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A1D" w:rsidRPr="003C3E5C" w:rsidRDefault="00606A1D" w:rsidP="00665BC9">
      <w:r w:rsidRPr="003C3E5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2.5pt" o:ole="" fillcolor="window">
            <v:imagedata r:id="rId8" o:title=""/>
          </v:shape>
          <o:OLEObject Type="Embed" ProgID="Word.Picture.8" ShapeID="_x0000_i1025" DrawAspect="Content" ObjectID="_1751807953" r:id="rId9"/>
        </w:object>
      </w:r>
    </w:p>
    <w:p w:rsidR="00606A1D" w:rsidRPr="003C3E5C" w:rsidRDefault="00606A1D" w:rsidP="00665BC9">
      <w:pPr>
        <w:pStyle w:val="ShortT"/>
        <w:spacing w:before="240"/>
      </w:pPr>
      <w:r w:rsidRPr="003C3E5C">
        <w:t>Customs Tariff Act 1995</w:t>
      </w:r>
    </w:p>
    <w:p w:rsidR="00606A1D" w:rsidRPr="003C3E5C" w:rsidRDefault="00606A1D" w:rsidP="00665BC9">
      <w:pPr>
        <w:pStyle w:val="CompiledActNo"/>
        <w:spacing w:before="240"/>
      </w:pPr>
      <w:r w:rsidRPr="003C3E5C">
        <w:t>No.</w:t>
      </w:r>
      <w:r w:rsidR="003C3E5C">
        <w:t> </w:t>
      </w:r>
      <w:r w:rsidRPr="003C3E5C">
        <w:t>147, 1995</w:t>
      </w:r>
    </w:p>
    <w:p w:rsidR="00606A1D" w:rsidRPr="003C3E5C" w:rsidRDefault="00606A1D" w:rsidP="00665BC9">
      <w:pPr>
        <w:spacing w:before="1000"/>
        <w:rPr>
          <w:rFonts w:cs="Arial"/>
          <w:b/>
          <w:sz w:val="32"/>
          <w:szCs w:val="32"/>
        </w:rPr>
      </w:pPr>
      <w:r w:rsidRPr="003C3E5C">
        <w:rPr>
          <w:rFonts w:cs="Arial"/>
          <w:b/>
          <w:sz w:val="32"/>
          <w:szCs w:val="32"/>
        </w:rPr>
        <w:t>Compilation No.</w:t>
      </w:r>
      <w:r w:rsidR="003C3E5C">
        <w:rPr>
          <w:rFonts w:cs="Arial"/>
          <w:b/>
          <w:sz w:val="32"/>
          <w:szCs w:val="32"/>
        </w:rPr>
        <w:t> </w:t>
      </w:r>
      <w:r w:rsidRPr="003C3E5C">
        <w:rPr>
          <w:rFonts w:cs="Arial"/>
          <w:b/>
          <w:sz w:val="32"/>
          <w:szCs w:val="32"/>
        </w:rPr>
        <w:fldChar w:fldCharType="begin"/>
      </w:r>
      <w:r w:rsidRPr="003C3E5C">
        <w:rPr>
          <w:rFonts w:cs="Arial"/>
          <w:b/>
          <w:sz w:val="32"/>
          <w:szCs w:val="32"/>
        </w:rPr>
        <w:instrText xml:space="preserve"> DOCPROPERTY  CompilationNumber </w:instrText>
      </w:r>
      <w:r w:rsidRPr="003C3E5C">
        <w:rPr>
          <w:rFonts w:cs="Arial"/>
          <w:b/>
          <w:sz w:val="32"/>
          <w:szCs w:val="32"/>
        </w:rPr>
        <w:fldChar w:fldCharType="separate"/>
      </w:r>
      <w:r w:rsidR="00570FC7">
        <w:rPr>
          <w:rFonts w:cs="Arial"/>
          <w:b/>
          <w:sz w:val="32"/>
          <w:szCs w:val="32"/>
        </w:rPr>
        <w:t>89</w:t>
      </w:r>
      <w:r w:rsidRPr="003C3E5C">
        <w:rPr>
          <w:rFonts w:cs="Arial"/>
          <w:b/>
          <w:sz w:val="32"/>
          <w:szCs w:val="32"/>
        </w:rPr>
        <w:fldChar w:fldCharType="end"/>
      </w:r>
    </w:p>
    <w:p w:rsidR="00606A1D" w:rsidRPr="003C3E5C" w:rsidRDefault="00606A1D" w:rsidP="00287A82">
      <w:pPr>
        <w:tabs>
          <w:tab w:val="left" w:pos="3600"/>
        </w:tabs>
        <w:spacing w:before="480"/>
        <w:rPr>
          <w:rFonts w:cs="Arial"/>
          <w:sz w:val="24"/>
        </w:rPr>
      </w:pPr>
      <w:r w:rsidRPr="003C3E5C">
        <w:rPr>
          <w:rFonts w:cs="Arial"/>
          <w:b/>
          <w:sz w:val="24"/>
        </w:rPr>
        <w:t>Compilation date:</w:t>
      </w:r>
      <w:r w:rsidR="00287A82">
        <w:rPr>
          <w:rFonts w:cs="Arial"/>
          <w:sz w:val="24"/>
        </w:rPr>
        <w:tab/>
      </w:r>
      <w:r w:rsidRPr="00570FC7">
        <w:rPr>
          <w:rFonts w:cs="Arial"/>
          <w:sz w:val="24"/>
        </w:rPr>
        <w:fldChar w:fldCharType="begin"/>
      </w:r>
      <w:r w:rsidR="00421346" w:rsidRPr="00570FC7">
        <w:rPr>
          <w:rFonts w:cs="Arial"/>
          <w:sz w:val="24"/>
        </w:rPr>
        <w:instrText>DOCPROPERTY StartDate \@ "d MMMM yyyy" \* MERGEFORMAT</w:instrText>
      </w:r>
      <w:r w:rsidRPr="00570FC7">
        <w:rPr>
          <w:rFonts w:cs="Arial"/>
          <w:sz w:val="24"/>
        </w:rPr>
        <w:fldChar w:fldCharType="separate"/>
      </w:r>
      <w:r w:rsidR="00570FC7" w:rsidRPr="00570FC7">
        <w:rPr>
          <w:rFonts w:cs="Arial"/>
          <w:sz w:val="24"/>
        </w:rPr>
        <w:t>1 July 2023</w:t>
      </w:r>
      <w:r w:rsidRPr="00570FC7">
        <w:rPr>
          <w:rFonts w:cs="Arial"/>
          <w:sz w:val="24"/>
        </w:rPr>
        <w:fldChar w:fldCharType="end"/>
      </w:r>
    </w:p>
    <w:p w:rsidR="00352864" w:rsidRPr="003C3E5C" w:rsidRDefault="00352864" w:rsidP="00352864">
      <w:pPr>
        <w:spacing w:before="240"/>
        <w:rPr>
          <w:rFonts w:cs="Arial"/>
          <w:sz w:val="24"/>
        </w:rPr>
      </w:pPr>
      <w:r w:rsidRPr="003C3E5C">
        <w:rPr>
          <w:rFonts w:cs="Arial"/>
          <w:b/>
          <w:sz w:val="24"/>
        </w:rPr>
        <w:t>Includes amendments up to:</w:t>
      </w:r>
      <w:r w:rsidRPr="003C3E5C">
        <w:rPr>
          <w:rFonts w:cs="Arial"/>
          <w:sz w:val="24"/>
        </w:rPr>
        <w:tab/>
      </w:r>
      <w:r w:rsidRPr="00570FC7">
        <w:rPr>
          <w:rFonts w:cs="Arial"/>
          <w:sz w:val="24"/>
        </w:rPr>
        <w:fldChar w:fldCharType="begin"/>
      </w:r>
      <w:r w:rsidRPr="00570FC7">
        <w:rPr>
          <w:rFonts w:cs="Arial"/>
          <w:sz w:val="24"/>
        </w:rPr>
        <w:instrText xml:space="preserve"> DOCPROPERTY IncludesUpTo </w:instrText>
      </w:r>
      <w:r w:rsidRPr="00570FC7">
        <w:rPr>
          <w:rFonts w:cs="Arial"/>
          <w:sz w:val="24"/>
        </w:rPr>
        <w:fldChar w:fldCharType="separate"/>
      </w:r>
      <w:r w:rsidR="00570FC7" w:rsidRPr="00570FC7">
        <w:rPr>
          <w:rFonts w:cs="Arial"/>
          <w:sz w:val="24"/>
        </w:rPr>
        <w:t>Act No. 35, 2023</w:t>
      </w:r>
      <w:r w:rsidRPr="00570FC7">
        <w:rPr>
          <w:rFonts w:cs="Arial"/>
          <w:sz w:val="24"/>
        </w:rPr>
        <w:fldChar w:fldCharType="end"/>
      </w:r>
    </w:p>
    <w:p w:rsidR="00606A1D" w:rsidRPr="003C3E5C" w:rsidRDefault="00606A1D" w:rsidP="00287A82">
      <w:pPr>
        <w:tabs>
          <w:tab w:val="left" w:pos="3600"/>
        </w:tabs>
        <w:spacing w:before="240" w:after="240"/>
        <w:rPr>
          <w:rFonts w:cs="Arial"/>
          <w:sz w:val="24"/>
          <w:szCs w:val="24"/>
        </w:rPr>
      </w:pPr>
      <w:r w:rsidRPr="003C3E5C">
        <w:rPr>
          <w:rFonts w:cs="Arial"/>
          <w:b/>
          <w:sz w:val="24"/>
        </w:rPr>
        <w:t>Registered:</w:t>
      </w:r>
      <w:r w:rsidR="00287A82">
        <w:rPr>
          <w:rFonts w:cs="Arial"/>
          <w:sz w:val="24"/>
        </w:rPr>
        <w:tab/>
      </w:r>
      <w:r w:rsidRPr="00570FC7">
        <w:rPr>
          <w:rFonts w:cs="Arial"/>
          <w:sz w:val="24"/>
        </w:rPr>
        <w:fldChar w:fldCharType="begin"/>
      </w:r>
      <w:r w:rsidRPr="00570FC7">
        <w:rPr>
          <w:rFonts w:cs="Arial"/>
          <w:sz w:val="24"/>
        </w:rPr>
        <w:instrText xml:space="preserve"> IF </w:instrText>
      </w:r>
      <w:r w:rsidRPr="00570FC7">
        <w:rPr>
          <w:rFonts w:cs="Arial"/>
          <w:sz w:val="24"/>
        </w:rPr>
        <w:fldChar w:fldCharType="begin"/>
      </w:r>
      <w:r w:rsidRPr="00570FC7">
        <w:rPr>
          <w:rFonts w:cs="Arial"/>
          <w:sz w:val="24"/>
        </w:rPr>
        <w:instrText xml:space="preserve"> DOCPROPERTY RegisteredDate </w:instrText>
      </w:r>
      <w:r w:rsidRPr="00570FC7">
        <w:rPr>
          <w:rFonts w:cs="Arial"/>
          <w:sz w:val="24"/>
        </w:rPr>
        <w:fldChar w:fldCharType="separate"/>
      </w:r>
      <w:r w:rsidR="00570FC7" w:rsidRPr="00570FC7">
        <w:rPr>
          <w:rFonts w:cs="Arial"/>
          <w:sz w:val="24"/>
        </w:rPr>
        <w:instrText>26 July 2023</w:instrText>
      </w:r>
      <w:r w:rsidRPr="00570FC7">
        <w:rPr>
          <w:rFonts w:cs="Arial"/>
          <w:sz w:val="24"/>
        </w:rPr>
        <w:fldChar w:fldCharType="end"/>
      </w:r>
      <w:r w:rsidRPr="00570FC7">
        <w:rPr>
          <w:rFonts w:cs="Arial"/>
          <w:sz w:val="24"/>
        </w:rPr>
        <w:instrText xml:space="preserve"> = #1/1/1901# "Unknown" </w:instrText>
      </w:r>
      <w:r w:rsidRPr="00570FC7">
        <w:rPr>
          <w:rFonts w:cs="Arial"/>
          <w:sz w:val="24"/>
        </w:rPr>
        <w:fldChar w:fldCharType="begin"/>
      </w:r>
      <w:r w:rsidRPr="00570FC7">
        <w:rPr>
          <w:rFonts w:cs="Arial"/>
          <w:sz w:val="24"/>
        </w:rPr>
        <w:instrText xml:space="preserve"> DOCPROPERTY RegisteredDate \@ "d MMMM yyyy" </w:instrText>
      </w:r>
      <w:r w:rsidRPr="00570FC7">
        <w:rPr>
          <w:rFonts w:cs="Arial"/>
          <w:sz w:val="24"/>
        </w:rPr>
        <w:fldChar w:fldCharType="separate"/>
      </w:r>
      <w:r w:rsidR="00570FC7" w:rsidRPr="00570FC7">
        <w:rPr>
          <w:rFonts w:cs="Arial"/>
          <w:sz w:val="24"/>
        </w:rPr>
        <w:instrText>26 July 2023</w:instrText>
      </w:r>
      <w:r w:rsidRPr="00570FC7">
        <w:rPr>
          <w:rFonts w:cs="Arial"/>
          <w:sz w:val="24"/>
        </w:rPr>
        <w:fldChar w:fldCharType="end"/>
      </w:r>
      <w:r w:rsidRPr="00570FC7">
        <w:rPr>
          <w:rFonts w:cs="Arial"/>
          <w:sz w:val="24"/>
        </w:rPr>
        <w:instrText xml:space="preserve"> </w:instrText>
      </w:r>
      <w:r w:rsidRPr="00570FC7">
        <w:rPr>
          <w:rFonts w:cs="Arial"/>
          <w:sz w:val="24"/>
        </w:rPr>
        <w:fldChar w:fldCharType="separate"/>
      </w:r>
      <w:r w:rsidR="00570FC7" w:rsidRPr="00570FC7">
        <w:rPr>
          <w:rFonts w:cs="Arial"/>
          <w:noProof/>
          <w:sz w:val="24"/>
        </w:rPr>
        <w:t>26 July 2023</w:t>
      </w:r>
      <w:r w:rsidRPr="00570FC7">
        <w:rPr>
          <w:rFonts w:cs="Arial"/>
          <w:sz w:val="24"/>
        </w:rPr>
        <w:fldChar w:fldCharType="end"/>
      </w:r>
    </w:p>
    <w:p w:rsidR="00606A1D" w:rsidRPr="003C3E5C" w:rsidRDefault="00606A1D" w:rsidP="00606A1D">
      <w:pPr>
        <w:spacing w:before="120"/>
        <w:rPr>
          <w:rFonts w:cs="Arial"/>
          <w:sz w:val="24"/>
        </w:rPr>
      </w:pPr>
      <w:r w:rsidRPr="003C3E5C">
        <w:rPr>
          <w:rFonts w:cs="Arial"/>
          <w:sz w:val="24"/>
        </w:rPr>
        <w:t>This compilation is in 7 volumes</w:t>
      </w:r>
    </w:p>
    <w:p w:rsidR="00606A1D" w:rsidRPr="003C3E5C" w:rsidRDefault="00606A1D" w:rsidP="00421346">
      <w:pPr>
        <w:tabs>
          <w:tab w:val="left" w:pos="1440"/>
        </w:tabs>
        <w:spacing w:before="240"/>
        <w:rPr>
          <w:rFonts w:cs="Arial"/>
          <w:sz w:val="24"/>
        </w:rPr>
      </w:pPr>
      <w:r w:rsidRPr="003C3E5C">
        <w:rPr>
          <w:rFonts w:cs="Arial"/>
          <w:sz w:val="24"/>
        </w:rPr>
        <w:t>Volume 1:</w:t>
      </w:r>
      <w:r w:rsidRPr="003C3E5C">
        <w:rPr>
          <w:rFonts w:cs="Arial"/>
          <w:sz w:val="24"/>
        </w:rPr>
        <w:tab/>
        <w:t>sections</w:t>
      </w:r>
      <w:r w:rsidR="003C3E5C">
        <w:rPr>
          <w:rFonts w:cs="Arial"/>
          <w:sz w:val="24"/>
        </w:rPr>
        <w:t> </w:t>
      </w:r>
      <w:r w:rsidRPr="003C3E5C">
        <w:rPr>
          <w:rFonts w:cs="Arial"/>
          <w:sz w:val="24"/>
        </w:rPr>
        <w:t>1–22</w:t>
      </w:r>
    </w:p>
    <w:p w:rsidR="00606A1D" w:rsidRPr="003C3E5C" w:rsidRDefault="00287A82" w:rsidP="00287A82">
      <w:pPr>
        <w:tabs>
          <w:tab w:val="left" w:pos="1440"/>
        </w:tabs>
        <w:rPr>
          <w:rFonts w:cs="Arial"/>
          <w:sz w:val="24"/>
        </w:rPr>
      </w:pPr>
      <w:r>
        <w:rPr>
          <w:rFonts w:cs="Arial"/>
          <w:sz w:val="24"/>
        </w:rPr>
        <w:tab/>
      </w:r>
      <w:r w:rsidR="00A851DA" w:rsidRPr="003C3E5C">
        <w:rPr>
          <w:rFonts w:cs="Arial"/>
          <w:sz w:val="24"/>
        </w:rPr>
        <w:t>Schedule</w:t>
      </w:r>
      <w:r w:rsidR="003C3E5C">
        <w:rPr>
          <w:rFonts w:cs="Arial"/>
          <w:sz w:val="24"/>
        </w:rPr>
        <w:t> </w:t>
      </w:r>
      <w:r w:rsidR="00606A1D" w:rsidRPr="003C3E5C">
        <w:rPr>
          <w:rFonts w:cs="Arial"/>
          <w:sz w:val="24"/>
        </w:rPr>
        <w:t>2</w:t>
      </w:r>
    </w:p>
    <w:p w:rsidR="00606A1D" w:rsidRPr="003C3E5C" w:rsidRDefault="00606A1D" w:rsidP="00421346">
      <w:pPr>
        <w:tabs>
          <w:tab w:val="left" w:pos="1440"/>
        </w:tabs>
        <w:rPr>
          <w:sz w:val="24"/>
        </w:rPr>
      </w:pPr>
      <w:r w:rsidRPr="003C3E5C">
        <w:rPr>
          <w:rFonts w:cs="Arial"/>
          <w:sz w:val="24"/>
        </w:rPr>
        <w:t>Volume 2:</w:t>
      </w:r>
      <w:r w:rsidRPr="003C3E5C">
        <w:rPr>
          <w:rFonts w:cs="Arial"/>
          <w:sz w:val="24"/>
        </w:rPr>
        <w:tab/>
      </w:r>
      <w:r w:rsidRPr="003C3E5C">
        <w:rPr>
          <w:sz w:val="24"/>
        </w:rPr>
        <w:t>Schedule</w:t>
      </w:r>
      <w:r w:rsidR="003C3E5C">
        <w:rPr>
          <w:sz w:val="24"/>
        </w:rPr>
        <w:t> </w:t>
      </w:r>
      <w:r w:rsidRPr="003C3E5C">
        <w:rPr>
          <w:sz w:val="24"/>
        </w:rPr>
        <w:t>3 (Chapters</w:t>
      </w:r>
      <w:r w:rsidR="003C3E5C">
        <w:rPr>
          <w:sz w:val="24"/>
        </w:rPr>
        <w:t> </w:t>
      </w:r>
      <w:r w:rsidRPr="003C3E5C">
        <w:rPr>
          <w:sz w:val="24"/>
        </w:rPr>
        <w:t>1–38)</w:t>
      </w:r>
    </w:p>
    <w:p w:rsidR="00606A1D" w:rsidRPr="003C3E5C" w:rsidRDefault="00606A1D" w:rsidP="00421346">
      <w:pPr>
        <w:tabs>
          <w:tab w:val="left" w:pos="1440"/>
        </w:tabs>
        <w:rPr>
          <w:rFonts w:cs="Arial"/>
          <w:sz w:val="24"/>
        </w:rPr>
      </w:pPr>
      <w:r w:rsidRPr="003C3E5C">
        <w:rPr>
          <w:rFonts w:cs="Arial"/>
          <w:sz w:val="24"/>
        </w:rPr>
        <w:t>Volume 3:</w:t>
      </w:r>
      <w:r w:rsidRPr="003C3E5C">
        <w:rPr>
          <w:rFonts w:cs="Arial"/>
          <w:sz w:val="24"/>
        </w:rPr>
        <w:tab/>
      </w:r>
      <w:r w:rsidRPr="003C3E5C">
        <w:rPr>
          <w:sz w:val="24"/>
        </w:rPr>
        <w:t>Schedule</w:t>
      </w:r>
      <w:r w:rsidR="003C3E5C">
        <w:rPr>
          <w:sz w:val="24"/>
        </w:rPr>
        <w:t> </w:t>
      </w:r>
      <w:r w:rsidRPr="003C3E5C">
        <w:rPr>
          <w:sz w:val="24"/>
        </w:rPr>
        <w:t>3 (Chapters</w:t>
      </w:r>
      <w:r w:rsidR="003C3E5C">
        <w:rPr>
          <w:sz w:val="24"/>
        </w:rPr>
        <w:t> </w:t>
      </w:r>
      <w:r w:rsidRPr="003C3E5C">
        <w:rPr>
          <w:sz w:val="24"/>
        </w:rPr>
        <w:t>39–59)</w:t>
      </w:r>
    </w:p>
    <w:p w:rsidR="00606A1D" w:rsidRPr="003C3E5C" w:rsidRDefault="00606A1D" w:rsidP="00421346">
      <w:pPr>
        <w:tabs>
          <w:tab w:val="left" w:pos="1440"/>
        </w:tabs>
        <w:rPr>
          <w:rFonts w:cs="Arial"/>
          <w:b/>
          <w:sz w:val="24"/>
        </w:rPr>
      </w:pPr>
      <w:r w:rsidRPr="003C3E5C">
        <w:rPr>
          <w:rFonts w:cs="Arial"/>
          <w:b/>
          <w:sz w:val="24"/>
        </w:rPr>
        <w:t>Volume 4:</w:t>
      </w:r>
      <w:r w:rsidRPr="003C3E5C">
        <w:rPr>
          <w:rFonts w:cs="Arial"/>
          <w:b/>
          <w:sz w:val="24"/>
        </w:rPr>
        <w:tab/>
      </w:r>
      <w:r w:rsidRPr="003C3E5C">
        <w:rPr>
          <w:b/>
          <w:sz w:val="24"/>
        </w:rPr>
        <w:t>Schedule</w:t>
      </w:r>
      <w:r w:rsidR="003C3E5C">
        <w:rPr>
          <w:b/>
          <w:sz w:val="24"/>
        </w:rPr>
        <w:t> </w:t>
      </w:r>
      <w:r w:rsidRPr="003C3E5C">
        <w:rPr>
          <w:b/>
          <w:sz w:val="24"/>
        </w:rPr>
        <w:t>3 (Chapters</w:t>
      </w:r>
      <w:r w:rsidR="003C3E5C">
        <w:rPr>
          <w:b/>
          <w:sz w:val="24"/>
        </w:rPr>
        <w:t> </w:t>
      </w:r>
      <w:r w:rsidRPr="003C3E5C">
        <w:rPr>
          <w:b/>
          <w:sz w:val="24"/>
        </w:rPr>
        <w:t>60–73)</w:t>
      </w:r>
    </w:p>
    <w:p w:rsidR="00606A1D" w:rsidRPr="003C3E5C" w:rsidRDefault="00606A1D" w:rsidP="00421346">
      <w:pPr>
        <w:tabs>
          <w:tab w:val="left" w:pos="1440"/>
        </w:tabs>
        <w:rPr>
          <w:rFonts w:cs="Arial"/>
          <w:sz w:val="24"/>
        </w:rPr>
      </w:pPr>
      <w:r w:rsidRPr="003C3E5C">
        <w:rPr>
          <w:rFonts w:cs="Arial"/>
          <w:sz w:val="24"/>
        </w:rPr>
        <w:t>Volume 5:</w:t>
      </w:r>
      <w:r w:rsidRPr="003C3E5C">
        <w:rPr>
          <w:rFonts w:cs="Arial"/>
          <w:sz w:val="24"/>
        </w:rPr>
        <w:tab/>
      </w:r>
      <w:r w:rsidRPr="003C3E5C">
        <w:rPr>
          <w:sz w:val="24"/>
        </w:rPr>
        <w:t>Schedule</w:t>
      </w:r>
      <w:r w:rsidR="003C3E5C">
        <w:rPr>
          <w:sz w:val="24"/>
        </w:rPr>
        <w:t> </w:t>
      </w:r>
      <w:r w:rsidRPr="003C3E5C">
        <w:rPr>
          <w:sz w:val="24"/>
        </w:rPr>
        <w:t>3 (Chapters</w:t>
      </w:r>
      <w:r w:rsidR="003C3E5C">
        <w:rPr>
          <w:sz w:val="24"/>
        </w:rPr>
        <w:t> </w:t>
      </w:r>
      <w:r w:rsidRPr="003C3E5C">
        <w:rPr>
          <w:sz w:val="24"/>
        </w:rPr>
        <w:t>74–97)</w:t>
      </w:r>
    </w:p>
    <w:p w:rsidR="00606A1D" w:rsidRPr="003C3E5C" w:rsidRDefault="00606A1D" w:rsidP="00421346">
      <w:pPr>
        <w:tabs>
          <w:tab w:val="left" w:pos="1440"/>
        </w:tabs>
        <w:rPr>
          <w:rFonts w:cs="Arial"/>
          <w:sz w:val="24"/>
        </w:rPr>
      </w:pPr>
      <w:r w:rsidRPr="003C3E5C">
        <w:rPr>
          <w:rFonts w:cs="Arial"/>
          <w:sz w:val="24"/>
        </w:rPr>
        <w:t>Volume 6:</w:t>
      </w:r>
      <w:r w:rsidRPr="003C3E5C">
        <w:rPr>
          <w:rFonts w:cs="Arial"/>
          <w:sz w:val="24"/>
        </w:rPr>
        <w:tab/>
      </w:r>
      <w:r w:rsidRPr="003C3E5C">
        <w:rPr>
          <w:sz w:val="24"/>
        </w:rPr>
        <w:t>Schedules</w:t>
      </w:r>
      <w:r w:rsidR="003C3E5C">
        <w:rPr>
          <w:sz w:val="24"/>
        </w:rPr>
        <w:t> </w:t>
      </w:r>
      <w:r w:rsidRPr="003C3E5C">
        <w:rPr>
          <w:sz w:val="24"/>
        </w:rPr>
        <w:t>4–1</w:t>
      </w:r>
      <w:r w:rsidR="00C42274">
        <w:rPr>
          <w:sz w:val="24"/>
        </w:rPr>
        <w:t>5</w:t>
      </w:r>
    </w:p>
    <w:p w:rsidR="00606A1D" w:rsidRPr="003C3E5C" w:rsidRDefault="00606A1D" w:rsidP="00421346">
      <w:pPr>
        <w:tabs>
          <w:tab w:val="left" w:pos="1440"/>
        </w:tabs>
        <w:rPr>
          <w:rFonts w:cs="Arial"/>
          <w:sz w:val="24"/>
        </w:rPr>
      </w:pPr>
      <w:r w:rsidRPr="003C3E5C">
        <w:rPr>
          <w:rFonts w:cs="Arial"/>
          <w:sz w:val="24"/>
        </w:rPr>
        <w:t>Volume 7:</w:t>
      </w:r>
      <w:r w:rsidRPr="003C3E5C">
        <w:rPr>
          <w:rFonts w:cs="Arial"/>
          <w:sz w:val="24"/>
        </w:rPr>
        <w:tab/>
        <w:t>Endnotes</w:t>
      </w:r>
    </w:p>
    <w:p w:rsidR="00606A1D" w:rsidRDefault="00606A1D" w:rsidP="00287A82">
      <w:pPr>
        <w:spacing w:before="120" w:after="240"/>
        <w:rPr>
          <w:rFonts w:cs="Arial"/>
          <w:sz w:val="24"/>
        </w:rPr>
      </w:pPr>
      <w:r w:rsidRPr="003C3E5C">
        <w:rPr>
          <w:rFonts w:cs="Arial"/>
          <w:sz w:val="24"/>
        </w:rPr>
        <w:t>Each volume has its own contents</w:t>
      </w:r>
    </w:p>
    <w:p w:rsidR="00606A1D" w:rsidRPr="003C3E5C" w:rsidRDefault="00606A1D" w:rsidP="00665BC9">
      <w:pPr>
        <w:pageBreakBefore/>
        <w:rPr>
          <w:rFonts w:cs="Arial"/>
          <w:b/>
          <w:sz w:val="32"/>
          <w:szCs w:val="32"/>
        </w:rPr>
      </w:pPr>
      <w:r w:rsidRPr="003C3E5C">
        <w:rPr>
          <w:rFonts w:cs="Arial"/>
          <w:b/>
          <w:sz w:val="32"/>
          <w:szCs w:val="32"/>
        </w:rPr>
        <w:lastRenderedPageBreak/>
        <w:t>About this compilation</w:t>
      </w:r>
    </w:p>
    <w:p w:rsidR="00606A1D" w:rsidRPr="003C3E5C" w:rsidRDefault="00606A1D" w:rsidP="00665BC9">
      <w:pPr>
        <w:spacing w:before="240"/>
        <w:rPr>
          <w:rFonts w:cs="Arial"/>
        </w:rPr>
      </w:pPr>
      <w:r w:rsidRPr="003C3E5C">
        <w:rPr>
          <w:rFonts w:cs="Arial"/>
          <w:b/>
          <w:szCs w:val="22"/>
        </w:rPr>
        <w:t>This compilation</w:t>
      </w:r>
    </w:p>
    <w:p w:rsidR="00606A1D" w:rsidRPr="003C3E5C" w:rsidRDefault="00606A1D" w:rsidP="00665BC9">
      <w:pPr>
        <w:spacing w:before="120" w:after="120"/>
        <w:rPr>
          <w:rFonts w:cs="Arial"/>
          <w:szCs w:val="22"/>
        </w:rPr>
      </w:pPr>
      <w:r w:rsidRPr="003C3E5C">
        <w:rPr>
          <w:rFonts w:cs="Arial"/>
          <w:szCs w:val="22"/>
        </w:rPr>
        <w:t xml:space="preserve">This is a compilation of the </w:t>
      </w:r>
      <w:r w:rsidRPr="003C3E5C">
        <w:rPr>
          <w:rFonts w:cs="Arial"/>
          <w:i/>
          <w:szCs w:val="22"/>
        </w:rPr>
        <w:fldChar w:fldCharType="begin"/>
      </w:r>
      <w:r w:rsidRPr="003C3E5C">
        <w:rPr>
          <w:rFonts w:cs="Arial"/>
          <w:i/>
          <w:szCs w:val="22"/>
        </w:rPr>
        <w:instrText xml:space="preserve"> STYLEREF  ShortT </w:instrText>
      </w:r>
      <w:r w:rsidRPr="003C3E5C">
        <w:rPr>
          <w:rFonts w:cs="Arial"/>
          <w:i/>
          <w:szCs w:val="22"/>
        </w:rPr>
        <w:fldChar w:fldCharType="separate"/>
      </w:r>
      <w:r w:rsidR="00570FC7">
        <w:rPr>
          <w:rFonts w:cs="Arial"/>
          <w:i/>
          <w:noProof/>
          <w:szCs w:val="22"/>
        </w:rPr>
        <w:t>Customs Tariff Act 1995</w:t>
      </w:r>
      <w:r w:rsidRPr="003C3E5C">
        <w:rPr>
          <w:rFonts w:cs="Arial"/>
          <w:i/>
          <w:szCs w:val="22"/>
        </w:rPr>
        <w:fldChar w:fldCharType="end"/>
      </w:r>
      <w:r w:rsidRPr="003C3E5C">
        <w:rPr>
          <w:rFonts w:cs="Arial"/>
          <w:szCs w:val="22"/>
        </w:rPr>
        <w:t xml:space="preserve"> that shows the text of the law as amended and in force on </w:t>
      </w:r>
      <w:r w:rsidRPr="00570FC7">
        <w:rPr>
          <w:rFonts w:cs="Arial"/>
          <w:szCs w:val="22"/>
        </w:rPr>
        <w:fldChar w:fldCharType="begin"/>
      </w:r>
      <w:r w:rsidR="00421346" w:rsidRPr="00570FC7">
        <w:rPr>
          <w:rFonts w:cs="Arial"/>
          <w:szCs w:val="22"/>
        </w:rPr>
        <w:instrText>DOCPROPERTY StartDate \@ "d MMMM yyyy" \* MERGEFORMAT</w:instrText>
      </w:r>
      <w:r w:rsidRPr="00570FC7">
        <w:rPr>
          <w:rFonts w:cs="Arial"/>
          <w:szCs w:val="22"/>
        </w:rPr>
        <w:fldChar w:fldCharType="separate"/>
      </w:r>
      <w:r w:rsidR="00570FC7" w:rsidRPr="00570FC7">
        <w:rPr>
          <w:rFonts w:cs="Arial"/>
          <w:szCs w:val="22"/>
        </w:rPr>
        <w:t>1 July 2023</w:t>
      </w:r>
      <w:r w:rsidRPr="00570FC7">
        <w:rPr>
          <w:rFonts w:cs="Arial"/>
          <w:szCs w:val="22"/>
        </w:rPr>
        <w:fldChar w:fldCharType="end"/>
      </w:r>
      <w:r w:rsidRPr="003C3E5C">
        <w:rPr>
          <w:rFonts w:cs="Arial"/>
          <w:szCs w:val="22"/>
        </w:rPr>
        <w:t xml:space="preserve"> (the </w:t>
      </w:r>
      <w:r w:rsidRPr="003C3E5C">
        <w:rPr>
          <w:rFonts w:cs="Arial"/>
          <w:b/>
          <w:i/>
          <w:szCs w:val="22"/>
        </w:rPr>
        <w:t>compilation date</w:t>
      </w:r>
      <w:r w:rsidRPr="003C3E5C">
        <w:rPr>
          <w:rFonts w:cs="Arial"/>
          <w:szCs w:val="22"/>
        </w:rPr>
        <w:t>).</w:t>
      </w:r>
    </w:p>
    <w:p w:rsidR="00606A1D" w:rsidRPr="003C3E5C" w:rsidRDefault="00606A1D" w:rsidP="00665BC9">
      <w:pPr>
        <w:spacing w:after="120"/>
        <w:rPr>
          <w:rFonts w:cs="Arial"/>
          <w:szCs w:val="22"/>
        </w:rPr>
      </w:pPr>
      <w:r w:rsidRPr="003C3E5C">
        <w:rPr>
          <w:rFonts w:cs="Arial"/>
          <w:szCs w:val="22"/>
        </w:rPr>
        <w:t xml:space="preserve">The notes at the end of this compilation (the </w:t>
      </w:r>
      <w:r w:rsidRPr="003C3E5C">
        <w:rPr>
          <w:rFonts w:cs="Arial"/>
          <w:b/>
          <w:i/>
          <w:szCs w:val="22"/>
        </w:rPr>
        <w:t>endnotes</w:t>
      </w:r>
      <w:r w:rsidRPr="003C3E5C">
        <w:rPr>
          <w:rFonts w:cs="Arial"/>
          <w:szCs w:val="22"/>
        </w:rPr>
        <w:t>) include information about amending laws and the amendment history of provisions of the compiled law.</w:t>
      </w:r>
    </w:p>
    <w:p w:rsidR="00606A1D" w:rsidRPr="003C3E5C" w:rsidRDefault="00606A1D" w:rsidP="00665BC9">
      <w:pPr>
        <w:tabs>
          <w:tab w:val="left" w:pos="5640"/>
        </w:tabs>
        <w:spacing w:before="120" w:after="120"/>
        <w:rPr>
          <w:rFonts w:cs="Arial"/>
          <w:b/>
          <w:szCs w:val="22"/>
        </w:rPr>
      </w:pPr>
      <w:r w:rsidRPr="003C3E5C">
        <w:rPr>
          <w:rFonts w:cs="Arial"/>
          <w:b/>
          <w:szCs w:val="22"/>
        </w:rPr>
        <w:t>Uncommenced amendments</w:t>
      </w:r>
    </w:p>
    <w:p w:rsidR="00606A1D" w:rsidRPr="003C3E5C" w:rsidRDefault="00606A1D" w:rsidP="00665BC9">
      <w:pPr>
        <w:spacing w:after="120"/>
        <w:rPr>
          <w:rFonts w:cs="Arial"/>
          <w:szCs w:val="22"/>
        </w:rPr>
      </w:pPr>
      <w:r w:rsidRPr="003C3E5C">
        <w:rPr>
          <w:rFonts w:cs="Arial"/>
          <w:szCs w:val="22"/>
        </w:rPr>
        <w:t xml:space="preserve">The effect of uncommenced amendments is not shown in the text of the compiled law. Any uncommenced amendments affecting the law are accessible on the </w:t>
      </w:r>
      <w:r w:rsidR="00421346">
        <w:rPr>
          <w:rFonts w:cs="Arial"/>
          <w:szCs w:val="22"/>
        </w:rPr>
        <w:t>Register</w:t>
      </w:r>
      <w:r w:rsidRPr="003C3E5C">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606A1D" w:rsidRPr="003C3E5C" w:rsidRDefault="00606A1D" w:rsidP="00665BC9">
      <w:pPr>
        <w:spacing w:before="120" w:after="120"/>
        <w:rPr>
          <w:rFonts w:cs="Arial"/>
          <w:b/>
          <w:szCs w:val="22"/>
        </w:rPr>
      </w:pPr>
      <w:r w:rsidRPr="003C3E5C">
        <w:rPr>
          <w:rFonts w:cs="Arial"/>
          <w:b/>
          <w:szCs w:val="22"/>
        </w:rPr>
        <w:t>Application, saving and transitional provisions for provisions and amendments</w:t>
      </w:r>
    </w:p>
    <w:p w:rsidR="00606A1D" w:rsidRPr="003C3E5C" w:rsidRDefault="00606A1D" w:rsidP="00665BC9">
      <w:pPr>
        <w:spacing w:after="120"/>
        <w:rPr>
          <w:rFonts w:cs="Arial"/>
          <w:szCs w:val="22"/>
        </w:rPr>
      </w:pPr>
      <w:r w:rsidRPr="003C3E5C">
        <w:rPr>
          <w:rFonts w:cs="Arial"/>
          <w:szCs w:val="22"/>
        </w:rPr>
        <w:t>If the operation of a provision or amendment of the compiled law is affected by an application, saving or transitional provision that is not included in this compilation, details are included in the endnotes.</w:t>
      </w:r>
    </w:p>
    <w:p w:rsidR="00606A1D" w:rsidRPr="003C3E5C" w:rsidRDefault="00606A1D" w:rsidP="00665BC9">
      <w:pPr>
        <w:spacing w:after="120"/>
        <w:rPr>
          <w:rFonts w:cs="Arial"/>
          <w:b/>
          <w:szCs w:val="22"/>
        </w:rPr>
      </w:pPr>
      <w:r w:rsidRPr="003C3E5C">
        <w:rPr>
          <w:rFonts w:cs="Arial"/>
          <w:b/>
          <w:szCs w:val="22"/>
        </w:rPr>
        <w:t>Editorial changes</w:t>
      </w:r>
    </w:p>
    <w:p w:rsidR="00606A1D" w:rsidRPr="003C3E5C" w:rsidRDefault="00606A1D" w:rsidP="00665BC9">
      <w:pPr>
        <w:spacing w:after="120"/>
        <w:rPr>
          <w:rFonts w:cs="Arial"/>
          <w:szCs w:val="22"/>
        </w:rPr>
      </w:pPr>
      <w:r w:rsidRPr="003C3E5C">
        <w:rPr>
          <w:rFonts w:cs="Arial"/>
          <w:szCs w:val="22"/>
        </w:rPr>
        <w:t>For more information about any editorial changes made in this compilation, see the endnotes.</w:t>
      </w:r>
    </w:p>
    <w:p w:rsidR="00606A1D" w:rsidRPr="003C3E5C" w:rsidRDefault="00606A1D" w:rsidP="00665BC9">
      <w:pPr>
        <w:spacing w:before="120" w:after="120"/>
        <w:rPr>
          <w:rFonts w:cs="Arial"/>
          <w:b/>
          <w:szCs w:val="22"/>
        </w:rPr>
      </w:pPr>
      <w:r w:rsidRPr="003C3E5C">
        <w:rPr>
          <w:rFonts w:cs="Arial"/>
          <w:b/>
          <w:szCs w:val="22"/>
        </w:rPr>
        <w:t>Modifications</w:t>
      </w:r>
    </w:p>
    <w:p w:rsidR="00606A1D" w:rsidRPr="003C3E5C" w:rsidRDefault="00606A1D" w:rsidP="00665BC9">
      <w:pPr>
        <w:spacing w:after="120"/>
        <w:rPr>
          <w:rFonts w:cs="Arial"/>
          <w:szCs w:val="22"/>
        </w:rPr>
      </w:pPr>
      <w:r w:rsidRPr="003C3E5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606A1D" w:rsidRPr="003C3E5C" w:rsidRDefault="00606A1D" w:rsidP="00665BC9">
      <w:pPr>
        <w:spacing w:before="80" w:after="120"/>
        <w:rPr>
          <w:rFonts w:cs="Arial"/>
          <w:b/>
          <w:szCs w:val="22"/>
        </w:rPr>
      </w:pPr>
      <w:r w:rsidRPr="003C3E5C">
        <w:rPr>
          <w:rFonts w:cs="Arial"/>
          <w:b/>
          <w:szCs w:val="22"/>
        </w:rPr>
        <w:t>Self</w:t>
      </w:r>
      <w:r w:rsidR="005F3B99">
        <w:rPr>
          <w:rFonts w:cs="Arial"/>
          <w:b/>
          <w:szCs w:val="22"/>
        </w:rPr>
        <w:noBreakHyphen/>
      </w:r>
      <w:r w:rsidRPr="003C3E5C">
        <w:rPr>
          <w:rFonts w:cs="Arial"/>
          <w:b/>
          <w:szCs w:val="22"/>
        </w:rPr>
        <w:t>repealing provisions</w:t>
      </w:r>
    </w:p>
    <w:p w:rsidR="00606A1D" w:rsidRPr="003C3E5C" w:rsidRDefault="00606A1D" w:rsidP="00665BC9">
      <w:pPr>
        <w:spacing w:after="120"/>
        <w:rPr>
          <w:rFonts w:cs="Arial"/>
          <w:szCs w:val="22"/>
        </w:rPr>
      </w:pPr>
      <w:r w:rsidRPr="003C3E5C">
        <w:rPr>
          <w:rFonts w:cs="Arial"/>
          <w:szCs w:val="22"/>
        </w:rPr>
        <w:t>If a provision of the compiled law has been repealed in accordance with a provision of the law, details are included in the endnotes.</w:t>
      </w:r>
    </w:p>
    <w:p w:rsidR="00606A1D" w:rsidRPr="003C3E5C" w:rsidRDefault="00606A1D" w:rsidP="00665BC9">
      <w:pPr>
        <w:pStyle w:val="Header"/>
        <w:tabs>
          <w:tab w:val="clear" w:pos="4150"/>
          <w:tab w:val="clear" w:pos="8307"/>
        </w:tabs>
      </w:pPr>
      <w:r w:rsidRPr="005F3B99">
        <w:rPr>
          <w:rStyle w:val="CharChapNo"/>
        </w:rPr>
        <w:t xml:space="preserve"> </w:t>
      </w:r>
      <w:r w:rsidRPr="005F3B99">
        <w:rPr>
          <w:rStyle w:val="CharChapText"/>
        </w:rPr>
        <w:t xml:space="preserve"> </w:t>
      </w:r>
    </w:p>
    <w:p w:rsidR="00606A1D" w:rsidRPr="003C3E5C" w:rsidRDefault="00606A1D" w:rsidP="00665BC9">
      <w:pPr>
        <w:pStyle w:val="Header"/>
        <w:tabs>
          <w:tab w:val="clear" w:pos="4150"/>
          <w:tab w:val="clear" w:pos="8307"/>
        </w:tabs>
      </w:pPr>
      <w:r w:rsidRPr="005F3B99">
        <w:rPr>
          <w:rStyle w:val="CharPartNo"/>
        </w:rPr>
        <w:t xml:space="preserve"> </w:t>
      </w:r>
      <w:r w:rsidRPr="005F3B99">
        <w:rPr>
          <w:rStyle w:val="CharPartText"/>
        </w:rPr>
        <w:t xml:space="preserve"> </w:t>
      </w:r>
    </w:p>
    <w:p w:rsidR="00606A1D" w:rsidRPr="003C3E5C" w:rsidRDefault="00606A1D" w:rsidP="00665BC9">
      <w:pPr>
        <w:pStyle w:val="Header"/>
        <w:tabs>
          <w:tab w:val="clear" w:pos="4150"/>
          <w:tab w:val="clear" w:pos="8307"/>
        </w:tabs>
      </w:pPr>
      <w:r w:rsidRPr="005F3B99">
        <w:rPr>
          <w:rStyle w:val="CharDivNo"/>
        </w:rPr>
        <w:t xml:space="preserve"> </w:t>
      </w:r>
      <w:r w:rsidRPr="005F3B99">
        <w:rPr>
          <w:rStyle w:val="CharDivText"/>
        </w:rPr>
        <w:t xml:space="preserve"> </w:t>
      </w:r>
    </w:p>
    <w:p w:rsidR="00606A1D" w:rsidRPr="003C3E5C" w:rsidRDefault="00606A1D" w:rsidP="00665BC9">
      <w:pPr>
        <w:sectPr w:rsidR="00606A1D" w:rsidRPr="003C3E5C" w:rsidSect="002E7CD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A33CD" w:rsidRPr="003C3E5C" w:rsidRDefault="000A33CD" w:rsidP="000A33CD">
      <w:pPr>
        <w:rPr>
          <w:sz w:val="36"/>
          <w:szCs w:val="36"/>
        </w:rPr>
      </w:pPr>
      <w:r w:rsidRPr="003C3E5C">
        <w:rPr>
          <w:sz w:val="36"/>
          <w:szCs w:val="36"/>
        </w:rPr>
        <w:lastRenderedPageBreak/>
        <w:t>Contents</w:t>
      </w:r>
    </w:p>
    <w:p w:rsidR="005F3B99" w:rsidRDefault="00597000">
      <w:pPr>
        <w:pStyle w:val="TOC2"/>
        <w:rPr>
          <w:rFonts w:asciiTheme="minorHAnsi" w:eastAsiaTheme="minorEastAsia" w:hAnsiTheme="minorHAnsi" w:cstheme="minorBidi"/>
          <w:b w:val="0"/>
          <w:noProof/>
          <w:kern w:val="0"/>
          <w:sz w:val="22"/>
          <w:szCs w:val="22"/>
        </w:rPr>
      </w:pPr>
      <w:r w:rsidRPr="003C3E5C">
        <w:rPr>
          <w:iCs/>
          <w:szCs w:val="28"/>
        </w:rPr>
        <w:fldChar w:fldCharType="begin"/>
      </w:r>
      <w:r w:rsidRPr="003C3E5C">
        <w:instrText xml:space="preserve"> TOC \o "1-9" \t "ActHead 1,2,ActHead 2,2,ActHead 3,3,ActHead 4,4,ActHead 5,5, Schedule,2, Schedule Text,3, NotesSection,6" </w:instrText>
      </w:r>
      <w:r w:rsidRPr="003C3E5C">
        <w:rPr>
          <w:iCs/>
          <w:szCs w:val="28"/>
        </w:rPr>
        <w:fldChar w:fldCharType="separate"/>
      </w:r>
      <w:r w:rsidR="005F3B99">
        <w:rPr>
          <w:noProof/>
        </w:rPr>
        <w:t>Schedule 3—Classification of goods and general and special rates of duty</w:t>
      </w:r>
      <w:r w:rsidR="005F3B99" w:rsidRPr="005F3B99">
        <w:rPr>
          <w:b w:val="0"/>
          <w:noProof/>
          <w:sz w:val="18"/>
        </w:rPr>
        <w:tab/>
      </w:r>
      <w:r w:rsidR="005F3B99" w:rsidRPr="005F3B99">
        <w:rPr>
          <w:b w:val="0"/>
          <w:noProof/>
          <w:sz w:val="18"/>
        </w:rPr>
        <w:fldChar w:fldCharType="begin"/>
      </w:r>
      <w:r w:rsidR="005F3B99" w:rsidRPr="005F3B99">
        <w:rPr>
          <w:b w:val="0"/>
          <w:noProof/>
          <w:sz w:val="18"/>
        </w:rPr>
        <w:instrText xml:space="preserve"> PAGEREF _Toc141192535 \h </w:instrText>
      </w:r>
      <w:r w:rsidR="005F3B99" w:rsidRPr="005F3B99">
        <w:rPr>
          <w:b w:val="0"/>
          <w:noProof/>
          <w:sz w:val="18"/>
        </w:rPr>
      </w:r>
      <w:r w:rsidR="005F3B99" w:rsidRPr="005F3B99">
        <w:rPr>
          <w:b w:val="0"/>
          <w:noProof/>
          <w:sz w:val="18"/>
        </w:rPr>
        <w:fldChar w:fldCharType="separate"/>
      </w:r>
      <w:r w:rsidR="005E741C">
        <w:rPr>
          <w:b w:val="0"/>
          <w:noProof/>
          <w:sz w:val="18"/>
        </w:rPr>
        <w:t>1</w:t>
      </w:r>
      <w:r w:rsidR="005F3B99" w:rsidRPr="005F3B99">
        <w:rPr>
          <w:b w:val="0"/>
          <w:noProof/>
          <w:sz w:val="18"/>
        </w:rPr>
        <w:fldChar w:fldCharType="end"/>
      </w:r>
    </w:p>
    <w:p w:rsidR="005F3B99" w:rsidRDefault="005F3B99">
      <w:pPr>
        <w:pStyle w:val="TOC2"/>
        <w:rPr>
          <w:rFonts w:asciiTheme="minorHAnsi" w:eastAsiaTheme="minorEastAsia" w:hAnsiTheme="minorHAnsi" w:cstheme="minorBidi"/>
          <w:b w:val="0"/>
          <w:noProof/>
          <w:kern w:val="0"/>
          <w:sz w:val="22"/>
          <w:szCs w:val="22"/>
        </w:rPr>
      </w:pPr>
      <w:r>
        <w:rPr>
          <w:noProof/>
        </w:rPr>
        <w:t>Section XI—Textiles and textile articles</w:t>
      </w:r>
      <w:r w:rsidRPr="005F3B99">
        <w:rPr>
          <w:b w:val="0"/>
          <w:noProof/>
          <w:sz w:val="18"/>
        </w:rPr>
        <w:tab/>
      </w:r>
      <w:r w:rsidRPr="005F3B99">
        <w:rPr>
          <w:b w:val="0"/>
          <w:noProof/>
          <w:sz w:val="18"/>
        </w:rPr>
        <w:fldChar w:fldCharType="begin"/>
      </w:r>
      <w:r w:rsidRPr="005F3B99">
        <w:rPr>
          <w:b w:val="0"/>
          <w:noProof/>
          <w:sz w:val="18"/>
        </w:rPr>
        <w:instrText xml:space="preserve"> PAGEREF _Toc141192536 \h </w:instrText>
      </w:r>
      <w:r w:rsidRPr="005F3B99">
        <w:rPr>
          <w:b w:val="0"/>
          <w:noProof/>
          <w:sz w:val="18"/>
        </w:rPr>
      </w:r>
      <w:r w:rsidRPr="005F3B99">
        <w:rPr>
          <w:b w:val="0"/>
          <w:noProof/>
          <w:sz w:val="18"/>
        </w:rPr>
        <w:fldChar w:fldCharType="separate"/>
      </w:r>
      <w:r w:rsidR="005E741C">
        <w:rPr>
          <w:b w:val="0"/>
          <w:noProof/>
          <w:sz w:val="18"/>
        </w:rPr>
        <w:t>1</w:t>
      </w:r>
      <w:r w:rsidRPr="005F3B99">
        <w:rPr>
          <w:b w:val="0"/>
          <w:noProof/>
          <w:sz w:val="18"/>
        </w:rPr>
        <w:fldChar w:fldCharType="end"/>
      </w:r>
    </w:p>
    <w:p w:rsidR="005F3B99" w:rsidRDefault="005F3B99">
      <w:pPr>
        <w:pStyle w:val="TOC3"/>
        <w:rPr>
          <w:rFonts w:asciiTheme="minorHAnsi" w:eastAsiaTheme="minorEastAsia" w:hAnsiTheme="minorHAnsi" w:cstheme="minorBidi"/>
          <w:b w:val="0"/>
          <w:noProof/>
          <w:kern w:val="0"/>
          <w:szCs w:val="22"/>
        </w:rPr>
      </w:pPr>
      <w:r>
        <w:rPr>
          <w:noProof/>
        </w:rPr>
        <w:t>Chapter 60—Knitted or crocheted fabrics</w:t>
      </w:r>
      <w:r w:rsidRPr="005F3B99">
        <w:rPr>
          <w:b w:val="0"/>
          <w:noProof/>
          <w:sz w:val="18"/>
        </w:rPr>
        <w:tab/>
      </w:r>
      <w:r w:rsidRPr="005F3B99">
        <w:rPr>
          <w:b w:val="0"/>
          <w:noProof/>
          <w:sz w:val="18"/>
        </w:rPr>
        <w:fldChar w:fldCharType="begin"/>
      </w:r>
      <w:r w:rsidRPr="005F3B99">
        <w:rPr>
          <w:b w:val="0"/>
          <w:noProof/>
          <w:sz w:val="18"/>
        </w:rPr>
        <w:instrText xml:space="preserve"> PAGEREF _Toc141192537 \h </w:instrText>
      </w:r>
      <w:r w:rsidRPr="005F3B99">
        <w:rPr>
          <w:b w:val="0"/>
          <w:noProof/>
          <w:sz w:val="18"/>
        </w:rPr>
      </w:r>
      <w:r w:rsidRPr="005F3B99">
        <w:rPr>
          <w:b w:val="0"/>
          <w:noProof/>
          <w:sz w:val="18"/>
        </w:rPr>
        <w:fldChar w:fldCharType="separate"/>
      </w:r>
      <w:r w:rsidR="005E741C">
        <w:rPr>
          <w:b w:val="0"/>
          <w:noProof/>
          <w:sz w:val="18"/>
        </w:rPr>
        <w:t>1</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_Toc141192538 \h </w:instrText>
      </w:r>
      <w:r w:rsidRPr="005F3B99">
        <w:rPr>
          <w:noProof/>
        </w:rPr>
      </w:r>
      <w:r w:rsidRPr="005F3B99">
        <w:rPr>
          <w:noProof/>
        </w:rPr>
        <w:fldChar w:fldCharType="separate"/>
      </w:r>
      <w:r w:rsidR="005E741C">
        <w:rPr>
          <w:noProof/>
        </w:rPr>
        <w:t>1</w:t>
      </w:r>
      <w:r w:rsidRPr="005F3B99">
        <w:rPr>
          <w:noProof/>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Subheading Note.</w:t>
      </w:r>
      <w:r w:rsidRPr="005F3B99">
        <w:rPr>
          <w:noProof/>
        </w:rPr>
        <w:tab/>
      </w:r>
      <w:r>
        <w:rPr>
          <w:noProof/>
        </w:rPr>
        <w:tab/>
      </w:r>
      <w:r w:rsidRPr="005F3B99">
        <w:rPr>
          <w:noProof/>
        </w:rPr>
        <w:fldChar w:fldCharType="begin"/>
      </w:r>
      <w:r w:rsidRPr="005F3B99">
        <w:rPr>
          <w:noProof/>
        </w:rPr>
        <w:instrText xml:space="preserve"> PAGEREF _Toc141192539 \h </w:instrText>
      </w:r>
      <w:r w:rsidRPr="005F3B99">
        <w:rPr>
          <w:noProof/>
        </w:rPr>
      </w:r>
      <w:r w:rsidRPr="005F3B99">
        <w:rPr>
          <w:noProof/>
        </w:rPr>
        <w:fldChar w:fldCharType="separate"/>
      </w:r>
      <w:r w:rsidR="005E741C">
        <w:rPr>
          <w:noProof/>
        </w:rPr>
        <w:t>1</w:t>
      </w:r>
      <w:r w:rsidRPr="005F3B99">
        <w:rPr>
          <w:noProof/>
        </w:rPr>
        <w:fldChar w:fldCharType="end"/>
      </w:r>
    </w:p>
    <w:p w:rsidR="005F3B99" w:rsidRDefault="005F3B99">
      <w:pPr>
        <w:pStyle w:val="TOC3"/>
        <w:rPr>
          <w:rFonts w:asciiTheme="minorHAnsi" w:eastAsiaTheme="minorEastAsia" w:hAnsiTheme="minorHAnsi" w:cstheme="minorBidi"/>
          <w:b w:val="0"/>
          <w:noProof/>
          <w:kern w:val="0"/>
          <w:szCs w:val="22"/>
        </w:rPr>
      </w:pPr>
      <w:r>
        <w:rPr>
          <w:noProof/>
        </w:rPr>
        <w:t>Chapter 61—Articles of apparel and clothing accessories, knitted or crocheted</w:t>
      </w:r>
      <w:r w:rsidRPr="005F3B99">
        <w:rPr>
          <w:b w:val="0"/>
          <w:noProof/>
          <w:sz w:val="18"/>
        </w:rPr>
        <w:tab/>
      </w:r>
      <w:r w:rsidRPr="005F3B99">
        <w:rPr>
          <w:b w:val="0"/>
          <w:noProof/>
          <w:sz w:val="18"/>
        </w:rPr>
        <w:fldChar w:fldCharType="begin"/>
      </w:r>
      <w:r w:rsidRPr="005F3B99">
        <w:rPr>
          <w:b w:val="0"/>
          <w:noProof/>
          <w:sz w:val="18"/>
        </w:rPr>
        <w:instrText xml:space="preserve"> PAGEREF _Toc141192540 \h </w:instrText>
      </w:r>
      <w:r w:rsidRPr="005F3B99">
        <w:rPr>
          <w:b w:val="0"/>
          <w:noProof/>
          <w:sz w:val="18"/>
        </w:rPr>
      </w:r>
      <w:r w:rsidRPr="005F3B99">
        <w:rPr>
          <w:b w:val="0"/>
          <w:noProof/>
          <w:sz w:val="18"/>
        </w:rPr>
        <w:fldChar w:fldCharType="separate"/>
      </w:r>
      <w:r w:rsidR="005E741C">
        <w:rPr>
          <w:b w:val="0"/>
          <w:noProof/>
          <w:sz w:val="18"/>
        </w:rPr>
        <w:t>5</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_Toc141192541 \h </w:instrText>
      </w:r>
      <w:r w:rsidRPr="005F3B99">
        <w:rPr>
          <w:noProof/>
        </w:rPr>
      </w:r>
      <w:r w:rsidRPr="005F3B99">
        <w:rPr>
          <w:noProof/>
        </w:rPr>
        <w:fldChar w:fldCharType="separate"/>
      </w:r>
      <w:r w:rsidR="005E741C">
        <w:rPr>
          <w:noProof/>
        </w:rPr>
        <w:t>5</w:t>
      </w:r>
      <w:r w:rsidRPr="005F3B99">
        <w:rPr>
          <w:noProof/>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Additional Note.</w:t>
      </w:r>
      <w:r w:rsidRPr="005F3B99">
        <w:rPr>
          <w:noProof/>
        </w:rPr>
        <w:tab/>
      </w:r>
      <w:r>
        <w:rPr>
          <w:noProof/>
        </w:rPr>
        <w:tab/>
      </w:r>
      <w:r w:rsidRPr="005F3B99">
        <w:rPr>
          <w:noProof/>
        </w:rPr>
        <w:fldChar w:fldCharType="begin"/>
      </w:r>
      <w:r w:rsidRPr="005F3B99">
        <w:rPr>
          <w:noProof/>
        </w:rPr>
        <w:instrText xml:space="preserve"> PAGEREF _Toc141192542 \h </w:instrText>
      </w:r>
      <w:r w:rsidRPr="005F3B99">
        <w:rPr>
          <w:noProof/>
        </w:rPr>
      </w:r>
      <w:r w:rsidRPr="005F3B99">
        <w:rPr>
          <w:noProof/>
        </w:rPr>
        <w:fldChar w:fldCharType="separate"/>
      </w:r>
      <w:r w:rsidR="005E741C">
        <w:rPr>
          <w:noProof/>
        </w:rPr>
        <w:t>8</w:t>
      </w:r>
      <w:r w:rsidRPr="005F3B99">
        <w:rPr>
          <w:noProof/>
        </w:rPr>
        <w:fldChar w:fldCharType="end"/>
      </w:r>
      <w:bookmarkStart w:id="0" w:name="_GoBack"/>
      <w:bookmarkEnd w:id="0"/>
    </w:p>
    <w:p w:rsidR="005F3B99" w:rsidRDefault="005F3B99">
      <w:pPr>
        <w:pStyle w:val="TOC3"/>
        <w:rPr>
          <w:rFonts w:asciiTheme="minorHAnsi" w:eastAsiaTheme="minorEastAsia" w:hAnsiTheme="minorHAnsi" w:cstheme="minorBidi"/>
          <w:b w:val="0"/>
          <w:noProof/>
          <w:kern w:val="0"/>
          <w:szCs w:val="22"/>
        </w:rPr>
      </w:pPr>
      <w:r>
        <w:rPr>
          <w:noProof/>
        </w:rPr>
        <w:t>Chapter 62—Articles of apparel and clothing accessories, not knitted or crocheted</w:t>
      </w:r>
      <w:r w:rsidRPr="005F3B99">
        <w:rPr>
          <w:b w:val="0"/>
          <w:noProof/>
          <w:sz w:val="18"/>
        </w:rPr>
        <w:tab/>
      </w:r>
      <w:r w:rsidRPr="005F3B99">
        <w:rPr>
          <w:b w:val="0"/>
          <w:noProof/>
          <w:sz w:val="18"/>
        </w:rPr>
        <w:fldChar w:fldCharType="begin"/>
      </w:r>
      <w:r w:rsidRPr="005F3B99">
        <w:rPr>
          <w:b w:val="0"/>
          <w:noProof/>
          <w:sz w:val="18"/>
        </w:rPr>
        <w:instrText xml:space="preserve"> PAGEREF _Toc141192543 \h </w:instrText>
      </w:r>
      <w:r w:rsidRPr="005F3B99">
        <w:rPr>
          <w:b w:val="0"/>
          <w:noProof/>
          <w:sz w:val="18"/>
        </w:rPr>
      </w:r>
      <w:r w:rsidRPr="005F3B99">
        <w:rPr>
          <w:b w:val="0"/>
          <w:noProof/>
          <w:sz w:val="18"/>
        </w:rPr>
        <w:fldChar w:fldCharType="separate"/>
      </w:r>
      <w:r w:rsidR="005E741C">
        <w:rPr>
          <w:b w:val="0"/>
          <w:noProof/>
          <w:sz w:val="18"/>
        </w:rPr>
        <w:t>17</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_Toc141192544 \h </w:instrText>
      </w:r>
      <w:r w:rsidRPr="005F3B99">
        <w:rPr>
          <w:noProof/>
        </w:rPr>
      </w:r>
      <w:r w:rsidRPr="005F3B99">
        <w:rPr>
          <w:noProof/>
        </w:rPr>
        <w:fldChar w:fldCharType="separate"/>
      </w:r>
      <w:r w:rsidR="005E741C">
        <w:rPr>
          <w:noProof/>
        </w:rPr>
        <w:t>17</w:t>
      </w:r>
      <w:r w:rsidRPr="005F3B99">
        <w:rPr>
          <w:noProof/>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Additional Note.</w:t>
      </w:r>
      <w:r w:rsidRPr="005F3B99">
        <w:rPr>
          <w:noProof/>
        </w:rPr>
        <w:tab/>
      </w:r>
      <w:r>
        <w:rPr>
          <w:noProof/>
        </w:rPr>
        <w:tab/>
      </w:r>
      <w:r w:rsidRPr="005F3B99">
        <w:rPr>
          <w:noProof/>
        </w:rPr>
        <w:fldChar w:fldCharType="begin"/>
      </w:r>
      <w:r w:rsidRPr="005F3B99">
        <w:rPr>
          <w:noProof/>
        </w:rPr>
        <w:instrText xml:space="preserve"> PAGEREF _Toc141192545 \h </w:instrText>
      </w:r>
      <w:r w:rsidRPr="005F3B99">
        <w:rPr>
          <w:noProof/>
        </w:rPr>
      </w:r>
      <w:r w:rsidRPr="005F3B99">
        <w:rPr>
          <w:noProof/>
        </w:rPr>
        <w:fldChar w:fldCharType="separate"/>
      </w:r>
      <w:r w:rsidR="005E741C">
        <w:rPr>
          <w:noProof/>
        </w:rPr>
        <w:t>20</w:t>
      </w:r>
      <w:r w:rsidRPr="005F3B99">
        <w:rPr>
          <w:noProof/>
        </w:rPr>
        <w:fldChar w:fldCharType="end"/>
      </w:r>
    </w:p>
    <w:p w:rsidR="005F3B99" w:rsidRDefault="005F3B99">
      <w:pPr>
        <w:pStyle w:val="TOC3"/>
        <w:rPr>
          <w:rFonts w:asciiTheme="minorHAnsi" w:eastAsiaTheme="minorEastAsia" w:hAnsiTheme="minorHAnsi" w:cstheme="minorBidi"/>
          <w:b w:val="0"/>
          <w:noProof/>
          <w:kern w:val="0"/>
          <w:szCs w:val="22"/>
        </w:rPr>
      </w:pPr>
      <w:r>
        <w:rPr>
          <w:noProof/>
        </w:rPr>
        <w:t>Chapter 63—Other made up textile articles; sets; worn clothing and worn textile articles; rags</w:t>
      </w:r>
      <w:r w:rsidRPr="005F3B99">
        <w:rPr>
          <w:b w:val="0"/>
          <w:noProof/>
          <w:sz w:val="18"/>
        </w:rPr>
        <w:tab/>
      </w:r>
      <w:r w:rsidRPr="005F3B99">
        <w:rPr>
          <w:b w:val="0"/>
          <w:noProof/>
          <w:sz w:val="18"/>
        </w:rPr>
        <w:fldChar w:fldCharType="begin"/>
      </w:r>
      <w:r w:rsidRPr="005F3B99">
        <w:rPr>
          <w:b w:val="0"/>
          <w:noProof/>
          <w:sz w:val="18"/>
        </w:rPr>
        <w:instrText xml:space="preserve"> PAGEREF _Toc141192546 \h </w:instrText>
      </w:r>
      <w:r w:rsidRPr="005F3B99">
        <w:rPr>
          <w:b w:val="0"/>
          <w:noProof/>
          <w:sz w:val="18"/>
        </w:rPr>
      </w:r>
      <w:r w:rsidRPr="005F3B99">
        <w:rPr>
          <w:b w:val="0"/>
          <w:noProof/>
          <w:sz w:val="18"/>
        </w:rPr>
        <w:fldChar w:fldCharType="separate"/>
      </w:r>
      <w:r w:rsidR="005E741C">
        <w:rPr>
          <w:b w:val="0"/>
          <w:noProof/>
          <w:sz w:val="18"/>
        </w:rPr>
        <w:t>29</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_Toc141192547 \h </w:instrText>
      </w:r>
      <w:r w:rsidRPr="005F3B99">
        <w:rPr>
          <w:noProof/>
        </w:rPr>
      </w:r>
      <w:r w:rsidRPr="005F3B99">
        <w:rPr>
          <w:noProof/>
        </w:rPr>
        <w:fldChar w:fldCharType="separate"/>
      </w:r>
      <w:r w:rsidR="005E741C">
        <w:rPr>
          <w:noProof/>
        </w:rPr>
        <w:t>29</w:t>
      </w:r>
      <w:r w:rsidRPr="005F3B99">
        <w:rPr>
          <w:noProof/>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Subheading Note.</w:t>
      </w:r>
      <w:r w:rsidRPr="005F3B99">
        <w:rPr>
          <w:noProof/>
        </w:rPr>
        <w:tab/>
      </w:r>
      <w:r>
        <w:rPr>
          <w:noProof/>
        </w:rPr>
        <w:tab/>
      </w:r>
      <w:r w:rsidRPr="005F3B99">
        <w:rPr>
          <w:noProof/>
        </w:rPr>
        <w:fldChar w:fldCharType="begin"/>
      </w:r>
      <w:r w:rsidRPr="005F3B99">
        <w:rPr>
          <w:noProof/>
        </w:rPr>
        <w:instrText xml:space="preserve"> PAGEREF _Toc141192548 \h </w:instrText>
      </w:r>
      <w:r w:rsidRPr="005F3B99">
        <w:rPr>
          <w:noProof/>
        </w:rPr>
      </w:r>
      <w:r w:rsidRPr="005F3B99">
        <w:rPr>
          <w:noProof/>
        </w:rPr>
        <w:fldChar w:fldCharType="separate"/>
      </w:r>
      <w:r w:rsidR="005E741C">
        <w:rPr>
          <w:noProof/>
        </w:rPr>
        <w:t>29</w:t>
      </w:r>
      <w:r w:rsidRPr="005F3B99">
        <w:rPr>
          <w:noProof/>
        </w:rPr>
        <w:fldChar w:fldCharType="end"/>
      </w:r>
    </w:p>
    <w:p w:rsidR="005F3B99" w:rsidRDefault="005F3B99">
      <w:pPr>
        <w:pStyle w:val="TOC4"/>
        <w:rPr>
          <w:rFonts w:asciiTheme="minorHAnsi" w:eastAsiaTheme="minorEastAsia" w:hAnsiTheme="minorHAnsi" w:cstheme="minorBidi"/>
          <w:b w:val="0"/>
          <w:noProof/>
          <w:kern w:val="0"/>
          <w:sz w:val="22"/>
          <w:szCs w:val="22"/>
        </w:rPr>
      </w:pPr>
      <w:r>
        <w:rPr>
          <w:noProof/>
        </w:rPr>
        <w:t>Sub</w:t>
      </w:r>
      <w:r>
        <w:rPr>
          <w:noProof/>
        </w:rPr>
        <w:noBreakHyphen/>
        <w:t>Chapter I—Other made up textile articles</w:t>
      </w:r>
      <w:r w:rsidRPr="005F3B99">
        <w:rPr>
          <w:b w:val="0"/>
          <w:noProof/>
          <w:sz w:val="18"/>
        </w:rPr>
        <w:tab/>
      </w:r>
      <w:r w:rsidRPr="005F3B99">
        <w:rPr>
          <w:b w:val="0"/>
          <w:noProof/>
          <w:sz w:val="18"/>
        </w:rPr>
        <w:fldChar w:fldCharType="begin"/>
      </w:r>
      <w:r w:rsidRPr="005F3B99">
        <w:rPr>
          <w:b w:val="0"/>
          <w:noProof/>
          <w:sz w:val="18"/>
        </w:rPr>
        <w:instrText xml:space="preserve"> PAGEREF _Toc141192549 \h </w:instrText>
      </w:r>
      <w:r w:rsidRPr="005F3B99">
        <w:rPr>
          <w:b w:val="0"/>
          <w:noProof/>
          <w:sz w:val="18"/>
        </w:rPr>
      </w:r>
      <w:r w:rsidRPr="005F3B99">
        <w:rPr>
          <w:b w:val="0"/>
          <w:noProof/>
          <w:sz w:val="18"/>
        </w:rPr>
        <w:fldChar w:fldCharType="separate"/>
      </w:r>
      <w:r w:rsidR="005E741C">
        <w:rPr>
          <w:b w:val="0"/>
          <w:noProof/>
          <w:sz w:val="18"/>
        </w:rPr>
        <w:t>30</w:t>
      </w:r>
      <w:r w:rsidRPr="005F3B99">
        <w:rPr>
          <w:b w:val="0"/>
          <w:noProof/>
          <w:sz w:val="18"/>
        </w:rPr>
        <w:fldChar w:fldCharType="end"/>
      </w:r>
    </w:p>
    <w:p w:rsidR="005F3B99" w:rsidRDefault="005F3B99">
      <w:pPr>
        <w:pStyle w:val="TOC4"/>
        <w:rPr>
          <w:rFonts w:asciiTheme="minorHAnsi" w:eastAsiaTheme="minorEastAsia" w:hAnsiTheme="minorHAnsi" w:cstheme="minorBidi"/>
          <w:b w:val="0"/>
          <w:noProof/>
          <w:kern w:val="0"/>
          <w:sz w:val="22"/>
          <w:szCs w:val="22"/>
        </w:rPr>
      </w:pPr>
      <w:r>
        <w:rPr>
          <w:noProof/>
        </w:rPr>
        <w:t>Sub</w:t>
      </w:r>
      <w:r>
        <w:rPr>
          <w:noProof/>
        </w:rPr>
        <w:noBreakHyphen/>
        <w:t>Chapter II—Sets</w:t>
      </w:r>
      <w:r w:rsidRPr="005F3B99">
        <w:rPr>
          <w:b w:val="0"/>
          <w:noProof/>
          <w:sz w:val="18"/>
        </w:rPr>
        <w:tab/>
      </w:r>
      <w:r w:rsidRPr="005F3B99">
        <w:rPr>
          <w:b w:val="0"/>
          <w:noProof/>
          <w:sz w:val="18"/>
        </w:rPr>
        <w:fldChar w:fldCharType="begin"/>
      </w:r>
      <w:r w:rsidRPr="005F3B99">
        <w:rPr>
          <w:b w:val="0"/>
          <w:noProof/>
          <w:sz w:val="18"/>
        </w:rPr>
        <w:instrText xml:space="preserve"> PAGEREF _Toc141192550 \h </w:instrText>
      </w:r>
      <w:r w:rsidRPr="005F3B99">
        <w:rPr>
          <w:b w:val="0"/>
          <w:noProof/>
          <w:sz w:val="18"/>
        </w:rPr>
      </w:r>
      <w:r w:rsidRPr="005F3B99">
        <w:rPr>
          <w:b w:val="0"/>
          <w:noProof/>
          <w:sz w:val="18"/>
        </w:rPr>
        <w:fldChar w:fldCharType="separate"/>
      </w:r>
      <w:r w:rsidR="005E741C">
        <w:rPr>
          <w:b w:val="0"/>
          <w:noProof/>
          <w:sz w:val="18"/>
        </w:rPr>
        <w:t>34</w:t>
      </w:r>
      <w:r w:rsidRPr="005F3B99">
        <w:rPr>
          <w:b w:val="0"/>
          <w:noProof/>
          <w:sz w:val="18"/>
        </w:rPr>
        <w:fldChar w:fldCharType="end"/>
      </w:r>
    </w:p>
    <w:p w:rsidR="005F3B99" w:rsidRDefault="005F3B99">
      <w:pPr>
        <w:pStyle w:val="TOC4"/>
        <w:rPr>
          <w:rFonts w:asciiTheme="minorHAnsi" w:eastAsiaTheme="minorEastAsia" w:hAnsiTheme="minorHAnsi" w:cstheme="minorBidi"/>
          <w:b w:val="0"/>
          <w:noProof/>
          <w:kern w:val="0"/>
          <w:sz w:val="22"/>
          <w:szCs w:val="22"/>
        </w:rPr>
      </w:pPr>
      <w:r>
        <w:rPr>
          <w:noProof/>
        </w:rPr>
        <w:t>Sub</w:t>
      </w:r>
      <w:r>
        <w:rPr>
          <w:noProof/>
        </w:rPr>
        <w:noBreakHyphen/>
        <w:t>Chapter III—Worn clothing and worn textile articles; rags</w:t>
      </w:r>
      <w:r w:rsidRPr="005F3B99">
        <w:rPr>
          <w:b w:val="0"/>
          <w:noProof/>
          <w:sz w:val="18"/>
        </w:rPr>
        <w:tab/>
      </w:r>
      <w:r w:rsidRPr="005F3B99">
        <w:rPr>
          <w:b w:val="0"/>
          <w:noProof/>
          <w:sz w:val="18"/>
        </w:rPr>
        <w:fldChar w:fldCharType="begin"/>
      </w:r>
      <w:r w:rsidRPr="005F3B99">
        <w:rPr>
          <w:b w:val="0"/>
          <w:noProof/>
          <w:sz w:val="18"/>
        </w:rPr>
        <w:instrText xml:space="preserve"> PAGEREF _Toc141192551 \h </w:instrText>
      </w:r>
      <w:r w:rsidRPr="005F3B99">
        <w:rPr>
          <w:b w:val="0"/>
          <w:noProof/>
          <w:sz w:val="18"/>
        </w:rPr>
      </w:r>
      <w:r w:rsidRPr="005F3B99">
        <w:rPr>
          <w:b w:val="0"/>
          <w:noProof/>
          <w:sz w:val="18"/>
        </w:rPr>
        <w:fldChar w:fldCharType="separate"/>
      </w:r>
      <w:r w:rsidR="005E741C">
        <w:rPr>
          <w:b w:val="0"/>
          <w:noProof/>
          <w:sz w:val="18"/>
        </w:rPr>
        <w:t>35</w:t>
      </w:r>
      <w:r w:rsidRPr="005F3B99">
        <w:rPr>
          <w:b w:val="0"/>
          <w:noProof/>
          <w:sz w:val="18"/>
        </w:rPr>
        <w:fldChar w:fldCharType="end"/>
      </w:r>
    </w:p>
    <w:p w:rsidR="005F3B99" w:rsidRDefault="005F3B99">
      <w:pPr>
        <w:pStyle w:val="TOC2"/>
        <w:rPr>
          <w:rFonts w:asciiTheme="minorHAnsi" w:eastAsiaTheme="minorEastAsia" w:hAnsiTheme="minorHAnsi" w:cstheme="minorBidi"/>
          <w:b w:val="0"/>
          <w:noProof/>
          <w:kern w:val="0"/>
          <w:sz w:val="22"/>
          <w:szCs w:val="22"/>
        </w:rPr>
      </w:pPr>
      <w:r>
        <w:rPr>
          <w:noProof/>
        </w:rPr>
        <w:t>Section XII—Footwear, headgear, umbrellas, sun umbrellas, walking</w:t>
      </w:r>
      <w:r>
        <w:rPr>
          <w:noProof/>
        </w:rPr>
        <w:noBreakHyphen/>
        <w:t>sticks, seat</w:t>
      </w:r>
      <w:r>
        <w:rPr>
          <w:noProof/>
        </w:rPr>
        <w:noBreakHyphen/>
        <w:t>sticks, whips, riding</w:t>
      </w:r>
      <w:r>
        <w:rPr>
          <w:noProof/>
        </w:rPr>
        <w:noBreakHyphen/>
        <w:t>crops, and parts thereof; prepared feathers and articles made therewith; artificial flowers; articles of human hair</w:t>
      </w:r>
      <w:r w:rsidRPr="005F3B99">
        <w:rPr>
          <w:b w:val="0"/>
          <w:noProof/>
          <w:sz w:val="18"/>
        </w:rPr>
        <w:tab/>
      </w:r>
      <w:r w:rsidRPr="005F3B99">
        <w:rPr>
          <w:b w:val="0"/>
          <w:noProof/>
          <w:sz w:val="18"/>
        </w:rPr>
        <w:fldChar w:fldCharType="begin"/>
      </w:r>
      <w:r w:rsidRPr="005F3B99">
        <w:rPr>
          <w:b w:val="0"/>
          <w:noProof/>
          <w:sz w:val="18"/>
        </w:rPr>
        <w:instrText xml:space="preserve"> PAGEREF _Toc141192552 \h </w:instrText>
      </w:r>
      <w:r w:rsidRPr="005F3B99">
        <w:rPr>
          <w:b w:val="0"/>
          <w:noProof/>
          <w:sz w:val="18"/>
        </w:rPr>
      </w:r>
      <w:r w:rsidRPr="005F3B99">
        <w:rPr>
          <w:b w:val="0"/>
          <w:noProof/>
          <w:sz w:val="18"/>
        </w:rPr>
        <w:fldChar w:fldCharType="separate"/>
      </w:r>
      <w:r w:rsidR="005E741C">
        <w:rPr>
          <w:b w:val="0"/>
          <w:noProof/>
          <w:sz w:val="18"/>
        </w:rPr>
        <w:t>36</w:t>
      </w:r>
      <w:r w:rsidRPr="005F3B99">
        <w:rPr>
          <w:b w:val="0"/>
          <w:noProof/>
          <w:sz w:val="18"/>
        </w:rPr>
        <w:fldChar w:fldCharType="end"/>
      </w:r>
    </w:p>
    <w:p w:rsidR="005F3B99" w:rsidRDefault="005F3B99">
      <w:pPr>
        <w:pStyle w:val="TOC3"/>
        <w:rPr>
          <w:rFonts w:asciiTheme="minorHAnsi" w:eastAsiaTheme="minorEastAsia" w:hAnsiTheme="minorHAnsi" w:cstheme="minorBidi"/>
          <w:b w:val="0"/>
          <w:noProof/>
          <w:kern w:val="0"/>
          <w:szCs w:val="22"/>
        </w:rPr>
      </w:pPr>
      <w:r>
        <w:rPr>
          <w:noProof/>
        </w:rPr>
        <w:t>Chapter 64—Footwear, gaiters and the like; parts of such articles</w:t>
      </w:r>
      <w:r w:rsidRPr="005F3B99">
        <w:rPr>
          <w:b w:val="0"/>
          <w:noProof/>
          <w:sz w:val="18"/>
        </w:rPr>
        <w:tab/>
      </w:r>
      <w:r w:rsidRPr="005F3B99">
        <w:rPr>
          <w:b w:val="0"/>
          <w:noProof/>
          <w:sz w:val="18"/>
        </w:rPr>
        <w:fldChar w:fldCharType="begin"/>
      </w:r>
      <w:r w:rsidRPr="005F3B99">
        <w:rPr>
          <w:b w:val="0"/>
          <w:noProof/>
          <w:sz w:val="18"/>
        </w:rPr>
        <w:instrText xml:space="preserve"> PAGEREF _Toc141192553 \h </w:instrText>
      </w:r>
      <w:r w:rsidRPr="005F3B99">
        <w:rPr>
          <w:b w:val="0"/>
          <w:noProof/>
          <w:sz w:val="18"/>
        </w:rPr>
      </w:r>
      <w:r w:rsidRPr="005F3B99">
        <w:rPr>
          <w:b w:val="0"/>
          <w:noProof/>
          <w:sz w:val="18"/>
        </w:rPr>
        <w:fldChar w:fldCharType="separate"/>
      </w:r>
      <w:r w:rsidR="005E741C">
        <w:rPr>
          <w:b w:val="0"/>
          <w:noProof/>
          <w:sz w:val="18"/>
        </w:rPr>
        <w:t>36</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_Toc141192554 \h </w:instrText>
      </w:r>
      <w:r w:rsidRPr="005F3B99">
        <w:rPr>
          <w:noProof/>
        </w:rPr>
      </w:r>
      <w:r w:rsidRPr="005F3B99">
        <w:rPr>
          <w:noProof/>
        </w:rPr>
        <w:fldChar w:fldCharType="separate"/>
      </w:r>
      <w:r w:rsidR="005E741C">
        <w:rPr>
          <w:noProof/>
        </w:rPr>
        <w:t>36</w:t>
      </w:r>
      <w:r w:rsidRPr="005F3B99">
        <w:rPr>
          <w:noProof/>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Subheading Note.</w:t>
      </w:r>
      <w:r w:rsidRPr="005F3B99">
        <w:rPr>
          <w:noProof/>
        </w:rPr>
        <w:tab/>
      </w:r>
      <w:r>
        <w:rPr>
          <w:noProof/>
        </w:rPr>
        <w:tab/>
      </w:r>
      <w:r w:rsidRPr="005F3B99">
        <w:rPr>
          <w:noProof/>
        </w:rPr>
        <w:fldChar w:fldCharType="begin"/>
      </w:r>
      <w:r w:rsidRPr="005F3B99">
        <w:rPr>
          <w:noProof/>
        </w:rPr>
        <w:instrText xml:space="preserve"> PAGEREF _Toc141192555 \h </w:instrText>
      </w:r>
      <w:r w:rsidRPr="005F3B99">
        <w:rPr>
          <w:noProof/>
        </w:rPr>
      </w:r>
      <w:r w:rsidRPr="005F3B99">
        <w:rPr>
          <w:noProof/>
        </w:rPr>
        <w:fldChar w:fldCharType="separate"/>
      </w:r>
      <w:r w:rsidR="005E741C">
        <w:rPr>
          <w:noProof/>
        </w:rPr>
        <w:t>37</w:t>
      </w:r>
      <w:r w:rsidRPr="005F3B99">
        <w:rPr>
          <w:noProof/>
        </w:rPr>
        <w:fldChar w:fldCharType="end"/>
      </w:r>
    </w:p>
    <w:p w:rsidR="005F3B99" w:rsidRDefault="005F3B99">
      <w:pPr>
        <w:pStyle w:val="TOC3"/>
        <w:rPr>
          <w:rFonts w:asciiTheme="minorHAnsi" w:eastAsiaTheme="minorEastAsia" w:hAnsiTheme="minorHAnsi" w:cstheme="minorBidi"/>
          <w:b w:val="0"/>
          <w:noProof/>
          <w:kern w:val="0"/>
          <w:szCs w:val="22"/>
        </w:rPr>
      </w:pPr>
      <w:r>
        <w:rPr>
          <w:noProof/>
        </w:rPr>
        <w:t>Chapter 65—Headgear and parts thereof</w:t>
      </w:r>
      <w:r w:rsidRPr="005F3B99">
        <w:rPr>
          <w:b w:val="0"/>
          <w:noProof/>
          <w:sz w:val="18"/>
        </w:rPr>
        <w:tab/>
      </w:r>
      <w:r w:rsidRPr="005F3B99">
        <w:rPr>
          <w:b w:val="0"/>
          <w:noProof/>
          <w:sz w:val="18"/>
        </w:rPr>
        <w:fldChar w:fldCharType="begin"/>
      </w:r>
      <w:r w:rsidRPr="005F3B99">
        <w:rPr>
          <w:b w:val="0"/>
          <w:noProof/>
          <w:sz w:val="18"/>
        </w:rPr>
        <w:instrText xml:space="preserve"> PAGEREF _Toc141192556 \h </w:instrText>
      </w:r>
      <w:r w:rsidRPr="005F3B99">
        <w:rPr>
          <w:b w:val="0"/>
          <w:noProof/>
          <w:sz w:val="18"/>
        </w:rPr>
      </w:r>
      <w:r w:rsidRPr="005F3B99">
        <w:rPr>
          <w:b w:val="0"/>
          <w:noProof/>
          <w:sz w:val="18"/>
        </w:rPr>
        <w:fldChar w:fldCharType="separate"/>
      </w:r>
      <w:r w:rsidR="005E741C">
        <w:rPr>
          <w:b w:val="0"/>
          <w:noProof/>
          <w:sz w:val="18"/>
        </w:rPr>
        <w:t>41</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_Toc141192557 \h </w:instrText>
      </w:r>
      <w:r w:rsidRPr="005F3B99">
        <w:rPr>
          <w:noProof/>
        </w:rPr>
      </w:r>
      <w:r w:rsidRPr="005F3B99">
        <w:rPr>
          <w:noProof/>
        </w:rPr>
        <w:fldChar w:fldCharType="separate"/>
      </w:r>
      <w:r w:rsidR="005E741C">
        <w:rPr>
          <w:noProof/>
        </w:rPr>
        <w:t>41</w:t>
      </w:r>
      <w:r w:rsidRPr="005F3B99">
        <w:rPr>
          <w:noProof/>
        </w:rPr>
        <w:fldChar w:fldCharType="end"/>
      </w:r>
    </w:p>
    <w:p w:rsidR="005F3B99" w:rsidRDefault="005F3B99">
      <w:pPr>
        <w:pStyle w:val="TOC3"/>
        <w:rPr>
          <w:rFonts w:asciiTheme="minorHAnsi" w:eastAsiaTheme="minorEastAsia" w:hAnsiTheme="minorHAnsi" w:cstheme="minorBidi"/>
          <w:b w:val="0"/>
          <w:noProof/>
          <w:kern w:val="0"/>
          <w:szCs w:val="22"/>
        </w:rPr>
      </w:pPr>
      <w:r>
        <w:rPr>
          <w:noProof/>
        </w:rPr>
        <w:lastRenderedPageBreak/>
        <w:t>Chapter 66—Umbrellas, sun umbrellas, walking</w:t>
      </w:r>
      <w:r>
        <w:rPr>
          <w:noProof/>
        </w:rPr>
        <w:noBreakHyphen/>
        <w:t>sticks, seat</w:t>
      </w:r>
      <w:r>
        <w:rPr>
          <w:noProof/>
        </w:rPr>
        <w:noBreakHyphen/>
        <w:t>sticks, whips, riding</w:t>
      </w:r>
      <w:r>
        <w:rPr>
          <w:noProof/>
        </w:rPr>
        <w:noBreakHyphen/>
        <w:t>crops, and parts thereof</w:t>
      </w:r>
      <w:r w:rsidRPr="005F3B99">
        <w:rPr>
          <w:b w:val="0"/>
          <w:noProof/>
          <w:sz w:val="18"/>
        </w:rPr>
        <w:tab/>
      </w:r>
      <w:r w:rsidRPr="005F3B99">
        <w:rPr>
          <w:b w:val="0"/>
          <w:noProof/>
          <w:sz w:val="18"/>
        </w:rPr>
        <w:fldChar w:fldCharType="begin"/>
      </w:r>
      <w:r w:rsidRPr="005F3B99">
        <w:rPr>
          <w:b w:val="0"/>
          <w:noProof/>
          <w:sz w:val="18"/>
        </w:rPr>
        <w:instrText xml:space="preserve"> PAGEREF _Toc141192558 \h </w:instrText>
      </w:r>
      <w:r w:rsidRPr="005F3B99">
        <w:rPr>
          <w:b w:val="0"/>
          <w:noProof/>
          <w:sz w:val="18"/>
        </w:rPr>
      </w:r>
      <w:r w:rsidRPr="005F3B99">
        <w:rPr>
          <w:b w:val="0"/>
          <w:noProof/>
          <w:sz w:val="18"/>
        </w:rPr>
        <w:fldChar w:fldCharType="separate"/>
      </w:r>
      <w:r w:rsidR="005E741C">
        <w:rPr>
          <w:b w:val="0"/>
          <w:noProof/>
          <w:sz w:val="18"/>
        </w:rPr>
        <w:t>43</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_Toc141192559 \h </w:instrText>
      </w:r>
      <w:r w:rsidRPr="005F3B99">
        <w:rPr>
          <w:noProof/>
        </w:rPr>
      </w:r>
      <w:r w:rsidRPr="005F3B99">
        <w:rPr>
          <w:noProof/>
        </w:rPr>
        <w:fldChar w:fldCharType="separate"/>
      </w:r>
      <w:r w:rsidR="005E741C">
        <w:rPr>
          <w:noProof/>
        </w:rPr>
        <w:t>43</w:t>
      </w:r>
      <w:r w:rsidRPr="005F3B99">
        <w:rPr>
          <w:noProof/>
        </w:rPr>
        <w:fldChar w:fldCharType="end"/>
      </w:r>
    </w:p>
    <w:p w:rsidR="005F3B99" w:rsidRDefault="005F3B99">
      <w:pPr>
        <w:pStyle w:val="TOC3"/>
        <w:rPr>
          <w:rFonts w:asciiTheme="minorHAnsi" w:eastAsiaTheme="minorEastAsia" w:hAnsiTheme="minorHAnsi" w:cstheme="minorBidi"/>
          <w:b w:val="0"/>
          <w:noProof/>
          <w:kern w:val="0"/>
          <w:szCs w:val="22"/>
        </w:rPr>
      </w:pPr>
      <w:r>
        <w:rPr>
          <w:noProof/>
        </w:rPr>
        <w:t>Chapter 67—Prepared feathers and down and articles made of feathers or of down; artificial flowers; articles of human hair</w:t>
      </w:r>
      <w:r w:rsidRPr="005F3B99">
        <w:rPr>
          <w:b w:val="0"/>
          <w:noProof/>
          <w:sz w:val="18"/>
        </w:rPr>
        <w:tab/>
      </w:r>
      <w:r w:rsidRPr="005F3B99">
        <w:rPr>
          <w:b w:val="0"/>
          <w:noProof/>
          <w:sz w:val="18"/>
        </w:rPr>
        <w:fldChar w:fldCharType="begin"/>
      </w:r>
      <w:r w:rsidRPr="005F3B99">
        <w:rPr>
          <w:b w:val="0"/>
          <w:noProof/>
          <w:sz w:val="18"/>
        </w:rPr>
        <w:instrText xml:space="preserve"> PAGEREF _Toc141192560 \h </w:instrText>
      </w:r>
      <w:r w:rsidRPr="005F3B99">
        <w:rPr>
          <w:b w:val="0"/>
          <w:noProof/>
          <w:sz w:val="18"/>
        </w:rPr>
      </w:r>
      <w:r w:rsidRPr="005F3B99">
        <w:rPr>
          <w:b w:val="0"/>
          <w:noProof/>
          <w:sz w:val="18"/>
        </w:rPr>
        <w:fldChar w:fldCharType="separate"/>
      </w:r>
      <w:r w:rsidR="005E741C">
        <w:rPr>
          <w:b w:val="0"/>
          <w:noProof/>
          <w:sz w:val="18"/>
        </w:rPr>
        <w:t>45</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_Toc141192561 \h </w:instrText>
      </w:r>
      <w:r w:rsidRPr="005F3B99">
        <w:rPr>
          <w:noProof/>
        </w:rPr>
      </w:r>
      <w:r w:rsidRPr="005F3B99">
        <w:rPr>
          <w:noProof/>
        </w:rPr>
        <w:fldChar w:fldCharType="separate"/>
      </w:r>
      <w:r w:rsidR="005E741C">
        <w:rPr>
          <w:noProof/>
        </w:rPr>
        <w:t>45</w:t>
      </w:r>
      <w:r w:rsidRPr="005F3B99">
        <w:rPr>
          <w:noProof/>
        </w:rPr>
        <w:fldChar w:fldCharType="end"/>
      </w:r>
    </w:p>
    <w:p w:rsidR="005F3B99" w:rsidRDefault="005F3B99">
      <w:pPr>
        <w:pStyle w:val="TOC2"/>
        <w:rPr>
          <w:rFonts w:asciiTheme="minorHAnsi" w:eastAsiaTheme="minorEastAsia" w:hAnsiTheme="minorHAnsi" w:cstheme="minorBidi"/>
          <w:b w:val="0"/>
          <w:noProof/>
          <w:kern w:val="0"/>
          <w:sz w:val="22"/>
          <w:szCs w:val="22"/>
        </w:rPr>
      </w:pPr>
      <w:r>
        <w:rPr>
          <w:noProof/>
        </w:rPr>
        <w:t>Section XIII—Articles of stone, plaster, cement, asbestos, mica or similar materials; ceramic products; glass and glassware</w:t>
      </w:r>
      <w:r w:rsidRPr="005F3B99">
        <w:rPr>
          <w:b w:val="0"/>
          <w:noProof/>
          <w:sz w:val="18"/>
        </w:rPr>
        <w:tab/>
      </w:r>
      <w:r w:rsidRPr="005F3B99">
        <w:rPr>
          <w:b w:val="0"/>
          <w:noProof/>
          <w:sz w:val="18"/>
        </w:rPr>
        <w:fldChar w:fldCharType="begin"/>
      </w:r>
      <w:r w:rsidRPr="005F3B99">
        <w:rPr>
          <w:b w:val="0"/>
          <w:noProof/>
          <w:sz w:val="18"/>
        </w:rPr>
        <w:instrText xml:space="preserve"> PAGEREF _Toc141192562 \h </w:instrText>
      </w:r>
      <w:r w:rsidRPr="005F3B99">
        <w:rPr>
          <w:b w:val="0"/>
          <w:noProof/>
          <w:sz w:val="18"/>
        </w:rPr>
      </w:r>
      <w:r w:rsidRPr="005F3B99">
        <w:rPr>
          <w:b w:val="0"/>
          <w:noProof/>
          <w:sz w:val="18"/>
        </w:rPr>
        <w:fldChar w:fldCharType="separate"/>
      </w:r>
      <w:r w:rsidR="005E741C">
        <w:rPr>
          <w:b w:val="0"/>
          <w:noProof/>
          <w:sz w:val="18"/>
        </w:rPr>
        <w:t>47</w:t>
      </w:r>
      <w:r w:rsidRPr="005F3B99">
        <w:rPr>
          <w:b w:val="0"/>
          <w:noProof/>
          <w:sz w:val="18"/>
        </w:rPr>
        <w:fldChar w:fldCharType="end"/>
      </w:r>
    </w:p>
    <w:p w:rsidR="005F3B99" w:rsidRDefault="005F3B99">
      <w:pPr>
        <w:pStyle w:val="TOC3"/>
        <w:rPr>
          <w:rFonts w:asciiTheme="minorHAnsi" w:eastAsiaTheme="minorEastAsia" w:hAnsiTheme="minorHAnsi" w:cstheme="minorBidi"/>
          <w:b w:val="0"/>
          <w:noProof/>
          <w:kern w:val="0"/>
          <w:szCs w:val="22"/>
        </w:rPr>
      </w:pPr>
      <w:r>
        <w:rPr>
          <w:noProof/>
        </w:rPr>
        <w:t>Chapter 68—Articles of stone, plaster, cement, asbestos, mica or similar materials</w:t>
      </w:r>
      <w:r w:rsidRPr="005F3B99">
        <w:rPr>
          <w:b w:val="0"/>
          <w:noProof/>
          <w:sz w:val="18"/>
        </w:rPr>
        <w:tab/>
      </w:r>
      <w:r w:rsidRPr="005F3B99">
        <w:rPr>
          <w:b w:val="0"/>
          <w:noProof/>
          <w:sz w:val="18"/>
        </w:rPr>
        <w:fldChar w:fldCharType="begin"/>
      </w:r>
      <w:r w:rsidRPr="005F3B99">
        <w:rPr>
          <w:b w:val="0"/>
          <w:noProof/>
          <w:sz w:val="18"/>
        </w:rPr>
        <w:instrText xml:space="preserve"> PAGEREF _Toc141192563 \h </w:instrText>
      </w:r>
      <w:r w:rsidRPr="005F3B99">
        <w:rPr>
          <w:b w:val="0"/>
          <w:noProof/>
          <w:sz w:val="18"/>
        </w:rPr>
      </w:r>
      <w:r w:rsidRPr="005F3B99">
        <w:rPr>
          <w:b w:val="0"/>
          <w:noProof/>
          <w:sz w:val="18"/>
        </w:rPr>
        <w:fldChar w:fldCharType="separate"/>
      </w:r>
      <w:r w:rsidR="005E741C">
        <w:rPr>
          <w:b w:val="0"/>
          <w:noProof/>
          <w:sz w:val="18"/>
        </w:rPr>
        <w:t>47</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_Toc141192564 \h </w:instrText>
      </w:r>
      <w:r w:rsidRPr="005F3B99">
        <w:rPr>
          <w:noProof/>
        </w:rPr>
      </w:r>
      <w:r w:rsidRPr="005F3B99">
        <w:rPr>
          <w:noProof/>
        </w:rPr>
        <w:fldChar w:fldCharType="separate"/>
      </w:r>
      <w:r w:rsidR="005E741C">
        <w:rPr>
          <w:noProof/>
        </w:rPr>
        <w:t>47</w:t>
      </w:r>
      <w:r w:rsidRPr="005F3B99">
        <w:rPr>
          <w:noProof/>
        </w:rPr>
        <w:fldChar w:fldCharType="end"/>
      </w:r>
    </w:p>
    <w:p w:rsidR="005F3B99" w:rsidRDefault="005F3B99">
      <w:pPr>
        <w:pStyle w:val="TOC3"/>
        <w:rPr>
          <w:rFonts w:asciiTheme="minorHAnsi" w:eastAsiaTheme="minorEastAsia" w:hAnsiTheme="minorHAnsi" w:cstheme="minorBidi"/>
          <w:b w:val="0"/>
          <w:noProof/>
          <w:kern w:val="0"/>
          <w:szCs w:val="22"/>
        </w:rPr>
      </w:pPr>
      <w:r>
        <w:rPr>
          <w:noProof/>
        </w:rPr>
        <w:t>Chapter 69—Ceramic products</w:t>
      </w:r>
      <w:r w:rsidRPr="005F3B99">
        <w:rPr>
          <w:b w:val="0"/>
          <w:noProof/>
          <w:sz w:val="18"/>
        </w:rPr>
        <w:tab/>
      </w:r>
      <w:r w:rsidRPr="005F3B99">
        <w:rPr>
          <w:b w:val="0"/>
          <w:noProof/>
          <w:sz w:val="18"/>
        </w:rPr>
        <w:fldChar w:fldCharType="begin"/>
      </w:r>
      <w:r w:rsidRPr="005F3B99">
        <w:rPr>
          <w:b w:val="0"/>
          <w:noProof/>
          <w:sz w:val="18"/>
        </w:rPr>
        <w:instrText xml:space="preserve"> PAGEREF _Toc141192565 \h </w:instrText>
      </w:r>
      <w:r w:rsidRPr="005F3B99">
        <w:rPr>
          <w:b w:val="0"/>
          <w:noProof/>
          <w:sz w:val="18"/>
        </w:rPr>
      </w:r>
      <w:r w:rsidRPr="005F3B99">
        <w:rPr>
          <w:b w:val="0"/>
          <w:noProof/>
          <w:sz w:val="18"/>
        </w:rPr>
        <w:fldChar w:fldCharType="separate"/>
      </w:r>
      <w:r w:rsidR="005E741C">
        <w:rPr>
          <w:b w:val="0"/>
          <w:noProof/>
          <w:sz w:val="18"/>
        </w:rPr>
        <w:t>56</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_Toc141192566 \h </w:instrText>
      </w:r>
      <w:r w:rsidRPr="005F3B99">
        <w:rPr>
          <w:noProof/>
        </w:rPr>
      </w:r>
      <w:r w:rsidRPr="005F3B99">
        <w:rPr>
          <w:noProof/>
        </w:rPr>
        <w:fldChar w:fldCharType="separate"/>
      </w:r>
      <w:r w:rsidR="005E741C">
        <w:rPr>
          <w:noProof/>
        </w:rPr>
        <w:t>56</w:t>
      </w:r>
      <w:r w:rsidRPr="005F3B99">
        <w:rPr>
          <w:noProof/>
        </w:rPr>
        <w:fldChar w:fldCharType="end"/>
      </w:r>
    </w:p>
    <w:p w:rsidR="005F3B99" w:rsidRDefault="005F3B99">
      <w:pPr>
        <w:pStyle w:val="TOC4"/>
        <w:rPr>
          <w:rFonts w:asciiTheme="minorHAnsi" w:eastAsiaTheme="minorEastAsia" w:hAnsiTheme="minorHAnsi" w:cstheme="minorBidi"/>
          <w:b w:val="0"/>
          <w:noProof/>
          <w:kern w:val="0"/>
          <w:sz w:val="22"/>
          <w:szCs w:val="22"/>
        </w:rPr>
      </w:pPr>
      <w:r>
        <w:rPr>
          <w:noProof/>
        </w:rPr>
        <w:t>Sub</w:t>
      </w:r>
      <w:r>
        <w:rPr>
          <w:noProof/>
        </w:rPr>
        <w:noBreakHyphen/>
        <w:t>Chapter I—Goods of siliceous fossil meals or of similar siliceous earths, and refractory goods</w:t>
      </w:r>
      <w:r w:rsidRPr="005F3B99">
        <w:rPr>
          <w:b w:val="0"/>
          <w:noProof/>
          <w:sz w:val="18"/>
        </w:rPr>
        <w:tab/>
      </w:r>
      <w:r w:rsidRPr="005F3B99">
        <w:rPr>
          <w:b w:val="0"/>
          <w:noProof/>
          <w:sz w:val="18"/>
        </w:rPr>
        <w:fldChar w:fldCharType="begin"/>
      </w:r>
      <w:r w:rsidRPr="005F3B99">
        <w:rPr>
          <w:b w:val="0"/>
          <w:noProof/>
          <w:sz w:val="18"/>
        </w:rPr>
        <w:instrText xml:space="preserve"> PAGEREF _Toc141192567 \h </w:instrText>
      </w:r>
      <w:r w:rsidRPr="005F3B99">
        <w:rPr>
          <w:b w:val="0"/>
          <w:noProof/>
          <w:sz w:val="18"/>
        </w:rPr>
      </w:r>
      <w:r w:rsidRPr="005F3B99">
        <w:rPr>
          <w:b w:val="0"/>
          <w:noProof/>
          <w:sz w:val="18"/>
        </w:rPr>
        <w:fldChar w:fldCharType="separate"/>
      </w:r>
      <w:r w:rsidR="005E741C">
        <w:rPr>
          <w:b w:val="0"/>
          <w:noProof/>
          <w:sz w:val="18"/>
        </w:rPr>
        <w:t>57</w:t>
      </w:r>
      <w:r w:rsidRPr="005F3B99">
        <w:rPr>
          <w:b w:val="0"/>
          <w:noProof/>
          <w:sz w:val="18"/>
        </w:rPr>
        <w:fldChar w:fldCharType="end"/>
      </w:r>
    </w:p>
    <w:p w:rsidR="005F3B99" w:rsidRDefault="005F3B99">
      <w:pPr>
        <w:pStyle w:val="TOC4"/>
        <w:rPr>
          <w:rFonts w:asciiTheme="minorHAnsi" w:eastAsiaTheme="minorEastAsia" w:hAnsiTheme="minorHAnsi" w:cstheme="minorBidi"/>
          <w:b w:val="0"/>
          <w:noProof/>
          <w:kern w:val="0"/>
          <w:sz w:val="22"/>
          <w:szCs w:val="22"/>
        </w:rPr>
      </w:pPr>
      <w:r>
        <w:rPr>
          <w:noProof/>
        </w:rPr>
        <w:t>Sub</w:t>
      </w:r>
      <w:r>
        <w:rPr>
          <w:noProof/>
        </w:rPr>
        <w:noBreakHyphen/>
        <w:t>Chapter II—Other ceramic products</w:t>
      </w:r>
      <w:r w:rsidRPr="005F3B99">
        <w:rPr>
          <w:b w:val="0"/>
          <w:noProof/>
          <w:sz w:val="18"/>
        </w:rPr>
        <w:tab/>
      </w:r>
      <w:r w:rsidRPr="005F3B99">
        <w:rPr>
          <w:b w:val="0"/>
          <w:noProof/>
          <w:sz w:val="18"/>
        </w:rPr>
        <w:fldChar w:fldCharType="begin"/>
      </w:r>
      <w:r w:rsidRPr="005F3B99">
        <w:rPr>
          <w:b w:val="0"/>
          <w:noProof/>
          <w:sz w:val="18"/>
        </w:rPr>
        <w:instrText xml:space="preserve"> PAGEREF _Toc141192568 \h </w:instrText>
      </w:r>
      <w:r w:rsidRPr="005F3B99">
        <w:rPr>
          <w:b w:val="0"/>
          <w:noProof/>
          <w:sz w:val="18"/>
        </w:rPr>
      </w:r>
      <w:r w:rsidRPr="005F3B99">
        <w:rPr>
          <w:b w:val="0"/>
          <w:noProof/>
          <w:sz w:val="18"/>
        </w:rPr>
        <w:fldChar w:fldCharType="separate"/>
      </w:r>
      <w:r w:rsidR="005E741C">
        <w:rPr>
          <w:b w:val="0"/>
          <w:noProof/>
          <w:sz w:val="18"/>
        </w:rPr>
        <w:t>58</w:t>
      </w:r>
      <w:r w:rsidRPr="005F3B99">
        <w:rPr>
          <w:b w:val="0"/>
          <w:noProof/>
          <w:sz w:val="18"/>
        </w:rPr>
        <w:fldChar w:fldCharType="end"/>
      </w:r>
    </w:p>
    <w:p w:rsidR="005F3B99" w:rsidRDefault="005F3B99">
      <w:pPr>
        <w:pStyle w:val="TOC3"/>
        <w:rPr>
          <w:rFonts w:asciiTheme="minorHAnsi" w:eastAsiaTheme="minorEastAsia" w:hAnsiTheme="minorHAnsi" w:cstheme="minorBidi"/>
          <w:b w:val="0"/>
          <w:noProof/>
          <w:kern w:val="0"/>
          <w:szCs w:val="22"/>
        </w:rPr>
      </w:pPr>
      <w:r>
        <w:rPr>
          <w:noProof/>
        </w:rPr>
        <w:t>Chapter 70—Glass and glassware</w:t>
      </w:r>
      <w:r w:rsidRPr="005F3B99">
        <w:rPr>
          <w:b w:val="0"/>
          <w:noProof/>
          <w:sz w:val="18"/>
        </w:rPr>
        <w:tab/>
      </w:r>
      <w:r w:rsidRPr="005F3B99">
        <w:rPr>
          <w:b w:val="0"/>
          <w:noProof/>
          <w:sz w:val="18"/>
        </w:rPr>
        <w:fldChar w:fldCharType="begin"/>
      </w:r>
      <w:r w:rsidRPr="005F3B99">
        <w:rPr>
          <w:b w:val="0"/>
          <w:noProof/>
          <w:sz w:val="18"/>
        </w:rPr>
        <w:instrText xml:space="preserve"> PAGEREF _Toc141192569 \h </w:instrText>
      </w:r>
      <w:r w:rsidRPr="005F3B99">
        <w:rPr>
          <w:b w:val="0"/>
          <w:noProof/>
          <w:sz w:val="18"/>
        </w:rPr>
      </w:r>
      <w:r w:rsidRPr="005F3B99">
        <w:rPr>
          <w:b w:val="0"/>
          <w:noProof/>
          <w:sz w:val="18"/>
        </w:rPr>
        <w:fldChar w:fldCharType="separate"/>
      </w:r>
      <w:r w:rsidR="005E741C">
        <w:rPr>
          <w:b w:val="0"/>
          <w:noProof/>
          <w:sz w:val="18"/>
        </w:rPr>
        <w:t>62</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_Toc141192570 \h </w:instrText>
      </w:r>
      <w:r w:rsidRPr="005F3B99">
        <w:rPr>
          <w:noProof/>
        </w:rPr>
      </w:r>
      <w:r w:rsidRPr="005F3B99">
        <w:rPr>
          <w:noProof/>
        </w:rPr>
        <w:fldChar w:fldCharType="separate"/>
      </w:r>
      <w:r w:rsidR="005E741C">
        <w:rPr>
          <w:noProof/>
        </w:rPr>
        <w:t>62</w:t>
      </w:r>
      <w:r w:rsidRPr="005F3B99">
        <w:rPr>
          <w:noProof/>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Subheading Note.</w:t>
      </w:r>
      <w:r w:rsidRPr="005F3B99">
        <w:rPr>
          <w:noProof/>
        </w:rPr>
        <w:tab/>
      </w:r>
      <w:r>
        <w:rPr>
          <w:noProof/>
        </w:rPr>
        <w:tab/>
      </w:r>
      <w:r w:rsidRPr="005F3B99">
        <w:rPr>
          <w:noProof/>
        </w:rPr>
        <w:fldChar w:fldCharType="begin"/>
      </w:r>
      <w:r w:rsidRPr="005F3B99">
        <w:rPr>
          <w:noProof/>
        </w:rPr>
        <w:instrText xml:space="preserve"> PAGEREF _Toc141192571 \h </w:instrText>
      </w:r>
      <w:r w:rsidRPr="005F3B99">
        <w:rPr>
          <w:noProof/>
        </w:rPr>
      </w:r>
      <w:r w:rsidRPr="005F3B99">
        <w:rPr>
          <w:noProof/>
        </w:rPr>
        <w:fldChar w:fldCharType="separate"/>
      </w:r>
      <w:r w:rsidR="005E741C">
        <w:rPr>
          <w:noProof/>
        </w:rPr>
        <w:t>63</w:t>
      </w:r>
      <w:r w:rsidRPr="005F3B99">
        <w:rPr>
          <w:noProof/>
        </w:rPr>
        <w:fldChar w:fldCharType="end"/>
      </w:r>
    </w:p>
    <w:p w:rsidR="005F3B99" w:rsidRDefault="005F3B99">
      <w:pPr>
        <w:pStyle w:val="TOC2"/>
        <w:rPr>
          <w:rFonts w:asciiTheme="minorHAnsi" w:eastAsiaTheme="minorEastAsia" w:hAnsiTheme="minorHAnsi" w:cstheme="minorBidi"/>
          <w:b w:val="0"/>
          <w:noProof/>
          <w:kern w:val="0"/>
          <w:sz w:val="22"/>
          <w:szCs w:val="22"/>
        </w:rPr>
      </w:pPr>
      <w:r>
        <w:rPr>
          <w:noProof/>
        </w:rPr>
        <w:t>Section XIV—Natural or cultured pearls, precious or semi</w:t>
      </w:r>
      <w:r>
        <w:rPr>
          <w:noProof/>
        </w:rPr>
        <w:noBreakHyphen/>
        <w:t>precious stones, precious metals, metals clad with precious metal, and articles thereof; imitation jewellery; coin</w:t>
      </w:r>
      <w:r w:rsidRPr="005F3B99">
        <w:rPr>
          <w:b w:val="0"/>
          <w:noProof/>
          <w:sz w:val="18"/>
        </w:rPr>
        <w:tab/>
      </w:r>
      <w:r w:rsidRPr="005F3B99">
        <w:rPr>
          <w:b w:val="0"/>
          <w:noProof/>
          <w:sz w:val="18"/>
        </w:rPr>
        <w:fldChar w:fldCharType="begin"/>
      </w:r>
      <w:r w:rsidRPr="005F3B99">
        <w:rPr>
          <w:b w:val="0"/>
          <w:noProof/>
          <w:sz w:val="18"/>
        </w:rPr>
        <w:instrText xml:space="preserve"> PAGEREF _Toc141192572 \h </w:instrText>
      </w:r>
      <w:r w:rsidRPr="005F3B99">
        <w:rPr>
          <w:b w:val="0"/>
          <w:noProof/>
          <w:sz w:val="18"/>
        </w:rPr>
      </w:r>
      <w:r w:rsidRPr="005F3B99">
        <w:rPr>
          <w:b w:val="0"/>
          <w:noProof/>
          <w:sz w:val="18"/>
        </w:rPr>
        <w:fldChar w:fldCharType="separate"/>
      </w:r>
      <w:r w:rsidR="005E741C">
        <w:rPr>
          <w:b w:val="0"/>
          <w:noProof/>
          <w:sz w:val="18"/>
        </w:rPr>
        <w:t>72</w:t>
      </w:r>
      <w:r w:rsidRPr="005F3B99">
        <w:rPr>
          <w:b w:val="0"/>
          <w:noProof/>
          <w:sz w:val="18"/>
        </w:rPr>
        <w:fldChar w:fldCharType="end"/>
      </w:r>
    </w:p>
    <w:p w:rsidR="005F3B99" w:rsidRDefault="005F3B99">
      <w:pPr>
        <w:pStyle w:val="TOC3"/>
        <w:rPr>
          <w:rFonts w:asciiTheme="minorHAnsi" w:eastAsiaTheme="minorEastAsia" w:hAnsiTheme="minorHAnsi" w:cstheme="minorBidi"/>
          <w:b w:val="0"/>
          <w:noProof/>
          <w:kern w:val="0"/>
          <w:szCs w:val="22"/>
        </w:rPr>
      </w:pPr>
      <w:r>
        <w:rPr>
          <w:noProof/>
        </w:rPr>
        <w:t>Chapter 71—Natural or cultured pearls, precious or semi</w:t>
      </w:r>
      <w:r>
        <w:rPr>
          <w:noProof/>
        </w:rPr>
        <w:noBreakHyphen/>
        <w:t>precious stones, precious metals, metals clad with precious metal, and articles thereof; imitation jewellery; coin</w:t>
      </w:r>
      <w:r w:rsidRPr="005F3B99">
        <w:rPr>
          <w:b w:val="0"/>
          <w:noProof/>
          <w:sz w:val="18"/>
        </w:rPr>
        <w:tab/>
      </w:r>
      <w:r w:rsidRPr="005F3B99">
        <w:rPr>
          <w:b w:val="0"/>
          <w:noProof/>
          <w:sz w:val="18"/>
        </w:rPr>
        <w:fldChar w:fldCharType="begin"/>
      </w:r>
      <w:r w:rsidRPr="005F3B99">
        <w:rPr>
          <w:b w:val="0"/>
          <w:noProof/>
          <w:sz w:val="18"/>
        </w:rPr>
        <w:instrText xml:space="preserve"> PAGEREF _Toc141192573 \h </w:instrText>
      </w:r>
      <w:r w:rsidRPr="005F3B99">
        <w:rPr>
          <w:b w:val="0"/>
          <w:noProof/>
          <w:sz w:val="18"/>
        </w:rPr>
      </w:r>
      <w:r w:rsidRPr="005F3B99">
        <w:rPr>
          <w:b w:val="0"/>
          <w:noProof/>
          <w:sz w:val="18"/>
        </w:rPr>
        <w:fldChar w:fldCharType="separate"/>
      </w:r>
      <w:r w:rsidR="005E741C">
        <w:rPr>
          <w:b w:val="0"/>
          <w:noProof/>
          <w:sz w:val="18"/>
        </w:rPr>
        <w:t>72</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_Toc141192574 \h </w:instrText>
      </w:r>
      <w:r w:rsidRPr="005F3B99">
        <w:rPr>
          <w:noProof/>
        </w:rPr>
      </w:r>
      <w:r w:rsidRPr="005F3B99">
        <w:rPr>
          <w:noProof/>
        </w:rPr>
        <w:fldChar w:fldCharType="separate"/>
      </w:r>
      <w:r w:rsidR="005E741C">
        <w:rPr>
          <w:noProof/>
        </w:rPr>
        <w:t>72</w:t>
      </w:r>
      <w:r w:rsidRPr="005F3B99">
        <w:rPr>
          <w:noProof/>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Subheading Notes.</w:t>
      </w:r>
      <w:r w:rsidRPr="005F3B99">
        <w:rPr>
          <w:noProof/>
        </w:rPr>
        <w:tab/>
      </w:r>
      <w:r>
        <w:rPr>
          <w:noProof/>
        </w:rPr>
        <w:tab/>
      </w:r>
      <w:r w:rsidRPr="005F3B99">
        <w:rPr>
          <w:noProof/>
        </w:rPr>
        <w:fldChar w:fldCharType="begin"/>
      </w:r>
      <w:r w:rsidRPr="005F3B99">
        <w:rPr>
          <w:noProof/>
        </w:rPr>
        <w:instrText xml:space="preserve"> PAGEREF _Toc141192575 \h </w:instrText>
      </w:r>
      <w:r w:rsidRPr="005F3B99">
        <w:rPr>
          <w:noProof/>
        </w:rPr>
      </w:r>
      <w:r w:rsidRPr="005F3B99">
        <w:rPr>
          <w:noProof/>
        </w:rPr>
        <w:fldChar w:fldCharType="separate"/>
      </w:r>
      <w:r w:rsidR="005E741C">
        <w:rPr>
          <w:noProof/>
        </w:rPr>
        <w:t>75</w:t>
      </w:r>
      <w:r w:rsidRPr="005F3B99">
        <w:rPr>
          <w:noProof/>
        </w:rPr>
        <w:fldChar w:fldCharType="end"/>
      </w:r>
    </w:p>
    <w:p w:rsidR="005F3B99" w:rsidRDefault="005F3B99" w:rsidP="005F3B99">
      <w:pPr>
        <w:pStyle w:val="TOC4"/>
        <w:keepNext/>
        <w:rPr>
          <w:rFonts w:asciiTheme="minorHAnsi" w:eastAsiaTheme="minorEastAsia" w:hAnsiTheme="minorHAnsi" w:cstheme="minorBidi"/>
          <w:b w:val="0"/>
          <w:noProof/>
          <w:kern w:val="0"/>
          <w:sz w:val="22"/>
          <w:szCs w:val="22"/>
        </w:rPr>
      </w:pPr>
      <w:r>
        <w:rPr>
          <w:noProof/>
        </w:rPr>
        <w:lastRenderedPageBreak/>
        <w:t>Sub</w:t>
      </w:r>
      <w:r>
        <w:rPr>
          <w:noProof/>
        </w:rPr>
        <w:noBreakHyphen/>
        <w:t>Chapter I—Natural or cultured pearls and precious or semi</w:t>
      </w:r>
      <w:r>
        <w:rPr>
          <w:noProof/>
        </w:rPr>
        <w:noBreakHyphen/>
        <w:t>precious stones</w:t>
      </w:r>
      <w:r w:rsidRPr="005F3B99">
        <w:rPr>
          <w:b w:val="0"/>
          <w:noProof/>
          <w:sz w:val="18"/>
        </w:rPr>
        <w:tab/>
      </w:r>
      <w:r w:rsidRPr="005F3B99">
        <w:rPr>
          <w:b w:val="0"/>
          <w:noProof/>
          <w:sz w:val="18"/>
        </w:rPr>
        <w:fldChar w:fldCharType="begin"/>
      </w:r>
      <w:r w:rsidRPr="005F3B99">
        <w:rPr>
          <w:b w:val="0"/>
          <w:noProof/>
          <w:sz w:val="18"/>
        </w:rPr>
        <w:instrText xml:space="preserve"> PAGEREF _Toc141192576 \h </w:instrText>
      </w:r>
      <w:r w:rsidRPr="005F3B99">
        <w:rPr>
          <w:b w:val="0"/>
          <w:noProof/>
          <w:sz w:val="18"/>
        </w:rPr>
      </w:r>
      <w:r w:rsidRPr="005F3B99">
        <w:rPr>
          <w:b w:val="0"/>
          <w:noProof/>
          <w:sz w:val="18"/>
        </w:rPr>
        <w:fldChar w:fldCharType="separate"/>
      </w:r>
      <w:r w:rsidR="005E741C">
        <w:rPr>
          <w:b w:val="0"/>
          <w:noProof/>
          <w:sz w:val="18"/>
        </w:rPr>
        <w:t>76</w:t>
      </w:r>
      <w:r w:rsidRPr="005F3B99">
        <w:rPr>
          <w:b w:val="0"/>
          <w:noProof/>
          <w:sz w:val="18"/>
        </w:rPr>
        <w:fldChar w:fldCharType="end"/>
      </w:r>
    </w:p>
    <w:p w:rsidR="005F3B99" w:rsidRDefault="005F3B99">
      <w:pPr>
        <w:pStyle w:val="TOC4"/>
        <w:rPr>
          <w:rFonts w:asciiTheme="minorHAnsi" w:eastAsiaTheme="minorEastAsia" w:hAnsiTheme="minorHAnsi" w:cstheme="minorBidi"/>
          <w:b w:val="0"/>
          <w:noProof/>
          <w:kern w:val="0"/>
          <w:sz w:val="22"/>
          <w:szCs w:val="22"/>
        </w:rPr>
      </w:pPr>
      <w:r>
        <w:rPr>
          <w:noProof/>
        </w:rPr>
        <w:t>Sub</w:t>
      </w:r>
      <w:r>
        <w:rPr>
          <w:noProof/>
        </w:rPr>
        <w:noBreakHyphen/>
        <w:t>Chapter II—Precious metals and metals clad with precious metal</w:t>
      </w:r>
      <w:r w:rsidRPr="005F3B99">
        <w:rPr>
          <w:b w:val="0"/>
          <w:noProof/>
          <w:sz w:val="18"/>
        </w:rPr>
        <w:tab/>
      </w:r>
      <w:r w:rsidRPr="005F3B99">
        <w:rPr>
          <w:b w:val="0"/>
          <w:noProof/>
          <w:sz w:val="18"/>
        </w:rPr>
        <w:fldChar w:fldCharType="begin"/>
      </w:r>
      <w:r w:rsidRPr="005F3B99">
        <w:rPr>
          <w:b w:val="0"/>
          <w:noProof/>
          <w:sz w:val="18"/>
        </w:rPr>
        <w:instrText xml:space="preserve"> PAGEREF _Toc141192577 \h </w:instrText>
      </w:r>
      <w:r w:rsidRPr="005F3B99">
        <w:rPr>
          <w:b w:val="0"/>
          <w:noProof/>
          <w:sz w:val="18"/>
        </w:rPr>
      </w:r>
      <w:r w:rsidRPr="005F3B99">
        <w:rPr>
          <w:b w:val="0"/>
          <w:noProof/>
          <w:sz w:val="18"/>
        </w:rPr>
        <w:fldChar w:fldCharType="separate"/>
      </w:r>
      <w:r w:rsidR="005E741C">
        <w:rPr>
          <w:b w:val="0"/>
          <w:noProof/>
          <w:sz w:val="18"/>
        </w:rPr>
        <w:t>77</w:t>
      </w:r>
      <w:r w:rsidRPr="005F3B99">
        <w:rPr>
          <w:b w:val="0"/>
          <w:noProof/>
          <w:sz w:val="18"/>
        </w:rPr>
        <w:fldChar w:fldCharType="end"/>
      </w:r>
    </w:p>
    <w:p w:rsidR="005F3B99" w:rsidRDefault="005F3B99">
      <w:pPr>
        <w:pStyle w:val="TOC4"/>
        <w:rPr>
          <w:rFonts w:asciiTheme="minorHAnsi" w:eastAsiaTheme="minorEastAsia" w:hAnsiTheme="minorHAnsi" w:cstheme="minorBidi"/>
          <w:b w:val="0"/>
          <w:noProof/>
          <w:kern w:val="0"/>
          <w:sz w:val="22"/>
          <w:szCs w:val="22"/>
        </w:rPr>
      </w:pPr>
      <w:r>
        <w:rPr>
          <w:noProof/>
        </w:rPr>
        <w:t>Sub</w:t>
      </w:r>
      <w:r>
        <w:rPr>
          <w:noProof/>
        </w:rPr>
        <w:noBreakHyphen/>
        <w:t>Chapter III—Jewellery, goldsmiths’ and silversmiths’ wares and other articles</w:t>
      </w:r>
      <w:r w:rsidRPr="005F3B99">
        <w:rPr>
          <w:b w:val="0"/>
          <w:noProof/>
          <w:sz w:val="18"/>
        </w:rPr>
        <w:tab/>
      </w:r>
      <w:r w:rsidRPr="005F3B99">
        <w:rPr>
          <w:b w:val="0"/>
          <w:noProof/>
          <w:sz w:val="18"/>
        </w:rPr>
        <w:fldChar w:fldCharType="begin"/>
      </w:r>
      <w:r w:rsidRPr="005F3B99">
        <w:rPr>
          <w:b w:val="0"/>
          <w:noProof/>
          <w:sz w:val="18"/>
        </w:rPr>
        <w:instrText xml:space="preserve"> PAGEREF _Toc141192578 \h </w:instrText>
      </w:r>
      <w:r w:rsidRPr="005F3B99">
        <w:rPr>
          <w:b w:val="0"/>
          <w:noProof/>
          <w:sz w:val="18"/>
        </w:rPr>
      </w:r>
      <w:r w:rsidRPr="005F3B99">
        <w:rPr>
          <w:b w:val="0"/>
          <w:noProof/>
          <w:sz w:val="18"/>
        </w:rPr>
        <w:fldChar w:fldCharType="separate"/>
      </w:r>
      <w:r w:rsidR="005E741C">
        <w:rPr>
          <w:b w:val="0"/>
          <w:noProof/>
          <w:sz w:val="18"/>
        </w:rPr>
        <w:t>79</w:t>
      </w:r>
      <w:r w:rsidRPr="005F3B99">
        <w:rPr>
          <w:b w:val="0"/>
          <w:noProof/>
          <w:sz w:val="18"/>
        </w:rPr>
        <w:fldChar w:fldCharType="end"/>
      </w:r>
    </w:p>
    <w:p w:rsidR="005F3B99" w:rsidRDefault="005F3B99">
      <w:pPr>
        <w:pStyle w:val="TOC2"/>
        <w:rPr>
          <w:rFonts w:asciiTheme="minorHAnsi" w:eastAsiaTheme="minorEastAsia" w:hAnsiTheme="minorHAnsi" w:cstheme="minorBidi"/>
          <w:b w:val="0"/>
          <w:noProof/>
          <w:kern w:val="0"/>
          <w:sz w:val="22"/>
          <w:szCs w:val="22"/>
        </w:rPr>
      </w:pPr>
      <w:r>
        <w:rPr>
          <w:noProof/>
        </w:rPr>
        <w:t>Section XV—Base metals and articles of base metal</w:t>
      </w:r>
      <w:r w:rsidRPr="005F3B99">
        <w:rPr>
          <w:b w:val="0"/>
          <w:noProof/>
          <w:sz w:val="18"/>
        </w:rPr>
        <w:tab/>
      </w:r>
      <w:r w:rsidRPr="005F3B99">
        <w:rPr>
          <w:b w:val="0"/>
          <w:noProof/>
          <w:sz w:val="18"/>
        </w:rPr>
        <w:fldChar w:fldCharType="begin"/>
      </w:r>
      <w:r w:rsidRPr="005F3B99">
        <w:rPr>
          <w:b w:val="0"/>
          <w:noProof/>
          <w:sz w:val="18"/>
        </w:rPr>
        <w:instrText xml:space="preserve"> PAGEREF _Toc141192579 \h </w:instrText>
      </w:r>
      <w:r w:rsidRPr="005F3B99">
        <w:rPr>
          <w:b w:val="0"/>
          <w:noProof/>
          <w:sz w:val="18"/>
        </w:rPr>
      </w:r>
      <w:r w:rsidRPr="005F3B99">
        <w:rPr>
          <w:b w:val="0"/>
          <w:noProof/>
          <w:sz w:val="18"/>
        </w:rPr>
        <w:fldChar w:fldCharType="separate"/>
      </w:r>
      <w:r w:rsidR="005E741C">
        <w:rPr>
          <w:b w:val="0"/>
          <w:noProof/>
          <w:sz w:val="18"/>
        </w:rPr>
        <w:t>81</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_Toc141192580 \h </w:instrText>
      </w:r>
      <w:r w:rsidRPr="005F3B99">
        <w:rPr>
          <w:noProof/>
        </w:rPr>
      </w:r>
      <w:r w:rsidRPr="005F3B99">
        <w:rPr>
          <w:noProof/>
        </w:rPr>
        <w:fldChar w:fldCharType="separate"/>
      </w:r>
      <w:r w:rsidR="005E741C">
        <w:rPr>
          <w:noProof/>
        </w:rPr>
        <w:t>81</w:t>
      </w:r>
      <w:r w:rsidRPr="005F3B99">
        <w:rPr>
          <w:noProof/>
        </w:rPr>
        <w:fldChar w:fldCharType="end"/>
      </w:r>
    </w:p>
    <w:p w:rsidR="005F3B99" w:rsidRDefault="005F3B99">
      <w:pPr>
        <w:pStyle w:val="TOC3"/>
        <w:rPr>
          <w:rFonts w:asciiTheme="minorHAnsi" w:eastAsiaTheme="minorEastAsia" w:hAnsiTheme="minorHAnsi" w:cstheme="minorBidi"/>
          <w:b w:val="0"/>
          <w:noProof/>
          <w:kern w:val="0"/>
          <w:szCs w:val="22"/>
        </w:rPr>
      </w:pPr>
      <w:r>
        <w:rPr>
          <w:noProof/>
        </w:rPr>
        <w:t>Chapter 72—Iron and steel</w:t>
      </w:r>
      <w:r w:rsidRPr="005F3B99">
        <w:rPr>
          <w:b w:val="0"/>
          <w:noProof/>
          <w:sz w:val="18"/>
        </w:rPr>
        <w:tab/>
      </w:r>
      <w:r w:rsidRPr="005F3B99">
        <w:rPr>
          <w:b w:val="0"/>
          <w:noProof/>
          <w:sz w:val="18"/>
        </w:rPr>
        <w:fldChar w:fldCharType="begin"/>
      </w:r>
      <w:r w:rsidRPr="005F3B99">
        <w:rPr>
          <w:b w:val="0"/>
          <w:noProof/>
          <w:sz w:val="18"/>
        </w:rPr>
        <w:instrText xml:space="preserve"> PAGEREF _Toc141192581 \h </w:instrText>
      </w:r>
      <w:r w:rsidRPr="005F3B99">
        <w:rPr>
          <w:b w:val="0"/>
          <w:noProof/>
          <w:sz w:val="18"/>
        </w:rPr>
      </w:r>
      <w:r w:rsidRPr="005F3B99">
        <w:rPr>
          <w:b w:val="0"/>
          <w:noProof/>
          <w:sz w:val="18"/>
        </w:rPr>
        <w:fldChar w:fldCharType="separate"/>
      </w:r>
      <w:r w:rsidR="005E741C">
        <w:rPr>
          <w:b w:val="0"/>
          <w:noProof/>
          <w:sz w:val="18"/>
        </w:rPr>
        <w:t>86</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_Toc141192582 \h </w:instrText>
      </w:r>
      <w:r w:rsidRPr="005F3B99">
        <w:rPr>
          <w:noProof/>
        </w:rPr>
      </w:r>
      <w:r w:rsidRPr="005F3B99">
        <w:rPr>
          <w:noProof/>
        </w:rPr>
        <w:fldChar w:fldCharType="separate"/>
      </w:r>
      <w:r w:rsidR="005E741C">
        <w:rPr>
          <w:noProof/>
        </w:rPr>
        <w:t>86</w:t>
      </w:r>
      <w:r w:rsidRPr="005F3B99">
        <w:rPr>
          <w:noProof/>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Subheading Notes.</w:t>
      </w:r>
      <w:r w:rsidRPr="005F3B99">
        <w:rPr>
          <w:noProof/>
        </w:rPr>
        <w:tab/>
      </w:r>
      <w:r>
        <w:rPr>
          <w:noProof/>
        </w:rPr>
        <w:tab/>
      </w:r>
      <w:r w:rsidRPr="005F3B99">
        <w:rPr>
          <w:noProof/>
        </w:rPr>
        <w:fldChar w:fldCharType="begin"/>
      </w:r>
      <w:r w:rsidRPr="005F3B99">
        <w:rPr>
          <w:noProof/>
        </w:rPr>
        <w:instrText xml:space="preserve"> PAGEREF _Toc141192583 \h </w:instrText>
      </w:r>
      <w:r w:rsidRPr="005F3B99">
        <w:rPr>
          <w:noProof/>
        </w:rPr>
      </w:r>
      <w:r w:rsidRPr="005F3B99">
        <w:rPr>
          <w:noProof/>
        </w:rPr>
        <w:fldChar w:fldCharType="separate"/>
      </w:r>
      <w:r w:rsidR="005E741C">
        <w:rPr>
          <w:noProof/>
        </w:rPr>
        <w:t>90</w:t>
      </w:r>
      <w:r w:rsidRPr="005F3B99">
        <w:rPr>
          <w:noProof/>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Additional Note.</w:t>
      </w:r>
      <w:r w:rsidRPr="005F3B99">
        <w:rPr>
          <w:noProof/>
        </w:rPr>
        <w:tab/>
      </w:r>
      <w:r>
        <w:rPr>
          <w:noProof/>
        </w:rPr>
        <w:tab/>
      </w:r>
      <w:r w:rsidRPr="005F3B99">
        <w:rPr>
          <w:noProof/>
        </w:rPr>
        <w:fldChar w:fldCharType="begin"/>
      </w:r>
      <w:r w:rsidRPr="005F3B99">
        <w:rPr>
          <w:noProof/>
        </w:rPr>
        <w:instrText xml:space="preserve"> PAGEREF _Toc141192584 \h </w:instrText>
      </w:r>
      <w:r w:rsidRPr="005F3B99">
        <w:rPr>
          <w:noProof/>
        </w:rPr>
      </w:r>
      <w:r w:rsidRPr="005F3B99">
        <w:rPr>
          <w:noProof/>
        </w:rPr>
        <w:fldChar w:fldCharType="separate"/>
      </w:r>
      <w:r w:rsidR="005E741C">
        <w:rPr>
          <w:noProof/>
        </w:rPr>
        <w:t>91</w:t>
      </w:r>
      <w:r w:rsidRPr="005F3B99">
        <w:rPr>
          <w:noProof/>
        </w:rPr>
        <w:fldChar w:fldCharType="end"/>
      </w:r>
    </w:p>
    <w:p w:rsidR="005F3B99" w:rsidRDefault="005F3B99">
      <w:pPr>
        <w:pStyle w:val="TOC4"/>
        <w:rPr>
          <w:rFonts w:asciiTheme="minorHAnsi" w:eastAsiaTheme="minorEastAsia" w:hAnsiTheme="minorHAnsi" w:cstheme="minorBidi"/>
          <w:b w:val="0"/>
          <w:noProof/>
          <w:kern w:val="0"/>
          <w:sz w:val="22"/>
          <w:szCs w:val="22"/>
        </w:rPr>
      </w:pPr>
      <w:r>
        <w:rPr>
          <w:noProof/>
        </w:rPr>
        <w:t>Sub</w:t>
      </w:r>
      <w:r>
        <w:rPr>
          <w:noProof/>
        </w:rPr>
        <w:noBreakHyphen/>
        <w:t>Chapter I—Primary materials; products in granular or powder form</w:t>
      </w:r>
      <w:r w:rsidRPr="005F3B99">
        <w:rPr>
          <w:b w:val="0"/>
          <w:noProof/>
          <w:sz w:val="18"/>
        </w:rPr>
        <w:tab/>
      </w:r>
      <w:r w:rsidRPr="005F3B99">
        <w:rPr>
          <w:b w:val="0"/>
          <w:noProof/>
          <w:sz w:val="18"/>
        </w:rPr>
        <w:fldChar w:fldCharType="begin"/>
      </w:r>
      <w:r w:rsidRPr="005F3B99">
        <w:rPr>
          <w:b w:val="0"/>
          <w:noProof/>
          <w:sz w:val="18"/>
        </w:rPr>
        <w:instrText xml:space="preserve"> PAGEREF _Toc141192585 \h </w:instrText>
      </w:r>
      <w:r w:rsidRPr="005F3B99">
        <w:rPr>
          <w:b w:val="0"/>
          <w:noProof/>
          <w:sz w:val="18"/>
        </w:rPr>
      </w:r>
      <w:r w:rsidRPr="005F3B99">
        <w:rPr>
          <w:b w:val="0"/>
          <w:noProof/>
          <w:sz w:val="18"/>
        </w:rPr>
        <w:fldChar w:fldCharType="separate"/>
      </w:r>
      <w:r w:rsidR="005E741C">
        <w:rPr>
          <w:b w:val="0"/>
          <w:noProof/>
          <w:sz w:val="18"/>
        </w:rPr>
        <w:t>92</w:t>
      </w:r>
      <w:r w:rsidRPr="005F3B99">
        <w:rPr>
          <w:b w:val="0"/>
          <w:noProof/>
          <w:sz w:val="18"/>
        </w:rPr>
        <w:fldChar w:fldCharType="end"/>
      </w:r>
    </w:p>
    <w:p w:rsidR="005F3B99" w:rsidRDefault="005F3B99">
      <w:pPr>
        <w:pStyle w:val="TOC4"/>
        <w:rPr>
          <w:rFonts w:asciiTheme="minorHAnsi" w:eastAsiaTheme="minorEastAsia" w:hAnsiTheme="minorHAnsi" w:cstheme="minorBidi"/>
          <w:b w:val="0"/>
          <w:noProof/>
          <w:kern w:val="0"/>
          <w:sz w:val="22"/>
          <w:szCs w:val="22"/>
        </w:rPr>
      </w:pPr>
      <w:r>
        <w:rPr>
          <w:noProof/>
        </w:rPr>
        <w:t>Sub</w:t>
      </w:r>
      <w:r>
        <w:rPr>
          <w:noProof/>
        </w:rPr>
        <w:noBreakHyphen/>
        <w:t>Chapter II—Iron and non</w:t>
      </w:r>
      <w:r>
        <w:rPr>
          <w:noProof/>
        </w:rPr>
        <w:noBreakHyphen/>
        <w:t>alloy steel</w:t>
      </w:r>
      <w:r w:rsidRPr="005F3B99">
        <w:rPr>
          <w:b w:val="0"/>
          <w:noProof/>
          <w:sz w:val="18"/>
        </w:rPr>
        <w:tab/>
      </w:r>
      <w:r w:rsidRPr="005F3B99">
        <w:rPr>
          <w:b w:val="0"/>
          <w:noProof/>
          <w:sz w:val="18"/>
        </w:rPr>
        <w:fldChar w:fldCharType="begin"/>
      </w:r>
      <w:r w:rsidRPr="005F3B99">
        <w:rPr>
          <w:b w:val="0"/>
          <w:noProof/>
          <w:sz w:val="18"/>
        </w:rPr>
        <w:instrText xml:space="preserve"> PAGEREF _Toc141192586 \h </w:instrText>
      </w:r>
      <w:r w:rsidRPr="005F3B99">
        <w:rPr>
          <w:b w:val="0"/>
          <w:noProof/>
          <w:sz w:val="18"/>
        </w:rPr>
      </w:r>
      <w:r w:rsidRPr="005F3B99">
        <w:rPr>
          <w:b w:val="0"/>
          <w:noProof/>
          <w:sz w:val="18"/>
        </w:rPr>
        <w:fldChar w:fldCharType="separate"/>
      </w:r>
      <w:r w:rsidR="005E741C">
        <w:rPr>
          <w:b w:val="0"/>
          <w:noProof/>
          <w:sz w:val="18"/>
        </w:rPr>
        <w:t>94</w:t>
      </w:r>
      <w:r w:rsidRPr="005F3B99">
        <w:rPr>
          <w:b w:val="0"/>
          <w:noProof/>
          <w:sz w:val="18"/>
        </w:rPr>
        <w:fldChar w:fldCharType="end"/>
      </w:r>
    </w:p>
    <w:p w:rsidR="005F3B99" w:rsidRDefault="005F3B99">
      <w:pPr>
        <w:pStyle w:val="TOC4"/>
        <w:rPr>
          <w:rFonts w:asciiTheme="minorHAnsi" w:eastAsiaTheme="minorEastAsia" w:hAnsiTheme="minorHAnsi" w:cstheme="minorBidi"/>
          <w:b w:val="0"/>
          <w:noProof/>
          <w:kern w:val="0"/>
          <w:sz w:val="22"/>
          <w:szCs w:val="22"/>
        </w:rPr>
      </w:pPr>
      <w:r>
        <w:rPr>
          <w:noProof/>
        </w:rPr>
        <w:t>Sub</w:t>
      </w:r>
      <w:r>
        <w:rPr>
          <w:noProof/>
        </w:rPr>
        <w:noBreakHyphen/>
        <w:t>Chapter III—Stainless steel</w:t>
      </w:r>
      <w:r w:rsidRPr="005F3B99">
        <w:rPr>
          <w:b w:val="0"/>
          <w:noProof/>
          <w:sz w:val="18"/>
        </w:rPr>
        <w:tab/>
      </w:r>
      <w:r w:rsidRPr="005F3B99">
        <w:rPr>
          <w:b w:val="0"/>
          <w:noProof/>
          <w:sz w:val="18"/>
        </w:rPr>
        <w:fldChar w:fldCharType="begin"/>
      </w:r>
      <w:r w:rsidRPr="005F3B99">
        <w:rPr>
          <w:b w:val="0"/>
          <w:noProof/>
          <w:sz w:val="18"/>
        </w:rPr>
        <w:instrText xml:space="preserve"> PAGEREF _Toc141192587 \h </w:instrText>
      </w:r>
      <w:r w:rsidRPr="005F3B99">
        <w:rPr>
          <w:b w:val="0"/>
          <w:noProof/>
          <w:sz w:val="18"/>
        </w:rPr>
      </w:r>
      <w:r w:rsidRPr="005F3B99">
        <w:rPr>
          <w:b w:val="0"/>
          <w:noProof/>
          <w:sz w:val="18"/>
        </w:rPr>
        <w:fldChar w:fldCharType="separate"/>
      </w:r>
      <w:r w:rsidR="005E741C">
        <w:rPr>
          <w:b w:val="0"/>
          <w:noProof/>
          <w:sz w:val="18"/>
        </w:rPr>
        <w:t>102</w:t>
      </w:r>
      <w:r w:rsidRPr="005F3B99">
        <w:rPr>
          <w:b w:val="0"/>
          <w:noProof/>
          <w:sz w:val="18"/>
        </w:rPr>
        <w:fldChar w:fldCharType="end"/>
      </w:r>
    </w:p>
    <w:p w:rsidR="005F3B99" w:rsidRDefault="005F3B99">
      <w:pPr>
        <w:pStyle w:val="TOC4"/>
        <w:rPr>
          <w:rFonts w:asciiTheme="minorHAnsi" w:eastAsiaTheme="minorEastAsia" w:hAnsiTheme="minorHAnsi" w:cstheme="minorBidi"/>
          <w:b w:val="0"/>
          <w:noProof/>
          <w:kern w:val="0"/>
          <w:sz w:val="22"/>
          <w:szCs w:val="22"/>
        </w:rPr>
      </w:pPr>
      <w:r>
        <w:rPr>
          <w:noProof/>
        </w:rPr>
        <w:t>Sub</w:t>
      </w:r>
      <w:r>
        <w:rPr>
          <w:noProof/>
        </w:rPr>
        <w:noBreakHyphen/>
        <w:t>Chapter IV—Other alloy steel; hollow drill bars and rods, of alloy or non</w:t>
      </w:r>
      <w:r>
        <w:rPr>
          <w:noProof/>
        </w:rPr>
        <w:noBreakHyphen/>
        <w:t>alloy steel</w:t>
      </w:r>
      <w:r w:rsidRPr="005F3B99">
        <w:rPr>
          <w:b w:val="0"/>
          <w:noProof/>
          <w:sz w:val="18"/>
        </w:rPr>
        <w:tab/>
      </w:r>
      <w:r w:rsidRPr="005F3B99">
        <w:rPr>
          <w:b w:val="0"/>
          <w:noProof/>
          <w:sz w:val="18"/>
        </w:rPr>
        <w:fldChar w:fldCharType="begin"/>
      </w:r>
      <w:r w:rsidRPr="005F3B99">
        <w:rPr>
          <w:b w:val="0"/>
          <w:noProof/>
          <w:sz w:val="18"/>
        </w:rPr>
        <w:instrText xml:space="preserve"> PAGEREF _Toc141192588 \h </w:instrText>
      </w:r>
      <w:r w:rsidRPr="005F3B99">
        <w:rPr>
          <w:b w:val="0"/>
          <w:noProof/>
          <w:sz w:val="18"/>
        </w:rPr>
      </w:r>
      <w:r w:rsidRPr="005F3B99">
        <w:rPr>
          <w:b w:val="0"/>
          <w:noProof/>
          <w:sz w:val="18"/>
        </w:rPr>
        <w:fldChar w:fldCharType="separate"/>
      </w:r>
      <w:r w:rsidR="005E741C">
        <w:rPr>
          <w:b w:val="0"/>
          <w:noProof/>
          <w:sz w:val="18"/>
        </w:rPr>
        <w:t>105</w:t>
      </w:r>
      <w:r w:rsidRPr="005F3B99">
        <w:rPr>
          <w:b w:val="0"/>
          <w:noProof/>
          <w:sz w:val="18"/>
        </w:rPr>
        <w:fldChar w:fldCharType="end"/>
      </w:r>
    </w:p>
    <w:p w:rsidR="005F3B99" w:rsidRDefault="005F3B99">
      <w:pPr>
        <w:pStyle w:val="TOC3"/>
        <w:rPr>
          <w:rFonts w:asciiTheme="minorHAnsi" w:eastAsiaTheme="minorEastAsia" w:hAnsiTheme="minorHAnsi" w:cstheme="minorBidi"/>
          <w:b w:val="0"/>
          <w:noProof/>
          <w:kern w:val="0"/>
          <w:szCs w:val="22"/>
        </w:rPr>
      </w:pPr>
      <w:r>
        <w:rPr>
          <w:noProof/>
        </w:rPr>
        <w:t>Chapter 73—Articles of iron or steel</w:t>
      </w:r>
      <w:r w:rsidRPr="005F3B99">
        <w:rPr>
          <w:b w:val="0"/>
          <w:noProof/>
          <w:sz w:val="18"/>
        </w:rPr>
        <w:tab/>
      </w:r>
      <w:r w:rsidRPr="005F3B99">
        <w:rPr>
          <w:b w:val="0"/>
          <w:noProof/>
          <w:sz w:val="18"/>
        </w:rPr>
        <w:fldChar w:fldCharType="begin"/>
      </w:r>
      <w:r w:rsidRPr="005F3B99">
        <w:rPr>
          <w:b w:val="0"/>
          <w:noProof/>
          <w:sz w:val="18"/>
        </w:rPr>
        <w:instrText xml:space="preserve"> PAGEREF _Toc141192589 \h </w:instrText>
      </w:r>
      <w:r w:rsidRPr="005F3B99">
        <w:rPr>
          <w:b w:val="0"/>
          <w:noProof/>
          <w:sz w:val="18"/>
        </w:rPr>
      </w:r>
      <w:r w:rsidRPr="005F3B99">
        <w:rPr>
          <w:b w:val="0"/>
          <w:noProof/>
          <w:sz w:val="18"/>
        </w:rPr>
        <w:fldChar w:fldCharType="separate"/>
      </w:r>
      <w:r w:rsidR="005E741C">
        <w:rPr>
          <w:b w:val="0"/>
          <w:noProof/>
          <w:sz w:val="18"/>
        </w:rPr>
        <w:t>110</w:t>
      </w:r>
      <w:r w:rsidRPr="005F3B99">
        <w:rPr>
          <w:b w:val="0"/>
          <w:noProof/>
          <w:sz w:val="18"/>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Notes.</w:t>
      </w:r>
      <w:r w:rsidRPr="005F3B99">
        <w:rPr>
          <w:noProof/>
        </w:rPr>
        <w:tab/>
      </w:r>
      <w:r>
        <w:rPr>
          <w:noProof/>
        </w:rPr>
        <w:tab/>
      </w:r>
      <w:r w:rsidRPr="005F3B99">
        <w:rPr>
          <w:noProof/>
        </w:rPr>
        <w:fldChar w:fldCharType="begin"/>
      </w:r>
      <w:r w:rsidRPr="005F3B99">
        <w:rPr>
          <w:noProof/>
        </w:rPr>
        <w:instrText xml:space="preserve"> PAGEREF _Toc141192590 \h </w:instrText>
      </w:r>
      <w:r w:rsidRPr="005F3B99">
        <w:rPr>
          <w:noProof/>
        </w:rPr>
      </w:r>
      <w:r w:rsidRPr="005F3B99">
        <w:rPr>
          <w:noProof/>
        </w:rPr>
        <w:fldChar w:fldCharType="separate"/>
      </w:r>
      <w:r w:rsidR="005E741C">
        <w:rPr>
          <w:noProof/>
        </w:rPr>
        <w:t>110</w:t>
      </w:r>
      <w:r w:rsidRPr="005F3B99">
        <w:rPr>
          <w:noProof/>
        </w:rPr>
        <w:fldChar w:fldCharType="end"/>
      </w:r>
    </w:p>
    <w:p w:rsidR="005F3B99" w:rsidRDefault="005F3B99">
      <w:pPr>
        <w:pStyle w:val="TOC5"/>
        <w:rPr>
          <w:rFonts w:asciiTheme="minorHAnsi" w:eastAsiaTheme="minorEastAsia" w:hAnsiTheme="minorHAnsi" w:cstheme="minorBidi"/>
          <w:noProof/>
          <w:kern w:val="0"/>
          <w:sz w:val="22"/>
          <w:szCs w:val="22"/>
        </w:rPr>
      </w:pPr>
      <w:r>
        <w:rPr>
          <w:noProof/>
        </w:rPr>
        <w:t>Additional Notes.</w:t>
      </w:r>
      <w:r w:rsidRPr="005F3B99">
        <w:rPr>
          <w:noProof/>
        </w:rPr>
        <w:tab/>
      </w:r>
      <w:r>
        <w:rPr>
          <w:noProof/>
        </w:rPr>
        <w:tab/>
      </w:r>
      <w:r w:rsidRPr="005F3B99">
        <w:rPr>
          <w:noProof/>
        </w:rPr>
        <w:fldChar w:fldCharType="begin"/>
      </w:r>
      <w:r w:rsidRPr="005F3B99">
        <w:rPr>
          <w:noProof/>
        </w:rPr>
        <w:instrText xml:space="preserve"> PAGEREF _Toc141192591 \h </w:instrText>
      </w:r>
      <w:r w:rsidRPr="005F3B99">
        <w:rPr>
          <w:noProof/>
        </w:rPr>
      </w:r>
      <w:r w:rsidRPr="005F3B99">
        <w:rPr>
          <w:noProof/>
        </w:rPr>
        <w:fldChar w:fldCharType="separate"/>
      </w:r>
      <w:r w:rsidR="005E741C">
        <w:rPr>
          <w:noProof/>
        </w:rPr>
        <w:t>110</w:t>
      </w:r>
      <w:r w:rsidRPr="005F3B99">
        <w:rPr>
          <w:noProof/>
        </w:rPr>
        <w:fldChar w:fldCharType="end"/>
      </w:r>
    </w:p>
    <w:p w:rsidR="00850990" w:rsidRPr="003C3E5C" w:rsidRDefault="00597000" w:rsidP="00850990">
      <w:pPr>
        <w:sectPr w:rsidR="00850990" w:rsidRPr="003C3E5C" w:rsidSect="002E7CD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C3E5C">
        <w:fldChar w:fldCharType="end"/>
      </w:r>
    </w:p>
    <w:p w:rsidR="00184B0C" w:rsidRPr="003C3E5C" w:rsidRDefault="00184B0C" w:rsidP="00184B0C">
      <w:pPr>
        <w:pStyle w:val="ActHead1"/>
      </w:pPr>
      <w:bookmarkStart w:id="1" w:name="_Toc141192535"/>
      <w:r w:rsidRPr="005F3B99">
        <w:rPr>
          <w:rStyle w:val="CharChapNo"/>
        </w:rPr>
        <w:lastRenderedPageBreak/>
        <w:t>Schedule</w:t>
      </w:r>
      <w:r w:rsidR="003C3E5C" w:rsidRPr="005F3B99">
        <w:rPr>
          <w:rStyle w:val="CharChapNo"/>
        </w:rPr>
        <w:t> </w:t>
      </w:r>
      <w:r w:rsidRPr="005F3B99">
        <w:rPr>
          <w:rStyle w:val="CharChapNo"/>
        </w:rPr>
        <w:t>3</w:t>
      </w:r>
      <w:r w:rsidRPr="003C3E5C">
        <w:t>—</w:t>
      </w:r>
      <w:r w:rsidRPr="005F3B99">
        <w:rPr>
          <w:rStyle w:val="CharChapText"/>
        </w:rPr>
        <w:t>Classification of goods and general and special rates of duty</w:t>
      </w:r>
      <w:bookmarkEnd w:id="1"/>
    </w:p>
    <w:p w:rsidR="00860F94" w:rsidRPr="003C3E5C" w:rsidRDefault="00860F94" w:rsidP="00860F94">
      <w:pPr>
        <w:pStyle w:val="ActHead2"/>
      </w:pPr>
      <w:bookmarkStart w:id="2" w:name="_Toc141192536"/>
      <w:r w:rsidRPr="005F3B99">
        <w:rPr>
          <w:rStyle w:val="CharPartNo"/>
        </w:rPr>
        <w:t>Section XI</w:t>
      </w:r>
      <w:r w:rsidRPr="003C3E5C">
        <w:t>—</w:t>
      </w:r>
      <w:r w:rsidRPr="005F3B99">
        <w:rPr>
          <w:rStyle w:val="CharPartText"/>
        </w:rPr>
        <w:t>Textiles and textile articles</w:t>
      </w:r>
      <w:bookmarkEnd w:id="2"/>
    </w:p>
    <w:p w:rsidR="00D66BDE" w:rsidRPr="003C3E5C" w:rsidRDefault="00D66BDE" w:rsidP="00D66BDE">
      <w:pPr>
        <w:pStyle w:val="ActHead3"/>
      </w:pPr>
      <w:bookmarkStart w:id="3" w:name="_Toc141192537"/>
      <w:r w:rsidRPr="005F3B99">
        <w:rPr>
          <w:rStyle w:val="CharDivNo"/>
        </w:rPr>
        <w:t>Chapter</w:t>
      </w:r>
      <w:r w:rsidR="003C3E5C" w:rsidRPr="005F3B99">
        <w:rPr>
          <w:rStyle w:val="CharDivNo"/>
        </w:rPr>
        <w:t> </w:t>
      </w:r>
      <w:r w:rsidRPr="005F3B99">
        <w:rPr>
          <w:rStyle w:val="CharDivNo"/>
        </w:rPr>
        <w:t>60</w:t>
      </w:r>
      <w:r w:rsidRPr="003C3E5C">
        <w:t>—</w:t>
      </w:r>
      <w:r w:rsidRPr="005F3B99">
        <w:rPr>
          <w:rStyle w:val="CharDivText"/>
        </w:rPr>
        <w:t>Knitted or crocheted fabrics</w:t>
      </w:r>
      <w:bookmarkEnd w:id="3"/>
    </w:p>
    <w:p w:rsidR="00D66BDE" w:rsidRPr="003C3E5C" w:rsidRDefault="00D66BDE" w:rsidP="00FD1F3C">
      <w:pPr>
        <w:pStyle w:val="ActHead5"/>
      </w:pPr>
      <w:bookmarkStart w:id="4" w:name="_Toc141192538"/>
      <w:r w:rsidRPr="005F3B99">
        <w:rPr>
          <w:rStyle w:val="CharSectno"/>
        </w:rPr>
        <w:t>Notes.</w:t>
      </w:r>
      <w:bookmarkEnd w:id="4"/>
      <w:r w:rsidRPr="003C3E5C">
        <w:t xml:space="preserve">  </w:t>
      </w:r>
    </w:p>
    <w:p w:rsidR="00D66BDE" w:rsidRPr="003C3E5C" w:rsidRDefault="00D66BDE" w:rsidP="00D66BDE">
      <w:pPr>
        <w:pStyle w:val="subsection"/>
      </w:pPr>
      <w:r w:rsidRPr="003C3E5C">
        <w:tab/>
        <w:t>1.</w:t>
      </w:r>
      <w:r w:rsidR="005F3B99">
        <w:noBreakHyphen/>
      </w:r>
      <w:r w:rsidRPr="003C3E5C">
        <w:tab/>
        <w:t>This Chapter does not cover:</w:t>
      </w:r>
    </w:p>
    <w:p w:rsidR="00D66BDE" w:rsidRPr="003C3E5C" w:rsidRDefault="00D66BDE" w:rsidP="00D66BDE">
      <w:pPr>
        <w:pStyle w:val="paragraph"/>
      </w:pPr>
      <w:r w:rsidRPr="003C3E5C">
        <w:tab/>
        <w:t>(a)</w:t>
      </w:r>
      <w:r w:rsidRPr="003C3E5C">
        <w:tab/>
        <w:t>Crochet lace of 5804;</w:t>
      </w:r>
    </w:p>
    <w:p w:rsidR="00D66BDE" w:rsidRPr="003C3E5C" w:rsidRDefault="00D66BDE" w:rsidP="00D66BDE">
      <w:pPr>
        <w:pStyle w:val="paragraph"/>
        <w:ind w:right="56"/>
      </w:pPr>
      <w:r w:rsidRPr="003C3E5C">
        <w:tab/>
        <w:t>(b)</w:t>
      </w:r>
      <w:r w:rsidRPr="003C3E5C">
        <w:tab/>
        <w:t>Labels, badges or similar articles, knitted or crocheted, of 5807; or</w:t>
      </w:r>
    </w:p>
    <w:p w:rsidR="00D66BDE" w:rsidRPr="003C3E5C" w:rsidRDefault="00D66BDE" w:rsidP="00D66BDE">
      <w:pPr>
        <w:pStyle w:val="paragraph"/>
      </w:pPr>
      <w:r w:rsidRPr="003C3E5C">
        <w:tab/>
        <w:t>(c)</w:t>
      </w:r>
      <w:r w:rsidRPr="003C3E5C">
        <w:tab/>
        <w:t>Knitted or crocheted fabrics, impregnated, coated, covered or laminated, of Chapter</w:t>
      </w:r>
      <w:r w:rsidR="003C3E5C">
        <w:t> </w:t>
      </w:r>
      <w:r w:rsidRPr="003C3E5C">
        <w:t>59. However, knitted or crocheted pile fabrics, impregnated, coated, covered or laminated, remain classified in 6001.</w:t>
      </w:r>
    </w:p>
    <w:p w:rsidR="00D66BDE" w:rsidRPr="003C3E5C" w:rsidRDefault="00D66BDE" w:rsidP="00D66BDE">
      <w:pPr>
        <w:pStyle w:val="subsection"/>
      </w:pPr>
      <w:r w:rsidRPr="003C3E5C">
        <w:tab/>
        <w:t>2.</w:t>
      </w:r>
      <w:r w:rsidR="005F3B99">
        <w:noBreakHyphen/>
      </w:r>
      <w:r w:rsidRPr="003C3E5C">
        <w:tab/>
        <w:t>This Chapter also includes fabrics made of metal thread and of a kind used in apparel, as furnishing fabrics or for similar purposes.</w:t>
      </w:r>
    </w:p>
    <w:p w:rsidR="00D66BDE" w:rsidRPr="003C3E5C" w:rsidRDefault="00D66BDE" w:rsidP="00D66BDE">
      <w:pPr>
        <w:pStyle w:val="subsection"/>
        <w:spacing w:after="120"/>
      </w:pPr>
      <w:r w:rsidRPr="003C3E5C">
        <w:tab/>
        <w:t>3.</w:t>
      </w:r>
      <w:r w:rsidR="005F3B99">
        <w:noBreakHyphen/>
      </w:r>
      <w:r w:rsidRPr="003C3E5C">
        <w:tab/>
        <w:t>Throughout this Schedule any reference to “knitted” goods includes a reference to stitch</w:t>
      </w:r>
      <w:r w:rsidR="005F3B99">
        <w:noBreakHyphen/>
      </w:r>
      <w:r w:rsidRPr="003C3E5C">
        <w:t>bonded goods in which the chain stitches are formed of textile yarn.</w:t>
      </w:r>
    </w:p>
    <w:p w:rsidR="00F13125" w:rsidRPr="003C3E5C" w:rsidRDefault="00F13125" w:rsidP="00FD1F3C">
      <w:pPr>
        <w:pStyle w:val="ActHead5"/>
      </w:pPr>
      <w:bookmarkStart w:id="5" w:name="_Toc141192539"/>
      <w:r w:rsidRPr="005F3B99">
        <w:rPr>
          <w:rStyle w:val="CharSectno"/>
        </w:rPr>
        <w:t>Subheading Note.</w:t>
      </w:r>
      <w:bookmarkEnd w:id="5"/>
      <w:r w:rsidR="00A40234" w:rsidRPr="003C3E5C">
        <w:t xml:space="preserve">  </w:t>
      </w:r>
    </w:p>
    <w:p w:rsidR="00F13125" w:rsidRPr="003C3E5C" w:rsidRDefault="00F13125" w:rsidP="00A40234">
      <w:pPr>
        <w:pStyle w:val="subsection"/>
      </w:pPr>
      <w:r w:rsidRPr="003C3E5C">
        <w:tab/>
        <w:t>1.</w:t>
      </w:r>
      <w:r w:rsidR="005F3B99">
        <w:noBreakHyphen/>
      </w:r>
      <w:r w:rsidRPr="003C3E5C">
        <w:tab/>
        <w:t>6005.35.00 covers fabrics of polyethylene monofilament or of polyester multifilament, weighing not less than 30 g/m</w:t>
      </w:r>
      <w:r w:rsidRPr="003C3E5C">
        <w:rPr>
          <w:vertAlign w:val="superscript"/>
        </w:rPr>
        <w:t>2</w:t>
      </w:r>
      <w:r w:rsidRPr="003C3E5C">
        <w:t xml:space="preserve"> and not more than 55 g/m</w:t>
      </w:r>
      <w:r w:rsidRPr="003C3E5C">
        <w:rPr>
          <w:vertAlign w:val="superscript"/>
        </w:rPr>
        <w:t>2</w:t>
      </w:r>
      <w:r w:rsidRPr="003C3E5C">
        <w:t>, having a mesh size of not less than 20 holes/cm</w:t>
      </w:r>
      <w:r w:rsidRPr="003C3E5C">
        <w:rPr>
          <w:vertAlign w:val="superscript"/>
        </w:rPr>
        <w:t>2</w:t>
      </w:r>
      <w:r w:rsidRPr="003C3E5C">
        <w:t xml:space="preserve"> and not more than 100 holes/cm</w:t>
      </w:r>
      <w:r w:rsidRPr="003C3E5C">
        <w:rPr>
          <w:vertAlign w:val="superscript"/>
        </w:rPr>
        <w:t>2</w:t>
      </w:r>
      <w:r w:rsidRPr="003C3E5C">
        <w:t>, and impregnated or coated with alpha</w:t>
      </w:r>
      <w:r w:rsidR="005F3B99">
        <w:noBreakHyphen/>
      </w:r>
      <w:r w:rsidRPr="003C3E5C">
        <w:t>cypermethrin (ISO), chlorfenapyr (ISO), deltamethrin (INN, ISO), lambda</w:t>
      </w:r>
      <w:r w:rsidR="005F3B99">
        <w:noBreakHyphen/>
      </w:r>
      <w:r w:rsidRPr="003C3E5C">
        <w:t>cyhalothrin (ISO), permethrin (ISO) or pirimiphos</w:t>
      </w:r>
      <w:r w:rsidR="005F3B99">
        <w:noBreakHyphen/>
      </w:r>
      <w:r w:rsidRPr="003C3E5C">
        <w:t>methyl (ISO).</w:t>
      </w:r>
    </w:p>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rPr>
          <w:cantSplit/>
          <w:trHeight w:val="209"/>
        </w:trPr>
        <w:tc>
          <w:tcPr>
            <w:tcW w:w="1134" w:type="dxa"/>
          </w:tcPr>
          <w:p w:rsidR="00D66BDE" w:rsidRPr="003C3E5C" w:rsidRDefault="00D66BDE" w:rsidP="00110173">
            <w:pPr>
              <w:pStyle w:val="Tabletext"/>
            </w:pPr>
            <w:r w:rsidRPr="003C3E5C">
              <w:lastRenderedPageBreak/>
              <w:t>6001</w:t>
            </w:r>
          </w:p>
        </w:tc>
        <w:tc>
          <w:tcPr>
            <w:tcW w:w="4820" w:type="dxa"/>
          </w:tcPr>
          <w:p w:rsidR="00D66BDE" w:rsidRPr="003C3E5C" w:rsidRDefault="00D66BDE" w:rsidP="00D66BDE">
            <w:pPr>
              <w:pStyle w:val="CTACAPS"/>
            </w:pPr>
            <w:r w:rsidRPr="003C3E5C">
              <w:t>PILE FABRICS, INCLUDING “LONG PILE” FABRICS AND TERRY FABRICS, KNITTED OR CROCHETED:</w:t>
            </w:r>
          </w:p>
        </w:tc>
        <w:tc>
          <w:tcPr>
            <w:tcW w:w="1134" w:type="dxa"/>
          </w:tcPr>
          <w:p w:rsidR="00D66BDE" w:rsidRPr="003C3E5C" w:rsidRDefault="00D66BDE" w:rsidP="001A129B">
            <w:pPr>
              <w:pStyle w:val="Tabletext"/>
            </w:pPr>
          </w:p>
        </w:tc>
      </w:tr>
      <w:tr w:rsidR="00102881" w:rsidRPr="003C3E5C">
        <w:trPr>
          <w:cantSplit/>
          <w:trHeight w:val="209"/>
        </w:trPr>
        <w:tc>
          <w:tcPr>
            <w:tcW w:w="1134" w:type="dxa"/>
          </w:tcPr>
          <w:p w:rsidR="00102881" w:rsidRPr="003C3E5C" w:rsidRDefault="00102881" w:rsidP="00110173">
            <w:pPr>
              <w:pStyle w:val="Tabletext"/>
            </w:pPr>
            <w:r w:rsidRPr="003C3E5C">
              <w:t>6001.10.00</w:t>
            </w:r>
          </w:p>
        </w:tc>
        <w:tc>
          <w:tcPr>
            <w:tcW w:w="4820" w:type="dxa"/>
          </w:tcPr>
          <w:p w:rsidR="00102881" w:rsidRPr="003C3E5C" w:rsidRDefault="005F3B99" w:rsidP="00D66BDE">
            <w:pPr>
              <w:pStyle w:val="CTA-"/>
            </w:pPr>
            <w:r>
              <w:noBreakHyphen/>
            </w:r>
            <w:r w:rsidR="00102881" w:rsidRPr="003C3E5C">
              <w:t>“Long pile” fabrics</w:t>
            </w:r>
          </w:p>
        </w:tc>
        <w:tc>
          <w:tcPr>
            <w:tcW w:w="1134" w:type="dxa"/>
          </w:tcPr>
          <w:p w:rsidR="00102881" w:rsidRPr="003C3E5C" w:rsidRDefault="00102881" w:rsidP="001A129B">
            <w:pPr>
              <w:pStyle w:val="Tabletext"/>
            </w:pPr>
            <w:r w:rsidRPr="003C3E5C">
              <w:t>5%</w:t>
            </w:r>
          </w:p>
        </w:tc>
      </w:tr>
      <w:tr w:rsidR="00D66BDE" w:rsidRPr="003C3E5C">
        <w:trPr>
          <w:cantSplit/>
          <w:trHeight w:val="209"/>
        </w:trPr>
        <w:tc>
          <w:tcPr>
            <w:tcW w:w="1134" w:type="dxa"/>
          </w:tcPr>
          <w:p w:rsidR="00D66BDE" w:rsidRPr="003C3E5C" w:rsidRDefault="00D66BDE" w:rsidP="00110173">
            <w:pPr>
              <w:pStyle w:val="Tabletext"/>
            </w:pPr>
            <w:r w:rsidRPr="003C3E5C">
              <w:t>6001.2</w:t>
            </w:r>
          </w:p>
        </w:tc>
        <w:tc>
          <w:tcPr>
            <w:tcW w:w="4820" w:type="dxa"/>
          </w:tcPr>
          <w:p w:rsidR="00D66BDE" w:rsidRPr="003C3E5C" w:rsidRDefault="005F3B99" w:rsidP="00D66BDE">
            <w:pPr>
              <w:pStyle w:val="CTA-"/>
            </w:pPr>
            <w:r>
              <w:noBreakHyphen/>
            </w:r>
            <w:r w:rsidR="00D66BDE" w:rsidRPr="003C3E5C">
              <w:t>Looped pile fabrics:</w:t>
            </w:r>
          </w:p>
        </w:tc>
        <w:tc>
          <w:tcPr>
            <w:tcW w:w="1134" w:type="dxa"/>
          </w:tcPr>
          <w:p w:rsidR="00D66BDE" w:rsidRPr="003C3E5C" w:rsidRDefault="00D66BDE" w:rsidP="001A129B">
            <w:pPr>
              <w:pStyle w:val="Tabletext"/>
            </w:pPr>
          </w:p>
        </w:tc>
      </w:tr>
      <w:tr w:rsidR="00102881" w:rsidRPr="003C3E5C">
        <w:trPr>
          <w:cantSplit/>
          <w:trHeight w:val="209"/>
        </w:trPr>
        <w:tc>
          <w:tcPr>
            <w:tcW w:w="1134" w:type="dxa"/>
          </w:tcPr>
          <w:p w:rsidR="00102881" w:rsidRPr="003C3E5C" w:rsidRDefault="00102881" w:rsidP="00110173">
            <w:pPr>
              <w:pStyle w:val="Tabletext"/>
            </w:pPr>
            <w:r w:rsidRPr="003C3E5C">
              <w:t>6001.21.00</w:t>
            </w:r>
          </w:p>
        </w:tc>
        <w:tc>
          <w:tcPr>
            <w:tcW w:w="4820" w:type="dxa"/>
          </w:tcPr>
          <w:p w:rsidR="00102881" w:rsidRPr="003C3E5C" w:rsidRDefault="005F3B99" w:rsidP="00D66BDE">
            <w:pPr>
              <w:pStyle w:val="CTA--"/>
            </w:pPr>
            <w:r>
              <w:noBreakHyphen/>
            </w:r>
            <w:r>
              <w:noBreakHyphen/>
            </w:r>
            <w:r w:rsidR="00102881" w:rsidRPr="003C3E5C">
              <w:t>Of cotton</w:t>
            </w:r>
          </w:p>
        </w:tc>
        <w:tc>
          <w:tcPr>
            <w:tcW w:w="1134" w:type="dxa"/>
          </w:tcPr>
          <w:p w:rsidR="00102881" w:rsidRPr="003C3E5C" w:rsidRDefault="00102881" w:rsidP="001A129B">
            <w:pPr>
              <w:pStyle w:val="Tabletext"/>
            </w:pPr>
            <w:r w:rsidRPr="003C3E5C">
              <w:t>5%</w:t>
            </w:r>
          </w:p>
        </w:tc>
      </w:tr>
      <w:tr w:rsidR="00102881" w:rsidRPr="003C3E5C">
        <w:trPr>
          <w:cantSplit/>
          <w:trHeight w:val="209"/>
        </w:trPr>
        <w:tc>
          <w:tcPr>
            <w:tcW w:w="1134" w:type="dxa"/>
          </w:tcPr>
          <w:p w:rsidR="00102881" w:rsidRPr="003C3E5C" w:rsidRDefault="00102881" w:rsidP="00110173">
            <w:pPr>
              <w:pStyle w:val="Tabletext"/>
            </w:pPr>
            <w:r w:rsidRPr="003C3E5C">
              <w:t>6001.22.00</w:t>
            </w:r>
          </w:p>
        </w:tc>
        <w:tc>
          <w:tcPr>
            <w:tcW w:w="4820" w:type="dxa"/>
          </w:tcPr>
          <w:p w:rsidR="00102881" w:rsidRPr="003C3E5C" w:rsidRDefault="005F3B99" w:rsidP="00D66BDE">
            <w:pPr>
              <w:pStyle w:val="CTA--"/>
            </w:pPr>
            <w:r>
              <w:noBreakHyphen/>
            </w:r>
            <w:r>
              <w:noBreakHyphen/>
            </w:r>
            <w:r w:rsidR="00102881" w:rsidRPr="003C3E5C">
              <w:t>Of man</w:t>
            </w:r>
            <w:r>
              <w:noBreakHyphen/>
            </w:r>
            <w:r w:rsidR="00102881" w:rsidRPr="003C3E5C">
              <w:t>made fibres</w:t>
            </w:r>
          </w:p>
        </w:tc>
        <w:tc>
          <w:tcPr>
            <w:tcW w:w="1134" w:type="dxa"/>
          </w:tcPr>
          <w:p w:rsidR="00102881" w:rsidRPr="003C3E5C" w:rsidRDefault="00102881" w:rsidP="001A129B">
            <w:pPr>
              <w:pStyle w:val="Tabletext"/>
            </w:pPr>
            <w:r w:rsidRPr="003C3E5C">
              <w:t>5%</w:t>
            </w:r>
          </w:p>
        </w:tc>
      </w:tr>
      <w:tr w:rsidR="00102881" w:rsidRPr="003C3E5C">
        <w:trPr>
          <w:cantSplit/>
          <w:trHeight w:val="209"/>
        </w:trPr>
        <w:tc>
          <w:tcPr>
            <w:tcW w:w="1134" w:type="dxa"/>
          </w:tcPr>
          <w:p w:rsidR="00102881" w:rsidRPr="003C3E5C" w:rsidRDefault="00102881" w:rsidP="00110173">
            <w:pPr>
              <w:pStyle w:val="Tabletext"/>
            </w:pPr>
            <w:r w:rsidRPr="003C3E5C">
              <w:t>6001.29.00</w:t>
            </w:r>
          </w:p>
        </w:tc>
        <w:tc>
          <w:tcPr>
            <w:tcW w:w="4820" w:type="dxa"/>
          </w:tcPr>
          <w:p w:rsidR="00102881" w:rsidRPr="003C3E5C" w:rsidRDefault="005F3B99" w:rsidP="00D66BDE">
            <w:pPr>
              <w:pStyle w:val="CTA--"/>
            </w:pPr>
            <w:r>
              <w:noBreakHyphen/>
            </w:r>
            <w:r>
              <w:noBreakHyphen/>
            </w:r>
            <w:r w:rsidR="00102881" w:rsidRPr="003C3E5C">
              <w:t>Of other textile materials</w:t>
            </w:r>
          </w:p>
        </w:tc>
        <w:tc>
          <w:tcPr>
            <w:tcW w:w="1134" w:type="dxa"/>
          </w:tcPr>
          <w:p w:rsidR="00102881" w:rsidRPr="003C3E5C" w:rsidRDefault="00102881" w:rsidP="001A129B">
            <w:pPr>
              <w:pStyle w:val="Tabletext"/>
            </w:pPr>
            <w:r w:rsidRPr="003C3E5C">
              <w:t>5%</w:t>
            </w:r>
          </w:p>
        </w:tc>
      </w:tr>
      <w:tr w:rsidR="00D66BDE" w:rsidRPr="003C3E5C">
        <w:trPr>
          <w:cantSplit/>
          <w:trHeight w:val="209"/>
        </w:trPr>
        <w:tc>
          <w:tcPr>
            <w:tcW w:w="1134" w:type="dxa"/>
          </w:tcPr>
          <w:p w:rsidR="00D66BDE" w:rsidRPr="003C3E5C" w:rsidRDefault="00D66BDE" w:rsidP="00110173">
            <w:pPr>
              <w:pStyle w:val="Tabletext"/>
            </w:pPr>
            <w:r w:rsidRPr="003C3E5C">
              <w:t>6001.9</w:t>
            </w:r>
          </w:p>
        </w:tc>
        <w:tc>
          <w:tcPr>
            <w:tcW w:w="4820" w:type="dxa"/>
          </w:tcPr>
          <w:p w:rsidR="00D66BDE" w:rsidRPr="003C3E5C" w:rsidRDefault="005F3B99" w:rsidP="00D66BDE">
            <w:pPr>
              <w:pStyle w:val="CTA-"/>
            </w:pPr>
            <w:r>
              <w:noBreakHyphen/>
            </w:r>
            <w:r w:rsidR="00D66BDE" w:rsidRPr="003C3E5C">
              <w:t>Other:</w:t>
            </w:r>
          </w:p>
        </w:tc>
        <w:tc>
          <w:tcPr>
            <w:tcW w:w="1134" w:type="dxa"/>
          </w:tcPr>
          <w:p w:rsidR="00D66BDE" w:rsidRPr="003C3E5C" w:rsidRDefault="00D66BDE" w:rsidP="001A129B">
            <w:pPr>
              <w:pStyle w:val="Tabletext"/>
            </w:pPr>
          </w:p>
        </w:tc>
      </w:tr>
      <w:tr w:rsidR="00102881" w:rsidRPr="003C3E5C">
        <w:trPr>
          <w:cantSplit/>
          <w:trHeight w:val="209"/>
        </w:trPr>
        <w:tc>
          <w:tcPr>
            <w:tcW w:w="1134" w:type="dxa"/>
          </w:tcPr>
          <w:p w:rsidR="00102881" w:rsidRPr="003C3E5C" w:rsidRDefault="00102881" w:rsidP="00110173">
            <w:pPr>
              <w:pStyle w:val="Tabletext"/>
            </w:pPr>
            <w:r w:rsidRPr="003C3E5C">
              <w:t>6001.91.00</w:t>
            </w:r>
          </w:p>
        </w:tc>
        <w:tc>
          <w:tcPr>
            <w:tcW w:w="4820" w:type="dxa"/>
          </w:tcPr>
          <w:p w:rsidR="00102881" w:rsidRPr="003C3E5C" w:rsidRDefault="005F3B99" w:rsidP="00D66BDE">
            <w:pPr>
              <w:pStyle w:val="CTA--"/>
            </w:pPr>
            <w:r>
              <w:noBreakHyphen/>
            </w:r>
            <w:r>
              <w:noBreakHyphen/>
            </w:r>
            <w:r w:rsidR="00102881" w:rsidRPr="003C3E5C">
              <w:t>Of cotton</w:t>
            </w:r>
          </w:p>
        </w:tc>
        <w:tc>
          <w:tcPr>
            <w:tcW w:w="1134" w:type="dxa"/>
          </w:tcPr>
          <w:p w:rsidR="00102881" w:rsidRPr="003C3E5C" w:rsidRDefault="00102881" w:rsidP="001A129B">
            <w:pPr>
              <w:pStyle w:val="Tabletext"/>
            </w:pPr>
            <w:r w:rsidRPr="003C3E5C">
              <w:t>5%</w:t>
            </w:r>
          </w:p>
        </w:tc>
      </w:tr>
      <w:tr w:rsidR="00102881" w:rsidRPr="003C3E5C">
        <w:trPr>
          <w:cantSplit/>
          <w:trHeight w:val="209"/>
        </w:trPr>
        <w:tc>
          <w:tcPr>
            <w:tcW w:w="1134" w:type="dxa"/>
          </w:tcPr>
          <w:p w:rsidR="00102881" w:rsidRPr="003C3E5C" w:rsidRDefault="00102881" w:rsidP="00110173">
            <w:pPr>
              <w:pStyle w:val="Tabletext"/>
            </w:pPr>
            <w:r w:rsidRPr="003C3E5C">
              <w:t>6001.92.00</w:t>
            </w:r>
          </w:p>
        </w:tc>
        <w:tc>
          <w:tcPr>
            <w:tcW w:w="4820" w:type="dxa"/>
          </w:tcPr>
          <w:p w:rsidR="00102881" w:rsidRPr="003C3E5C" w:rsidRDefault="005F3B99" w:rsidP="00D66BDE">
            <w:pPr>
              <w:pStyle w:val="CTA--"/>
            </w:pPr>
            <w:r>
              <w:noBreakHyphen/>
            </w:r>
            <w:r>
              <w:noBreakHyphen/>
            </w:r>
            <w:r w:rsidR="00102881" w:rsidRPr="003C3E5C">
              <w:t>Of man</w:t>
            </w:r>
            <w:r>
              <w:noBreakHyphen/>
            </w:r>
            <w:r w:rsidR="00102881" w:rsidRPr="003C3E5C">
              <w:t>made fibres</w:t>
            </w:r>
          </w:p>
        </w:tc>
        <w:tc>
          <w:tcPr>
            <w:tcW w:w="1134" w:type="dxa"/>
          </w:tcPr>
          <w:p w:rsidR="00102881" w:rsidRPr="003C3E5C" w:rsidRDefault="00102881" w:rsidP="001A129B">
            <w:pPr>
              <w:pStyle w:val="Tabletext"/>
            </w:pPr>
            <w:r w:rsidRPr="003C3E5C">
              <w:t>5%</w:t>
            </w:r>
          </w:p>
        </w:tc>
      </w:tr>
      <w:tr w:rsidR="00102881" w:rsidRPr="003C3E5C">
        <w:trPr>
          <w:cantSplit/>
          <w:trHeight w:val="209"/>
        </w:trPr>
        <w:tc>
          <w:tcPr>
            <w:tcW w:w="1134" w:type="dxa"/>
          </w:tcPr>
          <w:p w:rsidR="00102881" w:rsidRPr="003C3E5C" w:rsidRDefault="00102881" w:rsidP="00110173">
            <w:pPr>
              <w:pStyle w:val="Tabletext"/>
            </w:pPr>
            <w:r w:rsidRPr="003C3E5C">
              <w:t>6001.99.00</w:t>
            </w:r>
          </w:p>
        </w:tc>
        <w:tc>
          <w:tcPr>
            <w:tcW w:w="4820" w:type="dxa"/>
          </w:tcPr>
          <w:p w:rsidR="00102881" w:rsidRPr="003C3E5C" w:rsidRDefault="005F3B99" w:rsidP="00D66BDE">
            <w:pPr>
              <w:pStyle w:val="CTA--"/>
            </w:pPr>
            <w:r>
              <w:noBreakHyphen/>
            </w:r>
            <w:r>
              <w:noBreakHyphen/>
            </w:r>
            <w:r w:rsidR="00102881" w:rsidRPr="003C3E5C">
              <w:t>Of other textile materials</w:t>
            </w:r>
          </w:p>
        </w:tc>
        <w:tc>
          <w:tcPr>
            <w:tcW w:w="1134" w:type="dxa"/>
          </w:tcPr>
          <w:p w:rsidR="00102881" w:rsidRPr="003C3E5C" w:rsidRDefault="00102881" w:rsidP="001A129B">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c>
          <w:tcPr>
            <w:tcW w:w="1134" w:type="dxa"/>
          </w:tcPr>
          <w:p w:rsidR="00D66BDE" w:rsidRPr="003C3E5C" w:rsidRDefault="00D66BDE" w:rsidP="00110173">
            <w:pPr>
              <w:pStyle w:val="Tabletext"/>
            </w:pPr>
            <w:r w:rsidRPr="003C3E5C">
              <w:t>6002</w:t>
            </w:r>
          </w:p>
        </w:tc>
        <w:tc>
          <w:tcPr>
            <w:tcW w:w="4820" w:type="dxa"/>
          </w:tcPr>
          <w:p w:rsidR="00D66BDE" w:rsidRPr="003C3E5C" w:rsidRDefault="00D66BDE" w:rsidP="00D66BDE">
            <w:pPr>
              <w:pStyle w:val="CTACAPS"/>
              <w:keepNext/>
            </w:pPr>
            <w:r w:rsidRPr="003C3E5C">
              <w:t>KNITTED OR CROCHETED FABRICS OF A WIDTH NOT EXCEEDING 30 cm, CONTAINING BY WEIGHT 5% OR MORE OF ELASTOMERIC YARN OR RUBBER THREAD, OTHER THAN THOSE OF 6001:</w:t>
            </w:r>
          </w:p>
        </w:tc>
        <w:tc>
          <w:tcPr>
            <w:tcW w:w="1134" w:type="dxa"/>
          </w:tcPr>
          <w:p w:rsidR="00D66BDE" w:rsidRPr="003C3E5C" w:rsidRDefault="00D66BDE" w:rsidP="001A129B">
            <w:pPr>
              <w:pStyle w:val="Tabletext"/>
            </w:pPr>
          </w:p>
        </w:tc>
      </w:tr>
      <w:tr w:rsidR="00102881" w:rsidRPr="003C3E5C">
        <w:tc>
          <w:tcPr>
            <w:tcW w:w="1134" w:type="dxa"/>
          </w:tcPr>
          <w:p w:rsidR="00102881" w:rsidRPr="003C3E5C" w:rsidRDefault="00102881" w:rsidP="00110173">
            <w:pPr>
              <w:pStyle w:val="Tabletext"/>
            </w:pPr>
            <w:r w:rsidRPr="003C3E5C">
              <w:t>6002.40.00</w:t>
            </w:r>
          </w:p>
        </w:tc>
        <w:tc>
          <w:tcPr>
            <w:tcW w:w="4820" w:type="dxa"/>
          </w:tcPr>
          <w:p w:rsidR="00102881" w:rsidRPr="003C3E5C" w:rsidRDefault="005F3B99" w:rsidP="00D66BDE">
            <w:pPr>
              <w:pStyle w:val="CTA-"/>
              <w:keepNext/>
              <w:ind w:left="114" w:hanging="114"/>
            </w:pPr>
            <w:r>
              <w:noBreakHyphen/>
            </w:r>
            <w:r w:rsidR="00102881" w:rsidRPr="003C3E5C">
              <w:t>Containing by weight 5% or more of elastomeric yarn but not containing rubber thread</w:t>
            </w:r>
          </w:p>
        </w:tc>
        <w:tc>
          <w:tcPr>
            <w:tcW w:w="1134" w:type="dxa"/>
          </w:tcPr>
          <w:p w:rsidR="00102881" w:rsidRPr="003C3E5C" w:rsidRDefault="00102881" w:rsidP="001A129B">
            <w:pPr>
              <w:pStyle w:val="Tabletext"/>
            </w:pPr>
            <w:r w:rsidRPr="003C3E5C">
              <w:t>5%</w:t>
            </w:r>
            <w:r w:rsidRPr="003C3E5C">
              <w:br/>
              <w:t>CA:Free</w:t>
            </w:r>
          </w:p>
        </w:tc>
      </w:tr>
      <w:tr w:rsidR="00102881" w:rsidRPr="003C3E5C">
        <w:tc>
          <w:tcPr>
            <w:tcW w:w="1134" w:type="dxa"/>
          </w:tcPr>
          <w:p w:rsidR="00102881" w:rsidRPr="003C3E5C" w:rsidRDefault="00102881" w:rsidP="00110173">
            <w:pPr>
              <w:pStyle w:val="Tabletext"/>
            </w:pPr>
            <w:r w:rsidRPr="003C3E5C">
              <w:t>6002.90.00</w:t>
            </w:r>
          </w:p>
        </w:tc>
        <w:tc>
          <w:tcPr>
            <w:tcW w:w="4820" w:type="dxa"/>
          </w:tcPr>
          <w:p w:rsidR="00102881" w:rsidRPr="003C3E5C" w:rsidRDefault="005F3B99" w:rsidP="00D66BDE">
            <w:pPr>
              <w:pStyle w:val="CTA-"/>
              <w:keepNext/>
            </w:pPr>
            <w:r>
              <w:noBreakHyphen/>
            </w:r>
            <w:r w:rsidR="00102881" w:rsidRPr="003C3E5C">
              <w:t>Other</w:t>
            </w:r>
          </w:p>
        </w:tc>
        <w:tc>
          <w:tcPr>
            <w:tcW w:w="1134" w:type="dxa"/>
          </w:tcPr>
          <w:p w:rsidR="00102881" w:rsidRPr="003C3E5C" w:rsidRDefault="00102881" w:rsidP="001A129B">
            <w:pPr>
              <w:pStyle w:val="Tabletext"/>
            </w:pPr>
            <w:r w:rsidRPr="003C3E5C">
              <w:t>5%</w:t>
            </w:r>
            <w:r w:rsidRPr="003C3E5C">
              <w:br/>
              <w:t>CA:Free</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c>
          <w:tcPr>
            <w:tcW w:w="1134" w:type="dxa"/>
          </w:tcPr>
          <w:p w:rsidR="00D66BDE" w:rsidRPr="003C3E5C" w:rsidRDefault="00D66BDE" w:rsidP="00110173">
            <w:pPr>
              <w:pStyle w:val="Tabletext"/>
            </w:pPr>
            <w:r w:rsidRPr="003C3E5C">
              <w:t>6003</w:t>
            </w:r>
          </w:p>
        </w:tc>
        <w:tc>
          <w:tcPr>
            <w:tcW w:w="4820" w:type="dxa"/>
          </w:tcPr>
          <w:p w:rsidR="00D66BDE" w:rsidRPr="003C3E5C" w:rsidRDefault="00D66BDE" w:rsidP="00D66BDE">
            <w:pPr>
              <w:pStyle w:val="CTA-"/>
              <w:keepNext/>
              <w:ind w:left="0" w:firstLine="0"/>
            </w:pPr>
            <w:r w:rsidRPr="003C3E5C">
              <w:t>KNITTED OR CROCHETED FABRICS OF A WIDTH NOT EXCEEDING 30 cm, OTHER THAN THOSE OF 6001 OR 6002:</w:t>
            </w:r>
          </w:p>
        </w:tc>
        <w:tc>
          <w:tcPr>
            <w:tcW w:w="1134" w:type="dxa"/>
          </w:tcPr>
          <w:p w:rsidR="00D66BDE" w:rsidRPr="003C3E5C" w:rsidRDefault="00D66BDE" w:rsidP="001A129B">
            <w:pPr>
              <w:pStyle w:val="Tabletext"/>
            </w:pPr>
          </w:p>
        </w:tc>
      </w:tr>
      <w:tr w:rsidR="00102881" w:rsidRPr="003C3E5C">
        <w:tc>
          <w:tcPr>
            <w:tcW w:w="1134" w:type="dxa"/>
          </w:tcPr>
          <w:p w:rsidR="00102881" w:rsidRPr="003C3E5C" w:rsidRDefault="00102881" w:rsidP="00110173">
            <w:pPr>
              <w:pStyle w:val="Tabletext"/>
            </w:pPr>
            <w:r w:rsidRPr="003C3E5C">
              <w:t>6003.10.00</w:t>
            </w:r>
          </w:p>
        </w:tc>
        <w:tc>
          <w:tcPr>
            <w:tcW w:w="4820" w:type="dxa"/>
          </w:tcPr>
          <w:p w:rsidR="00102881" w:rsidRPr="003C3E5C" w:rsidRDefault="005F3B99" w:rsidP="00D66BDE">
            <w:pPr>
              <w:pStyle w:val="CTA-"/>
            </w:pPr>
            <w:r>
              <w:noBreakHyphen/>
            </w:r>
            <w:r w:rsidR="00102881" w:rsidRPr="003C3E5C">
              <w:t>Of wool or fine animal hair</w:t>
            </w:r>
          </w:p>
        </w:tc>
        <w:tc>
          <w:tcPr>
            <w:tcW w:w="1134" w:type="dxa"/>
          </w:tcPr>
          <w:p w:rsidR="00102881" w:rsidRPr="003C3E5C" w:rsidRDefault="00102881" w:rsidP="001A129B">
            <w:pPr>
              <w:pStyle w:val="Tabletext"/>
            </w:pPr>
            <w:r w:rsidRPr="003C3E5C">
              <w:t>5%</w:t>
            </w:r>
          </w:p>
        </w:tc>
      </w:tr>
      <w:tr w:rsidR="00102881" w:rsidRPr="003C3E5C">
        <w:tc>
          <w:tcPr>
            <w:tcW w:w="1134" w:type="dxa"/>
          </w:tcPr>
          <w:p w:rsidR="00102881" w:rsidRPr="003C3E5C" w:rsidRDefault="00102881" w:rsidP="00110173">
            <w:pPr>
              <w:pStyle w:val="Tabletext"/>
            </w:pPr>
            <w:r w:rsidRPr="003C3E5C">
              <w:t>6003.20.00</w:t>
            </w:r>
          </w:p>
        </w:tc>
        <w:tc>
          <w:tcPr>
            <w:tcW w:w="4820" w:type="dxa"/>
          </w:tcPr>
          <w:p w:rsidR="00102881" w:rsidRPr="003C3E5C" w:rsidRDefault="005F3B99" w:rsidP="00D66BDE">
            <w:pPr>
              <w:pStyle w:val="CTA-"/>
            </w:pPr>
            <w:r>
              <w:noBreakHyphen/>
            </w:r>
            <w:r w:rsidR="00102881" w:rsidRPr="003C3E5C">
              <w:t>Of cotton</w:t>
            </w:r>
          </w:p>
        </w:tc>
        <w:tc>
          <w:tcPr>
            <w:tcW w:w="1134" w:type="dxa"/>
          </w:tcPr>
          <w:p w:rsidR="00102881" w:rsidRPr="003C3E5C" w:rsidRDefault="00102881" w:rsidP="001A129B">
            <w:pPr>
              <w:pStyle w:val="Tabletext"/>
            </w:pPr>
            <w:r w:rsidRPr="003C3E5C">
              <w:t>5%</w:t>
            </w:r>
          </w:p>
        </w:tc>
      </w:tr>
      <w:tr w:rsidR="00102881" w:rsidRPr="003C3E5C">
        <w:tc>
          <w:tcPr>
            <w:tcW w:w="1134" w:type="dxa"/>
          </w:tcPr>
          <w:p w:rsidR="00102881" w:rsidRPr="003C3E5C" w:rsidRDefault="00102881" w:rsidP="00110173">
            <w:pPr>
              <w:pStyle w:val="Tabletext"/>
            </w:pPr>
            <w:r w:rsidRPr="003C3E5C">
              <w:t>6003.30.00</w:t>
            </w:r>
          </w:p>
        </w:tc>
        <w:tc>
          <w:tcPr>
            <w:tcW w:w="4820" w:type="dxa"/>
          </w:tcPr>
          <w:p w:rsidR="00102881" w:rsidRPr="003C3E5C" w:rsidRDefault="005F3B99" w:rsidP="00D66BDE">
            <w:pPr>
              <w:pStyle w:val="CTA-"/>
            </w:pPr>
            <w:r>
              <w:noBreakHyphen/>
            </w:r>
            <w:r w:rsidR="00102881" w:rsidRPr="003C3E5C">
              <w:t>Of synthetic fibres</w:t>
            </w:r>
          </w:p>
        </w:tc>
        <w:tc>
          <w:tcPr>
            <w:tcW w:w="1134" w:type="dxa"/>
          </w:tcPr>
          <w:p w:rsidR="00102881" w:rsidRPr="003C3E5C" w:rsidRDefault="00102881" w:rsidP="001A129B">
            <w:pPr>
              <w:pStyle w:val="Tabletext"/>
            </w:pPr>
            <w:r w:rsidRPr="003C3E5C">
              <w:t>5%</w:t>
            </w:r>
          </w:p>
        </w:tc>
      </w:tr>
      <w:tr w:rsidR="00102881" w:rsidRPr="003C3E5C">
        <w:tc>
          <w:tcPr>
            <w:tcW w:w="1134" w:type="dxa"/>
          </w:tcPr>
          <w:p w:rsidR="00102881" w:rsidRPr="003C3E5C" w:rsidRDefault="00102881" w:rsidP="00110173">
            <w:pPr>
              <w:pStyle w:val="Tabletext"/>
            </w:pPr>
            <w:r w:rsidRPr="003C3E5C">
              <w:t>6003.40.00</w:t>
            </w:r>
          </w:p>
        </w:tc>
        <w:tc>
          <w:tcPr>
            <w:tcW w:w="4820" w:type="dxa"/>
          </w:tcPr>
          <w:p w:rsidR="00102881" w:rsidRPr="003C3E5C" w:rsidRDefault="005F3B99" w:rsidP="00D66BDE">
            <w:pPr>
              <w:pStyle w:val="CTA-"/>
            </w:pPr>
            <w:r>
              <w:noBreakHyphen/>
            </w:r>
            <w:r w:rsidR="00102881" w:rsidRPr="003C3E5C">
              <w:t>Of artificial fibres</w:t>
            </w:r>
          </w:p>
        </w:tc>
        <w:tc>
          <w:tcPr>
            <w:tcW w:w="1134" w:type="dxa"/>
          </w:tcPr>
          <w:p w:rsidR="00102881" w:rsidRPr="003C3E5C" w:rsidRDefault="00102881" w:rsidP="001A129B">
            <w:pPr>
              <w:pStyle w:val="Tabletext"/>
            </w:pPr>
            <w:r w:rsidRPr="003C3E5C">
              <w:t>5%</w:t>
            </w:r>
          </w:p>
        </w:tc>
      </w:tr>
      <w:tr w:rsidR="00102881" w:rsidRPr="003C3E5C">
        <w:tc>
          <w:tcPr>
            <w:tcW w:w="1134" w:type="dxa"/>
          </w:tcPr>
          <w:p w:rsidR="00102881" w:rsidRPr="003C3E5C" w:rsidRDefault="00102881" w:rsidP="00110173">
            <w:pPr>
              <w:pStyle w:val="Tabletext"/>
            </w:pPr>
            <w:r w:rsidRPr="003C3E5C">
              <w:t>6003.90.00</w:t>
            </w:r>
          </w:p>
        </w:tc>
        <w:tc>
          <w:tcPr>
            <w:tcW w:w="4820" w:type="dxa"/>
          </w:tcPr>
          <w:p w:rsidR="00102881" w:rsidRPr="003C3E5C" w:rsidRDefault="005F3B99" w:rsidP="00D66BDE">
            <w:pPr>
              <w:pStyle w:val="CTA-"/>
              <w:keepNext/>
            </w:pPr>
            <w:r>
              <w:noBreakHyphen/>
            </w:r>
            <w:r w:rsidR="00102881" w:rsidRPr="003C3E5C">
              <w:t>Other</w:t>
            </w:r>
          </w:p>
        </w:tc>
        <w:tc>
          <w:tcPr>
            <w:tcW w:w="1134" w:type="dxa"/>
          </w:tcPr>
          <w:p w:rsidR="00102881" w:rsidRPr="003C3E5C" w:rsidRDefault="00102881" w:rsidP="001A129B">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c>
          <w:tcPr>
            <w:tcW w:w="1134" w:type="dxa"/>
          </w:tcPr>
          <w:p w:rsidR="00D66BDE" w:rsidRPr="003C3E5C" w:rsidRDefault="00D66BDE" w:rsidP="00110173">
            <w:pPr>
              <w:pStyle w:val="Tabletext"/>
            </w:pPr>
            <w:r w:rsidRPr="003C3E5C">
              <w:t>6004</w:t>
            </w:r>
          </w:p>
        </w:tc>
        <w:tc>
          <w:tcPr>
            <w:tcW w:w="4820" w:type="dxa"/>
          </w:tcPr>
          <w:p w:rsidR="00D66BDE" w:rsidRPr="003C3E5C" w:rsidRDefault="00D66BDE" w:rsidP="00D66BDE">
            <w:pPr>
              <w:pStyle w:val="CTA-"/>
              <w:keepNext/>
              <w:ind w:left="0" w:firstLine="0"/>
            </w:pPr>
            <w:r w:rsidRPr="003C3E5C">
              <w:t>KNITTED OR CROCHETED FABRICS OF A WIDTH EXCEEDING 30 cm, CONTAINING BY WEIGHT 5% OR MORE OF ELASTOMERIC YARN OR RUBBER THREAD, OTHER THAN THOSE OF 6001:</w:t>
            </w:r>
          </w:p>
        </w:tc>
        <w:tc>
          <w:tcPr>
            <w:tcW w:w="1134" w:type="dxa"/>
          </w:tcPr>
          <w:p w:rsidR="00D66BDE" w:rsidRPr="003C3E5C" w:rsidRDefault="00D66BDE" w:rsidP="001A129B">
            <w:pPr>
              <w:pStyle w:val="Tabletext"/>
            </w:pPr>
          </w:p>
        </w:tc>
      </w:tr>
      <w:tr w:rsidR="00102881" w:rsidRPr="003C3E5C">
        <w:tc>
          <w:tcPr>
            <w:tcW w:w="1134" w:type="dxa"/>
          </w:tcPr>
          <w:p w:rsidR="00102881" w:rsidRPr="003C3E5C" w:rsidRDefault="00102881" w:rsidP="00110173">
            <w:pPr>
              <w:pStyle w:val="Tabletext"/>
            </w:pPr>
            <w:r w:rsidRPr="003C3E5C">
              <w:lastRenderedPageBreak/>
              <w:t>6004.10.00</w:t>
            </w:r>
          </w:p>
        </w:tc>
        <w:tc>
          <w:tcPr>
            <w:tcW w:w="4820" w:type="dxa"/>
          </w:tcPr>
          <w:p w:rsidR="00102881" w:rsidRPr="003C3E5C" w:rsidRDefault="005F3B99" w:rsidP="00D66BDE">
            <w:pPr>
              <w:pStyle w:val="CTA-"/>
              <w:keepNext/>
              <w:ind w:left="114" w:hanging="114"/>
            </w:pPr>
            <w:r>
              <w:noBreakHyphen/>
            </w:r>
            <w:r w:rsidR="00102881" w:rsidRPr="003C3E5C">
              <w:t>Containing by weight 5% or more of elastomeric yarn but not containing rubber thread</w:t>
            </w:r>
          </w:p>
        </w:tc>
        <w:tc>
          <w:tcPr>
            <w:tcW w:w="1134" w:type="dxa"/>
          </w:tcPr>
          <w:p w:rsidR="00102881" w:rsidRPr="003C3E5C" w:rsidRDefault="00102881" w:rsidP="001A129B">
            <w:pPr>
              <w:pStyle w:val="Tabletext"/>
            </w:pPr>
            <w:r w:rsidRPr="003C3E5C">
              <w:t>5%</w:t>
            </w:r>
            <w:r w:rsidRPr="003C3E5C">
              <w:br/>
              <w:t>CA:Free</w:t>
            </w:r>
          </w:p>
        </w:tc>
      </w:tr>
      <w:tr w:rsidR="00102881" w:rsidRPr="003C3E5C">
        <w:tc>
          <w:tcPr>
            <w:tcW w:w="1134" w:type="dxa"/>
          </w:tcPr>
          <w:p w:rsidR="00102881" w:rsidRPr="003C3E5C" w:rsidRDefault="00102881" w:rsidP="00110173">
            <w:pPr>
              <w:pStyle w:val="Tabletext"/>
            </w:pPr>
            <w:r w:rsidRPr="003C3E5C">
              <w:t>6004.90.00</w:t>
            </w:r>
          </w:p>
        </w:tc>
        <w:tc>
          <w:tcPr>
            <w:tcW w:w="4820" w:type="dxa"/>
          </w:tcPr>
          <w:p w:rsidR="00102881" w:rsidRPr="003C3E5C" w:rsidRDefault="005F3B99" w:rsidP="00D66BDE">
            <w:pPr>
              <w:pStyle w:val="CTA-"/>
              <w:keepNext/>
            </w:pPr>
            <w:r>
              <w:noBreakHyphen/>
            </w:r>
            <w:r w:rsidR="00102881" w:rsidRPr="003C3E5C">
              <w:t>Other</w:t>
            </w:r>
          </w:p>
        </w:tc>
        <w:tc>
          <w:tcPr>
            <w:tcW w:w="1134" w:type="dxa"/>
          </w:tcPr>
          <w:p w:rsidR="00102881" w:rsidRPr="003C3E5C" w:rsidRDefault="00102881" w:rsidP="001A129B">
            <w:pPr>
              <w:pStyle w:val="Tabletext"/>
            </w:pPr>
            <w:r w:rsidRPr="003C3E5C">
              <w:t>5%</w:t>
            </w:r>
            <w:r w:rsidRPr="003C3E5C">
              <w:br/>
              <w:t>CA:Free</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tc>
          <w:tcPr>
            <w:tcW w:w="1134" w:type="dxa"/>
          </w:tcPr>
          <w:p w:rsidR="00D66BDE" w:rsidRPr="003C3E5C" w:rsidRDefault="00D66BDE" w:rsidP="00110173">
            <w:pPr>
              <w:pStyle w:val="Tabletext"/>
            </w:pPr>
            <w:r w:rsidRPr="003C3E5C">
              <w:t>6005</w:t>
            </w:r>
          </w:p>
        </w:tc>
        <w:tc>
          <w:tcPr>
            <w:tcW w:w="4820" w:type="dxa"/>
          </w:tcPr>
          <w:p w:rsidR="00D66BDE" w:rsidRPr="003C3E5C" w:rsidRDefault="00D66BDE" w:rsidP="00D66BDE">
            <w:pPr>
              <w:pStyle w:val="CTA-"/>
              <w:ind w:left="0" w:firstLine="0"/>
            </w:pPr>
            <w:r w:rsidRPr="003C3E5C">
              <w:t>WARP KNIT FABRICS (INCLUDING THOSE MADE ON GALLOON KNITTING MACHINES), OTHER THAN THOSE OF 6001 TO 6004:</w:t>
            </w:r>
          </w:p>
        </w:tc>
        <w:tc>
          <w:tcPr>
            <w:tcW w:w="1134" w:type="dxa"/>
          </w:tcPr>
          <w:p w:rsidR="00D66BDE" w:rsidRPr="003C3E5C" w:rsidRDefault="00D66BDE" w:rsidP="001A129B">
            <w:pPr>
              <w:pStyle w:val="Tabletext"/>
            </w:pPr>
          </w:p>
        </w:tc>
      </w:tr>
      <w:tr w:rsidR="00D66BDE" w:rsidRPr="003C3E5C">
        <w:tc>
          <w:tcPr>
            <w:tcW w:w="1134" w:type="dxa"/>
          </w:tcPr>
          <w:p w:rsidR="00D66BDE" w:rsidRPr="003C3E5C" w:rsidRDefault="00D66BDE" w:rsidP="00110173">
            <w:pPr>
              <w:pStyle w:val="Tabletext"/>
            </w:pPr>
            <w:r w:rsidRPr="003C3E5C">
              <w:t>6005.2</w:t>
            </w:r>
          </w:p>
        </w:tc>
        <w:tc>
          <w:tcPr>
            <w:tcW w:w="4820" w:type="dxa"/>
          </w:tcPr>
          <w:p w:rsidR="00D66BDE" w:rsidRPr="003C3E5C" w:rsidRDefault="005F3B99" w:rsidP="00D66BDE">
            <w:pPr>
              <w:pStyle w:val="CTA-"/>
            </w:pPr>
            <w:r>
              <w:noBreakHyphen/>
            </w:r>
            <w:r w:rsidR="00D66BDE" w:rsidRPr="003C3E5C">
              <w:t>Of cotton:</w:t>
            </w:r>
          </w:p>
        </w:tc>
        <w:tc>
          <w:tcPr>
            <w:tcW w:w="1134" w:type="dxa"/>
          </w:tcPr>
          <w:p w:rsidR="00D66BDE" w:rsidRPr="003C3E5C" w:rsidRDefault="00D66BDE" w:rsidP="001A129B">
            <w:pPr>
              <w:pStyle w:val="Tabletext"/>
            </w:pPr>
          </w:p>
        </w:tc>
      </w:tr>
      <w:tr w:rsidR="00900171" w:rsidRPr="003C3E5C">
        <w:tc>
          <w:tcPr>
            <w:tcW w:w="1134" w:type="dxa"/>
          </w:tcPr>
          <w:p w:rsidR="00900171" w:rsidRPr="003C3E5C" w:rsidRDefault="00900171" w:rsidP="00110173">
            <w:pPr>
              <w:pStyle w:val="Tabletext"/>
            </w:pPr>
            <w:r w:rsidRPr="003C3E5C">
              <w:t>6005.21.00</w:t>
            </w:r>
          </w:p>
        </w:tc>
        <w:tc>
          <w:tcPr>
            <w:tcW w:w="4820" w:type="dxa"/>
          </w:tcPr>
          <w:p w:rsidR="00900171" w:rsidRPr="003C3E5C" w:rsidRDefault="005F3B99" w:rsidP="00CA3347">
            <w:pPr>
              <w:pStyle w:val="CTA--"/>
            </w:pPr>
            <w:r>
              <w:noBreakHyphen/>
            </w:r>
            <w:r>
              <w:noBreakHyphen/>
            </w:r>
            <w:r w:rsidR="00900171" w:rsidRPr="003C3E5C">
              <w:t>Unbleached or bleached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6005.22.00</w:t>
            </w:r>
          </w:p>
        </w:tc>
        <w:tc>
          <w:tcPr>
            <w:tcW w:w="4820" w:type="dxa"/>
          </w:tcPr>
          <w:p w:rsidR="00900171" w:rsidRPr="003C3E5C" w:rsidRDefault="005F3B99" w:rsidP="00483BD7">
            <w:pPr>
              <w:pStyle w:val="CTA--"/>
            </w:pPr>
            <w:r>
              <w:noBreakHyphen/>
            </w:r>
            <w:r>
              <w:noBreakHyphen/>
            </w:r>
            <w:r w:rsidR="00900171" w:rsidRPr="003C3E5C">
              <w:t>Dyed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6005.23.00</w:t>
            </w:r>
          </w:p>
        </w:tc>
        <w:tc>
          <w:tcPr>
            <w:tcW w:w="4820" w:type="dxa"/>
          </w:tcPr>
          <w:p w:rsidR="00900171" w:rsidRPr="003C3E5C" w:rsidRDefault="005F3B99" w:rsidP="00B20145">
            <w:pPr>
              <w:pStyle w:val="CTA--"/>
            </w:pPr>
            <w:r>
              <w:noBreakHyphen/>
            </w:r>
            <w:r>
              <w:noBreakHyphen/>
            </w:r>
            <w:r w:rsidR="00900171" w:rsidRPr="003C3E5C">
              <w:t>Of yarns of different colours</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6005.24.00</w:t>
            </w:r>
          </w:p>
        </w:tc>
        <w:tc>
          <w:tcPr>
            <w:tcW w:w="4820" w:type="dxa"/>
          </w:tcPr>
          <w:p w:rsidR="00900171" w:rsidRPr="003C3E5C" w:rsidRDefault="005F3B99" w:rsidP="00E53E35">
            <w:pPr>
              <w:pStyle w:val="CTA--"/>
            </w:pPr>
            <w:r>
              <w:noBreakHyphen/>
            </w:r>
            <w:r>
              <w:noBreakHyphen/>
            </w:r>
            <w:r w:rsidR="00900171" w:rsidRPr="003C3E5C">
              <w:t>Printed</w:t>
            </w:r>
          </w:p>
        </w:tc>
        <w:tc>
          <w:tcPr>
            <w:tcW w:w="1134" w:type="dxa"/>
          </w:tcPr>
          <w:p w:rsidR="00900171" w:rsidRPr="003C3E5C" w:rsidRDefault="00900171" w:rsidP="001A129B">
            <w:pPr>
              <w:pStyle w:val="Tabletext"/>
            </w:pPr>
            <w:r w:rsidRPr="003C3E5C">
              <w:t>5%</w:t>
            </w:r>
          </w:p>
        </w:tc>
      </w:tr>
      <w:tr w:rsidR="00D66BDE" w:rsidRPr="003C3E5C">
        <w:tc>
          <w:tcPr>
            <w:tcW w:w="1134" w:type="dxa"/>
          </w:tcPr>
          <w:p w:rsidR="00D66BDE" w:rsidRPr="003C3E5C" w:rsidRDefault="00D66BDE" w:rsidP="00110173">
            <w:pPr>
              <w:pStyle w:val="Tabletext"/>
            </w:pPr>
            <w:r w:rsidRPr="003C3E5C">
              <w:t>6005.3</w:t>
            </w:r>
          </w:p>
        </w:tc>
        <w:tc>
          <w:tcPr>
            <w:tcW w:w="4820" w:type="dxa"/>
          </w:tcPr>
          <w:p w:rsidR="00D66BDE" w:rsidRPr="003C3E5C" w:rsidRDefault="005F3B99" w:rsidP="00D66BDE">
            <w:pPr>
              <w:pStyle w:val="CTA-"/>
              <w:keepNext/>
            </w:pPr>
            <w:r>
              <w:noBreakHyphen/>
            </w:r>
            <w:r w:rsidR="00D66BDE" w:rsidRPr="003C3E5C">
              <w:t>Of synthetic fibres:</w:t>
            </w:r>
          </w:p>
        </w:tc>
        <w:tc>
          <w:tcPr>
            <w:tcW w:w="1134" w:type="dxa"/>
          </w:tcPr>
          <w:p w:rsidR="00D66BDE" w:rsidRPr="003C3E5C" w:rsidRDefault="00D66BDE" w:rsidP="001A129B">
            <w:pPr>
              <w:pStyle w:val="Tabletext"/>
            </w:pPr>
          </w:p>
        </w:tc>
      </w:tr>
      <w:tr w:rsidR="00F13125" w:rsidRPr="003C3E5C" w:rsidDel="00F13125" w:rsidTr="00C7128E">
        <w:tc>
          <w:tcPr>
            <w:tcW w:w="1134" w:type="dxa"/>
          </w:tcPr>
          <w:p w:rsidR="00F13125" w:rsidRPr="003C3E5C" w:rsidDel="00F13125" w:rsidRDefault="00F13125" w:rsidP="00110173">
            <w:pPr>
              <w:pStyle w:val="Tabletext"/>
            </w:pPr>
            <w:r w:rsidRPr="003C3E5C">
              <w:t>6005.35.00</w:t>
            </w:r>
          </w:p>
        </w:tc>
        <w:tc>
          <w:tcPr>
            <w:tcW w:w="4820" w:type="dxa"/>
          </w:tcPr>
          <w:p w:rsidR="00F13125" w:rsidRPr="003C3E5C" w:rsidDel="00F13125" w:rsidRDefault="005F3B99" w:rsidP="00B54F16">
            <w:pPr>
              <w:pStyle w:val="CTA--"/>
            </w:pPr>
            <w:r>
              <w:noBreakHyphen/>
            </w:r>
            <w:r>
              <w:noBreakHyphen/>
            </w:r>
            <w:r w:rsidR="00F13125" w:rsidRPr="003C3E5C">
              <w:t>Fabrics specified in Subheading Note 1 to this Chapter</w:t>
            </w:r>
          </w:p>
        </w:tc>
        <w:tc>
          <w:tcPr>
            <w:tcW w:w="1134" w:type="dxa"/>
          </w:tcPr>
          <w:p w:rsidR="00F13125" w:rsidRPr="003C3E5C" w:rsidDel="00F13125" w:rsidRDefault="00F13125" w:rsidP="001A129B">
            <w:pPr>
              <w:pStyle w:val="Tabletext"/>
            </w:pPr>
            <w:r w:rsidRPr="003C3E5C">
              <w:t>5%</w:t>
            </w:r>
          </w:p>
        </w:tc>
      </w:tr>
      <w:tr w:rsidR="00F13125" w:rsidRPr="003C3E5C" w:rsidDel="00F13125" w:rsidTr="00C7128E">
        <w:tc>
          <w:tcPr>
            <w:tcW w:w="1134" w:type="dxa"/>
          </w:tcPr>
          <w:p w:rsidR="00F13125" w:rsidRPr="003C3E5C" w:rsidDel="00F13125" w:rsidRDefault="00F13125" w:rsidP="00110173">
            <w:pPr>
              <w:pStyle w:val="Tabletext"/>
            </w:pPr>
            <w:r w:rsidRPr="003C3E5C">
              <w:t>6005.36.00</w:t>
            </w:r>
          </w:p>
        </w:tc>
        <w:tc>
          <w:tcPr>
            <w:tcW w:w="4820" w:type="dxa"/>
          </w:tcPr>
          <w:p w:rsidR="00F13125" w:rsidRPr="003C3E5C" w:rsidDel="00F13125" w:rsidRDefault="005F3B99" w:rsidP="00B54F16">
            <w:pPr>
              <w:pStyle w:val="CTA--"/>
            </w:pPr>
            <w:r>
              <w:noBreakHyphen/>
            </w:r>
            <w:r>
              <w:noBreakHyphen/>
            </w:r>
            <w:r w:rsidR="00F13125" w:rsidRPr="003C3E5C">
              <w:t>Other, unbleached or bleached</w:t>
            </w:r>
          </w:p>
        </w:tc>
        <w:tc>
          <w:tcPr>
            <w:tcW w:w="1134" w:type="dxa"/>
          </w:tcPr>
          <w:p w:rsidR="00F13125" w:rsidRPr="003C3E5C" w:rsidDel="00F13125" w:rsidRDefault="00F13125" w:rsidP="001A129B">
            <w:pPr>
              <w:pStyle w:val="Tabletext"/>
            </w:pPr>
            <w:r w:rsidRPr="003C3E5C">
              <w:t>5%</w:t>
            </w:r>
          </w:p>
        </w:tc>
      </w:tr>
      <w:tr w:rsidR="00F13125" w:rsidRPr="003C3E5C" w:rsidDel="00F13125" w:rsidTr="00C7128E">
        <w:tc>
          <w:tcPr>
            <w:tcW w:w="1134" w:type="dxa"/>
          </w:tcPr>
          <w:p w:rsidR="00F13125" w:rsidRPr="003C3E5C" w:rsidDel="00F13125" w:rsidRDefault="00F13125" w:rsidP="00110173">
            <w:pPr>
              <w:pStyle w:val="Tabletext"/>
            </w:pPr>
            <w:r w:rsidRPr="003C3E5C">
              <w:t>6005.37.00</w:t>
            </w:r>
          </w:p>
        </w:tc>
        <w:tc>
          <w:tcPr>
            <w:tcW w:w="4820" w:type="dxa"/>
          </w:tcPr>
          <w:p w:rsidR="00F13125" w:rsidRPr="003C3E5C" w:rsidDel="00F13125" w:rsidRDefault="005F3B99" w:rsidP="00B54F16">
            <w:pPr>
              <w:pStyle w:val="CTA--"/>
            </w:pPr>
            <w:r>
              <w:noBreakHyphen/>
            </w:r>
            <w:r>
              <w:noBreakHyphen/>
            </w:r>
            <w:r w:rsidR="00F13125" w:rsidRPr="003C3E5C">
              <w:t>Other, dyed</w:t>
            </w:r>
          </w:p>
        </w:tc>
        <w:tc>
          <w:tcPr>
            <w:tcW w:w="1134" w:type="dxa"/>
          </w:tcPr>
          <w:p w:rsidR="00F13125" w:rsidRPr="003C3E5C" w:rsidDel="00F13125" w:rsidRDefault="00F13125" w:rsidP="001A129B">
            <w:pPr>
              <w:pStyle w:val="Tabletext"/>
            </w:pPr>
            <w:r w:rsidRPr="003C3E5C">
              <w:t>5%</w:t>
            </w:r>
          </w:p>
        </w:tc>
      </w:tr>
      <w:tr w:rsidR="00F13125" w:rsidRPr="003C3E5C" w:rsidDel="00F13125" w:rsidTr="00C7128E">
        <w:tc>
          <w:tcPr>
            <w:tcW w:w="1134" w:type="dxa"/>
          </w:tcPr>
          <w:p w:rsidR="00F13125" w:rsidRPr="003C3E5C" w:rsidDel="00F13125" w:rsidRDefault="00F13125" w:rsidP="00110173">
            <w:pPr>
              <w:pStyle w:val="Tabletext"/>
            </w:pPr>
            <w:r w:rsidRPr="003C3E5C">
              <w:t>6005.38.00</w:t>
            </w:r>
          </w:p>
        </w:tc>
        <w:tc>
          <w:tcPr>
            <w:tcW w:w="4820" w:type="dxa"/>
          </w:tcPr>
          <w:p w:rsidR="00F13125" w:rsidRPr="003C3E5C" w:rsidDel="00F13125" w:rsidRDefault="005F3B99" w:rsidP="00B54F16">
            <w:pPr>
              <w:pStyle w:val="CTA--"/>
            </w:pPr>
            <w:r>
              <w:noBreakHyphen/>
            </w:r>
            <w:r>
              <w:noBreakHyphen/>
            </w:r>
            <w:r w:rsidR="00F13125" w:rsidRPr="003C3E5C">
              <w:t>Other, of yarns of different colours</w:t>
            </w:r>
          </w:p>
        </w:tc>
        <w:tc>
          <w:tcPr>
            <w:tcW w:w="1134" w:type="dxa"/>
          </w:tcPr>
          <w:p w:rsidR="00F13125" w:rsidRPr="003C3E5C" w:rsidDel="00F13125" w:rsidRDefault="00F13125" w:rsidP="001A129B">
            <w:pPr>
              <w:pStyle w:val="Tabletext"/>
            </w:pPr>
            <w:r w:rsidRPr="003C3E5C">
              <w:t>5%</w:t>
            </w:r>
          </w:p>
        </w:tc>
      </w:tr>
      <w:tr w:rsidR="00F13125" w:rsidRPr="003C3E5C" w:rsidDel="00F13125" w:rsidTr="00C7128E">
        <w:tc>
          <w:tcPr>
            <w:tcW w:w="1134" w:type="dxa"/>
          </w:tcPr>
          <w:p w:rsidR="00F13125" w:rsidRPr="003C3E5C" w:rsidDel="00F13125" w:rsidRDefault="00F13125" w:rsidP="00110173">
            <w:pPr>
              <w:pStyle w:val="Tabletext"/>
            </w:pPr>
            <w:r w:rsidRPr="003C3E5C">
              <w:t>6005.39.00</w:t>
            </w:r>
          </w:p>
        </w:tc>
        <w:tc>
          <w:tcPr>
            <w:tcW w:w="4820" w:type="dxa"/>
          </w:tcPr>
          <w:p w:rsidR="00F13125" w:rsidRPr="003C3E5C" w:rsidDel="00F13125" w:rsidRDefault="005F3B99" w:rsidP="00B54F16">
            <w:pPr>
              <w:pStyle w:val="CTA--"/>
            </w:pPr>
            <w:r>
              <w:noBreakHyphen/>
            </w:r>
            <w:r>
              <w:noBreakHyphen/>
            </w:r>
            <w:r w:rsidR="00F13125" w:rsidRPr="003C3E5C">
              <w:t>Other, printed</w:t>
            </w:r>
          </w:p>
        </w:tc>
        <w:tc>
          <w:tcPr>
            <w:tcW w:w="1134" w:type="dxa"/>
          </w:tcPr>
          <w:p w:rsidR="00F13125" w:rsidRPr="003C3E5C" w:rsidDel="00F13125"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6005.4</w:t>
            </w:r>
          </w:p>
        </w:tc>
        <w:tc>
          <w:tcPr>
            <w:tcW w:w="4820" w:type="dxa"/>
          </w:tcPr>
          <w:p w:rsidR="00F13125" w:rsidRPr="003C3E5C" w:rsidRDefault="005F3B99" w:rsidP="00D66BDE">
            <w:pPr>
              <w:pStyle w:val="CTA-"/>
              <w:keepNext/>
            </w:pPr>
            <w:r>
              <w:noBreakHyphen/>
            </w:r>
            <w:r w:rsidR="00F13125" w:rsidRPr="003C3E5C">
              <w:t>Of artificial fibres:</w:t>
            </w:r>
          </w:p>
        </w:tc>
        <w:tc>
          <w:tcPr>
            <w:tcW w:w="1134" w:type="dxa"/>
          </w:tcPr>
          <w:p w:rsidR="00F13125" w:rsidRPr="003C3E5C" w:rsidRDefault="00F13125" w:rsidP="001A129B">
            <w:pPr>
              <w:pStyle w:val="Tabletext"/>
            </w:pPr>
          </w:p>
        </w:tc>
      </w:tr>
      <w:tr w:rsidR="00F13125" w:rsidRPr="003C3E5C">
        <w:tc>
          <w:tcPr>
            <w:tcW w:w="1134" w:type="dxa"/>
          </w:tcPr>
          <w:p w:rsidR="00F13125" w:rsidRPr="003C3E5C" w:rsidRDefault="00F13125" w:rsidP="00110173">
            <w:pPr>
              <w:pStyle w:val="Tabletext"/>
            </w:pPr>
            <w:r w:rsidRPr="003C3E5C">
              <w:t>6005.41.00</w:t>
            </w:r>
          </w:p>
        </w:tc>
        <w:tc>
          <w:tcPr>
            <w:tcW w:w="4820" w:type="dxa"/>
          </w:tcPr>
          <w:p w:rsidR="00F13125" w:rsidRPr="003C3E5C" w:rsidRDefault="005F3B99" w:rsidP="0083380A">
            <w:pPr>
              <w:pStyle w:val="CTA--"/>
            </w:pPr>
            <w:r>
              <w:noBreakHyphen/>
            </w:r>
            <w:r>
              <w:noBreakHyphen/>
            </w:r>
            <w:r w:rsidR="00F13125" w:rsidRPr="003C3E5C">
              <w:t>Unbleached or bleached</w:t>
            </w:r>
          </w:p>
        </w:tc>
        <w:tc>
          <w:tcPr>
            <w:tcW w:w="1134" w:type="dxa"/>
          </w:tcPr>
          <w:p w:rsidR="00F13125" w:rsidRPr="003C3E5C"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6005.42.00</w:t>
            </w:r>
          </w:p>
        </w:tc>
        <w:tc>
          <w:tcPr>
            <w:tcW w:w="4820" w:type="dxa"/>
          </w:tcPr>
          <w:p w:rsidR="00F13125" w:rsidRPr="003C3E5C" w:rsidRDefault="005F3B99" w:rsidP="00C24952">
            <w:pPr>
              <w:pStyle w:val="CTA--"/>
            </w:pPr>
            <w:r>
              <w:noBreakHyphen/>
            </w:r>
            <w:r>
              <w:noBreakHyphen/>
            </w:r>
            <w:r w:rsidR="00F13125" w:rsidRPr="003C3E5C">
              <w:t>Dyed</w:t>
            </w:r>
          </w:p>
        </w:tc>
        <w:tc>
          <w:tcPr>
            <w:tcW w:w="1134" w:type="dxa"/>
          </w:tcPr>
          <w:p w:rsidR="00F13125" w:rsidRPr="003C3E5C"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6005.43.00</w:t>
            </w:r>
          </w:p>
        </w:tc>
        <w:tc>
          <w:tcPr>
            <w:tcW w:w="4820" w:type="dxa"/>
          </w:tcPr>
          <w:p w:rsidR="00F13125" w:rsidRPr="003C3E5C" w:rsidRDefault="005F3B99" w:rsidP="00776904">
            <w:pPr>
              <w:pStyle w:val="CTA--"/>
            </w:pPr>
            <w:r>
              <w:noBreakHyphen/>
            </w:r>
            <w:r>
              <w:noBreakHyphen/>
            </w:r>
            <w:r w:rsidR="00F13125" w:rsidRPr="003C3E5C">
              <w:t>Of yarns of different colours</w:t>
            </w:r>
          </w:p>
        </w:tc>
        <w:tc>
          <w:tcPr>
            <w:tcW w:w="1134" w:type="dxa"/>
          </w:tcPr>
          <w:p w:rsidR="00F13125" w:rsidRPr="003C3E5C"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6005.44.00</w:t>
            </w:r>
          </w:p>
        </w:tc>
        <w:tc>
          <w:tcPr>
            <w:tcW w:w="4820" w:type="dxa"/>
          </w:tcPr>
          <w:p w:rsidR="00F13125" w:rsidRPr="003C3E5C" w:rsidRDefault="005F3B99" w:rsidP="00BD3D94">
            <w:pPr>
              <w:pStyle w:val="CTA--"/>
            </w:pPr>
            <w:r>
              <w:noBreakHyphen/>
            </w:r>
            <w:r>
              <w:noBreakHyphen/>
            </w:r>
            <w:r w:rsidR="00F13125" w:rsidRPr="003C3E5C">
              <w:t>Printed</w:t>
            </w:r>
          </w:p>
        </w:tc>
        <w:tc>
          <w:tcPr>
            <w:tcW w:w="1134" w:type="dxa"/>
          </w:tcPr>
          <w:p w:rsidR="00F13125" w:rsidRPr="003C3E5C" w:rsidRDefault="00F13125" w:rsidP="001A129B">
            <w:pPr>
              <w:pStyle w:val="Tabletext"/>
            </w:pPr>
            <w:r w:rsidRPr="003C3E5C">
              <w:t>5%</w:t>
            </w:r>
          </w:p>
        </w:tc>
      </w:tr>
      <w:tr w:rsidR="00F13125" w:rsidRPr="003C3E5C">
        <w:tc>
          <w:tcPr>
            <w:tcW w:w="1134" w:type="dxa"/>
          </w:tcPr>
          <w:p w:rsidR="00F13125" w:rsidRPr="003C3E5C" w:rsidRDefault="00F13125" w:rsidP="00110173">
            <w:pPr>
              <w:pStyle w:val="Tabletext"/>
            </w:pPr>
            <w:r w:rsidRPr="003C3E5C">
              <w:t>6005.90.00</w:t>
            </w:r>
          </w:p>
        </w:tc>
        <w:tc>
          <w:tcPr>
            <w:tcW w:w="4820" w:type="dxa"/>
          </w:tcPr>
          <w:p w:rsidR="00F13125" w:rsidRPr="003C3E5C" w:rsidRDefault="005F3B99" w:rsidP="00D66BDE">
            <w:pPr>
              <w:pStyle w:val="CTA-"/>
              <w:keepNext/>
            </w:pPr>
            <w:r>
              <w:noBreakHyphen/>
            </w:r>
            <w:r w:rsidR="00F13125" w:rsidRPr="003C3E5C">
              <w:t>Other</w:t>
            </w:r>
          </w:p>
        </w:tc>
        <w:tc>
          <w:tcPr>
            <w:tcW w:w="1134" w:type="dxa"/>
          </w:tcPr>
          <w:p w:rsidR="00F13125" w:rsidRPr="003C3E5C" w:rsidRDefault="00F13125" w:rsidP="001A129B">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D66BDE" w:rsidRPr="003C3E5C" w:rsidTr="00023FD9">
        <w:trPr>
          <w:cantSplit/>
        </w:trPr>
        <w:tc>
          <w:tcPr>
            <w:tcW w:w="1134" w:type="dxa"/>
          </w:tcPr>
          <w:p w:rsidR="00D66BDE" w:rsidRPr="003C3E5C" w:rsidRDefault="00D66BDE" w:rsidP="00110173">
            <w:pPr>
              <w:pStyle w:val="Tabletext"/>
            </w:pPr>
            <w:r w:rsidRPr="003C3E5C">
              <w:t>6006</w:t>
            </w:r>
          </w:p>
        </w:tc>
        <w:tc>
          <w:tcPr>
            <w:tcW w:w="4820" w:type="dxa"/>
          </w:tcPr>
          <w:p w:rsidR="00D66BDE" w:rsidRPr="003C3E5C" w:rsidRDefault="00D66BDE" w:rsidP="00746A91">
            <w:pPr>
              <w:pStyle w:val="CTACAPS"/>
            </w:pPr>
            <w:r w:rsidRPr="003C3E5C">
              <w:t>OTHER KNITTED OR CROCHETED FABRICS:</w:t>
            </w:r>
          </w:p>
        </w:tc>
        <w:tc>
          <w:tcPr>
            <w:tcW w:w="1134" w:type="dxa"/>
          </w:tcPr>
          <w:p w:rsidR="00D66BDE" w:rsidRPr="003C3E5C" w:rsidRDefault="00D66BDE" w:rsidP="00023FD9">
            <w:pPr>
              <w:pStyle w:val="Tabletext"/>
              <w:keepNext/>
              <w:keepLines/>
            </w:pPr>
          </w:p>
        </w:tc>
      </w:tr>
      <w:tr w:rsidR="00900171" w:rsidRPr="003C3E5C">
        <w:tc>
          <w:tcPr>
            <w:tcW w:w="1134" w:type="dxa"/>
          </w:tcPr>
          <w:p w:rsidR="00900171" w:rsidRPr="003C3E5C" w:rsidRDefault="00900171" w:rsidP="00110173">
            <w:pPr>
              <w:pStyle w:val="Tabletext"/>
            </w:pPr>
            <w:r w:rsidRPr="003C3E5C">
              <w:t>6006.10.00</w:t>
            </w:r>
          </w:p>
        </w:tc>
        <w:tc>
          <w:tcPr>
            <w:tcW w:w="4820" w:type="dxa"/>
          </w:tcPr>
          <w:p w:rsidR="00900171" w:rsidRPr="003C3E5C" w:rsidRDefault="005F3B99" w:rsidP="00D66BDE">
            <w:pPr>
              <w:pStyle w:val="CTA-"/>
              <w:keepNext/>
            </w:pPr>
            <w:r>
              <w:noBreakHyphen/>
            </w:r>
            <w:r w:rsidR="00900171" w:rsidRPr="003C3E5C">
              <w:t>Of wool or fine animal hair</w:t>
            </w:r>
          </w:p>
        </w:tc>
        <w:tc>
          <w:tcPr>
            <w:tcW w:w="1134" w:type="dxa"/>
          </w:tcPr>
          <w:p w:rsidR="00900171" w:rsidRPr="003C3E5C" w:rsidRDefault="00900171" w:rsidP="001A129B">
            <w:pPr>
              <w:pStyle w:val="Tabletext"/>
            </w:pPr>
            <w:r w:rsidRPr="003C3E5C">
              <w:t>5%</w:t>
            </w:r>
          </w:p>
        </w:tc>
      </w:tr>
      <w:tr w:rsidR="00D66BDE" w:rsidRPr="003C3E5C">
        <w:tc>
          <w:tcPr>
            <w:tcW w:w="1134" w:type="dxa"/>
          </w:tcPr>
          <w:p w:rsidR="00D66BDE" w:rsidRPr="003C3E5C" w:rsidRDefault="00D66BDE" w:rsidP="00110173">
            <w:pPr>
              <w:pStyle w:val="Tabletext"/>
            </w:pPr>
            <w:r w:rsidRPr="003C3E5C">
              <w:t>6006.2</w:t>
            </w:r>
          </w:p>
        </w:tc>
        <w:tc>
          <w:tcPr>
            <w:tcW w:w="4820" w:type="dxa"/>
          </w:tcPr>
          <w:p w:rsidR="00D66BDE" w:rsidRPr="003C3E5C" w:rsidRDefault="005F3B99" w:rsidP="00D66BDE">
            <w:pPr>
              <w:pStyle w:val="CTA-"/>
              <w:keepNext/>
            </w:pPr>
            <w:r>
              <w:noBreakHyphen/>
            </w:r>
            <w:r w:rsidR="00D66BDE" w:rsidRPr="003C3E5C">
              <w:t>Of cotton:</w:t>
            </w:r>
          </w:p>
        </w:tc>
        <w:tc>
          <w:tcPr>
            <w:tcW w:w="1134" w:type="dxa"/>
          </w:tcPr>
          <w:p w:rsidR="00D66BDE" w:rsidRPr="003C3E5C" w:rsidRDefault="00D66BDE" w:rsidP="001A129B">
            <w:pPr>
              <w:pStyle w:val="Tabletext"/>
            </w:pPr>
          </w:p>
        </w:tc>
      </w:tr>
      <w:tr w:rsidR="00900171" w:rsidRPr="003C3E5C">
        <w:tc>
          <w:tcPr>
            <w:tcW w:w="1134" w:type="dxa"/>
          </w:tcPr>
          <w:p w:rsidR="00900171" w:rsidRPr="003C3E5C" w:rsidRDefault="00900171" w:rsidP="00110173">
            <w:pPr>
              <w:pStyle w:val="Tabletext"/>
            </w:pPr>
            <w:r w:rsidRPr="003C3E5C">
              <w:t>6006.21.00</w:t>
            </w:r>
          </w:p>
        </w:tc>
        <w:tc>
          <w:tcPr>
            <w:tcW w:w="4820" w:type="dxa"/>
          </w:tcPr>
          <w:p w:rsidR="00900171" w:rsidRPr="003C3E5C" w:rsidRDefault="005F3B99" w:rsidP="001846AF">
            <w:pPr>
              <w:pStyle w:val="CTA--"/>
            </w:pPr>
            <w:r>
              <w:noBreakHyphen/>
            </w:r>
            <w:r>
              <w:noBreakHyphen/>
            </w:r>
            <w:r w:rsidR="00900171" w:rsidRPr="003C3E5C">
              <w:t>Unbleached or bleached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6006.22.00</w:t>
            </w:r>
          </w:p>
        </w:tc>
        <w:tc>
          <w:tcPr>
            <w:tcW w:w="4820" w:type="dxa"/>
          </w:tcPr>
          <w:p w:rsidR="00900171" w:rsidRPr="003C3E5C" w:rsidRDefault="005F3B99" w:rsidP="00415D78">
            <w:pPr>
              <w:pStyle w:val="CTA--"/>
            </w:pPr>
            <w:r>
              <w:noBreakHyphen/>
            </w:r>
            <w:r>
              <w:noBreakHyphen/>
            </w:r>
            <w:r w:rsidR="00900171" w:rsidRPr="003C3E5C">
              <w:t>Dyed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6006.23.00</w:t>
            </w:r>
          </w:p>
        </w:tc>
        <w:tc>
          <w:tcPr>
            <w:tcW w:w="4820" w:type="dxa"/>
          </w:tcPr>
          <w:p w:rsidR="00900171" w:rsidRPr="003C3E5C" w:rsidRDefault="005F3B99" w:rsidP="005B661E">
            <w:pPr>
              <w:pStyle w:val="CTA--"/>
            </w:pPr>
            <w:r>
              <w:noBreakHyphen/>
            </w:r>
            <w:r>
              <w:noBreakHyphen/>
            </w:r>
            <w:r w:rsidR="00900171" w:rsidRPr="003C3E5C">
              <w:t>Of yarns of different colours</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6006.24.00</w:t>
            </w:r>
          </w:p>
        </w:tc>
        <w:tc>
          <w:tcPr>
            <w:tcW w:w="4820" w:type="dxa"/>
          </w:tcPr>
          <w:p w:rsidR="00900171" w:rsidRPr="003C3E5C" w:rsidRDefault="005F3B99" w:rsidP="003255AB">
            <w:pPr>
              <w:pStyle w:val="CTA--"/>
            </w:pPr>
            <w:r>
              <w:noBreakHyphen/>
            </w:r>
            <w:r>
              <w:noBreakHyphen/>
            </w:r>
            <w:r w:rsidR="00900171" w:rsidRPr="003C3E5C">
              <w:t>Printed</w:t>
            </w:r>
          </w:p>
        </w:tc>
        <w:tc>
          <w:tcPr>
            <w:tcW w:w="1134" w:type="dxa"/>
          </w:tcPr>
          <w:p w:rsidR="00900171" w:rsidRPr="003C3E5C" w:rsidRDefault="00900171" w:rsidP="001A129B">
            <w:pPr>
              <w:pStyle w:val="Tabletext"/>
            </w:pPr>
            <w:r w:rsidRPr="003C3E5C">
              <w:t>5%</w:t>
            </w:r>
          </w:p>
        </w:tc>
      </w:tr>
      <w:tr w:rsidR="00D66BDE" w:rsidRPr="003C3E5C">
        <w:tc>
          <w:tcPr>
            <w:tcW w:w="1134" w:type="dxa"/>
          </w:tcPr>
          <w:p w:rsidR="00D66BDE" w:rsidRPr="003C3E5C" w:rsidRDefault="00D66BDE" w:rsidP="00110173">
            <w:pPr>
              <w:pStyle w:val="Tabletext"/>
            </w:pPr>
            <w:r w:rsidRPr="003C3E5C">
              <w:lastRenderedPageBreak/>
              <w:t>6006.3</w:t>
            </w:r>
          </w:p>
        </w:tc>
        <w:tc>
          <w:tcPr>
            <w:tcW w:w="4820" w:type="dxa"/>
          </w:tcPr>
          <w:p w:rsidR="00D66BDE" w:rsidRPr="003C3E5C" w:rsidRDefault="005F3B99" w:rsidP="001441F0">
            <w:pPr>
              <w:pStyle w:val="CTA-"/>
              <w:keepNext/>
            </w:pPr>
            <w:r>
              <w:noBreakHyphen/>
            </w:r>
            <w:r w:rsidR="00D66BDE" w:rsidRPr="003C3E5C">
              <w:t>Of synthetic fibres:</w:t>
            </w:r>
          </w:p>
        </w:tc>
        <w:tc>
          <w:tcPr>
            <w:tcW w:w="1134" w:type="dxa"/>
          </w:tcPr>
          <w:p w:rsidR="00D66BDE" w:rsidRPr="003C3E5C" w:rsidRDefault="00D66BDE" w:rsidP="001A129B">
            <w:pPr>
              <w:pStyle w:val="Tabletext"/>
            </w:pPr>
          </w:p>
        </w:tc>
      </w:tr>
      <w:tr w:rsidR="00900171" w:rsidRPr="003C3E5C">
        <w:tc>
          <w:tcPr>
            <w:tcW w:w="1134" w:type="dxa"/>
          </w:tcPr>
          <w:p w:rsidR="00900171" w:rsidRPr="003C3E5C" w:rsidRDefault="00900171" w:rsidP="00110173">
            <w:pPr>
              <w:pStyle w:val="Tabletext"/>
            </w:pPr>
            <w:r w:rsidRPr="003C3E5C">
              <w:t>6006.31.00</w:t>
            </w:r>
          </w:p>
        </w:tc>
        <w:tc>
          <w:tcPr>
            <w:tcW w:w="4820" w:type="dxa"/>
          </w:tcPr>
          <w:p w:rsidR="00900171" w:rsidRPr="003C3E5C" w:rsidRDefault="005F3B99" w:rsidP="005C4E7F">
            <w:pPr>
              <w:pStyle w:val="CTA--"/>
            </w:pPr>
            <w:r>
              <w:noBreakHyphen/>
            </w:r>
            <w:r>
              <w:noBreakHyphen/>
            </w:r>
            <w:r w:rsidR="00900171" w:rsidRPr="003C3E5C">
              <w:t>Unbleached or bleached</w:t>
            </w:r>
          </w:p>
        </w:tc>
        <w:tc>
          <w:tcPr>
            <w:tcW w:w="1134" w:type="dxa"/>
          </w:tcPr>
          <w:p w:rsidR="00900171" w:rsidRPr="003C3E5C" w:rsidRDefault="00900171" w:rsidP="001A129B">
            <w:pPr>
              <w:pStyle w:val="Tabletext"/>
            </w:pPr>
            <w:r w:rsidRPr="003C3E5C">
              <w:t>5%</w:t>
            </w:r>
          </w:p>
        </w:tc>
      </w:tr>
      <w:tr w:rsidR="00900171" w:rsidRPr="003C3E5C">
        <w:tc>
          <w:tcPr>
            <w:tcW w:w="1134" w:type="dxa"/>
          </w:tcPr>
          <w:p w:rsidR="00900171" w:rsidRPr="003C3E5C" w:rsidRDefault="00900171" w:rsidP="00110173">
            <w:pPr>
              <w:pStyle w:val="Tabletext"/>
            </w:pPr>
            <w:r w:rsidRPr="003C3E5C">
              <w:t>6006.32.00</w:t>
            </w:r>
          </w:p>
        </w:tc>
        <w:tc>
          <w:tcPr>
            <w:tcW w:w="4820" w:type="dxa"/>
          </w:tcPr>
          <w:p w:rsidR="00900171" w:rsidRPr="003C3E5C" w:rsidRDefault="005F3B99" w:rsidP="00145BF4">
            <w:pPr>
              <w:pStyle w:val="CTA--"/>
            </w:pPr>
            <w:r>
              <w:noBreakHyphen/>
            </w:r>
            <w:r>
              <w:noBreakHyphen/>
            </w:r>
            <w:r w:rsidR="00900171" w:rsidRPr="003C3E5C">
              <w:t>Dyed</w:t>
            </w:r>
          </w:p>
        </w:tc>
        <w:tc>
          <w:tcPr>
            <w:tcW w:w="1134" w:type="dxa"/>
          </w:tcPr>
          <w:p w:rsidR="00900171" w:rsidRPr="003C3E5C" w:rsidRDefault="00900171"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6006.33.00</w:t>
            </w:r>
          </w:p>
        </w:tc>
        <w:tc>
          <w:tcPr>
            <w:tcW w:w="4820" w:type="dxa"/>
          </w:tcPr>
          <w:p w:rsidR="00057CB9" w:rsidRPr="003C3E5C" w:rsidRDefault="005F3B99" w:rsidP="0012072C">
            <w:pPr>
              <w:pStyle w:val="CTA--"/>
            </w:pPr>
            <w:r>
              <w:noBreakHyphen/>
            </w:r>
            <w:r>
              <w:noBreakHyphen/>
            </w:r>
            <w:r w:rsidR="00057CB9" w:rsidRPr="003C3E5C">
              <w:t>Of yarns of different colours</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6006.34.00</w:t>
            </w:r>
          </w:p>
        </w:tc>
        <w:tc>
          <w:tcPr>
            <w:tcW w:w="4820" w:type="dxa"/>
          </w:tcPr>
          <w:p w:rsidR="00057CB9" w:rsidRPr="003C3E5C" w:rsidRDefault="005F3B99" w:rsidP="00B5073B">
            <w:pPr>
              <w:pStyle w:val="CTA--"/>
            </w:pPr>
            <w:r>
              <w:noBreakHyphen/>
            </w:r>
            <w:r>
              <w:noBreakHyphen/>
            </w:r>
            <w:r w:rsidR="00057CB9" w:rsidRPr="003C3E5C">
              <w:t>Printed</w:t>
            </w:r>
          </w:p>
        </w:tc>
        <w:tc>
          <w:tcPr>
            <w:tcW w:w="1134" w:type="dxa"/>
          </w:tcPr>
          <w:p w:rsidR="00057CB9" w:rsidRPr="003C3E5C" w:rsidRDefault="00057CB9" w:rsidP="001A129B">
            <w:pPr>
              <w:pStyle w:val="Tabletext"/>
            </w:pPr>
            <w:r w:rsidRPr="003C3E5C">
              <w:t>5%</w:t>
            </w:r>
          </w:p>
        </w:tc>
      </w:tr>
      <w:tr w:rsidR="00D66BDE" w:rsidRPr="003C3E5C">
        <w:tc>
          <w:tcPr>
            <w:tcW w:w="1134" w:type="dxa"/>
          </w:tcPr>
          <w:p w:rsidR="00D66BDE" w:rsidRPr="003C3E5C" w:rsidRDefault="00D66BDE" w:rsidP="00110173">
            <w:pPr>
              <w:pStyle w:val="Tabletext"/>
            </w:pPr>
            <w:r w:rsidRPr="003C3E5C">
              <w:t>6006.4</w:t>
            </w:r>
          </w:p>
        </w:tc>
        <w:tc>
          <w:tcPr>
            <w:tcW w:w="4820" w:type="dxa"/>
          </w:tcPr>
          <w:p w:rsidR="00D66BDE" w:rsidRPr="003C3E5C" w:rsidRDefault="005F3B99" w:rsidP="00D66BDE">
            <w:pPr>
              <w:pStyle w:val="CTA-"/>
              <w:keepNext/>
            </w:pPr>
            <w:r>
              <w:noBreakHyphen/>
            </w:r>
            <w:r w:rsidR="00D66BDE" w:rsidRPr="003C3E5C">
              <w:t>Of artificial fibres:</w:t>
            </w:r>
          </w:p>
        </w:tc>
        <w:tc>
          <w:tcPr>
            <w:tcW w:w="1134" w:type="dxa"/>
          </w:tcPr>
          <w:p w:rsidR="00D66BDE" w:rsidRPr="003C3E5C" w:rsidRDefault="00D66BDE" w:rsidP="001A129B">
            <w:pPr>
              <w:pStyle w:val="Tabletext"/>
            </w:pPr>
          </w:p>
        </w:tc>
      </w:tr>
      <w:tr w:rsidR="00057CB9" w:rsidRPr="003C3E5C">
        <w:tc>
          <w:tcPr>
            <w:tcW w:w="1134" w:type="dxa"/>
          </w:tcPr>
          <w:p w:rsidR="00057CB9" w:rsidRPr="003C3E5C" w:rsidRDefault="00057CB9" w:rsidP="00110173">
            <w:pPr>
              <w:pStyle w:val="Tabletext"/>
            </w:pPr>
            <w:r w:rsidRPr="003C3E5C">
              <w:t>6006.41.00</w:t>
            </w:r>
          </w:p>
        </w:tc>
        <w:tc>
          <w:tcPr>
            <w:tcW w:w="4820" w:type="dxa"/>
          </w:tcPr>
          <w:p w:rsidR="00057CB9" w:rsidRPr="003C3E5C" w:rsidRDefault="005F3B99" w:rsidP="0088437B">
            <w:pPr>
              <w:pStyle w:val="CTA--"/>
            </w:pPr>
            <w:r>
              <w:noBreakHyphen/>
            </w:r>
            <w:r>
              <w:noBreakHyphen/>
            </w:r>
            <w:r w:rsidR="00057CB9" w:rsidRPr="003C3E5C">
              <w:t>Unbleached or bleached</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6006.42.00</w:t>
            </w:r>
          </w:p>
        </w:tc>
        <w:tc>
          <w:tcPr>
            <w:tcW w:w="4820" w:type="dxa"/>
          </w:tcPr>
          <w:p w:rsidR="00057CB9" w:rsidRPr="003C3E5C" w:rsidRDefault="005F3B99" w:rsidP="00ED1651">
            <w:pPr>
              <w:pStyle w:val="CTA--"/>
            </w:pPr>
            <w:r>
              <w:noBreakHyphen/>
            </w:r>
            <w:r>
              <w:noBreakHyphen/>
            </w:r>
            <w:r w:rsidR="00057CB9" w:rsidRPr="003C3E5C">
              <w:t>Dyed</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6006.43.00</w:t>
            </w:r>
          </w:p>
        </w:tc>
        <w:tc>
          <w:tcPr>
            <w:tcW w:w="4820" w:type="dxa"/>
          </w:tcPr>
          <w:p w:rsidR="00057CB9" w:rsidRPr="003C3E5C" w:rsidRDefault="005F3B99" w:rsidP="003E2EF4">
            <w:pPr>
              <w:pStyle w:val="CTA--"/>
            </w:pPr>
            <w:r>
              <w:noBreakHyphen/>
            </w:r>
            <w:r>
              <w:noBreakHyphen/>
            </w:r>
            <w:r w:rsidR="00057CB9" w:rsidRPr="003C3E5C">
              <w:t>Of yarns of different colours</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6006.44.00</w:t>
            </w:r>
          </w:p>
        </w:tc>
        <w:tc>
          <w:tcPr>
            <w:tcW w:w="4820" w:type="dxa"/>
          </w:tcPr>
          <w:p w:rsidR="00057CB9" w:rsidRPr="003C3E5C" w:rsidRDefault="005F3B99" w:rsidP="005A4590">
            <w:pPr>
              <w:pStyle w:val="CTA--"/>
            </w:pPr>
            <w:r>
              <w:noBreakHyphen/>
            </w:r>
            <w:r>
              <w:noBreakHyphen/>
            </w:r>
            <w:r w:rsidR="00057CB9" w:rsidRPr="003C3E5C">
              <w:t>Printed</w:t>
            </w:r>
          </w:p>
        </w:tc>
        <w:tc>
          <w:tcPr>
            <w:tcW w:w="1134" w:type="dxa"/>
          </w:tcPr>
          <w:p w:rsidR="00057CB9" w:rsidRPr="003C3E5C" w:rsidRDefault="00057CB9" w:rsidP="001A129B">
            <w:pPr>
              <w:pStyle w:val="Tabletext"/>
            </w:pPr>
            <w:r w:rsidRPr="003C3E5C">
              <w:t>5%</w:t>
            </w:r>
          </w:p>
        </w:tc>
      </w:tr>
      <w:tr w:rsidR="00057CB9" w:rsidRPr="003C3E5C">
        <w:tc>
          <w:tcPr>
            <w:tcW w:w="1134" w:type="dxa"/>
          </w:tcPr>
          <w:p w:rsidR="00057CB9" w:rsidRPr="003C3E5C" w:rsidRDefault="00057CB9" w:rsidP="00110173">
            <w:pPr>
              <w:pStyle w:val="Tabletext"/>
            </w:pPr>
            <w:r w:rsidRPr="003C3E5C">
              <w:t>6006.90.00</w:t>
            </w:r>
          </w:p>
        </w:tc>
        <w:tc>
          <w:tcPr>
            <w:tcW w:w="4820" w:type="dxa"/>
          </w:tcPr>
          <w:p w:rsidR="00057CB9" w:rsidRPr="003C3E5C" w:rsidRDefault="005F3B99" w:rsidP="00D66BDE">
            <w:pPr>
              <w:pStyle w:val="CTA-"/>
              <w:keepNext/>
            </w:pPr>
            <w:r>
              <w:noBreakHyphen/>
            </w:r>
            <w:r w:rsidR="00057CB9" w:rsidRPr="003C3E5C">
              <w:t>Other</w:t>
            </w:r>
          </w:p>
        </w:tc>
        <w:tc>
          <w:tcPr>
            <w:tcW w:w="1134" w:type="dxa"/>
          </w:tcPr>
          <w:p w:rsidR="00057CB9" w:rsidRPr="003C3E5C" w:rsidRDefault="00057CB9" w:rsidP="001A129B">
            <w:pPr>
              <w:pStyle w:val="Tabletext"/>
            </w:pPr>
            <w:r w:rsidRPr="003C3E5C">
              <w:t>5%</w:t>
            </w:r>
          </w:p>
        </w:tc>
      </w:tr>
    </w:tbl>
    <w:p w:rsidR="00D66BDE" w:rsidRPr="003C3E5C" w:rsidRDefault="00D66BDE" w:rsidP="00F34B11">
      <w:pPr>
        <w:pStyle w:val="ActHead3"/>
        <w:pageBreakBefore/>
      </w:pPr>
      <w:bookmarkStart w:id="6" w:name="_Toc141192540"/>
      <w:r w:rsidRPr="005F3B99">
        <w:rPr>
          <w:rStyle w:val="CharDivNo"/>
        </w:rPr>
        <w:lastRenderedPageBreak/>
        <w:t>Chapter</w:t>
      </w:r>
      <w:r w:rsidR="003C3E5C" w:rsidRPr="005F3B99">
        <w:rPr>
          <w:rStyle w:val="CharDivNo"/>
        </w:rPr>
        <w:t> </w:t>
      </w:r>
      <w:r w:rsidRPr="005F3B99">
        <w:rPr>
          <w:rStyle w:val="CharDivNo"/>
        </w:rPr>
        <w:t>61</w:t>
      </w:r>
      <w:r w:rsidRPr="003C3E5C">
        <w:t>—</w:t>
      </w:r>
      <w:r w:rsidRPr="005F3B99">
        <w:rPr>
          <w:rStyle w:val="CharDivText"/>
        </w:rPr>
        <w:t>Articles of apparel and clothing accessories, knitted or crocheted</w:t>
      </w:r>
      <w:bookmarkEnd w:id="6"/>
    </w:p>
    <w:p w:rsidR="00D66BDE" w:rsidRPr="003C3E5C" w:rsidRDefault="00D66BDE" w:rsidP="00FD1F3C">
      <w:pPr>
        <w:pStyle w:val="ActHead5"/>
      </w:pPr>
      <w:bookmarkStart w:id="7" w:name="_Toc141192541"/>
      <w:r w:rsidRPr="005F3B99">
        <w:rPr>
          <w:rStyle w:val="CharSectno"/>
        </w:rPr>
        <w:t>Notes.</w:t>
      </w:r>
      <w:bookmarkEnd w:id="7"/>
      <w:r w:rsidRPr="003C3E5C">
        <w:t xml:space="preserve">  </w:t>
      </w:r>
    </w:p>
    <w:p w:rsidR="00D66BDE" w:rsidRPr="003C3E5C" w:rsidRDefault="00D66BDE" w:rsidP="00D66BDE">
      <w:pPr>
        <w:pStyle w:val="subsection"/>
      </w:pPr>
      <w:r w:rsidRPr="003C3E5C">
        <w:tab/>
        <w:t>1.</w:t>
      </w:r>
      <w:r w:rsidR="005F3B99">
        <w:noBreakHyphen/>
      </w:r>
      <w:r w:rsidRPr="003C3E5C">
        <w:tab/>
        <w:t>This Chapter applies only to made up knitted or crocheted articles.</w:t>
      </w:r>
    </w:p>
    <w:p w:rsidR="00D66BDE" w:rsidRPr="003C3E5C" w:rsidRDefault="00D66BDE" w:rsidP="00D66BDE">
      <w:pPr>
        <w:pStyle w:val="subsection"/>
      </w:pPr>
      <w:r w:rsidRPr="003C3E5C">
        <w:tab/>
        <w:t>2.</w:t>
      </w:r>
      <w:r w:rsidR="005F3B99">
        <w:noBreakHyphen/>
      </w:r>
      <w:r w:rsidRPr="003C3E5C">
        <w:tab/>
        <w:t>This Chapter does not cover:</w:t>
      </w:r>
    </w:p>
    <w:p w:rsidR="00D66BDE" w:rsidRPr="003C3E5C" w:rsidRDefault="00D66BDE" w:rsidP="00D66BDE">
      <w:pPr>
        <w:pStyle w:val="paragraph"/>
      </w:pPr>
      <w:r w:rsidRPr="003C3E5C">
        <w:tab/>
        <w:t>(a)</w:t>
      </w:r>
      <w:r w:rsidRPr="003C3E5C">
        <w:tab/>
        <w:t>Goods of 6212;</w:t>
      </w:r>
    </w:p>
    <w:p w:rsidR="00D66BDE" w:rsidRPr="003C3E5C" w:rsidRDefault="00D66BDE" w:rsidP="00D66BDE">
      <w:pPr>
        <w:pStyle w:val="paragraph"/>
      </w:pPr>
      <w:r w:rsidRPr="003C3E5C">
        <w:tab/>
        <w:t>(b)</w:t>
      </w:r>
      <w:r w:rsidRPr="003C3E5C">
        <w:tab/>
        <w:t>Worn clothing or other worn articles of 6309.00.00; or</w:t>
      </w:r>
    </w:p>
    <w:p w:rsidR="00D66BDE" w:rsidRPr="003C3E5C" w:rsidRDefault="00D66BDE" w:rsidP="00D66BDE">
      <w:pPr>
        <w:pStyle w:val="paragraph"/>
        <w:ind w:right="-227"/>
      </w:pPr>
      <w:r w:rsidRPr="003C3E5C">
        <w:tab/>
        <w:t>(c)</w:t>
      </w:r>
      <w:r w:rsidRPr="003C3E5C">
        <w:tab/>
        <w:t>Orthopaedic appliances, surgical belts, trusses or the like (9021).</w:t>
      </w:r>
    </w:p>
    <w:p w:rsidR="00D66BDE" w:rsidRPr="003C3E5C" w:rsidRDefault="00D66BDE" w:rsidP="00D66BDE">
      <w:pPr>
        <w:pStyle w:val="subsection"/>
      </w:pPr>
      <w:r w:rsidRPr="003C3E5C">
        <w:tab/>
        <w:t>3.</w:t>
      </w:r>
      <w:r w:rsidR="005F3B99">
        <w:noBreakHyphen/>
      </w:r>
      <w:r w:rsidRPr="003C3E5C">
        <w:tab/>
        <w:t>For the purposes of 6103 and 6104:</w:t>
      </w:r>
    </w:p>
    <w:p w:rsidR="00D66BDE" w:rsidRPr="003C3E5C" w:rsidRDefault="00D66BDE" w:rsidP="00D66BDE">
      <w:pPr>
        <w:pStyle w:val="paragraph"/>
      </w:pPr>
      <w:r w:rsidRPr="003C3E5C">
        <w:tab/>
        <w:t>(a)</w:t>
      </w:r>
      <w:r w:rsidRPr="003C3E5C">
        <w:tab/>
        <w:t>“Suit” means a set of garments composed of two or three pieces made up, in respect of their outer surface, in identical fabric and comprising:</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one suit coat or jacket the outer shell of which, exclusive of sleeves, consists of four or more panels, designed to cover the upper part of the body, possibly with a tailored waistcoat in addition whose front is made from the same fabric as the outer surface of the other components of the set and whose back is made from the same fabric as the lining of the suit coat or jacket; and</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one garment designed to cover the lower part of the body and consisting of trousers, breeches or shorts (other than swimwear), a skirt or a divided skirt, having neither braces nor bibs.</w:t>
      </w:r>
    </w:p>
    <w:p w:rsidR="00D66BDE" w:rsidRPr="003C3E5C" w:rsidRDefault="00D66BDE" w:rsidP="00D66BDE">
      <w:pPr>
        <w:pStyle w:val="paragraph"/>
      </w:pPr>
      <w:r w:rsidRPr="003C3E5C">
        <w:tab/>
      </w:r>
      <w:r w:rsidRPr="003C3E5C">
        <w:tab/>
        <w:t>All of the components of a “suit” must be of the same fabric construction, colour and composition; they must also be of the same style and of corresponding or compatible size. However, these components may have piping (a strip of fabric sewn into the seam) in a different fabric.</w:t>
      </w:r>
    </w:p>
    <w:p w:rsidR="00D66BDE" w:rsidRPr="003C3E5C" w:rsidRDefault="00D66BDE" w:rsidP="00D66BDE">
      <w:pPr>
        <w:pStyle w:val="paragraph"/>
      </w:pPr>
      <w:r w:rsidRPr="003C3E5C">
        <w:tab/>
      </w:r>
      <w:r w:rsidRPr="003C3E5C">
        <w:tab/>
        <w:t xml:space="preserve">If several separate components to cover the lower part of the body are presented together (for example, two pairs of trousers or trousers and shorts, or a skirt or divided skirt and </w:t>
      </w:r>
      <w:r w:rsidRPr="003C3E5C">
        <w:lastRenderedPageBreak/>
        <w:t>trousers), the constituent lower part shall be one pair of trousers or, in the case of women’s or girls’ suits, the skirt or divided skirt, the other garments being considered separately.</w:t>
      </w:r>
    </w:p>
    <w:p w:rsidR="00D66BDE" w:rsidRPr="003C3E5C" w:rsidRDefault="00D66BDE" w:rsidP="00D66BDE">
      <w:pPr>
        <w:pStyle w:val="paragraph"/>
      </w:pPr>
      <w:r w:rsidRPr="003C3E5C">
        <w:tab/>
      </w:r>
      <w:r w:rsidRPr="003C3E5C">
        <w:tab/>
        <w:t>“Suit” includes the following sets of garments, whether or not they fulfil all the above conditions:</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morning dress, comprising a plain jacket (cutaway) with rounded tails hanging well down at the back and striped trousers;</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evening dress (tailcoat), generally made of black fabric, the jacket of which is relatively short at the front, does not close and has narrow skirts cut in at the hips and hanging down behind;</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dinner jacket suits, in which the jacket is similar in style to an ordinary jacket (though perhaps revealing more of the shirt front), but has shiny silk or imitation silk lapels.</w:t>
      </w:r>
    </w:p>
    <w:p w:rsidR="00D66BDE" w:rsidRPr="003C3E5C" w:rsidRDefault="00D66BDE" w:rsidP="00D66BDE">
      <w:pPr>
        <w:pStyle w:val="paragraph"/>
      </w:pPr>
      <w:r w:rsidRPr="003C3E5C">
        <w:tab/>
        <w:t>(b)</w:t>
      </w:r>
      <w:r w:rsidRPr="003C3E5C">
        <w:tab/>
        <w:t>“Ensemble” means a set of garments (other than suits and articles of 6107, 6108 or 6109), composed of several pieces made up in identical fabric, put up for retail sale, and comprising:</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one garment designed to cover the upper part of the body, with the exception of pullovers which may form a second upper garment in the sole context of twin sets, and of waistcoats which may also form a second upper garment, and</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one or two different garments, designed to cover the lower part of the body and consisting of trousers, bib and brace overalls, breeches, shorts (other than swimwear), a skirt or a divided skirt.</w:t>
      </w:r>
    </w:p>
    <w:p w:rsidR="00D66BDE" w:rsidRPr="003C3E5C" w:rsidRDefault="00D66BDE" w:rsidP="00D66BDE">
      <w:pPr>
        <w:pStyle w:val="paragraph"/>
      </w:pPr>
      <w:r w:rsidRPr="003C3E5C">
        <w:tab/>
      </w:r>
      <w:r w:rsidRPr="003C3E5C">
        <w:tab/>
        <w:t>All of the components of an ensemble must be of the same fabric construction, style, colour and composition; they also must be of corresponding or compatible size. “Ensemble” does not apply to track suits or ski suits, of 6112.</w:t>
      </w:r>
    </w:p>
    <w:p w:rsidR="009B7D63" w:rsidRPr="00531612" w:rsidRDefault="009B7D63" w:rsidP="009B7D63">
      <w:pPr>
        <w:pStyle w:val="subsection"/>
      </w:pPr>
      <w:r w:rsidRPr="00531612">
        <w:tab/>
        <w:t>4.</w:t>
      </w:r>
      <w:r w:rsidR="005F3B99">
        <w:noBreakHyphen/>
      </w:r>
      <w:r w:rsidRPr="00531612">
        <w:tab/>
        <w:t xml:space="preserve">6105 and 6106 do not cover garments with pockets below the waist, with a ribbed waistband or other means of tightening at the bottom of the garment, or garments having an average of less than 10 stitches per linear centimetre in each direction counted on an </w:t>
      </w:r>
      <w:r w:rsidRPr="00531612">
        <w:lastRenderedPageBreak/>
        <w:t>area measuring at least 10 cm x 10 cm. 6105 does not cover sleeveless garments.</w:t>
      </w:r>
    </w:p>
    <w:p w:rsidR="009B7D63" w:rsidRPr="00531612" w:rsidRDefault="009B7D63" w:rsidP="009B7D63">
      <w:pPr>
        <w:pStyle w:val="subsection"/>
      </w:pPr>
      <w:r w:rsidRPr="00531612">
        <w:tab/>
      </w:r>
      <w:r w:rsidRPr="00531612">
        <w:tab/>
        <w:t>“Shirts” and “shirt</w:t>
      </w:r>
      <w:r w:rsidR="005F3B99">
        <w:noBreakHyphen/>
      </w:r>
      <w:r w:rsidRPr="00531612">
        <w:t>blouses” are garments designed to cover the upper part of the body, having long or short sleeves and a full or partial opening starting at the neckline. “Blouses” are loose</w:t>
      </w:r>
      <w:r w:rsidR="005F3B99">
        <w:noBreakHyphen/>
      </w:r>
      <w:r w:rsidRPr="00531612">
        <w:t>fitting garments also designed to cover the upper part of the body but may be sleeveless and with or without an opening at the neckline. “Shirts”, “shirt</w:t>
      </w:r>
      <w:r w:rsidR="005F3B99">
        <w:noBreakHyphen/>
      </w:r>
      <w:r w:rsidRPr="00531612">
        <w:t>blouses” and “blouses” may also have a collar.</w:t>
      </w:r>
    </w:p>
    <w:p w:rsidR="00D66BDE" w:rsidRPr="003C3E5C" w:rsidRDefault="00D66BDE" w:rsidP="00D66BDE">
      <w:pPr>
        <w:pStyle w:val="subsection"/>
      </w:pPr>
      <w:r w:rsidRPr="003C3E5C">
        <w:tab/>
        <w:t>5.</w:t>
      </w:r>
      <w:r w:rsidR="005F3B99">
        <w:noBreakHyphen/>
      </w:r>
      <w:r w:rsidRPr="003C3E5C">
        <w:tab/>
        <w:t>6109 does not cover garments with a drawstring, ribbed waistband or other means of tightening at the bottom of the garment.</w:t>
      </w:r>
    </w:p>
    <w:p w:rsidR="00D66BDE" w:rsidRPr="003C3E5C" w:rsidRDefault="00D66BDE" w:rsidP="00D66BDE">
      <w:pPr>
        <w:pStyle w:val="subsection"/>
        <w:keepNext/>
      </w:pPr>
      <w:r w:rsidRPr="003C3E5C">
        <w:tab/>
        <w:t>6.</w:t>
      </w:r>
      <w:r w:rsidR="005F3B99">
        <w:noBreakHyphen/>
      </w:r>
      <w:r w:rsidRPr="003C3E5C">
        <w:tab/>
        <w:t>For the purposes of 6111:</w:t>
      </w:r>
    </w:p>
    <w:p w:rsidR="00D66BDE" w:rsidRPr="003C3E5C" w:rsidRDefault="00D66BDE" w:rsidP="00D66BDE">
      <w:pPr>
        <w:pStyle w:val="paragraph"/>
      </w:pPr>
      <w:r w:rsidRPr="003C3E5C">
        <w:tab/>
        <w:t>(a)</w:t>
      </w:r>
      <w:r w:rsidRPr="003C3E5C">
        <w:tab/>
        <w:t>“Babies’ garments and clothing accessories” means articles for young children of a body height not exceeding 86 cm;</w:t>
      </w:r>
    </w:p>
    <w:p w:rsidR="00D66BDE" w:rsidRPr="003C3E5C" w:rsidRDefault="00D66BDE" w:rsidP="00D66BDE">
      <w:pPr>
        <w:pStyle w:val="paragraph"/>
      </w:pPr>
      <w:r w:rsidRPr="003C3E5C">
        <w:tab/>
        <w:t>(b)</w:t>
      </w:r>
      <w:r w:rsidRPr="003C3E5C">
        <w:tab/>
        <w:t>Articles which are, prima facie, classifiable both in 6111 and in other headings of this Chapter are to be classified in 6111.</w:t>
      </w:r>
    </w:p>
    <w:p w:rsidR="00D66BDE" w:rsidRPr="003C3E5C" w:rsidRDefault="00D66BDE" w:rsidP="00D66BDE">
      <w:pPr>
        <w:pStyle w:val="subsection"/>
      </w:pPr>
      <w:r w:rsidRPr="003C3E5C">
        <w:tab/>
        <w:t>7.</w:t>
      </w:r>
      <w:r w:rsidR="005F3B99">
        <w:noBreakHyphen/>
      </w:r>
      <w:r w:rsidRPr="003C3E5C">
        <w:tab/>
        <w:t>For the purposes of 6112, “ski suits” means garments or sets of garments which, by their general appearance and texture, are identifiable as intended to be worn principally for skiing (cross</w:t>
      </w:r>
      <w:r w:rsidR="005F3B99">
        <w:noBreakHyphen/>
      </w:r>
      <w:r w:rsidRPr="003C3E5C">
        <w:t>country or alpine). They consist either of:</w:t>
      </w:r>
    </w:p>
    <w:p w:rsidR="00D66BDE" w:rsidRPr="003C3E5C" w:rsidRDefault="00D66BDE" w:rsidP="00D66BDE">
      <w:pPr>
        <w:pStyle w:val="paragraph"/>
      </w:pPr>
      <w:r w:rsidRPr="003C3E5C">
        <w:tab/>
        <w:t>(a)</w:t>
      </w:r>
      <w:r w:rsidRPr="003C3E5C">
        <w:tab/>
        <w:t>a “ski overall”, that is, a one</w:t>
      </w:r>
      <w:r w:rsidR="005F3B99">
        <w:noBreakHyphen/>
      </w:r>
      <w:r w:rsidRPr="003C3E5C">
        <w:t>piece garment designed to cover the upper and the lower parts of the body; in addition to sleeves and a collar the ski overall may have pockets or footstraps; or</w:t>
      </w:r>
    </w:p>
    <w:p w:rsidR="00D66BDE" w:rsidRPr="003C3E5C" w:rsidRDefault="00D66BDE" w:rsidP="00D66BDE">
      <w:pPr>
        <w:pStyle w:val="paragraph"/>
      </w:pPr>
      <w:r w:rsidRPr="003C3E5C">
        <w:tab/>
        <w:t>(b)</w:t>
      </w:r>
      <w:r w:rsidRPr="003C3E5C">
        <w:tab/>
        <w:t>a “ski ensemble”, that is, a set of garments composed of two or three pieces, put up for retail sale and comprising:</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one garment such as an anorak, wind</w:t>
      </w:r>
      <w:r w:rsidR="005F3B99">
        <w:noBreakHyphen/>
      </w:r>
      <w:r w:rsidRPr="003C3E5C">
        <w:t>cheater, wind</w:t>
      </w:r>
      <w:r w:rsidR="005F3B99">
        <w:noBreakHyphen/>
      </w:r>
      <w:r w:rsidRPr="003C3E5C">
        <w:t>jacket or similar article, closed by a slide fastener (zipper), possibly with a waistcoat in addition, and</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one pair of trousers whether or not extending above waist</w:t>
      </w:r>
      <w:r w:rsidR="005F3B99">
        <w:noBreakHyphen/>
      </w:r>
      <w:r w:rsidRPr="003C3E5C">
        <w:t>level, one pair of breeches or one bib and brace overall.</w:t>
      </w:r>
    </w:p>
    <w:p w:rsidR="00D66BDE" w:rsidRPr="003C3E5C" w:rsidRDefault="00D66BDE" w:rsidP="00D66BDE">
      <w:pPr>
        <w:pStyle w:val="paragraph"/>
      </w:pPr>
      <w:r w:rsidRPr="003C3E5C">
        <w:tab/>
      </w:r>
      <w:r w:rsidRPr="003C3E5C">
        <w:tab/>
        <w:t xml:space="preserve">The “ski ensemble” may also consist of an overall similar to the one mentioned in </w:t>
      </w:r>
      <w:r w:rsidR="003C3E5C">
        <w:t>paragraph (</w:t>
      </w:r>
      <w:r w:rsidRPr="003C3E5C">
        <w:t>a) above and a type of padded, sleeveless jacket worn over the overall.</w:t>
      </w:r>
    </w:p>
    <w:p w:rsidR="00D66BDE" w:rsidRPr="003C3E5C" w:rsidRDefault="00D66BDE" w:rsidP="00D66BDE">
      <w:pPr>
        <w:pStyle w:val="paragraph"/>
      </w:pPr>
      <w:r w:rsidRPr="003C3E5C">
        <w:lastRenderedPageBreak/>
        <w:tab/>
      </w:r>
      <w:r w:rsidRPr="003C3E5C">
        <w:tab/>
        <w:t>All the components of a “ski ensemble” must be made up in a fabric of the same texture, style and composition whether or not of the same colour; they also must be of corresponding or compatible size.</w:t>
      </w:r>
    </w:p>
    <w:p w:rsidR="00D66BDE" w:rsidRPr="003C3E5C" w:rsidRDefault="00D66BDE" w:rsidP="00D66BDE">
      <w:pPr>
        <w:pStyle w:val="subsection"/>
      </w:pPr>
      <w:r w:rsidRPr="003C3E5C">
        <w:tab/>
        <w:t>8.</w:t>
      </w:r>
      <w:r w:rsidR="005F3B99">
        <w:noBreakHyphen/>
      </w:r>
      <w:r w:rsidRPr="003C3E5C">
        <w:tab/>
        <w:t>Garments which are, prima facie, classifiable both in 6113 and in other headings of this Chapter, excluding 6111, are to be classified in 6113.</w:t>
      </w:r>
    </w:p>
    <w:p w:rsidR="00D66BDE" w:rsidRPr="003C3E5C" w:rsidRDefault="00D66BDE" w:rsidP="00D66BDE">
      <w:pPr>
        <w:pStyle w:val="subsection"/>
      </w:pPr>
      <w:r w:rsidRPr="003C3E5C">
        <w:tab/>
        <w:t>9.</w:t>
      </w:r>
      <w:r w:rsidR="005F3B99">
        <w:noBreakHyphen/>
      </w:r>
      <w:r w:rsidRPr="003C3E5C">
        <w:tab/>
        <w:t>Garments of this Chapter designed for left over right closure at the front shall be regarded as men’s or boys’ garments, and those designed for right over left closure at the front as women’s or girls’ garments. These provisions do not apply where the cut of the garment clearly indicates that it is designed for one or other of the sexes.</w:t>
      </w:r>
    </w:p>
    <w:p w:rsidR="00D66BDE" w:rsidRPr="003C3E5C" w:rsidRDefault="00D66BDE" w:rsidP="00D66BDE">
      <w:pPr>
        <w:pStyle w:val="subsection2"/>
      </w:pPr>
      <w:r w:rsidRPr="003C3E5C">
        <w:t>Garments which cannot be identified as either men’s or boys’ garments or as women’s or girls’ garments are to be classified in the headings covering women’s or girls’ garments.</w:t>
      </w:r>
    </w:p>
    <w:p w:rsidR="00D66BDE" w:rsidRPr="003C3E5C" w:rsidRDefault="00D66BDE" w:rsidP="00D66BDE">
      <w:pPr>
        <w:pStyle w:val="subsection"/>
      </w:pPr>
      <w:r w:rsidRPr="003C3E5C">
        <w:tab/>
        <w:t>10.</w:t>
      </w:r>
      <w:r w:rsidR="005F3B99">
        <w:noBreakHyphen/>
      </w:r>
      <w:r w:rsidRPr="003C3E5C">
        <w:tab/>
        <w:t>Articles of this Chapter may be made of metal thread.</w:t>
      </w:r>
    </w:p>
    <w:p w:rsidR="00D66BDE" w:rsidRPr="003C3E5C" w:rsidRDefault="00D66BDE" w:rsidP="00FD1F3C">
      <w:pPr>
        <w:pStyle w:val="ActHead5"/>
      </w:pPr>
      <w:bookmarkStart w:id="8" w:name="_Toc141192542"/>
      <w:r w:rsidRPr="005F3B99">
        <w:rPr>
          <w:rStyle w:val="CharSectno"/>
        </w:rPr>
        <w:t>Additional Note.</w:t>
      </w:r>
      <w:bookmarkEnd w:id="8"/>
      <w:r w:rsidRPr="003C3E5C">
        <w:t xml:space="preserve">  </w:t>
      </w:r>
    </w:p>
    <w:p w:rsidR="00D66BDE" w:rsidRPr="003C3E5C" w:rsidRDefault="00D66BDE" w:rsidP="00D66BDE">
      <w:pPr>
        <w:pStyle w:val="subsection"/>
      </w:pPr>
      <w:r w:rsidRPr="003C3E5C">
        <w:tab/>
        <w:t>1.</w:t>
      </w:r>
      <w:r w:rsidR="005F3B99">
        <w:noBreakHyphen/>
      </w:r>
      <w:r w:rsidRPr="003C3E5C">
        <w:tab/>
        <w:t>For the purposes of this Chapter:</w:t>
      </w:r>
    </w:p>
    <w:p w:rsidR="00D66BDE" w:rsidRPr="003C3E5C" w:rsidRDefault="00D66BDE" w:rsidP="00D66BDE">
      <w:pPr>
        <w:pStyle w:val="paragraph"/>
      </w:pPr>
      <w:r w:rsidRPr="003C3E5C">
        <w:tab/>
        <w:t>(a)</w:t>
      </w:r>
      <w:r w:rsidRPr="003C3E5C">
        <w:tab/>
        <w:t>goods shall, subject to sub</w:t>
      </w:r>
      <w:r w:rsidR="005F3B99">
        <w:noBreakHyphen/>
      </w:r>
      <w:r w:rsidRPr="003C3E5C">
        <w:t>Note (b), be deemed to be elastic or of elastic fibres if they consist of textile materials or textile fibres combined with rubber threads; and</w:t>
      </w:r>
    </w:p>
    <w:p w:rsidR="00D66BDE" w:rsidRPr="003C3E5C" w:rsidRDefault="00D66BDE" w:rsidP="00D66BDE">
      <w:pPr>
        <w:pStyle w:val="paragraph"/>
      </w:pPr>
      <w:r w:rsidRPr="003C3E5C">
        <w:tab/>
        <w:t>(b)</w:t>
      </w:r>
      <w:r w:rsidRPr="003C3E5C">
        <w:tab/>
        <w:t>goods shall not be deemed to be elastic by reason only for their containing rubber thread or elastic forming simply a supporting band.</w:t>
      </w:r>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6429C2">
            <w:pPr>
              <w:pStyle w:val="Tabletext"/>
            </w:pPr>
            <w:r w:rsidRPr="003C3E5C">
              <w:t>6101</w:t>
            </w:r>
          </w:p>
        </w:tc>
        <w:tc>
          <w:tcPr>
            <w:tcW w:w="4820" w:type="dxa"/>
          </w:tcPr>
          <w:p w:rsidR="00D66BDE" w:rsidRPr="003C3E5C" w:rsidRDefault="00D66BDE" w:rsidP="00D66BDE">
            <w:pPr>
              <w:pStyle w:val="CTACAPS"/>
            </w:pPr>
            <w:r w:rsidRPr="003C3E5C">
              <w:t>MEN’S OR BOYS’ OVERCOATS, CAR</w:t>
            </w:r>
            <w:r w:rsidR="005F3B99">
              <w:noBreakHyphen/>
            </w:r>
            <w:r w:rsidRPr="003C3E5C">
              <w:t>COATS, CAPES, CLOAKS, ANORAKS (INCLUDING SKI</w:t>
            </w:r>
            <w:r w:rsidR="005F3B99">
              <w:noBreakHyphen/>
            </w:r>
            <w:r w:rsidRPr="003C3E5C">
              <w:t>JACKETS), WIND</w:t>
            </w:r>
            <w:r w:rsidR="005F3B99">
              <w:noBreakHyphen/>
            </w:r>
            <w:r w:rsidRPr="003C3E5C">
              <w:t>CHEATERS, WIND</w:t>
            </w:r>
            <w:r w:rsidR="005F3B99">
              <w:noBreakHyphen/>
            </w:r>
            <w:r w:rsidRPr="003C3E5C">
              <w:t>JACKETS AND SIMILAR ARTICLES, KNITTED OR CROCHETED, OTHER THAN THOSE OF 6103:</w:t>
            </w:r>
          </w:p>
        </w:tc>
        <w:tc>
          <w:tcPr>
            <w:tcW w:w="1191" w:type="dxa"/>
          </w:tcPr>
          <w:p w:rsidR="00D66BDE" w:rsidRPr="003C3E5C" w:rsidRDefault="00D66BDE" w:rsidP="001A129B">
            <w:pPr>
              <w:pStyle w:val="Tabletext"/>
            </w:pPr>
          </w:p>
        </w:tc>
      </w:tr>
      <w:tr w:rsidR="00057CB9" w:rsidRPr="003C3E5C">
        <w:trPr>
          <w:cantSplit/>
          <w:trHeight w:val="209"/>
        </w:trPr>
        <w:tc>
          <w:tcPr>
            <w:tcW w:w="1134" w:type="dxa"/>
          </w:tcPr>
          <w:p w:rsidR="00057CB9" w:rsidRPr="003C3E5C" w:rsidRDefault="00057CB9" w:rsidP="006429C2">
            <w:pPr>
              <w:pStyle w:val="Tabletext"/>
            </w:pPr>
            <w:r w:rsidRPr="003C3E5C">
              <w:t>6101.20.00</w:t>
            </w:r>
          </w:p>
        </w:tc>
        <w:tc>
          <w:tcPr>
            <w:tcW w:w="4820" w:type="dxa"/>
          </w:tcPr>
          <w:p w:rsidR="00057CB9" w:rsidRPr="003C3E5C" w:rsidRDefault="005F3B99" w:rsidP="00D66BDE">
            <w:pPr>
              <w:pStyle w:val="CTA-"/>
            </w:pPr>
            <w:r>
              <w:noBreakHyphen/>
            </w:r>
            <w:r w:rsidR="00057CB9" w:rsidRPr="003C3E5C">
              <w:t>Of cotton</w:t>
            </w:r>
          </w:p>
        </w:tc>
        <w:tc>
          <w:tcPr>
            <w:tcW w:w="1191" w:type="dxa"/>
          </w:tcPr>
          <w:p w:rsidR="00057CB9" w:rsidRPr="003C3E5C" w:rsidRDefault="00057CB9" w:rsidP="001A129B">
            <w:pPr>
              <w:pStyle w:val="Tabletext"/>
            </w:pPr>
            <w:r w:rsidRPr="003C3E5C">
              <w:t>5%</w:t>
            </w:r>
          </w:p>
        </w:tc>
      </w:tr>
      <w:tr w:rsidR="00057CB9" w:rsidRPr="003C3E5C">
        <w:trPr>
          <w:cantSplit/>
          <w:trHeight w:val="209"/>
        </w:trPr>
        <w:tc>
          <w:tcPr>
            <w:tcW w:w="1134" w:type="dxa"/>
          </w:tcPr>
          <w:p w:rsidR="00057CB9" w:rsidRPr="003C3E5C" w:rsidRDefault="00057CB9" w:rsidP="006429C2">
            <w:pPr>
              <w:pStyle w:val="Tabletext"/>
            </w:pPr>
            <w:r w:rsidRPr="003C3E5C">
              <w:t>6101.30.00</w:t>
            </w:r>
          </w:p>
        </w:tc>
        <w:tc>
          <w:tcPr>
            <w:tcW w:w="4820" w:type="dxa"/>
          </w:tcPr>
          <w:p w:rsidR="00057CB9" w:rsidRPr="003C3E5C" w:rsidRDefault="005F3B99" w:rsidP="00D66BDE">
            <w:pPr>
              <w:pStyle w:val="CTA-"/>
            </w:pPr>
            <w:r>
              <w:noBreakHyphen/>
            </w:r>
            <w:r w:rsidR="00057CB9" w:rsidRPr="003C3E5C">
              <w:t>Of man</w:t>
            </w:r>
            <w:r>
              <w:noBreakHyphen/>
            </w:r>
            <w:r w:rsidR="00057CB9" w:rsidRPr="003C3E5C">
              <w:t>made fibres</w:t>
            </w:r>
          </w:p>
        </w:tc>
        <w:tc>
          <w:tcPr>
            <w:tcW w:w="1191" w:type="dxa"/>
          </w:tcPr>
          <w:p w:rsidR="00057CB9" w:rsidRPr="003C3E5C" w:rsidRDefault="00057CB9" w:rsidP="001A129B">
            <w:pPr>
              <w:pStyle w:val="Tabletext"/>
            </w:pPr>
            <w:r w:rsidRPr="003C3E5C">
              <w:t>5%</w:t>
            </w:r>
          </w:p>
        </w:tc>
      </w:tr>
      <w:tr w:rsidR="00057CB9" w:rsidRPr="003C3E5C">
        <w:trPr>
          <w:cantSplit/>
          <w:trHeight w:val="209"/>
        </w:trPr>
        <w:tc>
          <w:tcPr>
            <w:tcW w:w="1134" w:type="dxa"/>
          </w:tcPr>
          <w:p w:rsidR="00057CB9" w:rsidRPr="003C3E5C" w:rsidRDefault="00057CB9" w:rsidP="006429C2">
            <w:pPr>
              <w:pStyle w:val="Tabletext"/>
            </w:pPr>
            <w:r w:rsidRPr="003C3E5C">
              <w:lastRenderedPageBreak/>
              <w:t>6101.90.00</w:t>
            </w:r>
          </w:p>
        </w:tc>
        <w:tc>
          <w:tcPr>
            <w:tcW w:w="4820" w:type="dxa"/>
          </w:tcPr>
          <w:p w:rsidR="00057CB9" w:rsidRPr="003C3E5C" w:rsidRDefault="005F3B99" w:rsidP="00D66BDE">
            <w:pPr>
              <w:pStyle w:val="CTA-"/>
            </w:pPr>
            <w:r>
              <w:noBreakHyphen/>
            </w:r>
            <w:r w:rsidR="00057CB9" w:rsidRPr="003C3E5C">
              <w:t>Of other textile materials</w:t>
            </w:r>
          </w:p>
        </w:tc>
        <w:tc>
          <w:tcPr>
            <w:tcW w:w="1191" w:type="dxa"/>
          </w:tcPr>
          <w:p w:rsidR="00057CB9" w:rsidRPr="003C3E5C" w:rsidRDefault="00057CB9"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057CB9">
        <w:trPr>
          <w:cantSplit/>
          <w:trHeight w:val="209"/>
        </w:trPr>
        <w:tc>
          <w:tcPr>
            <w:tcW w:w="1134" w:type="dxa"/>
          </w:tcPr>
          <w:p w:rsidR="00D66BDE" w:rsidRPr="003C3E5C" w:rsidRDefault="00D66BDE" w:rsidP="006429C2">
            <w:pPr>
              <w:pStyle w:val="Tabletext"/>
            </w:pPr>
            <w:r w:rsidRPr="003C3E5C">
              <w:t>6102</w:t>
            </w:r>
          </w:p>
        </w:tc>
        <w:tc>
          <w:tcPr>
            <w:tcW w:w="4820" w:type="dxa"/>
          </w:tcPr>
          <w:p w:rsidR="00D66BDE" w:rsidRPr="003C3E5C" w:rsidRDefault="00D66BDE" w:rsidP="00D66BDE">
            <w:pPr>
              <w:pStyle w:val="CTACAPS"/>
            </w:pPr>
            <w:r w:rsidRPr="003C3E5C">
              <w:t>WOMEN’S OR GIRLS’ OVERCOATS, CAR</w:t>
            </w:r>
            <w:r w:rsidR="005F3B99">
              <w:noBreakHyphen/>
            </w:r>
            <w:r w:rsidRPr="003C3E5C">
              <w:t>COATS, CAPES, CLOAKS, ANORAKS (INCLUDING SKI</w:t>
            </w:r>
            <w:r w:rsidR="005F3B99">
              <w:noBreakHyphen/>
            </w:r>
            <w:r w:rsidRPr="003C3E5C">
              <w:t>JACKETS), WIND</w:t>
            </w:r>
            <w:r w:rsidR="005F3B99">
              <w:noBreakHyphen/>
            </w:r>
            <w:r w:rsidRPr="003C3E5C">
              <w:t>CHEATERS, WIND</w:t>
            </w:r>
            <w:r w:rsidR="005F3B99">
              <w:noBreakHyphen/>
            </w:r>
            <w:r w:rsidRPr="003C3E5C">
              <w:t>JACKETS AND SIMILAR ARTICLES, KNITTED OR CROCHETED, OTHER THAN THOSE OF 6104:</w:t>
            </w:r>
          </w:p>
        </w:tc>
        <w:tc>
          <w:tcPr>
            <w:tcW w:w="1191" w:type="dxa"/>
          </w:tcPr>
          <w:p w:rsidR="00D66BDE" w:rsidRPr="003C3E5C" w:rsidRDefault="00D66BDE" w:rsidP="001A129B">
            <w:pPr>
              <w:pStyle w:val="Tabletext"/>
            </w:pPr>
          </w:p>
        </w:tc>
      </w:tr>
      <w:tr w:rsidR="00057CB9" w:rsidRPr="003C3E5C" w:rsidTr="00057CB9">
        <w:trPr>
          <w:cantSplit/>
          <w:trHeight w:val="209"/>
        </w:trPr>
        <w:tc>
          <w:tcPr>
            <w:tcW w:w="1134" w:type="dxa"/>
          </w:tcPr>
          <w:p w:rsidR="00057CB9" w:rsidRPr="003C3E5C" w:rsidRDefault="00057CB9" w:rsidP="006429C2">
            <w:pPr>
              <w:pStyle w:val="Tabletext"/>
            </w:pPr>
            <w:r w:rsidRPr="003C3E5C">
              <w:t>6102.10.00</w:t>
            </w:r>
          </w:p>
        </w:tc>
        <w:tc>
          <w:tcPr>
            <w:tcW w:w="4820" w:type="dxa"/>
          </w:tcPr>
          <w:p w:rsidR="00057CB9" w:rsidRPr="003C3E5C" w:rsidRDefault="005F3B99" w:rsidP="00D66BDE">
            <w:pPr>
              <w:pStyle w:val="CTA-"/>
            </w:pPr>
            <w:r>
              <w:noBreakHyphen/>
            </w:r>
            <w:r w:rsidR="00057CB9" w:rsidRPr="003C3E5C">
              <w:t>Of wool or fine animal hair</w:t>
            </w:r>
          </w:p>
        </w:tc>
        <w:tc>
          <w:tcPr>
            <w:tcW w:w="1191" w:type="dxa"/>
          </w:tcPr>
          <w:p w:rsidR="00057CB9" w:rsidRPr="003C3E5C" w:rsidRDefault="00057CB9" w:rsidP="001A129B">
            <w:pPr>
              <w:pStyle w:val="Tabletext"/>
            </w:pPr>
            <w:r w:rsidRPr="003C3E5C">
              <w:t>5%</w:t>
            </w:r>
          </w:p>
        </w:tc>
      </w:tr>
      <w:tr w:rsidR="00057CB9" w:rsidRPr="003C3E5C" w:rsidTr="00057CB9">
        <w:trPr>
          <w:cantSplit/>
          <w:trHeight w:val="209"/>
        </w:trPr>
        <w:tc>
          <w:tcPr>
            <w:tcW w:w="1134" w:type="dxa"/>
          </w:tcPr>
          <w:p w:rsidR="00057CB9" w:rsidRPr="003C3E5C" w:rsidRDefault="00057CB9" w:rsidP="006429C2">
            <w:pPr>
              <w:pStyle w:val="Tabletext"/>
            </w:pPr>
            <w:r w:rsidRPr="003C3E5C">
              <w:t>6102.20.00</w:t>
            </w:r>
          </w:p>
        </w:tc>
        <w:tc>
          <w:tcPr>
            <w:tcW w:w="4820" w:type="dxa"/>
          </w:tcPr>
          <w:p w:rsidR="00057CB9" w:rsidRPr="003C3E5C" w:rsidRDefault="005F3B99" w:rsidP="00D66BDE">
            <w:pPr>
              <w:pStyle w:val="CTA-"/>
            </w:pPr>
            <w:r>
              <w:noBreakHyphen/>
            </w:r>
            <w:r w:rsidR="00057CB9" w:rsidRPr="003C3E5C">
              <w:t>Of cotton</w:t>
            </w:r>
          </w:p>
        </w:tc>
        <w:tc>
          <w:tcPr>
            <w:tcW w:w="1191" w:type="dxa"/>
          </w:tcPr>
          <w:p w:rsidR="00057CB9" w:rsidRPr="003C3E5C" w:rsidRDefault="00057CB9" w:rsidP="001A129B">
            <w:pPr>
              <w:pStyle w:val="Tabletext"/>
            </w:pPr>
            <w:r w:rsidRPr="003C3E5C">
              <w:t>5%</w:t>
            </w:r>
          </w:p>
        </w:tc>
      </w:tr>
      <w:tr w:rsidR="00057CB9" w:rsidRPr="003C3E5C" w:rsidTr="00057CB9">
        <w:trPr>
          <w:cantSplit/>
          <w:trHeight w:val="209"/>
        </w:trPr>
        <w:tc>
          <w:tcPr>
            <w:tcW w:w="1134" w:type="dxa"/>
          </w:tcPr>
          <w:p w:rsidR="00057CB9" w:rsidRPr="003C3E5C" w:rsidRDefault="00057CB9" w:rsidP="006429C2">
            <w:pPr>
              <w:pStyle w:val="Tabletext"/>
            </w:pPr>
            <w:r w:rsidRPr="003C3E5C">
              <w:t>6102.30.00</w:t>
            </w:r>
          </w:p>
        </w:tc>
        <w:tc>
          <w:tcPr>
            <w:tcW w:w="4820" w:type="dxa"/>
          </w:tcPr>
          <w:p w:rsidR="00057CB9" w:rsidRPr="003C3E5C" w:rsidRDefault="005F3B99" w:rsidP="00D66BDE">
            <w:pPr>
              <w:pStyle w:val="CTA-"/>
            </w:pPr>
            <w:r>
              <w:noBreakHyphen/>
            </w:r>
            <w:r w:rsidR="00057CB9" w:rsidRPr="003C3E5C">
              <w:t>Of man</w:t>
            </w:r>
            <w:r>
              <w:noBreakHyphen/>
            </w:r>
            <w:r w:rsidR="00057CB9" w:rsidRPr="003C3E5C">
              <w:t>made fibres</w:t>
            </w:r>
          </w:p>
        </w:tc>
        <w:tc>
          <w:tcPr>
            <w:tcW w:w="1191" w:type="dxa"/>
          </w:tcPr>
          <w:p w:rsidR="00057CB9" w:rsidRPr="003C3E5C" w:rsidRDefault="00057CB9" w:rsidP="001A129B">
            <w:pPr>
              <w:pStyle w:val="Tabletext"/>
            </w:pPr>
            <w:r w:rsidRPr="003C3E5C">
              <w:t>5%</w:t>
            </w:r>
          </w:p>
        </w:tc>
      </w:tr>
      <w:tr w:rsidR="00057CB9" w:rsidRPr="003C3E5C" w:rsidTr="00057CB9">
        <w:trPr>
          <w:cantSplit/>
          <w:trHeight w:val="209"/>
        </w:trPr>
        <w:tc>
          <w:tcPr>
            <w:tcW w:w="1134" w:type="dxa"/>
          </w:tcPr>
          <w:p w:rsidR="00057CB9" w:rsidRPr="003C3E5C" w:rsidRDefault="00057CB9" w:rsidP="006429C2">
            <w:pPr>
              <w:pStyle w:val="Tabletext"/>
            </w:pPr>
            <w:r w:rsidRPr="003C3E5C">
              <w:t>6102.90.00</w:t>
            </w:r>
          </w:p>
        </w:tc>
        <w:tc>
          <w:tcPr>
            <w:tcW w:w="4820" w:type="dxa"/>
          </w:tcPr>
          <w:p w:rsidR="00057CB9" w:rsidRPr="003C3E5C" w:rsidRDefault="005F3B99" w:rsidP="00D66BDE">
            <w:pPr>
              <w:pStyle w:val="CTA-"/>
            </w:pPr>
            <w:r>
              <w:noBreakHyphen/>
            </w:r>
            <w:r w:rsidR="00057CB9" w:rsidRPr="003C3E5C">
              <w:t>Of other textile materials</w:t>
            </w:r>
          </w:p>
        </w:tc>
        <w:tc>
          <w:tcPr>
            <w:tcW w:w="1191" w:type="dxa"/>
          </w:tcPr>
          <w:p w:rsidR="00057CB9" w:rsidRPr="003C3E5C" w:rsidRDefault="00057CB9"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6103</w:t>
            </w:r>
          </w:p>
        </w:tc>
        <w:tc>
          <w:tcPr>
            <w:tcW w:w="4820" w:type="dxa"/>
          </w:tcPr>
          <w:p w:rsidR="00D66BDE" w:rsidRPr="003C3E5C" w:rsidRDefault="00D66BDE" w:rsidP="00D66BDE">
            <w:pPr>
              <w:pStyle w:val="CTACAPS"/>
            </w:pPr>
            <w:r w:rsidRPr="003C3E5C">
              <w:t>MEN’S OR BOYS’ SUITS, ENSEMBLES, JACKETS, BLAZERS, TROUSERS, BIB AND BRACE OVERALLS, BREECHES AND SHORTS (OTHER THAN SWIMWEAR), KNITTED OR CROCHETED:</w:t>
            </w:r>
          </w:p>
        </w:tc>
        <w:tc>
          <w:tcPr>
            <w:tcW w:w="1191" w:type="dxa"/>
          </w:tcPr>
          <w:p w:rsidR="00D66BDE" w:rsidRPr="003C3E5C" w:rsidRDefault="00D66BDE" w:rsidP="001A129B">
            <w:pPr>
              <w:pStyle w:val="Tabletext"/>
            </w:pPr>
          </w:p>
        </w:tc>
      </w:tr>
      <w:tr w:rsidR="00057CB9" w:rsidRPr="003C3E5C" w:rsidDel="00A10CF4">
        <w:trPr>
          <w:cantSplit/>
          <w:trHeight w:val="209"/>
        </w:trPr>
        <w:tc>
          <w:tcPr>
            <w:tcW w:w="1134" w:type="dxa"/>
          </w:tcPr>
          <w:p w:rsidR="00057CB9" w:rsidRPr="003C3E5C" w:rsidDel="00A10CF4" w:rsidRDefault="00057CB9" w:rsidP="001D485F">
            <w:pPr>
              <w:pStyle w:val="Tabletext"/>
            </w:pPr>
            <w:r w:rsidRPr="003C3E5C">
              <w:t>6103.10.00</w:t>
            </w:r>
          </w:p>
        </w:tc>
        <w:tc>
          <w:tcPr>
            <w:tcW w:w="4820" w:type="dxa"/>
          </w:tcPr>
          <w:p w:rsidR="00057CB9" w:rsidRPr="003C3E5C" w:rsidDel="00A10CF4" w:rsidRDefault="005F3B99" w:rsidP="00A10CF4">
            <w:pPr>
              <w:pStyle w:val="CTA-"/>
            </w:pPr>
            <w:r>
              <w:noBreakHyphen/>
            </w:r>
            <w:r w:rsidR="00057CB9" w:rsidRPr="003C3E5C">
              <w:t>Suits</w:t>
            </w:r>
          </w:p>
        </w:tc>
        <w:tc>
          <w:tcPr>
            <w:tcW w:w="1191" w:type="dxa"/>
          </w:tcPr>
          <w:p w:rsidR="00057CB9" w:rsidRPr="003C3E5C" w:rsidDel="00A10CF4" w:rsidRDefault="00057CB9"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6103.2</w:t>
            </w:r>
          </w:p>
        </w:tc>
        <w:tc>
          <w:tcPr>
            <w:tcW w:w="4820" w:type="dxa"/>
          </w:tcPr>
          <w:p w:rsidR="00D66BDE" w:rsidRPr="003C3E5C" w:rsidRDefault="005F3B99" w:rsidP="00D66BDE">
            <w:pPr>
              <w:pStyle w:val="CTA-"/>
            </w:pPr>
            <w:r>
              <w:noBreakHyphen/>
            </w:r>
            <w:r w:rsidR="00D66BDE" w:rsidRPr="003C3E5C">
              <w:t>Ensembles:</w:t>
            </w:r>
          </w:p>
        </w:tc>
        <w:tc>
          <w:tcPr>
            <w:tcW w:w="1191" w:type="dxa"/>
          </w:tcPr>
          <w:p w:rsidR="00D66BDE" w:rsidRPr="003C3E5C" w:rsidRDefault="00D66BDE" w:rsidP="001A129B">
            <w:pPr>
              <w:pStyle w:val="Tabletext"/>
            </w:pPr>
          </w:p>
        </w:tc>
      </w:tr>
      <w:tr w:rsidR="00057CB9" w:rsidRPr="003C3E5C">
        <w:trPr>
          <w:cantSplit/>
          <w:trHeight w:val="209"/>
        </w:trPr>
        <w:tc>
          <w:tcPr>
            <w:tcW w:w="1134" w:type="dxa"/>
          </w:tcPr>
          <w:p w:rsidR="00057CB9" w:rsidRPr="003C3E5C" w:rsidRDefault="00057CB9" w:rsidP="001D485F">
            <w:pPr>
              <w:pStyle w:val="Tabletext"/>
            </w:pPr>
            <w:r w:rsidRPr="003C3E5C">
              <w:t>6103.22.00</w:t>
            </w:r>
          </w:p>
        </w:tc>
        <w:tc>
          <w:tcPr>
            <w:tcW w:w="4820" w:type="dxa"/>
          </w:tcPr>
          <w:p w:rsidR="00057CB9" w:rsidRPr="003C3E5C" w:rsidRDefault="005F3B99" w:rsidP="00D66BDE">
            <w:pPr>
              <w:pStyle w:val="CTA--"/>
            </w:pPr>
            <w:r>
              <w:noBreakHyphen/>
            </w:r>
            <w:r>
              <w:noBreakHyphen/>
            </w:r>
            <w:r w:rsidR="00057CB9" w:rsidRPr="003C3E5C">
              <w:t>Of cotton</w:t>
            </w:r>
          </w:p>
        </w:tc>
        <w:tc>
          <w:tcPr>
            <w:tcW w:w="1191" w:type="dxa"/>
          </w:tcPr>
          <w:p w:rsidR="00057CB9" w:rsidRPr="003C3E5C" w:rsidRDefault="00057CB9" w:rsidP="001A129B">
            <w:pPr>
              <w:pStyle w:val="Tabletext"/>
            </w:pPr>
            <w:r w:rsidRPr="003C3E5C">
              <w:t>5%</w:t>
            </w:r>
          </w:p>
        </w:tc>
      </w:tr>
      <w:tr w:rsidR="00057CB9" w:rsidRPr="003C3E5C">
        <w:trPr>
          <w:cantSplit/>
          <w:trHeight w:val="209"/>
        </w:trPr>
        <w:tc>
          <w:tcPr>
            <w:tcW w:w="1134" w:type="dxa"/>
          </w:tcPr>
          <w:p w:rsidR="00057CB9" w:rsidRPr="003C3E5C" w:rsidRDefault="00057CB9" w:rsidP="001D485F">
            <w:pPr>
              <w:pStyle w:val="Tabletext"/>
            </w:pPr>
            <w:r w:rsidRPr="003C3E5C">
              <w:t>6103.23.00</w:t>
            </w:r>
          </w:p>
        </w:tc>
        <w:tc>
          <w:tcPr>
            <w:tcW w:w="4820" w:type="dxa"/>
          </w:tcPr>
          <w:p w:rsidR="00057CB9" w:rsidRPr="003C3E5C" w:rsidRDefault="005F3B99" w:rsidP="00D66BDE">
            <w:pPr>
              <w:pStyle w:val="CTA--"/>
            </w:pPr>
            <w:r>
              <w:noBreakHyphen/>
            </w:r>
            <w:r>
              <w:noBreakHyphen/>
            </w:r>
            <w:r w:rsidR="00057CB9" w:rsidRPr="003C3E5C">
              <w:t>Of synthetic fibres</w:t>
            </w:r>
          </w:p>
        </w:tc>
        <w:tc>
          <w:tcPr>
            <w:tcW w:w="1191" w:type="dxa"/>
          </w:tcPr>
          <w:p w:rsidR="00057CB9" w:rsidRPr="003C3E5C" w:rsidRDefault="00057CB9" w:rsidP="001A129B">
            <w:pPr>
              <w:pStyle w:val="Tabletext"/>
            </w:pPr>
            <w:r w:rsidRPr="003C3E5C">
              <w:t>5%</w:t>
            </w:r>
          </w:p>
        </w:tc>
      </w:tr>
      <w:tr w:rsidR="00057CB9" w:rsidRPr="003C3E5C">
        <w:trPr>
          <w:cantSplit/>
          <w:trHeight w:val="209"/>
        </w:trPr>
        <w:tc>
          <w:tcPr>
            <w:tcW w:w="1134" w:type="dxa"/>
          </w:tcPr>
          <w:p w:rsidR="00057CB9" w:rsidRPr="003C3E5C" w:rsidRDefault="00057CB9" w:rsidP="001D485F">
            <w:pPr>
              <w:pStyle w:val="Tabletext"/>
            </w:pPr>
            <w:r w:rsidRPr="003C3E5C">
              <w:t>6103.29.00</w:t>
            </w:r>
          </w:p>
        </w:tc>
        <w:tc>
          <w:tcPr>
            <w:tcW w:w="4820" w:type="dxa"/>
          </w:tcPr>
          <w:p w:rsidR="00057CB9" w:rsidRPr="003C3E5C" w:rsidRDefault="005F3B99" w:rsidP="00D66BDE">
            <w:pPr>
              <w:pStyle w:val="CTA--"/>
              <w:keepNext/>
            </w:pPr>
            <w:r>
              <w:noBreakHyphen/>
            </w:r>
            <w:r>
              <w:noBreakHyphen/>
            </w:r>
            <w:r w:rsidR="00057CB9" w:rsidRPr="003C3E5C">
              <w:t>Of other textile materials</w:t>
            </w:r>
          </w:p>
        </w:tc>
        <w:tc>
          <w:tcPr>
            <w:tcW w:w="1191" w:type="dxa"/>
          </w:tcPr>
          <w:p w:rsidR="00057CB9" w:rsidRPr="003C3E5C" w:rsidRDefault="00057CB9"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6103.3</w:t>
            </w:r>
          </w:p>
        </w:tc>
        <w:tc>
          <w:tcPr>
            <w:tcW w:w="4820" w:type="dxa"/>
          </w:tcPr>
          <w:p w:rsidR="00D66BDE" w:rsidRPr="003C3E5C" w:rsidRDefault="005F3B99" w:rsidP="00D66BDE">
            <w:pPr>
              <w:pStyle w:val="CTA-"/>
            </w:pPr>
            <w:r>
              <w:noBreakHyphen/>
            </w:r>
            <w:r w:rsidR="00D66BDE" w:rsidRPr="003C3E5C">
              <w:t>Jackets and blazers:</w:t>
            </w:r>
          </w:p>
        </w:tc>
        <w:tc>
          <w:tcPr>
            <w:tcW w:w="1191" w:type="dxa"/>
          </w:tcPr>
          <w:p w:rsidR="00D66BDE" w:rsidRPr="003C3E5C" w:rsidRDefault="00D66BDE" w:rsidP="001A129B">
            <w:pPr>
              <w:pStyle w:val="Tabletext"/>
            </w:pPr>
          </w:p>
        </w:tc>
      </w:tr>
      <w:tr w:rsidR="00FD322A" w:rsidRPr="003C3E5C">
        <w:trPr>
          <w:cantSplit/>
          <w:trHeight w:val="209"/>
        </w:trPr>
        <w:tc>
          <w:tcPr>
            <w:tcW w:w="1134" w:type="dxa"/>
          </w:tcPr>
          <w:p w:rsidR="00FD322A" w:rsidRPr="003C3E5C" w:rsidRDefault="00FD322A" w:rsidP="001D485F">
            <w:pPr>
              <w:pStyle w:val="Tabletext"/>
            </w:pPr>
            <w:r w:rsidRPr="003C3E5C">
              <w:t>6103.31.00</w:t>
            </w:r>
          </w:p>
        </w:tc>
        <w:tc>
          <w:tcPr>
            <w:tcW w:w="4820" w:type="dxa"/>
          </w:tcPr>
          <w:p w:rsidR="00FD322A" w:rsidRPr="003C3E5C" w:rsidRDefault="005F3B99" w:rsidP="00D66BDE">
            <w:pPr>
              <w:pStyle w:val="CTA--"/>
              <w:keepNext/>
            </w:pPr>
            <w:r>
              <w:noBreakHyphen/>
            </w:r>
            <w:r>
              <w:noBreakHyphen/>
            </w:r>
            <w:r w:rsidR="00FD322A" w:rsidRPr="003C3E5C">
              <w:t>Of wool or fine animal hair</w:t>
            </w:r>
          </w:p>
        </w:tc>
        <w:tc>
          <w:tcPr>
            <w:tcW w:w="1191" w:type="dxa"/>
          </w:tcPr>
          <w:p w:rsidR="00FD322A" w:rsidRPr="003C3E5C" w:rsidRDefault="00FD322A" w:rsidP="001A129B">
            <w:pPr>
              <w:pStyle w:val="Tabletext"/>
            </w:pPr>
            <w:r w:rsidRPr="003C3E5C">
              <w:t>5%</w:t>
            </w:r>
          </w:p>
        </w:tc>
      </w:tr>
      <w:tr w:rsidR="00FD322A" w:rsidRPr="003C3E5C">
        <w:trPr>
          <w:cantSplit/>
          <w:trHeight w:val="209"/>
        </w:trPr>
        <w:tc>
          <w:tcPr>
            <w:tcW w:w="1134" w:type="dxa"/>
          </w:tcPr>
          <w:p w:rsidR="00FD322A" w:rsidRPr="003C3E5C" w:rsidRDefault="00FD322A" w:rsidP="001D485F">
            <w:pPr>
              <w:pStyle w:val="Tabletext"/>
            </w:pPr>
            <w:r w:rsidRPr="003C3E5C">
              <w:t>6103.32.00</w:t>
            </w:r>
          </w:p>
        </w:tc>
        <w:tc>
          <w:tcPr>
            <w:tcW w:w="4820" w:type="dxa"/>
          </w:tcPr>
          <w:p w:rsidR="00FD322A" w:rsidRPr="003C3E5C" w:rsidRDefault="005F3B99" w:rsidP="00D66BDE">
            <w:pPr>
              <w:pStyle w:val="CTA--"/>
              <w:keepNext/>
            </w:pPr>
            <w:r>
              <w:noBreakHyphen/>
            </w:r>
            <w:r>
              <w:noBreakHyphen/>
            </w:r>
            <w:r w:rsidR="00FD322A" w:rsidRPr="003C3E5C">
              <w:t>Of cotton</w:t>
            </w:r>
          </w:p>
        </w:tc>
        <w:tc>
          <w:tcPr>
            <w:tcW w:w="1191" w:type="dxa"/>
          </w:tcPr>
          <w:p w:rsidR="00FD322A" w:rsidRPr="003C3E5C" w:rsidRDefault="00FD322A" w:rsidP="001A129B">
            <w:pPr>
              <w:pStyle w:val="Tabletext"/>
            </w:pPr>
            <w:r w:rsidRPr="003C3E5C">
              <w:t>5%</w:t>
            </w:r>
          </w:p>
        </w:tc>
      </w:tr>
      <w:tr w:rsidR="00FD322A" w:rsidRPr="003C3E5C">
        <w:trPr>
          <w:cantSplit/>
          <w:trHeight w:val="209"/>
        </w:trPr>
        <w:tc>
          <w:tcPr>
            <w:tcW w:w="1134" w:type="dxa"/>
          </w:tcPr>
          <w:p w:rsidR="00FD322A" w:rsidRPr="003C3E5C" w:rsidRDefault="00FD322A" w:rsidP="001D485F">
            <w:pPr>
              <w:pStyle w:val="Tabletext"/>
            </w:pPr>
            <w:r w:rsidRPr="003C3E5C">
              <w:t>6103.33.00</w:t>
            </w:r>
          </w:p>
        </w:tc>
        <w:tc>
          <w:tcPr>
            <w:tcW w:w="4820" w:type="dxa"/>
          </w:tcPr>
          <w:p w:rsidR="00FD322A" w:rsidRPr="003C3E5C" w:rsidRDefault="005F3B99" w:rsidP="00D66BDE">
            <w:pPr>
              <w:pStyle w:val="CTA--"/>
              <w:keepNext/>
            </w:pPr>
            <w:r>
              <w:noBreakHyphen/>
            </w:r>
            <w:r>
              <w:noBreakHyphen/>
            </w:r>
            <w:r w:rsidR="00FD322A" w:rsidRPr="003C3E5C">
              <w:t>Of synthetic fibres</w:t>
            </w:r>
          </w:p>
        </w:tc>
        <w:tc>
          <w:tcPr>
            <w:tcW w:w="1191" w:type="dxa"/>
          </w:tcPr>
          <w:p w:rsidR="00FD322A" w:rsidRPr="003C3E5C" w:rsidRDefault="00FD322A" w:rsidP="001A129B">
            <w:pPr>
              <w:pStyle w:val="Tabletext"/>
            </w:pPr>
            <w:r w:rsidRPr="003C3E5C">
              <w:t>5%</w:t>
            </w:r>
          </w:p>
        </w:tc>
      </w:tr>
      <w:tr w:rsidR="00FD322A" w:rsidRPr="003C3E5C">
        <w:trPr>
          <w:cantSplit/>
          <w:trHeight w:val="209"/>
        </w:trPr>
        <w:tc>
          <w:tcPr>
            <w:tcW w:w="1134" w:type="dxa"/>
          </w:tcPr>
          <w:p w:rsidR="00FD322A" w:rsidRPr="003C3E5C" w:rsidRDefault="00FD322A" w:rsidP="001D485F">
            <w:pPr>
              <w:pStyle w:val="Tabletext"/>
            </w:pPr>
            <w:r w:rsidRPr="003C3E5C">
              <w:t>6103.39.00</w:t>
            </w:r>
          </w:p>
        </w:tc>
        <w:tc>
          <w:tcPr>
            <w:tcW w:w="4820" w:type="dxa"/>
          </w:tcPr>
          <w:p w:rsidR="00FD322A" w:rsidRPr="003C3E5C" w:rsidRDefault="005F3B99" w:rsidP="00D66BDE">
            <w:pPr>
              <w:pStyle w:val="CTA--"/>
              <w:keepNext/>
            </w:pPr>
            <w:r>
              <w:noBreakHyphen/>
            </w:r>
            <w:r>
              <w:noBreakHyphen/>
            </w:r>
            <w:r w:rsidR="00FD322A" w:rsidRPr="003C3E5C">
              <w:t>Of other textile materials</w:t>
            </w:r>
          </w:p>
        </w:tc>
        <w:tc>
          <w:tcPr>
            <w:tcW w:w="1191" w:type="dxa"/>
          </w:tcPr>
          <w:p w:rsidR="00FD322A" w:rsidRPr="003C3E5C" w:rsidRDefault="00FD322A"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6103.4</w:t>
            </w:r>
          </w:p>
        </w:tc>
        <w:tc>
          <w:tcPr>
            <w:tcW w:w="4820" w:type="dxa"/>
          </w:tcPr>
          <w:p w:rsidR="00D66BDE" w:rsidRPr="003C3E5C" w:rsidRDefault="005F3B99" w:rsidP="00D66BDE">
            <w:pPr>
              <w:pStyle w:val="CTA-"/>
            </w:pPr>
            <w:r>
              <w:noBreakHyphen/>
            </w:r>
            <w:r w:rsidR="00D66BDE" w:rsidRPr="003C3E5C">
              <w:t>Trousers, bib and brace overalls, breeches and shorts:</w:t>
            </w:r>
          </w:p>
        </w:tc>
        <w:tc>
          <w:tcPr>
            <w:tcW w:w="1191" w:type="dxa"/>
          </w:tcPr>
          <w:p w:rsidR="00D66BDE" w:rsidRPr="003C3E5C" w:rsidRDefault="00D66BDE" w:rsidP="001A129B">
            <w:pPr>
              <w:pStyle w:val="Tabletext"/>
            </w:pPr>
          </w:p>
        </w:tc>
      </w:tr>
      <w:tr w:rsidR="00FD322A" w:rsidRPr="003C3E5C">
        <w:trPr>
          <w:cantSplit/>
          <w:trHeight w:val="209"/>
        </w:trPr>
        <w:tc>
          <w:tcPr>
            <w:tcW w:w="1134" w:type="dxa"/>
          </w:tcPr>
          <w:p w:rsidR="00FD322A" w:rsidRPr="003C3E5C" w:rsidRDefault="00FD322A" w:rsidP="001D485F">
            <w:pPr>
              <w:pStyle w:val="Tabletext"/>
            </w:pPr>
            <w:r w:rsidRPr="003C3E5C">
              <w:t>6103.41.00</w:t>
            </w:r>
          </w:p>
        </w:tc>
        <w:tc>
          <w:tcPr>
            <w:tcW w:w="4820" w:type="dxa"/>
          </w:tcPr>
          <w:p w:rsidR="00FD322A" w:rsidRPr="003C3E5C" w:rsidRDefault="005F3B99" w:rsidP="00D66BDE">
            <w:pPr>
              <w:pStyle w:val="CTA--"/>
              <w:keepNext/>
            </w:pPr>
            <w:r>
              <w:noBreakHyphen/>
            </w:r>
            <w:r>
              <w:noBreakHyphen/>
            </w:r>
            <w:r w:rsidR="00FD322A" w:rsidRPr="003C3E5C">
              <w:t>Of wool or fine animal hair</w:t>
            </w:r>
          </w:p>
        </w:tc>
        <w:tc>
          <w:tcPr>
            <w:tcW w:w="1191" w:type="dxa"/>
          </w:tcPr>
          <w:p w:rsidR="00FD322A" w:rsidRPr="003C3E5C" w:rsidRDefault="00FD322A" w:rsidP="001A129B">
            <w:pPr>
              <w:pStyle w:val="Tabletext"/>
            </w:pPr>
            <w:r w:rsidRPr="003C3E5C">
              <w:t>5%</w:t>
            </w:r>
          </w:p>
        </w:tc>
      </w:tr>
      <w:tr w:rsidR="00FD322A" w:rsidRPr="003C3E5C">
        <w:trPr>
          <w:cantSplit/>
          <w:trHeight w:val="209"/>
        </w:trPr>
        <w:tc>
          <w:tcPr>
            <w:tcW w:w="1134" w:type="dxa"/>
          </w:tcPr>
          <w:p w:rsidR="00FD322A" w:rsidRPr="003C3E5C" w:rsidRDefault="00FD322A" w:rsidP="001D485F">
            <w:pPr>
              <w:pStyle w:val="Tabletext"/>
            </w:pPr>
            <w:r w:rsidRPr="003C3E5C">
              <w:t>6103.42.00</w:t>
            </w:r>
          </w:p>
        </w:tc>
        <w:tc>
          <w:tcPr>
            <w:tcW w:w="4820" w:type="dxa"/>
          </w:tcPr>
          <w:p w:rsidR="00FD322A" w:rsidRPr="003C3E5C" w:rsidRDefault="005F3B99" w:rsidP="00D66BDE">
            <w:pPr>
              <w:pStyle w:val="CTA--"/>
              <w:keepNext/>
            </w:pPr>
            <w:r>
              <w:noBreakHyphen/>
            </w:r>
            <w:r>
              <w:noBreakHyphen/>
            </w:r>
            <w:r w:rsidR="00FD322A" w:rsidRPr="003C3E5C">
              <w:t>Of cotton</w:t>
            </w:r>
          </w:p>
        </w:tc>
        <w:tc>
          <w:tcPr>
            <w:tcW w:w="1191" w:type="dxa"/>
          </w:tcPr>
          <w:p w:rsidR="00FD322A" w:rsidRPr="003C3E5C" w:rsidRDefault="00FD322A"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6103.43.00</w:t>
            </w:r>
          </w:p>
        </w:tc>
        <w:tc>
          <w:tcPr>
            <w:tcW w:w="4820" w:type="dxa"/>
          </w:tcPr>
          <w:p w:rsidR="00AF0912" w:rsidRPr="003C3E5C" w:rsidRDefault="005F3B99" w:rsidP="00D66BDE">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6103.49.00</w:t>
            </w:r>
          </w:p>
        </w:tc>
        <w:tc>
          <w:tcPr>
            <w:tcW w:w="4820" w:type="dxa"/>
          </w:tcPr>
          <w:p w:rsidR="00AF0912" w:rsidRPr="003C3E5C" w:rsidRDefault="005F3B99"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lastRenderedPageBreak/>
              <w:t>6104</w:t>
            </w:r>
          </w:p>
        </w:tc>
        <w:tc>
          <w:tcPr>
            <w:tcW w:w="4820" w:type="dxa"/>
          </w:tcPr>
          <w:p w:rsidR="00D66BDE" w:rsidRPr="003C3E5C" w:rsidRDefault="00D66BDE" w:rsidP="00D66BDE">
            <w:pPr>
              <w:pStyle w:val="CTACAPS"/>
            </w:pPr>
            <w:r w:rsidRPr="003C3E5C">
              <w:t>WOMEN’S OR GIRLS’ SUITS, ENSEMBLES, JACKETS, BLAZERS, DRESSES, SKIRTS, DIVIDED SKIRTS, TROUSERS, BIB AND BRACE OVERALLS, BREECHES AND SHORTS (OTHER THAN SWIMWEAR), KNITTED OR CROCHETED:</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6104.1</w:t>
            </w:r>
          </w:p>
        </w:tc>
        <w:tc>
          <w:tcPr>
            <w:tcW w:w="4820" w:type="dxa"/>
          </w:tcPr>
          <w:p w:rsidR="00D66BDE" w:rsidRPr="003C3E5C" w:rsidRDefault="005F3B99" w:rsidP="00D66BDE">
            <w:pPr>
              <w:pStyle w:val="CTA-"/>
            </w:pPr>
            <w:r>
              <w:noBreakHyphen/>
            </w:r>
            <w:r w:rsidR="00D66BDE" w:rsidRPr="003C3E5C">
              <w:t>Suits:</w:t>
            </w:r>
          </w:p>
        </w:tc>
        <w:tc>
          <w:tcPr>
            <w:tcW w:w="1191" w:type="dxa"/>
          </w:tcPr>
          <w:p w:rsidR="00D66BDE" w:rsidRPr="003C3E5C" w:rsidRDefault="00D66BDE" w:rsidP="001A129B">
            <w:pPr>
              <w:pStyle w:val="Tabletext"/>
            </w:pPr>
          </w:p>
        </w:tc>
      </w:tr>
      <w:tr w:rsidR="00AF0912" w:rsidRPr="003C3E5C">
        <w:trPr>
          <w:cantSplit/>
          <w:trHeight w:val="209"/>
        </w:trPr>
        <w:tc>
          <w:tcPr>
            <w:tcW w:w="1134" w:type="dxa"/>
          </w:tcPr>
          <w:p w:rsidR="00AF0912" w:rsidRPr="003C3E5C" w:rsidRDefault="00AF0912" w:rsidP="001D485F">
            <w:pPr>
              <w:pStyle w:val="Tabletext"/>
            </w:pPr>
            <w:r w:rsidRPr="003C3E5C">
              <w:t>6104.13.00</w:t>
            </w:r>
          </w:p>
        </w:tc>
        <w:tc>
          <w:tcPr>
            <w:tcW w:w="4820" w:type="dxa"/>
          </w:tcPr>
          <w:p w:rsidR="00AF0912" w:rsidRPr="003C3E5C" w:rsidRDefault="005F3B99" w:rsidP="00D66BDE">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6104.19.00</w:t>
            </w:r>
          </w:p>
        </w:tc>
        <w:tc>
          <w:tcPr>
            <w:tcW w:w="4820" w:type="dxa"/>
          </w:tcPr>
          <w:p w:rsidR="00AF0912" w:rsidRPr="003C3E5C" w:rsidRDefault="005F3B99"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6104.2</w:t>
            </w:r>
          </w:p>
        </w:tc>
        <w:tc>
          <w:tcPr>
            <w:tcW w:w="4820" w:type="dxa"/>
          </w:tcPr>
          <w:p w:rsidR="00D66BDE" w:rsidRPr="003C3E5C" w:rsidRDefault="005F3B99" w:rsidP="00D66BDE">
            <w:pPr>
              <w:pStyle w:val="CTA-"/>
            </w:pPr>
            <w:r>
              <w:noBreakHyphen/>
            </w:r>
            <w:r w:rsidR="00D66BDE" w:rsidRPr="003C3E5C">
              <w:t>Ensembles:</w:t>
            </w:r>
          </w:p>
        </w:tc>
        <w:tc>
          <w:tcPr>
            <w:tcW w:w="1191" w:type="dxa"/>
          </w:tcPr>
          <w:p w:rsidR="00D66BDE" w:rsidRPr="003C3E5C" w:rsidRDefault="00D66BDE" w:rsidP="001A129B">
            <w:pPr>
              <w:pStyle w:val="Tabletext"/>
            </w:pPr>
          </w:p>
        </w:tc>
      </w:tr>
      <w:tr w:rsidR="00AF0912" w:rsidRPr="003C3E5C">
        <w:trPr>
          <w:cantSplit/>
          <w:trHeight w:val="209"/>
        </w:trPr>
        <w:tc>
          <w:tcPr>
            <w:tcW w:w="1134" w:type="dxa"/>
          </w:tcPr>
          <w:p w:rsidR="00AF0912" w:rsidRPr="003C3E5C" w:rsidRDefault="00AF0912" w:rsidP="001D485F">
            <w:pPr>
              <w:pStyle w:val="Tabletext"/>
            </w:pPr>
            <w:r w:rsidRPr="003C3E5C">
              <w:t>6104.22.00</w:t>
            </w:r>
          </w:p>
        </w:tc>
        <w:tc>
          <w:tcPr>
            <w:tcW w:w="4820" w:type="dxa"/>
          </w:tcPr>
          <w:p w:rsidR="00AF0912" w:rsidRPr="003C3E5C" w:rsidRDefault="005F3B99" w:rsidP="00D66BDE">
            <w:pPr>
              <w:pStyle w:val="CTA--"/>
              <w:keepNext/>
            </w:pPr>
            <w:r>
              <w:noBreakHyphen/>
            </w:r>
            <w:r>
              <w:noBreakHyphen/>
            </w:r>
            <w:r w:rsidR="00AF0912" w:rsidRPr="003C3E5C">
              <w:t>Of cotton</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6104.23.00</w:t>
            </w:r>
          </w:p>
        </w:tc>
        <w:tc>
          <w:tcPr>
            <w:tcW w:w="4820" w:type="dxa"/>
          </w:tcPr>
          <w:p w:rsidR="00AF0912" w:rsidRPr="003C3E5C" w:rsidRDefault="005F3B99" w:rsidP="00D66BDE">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6104.29.00</w:t>
            </w:r>
          </w:p>
        </w:tc>
        <w:tc>
          <w:tcPr>
            <w:tcW w:w="4820" w:type="dxa"/>
          </w:tcPr>
          <w:p w:rsidR="00AF0912" w:rsidRPr="003C3E5C" w:rsidRDefault="005F3B99"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6104.3</w:t>
            </w:r>
          </w:p>
        </w:tc>
        <w:tc>
          <w:tcPr>
            <w:tcW w:w="4820" w:type="dxa"/>
          </w:tcPr>
          <w:p w:rsidR="00D66BDE" w:rsidRPr="003C3E5C" w:rsidRDefault="005F3B99" w:rsidP="00D66BDE">
            <w:pPr>
              <w:pStyle w:val="CTA-"/>
            </w:pPr>
            <w:r>
              <w:noBreakHyphen/>
            </w:r>
            <w:r w:rsidR="00D66BDE" w:rsidRPr="003C3E5C">
              <w:t>Jackets and blazers:</w:t>
            </w:r>
          </w:p>
        </w:tc>
        <w:tc>
          <w:tcPr>
            <w:tcW w:w="1191" w:type="dxa"/>
          </w:tcPr>
          <w:p w:rsidR="00D66BDE" w:rsidRPr="003C3E5C" w:rsidRDefault="00D66BDE" w:rsidP="001A129B">
            <w:pPr>
              <w:pStyle w:val="Tabletext"/>
            </w:pPr>
          </w:p>
        </w:tc>
      </w:tr>
      <w:tr w:rsidR="00AF0912" w:rsidRPr="003C3E5C">
        <w:trPr>
          <w:cantSplit/>
          <w:trHeight w:val="209"/>
        </w:trPr>
        <w:tc>
          <w:tcPr>
            <w:tcW w:w="1134" w:type="dxa"/>
          </w:tcPr>
          <w:p w:rsidR="00AF0912" w:rsidRPr="003C3E5C" w:rsidRDefault="00AF0912" w:rsidP="001D485F">
            <w:pPr>
              <w:pStyle w:val="Tabletext"/>
            </w:pPr>
            <w:r w:rsidRPr="003C3E5C">
              <w:t>6104.31.00</w:t>
            </w:r>
          </w:p>
        </w:tc>
        <w:tc>
          <w:tcPr>
            <w:tcW w:w="4820" w:type="dxa"/>
          </w:tcPr>
          <w:p w:rsidR="00AF0912" w:rsidRPr="003C3E5C" w:rsidRDefault="005F3B99" w:rsidP="00D66BDE">
            <w:pPr>
              <w:pStyle w:val="CTA--"/>
              <w:keepNext/>
            </w:pPr>
            <w:r>
              <w:noBreakHyphen/>
            </w:r>
            <w:r>
              <w:noBreakHyphen/>
            </w:r>
            <w:r w:rsidR="00AF0912" w:rsidRPr="003C3E5C">
              <w:t>Of wool or fine animal hair</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6104.32.00</w:t>
            </w:r>
          </w:p>
        </w:tc>
        <w:tc>
          <w:tcPr>
            <w:tcW w:w="4820" w:type="dxa"/>
          </w:tcPr>
          <w:p w:rsidR="00AF0912" w:rsidRPr="003C3E5C" w:rsidRDefault="005F3B99" w:rsidP="00D66BDE">
            <w:pPr>
              <w:pStyle w:val="CTA--"/>
              <w:keepNext/>
            </w:pPr>
            <w:r>
              <w:noBreakHyphen/>
            </w:r>
            <w:r>
              <w:noBreakHyphen/>
            </w:r>
            <w:r w:rsidR="00AF0912" w:rsidRPr="003C3E5C">
              <w:t>Of cotton</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6104.33.00</w:t>
            </w:r>
          </w:p>
        </w:tc>
        <w:tc>
          <w:tcPr>
            <w:tcW w:w="4820" w:type="dxa"/>
          </w:tcPr>
          <w:p w:rsidR="00AF0912" w:rsidRPr="003C3E5C" w:rsidRDefault="005F3B99" w:rsidP="001441F0">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6104.39.00</w:t>
            </w:r>
          </w:p>
        </w:tc>
        <w:tc>
          <w:tcPr>
            <w:tcW w:w="4820" w:type="dxa"/>
          </w:tcPr>
          <w:p w:rsidR="00AF0912" w:rsidRPr="003C3E5C" w:rsidRDefault="005F3B99"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6104.4</w:t>
            </w:r>
          </w:p>
        </w:tc>
        <w:tc>
          <w:tcPr>
            <w:tcW w:w="4820" w:type="dxa"/>
          </w:tcPr>
          <w:p w:rsidR="00D66BDE" w:rsidRPr="003C3E5C" w:rsidRDefault="005F3B99" w:rsidP="00D66BDE">
            <w:pPr>
              <w:pStyle w:val="CTA-"/>
            </w:pPr>
            <w:r>
              <w:noBreakHyphen/>
            </w:r>
            <w:r w:rsidR="00D66BDE" w:rsidRPr="003C3E5C">
              <w:t>Dresses:</w:t>
            </w:r>
          </w:p>
        </w:tc>
        <w:tc>
          <w:tcPr>
            <w:tcW w:w="1191" w:type="dxa"/>
          </w:tcPr>
          <w:p w:rsidR="00D66BDE" w:rsidRPr="003C3E5C" w:rsidRDefault="00D66BDE" w:rsidP="001A129B">
            <w:pPr>
              <w:pStyle w:val="Tabletext"/>
            </w:pPr>
          </w:p>
        </w:tc>
      </w:tr>
      <w:tr w:rsidR="00AF0912" w:rsidRPr="003C3E5C">
        <w:trPr>
          <w:cantSplit/>
          <w:trHeight w:val="209"/>
        </w:trPr>
        <w:tc>
          <w:tcPr>
            <w:tcW w:w="1134" w:type="dxa"/>
          </w:tcPr>
          <w:p w:rsidR="00AF0912" w:rsidRPr="003C3E5C" w:rsidRDefault="00AF0912" w:rsidP="001D485F">
            <w:pPr>
              <w:pStyle w:val="Tabletext"/>
            </w:pPr>
            <w:r w:rsidRPr="003C3E5C">
              <w:t>6104.41.00</w:t>
            </w:r>
          </w:p>
        </w:tc>
        <w:tc>
          <w:tcPr>
            <w:tcW w:w="4820" w:type="dxa"/>
          </w:tcPr>
          <w:p w:rsidR="00AF0912" w:rsidRPr="003C3E5C" w:rsidRDefault="005F3B99" w:rsidP="00D66BDE">
            <w:pPr>
              <w:pStyle w:val="CTA--"/>
              <w:keepNext/>
            </w:pPr>
            <w:r>
              <w:noBreakHyphen/>
            </w:r>
            <w:r>
              <w:noBreakHyphen/>
            </w:r>
            <w:r w:rsidR="00AF0912" w:rsidRPr="003C3E5C">
              <w:t>Of wool or fine animal hair</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6104.42.00</w:t>
            </w:r>
          </w:p>
        </w:tc>
        <w:tc>
          <w:tcPr>
            <w:tcW w:w="4820" w:type="dxa"/>
          </w:tcPr>
          <w:p w:rsidR="00AF0912" w:rsidRPr="003C3E5C" w:rsidRDefault="005F3B99" w:rsidP="00D66BDE">
            <w:pPr>
              <w:pStyle w:val="CTA--"/>
              <w:keepNext/>
            </w:pPr>
            <w:r>
              <w:noBreakHyphen/>
            </w:r>
            <w:r>
              <w:noBreakHyphen/>
            </w:r>
            <w:r w:rsidR="00AF0912" w:rsidRPr="003C3E5C">
              <w:t>Of cotton</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6104.43.00</w:t>
            </w:r>
          </w:p>
        </w:tc>
        <w:tc>
          <w:tcPr>
            <w:tcW w:w="4820" w:type="dxa"/>
          </w:tcPr>
          <w:p w:rsidR="00AF0912" w:rsidRPr="003C3E5C" w:rsidRDefault="005F3B99" w:rsidP="00D66BDE">
            <w:pPr>
              <w:pStyle w:val="CTA--"/>
              <w:keepNext/>
            </w:pPr>
            <w:r>
              <w:noBreakHyphen/>
            </w:r>
            <w:r>
              <w:noBreakHyphen/>
            </w:r>
            <w:r w:rsidR="00AF0912" w:rsidRPr="003C3E5C">
              <w:t>Of synthetic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6104.44.00</w:t>
            </w:r>
          </w:p>
        </w:tc>
        <w:tc>
          <w:tcPr>
            <w:tcW w:w="4820" w:type="dxa"/>
          </w:tcPr>
          <w:p w:rsidR="00AF0912" w:rsidRPr="003C3E5C" w:rsidRDefault="005F3B99" w:rsidP="00D66BDE">
            <w:pPr>
              <w:pStyle w:val="CTA--"/>
              <w:keepNext/>
            </w:pPr>
            <w:r>
              <w:noBreakHyphen/>
            </w:r>
            <w:r>
              <w:noBreakHyphen/>
            </w:r>
            <w:r w:rsidR="00AF0912" w:rsidRPr="003C3E5C">
              <w:t>Of artificial fibres</w:t>
            </w:r>
          </w:p>
        </w:tc>
        <w:tc>
          <w:tcPr>
            <w:tcW w:w="1191" w:type="dxa"/>
          </w:tcPr>
          <w:p w:rsidR="00AF0912" w:rsidRPr="003C3E5C" w:rsidRDefault="00AF0912" w:rsidP="001A129B">
            <w:pPr>
              <w:pStyle w:val="Tabletext"/>
            </w:pPr>
            <w:r w:rsidRPr="003C3E5C">
              <w:t>5%</w:t>
            </w:r>
          </w:p>
        </w:tc>
      </w:tr>
      <w:tr w:rsidR="00AF0912" w:rsidRPr="003C3E5C">
        <w:trPr>
          <w:cantSplit/>
          <w:trHeight w:val="209"/>
        </w:trPr>
        <w:tc>
          <w:tcPr>
            <w:tcW w:w="1134" w:type="dxa"/>
          </w:tcPr>
          <w:p w:rsidR="00AF0912" w:rsidRPr="003C3E5C" w:rsidRDefault="00AF0912" w:rsidP="001D485F">
            <w:pPr>
              <w:pStyle w:val="Tabletext"/>
            </w:pPr>
            <w:r w:rsidRPr="003C3E5C">
              <w:t>6104.49.00</w:t>
            </w:r>
          </w:p>
        </w:tc>
        <w:tc>
          <w:tcPr>
            <w:tcW w:w="4820" w:type="dxa"/>
          </w:tcPr>
          <w:p w:rsidR="00AF0912" w:rsidRPr="003C3E5C" w:rsidRDefault="005F3B99" w:rsidP="00D66BDE">
            <w:pPr>
              <w:pStyle w:val="CTA--"/>
              <w:keepNext/>
            </w:pPr>
            <w:r>
              <w:noBreakHyphen/>
            </w:r>
            <w:r>
              <w:noBreakHyphen/>
            </w:r>
            <w:r w:rsidR="00AF0912" w:rsidRPr="003C3E5C">
              <w:t>Of other textile materials</w:t>
            </w:r>
          </w:p>
        </w:tc>
        <w:tc>
          <w:tcPr>
            <w:tcW w:w="1191" w:type="dxa"/>
          </w:tcPr>
          <w:p w:rsidR="00AF0912" w:rsidRPr="003C3E5C" w:rsidRDefault="00AF091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6104.5</w:t>
            </w:r>
          </w:p>
        </w:tc>
        <w:tc>
          <w:tcPr>
            <w:tcW w:w="4820" w:type="dxa"/>
          </w:tcPr>
          <w:p w:rsidR="00D66BDE" w:rsidRPr="003C3E5C" w:rsidRDefault="005F3B99" w:rsidP="00D66BDE">
            <w:pPr>
              <w:pStyle w:val="CTA-"/>
            </w:pPr>
            <w:r>
              <w:noBreakHyphen/>
            </w:r>
            <w:r w:rsidR="00D66BDE" w:rsidRPr="003C3E5C">
              <w:t>Skirts and divided skirts:</w:t>
            </w:r>
          </w:p>
        </w:tc>
        <w:tc>
          <w:tcPr>
            <w:tcW w:w="1191" w:type="dxa"/>
          </w:tcPr>
          <w:p w:rsidR="00D66BDE" w:rsidRPr="003C3E5C" w:rsidRDefault="00D66BDE" w:rsidP="001A129B">
            <w:pPr>
              <w:pStyle w:val="Tabletext"/>
            </w:pPr>
          </w:p>
        </w:tc>
      </w:tr>
      <w:tr w:rsidR="00FF3876" w:rsidRPr="003C3E5C">
        <w:trPr>
          <w:cantSplit/>
          <w:trHeight w:val="209"/>
        </w:trPr>
        <w:tc>
          <w:tcPr>
            <w:tcW w:w="1134" w:type="dxa"/>
          </w:tcPr>
          <w:p w:rsidR="00FF3876" w:rsidRPr="003C3E5C" w:rsidRDefault="00FF3876" w:rsidP="001D485F">
            <w:pPr>
              <w:pStyle w:val="Tabletext"/>
            </w:pPr>
            <w:r w:rsidRPr="003C3E5C">
              <w:t>6104.51.00</w:t>
            </w:r>
          </w:p>
        </w:tc>
        <w:tc>
          <w:tcPr>
            <w:tcW w:w="4820" w:type="dxa"/>
          </w:tcPr>
          <w:p w:rsidR="00FF3876" w:rsidRPr="003C3E5C" w:rsidRDefault="005F3B99" w:rsidP="00D66BDE">
            <w:pPr>
              <w:pStyle w:val="CTA--"/>
              <w:keepNext/>
            </w:pPr>
            <w:r>
              <w:noBreakHyphen/>
            </w:r>
            <w:r>
              <w:noBreakHyphen/>
            </w:r>
            <w:r w:rsidR="00FF3876" w:rsidRPr="003C3E5C">
              <w:t>Of wool or fine animal hair</w:t>
            </w:r>
          </w:p>
        </w:tc>
        <w:tc>
          <w:tcPr>
            <w:tcW w:w="1191" w:type="dxa"/>
          </w:tcPr>
          <w:p w:rsidR="00FF3876" w:rsidRPr="003C3E5C" w:rsidRDefault="00FF3876" w:rsidP="001A129B">
            <w:pPr>
              <w:pStyle w:val="Tabletext"/>
            </w:pPr>
            <w:r w:rsidRPr="003C3E5C">
              <w:t>5%</w:t>
            </w:r>
          </w:p>
        </w:tc>
      </w:tr>
      <w:tr w:rsidR="00FF3876" w:rsidRPr="003C3E5C">
        <w:trPr>
          <w:cantSplit/>
          <w:trHeight w:val="209"/>
        </w:trPr>
        <w:tc>
          <w:tcPr>
            <w:tcW w:w="1134" w:type="dxa"/>
          </w:tcPr>
          <w:p w:rsidR="00FF3876" w:rsidRPr="003C3E5C" w:rsidRDefault="00FF3876" w:rsidP="001D485F">
            <w:pPr>
              <w:pStyle w:val="Tabletext"/>
            </w:pPr>
            <w:r w:rsidRPr="003C3E5C">
              <w:t>6104.52.00</w:t>
            </w:r>
          </w:p>
        </w:tc>
        <w:tc>
          <w:tcPr>
            <w:tcW w:w="4820" w:type="dxa"/>
          </w:tcPr>
          <w:p w:rsidR="00FF3876" w:rsidRPr="003C3E5C" w:rsidRDefault="005F3B99" w:rsidP="00D66BDE">
            <w:pPr>
              <w:pStyle w:val="CTA--"/>
              <w:keepNext/>
            </w:pPr>
            <w:r>
              <w:noBreakHyphen/>
            </w:r>
            <w:r>
              <w:noBreakHyphen/>
            </w:r>
            <w:r w:rsidR="00FF3876" w:rsidRPr="003C3E5C">
              <w:t>Of cotton</w:t>
            </w:r>
          </w:p>
        </w:tc>
        <w:tc>
          <w:tcPr>
            <w:tcW w:w="1191" w:type="dxa"/>
          </w:tcPr>
          <w:p w:rsidR="00FF3876" w:rsidRPr="003C3E5C" w:rsidRDefault="00FF3876" w:rsidP="001A129B">
            <w:pPr>
              <w:pStyle w:val="Tabletext"/>
            </w:pPr>
            <w:r w:rsidRPr="003C3E5C">
              <w:t>5%</w:t>
            </w:r>
          </w:p>
        </w:tc>
      </w:tr>
      <w:tr w:rsidR="00FF3876" w:rsidRPr="003C3E5C">
        <w:trPr>
          <w:cantSplit/>
          <w:trHeight w:val="209"/>
        </w:trPr>
        <w:tc>
          <w:tcPr>
            <w:tcW w:w="1134" w:type="dxa"/>
          </w:tcPr>
          <w:p w:rsidR="00FF3876" w:rsidRPr="003C3E5C" w:rsidRDefault="00FF3876" w:rsidP="001D485F">
            <w:pPr>
              <w:pStyle w:val="Tabletext"/>
            </w:pPr>
            <w:r w:rsidRPr="003C3E5C">
              <w:t>6104.53.00</w:t>
            </w:r>
          </w:p>
        </w:tc>
        <w:tc>
          <w:tcPr>
            <w:tcW w:w="4820" w:type="dxa"/>
          </w:tcPr>
          <w:p w:rsidR="00FF3876" w:rsidRPr="003C3E5C" w:rsidRDefault="005F3B99" w:rsidP="00D66BDE">
            <w:pPr>
              <w:pStyle w:val="CTA--"/>
              <w:keepNext/>
            </w:pPr>
            <w:r>
              <w:noBreakHyphen/>
            </w:r>
            <w:r>
              <w:noBreakHyphen/>
            </w:r>
            <w:r w:rsidR="00FF3876" w:rsidRPr="003C3E5C">
              <w:t>Of synthetic fibres</w:t>
            </w:r>
          </w:p>
        </w:tc>
        <w:tc>
          <w:tcPr>
            <w:tcW w:w="1191" w:type="dxa"/>
          </w:tcPr>
          <w:p w:rsidR="00FF3876" w:rsidRPr="003C3E5C" w:rsidRDefault="00FF3876" w:rsidP="001A129B">
            <w:pPr>
              <w:pStyle w:val="Tabletext"/>
            </w:pPr>
            <w:r w:rsidRPr="003C3E5C">
              <w:t>5%</w:t>
            </w:r>
          </w:p>
        </w:tc>
      </w:tr>
      <w:tr w:rsidR="00FF3876" w:rsidRPr="003C3E5C">
        <w:trPr>
          <w:cantSplit/>
          <w:trHeight w:val="209"/>
        </w:trPr>
        <w:tc>
          <w:tcPr>
            <w:tcW w:w="1134" w:type="dxa"/>
          </w:tcPr>
          <w:p w:rsidR="00FF3876" w:rsidRPr="003C3E5C" w:rsidRDefault="00FF3876" w:rsidP="001D485F">
            <w:pPr>
              <w:pStyle w:val="Tabletext"/>
            </w:pPr>
            <w:r w:rsidRPr="003C3E5C">
              <w:t>6104.59.00</w:t>
            </w:r>
          </w:p>
        </w:tc>
        <w:tc>
          <w:tcPr>
            <w:tcW w:w="4820" w:type="dxa"/>
          </w:tcPr>
          <w:p w:rsidR="00FF3876" w:rsidRPr="003C3E5C" w:rsidRDefault="005F3B99" w:rsidP="00D66BDE">
            <w:pPr>
              <w:pStyle w:val="CTA--"/>
              <w:keepNext/>
            </w:pPr>
            <w:r>
              <w:noBreakHyphen/>
            </w:r>
            <w:r>
              <w:noBreakHyphen/>
            </w:r>
            <w:r w:rsidR="00FF3876" w:rsidRPr="003C3E5C">
              <w:t>Of other textile materials</w:t>
            </w:r>
          </w:p>
        </w:tc>
        <w:tc>
          <w:tcPr>
            <w:tcW w:w="1191" w:type="dxa"/>
          </w:tcPr>
          <w:p w:rsidR="00FF3876" w:rsidRPr="003C3E5C" w:rsidRDefault="00FF3876"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6104.6</w:t>
            </w:r>
          </w:p>
        </w:tc>
        <w:tc>
          <w:tcPr>
            <w:tcW w:w="4820" w:type="dxa"/>
          </w:tcPr>
          <w:p w:rsidR="00D66BDE" w:rsidRPr="003C3E5C" w:rsidRDefault="005F3B99" w:rsidP="00D66BDE">
            <w:pPr>
              <w:pStyle w:val="CTA-"/>
            </w:pPr>
            <w:r>
              <w:noBreakHyphen/>
            </w:r>
            <w:r w:rsidR="00D66BDE" w:rsidRPr="003C3E5C">
              <w:t>Trousers, bib and brace overalls, breeches and shorts:</w:t>
            </w:r>
          </w:p>
        </w:tc>
        <w:tc>
          <w:tcPr>
            <w:tcW w:w="1191" w:type="dxa"/>
          </w:tcPr>
          <w:p w:rsidR="00D66BDE" w:rsidRPr="003C3E5C" w:rsidRDefault="00D66BDE" w:rsidP="001A129B">
            <w:pPr>
              <w:pStyle w:val="Tabletext"/>
            </w:pPr>
          </w:p>
        </w:tc>
      </w:tr>
      <w:tr w:rsidR="00FF3876" w:rsidRPr="003C3E5C">
        <w:trPr>
          <w:cantSplit/>
          <w:trHeight w:val="209"/>
        </w:trPr>
        <w:tc>
          <w:tcPr>
            <w:tcW w:w="1134" w:type="dxa"/>
          </w:tcPr>
          <w:p w:rsidR="00FF3876" w:rsidRPr="003C3E5C" w:rsidRDefault="00FF3876" w:rsidP="001D485F">
            <w:pPr>
              <w:pStyle w:val="Tabletext"/>
            </w:pPr>
            <w:r w:rsidRPr="003C3E5C">
              <w:t>6104.61.00</w:t>
            </w:r>
          </w:p>
        </w:tc>
        <w:tc>
          <w:tcPr>
            <w:tcW w:w="4820" w:type="dxa"/>
          </w:tcPr>
          <w:p w:rsidR="00FF3876" w:rsidRPr="003C3E5C" w:rsidRDefault="005F3B99" w:rsidP="00D66BDE">
            <w:pPr>
              <w:pStyle w:val="CTA--"/>
              <w:keepNext/>
            </w:pPr>
            <w:r>
              <w:noBreakHyphen/>
            </w:r>
            <w:r>
              <w:noBreakHyphen/>
            </w:r>
            <w:r w:rsidR="00FF3876" w:rsidRPr="003C3E5C">
              <w:t>Of wool or fine animal hair</w:t>
            </w:r>
          </w:p>
        </w:tc>
        <w:tc>
          <w:tcPr>
            <w:tcW w:w="1191" w:type="dxa"/>
          </w:tcPr>
          <w:p w:rsidR="00FF3876" w:rsidRPr="003C3E5C" w:rsidRDefault="00FF3876" w:rsidP="001A129B">
            <w:pPr>
              <w:pStyle w:val="Tabletext"/>
            </w:pPr>
            <w:r w:rsidRPr="003C3E5C">
              <w:t>5%</w:t>
            </w:r>
          </w:p>
        </w:tc>
      </w:tr>
      <w:tr w:rsidR="00FF3876" w:rsidRPr="003C3E5C">
        <w:trPr>
          <w:cantSplit/>
          <w:trHeight w:val="209"/>
        </w:trPr>
        <w:tc>
          <w:tcPr>
            <w:tcW w:w="1134" w:type="dxa"/>
          </w:tcPr>
          <w:p w:rsidR="00FF3876" w:rsidRPr="003C3E5C" w:rsidRDefault="00FF3876" w:rsidP="001D485F">
            <w:pPr>
              <w:pStyle w:val="Tabletext"/>
            </w:pPr>
            <w:r w:rsidRPr="003C3E5C">
              <w:t>6104.62.00</w:t>
            </w:r>
          </w:p>
        </w:tc>
        <w:tc>
          <w:tcPr>
            <w:tcW w:w="4820" w:type="dxa"/>
          </w:tcPr>
          <w:p w:rsidR="00FF3876" w:rsidRPr="003C3E5C" w:rsidRDefault="005F3B99" w:rsidP="00D66BDE">
            <w:pPr>
              <w:pStyle w:val="CTA--"/>
              <w:keepNext/>
            </w:pPr>
            <w:r>
              <w:noBreakHyphen/>
            </w:r>
            <w:r>
              <w:noBreakHyphen/>
            </w:r>
            <w:r w:rsidR="00FF3876" w:rsidRPr="003C3E5C">
              <w:t>Of cotton</w:t>
            </w:r>
          </w:p>
        </w:tc>
        <w:tc>
          <w:tcPr>
            <w:tcW w:w="1191" w:type="dxa"/>
          </w:tcPr>
          <w:p w:rsidR="00FF3876" w:rsidRPr="003C3E5C" w:rsidRDefault="00FF3876" w:rsidP="001A129B">
            <w:pPr>
              <w:pStyle w:val="Tabletext"/>
            </w:pPr>
            <w:r w:rsidRPr="003C3E5C">
              <w:t>5%</w:t>
            </w:r>
          </w:p>
        </w:tc>
      </w:tr>
      <w:tr w:rsidR="00740116" w:rsidRPr="003C3E5C">
        <w:trPr>
          <w:cantSplit/>
          <w:trHeight w:val="209"/>
        </w:trPr>
        <w:tc>
          <w:tcPr>
            <w:tcW w:w="1134" w:type="dxa"/>
          </w:tcPr>
          <w:p w:rsidR="00740116" w:rsidRPr="003C3E5C" w:rsidRDefault="00740116" w:rsidP="001D485F">
            <w:pPr>
              <w:pStyle w:val="Tabletext"/>
            </w:pPr>
            <w:r w:rsidRPr="003C3E5C">
              <w:t>6104.63.00</w:t>
            </w:r>
          </w:p>
        </w:tc>
        <w:tc>
          <w:tcPr>
            <w:tcW w:w="4820" w:type="dxa"/>
          </w:tcPr>
          <w:p w:rsidR="00740116" w:rsidRPr="003C3E5C" w:rsidRDefault="005F3B99" w:rsidP="00D66BDE">
            <w:pPr>
              <w:pStyle w:val="CTA--"/>
              <w:keepNext/>
            </w:pPr>
            <w:r>
              <w:noBreakHyphen/>
            </w:r>
            <w:r>
              <w:noBreakHyphen/>
            </w:r>
            <w:r w:rsidR="00740116" w:rsidRPr="003C3E5C">
              <w:t>Of synthetic fibres</w:t>
            </w:r>
          </w:p>
        </w:tc>
        <w:tc>
          <w:tcPr>
            <w:tcW w:w="1191" w:type="dxa"/>
          </w:tcPr>
          <w:p w:rsidR="00740116" w:rsidRPr="003C3E5C" w:rsidRDefault="00740116" w:rsidP="001A129B">
            <w:pPr>
              <w:pStyle w:val="Tabletext"/>
            </w:pPr>
            <w:r w:rsidRPr="003C3E5C">
              <w:t>5%</w:t>
            </w:r>
          </w:p>
        </w:tc>
      </w:tr>
      <w:tr w:rsidR="00740116" w:rsidRPr="003C3E5C">
        <w:trPr>
          <w:cantSplit/>
          <w:trHeight w:val="209"/>
        </w:trPr>
        <w:tc>
          <w:tcPr>
            <w:tcW w:w="1134" w:type="dxa"/>
          </w:tcPr>
          <w:p w:rsidR="00740116" w:rsidRPr="003C3E5C" w:rsidRDefault="00740116" w:rsidP="001D485F">
            <w:pPr>
              <w:pStyle w:val="Tabletext"/>
            </w:pPr>
            <w:r w:rsidRPr="003C3E5C">
              <w:t>6104.69.00</w:t>
            </w:r>
          </w:p>
        </w:tc>
        <w:tc>
          <w:tcPr>
            <w:tcW w:w="4820" w:type="dxa"/>
          </w:tcPr>
          <w:p w:rsidR="00740116" w:rsidRPr="003C3E5C" w:rsidRDefault="005F3B99" w:rsidP="00D66BDE">
            <w:pPr>
              <w:pStyle w:val="CTA--"/>
              <w:keepNext/>
            </w:pPr>
            <w:r>
              <w:noBreakHyphen/>
            </w:r>
            <w:r>
              <w:noBreakHyphen/>
            </w:r>
            <w:r w:rsidR="00740116" w:rsidRPr="003C3E5C">
              <w:t>Of other textile materials</w:t>
            </w:r>
          </w:p>
        </w:tc>
        <w:tc>
          <w:tcPr>
            <w:tcW w:w="1191" w:type="dxa"/>
          </w:tcPr>
          <w:p w:rsidR="00740116" w:rsidRPr="003C3E5C" w:rsidRDefault="00740116"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40116">
        <w:trPr>
          <w:cantSplit/>
          <w:trHeight w:val="209"/>
        </w:trPr>
        <w:tc>
          <w:tcPr>
            <w:tcW w:w="1134" w:type="dxa"/>
          </w:tcPr>
          <w:p w:rsidR="00D66BDE" w:rsidRPr="003C3E5C" w:rsidRDefault="00D66BDE" w:rsidP="001D485F">
            <w:pPr>
              <w:pStyle w:val="Tabletext"/>
            </w:pPr>
            <w:r w:rsidRPr="003C3E5C">
              <w:t>6105</w:t>
            </w:r>
          </w:p>
        </w:tc>
        <w:tc>
          <w:tcPr>
            <w:tcW w:w="4820" w:type="dxa"/>
          </w:tcPr>
          <w:p w:rsidR="00D66BDE" w:rsidRPr="003C3E5C" w:rsidRDefault="00D66BDE" w:rsidP="001441F0">
            <w:pPr>
              <w:pStyle w:val="CTACAPS"/>
              <w:keepNext/>
            </w:pPr>
            <w:r w:rsidRPr="003C3E5C">
              <w:t>MEN’S OR BOYS’ SHIRTS, KNITTED OR CROCHETED:</w:t>
            </w:r>
          </w:p>
        </w:tc>
        <w:tc>
          <w:tcPr>
            <w:tcW w:w="1191" w:type="dxa"/>
          </w:tcPr>
          <w:p w:rsidR="00D66BDE" w:rsidRPr="003C3E5C" w:rsidRDefault="00D66BDE" w:rsidP="001A129B">
            <w:pPr>
              <w:pStyle w:val="Tabletext"/>
            </w:pPr>
          </w:p>
        </w:tc>
      </w:tr>
      <w:tr w:rsidR="00740116" w:rsidRPr="003C3E5C" w:rsidTr="00740116">
        <w:trPr>
          <w:cantSplit/>
          <w:trHeight w:val="209"/>
        </w:trPr>
        <w:tc>
          <w:tcPr>
            <w:tcW w:w="1134" w:type="dxa"/>
          </w:tcPr>
          <w:p w:rsidR="00740116" w:rsidRPr="003C3E5C" w:rsidRDefault="00740116" w:rsidP="001D485F">
            <w:pPr>
              <w:pStyle w:val="Tabletext"/>
            </w:pPr>
            <w:r w:rsidRPr="003C3E5C">
              <w:t>6105.10.00</w:t>
            </w:r>
          </w:p>
        </w:tc>
        <w:tc>
          <w:tcPr>
            <w:tcW w:w="4820" w:type="dxa"/>
          </w:tcPr>
          <w:p w:rsidR="00740116" w:rsidRPr="003C3E5C" w:rsidRDefault="005F3B99" w:rsidP="001441F0">
            <w:pPr>
              <w:pStyle w:val="CTA-"/>
              <w:keepNext/>
            </w:pPr>
            <w:r>
              <w:noBreakHyphen/>
            </w:r>
            <w:r w:rsidR="00740116" w:rsidRPr="003C3E5C">
              <w:t>Of cotton</w:t>
            </w:r>
          </w:p>
        </w:tc>
        <w:tc>
          <w:tcPr>
            <w:tcW w:w="1191" w:type="dxa"/>
          </w:tcPr>
          <w:p w:rsidR="00740116" w:rsidRPr="003C3E5C" w:rsidRDefault="00740116" w:rsidP="001A129B">
            <w:pPr>
              <w:pStyle w:val="Tabletext"/>
            </w:pPr>
            <w:r w:rsidRPr="003C3E5C">
              <w:t>5%</w:t>
            </w:r>
          </w:p>
        </w:tc>
      </w:tr>
      <w:tr w:rsidR="00740116" w:rsidRPr="003C3E5C" w:rsidTr="00740116">
        <w:trPr>
          <w:cantSplit/>
          <w:trHeight w:val="209"/>
        </w:trPr>
        <w:tc>
          <w:tcPr>
            <w:tcW w:w="1134" w:type="dxa"/>
          </w:tcPr>
          <w:p w:rsidR="00740116" w:rsidRPr="003C3E5C" w:rsidRDefault="00740116" w:rsidP="001D485F">
            <w:pPr>
              <w:pStyle w:val="Tabletext"/>
            </w:pPr>
            <w:r w:rsidRPr="003C3E5C">
              <w:t>6105.20.00</w:t>
            </w:r>
          </w:p>
        </w:tc>
        <w:tc>
          <w:tcPr>
            <w:tcW w:w="4820" w:type="dxa"/>
          </w:tcPr>
          <w:p w:rsidR="00740116" w:rsidRPr="003C3E5C" w:rsidRDefault="005F3B99" w:rsidP="00D66BDE">
            <w:pPr>
              <w:pStyle w:val="CTA-"/>
              <w:keepNext/>
            </w:pPr>
            <w:r>
              <w:noBreakHyphen/>
            </w:r>
            <w:r w:rsidR="00740116" w:rsidRPr="003C3E5C">
              <w:t>Of man</w:t>
            </w:r>
            <w:r>
              <w:noBreakHyphen/>
            </w:r>
            <w:r w:rsidR="00740116" w:rsidRPr="003C3E5C">
              <w:t>made fibres</w:t>
            </w:r>
          </w:p>
        </w:tc>
        <w:tc>
          <w:tcPr>
            <w:tcW w:w="1191" w:type="dxa"/>
          </w:tcPr>
          <w:p w:rsidR="00740116" w:rsidRPr="003C3E5C" w:rsidRDefault="00740116" w:rsidP="001A129B">
            <w:pPr>
              <w:pStyle w:val="Tabletext"/>
            </w:pPr>
            <w:r w:rsidRPr="003C3E5C">
              <w:t>5%</w:t>
            </w:r>
          </w:p>
        </w:tc>
      </w:tr>
      <w:tr w:rsidR="00740116" w:rsidRPr="003C3E5C" w:rsidTr="00740116">
        <w:trPr>
          <w:cantSplit/>
          <w:trHeight w:val="209"/>
        </w:trPr>
        <w:tc>
          <w:tcPr>
            <w:tcW w:w="1134" w:type="dxa"/>
          </w:tcPr>
          <w:p w:rsidR="00740116" w:rsidRPr="003C3E5C" w:rsidRDefault="00740116" w:rsidP="001D485F">
            <w:pPr>
              <w:pStyle w:val="Tabletext"/>
            </w:pPr>
            <w:r w:rsidRPr="003C3E5C">
              <w:t>6105.90.00</w:t>
            </w:r>
          </w:p>
        </w:tc>
        <w:tc>
          <w:tcPr>
            <w:tcW w:w="4820" w:type="dxa"/>
          </w:tcPr>
          <w:p w:rsidR="00740116" w:rsidRPr="003C3E5C" w:rsidRDefault="005F3B99" w:rsidP="00D66BDE">
            <w:pPr>
              <w:pStyle w:val="CTA-"/>
              <w:keepNext/>
            </w:pPr>
            <w:r>
              <w:noBreakHyphen/>
            </w:r>
            <w:r w:rsidR="00740116" w:rsidRPr="003C3E5C">
              <w:t>Of other textile materials</w:t>
            </w:r>
          </w:p>
        </w:tc>
        <w:tc>
          <w:tcPr>
            <w:tcW w:w="1191" w:type="dxa"/>
          </w:tcPr>
          <w:p w:rsidR="00740116" w:rsidRPr="003C3E5C" w:rsidRDefault="00740116"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40116">
        <w:trPr>
          <w:cantSplit/>
          <w:trHeight w:val="209"/>
        </w:trPr>
        <w:tc>
          <w:tcPr>
            <w:tcW w:w="1134" w:type="dxa"/>
          </w:tcPr>
          <w:p w:rsidR="00D66BDE" w:rsidRPr="003C3E5C" w:rsidRDefault="00D66BDE" w:rsidP="001D485F">
            <w:pPr>
              <w:pStyle w:val="Tabletext"/>
            </w:pPr>
            <w:r w:rsidRPr="003C3E5C">
              <w:t>6106</w:t>
            </w:r>
          </w:p>
        </w:tc>
        <w:tc>
          <w:tcPr>
            <w:tcW w:w="4820" w:type="dxa"/>
          </w:tcPr>
          <w:p w:rsidR="00D66BDE" w:rsidRPr="003C3E5C" w:rsidRDefault="00D66BDE" w:rsidP="00D66BDE">
            <w:pPr>
              <w:pStyle w:val="CTACAPS"/>
            </w:pPr>
            <w:r w:rsidRPr="003C3E5C">
              <w:t>WOMEN’S OR GIRLS’ BLOUSES, SHIRTS AND SHIRT</w:t>
            </w:r>
            <w:r w:rsidR="005F3B99">
              <w:noBreakHyphen/>
            </w:r>
            <w:r w:rsidRPr="003C3E5C">
              <w:t>BLOUSES, KNITTED OR CROCHETED:</w:t>
            </w:r>
          </w:p>
        </w:tc>
        <w:tc>
          <w:tcPr>
            <w:tcW w:w="1191" w:type="dxa"/>
          </w:tcPr>
          <w:p w:rsidR="00D66BDE" w:rsidRPr="003C3E5C" w:rsidRDefault="00D66BDE" w:rsidP="001A129B">
            <w:pPr>
              <w:pStyle w:val="Tabletext"/>
            </w:pPr>
          </w:p>
        </w:tc>
      </w:tr>
      <w:tr w:rsidR="00740116" w:rsidRPr="003C3E5C" w:rsidTr="00740116">
        <w:trPr>
          <w:cantSplit/>
          <w:trHeight w:val="209"/>
        </w:trPr>
        <w:tc>
          <w:tcPr>
            <w:tcW w:w="1134" w:type="dxa"/>
          </w:tcPr>
          <w:p w:rsidR="00740116" w:rsidRPr="003C3E5C" w:rsidRDefault="00740116" w:rsidP="001D485F">
            <w:pPr>
              <w:pStyle w:val="Tabletext"/>
            </w:pPr>
            <w:r w:rsidRPr="003C3E5C">
              <w:t>6106.10.00</w:t>
            </w:r>
          </w:p>
        </w:tc>
        <w:tc>
          <w:tcPr>
            <w:tcW w:w="4820" w:type="dxa"/>
          </w:tcPr>
          <w:p w:rsidR="00740116" w:rsidRPr="003C3E5C" w:rsidRDefault="005F3B99" w:rsidP="00D66BDE">
            <w:pPr>
              <w:pStyle w:val="CTA-"/>
              <w:keepNext/>
            </w:pPr>
            <w:r>
              <w:noBreakHyphen/>
            </w:r>
            <w:r w:rsidR="00740116" w:rsidRPr="003C3E5C">
              <w:t>Of cotton</w:t>
            </w:r>
          </w:p>
        </w:tc>
        <w:tc>
          <w:tcPr>
            <w:tcW w:w="1191" w:type="dxa"/>
          </w:tcPr>
          <w:p w:rsidR="00740116" w:rsidRPr="003C3E5C" w:rsidRDefault="00740116" w:rsidP="001A129B">
            <w:pPr>
              <w:pStyle w:val="Tabletext"/>
            </w:pPr>
            <w:r w:rsidRPr="003C3E5C">
              <w:t>5%</w:t>
            </w:r>
          </w:p>
        </w:tc>
      </w:tr>
      <w:tr w:rsidR="00740116" w:rsidRPr="003C3E5C" w:rsidTr="00740116">
        <w:trPr>
          <w:cantSplit/>
          <w:trHeight w:val="209"/>
        </w:trPr>
        <w:tc>
          <w:tcPr>
            <w:tcW w:w="1134" w:type="dxa"/>
          </w:tcPr>
          <w:p w:rsidR="00740116" w:rsidRPr="003C3E5C" w:rsidRDefault="00740116" w:rsidP="001D485F">
            <w:pPr>
              <w:pStyle w:val="Tabletext"/>
            </w:pPr>
            <w:r w:rsidRPr="003C3E5C">
              <w:t>6106.20.00</w:t>
            </w:r>
          </w:p>
        </w:tc>
        <w:tc>
          <w:tcPr>
            <w:tcW w:w="4820" w:type="dxa"/>
          </w:tcPr>
          <w:p w:rsidR="00740116" w:rsidRPr="003C3E5C" w:rsidRDefault="005F3B99" w:rsidP="00D66BDE">
            <w:pPr>
              <w:pStyle w:val="CTA-"/>
              <w:keepNext/>
            </w:pPr>
            <w:r>
              <w:noBreakHyphen/>
            </w:r>
            <w:r w:rsidR="00740116" w:rsidRPr="003C3E5C">
              <w:t>Of man</w:t>
            </w:r>
            <w:r>
              <w:noBreakHyphen/>
            </w:r>
            <w:r w:rsidR="00740116" w:rsidRPr="003C3E5C">
              <w:t>made fibres</w:t>
            </w:r>
          </w:p>
        </w:tc>
        <w:tc>
          <w:tcPr>
            <w:tcW w:w="1191" w:type="dxa"/>
          </w:tcPr>
          <w:p w:rsidR="00740116" w:rsidRPr="003C3E5C" w:rsidRDefault="00740116" w:rsidP="001A129B">
            <w:pPr>
              <w:pStyle w:val="Tabletext"/>
            </w:pPr>
            <w:r w:rsidRPr="003C3E5C">
              <w:t>5%</w:t>
            </w:r>
          </w:p>
        </w:tc>
      </w:tr>
      <w:tr w:rsidR="00740116" w:rsidRPr="003C3E5C" w:rsidTr="00740116">
        <w:trPr>
          <w:cantSplit/>
          <w:trHeight w:val="209"/>
        </w:trPr>
        <w:tc>
          <w:tcPr>
            <w:tcW w:w="1134" w:type="dxa"/>
          </w:tcPr>
          <w:p w:rsidR="00740116" w:rsidRPr="003C3E5C" w:rsidRDefault="00740116" w:rsidP="001D485F">
            <w:pPr>
              <w:pStyle w:val="Tabletext"/>
            </w:pPr>
            <w:r w:rsidRPr="003C3E5C">
              <w:t>6106.90.00</w:t>
            </w:r>
          </w:p>
        </w:tc>
        <w:tc>
          <w:tcPr>
            <w:tcW w:w="4820" w:type="dxa"/>
          </w:tcPr>
          <w:p w:rsidR="00740116" w:rsidRPr="003C3E5C" w:rsidRDefault="005F3B99" w:rsidP="00D66BDE">
            <w:pPr>
              <w:pStyle w:val="CTA-"/>
              <w:keepNext/>
            </w:pPr>
            <w:r>
              <w:noBreakHyphen/>
            </w:r>
            <w:r w:rsidR="00740116" w:rsidRPr="003C3E5C">
              <w:t>Of other textile materials</w:t>
            </w:r>
          </w:p>
        </w:tc>
        <w:tc>
          <w:tcPr>
            <w:tcW w:w="1191" w:type="dxa"/>
          </w:tcPr>
          <w:p w:rsidR="00740116" w:rsidRPr="003C3E5C" w:rsidRDefault="00740116"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6107</w:t>
            </w:r>
          </w:p>
        </w:tc>
        <w:tc>
          <w:tcPr>
            <w:tcW w:w="4820" w:type="dxa"/>
          </w:tcPr>
          <w:p w:rsidR="00D66BDE" w:rsidRPr="003C3E5C" w:rsidRDefault="00D66BDE" w:rsidP="00D66BDE">
            <w:pPr>
              <w:pStyle w:val="CTACAPS"/>
            </w:pPr>
            <w:r w:rsidRPr="003C3E5C">
              <w:t>MEN’S OR BOYS’ UNDERPANTS, BRIEFS, NIGHTSHIRTS, PYJAMAS, BATHROBES, DRESSING GOWNS AND SIMILAR ARTICLES, KNITTED OR CROCHETED:</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6107.1</w:t>
            </w:r>
          </w:p>
        </w:tc>
        <w:tc>
          <w:tcPr>
            <w:tcW w:w="4820" w:type="dxa"/>
          </w:tcPr>
          <w:p w:rsidR="00D66BDE" w:rsidRPr="003C3E5C" w:rsidRDefault="005F3B99" w:rsidP="00D66BDE">
            <w:pPr>
              <w:pStyle w:val="CTA-"/>
            </w:pPr>
            <w:r>
              <w:noBreakHyphen/>
            </w:r>
            <w:r w:rsidR="00D66BDE" w:rsidRPr="003C3E5C">
              <w:t>Underpants and briefs:</w:t>
            </w:r>
          </w:p>
        </w:tc>
        <w:tc>
          <w:tcPr>
            <w:tcW w:w="1191" w:type="dxa"/>
          </w:tcPr>
          <w:p w:rsidR="00D66BDE" w:rsidRPr="003C3E5C" w:rsidRDefault="00D66BDE" w:rsidP="001A129B">
            <w:pPr>
              <w:pStyle w:val="Tabletext"/>
            </w:pPr>
          </w:p>
        </w:tc>
      </w:tr>
      <w:tr w:rsidR="00740116" w:rsidRPr="003C3E5C">
        <w:trPr>
          <w:cantSplit/>
          <w:trHeight w:val="209"/>
        </w:trPr>
        <w:tc>
          <w:tcPr>
            <w:tcW w:w="1134" w:type="dxa"/>
          </w:tcPr>
          <w:p w:rsidR="00740116" w:rsidRPr="003C3E5C" w:rsidRDefault="00740116" w:rsidP="001D485F">
            <w:pPr>
              <w:pStyle w:val="Tabletext"/>
            </w:pPr>
            <w:r w:rsidRPr="003C3E5C">
              <w:t>6107.11.00</w:t>
            </w:r>
          </w:p>
        </w:tc>
        <w:tc>
          <w:tcPr>
            <w:tcW w:w="4820" w:type="dxa"/>
          </w:tcPr>
          <w:p w:rsidR="00740116" w:rsidRPr="003C3E5C" w:rsidRDefault="005F3B99" w:rsidP="00D66BDE">
            <w:pPr>
              <w:pStyle w:val="CTA--"/>
            </w:pPr>
            <w:r>
              <w:noBreakHyphen/>
            </w:r>
            <w:r>
              <w:noBreakHyphen/>
            </w:r>
            <w:r w:rsidR="00740116" w:rsidRPr="003C3E5C">
              <w:t>Of cotton</w:t>
            </w:r>
          </w:p>
        </w:tc>
        <w:tc>
          <w:tcPr>
            <w:tcW w:w="1191" w:type="dxa"/>
          </w:tcPr>
          <w:p w:rsidR="00740116" w:rsidRPr="003C3E5C" w:rsidRDefault="00740116" w:rsidP="001A129B">
            <w:pPr>
              <w:pStyle w:val="Tabletext"/>
            </w:pPr>
            <w:r w:rsidRPr="003C3E5C">
              <w:t>5%</w:t>
            </w:r>
          </w:p>
        </w:tc>
      </w:tr>
      <w:tr w:rsidR="00740116" w:rsidRPr="003C3E5C">
        <w:trPr>
          <w:cantSplit/>
          <w:trHeight w:val="209"/>
        </w:trPr>
        <w:tc>
          <w:tcPr>
            <w:tcW w:w="1134" w:type="dxa"/>
          </w:tcPr>
          <w:p w:rsidR="00740116" w:rsidRPr="003C3E5C" w:rsidRDefault="00740116" w:rsidP="001D485F">
            <w:pPr>
              <w:pStyle w:val="Tabletext"/>
            </w:pPr>
            <w:r w:rsidRPr="003C3E5C">
              <w:t>6107.12.00</w:t>
            </w:r>
          </w:p>
        </w:tc>
        <w:tc>
          <w:tcPr>
            <w:tcW w:w="4820" w:type="dxa"/>
          </w:tcPr>
          <w:p w:rsidR="00740116" w:rsidRPr="003C3E5C" w:rsidRDefault="005F3B99" w:rsidP="00D66BDE">
            <w:pPr>
              <w:pStyle w:val="CTA--"/>
              <w:keepNext/>
            </w:pPr>
            <w:r>
              <w:noBreakHyphen/>
            </w:r>
            <w:r>
              <w:noBreakHyphen/>
            </w:r>
            <w:r w:rsidR="00740116" w:rsidRPr="003C3E5C">
              <w:t>Of man</w:t>
            </w:r>
            <w:r>
              <w:noBreakHyphen/>
            </w:r>
            <w:r w:rsidR="00740116" w:rsidRPr="003C3E5C">
              <w:t>made fibres</w:t>
            </w:r>
          </w:p>
        </w:tc>
        <w:tc>
          <w:tcPr>
            <w:tcW w:w="1191" w:type="dxa"/>
          </w:tcPr>
          <w:p w:rsidR="00740116" w:rsidRPr="003C3E5C" w:rsidRDefault="00740116" w:rsidP="001A129B">
            <w:pPr>
              <w:pStyle w:val="Tabletext"/>
            </w:pPr>
            <w:r w:rsidRPr="003C3E5C">
              <w:t>5%</w:t>
            </w:r>
          </w:p>
        </w:tc>
      </w:tr>
      <w:tr w:rsidR="00740116" w:rsidRPr="003C3E5C">
        <w:trPr>
          <w:cantSplit/>
          <w:trHeight w:val="209"/>
        </w:trPr>
        <w:tc>
          <w:tcPr>
            <w:tcW w:w="1134" w:type="dxa"/>
          </w:tcPr>
          <w:p w:rsidR="00740116" w:rsidRPr="003C3E5C" w:rsidRDefault="00740116" w:rsidP="001D485F">
            <w:pPr>
              <w:pStyle w:val="Tabletext"/>
            </w:pPr>
            <w:r w:rsidRPr="003C3E5C">
              <w:t>6107.19.00</w:t>
            </w:r>
          </w:p>
        </w:tc>
        <w:tc>
          <w:tcPr>
            <w:tcW w:w="4820" w:type="dxa"/>
          </w:tcPr>
          <w:p w:rsidR="00740116" w:rsidRPr="003C3E5C" w:rsidRDefault="005F3B99" w:rsidP="00D66BDE">
            <w:pPr>
              <w:pStyle w:val="CTA--"/>
              <w:keepNext/>
            </w:pPr>
            <w:r>
              <w:noBreakHyphen/>
            </w:r>
            <w:r>
              <w:noBreakHyphen/>
            </w:r>
            <w:r w:rsidR="00740116" w:rsidRPr="003C3E5C">
              <w:t>Of other textile materials</w:t>
            </w:r>
          </w:p>
        </w:tc>
        <w:tc>
          <w:tcPr>
            <w:tcW w:w="1191" w:type="dxa"/>
          </w:tcPr>
          <w:p w:rsidR="00740116" w:rsidRPr="003C3E5C" w:rsidRDefault="00740116"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6107.2</w:t>
            </w:r>
          </w:p>
        </w:tc>
        <w:tc>
          <w:tcPr>
            <w:tcW w:w="4820" w:type="dxa"/>
          </w:tcPr>
          <w:p w:rsidR="00D66BDE" w:rsidRPr="003C3E5C" w:rsidRDefault="005F3B99" w:rsidP="00D66BDE">
            <w:pPr>
              <w:pStyle w:val="CTA-"/>
            </w:pPr>
            <w:r>
              <w:noBreakHyphen/>
            </w:r>
            <w:r w:rsidR="00D66BDE" w:rsidRPr="003C3E5C">
              <w:t>Nightshirts and pyjamas:</w:t>
            </w:r>
          </w:p>
        </w:tc>
        <w:tc>
          <w:tcPr>
            <w:tcW w:w="1191" w:type="dxa"/>
          </w:tcPr>
          <w:p w:rsidR="00D66BDE" w:rsidRPr="003C3E5C" w:rsidRDefault="00D66BDE" w:rsidP="001A129B">
            <w:pPr>
              <w:pStyle w:val="Tabletext"/>
            </w:pPr>
          </w:p>
        </w:tc>
      </w:tr>
      <w:tr w:rsidR="00740116" w:rsidRPr="003C3E5C">
        <w:trPr>
          <w:cantSplit/>
          <w:trHeight w:val="209"/>
        </w:trPr>
        <w:tc>
          <w:tcPr>
            <w:tcW w:w="1134" w:type="dxa"/>
          </w:tcPr>
          <w:p w:rsidR="00740116" w:rsidRPr="003C3E5C" w:rsidRDefault="00740116" w:rsidP="001D485F">
            <w:pPr>
              <w:pStyle w:val="Tabletext"/>
            </w:pPr>
            <w:r w:rsidRPr="003C3E5C">
              <w:t>6107.21.00</w:t>
            </w:r>
          </w:p>
        </w:tc>
        <w:tc>
          <w:tcPr>
            <w:tcW w:w="4820" w:type="dxa"/>
          </w:tcPr>
          <w:p w:rsidR="00740116" w:rsidRPr="003C3E5C" w:rsidRDefault="005F3B99" w:rsidP="00D66BDE">
            <w:pPr>
              <w:pStyle w:val="CTA--"/>
            </w:pPr>
            <w:r>
              <w:noBreakHyphen/>
            </w:r>
            <w:r>
              <w:noBreakHyphen/>
            </w:r>
            <w:r w:rsidR="00740116" w:rsidRPr="003C3E5C">
              <w:t>Of cotton</w:t>
            </w:r>
          </w:p>
        </w:tc>
        <w:tc>
          <w:tcPr>
            <w:tcW w:w="1191" w:type="dxa"/>
          </w:tcPr>
          <w:p w:rsidR="00740116" w:rsidRPr="003C3E5C" w:rsidRDefault="00740116" w:rsidP="001A129B">
            <w:pPr>
              <w:pStyle w:val="Tabletext"/>
            </w:pPr>
            <w:r w:rsidRPr="003C3E5C">
              <w:t>5%</w:t>
            </w:r>
          </w:p>
        </w:tc>
      </w:tr>
      <w:tr w:rsidR="006A7E36" w:rsidRPr="003C3E5C">
        <w:trPr>
          <w:cantSplit/>
          <w:trHeight w:val="209"/>
        </w:trPr>
        <w:tc>
          <w:tcPr>
            <w:tcW w:w="1134" w:type="dxa"/>
          </w:tcPr>
          <w:p w:rsidR="006A7E36" w:rsidRPr="003C3E5C" w:rsidRDefault="006A7E36" w:rsidP="001D485F">
            <w:pPr>
              <w:pStyle w:val="Tabletext"/>
            </w:pPr>
            <w:r w:rsidRPr="003C3E5C">
              <w:t>6107.22.00</w:t>
            </w:r>
          </w:p>
        </w:tc>
        <w:tc>
          <w:tcPr>
            <w:tcW w:w="4820" w:type="dxa"/>
          </w:tcPr>
          <w:p w:rsidR="006A7E36" w:rsidRPr="003C3E5C" w:rsidRDefault="005F3B99" w:rsidP="00D66BDE">
            <w:pPr>
              <w:pStyle w:val="CTA--"/>
              <w:keepNext/>
            </w:pPr>
            <w:r>
              <w:noBreakHyphen/>
            </w:r>
            <w:r>
              <w:noBreakHyphen/>
            </w:r>
            <w:r w:rsidR="006A7E36" w:rsidRPr="003C3E5C">
              <w:t>Of man</w:t>
            </w:r>
            <w:r>
              <w:noBreakHyphen/>
            </w:r>
            <w:r w:rsidR="006A7E36" w:rsidRPr="003C3E5C">
              <w:t>made fibres</w:t>
            </w:r>
          </w:p>
        </w:tc>
        <w:tc>
          <w:tcPr>
            <w:tcW w:w="1191" w:type="dxa"/>
          </w:tcPr>
          <w:p w:rsidR="006A7E36" w:rsidRPr="003C3E5C" w:rsidRDefault="006A7E36" w:rsidP="001A129B">
            <w:pPr>
              <w:pStyle w:val="Tabletext"/>
            </w:pPr>
            <w:r w:rsidRPr="003C3E5C">
              <w:t>5%</w:t>
            </w:r>
          </w:p>
        </w:tc>
      </w:tr>
      <w:tr w:rsidR="006A7E36" w:rsidRPr="003C3E5C">
        <w:trPr>
          <w:cantSplit/>
          <w:trHeight w:val="209"/>
        </w:trPr>
        <w:tc>
          <w:tcPr>
            <w:tcW w:w="1134" w:type="dxa"/>
          </w:tcPr>
          <w:p w:rsidR="006A7E36" w:rsidRPr="003C3E5C" w:rsidRDefault="006A7E36" w:rsidP="001D485F">
            <w:pPr>
              <w:pStyle w:val="Tabletext"/>
            </w:pPr>
            <w:r w:rsidRPr="003C3E5C">
              <w:t>6107.29.00</w:t>
            </w:r>
          </w:p>
        </w:tc>
        <w:tc>
          <w:tcPr>
            <w:tcW w:w="4820" w:type="dxa"/>
          </w:tcPr>
          <w:p w:rsidR="006A7E36" w:rsidRPr="003C3E5C" w:rsidRDefault="005F3B99" w:rsidP="00D66BDE">
            <w:pPr>
              <w:pStyle w:val="CTA--"/>
              <w:keepNext/>
            </w:pPr>
            <w:r>
              <w:noBreakHyphen/>
            </w:r>
            <w:r>
              <w:noBreakHyphen/>
            </w:r>
            <w:r w:rsidR="006A7E36" w:rsidRPr="003C3E5C">
              <w:t>Of other textile materials</w:t>
            </w:r>
          </w:p>
        </w:tc>
        <w:tc>
          <w:tcPr>
            <w:tcW w:w="1191" w:type="dxa"/>
          </w:tcPr>
          <w:p w:rsidR="006A7E36" w:rsidRPr="003C3E5C" w:rsidRDefault="006A7E36"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6107.9</w:t>
            </w:r>
          </w:p>
        </w:tc>
        <w:tc>
          <w:tcPr>
            <w:tcW w:w="4820" w:type="dxa"/>
          </w:tcPr>
          <w:p w:rsidR="00D66BDE" w:rsidRPr="003C3E5C" w:rsidRDefault="005F3B99" w:rsidP="008D7487">
            <w:pPr>
              <w:pStyle w:val="CTA-"/>
              <w:keepNext/>
              <w:keepLines/>
            </w:pPr>
            <w:r>
              <w:noBreakHyphen/>
            </w:r>
            <w:r w:rsidR="00D66BDE" w:rsidRPr="003C3E5C">
              <w:t>Other:</w:t>
            </w:r>
          </w:p>
        </w:tc>
        <w:tc>
          <w:tcPr>
            <w:tcW w:w="1191" w:type="dxa"/>
          </w:tcPr>
          <w:p w:rsidR="00D66BDE" w:rsidRPr="003C3E5C" w:rsidRDefault="00D66BDE" w:rsidP="008D7487">
            <w:pPr>
              <w:pStyle w:val="Tabletext"/>
              <w:keepNext/>
              <w:keepLines/>
            </w:pPr>
          </w:p>
        </w:tc>
      </w:tr>
      <w:tr w:rsidR="006A7E36" w:rsidRPr="003C3E5C">
        <w:trPr>
          <w:cantSplit/>
          <w:trHeight w:val="209"/>
        </w:trPr>
        <w:tc>
          <w:tcPr>
            <w:tcW w:w="1134" w:type="dxa"/>
          </w:tcPr>
          <w:p w:rsidR="006A7E36" w:rsidRPr="003C3E5C" w:rsidRDefault="006A7E36" w:rsidP="001D485F">
            <w:pPr>
              <w:pStyle w:val="Tabletext"/>
            </w:pPr>
            <w:r w:rsidRPr="003C3E5C">
              <w:t>6107.91.00</w:t>
            </w:r>
          </w:p>
        </w:tc>
        <w:tc>
          <w:tcPr>
            <w:tcW w:w="4820" w:type="dxa"/>
          </w:tcPr>
          <w:p w:rsidR="006A7E36" w:rsidRPr="003C3E5C" w:rsidRDefault="005F3B99" w:rsidP="00D66BDE">
            <w:pPr>
              <w:pStyle w:val="CTA--"/>
              <w:keepNext/>
            </w:pPr>
            <w:r>
              <w:noBreakHyphen/>
            </w:r>
            <w:r>
              <w:noBreakHyphen/>
            </w:r>
            <w:r w:rsidR="006A7E36" w:rsidRPr="003C3E5C">
              <w:t>Of cotton</w:t>
            </w:r>
          </w:p>
        </w:tc>
        <w:tc>
          <w:tcPr>
            <w:tcW w:w="1191" w:type="dxa"/>
          </w:tcPr>
          <w:p w:rsidR="006A7E36" w:rsidRPr="003C3E5C" w:rsidRDefault="006A7E36" w:rsidP="001A129B">
            <w:pPr>
              <w:pStyle w:val="Tabletext"/>
            </w:pPr>
            <w:r w:rsidRPr="003C3E5C">
              <w:t>5%</w:t>
            </w:r>
          </w:p>
        </w:tc>
      </w:tr>
      <w:tr w:rsidR="00D66BDE" w:rsidRPr="003C3E5C">
        <w:trPr>
          <w:cantSplit/>
          <w:trHeight w:val="209"/>
        </w:trPr>
        <w:tc>
          <w:tcPr>
            <w:tcW w:w="1134" w:type="dxa"/>
          </w:tcPr>
          <w:p w:rsidR="00D66BDE" w:rsidRPr="003C3E5C" w:rsidRDefault="006A7E36" w:rsidP="001D485F">
            <w:pPr>
              <w:pStyle w:val="Tabletext"/>
            </w:pPr>
            <w:r w:rsidRPr="003C3E5C">
              <w:t>6107.99.00</w:t>
            </w:r>
          </w:p>
        </w:tc>
        <w:tc>
          <w:tcPr>
            <w:tcW w:w="4820" w:type="dxa"/>
          </w:tcPr>
          <w:p w:rsidR="00D66BDE" w:rsidRPr="003C3E5C" w:rsidRDefault="005F3B99" w:rsidP="005363E2">
            <w:pPr>
              <w:pStyle w:val="CTA--"/>
            </w:pPr>
            <w:r>
              <w:noBreakHyphen/>
            </w:r>
            <w:r>
              <w:noBreakHyphen/>
            </w:r>
            <w:r w:rsidR="006A7E36" w:rsidRPr="003C3E5C">
              <w:t>Of other textile materials</w:t>
            </w:r>
          </w:p>
        </w:tc>
        <w:tc>
          <w:tcPr>
            <w:tcW w:w="1191" w:type="dxa"/>
          </w:tcPr>
          <w:p w:rsidR="00D66BDE" w:rsidRPr="003C3E5C" w:rsidRDefault="006A7E36">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6A7E36">
        <w:trPr>
          <w:cantSplit/>
          <w:trHeight w:val="209"/>
        </w:trPr>
        <w:tc>
          <w:tcPr>
            <w:tcW w:w="1134" w:type="dxa"/>
          </w:tcPr>
          <w:p w:rsidR="00D66BDE" w:rsidRPr="003C3E5C" w:rsidRDefault="00D66BDE" w:rsidP="001D485F">
            <w:pPr>
              <w:pStyle w:val="Tabletext"/>
            </w:pPr>
            <w:r w:rsidRPr="003C3E5C">
              <w:t>6108</w:t>
            </w:r>
          </w:p>
        </w:tc>
        <w:tc>
          <w:tcPr>
            <w:tcW w:w="4820" w:type="dxa"/>
          </w:tcPr>
          <w:p w:rsidR="00D66BDE" w:rsidRPr="003C3E5C" w:rsidRDefault="00D66BDE" w:rsidP="00D66BDE">
            <w:pPr>
              <w:pStyle w:val="CTACAPS"/>
            </w:pPr>
            <w:r w:rsidRPr="003C3E5C">
              <w:t>WOMEN’S OR GIRLS’ SLIPS, PETTICOATS, BRIEFS, PANTIES, NIGHTDRESSES, PYJAMAS, NEGLIGES, BATHROBES, DRESSING GOWNS AND SIMILAR ARTICLES, KNITTED OR CROCHETED:</w:t>
            </w:r>
          </w:p>
        </w:tc>
        <w:tc>
          <w:tcPr>
            <w:tcW w:w="1191" w:type="dxa"/>
          </w:tcPr>
          <w:p w:rsidR="00D66BDE" w:rsidRPr="003C3E5C" w:rsidRDefault="00D66BDE" w:rsidP="001A129B">
            <w:pPr>
              <w:pStyle w:val="Tabletext"/>
            </w:pPr>
          </w:p>
        </w:tc>
      </w:tr>
      <w:tr w:rsidR="00D66BDE" w:rsidRPr="003C3E5C" w:rsidTr="006A7E36">
        <w:trPr>
          <w:cantSplit/>
          <w:trHeight w:val="209"/>
        </w:trPr>
        <w:tc>
          <w:tcPr>
            <w:tcW w:w="1134" w:type="dxa"/>
          </w:tcPr>
          <w:p w:rsidR="00D66BDE" w:rsidRPr="003C3E5C" w:rsidRDefault="00D66BDE" w:rsidP="001D485F">
            <w:pPr>
              <w:pStyle w:val="Tabletext"/>
            </w:pPr>
            <w:r w:rsidRPr="003C3E5C">
              <w:t>6108.1</w:t>
            </w:r>
          </w:p>
        </w:tc>
        <w:tc>
          <w:tcPr>
            <w:tcW w:w="4820" w:type="dxa"/>
          </w:tcPr>
          <w:p w:rsidR="00D66BDE" w:rsidRPr="003C3E5C" w:rsidRDefault="005F3B99" w:rsidP="00D66BDE">
            <w:pPr>
              <w:pStyle w:val="CTA-"/>
            </w:pPr>
            <w:r>
              <w:noBreakHyphen/>
            </w:r>
            <w:r w:rsidR="00D66BDE" w:rsidRPr="003C3E5C">
              <w:t>Slips and petticoats:</w:t>
            </w:r>
          </w:p>
        </w:tc>
        <w:tc>
          <w:tcPr>
            <w:tcW w:w="1191" w:type="dxa"/>
          </w:tcPr>
          <w:p w:rsidR="00D66BDE" w:rsidRPr="003C3E5C" w:rsidRDefault="00D66BDE" w:rsidP="001A129B">
            <w:pPr>
              <w:pStyle w:val="Tabletext"/>
            </w:pPr>
          </w:p>
        </w:tc>
      </w:tr>
      <w:tr w:rsidR="006A7E36" w:rsidRPr="003C3E5C" w:rsidTr="006A7E36">
        <w:trPr>
          <w:cantSplit/>
          <w:trHeight w:val="209"/>
        </w:trPr>
        <w:tc>
          <w:tcPr>
            <w:tcW w:w="1134" w:type="dxa"/>
          </w:tcPr>
          <w:p w:rsidR="006A7E36" w:rsidRPr="003C3E5C" w:rsidRDefault="006A7E36" w:rsidP="001D485F">
            <w:pPr>
              <w:pStyle w:val="Tabletext"/>
            </w:pPr>
            <w:r w:rsidRPr="003C3E5C">
              <w:lastRenderedPageBreak/>
              <w:t>6108.11.00</w:t>
            </w:r>
          </w:p>
        </w:tc>
        <w:tc>
          <w:tcPr>
            <w:tcW w:w="4820" w:type="dxa"/>
          </w:tcPr>
          <w:p w:rsidR="006A7E36" w:rsidRPr="003C3E5C" w:rsidRDefault="005F3B99" w:rsidP="00D66BDE">
            <w:pPr>
              <w:pStyle w:val="CTA--"/>
            </w:pPr>
            <w:r>
              <w:noBreakHyphen/>
            </w:r>
            <w:r>
              <w:noBreakHyphen/>
            </w:r>
            <w:r w:rsidR="006A7E36" w:rsidRPr="003C3E5C">
              <w:t>Of man</w:t>
            </w:r>
            <w:r>
              <w:noBreakHyphen/>
            </w:r>
            <w:r w:rsidR="006A7E36" w:rsidRPr="003C3E5C">
              <w:t>made fibres</w:t>
            </w:r>
          </w:p>
        </w:tc>
        <w:tc>
          <w:tcPr>
            <w:tcW w:w="1191" w:type="dxa"/>
          </w:tcPr>
          <w:p w:rsidR="006A7E36" w:rsidRPr="003C3E5C" w:rsidRDefault="006A7E36" w:rsidP="001A129B">
            <w:pPr>
              <w:pStyle w:val="Tabletext"/>
            </w:pPr>
            <w:r w:rsidRPr="003C3E5C">
              <w:t>5%</w:t>
            </w:r>
          </w:p>
        </w:tc>
      </w:tr>
      <w:tr w:rsidR="006A7E36" w:rsidRPr="003C3E5C" w:rsidTr="006A7E36">
        <w:trPr>
          <w:cantSplit/>
          <w:trHeight w:val="209"/>
        </w:trPr>
        <w:tc>
          <w:tcPr>
            <w:tcW w:w="1134" w:type="dxa"/>
          </w:tcPr>
          <w:p w:rsidR="006A7E36" w:rsidRPr="003C3E5C" w:rsidRDefault="006A7E36" w:rsidP="001D485F">
            <w:pPr>
              <w:pStyle w:val="Tabletext"/>
            </w:pPr>
            <w:r w:rsidRPr="003C3E5C">
              <w:t>6108.19.00</w:t>
            </w:r>
          </w:p>
        </w:tc>
        <w:tc>
          <w:tcPr>
            <w:tcW w:w="4820" w:type="dxa"/>
          </w:tcPr>
          <w:p w:rsidR="006A7E36" w:rsidRPr="003C3E5C" w:rsidRDefault="005F3B99" w:rsidP="00D66BDE">
            <w:pPr>
              <w:pStyle w:val="CTA--"/>
            </w:pPr>
            <w:r>
              <w:noBreakHyphen/>
            </w:r>
            <w:r>
              <w:noBreakHyphen/>
            </w:r>
            <w:r w:rsidR="006A7E36" w:rsidRPr="003C3E5C">
              <w:t>Of other textile materials</w:t>
            </w:r>
          </w:p>
        </w:tc>
        <w:tc>
          <w:tcPr>
            <w:tcW w:w="1191" w:type="dxa"/>
          </w:tcPr>
          <w:p w:rsidR="006A7E36" w:rsidRPr="003C3E5C" w:rsidRDefault="006A7E36" w:rsidP="001A129B">
            <w:pPr>
              <w:pStyle w:val="Tabletext"/>
            </w:pPr>
            <w:r w:rsidRPr="003C3E5C">
              <w:t>5%</w:t>
            </w:r>
          </w:p>
        </w:tc>
      </w:tr>
      <w:tr w:rsidR="00D66BDE" w:rsidRPr="003C3E5C" w:rsidTr="006A7E36">
        <w:trPr>
          <w:cantSplit/>
          <w:trHeight w:val="209"/>
        </w:trPr>
        <w:tc>
          <w:tcPr>
            <w:tcW w:w="1134" w:type="dxa"/>
          </w:tcPr>
          <w:p w:rsidR="00D66BDE" w:rsidRPr="003C3E5C" w:rsidRDefault="00D66BDE" w:rsidP="001D485F">
            <w:pPr>
              <w:pStyle w:val="Tabletext"/>
            </w:pPr>
            <w:r w:rsidRPr="003C3E5C">
              <w:t>6108.2</w:t>
            </w:r>
          </w:p>
        </w:tc>
        <w:tc>
          <w:tcPr>
            <w:tcW w:w="4820" w:type="dxa"/>
          </w:tcPr>
          <w:p w:rsidR="00D66BDE" w:rsidRPr="003C3E5C" w:rsidRDefault="005F3B99" w:rsidP="00D66BDE">
            <w:pPr>
              <w:pStyle w:val="CTA-"/>
            </w:pPr>
            <w:r>
              <w:noBreakHyphen/>
            </w:r>
            <w:r w:rsidR="00D66BDE" w:rsidRPr="003C3E5C">
              <w:t>Briefs and panties:</w:t>
            </w:r>
          </w:p>
        </w:tc>
        <w:tc>
          <w:tcPr>
            <w:tcW w:w="1191" w:type="dxa"/>
          </w:tcPr>
          <w:p w:rsidR="00D66BDE" w:rsidRPr="003C3E5C" w:rsidRDefault="00D66BDE" w:rsidP="001A129B">
            <w:pPr>
              <w:pStyle w:val="Tabletext"/>
            </w:pPr>
          </w:p>
        </w:tc>
      </w:tr>
      <w:tr w:rsidR="006A7E36" w:rsidRPr="003C3E5C" w:rsidTr="006A7E36">
        <w:trPr>
          <w:cantSplit/>
          <w:trHeight w:val="209"/>
        </w:trPr>
        <w:tc>
          <w:tcPr>
            <w:tcW w:w="1134" w:type="dxa"/>
          </w:tcPr>
          <w:p w:rsidR="006A7E36" w:rsidRPr="003C3E5C" w:rsidRDefault="006A7E36" w:rsidP="001D485F">
            <w:pPr>
              <w:pStyle w:val="Tabletext"/>
            </w:pPr>
            <w:r w:rsidRPr="003C3E5C">
              <w:t>6108.21.00</w:t>
            </w:r>
          </w:p>
        </w:tc>
        <w:tc>
          <w:tcPr>
            <w:tcW w:w="4820" w:type="dxa"/>
          </w:tcPr>
          <w:p w:rsidR="006A7E36" w:rsidRPr="003C3E5C" w:rsidRDefault="005F3B99" w:rsidP="00D66BDE">
            <w:pPr>
              <w:pStyle w:val="CTA--"/>
              <w:keepNext/>
            </w:pPr>
            <w:r>
              <w:noBreakHyphen/>
            </w:r>
            <w:r>
              <w:noBreakHyphen/>
            </w:r>
            <w:r w:rsidR="006A7E36" w:rsidRPr="003C3E5C">
              <w:t>Of cotton</w:t>
            </w:r>
          </w:p>
        </w:tc>
        <w:tc>
          <w:tcPr>
            <w:tcW w:w="1191" w:type="dxa"/>
          </w:tcPr>
          <w:p w:rsidR="006A7E36" w:rsidRPr="003C3E5C" w:rsidRDefault="006A7E36" w:rsidP="001A129B">
            <w:pPr>
              <w:pStyle w:val="Tabletext"/>
            </w:pPr>
            <w:r w:rsidRPr="003C3E5C">
              <w:t>5%</w:t>
            </w:r>
          </w:p>
        </w:tc>
      </w:tr>
      <w:tr w:rsidR="006A7E36" w:rsidRPr="003C3E5C" w:rsidTr="006A7E36">
        <w:trPr>
          <w:cantSplit/>
          <w:trHeight w:val="209"/>
        </w:trPr>
        <w:tc>
          <w:tcPr>
            <w:tcW w:w="1134" w:type="dxa"/>
          </w:tcPr>
          <w:p w:rsidR="006A7E36" w:rsidRPr="003C3E5C" w:rsidRDefault="006A7E36" w:rsidP="001D485F">
            <w:pPr>
              <w:pStyle w:val="Tabletext"/>
            </w:pPr>
            <w:r w:rsidRPr="003C3E5C">
              <w:t>6108.22.00</w:t>
            </w:r>
          </w:p>
        </w:tc>
        <w:tc>
          <w:tcPr>
            <w:tcW w:w="4820" w:type="dxa"/>
          </w:tcPr>
          <w:p w:rsidR="006A7E36" w:rsidRPr="003C3E5C" w:rsidRDefault="005F3B99" w:rsidP="00D66BDE">
            <w:pPr>
              <w:pStyle w:val="CTA--"/>
              <w:keepNext/>
            </w:pPr>
            <w:r>
              <w:noBreakHyphen/>
            </w:r>
            <w:r>
              <w:noBreakHyphen/>
            </w:r>
            <w:r w:rsidR="006A7E36" w:rsidRPr="003C3E5C">
              <w:t>Of man</w:t>
            </w:r>
            <w:r>
              <w:noBreakHyphen/>
            </w:r>
            <w:r w:rsidR="006A7E36" w:rsidRPr="003C3E5C">
              <w:t>made fibres</w:t>
            </w:r>
          </w:p>
        </w:tc>
        <w:tc>
          <w:tcPr>
            <w:tcW w:w="1191" w:type="dxa"/>
          </w:tcPr>
          <w:p w:rsidR="006A7E36" w:rsidRPr="003C3E5C" w:rsidRDefault="006A7E36" w:rsidP="001A129B">
            <w:pPr>
              <w:pStyle w:val="Tabletext"/>
            </w:pPr>
            <w:r w:rsidRPr="003C3E5C">
              <w:t>5%</w:t>
            </w:r>
          </w:p>
        </w:tc>
      </w:tr>
      <w:tr w:rsidR="006A7E36" w:rsidRPr="003C3E5C" w:rsidTr="006A7E36">
        <w:trPr>
          <w:cantSplit/>
          <w:trHeight w:val="209"/>
        </w:trPr>
        <w:tc>
          <w:tcPr>
            <w:tcW w:w="1134" w:type="dxa"/>
          </w:tcPr>
          <w:p w:rsidR="006A7E36" w:rsidRPr="003C3E5C" w:rsidRDefault="006A7E36" w:rsidP="001D485F">
            <w:pPr>
              <w:pStyle w:val="Tabletext"/>
            </w:pPr>
            <w:r w:rsidRPr="003C3E5C">
              <w:t>6108.29.00</w:t>
            </w:r>
          </w:p>
        </w:tc>
        <w:tc>
          <w:tcPr>
            <w:tcW w:w="4820" w:type="dxa"/>
          </w:tcPr>
          <w:p w:rsidR="006A7E36" w:rsidRPr="003C3E5C" w:rsidRDefault="005F3B99" w:rsidP="00D66BDE">
            <w:pPr>
              <w:pStyle w:val="CTA--"/>
            </w:pPr>
            <w:r>
              <w:noBreakHyphen/>
            </w:r>
            <w:r>
              <w:noBreakHyphen/>
            </w:r>
            <w:r w:rsidR="006A7E36" w:rsidRPr="003C3E5C">
              <w:t>Of other textile materials</w:t>
            </w:r>
          </w:p>
        </w:tc>
        <w:tc>
          <w:tcPr>
            <w:tcW w:w="1191" w:type="dxa"/>
          </w:tcPr>
          <w:p w:rsidR="006A7E36" w:rsidRPr="003C3E5C" w:rsidRDefault="006A7E36" w:rsidP="001A129B">
            <w:pPr>
              <w:pStyle w:val="Tabletext"/>
            </w:pPr>
            <w:r w:rsidRPr="003C3E5C">
              <w:t>5%</w:t>
            </w:r>
          </w:p>
        </w:tc>
      </w:tr>
      <w:tr w:rsidR="00D66BDE" w:rsidRPr="003C3E5C" w:rsidTr="006A7E36">
        <w:trPr>
          <w:cantSplit/>
          <w:trHeight w:val="209"/>
        </w:trPr>
        <w:tc>
          <w:tcPr>
            <w:tcW w:w="1134" w:type="dxa"/>
          </w:tcPr>
          <w:p w:rsidR="00D66BDE" w:rsidRPr="003C3E5C" w:rsidRDefault="00D66BDE" w:rsidP="001D485F">
            <w:pPr>
              <w:pStyle w:val="Tabletext"/>
            </w:pPr>
            <w:r w:rsidRPr="003C3E5C">
              <w:t>6108.3</w:t>
            </w:r>
          </w:p>
        </w:tc>
        <w:tc>
          <w:tcPr>
            <w:tcW w:w="4820" w:type="dxa"/>
          </w:tcPr>
          <w:p w:rsidR="00D66BDE" w:rsidRPr="003C3E5C" w:rsidRDefault="005F3B99" w:rsidP="008D7487">
            <w:pPr>
              <w:pStyle w:val="CTA-"/>
              <w:keepNext/>
              <w:keepLines/>
            </w:pPr>
            <w:r>
              <w:noBreakHyphen/>
            </w:r>
            <w:r w:rsidR="00D66BDE" w:rsidRPr="003C3E5C">
              <w:t>Nightdresses and pyjamas:</w:t>
            </w:r>
          </w:p>
        </w:tc>
        <w:tc>
          <w:tcPr>
            <w:tcW w:w="1191" w:type="dxa"/>
          </w:tcPr>
          <w:p w:rsidR="00D66BDE" w:rsidRPr="003C3E5C" w:rsidRDefault="00D66BDE" w:rsidP="008D7487">
            <w:pPr>
              <w:pStyle w:val="Tabletext"/>
              <w:keepNext/>
              <w:keepLines/>
            </w:pPr>
          </w:p>
        </w:tc>
      </w:tr>
      <w:tr w:rsidR="00B73552" w:rsidRPr="003C3E5C" w:rsidTr="006A7E36">
        <w:trPr>
          <w:cantSplit/>
          <w:trHeight w:val="209"/>
        </w:trPr>
        <w:tc>
          <w:tcPr>
            <w:tcW w:w="1134" w:type="dxa"/>
          </w:tcPr>
          <w:p w:rsidR="00B73552" w:rsidRPr="003C3E5C" w:rsidRDefault="00B73552" w:rsidP="001D485F">
            <w:pPr>
              <w:pStyle w:val="Tabletext"/>
            </w:pPr>
            <w:r w:rsidRPr="003C3E5C">
              <w:t>6108.31.00</w:t>
            </w:r>
          </w:p>
        </w:tc>
        <w:tc>
          <w:tcPr>
            <w:tcW w:w="4820" w:type="dxa"/>
          </w:tcPr>
          <w:p w:rsidR="00B73552" w:rsidRPr="003C3E5C" w:rsidRDefault="005F3B99" w:rsidP="00D66BDE">
            <w:pPr>
              <w:pStyle w:val="CTA--"/>
              <w:keepNext/>
            </w:pPr>
            <w:r>
              <w:noBreakHyphen/>
            </w:r>
            <w:r>
              <w:noBreakHyphen/>
            </w:r>
            <w:r w:rsidR="00B73552" w:rsidRPr="003C3E5C">
              <w:t>Of cotton</w:t>
            </w:r>
          </w:p>
        </w:tc>
        <w:tc>
          <w:tcPr>
            <w:tcW w:w="1191" w:type="dxa"/>
          </w:tcPr>
          <w:p w:rsidR="00B73552" w:rsidRPr="003C3E5C" w:rsidRDefault="00B73552" w:rsidP="001A129B">
            <w:pPr>
              <w:pStyle w:val="Tabletext"/>
            </w:pPr>
            <w:r w:rsidRPr="003C3E5C">
              <w:t>5%</w:t>
            </w:r>
          </w:p>
        </w:tc>
      </w:tr>
      <w:tr w:rsidR="00B73552" w:rsidRPr="003C3E5C" w:rsidTr="006A7E36">
        <w:trPr>
          <w:cantSplit/>
          <w:trHeight w:val="209"/>
        </w:trPr>
        <w:tc>
          <w:tcPr>
            <w:tcW w:w="1134" w:type="dxa"/>
          </w:tcPr>
          <w:p w:rsidR="00B73552" w:rsidRPr="003C3E5C" w:rsidRDefault="00B73552" w:rsidP="001D485F">
            <w:pPr>
              <w:pStyle w:val="Tabletext"/>
            </w:pPr>
            <w:r w:rsidRPr="003C3E5C">
              <w:t>6108.32.00</w:t>
            </w:r>
          </w:p>
        </w:tc>
        <w:tc>
          <w:tcPr>
            <w:tcW w:w="4820" w:type="dxa"/>
          </w:tcPr>
          <w:p w:rsidR="00B73552" w:rsidRPr="003C3E5C" w:rsidRDefault="005F3B99" w:rsidP="00D66BDE">
            <w:pPr>
              <w:pStyle w:val="CTA--"/>
              <w:keepNext/>
            </w:pPr>
            <w:r>
              <w:noBreakHyphen/>
            </w:r>
            <w:r>
              <w:noBreakHyphen/>
            </w:r>
            <w:r w:rsidR="00B73552" w:rsidRPr="003C3E5C">
              <w:t>Of man</w:t>
            </w:r>
            <w:r>
              <w:noBreakHyphen/>
            </w:r>
            <w:r w:rsidR="00B73552" w:rsidRPr="003C3E5C">
              <w:t>made fibres</w:t>
            </w:r>
          </w:p>
        </w:tc>
        <w:tc>
          <w:tcPr>
            <w:tcW w:w="1191" w:type="dxa"/>
          </w:tcPr>
          <w:p w:rsidR="00B73552" w:rsidRPr="003C3E5C" w:rsidRDefault="00B73552" w:rsidP="001A129B">
            <w:pPr>
              <w:pStyle w:val="Tabletext"/>
            </w:pPr>
            <w:r w:rsidRPr="003C3E5C">
              <w:t>5%</w:t>
            </w:r>
          </w:p>
        </w:tc>
      </w:tr>
      <w:tr w:rsidR="00B73552" w:rsidRPr="003C3E5C" w:rsidTr="006A7E36">
        <w:trPr>
          <w:cantSplit/>
          <w:trHeight w:val="209"/>
        </w:trPr>
        <w:tc>
          <w:tcPr>
            <w:tcW w:w="1134" w:type="dxa"/>
          </w:tcPr>
          <w:p w:rsidR="00B73552" w:rsidRPr="003C3E5C" w:rsidRDefault="00B73552" w:rsidP="001D485F">
            <w:pPr>
              <w:pStyle w:val="Tabletext"/>
            </w:pPr>
            <w:r w:rsidRPr="003C3E5C">
              <w:t>6108.39.00</w:t>
            </w:r>
          </w:p>
        </w:tc>
        <w:tc>
          <w:tcPr>
            <w:tcW w:w="4820" w:type="dxa"/>
          </w:tcPr>
          <w:p w:rsidR="00B73552" w:rsidRPr="003C3E5C" w:rsidRDefault="005F3B99" w:rsidP="00D66BDE">
            <w:pPr>
              <w:pStyle w:val="CTA--"/>
              <w:keepNext/>
            </w:pPr>
            <w:r>
              <w:noBreakHyphen/>
            </w:r>
            <w:r>
              <w:noBreakHyphen/>
            </w:r>
            <w:r w:rsidR="00B73552" w:rsidRPr="003C3E5C">
              <w:t>Of other textile materials</w:t>
            </w:r>
          </w:p>
        </w:tc>
        <w:tc>
          <w:tcPr>
            <w:tcW w:w="1191" w:type="dxa"/>
          </w:tcPr>
          <w:p w:rsidR="00B73552" w:rsidRPr="003C3E5C" w:rsidRDefault="00B73552" w:rsidP="001A129B">
            <w:pPr>
              <w:pStyle w:val="Tabletext"/>
            </w:pPr>
            <w:r w:rsidRPr="003C3E5C">
              <w:t>5%</w:t>
            </w:r>
          </w:p>
        </w:tc>
      </w:tr>
      <w:tr w:rsidR="00D66BDE" w:rsidRPr="003C3E5C" w:rsidTr="006A7E36">
        <w:trPr>
          <w:cantSplit/>
          <w:trHeight w:val="209"/>
        </w:trPr>
        <w:tc>
          <w:tcPr>
            <w:tcW w:w="1134" w:type="dxa"/>
          </w:tcPr>
          <w:p w:rsidR="00D66BDE" w:rsidRPr="003C3E5C" w:rsidRDefault="00D66BDE" w:rsidP="001D485F">
            <w:pPr>
              <w:pStyle w:val="Tabletext"/>
            </w:pPr>
            <w:r w:rsidRPr="003C3E5C">
              <w:t>6108.9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1A129B">
            <w:pPr>
              <w:pStyle w:val="Tabletext"/>
            </w:pPr>
          </w:p>
        </w:tc>
      </w:tr>
      <w:tr w:rsidR="00B73552" w:rsidRPr="003C3E5C" w:rsidTr="006A7E36">
        <w:trPr>
          <w:cantSplit/>
          <w:trHeight w:val="209"/>
        </w:trPr>
        <w:tc>
          <w:tcPr>
            <w:tcW w:w="1134" w:type="dxa"/>
          </w:tcPr>
          <w:p w:rsidR="00B73552" w:rsidRPr="003C3E5C" w:rsidRDefault="00B73552" w:rsidP="001D485F">
            <w:pPr>
              <w:pStyle w:val="Tabletext"/>
            </w:pPr>
            <w:r w:rsidRPr="003C3E5C">
              <w:t>6108.91.00</w:t>
            </w:r>
          </w:p>
        </w:tc>
        <w:tc>
          <w:tcPr>
            <w:tcW w:w="4820" w:type="dxa"/>
          </w:tcPr>
          <w:p w:rsidR="00B73552" w:rsidRPr="003C3E5C" w:rsidRDefault="005F3B99" w:rsidP="00D66BDE">
            <w:pPr>
              <w:pStyle w:val="CTA--"/>
              <w:keepNext/>
            </w:pPr>
            <w:r>
              <w:noBreakHyphen/>
            </w:r>
            <w:r>
              <w:noBreakHyphen/>
            </w:r>
            <w:r w:rsidR="00B73552" w:rsidRPr="003C3E5C">
              <w:t>Of cotton</w:t>
            </w:r>
          </w:p>
        </w:tc>
        <w:tc>
          <w:tcPr>
            <w:tcW w:w="1191" w:type="dxa"/>
          </w:tcPr>
          <w:p w:rsidR="00B73552" w:rsidRPr="003C3E5C" w:rsidRDefault="00B73552" w:rsidP="001A129B">
            <w:pPr>
              <w:pStyle w:val="Tabletext"/>
            </w:pPr>
            <w:r w:rsidRPr="003C3E5C">
              <w:t>5%</w:t>
            </w:r>
          </w:p>
        </w:tc>
      </w:tr>
      <w:tr w:rsidR="00B73552" w:rsidRPr="003C3E5C" w:rsidTr="006A7E36">
        <w:trPr>
          <w:cantSplit/>
          <w:trHeight w:val="209"/>
        </w:trPr>
        <w:tc>
          <w:tcPr>
            <w:tcW w:w="1134" w:type="dxa"/>
          </w:tcPr>
          <w:p w:rsidR="00B73552" w:rsidRPr="003C3E5C" w:rsidRDefault="00B73552" w:rsidP="001D485F">
            <w:pPr>
              <w:pStyle w:val="Tabletext"/>
            </w:pPr>
            <w:r w:rsidRPr="003C3E5C">
              <w:t>6108.92.00</w:t>
            </w:r>
          </w:p>
        </w:tc>
        <w:tc>
          <w:tcPr>
            <w:tcW w:w="4820" w:type="dxa"/>
          </w:tcPr>
          <w:p w:rsidR="00B73552" w:rsidRPr="003C3E5C" w:rsidRDefault="005F3B99" w:rsidP="00D66BDE">
            <w:pPr>
              <w:pStyle w:val="CTA--"/>
              <w:keepNext/>
            </w:pPr>
            <w:r>
              <w:noBreakHyphen/>
            </w:r>
            <w:r>
              <w:noBreakHyphen/>
            </w:r>
            <w:r w:rsidR="00B73552" w:rsidRPr="003C3E5C">
              <w:t>Of man</w:t>
            </w:r>
            <w:r>
              <w:noBreakHyphen/>
            </w:r>
            <w:r w:rsidR="00B73552" w:rsidRPr="003C3E5C">
              <w:t>made fibres</w:t>
            </w:r>
          </w:p>
        </w:tc>
        <w:tc>
          <w:tcPr>
            <w:tcW w:w="1191" w:type="dxa"/>
          </w:tcPr>
          <w:p w:rsidR="00B73552" w:rsidRPr="003C3E5C" w:rsidRDefault="00B73552" w:rsidP="001A129B">
            <w:pPr>
              <w:pStyle w:val="Tabletext"/>
            </w:pPr>
            <w:r w:rsidRPr="003C3E5C">
              <w:t>5%</w:t>
            </w:r>
          </w:p>
        </w:tc>
      </w:tr>
      <w:tr w:rsidR="00B73552" w:rsidRPr="003C3E5C" w:rsidTr="006A7E36">
        <w:trPr>
          <w:cantSplit/>
          <w:trHeight w:val="209"/>
        </w:trPr>
        <w:tc>
          <w:tcPr>
            <w:tcW w:w="1134" w:type="dxa"/>
          </w:tcPr>
          <w:p w:rsidR="00B73552" w:rsidRPr="003C3E5C" w:rsidRDefault="00B73552" w:rsidP="001D485F">
            <w:pPr>
              <w:pStyle w:val="Tabletext"/>
            </w:pPr>
            <w:r w:rsidRPr="003C3E5C">
              <w:t>6108.99.00</w:t>
            </w:r>
          </w:p>
        </w:tc>
        <w:tc>
          <w:tcPr>
            <w:tcW w:w="4820" w:type="dxa"/>
          </w:tcPr>
          <w:p w:rsidR="00B73552" w:rsidRPr="003C3E5C" w:rsidRDefault="005F3B99" w:rsidP="00D66BDE">
            <w:pPr>
              <w:pStyle w:val="CTA--"/>
            </w:pPr>
            <w:r>
              <w:noBreakHyphen/>
            </w:r>
            <w:r>
              <w:noBreakHyphen/>
            </w:r>
            <w:r w:rsidR="00B73552" w:rsidRPr="003C3E5C">
              <w:t>Of other textile materials</w:t>
            </w:r>
          </w:p>
        </w:tc>
        <w:tc>
          <w:tcPr>
            <w:tcW w:w="1191" w:type="dxa"/>
          </w:tcPr>
          <w:p w:rsidR="00B73552" w:rsidRPr="003C3E5C" w:rsidRDefault="00B7355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B73552">
        <w:trPr>
          <w:cantSplit/>
        </w:trPr>
        <w:tc>
          <w:tcPr>
            <w:tcW w:w="1134" w:type="dxa"/>
          </w:tcPr>
          <w:p w:rsidR="00D66BDE" w:rsidRPr="003C3E5C" w:rsidRDefault="00D66BDE" w:rsidP="001D485F">
            <w:pPr>
              <w:pStyle w:val="Tabletext"/>
            </w:pPr>
            <w:r w:rsidRPr="003C3E5C">
              <w:t>6109</w:t>
            </w:r>
          </w:p>
        </w:tc>
        <w:tc>
          <w:tcPr>
            <w:tcW w:w="4820" w:type="dxa"/>
          </w:tcPr>
          <w:p w:rsidR="00D66BDE" w:rsidRPr="003C3E5C" w:rsidRDefault="00D66BDE" w:rsidP="00D66BDE">
            <w:pPr>
              <w:pStyle w:val="CTACAPS"/>
            </w:pPr>
            <w:r w:rsidRPr="003C3E5C">
              <w:t>T</w:t>
            </w:r>
            <w:r w:rsidR="005F3B99">
              <w:noBreakHyphen/>
            </w:r>
            <w:r w:rsidRPr="003C3E5C">
              <w:t>SHIRTS, SINGLETS AND OTHER VESTS, KNITTED OR CROCHETED:</w:t>
            </w:r>
          </w:p>
        </w:tc>
        <w:tc>
          <w:tcPr>
            <w:tcW w:w="1191" w:type="dxa"/>
          </w:tcPr>
          <w:p w:rsidR="00D66BDE" w:rsidRPr="003C3E5C" w:rsidRDefault="00D66BDE" w:rsidP="001A129B">
            <w:pPr>
              <w:pStyle w:val="Tabletext"/>
            </w:pPr>
          </w:p>
        </w:tc>
      </w:tr>
      <w:tr w:rsidR="00B73552" w:rsidRPr="003C3E5C" w:rsidTr="00B73552">
        <w:trPr>
          <w:cantSplit/>
        </w:trPr>
        <w:tc>
          <w:tcPr>
            <w:tcW w:w="1134" w:type="dxa"/>
          </w:tcPr>
          <w:p w:rsidR="00B73552" w:rsidRPr="003C3E5C" w:rsidRDefault="00B73552" w:rsidP="001D485F">
            <w:pPr>
              <w:pStyle w:val="Tabletext"/>
            </w:pPr>
            <w:r w:rsidRPr="003C3E5C">
              <w:t>6109.10.00</w:t>
            </w:r>
          </w:p>
        </w:tc>
        <w:tc>
          <w:tcPr>
            <w:tcW w:w="4820" w:type="dxa"/>
          </w:tcPr>
          <w:p w:rsidR="00B73552" w:rsidRPr="003C3E5C" w:rsidRDefault="005F3B99" w:rsidP="00D66BDE">
            <w:pPr>
              <w:pStyle w:val="CTA-"/>
            </w:pPr>
            <w:r>
              <w:noBreakHyphen/>
            </w:r>
            <w:r w:rsidR="00B73552" w:rsidRPr="003C3E5C">
              <w:t>Of cotton</w:t>
            </w:r>
          </w:p>
        </w:tc>
        <w:tc>
          <w:tcPr>
            <w:tcW w:w="1191" w:type="dxa"/>
          </w:tcPr>
          <w:p w:rsidR="00B73552" w:rsidRPr="003C3E5C" w:rsidRDefault="00B73552" w:rsidP="001A129B">
            <w:pPr>
              <w:pStyle w:val="Tabletext"/>
            </w:pPr>
            <w:r w:rsidRPr="003C3E5C">
              <w:t>5%</w:t>
            </w:r>
          </w:p>
        </w:tc>
      </w:tr>
      <w:tr w:rsidR="00B73552" w:rsidRPr="003C3E5C" w:rsidTr="00B73552">
        <w:trPr>
          <w:cantSplit/>
        </w:trPr>
        <w:tc>
          <w:tcPr>
            <w:tcW w:w="1134" w:type="dxa"/>
          </w:tcPr>
          <w:p w:rsidR="00B73552" w:rsidRPr="003C3E5C" w:rsidRDefault="00B73552" w:rsidP="001D485F">
            <w:pPr>
              <w:pStyle w:val="Tabletext"/>
            </w:pPr>
            <w:r w:rsidRPr="003C3E5C">
              <w:t>6109.90.00</w:t>
            </w:r>
          </w:p>
        </w:tc>
        <w:tc>
          <w:tcPr>
            <w:tcW w:w="4820" w:type="dxa"/>
          </w:tcPr>
          <w:p w:rsidR="00B73552" w:rsidRPr="003C3E5C" w:rsidRDefault="005F3B99" w:rsidP="00D66BDE">
            <w:pPr>
              <w:pStyle w:val="CTA-"/>
              <w:keepNext/>
            </w:pPr>
            <w:r>
              <w:noBreakHyphen/>
            </w:r>
            <w:r w:rsidR="00B73552" w:rsidRPr="003C3E5C">
              <w:t>Of other textile materials</w:t>
            </w:r>
          </w:p>
        </w:tc>
        <w:tc>
          <w:tcPr>
            <w:tcW w:w="1191" w:type="dxa"/>
          </w:tcPr>
          <w:p w:rsidR="00B73552" w:rsidRPr="003C3E5C" w:rsidRDefault="00B7355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B73552">
        <w:trPr>
          <w:cantSplit/>
          <w:trHeight w:val="209"/>
        </w:trPr>
        <w:tc>
          <w:tcPr>
            <w:tcW w:w="1134" w:type="dxa"/>
          </w:tcPr>
          <w:p w:rsidR="00D66BDE" w:rsidRPr="003C3E5C" w:rsidRDefault="00D66BDE" w:rsidP="001D485F">
            <w:pPr>
              <w:pStyle w:val="Tabletext"/>
            </w:pPr>
            <w:r w:rsidRPr="003C3E5C">
              <w:t>6110</w:t>
            </w:r>
          </w:p>
        </w:tc>
        <w:tc>
          <w:tcPr>
            <w:tcW w:w="4820" w:type="dxa"/>
          </w:tcPr>
          <w:p w:rsidR="00D66BDE" w:rsidRPr="003C3E5C" w:rsidRDefault="00D66BDE" w:rsidP="00D66BDE">
            <w:pPr>
              <w:pStyle w:val="CTACAPS"/>
            </w:pPr>
            <w:r w:rsidRPr="003C3E5C">
              <w:t>JERSEYS, PULLOVERS, CARDIGANS, WAISTCOATS AND SIMILAR ARTICLES, KNITTED OR CROCHETED:</w:t>
            </w:r>
          </w:p>
        </w:tc>
        <w:tc>
          <w:tcPr>
            <w:tcW w:w="1191" w:type="dxa"/>
          </w:tcPr>
          <w:p w:rsidR="00D66BDE" w:rsidRPr="003C3E5C" w:rsidRDefault="00D66BDE" w:rsidP="001A129B">
            <w:pPr>
              <w:pStyle w:val="Tabletext"/>
            </w:pPr>
          </w:p>
        </w:tc>
      </w:tr>
      <w:tr w:rsidR="00D66BDE" w:rsidRPr="003C3E5C" w:rsidTr="00B73552">
        <w:trPr>
          <w:cantSplit/>
          <w:trHeight w:val="209"/>
        </w:trPr>
        <w:tc>
          <w:tcPr>
            <w:tcW w:w="1134" w:type="dxa"/>
          </w:tcPr>
          <w:p w:rsidR="00D66BDE" w:rsidRPr="003C3E5C" w:rsidRDefault="00D66BDE" w:rsidP="001D485F">
            <w:pPr>
              <w:pStyle w:val="Tabletext"/>
            </w:pPr>
            <w:r w:rsidRPr="003C3E5C">
              <w:t>6110.1</w:t>
            </w:r>
          </w:p>
        </w:tc>
        <w:tc>
          <w:tcPr>
            <w:tcW w:w="4820" w:type="dxa"/>
          </w:tcPr>
          <w:p w:rsidR="00D66BDE" w:rsidRPr="003C3E5C" w:rsidRDefault="005F3B99" w:rsidP="00D66BDE">
            <w:pPr>
              <w:pStyle w:val="CTA-"/>
            </w:pPr>
            <w:r>
              <w:noBreakHyphen/>
            </w:r>
            <w:r w:rsidR="00D66BDE" w:rsidRPr="003C3E5C">
              <w:t>Of wool or fine animal hair:</w:t>
            </w:r>
          </w:p>
        </w:tc>
        <w:tc>
          <w:tcPr>
            <w:tcW w:w="1191" w:type="dxa"/>
          </w:tcPr>
          <w:p w:rsidR="00D66BDE" w:rsidRPr="003C3E5C" w:rsidRDefault="00D66BDE" w:rsidP="001A129B">
            <w:pPr>
              <w:pStyle w:val="Tabletext"/>
            </w:pPr>
          </w:p>
        </w:tc>
      </w:tr>
      <w:tr w:rsidR="00B73552" w:rsidRPr="003C3E5C" w:rsidTr="00B73552">
        <w:trPr>
          <w:cantSplit/>
          <w:trHeight w:val="209"/>
        </w:trPr>
        <w:tc>
          <w:tcPr>
            <w:tcW w:w="1134" w:type="dxa"/>
          </w:tcPr>
          <w:p w:rsidR="00B73552" w:rsidRPr="003C3E5C" w:rsidRDefault="00B73552" w:rsidP="001D485F">
            <w:pPr>
              <w:pStyle w:val="Tabletext"/>
            </w:pPr>
            <w:r w:rsidRPr="003C3E5C">
              <w:t>6110.11.00</w:t>
            </w:r>
          </w:p>
        </w:tc>
        <w:tc>
          <w:tcPr>
            <w:tcW w:w="4820" w:type="dxa"/>
          </w:tcPr>
          <w:p w:rsidR="00B73552" w:rsidRPr="003C3E5C" w:rsidRDefault="005F3B99" w:rsidP="00BE1A8B">
            <w:pPr>
              <w:pStyle w:val="CTA--"/>
            </w:pPr>
            <w:r>
              <w:noBreakHyphen/>
            </w:r>
            <w:r>
              <w:noBreakHyphen/>
            </w:r>
            <w:r w:rsidR="00B73552" w:rsidRPr="003C3E5C">
              <w:t>Of wool</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6110.12.00</w:t>
            </w:r>
          </w:p>
        </w:tc>
        <w:tc>
          <w:tcPr>
            <w:tcW w:w="4820" w:type="dxa"/>
          </w:tcPr>
          <w:p w:rsidR="00B73552" w:rsidRPr="003C3E5C" w:rsidRDefault="005F3B99" w:rsidP="00473168">
            <w:pPr>
              <w:pStyle w:val="CTA--"/>
            </w:pPr>
            <w:r>
              <w:noBreakHyphen/>
            </w:r>
            <w:r>
              <w:noBreakHyphen/>
            </w:r>
            <w:r w:rsidR="00B73552" w:rsidRPr="003C3E5C">
              <w:t>Of Kashmir (cashmere) goats</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6110.19.00</w:t>
            </w:r>
          </w:p>
        </w:tc>
        <w:tc>
          <w:tcPr>
            <w:tcW w:w="4820" w:type="dxa"/>
          </w:tcPr>
          <w:p w:rsidR="00B73552" w:rsidRPr="003C3E5C" w:rsidRDefault="005F3B99" w:rsidP="00FA588B">
            <w:pPr>
              <w:pStyle w:val="CTA--"/>
            </w:pPr>
            <w:r>
              <w:noBreakHyphen/>
            </w:r>
            <w:r>
              <w:noBreakHyphen/>
            </w:r>
            <w:r w:rsidR="00B73552" w:rsidRPr="003C3E5C">
              <w:t>Other</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6110.20.00</w:t>
            </w:r>
          </w:p>
        </w:tc>
        <w:tc>
          <w:tcPr>
            <w:tcW w:w="4820" w:type="dxa"/>
          </w:tcPr>
          <w:p w:rsidR="00B73552" w:rsidRPr="003C3E5C" w:rsidRDefault="005F3B99" w:rsidP="00D66BDE">
            <w:pPr>
              <w:pStyle w:val="CTA-"/>
              <w:keepNext/>
            </w:pPr>
            <w:r>
              <w:noBreakHyphen/>
            </w:r>
            <w:r w:rsidR="00B73552" w:rsidRPr="003C3E5C">
              <w:t>Of cotton</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6110.30.00</w:t>
            </w:r>
          </w:p>
        </w:tc>
        <w:tc>
          <w:tcPr>
            <w:tcW w:w="4820" w:type="dxa"/>
          </w:tcPr>
          <w:p w:rsidR="00B73552" w:rsidRPr="003C3E5C" w:rsidRDefault="005F3B99" w:rsidP="00D66BDE">
            <w:pPr>
              <w:pStyle w:val="CTA-"/>
              <w:keepNext/>
            </w:pPr>
            <w:r>
              <w:noBreakHyphen/>
            </w:r>
            <w:r w:rsidR="00B73552" w:rsidRPr="003C3E5C">
              <w:t>Of man</w:t>
            </w:r>
            <w:r>
              <w:noBreakHyphen/>
            </w:r>
            <w:r w:rsidR="00B73552" w:rsidRPr="003C3E5C">
              <w:t>made fibres</w:t>
            </w:r>
          </w:p>
        </w:tc>
        <w:tc>
          <w:tcPr>
            <w:tcW w:w="1191" w:type="dxa"/>
          </w:tcPr>
          <w:p w:rsidR="00B73552" w:rsidRPr="003C3E5C" w:rsidRDefault="00B73552" w:rsidP="001A129B">
            <w:pPr>
              <w:pStyle w:val="Tabletext"/>
            </w:pPr>
            <w:r w:rsidRPr="003C3E5C">
              <w:t>5%</w:t>
            </w:r>
          </w:p>
        </w:tc>
      </w:tr>
      <w:tr w:rsidR="00B73552" w:rsidRPr="003C3E5C" w:rsidTr="00B73552">
        <w:trPr>
          <w:cantSplit/>
          <w:trHeight w:val="209"/>
        </w:trPr>
        <w:tc>
          <w:tcPr>
            <w:tcW w:w="1134" w:type="dxa"/>
          </w:tcPr>
          <w:p w:rsidR="00B73552" w:rsidRPr="003C3E5C" w:rsidRDefault="00B73552" w:rsidP="001D485F">
            <w:pPr>
              <w:pStyle w:val="Tabletext"/>
            </w:pPr>
            <w:r w:rsidRPr="003C3E5C">
              <w:t>6110.90.00</w:t>
            </w:r>
          </w:p>
        </w:tc>
        <w:tc>
          <w:tcPr>
            <w:tcW w:w="4820" w:type="dxa"/>
          </w:tcPr>
          <w:p w:rsidR="00B73552" w:rsidRPr="003C3E5C" w:rsidRDefault="005F3B99" w:rsidP="00D66BDE">
            <w:pPr>
              <w:pStyle w:val="CTA-"/>
            </w:pPr>
            <w:r>
              <w:noBreakHyphen/>
            </w:r>
            <w:r w:rsidR="00B73552" w:rsidRPr="003C3E5C">
              <w:t>Of other textile materials</w:t>
            </w:r>
          </w:p>
        </w:tc>
        <w:tc>
          <w:tcPr>
            <w:tcW w:w="1191" w:type="dxa"/>
          </w:tcPr>
          <w:p w:rsidR="00B73552" w:rsidRPr="003C3E5C" w:rsidRDefault="00B7355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6111</w:t>
            </w:r>
          </w:p>
        </w:tc>
        <w:tc>
          <w:tcPr>
            <w:tcW w:w="4820" w:type="dxa"/>
          </w:tcPr>
          <w:p w:rsidR="00D66BDE" w:rsidRPr="003C3E5C" w:rsidRDefault="00D66BDE" w:rsidP="00D66BDE">
            <w:pPr>
              <w:pStyle w:val="CTACAPS"/>
            </w:pPr>
            <w:r w:rsidRPr="003C3E5C">
              <w:t>BABIES’ GARMENTS AND CLOTHING ACCESSORIES, KNITTED OR CROCHETED:</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lastRenderedPageBreak/>
              <w:t>6111.20</w:t>
            </w:r>
          </w:p>
        </w:tc>
        <w:tc>
          <w:tcPr>
            <w:tcW w:w="4820" w:type="dxa"/>
          </w:tcPr>
          <w:p w:rsidR="00D66BDE" w:rsidRPr="003C3E5C" w:rsidRDefault="005F3B99" w:rsidP="00D66BDE">
            <w:pPr>
              <w:pStyle w:val="CTA-"/>
            </w:pPr>
            <w:r>
              <w:noBreakHyphen/>
            </w:r>
            <w:r w:rsidR="00D66BDE" w:rsidRPr="003C3E5C">
              <w:t>Of cotton:</w:t>
            </w:r>
          </w:p>
        </w:tc>
        <w:tc>
          <w:tcPr>
            <w:tcW w:w="1191" w:type="dxa"/>
          </w:tcPr>
          <w:p w:rsidR="00D66BDE" w:rsidRPr="003C3E5C" w:rsidRDefault="00D66BDE" w:rsidP="001A129B">
            <w:pPr>
              <w:pStyle w:val="Tabletext"/>
            </w:pPr>
          </w:p>
        </w:tc>
      </w:tr>
      <w:tr w:rsidR="00B73552" w:rsidRPr="003C3E5C">
        <w:trPr>
          <w:cantSplit/>
          <w:trHeight w:val="209"/>
        </w:trPr>
        <w:tc>
          <w:tcPr>
            <w:tcW w:w="1134" w:type="dxa"/>
          </w:tcPr>
          <w:p w:rsidR="00B73552" w:rsidRPr="003C3E5C" w:rsidRDefault="00B73552" w:rsidP="001D485F">
            <w:pPr>
              <w:pStyle w:val="Tabletext"/>
            </w:pPr>
            <w:r w:rsidRPr="003C3E5C">
              <w:t>6111.20.10</w:t>
            </w:r>
          </w:p>
        </w:tc>
        <w:tc>
          <w:tcPr>
            <w:tcW w:w="4820" w:type="dxa"/>
          </w:tcPr>
          <w:p w:rsidR="00B73552" w:rsidRPr="003C3E5C" w:rsidRDefault="005F3B99" w:rsidP="00D66BDE">
            <w:pPr>
              <w:pStyle w:val="CTA---"/>
            </w:pPr>
            <w:r>
              <w:noBreakHyphen/>
            </w:r>
            <w:r>
              <w:noBreakHyphen/>
            </w:r>
            <w:r>
              <w:noBreakHyphen/>
            </w:r>
            <w:r w:rsidR="00B73552" w:rsidRPr="003C3E5C">
              <w:t>Stockings and understockings</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6111.20.20</w:t>
            </w:r>
          </w:p>
        </w:tc>
        <w:tc>
          <w:tcPr>
            <w:tcW w:w="4820" w:type="dxa"/>
          </w:tcPr>
          <w:p w:rsidR="00D66BDE" w:rsidRPr="003C3E5C" w:rsidRDefault="005F3B99" w:rsidP="00D66BDE">
            <w:pPr>
              <w:pStyle w:val="CTA---"/>
            </w:pPr>
            <w:r>
              <w:noBreakHyphen/>
            </w:r>
            <w:r>
              <w:noBreakHyphen/>
            </w:r>
            <w:r>
              <w:noBreakHyphen/>
            </w:r>
            <w:r w:rsidR="00D66BDE" w:rsidRPr="003C3E5C">
              <w:t>Clothing accessories, NSA, other than socks, ankle</w:t>
            </w:r>
            <w:r>
              <w:noBreakHyphen/>
            </w:r>
            <w:r w:rsidR="00D66BDE" w:rsidRPr="003C3E5C">
              <w:t>socks, sockettes and the like</w:t>
            </w:r>
          </w:p>
        </w:tc>
        <w:tc>
          <w:tcPr>
            <w:tcW w:w="1191" w:type="dxa"/>
          </w:tcPr>
          <w:p w:rsidR="00D66BDE" w:rsidRPr="003C3E5C" w:rsidRDefault="00D66BDE" w:rsidP="001A129B">
            <w:pPr>
              <w:pStyle w:val="Tabletext"/>
            </w:pPr>
            <w:r w:rsidRPr="003C3E5C">
              <w:t>Free</w:t>
            </w:r>
          </w:p>
        </w:tc>
      </w:tr>
      <w:tr w:rsidR="00B73552" w:rsidRPr="003C3E5C">
        <w:trPr>
          <w:cantSplit/>
          <w:trHeight w:val="209"/>
        </w:trPr>
        <w:tc>
          <w:tcPr>
            <w:tcW w:w="1134" w:type="dxa"/>
          </w:tcPr>
          <w:p w:rsidR="00B73552" w:rsidRPr="003C3E5C" w:rsidRDefault="00B73552" w:rsidP="001D485F">
            <w:pPr>
              <w:pStyle w:val="Tabletext"/>
            </w:pPr>
            <w:r w:rsidRPr="003C3E5C">
              <w:t>6111.20.90</w:t>
            </w:r>
          </w:p>
        </w:tc>
        <w:tc>
          <w:tcPr>
            <w:tcW w:w="4820" w:type="dxa"/>
          </w:tcPr>
          <w:p w:rsidR="00B73552" w:rsidRPr="003C3E5C" w:rsidRDefault="005F3B99" w:rsidP="00D66BDE">
            <w:pPr>
              <w:pStyle w:val="CTA---"/>
            </w:pPr>
            <w:r>
              <w:noBreakHyphen/>
            </w:r>
            <w:r>
              <w:noBreakHyphen/>
            </w:r>
            <w:r>
              <w:noBreakHyphen/>
            </w:r>
            <w:r w:rsidR="00B73552" w:rsidRPr="003C3E5C">
              <w:t>Other</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6111.30</w:t>
            </w:r>
          </w:p>
        </w:tc>
        <w:tc>
          <w:tcPr>
            <w:tcW w:w="4820" w:type="dxa"/>
          </w:tcPr>
          <w:p w:rsidR="00D66BDE" w:rsidRPr="003C3E5C" w:rsidRDefault="005F3B99" w:rsidP="008D7487">
            <w:pPr>
              <w:pStyle w:val="CTA-"/>
              <w:keepNext/>
              <w:keepLines/>
            </w:pPr>
            <w:r>
              <w:noBreakHyphen/>
            </w:r>
            <w:r w:rsidR="00D66BDE" w:rsidRPr="003C3E5C">
              <w:t>Of synthetic fibres:</w:t>
            </w:r>
          </w:p>
        </w:tc>
        <w:tc>
          <w:tcPr>
            <w:tcW w:w="1191" w:type="dxa"/>
          </w:tcPr>
          <w:p w:rsidR="00D66BDE" w:rsidRPr="003C3E5C" w:rsidRDefault="00D66BDE" w:rsidP="008D7487">
            <w:pPr>
              <w:pStyle w:val="Tabletext"/>
              <w:keepNext/>
              <w:keepLines/>
            </w:pPr>
          </w:p>
        </w:tc>
      </w:tr>
      <w:tr w:rsidR="00B73552" w:rsidRPr="003C3E5C">
        <w:trPr>
          <w:cantSplit/>
          <w:trHeight w:val="209"/>
        </w:trPr>
        <w:tc>
          <w:tcPr>
            <w:tcW w:w="1134" w:type="dxa"/>
          </w:tcPr>
          <w:p w:rsidR="00B73552" w:rsidRPr="003C3E5C" w:rsidRDefault="00B73552" w:rsidP="001D485F">
            <w:pPr>
              <w:pStyle w:val="Tabletext"/>
            </w:pPr>
            <w:r w:rsidRPr="003C3E5C">
              <w:t>6111.30.10</w:t>
            </w:r>
          </w:p>
        </w:tc>
        <w:tc>
          <w:tcPr>
            <w:tcW w:w="4820" w:type="dxa"/>
          </w:tcPr>
          <w:p w:rsidR="00B73552" w:rsidRPr="003C3E5C" w:rsidRDefault="005F3B99" w:rsidP="00D66BDE">
            <w:pPr>
              <w:pStyle w:val="CTA---"/>
            </w:pPr>
            <w:r>
              <w:noBreakHyphen/>
            </w:r>
            <w:r>
              <w:noBreakHyphen/>
            </w:r>
            <w:r>
              <w:noBreakHyphen/>
            </w:r>
            <w:r w:rsidR="00B73552" w:rsidRPr="003C3E5C">
              <w:t>Stockings and understockings</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6111.30.20</w:t>
            </w:r>
          </w:p>
        </w:tc>
        <w:tc>
          <w:tcPr>
            <w:tcW w:w="4820" w:type="dxa"/>
          </w:tcPr>
          <w:p w:rsidR="00D66BDE" w:rsidRPr="003C3E5C" w:rsidRDefault="005F3B99" w:rsidP="00D66BDE">
            <w:pPr>
              <w:pStyle w:val="CTA---"/>
            </w:pPr>
            <w:r>
              <w:noBreakHyphen/>
            </w:r>
            <w:r>
              <w:noBreakHyphen/>
            </w:r>
            <w:r>
              <w:noBreakHyphen/>
            </w:r>
            <w:r w:rsidR="00D66BDE" w:rsidRPr="003C3E5C">
              <w:t>Clothing accessories, NSA, other than socks, ankle</w:t>
            </w:r>
            <w:r>
              <w:noBreakHyphen/>
            </w:r>
            <w:r w:rsidR="00D66BDE" w:rsidRPr="003C3E5C">
              <w:t>socks, sockettes and the like</w:t>
            </w:r>
          </w:p>
        </w:tc>
        <w:tc>
          <w:tcPr>
            <w:tcW w:w="1191" w:type="dxa"/>
          </w:tcPr>
          <w:p w:rsidR="00D66BDE" w:rsidRPr="003C3E5C" w:rsidRDefault="00D66BDE" w:rsidP="001A129B">
            <w:pPr>
              <w:pStyle w:val="Tabletext"/>
            </w:pPr>
            <w:r w:rsidRPr="003C3E5C">
              <w:t>Free</w:t>
            </w:r>
          </w:p>
        </w:tc>
      </w:tr>
      <w:tr w:rsidR="00B73552" w:rsidRPr="003C3E5C">
        <w:trPr>
          <w:cantSplit/>
          <w:trHeight w:val="209"/>
        </w:trPr>
        <w:tc>
          <w:tcPr>
            <w:tcW w:w="1134" w:type="dxa"/>
          </w:tcPr>
          <w:p w:rsidR="00B73552" w:rsidRPr="003C3E5C" w:rsidRDefault="00B73552" w:rsidP="001D485F">
            <w:pPr>
              <w:pStyle w:val="Tabletext"/>
            </w:pPr>
            <w:r w:rsidRPr="003C3E5C">
              <w:t>6111.30.90</w:t>
            </w:r>
          </w:p>
        </w:tc>
        <w:tc>
          <w:tcPr>
            <w:tcW w:w="4820" w:type="dxa"/>
          </w:tcPr>
          <w:p w:rsidR="00B73552" w:rsidRPr="003C3E5C" w:rsidRDefault="005F3B99" w:rsidP="00D66BDE">
            <w:pPr>
              <w:pStyle w:val="CTA---"/>
              <w:keepNext/>
            </w:pPr>
            <w:r>
              <w:noBreakHyphen/>
            </w:r>
            <w:r>
              <w:noBreakHyphen/>
            </w:r>
            <w:r>
              <w:noBreakHyphen/>
            </w:r>
            <w:r w:rsidR="00B73552" w:rsidRPr="003C3E5C">
              <w:t>Other</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6111.90</w:t>
            </w:r>
          </w:p>
        </w:tc>
        <w:tc>
          <w:tcPr>
            <w:tcW w:w="4820" w:type="dxa"/>
          </w:tcPr>
          <w:p w:rsidR="00D66BDE" w:rsidRPr="003C3E5C" w:rsidRDefault="005F3B99" w:rsidP="00D66BDE">
            <w:pPr>
              <w:pStyle w:val="CTA-"/>
            </w:pPr>
            <w:r>
              <w:noBreakHyphen/>
            </w:r>
            <w:r w:rsidR="00D66BDE" w:rsidRPr="003C3E5C">
              <w:t>Of other textile materials:</w:t>
            </w:r>
          </w:p>
        </w:tc>
        <w:tc>
          <w:tcPr>
            <w:tcW w:w="1191" w:type="dxa"/>
          </w:tcPr>
          <w:p w:rsidR="00D66BDE" w:rsidRPr="003C3E5C" w:rsidRDefault="00D66BDE" w:rsidP="001A129B">
            <w:pPr>
              <w:pStyle w:val="Tabletext"/>
            </w:pPr>
          </w:p>
        </w:tc>
      </w:tr>
      <w:tr w:rsidR="00B73552" w:rsidRPr="003C3E5C">
        <w:trPr>
          <w:cantSplit/>
          <w:trHeight w:val="209"/>
        </w:trPr>
        <w:tc>
          <w:tcPr>
            <w:tcW w:w="1134" w:type="dxa"/>
          </w:tcPr>
          <w:p w:rsidR="00B73552" w:rsidRPr="003C3E5C" w:rsidRDefault="00B73552" w:rsidP="001D485F">
            <w:pPr>
              <w:pStyle w:val="Tabletext"/>
            </w:pPr>
            <w:r w:rsidRPr="003C3E5C">
              <w:t>6111.90.10</w:t>
            </w:r>
          </w:p>
        </w:tc>
        <w:tc>
          <w:tcPr>
            <w:tcW w:w="4820" w:type="dxa"/>
          </w:tcPr>
          <w:p w:rsidR="00B73552" w:rsidRPr="003C3E5C" w:rsidRDefault="005F3B99" w:rsidP="00D66BDE">
            <w:pPr>
              <w:pStyle w:val="CTA---"/>
            </w:pPr>
            <w:r>
              <w:noBreakHyphen/>
            </w:r>
            <w:r>
              <w:noBreakHyphen/>
            </w:r>
            <w:r>
              <w:noBreakHyphen/>
            </w:r>
            <w:r w:rsidR="00B73552" w:rsidRPr="003C3E5C">
              <w:t>Stockings and understockings</w:t>
            </w:r>
          </w:p>
        </w:tc>
        <w:tc>
          <w:tcPr>
            <w:tcW w:w="1191" w:type="dxa"/>
          </w:tcPr>
          <w:p w:rsidR="00B73552" w:rsidRPr="003C3E5C" w:rsidRDefault="00B73552" w:rsidP="001A129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6111.90.20</w:t>
            </w:r>
          </w:p>
        </w:tc>
        <w:tc>
          <w:tcPr>
            <w:tcW w:w="4820" w:type="dxa"/>
          </w:tcPr>
          <w:p w:rsidR="00D66BDE" w:rsidRPr="003C3E5C" w:rsidRDefault="005F3B99" w:rsidP="00D66BDE">
            <w:pPr>
              <w:pStyle w:val="CTA---"/>
            </w:pPr>
            <w:r>
              <w:noBreakHyphen/>
            </w:r>
            <w:r>
              <w:noBreakHyphen/>
            </w:r>
            <w:r>
              <w:noBreakHyphen/>
            </w:r>
            <w:r w:rsidR="00D66BDE" w:rsidRPr="003C3E5C">
              <w:t>Clothing accessories, NSA, other than socks, ankle</w:t>
            </w:r>
            <w:r>
              <w:noBreakHyphen/>
            </w:r>
            <w:r w:rsidR="00D66BDE" w:rsidRPr="003C3E5C">
              <w:t>socks, sockettes and the like</w:t>
            </w:r>
          </w:p>
        </w:tc>
        <w:tc>
          <w:tcPr>
            <w:tcW w:w="1191" w:type="dxa"/>
          </w:tcPr>
          <w:p w:rsidR="00D66BDE" w:rsidRPr="003C3E5C" w:rsidRDefault="00D66BDE" w:rsidP="001A129B">
            <w:pPr>
              <w:pStyle w:val="Tabletext"/>
            </w:pPr>
            <w:r w:rsidRPr="003C3E5C">
              <w:t>Free</w:t>
            </w:r>
          </w:p>
        </w:tc>
      </w:tr>
      <w:tr w:rsidR="00B73552" w:rsidRPr="003C3E5C">
        <w:trPr>
          <w:cantSplit/>
          <w:trHeight w:val="209"/>
        </w:trPr>
        <w:tc>
          <w:tcPr>
            <w:tcW w:w="1134" w:type="dxa"/>
          </w:tcPr>
          <w:p w:rsidR="00B73552" w:rsidRPr="003C3E5C" w:rsidRDefault="00B73552" w:rsidP="001D485F">
            <w:pPr>
              <w:pStyle w:val="Tabletext"/>
            </w:pPr>
            <w:r w:rsidRPr="003C3E5C">
              <w:t>6111.90.90</w:t>
            </w:r>
          </w:p>
        </w:tc>
        <w:tc>
          <w:tcPr>
            <w:tcW w:w="4820" w:type="dxa"/>
          </w:tcPr>
          <w:p w:rsidR="00B73552" w:rsidRPr="003C3E5C" w:rsidRDefault="005F3B99" w:rsidP="00D66BDE">
            <w:pPr>
              <w:pStyle w:val="CTA---"/>
              <w:keepNext/>
            </w:pPr>
            <w:r>
              <w:noBreakHyphen/>
            </w:r>
            <w:r>
              <w:noBreakHyphen/>
            </w:r>
            <w:r>
              <w:noBreakHyphen/>
            </w:r>
            <w:r w:rsidR="00B73552" w:rsidRPr="003C3E5C">
              <w:t>Other</w:t>
            </w:r>
          </w:p>
        </w:tc>
        <w:tc>
          <w:tcPr>
            <w:tcW w:w="1191" w:type="dxa"/>
          </w:tcPr>
          <w:p w:rsidR="00B73552" w:rsidRPr="003C3E5C" w:rsidRDefault="00B73552"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D9614B">
        <w:trPr>
          <w:cantSplit/>
          <w:trHeight w:val="209"/>
        </w:trPr>
        <w:tc>
          <w:tcPr>
            <w:tcW w:w="1134" w:type="dxa"/>
          </w:tcPr>
          <w:p w:rsidR="00D66BDE" w:rsidRPr="003C3E5C" w:rsidRDefault="00D66BDE" w:rsidP="001D485F">
            <w:pPr>
              <w:pStyle w:val="Tabletext"/>
            </w:pPr>
            <w:r w:rsidRPr="003C3E5C">
              <w:t>6112</w:t>
            </w:r>
          </w:p>
        </w:tc>
        <w:tc>
          <w:tcPr>
            <w:tcW w:w="4820" w:type="dxa"/>
          </w:tcPr>
          <w:p w:rsidR="00D66BDE" w:rsidRPr="003C3E5C" w:rsidRDefault="00D66BDE" w:rsidP="00D66BDE">
            <w:pPr>
              <w:pStyle w:val="CTACAPS"/>
            </w:pPr>
            <w:r w:rsidRPr="003C3E5C">
              <w:t>TRACK SUITS, SKI SUITS AND SWIMWEAR, KNITTED OR CROCHETED:</w:t>
            </w:r>
          </w:p>
        </w:tc>
        <w:tc>
          <w:tcPr>
            <w:tcW w:w="1191" w:type="dxa"/>
          </w:tcPr>
          <w:p w:rsidR="00D66BDE" w:rsidRPr="003C3E5C" w:rsidRDefault="00D66BDE" w:rsidP="001A129B">
            <w:pPr>
              <w:pStyle w:val="Tabletext"/>
            </w:pPr>
          </w:p>
        </w:tc>
      </w:tr>
      <w:tr w:rsidR="00D66BDE" w:rsidRPr="003C3E5C" w:rsidTr="00D9614B">
        <w:trPr>
          <w:cantSplit/>
          <w:trHeight w:val="209"/>
        </w:trPr>
        <w:tc>
          <w:tcPr>
            <w:tcW w:w="1134" w:type="dxa"/>
          </w:tcPr>
          <w:p w:rsidR="00D66BDE" w:rsidRPr="003C3E5C" w:rsidRDefault="00D66BDE" w:rsidP="001D485F">
            <w:pPr>
              <w:pStyle w:val="Tabletext"/>
            </w:pPr>
            <w:r w:rsidRPr="003C3E5C">
              <w:t>6112.1</w:t>
            </w:r>
          </w:p>
        </w:tc>
        <w:tc>
          <w:tcPr>
            <w:tcW w:w="4820" w:type="dxa"/>
          </w:tcPr>
          <w:p w:rsidR="00D66BDE" w:rsidRPr="003C3E5C" w:rsidRDefault="005F3B99" w:rsidP="00D66BDE">
            <w:pPr>
              <w:pStyle w:val="CTA-"/>
            </w:pPr>
            <w:r>
              <w:noBreakHyphen/>
            </w:r>
            <w:r w:rsidR="00D66BDE" w:rsidRPr="003C3E5C">
              <w:t>Track suits:</w:t>
            </w:r>
          </w:p>
        </w:tc>
        <w:tc>
          <w:tcPr>
            <w:tcW w:w="1191" w:type="dxa"/>
          </w:tcPr>
          <w:p w:rsidR="00D66BDE" w:rsidRPr="003C3E5C" w:rsidRDefault="00D66BDE" w:rsidP="001A129B">
            <w:pPr>
              <w:pStyle w:val="Tabletext"/>
            </w:pPr>
          </w:p>
        </w:tc>
      </w:tr>
      <w:tr w:rsidR="00D9614B" w:rsidRPr="003C3E5C" w:rsidTr="00D9614B">
        <w:trPr>
          <w:cantSplit/>
          <w:trHeight w:val="209"/>
        </w:trPr>
        <w:tc>
          <w:tcPr>
            <w:tcW w:w="1134" w:type="dxa"/>
          </w:tcPr>
          <w:p w:rsidR="00D9614B" w:rsidRPr="003C3E5C" w:rsidRDefault="00D9614B" w:rsidP="001D485F">
            <w:pPr>
              <w:pStyle w:val="Tabletext"/>
            </w:pPr>
            <w:r w:rsidRPr="003C3E5C">
              <w:t>6112.11.00</w:t>
            </w:r>
          </w:p>
        </w:tc>
        <w:tc>
          <w:tcPr>
            <w:tcW w:w="4820" w:type="dxa"/>
          </w:tcPr>
          <w:p w:rsidR="00D9614B" w:rsidRPr="003C3E5C" w:rsidRDefault="005F3B99" w:rsidP="00D66BDE">
            <w:pPr>
              <w:pStyle w:val="CTA--"/>
            </w:pPr>
            <w:r>
              <w:noBreakHyphen/>
            </w:r>
            <w:r>
              <w:noBreakHyphen/>
            </w:r>
            <w:r w:rsidR="00D9614B" w:rsidRPr="003C3E5C">
              <w:t>Of cotton</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6112.12.00</w:t>
            </w:r>
          </w:p>
        </w:tc>
        <w:tc>
          <w:tcPr>
            <w:tcW w:w="4820" w:type="dxa"/>
          </w:tcPr>
          <w:p w:rsidR="00D9614B" w:rsidRPr="003C3E5C" w:rsidRDefault="005F3B99" w:rsidP="00D66BDE">
            <w:pPr>
              <w:pStyle w:val="CTA--"/>
            </w:pPr>
            <w:r>
              <w:noBreakHyphen/>
            </w:r>
            <w:r>
              <w:noBreakHyphen/>
            </w:r>
            <w:r w:rsidR="00D9614B" w:rsidRPr="003C3E5C">
              <w:t>Of synthetic fibres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6112.19.00</w:t>
            </w:r>
          </w:p>
        </w:tc>
        <w:tc>
          <w:tcPr>
            <w:tcW w:w="4820" w:type="dxa"/>
          </w:tcPr>
          <w:p w:rsidR="00D9614B" w:rsidRPr="003C3E5C" w:rsidRDefault="005F3B99" w:rsidP="00D66BDE">
            <w:pPr>
              <w:pStyle w:val="CTA--"/>
              <w:keepNext/>
            </w:pPr>
            <w:r>
              <w:noBreakHyphen/>
            </w:r>
            <w:r>
              <w:noBreakHyphen/>
            </w:r>
            <w:r w:rsidR="00D9614B" w:rsidRPr="003C3E5C">
              <w:t>Of other textile materials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6112.20.00</w:t>
            </w:r>
          </w:p>
        </w:tc>
        <w:tc>
          <w:tcPr>
            <w:tcW w:w="4820" w:type="dxa"/>
          </w:tcPr>
          <w:p w:rsidR="00D9614B" w:rsidRPr="003C3E5C" w:rsidRDefault="005F3B99" w:rsidP="00D66BDE">
            <w:pPr>
              <w:pStyle w:val="CTA-"/>
            </w:pPr>
            <w:r>
              <w:noBreakHyphen/>
            </w:r>
            <w:r w:rsidR="00D9614B" w:rsidRPr="003C3E5C">
              <w:t>Ski suits</w:t>
            </w:r>
          </w:p>
        </w:tc>
        <w:tc>
          <w:tcPr>
            <w:tcW w:w="1191" w:type="dxa"/>
          </w:tcPr>
          <w:p w:rsidR="00D9614B" w:rsidRPr="003C3E5C" w:rsidRDefault="00D9614B" w:rsidP="001A129B">
            <w:pPr>
              <w:pStyle w:val="Tabletext"/>
            </w:pPr>
            <w:r w:rsidRPr="003C3E5C">
              <w:t>5%</w:t>
            </w:r>
          </w:p>
        </w:tc>
      </w:tr>
      <w:tr w:rsidR="00D66BDE" w:rsidRPr="003C3E5C" w:rsidTr="00D9614B">
        <w:trPr>
          <w:cantSplit/>
          <w:trHeight w:val="209"/>
        </w:trPr>
        <w:tc>
          <w:tcPr>
            <w:tcW w:w="1134" w:type="dxa"/>
          </w:tcPr>
          <w:p w:rsidR="00D66BDE" w:rsidRPr="003C3E5C" w:rsidRDefault="00D66BDE" w:rsidP="001D485F">
            <w:pPr>
              <w:pStyle w:val="Tabletext"/>
            </w:pPr>
            <w:r w:rsidRPr="003C3E5C">
              <w:t>6112.3</w:t>
            </w:r>
          </w:p>
        </w:tc>
        <w:tc>
          <w:tcPr>
            <w:tcW w:w="4820" w:type="dxa"/>
          </w:tcPr>
          <w:p w:rsidR="00D66BDE" w:rsidRPr="003C3E5C" w:rsidRDefault="005F3B99" w:rsidP="00D66BDE">
            <w:pPr>
              <w:pStyle w:val="CTA-"/>
            </w:pPr>
            <w:r>
              <w:noBreakHyphen/>
            </w:r>
            <w:r w:rsidR="00D66BDE" w:rsidRPr="003C3E5C">
              <w:t>Men’s or boys’ swimwear:</w:t>
            </w:r>
          </w:p>
        </w:tc>
        <w:tc>
          <w:tcPr>
            <w:tcW w:w="1191" w:type="dxa"/>
          </w:tcPr>
          <w:p w:rsidR="00D66BDE" w:rsidRPr="003C3E5C" w:rsidRDefault="00D66BDE" w:rsidP="001A129B">
            <w:pPr>
              <w:pStyle w:val="Tabletext"/>
            </w:pPr>
          </w:p>
        </w:tc>
      </w:tr>
      <w:tr w:rsidR="00D9614B" w:rsidRPr="003C3E5C" w:rsidTr="00D9614B">
        <w:trPr>
          <w:cantSplit/>
          <w:trHeight w:val="209"/>
        </w:trPr>
        <w:tc>
          <w:tcPr>
            <w:tcW w:w="1134" w:type="dxa"/>
          </w:tcPr>
          <w:p w:rsidR="00D9614B" w:rsidRPr="003C3E5C" w:rsidRDefault="00D9614B" w:rsidP="001D485F">
            <w:pPr>
              <w:pStyle w:val="Tabletext"/>
            </w:pPr>
            <w:r w:rsidRPr="003C3E5C">
              <w:t>6112.31.00</w:t>
            </w:r>
          </w:p>
        </w:tc>
        <w:tc>
          <w:tcPr>
            <w:tcW w:w="4820" w:type="dxa"/>
          </w:tcPr>
          <w:p w:rsidR="00D9614B" w:rsidRPr="003C3E5C" w:rsidRDefault="005F3B99" w:rsidP="00D66BDE">
            <w:pPr>
              <w:pStyle w:val="CTA--"/>
            </w:pPr>
            <w:r>
              <w:noBreakHyphen/>
            </w:r>
            <w:r>
              <w:noBreakHyphen/>
            </w:r>
            <w:r w:rsidR="00D9614B" w:rsidRPr="003C3E5C">
              <w:t>Of synthetic fibres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6112.39.00</w:t>
            </w:r>
          </w:p>
        </w:tc>
        <w:tc>
          <w:tcPr>
            <w:tcW w:w="4820" w:type="dxa"/>
          </w:tcPr>
          <w:p w:rsidR="00D9614B" w:rsidRPr="003C3E5C" w:rsidRDefault="005F3B99" w:rsidP="00D66BDE">
            <w:pPr>
              <w:pStyle w:val="CTA--"/>
              <w:keepNext/>
            </w:pPr>
            <w:r>
              <w:noBreakHyphen/>
            </w:r>
            <w:r>
              <w:noBreakHyphen/>
            </w:r>
            <w:r w:rsidR="00D9614B" w:rsidRPr="003C3E5C">
              <w:t>Of other textile materials</w:t>
            </w:r>
          </w:p>
        </w:tc>
        <w:tc>
          <w:tcPr>
            <w:tcW w:w="1191" w:type="dxa"/>
          </w:tcPr>
          <w:p w:rsidR="00D9614B" w:rsidRPr="003C3E5C" w:rsidRDefault="00D9614B" w:rsidP="001A129B">
            <w:pPr>
              <w:pStyle w:val="Tabletext"/>
            </w:pPr>
            <w:r w:rsidRPr="003C3E5C">
              <w:t>5%</w:t>
            </w:r>
          </w:p>
        </w:tc>
      </w:tr>
      <w:tr w:rsidR="00D66BDE" w:rsidRPr="003C3E5C" w:rsidTr="00D9614B">
        <w:trPr>
          <w:cantSplit/>
          <w:trHeight w:val="209"/>
        </w:trPr>
        <w:tc>
          <w:tcPr>
            <w:tcW w:w="1134" w:type="dxa"/>
          </w:tcPr>
          <w:p w:rsidR="00D66BDE" w:rsidRPr="003C3E5C" w:rsidRDefault="00D66BDE" w:rsidP="001D485F">
            <w:pPr>
              <w:pStyle w:val="Tabletext"/>
            </w:pPr>
            <w:r w:rsidRPr="003C3E5C">
              <w:t>6112.4</w:t>
            </w:r>
          </w:p>
        </w:tc>
        <w:tc>
          <w:tcPr>
            <w:tcW w:w="4820" w:type="dxa"/>
          </w:tcPr>
          <w:p w:rsidR="00D66BDE" w:rsidRPr="003C3E5C" w:rsidRDefault="005F3B99" w:rsidP="00D66BDE">
            <w:pPr>
              <w:pStyle w:val="CTA-"/>
            </w:pPr>
            <w:r>
              <w:noBreakHyphen/>
            </w:r>
            <w:r w:rsidR="00D66BDE" w:rsidRPr="003C3E5C">
              <w:t>Women’s or girls’ swimwear:</w:t>
            </w:r>
          </w:p>
        </w:tc>
        <w:tc>
          <w:tcPr>
            <w:tcW w:w="1191" w:type="dxa"/>
          </w:tcPr>
          <w:p w:rsidR="00D66BDE" w:rsidRPr="003C3E5C" w:rsidRDefault="00D66BDE" w:rsidP="001A129B">
            <w:pPr>
              <w:pStyle w:val="Tabletext"/>
            </w:pPr>
          </w:p>
        </w:tc>
      </w:tr>
      <w:tr w:rsidR="00D9614B" w:rsidRPr="003C3E5C" w:rsidTr="00D9614B">
        <w:trPr>
          <w:cantSplit/>
          <w:trHeight w:val="209"/>
        </w:trPr>
        <w:tc>
          <w:tcPr>
            <w:tcW w:w="1134" w:type="dxa"/>
          </w:tcPr>
          <w:p w:rsidR="00D9614B" w:rsidRPr="003C3E5C" w:rsidRDefault="00D9614B" w:rsidP="001D485F">
            <w:pPr>
              <w:pStyle w:val="Tabletext"/>
            </w:pPr>
            <w:r w:rsidRPr="003C3E5C">
              <w:t>6112.41.00</w:t>
            </w:r>
          </w:p>
        </w:tc>
        <w:tc>
          <w:tcPr>
            <w:tcW w:w="4820" w:type="dxa"/>
          </w:tcPr>
          <w:p w:rsidR="00D9614B" w:rsidRPr="003C3E5C" w:rsidRDefault="005F3B99" w:rsidP="00D66BDE">
            <w:pPr>
              <w:pStyle w:val="CTA--"/>
            </w:pPr>
            <w:r>
              <w:noBreakHyphen/>
            </w:r>
            <w:r>
              <w:noBreakHyphen/>
            </w:r>
            <w:r w:rsidR="00D9614B" w:rsidRPr="003C3E5C">
              <w:t>Of synthetic fibres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6112.49.00</w:t>
            </w:r>
          </w:p>
        </w:tc>
        <w:tc>
          <w:tcPr>
            <w:tcW w:w="4820" w:type="dxa"/>
          </w:tcPr>
          <w:p w:rsidR="00D9614B" w:rsidRPr="003C3E5C" w:rsidRDefault="005F3B99" w:rsidP="00D66BDE">
            <w:pPr>
              <w:pStyle w:val="CTA--"/>
            </w:pPr>
            <w:r>
              <w:noBreakHyphen/>
            </w:r>
            <w:r>
              <w:noBreakHyphen/>
            </w:r>
            <w:r w:rsidR="00D9614B" w:rsidRPr="003C3E5C">
              <w:t>Of other textile materials</w:t>
            </w:r>
          </w:p>
        </w:tc>
        <w:tc>
          <w:tcPr>
            <w:tcW w:w="1191" w:type="dxa"/>
          </w:tcPr>
          <w:p w:rsidR="00D9614B" w:rsidRPr="003C3E5C" w:rsidRDefault="00D9614B"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D9614B">
        <w:trPr>
          <w:cantSplit/>
          <w:trHeight w:val="209"/>
        </w:trPr>
        <w:tc>
          <w:tcPr>
            <w:tcW w:w="1134" w:type="dxa"/>
          </w:tcPr>
          <w:p w:rsidR="00D66BDE" w:rsidRPr="003C3E5C" w:rsidRDefault="00D66BDE" w:rsidP="001D485F">
            <w:pPr>
              <w:pStyle w:val="Tabletext"/>
            </w:pPr>
            <w:r w:rsidRPr="003C3E5C">
              <w:t>6113</w:t>
            </w:r>
          </w:p>
        </w:tc>
        <w:tc>
          <w:tcPr>
            <w:tcW w:w="4820" w:type="dxa"/>
          </w:tcPr>
          <w:p w:rsidR="00D66BDE" w:rsidRPr="003C3E5C" w:rsidRDefault="00D66BDE" w:rsidP="008D7487">
            <w:pPr>
              <w:pStyle w:val="CTACAPS"/>
              <w:keepNext/>
              <w:keepLines/>
            </w:pPr>
            <w:r w:rsidRPr="003C3E5C">
              <w:t>GARMENTS, MADE UP OF KNITTED OR CROCHETED FABRICS OF 5903, 5906 OR 5907.00.00:</w:t>
            </w:r>
          </w:p>
        </w:tc>
        <w:tc>
          <w:tcPr>
            <w:tcW w:w="1191" w:type="dxa"/>
          </w:tcPr>
          <w:p w:rsidR="00D66BDE" w:rsidRPr="003C3E5C" w:rsidRDefault="00D66BDE" w:rsidP="008D7487">
            <w:pPr>
              <w:pStyle w:val="Tabletext"/>
              <w:keepNext/>
              <w:keepLines/>
            </w:pPr>
          </w:p>
        </w:tc>
      </w:tr>
      <w:tr w:rsidR="00D66BDE" w:rsidRPr="003C3E5C" w:rsidTr="00D9614B">
        <w:trPr>
          <w:cantSplit/>
          <w:trHeight w:val="209"/>
        </w:trPr>
        <w:tc>
          <w:tcPr>
            <w:tcW w:w="1134" w:type="dxa"/>
          </w:tcPr>
          <w:p w:rsidR="00D66BDE" w:rsidRPr="003C3E5C" w:rsidRDefault="00D66BDE" w:rsidP="001D485F">
            <w:pPr>
              <w:pStyle w:val="Tabletext"/>
            </w:pPr>
            <w:r w:rsidRPr="003C3E5C">
              <w:t>6113.00.1</w:t>
            </w:r>
          </w:p>
        </w:tc>
        <w:tc>
          <w:tcPr>
            <w:tcW w:w="4820" w:type="dxa"/>
          </w:tcPr>
          <w:p w:rsidR="00D66BDE" w:rsidRPr="003C3E5C" w:rsidRDefault="005F3B99" w:rsidP="008D7487">
            <w:pPr>
              <w:pStyle w:val="CTA---"/>
              <w:keepNext/>
              <w:keepLines/>
            </w:pPr>
            <w:r>
              <w:noBreakHyphen/>
            </w:r>
            <w:r>
              <w:noBreakHyphen/>
            </w:r>
            <w:r>
              <w:noBreakHyphen/>
            </w:r>
            <w:r w:rsidR="00D66BDE" w:rsidRPr="003C3E5C">
              <w:t>Of fabric to which, if imported, 5906 would apply:</w:t>
            </w:r>
          </w:p>
        </w:tc>
        <w:tc>
          <w:tcPr>
            <w:tcW w:w="1191" w:type="dxa"/>
          </w:tcPr>
          <w:p w:rsidR="00D66BDE" w:rsidRPr="003C3E5C" w:rsidRDefault="00D66BDE" w:rsidP="008D7487">
            <w:pPr>
              <w:pStyle w:val="Tabletext"/>
              <w:keepNext/>
              <w:keepLines/>
            </w:pPr>
          </w:p>
        </w:tc>
      </w:tr>
      <w:tr w:rsidR="00D9614B" w:rsidRPr="003C3E5C" w:rsidTr="00D9614B">
        <w:trPr>
          <w:cantSplit/>
          <w:trHeight w:val="209"/>
        </w:trPr>
        <w:tc>
          <w:tcPr>
            <w:tcW w:w="1134" w:type="dxa"/>
          </w:tcPr>
          <w:p w:rsidR="00D9614B" w:rsidRPr="003C3E5C" w:rsidRDefault="00D9614B" w:rsidP="001D485F">
            <w:pPr>
              <w:pStyle w:val="Tabletext"/>
            </w:pPr>
            <w:r w:rsidRPr="003C3E5C">
              <w:lastRenderedPageBreak/>
              <w:t>6113.00.11</w:t>
            </w:r>
          </w:p>
        </w:tc>
        <w:tc>
          <w:tcPr>
            <w:tcW w:w="4820" w:type="dxa"/>
          </w:tcPr>
          <w:p w:rsidR="00D9614B" w:rsidRPr="003C3E5C" w:rsidRDefault="005F3B99" w:rsidP="00D66BDE">
            <w:pPr>
              <w:pStyle w:val="CTA----"/>
            </w:pPr>
            <w:r>
              <w:noBreakHyphen/>
            </w:r>
            <w:r>
              <w:noBreakHyphen/>
            </w:r>
            <w:r>
              <w:noBreakHyphen/>
            </w:r>
            <w:r>
              <w:noBreakHyphen/>
            </w:r>
            <w:r w:rsidR="00D9614B" w:rsidRPr="003C3E5C">
              <w:t>Diving dress, wetsuits and similar garments</w:t>
            </w:r>
          </w:p>
        </w:tc>
        <w:tc>
          <w:tcPr>
            <w:tcW w:w="1191" w:type="dxa"/>
          </w:tcPr>
          <w:p w:rsidR="00D9614B" w:rsidRPr="003C3E5C" w:rsidRDefault="00D9614B"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6113.00.12</w:t>
            </w:r>
          </w:p>
        </w:tc>
        <w:tc>
          <w:tcPr>
            <w:tcW w:w="4820" w:type="dxa"/>
          </w:tcPr>
          <w:p w:rsidR="00D9614B" w:rsidRPr="003C3E5C" w:rsidRDefault="005F3B99" w:rsidP="00D66BDE">
            <w:pPr>
              <w:pStyle w:val="CTA----"/>
            </w:pPr>
            <w:r>
              <w:noBreakHyphen/>
            </w:r>
            <w:r>
              <w:noBreakHyphen/>
            </w:r>
            <w:r>
              <w:noBreakHyphen/>
            </w:r>
            <w:r>
              <w:noBreakHyphen/>
            </w:r>
            <w:r w:rsidR="00D9614B" w:rsidRPr="003C3E5C">
              <w:t>Goods, NSA, of fabric laminated with expanded or foam rubber</w:t>
            </w:r>
          </w:p>
        </w:tc>
        <w:tc>
          <w:tcPr>
            <w:tcW w:w="1191" w:type="dxa"/>
          </w:tcPr>
          <w:p w:rsidR="00D9614B" w:rsidRPr="003C3E5C" w:rsidRDefault="00D9614B" w:rsidP="001A129B">
            <w:pPr>
              <w:pStyle w:val="Tabletext"/>
            </w:pPr>
            <w:r w:rsidRPr="003C3E5C">
              <w:t>Free</w:t>
            </w:r>
          </w:p>
        </w:tc>
      </w:tr>
      <w:tr w:rsidR="00D9614B" w:rsidRPr="003C3E5C" w:rsidTr="00D9614B">
        <w:trPr>
          <w:cantSplit/>
          <w:trHeight w:val="209"/>
        </w:trPr>
        <w:tc>
          <w:tcPr>
            <w:tcW w:w="1134" w:type="dxa"/>
          </w:tcPr>
          <w:p w:rsidR="00D9614B" w:rsidRPr="003C3E5C" w:rsidRDefault="00D9614B" w:rsidP="001D485F">
            <w:pPr>
              <w:pStyle w:val="Tabletext"/>
            </w:pPr>
            <w:r w:rsidRPr="003C3E5C">
              <w:t>6113.00.19</w:t>
            </w:r>
          </w:p>
        </w:tc>
        <w:tc>
          <w:tcPr>
            <w:tcW w:w="4820" w:type="dxa"/>
          </w:tcPr>
          <w:p w:rsidR="00D9614B" w:rsidRPr="003C3E5C" w:rsidRDefault="005F3B99" w:rsidP="00D66BDE">
            <w:pPr>
              <w:pStyle w:val="CTA----"/>
            </w:pPr>
            <w:r>
              <w:noBreakHyphen/>
            </w:r>
            <w:r>
              <w:noBreakHyphen/>
            </w:r>
            <w:r>
              <w:noBreakHyphen/>
            </w:r>
            <w:r>
              <w:noBreakHyphen/>
            </w:r>
            <w:r w:rsidR="00D9614B" w:rsidRPr="003C3E5C">
              <w:t>Other</w:t>
            </w:r>
          </w:p>
        </w:tc>
        <w:tc>
          <w:tcPr>
            <w:tcW w:w="1191" w:type="dxa"/>
          </w:tcPr>
          <w:p w:rsidR="00D9614B" w:rsidRPr="003C3E5C" w:rsidRDefault="00D9614B" w:rsidP="001A129B">
            <w:pPr>
              <w:pStyle w:val="Tabletext"/>
            </w:pPr>
            <w:r w:rsidRPr="003C3E5C">
              <w:t>5%</w:t>
            </w:r>
          </w:p>
        </w:tc>
      </w:tr>
      <w:tr w:rsidR="00D66BDE" w:rsidRPr="003C3E5C" w:rsidTr="00D9614B">
        <w:trPr>
          <w:cantSplit/>
          <w:trHeight w:val="209"/>
        </w:trPr>
        <w:tc>
          <w:tcPr>
            <w:tcW w:w="1134" w:type="dxa"/>
          </w:tcPr>
          <w:p w:rsidR="00D66BDE" w:rsidRPr="003C3E5C" w:rsidRDefault="00D66BDE" w:rsidP="001D485F">
            <w:pPr>
              <w:pStyle w:val="Tabletext"/>
            </w:pPr>
            <w:r w:rsidRPr="003C3E5C">
              <w:t>6113.00.20</w:t>
            </w:r>
          </w:p>
        </w:tc>
        <w:tc>
          <w:tcPr>
            <w:tcW w:w="4820" w:type="dxa"/>
          </w:tcPr>
          <w:p w:rsidR="00D66BDE" w:rsidRPr="003C3E5C" w:rsidRDefault="005F3B99" w:rsidP="00F978CB">
            <w:pPr>
              <w:pStyle w:val="CTA---"/>
            </w:pPr>
            <w:r>
              <w:noBreakHyphen/>
            </w:r>
            <w:r>
              <w:noBreakHyphen/>
            </w:r>
            <w:r>
              <w:noBreakHyphen/>
            </w:r>
            <w:r w:rsidR="00D66BDE" w:rsidRPr="003C3E5C">
              <w:t>Anti</w:t>
            </w:r>
            <w:r>
              <w:noBreakHyphen/>
            </w:r>
            <w:r w:rsidR="00D66BDE" w:rsidRPr="003C3E5C">
              <w:t>radiation suits, anti</w:t>
            </w:r>
            <w:r>
              <w:noBreakHyphen/>
            </w:r>
            <w:r w:rsidR="00D66BDE" w:rsidRPr="003C3E5C">
              <w:t>contamination suits, and similar protective garments</w:t>
            </w:r>
          </w:p>
        </w:tc>
        <w:tc>
          <w:tcPr>
            <w:tcW w:w="1191" w:type="dxa"/>
          </w:tcPr>
          <w:p w:rsidR="00D66BDE" w:rsidRPr="003C3E5C" w:rsidRDefault="00D66BDE" w:rsidP="001A129B">
            <w:pPr>
              <w:pStyle w:val="Tabletext"/>
            </w:pPr>
            <w:r w:rsidRPr="003C3E5C">
              <w:t>5%</w:t>
            </w:r>
          </w:p>
        </w:tc>
      </w:tr>
      <w:tr w:rsidR="00D9614B" w:rsidRPr="003C3E5C" w:rsidTr="00D9614B">
        <w:trPr>
          <w:cantSplit/>
          <w:trHeight w:val="209"/>
        </w:trPr>
        <w:tc>
          <w:tcPr>
            <w:tcW w:w="1134" w:type="dxa"/>
          </w:tcPr>
          <w:p w:rsidR="00D9614B" w:rsidRPr="003C3E5C" w:rsidRDefault="00D9614B" w:rsidP="001D485F">
            <w:pPr>
              <w:pStyle w:val="Tabletext"/>
            </w:pPr>
            <w:r w:rsidRPr="003C3E5C">
              <w:t>6113.00.90</w:t>
            </w:r>
          </w:p>
        </w:tc>
        <w:tc>
          <w:tcPr>
            <w:tcW w:w="4820" w:type="dxa"/>
          </w:tcPr>
          <w:p w:rsidR="00D9614B" w:rsidRPr="003C3E5C" w:rsidRDefault="005F3B99" w:rsidP="00D66BDE">
            <w:pPr>
              <w:pStyle w:val="CTA---"/>
            </w:pPr>
            <w:r>
              <w:noBreakHyphen/>
            </w:r>
            <w:r>
              <w:noBreakHyphen/>
            </w:r>
            <w:r>
              <w:noBreakHyphen/>
            </w:r>
            <w:r w:rsidR="00D9614B" w:rsidRPr="003C3E5C">
              <w:t>Other</w:t>
            </w:r>
          </w:p>
        </w:tc>
        <w:tc>
          <w:tcPr>
            <w:tcW w:w="1191" w:type="dxa"/>
          </w:tcPr>
          <w:p w:rsidR="00D9614B" w:rsidRPr="003C3E5C" w:rsidRDefault="00D9614B"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6114</w:t>
            </w:r>
          </w:p>
        </w:tc>
        <w:tc>
          <w:tcPr>
            <w:tcW w:w="4820" w:type="dxa"/>
          </w:tcPr>
          <w:p w:rsidR="00D66BDE" w:rsidRPr="003C3E5C" w:rsidRDefault="00D66BDE" w:rsidP="00D66BDE">
            <w:pPr>
              <w:pStyle w:val="CTACAPS"/>
            </w:pPr>
            <w:r w:rsidRPr="003C3E5C">
              <w:t>OTHER GARMENTS, KNITTED OR CROCHETED:</w:t>
            </w:r>
          </w:p>
        </w:tc>
        <w:tc>
          <w:tcPr>
            <w:tcW w:w="1191" w:type="dxa"/>
          </w:tcPr>
          <w:p w:rsidR="00D66BDE" w:rsidRPr="003C3E5C" w:rsidRDefault="00D66BDE" w:rsidP="001A129B">
            <w:pPr>
              <w:pStyle w:val="Tabletext"/>
            </w:pPr>
          </w:p>
        </w:tc>
      </w:tr>
      <w:tr w:rsidR="00D9614B" w:rsidRPr="003C3E5C">
        <w:trPr>
          <w:cantSplit/>
          <w:trHeight w:val="209"/>
        </w:trPr>
        <w:tc>
          <w:tcPr>
            <w:tcW w:w="1134" w:type="dxa"/>
          </w:tcPr>
          <w:p w:rsidR="00D9614B" w:rsidRPr="003C3E5C" w:rsidRDefault="00D9614B" w:rsidP="001D485F">
            <w:pPr>
              <w:pStyle w:val="Tabletext"/>
            </w:pPr>
            <w:r w:rsidRPr="003C3E5C">
              <w:t>6114.20.00</w:t>
            </w:r>
          </w:p>
        </w:tc>
        <w:tc>
          <w:tcPr>
            <w:tcW w:w="4820" w:type="dxa"/>
          </w:tcPr>
          <w:p w:rsidR="00D9614B" w:rsidRPr="003C3E5C" w:rsidRDefault="005F3B99" w:rsidP="00D66BDE">
            <w:pPr>
              <w:pStyle w:val="CTA-"/>
            </w:pPr>
            <w:r>
              <w:noBreakHyphen/>
            </w:r>
            <w:r w:rsidR="00D9614B" w:rsidRPr="003C3E5C">
              <w:t>Of cotton</w:t>
            </w:r>
          </w:p>
        </w:tc>
        <w:tc>
          <w:tcPr>
            <w:tcW w:w="1191" w:type="dxa"/>
          </w:tcPr>
          <w:p w:rsidR="00D9614B" w:rsidRPr="003C3E5C" w:rsidRDefault="00D9614B" w:rsidP="001A129B">
            <w:pPr>
              <w:pStyle w:val="Tabletext"/>
            </w:pPr>
            <w:r w:rsidRPr="003C3E5C">
              <w:t>5%</w:t>
            </w:r>
          </w:p>
        </w:tc>
      </w:tr>
      <w:tr w:rsidR="00D9614B" w:rsidRPr="003C3E5C">
        <w:trPr>
          <w:cantSplit/>
          <w:trHeight w:val="209"/>
        </w:trPr>
        <w:tc>
          <w:tcPr>
            <w:tcW w:w="1134" w:type="dxa"/>
          </w:tcPr>
          <w:p w:rsidR="00D9614B" w:rsidRPr="003C3E5C" w:rsidRDefault="00D9614B" w:rsidP="001D485F">
            <w:pPr>
              <w:pStyle w:val="Tabletext"/>
            </w:pPr>
            <w:r w:rsidRPr="003C3E5C">
              <w:t>6114.30.00</w:t>
            </w:r>
          </w:p>
        </w:tc>
        <w:tc>
          <w:tcPr>
            <w:tcW w:w="4820" w:type="dxa"/>
          </w:tcPr>
          <w:p w:rsidR="00D9614B" w:rsidRPr="003C3E5C" w:rsidRDefault="005F3B99" w:rsidP="00D66BDE">
            <w:pPr>
              <w:pStyle w:val="CTA-"/>
            </w:pPr>
            <w:r>
              <w:noBreakHyphen/>
            </w:r>
            <w:r w:rsidR="00D9614B" w:rsidRPr="003C3E5C">
              <w:t>Of man</w:t>
            </w:r>
            <w:r>
              <w:noBreakHyphen/>
            </w:r>
            <w:r w:rsidR="00D9614B" w:rsidRPr="003C3E5C">
              <w:t>made fibres</w:t>
            </w:r>
          </w:p>
        </w:tc>
        <w:tc>
          <w:tcPr>
            <w:tcW w:w="1191" w:type="dxa"/>
          </w:tcPr>
          <w:p w:rsidR="00D9614B" w:rsidRPr="003C3E5C" w:rsidRDefault="00D9614B" w:rsidP="001A129B">
            <w:pPr>
              <w:pStyle w:val="Tabletext"/>
            </w:pPr>
            <w:r w:rsidRPr="003C3E5C">
              <w:t>5%</w:t>
            </w:r>
          </w:p>
        </w:tc>
      </w:tr>
      <w:tr w:rsidR="00D9614B" w:rsidRPr="003C3E5C">
        <w:trPr>
          <w:cantSplit/>
          <w:trHeight w:val="209"/>
        </w:trPr>
        <w:tc>
          <w:tcPr>
            <w:tcW w:w="1134" w:type="dxa"/>
          </w:tcPr>
          <w:p w:rsidR="00D9614B" w:rsidRPr="003C3E5C" w:rsidRDefault="00D9614B" w:rsidP="001D485F">
            <w:pPr>
              <w:pStyle w:val="Tabletext"/>
            </w:pPr>
            <w:r w:rsidRPr="003C3E5C">
              <w:t>6114.90.00</w:t>
            </w:r>
          </w:p>
        </w:tc>
        <w:tc>
          <w:tcPr>
            <w:tcW w:w="4820" w:type="dxa"/>
          </w:tcPr>
          <w:p w:rsidR="00D9614B" w:rsidRPr="003C3E5C" w:rsidRDefault="005F3B99" w:rsidP="00D66BDE">
            <w:pPr>
              <w:pStyle w:val="CTA-"/>
              <w:keepNext/>
            </w:pPr>
            <w:r>
              <w:noBreakHyphen/>
            </w:r>
            <w:r w:rsidR="00D9614B" w:rsidRPr="003C3E5C">
              <w:t>Of other textile materials</w:t>
            </w:r>
          </w:p>
        </w:tc>
        <w:tc>
          <w:tcPr>
            <w:tcW w:w="1191" w:type="dxa"/>
          </w:tcPr>
          <w:p w:rsidR="00D9614B" w:rsidRPr="003C3E5C" w:rsidRDefault="00D9614B" w:rsidP="001A129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C940BF" w:rsidRPr="003C3E5C" w:rsidDel="00C940BF">
        <w:trPr>
          <w:cantSplit/>
          <w:trHeight w:val="209"/>
        </w:trPr>
        <w:tc>
          <w:tcPr>
            <w:tcW w:w="1134" w:type="dxa"/>
          </w:tcPr>
          <w:p w:rsidR="00C940BF" w:rsidRPr="003C3E5C" w:rsidDel="00C940BF" w:rsidRDefault="00A409D2" w:rsidP="001D485F">
            <w:pPr>
              <w:pStyle w:val="Tabletext"/>
            </w:pPr>
            <w:r w:rsidRPr="003C3E5C">
              <w:t>6115</w:t>
            </w:r>
          </w:p>
        </w:tc>
        <w:tc>
          <w:tcPr>
            <w:tcW w:w="4820" w:type="dxa"/>
          </w:tcPr>
          <w:p w:rsidR="00C940BF" w:rsidRPr="003C3E5C" w:rsidDel="00C940BF" w:rsidRDefault="00A409D2" w:rsidP="001441F0">
            <w:pPr>
              <w:pStyle w:val="CTACAPS"/>
              <w:keepNext/>
            </w:pPr>
            <w:r w:rsidRPr="003C3E5C">
              <w:t>PANTY HOSE, TIGHTS, STOCKINGS, SOCKS AND OTHER HOSIERY, INCLUDING GRADUATED COMPRESSION HOSIERY (FOR EXAMPLE, STOCKINGS FOR VARICOSE VEINS) AND FOOTWEAR WITHOUT APPLIED SOLES, KNITTED OR CROCHETED:</w:t>
            </w:r>
          </w:p>
        </w:tc>
        <w:tc>
          <w:tcPr>
            <w:tcW w:w="1191" w:type="dxa"/>
          </w:tcPr>
          <w:p w:rsidR="00C940BF" w:rsidRPr="003C3E5C" w:rsidDel="00C940BF" w:rsidRDefault="00C940BF" w:rsidP="001A129B">
            <w:pPr>
              <w:pStyle w:val="Tabletext"/>
            </w:pPr>
          </w:p>
        </w:tc>
      </w:tr>
      <w:tr w:rsidR="00A409D2" w:rsidRPr="003C3E5C" w:rsidDel="00C940BF">
        <w:trPr>
          <w:cantSplit/>
          <w:trHeight w:val="209"/>
        </w:trPr>
        <w:tc>
          <w:tcPr>
            <w:tcW w:w="1134" w:type="dxa"/>
          </w:tcPr>
          <w:p w:rsidR="00A409D2" w:rsidRPr="003C3E5C" w:rsidDel="00C940BF" w:rsidRDefault="00A409D2" w:rsidP="001D485F">
            <w:pPr>
              <w:pStyle w:val="Tabletext"/>
            </w:pPr>
            <w:r w:rsidRPr="003C3E5C">
              <w:t>6115.10</w:t>
            </w:r>
          </w:p>
        </w:tc>
        <w:tc>
          <w:tcPr>
            <w:tcW w:w="4820" w:type="dxa"/>
          </w:tcPr>
          <w:p w:rsidR="00A409D2" w:rsidRPr="003C3E5C" w:rsidDel="00C940BF" w:rsidRDefault="005F3B99" w:rsidP="001441F0">
            <w:pPr>
              <w:pStyle w:val="CTA-"/>
              <w:keepNext/>
            </w:pPr>
            <w:r>
              <w:noBreakHyphen/>
            </w:r>
            <w:r w:rsidR="00A409D2" w:rsidRPr="003C3E5C">
              <w:t>Graduated compression hosiery (for example, stockings for varicose veins):</w:t>
            </w:r>
          </w:p>
        </w:tc>
        <w:tc>
          <w:tcPr>
            <w:tcW w:w="1191" w:type="dxa"/>
          </w:tcPr>
          <w:p w:rsidR="00A409D2" w:rsidRPr="003C3E5C" w:rsidDel="00C940BF" w:rsidRDefault="00A409D2" w:rsidP="001A129B">
            <w:pPr>
              <w:pStyle w:val="Tabletext"/>
            </w:pP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6115.10.10</w:t>
            </w:r>
          </w:p>
        </w:tc>
        <w:tc>
          <w:tcPr>
            <w:tcW w:w="4820" w:type="dxa"/>
          </w:tcPr>
          <w:p w:rsidR="00D9614B" w:rsidRPr="003C3E5C" w:rsidRDefault="005F3B99" w:rsidP="00AE0047">
            <w:pPr>
              <w:pStyle w:val="CTA---"/>
            </w:pPr>
            <w:r>
              <w:noBreakHyphen/>
            </w:r>
            <w:r>
              <w:noBreakHyphen/>
            </w:r>
            <w:r>
              <w:noBreakHyphen/>
            </w:r>
            <w:r w:rsidR="00D9614B" w:rsidRPr="003C3E5C">
              <w:t>Goods, as follows:</w:t>
            </w:r>
          </w:p>
          <w:p w:rsidR="00D9614B" w:rsidRPr="003C3E5C" w:rsidRDefault="00D9614B" w:rsidP="00AE0047">
            <w:pPr>
              <w:pStyle w:val="CTA3a"/>
            </w:pPr>
            <w:r w:rsidRPr="003C3E5C">
              <w:tab/>
              <w:t>(a)</w:t>
            </w:r>
            <w:r w:rsidRPr="003C3E5C">
              <w:tab/>
              <w:t>panty hose and tights;</w:t>
            </w:r>
          </w:p>
          <w:p w:rsidR="00D9614B" w:rsidRPr="003C3E5C" w:rsidDel="00C940BF" w:rsidRDefault="00D9614B" w:rsidP="00A409D2">
            <w:pPr>
              <w:pStyle w:val="CTA3a"/>
            </w:pPr>
            <w:r w:rsidRPr="003C3E5C">
              <w:tab/>
              <w:t>(b)</w:t>
            </w:r>
            <w:r w:rsidRPr="003C3E5C">
              <w:tab/>
              <w:t>socks, ankle</w:t>
            </w:r>
            <w:r w:rsidR="005F3B99">
              <w:noBreakHyphen/>
            </w:r>
            <w:r w:rsidRPr="003C3E5C">
              <w:t>socks, sockettes and the like</w:t>
            </w:r>
          </w:p>
        </w:tc>
        <w:tc>
          <w:tcPr>
            <w:tcW w:w="1191" w:type="dxa"/>
          </w:tcPr>
          <w:p w:rsidR="00D9614B" w:rsidRPr="003C3E5C" w:rsidDel="00C940BF" w:rsidRDefault="00D9614B" w:rsidP="00A409D2">
            <w:pPr>
              <w:pStyle w:val="Tabletext"/>
            </w:pPr>
            <w:r w:rsidRPr="003C3E5C">
              <w:t>5%</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6115.10.90</w:t>
            </w:r>
          </w:p>
        </w:tc>
        <w:tc>
          <w:tcPr>
            <w:tcW w:w="4820" w:type="dxa"/>
          </w:tcPr>
          <w:p w:rsidR="00D9614B" w:rsidRPr="003C3E5C" w:rsidDel="00C940BF" w:rsidRDefault="005F3B99" w:rsidP="00A409D2">
            <w:pPr>
              <w:pStyle w:val="CTA---"/>
            </w:pPr>
            <w:r>
              <w:noBreakHyphen/>
            </w:r>
            <w:r>
              <w:noBreakHyphen/>
            </w:r>
            <w:r>
              <w:noBreakHyphen/>
            </w:r>
            <w:r w:rsidR="00D9614B" w:rsidRPr="003C3E5C">
              <w:t>Other</w:t>
            </w:r>
          </w:p>
        </w:tc>
        <w:tc>
          <w:tcPr>
            <w:tcW w:w="1191" w:type="dxa"/>
          </w:tcPr>
          <w:p w:rsidR="00D9614B" w:rsidRPr="003C3E5C" w:rsidDel="00C940BF" w:rsidRDefault="00D9614B" w:rsidP="00A409D2">
            <w:pPr>
              <w:pStyle w:val="Tabletext"/>
            </w:pPr>
            <w:r w:rsidRPr="003C3E5C">
              <w:t>5%</w:t>
            </w:r>
          </w:p>
        </w:tc>
      </w:tr>
      <w:tr w:rsidR="00A409D2" w:rsidRPr="003C3E5C" w:rsidDel="00C940BF">
        <w:trPr>
          <w:cantSplit/>
          <w:trHeight w:val="209"/>
        </w:trPr>
        <w:tc>
          <w:tcPr>
            <w:tcW w:w="1134" w:type="dxa"/>
          </w:tcPr>
          <w:p w:rsidR="00A409D2" w:rsidRPr="003C3E5C" w:rsidDel="00C940BF" w:rsidRDefault="00A409D2" w:rsidP="001D485F">
            <w:pPr>
              <w:pStyle w:val="Tabletext"/>
            </w:pPr>
            <w:r w:rsidRPr="003C3E5C">
              <w:t>6115.2</w:t>
            </w:r>
          </w:p>
        </w:tc>
        <w:tc>
          <w:tcPr>
            <w:tcW w:w="4820" w:type="dxa"/>
          </w:tcPr>
          <w:p w:rsidR="00A409D2" w:rsidRPr="003C3E5C" w:rsidDel="00C940BF" w:rsidRDefault="005F3B99" w:rsidP="008D7487">
            <w:pPr>
              <w:pStyle w:val="CTA-"/>
              <w:keepNext/>
              <w:keepLines/>
            </w:pPr>
            <w:r>
              <w:noBreakHyphen/>
            </w:r>
            <w:r w:rsidR="00A409D2" w:rsidRPr="003C3E5C">
              <w:t>Other panty hose and tights:</w:t>
            </w:r>
          </w:p>
        </w:tc>
        <w:tc>
          <w:tcPr>
            <w:tcW w:w="1191" w:type="dxa"/>
          </w:tcPr>
          <w:p w:rsidR="00A409D2" w:rsidRPr="003C3E5C" w:rsidDel="00C940BF" w:rsidRDefault="00A409D2" w:rsidP="008D7487">
            <w:pPr>
              <w:pStyle w:val="Tabletext"/>
              <w:keepNext/>
              <w:keepLines/>
            </w:pPr>
          </w:p>
        </w:tc>
      </w:tr>
      <w:tr w:rsidR="00A409D2" w:rsidRPr="003C3E5C" w:rsidDel="00C940BF">
        <w:trPr>
          <w:cantSplit/>
          <w:trHeight w:val="209"/>
        </w:trPr>
        <w:tc>
          <w:tcPr>
            <w:tcW w:w="1134" w:type="dxa"/>
          </w:tcPr>
          <w:p w:rsidR="00A409D2" w:rsidRPr="003C3E5C" w:rsidDel="00C940BF" w:rsidRDefault="00A409D2" w:rsidP="001D485F">
            <w:pPr>
              <w:pStyle w:val="Tabletext"/>
            </w:pPr>
            <w:r w:rsidRPr="003C3E5C">
              <w:t>6115.21</w:t>
            </w:r>
          </w:p>
        </w:tc>
        <w:tc>
          <w:tcPr>
            <w:tcW w:w="4820" w:type="dxa"/>
          </w:tcPr>
          <w:p w:rsidR="00A409D2" w:rsidRPr="003C3E5C" w:rsidDel="00C940BF" w:rsidRDefault="005F3B99" w:rsidP="00A409D2">
            <w:pPr>
              <w:pStyle w:val="CTA--"/>
            </w:pPr>
            <w:r>
              <w:noBreakHyphen/>
            </w:r>
            <w:r>
              <w:noBreakHyphen/>
            </w:r>
            <w:r w:rsidR="00A409D2" w:rsidRPr="003C3E5C">
              <w:t>Of synthetic fibres, measuring per single yarn less than 67 decitex:</w:t>
            </w:r>
          </w:p>
        </w:tc>
        <w:tc>
          <w:tcPr>
            <w:tcW w:w="1191" w:type="dxa"/>
          </w:tcPr>
          <w:p w:rsidR="00A409D2" w:rsidRPr="003C3E5C" w:rsidDel="00C940BF" w:rsidRDefault="00A409D2" w:rsidP="00A409D2">
            <w:pPr>
              <w:pStyle w:val="Tabletext"/>
            </w:pP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6115.21.10</w:t>
            </w:r>
          </w:p>
        </w:tc>
        <w:tc>
          <w:tcPr>
            <w:tcW w:w="4820" w:type="dxa"/>
          </w:tcPr>
          <w:p w:rsidR="00D9614B" w:rsidRPr="003C3E5C" w:rsidDel="00C940BF" w:rsidRDefault="005F3B99" w:rsidP="00A409D2">
            <w:pPr>
              <w:pStyle w:val="CTA---"/>
            </w:pPr>
            <w:r>
              <w:noBreakHyphen/>
            </w:r>
            <w:r>
              <w:noBreakHyphen/>
            </w:r>
            <w:r>
              <w:noBreakHyphen/>
            </w:r>
            <w:r w:rsidR="00D9614B" w:rsidRPr="003C3E5C">
              <w:t>Less than 44 decitex, other than of elastic fabric</w:t>
            </w:r>
          </w:p>
        </w:tc>
        <w:tc>
          <w:tcPr>
            <w:tcW w:w="1191" w:type="dxa"/>
          </w:tcPr>
          <w:p w:rsidR="00D9614B" w:rsidRPr="003C3E5C" w:rsidDel="00C940BF" w:rsidRDefault="00D9614B" w:rsidP="00A409D2">
            <w:pPr>
              <w:pStyle w:val="Tabletext"/>
            </w:pPr>
            <w:r w:rsidRPr="003C3E5C">
              <w:t>5%</w:t>
            </w:r>
            <w:r w:rsidRPr="003C3E5C">
              <w:br/>
              <w:t>CA:Free</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6115.21.90</w:t>
            </w:r>
          </w:p>
        </w:tc>
        <w:tc>
          <w:tcPr>
            <w:tcW w:w="4820" w:type="dxa"/>
          </w:tcPr>
          <w:p w:rsidR="00D9614B" w:rsidRPr="003C3E5C" w:rsidDel="00C940BF" w:rsidRDefault="005F3B99" w:rsidP="00544379">
            <w:pPr>
              <w:pStyle w:val="CTA---"/>
            </w:pPr>
            <w:r>
              <w:noBreakHyphen/>
            </w:r>
            <w:r>
              <w:noBreakHyphen/>
            </w:r>
            <w:r>
              <w:noBreakHyphen/>
            </w:r>
            <w:r w:rsidR="00D9614B" w:rsidRPr="003C3E5C">
              <w:t>Other</w:t>
            </w:r>
          </w:p>
        </w:tc>
        <w:tc>
          <w:tcPr>
            <w:tcW w:w="1191" w:type="dxa"/>
          </w:tcPr>
          <w:p w:rsidR="00D9614B" w:rsidRPr="003C3E5C" w:rsidDel="00C940BF" w:rsidRDefault="00D9614B" w:rsidP="003F630D">
            <w:pPr>
              <w:pStyle w:val="Tabletext"/>
            </w:pPr>
            <w:r w:rsidRPr="003C3E5C">
              <w:t>5%</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6115.22.00</w:t>
            </w:r>
          </w:p>
        </w:tc>
        <w:tc>
          <w:tcPr>
            <w:tcW w:w="4820" w:type="dxa"/>
          </w:tcPr>
          <w:p w:rsidR="00D9614B" w:rsidRPr="003C3E5C" w:rsidDel="00C940BF" w:rsidRDefault="005F3B99" w:rsidP="003F630D">
            <w:pPr>
              <w:pStyle w:val="CTA--"/>
            </w:pPr>
            <w:r>
              <w:noBreakHyphen/>
            </w:r>
            <w:r>
              <w:noBreakHyphen/>
            </w:r>
            <w:r w:rsidR="00D9614B" w:rsidRPr="003C3E5C">
              <w:t>Of synthetic fibres, measuring per single yarn 67 decitex or more</w:t>
            </w:r>
          </w:p>
        </w:tc>
        <w:tc>
          <w:tcPr>
            <w:tcW w:w="1191" w:type="dxa"/>
          </w:tcPr>
          <w:p w:rsidR="00D9614B" w:rsidRPr="003C3E5C" w:rsidDel="00C940BF" w:rsidRDefault="00D9614B" w:rsidP="003F630D">
            <w:pPr>
              <w:pStyle w:val="Tabletext"/>
            </w:pPr>
            <w:r w:rsidRPr="003C3E5C">
              <w:t>5%</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6115.29.00</w:t>
            </w:r>
          </w:p>
        </w:tc>
        <w:tc>
          <w:tcPr>
            <w:tcW w:w="4820" w:type="dxa"/>
          </w:tcPr>
          <w:p w:rsidR="00D9614B" w:rsidRPr="003C3E5C" w:rsidDel="00C940BF" w:rsidRDefault="005F3B99" w:rsidP="003F630D">
            <w:pPr>
              <w:pStyle w:val="CTA--"/>
            </w:pPr>
            <w:r>
              <w:noBreakHyphen/>
            </w:r>
            <w:r>
              <w:noBreakHyphen/>
            </w:r>
            <w:r w:rsidR="00D9614B" w:rsidRPr="003C3E5C">
              <w:t>Of other textile materials</w:t>
            </w:r>
          </w:p>
        </w:tc>
        <w:tc>
          <w:tcPr>
            <w:tcW w:w="1191" w:type="dxa"/>
          </w:tcPr>
          <w:p w:rsidR="00D9614B" w:rsidRPr="003C3E5C" w:rsidDel="00C940BF" w:rsidRDefault="00D9614B" w:rsidP="003F630D">
            <w:pPr>
              <w:pStyle w:val="Tabletext"/>
            </w:pPr>
            <w:r w:rsidRPr="003C3E5C">
              <w:t>5%</w:t>
            </w: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lastRenderedPageBreak/>
              <w:t>6115.30.00</w:t>
            </w:r>
          </w:p>
        </w:tc>
        <w:tc>
          <w:tcPr>
            <w:tcW w:w="4820" w:type="dxa"/>
          </w:tcPr>
          <w:p w:rsidR="00D9614B" w:rsidRPr="003C3E5C" w:rsidDel="00C940BF" w:rsidRDefault="005F3B99" w:rsidP="003F630D">
            <w:pPr>
              <w:pStyle w:val="CTA-"/>
            </w:pPr>
            <w:r>
              <w:noBreakHyphen/>
            </w:r>
            <w:r w:rsidR="00D9614B" w:rsidRPr="003C3E5C">
              <w:t>Other women’s full</w:t>
            </w:r>
            <w:r>
              <w:noBreakHyphen/>
            </w:r>
            <w:r w:rsidR="00D9614B" w:rsidRPr="003C3E5C">
              <w:t>length or knee</w:t>
            </w:r>
            <w:r>
              <w:noBreakHyphen/>
            </w:r>
            <w:r w:rsidR="00D9614B" w:rsidRPr="003C3E5C">
              <w:t>length hosiery, measuring per single yarn less than 67 decitex</w:t>
            </w:r>
          </w:p>
        </w:tc>
        <w:tc>
          <w:tcPr>
            <w:tcW w:w="1191" w:type="dxa"/>
          </w:tcPr>
          <w:p w:rsidR="00D9614B" w:rsidRPr="003C3E5C" w:rsidDel="00C940BF" w:rsidRDefault="00D9614B" w:rsidP="003F630D">
            <w:pPr>
              <w:pStyle w:val="Tabletext"/>
            </w:pPr>
            <w:r w:rsidRPr="003C3E5C">
              <w:t>5%</w:t>
            </w:r>
          </w:p>
        </w:tc>
      </w:tr>
      <w:tr w:rsidR="003F630D" w:rsidRPr="003C3E5C" w:rsidDel="00C940BF">
        <w:trPr>
          <w:cantSplit/>
          <w:trHeight w:val="209"/>
        </w:trPr>
        <w:tc>
          <w:tcPr>
            <w:tcW w:w="1134" w:type="dxa"/>
          </w:tcPr>
          <w:p w:rsidR="003F630D" w:rsidRPr="003C3E5C" w:rsidDel="00C940BF" w:rsidRDefault="003F630D" w:rsidP="001D485F">
            <w:pPr>
              <w:pStyle w:val="Tabletext"/>
            </w:pPr>
            <w:r w:rsidRPr="003C3E5C">
              <w:t>6115.9</w:t>
            </w:r>
          </w:p>
        </w:tc>
        <w:tc>
          <w:tcPr>
            <w:tcW w:w="4820" w:type="dxa"/>
          </w:tcPr>
          <w:p w:rsidR="003F630D" w:rsidRPr="003C3E5C" w:rsidDel="00C940BF" w:rsidRDefault="005F3B99" w:rsidP="003F630D">
            <w:pPr>
              <w:pStyle w:val="CTA-"/>
            </w:pPr>
            <w:r>
              <w:noBreakHyphen/>
            </w:r>
            <w:r w:rsidR="003F630D" w:rsidRPr="003C3E5C">
              <w:t>Other:</w:t>
            </w:r>
          </w:p>
        </w:tc>
        <w:tc>
          <w:tcPr>
            <w:tcW w:w="1191" w:type="dxa"/>
          </w:tcPr>
          <w:p w:rsidR="003F630D" w:rsidRPr="003C3E5C" w:rsidDel="00C940BF" w:rsidRDefault="003F630D" w:rsidP="003F630D">
            <w:pPr>
              <w:pStyle w:val="Tabletext"/>
            </w:pPr>
          </w:p>
        </w:tc>
      </w:tr>
      <w:tr w:rsidR="003F630D" w:rsidRPr="003C3E5C" w:rsidDel="00C940BF">
        <w:trPr>
          <w:cantSplit/>
          <w:trHeight w:val="209"/>
        </w:trPr>
        <w:tc>
          <w:tcPr>
            <w:tcW w:w="1134" w:type="dxa"/>
          </w:tcPr>
          <w:p w:rsidR="003F630D" w:rsidRPr="003C3E5C" w:rsidDel="00C940BF" w:rsidRDefault="003F630D" w:rsidP="001D485F">
            <w:pPr>
              <w:pStyle w:val="Tabletext"/>
            </w:pPr>
            <w:r w:rsidRPr="003C3E5C">
              <w:t>6115.94</w:t>
            </w:r>
          </w:p>
        </w:tc>
        <w:tc>
          <w:tcPr>
            <w:tcW w:w="4820" w:type="dxa"/>
          </w:tcPr>
          <w:p w:rsidR="003F630D" w:rsidRPr="003C3E5C" w:rsidDel="00C940BF" w:rsidRDefault="005F3B99" w:rsidP="003F630D">
            <w:pPr>
              <w:pStyle w:val="CTA--"/>
            </w:pPr>
            <w:r>
              <w:noBreakHyphen/>
            </w:r>
            <w:r>
              <w:noBreakHyphen/>
            </w:r>
            <w:r w:rsidR="003F630D" w:rsidRPr="003C3E5C">
              <w:t>Of wool or fine animal hair:</w:t>
            </w:r>
          </w:p>
        </w:tc>
        <w:tc>
          <w:tcPr>
            <w:tcW w:w="1191" w:type="dxa"/>
          </w:tcPr>
          <w:p w:rsidR="003F630D" w:rsidRPr="003C3E5C" w:rsidDel="00C940BF" w:rsidRDefault="003F630D" w:rsidP="003F630D">
            <w:pPr>
              <w:pStyle w:val="Tabletext"/>
            </w:pPr>
          </w:p>
        </w:tc>
      </w:tr>
      <w:tr w:rsidR="00D9614B" w:rsidRPr="003C3E5C" w:rsidDel="00C940BF">
        <w:trPr>
          <w:cantSplit/>
          <w:trHeight w:val="209"/>
        </w:trPr>
        <w:tc>
          <w:tcPr>
            <w:tcW w:w="1134" w:type="dxa"/>
          </w:tcPr>
          <w:p w:rsidR="00D9614B" w:rsidRPr="003C3E5C" w:rsidDel="00C940BF" w:rsidRDefault="00D9614B" w:rsidP="001D485F">
            <w:pPr>
              <w:pStyle w:val="Tabletext"/>
            </w:pPr>
            <w:r w:rsidRPr="003C3E5C">
              <w:t>6115.94.10</w:t>
            </w:r>
          </w:p>
        </w:tc>
        <w:tc>
          <w:tcPr>
            <w:tcW w:w="4820" w:type="dxa"/>
          </w:tcPr>
          <w:p w:rsidR="00D9614B" w:rsidRPr="003C3E5C" w:rsidDel="00C940BF" w:rsidRDefault="005F3B99" w:rsidP="003F630D">
            <w:pPr>
              <w:pStyle w:val="CTA---"/>
            </w:pPr>
            <w:r>
              <w:noBreakHyphen/>
            </w:r>
            <w:r>
              <w:noBreakHyphen/>
            </w:r>
            <w:r>
              <w:noBreakHyphen/>
            </w:r>
            <w:r w:rsidR="00D9614B" w:rsidRPr="003C3E5C">
              <w:t>Socks, ankle</w:t>
            </w:r>
            <w:r>
              <w:noBreakHyphen/>
            </w:r>
            <w:r w:rsidR="00D9614B" w:rsidRPr="003C3E5C">
              <w:t>socks, sockettes and the like</w:t>
            </w:r>
          </w:p>
        </w:tc>
        <w:tc>
          <w:tcPr>
            <w:tcW w:w="1191" w:type="dxa"/>
          </w:tcPr>
          <w:p w:rsidR="00D9614B" w:rsidRPr="003C3E5C" w:rsidDel="00C940BF" w:rsidRDefault="00D9614B" w:rsidP="003F630D">
            <w:pPr>
              <w:pStyle w:val="Tabletext"/>
            </w:pPr>
            <w:r w:rsidRPr="003C3E5C">
              <w:t>5%</w:t>
            </w: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6115.94.90</w:t>
            </w:r>
          </w:p>
        </w:tc>
        <w:tc>
          <w:tcPr>
            <w:tcW w:w="4820" w:type="dxa"/>
          </w:tcPr>
          <w:p w:rsidR="00AE0047" w:rsidRPr="003C3E5C" w:rsidDel="00C940BF" w:rsidRDefault="005F3B99" w:rsidP="003F630D">
            <w:pPr>
              <w:pStyle w:val="CTA---"/>
            </w:pPr>
            <w:r>
              <w:noBreakHyphen/>
            </w:r>
            <w:r>
              <w:noBreakHyphen/>
            </w:r>
            <w:r>
              <w:noBreakHyphen/>
            </w:r>
            <w:r w:rsidR="00AE0047" w:rsidRPr="003C3E5C">
              <w:t>Other</w:t>
            </w:r>
          </w:p>
        </w:tc>
        <w:tc>
          <w:tcPr>
            <w:tcW w:w="1191" w:type="dxa"/>
          </w:tcPr>
          <w:p w:rsidR="00AE0047" w:rsidRPr="003C3E5C" w:rsidDel="00C940BF" w:rsidRDefault="00AE0047" w:rsidP="003F630D">
            <w:pPr>
              <w:pStyle w:val="Tabletext"/>
            </w:pPr>
            <w:r w:rsidRPr="003C3E5C">
              <w:t>5%</w:t>
            </w:r>
          </w:p>
        </w:tc>
      </w:tr>
      <w:tr w:rsidR="003F630D" w:rsidRPr="003C3E5C" w:rsidDel="00C940BF">
        <w:trPr>
          <w:cantSplit/>
          <w:trHeight w:val="209"/>
        </w:trPr>
        <w:tc>
          <w:tcPr>
            <w:tcW w:w="1134" w:type="dxa"/>
          </w:tcPr>
          <w:p w:rsidR="003F630D" w:rsidRPr="003C3E5C" w:rsidDel="00C940BF" w:rsidRDefault="003F630D" w:rsidP="001D485F">
            <w:pPr>
              <w:pStyle w:val="Tabletext"/>
            </w:pPr>
            <w:r w:rsidRPr="003C3E5C">
              <w:t>6115.95</w:t>
            </w:r>
          </w:p>
        </w:tc>
        <w:tc>
          <w:tcPr>
            <w:tcW w:w="4820" w:type="dxa"/>
          </w:tcPr>
          <w:p w:rsidR="003F630D" w:rsidRPr="003C3E5C" w:rsidDel="00C940BF" w:rsidRDefault="005F3B99" w:rsidP="003F630D">
            <w:pPr>
              <w:pStyle w:val="CTA--"/>
            </w:pPr>
            <w:r>
              <w:noBreakHyphen/>
            </w:r>
            <w:r>
              <w:noBreakHyphen/>
            </w:r>
            <w:r w:rsidR="003F630D" w:rsidRPr="003C3E5C">
              <w:t>Of cotton:</w:t>
            </w:r>
          </w:p>
        </w:tc>
        <w:tc>
          <w:tcPr>
            <w:tcW w:w="1191" w:type="dxa"/>
          </w:tcPr>
          <w:p w:rsidR="003F630D" w:rsidRPr="003C3E5C" w:rsidDel="00C940BF" w:rsidRDefault="003F630D" w:rsidP="003F630D">
            <w:pPr>
              <w:pStyle w:val="Tabletext"/>
            </w:pP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6115.95.10</w:t>
            </w:r>
          </w:p>
        </w:tc>
        <w:tc>
          <w:tcPr>
            <w:tcW w:w="4820" w:type="dxa"/>
          </w:tcPr>
          <w:p w:rsidR="00AE0047" w:rsidRPr="003C3E5C" w:rsidDel="00C940BF" w:rsidRDefault="005F3B99" w:rsidP="003F630D">
            <w:pPr>
              <w:pStyle w:val="CTA---"/>
            </w:pPr>
            <w:r>
              <w:noBreakHyphen/>
            </w:r>
            <w:r>
              <w:noBreakHyphen/>
            </w:r>
            <w:r>
              <w:noBreakHyphen/>
            </w:r>
            <w:r w:rsidR="00AE0047" w:rsidRPr="003C3E5C">
              <w:t>Socks, ankle</w:t>
            </w:r>
            <w:r>
              <w:noBreakHyphen/>
            </w:r>
            <w:r w:rsidR="00AE0047" w:rsidRPr="003C3E5C">
              <w:t>socks, sockettes and the like</w:t>
            </w:r>
          </w:p>
        </w:tc>
        <w:tc>
          <w:tcPr>
            <w:tcW w:w="1191" w:type="dxa"/>
          </w:tcPr>
          <w:p w:rsidR="00AE0047" w:rsidRPr="003C3E5C" w:rsidDel="00C940BF" w:rsidRDefault="00AE0047" w:rsidP="003F630D">
            <w:pPr>
              <w:pStyle w:val="Tabletext"/>
            </w:pPr>
            <w:r w:rsidRPr="003C3E5C">
              <w:t>5%</w:t>
            </w: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6115.95.90</w:t>
            </w:r>
          </w:p>
        </w:tc>
        <w:tc>
          <w:tcPr>
            <w:tcW w:w="4820" w:type="dxa"/>
          </w:tcPr>
          <w:p w:rsidR="00AE0047" w:rsidRPr="003C3E5C" w:rsidDel="00C940BF" w:rsidRDefault="005F3B99" w:rsidP="003F630D">
            <w:pPr>
              <w:pStyle w:val="CTA---"/>
            </w:pPr>
            <w:r>
              <w:noBreakHyphen/>
            </w:r>
            <w:r>
              <w:noBreakHyphen/>
            </w:r>
            <w:r>
              <w:noBreakHyphen/>
            </w:r>
            <w:r w:rsidR="00AE0047" w:rsidRPr="003C3E5C">
              <w:t xml:space="preserve">Other </w:t>
            </w:r>
          </w:p>
        </w:tc>
        <w:tc>
          <w:tcPr>
            <w:tcW w:w="1191" w:type="dxa"/>
          </w:tcPr>
          <w:p w:rsidR="00AE0047" w:rsidRPr="003C3E5C" w:rsidDel="00C940BF" w:rsidRDefault="00AE0047" w:rsidP="003F630D">
            <w:pPr>
              <w:pStyle w:val="Tabletext"/>
            </w:pPr>
            <w:r w:rsidRPr="003C3E5C">
              <w:t>5%</w:t>
            </w:r>
          </w:p>
        </w:tc>
      </w:tr>
      <w:tr w:rsidR="00C940BF" w:rsidRPr="003C3E5C" w:rsidDel="00C940BF">
        <w:trPr>
          <w:cantSplit/>
          <w:trHeight w:val="209"/>
        </w:trPr>
        <w:tc>
          <w:tcPr>
            <w:tcW w:w="1134" w:type="dxa"/>
          </w:tcPr>
          <w:p w:rsidR="00C940BF" w:rsidRPr="003C3E5C" w:rsidDel="00C940BF" w:rsidRDefault="00C940BF" w:rsidP="001D485F">
            <w:pPr>
              <w:pStyle w:val="Tabletext"/>
            </w:pPr>
            <w:r w:rsidRPr="003C3E5C">
              <w:t>6115.96</w:t>
            </w:r>
          </w:p>
        </w:tc>
        <w:tc>
          <w:tcPr>
            <w:tcW w:w="4820" w:type="dxa"/>
          </w:tcPr>
          <w:p w:rsidR="00C940BF" w:rsidRPr="003C3E5C" w:rsidDel="00C940BF" w:rsidRDefault="005F3B99" w:rsidP="003F630D">
            <w:pPr>
              <w:pStyle w:val="CTA--"/>
            </w:pPr>
            <w:r>
              <w:noBreakHyphen/>
            </w:r>
            <w:r>
              <w:noBreakHyphen/>
            </w:r>
            <w:r w:rsidR="00C940BF" w:rsidRPr="003C3E5C">
              <w:t>Of synthetic fibres:</w:t>
            </w:r>
          </w:p>
        </w:tc>
        <w:tc>
          <w:tcPr>
            <w:tcW w:w="1191" w:type="dxa"/>
          </w:tcPr>
          <w:p w:rsidR="00C940BF" w:rsidRPr="003C3E5C" w:rsidDel="00C940BF" w:rsidRDefault="00C940BF" w:rsidP="003F630D">
            <w:pPr>
              <w:pStyle w:val="Tabletext"/>
            </w:pP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6115.96.10</w:t>
            </w:r>
          </w:p>
        </w:tc>
        <w:tc>
          <w:tcPr>
            <w:tcW w:w="4820" w:type="dxa"/>
          </w:tcPr>
          <w:p w:rsidR="00AE0047" w:rsidRPr="003C3E5C" w:rsidDel="00C940BF" w:rsidRDefault="005F3B99" w:rsidP="003F630D">
            <w:pPr>
              <w:pStyle w:val="CTA---"/>
            </w:pPr>
            <w:r>
              <w:noBreakHyphen/>
            </w:r>
            <w:r>
              <w:noBreakHyphen/>
            </w:r>
            <w:r>
              <w:noBreakHyphen/>
            </w:r>
            <w:r w:rsidR="00AE0047" w:rsidRPr="003C3E5C">
              <w:t>Socks, ankle</w:t>
            </w:r>
            <w:r>
              <w:noBreakHyphen/>
            </w:r>
            <w:r w:rsidR="00AE0047" w:rsidRPr="003C3E5C">
              <w:t>socks, sockettes and the like</w:t>
            </w:r>
          </w:p>
        </w:tc>
        <w:tc>
          <w:tcPr>
            <w:tcW w:w="1191" w:type="dxa"/>
          </w:tcPr>
          <w:p w:rsidR="00AE0047" w:rsidRPr="003C3E5C" w:rsidDel="00C940BF" w:rsidRDefault="00AE0047" w:rsidP="003F630D">
            <w:pPr>
              <w:pStyle w:val="Tabletext"/>
            </w:pPr>
            <w:r w:rsidRPr="003C3E5C">
              <w:t>5%</w:t>
            </w: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6115.96.90</w:t>
            </w:r>
          </w:p>
        </w:tc>
        <w:tc>
          <w:tcPr>
            <w:tcW w:w="4820" w:type="dxa"/>
          </w:tcPr>
          <w:p w:rsidR="00AE0047" w:rsidRPr="003C3E5C" w:rsidDel="00C940BF" w:rsidRDefault="005F3B99" w:rsidP="003F630D">
            <w:pPr>
              <w:pStyle w:val="CTA---"/>
            </w:pPr>
            <w:r>
              <w:noBreakHyphen/>
            </w:r>
            <w:r>
              <w:noBreakHyphen/>
            </w:r>
            <w:r>
              <w:noBreakHyphen/>
            </w:r>
            <w:r w:rsidR="00AE0047" w:rsidRPr="003C3E5C">
              <w:t>Other</w:t>
            </w:r>
          </w:p>
        </w:tc>
        <w:tc>
          <w:tcPr>
            <w:tcW w:w="1191" w:type="dxa"/>
          </w:tcPr>
          <w:p w:rsidR="00AE0047" w:rsidRPr="003C3E5C" w:rsidDel="00C940BF" w:rsidRDefault="00AE0047" w:rsidP="003F630D">
            <w:pPr>
              <w:pStyle w:val="Tabletext"/>
            </w:pPr>
            <w:r w:rsidRPr="003C3E5C">
              <w:t>5%</w:t>
            </w:r>
          </w:p>
        </w:tc>
      </w:tr>
      <w:tr w:rsidR="00C940BF" w:rsidRPr="003C3E5C" w:rsidDel="00C940BF">
        <w:trPr>
          <w:cantSplit/>
          <w:trHeight w:val="209"/>
        </w:trPr>
        <w:tc>
          <w:tcPr>
            <w:tcW w:w="1134" w:type="dxa"/>
          </w:tcPr>
          <w:p w:rsidR="00C940BF" w:rsidRPr="003C3E5C" w:rsidDel="00C940BF" w:rsidRDefault="00C940BF" w:rsidP="001D485F">
            <w:pPr>
              <w:pStyle w:val="Tabletext"/>
            </w:pPr>
            <w:r w:rsidRPr="003C3E5C">
              <w:t>6115.99</w:t>
            </w:r>
          </w:p>
        </w:tc>
        <w:tc>
          <w:tcPr>
            <w:tcW w:w="4820" w:type="dxa"/>
          </w:tcPr>
          <w:p w:rsidR="00C940BF" w:rsidRPr="003C3E5C" w:rsidDel="00C940BF" w:rsidRDefault="005F3B99" w:rsidP="00C940BF">
            <w:pPr>
              <w:pStyle w:val="CTA--"/>
            </w:pPr>
            <w:r>
              <w:noBreakHyphen/>
            </w:r>
            <w:r>
              <w:noBreakHyphen/>
            </w:r>
            <w:r w:rsidR="00C940BF" w:rsidRPr="003C3E5C">
              <w:t>Of other textile materials:</w:t>
            </w:r>
          </w:p>
        </w:tc>
        <w:tc>
          <w:tcPr>
            <w:tcW w:w="1191" w:type="dxa"/>
          </w:tcPr>
          <w:p w:rsidR="00C940BF" w:rsidRPr="003C3E5C" w:rsidDel="00C940BF" w:rsidRDefault="00C940BF" w:rsidP="003F630D">
            <w:pPr>
              <w:pStyle w:val="Tabletext"/>
            </w:pPr>
          </w:p>
        </w:tc>
      </w:tr>
      <w:tr w:rsidR="00AE0047" w:rsidRPr="003C3E5C" w:rsidDel="00C940BF">
        <w:trPr>
          <w:cantSplit/>
          <w:trHeight w:val="209"/>
        </w:trPr>
        <w:tc>
          <w:tcPr>
            <w:tcW w:w="1134" w:type="dxa"/>
          </w:tcPr>
          <w:p w:rsidR="00AE0047" w:rsidRPr="003C3E5C" w:rsidDel="00C940BF" w:rsidRDefault="00AE0047" w:rsidP="001D485F">
            <w:pPr>
              <w:pStyle w:val="Tabletext"/>
            </w:pPr>
            <w:r w:rsidRPr="003C3E5C">
              <w:t>6115.99.10</w:t>
            </w:r>
          </w:p>
        </w:tc>
        <w:tc>
          <w:tcPr>
            <w:tcW w:w="4820" w:type="dxa"/>
          </w:tcPr>
          <w:p w:rsidR="00AE0047" w:rsidRPr="003C3E5C" w:rsidDel="00C940BF" w:rsidRDefault="005F3B99" w:rsidP="00C940BF">
            <w:pPr>
              <w:pStyle w:val="CTA---"/>
            </w:pPr>
            <w:r>
              <w:noBreakHyphen/>
            </w:r>
            <w:r>
              <w:noBreakHyphen/>
            </w:r>
            <w:r>
              <w:noBreakHyphen/>
            </w:r>
            <w:r w:rsidR="00AE0047" w:rsidRPr="003C3E5C">
              <w:t>Socks, ankle</w:t>
            </w:r>
            <w:r>
              <w:noBreakHyphen/>
            </w:r>
            <w:r w:rsidR="00AE0047" w:rsidRPr="003C3E5C">
              <w:t>socks, sockettes and the like</w:t>
            </w:r>
          </w:p>
        </w:tc>
        <w:tc>
          <w:tcPr>
            <w:tcW w:w="1191" w:type="dxa"/>
          </w:tcPr>
          <w:p w:rsidR="00AE0047" w:rsidRPr="003C3E5C" w:rsidDel="00C940BF" w:rsidRDefault="00AE0047" w:rsidP="003F630D">
            <w:pPr>
              <w:pStyle w:val="Tabletext"/>
            </w:pPr>
            <w:r w:rsidRPr="003C3E5C">
              <w:t>5%</w:t>
            </w:r>
          </w:p>
        </w:tc>
      </w:tr>
      <w:tr w:rsidR="00360513" w:rsidRPr="003C3E5C" w:rsidDel="00C940BF">
        <w:trPr>
          <w:cantSplit/>
          <w:trHeight w:val="209"/>
        </w:trPr>
        <w:tc>
          <w:tcPr>
            <w:tcW w:w="1134" w:type="dxa"/>
          </w:tcPr>
          <w:p w:rsidR="00360513" w:rsidRPr="003C3E5C" w:rsidDel="00C940BF" w:rsidRDefault="00360513" w:rsidP="001D485F">
            <w:pPr>
              <w:pStyle w:val="Tabletext"/>
            </w:pPr>
            <w:r w:rsidRPr="003C3E5C">
              <w:t>6115.99.90</w:t>
            </w:r>
          </w:p>
        </w:tc>
        <w:tc>
          <w:tcPr>
            <w:tcW w:w="4820" w:type="dxa"/>
          </w:tcPr>
          <w:p w:rsidR="00360513" w:rsidRPr="003C3E5C" w:rsidDel="00C940BF" w:rsidRDefault="005F3B99" w:rsidP="00C940BF">
            <w:pPr>
              <w:pStyle w:val="CTA---"/>
            </w:pPr>
            <w:r>
              <w:noBreakHyphen/>
            </w:r>
            <w:r>
              <w:noBreakHyphen/>
            </w:r>
            <w:r>
              <w:noBreakHyphen/>
            </w:r>
            <w:r w:rsidR="00360513" w:rsidRPr="003C3E5C">
              <w:t>Other</w:t>
            </w:r>
          </w:p>
        </w:tc>
        <w:tc>
          <w:tcPr>
            <w:tcW w:w="1191" w:type="dxa"/>
          </w:tcPr>
          <w:p w:rsidR="00360513" w:rsidRPr="003C3E5C" w:rsidDel="00C940BF" w:rsidRDefault="00360513" w:rsidP="003F630D">
            <w:pPr>
              <w:pStyle w:val="Tabletext"/>
            </w:pPr>
            <w:r w:rsidRPr="003C3E5C">
              <w:t>5%</w:t>
            </w:r>
          </w:p>
        </w:tc>
      </w:tr>
    </w:tbl>
    <w:p w:rsidR="00894124" w:rsidRPr="003C3E5C" w:rsidRDefault="00894124" w:rsidP="00894124">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6116</w:t>
            </w:r>
          </w:p>
        </w:tc>
        <w:tc>
          <w:tcPr>
            <w:tcW w:w="4820" w:type="dxa"/>
          </w:tcPr>
          <w:p w:rsidR="00D66BDE" w:rsidRPr="003C3E5C" w:rsidRDefault="00D66BDE" w:rsidP="00D66BDE">
            <w:pPr>
              <w:pStyle w:val="CTACAPS"/>
            </w:pPr>
            <w:r w:rsidRPr="003C3E5C">
              <w:t xml:space="preserve">GLOVES, MITTENS AND MITTS, KNITTED OR CROCHETED: </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6116.10.00</w:t>
            </w:r>
          </w:p>
        </w:tc>
        <w:tc>
          <w:tcPr>
            <w:tcW w:w="4820" w:type="dxa"/>
          </w:tcPr>
          <w:p w:rsidR="00D66BDE" w:rsidRPr="003C3E5C" w:rsidRDefault="005F3B99" w:rsidP="00D66BDE">
            <w:pPr>
              <w:pStyle w:val="CTA-"/>
            </w:pPr>
            <w:r>
              <w:noBreakHyphen/>
            </w:r>
            <w:r w:rsidR="009B7D63" w:rsidRPr="00531612">
              <w:t>Impregnated, coated, covered or laminated with plastics or rubber</w:t>
            </w:r>
          </w:p>
        </w:tc>
        <w:tc>
          <w:tcPr>
            <w:tcW w:w="1191" w:type="dxa"/>
          </w:tcPr>
          <w:p w:rsidR="00D66BDE" w:rsidRPr="003C3E5C" w:rsidRDefault="00D66BDE" w:rsidP="001A129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6116.9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1A129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6116.91.00</w:t>
            </w:r>
          </w:p>
        </w:tc>
        <w:tc>
          <w:tcPr>
            <w:tcW w:w="4820" w:type="dxa"/>
          </w:tcPr>
          <w:p w:rsidR="00D66BDE" w:rsidRPr="003C3E5C" w:rsidRDefault="005F3B99" w:rsidP="00D66BDE">
            <w:pPr>
              <w:pStyle w:val="CTA--"/>
            </w:pPr>
            <w:r>
              <w:noBreakHyphen/>
            </w:r>
            <w:r>
              <w:noBreakHyphen/>
            </w:r>
            <w:r w:rsidR="00D66BDE" w:rsidRPr="003C3E5C">
              <w:t>Of wool or fine animal hair</w:t>
            </w:r>
          </w:p>
        </w:tc>
        <w:tc>
          <w:tcPr>
            <w:tcW w:w="1191" w:type="dxa"/>
          </w:tcPr>
          <w:p w:rsidR="00D66BDE" w:rsidRPr="003C3E5C" w:rsidRDefault="00D66BDE" w:rsidP="001A129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6116.92.00</w:t>
            </w:r>
          </w:p>
        </w:tc>
        <w:tc>
          <w:tcPr>
            <w:tcW w:w="4820" w:type="dxa"/>
          </w:tcPr>
          <w:p w:rsidR="00D66BDE" w:rsidRPr="003C3E5C" w:rsidRDefault="005F3B99" w:rsidP="00D66BDE">
            <w:pPr>
              <w:pStyle w:val="CTA--"/>
            </w:pPr>
            <w:r>
              <w:noBreakHyphen/>
            </w:r>
            <w:r>
              <w:noBreakHyphen/>
            </w:r>
            <w:r w:rsidR="00D66BDE" w:rsidRPr="003C3E5C">
              <w:t>Of cotton</w:t>
            </w:r>
          </w:p>
        </w:tc>
        <w:tc>
          <w:tcPr>
            <w:tcW w:w="1191" w:type="dxa"/>
          </w:tcPr>
          <w:p w:rsidR="00D66BDE" w:rsidRPr="003C3E5C" w:rsidRDefault="00D66BDE" w:rsidP="001A129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6116.93.00</w:t>
            </w:r>
          </w:p>
        </w:tc>
        <w:tc>
          <w:tcPr>
            <w:tcW w:w="4820" w:type="dxa"/>
          </w:tcPr>
          <w:p w:rsidR="00D66BDE" w:rsidRPr="003C3E5C" w:rsidRDefault="005F3B99" w:rsidP="00D66BDE">
            <w:pPr>
              <w:pStyle w:val="CTA--"/>
            </w:pPr>
            <w:r>
              <w:noBreakHyphen/>
            </w:r>
            <w:r>
              <w:noBreakHyphen/>
            </w:r>
            <w:r w:rsidR="00D66BDE" w:rsidRPr="003C3E5C">
              <w:t>Of synthetic fibres</w:t>
            </w:r>
          </w:p>
        </w:tc>
        <w:tc>
          <w:tcPr>
            <w:tcW w:w="1191" w:type="dxa"/>
          </w:tcPr>
          <w:p w:rsidR="00D66BDE" w:rsidRPr="003C3E5C" w:rsidRDefault="00D66BDE" w:rsidP="001A129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6116.99.00</w:t>
            </w:r>
          </w:p>
        </w:tc>
        <w:tc>
          <w:tcPr>
            <w:tcW w:w="4820" w:type="dxa"/>
          </w:tcPr>
          <w:p w:rsidR="00D66BDE" w:rsidRPr="003C3E5C" w:rsidRDefault="005F3B99" w:rsidP="00D66BDE">
            <w:pPr>
              <w:pStyle w:val="CTA--"/>
            </w:pPr>
            <w:r>
              <w:noBreakHyphen/>
            </w:r>
            <w:r>
              <w:noBreakHyphen/>
            </w:r>
            <w:r w:rsidR="00D66BDE" w:rsidRPr="003C3E5C">
              <w:t>Of other textile materials</w:t>
            </w:r>
          </w:p>
        </w:tc>
        <w:tc>
          <w:tcPr>
            <w:tcW w:w="1191" w:type="dxa"/>
          </w:tcPr>
          <w:p w:rsidR="00D66BDE" w:rsidRPr="003C3E5C" w:rsidRDefault="00D66BDE" w:rsidP="001A129B">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6117</w:t>
            </w:r>
          </w:p>
        </w:tc>
        <w:tc>
          <w:tcPr>
            <w:tcW w:w="4820" w:type="dxa"/>
          </w:tcPr>
          <w:p w:rsidR="00D66BDE" w:rsidRPr="003C3E5C" w:rsidRDefault="00D66BDE" w:rsidP="00D66BDE">
            <w:pPr>
              <w:pStyle w:val="CTACAPS"/>
            </w:pPr>
            <w:r w:rsidRPr="003C3E5C">
              <w:t>OTHER MADE UP CLOTHING ACCESSORIES, KNITTED OR CROCHETED; KNITTED OR CROCHETED PARTS OF GARMENTS OR OF CLOTHING ACCESSORIES:</w:t>
            </w:r>
          </w:p>
        </w:tc>
        <w:tc>
          <w:tcPr>
            <w:tcW w:w="1191" w:type="dxa"/>
          </w:tcPr>
          <w:p w:rsidR="00D66BDE" w:rsidRPr="003C3E5C" w:rsidRDefault="00D66BDE" w:rsidP="00E8036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6117.10.00</w:t>
            </w:r>
          </w:p>
        </w:tc>
        <w:tc>
          <w:tcPr>
            <w:tcW w:w="4820" w:type="dxa"/>
          </w:tcPr>
          <w:p w:rsidR="00D66BDE" w:rsidRPr="003C3E5C" w:rsidRDefault="005F3B99" w:rsidP="00D66BDE">
            <w:pPr>
              <w:pStyle w:val="CTA-"/>
            </w:pPr>
            <w:r>
              <w:noBreakHyphen/>
            </w:r>
            <w:r w:rsidR="00D66BDE" w:rsidRPr="003C3E5C">
              <w:t>Shawls, scarves, mufflers, mantillas, veils and the like</w:t>
            </w:r>
          </w:p>
        </w:tc>
        <w:tc>
          <w:tcPr>
            <w:tcW w:w="1191" w:type="dxa"/>
          </w:tcPr>
          <w:p w:rsidR="00D66BDE" w:rsidRPr="003C3E5C" w:rsidRDefault="00D66BDE" w:rsidP="00E8036B">
            <w:pPr>
              <w:pStyle w:val="Tabletext"/>
            </w:pPr>
            <w:r w:rsidRPr="003C3E5C">
              <w:t>Free</w:t>
            </w:r>
          </w:p>
        </w:tc>
      </w:tr>
      <w:tr w:rsidR="00F46836" w:rsidRPr="003C3E5C" w:rsidDel="00F46836">
        <w:trPr>
          <w:cantSplit/>
          <w:trHeight w:val="209"/>
        </w:trPr>
        <w:tc>
          <w:tcPr>
            <w:tcW w:w="1134" w:type="dxa"/>
          </w:tcPr>
          <w:p w:rsidR="00F46836" w:rsidRPr="003C3E5C" w:rsidDel="00F46836" w:rsidRDefault="00F46836" w:rsidP="001D485F">
            <w:pPr>
              <w:pStyle w:val="Tabletext"/>
            </w:pPr>
            <w:r w:rsidRPr="003C3E5C">
              <w:t>6117.80</w:t>
            </w:r>
          </w:p>
        </w:tc>
        <w:tc>
          <w:tcPr>
            <w:tcW w:w="4820" w:type="dxa"/>
          </w:tcPr>
          <w:p w:rsidR="00F46836" w:rsidRPr="003C3E5C" w:rsidDel="00F46836" w:rsidRDefault="005F3B99" w:rsidP="000E4497">
            <w:pPr>
              <w:pStyle w:val="CTA-"/>
            </w:pPr>
            <w:r>
              <w:noBreakHyphen/>
            </w:r>
            <w:r w:rsidR="00F46836" w:rsidRPr="003C3E5C">
              <w:t>Other accessories:</w:t>
            </w:r>
          </w:p>
        </w:tc>
        <w:tc>
          <w:tcPr>
            <w:tcW w:w="1191" w:type="dxa"/>
          </w:tcPr>
          <w:p w:rsidR="00F46836" w:rsidRPr="003C3E5C" w:rsidDel="00F46836" w:rsidRDefault="00F46836" w:rsidP="00E8036B">
            <w:pPr>
              <w:pStyle w:val="Tabletext"/>
            </w:pPr>
          </w:p>
        </w:tc>
      </w:tr>
      <w:tr w:rsidR="004F503B" w:rsidRPr="003C3E5C" w:rsidDel="00F46836">
        <w:trPr>
          <w:cantSplit/>
          <w:trHeight w:val="209"/>
        </w:trPr>
        <w:tc>
          <w:tcPr>
            <w:tcW w:w="1134" w:type="dxa"/>
          </w:tcPr>
          <w:p w:rsidR="004F503B" w:rsidRPr="003C3E5C" w:rsidDel="00F46836" w:rsidRDefault="004F503B" w:rsidP="001D485F">
            <w:pPr>
              <w:pStyle w:val="Tabletext"/>
            </w:pPr>
            <w:r w:rsidRPr="003C3E5C">
              <w:t>6117.80.10</w:t>
            </w:r>
          </w:p>
        </w:tc>
        <w:tc>
          <w:tcPr>
            <w:tcW w:w="4820" w:type="dxa"/>
          </w:tcPr>
          <w:p w:rsidR="004F503B" w:rsidRPr="003C3E5C" w:rsidDel="00F46836" w:rsidRDefault="005F3B99" w:rsidP="00F46836">
            <w:pPr>
              <w:pStyle w:val="CTA---"/>
            </w:pPr>
            <w:r>
              <w:noBreakHyphen/>
            </w:r>
            <w:r>
              <w:noBreakHyphen/>
            </w:r>
            <w:r>
              <w:noBreakHyphen/>
            </w:r>
            <w:r w:rsidR="004F503B" w:rsidRPr="003C3E5C">
              <w:t>Ties, bow ties and cravats</w:t>
            </w:r>
          </w:p>
        </w:tc>
        <w:tc>
          <w:tcPr>
            <w:tcW w:w="1191" w:type="dxa"/>
          </w:tcPr>
          <w:p w:rsidR="004F503B" w:rsidRPr="003C3E5C" w:rsidDel="00F46836" w:rsidRDefault="004F503B" w:rsidP="00F46836">
            <w:pPr>
              <w:pStyle w:val="Tabletext"/>
            </w:pPr>
            <w:r w:rsidRPr="003C3E5C">
              <w:t>5%</w:t>
            </w:r>
          </w:p>
        </w:tc>
      </w:tr>
      <w:tr w:rsidR="00F46836" w:rsidRPr="003C3E5C" w:rsidDel="00F46836">
        <w:trPr>
          <w:cantSplit/>
          <w:trHeight w:val="209"/>
        </w:trPr>
        <w:tc>
          <w:tcPr>
            <w:tcW w:w="1134" w:type="dxa"/>
          </w:tcPr>
          <w:p w:rsidR="00F46836" w:rsidRPr="003C3E5C" w:rsidDel="00F46836" w:rsidRDefault="00F46836" w:rsidP="001D485F">
            <w:pPr>
              <w:pStyle w:val="Tabletext"/>
            </w:pPr>
            <w:r w:rsidRPr="003C3E5C">
              <w:lastRenderedPageBreak/>
              <w:t>6117.80.90</w:t>
            </w:r>
          </w:p>
        </w:tc>
        <w:tc>
          <w:tcPr>
            <w:tcW w:w="4820" w:type="dxa"/>
          </w:tcPr>
          <w:p w:rsidR="00F46836" w:rsidRPr="003C3E5C" w:rsidDel="00F46836" w:rsidRDefault="005F3B99" w:rsidP="00F46836">
            <w:pPr>
              <w:pStyle w:val="CTA---"/>
            </w:pPr>
            <w:r>
              <w:noBreakHyphen/>
            </w:r>
            <w:r>
              <w:noBreakHyphen/>
            </w:r>
            <w:r>
              <w:noBreakHyphen/>
            </w:r>
            <w:r w:rsidR="00F46836" w:rsidRPr="003C3E5C">
              <w:t>Other</w:t>
            </w:r>
          </w:p>
        </w:tc>
        <w:tc>
          <w:tcPr>
            <w:tcW w:w="1191" w:type="dxa"/>
          </w:tcPr>
          <w:p w:rsidR="00F46836" w:rsidRPr="003C3E5C" w:rsidDel="00F46836" w:rsidRDefault="00F46836" w:rsidP="00E8036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6117.90</w:t>
            </w:r>
          </w:p>
        </w:tc>
        <w:tc>
          <w:tcPr>
            <w:tcW w:w="4820" w:type="dxa"/>
          </w:tcPr>
          <w:p w:rsidR="00D66BDE" w:rsidRPr="003C3E5C" w:rsidRDefault="005F3B99" w:rsidP="00D66BDE">
            <w:pPr>
              <w:pStyle w:val="CTA-"/>
            </w:pPr>
            <w:r>
              <w:noBreakHyphen/>
            </w:r>
            <w:r w:rsidR="00D66BDE" w:rsidRPr="003C3E5C">
              <w:t>Parts:</w:t>
            </w:r>
          </w:p>
        </w:tc>
        <w:tc>
          <w:tcPr>
            <w:tcW w:w="1191" w:type="dxa"/>
          </w:tcPr>
          <w:p w:rsidR="00D66BDE" w:rsidRPr="003C3E5C" w:rsidRDefault="00D66BDE" w:rsidP="00E8036B">
            <w:pPr>
              <w:pStyle w:val="Tabletext"/>
            </w:pPr>
          </w:p>
        </w:tc>
      </w:tr>
      <w:tr w:rsidR="004F503B" w:rsidRPr="003C3E5C">
        <w:trPr>
          <w:cantSplit/>
          <w:trHeight w:val="209"/>
        </w:trPr>
        <w:tc>
          <w:tcPr>
            <w:tcW w:w="1134" w:type="dxa"/>
          </w:tcPr>
          <w:p w:rsidR="004F503B" w:rsidRPr="003C3E5C" w:rsidRDefault="004F503B" w:rsidP="001D485F">
            <w:pPr>
              <w:pStyle w:val="Tabletext"/>
            </w:pPr>
            <w:r w:rsidRPr="003C3E5C">
              <w:t>6117.90.10</w:t>
            </w:r>
          </w:p>
        </w:tc>
        <w:tc>
          <w:tcPr>
            <w:tcW w:w="4820" w:type="dxa"/>
          </w:tcPr>
          <w:p w:rsidR="004F503B" w:rsidRPr="003C3E5C" w:rsidRDefault="005F3B99" w:rsidP="00CE5CA9">
            <w:pPr>
              <w:pStyle w:val="CTA---"/>
            </w:pPr>
            <w:r>
              <w:noBreakHyphen/>
            </w:r>
            <w:r>
              <w:noBreakHyphen/>
            </w:r>
            <w:r>
              <w:noBreakHyphen/>
            </w:r>
            <w:r w:rsidR="004F503B" w:rsidRPr="003C3E5C">
              <w:t>Parts, as follows:</w:t>
            </w:r>
          </w:p>
          <w:p w:rsidR="004F503B" w:rsidRPr="003C3E5C" w:rsidRDefault="004F503B" w:rsidP="00CE5CA9">
            <w:pPr>
              <w:pStyle w:val="CTA3a"/>
            </w:pPr>
            <w:r w:rsidRPr="003C3E5C">
              <w:tab/>
              <w:t>(a)</w:t>
            </w:r>
            <w:r w:rsidRPr="003C3E5C">
              <w:tab/>
              <w:t>of elastic or rubberised fabric;</w:t>
            </w:r>
          </w:p>
          <w:p w:rsidR="004F503B" w:rsidRPr="003C3E5C" w:rsidRDefault="004F503B" w:rsidP="00CE5CA9">
            <w:pPr>
              <w:pStyle w:val="CTA3a"/>
            </w:pPr>
            <w:r w:rsidRPr="003C3E5C">
              <w:tab/>
              <w:t>(b)</w:t>
            </w:r>
            <w:r w:rsidRPr="003C3E5C">
              <w:tab/>
              <w:t>of padded skiwear;</w:t>
            </w:r>
          </w:p>
          <w:p w:rsidR="004F503B" w:rsidRPr="003C3E5C" w:rsidRDefault="004F503B" w:rsidP="00D66BDE">
            <w:pPr>
              <w:pStyle w:val="CTA3a"/>
            </w:pPr>
            <w:r w:rsidRPr="003C3E5C">
              <w:tab/>
              <w:t>(c)</w:t>
            </w:r>
            <w:r w:rsidRPr="003C3E5C">
              <w:tab/>
              <w:t>of parkas</w:t>
            </w:r>
          </w:p>
        </w:tc>
        <w:tc>
          <w:tcPr>
            <w:tcW w:w="1191" w:type="dxa"/>
          </w:tcPr>
          <w:p w:rsidR="004F503B" w:rsidRPr="003C3E5C" w:rsidRDefault="004F503B" w:rsidP="00E8036B">
            <w:pPr>
              <w:pStyle w:val="Tabletext"/>
            </w:pPr>
            <w:r w:rsidRPr="003C3E5C">
              <w:t>5%</w:t>
            </w:r>
          </w:p>
        </w:tc>
      </w:tr>
      <w:tr w:rsidR="004F503B" w:rsidRPr="003C3E5C">
        <w:trPr>
          <w:cantSplit/>
          <w:trHeight w:val="209"/>
        </w:trPr>
        <w:tc>
          <w:tcPr>
            <w:tcW w:w="1134" w:type="dxa"/>
          </w:tcPr>
          <w:p w:rsidR="004F503B" w:rsidRPr="003C3E5C" w:rsidRDefault="004F503B" w:rsidP="001D485F">
            <w:pPr>
              <w:pStyle w:val="Tabletext"/>
            </w:pPr>
            <w:r w:rsidRPr="003C3E5C">
              <w:t>6117.90.20</w:t>
            </w:r>
          </w:p>
        </w:tc>
        <w:tc>
          <w:tcPr>
            <w:tcW w:w="4820" w:type="dxa"/>
          </w:tcPr>
          <w:p w:rsidR="004F503B" w:rsidRPr="003C3E5C" w:rsidRDefault="005F3B99" w:rsidP="00CE5CA9">
            <w:pPr>
              <w:pStyle w:val="CTA---"/>
            </w:pPr>
            <w:r>
              <w:noBreakHyphen/>
            </w:r>
            <w:r>
              <w:noBreakHyphen/>
            </w:r>
            <w:r>
              <w:noBreakHyphen/>
            </w:r>
            <w:r w:rsidR="004F503B" w:rsidRPr="003C3E5C">
              <w:t>Of goods, NSA, as follows:</w:t>
            </w:r>
          </w:p>
          <w:p w:rsidR="004F503B" w:rsidRPr="003C3E5C" w:rsidRDefault="004F503B" w:rsidP="00CE5CA9">
            <w:pPr>
              <w:pStyle w:val="CTA3a"/>
            </w:pPr>
            <w:r w:rsidRPr="003C3E5C">
              <w:tab/>
              <w:t>(a)</w:t>
            </w:r>
            <w:r w:rsidRPr="003C3E5C">
              <w:tab/>
              <w:t>stockings and understockings;</w:t>
            </w:r>
          </w:p>
          <w:p w:rsidR="004F503B" w:rsidRPr="003C3E5C" w:rsidRDefault="004F503B" w:rsidP="00D66BDE">
            <w:pPr>
              <w:pStyle w:val="CTA3a"/>
            </w:pPr>
            <w:r w:rsidRPr="003C3E5C">
              <w:tab/>
              <w:t>(b)</w:t>
            </w:r>
            <w:r w:rsidRPr="003C3E5C">
              <w:tab/>
              <w:t>ties and bow ties</w:t>
            </w:r>
          </w:p>
        </w:tc>
        <w:tc>
          <w:tcPr>
            <w:tcW w:w="1191" w:type="dxa"/>
          </w:tcPr>
          <w:p w:rsidR="004F503B" w:rsidRPr="003C3E5C" w:rsidRDefault="004F503B" w:rsidP="00E8036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6117.90.30</w:t>
            </w:r>
          </w:p>
        </w:tc>
        <w:tc>
          <w:tcPr>
            <w:tcW w:w="4820" w:type="dxa"/>
          </w:tcPr>
          <w:p w:rsidR="00D66BDE" w:rsidRPr="003C3E5C" w:rsidRDefault="005F3B99" w:rsidP="00D66BDE">
            <w:pPr>
              <w:pStyle w:val="CTA---"/>
            </w:pPr>
            <w:r>
              <w:noBreakHyphen/>
            </w:r>
            <w:r>
              <w:noBreakHyphen/>
            </w:r>
            <w:r>
              <w:noBreakHyphen/>
            </w:r>
            <w:r w:rsidR="00D66BDE" w:rsidRPr="003C3E5C">
              <w:t>Of clothing accessories, NSA, other than socks, ankle</w:t>
            </w:r>
            <w:r>
              <w:noBreakHyphen/>
            </w:r>
            <w:r w:rsidR="00D66BDE" w:rsidRPr="003C3E5C">
              <w:t>socks, sockettes and the like</w:t>
            </w:r>
          </w:p>
        </w:tc>
        <w:tc>
          <w:tcPr>
            <w:tcW w:w="1191" w:type="dxa"/>
          </w:tcPr>
          <w:p w:rsidR="00D66BDE" w:rsidRPr="003C3E5C" w:rsidRDefault="00D66BDE" w:rsidP="00E8036B">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6117.90.40</w:t>
            </w:r>
          </w:p>
        </w:tc>
        <w:tc>
          <w:tcPr>
            <w:tcW w:w="4820" w:type="dxa"/>
          </w:tcPr>
          <w:p w:rsidR="00D66BDE" w:rsidRPr="003C3E5C" w:rsidRDefault="005F3B99" w:rsidP="00D66BDE">
            <w:pPr>
              <w:pStyle w:val="CTA---"/>
            </w:pPr>
            <w:r>
              <w:noBreakHyphen/>
            </w:r>
            <w:r>
              <w:noBreakHyphen/>
            </w:r>
            <w:r>
              <w:noBreakHyphen/>
            </w:r>
            <w:r w:rsidR="00D66BDE" w:rsidRPr="003C3E5C">
              <w:t>Shoulder pads</w:t>
            </w:r>
          </w:p>
        </w:tc>
        <w:tc>
          <w:tcPr>
            <w:tcW w:w="1191" w:type="dxa"/>
          </w:tcPr>
          <w:p w:rsidR="00D66BDE" w:rsidRPr="003C3E5C" w:rsidRDefault="00D66BDE" w:rsidP="00E8036B">
            <w:pPr>
              <w:pStyle w:val="Tabletext"/>
            </w:pPr>
            <w:r w:rsidRPr="003C3E5C">
              <w:t>Free</w:t>
            </w:r>
          </w:p>
        </w:tc>
      </w:tr>
      <w:tr w:rsidR="004F503B" w:rsidRPr="003C3E5C">
        <w:trPr>
          <w:cantSplit/>
          <w:trHeight w:val="209"/>
        </w:trPr>
        <w:tc>
          <w:tcPr>
            <w:tcW w:w="1134" w:type="dxa"/>
          </w:tcPr>
          <w:p w:rsidR="004F503B" w:rsidRPr="003C3E5C" w:rsidRDefault="004F503B" w:rsidP="001D485F">
            <w:pPr>
              <w:pStyle w:val="Tabletext"/>
            </w:pPr>
            <w:r w:rsidRPr="003C3E5C">
              <w:t>6117.90.90</w:t>
            </w:r>
          </w:p>
        </w:tc>
        <w:tc>
          <w:tcPr>
            <w:tcW w:w="4820" w:type="dxa"/>
          </w:tcPr>
          <w:p w:rsidR="004F503B" w:rsidRPr="003C3E5C" w:rsidRDefault="005F3B99" w:rsidP="00D66BDE">
            <w:pPr>
              <w:pStyle w:val="CTA---"/>
            </w:pPr>
            <w:r>
              <w:noBreakHyphen/>
            </w:r>
            <w:r>
              <w:noBreakHyphen/>
            </w:r>
            <w:r>
              <w:noBreakHyphen/>
            </w:r>
            <w:r w:rsidR="004F503B" w:rsidRPr="003C3E5C">
              <w:t>Other</w:t>
            </w:r>
          </w:p>
        </w:tc>
        <w:tc>
          <w:tcPr>
            <w:tcW w:w="1191" w:type="dxa"/>
          </w:tcPr>
          <w:p w:rsidR="004F503B" w:rsidRPr="003C3E5C" w:rsidRDefault="004F503B" w:rsidP="00E8036B">
            <w:pPr>
              <w:pStyle w:val="Tabletext"/>
            </w:pPr>
            <w:r w:rsidRPr="003C3E5C">
              <w:t>5%</w:t>
            </w:r>
          </w:p>
        </w:tc>
      </w:tr>
    </w:tbl>
    <w:p w:rsidR="00D66BDE" w:rsidRPr="003C3E5C" w:rsidRDefault="00D66BDE" w:rsidP="00F34B11">
      <w:pPr>
        <w:pStyle w:val="ActHead3"/>
        <w:pageBreakBefore/>
      </w:pPr>
      <w:bookmarkStart w:id="9" w:name="_Toc141192543"/>
      <w:r w:rsidRPr="005F3B99">
        <w:rPr>
          <w:rStyle w:val="CharDivNo"/>
        </w:rPr>
        <w:lastRenderedPageBreak/>
        <w:t>Chapter</w:t>
      </w:r>
      <w:r w:rsidR="003C3E5C" w:rsidRPr="005F3B99">
        <w:rPr>
          <w:rStyle w:val="CharDivNo"/>
        </w:rPr>
        <w:t> </w:t>
      </w:r>
      <w:r w:rsidRPr="005F3B99">
        <w:rPr>
          <w:rStyle w:val="CharDivNo"/>
        </w:rPr>
        <w:t>62</w:t>
      </w:r>
      <w:r w:rsidRPr="003C3E5C">
        <w:t>—</w:t>
      </w:r>
      <w:r w:rsidRPr="005F3B99">
        <w:rPr>
          <w:rStyle w:val="CharDivText"/>
        </w:rPr>
        <w:t>Articles of apparel and clothing accessories, not knitted or crocheted</w:t>
      </w:r>
      <w:bookmarkEnd w:id="9"/>
    </w:p>
    <w:p w:rsidR="00D66BDE" w:rsidRPr="003C3E5C" w:rsidRDefault="00D66BDE" w:rsidP="00FD1F3C">
      <w:pPr>
        <w:pStyle w:val="ActHead5"/>
      </w:pPr>
      <w:bookmarkStart w:id="10" w:name="_Toc141192544"/>
      <w:r w:rsidRPr="005F3B99">
        <w:rPr>
          <w:rStyle w:val="CharSectno"/>
        </w:rPr>
        <w:t>Notes.</w:t>
      </w:r>
      <w:bookmarkEnd w:id="10"/>
      <w:r w:rsidRPr="003C3E5C">
        <w:t xml:space="preserve">  </w:t>
      </w:r>
    </w:p>
    <w:p w:rsidR="00D66BDE" w:rsidRPr="003C3E5C" w:rsidRDefault="00D66BDE" w:rsidP="00D66BDE">
      <w:pPr>
        <w:pStyle w:val="subsection"/>
      </w:pPr>
      <w:r w:rsidRPr="003C3E5C">
        <w:tab/>
        <w:t>1.</w:t>
      </w:r>
      <w:r w:rsidR="005F3B99">
        <w:noBreakHyphen/>
      </w:r>
      <w:r w:rsidRPr="003C3E5C">
        <w:tab/>
        <w:t>This Chapter applies only to made up articles of any textile fabric other than wadding, excluding knitted or crocheted articles (other than those of 6212).</w:t>
      </w:r>
    </w:p>
    <w:p w:rsidR="00D66BDE" w:rsidRPr="003C3E5C" w:rsidRDefault="00D66BDE" w:rsidP="00D66BDE">
      <w:pPr>
        <w:pStyle w:val="subsection"/>
      </w:pPr>
      <w:r w:rsidRPr="003C3E5C">
        <w:tab/>
        <w:t>2.</w:t>
      </w:r>
      <w:r w:rsidR="005F3B99">
        <w:noBreakHyphen/>
      </w:r>
      <w:r w:rsidRPr="003C3E5C">
        <w:tab/>
        <w:t>This Chapter does not cover:</w:t>
      </w:r>
    </w:p>
    <w:p w:rsidR="00D66BDE" w:rsidRPr="003C3E5C" w:rsidRDefault="00D66BDE" w:rsidP="00D66BDE">
      <w:pPr>
        <w:pStyle w:val="paragraph"/>
      </w:pPr>
      <w:r w:rsidRPr="003C3E5C">
        <w:tab/>
        <w:t>(a)</w:t>
      </w:r>
      <w:r w:rsidRPr="003C3E5C">
        <w:tab/>
        <w:t>Worn clothing or other worn articles of 6309.00.00; or</w:t>
      </w:r>
    </w:p>
    <w:p w:rsidR="00D66BDE" w:rsidRPr="003C3E5C" w:rsidRDefault="00D66BDE" w:rsidP="00D66BDE">
      <w:pPr>
        <w:pStyle w:val="paragraph"/>
        <w:ind w:right="-227"/>
      </w:pPr>
      <w:r w:rsidRPr="003C3E5C">
        <w:tab/>
        <w:t>(b)</w:t>
      </w:r>
      <w:r w:rsidRPr="003C3E5C">
        <w:tab/>
        <w:t>Orthopaedic appliances, surgical belts, trusses or the like (9021).</w:t>
      </w:r>
    </w:p>
    <w:p w:rsidR="00D66BDE" w:rsidRPr="003C3E5C" w:rsidRDefault="00D66BDE" w:rsidP="00D66BDE">
      <w:pPr>
        <w:pStyle w:val="subsection"/>
      </w:pPr>
      <w:r w:rsidRPr="003C3E5C">
        <w:tab/>
        <w:t>3.</w:t>
      </w:r>
      <w:r w:rsidR="005F3B99">
        <w:noBreakHyphen/>
      </w:r>
      <w:r w:rsidRPr="003C3E5C">
        <w:tab/>
        <w:t>For the purposes of 6203 and 6204:</w:t>
      </w:r>
    </w:p>
    <w:p w:rsidR="00D66BDE" w:rsidRPr="003C3E5C" w:rsidRDefault="00D66BDE" w:rsidP="00D66BDE">
      <w:pPr>
        <w:pStyle w:val="paragraph"/>
      </w:pPr>
      <w:r w:rsidRPr="003C3E5C">
        <w:tab/>
        <w:t>(a)</w:t>
      </w:r>
      <w:r w:rsidRPr="003C3E5C">
        <w:tab/>
        <w:t>“Suit” means a set of garments composed of two or three pieces made up, in respect of their outer surface, in identical fabric and comprising:</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one suit coat or jacket the outer shell of which, exclusive of sleeves, consists of four or more panels, designed to cover the upper part of the body, possibly with a tailored waistcoat in addition whose front is made from the same fabric as the outer surface of the other components of the set and whose back is made from the same fabric as the lining of the suit coat or jacket; and</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one garment designed to cover the lower part of the body and consisting of trousers, breeches or shorts (other than swimwear), a skirt or a divided skirt, having neither braces nor bibs.</w:t>
      </w:r>
    </w:p>
    <w:p w:rsidR="00D66BDE" w:rsidRPr="003C3E5C" w:rsidRDefault="00D66BDE" w:rsidP="00D66BDE">
      <w:pPr>
        <w:pStyle w:val="paragraph"/>
      </w:pPr>
      <w:r w:rsidRPr="003C3E5C">
        <w:tab/>
      </w:r>
      <w:r w:rsidRPr="003C3E5C">
        <w:tab/>
        <w:t>All of the components of a “suit” must be of the same fabric construction, colour and composition; they must also be of the same style and of corresponding or compatible size. However, these components may have piping (a strip of fabric sewn into the seam) in a different fabric.</w:t>
      </w:r>
    </w:p>
    <w:p w:rsidR="00D66BDE" w:rsidRPr="003C3E5C" w:rsidRDefault="00D66BDE" w:rsidP="00D66BDE">
      <w:pPr>
        <w:pStyle w:val="paragraph"/>
      </w:pPr>
      <w:r w:rsidRPr="003C3E5C">
        <w:tab/>
      </w:r>
      <w:r w:rsidRPr="003C3E5C">
        <w:tab/>
        <w:t xml:space="preserve">If several separate components to cover the lower part of the body are presented together (for example, two pairs of </w:t>
      </w:r>
      <w:r w:rsidRPr="003C3E5C">
        <w:lastRenderedPageBreak/>
        <w:t>trousers or trousers and shorts, or a skirt or divided skirt and trousers), the constituent lower part shall be one pair of trousers or, in the case of women’s or girls’ suits, the skirt or divided skirt, the other garments being considered separately.</w:t>
      </w:r>
    </w:p>
    <w:p w:rsidR="00D66BDE" w:rsidRPr="003C3E5C" w:rsidRDefault="00D66BDE" w:rsidP="00D66BDE">
      <w:pPr>
        <w:pStyle w:val="paragraph"/>
      </w:pPr>
      <w:r w:rsidRPr="003C3E5C">
        <w:tab/>
      </w:r>
      <w:r w:rsidRPr="003C3E5C">
        <w:tab/>
        <w:t>“Suit” includes the following sets of garments, whether or not they fulfil all the above conditions:</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morning dress, comprising a plain jacket (cutaway) with rounded tails hanging well down at the back and striped trousers;</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evening dress (tailcoat), generally made of black fabric, the jacket of which is relatively short at the front, does not close and has narrow skirts cut in at the hips and hanging down behind;</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dinner jacket suits, in which the jacket is similar in style to an ordinary jacket (though perhaps revealing more of the shirt front), but has shiny silk or imitation silk lapels.</w:t>
      </w:r>
    </w:p>
    <w:p w:rsidR="00D66BDE" w:rsidRPr="003C3E5C" w:rsidRDefault="00D66BDE" w:rsidP="00D66BDE">
      <w:pPr>
        <w:pStyle w:val="paragraph"/>
      </w:pPr>
      <w:r w:rsidRPr="003C3E5C">
        <w:tab/>
        <w:t>(b)</w:t>
      </w:r>
      <w:r w:rsidRPr="003C3E5C">
        <w:tab/>
        <w:t>“Ensemble” means a set of garments (other than suits and articles of 6207 or 6208) composed of several pieces made up in identical fabric, put up for retail sale, and comprising:</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one garment designed to cover the upper part of the body, with the exception of waistcoats which may also form a second upper garment, and</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one or two different garments, designed to cover the lower part of the body and consisting of trousers, bib and brace overalls, breeches, shorts (other than swimwear), a skirt or a divided skirt.</w:t>
      </w:r>
    </w:p>
    <w:p w:rsidR="00D66BDE" w:rsidRPr="003C3E5C" w:rsidRDefault="00D66BDE" w:rsidP="00D66BDE">
      <w:pPr>
        <w:pStyle w:val="paragraph"/>
      </w:pPr>
      <w:r w:rsidRPr="003C3E5C">
        <w:tab/>
      </w:r>
      <w:r w:rsidRPr="003C3E5C">
        <w:tab/>
        <w:t>All of the components of an ensemble must be of the same fabric construction, style, colour and composition; they also must be of corresponding or compatible size. “Ensemble” does not apply to track suits or ski suits, of 6211.</w:t>
      </w:r>
    </w:p>
    <w:p w:rsidR="009B7D63" w:rsidRPr="00531612" w:rsidRDefault="009B7D63" w:rsidP="009B7D63">
      <w:pPr>
        <w:pStyle w:val="subsection"/>
      </w:pPr>
      <w:r w:rsidRPr="00531612">
        <w:tab/>
        <w:t>4.</w:t>
      </w:r>
      <w:r w:rsidR="005F3B99">
        <w:noBreakHyphen/>
      </w:r>
      <w:r w:rsidRPr="00531612">
        <w:tab/>
        <w:t>6205 and 6206 do not cover garments with pockets below the waist, with a ribbed waistband or other means of tightening at the bottom of the garment. 6205 does not cover sleeveless garments.</w:t>
      </w:r>
    </w:p>
    <w:p w:rsidR="009B7D63" w:rsidRPr="00531612" w:rsidRDefault="009B7D63" w:rsidP="009B7D63">
      <w:pPr>
        <w:pStyle w:val="subsection"/>
      </w:pPr>
      <w:r w:rsidRPr="00531612">
        <w:tab/>
      </w:r>
      <w:r w:rsidRPr="00531612">
        <w:tab/>
        <w:t>“Shirts” and “shirt</w:t>
      </w:r>
      <w:r w:rsidR="005F3B99">
        <w:noBreakHyphen/>
      </w:r>
      <w:r w:rsidRPr="00531612">
        <w:t xml:space="preserve">blouses” are garments designed to cover the upper part of the body, having long or short sleeves and a full or </w:t>
      </w:r>
      <w:r w:rsidRPr="00531612">
        <w:lastRenderedPageBreak/>
        <w:t>partial opening starting at the neckline. “Blouses” are loose</w:t>
      </w:r>
      <w:r w:rsidR="005F3B99">
        <w:noBreakHyphen/>
      </w:r>
      <w:r w:rsidRPr="00531612">
        <w:t>fitting garments also designed to cover the upper part of the body but may be sleeveless and with or without an opening at the neckline. “Shirts”, “shirt</w:t>
      </w:r>
      <w:r w:rsidR="005F3B99">
        <w:noBreakHyphen/>
      </w:r>
      <w:r w:rsidRPr="00531612">
        <w:t>blouses” and “blouses” may also have a collar.</w:t>
      </w:r>
    </w:p>
    <w:p w:rsidR="00D66BDE" w:rsidRPr="003C3E5C" w:rsidRDefault="00D66BDE" w:rsidP="00D66BDE">
      <w:pPr>
        <w:pStyle w:val="subsection"/>
      </w:pPr>
      <w:r w:rsidRPr="003C3E5C">
        <w:tab/>
      </w:r>
      <w:r w:rsidR="009B7D63">
        <w:t>5</w:t>
      </w:r>
      <w:r w:rsidRPr="003C3E5C">
        <w:t>.</w:t>
      </w:r>
      <w:r w:rsidR="005F3B99">
        <w:noBreakHyphen/>
      </w:r>
      <w:r w:rsidRPr="003C3E5C">
        <w:tab/>
        <w:t>For the purposes of 6209:</w:t>
      </w:r>
    </w:p>
    <w:p w:rsidR="00D66BDE" w:rsidRPr="003C3E5C" w:rsidRDefault="00D66BDE" w:rsidP="00D66BDE">
      <w:pPr>
        <w:pStyle w:val="paragraph"/>
      </w:pPr>
      <w:r w:rsidRPr="003C3E5C">
        <w:tab/>
        <w:t>(a)</w:t>
      </w:r>
      <w:r w:rsidRPr="003C3E5C">
        <w:tab/>
        <w:t>“Babies’ garments and clothing accessories” means articles for young children of a body height not exceeding 86 cm;</w:t>
      </w:r>
    </w:p>
    <w:p w:rsidR="00D66BDE" w:rsidRPr="003C3E5C" w:rsidRDefault="00D66BDE" w:rsidP="00D66BDE">
      <w:pPr>
        <w:pStyle w:val="paragraph"/>
      </w:pPr>
      <w:r w:rsidRPr="003C3E5C">
        <w:tab/>
        <w:t>(b)</w:t>
      </w:r>
      <w:r w:rsidRPr="003C3E5C">
        <w:tab/>
        <w:t>Articles which are, prima facie, classifiable both in 6209 and in other headings of this Chapter are to be classified in 6209.</w:t>
      </w:r>
    </w:p>
    <w:p w:rsidR="00D66BDE" w:rsidRPr="003C3E5C" w:rsidRDefault="00D66BDE" w:rsidP="00D66BDE">
      <w:pPr>
        <w:pStyle w:val="subsection"/>
      </w:pPr>
      <w:r w:rsidRPr="003C3E5C">
        <w:tab/>
      </w:r>
      <w:r w:rsidR="009B7D63">
        <w:t>6</w:t>
      </w:r>
      <w:r w:rsidRPr="003C3E5C">
        <w:t>.</w:t>
      </w:r>
      <w:r w:rsidR="005F3B99">
        <w:noBreakHyphen/>
      </w:r>
      <w:r w:rsidRPr="003C3E5C">
        <w:tab/>
        <w:t>Garments which are, prima facie, classifiable both in 6210 and in other headings of this Chapter, excluding 6209, are to be classified in 6210.</w:t>
      </w:r>
    </w:p>
    <w:p w:rsidR="00D66BDE" w:rsidRPr="003C3E5C" w:rsidRDefault="00D66BDE" w:rsidP="00D66BDE">
      <w:pPr>
        <w:pStyle w:val="subsection"/>
      </w:pPr>
      <w:r w:rsidRPr="003C3E5C">
        <w:tab/>
      </w:r>
      <w:r w:rsidR="009B7D63">
        <w:t>7</w:t>
      </w:r>
      <w:r w:rsidRPr="003C3E5C">
        <w:t>.</w:t>
      </w:r>
      <w:r w:rsidR="005F3B99">
        <w:noBreakHyphen/>
      </w:r>
      <w:r w:rsidRPr="003C3E5C">
        <w:tab/>
        <w:t>For the purposes of 6211, “ski suits” means garments or sets of garments which, by their general appearance and texture, are identifiable as intended to be worn principally for skiing (cross</w:t>
      </w:r>
      <w:r w:rsidR="005F3B99">
        <w:noBreakHyphen/>
      </w:r>
      <w:r w:rsidRPr="003C3E5C">
        <w:t>country or alpine). They consist either of:</w:t>
      </w:r>
    </w:p>
    <w:p w:rsidR="00D66BDE" w:rsidRPr="003C3E5C" w:rsidRDefault="00D66BDE" w:rsidP="00D66BDE">
      <w:pPr>
        <w:pStyle w:val="paragraph"/>
      </w:pPr>
      <w:r w:rsidRPr="003C3E5C">
        <w:tab/>
        <w:t>(a)</w:t>
      </w:r>
      <w:r w:rsidRPr="003C3E5C">
        <w:tab/>
        <w:t>a “ski overall”, that is, a one</w:t>
      </w:r>
      <w:r w:rsidR="005F3B99">
        <w:noBreakHyphen/>
      </w:r>
      <w:r w:rsidRPr="003C3E5C">
        <w:t>piece garment designed to cover the upper and the lower parts of the body; in addition to sleeves and a collar the ski overall may have pockets or footstraps; or</w:t>
      </w:r>
    </w:p>
    <w:p w:rsidR="00D66BDE" w:rsidRPr="003C3E5C" w:rsidRDefault="00D66BDE" w:rsidP="00D66BDE">
      <w:pPr>
        <w:pStyle w:val="paragraph"/>
      </w:pPr>
      <w:r w:rsidRPr="003C3E5C">
        <w:tab/>
        <w:t>(b)</w:t>
      </w:r>
      <w:r w:rsidRPr="003C3E5C">
        <w:tab/>
        <w:t>a “ski ensemble”, that is, a set of garments composed of two or three pieces, put up for retail sale and comprising:</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one garment such as an anorak, wind</w:t>
      </w:r>
      <w:r w:rsidR="005F3B99">
        <w:noBreakHyphen/>
      </w:r>
      <w:r w:rsidRPr="003C3E5C">
        <w:t>cheater, wind</w:t>
      </w:r>
      <w:r w:rsidR="005F3B99">
        <w:noBreakHyphen/>
      </w:r>
      <w:r w:rsidRPr="003C3E5C">
        <w:t>jacket or similar article, closed by a slide fastener (zipper), possibly with a waistcoat in addition, and</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one pair of trousers whether or not extending above waist</w:t>
      </w:r>
      <w:r w:rsidR="005F3B99">
        <w:noBreakHyphen/>
      </w:r>
      <w:r w:rsidRPr="003C3E5C">
        <w:t>level, one pair of breeches or one bib and brace overall.</w:t>
      </w:r>
    </w:p>
    <w:p w:rsidR="00D66BDE" w:rsidRPr="003C3E5C" w:rsidRDefault="00D66BDE" w:rsidP="00D66BDE">
      <w:pPr>
        <w:pStyle w:val="paragraph"/>
      </w:pPr>
      <w:r w:rsidRPr="003C3E5C">
        <w:tab/>
      </w:r>
      <w:r w:rsidRPr="003C3E5C">
        <w:tab/>
        <w:t xml:space="preserve">The “ski ensemble” may also consist of an overall similar to the one mentioned in </w:t>
      </w:r>
      <w:r w:rsidR="003C3E5C">
        <w:t>paragraph (</w:t>
      </w:r>
      <w:r w:rsidRPr="003C3E5C">
        <w:t>a) above and a type of padded, sleeveless jacket worn over the overall.</w:t>
      </w:r>
    </w:p>
    <w:p w:rsidR="00D66BDE" w:rsidRPr="003C3E5C" w:rsidRDefault="00D66BDE" w:rsidP="00D66BDE">
      <w:pPr>
        <w:pStyle w:val="paragraph"/>
      </w:pPr>
      <w:r w:rsidRPr="003C3E5C">
        <w:tab/>
      </w:r>
      <w:r w:rsidRPr="003C3E5C">
        <w:tab/>
        <w:t>All the components of a “ski ensemble” must be made up in a fabric of the same texture, style and composition whether or not of the same colour; they also must be of corresponding or compatible size.</w:t>
      </w:r>
    </w:p>
    <w:p w:rsidR="00D66BDE" w:rsidRPr="003C3E5C" w:rsidRDefault="00D66BDE" w:rsidP="00D66BDE">
      <w:pPr>
        <w:pStyle w:val="subsection"/>
      </w:pPr>
      <w:r w:rsidRPr="003C3E5C">
        <w:lastRenderedPageBreak/>
        <w:tab/>
      </w:r>
      <w:r w:rsidR="009B7D63">
        <w:t>8</w:t>
      </w:r>
      <w:r w:rsidRPr="003C3E5C">
        <w:t>.</w:t>
      </w:r>
      <w:r w:rsidR="005F3B99">
        <w:noBreakHyphen/>
      </w:r>
      <w:r w:rsidRPr="003C3E5C">
        <w:tab/>
        <w:t>Scarves and articles of the scarf type, square or approximately square, of which no side exceeds 60 cm, are to be classified as handkerchiefs (6213). Handkerchiefs of which any side exceeds 60 cm are to be classified in 6214.</w:t>
      </w:r>
    </w:p>
    <w:p w:rsidR="00D66BDE" w:rsidRPr="003C3E5C" w:rsidRDefault="00D66BDE" w:rsidP="00D66BDE">
      <w:pPr>
        <w:pStyle w:val="subsection"/>
      </w:pPr>
      <w:r w:rsidRPr="003C3E5C">
        <w:tab/>
      </w:r>
      <w:r w:rsidR="009B7D63">
        <w:t>9</w:t>
      </w:r>
      <w:r w:rsidRPr="003C3E5C">
        <w:t>.</w:t>
      </w:r>
      <w:r w:rsidR="005F3B99">
        <w:noBreakHyphen/>
      </w:r>
      <w:r w:rsidRPr="003C3E5C">
        <w:tab/>
        <w:t>Garments of this Chapter designed for left over right closure at the front shall be regarded as men’s or boys’ garments, and those designed for right over left closure at the front as women’s or girls’ garments. These provisions do not apply where the cut of the garment clearly indicates that it is designed for one or other of the sexes.</w:t>
      </w:r>
    </w:p>
    <w:p w:rsidR="00D66BDE" w:rsidRPr="003C3E5C" w:rsidRDefault="00D66BDE" w:rsidP="00D66BDE">
      <w:pPr>
        <w:pStyle w:val="subsection2"/>
      </w:pPr>
      <w:r w:rsidRPr="003C3E5C">
        <w:t>Garments which cannot be identified as either men’s or boys’ garments or as women’s or girls’ garments are to be classified in the headings covering women’s or girls’ garments.</w:t>
      </w:r>
    </w:p>
    <w:p w:rsidR="00D66BDE" w:rsidRPr="003C3E5C" w:rsidRDefault="00D66BDE" w:rsidP="00D66BDE">
      <w:pPr>
        <w:pStyle w:val="subsection"/>
      </w:pPr>
      <w:r w:rsidRPr="003C3E5C">
        <w:tab/>
      </w:r>
      <w:r w:rsidR="009B7D63">
        <w:t>10</w:t>
      </w:r>
      <w:r w:rsidRPr="003C3E5C">
        <w:t>.</w:t>
      </w:r>
      <w:r w:rsidR="005F3B99">
        <w:noBreakHyphen/>
      </w:r>
      <w:r w:rsidRPr="003C3E5C">
        <w:tab/>
        <w:t>Articles of this Chapter may be made of metal thread.</w:t>
      </w:r>
    </w:p>
    <w:p w:rsidR="00D66BDE" w:rsidRPr="003C3E5C" w:rsidRDefault="00D66BDE" w:rsidP="00FD1F3C">
      <w:pPr>
        <w:pStyle w:val="ActHead5"/>
      </w:pPr>
      <w:bookmarkStart w:id="11" w:name="_Toc141192545"/>
      <w:r w:rsidRPr="005F3B99">
        <w:rPr>
          <w:rStyle w:val="CharSectno"/>
        </w:rPr>
        <w:t>Additional Note.</w:t>
      </w:r>
      <w:bookmarkEnd w:id="11"/>
      <w:r w:rsidRPr="003C3E5C">
        <w:t xml:space="preserve">  </w:t>
      </w:r>
    </w:p>
    <w:p w:rsidR="00D66BDE" w:rsidRPr="003C3E5C" w:rsidRDefault="00D66BDE" w:rsidP="00D66BDE">
      <w:pPr>
        <w:pStyle w:val="subsection"/>
        <w:tabs>
          <w:tab w:val="clear" w:pos="1021"/>
          <w:tab w:val="left" w:pos="1276"/>
        </w:tabs>
        <w:ind w:left="1701" w:hanging="992"/>
      </w:pPr>
      <w:r w:rsidRPr="003C3E5C">
        <w:t>1.</w:t>
      </w:r>
      <w:r w:rsidR="005F3B99">
        <w:noBreakHyphen/>
      </w:r>
      <w:r w:rsidRPr="003C3E5C">
        <w:tab/>
        <w:t>(a)</w:t>
      </w:r>
      <w:r w:rsidRPr="003C3E5C">
        <w:tab/>
        <w:t>In 6212, “brassieres, girdles, corsets, braces, suspenders, garters and similar articles” include undergarments, being pants, made of elastomeric fabric:</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the base fabric of which contains 20% or more of elastomeric fibres; and</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the length of each side of which is 18 cm or more (excluding any added trimmings),</w:t>
      </w:r>
    </w:p>
    <w:p w:rsidR="00D66BDE" w:rsidRPr="003C3E5C" w:rsidRDefault="00D66BDE" w:rsidP="00D66BDE">
      <w:pPr>
        <w:pStyle w:val="paragraph"/>
      </w:pPr>
      <w:r w:rsidRPr="003C3E5C">
        <w:tab/>
      </w:r>
      <w:r w:rsidRPr="003C3E5C">
        <w:tab/>
        <w:t>but does not include other pants made of elastomeric fabric.</w:t>
      </w:r>
    </w:p>
    <w:p w:rsidR="00D66BDE" w:rsidRPr="003C3E5C" w:rsidRDefault="00D66BDE" w:rsidP="00D66BDE">
      <w:pPr>
        <w:pStyle w:val="paragraph"/>
      </w:pPr>
      <w:r w:rsidRPr="003C3E5C">
        <w:tab/>
        <w:t>(b)</w:t>
      </w:r>
      <w:r w:rsidRPr="003C3E5C">
        <w:tab/>
        <w:t>For the purpose of sub</w:t>
      </w:r>
      <w:r w:rsidR="005F3B99">
        <w:noBreakHyphen/>
      </w:r>
      <w:r w:rsidRPr="003C3E5C">
        <w:t>Note (a):</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crimped yarn shall not be taken to be an elastomeric fibre; and</w:t>
      </w:r>
    </w:p>
    <w:p w:rsidR="00D66BDE" w:rsidRPr="003C3E5C" w:rsidRDefault="00D66BDE" w:rsidP="00D66BDE">
      <w:pPr>
        <w:pStyle w:val="paragraph"/>
        <w:tabs>
          <w:tab w:val="clear" w:pos="1531"/>
          <w:tab w:val="left" w:pos="1701"/>
        </w:tabs>
        <w:ind w:left="1985" w:hanging="425"/>
      </w:pPr>
      <w:r w:rsidRPr="003C3E5C">
        <w:tab/>
      </w:r>
      <w:r w:rsidR="005F3B99">
        <w:noBreakHyphen/>
      </w:r>
      <w:r w:rsidRPr="003C3E5C">
        <w:tab/>
        <w:t>stretch nylon shall not be taken to be an elastomeric fabric.</w:t>
      </w:r>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66C07" w:rsidRPr="003C3E5C" w:rsidTr="004F503B">
        <w:trPr>
          <w:cantSplit/>
          <w:trHeight w:val="209"/>
        </w:trPr>
        <w:tc>
          <w:tcPr>
            <w:tcW w:w="1134" w:type="dxa"/>
          </w:tcPr>
          <w:p w:rsidR="00366C07" w:rsidRPr="003C3E5C" w:rsidRDefault="00366C07" w:rsidP="00366C07">
            <w:pPr>
              <w:pStyle w:val="Tabletext"/>
            </w:pPr>
            <w:r w:rsidRPr="00531612">
              <w:lastRenderedPageBreak/>
              <w:t>6201</w:t>
            </w:r>
          </w:p>
        </w:tc>
        <w:tc>
          <w:tcPr>
            <w:tcW w:w="4820" w:type="dxa"/>
          </w:tcPr>
          <w:p w:rsidR="00366C07" w:rsidRPr="003C3E5C" w:rsidRDefault="00366C07" w:rsidP="00366C07">
            <w:pPr>
              <w:pStyle w:val="CTACAPS"/>
            </w:pPr>
            <w:r w:rsidRPr="00531612">
              <w:t>MEN’S OR BOYS’ OVERCOATS, CAR</w:t>
            </w:r>
            <w:r w:rsidR="005F3B99">
              <w:noBreakHyphen/>
            </w:r>
            <w:r w:rsidRPr="00531612">
              <w:t>COATS, CAPES, CLOAKS, ANORAKS (INCLUDING SKI</w:t>
            </w:r>
            <w:r w:rsidR="005F3B99">
              <w:noBreakHyphen/>
            </w:r>
            <w:r w:rsidRPr="00531612">
              <w:t>JACKETS), WIND</w:t>
            </w:r>
            <w:r w:rsidR="005F3B99">
              <w:noBreakHyphen/>
            </w:r>
            <w:r w:rsidRPr="00531612">
              <w:t>CHEATERS, WIND</w:t>
            </w:r>
            <w:r w:rsidR="005F3B99">
              <w:noBreakHyphen/>
            </w:r>
            <w:r w:rsidRPr="00531612">
              <w:t>JACKETS AND SIMILAR ARTICLES, OTHER THAN THOSE OF 6203:</w:t>
            </w:r>
          </w:p>
        </w:tc>
        <w:tc>
          <w:tcPr>
            <w:tcW w:w="1191" w:type="dxa"/>
          </w:tcPr>
          <w:p w:rsidR="00366C07" w:rsidRPr="003C3E5C" w:rsidRDefault="00366C07" w:rsidP="00366C07">
            <w:pPr>
              <w:pStyle w:val="Tabletext"/>
            </w:pPr>
          </w:p>
        </w:tc>
      </w:tr>
      <w:tr w:rsidR="00366C07" w:rsidRPr="003C3E5C" w:rsidTr="004F503B">
        <w:trPr>
          <w:cantSplit/>
          <w:trHeight w:val="209"/>
        </w:trPr>
        <w:tc>
          <w:tcPr>
            <w:tcW w:w="1134" w:type="dxa"/>
          </w:tcPr>
          <w:p w:rsidR="00366C07" w:rsidRPr="003C3E5C" w:rsidRDefault="00366C07" w:rsidP="00366C07">
            <w:pPr>
              <w:pStyle w:val="Tabletext"/>
            </w:pPr>
            <w:r w:rsidRPr="00531612">
              <w:t>6201.20.00</w:t>
            </w:r>
          </w:p>
        </w:tc>
        <w:tc>
          <w:tcPr>
            <w:tcW w:w="4820" w:type="dxa"/>
          </w:tcPr>
          <w:p w:rsidR="00366C07" w:rsidRPr="003C3E5C" w:rsidRDefault="005F3B99" w:rsidP="00366C07">
            <w:pPr>
              <w:pStyle w:val="CTACAPS"/>
            </w:pPr>
            <w:r>
              <w:noBreakHyphen/>
            </w:r>
            <w:r w:rsidR="00366C07" w:rsidRPr="00531612">
              <w:t>Of wool or fine animal hair</w:t>
            </w:r>
          </w:p>
        </w:tc>
        <w:tc>
          <w:tcPr>
            <w:tcW w:w="1191" w:type="dxa"/>
          </w:tcPr>
          <w:p w:rsidR="00366C07" w:rsidRPr="003C3E5C" w:rsidRDefault="00366C07" w:rsidP="00366C07">
            <w:pPr>
              <w:pStyle w:val="Tabletext"/>
            </w:pPr>
            <w:r w:rsidRPr="00531612">
              <w:t>5%</w:t>
            </w:r>
          </w:p>
        </w:tc>
      </w:tr>
      <w:tr w:rsidR="00366C07" w:rsidRPr="003C3E5C" w:rsidTr="004F503B">
        <w:trPr>
          <w:cantSplit/>
          <w:trHeight w:val="209"/>
        </w:trPr>
        <w:tc>
          <w:tcPr>
            <w:tcW w:w="1134" w:type="dxa"/>
          </w:tcPr>
          <w:p w:rsidR="00366C07" w:rsidRPr="003C3E5C" w:rsidRDefault="00366C07" w:rsidP="00366C07">
            <w:pPr>
              <w:pStyle w:val="Tabletext"/>
            </w:pPr>
            <w:r w:rsidRPr="00531612">
              <w:t>6201.30.00</w:t>
            </w:r>
          </w:p>
        </w:tc>
        <w:tc>
          <w:tcPr>
            <w:tcW w:w="4820" w:type="dxa"/>
          </w:tcPr>
          <w:p w:rsidR="00366C07" w:rsidRPr="003C3E5C" w:rsidRDefault="005F3B99" w:rsidP="00366C07">
            <w:pPr>
              <w:pStyle w:val="CTACAPS"/>
            </w:pPr>
            <w:r>
              <w:noBreakHyphen/>
            </w:r>
            <w:r w:rsidR="00366C07" w:rsidRPr="00531612">
              <w:t>Of cotton</w:t>
            </w:r>
          </w:p>
        </w:tc>
        <w:tc>
          <w:tcPr>
            <w:tcW w:w="1191" w:type="dxa"/>
          </w:tcPr>
          <w:p w:rsidR="00366C07" w:rsidRPr="003C3E5C" w:rsidRDefault="00366C07" w:rsidP="00366C07">
            <w:pPr>
              <w:pStyle w:val="Tabletext"/>
            </w:pPr>
            <w:r w:rsidRPr="00531612">
              <w:t>5%</w:t>
            </w:r>
          </w:p>
        </w:tc>
      </w:tr>
      <w:tr w:rsidR="00366C07" w:rsidRPr="003C3E5C" w:rsidTr="004F503B">
        <w:trPr>
          <w:cantSplit/>
          <w:trHeight w:val="209"/>
        </w:trPr>
        <w:tc>
          <w:tcPr>
            <w:tcW w:w="1134" w:type="dxa"/>
          </w:tcPr>
          <w:p w:rsidR="00366C07" w:rsidRPr="003C3E5C" w:rsidRDefault="00366C07" w:rsidP="00366C07">
            <w:pPr>
              <w:pStyle w:val="Tabletext"/>
            </w:pPr>
            <w:r w:rsidRPr="00531612">
              <w:t>6201.40.00</w:t>
            </w:r>
          </w:p>
        </w:tc>
        <w:tc>
          <w:tcPr>
            <w:tcW w:w="4820" w:type="dxa"/>
          </w:tcPr>
          <w:p w:rsidR="00366C07" w:rsidRPr="003C3E5C" w:rsidRDefault="005F3B99" w:rsidP="00366C07">
            <w:pPr>
              <w:pStyle w:val="CTACAPS"/>
            </w:pPr>
            <w:r>
              <w:noBreakHyphen/>
            </w:r>
            <w:r w:rsidR="00366C07" w:rsidRPr="00531612">
              <w:t>Of man</w:t>
            </w:r>
            <w:r>
              <w:noBreakHyphen/>
            </w:r>
            <w:r w:rsidR="00366C07" w:rsidRPr="00531612">
              <w:t>made fibres</w:t>
            </w:r>
          </w:p>
        </w:tc>
        <w:tc>
          <w:tcPr>
            <w:tcW w:w="1191" w:type="dxa"/>
          </w:tcPr>
          <w:p w:rsidR="00366C07" w:rsidRPr="003C3E5C" w:rsidRDefault="00366C07" w:rsidP="00366C07">
            <w:pPr>
              <w:pStyle w:val="Tabletext"/>
            </w:pPr>
            <w:r w:rsidRPr="00531612">
              <w:t>5%</w:t>
            </w:r>
          </w:p>
        </w:tc>
      </w:tr>
      <w:tr w:rsidR="00366C07" w:rsidRPr="003C3E5C" w:rsidTr="004F503B">
        <w:trPr>
          <w:cantSplit/>
          <w:trHeight w:val="209"/>
        </w:trPr>
        <w:tc>
          <w:tcPr>
            <w:tcW w:w="1134" w:type="dxa"/>
          </w:tcPr>
          <w:p w:rsidR="00366C07" w:rsidRPr="003C3E5C" w:rsidRDefault="00366C07" w:rsidP="00366C07">
            <w:pPr>
              <w:pStyle w:val="Tabletext"/>
            </w:pPr>
            <w:r w:rsidRPr="00531612">
              <w:t>6201.90.00</w:t>
            </w:r>
          </w:p>
        </w:tc>
        <w:tc>
          <w:tcPr>
            <w:tcW w:w="4820" w:type="dxa"/>
          </w:tcPr>
          <w:p w:rsidR="00366C07" w:rsidRPr="003C3E5C" w:rsidRDefault="005F3B99" w:rsidP="00366C07">
            <w:pPr>
              <w:pStyle w:val="CTACAPS"/>
            </w:pPr>
            <w:r>
              <w:noBreakHyphen/>
            </w:r>
            <w:r w:rsidR="00366C07" w:rsidRPr="00531612">
              <w:t>Of other textile materials</w:t>
            </w:r>
          </w:p>
        </w:tc>
        <w:tc>
          <w:tcPr>
            <w:tcW w:w="1191" w:type="dxa"/>
          </w:tcPr>
          <w:p w:rsidR="00366C07" w:rsidRPr="003C3E5C" w:rsidRDefault="00366C07" w:rsidP="00366C07">
            <w:pPr>
              <w:pStyle w:val="Tabletext"/>
            </w:pPr>
            <w:r w:rsidRPr="00531612">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66C07" w:rsidRPr="003C3E5C" w:rsidTr="005820AC">
        <w:trPr>
          <w:cantSplit/>
          <w:trHeight w:val="209"/>
        </w:trPr>
        <w:tc>
          <w:tcPr>
            <w:tcW w:w="1134" w:type="dxa"/>
          </w:tcPr>
          <w:p w:rsidR="00366C07" w:rsidRPr="003C3E5C" w:rsidRDefault="00366C07" w:rsidP="00366C07">
            <w:pPr>
              <w:pStyle w:val="Tabletext"/>
            </w:pPr>
            <w:r w:rsidRPr="00531612">
              <w:t>6202</w:t>
            </w:r>
          </w:p>
        </w:tc>
        <w:tc>
          <w:tcPr>
            <w:tcW w:w="4820" w:type="dxa"/>
          </w:tcPr>
          <w:p w:rsidR="00366C07" w:rsidRPr="003C3E5C" w:rsidRDefault="00366C07" w:rsidP="00366C07">
            <w:pPr>
              <w:pStyle w:val="CTACAPS"/>
            </w:pPr>
            <w:r w:rsidRPr="00531612">
              <w:t>WOMEN’S OR GIRLS’ OVERCOATS, CAR</w:t>
            </w:r>
            <w:r w:rsidR="005F3B99">
              <w:noBreakHyphen/>
            </w:r>
            <w:r w:rsidRPr="00531612">
              <w:t>COATS, CAPES, CLOAKS, ANORAKS (INCLUDING SKI</w:t>
            </w:r>
            <w:r w:rsidR="005F3B99">
              <w:noBreakHyphen/>
            </w:r>
            <w:r w:rsidRPr="00531612">
              <w:t>JACKETS), WIND</w:t>
            </w:r>
            <w:r w:rsidR="005F3B99">
              <w:noBreakHyphen/>
            </w:r>
            <w:r w:rsidRPr="00531612">
              <w:t>CHEATERS, WIND</w:t>
            </w:r>
            <w:r w:rsidR="005F3B99">
              <w:noBreakHyphen/>
            </w:r>
            <w:r w:rsidRPr="00531612">
              <w:t>JACKETS AND SIMILAR ARTICLES, OTHER THAN THOSE OF 6204:</w:t>
            </w:r>
          </w:p>
        </w:tc>
        <w:tc>
          <w:tcPr>
            <w:tcW w:w="1191" w:type="dxa"/>
          </w:tcPr>
          <w:p w:rsidR="00366C07" w:rsidRPr="003C3E5C" w:rsidRDefault="00366C07" w:rsidP="00366C07">
            <w:pPr>
              <w:pStyle w:val="Tabletext"/>
            </w:pPr>
          </w:p>
        </w:tc>
      </w:tr>
      <w:tr w:rsidR="00366C07" w:rsidRPr="003C3E5C" w:rsidTr="005820AC">
        <w:trPr>
          <w:cantSplit/>
          <w:trHeight w:val="209"/>
        </w:trPr>
        <w:tc>
          <w:tcPr>
            <w:tcW w:w="1134" w:type="dxa"/>
          </w:tcPr>
          <w:p w:rsidR="00366C07" w:rsidRPr="003C3E5C" w:rsidRDefault="00366C07" w:rsidP="00366C07">
            <w:pPr>
              <w:pStyle w:val="Tabletext"/>
            </w:pPr>
            <w:r w:rsidRPr="00531612">
              <w:t>6202.20.00</w:t>
            </w:r>
          </w:p>
        </w:tc>
        <w:tc>
          <w:tcPr>
            <w:tcW w:w="4820" w:type="dxa"/>
          </w:tcPr>
          <w:p w:rsidR="00366C07" w:rsidRPr="003C3E5C" w:rsidRDefault="005F3B99" w:rsidP="00366C07">
            <w:pPr>
              <w:pStyle w:val="CTACAPS"/>
            </w:pPr>
            <w:r>
              <w:noBreakHyphen/>
            </w:r>
            <w:r w:rsidR="00366C07" w:rsidRPr="00531612">
              <w:t>Of wool or fine animal hair</w:t>
            </w:r>
          </w:p>
        </w:tc>
        <w:tc>
          <w:tcPr>
            <w:tcW w:w="1191" w:type="dxa"/>
          </w:tcPr>
          <w:p w:rsidR="00366C07" w:rsidRPr="003C3E5C" w:rsidRDefault="00366C07" w:rsidP="00366C07">
            <w:pPr>
              <w:pStyle w:val="Tabletext"/>
            </w:pPr>
            <w:r w:rsidRPr="00531612">
              <w:t>5%</w:t>
            </w:r>
          </w:p>
        </w:tc>
      </w:tr>
      <w:tr w:rsidR="00366C07" w:rsidRPr="003C3E5C" w:rsidTr="005820AC">
        <w:trPr>
          <w:cantSplit/>
          <w:trHeight w:val="209"/>
        </w:trPr>
        <w:tc>
          <w:tcPr>
            <w:tcW w:w="1134" w:type="dxa"/>
          </w:tcPr>
          <w:p w:rsidR="00366C07" w:rsidRPr="003C3E5C" w:rsidRDefault="00366C07" w:rsidP="00366C07">
            <w:pPr>
              <w:pStyle w:val="Tabletext"/>
            </w:pPr>
            <w:r w:rsidRPr="00531612">
              <w:t>6202.30.00</w:t>
            </w:r>
          </w:p>
        </w:tc>
        <w:tc>
          <w:tcPr>
            <w:tcW w:w="4820" w:type="dxa"/>
          </w:tcPr>
          <w:p w:rsidR="00366C07" w:rsidRPr="003C3E5C" w:rsidRDefault="005F3B99" w:rsidP="00366C07">
            <w:pPr>
              <w:pStyle w:val="CTACAPS"/>
            </w:pPr>
            <w:r>
              <w:noBreakHyphen/>
            </w:r>
            <w:r w:rsidR="00366C07" w:rsidRPr="00531612">
              <w:t>Of cotton</w:t>
            </w:r>
          </w:p>
        </w:tc>
        <w:tc>
          <w:tcPr>
            <w:tcW w:w="1191" w:type="dxa"/>
          </w:tcPr>
          <w:p w:rsidR="00366C07" w:rsidRPr="003C3E5C" w:rsidRDefault="00366C07" w:rsidP="00366C07">
            <w:pPr>
              <w:pStyle w:val="Tabletext"/>
            </w:pPr>
            <w:r w:rsidRPr="00531612">
              <w:t>5%</w:t>
            </w:r>
          </w:p>
        </w:tc>
      </w:tr>
      <w:tr w:rsidR="00366C07" w:rsidRPr="003C3E5C" w:rsidTr="005820AC">
        <w:trPr>
          <w:cantSplit/>
          <w:trHeight w:val="209"/>
        </w:trPr>
        <w:tc>
          <w:tcPr>
            <w:tcW w:w="1134" w:type="dxa"/>
          </w:tcPr>
          <w:p w:rsidR="00366C07" w:rsidRPr="003C3E5C" w:rsidRDefault="00366C07" w:rsidP="00366C07">
            <w:pPr>
              <w:pStyle w:val="Tabletext"/>
            </w:pPr>
            <w:r w:rsidRPr="00531612">
              <w:t>6202.40.00</w:t>
            </w:r>
          </w:p>
        </w:tc>
        <w:tc>
          <w:tcPr>
            <w:tcW w:w="4820" w:type="dxa"/>
          </w:tcPr>
          <w:p w:rsidR="00366C07" w:rsidRPr="003C3E5C" w:rsidRDefault="005F3B99" w:rsidP="00366C07">
            <w:pPr>
              <w:pStyle w:val="CTACAPS"/>
            </w:pPr>
            <w:r>
              <w:noBreakHyphen/>
            </w:r>
            <w:r w:rsidR="00366C07" w:rsidRPr="00531612">
              <w:t>Of man</w:t>
            </w:r>
            <w:r>
              <w:noBreakHyphen/>
            </w:r>
            <w:r w:rsidR="00366C07" w:rsidRPr="00531612">
              <w:t>made fibres</w:t>
            </w:r>
          </w:p>
        </w:tc>
        <w:tc>
          <w:tcPr>
            <w:tcW w:w="1191" w:type="dxa"/>
          </w:tcPr>
          <w:p w:rsidR="00366C07" w:rsidRPr="003C3E5C" w:rsidRDefault="00366C07" w:rsidP="00366C07">
            <w:pPr>
              <w:pStyle w:val="Tabletext"/>
            </w:pPr>
            <w:r w:rsidRPr="00531612">
              <w:t>5%</w:t>
            </w:r>
          </w:p>
        </w:tc>
      </w:tr>
      <w:tr w:rsidR="00366C07" w:rsidRPr="003C3E5C" w:rsidTr="005820AC">
        <w:trPr>
          <w:cantSplit/>
          <w:trHeight w:val="209"/>
        </w:trPr>
        <w:tc>
          <w:tcPr>
            <w:tcW w:w="1134" w:type="dxa"/>
          </w:tcPr>
          <w:p w:rsidR="00366C07" w:rsidRPr="003C3E5C" w:rsidRDefault="00366C07" w:rsidP="00366C07">
            <w:pPr>
              <w:pStyle w:val="Tabletext"/>
            </w:pPr>
            <w:r w:rsidRPr="00531612">
              <w:t>6202.90.00</w:t>
            </w:r>
          </w:p>
        </w:tc>
        <w:tc>
          <w:tcPr>
            <w:tcW w:w="4820" w:type="dxa"/>
          </w:tcPr>
          <w:p w:rsidR="00366C07" w:rsidRPr="003C3E5C" w:rsidRDefault="005F3B99" w:rsidP="00366C07">
            <w:pPr>
              <w:pStyle w:val="CTACAPS"/>
            </w:pPr>
            <w:r>
              <w:noBreakHyphen/>
            </w:r>
            <w:r w:rsidR="00366C07" w:rsidRPr="00531612">
              <w:t>Of other textile materials</w:t>
            </w:r>
          </w:p>
        </w:tc>
        <w:tc>
          <w:tcPr>
            <w:tcW w:w="1191" w:type="dxa"/>
          </w:tcPr>
          <w:p w:rsidR="00366C07" w:rsidRPr="003C3E5C" w:rsidRDefault="00366C07" w:rsidP="00366C07">
            <w:pPr>
              <w:pStyle w:val="Tabletext"/>
            </w:pPr>
            <w:r w:rsidRPr="00531612">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6203</w:t>
            </w:r>
          </w:p>
        </w:tc>
        <w:tc>
          <w:tcPr>
            <w:tcW w:w="4820" w:type="dxa"/>
          </w:tcPr>
          <w:p w:rsidR="00D66BDE" w:rsidRPr="003C3E5C" w:rsidRDefault="00D66BDE" w:rsidP="00D66BDE">
            <w:pPr>
              <w:pStyle w:val="CTACAPS"/>
              <w:rPr>
                <w:i/>
              </w:rPr>
            </w:pPr>
            <w:r w:rsidRPr="003C3E5C">
              <w:t>MEN’S OR BOYS’ SUITS, ENSEMBLES, JACKETS, BLAZERS, TROUSERS, BIB AND BRACE OVERALLS, BREECHES AND SHORTS (OTHER THAN SWIMWEAR):</w:t>
            </w:r>
          </w:p>
        </w:tc>
        <w:tc>
          <w:tcPr>
            <w:tcW w:w="1191" w:type="dxa"/>
          </w:tcPr>
          <w:p w:rsidR="00D66BDE" w:rsidRPr="003C3E5C" w:rsidRDefault="00D66BDE" w:rsidP="00E8036B">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6203.1</w:t>
            </w:r>
          </w:p>
        </w:tc>
        <w:tc>
          <w:tcPr>
            <w:tcW w:w="4820" w:type="dxa"/>
          </w:tcPr>
          <w:p w:rsidR="00D66BDE" w:rsidRPr="003C3E5C" w:rsidRDefault="005F3B99" w:rsidP="00D66BDE">
            <w:pPr>
              <w:pStyle w:val="CTA-"/>
              <w:rPr>
                <w:i/>
              </w:rPr>
            </w:pPr>
            <w:r>
              <w:noBreakHyphen/>
            </w:r>
            <w:r w:rsidR="00D66BDE" w:rsidRPr="003C3E5C">
              <w:t>Suits:</w:t>
            </w:r>
          </w:p>
        </w:tc>
        <w:tc>
          <w:tcPr>
            <w:tcW w:w="1191" w:type="dxa"/>
          </w:tcPr>
          <w:p w:rsidR="00D66BDE" w:rsidRPr="003C3E5C" w:rsidRDefault="00D66BDE" w:rsidP="00E8036B">
            <w:pPr>
              <w:pStyle w:val="Tabletext"/>
            </w:pPr>
          </w:p>
        </w:tc>
      </w:tr>
      <w:tr w:rsidR="005820AC" w:rsidRPr="003C3E5C">
        <w:trPr>
          <w:cantSplit/>
          <w:trHeight w:val="209"/>
        </w:trPr>
        <w:tc>
          <w:tcPr>
            <w:tcW w:w="1134" w:type="dxa"/>
          </w:tcPr>
          <w:p w:rsidR="005820AC" w:rsidRPr="003C3E5C" w:rsidRDefault="005820AC" w:rsidP="001D485F">
            <w:pPr>
              <w:pStyle w:val="Tabletext"/>
            </w:pPr>
            <w:r w:rsidRPr="003C3E5C">
              <w:t>6203.11.00</w:t>
            </w:r>
          </w:p>
        </w:tc>
        <w:tc>
          <w:tcPr>
            <w:tcW w:w="4820" w:type="dxa"/>
          </w:tcPr>
          <w:p w:rsidR="005820AC" w:rsidRPr="003C3E5C" w:rsidRDefault="005F3B99" w:rsidP="00D66BDE">
            <w:pPr>
              <w:pStyle w:val="CTA--"/>
            </w:pPr>
            <w:r>
              <w:noBreakHyphen/>
            </w:r>
            <w:r>
              <w:noBreakHyphen/>
            </w:r>
            <w:r w:rsidR="005820AC" w:rsidRPr="003C3E5C">
              <w:t>Of wool or fine animal hair</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6203.12.00</w:t>
            </w:r>
          </w:p>
        </w:tc>
        <w:tc>
          <w:tcPr>
            <w:tcW w:w="4820" w:type="dxa"/>
          </w:tcPr>
          <w:p w:rsidR="005820AC" w:rsidRPr="003C3E5C" w:rsidRDefault="005F3B99" w:rsidP="00D66BDE">
            <w:pPr>
              <w:pStyle w:val="CTA--"/>
            </w:pPr>
            <w:r>
              <w:noBreakHyphen/>
            </w:r>
            <w:r>
              <w:noBreakHyphen/>
            </w:r>
            <w:r w:rsidR="005820AC" w:rsidRPr="003C3E5C">
              <w:t>Of synthetic fibres</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6203.19.00</w:t>
            </w:r>
          </w:p>
        </w:tc>
        <w:tc>
          <w:tcPr>
            <w:tcW w:w="4820" w:type="dxa"/>
          </w:tcPr>
          <w:p w:rsidR="005820AC" w:rsidRPr="003C3E5C" w:rsidRDefault="005F3B99" w:rsidP="00D66BDE">
            <w:pPr>
              <w:pStyle w:val="CTA--"/>
            </w:pPr>
            <w:r>
              <w:noBreakHyphen/>
            </w:r>
            <w:r>
              <w:noBreakHyphen/>
            </w:r>
            <w:r w:rsidR="005820AC" w:rsidRPr="003C3E5C">
              <w:t>Of other textile materials</w:t>
            </w:r>
          </w:p>
        </w:tc>
        <w:tc>
          <w:tcPr>
            <w:tcW w:w="1191" w:type="dxa"/>
          </w:tcPr>
          <w:p w:rsidR="005820AC" w:rsidRPr="003C3E5C" w:rsidRDefault="005820AC" w:rsidP="00E8036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6203.2</w:t>
            </w:r>
          </w:p>
        </w:tc>
        <w:tc>
          <w:tcPr>
            <w:tcW w:w="4820" w:type="dxa"/>
          </w:tcPr>
          <w:p w:rsidR="00D66BDE" w:rsidRPr="003C3E5C" w:rsidRDefault="005F3B99" w:rsidP="00D66BDE">
            <w:pPr>
              <w:pStyle w:val="CTA-"/>
            </w:pPr>
            <w:r>
              <w:noBreakHyphen/>
            </w:r>
            <w:r w:rsidR="00D66BDE" w:rsidRPr="003C3E5C">
              <w:t>Ensembles:</w:t>
            </w:r>
          </w:p>
        </w:tc>
        <w:tc>
          <w:tcPr>
            <w:tcW w:w="1191" w:type="dxa"/>
          </w:tcPr>
          <w:p w:rsidR="00D66BDE" w:rsidRPr="003C3E5C" w:rsidRDefault="00D66BDE" w:rsidP="00E8036B">
            <w:pPr>
              <w:pStyle w:val="Tabletext"/>
            </w:pPr>
          </w:p>
        </w:tc>
      </w:tr>
      <w:tr w:rsidR="005820AC" w:rsidRPr="003C3E5C">
        <w:trPr>
          <w:cantSplit/>
          <w:trHeight w:val="209"/>
        </w:trPr>
        <w:tc>
          <w:tcPr>
            <w:tcW w:w="1134" w:type="dxa"/>
          </w:tcPr>
          <w:p w:rsidR="005820AC" w:rsidRPr="003C3E5C" w:rsidRDefault="005820AC" w:rsidP="001D485F">
            <w:pPr>
              <w:pStyle w:val="Tabletext"/>
            </w:pPr>
            <w:r w:rsidRPr="003C3E5C">
              <w:t>6203.22.00</w:t>
            </w:r>
          </w:p>
        </w:tc>
        <w:tc>
          <w:tcPr>
            <w:tcW w:w="4820" w:type="dxa"/>
          </w:tcPr>
          <w:p w:rsidR="005820AC" w:rsidRPr="003C3E5C" w:rsidRDefault="005F3B99" w:rsidP="00D66BDE">
            <w:pPr>
              <w:pStyle w:val="CTA--"/>
            </w:pPr>
            <w:r>
              <w:noBreakHyphen/>
            </w:r>
            <w:r>
              <w:noBreakHyphen/>
            </w:r>
            <w:r w:rsidR="005820AC" w:rsidRPr="003C3E5C">
              <w:t>Of cotton</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6203.23.00</w:t>
            </w:r>
          </w:p>
        </w:tc>
        <w:tc>
          <w:tcPr>
            <w:tcW w:w="4820" w:type="dxa"/>
          </w:tcPr>
          <w:p w:rsidR="005820AC" w:rsidRPr="003C3E5C" w:rsidRDefault="005F3B99" w:rsidP="00D66BDE">
            <w:pPr>
              <w:pStyle w:val="CTA--"/>
            </w:pPr>
            <w:r>
              <w:noBreakHyphen/>
            </w:r>
            <w:r>
              <w:noBreakHyphen/>
            </w:r>
            <w:r w:rsidR="005820AC" w:rsidRPr="003C3E5C">
              <w:t>Of synthetic fibres</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6203.29.00</w:t>
            </w:r>
          </w:p>
        </w:tc>
        <w:tc>
          <w:tcPr>
            <w:tcW w:w="4820" w:type="dxa"/>
          </w:tcPr>
          <w:p w:rsidR="005820AC" w:rsidRPr="003C3E5C" w:rsidRDefault="005F3B99" w:rsidP="00D66BDE">
            <w:pPr>
              <w:pStyle w:val="CTA--"/>
            </w:pPr>
            <w:r>
              <w:noBreakHyphen/>
            </w:r>
            <w:r>
              <w:noBreakHyphen/>
            </w:r>
            <w:r w:rsidR="005820AC" w:rsidRPr="003C3E5C">
              <w:t>Of other textile materials</w:t>
            </w:r>
          </w:p>
        </w:tc>
        <w:tc>
          <w:tcPr>
            <w:tcW w:w="1191" w:type="dxa"/>
          </w:tcPr>
          <w:p w:rsidR="005820AC" w:rsidRPr="003C3E5C" w:rsidRDefault="005820AC" w:rsidP="00E8036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6203.3</w:t>
            </w:r>
          </w:p>
        </w:tc>
        <w:tc>
          <w:tcPr>
            <w:tcW w:w="4820" w:type="dxa"/>
          </w:tcPr>
          <w:p w:rsidR="00D66BDE" w:rsidRPr="003C3E5C" w:rsidRDefault="005F3B99" w:rsidP="00D66BDE">
            <w:pPr>
              <w:pStyle w:val="CTA-"/>
            </w:pPr>
            <w:r>
              <w:noBreakHyphen/>
            </w:r>
            <w:r w:rsidR="00D66BDE" w:rsidRPr="003C3E5C">
              <w:t>Jackets and blazers:</w:t>
            </w:r>
          </w:p>
        </w:tc>
        <w:tc>
          <w:tcPr>
            <w:tcW w:w="1191" w:type="dxa"/>
          </w:tcPr>
          <w:p w:rsidR="00D66BDE" w:rsidRPr="003C3E5C" w:rsidRDefault="00D66BDE" w:rsidP="00E8036B">
            <w:pPr>
              <w:pStyle w:val="Tabletext"/>
            </w:pPr>
          </w:p>
        </w:tc>
      </w:tr>
      <w:tr w:rsidR="005820AC" w:rsidRPr="003C3E5C">
        <w:trPr>
          <w:cantSplit/>
          <w:trHeight w:val="209"/>
        </w:trPr>
        <w:tc>
          <w:tcPr>
            <w:tcW w:w="1134" w:type="dxa"/>
          </w:tcPr>
          <w:p w:rsidR="005820AC" w:rsidRPr="003C3E5C" w:rsidRDefault="005820AC" w:rsidP="001D485F">
            <w:pPr>
              <w:pStyle w:val="Tabletext"/>
            </w:pPr>
            <w:r w:rsidRPr="003C3E5C">
              <w:t>6203.31.00</w:t>
            </w:r>
          </w:p>
        </w:tc>
        <w:tc>
          <w:tcPr>
            <w:tcW w:w="4820" w:type="dxa"/>
          </w:tcPr>
          <w:p w:rsidR="005820AC" w:rsidRPr="003C3E5C" w:rsidRDefault="005F3B99" w:rsidP="00D66BDE">
            <w:pPr>
              <w:pStyle w:val="CTA--"/>
            </w:pPr>
            <w:r>
              <w:noBreakHyphen/>
            </w:r>
            <w:r>
              <w:noBreakHyphen/>
            </w:r>
            <w:r w:rsidR="005820AC" w:rsidRPr="003C3E5C">
              <w:t>Of wool or fine animal hair</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lastRenderedPageBreak/>
              <w:t>6203.32.00</w:t>
            </w:r>
          </w:p>
        </w:tc>
        <w:tc>
          <w:tcPr>
            <w:tcW w:w="4820" w:type="dxa"/>
          </w:tcPr>
          <w:p w:rsidR="005820AC" w:rsidRPr="003C3E5C" w:rsidRDefault="005F3B99" w:rsidP="00D66BDE">
            <w:pPr>
              <w:pStyle w:val="CTA--"/>
            </w:pPr>
            <w:r>
              <w:noBreakHyphen/>
            </w:r>
            <w:r>
              <w:noBreakHyphen/>
            </w:r>
            <w:r w:rsidR="005820AC" w:rsidRPr="003C3E5C">
              <w:t>Of cotton</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6203.33.00</w:t>
            </w:r>
          </w:p>
        </w:tc>
        <w:tc>
          <w:tcPr>
            <w:tcW w:w="4820" w:type="dxa"/>
          </w:tcPr>
          <w:p w:rsidR="005820AC" w:rsidRPr="003C3E5C" w:rsidRDefault="005F3B99" w:rsidP="00D66BDE">
            <w:pPr>
              <w:pStyle w:val="CTA--"/>
            </w:pPr>
            <w:r>
              <w:noBreakHyphen/>
            </w:r>
            <w:r>
              <w:noBreakHyphen/>
            </w:r>
            <w:r w:rsidR="005820AC" w:rsidRPr="003C3E5C">
              <w:t>Of synthetic fibres</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6203.39.00</w:t>
            </w:r>
          </w:p>
        </w:tc>
        <w:tc>
          <w:tcPr>
            <w:tcW w:w="4820" w:type="dxa"/>
          </w:tcPr>
          <w:p w:rsidR="005820AC" w:rsidRPr="003C3E5C" w:rsidRDefault="005F3B99" w:rsidP="00D66BDE">
            <w:pPr>
              <w:pStyle w:val="CTA--"/>
              <w:keepNext/>
            </w:pPr>
            <w:r>
              <w:noBreakHyphen/>
            </w:r>
            <w:r>
              <w:noBreakHyphen/>
            </w:r>
            <w:r w:rsidR="005820AC" w:rsidRPr="003C3E5C">
              <w:t>Of other textile materials</w:t>
            </w:r>
          </w:p>
        </w:tc>
        <w:tc>
          <w:tcPr>
            <w:tcW w:w="1191" w:type="dxa"/>
          </w:tcPr>
          <w:p w:rsidR="005820AC" w:rsidRPr="003C3E5C" w:rsidRDefault="005820AC" w:rsidP="00E8036B">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6203.4</w:t>
            </w:r>
          </w:p>
        </w:tc>
        <w:tc>
          <w:tcPr>
            <w:tcW w:w="4820" w:type="dxa"/>
          </w:tcPr>
          <w:p w:rsidR="00D66BDE" w:rsidRPr="003C3E5C" w:rsidRDefault="005F3B99" w:rsidP="001441F0">
            <w:pPr>
              <w:pStyle w:val="CTA-"/>
              <w:keepNext/>
            </w:pPr>
            <w:r>
              <w:noBreakHyphen/>
            </w:r>
            <w:r w:rsidR="00D66BDE" w:rsidRPr="003C3E5C">
              <w:t>Trousers, bib and brace overalls, breeches and shorts:</w:t>
            </w:r>
          </w:p>
        </w:tc>
        <w:tc>
          <w:tcPr>
            <w:tcW w:w="1191" w:type="dxa"/>
          </w:tcPr>
          <w:p w:rsidR="00D66BDE" w:rsidRPr="003C3E5C" w:rsidRDefault="00D66BDE" w:rsidP="00E8036B">
            <w:pPr>
              <w:pStyle w:val="Tabletext"/>
            </w:pPr>
          </w:p>
        </w:tc>
      </w:tr>
      <w:tr w:rsidR="005820AC" w:rsidRPr="003C3E5C">
        <w:trPr>
          <w:cantSplit/>
          <w:trHeight w:val="209"/>
        </w:trPr>
        <w:tc>
          <w:tcPr>
            <w:tcW w:w="1134" w:type="dxa"/>
          </w:tcPr>
          <w:p w:rsidR="005820AC" w:rsidRPr="003C3E5C" w:rsidRDefault="005820AC" w:rsidP="001D485F">
            <w:pPr>
              <w:pStyle w:val="Tabletext"/>
            </w:pPr>
            <w:r w:rsidRPr="003C3E5C">
              <w:t>6203.41.00</w:t>
            </w:r>
          </w:p>
        </w:tc>
        <w:tc>
          <w:tcPr>
            <w:tcW w:w="4820" w:type="dxa"/>
          </w:tcPr>
          <w:p w:rsidR="005820AC" w:rsidRPr="003C3E5C" w:rsidRDefault="005F3B99" w:rsidP="001441F0">
            <w:pPr>
              <w:pStyle w:val="CTA--"/>
              <w:keepNext/>
            </w:pPr>
            <w:r>
              <w:noBreakHyphen/>
            </w:r>
            <w:r>
              <w:noBreakHyphen/>
            </w:r>
            <w:r w:rsidR="005820AC" w:rsidRPr="003C3E5C">
              <w:t>Of wool or fine animal hair</w:t>
            </w:r>
          </w:p>
        </w:tc>
        <w:tc>
          <w:tcPr>
            <w:tcW w:w="1191" w:type="dxa"/>
          </w:tcPr>
          <w:p w:rsidR="005820AC" w:rsidRPr="003C3E5C" w:rsidRDefault="005820AC" w:rsidP="00E8036B">
            <w:pPr>
              <w:pStyle w:val="Tabletext"/>
            </w:pPr>
            <w:r w:rsidRPr="003C3E5C">
              <w:t>5%</w:t>
            </w:r>
          </w:p>
        </w:tc>
      </w:tr>
      <w:tr w:rsidR="005820AC" w:rsidRPr="003C3E5C">
        <w:trPr>
          <w:cantSplit/>
          <w:trHeight w:val="209"/>
        </w:trPr>
        <w:tc>
          <w:tcPr>
            <w:tcW w:w="1134" w:type="dxa"/>
          </w:tcPr>
          <w:p w:rsidR="005820AC" w:rsidRPr="003C3E5C" w:rsidRDefault="005820AC" w:rsidP="001D485F">
            <w:pPr>
              <w:pStyle w:val="Tabletext"/>
            </w:pPr>
            <w:r w:rsidRPr="003C3E5C">
              <w:t>6203.42.00</w:t>
            </w:r>
          </w:p>
        </w:tc>
        <w:tc>
          <w:tcPr>
            <w:tcW w:w="4820" w:type="dxa"/>
          </w:tcPr>
          <w:p w:rsidR="005820AC" w:rsidRPr="003C3E5C" w:rsidRDefault="005F3B99" w:rsidP="00D66BDE">
            <w:pPr>
              <w:pStyle w:val="CTA--"/>
            </w:pPr>
            <w:r>
              <w:noBreakHyphen/>
            </w:r>
            <w:r>
              <w:noBreakHyphen/>
            </w:r>
            <w:r w:rsidR="005820AC" w:rsidRPr="003C3E5C">
              <w:t>Of cotton</w:t>
            </w:r>
          </w:p>
        </w:tc>
        <w:tc>
          <w:tcPr>
            <w:tcW w:w="1191" w:type="dxa"/>
          </w:tcPr>
          <w:p w:rsidR="005820AC" w:rsidRPr="003C3E5C" w:rsidRDefault="005820AC" w:rsidP="00E8036B">
            <w:pPr>
              <w:pStyle w:val="Tabletext"/>
            </w:pPr>
            <w:r w:rsidRPr="003C3E5C">
              <w:t>5%</w:t>
            </w:r>
          </w:p>
        </w:tc>
      </w:tr>
      <w:tr w:rsidR="00CE5CA9" w:rsidRPr="003C3E5C">
        <w:trPr>
          <w:cantSplit/>
          <w:trHeight w:val="209"/>
        </w:trPr>
        <w:tc>
          <w:tcPr>
            <w:tcW w:w="1134" w:type="dxa"/>
          </w:tcPr>
          <w:p w:rsidR="00CE5CA9" w:rsidRPr="003C3E5C" w:rsidRDefault="00CE5CA9" w:rsidP="001D485F">
            <w:pPr>
              <w:pStyle w:val="Tabletext"/>
            </w:pPr>
            <w:r w:rsidRPr="003C3E5C">
              <w:t>6203.43.00</w:t>
            </w:r>
          </w:p>
        </w:tc>
        <w:tc>
          <w:tcPr>
            <w:tcW w:w="4820" w:type="dxa"/>
          </w:tcPr>
          <w:p w:rsidR="00CE5CA9" w:rsidRPr="003C3E5C" w:rsidRDefault="005F3B99"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trPr>
          <w:cantSplit/>
          <w:trHeight w:val="209"/>
        </w:trPr>
        <w:tc>
          <w:tcPr>
            <w:tcW w:w="1134" w:type="dxa"/>
          </w:tcPr>
          <w:p w:rsidR="00CE5CA9" w:rsidRPr="003C3E5C" w:rsidRDefault="00CE5CA9" w:rsidP="001D485F">
            <w:pPr>
              <w:pStyle w:val="Tabletext"/>
            </w:pPr>
            <w:r w:rsidRPr="003C3E5C">
              <w:t>6203.49.00</w:t>
            </w:r>
          </w:p>
        </w:tc>
        <w:tc>
          <w:tcPr>
            <w:tcW w:w="4820" w:type="dxa"/>
          </w:tcPr>
          <w:p w:rsidR="00CE5CA9" w:rsidRPr="003C3E5C" w:rsidRDefault="005F3B99" w:rsidP="00D66BDE">
            <w:pPr>
              <w:pStyle w:val="CTA--"/>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CE5CA9">
        <w:trPr>
          <w:cantSplit/>
          <w:trHeight w:val="209"/>
        </w:trPr>
        <w:tc>
          <w:tcPr>
            <w:tcW w:w="1134" w:type="dxa"/>
          </w:tcPr>
          <w:p w:rsidR="00D66BDE" w:rsidRPr="003C3E5C" w:rsidRDefault="00D66BDE" w:rsidP="001D485F">
            <w:pPr>
              <w:pStyle w:val="Tabletext"/>
            </w:pPr>
            <w:r w:rsidRPr="003C3E5C">
              <w:t>6204</w:t>
            </w:r>
          </w:p>
        </w:tc>
        <w:tc>
          <w:tcPr>
            <w:tcW w:w="4820" w:type="dxa"/>
          </w:tcPr>
          <w:p w:rsidR="00D66BDE" w:rsidRPr="003C3E5C" w:rsidRDefault="00D66BDE" w:rsidP="00D66BDE">
            <w:pPr>
              <w:pStyle w:val="CTACAPS"/>
              <w:rPr>
                <w:i/>
              </w:rPr>
            </w:pPr>
            <w:r w:rsidRPr="003C3E5C">
              <w:t>WOMEN’S OR GIRLS’ SUITS, ENSEMBLES, JACKETS, BLAZERS, DRESSES, SKIRTS, DIVIDED SKIRTS, TROUSERS, BIB AND BRACE OVERALLS, BREECHES AND SHORTS (OTHER THAN SWIMWEAR):</w:t>
            </w:r>
          </w:p>
        </w:tc>
        <w:tc>
          <w:tcPr>
            <w:tcW w:w="1191" w:type="dxa"/>
          </w:tcPr>
          <w:p w:rsidR="00D66BDE" w:rsidRPr="003C3E5C" w:rsidRDefault="00D66BDE" w:rsidP="00E8036B">
            <w:pPr>
              <w:pStyle w:val="Tabletext"/>
            </w:pPr>
          </w:p>
        </w:tc>
      </w:tr>
      <w:tr w:rsidR="00D66BDE" w:rsidRPr="003C3E5C" w:rsidTr="00CE5CA9">
        <w:trPr>
          <w:cantSplit/>
          <w:trHeight w:val="209"/>
        </w:trPr>
        <w:tc>
          <w:tcPr>
            <w:tcW w:w="1134" w:type="dxa"/>
          </w:tcPr>
          <w:p w:rsidR="00D66BDE" w:rsidRPr="003C3E5C" w:rsidRDefault="00D66BDE" w:rsidP="001D485F">
            <w:pPr>
              <w:pStyle w:val="Tabletext"/>
            </w:pPr>
            <w:r w:rsidRPr="003C3E5C">
              <w:t>6204.1</w:t>
            </w:r>
          </w:p>
        </w:tc>
        <w:tc>
          <w:tcPr>
            <w:tcW w:w="4820" w:type="dxa"/>
          </w:tcPr>
          <w:p w:rsidR="00D66BDE" w:rsidRPr="003C3E5C" w:rsidRDefault="005F3B99" w:rsidP="00D66BDE">
            <w:pPr>
              <w:pStyle w:val="CTA-"/>
              <w:rPr>
                <w:i/>
              </w:rPr>
            </w:pPr>
            <w:r>
              <w:noBreakHyphen/>
            </w:r>
            <w:r w:rsidR="00D66BDE" w:rsidRPr="003C3E5C">
              <w:t>Suits: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6204.11.00</w:t>
            </w:r>
          </w:p>
        </w:tc>
        <w:tc>
          <w:tcPr>
            <w:tcW w:w="4820" w:type="dxa"/>
          </w:tcPr>
          <w:p w:rsidR="00CE5CA9" w:rsidRPr="003C3E5C" w:rsidRDefault="005F3B99" w:rsidP="00D66BDE">
            <w:pPr>
              <w:pStyle w:val="CTA--"/>
            </w:pPr>
            <w:r>
              <w:noBreakHyphen/>
            </w:r>
            <w:r>
              <w:noBreakHyphen/>
            </w:r>
            <w:r w:rsidR="00CE5CA9" w:rsidRPr="003C3E5C">
              <w:t xml:space="preserve">Of wool or fine animal hair </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6204.12.00</w:t>
            </w:r>
          </w:p>
        </w:tc>
        <w:tc>
          <w:tcPr>
            <w:tcW w:w="4820" w:type="dxa"/>
          </w:tcPr>
          <w:p w:rsidR="00CE5CA9" w:rsidRPr="003C3E5C" w:rsidRDefault="005F3B99" w:rsidP="00D66BDE">
            <w:pPr>
              <w:pStyle w:val="CTA--"/>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6204.13.00</w:t>
            </w:r>
          </w:p>
        </w:tc>
        <w:tc>
          <w:tcPr>
            <w:tcW w:w="4820" w:type="dxa"/>
          </w:tcPr>
          <w:p w:rsidR="00CE5CA9" w:rsidRPr="003C3E5C" w:rsidRDefault="005F3B99"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6204.19.00</w:t>
            </w:r>
          </w:p>
        </w:tc>
        <w:tc>
          <w:tcPr>
            <w:tcW w:w="4820" w:type="dxa"/>
          </w:tcPr>
          <w:p w:rsidR="00CE5CA9" w:rsidRPr="003C3E5C" w:rsidRDefault="005F3B99" w:rsidP="00D66BDE">
            <w:pPr>
              <w:pStyle w:val="CTA--"/>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6204.2</w:t>
            </w:r>
          </w:p>
        </w:tc>
        <w:tc>
          <w:tcPr>
            <w:tcW w:w="4820" w:type="dxa"/>
          </w:tcPr>
          <w:p w:rsidR="00D66BDE" w:rsidRPr="003C3E5C" w:rsidRDefault="005F3B99" w:rsidP="00D66BDE">
            <w:pPr>
              <w:pStyle w:val="CTA-"/>
            </w:pPr>
            <w:r>
              <w:noBreakHyphen/>
            </w:r>
            <w:r w:rsidR="00D66BDE" w:rsidRPr="003C3E5C">
              <w:t>Ensembles: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6204.21.00</w:t>
            </w:r>
          </w:p>
        </w:tc>
        <w:tc>
          <w:tcPr>
            <w:tcW w:w="4820" w:type="dxa"/>
          </w:tcPr>
          <w:p w:rsidR="00CE5CA9" w:rsidRPr="003C3E5C" w:rsidRDefault="005F3B99" w:rsidP="00D66BDE">
            <w:pPr>
              <w:pStyle w:val="CTA--"/>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6204.22.00</w:t>
            </w:r>
          </w:p>
        </w:tc>
        <w:tc>
          <w:tcPr>
            <w:tcW w:w="4820" w:type="dxa"/>
          </w:tcPr>
          <w:p w:rsidR="00CE5CA9" w:rsidRPr="003C3E5C" w:rsidRDefault="005F3B99" w:rsidP="00D66BDE">
            <w:pPr>
              <w:pStyle w:val="CTA--"/>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6204.23.00</w:t>
            </w:r>
          </w:p>
        </w:tc>
        <w:tc>
          <w:tcPr>
            <w:tcW w:w="4820" w:type="dxa"/>
          </w:tcPr>
          <w:p w:rsidR="00CE5CA9" w:rsidRPr="003C3E5C" w:rsidRDefault="005F3B99"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6204.29.00</w:t>
            </w:r>
          </w:p>
        </w:tc>
        <w:tc>
          <w:tcPr>
            <w:tcW w:w="4820" w:type="dxa"/>
          </w:tcPr>
          <w:p w:rsidR="00CE5CA9" w:rsidRPr="003C3E5C" w:rsidRDefault="005F3B99" w:rsidP="00D66BDE">
            <w:pPr>
              <w:pStyle w:val="CTA--"/>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6204.3</w:t>
            </w:r>
          </w:p>
        </w:tc>
        <w:tc>
          <w:tcPr>
            <w:tcW w:w="4820" w:type="dxa"/>
          </w:tcPr>
          <w:p w:rsidR="00D66BDE" w:rsidRPr="003C3E5C" w:rsidRDefault="005F3B99" w:rsidP="00D66BDE">
            <w:pPr>
              <w:pStyle w:val="CTA-"/>
            </w:pPr>
            <w:r>
              <w:noBreakHyphen/>
            </w:r>
            <w:r w:rsidR="00D66BDE" w:rsidRPr="003C3E5C">
              <w:t>Jackets and blazers: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6204.31.00</w:t>
            </w:r>
          </w:p>
        </w:tc>
        <w:tc>
          <w:tcPr>
            <w:tcW w:w="4820" w:type="dxa"/>
          </w:tcPr>
          <w:p w:rsidR="00CE5CA9" w:rsidRPr="003C3E5C" w:rsidRDefault="005F3B99" w:rsidP="00D66BDE">
            <w:pPr>
              <w:pStyle w:val="CTA--"/>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6204.32.00</w:t>
            </w:r>
          </w:p>
        </w:tc>
        <w:tc>
          <w:tcPr>
            <w:tcW w:w="4820" w:type="dxa"/>
          </w:tcPr>
          <w:p w:rsidR="00CE5CA9" w:rsidRPr="003C3E5C" w:rsidRDefault="005F3B99" w:rsidP="00D66BDE">
            <w:pPr>
              <w:pStyle w:val="CTA--"/>
            </w:pPr>
            <w:r>
              <w:noBreakHyphen/>
            </w:r>
            <w:r>
              <w:noBreakHyphen/>
            </w:r>
            <w:r w:rsidR="00CE5CA9" w:rsidRPr="003C3E5C">
              <w:t xml:space="preserve">Of cotton </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6204.33.00</w:t>
            </w:r>
          </w:p>
        </w:tc>
        <w:tc>
          <w:tcPr>
            <w:tcW w:w="4820" w:type="dxa"/>
          </w:tcPr>
          <w:p w:rsidR="00CE5CA9" w:rsidRPr="003C3E5C" w:rsidRDefault="005F3B99" w:rsidP="00D66BDE">
            <w:pPr>
              <w:pStyle w:val="CTA--"/>
              <w:keepNext/>
            </w:pPr>
            <w:r>
              <w:noBreakHyphen/>
            </w:r>
            <w:r>
              <w:noBreakHyphen/>
            </w:r>
            <w:r w:rsidR="00CE5CA9" w:rsidRPr="003C3E5C">
              <w:t xml:space="preserve">Of synthetic fibres </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6204.39.00</w:t>
            </w:r>
          </w:p>
        </w:tc>
        <w:tc>
          <w:tcPr>
            <w:tcW w:w="4820" w:type="dxa"/>
          </w:tcPr>
          <w:p w:rsidR="00CE5CA9" w:rsidRPr="003C3E5C" w:rsidRDefault="005F3B99" w:rsidP="00D66BDE">
            <w:pPr>
              <w:pStyle w:val="CTA--"/>
            </w:pPr>
            <w:r>
              <w:noBreakHyphen/>
            </w:r>
            <w:r>
              <w:noBreakHyphen/>
            </w:r>
            <w:r w:rsidR="00CE5CA9" w:rsidRPr="003C3E5C">
              <w:t xml:space="preserve">Of other textile materials </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6204.4</w:t>
            </w:r>
          </w:p>
        </w:tc>
        <w:tc>
          <w:tcPr>
            <w:tcW w:w="4820" w:type="dxa"/>
          </w:tcPr>
          <w:p w:rsidR="00D66BDE" w:rsidRPr="003C3E5C" w:rsidRDefault="005F3B99" w:rsidP="00D66BDE">
            <w:pPr>
              <w:pStyle w:val="CTA-"/>
            </w:pPr>
            <w:r>
              <w:noBreakHyphen/>
            </w:r>
            <w:r w:rsidR="00D66BDE" w:rsidRPr="003C3E5C">
              <w:t>Dresses: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6204.41.00</w:t>
            </w:r>
          </w:p>
        </w:tc>
        <w:tc>
          <w:tcPr>
            <w:tcW w:w="4820" w:type="dxa"/>
          </w:tcPr>
          <w:p w:rsidR="00CE5CA9" w:rsidRPr="003C3E5C" w:rsidRDefault="005F3B99" w:rsidP="00D66BDE">
            <w:pPr>
              <w:pStyle w:val="CTA--"/>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6204.42.00</w:t>
            </w:r>
          </w:p>
        </w:tc>
        <w:tc>
          <w:tcPr>
            <w:tcW w:w="4820" w:type="dxa"/>
          </w:tcPr>
          <w:p w:rsidR="00CE5CA9" w:rsidRPr="003C3E5C" w:rsidRDefault="005F3B99" w:rsidP="00D66BDE">
            <w:pPr>
              <w:pStyle w:val="CTA--"/>
              <w:keepNext/>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6204.43.00</w:t>
            </w:r>
          </w:p>
        </w:tc>
        <w:tc>
          <w:tcPr>
            <w:tcW w:w="4820" w:type="dxa"/>
          </w:tcPr>
          <w:p w:rsidR="00CE5CA9" w:rsidRPr="003C3E5C" w:rsidRDefault="005F3B99"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lastRenderedPageBreak/>
              <w:t>6204.44.00</w:t>
            </w:r>
          </w:p>
        </w:tc>
        <w:tc>
          <w:tcPr>
            <w:tcW w:w="4820" w:type="dxa"/>
          </w:tcPr>
          <w:p w:rsidR="00CE5CA9" w:rsidRPr="003C3E5C" w:rsidRDefault="005F3B99" w:rsidP="00D66BDE">
            <w:pPr>
              <w:pStyle w:val="CTA--"/>
            </w:pPr>
            <w:r>
              <w:noBreakHyphen/>
            </w:r>
            <w:r>
              <w:noBreakHyphen/>
            </w:r>
            <w:r w:rsidR="00CE5CA9" w:rsidRPr="003C3E5C">
              <w:t>Of artificial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6204.49.00</w:t>
            </w:r>
          </w:p>
        </w:tc>
        <w:tc>
          <w:tcPr>
            <w:tcW w:w="4820" w:type="dxa"/>
          </w:tcPr>
          <w:p w:rsidR="00CE5CA9" w:rsidRPr="003C3E5C" w:rsidRDefault="005F3B99" w:rsidP="001441F0">
            <w:pPr>
              <w:pStyle w:val="CTA--"/>
              <w:keepNext/>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6204.5</w:t>
            </w:r>
          </w:p>
        </w:tc>
        <w:tc>
          <w:tcPr>
            <w:tcW w:w="4820" w:type="dxa"/>
          </w:tcPr>
          <w:p w:rsidR="00D66BDE" w:rsidRPr="003C3E5C" w:rsidRDefault="005F3B99" w:rsidP="00D66BDE">
            <w:pPr>
              <w:pStyle w:val="CTA-"/>
            </w:pPr>
            <w:r>
              <w:noBreakHyphen/>
            </w:r>
            <w:r w:rsidR="00D66BDE" w:rsidRPr="003C3E5C">
              <w:t>Skirts and divided skirts: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6204.51.00</w:t>
            </w:r>
          </w:p>
        </w:tc>
        <w:tc>
          <w:tcPr>
            <w:tcW w:w="4820" w:type="dxa"/>
          </w:tcPr>
          <w:p w:rsidR="00CE5CA9" w:rsidRPr="003C3E5C" w:rsidRDefault="005F3B99" w:rsidP="00D66BDE">
            <w:pPr>
              <w:pStyle w:val="CTA--"/>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6204.52.00</w:t>
            </w:r>
          </w:p>
        </w:tc>
        <w:tc>
          <w:tcPr>
            <w:tcW w:w="4820" w:type="dxa"/>
          </w:tcPr>
          <w:p w:rsidR="00CE5CA9" w:rsidRPr="003C3E5C" w:rsidRDefault="005F3B99" w:rsidP="00D66BDE">
            <w:pPr>
              <w:pStyle w:val="CTA--"/>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6204.53.00</w:t>
            </w:r>
          </w:p>
        </w:tc>
        <w:tc>
          <w:tcPr>
            <w:tcW w:w="4820" w:type="dxa"/>
          </w:tcPr>
          <w:p w:rsidR="00CE5CA9" w:rsidRPr="003C3E5C" w:rsidRDefault="005F3B99"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6204.59.00</w:t>
            </w:r>
          </w:p>
        </w:tc>
        <w:tc>
          <w:tcPr>
            <w:tcW w:w="4820" w:type="dxa"/>
          </w:tcPr>
          <w:p w:rsidR="00CE5CA9" w:rsidRPr="003C3E5C" w:rsidRDefault="005F3B99" w:rsidP="00D66BDE">
            <w:pPr>
              <w:pStyle w:val="CTA--"/>
            </w:pPr>
            <w:r>
              <w:noBreakHyphen/>
            </w:r>
            <w:r>
              <w:noBreakHyphen/>
            </w:r>
            <w:r w:rsidR="00CE5CA9" w:rsidRPr="003C3E5C">
              <w:t>Of other textile materials</w:t>
            </w:r>
          </w:p>
        </w:tc>
        <w:tc>
          <w:tcPr>
            <w:tcW w:w="1191" w:type="dxa"/>
          </w:tcPr>
          <w:p w:rsidR="00CE5CA9" w:rsidRPr="003C3E5C" w:rsidRDefault="00CE5CA9" w:rsidP="00E8036B">
            <w:pPr>
              <w:pStyle w:val="Tabletext"/>
            </w:pPr>
            <w:r w:rsidRPr="003C3E5C">
              <w:t>5%</w:t>
            </w:r>
          </w:p>
        </w:tc>
      </w:tr>
      <w:tr w:rsidR="00D66BDE" w:rsidRPr="003C3E5C" w:rsidTr="00CE5CA9">
        <w:trPr>
          <w:cantSplit/>
          <w:trHeight w:val="209"/>
        </w:trPr>
        <w:tc>
          <w:tcPr>
            <w:tcW w:w="1134" w:type="dxa"/>
          </w:tcPr>
          <w:p w:rsidR="00D66BDE" w:rsidRPr="003C3E5C" w:rsidRDefault="00D66BDE" w:rsidP="001D485F">
            <w:pPr>
              <w:pStyle w:val="Tabletext"/>
            </w:pPr>
            <w:r w:rsidRPr="003C3E5C">
              <w:t>6204.6</w:t>
            </w:r>
          </w:p>
        </w:tc>
        <w:tc>
          <w:tcPr>
            <w:tcW w:w="4820" w:type="dxa"/>
          </w:tcPr>
          <w:p w:rsidR="00D66BDE" w:rsidRPr="003C3E5C" w:rsidRDefault="005F3B99" w:rsidP="001441F0">
            <w:pPr>
              <w:pStyle w:val="CTA-"/>
              <w:keepNext/>
            </w:pPr>
            <w:r>
              <w:noBreakHyphen/>
            </w:r>
            <w:r w:rsidR="00D66BDE" w:rsidRPr="003C3E5C">
              <w:t>Trousers, bib and brace overalls, breeches and shorts:</w:t>
            </w:r>
          </w:p>
        </w:tc>
        <w:tc>
          <w:tcPr>
            <w:tcW w:w="1191" w:type="dxa"/>
          </w:tcPr>
          <w:p w:rsidR="00D66BDE" w:rsidRPr="003C3E5C" w:rsidRDefault="00D66BDE" w:rsidP="00E8036B">
            <w:pPr>
              <w:pStyle w:val="Tabletext"/>
            </w:pPr>
          </w:p>
        </w:tc>
      </w:tr>
      <w:tr w:rsidR="00CE5CA9" w:rsidRPr="003C3E5C" w:rsidTr="00CE5CA9">
        <w:trPr>
          <w:cantSplit/>
          <w:trHeight w:val="209"/>
        </w:trPr>
        <w:tc>
          <w:tcPr>
            <w:tcW w:w="1134" w:type="dxa"/>
          </w:tcPr>
          <w:p w:rsidR="00CE5CA9" w:rsidRPr="003C3E5C" w:rsidRDefault="00CE5CA9" w:rsidP="001D485F">
            <w:pPr>
              <w:pStyle w:val="Tabletext"/>
            </w:pPr>
            <w:r w:rsidRPr="003C3E5C">
              <w:t>6204.61.00</w:t>
            </w:r>
          </w:p>
        </w:tc>
        <w:tc>
          <w:tcPr>
            <w:tcW w:w="4820" w:type="dxa"/>
          </w:tcPr>
          <w:p w:rsidR="00CE5CA9" w:rsidRPr="003C3E5C" w:rsidRDefault="005F3B99" w:rsidP="001441F0">
            <w:pPr>
              <w:pStyle w:val="CTA--"/>
              <w:keepNext/>
            </w:pPr>
            <w:r>
              <w:noBreakHyphen/>
            </w:r>
            <w:r>
              <w:noBreakHyphen/>
            </w:r>
            <w:r w:rsidR="00CE5CA9" w:rsidRPr="003C3E5C">
              <w:t>Of wool or fine animal hair</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6204.62.00</w:t>
            </w:r>
          </w:p>
        </w:tc>
        <w:tc>
          <w:tcPr>
            <w:tcW w:w="4820" w:type="dxa"/>
          </w:tcPr>
          <w:p w:rsidR="00CE5CA9" w:rsidRPr="003C3E5C" w:rsidRDefault="005F3B99" w:rsidP="00D66BDE">
            <w:pPr>
              <w:pStyle w:val="CTA--"/>
            </w:pPr>
            <w:r>
              <w:noBreakHyphen/>
            </w:r>
            <w:r>
              <w:noBreakHyphen/>
            </w:r>
            <w:r w:rsidR="00CE5CA9" w:rsidRPr="003C3E5C">
              <w:t>Of cotton</w:t>
            </w:r>
          </w:p>
        </w:tc>
        <w:tc>
          <w:tcPr>
            <w:tcW w:w="1191" w:type="dxa"/>
          </w:tcPr>
          <w:p w:rsidR="00CE5CA9" w:rsidRPr="003C3E5C" w:rsidRDefault="00CE5CA9" w:rsidP="00E8036B">
            <w:pPr>
              <w:pStyle w:val="Tabletext"/>
            </w:pPr>
            <w:r w:rsidRPr="003C3E5C">
              <w:t>5%</w:t>
            </w:r>
          </w:p>
        </w:tc>
      </w:tr>
      <w:tr w:rsidR="00CE5CA9" w:rsidRPr="003C3E5C" w:rsidTr="00CE5CA9">
        <w:trPr>
          <w:cantSplit/>
          <w:trHeight w:val="209"/>
        </w:trPr>
        <w:tc>
          <w:tcPr>
            <w:tcW w:w="1134" w:type="dxa"/>
          </w:tcPr>
          <w:p w:rsidR="00CE5CA9" w:rsidRPr="003C3E5C" w:rsidRDefault="00CE5CA9" w:rsidP="001D485F">
            <w:pPr>
              <w:pStyle w:val="Tabletext"/>
            </w:pPr>
            <w:r w:rsidRPr="003C3E5C">
              <w:t>6204.63.00</w:t>
            </w:r>
          </w:p>
        </w:tc>
        <w:tc>
          <w:tcPr>
            <w:tcW w:w="4820" w:type="dxa"/>
          </w:tcPr>
          <w:p w:rsidR="00CE5CA9" w:rsidRPr="003C3E5C" w:rsidRDefault="005F3B99" w:rsidP="00D66BDE">
            <w:pPr>
              <w:pStyle w:val="CTA--"/>
            </w:pPr>
            <w:r>
              <w:noBreakHyphen/>
            </w:r>
            <w:r>
              <w:noBreakHyphen/>
            </w:r>
            <w:r w:rsidR="00CE5CA9" w:rsidRPr="003C3E5C">
              <w:t>Of synthetic fibres</w:t>
            </w:r>
          </w:p>
        </w:tc>
        <w:tc>
          <w:tcPr>
            <w:tcW w:w="1191" w:type="dxa"/>
          </w:tcPr>
          <w:p w:rsidR="00CE5CA9" w:rsidRPr="003C3E5C" w:rsidRDefault="00CE5CA9" w:rsidP="00E8036B">
            <w:pPr>
              <w:pStyle w:val="Tabletext"/>
            </w:pPr>
            <w:r w:rsidRPr="003C3E5C">
              <w:t>5%</w:t>
            </w:r>
          </w:p>
        </w:tc>
      </w:tr>
      <w:tr w:rsidR="0059475A" w:rsidRPr="003C3E5C" w:rsidTr="00CE5CA9">
        <w:trPr>
          <w:cantSplit/>
          <w:trHeight w:val="209"/>
        </w:trPr>
        <w:tc>
          <w:tcPr>
            <w:tcW w:w="1134" w:type="dxa"/>
          </w:tcPr>
          <w:p w:rsidR="0059475A" w:rsidRPr="003C3E5C" w:rsidRDefault="0059475A" w:rsidP="001D485F">
            <w:pPr>
              <w:pStyle w:val="Tabletext"/>
            </w:pPr>
            <w:r w:rsidRPr="003C3E5C">
              <w:t>6204.69.00</w:t>
            </w:r>
          </w:p>
        </w:tc>
        <w:tc>
          <w:tcPr>
            <w:tcW w:w="4820" w:type="dxa"/>
          </w:tcPr>
          <w:p w:rsidR="0059475A" w:rsidRPr="003C3E5C" w:rsidRDefault="005F3B99" w:rsidP="00D66BDE">
            <w:pPr>
              <w:pStyle w:val="CTA--"/>
            </w:pPr>
            <w:r>
              <w:noBreakHyphen/>
            </w:r>
            <w:r>
              <w:noBreakHyphen/>
            </w:r>
            <w:r w:rsidR="0059475A" w:rsidRPr="003C3E5C">
              <w:t>Of other textile materials</w:t>
            </w:r>
          </w:p>
        </w:tc>
        <w:tc>
          <w:tcPr>
            <w:tcW w:w="1191" w:type="dxa"/>
          </w:tcPr>
          <w:p w:rsidR="0059475A" w:rsidRPr="003C3E5C" w:rsidRDefault="0059475A" w:rsidP="00E8036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6205</w:t>
            </w:r>
          </w:p>
        </w:tc>
        <w:tc>
          <w:tcPr>
            <w:tcW w:w="4820" w:type="dxa"/>
          </w:tcPr>
          <w:p w:rsidR="00D66BDE" w:rsidRPr="003C3E5C" w:rsidRDefault="00D66BDE" w:rsidP="00D66BDE">
            <w:pPr>
              <w:pStyle w:val="CTACAPS"/>
            </w:pPr>
            <w:r w:rsidRPr="003C3E5C">
              <w:t>MEN’S OR BOYS’ SHIRTS:</w:t>
            </w:r>
          </w:p>
        </w:tc>
        <w:tc>
          <w:tcPr>
            <w:tcW w:w="1191" w:type="dxa"/>
          </w:tcPr>
          <w:p w:rsidR="00D66BDE" w:rsidRPr="003C3E5C" w:rsidRDefault="00D66BDE" w:rsidP="00E8036B">
            <w:pPr>
              <w:pStyle w:val="Tabletext"/>
            </w:pPr>
          </w:p>
        </w:tc>
      </w:tr>
      <w:tr w:rsidR="0059475A" w:rsidRPr="003C3E5C">
        <w:trPr>
          <w:cantSplit/>
          <w:trHeight w:val="209"/>
        </w:trPr>
        <w:tc>
          <w:tcPr>
            <w:tcW w:w="1134" w:type="dxa"/>
          </w:tcPr>
          <w:p w:rsidR="0059475A" w:rsidRPr="003C3E5C" w:rsidRDefault="0059475A" w:rsidP="001D485F">
            <w:pPr>
              <w:pStyle w:val="Tabletext"/>
            </w:pPr>
            <w:r w:rsidRPr="003C3E5C">
              <w:t>6205.20.00</w:t>
            </w:r>
          </w:p>
        </w:tc>
        <w:tc>
          <w:tcPr>
            <w:tcW w:w="4820" w:type="dxa"/>
          </w:tcPr>
          <w:p w:rsidR="0059475A" w:rsidRPr="003C3E5C" w:rsidRDefault="005F3B99" w:rsidP="00D66BDE">
            <w:pPr>
              <w:pStyle w:val="CTA-"/>
            </w:pPr>
            <w:r>
              <w:noBreakHyphen/>
            </w:r>
            <w:r w:rsidR="0059475A" w:rsidRPr="003C3E5C">
              <w:t>Of cotton</w:t>
            </w:r>
          </w:p>
        </w:tc>
        <w:tc>
          <w:tcPr>
            <w:tcW w:w="1191" w:type="dxa"/>
          </w:tcPr>
          <w:p w:rsidR="0059475A" w:rsidRPr="003C3E5C" w:rsidRDefault="0059475A" w:rsidP="00E8036B">
            <w:pPr>
              <w:pStyle w:val="Tabletext"/>
            </w:pPr>
            <w:r w:rsidRPr="003C3E5C">
              <w:t>5%</w:t>
            </w:r>
          </w:p>
        </w:tc>
      </w:tr>
      <w:tr w:rsidR="0059475A" w:rsidRPr="003C3E5C">
        <w:trPr>
          <w:cantSplit/>
          <w:trHeight w:val="209"/>
        </w:trPr>
        <w:tc>
          <w:tcPr>
            <w:tcW w:w="1134" w:type="dxa"/>
          </w:tcPr>
          <w:p w:rsidR="0059475A" w:rsidRPr="003C3E5C" w:rsidRDefault="0059475A" w:rsidP="001D485F">
            <w:pPr>
              <w:pStyle w:val="Tabletext"/>
            </w:pPr>
            <w:r w:rsidRPr="003C3E5C">
              <w:t>6205.30.00</w:t>
            </w:r>
          </w:p>
        </w:tc>
        <w:tc>
          <w:tcPr>
            <w:tcW w:w="4820" w:type="dxa"/>
          </w:tcPr>
          <w:p w:rsidR="0059475A" w:rsidRPr="003C3E5C" w:rsidRDefault="005F3B99" w:rsidP="00D66BDE">
            <w:pPr>
              <w:pStyle w:val="CTA-"/>
            </w:pPr>
            <w:r>
              <w:noBreakHyphen/>
            </w:r>
            <w:r w:rsidR="0059475A" w:rsidRPr="003C3E5C">
              <w:t>Of man</w:t>
            </w:r>
            <w:r>
              <w:noBreakHyphen/>
            </w:r>
            <w:r w:rsidR="0059475A" w:rsidRPr="003C3E5C">
              <w:t>made fibres</w:t>
            </w:r>
          </w:p>
        </w:tc>
        <w:tc>
          <w:tcPr>
            <w:tcW w:w="1191" w:type="dxa"/>
          </w:tcPr>
          <w:p w:rsidR="0059475A" w:rsidRPr="003C3E5C" w:rsidRDefault="0059475A" w:rsidP="00E8036B">
            <w:pPr>
              <w:pStyle w:val="Tabletext"/>
            </w:pPr>
            <w:r w:rsidRPr="003C3E5C">
              <w:t>5%</w:t>
            </w:r>
          </w:p>
        </w:tc>
      </w:tr>
      <w:tr w:rsidR="0059475A" w:rsidRPr="003C3E5C">
        <w:trPr>
          <w:cantSplit/>
          <w:trHeight w:val="209"/>
        </w:trPr>
        <w:tc>
          <w:tcPr>
            <w:tcW w:w="1134" w:type="dxa"/>
          </w:tcPr>
          <w:p w:rsidR="0059475A" w:rsidRPr="003C3E5C" w:rsidRDefault="0059475A" w:rsidP="001D485F">
            <w:pPr>
              <w:pStyle w:val="Tabletext"/>
            </w:pPr>
            <w:r w:rsidRPr="003C3E5C">
              <w:t>6205.90.00</w:t>
            </w:r>
          </w:p>
        </w:tc>
        <w:tc>
          <w:tcPr>
            <w:tcW w:w="4820" w:type="dxa"/>
          </w:tcPr>
          <w:p w:rsidR="0059475A" w:rsidRPr="003C3E5C" w:rsidRDefault="005F3B99" w:rsidP="00D66BDE">
            <w:pPr>
              <w:pStyle w:val="CTA-"/>
            </w:pPr>
            <w:r>
              <w:noBreakHyphen/>
            </w:r>
            <w:r w:rsidR="0059475A" w:rsidRPr="003C3E5C">
              <w:t>Of other textile materials</w:t>
            </w:r>
          </w:p>
        </w:tc>
        <w:tc>
          <w:tcPr>
            <w:tcW w:w="1191" w:type="dxa"/>
          </w:tcPr>
          <w:p w:rsidR="0059475A" w:rsidRPr="003C3E5C" w:rsidRDefault="0059475A" w:rsidP="00E8036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59475A">
        <w:trPr>
          <w:cantSplit/>
          <w:trHeight w:val="209"/>
        </w:trPr>
        <w:tc>
          <w:tcPr>
            <w:tcW w:w="1134" w:type="dxa"/>
          </w:tcPr>
          <w:p w:rsidR="00D66BDE" w:rsidRPr="003C3E5C" w:rsidRDefault="00D66BDE" w:rsidP="001D485F">
            <w:pPr>
              <w:pStyle w:val="Tabletext"/>
            </w:pPr>
            <w:r w:rsidRPr="003C3E5C">
              <w:t>6206</w:t>
            </w:r>
          </w:p>
        </w:tc>
        <w:tc>
          <w:tcPr>
            <w:tcW w:w="4820" w:type="dxa"/>
          </w:tcPr>
          <w:p w:rsidR="00D66BDE" w:rsidRPr="003C3E5C" w:rsidRDefault="00D66BDE" w:rsidP="00D66BDE">
            <w:pPr>
              <w:pStyle w:val="CTACAPS"/>
            </w:pPr>
            <w:r w:rsidRPr="003C3E5C">
              <w:t>WOMEN’S OR GIRLS’ BLOUSES, SHIRTS AND SHIRT</w:t>
            </w:r>
            <w:r w:rsidR="005F3B99">
              <w:noBreakHyphen/>
            </w:r>
            <w:r w:rsidRPr="003C3E5C">
              <w:t>BLOUSES:</w:t>
            </w:r>
          </w:p>
        </w:tc>
        <w:tc>
          <w:tcPr>
            <w:tcW w:w="1191" w:type="dxa"/>
          </w:tcPr>
          <w:p w:rsidR="00D66BDE" w:rsidRPr="003C3E5C" w:rsidRDefault="00D66BDE" w:rsidP="00E8036B">
            <w:pPr>
              <w:pStyle w:val="Tabletext"/>
            </w:pPr>
          </w:p>
        </w:tc>
      </w:tr>
      <w:tr w:rsidR="0059475A" w:rsidRPr="003C3E5C" w:rsidTr="0059475A">
        <w:trPr>
          <w:cantSplit/>
          <w:trHeight w:val="209"/>
        </w:trPr>
        <w:tc>
          <w:tcPr>
            <w:tcW w:w="1134" w:type="dxa"/>
          </w:tcPr>
          <w:p w:rsidR="0059475A" w:rsidRPr="003C3E5C" w:rsidRDefault="0059475A" w:rsidP="001D485F">
            <w:pPr>
              <w:pStyle w:val="Tabletext"/>
            </w:pPr>
            <w:r w:rsidRPr="003C3E5C">
              <w:t>6206.10.00</w:t>
            </w:r>
          </w:p>
        </w:tc>
        <w:tc>
          <w:tcPr>
            <w:tcW w:w="4820" w:type="dxa"/>
          </w:tcPr>
          <w:p w:rsidR="0059475A" w:rsidRPr="003C3E5C" w:rsidRDefault="005F3B99" w:rsidP="00D66BDE">
            <w:pPr>
              <w:pStyle w:val="CTA-"/>
            </w:pPr>
            <w:r>
              <w:noBreakHyphen/>
            </w:r>
            <w:r w:rsidR="0059475A" w:rsidRPr="003C3E5C">
              <w:t>Of silk or silk waste</w:t>
            </w:r>
          </w:p>
        </w:tc>
        <w:tc>
          <w:tcPr>
            <w:tcW w:w="1191" w:type="dxa"/>
          </w:tcPr>
          <w:p w:rsidR="0059475A" w:rsidRPr="003C3E5C" w:rsidRDefault="0059475A" w:rsidP="00E8036B">
            <w:pPr>
              <w:pStyle w:val="Tabletext"/>
            </w:pPr>
            <w:r w:rsidRPr="003C3E5C">
              <w:t>5%</w:t>
            </w:r>
          </w:p>
        </w:tc>
      </w:tr>
      <w:tr w:rsidR="0059475A" w:rsidRPr="003C3E5C" w:rsidTr="0059475A">
        <w:trPr>
          <w:cantSplit/>
          <w:trHeight w:val="209"/>
        </w:trPr>
        <w:tc>
          <w:tcPr>
            <w:tcW w:w="1134" w:type="dxa"/>
          </w:tcPr>
          <w:p w:rsidR="0059475A" w:rsidRPr="003C3E5C" w:rsidRDefault="0059475A" w:rsidP="001D485F">
            <w:pPr>
              <w:pStyle w:val="Tabletext"/>
            </w:pPr>
            <w:r w:rsidRPr="003C3E5C">
              <w:t>6206.20.00</w:t>
            </w:r>
          </w:p>
        </w:tc>
        <w:tc>
          <w:tcPr>
            <w:tcW w:w="4820" w:type="dxa"/>
          </w:tcPr>
          <w:p w:rsidR="0059475A" w:rsidRPr="003C3E5C" w:rsidRDefault="005F3B99" w:rsidP="00D66BDE">
            <w:pPr>
              <w:pStyle w:val="CTA-"/>
            </w:pPr>
            <w:r>
              <w:noBreakHyphen/>
            </w:r>
            <w:r w:rsidR="0059475A" w:rsidRPr="003C3E5C">
              <w:t>Of wool or fine animal hair</w:t>
            </w:r>
          </w:p>
        </w:tc>
        <w:tc>
          <w:tcPr>
            <w:tcW w:w="1191" w:type="dxa"/>
          </w:tcPr>
          <w:p w:rsidR="0059475A" w:rsidRPr="003C3E5C" w:rsidRDefault="0059475A" w:rsidP="00E8036B">
            <w:pPr>
              <w:pStyle w:val="Tabletext"/>
            </w:pPr>
            <w:r w:rsidRPr="003C3E5C">
              <w:t>5%</w:t>
            </w:r>
          </w:p>
        </w:tc>
      </w:tr>
      <w:tr w:rsidR="0059475A" w:rsidRPr="003C3E5C" w:rsidTr="0059475A">
        <w:trPr>
          <w:cantSplit/>
          <w:trHeight w:val="209"/>
        </w:trPr>
        <w:tc>
          <w:tcPr>
            <w:tcW w:w="1134" w:type="dxa"/>
          </w:tcPr>
          <w:p w:rsidR="0059475A" w:rsidRPr="003C3E5C" w:rsidRDefault="0059475A" w:rsidP="001D485F">
            <w:pPr>
              <w:pStyle w:val="Tabletext"/>
            </w:pPr>
            <w:r w:rsidRPr="003C3E5C">
              <w:t>6206.30.00</w:t>
            </w:r>
          </w:p>
        </w:tc>
        <w:tc>
          <w:tcPr>
            <w:tcW w:w="4820" w:type="dxa"/>
          </w:tcPr>
          <w:p w:rsidR="0059475A" w:rsidRPr="003C3E5C" w:rsidRDefault="005F3B99" w:rsidP="00D66BDE">
            <w:pPr>
              <w:pStyle w:val="CTA-"/>
            </w:pPr>
            <w:r>
              <w:noBreakHyphen/>
            </w:r>
            <w:r w:rsidR="0059475A" w:rsidRPr="003C3E5C">
              <w:t xml:space="preserve">Of cotton </w:t>
            </w:r>
          </w:p>
        </w:tc>
        <w:tc>
          <w:tcPr>
            <w:tcW w:w="1191" w:type="dxa"/>
          </w:tcPr>
          <w:p w:rsidR="0059475A" w:rsidRPr="003C3E5C" w:rsidRDefault="0059475A" w:rsidP="00E8036B">
            <w:pPr>
              <w:pStyle w:val="Tabletext"/>
            </w:pPr>
            <w:r w:rsidRPr="003C3E5C">
              <w:t>5%</w:t>
            </w:r>
          </w:p>
        </w:tc>
      </w:tr>
      <w:tr w:rsidR="0059475A" w:rsidRPr="003C3E5C" w:rsidTr="0059475A">
        <w:trPr>
          <w:cantSplit/>
          <w:trHeight w:val="209"/>
        </w:trPr>
        <w:tc>
          <w:tcPr>
            <w:tcW w:w="1134" w:type="dxa"/>
          </w:tcPr>
          <w:p w:rsidR="0059475A" w:rsidRPr="003C3E5C" w:rsidRDefault="0059475A" w:rsidP="001D485F">
            <w:pPr>
              <w:pStyle w:val="Tabletext"/>
            </w:pPr>
            <w:r w:rsidRPr="003C3E5C">
              <w:t>6206.40.00</w:t>
            </w:r>
          </w:p>
        </w:tc>
        <w:tc>
          <w:tcPr>
            <w:tcW w:w="4820" w:type="dxa"/>
          </w:tcPr>
          <w:p w:rsidR="0059475A" w:rsidRPr="003C3E5C" w:rsidRDefault="005F3B99" w:rsidP="00D66BDE">
            <w:pPr>
              <w:pStyle w:val="CTA-"/>
            </w:pPr>
            <w:r>
              <w:noBreakHyphen/>
            </w:r>
            <w:r w:rsidR="0059475A" w:rsidRPr="003C3E5C">
              <w:t>Of man</w:t>
            </w:r>
            <w:r>
              <w:noBreakHyphen/>
            </w:r>
            <w:r w:rsidR="0059475A" w:rsidRPr="003C3E5C">
              <w:t>made fibres</w:t>
            </w:r>
          </w:p>
        </w:tc>
        <w:tc>
          <w:tcPr>
            <w:tcW w:w="1191" w:type="dxa"/>
          </w:tcPr>
          <w:p w:rsidR="0059475A" w:rsidRPr="003C3E5C" w:rsidRDefault="0059475A" w:rsidP="00E8036B">
            <w:pPr>
              <w:pStyle w:val="Tabletext"/>
            </w:pPr>
            <w:r w:rsidRPr="003C3E5C">
              <w:t>5%</w:t>
            </w:r>
          </w:p>
        </w:tc>
      </w:tr>
      <w:tr w:rsidR="0059475A" w:rsidRPr="003C3E5C" w:rsidTr="0059475A">
        <w:trPr>
          <w:cantSplit/>
          <w:trHeight w:val="209"/>
        </w:trPr>
        <w:tc>
          <w:tcPr>
            <w:tcW w:w="1134" w:type="dxa"/>
          </w:tcPr>
          <w:p w:rsidR="0059475A" w:rsidRPr="003C3E5C" w:rsidRDefault="0059475A" w:rsidP="001D485F">
            <w:pPr>
              <w:pStyle w:val="Tabletext"/>
            </w:pPr>
            <w:r w:rsidRPr="003C3E5C">
              <w:t>6206.90.00</w:t>
            </w:r>
          </w:p>
        </w:tc>
        <w:tc>
          <w:tcPr>
            <w:tcW w:w="4820" w:type="dxa"/>
          </w:tcPr>
          <w:p w:rsidR="0059475A" w:rsidRPr="003C3E5C" w:rsidRDefault="005F3B99" w:rsidP="00D66BDE">
            <w:pPr>
              <w:pStyle w:val="CTA-"/>
            </w:pPr>
            <w:r>
              <w:noBreakHyphen/>
            </w:r>
            <w:r w:rsidR="0059475A" w:rsidRPr="003C3E5C">
              <w:t>Of other textile materials</w:t>
            </w:r>
          </w:p>
        </w:tc>
        <w:tc>
          <w:tcPr>
            <w:tcW w:w="1191" w:type="dxa"/>
          </w:tcPr>
          <w:p w:rsidR="0059475A" w:rsidRPr="003C3E5C" w:rsidRDefault="0059475A" w:rsidP="00E8036B">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6207</w:t>
            </w:r>
          </w:p>
        </w:tc>
        <w:tc>
          <w:tcPr>
            <w:tcW w:w="4820" w:type="dxa"/>
          </w:tcPr>
          <w:p w:rsidR="00D66BDE" w:rsidRPr="003C3E5C" w:rsidRDefault="00D66BDE" w:rsidP="00D66BDE">
            <w:pPr>
              <w:pStyle w:val="CTACAPS"/>
            </w:pPr>
            <w:r w:rsidRPr="003C3E5C">
              <w:t>MEN’S OR BOYS’ SINGLETS AND OTHER VESTS, UNDERPANTS, BRIEFS, NIGHTSHIRTS, PYJAMAS, BATHROBES, DRESSING GOWNS AND SIMILAR ARTICLES: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6207.1</w:t>
            </w:r>
          </w:p>
        </w:tc>
        <w:tc>
          <w:tcPr>
            <w:tcW w:w="4820" w:type="dxa"/>
          </w:tcPr>
          <w:p w:rsidR="00D66BDE" w:rsidRPr="003C3E5C" w:rsidRDefault="005F3B99" w:rsidP="00D66BDE">
            <w:pPr>
              <w:pStyle w:val="CTA-"/>
            </w:pPr>
            <w:r>
              <w:noBreakHyphen/>
            </w:r>
            <w:r w:rsidR="00D66BDE" w:rsidRPr="003C3E5C">
              <w:t>Underpants and briefs:</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6207.11.00</w:t>
            </w:r>
          </w:p>
        </w:tc>
        <w:tc>
          <w:tcPr>
            <w:tcW w:w="4820" w:type="dxa"/>
          </w:tcPr>
          <w:p w:rsidR="00115BD8" w:rsidRPr="003C3E5C" w:rsidRDefault="005F3B99" w:rsidP="00D66BDE">
            <w:pPr>
              <w:pStyle w:val="CTA--"/>
            </w:pPr>
            <w:r>
              <w:noBreakHyphen/>
            </w:r>
            <w:r>
              <w:noBreakHyphen/>
            </w:r>
            <w:r w:rsidR="00115BD8" w:rsidRPr="003C3E5C">
              <w:t>Of cotton</w:t>
            </w:r>
          </w:p>
        </w:tc>
        <w:tc>
          <w:tcPr>
            <w:tcW w:w="1191" w:type="dxa"/>
          </w:tcPr>
          <w:p w:rsidR="00115BD8" w:rsidRPr="003C3E5C" w:rsidRDefault="00115BD8" w:rsidP="002500C4">
            <w:pPr>
              <w:pStyle w:val="Tabletext"/>
            </w:pPr>
            <w:r w:rsidRPr="003C3E5C">
              <w:t>5%</w:t>
            </w:r>
          </w:p>
        </w:tc>
      </w:tr>
      <w:tr w:rsidR="00115BD8" w:rsidRPr="003C3E5C">
        <w:trPr>
          <w:cantSplit/>
          <w:trHeight w:val="209"/>
        </w:trPr>
        <w:tc>
          <w:tcPr>
            <w:tcW w:w="1134" w:type="dxa"/>
          </w:tcPr>
          <w:p w:rsidR="00115BD8" w:rsidRPr="003C3E5C" w:rsidRDefault="00115BD8" w:rsidP="001D485F">
            <w:pPr>
              <w:pStyle w:val="Tabletext"/>
            </w:pPr>
            <w:r w:rsidRPr="003C3E5C">
              <w:t>6207.19.00</w:t>
            </w:r>
          </w:p>
        </w:tc>
        <w:tc>
          <w:tcPr>
            <w:tcW w:w="4820" w:type="dxa"/>
          </w:tcPr>
          <w:p w:rsidR="00115BD8" w:rsidRPr="003C3E5C" w:rsidRDefault="005F3B99"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lastRenderedPageBreak/>
              <w:t>6207.2</w:t>
            </w:r>
          </w:p>
        </w:tc>
        <w:tc>
          <w:tcPr>
            <w:tcW w:w="4820" w:type="dxa"/>
          </w:tcPr>
          <w:p w:rsidR="00D66BDE" w:rsidRPr="003C3E5C" w:rsidRDefault="005F3B99" w:rsidP="00D66BDE">
            <w:pPr>
              <w:pStyle w:val="CTA-"/>
            </w:pPr>
            <w:r>
              <w:noBreakHyphen/>
            </w:r>
            <w:r w:rsidR="00D66BDE" w:rsidRPr="003C3E5C">
              <w:t>Nightshirts and pyjamas:</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6207.21.00</w:t>
            </w:r>
          </w:p>
        </w:tc>
        <w:tc>
          <w:tcPr>
            <w:tcW w:w="4820" w:type="dxa"/>
          </w:tcPr>
          <w:p w:rsidR="00115BD8" w:rsidRPr="003C3E5C" w:rsidRDefault="005F3B99" w:rsidP="00D66BDE">
            <w:pPr>
              <w:pStyle w:val="CTA--"/>
            </w:pPr>
            <w:r>
              <w:noBreakHyphen/>
            </w:r>
            <w:r>
              <w:noBreakHyphen/>
            </w:r>
            <w:r w:rsidR="00115BD8" w:rsidRPr="003C3E5C">
              <w:t xml:space="preserve">Of cotton </w:t>
            </w:r>
          </w:p>
        </w:tc>
        <w:tc>
          <w:tcPr>
            <w:tcW w:w="1191" w:type="dxa"/>
          </w:tcPr>
          <w:p w:rsidR="00115BD8" w:rsidRPr="003C3E5C" w:rsidRDefault="00115BD8" w:rsidP="002500C4">
            <w:pPr>
              <w:pStyle w:val="Tabletext"/>
            </w:pPr>
            <w:r w:rsidRPr="003C3E5C">
              <w:t>5%</w:t>
            </w:r>
          </w:p>
        </w:tc>
      </w:tr>
      <w:tr w:rsidR="00115BD8" w:rsidRPr="003C3E5C">
        <w:trPr>
          <w:cantSplit/>
          <w:trHeight w:val="209"/>
        </w:trPr>
        <w:tc>
          <w:tcPr>
            <w:tcW w:w="1134" w:type="dxa"/>
          </w:tcPr>
          <w:p w:rsidR="00115BD8" w:rsidRPr="003C3E5C" w:rsidRDefault="00115BD8" w:rsidP="001D485F">
            <w:pPr>
              <w:pStyle w:val="Tabletext"/>
            </w:pPr>
            <w:r w:rsidRPr="003C3E5C">
              <w:t>6207.22.00</w:t>
            </w:r>
          </w:p>
        </w:tc>
        <w:tc>
          <w:tcPr>
            <w:tcW w:w="4820" w:type="dxa"/>
          </w:tcPr>
          <w:p w:rsidR="00115BD8" w:rsidRPr="003C3E5C" w:rsidRDefault="005F3B99" w:rsidP="00D66BDE">
            <w:pPr>
              <w:pStyle w:val="CTA--"/>
            </w:pPr>
            <w:r>
              <w:noBreakHyphen/>
            </w:r>
            <w:r>
              <w:noBreakHyphen/>
            </w:r>
            <w:r w:rsidR="00115BD8" w:rsidRPr="003C3E5C">
              <w:t>Of man</w:t>
            </w:r>
            <w:r>
              <w:noBreakHyphen/>
            </w:r>
            <w:r w:rsidR="00115BD8" w:rsidRPr="003C3E5C">
              <w:t>made fibres</w:t>
            </w:r>
          </w:p>
        </w:tc>
        <w:tc>
          <w:tcPr>
            <w:tcW w:w="1191" w:type="dxa"/>
          </w:tcPr>
          <w:p w:rsidR="00115BD8" w:rsidRPr="003C3E5C" w:rsidRDefault="00115BD8" w:rsidP="002500C4">
            <w:pPr>
              <w:pStyle w:val="Tabletext"/>
            </w:pPr>
            <w:r w:rsidRPr="003C3E5C">
              <w:t>5%</w:t>
            </w:r>
          </w:p>
        </w:tc>
      </w:tr>
      <w:tr w:rsidR="00115BD8" w:rsidRPr="003C3E5C">
        <w:trPr>
          <w:cantSplit/>
          <w:trHeight w:val="209"/>
        </w:trPr>
        <w:tc>
          <w:tcPr>
            <w:tcW w:w="1134" w:type="dxa"/>
          </w:tcPr>
          <w:p w:rsidR="00115BD8" w:rsidRPr="003C3E5C" w:rsidRDefault="00115BD8" w:rsidP="001D485F">
            <w:pPr>
              <w:pStyle w:val="Tabletext"/>
            </w:pPr>
            <w:r w:rsidRPr="003C3E5C">
              <w:t>6207.29.00</w:t>
            </w:r>
          </w:p>
        </w:tc>
        <w:tc>
          <w:tcPr>
            <w:tcW w:w="4820" w:type="dxa"/>
          </w:tcPr>
          <w:p w:rsidR="00115BD8" w:rsidRPr="003C3E5C" w:rsidRDefault="005F3B99"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6207.9</w:t>
            </w:r>
          </w:p>
        </w:tc>
        <w:tc>
          <w:tcPr>
            <w:tcW w:w="4820" w:type="dxa"/>
          </w:tcPr>
          <w:p w:rsidR="00D66BDE" w:rsidRPr="003C3E5C" w:rsidRDefault="005F3B99" w:rsidP="00D66BDE">
            <w:pPr>
              <w:pStyle w:val="CTA-"/>
            </w:pPr>
            <w:r>
              <w:noBreakHyphen/>
            </w:r>
            <w:r w:rsidR="00D66BDE" w:rsidRPr="003C3E5C">
              <w:t xml:space="preserve">Other: </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6207.91.00</w:t>
            </w:r>
          </w:p>
        </w:tc>
        <w:tc>
          <w:tcPr>
            <w:tcW w:w="4820" w:type="dxa"/>
          </w:tcPr>
          <w:p w:rsidR="00115BD8" w:rsidRPr="003C3E5C" w:rsidRDefault="005F3B99" w:rsidP="00D66BDE">
            <w:pPr>
              <w:pStyle w:val="CTA--"/>
            </w:pPr>
            <w:r>
              <w:noBreakHyphen/>
            </w:r>
            <w:r>
              <w:noBreakHyphen/>
            </w:r>
            <w:r w:rsidR="00115BD8" w:rsidRPr="003C3E5C">
              <w:t xml:space="preserve">Of cotton </w:t>
            </w:r>
          </w:p>
        </w:tc>
        <w:tc>
          <w:tcPr>
            <w:tcW w:w="1191" w:type="dxa"/>
          </w:tcPr>
          <w:p w:rsidR="00115BD8" w:rsidRPr="003C3E5C" w:rsidRDefault="00115BD8" w:rsidP="002500C4">
            <w:pPr>
              <w:pStyle w:val="Tabletext"/>
            </w:pPr>
            <w:r w:rsidRPr="003C3E5C">
              <w:t>5%</w:t>
            </w:r>
          </w:p>
        </w:tc>
      </w:tr>
      <w:tr w:rsidR="00115BD8" w:rsidRPr="003C3E5C">
        <w:trPr>
          <w:cantSplit/>
          <w:trHeight w:val="209"/>
        </w:trPr>
        <w:tc>
          <w:tcPr>
            <w:tcW w:w="1134" w:type="dxa"/>
          </w:tcPr>
          <w:p w:rsidR="00115BD8" w:rsidRPr="003C3E5C" w:rsidRDefault="00115BD8" w:rsidP="001D485F">
            <w:pPr>
              <w:pStyle w:val="Tabletext"/>
            </w:pPr>
            <w:r w:rsidRPr="003C3E5C">
              <w:t>6207.99.00</w:t>
            </w:r>
          </w:p>
        </w:tc>
        <w:tc>
          <w:tcPr>
            <w:tcW w:w="4820" w:type="dxa"/>
          </w:tcPr>
          <w:p w:rsidR="00115BD8" w:rsidRPr="003C3E5C" w:rsidRDefault="005F3B99"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115BD8">
        <w:trPr>
          <w:cantSplit/>
          <w:trHeight w:val="209"/>
        </w:trPr>
        <w:tc>
          <w:tcPr>
            <w:tcW w:w="1134" w:type="dxa"/>
          </w:tcPr>
          <w:p w:rsidR="00D66BDE" w:rsidRPr="003C3E5C" w:rsidRDefault="00D66BDE" w:rsidP="001D485F">
            <w:pPr>
              <w:pStyle w:val="Tabletext"/>
            </w:pPr>
            <w:r w:rsidRPr="003C3E5C">
              <w:t>6208</w:t>
            </w:r>
          </w:p>
        </w:tc>
        <w:tc>
          <w:tcPr>
            <w:tcW w:w="4820" w:type="dxa"/>
          </w:tcPr>
          <w:p w:rsidR="00D66BDE" w:rsidRPr="003C3E5C" w:rsidRDefault="00D66BDE" w:rsidP="00D66BDE">
            <w:pPr>
              <w:pStyle w:val="CTACAPS"/>
            </w:pPr>
            <w:r w:rsidRPr="003C3E5C">
              <w:t>WOMEN’S OR GIRLS’ SINGLETS AND OTHER VESTS, SLIPS, PETTICOATS, BRIEFS, PANTIES, NIGHTDRESSES, PYJAMAS, NEGLIGES, BATHROBES, DRESSING GOWNS AND SIMILAR ARTICLES:</w:t>
            </w:r>
          </w:p>
        </w:tc>
        <w:tc>
          <w:tcPr>
            <w:tcW w:w="1191" w:type="dxa"/>
          </w:tcPr>
          <w:p w:rsidR="00D66BDE" w:rsidRPr="003C3E5C" w:rsidRDefault="00D66BDE" w:rsidP="002500C4">
            <w:pPr>
              <w:pStyle w:val="Tabletext"/>
            </w:pPr>
          </w:p>
        </w:tc>
      </w:tr>
      <w:tr w:rsidR="00D66BDE" w:rsidRPr="003C3E5C" w:rsidTr="00115BD8">
        <w:trPr>
          <w:cantSplit/>
          <w:trHeight w:val="209"/>
        </w:trPr>
        <w:tc>
          <w:tcPr>
            <w:tcW w:w="1134" w:type="dxa"/>
          </w:tcPr>
          <w:p w:rsidR="00D66BDE" w:rsidRPr="003C3E5C" w:rsidRDefault="00D66BDE" w:rsidP="001D485F">
            <w:pPr>
              <w:pStyle w:val="Tabletext"/>
            </w:pPr>
            <w:r w:rsidRPr="003C3E5C">
              <w:t>6208.1</w:t>
            </w:r>
          </w:p>
        </w:tc>
        <w:tc>
          <w:tcPr>
            <w:tcW w:w="4820" w:type="dxa"/>
          </w:tcPr>
          <w:p w:rsidR="00D66BDE" w:rsidRPr="003C3E5C" w:rsidRDefault="005F3B99" w:rsidP="00D66BDE">
            <w:pPr>
              <w:pStyle w:val="CTA-"/>
            </w:pPr>
            <w:r>
              <w:noBreakHyphen/>
            </w:r>
            <w:r w:rsidR="00D66BDE" w:rsidRPr="003C3E5C">
              <w:t>Slips and petticoats:</w:t>
            </w:r>
          </w:p>
        </w:tc>
        <w:tc>
          <w:tcPr>
            <w:tcW w:w="1191" w:type="dxa"/>
          </w:tcPr>
          <w:p w:rsidR="00D66BDE" w:rsidRPr="003C3E5C" w:rsidRDefault="00D66BDE" w:rsidP="002500C4">
            <w:pPr>
              <w:pStyle w:val="Tabletext"/>
            </w:pPr>
          </w:p>
        </w:tc>
      </w:tr>
      <w:tr w:rsidR="00115BD8" w:rsidRPr="003C3E5C" w:rsidTr="00115BD8">
        <w:trPr>
          <w:cantSplit/>
          <w:trHeight w:val="209"/>
        </w:trPr>
        <w:tc>
          <w:tcPr>
            <w:tcW w:w="1134" w:type="dxa"/>
          </w:tcPr>
          <w:p w:rsidR="00115BD8" w:rsidRPr="003C3E5C" w:rsidRDefault="00115BD8" w:rsidP="001D485F">
            <w:pPr>
              <w:pStyle w:val="Tabletext"/>
            </w:pPr>
            <w:r w:rsidRPr="003C3E5C">
              <w:t>6208.11.00</w:t>
            </w:r>
          </w:p>
        </w:tc>
        <w:tc>
          <w:tcPr>
            <w:tcW w:w="4820" w:type="dxa"/>
          </w:tcPr>
          <w:p w:rsidR="00115BD8" w:rsidRPr="003C3E5C" w:rsidRDefault="005F3B99" w:rsidP="00D66BDE">
            <w:pPr>
              <w:pStyle w:val="CTA--"/>
            </w:pPr>
            <w:r>
              <w:noBreakHyphen/>
            </w:r>
            <w:r>
              <w:noBreakHyphen/>
            </w:r>
            <w:r w:rsidR="00115BD8" w:rsidRPr="003C3E5C">
              <w:t>Of man</w:t>
            </w:r>
            <w:r>
              <w:noBreakHyphen/>
            </w:r>
            <w:r w:rsidR="00115BD8" w:rsidRPr="003C3E5C">
              <w:t xml:space="preserve">made fibres </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6208.19.00</w:t>
            </w:r>
          </w:p>
        </w:tc>
        <w:tc>
          <w:tcPr>
            <w:tcW w:w="4820" w:type="dxa"/>
          </w:tcPr>
          <w:p w:rsidR="00115BD8" w:rsidRPr="003C3E5C" w:rsidRDefault="005F3B99"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r w:rsidR="00D66BDE" w:rsidRPr="003C3E5C" w:rsidTr="00115BD8">
        <w:trPr>
          <w:cantSplit/>
          <w:trHeight w:val="209"/>
        </w:trPr>
        <w:tc>
          <w:tcPr>
            <w:tcW w:w="1134" w:type="dxa"/>
          </w:tcPr>
          <w:p w:rsidR="00D66BDE" w:rsidRPr="003C3E5C" w:rsidRDefault="00D66BDE" w:rsidP="001D485F">
            <w:pPr>
              <w:pStyle w:val="Tabletext"/>
            </w:pPr>
            <w:r w:rsidRPr="003C3E5C">
              <w:t>6208.2</w:t>
            </w:r>
          </w:p>
        </w:tc>
        <w:tc>
          <w:tcPr>
            <w:tcW w:w="4820" w:type="dxa"/>
          </w:tcPr>
          <w:p w:rsidR="00D66BDE" w:rsidRPr="003C3E5C" w:rsidRDefault="005F3B99" w:rsidP="00D66BDE">
            <w:pPr>
              <w:pStyle w:val="CTA-"/>
            </w:pPr>
            <w:r>
              <w:noBreakHyphen/>
            </w:r>
            <w:r w:rsidR="00D66BDE" w:rsidRPr="003C3E5C">
              <w:t xml:space="preserve">Nightdresses and pyjamas: </w:t>
            </w:r>
          </w:p>
        </w:tc>
        <w:tc>
          <w:tcPr>
            <w:tcW w:w="1191" w:type="dxa"/>
          </w:tcPr>
          <w:p w:rsidR="00D66BDE" w:rsidRPr="003C3E5C" w:rsidRDefault="00D66BDE" w:rsidP="002500C4">
            <w:pPr>
              <w:pStyle w:val="Tabletext"/>
            </w:pPr>
          </w:p>
        </w:tc>
      </w:tr>
      <w:tr w:rsidR="00115BD8" w:rsidRPr="003C3E5C" w:rsidTr="00115BD8">
        <w:trPr>
          <w:cantSplit/>
          <w:trHeight w:val="209"/>
        </w:trPr>
        <w:tc>
          <w:tcPr>
            <w:tcW w:w="1134" w:type="dxa"/>
          </w:tcPr>
          <w:p w:rsidR="00115BD8" w:rsidRPr="003C3E5C" w:rsidRDefault="00115BD8" w:rsidP="001D485F">
            <w:pPr>
              <w:pStyle w:val="Tabletext"/>
            </w:pPr>
            <w:r w:rsidRPr="003C3E5C">
              <w:t>6208.21.00</w:t>
            </w:r>
          </w:p>
        </w:tc>
        <w:tc>
          <w:tcPr>
            <w:tcW w:w="4820" w:type="dxa"/>
          </w:tcPr>
          <w:p w:rsidR="00115BD8" w:rsidRPr="003C3E5C" w:rsidRDefault="005F3B99" w:rsidP="00D66BDE">
            <w:pPr>
              <w:pStyle w:val="CTA--"/>
            </w:pPr>
            <w:r>
              <w:noBreakHyphen/>
            </w:r>
            <w:r>
              <w:noBreakHyphen/>
            </w:r>
            <w:r w:rsidR="00115BD8" w:rsidRPr="003C3E5C">
              <w:t xml:space="preserve">Of cotton </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6208.22.00</w:t>
            </w:r>
          </w:p>
        </w:tc>
        <w:tc>
          <w:tcPr>
            <w:tcW w:w="4820" w:type="dxa"/>
          </w:tcPr>
          <w:p w:rsidR="00115BD8" w:rsidRPr="003C3E5C" w:rsidRDefault="005F3B99" w:rsidP="001441F0">
            <w:pPr>
              <w:pStyle w:val="CTA--"/>
              <w:keepNext/>
            </w:pPr>
            <w:r>
              <w:noBreakHyphen/>
            </w:r>
            <w:r>
              <w:noBreakHyphen/>
            </w:r>
            <w:r w:rsidR="00115BD8" w:rsidRPr="003C3E5C">
              <w:t>Of man</w:t>
            </w:r>
            <w:r>
              <w:noBreakHyphen/>
            </w:r>
            <w:r w:rsidR="00115BD8" w:rsidRPr="003C3E5C">
              <w:t>made fibres</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6208.29.00</w:t>
            </w:r>
          </w:p>
        </w:tc>
        <w:tc>
          <w:tcPr>
            <w:tcW w:w="4820" w:type="dxa"/>
          </w:tcPr>
          <w:p w:rsidR="00115BD8" w:rsidRPr="003C3E5C" w:rsidRDefault="005F3B99"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r w:rsidR="00D66BDE" w:rsidRPr="003C3E5C" w:rsidTr="00115BD8">
        <w:trPr>
          <w:cantSplit/>
          <w:trHeight w:val="209"/>
        </w:trPr>
        <w:tc>
          <w:tcPr>
            <w:tcW w:w="1134" w:type="dxa"/>
          </w:tcPr>
          <w:p w:rsidR="00D66BDE" w:rsidRPr="003C3E5C" w:rsidRDefault="00D66BDE" w:rsidP="001D485F">
            <w:pPr>
              <w:pStyle w:val="Tabletext"/>
            </w:pPr>
            <w:r w:rsidRPr="003C3E5C">
              <w:t>6208.9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115BD8" w:rsidRPr="003C3E5C" w:rsidTr="00115BD8">
        <w:trPr>
          <w:cantSplit/>
          <w:trHeight w:val="209"/>
        </w:trPr>
        <w:tc>
          <w:tcPr>
            <w:tcW w:w="1134" w:type="dxa"/>
          </w:tcPr>
          <w:p w:rsidR="00115BD8" w:rsidRPr="003C3E5C" w:rsidRDefault="00115BD8" w:rsidP="001D485F">
            <w:pPr>
              <w:pStyle w:val="Tabletext"/>
            </w:pPr>
            <w:r w:rsidRPr="003C3E5C">
              <w:t>6208.91.00</w:t>
            </w:r>
          </w:p>
        </w:tc>
        <w:tc>
          <w:tcPr>
            <w:tcW w:w="4820" w:type="dxa"/>
          </w:tcPr>
          <w:p w:rsidR="00115BD8" w:rsidRPr="003C3E5C" w:rsidRDefault="005F3B99" w:rsidP="00D66BDE">
            <w:pPr>
              <w:pStyle w:val="CTA--"/>
            </w:pPr>
            <w:r>
              <w:noBreakHyphen/>
            </w:r>
            <w:r>
              <w:noBreakHyphen/>
            </w:r>
            <w:r w:rsidR="00115BD8" w:rsidRPr="003C3E5C">
              <w:t>Of cotton</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6208.92.00</w:t>
            </w:r>
          </w:p>
        </w:tc>
        <w:tc>
          <w:tcPr>
            <w:tcW w:w="4820" w:type="dxa"/>
          </w:tcPr>
          <w:p w:rsidR="00115BD8" w:rsidRPr="003C3E5C" w:rsidRDefault="005F3B99" w:rsidP="00D66BDE">
            <w:pPr>
              <w:pStyle w:val="CTA--"/>
            </w:pPr>
            <w:r>
              <w:noBreakHyphen/>
            </w:r>
            <w:r>
              <w:noBreakHyphen/>
            </w:r>
            <w:r w:rsidR="00115BD8" w:rsidRPr="003C3E5C">
              <w:t>Of man</w:t>
            </w:r>
            <w:r>
              <w:noBreakHyphen/>
            </w:r>
            <w:r w:rsidR="00115BD8" w:rsidRPr="003C3E5C">
              <w:t>made fibres</w:t>
            </w:r>
          </w:p>
        </w:tc>
        <w:tc>
          <w:tcPr>
            <w:tcW w:w="1191" w:type="dxa"/>
          </w:tcPr>
          <w:p w:rsidR="00115BD8" w:rsidRPr="003C3E5C" w:rsidRDefault="00115BD8" w:rsidP="002500C4">
            <w:pPr>
              <w:pStyle w:val="Tabletext"/>
            </w:pPr>
            <w:r w:rsidRPr="003C3E5C">
              <w:t>5%</w:t>
            </w:r>
          </w:p>
        </w:tc>
      </w:tr>
      <w:tr w:rsidR="00115BD8" w:rsidRPr="003C3E5C" w:rsidTr="00115BD8">
        <w:trPr>
          <w:cantSplit/>
          <w:trHeight w:val="209"/>
        </w:trPr>
        <w:tc>
          <w:tcPr>
            <w:tcW w:w="1134" w:type="dxa"/>
          </w:tcPr>
          <w:p w:rsidR="00115BD8" w:rsidRPr="003C3E5C" w:rsidRDefault="00115BD8" w:rsidP="001D485F">
            <w:pPr>
              <w:pStyle w:val="Tabletext"/>
            </w:pPr>
            <w:r w:rsidRPr="003C3E5C">
              <w:t>6208.99.00</w:t>
            </w:r>
          </w:p>
        </w:tc>
        <w:tc>
          <w:tcPr>
            <w:tcW w:w="4820" w:type="dxa"/>
          </w:tcPr>
          <w:p w:rsidR="00115BD8" w:rsidRPr="003C3E5C" w:rsidRDefault="005F3B99" w:rsidP="00D66BDE">
            <w:pPr>
              <w:pStyle w:val="CTA--"/>
            </w:pPr>
            <w:r>
              <w:noBreakHyphen/>
            </w:r>
            <w:r>
              <w:noBreakHyphen/>
            </w:r>
            <w:r w:rsidR="00115BD8" w:rsidRPr="003C3E5C">
              <w:t>Of other textile materials</w:t>
            </w:r>
          </w:p>
        </w:tc>
        <w:tc>
          <w:tcPr>
            <w:tcW w:w="1191" w:type="dxa"/>
          </w:tcPr>
          <w:p w:rsidR="00115BD8" w:rsidRPr="003C3E5C" w:rsidRDefault="00115BD8"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6209</w:t>
            </w:r>
          </w:p>
        </w:tc>
        <w:tc>
          <w:tcPr>
            <w:tcW w:w="4820" w:type="dxa"/>
          </w:tcPr>
          <w:p w:rsidR="00D66BDE" w:rsidRPr="003C3E5C" w:rsidRDefault="00D66BDE" w:rsidP="001441F0">
            <w:pPr>
              <w:pStyle w:val="CTACAPS"/>
              <w:keepNext/>
            </w:pPr>
            <w:r w:rsidRPr="003C3E5C">
              <w:t>BABIES’ GARMENTS AND CLOTHING ACCESSORIES: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6209.20</w:t>
            </w:r>
          </w:p>
        </w:tc>
        <w:tc>
          <w:tcPr>
            <w:tcW w:w="4820" w:type="dxa"/>
          </w:tcPr>
          <w:p w:rsidR="00D66BDE" w:rsidRPr="003C3E5C" w:rsidRDefault="005F3B99" w:rsidP="001441F0">
            <w:pPr>
              <w:pStyle w:val="CTA-"/>
              <w:keepNext/>
            </w:pPr>
            <w:r>
              <w:noBreakHyphen/>
            </w:r>
            <w:r w:rsidR="00D66BDE" w:rsidRPr="003C3E5C">
              <w:t>Of cotton:</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6209.20.10</w:t>
            </w:r>
          </w:p>
        </w:tc>
        <w:tc>
          <w:tcPr>
            <w:tcW w:w="4820" w:type="dxa"/>
          </w:tcPr>
          <w:p w:rsidR="00115BD8" w:rsidRPr="003C3E5C" w:rsidRDefault="005F3B99" w:rsidP="00406FEC">
            <w:pPr>
              <w:pStyle w:val="CTA---"/>
              <w:keepNext/>
            </w:pPr>
            <w:r>
              <w:noBreakHyphen/>
            </w:r>
            <w:r>
              <w:noBreakHyphen/>
            </w:r>
            <w:r>
              <w:noBreakHyphen/>
            </w:r>
            <w:r w:rsidR="00115BD8" w:rsidRPr="003C3E5C">
              <w:t>Garments, of nonwovens, being fabric not impregnated or coated, other than:</w:t>
            </w:r>
          </w:p>
          <w:p w:rsidR="00115BD8" w:rsidRPr="003C3E5C" w:rsidRDefault="00115BD8" w:rsidP="00406FEC">
            <w:pPr>
              <w:pStyle w:val="CTA3a"/>
              <w:keepNext/>
              <w:widowControl w:val="0"/>
              <w:spacing w:before="60"/>
            </w:pPr>
            <w:r w:rsidRPr="003C3E5C">
              <w:tab/>
              <w:t>(a)</w:t>
            </w:r>
            <w:r w:rsidRPr="003C3E5C">
              <w:tab/>
              <w:t>padded skiwear;</w:t>
            </w:r>
          </w:p>
          <w:p w:rsidR="00115BD8" w:rsidRPr="003C3E5C" w:rsidRDefault="00115BD8" w:rsidP="001441F0">
            <w:pPr>
              <w:pStyle w:val="CTA3a"/>
              <w:keepNext/>
              <w:widowControl w:val="0"/>
              <w:spacing w:before="60"/>
            </w:pPr>
            <w:r w:rsidRPr="003C3E5C">
              <w:tab/>
              <w:t>(b)</w:t>
            </w:r>
            <w:r w:rsidRPr="003C3E5C">
              <w:tab/>
              <w:t>parkas</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6209.20.20</w:t>
            </w:r>
          </w:p>
        </w:tc>
        <w:tc>
          <w:tcPr>
            <w:tcW w:w="4820" w:type="dxa"/>
          </w:tcPr>
          <w:p w:rsidR="00D66BDE" w:rsidRPr="003C3E5C" w:rsidRDefault="005F3B99" w:rsidP="00D66BDE">
            <w:pPr>
              <w:pStyle w:val="CTA---"/>
            </w:pPr>
            <w:r>
              <w:noBreakHyphen/>
            </w:r>
            <w:r>
              <w:noBreakHyphen/>
            </w:r>
            <w:r>
              <w:noBreakHyphen/>
            </w:r>
            <w:r w:rsidR="00D66BDE" w:rsidRPr="003C3E5C">
              <w:t>Clothing accessories</w:t>
            </w:r>
          </w:p>
        </w:tc>
        <w:tc>
          <w:tcPr>
            <w:tcW w:w="1191" w:type="dxa"/>
          </w:tcPr>
          <w:p w:rsidR="00D66BDE" w:rsidRPr="003C3E5C" w:rsidRDefault="00D66BDE" w:rsidP="002500C4">
            <w:pPr>
              <w:pStyle w:val="Tabletext"/>
            </w:pPr>
            <w:r w:rsidRPr="003C3E5C">
              <w:t>Free</w:t>
            </w:r>
          </w:p>
        </w:tc>
      </w:tr>
      <w:tr w:rsidR="00115BD8" w:rsidRPr="003C3E5C">
        <w:trPr>
          <w:cantSplit/>
          <w:trHeight w:val="209"/>
        </w:trPr>
        <w:tc>
          <w:tcPr>
            <w:tcW w:w="1134" w:type="dxa"/>
          </w:tcPr>
          <w:p w:rsidR="00115BD8" w:rsidRPr="003C3E5C" w:rsidRDefault="00115BD8" w:rsidP="001D485F">
            <w:pPr>
              <w:pStyle w:val="Tabletext"/>
            </w:pPr>
            <w:r w:rsidRPr="003C3E5C">
              <w:lastRenderedPageBreak/>
              <w:t>6209.20.90</w:t>
            </w:r>
          </w:p>
        </w:tc>
        <w:tc>
          <w:tcPr>
            <w:tcW w:w="4820" w:type="dxa"/>
          </w:tcPr>
          <w:p w:rsidR="00115BD8" w:rsidRPr="003C3E5C" w:rsidRDefault="005F3B99" w:rsidP="00D66BDE">
            <w:pPr>
              <w:pStyle w:val="CTA---"/>
            </w:pPr>
            <w:r>
              <w:noBreakHyphen/>
            </w:r>
            <w:r>
              <w:noBreakHyphen/>
            </w:r>
            <w:r>
              <w:noBreakHyphen/>
            </w:r>
            <w:r w:rsidR="00115BD8" w:rsidRPr="003C3E5C">
              <w:t>Other</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6209.30</w:t>
            </w:r>
          </w:p>
        </w:tc>
        <w:tc>
          <w:tcPr>
            <w:tcW w:w="4820" w:type="dxa"/>
          </w:tcPr>
          <w:p w:rsidR="00D66BDE" w:rsidRPr="003C3E5C" w:rsidRDefault="005F3B99" w:rsidP="00D66BDE">
            <w:pPr>
              <w:pStyle w:val="CTA-"/>
            </w:pPr>
            <w:r>
              <w:noBreakHyphen/>
            </w:r>
            <w:r w:rsidR="00D66BDE" w:rsidRPr="003C3E5C">
              <w:t>Of synthetic fibres:</w:t>
            </w:r>
          </w:p>
        </w:tc>
        <w:tc>
          <w:tcPr>
            <w:tcW w:w="1191" w:type="dxa"/>
          </w:tcPr>
          <w:p w:rsidR="00D66BDE" w:rsidRPr="003C3E5C" w:rsidRDefault="00D66BDE" w:rsidP="002500C4">
            <w:pPr>
              <w:pStyle w:val="Tabletext"/>
            </w:pPr>
          </w:p>
        </w:tc>
      </w:tr>
      <w:tr w:rsidR="00115BD8" w:rsidRPr="003C3E5C">
        <w:trPr>
          <w:cantSplit/>
          <w:trHeight w:val="209"/>
        </w:trPr>
        <w:tc>
          <w:tcPr>
            <w:tcW w:w="1134" w:type="dxa"/>
          </w:tcPr>
          <w:p w:rsidR="00115BD8" w:rsidRPr="003C3E5C" w:rsidRDefault="00115BD8" w:rsidP="001D485F">
            <w:pPr>
              <w:pStyle w:val="Tabletext"/>
            </w:pPr>
            <w:r w:rsidRPr="003C3E5C">
              <w:t>6209.30.10</w:t>
            </w:r>
          </w:p>
        </w:tc>
        <w:tc>
          <w:tcPr>
            <w:tcW w:w="4820" w:type="dxa"/>
          </w:tcPr>
          <w:p w:rsidR="00115BD8" w:rsidRPr="003C3E5C" w:rsidRDefault="005F3B99" w:rsidP="00406FEC">
            <w:pPr>
              <w:pStyle w:val="CTA---"/>
            </w:pPr>
            <w:r>
              <w:noBreakHyphen/>
            </w:r>
            <w:r>
              <w:noBreakHyphen/>
            </w:r>
            <w:r>
              <w:noBreakHyphen/>
            </w:r>
            <w:r w:rsidR="00115BD8" w:rsidRPr="003C3E5C">
              <w:t>Garments, of nonwovens, being fabric not impregnated or coated, other than:</w:t>
            </w:r>
          </w:p>
          <w:p w:rsidR="00115BD8" w:rsidRPr="003C3E5C" w:rsidRDefault="00115BD8" w:rsidP="00406FEC">
            <w:pPr>
              <w:pStyle w:val="CTA3a"/>
              <w:spacing w:before="60"/>
            </w:pPr>
            <w:r w:rsidRPr="003C3E5C">
              <w:tab/>
              <w:t>(a)</w:t>
            </w:r>
            <w:r w:rsidRPr="003C3E5C">
              <w:tab/>
              <w:t>padded skiwear;</w:t>
            </w:r>
          </w:p>
          <w:p w:rsidR="00115BD8" w:rsidRPr="003C3E5C" w:rsidRDefault="00115BD8" w:rsidP="00D66BDE">
            <w:pPr>
              <w:pStyle w:val="CTA3a"/>
              <w:spacing w:before="60"/>
            </w:pPr>
            <w:r w:rsidRPr="003C3E5C">
              <w:tab/>
              <w:t>(b)</w:t>
            </w:r>
            <w:r w:rsidRPr="003C3E5C">
              <w:tab/>
              <w:t>parkas</w:t>
            </w:r>
          </w:p>
        </w:tc>
        <w:tc>
          <w:tcPr>
            <w:tcW w:w="1191" w:type="dxa"/>
          </w:tcPr>
          <w:p w:rsidR="00115BD8" w:rsidRPr="003C3E5C" w:rsidRDefault="00115BD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6209.30.20</w:t>
            </w:r>
          </w:p>
        </w:tc>
        <w:tc>
          <w:tcPr>
            <w:tcW w:w="4820" w:type="dxa"/>
          </w:tcPr>
          <w:p w:rsidR="00D66BDE" w:rsidRPr="003C3E5C" w:rsidRDefault="005F3B99" w:rsidP="00D66BDE">
            <w:pPr>
              <w:pStyle w:val="CTA---"/>
            </w:pPr>
            <w:r>
              <w:noBreakHyphen/>
            </w:r>
            <w:r>
              <w:noBreakHyphen/>
            </w:r>
            <w:r>
              <w:noBreakHyphen/>
            </w:r>
            <w:r w:rsidR="00D66BDE" w:rsidRPr="003C3E5C">
              <w:t>Clothing accessories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6209.30.90</w:t>
            </w:r>
          </w:p>
        </w:tc>
        <w:tc>
          <w:tcPr>
            <w:tcW w:w="4820" w:type="dxa"/>
          </w:tcPr>
          <w:p w:rsidR="00406FEC" w:rsidRPr="003C3E5C" w:rsidRDefault="005F3B99"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6209.90</w:t>
            </w:r>
          </w:p>
        </w:tc>
        <w:tc>
          <w:tcPr>
            <w:tcW w:w="4820" w:type="dxa"/>
          </w:tcPr>
          <w:p w:rsidR="00D66BDE" w:rsidRPr="003C3E5C" w:rsidRDefault="005F3B99" w:rsidP="00D66BDE">
            <w:pPr>
              <w:pStyle w:val="CTA-"/>
            </w:pPr>
            <w:r>
              <w:noBreakHyphen/>
            </w:r>
            <w:r w:rsidR="00D66BDE" w:rsidRPr="003C3E5C">
              <w:t>Of other textile materials:</w:t>
            </w:r>
          </w:p>
        </w:tc>
        <w:tc>
          <w:tcPr>
            <w:tcW w:w="1191" w:type="dxa"/>
          </w:tcPr>
          <w:p w:rsidR="00D66BDE" w:rsidRPr="003C3E5C" w:rsidRDefault="00D66BDE" w:rsidP="002500C4">
            <w:pPr>
              <w:pStyle w:val="Tabletext"/>
            </w:pPr>
          </w:p>
        </w:tc>
      </w:tr>
      <w:tr w:rsidR="00406FEC" w:rsidRPr="003C3E5C">
        <w:trPr>
          <w:cantSplit/>
          <w:trHeight w:val="209"/>
        </w:trPr>
        <w:tc>
          <w:tcPr>
            <w:tcW w:w="1134" w:type="dxa"/>
          </w:tcPr>
          <w:p w:rsidR="00406FEC" w:rsidRPr="003C3E5C" w:rsidRDefault="00406FEC" w:rsidP="001D485F">
            <w:pPr>
              <w:pStyle w:val="Tabletext"/>
            </w:pPr>
            <w:r w:rsidRPr="003C3E5C">
              <w:t>6209.90.10</w:t>
            </w:r>
          </w:p>
        </w:tc>
        <w:tc>
          <w:tcPr>
            <w:tcW w:w="4820" w:type="dxa"/>
          </w:tcPr>
          <w:p w:rsidR="00406FEC" w:rsidRPr="003C3E5C" w:rsidRDefault="005F3B99" w:rsidP="00406FEC">
            <w:pPr>
              <w:pStyle w:val="CTA---"/>
            </w:pPr>
            <w:r>
              <w:noBreakHyphen/>
            </w:r>
            <w:r>
              <w:noBreakHyphen/>
            </w:r>
            <w:r>
              <w:noBreakHyphen/>
            </w:r>
            <w:r w:rsidR="00406FEC" w:rsidRPr="003C3E5C">
              <w:t>Garments, of nonwovens, being fabric not impregnated or coated, other than:</w:t>
            </w:r>
          </w:p>
          <w:p w:rsidR="00406FEC" w:rsidRPr="003C3E5C" w:rsidRDefault="00406FEC" w:rsidP="00406FEC">
            <w:pPr>
              <w:pStyle w:val="CTA3a"/>
              <w:spacing w:before="60"/>
            </w:pPr>
            <w:r w:rsidRPr="003C3E5C">
              <w:tab/>
              <w:t>(a)</w:t>
            </w:r>
            <w:r w:rsidRPr="003C3E5C">
              <w:tab/>
              <w:t>padded skiwear;</w:t>
            </w:r>
          </w:p>
          <w:p w:rsidR="00406FEC" w:rsidRPr="003C3E5C" w:rsidRDefault="00406FEC" w:rsidP="00D66BDE">
            <w:pPr>
              <w:pStyle w:val="CTA3a"/>
              <w:spacing w:before="60"/>
            </w:pPr>
            <w:r w:rsidRPr="003C3E5C">
              <w:tab/>
              <w:t>(b)</w:t>
            </w:r>
            <w:r w:rsidRPr="003C3E5C">
              <w:tab/>
              <w:t>parkas</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6209.90.20</w:t>
            </w:r>
          </w:p>
        </w:tc>
        <w:tc>
          <w:tcPr>
            <w:tcW w:w="4820" w:type="dxa"/>
          </w:tcPr>
          <w:p w:rsidR="00D66BDE" w:rsidRPr="003C3E5C" w:rsidRDefault="005F3B99" w:rsidP="00D66BDE">
            <w:pPr>
              <w:pStyle w:val="CTA---"/>
            </w:pPr>
            <w:r>
              <w:noBreakHyphen/>
            </w:r>
            <w:r>
              <w:noBreakHyphen/>
            </w:r>
            <w:r>
              <w:noBreakHyphen/>
            </w:r>
            <w:r w:rsidR="00D66BDE" w:rsidRPr="003C3E5C">
              <w:t>Clothing accessories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6209.90.90</w:t>
            </w:r>
          </w:p>
        </w:tc>
        <w:tc>
          <w:tcPr>
            <w:tcW w:w="4820" w:type="dxa"/>
          </w:tcPr>
          <w:p w:rsidR="00406FEC" w:rsidRPr="003C3E5C" w:rsidRDefault="005F3B99"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406FEC">
        <w:trPr>
          <w:cantSplit/>
          <w:trHeight w:val="209"/>
        </w:trPr>
        <w:tc>
          <w:tcPr>
            <w:tcW w:w="1134" w:type="dxa"/>
          </w:tcPr>
          <w:p w:rsidR="00D66BDE" w:rsidRPr="003C3E5C" w:rsidRDefault="00D66BDE" w:rsidP="001D485F">
            <w:pPr>
              <w:pStyle w:val="Tabletext"/>
            </w:pPr>
            <w:r w:rsidRPr="003C3E5C">
              <w:t>6210</w:t>
            </w:r>
          </w:p>
        </w:tc>
        <w:tc>
          <w:tcPr>
            <w:tcW w:w="4820" w:type="dxa"/>
          </w:tcPr>
          <w:p w:rsidR="00D66BDE" w:rsidRPr="003C3E5C" w:rsidRDefault="00D66BDE" w:rsidP="00D66BDE">
            <w:pPr>
              <w:pStyle w:val="CTACAPS"/>
              <w:rPr>
                <w:i/>
              </w:rPr>
            </w:pPr>
            <w:r w:rsidRPr="003C3E5C">
              <w:t>GARMENTS, MADE UP OF FABRICS OF 5602, 5603, 5903, 5906 OR 5907.00.00:</w:t>
            </w:r>
          </w:p>
        </w:tc>
        <w:tc>
          <w:tcPr>
            <w:tcW w:w="1191" w:type="dxa"/>
          </w:tcPr>
          <w:p w:rsidR="00D66BDE" w:rsidRPr="003C3E5C" w:rsidRDefault="00D66BDE" w:rsidP="002500C4">
            <w:pPr>
              <w:pStyle w:val="Tabletext"/>
            </w:pPr>
          </w:p>
        </w:tc>
      </w:tr>
      <w:tr w:rsidR="00D66BDE" w:rsidRPr="003C3E5C" w:rsidTr="00406FEC">
        <w:trPr>
          <w:cantSplit/>
          <w:trHeight w:val="209"/>
        </w:trPr>
        <w:tc>
          <w:tcPr>
            <w:tcW w:w="1134" w:type="dxa"/>
          </w:tcPr>
          <w:p w:rsidR="00D66BDE" w:rsidRPr="003C3E5C" w:rsidRDefault="00D66BDE" w:rsidP="001D485F">
            <w:pPr>
              <w:pStyle w:val="Tabletext"/>
            </w:pPr>
            <w:r w:rsidRPr="003C3E5C">
              <w:t>6210.10</w:t>
            </w:r>
          </w:p>
        </w:tc>
        <w:tc>
          <w:tcPr>
            <w:tcW w:w="4820" w:type="dxa"/>
          </w:tcPr>
          <w:p w:rsidR="00D66BDE" w:rsidRPr="003C3E5C" w:rsidRDefault="005F3B99" w:rsidP="00D66BDE">
            <w:pPr>
              <w:pStyle w:val="CTA-"/>
              <w:rPr>
                <w:i/>
              </w:rPr>
            </w:pPr>
            <w:r>
              <w:noBreakHyphen/>
            </w:r>
            <w:r w:rsidR="00D66BDE" w:rsidRPr="003C3E5C">
              <w:t>Of fabrics of 5602 or 5603:</w:t>
            </w:r>
          </w:p>
        </w:tc>
        <w:tc>
          <w:tcPr>
            <w:tcW w:w="1191" w:type="dxa"/>
          </w:tcPr>
          <w:p w:rsidR="00D66BDE" w:rsidRPr="003C3E5C" w:rsidRDefault="00D66BDE" w:rsidP="002500C4">
            <w:pPr>
              <w:pStyle w:val="Tabletext"/>
            </w:pPr>
          </w:p>
        </w:tc>
      </w:tr>
      <w:tr w:rsidR="00406FEC" w:rsidRPr="003C3E5C" w:rsidTr="00406FEC">
        <w:trPr>
          <w:cantSplit/>
          <w:trHeight w:val="209"/>
        </w:trPr>
        <w:tc>
          <w:tcPr>
            <w:tcW w:w="1134" w:type="dxa"/>
          </w:tcPr>
          <w:p w:rsidR="00406FEC" w:rsidRPr="003C3E5C" w:rsidRDefault="00406FEC" w:rsidP="001D485F">
            <w:pPr>
              <w:pStyle w:val="Tabletext"/>
            </w:pPr>
            <w:r w:rsidRPr="003C3E5C">
              <w:t>6210.10.10</w:t>
            </w:r>
          </w:p>
        </w:tc>
        <w:tc>
          <w:tcPr>
            <w:tcW w:w="4820" w:type="dxa"/>
          </w:tcPr>
          <w:p w:rsidR="00406FEC" w:rsidRPr="003C3E5C" w:rsidRDefault="005F3B99" w:rsidP="00D66BDE">
            <w:pPr>
              <w:pStyle w:val="CTA---"/>
            </w:pPr>
            <w:r>
              <w:noBreakHyphen/>
            </w:r>
            <w:r>
              <w:noBreakHyphen/>
            </w:r>
            <w:r>
              <w:noBreakHyphen/>
            </w:r>
            <w:r w:rsidR="00406FEC" w:rsidRPr="003C3E5C">
              <w:t>Of nonwovens, being fabric not impregnated or coated</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6210.10.90</w:t>
            </w:r>
          </w:p>
        </w:tc>
        <w:tc>
          <w:tcPr>
            <w:tcW w:w="4820" w:type="dxa"/>
          </w:tcPr>
          <w:p w:rsidR="00406FEC" w:rsidRPr="003C3E5C" w:rsidRDefault="005F3B99" w:rsidP="001441F0">
            <w:pPr>
              <w:pStyle w:val="CTA---"/>
              <w:keepNext/>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6210.20.00</w:t>
            </w:r>
          </w:p>
        </w:tc>
        <w:tc>
          <w:tcPr>
            <w:tcW w:w="4820" w:type="dxa"/>
          </w:tcPr>
          <w:p w:rsidR="00406FEC" w:rsidRPr="003C3E5C" w:rsidRDefault="005F3B99" w:rsidP="00D66BDE">
            <w:pPr>
              <w:pStyle w:val="CTA-"/>
            </w:pPr>
            <w:r>
              <w:noBreakHyphen/>
            </w:r>
            <w:r w:rsidR="00366C07" w:rsidRPr="00531612">
              <w:t>Other garments, of the type described in 6201</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6210.30.00</w:t>
            </w:r>
          </w:p>
        </w:tc>
        <w:tc>
          <w:tcPr>
            <w:tcW w:w="4820" w:type="dxa"/>
          </w:tcPr>
          <w:p w:rsidR="00406FEC" w:rsidRPr="003C3E5C" w:rsidRDefault="005F3B99" w:rsidP="00D66BDE">
            <w:pPr>
              <w:pStyle w:val="CTA-"/>
            </w:pPr>
            <w:r>
              <w:noBreakHyphen/>
            </w:r>
            <w:r w:rsidR="00366C07" w:rsidRPr="00531612">
              <w:t>Other garments, of the type described in 6202</w:t>
            </w:r>
          </w:p>
        </w:tc>
        <w:tc>
          <w:tcPr>
            <w:tcW w:w="1191" w:type="dxa"/>
          </w:tcPr>
          <w:p w:rsidR="00406FEC" w:rsidRPr="003C3E5C" w:rsidRDefault="00406FEC" w:rsidP="002500C4">
            <w:pPr>
              <w:pStyle w:val="Tabletext"/>
            </w:pPr>
            <w:r w:rsidRPr="003C3E5C">
              <w:t>5%</w:t>
            </w:r>
          </w:p>
        </w:tc>
      </w:tr>
      <w:tr w:rsidR="00D66BDE" w:rsidRPr="003C3E5C" w:rsidTr="00406FEC">
        <w:trPr>
          <w:cantSplit/>
          <w:trHeight w:val="209"/>
        </w:trPr>
        <w:tc>
          <w:tcPr>
            <w:tcW w:w="1134" w:type="dxa"/>
          </w:tcPr>
          <w:p w:rsidR="00D66BDE" w:rsidRPr="003C3E5C" w:rsidRDefault="00D66BDE" w:rsidP="001D485F">
            <w:pPr>
              <w:pStyle w:val="Tabletext"/>
            </w:pPr>
            <w:r w:rsidRPr="003C3E5C">
              <w:t>6210.40</w:t>
            </w:r>
          </w:p>
        </w:tc>
        <w:tc>
          <w:tcPr>
            <w:tcW w:w="4820" w:type="dxa"/>
          </w:tcPr>
          <w:p w:rsidR="00D66BDE" w:rsidRPr="003C3E5C" w:rsidRDefault="005F3B99" w:rsidP="00D66BDE">
            <w:pPr>
              <w:pStyle w:val="CTA-"/>
              <w:rPr>
                <w:i/>
              </w:rPr>
            </w:pPr>
            <w:r>
              <w:noBreakHyphen/>
            </w:r>
            <w:r w:rsidR="00D66BDE" w:rsidRPr="003C3E5C">
              <w:t>Other men’s or boys’ garments:</w:t>
            </w:r>
          </w:p>
        </w:tc>
        <w:tc>
          <w:tcPr>
            <w:tcW w:w="1191" w:type="dxa"/>
          </w:tcPr>
          <w:p w:rsidR="00D66BDE" w:rsidRPr="003C3E5C" w:rsidRDefault="00D66BDE" w:rsidP="002500C4">
            <w:pPr>
              <w:pStyle w:val="Tabletext"/>
            </w:pPr>
          </w:p>
        </w:tc>
      </w:tr>
      <w:tr w:rsidR="00D66BDE" w:rsidRPr="003C3E5C" w:rsidTr="00406FEC">
        <w:trPr>
          <w:cantSplit/>
          <w:trHeight w:val="209"/>
        </w:trPr>
        <w:tc>
          <w:tcPr>
            <w:tcW w:w="1134" w:type="dxa"/>
          </w:tcPr>
          <w:p w:rsidR="00D66BDE" w:rsidRPr="003C3E5C" w:rsidRDefault="00D66BDE" w:rsidP="001D485F">
            <w:pPr>
              <w:pStyle w:val="Tabletext"/>
            </w:pPr>
            <w:r w:rsidRPr="003C3E5C">
              <w:t>6210.40.10</w:t>
            </w:r>
          </w:p>
        </w:tc>
        <w:tc>
          <w:tcPr>
            <w:tcW w:w="4820" w:type="dxa"/>
          </w:tcPr>
          <w:p w:rsidR="00D66BDE" w:rsidRPr="003C3E5C" w:rsidRDefault="005F3B99" w:rsidP="00D66BDE">
            <w:pPr>
              <w:pStyle w:val="CTA---"/>
            </w:pPr>
            <w:r>
              <w:noBreakHyphen/>
            </w:r>
            <w:r>
              <w:noBreakHyphen/>
            </w:r>
            <w:r>
              <w:noBreakHyphen/>
            </w:r>
            <w:r w:rsidR="00D66BDE" w:rsidRPr="003C3E5C">
              <w:t>Anti</w:t>
            </w:r>
            <w:r>
              <w:noBreakHyphen/>
            </w:r>
            <w:r w:rsidR="00D66BDE" w:rsidRPr="003C3E5C">
              <w:t>radiation suits, anti</w:t>
            </w:r>
            <w:r>
              <w:noBreakHyphen/>
            </w:r>
            <w:r w:rsidR="00D66BDE" w:rsidRPr="003C3E5C">
              <w:t>contamination suits, and similar protective garments</w:t>
            </w:r>
          </w:p>
        </w:tc>
        <w:tc>
          <w:tcPr>
            <w:tcW w:w="1191" w:type="dxa"/>
          </w:tcPr>
          <w:p w:rsidR="00D66BDE" w:rsidRPr="003C3E5C" w:rsidRDefault="00D66BDE"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6210.40.20</w:t>
            </w:r>
          </w:p>
        </w:tc>
        <w:tc>
          <w:tcPr>
            <w:tcW w:w="4820" w:type="dxa"/>
          </w:tcPr>
          <w:p w:rsidR="00406FEC" w:rsidRPr="003C3E5C" w:rsidRDefault="005F3B99" w:rsidP="00D66BDE">
            <w:pPr>
              <w:pStyle w:val="CTA---"/>
            </w:pPr>
            <w:r>
              <w:noBreakHyphen/>
            </w:r>
            <w:r>
              <w:noBreakHyphen/>
            </w:r>
            <w:r>
              <w:noBreakHyphen/>
            </w:r>
            <w:r w:rsidR="00406FEC" w:rsidRPr="003C3E5C">
              <w:t>Diving dress, wetsuits and similar garments</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6210.40.90</w:t>
            </w:r>
          </w:p>
        </w:tc>
        <w:tc>
          <w:tcPr>
            <w:tcW w:w="4820" w:type="dxa"/>
          </w:tcPr>
          <w:p w:rsidR="00406FEC" w:rsidRPr="003C3E5C" w:rsidRDefault="005F3B99"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rsidTr="00406FEC">
        <w:trPr>
          <w:cantSplit/>
          <w:trHeight w:val="209"/>
        </w:trPr>
        <w:tc>
          <w:tcPr>
            <w:tcW w:w="1134" w:type="dxa"/>
          </w:tcPr>
          <w:p w:rsidR="00D66BDE" w:rsidRPr="003C3E5C" w:rsidRDefault="00D66BDE" w:rsidP="001D485F">
            <w:pPr>
              <w:pStyle w:val="Tabletext"/>
            </w:pPr>
            <w:r w:rsidRPr="003C3E5C">
              <w:t>6210.50</w:t>
            </w:r>
          </w:p>
        </w:tc>
        <w:tc>
          <w:tcPr>
            <w:tcW w:w="4820" w:type="dxa"/>
          </w:tcPr>
          <w:p w:rsidR="00D66BDE" w:rsidRPr="003C3E5C" w:rsidRDefault="005F3B99" w:rsidP="001441F0">
            <w:pPr>
              <w:pStyle w:val="CTA-"/>
              <w:keepNext/>
              <w:rPr>
                <w:i/>
              </w:rPr>
            </w:pPr>
            <w:r>
              <w:noBreakHyphen/>
            </w:r>
            <w:r w:rsidR="00D66BDE" w:rsidRPr="003C3E5C">
              <w:t>Other women’s or girls’ garments:</w:t>
            </w:r>
          </w:p>
        </w:tc>
        <w:tc>
          <w:tcPr>
            <w:tcW w:w="1191" w:type="dxa"/>
          </w:tcPr>
          <w:p w:rsidR="00D66BDE" w:rsidRPr="003C3E5C" w:rsidRDefault="00D66BDE" w:rsidP="002500C4">
            <w:pPr>
              <w:pStyle w:val="Tabletext"/>
            </w:pPr>
          </w:p>
        </w:tc>
      </w:tr>
      <w:tr w:rsidR="00D66BDE" w:rsidRPr="003C3E5C" w:rsidTr="00406FEC">
        <w:trPr>
          <w:cantSplit/>
          <w:trHeight w:val="209"/>
        </w:trPr>
        <w:tc>
          <w:tcPr>
            <w:tcW w:w="1134" w:type="dxa"/>
          </w:tcPr>
          <w:p w:rsidR="00D66BDE" w:rsidRPr="003C3E5C" w:rsidRDefault="00D66BDE" w:rsidP="001D485F">
            <w:pPr>
              <w:pStyle w:val="Tabletext"/>
            </w:pPr>
            <w:r w:rsidRPr="003C3E5C">
              <w:t>6210.50.10</w:t>
            </w:r>
          </w:p>
        </w:tc>
        <w:tc>
          <w:tcPr>
            <w:tcW w:w="4820" w:type="dxa"/>
          </w:tcPr>
          <w:p w:rsidR="00D66BDE" w:rsidRPr="003C3E5C" w:rsidRDefault="005F3B99" w:rsidP="001441F0">
            <w:pPr>
              <w:pStyle w:val="CTA---"/>
              <w:keepNext/>
            </w:pPr>
            <w:r>
              <w:noBreakHyphen/>
            </w:r>
            <w:r>
              <w:noBreakHyphen/>
            </w:r>
            <w:r>
              <w:noBreakHyphen/>
            </w:r>
            <w:r w:rsidR="00D66BDE" w:rsidRPr="003C3E5C">
              <w:t>Anti</w:t>
            </w:r>
            <w:r>
              <w:noBreakHyphen/>
            </w:r>
            <w:r w:rsidR="00D66BDE" w:rsidRPr="003C3E5C">
              <w:t>radiation suits, anti</w:t>
            </w:r>
            <w:r>
              <w:noBreakHyphen/>
            </w:r>
            <w:r w:rsidR="00D66BDE" w:rsidRPr="003C3E5C">
              <w:t>contamination suits, and similar protective garments</w:t>
            </w:r>
          </w:p>
        </w:tc>
        <w:tc>
          <w:tcPr>
            <w:tcW w:w="1191" w:type="dxa"/>
          </w:tcPr>
          <w:p w:rsidR="00D66BDE" w:rsidRPr="003C3E5C" w:rsidRDefault="00D66BDE"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6210.50.20</w:t>
            </w:r>
          </w:p>
        </w:tc>
        <w:tc>
          <w:tcPr>
            <w:tcW w:w="4820" w:type="dxa"/>
          </w:tcPr>
          <w:p w:rsidR="00406FEC" w:rsidRPr="003C3E5C" w:rsidRDefault="005F3B99" w:rsidP="001441F0">
            <w:pPr>
              <w:pStyle w:val="CTA---"/>
              <w:keepNext/>
            </w:pPr>
            <w:r>
              <w:noBreakHyphen/>
            </w:r>
            <w:r>
              <w:noBreakHyphen/>
            </w:r>
            <w:r>
              <w:noBreakHyphen/>
            </w:r>
            <w:r w:rsidR="00406FEC" w:rsidRPr="003C3E5C">
              <w:t>Diving dress, wetsuits and similar garments</w:t>
            </w:r>
          </w:p>
        </w:tc>
        <w:tc>
          <w:tcPr>
            <w:tcW w:w="1191" w:type="dxa"/>
          </w:tcPr>
          <w:p w:rsidR="00406FEC" w:rsidRPr="003C3E5C" w:rsidRDefault="00406FEC" w:rsidP="002500C4">
            <w:pPr>
              <w:pStyle w:val="Tabletext"/>
            </w:pPr>
            <w:r w:rsidRPr="003C3E5C">
              <w:t>5%</w:t>
            </w:r>
          </w:p>
        </w:tc>
      </w:tr>
      <w:tr w:rsidR="00406FEC" w:rsidRPr="003C3E5C" w:rsidTr="00406FEC">
        <w:trPr>
          <w:cantSplit/>
          <w:trHeight w:val="209"/>
        </w:trPr>
        <w:tc>
          <w:tcPr>
            <w:tcW w:w="1134" w:type="dxa"/>
          </w:tcPr>
          <w:p w:rsidR="00406FEC" w:rsidRPr="003C3E5C" w:rsidRDefault="00406FEC" w:rsidP="001D485F">
            <w:pPr>
              <w:pStyle w:val="Tabletext"/>
            </w:pPr>
            <w:r w:rsidRPr="003C3E5C">
              <w:t>6210.50.90</w:t>
            </w:r>
          </w:p>
        </w:tc>
        <w:tc>
          <w:tcPr>
            <w:tcW w:w="4820" w:type="dxa"/>
          </w:tcPr>
          <w:p w:rsidR="00406FEC" w:rsidRPr="003C3E5C" w:rsidRDefault="005F3B99"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6211</w:t>
            </w:r>
          </w:p>
        </w:tc>
        <w:tc>
          <w:tcPr>
            <w:tcW w:w="4820" w:type="dxa"/>
          </w:tcPr>
          <w:p w:rsidR="00D66BDE" w:rsidRPr="003C3E5C" w:rsidRDefault="00D66BDE" w:rsidP="00D66BDE">
            <w:pPr>
              <w:pStyle w:val="CTACAPS"/>
            </w:pPr>
            <w:r w:rsidRPr="003C3E5C">
              <w:t>TRACK SUITS, SKI SUITS AND SWIMWEAR; OTHER GARMENTS: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6211.1</w:t>
            </w:r>
          </w:p>
        </w:tc>
        <w:tc>
          <w:tcPr>
            <w:tcW w:w="4820" w:type="dxa"/>
          </w:tcPr>
          <w:p w:rsidR="00D66BDE" w:rsidRPr="003C3E5C" w:rsidRDefault="005F3B99" w:rsidP="00D66BDE">
            <w:pPr>
              <w:pStyle w:val="CTA-"/>
            </w:pPr>
            <w:r>
              <w:noBreakHyphen/>
            </w:r>
            <w:r w:rsidR="00D66BDE" w:rsidRPr="003C3E5C">
              <w:t>Swimwear:</w:t>
            </w:r>
          </w:p>
        </w:tc>
        <w:tc>
          <w:tcPr>
            <w:tcW w:w="1191" w:type="dxa"/>
          </w:tcPr>
          <w:p w:rsidR="00D66BDE" w:rsidRPr="003C3E5C" w:rsidRDefault="00D66BDE" w:rsidP="002500C4">
            <w:pPr>
              <w:pStyle w:val="Tabletext"/>
            </w:pPr>
          </w:p>
        </w:tc>
      </w:tr>
      <w:tr w:rsidR="00406FEC" w:rsidRPr="003C3E5C">
        <w:trPr>
          <w:cantSplit/>
          <w:trHeight w:val="209"/>
        </w:trPr>
        <w:tc>
          <w:tcPr>
            <w:tcW w:w="1134" w:type="dxa"/>
          </w:tcPr>
          <w:p w:rsidR="00406FEC" w:rsidRPr="003C3E5C" w:rsidRDefault="00406FEC" w:rsidP="001D485F">
            <w:pPr>
              <w:pStyle w:val="Tabletext"/>
            </w:pPr>
            <w:r w:rsidRPr="003C3E5C">
              <w:t>6211.11.00</w:t>
            </w:r>
          </w:p>
        </w:tc>
        <w:tc>
          <w:tcPr>
            <w:tcW w:w="4820" w:type="dxa"/>
          </w:tcPr>
          <w:p w:rsidR="00406FEC" w:rsidRPr="003C3E5C" w:rsidRDefault="005F3B99" w:rsidP="00D66BDE">
            <w:pPr>
              <w:pStyle w:val="CTA--"/>
            </w:pPr>
            <w:r>
              <w:noBreakHyphen/>
            </w:r>
            <w:r>
              <w:noBreakHyphen/>
            </w:r>
            <w:r w:rsidR="00406FEC" w:rsidRPr="003C3E5C">
              <w:t>Men’s or boys’</w:t>
            </w:r>
          </w:p>
        </w:tc>
        <w:tc>
          <w:tcPr>
            <w:tcW w:w="1191" w:type="dxa"/>
          </w:tcPr>
          <w:p w:rsidR="00406FEC" w:rsidRPr="003C3E5C" w:rsidRDefault="00406FEC" w:rsidP="002500C4">
            <w:pPr>
              <w:pStyle w:val="Tabletext"/>
            </w:pPr>
            <w:r w:rsidRPr="003C3E5C">
              <w:t>5%</w:t>
            </w:r>
          </w:p>
        </w:tc>
      </w:tr>
      <w:tr w:rsidR="00406FEC" w:rsidRPr="003C3E5C">
        <w:trPr>
          <w:cantSplit/>
          <w:trHeight w:val="209"/>
        </w:trPr>
        <w:tc>
          <w:tcPr>
            <w:tcW w:w="1134" w:type="dxa"/>
          </w:tcPr>
          <w:p w:rsidR="00406FEC" w:rsidRPr="003C3E5C" w:rsidRDefault="00406FEC" w:rsidP="001D485F">
            <w:pPr>
              <w:pStyle w:val="Tabletext"/>
            </w:pPr>
            <w:r w:rsidRPr="003C3E5C">
              <w:t>6211.12.00</w:t>
            </w:r>
          </w:p>
        </w:tc>
        <w:tc>
          <w:tcPr>
            <w:tcW w:w="4820" w:type="dxa"/>
          </w:tcPr>
          <w:p w:rsidR="00406FEC" w:rsidRPr="003C3E5C" w:rsidRDefault="005F3B99" w:rsidP="00D66BDE">
            <w:pPr>
              <w:pStyle w:val="CTA--"/>
              <w:keepNext/>
            </w:pPr>
            <w:r>
              <w:noBreakHyphen/>
            </w:r>
            <w:r>
              <w:noBreakHyphen/>
            </w:r>
            <w:r w:rsidR="00406FEC" w:rsidRPr="003C3E5C">
              <w:t>Women’s or girls’</w:t>
            </w:r>
          </w:p>
        </w:tc>
        <w:tc>
          <w:tcPr>
            <w:tcW w:w="1191" w:type="dxa"/>
          </w:tcPr>
          <w:p w:rsidR="00406FEC" w:rsidRPr="003C3E5C" w:rsidRDefault="00406FEC" w:rsidP="002500C4">
            <w:pPr>
              <w:pStyle w:val="Tabletext"/>
            </w:pPr>
            <w:r w:rsidRPr="003C3E5C">
              <w:t>5%</w:t>
            </w:r>
          </w:p>
        </w:tc>
      </w:tr>
      <w:tr w:rsidR="00406FEC" w:rsidRPr="003C3E5C">
        <w:trPr>
          <w:cantSplit/>
          <w:trHeight w:val="209"/>
        </w:trPr>
        <w:tc>
          <w:tcPr>
            <w:tcW w:w="1134" w:type="dxa"/>
          </w:tcPr>
          <w:p w:rsidR="00406FEC" w:rsidRPr="003C3E5C" w:rsidRDefault="00406FEC" w:rsidP="001D485F">
            <w:pPr>
              <w:pStyle w:val="Tabletext"/>
            </w:pPr>
            <w:r w:rsidRPr="003C3E5C">
              <w:t>6211.20.00</w:t>
            </w:r>
          </w:p>
        </w:tc>
        <w:tc>
          <w:tcPr>
            <w:tcW w:w="4820" w:type="dxa"/>
          </w:tcPr>
          <w:p w:rsidR="00406FEC" w:rsidRPr="003C3E5C" w:rsidRDefault="005F3B99" w:rsidP="00D66BDE">
            <w:pPr>
              <w:pStyle w:val="CTA-"/>
            </w:pPr>
            <w:r>
              <w:noBreakHyphen/>
            </w:r>
            <w:r w:rsidR="00406FEC" w:rsidRPr="003C3E5C">
              <w:t>Ski suits</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6211.3</w:t>
            </w:r>
          </w:p>
        </w:tc>
        <w:tc>
          <w:tcPr>
            <w:tcW w:w="4820" w:type="dxa"/>
          </w:tcPr>
          <w:p w:rsidR="00D66BDE" w:rsidRPr="003C3E5C" w:rsidRDefault="005F3B99" w:rsidP="00D66BDE">
            <w:pPr>
              <w:pStyle w:val="CTA-"/>
            </w:pPr>
            <w:r>
              <w:noBreakHyphen/>
            </w:r>
            <w:r w:rsidR="00D66BDE" w:rsidRPr="003C3E5C">
              <w:t>Other garments, men’s or boys’: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6211.32</w:t>
            </w:r>
          </w:p>
        </w:tc>
        <w:tc>
          <w:tcPr>
            <w:tcW w:w="4820" w:type="dxa"/>
          </w:tcPr>
          <w:p w:rsidR="00D66BDE" w:rsidRPr="003C3E5C" w:rsidRDefault="005F3B99" w:rsidP="00D66BDE">
            <w:pPr>
              <w:pStyle w:val="CTA--"/>
            </w:pPr>
            <w:r>
              <w:noBreakHyphen/>
            </w:r>
            <w:r>
              <w:noBreakHyphen/>
            </w:r>
            <w:r w:rsidR="00D66BDE" w:rsidRPr="003C3E5C">
              <w:t>Of cotton:</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6211.32.10</w:t>
            </w:r>
          </w:p>
        </w:tc>
        <w:tc>
          <w:tcPr>
            <w:tcW w:w="4820" w:type="dxa"/>
          </w:tcPr>
          <w:p w:rsidR="00D66BDE" w:rsidRPr="003C3E5C" w:rsidRDefault="005F3B99" w:rsidP="005A0045">
            <w:pPr>
              <w:pStyle w:val="CTA---"/>
            </w:pPr>
            <w:r>
              <w:noBreakHyphen/>
            </w:r>
            <w:r>
              <w:noBreakHyphen/>
            </w:r>
            <w:r>
              <w:noBreakHyphen/>
            </w:r>
            <w:r w:rsidR="00D66BDE" w:rsidRPr="003C3E5C">
              <w:t>Collars, cuffs and shirt fronts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6211.32.90</w:t>
            </w:r>
          </w:p>
        </w:tc>
        <w:tc>
          <w:tcPr>
            <w:tcW w:w="4820" w:type="dxa"/>
          </w:tcPr>
          <w:p w:rsidR="00406FEC" w:rsidRPr="003C3E5C" w:rsidRDefault="005F3B99" w:rsidP="00D66BDE">
            <w:pPr>
              <w:pStyle w:val="CTA---"/>
              <w:keepNext/>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6211.33</w:t>
            </w:r>
          </w:p>
        </w:tc>
        <w:tc>
          <w:tcPr>
            <w:tcW w:w="4820" w:type="dxa"/>
          </w:tcPr>
          <w:p w:rsidR="00D66BDE" w:rsidRPr="003C3E5C" w:rsidRDefault="005F3B99" w:rsidP="00D66BDE">
            <w:pPr>
              <w:pStyle w:val="CTA--"/>
            </w:pPr>
            <w:r>
              <w:noBreakHyphen/>
            </w:r>
            <w:r>
              <w:noBreakHyphen/>
            </w:r>
            <w:r w:rsidR="00D66BDE" w:rsidRPr="003C3E5C">
              <w:t>Of man</w:t>
            </w:r>
            <w:r>
              <w:noBreakHyphen/>
            </w:r>
            <w:r w:rsidR="00D66BDE" w:rsidRPr="003C3E5C">
              <w:t>made fibres: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6211.33.10</w:t>
            </w:r>
          </w:p>
        </w:tc>
        <w:tc>
          <w:tcPr>
            <w:tcW w:w="4820" w:type="dxa"/>
          </w:tcPr>
          <w:p w:rsidR="00D66BDE" w:rsidRPr="003C3E5C" w:rsidRDefault="005F3B99" w:rsidP="005A0045">
            <w:pPr>
              <w:pStyle w:val="CTA---"/>
            </w:pPr>
            <w:r>
              <w:noBreakHyphen/>
            </w:r>
            <w:r>
              <w:noBreakHyphen/>
            </w:r>
            <w:r>
              <w:noBreakHyphen/>
            </w:r>
            <w:r w:rsidR="00D66BDE" w:rsidRPr="003C3E5C">
              <w:t>Collars, cuffs and shirt fronts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6211.33.90</w:t>
            </w:r>
          </w:p>
        </w:tc>
        <w:tc>
          <w:tcPr>
            <w:tcW w:w="4820" w:type="dxa"/>
          </w:tcPr>
          <w:p w:rsidR="00406FEC" w:rsidRPr="003C3E5C" w:rsidRDefault="005F3B99"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6211.39</w:t>
            </w:r>
          </w:p>
        </w:tc>
        <w:tc>
          <w:tcPr>
            <w:tcW w:w="4820" w:type="dxa"/>
          </w:tcPr>
          <w:p w:rsidR="00D66BDE" w:rsidRPr="003C3E5C" w:rsidRDefault="005F3B99" w:rsidP="00D66BDE">
            <w:pPr>
              <w:pStyle w:val="CTA--"/>
            </w:pPr>
            <w:r>
              <w:noBreakHyphen/>
            </w:r>
            <w:r>
              <w:noBreakHyphen/>
            </w:r>
            <w:r w:rsidR="00D66BDE" w:rsidRPr="003C3E5C">
              <w:t>Of other textile materials: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6211.39.10</w:t>
            </w:r>
          </w:p>
        </w:tc>
        <w:tc>
          <w:tcPr>
            <w:tcW w:w="4820" w:type="dxa"/>
          </w:tcPr>
          <w:p w:rsidR="00D66BDE" w:rsidRPr="003C3E5C" w:rsidRDefault="005F3B99" w:rsidP="005A0045">
            <w:pPr>
              <w:pStyle w:val="CTA---"/>
            </w:pPr>
            <w:r>
              <w:noBreakHyphen/>
            </w:r>
            <w:r>
              <w:noBreakHyphen/>
            </w:r>
            <w:r>
              <w:noBreakHyphen/>
            </w:r>
            <w:r w:rsidR="00D66BDE" w:rsidRPr="003C3E5C">
              <w:t>Collars, cuffs and shirt fronts</w:t>
            </w:r>
          </w:p>
        </w:tc>
        <w:tc>
          <w:tcPr>
            <w:tcW w:w="1191" w:type="dxa"/>
          </w:tcPr>
          <w:p w:rsidR="00D66BDE" w:rsidRPr="003C3E5C" w:rsidRDefault="00D66BDE" w:rsidP="002500C4">
            <w:pPr>
              <w:pStyle w:val="Tabletext"/>
            </w:pPr>
            <w:r w:rsidRPr="003C3E5C">
              <w:t>Free</w:t>
            </w:r>
          </w:p>
        </w:tc>
      </w:tr>
      <w:tr w:rsidR="00406FEC" w:rsidRPr="003C3E5C">
        <w:trPr>
          <w:cantSplit/>
          <w:trHeight w:val="209"/>
        </w:trPr>
        <w:tc>
          <w:tcPr>
            <w:tcW w:w="1134" w:type="dxa"/>
          </w:tcPr>
          <w:p w:rsidR="00406FEC" w:rsidRPr="003C3E5C" w:rsidRDefault="00406FEC" w:rsidP="001D485F">
            <w:pPr>
              <w:pStyle w:val="Tabletext"/>
            </w:pPr>
            <w:r w:rsidRPr="003C3E5C">
              <w:t>6211.39.90</w:t>
            </w:r>
          </w:p>
        </w:tc>
        <w:tc>
          <w:tcPr>
            <w:tcW w:w="4820" w:type="dxa"/>
          </w:tcPr>
          <w:p w:rsidR="00406FEC" w:rsidRPr="003C3E5C" w:rsidRDefault="005F3B99" w:rsidP="00D66BDE">
            <w:pPr>
              <w:pStyle w:val="CTA---"/>
            </w:pPr>
            <w:r>
              <w:noBreakHyphen/>
            </w:r>
            <w:r>
              <w:noBreakHyphen/>
            </w:r>
            <w:r>
              <w:noBreakHyphen/>
            </w:r>
            <w:r w:rsidR="00406FEC" w:rsidRPr="003C3E5C">
              <w:t>Other</w:t>
            </w:r>
          </w:p>
        </w:tc>
        <w:tc>
          <w:tcPr>
            <w:tcW w:w="1191" w:type="dxa"/>
          </w:tcPr>
          <w:p w:rsidR="00406FEC" w:rsidRPr="003C3E5C" w:rsidRDefault="00406FEC"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6211.4</w:t>
            </w:r>
          </w:p>
        </w:tc>
        <w:tc>
          <w:tcPr>
            <w:tcW w:w="4820" w:type="dxa"/>
          </w:tcPr>
          <w:p w:rsidR="00D66BDE" w:rsidRPr="003C3E5C" w:rsidRDefault="005F3B99" w:rsidP="008D7487">
            <w:pPr>
              <w:pStyle w:val="CTA-"/>
              <w:keepNext/>
              <w:keepLines/>
              <w:rPr>
                <w:i/>
              </w:rPr>
            </w:pPr>
            <w:r>
              <w:noBreakHyphen/>
            </w:r>
            <w:r w:rsidR="00D66BDE" w:rsidRPr="003C3E5C">
              <w:t>Other garments, women’s or girls’:</w:t>
            </w:r>
          </w:p>
        </w:tc>
        <w:tc>
          <w:tcPr>
            <w:tcW w:w="1191" w:type="dxa"/>
          </w:tcPr>
          <w:p w:rsidR="00D66BDE" w:rsidRPr="003C3E5C" w:rsidRDefault="00D66BDE" w:rsidP="008D7487">
            <w:pPr>
              <w:pStyle w:val="Tabletext"/>
              <w:keepNext/>
              <w:keepLines/>
            </w:pPr>
          </w:p>
        </w:tc>
      </w:tr>
      <w:tr w:rsidR="00406FEC" w:rsidRPr="003C3E5C">
        <w:trPr>
          <w:cantSplit/>
          <w:trHeight w:val="209"/>
        </w:trPr>
        <w:tc>
          <w:tcPr>
            <w:tcW w:w="1134" w:type="dxa"/>
          </w:tcPr>
          <w:p w:rsidR="00406FEC" w:rsidRPr="003C3E5C" w:rsidRDefault="00406FEC" w:rsidP="001D485F">
            <w:pPr>
              <w:pStyle w:val="Tabletext"/>
            </w:pPr>
            <w:r w:rsidRPr="003C3E5C">
              <w:t>6211.42.00</w:t>
            </w:r>
          </w:p>
        </w:tc>
        <w:tc>
          <w:tcPr>
            <w:tcW w:w="4820" w:type="dxa"/>
          </w:tcPr>
          <w:p w:rsidR="00406FEC" w:rsidRPr="003C3E5C" w:rsidRDefault="005F3B99" w:rsidP="00D66BDE">
            <w:pPr>
              <w:pStyle w:val="CTA--"/>
            </w:pPr>
            <w:r>
              <w:noBreakHyphen/>
            </w:r>
            <w:r>
              <w:noBreakHyphen/>
            </w:r>
            <w:r w:rsidR="00406FEC" w:rsidRPr="003C3E5C">
              <w:t xml:space="preserve">Of cotton </w:t>
            </w:r>
          </w:p>
        </w:tc>
        <w:tc>
          <w:tcPr>
            <w:tcW w:w="1191" w:type="dxa"/>
          </w:tcPr>
          <w:p w:rsidR="00406FEC" w:rsidRPr="003C3E5C" w:rsidRDefault="00406FEC" w:rsidP="002500C4">
            <w:pPr>
              <w:pStyle w:val="Tabletext"/>
            </w:pPr>
            <w:r w:rsidRPr="003C3E5C">
              <w:t>5%</w:t>
            </w:r>
          </w:p>
        </w:tc>
      </w:tr>
      <w:tr w:rsidR="00406FEC" w:rsidRPr="003C3E5C">
        <w:trPr>
          <w:cantSplit/>
          <w:trHeight w:val="209"/>
        </w:trPr>
        <w:tc>
          <w:tcPr>
            <w:tcW w:w="1134" w:type="dxa"/>
          </w:tcPr>
          <w:p w:rsidR="00406FEC" w:rsidRPr="003C3E5C" w:rsidRDefault="00406FEC" w:rsidP="001D485F">
            <w:pPr>
              <w:pStyle w:val="Tabletext"/>
            </w:pPr>
            <w:r w:rsidRPr="003C3E5C">
              <w:t>6211.43.00</w:t>
            </w:r>
          </w:p>
        </w:tc>
        <w:tc>
          <w:tcPr>
            <w:tcW w:w="4820" w:type="dxa"/>
          </w:tcPr>
          <w:p w:rsidR="00406FEC" w:rsidRPr="003C3E5C" w:rsidRDefault="005F3B99" w:rsidP="00D66BDE">
            <w:pPr>
              <w:pStyle w:val="CTA--"/>
            </w:pPr>
            <w:r>
              <w:noBreakHyphen/>
            </w:r>
            <w:r>
              <w:noBreakHyphen/>
            </w:r>
            <w:r w:rsidR="00406FEC" w:rsidRPr="003C3E5C">
              <w:t>Of man</w:t>
            </w:r>
            <w:r>
              <w:noBreakHyphen/>
            </w:r>
            <w:r w:rsidR="00406FEC" w:rsidRPr="003C3E5C">
              <w:t xml:space="preserve">made fibres </w:t>
            </w:r>
          </w:p>
        </w:tc>
        <w:tc>
          <w:tcPr>
            <w:tcW w:w="1191" w:type="dxa"/>
          </w:tcPr>
          <w:p w:rsidR="00406FEC" w:rsidRPr="003C3E5C" w:rsidRDefault="00406FEC" w:rsidP="002500C4">
            <w:pPr>
              <w:pStyle w:val="Tabletext"/>
            </w:pPr>
            <w:r w:rsidRPr="003C3E5C">
              <w:t>5%</w:t>
            </w:r>
          </w:p>
        </w:tc>
      </w:tr>
      <w:tr w:rsidR="00406FEC" w:rsidRPr="003C3E5C">
        <w:trPr>
          <w:cantSplit/>
          <w:trHeight w:val="209"/>
        </w:trPr>
        <w:tc>
          <w:tcPr>
            <w:tcW w:w="1134" w:type="dxa"/>
          </w:tcPr>
          <w:p w:rsidR="00406FEC" w:rsidRPr="003C3E5C" w:rsidRDefault="00406FEC" w:rsidP="001D485F">
            <w:pPr>
              <w:pStyle w:val="Tabletext"/>
            </w:pPr>
            <w:r w:rsidRPr="003C3E5C">
              <w:t>6211.49.00</w:t>
            </w:r>
          </w:p>
        </w:tc>
        <w:tc>
          <w:tcPr>
            <w:tcW w:w="4820" w:type="dxa"/>
          </w:tcPr>
          <w:p w:rsidR="00406FEC" w:rsidRPr="003C3E5C" w:rsidRDefault="005F3B99" w:rsidP="00D66BDE">
            <w:pPr>
              <w:pStyle w:val="CTA--"/>
            </w:pPr>
            <w:r>
              <w:noBreakHyphen/>
            </w:r>
            <w:r>
              <w:noBreakHyphen/>
            </w:r>
            <w:r w:rsidR="00406FEC" w:rsidRPr="003C3E5C">
              <w:t>Of other textile materials</w:t>
            </w:r>
          </w:p>
        </w:tc>
        <w:tc>
          <w:tcPr>
            <w:tcW w:w="1191" w:type="dxa"/>
          </w:tcPr>
          <w:p w:rsidR="00406FEC" w:rsidRPr="003C3E5C" w:rsidRDefault="00406FEC"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72555">
        <w:trPr>
          <w:cantSplit/>
          <w:trHeight w:val="209"/>
        </w:trPr>
        <w:tc>
          <w:tcPr>
            <w:tcW w:w="1134" w:type="dxa"/>
          </w:tcPr>
          <w:p w:rsidR="00D66BDE" w:rsidRPr="003C3E5C" w:rsidRDefault="00D66BDE" w:rsidP="001D485F">
            <w:pPr>
              <w:pStyle w:val="Tabletext"/>
            </w:pPr>
            <w:r w:rsidRPr="003C3E5C">
              <w:t>6212</w:t>
            </w:r>
          </w:p>
        </w:tc>
        <w:tc>
          <w:tcPr>
            <w:tcW w:w="4820" w:type="dxa"/>
          </w:tcPr>
          <w:p w:rsidR="00D66BDE" w:rsidRPr="003C3E5C" w:rsidRDefault="00D66BDE" w:rsidP="00D66BDE">
            <w:pPr>
              <w:pStyle w:val="CTACAPS"/>
              <w:rPr>
                <w:i/>
              </w:rPr>
            </w:pPr>
            <w:r w:rsidRPr="003C3E5C">
              <w:t>BRASSIERES, GIRDLES, CORSETS, BRACES, SUSPENDERS, GARTERS AND SIMILAR ARTICLES AND PARTS THEREOF, WHETHER OR NOT KNITTED OR CROCHETED:</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t>6212.10.00</w:t>
            </w:r>
          </w:p>
        </w:tc>
        <w:tc>
          <w:tcPr>
            <w:tcW w:w="4820" w:type="dxa"/>
          </w:tcPr>
          <w:p w:rsidR="00772555" w:rsidRPr="003C3E5C" w:rsidRDefault="005F3B99" w:rsidP="00D66BDE">
            <w:pPr>
              <w:pStyle w:val="CTA-"/>
            </w:pPr>
            <w:r>
              <w:noBreakHyphen/>
            </w:r>
            <w:r w:rsidR="00772555" w:rsidRPr="003C3E5C">
              <w:t xml:space="preserve">Brassieres </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6212.20.00</w:t>
            </w:r>
          </w:p>
        </w:tc>
        <w:tc>
          <w:tcPr>
            <w:tcW w:w="4820" w:type="dxa"/>
          </w:tcPr>
          <w:p w:rsidR="00772555" w:rsidRPr="003C3E5C" w:rsidRDefault="005F3B99" w:rsidP="00D66BDE">
            <w:pPr>
              <w:pStyle w:val="CTA-"/>
            </w:pPr>
            <w:r>
              <w:noBreakHyphen/>
            </w:r>
            <w:r w:rsidR="00772555" w:rsidRPr="003C3E5C">
              <w:t>Girdles and panty</w:t>
            </w:r>
            <w:r>
              <w:noBreakHyphen/>
            </w:r>
            <w:r w:rsidR="00772555" w:rsidRPr="003C3E5C">
              <w:t xml:space="preserve">girdles </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6212.30.00</w:t>
            </w:r>
          </w:p>
        </w:tc>
        <w:tc>
          <w:tcPr>
            <w:tcW w:w="4820" w:type="dxa"/>
          </w:tcPr>
          <w:p w:rsidR="00772555" w:rsidRPr="003C3E5C" w:rsidRDefault="005F3B99" w:rsidP="00D66BDE">
            <w:pPr>
              <w:pStyle w:val="CTA-"/>
            </w:pPr>
            <w:r>
              <w:noBreakHyphen/>
            </w:r>
            <w:r w:rsidR="00772555" w:rsidRPr="003C3E5C">
              <w:t xml:space="preserve">Corselettes </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6212.90</w:t>
            </w:r>
          </w:p>
        </w:tc>
        <w:tc>
          <w:tcPr>
            <w:tcW w:w="4820" w:type="dxa"/>
          </w:tcPr>
          <w:p w:rsidR="00D66BDE" w:rsidRPr="003C3E5C" w:rsidRDefault="005F3B99" w:rsidP="00D66BDE">
            <w:pPr>
              <w:pStyle w:val="CTA-"/>
              <w:rPr>
                <w:i/>
              </w:rPr>
            </w:pPr>
            <w:r>
              <w:noBreakHyphen/>
            </w:r>
            <w:r w:rsidR="00D66BDE" w:rsidRPr="003C3E5C">
              <w:t>Other:</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lastRenderedPageBreak/>
              <w:t>6212.90.10</w:t>
            </w:r>
          </w:p>
        </w:tc>
        <w:tc>
          <w:tcPr>
            <w:tcW w:w="4820" w:type="dxa"/>
          </w:tcPr>
          <w:p w:rsidR="00772555" w:rsidRPr="003C3E5C" w:rsidRDefault="005F3B99" w:rsidP="00826244">
            <w:pPr>
              <w:pStyle w:val="CTA---"/>
            </w:pPr>
            <w:r>
              <w:noBreakHyphen/>
            </w:r>
            <w:r>
              <w:noBreakHyphen/>
            </w:r>
            <w:r>
              <w:noBreakHyphen/>
            </w:r>
            <w:r w:rsidR="00772555" w:rsidRPr="003C3E5C">
              <w:t>Goods, as follows:</w:t>
            </w:r>
          </w:p>
          <w:p w:rsidR="00772555" w:rsidRPr="003C3E5C" w:rsidRDefault="00772555" w:rsidP="00826244">
            <w:pPr>
              <w:pStyle w:val="CTA3a"/>
              <w:spacing w:before="60"/>
            </w:pPr>
            <w:r w:rsidRPr="003C3E5C">
              <w:tab/>
              <w:t>(a)</w:t>
            </w:r>
            <w:r w:rsidRPr="003C3E5C">
              <w:tab/>
              <w:t>corsets, body suits and the like;</w:t>
            </w:r>
          </w:p>
          <w:p w:rsidR="00772555" w:rsidRPr="003C3E5C" w:rsidRDefault="00772555" w:rsidP="00826244">
            <w:pPr>
              <w:pStyle w:val="CTA3a"/>
              <w:spacing w:before="60"/>
            </w:pPr>
            <w:r w:rsidRPr="003C3E5C">
              <w:tab/>
              <w:t>(b)</w:t>
            </w:r>
            <w:r w:rsidRPr="003C3E5C">
              <w:tab/>
              <w:t>parts of brassieres, other than:</w:t>
            </w:r>
          </w:p>
          <w:p w:rsidR="00772555" w:rsidRPr="003C3E5C" w:rsidRDefault="00772555" w:rsidP="00826244">
            <w:pPr>
              <w:pStyle w:val="CTA3ai"/>
            </w:pPr>
            <w:r w:rsidRPr="003C3E5C">
              <w:tab/>
              <w:t>(i)</w:t>
            </w:r>
            <w:r w:rsidRPr="003C3E5C">
              <w:tab/>
              <w:t>adjustable shoulder straps; or</w:t>
            </w:r>
          </w:p>
          <w:p w:rsidR="00772555" w:rsidRPr="003C3E5C" w:rsidRDefault="00772555" w:rsidP="00826244">
            <w:pPr>
              <w:pStyle w:val="CTA3ai"/>
            </w:pPr>
            <w:r w:rsidRPr="003C3E5C">
              <w:tab/>
              <w:t>(ii)</w:t>
            </w:r>
            <w:r w:rsidRPr="003C3E5C">
              <w:tab/>
              <w:t>brassiere back replacements, comprising elastic, textile fabric, hooks and eyes;</w:t>
            </w:r>
          </w:p>
          <w:p w:rsidR="00772555" w:rsidRPr="003C3E5C" w:rsidRDefault="00772555" w:rsidP="00D66BDE">
            <w:pPr>
              <w:pStyle w:val="CTA3a"/>
              <w:spacing w:before="60"/>
            </w:pPr>
            <w:r w:rsidRPr="003C3E5C">
              <w:tab/>
              <w:t>(c)</w:t>
            </w:r>
            <w:r w:rsidRPr="003C3E5C">
              <w:tab/>
              <w:t>parts of corsets, girdles, panty</w:t>
            </w:r>
            <w:r w:rsidR="005F3B99">
              <w:noBreakHyphen/>
            </w:r>
            <w:r w:rsidRPr="003C3E5C">
              <w:t>girdles, corselettes, body suits and the like</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6212.90.90</w:t>
            </w:r>
          </w:p>
        </w:tc>
        <w:tc>
          <w:tcPr>
            <w:tcW w:w="4820" w:type="dxa"/>
          </w:tcPr>
          <w:p w:rsidR="00772555" w:rsidRPr="003C3E5C" w:rsidRDefault="005F3B99" w:rsidP="00D66BDE">
            <w:pPr>
              <w:pStyle w:val="CTA---"/>
            </w:pPr>
            <w:r>
              <w:noBreakHyphen/>
            </w:r>
            <w:r>
              <w:noBreakHyphen/>
            </w:r>
            <w:r>
              <w:noBreakHyphen/>
            </w:r>
            <w:r w:rsidR="00772555" w:rsidRPr="003C3E5C">
              <w:t>Other</w:t>
            </w:r>
          </w:p>
        </w:tc>
        <w:tc>
          <w:tcPr>
            <w:tcW w:w="1191" w:type="dxa"/>
          </w:tcPr>
          <w:p w:rsidR="00772555" w:rsidRPr="003C3E5C" w:rsidRDefault="00772555"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6213</w:t>
            </w:r>
          </w:p>
        </w:tc>
        <w:tc>
          <w:tcPr>
            <w:tcW w:w="4820" w:type="dxa"/>
          </w:tcPr>
          <w:p w:rsidR="00D66BDE" w:rsidRPr="003C3E5C" w:rsidRDefault="00D66BDE" w:rsidP="00D66BDE">
            <w:pPr>
              <w:pStyle w:val="CTACAPS"/>
              <w:rPr>
                <w:i/>
              </w:rPr>
            </w:pPr>
            <w:r w:rsidRPr="003C3E5C">
              <w:t>HANDKERCHIEFS:</w:t>
            </w:r>
          </w:p>
        </w:tc>
        <w:tc>
          <w:tcPr>
            <w:tcW w:w="1191" w:type="dxa"/>
          </w:tcPr>
          <w:p w:rsidR="00D66BDE" w:rsidRPr="003C3E5C" w:rsidRDefault="00D66BDE" w:rsidP="002500C4">
            <w:pPr>
              <w:pStyle w:val="Tabletext"/>
            </w:pPr>
          </w:p>
        </w:tc>
      </w:tr>
      <w:tr w:rsidR="00772555" w:rsidRPr="003C3E5C">
        <w:trPr>
          <w:cantSplit/>
          <w:trHeight w:val="209"/>
        </w:trPr>
        <w:tc>
          <w:tcPr>
            <w:tcW w:w="1134" w:type="dxa"/>
          </w:tcPr>
          <w:p w:rsidR="00772555" w:rsidRPr="003C3E5C" w:rsidRDefault="00772555" w:rsidP="001D485F">
            <w:pPr>
              <w:pStyle w:val="Tabletext"/>
            </w:pPr>
            <w:r w:rsidRPr="003C3E5C">
              <w:t>6213.20.00</w:t>
            </w:r>
          </w:p>
        </w:tc>
        <w:tc>
          <w:tcPr>
            <w:tcW w:w="4820" w:type="dxa"/>
          </w:tcPr>
          <w:p w:rsidR="00772555" w:rsidRPr="003C3E5C" w:rsidRDefault="005F3B99" w:rsidP="00D66BDE">
            <w:pPr>
              <w:pStyle w:val="CTA-"/>
            </w:pPr>
            <w:r>
              <w:noBreakHyphen/>
            </w:r>
            <w:r w:rsidR="00772555" w:rsidRPr="003C3E5C">
              <w:t>Of cotton</w:t>
            </w:r>
          </w:p>
        </w:tc>
        <w:tc>
          <w:tcPr>
            <w:tcW w:w="1191" w:type="dxa"/>
          </w:tcPr>
          <w:p w:rsidR="00772555" w:rsidRPr="003C3E5C" w:rsidRDefault="00772555" w:rsidP="002500C4">
            <w:pPr>
              <w:pStyle w:val="Tabletext"/>
            </w:pPr>
            <w:r w:rsidRPr="003C3E5C">
              <w:t>5%</w:t>
            </w:r>
          </w:p>
        </w:tc>
      </w:tr>
      <w:tr w:rsidR="00772555" w:rsidRPr="003C3E5C">
        <w:trPr>
          <w:cantSplit/>
          <w:trHeight w:val="209"/>
        </w:trPr>
        <w:tc>
          <w:tcPr>
            <w:tcW w:w="1134" w:type="dxa"/>
          </w:tcPr>
          <w:p w:rsidR="00772555" w:rsidRPr="003C3E5C" w:rsidRDefault="00772555" w:rsidP="001D485F">
            <w:pPr>
              <w:pStyle w:val="Tabletext"/>
            </w:pPr>
            <w:r w:rsidRPr="003C3E5C">
              <w:t>6213.90.00</w:t>
            </w:r>
          </w:p>
        </w:tc>
        <w:tc>
          <w:tcPr>
            <w:tcW w:w="4820" w:type="dxa"/>
          </w:tcPr>
          <w:p w:rsidR="00772555" w:rsidRPr="003C3E5C" w:rsidRDefault="005F3B99" w:rsidP="00D66BDE">
            <w:pPr>
              <w:pStyle w:val="CTA-"/>
            </w:pPr>
            <w:r>
              <w:noBreakHyphen/>
            </w:r>
            <w:r w:rsidR="00772555" w:rsidRPr="003C3E5C">
              <w:t>Of other textile materials</w:t>
            </w:r>
          </w:p>
        </w:tc>
        <w:tc>
          <w:tcPr>
            <w:tcW w:w="1191" w:type="dxa"/>
          </w:tcPr>
          <w:p w:rsidR="00772555" w:rsidRPr="003C3E5C" w:rsidRDefault="00772555" w:rsidP="002500C4">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6214</w:t>
            </w:r>
          </w:p>
        </w:tc>
        <w:tc>
          <w:tcPr>
            <w:tcW w:w="4820" w:type="dxa"/>
          </w:tcPr>
          <w:p w:rsidR="00D66BDE" w:rsidRPr="003C3E5C" w:rsidRDefault="00D66BDE" w:rsidP="00D66BDE">
            <w:pPr>
              <w:pStyle w:val="CTACAPS"/>
              <w:rPr>
                <w:i/>
              </w:rPr>
            </w:pPr>
            <w:r w:rsidRPr="003C3E5C">
              <w:t>SHAWLS, SCARVES, MUFFLERS, MANTILLAS, VEILS AND THE LIKE:</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6214.10.00</w:t>
            </w:r>
          </w:p>
        </w:tc>
        <w:tc>
          <w:tcPr>
            <w:tcW w:w="4820" w:type="dxa"/>
          </w:tcPr>
          <w:p w:rsidR="00D66BDE" w:rsidRPr="003C3E5C" w:rsidRDefault="005F3B99" w:rsidP="00D66BDE">
            <w:pPr>
              <w:pStyle w:val="CTA-"/>
            </w:pPr>
            <w:r>
              <w:noBreakHyphen/>
            </w:r>
            <w:r w:rsidR="00D66BDE" w:rsidRPr="003C3E5C">
              <w:t>Of silk or silk waste</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6214.20.00</w:t>
            </w:r>
          </w:p>
        </w:tc>
        <w:tc>
          <w:tcPr>
            <w:tcW w:w="4820" w:type="dxa"/>
          </w:tcPr>
          <w:p w:rsidR="00D66BDE" w:rsidRPr="003C3E5C" w:rsidRDefault="005F3B99" w:rsidP="00D66BDE">
            <w:pPr>
              <w:pStyle w:val="CTA-"/>
            </w:pPr>
            <w:r>
              <w:noBreakHyphen/>
            </w:r>
            <w:r w:rsidR="00D66BDE" w:rsidRPr="003C3E5C">
              <w:t>Of wool or fine animal hair</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6214.30.00</w:t>
            </w:r>
          </w:p>
        </w:tc>
        <w:tc>
          <w:tcPr>
            <w:tcW w:w="4820" w:type="dxa"/>
          </w:tcPr>
          <w:p w:rsidR="00D66BDE" w:rsidRPr="003C3E5C" w:rsidRDefault="005F3B99" w:rsidP="00D66BDE">
            <w:pPr>
              <w:pStyle w:val="CTA-"/>
            </w:pPr>
            <w:r>
              <w:noBreakHyphen/>
            </w:r>
            <w:r w:rsidR="00D66BDE" w:rsidRPr="003C3E5C">
              <w:t>Of synthetic fibres</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6214.40.00</w:t>
            </w:r>
          </w:p>
        </w:tc>
        <w:tc>
          <w:tcPr>
            <w:tcW w:w="4820" w:type="dxa"/>
          </w:tcPr>
          <w:p w:rsidR="00D66BDE" w:rsidRPr="003C3E5C" w:rsidRDefault="005F3B99" w:rsidP="00D66BDE">
            <w:pPr>
              <w:pStyle w:val="CTA-"/>
            </w:pPr>
            <w:r>
              <w:noBreakHyphen/>
            </w:r>
            <w:r w:rsidR="00D66BDE" w:rsidRPr="003C3E5C">
              <w:t>Of artificial fibres</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6214.90.00</w:t>
            </w:r>
          </w:p>
        </w:tc>
        <w:tc>
          <w:tcPr>
            <w:tcW w:w="4820" w:type="dxa"/>
          </w:tcPr>
          <w:p w:rsidR="00D66BDE" w:rsidRPr="003C3E5C" w:rsidRDefault="005F3B99" w:rsidP="00D66BDE">
            <w:pPr>
              <w:pStyle w:val="CTA-"/>
            </w:pPr>
            <w:r>
              <w:noBreakHyphen/>
            </w:r>
            <w:r w:rsidR="00D66BDE" w:rsidRPr="003C3E5C">
              <w:t>Of other textile materials</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72555">
        <w:trPr>
          <w:cantSplit/>
          <w:trHeight w:val="209"/>
        </w:trPr>
        <w:tc>
          <w:tcPr>
            <w:tcW w:w="1134" w:type="dxa"/>
          </w:tcPr>
          <w:p w:rsidR="00D66BDE" w:rsidRPr="003C3E5C" w:rsidRDefault="00D66BDE" w:rsidP="001D485F">
            <w:pPr>
              <w:pStyle w:val="Tabletext"/>
            </w:pPr>
            <w:r w:rsidRPr="003C3E5C">
              <w:t>6215</w:t>
            </w:r>
          </w:p>
        </w:tc>
        <w:tc>
          <w:tcPr>
            <w:tcW w:w="4820" w:type="dxa"/>
          </w:tcPr>
          <w:p w:rsidR="00D66BDE" w:rsidRPr="003C3E5C" w:rsidRDefault="00D66BDE" w:rsidP="004502B1">
            <w:pPr>
              <w:pStyle w:val="CTACAPS"/>
            </w:pPr>
            <w:r w:rsidRPr="003C3E5C">
              <w:t>TIES, BOW TIES AND CRAVATS:</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t>6215.10.00</w:t>
            </w:r>
          </w:p>
        </w:tc>
        <w:tc>
          <w:tcPr>
            <w:tcW w:w="4820" w:type="dxa"/>
          </w:tcPr>
          <w:p w:rsidR="00772555" w:rsidRPr="003C3E5C" w:rsidRDefault="005F3B99" w:rsidP="00D66BDE">
            <w:pPr>
              <w:pStyle w:val="CTA-"/>
            </w:pPr>
            <w:r>
              <w:noBreakHyphen/>
            </w:r>
            <w:r w:rsidR="00772555" w:rsidRPr="003C3E5C">
              <w:t>Of silk or silk waste</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6215.20.00</w:t>
            </w:r>
          </w:p>
        </w:tc>
        <w:tc>
          <w:tcPr>
            <w:tcW w:w="4820" w:type="dxa"/>
          </w:tcPr>
          <w:p w:rsidR="00772555" w:rsidRPr="003C3E5C" w:rsidRDefault="005F3B99" w:rsidP="00D66BDE">
            <w:pPr>
              <w:pStyle w:val="CTA-"/>
            </w:pPr>
            <w:r>
              <w:noBreakHyphen/>
            </w:r>
            <w:r w:rsidR="00772555" w:rsidRPr="003C3E5C">
              <w:t>Of man</w:t>
            </w:r>
            <w:r>
              <w:noBreakHyphen/>
            </w:r>
            <w:r w:rsidR="00772555" w:rsidRPr="003C3E5C">
              <w:t xml:space="preserve">made fibres </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6215.90.00</w:t>
            </w:r>
          </w:p>
        </w:tc>
        <w:tc>
          <w:tcPr>
            <w:tcW w:w="4820" w:type="dxa"/>
          </w:tcPr>
          <w:p w:rsidR="00772555" w:rsidRPr="003C3E5C" w:rsidRDefault="005F3B99" w:rsidP="00D66BDE">
            <w:pPr>
              <w:pStyle w:val="CTA-"/>
            </w:pPr>
            <w:r>
              <w:noBreakHyphen/>
            </w:r>
            <w:r w:rsidR="00772555" w:rsidRPr="003C3E5C">
              <w:t>Of other textile materials</w:t>
            </w:r>
          </w:p>
        </w:tc>
        <w:tc>
          <w:tcPr>
            <w:tcW w:w="1191" w:type="dxa"/>
          </w:tcPr>
          <w:p w:rsidR="00772555" w:rsidRPr="003C3E5C" w:rsidRDefault="00772555" w:rsidP="002500C4">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792"/>
        <w:gridCol w:w="1191"/>
      </w:tblGrid>
      <w:tr w:rsidR="00D66BDE" w:rsidRPr="003C3E5C">
        <w:trPr>
          <w:cantSplit/>
          <w:trHeight w:val="209"/>
        </w:trPr>
        <w:tc>
          <w:tcPr>
            <w:tcW w:w="1134" w:type="dxa"/>
          </w:tcPr>
          <w:p w:rsidR="00D66BDE" w:rsidRPr="003C3E5C" w:rsidRDefault="00D66BDE" w:rsidP="001D485F">
            <w:pPr>
              <w:pStyle w:val="Tabletext"/>
            </w:pPr>
            <w:r w:rsidRPr="003C3E5C">
              <w:t>6216.00.00</w:t>
            </w:r>
          </w:p>
        </w:tc>
        <w:tc>
          <w:tcPr>
            <w:tcW w:w="4792" w:type="dxa"/>
          </w:tcPr>
          <w:p w:rsidR="00D66BDE" w:rsidRPr="003C3E5C" w:rsidRDefault="00D66BDE" w:rsidP="00D66BDE">
            <w:pPr>
              <w:pStyle w:val="CTACAPS"/>
            </w:pPr>
            <w:r w:rsidRPr="003C3E5C">
              <w:t>GLOVES, MITTENS AND MITTS</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72555">
        <w:trPr>
          <w:cantSplit/>
          <w:trHeight w:val="209"/>
        </w:trPr>
        <w:tc>
          <w:tcPr>
            <w:tcW w:w="1134" w:type="dxa"/>
          </w:tcPr>
          <w:p w:rsidR="00D66BDE" w:rsidRPr="003C3E5C" w:rsidRDefault="00D66BDE" w:rsidP="001D485F">
            <w:pPr>
              <w:pStyle w:val="Tabletext"/>
            </w:pPr>
            <w:r w:rsidRPr="003C3E5C">
              <w:t>6217</w:t>
            </w:r>
          </w:p>
        </w:tc>
        <w:tc>
          <w:tcPr>
            <w:tcW w:w="4820" w:type="dxa"/>
          </w:tcPr>
          <w:p w:rsidR="00D66BDE" w:rsidRPr="003C3E5C" w:rsidRDefault="00D66BDE" w:rsidP="00D66BDE">
            <w:pPr>
              <w:pStyle w:val="CTACAPS"/>
              <w:rPr>
                <w:i/>
              </w:rPr>
            </w:pPr>
            <w:r w:rsidRPr="003C3E5C">
              <w:t>OTHER MADE UP CLOTHING ACCESSORIES; PARTS OF GARMENTS OR OF CLOTHING ACCESSORIES, OTHER THAN THOSE OF 6212:</w:t>
            </w:r>
          </w:p>
        </w:tc>
        <w:tc>
          <w:tcPr>
            <w:tcW w:w="1191" w:type="dxa"/>
          </w:tcPr>
          <w:p w:rsidR="00D66BDE" w:rsidRPr="003C3E5C" w:rsidRDefault="00D66BDE" w:rsidP="002500C4">
            <w:pPr>
              <w:pStyle w:val="Tabletext"/>
            </w:pPr>
          </w:p>
        </w:tc>
      </w:tr>
      <w:tr w:rsidR="00D66BDE" w:rsidRPr="003C3E5C" w:rsidTr="00772555">
        <w:trPr>
          <w:cantSplit/>
          <w:trHeight w:val="209"/>
        </w:trPr>
        <w:tc>
          <w:tcPr>
            <w:tcW w:w="1134" w:type="dxa"/>
          </w:tcPr>
          <w:p w:rsidR="00D66BDE" w:rsidRPr="003C3E5C" w:rsidRDefault="00D66BDE" w:rsidP="001D485F">
            <w:pPr>
              <w:pStyle w:val="Tabletext"/>
            </w:pPr>
            <w:r w:rsidRPr="003C3E5C">
              <w:t>6217.10</w:t>
            </w:r>
          </w:p>
        </w:tc>
        <w:tc>
          <w:tcPr>
            <w:tcW w:w="4820" w:type="dxa"/>
          </w:tcPr>
          <w:p w:rsidR="00D66BDE" w:rsidRPr="003C3E5C" w:rsidRDefault="005F3B99" w:rsidP="00D66BDE">
            <w:pPr>
              <w:pStyle w:val="CTA-"/>
              <w:rPr>
                <w:i/>
              </w:rPr>
            </w:pPr>
            <w:r>
              <w:noBreakHyphen/>
            </w:r>
            <w:r w:rsidR="00D66BDE" w:rsidRPr="003C3E5C">
              <w:t>Accessories:</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lastRenderedPageBreak/>
              <w:t>6217.10.10</w:t>
            </w:r>
          </w:p>
        </w:tc>
        <w:tc>
          <w:tcPr>
            <w:tcW w:w="4820" w:type="dxa"/>
          </w:tcPr>
          <w:p w:rsidR="00772555" w:rsidRPr="003C3E5C" w:rsidRDefault="005F3B99" w:rsidP="00826244">
            <w:pPr>
              <w:pStyle w:val="CTA---"/>
            </w:pPr>
            <w:r>
              <w:noBreakHyphen/>
            </w:r>
            <w:r>
              <w:noBreakHyphen/>
            </w:r>
            <w:r>
              <w:noBreakHyphen/>
            </w:r>
            <w:r w:rsidR="00772555" w:rsidRPr="003C3E5C">
              <w:t>Goods, as follows:</w:t>
            </w:r>
          </w:p>
          <w:p w:rsidR="00772555" w:rsidRPr="003C3E5C" w:rsidRDefault="00772555" w:rsidP="00826244">
            <w:pPr>
              <w:pStyle w:val="CTA3a"/>
              <w:spacing w:before="60"/>
            </w:pPr>
            <w:r w:rsidRPr="003C3E5C">
              <w:tab/>
              <w:t>(a)</w:t>
            </w:r>
            <w:r w:rsidRPr="003C3E5C">
              <w:tab/>
              <w:t>adjustable shoulder straps of a kind used on female garments;</w:t>
            </w:r>
          </w:p>
          <w:p w:rsidR="00772555" w:rsidRPr="003C3E5C" w:rsidRDefault="00772555" w:rsidP="00826244">
            <w:pPr>
              <w:pStyle w:val="CTA3a"/>
              <w:spacing w:before="60"/>
            </w:pPr>
            <w:r w:rsidRPr="003C3E5C">
              <w:tab/>
              <w:t>(b)</w:t>
            </w:r>
            <w:r w:rsidRPr="003C3E5C">
              <w:tab/>
              <w:t>collars and yokes for female garments;</w:t>
            </w:r>
          </w:p>
          <w:p w:rsidR="00772555" w:rsidRPr="003C3E5C" w:rsidRDefault="00772555" w:rsidP="00D66BDE">
            <w:pPr>
              <w:pStyle w:val="CTA3a"/>
              <w:spacing w:before="60"/>
            </w:pPr>
            <w:r w:rsidRPr="003C3E5C">
              <w:tab/>
              <w:t>(c)</w:t>
            </w:r>
            <w:r w:rsidRPr="003C3E5C">
              <w:tab/>
              <w:t>footwear</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6217.10.90</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2500C4">
            <w:pPr>
              <w:pStyle w:val="Tabletext"/>
            </w:pPr>
            <w:r w:rsidRPr="003C3E5C">
              <w:t>Free</w:t>
            </w:r>
          </w:p>
        </w:tc>
      </w:tr>
      <w:tr w:rsidR="00D66BDE" w:rsidRPr="003C3E5C" w:rsidTr="00772555">
        <w:trPr>
          <w:cantSplit/>
          <w:trHeight w:val="209"/>
        </w:trPr>
        <w:tc>
          <w:tcPr>
            <w:tcW w:w="1134" w:type="dxa"/>
          </w:tcPr>
          <w:p w:rsidR="00D66BDE" w:rsidRPr="003C3E5C" w:rsidRDefault="00D66BDE" w:rsidP="001D485F">
            <w:pPr>
              <w:pStyle w:val="Tabletext"/>
            </w:pPr>
            <w:r w:rsidRPr="003C3E5C">
              <w:t>6217.90</w:t>
            </w:r>
          </w:p>
        </w:tc>
        <w:tc>
          <w:tcPr>
            <w:tcW w:w="4820" w:type="dxa"/>
          </w:tcPr>
          <w:p w:rsidR="00D66BDE" w:rsidRPr="003C3E5C" w:rsidRDefault="005F3B99" w:rsidP="00D66BDE">
            <w:pPr>
              <w:pStyle w:val="CTA-"/>
              <w:rPr>
                <w:i/>
              </w:rPr>
            </w:pPr>
            <w:r>
              <w:noBreakHyphen/>
            </w:r>
            <w:r w:rsidR="00D66BDE" w:rsidRPr="003C3E5C">
              <w:t>Parts:</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t>6217.90.10</w:t>
            </w:r>
          </w:p>
        </w:tc>
        <w:tc>
          <w:tcPr>
            <w:tcW w:w="4820" w:type="dxa"/>
          </w:tcPr>
          <w:p w:rsidR="00772555" w:rsidRPr="003C3E5C" w:rsidRDefault="005F3B99" w:rsidP="00826244">
            <w:pPr>
              <w:pStyle w:val="CTA---"/>
            </w:pPr>
            <w:r>
              <w:noBreakHyphen/>
            </w:r>
            <w:r>
              <w:noBreakHyphen/>
            </w:r>
            <w:r>
              <w:noBreakHyphen/>
            </w:r>
            <w:r w:rsidR="00772555" w:rsidRPr="003C3E5C">
              <w:t>Of goods, as follows:</w:t>
            </w:r>
          </w:p>
          <w:p w:rsidR="00772555" w:rsidRPr="003C3E5C" w:rsidRDefault="00772555" w:rsidP="00826244">
            <w:pPr>
              <w:pStyle w:val="CTA3a"/>
              <w:spacing w:before="60"/>
            </w:pPr>
            <w:r w:rsidRPr="003C3E5C">
              <w:tab/>
              <w:t>(a)</w:t>
            </w:r>
            <w:r w:rsidRPr="003C3E5C">
              <w:tab/>
              <w:t>adjustable shoulder straps of a kind used on female garments;</w:t>
            </w:r>
          </w:p>
          <w:p w:rsidR="00772555" w:rsidRPr="003C3E5C" w:rsidRDefault="00772555" w:rsidP="00826244">
            <w:pPr>
              <w:pStyle w:val="CTA3a"/>
              <w:spacing w:before="60"/>
            </w:pPr>
            <w:r w:rsidRPr="003C3E5C">
              <w:tab/>
              <w:t>(b)</w:t>
            </w:r>
            <w:r w:rsidRPr="003C3E5C">
              <w:tab/>
              <w:t>collars and yokes for female garments;</w:t>
            </w:r>
          </w:p>
          <w:p w:rsidR="00772555" w:rsidRPr="003C3E5C" w:rsidRDefault="00772555" w:rsidP="00826244">
            <w:pPr>
              <w:pStyle w:val="CTA3a"/>
              <w:spacing w:before="60"/>
            </w:pPr>
            <w:r w:rsidRPr="003C3E5C">
              <w:tab/>
              <w:t>(c)</w:t>
            </w:r>
            <w:r w:rsidRPr="003C3E5C">
              <w:tab/>
              <w:t>diving suits, wetsuits and similar articles;</w:t>
            </w:r>
          </w:p>
          <w:p w:rsidR="00772555" w:rsidRPr="003C3E5C" w:rsidRDefault="00772555" w:rsidP="00826244">
            <w:pPr>
              <w:pStyle w:val="CTA3a"/>
              <w:spacing w:before="60"/>
            </w:pPr>
            <w:r w:rsidRPr="003C3E5C">
              <w:tab/>
              <w:t>(d)</w:t>
            </w:r>
            <w:r w:rsidRPr="003C3E5C">
              <w:tab/>
              <w:t>footwear;</w:t>
            </w:r>
          </w:p>
          <w:p w:rsidR="00772555" w:rsidRPr="003C3E5C" w:rsidRDefault="00772555" w:rsidP="00826244">
            <w:pPr>
              <w:pStyle w:val="CTA3a"/>
              <w:spacing w:before="60"/>
            </w:pPr>
            <w:r w:rsidRPr="003C3E5C">
              <w:tab/>
              <w:t>(e)</w:t>
            </w:r>
            <w:r w:rsidRPr="003C3E5C">
              <w:tab/>
              <w:t>handkerchiefs;</w:t>
            </w:r>
          </w:p>
          <w:p w:rsidR="00772555" w:rsidRPr="003C3E5C" w:rsidRDefault="00772555" w:rsidP="00826244">
            <w:pPr>
              <w:pStyle w:val="CTA3a"/>
              <w:spacing w:before="60"/>
            </w:pPr>
            <w:r w:rsidRPr="003C3E5C">
              <w:tab/>
              <w:t>(f)</w:t>
            </w:r>
            <w:r w:rsidRPr="003C3E5C">
              <w:tab/>
              <w:t>of nonwovens of garments of nonwovens;</w:t>
            </w:r>
          </w:p>
          <w:p w:rsidR="00772555" w:rsidRPr="003C3E5C" w:rsidRDefault="00772555" w:rsidP="00D66BDE">
            <w:pPr>
              <w:pStyle w:val="CTA3a"/>
              <w:spacing w:before="60"/>
            </w:pPr>
            <w:r w:rsidRPr="003C3E5C">
              <w:tab/>
              <w:t>(g)</w:t>
            </w:r>
            <w:r w:rsidRPr="003C3E5C">
              <w:tab/>
              <w:t>ties, bow ties and cravats</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6217.90.20</w:t>
            </w:r>
          </w:p>
        </w:tc>
        <w:tc>
          <w:tcPr>
            <w:tcW w:w="4820" w:type="dxa"/>
          </w:tcPr>
          <w:p w:rsidR="00D66BDE" w:rsidRPr="003C3E5C" w:rsidRDefault="005F3B99" w:rsidP="00D66BDE">
            <w:pPr>
              <w:pStyle w:val="CTA---"/>
            </w:pPr>
            <w:r>
              <w:noBreakHyphen/>
            </w:r>
            <w:r>
              <w:noBreakHyphen/>
            </w:r>
            <w:r>
              <w:noBreakHyphen/>
            </w:r>
            <w:r w:rsidR="00D66BDE" w:rsidRPr="003C3E5C">
              <w:t>Of clothing accessories, NSA, and of goods of 6211.32.10, 6211.33.10 or 6211.39.10</w:t>
            </w:r>
          </w:p>
        </w:tc>
        <w:tc>
          <w:tcPr>
            <w:tcW w:w="1191" w:type="dxa"/>
          </w:tcPr>
          <w:p w:rsidR="00D66BDE" w:rsidRPr="003C3E5C" w:rsidRDefault="00D66BDE" w:rsidP="002500C4">
            <w:pPr>
              <w:pStyle w:val="Tabletext"/>
            </w:pPr>
            <w:r w:rsidRPr="003C3E5C">
              <w:t>Free</w:t>
            </w:r>
          </w:p>
        </w:tc>
      </w:tr>
      <w:tr w:rsidR="00D66BDE" w:rsidRPr="003C3E5C" w:rsidTr="00772555">
        <w:trPr>
          <w:cantSplit/>
          <w:trHeight w:val="209"/>
        </w:trPr>
        <w:tc>
          <w:tcPr>
            <w:tcW w:w="1134" w:type="dxa"/>
          </w:tcPr>
          <w:p w:rsidR="00D66BDE" w:rsidRPr="003C3E5C" w:rsidRDefault="00D66BDE" w:rsidP="001D485F">
            <w:pPr>
              <w:pStyle w:val="Tabletext"/>
            </w:pPr>
            <w:r w:rsidRPr="003C3E5C">
              <w:t>6217.90.30</w:t>
            </w:r>
          </w:p>
        </w:tc>
        <w:tc>
          <w:tcPr>
            <w:tcW w:w="4820" w:type="dxa"/>
          </w:tcPr>
          <w:p w:rsidR="00D66BDE" w:rsidRPr="003C3E5C" w:rsidRDefault="005F3B99" w:rsidP="00D66BDE">
            <w:pPr>
              <w:pStyle w:val="CTA---"/>
            </w:pPr>
            <w:r>
              <w:noBreakHyphen/>
            </w:r>
            <w:r>
              <w:noBreakHyphen/>
            </w:r>
            <w:r>
              <w:noBreakHyphen/>
            </w:r>
            <w:r w:rsidR="00D66BDE" w:rsidRPr="003C3E5C">
              <w:t>Shoulder pads</w:t>
            </w:r>
          </w:p>
        </w:tc>
        <w:tc>
          <w:tcPr>
            <w:tcW w:w="1191" w:type="dxa"/>
          </w:tcPr>
          <w:p w:rsidR="00D66BDE" w:rsidRPr="003C3E5C" w:rsidRDefault="00D66BDE" w:rsidP="002500C4">
            <w:pPr>
              <w:pStyle w:val="Tabletext"/>
            </w:pPr>
            <w:r w:rsidRPr="003C3E5C">
              <w:t>Free</w:t>
            </w:r>
          </w:p>
        </w:tc>
      </w:tr>
      <w:tr w:rsidR="00772555" w:rsidRPr="003C3E5C" w:rsidTr="00772555">
        <w:trPr>
          <w:cantSplit/>
          <w:trHeight w:val="209"/>
        </w:trPr>
        <w:tc>
          <w:tcPr>
            <w:tcW w:w="1134" w:type="dxa"/>
          </w:tcPr>
          <w:p w:rsidR="00772555" w:rsidRPr="003C3E5C" w:rsidRDefault="00772555" w:rsidP="001D485F">
            <w:pPr>
              <w:pStyle w:val="Tabletext"/>
            </w:pPr>
            <w:r w:rsidRPr="003C3E5C">
              <w:t>6217.90.90</w:t>
            </w:r>
          </w:p>
        </w:tc>
        <w:tc>
          <w:tcPr>
            <w:tcW w:w="4820" w:type="dxa"/>
          </w:tcPr>
          <w:p w:rsidR="00772555" w:rsidRPr="003C3E5C" w:rsidRDefault="005F3B99" w:rsidP="00D66BDE">
            <w:pPr>
              <w:pStyle w:val="CTA---"/>
            </w:pPr>
            <w:r>
              <w:noBreakHyphen/>
            </w:r>
            <w:r>
              <w:noBreakHyphen/>
            </w:r>
            <w:r>
              <w:noBreakHyphen/>
            </w:r>
            <w:r w:rsidR="00772555" w:rsidRPr="003C3E5C">
              <w:t>Other</w:t>
            </w:r>
          </w:p>
        </w:tc>
        <w:tc>
          <w:tcPr>
            <w:tcW w:w="1191" w:type="dxa"/>
          </w:tcPr>
          <w:p w:rsidR="00772555" w:rsidRPr="003C3E5C" w:rsidRDefault="00772555" w:rsidP="002500C4">
            <w:pPr>
              <w:pStyle w:val="Tabletext"/>
            </w:pPr>
            <w:r w:rsidRPr="003C3E5C">
              <w:t>5%</w:t>
            </w:r>
          </w:p>
        </w:tc>
      </w:tr>
    </w:tbl>
    <w:p w:rsidR="00D66BDE" w:rsidRPr="003C3E5C" w:rsidRDefault="00D66BDE" w:rsidP="00F34B11">
      <w:pPr>
        <w:pStyle w:val="ActHead3"/>
        <w:pageBreakBefore/>
      </w:pPr>
      <w:bookmarkStart w:id="12" w:name="_Toc141192546"/>
      <w:r w:rsidRPr="005F3B99">
        <w:rPr>
          <w:rStyle w:val="CharDivNo"/>
        </w:rPr>
        <w:lastRenderedPageBreak/>
        <w:t>Chapter</w:t>
      </w:r>
      <w:r w:rsidR="003C3E5C" w:rsidRPr="005F3B99">
        <w:rPr>
          <w:rStyle w:val="CharDivNo"/>
        </w:rPr>
        <w:t> </w:t>
      </w:r>
      <w:r w:rsidRPr="005F3B99">
        <w:rPr>
          <w:rStyle w:val="CharDivNo"/>
        </w:rPr>
        <w:t>63</w:t>
      </w:r>
      <w:r w:rsidRPr="003C3E5C">
        <w:t>—</w:t>
      </w:r>
      <w:r w:rsidRPr="005F3B99">
        <w:rPr>
          <w:rStyle w:val="CharDivText"/>
        </w:rPr>
        <w:t>Other made up textile articles; sets; worn clothing and worn textile articles; rags</w:t>
      </w:r>
      <w:bookmarkEnd w:id="12"/>
    </w:p>
    <w:p w:rsidR="00D66BDE" w:rsidRPr="003C3E5C" w:rsidRDefault="00D66BDE" w:rsidP="00FD1F3C">
      <w:pPr>
        <w:pStyle w:val="ActHead5"/>
      </w:pPr>
      <w:bookmarkStart w:id="13" w:name="_Toc141192547"/>
      <w:r w:rsidRPr="005F3B99">
        <w:rPr>
          <w:rStyle w:val="CharSectno"/>
        </w:rPr>
        <w:t>Notes.</w:t>
      </w:r>
      <w:bookmarkEnd w:id="13"/>
      <w:r w:rsidRPr="003C3E5C">
        <w:t xml:space="preserve">  </w:t>
      </w:r>
    </w:p>
    <w:p w:rsidR="00D66BDE" w:rsidRPr="003C3E5C" w:rsidRDefault="00D66BDE" w:rsidP="00D66BDE">
      <w:pPr>
        <w:pStyle w:val="subsection"/>
      </w:pPr>
      <w:r w:rsidRPr="003C3E5C">
        <w:tab/>
        <w:t>1.</w:t>
      </w:r>
      <w:r w:rsidR="005F3B99">
        <w:noBreakHyphen/>
      </w:r>
      <w:r w:rsidRPr="003C3E5C">
        <w:tab/>
        <w:t>Sub</w:t>
      </w:r>
      <w:r w:rsidR="005F3B99">
        <w:noBreakHyphen/>
      </w:r>
      <w:r w:rsidRPr="003C3E5C">
        <w:t>Chapter I applies only to made up articles, of any textile fabric.</w:t>
      </w:r>
    </w:p>
    <w:p w:rsidR="00D66BDE" w:rsidRPr="003C3E5C" w:rsidRDefault="00D66BDE" w:rsidP="00D66BDE">
      <w:pPr>
        <w:pStyle w:val="subsection"/>
      </w:pPr>
      <w:r w:rsidRPr="003C3E5C">
        <w:tab/>
        <w:t>2.</w:t>
      </w:r>
      <w:r w:rsidR="005F3B99">
        <w:noBreakHyphen/>
      </w:r>
      <w:r w:rsidRPr="003C3E5C">
        <w:tab/>
        <w:t>Sub</w:t>
      </w:r>
      <w:r w:rsidR="005F3B99">
        <w:noBreakHyphen/>
      </w:r>
      <w:r w:rsidRPr="003C3E5C">
        <w:t>Chapter I does not cover:</w:t>
      </w:r>
    </w:p>
    <w:p w:rsidR="00D66BDE" w:rsidRPr="003C3E5C" w:rsidRDefault="00D66BDE" w:rsidP="00D66BDE">
      <w:pPr>
        <w:pStyle w:val="paragraph"/>
      </w:pPr>
      <w:r w:rsidRPr="003C3E5C">
        <w:tab/>
        <w:t>(a)</w:t>
      </w:r>
      <w:r w:rsidRPr="003C3E5C">
        <w:tab/>
        <w:t>Goods of Chapters</w:t>
      </w:r>
      <w:r w:rsidR="003C3E5C">
        <w:t> </w:t>
      </w:r>
      <w:r w:rsidRPr="003C3E5C">
        <w:t>56 to 62; or</w:t>
      </w:r>
    </w:p>
    <w:p w:rsidR="00D66BDE" w:rsidRPr="003C3E5C" w:rsidRDefault="00D66BDE" w:rsidP="00D66BDE">
      <w:pPr>
        <w:pStyle w:val="paragraph"/>
      </w:pPr>
      <w:r w:rsidRPr="003C3E5C">
        <w:tab/>
        <w:t>(b)</w:t>
      </w:r>
      <w:r w:rsidRPr="003C3E5C">
        <w:tab/>
        <w:t>Worn clothing or other worn articles of 6309.00.00.</w:t>
      </w:r>
    </w:p>
    <w:p w:rsidR="00D66BDE" w:rsidRPr="003C3E5C" w:rsidRDefault="00D66BDE" w:rsidP="00D66BDE">
      <w:pPr>
        <w:pStyle w:val="subsection"/>
      </w:pPr>
      <w:r w:rsidRPr="003C3E5C">
        <w:tab/>
        <w:t>3.</w:t>
      </w:r>
      <w:r w:rsidR="005F3B99">
        <w:noBreakHyphen/>
      </w:r>
      <w:r w:rsidRPr="003C3E5C">
        <w:tab/>
        <w:t>6309.00.00 applies only to the following goods:</w:t>
      </w:r>
    </w:p>
    <w:p w:rsidR="00D66BDE" w:rsidRPr="003C3E5C" w:rsidRDefault="00D66BDE" w:rsidP="00D66BDE">
      <w:pPr>
        <w:pStyle w:val="paragraph"/>
      </w:pPr>
      <w:r w:rsidRPr="003C3E5C">
        <w:tab/>
        <w:t>(a)</w:t>
      </w:r>
      <w:r w:rsidRPr="003C3E5C">
        <w:tab/>
        <w:t>Articles of textile materials:</w:t>
      </w:r>
    </w:p>
    <w:p w:rsidR="00D66BDE" w:rsidRPr="003C3E5C" w:rsidRDefault="00D66BDE" w:rsidP="00D66BDE">
      <w:pPr>
        <w:pStyle w:val="paragraphsub"/>
      </w:pPr>
      <w:r w:rsidRPr="003C3E5C">
        <w:tab/>
        <w:t>(i)</w:t>
      </w:r>
      <w:r w:rsidRPr="003C3E5C">
        <w:tab/>
        <w:t>Clothing and clothing accessories, and parts thereof;</w:t>
      </w:r>
    </w:p>
    <w:p w:rsidR="00D66BDE" w:rsidRPr="003C3E5C" w:rsidRDefault="00D66BDE" w:rsidP="00D66BDE">
      <w:pPr>
        <w:pStyle w:val="paragraphsub"/>
      </w:pPr>
      <w:r w:rsidRPr="003C3E5C">
        <w:tab/>
        <w:t>(ii)</w:t>
      </w:r>
      <w:r w:rsidRPr="003C3E5C">
        <w:tab/>
        <w:t>Blankets and travelling rugs;</w:t>
      </w:r>
    </w:p>
    <w:p w:rsidR="00D66BDE" w:rsidRPr="003C3E5C" w:rsidRDefault="00D66BDE" w:rsidP="00D66BDE">
      <w:pPr>
        <w:pStyle w:val="paragraphsub"/>
      </w:pPr>
      <w:r w:rsidRPr="003C3E5C">
        <w:tab/>
        <w:t>(iii)</w:t>
      </w:r>
      <w:r w:rsidRPr="003C3E5C">
        <w:tab/>
        <w:t>Bed linen, table linen, toilet linen and kitchen linen;</w:t>
      </w:r>
    </w:p>
    <w:p w:rsidR="00D66BDE" w:rsidRPr="003C3E5C" w:rsidRDefault="00D66BDE" w:rsidP="00D66BDE">
      <w:pPr>
        <w:pStyle w:val="paragraphsub"/>
      </w:pPr>
      <w:r w:rsidRPr="003C3E5C">
        <w:tab/>
        <w:t>(iv)</w:t>
      </w:r>
      <w:r w:rsidRPr="003C3E5C">
        <w:tab/>
        <w:t>Furnishing articles, other than carpets of 5701 to 5705 and tapestries of 5805.00.00;</w:t>
      </w:r>
    </w:p>
    <w:p w:rsidR="00D66BDE" w:rsidRPr="003C3E5C" w:rsidRDefault="00D66BDE" w:rsidP="00D66BDE">
      <w:pPr>
        <w:pStyle w:val="paragraph"/>
      </w:pPr>
      <w:r w:rsidRPr="003C3E5C">
        <w:tab/>
        <w:t>(b)</w:t>
      </w:r>
      <w:r w:rsidRPr="003C3E5C">
        <w:tab/>
        <w:t>Footwear and headwear of any material other than asbestos.</w:t>
      </w:r>
    </w:p>
    <w:p w:rsidR="00D66BDE" w:rsidRPr="003C3E5C" w:rsidRDefault="00D66BDE" w:rsidP="00D66BDE">
      <w:pPr>
        <w:pStyle w:val="subsection"/>
      </w:pPr>
      <w:r w:rsidRPr="003C3E5C">
        <w:tab/>
      </w:r>
      <w:r w:rsidRPr="003C3E5C">
        <w:tab/>
        <w:t>In order to be classified in this heading, the articles mentioned above must comply with both of the following requirements:</w:t>
      </w:r>
    </w:p>
    <w:p w:rsidR="00D66BDE" w:rsidRPr="003C3E5C" w:rsidRDefault="00D66BDE" w:rsidP="00D66BDE">
      <w:pPr>
        <w:pStyle w:val="paragraphsub"/>
      </w:pPr>
      <w:r w:rsidRPr="003C3E5C">
        <w:tab/>
        <w:t>(i)</w:t>
      </w:r>
      <w:r w:rsidRPr="003C3E5C">
        <w:tab/>
        <w:t>they must show signs of appreciable wear, and</w:t>
      </w:r>
    </w:p>
    <w:p w:rsidR="00D66BDE" w:rsidRPr="003C3E5C" w:rsidRDefault="00D66BDE" w:rsidP="00D66BDE">
      <w:pPr>
        <w:pStyle w:val="paragraphsub"/>
      </w:pPr>
      <w:r w:rsidRPr="003C3E5C">
        <w:tab/>
        <w:t>(ii)</w:t>
      </w:r>
      <w:r w:rsidRPr="003C3E5C">
        <w:tab/>
        <w:t>they must be presented in bulk or in bales, sacks or similar packings.</w:t>
      </w:r>
    </w:p>
    <w:p w:rsidR="00F13125" w:rsidRPr="003C3E5C" w:rsidRDefault="00F13125" w:rsidP="00FD1F3C">
      <w:pPr>
        <w:pStyle w:val="ActHead5"/>
      </w:pPr>
      <w:bookmarkStart w:id="14" w:name="_Toc141192548"/>
      <w:r w:rsidRPr="005F3B99">
        <w:rPr>
          <w:rStyle w:val="CharSectno"/>
        </w:rPr>
        <w:t>Subheading Note.</w:t>
      </w:r>
      <w:bookmarkEnd w:id="14"/>
      <w:r w:rsidR="006C3E9F" w:rsidRPr="003C3E5C">
        <w:t xml:space="preserve">  </w:t>
      </w:r>
    </w:p>
    <w:p w:rsidR="00F13125" w:rsidRPr="003C3E5C" w:rsidRDefault="00F13125" w:rsidP="006C3E9F">
      <w:pPr>
        <w:pStyle w:val="subsection"/>
      </w:pPr>
      <w:r w:rsidRPr="003C3E5C">
        <w:tab/>
        <w:t>1.</w:t>
      </w:r>
      <w:r w:rsidR="005F3B99">
        <w:noBreakHyphen/>
      </w:r>
      <w:r w:rsidRPr="003C3E5C">
        <w:tab/>
        <w:t>6304.20.00 covers articles made from warp knit fabrics, impregnated or coated with alpha</w:t>
      </w:r>
      <w:r w:rsidR="005F3B99">
        <w:noBreakHyphen/>
      </w:r>
      <w:r w:rsidRPr="003C3E5C">
        <w:t>cypermethrin (ISO), chlorfenapyr (ISO), deltamethrin (INN, ISO), lambda</w:t>
      </w:r>
      <w:r w:rsidR="005F3B99">
        <w:noBreakHyphen/>
      </w:r>
      <w:r w:rsidRPr="003C3E5C">
        <w:t>cyhalothrin (ISO), permethrin (ISO) or pirimiphos</w:t>
      </w:r>
      <w:r w:rsidR="005F3B99">
        <w:noBreakHyphen/>
      </w:r>
      <w:r w:rsidRPr="003C3E5C">
        <w:t>methyl (ISO).</w:t>
      </w:r>
    </w:p>
    <w:p w:rsidR="00D66BDE" w:rsidRPr="003C3E5C" w:rsidRDefault="00D66BDE" w:rsidP="00D66BDE">
      <w:pPr>
        <w:pStyle w:val="ActHead4"/>
      </w:pPr>
      <w:bookmarkStart w:id="15" w:name="_Toc141192549"/>
      <w:r w:rsidRPr="005F3B99">
        <w:rPr>
          <w:rStyle w:val="CharSubdNo"/>
        </w:rPr>
        <w:lastRenderedPageBreak/>
        <w:t>Sub</w:t>
      </w:r>
      <w:r w:rsidR="005F3B99" w:rsidRPr="005F3B99">
        <w:rPr>
          <w:rStyle w:val="CharSubdNo"/>
        </w:rPr>
        <w:noBreakHyphen/>
      </w:r>
      <w:r w:rsidRPr="005F3B99">
        <w:rPr>
          <w:rStyle w:val="CharSubdNo"/>
        </w:rPr>
        <w:t>Chapter I</w:t>
      </w:r>
      <w:r w:rsidRPr="003C3E5C">
        <w:t>—</w:t>
      </w:r>
      <w:r w:rsidRPr="005F3B99">
        <w:rPr>
          <w:rStyle w:val="CharSubdText"/>
        </w:rPr>
        <w:t>Other made up textile articles</w:t>
      </w:r>
      <w:bookmarkEnd w:id="15"/>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72555">
        <w:trPr>
          <w:cantSplit/>
          <w:trHeight w:val="209"/>
        </w:trPr>
        <w:tc>
          <w:tcPr>
            <w:tcW w:w="1134" w:type="dxa"/>
          </w:tcPr>
          <w:p w:rsidR="00D66BDE" w:rsidRPr="003C3E5C" w:rsidRDefault="00D66BDE" w:rsidP="001D485F">
            <w:pPr>
              <w:pStyle w:val="Tabletext"/>
            </w:pPr>
            <w:r w:rsidRPr="003C3E5C">
              <w:t>6301</w:t>
            </w:r>
          </w:p>
        </w:tc>
        <w:tc>
          <w:tcPr>
            <w:tcW w:w="4820" w:type="dxa"/>
          </w:tcPr>
          <w:p w:rsidR="00D66BDE" w:rsidRPr="003C3E5C" w:rsidRDefault="00D66BDE" w:rsidP="00D66BDE">
            <w:pPr>
              <w:pStyle w:val="CTACAPS"/>
            </w:pPr>
            <w:r w:rsidRPr="003C3E5C">
              <w:t>BLANKETS AND TRAVELLING RUGS:</w:t>
            </w:r>
          </w:p>
        </w:tc>
        <w:tc>
          <w:tcPr>
            <w:tcW w:w="1191" w:type="dxa"/>
          </w:tcPr>
          <w:p w:rsidR="00D66BDE" w:rsidRPr="003C3E5C" w:rsidRDefault="00D66BDE" w:rsidP="002500C4">
            <w:pPr>
              <w:pStyle w:val="Tabletext"/>
            </w:pPr>
          </w:p>
        </w:tc>
      </w:tr>
      <w:tr w:rsidR="00772555" w:rsidRPr="003C3E5C" w:rsidTr="00772555">
        <w:trPr>
          <w:cantSplit/>
          <w:trHeight w:val="209"/>
        </w:trPr>
        <w:tc>
          <w:tcPr>
            <w:tcW w:w="1134" w:type="dxa"/>
          </w:tcPr>
          <w:p w:rsidR="00772555" w:rsidRPr="003C3E5C" w:rsidRDefault="00772555" w:rsidP="001D485F">
            <w:pPr>
              <w:pStyle w:val="Tabletext"/>
            </w:pPr>
            <w:r w:rsidRPr="003C3E5C">
              <w:t>6301.10.00</w:t>
            </w:r>
          </w:p>
        </w:tc>
        <w:tc>
          <w:tcPr>
            <w:tcW w:w="4820" w:type="dxa"/>
          </w:tcPr>
          <w:p w:rsidR="00772555" w:rsidRPr="003C3E5C" w:rsidRDefault="005F3B99" w:rsidP="00D66BDE">
            <w:pPr>
              <w:pStyle w:val="CTA-"/>
            </w:pPr>
            <w:r>
              <w:noBreakHyphen/>
            </w:r>
            <w:r w:rsidR="00772555" w:rsidRPr="003C3E5C">
              <w:t>Electric blankets</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6301.20.00</w:t>
            </w:r>
          </w:p>
        </w:tc>
        <w:tc>
          <w:tcPr>
            <w:tcW w:w="4820" w:type="dxa"/>
          </w:tcPr>
          <w:p w:rsidR="00772555" w:rsidRPr="003C3E5C" w:rsidRDefault="005F3B99" w:rsidP="00D66BDE">
            <w:pPr>
              <w:pStyle w:val="CTA-"/>
            </w:pPr>
            <w:r>
              <w:noBreakHyphen/>
            </w:r>
            <w:r w:rsidR="00772555" w:rsidRPr="003C3E5C">
              <w:t>Blankets (other than electric blankets) and travelling rugs, of wool or of fine animal hair</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6301.30</w:t>
            </w:r>
          </w:p>
        </w:tc>
        <w:tc>
          <w:tcPr>
            <w:tcW w:w="4820" w:type="dxa"/>
          </w:tcPr>
          <w:p w:rsidR="00D66BDE" w:rsidRPr="003C3E5C" w:rsidRDefault="005F3B99" w:rsidP="00D66BDE">
            <w:pPr>
              <w:pStyle w:val="CTA-"/>
            </w:pPr>
            <w:r>
              <w:noBreakHyphen/>
            </w:r>
            <w:r w:rsidR="00D66BDE" w:rsidRPr="003C3E5C">
              <w:t>Blankets (other than electric blankets) and travelling rugs, of cotton:</w:t>
            </w:r>
          </w:p>
        </w:tc>
        <w:tc>
          <w:tcPr>
            <w:tcW w:w="1191" w:type="dxa"/>
          </w:tcPr>
          <w:p w:rsidR="00D66BDE" w:rsidRPr="003C3E5C" w:rsidRDefault="00D66BDE" w:rsidP="002500C4">
            <w:pPr>
              <w:pStyle w:val="Tabletext"/>
            </w:pPr>
          </w:p>
        </w:tc>
      </w:tr>
      <w:tr w:rsidR="00D66BDE" w:rsidRPr="003C3E5C" w:rsidTr="00772555">
        <w:trPr>
          <w:cantSplit/>
          <w:trHeight w:val="209"/>
        </w:trPr>
        <w:tc>
          <w:tcPr>
            <w:tcW w:w="1134" w:type="dxa"/>
          </w:tcPr>
          <w:p w:rsidR="00D66BDE" w:rsidRPr="003C3E5C" w:rsidRDefault="00D66BDE" w:rsidP="001D485F">
            <w:pPr>
              <w:pStyle w:val="Tabletext"/>
            </w:pPr>
            <w:r w:rsidRPr="003C3E5C">
              <w:t>6301.30.10</w:t>
            </w:r>
          </w:p>
        </w:tc>
        <w:tc>
          <w:tcPr>
            <w:tcW w:w="4820" w:type="dxa"/>
          </w:tcPr>
          <w:p w:rsidR="00D66BDE" w:rsidRPr="003C3E5C" w:rsidRDefault="005F3B99" w:rsidP="00D66BDE">
            <w:pPr>
              <w:pStyle w:val="CTA---"/>
              <w:spacing w:before="120"/>
              <w:ind w:left="256" w:hanging="256"/>
            </w:pPr>
            <w:r>
              <w:noBreakHyphen/>
            </w:r>
            <w:r>
              <w:noBreakHyphen/>
            </w:r>
            <w:r>
              <w:noBreakHyphen/>
            </w:r>
            <w:r w:rsidR="00D66BDE" w:rsidRPr="003C3E5C">
              <w:t>Goods, weighing 339 g/m</w:t>
            </w:r>
            <w:r w:rsidR="00D66BDE" w:rsidRPr="003C3E5C">
              <w:rPr>
                <w:vertAlign w:val="superscript"/>
              </w:rPr>
              <w:t>2</w:t>
            </w:r>
            <w:r w:rsidR="00D66BDE" w:rsidRPr="003C3E5C">
              <w:t xml:space="preserve"> or more, of 100% cotton</w:t>
            </w:r>
          </w:p>
        </w:tc>
        <w:tc>
          <w:tcPr>
            <w:tcW w:w="1191" w:type="dxa"/>
          </w:tcPr>
          <w:p w:rsidR="00D66BDE" w:rsidRPr="003C3E5C" w:rsidRDefault="00D66BDE" w:rsidP="002500C4">
            <w:pPr>
              <w:pStyle w:val="Tabletext"/>
            </w:pPr>
            <w:r w:rsidRPr="003C3E5C">
              <w:t>Free</w:t>
            </w:r>
          </w:p>
        </w:tc>
      </w:tr>
      <w:tr w:rsidR="00772555" w:rsidRPr="003C3E5C" w:rsidTr="00772555">
        <w:trPr>
          <w:cantSplit/>
          <w:trHeight w:val="209"/>
        </w:trPr>
        <w:tc>
          <w:tcPr>
            <w:tcW w:w="1134" w:type="dxa"/>
          </w:tcPr>
          <w:p w:rsidR="00772555" w:rsidRPr="003C3E5C" w:rsidRDefault="00772555" w:rsidP="001D485F">
            <w:pPr>
              <w:pStyle w:val="Tabletext"/>
            </w:pPr>
            <w:r w:rsidRPr="003C3E5C">
              <w:t>6301.30.90</w:t>
            </w:r>
          </w:p>
        </w:tc>
        <w:tc>
          <w:tcPr>
            <w:tcW w:w="4820" w:type="dxa"/>
          </w:tcPr>
          <w:p w:rsidR="00772555" w:rsidRPr="003C3E5C" w:rsidRDefault="005F3B99" w:rsidP="00D66BDE">
            <w:pPr>
              <w:pStyle w:val="CTA---"/>
            </w:pPr>
            <w:r>
              <w:noBreakHyphen/>
            </w:r>
            <w:r>
              <w:noBreakHyphen/>
            </w:r>
            <w:r>
              <w:noBreakHyphen/>
            </w:r>
            <w:r w:rsidR="00772555" w:rsidRPr="003C3E5C">
              <w:t>Other</w:t>
            </w:r>
          </w:p>
        </w:tc>
        <w:tc>
          <w:tcPr>
            <w:tcW w:w="1191" w:type="dxa"/>
          </w:tcPr>
          <w:p w:rsidR="00772555" w:rsidRPr="003C3E5C" w:rsidRDefault="00772555" w:rsidP="002500C4">
            <w:pPr>
              <w:pStyle w:val="Tabletext"/>
            </w:pPr>
            <w:r w:rsidRPr="003C3E5C">
              <w:t>5%</w:t>
            </w:r>
          </w:p>
        </w:tc>
      </w:tr>
      <w:tr w:rsidR="00772555" w:rsidRPr="003C3E5C" w:rsidTr="00772555">
        <w:trPr>
          <w:cantSplit/>
          <w:trHeight w:val="209"/>
        </w:trPr>
        <w:tc>
          <w:tcPr>
            <w:tcW w:w="1134" w:type="dxa"/>
          </w:tcPr>
          <w:p w:rsidR="00772555" w:rsidRPr="003C3E5C" w:rsidRDefault="00772555" w:rsidP="001D485F">
            <w:pPr>
              <w:pStyle w:val="Tabletext"/>
            </w:pPr>
            <w:r w:rsidRPr="003C3E5C">
              <w:t>6301.40.00</w:t>
            </w:r>
          </w:p>
        </w:tc>
        <w:tc>
          <w:tcPr>
            <w:tcW w:w="4820" w:type="dxa"/>
          </w:tcPr>
          <w:p w:rsidR="00772555" w:rsidRPr="003C3E5C" w:rsidRDefault="005F3B99" w:rsidP="00D66BDE">
            <w:pPr>
              <w:pStyle w:val="CTA-"/>
            </w:pPr>
            <w:r>
              <w:noBreakHyphen/>
            </w:r>
            <w:r w:rsidR="00772555" w:rsidRPr="003C3E5C">
              <w:t>Blankets (other than electric blankets) and travelling rugs, of synthetic fibres</w:t>
            </w:r>
          </w:p>
        </w:tc>
        <w:tc>
          <w:tcPr>
            <w:tcW w:w="1191" w:type="dxa"/>
          </w:tcPr>
          <w:p w:rsidR="00772555" w:rsidRPr="003C3E5C" w:rsidRDefault="00772555" w:rsidP="002500C4">
            <w:pPr>
              <w:pStyle w:val="Tabletext"/>
            </w:pPr>
            <w:r w:rsidRPr="003C3E5C">
              <w:t>5%</w:t>
            </w:r>
          </w:p>
        </w:tc>
      </w:tr>
      <w:tr w:rsidR="00D66BDE" w:rsidRPr="003C3E5C" w:rsidTr="00772555">
        <w:trPr>
          <w:cantSplit/>
          <w:trHeight w:val="209"/>
        </w:trPr>
        <w:tc>
          <w:tcPr>
            <w:tcW w:w="1134" w:type="dxa"/>
          </w:tcPr>
          <w:p w:rsidR="00D66BDE" w:rsidRPr="003C3E5C" w:rsidRDefault="00D66BDE" w:rsidP="001D485F">
            <w:pPr>
              <w:pStyle w:val="Tabletext"/>
            </w:pPr>
            <w:r w:rsidRPr="003C3E5C">
              <w:t>6301.90</w:t>
            </w:r>
          </w:p>
        </w:tc>
        <w:tc>
          <w:tcPr>
            <w:tcW w:w="4820" w:type="dxa"/>
          </w:tcPr>
          <w:p w:rsidR="00D66BDE" w:rsidRPr="003C3E5C" w:rsidRDefault="005F3B99" w:rsidP="00D66BDE">
            <w:pPr>
              <w:pStyle w:val="CTA-"/>
            </w:pPr>
            <w:r>
              <w:noBreakHyphen/>
            </w:r>
            <w:r w:rsidR="00D66BDE" w:rsidRPr="003C3E5C">
              <w:t>Other blankets and travelling rugs:</w:t>
            </w:r>
          </w:p>
        </w:tc>
        <w:tc>
          <w:tcPr>
            <w:tcW w:w="1191" w:type="dxa"/>
          </w:tcPr>
          <w:p w:rsidR="00D66BDE" w:rsidRPr="003C3E5C" w:rsidRDefault="00D66BDE" w:rsidP="002500C4">
            <w:pPr>
              <w:pStyle w:val="Tabletext"/>
            </w:pPr>
          </w:p>
        </w:tc>
      </w:tr>
      <w:tr w:rsidR="00D66BDE" w:rsidRPr="003C3E5C" w:rsidTr="00772555">
        <w:trPr>
          <w:cantSplit/>
          <w:trHeight w:val="209"/>
        </w:trPr>
        <w:tc>
          <w:tcPr>
            <w:tcW w:w="1134" w:type="dxa"/>
          </w:tcPr>
          <w:p w:rsidR="00D66BDE" w:rsidRPr="003C3E5C" w:rsidRDefault="00D66BDE" w:rsidP="001D485F">
            <w:pPr>
              <w:pStyle w:val="Tabletext"/>
            </w:pPr>
            <w:r w:rsidRPr="003C3E5C">
              <w:t>6301.90.10</w:t>
            </w:r>
          </w:p>
        </w:tc>
        <w:tc>
          <w:tcPr>
            <w:tcW w:w="4820" w:type="dxa"/>
          </w:tcPr>
          <w:p w:rsidR="00D66BDE" w:rsidRPr="003C3E5C" w:rsidRDefault="005F3B99" w:rsidP="00D66BDE">
            <w:pPr>
              <w:pStyle w:val="CTA---"/>
              <w:spacing w:before="120"/>
              <w:ind w:left="256" w:hanging="256"/>
            </w:pPr>
            <w:r>
              <w:noBreakHyphen/>
            </w:r>
            <w:r>
              <w:noBreakHyphen/>
            </w:r>
            <w:r>
              <w:noBreakHyphen/>
            </w:r>
            <w:r w:rsidR="00D66BDE" w:rsidRPr="003C3E5C">
              <w:t>Goods, weighing 339 g/m</w:t>
            </w:r>
            <w:r w:rsidR="00D66BDE" w:rsidRPr="003C3E5C">
              <w:rPr>
                <w:vertAlign w:val="superscript"/>
              </w:rPr>
              <w:t>2</w:t>
            </w:r>
            <w:r w:rsidR="00D66BDE" w:rsidRPr="003C3E5C">
              <w:t xml:space="preserve"> or more, of 100% viscose fibre</w:t>
            </w:r>
          </w:p>
        </w:tc>
        <w:tc>
          <w:tcPr>
            <w:tcW w:w="1191" w:type="dxa"/>
          </w:tcPr>
          <w:p w:rsidR="00D66BDE" w:rsidRPr="003C3E5C" w:rsidRDefault="00D66BDE" w:rsidP="002500C4">
            <w:pPr>
              <w:pStyle w:val="Tabletext"/>
            </w:pPr>
            <w:r w:rsidRPr="003C3E5C">
              <w:t>Free</w:t>
            </w:r>
          </w:p>
        </w:tc>
      </w:tr>
      <w:tr w:rsidR="00772555" w:rsidRPr="003C3E5C" w:rsidTr="00772555">
        <w:trPr>
          <w:cantSplit/>
          <w:trHeight w:val="209"/>
        </w:trPr>
        <w:tc>
          <w:tcPr>
            <w:tcW w:w="1134" w:type="dxa"/>
          </w:tcPr>
          <w:p w:rsidR="00772555" w:rsidRPr="003C3E5C" w:rsidRDefault="00772555" w:rsidP="001D485F">
            <w:pPr>
              <w:pStyle w:val="Tabletext"/>
            </w:pPr>
            <w:r w:rsidRPr="003C3E5C">
              <w:t>6301.90.90</w:t>
            </w:r>
          </w:p>
        </w:tc>
        <w:tc>
          <w:tcPr>
            <w:tcW w:w="4820" w:type="dxa"/>
          </w:tcPr>
          <w:p w:rsidR="00772555" w:rsidRPr="003C3E5C" w:rsidRDefault="005F3B99" w:rsidP="00D66BDE">
            <w:pPr>
              <w:pStyle w:val="CTA---"/>
            </w:pPr>
            <w:r>
              <w:noBreakHyphen/>
            </w:r>
            <w:r>
              <w:noBreakHyphen/>
            </w:r>
            <w:r>
              <w:noBreakHyphen/>
            </w:r>
            <w:r w:rsidR="00772555" w:rsidRPr="003C3E5C">
              <w:t>Other</w:t>
            </w:r>
          </w:p>
        </w:tc>
        <w:tc>
          <w:tcPr>
            <w:tcW w:w="1191" w:type="dxa"/>
          </w:tcPr>
          <w:p w:rsidR="00772555" w:rsidRPr="003C3E5C" w:rsidRDefault="00772555"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6302</w:t>
            </w:r>
          </w:p>
        </w:tc>
        <w:tc>
          <w:tcPr>
            <w:tcW w:w="4820" w:type="dxa"/>
          </w:tcPr>
          <w:p w:rsidR="00D66BDE" w:rsidRPr="003C3E5C" w:rsidRDefault="00D66BDE" w:rsidP="00D66BDE">
            <w:pPr>
              <w:pStyle w:val="CTACAPS"/>
            </w:pPr>
            <w:r w:rsidRPr="003C3E5C">
              <w:t>BED LINEN, TABLE LINEN, TOILET LINEN AND KITCHEN LINEN:</w:t>
            </w:r>
          </w:p>
        </w:tc>
        <w:tc>
          <w:tcPr>
            <w:tcW w:w="1191" w:type="dxa"/>
          </w:tcPr>
          <w:p w:rsidR="00D66BDE" w:rsidRPr="003C3E5C" w:rsidRDefault="00D66BDE" w:rsidP="002500C4">
            <w:pPr>
              <w:pStyle w:val="Tabletext"/>
            </w:pPr>
          </w:p>
        </w:tc>
      </w:tr>
      <w:tr w:rsidR="008F0505" w:rsidRPr="003C3E5C">
        <w:trPr>
          <w:cantSplit/>
          <w:trHeight w:val="209"/>
        </w:trPr>
        <w:tc>
          <w:tcPr>
            <w:tcW w:w="1134" w:type="dxa"/>
          </w:tcPr>
          <w:p w:rsidR="008F0505" w:rsidRPr="003C3E5C" w:rsidRDefault="008F0505" w:rsidP="001D485F">
            <w:pPr>
              <w:pStyle w:val="Tabletext"/>
            </w:pPr>
            <w:r w:rsidRPr="003C3E5C">
              <w:t>6302.10.00</w:t>
            </w:r>
          </w:p>
        </w:tc>
        <w:tc>
          <w:tcPr>
            <w:tcW w:w="4820" w:type="dxa"/>
          </w:tcPr>
          <w:p w:rsidR="008F0505" w:rsidRPr="003C3E5C" w:rsidRDefault="005F3B99" w:rsidP="00D66BDE">
            <w:pPr>
              <w:pStyle w:val="CTA-"/>
            </w:pPr>
            <w:r>
              <w:noBreakHyphen/>
            </w:r>
            <w:r w:rsidR="008F0505" w:rsidRPr="003C3E5C">
              <w:t>Bed linen, knitted or crocheted</w:t>
            </w:r>
          </w:p>
        </w:tc>
        <w:tc>
          <w:tcPr>
            <w:tcW w:w="1191" w:type="dxa"/>
          </w:tcPr>
          <w:p w:rsidR="008F0505" w:rsidRPr="003C3E5C" w:rsidRDefault="008F0505"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6302.2</w:t>
            </w:r>
          </w:p>
        </w:tc>
        <w:tc>
          <w:tcPr>
            <w:tcW w:w="4820" w:type="dxa"/>
          </w:tcPr>
          <w:p w:rsidR="00D66BDE" w:rsidRPr="003C3E5C" w:rsidRDefault="005F3B99" w:rsidP="00D66BDE">
            <w:pPr>
              <w:pStyle w:val="CTA-"/>
            </w:pPr>
            <w:r>
              <w:noBreakHyphen/>
            </w:r>
            <w:r w:rsidR="00D66BDE" w:rsidRPr="003C3E5C">
              <w:t>Other bed linen, printed:</w:t>
            </w:r>
          </w:p>
        </w:tc>
        <w:tc>
          <w:tcPr>
            <w:tcW w:w="1191" w:type="dxa"/>
          </w:tcPr>
          <w:p w:rsidR="00D66BDE" w:rsidRPr="003C3E5C" w:rsidRDefault="00D66BDE" w:rsidP="002500C4">
            <w:pPr>
              <w:pStyle w:val="Tabletext"/>
            </w:pPr>
          </w:p>
        </w:tc>
      </w:tr>
      <w:tr w:rsidR="008F0505" w:rsidRPr="003C3E5C">
        <w:trPr>
          <w:cantSplit/>
          <w:trHeight w:val="209"/>
        </w:trPr>
        <w:tc>
          <w:tcPr>
            <w:tcW w:w="1134" w:type="dxa"/>
          </w:tcPr>
          <w:p w:rsidR="008F0505" w:rsidRPr="003C3E5C" w:rsidRDefault="008F0505" w:rsidP="001D485F">
            <w:pPr>
              <w:pStyle w:val="Tabletext"/>
            </w:pPr>
            <w:r w:rsidRPr="003C3E5C">
              <w:t>6302.21.00</w:t>
            </w:r>
          </w:p>
        </w:tc>
        <w:tc>
          <w:tcPr>
            <w:tcW w:w="4820" w:type="dxa"/>
          </w:tcPr>
          <w:p w:rsidR="008F0505" w:rsidRPr="003C3E5C" w:rsidRDefault="005F3B99" w:rsidP="00D66BDE">
            <w:pPr>
              <w:pStyle w:val="CTA--"/>
            </w:pPr>
            <w:r>
              <w:noBreakHyphen/>
            </w:r>
            <w:r>
              <w:noBreakHyphen/>
            </w:r>
            <w:r w:rsidR="008F0505" w:rsidRPr="003C3E5C">
              <w:t>Of cotton</w:t>
            </w:r>
          </w:p>
        </w:tc>
        <w:tc>
          <w:tcPr>
            <w:tcW w:w="1191" w:type="dxa"/>
          </w:tcPr>
          <w:p w:rsidR="008F0505" w:rsidRPr="003C3E5C" w:rsidRDefault="008F0505" w:rsidP="002500C4">
            <w:pPr>
              <w:pStyle w:val="Tabletext"/>
            </w:pPr>
            <w:r w:rsidRPr="003C3E5C">
              <w:t>5%</w:t>
            </w:r>
          </w:p>
        </w:tc>
      </w:tr>
      <w:tr w:rsidR="008F0505" w:rsidRPr="003C3E5C">
        <w:trPr>
          <w:cantSplit/>
          <w:trHeight w:val="209"/>
        </w:trPr>
        <w:tc>
          <w:tcPr>
            <w:tcW w:w="1134" w:type="dxa"/>
          </w:tcPr>
          <w:p w:rsidR="008F0505" w:rsidRPr="003C3E5C" w:rsidRDefault="008F0505" w:rsidP="001D485F">
            <w:pPr>
              <w:pStyle w:val="Tabletext"/>
            </w:pPr>
            <w:r w:rsidRPr="003C3E5C">
              <w:t>6302.22.00</w:t>
            </w:r>
          </w:p>
        </w:tc>
        <w:tc>
          <w:tcPr>
            <w:tcW w:w="4820" w:type="dxa"/>
          </w:tcPr>
          <w:p w:rsidR="008F0505" w:rsidRPr="003C3E5C" w:rsidRDefault="005F3B99" w:rsidP="00D66BDE">
            <w:pPr>
              <w:pStyle w:val="CTA--"/>
            </w:pPr>
            <w:r>
              <w:noBreakHyphen/>
            </w:r>
            <w:r>
              <w:noBreakHyphen/>
            </w:r>
            <w:r w:rsidR="008F0505" w:rsidRPr="003C3E5C">
              <w:t>Of man</w:t>
            </w:r>
            <w:r>
              <w:noBreakHyphen/>
            </w:r>
            <w:r w:rsidR="008F0505" w:rsidRPr="003C3E5C">
              <w:t>made fibres</w:t>
            </w:r>
          </w:p>
        </w:tc>
        <w:tc>
          <w:tcPr>
            <w:tcW w:w="1191" w:type="dxa"/>
          </w:tcPr>
          <w:p w:rsidR="008F0505" w:rsidRPr="003C3E5C" w:rsidRDefault="008F0505" w:rsidP="002500C4">
            <w:pPr>
              <w:pStyle w:val="Tabletext"/>
            </w:pPr>
            <w:r w:rsidRPr="003C3E5C">
              <w:t>5%</w:t>
            </w:r>
          </w:p>
        </w:tc>
      </w:tr>
      <w:tr w:rsidR="008F0505" w:rsidRPr="003C3E5C">
        <w:trPr>
          <w:cantSplit/>
          <w:trHeight w:val="209"/>
        </w:trPr>
        <w:tc>
          <w:tcPr>
            <w:tcW w:w="1134" w:type="dxa"/>
          </w:tcPr>
          <w:p w:rsidR="008F0505" w:rsidRPr="003C3E5C" w:rsidRDefault="008F0505" w:rsidP="001D485F">
            <w:pPr>
              <w:pStyle w:val="Tabletext"/>
            </w:pPr>
            <w:r w:rsidRPr="003C3E5C">
              <w:t>6302.29.00</w:t>
            </w:r>
          </w:p>
        </w:tc>
        <w:tc>
          <w:tcPr>
            <w:tcW w:w="4820" w:type="dxa"/>
          </w:tcPr>
          <w:p w:rsidR="008F0505" w:rsidRPr="003C3E5C" w:rsidRDefault="005F3B99" w:rsidP="00D66BDE">
            <w:pPr>
              <w:pStyle w:val="CTA--"/>
            </w:pPr>
            <w:r>
              <w:noBreakHyphen/>
            </w:r>
            <w:r>
              <w:noBreakHyphen/>
            </w:r>
            <w:r w:rsidR="008F0505" w:rsidRPr="003C3E5C">
              <w:t>Of other textile materials</w:t>
            </w:r>
          </w:p>
        </w:tc>
        <w:tc>
          <w:tcPr>
            <w:tcW w:w="1191" w:type="dxa"/>
          </w:tcPr>
          <w:p w:rsidR="008F0505" w:rsidRPr="003C3E5C" w:rsidRDefault="008F0505"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6302.3</w:t>
            </w:r>
          </w:p>
        </w:tc>
        <w:tc>
          <w:tcPr>
            <w:tcW w:w="4820" w:type="dxa"/>
          </w:tcPr>
          <w:p w:rsidR="00D66BDE" w:rsidRPr="003C3E5C" w:rsidRDefault="005F3B99" w:rsidP="00D66BDE">
            <w:pPr>
              <w:pStyle w:val="CTA-"/>
            </w:pPr>
            <w:r>
              <w:noBreakHyphen/>
            </w:r>
            <w:r w:rsidR="00D66BDE" w:rsidRPr="003C3E5C">
              <w:t>Other bed linen:</w:t>
            </w:r>
          </w:p>
        </w:tc>
        <w:tc>
          <w:tcPr>
            <w:tcW w:w="1191" w:type="dxa"/>
          </w:tcPr>
          <w:p w:rsidR="00D66BDE" w:rsidRPr="003C3E5C" w:rsidRDefault="00D66BDE" w:rsidP="002500C4">
            <w:pPr>
              <w:pStyle w:val="Tabletext"/>
            </w:pPr>
          </w:p>
        </w:tc>
      </w:tr>
      <w:tr w:rsidR="008F0505" w:rsidRPr="003C3E5C">
        <w:trPr>
          <w:cantSplit/>
          <w:trHeight w:val="209"/>
        </w:trPr>
        <w:tc>
          <w:tcPr>
            <w:tcW w:w="1134" w:type="dxa"/>
          </w:tcPr>
          <w:p w:rsidR="008F0505" w:rsidRPr="003C3E5C" w:rsidRDefault="008F0505" w:rsidP="001D485F">
            <w:pPr>
              <w:pStyle w:val="Tabletext"/>
            </w:pPr>
            <w:r w:rsidRPr="003C3E5C">
              <w:t>6302.31.00</w:t>
            </w:r>
          </w:p>
        </w:tc>
        <w:tc>
          <w:tcPr>
            <w:tcW w:w="4820" w:type="dxa"/>
          </w:tcPr>
          <w:p w:rsidR="008F0505" w:rsidRPr="003C3E5C" w:rsidRDefault="005F3B99" w:rsidP="00D66BDE">
            <w:pPr>
              <w:pStyle w:val="CTA--"/>
            </w:pPr>
            <w:r>
              <w:noBreakHyphen/>
            </w:r>
            <w:r>
              <w:noBreakHyphen/>
            </w:r>
            <w:r w:rsidR="008F0505" w:rsidRPr="003C3E5C">
              <w:t>Of cotton</w:t>
            </w:r>
          </w:p>
        </w:tc>
        <w:tc>
          <w:tcPr>
            <w:tcW w:w="1191" w:type="dxa"/>
          </w:tcPr>
          <w:p w:rsidR="008F0505" w:rsidRPr="003C3E5C" w:rsidRDefault="008F0505" w:rsidP="002500C4">
            <w:pPr>
              <w:pStyle w:val="Tabletext"/>
            </w:pPr>
            <w:r w:rsidRPr="003C3E5C">
              <w:t>5%</w:t>
            </w:r>
          </w:p>
        </w:tc>
      </w:tr>
      <w:tr w:rsidR="008F0505" w:rsidRPr="003C3E5C">
        <w:trPr>
          <w:cantSplit/>
          <w:trHeight w:val="209"/>
        </w:trPr>
        <w:tc>
          <w:tcPr>
            <w:tcW w:w="1134" w:type="dxa"/>
          </w:tcPr>
          <w:p w:rsidR="008F0505" w:rsidRPr="003C3E5C" w:rsidRDefault="008F0505" w:rsidP="001D485F">
            <w:pPr>
              <w:pStyle w:val="Tabletext"/>
            </w:pPr>
            <w:r w:rsidRPr="003C3E5C">
              <w:t>6302.32.00</w:t>
            </w:r>
          </w:p>
        </w:tc>
        <w:tc>
          <w:tcPr>
            <w:tcW w:w="4820" w:type="dxa"/>
          </w:tcPr>
          <w:p w:rsidR="008F0505" w:rsidRPr="003C3E5C" w:rsidRDefault="005F3B99" w:rsidP="00D66BDE">
            <w:pPr>
              <w:pStyle w:val="CTA--"/>
            </w:pPr>
            <w:r>
              <w:noBreakHyphen/>
            </w:r>
            <w:r>
              <w:noBreakHyphen/>
            </w:r>
            <w:r w:rsidR="008F0505" w:rsidRPr="003C3E5C">
              <w:t>Of man</w:t>
            </w:r>
            <w:r>
              <w:noBreakHyphen/>
            </w:r>
            <w:r w:rsidR="008F0505" w:rsidRPr="003C3E5C">
              <w:t>made fibres</w:t>
            </w:r>
          </w:p>
        </w:tc>
        <w:tc>
          <w:tcPr>
            <w:tcW w:w="1191" w:type="dxa"/>
          </w:tcPr>
          <w:p w:rsidR="008F0505" w:rsidRPr="003C3E5C" w:rsidRDefault="008F0505" w:rsidP="002500C4">
            <w:pPr>
              <w:pStyle w:val="Tabletext"/>
            </w:pPr>
            <w:r w:rsidRPr="003C3E5C">
              <w:t>5%</w:t>
            </w:r>
          </w:p>
        </w:tc>
      </w:tr>
      <w:tr w:rsidR="008F0505" w:rsidRPr="003C3E5C">
        <w:trPr>
          <w:cantSplit/>
          <w:trHeight w:val="209"/>
        </w:trPr>
        <w:tc>
          <w:tcPr>
            <w:tcW w:w="1134" w:type="dxa"/>
          </w:tcPr>
          <w:p w:rsidR="008F0505" w:rsidRPr="003C3E5C" w:rsidRDefault="008F0505" w:rsidP="001D485F">
            <w:pPr>
              <w:pStyle w:val="Tabletext"/>
            </w:pPr>
            <w:r w:rsidRPr="003C3E5C">
              <w:t>6302.39.00</w:t>
            </w:r>
          </w:p>
        </w:tc>
        <w:tc>
          <w:tcPr>
            <w:tcW w:w="4820" w:type="dxa"/>
          </w:tcPr>
          <w:p w:rsidR="008F0505" w:rsidRPr="003C3E5C" w:rsidRDefault="005F3B99" w:rsidP="00D66BDE">
            <w:pPr>
              <w:pStyle w:val="CTA--"/>
            </w:pPr>
            <w:r>
              <w:noBreakHyphen/>
            </w:r>
            <w:r>
              <w:noBreakHyphen/>
            </w:r>
            <w:r w:rsidR="008F0505" w:rsidRPr="003C3E5C">
              <w:t>Of other textile materials</w:t>
            </w:r>
          </w:p>
        </w:tc>
        <w:tc>
          <w:tcPr>
            <w:tcW w:w="1191" w:type="dxa"/>
          </w:tcPr>
          <w:p w:rsidR="008F0505" w:rsidRPr="003C3E5C" w:rsidRDefault="008F0505"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6302.40.00</w:t>
            </w:r>
          </w:p>
        </w:tc>
        <w:tc>
          <w:tcPr>
            <w:tcW w:w="4820" w:type="dxa"/>
          </w:tcPr>
          <w:p w:rsidR="001C30FE" w:rsidRPr="003C3E5C" w:rsidRDefault="005F3B99" w:rsidP="00D66BDE">
            <w:pPr>
              <w:pStyle w:val="CTA-"/>
            </w:pPr>
            <w:r>
              <w:noBreakHyphen/>
            </w:r>
            <w:r w:rsidR="001C30FE" w:rsidRPr="003C3E5C">
              <w:t>Table linen, knitted or crocheted</w:t>
            </w:r>
          </w:p>
        </w:tc>
        <w:tc>
          <w:tcPr>
            <w:tcW w:w="1191" w:type="dxa"/>
          </w:tcPr>
          <w:p w:rsidR="001C30FE" w:rsidRPr="003C3E5C" w:rsidRDefault="001C30FE"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6302.5</w:t>
            </w:r>
          </w:p>
        </w:tc>
        <w:tc>
          <w:tcPr>
            <w:tcW w:w="4820" w:type="dxa"/>
          </w:tcPr>
          <w:p w:rsidR="00D66BDE" w:rsidRPr="003C3E5C" w:rsidRDefault="005F3B99" w:rsidP="00B5705B">
            <w:pPr>
              <w:pStyle w:val="CTA-"/>
            </w:pPr>
            <w:r>
              <w:noBreakHyphen/>
            </w:r>
            <w:r w:rsidR="00D66BDE" w:rsidRPr="003C3E5C">
              <w:t>Other table linen:</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6302.51</w:t>
            </w:r>
          </w:p>
        </w:tc>
        <w:tc>
          <w:tcPr>
            <w:tcW w:w="4820" w:type="dxa"/>
          </w:tcPr>
          <w:p w:rsidR="00D66BDE" w:rsidRPr="003C3E5C" w:rsidRDefault="005F3B99" w:rsidP="00D66BDE">
            <w:pPr>
              <w:pStyle w:val="CTA--"/>
            </w:pPr>
            <w:r>
              <w:noBreakHyphen/>
            </w:r>
            <w:r>
              <w:noBreakHyphen/>
            </w:r>
            <w:r w:rsidR="00D66BDE" w:rsidRPr="003C3E5C">
              <w:t>Of cotton:</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6302.51.10</w:t>
            </w:r>
          </w:p>
        </w:tc>
        <w:tc>
          <w:tcPr>
            <w:tcW w:w="4820" w:type="dxa"/>
          </w:tcPr>
          <w:p w:rsidR="00D66BDE" w:rsidRPr="003C3E5C" w:rsidRDefault="005F3B99" w:rsidP="00D66BDE">
            <w:pPr>
              <w:pStyle w:val="CTA---"/>
            </w:pPr>
            <w:r>
              <w:noBreakHyphen/>
            </w:r>
            <w:r>
              <w:noBreakHyphen/>
            </w:r>
            <w:r>
              <w:noBreakHyphen/>
            </w:r>
            <w:r w:rsidR="00D66BDE" w:rsidRPr="003C3E5C">
              <w:t>Hand</w:t>
            </w:r>
            <w:r>
              <w:noBreakHyphen/>
            </w:r>
            <w:r w:rsidR="00D66BDE" w:rsidRPr="003C3E5C">
              <w:t>embroidered or hand</w:t>
            </w:r>
            <w:r>
              <w:noBreakHyphen/>
            </w:r>
            <w:r w:rsidR="00D66BDE" w:rsidRPr="003C3E5C">
              <w:t>appliqued</w:t>
            </w:r>
          </w:p>
        </w:tc>
        <w:tc>
          <w:tcPr>
            <w:tcW w:w="1191" w:type="dxa"/>
          </w:tcPr>
          <w:p w:rsidR="00D66BDE" w:rsidRPr="003C3E5C" w:rsidRDefault="00D66BDE" w:rsidP="002500C4">
            <w:pPr>
              <w:pStyle w:val="Tabletext"/>
            </w:pPr>
            <w:r w:rsidRPr="003C3E5C">
              <w:t>Free</w:t>
            </w:r>
          </w:p>
        </w:tc>
      </w:tr>
      <w:tr w:rsidR="001C30FE" w:rsidRPr="003C3E5C">
        <w:trPr>
          <w:cantSplit/>
          <w:trHeight w:val="209"/>
        </w:trPr>
        <w:tc>
          <w:tcPr>
            <w:tcW w:w="1134" w:type="dxa"/>
          </w:tcPr>
          <w:p w:rsidR="001C30FE" w:rsidRPr="003C3E5C" w:rsidRDefault="001C30FE" w:rsidP="001D485F">
            <w:pPr>
              <w:pStyle w:val="Tabletext"/>
            </w:pPr>
            <w:r w:rsidRPr="003C3E5C">
              <w:lastRenderedPageBreak/>
              <w:t>6302.51.90</w:t>
            </w:r>
          </w:p>
        </w:tc>
        <w:tc>
          <w:tcPr>
            <w:tcW w:w="4820" w:type="dxa"/>
          </w:tcPr>
          <w:p w:rsidR="001C30FE" w:rsidRPr="003C3E5C" w:rsidRDefault="005F3B99" w:rsidP="00D66BDE">
            <w:pPr>
              <w:pStyle w:val="CTA---"/>
            </w:pPr>
            <w:r>
              <w:noBreakHyphen/>
            </w:r>
            <w:r>
              <w:noBreakHyphen/>
            </w:r>
            <w:r>
              <w:noBreakHyphen/>
            </w:r>
            <w:r w:rsidR="001C30FE" w:rsidRPr="003C3E5C">
              <w:t>Other</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6302.53.00</w:t>
            </w:r>
          </w:p>
        </w:tc>
        <w:tc>
          <w:tcPr>
            <w:tcW w:w="4820" w:type="dxa"/>
          </w:tcPr>
          <w:p w:rsidR="001C30FE" w:rsidRPr="003C3E5C" w:rsidRDefault="005F3B99" w:rsidP="00D66BDE">
            <w:pPr>
              <w:pStyle w:val="CTA--"/>
            </w:pPr>
            <w:r>
              <w:noBreakHyphen/>
            </w:r>
            <w:r>
              <w:noBreakHyphen/>
            </w:r>
            <w:r w:rsidR="001C30FE" w:rsidRPr="003C3E5C">
              <w:t>Of man</w:t>
            </w:r>
            <w:r>
              <w:noBreakHyphen/>
            </w:r>
            <w:r w:rsidR="001C30FE" w:rsidRPr="003C3E5C">
              <w:t>made fibres</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6302.59.00</w:t>
            </w:r>
          </w:p>
        </w:tc>
        <w:tc>
          <w:tcPr>
            <w:tcW w:w="4820" w:type="dxa"/>
          </w:tcPr>
          <w:p w:rsidR="001C30FE" w:rsidRPr="003C3E5C" w:rsidRDefault="005F3B99" w:rsidP="00D66BDE">
            <w:pPr>
              <w:pStyle w:val="CTA--"/>
            </w:pPr>
            <w:r>
              <w:noBreakHyphen/>
            </w:r>
            <w:r>
              <w:noBreakHyphen/>
            </w:r>
            <w:r w:rsidR="001C30FE" w:rsidRPr="003C3E5C">
              <w:t>Of other textile materials</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6302.60.00</w:t>
            </w:r>
          </w:p>
        </w:tc>
        <w:tc>
          <w:tcPr>
            <w:tcW w:w="4820" w:type="dxa"/>
          </w:tcPr>
          <w:p w:rsidR="001C30FE" w:rsidRPr="003C3E5C" w:rsidRDefault="005F3B99" w:rsidP="001441F0">
            <w:pPr>
              <w:pStyle w:val="CTA-"/>
              <w:keepNext/>
            </w:pPr>
            <w:r>
              <w:noBreakHyphen/>
            </w:r>
            <w:r w:rsidR="001C30FE" w:rsidRPr="003C3E5C">
              <w:t>Toilet linen and kitchen linen, of terry towelling or similar terry fabrics, of cotton</w:t>
            </w:r>
          </w:p>
        </w:tc>
        <w:tc>
          <w:tcPr>
            <w:tcW w:w="1191" w:type="dxa"/>
          </w:tcPr>
          <w:p w:rsidR="001C30FE" w:rsidRPr="003C3E5C" w:rsidRDefault="001C30FE"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6302.9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6302.91</w:t>
            </w:r>
          </w:p>
        </w:tc>
        <w:tc>
          <w:tcPr>
            <w:tcW w:w="4820" w:type="dxa"/>
          </w:tcPr>
          <w:p w:rsidR="00D66BDE" w:rsidRPr="003C3E5C" w:rsidRDefault="005F3B99" w:rsidP="00D66BDE">
            <w:pPr>
              <w:pStyle w:val="CTA--"/>
            </w:pPr>
            <w:r>
              <w:noBreakHyphen/>
            </w:r>
            <w:r>
              <w:noBreakHyphen/>
            </w:r>
            <w:r w:rsidR="00D66BDE" w:rsidRPr="003C3E5C">
              <w:t>Of cotton:</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6302.91.10</w:t>
            </w:r>
          </w:p>
        </w:tc>
        <w:tc>
          <w:tcPr>
            <w:tcW w:w="4820" w:type="dxa"/>
          </w:tcPr>
          <w:p w:rsidR="00D66BDE" w:rsidRPr="003C3E5C" w:rsidRDefault="005F3B99" w:rsidP="00D66BDE">
            <w:pPr>
              <w:pStyle w:val="CTA---"/>
            </w:pPr>
            <w:r>
              <w:noBreakHyphen/>
            </w:r>
            <w:r>
              <w:noBreakHyphen/>
            </w:r>
            <w:r>
              <w:noBreakHyphen/>
            </w:r>
            <w:r w:rsidR="00D66BDE" w:rsidRPr="003C3E5C">
              <w:t>Tea towels</w:t>
            </w:r>
          </w:p>
        </w:tc>
        <w:tc>
          <w:tcPr>
            <w:tcW w:w="1191" w:type="dxa"/>
          </w:tcPr>
          <w:p w:rsidR="00D66BDE" w:rsidRPr="003C3E5C" w:rsidRDefault="00D66BDE" w:rsidP="002500C4">
            <w:pPr>
              <w:pStyle w:val="Tabletext"/>
            </w:pPr>
            <w:r w:rsidRPr="003C3E5C">
              <w:t>Free</w:t>
            </w:r>
          </w:p>
        </w:tc>
      </w:tr>
      <w:tr w:rsidR="001C30FE" w:rsidRPr="003C3E5C">
        <w:trPr>
          <w:cantSplit/>
          <w:trHeight w:val="209"/>
        </w:trPr>
        <w:tc>
          <w:tcPr>
            <w:tcW w:w="1134" w:type="dxa"/>
          </w:tcPr>
          <w:p w:rsidR="001C30FE" w:rsidRPr="003C3E5C" w:rsidRDefault="001C30FE" w:rsidP="001D485F">
            <w:pPr>
              <w:pStyle w:val="Tabletext"/>
            </w:pPr>
            <w:r w:rsidRPr="003C3E5C">
              <w:t>6302.91.20</w:t>
            </w:r>
          </w:p>
        </w:tc>
        <w:tc>
          <w:tcPr>
            <w:tcW w:w="4820" w:type="dxa"/>
          </w:tcPr>
          <w:p w:rsidR="001C30FE" w:rsidRPr="003C3E5C" w:rsidRDefault="005F3B99" w:rsidP="00AC6598">
            <w:pPr>
              <w:pStyle w:val="CTA---"/>
            </w:pPr>
            <w:r>
              <w:noBreakHyphen/>
            </w:r>
            <w:r>
              <w:noBreakHyphen/>
            </w:r>
            <w:r>
              <w:noBreakHyphen/>
            </w:r>
            <w:r w:rsidR="001C30FE" w:rsidRPr="003C3E5C">
              <w:t>Goods, NSA, as follows:</w:t>
            </w:r>
          </w:p>
          <w:p w:rsidR="001C30FE" w:rsidRPr="003C3E5C" w:rsidRDefault="001C30FE" w:rsidP="00AC6598">
            <w:pPr>
              <w:pStyle w:val="CTA3a"/>
              <w:spacing w:before="60"/>
            </w:pPr>
            <w:r w:rsidRPr="003C3E5C">
              <w:tab/>
              <w:t>(a)</w:t>
            </w:r>
            <w:r w:rsidRPr="003C3E5C">
              <w:tab/>
              <w:t>facewashers;</w:t>
            </w:r>
          </w:p>
          <w:p w:rsidR="001C30FE" w:rsidRPr="003C3E5C" w:rsidRDefault="001C30FE" w:rsidP="00D66BDE">
            <w:pPr>
              <w:pStyle w:val="CTA3a"/>
              <w:spacing w:before="60"/>
            </w:pPr>
            <w:r w:rsidRPr="003C3E5C">
              <w:tab/>
              <w:t>(b)</w:t>
            </w:r>
            <w:r w:rsidRPr="003C3E5C">
              <w:tab/>
              <w:t>towels</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6302.91.90</w:t>
            </w:r>
          </w:p>
        </w:tc>
        <w:tc>
          <w:tcPr>
            <w:tcW w:w="4820" w:type="dxa"/>
          </w:tcPr>
          <w:p w:rsidR="001C30FE" w:rsidRPr="003C3E5C" w:rsidRDefault="005F3B99" w:rsidP="00D66BDE">
            <w:pPr>
              <w:pStyle w:val="CTA---"/>
            </w:pPr>
            <w:r>
              <w:noBreakHyphen/>
            </w:r>
            <w:r>
              <w:noBreakHyphen/>
            </w:r>
            <w:r>
              <w:noBreakHyphen/>
            </w:r>
            <w:r w:rsidR="001C30FE" w:rsidRPr="003C3E5C">
              <w:t>Other</w:t>
            </w:r>
          </w:p>
        </w:tc>
        <w:tc>
          <w:tcPr>
            <w:tcW w:w="1191" w:type="dxa"/>
          </w:tcPr>
          <w:p w:rsidR="001C30FE" w:rsidRPr="003C3E5C" w:rsidRDefault="001C30FE" w:rsidP="002500C4">
            <w:pPr>
              <w:pStyle w:val="Tabletext"/>
            </w:pPr>
            <w:r w:rsidRPr="003C3E5C">
              <w:t>5%</w:t>
            </w:r>
          </w:p>
        </w:tc>
      </w:tr>
      <w:tr w:rsidR="001C30FE" w:rsidRPr="003C3E5C">
        <w:trPr>
          <w:cantSplit/>
          <w:trHeight w:val="209"/>
        </w:trPr>
        <w:tc>
          <w:tcPr>
            <w:tcW w:w="1134" w:type="dxa"/>
          </w:tcPr>
          <w:p w:rsidR="001C30FE" w:rsidRPr="003C3E5C" w:rsidRDefault="001C30FE" w:rsidP="001D485F">
            <w:pPr>
              <w:pStyle w:val="Tabletext"/>
            </w:pPr>
            <w:r w:rsidRPr="003C3E5C">
              <w:t>6302.93.00</w:t>
            </w:r>
          </w:p>
        </w:tc>
        <w:tc>
          <w:tcPr>
            <w:tcW w:w="4820" w:type="dxa"/>
          </w:tcPr>
          <w:p w:rsidR="001C30FE" w:rsidRPr="003C3E5C" w:rsidRDefault="005F3B99" w:rsidP="00D66BDE">
            <w:pPr>
              <w:pStyle w:val="CTA--"/>
            </w:pPr>
            <w:r>
              <w:noBreakHyphen/>
            </w:r>
            <w:r>
              <w:noBreakHyphen/>
            </w:r>
            <w:r w:rsidR="001C30FE" w:rsidRPr="003C3E5C">
              <w:t>Of man</w:t>
            </w:r>
            <w:r>
              <w:noBreakHyphen/>
            </w:r>
            <w:r w:rsidR="001C30FE" w:rsidRPr="003C3E5C">
              <w:t>made fibres</w:t>
            </w:r>
          </w:p>
        </w:tc>
        <w:tc>
          <w:tcPr>
            <w:tcW w:w="1191" w:type="dxa"/>
          </w:tcPr>
          <w:p w:rsidR="001C30FE" w:rsidRPr="003C3E5C" w:rsidRDefault="001C30FE" w:rsidP="002500C4">
            <w:pPr>
              <w:pStyle w:val="Tabletext"/>
            </w:pPr>
            <w:r w:rsidRPr="003C3E5C">
              <w:t>5%</w:t>
            </w:r>
          </w:p>
        </w:tc>
      </w:tr>
      <w:tr w:rsidR="009B5A0A" w:rsidRPr="003C3E5C" w:rsidDel="009B5A0A">
        <w:trPr>
          <w:cantSplit/>
          <w:trHeight w:val="209"/>
        </w:trPr>
        <w:tc>
          <w:tcPr>
            <w:tcW w:w="1134" w:type="dxa"/>
          </w:tcPr>
          <w:p w:rsidR="009B5A0A" w:rsidRPr="003C3E5C" w:rsidDel="009B5A0A" w:rsidRDefault="009B5A0A" w:rsidP="001D485F">
            <w:pPr>
              <w:pStyle w:val="Tabletext"/>
            </w:pPr>
            <w:r w:rsidRPr="003C3E5C">
              <w:t>6302.99</w:t>
            </w:r>
          </w:p>
        </w:tc>
        <w:tc>
          <w:tcPr>
            <w:tcW w:w="4820" w:type="dxa"/>
          </w:tcPr>
          <w:p w:rsidR="009B5A0A" w:rsidRPr="003C3E5C" w:rsidDel="009B5A0A" w:rsidRDefault="005F3B99" w:rsidP="009B5A0A">
            <w:pPr>
              <w:pStyle w:val="CTA--"/>
            </w:pPr>
            <w:r>
              <w:noBreakHyphen/>
            </w:r>
            <w:r>
              <w:noBreakHyphen/>
            </w:r>
            <w:r w:rsidR="009B5A0A" w:rsidRPr="003C3E5C">
              <w:t>Of other textile materials:</w:t>
            </w:r>
          </w:p>
        </w:tc>
        <w:tc>
          <w:tcPr>
            <w:tcW w:w="1191" w:type="dxa"/>
          </w:tcPr>
          <w:p w:rsidR="009B5A0A" w:rsidRPr="003C3E5C" w:rsidDel="009B5A0A" w:rsidRDefault="009B5A0A" w:rsidP="002500C4">
            <w:pPr>
              <w:pStyle w:val="Tabletext"/>
            </w:pPr>
          </w:p>
        </w:tc>
      </w:tr>
      <w:tr w:rsidR="009B5A0A" w:rsidRPr="003C3E5C" w:rsidDel="009B5A0A">
        <w:trPr>
          <w:cantSplit/>
          <w:trHeight w:val="209"/>
        </w:trPr>
        <w:tc>
          <w:tcPr>
            <w:tcW w:w="1134" w:type="dxa"/>
          </w:tcPr>
          <w:p w:rsidR="009B5A0A" w:rsidRPr="003C3E5C" w:rsidDel="009B5A0A" w:rsidRDefault="009B5A0A" w:rsidP="001D485F">
            <w:pPr>
              <w:pStyle w:val="Tabletext"/>
            </w:pPr>
            <w:r w:rsidRPr="003C3E5C">
              <w:t>6302.99.10</w:t>
            </w:r>
          </w:p>
        </w:tc>
        <w:tc>
          <w:tcPr>
            <w:tcW w:w="4820" w:type="dxa"/>
          </w:tcPr>
          <w:p w:rsidR="009B5A0A" w:rsidRPr="003C3E5C" w:rsidDel="009B5A0A" w:rsidRDefault="005F3B99" w:rsidP="009B5A0A">
            <w:pPr>
              <w:pStyle w:val="CTA---"/>
            </w:pPr>
            <w:r>
              <w:noBreakHyphen/>
            </w:r>
            <w:r>
              <w:noBreakHyphen/>
            </w:r>
            <w:r>
              <w:noBreakHyphen/>
            </w:r>
            <w:r w:rsidR="009B5A0A" w:rsidRPr="003C3E5C">
              <w:t>Tea towels of flax</w:t>
            </w:r>
          </w:p>
        </w:tc>
        <w:tc>
          <w:tcPr>
            <w:tcW w:w="1191" w:type="dxa"/>
          </w:tcPr>
          <w:p w:rsidR="009B5A0A" w:rsidRPr="003C3E5C" w:rsidDel="009B5A0A" w:rsidRDefault="009B5A0A" w:rsidP="009B5A0A">
            <w:pPr>
              <w:pStyle w:val="Tabletext"/>
            </w:pPr>
            <w:r w:rsidRPr="003C3E5C">
              <w:t>Free</w:t>
            </w:r>
          </w:p>
        </w:tc>
      </w:tr>
      <w:tr w:rsidR="00AC6598" w:rsidRPr="003C3E5C" w:rsidDel="009B5A0A">
        <w:trPr>
          <w:cantSplit/>
          <w:trHeight w:val="209"/>
        </w:trPr>
        <w:tc>
          <w:tcPr>
            <w:tcW w:w="1134" w:type="dxa"/>
          </w:tcPr>
          <w:p w:rsidR="00AC6598" w:rsidRPr="003C3E5C" w:rsidDel="009B5A0A" w:rsidRDefault="00AC6598" w:rsidP="001D485F">
            <w:pPr>
              <w:pStyle w:val="Tabletext"/>
            </w:pPr>
            <w:r w:rsidRPr="003C3E5C">
              <w:t>6302.99.90</w:t>
            </w:r>
          </w:p>
        </w:tc>
        <w:tc>
          <w:tcPr>
            <w:tcW w:w="4820" w:type="dxa"/>
          </w:tcPr>
          <w:p w:rsidR="00AC6598" w:rsidRPr="003C3E5C" w:rsidDel="009B5A0A" w:rsidRDefault="005F3B99" w:rsidP="009B5A0A">
            <w:pPr>
              <w:pStyle w:val="CTA---"/>
            </w:pPr>
            <w:r>
              <w:noBreakHyphen/>
            </w:r>
            <w:r>
              <w:noBreakHyphen/>
            </w:r>
            <w:r>
              <w:noBreakHyphen/>
            </w:r>
            <w:r w:rsidR="00AC6598" w:rsidRPr="003C3E5C">
              <w:t>Other</w:t>
            </w:r>
          </w:p>
        </w:tc>
        <w:tc>
          <w:tcPr>
            <w:tcW w:w="1191" w:type="dxa"/>
          </w:tcPr>
          <w:p w:rsidR="00AC6598" w:rsidRPr="003C3E5C" w:rsidDel="009B5A0A" w:rsidRDefault="00AC6598" w:rsidP="009B5A0A">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6303</w:t>
            </w:r>
          </w:p>
        </w:tc>
        <w:tc>
          <w:tcPr>
            <w:tcW w:w="4820" w:type="dxa"/>
          </w:tcPr>
          <w:p w:rsidR="00D66BDE" w:rsidRPr="003C3E5C" w:rsidRDefault="00D66BDE" w:rsidP="00D66BDE">
            <w:pPr>
              <w:pStyle w:val="CTACAPS"/>
            </w:pPr>
            <w:r w:rsidRPr="003C3E5C">
              <w:t>CURTAINS (INCLUDING DRAPES) AND INTERIOR BLINDS; CURTAIN OR BED VALANCES: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6303.1</w:t>
            </w:r>
          </w:p>
        </w:tc>
        <w:tc>
          <w:tcPr>
            <w:tcW w:w="4820" w:type="dxa"/>
          </w:tcPr>
          <w:p w:rsidR="00D66BDE" w:rsidRPr="003C3E5C" w:rsidRDefault="005F3B99" w:rsidP="00D66BDE">
            <w:pPr>
              <w:pStyle w:val="CTA-"/>
            </w:pPr>
            <w:r>
              <w:noBreakHyphen/>
            </w:r>
            <w:r w:rsidR="00D66BDE" w:rsidRPr="003C3E5C">
              <w:t>Knitted or crocheted:</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6303.12</w:t>
            </w:r>
          </w:p>
        </w:tc>
        <w:tc>
          <w:tcPr>
            <w:tcW w:w="4820" w:type="dxa"/>
          </w:tcPr>
          <w:p w:rsidR="00D66BDE" w:rsidRPr="003C3E5C" w:rsidRDefault="005F3B99" w:rsidP="00D66BDE">
            <w:pPr>
              <w:pStyle w:val="CTA--"/>
            </w:pPr>
            <w:r>
              <w:noBreakHyphen/>
            </w:r>
            <w:r>
              <w:noBreakHyphen/>
            </w:r>
            <w:r w:rsidR="00D66BDE" w:rsidRPr="003C3E5C">
              <w:t>Of synthetic fibres:</w:t>
            </w:r>
          </w:p>
        </w:tc>
        <w:tc>
          <w:tcPr>
            <w:tcW w:w="1191" w:type="dxa"/>
          </w:tcPr>
          <w:p w:rsidR="00D66BDE" w:rsidRPr="003C3E5C" w:rsidRDefault="00D66BDE" w:rsidP="002500C4">
            <w:pPr>
              <w:pStyle w:val="Tabletext"/>
            </w:pPr>
          </w:p>
        </w:tc>
      </w:tr>
      <w:tr w:rsidR="00AC6598" w:rsidRPr="003C3E5C">
        <w:trPr>
          <w:cantSplit/>
          <w:trHeight w:val="209"/>
        </w:trPr>
        <w:tc>
          <w:tcPr>
            <w:tcW w:w="1134" w:type="dxa"/>
          </w:tcPr>
          <w:p w:rsidR="00AC6598" w:rsidRPr="003C3E5C" w:rsidRDefault="00AC6598" w:rsidP="001D485F">
            <w:pPr>
              <w:pStyle w:val="Tabletext"/>
            </w:pPr>
            <w:r w:rsidRPr="003C3E5C">
              <w:t>6303.12.10</w:t>
            </w:r>
          </w:p>
        </w:tc>
        <w:tc>
          <w:tcPr>
            <w:tcW w:w="4820" w:type="dxa"/>
          </w:tcPr>
          <w:p w:rsidR="00AC6598" w:rsidRPr="003C3E5C" w:rsidRDefault="005F3B99" w:rsidP="00D66BDE">
            <w:pPr>
              <w:pStyle w:val="CTA---"/>
            </w:pPr>
            <w:r>
              <w:noBreakHyphen/>
            </w:r>
            <w:r>
              <w:noBreakHyphen/>
            </w:r>
            <w:r>
              <w:noBreakHyphen/>
            </w:r>
            <w:r w:rsidR="00AC6598" w:rsidRPr="003C3E5C">
              <w:t>Curtains</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6303.12.90</w:t>
            </w:r>
          </w:p>
        </w:tc>
        <w:tc>
          <w:tcPr>
            <w:tcW w:w="4820" w:type="dxa"/>
          </w:tcPr>
          <w:p w:rsidR="00AC6598" w:rsidRPr="003C3E5C" w:rsidRDefault="005F3B99"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6303.19</w:t>
            </w:r>
          </w:p>
        </w:tc>
        <w:tc>
          <w:tcPr>
            <w:tcW w:w="4820" w:type="dxa"/>
          </w:tcPr>
          <w:p w:rsidR="00D66BDE" w:rsidRPr="003C3E5C" w:rsidRDefault="005F3B99" w:rsidP="00D66BDE">
            <w:pPr>
              <w:pStyle w:val="CTA--"/>
            </w:pPr>
            <w:r>
              <w:noBreakHyphen/>
            </w:r>
            <w:r>
              <w:noBreakHyphen/>
            </w:r>
            <w:r w:rsidR="00D66BDE" w:rsidRPr="003C3E5C">
              <w:t>Of other textile materials:</w:t>
            </w:r>
          </w:p>
        </w:tc>
        <w:tc>
          <w:tcPr>
            <w:tcW w:w="1191" w:type="dxa"/>
          </w:tcPr>
          <w:p w:rsidR="00D66BDE" w:rsidRPr="003C3E5C" w:rsidRDefault="00D66BDE" w:rsidP="002500C4">
            <w:pPr>
              <w:pStyle w:val="Tabletext"/>
            </w:pPr>
          </w:p>
        </w:tc>
      </w:tr>
      <w:tr w:rsidR="00AC6598" w:rsidRPr="003C3E5C">
        <w:trPr>
          <w:cantSplit/>
          <w:trHeight w:val="209"/>
        </w:trPr>
        <w:tc>
          <w:tcPr>
            <w:tcW w:w="1134" w:type="dxa"/>
          </w:tcPr>
          <w:p w:rsidR="00AC6598" w:rsidRPr="003C3E5C" w:rsidRDefault="00AC6598" w:rsidP="001D485F">
            <w:pPr>
              <w:pStyle w:val="Tabletext"/>
            </w:pPr>
            <w:r w:rsidRPr="003C3E5C">
              <w:t>6303.19.10</w:t>
            </w:r>
          </w:p>
        </w:tc>
        <w:tc>
          <w:tcPr>
            <w:tcW w:w="4820" w:type="dxa"/>
          </w:tcPr>
          <w:p w:rsidR="00AC6598" w:rsidRPr="003C3E5C" w:rsidRDefault="005F3B99" w:rsidP="00D66BDE">
            <w:pPr>
              <w:pStyle w:val="CTA---"/>
            </w:pPr>
            <w:r>
              <w:noBreakHyphen/>
            </w:r>
            <w:r>
              <w:noBreakHyphen/>
            </w:r>
            <w:r>
              <w:noBreakHyphen/>
            </w:r>
            <w:r w:rsidR="00AC6598" w:rsidRPr="003C3E5C">
              <w:t>Curtains</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6303.19.90</w:t>
            </w:r>
          </w:p>
        </w:tc>
        <w:tc>
          <w:tcPr>
            <w:tcW w:w="4820" w:type="dxa"/>
          </w:tcPr>
          <w:p w:rsidR="00AC6598" w:rsidRPr="003C3E5C" w:rsidRDefault="005F3B99" w:rsidP="001441F0">
            <w:pPr>
              <w:pStyle w:val="CTA---"/>
              <w:keepNext/>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6303.9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6303.91</w:t>
            </w:r>
          </w:p>
        </w:tc>
        <w:tc>
          <w:tcPr>
            <w:tcW w:w="4820" w:type="dxa"/>
          </w:tcPr>
          <w:p w:rsidR="00D66BDE" w:rsidRPr="003C3E5C" w:rsidRDefault="005F3B99" w:rsidP="00D66BDE">
            <w:pPr>
              <w:pStyle w:val="CTA--"/>
            </w:pPr>
            <w:r>
              <w:noBreakHyphen/>
            </w:r>
            <w:r>
              <w:noBreakHyphen/>
            </w:r>
            <w:r w:rsidR="00D66BDE" w:rsidRPr="003C3E5C">
              <w:t>Of cotton:</w:t>
            </w:r>
          </w:p>
        </w:tc>
        <w:tc>
          <w:tcPr>
            <w:tcW w:w="1191" w:type="dxa"/>
          </w:tcPr>
          <w:p w:rsidR="00D66BDE" w:rsidRPr="003C3E5C" w:rsidRDefault="00D66BDE" w:rsidP="002500C4">
            <w:pPr>
              <w:pStyle w:val="Tabletext"/>
            </w:pPr>
          </w:p>
        </w:tc>
      </w:tr>
      <w:tr w:rsidR="00AC6598" w:rsidRPr="003C3E5C">
        <w:trPr>
          <w:cantSplit/>
          <w:trHeight w:val="209"/>
        </w:trPr>
        <w:tc>
          <w:tcPr>
            <w:tcW w:w="1134" w:type="dxa"/>
          </w:tcPr>
          <w:p w:rsidR="00AC6598" w:rsidRPr="003C3E5C" w:rsidRDefault="00AC6598" w:rsidP="001D485F">
            <w:pPr>
              <w:pStyle w:val="Tabletext"/>
            </w:pPr>
            <w:r w:rsidRPr="003C3E5C">
              <w:t>6303.91.10</w:t>
            </w:r>
          </w:p>
        </w:tc>
        <w:tc>
          <w:tcPr>
            <w:tcW w:w="4820" w:type="dxa"/>
          </w:tcPr>
          <w:p w:rsidR="00AC6598" w:rsidRPr="003C3E5C" w:rsidRDefault="005F3B99" w:rsidP="00AC6598">
            <w:pPr>
              <w:pStyle w:val="CTA---"/>
            </w:pPr>
            <w:r>
              <w:noBreakHyphen/>
            </w:r>
            <w:r>
              <w:noBreakHyphen/>
            </w:r>
            <w:r>
              <w:noBreakHyphen/>
            </w:r>
            <w:r w:rsidR="00AC6598" w:rsidRPr="003C3E5C">
              <w:t>Goods, as follows:</w:t>
            </w:r>
          </w:p>
          <w:p w:rsidR="00AC6598" w:rsidRPr="003C3E5C" w:rsidRDefault="00AC6598" w:rsidP="00AC6598">
            <w:pPr>
              <w:pStyle w:val="CTA3a"/>
              <w:spacing w:before="60"/>
            </w:pPr>
            <w:r w:rsidRPr="003C3E5C">
              <w:tab/>
              <w:t>(a)</w:t>
            </w:r>
            <w:r w:rsidRPr="003C3E5C">
              <w:tab/>
              <w:t>bed valances (ruffles);</w:t>
            </w:r>
          </w:p>
          <w:p w:rsidR="00AC6598" w:rsidRPr="003C3E5C" w:rsidRDefault="00AC6598" w:rsidP="00D66BDE">
            <w:pPr>
              <w:pStyle w:val="CTA3a"/>
              <w:spacing w:before="60"/>
            </w:pPr>
            <w:r w:rsidRPr="003C3E5C">
              <w:tab/>
              <w:t>(b)</w:t>
            </w:r>
            <w:r w:rsidRPr="003C3E5C">
              <w:tab/>
              <w:t>curtains</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6303.91.90</w:t>
            </w:r>
          </w:p>
        </w:tc>
        <w:tc>
          <w:tcPr>
            <w:tcW w:w="4820" w:type="dxa"/>
          </w:tcPr>
          <w:p w:rsidR="00AC6598" w:rsidRPr="003C3E5C" w:rsidRDefault="005F3B99"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lastRenderedPageBreak/>
              <w:t>6303.92</w:t>
            </w:r>
          </w:p>
        </w:tc>
        <w:tc>
          <w:tcPr>
            <w:tcW w:w="4820" w:type="dxa"/>
          </w:tcPr>
          <w:p w:rsidR="00D66BDE" w:rsidRPr="003C3E5C" w:rsidRDefault="005F3B99" w:rsidP="00D66BDE">
            <w:pPr>
              <w:pStyle w:val="CTA--"/>
            </w:pPr>
            <w:r>
              <w:noBreakHyphen/>
            </w:r>
            <w:r>
              <w:noBreakHyphen/>
            </w:r>
            <w:r w:rsidR="00D66BDE" w:rsidRPr="003C3E5C">
              <w:t>Of synthetic fibres:</w:t>
            </w:r>
          </w:p>
        </w:tc>
        <w:tc>
          <w:tcPr>
            <w:tcW w:w="1191" w:type="dxa"/>
          </w:tcPr>
          <w:p w:rsidR="00D66BDE" w:rsidRPr="003C3E5C" w:rsidRDefault="00D66BDE" w:rsidP="002500C4">
            <w:pPr>
              <w:pStyle w:val="Tabletext"/>
            </w:pPr>
          </w:p>
        </w:tc>
      </w:tr>
      <w:tr w:rsidR="00AC6598" w:rsidRPr="003C3E5C">
        <w:trPr>
          <w:cantSplit/>
          <w:trHeight w:val="209"/>
        </w:trPr>
        <w:tc>
          <w:tcPr>
            <w:tcW w:w="1134" w:type="dxa"/>
          </w:tcPr>
          <w:p w:rsidR="00AC6598" w:rsidRPr="003C3E5C" w:rsidRDefault="00AC6598" w:rsidP="001D485F">
            <w:pPr>
              <w:pStyle w:val="Tabletext"/>
            </w:pPr>
            <w:r w:rsidRPr="003C3E5C">
              <w:t>6303.92.10</w:t>
            </w:r>
          </w:p>
        </w:tc>
        <w:tc>
          <w:tcPr>
            <w:tcW w:w="4820" w:type="dxa"/>
          </w:tcPr>
          <w:p w:rsidR="00AC6598" w:rsidRPr="003C3E5C" w:rsidRDefault="005F3B99" w:rsidP="00AC6598">
            <w:pPr>
              <w:pStyle w:val="CTA---"/>
            </w:pPr>
            <w:r>
              <w:noBreakHyphen/>
            </w:r>
            <w:r>
              <w:noBreakHyphen/>
            </w:r>
            <w:r>
              <w:noBreakHyphen/>
            </w:r>
            <w:r w:rsidR="00AC6598" w:rsidRPr="003C3E5C">
              <w:t>Goods, as follows:</w:t>
            </w:r>
          </w:p>
          <w:p w:rsidR="00AC6598" w:rsidRPr="003C3E5C" w:rsidRDefault="00AC6598" w:rsidP="00AC6598">
            <w:pPr>
              <w:pStyle w:val="CTA3a"/>
              <w:spacing w:before="60"/>
            </w:pPr>
            <w:r w:rsidRPr="003C3E5C">
              <w:tab/>
              <w:t>(a)</w:t>
            </w:r>
            <w:r w:rsidRPr="003C3E5C">
              <w:tab/>
              <w:t>bed valances (ruffles);</w:t>
            </w:r>
          </w:p>
          <w:p w:rsidR="00AC6598" w:rsidRPr="003C3E5C" w:rsidRDefault="00AC6598" w:rsidP="00D66BDE">
            <w:pPr>
              <w:pStyle w:val="CTA3a"/>
              <w:spacing w:before="60"/>
            </w:pPr>
            <w:r w:rsidRPr="003C3E5C">
              <w:tab/>
              <w:t>(b)</w:t>
            </w:r>
            <w:r w:rsidRPr="003C3E5C">
              <w:tab/>
              <w:t xml:space="preserve">curtains </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6303.92.90</w:t>
            </w:r>
          </w:p>
        </w:tc>
        <w:tc>
          <w:tcPr>
            <w:tcW w:w="4820" w:type="dxa"/>
          </w:tcPr>
          <w:p w:rsidR="00AC6598" w:rsidRPr="003C3E5C" w:rsidRDefault="005F3B99"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6303.99</w:t>
            </w:r>
          </w:p>
        </w:tc>
        <w:tc>
          <w:tcPr>
            <w:tcW w:w="4820" w:type="dxa"/>
          </w:tcPr>
          <w:p w:rsidR="00D66BDE" w:rsidRPr="003C3E5C" w:rsidRDefault="005F3B99" w:rsidP="008D7487">
            <w:pPr>
              <w:pStyle w:val="CTA--"/>
              <w:keepNext/>
              <w:keepLines/>
            </w:pPr>
            <w:r>
              <w:noBreakHyphen/>
            </w:r>
            <w:r>
              <w:noBreakHyphen/>
            </w:r>
            <w:r w:rsidR="00D66BDE" w:rsidRPr="003C3E5C">
              <w:t>Of other textile materials:</w:t>
            </w:r>
          </w:p>
        </w:tc>
        <w:tc>
          <w:tcPr>
            <w:tcW w:w="1191" w:type="dxa"/>
          </w:tcPr>
          <w:p w:rsidR="00D66BDE" w:rsidRPr="003C3E5C" w:rsidRDefault="00D66BDE" w:rsidP="008D7487">
            <w:pPr>
              <w:pStyle w:val="Tabletext"/>
              <w:keepNext/>
              <w:keepLines/>
            </w:pPr>
          </w:p>
        </w:tc>
      </w:tr>
      <w:tr w:rsidR="00AC6598" w:rsidRPr="003C3E5C">
        <w:trPr>
          <w:cantSplit/>
          <w:trHeight w:val="209"/>
        </w:trPr>
        <w:tc>
          <w:tcPr>
            <w:tcW w:w="1134" w:type="dxa"/>
          </w:tcPr>
          <w:p w:rsidR="00AC6598" w:rsidRPr="003C3E5C" w:rsidRDefault="00AC6598" w:rsidP="001D485F">
            <w:pPr>
              <w:pStyle w:val="Tabletext"/>
            </w:pPr>
            <w:r w:rsidRPr="003C3E5C">
              <w:t>6303.99.10</w:t>
            </w:r>
          </w:p>
        </w:tc>
        <w:tc>
          <w:tcPr>
            <w:tcW w:w="4820" w:type="dxa"/>
          </w:tcPr>
          <w:p w:rsidR="00AC6598" w:rsidRPr="003C3E5C" w:rsidRDefault="005F3B99" w:rsidP="00AC6598">
            <w:pPr>
              <w:pStyle w:val="CTA---"/>
            </w:pPr>
            <w:r>
              <w:noBreakHyphen/>
            </w:r>
            <w:r>
              <w:noBreakHyphen/>
            </w:r>
            <w:r>
              <w:noBreakHyphen/>
            </w:r>
            <w:r w:rsidR="00AC6598" w:rsidRPr="003C3E5C">
              <w:t>Goods, as follows:</w:t>
            </w:r>
          </w:p>
          <w:p w:rsidR="00AC6598" w:rsidRPr="003C3E5C" w:rsidRDefault="00AC6598" w:rsidP="00AC6598">
            <w:pPr>
              <w:pStyle w:val="CTA3a"/>
              <w:spacing w:before="60"/>
            </w:pPr>
            <w:r w:rsidRPr="003C3E5C">
              <w:tab/>
              <w:t>(a)</w:t>
            </w:r>
            <w:r w:rsidRPr="003C3E5C">
              <w:tab/>
              <w:t>bed valances (ruffles);</w:t>
            </w:r>
          </w:p>
          <w:p w:rsidR="00AC6598" w:rsidRPr="003C3E5C" w:rsidRDefault="00AC6598" w:rsidP="00D66BDE">
            <w:pPr>
              <w:pStyle w:val="CTA3a"/>
              <w:spacing w:before="60"/>
            </w:pPr>
            <w:r w:rsidRPr="003C3E5C">
              <w:tab/>
              <w:t>(b)</w:t>
            </w:r>
            <w:r w:rsidRPr="003C3E5C">
              <w:tab/>
              <w:t>curtains</w:t>
            </w:r>
          </w:p>
        </w:tc>
        <w:tc>
          <w:tcPr>
            <w:tcW w:w="1191" w:type="dxa"/>
          </w:tcPr>
          <w:p w:rsidR="00AC6598" w:rsidRPr="003C3E5C" w:rsidRDefault="00AC6598" w:rsidP="002500C4">
            <w:pPr>
              <w:pStyle w:val="Tabletext"/>
            </w:pPr>
            <w:r w:rsidRPr="003C3E5C">
              <w:t>5%</w:t>
            </w:r>
          </w:p>
        </w:tc>
      </w:tr>
      <w:tr w:rsidR="00AC6598" w:rsidRPr="003C3E5C">
        <w:trPr>
          <w:cantSplit/>
          <w:trHeight w:val="209"/>
        </w:trPr>
        <w:tc>
          <w:tcPr>
            <w:tcW w:w="1134" w:type="dxa"/>
          </w:tcPr>
          <w:p w:rsidR="00AC6598" w:rsidRPr="003C3E5C" w:rsidRDefault="00AC6598" w:rsidP="001D485F">
            <w:pPr>
              <w:pStyle w:val="Tabletext"/>
            </w:pPr>
            <w:r w:rsidRPr="003C3E5C">
              <w:t>6303.99.90</w:t>
            </w:r>
          </w:p>
        </w:tc>
        <w:tc>
          <w:tcPr>
            <w:tcW w:w="4820" w:type="dxa"/>
          </w:tcPr>
          <w:p w:rsidR="00AC6598" w:rsidRPr="003C3E5C" w:rsidRDefault="005F3B99"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C6598">
        <w:trPr>
          <w:cantSplit/>
          <w:trHeight w:val="209"/>
        </w:trPr>
        <w:tc>
          <w:tcPr>
            <w:tcW w:w="1134" w:type="dxa"/>
          </w:tcPr>
          <w:p w:rsidR="00D66BDE" w:rsidRPr="003C3E5C" w:rsidRDefault="00D66BDE" w:rsidP="001D485F">
            <w:pPr>
              <w:pStyle w:val="Tabletext"/>
            </w:pPr>
            <w:r w:rsidRPr="003C3E5C">
              <w:t>6304</w:t>
            </w:r>
          </w:p>
        </w:tc>
        <w:tc>
          <w:tcPr>
            <w:tcW w:w="4820" w:type="dxa"/>
          </w:tcPr>
          <w:p w:rsidR="00D66BDE" w:rsidRPr="003C3E5C" w:rsidRDefault="00D66BDE" w:rsidP="00D66BDE">
            <w:pPr>
              <w:pStyle w:val="CTACAPS"/>
            </w:pPr>
            <w:r w:rsidRPr="003C3E5C">
              <w:t>OTHER FURNISHING ARTICLES, EXCLUDING THOSE OF 9404:</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t>6304.1</w:t>
            </w:r>
          </w:p>
        </w:tc>
        <w:tc>
          <w:tcPr>
            <w:tcW w:w="4820" w:type="dxa"/>
          </w:tcPr>
          <w:p w:rsidR="00D66BDE" w:rsidRPr="003C3E5C" w:rsidRDefault="005F3B99" w:rsidP="00D66BDE">
            <w:pPr>
              <w:pStyle w:val="CTA-"/>
            </w:pPr>
            <w:r>
              <w:noBreakHyphen/>
            </w:r>
            <w:r w:rsidR="00D66BDE" w:rsidRPr="003C3E5C">
              <w:t>Bedspreads:</w:t>
            </w:r>
          </w:p>
        </w:tc>
        <w:tc>
          <w:tcPr>
            <w:tcW w:w="1191" w:type="dxa"/>
          </w:tcPr>
          <w:p w:rsidR="00D66BDE" w:rsidRPr="003C3E5C" w:rsidRDefault="00D66BDE" w:rsidP="002500C4">
            <w:pPr>
              <w:pStyle w:val="Tabletext"/>
            </w:pPr>
          </w:p>
        </w:tc>
      </w:tr>
      <w:tr w:rsidR="00AC6598" w:rsidRPr="003C3E5C" w:rsidTr="00AC6598">
        <w:trPr>
          <w:cantSplit/>
          <w:trHeight w:val="209"/>
        </w:trPr>
        <w:tc>
          <w:tcPr>
            <w:tcW w:w="1134" w:type="dxa"/>
          </w:tcPr>
          <w:p w:rsidR="00AC6598" w:rsidRPr="003C3E5C" w:rsidRDefault="00AC6598" w:rsidP="001D485F">
            <w:pPr>
              <w:pStyle w:val="Tabletext"/>
            </w:pPr>
            <w:r w:rsidRPr="003C3E5C">
              <w:t>6304.11.00</w:t>
            </w:r>
          </w:p>
        </w:tc>
        <w:tc>
          <w:tcPr>
            <w:tcW w:w="4820" w:type="dxa"/>
          </w:tcPr>
          <w:p w:rsidR="00AC6598" w:rsidRPr="003C3E5C" w:rsidRDefault="005F3B99" w:rsidP="00D66BDE">
            <w:pPr>
              <w:pStyle w:val="CTA--"/>
            </w:pPr>
            <w:r>
              <w:noBreakHyphen/>
            </w:r>
            <w:r>
              <w:noBreakHyphen/>
            </w:r>
            <w:r w:rsidR="00AC6598" w:rsidRPr="003C3E5C">
              <w:t>Knitted or crocheted</w:t>
            </w:r>
          </w:p>
        </w:tc>
        <w:tc>
          <w:tcPr>
            <w:tcW w:w="1191" w:type="dxa"/>
          </w:tcPr>
          <w:p w:rsidR="00AC6598" w:rsidRPr="003C3E5C" w:rsidRDefault="00AC6598" w:rsidP="002500C4">
            <w:pPr>
              <w:pStyle w:val="Tabletext"/>
            </w:pPr>
            <w:r w:rsidRPr="003C3E5C">
              <w:t>5%</w:t>
            </w:r>
          </w:p>
        </w:tc>
      </w:tr>
      <w:tr w:rsidR="00D66BDE" w:rsidRPr="003C3E5C" w:rsidTr="00AC6598">
        <w:trPr>
          <w:cantSplit/>
          <w:trHeight w:val="209"/>
        </w:trPr>
        <w:tc>
          <w:tcPr>
            <w:tcW w:w="1134" w:type="dxa"/>
          </w:tcPr>
          <w:p w:rsidR="00D66BDE" w:rsidRPr="003C3E5C" w:rsidRDefault="00D66BDE" w:rsidP="001D485F">
            <w:pPr>
              <w:pStyle w:val="Tabletext"/>
            </w:pPr>
            <w:r w:rsidRPr="003C3E5C">
              <w:t>6304.19</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t>6304.19.10</w:t>
            </w:r>
          </w:p>
        </w:tc>
        <w:tc>
          <w:tcPr>
            <w:tcW w:w="4820" w:type="dxa"/>
          </w:tcPr>
          <w:p w:rsidR="00D66BDE" w:rsidRPr="003C3E5C" w:rsidRDefault="005F3B99" w:rsidP="00D074C4">
            <w:pPr>
              <w:pStyle w:val="CTA---"/>
            </w:pPr>
            <w:r>
              <w:noBreakHyphen/>
            </w:r>
            <w:r>
              <w:noBreakHyphen/>
            </w:r>
            <w:r>
              <w:noBreakHyphen/>
            </w:r>
            <w:r w:rsidR="00D66BDE" w:rsidRPr="003C3E5C">
              <w:t>Bedspreads, as follows:</w:t>
            </w:r>
          </w:p>
          <w:p w:rsidR="00D66BDE" w:rsidRPr="003C3E5C" w:rsidRDefault="00CB15C0" w:rsidP="00D66BDE">
            <w:pPr>
              <w:pStyle w:val="CTA3a"/>
              <w:spacing w:before="60"/>
            </w:pPr>
            <w:r w:rsidRPr="003C3E5C">
              <w:tab/>
            </w:r>
            <w:r w:rsidR="00D66BDE" w:rsidRPr="003C3E5C">
              <w:t>(a)</w:t>
            </w:r>
            <w:r w:rsidR="00D66BDE" w:rsidRPr="003C3E5C">
              <w:tab/>
              <w:t>alhambra;</w:t>
            </w:r>
          </w:p>
          <w:p w:rsidR="00D66BDE" w:rsidRPr="003C3E5C" w:rsidRDefault="00CB15C0" w:rsidP="00D66BDE">
            <w:pPr>
              <w:pStyle w:val="CTA3a"/>
              <w:spacing w:before="60"/>
            </w:pPr>
            <w:r w:rsidRPr="003C3E5C">
              <w:tab/>
            </w:r>
            <w:r w:rsidR="00D66BDE" w:rsidRPr="003C3E5C">
              <w:t>(b)</w:t>
            </w:r>
            <w:r w:rsidR="00D66BDE" w:rsidRPr="003C3E5C">
              <w:tab/>
              <w:t>dimity;</w:t>
            </w:r>
          </w:p>
          <w:p w:rsidR="00D66BDE" w:rsidRPr="003C3E5C" w:rsidRDefault="00CB15C0" w:rsidP="00D66BDE">
            <w:pPr>
              <w:pStyle w:val="CTA3a"/>
              <w:spacing w:before="60"/>
            </w:pPr>
            <w:r w:rsidRPr="003C3E5C">
              <w:tab/>
            </w:r>
            <w:r w:rsidR="00D66BDE" w:rsidRPr="003C3E5C">
              <w:t>(c)</w:t>
            </w:r>
            <w:r w:rsidR="00D66BDE" w:rsidRPr="003C3E5C">
              <w:tab/>
              <w:t>grecian;</w:t>
            </w:r>
          </w:p>
          <w:p w:rsidR="00D66BDE" w:rsidRPr="003C3E5C" w:rsidRDefault="00CB15C0" w:rsidP="00D66BDE">
            <w:pPr>
              <w:pStyle w:val="CTA3a"/>
              <w:spacing w:before="60"/>
            </w:pPr>
            <w:r w:rsidRPr="003C3E5C">
              <w:tab/>
            </w:r>
            <w:r w:rsidR="00D66BDE" w:rsidRPr="003C3E5C">
              <w:t>(d)</w:t>
            </w:r>
            <w:r w:rsidR="00D66BDE" w:rsidRPr="003C3E5C">
              <w:tab/>
              <w:t>honeycomb;</w:t>
            </w:r>
          </w:p>
          <w:p w:rsidR="00D66BDE" w:rsidRPr="003C3E5C" w:rsidRDefault="00CB15C0" w:rsidP="00D66BDE">
            <w:pPr>
              <w:pStyle w:val="CTA3a"/>
              <w:spacing w:before="60"/>
            </w:pPr>
            <w:r w:rsidRPr="003C3E5C">
              <w:tab/>
            </w:r>
            <w:r w:rsidR="00D66BDE" w:rsidRPr="003C3E5C">
              <w:t>(e)</w:t>
            </w:r>
            <w:r w:rsidR="00D66BDE" w:rsidRPr="003C3E5C">
              <w:tab/>
              <w:t>marcella</w:t>
            </w:r>
          </w:p>
        </w:tc>
        <w:tc>
          <w:tcPr>
            <w:tcW w:w="1191" w:type="dxa"/>
          </w:tcPr>
          <w:p w:rsidR="00D66BDE" w:rsidRPr="003C3E5C" w:rsidRDefault="00D66BDE" w:rsidP="002500C4">
            <w:pPr>
              <w:pStyle w:val="Tabletext"/>
            </w:pPr>
            <w:r w:rsidRPr="003C3E5C">
              <w:t>5%</w:t>
            </w:r>
          </w:p>
        </w:tc>
      </w:tr>
      <w:tr w:rsidR="00AC6598" w:rsidRPr="003C3E5C" w:rsidTr="00AC6598">
        <w:trPr>
          <w:cantSplit/>
          <w:trHeight w:val="209"/>
        </w:trPr>
        <w:tc>
          <w:tcPr>
            <w:tcW w:w="1134" w:type="dxa"/>
          </w:tcPr>
          <w:p w:rsidR="00AC6598" w:rsidRPr="003C3E5C" w:rsidRDefault="00AC6598" w:rsidP="001D485F">
            <w:pPr>
              <w:pStyle w:val="Tabletext"/>
            </w:pPr>
            <w:r w:rsidRPr="003C3E5C">
              <w:t>6304.19.90</w:t>
            </w:r>
          </w:p>
        </w:tc>
        <w:tc>
          <w:tcPr>
            <w:tcW w:w="4820" w:type="dxa"/>
          </w:tcPr>
          <w:p w:rsidR="00AC6598" w:rsidRPr="003C3E5C" w:rsidRDefault="005F3B99" w:rsidP="00D66BDE">
            <w:pPr>
              <w:pStyle w:val="CTA---"/>
            </w:pPr>
            <w:r>
              <w:noBreakHyphen/>
            </w:r>
            <w:r>
              <w:noBreakHyphen/>
            </w:r>
            <w:r>
              <w:noBreakHyphen/>
            </w:r>
            <w:r w:rsidR="00AC6598" w:rsidRPr="003C3E5C">
              <w:t>Other</w:t>
            </w:r>
          </w:p>
        </w:tc>
        <w:tc>
          <w:tcPr>
            <w:tcW w:w="1191" w:type="dxa"/>
          </w:tcPr>
          <w:p w:rsidR="00AC6598" w:rsidRPr="003C3E5C" w:rsidRDefault="00AC6598"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6304.20.00</w:t>
            </w:r>
          </w:p>
        </w:tc>
        <w:tc>
          <w:tcPr>
            <w:tcW w:w="4820" w:type="dxa"/>
          </w:tcPr>
          <w:p w:rsidR="00F13125" w:rsidRPr="003C3E5C" w:rsidRDefault="005F3B99" w:rsidP="001A6407">
            <w:pPr>
              <w:pStyle w:val="CTA-"/>
            </w:pPr>
            <w:r>
              <w:noBreakHyphen/>
            </w:r>
            <w:r w:rsidR="00F13125" w:rsidRPr="003C3E5C">
              <w:t>Bed nets specified in Subheading Note 1 to this Chapter</w:t>
            </w:r>
          </w:p>
        </w:tc>
        <w:tc>
          <w:tcPr>
            <w:tcW w:w="1191" w:type="dxa"/>
          </w:tcPr>
          <w:p w:rsidR="00F13125" w:rsidRPr="003C3E5C" w:rsidRDefault="00F13125"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6304.9</w:t>
            </w:r>
          </w:p>
        </w:tc>
        <w:tc>
          <w:tcPr>
            <w:tcW w:w="4820" w:type="dxa"/>
          </w:tcPr>
          <w:p w:rsidR="00F13125" w:rsidRPr="003C3E5C" w:rsidRDefault="005F3B99" w:rsidP="00D66BDE">
            <w:pPr>
              <w:pStyle w:val="CTA-"/>
            </w:pPr>
            <w:r>
              <w:noBreakHyphen/>
            </w:r>
            <w:r w:rsidR="00F13125" w:rsidRPr="003C3E5C">
              <w:t>Other:</w:t>
            </w:r>
          </w:p>
        </w:tc>
        <w:tc>
          <w:tcPr>
            <w:tcW w:w="1191" w:type="dxa"/>
          </w:tcPr>
          <w:p w:rsidR="00F13125" w:rsidRPr="003C3E5C" w:rsidRDefault="00F13125" w:rsidP="002500C4">
            <w:pPr>
              <w:pStyle w:val="Tabletext"/>
            </w:pPr>
          </w:p>
        </w:tc>
      </w:tr>
      <w:tr w:rsidR="00F13125" w:rsidRPr="003C3E5C" w:rsidTr="00AC6598">
        <w:trPr>
          <w:cantSplit/>
          <w:trHeight w:val="209"/>
        </w:trPr>
        <w:tc>
          <w:tcPr>
            <w:tcW w:w="1134" w:type="dxa"/>
          </w:tcPr>
          <w:p w:rsidR="00F13125" w:rsidRPr="003C3E5C" w:rsidRDefault="00F13125" w:rsidP="001D485F">
            <w:pPr>
              <w:pStyle w:val="Tabletext"/>
            </w:pPr>
            <w:r w:rsidRPr="003C3E5C">
              <w:t>6304.91.00</w:t>
            </w:r>
          </w:p>
        </w:tc>
        <w:tc>
          <w:tcPr>
            <w:tcW w:w="4820" w:type="dxa"/>
          </w:tcPr>
          <w:p w:rsidR="00F13125" w:rsidRPr="003C3E5C" w:rsidRDefault="005F3B99" w:rsidP="00D66BDE">
            <w:pPr>
              <w:pStyle w:val="CTA--"/>
            </w:pPr>
            <w:r>
              <w:noBreakHyphen/>
            </w:r>
            <w:r>
              <w:noBreakHyphen/>
            </w:r>
            <w:r w:rsidR="00F13125" w:rsidRPr="003C3E5C">
              <w:t>Knitted or crocheted</w:t>
            </w:r>
          </w:p>
        </w:tc>
        <w:tc>
          <w:tcPr>
            <w:tcW w:w="1191" w:type="dxa"/>
          </w:tcPr>
          <w:p w:rsidR="00F13125" w:rsidRPr="003C3E5C" w:rsidRDefault="00F13125"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6304.92.00</w:t>
            </w:r>
          </w:p>
        </w:tc>
        <w:tc>
          <w:tcPr>
            <w:tcW w:w="4820" w:type="dxa"/>
          </w:tcPr>
          <w:p w:rsidR="00F13125" w:rsidRPr="003C3E5C" w:rsidRDefault="005F3B99" w:rsidP="00D66BDE">
            <w:pPr>
              <w:pStyle w:val="CTA--"/>
            </w:pPr>
            <w:r>
              <w:noBreakHyphen/>
            </w:r>
            <w:r>
              <w:noBreakHyphen/>
            </w:r>
            <w:r w:rsidR="00F13125" w:rsidRPr="003C3E5C">
              <w:t>Not knitted or crocheted, of cotton</w:t>
            </w:r>
          </w:p>
        </w:tc>
        <w:tc>
          <w:tcPr>
            <w:tcW w:w="1191" w:type="dxa"/>
          </w:tcPr>
          <w:p w:rsidR="00F13125" w:rsidRPr="003C3E5C" w:rsidRDefault="00F13125"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6304.93.00</w:t>
            </w:r>
          </w:p>
        </w:tc>
        <w:tc>
          <w:tcPr>
            <w:tcW w:w="4820" w:type="dxa"/>
          </w:tcPr>
          <w:p w:rsidR="00F13125" w:rsidRPr="003C3E5C" w:rsidRDefault="005F3B99" w:rsidP="00D66BDE">
            <w:pPr>
              <w:pStyle w:val="CTA--"/>
            </w:pPr>
            <w:r>
              <w:noBreakHyphen/>
            </w:r>
            <w:r>
              <w:noBreakHyphen/>
            </w:r>
            <w:r w:rsidR="00F13125" w:rsidRPr="003C3E5C">
              <w:t>Not knitted or crocheted, of synthetic fibres</w:t>
            </w:r>
          </w:p>
        </w:tc>
        <w:tc>
          <w:tcPr>
            <w:tcW w:w="1191" w:type="dxa"/>
          </w:tcPr>
          <w:p w:rsidR="00F13125" w:rsidRPr="003C3E5C" w:rsidRDefault="00F13125" w:rsidP="002500C4">
            <w:pPr>
              <w:pStyle w:val="Tabletext"/>
            </w:pPr>
            <w:r w:rsidRPr="003C3E5C">
              <w:t>5%</w:t>
            </w:r>
          </w:p>
        </w:tc>
      </w:tr>
      <w:tr w:rsidR="00F13125" w:rsidRPr="003C3E5C" w:rsidTr="00AC6598">
        <w:trPr>
          <w:cantSplit/>
          <w:trHeight w:val="209"/>
        </w:trPr>
        <w:tc>
          <w:tcPr>
            <w:tcW w:w="1134" w:type="dxa"/>
          </w:tcPr>
          <w:p w:rsidR="00F13125" w:rsidRPr="003C3E5C" w:rsidRDefault="00F13125" w:rsidP="001D485F">
            <w:pPr>
              <w:pStyle w:val="Tabletext"/>
            </w:pPr>
            <w:r w:rsidRPr="003C3E5C">
              <w:t>6304.99.00</w:t>
            </w:r>
          </w:p>
        </w:tc>
        <w:tc>
          <w:tcPr>
            <w:tcW w:w="4820" w:type="dxa"/>
          </w:tcPr>
          <w:p w:rsidR="00F13125" w:rsidRPr="003C3E5C" w:rsidRDefault="005F3B99" w:rsidP="00D66BDE">
            <w:pPr>
              <w:pStyle w:val="CTA--"/>
            </w:pPr>
            <w:r>
              <w:noBreakHyphen/>
            </w:r>
            <w:r>
              <w:noBreakHyphen/>
            </w:r>
            <w:r w:rsidR="00F13125" w:rsidRPr="003C3E5C">
              <w:t>Not knitted or crocheted, of other textile materials</w:t>
            </w:r>
          </w:p>
        </w:tc>
        <w:tc>
          <w:tcPr>
            <w:tcW w:w="1191" w:type="dxa"/>
          </w:tcPr>
          <w:p w:rsidR="00F13125" w:rsidRPr="003C3E5C" w:rsidRDefault="00F13125"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C6598">
        <w:trPr>
          <w:cantSplit/>
          <w:trHeight w:val="209"/>
        </w:trPr>
        <w:tc>
          <w:tcPr>
            <w:tcW w:w="1134" w:type="dxa"/>
          </w:tcPr>
          <w:p w:rsidR="00D66BDE" w:rsidRPr="003C3E5C" w:rsidRDefault="00D66BDE" w:rsidP="001D485F">
            <w:pPr>
              <w:pStyle w:val="Tabletext"/>
            </w:pPr>
            <w:r w:rsidRPr="003C3E5C">
              <w:t>6305</w:t>
            </w:r>
          </w:p>
        </w:tc>
        <w:tc>
          <w:tcPr>
            <w:tcW w:w="4820" w:type="dxa"/>
          </w:tcPr>
          <w:p w:rsidR="00D66BDE" w:rsidRPr="003C3E5C" w:rsidRDefault="00D66BDE" w:rsidP="00D66BDE">
            <w:pPr>
              <w:pStyle w:val="CTACAPS"/>
            </w:pPr>
            <w:r w:rsidRPr="003C3E5C">
              <w:t>SACKS AND BAGS, OF A KIND USED FOR THE PACKING OF GOODS:</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lastRenderedPageBreak/>
              <w:t>6305.10.00</w:t>
            </w:r>
          </w:p>
        </w:tc>
        <w:tc>
          <w:tcPr>
            <w:tcW w:w="4820" w:type="dxa"/>
          </w:tcPr>
          <w:p w:rsidR="00D66BDE" w:rsidRPr="003C3E5C" w:rsidRDefault="005F3B99" w:rsidP="00D66BDE">
            <w:pPr>
              <w:pStyle w:val="CTA-"/>
            </w:pPr>
            <w:r>
              <w:noBreakHyphen/>
            </w:r>
            <w:r w:rsidR="00D66BDE" w:rsidRPr="003C3E5C">
              <w:t>Of jute or of other textile bast fibres of 5303</w:t>
            </w:r>
          </w:p>
        </w:tc>
        <w:tc>
          <w:tcPr>
            <w:tcW w:w="1191" w:type="dxa"/>
          </w:tcPr>
          <w:p w:rsidR="00D66BDE" w:rsidRPr="003C3E5C" w:rsidRDefault="00D66BDE" w:rsidP="002500C4">
            <w:pPr>
              <w:pStyle w:val="Tabletext"/>
            </w:pPr>
            <w:r w:rsidRPr="003C3E5C">
              <w:t>Free</w:t>
            </w:r>
          </w:p>
        </w:tc>
      </w:tr>
      <w:tr w:rsidR="00D66BDE" w:rsidRPr="003C3E5C" w:rsidTr="00AC6598">
        <w:trPr>
          <w:cantSplit/>
          <w:trHeight w:val="209"/>
        </w:trPr>
        <w:tc>
          <w:tcPr>
            <w:tcW w:w="1134" w:type="dxa"/>
          </w:tcPr>
          <w:p w:rsidR="00D66BDE" w:rsidRPr="003C3E5C" w:rsidRDefault="00D66BDE" w:rsidP="001D485F">
            <w:pPr>
              <w:pStyle w:val="Tabletext"/>
            </w:pPr>
            <w:r w:rsidRPr="003C3E5C">
              <w:t>6305.20.00</w:t>
            </w:r>
          </w:p>
        </w:tc>
        <w:tc>
          <w:tcPr>
            <w:tcW w:w="4820" w:type="dxa"/>
          </w:tcPr>
          <w:p w:rsidR="00D66BDE" w:rsidRPr="003C3E5C" w:rsidRDefault="005F3B99" w:rsidP="00D66BDE">
            <w:pPr>
              <w:pStyle w:val="CTA-"/>
            </w:pPr>
            <w:r>
              <w:noBreakHyphen/>
            </w:r>
            <w:r w:rsidR="00D66BDE" w:rsidRPr="003C3E5C">
              <w:t>Of cotton</w:t>
            </w:r>
          </w:p>
        </w:tc>
        <w:tc>
          <w:tcPr>
            <w:tcW w:w="1191" w:type="dxa"/>
          </w:tcPr>
          <w:p w:rsidR="00D66BDE" w:rsidRPr="003C3E5C" w:rsidRDefault="00D66BDE" w:rsidP="002500C4">
            <w:pPr>
              <w:pStyle w:val="Tabletext"/>
            </w:pPr>
            <w:r w:rsidRPr="003C3E5C">
              <w:t>Free</w:t>
            </w:r>
          </w:p>
        </w:tc>
      </w:tr>
      <w:tr w:rsidR="00D66BDE" w:rsidRPr="003C3E5C" w:rsidTr="00AC6598">
        <w:trPr>
          <w:cantSplit/>
          <w:trHeight w:val="209"/>
        </w:trPr>
        <w:tc>
          <w:tcPr>
            <w:tcW w:w="1134" w:type="dxa"/>
          </w:tcPr>
          <w:p w:rsidR="00D66BDE" w:rsidRPr="003C3E5C" w:rsidRDefault="00D66BDE" w:rsidP="001D485F">
            <w:pPr>
              <w:pStyle w:val="Tabletext"/>
            </w:pPr>
            <w:r w:rsidRPr="003C3E5C">
              <w:t>6305.3</w:t>
            </w:r>
          </w:p>
        </w:tc>
        <w:tc>
          <w:tcPr>
            <w:tcW w:w="4820" w:type="dxa"/>
          </w:tcPr>
          <w:p w:rsidR="00D66BDE" w:rsidRPr="003C3E5C" w:rsidRDefault="005F3B99" w:rsidP="00D66BDE">
            <w:pPr>
              <w:pStyle w:val="CTA-"/>
            </w:pPr>
            <w:r>
              <w:noBreakHyphen/>
            </w:r>
            <w:r w:rsidR="00D66BDE" w:rsidRPr="003C3E5C">
              <w:t>Of man</w:t>
            </w:r>
            <w:r>
              <w:noBreakHyphen/>
            </w:r>
            <w:r w:rsidR="00D66BDE" w:rsidRPr="003C3E5C">
              <w:t>made textile materials:</w:t>
            </w:r>
          </w:p>
        </w:tc>
        <w:tc>
          <w:tcPr>
            <w:tcW w:w="1191" w:type="dxa"/>
          </w:tcPr>
          <w:p w:rsidR="00D66BDE" w:rsidRPr="003C3E5C" w:rsidRDefault="00D66BDE" w:rsidP="002500C4">
            <w:pPr>
              <w:pStyle w:val="Tabletext"/>
            </w:pPr>
          </w:p>
        </w:tc>
      </w:tr>
      <w:tr w:rsidR="00AC6598" w:rsidRPr="003C3E5C" w:rsidTr="00AC6598">
        <w:trPr>
          <w:cantSplit/>
          <w:trHeight w:val="209"/>
        </w:trPr>
        <w:tc>
          <w:tcPr>
            <w:tcW w:w="1134" w:type="dxa"/>
          </w:tcPr>
          <w:p w:rsidR="00AC6598" w:rsidRPr="003C3E5C" w:rsidRDefault="00AC6598" w:rsidP="001D485F">
            <w:pPr>
              <w:pStyle w:val="Tabletext"/>
            </w:pPr>
            <w:r w:rsidRPr="003C3E5C">
              <w:t>6305.32.00</w:t>
            </w:r>
          </w:p>
        </w:tc>
        <w:tc>
          <w:tcPr>
            <w:tcW w:w="4820" w:type="dxa"/>
          </w:tcPr>
          <w:p w:rsidR="00AC6598" w:rsidRPr="003C3E5C" w:rsidRDefault="005F3B99" w:rsidP="00D66BDE">
            <w:pPr>
              <w:pStyle w:val="CTA--"/>
            </w:pPr>
            <w:r>
              <w:noBreakHyphen/>
            </w:r>
            <w:r>
              <w:noBreakHyphen/>
            </w:r>
            <w:r w:rsidR="00AC6598" w:rsidRPr="003C3E5C">
              <w:t xml:space="preserve">Flexible intermediate bulk containers </w:t>
            </w:r>
          </w:p>
        </w:tc>
        <w:tc>
          <w:tcPr>
            <w:tcW w:w="1191" w:type="dxa"/>
          </w:tcPr>
          <w:p w:rsidR="00AC6598" w:rsidRPr="003C3E5C" w:rsidRDefault="00AC6598" w:rsidP="002500C4">
            <w:pPr>
              <w:pStyle w:val="Tabletext"/>
            </w:pPr>
            <w:r w:rsidRPr="003C3E5C">
              <w:t>5%</w:t>
            </w:r>
          </w:p>
        </w:tc>
      </w:tr>
      <w:tr w:rsidR="00D66BDE" w:rsidRPr="003C3E5C" w:rsidTr="00AC6598">
        <w:trPr>
          <w:cantSplit/>
          <w:trHeight w:val="209"/>
        </w:trPr>
        <w:tc>
          <w:tcPr>
            <w:tcW w:w="1134" w:type="dxa"/>
          </w:tcPr>
          <w:p w:rsidR="00D66BDE" w:rsidRPr="003C3E5C" w:rsidRDefault="00D66BDE" w:rsidP="001D485F">
            <w:pPr>
              <w:pStyle w:val="Tabletext"/>
            </w:pPr>
            <w:r w:rsidRPr="003C3E5C">
              <w:t>6305.33</w:t>
            </w:r>
          </w:p>
        </w:tc>
        <w:tc>
          <w:tcPr>
            <w:tcW w:w="4820" w:type="dxa"/>
          </w:tcPr>
          <w:p w:rsidR="00D66BDE" w:rsidRPr="003C3E5C" w:rsidRDefault="005F3B99" w:rsidP="00D66BDE">
            <w:pPr>
              <w:pStyle w:val="CTA--"/>
            </w:pPr>
            <w:r>
              <w:noBreakHyphen/>
            </w:r>
            <w:r>
              <w:noBreakHyphen/>
            </w:r>
            <w:r w:rsidR="00D66BDE" w:rsidRPr="003C3E5C">
              <w:t>Other, of polyethylene or polypropylene strip or the like:</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t>6305.33.10</w:t>
            </w:r>
          </w:p>
        </w:tc>
        <w:tc>
          <w:tcPr>
            <w:tcW w:w="4820" w:type="dxa"/>
          </w:tcPr>
          <w:p w:rsidR="00D66BDE" w:rsidRPr="003C3E5C" w:rsidRDefault="005F3B99" w:rsidP="00D66BDE">
            <w:pPr>
              <w:pStyle w:val="CTA---"/>
            </w:pPr>
            <w:r>
              <w:noBreakHyphen/>
            </w:r>
            <w:r>
              <w:noBreakHyphen/>
            </w:r>
            <w:r>
              <w:noBreakHyphen/>
            </w:r>
            <w:r w:rsidR="00D66BDE" w:rsidRPr="003C3E5C">
              <w:t>Woolpacks</w:t>
            </w:r>
          </w:p>
        </w:tc>
        <w:tc>
          <w:tcPr>
            <w:tcW w:w="1191" w:type="dxa"/>
          </w:tcPr>
          <w:p w:rsidR="00D66BDE" w:rsidRPr="003C3E5C" w:rsidRDefault="00D66BDE" w:rsidP="002500C4">
            <w:pPr>
              <w:pStyle w:val="Tabletext"/>
            </w:pPr>
            <w:r w:rsidRPr="003C3E5C">
              <w:t>Free</w:t>
            </w:r>
          </w:p>
        </w:tc>
      </w:tr>
      <w:tr w:rsidR="006179F6" w:rsidRPr="003C3E5C" w:rsidTr="00AC6598">
        <w:trPr>
          <w:cantSplit/>
          <w:trHeight w:val="209"/>
        </w:trPr>
        <w:tc>
          <w:tcPr>
            <w:tcW w:w="1134" w:type="dxa"/>
          </w:tcPr>
          <w:p w:rsidR="006179F6" w:rsidRPr="003C3E5C" w:rsidRDefault="006179F6" w:rsidP="001D485F">
            <w:pPr>
              <w:pStyle w:val="Tabletext"/>
            </w:pPr>
            <w:r w:rsidRPr="003C3E5C">
              <w:t>6305.33.90</w:t>
            </w:r>
          </w:p>
        </w:tc>
        <w:tc>
          <w:tcPr>
            <w:tcW w:w="4820" w:type="dxa"/>
          </w:tcPr>
          <w:p w:rsidR="006179F6" w:rsidRPr="003C3E5C" w:rsidRDefault="005F3B99" w:rsidP="00D66BDE">
            <w:pPr>
              <w:pStyle w:val="CTA---"/>
            </w:pPr>
            <w:r>
              <w:noBreakHyphen/>
            </w:r>
            <w:r>
              <w:noBreakHyphen/>
            </w:r>
            <w:r>
              <w:noBreakHyphen/>
            </w:r>
            <w:r w:rsidR="006179F6" w:rsidRPr="003C3E5C">
              <w:t>Other</w:t>
            </w:r>
          </w:p>
        </w:tc>
        <w:tc>
          <w:tcPr>
            <w:tcW w:w="1191" w:type="dxa"/>
          </w:tcPr>
          <w:p w:rsidR="006179F6" w:rsidRPr="003C3E5C" w:rsidRDefault="006179F6" w:rsidP="002500C4">
            <w:pPr>
              <w:pStyle w:val="Tabletext"/>
            </w:pPr>
            <w:r w:rsidRPr="003C3E5C">
              <w:t>5%</w:t>
            </w:r>
          </w:p>
        </w:tc>
      </w:tr>
      <w:tr w:rsidR="00D66BDE" w:rsidRPr="003C3E5C" w:rsidTr="00AC6598">
        <w:trPr>
          <w:cantSplit/>
          <w:trHeight w:val="209"/>
        </w:trPr>
        <w:tc>
          <w:tcPr>
            <w:tcW w:w="1134" w:type="dxa"/>
          </w:tcPr>
          <w:p w:rsidR="00D66BDE" w:rsidRPr="003C3E5C" w:rsidRDefault="00D66BDE" w:rsidP="001D485F">
            <w:pPr>
              <w:pStyle w:val="Tabletext"/>
            </w:pPr>
            <w:r w:rsidRPr="003C3E5C">
              <w:t>6305.39</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2500C4">
            <w:pPr>
              <w:pStyle w:val="Tabletext"/>
            </w:pPr>
          </w:p>
        </w:tc>
      </w:tr>
      <w:tr w:rsidR="00D66BDE" w:rsidRPr="003C3E5C" w:rsidTr="00AC6598">
        <w:trPr>
          <w:cantSplit/>
          <w:trHeight w:val="209"/>
        </w:trPr>
        <w:tc>
          <w:tcPr>
            <w:tcW w:w="1134" w:type="dxa"/>
          </w:tcPr>
          <w:p w:rsidR="00D66BDE" w:rsidRPr="003C3E5C" w:rsidRDefault="00D66BDE" w:rsidP="001D485F">
            <w:pPr>
              <w:pStyle w:val="Tabletext"/>
            </w:pPr>
            <w:r w:rsidRPr="003C3E5C">
              <w:t>6305.39.10</w:t>
            </w:r>
          </w:p>
        </w:tc>
        <w:tc>
          <w:tcPr>
            <w:tcW w:w="4820" w:type="dxa"/>
          </w:tcPr>
          <w:p w:rsidR="00D66BDE" w:rsidRPr="003C3E5C" w:rsidRDefault="005F3B99" w:rsidP="00D66BDE">
            <w:pPr>
              <w:pStyle w:val="CTA---"/>
            </w:pPr>
            <w:r>
              <w:noBreakHyphen/>
            </w:r>
            <w:r>
              <w:noBreakHyphen/>
            </w:r>
            <w:r>
              <w:noBreakHyphen/>
            </w:r>
            <w:r w:rsidR="00D66BDE" w:rsidRPr="003C3E5C">
              <w:t>Woolpacks</w:t>
            </w:r>
          </w:p>
        </w:tc>
        <w:tc>
          <w:tcPr>
            <w:tcW w:w="1191" w:type="dxa"/>
          </w:tcPr>
          <w:p w:rsidR="00D66BDE" w:rsidRPr="003C3E5C" w:rsidRDefault="00D66BDE" w:rsidP="002500C4">
            <w:pPr>
              <w:pStyle w:val="Tabletext"/>
            </w:pPr>
            <w:r w:rsidRPr="003C3E5C">
              <w:t>Free</w:t>
            </w:r>
          </w:p>
        </w:tc>
      </w:tr>
      <w:tr w:rsidR="006179F6" w:rsidRPr="003C3E5C" w:rsidTr="00AC6598">
        <w:trPr>
          <w:cantSplit/>
          <w:trHeight w:val="209"/>
        </w:trPr>
        <w:tc>
          <w:tcPr>
            <w:tcW w:w="1134" w:type="dxa"/>
          </w:tcPr>
          <w:p w:rsidR="006179F6" w:rsidRPr="003C3E5C" w:rsidRDefault="006179F6" w:rsidP="001D485F">
            <w:pPr>
              <w:pStyle w:val="Tabletext"/>
            </w:pPr>
            <w:r w:rsidRPr="003C3E5C">
              <w:t>6305.39.90</w:t>
            </w:r>
          </w:p>
        </w:tc>
        <w:tc>
          <w:tcPr>
            <w:tcW w:w="4820" w:type="dxa"/>
          </w:tcPr>
          <w:p w:rsidR="006179F6" w:rsidRPr="003C3E5C" w:rsidRDefault="005F3B99" w:rsidP="00D66BDE">
            <w:pPr>
              <w:pStyle w:val="CTA---"/>
            </w:pPr>
            <w:r>
              <w:noBreakHyphen/>
            </w:r>
            <w:r>
              <w:noBreakHyphen/>
            </w:r>
            <w:r>
              <w:noBreakHyphen/>
            </w:r>
            <w:r w:rsidR="006179F6" w:rsidRPr="003C3E5C">
              <w:t>Other</w:t>
            </w:r>
          </w:p>
        </w:tc>
        <w:tc>
          <w:tcPr>
            <w:tcW w:w="1191" w:type="dxa"/>
          </w:tcPr>
          <w:p w:rsidR="006179F6" w:rsidRPr="003C3E5C" w:rsidRDefault="006179F6" w:rsidP="002500C4">
            <w:pPr>
              <w:pStyle w:val="Tabletext"/>
            </w:pPr>
            <w:r w:rsidRPr="003C3E5C">
              <w:t>5%</w:t>
            </w:r>
          </w:p>
        </w:tc>
      </w:tr>
      <w:tr w:rsidR="00D66BDE" w:rsidRPr="003C3E5C" w:rsidTr="00AC6598">
        <w:trPr>
          <w:cantSplit/>
          <w:trHeight w:val="209"/>
        </w:trPr>
        <w:tc>
          <w:tcPr>
            <w:tcW w:w="1134" w:type="dxa"/>
          </w:tcPr>
          <w:p w:rsidR="00D66BDE" w:rsidRPr="003C3E5C" w:rsidRDefault="00D66BDE" w:rsidP="001D485F">
            <w:pPr>
              <w:pStyle w:val="Tabletext"/>
            </w:pPr>
            <w:r w:rsidRPr="003C3E5C">
              <w:t>6305.90.00</w:t>
            </w:r>
          </w:p>
        </w:tc>
        <w:tc>
          <w:tcPr>
            <w:tcW w:w="4820" w:type="dxa"/>
          </w:tcPr>
          <w:p w:rsidR="00D66BDE" w:rsidRPr="003C3E5C" w:rsidRDefault="005F3B99" w:rsidP="00D66BDE">
            <w:pPr>
              <w:pStyle w:val="CTA-"/>
            </w:pPr>
            <w:r>
              <w:noBreakHyphen/>
            </w:r>
            <w:r w:rsidR="00D66BDE" w:rsidRPr="003C3E5C">
              <w:t>Of other textile materials</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66C07" w:rsidRPr="003C3E5C">
        <w:trPr>
          <w:cantSplit/>
          <w:trHeight w:val="209"/>
        </w:trPr>
        <w:tc>
          <w:tcPr>
            <w:tcW w:w="1134" w:type="dxa"/>
          </w:tcPr>
          <w:p w:rsidR="00366C07" w:rsidRPr="003C3E5C" w:rsidRDefault="00366C07" w:rsidP="00366C07">
            <w:pPr>
              <w:pStyle w:val="Tabletext"/>
            </w:pPr>
            <w:r w:rsidRPr="00531612">
              <w:t>6306</w:t>
            </w:r>
          </w:p>
        </w:tc>
        <w:tc>
          <w:tcPr>
            <w:tcW w:w="4820" w:type="dxa"/>
          </w:tcPr>
          <w:p w:rsidR="00366C07" w:rsidRPr="003C3E5C" w:rsidRDefault="00366C07" w:rsidP="00366C07">
            <w:pPr>
              <w:pStyle w:val="CTACAPS"/>
            </w:pPr>
            <w:r w:rsidRPr="00531612">
              <w:t>TARPAULINS, AWNINGS AND SUNBLINDS; TENTS (INCLUDING TEMPORARY CANOPIES AND SIMILAR ARTICLES); SAILS FOR BOATS, SAILBOARDS OR LANDCRAFT; CAMPING GOODS:</w:t>
            </w:r>
          </w:p>
        </w:tc>
        <w:tc>
          <w:tcPr>
            <w:tcW w:w="1191" w:type="dxa"/>
          </w:tcPr>
          <w:p w:rsidR="00366C07" w:rsidRPr="003C3E5C" w:rsidRDefault="00366C07" w:rsidP="00366C07">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6306.1</w:t>
            </w:r>
          </w:p>
        </w:tc>
        <w:tc>
          <w:tcPr>
            <w:tcW w:w="4820" w:type="dxa"/>
          </w:tcPr>
          <w:p w:rsidR="00D66BDE" w:rsidRPr="003C3E5C" w:rsidRDefault="005F3B99" w:rsidP="00D66BDE">
            <w:pPr>
              <w:pStyle w:val="CTA-"/>
            </w:pPr>
            <w:r>
              <w:noBreakHyphen/>
            </w:r>
            <w:r w:rsidR="00D66BDE" w:rsidRPr="003C3E5C">
              <w:t>Tarpaulins, awnings and sunblinds:</w:t>
            </w:r>
          </w:p>
        </w:tc>
        <w:tc>
          <w:tcPr>
            <w:tcW w:w="1191" w:type="dxa"/>
          </w:tcPr>
          <w:p w:rsidR="00D66BDE" w:rsidRPr="003C3E5C" w:rsidRDefault="00D66BDE" w:rsidP="002500C4">
            <w:pPr>
              <w:pStyle w:val="Tabletext"/>
            </w:pPr>
          </w:p>
        </w:tc>
      </w:tr>
      <w:tr w:rsidR="008A01A6" w:rsidRPr="003C3E5C">
        <w:trPr>
          <w:cantSplit/>
          <w:trHeight w:val="209"/>
        </w:trPr>
        <w:tc>
          <w:tcPr>
            <w:tcW w:w="1134" w:type="dxa"/>
          </w:tcPr>
          <w:p w:rsidR="008A01A6" w:rsidRPr="003C3E5C" w:rsidRDefault="008A01A6" w:rsidP="001D485F">
            <w:pPr>
              <w:pStyle w:val="Tabletext"/>
            </w:pPr>
            <w:r w:rsidRPr="003C3E5C">
              <w:t>6306.12.00</w:t>
            </w:r>
          </w:p>
        </w:tc>
        <w:tc>
          <w:tcPr>
            <w:tcW w:w="4820" w:type="dxa"/>
          </w:tcPr>
          <w:p w:rsidR="008A01A6" w:rsidRPr="003C3E5C" w:rsidRDefault="005F3B99" w:rsidP="00D66BDE">
            <w:pPr>
              <w:pStyle w:val="CTA--"/>
            </w:pPr>
            <w:r>
              <w:noBreakHyphen/>
            </w:r>
            <w:r>
              <w:noBreakHyphen/>
            </w:r>
            <w:r w:rsidR="008A01A6" w:rsidRPr="003C3E5C">
              <w:t>Of synthetic fibres</w:t>
            </w:r>
          </w:p>
        </w:tc>
        <w:tc>
          <w:tcPr>
            <w:tcW w:w="1191" w:type="dxa"/>
          </w:tcPr>
          <w:p w:rsidR="008A01A6" w:rsidRPr="003C3E5C" w:rsidRDefault="008A01A6" w:rsidP="002500C4">
            <w:pPr>
              <w:pStyle w:val="Tabletext"/>
            </w:pPr>
            <w:r w:rsidRPr="003C3E5C">
              <w:t>5%</w:t>
            </w:r>
          </w:p>
        </w:tc>
      </w:tr>
      <w:tr w:rsidR="008A01A6" w:rsidRPr="003C3E5C">
        <w:trPr>
          <w:cantSplit/>
          <w:trHeight w:val="209"/>
        </w:trPr>
        <w:tc>
          <w:tcPr>
            <w:tcW w:w="1134" w:type="dxa"/>
          </w:tcPr>
          <w:p w:rsidR="008A01A6" w:rsidRPr="003C3E5C" w:rsidRDefault="008A01A6" w:rsidP="001D485F">
            <w:pPr>
              <w:pStyle w:val="Tabletext"/>
            </w:pPr>
            <w:r w:rsidRPr="003C3E5C">
              <w:t>6306.19.00</w:t>
            </w:r>
          </w:p>
        </w:tc>
        <w:tc>
          <w:tcPr>
            <w:tcW w:w="4820" w:type="dxa"/>
          </w:tcPr>
          <w:p w:rsidR="008A01A6" w:rsidRPr="003C3E5C" w:rsidRDefault="005F3B99" w:rsidP="00D66BDE">
            <w:pPr>
              <w:pStyle w:val="CTA--"/>
            </w:pPr>
            <w:r>
              <w:noBreakHyphen/>
            </w:r>
            <w:r>
              <w:noBreakHyphen/>
            </w:r>
            <w:r w:rsidR="008A01A6" w:rsidRPr="003C3E5C">
              <w:t>Of other textile materials</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6306.2</w:t>
            </w:r>
          </w:p>
        </w:tc>
        <w:tc>
          <w:tcPr>
            <w:tcW w:w="4820" w:type="dxa"/>
          </w:tcPr>
          <w:p w:rsidR="00D66BDE" w:rsidRPr="003C3E5C" w:rsidRDefault="005F3B99" w:rsidP="00D66BDE">
            <w:pPr>
              <w:pStyle w:val="CTA-"/>
            </w:pPr>
            <w:r>
              <w:noBreakHyphen/>
            </w:r>
            <w:r w:rsidR="00366C07" w:rsidRPr="00531612">
              <w:t>Tents (including temporary canopies and similar articles):</w:t>
            </w:r>
          </w:p>
        </w:tc>
        <w:tc>
          <w:tcPr>
            <w:tcW w:w="1191" w:type="dxa"/>
          </w:tcPr>
          <w:p w:rsidR="00D66BDE" w:rsidRPr="003C3E5C" w:rsidRDefault="00D66BDE" w:rsidP="002500C4">
            <w:pPr>
              <w:pStyle w:val="Tabletext"/>
            </w:pPr>
          </w:p>
        </w:tc>
      </w:tr>
      <w:tr w:rsidR="008A01A6" w:rsidRPr="003C3E5C">
        <w:trPr>
          <w:cantSplit/>
          <w:trHeight w:val="209"/>
        </w:trPr>
        <w:tc>
          <w:tcPr>
            <w:tcW w:w="1134" w:type="dxa"/>
          </w:tcPr>
          <w:p w:rsidR="008A01A6" w:rsidRPr="003C3E5C" w:rsidRDefault="008A01A6" w:rsidP="001D485F">
            <w:pPr>
              <w:pStyle w:val="Tabletext"/>
            </w:pPr>
            <w:r w:rsidRPr="003C3E5C">
              <w:t>6306.22.00</w:t>
            </w:r>
          </w:p>
        </w:tc>
        <w:tc>
          <w:tcPr>
            <w:tcW w:w="4820" w:type="dxa"/>
          </w:tcPr>
          <w:p w:rsidR="008A01A6" w:rsidRPr="003C3E5C" w:rsidRDefault="005F3B99" w:rsidP="00D66BDE">
            <w:pPr>
              <w:pStyle w:val="CTA--"/>
            </w:pPr>
            <w:r>
              <w:noBreakHyphen/>
            </w:r>
            <w:r>
              <w:noBreakHyphen/>
            </w:r>
            <w:r w:rsidR="008A01A6" w:rsidRPr="003C3E5C">
              <w:t>Of synthetic fibres</w:t>
            </w:r>
          </w:p>
        </w:tc>
        <w:tc>
          <w:tcPr>
            <w:tcW w:w="1191" w:type="dxa"/>
          </w:tcPr>
          <w:p w:rsidR="008A01A6" w:rsidRPr="003C3E5C" w:rsidRDefault="008A01A6" w:rsidP="002500C4">
            <w:pPr>
              <w:pStyle w:val="Tabletext"/>
            </w:pPr>
            <w:r w:rsidRPr="003C3E5C">
              <w:t>5%</w:t>
            </w:r>
            <w:r w:rsidRPr="003C3E5C">
              <w:br/>
              <w:t>CA:Free</w:t>
            </w:r>
          </w:p>
        </w:tc>
      </w:tr>
      <w:tr w:rsidR="008A01A6" w:rsidRPr="003C3E5C">
        <w:trPr>
          <w:cantSplit/>
          <w:trHeight w:val="209"/>
        </w:trPr>
        <w:tc>
          <w:tcPr>
            <w:tcW w:w="1134" w:type="dxa"/>
          </w:tcPr>
          <w:p w:rsidR="008A01A6" w:rsidRPr="003C3E5C" w:rsidRDefault="008A01A6" w:rsidP="001D485F">
            <w:pPr>
              <w:pStyle w:val="Tabletext"/>
            </w:pPr>
            <w:r w:rsidRPr="003C3E5C">
              <w:t>6306.29.00</w:t>
            </w:r>
          </w:p>
        </w:tc>
        <w:tc>
          <w:tcPr>
            <w:tcW w:w="4820" w:type="dxa"/>
          </w:tcPr>
          <w:p w:rsidR="008A01A6" w:rsidRPr="003C3E5C" w:rsidRDefault="005F3B99" w:rsidP="00D66BDE">
            <w:pPr>
              <w:pStyle w:val="CTA--"/>
            </w:pPr>
            <w:r>
              <w:noBreakHyphen/>
            </w:r>
            <w:r>
              <w:noBreakHyphen/>
            </w:r>
            <w:r w:rsidR="008A01A6" w:rsidRPr="003C3E5C">
              <w:t>Of other textile materials</w:t>
            </w:r>
          </w:p>
        </w:tc>
        <w:tc>
          <w:tcPr>
            <w:tcW w:w="1191" w:type="dxa"/>
          </w:tcPr>
          <w:p w:rsidR="008A01A6" w:rsidRPr="003C3E5C" w:rsidRDefault="008A01A6" w:rsidP="002500C4">
            <w:pPr>
              <w:pStyle w:val="Tabletext"/>
            </w:pPr>
            <w:r w:rsidRPr="003C3E5C">
              <w:t>5%</w:t>
            </w:r>
            <w:r w:rsidRPr="003C3E5C">
              <w:br/>
              <w:t>CA:Free</w:t>
            </w:r>
          </w:p>
        </w:tc>
      </w:tr>
      <w:tr w:rsidR="00425129" w:rsidRPr="003C3E5C" w:rsidDel="00425129">
        <w:trPr>
          <w:cantSplit/>
          <w:trHeight w:val="209"/>
        </w:trPr>
        <w:tc>
          <w:tcPr>
            <w:tcW w:w="1134" w:type="dxa"/>
          </w:tcPr>
          <w:p w:rsidR="00425129" w:rsidRPr="003C3E5C" w:rsidDel="00425129" w:rsidRDefault="00425129" w:rsidP="001D485F">
            <w:pPr>
              <w:pStyle w:val="Tabletext"/>
            </w:pPr>
            <w:r w:rsidRPr="003C3E5C">
              <w:t>6306.30.00</w:t>
            </w:r>
          </w:p>
        </w:tc>
        <w:tc>
          <w:tcPr>
            <w:tcW w:w="4820" w:type="dxa"/>
          </w:tcPr>
          <w:p w:rsidR="00425129" w:rsidRPr="003C3E5C" w:rsidDel="00425129" w:rsidRDefault="005F3B99" w:rsidP="001441F0">
            <w:pPr>
              <w:pStyle w:val="CTA-"/>
              <w:keepNext/>
            </w:pPr>
            <w:r>
              <w:noBreakHyphen/>
            </w:r>
            <w:r w:rsidR="00425129" w:rsidRPr="003C3E5C">
              <w:t>Sails</w:t>
            </w:r>
          </w:p>
        </w:tc>
        <w:tc>
          <w:tcPr>
            <w:tcW w:w="1191" w:type="dxa"/>
          </w:tcPr>
          <w:p w:rsidR="00425129" w:rsidRPr="003C3E5C" w:rsidDel="00425129" w:rsidRDefault="00425129" w:rsidP="002500C4">
            <w:pPr>
              <w:pStyle w:val="Tabletext"/>
            </w:pPr>
            <w:r w:rsidRPr="003C3E5C">
              <w:t>5%</w:t>
            </w:r>
          </w:p>
        </w:tc>
      </w:tr>
      <w:tr w:rsidR="008A01A6" w:rsidRPr="003C3E5C" w:rsidDel="00425129">
        <w:trPr>
          <w:cantSplit/>
          <w:trHeight w:val="209"/>
        </w:trPr>
        <w:tc>
          <w:tcPr>
            <w:tcW w:w="1134" w:type="dxa"/>
          </w:tcPr>
          <w:p w:rsidR="008A01A6" w:rsidRPr="003C3E5C" w:rsidDel="00425129" w:rsidRDefault="008A01A6" w:rsidP="001D485F">
            <w:pPr>
              <w:pStyle w:val="Tabletext"/>
            </w:pPr>
            <w:r w:rsidRPr="003C3E5C">
              <w:t>6306.40.00</w:t>
            </w:r>
          </w:p>
        </w:tc>
        <w:tc>
          <w:tcPr>
            <w:tcW w:w="4820" w:type="dxa"/>
          </w:tcPr>
          <w:p w:rsidR="008A01A6" w:rsidRPr="003C3E5C" w:rsidDel="00425129" w:rsidRDefault="005F3B99" w:rsidP="00425129">
            <w:pPr>
              <w:pStyle w:val="CTA-"/>
            </w:pPr>
            <w:r>
              <w:noBreakHyphen/>
            </w:r>
            <w:r w:rsidR="008A01A6" w:rsidRPr="003C3E5C">
              <w:t>Pneumatic mattresses</w:t>
            </w:r>
          </w:p>
        </w:tc>
        <w:tc>
          <w:tcPr>
            <w:tcW w:w="1191" w:type="dxa"/>
          </w:tcPr>
          <w:p w:rsidR="008A01A6" w:rsidRPr="003C3E5C" w:rsidDel="00425129" w:rsidRDefault="008A01A6" w:rsidP="00425129">
            <w:pPr>
              <w:pStyle w:val="Tabletext"/>
            </w:pPr>
            <w:r w:rsidRPr="003C3E5C">
              <w:t>5%</w:t>
            </w:r>
          </w:p>
        </w:tc>
      </w:tr>
      <w:tr w:rsidR="00425B08" w:rsidRPr="003C3E5C">
        <w:tc>
          <w:tcPr>
            <w:tcW w:w="1134" w:type="dxa"/>
          </w:tcPr>
          <w:p w:rsidR="00425B08" w:rsidRPr="003C3E5C" w:rsidRDefault="00425B08" w:rsidP="001D485F">
            <w:pPr>
              <w:pStyle w:val="Tabletext"/>
            </w:pPr>
            <w:r w:rsidRPr="003C3E5C">
              <w:t>6306.90.00</w:t>
            </w:r>
          </w:p>
        </w:tc>
        <w:tc>
          <w:tcPr>
            <w:tcW w:w="4820" w:type="dxa"/>
          </w:tcPr>
          <w:p w:rsidR="00425B08" w:rsidRPr="003C3E5C" w:rsidRDefault="005F3B99" w:rsidP="00425B08">
            <w:pPr>
              <w:pStyle w:val="CTA-"/>
            </w:pPr>
            <w:r>
              <w:noBreakHyphen/>
            </w:r>
            <w:r w:rsidR="00425B08" w:rsidRPr="003C3E5C">
              <w:t>Other</w:t>
            </w:r>
          </w:p>
        </w:tc>
        <w:tc>
          <w:tcPr>
            <w:tcW w:w="1191" w:type="dxa"/>
          </w:tcPr>
          <w:p w:rsidR="00425B08" w:rsidRPr="003C3E5C" w:rsidRDefault="00425B08"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8A01A6">
        <w:trPr>
          <w:cantSplit/>
          <w:trHeight w:val="209"/>
        </w:trPr>
        <w:tc>
          <w:tcPr>
            <w:tcW w:w="1134" w:type="dxa"/>
          </w:tcPr>
          <w:p w:rsidR="00D66BDE" w:rsidRPr="003C3E5C" w:rsidRDefault="00D66BDE" w:rsidP="001D485F">
            <w:pPr>
              <w:pStyle w:val="Tabletext"/>
            </w:pPr>
            <w:r w:rsidRPr="003C3E5C">
              <w:t>6307</w:t>
            </w:r>
          </w:p>
        </w:tc>
        <w:tc>
          <w:tcPr>
            <w:tcW w:w="4820" w:type="dxa"/>
          </w:tcPr>
          <w:p w:rsidR="00D66BDE" w:rsidRPr="003C3E5C" w:rsidRDefault="00D66BDE" w:rsidP="001441F0">
            <w:pPr>
              <w:pStyle w:val="CTACAPS"/>
              <w:keepNext/>
            </w:pPr>
            <w:r w:rsidRPr="003C3E5C">
              <w:t>OTHER MADE UP ARTICLES, INCLUDING DRESS PATTERNS:</w:t>
            </w:r>
          </w:p>
        </w:tc>
        <w:tc>
          <w:tcPr>
            <w:tcW w:w="1191" w:type="dxa"/>
          </w:tcPr>
          <w:p w:rsidR="00D66BDE" w:rsidRPr="003C3E5C" w:rsidRDefault="00D66BDE" w:rsidP="002500C4">
            <w:pPr>
              <w:pStyle w:val="Tabletext"/>
            </w:pPr>
          </w:p>
        </w:tc>
      </w:tr>
      <w:tr w:rsidR="00D66BDE" w:rsidRPr="003C3E5C" w:rsidTr="008A01A6">
        <w:trPr>
          <w:cantSplit/>
          <w:trHeight w:val="209"/>
        </w:trPr>
        <w:tc>
          <w:tcPr>
            <w:tcW w:w="1134" w:type="dxa"/>
          </w:tcPr>
          <w:p w:rsidR="00D66BDE" w:rsidRPr="003C3E5C" w:rsidRDefault="00D66BDE" w:rsidP="001D485F">
            <w:pPr>
              <w:pStyle w:val="Tabletext"/>
            </w:pPr>
            <w:r w:rsidRPr="003C3E5C">
              <w:t>6307.10</w:t>
            </w:r>
          </w:p>
        </w:tc>
        <w:tc>
          <w:tcPr>
            <w:tcW w:w="4820" w:type="dxa"/>
          </w:tcPr>
          <w:p w:rsidR="00D66BDE" w:rsidRPr="003C3E5C" w:rsidRDefault="005F3B99" w:rsidP="001441F0">
            <w:pPr>
              <w:pStyle w:val="CTA-"/>
              <w:keepNext/>
            </w:pPr>
            <w:r>
              <w:noBreakHyphen/>
            </w:r>
            <w:r w:rsidR="00D66BDE" w:rsidRPr="003C3E5C">
              <w:t>Floor</w:t>
            </w:r>
            <w:r>
              <w:noBreakHyphen/>
            </w:r>
            <w:r w:rsidR="00D66BDE" w:rsidRPr="003C3E5C">
              <w:t>cloths, dish</w:t>
            </w:r>
            <w:r>
              <w:noBreakHyphen/>
            </w:r>
            <w:r w:rsidR="00D66BDE" w:rsidRPr="003C3E5C">
              <w:t>cloths, dusters and similar cleaning cloths:</w:t>
            </w:r>
          </w:p>
        </w:tc>
        <w:tc>
          <w:tcPr>
            <w:tcW w:w="1191" w:type="dxa"/>
          </w:tcPr>
          <w:p w:rsidR="00D66BDE" w:rsidRPr="003C3E5C" w:rsidRDefault="00D66BDE" w:rsidP="002500C4">
            <w:pPr>
              <w:pStyle w:val="Tabletext"/>
            </w:pPr>
          </w:p>
        </w:tc>
      </w:tr>
      <w:tr w:rsidR="008A01A6" w:rsidRPr="003C3E5C" w:rsidTr="008A01A6">
        <w:trPr>
          <w:cantSplit/>
          <w:trHeight w:val="209"/>
        </w:trPr>
        <w:tc>
          <w:tcPr>
            <w:tcW w:w="1134" w:type="dxa"/>
          </w:tcPr>
          <w:p w:rsidR="008A01A6" w:rsidRPr="003C3E5C" w:rsidRDefault="008A01A6" w:rsidP="001D485F">
            <w:pPr>
              <w:pStyle w:val="Tabletext"/>
            </w:pPr>
            <w:r w:rsidRPr="003C3E5C">
              <w:lastRenderedPageBreak/>
              <w:t>6307.10.10</w:t>
            </w:r>
          </w:p>
        </w:tc>
        <w:tc>
          <w:tcPr>
            <w:tcW w:w="4820" w:type="dxa"/>
          </w:tcPr>
          <w:p w:rsidR="008A01A6" w:rsidRPr="003C3E5C" w:rsidRDefault="005F3B99" w:rsidP="001441F0">
            <w:pPr>
              <w:pStyle w:val="CTA---"/>
              <w:keepNext/>
            </w:pPr>
            <w:r>
              <w:noBreakHyphen/>
            </w:r>
            <w:r>
              <w:noBreakHyphen/>
            </w:r>
            <w:r>
              <w:noBreakHyphen/>
            </w:r>
            <w:r w:rsidR="008A01A6" w:rsidRPr="003C3E5C">
              <w:t>Knitted or crocheted</w:t>
            </w:r>
          </w:p>
        </w:tc>
        <w:tc>
          <w:tcPr>
            <w:tcW w:w="1191" w:type="dxa"/>
          </w:tcPr>
          <w:p w:rsidR="008A01A6" w:rsidRPr="003C3E5C" w:rsidRDefault="008A01A6" w:rsidP="002500C4">
            <w:pPr>
              <w:pStyle w:val="Tabletext"/>
            </w:pPr>
            <w:r w:rsidRPr="003C3E5C">
              <w:t>5%</w:t>
            </w:r>
            <w:r w:rsidRPr="003C3E5C">
              <w:br/>
              <w:t>CA:Free</w:t>
            </w:r>
          </w:p>
        </w:tc>
      </w:tr>
      <w:tr w:rsidR="00D66BDE" w:rsidRPr="003C3E5C" w:rsidTr="008A01A6">
        <w:trPr>
          <w:cantSplit/>
          <w:trHeight w:val="209"/>
        </w:trPr>
        <w:tc>
          <w:tcPr>
            <w:tcW w:w="1134" w:type="dxa"/>
          </w:tcPr>
          <w:p w:rsidR="00D66BDE" w:rsidRPr="003C3E5C" w:rsidRDefault="00D66BDE" w:rsidP="001D485F">
            <w:pPr>
              <w:pStyle w:val="Tabletext"/>
            </w:pPr>
            <w:r w:rsidRPr="003C3E5C">
              <w:t>6307.10.20</w:t>
            </w:r>
          </w:p>
        </w:tc>
        <w:tc>
          <w:tcPr>
            <w:tcW w:w="4820" w:type="dxa"/>
          </w:tcPr>
          <w:p w:rsidR="00D66BDE" w:rsidRPr="003C3E5C" w:rsidRDefault="005F3B99" w:rsidP="00D66BDE">
            <w:pPr>
              <w:pStyle w:val="CTA---"/>
            </w:pPr>
            <w:r>
              <w:noBreakHyphen/>
            </w:r>
            <w:r>
              <w:noBreakHyphen/>
            </w:r>
            <w:r>
              <w:noBreakHyphen/>
            </w:r>
            <w:r w:rsidR="00D66BDE" w:rsidRPr="003C3E5C">
              <w:t>Articles of felt</w:t>
            </w:r>
          </w:p>
        </w:tc>
        <w:tc>
          <w:tcPr>
            <w:tcW w:w="1191" w:type="dxa"/>
          </w:tcPr>
          <w:p w:rsidR="00D66BDE" w:rsidRPr="003C3E5C" w:rsidRDefault="00D66BDE" w:rsidP="002500C4">
            <w:pPr>
              <w:pStyle w:val="Tabletext"/>
            </w:pPr>
            <w:r w:rsidRPr="003C3E5C">
              <w:t>5%</w:t>
            </w:r>
            <w:r w:rsidRPr="003C3E5C">
              <w:br/>
              <w:t>CA:Free</w:t>
            </w:r>
          </w:p>
        </w:tc>
      </w:tr>
      <w:tr w:rsidR="00D66BDE" w:rsidRPr="003C3E5C" w:rsidTr="008A01A6">
        <w:trPr>
          <w:cantSplit/>
          <w:trHeight w:val="209"/>
        </w:trPr>
        <w:tc>
          <w:tcPr>
            <w:tcW w:w="1134" w:type="dxa"/>
          </w:tcPr>
          <w:p w:rsidR="00D66BDE" w:rsidRPr="003C3E5C" w:rsidRDefault="00D66BDE" w:rsidP="001D485F">
            <w:pPr>
              <w:pStyle w:val="Tabletext"/>
            </w:pPr>
            <w:r w:rsidRPr="003C3E5C">
              <w:t>6307.10.30</w:t>
            </w:r>
          </w:p>
        </w:tc>
        <w:tc>
          <w:tcPr>
            <w:tcW w:w="4820" w:type="dxa"/>
          </w:tcPr>
          <w:p w:rsidR="00D66BDE" w:rsidRPr="003C3E5C" w:rsidRDefault="005F3B99" w:rsidP="00D66BDE">
            <w:pPr>
              <w:pStyle w:val="CTA---"/>
            </w:pPr>
            <w:r>
              <w:noBreakHyphen/>
            </w:r>
            <w:r>
              <w:noBreakHyphen/>
            </w:r>
            <w:r>
              <w:noBreakHyphen/>
            </w:r>
            <w:r w:rsidR="00D66BDE" w:rsidRPr="003C3E5C">
              <w:t>Nonwovens</w:t>
            </w:r>
          </w:p>
        </w:tc>
        <w:tc>
          <w:tcPr>
            <w:tcW w:w="1191" w:type="dxa"/>
          </w:tcPr>
          <w:p w:rsidR="00D66BDE" w:rsidRPr="003C3E5C" w:rsidRDefault="00D66BDE" w:rsidP="002500C4">
            <w:pPr>
              <w:pStyle w:val="Tabletext"/>
            </w:pPr>
            <w:r w:rsidRPr="003C3E5C">
              <w:t>5%</w:t>
            </w:r>
          </w:p>
        </w:tc>
      </w:tr>
      <w:tr w:rsidR="008A01A6" w:rsidRPr="003C3E5C" w:rsidTr="008A01A6">
        <w:trPr>
          <w:cantSplit/>
          <w:trHeight w:val="209"/>
        </w:trPr>
        <w:tc>
          <w:tcPr>
            <w:tcW w:w="1134" w:type="dxa"/>
          </w:tcPr>
          <w:p w:rsidR="008A01A6" w:rsidRPr="003C3E5C" w:rsidRDefault="008A01A6" w:rsidP="001D485F">
            <w:pPr>
              <w:pStyle w:val="Tabletext"/>
            </w:pPr>
            <w:r w:rsidRPr="003C3E5C">
              <w:t>6307.10.90</w:t>
            </w:r>
          </w:p>
        </w:tc>
        <w:tc>
          <w:tcPr>
            <w:tcW w:w="4820" w:type="dxa"/>
          </w:tcPr>
          <w:p w:rsidR="008A01A6" w:rsidRPr="003C3E5C" w:rsidRDefault="005F3B99"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8A01A6" w:rsidRPr="003C3E5C" w:rsidTr="008A01A6">
        <w:trPr>
          <w:cantSplit/>
          <w:trHeight w:val="209"/>
        </w:trPr>
        <w:tc>
          <w:tcPr>
            <w:tcW w:w="1134" w:type="dxa"/>
          </w:tcPr>
          <w:p w:rsidR="008A01A6" w:rsidRPr="003C3E5C" w:rsidRDefault="008A01A6" w:rsidP="001D485F">
            <w:pPr>
              <w:pStyle w:val="Tabletext"/>
            </w:pPr>
            <w:r w:rsidRPr="003C3E5C">
              <w:t>6307.20.00</w:t>
            </w:r>
          </w:p>
        </w:tc>
        <w:tc>
          <w:tcPr>
            <w:tcW w:w="4820" w:type="dxa"/>
          </w:tcPr>
          <w:p w:rsidR="008A01A6" w:rsidRPr="003C3E5C" w:rsidRDefault="005F3B99" w:rsidP="00D66BDE">
            <w:pPr>
              <w:pStyle w:val="CTA-"/>
            </w:pPr>
            <w:r>
              <w:noBreakHyphen/>
            </w:r>
            <w:r w:rsidR="008A01A6" w:rsidRPr="003C3E5C">
              <w:t>Life</w:t>
            </w:r>
            <w:r>
              <w:noBreakHyphen/>
            </w:r>
            <w:r w:rsidR="008A01A6" w:rsidRPr="003C3E5C">
              <w:t>jackets and life</w:t>
            </w:r>
            <w:r>
              <w:noBreakHyphen/>
            </w:r>
            <w:r w:rsidR="008A01A6" w:rsidRPr="003C3E5C">
              <w:t>belts</w:t>
            </w:r>
          </w:p>
        </w:tc>
        <w:tc>
          <w:tcPr>
            <w:tcW w:w="1191" w:type="dxa"/>
          </w:tcPr>
          <w:p w:rsidR="008A01A6" w:rsidRPr="003C3E5C" w:rsidRDefault="008A01A6" w:rsidP="002500C4">
            <w:pPr>
              <w:pStyle w:val="Tabletext"/>
            </w:pPr>
            <w:r w:rsidRPr="003C3E5C">
              <w:t>5%</w:t>
            </w:r>
          </w:p>
        </w:tc>
      </w:tr>
      <w:tr w:rsidR="00D66BDE" w:rsidRPr="003C3E5C" w:rsidTr="008A01A6">
        <w:trPr>
          <w:cantSplit/>
          <w:trHeight w:val="209"/>
        </w:trPr>
        <w:tc>
          <w:tcPr>
            <w:tcW w:w="1134" w:type="dxa"/>
          </w:tcPr>
          <w:p w:rsidR="00D66BDE" w:rsidRPr="003C3E5C" w:rsidRDefault="00D66BDE" w:rsidP="001D485F">
            <w:pPr>
              <w:pStyle w:val="Tabletext"/>
            </w:pPr>
            <w:r w:rsidRPr="003C3E5C">
              <w:t>6307.90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8A01A6" w:rsidRPr="003C3E5C" w:rsidTr="008A01A6">
        <w:trPr>
          <w:cantSplit/>
          <w:trHeight w:val="209"/>
        </w:trPr>
        <w:tc>
          <w:tcPr>
            <w:tcW w:w="1134" w:type="dxa"/>
          </w:tcPr>
          <w:p w:rsidR="008A01A6" w:rsidRPr="003C3E5C" w:rsidRDefault="008A01A6" w:rsidP="001D485F">
            <w:pPr>
              <w:pStyle w:val="Tabletext"/>
            </w:pPr>
            <w:r w:rsidRPr="003C3E5C">
              <w:t>6307.90.10</w:t>
            </w:r>
          </w:p>
        </w:tc>
        <w:tc>
          <w:tcPr>
            <w:tcW w:w="4820" w:type="dxa"/>
          </w:tcPr>
          <w:p w:rsidR="008A01A6" w:rsidRPr="003C3E5C" w:rsidRDefault="005F3B99" w:rsidP="000B31D2">
            <w:pPr>
              <w:pStyle w:val="CTA---"/>
            </w:pPr>
            <w:r>
              <w:noBreakHyphen/>
            </w:r>
            <w:r>
              <w:noBreakHyphen/>
            </w:r>
            <w:r>
              <w:noBreakHyphen/>
            </w:r>
            <w:r w:rsidR="008A01A6" w:rsidRPr="003C3E5C">
              <w:t>Knitted or crocheted articles, as follows:</w:t>
            </w:r>
          </w:p>
          <w:p w:rsidR="008A01A6" w:rsidRPr="003C3E5C" w:rsidRDefault="008A01A6" w:rsidP="000B31D2">
            <w:pPr>
              <w:pStyle w:val="CTA3a"/>
            </w:pPr>
            <w:r w:rsidRPr="003C3E5C">
              <w:tab/>
              <w:t>(a)</w:t>
            </w:r>
            <w:r w:rsidRPr="003C3E5C">
              <w:tab/>
              <w:t>consisting of textile materials combined with rubber threads;</w:t>
            </w:r>
          </w:p>
          <w:p w:rsidR="008A01A6" w:rsidRPr="003C3E5C" w:rsidRDefault="008A01A6" w:rsidP="0037670E">
            <w:pPr>
              <w:pStyle w:val="CTA3a"/>
              <w:spacing w:before="60"/>
            </w:pPr>
            <w:r w:rsidRPr="003C3E5C">
              <w:tab/>
              <w:t>(b)</w:t>
            </w:r>
            <w:r w:rsidRPr="003C3E5C">
              <w:tab/>
              <w:t>impregnated, coated, covered or laminated with rubber or made with textile thread impregnated, coated or covered with rubber</w:t>
            </w:r>
          </w:p>
        </w:tc>
        <w:tc>
          <w:tcPr>
            <w:tcW w:w="1191" w:type="dxa"/>
          </w:tcPr>
          <w:p w:rsidR="008A01A6" w:rsidRPr="003C3E5C" w:rsidRDefault="008A01A6" w:rsidP="002500C4">
            <w:pPr>
              <w:pStyle w:val="Tabletext"/>
            </w:pPr>
            <w:r w:rsidRPr="003C3E5C">
              <w:t>5%</w:t>
            </w:r>
          </w:p>
        </w:tc>
      </w:tr>
      <w:tr w:rsidR="00D66BDE" w:rsidRPr="003C3E5C" w:rsidTr="008A01A6">
        <w:trPr>
          <w:cantSplit/>
          <w:trHeight w:val="209"/>
        </w:trPr>
        <w:tc>
          <w:tcPr>
            <w:tcW w:w="1134" w:type="dxa"/>
          </w:tcPr>
          <w:p w:rsidR="00D66BDE" w:rsidRPr="003C3E5C" w:rsidRDefault="00D66BDE" w:rsidP="001D485F">
            <w:pPr>
              <w:pStyle w:val="Tabletext"/>
            </w:pPr>
            <w:r w:rsidRPr="003C3E5C">
              <w:t>6307.90.2</w:t>
            </w:r>
          </w:p>
        </w:tc>
        <w:tc>
          <w:tcPr>
            <w:tcW w:w="4820" w:type="dxa"/>
          </w:tcPr>
          <w:p w:rsidR="00D66BDE" w:rsidRPr="003C3E5C" w:rsidRDefault="005F3B99" w:rsidP="00D66BDE">
            <w:pPr>
              <w:pStyle w:val="CTA---"/>
            </w:pPr>
            <w:r>
              <w:noBreakHyphen/>
            </w:r>
            <w:r>
              <w:noBreakHyphen/>
            </w:r>
            <w:r>
              <w:noBreakHyphen/>
            </w:r>
            <w:r w:rsidR="00D66BDE" w:rsidRPr="003C3E5C">
              <w:t>Knitted or crocheted articles, NSA:</w:t>
            </w:r>
          </w:p>
        </w:tc>
        <w:tc>
          <w:tcPr>
            <w:tcW w:w="1191" w:type="dxa"/>
          </w:tcPr>
          <w:p w:rsidR="00D66BDE" w:rsidRPr="003C3E5C" w:rsidRDefault="00D66BDE" w:rsidP="002500C4">
            <w:pPr>
              <w:pStyle w:val="Tabletext"/>
            </w:pPr>
          </w:p>
        </w:tc>
      </w:tr>
      <w:tr w:rsidR="00D66BDE" w:rsidRPr="003C3E5C" w:rsidTr="008A01A6">
        <w:trPr>
          <w:cantSplit/>
          <w:trHeight w:val="209"/>
        </w:trPr>
        <w:tc>
          <w:tcPr>
            <w:tcW w:w="1134" w:type="dxa"/>
          </w:tcPr>
          <w:p w:rsidR="00D66BDE" w:rsidRPr="003C3E5C" w:rsidRDefault="00D66BDE" w:rsidP="001D485F">
            <w:pPr>
              <w:pStyle w:val="Tabletext"/>
            </w:pPr>
            <w:r w:rsidRPr="003C3E5C">
              <w:t>6307.90.21</w:t>
            </w:r>
          </w:p>
        </w:tc>
        <w:tc>
          <w:tcPr>
            <w:tcW w:w="4820" w:type="dxa"/>
          </w:tcPr>
          <w:p w:rsidR="00D66BDE" w:rsidRPr="003C3E5C" w:rsidRDefault="005F3B99" w:rsidP="00D66BDE">
            <w:pPr>
              <w:pStyle w:val="CTA----"/>
            </w:pPr>
            <w:r>
              <w:noBreakHyphen/>
            </w:r>
            <w:r>
              <w:noBreakHyphen/>
            </w:r>
            <w:r>
              <w:noBreakHyphen/>
            </w:r>
            <w:r>
              <w:noBreakHyphen/>
            </w:r>
            <w:r w:rsidR="00D66BDE" w:rsidRPr="003C3E5C">
              <w:t>Ornamental trimmings in the piece</w:t>
            </w:r>
          </w:p>
        </w:tc>
        <w:tc>
          <w:tcPr>
            <w:tcW w:w="1191" w:type="dxa"/>
          </w:tcPr>
          <w:p w:rsidR="00D66BDE" w:rsidRPr="003C3E5C" w:rsidRDefault="00D66BDE" w:rsidP="002500C4">
            <w:pPr>
              <w:pStyle w:val="Tabletext"/>
            </w:pPr>
            <w:r w:rsidRPr="003C3E5C">
              <w:t>5%</w:t>
            </w:r>
          </w:p>
        </w:tc>
      </w:tr>
      <w:tr w:rsidR="008A01A6" w:rsidRPr="003C3E5C" w:rsidTr="008A01A6">
        <w:trPr>
          <w:cantSplit/>
          <w:trHeight w:val="209"/>
        </w:trPr>
        <w:tc>
          <w:tcPr>
            <w:tcW w:w="1134" w:type="dxa"/>
          </w:tcPr>
          <w:p w:rsidR="008A01A6" w:rsidRPr="003C3E5C" w:rsidRDefault="008A01A6" w:rsidP="001D485F">
            <w:pPr>
              <w:pStyle w:val="Tabletext"/>
            </w:pPr>
            <w:r w:rsidRPr="003C3E5C">
              <w:t>6307.90.29</w:t>
            </w:r>
          </w:p>
        </w:tc>
        <w:tc>
          <w:tcPr>
            <w:tcW w:w="4820" w:type="dxa"/>
          </w:tcPr>
          <w:p w:rsidR="008A01A6" w:rsidRPr="003C3E5C" w:rsidRDefault="005F3B99" w:rsidP="00D66BDE">
            <w:pPr>
              <w:pStyle w:val="CTA----"/>
            </w:pPr>
            <w:r>
              <w:noBreakHyphen/>
            </w: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D66BDE" w:rsidRPr="003C3E5C" w:rsidTr="008A01A6">
        <w:trPr>
          <w:cantSplit/>
          <w:trHeight w:val="209"/>
        </w:trPr>
        <w:tc>
          <w:tcPr>
            <w:tcW w:w="1134" w:type="dxa"/>
          </w:tcPr>
          <w:p w:rsidR="00D66BDE" w:rsidRPr="003C3E5C" w:rsidRDefault="00D66BDE" w:rsidP="001D485F">
            <w:pPr>
              <w:pStyle w:val="Tabletext"/>
            </w:pPr>
            <w:r w:rsidRPr="003C3E5C">
              <w:t>6307.90.30</w:t>
            </w:r>
          </w:p>
        </w:tc>
        <w:tc>
          <w:tcPr>
            <w:tcW w:w="4820" w:type="dxa"/>
          </w:tcPr>
          <w:p w:rsidR="00D66BDE" w:rsidRPr="003C3E5C" w:rsidRDefault="005F3B99" w:rsidP="00D66BDE">
            <w:pPr>
              <w:pStyle w:val="CTA---"/>
            </w:pPr>
            <w:r>
              <w:noBreakHyphen/>
            </w:r>
            <w:r>
              <w:noBreakHyphen/>
            </w:r>
            <w:r>
              <w:noBreakHyphen/>
            </w:r>
            <w:r w:rsidR="00D66BDE" w:rsidRPr="003C3E5C">
              <w:t>Articles of felt</w:t>
            </w:r>
          </w:p>
        </w:tc>
        <w:tc>
          <w:tcPr>
            <w:tcW w:w="1191" w:type="dxa"/>
          </w:tcPr>
          <w:p w:rsidR="00D66BDE" w:rsidRPr="003C3E5C" w:rsidRDefault="00D66BDE" w:rsidP="002500C4">
            <w:pPr>
              <w:pStyle w:val="Tabletext"/>
            </w:pPr>
            <w:r w:rsidRPr="003C3E5C">
              <w:t>5%</w:t>
            </w:r>
            <w:r w:rsidRPr="003C3E5C">
              <w:br/>
              <w:t>CA:Free</w:t>
            </w:r>
          </w:p>
        </w:tc>
      </w:tr>
      <w:tr w:rsidR="00D66BDE" w:rsidRPr="003C3E5C" w:rsidTr="008A01A6">
        <w:trPr>
          <w:cantSplit/>
          <w:trHeight w:val="209"/>
        </w:trPr>
        <w:tc>
          <w:tcPr>
            <w:tcW w:w="1134" w:type="dxa"/>
          </w:tcPr>
          <w:p w:rsidR="00D66BDE" w:rsidRPr="003C3E5C" w:rsidRDefault="00D66BDE" w:rsidP="001D485F">
            <w:pPr>
              <w:pStyle w:val="Tabletext"/>
            </w:pPr>
            <w:r w:rsidRPr="003C3E5C">
              <w:t>6307.90.40</w:t>
            </w:r>
          </w:p>
        </w:tc>
        <w:tc>
          <w:tcPr>
            <w:tcW w:w="4820" w:type="dxa"/>
          </w:tcPr>
          <w:p w:rsidR="00D66BDE" w:rsidRPr="003C3E5C" w:rsidRDefault="005F3B99" w:rsidP="00D66BDE">
            <w:pPr>
              <w:pStyle w:val="CTA---"/>
            </w:pPr>
            <w:r>
              <w:noBreakHyphen/>
            </w:r>
            <w:r>
              <w:noBreakHyphen/>
            </w:r>
            <w:r>
              <w:noBreakHyphen/>
            </w:r>
            <w:r w:rsidR="00D66BDE" w:rsidRPr="003C3E5C">
              <w:t>Nonwovens</w:t>
            </w:r>
          </w:p>
        </w:tc>
        <w:tc>
          <w:tcPr>
            <w:tcW w:w="1191" w:type="dxa"/>
          </w:tcPr>
          <w:p w:rsidR="00D66BDE" w:rsidRPr="003C3E5C" w:rsidRDefault="00D66BDE" w:rsidP="002500C4">
            <w:pPr>
              <w:pStyle w:val="Tabletext"/>
            </w:pPr>
            <w:r w:rsidRPr="003C3E5C">
              <w:t>5%</w:t>
            </w:r>
          </w:p>
        </w:tc>
      </w:tr>
      <w:tr w:rsidR="00D66BDE" w:rsidRPr="003C3E5C" w:rsidTr="008A01A6">
        <w:trPr>
          <w:cantSplit/>
          <w:trHeight w:val="209"/>
        </w:trPr>
        <w:tc>
          <w:tcPr>
            <w:tcW w:w="1134" w:type="dxa"/>
          </w:tcPr>
          <w:p w:rsidR="00D66BDE" w:rsidRPr="003C3E5C" w:rsidRDefault="00D66BDE" w:rsidP="001D485F">
            <w:pPr>
              <w:pStyle w:val="Tabletext"/>
            </w:pPr>
            <w:r w:rsidRPr="003C3E5C">
              <w:t>6307.90.9</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2500C4">
            <w:pPr>
              <w:pStyle w:val="Tabletext"/>
            </w:pPr>
          </w:p>
        </w:tc>
      </w:tr>
      <w:tr w:rsidR="008A01A6" w:rsidRPr="003C3E5C" w:rsidTr="008A01A6">
        <w:trPr>
          <w:cantSplit/>
          <w:trHeight w:val="209"/>
        </w:trPr>
        <w:tc>
          <w:tcPr>
            <w:tcW w:w="1134" w:type="dxa"/>
          </w:tcPr>
          <w:p w:rsidR="008A01A6" w:rsidRPr="003C3E5C" w:rsidRDefault="008A01A6" w:rsidP="001D485F">
            <w:pPr>
              <w:pStyle w:val="Tabletext"/>
            </w:pPr>
            <w:r w:rsidRPr="003C3E5C">
              <w:t>6307.90.91</w:t>
            </w:r>
          </w:p>
        </w:tc>
        <w:tc>
          <w:tcPr>
            <w:tcW w:w="4820" w:type="dxa"/>
          </w:tcPr>
          <w:p w:rsidR="008A01A6" w:rsidRPr="003C3E5C" w:rsidRDefault="005F3B99" w:rsidP="00D66BDE">
            <w:pPr>
              <w:pStyle w:val="CTA----"/>
            </w:pPr>
            <w:r>
              <w:noBreakHyphen/>
            </w:r>
            <w:r>
              <w:noBreakHyphen/>
            </w:r>
            <w:r>
              <w:noBreakHyphen/>
            </w:r>
            <w:r>
              <w:noBreakHyphen/>
            </w:r>
            <w:r w:rsidR="008A01A6" w:rsidRPr="003C3E5C">
              <w:t>Flags</w:t>
            </w:r>
          </w:p>
        </w:tc>
        <w:tc>
          <w:tcPr>
            <w:tcW w:w="1191" w:type="dxa"/>
          </w:tcPr>
          <w:p w:rsidR="008A01A6" w:rsidRPr="003C3E5C" w:rsidRDefault="008A01A6" w:rsidP="002500C4">
            <w:pPr>
              <w:pStyle w:val="Tabletext"/>
            </w:pPr>
            <w:r w:rsidRPr="003C3E5C">
              <w:t>5%</w:t>
            </w:r>
            <w:r w:rsidRPr="003C3E5C">
              <w:br/>
              <w:t>CA:Free</w:t>
            </w:r>
          </w:p>
        </w:tc>
      </w:tr>
      <w:tr w:rsidR="008A01A6" w:rsidRPr="003C3E5C" w:rsidTr="008A01A6">
        <w:trPr>
          <w:cantSplit/>
          <w:trHeight w:val="209"/>
        </w:trPr>
        <w:tc>
          <w:tcPr>
            <w:tcW w:w="1134" w:type="dxa"/>
          </w:tcPr>
          <w:p w:rsidR="008A01A6" w:rsidRPr="003C3E5C" w:rsidRDefault="008A01A6" w:rsidP="001D485F">
            <w:pPr>
              <w:pStyle w:val="Tabletext"/>
            </w:pPr>
            <w:r w:rsidRPr="003C3E5C">
              <w:t>6307.90.99</w:t>
            </w:r>
          </w:p>
        </w:tc>
        <w:tc>
          <w:tcPr>
            <w:tcW w:w="4820" w:type="dxa"/>
          </w:tcPr>
          <w:p w:rsidR="008A01A6" w:rsidRPr="003C3E5C" w:rsidRDefault="005F3B99" w:rsidP="00D66BDE">
            <w:pPr>
              <w:pStyle w:val="CTA----"/>
            </w:pPr>
            <w:r>
              <w:noBreakHyphen/>
            </w: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bl>
    <w:p w:rsidR="00D66BDE" w:rsidRPr="003C3E5C" w:rsidRDefault="00D66BDE" w:rsidP="00F654FD">
      <w:pPr>
        <w:pStyle w:val="ActHead4"/>
      </w:pPr>
      <w:bookmarkStart w:id="16" w:name="_Toc141192550"/>
      <w:r w:rsidRPr="005F3B99">
        <w:rPr>
          <w:rStyle w:val="CharSubdNo"/>
        </w:rPr>
        <w:t>Sub</w:t>
      </w:r>
      <w:r w:rsidR="005F3B99" w:rsidRPr="005F3B99">
        <w:rPr>
          <w:rStyle w:val="CharSubdNo"/>
        </w:rPr>
        <w:noBreakHyphen/>
      </w:r>
      <w:r w:rsidRPr="005F3B99">
        <w:rPr>
          <w:rStyle w:val="CharSubdNo"/>
        </w:rPr>
        <w:t>Chapter II</w:t>
      </w:r>
      <w:r w:rsidRPr="003C3E5C">
        <w:t>—</w:t>
      </w:r>
      <w:r w:rsidRPr="005F3B99">
        <w:rPr>
          <w:rStyle w:val="CharSubdText"/>
        </w:rPr>
        <w:t>Sets</w:t>
      </w:r>
      <w:bookmarkEnd w:id="16"/>
    </w:p>
    <w:p w:rsidR="00D66BDE" w:rsidRPr="003C3E5C" w:rsidRDefault="00D66BDE" w:rsidP="00F654FD">
      <w:pPr>
        <w:pStyle w:val="Tabletext"/>
        <w:keepNext/>
        <w:keepLines/>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6308.00.00</w:t>
            </w:r>
          </w:p>
        </w:tc>
        <w:tc>
          <w:tcPr>
            <w:tcW w:w="4820" w:type="dxa"/>
          </w:tcPr>
          <w:p w:rsidR="00D66BDE" w:rsidRPr="003C3E5C" w:rsidRDefault="00D66BDE" w:rsidP="00D66BDE">
            <w:pPr>
              <w:pStyle w:val="CTACAPS"/>
            </w:pPr>
            <w:r w:rsidRPr="003C3E5C">
              <w:t>SETS CONSISTING OF WOVEN FABRIC AND YARN, WHETHER OR NOT WITH ACCESSORIES, FOR MAKING UP INTO RUGS, TAPESTRIES, EMBROIDERED TABLE CLOTHS OR SERVIETTES, OR SIMILAR TEXTILE ARTICLES, PUT UP IN PACKINGS FOR RETAIL SALE</w:t>
            </w:r>
          </w:p>
        </w:tc>
        <w:tc>
          <w:tcPr>
            <w:tcW w:w="1191" w:type="dxa"/>
          </w:tcPr>
          <w:p w:rsidR="00D66BDE" w:rsidRPr="003C3E5C" w:rsidRDefault="00D66BDE" w:rsidP="002500C4">
            <w:pPr>
              <w:pStyle w:val="Tabletext"/>
            </w:pPr>
            <w:r w:rsidRPr="003C3E5C">
              <w:t>Free</w:t>
            </w:r>
          </w:p>
        </w:tc>
      </w:tr>
    </w:tbl>
    <w:p w:rsidR="00D66BDE" w:rsidRPr="003C3E5C" w:rsidRDefault="00D66BDE" w:rsidP="00D66BDE">
      <w:pPr>
        <w:pStyle w:val="ActHead4"/>
      </w:pPr>
      <w:bookmarkStart w:id="17" w:name="_Toc141192551"/>
      <w:r w:rsidRPr="005F3B99">
        <w:rPr>
          <w:rStyle w:val="CharSubdNo"/>
        </w:rPr>
        <w:lastRenderedPageBreak/>
        <w:t>Sub</w:t>
      </w:r>
      <w:r w:rsidR="005F3B99" w:rsidRPr="005F3B99">
        <w:rPr>
          <w:rStyle w:val="CharSubdNo"/>
        </w:rPr>
        <w:noBreakHyphen/>
      </w:r>
      <w:r w:rsidRPr="005F3B99">
        <w:rPr>
          <w:rStyle w:val="CharSubdNo"/>
        </w:rPr>
        <w:t>Chapter III</w:t>
      </w:r>
      <w:r w:rsidRPr="003C3E5C">
        <w:t>—</w:t>
      </w:r>
      <w:r w:rsidRPr="005F3B99">
        <w:rPr>
          <w:rStyle w:val="CharSubdText"/>
        </w:rPr>
        <w:t>Worn clothing and worn textile articles; rags</w:t>
      </w:r>
      <w:bookmarkEnd w:id="17"/>
    </w:p>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1462F">
        <w:trPr>
          <w:cantSplit/>
          <w:trHeight w:val="209"/>
        </w:trPr>
        <w:tc>
          <w:tcPr>
            <w:tcW w:w="1134" w:type="dxa"/>
          </w:tcPr>
          <w:p w:rsidR="00D66BDE" w:rsidRPr="003C3E5C" w:rsidRDefault="00D66BDE" w:rsidP="001D485F">
            <w:pPr>
              <w:pStyle w:val="Tabletext"/>
            </w:pPr>
            <w:r w:rsidRPr="003C3E5C">
              <w:t>6309.00.00</w:t>
            </w:r>
          </w:p>
        </w:tc>
        <w:tc>
          <w:tcPr>
            <w:tcW w:w="4820" w:type="dxa"/>
          </w:tcPr>
          <w:p w:rsidR="00D66BDE" w:rsidRPr="003C3E5C" w:rsidRDefault="00D66BDE" w:rsidP="00D66BDE">
            <w:pPr>
              <w:pStyle w:val="CTACAPS"/>
              <w:keepNext/>
              <w:keepLines/>
            </w:pPr>
            <w:r w:rsidRPr="003C3E5C">
              <w:t>WORN CLOTHING AND OTHER WORN ARTICLES</w:t>
            </w:r>
          </w:p>
        </w:tc>
        <w:tc>
          <w:tcPr>
            <w:tcW w:w="1191" w:type="dxa"/>
          </w:tcPr>
          <w:p w:rsidR="00D66BDE" w:rsidRPr="003C3E5C" w:rsidRDefault="00D66BDE" w:rsidP="002500C4">
            <w:pPr>
              <w:pStyle w:val="Tabletext"/>
            </w:pPr>
            <w:r w:rsidRPr="003C3E5C">
              <w:t>Free</w:t>
            </w:r>
          </w:p>
        </w:tc>
      </w:tr>
    </w:tbl>
    <w:p w:rsidR="0071462F" w:rsidRPr="003C3E5C" w:rsidRDefault="0071462F" w:rsidP="0071462F">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71462F">
        <w:trPr>
          <w:cantSplit/>
          <w:trHeight w:val="209"/>
        </w:trPr>
        <w:tc>
          <w:tcPr>
            <w:tcW w:w="1134" w:type="dxa"/>
          </w:tcPr>
          <w:p w:rsidR="00D66BDE" w:rsidRPr="003C3E5C" w:rsidRDefault="00D66BDE" w:rsidP="001D485F">
            <w:pPr>
              <w:pStyle w:val="Tabletext"/>
            </w:pPr>
            <w:r w:rsidRPr="003C3E5C">
              <w:t>6310</w:t>
            </w:r>
          </w:p>
        </w:tc>
        <w:tc>
          <w:tcPr>
            <w:tcW w:w="4820" w:type="dxa"/>
          </w:tcPr>
          <w:p w:rsidR="00D66BDE" w:rsidRPr="003C3E5C" w:rsidRDefault="00D66BDE" w:rsidP="00D66BDE">
            <w:pPr>
              <w:pStyle w:val="CTACAPS"/>
            </w:pPr>
            <w:r w:rsidRPr="003C3E5C">
              <w:t>USED OR NEW RAGS, SCRAP TWINE, CORDAGE, ROPE AND CABLES AND WORN OUT ARTICLES OF TWINE, CORDAGE, ROPE OR CABLES, OF TEXTILE MATERIALS:</w:t>
            </w:r>
          </w:p>
        </w:tc>
        <w:tc>
          <w:tcPr>
            <w:tcW w:w="1191" w:type="dxa"/>
          </w:tcPr>
          <w:p w:rsidR="00D66BDE" w:rsidRPr="003C3E5C" w:rsidRDefault="00D66BDE" w:rsidP="002500C4">
            <w:pPr>
              <w:pStyle w:val="Tabletext"/>
            </w:pPr>
          </w:p>
        </w:tc>
      </w:tr>
      <w:tr w:rsidR="00D66BDE" w:rsidRPr="003C3E5C" w:rsidTr="0071462F">
        <w:trPr>
          <w:cantSplit/>
          <w:trHeight w:val="209"/>
        </w:trPr>
        <w:tc>
          <w:tcPr>
            <w:tcW w:w="1134" w:type="dxa"/>
          </w:tcPr>
          <w:p w:rsidR="00D66BDE" w:rsidRPr="003C3E5C" w:rsidRDefault="00D66BDE" w:rsidP="001D485F">
            <w:pPr>
              <w:pStyle w:val="Tabletext"/>
            </w:pPr>
            <w:r w:rsidRPr="003C3E5C">
              <w:t>6310.10.00</w:t>
            </w:r>
          </w:p>
        </w:tc>
        <w:tc>
          <w:tcPr>
            <w:tcW w:w="4820" w:type="dxa"/>
          </w:tcPr>
          <w:p w:rsidR="00D66BDE" w:rsidRPr="003C3E5C" w:rsidRDefault="005F3B99" w:rsidP="00D66BDE">
            <w:pPr>
              <w:pStyle w:val="CTA-"/>
            </w:pPr>
            <w:r>
              <w:noBreakHyphen/>
            </w:r>
            <w:r w:rsidR="00D66BDE" w:rsidRPr="003C3E5C">
              <w:t>Sorted</w:t>
            </w:r>
          </w:p>
        </w:tc>
        <w:tc>
          <w:tcPr>
            <w:tcW w:w="1191" w:type="dxa"/>
          </w:tcPr>
          <w:p w:rsidR="00D66BDE" w:rsidRPr="003C3E5C" w:rsidRDefault="00D66BDE" w:rsidP="002500C4">
            <w:pPr>
              <w:pStyle w:val="Tabletext"/>
            </w:pPr>
            <w:r w:rsidRPr="003C3E5C">
              <w:t>Free</w:t>
            </w:r>
          </w:p>
        </w:tc>
      </w:tr>
      <w:tr w:rsidR="00D66BDE" w:rsidRPr="003C3E5C" w:rsidTr="0071462F">
        <w:trPr>
          <w:cantSplit/>
          <w:trHeight w:val="209"/>
        </w:trPr>
        <w:tc>
          <w:tcPr>
            <w:tcW w:w="1134" w:type="dxa"/>
          </w:tcPr>
          <w:p w:rsidR="00D66BDE" w:rsidRPr="003C3E5C" w:rsidRDefault="00D66BDE" w:rsidP="001D485F">
            <w:pPr>
              <w:pStyle w:val="Tabletext"/>
            </w:pPr>
            <w:r w:rsidRPr="003C3E5C">
              <w:t>6310.90.00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2500C4">
            <w:pPr>
              <w:pStyle w:val="Tabletext"/>
            </w:pPr>
            <w:r w:rsidRPr="003C3E5C">
              <w:t>Free</w:t>
            </w:r>
          </w:p>
        </w:tc>
      </w:tr>
    </w:tbl>
    <w:p w:rsidR="00D66BDE" w:rsidRPr="003C3E5C" w:rsidRDefault="00D66BDE" w:rsidP="00F34B11">
      <w:pPr>
        <w:pStyle w:val="ActHead2"/>
        <w:pageBreakBefore/>
      </w:pPr>
      <w:bookmarkStart w:id="18" w:name="_Toc141192552"/>
      <w:r w:rsidRPr="005F3B99">
        <w:rPr>
          <w:rStyle w:val="CharPartNo"/>
        </w:rPr>
        <w:lastRenderedPageBreak/>
        <w:t>Section XII</w:t>
      </w:r>
      <w:r w:rsidRPr="003C3E5C">
        <w:t>—</w:t>
      </w:r>
      <w:r w:rsidRPr="005F3B99">
        <w:rPr>
          <w:rStyle w:val="CharPartText"/>
        </w:rPr>
        <w:t>Footwear, headgear, umbrellas, sun umbrellas, walking</w:t>
      </w:r>
      <w:r w:rsidR="005F3B99" w:rsidRPr="005F3B99">
        <w:rPr>
          <w:rStyle w:val="CharPartText"/>
        </w:rPr>
        <w:noBreakHyphen/>
      </w:r>
      <w:r w:rsidRPr="005F3B99">
        <w:rPr>
          <w:rStyle w:val="CharPartText"/>
        </w:rPr>
        <w:t>sticks, seat</w:t>
      </w:r>
      <w:r w:rsidR="005F3B99" w:rsidRPr="005F3B99">
        <w:rPr>
          <w:rStyle w:val="CharPartText"/>
        </w:rPr>
        <w:noBreakHyphen/>
      </w:r>
      <w:r w:rsidRPr="005F3B99">
        <w:rPr>
          <w:rStyle w:val="CharPartText"/>
        </w:rPr>
        <w:t>sticks, whips, riding</w:t>
      </w:r>
      <w:r w:rsidR="005F3B99" w:rsidRPr="005F3B99">
        <w:rPr>
          <w:rStyle w:val="CharPartText"/>
        </w:rPr>
        <w:noBreakHyphen/>
      </w:r>
      <w:r w:rsidRPr="005F3B99">
        <w:rPr>
          <w:rStyle w:val="CharPartText"/>
        </w:rPr>
        <w:t>crops, and parts thereof; prepared feathers and articles made therewith; artificial flowers; articles of human hair</w:t>
      </w:r>
      <w:bookmarkEnd w:id="18"/>
    </w:p>
    <w:p w:rsidR="00D66BDE" w:rsidRPr="003C3E5C" w:rsidRDefault="00D66BDE" w:rsidP="00D66BDE">
      <w:pPr>
        <w:pStyle w:val="ActHead3"/>
      </w:pPr>
      <w:bookmarkStart w:id="19" w:name="_Toc141192553"/>
      <w:r w:rsidRPr="005F3B99">
        <w:rPr>
          <w:rStyle w:val="CharDivNo"/>
        </w:rPr>
        <w:t>Chapter</w:t>
      </w:r>
      <w:r w:rsidR="003C3E5C" w:rsidRPr="005F3B99">
        <w:rPr>
          <w:rStyle w:val="CharDivNo"/>
        </w:rPr>
        <w:t> </w:t>
      </w:r>
      <w:r w:rsidRPr="005F3B99">
        <w:rPr>
          <w:rStyle w:val="CharDivNo"/>
        </w:rPr>
        <w:t>64</w:t>
      </w:r>
      <w:r w:rsidRPr="003C3E5C">
        <w:t>—</w:t>
      </w:r>
      <w:r w:rsidRPr="005F3B99">
        <w:rPr>
          <w:rStyle w:val="CharDivText"/>
        </w:rPr>
        <w:t>Footwear, gaiters and the like; parts of such articles</w:t>
      </w:r>
      <w:bookmarkEnd w:id="19"/>
    </w:p>
    <w:p w:rsidR="00D66BDE" w:rsidRPr="003C3E5C" w:rsidRDefault="00D66BDE" w:rsidP="00FD1F3C">
      <w:pPr>
        <w:pStyle w:val="ActHead5"/>
      </w:pPr>
      <w:bookmarkStart w:id="20" w:name="_Toc141192554"/>
      <w:r w:rsidRPr="005F3B99">
        <w:rPr>
          <w:rStyle w:val="CharSectno"/>
        </w:rPr>
        <w:t>Notes.</w:t>
      </w:r>
      <w:bookmarkEnd w:id="20"/>
      <w:r w:rsidRPr="003C3E5C">
        <w:t xml:space="preserve">  </w:t>
      </w:r>
    </w:p>
    <w:p w:rsidR="00D66BDE" w:rsidRPr="003C3E5C" w:rsidRDefault="00D66BDE" w:rsidP="00D66BDE">
      <w:pPr>
        <w:pStyle w:val="subsection"/>
      </w:pPr>
      <w:r w:rsidRPr="003C3E5C">
        <w:tab/>
        <w:t>1.</w:t>
      </w:r>
      <w:r w:rsidR="005F3B99">
        <w:noBreakHyphen/>
      </w:r>
      <w:r w:rsidRPr="003C3E5C">
        <w:tab/>
        <w:t>This Chapter does not cover:</w:t>
      </w:r>
    </w:p>
    <w:p w:rsidR="00D66BDE" w:rsidRPr="003C3E5C" w:rsidRDefault="00D66BDE" w:rsidP="00D66BDE">
      <w:pPr>
        <w:pStyle w:val="paragraph"/>
      </w:pPr>
      <w:r w:rsidRPr="003C3E5C">
        <w:tab/>
        <w:t>(a)</w:t>
      </w:r>
      <w:r w:rsidRPr="003C3E5C">
        <w:tab/>
        <w:t>Disposable foot or shoe coverings of flimsy material (for example, paper, sheeting of plastics) without applied soles. These products are classified according to their constituent material;</w:t>
      </w:r>
    </w:p>
    <w:p w:rsidR="00D66BDE" w:rsidRPr="003C3E5C" w:rsidRDefault="00D66BDE" w:rsidP="00D66BDE">
      <w:pPr>
        <w:pStyle w:val="paragraph"/>
        <w:ind w:right="-86"/>
      </w:pPr>
      <w:r w:rsidRPr="003C3E5C">
        <w:tab/>
        <w:t>(b)</w:t>
      </w:r>
      <w:r w:rsidRPr="003C3E5C">
        <w:tab/>
        <w:t>Footwear of textile material, without an outer sole glued, sewn or otherwise affixed or applied to the upper (Section XI);</w:t>
      </w:r>
    </w:p>
    <w:p w:rsidR="00D66BDE" w:rsidRPr="003C3E5C" w:rsidRDefault="00D66BDE" w:rsidP="00D66BDE">
      <w:pPr>
        <w:pStyle w:val="paragraph"/>
      </w:pPr>
      <w:r w:rsidRPr="003C3E5C">
        <w:tab/>
        <w:t>(c)</w:t>
      </w:r>
      <w:r w:rsidRPr="003C3E5C">
        <w:tab/>
        <w:t>Worn footwear of 6309.00.00;</w:t>
      </w:r>
    </w:p>
    <w:p w:rsidR="00D66BDE" w:rsidRPr="003C3E5C" w:rsidRDefault="00D66BDE" w:rsidP="00D66BDE">
      <w:pPr>
        <w:pStyle w:val="paragraph"/>
      </w:pPr>
      <w:r w:rsidRPr="003C3E5C">
        <w:tab/>
        <w:t>(d)</w:t>
      </w:r>
      <w:r w:rsidRPr="003C3E5C">
        <w:tab/>
        <w:t>Articles of asbestos (6812);</w:t>
      </w:r>
    </w:p>
    <w:p w:rsidR="00D66BDE" w:rsidRPr="003C3E5C" w:rsidRDefault="00D66BDE" w:rsidP="00D66BDE">
      <w:pPr>
        <w:pStyle w:val="paragraph"/>
      </w:pPr>
      <w:r w:rsidRPr="003C3E5C">
        <w:tab/>
        <w:t>(e)</w:t>
      </w:r>
      <w:r w:rsidRPr="003C3E5C">
        <w:tab/>
        <w:t>Orthopaedic footwear or other orthopaedic appliances, or parts thereof (9021); or</w:t>
      </w:r>
    </w:p>
    <w:p w:rsidR="00D66BDE" w:rsidRPr="003C3E5C" w:rsidRDefault="00D66BDE" w:rsidP="00D66BDE">
      <w:pPr>
        <w:pStyle w:val="paragraph"/>
      </w:pPr>
      <w:r w:rsidRPr="003C3E5C">
        <w:tab/>
        <w:t>(f)</w:t>
      </w:r>
      <w:r w:rsidRPr="003C3E5C">
        <w:tab/>
        <w:t>Toy footwear or skating boots with ice or roller skates attached; shin</w:t>
      </w:r>
      <w:r w:rsidR="005F3B99">
        <w:noBreakHyphen/>
      </w:r>
      <w:r w:rsidRPr="003C3E5C">
        <w:t>guards or similar protective sportswear (Chapter</w:t>
      </w:r>
      <w:r w:rsidR="003C3E5C">
        <w:t> </w:t>
      </w:r>
      <w:r w:rsidRPr="003C3E5C">
        <w:t>95).</w:t>
      </w:r>
    </w:p>
    <w:p w:rsidR="00D66BDE" w:rsidRPr="003C3E5C" w:rsidRDefault="00D66BDE" w:rsidP="00D66BDE">
      <w:pPr>
        <w:pStyle w:val="subsection"/>
      </w:pPr>
      <w:r w:rsidRPr="003C3E5C">
        <w:tab/>
        <w:t>2.</w:t>
      </w:r>
      <w:r w:rsidR="005F3B99">
        <w:noBreakHyphen/>
      </w:r>
      <w:r w:rsidRPr="003C3E5C">
        <w:tab/>
        <w:t>For the purposes of 6406, “parts” does not include pegs, protectors, eyelets, hooks, buckles, ornaments, braid, laces, pompons or other trimmings (which are to be classified in their appropriate headings) or buttons or other goods of 9606.</w:t>
      </w:r>
    </w:p>
    <w:p w:rsidR="00D66BDE" w:rsidRPr="003C3E5C" w:rsidRDefault="00D66BDE" w:rsidP="00D66BDE">
      <w:pPr>
        <w:pStyle w:val="subsection"/>
        <w:keepNext/>
      </w:pPr>
      <w:r w:rsidRPr="003C3E5C">
        <w:lastRenderedPageBreak/>
        <w:tab/>
        <w:t>3.</w:t>
      </w:r>
      <w:r w:rsidR="005F3B99">
        <w:noBreakHyphen/>
      </w:r>
      <w:r w:rsidRPr="003C3E5C">
        <w:tab/>
        <w:t>For the purposes of this Chapter:</w:t>
      </w:r>
    </w:p>
    <w:p w:rsidR="00D66BDE" w:rsidRPr="003C3E5C" w:rsidRDefault="00D66BDE" w:rsidP="00D66BDE">
      <w:pPr>
        <w:pStyle w:val="paragraph"/>
      </w:pPr>
      <w:r w:rsidRPr="003C3E5C">
        <w:tab/>
        <w:t>(a)</w:t>
      </w:r>
      <w:r w:rsidRPr="003C3E5C">
        <w:tab/>
        <w:t>“Rubber” and “plastics” include woven fabrics or other textile products with an external layer of rubber or plastics being visible to the naked eye; for the purpose of this provision, no account should be taken of any resulting change of colour; and</w:t>
      </w:r>
    </w:p>
    <w:p w:rsidR="00D66BDE" w:rsidRPr="003C3E5C" w:rsidRDefault="00D66BDE" w:rsidP="00D66BDE">
      <w:pPr>
        <w:pStyle w:val="paragraph"/>
      </w:pPr>
      <w:r w:rsidRPr="003C3E5C">
        <w:tab/>
        <w:t>(b)</w:t>
      </w:r>
      <w:r w:rsidRPr="003C3E5C">
        <w:tab/>
        <w:t>“Leather” refers to the goods of 4107 and 4112.00.00 to 4114.</w:t>
      </w:r>
    </w:p>
    <w:p w:rsidR="00D66BDE" w:rsidRPr="003C3E5C" w:rsidRDefault="00D66BDE" w:rsidP="00D66BDE">
      <w:pPr>
        <w:pStyle w:val="subsection"/>
      </w:pPr>
      <w:r w:rsidRPr="003C3E5C">
        <w:tab/>
        <w:t>4.</w:t>
      </w:r>
      <w:r w:rsidR="005F3B99">
        <w:noBreakHyphen/>
      </w:r>
      <w:r w:rsidRPr="003C3E5C">
        <w:tab/>
        <w:t>Subject to Note 3 to this Chapter:</w:t>
      </w:r>
    </w:p>
    <w:p w:rsidR="00D66BDE" w:rsidRPr="003C3E5C" w:rsidRDefault="00D66BDE" w:rsidP="00D66BDE">
      <w:pPr>
        <w:pStyle w:val="paragraph"/>
      </w:pPr>
      <w:r w:rsidRPr="003C3E5C">
        <w:tab/>
        <w:t>(a)</w:t>
      </w:r>
      <w:r w:rsidRPr="003C3E5C">
        <w:tab/>
        <w:t>The material of the upper shall be taken to be the constituent material having the greatest external surface area, no account being taken of accessories or reinforcements such as ankle patches, edging, ornamentation, buckles, tabs, eyelet stays or similar attachments;</w:t>
      </w:r>
    </w:p>
    <w:p w:rsidR="00D66BDE" w:rsidRPr="003C3E5C" w:rsidRDefault="00D66BDE" w:rsidP="00D66BDE">
      <w:pPr>
        <w:pStyle w:val="paragraph"/>
      </w:pPr>
      <w:r w:rsidRPr="003C3E5C">
        <w:tab/>
        <w:t>(b)</w:t>
      </w:r>
      <w:r w:rsidRPr="003C3E5C">
        <w:tab/>
        <w:t>The constituent material of the outer sole shall be taken to be the material having the greatest surface area in contact with the ground, no account being taken of accessories or reinforcements such as spikes, bars, nails, protectors or similar attachments.</w:t>
      </w:r>
    </w:p>
    <w:p w:rsidR="00D66BDE" w:rsidRPr="003C3E5C" w:rsidRDefault="00D66BDE" w:rsidP="00FD1F3C">
      <w:pPr>
        <w:pStyle w:val="ActHead5"/>
      </w:pPr>
      <w:bookmarkStart w:id="21" w:name="_Toc141192555"/>
      <w:r w:rsidRPr="005F3B99">
        <w:rPr>
          <w:rStyle w:val="CharSectno"/>
        </w:rPr>
        <w:t>Subheading Note.</w:t>
      </w:r>
      <w:bookmarkEnd w:id="21"/>
      <w:r w:rsidRPr="003C3E5C">
        <w:t xml:space="preserve">  </w:t>
      </w:r>
    </w:p>
    <w:p w:rsidR="00D66BDE" w:rsidRPr="003C3E5C" w:rsidRDefault="00D66BDE" w:rsidP="00D66BDE">
      <w:pPr>
        <w:pStyle w:val="subsection"/>
      </w:pPr>
      <w:r w:rsidRPr="003C3E5C">
        <w:tab/>
        <w:t>1.</w:t>
      </w:r>
      <w:r w:rsidR="005F3B99">
        <w:noBreakHyphen/>
      </w:r>
      <w:r w:rsidRPr="003C3E5C">
        <w:tab/>
        <w:t>For the purposes of 6402.12.00, 6402.19.00, 6403.12.00, 6403.19.00 and 6404.11, “sports footwear” applies only to:</w:t>
      </w:r>
    </w:p>
    <w:p w:rsidR="00D66BDE" w:rsidRPr="003C3E5C" w:rsidRDefault="00D66BDE" w:rsidP="00D66BDE">
      <w:pPr>
        <w:pStyle w:val="paragraph"/>
      </w:pPr>
      <w:r w:rsidRPr="003C3E5C">
        <w:tab/>
        <w:t>(a)</w:t>
      </w:r>
      <w:r w:rsidRPr="003C3E5C">
        <w:tab/>
        <w:t>Footwear which is designed for a sporting activity and has, or has provision for the attachment of, spikes, sprigs, stops, clips, bars or the like;</w:t>
      </w:r>
    </w:p>
    <w:p w:rsidR="00D66BDE" w:rsidRPr="003C3E5C" w:rsidRDefault="00D66BDE" w:rsidP="00D66BDE">
      <w:pPr>
        <w:pStyle w:val="paragraph"/>
      </w:pPr>
      <w:r w:rsidRPr="003C3E5C">
        <w:tab/>
        <w:t>(b)</w:t>
      </w:r>
      <w:r w:rsidRPr="003C3E5C">
        <w:tab/>
        <w:t>Skating boots, ski</w:t>
      </w:r>
      <w:r w:rsidR="005F3B99">
        <w:noBreakHyphen/>
      </w:r>
      <w:r w:rsidRPr="003C3E5C">
        <w:t>boots and cross</w:t>
      </w:r>
      <w:r w:rsidR="005F3B99">
        <w:noBreakHyphen/>
      </w:r>
      <w:r w:rsidRPr="003C3E5C">
        <w:t>country ski footwear, snowboard boots, wrestling boots, boxing boots and cycling shoes.</w:t>
      </w:r>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lastRenderedPageBreak/>
              <w:t>6401</w:t>
            </w:r>
          </w:p>
        </w:tc>
        <w:tc>
          <w:tcPr>
            <w:tcW w:w="4820" w:type="dxa"/>
          </w:tcPr>
          <w:p w:rsidR="00D66BDE" w:rsidRPr="003C3E5C" w:rsidRDefault="00D66BDE" w:rsidP="00D66BDE">
            <w:pPr>
              <w:pStyle w:val="CTACAPS"/>
            </w:pPr>
            <w:r w:rsidRPr="003C3E5C">
              <w:t>WATERPROOF FOOTWEAR WITH OUTER SOLES AND UPPERS OF RUBBER OR OF PLASTICS, THE UPPERS OF WHICH ARE NEITHER FIXED TO THE SOLE NOR ASSEMBLED BY STITCHING, RIVETING, NAILING, SCREWING, PLUGGING OR SIMILAR PROCESSES:</w:t>
            </w:r>
          </w:p>
        </w:tc>
        <w:tc>
          <w:tcPr>
            <w:tcW w:w="1191" w:type="dxa"/>
          </w:tcPr>
          <w:p w:rsidR="00D66BDE" w:rsidRPr="003C3E5C" w:rsidRDefault="00D66BDE" w:rsidP="002500C4">
            <w:pPr>
              <w:pStyle w:val="Tabletext"/>
            </w:pPr>
          </w:p>
        </w:tc>
      </w:tr>
      <w:tr w:rsidR="008A01A6" w:rsidRPr="003C3E5C">
        <w:trPr>
          <w:cantSplit/>
          <w:trHeight w:val="209"/>
        </w:trPr>
        <w:tc>
          <w:tcPr>
            <w:tcW w:w="1134" w:type="dxa"/>
          </w:tcPr>
          <w:p w:rsidR="008A01A6" w:rsidRPr="003C3E5C" w:rsidRDefault="008A01A6" w:rsidP="001D485F">
            <w:pPr>
              <w:pStyle w:val="Tabletext"/>
            </w:pPr>
            <w:r w:rsidRPr="003C3E5C">
              <w:t>6401.10.00</w:t>
            </w:r>
          </w:p>
        </w:tc>
        <w:tc>
          <w:tcPr>
            <w:tcW w:w="4820" w:type="dxa"/>
          </w:tcPr>
          <w:p w:rsidR="008A01A6" w:rsidRPr="003C3E5C" w:rsidRDefault="005F3B99" w:rsidP="00D66BDE">
            <w:pPr>
              <w:pStyle w:val="CTA-"/>
            </w:pPr>
            <w:r>
              <w:noBreakHyphen/>
            </w:r>
            <w:r w:rsidR="008A01A6" w:rsidRPr="003C3E5C">
              <w:t>Footwear incorporating a protective metal toe</w:t>
            </w:r>
            <w:r>
              <w:noBreakHyphen/>
            </w:r>
            <w:r w:rsidR="008A01A6" w:rsidRPr="003C3E5C">
              <w:t>cap</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6401.9</w:t>
            </w:r>
          </w:p>
        </w:tc>
        <w:tc>
          <w:tcPr>
            <w:tcW w:w="4820" w:type="dxa"/>
          </w:tcPr>
          <w:p w:rsidR="00D66BDE" w:rsidRPr="003C3E5C" w:rsidRDefault="005F3B99" w:rsidP="00D66BDE">
            <w:pPr>
              <w:pStyle w:val="CTA-"/>
            </w:pPr>
            <w:r>
              <w:noBreakHyphen/>
            </w:r>
            <w:r w:rsidR="00D66BDE" w:rsidRPr="003C3E5C">
              <w:t>Other footwear: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6401.92</w:t>
            </w:r>
          </w:p>
        </w:tc>
        <w:tc>
          <w:tcPr>
            <w:tcW w:w="4820" w:type="dxa"/>
          </w:tcPr>
          <w:p w:rsidR="00D66BDE" w:rsidRPr="003C3E5C" w:rsidRDefault="005F3B99" w:rsidP="00D66BDE">
            <w:pPr>
              <w:pStyle w:val="CTA--"/>
            </w:pPr>
            <w:r>
              <w:noBreakHyphen/>
            </w:r>
            <w:r>
              <w:noBreakHyphen/>
            </w:r>
            <w:r w:rsidR="00D66BDE" w:rsidRPr="003C3E5C">
              <w:t>Covering the ankle but not covering the knee:</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6401.92.10</w:t>
            </w:r>
          </w:p>
        </w:tc>
        <w:tc>
          <w:tcPr>
            <w:tcW w:w="4820" w:type="dxa"/>
          </w:tcPr>
          <w:p w:rsidR="00D66BDE" w:rsidRPr="003C3E5C" w:rsidRDefault="005F3B99" w:rsidP="00D66BDE">
            <w:pPr>
              <w:pStyle w:val="CTA---"/>
              <w:spacing w:before="120"/>
              <w:ind w:left="256" w:hanging="256"/>
            </w:pPr>
            <w:r>
              <w:noBreakHyphen/>
            </w:r>
            <w:r>
              <w:noBreakHyphen/>
            </w:r>
            <w:r>
              <w:noBreakHyphen/>
            </w:r>
            <w:r w:rsidR="00D66BDE" w:rsidRPr="003C3E5C">
              <w:t>Footwear of a kind used solely or principally in conjunction with diving dress or wetsuits; ski</w:t>
            </w:r>
            <w:r>
              <w:noBreakHyphen/>
            </w:r>
            <w:r w:rsidR="00D66BDE" w:rsidRPr="003C3E5C">
              <w:t>boots, cross</w:t>
            </w:r>
            <w:r>
              <w:noBreakHyphen/>
            </w:r>
            <w:r w:rsidR="00D66BDE" w:rsidRPr="003C3E5C">
              <w:t>country ski footwear and snowboard boots</w:t>
            </w:r>
          </w:p>
        </w:tc>
        <w:tc>
          <w:tcPr>
            <w:tcW w:w="1191" w:type="dxa"/>
          </w:tcPr>
          <w:p w:rsidR="00D66BDE" w:rsidRPr="003C3E5C" w:rsidRDefault="00D66BDE" w:rsidP="002500C4">
            <w:pPr>
              <w:pStyle w:val="Tabletext"/>
            </w:pPr>
            <w:r w:rsidRPr="003C3E5C">
              <w:t>Free</w:t>
            </w:r>
          </w:p>
        </w:tc>
      </w:tr>
      <w:tr w:rsidR="008A01A6" w:rsidRPr="003C3E5C">
        <w:trPr>
          <w:cantSplit/>
          <w:trHeight w:val="209"/>
        </w:trPr>
        <w:tc>
          <w:tcPr>
            <w:tcW w:w="1134" w:type="dxa"/>
          </w:tcPr>
          <w:p w:rsidR="008A01A6" w:rsidRPr="003C3E5C" w:rsidRDefault="008A01A6" w:rsidP="001D485F">
            <w:pPr>
              <w:pStyle w:val="Tabletext"/>
            </w:pPr>
            <w:r w:rsidRPr="003C3E5C">
              <w:t>6401.92.90</w:t>
            </w:r>
          </w:p>
        </w:tc>
        <w:tc>
          <w:tcPr>
            <w:tcW w:w="4820" w:type="dxa"/>
          </w:tcPr>
          <w:p w:rsidR="008A01A6" w:rsidRPr="003C3E5C" w:rsidRDefault="005F3B99"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6401.99</w:t>
            </w:r>
          </w:p>
        </w:tc>
        <w:tc>
          <w:tcPr>
            <w:tcW w:w="4820" w:type="dxa"/>
          </w:tcPr>
          <w:p w:rsidR="00D66BDE" w:rsidRPr="003C3E5C" w:rsidRDefault="005F3B99" w:rsidP="00D66BDE">
            <w:pPr>
              <w:pStyle w:val="CTA--"/>
            </w:pPr>
            <w:r>
              <w:noBreakHyphen/>
            </w:r>
            <w:r>
              <w:noBreakHyphen/>
            </w:r>
            <w:r w:rsidR="00D66BDE" w:rsidRPr="003C3E5C">
              <w:t xml:space="preserve">Other: </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6401.99.10</w:t>
            </w:r>
          </w:p>
        </w:tc>
        <w:tc>
          <w:tcPr>
            <w:tcW w:w="4820" w:type="dxa"/>
          </w:tcPr>
          <w:p w:rsidR="00D66BDE" w:rsidRPr="003C3E5C" w:rsidRDefault="005F3B99" w:rsidP="00CB15C0">
            <w:pPr>
              <w:pStyle w:val="CTA---"/>
            </w:pPr>
            <w:r>
              <w:noBreakHyphen/>
            </w:r>
            <w:r>
              <w:noBreakHyphen/>
            </w:r>
            <w:r>
              <w:noBreakHyphen/>
            </w:r>
            <w:r w:rsidR="00C742A6" w:rsidRPr="003C3E5C">
              <w:t>Footwear, not covering the knee, of a kind used solely or principally in conjunction with diving dress or wetsuits; ski</w:t>
            </w:r>
            <w:r>
              <w:noBreakHyphen/>
            </w:r>
            <w:r w:rsidR="00C742A6" w:rsidRPr="003C3E5C">
              <w:t>boots, cross</w:t>
            </w:r>
            <w:r>
              <w:noBreakHyphen/>
            </w:r>
            <w:r w:rsidR="00C742A6" w:rsidRPr="003C3E5C">
              <w:t>country ski footwear and snowboard boots, not covering the knee</w:t>
            </w:r>
          </w:p>
        </w:tc>
        <w:tc>
          <w:tcPr>
            <w:tcW w:w="1191" w:type="dxa"/>
          </w:tcPr>
          <w:p w:rsidR="00D66BDE" w:rsidRPr="003C3E5C" w:rsidRDefault="00D66BDE" w:rsidP="002500C4">
            <w:pPr>
              <w:pStyle w:val="Tabletext"/>
            </w:pPr>
            <w:r w:rsidRPr="003C3E5C">
              <w:t>Free</w:t>
            </w:r>
          </w:p>
        </w:tc>
      </w:tr>
      <w:tr w:rsidR="008A01A6" w:rsidRPr="003C3E5C" w:rsidDel="00C742A6">
        <w:trPr>
          <w:cantSplit/>
          <w:trHeight w:val="209"/>
        </w:trPr>
        <w:tc>
          <w:tcPr>
            <w:tcW w:w="1134" w:type="dxa"/>
          </w:tcPr>
          <w:p w:rsidR="008A01A6" w:rsidRPr="003C3E5C" w:rsidDel="00C742A6" w:rsidRDefault="008A01A6" w:rsidP="001D485F">
            <w:pPr>
              <w:pStyle w:val="Tabletext"/>
            </w:pPr>
            <w:r w:rsidRPr="003C3E5C">
              <w:t>6401.99.20</w:t>
            </w:r>
          </w:p>
        </w:tc>
        <w:tc>
          <w:tcPr>
            <w:tcW w:w="4820" w:type="dxa"/>
          </w:tcPr>
          <w:p w:rsidR="008A01A6" w:rsidRPr="003C3E5C" w:rsidDel="00C742A6" w:rsidRDefault="005F3B99" w:rsidP="00C742A6">
            <w:pPr>
              <w:pStyle w:val="CTA---"/>
            </w:pPr>
            <w:r>
              <w:noBreakHyphen/>
            </w:r>
            <w:r>
              <w:noBreakHyphen/>
            </w:r>
            <w:r>
              <w:noBreakHyphen/>
            </w:r>
            <w:r w:rsidR="008A01A6" w:rsidRPr="003C3E5C">
              <w:t>Footwear covering the knee</w:t>
            </w:r>
          </w:p>
        </w:tc>
        <w:tc>
          <w:tcPr>
            <w:tcW w:w="1191" w:type="dxa"/>
          </w:tcPr>
          <w:p w:rsidR="008A01A6" w:rsidRPr="003C3E5C" w:rsidDel="00C742A6" w:rsidRDefault="008A01A6" w:rsidP="00C742A6">
            <w:pPr>
              <w:pStyle w:val="Tabletext"/>
            </w:pPr>
            <w:r w:rsidRPr="003C3E5C">
              <w:t>5%</w:t>
            </w:r>
          </w:p>
        </w:tc>
      </w:tr>
      <w:tr w:rsidR="008A01A6" w:rsidRPr="003C3E5C">
        <w:trPr>
          <w:cantSplit/>
          <w:trHeight w:val="209"/>
        </w:trPr>
        <w:tc>
          <w:tcPr>
            <w:tcW w:w="1134" w:type="dxa"/>
          </w:tcPr>
          <w:p w:rsidR="008A01A6" w:rsidRPr="003C3E5C" w:rsidRDefault="008A01A6" w:rsidP="001D485F">
            <w:pPr>
              <w:pStyle w:val="Tabletext"/>
            </w:pPr>
            <w:r w:rsidRPr="003C3E5C">
              <w:t>6401.99.90</w:t>
            </w:r>
          </w:p>
        </w:tc>
        <w:tc>
          <w:tcPr>
            <w:tcW w:w="4820" w:type="dxa"/>
          </w:tcPr>
          <w:p w:rsidR="008A01A6" w:rsidRPr="003C3E5C" w:rsidRDefault="005F3B99"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6402</w:t>
            </w:r>
          </w:p>
        </w:tc>
        <w:tc>
          <w:tcPr>
            <w:tcW w:w="4820" w:type="dxa"/>
          </w:tcPr>
          <w:p w:rsidR="00D66BDE" w:rsidRPr="003C3E5C" w:rsidRDefault="00D66BDE" w:rsidP="00D66BDE">
            <w:pPr>
              <w:pStyle w:val="CTACAPS"/>
            </w:pPr>
            <w:r w:rsidRPr="003C3E5C">
              <w:t>OTHER FOOTWEAR WITH OUTER SOLES AND UPPERS OF RUBBER OR PLASTICS: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6402.1</w:t>
            </w:r>
          </w:p>
        </w:tc>
        <w:tc>
          <w:tcPr>
            <w:tcW w:w="4820" w:type="dxa"/>
          </w:tcPr>
          <w:p w:rsidR="00D66BDE" w:rsidRPr="003C3E5C" w:rsidRDefault="005F3B99" w:rsidP="00D66BDE">
            <w:pPr>
              <w:pStyle w:val="CTA-"/>
            </w:pPr>
            <w:r>
              <w:noBreakHyphen/>
            </w:r>
            <w:r w:rsidR="00D66BDE" w:rsidRPr="003C3E5C">
              <w:t>Sports footwear: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6402.12.00</w:t>
            </w:r>
          </w:p>
        </w:tc>
        <w:tc>
          <w:tcPr>
            <w:tcW w:w="4820" w:type="dxa"/>
          </w:tcPr>
          <w:p w:rsidR="00D66BDE" w:rsidRPr="003C3E5C" w:rsidRDefault="005F3B99" w:rsidP="00D66BDE">
            <w:pPr>
              <w:pStyle w:val="CTA--"/>
            </w:pPr>
            <w:r>
              <w:noBreakHyphen/>
            </w:r>
            <w:r>
              <w:noBreakHyphen/>
            </w:r>
            <w:r w:rsidR="00D66BDE" w:rsidRPr="003C3E5C">
              <w:t>Ski</w:t>
            </w:r>
            <w:r>
              <w:noBreakHyphen/>
            </w:r>
            <w:r w:rsidR="00D66BDE" w:rsidRPr="003C3E5C">
              <w:t>boots, cross</w:t>
            </w:r>
            <w:r>
              <w:noBreakHyphen/>
            </w:r>
            <w:r w:rsidR="00D66BDE" w:rsidRPr="003C3E5C">
              <w:t>country ski footwear and snowboard boots</w:t>
            </w:r>
          </w:p>
        </w:tc>
        <w:tc>
          <w:tcPr>
            <w:tcW w:w="1191" w:type="dxa"/>
          </w:tcPr>
          <w:p w:rsidR="00D66BDE" w:rsidRPr="003C3E5C" w:rsidRDefault="00D66BDE" w:rsidP="002500C4">
            <w:pPr>
              <w:pStyle w:val="Tabletext"/>
            </w:pPr>
            <w:r w:rsidRPr="003C3E5C">
              <w:t>Free</w:t>
            </w:r>
          </w:p>
        </w:tc>
      </w:tr>
      <w:tr w:rsidR="008A01A6" w:rsidRPr="003C3E5C">
        <w:trPr>
          <w:cantSplit/>
          <w:trHeight w:val="209"/>
        </w:trPr>
        <w:tc>
          <w:tcPr>
            <w:tcW w:w="1134" w:type="dxa"/>
          </w:tcPr>
          <w:p w:rsidR="008A01A6" w:rsidRPr="003C3E5C" w:rsidRDefault="008A01A6" w:rsidP="001D485F">
            <w:pPr>
              <w:pStyle w:val="Tabletext"/>
            </w:pPr>
            <w:r w:rsidRPr="003C3E5C">
              <w:t>6402.19.00</w:t>
            </w:r>
          </w:p>
        </w:tc>
        <w:tc>
          <w:tcPr>
            <w:tcW w:w="4820" w:type="dxa"/>
          </w:tcPr>
          <w:p w:rsidR="008A01A6" w:rsidRPr="003C3E5C" w:rsidRDefault="005F3B99" w:rsidP="00D66BDE">
            <w:pPr>
              <w:pStyle w:val="CTA--"/>
            </w:pP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8A01A6" w:rsidRPr="003C3E5C">
        <w:trPr>
          <w:cantSplit/>
          <w:trHeight w:val="209"/>
        </w:trPr>
        <w:tc>
          <w:tcPr>
            <w:tcW w:w="1134" w:type="dxa"/>
          </w:tcPr>
          <w:p w:rsidR="008A01A6" w:rsidRPr="003C3E5C" w:rsidRDefault="008A01A6" w:rsidP="001D485F">
            <w:pPr>
              <w:pStyle w:val="Tabletext"/>
            </w:pPr>
            <w:r w:rsidRPr="003C3E5C">
              <w:t>6402.20.00</w:t>
            </w:r>
          </w:p>
        </w:tc>
        <w:tc>
          <w:tcPr>
            <w:tcW w:w="4820" w:type="dxa"/>
          </w:tcPr>
          <w:p w:rsidR="008A01A6" w:rsidRPr="003C3E5C" w:rsidRDefault="005F3B99" w:rsidP="00D66BDE">
            <w:pPr>
              <w:pStyle w:val="CTA-"/>
            </w:pPr>
            <w:r>
              <w:noBreakHyphen/>
            </w:r>
            <w:r w:rsidR="008A01A6" w:rsidRPr="003C3E5C">
              <w:t>Footwear with upper straps or thongs assembled to the sole by means of plugs</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6402.9</w:t>
            </w:r>
          </w:p>
        </w:tc>
        <w:tc>
          <w:tcPr>
            <w:tcW w:w="4820" w:type="dxa"/>
          </w:tcPr>
          <w:p w:rsidR="00D66BDE" w:rsidRPr="003C3E5C" w:rsidRDefault="005F3B99" w:rsidP="00D66BDE">
            <w:pPr>
              <w:pStyle w:val="CTA-"/>
            </w:pPr>
            <w:r>
              <w:noBreakHyphen/>
            </w:r>
            <w:r w:rsidR="00D66BDE" w:rsidRPr="003C3E5C">
              <w:t>Other footwear: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6402.91</w:t>
            </w:r>
          </w:p>
        </w:tc>
        <w:tc>
          <w:tcPr>
            <w:tcW w:w="4820" w:type="dxa"/>
          </w:tcPr>
          <w:p w:rsidR="00D66BDE" w:rsidRPr="003C3E5C" w:rsidRDefault="005F3B99" w:rsidP="00D66BDE">
            <w:pPr>
              <w:pStyle w:val="CTA--"/>
            </w:pPr>
            <w:r>
              <w:noBreakHyphen/>
            </w:r>
            <w:r>
              <w:noBreakHyphen/>
            </w:r>
            <w:r w:rsidR="00D66BDE" w:rsidRPr="003C3E5C">
              <w:t>Covering the ankle:</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lastRenderedPageBreak/>
              <w:t>6402.91.10</w:t>
            </w:r>
          </w:p>
        </w:tc>
        <w:tc>
          <w:tcPr>
            <w:tcW w:w="4820" w:type="dxa"/>
          </w:tcPr>
          <w:p w:rsidR="00D66BDE" w:rsidRPr="003C3E5C" w:rsidRDefault="005F3B99" w:rsidP="00D66BDE">
            <w:pPr>
              <w:pStyle w:val="CTA---"/>
              <w:spacing w:before="120"/>
              <w:ind w:left="256" w:hanging="256"/>
            </w:pPr>
            <w:r>
              <w:noBreakHyphen/>
            </w:r>
            <w:r>
              <w:noBreakHyphen/>
            </w:r>
            <w:r>
              <w:noBreakHyphen/>
            </w:r>
            <w:r w:rsidR="00D66BDE" w:rsidRPr="003C3E5C">
              <w:t>Footwear of a kind used solely or principally in conjunction with diving dress or wetsuits</w:t>
            </w:r>
            <w:r w:rsidR="00C742A6" w:rsidRPr="003C3E5C">
              <w:t xml:space="preserve"> (other than footwear incorporating a protective metal toe</w:t>
            </w:r>
            <w:r>
              <w:noBreakHyphen/>
            </w:r>
            <w:r w:rsidR="00C742A6" w:rsidRPr="003C3E5C">
              <w:t>cap)</w:t>
            </w:r>
          </w:p>
        </w:tc>
        <w:tc>
          <w:tcPr>
            <w:tcW w:w="1191" w:type="dxa"/>
          </w:tcPr>
          <w:p w:rsidR="00D66BDE" w:rsidRPr="003C3E5C" w:rsidRDefault="00D66BDE" w:rsidP="002500C4">
            <w:pPr>
              <w:pStyle w:val="Tabletext"/>
            </w:pPr>
            <w:r w:rsidRPr="003C3E5C">
              <w:t>Free</w:t>
            </w:r>
          </w:p>
        </w:tc>
      </w:tr>
      <w:tr w:rsidR="008A01A6" w:rsidRPr="003C3E5C">
        <w:trPr>
          <w:cantSplit/>
          <w:trHeight w:val="209"/>
        </w:trPr>
        <w:tc>
          <w:tcPr>
            <w:tcW w:w="1134" w:type="dxa"/>
          </w:tcPr>
          <w:p w:rsidR="008A01A6" w:rsidRPr="003C3E5C" w:rsidRDefault="008A01A6" w:rsidP="001D485F">
            <w:pPr>
              <w:pStyle w:val="Tabletext"/>
            </w:pPr>
            <w:r w:rsidRPr="003C3E5C">
              <w:t>6402.91.90</w:t>
            </w:r>
          </w:p>
        </w:tc>
        <w:tc>
          <w:tcPr>
            <w:tcW w:w="4820" w:type="dxa"/>
          </w:tcPr>
          <w:p w:rsidR="008A01A6" w:rsidRPr="003C3E5C" w:rsidRDefault="005F3B99"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6402.99</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6402.99.10</w:t>
            </w:r>
          </w:p>
        </w:tc>
        <w:tc>
          <w:tcPr>
            <w:tcW w:w="4820" w:type="dxa"/>
          </w:tcPr>
          <w:p w:rsidR="00D66BDE" w:rsidRPr="003C3E5C" w:rsidRDefault="005F3B99" w:rsidP="00C742A6">
            <w:pPr>
              <w:pStyle w:val="CTA---"/>
            </w:pPr>
            <w:r>
              <w:noBreakHyphen/>
            </w:r>
            <w:r>
              <w:noBreakHyphen/>
            </w:r>
            <w:r>
              <w:noBreakHyphen/>
            </w:r>
            <w:r w:rsidR="00D66BDE" w:rsidRPr="003C3E5C">
              <w:t>Footwear of a kind used solely or principally in conjunction with diving dress or wetsuits</w:t>
            </w:r>
            <w:r w:rsidR="00C742A6" w:rsidRPr="003C3E5C">
              <w:t xml:space="preserve"> (other than footwear incorporating a protective metal toe</w:t>
            </w:r>
            <w:r>
              <w:noBreakHyphen/>
            </w:r>
            <w:r w:rsidR="00C742A6" w:rsidRPr="003C3E5C">
              <w:t>cap)</w:t>
            </w:r>
          </w:p>
        </w:tc>
        <w:tc>
          <w:tcPr>
            <w:tcW w:w="1191" w:type="dxa"/>
          </w:tcPr>
          <w:p w:rsidR="00D66BDE" w:rsidRPr="003C3E5C" w:rsidRDefault="00D66BDE" w:rsidP="002500C4">
            <w:pPr>
              <w:pStyle w:val="Tabletext"/>
            </w:pPr>
            <w:r w:rsidRPr="003C3E5C">
              <w:t>Free</w:t>
            </w:r>
          </w:p>
        </w:tc>
      </w:tr>
      <w:tr w:rsidR="008A01A6" w:rsidRPr="003C3E5C">
        <w:trPr>
          <w:cantSplit/>
          <w:trHeight w:val="209"/>
        </w:trPr>
        <w:tc>
          <w:tcPr>
            <w:tcW w:w="1134" w:type="dxa"/>
          </w:tcPr>
          <w:p w:rsidR="008A01A6" w:rsidRPr="003C3E5C" w:rsidRDefault="008A01A6" w:rsidP="001D485F">
            <w:pPr>
              <w:pStyle w:val="Tabletext"/>
            </w:pPr>
            <w:r w:rsidRPr="003C3E5C">
              <w:t>6402.99.90</w:t>
            </w:r>
          </w:p>
        </w:tc>
        <w:tc>
          <w:tcPr>
            <w:tcW w:w="4820" w:type="dxa"/>
          </w:tcPr>
          <w:p w:rsidR="008A01A6" w:rsidRPr="003C3E5C" w:rsidRDefault="005F3B99" w:rsidP="00D66BDE">
            <w:pPr>
              <w:pStyle w:val="CTA---"/>
            </w:pPr>
            <w:r>
              <w:noBreakHyphen/>
            </w: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6403</w:t>
            </w:r>
          </w:p>
        </w:tc>
        <w:tc>
          <w:tcPr>
            <w:tcW w:w="4820" w:type="dxa"/>
          </w:tcPr>
          <w:p w:rsidR="00D66BDE" w:rsidRPr="003C3E5C" w:rsidRDefault="00D66BDE" w:rsidP="00D66BDE">
            <w:pPr>
              <w:pStyle w:val="CTACAPS"/>
            </w:pPr>
            <w:r w:rsidRPr="003C3E5C">
              <w:t xml:space="preserve">FOOTWEAR WITH OUTER SOLES OF RUBBER, PLASTICS, LEATHER OR COMPOSITION LEATHER AND UPPERS OF LEATHER: </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6403.1</w:t>
            </w:r>
          </w:p>
        </w:tc>
        <w:tc>
          <w:tcPr>
            <w:tcW w:w="4820" w:type="dxa"/>
          </w:tcPr>
          <w:p w:rsidR="00D66BDE" w:rsidRPr="003C3E5C" w:rsidRDefault="005F3B99" w:rsidP="00D66BDE">
            <w:pPr>
              <w:pStyle w:val="CTA-"/>
            </w:pPr>
            <w:r>
              <w:noBreakHyphen/>
            </w:r>
            <w:r w:rsidR="00D66BDE" w:rsidRPr="003C3E5C">
              <w:t xml:space="preserve">Sports footwear: </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6403.12.00</w:t>
            </w:r>
          </w:p>
        </w:tc>
        <w:tc>
          <w:tcPr>
            <w:tcW w:w="4820" w:type="dxa"/>
          </w:tcPr>
          <w:p w:rsidR="00D66BDE" w:rsidRPr="003C3E5C" w:rsidRDefault="005F3B99" w:rsidP="00D66BDE">
            <w:pPr>
              <w:pStyle w:val="CTA--"/>
            </w:pPr>
            <w:r>
              <w:noBreakHyphen/>
            </w:r>
            <w:r>
              <w:noBreakHyphen/>
            </w:r>
            <w:r w:rsidR="00D66BDE" w:rsidRPr="003C3E5C">
              <w:t>Ski</w:t>
            </w:r>
            <w:r>
              <w:noBreakHyphen/>
            </w:r>
            <w:r w:rsidR="00D66BDE" w:rsidRPr="003C3E5C">
              <w:t>boots, cross</w:t>
            </w:r>
            <w:r>
              <w:noBreakHyphen/>
            </w:r>
            <w:r w:rsidR="00D66BDE" w:rsidRPr="003C3E5C">
              <w:t xml:space="preserve">country ski footwear and snowboard boots </w:t>
            </w:r>
          </w:p>
        </w:tc>
        <w:tc>
          <w:tcPr>
            <w:tcW w:w="1191" w:type="dxa"/>
          </w:tcPr>
          <w:p w:rsidR="00D66BDE" w:rsidRPr="003C3E5C" w:rsidRDefault="00D66BDE" w:rsidP="002500C4">
            <w:pPr>
              <w:pStyle w:val="Tabletext"/>
            </w:pPr>
            <w:r w:rsidRPr="003C3E5C">
              <w:t xml:space="preserve">Free </w:t>
            </w:r>
          </w:p>
        </w:tc>
      </w:tr>
      <w:tr w:rsidR="008A01A6" w:rsidRPr="003C3E5C">
        <w:trPr>
          <w:cantSplit/>
          <w:trHeight w:val="209"/>
        </w:trPr>
        <w:tc>
          <w:tcPr>
            <w:tcW w:w="1134" w:type="dxa"/>
          </w:tcPr>
          <w:p w:rsidR="008A01A6" w:rsidRPr="003C3E5C" w:rsidRDefault="008A01A6" w:rsidP="001D485F">
            <w:pPr>
              <w:pStyle w:val="Tabletext"/>
            </w:pPr>
            <w:r w:rsidRPr="003C3E5C">
              <w:t>6403.19.00</w:t>
            </w:r>
          </w:p>
        </w:tc>
        <w:tc>
          <w:tcPr>
            <w:tcW w:w="4820" w:type="dxa"/>
          </w:tcPr>
          <w:p w:rsidR="008A01A6" w:rsidRPr="003C3E5C" w:rsidRDefault="005F3B99" w:rsidP="00D66BDE">
            <w:pPr>
              <w:pStyle w:val="CTA--"/>
            </w:pPr>
            <w:r>
              <w:noBreakHyphen/>
            </w:r>
            <w:r>
              <w:noBreakHyphen/>
            </w:r>
            <w:r w:rsidR="008A01A6" w:rsidRPr="003C3E5C">
              <w:t>Other</w:t>
            </w:r>
          </w:p>
        </w:tc>
        <w:tc>
          <w:tcPr>
            <w:tcW w:w="1191" w:type="dxa"/>
          </w:tcPr>
          <w:p w:rsidR="008A01A6" w:rsidRPr="003C3E5C" w:rsidRDefault="008A01A6"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6403.20.00</w:t>
            </w:r>
          </w:p>
        </w:tc>
        <w:tc>
          <w:tcPr>
            <w:tcW w:w="4820" w:type="dxa"/>
          </w:tcPr>
          <w:p w:rsidR="00D66BDE" w:rsidRPr="003C3E5C" w:rsidRDefault="005F3B99" w:rsidP="00D66BDE">
            <w:pPr>
              <w:pStyle w:val="CTA-"/>
            </w:pPr>
            <w:r>
              <w:noBreakHyphen/>
            </w:r>
            <w:r w:rsidR="00D66BDE" w:rsidRPr="003C3E5C">
              <w:t xml:space="preserve">Footwear with outer soles of leather, and uppers which consist of leather straps across the instep and around the big toe </w:t>
            </w:r>
          </w:p>
        </w:tc>
        <w:tc>
          <w:tcPr>
            <w:tcW w:w="1191" w:type="dxa"/>
          </w:tcPr>
          <w:p w:rsidR="00D66BDE" w:rsidRPr="003C3E5C" w:rsidRDefault="00D66BDE" w:rsidP="002500C4">
            <w:pPr>
              <w:pStyle w:val="Tabletext"/>
            </w:pPr>
            <w:r w:rsidRPr="003C3E5C">
              <w:t>Free</w:t>
            </w:r>
          </w:p>
        </w:tc>
      </w:tr>
      <w:tr w:rsidR="00FB72C2" w:rsidRPr="003C3E5C">
        <w:trPr>
          <w:cantSplit/>
          <w:trHeight w:val="209"/>
        </w:trPr>
        <w:tc>
          <w:tcPr>
            <w:tcW w:w="1134" w:type="dxa"/>
          </w:tcPr>
          <w:p w:rsidR="00FB72C2" w:rsidRPr="003C3E5C" w:rsidRDefault="00FB72C2" w:rsidP="001D485F">
            <w:pPr>
              <w:pStyle w:val="Tabletext"/>
            </w:pPr>
            <w:r w:rsidRPr="003C3E5C">
              <w:t>6403.40.00</w:t>
            </w:r>
          </w:p>
        </w:tc>
        <w:tc>
          <w:tcPr>
            <w:tcW w:w="4820" w:type="dxa"/>
          </w:tcPr>
          <w:p w:rsidR="00FB72C2" w:rsidRPr="003C3E5C" w:rsidRDefault="005F3B99" w:rsidP="00D66BDE">
            <w:pPr>
              <w:pStyle w:val="CTA-"/>
            </w:pPr>
            <w:r>
              <w:noBreakHyphen/>
            </w:r>
            <w:r w:rsidR="00FB72C2" w:rsidRPr="003C3E5C">
              <w:t>Other footwear, incorporating a protective</w:t>
            </w:r>
            <w:r w:rsidR="00FB72C2" w:rsidRPr="003C3E5C">
              <w:br/>
              <w:t>metal toe</w:t>
            </w:r>
            <w:r>
              <w:noBreakHyphen/>
            </w:r>
            <w:r w:rsidR="00FB72C2" w:rsidRPr="003C3E5C">
              <w:t>cap</w:t>
            </w:r>
          </w:p>
        </w:tc>
        <w:tc>
          <w:tcPr>
            <w:tcW w:w="1191" w:type="dxa"/>
          </w:tcPr>
          <w:p w:rsidR="00FB72C2" w:rsidRPr="003C3E5C" w:rsidRDefault="00FB72C2"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6403.5</w:t>
            </w:r>
          </w:p>
        </w:tc>
        <w:tc>
          <w:tcPr>
            <w:tcW w:w="4820" w:type="dxa"/>
          </w:tcPr>
          <w:p w:rsidR="00D66BDE" w:rsidRPr="003C3E5C" w:rsidRDefault="005F3B99" w:rsidP="00D66BDE">
            <w:pPr>
              <w:pStyle w:val="CTA-"/>
            </w:pPr>
            <w:r>
              <w:noBreakHyphen/>
            </w:r>
            <w:r w:rsidR="00D66BDE" w:rsidRPr="003C3E5C">
              <w:t xml:space="preserve">Other footwear with outer soles of leather: </w:t>
            </w:r>
          </w:p>
        </w:tc>
        <w:tc>
          <w:tcPr>
            <w:tcW w:w="1191" w:type="dxa"/>
          </w:tcPr>
          <w:p w:rsidR="00D66BDE" w:rsidRPr="003C3E5C" w:rsidRDefault="00D66BDE" w:rsidP="002500C4">
            <w:pPr>
              <w:pStyle w:val="Tabletext"/>
            </w:pPr>
          </w:p>
        </w:tc>
      </w:tr>
      <w:tr w:rsidR="00FB72C2" w:rsidRPr="003C3E5C">
        <w:trPr>
          <w:cantSplit/>
          <w:trHeight w:val="209"/>
        </w:trPr>
        <w:tc>
          <w:tcPr>
            <w:tcW w:w="1134" w:type="dxa"/>
          </w:tcPr>
          <w:p w:rsidR="00FB72C2" w:rsidRPr="003C3E5C" w:rsidRDefault="00FB72C2" w:rsidP="001D485F">
            <w:pPr>
              <w:pStyle w:val="Tabletext"/>
            </w:pPr>
            <w:r w:rsidRPr="003C3E5C">
              <w:t>6403.51.00</w:t>
            </w:r>
          </w:p>
        </w:tc>
        <w:tc>
          <w:tcPr>
            <w:tcW w:w="4820" w:type="dxa"/>
          </w:tcPr>
          <w:p w:rsidR="00FB72C2" w:rsidRPr="003C3E5C" w:rsidRDefault="005F3B99" w:rsidP="00D66BDE">
            <w:pPr>
              <w:pStyle w:val="CTA--"/>
            </w:pPr>
            <w:r>
              <w:noBreakHyphen/>
            </w:r>
            <w:r>
              <w:noBreakHyphen/>
            </w:r>
            <w:r w:rsidR="00FB72C2" w:rsidRPr="003C3E5C">
              <w:t xml:space="preserve">Covering the ankle </w:t>
            </w:r>
          </w:p>
        </w:tc>
        <w:tc>
          <w:tcPr>
            <w:tcW w:w="1191" w:type="dxa"/>
          </w:tcPr>
          <w:p w:rsidR="00FB72C2" w:rsidRPr="003C3E5C" w:rsidRDefault="00FB72C2" w:rsidP="002500C4">
            <w:pPr>
              <w:pStyle w:val="Tabletext"/>
            </w:pPr>
            <w:r w:rsidRPr="003C3E5C">
              <w:t>5%</w:t>
            </w:r>
          </w:p>
        </w:tc>
      </w:tr>
      <w:tr w:rsidR="00FB72C2" w:rsidRPr="003C3E5C">
        <w:trPr>
          <w:cantSplit/>
          <w:trHeight w:val="209"/>
        </w:trPr>
        <w:tc>
          <w:tcPr>
            <w:tcW w:w="1134" w:type="dxa"/>
          </w:tcPr>
          <w:p w:rsidR="00FB72C2" w:rsidRPr="003C3E5C" w:rsidRDefault="00FB72C2" w:rsidP="001D485F">
            <w:pPr>
              <w:pStyle w:val="Tabletext"/>
            </w:pPr>
            <w:r w:rsidRPr="003C3E5C">
              <w:t>6403.59.00</w:t>
            </w:r>
          </w:p>
        </w:tc>
        <w:tc>
          <w:tcPr>
            <w:tcW w:w="4820" w:type="dxa"/>
          </w:tcPr>
          <w:p w:rsidR="00FB72C2" w:rsidRPr="003C3E5C" w:rsidRDefault="005F3B99" w:rsidP="00D66BDE">
            <w:pPr>
              <w:pStyle w:val="CTA--"/>
            </w:pPr>
            <w:r>
              <w:noBreakHyphen/>
            </w:r>
            <w:r>
              <w:noBreakHyphen/>
            </w:r>
            <w:r w:rsidR="00FB72C2" w:rsidRPr="003C3E5C">
              <w:t xml:space="preserve">Other </w:t>
            </w:r>
          </w:p>
        </w:tc>
        <w:tc>
          <w:tcPr>
            <w:tcW w:w="1191" w:type="dxa"/>
          </w:tcPr>
          <w:p w:rsidR="00FB72C2" w:rsidRPr="003C3E5C" w:rsidRDefault="00FB72C2"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6403.9</w:t>
            </w:r>
          </w:p>
        </w:tc>
        <w:tc>
          <w:tcPr>
            <w:tcW w:w="4820" w:type="dxa"/>
          </w:tcPr>
          <w:p w:rsidR="00D66BDE" w:rsidRPr="003C3E5C" w:rsidRDefault="005F3B99" w:rsidP="00D66BDE">
            <w:pPr>
              <w:pStyle w:val="CTA-"/>
            </w:pPr>
            <w:r>
              <w:noBreakHyphen/>
            </w:r>
            <w:r w:rsidR="00D66BDE" w:rsidRPr="003C3E5C">
              <w:t>Other footwear:</w:t>
            </w:r>
          </w:p>
        </w:tc>
        <w:tc>
          <w:tcPr>
            <w:tcW w:w="1191" w:type="dxa"/>
          </w:tcPr>
          <w:p w:rsidR="00D66BDE" w:rsidRPr="003C3E5C" w:rsidRDefault="00D66BDE" w:rsidP="002500C4">
            <w:pPr>
              <w:pStyle w:val="Tabletext"/>
            </w:pPr>
          </w:p>
        </w:tc>
      </w:tr>
      <w:tr w:rsidR="00FB72C2" w:rsidRPr="003C3E5C">
        <w:trPr>
          <w:cantSplit/>
          <w:trHeight w:val="209"/>
        </w:trPr>
        <w:tc>
          <w:tcPr>
            <w:tcW w:w="1134" w:type="dxa"/>
          </w:tcPr>
          <w:p w:rsidR="00FB72C2" w:rsidRPr="003C3E5C" w:rsidRDefault="00FB72C2" w:rsidP="001D485F">
            <w:pPr>
              <w:pStyle w:val="Tabletext"/>
            </w:pPr>
            <w:r w:rsidRPr="003C3E5C">
              <w:t>6403.91.00</w:t>
            </w:r>
          </w:p>
        </w:tc>
        <w:tc>
          <w:tcPr>
            <w:tcW w:w="4820" w:type="dxa"/>
          </w:tcPr>
          <w:p w:rsidR="00FB72C2" w:rsidRPr="003C3E5C" w:rsidRDefault="005F3B99" w:rsidP="00D66BDE">
            <w:pPr>
              <w:pStyle w:val="CTA--"/>
            </w:pPr>
            <w:r>
              <w:noBreakHyphen/>
            </w:r>
            <w:r>
              <w:noBreakHyphen/>
            </w:r>
            <w:r w:rsidR="00FB72C2" w:rsidRPr="003C3E5C">
              <w:t>Covering the ankle</w:t>
            </w:r>
          </w:p>
        </w:tc>
        <w:tc>
          <w:tcPr>
            <w:tcW w:w="1191" w:type="dxa"/>
          </w:tcPr>
          <w:p w:rsidR="00FB72C2" w:rsidRPr="003C3E5C" w:rsidRDefault="00FB72C2" w:rsidP="002500C4">
            <w:pPr>
              <w:pStyle w:val="Tabletext"/>
            </w:pPr>
            <w:r w:rsidRPr="003C3E5C">
              <w:t>5%</w:t>
            </w:r>
          </w:p>
        </w:tc>
      </w:tr>
      <w:tr w:rsidR="00FB72C2" w:rsidRPr="003C3E5C">
        <w:trPr>
          <w:cantSplit/>
          <w:trHeight w:val="209"/>
        </w:trPr>
        <w:tc>
          <w:tcPr>
            <w:tcW w:w="1134" w:type="dxa"/>
          </w:tcPr>
          <w:p w:rsidR="00FB72C2" w:rsidRPr="003C3E5C" w:rsidRDefault="00FB72C2" w:rsidP="001D485F">
            <w:pPr>
              <w:pStyle w:val="Tabletext"/>
            </w:pPr>
            <w:r w:rsidRPr="003C3E5C">
              <w:t>6403.99.00</w:t>
            </w:r>
          </w:p>
        </w:tc>
        <w:tc>
          <w:tcPr>
            <w:tcW w:w="4820" w:type="dxa"/>
          </w:tcPr>
          <w:p w:rsidR="00FB72C2" w:rsidRPr="003C3E5C" w:rsidRDefault="005F3B99" w:rsidP="00D66BDE">
            <w:pPr>
              <w:pStyle w:val="CTA--"/>
            </w:pPr>
            <w:r>
              <w:noBreakHyphen/>
            </w:r>
            <w:r>
              <w:noBreakHyphen/>
            </w:r>
            <w:r w:rsidR="00FB72C2" w:rsidRPr="003C3E5C">
              <w:t>Other</w:t>
            </w:r>
          </w:p>
        </w:tc>
        <w:tc>
          <w:tcPr>
            <w:tcW w:w="1191" w:type="dxa"/>
          </w:tcPr>
          <w:p w:rsidR="00FB72C2" w:rsidRPr="003C3E5C" w:rsidRDefault="00FB72C2"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FB72C2">
        <w:trPr>
          <w:cantSplit/>
          <w:trHeight w:val="209"/>
        </w:trPr>
        <w:tc>
          <w:tcPr>
            <w:tcW w:w="1134" w:type="dxa"/>
          </w:tcPr>
          <w:p w:rsidR="00D66BDE" w:rsidRPr="003C3E5C" w:rsidRDefault="00D66BDE" w:rsidP="001D485F">
            <w:pPr>
              <w:pStyle w:val="Tabletext"/>
            </w:pPr>
            <w:r w:rsidRPr="003C3E5C">
              <w:t>6404</w:t>
            </w:r>
          </w:p>
        </w:tc>
        <w:tc>
          <w:tcPr>
            <w:tcW w:w="4820" w:type="dxa"/>
          </w:tcPr>
          <w:p w:rsidR="00D66BDE" w:rsidRPr="003C3E5C" w:rsidRDefault="00D66BDE" w:rsidP="00D66BDE">
            <w:pPr>
              <w:pStyle w:val="CTACAPS"/>
            </w:pPr>
            <w:r w:rsidRPr="003C3E5C">
              <w:t>FOOTWEAR WITH OUTER SOLES OF RUBBER, PLASTICS, LEATHER OR COMPOSITION LEATHER AND UPPERS OF TEXTILE MATERIALS:</w:t>
            </w:r>
          </w:p>
        </w:tc>
        <w:tc>
          <w:tcPr>
            <w:tcW w:w="1191" w:type="dxa"/>
          </w:tcPr>
          <w:p w:rsidR="00D66BDE" w:rsidRPr="003C3E5C" w:rsidRDefault="00D66BDE" w:rsidP="002500C4">
            <w:pPr>
              <w:pStyle w:val="Tabletext"/>
            </w:pPr>
          </w:p>
        </w:tc>
      </w:tr>
      <w:tr w:rsidR="00D66BDE" w:rsidRPr="003C3E5C" w:rsidTr="00FB72C2">
        <w:trPr>
          <w:cantSplit/>
          <w:trHeight w:val="209"/>
        </w:trPr>
        <w:tc>
          <w:tcPr>
            <w:tcW w:w="1134" w:type="dxa"/>
          </w:tcPr>
          <w:p w:rsidR="00D66BDE" w:rsidRPr="003C3E5C" w:rsidRDefault="00D66BDE" w:rsidP="001D485F">
            <w:pPr>
              <w:pStyle w:val="Tabletext"/>
            </w:pPr>
            <w:r w:rsidRPr="003C3E5C">
              <w:t>6404.1</w:t>
            </w:r>
          </w:p>
        </w:tc>
        <w:tc>
          <w:tcPr>
            <w:tcW w:w="4820" w:type="dxa"/>
          </w:tcPr>
          <w:p w:rsidR="00D66BDE" w:rsidRPr="003C3E5C" w:rsidRDefault="005F3B99" w:rsidP="00D66BDE">
            <w:pPr>
              <w:pStyle w:val="CTA-"/>
            </w:pPr>
            <w:r>
              <w:noBreakHyphen/>
            </w:r>
            <w:r w:rsidR="00D66BDE" w:rsidRPr="003C3E5C">
              <w:t>Footwear with outer soles of rubber or plastics:</w:t>
            </w:r>
          </w:p>
        </w:tc>
        <w:tc>
          <w:tcPr>
            <w:tcW w:w="1191" w:type="dxa"/>
          </w:tcPr>
          <w:p w:rsidR="00D66BDE" w:rsidRPr="003C3E5C" w:rsidRDefault="00D66BDE" w:rsidP="002500C4">
            <w:pPr>
              <w:pStyle w:val="Tabletext"/>
            </w:pPr>
          </w:p>
        </w:tc>
      </w:tr>
      <w:tr w:rsidR="00D66BDE" w:rsidRPr="003C3E5C" w:rsidTr="00FB72C2">
        <w:trPr>
          <w:cantSplit/>
          <w:trHeight w:val="209"/>
        </w:trPr>
        <w:tc>
          <w:tcPr>
            <w:tcW w:w="1134" w:type="dxa"/>
          </w:tcPr>
          <w:p w:rsidR="00D66BDE" w:rsidRPr="003C3E5C" w:rsidRDefault="00D66BDE" w:rsidP="001D485F">
            <w:pPr>
              <w:pStyle w:val="Tabletext"/>
            </w:pPr>
            <w:r w:rsidRPr="003C3E5C">
              <w:lastRenderedPageBreak/>
              <w:t>6404.11</w:t>
            </w:r>
          </w:p>
        </w:tc>
        <w:tc>
          <w:tcPr>
            <w:tcW w:w="4820" w:type="dxa"/>
          </w:tcPr>
          <w:p w:rsidR="00D66BDE" w:rsidRPr="003C3E5C" w:rsidRDefault="005F3B99" w:rsidP="00D66BDE">
            <w:pPr>
              <w:pStyle w:val="CTA--"/>
            </w:pPr>
            <w:r>
              <w:noBreakHyphen/>
            </w:r>
            <w:r>
              <w:noBreakHyphen/>
            </w:r>
            <w:r w:rsidR="00D66BDE" w:rsidRPr="003C3E5C">
              <w:t>Sports footwear; tennis shoes, basketball shoes, gym shoes, training shoes and the like:</w:t>
            </w:r>
          </w:p>
        </w:tc>
        <w:tc>
          <w:tcPr>
            <w:tcW w:w="1191" w:type="dxa"/>
          </w:tcPr>
          <w:p w:rsidR="00D66BDE" w:rsidRPr="003C3E5C" w:rsidRDefault="00D66BDE" w:rsidP="002500C4">
            <w:pPr>
              <w:pStyle w:val="Tabletext"/>
            </w:pPr>
          </w:p>
        </w:tc>
      </w:tr>
      <w:tr w:rsidR="00D66BDE" w:rsidRPr="003C3E5C" w:rsidTr="00FB72C2">
        <w:trPr>
          <w:cantSplit/>
          <w:trHeight w:val="209"/>
        </w:trPr>
        <w:tc>
          <w:tcPr>
            <w:tcW w:w="1134" w:type="dxa"/>
          </w:tcPr>
          <w:p w:rsidR="00D66BDE" w:rsidRPr="003C3E5C" w:rsidRDefault="00D66BDE" w:rsidP="001D485F">
            <w:pPr>
              <w:pStyle w:val="Tabletext"/>
            </w:pPr>
            <w:r w:rsidRPr="003C3E5C">
              <w:t>6404.11.10</w:t>
            </w:r>
          </w:p>
        </w:tc>
        <w:tc>
          <w:tcPr>
            <w:tcW w:w="4820" w:type="dxa"/>
          </w:tcPr>
          <w:p w:rsidR="00D66BDE" w:rsidRPr="003C3E5C" w:rsidRDefault="005F3B99" w:rsidP="00D66BDE">
            <w:pPr>
              <w:pStyle w:val="CTA---"/>
            </w:pPr>
            <w:r>
              <w:noBreakHyphen/>
            </w:r>
            <w:r>
              <w:noBreakHyphen/>
            </w:r>
            <w:r>
              <w:noBreakHyphen/>
            </w:r>
            <w:r w:rsidR="00D66BDE" w:rsidRPr="003C3E5C">
              <w:t>Ski</w:t>
            </w:r>
            <w:r>
              <w:noBreakHyphen/>
            </w:r>
            <w:r w:rsidR="00D66BDE" w:rsidRPr="003C3E5C">
              <w:t>boots, cross</w:t>
            </w:r>
            <w:r>
              <w:noBreakHyphen/>
            </w:r>
            <w:r w:rsidR="00D66BDE" w:rsidRPr="003C3E5C">
              <w:t>country ski footwear and snowboard boots</w:t>
            </w:r>
          </w:p>
        </w:tc>
        <w:tc>
          <w:tcPr>
            <w:tcW w:w="1191" w:type="dxa"/>
          </w:tcPr>
          <w:p w:rsidR="00D66BDE" w:rsidRPr="003C3E5C" w:rsidRDefault="00D66BDE" w:rsidP="002500C4">
            <w:pPr>
              <w:pStyle w:val="Tabletext"/>
            </w:pPr>
            <w:r w:rsidRPr="003C3E5C">
              <w:t>Free</w:t>
            </w:r>
          </w:p>
        </w:tc>
      </w:tr>
      <w:tr w:rsidR="00FB72C2" w:rsidRPr="003C3E5C" w:rsidTr="00FB72C2">
        <w:trPr>
          <w:cantSplit/>
          <w:trHeight w:val="209"/>
        </w:trPr>
        <w:tc>
          <w:tcPr>
            <w:tcW w:w="1134" w:type="dxa"/>
          </w:tcPr>
          <w:p w:rsidR="00FB72C2" w:rsidRPr="003C3E5C" w:rsidRDefault="00FB72C2" w:rsidP="001D485F">
            <w:pPr>
              <w:pStyle w:val="Tabletext"/>
            </w:pPr>
            <w:r w:rsidRPr="003C3E5C">
              <w:t>6404.11.90</w:t>
            </w:r>
          </w:p>
        </w:tc>
        <w:tc>
          <w:tcPr>
            <w:tcW w:w="4820" w:type="dxa"/>
          </w:tcPr>
          <w:p w:rsidR="00FB72C2" w:rsidRPr="003C3E5C" w:rsidRDefault="005F3B99" w:rsidP="00D66BDE">
            <w:pPr>
              <w:pStyle w:val="CTA---"/>
            </w:pPr>
            <w:r>
              <w:noBreakHyphen/>
            </w:r>
            <w:r>
              <w:noBreakHyphen/>
            </w:r>
            <w:r>
              <w:noBreakHyphen/>
            </w:r>
            <w:r w:rsidR="00FB72C2" w:rsidRPr="003C3E5C">
              <w:t>Other</w:t>
            </w:r>
          </w:p>
        </w:tc>
        <w:tc>
          <w:tcPr>
            <w:tcW w:w="1191" w:type="dxa"/>
          </w:tcPr>
          <w:p w:rsidR="00FB72C2" w:rsidRPr="003C3E5C" w:rsidRDefault="00FB72C2" w:rsidP="002500C4">
            <w:pPr>
              <w:pStyle w:val="Tabletext"/>
            </w:pPr>
            <w:r w:rsidRPr="003C3E5C">
              <w:t>5%</w:t>
            </w:r>
          </w:p>
        </w:tc>
      </w:tr>
      <w:tr w:rsidR="00D66BDE" w:rsidRPr="003C3E5C" w:rsidTr="00FB72C2">
        <w:trPr>
          <w:cantSplit/>
          <w:trHeight w:val="209"/>
        </w:trPr>
        <w:tc>
          <w:tcPr>
            <w:tcW w:w="1134" w:type="dxa"/>
          </w:tcPr>
          <w:p w:rsidR="00D66BDE" w:rsidRPr="003C3E5C" w:rsidRDefault="00D66BDE" w:rsidP="001D485F">
            <w:pPr>
              <w:pStyle w:val="Tabletext"/>
            </w:pPr>
            <w:r w:rsidRPr="003C3E5C">
              <w:t>6404.19</w:t>
            </w:r>
          </w:p>
        </w:tc>
        <w:tc>
          <w:tcPr>
            <w:tcW w:w="4820" w:type="dxa"/>
          </w:tcPr>
          <w:p w:rsidR="00D66BDE" w:rsidRPr="003C3E5C" w:rsidRDefault="005F3B99" w:rsidP="001E7565">
            <w:pPr>
              <w:pStyle w:val="CTA--"/>
              <w:keepNext/>
            </w:pPr>
            <w:r>
              <w:noBreakHyphen/>
            </w:r>
            <w:r>
              <w:noBreakHyphen/>
            </w:r>
            <w:r w:rsidR="00D66BDE" w:rsidRPr="003C3E5C">
              <w:t>Other:</w:t>
            </w:r>
          </w:p>
        </w:tc>
        <w:tc>
          <w:tcPr>
            <w:tcW w:w="1191" w:type="dxa"/>
          </w:tcPr>
          <w:p w:rsidR="00D66BDE" w:rsidRPr="003C3E5C" w:rsidRDefault="00D66BDE" w:rsidP="002500C4">
            <w:pPr>
              <w:pStyle w:val="Tabletext"/>
            </w:pPr>
          </w:p>
        </w:tc>
      </w:tr>
      <w:tr w:rsidR="00D66BDE" w:rsidRPr="003C3E5C" w:rsidTr="00FB72C2">
        <w:trPr>
          <w:cantSplit/>
          <w:trHeight w:val="209"/>
        </w:trPr>
        <w:tc>
          <w:tcPr>
            <w:tcW w:w="1134" w:type="dxa"/>
          </w:tcPr>
          <w:p w:rsidR="00D66BDE" w:rsidRPr="003C3E5C" w:rsidRDefault="00D66BDE" w:rsidP="001D485F">
            <w:pPr>
              <w:pStyle w:val="Tabletext"/>
            </w:pPr>
            <w:r w:rsidRPr="003C3E5C">
              <w:t>6404.19.10</w:t>
            </w:r>
          </w:p>
        </w:tc>
        <w:tc>
          <w:tcPr>
            <w:tcW w:w="4820" w:type="dxa"/>
          </w:tcPr>
          <w:p w:rsidR="00D66BDE" w:rsidRPr="003C3E5C" w:rsidRDefault="005F3B99" w:rsidP="00D66BDE">
            <w:pPr>
              <w:pStyle w:val="CTA---"/>
            </w:pPr>
            <w:r>
              <w:noBreakHyphen/>
            </w:r>
            <w:r>
              <w:noBreakHyphen/>
            </w:r>
            <w:r>
              <w:noBreakHyphen/>
            </w:r>
            <w:r w:rsidR="00D66BDE" w:rsidRPr="003C3E5C">
              <w:t>Footwear of a kind used solely or principally in conjunction with diving dress or wetsuits</w:t>
            </w:r>
          </w:p>
        </w:tc>
        <w:tc>
          <w:tcPr>
            <w:tcW w:w="1191" w:type="dxa"/>
          </w:tcPr>
          <w:p w:rsidR="00D66BDE" w:rsidRPr="003C3E5C" w:rsidRDefault="00D66BDE" w:rsidP="002500C4">
            <w:pPr>
              <w:pStyle w:val="Tabletext"/>
            </w:pPr>
            <w:r w:rsidRPr="003C3E5C">
              <w:t>Free</w:t>
            </w:r>
          </w:p>
        </w:tc>
      </w:tr>
      <w:tr w:rsidR="00FB72C2" w:rsidRPr="003C3E5C" w:rsidTr="00FB72C2">
        <w:trPr>
          <w:cantSplit/>
          <w:trHeight w:val="209"/>
        </w:trPr>
        <w:tc>
          <w:tcPr>
            <w:tcW w:w="1134" w:type="dxa"/>
          </w:tcPr>
          <w:p w:rsidR="00FB72C2" w:rsidRPr="003C3E5C" w:rsidRDefault="00FB72C2" w:rsidP="001D485F">
            <w:pPr>
              <w:pStyle w:val="Tabletext"/>
            </w:pPr>
            <w:r w:rsidRPr="003C3E5C">
              <w:t>6404.19.90</w:t>
            </w:r>
          </w:p>
        </w:tc>
        <w:tc>
          <w:tcPr>
            <w:tcW w:w="4820" w:type="dxa"/>
          </w:tcPr>
          <w:p w:rsidR="00FB72C2" w:rsidRPr="003C3E5C" w:rsidRDefault="005F3B99" w:rsidP="00D66BDE">
            <w:pPr>
              <w:pStyle w:val="CTA---"/>
            </w:pPr>
            <w:r>
              <w:noBreakHyphen/>
            </w:r>
            <w:r>
              <w:noBreakHyphen/>
            </w:r>
            <w:r>
              <w:noBreakHyphen/>
            </w:r>
            <w:r w:rsidR="00FB72C2" w:rsidRPr="003C3E5C">
              <w:t>Other</w:t>
            </w:r>
          </w:p>
        </w:tc>
        <w:tc>
          <w:tcPr>
            <w:tcW w:w="1191" w:type="dxa"/>
          </w:tcPr>
          <w:p w:rsidR="00FB72C2" w:rsidRPr="003C3E5C" w:rsidRDefault="00FB72C2" w:rsidP="002500C4">
            <w:pPr>
              <w:pStyle w:val="Tabletext"/>
            </w:pPr>
            <w:r w:rsidRPr="003C3E5C">
              <w:t>5%</w:t>
            </w:r>
          </w:p>
        </w:tc>
      </w:tr>
      <w:tr w:rsidR="00FB72C2" w:rsidRPr="003C3E5C" w:rsidTr="00FB72C2">
        <w:trPr>
          <w:cantSplit/>
          <w:trHeight w:val="209"/>
        </w:trPr>
        <w:tc>
          <w:tcPr>
            <w:tcW w:w="1134" w:type="dxa"/>
          </w:tcPr>
          <w:p w:rsidR="00FB72C2" w:rsidRPr="003C3E5C" w:rsidRDefault="00FB72C2" w:rsidP="001D485F">
            <w:pPr>
              <w:pStyle w:val="Tabletext"/>
            </w:pPr>
            <w:r w:rsidRPr="003C3E5C">
              <w:t>6404.20.00</w:t>
            </w:r>
          </w:p>
        </w:tc>
        <w:tc>
          <w:tcPr>
            <w:tcW w:w="4820" w:type="dxa"/>
          </w:tcPr>
          <w:p w:rsidR="00FB72C2" w:rsidRPr="003C3E5C" w:rsidRDefault="005F3B99" w:rsidP="00D66BDE">
            <w:pPr>
              <w:pStyle w:val="CTA-"/>
            </w:pPr>
            <w:r>
              <w:noBreakHyphen/>
            </w:r>
            <w:r w:rsidR="00FB72C2" w:rsidRPr="003C3E5C">
              <w:t>Footwear with outer soles of leather or composition leather</w:t>
            </w:r>
          </w:p>
        </w:tc>
        <w:tc>
          <w:tcPr>
            <w:tcW w:w="1191" w:type="dxa"/>
          </w:tcPr>
          <w:p w:rsidR="00FB72C2" w:rsidRPr="003C3E5C" w:rsidRDefault="00FB72C2"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DB06D4">
        <w:trPr>
          <w:cantSplit/>
          <w:trHeight w:val="209"/>
        </w:trPr>
        <w:tc>
          <w:tcPr>
            <w:tcW w:w="1134" w:type="dxa"/>
          </w:tcPr>
          <w:p w:rsidR="00D66BDE" w:rsidRPr="003C3E5C" w:rsidRDefault="00D66BDE" w:rsidP="001D485F">
            <w:pPr>
              <w:pStyle w:val="Tabletext"/>
            </w:pPr>
            <w:r w:rsidRPr="003C3E5C">
              <w:t>6405</w:t>
            </w:r>
          </w:p>
        </w:tc>
        <w:tc>
          <w:tcPr>
            <w:tcW w:w="4820" w:type="dxa"/>
          </w:tcPr>
          <w:p w:rsidR="00D66BDE" w:rsidRPr="003C3E5C" w:rsidRDefault="00D66BDE" w:rsidP="00FC63B9">
            <w:pPr>
              <w:pStyle w:val="CTACAPS"/>
              <w:keepNext/>
              <w:keepLines/>
            </w:pPr>
            <w:r w:rsidRPr="003C3E5C">
              <w:t>OTHER FOOTWEAR:</w:t>
            </w:r>
          </w:p>
        </w:tc>
        <w:tc>
          <w:tcPr>
            <w:tcW w:w="1191" w:type="dxa"/>
          </w:tcPr>
          <w:p w:rsidR="00D66BDE" w:rsidRPr="003C3E5C" w:rsidRDefault="00D66BDE" w:rsidP="00FC63B9">
            <w:pPr>
              <w:pStyle w:val="Tabletext"/>
              <w:keepNext/>
              <w:keepLines/>
            </w:pPr>
          </w:p>
        </w:tc>
      </w:tr>
      <w:tr w:rsidR="00DB06D4" w:rsidRPr="003C3E5C" w:rsidTr="00DB06D4">
        <w:trPr>
          <w:cantSplit/>
          <w:trHeight w:val="209"/>
        </w:trPr>
        <w:tc>
          <w:tcPr>
            <w:tcW w:w="1134" w:type="dxa"/>
          </w:tcPr>
          <w:p w:rsidR="00DB06D4" w:rsidRPr="003C3E5C" w:rsidRDefault="00DB06D4" w:rsidP="001D485F">
            <w:pPr>
              <w:pStyle w:val="Tabletext"/>
            </w:pPr>
            <w:r w:rsidRPr="003C3E5C">
              <w:t>6405.10.00</w:t>
            </w:r>
          </w:p>
        </w:tc>
        <w:tc>
          <w:tcPr>
            <w:tcW w:w="4820" w:type="dxa"/>
          </w:tcPr>
          <w:p w:rsidR="00DB06D4" w:rsidRPr="003C3E5C" w:rsidRDefault="005F3B99" w:rsidP="00D66BDE">
            <w:pPr>
              <w:pStyle w:val="CTA-"/>
            </w:pPr>
            <w:r>
              <w:noBreakHyphen/>
            </w:r>
            <w:r w:rsidR="00DB06D4" w:rsidRPr="003C3E5C">
              <w:t>With uppers of leather or composition leather</w:t>
            </w:r>
          </w:p>
        </w:tc>
        <w:tc>
          <w:tcPr>
            <w:tcW w:w="1191" w:type="dxa"/>
          </w:tcPr>
          <w:p w:rsidR="00DB06D4" w:rsidRPr="003C3E5C" w:rsidRDefault="00DB06D4" w:rsidP="002500C4">
            <w:pPr>
              <w:pStyle w:val="Tabletext"/>
            </w:pPr>
            <w:r w:rsidRPr="003C3E5C">
              <w:t>5%</w:t>
            </w:r>
          </w:p>
        </w:tc>
      </w:tr>
      <w:tr w:rsidR="00DB06D4" w:rsidRPr="003C3E5C" w:rsidTr="00DB06D4">
        <w:trPr>
          <w:cantSplit/>
          <w:trHeight w:val="209"/>
        </w:trPr>
        <w:tc>
          <w:tcPr>
            <w:tcW w:w="1134" w:type="dxa"/>
          </w:tcPr>
          <w:p w:rsidR="00DB06D4" w:rsidRPr="003C3E5C" w:rsidRDefault="00DB06D4" w:rsidP="001D485F">
            <w:pPr>
              <w:pStyle w:val="Tabletext"/>
            </w:pPr>
            <w:r w:rsidRPr="003C3E5C">
              <w:t>6405.20.00</w:t>
            </w:r>
          </w:p>
        </w:tc>
        <w:tc>
          <w:tcPr>
            <w:tcW w:w="4820" w:type="dxa"/>
          </w:tcPr>
          <w:p w:rsidR="00DB06D4" w:rsidRPr="003C3E5C" w:rsidRDefault="005F3B99" w:rsidP="00D66BDE">
            <w:pPr>
              <w:pStyle w:val="CTA-"/>
            </w:pPr>
            <w:r>
              <w:noBreakHyphen/>
            </w:r>
            <w:r w:rsidR="00DB06D4" w:rsidRPr="003C3E5C">
              <w:t>With uppers of textile materials</w:t>
            </w:r>
          </w:p>
        </w:tc>
        <w:tc>
          <w:tcPr>
            <w:tcW w:w="1191" w:type="dxa"/>
          </w:tcPr>
          <w:p w:rsidR="00DB06D4" w:rsidRPr="003C3E5C" w:rsidRDefault="00DB06D4" w:rsidP="002500C4">
            <w:pPr>
              <w:pStyle w:val="Tabletext"/>
            </w:pPr>
            <w:r w:rsidRPr="003C3E5C">
              <w:t>5%</w:t>
            </w:r>
          </w:p>
        </w:tc>
      </w:tr>
      <w:tr w:rsidR="00D66BDE" w:rsidRPr="003C3E5C" w:rsidTr="00DB06D4">
        <w:trPr>
          <w:cantSplit/>
          <w:trHeight w:val="209"/>
        </w:trPr>
        <w:tc>
          <w:tcPr>
            <w:tcW w:w="1134" w:type="dxa"/>
          </w:tcPr>
          <w:p w:rsidR="00D66BDE" w:rsidRPr="003C3E5C" w:rsidRDefault="00D66BDE" w:rsidP="001D485F">
            <w:pPr>
              <w:pStyle w:val="Tabletext"/>
            </w:pPr>
            <w:r w:rsidRPr="003C3E5C">
              <w:t>6405.90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rsidTr="00DB06D4">
        <w:trPr>
          <w:cantSplit/>
          <w:trHeight w:val="209"/>
        </w:trPr>
        <w:tc>
          <w:tcPr>
            <w:tcW w:w="1134" w:type="dxa"/>
          </w:tcPr>
          <w:p w:rsidR="00D66BDE" w:rsidRPr="003C3E5C" w:rsidRDefault="00D66BDE" w:rsidP="001D485F">
            <w:pPr>
              <w:pStyle w:val="Tabletext"/>
            </w:pPr>
            <w:r w:rsidRPr="003C3E5C">
              <w:t>6405.90.10</w:t>
            </w:r>
          </w:p>
        </w:tc>
        <w:tc>
          <w:tcPr>
            <w:tcW w:w="4820" w:type="dxa"/>
          </w:tcPr>
          <w:p w:rsidR="00D66BDE" w:rsidRPr="003C3E5C" w:rsidRDefault="005F3B99" w:rsidP="00D66BDE">
            <w:pPr>
              <w:pStyle w:val="CTA---"/>
            </w:pPr>
            <w:r>
              <w:noBreakHyphen/>
            </w:r>
            <w:r>
              <w:noBreakHyphen/>
            </w:r>
            <w:r>
              <w:noBreakHyphen/>
            </w:r>
            <w:r w:rsidR="00D66BDE" w:rsidRPr="003C3E5C">
              <w:t>Ski</w:t>
            </w:r>
            <w:r>
              <w:noBreakHyphen/>
            </w:r>
            <w:r w:rsidR="00D66BDE" w:rsidRPr="003C3E5C">
              <w:t>boots, cross</w:t>
            </w:r>
            <w:r>
              <w:noBreakHyphen/>
            </w:r>
            <w:r w:rsidR="00D66BDE" w:rsidRPr="003C3E5C">
              <w:t>country ski footwear and snowboard boots</w:t>
            </w:r>
          </w:p>
        </w:tc>
        <w:tc>
          <w:tcPr>
            <w:tcW w:w="1191" w:type="dxa"/>
          </w:tcPr>
          <w:p w:rsidR="00D66BDE" w:rsidRPr="003C3E5C" w:rsidRDefault="00D66BDE" w:rsidP="002500C4">
            <w:pPr>
              <w:pStyle w:val="Tabletext"/>
            </w:pPr>
            <w:r w:rsidRPr="003C3E5C">
              <w:t>Free</w:t>
            </w:r>
          </w:p>
        </w:tc>
      </w:tr>
      <w:tr w:rsidR="00DB06D4" w:rsidRPr="003C3E5C" w:rsidTr="00DB06D4">
        <w:trPr>
          <w:cantSplit/>
          <w:trHeight w:val="209"/>
        </w:trPr>
        <w:tc>
          <w:tcPr>
            <w:tcW w:w="1134" w:type="dxa"/>
          </w:tcPr>
          <w:p w:rsidR="00DB06D4" w:rsidRPr="003C3E5C" w:rsidRDefault="00DB06D4" w:rsidP="001D485F">
            <w:pPr>
              <w:pStyle w:val="Tabletext"/>
            </w:pPr>
            <w:r w:rsidRPr="003C3E5C">
              <w:t>6405.90.90</w:t>
            </w:r>
          </w:p>
        </w:tc>
        <w:tc>
          <w:tcPr>
            <w:tcW w:w="4820" w:type="dxa"/>
          </w:tcPr>
          <w:p w:rsidR="00DB06D4" w:rsidRPr="003C3E5C" w:rsidRDefault="005F3B99" w:rsidP="00D66BDE">
            <w:pPr>
              <w:pStyle w:val="CTA---"/>
              <w:keepNext/>
            </w:pPr>
            <w:r>
              <w:noBreakHyphen/>
            </w:r>
            <w:r>
              <w:noBreakHyphen/>
            </w:r>
            <w:r>
              <w:noBreakHyphen/>
            </w:r>
            <w:r w:rsidR="00DB06D4" w:rsidRPr="003C3E5C">
              <w:t>Other</w:t>
            </w:r>
          </w:p>
        </w:tc>
        <w:tc>
          <w:tcPr>
            <w:tcW w:w="1191" w:type="dxa"/>
          </w:tcPr>
          <w:p w:rsidR="00DB06D4" w:rsidRPr="003C3E5C" w:rsidRDefault="00DB06D4" w:rsidP="002500C4">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8123D">
        <w:trPr>
          <w:cantSplit/>
          <w:trHeight w:val="209"/>
        </w:trPr>
        <w:tc>
          <w:tcPr>
            <w:tcW w:w="1134" w:type="dxa"/>
          </w:tcPr>
          <w:p w:rsidR="00D66BDE" w:rsidRPr="003C3E5C" w:rsidRDefault="00D66BDE" w:rsidP="001D485F">
            <w:pPr>
              <w:pStyle w:val="Tabletext"/>
            </w:pPr>
            <w:r w:rsidRPr="003C3E5C">
              <w:t>6406</w:t>
            </w:r>
          </w:p>
        </w:tc>
        <w:tc>
          <w:tcPr>
            <w:tcW w:w="4820" w:type="dxa"/>
          </w:tcPr>
          <w:p w:rsidR="00D66BDE" w:rsidRPr="003C3E5C" w:rsidRDefault="00D66BDE" w:rsidP="00D66BDE">
            <w:pPr>
              <w:pStyle w:val="CTACAPS"/>
            </w:pPr>
            <w:r w:rsidRPr="003C3E5C">
              <w:t>PARTS OF FOOTWEAR (INCLUDING UPPERS WHETHER OR NOT ATTACHED TO SOLES OTHER THAN OUTER SOLES); REMOVABLE IN</w:t>
            </w:r>
            <w:r w:rsidR="005F3B99">
              <w:noBreakHyphen/>
            </w:r>
            <w:r w:rsidRPr="003C3E5C">
              <w:t>SOLES, HEEL CUSHIONS AND SIMILAR ARTICLES; GAITERS, LEGGINGS AND SIMILAR ARTICLES, AND PARTS THEREOF:</w:t>
            </w:r>
          </w:p>
        </w:tc>
        <w:tc>
          <w:tcPr>
            <w:tcW w:w="1191" w:type="dxa"/>
          </w:tcPr>
          <w:p w:rsidR="00D66BDE" w:rsidRPr="003C3E5C" w:rsidRDefault="00D66BDE" w:rsidP="002500C4">
            <w:pPr>
              <w:pStyle w:val="Tabletext"/>
            </w:pPr>
          </w:p>
        </w:tc>
      </w:tr>
      <w:tr w:rsidR="00D66BDE" w:rsidRPr="003C3E5C" w:rsidTr="00A8123D">
        <w:trPr>
          <w:cantSplit/>
          <w:trHeight w:val="209"/>
        </w:trPr>
        <w:tc>
          <w:tcPr>
            <w:tcW w:w="1134" w:type="dxa"/>
          </w:tcPr>
          <w:p w:rsidR="00D66BDE" w:rsidRPr="003C3E5C" w:rsidRDefault="00D66BDE" w:rsidP="001D485F">
            <w:pPr>
              <w:pStyle w:val="Tabletext"/>
            </w:pPr>
            <w:r w:rsidRPr="003C3E5C">
              <w:t>6406.10</w:t>
            </w:r>
          </w:p>
        </w:tc>
        <w:tc>
          <w:tcPr>
            <w:tcW w:w="4820" w:type="dxa"/>
          </w:tcPr>
          <w:p w:rsidR="00D66BDE" w:rsidRPr="003C3E5C" w:rsidRDefault="005F3B99" w:rsidP="00D66BDE">
            <w:pPr>
              <w:pStyle w:val="CTA-"/>
            </w:pPr>
            <w:r>
              <w:noBreakHyphen/>
            </w:r>
            <w:r w:rsidR="00D66BDE" w:rsidRPr="003C3E5C">
              <w:t>Uppers and parts thereof, other than stiffeners:</w:t>
            </w:r>
          </w:p>
        </w:tc>
        <w:tc>
          <w:tcPr>
            <w:tcW w:w="1191" w:type="dxa"/>
          </w:tcPr>
          <w:p w:rsidR="00D66BDE" w:rsidRPr="003C3E5C" w:rsidRDefault="00D66BDE" w:rsidP="002500C4">
            <w:pPr>
              <w:pStyle w:val="Tabletext"/>
            </w:pPr>
          </w:p>
        </w:tc>
      </w:tr>
      <w:tr w:rsidR="00D66BDE" w:rsidRPr="003C3E5C" w:rsidTr="00A8123D">
        <w:trPr>
          <w:cantSplit/>
          <w:trHeight w:val="209"/>
        </w:trPr>
        <w:tc>
          <w:tcPr>
            <w:tcW w:w="1134" w:type="dxa"/>
          </w:tcPr>
          <w:p w:rsidR="00D66BDE" w:rsidRPr="003C3E5C" w:rsidRDefault="00D66BDE" w:rsidP="001D485F">
            <w:pPr>
              <w:pStyle w:val="Tabletext"/>
            </w:pPr>
            <w:r w:rsidRPr="003C3E5C">
              <w:t>6406.10.10</w:t>
            </w:r>
          </w:p>
        </w:tc>
        <w:tc>
          <w:tcPr>
            <w:tcW w:w="4820" w:type="dxa"/>
          </w:tcPr>
          <w:p w:rsidR="00D66BDE" w:rsidRPr="003C3E5C" w:rsidRDefault="005F3B99" w:rsidP="00D66BDE">
            <w:pPr>
              <w:pStyle w:val="CTA---"/>
            </w:pPr>
            <w:r>
              <w:noBreakHyphen/>
            </w:r>
            <w:r>
              <w:noBreakHyphen/>
            </w:r>
            <w:r>
              <w:noBreakHyphen/>
            </w:r>
            <w:r w:rsidR="00D66BDE" w:rsidRPr="003C3E5C">
              <w:t>Parts, of metal</w:t>
            </w:r>
          </w:p>
        </w:tc>
        <w:tc>
          <w:tcPr>
            <w:tcW w:w="1191" w:type="dxa"/>
          </w:tcPr>
          <w:p w:rsidR="00D66BDE" w:rsidRPr="003C3E5C" w:rsidRDefault="00D66BDE" w:rsidP="002500C4">
            <w:pPr>
              <w:pStyle w:val="Tabletext"/>
            </w:pPr>
            <w:r w:rsidRPr="003C3E5C">
              <w:t>5%</w:t>
            </w:r>
          </w:p>
        </w:tc>
      </w:tr>
      <w:tr w:rsidR="00DB06D4" w:rsidRPr="003C3E5C" w:rsidTr="00A8123D">
        <w:trPr>
          <w:cantSplit/>
          <w:trHeight w:val="209"/>
        </w:trPr>
        <w:tc>
          <w:tcPr>
            <w:tcW w:w="1134" w:type="dxa"/>
          </w:tcPr>
          <w:p w:rsidR="00DB06D4" w:rsidRPr="003C3E5C" w:rsidRDefault="00DB06D4" w:rsidP="001D485F">
            <w:pPr>
              <w:pStyle w:val="Tabletext"/>
            </w:pPr>
            <w:r w:rsidRPr="003C3E5C">
              <w:t>6406.10.90</w:t>
            </w:r>
          </w:p>
        </w:tc>
        <w:tc>
          <w:tcPr>
            <w:tcW w:w="4820" w:type="dxa"/>
          </w:tcPr>
          <w:p w:rsidR="00DB06D4" w:rsidRPr="003C3E5C" w:rsidRDefault="005F3B99" w:rsidP="00D66BDE">
            <w:pPr>
              <w:pStyle w:val="CTA---"/>
            </w:pPr>
            <w:r>
              <w:noBreakHyphen/>
            </w:r>
            <w:r>
              <w:noBreakHyphen/>
            </w:r>
            <w:r>
              <w:noBreakHyphen/>
            </w:r>
            <w:r w:rsidR="00DB06D4" w:rsidRPr="003C3E5C">
              <w:t>Other</w:t>
            </w:r>
          </w:p>
        </w:tc>
        <w:tc>
          <w:tcPr>
            <w:tcW w:w="1191" w:type="dxa"/>
          </w:tcPr>
          <w:p w:rsidR="00DB06D4" w:rsidRPr="003C3E5C" w:rsidRDefault="00DB06D4" w:rsidP="002500C4">
            <w:pPr>
              <w:pStyle w:val="Tabletext"/>
            </w:pPr>
            <w:r w:rsidRPr="003C3E5C">
              <w:t>5%</w:t>
            </w:r>
          </w:p>
        </w:tc>
      </w:tr>
      <w:tr w:rsidR="00DB06D4" w:rsidRPr="003C3E5C" w:rsidTr="00A8123D">
        <w:trPr>
          <w:cantSplit/>
          <w:trHeight w:val="209"/>
        </w:trPr>
        <w:tc>
          <w:tcPr>
            <w:tcW w:w="1134" w:type="dxa"/>
          </w:tcPr>
          <w:p w:rsidR="00DB06D4" w:rsidRPr="003C3E5C" w:rsidRDefault="00DB06D4" w:rsidP="001D485F">
            <w:pPr>
              <w:pStyle w:val="Tabletext"/>
            </w:pPr>
            <w:r w:rsidRPr="003C3E5C">
              <w:t>6406.20.00</w:t>
            </w:r>
          </w:p>
        </w:tc>
        <w:tc>
          <w:tcPr>
            <w:tcW w:w="4820" w:type="dxa"/>
          </w:tcPr>
          <w:p w:rsidR="00DB06D4" w:rsidRPr="003C3E5C" w:rsidRDefault="005F3B99" w:rsidP="00D66BDE">
            <w:pPr>
              <w:pStyle w:val="CTA-"/>
            </w:pPr>
            <w:r>
              <w:noBreakHyphen/>
            </w:r>
            <w:r w:rsidR="00DB06D4" w:rsidRPr="003C3E5C">
              <w:t xml:space="preserve">Outer soles and heels, of rubber or plastics </w:t>
            </w:r>
          </w:p>
        </w:tc>
        <w:tc>
          <w:tcPr>
            <w:tcW w:w="1191" w:type="dxa"/>
          </w:tcPr>
          <w:p w:rsidR="00DB06D4" w:rsidRPr="003C3E5C" w:rsidRDefault="00DB06D4" w:rsidP="002500C4">
            <w:pPr>
              <w:pStyle w:val="Tabletext"/>
            </w:pPr>
            <w:r w:rsidRPr="003C3E5C">
              <w:t>5%</w:t>
            </w:r>
          </w:p>
        </w:tc>
      </w:tr>
      <w:tr w:rsidR="00A8123D" w:rsidRPr="003C3E5C" w:rsidTr="00A8123D">
        <w:trPr>
          <w:cantSplit/>
        </w:trPr>
        <w:tc>
          <w:tcPr>
            <w:tcW w:w="1134" w:type="dxa"/>
          </w:tcPr>
          <w:p w:rsidR="00A8123D" w:rsidRPr="003C3E5C" w:rsidRDefault="00A8123D" w:rsidP="001D485F">
            <w:pPr>
              <w:pStyle w:val="Tabletext"/>
            </w:pPr>
            <w:r w:rsidRPr="003C3E5C">
              <w:t>6406.90</w:t>
            </w:r>
          </w:p>
        </w:tc>
        <w:tc>
          <w:tcPr>
            <w:tcW w:w="4820" w:type="dxa"/>
          </w:tcPr>
          <w:p w:rsidR="00A8123D" w:rsidRPr="003C3E5C" w:rsidRDefault="005F3B99" w:rsidP="00A8123D">
            <w:pPr>
              <w:pStyle w:val="CTA-"/>
            </w:pPr>
            <w:r>
              <w:noBreakHyphen/>
            </w:r>
            <w:r w:rsidR="00A8123D" w:rsidRPr="003C3E5C">
              <w:t>Other:</w:t>
            </w:r>
          </w:p>
        </w:tc>
        <w:tc>
          <w:tcPr>
            <w:tcW w:w="1191" w:type="dxa"/>
          </w:tcPr>
          <w:p w:rsidR="00A8123D" w:rsidRPr="003C3E5C" w:rsidRDefault="00A8123D" w:rsidP="002500C4">
            <w:pPr>
              <w:pStyle w:val="Tabletext"/>
            </w:pPr>
          </w:p>
        </w:tc>
      </w:tr>
      <w:tr w:rsidR="00A8123D" w:rsidRPr="003C3E5C" w:rsidTr="00A8123D">
        <w:trPr>
          <w:cantSplit/>
        </w:trPr>
        <w:tc>
          <w:tcPr>
            <w:tcW w:w="1134" w:type="dxa"/>
          </w:tcPr>
          <w:p w:rsidR="00A8123D" w:rsidRPr="003C3E5C" w:rsidRDefault="00A8123D" w:rsidP="001D485F">
            <w:pPr>
              <w:pStyle w:val="Tabletext"/>
            </w:pPr>
            <w:r w:rsidRPr="003C3E5C">
              <w:t>6406.90.10</w:t>
            </w:r>
          </w:p>
        </w:tc>
        <w:tc>
          <w:tcPr>
            <w:tcW w:w="4820" w:type="dxa"/>
          </w:tcPr>
          <w:p w:rsidR="00A8123D" w:rsidRPr="003C3E5C" w:rsidRDefault="005F3B99" w:rsidP="00A8123D">
            <w:pPr>
              <w:pStyle w:val="CTA---"/>
            </w:pPr>
            <w:r>
              <w:noBreakHyphen/>
            </w:r>
            <w:r>
              <w:noBreakHyphen/>
            </w:r>
            <w:r>
              <w:noBreakHyphen/>
            </w:r>
            <w:r w:rsidR="00A8123D" w:rsidRPr="003C3E5C">
              <w:t>Gaiters, leggings and similar articles, and parts thereof</w:t>
            </w:r>
          </w:p>
        </w:tc>
        <w:tc>
          <w:tcPr>
            <w:tcW w:w="1191" w:type="dxa"/>
          </w:tcPr>
          <w:p w:rsidR="00A8123D" w:rsidRPr="003C3E5C" w:rsidRDefault="00A8123D" w:rsidP="002500C4">
            <w:pPr>
              <w:pStyle w:val="Tabletext"/>
            </w:pPr>
            <w:r w:rsidRPr="003C3E5C">
              <w:t>Free</w:t>
            </w:r>
          </w:p>
        </w:tc>
      </w:tr>
      <w:tr w:rsidR="00A8123D" w:rsidRPr="003C3E5C" w:rsidTr="00A8123D">
        <w:trPr>
          <w:cantSplit/>
        </w:trPr>
        <w:tc>
          <w:tcPr>
            <w:tcW w:w="1134" w:type="dxa"/>
          </w:tcPr>
          <w:p w:rsidR="00A8123D" w:rsidRPr="003C3E5C" w:rsidRDefault="00A8123D" w:rsidP="001D485F">
            <w:pPr>
              <w:pStyle w:val="Tabletext"/>
            </w:pPr>
            <w:r w:rsidRPr="003C3E5C">
              <w:t>6406.90.90</w:t>
            </w:r>
          </w:p>
        </w:tc>
        <w:tc>
          <w:tcPr>
            <w:tcW w:w="4820" w:type="dxa"/>
          </w:tcPr>
          <w:p w:rsidR="00A8123D" w:rsidRPr="003C3E5C" w:rsidRDefault="005F3B99" w:rsidP="00A8123D">
            <w:pPr>
              <w:pStyle w:val="CTA---"/>
            </w:pPr>
            <w:r>
              <w:noBreakHyphen/>
            </w:r>
            <w:r>
              <w:noBreakHyphen/>
            </w:r>
            <w:r>
              <w:noBreakHyphen/>
            </w:r>
            <w:r w:rsidR="00A8123D" w:rsidRPr="003C3E5C">
              <w:t>Other</w:t>
            </w:r>
          </w:p>
        </w:tc>
        <w:tc>
          <w:tcPr>
            <w:tcW w:w="1191" w:type="dxa"/>
          </w:tcPr>
          <w:p w:rsidR="00A8123D" w:rsidRPr="003C3E5C" w:rsidRDefault="00A8123D" w:rsidP="002500C4">
            <w:pPr>
              <w:pStyle w:val="Tabletext"/>
            </w:pPr>
            <w:r w:rsidRPr="003C3E5C">
              <w:t>5%</w:t>
            </w:r>
          </w:p>
        </w:tc>
      </w:tr>
    </w:tbl>
    <w:p w:rsidR="00D66BDE" w:rsidRPr="003C3E5C" w:rsidRDefault="00D66BDE" w:rsidP="00F34B11">
      <w:pPr>
        <w:pStyle w:val="ActHead3"/>
        <w:pageBreakBefore/>
      </w:pPr>
      <w:bookmarkStart w:id="22" w:name="_Toc141192556"/>
      <w:r w:rsidRPr="005F3B99">
        <w:rPr>
          <w:rStyle w:val="CharDivNo"/>
        </w:rPr>
        <w:lastRenderedPageBreak/>
        <w:t>Chapter</w:t>
      </w:r>
      <w:r w:rsidR="003C3E5C" w:rsidRPr="005F3B99">
        <w:rPr>
          <w:rStyle w:val="CharDivNo"/>
        </w:rPr>
        <w:t> </w:t>
      </w:r>
      <w:r w:rsidRPr="005F3B99">
        <w:rPr>
          <w:rStyle w:val="CharDivNo"/>
        </w:rPr>
        <w:t>65</w:t>
      </w:r>
      <w:r w:rsidRPr="003C3E5C">
        <w:t>—</w:t>
      </w:r>
      <w:r w:rsidRPr="005F3B99">
        <w:rPr>
          <w:rStyle w:val="CharDivText"/>
        </w:rPr>
        <w:t>Headgear and parts thereof</w:t>
      </w:r>
      <w:bookmarkEnd w:id="22"/>
    </w:p>
    <w:p w:rsidR="00D66BDE" w:rsidRPr="003C3E5C" w:rsidRDefault="00D66BDE" w:rsidP="00FD1F3C">
      <w:pPr>
        <w:pStyle w:val="ActHead5"/>
      </w:pPr>
      <w:bookmarkStart w:id="23" w:name="_Toc141192557"/>
      <w:r w:rsidRPr="005F3B99">
        <w:rPr>
          <w:rStyle w:val="CharSectno"/>
        </w:rPr>
        <w:t>Notes.</w:t>
      </w:r>
      <w:bookmarkEnd w:id="23"/>
      <w:r w:rsidRPr="003C3E5C">
        <w:t xml:space="preserve">  </w:t>
      </w:r>
    </w:p>
    <w:p w:rsidR="00D66BDE" w:rsidRPr="003C3E5C" w:rsidRDefault="00D66BDE" w:rsidP="00D66BDE">
      <w:pPr>
        <w:pStyle w:val="subsection"/>
      </w:pPr>
      <w:r w:rsidRPr="003C3E5C">
        <w:tab/>
        <w:t>1.</w:t>
      </w:r>
      <w:r w:rsidR="005F3B99">
        <w:noBreakHyphen/>
      </w:r>
      <w:r w:rsidRPr="003C3E5C">
        <w:tab/>
        <w:t>This Chapter does not cover:</w:t>
      </w:r>
    </w:p>
    <w:p w:rsidR="00D66BDE" w:rsidRPr="003C3E5C" w:rsidRDefault="00D66BDE" w:rsidP="00D66BDE">
      <w:pPr>
        <w:pStyle w:val="paragraph"/>
      </w:pPr>
      <w:r w:rsidRPr="003C3E5C">
        <w:tab/>
        <w:t>(a)</w:t>
      </w:r>
      <w:r w:rsidRPr="003C3E5C">
        <w:tab/>
        <w:t>Worn headgear of 6309.00.00;</w:t>
      </w:r>
    </w:p>
    <w:p w:rsidR="00D66BDE" w:rsidRPr="003C3E5C" w:rsidRDefault="00D66BDE" w:rsidP="00D66BDE">
      <w:pPr>
        <w:pStyle w:val="paragraph"/>
      </w:pPr>
      <w:r w:rsidRPr="003C3E5C">
        <w:tab/>
        <w:t>(b)</w:t>
      </w:r>
      <w:r w:rsidRPr="003C3E5C">
        <w:tab/>
        <w:t>Asbestos headgear (6812); or</w:t>
      </w:r>
    </w:p>
    <w:p w:rsidR="00D66BDE" w:rsidRPr="003C3E5C" w:rsidRDefault="00D66BDE" w:rsidP="00D66BDE">
      <w:pPr>
        <w:pStyle w:val="paragraph"/>
      </w:pPr>
      <w:r w:rsidRPr="003C3E5C">
        <w:tab/>
        <w:t>(c)</w:t>
      </w:r>
      <w:r w:rsidRPr="003C3E5C">
        <w:tab/>
        <w:t>“Dolls” hats, other toy hats or carnival articles of Chapter</w:t>
      </w:r>
      <w:r w:rsidR="003C3E5C">
        <w:t> </w:t>
      </w:r>
      <w:r w:rsidRPr="003C3E5C">
        <w:t>95.</w:t>
      </w:r>
    </w:p>
    <w:p w:rsidR="00D66BDE" w:rsidRPr="003C3E5C" w:rsidRDefault="00D66BDE" w:rsidP="00D66BDE">
      <w:pPr>
        <w:pStyle w:val="subsection"/>
      </w:pPr>
      <w:r w:rsidRPr="003C3E5C">
        <w:tab/>
        <w:t>2.</w:t>
      </w:r>
      <w:r w:rsidR="005F3B99">
        <w:noBreakHyphen/>
      </w:r>
      <w:r w:rsidRPr="003C3E5C">
        <w:tab/>
        <w:t>6502.00.00 does not cover hat</w:t>
      </w:r>
      <w:r w:rsidR="005F3B99">
        <w:noBreakHyphen/>
      </w:r>
      <w:r w:rsidRPr="003C3E5C">
        <w:t>shapes made by sewing, other than those obtained simply by sewing strips in spirals.</w:t>
      </w:r>
    </w:p>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B06D4" w:rsidRPr="003C3E5C" w:rsidTr="00DB06D4">
        <w:trPr>
          <w:cantSplit/>
          <w:trHeight w:val="209"/>
        </w:trPr>
        <w:tc>
          <w:tcPr>
            <w:tcW w:w="1134" w:type="dxa"/>
          </w:tcPr>
          <w:p w:rsidR="00DB06D4" w:rsidRPr="003C3E5C" w:rsidRDefault="00DB06D4" w:rsidP="00A222EF">
            <w:pPr>
              <w:pStyle w:val="Tabletext"/>
            </w:pPr>
            <w:r w:rsidRPr="003C3E5C">
              <w:t>6501.00.00</w:t>
            </w:r>
          </w:p>
        </w:tc>
        <w:tc>
          <w:tcPr>
            <w:tcW w:w="4820" w:type="dxa"/>
          </w:tcPr>
          <w:p w:rsidR="00DB06D4" w:rsidRPr="003C3E5C" w:rsidRDefault="00DB06D4" w:rsidP="00D66BDE">
            <w:pPr>
              <w:pStyle w:val="CTACAPS"/>
            </w:pPr>
            <w:r w:rsidRPr="003C3E5C">
              <w:t>HAT</w:t>
            </w:r>
            <w:r w:rsidR="005F3B99">
              <w:noBreakHyphen/>
            </w:r>
            <w:r w:rsidRPr="003C3E5C">
              <w:t>FORMS, HAT BODIES AND HOODS OF FELT, NEITHER BLOCKED TO SHAPE NOR WITH MADE BRIMS; PLATEAUX AND MANCHONS (INCLUDING SLIT MANCHONS), OF FELT</w:t>
            </w:r>
          </w:p>
        </w:tc>
        <w:tc>
          <w:tcPr>
            <w:tcW w:w="1191" w:type="dxa"/>
          </w:tcPr>
          <w:p w:rsidR="00DB06D4" w:rsidRPr="003C3E5C" w:rsidRDefault="00DB06D4" w:rsidP="002500C4">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6502.00.00</w:t>
            </w:r>
          </w:p>
        </w:tc>
        <w:tc>
          <w:tcPr>
            <w:tcW w:w="4820" w:type="dxa"/>
          </w:tcPr>
          <w:p w:rsidR="00D66BDE" w:rsidRPr="003C3E5C" w:rsidRDefault="00D66BDE" w:rsidP="00D66BDE">
            <w:pPr>
              <w:pStyle w:val="CTACAPS"/>
            </w:pPr>
            <w:r w:rsidRPr="003C3E5C">
              <w:t>HAT</w:t>
            </w:r>
            <w:r w:rsidR="005F3B99">
              <w:noBreakHyphen/>
            </w:r>
            <w:r w:rsidRPr="003C3E5C">
              <w:t>SHAPES, PLAITED OR MADE BY ASSEMBLING STRIPS OF ANY MATERIAL, NEITHER BLOCKED TO SHAPE, NOR WITH MADE BRIMS, NOR LINED, NOR TRIMMED</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6504.00.00</w:t>
            </w:r>
          </w:p>
        </w:tc>
        <w:tc>
          <w:tcPr>
            <w:tcW w:w="4820" w:type="dxa"/>
          </w:tcPr>
          <w:p w:rsidR="00D66BDE" w:rsidRPr="003C3E5C" w:rsidRDefault="00D66BDE" w:rsidP="00D66BDE">
            <w:pPr>
              <w:pStyle w:val="CTACAPS"/>
            </w:pPr>
            <w:r w:rsidRPr="003C3E5C">
              <w:t>HATS AND OTHER HEADGEAR, PLAITED OR MADE BY ASSEMBLING STRIPS OF ANY MATERIAL, WHETHER OR NOT LINED OR TRIMMED</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EB08C3" w:rsidRPr="003C3E5C" w:rsidTr="00EB08C3">
        <w:trPr>
          <w:cantSplit/>
          <w:trHeight w:val="209"/>
        </w:trPr>
        <w:tc>
          <w:tcPr>
            <w:tcW w:w="1134" w:type="dxa"/>
          </w:tcPr>
          <w:p w:rsidR="00EB08C3" w:rsidRPr="003C3E5C" w:rsidRDefault="00EB08C3" w:rsidP="005A0C86">
            <w:pPr>
              <w:pStyle w:val="Tabletext"/>
            </w:pPr>
            <w:r w:rsidRPr="003C3E5C">
              <w:t>6505</w:t>
            </w:r>
          </w:p>
        </w:tc>
        <w:tc>
          <w:tcPr>
            <w:tcW w:w="4820" w:type="dxa"/>
          </w:tcPr>
          <w:p w:rsidR="00EB08C3" w:rsidRPr="003C3E5C" w:rsidRDefault="00EB08C3" w:rsidP="005A0C86">
            <w:pPr>
              <w:pStyle w:val="CTACAPS"/>
            </w:pPr>
            <w:r w:rsidRPr="003C3E5C">
              <w:t>HATS AND OTHER HEADGEAR, KNITTED OR CROCHETED, OR MADE UP FROM LACE, FELT OR OTHER TEXTILE FABRIC, IN THE PIECE (BUT NOT IN STRIPS), WHETHER OR NOT LINED OR TRIMMED; HAIR</w:t>
            </w:r>
            <w:r w:rsidR="005F3B99">
              <w:noBreakHyphen/>
            </w:r>
            <w:r w:rsidRPr="003C3E5C">
              <w:t>NETS OF ANY MATERIAL, WHETHER OR NOT LINED OR TRIMMED:</w:t>
            </w:r>
          </w:p>
        </w:tc>
        <w:tc>
          <w:tcPr>
            <w:tcW w:w="1191" w:type="dxa"/>
          </w:tcPr>
          <w:p w:rsidR="00EB08C3" w:rsidRPr="003C3E5C" w:rsidRDefault="00EB08C3" w:rsidP="002500C4">
            <w:pPr>
              <w:pStyle w:val="Tabletext"/>
            </w:pPr>
          </w:p>
        </w:tc>
      </w:tr>
      <w:tr w:rsidR="00EB08C3" w:rsidRPr="003C3E5C" w:rsidTr="00EB08C3">
        <w:trPr>
          <w:cantSplit/>
          <w:trHeight w:val="209"/>
        </w:trPr>
        <w:tc>
          <w:tcPr>
            <w:tcW w:w="1134" w:type="dxa"/>
          </w:tcPr>
          <w:p w:rsidR="00EB08C3" w:rsidRPr="003C3E5C" w:rsidRDefault="00EB08C3" w:rsidP="005A0C86">
            <w:pPr>
              <w:pStyle w:val="Tabletext"/>
            </w:pPr>
            <w:r w:rsidRPr="003C3E5C">
              <w:t>6505.00.10</w:t>
            </w:r>
          </w:p>
        </w:tc>
        <w:tc>
          <w:tcPr>
            <w:tcW w:w="4820" w:type="dxa"/>
          </w:tcPr>
          <w:p w:rsidR="00EB08C3" w:rsidRPr="003C3E5C" w:rsidRDefault="005F3B99" w:rsidP="00D66BDE">
            <w:pPr>
              <w:pStyle w:val="CTA---"/>
            </w:pPr>
            <w:r>
              <w:noBreakHyphen/>
            </w:r>
            <w:r>
              <w:noBreakHyphen/>
            </w:r>
            <w:r>
              <w:noBreakHyphen/>
            </w:r>
            <w:r w:rsidR="00EB08C3" w:rsidRPr="003C3E5C">
              <w:t>Of nonwovens, other than hair</w:t>
            </w:r>
            <w:r>
              <w:noBreakHyphen/>
            </w:r>
            <w:r w:rsidR="00EB08C3" w:rsidRPr="003C3E5C">
              <w:t>nets</w:t>
            </w:r>
          </w:p>
        </w:tc>
        <w:tc>
          <w:tcPr>
            <w:tcW w:w="1191" w:type="dxa"/>
          </w:tcPr>
          <w:p w:rsidR="00EB08C3" w:rsidRPr="003C3E5C" w:rsidRDefault="00EB08C3" w:rsidP="002500C4">
            <w:pPr>
              <w:pStyle w:val="Tabletext"/>
            </w:pPr>
            <w:r w:rsidRPr="003C3E5C">
              <w:t>5%</w:t>
            </w:r>
          </w:p>
        </w:tc>
      </w:tr>
      <w:tr w:rsidR="00EB08C3" w:rsidRPr="003C3E5C" w:rsidTr="00EB08C3">
        <w:trPr>
          <w:cantSplit/>
          <w:trHeight w:val="209"/>
        </w:trPr>
        <w:tc>
          <w:tcPr>
            <w:tcW w:w="1134" w:type="dxa"/>
          </w:tcPr>
          <w:p w:rsidR="00EB08C3" w:rsidRPr="003C3E5C" w:rsidRDefault="00EB08C3" w:rsidP="005A0C86">
            <w:pPr>
              <w:pStyle w:val="Tabletext"/>
            </w:pPr>
            <w:r w:rsidRPr="003C3E5C">
              <w:lastRenderedPageBreak/>
              <w:t>6505.00.90</w:t>
            </w:r>
          </w:p>
        </w:tc>
        <w:tc>
          <w:tcPr>
            <w:tcW w:w="4820" w:type="dxa"/>
          </w:tcPr>
          <w:p w:rsidR="00EB08C3" w:rsidRPr="003C3E5C" w:rsidRDefault="005F3B99" w:rsidP="00D66BDE">
            <w:pPr>
              <w:pStyle w:val="CTA---"/>
            </w:pPr>
            <w:r>
              <w:noBreakHyphen/>
            </w:r>
            <w:r>
              <w:noBreakHyphen/>
            </w:r>
            <w:r>
              <w:noBreakHyphen/>
            </w:r>
            <w:r w:rsidR="00EB08C3" w:rsidRPr="003C3E5C">
              <w:t>Other</w:t>
            </w:r>
          </w:p>
        </w:tc>
        <w:tc>
          <w:tcPr>
            <w:tcW w:w="1191" w:type="dxa"/>
          </w:tcPr>
          <w:p w:rsidR="00EB08C3" w:rsidRPr="003C3E5C" w:rsidRDefault="00EB08C3" w:rsidP="002500C4">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6506</w:t>
            </w:r>
          </w:p>
        </w:tc>
        <w:tc>
          <w:tcPr>
            <w:tcW w:w="4820" w:type="dxa"/>
          </w:tcPr>
          <w:p w:rsidR="00D66BDE" w:rsidRPr="003C3E5C" w:rsidRDefault="00D66BDE" w:rsidP="00D66BDE">
            <w:pPr>
              <w:pStyle w:val="CTACAPS"/>
            </w:pPr>
            <w:r w:rsidRPr="003C3E5C">
              <w:t>OTHER HEADGEAR, WHETHER OR NOT LINED OR TRIMMED:</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6506.10.00</w:t>
            </w:r>
          </w:p>
        </w:tc>
        <w:tc>
          <w:tcPr>
            <w:tcW w:w="4820" w:type="dxa"/>
          </w:tcPr>
          <w:p w:rsidR="00D66BDE" w:rsidRPr="003C3E5C" w:rsidRDefault="005F3B99" w:rsidP="00D66BDE">
            <w:pPr>
              <w:pStyle w:val="CTA-"/>
            </w:pPr>
            <w:r>
              <w:noBreakHyphen/>
            </w:r>
            <w:r w:rsidR="00D66BDE" w:rsidRPr="003C3E5C">
              <w:t>Safety headgear</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6506.9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1D485F">
            <w:pPr>
              <w:pStyle w:val="Tabletext"/>
            </w:pPr>
            <w:r w:rsidRPr="003C3E5C">
              <w:t>6506.91</w:t>
            </w:r>
          </w:p>
        </w:tc>
        <w:tc>
          <w:tcPr>
            <w:tcW w:w="4820" w:type="dxa"/>
          </w:tcPr>
          <w:p w:rsidR="00D66BDE" w:rsidRPr="003C3E5C" w:rsidRDefault="005F3B99" w:rsidP="00D66BDE">
            <w:pPr>
              <w:pStyle w:val="CTA--"/>
            </w:pPr>
            <w:r>
              <w:noBreakHyphen/>
            </w:r>
            <w:r>
              <w:noBreakHyphen/>
            </w:r>
            <w:r w:rsidR="00D66BDE" w:rsidRPr="003C3E5C">
              <w:t>Of rubber or of plastics:</w:t>
            </w:r>
          </w:p>
        </w:tc>
        <w:tc>
          <w:tcPr>
            <w:tcW w:w="1191" w:type="dxa"/>
          </w:tcPr>
          <w:p w:rsidR="00D66BDE" w:rsidRPr="003C3E5C" w:rsidRDefault="00D66BDE" w:rsidP="002500C4">
            <w:pPr>
              <w:pStyle w:val="Tabletext"/>
            </w:pPr>
          </w:p>
        </w:tc>
      </w:tr>
      <w:tr w:rsidR="000B31D2" w:rsidRPr="003C3E5C">
        <w:trPr>
          <w:cantSplit/>
          <w:trHeight w:val="209"/>
        </w:trPr>
        <w:tc>
          <w:tcPr>
            <w:tcW w:w="1134" w:type="dxa"/>
          </w:tcPr>
          <w:p w:rsidR="000B31D2" w:rsidRPr="003C3E5C" w:rsidRDefault="000B31D2" w:rsidP="001D485F">
            <w:pPr>
              <w:pStyle w:val="Tabletext"/>
            </w:pPr>
            <w:r w:rsidRPr="003C3E5C">
              <w:t>6506.91.10</w:t>
            </w:r>
          </w:p>
        </w:tc>
        <w:tc>
          <w:tcPr>
            <w:tcW w:w="4820" w:type="dxa"/>
          </w:tcPr>
          <w:p w:rsidR="000B31D2" w:rsidRPr="003C3E5C" w:rsidRDefault="005F3B99" w:rsidP="00D66BDE">
            <w:pPr>
              <w:pStyle w:val="CTA---"/>
            </w:pPr>
            <w:r>
              <w:noBreakHyphen/>
            </w:r>
            <w:r>
              <w:noBreakHyphen/>
            </w:r>
            <w:r>
              <w:noBreakHyphen/>
            </w:r>
            <w:r w:rsidR="000B31D2" w:rsidRPr="003C3E5C">
              <w:t>Of a kind used solely or principally with diving dress or wetsuits</w:t>
            </w:r>
          </w:p>
        </w:tc>
        <w:tc>
          <w:tcPr>
            <w:tcW w:w="1191" w:type="dxa"/>
          </w:tcPr>
          <w:p w:rsidR="000B31D2" w:rsidRPr="003C3E5C" w:rsidRDefault="000B31D2" w:rsidP="002500C4">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6506.91.90</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1D485F">
            <w:pPr>
              <w:pStyle w:val="Tabletext"/>
            </w:pPr>
            <w:r w:rsidRPr="003C3E5C">
              <w:t>6506.99</w:t>
            </w:r>
          </w:p>
        </w:tc>
        <w:tc>
          <w:tcPr>
            <w:tcW w:w="4820" w:type="dxa"/>
          </w:tcPr>
          <w:p w:rsidR="00D66BDE" w:rsidRPr="003C3E5C" w:rsidRDefault="005F3B99" w:rsidP="00D66BDE">
            <w:pPr>
              <w:pStyle w:val="CTA--"/>
            </w:pPr>
            <w:r>
              <w:noBreakHyphen/>
            </w:r>
            <w:r>
              <w:noBreakHyphen/>
            </w:r>
            <w:r w:rsidR="00D66BDE" w:rsidRPr="003C3E5C">
              <w:t>Of other materials:</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0B31D2" w:rsidP="001D485F">
            <w:pPr>
              <w:pStyle w:val="Tabletext"/>
            </w:pPr>
            <w:r w:rsidRPr="003C3E5C">
              <w:t>6506.99.10</w:t>
            </w:r>
          </w:p>
        </w:tc>
        <w:tc>
          <w:tcPr>
            <w:tcW w:w="4820" w:type="dxa"/>
          </w:tcPr>
          <w:p w:rsidR="00D66BDE" w:rsidRPr="003C3E5C" w:rsidRDefault="005F3B99" w:rsidP="00B73E05">
            <w:pPr>
              <w:pStyle w:val="CTA---"/>
            </w:pPr>
            <w:r>
              <w:noBreakHyphen/>
            </w:r>
            <w:r>
              <w:noBreakHyphen/>
            </w:r>
            <w:r>
              <w:noBreakHyphen/>
            </w:r>
            <w:r w:rsidR="00B73E05" w:rsidRPr="003C3E5C">
              <w:t>Of nonwovens, sheet paper or paperboard</w:t>
            </w:r>
          </w:p>
        </w:tc>
        <w:tc>
          <w:tcPr>
            <w:tcW w:w="1191" w:type="dxa"/>
          </w:tcPr>
          <w:p w:rsidR="00D66BDE" w:rsidRPr="003C3E5C" w:rsidRDefault="000B31D2">
            <w:pPr>
              <w:pStyle w:val="Tabletext"/>
            </w:pPr>
            <w:r w:rsidRPr="003C3E5C">
              <w:t>5%</w:t>
            </w:r>
          </w:p>
        </w:tc>
      </w:tr>
      <w:tr w:rsidR="00D66BDE" w:rsidRPr="003C3E5C">
        <w:trPr>
          <w:cantSplit/>
          <w:trHeight w:val="209"/>
        </w:trPr>
        <w:tc>
          <w:tcPr>
            <w:tcW w:w="1134" w:type="dxa"/>
          </w:tcPr>
          <w:p w:rsidR="00D66BDE" w:rsidRPr="003C3E5C" w:rsidRDefault="00D66BDE" w:rsidP="001D485F">
            <w:pPr>
              <w:pStyle w:val="Tabletext"/>
            </w:pPr>
            <w:r w:rsidRPr="003C3E5C">
              <w:t>6506.99.90</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1D485F">
            <w:pPr>
              <w:pStyle w:val="Tabletext"/>
            </w:pPr>
            <w:r w:rsidRPr="003C3E5C">
              <w:t>6507.00.00</w:t>
            </w:r>
          </w:p>
        </w:tc>
        <w:tc>
          <w:tcPr>
            <w:tcW w:w="4820" w:type="dxa"/>
          </w:tcPr>
          <w:p w:rsidR="00D66BDE" w:rsidRPr="003C3E5C" w:rsidRDefault="00D66BDE" w:rsidP="00D66BDE">
            <w:pPr>
              <w:pStyle w:val="CTACAPS"/>
            </w:pPr>
            <w:r w:rsidRPr="003C3E5C">
              <w:t>HEAD</w:t>
            </w:r>
            <w:r w:rsidR="005F3B99">
              <w:noBreakHyphen/>
            </w:r>
            <w:r w:rsidRPr="003C3E5C">
              <w:t>BANDS, LININGS, COVERS, HAT FOUNDATIONS, HAT FRAMES, PEAKS AND CHINSTRAPS, FOR HEADGEAR</w:t>
            </w:r>
          </w:p>
        </w:tc>
        <w:tc>
          <w:tcPr>
            <w:tcW w:w="1191" w:type="dxa"/>
          </w:tcPr>
          <w:p w:rsidR="00D66BDE" w:rsidRPr="003C3E5C" w:rsidRDefault="00D66BDE" w:rsidP="002500C4">
            <w:pPr>
              <w:pStyle w:val="Tabletext"/>
            </w:pPr>
            <w:r w:rsidRPr="003C3E5C">
              <w:t>Free</w:t>
            </w:r>
          </w:p>
        </w:tc>
      </w:tr>
    </w:tbl>
    <w:p w:rsidR="00D66BDE" w:rsidRPr="003C3E5C" w:rsidRDefault="00D66BDE" w:rsidP="00F34B11">
      <w:pPr>
        <w:pStyle w:val="ActHead3"/>
        <w:pageBreakBefore/>
      </w:pPr>
      <w:bookmarkStart w:id="24" w:name="_Toc141192558"/>
      <w:r w:rsidRPr="005F3B99">
        <w:rPr>
          <w:rStyle w:val="CharDivNo"/>
        </w:rPr>
        <w:lastRenderedPageBreak/>
        <w:t>Chapter</w:t>
      </w:r>
      <w:r w:rsidR="003C3E5C" w:rsidRPr="005F3B99">
        <w:rPr>
          <w:rStyle w:val="CharDivNo"/>
        </w:rPr>
        <w:t> </w:t>
      </w:r>
      <w:r w:rsidRPr="005F3B99">
        <w:rPr>
          <w:rStyle w:val="CharDivNo"/>
        </w:rPr>
        <w:t>66</w:t>
      </w:r>
      <w:r w:rsidRPr="003C3E5C">
        <w:t>—</w:t>
      </w:r>
      <w:r w:rsidRPr="005F3B99">
        <w:rPr>
          <w:rStyle w:val="CharDivText"/>
        </w:rPr>
        <w:t>Umbrellas, sun umbrellas, walking</w:t>
      </w:r>
      <w:r w:rsidR="005F3B99" w:rsidRPr="005F3B99">
        <w:rPr>
          <w:rStyle w:val="CharDivText"/>
        </w:rPr>
        <w:noBreakHyphen/>
      </w:r>
      <w:r w:rsidRPr="005F3B99">
        <w:rPr>
          <w:rStyle w:val="CharDivText"/>
        </w:rPr>
        <w:t>sticks, seat</w:t>
      </w:r>
      <w:r w:rsidR="005F3B99" w:rsidRPr="005F3B99">
        <w:rPr>
          <w:rStyle w:val="CharDivText"/>
        </w:rPr>
        <w:noBreakHyphen/>
      </w:r>
      <w:r w:rsidRPr="005F3B99">
        <w:rPr>
          <w:rStyle w:val="CharDivText"/>
        </w:rPr>
        <w:t>sticks, whips, riding</w:t>
      </w:r>
      <w:r w:rsidR="005F3B99" w:rsidRPr="005F3B99">
        <w:rPr>
          <w:rStyle w:val="CharDivText"/>
        </w:rPr>
        <w:noBreakHyphen/>
      </w:r>
      <w:r w:rsidRPr="005F3B99">
        <w:rPr>
          <w:rStyle w:val="CharDivText"/>
        </w:rPr>
        <w:t>crops, and parts thereof</w:t>
      </w:r>
      <w:bookmarkEnd w:id="24"/>
    </w:p>
    <w:p w:rsidR="00D66BDE" w:rsidRPr="003C3E5C" w:rsidRDefault="00D66BDE" w:rsidP="00FD1F3C">
      <w:pPr>
        <w:pStyle w:val="ActHead5"/>
      </w:pPr>
      <w:bookmarkStart w:id="25" w:name="_Toc141192559"/>
      <w:r w:rsidRPr="005F3B99">
        <w:rPr>
          <w:rStyle w:val="CharSectno"/>
        </w:rPr>
        <w:t>Notes.</w:t>
      </w:r>
      <w:bookmarkEnd w:id="25"/>
      <w:r w:rsidRPr="003C3E5C">
        <w:t xml:space="preserve">  </w:t>
      </w:r>
    </w:p>
    <w:p w:rsidR="00D66BDE" w:rsidRPr="003C3E5C" w:rsidRDefault="00D66BDE" w:rsidP="00D66BDE">
      <w:pPr>
        <w:pStyle w:val="subsection"/>
      </w:pPr>
      <w:r w:rsidRPr="003C3E5C">
        <w:tab/>
        <w:t>1.</w:t>
      </w:r>
      <w:r w:rsidR="005F3B99">
        <w:noBreakHyphen/>
      </w:r>
      <w:r w:rsidRPr="003C3E5C">
        <w:tab/>
        <w:t>This Chapter does not cover:</w:t>
      </w:r>
    </w:p>
    <w:p w:rsidR="00D66BDE" w:rsidRPr="003C3E5C" w:rsidRDefault="00D66BDE" w:rsidP="00D66BDE">
      <w:pPr>
        <w:pStyle w:val="paragraph"/>
      </w:pPr>
      <w:r w:rsidRPr="003C3E5C">
        <w:tab/>
        <w:t>(a)</w:t>
      </w:r>
      <w:r w:rsidRPr="003C3E5C">
        <w:tab/>
        <w:t>Measure walking</w:t>
      </w:r>
      <w:r w:rsidR="005F3B99">
        <w:noBreakHyphen/>
      </w:r>
      <w:r w:rsidRPr="003C3E5C">
        <w:t>sticks or the like (9017);</w:t>
      </w:r>
    </w:p>
    <w:p w:rsidR="00D66BDE" w:rsidRPr="003C3E5C" w:rsidRDefault="00D66BDE" w:rsidP="00D66BDE">
      <w:pPr>
        <w:pStyle w:val="paragraph"/>
      </w:pPr>
      <w:r w:rsidRPr="003C3E5C">
        <w:tab/>
        <w:t>(b)</w:t>
      </w:r>
      <w:r w:rsidRPr="003C3E5C">
        <w:tab/>
        <w:t>Firearm</w:t>
      </w:r>
      <w:r w:rsidR="005F3B99">
        <w:noBreakHyphen/>
      </w:r>
      <w:r w:rsidRPr="003C3E5C">
        <w:t>sticks, sword</w:t>
      </w:r>
      <w:r w:rsidR="005F3B99">
        <w:noBreakHyphen/>
      </w:r>
      <w:r w:rsidRPr="003C3E5C">
        <w:t>sticks, loaded walking</w:t>
      </w:r>
      <w:r w:rsidR="005F3B99">
        <w:noBreakHyphen/>
      </w:r>
      <w:r w:rsidRPr="003C3E5C">
        <w:t>sticks or the like (Chapter</w:t>
      </w:r>
      <w:r w:rsidR="003C3E5C">
        <w:t> </w:t>
      </w:r>
      <w:r w:rsidRPr="003C3E5C">
        <w:t>93); or</w:t>
      </w:r>
    </w:p>
    <w:p w:rsidR="00D66BDE" w:rsidRPr="003C3E5C" w:rsidRDefault="00D66BDE" w:rsidP="00D66BDE">
      <w:pPr>
        <w:pStyle w:val="paragraph"/>
      </w:pPr>
      <w:r w:rsidRPr="003C3E5C">
        <w:tab/>
        <w:t>(c)</w:t>
      </w:r>
      <w:r w:rsidRPr="003C3E5C">
        <w:tab/>
        <w:t>Goods of Chapter</w:t>
      </w:r>
      <w:r w:rsidR="003C3E5C">
        <w:t> </w:t>
      </w:r>
      <w:r w:rsidRPr="003C3E5C">
        <w:t>95 (for example, toy umbrellas, toy sun umbrellas).</w:t>
      </w:r>
    </w:p>
    <w:p w:rsidR="00D66BDE" w:rsidRPr="003C3E5C" w:rsidRDefault="00D66BDE" w:rsidP="00D66BDE">
      <w:pPr>
        <w:pStyle w:val="subsection"/>
      </w:pPr>
      <w:r w:rsidRPr="003C3E5C">
        <w:tab/>
        <w:t>2.</w:t>
      </w:r>
      <w:r w:rsidR="005F3B99">
        <w:noBreakHyphen/>
      </w:r>
      <w:r w:rsidRPr="003C3E5C">
        <w:tab/>
        <w:t>6603 does not cover parts, trimmings or accessories of textile material, or covers, tassels, thongs, umbrella cases or the like, of any material. Such goods presented with, but not fitted to, articles of 6601 or 6602.00.00 are to be classified separately and are not to be treated as forming part of those articles.</w:t>
      </w:r>
    </w:p>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656BE">
        <w:trPr>
          <w:cantSplit/>
          <w:trHeight w:val="209"/>
        </w:trPr>
        <w:tc>
          <w:tcPr>
            <w:tcW w:w="1134" w:type="dxa"/>
          </w:tcPr>
          <w:p w:rsidR="00D66BDE" w:rsidRPr="003C3E5C" w:rsidRDefault="00D66BDE" w:rsidP="00CF7620">
            <w:pPr>
              <w:pStyle w:val="Tabletext"/>
            </w:pPr>
            <w:r w:rsidRPr="003C3E5C">
              <w:t>6601</w:t>
            </w:r>
          </w:p>
        </w:tc>
        <w:tc>
          <w:tcPr>
            <w:tcW w:w="4820" w:type="dxa"/>
          </w:tcPr>
          <w:p w:rsidR="00D66BDE" w:rsidRPr="003C3E5C" w:rsidRDefault="00D66BDE" w:rsidP="00D66BDE">
            <w:pPr>
              <w:pStyle w:val="CTACAPS"/>
            </w:pPr>
            <w:r w:rsidRPr="003C3E5C">
              <w:t>UMBRELLAS AND SUN UMBRELLAS (INCLUDING WALKING</w:t>
            </w:r>
            <w:r w:rsidR="005F3B99">
              <w:noBreakHyphen/>
            </w:r>
            <w:r w:rsidRPr="003C3E5C">
              <w:t>STICK UMBRELLAS, GARDEN UMBRELLAS AND SIMILAR UMBRELLAS):</w:t>
            </w:r>
          </w:p>
        </w:tc>
        <w:tc>
          <w:tcPr>
            <w:tcW w:w="1191" w:type="dxa"/>
          </w:tcPr>
          <w:p w:rsidR="00D66BDE" w:rsidRPr="003C3E5C" w:rsidRDefault="00D66BDE" w:rsidP="002500C4">
            <w:pPr>
              <w:pStyle w:val="Tabletext"/>
            </w:pPr>
          </w:p>
        </w:tc>
      </w:tr>
      <w:tr w:rsidR="00D66BDE" w:rsidRPr="003C3E5C" w:rsidTr="00A656BE">
        <w:trPr>
          <w:cantSplit/>
          <w:trHeight w:val="209"/>
        </w:trPr>
        <w:tc>
          <w:tcPr>
            <w:tcW w:w="1134" w:type="dxa"/>
          </w:tcPr>
          <w:p w:rsidR="00D66BDE" w:rsidRPr="003C3E5C" w:rsidRDefault="00D66BDE" w:rsidP="00CF7620">
            <w:pPr>
              <w:pStyle w:val="Tabletext"/>
            </w:pPr>
            <w:r w:rsidRPr="003C3E5C">
              <w:t>6601.10.00</w:t>
            </w:r>
          </w:p>
        </w:tc>
        <w:tc>
          <w:tcPr>
            <w:tcW w:w="4820" w:type="dxa"/>
          </w:tcPr>
          <w:p w:rsidR="00D66BDE" w:rsidRPr="003C3E5C" w:rsidRDefault="005F3B99" w:rsidP="00D66BDE">
            <w:pPr>
              <w:pStyle w:val="CTA-"/>
            </w:pPr>
            <w:r>
              <w:noBreakHyphen/>
            </w:r>
            <w:r w:rsidR="00D66BDE" w:rsidRPr="003C3E5C">
              <w:t>Garden or similar umbrellas</w:t>
            </w:r>
          </w:p>
        </w:tc>
        <w:tc>
          <w:tcPr>
            <w:tcW w:w="1191" w:type="dxa"/>
          </w:tcPr>
          <w:p w:rsidR="00D66BDE" w:rsidRPr="003C3E5C" w:rsidRDefault="00D66BDE" w:rsidP="002500C4">
            <w:pPr>
              <w:pStyle w:val="Tabletext"/>
            </w:pPr>
            <w:r w:rsidRPr="003C3E5C">
              <w:t>5%</w:t>
            </w:r>
          </w:p>
        </w:tc>
      </w:tr>
      <w:tr w:rsidR="00D66BDE" w:rsidRPr="003C3E5C" w:rsidTr="00A656BE">
        <w:trPr>
          <w:cantSplit/>
          <w:trHeight w:val="209"/>
        </w:trPr>
        <w:tc>
          <w:tcPr>
            <w:tcW w:w="1134" w:type="dxa"/>
          </w:tcPr>
          <w:p w:rsidR="00D66BDE" w:rsidRPr="003C3E5C" w:rsidRDefault="00D66BDE" w:rsidP="00CF7620">
            <w:pPr>
              <w:pStyle w:val="Tabletext"/>
            </w:pPr>
            <w:r w:rsidRPr="003C3E5C">
              <w:t>6601.9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2500C4">
            <w:pPr>
              <w:pStyle w:val="Tabletext"/>
            </w:pPr>
          </w:p>
        </w:tc>
      </w:tr>
      <w:tr w:rsidR="00D66BDE" w:rsidRPr="003C3E5C" w:rsidTr="00A656BE">
        <w:trPr>
          <w:cantSplit/>
          <w:trHeight w:val="209"/>
        </w:trPr>
        <w:tc>
          <w:tcPr>
            <w:tcW w:w="1134" w:type="dxa"/>
          </w:tcPr>
          <w:p w:rsidR="00D66BDE" w:rsidRPr="003C3E5C" w:rsidRDefault="00D66BDE" w:rsidP="00CF7620">
            <w:pPr>
              <w:pStyle w:val="Tabletext"/>
            </w:pPr>
            <w:r w:rsidRPr="003C3E5C">
              <w:t>6601.91.00</w:t>
            </w:r>
          </w:p>
        </w:tc>
        <w:tc>
          <w:tcPr>
            <w:tcW w:w="4820" w:type="dxa"/>
          </w:tcPr>
          <w:p w:rsidR="00D66BDE" w:rsidRPr="003C3E5C" w:rsidRDefault="005F3B99" w:rsidP="00D66BDE">
            <w:pPr>
              <w:pStyle w:val="CTA--"/>
            </w:pPr>
            <w:r>
              <w:noBreakHyphen/>
            </w:r>
            <w:r>
              <w:noBreakHyphen/>
            </w:r>
            <w:r w:rsidR="00D66BDE" w:rsidRPr="003C3E5C">
              <w:t>Having a telescopic shaft</w:t>
            </w:r>
          </w:p>
        </w:tc>
        <w:tc>
          <w:tcPr>
            <w:tcW w:w="1191" w:type="dxa"/>
          </w:tcPr>
          <w:p w:rsidR="00D66BDE" w:rsidRPr="003C3E5C" w:rsidRDefault="00D66BDE" w:rsidP="002500C4">
            <w:pPr>
              <w:pStyle w:val="Tabletext"/>
            </w:pPr>
            <w:r w:rsidRPr="003C3E5C">
              <w:t>Free</w:t>
            </w:r>
          </w:p>
        </w:tc>
      </w:tr>
      <w:tr w:rsidR="00D66BDE" w:rsidRPr="003C3E5C" w:rsidTr="00A656BE">
        <w:trPr>
          <w:cantSplit/>
          <w:trHeight w:val="209"/>
        </w:trPr>
        <w:tc>
          <w:tcPr>
            <w:tcW w:w="1134" w:type="dxa"/>
          </w:tcPr>
          <w:p w:rsidR="00D66BDE" w:rsidRPr="003C3E5C" w:rsidRDefault="00D66BDE" w:rsidP="00CF7620">
            <w:pPr>
              <w:pStyle w:val="Tabletext"/>
            </w:pPr>
            <w:r w:rsidRPr="003C3E5C">
              <w:t>6601.99.00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2500C4">
            <w:pPr>
              <w:pStyle w:val="Tabletext"/>
            </w:pPr>
            <w:r w:rsidRPr="003C3E5C">
              <w:t>5%</w:t>
            </w:r>
          </w:p>
        </w:tc>
      </w:tr>
    </w:tbl>
    <w:p w:rsidR="00A656BE" w:rsidRPr="003C3E5C" w:rsidRDefault="00A656BE" w:rsidP="00A656BE">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A656BE">
        <w:trPr>
          <w:cantSplit/>
          <w:trHeight w:val="209"/>
        </w:trPr>
        <w:tc>
          <w:tcPr>
            <w:tcW w:w="1134" w:type="dxa"/>
          </w:tcPr>
          <w:p w:rsidR="00D66BDE" w:rsidRPr="003C3E5C" w:rsidRDefault="00D66BDE" w:rsidP="00CF7620">
            <w:pPr>
              <w:pStyle w:val="Tabletext"/>
            </w:pPr>
            <w:r w:rsidRPr="003C3E5C">
              <w:t>6602.00.00</w:t>
            </w:r>
          </w:p>
        </w:tc>
        <w:tc>
          <w:tcPr>
            <w:tcW w:w="4820" w:type="dxa"/>
          </w:tcPr>
          <w:p w:rsidR="00D66BDE" w:rsidRPr="003C3E5C" w:rsidRDefault="00D66BDE" w:rsidP="00D66BDE">
            <w:pPr>
              <w:pStyle w:val="CTACAPS"/>
            </w:pPr>
            <w:r w:rsidRPr="003C3E5C">
              <w:t>WALKING</w:t>
            </w:r>
            <w:r w:rsidR="005F3B99">
              <w:noBreakHyphen/>
            </w:r>
            <w:r w:rsidRPr="003C3E5C">
              <w:t>STICKS, SEAT</w:t>
            </w:r>
            <w:r w:rsidR="005F3B99">
              <w:noBreakHyphen/>
            </w:r>
            <w:r w:rsidRPr="003C3E5C">
              <w:t>STICKS, WHIPS, RIDING</w:t>
            </w:r>
            <w:r w:rsidR="005F3B99">
              <w:noBreakHyphen/>
            </w:r>
            <w:r w:rsidRPr="003C3E5C">
              <w:t>CROPS, AND THE LIKE</w:t>
            </w:r>
          </w:p>
        </w:tc>
        <w:tc>
          <w:tcPr>
            <w:tcW w:w="1191" w:type="dxa"/>
          </w:tcPr>
          <w:p w:rsidR="00D66BDE" w:rsidRPr="003C3E5C" w:rsidRDefault="00D66BDE" w:rsidP="002500C4">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6603</w:t>
            </w:r>
          </w:p>
        </w:tc>
        <w:tc>
          <w:tcPr>
            <w:tcW w:w="4820" w:type="dxa"/>
          </w:tcPr>
          <w:p w:rsidR="00D66BDE" w:rsidRPr="003C3E5C" w:rsidRDefault="00D66BDE" w:rsidP="00D66BDE">
            <w:pPr>
              <w:pStyle w:val="CTACAPS"/>
              <w:keepNext/>
              <w:keepLines/>
            </w:pPr>
            <w:r w:rsidRPr="003C3E5C">
              <w:t>PARTS, TRIMMINGS AND ACCESSORIES OF ARTICLES OF 6601 OR 6602.00.00:</w:t>
            </w:r>
          </w:p>
        </w:tc>
        <w:tc>
          <w:tcPr>
            <w:tcW w:w="1191" w:type="dxa"/>
          </w:tcPr>
          <w:p w:rsidR="00D66BDE" w:rsidRPr="003C3E5C" w:rsidRDefault="00D66BDE" w:rsidP="002500C4">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lastRenderedPageBreak/>
              <w:t>6603.20.00</w:t>
            </w:r>
          </w:p>
        </w:tc>
        <w:tc>
          <w:tcPr>
            <w:tcW w:w="4820" w:type="dxa"/>
          </w:tcPr>
          <w:p w:rsidR="00D66BDE" w:rsidRPr="003C3E5C" w:rsidRDefault="005F3B99" w:rsidP="00D66BDE">
            <w:pPr>
              <w:pStyle w:val="CTA-"/>
              <w:keepNext/>
              <w:keepLines/>
            </w:pPr>
            <w:r>
              <w:noBreakHyphen/>
            </w:r>
            <w:r w:rsidR="00D66BDE" w:rsidRPr="003C3E5C">
              <w:t>Umbrella frames, including frames mounted on shafts (sticks)</w:t>
            </w:r>
          </w:p>
        </w:tc>
        <w:tc>
          <w:tcPr>
            <w:tcW w:w="1191" w:type="dxa"/>
          </w:tcPr>
          <w:p w:rsidR="00D66BDE" w:rsidRPr="003C3E5C" w:rsidRDefault="00D66BDE" w:rsidP="002500C4">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6603.90.00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2500C4">
            <w:pPr>
              <w:pStyle w:val="Tabletext"/>
            </w:pPr>
            <w:r w:rsidRPr="003C3E5C">
              <w:t>Free</w:t>
            </w:r>
          </w:p>
        </w:tc>
      </w:tr>
    </w:tbl>
    <w:p w:rsidR="00D66BDE" w:rsidRPr="003C3E5C" w:rsidRDefault="00D66BDE" w:rsidP="00F34B11">
      <w:pPr>
        <w:pStyle w:val="ActHead3"/>
        <w:pageBreakBefore/>
      </w:pPr>
      <w:bookmarkStart w:id="26" w:name="_Toc141192560"/>
      <w:r w:rsidRPr="005F3B99">
        <w:rPr>
          <w:rStyle w:val="CharDivNo"/>
        </w:rPr>
        <w:lastRenderedPageBreak/>
        <w:t>Chapter</w:t>
      </w:r>
      <w:r w:rsidR="003C3E5C" w:rsidRPr="005F3B99">
        <w:rPr>
          <w:rStyle w:val="CharDivNo"/>
        </w:rPr>
        <w:t> </w:t>
      </w:r>
      <w:r w:rsidRPr="005F3B99">
        <w:rPr>
          <w:rStyle w:val="CharDivNo"/>
        </w:rPr>
        <w:t>67</w:t>
      </w:r>
      <w:r w:rsidRPr="003C3E5C">
        <w:t>—</w:t>
      </w:r>
      <w:r w:rsidRPr="005F3B99">
        <w:rPr>
          <w:rStyle w:val="CharDivText"/>
        </w:rPr>
        <w:t>Prepared feathers and down and articles made of feathers or of down; artificial flowers; articles of human hair</w:t>
      </w:r>
      <w:bookmarkEnd w:id="26"/>
    </w:p>
    <w:p w:rsidR="00D66BDE" w:rsidRPr="003C3E5C" w:rsidRDefault="00D66BDE" w:rsidP="00FD1F3C">
      <w:pPr>
        <w:pStyle w:val="ActHead5"/>
      </w:pPr>
      <w:bookmarkStart w:id="27" w:name="_Toc141192561"/>
      <w:r w:rsidRPr="005F3B99">
        <w:rPr>
          <w:rStyle w:val="CharSectno"/>
        </w:rPr>
        <w:t>Notes.</w:t>
      </w:r>
      <w:bookmarkEnd w:id="27"/>
      <w:r w:rsidRPr="003C3E5C">
        <w:t xml:space="preserve">  </w:t>
      </w:r>
    </w:p>
    <w:p w:rsidR="00D66BDE" w:rsidRPr="003C3E5C" w:rsidRDefault="00D66BDE" w:rsidP="00D66BDE">
      <w:pPr>
        <w:pStyle w:val="subsection"/>
      </w:pPr>
      <w:r w:rsidRPr="003C3E5C">
        <w:tab/>
        <w:t>1.</w:t>
      </w:r>
      <w:r w:rsidR="005F3B99">
        <w:noBreakHyphen/>
      </w:r>
      <w:r w:rsidRPr="003C3E5C">
        <w:tab/>
        <w:t>This Chapter does not cover:</w:t>
      </w:r>
    </w:p>
    <w:p w:rsidR="00D66BDE" w:rsidRPr="003C3E5C" w:rsidRDefault="00D66BDE" w:rsidP="00D66BDE">
      <w:pPr>
        <w:pStyle w:val="paragraph"/>
      </w:pPr>
      <w:r w:rsidRPr="003C3E5C">
        <w:tab/>
        <w:t>(a)</w:t>
      </w:r>
      <w:r w:rsidRPr="003C3E5C">
        <w:tab/>
      </w:r>
      <w:r w:rsidR="00366C07" w:rsidRPr="00531612">
        <w:t>Filtering or straining cloth</w:t>
      </w:r>
      <w:r w:rsidRPr="003C3E5C">
        <w:t xml:space="preserve"> of human hair (5911);</w:t>
      </w:r>
    </w:p>
    <w:p w:rsidR="00D66BDE" w:rsidRPr="003C3E5C" w:rsidRDefault="00D66BDE" w:rsidP="00D66BDE">
      <w:pPr>
        <w:pStyle w:val="paragraph"/>
      </w:pPr>
      <w:r w:rsidRPr="003C3E5C">
        <w:tab/>
        <w:t>(b)</w:t>
      </w:r>
      <w:r w:rsidRPr="003C3E5C">
        <w:tab/>
        <w:t xml:space="preserve">Floral motifs of lace, of embroidery or other textile fabric </w:t>
      </w:r>
      <w:r w:rsidRPr="003C3E5C">
        <w:br/>
        <w:t>(Section XI);</w:t>
      </w:r>
    </w:p>
    <w:p w:rsidR="00D66BDE" w:rsidRPr="003C3E5C" w:rsidRDefault="00D66BDE" w:rsidP="00D66BDE">
      <w:pPr>
        <w:pStyle w:val="paragraph"/>
      </w:pPr>
      <w:r w:rsidRPr="003C3E5C">
        <w:tab/>
        <w:t>(c)</w:t>
      </w:r>
      <w:r w:rsidRPr="003C3E5C">
        <w:tab/>
        <w:t>Footwear (Chapter</w:t>
      </w:r>
      <w:r w:rsidR="003C3E5C">
        <w:t> </w:t>
      </w:r>
      <w:r w:rsidRPr="003C3E5C">
        <w:t>64);</w:t>
      </w:r>
    </w:p>
    <w:p w:rsidR="00D66BDE" w:rsidRPr="003C3E5C" w:rsidRDefault="00D66BDE" w:rsidP="00D66BDE">
      <w:pPr>
        <w:pStyle w:val="paragraph"/>
      </w:pPr>
      <w:r w:rsidRPr="003C3E5C">
        <w:tab/>
        <w:t>(d)</w:t>
      </w:r>
      <w:r w:rsidRPr="003C3E5C">
        <w:tab/>
        <w:t>Headgear or hair</w:t>
      </w:r>
      <w:r w:rsidR="005F3B99">
        <w:noBreakHyphen/>
      </w:r>
      <w:r w:rsidRPr="003C3E5C">
        <w:t>nets (Chapter</w:t>
      </w:r>
      <w:r w:rsidR="003C3E5C">
        <w:t> </w:t>
      </w:r>
      <w:r w:rsidRPr="003C3E5C">
        <w:t>65);</w:t>
      </w:r>
    </w:p>
    <w:p w:rsidR="00D66BDE" w:rsidRPr="003C3E5C" w:rsidRDefault="00D66BDE" w:rsidP="00D66BDE">
      <w:pPr>
        <w:pStyle w:val="paragraph"/>
      </w:pPr>
      <w:r w:rsidRPr="003C3E5C">
        <w:tab/>
        <w:t>(e)</w:t>
      </w:r>
      <w:r w:rsidRPr="003C3E5C">
        <w:tab/>
        <w:t>Toys, sports requisites or carnival articles (Chapter</w:t>
      </w:r>
      <w:r w:rsidR="003C3E5C">
        <w:t> </w:t>
      </w:r>
      <w:r w:rsidRPr="003C3E5C">
        <w:t>95); or</w:t>
      </w:r>
    </w:p>
    <w:p w:rsidR="00D66BDE" w:rsidRPr="003C3E5C" w:rsidRDefault="00D66BDE" w:rsidP="00D66BDE">
      <w:pPr>
        <w:pStyle w:val="paragraph"/>
      </w:pPr>
      <w:r w:rsidRPr="003C3E5C">
        <w:tab/>
        <w:t>(f)</w:t>
      </w:r>
      <w:r w:rsidRPr="003C3E5C">
        <w:tab/>
        <w:t>Feather dusters, powder</w:t>
      </w:r>
      <w:r w:rsidR="005F3B99">
        <w:noBreakHyphen/>
      </w:r>
      <w:r w:rsidRPr="003C3E5C">
        <w:t>puffs or hair sieves (Chapter</w:t>
      </w:r>
      <w:r w:rsidR="003C3E5C">
        <w:t> </w:t>
      </w:r>
      <w:r w:rsidRPr="003C3E5C">
        <w:t>96).</w:t>
      </w:r>
    </w:p>
    <w:p w:rsidR="00D66BDE" w:rsidRPr="003C3E5C" w:rsidRDefault="00D66BDE" w:rsidP="00D66BDE">
      <w:pPr>
        <w:pStyle w:val="subsection"/>
      </w:pPr>
      <w:r w:rsidRPr="003C3E5C">
        <w:tab/>
        <w:t>2.</w:t>
      </w:r>
      <w:r w:rsidR="005F3B99">
        <w:noBreakHyphen/>
      </w:r>
      <w:r w:rsidRPr="003C3E5C">
        <w:tab/>
        <w:t>6701.00.00 does not cover:</w:t>
      </w:r>
    </w:p>
    <w:p w:rsidR="00D66BDE" w:rsidRPr="003C3E5C" w:rsidRDefault="00D66BDE" w:rsidP="00D66BDE">
      <w:pPr>
        <w:pStyle w:val="paragraph"/>
      </w:pPr>
      <w:r w:rsidRPr="003C3E5C">
        <w:tab/>
        <w:t>(a)</w:t>
      </w:r>
      <w:r w:rsidRPr="003C3E5C">
        <w:tab/>
        <w:t>Articles in which feathers or down constitute only filling or padding (for example, bedding of 9404);</w:t>
      </w:r>
    </w:p>
    <w:p w:rsidR="00D66BDE" w:rsidRPr="003C3E5C" w:rsidRDefault="00D66BDE" w:rsidP="00D66BDE">
      <w:pPr>
        <w:pStyle w:val="paragraph"/>
      </w:pPr>
      <w:r w:rsidRPr="003C3E5C">
        <w:tab/>
        <w:t>(b)</w:t>
      </w:r>
      <w:r w:rsidRPr="003C3E5C">
        <w:tab/>
        <w:t>Articles of apparel or clothing accessories in which feathers or down constitute no more than mere trimming or padding; or</w:t>
      </w:r>
    </w:p>
    <w:p w:rsidR="00D66BDE" w:rsidRPr="003C3E5C" w:rsidRDefault="00D66BDE" w:rsidP="00D66BDE">
      <w:pPr>
        <w:pStyle w:val="paragraph"/>
      </w:pPr>
      <w:r w:rsidRPr="003C3E5C">
        <w:tab/>
        <w:t>(c)</w:t>
      </w:r>
      <w:r w:rsidRPr="003C3E5C">
        <w:tab/>
        <w:t>Artificial flowers or foliage or parts thereof or made up articles of 6702.</w:t>
      </w:r>
    </w:p>
    <w:p w:rsidR="00D66BDE" w:rsidRPr="003C3E5C" w:rsidRDefault="00D66BDE" w:rsidP="00D66BDE">
      <w:pPr>
        <w:pStyle w:val="subsection"/>
      </w:pPr>
      <w:r w:rsidRPr="003C3E5C">
        <w:tab/>
        <w:t>3.</w:t>
      </w:r>
      <w:r w:rsidR="005F3B99">
        <w:noBreakHyphen/>
      </w:r>
      <w:r w:rsidRPr="003C3E5C">
        <w:tab/>
        <w:t>6702 does not cover:</w:t>
      </w:r>
    </w:p>
    <w:p w:rsidR="00D66BDE" w:rsidRPr="003C3E5C" w:rsidRDefault="00D66BDE" w:rsidP="00D66BDE">
      <w:pPr>
        <w:pStyle w:val="paragraph"/>
      </w:pPr>
      <w:r w:rsidRPr="003C3E5C">
        <w:tab/>
        <w:t>(a)</w:t>
      </w:r>
      <w:r w:rsidRPr="003C3E5C">
        <w:tab/>
        <w:t>Articles of glass (Chapter</w:t>
      </w:r>
      <w:r w:rsidR="003C3E5C">
        <w:t> </w:t>
      </w:r>
      <w:r w:rsidRPr="003C3E5C">
        <w:t>70); or</w:t>
      </w:r>
    </w:p>
    <w:p w:rsidR="00D66BDE" w:rsidRPr="003C3E5C" w:rsidRDefault="00D66BDE" w:rsidP="00D66BDE">
      <w:pPr>
        <w:pStyle w:val="paragraph"/>
      </w:pPr>
      <w:r w:rsidRPr="003C3E5C">
        <w:tab/>
        <w:t>(b)</w:t>
      </w:r>
      <w:r w:rsidRPr="003C3E5C">
        <w:tab/>
        <w:t>Artificial flowers, foliage or fruit of pottery, stone, metal, wood or other materials, obtained in one piece by moulding, forging, carving, stamping or other process, or consisting of parts assembled otherwise than by binding, glueing, fitting into one another or similar methods.</w:t>
      </w:r>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lastRenderedPageBreak/>
              <w:t>6701.00.00</w:t>
            </w:r>
          </w:p>
        </w:tc>
        <w:tc>
          <w:tcPr>
            <w:tcW w:w="4820" w:type="dxa"/>
          </w:tcPr>
          <w:p w:rsidR="00D66BDE" w:rsidRPr="003C3E5C" w:rsidRDefault="00D66BDE" w:rsidP="00D66BDE">
            <w:pPr>
              <w:pStyle w:val="CTACAPS"/>
            </w:pPr>
            <w:r w:rsidRPr="003C3E5C">
              <w:t>SKINS AND OTHER PARTS OF BIRDS WITH THEIR FEATHERS OR DOWN, FEATHERS, PARTS OF FEATHERS, DOWN AND ARTICLES THEREOF (OTHER THAN GOODS OF 0505 AND WORKED QUILLS AND SCAPES)</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6702</w:t>
            </w:r>
          </w:p>
        </w:tc>
        <w:tc>
          <w:tcPr>
            <w:tcW w:w="4820" w:type="dxa"/>
          </w:tcPr>
          <w:p w:rsidR="00D66BDE" w:rsidRPr="003C3E5C" w:rsidRDefault="00D66BDE" w:rsidP="00D66BDE">
            <w:pPr>
              <w:pStyle w:val="CTACAPS"/>
            </w:pPr>
            <w:r w:rsidRPr="003C3E5C">
              <w:t>ARTIFICIAL FLOWERS, FOLIAGE AND FRUIT AND PARTS THEREOF; ARTICLES MADE OF ARTIFICIAL FLOWERS, FOLIAGE OR FRUIT:</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6702.10.00</w:t>
            </w:r>
          </w:p>
        </w:tc>
        <w:tc>
          <w:tcPr>
            <w:tcW w:w="4820" w:type="dxa"/>
          </w:tcPr>
          <w:p w:rsidR="00D66BDE" w:rsidRPr="003C3E5C" w:rsidRDefault="005F3B99" w:rsidP="00D66BDE">
            <w:pPr>
              <w:pStyle w:val="CTA-"/>
            </w:pPr>
            <w:r>
              <w:noBreakHyphen/>
            </w:r>
            <w:r w:rsidR="00D66BDE" w:rsidRPr="003C3E5C">
              <w:t>Of plastics</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6702.90.00</w:t>
            </w:r>
          </w:p>
        </w:tc>
        <w:tc>
          <w:tcPr>
            <w:tcW w:w="4820" w:type="dxa"/>
          </w:tcPr>
          <w:p w:rsidR="00D66BDE" w:rsidRPr="003C3E5C" w:rsidRDefault="005F3B99" w:rsidP="00D66BDE">
            <w:pPr>
              <w:pStyle w:val="CTA-"/>
            </w:pPr>
            <w:r>
              <w:noBreakHyphen/>
            </w:r>
            <w:r w:rsidR="00D66BDE" w:rsidRPr="003C3E5C">
              <w:t>Of other materials</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6703.00.00</w:t>
            </w:r>
          </w:p>
        </w:tc>
        <w:tc>
          <w:tcPr>
            <w:tcW w:w="4820" w:type="dxa"/>
          </w:tcPr>
          <w:p w:rsidR="00D66BDE" w:rsidRPr="003C3E5C" w:rsidRDefault="00D66BDE" w:rsidP="00D66BDE">
            <w:pPr>
              <w:pStyle w:val="CTACAPS"/>
            </w:pPr>
            <w:r w:rsidRPr="003C3E5C">
              <w:t>HUMAN HAIR, DRESSED, THINNED, BLEACHED OR OTHERWISE WORKED; WOOL OR OTHER ANIMAL HAIR OR OTHER TEXTILE MATERIALS, PREPARED FOR USE IN MAKING WIGS OR THE LIKE</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6704</w:t>
            </w:r>
          </w:p>
        </w:tc>
        <w:tc>
          <w:tcPr>
            <w:tcW w:w="4820" w:type="dxa"/>
          </w:tcPr>
          <w:p w:rsidR="00D66BDE" w:rsidRPr="003C3E5C" w:rsidRDefault="00D66BDE" w:rsidP="00D66BDE">
            <w:pPr>
              <w:pStyle w:val="CTACAPS"/>
            </w:pPr>
            <w:r w:rsidRPr="003C3E5C">
              <w:t>WIGS, FALSE BEARDS, EYEBROWS AND EYELASHES, SWITCHES AND THE LIKE, OF HUMAN OR ANIMAL HAIR OR OF TEXTILE MATERIALS; ARTICLES OF HUMAN HAIR NOT ELSEWHERE SPECIFIED OR INCLUDED:</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6704.1</w:t>
            </w:r>
          </w:p>
        </w:tc>
        <w:tc>
          <w:tcPr>
            <w:tcW w:w="4820" w:type="dxa"/>
          </w:tcPr>
          <w:p w:rsidR="00D66BDE" w:rsidRPr="003C3E5C" w:rsidRDefault="005F3B99" w:rsidP="00D66BDE">
            <w:pPr>
              <w:pStyle w:val="CTA-"/>
            </w:pPr>
            <w:r>
              <w:noBreakHyphen/>
            </w:r>
            <w:r w:rsidR="00D66BDE" w:rsidRPr="003C3E5C">
              <w:t>Of synthetic textile materials: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6704.11.00</w:t>
            </w:r>
          </w:p>
        </w:tc>
        <w:tc>
          <w:tcPr>
            <w:tcW w:w="4820" w:type="dxa"/>
          </w:tcPr>
          <w:p w:rsidR="00D66BDE" w:rsidRPr="003C3E5C" w:rsidRDefault="005F3B99" w:rsidP="00D66BDE">
            <w:pPr>
              <w:pStyle w:val="CTA--"/>
            </w:pPr>
            <w:r>
              <w:noBreakHyphen/>
            </w:r>
            <w:r>
              <w:noBreakHyphen/>
            </w:r>
            <w:r w:rsidR="00D66BDE" w:rsidRPr="003C3E5C">
              <w:t>Complete wigs</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6704.19.00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6704.20.00</w:t>
            </w:r>
          </w:p>
        </w:tc>
        <w:tc>
          <w:tcPr>
            <w:tcW w:w="4820" w:type="dxa"/>
          </w:tcPr>
          <w:p w:rsidR="00D66BDE" w:rsidRPr="003C3E5C" w:rsidRDefault="005F3B99" w:rsidP="00D66BDE">
            <w:pPr>
              <w:pStyle w:val="CTA-"/>
            </w:pPr>
            <w:r>
              <w:noBreakHyphen/>
            </w:r>
            <w:r w:rsidR="00D66BDE" w:rsidRPr="003C3E5C">
              <w:t>Of human hair</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6704.90.00</w:t>
            </w:r>
          </w:p>
        </w:tc>
        <w:tc>
          <w:tcPr>
            <w:tcW w:w="4820" w:type="dxa"/>
          </w:tcPr>
          <w:p w:rsidR="00D66BDE" w:rsidRPr="003C3E5C" w:rsidRDefault="005F3B99" w:rsidP="00D66BDE">
            <w:pPr>
              <w:pStyle w:val="CTA-"/>
            </w:pPr>
            <w:r>
              <w:noBreakHyphen/>
            </w:r>
            <w:r w:rsidR="00D66BDE" w:rsidRPr="003C3E5C">
              <w:t>Of other materials</w:t>
            </w:r>
          </w:p>
        </w:tc>
        <w:tc>
          <w:tcPr>
            <w:tcW w:w="1191" w:type="dxa"/>
          </w:tcPr>
          <w:p w:rsidR="00D66BDE" w:rsidRPr="003C3E5C" w:rsidRDefault="00D66BDE" w:rsidP="00FD7DC0">
            <w:pPr>
              <w:pStyle w:val="Tabletext"/>
            </w:pPr>
            <w:r w:rsidRPr="003C3E5C">
              <w:t>Free</w:t>
            </w:r>
          </w:p>
        </w:tc>
      </w:tr>
    </w:tbl>
    <w:p w:rsidR="00D66BDE" w:rsidRPr="003C3E5C" w:rsidRDefault="00D66BDE" w:rsidP="00F34B11">
      <w:pPr>
        <w:pStyle w:val="ActHead2"/>
        <w:pageBreakBefore/>
      </w:pPr>
      <w:bookmarkStart w:id="28" w:name="_Toc141192562"/>
      <w:r w:rsidRPr="005F3B99">
        <w:rPr>
          <w:rStyle w:val="CharPartNo"/>
        </w:rPr>
        <w:lastRenderedPageBreak/>
        <w:t>Section XIII</w:t>
      </w:r>
      <w:r w:rsidRPr="003C3E5C">
        <w:t>—</w:t>
      </w:r>
      <w:r w:rsidRPr="005F3B99">
        <w:rPr>
          <w:rStyle w:val="CharPartText"/>
        </w:rPr>
        <w:t>Articles of stone, plaster, cement, asbestos, mica or similar materials; ceramic products; glass and glassware</w:t>
      </w:r>
      <w:bookmarkEnd w:id="28"/>
    </w:p>
    <w:p w:rsidR="00D66BDE" w:rsidRPr="003C3E5C" w:rsidRDefault="00D66BDE" w:rsidP="00D66BDE">
      <w:pPr>
        <w:pStyle w:val="ActHead3"/>
      </w:pPr>
      <w:bookmarkStart w:id="29" w:name="_Toc141192563"/>
      <w:r w:rsidRPr="005F3B99">
        <w:rPr>
          <w:rStyle w:val="CharDivNo"/>
        </w:rPr>
        <w:t>Chapter</w:t>
      </w:r>
      <w:r w:rsidR="003C3E5C" w:rsidRPr="005F3B99">
        <w:rPr>
          <w:rStyle w:val="CharDivNo"/>
        </w:rPr>
        <w:t> </w:t>
      </w:r>
      <w:r w:rsidRPr="005F3B99">
        <w:rPr>
          <w:rStyle w:val="CharDivNo"/>
        </w:rPr>
        <w:t>68</w:t>
      </w:r>
      <w:r w:rsidRPr="003C3E5C">
        <w:t>—</w:t>
      </w:r>
      <w:r w:rsidRPr="005F3B99">
        <w:rPr>
          <w:rStyle w:val="CharDivText"/>
        </w:rPr>
        <w:t>Articles of stone, plaster, cement, asbestos, mica or similar materials</w:t>
      </w:r>
      <w:bookmarkEnd w:id="29"/>
    </w:p>
    <w:p w:rsidR="00D66BDE" w:rsidRPr="003C3E5C" w:rsidRDefault="00D66BDE" w:rsidP="00FD1F3C">
      <w:pPr>
        <w:pStyle w:val="ActHead5"/>
      </w:pPr>
      <w:bookmarkStart w:id="30" w:name="_Toc141192564"/>
      <w:r w:rsidRPr="005F3B99">
        <w:rPr>
          <w:rStyle w:val="CharSectno"/>
        </w:rPr>
        <w:t>Notes.</w:t>
      </w:r>
      <w:bookmarkEnd w:id="30"/>
      <w:r w:rsidRPr="003C3E5C">
        <w:t xml:space="preserve">  </w:t>
      </w:r>
    </w:p>
    <w:p w:rsidR="00D66BDE" w:rsidRPr="003C3E5C" w:rsidRDefault="00D66BDE" w:rsidP="00D66BDE">
      <w:pPr>
        <w:pStyle w:val="subsection"/>
      </w:pPr>
      <w:r w:rsidRPr="003C3E5C">
        <w:tab/>
        <w:t>1.</w:t>
      </w:r>
      <w:r w:rsidR="005F3B99">
        <w:noBreakHyphen/>
      </w:r>
      <w:r w:rsidRPr="003C3E5C">
        <w:tab/>
        <w:t>This Chapter does not cover:</w:t>
      </w:r>
    </w:p>
    <w:p w:rsidR="00D66BDE" w:rsidRPr="003C3E5C" w:rsidRDefault="00D66BDE" w:rsidP="00D66BDE">
      <w:pPr>
        <w:pStyle w:val="paragraph"/>
      </w:pPr>
      <w:r w:rsidRPr="003C3E5C">
        <w:tab/>
        <w:t>(a)</w:t>
      </w:r>
      <w:r w:rsidRPr="003C3E5C">
        <w:tab/>
        <w:t>Goods of Chapter</w:t>
      </w:r>
      <w:r w:rsidR="003C3E5C">
        <w:t> </w:t>
      </w:r>
      <w:r w:rsidRPr="003C3E5C">
        <w:t>25;</w:t>
      </w:r>
    </w:p>
    <w:p w:rsidR="00D66BDE" w:rsidRPr="003C3E5C" w:rsidRDefault="00D66BDE" w:rsidP="00D66BDE">
      <w:pPr>
        <w:pStyle w:val="paragraph"/>
      </w:pPr>
      <w:r w:rsidRPr="003C3E5C">
        <w:tab/>
        <w:t>(b)</w:t>
      </w:r>
      <w:r w:rsidRPr="003C3E5C">
        <w:tab/>
        <w:t>Coated, impregnated or covered paper and paperboard of 4810 or 4811 (for example, paper and paperboard coated with mica powder or graphite, bituminised or asphalted paper and paperboard);</w:t>
      </w:r>
    </w:p>
    <w:p w:rsidR="00D66BDE" w:rsidRPr="003C3E5C" w:rsidRDefault="00D66BDE" w:rsidP="00D66BDE">
      <w:pPr>
        <w:pStyle w:val="paragraph"/>
        <w:ind w:right="56"/>
      </w:pPr>
      <w:r w:rsidRPr="003C3E5C">
        <w:tab/>
        <w:t>(c)</w:t>
      </w:r>
      <w:r w:rsidRPr="003C3E5C">
        <w:tab/>
        <w:t>Coated, impregnated or covered textile fabric of Chapter</w:t>
      </w:r>
      <w:r w:rsidR="003C3E5C">
        <w:t> </w:t>
      </w:r>
      <w:r w:rsidRPr="003C3E5C">
        <w:t>56 or 59 (for example, fabric coated or covered with mica powder, bituminised or asphalted fabric);</w:t>
      </w:r>
    </w:p>
    <w:p w:rsidR="00D66BDE" w:rsidRPr="003C3E5C" w:rsidRDefault="00D66BDE" w:rsidP="00D66BDE">
      <w:pPr>
        <w:pStyle w:val="paragraph"/>
      </w:pPr>
      <w:r w:rsidRPr="003C3E5C">
        <w:tab/>
        <w:t>(d)</w:t>
      </w:r>
      <w:r w:rsidRPr="003C3E5C">
        <w:tab/>
        <w:t>Articles of Chapter</w:t>
      </w:r>
      <w:r w:rsidR="003C3E5C">
        <w:t> </w:t>
      </w:r>
      <w:r w:rsidRPr="003C3E5C">
        <w:t>71;</w:t>
      </w:r>
    </w:p>
    <w:p w:rsidR="00D66BDE" w:rsidRPr="003C3E5C" w:rsidRDefault="00D66BDE" w:rsidP="00D66BDE">
      <w:pPr>
        <w:pStyle w:val="paragraph"/>
      </w:pPr>
      <w:r w:rsidRPr="003C3E5C">
        <w:tab/>
        <w:t>(e)</w:t>
      </w:r>
      <w:r w:rsidRPr="003C3E5C">
        <w:tab/>
        <w:t>Tools or parts of tools, of Chapter</w:t>
      </w:r>
      <w:r w:rsidR="003C3E5C">
        <w:t> </w:t>
      </w:r>
      <w:r w:rsidRPr="003C3E5C">
        <w:t>82;</w:t>
      </w:r>
    </w:p>
    <w:p w:rsidR="00D66BDE" w:rsidRPr="003C3E5C" w:rsidRDefault="00D66BDE" w:rsidP="00D66BDE">
      <w:pPr>
        <w:pStyle w:val="paragraph"/>
      </w:pPr>
      <w:r w:rsidRPr="003C3E5C">
        <w:tab/>
        <w:t>(f)</w:t>
      </w:r>
      <w:r w:rsidRPr="003C3E5C">
        <w:tab/>
        <w:t>Lithographic stones of 8442;</w:t>
      </w:r>
    </w:p>
    <w:p w:rsidR="00D66BDE" w:rsidRPr="003C3E5C" w:rsidRDefault="00D66BDE" w:rsidP="00D66BDE">
      <w:pPr>
        <w:pStyle w:val="paragraph"/>
      </w:pPr>
      <w:r w:rsidRPr="003C3E5C">
        <w:tab/>
        <w:t>(g)</w:t>
      </w:r>
      <w:r w:rsidRPr="003C3E5C">
        <w:tab/>
        <w:t>Electrical insulators (8546) or fittings of insulating material of 8547;</w:t>
      </w:r>
    </w:p>
    <w:p w:rsidR="00D66BDE" w:rsidRPr="003C3E5C" w:rsidRDefault="00D66BDE" w:rsidP="00D66BDE">
      <w:pPr>
        <w:pStyle w:val="paragraph"/>
      </w:pPr>
      <w:r w:rsidRPr="003C3E5C">
        <w:tab/>
        <w:t>(h)</w:t>
      </w:r>
      <w:r w:rsidRPr="003C3E5C">
        <w:tab/>
        <w:t>Dental burrs (9018);</w:t>
      </w:r>
    </w:p>
    <w:p w:rsidR="00D66BDE" w:rsidRPr="003C3E5C" w:rsidRDefault="00D66BDE" w:rsidP="00D66BDE">
      <w:pPr>
        <w:pStyle w:val="paragraph"/>
      </w:pPr>
      <w:r w:rsidRPr="003C3E5C">
        <w:tab/>
        <w:t>(ij)</w:t>
      </w:r>
      <w:r w:rsidRPr="003C3E5C">
        <w:tab/>
        <w:t>Articles of Chapter</w:t>
      </w:r>
      <w:r w:rsidR="003C3E5C">
        <w:t> </w:t>
      </w:r>
      <w:r w:rsidRPr="003C3E5C">
        <w:t>91 (for example, clocks and clock cases);</w:t>
      </w:r>
    </w:p>
    <w:p w:rsidR="00D66BDE" w:rsidRPr="003C3E5C" w:rsidRDefault="00D66BDE" w:rsidP="00D66BDE">
      <w:pPr>
        <w:pStyle w:val="paragraph"/>
      </w:pPr>
      <w:r w:rsidRPr="003C3E5C">
        <w:tab/>
        <w:t>(k)</w:t>
      </w:r>
      <w:r w:rsidRPr="003C3E5C">
        <w:tab/>
        <w:t>Articles of Chapter</w:t>
      </w:r>
      <w:r w:rsidR="003C3E5C">
        <w:t> </w:t>
      </w:r>
      <w:r w:rsidRPr="003C3E5C">
        <w:t xml:space="preserve">94 (for example, furniture, </w:t>
      </w:r>
      <w:r w:rsidR="00366C07" w:rsidRPr="00531612">
        <w:t>luminaires and lighting fittings</w:t>
      </w:r>
      <w:r w:rsidRPr="003C3E5C">
        <w:t>, prefabricated buildings);</w:t>
      </w:r>
    </w:p>
    <w:p w:rsidR="00D66BDE" w:rsidRPr="003C3E5C" w:rsidRDefault="00D66BDE" w:rsidP="00D66BDE">
      <w:pPr>
        <w:pStyle w:val="paragraph"/>
      </w:pPr>
      <w:r w:rsidRPr="003C3E5C">
        <w:tab/>
        <w:t>(l)</w:t>
      </w:r>
      <w:r w:rsidRPr="003C3E5C">
        <w:tab/>
        <w:t>Articles of Chapter</w:t>
      </w:r>
      <w:r w:rsidR="003C3E5C">
        <w:t> </w:t>
      </w:r>
      <w:r w:rsidRPr="003C3E5C">
        <w:t>95 (for example, toys, games and sports requisites);</w:t>
      </w:r>
    </w:p>
    <w:p w:rsidR="00F13125" w:rsidRPr="003C3E5C" w:rsidRDefault="00F13125" w:rsidP="00F13125">
      <w:pPr>
        <w:pStyle w:val="paragraph"/>
      </w:pPr>
      <w:r w:rsidRPr="003C3E5C">
        <w:tab/>
        <w:t>(m)</w:t>
      </w:r>
      <w:r w:rsidRPr="003C3E5C">
        <w:tab/>
        <w:t>Articles of 9602, if made of materials specified in Note 2(b) to Chapter</w:t>
      </w:r>
      <w:r w:rsidR="003C3E5C">
        <w:t> </w:t>
      </w:r>
      <w:r w:rsidRPr="003C3E5C">
        <w:t xml:space="preserve">96, or of 9606 (for example, buttons), of 9609 (for example, slate pencils), of 9610 (for example, drawing slates) </w:t>
      </w:r>
      <w:r w:rsidRPr="003C3E5C">
        <w:lastRenderedPageBreak/>
        <w:t>or of 9620 (monopods, bipods, tripods and similar articles); or</w:t>
      </w:r>
    </w:p>
    <w:p w:rsidR="00D66BDE" w:rsidRPr="003C3E5C" w:rsidRDefault="00D66BDE" w:rsidP="00D66BDE">
      <w:pPr>
        <w:pStyle w:val="paragraph"/>
      </w:pPr>
      <w:r w:rsidRPr="003C3E5C">
        <w:tab/>
        <w:t>(n)</w:t>
      </w:r>
      <w:r w:rsidRPr="003C3E5C">
        <w:tab/>
        <w:t>Articles of Chapter</w:t>
      </w:r>
      <w:r w:rsidR="003C3E5C">
        <w:t> </w:t>
      </w:r>
      <w:r w:rsidRPr="003C3E5C">
        <w:t>97 (for example, works of art).</w:t>
      </w:r>
    </w:p>
    <w:p w:rsidR="00D66BDE" w:rsidRPr="003C3E5C" w:rsidRDefault="00D66BDE" w:rsidP="001441F0">
      <w:pPr>
        <w:pStyle w:val="subsection"/>
        <w:keepNext/>
        <w:keepLines/>
        <w:spacing w:after="120"/>
      </w:pPr>
      <w:r w:rsidRPr="003C3E5C">
        <w:tab/>
        <w:t>2.</w:t>
      </w:r>
      <w:r w:rsidR="005F3B99">
        <w:noBreakHyphen/>
      </w:r>
      <w:r w:rsidRPr="003C3E5C">
        <w:tab/>
        <w:t>In 6802 “worked monumental or building stone” applies not only to the varieties of stone referred to in 2515 or 2516 but also to all other natural stone (for example, quartzite, flint, dolomite and steatite) similarly worked; it does not, however, apply to slate.</w:t>
      </w:r>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6801.00.00</w:t>
            </w:r>
          </w:p>
        </w:tc>
        <w:tc>
          <w:tcPr>
            <w:tcW w:w="4820" w:type="dxa"/>
          </w:tcPr>
          <w:p w:rsidR="00D66BDE" w:rsidRPr="003C3E5C" w:rsidRDefault="00D66BDE" w:rsidP="00D66BDE">
            <w:pPr>
              <w:pStyle w:val="CTACAPS"/>
            </w:pPr>
            <w:r w:rsidRPr="003C3E5C">
              <w:t>SETTS, CURBSTONES AND FLAGSTONES, OF NATURAL STONE (EXCEPT SLATE)</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6802</w:t>
            </w:r>
          </w:p>
        </w:tc>
        <w:tc>
          <w:tcPr>
            <w:tcW w:w="4820" w:type="dxa"/>
          </w:tcPr>
          <w:p w:rsidR="00D66BDE" w:rsidRPr="003C3E5C" w:rsidRDefault="00D66BDE" w:rsidP="00D66BDE">
            <w:pPr>
              <w:pStyle w:val="CTACAPS"/>
            </w:pPr>
            <w:r w:rsidRPr="003C3E5C">
              <w:t>WORKED MONUMENTAL OR BUILDING STONE (EXCEPT SLATE) AND ARTICLES THEREOF, OTHER THAN GOODS OF 6801.00.00; MOSAIC CUBES AND THE LIKE, OF NATURAL STONE (INCLUDING SLATE), WHETHER OR NOT ON A BACKING; ARTIFICIALLY COLOURED GRANULES, CHIPPINGS AND POWDER, OF NATURAL STONE (INCLUDING SLATE):</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6802.10.00</w:t>
            </w:r>
          </w:p>
        </w:tc>
        <w:tc>
          <w:tcPr>
            <w:tcW w:w="4820" w:type="dxa"/>
          </w:tcPr>
          <w:p w:rsidR="00D66BDE" w:rsidRPr="003C3E5C" w:rsidRDefault="005F3B99" w:rsidP="00D66BDE">
            <w:pPr>
              <w:pStyle w:val="CTA-"/>
            </w:pPr>
            <w:r>
              <w:noBreakHyphen/>
            </w:r>
            <w:r w:rsidR="00366C07" w:rsidRPr="00531612">
              <w:t>Tiles, cubes and similar articles, whether or not rectangular (including square), the largest face of which is capable of being enclosed in a square the side of which is less than 7 cm; artificially coloured granules, chippings and powder</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6802.2</w:t>
            </w:r>
          </w:p>
        </w:tc>
        <w:tc>
          <w:tcPr>
            <w:tcW w:w="4820" w:type="dxa"/>
          </w:tcPr>
          <w:p w:rsidR="00D66BDE" w:rsidRPr="003C3E5C" w:rsidRDefault="005F3B99" w:rsidP="00D66BDE">
            <w:pPr>
              <w:pStyle w:val="CTA-"/>
            </w:pPr>
            <w:r>
              <w:noBreakHyphen/>
            </w:r>
            <w:r w:rsidR="00D66BDE" w:rsidRPr="003C3E5C">
              <w:t>Other monumental or building stone and articles thereof, simply cut or sawn, with a flat or even surface:</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6802.21.00</w:t>
            </w:r>
          </w:p>
        </w:tc>
        <w:tc>
          <w:tcPr>
            <w:tcW w:w="4820" w:type="dxa"/>
          </w:tcPr>
          <w:p w:rsidR="00D66BDE" w:rsidRPr="003C3E5C" w:rsidRDefault="005F3B99" w:rsidP="00D66BDE">
            <w:pPr>
              <w:pStyle w:val="CTA--"/>
            </w:pPr>
            <w:r>
              <w:noBreakHyphen/>
            </w:r>
            <w:r>
              <w:noBreakHyphen/>
            </w:r>
            <w:r w:rsidR="00D66BDE" w:rsidRPr="003C3E5C">
              <w:t>Marble, travertine and alabaster</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6802.23.00</w:t>
            </w:r>
          </w:p>
        </w:tc>
        <w:tc>
          <w:tcPr>
            <w:tcW w:w="4820" w:type="dxa"/>
          </w:tcPr>
          <w:p w:rsidR="00D66BDE" w:rsidRPr="003C3E5C" w:rsidRDefault="005F3B99" w:rsidP="00D66BDE">
            <w:pPr>
              <w:pStyle w:val="CTA--"/>
            </w:pPr>
            <w:r>
              <w:noBreakHyphen/>
            </w:r>
            <w:r>
              <w:noBreakHyphen/>
            </w:r>
            <w:r w:rsidR="00D66BDE" w:rsidRPr="003C3E5C">
              <w:t>Granite</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6802.29.00</w:t>
            </w:r>
          </w:p>
        </w:tc>
        <w:tc>
          <w:tcPr>
            <w:tcW w:w="4820" w:type="dxa"/>
          </w:tcPr>
          <w:p w:rsidR="00D66BDE" w:rsidRPr="003C3E5C" w:rsidRDefault="005F3B99" w:rsidP="00D66BDE">
            <w:pPr>
              <w:pStyle w:val="CTA--"/>
            </w:pPr>
            <w:r>
              <w:noBreakHyphen/>
            </w:r>
            <w:r>
              <w:noBreakHyphen/>
            </w:r>
            <w:r w:rsidR="00D66BDE" w:rsidRPr="003C3E5C">
              <w:t>Other stone</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6802.9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lastRenderedPageBreak/>
              <w:t>6802.91.00</w:t>
            </w:r>
          </w:p>
        </w:tc>
        <w:tc>
          <w:tcPr>
            <w:tcW w:w="4820" w:type="dxa"/>
          </w:tcPr>
          <w:p w:rsidR="00D66BDE" w:rsidRPr="003C3E5C" w:rsidRDefault="005F3B99" w:rsidP="00D66BDE">
            <w:pPr>
              <w:pStyle w:val="CTA--"/>
            </w:pPr>
            <w:r>
              <w:noBreakHyphen/>
            </w:r>
            <w:r>
              <w:noBreakHyphen/>
            </w:r>
            <w:r w:rsidR="00D66BDE" w:rsidRPr="003C3E5C">
              <w:t>Marble, travertine and alabaster</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6802.92.00</w:t>
            </w:r>
          </w:p>
        </w:tc>
        <w:tc>
          <w:tcPr>
            <w:tcW w:w="4820" w:type="dxa"/>
          </w:tcPr>
          <w:p w:rsidR="00D66BDE" w:rsidRPr="003C3E5C" w:rsidRDefault="005F3B99" w:rsidP="00D66BDE">
            <w:pPr>
              <w:pStyle w:val="CTA--"/>
            </w:pPr>
            <w:r>
              <w:noBreakHyphen/>
            </w:r>
            <w:r>
              <w:noBreakHyphen/>
            </w:r>
            <w:r w:rsidR="00D66BDE" w:rsidRPr="003C3E5C">
              <w:t>Other calcareous stone</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6802.93.00</w:t>
            </w:r>
          </w:p>
        </w:tc>
        <w:tc>
          <w:tcPr>
            <w:tcW w:w="4820" w:type="dxa"/>
          </w:tcPr>
          <w:p w:rsidR="00D66BDE" w:rsidRPr="003C3E5C" w:rsidRDefault="005F3B99" w:rsidP="00D66BDE">
            <w:pPr>
              <w:pStyle w:val="CTA--"/>
            </w:pPr>
            <w:r>
              <w:noBreakHyphen/>
            </w:r>
            <w:r>
              <w:noBreakHyphen/>
            </w:r>
            <w:r w:rsidR="00D66BDE" w:rsidRPr="003C3E5C">
              <w:t>Granite</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6802.99.00</w:t>
            </w:r>
          </w:p>
        </w:tc>
        <w:tc>
          <w:tcPr>
            <w:tcW w:w="4820" w:type="dxa"/>
          </w:tcPr>
          <w:p w:rsidR="00D66BDE" w:rsidRPr="003C3E5C" w:rsidRDefault="005F3B99" w:rsidP="00D66BDE">
            <w:pPr>
              <w:pStyle w:val="CTA--"/>
            </w:pPr>
            <w:r>
              <w:noBreakHyphen/>
            </w:r>
            <w:r>
              <w:noBreakHyphen/>
            </w:r>
            <w:r w:rsidR="00D66BDE" w:rsidRPr="003C3E5C">
              <w:t>Other stone</w:t>
            </w:r>
          </w:p>
        </w:tc>
        <w:tc>
          <w:tcPr>
            <w:tcW w:w="1191" w:type="dxa"/>
          </w:tcPr>
          <w:p w:rsidR="00D66BDE" w:rsidRPr="003C3E5C" w:rsidRDefault="00D66BDE" w:rsidP="00FD7DC0">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6803.00.00</w:t>
            </w:r>
          </w:p>
        </w:tc>
        <w:tc>
          <w:tcPr>
            <w:tcW w:w="4820" w:type="dxa"/>
          </w:tcPr>
          <w:p w:rsidR="00D66BDE" w:rsidRPr="003C3E5C" w:rsidRDefault="00D66BDE" w:rsidP="00D66BDE">
            <w:pPr>
              <w:pStyle w:val="CTACAPS"/>
            </w:pPr>
            <w:r w:rsidRPr="003C3E5C">
              <w:t>WORKED SLATE AND ARTICLES OF SLATE OR OF AGGLOMERATED SLATE</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6804</w:t>
            </w:r>
          </w:p>
        </w:tc>
        <w:tc>
          <w:tcPr>
            <w:tcW w:w="4820" w:type="dxa"/>
          </w:tcPr>
          <w:p w:rsidR="00D66BDE" w:rsidRPr="003C3E5C" w:rsidRDefault="00D66BDE" w:rsidP="00D66BDE">
            <w:pPr>
              <w:pStyle w:val="CTACAPS"/>
            </w:pPr>
            <w:r w:rsidRPr="003C3E5C">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6804.10.00</w:t>
            </w:r>
          </w:p>
        </w:tc>
        <w:tc>
          <w:tcPr>
            <w:tcW w:w="4820" w:type="dxa"/>
          </w:tcPr>
          <w:p w:rsidR="00D66BDE" w:rsidRPr="003C3E5C" w:rsidRDefault="005F3B99" w:rsidP="00D66BDE">
            <w:pPr>
              <w:pStyle w:val="CTA-"/>
            </w:pPr>
            <w:r>
              <w:noBreakHyphen/>
            </w:r>
            <w:r w:rsidR="00D66BDE" w:rsidRPr="003C3E5C">
              <w:t>Millstones and grindstones for milling, grinding or pulping</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6804.2</w:t>
            </w:r>
          </w:p>
        </w:tc>
        <w:tc>
          <w:tcPr>
            <w:tcW w:w="4820" w:type="dxa"/>
          </w:tcPr>
          <w:p w:rsidR="00D66BDE" w:rsidRPr="003C3E5C" w:rsidRDefault="005F3B99" w:rsidP="00D66BDE">
            <w:pPr>
              <w:pStyle w:val="CTA-"/>
            </w:pPr>
            <w:r>
              <w:noBreakHyphen/>
            </w:r>
            <w:r w:rsidR="00D66BDE" w:rsidRPr="003C3E5C">
              <w:t>Other millstones, grindstones, grinding wheels and the like:</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6804.21.00</w:t>
            </w:r>
          </w:p>
        </w:tc>
        <w:tc>
          <w:tcPr>
            <w:tcW w:w="4820" w:type="dxa"/>
          </w:tcPr>
          <w:p w:rsidR="00D66BDE" w:rsidRPr="003C3E5C" w:rsidRDefault="005F3B99" w:rsidP="00D66BDE">
            <w:pPr>
              <w:pStyle w:val="CTA--"/>
            </w:pPr>
            <w:r>
              <w:noBreakHyphen/>
            </w:r>
            <w:r>
              <w:noBreakHyphen/>
            </w:r>
            <w:r w:rsidR="00D66BDE" w:rsidRPr="003C3E5C">
              <w:t>Of agglomerated synthetic or natural diamond</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6804.22.00</w:t>
            </w:r>
          </w:p>
        </w:tc>
        <w:tc>
          <w:tcPr>
            <w:tcW w:w="4820" w:type="dxa"/>
          </w:tcPr>
          <w:p w:rsidR="00D66BDE" w:rsidRPr="003C3E5C" w:rsidRDefault="005F3B99" w:rsidP="00D66BDE">
            <w:pPr>
              <w:pStyle w:val="CTA--"/>
            </w:pPr>
            <w:r>
              <w:noBreakHyphen/>
            </w:r>
            <w:r>
              <w:noBreakHyphen/>
            </w:r>
            <w:r w:rsidR="00D66BDE" w:rsidRPr="003C3E5C">
              <w:t>Of other agglomerated abrasives or of ceramics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6804.23.00</w:t>
            </w:r>
          </w:p>
        </w:tc>
        <w:tc>
          <w:tcPr>
            <w:tcW w:w="4820" w:type="dxa"/>
          </w:tcPr>
          <w:p w:rsidR="00D66BDE" w:rsidRPr="003C3E5C" w:rsidRDefault="005F3B99" w:rsidP="00D66BDE">
            <w:pPr>
              <w:pStyle w:val="CTA--"/>
            </w:pPr>
            <w:r>
              <w:noBreakHyphen/>
            </w:r>
            <w:r>
              <w:noBreakHyphen/>
            </w:r>
            <w:r w:rsidR="00D66BDE" w:rsidRPr="003C3E5C">
              <w:t>Of natural stone</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lastRenderedPageBreak/>
              <w:t>6804.30.00</w:t>
            </w:r>
          </w:p>
        </w:tc>
        <w:tc>
          <w:tcPr>
            <w:tcW w:w="4820" w:type="dxa"/>
          </w:tcPr>
          <w:p w:rsidR="00D66BDE" w:rsidRPr="003C3E5C" w:rsidRDefault="005F3B99" w:rsidP="00D66BDE">
            <w:pPr>
              <w:pStyle w:val="CTA-"/>
            </w:pPr>
            <w:r>
              <w:noBreakHyphen/>
            </w:r>
            <w:r w:rsidR="00D66BDE" w:rsidRPr="003C3E5C">
              <w:t>Hand sharpening or polishing stones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6805</w:t>
            </w:r>
          </w:p>
        </w:tc>
        <w:tc>
          <w:tcPr>
            <w:tcW w:w="4820" w:type="dxa"/>
          </w:tcPr>
          <w:p w:rsidR="00D66BDE" w:rsidRPr="003C3E5C" w:rsidRDefault="00D66BDE" w:rsidP="00D66BDE">
            <w:pPr>
              <w:pStyle w:val="CTACAPS"/>
            </w:pPr>
            <w:r w:rsidRPr="003C3E5C">
              <w:t>NATURAL OR ARTIFICIAL ABRASIVE POWDER OR GRAIN, ON A BASE OF TEXTILE MATERIAL, OF PAPER, OF PAPERBOARD OR OF OTHER MATERIALS, WHETHER OR NOT CUT TO SHAPE OR SEWN OR OTHERWISE MADE UP:</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6805.10.00</w:t>
            </w:r>
          </w:p>
        </w:tc>
        <w:tc>
          <w:tcPr>
            <w:tcW w:w="4820" w:type="dxa"/>
          </w:tcPr>
          <w:p w:rsidR="00D66BDE" w:rsidRPr="003C3E5C" w:rsidRDefault="005F3B99" w:rsidP="00D66BDE">
            <w:pPr>
              <w:pStyle w:val="CTA-"/>
            </w:pPr>
            <w:r>
              <w:noBreakHyphen/>
            </w:r>
            <w:r w:rsidR="00D66BDE" w:rsidRPr="003C3E5C">
              <w:t>On a base of woven textile fabric only</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6805.20.00</w:t>
            </w:r>
          </w:p>
        </w:tc>
        <w:tc>
          <w:tcPr>
            <w:tcW w:w="4820" w:type="dxa"/>
          </w:tcPr>
          <w:p w:rsidR="00D66BDE" w:rsidRPr="003C3E5C" w:rsidRDefault="005F3B99" w:rsidP="00D66BDE">
            <w:pPr>
              <w:pStyle w:val="CTA-"/>
            </w:pPr>
            <w:r>
              <w:noBreakHyphen/>
            </w:r>
            <w:r w:rsidR="00D66BDE" w:rsidRPr="003C3E5C">
              <w:t>On a base of paper or paperboard only</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6805.30.00</w:t>
            </w:r>
          </w:p>
        </w:tc>
        <w:tc>
          <w:tcPr>
            <w:tcW w:w="4820" w:type="dxa"/>
          </w:tcPr>
          <w:p w:rsidR="00D66BDE" w:rsidRPr="003C3E5C" w:rsidRDefault="005F3B99" w:rsidP="00D66BDE">
            <w:pPr>
              <w:pStyle w:val="CTA-"/>
            </w:pPr>
            <w:r>
              <w:noBreakHyphen/>
            </w:r>
            <w:r w:rsidR="00D66BDE" w:rsidRPr="003C3E5C">
              <w:t>On a base of other materials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6806</w:t>
            </w:r>
          </w:p>
        </w:tc>
        <w:tc>
          <w:tcPr>
            <w:tcW w:w="4820" w:type="dxa"/>
          </w:tcPr>
          <w:p w:rsidR="00D66BDE" w:rsidRPr="003C3E5C" w:rsidRDefault="00D66BDE" w:rsidP="00D66BDE">
            <w:pPr>
              <w:pStyle w:val="CTACAPS"/>
            </w:pPr>
            <w:r w:rsidRPr="003C3E5C">
              <w:t>SLAG WOOL, ROCK WOOL AND SIMILAR MINERAL WOOLS; EXFOLIATED VERMICULITE, EXPANDED CLAYS, FOAMED SLAG AND SIMILAR EXPANDED MINERAL MATERIALS; MIXTURES AND ARTICLES OF HEAT</w:t>
            </w:r>
            <w:r w:rsidR="005F3B99">
              <w:noBreakHyphen/>
            </w:r>
            <w:r w:rsidRPr="003C3E5C">
              <w:t>INSULATING, SOUND</w:t>
            </w:r>
            <w:r w:rsidR="005F3B99">
              <w:noBreakHyphen/>
            </w:r>
            <w:r w:rsidRPr="003C3E5C">
              <w:t>INSULATING OR SOUND</w:t>
            </w:r>
            <w:r w:rsidR="005F3B99">
              <w:noBreakHyphen/>
            </w:r>
            <w:r w:rsidRPr="003C3E5C">
              <w:t xml:space="preserve">ABSORBING MINERAL MATERIALS, OTHER THAN THOSE OF 6811 OR 6812 OR OF </w:t>
            </w:r>
            <w:r w:rsidR="00FD1F3C">
              <w:t>CHAPTER 6</w:t>
            </w:r>
            <w:r w:rsidRPr="003C3E5C">
              <w:t>9:</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6806.10.00</w:t>
            </w:r>
          </w:p>
        </w:tc>
        <w:tc>
          <w:tcPr>
            <w:tcW w:w="4820" w:type="dxa"/>
          </w:tcPr>
          <w:p w:rsidR="00D66BDE" w:rsidRPr="003C3E5C" w:rsidRDefault="005F3B99" w:rsidP="00D66BDE">
            <w:pPr>
              <w:pStyle w:val="CTA-"/>
            </w:pPr>
            <w:r>
              <w:noBreakHyphen/>
            </w:r>
            <w:r w:rsidR="00D66BDE" w:rsidRPr="003C3E5C">
              <w:t>Slag wool, rock wool and similar mineral wools (including intermixtures thereof), in bulk, sheets or rolls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6806.20.00</w:t>
            </w:r>
          </w:p>
        </w:tc>
        <w:tc>
          <w:tcPr>
            <w:tcW w:w="4820" w:type="dxa"/>
          </w:tcPr>
          <w:p w:rsidR="00D66BDE" w:rsidRPr="003C3E5C" w:rsidRDefault="005F3B99" w:rsidP="00D66BDE">
            <w:pPr>
              <w:pStyle w:val="CTA-"/>
            </w:pPr>
            <w:r>
              <w:noBreakHyphen/>
            </w:r>
            <w:r w:rsidR="00D66BDE" w:rsidRPr="003C3E5C">
              <w:t>Exfoliated vermiculite, expanded clays, foamed slag and similar expanded mineral materials (including intermixtures thereof)</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6806.90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FD7DC0">
            <w:pPr>
              <w:pStyle w:val="Tabletext"/>
            </w:pPr>
          </w:p>
        </w:tc>
      </w:tr>
      <w:tr w:rsidR="000B31D2" w:rsidRPr="003C3E5C">
        <w:trPr>
          <w:cantSplit/>
          <w:trHeight w:val="209"/>
        </w:trPr>
        <w:tc>
          <w:tcPr>
            <w:tcW w:w="1134" w:type="dxa"/>
          </w:tcPr>
          <w:p w:rsidR="000B31D2" w:rsidRPr="003C3E5C" w:rsidRDefault="000B31D2" w:rsidP="00CF7620">
            <w:pPr>
              <w:pStyle w:val="Tabletext"/>
            </w:pPr>
            <w:r w:rsidRPr="003C3E5C">
              <w:t>6806.90.10</w:t>
            </w:r>
          </w:p>
        </w:tc>
        <w:tc>
          <w:tcPr>
            <w:tcW w:w="4820" w:type="dxa"/>
          </w:tcPr>
          <w:p w:rsidR="000B31D2" w:rsidRPr="003C3E5C" w:rsidRDefault="005F3B99" w:rsidP="00D66BDE">
            <w:pPr>
              <w:pStyle w:val="CTA---"/>
            </w:pPr>
            <w:r>
              <w:noBreakHyphen/>
            </w:r>
            <w:r>
              <w:noBreakHyphen/>
            </w:r>
            <w:r>
              <w:noBreakHyphen/>
            </w:r>
            <w:r w:rsidR="000B31D2" w:rsidRPr="003C3E5C">
              <w:t>Of a kind used as components in passenger motor vehicles</w:t>
            </w:r>
          </w:p>
        </w:tc>
        <w:tc>
          <w:tcPr>
            <w:tcW w:w="1191" w:type="dxa"/>
          </w:tcPr>
          <w:p w:rsidR="000B31D2" w:rsidRPr="003C3E5C" w:rsidRDefault="000B31D2" w:rsidP="00FD7DC0">
            <w:pPr>
              <w:pStyle w:val="Tabletext"/>
            </w:pPr>
            <w:r w:rsidRPr="003C3E5C">
              <w:t>5%</w:t>
            </w:r>
          </w:p>
        </w:tc>
      </w:tr>
      <w:tr w:rsidR="00D66BDE" w:rsidRPr="003C3E5C">
        <w:trPr>
          <w:cantSplit/>
          <w:trHeight w:val="209"/>
        </w:trPr>
        <w:tc>
          <w:tcPr>
            <w:tcW w:w="1134" w:type="dxa"/>
          </w:tcPr>
          <w:p w:rsidR="00D66BDE" w:rsidRPr="003C3E5C" w:rsidRDefault="00D66BDE" w:rsidP="00CF7620">
            <w:pPr>
              <w:pStyle w:val="Tabletext"/>
            </w:pPr>
            <w:r w:rsidRPr="003C3E5C">
              <w:lastRenderedPageBreak/>
              <w:t>6806.90.90</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6807</w:t>
            </w:r>
          </w:p>
        </w:tc>
        <w:tc>
          <w:tcPr>
            <w:tcW w:w="4820" w:type="dxa"/>
          </w:tcPr>
          <w:p w:rsidR="00D66BDE" w:rsidRPr="003C3E5C" w:rsidRDefault="00D66BDE" w:rsidP="001441F0">
            <w:pPr>
              <w:pStyle w:val="CTACAPS"/>
              <w:keepNext/>
            </w:pPr>
            <w:r w:rsidRPr="003C3E5C">
              <w:t>ARTICLES OF ASPHALT OR OF SIMILAR MATERIAL (FOR EXAMPLE, PETROLEUM BITUMEN OR COAL TAR PITCH):</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6807.10.00</w:t>
            </w:r>
          </w:p>
        </w:tc>
        <w:tc>
          <w:tcPr>
            <w:tcW w:w="4820" w:type="dxa"/>
          </w:tcPr>
          <w:p w:rsidR="00D66BDE" w:rsidRPr="003C3E5C" w:rsidRDefault="005F3B99" w:rsidP="001441F0">
            <w:pPr>
              <w:pStyle w:val="CTA-"/>
              <w:keepNext/>
            </w:pPr>
            <w:r>
              <w:noBreakHyphen/>
            </w:r>
            <w:r w:rsidR="00D66BDE" w:rsidRPr="003C3E5C">
              <w:t>In rolls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6807.90.00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6808.00.00</w:t>
            </w:r>
          </w:p>
        </w:tc>
        <w:tc>
          <w:tcPr>
            <w:tcW w:w="4820" w:type="dxa"/>
          </w:tcPr>
          <w:p w:rsidR="00D66BDE" w:rsidRPr="003C3E5C" w:rsidRDefault="00D66BDE" w:rsidP="00D66BDE">
            <w:pPr>
              <w:pStyle w:val="CTACAPS"/>
            </w:pPr>
            <w:r w:rsidRPr="003C3E5C">
              <w:t>PANELS, BOARDS, TILES, BLOCKS AND SIMILAR ARTICLES OF VEGETABLE FIBRE, OF STRAW OR OF SHAVINGS, CHIPS, PARTICLES, SAWDUST OR OTHER WASTE, OF WOOD, AGGLOMERATED WITH CEMENT, PLASTER OR OTHER MINERAL BINDERS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6809</w:t>
            </w:r>
          </w:p>
        </w:tc>
        <w:tc>
          <w:tcPr>
            <w:tcW w:w="4820" w:type="dxa"/>
          </w:tcPr>
          <w:p w:rsidR="00D66BDE" w:rsidRPr="003C3E5C" w:rsidRDefault="00D66BDE" w:rsidP="00D66BDE">
            <w:pPr>
              <w:pStyle w:val="CTACAPS"/>
            </w:pPr>
            <w:r w:rsidRPr="003C3E5C">
              <w:t xml:space="preserve">ARTICLES OF PLASTER OR OF COMPOSITIONS BASED ON PLASTER: </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6809.1</w:t>
            </w:r>
          </w:p>
        </w:tc>
        <w:tc>
          <w:tcPr>
            <w:tcW w:w="4820" w:type="dxa"/>
          </w:tcPr>
          <w:p w:rsidR="00D66BDE" w:rsidRPr="003C3E5C" w:rsidRDefault="005F3B99" w:rsidP="00D66BDE">
            <w:pPr>
              <w:pStyle w:val="CTA-"/>
            </w:pPr>
            <w:r>
              <w:noBreakHyphen/>
            </w:r>
            <w:r w:rsidR="00D66BDE" w:rsidRPr="003C3E5C">
              <w:t>Boards, sheets, panels, tiles and similar articles, not ornamented:</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6809.11.00</w:t>
            </w:r>
          </w:p>
        </w:tc>
        <w:tc>
          <w:tcPr>
            <w:tcW w:w="4820" w:type="dxa"/>
          </w:tcPr>
          <w:p w:rsidR="00D66BDE" w:rsidRPr="003C3E5C" w:rsidRDefault="005F3B99" w:rsidP="00D66BDE">
            <w:pPr>
              <w:pStyle w:val="CTA--"/>
            </w:pPr>
            <w:r>
              <w:noBreakHyphen/>
            </w:r>
            <w:r>
              <w:noBreakHyphen/>
            </w:r>
            <w:r w:rsidR="00D66BDE" w:rsidRPr="003C3E5C">
              <w:t>Faced or reinforced with paper or paperboard only</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6809.19.00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6809.90.00</w:t>
            </w:r>
          </w:p>
        </w:tc>
        <w:tc>
          <w:tcPr>
            <w:tcW w:w="4820" w:type="dxa"/>
          </w:tcPr>
          <w:p w:rsidR="00D66BDE" w:rsidRPr="003C3E5C" w:rsidRDefault="005F3B99" w:rsidP="00D66BDE">
            <w:pPr>
              <w:pStyle w:val="CTA-"/>
            </w:pPr>
            <w:r>
              <w:noBreakHyphen/>
            </w:r>
            <w:r w:rsidR="00D66BDE" w:rsidRPr="003C3E5C">
              <w:t xml:space="preserve">Other articles </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6810</w:t>
            </w:r>
          </w:p>
        </w:tc>
        <w:tc>
          <w:tcPr>
            <w:tcW w:w="4820" w:type="dxa"/>
          </w:tcPr>
          <w:p w:rsidR="00D66BDE" w:rsidRPr="003C3E5C" w:rsidRDefault="00D66BDE" w:rsidP="00D66BDE">
            <w:pPr>
              <w:pStyle w:val="CTACAPS"/>
            </w:pPr>
            <w:r w:rsidRPr="003C3E5C">
              <w:t>ARTICLES OF CEMENT, OF CONCRETE OR OF ARTIFICIAL STONE, WHETHER OR NOT REINFORCED:</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lastRenderedPageBreak/>
              <w:t>6810.1</w:t>
            </w:r>
          </w:p>
        </w:tc>
        <w:tc>
          <w:tcPr>
            <w:tcW w:w="4820" w:type="dxa"/>
          </w:tcPr>
          <w:p w:rsidR="00D66BDE" w:rsidRPr="003C3E5C" w:rsidRDefault="005F3B99" w:rsidP="00D66BDE">
            <w:pPr>
              <w:pStyle w:val="CTA-"/>
            </w:pPr>
            <w:r>
              <w:noBreakHyphen/>
            </w:r>
            <w:r w:rsidR="00D66BDE" w:rsidRPr="003C3E5C">
              <w:t>Tiles, flagstones, bricks and similar articles: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6810.11.00</w:t>
            </w:r>
          </w:p>
        </w:tc>
        <w:tc>
          <w:tcPr>
            <w:tcW w:w="4820" w:type="dxa"/>
          </w:tcPr>
          <w:p w:rsidR="00D66BDE" w:rsidRPr="003C3E5C" w:rsidRDefault="005F3B99" w:rsidP="00D66BDE">
            <w:pPr>
              <w:pStyle w:val="CTA--"/>
            </w:pPr>
            <w:r>
              <w:noBreakHyphen/>
            </w:r>
            <w:r>
              <w:noBreakHyphen/>
            </w:r>
            <w:r w:rsidR="00D66BDE" w:rsidRPr="003C3E5C">
              <w:t>Building blocks and bricks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6810.19.00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6810.9</w:t>
            </w:r>
          </w:p>
        </w:tc>
        <w:tc>
          <w:tcPr>
            <w:tcW w:w="4820" w:type="dxa"/>
          </w:tcPr>
          <w:p w:rsidR="00D66BDE" w:rsidRPr="003C3E5C" w:rsidRDefault="005F3B99" w:rsidP="001441F0">
            <w:pPr>
              <w:pStyle w:val="CTA-"/>
              <w:keepNext/>
            </w:pPr>
            <w:r>
              <w:noBreakHyphen/>
            </w:r>
            <w:r w:rsidR="00D66BDE" w:rsidRPr="003C3E5C">
              <w:t>Other articles: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6810.91.00</w:t>
            </w:r>
          </w:p>
        </w:tc>
        <w:tc>
          <w:tcPr>
            <w:tcW w:w="4820" w:type="dxa"/>
          </w:tcPr>
          <w:p w:rsidR="00D66BDE" w:rsidRPr="003C3E5C" w:rsidRDefault="005F3B99" w:rsidP="001441F0">
            <w:pPr>
              <w:pStyle w:val="CTA--"/>
              <w:keepNext/>
            </w:pPr>
            <w:r>
              <w:noBreakHyphen/>
            </w:r>
            <w:r>
              <w:noBreakHyphen/>
            </w:r>
            <w:r w:rsidR="00D66BDE" w:rsidRPr="003C3E5C">
              <w:t>Prefabricated structural components for building or civil engineering</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6810.99.00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CF562E" w:rsidRPr="003C3E5C" w:rsidDel="00CF562E">
        <w:trPr>
          <w:cantSplit/>
          <w:trHeight w:val="209"/>
        </w:trPr>
        <w:tc>
          <w:tcPr>
            <w:tcW w:w="1134" w:type="dxa"/>
          </w:tcPr>
          <w:p w:rsidR="00CF562E" w:rsidRPr="003C3E5C" w:rsidDel="00CF562E" w:rsidRDefault="00CF562E" w:rsidP="00CF7620">
            <w:pPr>
              <w:pStyle w:val="Tabletext"/>
            </w:pPr>
            <w:r w:rsidRPr="003C3E5C">
              <w:t>6811</w:t>
            </w:r>
          </w:p>
        </w:tc>
        <w:tc>
          <w:tcPr>
            <w:tcW w:w="4820" w:type="dxa"/>
          </w:tcPr>
          <w:p w:rsidR="00CF562E" w:rsidRPr="003C3E5C" w:rsidDel="00CF562E" w:rsidRDefault="00CF562E" w:rsidP="00CF562E">
            <w:pPr>
              <w:pStyle w:val="CTACAPS"/>
            </w:pPr>
            <w:r w:rsidRPr="003C3E5C">
              <w:t>ARTICLES OF ASBESTOS</w:t>
            </w:r>
            <w:r w:rsidR="005F3B99">
              <w:noBreakHyphen/>
            </w:r>
            <w:r w:rsidRPr="003C3E5C">
              <w:t>CEMENT, OF CELLULOSE FIBRE</w:t>
            </w:r>
            <w:r w:rsidR="005F3B99">
              <w:noBreakHyphen/>
            </w:r>
            <w:r w:rsidRPr="003C3E5C">
              <w:t>CEMENT OR THE LIKE:</w:t>
            </w:r>
          </w:p>
        </w:tc>
        <w:tc>
          <w:tcPr>
            <w:tcW w:w="1191" w:type="dxa"/>
          </w:tcPr>
          <w:p w:rsidR="00CF562E" w:rsidRPr="003C3E5C" w:rsidDel="00CF562E" w:rsidRDefault="00CF562E" w:rsidP="00FD7DC0">
            <w:pPr>
              <w:pStyle w:val="Tabletext"/>
            </w:pP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6811.40.00</w:t>
            </w:r>
          </w:p>
        </w:tc>
        <w:tc>
          <w:tcPr>
            <w:tcW w:w="4820" w:type="dxa"/>
          </w:tcPr>
          <w:p w:rsidR="00CF562E" w:rsidRPr="003C3E5C" w:rsidDel="00CF562E" w:rsidRDefault="005F3B99" w:rsidP="00CF562E">
            <w:pPr>
              <w:pStyle w:val="CTA-"/>
            </w:pPr>
            <w:r>
              <w:noBreakHyphen/>
            </w:r>
            <w:r w:rsidR="00CF562E" w:rsidRPr="003C3E5C">
              <w:t>Containing asbestos</w:t>
            </w:r>
          </w:p>
        </w:tc>
        <w:tc>
          <w:tcPr>
            <w:tcW w:w="1191" w:type="dxa"/>
          </w:tcPr>
          <w:p w:rsidR="00CF562E" w:rsidRPr="003C3E5C" w:rsidDel="00CF562E" w:rsidRDefault="00CF562E" w:rsidP="00CF562E">
            <w:pPr>
              <w:pStyle w:val="Tabletext"/>
            </w:pPr>
            <w:r w:rsidRPr="003C3E5C">
              <w:t>5%</w:t>
            </w:r>
            <w:r w:rsidRPr="003C3E5C">
              <w:br/>
              <w:t>DCS:4%</w:t>
            </w:r>
            <w:r w:rsidRPr="003C3E5C">
              <w:br/>
              <w:t>DCT:5%</w:t>
            </w: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6811.8</w:t>
            </w:r>
          </w:p>
        </w:tc>
        <w:tc>
          <w:tcPr>
            <w:tcW w:w="4820" w:type="dxa"/>
          </w:tcPr>
          <w:p w:rsidR="00CF562E" w:rsidRPr="003C3E5C" w:rsidDel="00CF562E" w:rsidRDefault="005F3B99" w:rsidP="00CF562E">
            <w:pPr>
              <w:pStyle w:val="CTA-"/>
            </w:pPr>
            <w:r>
              <w:noBreakHyphen/>
            </w:r>
            <w:r w:rsidR="00CF562E" w:rsidRPr="003C3E5C">
              <w:t>Not containing asbestos:</w:t>
            </w:r>
          </w:p>
        </w:tc>
        <w:tc>
          <w:tcPr>
            <w:tcW w:w="1191" w:type="dxa"/>
          </w:tcPr>
          <w:p w:rsidR="00CF562E" w:rsidRPr="003C3E5C" w:rsidDel="00CF562E" w:rsidRDefault="00CF562E" w:rsidP="00CF562E">
            <w:pPr>
              <w:pStyle w:val="Tabletext"/>
            </w:pP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6811.81.00</w:t>
            </w:r>
          </w:p>
        </w:tc>
        <w:tc>
          <w:tcPr>
            <w:tcW w:w="4820" w:type="dxa"/>
          </w:tcPr>
          <w:p w:rsidR="00CF562E" w:rsidRPr="003C3E5C" w:rsidDel="00CF562E" w:rsidRDefault="005F3B99" w:rsidP="00CF562E">
            <w:pPr>
              <w:pStyle w:val="CTA--"/>
            </w:pPr>
            <w:r>
              <w:noBreakHyphen/>
            </w:r>
            <w:r>
              <w:noBreakHyphen/>
            </w:r>
            <w:r w:rsidR="00CF562E" w:rsidRPr="003C3E5C">
              <w:t>Corrugated sheets</w:t>
            </w:r>
          </w:p>
        </w:tc>
        <w:tc>
          <w:tcPr>
            <w:tcW w:w="1191" w:type="dxa"/>
          </w:tcPr>
          <w:p w:rsidR="00CF562E" w:rsidRPr="003C3E5C" w:rsidDel="00CF562E" w:rsidRDefault="00CF562E" w:rsidP="00CF562E">
            <w:pPr>
              <w:pStyle w:val="Tabletext"/>
            </w:pPr>
            <w:r w:rsidRPr="003C3E5C">
              <w:t>5%</w:t>
            </w:r>
            <w:r w:rsidRPr="003C3E5C">
              <w:br/>
              <w:t>DCS:4%</w:t>
            </w:r>
            <w:r w:rsidRPr="003C3E5C">
              <w:br/>
              <w:t>DCT:5%</w:t>
            </w: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6811.82.00</w:t>
            </w:r>
          </w:p>
        </w:tc>
        <w:tc>
          <w:tcPr>
            <w:tcW w:w="4820" w:type="dxa"/>
          </w:tcPr>
          <w:p w:rsidR="00CF562E" w:rsidRPr="003C3E5C" w:rsidDel="00CF562E" w:rsidRDefault="005F3B99" w:rsidP="00CF562E">
            <w:pPr>
              <w:pStyle w:val="CTA--"/>
            </w:pPr>
            <w:r>
              <w:noBreakHyphen/>
            </w:r>
            <w:r>
              <w:noBreakHyphen/>
            </w:r>
            <w:r w:rsidR="00CF562E" w:rsidRPr="003C3E5C">
              <w:t>Other sheets, panels, tiles and similar articles</w:t>
            </w:r>
          </w:p>
        </w:tc>
        <w:tc>
          <w:tcPr>
            <w:tcW w:w="1191" w:type="dxa"/>
          </w:tcPr>
          <w:p w:rsidR="00CF562E" w:rsidRPr="003C3E5C" w:rsidDel="00CF562E" w:rsidRDefault="00CF562E" w:rsidP="00CF562E">
            <w:pPr>
              <w:pStyle w:val="Tabletext"/>
            </w:pPr>
            <w:r w:rsidRPr="003C3E5C">
              <w:t>5%</w:t>
            </w:r>
            <w:r w:rsidRPr="003C3E5C">
              <w:br/>
              <w:t>DCS:4%</w:t>
            </w:r>
            <w:r w:rsidRPr="003C3E5C">
              <w:br/>
              <w:t>DCT:5%</w:t>
            </w:r>
          </w:p>
        </w:tc>
      </w:tr>
      <w:tr w:rsidR="00CF562E" w:rsidRPr="003C3E5C" w:rsidDel="00CF562E">
        <w:trPr>
          <w:cantSplit/>
          <w:trHeight w:val="209"/>
        </w:trPr>
        <w:tc>
          <w:tcPr>
            <w:tcW w:w="1134" w:type="dxa"/>
          </w:tcPr>
          <w:p w:rsidR="00CF562E" w:rsidRPr="003C3E5C" w:rsidDel="00CF562E" w:rsidRDefault="00CF562E" w:rsidP="00CF7620">
            <w:pPr>
              <w:pStyle w:val="Tabletext"/>
            </w:pPr>
            <w:r w:rsidRPr="003C3E5C">
              <w:t>6811.89.00</w:t>
            </w:r>
          </w:p>
        </w:tc>
        <w:tc>
          <w:tcPr>
            <w:tcW w:w="4820" w:type="dxa"/>
          </w:tcPr>
          <w:p w:rsidR="00CF562E" w:rsidRPr="003C3E5C" w:rsidDel="00CF562E" w:rsidRDefault="005F3B99" w:rsidP="00CF562E">
            <w:pPr>
              <w:pStyle w:val="CTA--"/>
            </w:pPr>
            <w:r>
              <w:noBreakHyphen/>
            </w:r>
            <w:r>
              <w:noBreakHyphen/>
            </w:r>
            <w:r w:rsidR="00CF562E" w:rsidRPr="003C3E5C">
              <w:t>Other articles</w:t>
            </w:r>
          </w:p>
        </w:tc>
        <w:tc>
          <w:tcPr>
            <w:tcW w:w="1191" w:type="dxa"/>
          </w:tcPr>
          <w:p w:rsidR="00CF562E" w:rsidRPr="003C3E5C" w:rsidDel="00CF562E" w:rsidRDefault="00CF562E" w:rsidP="00CF562E">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94027A" w:rsidRPr="003C3E5C" w:rsidDel="0094027A">
        <w:trPr>
          <w:cantSplit/>
          <w:trHeight w:val="209"/>
        </w:trPr>
        <w:tc>
          <w:tcPr>
            <w:tcW w:w="1134" w:type="dxa"/>
          </w:tcPr>
          <w:p w:rsidR="0094027A" w:rsidRPr="003C3E5C" w:rsidDel="0094027A" w:rsidRDefault="0094027A" w:rsidP="00CF7620">
            <w:pPr>
              <w:pStyle w:val="Tabletext"/>
            </w:pPr>
            <w:r w:rsidRPr="003C3E5C">
              <w:lastRenderedPageBreak/>
              <w:t>6812</w:t>
            </w:r>
          </w:p>
        </w:tc>
        <w:tc>
          <w:tcPr>
            <w:tcW w:w="4820" w:type="dxa"/>
          </w:tcPr>
          <w:p w:rsidR="0094027A" w:rsidRPr="003C3E5C" w:rsidDel="0094027A" w:rsidRDefault="0094027A" w:rsidP="0094027A">
            <w:pPr>
              <w:pStyle w:val="CTACAPS"/>
            </w:pPr>
            <w:r w:rsidRPr="003C3E5C">
              <w:t>FABRICATED ASBESTOS FIBRES; MIXTURES WITH A BASIS OF ASBESTOS OR WITH A BASIS OF ASBESTOS AND MAGNESIUM CARBONATE; ARTICLES OF SUCH MIXTURES OR OF ASBESTOS (FOR EXAMPLE, THREAD, WOVEN FABRIC, CLOTHING, HEADGEAR, FOOTWEAR, GASKETS), WHETHER OR NOT REINFORCED, OTHER THAN GOODS OF 6811 OR 6813:</w:t>
            </w:r>
          </w:p>
        </w:tc>
        <w:tc>
          <w:tcPr>
            <w:tcW w:w="1191" w:type="dxa"/>
          </w:tcPr>
          <w:p w:rsidR="0094027A" w:rsidRPr="003C3E5C" w:rsidDel="0094027A" w:rsidRDefault="0094027A" w:rsidP="00FD7DC0">
            <w:pPr>
              <w:pStyle w:val="Tabletext"/>
            </w:pP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6812.80</w:t>
            </w:r>
          </w:p>
        </w:tc>
        <w:tc>
          <w:tcPr>
            <w:tcW w:w="4820" w:type="dxa"/>
          </w:tcPr>
          <w:p w:rsidR="0094027A" w:rsidRPr="003C3E5C" w:rsidDel="0094027A" w:rsidRDefault="005F3B99" w:rsidP="001441F0">
            <w:pPr>
              <w:pStyle w:val="CTA-"/>
              <w:keepNext/>
            </w:pPr>
            <w:r>
              <w:noBreakHyphen/>
            </w:r>
            <w:r w:rsidR="0094027A" w:rsidRPr="003C3E5C">
              <w:t>Of crocidolite:</w:t>
            </w:r>
          </w:p>
        </w:tc>
        <w:tc>
          <w:tcPr>
            <w:tcW w:w="1191" w:type="dxa"/>
          </w:tcPr>
          <w:p w:rsidR="0094027A" w:rsidRPr="003C3E5C" w:rsidDel="0094027A" w:rsidRDefault="0094027A" w:rsidP="00FD7DC0">
            <w:pPr>
              <w:pStyle w:val="Tabletext"/>
            </w:pP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6812.80.10</w:t>
            </w:r>
          </w:p>
        </w:tc>
        <w:tc>
          <w:tcPr>
            <w:tcW w:w="4820" w:type="dxa"/>
          </w:tcPr>
          <w:p w:rsidR="0094027A" w:rsidRPr="003C3E5C" w:rsidRDefault="005F3B99" w:rsidP="0094027A">
            <w:pPr>
              <w:pStyle w:val="CTA---"/>
            </w:pPr>
            <w:r>
              <w:noBreakHyphen/>
            </w:r>
            <w:r>
              <w:noBreakHyphen/>
            </w:r>
            <w:r>
              <w:noBreakHyphen/>
            </w:r>
            <w:r w:rsidR="0094027A" w:rsidRPr="003C3E5C">
              <w:t>Goods, as follows:</w:t>
            </w:r>
          </w:p>
          <w:p w:rsidR="0094027A" w:rsidRPr="003C3E5C" w:rsidRDefault="0094027A" w:rsidP="0094027A">
            <w:pPr>
              <w:pStyle w:val="CTA3a"/>
            </w:pPr>
            <w:r w:rsidRPr="003C3E5C">
              <w:tab/>
              <w:t>(a)</w:t>
            </w:r>
            <w:r w:rsidRPr="003C3E5C">
              <w:tab/>
              <w:t>clothing, clothing accessories, footwear and headgear;</w:t>
            </w:r>
          </w:p>
          <w:p w:rsidR="0094027A" w:rsidRPr="003C3E5C" w:rsidRDefault="0094027A" w:rsidP="0094027A">
            <w:pPr>
              <w:pStyle w:val="CTA3a"/>
            </w:pPr>
            <w:r w:rsidRPr="003C3E5C">
              <w:tab/>
              <w:t>(b)</w:t>
            </w:r>
            <w:r w:rsidRPr="003C3E5C">
              <w:tab/>
              <w:t>compressed fibre jointing, in sheets or rolls;</w:t>
            </w:r>
          </w:p>
          <w:p w:rsidR="0094027A" w:rsidRPr="003C3E5C" w:rsidRDefault="0094027A" w:rsidP="0094027A">
            <w:pPr>
              <w:pStyle w:val="CTA3a"/>
            </w:pPr>
            <w:r w:rsidRPr="003C3E5C">
              <w:tab/>
              <w:t>(c)</w:t>
            </w:r>
            <w:r w:rsidRPr="003C3E5C">
              <w:tab/>
              <w:t>cords and string, whether or not plaited;</w:t>
            </w:r>
          </w:p>
          <w:p w:rsidR="0094027A" w:rsidRPr="003C3E5C" w:rsidRDefault="0094027A" w:rsidP="0094027A">
            <w:pPr>
              <w:pStyle w:val="CTA3a"/>
            </w:pPr>
            <w:r w:rsidRPr="003C3E5C">
              <w:tab/>
              <w:t>(d)</w:t>
            </w:r>
            <w:r w:rsidRPr="003C3E5C">
              <w:tab/>
              <w:t>fabricated crocidolite fibres; mixtures with a basis of crocidolite or with a basis of crocidolite and magnesium carbonate;</w:t>
            </w:r>
          </w:p>
          <w:p w:rsidR="0094027A" w:rsidRPr="003C3E5C" w:rsidRDefault="0094027A" w:rsidP="0094027A">
            <w:pPr>
              <w:pStyle w:val="CTA3a"/>
            </w:pPr>
            <w:r w:rsidRPr="003C3E5C">
              <w:tab/>
              <w:t>(e)</w:t>
            </w:r>
            <w:r w:rsidRPr="003C3E5C">
              <w:tab/>
              <w:t>paper, millboard and felt;</w:t>
            </w:r>
          </w:p>
          <w:p w:rsidR="0094027A" w:rsidRPr="003C3E5C" w:rsidRDefault="0094027A" w:rsidP="0094027A">
            <w:pPr>
              <w:pStyle w:val="CTA3a"/>
            </w:pPr>
            <w:r w:rsidRPr="003C3E5C">
              <w:tab/>
              <w:t>(f)</w:t>
            </w:r>
            <w:r w:rsidRPr="003C3E5C">
              <w:tab/>
              <w:t>woven or knitted fabric;</w:t>
            </w:r>
          </w:p>
          <w:p w:rsidR="0094027A" w:rsidRPr="003C3E5C" w:rsidDel="0094027A" w:rsidRDefault="0094027A" w:rsidP="0094027A">
            <w:pPr>
              <w:pStyle w:val="CTA3a"/>
            </w:pPr>
            <w:r w:rsidRPr="003C3E5C">
              <w:tab/>
              <w:t>(g)</w:t>
            </w:r>
            <w:r w:rsidRPr="003C3E5C">
              <w:tab/>
              <w:t>yarn and thread</w:t>
            </w:r>
          </w:p>
        </w:tc>
        <w:tc>
          <w:tcPr>
            <w:tcW w:w="1191" w:type="dxa"/>
          </w:tcPr>
          <w:p w:rsidR="0094027A" w:rsidRPr="003C3E5C" w:rsidDel="0094027A" w:rsidRDefault="0094027A" w:rsidP="0094027A">
            <w:pPr>
              <w:pStyle w:val="Tabletext"/>
            </w:pPr>
            <w:r w:rsidRPr="003C3E5C">
              <w:t>Free</w:t>
            </w:r>
          </w:p>
        </w:tc>
      </w:tr>
      <w:tr w:rsidR="000B31D2" w:rsidRPr="003C3E5C" w:rsidDel="0094027A">
        <w:trPr>
          <w:cantSplit/>
          <w:trHeight w:val="209"/>
        </w:trPr>
        <w:tc>
          <w:tcPr>
            <w:tcW w:w="1134" w:type="dxa"/>
          </w:tcPr>
          <w:p w:rsidR="000B31D2" w:rsidRPr="003C3E5C" w:rsidDel="0094027A" w:rsidRDefault="000B31D2" w:rsidP="00CF7620">
            <w:pPr>
              <w:pStyle w:val="Tabletext"/>
            </w:pPr>
            <w:r w:rsidRPr="003C3E5C">
              <w:t>6812.80.20</w:t>
            </w:r>
          </w:p>
        </w:tc>
        <w:tc>
          <w:tcPr>
            <w:tcW w:w="4820" w:type="dxa"/>
          </w:tcPr>
          <w:p w:rsidR="000B31D2" w:rsidRPr="003C3E5C" w:rsidDel="0094027A" w:rsidRDefault="005F3B99" w:rsidP="0094027A">
            <w:pPr>
              <w:pStyle w:val="CTA---"/>
            </w:pPr>
            <w:r>
              <w:noBreakHyphen/>
            </w:r>
            <w:r>
              <w:noBreakHyphen/>
            </w:r>
            <w:r>
              <w:noBreakHyphen/>
            </w:r>
            <w:r w:rsidR="000B31D2" w:rsidRPr="003C3E5C">
              <w:t>Of a kind used as components in passenger motor vehicles</w:t>
            </w:r>
          </w:p>
        </w:tc>
        <w:tc>
          <w:tcPr>
            <w:tcW w:w="1191" w:type="dxa"/>
          </w:tcPr>
          <w:p w:rsidR="000B31D2" w:rsidRPr="003C3E5C" w:rsidDel="0094027A" w:rsidRDefault="000B31D2" w:rsidP="0094027A">
            <w:pPr>
              <w:pStyle w:val="Tabletext"/>
            </w:pPr>
            <w:r w:rsidRPr="003C3E5C">
              <w:t>5%</w:t>
            </w: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6812.80.90</w:t>
            </w:r>
          </w:p>
        </w:tc>
        <w:tc>
          <w:tcPr>
            <w:tcW w:w="4820" w:type="dxa"/>
          </w:tcPr>
          <w:p w:rsidR="0094027A" w:rsidRPr="003C3E5C" w:rsidDel="0094027A" w:rsidRDefault="005F3B99" w:rsidP="0094027A">
            <w:pPr>
              <w:pStyle w:val="CTA---"/>
            </w:pPr>
            <w:r>
              <w:noBreakHyphen/>
            </w:r>
            <w:r>
              <w:noBreakHyphen/>
            </w:r>
            <w:r>
              <w:noBreakHyphen/>
            </w:r>
            <w:r w:rsidR="0094027A" w:rsidRPr="003C3E5C">
              <w:t>Other</w:t>
            </w:r>
          </w:p>
        </w:tc>
        <w:tc>
          <w:tcPr>
            <w:tcW w:w="1191" w:type="dxa"/>
          </w:tcPr>
          <w:p w:rsidR="0094027A" w:rsidRPr="003C3E5C" w:rsidDel="0094027A" w:rsidRDefault="0094027A" w:rsidP="0094027A">
            <w:pPr>
              <w:pStyle w:val="Tabletext"/>
            </w:pPr>
            <w:r w:rsidRPr="003C3E5C">
              <w:t>Free</w:t>
            </w: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6812.9</w:t>
            </w:r>
          </w:p>
        </w:tc>
        <w:tc>
          <w:tcPr>
            <w:tcW w:w="4820" w:type="dxa"/>
          </w:tcPr>
          <w:p w:rsidR="0094027A" w:rsidRPr="003C3E5C" w:rsidDel="0094027A" w:rsidRDefault="005F3B99" w:rsidP="0094027A">
            <w:pPr>
              <w:pStyle w:val="CTA-"/>
            </w:pPr>
            <w:r>
              <w:noBreakHyphen/>
            </w:r>
            <w:r w:rsidR="0094027A" w:rsidRPr="003C3E5C">
              <w:t>Other:</w:t>
            </w:r>
          </w:p>
        </w:tc>
        <w:tc>
          <w:tcPr>
            <w:tcW w:w="1191" w:type="dxa"/>
          </w:tcPr>
          <w:p w:rsidR="0094027A" w:rsidRPr="003C3E5C" w:rsidDel="0094027A" w:rsidRDefault="0094027A" w:rsidP="0094027A">
            <w:pPr>
              <w:pStyle w:val="Tabletext"/>
            </w:pP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6812.91.00</w:t>
            </w:r>
          </w:p>
        </w:tc>
        <w:tc>
          <w:tcPr>
            <w:tcW w:w="4820" w:type="dxa"/>
          </w:tcPr>
          <w:p w:rsidR="0094027A" w:rsidRPr="003C3E5C" w:rsidDel="0094027A" w:rsidRDefault="005F3B99" w:rsidP="0094027A">
            <w:pPr>
              <w:pStyle w:val="CTA--"/>
            </w:pPr>
            <w:r>
              <w:noBreakHyphen/>
            </w:r>
            <w:r>
              <w:noBreakHyphen/>
            </w:r>
            <w:r w:rsidR="0094027A" w:rsidRPr="003C3E5C">
              <w:t>Clothing, clothing accessories, footwear and headgear</w:t>
            </w:r>
          </w:p>
        </w:tc>
        <w:tc>
          <w:tcPr>
            <w:tcW w:w="1191" w:type="dxa"/>
          </w:tcPr>
          <w:p w:rsidR="0094027A" w:rsidRPr="003C3E5C" w:rsidDel="0094027A" w:rsidRDefault="0094027A" w:rsidP="0094027A">
            <w:pPr>
              <w:pStyle w:val="Tabletext"/>
            </w:pPr>
            <w:r w:rsidRPr="003C3E5C">
              <w:t>Free</w:t>
            </w: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6812.99</w:t>
            </w:r>
          </w:p>
        </w:tc>
        <w:tc>
          <w:tcPr>
            <w:tcW w:w="4820" w:type="dxa"/>
          </w:tcPr>
          <w:p w:rsidR="0094027A" w:rsidRPr="003C3E5C" w:rsidDel="0094027A" w:rsidRDefault="005F3B99" w:rsidP="0094027A">
            <w:pPr>
              <w:pStyle w:val="CTA--"/>
            </w:pPr>
            <w:r>
              <w:noBreakHyphen/>
            </w:r>
            <w:r>
              <w:noBreakHyphen/>
            </w:r>
            <w:r w:rsidR="0094027A" w:rsidRPr="003C3E5C">
              <w:t>Other:</w:t>
            </w:r>
          </w:p>
        </w:tc>
        <w:tc>
          <w:tcPr>
            <w:tcW w:w="1191" w:type="dxa"/>
          </w:tcPr>
          <w:p w:rsidR="0094027A" w:rsidRPr="003C3E5C" w:rsidDel="0094027A" w:rsidRDefault="0094027A" w:rsidP="0094027A">
            <w:pPr>
              <w:pStyle w:val="Tabletext"/>
            </w:pP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t>6812.99.10</w:t>
            </w:r>
          </w:p>
        </w:tc>
        <w:tc>
          <w:tcPr>
            <w:tcW w:w="4820" w:type="dxa"/>
          </w:tcPr>
          <w:p w:rsidR="0094027A" w:rsidRPr="003C3E5C" w:rsidRDefault="005F3B99" w:rsidP="0094027A">
            <w:pPr>
              <w:pStyle w:val="CTA---"/>
            </w:pPr>
            <w:r>
              <w:noBreakHyphen/>
            </w:r>
            <w:r>
              <w:noBreakHyphen/>
            </w:r>
            <w:r>
              <w:noBreakHyphen/>
            </w:r>
            <w:r w:rsidR="0094027A" w:rsidRPr="003C3E5C">
              <w:t>Goods, as follows:</w:t>
            </w:r>
          </w:p>
          <w:p w:rsidR="0094027A" w:rsidRPr="003C3E5C" w:rsidRDefault="0094027A" w:rsidP="0094027A">
            <w:pPr>
              <w:pStyle w:val="CTA3a"/>
            </w:pPr>
            <w:r w:rsidRPr="003C3E5C">
              <w:tab/>
              <w:t>(a)</w:t>
            </w:r>
            <w:r w:rsidRPr="003C3E5C">
              <w:tab/>
              <w:t>fabricated asbestos fibres; mixtures with a basis of asbestos or with a basis of asbestos and magnesium carbonate;</w:t>
            </w:r>
          </w:p>
          <w:p w:rsidR="0094027A" w:rsidRPr="003C3E5C" w:rsidRDefault="0094027A" w:rsidP="0094027A">
            <w:pPr>
              <w:pStyle w:val="CTA3a"/>
            </w:pPr>
            <w:r w:rsidRPr="003C3E5C">
              <w:tab/>
              <w:t>(b)</w:t>
            </w:r>
            <w:r w:rsidRPr="003C3E5C">
              <w:tab/>
              <w:t>yarn and thread;</w:t>
            </w:r>
          </w:p>
          <w:p w:rsidR="0094027A" w:rsidRPr="003C3E5C" w:rsidRDefault="0094027A" w:rsidP="0094027A">
            <w:pPr>
              <w:pStyle w:val="CTA3a"/>
            </w:pPr>
            <w:r w:rsidRPr="003C3E5C">
              <w:tab/>
              <w:t>(c)</w:t>
            </w:r>
            <w:r w:rsidRPr="003C3E5C">
              <w:tab/>
              <w:t>cords and string, whether or not plaited;</w:t>
            </w:r>
          </w:p>
          <w:p w:rsidR="0094027A" w:rsidRPr="003C3E5C" w:rsidDel="0094027A" w:rsidRDefault="0094027A" w:rsidP="0094027A">
            <w:pPr>
              <w:pStyle w:val="CTA3a"/>
            </w:pPr>
            <w:r w:rsidRPr="003C3E5C">
              <w:tab/>
              <w:t>(d)</w:t>
            </w:r>
            <w:r w:rsidRPr="003C3E5C">
              <w:tab/>
              <w:t>woven or knitted fabric</w:t>
            </w:r>
          </w:p>
        </w:tc>
        <w:tc>
          <w:tcPr>
            <w:tcW w:w="1191" w:type="dxa"/>
          </w:tcPr>
          <w:p w:rsidR="0094027A" w:rsidRPr="003C3E5C" w:rsidDel="0094027A" w:rsidRDefault="0094027A" w:rsidP="0094027A">
            <w:pPr>
              <w:pStyle w:val="Tabletext"/>
            </w:pPr>
            <w:r w:rsidRPr="003C3E5C">
              <w:t>Free</w:t>
            </w:r>
          </w:p>
        </w:tc>
      </w:tr>
      <w:tr w:rsidR="000B31D2" w:rsidRPr="003C3E5C" w:rsidDel="0094027A">
        <w:trPr>
          <w:cantSplit/>
          <w:trHeight w:val="209"/>
        </w:trPr>
        <w:tc>
          <w:tcPr>
            <w:tcW w:w="1134" w:type="dxa"/>
          </w:tcPr>
          <w:p w:rsidR="000B31D2" w:rsidRPr="003C3E5C" w:rsidDel="0094027A" w:rsidRDefault="000B31D2" w:rsidP="00CF7620">
            <w:pPr>
              <w:pStyle w:val="Tabletext"/>
            </w:pPr>
            <w:r w:rsidRPr="003C3E5C">
              <w:t>6812.99.20</w:t>
            </w:r>
          </w:p>
        </w:tc>
        <w:tc>
          <w:tcPr>
            <w:tcW w:w="4820" w:type="dxa"/>
          </w:tcPr>
          <w:p w:rsidR="000B31D2" w:rsidRPr="003C3E5C" w:rsidDel="0094027A" w:rsidRDefault="005F3B99" w:rsidP="0094027A">
            <w:pPr>
              <w:pStyle w:val="CTA---"/>
            </w:pPr>
            <w:r>
              <w:noBreakHyphen/>
            </w:r>
            <w:r>
              <w:noBreakHyphen/>
            </w:r>
            <w:r>
              <w:noBreakHyphen/>
            </w:r>
            <w:r w:rsidR="000B31D2" w:rsidRPr="003C3E5C">
              <w:t xml:space="preserve">Of a kind used as components in passenger motor vehicles </w:t>
            </w:r>
          </w:p>
        </w:tc>
        <w:tc>
          <w:tcPr>
            <w:tcW w:w="1191" w:type="dxa"/>
          </w:tcPr>
          <w:p w:rsidR="000B31D2" w:rsidRPr="003C3E5C" w:rsidDel="0094027A" w:rsidRDefault="000B31D2" w:rsidP="0094027A">
            <w:pPr>
              <w:pStyle w:val="Tabletext"/>
            </w:pPr>
            <w:r w:rsidRPr="003C3E5C">
              <w:t>5%</w:t>
            </w:r>
          </w:p>
        </w:tc>
      </w:tr>
      <w:tr w:rsidR="0094027A" w:rsidRPr="003C3E5C" w:rsidDel="0094027A">
        <w:trPr>
          <w:cantSplit/>
          <w:trHeight w:val="209"/>
        </w:trPr>
        <w:tc>
          <w:tcPr>
            <w:tcW w:w="1134" w:type="dxa"/>
          </w:tcPr>
          <w:p w:rsidR="0094027A" w:rsidRPr="003C3E5C" w:rsidDel="0094027A" w:rsidRDefault="0094027A" w:rsidP="00CF7620">
            <w:pPr>
              <w:pStyle w:val="Tabletext"/>
            </w:pPr>
            <w:r w:rsidRPr="003C3E5C">
              <w:lastRenderedPageBreak/>
              <w:t>6812.99.90</w:t>
            </w:r>
          </w:p>
        </w:tc>
        <w:tc>
          <w:tcPr>
            <w:tcW w:w="4820" w:type="dxa"/>
          </w:tcPr>
          <w:p w:rsidR="0094027A" w:rsidRPr="003C3E5C" w:rsidDel="0094027A" w:rsidRDefault="005F3B99" w:rsidP="0094027A">
            <w:pPr>
              <w:pStyle w:val="CTA---"/>
            </w:pPr>
            <w:r>
              <w:noBreakHyphen/>
            </w:r>
            <w:r>
              <w:noBreakHyphen/>
            </w:r>
            <w:r>
              <w:noBreakHyphen/>
            </w:r>
            <w:r w:rsidR="0094027A" w:rsidRPr="003C3E5C">
              <w:t>Other</w:t>
            </w:r>
          </w:p>
        </w:tc>
        <w:tc>
          <w:tcPr>
            <w:tcW w:w="1191" w:type="dxa"/>
          </w:tcPr>
          <w:p w:rsidR="0094027A" w:rsidRPr="003C3E5C" w:rsidDel="0094027A" w:rsidRDefault="0094027A" w:rsidP="0094027A">
            <w:pPr>
              <w:pStyle w:val="Tabletext"/>
            </w:pPr>
            <w:r w:rsidRPr="003C3E5C">
              <w:t>Free</w:t>
            </w:r>
          </w:p>
        </w:tc>
      </w:tr>
    </w:tbl>
    <w:p w:rsidR="00D66BDE" w:rsidRPr="003C3E5C" w:rsidRDefault="00D66BDE" w:rsidP="00066E15">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B8636F" w:rsidRPr="003C3E5C" w:rsidDel="00B8636F">
        <w:trPr>
          <w:cantSplit/>
          <w:trHeight w:val="209"/>
        </w:trPr>
        <w:tc>
          <w:tcPr>
            <w:tcW w:w="1191" w:type="dxa"/>
          </w:tcPr>
          <w:p w:rsidR="00B8636F" w:rsidRPr="003C3E5C" w:rsidDel="00B8636F" w:rsidRDefault="00B8636F" w:rsidP="00CF7620">
            <w:pPr>
              <w:pStyle w:val="Tabletext"/>
            </w:pPr>
            <w:r w:rsidRPr="003C3E5C">
              <w:t>6813</w:t>
            </w:r>
          </w:p>
        </w:tc>
        <w:tc>
          <w:tcPr>
            <w:tcW w:w="4820" w:type="dxa"/>
          </w:tcPr>
          <w:p w:rsidR="00B8636F" w:rsidRPr="003C3E5C" w:rsidDel="00B8636F" w:rsidRDefault="00B8636F" w:rsidP="000634B5">
            <w:pPr>
              <w:pStyle w:val="CTACAPS"/>
            </w:pPr>
            <w:r w:rsidRPr="003C3E5C">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tc>
        <w:tc>
          <w:tcPr>
            <w:tcW w:w="1191" w:type="dxa"/>
          </w:tcPr>
          <w:p w:rsidR="00B8636F" w:rsidRPr="003C3E5C" w:rsidDel="00B8636F" w:rsidRDefault="00B8636F" w:rsidP="00FD7DC0">
            <w:pPr>
              <w:pStyle w:val="Tabletext"/>
            </w:pP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6813.20</w:t>
            </w:r>
          </w:p>
        </w:tc>
        <w:tc>
          <w:tcPr>
            <w:tcW w:w="4820" w:type="dxa"/>
          </w:tcPr>
          <w:p w:rsidR="00B8636F" w:rsidRPr="003C3E5C" w:rsidDel="00B8636F" w:rsidRDefault="005F3B99" w:rsidP="00B8636F">
            <w:pPr>
              <w:pStyle w:val="CTA-"/>
            </w:pPr>
            <w:r>
              <w:noBreakHyphen/>
            </w:r>
            <w:r w:rsidR="00B8636F" w:rsidRPr="003C3E5C">
              <w:t>Containing asbestos:</w:t>
            </w:r>
          </w:p>
        </w:tc>
        <w:tc>
          <w:tcPr>
            <w:tcW w:w="1191" w:type="dxa"/>
          </w:tcPr>
          <w:p w:rsidR="00B8636F" w:rsidRPr="003C3E5C" w:rsidDel="00B8636F" w:rsidRDefault="00B8636F" w:rsidP="00FD7DC0">
            <w:pPr>
              <w:pStyle w:val="Tabletext"/>
            </w:pPr>
          </w:p>
        </w:tc>
      </w:tr>
      <w:tr w:rsidR="000313B6" w:rsidRPr="003C3E5C" w:rsidDel="00B8636F">
        <w:trPr>
          <w:cantSplit/>
          <w:trHeight w:val="209"/>
        </w:trPr>
        <w:tc>
          <w:tcPr>
            <w:tcW w:w="1191" w:type="dxa"/>
          </w:tcPr>
          <w:p w:rsidR="000313B6" w:rsidRPr="003C3E5C" w:rsidDel="00B8636F" w:rsidRDefault="000313B6" w:rsidP="00CF7620">
            <w:pPr>
              <w:pStyle w:val="Tabletext"/>
            </w:pPr>
            <w:r w:rsidRPr="003C3E5C">
              <w:t>6813.20.10</w:t>
            </w:r>
          </w:p>
        </w:tc>
        <w:tc>
          <w:tcPr>
            <w:tcW w:w="4820" w:type="dxa"/>
          </w:tcPr>
          <w:p w:rsidR="000313B6" w:rsidRPr="003C3E5C" w:rsidDel="00B8636F" w:rsidRDefault="005F3B99" w:rsidP="00B8636F">
            <w:pPr>
              <w:pStyle w:val="CTA---"/>
            </w:pPr>
            <w:r>
              <w:noBreakHyphen/>
            </w:r>
            <w:r>
              <w:noBreakHyphen/>
            </w:r>
            <w:r>
              <w:noBreakHyphen/>
            </w:r>
            <w:r w:rsidR="000313B6" w:rsidRPr="003C3E5C">
              <w:t>Of a kind used as components in passenger motor vehicles</w:t>
            </w:r>
          </w:p>
        </w:tc>
        <w:tc>
          <w:tcPr>
            <w:tcW w:w="1191" w:type="dxa"/>
          </w:tcPr>
          <w:p w:rsidR="000313B6" w:rsidRPr="003C3E5C" w:rsidDel="00B8636F" w:rsidRDefault="000313B6"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6813.20.90</w:t>
            </w:r>
          </w:p>
        </w:tc>
        <w:tc>
          <w:tcPr>
            <w:tcW w:w="4820" w:type="dxa"/>
          </w:tcPr>
          <w:p w:rsidR="00B8636F" w:rsidRPr="003C3E5C" w:rsidDel="00B8636F" w:rsidRDefault="005F3B99" w:rsidP="00B8636F">
            <w:pPr>
              <w:pStyle w:val="CTA---"/>
            </w:pPr>
            <w:r>
              <w:noBreakHyphen/>
            </w:r>
            <w:r>
              <w:noBreakHyphen/>
            </w:r>
            <w:r>
              <w:noBreakHyphen/>
            </w:r>
            <w:r w:rsidR="00B8636F" w:rsidRPr="003C3E5C">
              <w:t>Other</w:t>
            </w:r>
          </w:p>
        </w:tc>
        <w:tc>
          <w:tcPr>
            <w:tcW w:w="1191" w:type="dxa"/>
          </w:tcPr>
          <w:p w:rsidR="00B8636F" w:rsidRPr="003C3E5C" w:rsidDel="00B8636F" w:rsidRDefault="00B8636F"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w:t>
            </w:r>
          </w:p>
        </w:tc>
        <w:tc>
          <w:tcPr>
            <w:tcW w:w="4820" w:type="dxa"/>
          </w:tcPr>
          <w:p w:rsidR="00B8636F" w:rsidRPr="003C3E5C" w:rsidDel="00B8636F" w:rsidRDefault="005F3B99" w:rsidP="00B8636F">
            <w:pPr>
              <w:pStyle w:val="CTA-"/>
            </w:pPr>
            <w:r>
              <w:noBreakHyphen/>
            </w:r>
            <w:r w:rsidR="00B8636F" w:rsidRPr="003C3E5C">
              <w:t>Not containing asbestos:</w:t>
            </w:r>
          </w:p>
        </w:tc>
        <w:tc>
          <w:tcPr>
            <w:tcW w:w="1191" w:type="dxa"/>
          </w:tcPr>
          <w:p w:rsidR="00B8636F" w:rsidRPr="003C3E5C" w:rsidDel="00B8636F" w:rsidRDefault="00B8636F" w:rsidP="00B8636F">
            <w:pPr>
              <w:pStyle w:val="Tabletext"/>
            </w:pP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6813.81</w:t>
            </w:r>
          </w:p>
        </w:tc>
        <w:tc>
          <w:tcPr>
            <w:tcW w:w="4820" w:type="dxa"/>
          </w:tcPr>
          <w:p w:rsidR="00B8636F" w:rsidRPr="003C3E5C" w:rsidDel="00B8636F" w:rsidRDefault="005F3B99" w:rsidP="00B8636F">
            <w:pPr>
              <w:pStyle w:val="CTA--"/>
            </w:pPr>
            <w:r>
              <w:noBreakHyphen/>
            </w:r>
            <w:r>
              <w:noBreakHyphen/>
            </w:r>
            <w:r w:rsidR="00B8636F" w:rsidRPr="003C3E5C">
              <w:t>Brake linings and pads:</w:t>
            </w:r>
          </w:p>
        </w:tc>
        <w:tc>
          <w:tcPr>
            <w:tcW w:w="1191" w:type="dxa"/>
          </w:tcPr>
          <w:p w:rsidR="00B8636F" w:rsidRPr="003C3E5C" w:rsidDel="00B8636F" w:rsidRDefault="00B8636F" w:rsidP="00B8636F">
            <w:pPr>
              <w:pStyle w:val="Tabletext"/>
            </w:pPr>
          </w:p>
        </w:tc>
      </w:tr>
      <w:tr w:rsidR="000313B6" w:rsidRPr="003C3E5C" w:rsidDel="00B8636F">
        <w:trPr>
          <w:cantSplit/>
          <w:trHeight w:val="209"/>
        </w:trPr>
        <w:tc>
          <w:tcPr>
            <w:tcW w:w="1191" w:type="dxa"/>
          </w:tcPr>
          <w:p w:rsidR="000313B6" w:rsidRPr="003C3E5C" w:rsidDel="00B8636F" w:rsidRDefault="000313B6" w:rsidP="00CF7620">
            <w:pPr>
              <w:pStyle w:val="Tabletext"/>
            </w:pPr>
            <w:r w:rsidRPr="003C3E5C">
              <w:t>6813.81.10</w:t>
            </w:r>
          </w:p>
        </w:tc>
        <w:tc>
          <w:tcPr>
            <w:tcW w:w="4820" w:type="dxa"/>
          </w:tcPr>
          <w:p w:rsidR="000313B6" w:rsidRPr="003C3E5C" w:rsidDel="00B8636F" w:rsidRDefault="005F3B99" w:rsidP="00B8636F">
            <w:pPr>
              <w:pStyle w:val="CTA---"/>
            </w:pPr>
            <w:r>
              <w:noBreakHyphen/>
            </w:r>
            <w:r>
              <w:noBreakHyphen/>
            </w:r>
            <w:r>
              <w:noBreakHyphen/>
            </w:r>
            <w:r w:rsidR="000313B6" w:rsidRPr="003C3E5C">
              <w:t>Of a kind used as components in passenger motor vehicles</w:t>
            </w:r>
          </w:p>
        </w:tc>
        <w:tc>
          <w:tcPr>
            <w:tcW w:w="1191" w:type="dxa"/>
          </w:tcPr>
          <w:p w:rsidR="000313B6" w:rsidRPr="003C3E5C" w:rsidDel="00B8636F" w:rsidRDefault="000313B6"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6813.81.90</w:t>
            </w:r>
          </w:p>
        </w:tc>
        <w:tc>
          <w:tcPr>
            <w:tcW w:w="4820" w:type="dxa"/>
          </w:tcPr>
          <w:p w:rsidR="00B8636F" w:rsidRPr="003C3E5C" w:rsidDel="00B8636F" w:rsidRDefault="005F3B99" w:rsidP="00B8636F">
            <w:pPr>
              <w:pStyle w:val="CTA---"/>
            </w:pPr>
            <w:r>
              <w:noBreakHyphen/>
            </w:r>
            <w:r>
              <w:noBreakHyphen/>
            </w:r>
            <w:r>
              <w:noBreakHyphen/>
            </w:r>
            <w:r w:rsidR="00B8636F" w:rsidRPr="003C3E5C">
              <w:t>Other</w:t>
            </w:r>
          </w:p>
        </w:tc>
        <w:tc>
          <w:tcPr>
            <w:tcW w:w="1191" w:type="dxa"/>
          </w:tcPr>
          <w:p w:rsidR="00B8636F" w:rsidRPr="003C3E5C" w:rsidDel="00B8636F" w:rsidRDefault="00B8636F"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6813.89</w:t>
            </w:r>
          </w:p>
        </w:tc>
        <w:tc>
          <w:tcPr>
            <w:tcW w:w="4820" w:type="dxa"/>
          </w:tcPr>
          <w:p w:rsidR="00B8636F" w:rsidRPr="003C3E5C" w:rsidDel="00B8636F" w:rsidRDefault="005F3B99" w:rsidP="0043354C">
            <w:pPr>
              <w:pStyle w:val="CTA--"/>
            </w:pPr>
            <w:r>
              <w:noBreakHyphen/>
            </w:r>
            <w:r>
              <w:noBreakHyphen/>
            </w:r>
            <w:r w:rsidR="00B8636F" w:rsidRPr="003C3E5C">
              <w:t>Other:</w:t>
            </w:r>
          </w:p>
        </w:tc>
        <w:tc>
          <w:tcPr>
            <w:tcW w:w="1191" w:type="dxa"/>
          </w:tcPr>
          <w:p w:rsidR="00B8636F" w:rsidRPr="003C3E5C" w:rsidDel="00B8636F" w:rsidRDefault="00B8636F" w:rsidP="00B8636F">
            <w:pPr>
              <w:pStyle w:val="Tabletext"/>
            </w:pPr>
          </w:p>
        </w:tc>
      </w:tr>
      <w:tr w:rsidR="000313B6" w:rsidRPr="003C3E5C" w:rsidDel="00B8636F">
        <w:trPr>
          <w:cantSplit/>
          <w:trHeight w:val="209"/>
        </w:trPr>
        <w:tc>
          <w:tcPr>
            <w:tcW w:w="1191" w:type="dxa"/>
          </w:tcPr>
          <w:p w:rsidR="000313B6" w:rsidRPr="003C3E5C" w:rsidDel="00B8636F" w:rsidRDefault="000313B6" w:rsidP="00CF7620">
            <w:pPr>
              <w:pStyle w:val="Tabletext"/>
            </w:pPr>
            <w:r w:rsidRPr="003C3E5C">
              <w:t>6813.89.10</w:t>
            </w:r>
          </w:p>
        </w:tc>
        <w:tc>
          <w:tcPr>
            <w:tcW w:w="4820" w:type="dxa"/>
          </w:tcPr>
          <w:p w:rsidR="000313B6" w:rsidRPr="003C3E5C" w:rsidDel="00B8636F" w:rsidRDefault="005F3B99" w:rsidP="00B8636F">
            <w:pPr>
              <w:pStyle w:val="CTA---"/>
            </w:pPr>
            <w:r>
              <w:noBreakHyphen/>
            </w:r>
            <w:r>
              <w:noBreakHyphen/>
            </w:r>
            <w:r>
              <w:noBreakHyphen/>
            </w:r>
            <w:r w:rsidR="000313B6" w:rsidRPr="003C3E5C">
              <w:t>Of a kind used as components in passenger motor vehicles</w:t>
            </w:r>
          </w:p>
        </w:tc>
        <w:tc>
          <w:tcPr>
            <w:tcW w:w="1191" w:type="dxa"/>
          </w:tcPr>
          <w:p w:rsidR="000313B6" w:rsidRPr="003C3E5C" w:rsidDel="00B8636F" w:rsidRDefault="000313B6" w:rsidP="00B8636F">
            <w:pPr>
              <w:pStyle w:val="Tabletext"/>
            </w:pPr>
            <w:r w:rsidRPr="003C3E5C">
              <w:t>5%</w:t>
            </w:r>
            <w:r w:rsidRPr="003C3E5C">
              <w:br/>
              <w:t>CA:Free</w:t>
            </w:r>
          </w:p>
        </w:tc>
      </w:tr>
      <w:tr w:rsidR="00B8636F" w:rsidRPr="003C3E5C" w:rsidDel="00B8636F">
        <w:trPr>
          <w:cantSplit/>
          <w:trHeight w:val="209"/>
        </w:trPr>
        <w:tc>
          <w:tcPr>
            <w:tcW w:w="1191" w:type="dxa"/>
          </w:tcPr>
          <w:p w:rsidR="00B8636F" w:rsidRPr="003C3E5C" w:rsidDel="00B8636F" w:rsidRDefault="00B8636F" w:rsidP="00CF7620">
            <w:pPr>
              <w:pStyle w:val="Tabletext"/>
            </w:pPr>
            <w:r w:rsidRPr="003C3E5C">
              <w:t>6813.89.90</w:t>
            </w:r>
          </w:p>
        </w:tc>
        <w:tc>
          <w:tcPr>
            <w:tcW w:w="4820" w:type="dxa"/>
          </w:tcPr>
          <w:p w:rsidR="00B8636F" w:rsidRPr="003C3E5C" w:rsidDel="00B8636F" w:rsidRDefault="005F3B99" w:rsidP="00B8636F">
            <w:pPr>
              <w:pStyle w:val="CTA---"/>
            </w:pPr>
            <w:r>
              <w:noBreakHyphen/>
            </w:r>
            <w:r>
              <w:noBreakHyphen/>
            </w:r>
            <w:r>
              <w:noBreakHyphen/>
            </w:r>
            <w:r w:rsidR="00B8636F" w:rsidRPr="003C3E5C">
              <w:t>Other</w:t>
            </w:r>
          </w:p>
        </w:tc>
        <w:tc>
          <w:tcPr>
            <w:tcW w:w="1191" w:type="dxa"/>
          </w:tcPr>
          <w:p w:rsidR="00B8636F" w:rsidRPr="003C3E5C" w:rsidDel="00B8636F" w:rsidRDefault="00B8636F" w:rsidP="00B8636F">
            <w:pPr>
              <w:pStyle w:val="Tabletext"/>
            </w:pPr>
            <w:r w:rsidRPr="003C3E5C">
              <w:t>5%</w:t>
            </w:r>
            <w:r w:rsidRPr="003C3E5C">
              <w:br/>
              <w:t>CA:Free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48"/>
        <w:gridCol w:w="1276"/>
      </w:tblGrid>
      <w:tr w:rsidR="00D66BDE" w:rsidRPr="003C3E5C">
        <w:trPr>
          <w:cantSplit/>
          <w:trHeight w:val="209"/>
        </w:trPr>
        <w:tc>
          <w:tcPr>
            <w:tcW w:w="1134" w:type="dxa"/>
          </w:tcPr>
          <w:p w:rsidR="00D66BDE" w:rsidRPr="003C3E5C" w:rsidRDefault="00D66BDE" w:rsidP="00CF7620">
            <w:pPr>
              <w:pStyle w:val="Tabletext"/>
            </w:pPr>
            <w:r w:rsidRPr="003C3E5C">
              <w:t>6814</w:t>
            </w:r>
          </w:p>
        </w:tc>
        <w:tc>
          <w:tcPr>
            <w:tcW w:w="4848" w:type="dxa"/>
          </w:tcPr>
          <w:p w:rsidR="00D66BDE" w:rsidRPr="003C3E5C" w:rsidRDefault="00D66BDE" w:rsidP="00166F2B">
            <w:pPr>
              <w:pStyle w:val="CTACAPS"/>
              <w:keepNext/>
            </w:pPr>
            <w:r w:rsidRPr="003C3E5C">
              <w:t>WORKED MICA AND ARTICLES OF MICA, INCLUDING AGGLOMERATED OR RECONSTITUTED MICA, WHETHER OR NOT ON A SUPPORT OF PAPER, PAPERBOARD OR OTHER MATERIALS:</w:t>
            </w:r>
          </w:p>
        </w:tc>
        <w:tc>
          <w:tcPr>
            <w:tcW w:w="1276"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6814.10.00</w:t>
            </w:r>
          </w:p>
        </w:tc>
        <w:tc>
          <w:tcPr>
            <w:tcW w:w="4848" w:type="dxa"/>
          </w:tcPr>
          <w:p w:rsidR="00D66BDE" w:rsidRPr="003C3E5C" w:rsidRDefault="005F3B99" w:rsidP="00D66BDE">
            <w:pPr>
              <w:pStyle w:val="CTA-"/>
            </w:pPr>
            <w:r>
              <w:noBreakHyphen/>
            </w:r>
            <w:r w:rsidR="00D66BDE" w:rsidRPr="003C3E5C">
              <w:t>Plates, sheets and strips of agglomerated or reconstituted mica, whether or not on a support</w:t>
            </w:r>
          </w:p>
        </w:tc>
        <w:tc>
          <w:tcPr>
            <w:tcW w:w="1276"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lastRenderedPageBreak/>
              <w:t>6814.90.00</w:t>
            </w:r>
          </w:p>
        </w:tc>
        <w:tc>
          <w:tcPr>
            <w:tcW w:w="4848" w:type="dxa"/>
          </w:tcPr>
          <w:p w:rsidR="00D66BDE" w:rsidRPr="003C3E5C" w:rsidRDefault="005F3B99" w:rsidP="00D66BDE">
            <w:pPr>
              <w:pStyle w:val="CTA-"/>
            </w:pPr>
            <w:r>
              <w:noBreakHyphen/>
            </w:r>
            <w:r w:rsidR="00D66BDE" w:rsidRPr="003C3E5C">
              <w:t>Other</w:t>
            </w:r>
          </w:p>
        </w:tc>
        <w:tc>
          <w:tcPr>
            <w:tcW w:w="1276" w:type="dxa"/>
          </w:tcPr>
          <w:p w:rsidR="00D66BDE" w:rsidRPr="003C3E5C" w:rsidRDefault="00D66BDE" w:rsidP="00FD7DC0">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7258" w:type="dxa"/>
        <w:tblLayout w:type="fixed"/>
        <w:tblCellMar>
          <w:left w:w="28" w:type="dxa"/>
          <w:right w:w="28" w:type="dxa"/>
        </w:tblCellMar>
        <w:tblLook w:val="0000" w:firstRow="0" w:lastRow="0" w:firstColumn="0" w:lastColumn="0" w:noHBand="0" w:noVBand="0"/>
      </w:tblPr>
      <w:tblGrid>
        <w:gridCol w:w="1134"/>
        <w:gridCol w:w="4820"/>
        <w:gridCol w:w="1304"/>
      </w:tblGrid>
      <w:tr w:rsidR="00D66BDE" w:rsidRPr="003C3E5C" w:rsidTr="0001217E">
        <w:trPr>
          <w:cantSplit/>
          <w:trHeight w:val="209"/>
        </w:trPr>
        <w:tc>
          <w:tcPr>
            <w:tcW w:w="1134" w:type="dxa"/>
          </w:tcPr>
          <w:p w:rsidR="00D66BDE" w:rsidRPr="003C3E5C" w:rsidRDefault="00D66BDE" w:rsidP="00CF7620">
            <w:pPr>
              <w:pStyle w:val="Tabletext"/>
            </w:pPr>
            <w:r w:rsidRPr="003C3E5C">
              <w:t>6815</w:t>
            </w:r>
          </w:p>
        </w:tc>
        <w:tc>
          <w:tcPr>
            <w:tcW w:w="4820" w:type="dxa"/>
          </w:tcPr>
          <w:p w:rsidR="00D66BDE" w:rsidRPr="003C3E5C" w:rsidRDefault="00D66BDE" w:rsidP="00D66BDE">
            <w:pPr>
              <w:pStyle w:val="CTACAPS"/>
            </w:pPr>
            <w:r w:rsidRPr="003C3E5C">
              <w:t>ARTICLES OF STONE OR OF OTHER MINERAL SUBSTANCES (INCLUDING CARBON FIBRES, ARTICLES OF CARBON FIBRES AND ARTICLES OF PEAT), NOT ELSEWHERE SPECIFIED OR INCLUDED:</w:t>
            </w:r>
          </w:p>
        </w:tc>
        <w:tc>
          <w:tcPr>
            <w:tcW w:w="1304" w:type="dxa"/>
          </w:tcPr>
          <w:p w:rsidR="00D66BDE" w:rsidRPr="003C3E5C" w:rsidRDefault="00D66BDE" w:rsidP="00FD7DC0">
            <w:pPr>
              <w:pStyle w:val="Tabletext"/>
            </w:pPr>
          </w:p>
        </w:tc>
      </w:tr>
      <w:tr w:rsidR="00366C07" w:rsidRPr="003C3E5C" w:rsidTr="0067170A">
        <w:trPr>
          <w:cantSplit/>
          <w:trHeight w:val="209"/>
        </w:trPr>
        <w:tc>
          <w:tcPr>
            <w:tcW w:w="1134" w:type="dxa"/>
          </w:tcPr>
          <w:p w:rsidR="00366C07" w:rsidRPr="003C3E5C" w:rsidRDefault="00366C07" w:rsidP="00366C07">
            <w:pPr>
              <w:pStyle w:val="Tabletext"/>
            </w:pPr>
            <w:r w:rsidRPr="00531612">
              <w:t>6815.1</w:t>
            </w:r>
          </w:p>
        </w:tc>
        <w:tc>
          <w:tcPr>
            <w:tcW w:w="4820" w:type="dxa"/>
          </w:tcPr>
          <w:p w:rsidR="00366C07" w:rsidRPr="003C3E5C" w:rsidRDefault="005F3B99" w:rsidP="00366C07">
            <w:pPr>
              <w:pStyle w:val="CTACAPS"/>
            </w:pPr>
            <w:r>
              <w:noBreakHyphen/>
            </w:r>
            <w:r w:rsidR="00366C07" w:rsidRPr="00531612">
              <w:t>Carbon fibres; articles of carbon fibres for non</w:t>
            </w:r>
            <w:r>
              <w:noBreakHyphen/>
            </w:r>
            <w:r w:rsidR="00366C07" w:rsidRPr="00531612">
              <w:t>electrical uses; other articles of graphite or other carbon for non</w:t>
            </w:r>
            <w:r>
              <w:noBreakHyphen/>
            </w:r>
            <w:r w:rsidR="00366C07" w:rsidRPr="00531612">
              <w:t>electrical uses:</w:t>
            </w:r>
          </w:p>
        </w:tc>
        <w:tc>
          <w:tcPr>
            <w:tcW w:w="1304" w:type="dxa"/>
          </w:tcPr>
          <w:p w:rsidR="00366C07" w:rsidRPr="003C3E5C" w:rsidRDefault="00366C07" w:rsidP="00366C07">
            <w:pPr>
              <w:pStyle w:val="Tabletext"/>
            </w:pPr>
          </w:p>
        </w:tc>
      </w:tr>
      <w:tr w:rsidR="00366C07" w:rsidRPr="003C3E5C" w:rsidTr="0067170A">
        <w:trPr>
          <w:cantSplit/>
          <w:trHeight w:val="209"/>
        </w:trPr>
        <w:tc>
          <w:tcPr>
            <w:tcW w:w="1134" w:type="dxa"/>
          </w:tcPr>
          <w:p w:rsidR="00366C07" w:rsidRPr="003C3E5C" w:rsidRDefault="00366C07" w:rsidP="00366C07">
            <w:pPr>
              <w:pStyle w:val="Tabletext"/>
            </w:pPr>
            <w:r w:rsidRPr="00531612">
              <w:t>6815.11.00</w:t>
            </w:r>
          </w:p>
        </w:tc>
        <w:tc>
          <w:tcPr>
            <w:tcW w:w="4820" w:type="dxa"/>
          </w:tcPr>
          <w:p w:rsidR="00366C07" w:rsidRPr="003C3E5C" w:rsidRDefault="005F3B99" w:rsidP="00366C07">
            <w:pPr>
              <w:pStyle w:val="CTACAPS"/>
            </w:pPr>
            <w:r>
              <w:noBreakHyphen/>
            </w:r>
            <w:r>
              <w:noBreakHyphen/>
            </w:r>
            <w:r w:rsidR="00366C07" w:rsidRPr="00531612">
              <w:t>Carbon fibres</w:t>
            </w:r>
          </w:p>
        </w:tc>
        <w:tc>
          <w:tcPr>
            <w:tcW w:w="1304" w:type="dxa"/>
          </w:tcPr>
          <w:p w:rsidR="00366C07" w:rsidRPr="003C3E5C" w:rsidRDefault="00366C07" w:rsidP="00366C07">
            <w:pPr>
              <w:pStyle w:val="Tabletext"/>
            </w:pPr>
            <w:r w:rsidRPr="00531612">
              <w:t>5%</w:t>
            </w:r>
            <w:r w:rsidRPr="00531612">
              <w:br/>
              <w:t>DCS:4%</w:t>
            </w:r>
            <w:r w:rsidRPr="00531612">
              <w:br/>
              <w:t>DCT:5%</w:t>
            </w:r>
          </w:p>
        </w:tc>
      </w:tr>
      <w:tr w:rsidR="00366C07" w:rsidRPr="003C3E5C" w:rsidTr="0067170A">
        <w:trPr>
          <w:cantSplit/>
          <w:trHeight w:val="209"/>
        </w:trPr>
        <w:tc>
          <w:tcPr>
            <w:tcW w:w="1134" w:type="dxa"/>
          </w:tcPr>
          <w:p w:rsidR="00366C07" w:rsidRPr="003C3E5C" w:rsidRDefault="00366C07" w:rsidP="00366C07">
            <w:pPr>
              <w:pStyle w:val="Tabletext"/>
            </w:pPr>
            <w:r w:rsidRPr="00531612">
              <w:t>6815.12.00</w:t>
            </w:r>
          </w:p>
        </w:tc>
        <w:tc>
          <w:tcPr>
            <w:tcW w:w="4820" w:type="dxa"/>
          </w:tcPr>
          <w:p w:rsidR="00366C07" w:rsidRPr="003C3E5C" w:rsidRDefault="005F3B99" w:rsidP="00366C07">
            <w:pPr>
              <w:pStyle w:val="CTACAPS"/>
            </w:pPr>
            <w:r>
              <w:noBreakHyphen/>
            </w:r>
            <w:r>
              <w:noBreakHyphen/>
            </w:r>
            <w:r w:rsidR="00366C07" w:rsidRPr="00531612">
              <w:t>Fabrics of carbon fibres</w:t>
            </w:r>
          </w:p>
        </w:tc>
        <w:tc>
          <w:tcPr>
            <w:tcW w:w="1304" w:type="dxa"/>
          </w:tcPr>
          <w:p w:rsidR="00366C07" w:rsidRPr="003C3E5C" w:rsidRDefault="00366C07" w:rsidP="00366C07">
            <w:pPr>
              <w:pStyle w:val="Tabletext"/>
            </w:pPr>
            <w:r w:rsidRPr="00531612">
              <w:t>5%</w:t>
            </w:r>
            <w:r w:rsidRPr="00531612">
              <w:br/>
              <w:t>DCS:4%</w:t>
            </w:r>
            <w:r w:rsidRPr="00531612">
              <w:br/>
              <w:t>DCT:5%</w:t>
            </w:r>
          </w:p>
        </w:tc>
      </w:tr>
      <w:tr w:rsidR="00366C07" w:rsidRPr="003C3E5C" w:rsidTr="0067170A">
        <w:trPr>
          <w:cantSplit/>
          <w:trHeight w:val="209"/>
        </w:trPr>
        <w:tc>
          <w:tcPr>
            <w:tcW w:w="1134" w:type="dxa"/>
          </w:tcPr>
          <w:p w:rsidR="00366C07" w:rsidRPr="003C3E5C" w:rsidRDefault="00366C07" w:rsidP="00366C07">
            <w:pPr>
              <w:pStyle w:val="Tabletext"/>
            </w:pPr>
            <w:r w:rsidRPr="00531612">
              <w:t>6815.13.00</w:t>
            </w:r>
          </w:p>
        </w:tc>
        <w:tc>
          <w:tcPr>
            <w:tcW w:w="4820" w:type="dxa"/>
          </w:tcPr>
          <w:p w:rsidR="00366C07" w:rsidRPr="003C3E5C" w:rsidRDefault="005F3B99" w:rsidP="00366C07">
            <w:pPr>
              <w:pStyle w:val="CTACAPS"/>
            </w:pPr>
            <w:r>
              <w:noBreakHyphen/>
            </w:r>
            <w:r>
              <w:noBreakHyphen/>
            </w:r>
            <w:r w:rsidR="00366C07" w:rsidRPr="00531612">
              <w:t>Other articles of carbon fibres</w:t>
            </w:r>
          </w:p>
        </w:tc>
        <w:tc>
          <w:tcPr>
            <w:tcW w:w="1304" w:type="dxa"/>
          </w:tcPr>
          <w:p w:rsidR="00366C07" w:rsidRPr="003C3E5C" w:rsidRDefault="00366C07" w:rsidP="00366C07">
            <w:pPr>
              <w:pStyle w:val="Tabletext"/>
            </w:pPr>
            <w:r w:rsidRPr="00531612">
              <w:t>5%</w:t>
            </w:r>
            <w:r w:rsidRPr="00531612">
              <w:br/>
              <w:t>DCS:4%</w:t>
            </w:r>
            <w:r w:rsidRPr="00531612">
              <w:br/>
              <w:t>DCT:5%</w:t>
            </w:r>
          </w:p>
        </w:tc>
      </w:tr>
      <w:tr w:rsidR="00366C07" w:rsidRPr="003C3E5C" w:rsidTr="0067170A">
        <w:trPr>
          <w:cantSplit/>
          <w:trHeight w:val="209"/>
        </w:trPr>
        <w:tc>
          <w:tcPr>
            <w:tcW w:w="1134" w:type="dxa"/>
          </w:tcPr>
          <w:p w:rsidR="00366C07" w:rsidRPr="003C3E5C" w:rsidRDefault="00366C07" w:rsidP="00366C07">
            <w:pPr>
              <w:pStyle w:val="Tabletext"/>
            </w:pPr>
            <w:r w:rsidRPr="00531612">
              <w:t>6815.19.00</w:t>
            </w:r>
          </w:p>
        </w:tc>
        <w:tc>
          <w:tcPr>
            <w:tcW w:w="4820" w:type="dxa"/>
          </w:tcPr>
          <w:p w:rsidR="00366C07" w:rsidRPr="003C3E5C" w:rsidRDefault="005F3B99" w:rsidP="00366C07">
            <w:pPr>
              <w:pStyle w:val="CTACAPS"/>
            </w:pPr>
            <w:r>
              <w:noBreakHyphen/>
            </w:r>
            <w:r>
              <w:noBreakHyphen/>
            </w:r>
            <w:r w:rsidR="00366C07" w:rsidRPr="00531612">
              <w:t>Other</w:t>
            </w:r>
          </w:p>
        </w:tc>
        <w:tc>
          <w:tcPr>
            <w:tcW w:w="1304" w:type="dxa"/>
          </w:tcPr>
          <w:p w:rsidR="00366C07" w:rsidRPr="003C3E5C" w:rsidRDefault="00366C07" w:rsidP="00366C07">
            <w:pPr>
              <w:pStyle w:val="Tabletext"/>
            </w:pPr>
            <w:r w:rsidRPr="00531612">
              <w:t>5%</w:t>
            </w:r>
            <w:r w:rsidRPr="00531612">
              <w:br/>
              <w:t>DCS:4%</w:t>
            </w:r>
            <w:r w:rsidRPr="00531612">
              <w:br/>
              <w:t>DCT:5%</w:t>
            </w:r>
          </w:p>
        </w:tc>
      </w:tr>
      <w:tr w:rsidR="00D66BDE" w:rsidRPr="003C3E5C" w:rsidTr="002E449A">
        <w:trPr>
          <w:cantSplit/>
          <w:trHeight w:val="209"/>
        </w:trPr>
        <w:tc>
          <w:tcPr>
            <w:tcW w:w="1134" w:type="dxa"/>
          </w:tcPr>
          <w:p w:rsidR="00D66BDE" w:rsidRPr="003C3E5C" w:rsidRDefault="00D66BDE" w:rsidP="00CF7620">
            <w:pPr>
              <w:pStyle w:val="Tabletext"/>
            </w:pPr>
            <w:r w:rsidRPr="003C3E5C">
              <w:t>6815.20.00</w:t>
            </w:r>
          </w:p>
        </w:tc>
        <w:tc>
          <w:tcPr>
            <w:tcW w:w="4820" w:type="dxa"/>
          </w:tcPr>
          <w:p w:rsidR="00D66BDE" w:rsidRPr="003C3E5C" w:rsidRDefault="005F3B99" w:rsidP="00D66BDE">
            <w:pPr>
              <w:pStyle w:val="CTA-"/>
            </w:pPr>
            <w:r>
              <w:noBreakHyphen/>
            </w:r>
            <w:r w:rsidR="00D66BDE" w:rsidRPr="003C3E5C">
              <w:t>Articles of peat</w:t>
            </w:r>
          </w:p>
        </w:tc>
        <w:tc>
          <w:tcPr>
            <w:tcW w:w="1304" w:type="dxa"/>
          </w:tcPr>
          <w:p w:rsidR="00D66BDE" w:rsidRPr="003C3E5C" w:rsidRDefault="00D66BDE" w:rsidP="00FD7DC0">
            <w:pPr>
              <w:pStyle w:val="Tabletext"/>
            </w:pPr>
            <w:r w:rsidRPr="003C3E5C">
              <w:t xml:space="preserve">Free </w:t>
            </w:r>
          </w:p>
        </w:tc>
      </w:tr>
      <w:tr w:rsidR="00D66BDE" w:rsidRPr="003C3E5C" w:rsidTr="002E449A">
        <w:trPr>
          <w:cantSplit/>
          <w:trHeight w:val="209"/>
        </w:trPr>
        <w:tc>
          <w:tcPr>
            <w:tcW w:w="1134" w:type="dxa"/>
          </w:tcPr>
          <w:p w:rsidR="00D66BDE" w:rsidRPr="003C3E5C" w:rsidRDefault="00D66BDE" w:rsidP="00CF7620">
            <w:pPr>
              <w:pStyle w:val="Tabletext"/>
            </w:pPr>
            <w:r w:rsidRPr="003C3E5C">
              <w:t>6815.9</w:t>
            </w:r>
          </w:p>
        </w:tc>
        <w:tc>
          <w:tcPr>
            <w:tcW w:w="4820" w:type="dxa"/>
          </w:tcPr>
          <w:p w:rsidR="00D66BDE" w:rsidRPr="003C3E5C" w:rsidRDefault="005F3B99" w:rsidP="00D66BDE">
            <w:pPr>
              <w:pStyle w:val="CTA-"/>
            </w:pPr>
            <w:r>
              <w:noBreakHyphen/>
            </w:r>
            <w:r w:rsidR="00D66BDE" w:rsidRPr="003C3E5C">
              <w:t>Other articles:</w:t>
            </w:r>
          </w:p>
        </w:tc>
        <w:tc>
          <w:tcPr>
            <w:tcW w:w="1304" w:type="dxa"/>
          </w:tcPr>
          <w:p w:rsidR="00D66BDE" w:rsidRPr="003C3E5C" w:rsidRDefault="00D66BDE" w:rsidP="00FD7DC0">
            <w:pPr>
              <w:pStyle w:val="Tabletext"/>
            </w:pPr>
          </w:p>
        </w:tc>
      </w:tr>
      <w:tr w:rsidR="00D66BDE" w:rsidRPr="003C3E5C" w:rsidTr="002E449A">
        <w:trPr>
          <w:cantSplit/>
          <w:trHeight w:val="209"/>
        </w:trPr>
        <w:tc>
          <w:tcPr>
            <w:tcW w:w="1134" w:type="dxa"/>
          </w:tcPr>
          <w:p w:rsidR="00D66BDE" w:rsidRPr="003C3E5C" w:rsidRDefault="00D66BDE" w:rsidP="00CF7620">
            <w:pPr>
              <w:pStyle w:val="Tabletext"/>
            </w:pPr>
            <w:r w:rsidRPr="003C3E5C">
              <w:t>6815.91.00</w:t>
            </w:r>
          </w:p>
        </w:tc>
        <w:tc>
          <w:tcPr>
            <w:tcW w:w="4820" w:type="dxa"/>
          </w:tcPr>
          <w:p w:rsidR="00D66BDE" w:rsidRPr="003C3E5C" w:rsidRDefault="005F3B99" w:rsidP="00D66BDE">
            <w:pPr>
              <w:pStyle w:val="CTA--"/>
            </w:pPr>
            <w:r>
              <w:noBreakHyphen/>
            </w:r>
            <w:r>
              <w:noBreakHyphen/>
            </w:r>
            <w:r w:rsidR="00366C07" w:rsidRPr="00531612">
              <w:t>Containing magnesite, magnesia in the form of periclase, dolomite including in the form of dolime, or chromite</w:t>
            </w:r>
          </w:p>
        </w:tc>
        <w:tc>
          <w:tcPr>
            <w:tcW w:w="1304" w:type="dxa"/>
          </w:tcPr>
          <w:p w:rsidR="00D66BDE" w:rsidRPr="003C3E5C" w:rsidRDefault="00D66BDE" w:rsidP="00FD7DC0">
            <w:pPr>
              <w:pStyle w:val="Tabletext"/>
            </w:pPr>
            <w:r w:rsidRPr="003C3E5C">
              <w:t>5%</w:t>
            </w:r>
            <w:r w:rsidRPr="003C3E5C">
              <w:br/>
              <w:t>DCS:4%</w:t>
            </w:r>
            <w:r w:rsidRPr="003C3E5C">
              <w:br/>
              <w:t>DCT:5%</w:t>
            </w:r>
          </w:p>
        </w:tc>
      </w:tr>
      <w:tr w:rsidR="00D66BDE" w:rsidRPr="003C3E5C" w:rsidTr="002E449A">
        <w:trPr>
          <w:cantSplit/>
          <w:trHeight w:val="209"/>
        </w:trPr>
        <w:tc>
          <w:tcPr>
            <w:tcW w:w="1134" w:type="dxa"/>
          </w:tcPr>
          <w:p w:rsidR="00D66BDE" w:rsidRPr="003C3E5C" w:rsidRDefault="00D66BDE" w:rsidP="00CF7620">
            <w:pPr>
              <w:pStyle w:val="Tabletext"/>
            </w:pPr>
            <w:r w:rsidRPr="003C3E5C">
              <w:t>6815.99.00</w:t>
            </w:r>
          </w:p>
        </w:tc>
        <w:tc>
          <w:tcPr>
            <w:tcW w:w="4820" w:type="dxa"/>
          </w:tcPr>
          <w:p w:rsidR="00D66BDE" w:rsidRPr="003C3E5C" w:rsidRDefault="005F3B99" w:rsidP="00D66BDE">
            <w:pPr>
              <w:pStyle w:val="CTA--"/>
            </w:pPr>
            <w:r>
              <w:noBreakHyphen/>
            </w:r>
            <w:r>
              <w:noBreakHyphen/>
            </w:r>
            <w:r w:rsidR="00D66BDE" w:rsidRPr="003C3E5C">
              <w:t>Other</w:t>
            </w:r>
          </w:p>
        </w:tc>
        <w:tc>
          <w:tcPr>
            <w:tcW w:w="1304"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F34B11">
      <w:pPr>
        <w:pStyle w:val="ActHead3"/>
        <w:pageBreakBefore/>
      </w:pPr>
      <w:bookmarkStart w:id="31" w:name="_Toc141192565"/>
      <w:r w:rsidRPr="005F3B99">
        <w:rPr>
          <w:rStyle w:val="CharDivNo"/>
        </w:rPr>
        <w:lastRenderedPageBreak/>
        <w:t>Chapter</w:t>
      </w:r>
      <w:r w:rsidR="003C3E5C" w:rsidRPr="005F3B99">
        <w:rPr>
          <w:rStyle w:val="CharDivNo"/>
        </w:rPr>
        <w:t> </w:t>
      </w:r>
      <w:r w:rsidRPr="005F3B99">
        <w:rPr>
          <w:rStyle w:val="CharDivNo"/>
        </w:rPr>
        <w:t>69</w:t>
      </w:r>
      <w:r w:rsidRPr="003C3E5C">
        <w:t>—</w:t>
      </w:r>
      <w:r w:rsidRPr="005F3B99">
        <w:rPr>
          <w:rStyle w:val="CharDivText"/>
        </w:rPr>
        <w:t>Ceramic products</w:t>
      </w:r>
      <w:bookmarkEnd w:id="31"/>
    </w:p>
    <w:p w:rsidR="00D66BDE" w:rsidRPr="003C3E5C" w:rsidRDefault="00D66BDE" w:rsidP="00FD1F3C">
      <w:pPr>
        <w:pStyle w:val="ActHead5"/>
      </w:pPr>
      <w:bookmarkStart w:id="32" w:name="_Toc141192566"/>
      <w:r w:rsidRPr="005F3B99">
        <w:rPr>
          <w:rStyle w:val="CharSectno"/>
        </w:rPr>
        <w:t>Notes.</w:t>
      </w:r>
      <w:bookmarkEnd w:id="32"/>
      <w:r w:rsidRPr="003C3E5C">
        <w:t xml:space="preserve">  </w:t>
      </w:r>
    </w:p>
    <w:p w:rsidR="00366C07" w:rsidRPr="00531612" w:rsidRDefault="00366C07" w:rsidP="00366C07">
      <w:pPr>
        <w:pStyle w:val="subsection"/>
      </w:pPr>
      <w:r w:rsidRPr="00531612">
        <w:tab/>
        <w:t>1.</w:t>
      </w:r>
      <w:r w:rsidR="005F3B99">
        <w:noBreakHyphen/>
      </w:r>
      <w:r w:rsidRPr="00531612">
        <w:tab/>
        <w:t>This Chapter applies only to ceramic products which have been fired after shaping:</w:t>
      </w:r>
    </w:p>
    <w:p w:rsidR="00366C07" w:rsidRPr="00531612" w:rsidRDefault="00366C07" w:rsidP="00366C07">
      <w:pPr>
        <w:pStyle w:val="paragraph"/>
      </w:pPr>
      <w:r w:rsidRPr="00531612">
        <w:tab/>
        <w:t>(a)</w:t>
      </w:r>
      <w:r w:rsidRPr="00531612">
        <w:tab/>
        <w:t>6904 to 6914 apply only to such products other than those classifiable in 6901.00.00 to 6903;</w:t>
      </w:r>
    </w:p>
    <w:p w:rsidR="00366C07" w:rsidRPr="00531612" w:rsidRDefault="00366C07" w:rsidP="00366C07">
      <w:pPr>
        <w:pStyle w:val="paragraph"/>
      </w:pPr>
      <w:r w:rsidRPr="00531612">
        <w:tab/>
        <w:t>(b)</w:t>
      </w:r>
      <w:r w:rsidRPr="00531612">
        <w:tab/>
        <w:t>Articles heated to temperatures less than 800 °C for purposes such as curing of resins, accelerating hydration reactions, or for the removal of water or other volatile components, are not considered to be fired. Such articles are excluded from Chapter 69; and</w:t>
      </w:r>
    </w:p>
    <w:p w:rsidR="00366C07" w:rsidRPr="00531612" w:rsidRDefault="00366C07" w:rsidP="00366C07">
      <w:pPr>
        <w:pStyle w:val="paragraph"/>
      </w:pPr>
      <w:r w:rsidRPr="00531612">
        <w:tab/>
        <w:t>(c)</w:t>
      </w:r>
      <w:r w:rsidRPr="00531612">
        <w:tab/>
        <w:t>Ceramic articles are obtained by firing inorganic, non</w:t>
      </w:r>
      <w:r w:rsidR="005F3B99">
        <w:noBreakHyphen/>
      </w:r>
      <w:r w:rsidRPr="00531612">
        <w:t xml:space="preserve">metallic materials which have been prepared and shaped previously at, in general, room temperature. Raw materials comprise, </w:t>
      </w:r>
      <w:r w:rsidRPr="00531612">
        <w:rPr>
          <w:i/>
        </w:rPr>
        <w:t>inter alia</w:t>
      </w:r>
      <w:r w:rsidRPr="00531612">
        <w:t>, clays, siliceous materials including fused silica, materials with a high melting point, such as oxides, carbides, nitrides, graphite or other carbon, and in some cases binders such as refractory clays or phosphates.</w:t>
      </w:r>
    </w:p>
    <w:p w:rsidR="00D66BDE" w:rsidRPr="003C3E5C" w:rsidRDefault="00D66BDE" w:rsidP="00D66BDE">
      <w:pPr>
        <w:pStyle w:val="subsection"/>
      </w:pPr>
      <w:r w:rsidRPr="003C3E5C">
        <w:tab/>
        <w:t>2.</w:t>
      </w:r>
      <w:r w:rsidR="005F3B99">
        <w:noBreakHyphen/>
      </w:r>
      <w:r w:rsidRPr="003C3E5C">
        <w:tab/>
        <w:t>This Chapter does not cover:</w:t>
      </w:r>
    </w:p>
    <w:p w:rsidR="00D66BDE" w:rsidRPr="003C3E5C" w:rsidRDefault="00D66BDE" w:rsidP="00D66BDE">
      <w:pPr>
        <w:pStyle w:val="paragraph"/>
      </w:pPr>
      <w:r w:rsidRPr="003C3E5C">
        <w:tab/>
        <w:t>(a)</w:t>
      </w:r>
      <w:r w:rsidRPr="003C3E5C">
        <w:tab/>
        <w:t>Products of 2844;</w:t>
      </w:r>
    </w:p>
    <w:p w:rsidR="00D66BDE" w:rsidRPr="003C3E5C" w:rsidRDefault="00D66BDE" w:rsidP="00D66BDE">
      <w:pPr>
        <w:pStyle w:val="paragraph"/>
      </w:pPr>
      <w:r w:rsidRPr="003C3E5C">
        <w:tab/>
        <w:t>(b)</w:t>
      </w:r>
      <w:r w:rsidRPr="003C3E5C">
        <w:tab/>
        <w:t>Articles of 6804;</w:t>
      </w:r>
    </w:p>
    <w:p w:rsidR="00D66BDE" w:rsidRPr="003C3E5C" w:rsidRDefault="00D66BDE" w:rsidP="00D66BDE">
      <w:pPr>
        <w:pStyle w:val="paragraph"/>
      </w:pPr>
      <w:r w:rsidRPr="003C3E5C">
        <w:tab/>
        <w:t>(c)</w:t>
      </w:r>
      <w:r w:rsidRPr="003C3E5C">
        <w:tab/>
        <w:t>Articles of Chapter</w:t>
      </w:r>
      <w:r w:rsidR="003C3E5C">
        <w:t> </w:t>
      </w:r>
      <w:r w:rsidRPr="003C3E5C">
        <w:t>71 (for example, imitation jewellery);</w:t>
      </w:r>
    </w:p>
    <w:p w:rsidR="00D66BDE" w:rsidRPr="003C3E5C" w:rsidRDefault="00D66BDE" w:rsidP="00D66BDE">
      <w:pPr>
        <w:pStyle w:val="paragraph"/>
      </w:pPr>
      <w:r w:rsidRPr="003C3E5C">
        <w:tab/>
        <w:t>(d)</w:t>
      </w:r>
      <w:r w:rsidRPr="003C3E5C">
        <w:tab/>
        <w:t>Cermets of 8113.00.00;</w:t>
      </w:r>
    </w:p>
    <w:p w:rsidR="00D66BDE" w:rsidRPr="003C3E5C" w:rsidRDefault="00D66BDE" w:rsidP="00D66BDE">
      <w:pPr>
        <w:pStyle w:val="paragraph"/>
      </w:pPr>
      <w:r w:rsidRPr="003C3E5C">
        <w:tab/>
        <w:t>(e)</w:t>
      </w:r>
      <w:r w:rsidRPr="003C3E5C">
        <w:tab/>
        <w:t>Articles of Chapter</w:t>
      </w:r>
      <w:r w:rsidR="003C3E5C">
        <w:t> </w:t>
      </w:r>
      <w:r w:rsidRPr="003C3E5C">
        <w:t>82;</w:t>
      </w:r>
    </w:p>
    <w:p w:rsidR="00D66BDE" w:rsidRPr="003C3E5C" w:rsidRDefault="00D66BDE" w:rsidP="00D66BDE">
      <w:pPr>
        <w:pStyle w:val="paragraph"/>
      </w:pPr>
      <w:r w:rsidRPr="003C3E5C">
        <w:tab/>
        <w:t>(f)</w:t>
      </w:r>
      <w:r w:rsidRPr="003C3E5C">
        <w:tab/>
        <w:t>Electrical insulators (8546) or fittings of insulating material of 8547;</w:t>
      </w:r>
    </w:p>
    <w:p w:rsidR="00D66BDE" w:rsidRPr="003C3E5C" w:rsidRDefault="00D66BDE" w:rsidP="00D66BDE">
      <w:pPr>
        <w:pStyle w:val="paragraph"/>
      </w:pPr>
      <w:r w:rsidRPr="003C3E5C">
        <w:tab/>
        <w:t>(g)</w:t>
      </w:r>
      <w:r w:rsidRPr="003C3E5C">
        <w:tab/>
        <w:t>Artificial teeth (9021);</w:t>
      </w:r>
    </w:p>
    <w:p w:rsidR="00D66BDE" w:rsidRPr="003C3E5C" w:rsidRDefault="00D66BDE" w:rsidP="00D66BDE">
      <w:pPr>
        <w:pStyle w:val="paragraph"/>
      </w:pPr>
      <w:r w:rsidRPr="003C3E5C">
        <w:tab/>
        <w:t>(h)</w:t>
      </w:r>
      <w:r w:rsidRPr="003C3E5C">
        <w:tab/>
        <w:t>Articles of Chapter</w:t>
      </w:r>
      <w:r w:rsidR="003C3E5C">
        <w:t> </w:t>
      </w:r>
      <w:r w:rsidRPr="003C3E5C">
        <w:t>91 (for example, clocks and clock cases);</w:t>
      </w:r>
    </w:p>
    <w:p w:rsidR="00D66BDE" w:rsidRPr="003C3E5C" w:rsidRDefault="00D66BDE" w:rsidP="00D66BDE">
      <w:pPr>
        <w:pStyle w:val="paragraph"/>
      </w:pPr>
      <w:r w:rsidRPr="003C3E5C">
        <w:tab/>
        <w:t>(ij)</w:t>
      </w:r>
      <w:r w:rsidRPr="003C3E5C">
        <w:tab/>
        <w:t>Articles of Chapter</w:t>
      </w:r>
      <w:r w:rsidR="003C3E5C">
        <w:t> </w:t>
      </w:r>
      <w:r w:rsidRPr="003C3E5C">
        <w:t xml:space="preserve">94 (for example, furniture, </w:t>
      </w:r>
      <w:r w:rsidR="00366C07" w:rsidRPr="00531612">
        <w:t>luminaires and lighting fittings</w:t>
      </w:r>
      <w:r w:rsidRPr="003C3E5C">
        <w:t>, prefabricated buildings);</w:t>
      </w:r>
    </w:p>
    <w:p w:rsidR="00D66BDE" w:rsidRPr="003C3E5C" w:rsidRDefault="00D66BDE" w:rsidP="00D66BDE">
      <w:pPr>
        <w:pStyle w:val="paragraph"/>
      </w:pPr>
      <w:r w:rsidRPr="003C3E5C">
        <w:tab/>
        <w:t>(k)</w:t>
      </w:r>
      <w:r w:rsidRPr="003C3E5C">
        <w:tab/>
        <w:t>Articles of Chapter</w:t>
      </w:r>
      <w:r w:rsidR="003C3E5C">
        <w:t> </w:t>
      </w:r>
      <w:r w:rsidRPr="003C3E5C">
        <w:t>95 (for example, toys, games and sports requisites);</w:t>
      </w:r>
    </w:p>
    <w:p w:rsidR="00D66BDE" w:rsidRPr="003C3E5C" w:rsidRDefault="00D66BDE" w:rsidP="00D66BDE">
      <w:pPr>
        <w:pStyle w:val="paragraph"/>
      </w:pPr>
      <w:r w:rsidRPr="003C3E5C">
        <w:lastRenderedPageBreak/>
        <w:tab/>
        <w:t>(l)</w:t>
      </w:r>
      <w:r w:rsidRPr="003C3E5C">
        <w:tab/>
        <w:t>Articles of 9606 (for example, buttons) or of 9614 (for example, smoking pipes); or</w:t>
      </w:r>
    </w:p>
    <w:p w:rsidR="00D66BDE" w:rsidRPr="003C3E5C" w:rsidRDefault="00D66BDE" w:rsidP="00D66BDE">
      <w:pPr>
        <w:pStyle w:val="paragraph"/>
      </w:pPr>
      <w:r w:rsidRPr="003C3E5C">
        <w:tab/>
        <w:t>(m)</w:t>
      </w:r>
      <w:r w:rsidRPr="003C3E5C">
        <w:tab/>
        <w:t>Articles of Chapter</w:t>
      </w:r>
      <w:r w:rsidR="003C3E5C">
        <w:t> </w:t>
      </w:r>
      <w:r w:rsidRPr="003C3E5C">
        <w:t>97 (for example, works of art).</w:t>
      </w:r>
    </w:p>
    <w:p w:rsidR="00D66BDE" w:rsidRPr="003C3E5C" w:rsidRDefault="00D66BDE" w:rsidP="00D66BDE">
      <w:pPr>
        <w:pStyle w:val="ActHead4"/>
      </w:pPr>
      <w:bookmarkStart w:id="33" w:name="_Toc141192567"/>
      <w:r w:rsidRPr="005F3B99">
        <w:rPr>
          <w:rStyle w:val="CharSubdNo"/>
        </w:rPr>
        <w:t>Sub</w:t>
      </w:r>
      <w:r w:rsidR="005F3B99" w:rsidRPr="005F3B99">
        <w:rPr>
          <w:rStyle w:val="CharSubdNo"/>
        </w:rPr>
        <w:noBreakHyphen/>
      </w:r>
      <w:r w:rsidRPr="005F3B99">
        <w:rPr>
          <w:rStyle w:val="CharSubdNo"/>
        </w:rPr>
        <w:t>Chapter I</w:t>
      </w:r>
      <w:r w:rsidRPr="003C3E5C">
        <w:t>—</w:t>
      </w:r>
      <w:r w:rsidRPr="005F3B99">
        <w:rPr>
          <w:rStyle w:val="CharSubdText"/>
        </w:rPr>
        <w:t>Goods of siliceous fossil meals or of similar siliceous earths, and refractory goods</w:t>
      </w:r>
      <w:bookmarkEnd w:id="33"/>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6901.00.00</w:t>
            </w:r>
          </w:p>
        </w:tc>
        <w:tc>
          <w:tcPr>
            <w:tcW w:w="4820" w:type="dxa"/>
          </w:tcPr>
          <w:p w:rsidR="00D66BDE" w:rsidRPr="003C3E5C" w:rsidRDefault="00D66BDE" w:rsidP="00D66BDE">
            <w:pPr>
              <w:pStyle w:val="CTACAPS"/>
            </w:pPr>
            <w:r w:rsidRPr="003C3E5C">
              <w:t>BRICKS, BLOCKS, TILES AND OTHER CERAMIC GOODS OF SILICEOUS FOSSIL MEALS (FOR EXAMPLE, KIESELGUHR, TRIPOLITE OR DIATOMITE) OR OF SIMILAR SILICEOUS EARTHS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6902</w:t>
            </w:r>
          </w:p>
        </w:tc>
        <w:tc>
          <w:tcPr>
            <w:tcW w:w="4820" w:type="dxa"/>
          </w:tcPr>
          <w:p w:rsidR="00D66BDE" w:rsidRPr="003C3E5C" w:rsidRDefault="00D66BDE" w:rsidP="00D66BDE">
            <w:pPr>
              <w:pStyle w:val="CTACAPS"/>
            </w:pPr>
            <w:r w:rsidRPr="003C3E5C">
              <w:t>REFRACTORY BRICKS, BLOCKS, TILES AND SIMILAR REFRACTORY CERAMIC CONSTRUCTIONAL GOODS, OTHER THAN THOSE OF SILICEOUS FOSSIL MEALS OR SIMILAR SILICEOUS EARTHS: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6902.10.00</w:t>
            </w:r>
          </w:p>
        </w:tc>
        <w:tc>
          <w:tcPr>
            <w:tcW w:w="4820" w:type="dxa"/>
          </w:tcPr>
          <w:p w:rsidR="00D66BDE" w:rsidRPr="003C3E5C" w:rsidRDefault="005F3B99" w:rsidP="00D66BDE">
            <w:pPr>
              <w:pStyle w:val="CTA-"/>
            </w:pPr>
            <w:r>
              <w:noBreakHyphen/>
            </w:r>
            <w:r w:rsidR="00D66BDE" w:rsidRPr="003C3E5C">
              <w:t>Containing by weight, singly or together, more than 50% of the elements Mg, Ca or Cr, expressed as MgO, CaO or Cr</w:t>
            </w:r>
            <w:r w:rsidR="00D66BDE" w:rsidRPr="003C3E5C">
              <w:rPr>
                <w:sz w:val="22"/>
                <w:vertAlign w:val="subscript"/>
              </w:rPr>
              <w:t>2</w:t>
            </w:r>
            <w:r w:rsidR="00D66BDE" w:rsidRPr="003C3E5C">
              <w:t>O</w:t>
            </w:r>
            <w:r w:rsidR="00D66BDE" w:rsidRPr="003C3E5C">
              <w:rPr>
                <w:sz w:val="22"/>
                <w:vertAlign w:val="subscript"/>
              </w:rPr>
              <w:t>3</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6902.20.00</w:t>
            </w:r>
          </w:p>
        </w:tc>
        <w:tc>
          <w:tcPr>
            <w:tcW w:w="4820" w:type="dxa"/>
          </w:tcPr>
          <w:p w:rsidR="00D66BDE" w:rsidRPr="003C3E5C" w:rsidRDefault="005F3B99" w:rsidP="00D66BDE">
            <w:pPr>
              <w:pStyle w:val="CTA-"/>
            </w:pPr>
            <w:r>
              <w:noBreakHyphen/>
            </w:r>
            <w:r w:rsidR="00D66BDE" w:rsidRPr="003C3E5C">
              <w:t>Containing by weight more than 50% of alumina (Al</w:t>
            </w:r>
            <w:r w:rsidR="00D66BDE" w:rsidRPr="003C3E5C">
              <w:rPr>
                <w:vertAlign w:val="subscript"/>
              </w:rPr>
              <w:sym w:font="Symbol" w:char="F032"/>
            </w:r>
            <w:r w:rsidR="00D66BDE" w:rsidRPr="003C3E5C">
              <w:t>O</w:t>
            </w:r>
            <w:r w:rsidR="00D66BDE" w:rsidRPr="003C3E5C">
              <w:rPr>
                <w:vertAlign w:val="subscript"/>
              </w:rPr>
              <w:sym w:font="Symbol" w:char="F033"/>
            </w:r>
            <w:r w:rsidR="00D66BDE" w:rsidRPr="003C3E5C">
              <w:t>), of silica (SiO</w:t>
            </w:r>
            <w:r w:rsidR="00D66BDE" w:rsidRPr="003C3E5C">
              <w:rPr>
                <w:vertAlign w:val="subscript"/>
              </w:rPr>
              <w:sym w:font="Symbol" w:char="F032"/>
            </w:r>
            <w:r w:rsidR="00D66BDE" w:rsidRPr="003C3E5C">
              <w:t>) or of a mixture or compound of these products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6902.90.00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13F5A" w:rsidRPr="003C3E5C" w:rsidTr="00B13F5A">
        <w:trPr>
          <w:cantSplit/>
          <w:trHeight w:val="209"/>
        </w:trPr>
        <w:tc>
          <w:tcPr>
            <w:tcW w:w="1134" w:type="dxa"/>
          </w:tcPr>
          <w:p w:rsidR="00B13F5A" w:rsidRPr="003C3E5C" w:rsidRDefault="00B13F5A" w:rsidP="00B13F5A">
            <w:pPr>
              <w:pStyle w:val="Tabletext"/>
            </w:pPr>
            <w:r w:rsidRPr="00531612">
              <w:t>6903</w:t>
            </w:r>
          </w:p>
        </w:tc>
        <w:tc>
          <w:tcPr>
            <w:tcW w:w="4820" w:type="dxa"/>
          </w:tcPr>
          <w:p w:rsidR="00B13F5A" w:rsidRPr="003C3E5C" w:rsidRDefault="00B13F5A" w:rsidP="00B13F5A">
            <w:pPr>
              <w:pStyle w:val="CTACAPS"/>
            </w:pPr>
            <w:r w:rsidRPr="00531612">
              <w:t>OTHER REFRACTORY CERAMIC GOODS (FOR EXAMPLE, RETORTS, CRUCIBLES, MUFFLES, NOZZLES, PLUGS, SUPPORTS, CUPELS, TUBES, PIPES, SHEATHS, RODS AND SLIDE GATES), OTHER THAN THOSE OF SILICEOUS FOSSIL MEALS OR OF SIMILAR SILICEOUS EARTHS:</w:t>
            </w:r>
          </w:p>
        </w:tc>
        <w:tc>
          <w:tcPr>
            <w:tcW w:w="1191" w:type="dxa"/>
          </w:tcPr>
          <w:p w:rsidR="00B13F5A" w:rsidRPr="003C3E5C" w:rsidRDefault="00B13F5A" w:rsidP="00B13F5A">
            <w:pPr>
              <w:pStyle w:val="Tabletext"/>
            </w:pPr>
          </w:p>
        </w:tc>
      </w:tr>
      <w:tr w:rsidR="00D66BDE" w:rsidRPr="003C3E5C" w:rsidTr="00B13F5A">
        <w:trPr>
          <w:cantSplit/>
          <w:trHeight w:val="209"/>
        </w:trPr>
        <w:tc>
          <w:tcPr>
            <w:tcW w:w="1134" w:type="dxa"/>
          </w:tcPr>
          <w:p w:rsidR="00D66BDE" w:rsidRPr="003C3E5C" w:rsidRDefault="00D66BDE" w:rsidP="00CF7620">
            <w:pPr>
              <w:pStyle w:val="Tabletext"/>
            </w:pPr>
            <w:r w:rsidRPr="003C3E5C">
              <w:t>6903.10.00</w:t>
            </w:r>
          </w:p>
        </w:tc>
        <w:tc>
          <w:tcPr>
            <w:tcW w:w="4820" w:type="dxa"/>
          </w:tcPr>
          <w:p w:rsidR="00D66BDE" w:rsidRPr="003C3E5C" w:rsidRDefault="005F3B99" w:rsidP="00D66BDE">
            <w:pPr>
              <w:pStyle w:val="CTA-"/>
            </w:pPr>
            <w:r>
              <w:noBreakHyphen/>
            </w:r>
            <w:r w:rsidR="00B13F5A" w:rsidRPr="00531612">
              <w:t>Containing by weight more than 50% of free carbon</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rsidTr="00B13F5A">
        <w:trPr>
          <w:cantSplit/>
          <w:trHeight w:val="209"/>
        </w:trPr>
        <w:tc>
          <w:tcPr>
            <w:tcW w:w="1134" w:type="dxa"/>
          </w:tcPr>
          <w:p w:rsidR="00D66BDE" w:rsidRPr="003C3E5C" w:rsidRDefault="00D66BDE" w:rsidP="00CF7620">
            <w:pPr>
              <w:pStyle w:val="Tabletext"/>
            </w:pPr>
            <w:r w:rsidRPr="003C3E5C">
              <w:lastRenderedPageBreak/>
              <w:t>6903.20.00</w:t>
            </w:r>
          </w:p>
        </w:tc>
        <w:tc>
          <w:tcPr>
            <w:tcW w:w="4820" w:type="dxa"/>
          </w:tcPr>
          <w:p w:rsidR="00D66BDE" w:rsidRPr="003C3E5C" w:rsidRDefault="005F3B99" w:rsidP="00D66BDE">
            <w:pPr>
              <w:pStyle w:val="CTA-"/>
            </w:pPr>
            <w:r>
              <w:noBreakHyphen/>
            </w:r>
            <w:r w:rsidR="00D66BDE" w:rsidRPr="003C3E5C">
              <w:t>Containing by weight more than 50% of alumina (Al2O3) or of a mixture or compound of alumina and of silica (SiO2)</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rsidTr="00B13F5A">
        <w:trPr>
          <w:cantSplit/>
          <w:trHeight w:val="209"/>
        </w:trPr>
        <w:tc>
          <w:tcPr>
            <w:tcW w:w="1134" w:type="dxa"/>
          </w:tcPr>
          <w:p w:rsidR="00D66BDE" w:rsidRPr="003C3E5C" w:rsidRDefault="00D66BDE" w:rsidP="00CF7620">
            <w:pPr>
              <w:pStyle w:val="Tabletext"/>
            </w:pPr>
            <w:r w:rsidRPr="003C3E5C">
              <w:t>6903.90.00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D66BDE">
      <w:pPr>
        <w:pStyle w:val="ActHead4"/>
      </w:pPr>
      <w:bookmarkStart w:id="34" w:name="_Toc141192568"/>
      <w:r w:rsidRPr="005F3B99">
        <w:rPr>
          <w:rStyle w:val="CharSubdNo"/>
        </w:rPr>
        <w:t>Sub</w:t>
      </w:r>
      <w:r w:rsidR="005F3B99" w:rsidRPr="005F3B99">
        <w:rPr>
          <w:rStyle w:val="CharSubdNo"/>
        </w:rPr>
        <w:noBreakHyphen/>
      </w:r>
      <w:r w:rsidRPr="005F3B99">
        <w:rPr>
          <w:rStyle w:val="CharSubdNo"/>
        </w:rPr>
        <w:t>Chapter II</w:t>
      </w:r>
      <w:r w:rsidRPr="003C3E5C">
        <w:t>—</w:t>
      </w:r>
      <w:r w:rsidRPr="005F3B99">
        <w:rPr>
          <w:rStyle w:val="CharSubdText"/>
        </w:rPr>
        <w:t>Other ceramic products</w:t>
      </w:r>
      <w:bookmarkEnd w:id="34"/>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6904</w:t>
            </w:r>
          </w:p>
        </w:tc>
        <w:tc>
          <w:tcPr>
            <w:tcW w:w="4820" w:type="dxa"/>
          </w:tcPr>
          <w:p w:rsidR="00D66BDE" w:rsidRPr="003C3E5C" w:rsidRDefault="00D66BDE" w:rsidP="00D66BDE">
            <w:pPr>
              <w:pStyle w:val="CTACAPS"/>
            </w:pPr>
            <w:r w:rsidRPr="003C3E5C">
              <w:t>CERAMIC BUILDING BRICKS, FLOORING BLOCKS, SUPPORT OR FILLER TILES AND THE LIKE:</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6904.10.00</w:t>
            </w:r>
          </w:p>
        </w:tc>
        <w:tc>
          <w:tcPr>
            <w:tcW w:w="4820" w:type="dxa"/>
          </w:tcPr>
          <w:p w:rsidR="00D66BDE" w:rsidRPr="003C3E5C" w:rsidRDefault="005F3B99" w:rsidP="00D66BDE">
            <w:pPr>
              <w:pStyle w:val="CTA-"/>
            </w:pPr>
            <w:r>
              <w:noBreakHyphen/>
            </w:r>
            <w:r w:rsidR="00D66BDE" w:rsidRPr="003C3E5C">
              <w:t>Building bricks</w:t>
            </w:r>
          </w:p>
        </w:tc>
        <w:tc>
          <w:tcPr>
            <w:tcW w:w="1191" w:type="dxa"/>
          </w:tcPr>
          <w:p w:rsidR="00D66BDE" w:rsidRPr="003C3E5C" w:rsidRDefault="00D66BDE" w:rsidP="00FD7DC0">
            <w:pPr>
              <w:pStyle w:val="Tabletext"/>
            </w:pPr>
            <w:r w:rsidRPr="003C3E5C">
              <w:t>Free</w:t>
            </w:r>
          </w:p>
        </w:tc>
      </w:tr>
      <w:tr w:rsidR="00D66BDE" w:rsidRPr="003C3E5C">
        <w:trPr>
          <w:cantSplit/>
          <w:trHeight w:val="209"/>
        </w:trPr>
        <w:tc>
          <w:tcPr>
            <w:tcW w:w="1134" w:type="dxa"/>
          </w:tcPr>
          <w:p w:rsidR="00D66BDE" w:rsidRPr="003C3E5C" w:rsidRDefault="00D66BDE" w:rsidP="00CF7620">
            <w:pPr>
              <w:pStyle w:val="Tabletext"/>
            </w:pPr>
            <w:r w:rsidRPr="003C3E5C">
              <w:t>6904.90.00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6905</w:t>
            </w:r>
          </w:p>
        </w:tc>
        <w:tc>
          <w:tcPr>
            <w:tcW w:w="4820" w:type="dxa"/>
          </w:tcPr>
          <w:p w:rsidR="00D66BDE" w:rsidRPr="003C3E5C" w:rsidRDefault="00D66BDE" w:rsidP="00D66BDE">
            <w:pPr>
              <w:pStyle w:val="CTACAPS"/>
            </w:pPr>
            <w:r w:rsidRPr="003C3E5C">
              <w:t>ROOFING TILES, CHIMNEY</w:t>
            </w:r>
            <w:r w:rsidR="005F3B99">
              <w:noBreakHyphen/>
            </w:r>
            <w:r w:rsidRPr="003C3E5C">
              <w:t>POTS, COWLS, CHIMNEY LINERS, ARCHITECTURAL ORNAMENTS AND OTHER CERAMIC CONSTRUCTIONAL GOODS:</w:t>
            </w:r>
          </w:p>
        </w:tc>
        <w:tc>
          <w:tcPr>
            <w:tcW w:w="1191" w:type="dxa"/>
          </w:tcPr>
          <w:p w:rsidR="00D66BDE" w:rsidRPr="003C3E5C" w:rsidRDefault="00D66BDE" w:rsidP="00FD7DC0">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6905.10.00</w:t>
            </w:r>
          </w:p>
        </w:tc>
        <w:tc>
          <w:tcPr>
            <w:tcW w:w="4820" w:type="dxa"/>
          </w:tcPr>
          <w:p w:rsidR="00D66BDE" w:rsidRPr="003C3E5C" w:rsidRDefault="005F3B99" w:rsidP="00D66BDE">
            <w:pPr>
              <w:pStyle w:val="CTA-"/>
            </w:pPr>
            <w:r>
              <w:noBreakHyphen/>
            </w:r>
            <w:r w:rsidR="00D66BDE" w:rsidRPr="003C3E5C">
              <w:t>Roofing tiles</w:t>
            </w:r>
          </w:p>
        </w:tc>
        <w:tc>
          <w:tcPr>
            <w:tcW w:w="1191" w:type="dxa"/>
          </w:tcPr>
          <w:p w:rsidR="00D66BDE" w:rsidRPr="003C3E5C" w:rsidRDefault="00D66BDE" w:rsidP="00FD7DC0">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6905.90.00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6906.00.00</w:t>
            </w:r>
          </w:p>
        </w:tc>
        <w:tc>
          <w:tcPr>
            <w:tcW w:w="4820" w:type="dxa"/>
          </w:tcPr>
          <w:p w:rsidR="00D66BDE" w:rsidRPr="003C3E5C" w:rsidRDefault="00D66BDE" w:rsidP="00D66BDE">
            <w:pPr>
              <w:pStyle w:val="CTACAPS"/>
            </w:pPr>
            <w:r w:rsidRPr="003C3E5C">
              <w:t>CERAMIC PIPES, CONDUITS, GUTTERING AND PIPE FITTINGS</w:t>
            </w:r>
          </w:p>
        </w:tc>
        <w:tc>
          <w:tcPr>
            <w:tcW w:w="1191" w:type="dxa"/>
          </w:tcPr>
          <w:p w:rsidR="00D66BDE" w:rsidRPr="003C3E5C" w:rsidRDefault="00D66BDE"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F13125" w:rsidRPr="003C3E5C" w:rsidTr="00EB08C2">
        <w:trPr>
          <w:cantSplit/>
          <w:trHeight w:val="209"/>
        </w:trPr>
        <w:tc>
          <w:tcPr>
            <w:tcW w:w="1134" w:type="dxa"/>
          </w:tcPr>
          <w:p w:rsidR="00F13125" w:rsidRPr="003C3E5C" w:rsidRDefault="00F13125" w:rsidP="00CF7620">
            <w:pPr>
              <w:pStyle w:val="Tabletext"/>
            </w:pPr>
            <w:r w:rsidRPr="003C3E5C">
              <w:t>6907</w:t>
            </w:r>
          </w:p>
        </w:tc>
        <w:tc>
          <w:tcPr>
            <w:tcW w:w="4820" w:type="dxa"/>
          </w:tcPr>
          <w:p w:rsidR="00F13125" w:rsidRPr="003C3E5C" w:rsidRDefault="00F13125" w:rsidP="00EB08C2">
            <w:pPr>
              <w:pStyle w:val="CTACAPS"/>
            </w:pPr>
            <w:r w:rsidRPr="003C3E5C">
              <w:t>CERAMIC FLAGS AND PAVING, HEARTH OR WALL TILES; CERAMIC MOSAIC CUBES AND THE LIKE, WHETHER OR NOT ON A BACKING; FINISHING CERAMICS:</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t>6907.2</w:t>
            </w:r>
          </w:p>
        </w:tc>
        <w:tc>
          <w:tcPr>
            <w:tcW w:w="4820" w:type="dxa"/>
          </w:tcPr>
          <w:p w:rsidR="00F13125" w:rsidRPr="003C3E5C" w:rsidRDefault="005F3B99" w:rsidP="00D66BDE">
            <w:pPr>
              <w:pStyle w:val="CTA-"/>
            </w:pPr>
            <w:r>
              <w:noBreakHyphen/>
            </w:r>
            <w:r w:rsidR="00F13125" w:rsidRPr="003C3E5C">
              <w:t>Flags and paving, hearth or wall tiles, other than those of 6907.30 and 6907.40:</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lastRenderedPageBreak/>
              <w:t>6907.21</w:t>
            </w:r>
          </w:p>
        </w:tc>
        <w:tc>
          <w:tcPr>
            <w:tcW w:w="4820" w:type="dxa"/>
          </w:tcPr>
          <w:p w:rsidR="00F13125" w:rsidRPr="003C3E5C" w:rsidRDefault="005F3B99" w:rsidP="00EB08C2">
            <w:pPr>
              <w:pStyle w:val="CTA--"/>
            </w:pPr>
            <w:r>
              <w:noBreakHyphen/>
            </w:r>
            <w:r>
              <w:noBreakHyphen/>
            </w:r>
            <w:r w:rsidR="00F13125" w:rsidRPr="003C3E5C">
              <w:t>Of a water absorption coefficient by weight not exceeding 0.5%:</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t>6907.21.10</w:t>
            </w:r>
          </w:p>
        </w:tc>
        <w:tc>
          <w:tcPr>
            <w:tcW w:w="4820" w:type="dxa"/>
          </w:tcPr>
          <w:p w:rsidR="00F13125" w:rsidRPr="003C3E5C" w:rsidRDefault="005F3B99" w:rsidP="00EB08C2">
            <w:pPr>
              <w:pStyle w:val="CTA---"/>
            </w:pPr>
            <w:r>
              <w:noBreakHyphen/>
            </w:r>
            <w:r>
              <w:noBreakHyphen/>
            </w:r>
            <w:r>
              <w:noBreakHyphen/>
            </w:r>
            <w:r w:rsidR="00F13125" w:rsidRPr="003C3E5C">
              <w:t>Tiles, cubes and similar articles, whether or not rectangular, the largest surface area of which is capable of being enclosed in a square the side of which is less than 7 cm</w:t>
            </w:r>
          </w:p>
        </w:tc>
        <w:tc>
          <w:tcPr>
            <w:tcW w:w="1191" w:type="dxa"/>
          </w:tcPr>
          <w:p w:rsidR="00F13125" w:rsidRPr="003C3E5C" w:rsidRDefault="00F13125" w:rsidP="00FD7DC0">
            <w:pPr>
              <w:pStyle w:val="Tabletext"/>
            </w:pPr>
            <w:r w:rsidRPr="003C3E5C">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6907.21.90</w:t>
            </w:r>
          </w:p>
        </w:tc>
        <w:tc>
          <w:tcPr>
            <w:tcW w:w="4820" w:type="dxa"/>
          </w:tcPr>
          <w:p w:rsidR="00F13125" w:rsidRPr="003C3E5C" w:rsidRDefault="005F3B99"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r w:rsidR="00F13125" w:rsidRPr="003C3E5C" w:rsidTr="00B10AAE">
        <w:trPr>
          <w:cantSplit/>
          <w:trHeight w:val="209"/>
        </w:trPr>
        <w:tc>
          <w:tcPr>
            <w:tcW w:w="1134" w:type="dxa"/>
          </w:tcPr>
          <w:p w:rsidR="00F13125" w:rsidRPr="003C3E5C" w:rsidRDefault="00F13125" w:rsidP="00CF7620">
            <w:pPr>
              <w:pStyle w:val="Tabletext"/>
            </w:pPr>
            <w:r w:rsidRPr="003C3E5C">
              <w:t>6907.22</w:t>
            </w:r>
          </w:p>
        </w:tc>
        <w:tc>
          <w:tcPr>
            <w:tcW w:w="4820" w:type="dxa"/>
          </w:tcPr>
          <w:p w:rsidR="00F13125" w:rsidRPr="003C3E5C" w:rsidRDefault="005F3B99" w:rsidP="00EB08C2">
            <w:pPr>
              <w:pStyle w:val="CTA--"/>
            </w:pPr>
            <w:r>
              <w:noBreakHyphen/>
            </w:r>
            <w:r>
              <w:noBreakHyphen/>
            </w:r>
            <w:r w:rsidR="00F13125" w:rsidRPr="003C3E5C">
              <w:t>Of a water absorption coefficient by weight exceeding 0.5% but not exceeding 10%:</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t>6907.22.10</w:t>
            </w:r>
          </w:p>
        </w:tc>
        <w:tc>
          <w:tcPr>
            <w:tcW w:w="4820" w:type="dxa"/>
          </w:tcPr>
          <w:p w:rsidR="00F13125" w:rsidRPr="003C3E5C" w:rsidRDefault="005F3B99" w:rsidP="00EB08C2">
            <w:pPr>
              <w:pStyle w:val="CTA---"/>
            </w:pPr>
            <w:r>
              <w:noBreakHyphen/>
            </w:r>
            <w:r>
              <w:noBreakHyphen/>
            </w:r>
            <w:r>
              <w:noBreakHyphen/>
            </w:r>
            <w:r w:rsidR="00F13125" w:rsidRPr="003C3E5C">
              <w:t>Tiles, cubes and similar articles, whether or not rectangular, the largest surface area of which is capable of being enclosed in a square the side of which is less than 7 cm</w:t>
            </w:r>
          </w:p>
        </w:tc>
        <w:tc>
          <w:tcPr>
            <w:tcW w:w="1191" w:type="dxa"/>
          </w:tcPr>
          <w:p w:rsidR="00F13125" w:rsidRPr="003C3E5C" w:rsidRDefault="00F13125" w:rsidP="00FD7DC0">
            <w:pPr>
              <w:pStyle w:val="Tabletext"/>
            </w:pPr>
            <w:r w:rsidRPr="003C3E5C">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6907.22.90</w:t>
            </w:r>
          </w:p>
        </w:tc>
        <w:tc>
          <w:tcPr>
            <w:tcW w:w="4820" w:type="dxa"/>
          </w:tcPr>
          <w:p w:rsidR="00F13125" w:rsidRPr="003C3E5C" w:rsidRDefault="005F3B99"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r w:rsidR="00F13125" w:rsidRPr="003C3E5C" w:rsidTr="00B10AAE">
        <w:trPr>
          <w:cantSplit/>
          <w:trHeight w:val="209"/>
        </w:trPr>
        <w:tc>
          <w:tcPr>
            <w:tcW w:w="1134" w:type="dxa"/>
          </w:tcPr>
          <w:p w:rsidR="00F13125" w:rsidRPr="003C3E5C" w:rsidRDefault="00F13125" w:rsidP="00CF7620">
            <w:pPr>
              <w:pStyle w:val="Tabletext"/>
            </w:pPr>
            <w:r w:rsidRPr="003C3E5C">
              <w:t>6907.23</w:t>
            </w:r>
          </w:p>
        </w:tc>
        <w:tc>
          <w:tcPr>
            <w:tcW w:w="4820" w:type="dxa"/>
          </w:tcPr>
          <w:p w:rsidR="00F13125" w:rsidRPr="003C3E5C" w:rsidRDefault="005F3B99" w:rsidP="00EB08C2">
            <w:pPr>
              <w:pStyle w:val="CTA--"/>
            </w:pPr>
            <w:r>
              <w:noBreakHyphen/>
            </w:r>
            <w:r>
              <w:noBreakHyphen/>
            </w:r>
            <w:r w:rsidR="00F13125" w:rsidRPr="003C3E5C">
              <w:t>Of a water absorption coefficient by weight exceeding 10%:</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t>6907.23.10</w:t>
            </w:r>
          </w:p>
        </w:tc>
        <w:tc>
          <w:tcPr>
            <w:tcW w:w="4820" w:type="dxa"/>
          </w:tcPr>
          <w:p w:rsidR="00F13125" w:rsidRPr="003C3E5C" w:rsidRDefault="005F3B99" w:rsidP="00EB08C2">
            <w:pPr>
              <w:pStyle w:val="CTA---"/>
            </w:pPr>
            <w:r>
              <w:noBreakHyphen/>
            </w:r>
            <w:r>
              <w:noBreakHyphen/>
            </w:r>
            <w:r>
              <w:noBreakHyphen/>
            </w:r>
            <w:r w:rsidR="00F13125" w:rsidRPr="003C3E5C">
              <w:t>Tiles, cubes and similar articles, whether or not rectangular, the largest surface area of which is capable of being enclosed in a square the side of which is less than 7 cm</w:t>
            </w:r>
          </w:p>
        </w:tc>
        <w:tc>
          <w:tcPr>
            <w:tcW w:w="1191" w:type="dxa"/>
          </w:tcPr>
          <w:p w:rsidR="00F13125" w:rsidRPr="003C3E5C" w:rsidRDefault="00F13125" w:rsidP="00FD7DC0">
            <w:pPr>
              <w:pStyle w:val="Tabletext"/>
            </w:pPr>
            <w:r w:rsidRPr="003C3E5C">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6907.23.90</w:t>
            </w:r>
          </w:p>
        </w:tc>
        <w:tc>
          <w:tcPr>
            <w:tcW w:w="4820" w:type="dxa"/>
          </w:tcPr>
          <w:p w:rsidR="00F13125" w:rsidRPr="003C3E5C" w:rsidRDefault="005F3B99"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r w:rsidR="00F13125" w:rsidRPr="003C3E5C" w:rsidTr="00B10AAE">
        <w:trPr>
          <w:cantSplit/>
          <w:trHeight w:val="209"/>
        </w:trPr>
        <w:tc>
          <w:tcPr>
            <w:tcW w:w="1134" w:type="dxa"/>
          </w:tcPr>
          <w:p w:rsidR="00F13125" w:rsidRPr="003C3E5C" w:rsidRDefault="00F13125" w:rsidP="00CF7620">
            <w:pPr>
              <w:pStyle w:val="Tabletext"/>
            </w:pPr>
            <w:r w:rsidRPr="003C3E5C">
              <w:t>6907.30</w:t>
            </w:r>
          </w:p>
        </w:tc>
        <w:tc>
          <w:tcPr>
            <w:tcW w:w="4820" w:type="dxa"/>
          </w:tcPr>
          <w:p w:rsidR="00F13125" w:rsidRPr="003C3E5C" w:rsidRDefault="005F3B99" w:rsidP="00D66BDE">
            <w:pPr>
              <w:pStyle w:val="CTA-"/>
            </w:pPr>
            <w:r>
              <w:noBreakHyphen/>
            </w:r>
            <w:r w:rsidR="00F13125" w:rsidRPr="003C3E5C">
              <w:t>Mosaic cubes and the like, other than those of 6907.40:</w:t>
            </w:r>
          </w:p>
        </w:tc>
        <w:tc>
          <w:tcPr>
            <w:tcW w:w="1191" w:type="dxa"/>
          </w:tcPr>
          <w:p w:rsidR="00F13125" w:rsidRPr="003C3E5C" w:rsidRDefault="00F13125" w:rsidP="00FD7DC0">
            <w:pPr>
              <w:pStyle w:val="Tabletext"/>
            </w:pPr>
          </w:p>
        </w:tc>
      </w:tr>
      <w:tr w:rsidR="0024647B" w:rsidRPr="003C3E5C" w:rsidDel="0024647B" w:rsidTr="00B10AAE">
        <w:trPr>
          <w:cantSplit/>
          <w:trHeight w:val="209"/>
        </w:trPr>
        <w:tc>
          <w:tcPr>
            <w:tcW w:w="1134" w:type="dxa"/>
          </w:tcPr>
          <w:p w:rsidR="0024647B" w:rsidRPr="003C3E5C" w:rsidDel="0024647B" w:rsidRDefault="0024647B" w:rsidP="00CF7620">
            <w:pPr>
              <w:pStyle w:val="Tabletext"/>
            </w:pPr>
            <w:r w:rsidRPr="003C3E5C">
              <w:rPr>
                <w:lang w:eastAsia="en-US"/>
              </w:rPr>
              <w:t>6907.30.10</w:t>
            </w:r>
          </w:p>
        </w:tc>
        <w:tc>
          <w:tcPr>
            <w:tcW w:w="4820" w:type="dxa"/>
          </w:tcPr>
          <w:p w:rsidR="0024647B" w:rsidRPr="003C3E5C" w:rsidDel="0024647B" w:rsidRDefault="005F3B99" w:rsidP="00EB08C2">
            <w:pPr>
              <w:pStyle w:val="CTA---"/>
            </w:pPr>
            <w:r>
              <w:rPr>
                <w:lang w:eastAsia="en-US"/>
              </w:rPr>
              <w:noBreakHyphen/>
            </w:r>
            <w:r>
              <w:rPr>
                <w:lang w:eastAsia="en-US"/>
              </w:rPr>
              <w:noBreakHyphen/>
            </w:r>
            <w:r>
              <w:rPr>
                <w:lang w:eastAsia="en-US"/>
              </w:rPr>
              <w:noBreakHyphen/>
            </w:r>
            <w:r w:rsidR="0024647B" w:rsidRPr="003C3E5C">
              <w:rPr>
                <w:lang w:eastAsia="en-US"/>
              </w:rPr>
              <w:t>Tiles, cubes and similar articles, whether or not rectangular, the largest surface area of which is capable of being enclosed in a square the side of which is less than 7 cm</w:t>
            </w:r>
          </w:p>
        </w:tc>
        <w:tc>
          <w:tcPr>
            <w:tcW w:w="1191" w:type="dxa"/>
          </w:tcPr>
          <w:p w:rsidR="0024647B" w:rsidRPr="003C3E5C" w:rsidDel="0024647B" w:rsidRDefault="0024647B" w:rsidP="00FD7DC0">
            <w:pPr>
              <w:pStyle w:val="Tabletext"/>
            </w:pPr>
            <w:r w:rsidRPr="003C3E5C">
              <w:rPr>
                <w:lang w:eastAsia="en-US"/>
              </w:rPr>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6907.30.90</w:t>
            </w:r>
          </w:p>
        </w:tc>
        <w:tc>
          <w:tcPr>
            <w:tcW w:w="4820" w:type="dxa"/>
          </w:tcPr>
          <w:p w:rsidR="00F13125" w:rsidRPr="003C3E5C" w:rsidRDefault="005F3B99"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r w:rsidR="00F13125" w:rsidRPr="003C3E5C" w:rsidTr="00B10AAE">
        <w:trPr>
          <w:cantSplit/>
          <w:trHeight w:val="209"/>
        </w:trPr>
        <w:tc>
          <w:tcPr>
            <w:tcW w:w="1134" w:type="dxa"/>
          </w:tcPr>
          <w:p w:rsidR="00F13125" w:rsidRPr="003C3E5C" w:rsidRDefault="00F13125" w:rsidP="00CF7620">
            <w:pPr>
              <w:pStyle w:val="Tabletext"/>
            </w:pPr>
            <w:r w:rsidRPr="003C3E5C">
              <w:t>6907.40</w:t>
            </w:r>
          </w:p>
        </w:tc>
        <w:tc>
          <w:tcPr>
            <w:tcW w:w="4820" w:type="dxa"/>
          </w:tcPr>
          <w:p w:rsidR="00F13125" w:rsidRPr="003C3E5C" w:rsidRDefault="005F3B99" w:rsidP="00D66BDE">
            <w:pPr>
              <w:pStyle w:val="CTA-"/>
            </w:pPr>
            <w:r>
              <w:noBreakHyphen/>
            </w:r>
            <w:r w:rsidR="00F13125" w:rsidRPr="003C3E5C">
              <w:t>Finishing ceramics:</w:t>
            </w:r>
          </w:p>
        </w:tc>
        <w:tc>
          <w:tcPr>
            <w:tcW w:w="1191" w:type="dxa"/>
          </w:tcPr>
          <w:p w:rsidR="00F13125" w:rsidRPr="003C3E5C" w:rsidRDefault="00F13125" w:rsidP="00FD7DC0">
            <w:pPr>
              <w:pStyle w:val="Tabletext"/>
            </w:pPr>
          </w:p>
        </w:tc>
      </w:tr>
      <w:tr w:rsidR="00F13125" w:rsidRPr="003C3E5C" w:rsidTr="00B10AAE">
        <w:trPr>
          <w:cantSplit/>
          <w:trHeight w:val="209"/>
        </w:trPr>
        <w:tc>
          <w:tcPr>
            <w:tcW w:w="1134" w:type="dxa"/>
          </w:tcPr>
          <w:p w:rsidR="00F13125" w:rsidRPr="003C3E5C" w:rsidRDefault="00F13125" w:rsidP="00CF7620">
            <w:pPr>
              <w:pStyle w:val="Tabletext"/>
            </w:pPr>
            <w:r w:rsidRPr="003C3E5C">
              <w:lastRenderedPageBreak/>
              <w:t>6907.40.10</w:t>
            </w:r>
          </w:p>
        </w:tc>
        <w:tc>
          <w:tcPr>
            <w:tcW w:w="4820" w:type="dxa"/>
          </w:tcPr>
          <w:p w:rsidR="00F13125" w:rsidRPr="003C3E5C" w:rsidRDefault="005F3B99" w:rsidP="00EB08C2">
            <w:pPr>
              <w:pStyle w:val="CTA---"/>
            </w:pPr>
            <w:r>
              <w:noBreakHyphen/>
            </w:r>
            <w:r>
              <w:noBreakHyphen/>
            </w:r>
            <w:r>
              <w:noBreakHyphen/>
            </w:r>
            <w:r w:rsidR="00F13125" w:rsidRPr="003C3E5C">
              <w:t>Tiles, cubes and similar articles, whether or not rectangular, the largest surface area of which is capable of being enclosed in a square the side of which is less than 7 cm</w:t>
            </w:r>
          </w:p>
        </w:tc>
        <w:tc>
          <w:tcPr>
            <w:tcW w:w="1191" w:type="dxa"/>
          </w:tcPr>
          <w:p w:rsidR="00F13125" w:rsidRPr="003C3E5C" w:rsidRDefault="00F13125" w:rsidP="00FD7DC0">
            <w:pPr>
              <w:pStyle w:val="Tabletext"/>
            </w:pPr>
            <w:r w:rsidRPr="003C3E5C">
              <w:t>Free</w:t>
            </w:r>
          </w:p>
        </w:tc>
      </w:tr>
      <w:tr w:rsidR="00F13125" w:rsidRPr="003C3E5C" w:rsidTr="00B10AAE">
        <w:trPr>
          <w:cantSplit/>
          <w:trHeight w:val="209"/>
        </w:trPr>
        <w:tc>
          <w:tcPr>
            <w:tcW w:w="1134" w:type="dxa"/>
          </w:tcPr>
          <w:p w:rsidR="00F13125" w:rsidRPr="003C3E5C" w:rsidRDefault="00F13125" w:rsidP="00CF7620">
            <w:pPr>
              <w:pStyle w:val="Tabletext"/>
            </w:pPr>
            <w:r w:rsidRPr="003C3E5C">
              <w:t>6907.40.90</w:t>
            </w:r>
          </w:p>
        </w:tc>
        <w:tc>
          <w:tcPr>
            <w:tcW w:w="4820" w:type="dxa"/>
          </w:tcPr>
          <w:p w:rsidR="00F13125" w:rsidRPr="003C3E5C" w:rsidRDefault="005F3B99" w:rsidP="00EB08C2">
            <w:pPr>
              <w:pStyle w:val="CTA---"/>
            </w:pPr>
            <w:r>
              <w:noBreakHyphen/>
            </w:r>
            <w:r>
              <w:noBreakHyphen/>
            </w:r>
            <w:r>
              <w:noBreakHyphen/>
            </w:r>
            <w:r w:rsidR="00F13125" w:rsidRPr="003C3E5C">
              <w:t>Other</w:t>
            </w:r>
          </w:p>
        </w:tc>
        <w:tc>
          <w:tcPr>
            <w:tcW w:w="1191" w:type="dxa"/>
          </w:tcPr>
          <w:p w:rsidR="00F13125" w:rsidRPr="003C3E5C" w:rsidRDefault="00F13125" w:rsidP="00FD7DC0">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D03374">
        <w:trPr>
          <w:cantSplit/>
          <w:trHeight w:val="209"/>
        </w:trPr>
        <w:tc>
          <w:tcPr>
            <w:tcW w:w="1134" w:type="dxa"/>
          </w:tcPr>
          <w:p w:rsidR="00D66BDE" w:rsidRPr="003C3E5C" w:rsidRDefault="00D66BDE" w:rsidP="00CF7620">
            <w:pPr>
              <w:pStyle w:val="Tabletext"/>
            </w:pPr>
            <w:r w:rsidRPr="003C3E5C">
              <w:t>6909</w:t>
            </w:r>
          </w:p>
        </w:tc>
        <w:tc>
          <w:tcPr>
            <w:tcW w:w="4820" w:type="dxa"/>
          </w:tcPr>
          <w:p w:rsidR="00D66BDE" w:rsidRPr="003C3E5C" w:rsidRDefault="00D66BDE" w:rsidP="00D66BDE">
            <w:pPr>
              <w:pStyle w:val="CTACAPS"/>
            </w:pPr>
            <w:r w:rsidRPr="003C3E5C">
              <w:t>CERAMIC WARES FOR LABORATORY, CHEMICAL OR OTHER TECHNICAL USES; CERAMIC TROUGHS, TUBS AND SIMILAR RECEPTACLES OF A KIND USED IN AGRICULTURE; CERAMIC POTS, JARS AND SIMILAR ARTICLES OF A KIND USED FOR THE CONVEYANCE OR PACKING OF GOODS:</w:t>
            </w:r>
          </w:p>
        </w:tc>
        <w:tc>
          <w:tcPr>
            <w:tcW w:w="1191" w:type="dxa"/>
          </w:tcPr>
          <w:p w:rsidR="00D66BDE" w:rsidRPr="003C3E5C" w:rsidRDefault="00D66BDE" w:rsidP="005340BA">
            <w:pPr>
              <w:pStyle w:val="Tabletext"/>
            </w:pPr>
          </w:p>
        </w:tc>
      </w:tr>
      <w:tr w:rsidR="00D66BDE" w:rsidRPr="003C3E5C" w:rsidTr="00D03374">
        <w:trPr>
          <w:cantSplit/>
          <w:trHeight w:val="209"/>
        </w:trPr>
        <w:tc>
          <w:tcPr>
            <w:tcW w:w="1134" w:type="dxa"/>
          </w:tcPr>
          <w:p w:rsidR="00D66BDE" w:rsidRPr="003C3E5C" w:rsidRDefault="00D66BDE" w:rsidP="00CF7620">
            <w:pPr>
              <w:pStyle w:val="Tabletext"/>
            </w:pPr>
            <w:r w:rsidRPr="003C3E5C">
              <w:t>6909.1</w:t>
            </w:r>
          </w:p>
        </w:tc>
        <w:tc>
          <w:tcPr>
            <w:tcW w:w="4820" w:type="dxa"/>
          </w:tcPr>
          <w:p w:rsidR="00D66BDE" w:rsidRPr="003C3E5C" w:rsidRDefault="005F3B99" w:rsidP="00D66BDE">
            <w:pPr>
              <w:pStyle w:val="CTA-"/>
            </w:pPr>
            <w:r>
              <w:noBreakHyphen/>
            </w:r>
            <w:r w:rsidR="00D66BDE" w:rsidRPr="003C3E5C">
              <w:t>Ceramic wares for laboratory, chemical or other technical uses:</w:t>
            </w:r>
          </w:p>
        </w:tc>
        <w:tc>
          <w:tcPr>
            <w:tcW w:w="1191" w:type="dxa"/>
          </w:tcPr>
          <w:p w:rsidR="00D66BDE" w:rsidRPr="003C3E5C" w:rsidRDefault="00D66BDE" w:rsidP="005340BA">
            <w:pPr>
              <w:pStyle w:val="Tabletext"/>
            </w:pPr>
          </w:p>
        </w:tc>
      </w:tr>
      <w:tr w:rsidR="00D66BDE" w:rsidRPr="003C3E5C" w:rsidTr="00D03374">
        <w:trPr>
          <w:cantSplit/>
          <w:trHeight w:val="209"/>
        </w:trPr>
        <w:tc>
          <w:tcPr>
            <w:tcW w:w="1134" w:type="dxa"/>
          </w:tcPr>
          <w:p w:rsidR="00D66BDE" w:rsidRPr="003C3E5C" w:rsidRDefault="00D66BDE" w:rsidP="00CF7620">
            <w:pPr>
              <w:pStyle w:val="Tabletext"/>
            </w:pPr>
            <w:r w:rsidRPr="003C3E5C">
              <w:t>6909.11.00</w:t>
            </w:r>
          </w:p>
        </w:tc>
        <w:tc>
          <w:tcPr>
            <w:tcW w:w="4820" w:type="dxa"/>
          </w:tcPr>
          <w:p w:rsidR="00D66BDE" w:rsidRPr="003C3E5C" w:rsidRDefault="005F3B99" w:rsidP="00D66BDE">
            <w:pPr>
              <w:pStyle w:val="CTA--"/>
            </w:pPr>
            <w:r>
              <w:noBreakHyphen/>
            </w:r>
            <w:r>
              <w:noBreakHyphen/>
            </w:r>
            <w:r w:rsidR="00D66BDE" w:rsidRPr="003C3E5C">
              <w:t xml:space="preserve">Of porcelain or china </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rsidTr="00D03374">
        <w:trPr>
          <w:cantSplit/>
          <w:trHeight w:val="209"/>
        </w:trPr>
        <w:tc>
          <w:tcPr>
            <w:tcW w:w="1134" w:type="dxa"/>
          </w:tcPr>
          <w:p w:rsidR="00D66BDE" w:rsidRPr="003C3E5C" w:rsidRDefault="00D66BDE" w:rsidP="00CF7620">
            <w:pPr>
              <w:pStyle w:val="Tabletext"/>
            </w:pPr>
            <w:r w:rsidRPr="003C3E5C">
              <w:t>6909.12.00</w:t>
            </w:r>
          </w:p>
        </w:tc>
        <w:tc>
          <w:tcPr>
            <w:tcW w:w="4820" w:type="dxa"/>
          </w:tcPr>
          <w:p w:rsidR="00D66BDE" w:rsidRPr="003C3E5C" w:rsidRDefault="005F3B99" w:rsidP="00D66BDE">
            <w:pPr>
              <w:pStyle w:val="CTA--"/>
            </w:pPr>
            <w:r>
              <w:noBreakHyphen/>
            </w:r>
            <w:r>
              <w:noBreakHyphen/>
            </w:r>
            <w:r w:rsidR="00D66BDE" w:rsidRPr="003C3E5C">
              <w:t xml:space="preserve">Articles having a hardness equivalent to 9 or more on the Mohs scale </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rsidTr="00D03374">
        <w:trPr>
          <w:cantSplit/>
          <w:trHeight w:val="209"/>
        </w:trPr>
        <w:tc>
          <w:tcPr>
            <w:tcW w:w="1134" w:type="dxa"/>
          </w:tcPr>
          <w:p w:rsidR="00D66BDE" w:rsidRPr="003C3E5C" w:rsidRDefault="00D66BDE" w:rsidP="00CF7620">
            <w:pPr>
              <w:pStyle w:val="Tabletext"/>
            </w:pPr>
            <w:r w:rsidRPr="003C3E5C">
              <w:t>6909.19.00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rsidTr="00D03374">
        <w:trPr>
          <w:cantSplit/>
          <w:trHeight w:val="209"/>
        </w:trPr>
        <w:tc>
          <w:tcPr>
            <w:tcW w:w="1134" w:type="dxa"/>
          </w:tcPr>
          <w:p w:rsidR="00D66BDE" w:rsidRPr="003C3E5C" w:rsidRDefault="00D66BDE" w:rsidP="00CF7620">
            <w:pPr>
              <w:pStyle w:val="Tabletext"/>
            </w:pPr>
            <w:r w:rsidRPr="003C3E5C">
              <w:t>6909.90.00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6910</w:t>
            </w:r>
          </w:p>
        </w:tc>
        <w:tc>
          <w:tcPr>
            <w:tcW w:w="4820" w:type="dxa"/>
          </w:tcPr>
          <w:p w:rsidR="00D66BDE" w:rsidRPr="003C3E5C" w:rsidRDefault="00D66BDE" w:rsidP="00D66BDE">
            <w:pPr>
              <w:pStyle w:val="CTACAPS"/>
            </w:pPr>
            <w:r w:rsidRPr="003C3E5C">
              <w:t>CERAMIC SINKS, WASH BASINS, WASH BASIN PEDESTALS, BATHS, BIDETS, WATER CLOSET PANS, FLUSHING CISTERNS, URINALS AND SIMILAR SANITARY FIXTURES:</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6910.10.00</w:t>
            </w:r>
          </w:p>
        </w:tc>
        <w:tc>
          <w:tcPr>
            <w:tcW w:w="4820" w:type="dxa"/>
          </w:tcPr>
          <w:p w:rsidR="00D66BDE" w:rsidRPr="003C3E5C" w:rsidRDefault="005F3B99" w:rsidP="00D66BDE">
            <w:pPr>
              <w:pStyle w:val="CTA-"/>
            </w:pPr>
            <w:r>
              <w:noBreakHyphen/>
            </w:r>
            <w:r w:rsidR="00D66BDE" w:rsidRPr="003C3E5C">
              <w:t>Of porcelain or china</w:t>
            </w:r>
          </w:p>
        </w:tc>
        <w:tc>
          <w:tcPr>
            <w:tcW w:w="1191" w:type="dxa"/>
          </w:tcPr>
          <w:p w:rsidR="00D66BDE" w:rsidRPr="003C3E5C" w:rsidRDefault="00D66BDE" w:rsidP="005340BA">
            <w:pPr>
              <w:pStyle w:val="Tabletext"/>
            </w:pPr>
            <w:r w:rsidRPr="003C3E5C">
              <w:t>5%</w:t>
            </w:r>
          </w:p>
        </w:tc>
      </w:tr>
      <w:tr w:rsidR="00D66BDE" w:rsidRPr="003C3E5C">
        <w:trPr>
          <w:cantSplit/>
          <w:trHeight w:val="209"/>
        </w:trPr>
        <w:tc>
          <w:tcPr>
            <w:tcW w:w="1134" w:type="dxa"/>
          </w:tcPr>
          <w:p w:rsidR="00D66BDE" w:rsidRPr="003C3E5C" w:rsidRDefault="00D66BDE" w:rsidP="00CF7620">
            <w:pPr>
              <w:pStyle w:val="Tabletext"/>
            </w:pPr>
            <w:r w:rsidRPr="003C3E5C">
              <w:t>6910.90.00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lastRenderedPageBreak/>
              <w:t>6911</w:t>
            </w:r>
          </w:p>
        </w:tc>
        <w:tc>
          <w:tcPr>
            <w:tcW w:w="4820" w:type="dxa"/>
          </w:tcPr>
          <w:p w:rsidR="00D66BDE" w:rsidRPr="003C3E5C" w:rsidRDefault="00D66BDE" w:rsidP="00D66BDE">
            <w:pPr>
              <w:pStyle w:val="CTACAPS"/>
            </w:pPr>
            <w:r w:rsidRPr="003C3E5C">
              <w:t>TABLEWARE, KITCHENWARE, OTHER HOUSEHOLD ARTICLES AND TOILET ARTICLES, OF PORCELAIN OR CHINA:</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6911.10.00</w:t>
            </w:r>
          </w:p>
        </w:tc>
        <w:tc>
          <w:tcPr>
            <w:tcW w:w="4820" w:type="dxa"/>
          </w:tcPr>
          <w:p w:rsidR="00D66BDE" w:rsidRPr="003C3E5C" w:rsidRDefault="005F3B99" w:rsidP="00D66BDE">
            <w:pPr>
              <w:pStyle w:val="CTA-"/>
            </w:pPr>
            <w:r>
              <w:noBreakHyphen/>
            </w:r>
            <w:r w:rsidR="00D66BDE" w:rsidRPr="003C3E5C">
              <w:t>Tableware and kitchenware</w:t>
            </w:r>
          </w:p>
        </w:tc>
        <w:tc>
          <w:tcPr>
            <w:tcW w:w="1191" w:type="dxa"/>
          </w:tcPr>
          <w:p w:rsidR="00D66BDE" w:rsidRPr="003C3E5C" w:rsidRDefault="00D66BDE" w:rsidP="005340BA">
            <w:pPr>
              <w:pStyle w:val="Tabletext"/>
            </w:pPr>
            <w:r w:rsidRPr="003C3E5C">
              <w:t>5%</w:t>
            </w:r>
          </w:p>
        </w:tc>
      </w:tr>
      <w:tr w:rsidR="00D66BDE" w:rsidRPr="003C3E5C">
        <w:trPr>
          <w:cantSplit/>
          <w:trHeight w:val="209"/>
        </w:trPr>
        <w:tc>
          <w:tcPr>
            <w:tcW w:w="1134" w:type="dxa"/>
          </w:tcPr>
          <w:p w:rsidR="00D66BDE" w:rsidRPr="003C3E5C" w:rsidRDefault="00D66BDE" w:rsidP="00CF7620">
            <w:pPr>
              <w:pStyle w:val="Tabletext"/>
            </w:pPr>
            <w:r w:rsidRPr="003C3E5C">
              <w:t>6911.90.00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6912.00.00</w:t>
            </w:r>
          </w:p>
        </w:tc>
        <w:tc>
          <w:tcPr>
            <w:tcW w:w="4820" w:type="dxa"/>
          </w:tcPr>
          <w:p w:rsidR="00D66BDE" w:rsidRPr="003C3E5C" w:rsidRDefault="00D66BDE" w:rsidP="00D66BDE">
            <w:pPr>
              <w:pStyle w:val="CTACAPS"/>
            </w:pPr>
            <w:r w:rsidRPr="003C3E5C">
              <w:t>CERAMIC TABLEWARE, KITCHENWARE, OTHER HOUSEHOLD ARTICLES AND TOILET ARTICLES, OTHER THAN OF PORCELAIN OR CHINA</w:t>
            </w:r>
          </w:p>
        </w:tc>
        <w:tc>
          <w:tcPr>
            <w:tcW w:w="1191" w:type="dxa"/>
          </w:tcPr>
          <w:p w:rsidR="00D66BDE" w:rsidRPr="003C3E5C" w:rsidRDefault="00D66BDE" w:rsidP="005340BA">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6913</w:t>
            </w:r>
          </w:p>
        </w:tc>
        <w:tc>
          <w:tcPr>
            <w:tcW w:w="4820" w:type="dxa"/>
          </w:tcPr>
          <w:p w:rsidR="00D66BDE" w:rsidRPr="003C3E5C" w:rsidRDefault="00D66BDE" w:rsidP="00D66BDE">
            <w:pPr>
              <w:pStyle w:val="CTACAPS"/>
            </w:pPr>
            <w:r w:rsidRPr="003C3E5C">
              <w:t>STATUETTES AND OTHER ORNAMENTAL CERAMIC ARTICLES:</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6913.10.00</w:t>
            </w:r>
          </w:p>
        </w:tc>
        <w:tc>
          <w:tcPr>
            <w:tcW w:w="4820" w:type="dxa"/>
          </w:tcPr>
          <w:p w:rsidR="00D66BDE" w:rsidRPr="003C3E5C" w:rsidRDefault="005F3B99" w:rsidP="00D66BDE">
            <w:pPr>
              <w:pStyle w:val="CTA-"/>
            </w:pPr>
            <w:r>
              <w:noBreakHyphen/>
            </w:r>
            <w:r w:rsidR="00D66BDE" w:rsidRPr="003C3E5C">
              <w:t>Of porcelain or china</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6913.90.00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CF7620">
            <w:pPr>
              <w:pStyle w:val="Tabletext"/>
            </w:pPr>
            <w:r w:rsidRPr="003C3E5C">
              <w:t>6914</w:t>
            </w:r>
          </w:p>
        </w:tc>
        <w:tc>
          <w:tcPr>
            <w:tcW w:w="4820" w:type="dxa"/>
          </w:tcPr>
          <w:p w:rsidR="00D66BDE" w:rsidRPr="003C3E5C" w:rsidRDefault="00D66BDE" w:rsidP="00D66BDE">
            <w:pPr>
              <w:pStyle w:val="CTACAPS"/>
            </w:pPr>
            <w:r w:rsidRPr="003C3E5C">
              <w:t xml:space="preserve">OTHER CERAMIC ARTICLES: </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CF7620">
            <w:pPr>
              <w:pStyle w:val="Tabletext"/>
            </w:pPr>
            <w:r w:rsidRPr="003C3E5C">
              <w:t>6914.10.00</w:t>
            </w:r>
          </w:p>
        </w:tc>
        <w:tc>
          <w:tcPr>
            <w:tcW w:w="4820" w:type="dxa"/>
          </w:tcPr>
          <w:p w:rsidR="00D66BDE" w:rsidRPr="003C3E5C" w:rsidRDefault="005F3B99" w:rsidP="00D66BDE">
            <w:pPr>
              <w:pStyle w:val="CTA-"/>
            </w:pPr>
            <w:r>
              <w:noBreakHyphen/>
            </w:r>
            <w:r w:rsidR="00D66BDE" w:rsidRPr="003C3E5C">
              <w:t>Of porcelain or china</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CF7620">
            <w:pPr>
              <w:pStyle w:val="Tabletext"/>
            </w:pPr>
            <w:r w:rsidRPr="003C3E5C">
              <w:t>6914.90.00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bl>
    <w:p w:rsidR="00D66BDE" w:rsidRPr="003C3E5C" w:rsidRDefault="00D66BDE" w:rsidP="00F34B11">
      <w:pPr>
        <w:pStyle w:val="ActHead3"/>
        <w:pageBreakBefore/>
      </w:pPr>
      <w:bookmarkStart w:id="35" w:name="_Toc141192569"/>
      <w:r w:rsidRPr="005F3B99">
        <w:rPr>
          <w:rStyle w:val="CharDivNo"/>
        </w:rPr>
        <w:lastRenderedPageBreak/>
        <w:t>Chapter</w:t>
      </w:r>
      <w:r w:rsidR="003C3E5C" w:rsidRPr="005F3B99">
        <w:rPr>
          <w:rStyle w:val="CharDivNo"/>
        </w:rPr>
        <w:t> </w:t>
      </w:r>
      <w:r w:rsidRPr="005F3B99">
        <w:rPr>
          <w:rStyle w:val="CharDivNo"/>
        </w:rPr>
        <w:t>70</w:t>
      </w:r>
      <w:r w:rsidRPr="003C3E5C">
        <w:t>—</w:t>
      </w:r>
      <w:r w:rsidRPr="005F3B99">
        <w:rPr>
          <w:rStyle w:val="CharDivText"/>
        </w:rPr>
        <w:t>Glass and glassware</w:t>
      </w:r>
      <w:bookmarkEnd w:id="35"/>
    </w:p>
    <w:p w:rsidR="00D66BDE" w:rsidRPr="003C3E5C" w:rsidRDefault="00D66BDE" w:rsidP="00FD1F3C">
      <w:pPr>
        <w:pStyle w:val="ActHead5"/>
      </w:pPr>
      <w:bookmarkStart w:id="36" w:name="_Toc141192570"/>
      <w:r w:rsidRPr="005F3B99">
        <w:rPr>
          <w:rStyle w:val="CharSectno"/>
        </w:rPr>
        <w:t>Notes.</w:t>
      </w:r>
      <w:bookmarkEnd w:id="36"/>
      <w:r w:rsidRPr="003C3E5C">
        <w:t xml:space="preserve">  </w:t>
      </w:r>
    </w:p>
    <w:p w:rsidR="00D66BDE" w:rsidRPr="003C3E5C" w:rsidRDefault="00D66BDE" w:rsidP="00D66BDE">
      <w:pPr>
        <w:pStyle w:val="subsection"/>
      </w:pPr>
      <w:r w:rsidRPr="003C3E5C">
        <w:tab/>
        <w:t>1.</w:t>
      </w:r>
      <w:r w:rsidR="005F3B99">
        <w:noBreakHyphen/>
      </w:r>
      <w:r w:rsidRPr="003C3E5C">
        <w:tab/>
        <w:t>This Chapter does not cover:</w:t>
      </w:r>
    </w:p>
    <w:p w:rsidR="00D66BDE" w:rsidRPr="003C3E5C" w:rsidRDefault="00D66BDE" w:rsidP="00D66BDE">
      <w:pPr>
        <w:pStyle w:val="paragraph"/>
      </w:pPr>
      <w:r w:rsidRPr="003C3E5C">
        <w:tab/>
        <w:t>(a)</w:t>
      </w:r>
      <w:r w:rsidRPr="003C3E5C">
        <w:tab/>
        <w:t>Goods of 3207 (for example, vitrifiable enamels and glazes, glass frit, other glass in the form of powder, granules or flakes);</w:t>
      </w:r>
    </w:p>
    <w:p w:rsidR="00D66BDE" w:rsidRPr="003C3E5C" w:rsidRDefault="00D66BDE" w:rsidP="00D66BDE">
      <w:pPr>
        <w:pStyle w:val="paragraph"/>
      </w:pPr>
      <w:r w:rsidRPr="003C3E5C">
        <w:tab/>
        <w:t>(b)</w:t>
      </w:r>
      <w:r w:rsidRPr="003C3E5C">
        <w:tab/>
        <w:t>Articles of Chapter</w:t>
      </w:r>
      <w:r w:rsidR="003C3E5C">
        <w:t> </w:t>
      </w:r>
      <w:r w:rsidRPr="003C3E5C">
        <w:t>71 (for example, imitation jewellery);</w:t>
      </w:r>
    </w:p>
    <w:p w:rsidR="00D66BDE" w:rsidRPr="003C3E5C" w:rsidRDefault="00D66BDE" w:rsidP="00D66BDE">
      <w:pPr>
        <w:pStyle w:val="paragraph"/>
      </w:pPr>
      <w:r w:rsidRPr="003C3E5C">
        <w:tab/>
        <w:t>(c)</w:t>
      </w:r>
      <w:r w:rsidRPr="003C3E5C">
        <w:tab/>
        <w:t>Optical fibre cables of 8544, electrical insulators (8546) or fittings of insulating material of 8547;</w:t>
      </w:r>
    </w:p>
    <w:p w:rsidR="00B13F5A" w:rsidRPr="00531612" w:rsidRDefault="00B13F5A" w:rsidP="00B13F5A">
      <w:pPr>
        <w:pStyle w:val="paragraph"/>
      </w:pPr>
      <w:r w:rsidRPr="00531612">
        <w:tab/>
        <w:t>(d)</w:t>
      </w:r>
      <w:r w:rsidRPr="00531612">
        <w:tab/>
        <w:t>Front windscreens (windshields), rear windows and other windows, framed, for vehicles of Chapters 86 to 88;</w:t>
      </w:r>
    </w:p>
    <w:p w:rsidR="00B13F5A" w:rsidRPr="00531612" w:rsidRDefault="00B13F5A" w:rsidP="00B13F5A">
      <w:pPr>
        <w:pStyle w:val="paragraph"/>
      </w:pPr>
      <w:r w:rsidRPr="00531612">
        <w:tab/>
        <w:t>(e)</w:t>
      </w:r>
      <w:r w:rsidRPr="00531612">
        <w:tab/>
        <w:t>Front windscreens (windshields), rear windows and other windows, whether or not framed, incorporating heating devices or other electrical or electronic devices, for vehicles of Chapters 86 to 88;</w:t>
      </w:r>
    </w:p>
    <w:p w:rsidR="00D66BDE" w:rsidRPr="003C3E5C" w:rsidRDefault="00D66BDE" w:rsidP="00D66BDE">
      <w:pPr>
        <w:pStyle w:val="paragraph"/>
      </w:pPr>
      <w:r w:rsidRPr="003C3E5C">
        <w:tab/>
        <w:t>(</w:t>
      </w:r>
      <w:r w:rsidR="00B13F5A">
        <w:t>f</w:t>
      </w:r>
      <w:r w:rsidRPr="003C3E5C">
        <w:t>)</w:t>
      </w:r>
      <w:r w:rsidRPr="003C3E5C">
        <w:tab/>
        <w:t>Optical fibres, optically worked optical elements, hypodermic syringes, artificial eyes, thermometers, barometers, hydrometers or other articles of Chapter</w:t>
      </w:r>
      <w:r w:rsidR="003C3E5C">
        <w:t> </w:t>
      </w:r>
      <w:r w:rsidRPr="003C3E5C">
        <w:t>90;</w:t>
      </w:r>
    </w:p>
    <w:p w:rsidR="00D66BDE" w:rsidRPr="003C3E5C" w:rsidRDefault="00D66BDE" w:rsidP="00D66BDE">
      <w:pPr>
        <w:pStyle w:val="paragraph"/>
      </w:pPr>
      <w:r w:rsidRPr="003C3E5C">
        <w:tab/>
        <w:t>(</w:t>
      </w:r>
      <w:r w:rsidR="00B13F5A">
        <w:t>g</w:t>
      </w:r>
      <w:r w:rsidRPr="003C3E5C">
        <w:t>)</w:t>
      </w:r>
      <w:r w:rsidRPr="003C3E5C">
        <w:tab/>
      </w:r>
      <w:r w:rsidR="00B13F5A" w:rsidRPr="00531612">
        <w:t>Luminaires and lighting fittings</w:t>
      </w:r>
      <w:r w:rsidRPr="003C3E5C">
        <w:t>, illuminated signs, illuminated name</w:t>
      </w:r>
      <w:r w:rsidR="005F3B99">
        <w:noBreakHyphen/>
      </w:r>
      <w:r w:rsidRPr="003C3E5C">
        <w:t>plates or the like, having a permanently fixed light source, or parts thereof of 9405;</w:t>
      </w:r>
    </w:p>
    <w:p w:rsidR="00D66BDE" w:rsidRPr="003C3E5C" w:rsidRDefault="00D66BDE" w:rsidP="00D66BDE">
      <w:pPr>
        <w:pStyle w:val="paragraph"/>
      </w:pPr>
      <w:r w:rsidRPr="003C3E5C">
        <w:tab/>
        <w:t>(</w:t>
      </w:r>
      <w:r w:rsidR="00B13F5A">
        <w:t>h</w:t>
      </w:r>
      <w:r w:rsidRPr="003C3E5C">
        <w:t>)</w:t>
      </w:r>
      <w:r w:rsidRPr="003C3E5C">
        <w:tab/>
        <w:t>Toys, games, sports requisites, Christmas tree ornaments or other articles of Chapter</w:t>
      </w:r>
      <w:r w:rsidR="003C3E5C">
        <w:t> </w:t>
      </w:r>
      <w:r w:rsidRPr="003C3E5C">
        <w:t>95 (excluding glass eyes without mechanisms for dolls or for other articles of Chapter</w:t>
      </w:r>
      <w:r w:rsidR="003C3E5C">
        <w:t> </w:t>
      </w:r>
      <w:r w:rsidRPr="003C3E5C">
        <w:t>95); or</w:t>
      </w:r>
    </w:p>
    <w:p w:rsidR="00D66BDE" w:rsidRPr="003C3E5C" w:rsidRDefault="00D66BDE" w:rsidP="00D66BDE">
      <w:pPr>
        <w:pStyle w:val="paragraph"/>
      </w:pPr>
      <w:r w:rsidRPr="003C3E5C">
        <w:tab/>
        <w:t>(</w:t>
      </w:r>
      <w:r w:rsidR="00B13F5A">
        <w:t>ij</w:t>
      </w:r>
      <w:r w:rsidRPr="003C3E5C">
        <w:t>)</w:t>
      </w:r>
      <w:r w:rsidRPr="003C3E5C">
        <w:tab/>
        <w:t>Buttons, fitted vacuum flasks, scent or similar sprays or other articles of Chapter</w:t>
      </w:r>
      <w:r w:rsidR="003C3E5C">
        <w:t> </w:t>
      </w:r>
      <w:r w:rsidRPr="003C3E5C">
        <w:t>96.</w:t>
      </w:r>
    </w:p>
    <w:p w:rsidR="00D66BDE" w:rsidRPr="003C3E5C" w:rsidRDefault="00D66BDE" w:rsidP="00D66BDE">
      <w:pPr>
        <w:pStyle w:val="subsection"/>
      </w:pPr>
      <w:r w:rsidRPr="003C3E5C">
        <w:tab/>
        <w:t>2.</w:t>
      </w:r>
      <w:r w:rsidR="005F3B99">
        <w:noBreakHyphen/>
      </w:r>
      <w:r w:rsidRPr="003C3E5C">
        <w:tab/>
        <w:t>For the purposes of 7003, 7004 and 7005:</w:t>
      </w:r>
    </w:p>
    <w:p w:rsidR="00D66BDE" w:rsidRPr="003C3E5C" w:rsidRDefault="00D66BDE" w:rsidP="00D66BDE">
      <w:pPr>
        <w:pStyle w:val="paragraph"/>
      </w:pPr>
      <w:r w:rsidRPr="003C3E5C">
        <w:tab/>
        <w:t>(a)</w:t>
      </w:r>
      <w:r w:rsidRPr="003C3E5C">
        <w:tab/>
        <w:t>glass is not regarded as “worked” by reason of any process it has undergone before annealing;</w:t>
      </w:r>
    </w:p>
    <w:p w:rsidR="00D66BDE" w:rsidRPr="003C3E5C" w:rsidRDefault="00D66BDE" w:rsidP="00D66BDE">
      <w:pPr>
        <w:pStyle w:val="paragraph"/>
      </w:pPr>
      <w:r w:rsidRPr="003C3E5C">
        <w:tab/>
        <w:t>(b)</w:t>
      </w:r>
      <w:r w:rsidRPr="003C3E5C">
        <w:tab/>
        <w:t>cutting to shape does not affect the classification of glass in sheets;</w:t>
      </w:r>
    </w:p>
    <w:p w:rsidR="00D66BDE" w:rsidRPr="003C3E5C" w:rsidRDefault="00D66BDE" w:rsidP="00D66BDE">
      <w:pPr>
        <w:pStyle w:val="paragraph"/>
      </w:pPr>
      <w:r w:rsidRPr="003C3E5C">
        <w:lastRenderedPageBreak/>
        <w:tab/>
        <w:t>(c)</w:t>
      </w:r>
      <w:r w:rsidRPr="003C3E5C">
        <w:tab/>
        <w:t>“absorbent, reflecting or non</w:t>
      </w:r>
      <w:r w:rsidR="005F3B99">
        <w:noBreakHyphen/>
      </w:r>
      <w:r w:rsidRPr="003C3E5C">
        <w:t>reflecting layer” means a microscopically thin coating of metal or of a chemical compound (for example, metal oxide) which absorbs, for example, infra</w:t>
      </w:r>
      <w:r w:rsidR="005F3B99">
        <w:noBreakHyphen/>
      </w:r>
      <w:r w:rsidRPr="003C3E5C">
        <w:t>red light or improves the reflecting qualities of the glass while still allowing it to retain a degree of transparency or translucency; or which prevents light from being reflected on the surface of the glass.</w:t>
      </w:r>
    </w:p>
    <w:p w:rsidR="00D66BDE" w:rsidRPr="003C3E5C" w:rsidRDefault="00D66BDE" w:rsidP="00D66BDE">
      <w:pPr>
        <w:pStyle w:val="subsection"/>
      </w:pPr>
      <w:r w:rsidRPr="003C3E5C">
        <w:tab/>
        <w:t>3.</w:t>
      </w:r>
      <w:r w:rsidR="005F3B99">
        <w:noBreakHyphen/>
      </w:r>
      <w:r w:rsidRPr="003C3E5C">
        <w:tab/>
        <w:t>The products referred to in 7006.00.00 remain classified in that heading whether or not they have the character of articles.</w:t>
      </w:r>
    </w:p>
    <w:p w:rsidR="00D66BDE" w:rsidRPr="003C3E5C" w:rsidRDefault="00D66BDE" w:rsidP="00D66BDE">
      <w:pPr>
        <w:pStyle w:val="subsection"/>
      </w:pPr>
      <w:r w:rsidRPr="003C3E5C">
        <w:tab/>
        <w:t>4.</w:t>
      </w:r>
      <w:r w:rsidR="005F3B99">
        <w:noBreakHyphen/>
      </w:r>
      <w:r w:rsidRPr="003C3E5C">
        <w:tab/>
        <w:t>For the purposes of 7019, “glass wool” means:</w:t>
      </w:r>
    </w:p>
    <w:p w:rsidR="00D66BDE" w:rsidRPr="003C3E5C" w:rsidRDefault="00D66BDE" w:rsidP="00D66BDE">
      <w:pPr>
        <w:pStyle w:val="paragraph"/>
      </w:pPr>
      <w:r w:rsidRPr="003C3E5C">
        <w:tab/>
        <w:t>(a)</w:t>
      </w:r>
      <w:r w:rsidRPr="003C3E5C">
        <w:tab/>
        <w:t>Mineral wools with a silica (SiO</w:t>
      </w:r>
      <w:r w:rsidRPr="003C3E5C">
        <w:rPr>
          <w:vertAlign w:val="subscript"/>
        </w:rPr>
        <w:t>2</w:t>
      </w:r>
      <w:r w:rsidRPr="003C3E5C">
        <w:t>) content not less than 60% by weight;</w:t>
      </w:r>
    </w:p>
    <w:p w:rsidR="00D66BDE" w:rsidRPr="003C3E5C" w:rsidRDefault="00D66BDE" w:rsidP="00D66BDE">
      <w:pPr>
        <w:pStyle w:val="paragraph"/>
      </w:pPr>
      <w:r w:rsidRPr="003C3E5C">
        <w:tab/>
        <w:t>(b)</w:t>
      </w:r>
      <w:r w:rsidRPr="003C3E5C">
        <w:tab/>
        <w:t>Mineral wools with a silica (SiO</w:t>
      </w:r>
      <w:r w:rsidRPr="003C3E5C">
        <w:rPr>
          <w:vertAlign w:val="subscript"/>
        </w:rPr>
        <w:t>2</w:t>
      </w:r>
      <w:r w:rsidRPr="003C3E5C">
        <w:t>) content less than 60% but with an alkaline oxide (K</w:t>
      </w:r>
      <w:r w:rsidRPr="003C3E5C">
        <w:rPr>
          <w:vertAlign w:val="subscript"/>
        </w:rPr>
        <w:t>2</w:t>
      </w:r>
      <w:r w:rsidRPr="003C3E5C">
        <w:t>O or Na</w:t>
      </w:r>
      <w:r w:rsidRPr="003C3E5C">
        <w:rPr>
          <w:vertAlign w:val="subscript"/>
        </w:rPr>
        <w:t>2</w:t>
      </w:r>
      <w:r w:rsidRPr="003C3E5C">
        <w:t>O) content exceeding 5% by weight or a boric oxide (B</w:t>
      </w:r>
      <w:r w:rsidRPr="003C3E5C">
        <w:rPr>
          <w:vertAlign w:val="subscript"/>
        </w:rPr>
        <w:t>2</w:t>
      </w:r>
      <w:r w:rsidRPr="003C3E5C">
        <w:t>O</w:t>
      </w:r>
      <w:r w:rsidRPr="003C3E5C">
        <w:rPr>
          <w:vertAlign w:val="subscript"/>
        </w:rPr>
        <w:t>3</w:t>
      </w:r>
      <w:r w:rsidRPr="003C3E5C">
        <w:t>) content exceeding 2% by weight.</w:t>
      </w:r>
    </w:p>
    <w:p w:rsidR="00D66BDE" w:rsidRPr="003C3E5C" w:rsidRDefault="00D66BDE" w:rsidP="00D66BDE">
      <w:pPr>
        <w:pStyle w:val="subsection2"/>
      </w:pPr>
      <w:r w:rsidRPr="003C3E5C">
        <w:t>Mineral wools which do not comply with the above specifications fall in 6806.</w:t>
      </w:r>
    </w:p>
    <w:p w:rsidR="00D66BDE" w:rsidRPr="003C3E5C" w:rsidRDefault="00D66BDE" w:rsidP="00D66BDE">
      <w:pPr>
        <w:pStyle w:val="subsection"/>
      </w:pPr>
      <w:r w:rsidRPr="003C3E5C">
        <w:tab/>
        <w:t>5.</w:t>
      </w:r>
      <w:r w:rsidR="005F3B99">
        <w:noBreakHyphen/>
      </w:r>
      <w:r w:rsidRPr="003C3E5C">
        <w:tab/>
        <w:t>Throughout this Schedule, “glass” includes fused quartz and other fused silica.</w:t>
      </w:r>
    </w:p>
    <w:p w:rsidR="00D66BDE" w:rsidRPr="003C3E5C" w:rsidRDefault="00D66BDE" w:rsidP="00FD1F3C">
      <w:pPr>
        <w:pStyle w:val="ActHead5"/>
      </w:pPr>
      <w:bookmarkStart w:id="37" w:name="_Toc141192571"/>
      <w:r w:rsidRPr="005F3B99">
        <w:rPr>
          <w:rStyle w:val="CharSectno"/>
        </w:rPr>
        <w:t>Subheading Note.</w:t>
      </w:r>
      <w:bookmarkEnd w:id="37"/>
      <w:r w:rsidRPr="003C3E5C">
        <w:t xml:space="preserve">  </w:t>
      </w:r>
    </w:p>
    <w:p w:rsidR="00D66BDE" w:rsidRPr="003C3E5C" w:rsidRDefault="00D66BDE" w:rsidP="00D66BDE">
      <w:pPr>
        <w:pStyle w:val="subsection"/>
      </w:pPr>
      <w:r w:rsidRPr="003C3E5C">
        <w:tab/>
        <w:t>1.</w:t>
      </w:r>
      <w:r w:rsidR="005F3B99">
        <w:noBreakHyphen/>
      </w:r>
      <w:r w:rsidRPr="003C3E5C">
        <w:tab/>
        <w:t xml:space="preserve">For the purposes of </w:t>
      </w:r>
      <w:r w:rsidR="00AD20E2" w:rsidRPr="003C3E5C">
        <w:t>7013.22.00, 7013.33.00, 7013.41.00</w:t>
      </w:r>
      <w:r w:rsidRPr="003C3E5C">
        <w:t xml:space="preserve"> and 7013.91.00, “lead crystal” means only glass having a minimum lead monoxide (PbO) content by weight of 24%.</w:t>
      </w:r>
    </w:p>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13F5A" w:rsidRPr="003C3E5C" w:rsidTr="00B13F5A">
        <w:trPr>
          <w:cantSplit/>
          <w:trHeight w:val="209"/>
        </w:trPr>
        <w:tc>
          <w:tcPr>
            <w:tcW w:w="1134" w:type="dxa"/>
          </w:tcPr>
          <w:p w:rsidR="00B13F5A" w:rsidRPr="003C3E5C" w:rsidRDefault="00B13F5A" w:rsidP="00B13F5A">
            <w:pPr>
              <w:pStyle w:val="Tabletext"/>
            </w:pPr>
            <w:r w:rsidRPr="00531612">
              <w:t>7001.00.00</w:t>
            </w:r>
          </w:p>
        </w:tc>
        <w:tc>
          <w:tcPr>
            <w:tcW w:w="4820" w:type="dxa"/>
          </w:tcPr>
          <w:p w:rsidR="00B13F5A" w:rsidRPr="003C3E5C" w:rsidRDefault="00B13F5A" w:rsidP="00B13F5A">
            <w:pPr>
              <w:pStyle w:val="CTACAPS"/>
            </w:pPr>
            <w:r w:rsidRPr="00531612">
              <w:t>CULLET AND OTHER WASTE AND SCRAP OF GLASS, EXCLUDING GLASS FROM CATHODE</w:t>
            </w:r>
            <w:r w:rsidR="005F3B99">
              <w:noBreakHyphen/>
            </w:r>
            <w:r w:rsidRPr="00531612">
              <w:t>RAY TUBES OR OTHER ACTIVATED GLASS OF 8549; GLASS IN THE MASS</w:t>
            </w:r>
          </w:p>
        </w:tc>
        <w:tc>
          <w:tcPr>
            <w:tcW w:w="1191" w:type="dxa"/>
          </w:tcPr>
          <w:p w:rsidR="00B13F5A" w:rsidRPr="003C3E5C" w:rsidRDefault="00B13F5A" w:rsidP="00B13F5A">
            <w:pPr>
              <w:pStyle w:val="Tabletext"/>
            </w:pPr>
            <w:r w:rsidRPr="00531612">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7002</w:t>
            </w:r>
          </w:p>
        </w:tc>
        <w:tc>
          <w:tcPr>
            <w:tcW w:w="4820" w:type="dxa"/>
          </w:tcPr>
          <w:p w:rsidR="00D66BDE" w:rsidRPr="003C3E5C" w:rsidRDefault="00D66BDE" w:rsidP="00D66BDE">
            <w:pPr>
              <w:pStyle w:val="CTACAPS"/>
            </w:pPr>
            <w:r w:rsidRPr="003C3E5C">
              <w:t>GLASS IN BALLS (OTHER THAN MICROSPHERES OF 7018), RODS OR TUBES, UNWORKED:</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lastRenderedPageBreak/>
              <w:t>7002.10.00</w:t>
            </w:r>
          </w:p>
        </w:tc>
        <w:tc>
          <w:tcPr>
            <w:tcW w:w="4820" w:type="dxa"/>
          </w:tcPr>
          <w:p w:rsidR="00D66BDE" w:rsidRPr="003C3E5C" w:rsidRDefault="005F3B99" w:rsidP="00D66BDE">
            <w:pPr>
              <w:pStyle w:val="CTA-"/>
            </w:pPr>
            <w:r>
              <w:noBreakHyphen/>
            </w:r>
            <w:r w:rsidR="00D66BDE" w:rsidRPr="003C3E5C">
              <w:t>Balls</w:t>
            </w:r>
          </w:p>
        </w:tc>
        <w:tc>
          <w:tcPr>
            <w:tcW w:w="1191" w:type="dxa"/>
          </w:tcPr>
          <w:p w:rsidR="00D66BDE" w:rsidRPr="003C3E5C" w:rsidRDefault="00D66BDE" w:rsidP="005340BA">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7002.20.00</w:t>
            </w:r>
          </w:p>
        </w:tc>
        <w:tc>
          <w:tcPr>
            <w:tcW w:w="4820" w:type="dxa"/>
          </w:tcPr>
          <w:p w:rsidR="00D66BDE" w:rsidRPr="003C3E5C" w:rsidRDefault="005F3B99" w:rsidP="00D66BDE">
            <w:pPr>
              <w:pStyle w:val="CTA-"/>
            </w:pPr>
            <w:r>
              <w:noBreakHyphen/>
            </w:r>
            <w:r w:rsidR="00D66BDE" w:rsidRPr="003C3E5C">
              <w:t>Rods</w:t>
            </w:r>
          </w:p>
        </w:tc>
        <w:tc>
          <w:tcPr>
            <w:tcW w:w="1191" w:type="dxa"/>
          </w:tcPr>
          <w:p w:rsidR="00D66BDE" w:rsidRPr="003C3E5C" w:rsidRDefault="00D66BDE" w:rsidP="005340BA">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7002.3</w:t>
            </w:r>
          </w:p>
        </w:tc>
        <w:tc>
          <w:tcPr>
            <w:tcW w:w="4820" w:type="dxa"/>
          </w:tcPr>
          <w:p w:rsidR="00D66BDE" w:rsidRPr="003C3E5C" w:rsidRDefault="005F3B99" w:rsidP="00D66BDE">
            <w:pPr>
              <w:pStyle w:val="CTA-"/>
            </w:pPr>
            <w:r>
              <w:noBreakHyphen/>
            </w:r>
            <w:r w:rsidR="00D66BDE" w:rsidRPr="003C3E5C">
              <w:t>Tubes:</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7002.31.00</w:t>
            </w:r>
          </w:p>
        </w:tc>
        <w:tc>
          <w:tcPr>
            <w:tcW w:w="4820" w:type="dxa"/>
          </w:tcPr>
          <w:p w:rsidR="00D66BDE" w:rsidRPr="003C3E5C" w:rsidRDefault="005F3B99" w:rsidP="00D66BDE">
            <w:pPr>
              <w:pStyle w:val="CTA--"/>
            </w:pPr>
            <w:r>
              <w:noBreakHyphen/>
            </w:r>
            <w:r>
              <w:noBreakHyphen/>
            </w:r>
            <w:r w:rsidR="00D66BDE" w:rsidRPr="003C3E5C">
              <w:t>Of fused quartz or other fused silica</w:t>
            </w:r>
          </w:p>
        </w:tc>
        <w:tc>
          <w:tcPr>
            <w:tcW w:w="1191" w:type="dxa"/>
          </w:tcPr>
          <w:p w:rsidR="00D66BDE" w:rsidRPr="003C3E5C" w:rsidRDefault="00D66BDE" w:rsidP="005340BA">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7002.32.00</w:t>
            </w:r>
          </w:p>
        </w:tc>
        <w:tc>
          <w:tcPr>
            <w:tcW w:w="4820" w:type="dxa"/>
          </w:tcPr>
          <w:p w:rsidR="00D66BDE" w:rsidRPr="003C3E5C" w:rsidRDefault="005F3B99" w:rsidP="00D66BDE">
            <w:pPr>
              <w:pStyle w:val="CTA--"/>
            </w:pPr>
            <w:r>
              <w:noBreakHyphen/>
            </w:r>
            <w:r>
              <w:noBreakHyphen/>
            </w:r>
            <w:r w:rsidR="00D66BDE" w:rsidRPr="003C3E5C">
              <w:t>Of other glass having a linear coefficient of expansion not exceeding 5 x 10</w:t>
            </w:r>
            <w:r>
              <w:rPr>
                <w:vertAlign w:val="superscript"/>
              </w:rPr>
              <w:noBreakHyphen/>
            </w:r>
            <w:r w:rsidR="00D66BDE" w:rsidRPr="003C3E5C">
              <w:rPr>
                <w:vertAlign w:val="superscript"/>
              </w:rPr>
              <w:t>6</w:t>
            </w:r>
            <w:r w:rsidR="00D66BDE" w:rsidRPr="003C3E5C">
              <w:t xml:space="preserve"> per Kelvin within a temperature range of 0 °C to 300 ºC</w:t>
            </w:r>
          </w:p>
        </w:tc>
        <w:tc>
          <w:tcPr>
            <w:tcW w:w="1191" w:type="dxa"/>
          </w:tcPr>
          <w:p w:rsidR="00D66BDE" w:rsidRPr="003C3E5C" w:rsidRDefault="00D66BDE" w:rsidP="005340BA">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7002.39.00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5340BA">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7003</w:t>
            </w:r>
          </w:p>
        </w:tc>
        <w:tc>
          <w:tcPr>
            <w:tcW w:w="4820" w:type="dxa"/>
          </w:tcPr>
          <w:p w:rsidR="00D66BDE" w:rsidRPr="003C3E5C" w:rsidRDefault="00D66BDE" w:rsidP="00166F2B">
            <w:pPr>
              <w:pStyle w:val="CTACAPS"/>
              <w:keepNext/>
            </w:pPr>
            <w:r w:rsidRPr="003C3E5C">
              <w:t>CAST GLASS AND ROLLED GLASS, IN SHEETS OR PROFILES, WHETHER OR NOT HAVING AN ABSORBENT, REFLECTING OR NON</w:t>
            </w:r>
            <w:r w:rsidR="005F3B99">
              <w:noBreakHyphen/>
            </w:r>
            <w:r w:rsidRPr="003C3E5C">
              <w:t>REFLECTING LAYER, BUT NOT OTHERWISE WORKED:</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7003.1</w:t>
            </w:r>
          </w:p>
        </w:tc>
        <w:tc>
          <w:tcPr>
            <w:tcW w:w="4820" w:type="dxa"/>
          </w:tcPr>
          <w:p w:rsidR="00D66BDE" w:rsidRPr="003C3E5C" w:rsidRDefault="005F3B99" w:rsidP="00166F2B">
            <w:pPr>
              <w:pStyle w:val="CTA-"/>
              <w:keepNext/>
            </w:pPr>
            <w:r>
              <w:noBreakHyphen/>
            </w:r>
            <w:r w:rsidR="00D66BDE" w:rsidRPr="003C3E5C">
              <w:t>Non</w:t>
            </w:r>
            <w:r>
              <w:noBreakHyphen/>
            </w:r>
            <w:r w:rsidR="00D66BDE" w:rsidRPr="003C3E5C">
              <w:t>wired sheets:</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7003.12.00</w:t>
            </w:r>
          </w:p>
        </w:tc>
        <w:tc>
          <w:tcPr>
            <w:tcW w:w="4820" w:type="dxa"/>
          </w:tcPr>
          <w:p w:rsidR="00D66BDE" w:rsidRPr="003C3E5C" w:rsidRDefault="005F3B99" w:rsidP="00166F2B">
            <w:pPr>
              <w:pStyle w:val="CTA--"/>
              <w:keepNext/>
            </w:pPr>
            <w:r>
              <w:noBreakHyphen/>
            </w:r>
            <w:r>
              <w:noBreakHyphen/>
            </w:r>
            <w:r w:rsidR="00D66BDE" w:rsidRPr="003C3E5C">
              <w:t>Coloured throughout the mass (body tinted), opacified, flashed or having an absorbent, reflecting or non</w:t>
            </w:r>
            <w:r>
              <w:noBreakHyphen/>
            </w:r>
            <w:r w:rsidR="00D66BDE" w:rsidRPr="003C3E5C">
              <w:t>reflecting layer</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7003.19.00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7003.20.00</w:t>
            </w:r>
          </w:p>
        </w:tc>
        <w:tc>
          <w:tcPr>
            <w:tcW w:w="4820" w:type="dxa"/>
          </w:tcPr>
          <w:p w:rsidR="00D66BDE" w:rsidRPr="003C3E5C" w:rsidRDefault="005F3B99" w:rsidP="00D66BDE">
            <w:pPr>
              <w:pStyle w:val="CTA-"/>
            </w:pPr>
            <w:r>
              <w:noBreakHyphen/>
            </w:r>
            <w:r w:rsidR="00D66BDE" w:rsidRPr="003C3E5C">
              <w:t>Wired sheets</w:t>
            </w:r>
          </w:p>
        </w:tc>
        <w:tc>
          <w:tcPr>
            <w:tcW w:w="1191" w:type="dxa"/>
          </w:tcPr>
          <w:p w:rsidR="00D66BDE" w:rsidRPr="003C3E5C" w:rsidRDefault="00D66BDE" w:rsidP="005340BA">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7003.30.00</w:t>
            </w:r>
          </w:p>
        </w:tc>
        <w:tc>
          <w:tcPr>
            <w:tcW w:w="4820" w:type="dxa"/>
          </w:tcPr>
          <w:p w:rsidR="00D66BDE" w:rsidRPr="003C3E5C" w:rsidRDefault="005F3B99" w:rsidP="00D66BDE">
            <w:pPr>
              <w:pStyle w:val="CTA-"/>
            </w:pPr>
            <w:r>
              <w:noBreakHyphen/>
            </w:r>
            <w:r w:rsidR="00D66BDE" w:rsidRPr="003C3E5C">
              <w:t>Profiles</w:t>
            </w:r>
          </w:p>
        </w:tc>
        <w:tc>
          <w:tcPr>
            <w:tcW w:w="1191" w:type="dxa"/>
          </w:tcPr>
          <w:p w:rsidR="00D66BDE" w:rsidRPr="003C3E5C" w:rsidRDefault="00D66BDE" w:rsidP="005340BA">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7004</w:t>
            </w:r>
          </w:p>
        </w:tc>
        <w:tc>
          <w:tcPr>
            <w:tcW w:w="4820" w:type="dxa"/>
          </w:tcPr>
          <w:p w:rsidR="00D66BDE" w:rsidRPr="003C3E5C" w:rsidRDefault="00D66BDE" w:rsidP="00D66BDE">
            <w:pPr>
              <w:pStyle w:val="CTACAPS"/>
            </w:pPr>
            <w:r w:rsidRPr="003C3E5C">
              <w:t xml:space="preserve">DRAWN GLASS AND BLOWN GLASS, IN SHEETS, WHETHER OR NOT HAVING </w:t>
            </w:r>
            <w:r w:rsidRPr="003C3E5C">
              <w:br/>
              <w:t>AN ABSORBENT, REFLECTING OR</w:t>
            </w:r>
            <w:r w:rsidRPr="003C3E5C">
              <w:br/>
              <w:t>NON</w:t>
            </w:r>
            <w:r w:rsidR="005F3B99">
              <w:noBreakHyphen/>
            </w:r>
            <w:r w:rsidRPr="003C3E5C">
              <w:t>REFLECTING LAYER, BUT NOT OTHERWISE WORKED:</w:t>
            </w:r>
          </w:p>
        </w:tc>
        <w:tc>
          <w:tcPr>
            <w:tcW w:w="1191" w:type="dxa"/>
          </w:tcPr>
          <w:p w:rsidR="00D66BDE" w:rsidRPr="003C3E5C" w:rsidRDefault="00D66BDE" w:rsidP="005340BA">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7004.20.00</w:t>
            </w:r>
          </w:p>
        </w:tc>
        <w:tc>
          <w:tcPr>
            <w:tcW w:w="4820" w:type="dxa"/>
          </w:tcPr>
          <w:p w:rsidR="00D66BDE" w:rsidRPr="003C3E5C" w:rsidRDefault="005F3B99" w:rsidP="00D66BDE">
            <w:pPr>
              <w:pStyle w:val="CTA-"/>
            </w:pPr>
            <w:r>
              <w:noBreakHyphen/>
            </w:r>
            <w:r w:rsidR="00D66BDE" w:rsidRPr="003C3E5C">
              <w:t>Glass, coloured throughout the mass (body tinted), opacified, flashed or having an absorbent, reflecting or non</w:t>
            </w:r>
            <w:r>
              <w:noBreakHyphen/>
            </w:r>
            <w:r w:rsidR="00D66BDE" w:rsidRPr="003C3E5C">
              <w:t>reflecting layer</w:t>
            </w:r>
          </w:p>
        </w:tc>
        <w:tc>
          <w:tcPr>
            <w:tcW w:w="1191" w:type="dxa"/>
          </w:tcPr>
          <w:p w:rsidR="00D66BDE" w:rsidRPr="003C3E5C" w:rsidRDefault="00D66BDE" w:rsidP="005340BA">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7004.90.00</w:t>
            </w:r>
          </w:p>
        </w:tc>
        <w:tc>
          <w:tcPr>
            <w:tcW w:w="4820" w:type="dxa"/>
          </w:tcPr>
          <w:p w:rsidR="00D66BDE" w:rsidRPr="003C3E5C" w:rsidRDefault="005F3B99" w:rsidP="00D66BDE">
            <w:pPr>
              <w:pStyle w:val="CTA-"/>
            </w:pPr>
            <w:r>
              <w:noBreakHyphen/>
            </w:r>
            <w:r w:rsidR="00D66BDE" w:rsidRPr="003C3E5C">
              <w:t>Other glass</w:t>
            </w:r>
          </w:p>
        </w:tc>
        <w:tc>
          <w:tcPr>
            <w:tcW w:w="1191" w:type="dxa"/>
          </w:tcPr>
          <w:p w:rsidR="00D66BDE" w:rsidRPr="003C3E5C" w:rsidRDefault="00D66BDE" w:rsidP="005340BA">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7005</w:t>
            </w:r>
          </w:p>
        </w:tc>
        <w:tc>
          <w:tcPr>
            <w:tcW w:w="4820" w:type="dxa"/>
          </w:tcPr>
          <w:p w:rsidR="00D66BDE" w:rsidRPr="003C3E5C" w:rsidRDefault="00D66BDE" w:rsidP="00D66BDE">
            <w:pPr>
              <w:pStyle w:val="CTACAPS"/>
            </w:pPr>
            <w:r w:rsidRPr="003C3E5C">
              <w:t>FLOAT GLASS AND SURFACE GROUND OR POLISHED GLASS, IN SHEETS, WHETHER OR NOT HAVING AN ABSORBENT, REFLECTING OR NON</w:t>
            </w:r>
            <w:r w:rsidR="005F3B99">
              <w:noBreakHyphen/>
            </w:r>
            <w:r w:rsidRPr="003C3E5C">
              <w:t>REFLECTING LAYER, BUT NOT OTHERWISE WORKED:</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7005.10.00</w:t>
            </w:r>
          </w:p>
        </w:tc>
        <w:tc>
          <w:tcPr>
            <w:tcW w:w="4820" w:type="dxa"/>
          </w:tcPr>
          <w:p w:rsidR="00D66BDE" w:rsidRPr="003C3E5C" w:rsidRDefault="005F3B99" w:rsidP="00D66BDE">
            <w:pPr>
              <w:pStyle w:val="CTA-"/>
            </w:pPr>
            <w:r>
              <w:noBreakHyphen/>
            </w:r>
            <w:r w:rsidR="00D66BDE" w:rsidRPr="003C3E5C">
              <w:t>Non</w:t>
            </w:r>
            <w:r>
              <w:noBreakHyphen/>
            </w:r>
            <w:r w:rsidR="00D66BDE" w:rsidRPr="003C3E5C">
              <w:t>wired glass, having an absorbent, reflecting or non</w:t>
            </w:r>
            <w:r>
              <w:noBreakHyphen/>
            </w:r>
            <w:r w:rsidR="00D66BDE" w:rsidRPr="003C3E5C">
              <w:t>reflecting layer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7005.2</w:t>
            </w:r>
          </w:p>
        </w:tc>
        <w:tc>
          <w:tcPr>
            <w:tcW w:w="4820" w:type="dxa"/>
          </w:tcPr>
          <w:p w:rsidR="00D66BDE" w:rsidRPr="003C3E5C" w:rsidRDefault="005F3B99" w:rsidP="00D66BDE">
            <w:pPr>
              <w:pStyle w:val="CTA-"/>
            </w:pPr>
            <w:r>
              <w:noBreakHyphen/>
            </w:r>
            <w:r w:rsidR="00D66BDE" w:rsidRPr="003C3E5C">
              <w:t>Other non</w:t>
            </w:r>
            <w:r>
              <w:noBreakHyphen/>
            </w:r>
            <w:r w:rsidR="00D66BDE" w:rsidRPr="003C3E5C">
              <w:t>wired glass: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7005.21.00</w:t>
            </w:r>
          </w:p>
        </w:tc>
        <w:tc>
          <w:tcPr>
            <w:tcW w:w="4820" w:type="dxa"/>
          </w:tcPr>
          <w:p w:rsidR="00D66BDE" w:rsidRPr="003C3E5C" w:rsidRDefault="005F3B99" w:rsidP="00D66BDE">
            <w:pPr>
              <w:pStyle w:val="CTA--"/>
            </w:pPr>
            <w:r>
              <w:noBreakHyphen/>
            </w:r>
            <w:r>
              <w:noBreakHyphen/>
            </w:r>
            <w:r w:rsidR="00D66BDE" w:rsidRPr="003C3E5C">
              <w:t>Coloured throughout the mass (body tinted), opacified, flashed or merely surface ground</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7005.29.00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7005.30.00</w:t>
            </w:r>
          </w:p>
        </w:tc>
        <w:tc>
          <w:tcPr>
            <w:tcW w:w="4820" w:type="dxa"/>
          </w:tcPr>
          <w:p w:rsidR="00D66BDE" w:rsidRPr="003C3E5C" w:rsidRDefault="005F3B99" w:rsidP="00A174D6">
            <w:pPr>
              <w:pStyle w:val="CTA-"/>
            </w:pPr>
            <w:r>
              <w:noBreakHyphen/>
            </w:r>
            <w:r w:rsidR="00D66BDE" w:rsidRPr="003C3E5C">
              <w:t>Wired glass</w:t>
            </w:r>
          </w:p>
        </w:tc>
        <w:tc>
          <w:tcPr>
            <w:tcW w:w="1191" w:type="dxa"/>
          </w:tcPr>
          <w:p w:rsidR="00D66BDE" w:rsidRPr="003C3E5C" w:rsidRDefault="00D66BDE" w:rsidP="00D529AE">
            <w:pPr>
              <w:pStyle w:val="Tabletext"/>
            </w:pPr>
            <w:r w:rsidRPr="003C3E5C">
              <w:t xml:space="preserve">Free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7006.00.00</w:t>
            </w:r>
          </w:p>
        </w:tc>
        <w:tc>
          <w:tcPr>
            <w:tcW w:w="4820" w:type="dxa"/>
          </w:tcPr>
          <w:p w:rsidR="00D66BDE" w:rsidRPr="003C3E5C" w:rsidRDefault="00D66BDE" w:rsidP="00D66BDE">
            <w:pPr>
              <w:pStyle w:val="CTACAPS"/>
            </w:pPr>
            <w:r w:rsidRPr="003C3E5C">
              <w:t>GLASS OF 7003, 7004 OR 7005, BENT, EDGE</w:t>
            </w:r>
            <w:r w:rsidR="005F3B99">
              <w:noBreakHyphen/>
            </w:r>
            <w:r w:rsidRPr="003C3E5C">
              <w:t>WORKED, ENGRAVED, DRILLED, ENAMELLED OR OTHERWISE WORKED, BUT NOT FRAMED OR FITTED WITH OTHER MATERIALS</w:t>
            </w:r>
          </w:p>
        </w:tc>
        <w:tc>
          <w:tcPr>
            <w:tcW w:w="1191" w:type="dxa"/>
          </w:tcPr>
          <w:p w:rsidR="00D66BDE" w:rsidRPr="003C3E5C" w:rsidRDefault="00D66BDE" w:rsidP="00D529AE">
            <w:pPr>
              <w:pStyle w:val="Tabletext"/>
            </w:pPr>
            <w:r w:rsidRPr="003C3E5C">
              <w:t>5%</w:t>
            </w:r>
            <w:r w:rsidRPr="003C3E5C">
              <w:br/>
              <w:t>DCS:4%</w:t>
            </w:r>
            <w:r w:rsidRPr="003C3E5C">
              <w:br/>
              <w:t>DCT:5%</w:t>
            </w:r>
          </w:p>
        </w:tc>
      </w:tr>
    </w:tbl>
    <w:p w:rsidR="00D66BDE" w:rsidRPr="003C3E5C" w:rsidRDefault="00D66BDE" w:rsidP="00066E15">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D66BDE" w:rsidRPr="003C3E5C">
        <w:trPr>
          <w:cantSplit/>
          <w:trHeight w:val="209"/>
        </w:trPr>
        <w:tc>
          <w:tcPr>
            <w:tcW w:w="1191" w:type="dxa"/>
          </w:tcPr>
          <w:p w:rsidR="00D66BDE" w:rsidRPr="003C3E5C" w:rsidRDefault="00D66BDE" w:rsidP="004D19BA">
            <w:pPr>
              <w:pStyle w:val="Tabletext"/>
            </w:pPr>
            <w:r w:rsidRPr="003C3E5C">
              <w:t>7007</w:t>
            </w:r>
          </w:p>
        </w:tc>
        <w:tc>
          <w:tcPr>
            <w:tcW w:w="4820" w:type="dxa"/>
          </w:tcPr>
          <w:p w:rsidR="00D66BDE" w:rsidRPr="003C3E5C" w:rsidRDefault="00D66BDE" w:rsidP="00D66BDE">
            <w:pPr>
              <w:pStyle w:val="CTACAPS"/>
            </w:pPr>
            <w:r w:rsidRPr="003C3E5C">
              <w:t>SAFETY GLASS, CONSISTING OF TOUGHENED (TEMPERED) OR LAMINATED GLASS: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7007.1</w:t>
            </w:r>
          </w:p>
        </w:tc>
        <w:tc>
          <w:tcPr>
            <w:tcW w:w="4820" w:type="dxa"/>
          </w:tcPr>
          <w:p w:rsidR="00D66BDE" w:rsidRPr="003C3E5C" w:rsidRDefault="005F3B99" w:rsidP="00A174D6">
            <w:pPr>
              <w:pStyle w:val="CTA-"/>
              <w:rPr>
                <w:i/>
              </w:rPr>
            </w:pPr>
            <w:r>
              <w:noBreakHyphen/>
            </w:r>
            <w:r w:rsidR="00D66BDE" w:rsidRPr="003C3E5C">
              <w:t>Toughened (tempered) safety glass: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7007.11</w:t>
            </w:r>
          </w:p>
        </w:tc>
        <w:tc>
          <w:tcPr>
            <w:tcW w:w="4820" w:type="dxa"/>
          </w:tcPr>
          <w:p w:rsidR="00D66BDE" w:rsidRPr="003C3E5C" w:rsidRDefault="005F3B99" w:rsidP="00D66BDE">
            <w:pPr>
              <w:pStyle w:val="CTA--"/>
            </w:pPr>
            <w:r>
              <w:noBreakHyphen/>
            </w:r>
            <w:r>
              <w:noBreakHyphen/>
            </w:r>
            <w:r w:rsidR="00D66BDE" w:rsidRPr="003C3E5C">
              <w:t>Of size and shape suitable for incorporation in vehicles, aircraft, spacecraft or vessels: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7007.11.1</w:t>
            </w:r>
          </w:p>
        </w:tc>
        <w:tc>
          <w:tcPr>
            <w:tcW w:w="4820" w:type="dxa"/>
          </w:tcPr>
          <w:p w:rsidR="00D66BDE" w:rsidRPr="003C3E5C" w:rsidRDefault="005F3B99" w:rsidP="00A174D6">
            <w:pPr>
              <w:pStyle w:val="CTA---"/>
            </w:pPr>
            <w:r>
              <w:noBreakHyphen/>
            </w:r>
            <w:r>
              <w:noBreakHyphen/>
            </w:r>
            <w:r>
              <w:noBreakHyphen/>
            </w:r>
            <w:r w:rsidR="00D66BDE" w:rsidRPr="003C3E5C">
              <w:t>For motor vehicles:</w:t>
            </w:r>
          </w:p>
        </w:tc>
        <w:tc>
          <w:tcPr>
            <w:tcW w:w="1191" w:type="dxa"/>
          </w:tcPr>
          <w:p w:rsidR="00D66BDE" w:rsidRPr="003C3E5C" w:rsidRDefault="00D66BDE" w:rsidP="00D529AE">
            <w:pPr>
              <w:pStyle w:val="Tabletext"/>
            </w:pPr>
          </w:p>
        </w:tc>
      </w:tr>
      <w:tr w:rsidR="000313B6" w:rsidRPr="003C3E5C">
        <w:trPr>
          <w:cantSplit/>
          <w:trHeight w:val="209"/>
        </w:trPr>
        <w:tc>
          <w:tcPr>
            <w:tcW w:w="1191" w:type="dxa"/>
          </w:tcPr>
          <w:p w:rsidR="000313B6" w:rsidRPr="003C3E5C" w:rsidRDefault="000313B6" w:rsidP="004D19BA">
            <w:pPr>
              <w:pStyle w:val="Tabletext"/>
            </w:pPr>
            <w:r w:rsidRPr="003C3E5C">
              <w:t>7007.11.11</w:t>
            </w:r>
          </w:p>
        </w:tc>
        <w:tc>
          <w:tcPr>
            <w:tcW w:w="4820" w:type="dxa"/>
          </w:tcPr>
          <w:p w:rsidR="000313B6" w:rsidRPr="003C3E5C" w:rsidRDefault="005F3B99" w:rsidP="00D66BDE">
            <w:pPr>
              <w:pStyle w:val="CTA----"/>
            </w:pPr>
            <w:r>
              <w:noBreakHyphen/>
            </w:r>
            <w:r>
              <w:noBreakHyphen/>
            </w:r>
            <w:r>
              <w:noBreakHyphen/>
            </w:r>
            <w:r>
              <w:noBreakHyphen/>
            </w:r>
            <w:r w:rsidR="000313B6" w:rsidRPr="003C3E5C">
              <w:t>Of a kind used as components in passenger motor vehicles</w:t>
            </w:r>
          </w:p>
        </w:tc>
        <w:tc>
          <w:tcPr>
            <w:tcW w:w="1191" w:type="dxa"/>
          </w:tcPr>
          <w:p w:rsidR="000313B6" w:rsidRPr="003C3E5C" w:rsidRDefault="000313B6" w:rsidP="00D529AE">
            <w:pPr>
              <w:pStyle w:val="Tabletext"/>
            </w:pPr>
            <w:r w:rsidRPr="003C3E5C">
              <w:t>5%</w:t>
            </w:r>
            <w:r w:rsidRPr="003C3E5C">
              <w:br/>
              <w:t>CA:Free</w:t>
            </w:r>
          </w:p>
        </w:tc>
      </w:tr>
      <w:tr w:rsidR="00D66BDE" w:rsidRPr="003C3E5C">
        <w:trPr>
          <w:cantSplit/>
          <w:trHeight w:val="209"/>
        </w:trPr>
        <w:tc>
          <w:tcPr>
            <w:tcW w:w="1191" w:type="dxa"/>
          </w:tcPr>
          <w:p w:rsidR="00D66BDE" w:rsidRPr="003C3E5C" w:rsidRDefault="00D66BDE" w:rsidP="004D19BA">
            <w:pPr>
              <w:pStyle w:val="Tabletext"/>
            </w:pPr>
            <w:r w:rsidRPr="003C3E5C">
              <w:t>7007.11.19</w:t>
            </w:r>
          </w:p>
        </w:tc>
        <w:tc>
          <w:tcPr>
            <w:tcW w:w="4820" w:type="dxa"/>
          </w:tcPr>
          <w:p w:rsidR="00D66BDE" w:rsidRPr="003C3E5C" w:rsidRDefault="005F3B99" w:rsidP="00D66BDE">
            <w:pPr>
              <w:pStyle w:val="CTA----"/>
            </w:pPr>
            <w:r>
              <w:noBreakHyphen/>
            </w: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 xml:space="preserve">CA:Free </w:t>
            </w:r>
          </w:p>
        </w:tc>
      </w:tr>
      <w:tr w:rsidR="00D66BDE" w:rsidRPr="003C3E5C">
        <w:trPr>
          <w:cantSplit/>
          <w:trHeight w:val="209"/>
        </w:trPr>
        <w:tc>
          <w:tcPr>
            <w:tcW w:w="1191" w:type="dxa"/>
          </w:tcPr>
          <w:p w:rsidR="00D66BDE" w:rsidRPr="003C3E5C" w:rsidRDefault="00D66BDE" w:rsidP="004D19BA">
            <w:pPr>
              <w:pStyle w:val="Tabletext"/>
            </w:pPr>
            <w:r w:rsidRPr="003C3E5C">
              <w:t>7007.11.90</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91" w:type="dxa"/>
          </w:tcPr>
          <w:p w:rsidR="00D66BDE" w:rsidRPr="003C3E5C" w:rsidRDefault="00D66BDE" w:rsidP="004D19BA">
            <w:pPr>
              <w:pStyle w:val="Tabletext"/>
            </w:pPr>
            <w:r w:rsidRPr="003C3E5C">
              <w:lastRenderedPageBreak/>
              <w:t>7007.19.00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91" w:type="dxa"/>
          </w:tcPr>
          <w:p w:rsidR="00D66BDE" w:rsidRPr="003C3E5C" w:rsidRDefault="00D66BDE" w:rsidP="004D19BA">
            <w:pPr>
              <w:pStyle w:val="Tabletext"/>
            </w:pPr>
            <w:r w:rsidRPr="003C3E5C">
              <w:t>7007.2</w:t>
            </w:r>
          </w:p>
        </w:tc>
        <w:tc>
          <w:tcPr>
            <w:tcW w:w="4820" w:type="dxa"/>
          </w:tcPr>
          <w:p w:rsidR="00D66BDE" w:rsidRPr="003C3E5C" w:rsidRDefault="005F3B99" w:rsidP="00A174D6">
            <w:pPr>
              <w:pStyle w:val="CTA-"/>
            </w:pPr>
            <w:r>
              <w:noBreakHyphen/>
            </w:r>
            <w:r w:rsidR="00D66BDE" w:rsidRPr="003C3E5C">
              <w:t>Laminated safety glass: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7007.21</w:t>
            </w:r>
          </w:p>
        </w:tc>
        <w:tc>
          <w:tcPr>
            <w:tcW w:w="4820" w:type="dxa"/>
          </w:tcPr>
          <w:p w:rsidR="00D66BDE" w:rsidRPr="003C3E5C" w:rsidRDefault="005F3B99" w:rsidP="00D66BDE">
            <w:pPr>
              <w:pStyle w:val="CTA--"/>
            </w:pPr>
            <w:r>
              <w:noBreakHyphen/>
            </w:r>
            <w:r>
              <w:noBreakHyphen/>
            </w:r>
            <w:r w:rsidR="00D66BDE" w:rsidRPr="003C3E5C">
              <w:t>Of size and shape suitable for incorporation in vehicles, aircraft, spacecraft or vessels:</w:t>
            </w:r>
          </w:p>
        </w:tc>
        <w:tc>
          <w:tcPr>
            <w:tcW w:w="1191" w:type="dxa"/>
          </w:tcPr>
          <w:p w:rsidR="00D66BDE" w:rsidRPr="003C3E5C" w:rsidRDefault="00D66BDE" w:rsidP="00D529AE">
            <w:pPr>
              <w:pStyle w:val="Tabletext"/>
            </w:pPr>
          </w:p>
        </w:tc>
      </w:tr>
      <w:tr w:rsidR="00D66BDE" w:rsidRPr="003C3E5C">
        <w:trPr>
          <w:cantSplit/>
          <w:trHeight w:val="209"/>
        </w:trPr>
        <w:tc>
          <w:tcPr>
            <w:tcW w:w="1191" w:type="dxa"/>
          </w:tcPr>
          <w:p w:rsidR="00D66BDE" w:rsidRPr="003C3E5C" w:rsidRDefault="00D66BDE" w:rsidP="004D19BA">
            <w:pPr>
              <w:pStyle w:val="Tabletext"/>
            </w:pPr>
            <w:r w:rsidRPr="003C3E5C">
              <w:t>7007.21.1</w:t>
            </w:r>
          </w:p>
        </w:tc>
        <w:tc>
          <w:tcPr>
            <w:tcW w:w="4820" w:type="dxa"/>
          </w:tcPr>
          <w:p w:rsidR="00D66BDE" w:rsidRPr="003C3E5C" w:rsidRDefault="005F3B99" w:rsidP="00A174D6">
            <w:pPr>
              <w:pStyle w:val="CTA---"/>
            </w:pPr>
            <w:r>
              <w:noBreakHyphen/>
            </w:r>
            <w:r>
              <w:noBreakHyphen/>
            </w:r>
            <w:r>
              <w:noBreakHyphen/>
            </w:r>
            <w:r w:rsidR="00D66BDE" w:rsidRPr="003C3E5C">
              <w:t>For motor vehicles:</w:t>
            </w:r>
          </w:p>
        </w:tc>
        <w:tc>
          <w:tcPr>
            <w:tcW w:w="1191" w:type="dxa"/>
          </w:tcPr>
          <w:p w:rsidR="00D66BDE" w:rsidRPr="003C3E5C" w:rsidRDefault="00D66BDE" w:rsidP="00D529AE">
            <w:pPr>
              <w:pStyle w:val="Tabletext"/>
            </w:pPr>
          </w:p>
        </w:tc>
      </w:tr>
      <w:tr w:rsidR="000313B6" w:rsidRPr="003C3E5C">
        <w:trPr>
          <w:cantSplit/>
          <w:trHeight w:val="209"/>
        </w:trPr>
        <w:tc>
          <w:tcPr>
            <w:tcW w:w="1191" w:type="dxa"/>
          </w:tcPr>
          <w:p w:rsidR="000313B6" w:rsidRPr="003C3E5C" w:rsidRDefault="000313B6" w:rsidP="004D19BA">
            <w:pPr>
              <w:pStyle w:val="Tabletext"/>
            </w:pPr>
            <w:r w:rsidRPr="003C3E5C">
              <w:t>7007.21.11</w:t>
            </w:r>
          </w:p>
        </w:tc>
        <w:tc>
          <w:tcPr>
            <w:tcW w:w="4820" w:type="dxa"/>
          </w:tcPr>
          <w:p w:rsidR="000313B6" w:rsidRPr="003C3E5C" w:rsidRDefault="005F3B99" w:rsidP="00D66BDE">
            <w:pPr>
              <w:pStyle w:val="CTA----"/>
              <w:keepNext/>
            </w:pPr>
            <w:r>
              <w:noBreakHyphen/>
            </w:r>
            <w:r>
              <w:noBreakHyphen/>
            </w:r>
            <w:r>
              <w:noBreakHyphen/>
            </w:r>
            <w:r>
              <w:noBreakHyphen/>
            </w:r>
            <w:r w:rsidR="000313B6" w:rsidRPr="003C3E5C">
              <w:t>Of a kind used as components in passenger motor vehicles</w:t>
            </w:r>
          </w:p>
        </w:tc>
        <w:tc>
          <w:tcPr>
            <w:tcW w:w="1191" w:type="dxa"/>
          </w:tcPr>
          <w:p w:rsidR="000313B6" w:rsidRPr="003C3E5C" w:rsidRDefault="000313B6" w:rsidP="00D529AE">
            <w:pPr>
              <w:pStyle w:val="Tabletext"/>
            </w:pPr>
            <w:r w:rsidRPr="003C3E5C">
              <w:t>5%</w:t>
            </w:r>
            <w:r w:rsidRPr="003C3E5C">
              <w:br/>
              <w:t>CA:Free</w:t>
            </w:r>
          </w:p>
        </w:tc>
      </w:tr>
      <w:tr w:rsidR="00D66BDE" w:rsidRPr="003C3E5C">
        <w:trPr>
          <w:cantSplit/>
          <w:trHeight w:val="209"/>
        </w:trPr>
        <w:tc>
          <w:tcPr>
            <w:tcW w:w="1191" w:type="dxa"/>
          </w:tcPr>
          <w:p w:rsidR="00D66BDE" w:rsidRPr="003C3E5C" w:rsidRDefault="00D66BDE" w:rsidP="004D19BA">
            <w:pPr>
              <w:pStyle w:val="Tabletext"/>
            </w:pPr>
            <w:r w:rsidRPr="003C3E5C">
              <w:t>7007.21.19</w:t>
            </w:r>
          </w:p>
        </w:tc>
        <w:tc>
          <w:tcPr>
            <w:tcW w:w="4820" w:type="dxa"/>
          </w:tcPr>
          <w:p w:rsidR="00D66BDE" w:rsidRPr="003C3E5C" w:rsidRDefault="005F3B99" w:rsidP="00D66BDE">
            <w:pPr>
              <w:pStyle w:val="CTA----"/>
            </w:pPr>
            <w:r>
              <w:noBreakHyphen/>
            </w: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CA:Free</w:t>
            </w:r>
          </w:p>
        </w:tc>
      </w:tr>
      <w:tr w:rsidR="00D66BDE" w:rsidRPr="003C3E5C">
        <w:trPr>
          <w:cantSplit/>
          <w:trHeight w:val="209"/>
        </w:trPr>
        <w:tc>
          <w:tcPr>
            <w:tcW w:w="1191" w:type="dxa"/>
          </w:tcPr>
          <w:p w:rsidR="00D66BDE" w:rsidRPr="003C3E5C" w:rsidRDefault="00D66BDE" w:rsidP="004D19BA">
            <w:pPr>
              <w:pStyle w:val="Tabletext"/>
            </w:pPr>
            <w:r w:rsidRPr="003C3E5C">
              <w:t>7007.21.90</w:t>
            </w:r>
          </w:p>
        </w:tc>
        <w:tc>
          <w:tcPr>
            <w:tcW w:w="4820" w:type="dxa"/>
          </w:tcPr>
          <w:p w:rsidR="00D66BDE" w:rsidRPr="003C3E5C" w:rsidRDefault="005F3B99" w:rsidP="00A174D6">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91" w:type="dxa"/>
          </w:tcPr>
          <w:p w:rsidR="00D66BDE" w:rsidRPr="003C3E5C" w:rsidRDefault="00D66BDE" w:rsidP="004D19BA">
            <w:pPr>
              <w:pStyle w:val="Tabletext"/>
            </w:pPr>
            <w:r w:rsidRPr="003C3E5C">
              <w:t>7007.29.00</w:t>
            </w:r>
          </w:p>
        </w:tc>
        <w:tc>
          <w:tcPr>
            <w:tcW w:w="4820" w:type="dxa"/>
          </w:tcPr>
          <w:p w:rsidR="00D66BDE" w:rsidRPr="003C3E5C" w:rsidRDefault="005F3B99" w:rsidP="00D66BDE">
            <w:pPr>
              <w:pStyle w:val="CTA--"/>
            </w:pPr>
            <w:r>
              <w:noBreakHyphen/>
            </w:r>
            <w:r>
              <w:noBreakHyphen/>
            </w:r>
            <w:r w:rsidR="00D66BDE" w:rsidRPr="003C3E5C">
              <w:t xml:space="preserve">Other </w:t>
            </w:r>
          </w:p>
        </w:tc>
        <w:tc>
          <w:tcPr>
            <w:tcW w:w="1191" w:type="dxa"/>
          </w:tcPr>
          <w:p w:rsidR="00D66BDE" w:rsidRPr="003C3E5C" w:rsidRDefault="00D66BDE" w:rsidP="00D529AE">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7008.00.00</w:t>
            </w:r>
          </w:p>
        </w:tc>
        <w:tc>
          <w:tcPr>
            <w:tcW w:w="4820" w:type="dxa"/>
          </w:tcPr>
          <w:p w:rsidR="00D66BDE" w:rsidRPr="003C3E5C" w:rsidRDefault="00D66BDE" w:rsidP="00D66BDE">
            <w:pPr>
              <w:pStyle w:val="CTACAPS"/>
            </w:pPr>
            <w:r w:rsidRPr="003C3E5C">
              <w:t>MULTIPLE</w:t>
            </w:r>
            <w:r w:rsidR="005F3B99">
              <w:noBreakHyphen/>
            </w:r>
            <w:r w:rsidRPr="003C3E5C">
              <w:t>WALLED INSULATING UNITS OF GLASS</w:t>
            </w:r>
          </w:p>
        </w:tc>
        <w:tc>
          <w:tcPr>
            <w:tcW w:w="1191" w:type="dxa"/>
          </w:tcPr>
          <w:p w:rsidR="00D66BDE" w:rsidRPr="003C3E5C" w:rsidRDefault="00D66BDE" w:rsidP="00D529AE">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7009</w:t>
            </w:r>
          </w:p>
        </w:tc>
        <w:tc>
          <w:tcPr>
            <w:tcW w:w="4820" w:type="dxa"/>
          </w:tcPr>
          <w:p w:rsidR="00D66BDE" w:rsidRPr="003C3E5C" w:rsidRDefault="00D66BDE" w:rsidP="00D66BDE">
            <w:pPr>
              <w:pStyle w:val="CTACAPS"/>
            </w:pPr>
            <w:r w:rsidRPr="003C3E5C">
              <w:t>GLASS MIRRORS, WHETHER OR NOT FRAMED, INCLUDING REAR</w:t>
            </w:r>
            <w:r w:rsidR="005F3B99">
              <w:noBreakHyphen/>
            </w:r>
            <w:r w:rsidRPr="003C3E5C">
              <w:t>VIEW MIRRORS: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7009.10</w:t>
            </w:r>
          </w:p>
        </w:tc>
        <w:tc>
          <w:tcPr>
            <w:tcW w:w="4820" w:type="dxa"/>
          </w:tcPr>
          <w:p w:rsidR="00D66BDE" w:rsidRPr="003C3E5C" w:rsidRDefault="005F3B99" w:rsidP="00D66BDE">
            <w:pPr>
              <w:pStyle w:val="CTA-"/>
            </w:pPr>
            <w:r>
              <w:noBreakHyphen/>
            </w:r>
            <w:r w:rsidR="00D66BDE" w:rsidRPr="003C3E5C">
              <w:t>Rear</w:t>
            </w:r>
            <w:r>
              <w:noBreakHyphen/>
            </w:r>
            <w:r w:rsidR="00D66BDE" w:rsidRPr="003C3E5C">
              <w:t>view mirrors for vehicles: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0313B6" w:rsidP="004D19BA">
            <w:pPr>
              <w:pStyle w:val="Tabletext"/>
            </w:pPr>
            <w:r w:rsidRPr="003C3E5C">
              <w:t>7009.10.10</w:t>
            </w:r>
          </w:p>
        </w:tc>
        <w:tc>
          <w:tcPr>
            <w:tcW w:w="4820" w:type="dxa"/>
          </w:tcPr>
          <w:p w:rsidR="00D66BDE" w:rsidRPr="003C3E5C" w:rsidRDefault="005F3B99" w:rsidP="00853658">
            <w:pPr>
              <w:pStyle w:val="CTA---"/>
            </w:pPr>
            <w:r>
              <w:noBreakHyphen/>
            </w:r>
            <w:r>
              <w:noBreakHyphen/>
            </w:r>
            <w:r>
              <w:noBreakHyphen/>
            </w:r>
            <w:r w:rsidR="00853658" w:rsidRPr="003C3E5C">
              <w:t>Of a kind used on vehicles of 8702, 8703 or 8704</w:t>
            </w:r>
          </w:p>
        </w:tc>
        <w:tc>
          <w:tcPr>
            <w:tcW w:w="1191" w:type="dxa"/>
          </w:tcPr>
          <w:p w:rsidR="00D66BDE" w:rsidRPr="003C3E5C" w:rsidRDefault="000313B6">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7009.10.90</w:t>
            </w:r>
          </w:p>
        </w:tc>
        <w:tc>
          <w:tcPr>
            <w:tcW w:w="4820" w:type="dxa"/>
          </w:tcPr>
          <w:p w:rsidR="00D66BDE" w:rsidRPr="003C3E5C" w:rsidRDefault="005F3B99" w:rsidP="00BE1C6D">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7009.9</w:t>
            </w:r>
          </w:p>
        </w:tc>
        <w:tc>
          <w:tcPr>
            <w:tcW w:w="4820" w:type="dxa"/>
          </w:tcPr>
          <w:p w:rsidR="00D66BDE" w:rsidRPr="003C3E5C" w:rsidRDefault="005F3B99" w:rsidP="00BE1C6D">
            <w:pPr>
              <w:pStyle w:val="CTA-"/>
            </w:pPr>
            <w:r>
              <w:noBreakHyphen/>
            </w:r>
            <w:r w:rsidR="00D66BDE" w:rsidRPr="003C3E5C">
              <w:t>Other: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7009.91.00</w:t>
            </w:r>
          </w:p>
        </w:tc>
        <w:tc>
          <w:tcPr>
            <w:tcW w:w="4820" w:type="dxa"/>
          </w:tcPr>
          <w:p w:rsidR="00D66BDE" w:rsidRPr="003C3E5C" w:rsidRDefault="005F3B99" w:rsidP="00D66BDE">
            <w:pPr>
              <w:pStyle w:val="CTA--"/>
            </w:pPr>
            <w:r>
              <w:noBreakHyphen/>
            </w:r>
            <w:r>
              <w:noBreakHyphen/>
            </w:r>
            <w:r w:rsidR="00D66BDE" w:rsidRPr="003C3E5C">
              <w:t>Unframed</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lastRenderedPageBreak/>
              <w:t>7009.92.00</w:t>
            </w:r>
          </w:p>
        </w:tc>
        <w:tc>
          <w:tcPr>
            <w:tcW w:w="4820" w:type="dxa"/>
          </w:tcPr>
          <w:p w:rsidR="00D66BDE" w:rsidRPr="003C3E5C" w:rsidRDefault="005F3B99" w:rsidP="00D66BDE">
            <w:pPr>
              <w:pStyle w:val="CTA--"/>
            </w:pPr>
            <w:r>
              <w:noBreakHyphen/>
            </w:r>
            <w:r>
              <w:noBreakHyphen/>
            </w:r>
            <w:r w:rsidR="00D66BDE" w:rsidRPr="003C3E5C">
              <w:t>Framed</w:t>
            </w:r>
          </w:p>
        </w:tc>
        <w:tc>
          <w:tcPr>
            <w:tcW w:w="1191" w:type="dxa"/>
          </w:tcPr>
          <w:p w:rsidR="00D66BDE" w:rsidRPr="003C3E5C" w:rsidRDefault="00D66BDE" w:rsidP="00D529AE">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7010</w:t>
            </w:r>
          </w:p>
        </w:tc>
        <w:tc>
          <w:tcPr>
            <w:tcW w:w="4820" w:type="dxa"/>
          </w:tcPr>
          <w:p w:rsidR="00D66BDE" w:rsidRPr="003C3E5C" w:rsidRDefault="00D66BDE" w:rsidP="00D66BDE">
            <w:pPr>
              <w:pStyle w:val="CTACAPS"/>
            </w:pPr>
            <w:r w:rsidRPr="003C3E5C">
              <w:t>CARBOYS, BOTTLES, FLASKS, JARS, POTS, PHIALS, AMPOULES AND OTHER CONTAINERS, OF GLASS, OF A KIND USED FOR THE CONVEYANCE OR PACKING OF GOODS; PRESERVING JARS OF GLASS; STOPPERS, LIDS AND OTHER CLOSURES, OF GLASS: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7010.10.00</w:t>
            </w:r>
          </w:p>
        </w:tc>
        <w:tc>
          <w:tcPr>
            <w:tcW w:w="4820" w:type="dxa"/>
          </w:tcPr>
          <w:p w:rsidR="00D66BDE" w:rsidRPr="003C3E5C" w:rsidRDefault="005F3B99" w:rsidP="00D66BDE">
            <w:pPr>
              <w:pStyle w:val="CTA-"/>
            </w:pPr>
            <w:r>
              <w:noBreakHyphen/>
            </w:r>
            <w:r w:rsidR="00D66BDE" w:rsidRPr="003C3E5C">
              <w:t>Ampoules</w:t>
            </w:r>
          </w:p>
        </w:tc>
        <w:tc>
          <w:tcPr>
            <w:tcW w:w="1191" w:type="dxa"/>
          </w:tcPr>
          <w:p w:rsidR="00D66BDE" w:rsidRPr="003C3E5C" w:rsidRDefault="00D66BDE" w:rsidP="00D529AE">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7010.20.00</w:t>
            </w:r>
          </w:p>
        </w:tc>
        <w:tc>
          <w:tcPr>
            <w:tcW w:w="4820" w:type="dxa"/>
          </w:tcPr>
          <w:p w:rsidR="00D66BDE" w:rsidRPr="003C3E5C" w:rsidRDefault="005F3B99" w:rsidP="00D66BDE">
            <w:pPr>
              <w:pStyle w:val="CTA-"/>
            </w:pPr>
            <w:r>
              <w:noBreakHyphen/>
            </w:r>
            <w:r w:rsidR="00D66BDE" w:rsidRPr="003C3E5C">
              <w:t>Stoppers, lids and other closures</w:t>
            </w:r>
          </w:p>
        </w:tc>
        <w:tc>
          <w:tcPr>
            <w:tcW w:w="1191" w:type="dxa"/>
          </w:tcPr>
          <w:p w:rsidR="00D66BDE" w:rsidRPr="003C3E5C" w:rsidRDefault="00D66BDE" w:rsidP="00D529AE">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7010.9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7010.90.10</w:t>
            </w:r>
          </w:p>
        </w:tc>
        <w:tc>
          <w:tcPr>
            <w:tcW w:w="4820" w:type="dxa"/>
          </w:tcPr>
          <w:p w:rsidR="00D66BDE" w:rsidRPr="003C3E5C" w:rsidRDefault="005F3B99" w:rsidP="0040751C">
            <w:pPr>
              <w:pStyle w:val="CTA---"/>
            </w:pPr>
            <w:r>
              <w:noBreakHyphen/>
            </w:r>
            <w:r>
              <w:noBreakHyphen/>
            </w:r>
            <w:r>
              <w:noBreakHyphen/>
            </w:r>
            <w:r w:rsidR="00D66BDE" w:rsidRPr="003C3E5C">
              <w:t>Phials, not exceeding 0.15 L</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7010.90.90</w:t>
            </w:r>
          </w:p>
        </w:tc>
        <w:tc>
          <w:tcPr>
            <w:tcW w:w="4820" w:type="dxa"/>
          </w:tcPr>
          <w:p w:rsidR="00D66BDE" w:rsidRPr="003C3E5C" w:rsidRDefault="005F3B99" w:rsidP="0040751C">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7011</w:t>
            </w:r>
          </w:p>
        </w:tc>
        <w:tc>
          <w:tcPr>
            <w:tcW w:w="4820" w:type="dxa"/>
          </w:tcPr>
          <w:p w:rsidR="00D66BDE" w:rsidRPr="003C3E5C" w:rsidRDefault="00D66BDE" w:rsidP="00D66BDE">
            <w:pPr>
              <w:pStyle w:val="CTACAPS"/>
            </w:pPr>
            <w:r w:rsidRPr="003C3E5C">
              <w:t xml:space="preserve">GLASS ENVELOPES (INCLUDING BULBS AND TUBES), OPEN, AND GLASS PARTS THEREOF, WITHOUT FITTINGS, FOR </w:t>
            </w:r>
            <w:r w:rsidR="00B13F5A" w:rsidRPr="00531612">
              <w:t>ELECTRIC LAMPS AND LIGHT SOURCES, CATHODE</w:t>
            </w:r>
            <w:r w:rsidR="005F3B99">
              <w:noBreakHyphen/>
            </w:r>
            <w:r w:rsidR="00B13F5A" w:rsidRPr="00531612">
              <w:t>RAY TUBES OR THE LIKE</w:t>
            </w:r>
            <w:r w:rsidRPr="003C3E5C">
              <w:t>:</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7011.10.00</w:t>
            </w:r>
          </w:p>
        </w:tc>
        <w:tc>
          <w:tcPr>
            <w:tcW w:w="4820" w:type="dxa"/>
          </w:tcPr>
          <w:p w:rsidR="00D66BDE" w:rsidRPr="003C3E5C" w:rsidRDefault="005F3B99" w:rsidP="00D66BDE">
            <w:pPr>
              <w:pStyle w:val="CTA-"/>
            </w:pPr>
            <w:r>
              <w:noBreakHyphen/>
            </w:r>
            <w:r w:rsidR="00D66BDE" w:rsidRPr="003C3E5C">
              <w:t>For electric lighting</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7011.20.00</w:t>
            </w:r>
          </w:p>
        </w:tc>
        <w:tc>
          <w:tcPr>
            <w:tcW w:w="4820" w:type="dxa"/>
          </w:tcPr>
          <w:p w:rsidR="00D66BDE" w:rsidRPr="003C3E5C" w:rsidRDefault="005F3B99" w:rsidP="00D66BDE">
            <w:pPr>
              <w:pStyle w:val="CTA-"/>
            </w:pPr>
            <w:r>
              <w:noBreakHyphen/>
            </w:r>
            <w:r w:rsidR="00D66BDE" w:rsidRPr="003C3E5C">
              <w:t>For cathode</w:t>
            </w:r>
            <w:r>
              <w:noBreakHyphen/>
            </w:r>
            <w:r w:rsidR="00D66BDE" w:rsidRPr="003C3E5C">
              <w:t>ray tubes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7011.90.00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7013</w:t>
            </w:r>
          </w:p>
        </w:tc>
        <w:tc>
          <w:tcPr>
            <w:tcW w:w="4820" w:type="dxa"/>
          </w:tcPr>
          <w:p w:rsidR="00D66BDE" w:rsidRPr="003C3E5C" w:rsidRDefault="00D66BDE" w:rsidP="00D66BDE">
            <w:pPr>
              <w:pStyle w:val="CTACAPS"/>
            </w:pPr>
            <w:r w:rsidRPr="003C3E5C">
              <w:t>GLASSWARE OF A KIND USED FOR TABLE, KITCHEN, TOILET, OFFICE, INDOOR DECORATION OR SIMILAR PURPOSES (OTHER THAN THAT OF 7010 OR 7018):</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7013.10.00</w:t>
            </w:r>
          </w:p>
        </w:tc>
        <w:tc>
          <w:tcPr>
            <w:tcW w:w="4820" w:type="dxa"/>
          </w:tcPr>
          <w:p w:rsidR="00D66BDE" w:rsidRPr="003C3E5C" w:rsidRDefault="005F3B99" w:rsidP="00D66BDE">
            <w:pPr>
              <w:pStyle w:val="CTA-"/>
            </w:pPr>
            <w:r>
              <w:noBreakHyphen/>
            </w:r>
            <w:r w:rsidR="00D66BDE" w:rsidRPr="003C3E5C">
              <w:t>Of glass</w:t>
            </w:r>
            <w:r>
              <w:noBreakHyphen/>
            </w:r>
            <w:r w:rsidR="00D66BDE" w:rsidRPr="003C3E5C">
              <w:t>ceramics</w:t>
            </w:r>
          </w:p>
        </w:tc>
        <w:tc>
          <w:tcPr>
            <w:tcW w:w="1191" w:type="dxa"/>
          </w:tcPr>
          <w:p w:rsidR="00D66BDE" w:rsidRPr="003C3E5C" w:rsidRDefault="00D66BDE" w:rsidP="00D529AE">
            <w:pPr>
              <w:pStyle w:val="Tabletext"/>
            </w:pPr>
            <w:r w:rsidRPr="003C3E5C">
              <w:t>Free</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7013.2</w:t>
            </w:r>
          </w:p>
        </w:tc>
        <w:tc>
          <w:tcPr>
            <w:tcW w:w="4820" w:type="dxa"/>
          </w:tcPr>
          <w:p w:rsidR="00AD20E2" w:rsidRPr="003C3E5C" w:rsidDel="00AD20E2" w:rsidRDefault="005F3B99" w:rsidP="00AD20E2">
            <w:pPr>
              <w:pStyle w:val="CTA-"/>
            </w:pPr>
            <w:r>
              <w:noBreakHyphen/>
            </w:r>
            <w:r w:rsidR="00AD20E2" w:rsidRPr="003C3E5C">
              <w:t>Stemware drinking glasses, other than of glass</w:t>
            </w:r>
            <w:r>
              <w:noBreakHyphen/>
            </w:r>
            <w:r w:rsidR="00AD20E2" w:rsidRPr="003C3E5C">
              <w:t>ceramics:</w:t>
            </w:r>
          </w:p>
        </w:tc>
        <w:tc>
          <w:tcPr>
            <w:tcW w:w="1191" w:type="dxa"/>
          </w:tcPr>
          <w:p w:rsidR="00AD20E2" w:rsidRPr="003C3E5C" w:rsidDel="00AD20E2" w:rsidRDefault="00AD20E2" w:rsidP="00D529AE">
            <w:pPr>
              <w:pStyle w:val="Tabletext"/>
            </w:pP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7013.22.00</w:t>
            </w:r>
          </w:p>
        </w:tc>
        <w:tc>
          <w:tcPr>
            <w:tcW w:w="4820" w:type="dxa"/>
          </w:tcPr>
          <w:p w:rsidR="00AD20E2" w:rsidRPr="003C3E5C" w:rsidDel="00AD20E2" w:rsidRDefault="005F3B99" w:rsidP="00AD20E2">
            <w:pPr>
              <w:pStyle w:val="CTA--"/>
            </w:pPr>
            <w:r>
              <w:noBreakHyphen/>
            </w:r>
            <w:r>
              <w:noBreakHyphen/>
            </w:r>
            <w:r w:rsidR="00AD20E2" w:rsidRPr="003C3E5C">
              <w:t>Of lead crystal</w:t>
            </w:r>
          </w:p>
        </w:tc>
        <w:tc>
          <w:tcPr>
            <w:tcW w:w="1191" w:type="dxa"/>
          </w:tcPr>
          <w:p w:rsidR="00AD20E2" w:rsidRPr="003C3E5C" w:rsidDel="00AD20E2" w:rsidRDefault="00AD20E2" w:rsidP="00D529AE">
            <w:pPr>
              <w:pStyle w:val="Tabletext"/>
            </w:pPr>
            <w:r w:rsidRPr="003C3E5C">
              <w:t>Free</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lastRenderedPageBreak/>
              <w:t>7013.28.00</w:t>
            </w:r>
          </w:p>
        </w:tc>
        <w:tc>
          <w:tcPr>
            <w:tcW w:w="4820" w:type="dxa"/>
          </w:tcPr>
          <w:p w:rsidR="00AD20E2" w:rsidRPr="003C3E5C" w:rsidDel="00AD20E2" w:rsidRDefault="005F3B99" w:rsidP="00AD20E2">
            <w:pPr>
              <w:pStyle w:val="CTA--"/>
            </w:pPr>
            <w:r>
              <w:noBreakHyphen/>
            </w:r>
            <w:r>
              <w:noBreakHyphen/>
            </w:r>
            <w:r w:rsidR="00AD20E2" w:rsidRPr="003C3E5C">
              <w:t>Other</w:t>
            </w:r>
          </w:p>
        </w:tc>
        <w:tc>
          <w:tcPr>
            <w:tcW w:w="1191" w:type="dxa"/>
          </w:tcPr>
          <w:p w:rsidR="00AD20E2" w:rsidRPr="003C3E5C" w:rsidDel="00AD20E2" w:rsidRDefault="00AD20E2" w:rsidP="00D529AE">
            <w:pPr>
              <w:pStyle w:val="Tabletext"/>
            </w:pPr>
            <w:r w:rsidRPr="003C3E5C">
              <w:t>5%</w:t>
            </w:r>
            <w:r w:rsidRPr="003C3E5C">
              <w:br/>
              <w:t>DCS:4%</w:t>
            </w:r>
            <w:r w:rsidRPr="003C3E5C">
              <w:br/>
              <w:t>DCT:5%</w:t>
            </w:r>
          </w:p>
        </w:tc>
      </w:tr>
      <w:tr w:rsidR="00AD20E2" w:rsidRPr="003C3E5C" w:rsidDel="00AD20E2">
        <w:trPr>
          <w:cantSplit/>
          <w:trHeight w:val="209"/>
        </w:trPr>
        <w:tc>
          <w:tcPr>
            <w:tcW w:w="1134" w:type="dxa"/>
          </w:tcPr>
          <w:p w:rsidR="00AD20E2" w:rsidRPr="003C3E5C" w:rsidRDefault="00AD20E2" w:rsidP="004D19BA">
            <w:pPr>
              <w:pStyle w:val="Tabletext"/>
            </w:pPr>
            <w:r w:rsidRPr="003C3E5C">
              <w:t>7013.3</w:t>
            </w:r>
          </w:p>
        </w:tc>
        <w:tc>
          <w:tcPr>
            <w:tcW w:w="4820" w:type="dxa"/>
          </w:tcPr>
          <w:p w:rsidR="00AD20E2" w:rsidRPr="003C3E5C" w:rsidRDefault="005F3B99" w:rsidP="00FC63B9">
            <w:pPr>
              <w:pStyle w:val="CTA-"/>
              <w:keepNext/>
              <w:keepLines/>
            </w:pPr>
            <w:r>
              <w:noBreakHyphen/>
            </w:r>
            <w:r w:rsidR="00AD20E2" w:rsidRPr="003C3E5C">
              <w:t>Other drinking glasses, other than of glass</w:t>
            </w:r>
            <w:r>
              <w:noBreakHyphen/>
            </w:r>
            <w:r w:rsidR="00AD20E2" w:rsidRPr="003C3E5C">
              <w:t>ceramics:</w:t>
            </w:r>
          </w:p>
        </w:tc>
        <w:tc>
          <w:tcPr>
            <w:tcW w:w="1191" w:type="dxa"/>
          </w:tcPr>
          <w:p w:rsidR="00AD20E2" w:rsidRPr="003C3E5C" w:rsidRDefault="00AD20E2" w:rsidP="00FC63B9">
            <w:pPr>
              <w:pStyle w:val="Tabletext"/>
              <w:keepNext/>
              <w:keepLines/>
            </w:pP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7013.33.00</w:t>
            </w:r>
          </w:p>
        </w:tc>
        <w:tc>
          <w:tcPr>
            <w:tcW w:w="4820" w:type="dxa"/>
          </w:tcPr>
          <w:p w:rsidR="00AD20E2" w:rsidRPr="003C3E5C" w:rsidDel="00AD20E2" w:rsidRDefault="005F3B99" w:rsidP="00FC63B9">
            <w:pPr>
              <w:pStyle w:val="CTA--"/>
              <w:keepNext/>
              <w:keepLines/>
            </w:pPr>
            <w:r>
              <w:noBreakHyphen/>
            </w:r>
            <w:r>
              <w:noBreakHyphen/>
            </w:r>
            <w:r w:rsidR="00AD20E2" w:rsidRPr="003C3E5C">
              <w:t>Of lead crystal</w:t>
            </w:r>
          </w:p>
        </w:tc>
        <w:tc>
          <w:tcPr>
            <w:tcW w:w="1191" w:type="dxa"/>
          </w:tcPr>
          <w:p w:rsidR="00AD20E2" w:rsidRPr="003C3E5C" w:rsidDel="00AD20E2" w:rsidRDefault="00AD20E2" w:rsidP="00FC63B9">
            <w:pPr>
              <w:pStyle w:val="Tabletext"/>
              <w:keepNext/>
              <w:keepLines/>
            </w:pPr>
            <w:r w:rsidRPr="003C3E5C">
              <w:t>Free</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7013.37.00</w:t>
            </w:r>
          </w:p>
        </w:tc>
        <w:tc>
          <w:tcPr>
            <w:tcW w:w="4820" w:type="dxa"/>
          </w:tcPr>
          <w:p w:rsidR="00AD20E2" w:rsidRPr="003C3E5C" w:rsidDel="00AD20E2" w:rsidRDefault="005F3B99" w:rsidP="00AD20E2">
            <w:pPr>
              <w:pStyle w:val="CTA--"/>
            </w:pPr>
            <w:r>
              <w:noBreakHyphen/>
            </w:r>
            <w:r>
              <w:noBreakHyphen/>
            </w:r>
            <w:r w:rsidR="00AD20E2" w:rsidRPr="003C3E5C">
              <w:t>Other</w:t>
            </w:r>
          </w:p>
        </w:tc>
        <w:tc>
          <w:tcPr>
            <w:tcW w:w="1191" w:type="dxa"/>
          </w:tcPr>
          <w:p w:rsidR="00AD20E2" w:rsidRPr="003C3E5C" w:rsidDel="00AD20E2" w:rsidRDefault="00AD20E2" w:rsidP="00D529AE">
            <w:pPr>
              <w:pStyle w:val="Tabletext"/>
            </w:pPr>
            <w:r w:rsidRPr="003C3E5C">
              <w:t>5%</w:t>
            </w:r>
            <w:r w:rsidRPr="003C3E5C">
              <w:br/>
              <w:t>DCS:4%</w:t>
            </w:r>
            <w:r w:rsidRPr="003C3E5C">
              <w:br/>
              <w:t>DCT:5%</w:t>
            </w:r>
          </w:p>
        </w:tc>
      </w:tr>
      <w:tr w:rsidR="00AD20E2" w:rsidRPr="003C3E5C" w:rsidDel="00AD20E2">
        <w:trPr>
          <w:cantSplit/>
          <w:trHeight w:val="209"/>
        </w:trPr>
        <w:tc>
          <w:tcPr>
            <w:tcW w:w="1134" w:type="dxa"/>
          </w:tcPr>
          <w:p w:rsidR="00AD20E2" w:rsidRPr="003C3E5C" w:rsidRDefault="00AD20E2" w:rsidP="004D19BA">
            <w:pPr>
              <w:pStyle w:val="Tabletext"/>
            </w:pPr>
            <w:r w:rsidRPr="003C3E5C">
              <w:t>7013.4</w:t>
            </w:r>
          </w:p>
        </w:tc>
        <w:tc>
          <w:tcPr>
            <w:tcW w:w="4820" w:type="dxa"/>
          </w:tcPr>
          <w:p w:rsidR="00AD20E2" w:rsidRPr="003C3E5C" w:rsidRDefault="005F3B99" w:rsidP="00AD20E2">
            <w:pPr>
              <w:pStyle w:val="CTA-"/>
            </w:pPr>
            <w:r>
              <w:noBreakHyphen/>
            </w:r>
            <w:r w:rsidR="00AD20E2" w:rsidRPr="003C3E5C">
              <w:t>Glassware of a kind used for table (other than drinking glasses) or kitchen purposes, other than of glass</w:t>
            </w:r>
            <w:r>
              <w:noBreakHyphen/>
            </w:r>
            <w:r w:rsidR="00AD20E2" w:rsidRPr="003C3E5C">
              <w:t>ceramics:</w:t>
            </w:r>
          </w:p>
        </w:tc>
        <w:tc>
          <w:tcPr>
            <w:tcW w:w="1191" w:type="dxa"/>
          </w:tcPr>
          <w:p w:rsidR="00AD20E2" w:rsidRPr="003C3E5C" w:rsidDel="00AD20E2" w:rsidRDefault="00AD20E2" w:rsidP="00D529AE">
            <w:pPr>
              <w:pStyle w:val="Tabletext"/>
            </w:pP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7013.41.00</w:t>
            </w:r>
          </w:p>
        </w:tc>
        <w:tc>
          <w:tcPr>
            <w:tcW w:w="4820" w:type="dxa"/>
          </w:tcPr>
          <w:p w:rsidR="00AD20E2" w:rsidRPr="003C3E5C" w:rsidDel="00AD20E2" w:rsidRDefault="005F3B99" w:rsidP="00AD20E2">
            <w:pPr>
              <w:pStyle w:val="CTA--"/>
            </w:pPr>
            <w:r>
              <w:noBreakHyphen/>
            </w:r>
            <w:r>
              <w:noBreakHyphen/>
            </w:r>
            <w:r w:rsidR="00AD20E2" w:rsidRPr="003C3E5C">
              <w:t>Of lead crystal</w:t>
            </w:r>
          </w:p>
        </w:tc>
        <w:tc>
          <w:tcPr>
            <w:tcW w:w="1191" w:type="dxa"/>
          </w:tcPr>
          <w:p w:rsidR="00AD20E2" w:rsidRPr="003C3E5C" w:rsidDel="00AD20E2" w:rsidRDefault="00AD20E2" w:rsidP="00D529AE">
            <w:pPr>
              <w:pStyle w:val="Tabletext"/>
            </w:pPr>
            <w:r w:rsidRPr="003C3E5C">
              <w:t>Free</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7013.42.00</w:t>
            </w:r>
          </w:p>
        </w:tc>
        <w:tc>
          <w:tcPr>
            <w:tcW w:w="4820" w:type="dxa"/>
          </w:tcPr>
          <w:p w:rsidR="00AD20E2" w:rsidRPr="003C3E5C" w:rsidDel="00AD20E2" w:rsidRDefault="005F3B99" w:rsidP="00AD20E2">
            <w:pPr>
              <w:pStyle w:val="CTA--"/>
            </w:pPr>
            <w:r>
              <w:noBreakHyphen/>
            </w:r>
            <w:r>
              <w:noBreakHyphen/>
            </w:r>
            <w:r w:rsidR="00AD20E2" w:rsidRPr="003C3E5C">
              <w:t>Of glass having a linear coefficient of expansion not exceeding 5 x 10</w:t>
            </w:r>
            <w:r>
              <w:rPr>
                <w:vertAlign w:val="superscript"/>
              </w:rPr>
              <w:noBreakHyphen/>
            </w:r>
            <w:r w:rsidR="00AD20E2" w:rsidRPr="003C3E5C">
              <w:rPr>
                <w:sz w:val="16"/>
                <w:vertAlign w:val="superscript"/>
              </w:rPr>
              <w:t>6</w:t>
            </w:r>
            <w:r w:rsidR="00AD20E2" w:rsidRPr="003C3E5C">
              <w:t xml:space="preserve"> per Kelvin within a temperature range of 0 ºC to 300 ºC</w:t>
            </w:r>
          </w:p>
        </w:tc>
        <w:tc>
          <w:tcPr>
            <w:tcW w:w="1191" w:type="dxa"/>
          </w:tcPr>
          <w:p w:rsidR="00AD20E2" w:rsidRPr="003C3E5C" w:rsidDel="00AD20E2" w:rsidRDefault="00AD20E2" w:rsidP="00D529AE">
            <w:pPr>
              <w:pStyle w:val="Tabletext"/>
            </w:pPr>
            <w:r w:rsidRPr="003C3E5C">
              <w:t>5%</w:t>
            </w:r>
            <w:r w:rsidRPr="003C3E5C">
              <w:br/>
              <w:t>DCS:4%</w:t>
            </w:r>
            <w:r w:rsidRPr="003C3E5C">
              <w:br/>
              <w:t>DCT:5%</w:t>
            </w:r>
          </w:p>
        </w:tc>
      </w:tr>
      <w:tr w:rsidR="00AD20E2" w:rsidRPr="003C3E5C" w:rsidDel="00AD20E2">
        <w:trPr>
          <w:cantSplit/>
          <w:trHeight w:val="209"/>
        </w:trPr>
        <w:tc>
          <w:tcPr>
            <w:tcW w:w="1134" w:type="dxa"/>
          </w:tcPr>
          <w:p w:rsidR="00AD20E2" w:rsidRPr="003C3E5C" w:rsidDel="00AD20E2" w:rsidRDefault="00AD20E2" w:rsidP="004D19BA">
            <w:pPr>
              <w:pStyle w:val="Tabletext"/>
            </w:pPr>
            <w:r w:rsidRPr="003C3E5C">
              <w:t>7013.49.00</w:t>
            </w:r>
          </w:p>
        </w:tc>
        <w:tc>
          <w:tcPr>
            <w:tcW w:w="4820" w:type="dxa"/>
          </w:tcPr>
          <w:p w:rsidR="00AD20E2" w:rsidRPr="003C3E5C" w:rsidDel="00AD20E2" w:rsidRDefault="005F3B99" w:rsidP="00AD20E2">
            <w:pPr>
              <w:pStyle w:val="CTA--"/>
            </w:pPr>
            <w:r>
              <w:noBreakHyphen/>
            </w:r>
            <w:r>
              <w:noBreakHyphen/>
            </w:r>
            <w:r w:rsidR="00AD20E2" w:rsidRPr="003C3E5C">
              <w:t>Other</w:t>
            </w:r>
          </w:p>
        </w:tc>
        <w:tc>
          <w:tcPr>
            <w:tcW w:w="1191" w:type="dxa"/>
          </w:tcPr>
          <w:p w:rsidR="00AD20E2" w:rsidRPr="003C3E5C" w:rsidDel="00AD20E2" w:rsidRDefault="00AD20E2"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7013.9</w:t>
            </w:r>
          </w:p>
        </w:tc>
        <w:tc>
          <w:tcPr>
            <w:tcW w:w="4820" w:type="dxa"/>
          </w:tcPr>
          <w:p w:rsidR="00D66BDE" w:rsidRPr="003C3E5C" w:rsidRDefault="005F3B99" w:rsidP="00D66BDE">
            <w:pPr>
              <w:pStyle w:val="CTA-"/>
            </w:pPr>
            <w:r>
              <w:noBreakHyphen/>
            </w:r>
            <w:r w:rsidR="00D66BDE" w:rsidRPr="003C3E5C">
              <w:t>Other glassware:</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7013.91.00</w:t>
            </w:r>
          </w:p>
        </w:tc>
        <w:tc>
          <w:tcPr>
            <w:tcW w:w="4820" w:type="dxa"/>
          </w:tcPr>
          <w:p w:rsidR="00D66BDE" w:rsidRPr="003C3E5C" w:rsidRDefault="005F3B99" w:rsidP="00D66BDE">
            <w:pPr>
              <w:pStyle w:val="CTA--"/>
            </w:pPr>
            <w:r>
              <w:noBreakHyphen/>
            </w:r>
            <w:r>
              <w:noBreakHyphen/>
            </w:r>
            <w:r w:rsidR="00D66BDE" w:rsidRPr="003C3E5C">
              <w:t>Of lead crystal</w:t>
            </w:r>
          </w:p>
        </w:tc>
        <w:tc>
          <w:tcPr>
            <w:tcW w:w="1191" w:type="dxa"/>
          </w:tcPr>
          <w:p w:rsidR="00D66BDE" w:rsidRPr="003C3E5C" w:rsidRDefault="00D66BDE" w:rsidP="00D529AE">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7013.99</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7013.99.10</w:t>
            </w:r>
          </w:p>
        </w:tc>
        <w:tc>
          <w:tcPr>
            <w:tcW w:w="4820" w:type="dxa"/>
          </w:tcPr>
          <w:p w:rsidR="00D66BDE" w:rsidRPr="003C3E5C" w:rsidRDefault="005F3B99" w:rsidP="0040751C">
            <w:pPr>
              <w:pStyle w:val="CTA---"/>
            </w:pPr>
            <w:r>
              <w:noBreakHyphen/>
            </w:r>
            <w:r>
              <w:noBreakHyphen/>
            </w:r>
            <w:r>
              <w:noBreakHyphen/>
            </w:r>
            <w:r w:rsidR="00D66BDE" w:rsidRPr="003C3E5C">
              <w:t>Goods, as follows:</w:t>
            </w:r>
          </w:p>
          <w:p w:rsidR="00D66BDE" w:rsidRPr="003C3E5C" w:rsidRDefault="00164D1B" w:rsidP="00D66BDE">
            <w:pPr>
              <w:pStyle w:val="CTA3a"/>
              <w:spacing w:before="60"/>
            </w:pPr>
            <w:r w:rsidRPr="003C3E5C">
              <w:tab/>
            </w:r>
            <w:r w:rsidR="00D66BDE" w:rsidRPr="003C3E5C">
              <w:t>(a)</w:t>
            </w:r>
            <w:r w:rsidR="00D66BDE" w:rsidRPr="003C3E5C">
              <w:tab/>
              <w:t>figures of a kind commonly used as ornaments in the household;</w:t>
            </w:r>
          </w:p>
          <w:p w:rsidR="00D66BDE" w:rsidRPr="003C3E5C" w:rsidRDefault="00164D1B" w:rsidP="00D66BDE">
            <w:pPr>
              <w:pStyle w:val="CTA3a"/>
              <w:spacing w:before="60"/>
            </w:pPr>
            <w:r w:rsidRPr="003C3E5C">
              <w:tab/>
            </w:r>
            <w:r w:rsidR="00D66BDE" w:rsidRPr="003C3E5C">
              <w:t>(b)</w:t>
            </w:r>
            <w:r w:rsidR="00D66BDE" w:rsidRPr="003C3E5C">
              <w:tab/>
              <w:t>statuary figures</w:t>
            </w:r>
          </w:p>
        </w:tc>
        <w:tc>
          <w:tcPr>
            <w:tcW w:w="1191" w:type="dxa"/>
          </w:tcPr>
          <w:p w:rsidR="00D66BDE" w:rsidRPr="003C3E5C" w:rsidRDefault="00D66BDE" w:rsidP="00D529AE">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7013.99.90</w:t>
            </w:r>
          </w:p>
        </w:tc>
        <w:tc>
          <w:tcPr>
            <w:tcW w:w="4820" w:type="dxa"/>
          </w:tcPr>
          <w:p w:rsidR="00D66BDE" w:rsidRPr="003C3E5C" w:rsidRDefault="005F3B99" w:rsidP="0040751C">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7014</w:t>
            </w:r>
          </w:p>
        </w:tc>
        <w:tc>
          <w:tcPr>
            <w:tcW w:w="4820" w:type="dxa"/>
          </w:tcPr>
          <w:p w:rsidR="00D66BDE" w:rsidRPr="003C3E5C" w:rsidRDefault="00D66BDE" w:rsidP="00D66BDE">
            <w:pPr>
              <w:pStyle w:val="CTACAPS"/>
            </w:pPr>
            <w:r w:rsidRPr="003C3E5C">
              <w:t>SIGNALLING GLASSWARE AND OPTICAL ELEMENTS OF GLASS (OTHER THAN THOSE OF 7015), NOT OPTICALLY WORKED:</w:t>
            </w:r>
          </w:p>
        </w:tc>
        <w:tc>
          <w:tcPr>
            <w:tcW w:w="1191" w:type="dxa"/>
          </w:tcPr>
          <w:p w:rsidR="00D66BDE" w:rsidRPr="003C3E5C" w:rsidRDefault="00D66BDE" w:rsidP="00D529AE">
            <w:pPr>
              <w:pStyle w:val="Tabletext"/>
            </w:pPr>
          </w:p>
        </w:tc>
      </w:tr>
      <w:tr w:rsidR="000313B6" w:rsidRPr="003C3E5C">
        <w:trPr>
          <w:cantSplit/>
          <w:trHeight w:val="209"/>
        </w:trPr>
        <w:tc>
          <w:tcPr>
            <w:tcW w:w="1134" w:type="dxa"/>
          </w:tcPr>
          <w:p w:rsidR="000313B6" w:rsidRPr="003C3E5C" w:rsidRDefault="000313B6" w:rsidP="004D19BA">
            <w:pPr>
              <w:pStyle w:val="Tabletext"/>
            </w:pPr>
            <w:r w:rsidRPr="003C3E5C">
              <w:lastRenderedPageBreak/>
              <w:t>7014.00.20</w:t>
            </w:r>
          </w:p>
        </w:tc>
        <w:tc>
          <w:tcPr>
            <w:tcW w:w="4820" w:type="dxa"/>
          </w:tcPr>
          <w:p w:rsidR="000313B6" w:rsidRPr="003C3E5C" w:rsidRDefault="005F3B99" w:rsidP="005054C3">
            <w:pPr>
              <w:pStyle w:val="CTA---"/>
            </w:pPr>
            <w:r>
              <w:noBreakHyphen/>
            </w:r>
            <w:r>
              <w:noBreakHyphen/>
            </w:r>
            <w:r>
              <w:noBreakHyphen/>
            </w:r>
            <w:r w:rsidR="000313B6" w:rsidRPr="003C3E5C">
              <w:t>Reflectors and refractors for lighting purposes of a kind used with:</w:t>
            </w:r>
          </w:p>
          <w:p w:rsidR="000313B6" w:rsidRPr="003C3E5C" w:rsidRDefault="000313B6" w:rsidP="005054C3">
            <w:pPr>
              <w:pStyle w:val="CTA3a"/>
              <w:spacing w:before="60"/>
            </w:pPr>
            <w:r w:rsidRPr="003C3E5C">
              <w:tab/>
              <w:t>(a)</w:t>
            </w:r>
            <w:r w:rsidRPr="003C3E5C">
              <w:tab/>
              <w:t xml:space="preserve">vehicles of </w:t>
            </w:r>
            <w:r w:rsidR="00B13F5A" w:rsidRPr="00531612">
              <w:t>8701.21.00, 8701.22.00, 8701.23.00, 8701.24.00, 8701.29.00</w:t>
            </w:r>
            <w:r w:rsidRPr="003C3E5C">
              <w:t>, 8702, 8703, 8704 or 8705;</w:t>
            </w:r>
          </w:p>
          <w:p w:rsidR="000313B6" w:rsidRPr="003C3E5C" w:rsidRDefault="000313B6" w:rsidP="00D66BDE">
            <w:pPr>
              <w:pStyle w:val="CTA3a"/>
              <w:spacing w:before="60"/>
            </w:pPr>
            <w:r w:rsidRPr="003C3E5C">
              <w:tab/>
              <w:t>(b)</w:t>
            </w:r>
            <w:r w:rsidRPr="003C3E5C">
              <w:tab/>
              <w:t xml:space="preserve">trailers for articulated vehicles of 8716 </w:t>
            </w:r>
          </w:p>
        </w:tc>
        <w:tc>
          <w:tcPr>
            <w:tcW w:w="1191" w:type="dxa"/>
          </w:tcPr>
          <w:p w:rsidR="000313B6" w:rsidRPr="003C3E5C" w:rsidRDefault="000313B6" w:rsidP="00D529AE">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7014.00.90</w:t>
            </w:r>
          </w:p>
        </w:tc>
        <w:tc>
          <w:tcPr>
            <w:tcW w:w="4820" w:type="dxa"/>
          </w:tcPr>
          <w:p w:rsidR="00D66BDE" w:rsidRPr="003C3E5C" w:rsidRDefault="005F3B99" w:rsidP="00467558">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 xml:space="preserve">Free </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7015</w:t>
            </w:r>
          </w:p>
        </w:tc>
        <w:tc>
          <w:tcPr>
            <w:tcW w:w="4820" w:type="dxa"/>
          </w:tcPr>
          <w:p w:rsidR="00D66BDE" w:rsidRPr="003C3E5C" w:rsidRDefault="00D66BDE" w:rsidP="00D66BDE">
            <w:pPr>
              <w:pStyle w:val="CTACAPS"/>
            </w:pPr>
            <w:r w:rsidRPr="003C3E5C">
              <w:t>CLOCK OR WATCH GLASSES AND SIMILAR GLASSES, GLASSES FOR NON</w:t>
            </w:r>
            <w:r w:rsidR="005F3B99">
              <w:noBreakHyphen/>
            </w:r>
            <w:r w:rsidRPr="003C3E5C">
              <w:t>CORRECTIVE OR CORRECTIVE SPECTACLES, CURVED, BENT, HOLLOWED OR THE LIKE, NOT OPTICALLY WORKED; HOLLOW GLASS SPHERES AND THEIR SEGMENTS, FOR THE MANUFACTURE OF SUCH GLASSES: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7015.10.00</w:t>
            </w:r>
          </w:p>
        </w:tc>
        <w:tc>
          <w:tcPr>
            <w:tcW w:w="4820" w:type="dxa"/>
          </w:tcPr>
          <w:p w:rsidR="00D66BDE" w:rsidRPr="003C3E5C" w:rsidRDefault="005F3B99" w:rsidP="00D66BDE">
            <w:pPr>
              <w:pStyle w:val="CTA-"/>
            </w:pPr>
            <w:r>
              <w:noBreakHyphen/>
            </w:r>
            <w:r w:rsidR="00D66BDE" w:rsidRPr="003C3E5C">
              <w:t>Glasses for corrective spectacles</w:t>
            </w:r>
          </w:p>
        </w:tc>
        <w:tc>
          <w:tcPr>
            <w:tcW w:w="1191" w:type="dxa"/>
          </w:tcPr>
          <w:p w:rsidR="00D66BDE" w:rsidRPr="003C3E5C" w:rsidRDefault="00D66BDE" w:rsidP="00D529AE">
            <w:pPr>
              <w:pStyle w:val="Tabletext"/>
            </w:pPr>
            <w:r w:rsidRPr="003C3E5C">
              <w:t xml:space="preserve">Free </w:t>
            </w:r>
          </w:p>
        </w:tc>
      </w:tr>
      <w:tr w:rsidR="00D66BDE" w:rsidRPr="003C3E5C">
        <w:trPr>
          <w:cantSplit/>
          <w:trHeight w:val="209"/>
        </w:trPr>
        <w:tc>
          <w:tcPr>
            <w:tcW w:w="1134" w:type="dxa"/>
          </w:tcPr>
          <w:p w:rsidR="00D66BDE" w:rsidRPr="003C3E5C" w:rsidRDefault="00D66BDE" w:rsidP="004D19BA">
            <w:pPr>
              <w:pStyle w:val="Tabletext"/>
            </w:pPr>
            <w:r w:rsidRPr="003C3E5C">
              <w:t>7015.90.00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7016</w:t>
            </w:r>
          </w:p>
        </w:tc>
        <w:tc>
          <w:tcPr>
            <w:tcW w:w="4820" w:type="dxa"/>
          </w:tcPr>
          <w:p w:rsidR="00D66BDE" w:rsidRPr="003C3E5C" w:rsidRDefault="00D66BDE" w:rsidP="00D66BDE">
            <w:pPr>
              <w:pStyle w:val="CTACAPS"/>
            </w:pPr>
            <w:r w:rsidRPr="003C3E5C">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7016.10.00</w:t>
            </w:r>
          </w:p>
        </w:tc>
        <w:tc>
          <w:tcPr>
            <w:tcW w:w="4820" w:type="dxa"/>
          </w:tcPr>
          <w:p w:rsidR="00D66BDE" w:rsidRPr="003C3E5C" w:rsidRDefault="005F3B99" w:rsidP="00D66BDE">
            <w:pPr>
              <w:pStyle w:val="CTA-"/>
              <w:rPr>
                <w:i/>
              </w:rPr>
            </w:pPr>
            <w:r>
              <w:noBreakHyphen/>
            </w:r>
            <w:r w:rsidR="00D66BDE" w:rsidRPr="003C3E5C">
              <w:t>Glass cubes and other glass smallwares, whether or not on a backing, for mosaics or similar decorative purposes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7016.90.00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7017</w:t>
            </w:r>
          </w:p>
        </w:tc>
        <w:tc>
          <w:tcPr>
            <w:tcW w:w="4820" w:type="dxa"/>
          </w:tcPr>
          <w:p w:rsidR="00D66BDE" w:rsidRPr="003C3E5C" w:rsidRDefault="00D66BDE" w:rsidP="00D66BDE">
            <w:pPr>
              <w:pStyle w:val="CTACAPS"/>
            </w:pPr>
            <w:r w:rsidRPr="003C3E5C">
              <w:t>LABORATORY, HYGIENIC OR PHARMACEUTICAL GLASSWARE, WHETHER OR NOT GRADUATED OR CALIBRATED:</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lastRenderedPageBreak/>
              <w:t>7017.10.00</w:t>
            </w:r>
          </w:p>
        </w:tc>
        <w:tc>
          <w:tcPr>
            <w:tcW w:w="4820" w:type="dxa"/>
          </w:tcPr>
          <w:p w:rsidR="00D66BDE" w:rsidRPr="003C3E5C" w:rsidRDefault="005F3B99" w:rsidP="00D66BDE">
            <w:pPr>
              <w:pStyle w:val="CTA-"/>
            </w:pPr>
            <w:r>
              <w:noBreakHyphen/>
            </w:r>
            <w:r w:rsidR="00D66BDE" w:rsidRPr="003C3E5C">
              <w:t>Of fused quartz or other fused silica</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7017.20.00</w:t>
            </w:r>
          </w:p>
        </w:tc>
        <w:tc>
          <w:tcPr>
            <w:tcW w:w="4820" w:type="dxa"/>
          </w:tcPr>
          <w:p w:rsidR="00D66BDE" w:rsidRPr="003C3E5C" w:rsidRDefault="005F3B99" w:rsidP="00D66BDE">
            <w:pPr>
              <w:pStyle w:val="CTA-"/>
            </w:pPr>
            <w:r>
              <w:noBreakHyphen/>
            </w:r>
            <w:r w:rsidR="00D66BDE" w:rsidRPr="003C3E5C">
              <w:t>Of other glass having a linear coefficient of expansion not exceeding 5 x 10</w:t>
            </w:r>
            <w:r>
              <w:rPr>
                <w:vertAlign w:val="superscript"/>
              </w:rPr>
              <w:noBreakHyphen/>
            </w:r>
            <w:r w:rsidR="00D66BDE" w:rsidRPr="003C3E5C">
              <w:rPr>
                <w:vertAlign w:val="superscript"/>
              </w:rPr>
              <w:t>6</w:t>
            </w:r>
            <w:r w:rsidR="00D66BDE" w:rsidRPr="003C3E5C">
              <w:t xml:space="preserve"> per Kelvin within a temperature range of 0 °C to 300 °C</w:t>
            </w:r>
          </w:p>
        </w:tc>
        <w:tc>
          <w:tcPr>
            <w:tcW w:w="1191" w:type="dxa"/>
          </w:tcPr>
          <w:p w:rsidR="00D66BDE" w:rsidRPr="003C3E5C" w:rsidRDefault="00D66BDE" w:rsidP="00D529AE">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7017.90.00</w:t>
            </w:r>
          </w:p>
        </w:tc>
        <w:tc>
          <w:tcPr>
            <w:tcW w:w="4820" w:type="dxa"/>
          </w:tcPr>
          <w:p w:rsidR="00D66BDE" w:rsidRPr="003C3E5C" w:rsidRDefault="005F3B99" w:rsidP="00D66BDE">
            <w:pPr>
              <w:pStyle w:val="CTA-"/>
              <w:tabs>
                <w:tab w:val="left" w:pos="3402"/>
              </w:tabs>
            </w:pPr>
            <w:r>
              <w:noBreakHyphen/>
            </w:r>
            <w:r w:rsidR="00D66BDE" w:rsidRPr="003C3E5C">
              <w:t>Other</w:t>
            </w:r>
          </w:p>
        </w:tc>
        <w:tc>
          <w:tcPr>
            <w:tcW w:w="1191" w:type="dxa"/>
          </w:tcPr>
          <w:p w:rsidR="00D66BDE" w:rsidRPr="003C3E5C" w:rsidRDefault="00D66BDE" w:rsidP="00D529AE">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7018</w:t>
            </w:r>
          </w:p>
        </w:tc>
        <w:tc>
          <w:tcPr>
            <w:tcW w:w="4820" w:type="dxa"/>
          </w:tcPr>
          <w:p w:rsidR="00D66BDE" w:rsidRPr="003C3E5C" w:rsidRDefault="00D66BDE" w:rsidP="00D66BDE">
            <w:pPr>
              <w:pStyle w:val="CTACAPS"/>
            </w:pPr>
            <w:r w:rsidRPr="003C3E5C">
              <w:t>GLASS BEADS, IMITATION PEARLS, IMITATION PRECIOUS OR SEMI</w:t>
            </w:r>
            <w:r w:rsidR="005F3B99">
              <w:noBreakHyphen/>
            </w:r>
            <w:r w:rsidRPr="003C3E5C">
              <w:t>PRECIOUS STONES AND SIMILAR GLASS SMALLWARES, AND ARTICLES THEREOF OTHER THAN IMITATION JEWELLERY; GLASS EYES OTHER THAN PROSTHETIC ARTICLES; STATUETTES AND OTHER ORNAMENTS OF LAMP</w:t>
            </w:r>
            <w:r w:rsidR="005F3B99">
              <w:noBreakHyphen/>
            </w:r>
            <w:r w:rsidRPr="003C3E5C">
              <w:t>WORKED GLASS, OTHER THAN IMITATION JEWELLERY; GLASS MICROSPHERES NOT EXCEEDING 1 mm IN DIAMETER: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7018.10.00</w:t>
            </w:r>
          </w:p>
        </w:tc>
        <w:tc>
          <w:tcPr>
            <w:tcW w:w="4820" w:type="dxa"/>
          </w:tcPr>
          <w:p w:rsidR="00D66BDE" w:rsidRPr="003C3E5C" w:rsidRDefault="005F3B99" w:rsidP="00D66BDE">
            <w:pPr>
              <w:pStyle w:val="CTA-"/>
              <w:rPr>
                <w:i/>
              </w:rPr>
            </w:pPr>
            <w:r>
              <w:noBreakHyphen/>
            </w:r>
            <w:r w:rsidR="00D66BDE" w:rsidRPr="003C3E5C">
              <w:t>Glass beads, imitation pearls, imitation precious or semi</w:t>
            </w:r>
            <w:r>
              <w:noBreakHyphen/>
            </w:r>
            <w:r w:rsidR="00D66BDE" w:rsidRPr="003C3E5C">
              <w:t>precious stones and similar glass smallwares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D19BA">
            <w:pPr>
              <w:pStyle w:val="Tabletext"/>
            </w:pPr>
            <w:r w:rsidRPr="003C3E5C">
              <w:t>7018.20.00</w:t>
            </w:r>
          </w:p>
        </w:tc>
        <w:tc>
          <w:tcPr>
            <w:tcW w:w="4820" w:type="dxa"/>
          </w:tcPr>
          <w:p w:rsidR="00D66BDE" w:rsidRPr="003C3E5C" w:rsidRDefault="005F3B99" w:rsidP="00D66BDE">
            <w:pPr>
              <w:pStyle w:val="CTA-"/>
            </w:pPr>
            <w:r>
              <w:noBreakHyphen/>
            </w:r>
            <w:r w:rsidR="00D66BDE" w:rsidRPr="003C3E5C">
              <w:t>Glass microspheres not exceeding 1 mm in diameter</w:t>
            </w:r>
          </w:p>
        </w:tc>
        <w:tc>
          <w:tcPr>
            <w:tcW w:w="1191" w:type="dxa"/>
          </w:tcPr>
          <w:p w:rsidR="00D66BDE" w:rsidRPr="003C3E5C" w:rsidRDefault="00D66BDE" w:rsidP="00D529AE">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4D19BA">
            <w:pPr>
              <w:pStyle w:val="Tabletext"/>
            </w:pPr>
            <w:r w:rsidRPr="003C3E5C">
              <w:t>7018.90.00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67170A" w:rsidRPr="003C3E5C" w:rsidTr="002E449A">
        <w:trPr>
          <w:cantSplit/>
          <w:trHeight w:val="209"/>
        </w:trPr>
        <w:tc>
          <w:tcPr>
            <w:tcW w:w="1134" w:type="dxa"/>
          </w:tcPr>
          <w:p w:rsidR="0067170A" w:rsidRPr="003C3E5C" w:rsidRDefault="0067170A" w:rsidP="0067170A">
            <w:pPr>
              <w:pStyle w:val="Tabletext"/>
            </w:pPr>
            <w:r w:rsidRPr="00531612">
              <w:t>7019</w:t>
            </w:r>
          </w:p>
        </w:tc>
        <w:tc>
          <w:tcPr>
            <w:tcW w:w="4820" w:type="dxa"/>
          </w:tcPr>
          <w:p w:rsidR="0067170A" w:rsidRPr="003C3E5C" w:rsidRDefault="0067170A" w:rsidP="0067170A">
            <w:pPr>
              <w:pStyle w:val="CTACAPS"/>
            </w:pPr>
            <w:r w:rsidRPr="00531612">
              <w:t>GLASS FIBRES (INCLUDING GLASS WOOL) AND ARTICLES THEREOF (FOR EXAMPLE, YARN, ROVINGS, WOVEN FABRICS):</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7019.1</w:t>
            </w:r>
          </w:p>
        </w:tc>
        <w:tc>
          <w:tcPr>
            <w:tcW w:w="4820" w:type="dxa"/>
          </w:tcPr>
          <w:p w:rsidR="0067170A" w:rsidRPr="003C3E5C" w:rsidRDefault="005F3B99" w:rsidP="0067170A">
            <w:pPr>
              <w:pStyle w:val="CTACAPS"/>
            </w:pPr>
            <w:r>
              <w:noBreakHyphen/>
            </w:r>
            <w:r w:rsidR="0067170A" w:rsidRPr="00531612">
              <w:t>Slivers, rovings, yarn and chopped strands and mats thereof:</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7019.11.00</w:t>
            </w:r>
          </w:p>
        </w:tc>
        <w:tc>
          <w:tcPr>
            <w:tcW w:w="4820" w:type="dxa"/>
          </w:tcPr>
          <w:p w:rsidR="0067170A" w:rsidRPr="003C3E5C" w:rsidRDefault="005F3B99" w:rsidP="0067170A">
            <w:pPr>
              <w:pStyle w:val="CTACAPS"/>
            </w:pPr>
            <w:r>
              <w:noBreakHyphen/>
            </w:r>
            <w:r>
              <w:noBreakHyphen/>
            </w:r>
            <w:r w:rsidR="0067170A" w:rsidRPr="00531612">
              <w:t>Chopped strands, of a length of not more than 50 mm</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7019.12.00</w:t>
            </w:r>
          </w:p>
        </w:tc>
        <w:tc>
          <w:tcPr>
            <w:tcW w:w="4820" w:type="dxa"/>
          </w:tcPr>
          <w:p w:rsidR="0067170A" w:rsidRPr="003C3E5C" w:rsidRDefault="005F3B99" w:rsidP="0067170A">
            <w:pPr>
              <w:pStyle w:val="CTACAPS"/>
            </w:pPr>
            <w:r>
              <w:noBreakHyphen/>
            </w:r>
            <w:r>
              <w:noBreakHyphen/>
            </w:r>
            <w:r w:rsidR="0067170A" w:rsidRPr="00531612">
              <w:t>Rovings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7019.13.00</w:t>
            </w:r>
          </w:p>
        </w:tc>
        <w:tc>
          <w:tcPr>
            <w:tcW w:w="4820" w:type="dxa"/>
          </w:tcPr>
          <w:p w:rsidR="0067170A" w:rsidRPr="003C3E5C" w:rsidRDefault="005F3B99" w:rsidP="0067170A">
            <w:pPr>
              <w:pStyle w:val="CTACAPS"/>
            </w:pPr>
            <w:r>
              <w:noBreakHyphen/>
            </w:r>
            <w:r>
              <w:noBreakHyphen/>
            </w:r>
            <w:r w:rsidR="0067170A" w:rsidRPr="00531612">
              <w:t>Other yarn, slivers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7019.14.00</w:t>
            </w:r>
          </w:p>
        </w:tc>
        <w:tc>
          <w:tcPr>
            <w:tcW w:w="4820" w:type="dxa"/>
          </w:tcPr>
          <w:p w:rsidR="0067170A" w:rsidRPr="003C3E5C" w:rsidRDefault="005F3B99" w:rsidP="0067170A">
            <w:pPr>
              <w:pStyle w:val="CTACAPS"/>
            </w:pPr>
            <w:r>
              <w:noBreakHyphen/>
            </w:r>
            <w:r>
              <w:noBreakHyphen/>
            </w:r>
            <w:r w:rsidR="0067170A" w:rsidRPr="00531612">
              <w:t>Mechanically bonded mats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7019.15.00</w:t>
            </w:r>
          </w:p>
        </w:tc>
        <w:tc>
          <w:tcPr>
            <w:tcW w:w="4820" w:type="dxa"/>
          </w:tcPr>
          <w:p w:rsidR="0067170A" w:rsidRPr="003C3E5C" w:rsidRDefault="005F3B99" w:rsidP="0067170A">
            <w:pPr>
              <w:pStyle w:val="CTACAPS"/>
            </w:pPr>
            <w:r>
              <w:noBreakHyphen/>
            </w:r>
            <w:r>
              <w:noBreakHyphen/>
            </w:r>
            <w:r w:rsidR="0067170A" w:rsidRPr="00531612">
              <w:t>Chemically bonded mats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7019.19.00</w:t>
            </w:r>
          </w:p>
        </w:tc>
        <w:tc>
          <w:tcPr>
            <w:tcW w:w="4820" w:type="dxa"/>
          </w:tcPr>
          <w:p w:rsidR="0067170A" w:rsidRPr="003C3E5C" w:rsidRDefault="005F3B99" w:rsidP="0067170A">
            <w:pPr>
              <w:pStyle w:val="CTACAPS"/>
            </w:pPr>
            <w:r>
              <w:noBreakHyphen/>
            </w:r>
            <w:r>
              <w:noBreakHyphen/>
            </w:r>
            <w:r w:rsidR="0067170A" w:rsidRPr="00531612">
              <w:t>Other</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w:t>
            </w:r>
          </w:p>
        </w:tc>
        <w:tc>
          <w:tcPr>
            <w:tcW w:w="4820" w:type="dxa"/>
          </w:tcPr>
          <w:p w:rsidR="0067170A" w:rsidRPr="003C3E5C" w:rsidRDefault="005F3B99" w:rsidP="0067170A">
            <w:pPr>
              <w:pStyle w:val="CTACAPS"/>
            </w:pPr>
            <w:r>
              <w:noBreakHyphen/>
            </w:r>
            <w:r w:rsidR="0067170A" w:rsidRPr="00531612">
              <w:t>Mechanically bonded fabrics:</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lastRenderedPageBreak/>
              <w:t>7019.61.00</w:t>
            </w:r>
          </w:p>
        </w:tc>
        <w:tc>
          <w:tcPr>
            <w:tcW w:w="4820" w:type="dxa"/>
          </w:tcPr>
          <w:p w:rsidR="0067170A" w:rsidRPr="003C3E5C" w:rsidRDefault="005F3B99" w:rsidP="0067170A">
            <w:pPr>
              <w:pStyle w:val="CTACAPS"/>
            </w:pPr>
            <w:r>
              <w:noBreakHyphen/>
            </w:r>
            <w:r>
              <w:noBreakHyphen/>
            </w:r>
            <w:r w:rsidR="0067170A" w:rsidRPr="00531612">
              <w:t>Closed woven fabrics of rovings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7019.62.00</w:t>
            </w:r>
          </w:p>
        </w:tc>
        <w:tc>
          <w:tcPr>
            <w:tcW w:w="4820" w:type="dxa"/>
          </w:tcPr>
          <w:p w:rsidR="0067170A" w:rsidRPr="003C3E5C" w:rsidRDefault="005F3B99" w:rsidP="0067170A">
            <w:pPr>
              <w:pStyle w:val="CTACAPS"/>
            </w:pPr>
            <w:r>
              <w:noBreakHyphen/>
            </w:r>
            <w:r>
              <w:noBreakHyphen/>
            </w:r>
            <w:r w:rsidR="0067170A" w:rsidRPr="00531612">
              <w:t>Other closed fabrics of rovings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7019.63.00</w:t>
            </w:r>
          </w:p>
        </w:tc>
        <w:tc>
          <w:tcPr>
            <w:tcW w:w="4820" w:type="dxa"/>
          </w:tcPr>
          <w:p w:rsidR="0067170A" w:rsidRPr="003C3E5C" w:rsidRDefault="005F3B99" w:rsidP="0067170A">
            <w:pPr>
              <w:pStyle w:val="CTACAPS"/>
            </w:pPr>
            <w:r>
              <w:noBreakHyphen/>
            </w:r>
            <w:r>
              <w:noBreakHyphen/>
            </w:r>
            <w:r w:rsidR="0067170A" w:rsidRPr="00531612">
              <w:t>Closed woven fabrics, plain weave, of yarns, not coated or laminated</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7019.64.00</w:t>
            </w:r>
          </w:p>
        </w:tc>
        <w:tc>
          <w:tcPr>
            <w:tcW w:w="4820" w:type="dxa"/>
          </w:tcPr>
          <w:p w:rsidR="0067170A" w:rsidRPr="003C3E5C" w:rsidRDefault="005F3B99" w:rsidP="0067170A">
            <w:pPr>
              <w:pStyle w:val="CTACAPS"/>
            </w:pPr>
            <w:r>
              <w:noBreakHyphen/>
            </w:r>
            <w:r>
              <w:noBreakHyphen/>
            </w:r>
            <w:r w:rsidR="0067170A" w:rsidRPr="00531612">
              <w:t>Closed woven fabrics, plain weave, of yarns, coated or laminated</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7019.65.00</w:t>
            </w:r>
          </w:p>
        </w:tc>
        <w:tc>
          <w:tcPr>
            <w:tcW w:w="4820" w:type="dxa"/>
          </w:tcPr>
          <w:p w:rsidR="0067170A" w:rsidRPr="003C3E5C" w:rsidRDefault="005F3B99" w:rsidP="0067170A">
            <w:pPr>
              <w:pStyle w:val="CTACAPS"/>
            </w:pPr>
            <w:r>
              <w:noBreakHyphen/>
            </w:r>
            <w:r>
              <w:noBreakHyphen/>
            </w:r>
            <w:r w:rsidR="0067170A" w:rsidRPr="00531612">
              <w:t>Open woven fabrics of a width not exceeding 30 cm</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7019.66.00</w:t>
            </w:r>
          </w:p>
        </w:tc>
        <w:tc>
          <w:tcPr>
            <w:tcW w:w="4820" w:type="dxa"/>
          </w:tcPr>
          <w:p w:rsidR="0067170A" w:rsidRPr="003C3E5C" w:rsidRDefault="005F3B99" w:rsidP="0067170A">
            <w:pPr>
              <w:pStyle w:val="CTACAPS"/>
            </w:pPr>
            <w:r>
              <w:noBreakHyphen/>
            </w:r>
            <w:r>
              <w:noBreakHyphen/>
            </w:r>
            <w:r w:rsidR="0067170A" w:rsidRPr="00531612">
              <w:t>Open woven fabrics of a width exceeding 30 cm</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7019.69.00</w:t>
            </w:r>
          </w:p>
        </w:tc>
        <w:tc>
          <w:tcPr>
            <w:tcW w:w="4820" w:type="dxa"/>
          </w:tcPr>
          <w:p w:rsidR="0067170A" w:rsidRPr="003C3E5C" w:rsidRDefault="005F3B99" w:rsidP="0067170A">
            <w:pPr>
              <w:pStyle w:val="CTACAPS"/>
            </w:pPr>
            <w:r>
              <w:noBreakHyphen/>
            </w:r>
            <w:r>
              <w:noBreakHyphen/>
            </w:r>
            <w:r w:rsidR="0067170A" w:rsidRPr="00531612">
              <w:t>Other</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7019.7</w:t>
            </w:r>
          </w:p>
        </w:tc>
        <w:tc>
          <w:tcPr>
            <w:tcW w:w="4820" w:type="dxa"/>
          </w:tcPr>
          <w:p w:rsidR="0067170A" w:rsidRPr="003C3E5C" w:rsidRDefault="005F3B99" w:rsidP="0067170A">
            <w:pPr>
              <w:pStyle w:val="CTACAPS"/>
            </w:pPr>
            <w:r>
              <w:noBreakHyphen/>
            </w:r>
            <w:r w:rsidR="0067170A" w:rsidRPr="00531612">
              <w:t>Chemically bonded fabrics:</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7019.71.00</w:t>
            </w:r>
          </w:p>
        </w:tc>
        <w:tc>
          <w:tcPr>
            <w:tcW w:w="4820" w:type="dxa"/>
          </w:tcPr>
          <w:p w:rsidR="0067170A" w:rsidRPr="003C3E5C" w:rsidRDefault="005F3B99" w:rsidP="0067170A">
            <w:pPr>
              <w:pStyle w:val="CTACAPS"/>
            </w:pPr>
            <w:r>
              <w:noBreakHyphen/>
            </w:r>
            <w:r>
              <w:noBreakHyphen/>
            </w:r>
            <w:r w:rsidR="0067170A" w:rsidRPr="00531612">
              <w:t>Veils (thin sheets)</w:t>
            </w:r>
          </w:p>
        </w:tc>
        <w:tc>
          <w:tcPr>
            <w:tcW w:w="1191" w:type="dxa"/>
          </w:tcPr>
          <w:p w:rsidR="0067170A" w:rsidRPr="003C3E5C" w:rsidRDefault="0067170A" w:rsidP="0067170A">
            <w:pPr>
              <w:pStyle w:val="Tabletext"/>
            </w:pPr>
            <w:r w:rsidRPr="00531612">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7019.72.00</w:t>
            </w:r>
          </w:p>
        </w:tc>
        <w:tc>
          <w:tcPr>
            <w:tcW w:w="4820" w:type="dxa"/>
          </w:tcPr>
          <w:p w:rsidR="0067170A" w:rsidRPr="003C3E5C" w:rsidRDefault="005F3B99" w:rsidP="0067170A">
            <w:pPr>
              <w:pStyle w:val="CTACAPS"/>
            </w:pPr>
            <w:r>
              <w:noBreakHyphen/>
            </w:r>
            <w:r>
              <w:noBreakHyphen/>
            </w:r>
            <w:r w:rsidR="0067170A" w:rsidRPr="00531612">
              <w:t>Other closed fabrics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7019.73.00</w:t>
            </w:r>
          </w:p>
        </w:tc>
        <w:tc>
          <w:tcPr>
            <w:tcW w:w="4820" w:type="dxa"/>
          </w:tcPr>
          <w:p w:rsidR="0067170A" w:rsidRPr="003C3E5C" w:rsidRDefault="005F3B99" w:rsidP="0067170A">
            <w:pPr>
              <w:pStyle w:val="CTACAPS"/>
            </w:pPr>
            <w:r>
              <w:noBreakHyphen/>
            </w:r>
            <w:r>
              <w:noBreakHyphen/>
            </w:r>
            <w:r w:rsidR="0067170A" w:rsidRPr="00531612">
              <w:t>Other open fabrics</w:t>
            </w:r>
          </w:p>
        </w:tc>
        <w:tc>
          <w:tcPr>
            <w:tcW w:w="1191" w:type="dxa"/>
          </w:tcPr>
          <w:p w:rsidR="0067170A" w:rsidRPr="003C3E5C" w:rsidRDefault="0067170A" w:rsidP="0067170A">
            <w:pPr>
              <w:pStyle w:val="Tabletext"/>
            </w:pPr>
            <w:r w:rsidRPr="00531612">
              <w:t>5%</w:t>
            </w:r>
          </w:p>
        </w:tc>
      </w:tr>
      <w:tr w:rsidR="0067170A" w:rsidRPr="003C3E5C" w:rsidTr="0067170A">
        <w:trPr>
          <w:cantSplit/>
          <w:trHeight w:val="209"/>
        </w:trPr>
        <w:tc>
          <w:tcPr>
            <w:tcW w:w="1134" w:type="dxa"/>
          </w:tcPr>
          <w:p w:rsidR="0067170A" w:rsidRPr="003C3E5C" w:rsidRDefault="0067170A" w:rsidP="0067170A">
            <w:pPr>
              <w:pStyle w:val="Tabletext"/>
            </w:pPr>
            <w:r w:rsidRPr="00531612">
              <w:t>7019.80.00</w:t>
            </w:r>
          </w:p>
        </w:tc>
        <w:tc>
          <w:tcPr>
            <w:tcW w:w="4820" w:type="dxa"/>
          </w:tcPr>
          <w:p w:rsidR="0067170A" w:rsidRPr="003C3E5C" w:rsidRDefault="005F3B99" w:rsidP="0067170A">
            <w:pPr>
              <w:pStyle w:val="CTACAPS"/>
            </w:pPr>
            <w:r>
              <w:noBreakHyphen/>
            </w:r>
            <w:r w:rsidR="0067170A" w:rsidRPr="00531612">
              <w:t>Glass wool and articles of glass wool</w:t>
            </w:r>
          </w:p>
        </w:tc>
        <w:tc>
          <w:tcPr>
            <w:tcW w:w="1191" w:type="dxa"/>
          </w:tcPr>
          <w:p w:rsidR="0067170A" w:rsidRPr="003C3E5C" w:rsidRDefault="0067170A" w:rsidP="0067170A">
            <w:pPr>
              <w:pStyle w:val="Tabletext"/>
            </w:pPr>
            <w:r w:rsidRPr="00531612">
              <w:t>5%</w:t>
            </w:r>
            <w:r w:rsidRPr="00531612">
              <w:br/>
              <w:t>DCS:4%</w:t>
            </w:r>
            <w:r w:rsidRPr="00531612">
              <w:br/>
              <w:t>DCT:5%</w:t>
            </w:r>
          </w:p>
        </w:tc>
      </w:tr>
      <w:tr w:rsidR="0067170A" w:rsidRPr="003C3E5C" w:rsidTr="0067170A">
        <w:trPr>
          <w:cantSplit/>
          <w:trHeight w:val="209"/>
        </w:trPr>
        <w:tc>
          <w:tcPr>
            <w:tcW w:w="1134" w:type="dxa"/>
          </w:tcPr>
          <w:p w:rsidR="0067170A" w:rsidRPr="003C3E5C" w:rsidRDefault="0067170A" w:rsidP="0067170A">
            <w:pPr>
              <w:pStyle w:val="Tabletext"/>
            </w:pPr>
            <w:r w:rsidRPr="00531612">
              <w:t>7019.90.00</w:t>
            </w:r>
          </w:p>
        </w:tc>
        <w:tc>
          <w:tcPr>
            <w:tcW w:w="4820" w:type="dxa"/>
          </w:tcPr>
          <w:p w:rsidR="0067170A" w:rsidRPr="003C3E5C" w:rsidRDefault="005F3B99" w:rsidP="0067170A">
            <w:pPr>
              <w:pStyle w:val="CTACAPS"/>
            </w:pPr>
            <w:r>
              <w:noBreakHyphen/>
            </w:r>
            <w:r w:rsidR="0067170A" w:rsidRPr="00531612">
              <w:t>Other</w:t>
            </w:r>
          </w:p>
        </w:tc>
        <w:tc>
          <w:tcPr>
            <w:tcW w:w="1191" w:type="dxa"/>
          </w:tcPr>
          <w:p w:rsidR="0067170A" w:rsidRPr="003C3E5C" w:rsidRDefault="0067170A" w:rsidP="0067170A">
            <w:pPr>
              <w:pStyle w:val="Tabletext"/>
            </w:pPr>
            <w:r w:rsidRPr="00531612">
              <w:t>5%</w:t>
            </w:r>
          </w:p>
        </w:tc>
      </w:tr>
    </w:tbl>
    <w:p w:rsidR="00D66BDE" w:rsidRPr="003C3E5C" w:rsidRDefault="00D66BDE" w:rsidP="00D66BDE"/>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D19BA">
            <w:pPr>
              <w:pStyle w:val="Tabletext"/>
            </w:pPr>
            <w:r w:rsidRPr="003C3E5C">
              <w:t>7020</w:t>
            </w:r>
          </w:p>
        </w:tc>
        <w:tc>
          <w:tcPr>
            <w:tcW w:w="4820" w:type="dxa"/>
          </w:tcPr>
          <w:p w:rsidR="00D66BDE" w:rsidRPr="003C3E5C" w:rsidRDefault="00D66BDE" w:rsidP="00D66BDE">
            <w:pPr>
              <w:pStyle w:val="CTACAPS"/>
            </w:pPr>
            <w:r w:rsidRPr="003C3E5C">
              <w:t xml:space="preserve">OTHER ARTICLES OF GLASS: </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D19BA">
            <w:pPr>
              <w:pStyle w:val="Tabletext"/>
            </w:pPr>
            <w:r w:rsidRPr="003C3E5C">
              <w:t>7020.00.10</w:t>
            </w:r>
          </w:p>
        </w:tc>
        <w:tc>
          <w:tcPr>
            <w:tcW w:w="4820" w:type="dxa"/>
          </w:tcPr>
          <w:p w:rsidR="00D66BDE" w:rsidRPr="003C3E5C" w:rsidRDefault="005F3B99" w:rsidP="00D66BDE">
            <w:pPr>
              <w:pStyle w:val="CTA---"/>
            </w:pPr>
            <w:r>
              <w:noBreakHyphen/>
            </w:r>
            <w:r>
              <w:noBreakHyphen/>
            </w:r>
            <w:r>
              <w:noBreakHyphen/>
            </w:r>
            <w:r w:rsidR="00D66BDE" w:rsidRPr="003C3E5C">
              <w:t>Optical fibre preforms, being goods of a kind used in the manufacture of optical fibres</w:t>
            </w:r>
          </w:p>
        </w:tc>
        <w:tc>
          <w:tcPr>
            <w:tcW w:w="1191" w:type="dxa"/>
          </w:tcPr>
          <w:p w:rsidR="00D66BDE" w:rsidRPr="003C3E5C" w:rsidRDefault="00D66BDE" w:rsidP="00D529AE">
            <w:pPr>
              <w:pStyle w:val="Tabletext"/>
            </w:pPr>
            <w:r w:rsidRPr="003C3E5C">
              <w:t>5%</w:t>
            </w:r>
          </w:p>
        </w:tc>
      </w:tr>
      <w:tr w:rsidR="00D66BDE" w:rsidRPr="003C3E5C">
        <w:trPr>
          <w:cantSplit/>
          <w:trHeight w:val="209"/>
        </w:trPr>
        <w:tc>
          <w:tcPr>
            <w:tcW w:w="1134" w:type="dxa"/>
          </w:tcPr>
          <w:p w:rsidR="00D66BDE" w:rsidRPr="003C3E5C" w:rsidRDefault="00D66BDE" w:rsidP="004D19BA">
            <w:pPr>
              <w:pStyle w:val="Tabletext"/>
            </w:pPr>
            <w:r w:rsidRPr="003C3E5C">
              <w:t>7020.00.90</w:t>
            </w:r>
          </w:p>
        </w:tc>
        <w:tc>
          <w:tcPr>
            <w:tcW w:w="4820" w:type="dxa"/>
          </w:tcPr>
          <w:p w:rsidR="00D66BDE" w:rsidRPr="003C3E5C" w:rsidRDefault="005F3B99" w:rsidP="00086C74">
            <w:pPr>
              <w:pStyle w:val="CTA---"/>
            </w:pPr>
            <w:r>
              <w:noBreakHyphen/>
            </w:r>
            <w:r>
              <w:noBreakHyphen/>
            </w: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F34B11">
      <w:pPr>
        <w:pStyle w:val="ActHead2"/>
        <w:pageBreakBefore/>
      </w:pPr>
      <w:bookmarkStart w:id="38" w:name="_Toc141192572"/>
      <w:r w:rsidRPr="005F3B99">
        <w:rPr>
          <w:rStyle w:val="CharPartNo"/>
        </w:rPr>
        <w:lastRenderedPageBreak/>
        <w:t>Section XIV</w:t>
      </w:r>
      <w:r w:rsidRPr="003C3E5C">
        <w:t>—</w:t>
      </w:r>
      <w:r w:rsidRPr="005F3B99">
        <w:rPr>
          <w:rStyle w:val="CharPartText"/>
        </w:rPr>
        <w:t>Natural or cultured pearls, precious or semi</w:t>
      </w:r>
      <w:r w:rsidR="005F3B99" w:rsidRPr="005F3B99">
        <w:rPr>
          <w:rStyle w:val="CharPartText"/>
        </w:rPr>
        <w:noBreakHyphen/>
      </w:r>
      <w:r w:rsidRPr="005F3B99">
        <w:rPr>
          <w:rStyle w:val="CharPartText"/>
        </w:rPr>
        <w:t>precious stones, precious metals, metals clad with precious metal, and articles thereof; imitation jewellery; coin</w:t>
      </w:r>
      <w:bookmarkEnd w:id="38"/>
    </w:p>
    <w:p w:rsidR="00D66BDE" w:rsidRPr="003C3E5C" w:rsidRDefault="00D66BDE" w:rsidP="00D66BDE">
      <w:pPr>
        <w:pStyle w:val="ActHead3"/>
      </w:pPr>
      <w:bookmarkStart w:id="39" w:name="_Toc141192573"/>
      <w:r w:rsidRPr="005F3B99">
        <w:rPr>
          <w:rStyle w:val="CharDivNo"/>
        </w:rPr>
        <w:t>Chapter</w:t>
      </w:r>
      <w:r w:rsidR="003C3E5C" w:rsidRPr="005F3B99">
        <w:rPr>
          <w:rStyle w:val="CharDivNo"/>
        </w:rPr>
        <w:t> </w:t>
      </w:r>
      <w:r w:rsidRPr="005F3B99">
        <w:rPr>
          <w:rStyle w:val="CharDivNo"/>
        </w:rPr>
        <w:t>71</w:t>
      </w:r>
      <w:r w:rsidRPr="003C3E5C">
        <w:t>—</w:t>
      </w:r>
      <w:r w:rsidRPr="005F3B99">
        <w:rPr>
          <w:rStyle w:val="CharDivText"/>
        </w:rPr>
        <w:t>Natural or cultured pearls, precious or semi</w:t>
      </w:r>
      <w:r w:rsidR="005F3B99" w:rsidRPr="005F3B99">
        <w:rPr>
          <w:rStyle w:val="CharDivText"/>
        </w:rPr>
        <w:noBreakHyphen/>
      </w:r>
      <w:r w:rsidRPr="005F3B99">
        <w:rPr>
          <w:rStyle w:val="CharDivText"/>
        </w:rPr>
        <w:t>precious stones, precious metals, metals clad with precious metal, and articles thereof; imitation jewellery; coin</w:t>
      </w:r>
      <w:bookmarkEnd w:id="39"/>
    </w:p>
    <w:p w:rsidR="00D66BDE" w:rsidRPr="003C3E5C" w:rsidRDefault="00D66BDE" w:rsidP="00FD1F3C">
      <w:pPr>
        <w:pStyle w:val="ActHead5"/>
      </w:pPr>
      <w:bookmarkStart w:id="40" w:name="_Toc141192574"/>
      <w:r w:rsidRPr="005F3B99">
        <w:rPr>
          <w:rStyle w:val="CharSectno"/>
        </w:rPr>
        <w:t>Notes.</w:t>
      </w:r>
      <w:bookmarkEnd w:id="40"/>
      <w:r w:rsidRPr="003C3E5C">
        <w:t xml:space="preserve">  </w:t>
      </w:r>
    </w:p>
    <w:p w:rsidR="00D66BDE" w:rsidRPr="003C3E5C" w:rsidRDefault="00D66BDE" w:rsidP="00D66BDE">
      <w:pPr>
        <w:pStyle w:val="subsection"/>
      </w:pPr>
      <w:r w:rsidRPr="003C3E5C">
        <w:tab/>
        <w:t>1.</w:t>
      </w:r>
      <w:r w:rsidR="005F3B99">
        <w:noBreakHyphen/>
      </w:r>
      <w:r w:rsidRPr="003C3E5C">
        <w:tab/>
        <w:t>Subject to Note 1(a) to Section VI and except as provided below, all articles consisting wholly or partly:</w:t>
      </w:r>
    </w:p>
    <w:p w:rsidR="00D66BDE" w:rsidRPr="003C3E5C" w:rsidRDefault="00D66BDE" w:rsidP="00D66BDE">
      <w:pPr>
        <w:pStyle w:val="paragraph"/>
      </w:pPr>
      <w:r w:rsidRPr="003C3E5C">
        <w:tab/>
        <w:t>(a)</w:t>
      </w:r>
      <w:r w:rsidRPr="003C3E5C">
        <w:tab/>
        <w:t>Of natural or cultured pearls or of precious or semi</w:t>
      </w:r>
      <w:r w:rsidR="005F3B99">
        <w:noBreakHyphen/>
      </w:r>
      <w:r w:rsidRPr="003C3E5C">
        <w:t>precious stones (natural, synthetic or reconstructed), or</w:t>
      </w:r>
    </w:p>
    <w:p w:rsidR="00D66BDE" w:rsidRPr="003C3E5C" w:rsidRDefault="00D66BDE" w:rsidP="00D66BDE">
      <w:pPr>
        <w:pStyle w:val="paragraph"/>
      </w:pPr>
      <w:r w:rsidRPr="003C3E5C">
        <w:tab/>
        <w:t>(b)</w:t>
      </w:r>
      <w:r w:rsidRPr="003C3E5C">
        <w:tab/>
        <w:t>Of precious metal or of metal clad with precious metal,</w:t>
      </w:r>
    </w:p>
    <w:p w:rsidR="00D66BDE" w:rsidRPr="003C3E5C" w:rsidRDefault="00D66BDE" w:rsidP="00D66BDE">
      <w:pPr>
        <w:pStyle w:val="subsection2"/>
      </w:pPr>
      <w:r w:rsidRPr="003C3E5C">
        <w:t>are to be classified in this Chapter.</w:t>
      </w:r>
    </w:p>
    <w:p w:rsidR="00D66BDE" w:rsidRPr="003C3E5C" w:rsidRDefault="00D66BDE" w:rsidP="00D66BDE">
      <w:pPr>
        <w:pStyle w:val="subsection"/>
        <w:tabs>
          <w:tab w:val="clear" w:pos="1021"/>
          <w:tab w:val="left" w:pos="1276"/>
          <w:tab w:val="left" w:pos="1701"/>
        </w:tabs>
        <w:ind w:left="1701" w:hanging="992"/>
      </w:pPr>
      <w:r w:rsidRPr="003C3E5C">
        <w:t xml:space="preserve"> 2.</w:t>
      </w:r>
      <w:r w:rsidR="005F3B99">
        <w:noBreakHyphen/>
      </w:r>
      <w:r w:rsidRPr="003C3E5C">
        <w:tab/>
      </w:r>
      <w:r w:rsidR="00DB6181" w:rsidRPr="003C3E5C">
        <w:t>(A)</w:t>
      </w:r>
      <w:r w:rsidRPr="003C3E5C">
        <w:tab/>
        <w:t xml:space="preserve">7113, 7114 and 7115 do not cover articles in which precious metal or metal clad with precious metal is present as minor constituents only, such as minor fittings or minor ornamentation (for example, monograms, ferrules and rims), and </w:t>
      </w:r>
      <w:r w:rsidR="003C3E5C">
        <w:t>paragraph (</w:t>
      </w:r>
      <w:r w:rsidRPr="003C3E5C">
        <w:t>b) of the foregoing Note does not apply to such articles.</w:t>
      </w:r>
    </w:p>
    <w:p w:rsidR="00D66BDE" w:rsidRPr="003C3E5C" w:rsidRDefault="00D66BDE" w:rsidP="00D66BDE">
      <w:pPr>
        <w:pStyle w:val="paragraph"/>
      </w:pPr>
      <w:r w:rsidRPr="003C3E5C">
        <w:tab/>
      </w:r>
      <w:r w:rsidR="00DB6181" w:rsidRPr="003C3E5C">
        <w:t>(B)</w:t>
      </w:r>
      <w:r w:rsidRPr="003C3E5C">
        <w:tab/>
        <w:t>7116 does not cover articles containing precious metal or metal clad with precious metal (other than as minor constituents).</w:t>
      </w:r>
    </w:p>
    <w:p w:rsidR="00D66BDE" w:rsidRPr="003C3E5C" w:rsidRDefault="00D66BDE" w:rsidP="00D66BDE">
      <w:pPr>
        <w:pStyle w:val="subsection"/>
      </w:pPr>
      <w:r w:rsidRPr="003C3E5C">
        <w:tab/>
        <w:t>3.</w:t>
      </w:r>
      <w:r w:rsidR="005F3B99">
        <w:noBreakHyphen/>
      </w:r>
      <w:r w:rsidRPr="003C3E5C">
        <w:tab/>
        <w:t>This Chapter does not cover:</w:t>
      </w:r>
    </w:p>
    <w:p w:rsidR="00D66BDE" w:rsidRPr="003C3E5C" w:rsidRDefault="00D66BDE" w:rsidP="00D66BDE">
      <w:pPr>
        <w:pStyle w:val="paragraph"/>
        <w:ind w:right="-227"/>
      </w:pPr>
      <w:r w:rsidRPr="003C3E5C">
        <w:tab/>
        <w:t>(a)</w:t>
      </w:r>
      <w:r w:rsidRPr="003C3E5C">
        <w:tab/>
        <w:t>Amalgams of precious metal, or colloidal precious metal (2843);</w:t>
      </w:r>
    </w:p>
    <w:p w:rsidR="00D66BDE" w:rsidRPr="003C3E5C" w:rsidRDefault="00D66BDE" w:rsidP="00D66BDE">
      <w:pPr>
        <w:pStyle w:val="paragraph"/>
      </w:pPr>
      <w:r w:rsidRPr="003C3E5C">
        <w:lastRenderedPageBreak/>
        <w:tab/>
        <w:t>(b)</w:t>
      </w:r>
      <w:r w:rsidRPr="003C3E5C">
        <w:tab/>
        <w:t>Sterile surgical suture materials, dental fillings or other goods of Chapter</w:t>
      </w:r>
      <w:r w:rsidR="003C3E5C">
        <w:t> </w:t>
      </w:r>
      <w:r w:rsidRPr="003C3E5C">
        <w:t>30;</w:t>
      </w:r>
    </w:p>
    <w:p w:rsidR="00D66BDE" w:rsidRPr="003C3E5C" w:rsidRDefault="00D66BDE" w:rsidP="00D66BDE">
      <w:pPr>
        <w:pStyle w:val="paragraph"/>
      </w:pPr>
      <w:r w:rsidRPr="003C3E5C">
        <w:tab/>
        <w:t>(c)</w:t>
      </w:r>
      <w:r w:rsidRPr="003C3E5C">
        <w:tab/>
        <w:t>Goods of Chapter</w:t>
      </w:r>
      <w:r w:rsidR="003C3E5C">
        <w:t> </w:t>
      </w:r>
      <w:r w:rsidRPr="003C3E5C">
        <w:t>32 (for example, lustres);</w:t>
      </w:r>
    </w:p>
    <w:p w:rsidR="00D66BDE" w:rsidRPr="003C3E5C" w:rsidRDefault="00D66BDE" w:rsidP="00D66BDE">
      <w:pPr>
        <w:pStyle w:val="paragraph"/>
      </w:pPr>
      <w:r w:rsidRPr="003C3E5C">
        <w:tab/>
        <w:t>(d)</w:t>
      </w:r>
      <w:r w:rsidRPr="003C3E5C">
        <w:tab/>
        <w:t>Supported catalysts (3815);</w:t>
      </w:r>
    </w:p>
    <w:p w:rsidR="00D66BDE" w:rsidRPr="003C3E5C" w:rsidRDefault="00D66BDE" w:rsidP="00D66BDE">
      <w:pPr>
        <w:pStyle w:val="paragraph"/>
        <w:ind w:right="-227"/>
      </w:pPr>
      <w:r w:rsidRPr="003C3E5C">
        <w:tab/>
        <w:t>(e)</w:t>
      </w:r>
      <w:r w:rsidRPr="003C3E5C">
        <w:tab/>
        <w:t xml:space="preserve">Articles of 4202 or 4203 referred to in </w:t>
      </w:r>
      <w:r w:rsidR="00AF7E20" w:rsidRPr="003C3E5C">
        <w:t>Note 3(B)</w:t>
      </w:r>
      <w:r w:rsidRPr="003C3E5C">
        <w:t xml:space="preserve"> to Chapter</w:t>
      </w:r>
      <w:r w:rsidR="003C3E5C">
        <w:t> </w:t>
      </w:r>
      <w:r w:rsidRPr="003C3E5C">
        <w:t>42;</w:t>
      </w:r>
    </w:p>
    <w:p w:rsidR="00D66BDE" w:rsidRPr="003C3E5C" w:rsidRDefault="00D66BDE" w:rsidP="00D66BDE">
      <w:pPr>
        <w:pStyle w:val="paragraph"/>
      </w:pPr>
      <w:r w:rsidRPr="003C3E5C">
        <w:tab/>
        <w:t>(f)</w:t>
      </w:r>
      <w:r w:rsidRPr="003C3E5C">
        <w:tab/>
        <w:t>Articles of 4303 or 4304;</w:t>
      </w:r>
    </w:p>
    <w:p w:rsidR="00D66BDE" w:rsidRPr="003C3E5C" w:rsidRDefault="00D66BDE" w:rsidP="00D66BDE">
      <w:pPr>
        <w:pStyle w:val="paragraph"/>
      </w:pPr>
      <w:r w:rsidRPr="003C3E5C">
        <w:tab/>
        <w:t>(g)</w:t>
      </w:r>
      <w:r w:rsidRPr="003C3E5C">
        <w:tab/>
        <w:t>Goods of Section XI (textiles and textile articles);</w:t>
      </w:r>
    </w:p>
    <w:p w:rsidR="00D66BDE" w:rsidRPr="003C3E5C" w:rsidRDefault="00D66BDE" w:rsidP="00D66BDE">
      <w:pPr>
        <w:pStyle w:val="paragraph"/>
      </w:pPr>
      <w:r w:rsidRPr="003C3E5C">
        <w:tab/>
        <w:t>(h)</w:t>
      </w:r>
      <w:r w:rsidRPr="003C3E5C">
        <w:tab/>
        <w:t>Footwear, headgear or other articles of Chapter</w:t>
      </w:r>
      <w:r w:rsidR="003C3E5C">
        <w:t> </w:t>
      </w:r>
      <w:r w:rsidRPr="003C3E5C">
        <w:t>64 or 65;</w:t>
      </w:r>
    </w:p>
    <w:p w:rsidR="00D66BDE" w:rsidRPr="003C3E5C" w:rsidRDefault="00D66BDE" w:rsidP="00D66BDE">
      <w:pPr>
        <w:pStyle w:val="paragraph"/>
      </w:pPr>
      <w:r w:rsidRPr="003C3E5C">
        <w:tab/>
        <w:t>(ij)</w:t>
      </w:r>
      <w:r w:rsidRPr="003C3E5C">
        <w:tab/>
        <w:t>Umbrellas, walking</w:t>
      </w:r>
      <w:r w:rsidR="005F3B99">
        <w:noBreakHyphen/>
      </w:r>
      <w:r w:rsidRPr="003C3E5C">
        <w:t>sticks or other articles of Chapter</w:t>
      </w:r>
      <w:r w:rsidR="003C3E5C">
        <w:t> </w:t>
      </w:r>
      <w:r w:rsidRPr="003C3E5C">
        <w:t>66;</w:t>
      </w:r>
    </w:p>
    <w:p w:rsidR="00D66BDE" w:rsidRPr="003C3E5C" w:rsidRDefault="00D66BDE" w:rsidP="00D66BDE">
      <w:pPr>
        <w:pStyle w:val="paragraph"/>
      </w:pPr>
      <w:r w:rsidRPr="003C3E5C">
        <w:tab/>
        <w:t>(k)</w:t>
      </w:r>
      <w:r w:rsidRPr="003C3E5C">
        <w:tab/>
        <w:t>Abrasive goods of 6804 or 6805 or Chapter</w:t>
      </w:r>
      <w:r w:rsidR="003C3E5C">
        <w:t> </w:t>
      </w:r>
      <w:r w:rsidRPr="003C3E5C">
        <w:t>82, containing dust or powder of precious or semi</w:t>
      </w:r>
      <w:r w:rsidR="005F3B99">
        <w:noBreakHyphen/>
      </w:r>
      <w:r w:rsidRPr="003C3E5C">
        <w:t>precious stones (natural or synthetic); articles of Chapter</w:t>
      </w:r>
      <w:r w:rsidR="003C3E5C">
        <w:t> </w:t>
      </w:r>
      <w:r w:rsidRPr="003C3E5C">
        <w:t>82 with a working part of precious or semi</w:t>
      </w:r>
      <w:r w:rsidR="005F3B99">
        <w:noBreakHyphen/>
      </w:r>
      <w:r w:rsidRPr="003C3E5C">
        <w:t>precious stones (natural, synthetic or reconstructed); machinery, mechanical appliances or electrical goods, or parts thereof, of Section XVI. However, articles and parts thereof, wholly of precious or semi</w:t>
      </w:r>
      <w:r w:rsidR="005F3B99">
        <w:noBreakHyphen/>
      </w:r>
      <w:r w:rsidRPr="003C3E5C">
        <w:t>precious stones (natural, synthetic or reconstructed) remain classified in this Chapter, except unmounted worked sapphires and diamonds for styli (8522);</w:t>
      </w:r>
    </w:p>
    <w:p w:rsidR="00D66BDE" w:rsidRPr="003C3E5C" w:rsidRDefault="00D66BDE" w:rsidP="00D66BDE">
      <w:pPr>
        <w:pStyle w:val="paragraph"/>
      </w:pPr>
      <w:r w:rsidRPr="003C3E5C">
        <w:tab/>
        <w:t>(l)</w:t>
      </w:r>
      <w:r w:rsidRPr="003C3E5C">
        <w:tab/>
        <w:t>Articles of Chapter</w:t>
      </w:r>
      <w:r w:rsidR="003C3E5C">
        <w:t> </w:t>
      </w:r>
      <w:r w:rsidRPr="003C3E5C">
        <w:t>90, 91 or 92 (scientific instruments, clocks and watches, musical instruments);</w:t>
      </w:r>
    </w:p>
    <w:p w:rsidR="00D66BDE" w:rsidRPr="003C3E5C" w:rsidRDefault="00D66BDE" w:rsidP="00D66BDE">
      <w:pPr>
        <w:pStyle w:val="paragraph"/>
      </w:pPr>
      <w:r w:rsidRPr="003C3E5C">
        <w:tab/>
        <w:t>(m)</w:t>
      </w:r>
      <w:r w:rsidRPr="003C3E5C">
        <w:tab/>
        <w:t>Arms or parts thereof (Chapter</w:t>
      </w:r>
      <w:r w:rsidR="003C3E5C">
        <w:t> </w:t>
      </w:r>
      <w:r w:rsidRPr="003C3E5C">
        <w:t>93);</w:t>
      </w:r>
    </w:p>
    <w:p w:rsidR="00D66BDE" w:rsidRPr="003C3E5C" w:rsidRDefault="00D66BDE" w:rsidP="00D66BDE">
      <w:pPr>
        <w:pStyle w:val="paragraph"/>
      </w:pPr>
      <w:r w:rsidRPr="003C3E5C">
        <w:tab/>
        <w:t>(n)</w:t>
      </w:r>
      <w:r w:rsidRPr="003C3E5C">
        <w:tab/>
        <w:t>Articles covered by Note 2 to Chapter</w:t>
      </w:r>
      <w:r w:rsidR="003C3E5C">
        <w:t> </w:t>
      </w:r>
      <w:r w:rsidRPr="003C3E5C">
        <w:t>95;</w:t>
      </w:r>
    </w:p>
    <w:p w:rsidR="00D66BDE" w:rsidRPr="003C3E5C" w:rsidRDefault="00D66BDE" w:rsidP="00D66BDE">
      <w:pPr>
        <w:pStyle w:val="paragraph"/>
      </w:pPr>
      <w:r w:rsidRPr="003C3E5C">
        <w:tab/>
        <w:t>(o)</w:t>
      </w:r>
      <w:r w:rsidRPr="003C3E5C">
        <w:tab/>
        <w:t>Articles classified in Chapter</w:t>
      </w:r>
      <w:r w:rsidR="003C3E5C">
        <w:t> </w:t>
      </w:r>
      <w:r w:rsidRPr="003C3E5C">
        <w:t>96 by virtue of Note 4 to that Chapter; or</w:t>
      </w:r>
    </w:p>
    <w:p w:rsidR="0067170A" w:rsidRPr="00531612" w:rsidRDefault="0067170A" w:rsidP="0067170A">
      <w:pPr>
        <w:pStyle w:val="paragraph"/>
      </w:pPr>
      <w:r w:rsidRPr="00531612">
        <w:tab/>
        <w:t>(p)</w:t>
      </w:r>
      <w:r w:rsidRPr="00531612">
        <w:tab/>
        <w:t>Original sculptures or statuary (9703), collectors’ pieces (9705) or antiques of an age exceeding one hundred years (9706), other than natural or cultured pearls or precious or semi</w:t>
      </w:r>
      <w:r w:rsidR="005F3B99">
        <w:noBreakHyphen/>
      </w:r>
      <w:r w:rsidRPr="00531612">
        <w:t>precious stones.</w:t>
      </w:r>
    </w:p>
    <w:p w:rsidR="00D66BDE" w:rsidRPr="003C3E5C" w:rsidRDefault="00D66BDE" w:rsidP="00D66BDE">
      <w:pPr>
        <w:pStyle w:val="subsection"/>
        <w:tabs>
          <w:tab w:val="clear" w:pos="1021"/>
          <w:tab w:val="left" w:pos="1560"/>
        </w:tabs>
        <w:ind w:left="1276" w:hanging="567"/>
      </w:pPr>
      <w:r w:rsidRPr="003C3E5C">
        <w:t>4.</w:t>
      </w:r>
      <w:r w:rsidR="005F3B99">
        <w:noBreakHyphen/>
      </w:r>
      <w:r w:rsidR="002F0C09" w:rsidRPr="002F0C09">
        <w:tab/>
      </w:r>
      <w:r w:rsidR="00DB6181" w:rsidRPr="003C3E5C">
        <w:t>(A)</w:t>
      </w:r>
      <w:r w:rsidR="009F3234" w:rsidRPr="003C3E5C">
        <w:t xml:space="preserve"> </w:t>
      </w:r>
      <w:r w:rsidRPr="003C3E5C">
        <w:t>“Precious metal” means silver, gold and platinum.</w:t>
      </w:r>
    </w:p>
    <w:p w:rsidR="00D66BDE" w:rsidRPr="003C3E5C" w:rsidRDefault="00D66BDE" w:rsidP="00D66BDE">
      <w:pPr>
        <w:pStyle w:val="paragraph"/>
      </w:pPr>
      <w:r w:rsidRPr="003C3E5C">
        <w:tab/>
      </w:r>
      <w:r w:rsidR="00DB6181" w:rsidRPr="003C3E5C">
        <w:t>(B)</w:t>
      </w:r>
      <w:r w:rsidRPr="003C3E5C">
        <w:tab/>
        <w:t>“Platinum” means platinum, iridium, osmium, palladium, rhodium and ruthenium.</w:t>
      </w:r>
    </w:p>
    <w:p w:rsidR="00D66BDE" w:rsidRPr="003C3E5C" w:rsidRDefault="00D66BDE" w:rsidP="00D66BDE">
      <w:pPr>
        <w:pStyle w:val="paragraph"/>
      </w:pPr>
      <w:r w:rsidRPr="003C3E5C">
        <w:tab/>
      </w:r>
      <w:r w:rsidR="00DB6181" w:rsidRPr="003C3E5C">
        <w:t>(C)</w:t>
      </w:r>
      <w:r w:rsidRPr="003C3E5C">
        <w:tab/>
        <w:t>“Precious or semi</w:t>
      </w:r>
      <w:r w:rsidR="005F3B99">
        <w:noBreakHyphen/>
      </w:r>
      <w:r w:rsidRPr="003C3E5C">
        <w:t>precious stones” does not include any of the substances specified in Note 2(b) to Chapter</w:t>
      </w:r>
      <w:r w:rsidR="003C3E5C">
        <w:t> </w:t>
      </w:r>
      <w:r w:rsidRPr="003C3E5C">
        <w:t>96.</w:t>
      </w:r>
    </w:p>
    <w:p w:rsidR="00D66BDE" w:rsidRPr="003C3E5C" w:rsidRDefault="00D66BDE" w:rsidP="00D66BDE">
      <w:pPr>
        <w:pStyle w:val="subsection"/>
      </w:pPr>
      <w:r w:rsidRPr="003C3E5C">
        <w:lastRenderedPageBreak/>
        <w:tab/>
        <w:t>5.</w:t>
      </w:r>
      <w:r w:rsidR="005F3B99">
        <w:noBreakHyphen/>
      </w:r>
      <w:r w:rsidRPr="003C3E5C">
        <w:tab/>
        <w:t>For the purposes of this Chapter, any alloy (including a sintered mixture and an inter</w:t>
      </w:r>
      <w:r w:rsidR="005F3B99">
        <w:noBreakHyphen/>
      </w:r>
      <w:r w:rsidRPr="003C3E5C">
        <w:t>metallic compound) containing precious metal is to be treated as an alloy of precious metal if any one precious metal constitutes as much as 2%, by weight, of the alloy. Alloys of precious metal are to be classified according to the following:</w:t>
      </w:r>
    </w:p>
    <w:p w:rsidR="00D66BDE" w:rsidRPr="003C3E5C" w:rsidRDefault="00D66BDE" w:rsidP="00D66BDE">
      <w:pPr>
        <w:pStyle w:val="paragraph"/>
      </w:pPr>
      <w:r w:rsidRPr="003C3E5C">
        <w:tab/>
        <w:t>(a)</w:t>
      </w:r>
      <w:r w:rsidRPr="003C3E5C">
        <w:tab/>
        <w:t>An alloy containing 2% or more, by weight, of platinum is to be treated as an alloy of platinum;</w:t>
      </w:r>
    </w:p>
    <w:p w:rsidR="00D66BDE" w:rsidRPr="003C3E5C" w:rsidRDefault="00D66BDE" w:rsidP="00D66BDE">
      <w:pPr>
        <w:pStyle w:val="paragraph"/>
      </w:pPr>
      <w:r w:rsidRPr="003C3E5C">
        <w:tab/>
        <w:t>(b)</w:t>
      </w:r>
      <w:r w:rsidRPr="003C3E5C">
        <w:tab/>
        <w:t>An alloy containing 2% or more, by weight, of gold but no platinum, or less than 2%, by weight, of platinum, is to be treated as an alloy of gold;</w:t>
      </w:r>
    </w:p>
    <w:p w:rsidR="00D66BDE" w:rsidRPr="003C3E5C" w:rsidRDefault="00D66BDE" w:rsidP="00D66BDE">
      <w:pPr>
        <w:pStyle w:val="paragraph"/>
      </w:pPr>
      <w:r w:rsidRPr="003C3E5C">
        <w:tab/>
        <w:t>(c)</w:t>
      </w:r>
      <w:r w:rsidRPr="003C3E5C">
        <w:tab/>
        <w:t>Other alloys containing 2% or more, by weight, of silver are to be treated as alloys of silver.</w:t>
      </w:r>
    </w:p>
    <w:p w:rsidR="00D66BDE" w:rsidRPr="003C3E5C" w:rsidRDefault="00D66BDE" w:rsidP="00D66BDE">
      <w:pPr>
        <w:pStyle w:val="subsection"/>
      </w:pPr>
      <w:r w:rsidRPr="003C3E5C">
        <w:tab/>
        <w:t>6.</w:t>
      </w:r>
      <w:r w:rsidR="005F3B99">
        <w:noBreakHyphen/>
      </w:r>
      <w:r w:rsidRPr="003C3E5C">
        <w:tab/>
        <w:t>Except where the context otherwise requires, any reference in this Schedule to precious metal or to any particular precious metal includes a reference to alloys treated as alloys of precious metal or of the particular metal in accordance with Note 5 above, but not to metal clad with precious metal or to base metal or non</w:t>
      </w:r>
      <w:r w:rsidR="005F3B99">
        <w:noBreakHyphen/>
      </w:r>
      <w:r w:rsidRPr="003C3E5C">
        <w:t>metals plated with precious metal.</w:t>
      </w:r>
    </w:p>
    <w:p w:rsidR="00D66BDE" w:rsidRPr="003C3E5C" w:rsidRDefault="00D66BDE" w:rsidP="00D66BDE">
      <w:pPr>
        <w:pStyle w:val="subsection"/>
      </w:pPr>
      <w:r w:rsidRPr="003C3E5C">
        <w:tab/>
        <w:t>7.</w:t>
      </w:r>
      <w:r w:rsidR="005F3B99">
        <w:noBreakHyphen/>
      </w:r>
      <w:r w:rsidRPr="003C3E5C">
        <w:tab/>
        <w:t>Throughout this Schedule “metal clad with precious metal” means material made with a base of metal upon one or more surfaces of which there is affixed by soldering, brazing, welding, hot</w:t>
      </w:r>
      <w:r w:rsidR="005F3B99">
        <w:noBreakHyphen/>
      </w:r>
      <w:r w:rsidRPr="003C3E5C">
        <w:t>rolling or similar mechanical means a covering of precious metal. Except where the context otherwise requires, “metal clad with precious metal” also covers base metal inlaid with precious metal.</w:t>
      </w:r>
    </w:p>
    <w:p w:rsidR="00D66BDE" w:rsidRPr="003C3E5C" w:rsidRDefault="00D66BDE" w:rsidP="00D66BDE">
      <w:pPr>
        <w:pStyle w:val="subsection"/>
      </w:pPr>
      <w:r w:rsidRPr="003C3E5C">
        <w:tab/>
        <w:t>8.</w:t>
      </w:r>
      <w:r w:rsidR="005F3B99">
        <w:noBreakHyphen/>
      </w:r>
      <w:r w:rsidRPr="003C3E5C">
        <w:tab/>
        <w:t>Subject to Note 1(a) to Section VI, goods answering to a description in 7112 are to be classified in that heading and in no other heading of this Schedule.</w:t>
      </w:r>
    </w:p>
    <w:p w:rsidR="00DB6181" w:rsidRPr="003C3E5C" w:rsidRDefault="00DB6181" w:rsidP="00DB6181">
      <w:pPr>
        <w:pStyle w:val="subsection"/>
      </w:pPr>
      <w:r w:rsidRPr="003C3E5C">
        <w:tab/>
        <w:t>9.</w:t>
      </w:r>
      <w:r w:rsidR="005F3B99">
        <w:noBreakHyphen/>
      </w:r>
      <w:r w:rsidRPr="003C3E5C">
        <w:tab/>
        <w:t>For the purposes of 7113, “articles of jewellery” means:</w:t>
      </w:r>
    </w:p>
    <w:p w:rsidR="00DB6181" w:rsidRPr="003C3E5C" w:rsidRDefault="00DB6181" w:rsidP="00DB6181">
      <w:pPr>
        <w:pStyle w:val="paragraph"/>
      </w:pPr>
      <w:r w:rsidRPr="003C3E5C">
        <w:tab/>
        <w:t>(a)</w:t>
      </w:r>
      <w:r w:rsidRPr="003C3E5C">
        <w:tab/>
        <w:t>Any small objects of personal adornment (for example, rings, bracelets, necklaces, brooches, ear</w:t>
      </w:r>
      <w:r w:rsidR="005F3B99">
        <w:noBreakHyphen/>
      </w:r>
      <w:r w:rsidRPr="003C3E5C">
        <w:t>rings, watch</w:t>
      </w:r>
      <w:r w:rsidR="005F3B99">
        <w:noBreakHyphen/>
      </w:r>
      <w:r w:rsidRPr="003C3E5C">
        <w:t>chains, fobs, pendants, tie</w:t>
      </w:r>
      <w:r w:rsidR="005F3B99">
        <w:noBreakHyphen/>
      </w:r>
      <w:r w:rsidRPr="003C3E5C">
        <w:t>pins, cuff</w:t>
      </w:r>
      <w:r w:rsidR="005F3B99">
        <w:noBreakHyphen/>
      </w:r>
      <w:r w:rsidRPr="003C3E5C">
        <w:t>links, dress</w:t>
      </w:r>
      <w:r w:rsidR="005F3B99">
        <w:noBreakHyphen/>
      </w:r>
      <w:r w:rsidRPr="003C3E5C">
        <w:t>studs, religious or other medals and insignia); and</w:t>
      </w:r>
    </w:p>
    <w:p w:rsidR="00DB6181" w:rsidRPr="003C3E5C" w:rsidRDefault="00DB6181" w:rsidP="00DB6181">
      <w:pPr>
        <w:pStyle w:val="paragraph"/>
      </w:pPr>
      <w:r w:rsidRPr="003C3E5C">
        <w:lastRenderedPageBreak/>
        <w:tab/>
        <w:t>(b)</w:t>
      </w:r>
      <w:r w:rsidRPr="003C3E5C">
        <w:tab/>
        <w:t>Articles of personal use of a kind normally carried in the pocket, in the handbag or on the person (for example, cigar or cigarette cases, snuff boxes, cachou or pill boxes, powder boxes, chain purses or prayer beads).</w:t>
      </w:r>
    </w:p>
    <w:p w:rsidR="00DB6181" w:rsidRPr="003C3E5C" w:rsidRDefault="00DB6181" w:rsidP="00DB6181">
      <w:pPr>
        <w:pStyle w:val="subsection2"/>
      </w:pPr>
      <w:r w:rsidRPr="003C3E5C">
        <w:t>These articles may be combined or set, for example, with natural or cultured pearls, precious or semi</w:t>
      </w:r>
      <w:r w:rsidR="005F3B99">
        <w:noBreakHyphen/>
      </w:r>
      <w:r w:rsidRPr="003C3E5C">
        <w:t>precious stones, synthetic or reconstructed precious or semi</w:t>
      </w:r>
      <w:r w:rsidR="005F3B99">
        <w:noBreakHyphen/>
      </w:r>
      <w:r w:rsidRPr="003C3E5C">
        <w:t>precious stones, tortoise shell, mother</w:t>
      </w:r>
      <w:r w:rsidR="005F3B99">
        <w:noBreakHyphen/>
      </w:r>
      <w:r w:rsidRPr="003C3E5C">
        <w:t>of</w:t>
      </w:r>
      <w:r w:rsidR="005F3B99">
        <w:noBreakHyphen/>
      </w:r>
      <w:r w:rsidRPr="003C3E5C">
        <w:t>pearl, ivory, natural or reconstituted amber, jet or coral.</w:t>
      </w:r>
    </w:p>
    <w:p w:rsidR="00D66BDE" w:rsidRPr="003C3E5C" w:rsidRDefault="00D66BDE" w:rsidP="00166F2B">
      <w:pPr>
        <w:pStyle w:val="subsection"/>
        <w:keepNext/>
        <w:keepLines/>
      </w:pPr>
      <w:r w:rsidRPr="003C3E5C">
        <w:tab/>
        <w:t>10.</w:t>
      </w:r>
      <w:r w:rsidR="005F3B99">
        <w:noBreakHyphen/>
      </w:r>
      <w:r w:rsidRPr="003C3E5C">
        <w:tab/>
        <w:t>For the purposes of 7114, “articles of goldsmiths’ or silversmiths’ wares” includes such articles as ornaments, tableware, toilet</w:t>
      </w:r>
      <w:r w:rsidR="005F3B99">
        <w:noBreakHyphen/>
      </w:r>
      <w:r w:rsidRPr="003C3E5C">
        <w:t>ware, smokers’ requisites and other articles of household, office or religious use.</w:t>
      </w:r>
    </w:p>
    <w:p w:rsidR="00D66BDE" w:rsidRPr="003C3E5C" w:rsidRDefault="00D66BDE" w:rsidP="00D66BDE">
      <w:pPr>
        <w:pStyle w:val="subsection"/>
      </w:pPr>
      <w:r w:rsidRPr="003C3E5C">
        <w:tab/>
        <w:t>11.</w:t>
      </w:r>
      <w:r w:rsidR="005F3B99">
        <w:noBreakHyphen/>
      </w:r>
      <w:r w:rsidRPr="003C3E5C">
        <w:tab/>
        <w:t xml:space="preserve">For the purposes of 7117, “imitation jewellery” means articles of jewellery within the meaning of </w:t>
      </w:r>
      <w:r w:rsidR="003C3E5C">
        <w:t>paragraph (</w:t>
      </w:r>
      <w:r w:rsidRPr="003C3E5C">
        <w:t>a) of Note 9 above (but not including buttons or other articles of 9606, or dress</w:t>
      </w:r>
      <w:r w:rsidR="005F3B99">
        <w:noBreakHyphen/>
      </w:r>
      <w:r w:rsidRPr="003C3E5C">
        <w:t>combs, hair</w:t>
      </w:r>
      <w:r w:rsidR="005F3B99">
        <w:noBreakHyphen/>
      </w:r>
      <w:r w:rsidRPr="003C3E5C">
        <w:t>slides or the like, or hairpins, of 9615), not incorporating natural or cultured pearls, precious or semi</w:t>
      </w:r>
      <w:r w:rsidR="005F3B99">
        <w:noBreakHyphen/>
      </w:r>
      <w:r w:rsidRPr="003C3E5C">
        <w:t>precious stones (natural, synthetic or reconstructed) nor (except as plating or as minor constituents) precious metal or metal clad with precious metal.</w:t>
      </w:r>
    </w:p>
    <w:p w:rsidR="00D66BDE" w:rsidRPr="003C3E5C" w:rsidRDefault="00D66BDE" w:rsidP="00FD1F3C">
      <w:pPr>
        <w:pStyle w:val="ActHead5"/>
      </w:pPr>
      <w:bookmarkStart w:id="41" w:name="_Toc141192575"/>
      <w:r w:rsidRPr="005F3B99">
        <w:rPr>
          <w:rStyle w:val="CharSectno"/>
        </w:rPr>
        <w:t>Subheading Notes.</w:t>
      </w:r>
      <w:bookmarkEnd w:id="41"/>
      <w:r w:rsidRPr="003C3E5C">
        <w:t xml:space="preserve">  </w:t>
      </w:r>
    </w:p>
    <w:p w:rsidR="00D66BDE" w:rsidRPr="003C3E5C" w:rsidRDefault="00D66BDE" w:rsidP="00D66BDE">
      <w:pPr>
        <w:pStyle w:val="subsection"/>
      </w:pPr>
      <w:r w:rsidRPr="003C3E5C">
        <w:tab/>
        <w:t>1.</w:t>
      </w:r>
      <w:r w:rsidR="005F3B99">
        <w:noBreakHyphen/>
      </w:r>
      <w:r w:rsidRPr="003C3E5C">
        <w:tab/>
        <w:t>For the purposes of 7106.10.00, 7108.11.00, 7110.11.00, 7110.21.00, 7110.31.00 and 7110.41.00, “powder” and “in powder form” mean products of which 90% or more by weight passes through a sieve having a mesh aperture of 0.5 mm.</w:t>
      </w:r>
    </w:p>
    <w:p w:rsidR="00D66BDE" w:rsidRPr="003C3E5C" w:rsidRDefault="00D66BDE" w:rsidP="00D66BDE">
      <w:pPr>
        <w:pStyle w:val="subsection"/>
      </w:pPr>
      <w:r w:rsidRPr="003C3E5C">
        <w:tab/>
        <w:t>2.</w:t>
      </w:r>
      <w:r w:rsidR="005F3B99">
        <w:noBreakHyphen/>
      </w:r>
      <w:r w:rsidRPr="003C3E5C">
        <w:tab/>
        <w:t xml:space="preserve">Notwithstanding the provisions of Chapter </w:t>
      </w:r>
      <w:r w:rsidR="00DB6181" w:rsidRPr="003C3E5C">
        <w:t>Note 4(B)</w:t>
      </w:r>
      <w:r w:rsidRPr="003C3E5C">
        <w:t>, for the purposes of 7110.11.00 and 7110.19.00, “platinum” does not include iridium, osmium, palladium, rhodium or ruthenium.</w:t>
      </w:r>
    </w:p>
    <w:p w:rsidR="00D66BDE" w:rsidRPr="003C3E5C" w:rsidRDefault="00D66BDE" w:rsidP="00D66BDE">
      <w:pPr>
        <w:pStyle w:val="subsection"/>
      </w:pPr>
      <w:r w:rsidRPr="003C3E5C">
        <w:tab/>
        <w:t>3.</w:t>
      </w:r>
      <w:r w:rsidR="005F3B99">
        <w:noBreakHyphen/>
      </w:r>
      <w:r w:rsidRPr="003C3E5C">
        <w:tab/>
        <w:t>For the classification of alloys in the subheadings of 7110, each alloy is to be classified with that metal, platinum, palladium, rhodium, iridium, osmium or ruthenium which predominates by weight over each other of these metals.</w:t>
      </w:r>
    </w:p>
    <w:p w:rsidR="00D66BDE" w:rsidRPr="003C3E5C" w:rsidRDefault="00D66BDE" w:rsidP="00930607">
      <w:pPr>
        <w:pStyle w:val="ActHead4"/>
      </w:pPr>
      <w:bookmarkStart w:id="42" w:name="_Toc141192576"/>
      <w:r w:rsidRPr="005F3B99">
        <w:rPr>
          <w:rStyle w:val="CharSubdNo"/>
        </w:rPr>
        <w:lastRenderedPageBreak/>
        <w:t>Sub</w:t>
      </w:r>
      <w:r w:rsidR="005F3B99" w:rsidRPr="005F3B99">
        <w:rPr>
          <w:rStyle w:val="CharSubdNo"/>
        </w:rPr>
        <w:noBreakHyphen/>
      </w:r>
      <w:r w:rsidRPr="005F3B99">
        <w:rPr>
          <w:rStyle w:val="CharSubdNo"/>
        </w:rPr>
        <w:t>Chapter I</w:t>
      </w:r>
      <w:r w:rsidRPr="003C3E5C">
        <w:t>—</w:t>
      </w:r>
      <w:r w:rsidRPr="005F3B99">
        <w:rPr>
          <w:rStyle w:val="CharSubdText"/>
        </w:rPr>
        <w:t>Natural or cultured pearls and precious or semi</w:t>
      </w:r>
      <w:r w:rsidR="005F3B99" w:rsidRPr="005F3B99">
        <w:rPr>
          <w:rStyle w:val="CharSubdText"/>
        </w:rPr>
        <w:noBreakHyphen/>
      </w:r>
      <w:r w:rsidRPr="005F3B99">
        <w:rPr>
          <w:rStyle w:val="CharSubdText"/>
        </w:rPr>
        <w:t>precious stones</w:t>
      </w:r>
      <w:bookmarkEnd w:id="42"/>
    </w:p>
    <w:p w:rsidR="00D66BDE" w:rsidRPr="003C3E5C" w:rsidRDefault="00D66BDE" w:rsidP="00930607">
      <w:pPr>
        <w:pStyle w:val="Tabletext"/>
        <w:keepNext/>
        <w:keepLines/>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9D2E50">
            <w:pPr>
              <w:pStyle w:val="Tabletext"/>
            </w:pPr>
            <w:r w:rsidRPr="003C3E5C">
              <w:t>7101</w:t>
            </w:r>
          </w:p>
        </w:tc>
        <w:tc>
          <w:tcPr>
            <w:tcW w:w="4820" w:type="dxa"/>
          </w:tcPr>
          <w:p w:rsidR="00D66BDE" w:rsidRPr="003C3E5C" w:rsidRDefault="00D66BDE" w:rsidP="00D66BDE">
            <w:pPr>
              <w:pStyle w:val="CTACAPS"/>
            </w:pPr>
            <w:r w:rsidRPr="003C3E5C">
              <w:t>PEARLS, NATURAL OR CULTURED, WHETHER OR NOT WORKED OR GRADED BUT NOT STRUNG, MOUNTED OR SET; PEARLS, NATURAL OR CULTURED, TEMPORARILY STRUNG FOR CONVENIENCE OF TRANSPORT:</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7101.10.00</w:t>
            </w:r>
          </w:p>
        </w:tc>
        <w:tc>
          <w:tcPr>
            <w:tcW w:w="4820" w:type="dxa"/>
          </w:tcPr>
          <w:p w:rsidR="00D66BDE" w:rsidRPr="003C3E5C" w:rsidRDefault="005F3B99" w:rsidP="00D66BDE">
            <w:pPr>
              <w:pStyle w:val="CTA-"/>
            </w:pPr>
            <w:r>
              <w:noBreakHyphen/>
            </w:r>
            <w:r w:rsidR="00D66BDE" w:rsidRPr="003C3E5C">
              <w:t>Natural pearls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7101.2</w:t>
            </w:r>
          </w:p>
        </w:tc>
        <w:tc>
          <w:tcPr>
            <w:tcW w:w="4820" w:type="dxa"/>
          </w:tcPr>
          <w:p w:rsidR="00D66BDE" w:rsidRPr="003C3E5C" w:rsidRDefault="005F3B99" w:rsidP="00D66BDE">
            <w:pPr>
              <w:pStyle w:val="CTA-"/>
            </w:pPr>
            <w:r>
              <w:noBreakHyphen/>
            </w:r>
            <w:r w:rsidR="00D66BDE" w:rsidRPr="003C3E5C">
              <w:t>Cultured pearls: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7101.21.00</w:t>
            </w:r>
          </w:p>
        </w:tc>
        <w:tc>
          <w:tcPr>
            <w:tcW w:w="4820" w:type="dxa"/>
          </w:tcPr>
          <w:p w:rsidR="00D66BDE" w:rsidRPr="003C3E5C" w:rsidRDefault="005F3B99" w:rsidP="00D66BDE">
            <w:pPr>
              <w:pStyle w:val="CTA--"/>
            </w:pPr>
            <w:r>
              <w:noBreakHyphen/>
            </w:r>
            <w:r>
              <w:noBreakHyphen/>
            </w:r>
            <w:r w:rsidR="00D66BDE" w:rsidRPr="003C3E5C">
              <w:t>Unworked</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7101.22.00</w:t>
            </w:r>
          </w:p>
        </w:tc>
        <w:tc>
          <w:tcPr>
            <w:tcW w:w="4820" w:type="dxa"/>
          </w:tcPr>
          <w:p w:rsidR="00D66BDE" w:rsidRPr="003C3E5C" w:rsidRDefault="005F3B99" w:rsidP="00D66BDE">
            <w:pPr>
              <w:pStyle w:val="CTA--"/>
            </w:pPr>
            <w:r>
              <w:noBreakHyphen/>
            </w:r>
            <w:r>
              <w:noBreakHyphen/>
            </w:r>
            <w:r w:rsidR="00D66BDE" w:rsidRPr="003C3E5C">
              <w:t>Worked</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9D2E50">
            <w:pPr>
              <w:pStyle w:val="Tabletext"/>
            </w:pPr>
            <w:r w:rsidRPr="003C3E5C">
              <w:t>7102</w:t>
            </w:r>
          </w:p>
        </w:tc>
        <w:tc>
          <w:tcPr>
            <w:tcW w:w="4820" w:type="dxa"/>
          </w:tcPr>
          <w:p w:rsidR="00D66BDE" w:rsidRPr="003C3E5C" w:rsidRDefault="00D66BDE" w:rsidP="00D66BDE">
            <w:pPr>
              <w:pStyle w:val="CTACAPS"/>
            </w:pPr>
            <w:r w:rsidRPr="003C3E5C">
              <w:t>DIAMONDS, WHETHER OR NOT WORKED, BUT NOT MOUNTED OR SET:</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7102.10.00</w:t>
            </w:r>
          </w:p>
        </w:tc>
        <w:tc>
          <w:tcPr>
            <w:tcW w:w="4820" w:type="dxa"/>
          </w:tcPr>
          <w:p w:rsidR="00D66BDE" w:rsidRPr="003C3E5C" w:rsidRDefault="005F3B99" w:rsidP="00D66BDE">
            <w:pPr>
              <w:pStyle w:val="CTA-"/>
            </w:pPr>
            <w:r>
              <w:noBreakHyphen/>
            </w:r>
            <w:r w:rsidR="00D66BDE" w:rsidRPr="003C3E5C">
              <w:t>Unsorted</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7102.2</w:t>
            </w:r>
          </w:p>
        </w:tc>
        <w:tc>
          <w:tcPr>
            <w:tcW w:w="4820" w:type="dxa"/>
          </w:tcPr>
          <w:p w:rsidR="00D66BDE" w:rsidRPr="003C3E5C" w:rsidRDefault="005F3B99" w:rsidP="00D66BDE">
            <w:pPr>
              <w:pStyle w:val="CTA-"/>
            </w:pPr>
            <w:r>
              <w:noBreakHyphen/>
            </w:r>
            <w:r w:rsidR="00D66BDE" w:rsidRPr="003C3E5C">
              <w:t>Industrial:</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7102.21.00</w:t>
            </w:r>
          </w:p>
        </w:tc>
        <w:tc>
          <w:tcPr>
            <w:tcW w:w="4820" w:type="dxa"/>
          </w:tcPr>
          <w:p w:rsidR="00D66BDE" w:rsidRPr="003C3E5C" w:rsidRDefault="005F3B99" w:rsidP="00D66BDE">
            <w:pPr>
              <w:pStyle w:val="CTA--"/>
            </w:pPr>
            <w:r>
              <w:noBreakHyphen/>
            </w:r>
            <w:r>
              <w:noBreakHyphen/>
            </w:r>
            <w:r w:rsidR="00D66BDE" w:rsidRPr="003C3E5C">
              <w:t>Unworked or simply sawn, cleaved or bruted</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7102.29.00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7102.3</w:t>
            </w:r>
          </w:p>
        </w:tc>
        <w:tc>
          <w:tcPr>
            <w:tcW w:w="4820" w:type="dxa"/>
          </w:tcPr>
          <w:p w:rsidR="00D66BDE" w:rsidRPr="003C3E5C" w:rsidRDefault="005F3B99" w:rsidP="001F6985">
            <w:pPr>
              <w:pStyle w:val="CTA-"/>
            </w:pPr>
            <w:r>
              <w:noBreakHyphen/>
            </w:r>
            <w:r w:rsidR="00D66BDE" w:rsidRPr="003C3E5C">
              <w:t>Non</w:t>
            </w:r>
            <w:r>
              <w:noBreakHyphen/>
            </w:r>
            <w:r w:rsidR="00D66BDE" w:rsidRPr="003C3E5C">
              <w:t xml:space="preserve">industrial: </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7102.31.00</w:t>
            </w:r>
          </w:p>
        </w:tc>
        <w:tc>
          <w:tcPr>
            <w:tcW w:w="4820" w:type="dxa"/>
          </w:tcPr>
          <w:p w:rsidR="00D66BDE" w:rsidRPr="003C3E5C" w:rsidRDefault="005F3B99" w:rsidP="00D66BDE">
            <w:pPr>
              <w:pStyle w:val="CTA--"/>
            </w:pPr>
            <w:r>
              <w:noBreakHyphen/>
            </w:r>
            <w:r>
              <w:noBreakHyphen/>
            </w:r>
            <w:r w:rsidR="00D66BDE" w:rsidRPr="003C3E5C">
              <w:t xml:space="preserve">Unworked or simply sawn, cleaved or bruted </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7102.39.00</w:t>
            </w:r>
          </w:p>
        </w:tc>
        <w:tc>
          <w:tcPr>
            <w:tcW w:w="4820" w:type="dxa"/>
          </w:tcPr>
          <w:p w:rsidR="00D66BDE" w:rsidRPr="003C3E5C" w:rsidRDefault="005F3B99" w:rsidP="00D66BDE">
            <w:pPr>
              <w:pStyle w:val="CTA--"/>
            </w:pPr>
            <w:r>
              <w:noBreakHyphen/>
            </w:r>
            <w:r>
              <w:noBreakHyphen/>
            </w:r>
            <w:r w:rsidR="00D66BDE" w:rsidRPr="003C3E5C">
              <w:t xml:space="preserve">Other </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9D2E50">
            <w:pPr>
              <w:pStyle w:val="Tabletext"/>
            </w:pPr>
            <w:r w:rsidRPr="003C3E5C">
              <w:t>7103</w:t>
            </w:r>
          </w:p>
        </w:tc>
        <w:tc>
          <w:tcPr>
            <w:tcW w:w="4820" w:type="dxa"/>
          </w:tcPr>
          <w:p w:rsidR="00D66BDE" w:rsidRPr="003C3E5C" w:rsidRDefault="00D66BDE" w:rsidP="00D66BDE">
            <w:pPr>
              <w:pStyle w:val="CTACAPS"/>
            </w:pPr>
            <w:r w:rsidRPr="003C3E5C">
              <w:t>PRECIOUS STONES (OTHER THAN DIAMONDS) AND SEMI</w:t>
            </w:r>
            <w:r w:rsidR="005F3B99">
              <w:noBreakHyphen/>
            </w:r>
            <w:r w:rsidRPr="003C3E5C">
              <w:t>PRECIOUS STONES, WHETHER OR NOT WORKED OR GRADED BUT NOT STRUNG, MOUNTED OR SET; UNGRADED PRECIOUS STONES (OTHER THAN DIAMONDS) AND SEMI</w:t>
            </w:r>
            <w:r w:rsidR="005F3B99">
              <w:noBreakHyphen/>
            </w:r>
            <w:r w:rsidRPr="003C3E5C">
              <w:t>PRECIOUS STONES, TEMPORARILY STRUNG FOR CONVENIENCE OF TRANSPORT:</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7103.10.00</w:t>
            </w:r>
          </w:p>
        </w:tc>
        <w:tc>
          <w:tcPr>
            <w:tcW w:w="4820" w:type="dxa"/>
          </w:tcPr>
          <w:p w:rsidR="00D66BDE" w:rsidRPr="003C3E5C" w:rsidRDefault="005F3B99" w:rsidP="00D66BDE">
            <w:pPr>
              <w:pStyle w:val="CTA-"/>
            </w:pPr>
            <w:r>
              <w:noBreakHyphen/>
            </w:r>
            <w:r w:rsidR="00D66BDE" w:rsidRPr="003C3E5C">
              <w:t>Unworked or simply sawn or roughly shaped</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t>7103.9</w:t>
            </w:r>
          </w:p>
        </w:tc>
        <w:tc>
          <w:tcPr>
            <w:tcW w:w="4820" w:type="dxa"/>
          </w:tcPr>
          <w:p w:rsidR="00D66BDE" w:rsidRPr="003C3E5C" w:rsidRDefault="005F3B99" w:rsidP="00D66BDE">
            <w:pPr>
              <w:pStyle w:val="CTA-"/>
            </w:pPr>
            <w:r>
              <w:noBreakHyphen/>
            </w:r>
            <w:r w:rsidR="00D66BDE" w:rsidRPr="003C3E5C">
              <w:t>Otherwise worked:</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9D2E50">
            <w:pPr>
              <w:pStyle w:val="Tabletext"/>
            </w:pPr>
            <w:r w:rsidRPr="003C3E5C">
              <w:t>7103.91.00</w:t>
            </w:r>
          </w:p>
        </w:tc>
        <w:tc>
          <w:tcPr>
            <w:tcW w:w="4820" w:type="dxa"/>
          </w:tcPr>
          <w:p w:rsidR="00D66BDE" w:rsidRPr="003C3E5C" w:rsidRDefault="005F3B99" w:rsidP="00D66BDE">
            <w:pPr>
              <w:pStyle w:val="CTA--"/>
            </w:pPr>
            <w:r>
              <w:noBreakHyphen/>
            </w:r>
            <w:r>
              <w:noBreakHyphen/>
            </w:r>
            <w:r w:rsidR="00D66BDE" w:rsidRPr="003C3E5C">
              <w:t>Rubies, sapphires and emeralds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9D2E50">
            <w:pPr>
              <w:pStyle w:val="Tabletext"/>
            </w:pPr>
            <w:r w:rsidRPr="003C3E5C">
              <w:lastRenderedPageBreak/>
              <w:t>7103.99.00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2E449A">
        <w:trPr>
          <w:cantSplit/>
          <w:trHeight w:val="209"/>
        </w:trPr>
        <w:tc>
          <w:tcPr>
            <w:tcW w:w="1134" w:type="dxa"/>
          </w:tcPr>
          <w:p w:rsidR="00D66BDE" w:rsidRPr="003C3E5C" w:rsidRDefault="00D66BDE" w:rsidP="009D2E50">
            <w:pPr>
              <w:pStyle w:val="Tabletext"/>
            </w:pPr>
            <w:r w:rsidRPr="003C3E5C">
              <w:t>7104</w:t>
            </w:r>
          </w:p>
        </w:tc>
        <w:tc>
          <w:tcPr>
            <w:tcW w:w="4820" w:type="dxa"/>
          </w:tcPr>
          <w:p w:rsidR="00D66BDE" w:rsidRPr="003C3E5C" w:rsidRDefault="00D66BDE" w:rsidP="00D66BDE">
            <w:pPr>
              <w:pStyle w:val="CTACAPS"/>
            </w:pPr>
            <w:r w:rsidRPr="003C3E5C">
              <w:t>SYNTHETIC OR RECONSTRUCTED PRECIOUS OR SEMI</w:t>
            </w:r>
            <w:r w:rsidR="005F3B99">
              <w:noBreakHyphen/>
            </w:r>
            <w:r w:rsidRPr="003C3E5C">
              <w:t>PRECIOUS STONES, WHETHER OR NOT WORKED OR GRADED BUT NOT STRUNG, MOUNTED OR SET; UNGRADED SYNTHETIC OR RECONSTRUCTED PRECIOUS OR SEMI</w:t>
            </w:r>
            <w:r w:rsidR="005F3B99">
              <w:noBreakHyphen/>
            </w:r>
            <w:r w:rsidRPr="003C3E5C">
              <w:t>PRECIOUS STONES, TEMPORARILY STRUNG FOR CONVENIENCE OF TRANSPORT:</w:t>
            </w:r>
          </w:p>
        </w:tc>
        <w:tc>
          <w:tcPr>
            <w:tcW w:w="1191" w:type="dxa"/>
          </w:tcPr>
          <w:p w:rsidR="00D66BDE" w:rsidRPr="003C3E5C" w:rsidRDefault="00D66BDE" w:rsidP="00D529AE">
            <w:pPr>
              <w:pStyle w:val="Tabletext"/>
            </w:pPr>
          </w:p>
        </w:tc>
      </w:tr>
      <w:tr w:rsidR="00D66BDE" w:rsidRPr="003C3E5C" w:rsidTr="002E449A">
        <w:trPr>
          <w:cantSplit/>
          <w:trHeight w:val="209"/>
        </w:trPr>
        <w:tc>
          <w:tcPr>
            <w:tcW w:w="1134" w:type="dxa"/>
          </w:tcPr>
          <w:p w:rsidR="00D66BDE" w:rsidRPr="003C3E5C" w:rsidRDefault="00D66BDE" w:rsidP="009D2E50">
            <w:pPr>
              <w:pStyle w:val="Tabletext"/>
            </w:pPr>
            <w:r w:rsidRPr="003C3E5C">
              <w:t>7104.10.00</w:t>
            </w:r>
          </w:p>
        </w:tc>
        <w:tc>
          <w:tcPr>
            <w:tcW w:w="4820" w:type="dxa"/>
          </w:tcPr>
          <w:p w:rsidR="00D66BDE" w:rsidRPr="003C3E5C" w:rsidRDefault="005F3B99" w:rsidP="00D66BDE">
            <w:pPr>
              <w:pStyle w:val="CTA-"/>
            </w:pPr>
            <w:r>
              <w:noBreakHyphen/>
            </w:r>
            <w:r w:rsidR="00D66BDE" w:rsidRPr="003C3E5C">
              <w:t>Piezo</w:t>
            </w:r>
            <w:r>
              <w:noBreakHyphen/>
            </w:r>
            <w:r w:rsidR="00D66BDE" w:rsidRPr="003C3E5C">
              <w:t>electric quartz</w:t>
            </w:r>
          </w:p>
        </w:tc>
        <w:tc>
          <w:tcPr>
            <w:tcW w:w="1191" w:type="dxa"/>
          </w:tcPr>
          <w:p w:rsidR="00D66BDE" w:rsidRPr="003C3E5C" w:rsidRDefault="00D66BDE" w:rsidP="00D529AE">
            <w:pPr>
              <w:pStyle w:val="Tabletext"/>
            </w:pPr>
            <w:r w:rsidRPr="003C3E5C">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7104.2</w:t>
            </w:r>
          </w:p>
        </w:tc>
        <w:tc>
          <w:tcPr>
            <w:tcW w:w="4820" w:type="dxa"/>
          </w:tcPr>
          <w:p w:rsidR="0067170A" w:rsidRDefault="005F3B99" w:rsidP="0067170A">
            <w:pPr>
              <w:pStyle w:val="CTA-"/>
            </w:pPr>
            <w:r>
              <w:noBreakHyphen/>
            </w:r>
            <w:r w:rsidR="0067170A" w:rsidRPr="00531612">
              <w:t>Other, unworked or simply sawn or roughly shaped:</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7104.21.00</w:t>
            </w:r>
          </w:p>
        </w:tc>
        <w:tc>
          <w:tcPr>
            <w:tcW w:w="4820" w:type="dxa"/>
          </w:tcPr>
          <w:p w:rsidR="0067170A" w:rsidRDefault="005F3B99" w:rsidP="0067170A">
            <w:pPr>
              <w:pStyle w:val="CTA-"/>
            </w:pPr>
            <w:r>
              <w:noBreakHyphen/>
            </w:r>
            <w:r>
              <w:noBreakHyphen/>
            </w:r>
            <w:r w:rsidR="0067170A" w:rsidRPr="00531612">
              <w:t>Diamonds</w:t>
            </w:r>
          </w:p>
        </w:tc>
        <w:tc>
          <w:tcPr>
            <w:tcW w:w="1191" w:type="dxa"/>
          </w:tcPr>
          <w:p w:rsidR="0067170A" w:rsidRPr="003C3E5C" w:rsidRDefault="0067170A" w:rsidP="0067170A">
            <w:pPr>
              <w:pStyle w:val="Tabletext"/>
            </w:pPr>
            <w:r w:rsidRPr="00531612">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7104.29.00</w:t>
            </w:r>
          </w:p>
        </w:tc>
        <w:tc>
          <w:tcPr>
            <w:tcW w:w="4820" w:type="dxa"/>
          </w:tcPr>
          <w:p w:rsidR="0067170A" w:rsidRDefault="005F3B99" w:rsidP="0067170A">
            <w:pPr>
              <w:pStyle w:val="CTA-"/>
            </w:pPr>
            <w:r>
              <w:noBreakHyphen/>
            </w:r>
            <w:r>
              <w:noBreakHyphen/>
            </w:r>
            <w:r w:rsidR="0067170A" w:rsidRPr="00531612">
              <w:t>Other</w:t>
            </w:r>
          </w:p>
        </w:tc>
        <w:tc>
          <w:tcPr>
            <w:tcW w:w="1191" w:type="dxa"/>
          </w:tcPr>
          <w:p w:rsidR="0067170A" w:rsidRPr="003C3E5C" w:rsidRDefault="0067170A" w:rsidP="0067170A">
            <w:pPr>
              <w:pStyle w:val="Tabletext"/>
            </w:pPr>
            <w:r w:rsidRPr="00531612">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7104.9</w:t>
            </w:r>
          </w:p>
        </w:tc>
        <w:tc>
          <w:tcPr>
            <w:tcW w:w="4820" w:type="dxa"/>
          </w:tcPr>
          <w:p w:rsidR="0067170A" w:rsidRDefault="005F3B99" w:rsidP="0067170A">
            <w:pPr>
              <w:pStyle w:val="CTA-"/>
            </w:pPr>
            <w:r>
              <w:noBreakHyphen/>
            </w:r>
            <w:r w:rsidR="0067170A" w:rsidRPr="00531612">
              <w:t>Other:</w:t>
            </w:r>
          </w:p>
        </w:tc>
        <w:tc>
          <w:tcPr>
            <w:tcW w:w="1191" w:type="dxa"/>
          </w:tcPr>
          <w:p w:rsidR="0067170A" w:rsidRPr="003C3E5C" w:rsidRDefault="0067170A" w:rsidP="0067170A">
            <w:pPr>
              <w:pStyle w:val="Tabletext"/>
            </w:pPr>
          </w:p>
        </w:tc>
      </w:tr>
      <w:tr w:rsidR="0067170A" w:rsidRPr="003C3E5C" w:rsidTr="0067170A">
        <w:trPr>
          <w:cantSplit/>
          <w:trHeight w:val="209"/>
        </w:trPr>
        <w:tc>
          <w:tcPr>
            <w:tcW w:w="1134" w:type="dxa"/>
          </w:tcPr>
          <w:p w:rsidR="0067170A" w:rsidRPr="003C3E5C" w:rsidRDefault="0067170A" w:rsidP="0067170A">
            <w:pPr>
              <w:pStyle w:val="Tabletext"/>
            </w:pPr>
            <w:r w:rsidRPr="00531612">
              <w:t>7104.91.00</w:t>
            </w:r>
          </w:p>
        </w:tc>
        <w:tc>
          <w:tcPr>
            <w:tcW w:w="4820" w:type="dxa"/>
          </w:tcPr>
          <w:p w:rsidR="0067170A" w:rsidRDefault="005F3B99" w:rsidP="0067170A">
            <w:pPr>
              <w:pStyle w:val="CTA-"/>
            </w:pPr>
            <w:r>
              <w:noBreakHyphen/>
            </w:r>
            <w:r>
              <w:noBreakHyphen/>
            </w:r>
            <w:r w:rsidR="0067170A" w:rsidRPr="00531612">
              <w:t>Diamonds</w:t>
            </w:r>
          </w:p>
        </w:tc>
        <w:tc>
          <w:tcPr>
            <w:tcW w:w="1191" w:type="dxa"/>
          </w:tcPr>
          <w:p w:rsidR="0067170A" w:rsidRPr="003C3E5C" w:rsidRDefault="0067170A" w:rsidP="0067170A">
            <w:pPr>
              <w:pStyle w:val="Tabletext"/>
            </w:pPr>
            <w:r w:rsidRPr="00531612">
              <w:t>Free</w:t>
            </w:r>
          </w:p>
        </w:tc>
      </w:tr>
      <w:tr w:rsidR="0067170A" w:rsidRPr="003C3E5C" w:rsidTr="0067170A">
        <w:trPr>
          <w:cantSplit/>
          <w:trHeight w:val="209"/>
        </w:trPr>
        <w:tc>
          <w:tcPr>
            <w:tcW w:w="1134" w:type="dxa"/>
          </w:tcPr>
          <w:p w:rsidR="0067170A" w:rsidRPr="003C3E5C" w:rsidRDefault="0067170A" w:rsidP="0067170A">
            <w:pPr>
              <w:pStyle w:val="Tabletext"/>
            </w:pPr>
            <w:r w:rsidRPr="00531612">
              <w:t>7104.99.00</w:t>
            </w:r>
          </w:p>
        </w:tc>
        <w:tc>
          <w:tcPr>
            <w:tcW w:w="4820" w:type="dxa"/>
          </w:tcPr>
          <w:p w:rsidR="0067170A" w:rsidRDefault="005F3B99" w:rsidP="0067170A">
            <w:pPr>
              <w:pStyle w:val="CTA-"/>
            </w:pPr>
            <w:r>
              <w:noBreakHyphen/>
            </w:r>
            <w:r>
              <w:noBreakHyphen/>
            </w:r>
            <w:r w:rsidR="0067170A" w:rsidRPr="00531612">
              <w:t>Other</w:t>
            </w:r>
          </w:p>
        </w:tc>
        <w:tc>
          <w:tcPr>
            <w:tcW w:w="1191" w:type="dxa"/>
          </w:tcPr>
          <w:p w:rsidR="0067170A" w:rsidRPr="003C3E5C" w:rsidRDefault="0067170A" w:rsidP="0067170A">
            <w:pPr>
              <w:pStyle w:val="Tabletext"/>
            </w:pPr>
            <w:r w:rsidRPr="00531612">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7105</w:t>
            </w:r>
          </w:p>
        </w:tc>
        <w:tc>
          <w:tcPr>
            <w:tcW w:w="4820" w:type="dxa"/>
          </w:tcPr>
          <w:p w:rsidR="00D66BDE" w:rsidRPr="003C3E5C" w:rsidRDefault="00D66BDE" w:rsidP="00166F2B">
            <w:pPr>
              <w:pStyle w:val="CTACAPS"/>
              <w:keepNext/>
            </w:pPr>
            <w:r w:rsidRPr="003C3E5C">
              <w:t>DUST AND POWDER OF NATURAL OR SYNTHETIC PRECIOUS OR SEMI</w:t>
            </w:r>
            <w:r w:rsidR="005F3B99">
              <w:noBreakHyphen/>
            </w:r>
            <w:r w:rsidRPr="003C3E5C">
              <w:t>PRECIOUS STONES:</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7105.10.00</w:t>
            </w:r>
          </w:p>
        </w:tc>
        <w:tc>
          <w:tcPr>
            <w:tcW w:w="4820" w:type="dxa"/>
          </w:tcPr>
          <w:p w:rsidR="00D66BDE" w:rsidRPr="003C3E5C" w:rsidRDefault="005F3B99" w:rsidP="00166F2B">
            <w:pPr>
              <w:pStyle w:val="CTA-"/>
              <w:keepNext/>
            </w:pPr>
            <w:r>
              <w:noBreakHyphen/>
            </w:r>
            <w:r w:rsidR="00D66BDE" w:rsidRPr="003C3E5C">
              <w:t>Of diamonds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7105.90.00</w:t>
            </w:r>
          </w:p>
        </w:tc>
        <w:tc>
          <w:tcPr>
            <w:tcW w:w="4820" w:type="dxa"/>
          </w:tcPr>
          <w:p w:rsidR="00D66BDE" w:rsidRPr="003C3E5C" w:rsidRDefault="005F3B99" w:rsidP="00166F2B">
            <w:pPr>
              <w:pStyle w:val="CTA-"/>
              <w:keepNext/>
            </w:pPr>
            <w:r>
              <w:noBreakHyphen/>
            </w:r>
            <w:r w:rsidR="00D66BDE" w:rsidRPr="003C3E5C">
              <w:t>Other</w:t>
            </w:r>
          </w:p>
        </w:tc>
        <w:tc>
          <w:tcPr>
            <w:tcW w:w="1191" w:type="dxa"/>
          </w:tcPr>
          <w:p w:rsidR="00D66BDE" w:rsidRPr="003C3E5C" w:rsidRDefault="00D66BDE" w:rsidP="00D529AE">
            <w:pPr>
              <w:pStyle w:val="Tabletext"/>
            </w:pPr>
            <w:r w:rsidRPr="003C3E5C">
              <w:t>Free</w:t>
            </w:r>
          </w:p>
        </w:tc>
      </w:tr>
    </w:tbl>
    <w:p w:rsidR="00D66BDE" w:rsidRPr="003C3E5C" w:rsidRDefault="00D66BDE" w:rsidP="00D66BDE">
      <w:pPr>
        <w:pStyle w:val="ActHead4"/>
      </w:pPr>
      <w:bookmarkStart w:id="43" w:name="_Toc141192577"/>
      <w:r w:rsidRPr="005F3B99">
        <w:rPr>
          <w:rStyle w:val="CharSubdNo"/>
        </w:rPr>
        <w:t>Sub</w:t>
      </w:r>
      <w:r w:rsidR="005F3B99" w:rsidRPr="005F3B99">
        <w:rPr>
          <w:rStyle w:val="CharSubdNo"/>
        </w:rPr>
        <w:noBreakHyphen/>
      </w:r>
      <w:r w:rsidRPr="005F3B99">
        <w:rPr>
          <w:rStyle w:val="CharSubdNo"/>
        </w:rPr>
        <w:t>Chapter II</w:t>
      </w:r>
      <w:r w:rsidRPr="003C3E5C">
        <w:t>—</w:t>
      </w:r>
      <w:r w:rsidRPr="005F3B99">
        <w:rPr>
          <w:rStyle w:val="CharSubdText"/>
        </w:rPr>
        <w:t>Precious metals and metals clad with precious metal</w:t>
      </w:r>
      <w:bookmarkEnd w:id="43"/>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7106</w:t>
            </w:r>
          </w:p>
        </w:tc>
        <w:tc>
          <w:tcPr>
            <w:tcW w:w="4820" w:type="dxa"/>
          </w:tcPr>
          <w:p w:rsidR="00D66BDE" w:rsidRPr="003C3E5C" w:rsidRDefault="00D66BDE" w:rsidP="00D66BDE">
            <w:pPr>
              <w:pStyle w:val="CTACAPS"/>
            </w:pPr>
            <w:r w:rsidRPr="003C3E5C">
              <w:t>SILVER (INCLUDING SILVER PLATED WITH GOLD OR PLATINUM), UNWROUGHT OR IN SEMI</w:t>
            </w:r>
            <w:r w:rsidR="005F3B99">
              <w:noBreakHyphen/>
            </w:r>
            <w:r w:rsidRPr="003C3E5C">
              <w:t>MANUFACTURED FORMS, OR IN POWDER FORM:</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7106.10.00</w:t>
            </w:r>
          </w:p>
        </w:tc>
        <w:tc>
          <w:tcPr>
            <w:tcW w:w="4820" w:type="dxa"/>
          </w:tcPr>
          <w:p w:rsidR="00D66BDE" w:rsidRPr="003C3E5C" w:rsidRDefault="005F3B99" w:rsidP="00D66BDE">
            <w:pPr>
              <w:pStyle w:val="CTA-"/>
            </w:pPr>
            <w:r>
              <w:noBreakHyphen/>
            </w:r>
            <w:r w:rsidR="00D66BDE" w:rsidRPr="003C3E5C">
              <w:t>Powder</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7106.9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7106.91.00</w:t>
            </w:r>
          </w:p>
        </w:tc>
        <w:tc>
          <w:tcPr>
            <w:tcW w:w="4820" w:type="dxa"/>
          </w:tcPr>
          <w:p w:rsidR="00D66BDE" w:rsidRPr="003C3E5C" w:rsidRDefault="005F3B99" w:rsidP="00D66BDE">
            <w:pPr>
              <w:pStyle w:val="CTA--"/>
            </w:pPr>
            <w:r>
              <w:noBreakHyphen/>
            </w:r>
            <w:r>
              <w:noBreakHyphen/>
            </w:r>
            <w:r w:rsidR="00D66BDE" w:rsidRPr="003C3E5C">
              <w:t>Unwrought</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7106.92.00</w:t>
            </w:r>
          </w:p>
        </w:tc>
        <w:tc>
          <w:tcPr>
            <w:tcW w:w="4820" w:type="dxa"/>
          </w:tcPr>
          <w:p w:rsidR="00D66BDE" w:rsidRPr="003C3E5C" w:rsidRDefault="005F3B99" w:rsidP="00D66BDE">
            <w:pPr>
              <w:pStyle w:val="CTA--"/>
            </w:pPr>
            <w:r>
              <w:noBreakHyphen/>
            </w:r>
            <w:r>
              <w:noBreakHyphen/>
            </w:r>
            <w:r w:rsidR="00D66BDE" w:rsidRPr="003C3E5C">
              <w:t>Semi</w:t>
            </w:r>
            <w:r>
              <w:noBreakHyphen/>
            </w:r>
            <w:r w:rsidR="00D66BDE" w:rsidRPr="003C3E5C">
              <w:t>manufactured</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7107.00.00</w:t>
            </w:r>
          </w:p>
        </w:tc>
        <w:tc>
          <w:tcPr>
            <w:tcW w:w="4820" w:type="dxa"/>
          </w:tcPr>
          <w:p w:rsidR="00D66BDE" w:rsidRPr="003C3E5C" w:rsidRDefault="00D66BDE" w:rsidP="00D66BDE">
            <w:pPr>
              <w:pStyle w:val="CTACAPS"/>
            </w:pPr>
            <w:r w:rsidRPr="003C3E5C">
              <w:t>BASE METALS CLAD WITH SILVER, NOT FURTHER WORKED THAN SEMI MANUFACTURED</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7108</w:t>
            </w:r>
          </w:p>
        </w:tc>
        <w:tc>
          <w:tcPr>
            <w:tcW w:w="4820" w:type="dxa"/>
          </w:tcPr>
          <w:p w:rsidR="00D66BDE" w:rsidRPr="003C3E5C" w:rsidRDefault="00D66BDE" w:rsidP="00D66BDE">
            <w:pPr>
              <w:pStyle w:val="CTACAPS"/>
            </w:pPr>
            <w:r w:rsidRPr="003C3E5C">
              <w:t>GOLD (INCLUDING GOLD PLATED WITH PLATINUM) UNWROUGHT OR IN SEMI</w:t>
            </w:r>
            <w:r w:rsidR="005F3B99">
              <w:noBreakHyphen/>
            </w:r>
            <w:r w:rsidRPr="003C3E5C">
              <w:t>MANUFACTURED FORMS, OR IN POWDER FORM:</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7108.1</w:t>
            </w:r>
          </w:p>
        </w:tc>
        <w:tc>
          <w:tcPr>
            <w:tcW w:w="4820" w:type="dxa"/>
          </w:tcPr>
          <w:p w:rsidR="00D66BDE" w:rsidRPr="003C3E5C" w:rsidRDefault="005F3B99" w:rsidP="00D66BDE">
            <w:pPr>
              <w:pStyle w:val="CTA-"/>
            </w:pPr>
            <w:r>
              <w:noBreakHyphen/>
            </w:r>
            <w:r w:rsidR="00D66BDE" w:rsidRPr="003C3E5C">
              <w:t>Non</w:t>
            </w:r>
            <w:r>
              <w:noBreakHyphen/>
            </w:r>
            <w:r w:rsidR="00D66BDE" w:rsidRPr="003C3E5C">
              <w:t>monetary:</w:t>
            </w:r>
          </w:p>
        </w:tc>
        <w:tc>
          <w:tcPr>
            <w:tcW w:w="1191" w:type="dxa"/>
          </w:tcPr>
          <w:p w:rsidR="00D66BDE" w:rsidRPr="003C3E5C" w:rsidRDefault="00D66BDE" w:rsidP="00D529AE">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7108.11.00</w:t>
            </w:r>
          </w:p>
        </w:tc>
        <w:tc>
          <w:tcPr>
            <w:tcW w:w="4820" w:type="dxa"/>
          </w:tcPr>
          <w:p w:rsidR="00D66BDE" w:rsidRPr="003C3E5C" w:rsidRDefault="005F3B99" w:rsidP="00D66BDE">
            <w:pPr>
              <w:pStyle w:val="CTA--"/>
            </w:pPr>
            <w:r>
              <w:noBreakHyphen/>
            </w:r>
            <w:r>
              <w:noBreakHyphen/>
            </w:r>
            <w:r w:rsidR="00D66BDE" w:rsidRPr="003C3E5C">
              <w:t>Powder</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7108.12.00</w:t>
            </w:r>
          </w:p>
        </w:tc>
        <w:tc>
          <w:tcPr>
            <w:tcW w:w="4820" w:type="dxa"/>
          </w:tcPr>
          <w:p w:rsidR="00D66BDE" w:rsidRPr="003C3E5C" w:rsidRDefault="005F3B99" w:rsidP="00D66BDE">
            <w:pPr>
              <w:pStyle w:val="CTA--"/>
            </w:pPr>
            <w:r>
              <w:noBreakHyphen/>
            </w:r>
            <w:r>
              <w:noBreakHyphen/>
            </w:r>
            <w:r w:rsidR="00D66BDE" w:rsidRPr="003C3E5C">
              <w:t>Other unwrought forms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7108.13.00</w:t>
            </w:r>
          </w:p>
        </w:tc>
        <w:tc>
          <w:tcPr>
            <w:tcW w:w="4820" w:type="dxa"/>
          </w:tcPr>
          <w:p w:rsidR="00D66BDE" w:rsidRPr="003C3E5C" w:rsidRDefault="005F3B99" w:rsidP="00D66BDE">
            <w:pPr>
              <w:pStyle w:val="CTA--"/>
            </w:pPr>
            <w:r>
              <w:noBreakHyphen/>
            </w:r>
            <w:r>
              <w:noBreakHyphen/>
            </w:r>
            <w:r w:rsidR="00D66BDE" w:rsidRPr="003C3E5C">
              <w:t>Other semi</w:t>
            </w:r>
            <w:r>
              <w:noBreakHyphen/>
            </w:r>
            <w:r w:rsidR="00D66BDE" w:rsidRPr="003C3E5C">
              <w:t>manufactured forms</w:t>
            </w:r>
          </w:p>
        </w:tc>
        <w:tc>
          <w:tcPr>
            <w:tcW w:w="1191" w:type="dxa"/>
          </w:tcPr>
          <w:p w:rsidR="00D66BDE" w:rsidRPr="003C3E5C" w:rsidRDefault="00D66BDE" w:rsidP="00D529AE">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7108.20.00</w:t>
            </w:r>
          </w:p>
        </w:tc>
        <w:tc>
          <w:tcPr>
            <w:tcW w:w="4820" w:type="dxa"/>
          </w:tcPr>
          <w:p w:rsidR="00D66BDE" w:rsidRPr="003C3E5C" w:rsidRDefault="005F3B99" w:rsidP="00D66BDE">
            <w:pPr>
              <w:pStyle w:val="CTA-"/>
            </w:pPr>
            <w:r>
              <w:noBreakHyphen/>
            </w:r>
            <w:r w:rsidR="00D66BDE" w:rsidRPr="003C3E5C">
              <w:t>Monetary</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7109.00.00</w:t>
            </w:r>
          </w:p>
        </w:tc>
        <w:tc>
          <w:tcPr>
            <w:tcW w:w="4820" w:type="dxa"/>
          </w:tcPr>
          <w:p w:rsidR="00D66BDE" w:rsidRPr="003C3E5C" w:rsidRDefault="00D66BDE" w:rsidP="00D66BDE">
            <w:pPr>
              <w:pStyle w:val="CTACAPS"/>
            </w:pPr>
            <w:r w:rsidRPr="003C3E5C">
              <w:t>BASE METALS OR SILVER, CLAD WITH GOLD, NOT FURTHER WORKED THAN SEMI</w:t>
            </w:r>
            <w:r w:rsidR="005F3B99">
              <w:noBreakHyphen/>
            </w:r>
            <w:r w:rsidRPr="003C3E5C">
              <w:t>MANUFACTURED</w:t>
            </w:r>
          </w:p>
        </w:tc>
        <w:tc>
          <w:tcPr>
            <w:tcW w:w="1191" w:type="dxa"/>
          </w:tcPr>
          <w:p w:rsidR="00D66BDE" w:rsidRPr="003C3E5C" w:rsidRDefault="00D66BDE" w:rsidP="00D529AE">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7110</w:t>
            </w:r>
          </w:p>
        </w:tc>
        <w:tc>
          <w:tcPr>
            <w:tcW w:w="4820" w:type="dxa"/>
          </w:tcPr>
          <w:p w:rsidR="00D66BDE" w:rsidRPr="003C3E5C" w:rsidRDefault="00D66BDE" w:rsidP="00FC63B9">
            <w:pPr>
              <w:pStyle w:val="CTACAPS"/>
              <w:keepNext/>
              <w:keepLines/>
            </w:pPr>
            <w:r w:rsidRPr="003C3E5C">
              <w:t>PLATINUM, UNWROUGHT OR IN SEMI</w:t>
            </w:r>
            <w:r w:rsidR="005F3B99">
              <w:noBreakHyphen/>
            </w:r>
            <w:r w:rsidRPr="003C3E5C">
              <w:t>MANUFACTURED FORMS, OR IN POWDER FORM:</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4253E2">
            <w:pPr>
              <w:pStyle w:val="Tabletext"/>
            </w:pPr>
            <w:r w:rsidRPr="003C3E5C">
              <w:t>7110.1</w:t>
            </w:r>
          </w:p>
        </w:tc>
        <w:tc>
          <w:tcPr>
            <w:tcW w:w="4820" w:type="dxa"/>
          </w:tcPr>
          <w:p w:rsidR="00D66BDE" w:rsidRPr="003C3E5C" w:rsidRDefault="005F3B99" w:rsidP="00D66BDE">
            <w:pPr>
              <w:pStyle w:val="CTA-"/>
            </w:pPr>
            <w:r>
              <w:noBreakHyphen/>
            </w:r>
            <w:r w:rsidR="00D66BDE" w:rsidRPr="003C3E5C">
              <w:t>Platinum: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7110.11.00</w:t>
            </w:r>
          </w:p>
        </w:tc>
        <w:tc>
          <w:tcPr>
            <w:tcW w:w="4820" w:type="dxa"/>
          </w:tcPr>
          <w:p w:rsidR="00D66BDE" w:rsidRPr="003C3E5C" w:rsidRDefault="005F3B99" w:rsidP="00D66BDE">
            <w:pPr>
              <w:pStyle w:val="CTA--"/>
            </w:pPr>
            <w:r>
              <w:noBreakHyphen/>
            </w:r>
            <w:r>
              <w:noBreakHyphen/>
            </w:r>
            <w:r w:rsidR="00D66BDE" w:rsidRPr="003C3E5C">
              <w:t>Unwrought or in powder form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7110.2</w:t>
            </w:r>
          </w:p>
        </w:tc>
        <w:tc>
          <w:tcPr>
            <w:tcW w:w="4820" w:type="dxa"/>
          </w:tcPr>
          <w:p w:rsidR="00D66BDE" w:rsidRPr="003C3E5C" w:rsidRDefault="005F3B99" w:rsidP="00D66BDE">
            <w:pPr>
              <w:pStyle w:val="CTA-"/>
            </w:pPr>
            <w:r>
              <w:noBreakHyphen/>
            </w:r>
            <w:r w:rsidR="00D66BDE" w:rsidRPr="003C3E5C">
              <w:t>Palladium: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7110.21.00</w:t>
            </w:r>
          </w:p>
        </w:tc>
        <w:tc>
          <w:tcPr>
            <w:tcW w:w="4820" w:type="dxa"/>
          </w:tcPr>
          <w:p w:rsidR="00D66BDE" w:rsidRPr="003C3E5C" w:rsidRDefault="005F3B99" w:rsidP="00D66BDE">
            <w:pPr>
              <w:pStyle w:val="CTA--"/>
            </w:pPr>
            <w:r>
              <w:noBreakHyphen/>
            </w:r>
            <w:r>
              <w:noBreakHyphen/>
            </w:r>
            <w:r w:rsidR="00D66BDE" w:rsidRPr="003C3E5C">
              <w:t>Unwrought or in powder form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7110.29.00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7110.3</w:t>
            </w:r>
          </w:p>
        </w:tc>
        <w:tc>
          <w:tcPr>
            <w:tcW w:w="4820" w:type="dxa"/>
          </w:tcPr>
          <w:p w:rsidR="00D66BDE" w:rsidRPr="003C3E5C" w:rsidRDefault="005F3B99" w:rsidP="00D66BDE">
            <w:pPr>
              <w:pStyle w:val="CTA-"/>
            </w:pPr>
            <w:r>
              <w:noBreakHyphen/>
            </w:r>
            <w:r w:rsidR="00D66BDE" w:rsidRPr="003C3E5C">
              <w:t>Rhodium: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7110.31.00</w:t>
            </w:r>
          </w:p>
        </w:tc>
        <w:tc>
          <w:tcPr>
            <w:tcW w:w="4820" w:type="dxa"/>
          </w:tcPr>
          <w:p w:rsidR="00D66BDE" w:rsidRPr="003C3E5C" w:rsidRDefault="005F3B99" w:rsidP="00D66BDE">
            <w:pPr>
              <w:pStyle w:val="CTA--"/>
            </w:pPr>
            <w:r>
              <w:noBreakHyphen/>
            </w:r>
            <w:r>
              <w:noBreakHyphen/>
            </w:r>
            <w:r w:rsidR="00D66BDE" w:rsidRPr="003C3E5C">
              <w:t>Unwrought or in powder form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7110.39.00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7110.4</w:t>
            </w:r>
          </w:p>
        </w:tc>
        <w:tc>
          <w:tcPr>
            <w:tcW w:w="4820" w:type="dxa"/>
          </w:tcPr>
          <w:p w:rsidR="00D66BDE" w:rsidRPr="003C3E5C" w:rsidRDefault="005F3B99" w:rsidP="00D66BDE">
            <w:pPr>
              <w:pStyle w:val="CTA-"/>
            </w:pPr>
            <w:r>
              <w:noBreakHyphen/>
            </w:r>
            <w:r w:rsidR="00D66BDE" w:rsidRPr="003C3E5C">
              <w:t>Iridium, osmium and ruthenium: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7110.41.00</w:t>
            </w:r>
          </w:p>
        </w:tc>
        <w:tc>
          <w:tcPr>
            <w:tcW w:w="4820" w:type="dxa"/>
          </w:tcPr>
          <w:p w:rsidR="00D66BDE" w:rsidRPr="003C3E5C" w:rsidRDefault="005F3B99" w:rsidP="00D66BDE">
            <w:pPr>
              <w:pStyle w:val="CTA--"/>
            </w:pPr>
            <w:r>
              <w:noBreakHyphen/>
            </w:r>
            <w:r>
              <w:noBreakHyphen/>
            </w:r>
            <w:r w:rsidR="00D66BDE" w:rsidRPr="003C3E5C">
              <w:t>Unwrought or in powder form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7110.49.00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7111.00.00</w:t>
            </w:r>
          </w:p>
        </w:tc>
        <w:tc>
          <w:tcPr>
            <w:tcW w:w="4820" w:type="dxa"/>
          </w:tcPr>
          <w:p w:rsidR="00D66BDE" w:rsidRPr="003C3E5C" w:rsidRDefault="00D66BDE" w:rsidP="00D66BDE">
            <w:pPr>
              <w:pStyle w:val="CTACAPS"/>
            </w:pPr>
            <w:r w:rsidRPr="003C3E5C">
              <w:t>BASE METALS, SILVER OR GOLD, CLAD WITH PLATINUM, NOT FURTHER WORKED THAN SEMI</w:t>
            </w:r>
            <w:r w:rsidR="005F3B99">
              <w:noBreakHyphen/>
            </w:r>
            <w:r w:rsidRPr="003C3E5C">
              <w:t>MANUFACTURED</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67170A" w:rsidRPr="003C3E5C" w:rsidTr="0067170A">
        <w:trPr>
          <w:cantSplit/>
          <w:trHeight w:val="209"/>
        </w:trPr>
        <w:tc>
          <w:tcPr>
            <w:tcW w:w="1134" w:type="dxa"/>
          </w:tcPr>
          <w:p w:rsidR="0067170A" w:rsidRPr="003C3E5C" w:rsidRDefault="0067170A" w:rsidP="0067170A">
            <w:pPr>
              <w:pStyle w:val="Tabletext"/>
            </w:pPr>
            <w:r w:rsidRPr="00531612">
              <w:t>7112</w:t>
            </w:r>
          </w:p>
        </w:tc>
        <w:tc>
          <w:tcPr>
            <w:tcW w:w="4820" w:type="dxa"/>
          </w:tcPr>
          <w:p w:rsidR="0067170A" w:rsidRPr="003C3E5C" w:rsidRDefault="0067170A" w:rsidP="0067170A">
            <w:pPr>
              <w:pStyle w:val="CTACAPS"/>
            </w:pPr>
            <w:r w:rsidRPr="00531612">
              <w:t>WASTE AND SCRAP OF PRECIOUS METAL OR OF METAL CLAD WITH PRECIOUS METAL; OTHER WASTE AND SCRAP CONTAINING PRECIOUS METAL OR PRECIOUS METAL COMPOUNDS, OF A KIND USED PRINCIPALLY FOR THE RECOVERY OF PRECIOUS METAL OTHER THAN GOODS OF 8549:</w:t>
            </w:r>
          </w:p>
        </w:tc>
        <w:tc>
          <w:tcPr>
            <w:tcW w:w="1191" w:type="dxa"/>
          </w:tcPr>
          <w:p w:rsidR="0067170A" w:rsidRPr="003C3E5C" w:rsidRDefault="0067170A" w:rsidP="0067170A">
            <w:pPr>
              <w:pStyle w:val="Tabletext"/>
            </w:pPr>
          </w:p>
        </w:tc>
      </w:tr>
      <w:tr w:rsidR="00D66BDE" w:rsidRPr="003C3E5C" w:rsidTr="0067170A">
        <w:trPr>
          <w:cantSplit/>
          <w:trHeight w:val="209"/>
        </w:trPr>
        <w:tc>
          <w:tcPr>
            <w:tcW w:w="1134" w:type="dxa"/>
          </w:tcPr>
          <w:p w:rsidR="00D66BDE" w:rsidRPr="003C3E5C" w:rsidRDefault="00D66BDE" w:rsidP="004253E2">
            <w:pPr>
              <w:pStyle w:val="Tabletext"/>
            </w:pPr>
            <w:r w:rsidRPr="003C3E5C">
              <w:t>7112.30.00</w:t>
            </w:r>
          </w:p>
        </w:tc>
        <w:tc>
          <w:tcPr>
            <w:tcW w:w="4820" w:type="dxa"/>
          </w:tcPr>
          <w:p w:rsidR="00D66BDE" w:rsidRPr="003C3E5C" w:rsidRDefault="005F3B99" w:rsidP="00D66BDE">
            <w:pPr>
              <w:pStyle w:val="CTA-"/>
            </w:pPr>
            <w:r>
              <w:noBreakHyphen/>
            </w:r>
            <w:r w:rsidR="00D66BDE" w:rsidRPr="003C3E5C">
              <w:t>Ash containing precious metal or precious metal compounds</w:t>
            </w:r>
          </w:p>
        </w:tc>
        <w:tc>
          <w:tcPr>
            <w:tcW w:w="1191" w:type="dxa"/>
          </w:tcPr>
          <w:p w:rsidR="00D66BDE" w:rsidRPr="003C3E5C" w:rsidRDefault="00D66BDE" w:rsidP="0040473D">
            <w:pPr>
              <w:pStyle w:val="Tabletext"/>
            </w:pPr>
            <w:r w:rsidRPr="003C3E5C">
              <w:t>Free</w:t>
            </w:r>
          </w:p>
        </w:tc>
      </w:tr>
      <w:tr w:rsidR="00D66BDE" w:rsidRPr="003C3E5C" w:rsidTr="0067170A">
        <w:trPr>
          <w:cantSplit/>
          <w:trHeight w:val="209"/>
        </w:trPr>
        <w:tc>
          <w:tcPr>
            <w:tcW w:w="1134" w:type="dxa"/>
          </w:tcPr>
          <w:p w:rsidR="00D66BDE" w:rsidRPr="003C3E5C" w:rsidRDefault="00D66BDE" w:rsidP="004253E2">
            <w:pPr>
              <w:pStyle w:val="Tabletext"/>
            </w:pPr>
            <w:r w:rsidRPr="003C3E5C">
              <w:t>7112.9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rsidTr="0067170A">
        <w:trPr>
          <w:cantSplit/>
          <w:trHeight w:val="209"/>
        </w:trPr>
        <w:tc>
          <w:tcPr>
            <w:tcW w:w="1134" w:type="dxa"/>
          </w:tcPr>
          <w:p w:rsidR="00D66BDE" w:rsidRPr="003C3E5C" w:rsidRDefault="00D66BDE" w:rsidP="004253E2">
            <w:pPr>
              <w:pStyle w:val="Tabletext"/>
            </w:pPr>
            <w:r w:rsidRPr="003C3E5C">
              <w:t>7112.91.00</w:t>
            </w:r>
          </w:p>
        </w:tc>
        <w:tc>
          <w:tcPr>
            <w:tcW w:w="4820" w:type="dxa"/>
          </w:tcPr>
          <w:p w:rsidR="00D66BDE" w:rsidRPr="003C3E5C" w:rsidRDefault="005F3B99" w:rsidP="00FD7A30">
            <w:pPr>
              <w:pStyle w:val="CTA--"/>
            </w:pPr>
            <w:r>
              <w:noBreakHyphen/>
            </w:r>
            <w:r>
              <w:noBreakHyphen/>
            </w:r>
            <w:r w:rsidR="00D66BDE" w:rsidRPr="003C3E5C">
              <w:t>Of gold, including metal clad with gold but excluding sweepings containing other precious metals</w:t>
            </w:r>
          </w:p>
        </w:tc>
        <w:tc>
          <w:tcPr>
            <w:tcW w:w="1191" w:type="dxa"/>
          </w:tcPr>
          <w:p w:rsidR="00D66BDE" w:rsidRPr="003C3E5C" w:rsidRDefault="00D66BDE" w:rsidP="0040473D">
            <w:pPr>
              <w:pStyle w:val="Tabletext"/>
            </w:pPr>
            <w:r w:rsidRPr="003C3E5C">
              <w:t>Free</w:t>
            </w:r>
          </w:p>
        </w:tc>
      </w:tr>
      <w:tr w:rsidR="00D66BDE" w:rsidRPr="003C3E5C" w:rsidTr="0067170A">
        <w:trPr>
          <w:cantSplit/>
          <w:trHeight w:val="209"/>
        </w:trPr>
        <w:tc>
          <w:tcPr>
            <w:tcW w:w="1134" w:type="dxa"/>
          </w:tcPr>
          <w:p w:rsidR="00D66BDE" w:rsidRPr="003C3E5C" w:rsidRDefault="00D66BDE" w:rsidP="004253E2">
            <w:pPr>
              <w:pStyle w:val="Tabletext"/>
            </w:pPr>
            <w:r w:rsidRPr="003C3E5C">
              <w:t>7112.92.00</w:t>
            </w:r>
          </w:p>
        </w:tc>
        <w:tc>
          <w:tcPr>
            <w:tcW w:w="4820" w:type="dxa"/>
          </w:tcPr>
          <w:p w:rsidR="00D66BDE" w:rsidRPr="003C3E5C" w:rsidRDefault="005F3B99" w:rsidP="00FD7A30">
            <w:pPr>
              <w:pStyle w:val="CTA--"/>
            </w:pPr>
            <w:r>
              <w:noBreakHyphen/>
            </w:r>
            <w:r>
              <w:noBreakHyphen/>
            </w:r>
            <w:r w:rsidR="00D66BDE" w:rsidRPr="003C3E5C">
              <w:t>Of platinum, including metal clad with platinum but excluding sweepings containing other precious metals</w:t>
            </w:r>
          </w:p>
        </w:tc>
        <w:tc>
          <w:tcPr>
            <w:tcW w:w="1191" w:type="dxa"/>
          </w:tcPr>
          <w:p w:rsidR="00D66BDE" w:rsidRPr="003C3E5C" w:rsidRDefault="00D66BDE" w:rsidP="0040473D">
            <w:pPr>
              <w:pStyle w:val="Tabletext"/>
            </w:pPr>
            <w:r w:rsidRPr="003C3E5C">
              <w:t>Free</w:t>
            </w:r>
          </w:p>
        </w:tc>
      </w:tr>
      <w:tr w:rsidR="00D66BDE" w:rsidRPr="003C3E5C" w:rsidTr="0067170A">
        <w:trPr>
          <w:cantSplit/>
          <w:trHeight w:val="209"/>
        </w:trPr>
        <w:tc>
          <w:tcPr>
            <w:tcW w:w="1134" w:type="dxa"/>
          </w:tcPr>
          <w:p w:rsidR="00D66BDE" w:rsidRPr="003C3E5C" w:rsidRDefault="00D66BDE" w:rsidP="004253E2">
            <w:pPr>
              <w:pStyle w:val="Tabletext"/>
            </w:pPr>
            <w:r w:rsidRPr="003C3E5C">
              <w:t>7112.99.00</w:t>
            </w:r>
          </w:p>
        </w:tc>
        <w:tc>
          <w:tcPr>
            <w:tcW w:w="4820" w:type="dxa"/>
          </w:tcPr>
          <w:p w:rsidR="00D66BDE" w:rsidRPr="003C3E5C" w:rsidRDefault="005F3B99" w:rsidP="00FD7A30">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D66BDE">
      <w:pPr>
        <w:pStyle w:val="ActHead4"/>
      </w:pPr>
      <w:bookmarkStart w:id="44" w:name="_Toc141192578"/>
      <w:r w:rsidRPr="005F3B99">
        <w:rPr>
          <w:rStyle w:val="CharSubdNo"/>
        </w:rPr>
        <w:t>Sub</w:t>
      </w:r>
      <w:r w:rsidR="005F3B99" w:rsidRPr="005F3B99">
        <w:rPr>
          <w:rStyle w:val="CharSubdNo"/>
        </w:rPr>
        <w:noBreakHyphen/>
      </w:r>
      <w:r w:rsidRPr="005F3B99">
        <w:rPr>
          <w:rStyle w:val="CharSubdNo"/>
        </w:rPr>
        <w:t>Chapter III</w:t>
      </w:r>
      <w:r w:rsidRPr="003C3E5C">
        <w:t>—</w:t>
      </w:r>
      <w:r w:rsidRPr="005F3B99">
        <w:rPr>
          <w:rStyle w:val="CharSubdText"/>
        </w:rPr>
        <w:t>Jewellery, goldsmiths’ and silversmiths’ wares and other articles</w:t>
      </w:r>
      <w:bookmarkEnd w:id="44"/>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7113</w:t>
            </w:r>
          </w:p>
        </w:tc>
        <w:tc>
          <w:tcPr>
            <w:tcW w:w="4820" w:type="dxa"/>
          </w:tcPr>
          <w:p w:rsidR="00D66BDE" w:rsidRPr="003C3E5C" w:rsidRDefault="00D66BDE" w:rsidP="00D66BDE">
            <w:pPr>
              <w:pStyle w:val="CTACAPS"/>
            </w:pPr>
            <w:r w:rsidRPr="003C3E5C">
              <w:t>ARTICLES OF JEWELLERY AND PARTS THEREOF, OF PRECIOUS METAL OR OF METAL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7113.1</w:t>
            </w:r>
          </w:p>
        </w:tc>
        <w:tc>
          <w:tcPr>
            <w:tcW w:w="4820" w:type="dxa"/>
          </w:tcPr>
          <w:p w:rsidR="00D66BDE" w:rsidRPr="003C3E5C" w:rsidRDefault="005F3B99" w:rsidP="00D66BDE">
            <w:pPr>
              <w:pStyle w:val="CTA-"/>
            </w:pPr>
            <w:r>
              <w:noBreakHyphen/>
            </w:r>
            <w:r w:rsidR="00D66BDE" w:rsidRPr="003C3E5C">
              <w:t>Of precious metal whether or not plated or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7113.11.00</w:t>
            </w:r>
          </w:p>
        </w:tc>
        <w:tc>
          <w:tcPr>
            <w:tcW w:w="4820" w:type="dxa"/>
          </w:tcPr>
          <w:p w:rsidR="00D66BDE" w:rsidRPr="003C3E5C" w:rsidRDefault="005F3B99" w:rsidP="00D66BDE">
            <w:pPr>
              <w:pStyle w:val="CTA--"/>
            </w:pPr>
            <w:r>
              <w:noBreakHyphen/>
            </w:r>
            <w:r>
              <w:noBreakHyphen/>
            </w:r>
            <w:r w:rsidR="00D66BDE" w:rsidRPr="003C3E5C">
              <w:t>Of silver, whether or not plated or clad with other precious metal</w:t>
            </w:r>
          </w:p>
        </w:tc>
        <w:tc>
          <w:tcPr>
            <w:tcW w:w="1191" w:type="dxa"/>
          </w:tcPr>
          <w:p w:rsidR="00D66BDE" w:rsidRPr="003C3E5C" w:rsidRDefault="00D66BDE" w:rsidP="0040473D">
            <w:pPr>
              <w:pStyle w:val="Tabletext"/>
            </w:pPr>
            <w:r w:rsidRPr="003C3E5C">
              <w:t>5%</w:t>
            </w:r>
            <w:r w:rsidRPr="003C3E5C">
              <w:br/>
              <w:t>CA:Free</w:t>
            </w:r>
          </w:p>
        </w:tc>
      </w:tr>
      <w:tr w:rsidR="00D66BDE" w:rsidRPr="003C3E5C">
        <w:trPr>
          <w:cantSplit/>
          <w:trHeight w:val="209"/>
        </w:trPr>
        <w:tc>
          <w:tcPr>
            <w:tcW w:w="1134" w:type="dxa"/>
          </w:tcPr>
          <w:p w:rsidR="00D66BDE" w:rsidRPr="003C3E5C" w:rsidRDefault="00D66BDE" w:rsidP="004253E2">
            <w:pPr>
              <w:pStyle w:val="Tabletext"/>
            </w:pPr>
            <w:r w:rsidRPr="003C3E5C">
              <w:t>7113.19.00</w:t>
            </w:r>
          </w:p>
        </w:tc>
        <w:tc>
          <w:tcPr>
            <w:tcW w:w="4820" w:type="dxa"/>
          </w:tcPr>
          <w:p w:rsidR="00D66BDE" w:rsidRPr="003C3E5C" w:rsidRDefault="005F3B99" w:rsidP="00D66BDE">
            <w:pPr>
              <w:pStyle w:val="CTA--"/>
            </w:pPr>
            <w:r>
              <w:noBreakHyphen/>
            </w:r>
            <w:r>
              <w:noBreakHyphen/>
            </w:r>
            <w:r w:rsidR="00D66BDE" w:rsidRPr="003C3E5C">
              <w:t>Of other precious metal, whether or not plated or clad with precious metal</w:t>
            </w:r>
          </w:p>
        </w:tc>
        <w:tc>
          <w:tcPr>
            <w:tcW w:w="1191" w:type="dxa"/>
          </w:tcPr>
          <w:p w:rsidR="00D66BDE" w:rsidRPr="003C3E5C" w:rsidRDefault="00D66BDE" w:rsidP="0040473D">
            <w:pPr>
              <w:pStyle w:val="Tabletext"/>
            </w:pPr>
            <w:r w:rsidRPr="003C3E5C">
              <w:t>5%</w:t>
            </w:r>
            <w:r w:rsidRPr="003C3E5C">
              <w:br/>
              <w:t>CA:Free</w:t>
            </w:r>
          </w:p>
        </w:tc>
      </w:tr>
      <w:tr w:rsidR="00D66BDE" w:rsidRPr="003C3E5C">
        <w:trPr>
          <w:cantSplit/>
          <w:trHeight w:val="209"/>
        </w:trPr>
        <w:tc>
          <w:tcPr>
            <w:tcW w:w="1134" w:type="dxa"/>
          </w:tcPr>
          <w:p w:rsidR="00D66BDE" w:rsidRPr="003C3E5C" w:rsidRDefault="00D66BDE" w:rsidP="004253E2">
            <w:pPr>
              <w:pStyle w:val="Tabletext"/>
            </w:pPr>
            <w:r w:rsidRPr="003C3E5C">
              <w:t>7113.20.00</w:t>
            </w:r>
          </w:p>
        </w:tc>
        <w:tc>
          <w:tcPr>
            <w:tcW w:w="4820" w:type="dxa"/>
          </w:tcPr>
          <w:p w:rsidR="00D66BDE" w:rsidRPr="003C3E5C" w:rsidRDefault="005F3B99" w:rsidP="00D66BDE">
            <w:pPr>
              <w:pStyle w:val="CTA-"/>
            </w:pPr>
            <w:r>
              <w:noBreakHyphen/>
            </w:r>
            <w:r w:rsidR="00D66BDE" w:rsidRPr="003C3E5C">
              <w:t>Of base metal clad with precious metal</w:t>
            </w:r>
          </w:p>
        </w:tc>
        <w:tc>
          <w:tcPr>
            <w:tcW w:w="1191" w:type="dxa"/>
          </w:tcPr>
          <w:p w:rsidR="00D66BDE" w:rsidRPr="003C3E5C" w:rsidRDefault="00D66BDE" w:rsidP="0040473D">
            <w:pPr>
              <w:pStyle w:val="Tabletext"/>
            </w:pPr>
            <w:r w:rsidRPr="003C3E5C">
              <w:t>5%</w:t>
            </w:r>
            <w:r w:rsidRPr="003C3E5C">
              <w:br/>
              <w:t>CA:Free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lastRenderedPageBreak/>
              <w:t>7114</w:t>
            </w:r>
          </w:p>
        </w:tc>
        <w:tc>
          <w:tcPr>
            <w:tcW w:w="4820" w:type="dxa"/>
          </w:tcPr>
          <w:p w:rsidR="00D66BDE" w:rsidRPr="003C3E5C" w:rsidRDefault="00D66BDE" w:rsidP="00D66BDE">
            <w:pPr>
              <w:pStyle w:val="CTACAPS"/>
            </w:pPr>
            <w:r w:rsidRPr="003C3E5C">
              <w:t>ARTICLES OF GOLDSMITHS’ OR SILVERSMITHS’ WARES AND PARTS THEREOF, OF PRECIOUS METAL OR OF METAL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7114.1</w:t>
            </w:r>
          </w:p>
        </w:tc>
        <w:tc>
          <w:tcPr>
            <w:tcW w:w="4820" w:type="dxa"/>
          </w:tcPr>
          <w:p w:rsidR="00D66BDE" w:rsidRPr="003C3E5C" w:rsidRDefault="005F3B99" w:rsidP="00D66BDE">
            <w:pPr>
              <w:pStyle w:val="CTA-"/>
            </w:pPr>
            <w:r>
              <w:noBreakHyphen/>
            </w:r>
            <w:r w:rsidR="00D66BDE" w:rsidRPr="003C3E5C">
              <w:t>Of precious metal whether or not plated or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7114.11.00</w:t>
            </w:r>
          </w:p>
        </w:tc>
        <w:tc>
          <w:tcPr>
            <w:tcW w:w="4820" w:type="dxa"/>
          </w:tcPr>
          <w:p w:rsidR="00D66BDE" w:rsidRPr="003C3E5C" w:rsidRDefault="005F3B99" w:rsidP="00D66BDE">
            <w:pPr>
              <w:pStyle w:val="CTA--"/>
            </w:pPr>
            <w:r>
              <w:noBreakHyphen/>
            </w:r>
            <w:r>
              <w:noBreakHyphen/>
            </w:r>
            <w:r w:rsidR="00D66BDE" w:rsidRPr="003C3E5C">
              <w:t>Of silver, whether or not plated or clad with other precious metal</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7114.19.00</w:t>
            </w:r>
          </w:p>
        </w:tc>
        <w:tc>
          <w:tcPr>
            <w:tcW w:w="4820" w:type="dxa"/>
          </w:tcPr>
          <w:p w:rsidR="00D66BDE" w:rsidRPr="003C3E5C" w:rsidRDefault="005F3B99" w:rsidP="00D66BDE">
            <w:pPr>
              <w:pStyle w:val="CTA--"/>
            </w:pPr>
            <w:r>
              <w:noBreakHyphen/>
            </w:r>
            <w:r>
              <w:noBreakHyphen/>
            </w:r>
            <w:r w:rsidR="00D66BDE" w:rsidRPr="003C3E5C">
              <w:t>Of other precious metal, whether or not plated or clad with precious metal</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7114.20.00</w:t>
            </w:r>
          </w:p>
        </w:tc>
        <w:tc>
          <w:tcPr>
            <w:tcW w:w="4820" w:type="dxa"/>
          </w:tcPr>
          <w:p w:rsidR="00D66BDE" w:rsidRPr="003C3E5C" w:rsidRDefault="005F3B99" w:rsidP="00D66BDE">
            <w:pPr>
              <w:pStyle w:val="CTA-"/>
            </w:pPr>
            <w:r>
              <w:noBreakHyphen/>
            </w:r>
            <w:r w:rsidR="00D66BDE" w:rsidRPr="003C3E5C">
              <w:t>Of base metal clad with precious metal</w:t>
            </w:r>
          </w:p>
        </w:tc>
        <w:tc>
          <w:tcPr>
            <w:tcW w:w="1191" w:type="dxa"/>
          </w:tcPr>
          <w:p w:rsidR="00D66BDE" w:rsidRPr="003C3E5C" w:rsidRDefault="00D66BDE" w:rsidP="0040473D">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7115</w:t>
            </w:r>
          </w:p>
        </w:tc>
        <w:tc>
          <w:tcPr>
            <w:tcW w:w="4820" w:type="dxa"/>
          </w:tcPr>
          <w:p w:rsidR="00D66BDE" w:rsidRPr="003C3E5C" w:rsidRDefault="00D66BDE" w:rsidP="00D66BDE">
            <w:pPr>
              <w:pStyle w:val="CTACAPS"/>
            </w:pPr>
            <w:r w:rsidRPr="003C3E5C">
              <w:t>OTHER ARTICLES OF PRECIOUS METAL OR OF METAL CLAD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7115.10.00</w:t>
            </w:r>
          </w:p>
        </w:tc>
        <w:tc>
          <w:tcPr>
            <w:tcW w:w="4820" w:type="dxa"/>
          </w:tcPr>
          <w:p w:rsidR="00D66BDE" w:rsidRPr="003C3E5C" w:rsidRDefault="005F3B99" w:rsidP="00D66BDE">
            <w:pPr>
              <w:pStyle w:val="CTA-"/>
            </w:pPr>
            <w:r>
              <w:noBreakHyphen/>
            </w:r>
            <w:r w:rsidR="00D66BDE" w:rsidRPr="003C3E5C">
              <w:t>Catalysts in the form of wire cloth or grill, of platinum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7115.90.00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7116</w:t>
            </w:r>
          </w:p>
        </w:tc>
        <w:tc>
          <w:tcPr>
            <w:tcW w:w="4820" w:type="dxa"/>
          </w:tcPr>
          <w:p w:rsidR="00D66BDE" w:rsidRPr="003C3E5C" w:rsidRDefault="00D66BDE" w:rsidP="00D66BDE">
            <w:pPr>
              <w:pStyle w:val="CTACAPS"/>
            </w:pPr>
            <w:r w:rsidRPr="003C3E5C">
              <w:t>ARTICLES OF NATURAL OR CULTURED PEARLS, PRECIOUS OR SEMI</w:t>
            </w:r>
            <w:r w:rsidR="005F3B99">
              <w:noBreakHyphen/>
            </w:r>
            <w:r w:rsidRPr="003C3E5C">
              <w:t>PRECIOUS STONES (NATURAL, SYNTHETIC OR RECONSTRUCTED):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7116.10.00</w:t>
            </w:r>
          </w:p>
        </w:tc>
        <w:tc>
          <w:tcPr>
            <w:tcW w:w="4820" w:type="dxa"/>
          </w:tcPr>
          <w:p w:rsidR="00D66BDE" w:rsidRPr="003C3E5C" w:rsidRDefault="005F3B99" w:rsidP="00D66BDE">
            <w:pPr>
              <w:pStyle w:val="CTA-"/>
            </w:pPr>
            <w:r>
              <w:noBreakHyphen/>
            </w:r>
            <w:r w:rsidR="00D66BDE" w:rsidRPr="003C3E5C">
              <w:t>Of natural or cultured pearls</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7116.20.00</w:t>
            </w:r>
          </w:p>
        </w:tc>
        <w:tc>
          <w:tcPr>
            <w:tcW w:w="4820" w:type="dxa"/>
          </w:tcPr>
          <w:p w:rsidR="00D66BDE" w:rsidRPr="003C3E5C" w:rsidRDefault="005F3B99" w:rsidP="00D66BDE">
            <w:pPr>
              <w:pStyle w:val="CTA-"/>
            </w:pPr>
            <w:r>
              <w:noBreakHyphen/>
            </w:r>
            <w:r w:rsidR="00D66BDE" w:rsidRPr="003C3E5C">
              <w:t>Of precious or semi</w:t>
            </w:r>
            <w:r>
              <w:noBreakHyphen/>
            </w:r>
            <w:r w:rsidR="00D66BDE" w:rsidRPr="003C3E5C">
              <w:t>precious stones (natural, synthetic or reconstructed)</w:t>
            </w:r>
          </w:p>
        </w:tc>
        <w:tc>
          <w:tcPr>
            <w:tcW w:w="1191" w:type="dxa"/>
          </w:tcPr>
          <w:p w:rsidR="00D66BDE" w:rsidRPr="003C3E5C" w:rsidRDefault="00D66BDE" w:rsidP="0040473D">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7117</w:t>
            </w:r>
          </w:p>
        </w:tc>
        <w:tc>
          <w:tcPr>
            <w:tcW w:w="4820" w:type="dxa"/>
          </w:tcPr>
          <w:p w:rsidR="00D66BDE" w:rsidRPr="003C3E5C" w:rsidRDefault="00D66BDE" w:rsidP="00D66BDE">
            <w:pPr>
              <w:pStyle w:val="CTACAPS"/>
            </w:pPr>
            <w:r w:rsidRPr="003C3E5C">
              <w:t>IMITATION JEWELLERY:</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7117.1</w:t>
            </w:r>
          </w:p>
        </w:tc>
        <w:tc>
          <w:tcPr>
            <w:tcW w:w="4820" w:type="dxa"/>
          </w:tcPr>
          <w:p w:rsidR="00D66BDE" w:rsidRPr="003C3E5C" w:rsidRDefault="005F3B99" w:rsidP="00D66BDE">
            <w:pPr>
              <w:pStyle w:val="CTA-"/>
            </w:pPr>
            <w:r>
              <w:noBreakHyphen/>
            </w:r>
            <w:r w:rsidR="00D66BDE" w:rsidRPr="003C3E5C">
              <w:t>Of base metal, whether or not plated with precious metal: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7117.11.00</w:t>
            </w:r>
          </w:p>
        </w:tc>
        <w:tc>
          <w:tcPr>
            <w:tcW w:w="4820" w:type="dxa"/>
          </w:tcPr>
          <w:p w:rsidR="00D66BDE" w:rsidRPr="003C3E5C" w:rsidRDefault="005F3B99" w:rsidP="00D66BDE">
            <w:pPr>
              <w:pStyle w:val="CTA--"/>
            </w:pPr>
            <w:r>
              <w:noBreakHyphen/>
            </w:r>
            <w:r>
              <w:noBreakHyphen/>
            </w:r>
            <w:r w:rsidR="00D66BDE" w:rsidRPr="003C3E5C">
              <w:t>Cuff</w:t>
            </w:r>
            <w:r>
              <w:noBreakHyphen/>
            </w:r>
            <w:r w:rsidR="00D66BDE" w:rsidRPr="003C3E5C">
              <w:t>links and studs</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7117.19.00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p>
        </w:tc>
      </w:tr>
      <w:tr w:rsidR="00D66BDE" w:rsidRPr="003C3E5C">
        <w:trPr>
          <w:cantSplit/>
          <w:trHeight w:val="209"/>
        </w:trPr>
        <w:tc>
          <w:tcPr>
            <w:tcW w:w="1134" w:type="dxa"/>
          </w:tcPr>
          <w:p w:rsidR="00D66BDE" w:rsidRPr="003C3E5C" w:rsidRDefault="00D66BDE" w:rsidP="004253E2">
            <w:pPr>
              <w:pStyle w:val="Tabletext"/>
            </w:pPr>
            <w:r w:rsidRPr="003C3E5C">
              <w:t>7117.90.00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4253E2">
            <w:pPr>
              <w:pStyle w:val="Tabletext"/>
            </w:pPr>
            <w:r w:rsidRPr="003C3E5C">
              <w:t>7118</w:t>
            </w:r>
          </w:p>
        </w:tc>
        <w:tc>
          <w:tcPr>
            <w:tcW w:w="4820" w:type="dxa"/>
          </w:tcPr>
          <w:p w:rsidR="00D66BDE" w:rsidRPr="003C3E5C" w:rsidRDefault="00D66BDE" w:rsidP="00D66BDE">
            <w:pPr>
              <w:pStyle w:val="CTACAPS"/>
            </w:pPr>
            <w:r w:rsidRPr="003C3E5C">
              <w:t>COIN:</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4253E2">
            <w:pPr>
              <w:pStyle w:val="Tabletext"/>
            </w:pPr>
            <w:r w:rsidRPr="003C3E5C">
              <w:t>7118.10.00</w:t>
            </w:r>
          </w:p>
        </w:tc>
        <w:tc>
          <w:tcPr>
            <w:tcW w:w="4820" w:type="dxa"/>
          </w:tcPr>
          <w:p w:rsidR="00D66BDE" w:rsidRPr="003C3E5C" w:rsidRDefault="005F3B99" w:rsidP="00D66BDE">
            <w:pPr>
              <w:pStyle w:val="CTA-"/>
            </w:pPr>
            <w:r>
              <w:noBreakHyphen/>
            </w:r>
            <w:r w:rsidR="00D66BDE" w:rsidRPr="003C3E5C">
              <w:t>Coin (other than gold coin), not being legal tender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4253E2">
            <w:pPr>
              <w:pStyle w:val="Tabletext"/>
            </w:pPr>
            <w:r w:rsidRPr="003C3E5C">
              <w:t>7118.90.00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F34B11">
      <w:pPr>
        <w:pStyle w:val="ActHead2"/>
        <w:pageBreakBefore/>
      </w:pPr>
      <w:bookmarkStart w:id="45" w:name="_Toc141192579"/>
      <w:r w:rsidRPr="005F3B99">
        <w:rPr>
          <w:rStyle w:val="CharPartNo"/>
        </w:rPr>
        <w:lastRenderedPageBreak/>
        <w:t>Section XV</w:t>
      </w:r>
      <w:r w:rsidRPr="003C3E5C">
        <w:t>—</w:t>
      </w:r>
      <w:r w:rsidRPr="005F3B99">
        <w:rPr>
          <w:rStyle w:val="CharPartText"/>
        </w:rPr>
        <w:t>Base metals and articles of base metal</w:t>
      </w:r>
      <w:bookmarkEnd w:id="45"/>
    </w:p>
    <w:p w:rsidR="00D66BDE" w:rsidRPr="003C3E5C" w:rsidRDefault="00D66BDE" w:rsidP="00FD1F3C">
      <w:pPr>
        <w:pStyle w:val="ActHead5"/>
      </w:pPr>
      <w:bookmarkStart w:id="46" w:name="_Toc141192580"/>
      <w:r w:rsidRPr="005F3B99">
        <w:rPr>
          <w:rStyle w:val="CharSectno"/>
        </w:rPr>
        <w:t>Notes.</w:t>
      </w:r>
      <w:bookmarkEnd w:id="46"/>
      <w:r w:rsidRPr="003C3E5C">
        <w:t xml:space="preserve">  </w:t>
      </w:r>
    </w:p>
    <w:p w:rsidR="00D66BDE" w:rsidRPr="003C3E5C" w:rsidRDefault="00D66BDE" w:rsidP="00D66BDE">
      <w:pPr>
        <w:pStyle w:val="subsection"/>
      </w:pPr>
      <w:r w:rsidRPr="003C3E5C">
        <w:tab/>
        <w:t>1.</w:t>
      </w:r>
      <w:r w:rsidR="005F3B99">
        <w:noBreakHyphen/>
      </w:r>
      <w:r w:rsidRPr="003C3E5C">
        <w:tab/>
        <w:t>This Section does not cover:</w:t>
      </w:r>
    </w:p>
    <w:p w:rsidR="00D66BDE" w:rsidRPr="003C3E5C" w:rsidRDefault="00D66BDE" w:rsidP="00D66BDE">
      <w:pPr>
        <w:pStyle w:val="paragraph"/>
      </w:pPr>
      <w:r w:rsidRPr="003C3E5C">
        <w:tab/>
        <w:t>(a)</w:t>
      </w:r>
      <w:r w:rsidRPr="003C3E5C">
        <w:tab/>
        <w:t>Prepared paints, inks or other products with a basis of metallic flakes or powder (3207 to 3210.00.00, 3212, 3213 or 3215);</w:t>
      </w:r>
    </w:p>
    <w:p w:rsidR="00D66BDE" w:rsidRPr="003C3E5C" w:rsidRDefault="00D66BDE" w:rsidP="00D66BDE">
      <w:pPr>
        <w:pStyle w:val="paragraph"/>
      </w:pPr>
      <w:r w:rsidRPr="003C3E5C">
        <w:tab/>
        <w:t>(b)</w:t>
      </w:r>
      <w:r w:rsidRPr="003C3E5C">
        <w:tab/>
        <w:t>Ferro</w:t>
      </w:r>
      <w:r w:rsidR="005F3B99">
        <w:noBreakHyphen/>
      </w:r>
      <w:r w:rsidRPr="003C3E5C">
        <w:t>cerium or other pyrophoric alloys (3606);</w:t>
      </w:r>
    </w:p>
    <w:p w:rsidR="00D66BDE" w:rsidRPr="003C3E5C" w:rsidRDefault="00D66BDE" w:rsidP="00D66BDE">
      <w:pPr>
        <w:pStyle w:val="paragraph"/>
      </w:pPr>
      <w:r w:rsidRPr="003C3E5C">
        <w:tab/>
        <w:t>(c)</w:t>
      </w:r>
      <w:r w:rsidRPr="003C3E5C">
        <w:tab/>
        <w:t>Headgear or parts thereof of 6506 or 6507.00.00;</w:t>
      </w:r>
    </w:p>
    <w:p w:rsidR="00D66BDE" w:rsidRPr="003C3E5C" w:rsidRDefault="00D66BDE" w:rsidP="00D66BDE">
      <w:pPr>
        <w:pStyle w:val="paragraph"/>
      </w:pPr>
      <w:r w:rsidRPr="003C3E5C">
        <w:tab/>
        <w:t>(d)</w:t>
      </w:r>
      <w:r w:rsidRPr="003C3E5C">
        <w:tab/>
        <w:t>Umbrella frames or other articles of 6603;</w:t>
      </w:r>
    </w:p>
    <w:p w:rsidR="00D66BDE" w:rsidRPr="003C3E5C" w:rsidRDefault="00D66BDE" w:rsidP="00D66BDE">
      <w:pPr>
        <w:pStyle w:val="paragraph"/>
      </w:pPr>
      <w:r w:rsidRPr="003C3E5C">
        <w:tab/>
        <w:t>(e)</w:t>
      </w:r>
      <w:r w:rsidRPr="003C3E5C">
        <w:tab/>
        <w:t>Goods of Chapter</w:t>
      </w:r>
      <w:r w:rsidR="003C3E5C">
        <w:t> </w:t>
      </w:r>
      <w:r w:rsidRPr="003C3E5C">
        <w:t>71 (for example, precious metal alloys, base metal clad with precious metal, imitation jewellery);</w:t>
      </w:r>
    </w:p>
    <w:p w:rsidR="00D66BDE" w:rsidRPr="003C3E5C" w:rsidRDefault="00D66BDE" w:rsidP="00D66BDE">
      <w:pPr>
        <w:pStyle w:val="paragraph"/>
      </w:pPr>
      <w:r w:rsidRPr="003C3E5C">
        <w:tab/>
        <w:t>(f)</w:t>
      </w:r>
      <w:r w:rsidRPr="003C3E5C">
        <w:tab/>
        <w:t>Articles of Section XVI (machinery, mechanical appliances and electrical goods);</w:t>
      </w:r>
    </w:p>
    <w:p w:rsidR="00D66BDE" w:rsidRPr="003C3E5C" w:rsidRDefault="00D66BDE" w:rsidP="00D66BDE">
      <w:pPr>
        <w:pStyle w:val="paragraph"/>
      </w:pPr>
      <w:r w:rsidRPr="003C3E5C">
        <w:tab/>
        <w:t>(g)</w:t>
      </w:r>
      <w:r w:rsidRPr="003C3E5C">
        <w:tab/>
        <w:t>Assembled railway or tramway track (8608.00.00) or other articles of Section XVII (vehicles, ships and boats, aircraft);</w:t>
      </w:r>
    </w:p>
    <w:p w:rsidR="00D66BDE" w:rsidRPr="003C3E5C" w:rsidRDefault="00D66BDE" w:rsidP="00D66BDE">
      <w:pPr>
        <w:pStyle w:val="paragraph"/>
      </w:pPr>
      <w:r w:rsidRPr="003C3E5C">
        <w:tab/>
        <w:t>(h)</w:t>
      </w:r>
      <w:r w:rsidRPr="003C3E5C">
        <w:tab/>
        <w:t>Instruments or apparatus of Section XVIII, including clock or watch springs;</w:t>
      </w:r>
    </w:p>
    <w:p w:rsidR="00D66BDE" w:rsidRPr="003C3E5C" w:rsidRDefault="00D66BDE" w:rsidP="00D66BDE">
      <w:pPr>
        <w:pStyle w:val="paragraph"/>
      </w:pPr>
      <w:r w:rsidRPr="003C3E5C">
        <w:tab/>
        <w:t>(ij)</w:t>
      </w:r>
      <w:r w:rsidRPr="003C3E5C">
        <w:tab/>
        <w:t>Lead shot prepared for ammunition (9306) or other articles of Section XIX (arms and ammunition);</w:t>
      </w:r>
    </w:p>
    <w:p w:rsidR="00D66BDE" w:rsidRPr="003C3E5C" w:rsidRDefault="00D66BDE" w:rsidP="00D66BDE">
      <w:pPr>
        <w:pStyle w:val="paragraph"/>
      </w:pPr>
      <w:r w:rsidRPr="003C3E5C">
        <w:tab/>
        <w:t>(k)</w:t>
      </w:r>
      <w:r w:rsidRPr="003C3E5C">
        <w:tab/>
        <w:t>Articles of Chapter</w:t>
      </w:r>
      <w:r w:rsidR="003C3E5C">
        <w:t> </w:t>
      </w:r>
      <w:r w:rsidRPr="003C3E5C">
        <w:t xml:space="preserve">94 (for example, furniture, mattress supports, </w:t>
      </w:r>
      <w:r w:rsidR="0067170A" w:rsidRPr="00531612">
        <w:t>luminaires and lighting fittings</w:t>
      </w:r>
      <w:r w:rsidRPr="003C3E5C">
        <w:t>, illuminated signs, prefabricated buildings);</w:t>
      </w:r>
    </w:p>
    <w:p w:rsidR="00D66BDE" w:rsidRPr="003C3E5C" w:rsidRDefault="00D66BDE" w:rsidP="00D66BDE">
      <w:pPr>
        <w:pStyle w:val="paragraph"/>
      </w:pPr>
      <w:r w:rsidRPr="003C3E5C">
        <w:tab/>
        <w:t>(l)</w:t>
      </w:r>
      <w:r w:rsidRPr="003C3E5C">
        <w:tab/>
        <w:t>Articles of Chapter</w:t>
      </w:r>
      <w:r w:rsidR="003C3E5C">
        <w:t> </w:t>
      </w:r>
      <w:r w:rsidRPr="003C3E5C">
        <w:t>95 (for example, toys, games, sports requisites);</w:t>
      </w:r>
    </w:p>
    <w:p w:rsidR="00B10AAE" w:rsidRPr="003C3E5C" w:rsidRDefault="00B10AAE" w:rsidP="00B10AAE">
      <w:pPr>
        <w:pStyle w:val="paragraph"/>
      </w:pPr>
      <w:r w:rsidRPr="003C3E5C">
        <w:tab/>
        <w:t>(m)</w:t>
      </w:r>
      <w:r w:rsidRPr="003C3E5C">
        <w:tab/>
        <w:t>Hand sieves, buttons, pens, pencil</w:t>
      </w:r>
      <w:r w:rsidR="005F3B99">
        <w:noBreakHyphen/>
      </w:r>
      <w:r w:rsidRPr="003C3E5C">
        <w:t>holders, pen nibs, monopods, bipods, tripods and similar articles or other articles of Chapter</w:t>
      </w:r>
      <w:r w:rsidR="003C3E5C">
        <w:t> </w:t>
      </w:r>
      <w:r w:rsidRPr="003C3E5C">
        <w:t>96 (miscellaneous manufactured articles); or</w:t>
      </w:r>
    </w:p>
    <w:p w:rsidR="00D66BDE" w:rsidRPr="003C3E5C" w:rsidRDefault="00D66BDE" w:rsidP="00D66BDE">
      <w:pPr>
        <w:pStyle w:val="paragraph"/>
      </w:pPr>
      <w:r w:rsidRPr="003C3E5C">
        <w:tab/>
        <w:t>(n)</w:t>
      </w:r>
      <w:r w:rsidRPr="003C3E5C">
        <w:tab/>
        <w:t>Articles of Chapter</w:t>
      </w:r>
      <w:r w:rsidR="003C3E5C">
        <w:t> </w:t>
      </w:r>
      <w:r w:rsidRPr="003C3E5C">
        <w:t>97 (for example, works of art).</w:t>
      </w:r>
    </w:p>
    <w:p w:rsidR="00D66BDE" w:rsidRPr="003C3E5C" w:rsidRDefault="00D66BDE" w:rsidP="00D66BDE">
      <w:pPr>
        <w:pStyle w:val="subsection"/>
      </w:pPr>
      <w:r w:rsidRPr="003C3E5C">
        <w:tab/>
        <w:t>2.</w:t>
      </w:r>
      <w:r w:rsidR="005F3B99">
        <w:noBreakHyphen/>
      </w:r>
      <w:r w:rsidRPr="003C3E5C">
        <w:tab/>
        <w:t>Throughout this Schedule, “parts of general use” means:</w:t>
      </w:r>
    </w:p>
    <w:p w:rsidR="0067170A" w:rsidRPr="00531612" w:rsidRDefault="0067170A" w:rsidP="0067170A">
      <w:pPr>
        <w:pStyle w:val="paragraph"/>
      </w:pPr>
      <w:r w:rsidRPr="00531612">
        <w:lastRenderedPageBreak/>
        <w:tab/>
        <w:t>(a)</w:t>
      </w:r>
      <w:r w:rsidRPr="00531612">
        <w:tab/>
        <w:t>Articles of 7307, 7312, 7315, 7317 or 7318 and similar articles of other base metal, other than articles specially designed for use exclusively in implants in medical, surgical, dental or veterinary sciences (9021);</w:t>
      </w:r>
    </w:p>
    <w:p w:rsidR="00D66BDE" w:rsidRPr="003C3E5C" w:rsidRDefault="00D66BDE" w:rsidP="00D66BDE">
      <w:pPr>
        <w:pStyle w:val="paragraph"/>
      </w:pPr>
      <w:r w:rsidRPr="003C3E5C">
        <w:tab/>
        <w:t>(b)</w:t>
      </w:r>
      <w:r w:rsidRPr="003C3E5C">
        <w:tab/>
        <w:t>Springs and leaves for springs, of base metal, other than clock or watch springs (9114); and</w:t>
      </w:r>
    </w:p>
    <w:p w:rsidR="00D66BDE" w:rsidRPr="003C3E5C" w:rsidRDefault="00D66BDE" w:rsidP="00D66BDE">
      <w:pPr>
        <w:pStyle w:val="paragraph"/>
      </w:pPr>
      <w:r w:rsidRPr="003C3E5C">
        <w:tab/>
        <w:t>(c)</w:t>
      </w:r>
      <w:r w:rsidRPr="003C3E5C">
        <w:tab/>
        <w:t>Articles of 8301, 8302, 8308, 8310.00.00 and frames and mirrors, of base metal, of 8306.</w:t>
      </w:r>
    </w:p>
    <w:p w:rsidR="00D66BDE" w:rsidRPr="003C3E5C" w:rsidRDefault="00D66BDE" w:rsidP="00D66BDE">
      <w:pPr>
        <w:pStyle w:val="subsection2"/>
      </w:pPr>
      <w:r w:rsidRPr="003C3E5C">
        <w:t>In Chapters</w:t>
      </w:r>
      <w:r w:rsidR="003C3E5C">
        <w:t> </w:t>
      </w:r>
      <w:r w:rsidRPr="003C3E5C">
        <w:t>73 to 76 and 78 to 82 (but not in 7315) references to parts of goods do not include references to parts of general use as defined above.</w:t>
      </w:r>
    </w:p>
    <w:p w:rsidR="00D66BDE" w:rsidRPr="003C3E5C" w:rsidRDefault="00D66BDE" w:rsidP="00D66BDE">
      <w:pPr>
        <w:pStyle w:val="subsection2"/>
      </w:pPr>
      <w:r w:rsidRPr="003C3E5C">
        <w:t>Subject to the preceding paragraph and to Note 1 to Chapter</w:t>
      </w:r>
      <w:r w:rsidR="003C3E5C">
        <w:t> </w:t>
      </w:r>
      <w:r w:rsidRPr="003C3E5C">
        <w:t>83, the articles of Chapter</w:t>
      </w:r>
      <w:r w:rsidR="003C3E5C">
        <w:t> </w:t>
      </w:r>
      <w:r w:rsidRPr="003C3E5C">
        <w:t>82 or 83 are excluded from Chapters</w:t>
      </w:r>
      <w:r w:rsidR="003C3E5C">
        <w:t> </w:t>
      </w:r>
      <w:r w:rsidRPr="003C3E5C">
        <w:t>72 to 76 and 78 to 81.</w:t>
      </w:r>
    </w:p>
    <w:p w:rsidR="00D66BDE" w:rsidRPr="003C3E5C" w:rsidRDefault="00D66BDE" w:rsidP="00D66BDE">
      <w:pPr>
        <w:pStyle w:val="subsection"/>
      </w:pPr>
      <w:r w:rsidRPr="003C3E5C">
        <w:tab/>
        <w:t>3.</w:t>
      </w:r>
      <w:r w:rsidR="005F3B99">
        <w:noBreakHyphen/>
      </w:r>
      <w:r w:rsidRPr="003C3E5C">
        <w:tab/>
        <w:t>Throughout this Schedule, “base metals” means:</w:t>
      </w:r>
      <w:r w:rsidR="00C53CD1" w:rsidRPr="003C3E5C">
        <w:t xml:space="preserve"> </w:t>
      </w:r>
      <w:r w:rsidRPr="003C3E5C">
        <w:t>iron and steel, copper, nickel, aluminium, lead, zinc, tin, tungsten (wolfram), molybdenum, tantalum, magnesium, cobalt, bismuth, cadmium, titanium, zirconium, antimony, manganese, beryllium, chromium, germanium, vanadium, gallium, hafnium, indium, niobium (columbium), rhenium and thallium.</w:t>
      </w:r>
    </w:p>
    <w:p w:rsidR="00D66BDE" w:rsidRPr="003C3E5C" w:rsidRDefault="00D66BDE" w:rsidP="00D66BDE">
      <w:pPr>
        <w:pStyle w:val="subsection"/>
      </w:pPr>
      <w:r w:rsidRPr="003C3E5C">
        <w:tab/>
        <w:t>4.</w:t>
      </w:r>
      <w:r w:rsidR="005F3B99">
        <w:noBreakHyphen/>
      </w:r>
      <w:r w:rsidRPr="003C3E5C">
        <w:tab/>
        <w:t>Throughout this Schedule, “cermets” means products containing a microscopic heterogeneous combination of a metallic component and a ceramic component. “Cermets” includes sintered metal carbides (metal carbides sintered with a metal).</w:t>
      </w:r>
    </w:p>
    <w:p w:rsidR="00D66BDE" w:rsidRPr="003C3E5C" w:rsidRDefault="007A0D5D" w:rsidP="00D66BDE">
      <w:pPr>
        <w:pStyle w:val="subsection"/>
      </w:pPr>
      <w:r w:rsidRPr="003C3E5C">
        <w:tab/>
        <w:t>5.</w:t>
      </w:r>
      <w:r w:rsidR="005F3B99">
        <w:noBreakHyphen/>
      </w:r>
      <w:r w:rsidR="00D66BDE" w:rsidRPr="003C3E5C">
        <w:tab/>
        <w:t>Classification of alloys (other than ferro</w:t>
      </w:r>
      <w:r w:rsidR="005F3B99">
        <w:noBreakHyphen/>
      </w:r>
      <w:r w:rsidR="00D66BDE" w:rsidRPr="003C3E5C">
        <w:t>alloys and master alloys as defined in Chapters</w:t>
      </w:r>
      <w:r w:rsidR="003C3E5C">
        <w:t> </w:t>
      </w:r>
      <w:r w:rsidR="00D66BDE" w:rsidRPr="003C3E5C">
        <w:t>72 and 74):</w:t>
      </w:r>
    </w:p>
    <w:p w:rsidR="00D66BDE" w:rsidRPr="003C3E5C" w:rsidRDefault="00D66BDE" w:rsidP="00D66BDE">
      <w:pPr>
        <w:pStyle w:val="paragraph"/>
      </w:pPr>
      <w:r w:rsidRPr="003C3E5C">
        <w:tab/>
        <w:t>(a)</w:t>
      </w:r>
      <w:r w:rsidRPr="003C3E5C">
        <w:tab/>
        <w:t>An alloy of base metals is to be classified as an alloy of the metal which predominates by weight over each of the other metals;</w:t>
      </w:r>
    </w:p>
    <w:p w:rsidR="00D66BDE" w:rsidRPr="003C3E5C" w:rsidRDefault="00D66BDE" w:rsidP="00D66BDE">
      <w:pPr>
        <w:pStyle w:val="paragraph"/>
      </w:pPr>
      <w:r w:rsidRPr="003C3E5C">
        <w:tab/>
        <w:t>(b)</w:t>
      </w:r>
      <w:r w:rsidRPr="003C3E5C">
        <w:tab/>
        <w:t>An alloy composed of base metals of this Section and of elements not falling within this Section is to be treated as an alloy of base metals of this Section if the total weight of such metals equals or exceeds the total weight of the other elements present;</w:t>
      </w:r>
    </w:p>
    <w:p w:rsidR="00D66BDE" w:rsidRPr="003C3E5C" w:rsidRDefault="00D66BDE" w:rsidP="00D66BDE">
      <w:pPr>
        <w:pStyle w:val="paragraph"/>
      </w:pPr>
      <w:r w:rsidRPr="003C3E5C">
        <w:lastRenderedPageBreak/>
        <w:tab/>
        <w:t>(c)</w:t>
      </w:r>
      <w:r w:rsidRPr="003C3E5C">
        <w:tab/>
        <w:t>In this Section “alloys” includes sintered mixtures of metal powders, heterogeneous intimate mixtures obtained by melting (other than cermets) and intermetallic compounds.</w:t>
      </w:r>
    </w:p>
    <w:p w:rsidR="00D66BDE" w:rsidRPr="003C3E5C" w:rsidRDefault="00D66BDE" w:rsidP="00D66BDE">
      <w:pPr>
        <w:pStyle w:val="subsection"/>
      </w:pPr>
      <w:r w:rsidRPr="003C3E5C">
        <w:tab/>
        <w:t>6.</w:t>
      </w:r>
      <w:r w:rsidR="005F3B99">
        <w:noBreakHyphen/>
      </w:r>
      <w:r w:rsidRPr="003C3E5C">
        <w:tab/>
        <w:t>Unless the context otherwise requires, any reference in this Schedule to a base metal includes a reference to alloys which, by virtue of Note 5 above, are to be classified as alloys of that metal.</w:t>
      </w:r>
    </w:p>
    <w:p w:rsidR="00D66BDE" w:rsidRPr="003C3E5C" w:rsidRDefault="00D66BDE" w:rsidP="00D66BDE">
      <w:pPr>
        <w:pStyle w:val="subsection"/>
        <w:keepNext/>
      </w:pPr>
      <w:r w:rsidRPr="003C3E5C">
        <w:tab/>
        <w:t>7.</w:t>
      </w:r>
      <w:r w:rsidR="005F3B99">
        <w:noBreakHyphen/>
      </w:r>
      <w:r w:rsidRPr="003C3E5C">
        <w:tab/>
        <w:t>Classification of composite articles:</w:t>
      </w:r>
    </w:p>
    <w:p w:rsidR="00D66BDE" w:rsidRPr="003C3E5C" w:rsidRDefault="00D66BDE" w:rsidP="00D66BDE">
      <w:pPr>
        <w:pStyle w:val="subsection2"/>
      </w:pPr>
      <w:r w:rsidRPr="003C3E5C">
        <w:t>Except where the headings otherwise require, articles of base metal (including articles of mixed materials treated as articles of base metal under the Interpretation Rules) containing two or more base metals are to be treated as articles of the base metal predominating by weight over each of the other metals. For this purpose:</w:t>
      </w:r>
    </w:p>
    <w:p w:rsidR="00D66BDE" w:rsidRPr="003C3E5C" w:rsidRDefault="00D66BDE" w:rsidP="00D66BDE">
      <w:pPr>
        <w:pStyle w:val="paragraph"/>
      </w:pPr>
      <w:r w:rsidRPr="003C3E5C">
        <w:tab/>
        <w:t>(a)</w:t>
      </w:r>
      <w:r w:rsidRPr="003C3E5C">
        <w:tab/>
        <w:t>Iron and steel, or different kinds of iron or steel, are regarded as one and the same metal;</w:t>
      </w:r>
    </w:p>
    <w:p w:rsidR="00D66BDE" w:rsidRPr="003C3E5C" w:rsidRDefault="00D66BDE" w:rsidP="00D66BDE">
      <w:pPr>
        <w:pStyle w:val="paragraph"/>
      </w:pPr>
      <w:r w:rsidRPr="003C3E5C">
        <w:tab/>
        <w:t>(b)</w:t>
      </w:r>
      <w:r w:rsidRPr="003C3E5C">
        <w:tab/>
        <w:t>An alloy is regarded as being entirely composed of that metal as an alloy of which, by virtue of Note 5, it is classified; and</w:t>
      </w:r>
    </w:p>
    <w:p w:rsidR="00D66BDE" w:rsidRPr="003C3E5C" w:rsidRDefault="00D66BDE" w:rsidP="00D66BDE">
      <w:pPr>
        <w:pStyle w:val="paragraph"/>
      </w:pPr>
      <w:r w:rsidRPr="003C3E5C">
        <w:tab/>
        <w:t>(c)</w:t>
      </w:r>
      <w:r w:rsidRPr="003C3E5C">
        <w:tab/>
        <w:t>A cermet of 8113.00.00 is regarded as a single base metal.</w:t>
      </w:r>
    </w:p>
    <w:p w:rsidR="00D66BDE" w:rsidRPr="003C3E5C" w:rsidRDefault="00D66BDE" w:rsidP="00D66BDE">
      <w:pPr>
        <w:pStyle w:val="subsection"/>
      </w:pPr>
      <w:r w:rsidRPr="003C3E5C">
        <w:tab/>
        <w:t>8.</w:t>
      </w:r>
      <w:r w:rsidR="005F3B99">
        <w:noBreakHyphen/>
      </w:r>
      <w:r w:rsidRPr="003C3E5C">
        <w:tab/>
        <w:t>In this Section, the following have the meanings hereby assigned to them:</w:t>
      </w:r>
    </w:p>
    <w:p w:rsidR="0067170A" w:rsidRPr="00531612" w:rsidRDefault="0067170A" w:rsidP="0067170A">
      <w:pPr>
        <w:pStyle w:val="paragraph"/>
      </w:pPr>
      <w:r w:rsidRPr="00531612">
        <w:tab/>
        <w:t>(a)</w:t>
      </w:r>
      <w:r w:rsidRPr="00531612">
        <w:tab/>
      </w:r>
      <w:r w:rsidRPr="00531612">
        <w:rPr>
          <w:b/>
        </w:rPr>
        <w:t>Waste and scrap</w:t>
      </w:r>
    </w:p>
    <w:p w:rsidR="0067170A" w:rsidRPr="00531612" w:rsidRDefault="0067170A" w:rsidP="0067170A">
      <w:pPr>
        <w:pStyle w:val="paragraphsub"/>
      </w:pPr>
      <w:r w:rsidRPr="00531612">
        <w:tab/>
        <w:t>(i)</w:t>
      </w:r>
      <w:r w:rsidRPr="00531612">
        <w:tab/>
        <w:t>All metal waste and scrap; and</w:t>
      </w:r>
    </w:p>
    <w:p w:rsidR="0067170A" w:rsidRPr="00531612" w:rsidRDefault="0067170A" w:rsidP="0067170A">
      <w:pPr>
        <w:pStyle w:val="paragraphsub"/>
      </w:pPr>
      <w:r w:rsidRPr="00531612">
        <w:tab/>
        <w:t>(ii)</w:t>
      </w:r>
      <w:r w:rsidRPr="00531612">
        <w:tab/>
        <w:t>Metal goods definitely not usable as such because of breakage, cutting</w:t>
      </w:r>
      <w:r w:rsidR="005F3B99">
        <w:noBreakHyphen/>
      </w:r>
      <w:r w:rsidRPr="00531612">
        <w:t>up, wear or other reasons.</w:t>
      </w:r>
    </w:p>
    <w:p w:rsidR="00D66BDE" w:rsidRPr="003C3E5C" w:rsidRDefault="00D66BDE" w:rsidP="00D66BDE">
      <w:pPr>
        <w:pStyle w:val="paragraph"/>
      </w:pPr>
      <w:r w:rsidRPr="003C3E5C">
        <w:tab/>
        <w:t>(b)</w:t>
      </w:r>
      <w:r w:rsidRPr="003C3E5C">
        <w:tab/>
      </w:r>
      <w:r w:rsidRPr="003C3E5C">
        <w:rPr>
          <w:b/>
        </w:rPr>
        <w:t>Powders</w:t>
      </w:r>
    </w:p>
    <w:p w:rsidR="00D66BDE" w:rsidRPr="003C3E5C" w:rsidRDefault="00D66BDE" w:rsidP="00D66BDE">
      <w:pPr>
        <w:pStyle w:val="paragraph"/>
      </w:pPr>
      <w:r w:rsidRPr="003C3E5C">
        <w:tab/>
      </w:r>
      <w:r w:rsidRPr="003C3E5C">
        <w:tab/>
        <w:t>Products of which 90% or more by weight passes through a sieve having a mesh aperture of 1 mm.</w:t>
      </w:r>
    </w:p>
    <w:p w:rsidR="0067170A" w:rsidRPr="00531612" w:rsidRDefault="0067170A" w:rsidP="0067170A">
      <w:pPr>
        <w:pStyle w:val="subsection"/>
      </w:pPr>
      <w:r w:rsidRPr="00531612">
        <w:tab/>
        <w:t>9.</w:t>
      </w:r>
      <w:r w:rsidR="005F3B99">
        <w:noBreakHyphen/>
      </w:r>
      <w:r w:rsidRPr="00531612">
        <w:tab/>
        <w:t>For the purposes of Chapters 74 to 76 and 78 to 81, the following expressions have the meanings hereby assigned to them:</w:t>
      </w:r>
    </w:p>
    <w:p w:rsidR="0067170A" w:rsidRPr="00531612" w:rsidRDefault="0067170A" w:rsidP="0067170A">
      <w:pPr>
        <w:pStyle w:val="paragraph"/>
        <w:rPr>
          <w:b/>
        </w:rPr>
      </w:pPr>
      <w:r w:rsidRPr="00531612">
        <w:tab/>
        <w:t>(a)</w:t>
      </w:r>
      <w:r w:rsidRPr="00531612">
        <w:tab/>
      </w:r>
      <w:r w:rsidRPr="00531612">
        <w:rPr>
          <w:b/>
        </w:rPr>
        <w:t>Bars and rods</w:t>
      </w:r>
    </w:p>
    <w:p w:rsidR="0067170A" w:rsidRPr="00531612" w:rsidRDefault="0067170A" w:rsidP="0067170A">
      <w:pPr>
        <w:pStyle w:val="paragraph"/>
      </w:pPr>
      <w:r w:rsidRPr="00531612">
        <w:tab/>
      </w:r>
      <w:r w:rsidRPr="00531612">
        <w:tab/>
        <w:t>Rolled, extruded, drawn or forged products, not in coils, which have a uniform solid cross</w:t>
      </w:r>
      <w:r w:rsidR="005F3B99">
        <w:noBreakHyphen/>
      </w:r>
      <w:r w:rsidRPr="00531612">
        <w:t xml:space="preserve">section along their whole length in the shape of circles, ovals, rectangles (including squares), equilateral triangles or regular convex polygons </w:t>
      </w:r>
      <w:r w:rsidRPr="00531612">
        <w:lastRenderedPageBreak/>
        <w:t>(including “flattened circles” and “modified rectangles”, of which two opposite sides are convex arcs, the other two sides being straight, of equal length and parallel). Products with a rectangular (including square), triangular or polygonal cross</w:t>
      </w:r>
      <w:r w:rsidR="005F3B99">
        <w:noBreakHyphen/>
      </w:r>
      <w:r w:rsidRPr="00531612">
        <w:t>section may have corners rounded along their whole length. The thickness of such products which have a rectangular (including “modified rectangular”) cross</w:t>
      </w:r>
      <w:r w:rsidR="005F3B99">
        <w:noBreakHyphen/>
      </w:r>
      <w:r w:rsidRPr="00531612">
        <w:t>section exceeds one</w:t>
      </w:r>
      <w:r w:rsidR="005F3B99">
        <w:noBreakHyphen/>
      </w:r>
      <w:r w:rsidRPr="00531612">
        <w:t>tenth of the width. The expression also covers cast or sintered products, of the same forms and dimensions, which have been subsequently worked after production (otherwise than by simple trimming or de</w:t>
      </w:r>
      <w:r w:rsidR="005F3B99">
        <w:noBreakHyphen/>
      </w:r>
      <w:r w:rsidRPr="00531612">
        <w:t>scaling), provided that they have not thereby assumed the character of articles or products of other headings.</w:t>
      </w:r>
    </w:p>
    <w:p w:rsidR="0067170A" w:rsidRPr="00531612" w:rsidRDefault="0067170A" w:rsidP="0067170A">
      <w:pPr>
        <w:pStyle w:val="paragraph"/>
      </w:pPr>
      <w:r w:rsidRPr="00531612">
        <w:tab/>
      </w:r>
      <w:r w:rsidRPr="00531612">
        <w:tab/>
        <w:t>Wire</w:t>
      </w:r>
      <w:r w:rsidR="005F3B99">
        <w:noBreakHyphen/>
      </w:r>
      <w:r w:rsidRPr="00531612">
        <w:t>bars and billets of Chapter 74 with their ends tapered or otherwise worked simply to facilitate their entry into machines for converting them into, for example, drawing stock (wire</w:t>
      </w:r>
      <w:r w:rsidR="005F3B99">
        <w:noBreakHyphen/>
      </w:r>
      <w:r w:rsidRPr="00531612">
        <w:t xml:space="preserve">rod) or tubes, are however to be taken to be unwrought copper of 7403. This provision applies </w:t>
      </w:r>
      <w:r w:rsidRPr="00531612">
        <w:rPr>
          <w:i/>
        </w:rPr>
        <w:t>mutatis mutandis</w:t>
      </w:r>
      <w:r w:rsidRPr="00531612">
        <w:t xml:space="preserve"> to the products of Chapter 81.</w:t>
      </w:r>
    </w:p>
    <w:p w:rsidR="0067170A" w:rsidRPr="00531612" w:rsidRDefault="0067170A" w:rsidP="0067170A">
      <w:pPr>
        <w:pStyle w:val="paragraph"/>
        <w:rPr>
          <w:b/>
        </w:rPr>
      </w:pPr>
      <w:r w:rsidRPr="00531612">
        <w:tab/>
        <w:t>(b)</w:t>
      </w:r>
      <w:r w:rsidRPr="00531612">
        <w:tab/>
      </w:r>
      <w:r w:rsidRPr="00531612">
        <w:rPr>
          <w:b/>
        </w:rPr>
        <w:t>Profiles</w:t>
      </w:r>
    </w:p>
    <w:p w:rsidR="0067170A" w:rsidRPr="00531612" w:rsidRDefault="0067170A" w:rsidP="0067170A">
      <w:pPr>
        <w:pStyle w:val="paragraph"/>
        <w:rPr>
          <w:b/>
        </w:rPr>
      </w:pPr>
      <w:r w:rsidRPr="00531612">
        <w:rPr>
          <w:b/>
        </w:rPr>
        <w:tab/>
      </w:r>
      <w:r w:rsidRPr="00531612">
        <w:rPr>
          <w:b/>
        </w:rPr>
        <w:tab/>
      </w:r>
      <w:r w:rsidRPr="00531612">
        <w:t>Rolled, extruded, drawn, forged or formed products, coiled or not, of a uniform cross</w:t>
      </w:r>
      <w:r w:rsidR="005F3B99">
        <w:noBreakHyphen/>
      </w:r>
      <w:r w:rsidRPr="00531612">
        <w:t>section along their whole length, which do not conform to any of the definitions of bars, rods, wire, plates, sheets, strip, foil, tubes or pipes. The expression also covers cast or sintered products, of the same forms, which have been subsequently worked after production (otherwise than by simple trimming or de</w:t>
      </w:r>
      <w:r w:rsidR="005F3B99">
        <w:noBreakHyphen/>
      </w:r>
      <w:r w:rsidRPr="00531612">
        <w:t>scaling), provided that they have not thereby assumed the character of articles or products of other headings.</w:t>
      </w:r>
    </w:p>
    <w:p w:rsidR="0067170A" w:rsidRPr="00531612" w:rsidRDefault="0067170A" w:rsidP="0067170A">
      <w:pPr>
        <w:pStyle w:val="paragraph"/>
        <w:rPr>
          <w:b/>
        </w:rPr>
      </w:pPr>
      <w:r w:rsidRPr="00531612">
        <w:tab/>
        <w:t>(c)</w:t>
      </w:r>
      <w:r w:rsidRPr="00531612">
        <w:tab/>
      </w:r>
      <w:r w:rsidRPr="00531612">
        <w:rPr>
          <w:b/>
        </w:rPr>
        <w:t>Wire</w:t>
      </w:r>
    </w:p>
    <w:p w:rsidR="0067170A" w:rsidRPr="00531612" w:rsidRDefault="0067170A" w:rsidP="0067170A">
      <w:pPr>
        <w:pStyle w:val="paragraph"/>
      </w:pPr>
      <w:r w:rsidRPr="00531612">
        <w:rPr>
          <w:b/>
        </w:rPr>
        <w:tab/>
      </w:r>
      <w:r w:rsidRPr="00531612">
        <w:rPr>
          <w:b/>
        </w:rPr>
        <w:tab/>
      </w:r>
      <w:r w:rsidRPr="00531612">
        <w:t>Rolled, extruded or drawn products, in coils, which have a uniform solid cross</w:t>
      </w:r>
      <w:r w:rsidR="005F3B99">
        <w:noBreakHyphen/>
      </w:r>
      <w:r w:rsidRPr="00531612">
        <w:t xml:space="preserve">section along their whole length in the shape of circles, ovals, rectangles (including squares), equilateral triangles or regular convex polygons (including “flattened circles” and “modified rectangles”, of which two opposite sides are convex arcs, the other two sides being straight, of equal length and parallel). Products with a </w:t>
      </w:r>
      <w:r w:rsidRPr="00531612">
        <w:lastRenderedPageBreak/>
        <w:t>rectangular (including square), triangular or polygonal cross</w:t>
      </w:r>
      <w:r w:rsidR="005F3B99">
        <w:noBreakHyphen/>
      </w:r>
      <w:r w:rsidRPr="00531612">
        <w:t>section may have corners rounded along their whole length. The thickness of such products which have a rectangular (including “modified rectangular”) cross</w:t>
      </w:r>
      <w:r w:rsidR="005F3B99">
        <w:noBreakHyphen/>
      </w:r>
      <w:r w:rsidRPr="00531612">
        <w:t>section exceeds one</w:t>
      </w:r>
      <w:r w:rsidR="005F3B99">
        <w:noBreakHyphen/>
      </w:r>
      <w:r w:rsidRPr="00531612">
        <w:t>tenth of the width.</w:t>
      </w:r>
    </w:p>
    <w:p w:rsidR="0067170A" w:rsidRPr="00531612" w:rsidRDefault="0067170A" w:rsidP="0067170A">
      <w:pPr>
        <w:pStyle w:val="paragraph"/>
        <w:rPr>
          <w:b/>
        </w:rPr>
      </w:pPr>
      <w:r w:rsidRPr="00531612">
        <w:tab/>
        <w:t>(d)</w:t>
      </w:r>
      <w:r w:rsidRPr="00531612">
        <w:tab/>
      </w:r>
      <w:r w:rsidRPr="00531612">
        <w:rPr>
          <w:b/>
        </w:rPr>
        <w:t>Plates, sheets, strip and foil</w:t>
      </w:r>
    </w:p>
    <w:p w:rsidR="0067170A" w:rsidRPr="00531612" w:rsidRDefault="0067170A" w:rsidP="0067170A">
      <w:pPr>
        <w:pStyle w:val="paragraph"/>
      </w:pPr>
      <w:r w:rsidRPr="00531612">
        <w:rPr>
          <w:b/>
        </w:rPr>
        <w:tab/>
      </w:r>
      <w:r w:rsidRPr="00531612">
        <w:rPr>
          <w:b/>
        </w:rPr>
        <w:tab/>
      </w:r>
      <w:r w:rsidRPr="00531612">
        <w:t>Flat</w:t>
      </w:r>
      <w:r w:rsidR="005F3B99">
        <w:noBreakHyphen/>
      </w:r>
      <w:r w:rsidRPr="00531612">
        <w:t>surfaced products (other than the unwrought products), coiled or not, of solid rectangular (other than square) cross</w:t>
      </w:r>
      <w:r w:rsidR="005F3B99">
        <w:noBreakHyphen/>
      </w:r>
      <w:r w:rsidRPr="00531612">
        <w:t>section with or without rounded corners (including “modified rectangles” of which two opposite sides are convex arcs, the other two sides being straight, of equal length and parallel) of a uniform thickness, which are:</w:t>
      </w:r>
    </w:p>
    <w:p w:rsidR="0067170A" w:rsidRPr="00531612" w:rsidRDefault="0067170A" w:rsidP="0067170A">
      <w:pPr>
        <w:pStyle w:val="paragraphsub"/>
      </w:pPr>
      <w:r w:rsidRPr="00531612">
        <w:tab/>
        <w:t>(i)</w:t>
      </w:r>
      <w:r w:rsidRPr="00531612">
        <w:tab/>
        <w:t>of rectangular (including square) shape with a thickness not exceeding one</w:t>
      </w:r>
      <w:r w:rsidR="005F3B99">
        <w:noBreakHyphen/>
      </w:r>
      <w:r w:rsidRPr="00531612">
        <w:t>tenth of the width; or</w:t>
      </w:r>
    </w:p>
    <w:p w:rsidR="0067170A" w:rsidRPr="00531612" w:rsidRDefault="0067170A" w:rsidP="0067170A">
      <w:pPr>
        <w:pStyle w:val="paragraphsub"/>
      </w:pPr>
      <w:r w:rsidRPr="00531612">
        <w:tab/>
        <w:t>(ii)</w:t>
      </w:r>
      <w:r w:rsidRPr="00531612">
        <w:tab/>
        <w:t>of a shape other than rectangular or square, of any size, provided that they do not assume the character of articles or products of other headings.</w:t>
      </w:r>
    </w:p>
    <w:p w:rsidR="0067170A" w:rsidRPr="00531612" w:rsidRDefault="0067170A" w:rsidP="0067170A">
      <w:pPr>
        <w:pStyle w:val="paragraph"/>
        <w:rPr>
          <w:b/>
        </w:rPr>
      </w:pPr>
      <w:r w:rsidRPr="00531612">
        <w:rPr>
          <w:b/>
        </w:rPr>
        <w:tab/>
      </w:r>
      <w:r w:rsidRPr="00531612">
        <w:rPr>
          <w:b/>
        </w:rPr>
        <w:tab/>
      </w:r>
      <w:r w:rsidRPr="00531612">
        <w:t xml:space="preserve">Headings for plates, sheets, strip, and foil apply, </w:t>
      </w:r>
      <w:r w:rsidRPr="00531612">
        <w:rPr>
          <w:i/>
        </w:rPr>
        <w:t>inter alia</w:t>
      </w:r>
      <w:r w:rsidRPr="00531612">
        <w:t>, to plates, sheets, strip, and foil with patterns (for example, grooves, ribs, chequers, tears, buttons, lozenges) and to such products which have been perforated, corrugated, polished or coated, provided that they do not thereby assume the character of articles or products of other headings.</w:t>
      </w:r>
    </w:p>
    <w:p w:rsidR="0067170A" w:rsidRPr="00531612" w:rsidRDefault="0067170A" w:rsidP="0067170A">
      <w:pPr>
        <w:pStyle w:val="paragraph"/>
        <w:rPr>
          <w:b/>
        </w:rPr>
      </w:pPr>
      <w:r w:rsidRPr="00531612">
        <w:tab/>
        <w:t>(e)</w:t>
      </w:r>
      <w:r w:rsidRPr="00531612">
        <w:tab/>
      </w:r>
      <w:r w:rsidRPr="00531612">
        <w:rPr>
          <w:b/>
        </w:rPr>
        <w:t>Tubes and pipes</w:t>
      </w:r>
    </w:p>
    <w:p w:rsidR="0067170A" w:rsidRPr="00531612" w:rsidRDefault="0067170A" w:rsidP="0067170A">
      <w:pPr>
        <w:pStyle w:val="paragraph"/>
      </w:pPr>
      <w:r w:rsidRPr="00531612">
        <w:tab/>
      </w:r>
      <w:r w:rsidRPr="00531612">
        <w:tab/>
        <w:t>Hollow products, coiled or not, which have a uniform cross</w:t>
      </w:r>
      <w:r w:rsidR="005F3B99">
        <w:noBreakHyphen/>
      </w:r>
      <w:r w:rsidRPr="00531612">
        <w:t>section with only one enclosed void along their whole length in the shape of circles, ovals, rectangles (including squares), equilateral triangles or regular convex polygons, and which have a uniform wall thickness. Products with a rectangular (including square), equilateral triangular or regular convex polygonal cross</w:t>
      </w:r>
      <w:r w:rsidR="005F3B99">
        <w:noBreakHyphen/>
      </w:r>
      <w:r w:rsidRPr="00531612">
        <w:t>section, which may have corners rounded along their whole length, are also to be considered as tubes and pipes provided the inner and outer cross</w:t>
      </w:r>
      <w:r w:rsidR="005F3B99">
        <w:noBreakHyphen/>
      </w:r>
      <w:r w:rsidRPr="00531612">
        <w:t>sections are concentric and have the same form and orientation. Tubes and pipes of the foregoing cross</w:t>
      </w:r>
      <w:r w:rsidR="005F3B99">
        <w:noBreakHyphen/>
      </w:r>
      <w:r w:rsidRPr="00531612">
        <w:t>sections may be polished, coated, bent, threaded, drilled, waisted, expanded, cone</w:t>
      </w:r>
      <w:r w:rsidR="005F3B99">
        <w:noBreakHyphen/>
      </w:r>
      <w:r w:rsidRPr="00531612">
        <w:t>shaped or fitted with flanges, collars or rings.</w:t>
      </w:r>
    </w:p>
    <w:p w:rsidR="00D66BDE" w:rsidRPr="003C3E5C" w:rsidRDefault="00D66BDE" w:rsidP="0099576C">
      <w:pPr>
        <w:pStyle w:val="ActHead3"/>
        <w:pageBreakBefore/>
      </w:pPr>
      <w:bookmarkStart w:id="47" w:name="_Toc141192581"/>
      <w:r w:rsidRPr="005F3B99">
        <w:rPr>
          <w:rStyle w:val="CharDivNo"/>
        </w:rPr>
        <w:lastRenderedPageBreak/>
        <w:t>Chapter</w:t>
      </w:r>
      <w:r w:rsidR="003C3E5C" w:rsidRPr="005F3B99">
        <w:rPr>
          <w:rStyle w:val="CharDivNo"/>
        </w:rPr>
        <w:t> </w:t>
      </w:r>
      <w:r w:rsidRPr="005F3B99">
        <w:rPr>
          <w:rStyle w:val="CharDivNo"/>
        </w:rPr>
        <w:t>72</w:t>
      </w:r>
      <w:r w:rsidRPr="003C3E5C">
        <w:t>—</w:t>
      </w:r>
      <w:r w:rsidRPr="005F3B99">
        <w:rPr>
          <w:rStyle w:val="CharDivText"/>
        </w:rPr>
        <w:t>Iron and steel</w:t>
      </w:r>
      <w:bookmarkEnd w:id="47"/>
    </w:p>
    <w:p w:rsidR="00D66BDE" w:rsidRPr="003C3E5C" w:rsidRDefault="00D66BDE" w:rsidP="00FD1F3C">
      <w:pPr>
        <w:pStyle w:val="ActHead5"/>
      </w:pPr>
      <w:bookmarkStart w:id="48" w:name="_Toc141192582"/>
      <w:r w:rsidRPr="005F3B99">
        <w:rPr>
          <w:rStyle w:val="CharSectno"/>
        </w:rPr>
        <w:t>Notes.</w:t>
      </w:r>
      <w:bookmarkEnd w:id="48"/>
      <w:r w:rsidRPr="003C3E5C">
        <w:t xml:space="preserve">  </w:t>
      </w:r>
    </w:p>
    <w:p w:rsidR="00D66BDE" w:rsidRPr="003C3E5C" w:rsidRDefault="00D66BDE" w:rsidP="00D66BDE">
      <w:pPr>
        <w:pStyle w:val="subsection"/>
      </w:pPr>
      <w:r w:rsidRPr="003C3E5C">
        <w:tab/>
        <w:t>1.</w:t>
      </w:r>
      <w:r w:rsidR="005F3B99">
        <w:noBreakHyphen/>
      </w:r>
      <w:r w:rsidRPr="003C3E5C">
        <w:tab/>
        <w:t>In this Chapter and, in the case of Notes (d), (e) and (f) throughout this Schedule, the following have the meanings hereby assigned to them:</w:t>
      </w:r>
    </w:p>
    <w:p w:rsidR="00D66BDE" w:rsidRPr="003C3E5C" w:rsidRDefault="00D66BDE" w:rsidP="00D66BDE">
      <w:pPr>
        <w:pStyle w:val="paragraph"/>
      </w:pPr>
      <w:r w:rsidRPr="003C3E5C">
        <w:tab/>
        <w:t>(a)</w:t>
      </w:r>
      <w:r w:rsidRPr="003C3E5C">
        <w:tab/>
      </w:r>
      <w:r w:rsidRPr="003C3E5C">
        <w:rPr>
          <w:b/>
        </w:rPr>
        <w:t>Pig iron</w:t>
      </w:r>
    </w:p>
    <w:p w:rsidR="00D66BDE" w:rsidRPr="003C3E5C" w:rsidRDefault="00D66BDE" w:rsidP="00D66BDE">
      <w:pPr>
        <w:pStyle w:val="paragraph"/>
      </w:pPr>
      <w:r w:rsidRPr="003C3E5C">
        <w:tab/>
      </w:r>
      <w:r w:rsidRPr="003C3E5C">
        <w:tab/>
        <w:t>Iron</w:t>
      </w:r>
      <w:r w:rsidR="005F3B99">
        <w:noBreakHyphen/>
      </w:r>
      <w:r w:rsidRPr="003C3E5C">
        <w:t>carbon alloys not usefully malleable, containing more than 2% by weight of carbon and which may contain by weight one or more other elements within the following limits:</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not more than 10% of chromium</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not more than 6% of manganese</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not more than 3% of phosphorus</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not more than 8% of silicon</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a total of not more than 10% of other elements.</w:t>
      </w:r>
    </w:p>
    <w:p w:rsidR="00D66BDE" w:rsidRPr="003C3E5C" w:rsidRDefault="00D66BDE" w:rsidP="00D66BDE">
      <w:pPr>
        <w:pStyle w:val="paragraph"/>
        <w:keepNext/>
      </w:pPr>
      <w:r w:rsidRPr="003C3E5C">
        <w:tab/>
        <w:t>(b)</w:t>
      </w:r>
      <w:r w:rsidRPr="003C3E5C">
        <w:tab/>
      </w:r>
      <w:r w:rsidRPr="003C3E5C">
        <w:rPr>
          <w:b/>
        </w:rPr>
        <w:t>Spiegeleisen</w:t>
      </w:r>
    </w:p>
    <w:p w:rsidR="00D66BDE" w:rsidRPr="003C3E5C" w:rsidRDefault="00D66BDE" w:rsidP="00D66BDE">
      <w:pPr>
        <w:pStyle w:val="paragraph"/>
      </w:pPr>
      <w:r w:rsidRPr="003C3E5C">
        <w:tab/>
      </w:r>
      <w:r w:rsidRPr="003C3E5C">
        <w:tab/>
        <w:t>Iron</w:t>
      </w:r>
      <w:r w:rsidR="005F3B99">
        <w:noBreakHyphen/>
      </w:r>
      <w:r w:rsidRPr="003C3E5C">
        <w:t>carbon alloys containing by weight more than 6% but not more than 30% of manganese and otherwise conforming to the specification at (a) above.</w:t>
      </w:r>
    </w:p>
    <w:p w:rsidR="00D66BDE" w:rsidRPr="003C3E5C" w:rsidRDefault="00D66BDE" w:rsidP="00D66BDE">
      <w:pPr>
        <w:pStyle w:val="paragraph"/>
        <w:keepNext/>
      </w:pPr>
      <w:r w:rsidRPr="003C3E5C">
        <w:tab/>
        <w:t>(c)</w:t>
      </w:r>
      <w:r w:rsidRPr="003C3E5C">
        <w:tab/>
      </w:r>
      <w:r w:rsidRPr="003C3E5C">
        <w:rPr>
          <w:b/>
        </w:rPr>
        <w:t>Ferro</w:t>
      </w:r>
      <w:r w:rsidR="005F3B99">
        <w:rPr>
          <w:b/>
        </w:rPr>
        <w:noBreakHyphen/>
      </w:r>
      <w:r w:rsidRPr="003C3E5C">
        <w:rPr>
          <w:b/>
        </w:rPr>
        <w:t>alloys</w:t>
      </w:r>
    </w:p>
    <w:p w:rsidR="00D66BDE" w:rsidRPr="003C3E5C" w:rsidRDefault="00D66BDE" w:rsidP="00D66BDE">
      <w:pPr>
        <w:pStyle w:val="paragraph"/>
      </w:pPr>
      <w:r w:rsidRPr="003C3E5C">
        <w:tab/>
      </w:r>
      <w:r w:rsidRPr="003C3E5C">
        <w:tab/>
        <w:t>Alloys in pigs, blocks, lumps or similar primary forms, in forms obtained by continuous casting and also in granular or powder forms, whether or not agglomerated, commonly used as an additive in the manufacture of other alloys or as de</w:t>
      </w:r>
      <w:r w:rsidR="005F3B99">
        <w:noBreakHyphen/>
      </w:r>
      <w:r w:rsidRPr="003C3E5C">
        <w:t>oxidants, de</w:t>
      </w:r>
      <w:r w:rsidR="005F3B99">
        <w:noBreakHyphen/>
      </w:r>
      <w:r w:rsidRPr="003C3E5C">
        <w:t>sulphurising agents or for similar uses in ferrous metallurgy and generally not usefully malleable, containing by weight 4% or more of the element iron and one or more of the following:</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more than 10% of chromium</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more than 30% of manganese</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more than 3% of phosphorus</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more than 8% of silicon</w:t>
      </w:r>
    </w:p>
    <w:p w:rsidR="00D66BDE" w:rsidRPr="003C3E5C" w:rsidRDefault="00D66BDE" w:rsidP="00D66BDE">
      <w:pPr>
        <w:pStyle w:val="paragraph"/>
        <w:tabs>
          <w:tab w:val="clear" w:pos="1531"/>
          <w:tab w:val="left" w:pos="1701"/>
        </w:tabs>
        <w:ind w:left="1843" w:hanging="283"/>
      </w:pPr>
      <w:r w:rsidRPr="003C3E5C">
        <w:lastRenderedPageBreak/>
        <w:tab/>
      </w:r>
      <w:r w:rsidR="005F3B99">
        <w:noBreakHyphen/>
      </w:r>
      <w:r w:rsidRPr="003C3E5C">
        <w:tab/>
        <w:t>a total of more than 10% of other elements, excluding carbon, subject to a maximum content of 10% in the case of copper.</w:t>
      </w:r>
    </w:p>
    <w:p w:rsidR="00D66BDE" w:rsidRPr="003C3E5C" w:rsidRDefault="00D66BDE" w:rsidP="00D66BDE">
      <w:pPr>
        <w:pStyle w:val="paragraph"/>
        <w:keepNext/>
        <w:rPr>
          <w:b/>
        </w:rPr>
      </w:pPr>
      <w:r w:rsidRPr="003C3E5C">
        <w:tab/>
        <w:t>(d)</w:t>
      </w:r>
      <w:r w:rsidRPr="003C3E5C">
        <w:tab/>
      </w:r>
      <w:r w:rsidRPr="003C3E5C">
        <w:rPr>
          <w:b/>
        </w:rPr>
        <w:t>Steel</w:t>
      </w:r>
    </w:p>
    <w:p w:rsidR="00D66BDE" w:rsidRPr="003C3E5C" w:rsidRDefault="00D66BDE" w:rsidP="00D66BDE">
      <w:pPr>
        <w:pStyle w:val="paragraph"/>
      </w:pPr>
      <w:r w:rsidRPr="003C3E5C">
        <w:tab/>
      </w:r>
      <w:r w:rsidRPr="003C3E5C">
        <w:tab/>
        <w:t>Ferrous materials other than those of 7203 which (with the exception of certain types produced in the form of castings) are usefully malleable and which contain by weight 2% or less of carbon. However, chromium steels may contain higher proportions of carbon.</w:t>
      </w:r>
    </w:p>
    <w:p w:rsidR="00D66BDE" w:rsidRPr="003C3E5C" w:rsidRDefault="00D66BDE" w:rsidP="00D66BDE">
      <w:pPr>
        <w:pStyle w:val="paragraph"/>
        <w:keepNext/>
      </w:pPr>
      <w:r w:rsidRPr="003C3E5C">
        <w:tab/>
        <w:t>(e)</w:t>
      </w:r>
      <w:r w:rsidRPr="003C3E5C">
        <w:tab/>
      </w:r>
      <w:r w:rsidRPr="003C3E5C">
        <w:rPr>
          <w:b/>
        </w:rPr>
        <w:t>Stainless steel</w:t>
      </w:r>
    </w:p>
    <w:p w:rsidR="00D66BDE" w:rsidRPr="003C3E5C" w:rsidRDefault="00D66BDE" w:rsidP="00D66BDE">
      <w:pPr>
        <w:pStyle w:val="paragraph"/>
      </w:pPr>
      <w:r w:rsidRPr="003C3E5C">
        <w:tab/>
      </w:r>
      <w:r w:rsidRPr="003C3E5C">
        <w:tab/>
        <w:t>Alloy steels containing, by weight, 1.2% or less of carbon and 10.5% or more of chromium, with or without other elements.</w:t>
      </w:r>
    </w:p>
    <w:p w:rsidR="00D66BDE" w:rsidRPr="003C3E5C" w:rsidRDefault="00D66BDE" w:rsidP="00D66BDE">
      <w:pPr>
        <w:pStyle w:val="paragraph"/>
        <w:keepNext/>
      </w:pPr>
      <w:r w:rsidRPr="003C3E5C">
        <w:tab/>
        <w:t>(f)</w:t>
      </w:r>
      <w:r w:rsidRPr="003C3E5C">
        <w:tab/>
      </w:r>
      <w:r w:rsidRPr="003C3E5C">
        <w:rPr>
          <w:b/>
        </w:rPr>
        <w:t>Other alloy steel</w:t>
      </w:r>
    </w:p>
    <w:p w:rsidR="00D66BDE" w:rsidRPr="003C3E5C" w:rsidRDefault="00D66BDE" w:rsidP="00D66BDE">
      <w:pPr>
        <w:pStyle w:val="paragraph"/>
      </w:pPr>
      <w:r w:rsidRPr="003C3E5C">
        <w:tab/>
      </w:r>
      <w:r w:rsidRPr="003C3E5C">
        <w:tab/>
        <w:t>Steels not complying with the definition of stainless steel and containing by weight one or more of the following elements in the proportion shown:</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0.3% or more of aluminium</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0.0008% or more of boron</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0.3% or more of chromium</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0.3% or more of cobalt</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0.4% or more of copper</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0.4% or more of lead</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1.65% or more of manganese</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0.08% or more of molybdenum</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0.3% or more of nickel</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0.06% or more of niobium</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0.6% or more of silicon</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0.05% or more of titanium</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0.3% or more of tungsten (wolfram)</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0.1% or more of vanadium</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0.05% or more of zirconium</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0.1% or more of other elements (except sulphur, phosphorus, carbon and nitrogen), taken separately.</w:t>
      </w:r>
    </w:p>
    <w:p w:rsidR="00D66BDE" w:rsidRPr="003C3E5C" w:rsidRDefault="00D66BDE" w:rsidP="00D66BDE">
      <w:pPr>
        <w:pStyle w:val="paragraph"/>
        <w:keepNext/>
      </w:pPr>
      <w:r w:rsidRPr="003C3E5C">
        <w:lastRenderedPageBreak/>
        <w:tab/>
        <w:t>(g)</w:t>
      </w:r>
      <w:r w:rsidRPr="003C3E5C">
        <w:tab/>
      </w:r>
      <w:r w:rsidRPr="003C3E5C">
        <w:rPr>
          <w:b/>
        </w:rPr>
        <w:t>Remelting scrap ingots of iron or steel</w:t>
      </w:r>
    </w:p>
    <w:p w:rsidR="00D66BDE" w:rsidRPr="003C3E5C" w:rsidRDefault="00D66BDE" w:rsidP="00D66BDE">
      <w:pPr>
        <w:pStyle w:val="paragraph"/>
      </w:pPr>
      <w:r w:rsidRPr="003C3E5C">
        <w:tab/>
      </w:r>
      <w:r w:rsidRPr="003C3E5C">
        <w:tab/>
        <w:t>Products roughly cast in the form of ingots without feeder</w:t>
      </w:r>
      <w:r w:rsidR="005F3B99">
        <w:noBreakHyphen/>
      </w:r>
      <w:r w:rsidRPr="003C3E5C">
        <w:t>heads or hot tops, or of pigs, having obvious surface faults and not complying with the chemical composition of pig iron, spiegeleisen or ferro</w:t>
      </w:r>
      <w:r w:rsidR="005F3B99">
        <w:noBreakHyphen/>
      </w:r>
      <w:r w:rsidRPr="003C3E5C">
        <w:t>alloys.</w:t>
      </w:r>
    </w:p>
    <w:p w:rsidR="00D66BDE" w:rsidRPr="003C3E5C" w:rsidRDefault="00D66BDE" w:rsidP="00D66BDE">
      <w:pPr>
        <w:pStyle w:val="paragraph"/>
        <w:keepNext/>
      </w:pPr>
      <w:r w:rsidRPr="003C3E5C">
        <w:tab/>
        <w:t>(h)</w:t>
      </w:r>
      <w:r w:rsidRPr="003C3E5C">
        <w:tab/>
      </w:r>
      <w:r w:rsidRPr="003C3E5C">
        <w:rPr>
          <w:b/>
        </w:rPr>
        <w:t>Granules</w:t>
      </w:r>
    </w:p>
    <w:p w:rsidR="00D66BDE" w:rsidRPr="003C3E5C" w:rsidRDefault="00D66BDE" w:rsidP="00D66BDE">
      <w:pPr>
        <w:pStyle w:val="paragraph"/>
      </w:pPr>
      <w:r w:rsidRPr="003C3E5C">
        <w:tab/>
      </w:r>
      <w:r w:rsidRPr="003C3E5C">
        <w:tab/>
        <w:t>Products of which less than 90% by weight passes through a sieve with a mesh aperture of 1 mm and of which 90% or more by weight passes through a sieve with a mesh aperture of 5 mm.</w:t>
      </w:r>
    </w:p>
    <w:p w:rsidR="00D66BDE" w:rsidRPr="003C3E5C" w:rsidRDefault="00D66BDE" w:rsidP="00D66BDE">
      <w:pPr>
        <w:pStyle w:val="paragraph"/>
        <w:keepNext/>
      </w:pPr>
      <w:r w:rsidRPr="003C3E5C">
        <w:tab/>
        <w:t>(ij)</w:t>
      </w:r>
      <w:r w:rsidRPr="003C3E5C">
        <w:tab/>
      </w:r>
      <w:r w:rsidRPr="003C3E5C">
        <w:rPr>
          <w:b/>
        </w:rPr>
        <w:t>Semi</w:t>
      </w:r>
      <w:r w:rsidR="005F3B99">
        <w:rPr>
          <w:b/>
        </w:rPr>
        <w:noBreakHyphen/>
      </w:r>
      <w:r w:rsidRPr="003C3E5C">
        <w:rPr>
          <w:b/>
        </w:rPr>
        <w:t>finished products</w:t>
      </w:r>
    </w:p>
    <w:p w:rsidR="00D66BDE" w:rsidRPr="003C3E5C" w:rsidRDefault="00D66BDE" w:rsidP="00D66BDE">
      <w:pPr>
        <w:pStyle w:val="paragraph"/>
      </w:pPr>
      <w:r w:rsidRPr="003C3E5C">
        <w:tab/>
      </w:r>
      <w:r w:rsidRPr="003C3E5C">
        <w:tab/>
        <w:t>Continuous cast products of solid section, whether or not subjected to primary hot</w:t>
      </w:r>
      <w:r w:rsidR="005F3B99">
        <w:noBreakHyphen/>
      </w:r>
      <w:r w:rsidRPr="003C3E5C">
        <w:t>rolling; and</w:t>
      </w:r>
    </w:p>
    <w:p w:rsidR="00D66BDE" w:rsidRPr="003C3E5C" w:rsidRDefault="00D66BDE" w:rsidP="00D66BDE">
      <w:pPr>
        <w:pStyle w:val="paragraph"/>
      </w:pPr>
      <w:r w:rsidRPr="003C3E5C">
        <w:tab/>
      </w:r>
      <w:r w:rsidRPr="003C3E5C">
        <w:tab/>
        <w:t>Other products of solid section, which have not been further worked than subjected to primary hot</w:t>
      </w:r>
      <w:r w:rsidR="005F3B99">
        <w:noBreakHyphen/>
      </w:r>
      <w:r w:rsidRPr="003C3E5C">
        <w:t>rolling or roughly shaped by forging, including blanks for angles, shapes or sections.</w:t>
      </w:r>
    </w:p>
    <w:p w:rsidR="00D66BDE" w:rsidRPr="003C3E5C" w:rsidRDefault="00D66BDE" w:rsidP="00D66BDE">
      <w:pPr>
        <w:pStyle w:val="paragraph"/>
      </w:pPr>
      <w:r w:rsidRPr="003C3E5C">
        <w:tab/>
      </w:r>
      <w:r w:rsidRPr="003C3E5C">
        <w:tab/>
        <w:t>These products are not presented in coils.</w:t>
      </w:r>
    </w:p>
    <w:p w:rsidR="00D66BDE" w:rsidRPr="003C3E5C" w:rsidRDefault="00D66BDE" w:rsidP="00D66BDE">
      <w:pPr>
        <w:pStyle w:val="paragraph"/>
        <w:keepNext/>
      </w:pPr>
      <w:r w:rsidRPr="003C3E5C">
        <w:tab/>
        <w:t>(k)</w:t>
      </w:r>
      <w:r w:rsidRPr="003C3E5C">
        <w:tab/>
      </w:r>
      <w:r w:rsidRPr="003C3E5C">
        <w:rPr>
          <w:b/>
        </w:rPr>
        <w:t>Flat</w:t>
      </w:r>
      <w:r w:rsidR="005F3B99">
        <w:rPr>
          <w:b/>
        </w:rPr>
        <w:noBreakHyphen/>
      </w:r>
      <w:r w:rsidRPr="003C3E5C">
        <w:rPr>
          <w:b/>
        </w:rPr>
        <w:t>rolled products</w:t>
      </w:r>
    </w:p>
    <w:p w:rsidR="00D66BDE" w:rsidRPr="003C3E5C" w:rsidRDefault="00D66BDE" w:rsidP="00D66BDE">
      <w:pPr>
        <w:pStyle w:val="paragraph"/>
      </w:pPr>
      <w:r w:rsidRPr="003C3E5C">
        <w:tab/>
      </w:r>
      <w:r w:rsidRPr="003C3E5C">
        <w:tab/>
        <w:t>Rolled products of solid rectangular (other than square)</w:t>
      </w:r>
      <w:r w:rsidRPr="003C3E5C">
        <w:br/>
        <w:t>cross</w:t>
      </w:r>
      <w:r w:rsidR="005F3B99">
        <w:noBreakHyphen/>
      </w:r>
      <w:r w:rsidRPr="003C3E5C">
        <w:t>section, which do not conform to the definition at (ij) above in the form of:</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coils of successively superimposed layers, or</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straight lengths, which if of a thickness less than 4.75 mm are of a width measuring at least ten times the thickness or if of a thickness of 4.75 mm or more are of a width which exceeds 150 mm and measures at least twice the thickness.</w:t>
      </w:r>
    </w:p>
    <w:p w:rsidR="00D66BDE" w:rsidRPr="003C3E5C" w:rsidRDefault="00D66BDE" w:rsidP="00D66BDE">
      <w:pPr>
        <w:pStyle w:val="paragraph"/>
      </w:pPr>
      <w:r w:rsidRPr="003C3E5C">
        <w:tab/>
      </w:r>
      <w:r w:rsidRPr="003C3E5C">
        <w:tab/>
        <w:t>Flat</w:t>
      </w:r>
      <w:r w:rsidR="005F3B99">
        <w:noBreakHyphen/>
      </w:r>
      <w:r w:rsidRPr="003C3E5C">
        <w:t>rolled products include those with patterns in relief derived directly from rolling (for example, grooves, ribs, chequers, tears, buttons, lozenges) and those which have been perforated, corrugated or polished, provided that they do not thereby assume the character of articles or products of other headings.</w:t>
      </w:r>
    </w:p>
    <w:p w:rsidR="00D66BDE" w:rsidRPr="003C3E5C" w:rsidRDefault="00D66BDE" w:rsidP="00D66BDE">
      <w:pPr>
        <w:pStyle w:val="paragraph"/>
      </w:pPr>
      <w:r w:rsidRPr="003C3E5C">
        <w:tab/>
      </w:r>
      <w:r w:rsidRPr="003C3E5C">
        <w:tab/>
        <w:t>Flat</w:t>
      </w:r>
      <w:r w:rsidR="005F3B99">
        <w:noBreakHyphen/>
      </w:r>
      <w:r w:rsidRPr="003C3E5C">
        <w:t xml:space="preserve">rolled products of a shape other than rectangular or square, of any size, are to be classified as products of a width </w:t>
      </w:r>
      <w:r w:rsidRPr="003C3E5C">
        <w:lastRenderedPageBreak/>
        <w:t>of 600 mm or more, provided that they do not assume the character of articles or products of other headings.</w:t>
      </w:r>
    </w:p>
    <w:p w:rsidR="00D66BDE" w:rsidRPr="003C3E5C" w:rsidRDefault="00D66BDE" w:rsidP="00D66BDE">
      <w:pPr>
        <w:pStyle w:val="paragraph"/>
        <w:keepNext/>
      </w:pPr>
      <w:r w:rsidRPr="003C3E5C">
        <w:tab/>
        <w:t>(l)</w:t>
      </w:r>
      <w:r w:rsidRPr="003C3E5C">
        <w:tab/>
      </w:r>
      <w:r w:rsidRPr="003C3E5C">
        <w:rPr>
          <w:b/>
        </w:rPr>
        <w:t>Bars and rods, hot</w:t>
      </w:r>
      <w:r w:rsidR="005F3B99">
        <w:rPr>
          <w:b/>
        </w:rPr>
        <w:noBreakHyphen/>
      </w:r>
      <w:r w:rsidRPr="003C3E5C">
        <w:rPr>
          <w:b/>
        </w:rPr>
        <w:t>rolled, in irregularly wound coils</w:t>
      </w:r>
    </w:p>
    <w:p w:rsidR="00D66BDE" w:rsidRPr="003C3E5C" w:rsidRDefault="00D66BDE" w:rsidP="00D66BDE">
      <w:pPr>
        <w:pStyle w:val="paragraph"/>
      </w:pPr>
      <w:r w:rsidRPr="003C3E5C">
        <w:tab/>
      </w:r>
      <w:r w:rsidRPr="003C3E5C">
        <w:tab/>
        <w:t>Hot</w:t>
      </w:r>
      <w:r w:rsidR="005F3B99">
        <w:noBreakHyphen/>
      </w:r>
      <w:r w:rsidRPr="003C3E5C">
        <w:t>rolled products in irregularly wound coils, which have a solid cross</w:t>
      </w:r>
      <w:r w:rsidR="005F3B99">
        <w:noBreakHyphen/>
      </w:r>
      <w:r w:rsidRPr="003C3E5C">
        <w:t>section in the shape of circles, segments of circles, ovals, rectangles (including squares), triangles or other convex polygons (including “flattened circles” and “modified rectangles”, of which two opposite sides are convex arcs, the other two sides being straight, of equal length and parallel). These products may have indentations, ribs, grooves or other deformations produced during the rolling process (reinforcing bars and rods).</w:t>
      </w:r>
    </w:p>
    <w:p w:rsidR="00D66BDE" w:rsidRPr="003C3E5C" w:rsidRDefault="00D66BDE" w:rsidP="00D66BDE">
      <w:pPr>
        <w:pStyle w:val="paragraph"/>
        <w:keepNext/>
      </w:pPr>
      <w:r w:rsidRPr="003C3E5C">
        <w:tab/>
        <w:t>(m)</w:t>
      </w:r>
      <w:r w:rsidRPr="003C3E5C">
        <w:tab/>
      </w:r>
      <w:r w:rsidRPr="003C3E5C">
        <w:rPr>
          <w:b/>
        </w:rPr>
        <w:t>Other bars and rods</w:t>
      </w:r>
    </w:p>
    <w:p w:rsidR="00D66BDE" w:rsidRPr="003C3E5C" w:rsidRDefault="00D66BDE" w:rsidP="00D66BDE">
      <w:pPr>
        <w:pStyle w:val="paragraph"/>
      </w:pPr>
      <w:r w:rsidRPr="003C3E5C">
        <w:tab/>
      </w:r>
      <w:r w:rsidRPr="003C3E5C">
        <w:tab/>
        <w:t>Products which do not conform to any of the definitions at (ij), (k) or (l) above or to the definition of wire, which have a uniform solid cross</w:t>
      </w:r>
      <w:r w:rsidR="005F3B99">
        <w:noBreakHyphen/>
      </w:r>
      <w:r w:rsidRPr="003C3E5C">
        <w:t>section along their whole length in the shape of circles, segments of circles, ovals, rectangles (including squares), triangles or other convex polygons (including “flattened circles” and “modified rectangles”, of which two opposite sides are convex arcs, the other two sides being straight, of equal length and parallel). These products may:</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have indentations, ribs, grooves or other deformations produced during the rolling process (reinforcing bars and rods);</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be twisted after rolling.</w:t>
      </w:r>
    </w:p>
    <w:p w:rsidR="00D66BDE" w:rsidRPr="003C3E5C" w:rsidRDefault="00D66BDE" w:rsidP="00D66BDE">
      <w:pPr>
        <w:pStyle w:val="paragraph"/>
        <w:keepNext/>
      </w:pPr>
      <w:r w:rsidRPr="003C3E5C">
        <w:tab/>
        <w:t>(n)</w:t>
      </w:r>
      <w:r w:rsidRPr="003C3E5C">
        <w:tab/>
      </w:r>
      <w:r w:rsidRPr="003C3E5C">
        <w:rPr>
          <w:b/>
        </w:rPr>
        <w:t>Angles, shapes and sections</w:t>
      </w:r>
    </w:p>
    <w:p w:rsidR="00D66BDE" w:rsidRPr="003C3E5C" w:rsidRDefault="00D66BDE" w:rsidP="00D66BDE">
      <w:pPr>
        <w:pStyle w:val="paragraph"/>
      </w:pPr>
      <w:r w:rsidRPr="003C3E5C">
        <w:tab/>
      </w:r>
      <w:r w:rsidRPr="003C3E5C">
        <w:tab/>
        <w:t>Products having a uniform solid cross</w:t>
      </w:r>
      <w:r w:rsidR="005F3B99">
        <w:noBreakHyphen/>
      </w:r>
      <w:r w:rsidRPr="003C3E5C">
        <w:t>section along their whole length which do not conform to any of the definitions at (ij), (k), (l) or (m) above or to the definition of wire.</w:t>
      </w:r>
    </w:p>
    <w:p w:rsidR="00D66BDE" w:rsidRPr="003C3E5C" w:rsidRDefault="00D66BDE" w:rsidP="00D66BDE">
      <w:pPr>
        <w:pStyle w:val="paragraph"/>
      </w:pPr>
      <w:r w:rsidRPr="003C3E5C">
        <w:tab/>
      </w:r>
      <w:r w:rsidRPr="003C3E5C">
        <w:tab/>
        <w:t>Chapter</w:t>
      </w:r>
      <w:r w:rsidR="003C3E5C">
        <w:t> </w:t>
      </w:r>
      <w:r w:rsidRPr="003C3E5C">
        <w:t>72 does not include products of 7301 or 7302.</w:t>
      </w:r>
    </w:p>
    <w:p w:rsidR="00D66BDE" w:rsidRPr="003C3E5C" w:rsidRDefault="00D66BDE" w:rsidP="00D66BDE">
      <w:pPr>
        <w:pStyle w:val="paragraph"/>
        <w:keepNext/>
        <w:rPr>
          <w:b/>
        </w:rPr>
      </w:pPr>
      <w:r w:rsidRPr="003C3E5C">
        <w:tab/>
        <w:t>(o)</w:t>
      </w:r>
      <w:r w:rsidRPr="003C3E5C">
        <w:tab/>
      </w:r>
      <w:r w:rsidRPr="003C3E5C">
        <w:rPr>
          <w:b/>
        </w:rPr>
        <w:t>Wire</w:t>
      </w:r>
    </w:p>
    <w:p w:rsidR="00D66BDE" w:rsidRPr="003C3E5C" w:rsidRDefault="00D66BDE" w:rsidP="00D66BDE">
      <w:pPr>
        <w:pStyle w:val="paragraph"/>
      </w:pPr>
      <w:r w:rsidRPr="003C3E5C">
        <w:tab/>
      </w:r>
      <w:r w:rsidRPr="003C3E5C">
        <w:tab/>
        <w:t>Cold</w:t>
      </w:r>
      <w:r w:rsidR="005F3B99">
        <w:noBreakHyphen/>
      </w:r>
      <w:r w:rsidRPr="003C3E5C">
        <w:t>formed products in coils, of any uniform solid cross</w:t>
      </w:r>
      <w:r w:rsidR="005F3B99">
        <w:noBreakHyphen/>
      </w:r>
      <w:r w:rsidRPr="003C3E5C">
        <w:t>section along their whole length, which do not conform to the definition of flat</w:t>
      </w:r>
      <w:r w:rsidR="005F3B99">
        <w:noBreakHyphen/>
      </w:r>
      <w:r w:rsidRPr="003C3E5C">
        <w:t>rolled products.</w:t>
      </w:r>
    </w:p>
    <w:p w:rsidR="00D66BDE" w:rsidRPr="003C3E5C" w:rsidRDefault="00D66BDE" w:rsidP="00D66BDE">
      <w:pPr>
        <w:pStyle w:val="paragraph"/>
        <w:keepNext/>
      </w:pPr>
      <w:r w:rsidRPr="003C3E5C">
        <w:lastRenderedPageBreak/>
        <w:tab/>
        <w:t>(p)</w:t>
      </w:r>
      <w:r w:rsidRPr="003C3E5C">
        <w:tab/>
      </w:r>
      <w:r w:rsidRPr="003C3E5C">
        <w:rPr>
          <w:b/>
        </w:rPr>
        <w:t>Hollow drill bars and rods</w:t>
      </w:r>
    </w:p>
    <w:p w:rsidR="00D66BDE" w:rsidRPr="003C3E5C" w:rsidRDefault="00D66BDE" w:rsidP="00D66BDE">
      <w:pPr>
        <w:pStyle w:val="paragraph"/>
      </w:pPr>
      <w:r w:rsidRPr="003C3E5C">
        <w:tab/>
      </w:r>
      <w:r w:rsidRPr="003C3E5C">
        <w:tab/>
        <w:t>Hollow bars and rods of any cross</w:t>
      </w:r>
      <w:r w:rsidR="005F3B99">
        <w:noBreakHyphen/>
      </w:r>
      <w:r w:rsidRPr="003C3E5C">
        <w:t>section, suitable for drills, of which the greatest external dimension of the cross</w:t>
      </w:r>
      <w:r w:rsidR="005F3B99">
        <w:noBreakHyphen/>
      </w:r>
      <w:r w:rsidRPr="003C3E5C">
        <w:t>section exceeds 15 mm but does not exceed 52 mm, and of which the greatest internal dimension does not exceed one half of the greatest external dimension. Hollow bars and rods of iron or steel not conforming to this definition are to be classified in 7304.</w:t>
      </w:r>
    </w:p>
    <w:p w:rsidR="00D66BDE" w:rsidRPr="003C3E5C" w:rsidRDefault="00D66BDE" w:rsidP="00D66BDE">
      <w:pPr>
        <w:pStyle w:val="subsection"/>
      </w:pPr>
      <w:r w:rsidRPr="003C3E5C">
        <w:tab/>
        <w:t>2.</w:t>
      </w:r>
      <w:r w:rsidR="005F3B99">
        <w:noBreakHyphen/>
      </w:r>
      <w:r w:rsidRPr="003C3E5C">
        <w:tab/>
        <w:t>Ferrous metals clad with another ferrous metal are to be classified as products of the ferrous metal predominating by weight.</w:t>
      </w:r>
    </w:p>
    <w:p w:rsidR="00D66BDE" w:rsidRPr="003C3E5C" w:rsidRDefault="00D66BDE" w:rsidP="00D66BDE">
      <w:pPr>
        <w:pStyle w:val="subsection"/>
      </w:pPr>
      <w:r w:rsidRPr="003C3E5C">
        <w:tab/>
        <w:t>3.</w:t>
      </w:r>
      <w:r w:rsidR="005F3B99">
        <w:noBreakHyphen/>
      </w:r>
      <w:r w:rsidRPr="003C3E5C">
        <w:tab/>
        <w:t>Iron or steel products obtained by electrolytic deposition, by pressure casting or by sintering are to be classified, according to their form, their composition and their appearance, in the headings of this Chapter appropriate to similar hot</w:t>
      </w:r>
      <w:r w:rsidR="005F3B99">
        <w:noBreakHyphen/>
      </w:r>
      <w:r w:rsidRPr="003C3E5C">
        <w:t>rolled products.</w:t>
      </w:r>
    </w:p>
    <w:p w:rsidR="00D66BDE" w:rsidRPr="003C3E5C" w:rsidRDefault="00D66BDE" w:rsidP="00FD1F3C">
      <w:pPr>
        <w:pStyle w:val="ActHead5"/>
      </w:pPr>
      <w:bookmarkStart w:id="49" w:name="_Toc141192583"/>
      <w:r w:rsidRPr="005F3B99">
        <w:rPr>
          <w:rStyle w:val="CharSectno"/>
        </w:rPr>
        <w:t>Subheading Notes.</w:t>
      </w:r>
      <w:bookmarkEnd w:id="49"/>
      <w:r w:rsidRPr="003C3E5C">
        <w:t xml:space="preserve">  </w:t>
      </w:r>
    </w:p>
    <w:p w:rsidR="00D66BDE" w:rsidRPr="003C3E5C" w:rsidRDefault="00D66BDE" w:rsidP="00D66BDE">
      <w:pPr>
        <w:pStyle w:val="subsection"/>
      </w:pPr>
      <w:r w:rsidRPr="003C3E5C">
        <w:tab/>
        <w:t>1.</w:t>
      </w:r>
      <w:r w:rsidR="005F3B99">
        <w:noBreakHyphen/>
      </w:r>
      <w:r w:rsidRPr="003C3E5C">
        <w:tab/>
        <w:t>In this Chapter the following have the meanings hereby assigned to them:</w:t>
      </w:r>
    </w:p>
    <w:p w:rsidR="00D66BDE" w:rsidRPr="003C3E5C" w:rsidRDefault="00D66BDE" w:rsidP="00D66BDE">
      <w:pPr>
        <w:pStyle w:val="paragraph"/>
        <w:keepNext/>
      </w:pPr>
      <w:r w:rsidRPr="003C3E5C">
        <w:tab/>
        <w:t>(a)</w:t>
      </w:r>
      <w:r w:rsidRPr="003C3E5C">
        <w:tab/>
      </w:r>
      <w:r w:rsidRPr="003C3E5C">
        <w:rPr>
          <w:b/>
        </w:rPr>
        <w:t>Alloy pig iron</w:t>
      </w:r>
    </w:p>
    <w:p w:rsidR="00D66BDE" w:rsidRPr="003C3E5C" w:rsidRDefault="00D66BDE" w:rsidP="00D66BDE">
      <w:pPr>
        <w:pStyle w:val="paragraph"/>
        <w:tabs>
          <w:tab w:val="clear" w:pos="1531"/>
        </w:tabs>
      </w:pPr>
      <w:r w:rsidRPr="003C3E5C">
        <w:tab/>
      </w:r>
      <w:r w:rsidRPr="003C3E5C">
        <w:tab/>
        <w:t>Pig iron containing, by weight, one or more of the following elements in the specified proportions:</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more than 0.2% of chromium</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more than 0.3% of copper</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more than 0.3% of nickel</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more than 0.1% of any of the following elements: aluminium, molybdenum, titanium, tungsten (wolfram), vanadium.</w:t>
      </w:r>
    </w:p>
    <w:p w:rsidR="00D66BDE" w:rsidRPr="003C3E5C" w:rsidRDefault="00D66BDE" w:rsidP="00D66BDE">
      <w:pPr>
        <w:pStyle w:val="paragraph"/>
        <w:keepNext/>
      </w:pPr>
      <w:r w:rsidRPr="003C3E5C">
        <w:tab/>
        <w:t>(b)</w:t>
      </w:r>
      <w:r w:rsidRPr="003C3E5C">
        <w:tab/>
      </w:r>
      <w:r w:rsidRPr="003C3E5C">
        <w:rPr>
          <w:b/>
        </w:rPr>
        <w:t>Non</w:t>
      </w:r>
      <w:r w:rsidR="005F3B99">
        <w:rPr>
          <w:b/>
        </w:rPr>
        <w:noBreakHyphen/>
      </w:r>
      <w:r w:rsidRPr="003C3E5C">
        <w:rPr>
          <w:b/>
        </w:rPr>
        <w:t>alloy free</w:t>
      </w:r>
      <w:r w:rsidR="005F3B99">
        <w:rPr>
          <w:b/>
        </w:rPr>
        <w:noBreakHyphen/>
      </w:r>
      <w:r w:rsidRPr="003C3E5C">
        <w:rPr>
          <w:b/>
        </w:rPr>
        <w:t>cutting steel</w:t>
      </w:r>
    </w:p>
    <w:p w:rsidR="00D66BDE" w:rsidRPr="003C3E5C" w:rsidRDefault="00D66BDE" w:rsidP="00D66BDE">
      <w:pPr>
        <w:pStyle w:val="paragraph"/>
      </w:pPr>
      <w:r w:rsidRPr="003C3E5C">
        <w:tab/>
      </w:r>
      <w:r w:rsidRPr="003C3E5C">
        <w:tab/>
        <w:t>Non</w:t>
      </w:r>
      <w:r w:rsidR="005F3B99">
        <w:noBreakHyphen/>
      </w:r>
      <w:r w:rsidRPr="003C3E5C">
        <w:t>alloy steel containing, by weight, one or more of the following elements in the specified proportions:</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0.08% or more of sulphur</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0.1% or more of lead</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more than 0.05% of selenium</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more than 0.01% of tellurium</w:t>
      </w:r>
    </w:p>
    <w:p w:rsidR="00D66BDE" w:rsidRPr="003C3E5C" w:rsidRDefault="00D66BDE" w:rsidP="00D66BDE">
      <w:pPr>
        <w:pStyle w:val="paragraph"/>
        <w:tabs>
          <w:tab w:val="clear" w:pos="1531"/>
          <w:tab w:val="left" w:pos="1701"/>
        </w:tabs>
        <w:ind w:left="1843" w:hanging="283"/>
      </w:pPr>
      <w:r w:rsidRPr="003C3E5C">
        <w:lastRenderedPageBreak/>
        <w:tab/>
      </w:r>
      <w:r w:rsidR="005F3B99">
        <w:noBreakHyphen/>
      </w:r>
      <w:r w:rsidRPr="003C3E5C">
        <w:tab/>
        <w:t>more than 0.05% of bismuth.</w:t>
      </w:r>
    </w:p>
    <w:p w:rsidR="00D66BDE" w:rsidRPr="003C3E5C" w:rsidRDefault="00D66BDE" w:rsidP="00D66BDE">
      <w:pPr>
        <w:pStyle w:val="paragraph"/>
        <w:keepNext/>
      </w:pPr>
      <w:r w:rsidRPr="003C3E5C">
        <w:tab/>
        <w:t>(c)</w:t>
      </w:r>
      <w:r w:rsidRPr="003C3E5C">
        <w:tab/>
      </w:r>
      <w:r w:rsidRPr="003C3E5C">
        <w:rPr>
          <w:b/>
        </w:rPr>
        <w:t>Silicon</w:t>
      </w:r>
      <w:r w:rsidR="005F3B99">
        <w:rPr>
          <w:b/>
        </w:rPr>
        <w:noBreakHyphen/>
      </w:r>
      <w:r w:rsidRPr="003C3E5C">
        <w:rPr>
          <w:b/>
        </w:rPr>
        <w:t>electrical steel</w:t>
      </w:r>
    </w:p>
    <w:p w:rsidR="00D66BDE" w:rsidRPr="003C3E5C" w:rsidRDefault="00D66BDE" w:rsidP="00D66BDE">
      <w:pPr>
        <w:pStyle w:val="paragraph"/>
      </w:pPr>
      <w:r w:rsidRPr="003C3E5C">
        <w:tab/>
      </w:r>
      <w:r w:rsidRPr="003C3E5C">
        <w:tab/>
        <w:t>Alloy steels containing by weight at least 0.6% but not more than 6% of silicon and not more than 0.08% of carbon. They may also contain by weight not more than 1% of aluminium but no other element in a proportion that would give the steel the characteristics of another alloy steel.</w:t>
      </w:r>
    </w:p>
    <w:p w:rsidR="00D66BDE" w:rsidRPr="003C3E5C" w:rsidRDefault="00D66BDE" w:rsidP="00D66BDE">
      <w:pPr>
        <w:pStyle w:val="paragraph"/>
        <w:keepNext/>
      </w:pPr>
      <w:r w:rsidRPr="003C3E5C">
        <w:tab/>
        <w:t>(d)</w:t>
      </w:r>
      <w:r w:rsidRPr="003C3E5C">
        <w:tab/>
      </w:r>
      <w:r w:rsidRPr="003C3E5C">
        <w:rPr>
          <w:b/>
        </w:rPr>
        <w:t>High speed steel</w:t>
      </w:r>
    </w:p>
    <w:p w:rsidR="00D66BDE" w:rsidRPr="003C3E5C" w:rsidRDefault="00D66BDE" w:rsidP="00D66BDE">
      <w:pPr>
        <w:pStyle w:val="paragraph"/>
      </w:pPr>
      <w:r w:rsidRPr="003C3E5C">
        <w:tab/>
      </w:r>
      <w:r w:rsidRPr="003C3E5C">
        <w:tab/>
        <w:t>Alloy steels containing, with or without other elements, at least two of the three elements molybdenum, tungsten and vanadium with a combined content by weight of 7% or more, 0.6% or more of carbon and 3 to 6% of chromium.</w:t>
      </w:r>
    </w:p>
    <w:p w:rsidR="00D66BDE" w:rsidRPr="003C3E5C" w:rsidRDefault="00D66BDE" w:rsidP="00D66BDE">
      <w:pPr>
        <w:pStyle w:val="paragraph"/>
        <w:keepNext/>
      </w:pPr>
      <w:r w:rsidRPr="003C3E5C">
        <w:tab/>
        <w:t>(e)</w:t>
      </w:r>
      <w:r w:rsidRPr="003C3E5C">
        <w:tab/>
      </w:r>
      <w:r w:rsidRPr="003C3E5C">
        <w:rPr>
          <w:b/>
        </w:rPr>
        <w:t>Silico</w:t>
      </w:r>
      <w:r w:rsidR="005F3B99">
        <w:rPr>
          <w:b/>
        </w:rPr>
        <w:noBreakHyphen/>
      </w:r>
      <w:r w:rsidRPr="003C3E5C">
        <w:rPr>
          <w:b/>
        </w:rPr>
        <w:t>manganese steel</w:t>
      </w:r>
    </w:p>
    <w:p w:rsidR="00D66BDE" w:rsidRPr="003C3E5C" w:rsidRDefault="00D66BDE" w:rsidP="00D66BDE">
      <w:pPr>
        <w:pStyle w:val="paragraph"/>
      </w:pPr>
      <w:r w:rsidRPr="003C3E5C">
        <w:tab/>
      </w:r>
      <w:r w:rsidRPr="003C3E5C">
        <w:tab/>
        <w:t>Alloy steels containing by weight:</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not more than 0.7% of carbon,</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0.5% or more but not more than 1.9% of manganese, and</w:t>
      </w:r>
    </w:p>
    <w:p w:rsidR="00D66BDE" w:rsidRPr="003C3E5C" w:rsidRDefault="00D66BDE" w:rsidP="00D66BDE">
      <w:pPr>
        <w:pStyle w:val="paragraph"/>
        <w:tabs>
          <w:tab w:val="clear" w:pos="1531"/>
          <w:tab w:val="left" w:pos="1701"/>
        </w:tabs>
        <w:ind w:left="1843" w:hanging="283"/>
      </w:pPr>
      <w:r w:rsidRPr="003C3E5C">
        <w:tab/>
      </w:r>
      <w:r w:rsidR="005F3B99">
        <w:noBreakHyphen/>
      </w:r>
      <w:r w:rsidRPr="003C3E5C">
        <w:tab/>
        <w:t>0.6% or more but not more than 2.3% of silicon, but no other element in a proportion that would give the steel the characteristics of another alloy steel.</w:t>
      </w:r>
    </w:p>
    <w:p w:rsidR="00D66BDE" w:rsidRPr="003C3E5C" w:rsidRDefault="00D66BDE" w:rsidP="00D66BDE">
      <w:pPr>
        <w:pStyle w:val="subsection"/>
      </w:pPr>
      <w:r w:rsidRPr="003C3E5C">
        <w:tab/>
        <w:t>2.</w:t>
      </w:r>
      <w:r w:rsidR="005F3B99">
        <w:noBreakHyphen/>
      </w:r>
      <w:r w:rsidRPr="003C3E5C">
        <w:tab/>
        <w:t>For the classification of ferro</w:t>
      </w:r>
      <w:r w:rsidR="005F3B99">
        <w:noBreakHyphen/>
      </w:r>
      <w:r w:rsidRPr="003C3E5C">
        <w:t>alloys in the subheadings of 7202 the following should be observed:</w:t>
      </w:r>
    </w:p>
    <w:p w:rsidR="00D66BDE" w:rsidRPr="003C3E5C" w:rsidRDefault="00D66BDE" w:rsidP="00D66BDE">
      <w:pPr>
        <w:pStyle w:val="subsection2"/>
      </w:pPr>
      <w:r w:rsidRPr="003C3E5C">
        <w:t>A ferro</w:t>
      </w:r>
      <w:r w:rsidR="005F3B99">
        <w:noBreakHyphen/>
      </w:r>
      <w:r w:rsidRPr="003C3E5C">
        <w:t>alloy is considered as binary and classified under the relevant subheading (if it exists) if only one of the alloy elements exceeds the minimum percentage laid down in Chapter Note 1(c); by analogy, it is considered respectively as ternary or quarternary if two or three alloy elements exceed the minimum percentage.</w:t>
      </w:r>
    </w:p>
    <w:p w:rsidR="00D66BDE" w:rsidRPr="003C3E5C" w:rsidRDefault="00D66BDE" w:rsidP="00D66BDE">
      <w:pPr>
        <w:pStyle w:val="subsection2"/>
      </w:pPr>
      <w:r w:rsidRPr="003C3E5C">
        <w:t>For the application of this Note the unspecified “other elements” referred to in Chapter Note 1(c) must each exceed 10% by weight.</w:t>
      </w:r>
    </w:p>
    <w:p w:rsidR="00D66BDE" w:rsidRPr="003C3E5C" w:rsidRDefault="00D66BDE" w:rsidP="00FD1F3C">
      <w:pPr>
        <w:pStyle w:val="ActHead5"/>
      </w:pPr>
      <w:bookmarkStart w:id="50" w:name="_Toc141192584"/>
      <w:r w:rsidRPr="005F3B99">
        <w:rPr>
          <w:rStyle w:val="CharSectno"/>
        </w:rPr>
        <w:t>Additional Note.</w:t>
      </w:r>
      <w:bookmarkEnd w:id="50"/>
      <w:r w:rsidRPr="003C3E5C">
        <w:t xml:space="preserve">  </w:t>
      </w:r>
    </w:p>
    <w:p w:rsidR="00D66BDE" w:rsidRPr="003C3E5C" w:rsidRDefault="00D66BDE" w:rsidP="00D66BDE">
      <w:pPr>
        <w:pStyle w:val="subsection"/>
      </w:pPr>
      <w:r w:rsidRPr="003C3E5C">
        <w:tab/>
        <w:t>1.</w:t>
      </w:r>
      <w:r w:rsidR="005F3B99">
        <w:noBreakHyphen/>
      </w:r>
      <w:r w:rsidRPr="003C3E5C">
        <w:tab/>
        <w:t>Throughout this Schedule “high alloy steel” means alloy steels containing by weight one or more of the following elements in the proportion shown:</w:t>
      </w:r>
    </w:p>
    <w:p w:rsidR="00D66BDE" w:rsidRPr="003C3E5C" w:rsidRDefault="00D66BDE" w:rsidP="00D66BDE">
      <w:pPr>
        <w:pStyle w:val="paragraph"/>
        <w:tabs>
          <w:tab w:val="clear" w:pos="1531"/>
          <w:tab w:val="left" w:pos="1276"/>
        </w:tabs>
        <w:ind w:left="1418" w:hanging="283"/>
      </w:pPr>
      <w:r w:rsidRPr="003C3E5C">
        <w:tab/>
      </w:r>
      <w:r w:rsidR="005F3B99">
        <w:noBreakHyphen/>
      </w:r>
      <w:r w:rsidRPr="003C3E5C">
        <w:tab/>
        <w:t>2% or more of manganese</w:t>
      </w:r>
    </w:p>
    <w:p w:rsidR="00D66BDE" w:rsidRPr="003C3E5C" w:rsidRDefault="00D66BDE" w:rsidP="00D66BDE">
      <w:pPr>
        <w:pStyle w:val="paragraph"/>
        <w:tabs>
          <w:tab w:val="clear" w:pos="1531"/>
          <w:tab w:val="left" w:pos="1276"/>
        </w:tabs>
        <w:ind w:left="1418" w:hanging="283"/>
      </w:pPr>
      <w:r w:rsidRPr="003C3E5C">
        <w:lastRenderedPageBreak/>
        <w:tab/>
      </w:r>
      <w:r w:rsidR="005F3B99">
        <w:noBreakHyphen/>
      </w:r>
      <w:r w:rsidRPr="003C3E5C">
        <w:tab/>
        <w:t>2% or more of silicon</w:t>
      </w:r>
    </w:p>
    <w:p w:rsidR="00D66BDE" w:rsidRPr="003C3E5C" w:rsidRDefault="00D66BDE" w:rsidP="00D66BDE">
      <w:pPr>
        <w:pStyle w:val="paragraph"/>
        <w:tabs>
          <w:tab w:val="clear" w:pos="1531"/>
          <w:tab w:val="left" w:pos="1276"/>
        </w:tabs>
        <w:ind w:left="1418" w:hanging="283"/>
      </w:pPr>
      <w:r w:rsidRPr="003C3E5C">
        <w:tab/>
      </w:r>
      <w:r w:rsidR="005F3B99">
        <w:noBreakHyphen/>
      </w:r>
      <w:r w:rsidRPr="003C3E5C">
        <w:tab/>
        <w:t>0.5% or more of nickel</w:t>
      </w:r>
    </w:p>
    <w:p w:rsidR="00D66BDE" w:rsidRPr="003C3E5C" w:rsidRDefault="00D66BDE" w:rsidP="00D66BDE">
      <w:pPr>
        <w:pStyle w:val="paragraph"/>
        <w:tabs>
          <w:tab w:val="clear" w:pos="1531"/>
          <w:tab w:val="left" w:pos="1276"/>
        </w:tabs>
        <w:ind w:left="1418" w:hanging="283"/>
      </w:pPr>
      <w:r w:rsidRPr="003C3E5C">
        <w:tab/>
      </w:r>
      <w:r w:rsidR="005F3B99">
        <w:noBreakHyphen/>
      </w:r>
      <w:r w:rsidRPr="003C3E5C">
        <w:tab/>
        <w:t>1% or more of chromium</w:t>
      </w:r>
    </w:p>
    <w:p w:rsidR="00D66BDE" w:rsidRPr="003C3E5C" w:rsidRDefault="00D66BDE" w:rsidP="00D66BDE">
      <w:pPr>
        <w:pStyle w:val="paragraph"/>
        <w:tabs>
          <w:tab w:val="clear" w:pos="1531"/>
          <w:tab w:val="left" w:pos="1276"/>
        </w:tabs>
        <w:ind w:left="1418" w:hanging="283"/>
      </w:pPr>
      <w:r w:rsidRPr="003C3E5C">
        <w:tab/>
      </w:r>
      <w:r w:rsidR="005F3B99">
        <w:noBreakHyphen/>
      </w:r>
      <w:r w:rsidRPr="003C3E5C">
        <w:tab/>
        <w:t>0.1% or more of molybdenum</w:t>
      </w:r>
    </w:p>
    <w:p w:rsidR="00D66BDE" w:rsidRPr="003C3E5C" w:rsidRDefault="00D66BDE" w:rsidP="00D66BDE">
      <w:pPr>
        <w:pStyle w:val="paragraph"/>
        <w:tabs>
          <w:tab w:val="clear" w:pos="1531"/>
          <w:tab w:val="left" w:pos="1276"/>
        </w:tabs>
        <w:ind w:left="1418" w:hanging="283"/>
      </w:pPr>
      <w:r w:rsidRPr="003C3E5C">
        <w:tab/>
      </w:r>
      <w:r w:rsidR="005F3B99">
        <w:noBreakHyphen/>
      </w:r>
      <w:r w:rsidRPr="003C3E5C">
        <w:tab/>
        <w:t>0.1% or more of vanadium</w:t>
      </w:r>
    </w:p>
    <w:p w:rsidR="00D66BDE" w:rsidRPr="003C3E5C" w:rsidRDefault="00D66BDE" w:rsidP="00D66BDE">
      <w:pPr>
        <w:pStyle w:val="paragraph"/>
        <w:tabs>
          <w:tab w:val="clear" w:pos="1531"/>
          <w:tab w:val="left" w:pos="1276"/>
        </w:tabs>
        <w:ind w:left="1418" w:hanging="283"/>
      </w:pPr>
      <w:r w:rsidRPr="003C3E5C">
        <w:tab/>
      </w:r>
      <w:r w:rsidR="005F3B99">
        <w:noBreakHyphen/>
      </w:r>
      <w:r w:rsidRPr="003C3E5C">
        <w:tab/>
        <w:t>0.3% or more of tungsten</w:t>
      </w:r>
    </w:p>
    <w:p w:rsidR="00D66BDE" w:rsidRPr="003C3E5C" w:rsidRDefault="00D66BDE" w:rsidP="00D66BDE">
      <w:pPr>
        <w:pStyle w:val="paragraph"/>
        <w:tabs>
          <w:tab w:val="clear" w:pos="1531"/>
          <w:tab w:val="left" w:pos="1276"/>
        </w:tabs>
        <w:ind w:left="1418" w:hanging="283"/>
      </w:pPr>
      <w:r w:rsidRPr="003C3E5C">
        <w:tab/>
      </w:r>
      <w:r w:rsidR="005F3B99">
        <w:noBreakHyphen/>
      </w:r>
      <w:r w:rsidRPr="003C3E5C">
        <w:tab/>
        <w:t>0.3% or more of cobalt</w:t>
      </w:r>
    </w:p>
    <w:p w:rsidR="00D66BDE" w:rsidRPr="003C3E5C" w:rsidRDefault="00D66BDE" w:rsidP="00D66BDE">
      <w:pPr>
        <w:pStyle w:val="paragraph"/>
        <w:tabs>
          <w:tab w:val="clear" w:pos="1531"/>
          <w:tab w:val="left" w:pos="1276"/>
        </w:tabs>
        <w:ind w:left="1418" w:hanging="283"/>
      </w:pPr>
      <w:r w:rsidRPr="003C3E5C">
        <w:tab/>
      </w:r>
      <w:r w:rsidR="005F3B99">
        <w:noBreakHyphen/>
      </w:r>
      <w:r w:rsidRPr="003C3E5C">
        <w:tab/>
        <w:t>0.8% or more of copper</w:t>
      </w:r>
    </w:p>
    <w:p w:rsidR="00D66BDE" w:rsidRPr="003C3E5C" w:rsidRDefault="00D66BDE" w:rsidP="00D66BDE">
      <w:pPr>
        <w:pStyle w:val="paragraph"/>
        <w:tabs>
          <w:tab w:val="clear" w:pos="1531"/>
          <w:tab w:val="left" w:pos="1276"/>
        </w:tabs>
        <w:ind w:left="1418" w:hanging="283"/>
      </w:pPr>
      <w:r w:rsidRPr="003C3E5C">
        <w:tab/>
      </w:r>
      <w:r w:rsidR="005F3B99">
        <w:noBreakHyphen/>
      </w:r>
      <w:r w:rsidRPr="003C3E5C">
        <w:tab/>
        <w:t>0.1% or more of any other alloy element not being lead, phosphorus, sulphur, aluminium or carbon.</w:t>
      </w:r>
    </w:p>
    <w:p w:rsidR="00D66BDE" w:rsidRPr="003C3E5C" w:rsidRDefault="00D66BDE" w:rsidP="00D66BDE">
      <w:pPr>
        <w:pStyle w:val="ActHead4"/>
      </w:pPr>
      <w:bookmarkStart w:id="51" w:name="_Toc141192585"/>
      <w:r w:rsidRPr="005F3B99">
        <w:rPr>
          <w:rStyle w:val="CharSubdNo"/>
        </w:rPr>
        <w:t>Sub</w:t>
      </w:r>
      <w:r w:rsidR="005F3B99" w:rsidRPr="005F3B99">
        <w:rPr>
          <w:rStyle w:val="CharSubdNo"/>
        </w:rPr>
        <w:noBreakHyphen/>
      </w:r>
      <w:r w:rsidRPr="005F3B99">
        <w:rPr>
          <w:rStyle w:val="CharSubdNo"/>
        </w:rPr>
        <w:t>Chapter I</w:t>
      </w:r>
      <w:r w:rsidRPr="003C3E5C">
        <w:t>—</w:t>
      </w:r>
      <w:r w:rsidRPr="005F3B99">
        <w:rPr>
          <w:rStyle w:val="CharSubdText"/>
        </w:rPr>
        <w:t>Primary materials; products in granular or powder form</w:t>
      </w:r>
      <w:bookmarkEnd w:id="51"/>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7201</w:t>
            </w:r>
          </w:p>
        </w:tc>
        <w:tc>
          <w:tcPr>
            <w:tcW w:w="4820" w:type="dxa"/>
          </w:tcPr>
          <w:p w:rsidR="00D66BDE" w:rsidRPr="003C3E5C" w:rsidRDefault="00D66BDE" w:rsidP="00D66BDE">
            <w:pPr>
              <w:pStyle w:val="CTACAPS"/>
            </w:pPr>
            <w:r w:rsidRPr="003C3E5C">
              <w:t>PIG IRON AND SPIEGELEISEN IN PIGS, BLOCKS OR OTHER PRIMARY FORMS: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7201.10.00</w:t>
            </w:r>
          </w:p>
        </w:tc>
        <w:tc>
          <w:tcPr>
            <w:tcW w:w="4820" w:type="dxa"/>
          </w:tcPr>
          <w:p w:rsidR="00D66BDE" w:rsidRPr="003C3E5C" w:rsidRDefault="005F3B99" w:rsidP="00D66BDE">
            <w:pPr>
              <w:pStyle w:val="CTA-"/>
            </w:pPr>
            <w:r>
              <w:noBreakHyphen/>
            </w:r>
            <w:r w:rsidR="00D66BDE" w:rsidRPr="003C3E5C">
              <w:t>Non</w:t>
            </w:r>
            <w:r>
              <w:noBreakHyphen/>
            </w:r>
            <w:r w:rsidR="00D66BDE" w:rsidRPr="003C3E5C">
              <w:t>alloy pig iron containing by weight 0.5% or less of phosphorus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7201.20.00</w:t>
            </w:r>
          </w:p>
        </w:tc>
        <w:tc>
          <w:tcPr>
            <w:tcW w:w="4820" w:type="dxa"/>
          </w:tcPr>
          <w:p w:rsidR="00D66BDE" w:rsidRPr="003C3E5C" w:rsidRDefault="005F3B99" w:rsidP="00D66BDE">
            <w:pPr>
              <w:pStyle w:val="CTA-"/>
            </w:pPr>
            <w:r>
              <w:noBreakHyphen/>
            </w:r>
            <w:r w:rsidR="00D66BDE" w:rsidRPr="003C3E5C">
              <w:t>Non</w:t>
            </w:r>
            <w:r>
              <w:noBreakHyphen/>
            </w:r>
            <w:r w:rsidR="00D66BDE" w:rsidRPr="003C3E5C">
              <w:t>alloy pig iron containing by weight more than 0.5% of phosphorus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7201.50.00</w:t>
            </w:r>
          </w:p>
        </w:tc>
        <w:tc>
          <w:tcPr>
            <w:tcW w:w="4820" w:type="dxa"/>
          </w:tcPr>
          <w:p w:rsidR="00D66BDE" w:rsidRPr="003C3E5C" w:rsidRDefault="005F3B99" w:rsidP="00D66BDE">
            <w:pPr>
              <w:pStyle w:val="CTA-"/>
            </w:pPr>
            <w:r>
              <w:noBreakHyphen/>
            </w:r>
            <w:r w:rsidR="00D66BDE" w:rsidRPr="003C3E5C">
              <w:t>Alloy pig iron; spiegeleisen</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7202</w:t>
            </w:r>
          </w:p>
        </w:tc>
        <w:tc>
          <w:tcPr>
            <w:tcW w:w="4820" w:type="dxa"/>
          </w:tcPr>
          <w:p w:rsidR="00D66BDE" w:rsidRPr="003C3E5C" w:rsidRDefault="00D66BDE" w:rsidP="0099576C">
            <w:pPr>
              <w:pStyle w:val="CTACAPS"/>
              <w:keepNext/>
              <w:keepLines/>
            </w:pPr>
            <w:r w:rsidRPr="003C3E5C">
              <w:t>FERRO</w:t>
            </w:r>
            <w:r w:rsidR="005F3B99">
              <w:noBreakHyphen/>
            </w:r>
            <w:r w:rsidRPr="003C3E5C">
              <w:t>ALLOYS: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7202.1</w:t>
            </w:r>
          </w:p>
        </w:tc>
        <w:tc>
          <w:tcPr>
            <w:tcW w:w="4820" w:type="dxa"/>
          </w:tcPr>
          <w:p w:rsidR="00D66BDE" w:rsidRPr="003C3E5C" w:rsidRDefault="005F3B99" w:rsidP="0099576C">
            <w:pPr>
              <w:pStyle w:val="CTA-"/>
              <w:keepNext/>
              <w:keepLines/>
            </w:pPr>
            <w:r>
              <w:noBreakHyphen/>
            </w:r>
            <w:r w:rsidR="00D66BDE" w:rsidRPr="003C3E5C">
              <w:t>Ferro</w:t>
            </w:r>
            <w:r>
              <w:noBreakHyphen/>
            </w:r>
            <w:r w:rsidR="00D66BDE" w:rsidRPr="003C3E5C">
              <w:t>manganese:</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7202.11.00</w:t>
            </w:r>
          </w:p>
        </w:tc>
        <w:tc>
          <w:tcPr>
            <w:tcW w:w="4820" w:type="dxa"/>
          </w:tcPr>
          <w:p w:rsidR="00D66BDE" w:rsidRPr="003C3E5C" w:rsidRDefault="005F3B99" w:rsidP="00D66BDE">
            <w:pPr>
              <w:pStyle w:val="CTA--"/>
            </w:pPr>
            <w:r>
              <w:noBreakHyphen/>
            </w:r>
            <w:r>
              <w:noBreakHyphen/>
            </w:r>
            <w:r w:rsidR="00D66BDE" w:rsidRPr="003C3E5C">
              <w:t>Containing by weight more than 2% of carbon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7202.2</w:t>
            </w:r>
          </w:p>
        </w:tc>
        <w:tc>
          <w:tcPr>
            <w:tcW w:w="4820" w:type="dxa"/>
          </w:tcPr>
          <w:p w:rsidR="00D66BDE" w:rsidRPr="003C3E5C" w:rsidRDefault="005F3B99" w:rsidP="00D66BDE">
            <w:pPr>
              <w:pStyle w:val="CTA-"/>
            </w:pPr>
            <w:r>
              <w:noBreakHyphen/>
            </w:r>
            <w:r w:rsidR="00D66BDE" w:rsidRPr="003C3E5C">
              <w:t>Ferro</w:t>
            </w:r>
            <w:r>
              <w:noBreakHyphen/>
            </w:r>
            <w:r w:rsidR="00D66BDE" w:rsidRPr="003C3E5C">
              <w:t>silicon:</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7202.21.00</w:t>
            </w:r>
          </w:p>
        </w:tc>
        <w:tc>
          <w:tcPr>
            <w:tcW w:w="4820" w:type="dxa"/>
          </w:tcPr>
          <w:p w:rsidR="00D66BDE" w:rsidRPr="003C3E5C" w:rsidRDefault="005F3B99" w:rsidP="00D66BDE">
            <w:pPr>
              <w:pStyle w:val="CTA--"/>
            </w:pPr>
            <w:r>
              <w:noBreakHyphen/>
            </w:r>
            <w:r>
              <w:noBreakHyphen/>
            </w:r>
            <w:r w:rsidR="00D66BDE" w:rsidRPr="003C3E5C">
              <w:t xml:space="preserve">Containing by weight more than 55% of silicon </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7202.29.00</w:t>
            </w:r>
          </w:p>
        </w:tc>
        <w:tc>
          <w:tcPr>
            <w:tcW w:w="4820" w:type="dxa"/>
          </w:tcPr>
          <w:p w:rsidR="00D66BDE" w:rsidRPr="003C3E5C" w:rsidRDefault="005F3B99" w:rsidP="00D66BDE">
            <w:pPr>
              <w:pStyle w:val="CTA--"/>
            </w:pPr>
            <w:r>
              <w:noBreakHyphen/>
            </w:r>
            <w:r>
              <w:noBreakHyphen/>
            </w:r>
            <w:r w:rsidR="00D66BDE" w:rsidRPr="003C3E5C">
              <w:t xml:space="preserve">Other </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7202.30.00</w:t>
            </w:r>
          </w:p>
        </w:tc>
        <w:tc>
          <w:tcPr>
            <w:tcW w:w="4820" w:type="dxa"/>
          </w:tcPr>
          <w:p w:rsidR="00D66BDE" w:rsidRPr="003C3E5C" w:rsidRDefault="005F3B99" w:rsidP="00D66BDE">
            <w:pPr>
              <w:pStyle w:val="CTA-"/>
            </w:pPr>
            <w:r>
              <w:noBreakHyphen/>
            </w:r>
            <w:r w:rsidR="00D66BDE" w:rsidRPr="003C3E5C">
              <w:t>Ferro</w:t>
            </w:r>
            <w:r>
              <w:noBreakHyphen/>
            </w:r>
            <w:r w:rsidR="00D66BDE" w:rsidRPr="003C3E5C">
              <w:t>silico</w:t>
            </w:r>
            <w:r>
              <w:noBreakHyphen/>
            </w:r>
            <w:r w:rsidR="00D66BDE" w:rsidRPr="003C3E5C">
              <w:t xml:space="preserve">manganese </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7202.4</w:t>
            </w:r>
          </w:p>
        </w:tc>
        <w:tc>
          <w:tcPr>
            <w:tcW w:w="4820" w:type="dxa"/>
          </w:tcPr>
          <w:p w:rsidR="00D66BDE" w:rsidRPr="003C3E5C" w:rsidRDefault="005F3B99" w:rsidP="00D66BDE">
            <w:pPr>
              <w:pStyle w:val="CTA-"/>
            </w:pPr>
            <w:r>
              <w:noBreakHyphen/>
            </w:r>
            <w:r w:rsidR="00D66BDE" w:rsidRPr="003C3E5C">
              <w:t>Ferro</w:t>
            </w:r>
            <w:r>
              <w:noBreakHyphen/>
            </w:r>
            <w:r w:rsidR="00D66BDE" w:rsidRPr="003C3E5C">
              <w:t>chromium: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7202.41.00</w:t>
            </w:r>
          </w:p>
        </w:tc>
        <w:tc>
          <w:tcPr>
            <w:tcW w:w="4820" w:type="dxa"/>
          </w:tcPr>
          <w:p w:rsidR="00D66BDE" w:rsidRPr="003C3E5C" w:rsidRDefault="005F3B99" w:rsidP="00D66BDE">
            <w:pPr>
              <w:pStyle w:val="CTA--"/>
            </w:pPr>
            <w:r>
              <w:noBreakHyphen/>
            </w:r>
            <w:r>
              <w:noBreakHyphen/>
            </w:r>
            <w:r w:rsidR="00D66BDE" w:rsidRPr="003C3E5C">
              <w:t>Containing by weight more than 4% of carbon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7202.49.00</w:t>
            </w:r>
          </w:p>
        </w:tc>
        <w:tc>
          <w:tcPr>
            <w:tcW w:w="4820" w:type="dxa"/>
          </w:tcPr>
          <w:p w:rsidR="00D66BDE" w:rsidRPr="003C3E5C" w:rsidRDefault="005F3B99" w:rsidP="009D5B36">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lastRenderedPageBreak/>
              <w:t>7202.50.00</w:t>
            </w:r>
          </w:p>
        </w:tc>
        <w:tc>
          <w:tcPr>
            <w:tcW w:w="4820" w:type="dxa"/>
          </w:tcPr>
          <w:p w:rsidR="00D66BDE" w:rsidRPr="003C3E5C" w:rsidRDefault="005F3B99" w:rsidP="00D66BDE">
            <w:pPr>
              <w:pStyle w:val="CTA-"/>
            </w:pPr>
            <w:r>
              <w:noBreakHyphen/>
            </w:r>
            <w:r w:rsidR="00D66BDE" w:rsidRPr="003C3E5C">
              <w:t>Ferro</w:t>
            </w:r>
            <w:r>
              <w:noBreakHyphen/>
            </w:r>
            <w:r w:rsidR="00D66BDE" w:rsidRPr="003C3E5C">
              <w:t>silico</w:t>
            </w:r>
            <w:r>
              <w:noBreakHyphen/>
            </w:r>
            <w:r w:rsidR="00D66BDE" w:rsidRPr="003C3E5C">
              <w:t>chromium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7202.60.00</w:t>
            </w:r>
          </w:p>
        </w:tc>
        <w:tc>
          <w:tcPr>
            <w:tcW w:w="4820" w:type="dxa"/>
          </w:tcPr>
          <w:p w:rsidR="00D66BDE" w:rsidRPr="003C3E5C" w:rsidRDefault="005F3B99" w:rsidP="00D66BDE">
            <w:pPr>
              <w:pStyle w:val="CTA-"/>
            </w:pPr>
            <w:r>
              <w:noBreakHyphen/>
            </w:r>
            <w:r w:rsidR="00D66BDE" w:rsidRPr="003C3E5C">
              <w:t>Ferro</w:t>
            </w:r>
            <w:r>
              <w:noBreakHyphen/>
            </w:r>
            <w:r w:rsidR="00D66BDE" w:rsidRPr="003C3E5C">
              <w:t>nickel</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7202.70.00</w:t>
            </w:r>
          </w:p>
        </w:tc>
        <w:tc>
          <w:tcPr>
            <w:tcW w:w="4820" w:type="dxa"/>
          </w:tcPr>
          <w:p w:rsidR="00D66BDE" w:rsidRPr="003C3E5C" w:rsidRDefault="005F3B99" w:rsidP="00D66BDE">
            <w:pPr>
              <w:pStyle w:val="CTA-"/>
            </w:pPr>
            <w:r>
              <w:noBreakHyphen/>
            </w:r>
            <w:r w:rsidR="00D66BDE" w:rsidRPr="003C3E5C">
              <w:t>Ferro</w:t>
            </w:r>
            <w:r>
              <w:noBreakHyphen/>
            </w:r>
            <w:r w:rsidR="00D66BDE" w:rsidRPr="003C3E5C">
              <w:t>molybdenum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7202.80.00</w:t>
            </w:r>
          </w:p>
        </w:tc>
        <w:tc>
          <w:tcPr>
            <w:tcW w:w="4820" w:type="dxa"/>
          </w:tcPr>
          <w:p w:rsidR="00D66BDE" w:rsidRPr="003C3E5C" w:rsidRDefault="005F3B99" w:rsidP="00D66BDE">
            <w:pPr>
              <w:pStyle w:val="CTA-"/>
            </w:pPr>
            <w:r>
              <w:noBreakHyphen/>
            </w:r>
            <w:r w:rsidR="00D66BDE" w:rsidRPr="003C3E5C">
              <w:t>Ferro</w:t>
            </w:r>
            <w:r>
              <w:noBreakHyphen/>
            </w:r>
            <w:r w:rsidR="00D66BDE" w:rsidRPr="003C3E5C">
              <w:t>tungsten and ferro</w:t>
            </w:r>
            <w:r>
              <w:noBreakHyphen/>
            </w:r>
            <w:r w:rsidR="00D66BDE" w:rsidRPr="003C3E5C">
              <w:t>silico</w:t>
            </w:r>
            <w:r>
              <w:noBreakHyphen/>
            </w:r>
            <w:r w:rsidR="00D66BDE" w:rsidRPr="003C3E5C">
              <w:t>tungsten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7202.91.00</w:t>
            </w:r>
          </w:p>
        </w:tc>
        <w:tc>
          <w:tcPr>
            <w:tcW w:w="4820" w:type="dxa"/>
          </w:tcPr>
          <w:p w:rsidR="00D66BDE" w:rsidRPr="003C3E5C" w:rsidRDefault="005F3B99" w:rsidP="00D66BDE">
            <w:pPr>
              <w:pStyle w:val="CTA--"/>
            </w:pPr>
            <w:r>
              <w:noBreakHyphen/>
            </w:r>
            <w:r>
              <w:noBreakHyphen/>
            </w:r>
            <w:r w:rsidR="00D66BDE" w:rsidRPr="003C3E5C">
              <w:t>Ferro</w:t>
            </w:r>
            <w:r>
              <w:noBreakHyphen/>
            </w:r>
            <w:r w:rsidR="00D66BDE" w:rsidRPr="003C3E5C">
              <w:t>titanium and ferro</w:t>
            </w:r>
            <w:r>
              <w:noBreakHyphen/>
            </w:r>
            <w:r w:rsidR="00D66BDE" w:rsidRPr="003C3E5C">
              <w:t>silico</w:t>
            </w:r>
            <w:r>
              <w:noBreakHyphen/>
            </w:r>
            <w:r w:rsidR="00D66BDE" w:rsidRPr="003C3E5C">
              <w:t>titanium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7202.92.00</w:t>
            </w:r>
          </w:p>
        </w:tc>
        <w:tc>
          <w:tcPr>
            <w:tcW w:w="4820" w:type="dxa"/>
          </w:tcPr>
          <w:p w:rsidR="00D66BDE" w:rsidRPr="003C3E5C" w:rsidRDefault="005F3B99" w:rsidP="00D66BDE">
            <w:pPr>
              <w:pStyle w:val="CTA--"/>
            </w:pPr>
            <w:r>
              <w:noBreakHyphen/>
            </w:r>
            <w:r>
              <w:noBreakHyphen/>
            </w:r>
            <w:r w:rsidR="00D66BDE" w:rsidRPr="003C3E5C">
              <w:t>Ferro</w:t>
            </w:r>
            <w:r>
              <w:noBreakHyphen/>
            </w:r>
            <w:r w:rsidR="00D66BDE" w:rsidRPr="003C3E5C">
              <w:t>vanadium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7202.93.00</w:t>
            </w:r>
          </w:p>
        </w:tc>
        <w:tc>
          <w:tcPr>
            <w:tcW w:w="4820" w:type="dxa"/>
          </w:tcPr>
          <w:p w:rsidR="00D66BDE" w:rsidRPr="003C3E5C" w:rsidRDefault="005F3B99" w:rsidP="00D66BDE">
            <w:pPr>
              <w:pStyle w:val="CTA--"/>
            </w:pPr>
            <w:r>
              <w:noBreakHyphen/>
            </w:r>
            <w:r>
              <w:noBreakHyphen/>
            </w:r>
            <w:r w:rsidR="00D66BDE" w:rsidRPr="003C3E5C">
              <w:t>Ferro</w:t>
            </w:r>
            <w:r>
              <w:noBreakHyphen/>
            </w:r>
            <w:r w:rsidR="00D66BDE" w:rsidRPr="003C3E5C">
              <w:t>niobium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7202.99.00</w:t>
            </w:r>
          </w:p>
        </w:tc>
        <w:tc>
          <w:tcPr>
            <w:tcW w:w="4820" w:type="dxa"/>
          </w:tcPr>
          <w:p w:rsidR="00D66BDE" w:rsidRPr="003C3E5C" w:rsidRDefault="005F3B99" w:rsidP="00D66BDE">
            <w:pPr>
              <w:pStyle w:val="CTA--"/>
            </w:pPr>
            <w:r>
              <w:noBreakHyphen/>
            </w:r>
            <w:r>
              <w:noBreakHyphen/>
            </w:r>
            <w:r w:rsidR="00D66BDE" w:rsidRPr="003C3E5C">
              <w:t xml:space="preserve">Other </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7203</w:t>
            </w:r>
          </w:p>
        </w:tc>
        <w:tc>
          <w:tcPr>
            <w:tcW w:w="4820" w:type="dxa"/>
          </w:tcPr>
          <w:p w:rsidR="00D66BDE" w:rsidRPr="003C3E5C" w:rsidRDefault="00D66BDE" w:rsidP="00D66BDE">
            <w:pPr>
              <w:pStyle w:val="CTACAPS"/>
            </w:pPr>
            <w:r w:rsidRPr="003C3E5C">
              <w:t>FERROUS PRODUCTS OBTAINED BY DIRECT REDUCTION OF IRON ORE AND OTHER SPONGY FERROUS PRODUCTS, IN LUMPS, PELLETS OR SIMILAR FORMS; IRON HAVING A MINIMUM PURITY BY WEIGHT OF 99.94%, IN LUMPS, PELLETS OR SIMILAR FORMS: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7203.10.00</w:t>
            </w:r>
          </w:p>
        </w:tc>
        <w:tc>
          <w:tcPr>
            <w:tcW w:w="4820" w:type="dxa"/>
          </w:tcPr>
          <w:p w:rsidR="00D66BDE" w:rsidRPr="003C3E5C" w:rsidRDefault="005F3B99" w:rsidP="00D66BDE">
            <w:pPr>
              <w:pStyle w:val="CTA-"/>
            </w:pPr>
            <w:r>
              <w:noBreakHyphen/>
            </w:r>
            <w:r w:rsidR="00D66BDE" w:rsidRPr="003C3E5C">
              <w:t>Ferrous products obtained by direct reduction of iron ore</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7203.90.00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7204</w:t>
            </w:r>
          </w:p>
        </w:tc>
        <w:tc>
          <w:tcPr>
            <w:tcW w:w="4820" w:type="dxa"/>
          </w:tcPr>
          <w:p w:rsidR="00D66BDE" w:rsidRPr="003C3E5C" w:rsidRDefault="00D66BDE" w:rsidP="00D66BDE">
            <w:pPr>
              <w:pStyle w:val="CTACAPS"/>
            </w:pPr>
            <w:r w:rsidRPr="003C3E5C">
              <w:t>FERROUS WASTE AND SCRAP; REMELTING SCRAP INGOTS OF IRON OR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7204.10.00</w:t>
            </w:r>
          </w:p>
        </w:tc>
        <w:tc>
          <w:tcPr>
            <w:tcW w:w="4820" w:type="dxa"/>
          </w:tcPr>
          <w:p w:rsidR="00D66BDE" w:rsidRPr="003C3E5C" w:rsidRDefault="005F3B99" w:rsidP="00D66BDE">
            <w:pPr>
              <w:pStyle w:val="CTA-"/>
            </w:pPr>
            <w:r>
              <w:noBreakHyphen/>
            </w:r>
            <w:r w:rsidR="00D66BDE" w:rsidRPr="003C3E5C">
              <w:t>Waste and scrap of cast iron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7204.2</w:t>
            </w:r>
          </w:p>
        </w:tc>
        <w:tc>
          <w:tcPr>
            <w:tcW w:w="4820" w:type="dxa"/>
          </w:tcPr>
          <w:p w:rsidR="00D66BDE" w:rsidRPr="003C3E5C" w:rsidRDefault="005F3B99" w:rsidP="00D66BDE">
            <w:pPr>
              <w:pStyle w:val="CTA-"/>
            </w:pPr>
            <w:r>
              <w:noBreakHyphen/>
            </w:r>
            <w:r w:rsidR="00D66BDE" w:rsidRPr="003C3E5C">
              <w:t>Waste and scrap of 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7204.21.00</w:t>
            </w:r>
          </w:p>
        </w:tc>
        <w:tc>
          <w:tcPr>
            <w:tcW w:w="4820" w:type="dxa"/>
          </w:tcPr>
          <w:p w:rsidR="00D66BDE" w:rsidRPr="003C3E5C" w:rsidRDefault="005F3B99" w:rsidP="00D66BDE">
            <w:pPr>
              <w:pStyle w:val="CTA--"/>
            </w:pPr>
            <w:r>
              <w:noBreakHyphen/>
            </w:r>
            <w:r>
              <w:noBreakHyphen/>
            </w:r>
            <w:r w:rsidR="00D66BDE" w:rsidRPr="003C3E5C">
              <w:t>Of stainless steel</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7204.29.00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7204.30.00</w:t>
            </w:r>
          </w:p>
        </w:tc>
        <w:tc>
          <w:tcPr>
            <w:tcW w:w="4820" w:type="dxa"/>
          </w:tcPr>
          <w:p w:rsidR="00D66BDE" w:rsidRPr="003C3E5C" w:rsidRDefault="005F3B99" w:rsidP="00D66BDE">
            <w:pPr>
              <w:pStyle w:val="CTA-"/>
            </w:pPr>
            <w:r>
              <w:noBreakHyphen/>
            </w:r>
            <w:r w:rsidR="00D66BDE" w:rsidRPr="003C3E5C">
              <w:t>Waste and scrap of tinned iron or steel</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7204.4</w:t>
            </w:r>
          </w:p>
        </w:tc>
        <w:tc>
          <w:tcPr>
            <w:tcW w:w="4820" w:type="dxa"/>
          </w:tcPr>
          <w:p w:rsidR="00D66BDE" w:rsidRPr="003C3E5C" w:rsidRDefault="005F3B99" w:rsidP="00D66BDE">
            <w:pPr>
              <w:pStyle w:val="CTA-"/>
            </w:pPr>
            <w:r>
              <w:noBreakHyphen/>
            </w:r>
            <w:r w:rsidR="00D66BDE" w:rsidRPr="003C3E5C">
              <w:t>Other waste and scrap:</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7204.41.00</w:t>
            </w:r>
          </w:p>
        </w:tc>
        <w:tc>
          <w:tcPr>
            <w:tcW w:w="4820" w:type="dxa"/>
          </w:tcPr>
          <w:p w:rsidR="00D66BDE" w:rsidRPr="003C3E5C" w:rsidRDefault="005F3B99" w:rsidP="00D66BDE">
            <w:pPr>
              <w:pStyle w:val="CTA--"/>
            </w:pPr>
            <w:r>
              <w:noBreakHyphen/>
            </w:r>
            <w:r>
              <w:noBreakHyphen/>
            </w:r>
            <w:r w:rsidR="00D66BDE" w:rsidRPr="003C3E5C">
              <w:t>Turnings, shavings, chips, milling waste, sawdust, filings, trimmings and stampings, whether or not in bundles</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7204.49.00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7204.50.00</w:t>
            </w:r>
          </w:p>
        </w:tc>
        <w:tc>
          <w:tcPr>
            <w:tcW w:w="4820" w:type="dxa"/>
          </w:tcPr>
          <w:p w:rsidR="00D66BDE" w:rsidRPr="003C3E5C" w:rsidRDefault="005F3B99" w:rsidP="00D66BDE">
            <w:pPr>
              <w:pStyle w:val="CTA-"/>
            </w:pPr>
            <w:r>
              <w:noBreakHyphen/>
            </w:r>
            <w:r w:rsidR="00D66BDE" w:rsidRPr="003C3E5C">
              <w:t>Remelting scrap ingots</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7205</w:t>
            </w:r>
          </w:p>
        </w:tc>
        <w:tc>
          <w:tcPr>
            <w:tcW w:w="4820" w:type="dxa"/>
          </w:tcPr>
          <w:p w:rsidR="00D66BDE" w:rsidRPr="003C3E5C" w:rsidRDefault="00D66BDE" w:rsidP="00D66BDE">
            <w:pPr>
              <w:pStyle w:val="CTACAPS"/>
            </w:pPr>
            <w:r w:rsidRPr="003C3E5C">
              <w:t>GRANULES AND POWDERS, OF PIG IRON, SPIEGELEISEN, IRON OR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7205.10.00</w:t>
            </w:r>
          </w:p>
        </w:tc>
        <w:tc>
          <w:tcPr>
            <w:tcW w:w="4820" w:type="dxa"/>
          </w:tcPr>
          <w:p w:rsidR="00D66BDE" w:rsidRPr="003C3E5C" w:rsidRDefault="005F3B99" w:rsidP="00D66BDE">
            <w:pPr>
              <w:pStyle w:val="CTA-"/>
            </w:pPr>
            <w:r>
              <w:noBreakHyphen/>
            </w:r>
            <w:r w:rsidR="00D66BDE" w:rsidRPr="003C3E5C">
              <w:t>Granules</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7205.2</w:t>
            </w:r>
          </w:p>
        </w:tc>
        <w:tc>
          <w:tcPr>
            <w:tcW w:w="4820" w:type="dxa"/>
          </w:tcPr>
          <w:p w:rsidR="00D66BDE" w:rsidRPr="003C3E5C" w:rsidRDefault="005F3B99" w:rsidP="00D66BDE">
            <w:pPr>
              <w:pStyle w:val="CTA-"/>
            </w:pPr>
            <w:r>
              <w:noBreakHyphen/>
            </w:r>
            <w:r w:rsidR="00D66BDE" w:rsidRPr="003C3E5C">
              <w:t>Powders: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7205.21.00</w:t>
            </w:r>
          </w:p>
        </w:tc>
        <w:tc>
          <w:tcPr>
            <w:tcW w:w="4820" w:type="dxa"/>
          </w:tcPr>
          <w:p w:rsidR="00D66BDE" w:rsidRPr="003C3E5C" w:rsidRDefault="005F3B99" w:rsidP="00D66BDE">
            <w:pPr>
              <w:pStyle w:val="CTA--"/>
            </w:pPr>
            <w:r>
              <w:noBreakHyphen/>
            </w:r>
            <w:r>
              <w:noBreakHyphen/>
            </w:r>
            <w:r w:rsidR="00D66BDE" w:rsidRPr="003C3E5C">
              <w:t>Of alloy steel</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7205.29.00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Free</w:t>
            </w:r>
          </w:p>
        </w:tc>
      </w:tr>
    </w:tbl>
    <w:p w:rsidR="00D66BDE" w:rsidRPr="003C3E5C" w:rsidRDefault="00D66BDE" w:rsidP="00D66BDE"/>
    <w:p w:rsidR="00D66BDE" w:rsidRPr="003C3E5C" w:rsidRDefault="00D66BDE" w:rsidP="001E7565">
      <w:pPr>
        <w:pStyle w:val="ActHead4"/>
      </w:pPr>
      <w:bookmarkStart w:id="52" w:name="_Toc141192586"/>
      <w:r w:rsidRPr="005F3B99">
        <w:rPr>
          <w:rStyle w:val="CharSubdNo"/>
        </w:rPr>
        <w:t>Sub</w:t>
      </w:r>
      <w:r w:rsidR="005F3B99" w:rsidRPr="005F3B99">
        <w:rPr>
          <w:rStyle w:val="CharSubdNo"/>
        </w:rPr>
        <w:noBreakHyphen/>
      </w:r>
      <w:r w:rsidRPr="005F3B99">
        <w:rPr>
          <w:rStyle w:val="CharSubdNo"/>
        </w:rPr>
        <w:t>Chapter II</w:t>
      </w:r>
      <w:r w:rsidRPr="003C3E5C">
        <w:t>—</w:t>
      </w:r>
      <w:r w:rsidRPr="005F3B99">
        <w:rPr>
          <w:rStyle w:val="CharSubdText"/>
        </w:rPr>
        <w:t>Iron and non</w:t>
      </w:r>
      <w:r w:rsidR="005F3B99" w:rsidRPr="005F3B99">
        <w:rPr>
          <w:rStyle w:val="CharSubdText"/>
        </w:rPr>
        <w:noBreakHyphen/>
      </w:r>
      <w:r w:rsidRPr="005F3B99">
        <w:rPr>
          <w:rStyle w:val="CharSubdText"/>
        </w:rPr>
        <w:t>alloy steel</w:t>
      </w:r>
      <w:bookmarkEnd w:id="52"/>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7206</w:t>
            </w:r>
          </w:p>
        </w:tc>
        <w:tc>
          <w:tcPr>
            <w:tcW w:w="4820" w:type="dxa"/>
          </w:tcPr>
          <w:p w:rsidR="00D66BDE" w:rsidRPr="003C3E5C" w:rsidRDefault="00D66BDE" w:rsidP="001E7565">
            <w:pPr>
              <w:pStyle w:val="CTACAPS"/>
              <w:keepNext/>
            </w:pPr>
            <w:r w:rsidRPr="003C3E5C">
              <w:t>IRON AND NON</w:t>
            </w:r>
            <w:r w:rsidR="005F3B99">
              <w:noBreakHyphen/>
            </w:r>
            <w:r w:rsidRPr="003C3E5C">
              <w:t>ALLOY STEEL IN INGOTS OR OTHER PRIMARY FORMS (EXCLUDING IRON OF 7203):</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7206.10.00</w:t>
            </w:r>
          </w:p>
        </w:tc>
        <w:tc>
          <w:tcPr>
            <w:tcW w:w="4820" w:type="dxa"/>
          </w:tcPr>
          <w:p w:rsidR="00D66BDE" w:rsidRPr="003C3E5C" w:rsidRDefault="005F3B99" w:rsidP="00D66BDE">
            <w:pPr>
              <w:pStyle w:val="CTA-"/>
            </w:pPr>
            <w:r>
              <w:noBreakHyphen/>
            </w:r>
            <w:r w:rsidR="00D66BDE" w:rsidRPr="003C3E5C">
              <w:t>Ingots</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7206.90.00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 xml:space="preserve">DCS:Free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7207</w:t>
            </w:r>
          </w:p>
        </w:tc>
        <w:tc>
          <w:tcPr>
            <w:tcW w:w="4820" w:type="dxa"/>
          </w:tcPr>
          <w:p w:rsidR="00D66BDE" w:rsidRPr="003C3E5C" w:rsidRDefault="00D66BDE" w:rsidP="00D66BDE">
            <w:pPr>
              <w:pStyle w:val="CTACAPS"/>
            </w:pPr>
            <w:r w:rsidRPr="003C3E5C">
              <w:t>SEMI</w:t>
            </w:r>
            <w:r w:rsidR="005F3B99">
              <w:noBreakHyphen/>
            </w:r>
            <w:r w:rsidRPr="003C3E5C">
              <w:t>FINISHED PRODUCTS OF IRON OR NON</w:t>
            </w:r>
            <w:r w:rsidR="005F3B99">
              <w:noBreakHyphen/>
            </w:r>
            <w:r w:rsidRPr="003C3E5C">
              <w:t>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7207.1</w:t>
            </w:r>
          </w:p>
        </w:tc>
        <w:tc>
          <w:tcPr>
            <w:tcW w:w="4820" w:type="dxa"/>
          </w:tcPr>
          <w:p w:rsidR="00D66BDE" w:rsidRPr="003C3E5C" w:rsidRDefault="005F3B99" w:rsidP="00D66BDE">
            <w:pPr>
              <w:pStyle w:val="CTA-"/>
            </w:pPr>
            <w:r>
              <w:noBreakHyphen/>
            </w:r>
            <w:r w:rsidR="00D66BDE" w:rsidRPr="003C3E5C">
              <w:t>Containing by weight less than 0.25% of carbon:</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7207.11.00</w:t>
            </w:r>
          </w:p>
        </w:tc>
        <w:tc>
          <w:tcPr>
            <w:tcW w:w="4820" w:type="dxa"/>
          </w:tcPr>
          <w:p w:rsidR="00D66BDE" w:rsidRPr="003C3E5C" w:rsidRDefault="005F3B99" w:rsidP="00D66BDE">
            <w:pPr>
              <w:pStyle w:val="CTA--"/>
            </w:pPr>
            <w:r>
              <w:noBreakHyphen/>
            </w:r>
            <w:r>
              <w:noBreakHyphen/>
            </w:r>
            <w:r w:rsidR="00D66BDE" w:rsidRPr="003C3E5C">
              <w:t>Of rectangular (including square) cross</w:t>
            </w:r>
            <w:r>
              <w:noBreakHyphen/>
            </w:r>
            <w:r w:rsidR="00D66BDE" w:rsidRPr="003C3E5C">
              <w:t>section, the width measuring less than twice the thickness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7207.12.00</w:t>
            </w:r>
          </w:p>
        </w:tc>
        <w:tc>
          <w:tcPr>
            <w:tcW w:w="4820" w:type="dxa"/>
          </w:tcPr>
          <w:p w:rsidR="00D66BDE" w:rsidRPr="003C3E5C" w:rsidRDefault="005F3B99" w:rsidP="00D66BDE">
            <w:pPr>
              <w:pStyle w:val="CTA--"/>
            </w:pPr>
            <w:r>
              <w:noBreakHyphen/>
            </w:r>
            <w:r>
              <w:noBreakHyphen/>
            </w:r>
            <w:r w:rsidR="00D66BDE" w:rsidRPr="003C3E5C">
              <w:t>Other, of rectangular (other than square) cross</w:t>
            </w:r>
            <w:r>
              <w:noBreakHyphen/>
            </w:r>
            <w:r w:rsidR="00D66BDE" w:rsidRPr="003C3E5C">
              <w:t>section</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7207.19.00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 xml:space="preserve">DCS:Free </w:t>
            </w:r>
          </w:p>
        </w:tc>
      </w:tr>
      <w:tr w:rsidR="00D66BDE" w:rsidRPr="003C3E5C">
        <w:trPr>
          <w:cantSplit/>
          <w:trHeight w:val="209"/>
        </w:trPr>
        <w:tc>
          <w:tcPr>
            <w:tcW w:w="1134" w:type="dxa"/>
          </w:tcPr>
          <w:p w:rsidR="00D66BDE" w:rsidRPr="003C3E5C" w:rsidRDefault="00D66BDE" w:rsidP="00B66D6D">
            <w:pPr>
              <w:pStyle w:val="Tabletext"/>
            </w:pPr>
            <w:r w:rsidRPr="003C3E5C">
              <w:t>7207.20.00</w:t>
            </w:r>
          </w:p>
        </w:tc>
        <w:tc>
          <w:tcPr>
            <w:tcW w:w="4820" w:type="dxa"/>
          </w:tcPr>
          <w:p w:rsidR="00D66BDE" w:rsidRPr="003C3E5C" w:rsidRDefault="005F3B99" w:rsidP="00D66BDE">
            <w:pPr>
              <w:pStyle w:val="CTA-"/>
            </w:pPr>
            <w:r>
              <w:noBreakHyphen/>
            </w:r>
            <w:r w:rsidR="00D66BDE" w:rsidRPr="003C3E5C">
              <w:t>Containing by weight 0.25% or more of carbon</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7208</w:t>
            </w:r>
          </w:p>
        </w:tc>
        <w:tc>
          <w:tcPr>
            <w:tcW w:w="4820" w:type="dxa"/>
          </w:tcPr>
          <w:p w:rsidR="00D66BDE" w:rsidRPr="003C3E5C" w:rsidRDefault="00D66BDE" w:rsidP="00D66BDE">
            <w:pPr>
              <w:pStyle w:val="CTACAPS"/>
            </w:pPr>
            <w:r w:rsidRPr="003C3E5C">
              <w:t>FLAT</w:t>
            </w:r>
            <w:r w:rsidR="005F3B99">
              <w:noBreakHyphen/>
            </w:r>
            <w:r w:rsidRPr="003C3E5C">
              <w:t>ROLLED PRODUCTS OF IRON OR NON</w:t>
            </w:r>
            <w:r w:rsidR="005F3B99">
              <w:noBreakHyphen/>
            </w:r>
            <w:r w:rsidRPr="003C3E5C">
              <w:t>ALLOY STEEL, OF A WIDTH OF 600 mm OR MORE, HOT</w:t>
            </w:r>
            <w:r w:rsidR="005F3B99">
              <w:noBreakHyphen/>
            </w:r>
            <w:r w:rsidRPr="003C3E5C">
              <w:t>ROLLED, NOT CLAD, PLATED OR COATED: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lastRenderedPageBreak/>
              <w:t>7208.10.00</w:t>
            </w:r>
          </w:p>
        </w:tc>
        <w:tc>
          <w:tcPr>
            <w:tcW w:w="4820" w:type="dxa"/>
          </w:tcPr>
          <w:p w:rsidR="00D66BDE" w:rsidRPr="003C3E5C" w:rsidRDefault="005F3B99" w:rsidP="00D66BDE">
            <w:pPr>
              <w:pStyle w:val="CTA-"/>
            </w:pPr>
            <w:r>
              <w:noBreakHyphen/>
            </w:r>
            <w:r w:rsidR="00D66BDE" w:rsidRPr="003C3E5C">
              <w:t>In coils, not further worked than hot</w:t>
            </w:r>
            <w:r>
              <w:noBreakHyphen/>
            </w:r>
            <w:r w:rsidR="00D66BDE" w:rsidRPr="003C3E5C">
              <w:t>rolled, with patterns in relief</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7208.2</w:t>
            </w:r>
          </w:p>
        </w:tc>
        <w:tc>
          <w:tcPr>
            <w:tcW w:w="4820" w:type="dxa"/>
          </w:tcPr>
          <w:p w:rsidR="00D66BDE" w:rsidRPr="003C3E5C" w:rsidRDefault="005F3B99" w:rsidP="00D66BDE">
            <w:pPr>
              <w:pStyle w:val="CTA-"/>
            </w:pPr>
            <w:r>
              <w:noBreakHyphen/>
            </w:r>
            <w:r w:rsidR="00D66BDE" w:rsidRPr="003C3E5C">
              <w:t>Other, in coils, not further worked than hot</w:t>
            </w:r>
            <w:r>
              <w:noBreakHyphen/>
            </w:r>
            <w:r w:rsidR="00D66BDE" w:rsidRPr="003C3E5C">
              <w:t>rolled, pickled: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7208.25.00</w:t>
            </w:r>
          </w:p>
        </w:tc>
        <w:tc>
          <w:tcPr>
            <w:tcW w:w="4820" w:type="dxa"/>
          </w:tcPr>
          <w:p w:rsidR="00D66BDE" w:rsidRPr="003C3E5C" w:rsidRDefault="005F3B99" w:rsidP="00D66BDE">
            <w:pPr>
              <w:pStyle w:val="CTA--"/>
            </w:pPr>
            <w:r>
              <w:noBreakHyphen/>
            </w:r>
            <w:r>
              <w:noBreakHyphen/>
            </w:r>
            <w:r w:rsidR="00D66BDE" w:rsidRPr="003C3E5C">
              <w:t>Of a thickness of 4.75 mm or more</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7208.26.00</w:t>
            </w:r>
          </w:p>
        </w:tc>
        <w:tc>
          <w:tcPr>
            <w:tcW w:w="4820" w:type="dxa"/>
          </w:tcPr>
          <w:p w:rsidR="00D66BDE" w:rsidRPr="003C3E5C" w:rsidRDefault="005F3B99"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7208.27.00</w:t>
            </w:r>
          </w:p>
        </w:tc>
        <w:tc>
          <w:tcPr>
            <w:tcW w:w="4820" w:type="dxa"/>
          </w:tcPr>
          <w:p w:rsidR="00D66BDE" w:rsidRPr="003C3E5C" w:rsidRDefault="005F3B99"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7208.3</w:t>
            </w:r>
          </w:p>
        </w:tc>
        <w:tc>
          <w:tcPr>
            <w:tcW w:w="4820" w:type="dxa"/>
          </w:tcPr>
          <w:p w:rsidR="00D66BDE" w:rsidRPr="003C3E5C" w:rsidRDefault="005F3B99" w:rsidP="00D66BDE">
            <w:pPr>
              <w:pStyle w:val="CTA-"/>
            </w:pPr>
            <w:r>
              <w:noBreakHyphen/>
            </w:r>
            <w:r w:rsidR="00D66BDE" w:rsidRPr="003C3E5C">
              <w:t>Other, in coils, not further worked than hot</w:t>
            </w:r>
            <w:r>
              <w:noBreakHyphen/>
            </w:r>
            <w:r w:rsidR="00D66BDE" w:rsidRPr="003C3E5C">
              <w:t>rolled: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7208.36.00</w:t>
            </w:r>
          </w:p>
        </w:tc>
        <w:tc>
          <w:tcPr>
            <w:tcW w:w="4820" w:type="dxa"/>
          </w:tcPr>
          <w:p w:rsidR="00D66BDE" w:rsidRPr="003C3E5C" w:rsidRDefault="005F3B99" w:rsidP="00D66BDE">
            <w:pPr>
              <w:pStyle w:val="CTA--"/>
            </w:pPr>
            <w:r>
              <w:noBreakHyphen/>
            </w:r>
            <w:r>
              <w:noBreakHyphen/>
            </w:r>
            <w:r w:rsidR="00D66BDE" w:rsidRPr="003C3E5C">
              <w:t xml:space="preserve">Of a thickness exceeding 10 mm </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7208.37.00</w:t>
            </w:r>
          </w:p>
        </w:tc>
        <w:tc>
          <w:tcPr>
            <w:tcW w:w="4820" w:type="dxa"/>
          </w:tcPr>
          <w:p w:rsidR="00D66BDE" w:rsidRPr="003C3E5C" w:rsidRDefault="005F3B99" w:rsidP="00D66BDE">
            <w:pPr>
              <w:pStyle w:val="CTA--"/>
            </w:pPr>
            <w:r>
              <w:noBreakHyphen/>
            </w:r>
            <w:r>
              <w:noBreakHyphen/>
            </w:r>
            <w:r w:rsidR="00D66BDE" w:rsidRPr="003C3E5C">
              <w:t>Of a thickness of 4.75 mm or more but not exceeding 10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7208.38.00</w:t>
            </w:r>
          </w:p>
        </w:tc>
        <w:tc>
          <w:tcPr>
            <w:tcW w:w="4820" w:type="dxa"/>
          </w:tcPr>
          <w:p w:rsidR="00D66BDE" w:rsidRPr="003C3E5C" w:rsidRDefault="005F3B99"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7208.39.00</w:t>
            </w:r>
          </w:p>
        </w:tc>
        <w:tc>
          <w:tcPr>
            <w:tcW w:w="4820" w:type="dxa"/>
          </w:tcPr>
          <w:p w:rsidR="00D66BDE" w:rsidRPr="003C3E5C" w:rsidRDefault="005F3B99"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7208.40.00</w:t>
            </w:r>
          </w:p>
        </w:tc>
        <w:tc>
          <w:tcPr>
            <w:tcW w:w="4820" w:type="dxa"/>
          </w:tcPr>
          <w:p w:rsidR="00D66BDE" w:rsidRPr="003C3E5C" w:rsidRDefault="005F3B99" w:rsidP="00D66BDE">
            <w:pPr>
              <w:pStyle w:val="CTA-"/>
            </w:pPr>
            <w:r>
              <w:noBreakHyphen/>
            </w:r>
            <w:r w:rsidR="00D66BDE" w:rsidRPr="003C3E5C">
              <w:t>Not in coils, not further worked than hot</w:t>
            </w:r>
            <w:r>
              <w:noBreakHyphen/>
            </w:r>
            <w:r w:rsidR="00D66BDE" w:rsidRPr="003C3E5C">
              <w:t>rolled, with patterns in relief</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7208.5</w:t>
            </w:r>
          </w:p>
        </w:tc>
        <w:tc>
          <w:tcPr>
            <w:tcW w:w="4820" w:type="dxa"/>
          </w:tcPr>
          <w:p w:rsidR="00D66BDE" w:rsidRPr="003C3E5C" w:rsidRDefault="005F3B99" w:rsidP="00D66BDE">
            <w:pPr>
              <w:pStyle w:val="CTA-"/>
            </w:pPr>
            <w:r>
              <w:noBreakHyphen/>
            </w:r>
            <w:r w:rsidR="00D66BDE" w:rsidRPr="003C3E5C">
              <w:t>Other, not in coils, not further worked than hot</w:t>
            </w:r>
            <w:r>
              <w:noBreakHyphen/>
            </w:r>
            <w:r w:rsidR="00D66BDE" w:rsidRPr="003C3E5C">
              <w:t>rolled: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7208.51.00</w:t>
            </w:r>
          </w:p>
        </w:tc>
        <w:tc>
          <w:tcPr>
            <w:tcW w:w="4820" w:type="dxa"/>
          </w:tcPr>
          <w:p w:rsidR="00D66BDE" w:rsidRPr="003C3E5C" w:rsidRDefault="005F3B99" w:rsidP="00D66BDE">
            <w:pPr>
              <w:pStyle w:val="CTA--"/>
            </w:pPr>
            <w:r>
              <w:noBreakHyphen/>
            </w:r>
            <w:r>
              <w:noBreakHyphen/>
            </w:r>
            <w:r w:rsidR="00D66BDE" w:rsidRPr="003C3E5C">
              <w:t>Of a thickness exceeding 10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7208.52.00</w:t>
            </w:r>
          </w:p>
        </w:tc>
        <w:tc>
          <w:tcPr>
            <w:tcW w:w="4820" w:type="dxa"/>
          </w:tcPr>
          <w:p w:rsidR="00D66BDE" w:rsidRPr="003C3E5C" w:rsidRDefault="005F3B99" w:rsidP="00D66BDE">
            <w:pPr>
              <w:pStyle w:val="CTA--"/>
            </w:pPr>
            <w:r>
              <w:noBreakHyphen/>
            </w:r>
            <w:r>
              <w:noBreakHyphen/>
            </w:r>
            <w:r w:rsidR="00D66BDE" w:rsidRPr="003C3E5C">
              <w:t>Of a thickness of 4.75 mm or more but not exceeding 10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7208.53.00</w:t>
            </w:r>
          </w:p>
        </w:tc>
        <w:tc>
          <w:tcPr>
            <w:tcW w:w="4820" w:type="dxa"/>
          </w:tcPr>
          <w:p w:rsidR="00D66BDE" w:rsidRPr="003C3E5C" w:rsidRDefault="005F3B99"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7208.54.00</w:t>
            </w:r>
          </w:p>
        </w:tc>
        <w:tc>
          <w:tcPr>
            <w:tcW w:w="4820" w:type="dxa"/>
          </w:tcPr>
          <w:p w:rsidR="00D66BDE" w:rsidRPr="003C3E5C" w:rsidRDefault="005F3B99"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7208.90.00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lastRenderedPageBreak/>
              <w:t>7209</w:t>
            </w:r>
          </w:p>
        </w:tc>
        <w:tc>
          <w:tcPr>
            <w:tcW w:w="4820" w:type="dxa"/>
          </w:tcPr>
          <w:p w:rsidR="00D66BDE" w:rsidRPr="003C3E5C" w:rsidRDefault="00D66BDE" w:rsidP="00D66BDE">
            <w:pPr>
              <w:pStyle w:val="CTACAPS"/>
            </w:pPr>
            <w:r w:rsidRPr="003C3E5C">
              <w:t>FLAT</w:t>
            </w:r>
            <w:r w:rsidR="005F3B99">
              <w:noBreakHyphen/>
            </w:r>
            <w:r w:rsidRPr="003C3E5C">
              <w:t>ROLLED PRODUCTS OF IRON OR NON</w:t>
            </w:r>
            <w:r w:rsidR="005F3B99">
              <w:noBreakHyphen/>
            </w:r>
            <w:r w:rsidRPr="003C3E5C">
              <w:t>ALLOY STEEL, OF A WIDTH OF 600 mm OR MORE, COLD</w:t>
            </w:r>
            <w:r w:rsidR="005F3B99">
              <w:noBreakHyphen/>
            </w:r>
            <w:r w:rsidRPr="003C3E5C">
              <w:t>ROLLED (COLD</w:t>
            </w:r>
            <w:r w:rsidR="005F3B99">
              <w:noBreakHyphen/>
            </w:r>
            <w:r w:rsidRPr="003C3E5C">
              <w:t>REDUCED), NOT CLAD, PLATED OR COATED: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7209.1</w:t>
            </w:r>
          </w:p>
        </w:tc>
        <w:tc>
          <w:tcPr>
            <w:tcW w:w="4820" w:type="dxa"/>
          </w:tcPr>
          <w:p w:rsidR="00D66BDE" w:rsidRPr="003C3E5C" w:rsidRDefault="005F3B99" w:rsidP="00D66BDE">
            <w:pPr>
              <w:pStyle w:val="CTA-"/>
            </w:pPr>
            <w:r>
              <w:noBreakHyphen/>
            </w:r>
            <w:r w:rsidR="00D66BDE" w:rsidRPr="003C3E5C">
              <w:t>In coils, 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7209.15.00</w:t>
            </w:r>
          </w:p>
        </w:tc>
        <w:tc>
          <w:tcPr>
            <w:tcW w:w="4820" w:type="dxa"/>
          </w:tcPr>
          <w:p w:rsidR="00D66BDE" w:rsidRPr="003C3E5C" w:rsidRDefault="005F3B99" w:rsidP="00D66BDE">
            <w:pPr>
              <w:pStyle w:val="CTA--"/>
            </w:pPr>
            <w:r>
              <w:noBreakHyphen/>
            </w:r>
            <w:r>
              <w:noBreakHyphen/>
            </w:r>
            <w:r w:rsidR="00D66BDE" w:rsidRPr="003C3E5C">
              <w:t>Of a thickness of 3 mm or more</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7209.16.00</w:t>
            </w:r>
          </w:p>
        </w:tc>
        <w:tc>
          <w:tcPr>
            <w:tcW w:w="4820" w:type="dxa"/>
          </w:tcPr>
          <w:p w:rsidR="00D66BDE" w:rsidRPr="003C3E5C" w:rsidRDefault="005F3B99" w:rsidP="00D66BDE">
            <w:pPr>
              <w:pStyle w:val="CTA--"/>
            </w:pPr>
            <w:r>
              <w:noBreakHyphen/>
            </w:r>
            <w:r>
              <w:noBreakHyphen/>
            </w:r>
            <w:r w:rsidR="00D66BDE" w:rsidRPr="003C3E5C">
              <w:t>Of a thickness exceeding 1 mm but less than 3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7209.17.00</w:t>
            </w:r>
          </w:p>
        </w:tc>
        <w:tc>
          <w:tcPr>
            <w:tcW w:w="4820" w:type="dxa"/>
          </w:tcPr>
          <w:p w:rsidR="00D66BDE" w:rsidRPr="003C3E5C" w:rsidRDefault="005F3B99" w:rsidP="00D66BDE">
            <w:pPr>
              <w:pStyle w:val="CTA--"/>
            </w:pPr>
            <w:r>
              <w:noBreakHyphen/>
            </w:r>
            <w:r>
              <w:noBreakHyphen/>
            </w:r>
            <w:r w:rsidR="00D66BDE" w:rsidRPr="003C3E5C">
              <w:t>Of a thickness of 0.5 mm or more but not exceeding 1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7209.18.00</w:t>
            </w:r>
          </w:p>
        </w:tc>
        <w:tc>
          <w:tcPr>
            <w:tcW w:w="4820" w:type="dxa"/>
          </w:tcPr>
          <w:p w:rsidR="00D66BDE" w:rsidRPr="003C3E5C" w:rsidRDefault="005F3B99" w:rsidP="00D66BDE">
            <w:pPr>
              <w:pStyle w:val="CTA--"/>
            </w:pPr>
            <w:r>
              <w:noBreakHyphen/>
            </w:r>
            <w:r>
              <w:noBreakHyphen/>
            </w:r>
            <w:r w:rsidR="00D66BDE" w:rsidRPr="003C3E5C">
              <w:t>Of a thickness of less than 0.5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7209.2</w:t>
            </w:r>
          </w:p>
        </w:tc>
        <w:tc>
          <w:tcPr>
            <w:tcW w:w="4820" w:type="dxa"/>
          </w:tcPr>
          <w:p w:rsidR="00D66BDE" w:rsidRPr="003C3E5C" w:rsidRDefault="005F3B99" w:rsidP="00D66BDE">
            <w:pPr>
              <w:pStyle w:val="CTA-"/>
            </w:pPr>
            <w:r>
              <w:noBreakHyphen/>
            </w:r>
            <w:r w:rsidR="00D66BDE" w:rsidRPr="003C3E5C">
              <w:t>Not in coils, 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7209.25.00</w:t>
            </w:r>
          </w:p>
        </w:tc>
        <w:tc>
          <w:tcPr>
            <w:tcW w:w="4820" w:type="dxa"/>
          </w:tcPr>
          <w:p w:rsidR="00D66BDE" w:rsidRPr="003C3E5C" w:rsidRDefault="005F3B99" w:rsidP="00D66BDE">
            <w:pPr>
              <w:pStyle w:val="CTA--"/>
            </w:pPr>
            <w:r>
              <w:noBreakHyphen/>
            </w:r>
            <w:r>
              <w:noBreakHyphen/>
            </w:r>
            <w:r w:rsidR="00D66BDE" w:rsidRPr="003C3E5C">
              <w:t>Of a thickness of 3 mm or more</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7209.26.00</w:t>
            </w:r>
          </w:p>
        </w:tc>
        <w:tc>
          <w:tcPr>
            <w:tcW w:w="4820" w:type="dxa"/>
          </w:tcPr>
          <w:p w:rsidR="00D66BDE" w:rsidRPr="003C3E5C" w:rsidRDefault="005F3B99" w:rsidP="00D66BDE">
            <w:pPr>
              <w:pStyle w:val="CTA--"/>
            </w:pPr>
            <w:r>
              <w:noBreakHyphen/>
            </w:r>
            <w:r>
              <w:noBreakHyphen/>
            </w:r>
            <w:r w:rsidR="00D66BDE" w:rsidRPr="003C3E5C">
              <w:t>Of a thickness exceeding 1 mm but less than 3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7209.27.00</w:t>
            </w:r>
          </w:p>
        </w:tc>
        <w:tc>
          <w:tcPr>
            <w:tcW w:w="4820" w:type="dxa"/>
          </w:tcPr>
          <w:p w:rsidR="00D66BDE" w:rsidRPr="003C3E5C" w:rsidRDefault="005F3B99" w:rsidP="00D66BDE">
            <w:pPr>
              <w:pStyle w:val="CTA--"/>
            </w:pPr>
            <w:r>
              <w:noBreakHyphen/>
            </w:r>
            <w:r>
              <w:noBreakHyphen/>
            </w:r>
            <w:r w:rsidR="00D66BDE" w:rsidRPr="003C3E5C">
              <w:t>Of a thickness of 0.5 mm or more but not exceeding 1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7209.28.00</w:t>
            </w:r>
          </w:p>
        </w:tc>
        <w:tc>
          <w:tcPr>
            <w:tcW w:w="4820" w:type="dxa"/>
          </w:tcPr>
          <w:p w:rsidR="00D66BDE" w:rsidRPr="003C3E5C" w:rsidRDefault="005F3B99" w:rsidP="00D66BDE">
            <w:pPr>
              <w:pStyle w:val="CTA--"/>
            </w:pPr>
            <w:r>
              <w:noBreakHyphen/>
            </w:r>
            <w:r>
              <w:noBreakHyphen/>
            </w:r>
            <w:r w:rsidR="00D66BDE" w:rsidRPr="003C3E5C">
              <w:t>Of a thickness of less than 0.5 mm</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7209.90.00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 xml:space="preserve">DCT:5% </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E81153">
        <w:trPr>
          <w:cantSplit/>
          <w:trHeight w:val="209"/>
        </w:trPr>
        <w:tc>
          <w:tcPr>
            <w:tcW w:w="1134" w:type="dxa"/>
          </w:tcPr>
          <w:p w:rsidR="00D66BDE" w:rsidRPr="003C3E5C" w:rsidRDefault="00D66BDE" w:rsidP="00B66D6D">
            <w:pPr>
              <w:pStyle w:val="Tabletext"/>
            </w:pPr>
            <w:r w:rsidRPr="003C3E5C">
              <w:lastRenderedPageBreak/>
              <w:t>7210</w:t>
            </w:r>
          </w:p>
        </w:tc>
        <w:tc>
          <w:tcPr>
            <w:tcW w:w="4820" w:type="dxa"/>
          </w:tcPr>
          <w:p w:rsidR="00D66BDE" w:rsidRPr="003C3E5C" w:rsidRDefault="00D66BDE" w:rsidP="00FC63B9">
            <w:pPr>
              <w:pStyle w:val="CTACAPS"/>
              <w:keepNext/>
              <w:keepLines/>
            </w:pPr>
            <w:r w:rsidRPr="003C3E5C">
              <w:t>FLAT</w:t>
            </w:r>
            <w:r w:rsidR="005F3B99">
              <w:noBreakHyphen/>
            </w:r>
            <w:r w:rsidRPr="003C3E5C">
              <w:t>ROLLED PRODUCTS OF IRON OR NON</w:t>
            </w:r>
            <w:r w:rsidR="005F3B99">
              <w:noBreakHyphen/>
            </w:r>
            <w:r w:rsidRPr="003C3E5C">
              <w:t>ALLOY STEEL, OF A WIDTH OF 600 mm OR MORE, CLAD, PLATED OR COATED:</w:t>
            </w:r>
          </w:p>
        </w:tc>
        <w:tc>
          <w:tcPr>
            <w:tcW w:w="1191" w:type="dxa"/>
          </w:tcPr>
          <w:p w:rsidR="00D66BDE" w:rsidRPr="003C3E5C" w:rsidRDefault="00D66BDE" w:rsidP="00FC63B9">
            <w:pPr>
              <w:pStyle w:val="Tabletext"/>
              <w:keepNext/>
              <w:keepLines/>
            </w:pPr>
          </w:p>
        </w:tc>
      </w:tr>
      <w:tr w:rsidR="00D66BDE" w:rsidRPr="003C3E5C" w:rsidTr="00E81153">
        <w:trPr>
          <w:cantSplit/>
          <w:trHeight w:val="209"/>
        </w:trPr>
        <w:tc>
          <w:tcPr>
            <w:tcW w:w="1134" w:type="dxa"/>
          </w:tcPr>
          <w:p w:rsidR="00D66BDE" w:rsidRPr="003C3E5C" w:rsidRDefault="00D66BDE" w:rsidP="00B66D6D">
            <w:pPr>
              <w:pStyle w:val="Tabletext"/>
            </w:pPr>
            <w:r w:rsidRPr="003C3E5C">
              <w:t>7210.1</w:t>
            </w:r>
          </w:p>
        </w:tc>
        <w:tc>
          <w:tcPr>
            <w:tcW w:w="4820" w:type="dxa"/>
          </w:tcPr>
          <w:p w:rsidR="00D66BDE" w:rsidRPr="003C3E5C" w:rsidRDefault="005F3B99" w:rsidP="00FC63B9">
            <w:pPr>
              <w:pStyle w:val="CTA-"/>
              <w:keepNext/>
              <w:keepLines/>
            </w:pPr>
            <w:r>
              <w:noBreakHyphen/>
            </w:r>
            <w:r w:rsidR="00D66BDE" w:rsidRPr="003C3E5C">
              <w:t>Plated or coated with tin:</w:t>
            </w:r>
          </w:p>
        </w:tc>
        <w:tc>
          <w:tcPr>
            <w:tcW w:w="1191" w:type="dxa"/>
          </w:tcPr>
          <w:p w:rsidR="00D66BDE" w:rsidRPr="003C3E5C" w:rsidRDefault="00D66BDE" w:rsidP="00FC63B9">
            <w:pPr>
              <w:pStyle w:val="Tabletext"/>
              <w:keepNext/>
              <w:keepLines/>
            </w:pPr>
          </w:p>
        </w:tc>
      </w:tr>
      <w:tr w:rsidR="00D66BDE" w:rsidRPr="003C3E5C" w:rsidTr="00E81153">
        <w:trPr>
          <w:cantSplit/>
          <w:trHeight w:val="209"/>
        </w:trPr>
        <w:tc>
          <w:tcPr>
            <w:tcW w:w="1134" w:type="dxa"/>
          </w:tcPr>
          <w:p w:rsidR="00D66BDE" w:rsidRPr="003C3E5C" w:rsidRDefault="00D66BDE" w:rsidP="00B66D6D">
            <w:pPr>
              <w:pStyle w:val="Tabletext"/>
            </w:pPr>
            <w:r w:rsidRPr="003C3E5C">
              <w:t>7210.11.00</w:t>
            </w:r>
          </w:p>
        </w:tc>
        <w:tc>
          <w:tcPr>
            <w:tcW w:w="4820" w:type="dxa"/>
          </w:tcPr>
          <w:p w:rsidR="00D66BDE" w:rsidRPr="003C3E5C" w:rsidRDefault="005F3B99" w:rsidP="00D66BDE">
            <w:pPr>
              <w:pStyle w:val="CTA--"/>
            </w:pPr>
            <w:r>
              <w:noBreakHyphen/>
            </w:r>
            <w:r>
              <w:noBreakHyphen/>
            </w:r>
            <w:r w:rsidR="00D66BDE" w:rsidRPr="003C3E5C">
              <w:t>Of a thickness of 0.5 mm or more</w:t>
            </w:r>
          </w:p>
        </w:tc>
        <w:tc>
          <w:tcPr>
            <w:tcW w:w="1191" w:type="dxa"/>
          </w:tcPr>
          <w:p w:rsidR="00D66BDE" w:rsidRPr="003C3E5C" w:rsidRDefault="00D66BDE" w:rsidP="0040473D">
            <w:pPr>
              <w:pStyle w:val="Tabletext"/>
            </w:pPr>
            <w:r w:rsidRPr="003C3E5C">
              <w:t>Free</w:t>
            </w:r>
          </w:p>
        </w:tc>
      </w:tr>
      <w:tr w:rsidR="00D66BDE" w:rsidRPr="003C3E5C" w:rsidTr="00E81153">
        <w:trPr>
          <w:cantSplit/>
          <w:trHeight w:val="209"/>
        </w:trPr>
        <w:tc>
          <w:tcPr>
            <w:tcW w:w="1134" w:type="dxa"/>
          </w:tcPr>
          <w:p w:rsidR="00D66BDE" w:rsidRPr="003C3E5C" w:rsidRDefault="00D66BDE" w:rsidP="00B66D6D">
            <w:pPr>
              <w:pStyle w:val="Tabletext"/>
            </w:pPr>
            <w:r w:rsidRPr="003C3E5C">
              <w:t>7210.12.00</w:t>
            </w:r>
          </w:p>
        </w:tc>
        <w:tc>
          <w:tcPr>
            <w:tcW w:w="4820" w:type="dxa"/>
          </w:tcPr>
          <w:p w:rsidR="00D66BDE" w:rsidRPr="003C3E5C" w:rsidRDefault="005F3B99" w:rsidP="00D66BDE">
            <w:pPr>
              <w:pStyle w:val="CTA--"/>
            </w:pPr>
            <w:r>
              <w:noBreakHyphen/>
            </w:r>
            <w:r>
              <w:noBreakHyphen/>
            </w:r>
            <w:r w:rsidR="00D66BDE" w:rsidRPr="003C3E5C">
              <w:t>Of a thickness of less than 0.5 mm</w:t>
            </w:r>
          </w:p>
        </w:tc>
        <w:tc>
          <w:tcPr>
            <w:tcW w:w="1191" w:type="dxa"/>
          </w:tcPr>
          <w:p w:rsidR="00D66BDE" w:rsidRPr="003C3E5C" w:rsidRDefault="00D66BDE" w:rsidP="0040473D">
            <w:pPr>
              <w:pStyle w:val="Tabletext"/>
            </w:pPr>
            <w:r w:rsidRPr="003C3E5C">
              <w:t>Free</w:t>
            </w:r>
          </w:p>
        </w:tc>
      </w:tr>
      <w:tr w:rsidR="00D66BDE" w:rsidRPr="003C3E5C" w:rsidTr="00E81153">
        <w:trPr>
          <w:cantSplit/>
          <w:trHeight w:val="209"/>
        </w:trPr>
        <w:tc>
          <w:tcPr>
            <w:tcW w:w="1134" w:type="dxa"/>
          </w:tcPr>
          <w:p w:rsidR="00D66BDE" w:rsidRPr="003C3E5C" w:rsidRDefault="00D66BDE" w:rsidP="00B66D6D">
            <w:pPr>
              <w:pStyle w:val="Tabletext"/>
            </w:pPr>
            <w:r w:rsidRPr="003C3E5C">
              <w:t>7210.20.00</w:t>
            </w:r>
          </w:p>
        </w:tc>
        <w:tc>
          <w:tcPr>
            <w:tcW w:w="4820" w:type="dxa"/>
          </w:tcPr>
          <w:p w:rsidR="00D66BDE" w:rsidRPr="003C3E5C" w:rsidRDefault="005F3B99" w:rsidP="00D66BDE">
            <w:pPr>
              <w:pStyle w:val="CTA-"/>
            </w:pPr>
            <w:r>
              <w:noBreakHyphen/>
            </w:r>
            <w:r w:rsidR="00D66BDE" w:rsidRPr="003C3E5C">
              <w:t>Plated or coated with lead, including terne</w:t>
            </w:r>
            <w:r>
              <w:noBreakHyphen/>
            </w:r>
            <w:r w:rsidR="00D66BDE" w:rsidRPr="003C3E5C">
              <w:t>plate</w:t>
            </w:r>
          </w:p>
        </w:tc>
        <w:tc>
          <w:tcPr>
            <w:tcW w:w="1191" w:type="dxa"/>
          </w:tcPr>
          <w:p w:rsidR="00D66BDE" w:rsidRPr="003C3E5C" w:rsidRDefault="00D66BDE" w:rsidP="0040473D">
            <w:pPr>
              <w:pStyle w:val="Tabletext"/>
            </w:pPr>
            <w:r w:rsidRPr="003C3E5C">
              <w:t>Free</w:t>
            </w:r>
          </w:p>
        </w:tc>
      </w:tr>
      <w:tr w:rsidR="00D66BDE" w:rsidRPr="003C3E5C" w:rsidTr="00E81153">
        <w:trPr>
          <w:cantSplit/>
          <w:trHeight w:val="209"/>
        </w:trPr>
        <w:tc>
          <w:tcPr>
            <w:tcW w:w="1134" w:type="dxa"/>
          </w:tcPr>
          <w:p w:rsidR="00D66BDE" w:rsidRPr="003C3E5C" w:rsidRDefault="00D66BDE" w:rsidP="00B66D6D">
            <w:pPr>
              <w:pStyle w:val="Tabletext"/>
            </w:pPr>
            <w:r w:rsidRPr="003C3E5C">
              <w:t>7210.30.00</w:t>
            </w:r>
          </w:p>
        </w:tc>
        <w:tc>
          <w:tcPr>
            <w:tcW w:w="4820" w:type="dxa"/>
          </w:tcPr>
          <w:p w:rsidR="00D66BDE" w:rsidRPr="003C3E5C" w:rsidRDefault="005F3B99" w:rsidP="00D66BDE">
            <w:pPr>
              <w:pStyle w:val="CTA-"/>
            </w:pPr>
            <w:r>
              <w:noBreakHyphen/>
            </w:r>
            <w:r w:rsidR="00D66BDE" w:rsidRPr="003C3E5C">
              <w:t xml:space="preserve">Electrolytically plated or coated with zinc </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7210.4</w:t>
            </w:r>
          </w:p>
        </w:tc>
        <w:tc>
          <w:tcPr>
            <w:tcW w:w="4820" w:type="dxa"/>
          </w:tcPr>
          <w:p w:rsidR="00D66BDE" w:rsidRPr="003C3E5C" w:rsidRDefault="005F3B99" w:rsidP="00D66BDE">
            <w:pPr>
              <w:pStyle w:val="CTA-"/>
            </w:pPr>
            <w:r>
              <w:noBreakHyphen/>
            </w:r>
            <w:r w:rsidR="00D66BDE" w:rsidRPr="003C3E5C">
              <w:t>Otherwise plated or coated with zinc:</w:t>
            </w:r>
          </w:p>
        </w:tc>
        <w:tc>
          <w:tcPr>
            <w:tcW w:w="1191" w:type="dxa"/>
          </w:tcPr>
          <w:p w:rsidR="00D66BDE" w:rsidRPr="003C3E5C" w:rsidRDefault="00D66BDE" w:rsidP="0040473D">
            <w:pPr>
              <w:pStyle w:val="Tabletext"/>
            </w:pPr>
          </w:p>
        </w:tc>
      </w:tr>
      <w:tr w:rsidR="00D66BDE" w:rsidRPr="003C3E5C" w:rsidTr="00E81153">
        <w:trPr>
          <w:cantSplit/>
          <w:trHeight w:val="209"/>
        </w:trPr>
        <w:tc>
          <w:tcPr>
            <w:tcW w:w="1134" w:type="dxa"/>
          </w:tcPr>
          <w:p w:rsidR="00D66BDE" w:rsidRPr="003C3E5C" w:rsidRDefault="00D66BDE" w:rsidP="00B66D6D">
            <w:pPr>
              <w:pStyle w:val="Tabletext"/>
            </w:pPr>
            <w:r w:rsidRPr="003C3E5C">
              <w:t>7210.41.00</w:t>
            </w:r>
          </w:p>
        </w:tc>
        <w:tc>
          <w:tcPr>
            <w:tcW w:w="4820" w:type="dxa"/>
          </w:tcPr>
          <w:p w:rsidR="00D66BDE" w:rsidRPr="003C3E5C" w:rsidRDefault="005F3B99" w:rsidP="00D66BDE">
            <w:pPr>
              <w:pStyle w:val="CTA--"/>
            </w:pPr>
            <w:r>
              <w:noBreakHyphen/>
            </w:r>
            <w:r>
              <w:noBreakHyphen/>
            </w:r>
            <w:r w:rsidR="00D66BDE" w:rsidRPr="003C3E5C">
              <w:t>Corrugated</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7210.49.00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7210.50.00</w:t>
            </w:r>
          </w:p>
        </w:tc>
        <w:tc>
          <w:tcPr>
            <w:tcW w:w="4820" w:type="dxa"/>
          </w:tcPr>
          <w:p w:rsidR="00D66BDE" w:rsidRPr="003C3E5C" w:rsidRDefault="005F3B99" w:rsidP="00D66BDE">
            <w:pPr>
              <w:pStyle w:val="CTA-"/>
            </w:pPr>
            <w:r>
              <w:noBreakHyphen/>
            </w:r>
            <w:r w:rsidR="00D66BDE" w:rsidRPr="003C3E5C">
              <w:t>Plated or coated with chromium oxides or with chromium and chromium oxides</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7210.6</w:t>
            </w:r>
          </w:p>
        </w:tc>
        <w:tc>
          <w:tcPr>
            <w:tcW w:w="4820" w:type="dxa"/>
          </w:tcPr>
          <w:p w:rsidR="00D66BDE" w:rsidRPr="003C3E5C" w:rsidRDefault="005F3B99" w:rsidP="00166F2B">
            <w:pPr>
              <w:pStyle w:val="CTA-"/>
              <w:keepNext/>
              <w:keepLines/>
            </w:pPr>
            <w:r>
              <w:noBreakHyphen/>
            </w:r>
            <w:r w:rsidR="00D66BDE" w:rsidRPr="003C3E5C">
              <w:t>Plated or coated with aluminium:</w:t>
            </w:r>
          </w:p>
        </w:tc>
        <w:tc>
          <w:tcPr>
            <w:tcW w:w="1191" w:type="dxa"/>
          </w:tcPr>
          <w:p w:rsidR="00D66BDE" w:rsidRPr="003C3E5C" w:rsidRDefault="00D66BDE" w:rsidP="0040473D">
            <w:pPr>
              <w:pStyle w:val="Tabletext"/>
            </w:pPr>
          </w:p>
        </w:tc>
      </w:tr>
      <w:tr w:rsidR="00D66BDE" w:rsidRPr="003C3E5C" w:rsidTr="00E81153">
        <w:trPr>
          <w:cantSplit/>
          <w:trHeight w:val="209"/>
        </w:trPr>
        <w:tc>
          <w:tcPr>
            <w:tcW w:w="1134" w:type="dxa"/>
          </w:tcPr>
          <w:p w:rsidR="00D66BDE" w:rsidRPr="003C3E5C" w:rsidRDefault="00D66BDE" w:rsidP="00B66D6D">
            <w:pPr>
              <w:pStyle w:val="Tabletext"/>
            </w:pPr>
            <w:r w:rsidRPr="003C3E5C">
              <w:t>7210.61.00</w:t>
            </w:r>
          </w:p>
        </w:tc>
        <w:tc>
          <w:tcPr>
            <w:tcW w:w="4820" w:type="dxa"/>
          </w:tcPr>
          <w:p w:rsidR="00D66BDE" w:rsidRPr="003C3E5C" w:rsidRDefault="005F3B99" w:rsidP="00166F2B">
            <w:pPr>
              <w:pStyle w:val="CTA--"/>
              <w:keepNext/>
            </w:pPr>
            <w:r>
              <w:noBreakHyphen/>
            </w:r>
            <w:r>
              <w:noBreakHyphen/>
            </w:r>
            <w:r w:rsidR="00D66BDE" w:rsidRPr="003C3E5C">
              <w:t>Plated or coated with aluminium</w:t>
            </w:r>
            <w:r>
              <w:noBreakHyphen/>
            </w:r>
            <w:r w:rsidR="00D66BDE" w:rsidRPr="003C3E5C">
              <w:t>zinc alloys</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7210.69.00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7210.70.00</w:t>
            </w:r>
          </w:p>
        </w:tc>
        <w:tc>
          <w:tcPr>
            <w:tcW w:w="4820" w:type="dxa"/>
          </w:tcPr>
          <w:p w:rsidR="00D66BDE" w:rsidRPr="003C3E5C" w:rsidRDefault="005F3B99" w:rsidP="00D66BDE">
            <w:pPr>
              <w:pStyle w:val="CTA-"/>
            </w:pPr>
            <w:r>
              <w:noBreakHyphen/>
            </w:r>
            <w:r w:rsidR="00D66BDE" w:rsidRPr="003C3E5C">
              <w:t>Painted, varnished or coated with plastics</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rsidTr="00E81153">
        <w:trPr>
          <w:cantSplit/>
          <w:trHeight w:val="209"/>
        </w:trPr>
        <w:tc>
          <w:tcPr>
            <w:tcW w:w="1134" w:type="dxa"/>
          </w:tcPr>
          <w:p w:rsidR="00D66BDE" w:rsidRPr="003C3E5C" w:rsidRDefault="00D66BDE" w:rsidP="00B66D6D">
            <w:pPr>
              <w:pStyle w:val="Tabletext"/>
            </w:pPr>
            <w:r w:rsidRPr="003C3E5C">
              <w:t>7210.90.00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lastRenderedPageBreak/>
              <w:t>7211</w:t>
            </w:r>
          </w:p>
        </w:tc>
        <w:tc>
          <w:tcPr>
            <w:tcW w:w="4820" w:type="dxa"/>
          </w:tcPr>
          <w:p w:rsidR="00D66BDE" w:rsidRPr="003C3E5C" w:rsidRDefault="00D66BDE" w:rsidP="00FC63B9">
            <w:pPr>
              <w:pStyle w:val="CTACAPS"/>
              <w:keepNext/>
              <w:keepLines/>
            </w:pPr>
            <w:r w:rsidRPr="003C3E5C">
              <w:t>FLAT</w:t>
            </w:r>
            <w:r w:rsidR="005F3B99">
              <w:noBreakHyphen/>
            </w:r>
            <w:r w:rsidRPr="003C3E5C">
              <w:t>ROLLED PRODUCTS OF IRON OR NON</w:t>
            </w:r>
            <w:r w:rsidR="005F3B99">
              <w:noBreakHyphen/>
            </w:r>
            <w:r w:rsidRPr="003C3E5C">
              <w:t>ALLOY STEEL, OF A WIDTH OF LESS THAN 600 mm, NOT CLAD, PLATED OR COATED:</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7211.1</w:t>
            </w:r>
          </w:p>
        </w:tc>
        <w:tc>
          <w:tcPr>
            <w:tcW w:w="4820" w:type="dxa"/>
          </w:tcPr>
          <w:p w:rsidR="00D66BDE" w:rsidRPr="003C3E5C" w:rsidRDefault="005F3B99" w:rsidP="00FC63B9">
            <w:pPr>
              <w:pStyle w:val="CTA-"/>
              <w:keepNext/>
              <w:keepLines/>
            </w:pPr>
            <w:r>
              <w:noBreakHyphen/>
            </w:r>
            <w:r w:rsidR="00D66BDE" w:rsidRPr="003C3E5C">
              <w:t>Not further worked than hot</w:t>
            </w:r>
            <w:r>
              <w:noBreakHyphen/>
            </w:r>
            <w:r w:rsidR="00D66BDE" w:rsidRPr="003C3E5C">
              <w:t>rolled:</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7211.13.00</w:t>
            </w:r>
          </w:p>
        </w:tc>
        <w:tc>
          <w:tcPr>
            <w:tcW w:w="4820" w:type="dxa"/>
          </w:tcPr>
          <w:p w:rsidR="00D66BDE" w:rsidRPr="003C3E5C" w:rsidRDefault="005F3B99" w:rsidP="00D66BDE">
            <w:pPr>
              <w:pStyle w:val="CTA--"/>
              <w:rPr>
                <w:i/>
              </w:rPr>
            </w:pPr>
            <w:r>
              <w:noBreakHyphen/>
            </w:r>
            <w:r>
              <w:noBreakHyphen/>
            </w:r>
            <w:r w:rsidR="00D66BDE" w:rsidRPr="003C3E5C">
              <w:t>Rolled on four faces or in a closed box pass, of a width exceeding 150 mm and a thickness of not less than 4 mm, not in coils and without patterns in relief</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7211.14.00</w:t>
            </w:r>
          </w:p>
        </w:tc>
        <w:tc>
          <w:tcPr>
            <w:tcW w:w="4820" w:type="dxa"/>
          </w:tcPr>
          <w:p w:rsidR="00D66BDE" w:rsidRPr="003C3E5C" w:rsidRDefault="005F3B99" w:rsidP="00D66BDE">
            <w:pPr>
              <w:pStyle w:val="CTA--"/>
            </w:pPr>
            <w:r>
              <w:noBreakHyphen/>
            </w:r>
            <w:r>
              <w:noBreakHyphen/>
            </w:r>
            <w:r w:rsidR="00D66BDE" w:rsidRPr="003C3E5C">
              <w:t>Other, of a thickness of 4.75 mm or more</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7211.19.00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7211.2</w:t>
            </w:r>
          </w:p>
        </w:tc>
        <w:tc>
          <w:tcPr>
            <w:tcW w:w="4820" w:type="dxa"/>
          </w:tcPr>
          <w:p w:rsidR="00D66BDE" w:rsidRPr="003C3E5C" w:rsidRDefault="005F3B99" w:rsidP="00D66BDE">
            <w:pPr>
              <w:pStyle w:val="CTA-"/>
            </w:pPr>
            <w:r>
              <w:noBreakHyphen/>
            </w:r>
            <w:r w:rsidR="00D66BDE" w:rsidRPr="003C3E5C">
              <w:t>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7211.23.00</w:t>
            </w:r>
          </w:p>
        </w:tc>
        <w:tc>
          <w:tcPr>
            <w:tcW w:w="4820" w:type="dxa"/>
          </w:tcPr>
          <w:p w:rsidR="00D66BDE" w:rsidRPr="003C3E5C" w:rsidRDefault="005F3B99" w:rsidP="00D66BDE">
            <w:pPr>
              <w:pStyle w:val="CTA--"/>
            </w:pPr>
            <w:r>
              <w:noBreakHyphen/>
            </w:r>
            <w:r>
              <w:noBreakHyphen/>
            </w:r>
            <w:r w:rsidR="00D66BDE" w:rsidRPr="003C3E5C">
              <w:t>Containing by weight less than 0.25% of carbon</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7211.29.00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7211.90.00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7212</w:t>
            </w:r>
          </w:p>
        </w:tc>
        <w:tc>
          <w:tcPr>
            <w:tcW w:w="4820" w:type="dxa"/>
          </w:tcPr>
          <w:p w:rsidR="00D66BDE" w:rsidRPr="003C3E5C" w:rsidRDefault="00D66BDE" w:rsidP="00166F2B">
            <w:pPr>
              <w:pStyle w:val="CTACAPS"/>
              <w:keepNext/>
            </w:pPr>
            <w:r w:rsidRPr="003C3E5C">
              <w:t>FLAT</w:t>
            </w:r>
            <w:r w:rsidR="005F3B99">
              <w:noBreakHyphen/>
            </w:r>
            <w:r w:rsidRPr="003C3E5C">
              <w:t>ROLLED PRODUCTS OF IRON OR NON</w:t>
            </w:r>
            <w:r w:rsidR="005F3B99">
              <w:noBreakHyphen/>
            </w:r>
            <w:r w:rsidRPr="003C3E5C">
              <w:t>ALLOY STEEL, OF A WIDTH OF LESS THAN 600 mm, CLAD, PLATED OR COATED: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7212.10.00</w:t>
            </w:r>
          </w:p>
        </w:tc>
        <w:tc>
          <w:tcPr>
            <w:tcW w:w="4820" w:type="dxa"/>
          </w:tcPr>
          <w:p w:rsidR="00D66BDE" w:rsidRPr="003C3E5C" w:rsidRDefault="005F3B99" w:rsidP="00166F2B">
            <w:pPr>
              <w:pStyle w:val="CTA-"/>
              <w:keepNext/>
            </w:pPr>
            <w:r>
              <w:noBreakHyphen/>
            </w:r>
            <w:r w:rsidR="00D66BDE" w:rsidRPr="003C3E5C">
              <w:t>Plated or coated with tin</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7212.20.00</w:t>
            </w:r>
          </w:p>
        </w:tc>
        <w:tc>
          <w:tcPr>
            <w:tcW w:w="4820" w:type="dxa"/>
          </w:tcPr>
          <w:p w:rsidR="00D66BDE" w:rsidRPr="003C3E5C" w:rsidRDefault="005F3B99" w:rsidP="00D66BDE">
            <w:pPr>
              <w:pStyle w:val="CTA-"/>
            </w:pPr>
            <w:r>
              <w:noBreakHyphen/>
            </w:r>
            <w:r w:rsidR="00D66BDE" w:rsidRPr="003C3E5C">
              <w:t>Electrolytically plated or coated with zinc</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7212.30.00</w:t>
            </w:r>
          </w:p>
        </w:tc>
        <w:tc>
          <w:tcPr>
            <w:tcW w:w="4820" w:type="dxa"/>
          </w:tcPr>
          <w:p w:rsidR="00D66BDE" w:rsidRPr="003C3E5C" w:rsidRDefault="005F3B99" w:rsidP="00D66BDE">
            <w:pPr>
              <w:pStyle w:val="CTA-"/>
            </w:pPr>
            <w:r>
              <w:noBreakHyphen/>
            </w:r>
            <w:r w:rsidR="00D66BDE" w:rsidRPr="003C3E5C">
              <w:t>Otherwise plated or coated with zinc</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7212.40.00</w:t>
            </w:r>
          </w:p>
        </w:tc>
        <w:tc>
          <w:tcPr>
            <w:tcW w:w="4820" w:type="dxa"/>
          </w:tcPr>
          <w:p w:rsidR="00D66BDE" w:rsidRPr="003C3E5C" w:rsidRDefault="005F3B99" w:rsidP="00D66BDE">
            <w:pPr>
              <w:pStyle w:val="CTA-"/>
            </w:pPr>
            <w:r>
              <w:noBreakHyphen/>
            </w:r>
            <w:r w:rsidR="00D66BDE" w:rsidRPr="003C3E5C">
              <w:t>Painted, varnished or coated with plastics</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lastRenderedPageBreak/>
              <w:t>7212.50.00</w:t>
            </w:r>
          </w:p>
        </w:tc>
        <w:tc>
          <w:tcPr>
            <w:tcW w:w="4820" w:type="dxa"/>
          </w:tcPr>
          <w:p w:rsidR="00D66BDE" w:rsidRPr="003C3E5C" w:rsidRDefault="005F3B99" w:rsidP="00D66BDE">
            <w:pPr>
              <w:pStyle w:val="CTA-"/>
            </w:pPr>
            <w:r>
              <w:noBreakHyphen/>
            </w:r>
            <w:r w:rsidR="00D66BDE" w:rsidRPr="003C3E5C">
              <w:t>Otherwise plated or coated</w:t>
            </w:r>
          </w:p>
        </w:tc>
        <w:tc>
          <w:tcPr>
            <w:tcW w:w="1191" w:type="dxa"/>
          </w:tcPr>
          <w:p w:rsidR="00D66BDE" w:rsidRPr="003C3E5C" w:rsidRDefault="00D66BDE" w:rsidP="0040473D">
            <w:pPr>
              <w:pStyle w:val="Tabletext"/>
            </w:pPr>
            <w:r w:rsidRPr="003C3E5C">
              <w:t>5%</w:t>
            </w:r>
            <w:r w:rsidRPr="003C3E5C">
              <w:br/>
              <w:t>DCS:Free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7212.60.00</w:t>
            </w:r>
          </w:p>
        </w:tc>
        <w:tc>
          <w:tcPr>
            <w:tcW w:w="4820" w:type="dxa"/>
          </w:tcPr>
          <w:p w:rsidR="00D66BDE" w:rsidRPr="003C3E5C" w:rsidRDefault="005F3B99" w:rsidP="00D66BDE">
            <w:pPr>
              <w:pStyle w:val="CTA-"/>
            </w:pPr>
            <w:r>
              <w:noBreakHyphen/>
            </w:r>
            <w:r w:rsidR="00D66BDE" w:rsidRPr="003C3E5C">
              <w:t>Clad</w:t>
            </w:r>
          </w:p>
        </w:tc>
        <w:tc>
          <w:tcPr>
            <w:tcW w:w="1191" w:type="dxa"/>
          </w:tcPr>
          <w:p w:rsidR="00D66BDE" w:rsidRPr="003C3E5C" w:rsidRDefault="00D66BDE" w:rsidP="0040473D">
            <w:pPr>
              <w:pStyle w:val="Tabletext"/>
            </w:pPr>
            <w:r w:rsidRPr="003C3E5C">
              <w:t>5%</w:t>
            </w:r>
            <w:r w:rsidRPr="003C3E5C">
              <w:br/>
              <w:t>DCS:Free</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7213</w:t>
            </w:r>
          </w:p>
        </w:tc>
        <w:tc>
          <w:tcPr>
            <w:tcW w:w="4820" w:type="dxa"/>
          </w:tcPr>
          <w:p w:rsidR="00D66BDE" w:rsidRPr="003C3E5C" w:rsidRDefault="00D66BDE" w:rsidP="00D66BDE">
            <w:pPr>
              <w:pStyle w:val="CTACAPS"/>
            </w:pPr>
            <w:r w:rsidRPr="003C3E5C">
              <w:t>BARS AND RODS, HOT</w:t>
            </w:r>
            <w:r w:rsidR="005F3B99">
              <w:noBreakHyphen/>
            </w:r>
            <w:r w:rsidRPr="003C3E5C">
              <w:t>ROLLED, IN IRREGULARLY WOUND COILS, OF IRON OR NON</w:t>
            </w:r>
            <w:r w:rsidR="005F3B99">
              <w:noBreakHyphen/>
            </w:r>
            <w:r w:rsidRPr="003C3E5C">
              <w:t>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7213.10.00</w:t>
            </w:r>
          </w:p>
        </w:tc>
        <w:tc>
          <w:tcPr>
            <w:tcW w:w="4820" w:type="dxa"/>
          </w:tcPr>
          <w:p w:rsidR="00D66BDE" w:rsidRPr="003C3E5C" w:rsidRDefault="005F3B99" w:rsidP="00D66BDE">
            <w:pPr>
              <w:pStyle w:val="CTA-"/>
            </w:pPr>
            <w:r>
              <w:noBreakHyphen/>
            </w:r>
            <w:r w:rsidR="00D66BDE" w:rsidRPr="003C3E5C">
              <w:t>Containing indentations, ribs, grooves or other deformations produced during the rolling process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7213.20.00</w:t>
            </w:r>
          </w:p>
        </w:tc>
        <w:tc>
          <w:tcPr>
            <w:tcW w:w="4820" w:type="dxa"/>
          </w:tcPr>
          <w:p w:rsidR="00D66BDE" w:rsidRPr="003C3E5C" w:rsidRDefault="005F3B99" w:rsidP="00D66BDE">
            <w:pPr>
              <w:pStyle w:val="CTA-"/>
            </w:pPr>
            <w:r>
              <w:noBreakHyphen/>
            </w:r>
            <w:r w:rsidR="00D66BDE" w:rsidRPr="003C3E5C">
              <w:t>Other, of free</w:t>
            </w:r>
            <w:r>
              <w:noBreakHyphen/>
            </w:r>
            <w:r w:rsidR="00D66BDE" w:rsidRPr="003C3E5C">
              <w:t>cutting steel</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7213.9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7213.91.00</w:t>
            </w:r>
          </w:p>
        </w:tc>
        <w:tc>
          <w:tcPr>
            <w:tcW w:w="4820" w:type="dxa"/>
          </w:tcPr>
          <w:p w:rsidR="00D66BDE" w:rsidRPr="003C3E5C" w:rsidRDefault="005F3B99" w:rsidP="00D66BDE">
            <w:pPr>
              <w:pStyle w:val="CTA--"/>
            </w:pPr>
            <w:r>
              <w:noBreakHyphen/>
            </w:r>
            <w:r>
              <w:noBreakHyphen/>
            </w:r>
            <w:r w:rsidR="00D66BDE" w:rsidRPr="003C3E5C">
              <w:t>Of circular cross</w:t>
            </w:r>
            <w:r>
              <w:noBreakHyphen/>
            </w:r>
            <w:r w:rsidR="00D66BDE" w:rsidRPr="003C3E5C">
              <w:t xml:space="preserve">section measuring less than 14 mm in diameter </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7213.99.00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7214</w:t>
            </w:r>
          </w:p>
        </w:tc>
        <w:tc>
          <w:tcPr>
            <w:tcW w:w="4820" w:type="dxa"/>
          </w:tcPr>
          <w:p w:rsidR="00D66BDE" w:rsidRPr="003C3E5C" w:rsidRDefault="00D66BDE" w:rsidP="00D66BDE">
            <w:pPr>
              <w:pStyle w:val="CTACAPS"/>
            </w:pPr>
            <w:r w:rsidRPr="003C3E5C">
              <w:t>OTHER BARS AND RODS OF IRON OR NON</w:t>
            </w:r>
            <w:r w:rsidR="005F3B99">
              <w:noBreakHyphen/>
            </w:r>
            <w:r w:rsidRPr="003C3E5C">
              <w:t>ALLOY STEEL, NOT FURTHER WORKED THAN FORGED, HOT</w:t>
            </w:r>
            <w:r w:rsidR="005F3B99">
              <w:noBreakHyphen/>
            </w:r>
            <w:r w:rsidRPr="003C3E5C">
              <w:t>ROLLED, HOT</w:t>
            </w:r>
            <w:r w:rsidR="005F3B99">
              <w:noBreakHyphen/>
            </w:r>
            <w:r w:rsidRPr="003C3E5C">
              <w:t>DRAWN OR HOT</w:t>
            </w:r>
            <w:r w:rsidR="005F3B99">
              <w:noBreakHyphen/>
            </w:r>
            <w:r w:rsidRPr="003C3E5C">
              <w:t>EXTRUDED, BUT INCLUDING THOSE TWISTED AFTER ROLLING:</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7214.10.00</w:t>
            </w:r>
          </w:p>
        </w:tc>
        <w:tc>
          <w:tcPr>
            <w:tcW w:w="4820" w:type="dxa"/>
          </w:tcPr>
          <w:p w:rsidR="00D66BDE" w:rsidRPr="003C3E5C" w:rsidRDefault="005F3B99" w:rsidP="00D66BDE">
            <w:pPr>
              <w:pStyle w:val="CTA-"/>
            </w:pPr>
            <w:r>
              <w:noBreakHyphen/>
            </w:r>
            <w:r w:rsidR="00D66BDE" w:rsidRPr="003C3E5C">
              <w:t>Forged</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7214.20.00</w:t>
            </w:r>
          </w:p>
        </w:tc>
        <w:tc>
          <w:tcPr>
            <w:tcW w:w="4820" w:type="dxa"/>
          </w:tcPr>
          <w:p w:rsidR="00D66BDE" w:rsidRPr="003C3E5C" w:rsidRDefault="005F3B99" w:rsidP="00D66BDE">
            <w:pPr>
              <w:pStyle w:val="CTA-"/>
            </w:pPr>
            <w:r>
              <w:noBreakHyphen/>
            </w:r>
            <w:r w:rsidR="00D66BDE" w:rsidRPr="003C3E5C">
              <w:t>Containing indentations, ribs, grooves or other deformations produced during the rolling process or twisted after rolling</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7214.30.00</w:t>
            </w:r>
          </w:p>
        </w:tc>
        <w:tc>
          <w:tcPr>
            <w:tcW w:w="4820" w:type="dxa"/>
          </w:tcPr>
          <w:p w:rsidR="00D66BDE" w:rsidRPr="003C3E5C" w:rsidRDefault="005F3B99" w:rsidP="00D66BDE">
            <w:pPr>
              <w:pStyle w:val="CTA-"/>
            </w:pPr>
            <w:r>
              <w:noBreakHyphen/>
            </w:r>
            <w:r w:rsidR="00D66BDE" w:rsidRPr="003C3E5C">
              <w:t>Other, of free</w:t>
            </w:r>
            <w:r>
              <w:noBreakHyphen/>
            </w:r>
            <w:r w:rsidR="00D66BDE" w:rsidRPr="003C3E5C">
              <w:t>cutting steel</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7214.9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7214.91.00</w:t>
            </w:r>
          </w:p>
        </w:tc>
        <w:tc>
          <w:tcPr>
            <w:tcW w:w="4820" w:type="dxa"/>
          </w:tcPr>
          <w:p w:rsidR="00D66BDE" w:rsidRPr="003C3E5C" w:rsidRDefault="005F3B99" w:rsidP="00D66BDE">
            <w:pPr>
              <w:pStyle w:val="CTA--"/>
            </w:pPr>
            <w:r>
              <w:noBreakHyphen/>
            </w:r>
            <w:r>
              <w:noBreakHyphen/>
            </w:r>
            <w:r w:rsidR="00D66BDE" w:rsidRPr="003C3E5C">
              <w:t>Of rectangular (other than square) cross</w:t>
            </w:r>
            <w:r>
              <w:noBreakHyphen/>
            </w:r>
            <w:r w:rsidR="00D66BDE" w:rsidRPr="003C3E5C">
              <w:t>section</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7214.99.00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7215</w:t>
            </w:r>
          </w:p>
        </w:tc>
        <w:tc>
          <w:tcPr>
            <w:tcW w:w="4820" w:type="dxa"/>
          </w:tcPr>
          <w:p w:rsidR="00D66BDE" w:rsidRPr="003C3E5C" w:rsidRDefault="00D66BDE" w:rsidP="00FC63B9">
            <w:pPr>
              <w:pStyle w:val="CTACAPS"/>
              <w:keepNext/>
              <w:keepLines/>
            </w:pPr>
            <w:r w:rsidRPr="003C3E5C">
              <w:t>OTHER BARS AND RODS OF IRON OR NON</w:t>
            </w:r>
            <w:r w:rsidR="005F3B99">
              <w:noBreakHyphen/>
            </w:r>
            <w:r w:rsidRPr="003C3E5C">
              <w:t>ALLOY STEEL:</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7215.10</w:t>
            </w:r>
          </w:p>
        </w:tc>
        <w:tc>
          <w:tcPr>
            <w:tcW w:w="4820" w:type="dxa"/>
          </w:tcPr>
          <w:p w:rsidR="00D66BDE" w:rsidRPr="003C3E5C" w:rsidRDefault="005F3B99" w:rsidP="00FC63B9">
            <w:pPr>
              <w:pStyle w:val="CTA-"/>
              <w:keepNext/>
              <w:keepLines/>
            </w:pPr>
            <w:r>
              <w:noBreakHyphen/>
            </w:r>
            <w:r w:rsidR="00D66BDE" w:rsidRPr="003C3E5C">
              <w:t>Of free</w:t>
            </w:r>
            <w:r>
              <w:noBreakHyphen/>
            </w:r>
            <w:r w:rsidR="00D66BDE" w:rsidRPr="003C3E5C">
              <w:t>cutting steel, 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7215.10.10</w:t>
            </w:r>
          </w:p>
        </w:tc>
        <w:tc>
          <w:tcPr>
            <w:tcW w:w="4820" w:type="dxa"/>
          </w:tcPr>
          <w:p w:rsidR="00D66BDE" w:rsidRPr="003C3E5C" w:rsidRDefault="005F3B99" w:rsidP="00D66BDE">
            <w:pPr>
              <w:pStyle w:val="CTA---"/>
            </w:pPr>
            <w:r>
              <w:noBreakHyphen/>
            </w:r>
            <w:r>
              <w:noBreakHyphen/>
            </w:r>
            <w:r>
              <w:noBreakHyphen/>
            </w:r>
            <w:r w:rsidR="00D66BDE" w:rsidRPr="003C3E5C">
              <w:t>“Flattened circles” and “modified rectangles” as defined in Note 1(m) to Chapter</w:t>
            </w:r>
            <w:r w:rsidR="003C3E5C">
              <w:t> </w:t>
            </w:r>
            <w:r w:rsidR="00D66BDE" w:rsidRPr="003C3E5C">
              <w:t>72</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7215.10.90</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7215.50</w:t>
            </w:r>
          </w:p>
        </w:tc>
        <w:tc>
          <w:tcPr>
            <w:tcW w:w="4820" w:type="dxa"/>
          </w:tcPr>
          <w:p w:rsidR="00D66BDE" w:rsidRPr="003C3E5C" w:rsidRDefault="005F3B99" w:rsidP="00D66BDE">
            <w:pPr>
              <w:pStyle w:val="CTA-"/>
            </w:pPr>
            <w:r>
              <w:noBreakHyphen/>
            </w:r>
            <w:r w:rsidR="00D66BDE" w:rsidRPr="003C3E5C">
              <w:t>Other, 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7215.50.10</w:t>
            </w:r>
          </w:p>
        </w:tc>
        <w:tc>
          <w:tcPr>
            <w:tcW w:w="4820" w:type="dxa"/>
          </w:tcPr>
          <w:p w:rsidR="00D66BDE" w:rsidRPr="003C3E5C" w:rsidRDefault="005F3B99" w:rsidP="00D66BDE">
            <w:pPr>
              <w:pStyle w:val="CTA---"/>
            </w:pPr>
            <w:r>
              <w:noBreakHyphen/>
            </w:r>
            <w:r>
              <w:noBreakHyphen/>
            </w:r>
            <w:r>
              <w:noBreakHyphen/>
            </w:r>
            <w:r w:rsidR="00D66BDE" w:rsidRPr="003C3E5C">
              <w:t>“Flattened circles” and “modified rectangles” as defined in Note 1(m) to Chapter</w:t>
            </w:r>
            <w:r w:rsidR="003C3E5C">
              <w:t> </w:t>
            </w:r>
            <w:r w:rsidR="00D66BDE" w:rsidRPr="003C3E5C">
              <w:t>72</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7215.50.90</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7215.90.00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7216</w:t>
            </w:r>
          </w:p>
        </w:tc>
        <w:tc>
          <w:tcPr>
            <w:tcW w:w="4820" w:type="dxa"/>
          </w:tcPr>
          <w:p w:rsidR="00D66BDE" w:rsidRPr="003C3E5C" w:rsidRDefault="00D66BDE" w:rsidP="00D66BDE">
            <w:pPr>
              <w:pStyle w:val="CTACAPS"/>
            </w:pPr>
            <w:r w:rsidRPr="003C3E5C">
              <w:t>ANGLES, SHAPES AND SECTIONS OF IRON OR NON</w:t>
            </w:r>
            <w:r w:rsidR="005F3B99">
              <w:noBreakHyphen/>
            </w:r>
            <w:r w:rsidRPr="003C3E5C">
              <w:t>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7216.10.00</w:t>
            </w:r>
          </w:p>
        </w:tc>
        <w:tc>
          <w:tcPr>
            <w:tcW w:w="4820" w:type="dxa"/>
          </w:tcPr>
          <w:p w:rsidR="00D66BDE" w:rsidRPr="003C3E5C" w:rsidRDefault="005F3B99" w:rsidP="00D66BDE">
            <w:pPr>
              <w:pStyle w:val="CTA-"/>
            </w:pPr>
            <w:r>
              <w:noBreakHyphen/>
            </w:r>
            <w:r w:rsidR="00D66BDE" w:rsidRPr="003C3E5C">
              <w:t>U, I or H sections, not further worked than hot</w:t>
            </w:r>
            <w:r>
              <w:noBreakHyphen/>
            </w:r>
            <w:r w:rsidR="00D66BDE" w:rsidRPr="003C3E5C">
              <w:t>rolled, hot</w:t>
            </w:r>
            <w:r>
              <w:noBreakHyphen/>
            </w:r>
            <w:r w:rsidR="00D66BDE" w:rsidRPr="003C3E5C">
              <w:t>drawn or extruded, of a height of less than 80 mm</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7216.2</w:t>
            </w:r>
          </w:p>
        </w:tc>
        <w:tc>
          <w:tcPr>
            <w:tcW w:w="4820" w:type="dxa"/>
          </w:tcPr>
          <w:p w:rsidR="00D66BDE" w:rsidRPr="003C3E5C" w:rsidRDefault="005F3B99" w:rsidP="00D66BDE">
            <w:pPr>
              <w:pStyle w:val="CTA-"/>
            </w:pPr>
            <w:r>
              <w:noBreakHyphen/>
            </w:r>
            <w:r w:rsidR="00D66BDE" w:rsidRPr="003C3E5C">
              <w:t>L or T sections, not further worked than hot</w:t>
            </w:r>
            <w:r>
              <w:noBreakHyphen/>
            </w:r>
            <w:r w:rsidR="00D66BDE" w:rsidRPr="003C3E5C">
              <w:t>rolled, hot</w:t>
            </w:r>
            <w:r>
              <w:noBreakHyphen/>
            </w:r>
            <w:r w:rsidR="00D66BDE" w:rsidRPr="003C3E5C">
              <w:t>drawn or extruded, of a height of less than 80 mm: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7216.21.00</w:t>
            </w:r>
          </w:p>
        </w:tc>
        <w:tc>
          <w:tcPr>
            <w:tcW w:w="4820" w:type="dxa"/>
          </w:tcPr>
          <w:p w:rsidR="00D66BDE" w:rsidRPr="003C3E5C" w:rsidRDefault="005F3B99" w:rsidP="00D66BDE">
            <w:pPr>
              <w:pStyle w:val="CTA--"/>
            </w:pPr>
            <w:r>
              <w:noBreakHyphen/>
            </w:r>
            <w:r>
              <w:noBreakHyphen/>
            </w:r>
            <w:r w:rsidR="00D66BDE" w:rsidRPr="003C3E5C">
              <w:t>L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7216.22.00</w:t>
            </w:r>
          </w:p>
        </w:tc>
        <w:tc>
          <w:tcPr>
            <w:tcW w:w="4820" w:type="dxa"/>
          </w:tcPr>
          <w:p w:rsidR="00D66BDE" w:rsidRPr="003C3E5C" w:rsidRDefault="005F3B99" w:rsidP="00D66BDE">
            <w:pPr>
              <w:pStyle w:val="CTA--"/>
            </w:pPr>
            <w:r>
              <w:noBreakHyphen/>
            </w:r>
            <w:r>
              <w:noBreakHyphen/>
            </w:r>
            <w:r w:rsidR="00D66BDE" w:rsidRPr="003C3E5C">
              <w:t>T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7216.3</w:t>
            </w:r>
          </w:p>
        </w:tc>
        <w:tc>
          <w:tcPr>
            <w:tcW w:w="4820" w:type="dxa"/>
          </w:tcPr>
          <w:p w:rsidR="00D66BDE" w:rsidRPr="003C3E5C" w:rsidRDefault="005F3B99" w:rsidP="00D66BDE">
            <w:pPr>
              <w:pStyle w:val="CTA-"/>
            </w:pPr>
            <w:r>
              <w:noBreakHyphen/>
            </w:r>
            <w:r w:rsidR="00D66BDE" w:rsidRPr="003C3E5C">
              <w:t>U, I or H sections, not further worked than hot</w:t>
            </w:r>
            <w:r>
              <w:noBreakHyphen/>
            </w:r>
            <w:r w:rsidR="00D66BDE" w:rsidRPr="003C3E5C">
              <w:t>rolled, hot</w:t>
            </w:r>
            <w:r>
              <w:noBreakHyphen/>
            </w:r>
            <w:r w:rsidR="00D66BDE" w:rsidRPr="003C3E5C">
              <w:t>drawn or extruded, of a height of 80 mm or more:</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7216.31.00</w:t>
            </w:r>
          </w:p>
        </w:tc>
        <w:tc>
          <w:tcPr>
            <w:tcW w:w="4820" w:type="dxa"/>
          </w:tcPr>
          <w:p w:rsidR="00D66BDE" w:rsidRPr="003C3E5C" w:rsidRDefault="005F3B99" w:rsidP="00D66BDE">
            <w:pPr>
              <w:pStyle w:val="CTA--"/>
            </w:pPr>
            <w:r>
              <w:noBreakHyphen/>
            </w:r>
            <w:r>
              <w:noBreakHyphen/>
            </w:r>
            <w:r w:rsidR="00D66BDE" w:rsidRPr="003C3E5C">
              <w:t>U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7216.32.00</w:t>
            </w:r>
          </w:p>
        </w:tc>
        <w:tc>
          <w:tcPr>
            <w:tcW w:w="4820" w:type="dxa"/>
          </w:tcPr>
          <w:p w:rsidR="00D66BDE" w:rsidRPr="003C3E5C" w:rsidRDefault="005F3B99" w:rsidP="00D66BDE">
            <w:pPr>
              <w:pStyle w:val="CTA--"/>
            </w:pPr>
            <w:r>
              <w:noBreakHyphen/>
            </w:r>
            <w:r>
              <w:noBreakHyphen/>
            </w:r>
            <w:r w:rsidR="00D66BDE" w:rsidRPr="003C3E5C">
              <w:t>I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lastRenderedPageBreak/>
              <w:t>7216.33.00</w:t>
            </w:r>
          </w:p>
        </w:tc>
        <w:tc>
          <w:tcPr>
            <w:tcW w:w="4820" w:type="dxa"/>
          </w:tcPr>
          <w:p w:rsidR="00D66BDE" w:rsidRPr="003C3E5C" w:rsidRDefault="005F3B99" w:rsidP="00D66BDE">
            <w:pPr>
              <w:pStyle w:val="CTA--"/>
            </w:pPr>
            <w:r>
              <w:noBreakHyphen/>
            </w:r>
            <w:r>
              <w:noBreakHyphen/>
            </w:r>
            <w:r w:rsidR="00D66BDE" w:rsidRPr="003C3E5C">
              <w:t>H sections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7216.40.00</w:t>
            </w:r>
          </w:p>
        </w:tc>
        <w:tc>
          <w:tcPr>
            <w:tcW w:w="4820" w:type="dxa"/>
          </w:tcPr>
          <w:p w:rsidR="00D66BDE" w:rsidRPr="003C3E5C" w:rsidRDefault="005F3B99" w:rsidP="00D66BDE">
            <w:pPr>
              <w:pStyle w:val="CTA-"/>
            </w:pPr>
            <w:r>
              <w:noBreakHyphen/>
            </w:r>
            <w:r w:rsidR="00D66BDE" w:rsidRPr="003C3E5C">
              <w:t>L or T sections, not further worked than hot</w:t>
            </w:r>
            <w:r>
              <w:noBreakHyphen/>
            </w:r>
            <w:r w:rsidR="00D66BDE" w:rsidRPr="003C3E5C">
              <w:t>rolled, hot</w:t>
            </w:r>
            <w:r>
              <w:noBreakHyphen/>
            </w:r>
            <w:r w:rsidR="00D66BDE" w:rsidRPr="003C3E5C">
              <w:t>drawn or extruded, of a height of 80 mm or more</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7216.50.00</w:t>
            </w:r>
          </w:p>
        </w:tc>
        <w:tc>
          <w:tcPr>
            <w:tcW w:w="4820" w:type="dxa"/>
          </w:tcPr>
          <w:p w:rsidR="00D66BDE" w:rsidRPr="003C3E5C" w:rsidRDefault="005F3B99" w:rsidP="00D66BDE">
            <w:pPr>
              <w:pStyle w:val="CTA-"/>
            </w:pPr>
            <w:r>
              <w:noBreakHyphen/>
            </w:r>
            <w:r w:rsidR="00D66BDE" w:rsidRPr="003C3E5C">
              <w:t>Other angles, shapes and sections, not further worked than hot</w:t>
            </w:r>
            <w:r>
              <w:noBreakHyphen/>
            </w:r>
            <w:r w:rsidR="00D66BDE" w:rsidRPr="003C3E5C">
              <w:t>rolled, hot</w:t>
            </w:r>
            <w:r>
              <w:noBreakHyphen/>
            </w:r>
            <w:r w:rsidR="00D66BDE" w:rsidRPr="003C3E5C">
              <w:t>drawn or extruded</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7216.6</w:t>
            </w:r>
          </w:p>
        </w:tc>
        <w:tc>
          <w:tcPr>
            <w:tcW w:w="4820" w:type="dxa"/>
          </w:tcPr>
          <w:p w:rsidR="00D66BDE" w:rsidRPr="003C3E5C" w:rsidRDefault="005F3B99" w:rsidP="00D66BDE">
            <w:pPr>
              <w:pStyle w:val="CTA-"/>
            </w:pPr>
            <w:r>
              <w:noBreakHyphen/>
            </w:r>
            <w:r w:rsidR="00D66BDE" w:rsidRPr="003C3E5C">
              <w:t>Angles, shapes and sections, 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7216.61.00</w:t>
            </w:r>
          </w:p>
        </w:tc>
        <w:tc>
          <w:tcPr>
            <w:tcW w:w="4820" w:type="dxa"/>
          </w:tcPr>
          <w:p w:rsidR="00D66BDE" w:rsidRPr="003C3E5C" w:rsidRDefault="005F3B99" w:rsidP="00D66BDE">
            <w:pPr>
              <w:pStyle w:val="CTA--"/>
            </w:pPr>
            <w:r>
              <w:noBreakHyphen/>
            </w:r>
            <w:r>
              <w:noBreakHyphen/>
            </w:r>
            <w:r w:rsidR="00D66BDE" w:rsidRPr="003C3E5C">
              <w:t>Obtained from flat</w:t>
            </w:r>
            <w:r>
              <w:noBreakHyphen/>
            </w:r>
            <w:r w:rsidR="00D66BDE" w:rsidRPr="003C3E5C">
              <w:t>rolled products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7216.69.00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7216.91.00</w:t>
            </w:r>
          </w:p>
        </w:tc>
        <w:tc>
          <w:tcPr>
            <w:tcW w:w="4820" w:type="dxa"/>
          </w:tcPr>
          <w:p w:rsidR="00D66BDE" w:rsidRPr="003C3E5C" w:rsidRDefault="005F3B99" w:rsidP="00D66BDE">
            <w:pPr>
              <w:pStyle w:val="CTA--"/>
            </w:pPr>
            <w:r>
              <w:noBreakHyphen/>
            </w:r>
            <w:r>
              <w:noBreakHyphen/>
            </w:r>
            <w:r w:rsidR="00D66BDE" w:rsidRPr="003C3E5C">
              <w:t>Cold</w:t>
            </w:r>
            <w:r>
              <w:noBreakHyphen/>
            </w:r>
            <w:r w:rsidR="00D66BDE" w:rsidRPr="003C3E5C">
              <w:t>formed or cold</w:t>
            </w:r>
            <w:r>
              <w:noBreakHyphen/>
            </w:r>
            <w:r w:rsidR="00D66BDE" w:rsidRPr="003C3E5C">
              <w:t>finished from</w:t>
            </w:r>
            <w:r w:rsidR="00D66BDE" w:rsidRPr="003C3E5C">
              <w:br/>
              <w:t>flat</w:t>
            </w:r>
            <w:r>
              <w:noBreakHyphen/>
            </w:r>
            <w:r w:rsidR="00D66BDE" w:rsidRPr="003C3E5C">
              <w:t>rolled products</w:t>
            </w:r>
          </w:p>
        </w:tc>
        <w:tc>
          <w:tcPr>
            <w:tcW w:w="1191" w:type="dxa"/>
          </w:tcPr>
          <w:p w:rsidR="00D66BDE" w:rsidRPr="003C3E5C" w:rsidRDefault="00D66BDE" w:rsidP="0040473D">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7216.99.00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7217</w:t>
            </w:r>
          </w:p>
        </w:tc>
        <w:tc>
          <w:tcPr>
            <w:tcW w:w="4820" w:type="dxa"/>
          </w:tcPr>
          <w:p w:rsidR="00D66BDE" w:rsidRPr="003C3E5C" w:rsidRDefault="00D66BDE" w:rsidP="00D66BDE">
            <w:pPr>
              <w:pStyle w:val="CTACAPS"/>
            </w:pPr>
            <w:r w:rsidRPr="003C3E5C">
              <w:t>WIRE OF IRON OR NON</w:t>
            </w:r>
            <w:r w:rsidR="005F3B99">
              <w:noBreakHyphen/>
            </w:r>
            <w:r w:rsidRPr="003C3E5C">
              <w:t>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7217.10.00</w:t>
            </w:r>
          </w:p>
        </w:tc>
        <w:tc>
          <w:tcPr>
            <w:tcW w:w="4820" w:type="dxa"/>
          </w:tcPr>
          <w:p w:rsidR="00D66BDE" w:rsidRPr="003C3E5C" w:rsidRDefault="005F3B99" w:rsidP="00D66BDE">
            <w:pPr>
              <w:pStyle w:val="CTA-"/>
            </w:pPr>
            <w:r>
              <w:noBreakHyphen/>
            </w:r>
            <w:r w:rsidR="00D66BDE" w:rsidRPr="003C3E5C">
              <w:t>Not plated or coated, whether or not polished</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7217.20.00</w:t>
            </w:r>
          </w:p>
        </w:tc>
        <w:tc>
          <w:tcPr>
            <w:tcW w:w="4820" w:type="dxa"/>
          </w:tcPr>
          <w:p w:rsidR="00D66BDE" w:rsidRPr="003C3E5C" w:rsidRDefault="005F3B99" w:rsidP="00D66BDE">
            <w:pPr>
              <w:pStyle w:val="CTA-"/>
            </w:pPr>
            <w:r>
              <w:noBreakHyphen/>
            </w:r>
            <w:r w:rsidR="00D66BDE" w:rsidRPr="003C3E5C">
              <w:t>Plated or coated with zinc</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7217.30.00</w:t>
            </w:r>
          </w:p>
        </w:tc>
        <w:tc>
          <w:tcPr>
            <w:tcW w:w="4820" w:type="dxa"/>
          </w:tcPr>
          <w:p w:rsidR="00D66BDE" w:rsidRPr="003C3E5C" w:rsidRDefault="005F3B99" w:rsidP="00D66BDE">
            <w:pPr>
              <w:pStyle w:val="CTA-"/>
            </w:pPr>
            <w:r>
              <w:noBreakHyphen/>
            </w:r>
            <w:r w:rsidR="00D66BDE" w:rsidRPr="003C3E5C">
              <w:t xml:space="preserve">Plated or coated with other base metals </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7217.90.00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494FCE">
      <w:pPr>
        <w:pStyle w:val="ActHead4"/>
      </w:pPr>
      <w:bookmarkStart w:id="53" w:name="_Toc141192587"/>
      <w:r w:rsidRPr="005F3B99">
        <w:rPr>
          <w:rStyle w:val="CharSubdNo"/>
        </w:rPr>
        <w:lastRenderedPageBreak/>
        <w:t>Sub</w:t>
      </w:r>
      <w:r w:rsidR="005F3B99" w:rsidRPr="005F3B99">
        <w:rPr>
          <w:rStyle w:val="CharSubdNo"/>
        </w:rPr>
        <w:noBreakHyphen/>
      </w:r>
      <w:r w:rsidRPr="005F3B99">
        <w:rPr>
          <w:rStyle w:val="CharSubdNo"/>
        </w:rPr>
        <w:t>Chapter III</w:t>
      </w:r>
      <w:r w:rsidRPr="003C3E5C">
        <w:t>—</w:t>
      </w:r>
      <w:r w:rsidRPr="005F3B99">
        <w:rPr>
          <w:rStyle w:val="CharSubdText"/>
        </w:rPr>
        <w:t>Stainless steel</w:t>
      </w:r>
      <w:bookmarkEnd w:id="53"/>
    </w:p>
    <w:p w:rsidR="00D66BDE" w:rsidRPr="003C3E5C" w:rsidRDefault="00D66BDE" w:rsidP="00494FCE">
      <w:pPr>
        <w:pStyle w:val="Tabletext"/>
        <w:keepNext/>
        <w:keepLines/>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7218</w:t>
            </w:r>
          </w:p>
        </w:tc>
        <w:tc>
          <w:tcPr>
            <w:tcW w:w="4820" w:type="dxa"/>
          </w:tcPr>
          <w:p w:rsidR="00D66BDE" w:rsidRPr="003C3E5C" w:rsidRDefault="00D66BDE" w:rsidP="00D66BDE">
            <w:pPr>
              <w:pStyle w:val="CTACAPS"/>
            </w:pPr>
            <w:r w:rsidRPr="003C3E5C">
              <w:t>STAINLESS STEEL IN INGOTS OR OTHER PRIMARY FORMS; SEMI</w:t>
            </w:r>
            <w:r w:rsidR="005F3B99">
              <w:noBreakHyphen/>
            </w:r>
            <w:r w:rsidRPr="003C3E5C">
              <w:t>FINISHED PRODUCTS OF STAINLESS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7218.10.00</w:t>
            </w:r>
          </w:p>
        </w:tc>
        <w:tc>
          <w:tcPr>
            <w:tcW w:w="4820" w:type="dxa"/>
          </w:tcPr>
          <w:p w:rsidR="00D66BDE" w:rsidRPr="003C3E5C" w:rsidRDefault="005F3B99" w:rsidP="00D66BDE">
            <w:pPr>
              <w:pStyle w:val="CTA-"/>
            </w:pPr>
            <w:r>
              <w:noBreakHyphen/>
            </w:r>
            <w:r w:rsidR="00D66BDE" w:rsidRPr="003C3E5C">
              <w:t>Ingots and other primary forms</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7218.9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7218.91.00</w:t>
            </w:r>
          </w:p>
        </w:tc>
        <w:tc>
          <w:tcPr>
            <w:tcW w:w="4820" w:type="dxa"/>
          </w:tcPr>
          <w:p w:rsidR="00D66BDE" w:rsidRPr="003C3E5C" w:rsidRDefault="005F3B99" w:rsidP="00D66BDE">
            <w:pPr>
              <w:pStyle w:val="CTA--"/>
            </w:pPr>
            <w:r>
              <w:noBreakHyphen/>
            </w:r>
            <w:r>
              <w:noBreakHyphen/>
            </w:r>
            <w:r w:rsidR="00D66BDE" w:rsidRPr="003C3E5C">
              <w:t>Of rectangular (other than square) cross</w:t>
            </w:r>
            <w:r>
              <w:noBreakHyphen/>
            </w:r>
            <w:r w:rsidR="00D66BDE" w:rsidRPr="003C3E5C">
              <w:t>section</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7218.99.00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7219</w:t>
            </w:r>
          </w:p>
        </w:tc>
        <w:tc>
          <w:tcPr>
            <w:tcW w:w="4820" w:type="dxa"/>
          </w:tcPr>
          <w:p w:rsidR="00D66BDE" w:rsidRPr="003C3E5C" w:rsidRDefault="00D66BDE" w:rsidP="00D66BDE">
            <w:pPr>
              <w:pStyle w:val="CTACAPS"/>
            </w:pPr>
            <w:r w:rsidRPr="003C3E5C">
              <w:t>FLAT</w:t>
            </w:r>
            <w:r w:rsidR="005F3B99">
              <w:noBreakHyphen/>
            </w:r>
            <w:r w:rsidRPr="003C3E5C">
              <w:t>ROLLED PRODUCTS OF STAINLESS STEEL, OF A WIDTH OF 600 mm OR MORE:</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7219.1</w:t>
            </w:r>
          </w:p>
        </w:tc>
        <w:tc>
          <w:tcPr>
            <w:tcW w:w="4820" w:type="dxa"/>
          </w:tcPr>
          <w:p w:rsidR="00D66BDE" w:rsidRPr="003C3E5C" w:rsidRDefault="005F3B99" w:rsidP="00D66BDE">
            <w:pPr>
              <w:pStyle w:val="CTA-"/>
            </w:pPr>
            <w:r>
              <w:noBreakHyphen/>
            </w:r>
            <w:r w:rsidR="00D66BDE" w:rsidRPr="003C3E5C">
              <w:t>Not further worked than hot</w:t>
            </w:r>
            <w:r>
              <w:noBreakHyphen/>
            </w:r>
            <w:r w:rsidR="00D66BDE" w:rsidRPr="003C3E5C">
              <w:t>rolled, in coils: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7219.11.00</w:t>
            </w:r>
          </w:p>
        </w:tc>
        <w:tc>
          <w:tcPr>
            <w:tcW w:w="4820" w:type="dxa"/>
          </w:tcPr>
          <w:p w:rsidR="00D66BDE" w:rsidRPr="003C3E5C" w:rsidRDefault="005F3B99" w:rsidP="00D66BDE">
            <w:pPr>
              <w:pStyle w:val="CTA--"/>
            </w:pPr>
            <w:r>
              <w:noBreakHyphen/>
            </w:r>
            <w:r>
              <w:noBreakHyphen/>
            </w:r>
            <w:r w:rsidR="00D66BDE" w:rsidRPr="003C3E5C">
              <w:t>Of a thickness exceeding 10 mm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7219.12.00</w:t>
            </w:r>
          </w:p>
        </w:tc>
        <w:tc>
          <w:tcPr>
            <w:tcW w:w="4820" w:type="dxa"/>
          </w:tcPr>
          <w:p w:rsidR="00D66BDE" w:rsidRPr="003C3E5C" w:rsidRDefault="005F3B99" w:rsidP="00D66BDE">
            <w:pPr>
              <w:pStyle w:val="CTA--"/>
            </w:pPr>
            <w:r>
              <w:noBreakHyphen/>
            </w:r>
            <w:r>
              <w:noBreakHyphen/>
            </w:r>
            <w:r w:rsidR="00D66BDE" w:rsidRPr="003C3E5C">
              <w:t>Of a thickness of 4.75 mm or more but not exceeding 10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7219.13.00</w:t>
            </w:r>
          </w:p>
        </w:tc>
        <w:tc>
          <w:tcPr>
            <w:tcW w:w="4820" w:type="dxa"/>
          </w:tcPr>
          <w:p w:rsidR="00D66BDE" w:rsidRPr="003C3E5C" w:rsidRDefault="005F3B99"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7219.14.00</w:t>
            </w:r>
          </w:p>
        </w:tc>
        <w:tc>
          <w:tcPr>
            <w:tcW w:w="4820" w:type="dxa"/>
          </w:tcPr>
          <w:p w:rsidR="00D66BDE" w:rsidRPr="003C3E5C" w:rsidRDefault="005F3B99"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t>7219.2</w:t>
            </w:r>
          </w:p>
        </w:tc>
        <w:tc>
          <w:tcPr>
            <w:tcW w:w="4820" w:type="dxa"/>
          </w:tcPr>
          <w:p w:rsidR="00D66BDE" w:rsidRPr="003C3E5C" w:rsidRDefault="005F3B99" w:rsidP="00D66BDE">
            <w:pPr>
              <w:pStyle w:val="CTA-"/>
            </w:pPr>
            <w:r>
              <w:noBreakHyphen/>
            </w:r>
            <w:r w:rsidR="00D66BDE" w:rsidRPr="003C3E5C">
              <w:t>Not further worked than hot</w:t>
            </w:r>
            <w:r>
              <w:noBreakHyphen/>
            </w:r>
            <w:r w:rsidR="00D66BDE" w:rsidRPr="003C3E5C">
              <w:t>rolled, not in coils:</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7219.21.00</w:t>
            </w:r>
          </w:p>
        </w:tc>
        <w:tc>
          <w:tcPr>
            <w:tcW w:w="4820" w:type="dxa"/>
          </w:tcPr>
          <w:p w:rsidR="00D66BDE" w:rsidRPr="003C3E5C" w:rsidRDefault="005F3B99" w:rsidP="00D66BDE">
            <w:pPr>
              <w:pStyle w:val="CTA--"/>
            </w:pPr>
            <w:r>
              <w:noBreakHyphen/>
            </w:r>
            <w:r>
              <w:noBreakHyphen/>
            </w:r>
            <w:r w:rsidR="00D66BDE" w:rsidRPr="003C3E5C">
              <w:t>Of a thickness exceeding 10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7219.22.00</w:t>
            </w:r>
          </w:p>
        </w:tc>
        <w:tc>
          <w:tcPr>
            <w:tcW w:w="4820" w:type="dxa"/>
          </w:tcPr>
          <w:p w:rsidR="00D66BDE" w:rsidRPr="003C3E5C" w:rsidRDefault="005F3B99" w:rsidP="00D66BDE">
            <w:pPr>
              <w:pStyle w:val="CTA--"/>
            </w:pPr>
            <w:r>
              <w:noBreakHyphen/>
            </w:r>
            <w:r>
              <w:noBreakHyphen/>
            </w:r>
            <w:r w:rsidR="00D66BDE" w:rsidRPr="003C3E5C">
              <w:t>Of a thickness of 4.75 mm or more but not exceeding 10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lastRenderedPageBreak/>
              <w:t>7219.23.00</w:t>
            </w:r>
          </w:p>
        </w:tc>
        <w:tc>
          <w:tcPr>
            <w:tcW w:w="4820" w:type="dxa"/>
          </w:tcPr>
          <w:p w:rsidR="00D66BDE" w:rsidRPr="003C3E5C" w:rsidRDefault="005F3B99"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7219.24.00</w:t>
            </w:r>
          </w:p>
        </w:tc>
        <w:tc>
          <w:tcPr>
            <w:tcW w:w="4820" w:type="dxa"/>
          </w:tcPr>
          <w:p w:rsidR="00D66BDE" w:rsidRPr="003C3E5C" w:rsidRDefault="005F3B99" w:rsidP="00D66BDE">
            <w:pPr>
              <w:pStyle w:val="CTA--"/>
            </w:pPr>
            <w:r>
              <w:noBreakHyphen/>
            </w:r>
            <w:r>
              <w:noBreakHyphen/>
            </w:r>
            <w:r w:rsidR="00D66BDE" w:rsidRPr="003C3E5C">
              <w:t>Of a thickness of less than 3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w:t>
            </w:r>
          </w:p>
        </w:tc>
        <w:tc>
          <w:tcPr>
            <w:tcW w:w="4820" w:type="dxa"/>
          </w:tcPr>
          <w:p w:rsidR="00D66BDE" w:rsidRPr="003C3E5C" w:rsidRDefault="005F3B99" w:rsidP="00D66BDE">
            <w:pPr>
              <w:pStyle w:val="CTA-"/>
            </w:pPr>
            <w:r>
              <w:noBreakHyphen/>
            </w:r>
            <w:r w:rsidR="00D66BDE" w:rsidRPr="003C3E5C">
              <w:t>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7219.31.00</w:t>
            </w:r>
          </w:p>
        </w:tc>
        <w:tc>
          <w:tcPr>
            <w:tcW w:w="4820" w:type="dxa"/>
          </w:tcPr>
          <w:p w:rsidR="00D66BDE" w:rsidRPr="003C3E5C" w:rsidRDefault="005F3B99" w:rsidP="00D66BDE">
            <w:pPr>
              <w:pStyle w:val="CTA--"/>
            </w:pPr>
            <w:r>
              <w:noBreakHyphen/>
            </w:r>
            <w:r>
              <w:noBreakHyphen/>
            </w:r>
            <w:r w:rsidR="00D66BDE" w:rsidRPr="003C3E5C">
              <w:t>Of a thickness of 4.75 mm or more</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7219.32.00</w:t>
            </w:r>
          </w:p>
        </w:tc>
        <w:tc>
          <w:tcPr>
            <w:tcW w:w="4820" w:type="dxa"/>
          </w:tcPr>
          <w:p w:rsidR="00D66BDE" w:rsidRPr="003C3E5C" w:rsidRDefault="005F3B99" w:rsidP="00D66BDE">
            <w:pPr>
              <w:pStyle w:val="CTA--"/>
            </w:pPr>
            <w:r>
              <w:noBreakHyphen/>
            </w:r>
            <w:r>
              <w:noBreakHyphen/>
            </w:r>
            <w:r w:rsidR="00D66BDE" w:rsidRPr="003C3E5C">
              <w:t>Of a thickness of 3 mm or more but less than 4.75 mm</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7219.33.00</w:t>
            </w:r>
          </w:p>
        </w:tc>
        <w:tc>
          <w:tcPr>
            <w:tcW w:w="4820" w:type="dxa"/>
          </w:tcPr>
          <w:p w:rsidR="00D66BDE" w:rsidRPr="003C3E5C" w:rsidRDefault="005F3B99" w:rsidP="00D66BDE">
            <w:pPr>
              <w:pStyle w:val="CTA--"/>
            </w:pPr>
            <w:r>
              <w:noBreakHyphen/>
            </w:r>
            <w:r>
              <w:noBreakHyphen/>
            </w:r>
            <w:r w:rsidR="00D66BDE" w:rsidRPr="003C3E5C">
              <w:t>Of a thickness exceeding 1 mm but less than 3 mm</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7219.34.00</w:t>
            </w:r>
          </w:p>
        </w:tc>
        <w:tc>
          <w:tcPr>
            <w:tcW w:w="4820" w:type="dxa"/>
          </w:tcPr>
          <w:p w:rsidR="00D66BDE" w:rsidRPr="003C3E5C" w:rsidRDefault="005F3B99" w:rsidP="00D66BDE">
            <w:pPr>
              <w:pStyle w:val="CTA--"/>
            </w:pPr>
            <w:r>
              <w:noBreakHyphen/>
            </w:r>
            <w:r>
              <w:noBreakHyphen/>
            </w:r>
            <w:r w:rsidR="00D66BDE" w:rsidRPr="003C3E5C">
              <w:t xml:space="preserve">Of a thickness of 0.5 mm or more but not exceeding 1 mm </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7219.35.00</w:t>
            </w:r>
          </w:p>
        </w:tc>
        <w:tc>
          <w:tcPr>
            <w:tcW w:w="4820" w:type="dxa"/>
          </w:tcPr>
          <w:p w:rsidR="00D66BDE" w:rsidRPr="003C3E5C" w:rsidRDefault="005F3B99" w:rsidP="00D66BDE">
            <w:pPr>
              <w:pStyle w:val="CTA--"/>
            </w:pPr>
            <w:r>
              <w:noBreakHyphen/>
            </w:r>
            <w:r>
              <w:noBreakHyphen/>
            </w:r>
            <w:r w:rsidR="00D66BDE" w:rsidRPr="003C3E5C">
              <w:t>Of a thickness of less than 0.5 mm</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7219.90.00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7220</w:t>
            </w:r>
          </w:p>
        </w:tc>
        <w:tc>
          <w:tcPr>
            <w:tcW w:w="4820" w:type="dxa"/>
          </w:tcPr>
          <w:p w:rsidR="00D66BDE" w:rsidRPr="003C3E5C" w:rsidRDefault="00D66BDE" w:rsidP="00D66BDE">
            <w:pPr>
              <w:pStyle w:val="CTACAPS"/>
            </w:pPr>
            <w:r w:rsidRPr="003C3E5C">
              <w:t>FLAT</w:t>
            </w:r>
            <w:r w:rsidR="005F3B99">
              <w:noBreakHyphen/>
            </w:r>
            <w:r w:rsidRPr="003C3E5C">
              <w:t>ROLLED PRODUCTS OF STAINLESS STEEL, OF A WIDTH OF LESS THAN 600 mm:</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7220.1</w:t>
            </w:r>
          </w:p>
        </w:tc>
        <w:tc>
          <w:tcPr>
            <w:tcW w:w="4820" w:type="dxa"/>
          </w:tcPr>
          <w:p w:rsidR="00D66BDE" w:rsidRPr="003C3E5C" w:rsidRDefault="005F3B99" w:rsidP="00D66BDE">
            <w:pPr>
              <w:pStyle w:val="CTA-"/>
            </w:pPr>
            <w:r>
              <w:noBreakHyphen/>
            </w:r>
            <w:r w:rsidR="00D66BDE" w:rsidRPr="003C3E5C">
              <w:t>Not further worked than hot</w:t>
            </w:r>
            <w:r>
              <w:noBreakHyphen/>
            </w:r>
            <w:r w:rsidR="00D66BDE" w:rsidRPr="003C3E5C">
              <w:t>rolled:</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7220.11.00</w:t>
            </w:r>
          </w:p>
        </w:tc>
        <w:tc>
          <w:tcPr>
            <w:tcW w:w="4820" w:type="dxa"/>
          </w:tcPr>
          <w:p w:rsidR="00D66BDE" w:rsidRPr="003C3E5C" w:rsidRDefault="005F3B99" w:rsidP="00D66BDE">
            <w:pPr>
              <w:pStyle w:val="CTA--"/>
            </w:pPr>
            <w:r>
              <w:noBreakHyphen/>
            </w:r>
            <w:r>
              <w:noBreakHyphen/>
            </w:r>
            <w:r w:rsidR="00D66BDE" w:rsidRPr="003C3E5C">
              <w:t xml:space="preserve">Of a thickness of 4.75 mm or more </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lastRenderedPageBreak/>
              <w:t>7220.12.00</w:t>
            </w:r>
          </w:p>
        </w:tc>
        <w:tc>
          <w:tcPr>
            <w:tcW w:w="4820" w:type="dxa"/>
          </w:tcPr>
          <w:p w:rsidR="00D66BDE" w:rsidRPr="003C3E5C" w:rsidRDefault="005F3B99" w:rsidP="00D66BDE">
            <w:pPr>
              <w:pStyle w:val="CTA--"/>
            </w:pPr>
            <w:r>
              <w:noBreakHyphen/>
            </w:r>
            <w:r>
              <w:noBreakHyphen/>
            </w:r>
            <w:r w:rsidR="00D66BDE" w:rsidRPr="003C3E5C">
              <w:t>Of a thickness of less than 4.75 mm</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7220.20.00</w:t>
            </w:r>
          </w:p>
        </w:tc>
        <w:tc>
          <w:tcPr>
            <w:tcW w:w="4820" w:type="dxa"/>
          </w:tcPr>
          <w:p w:rsidR="00D66BDE" w:rsidRPr="003C3E5C" w:rsidRDefault="005F3B99" w:rsidP="00D66BDE">
            <w:pPr>
              <w:pStyle w:val="CTA-"/>
            </w:pPr>
            <w:r>
              <w:noBreakHyphen/>
            </w:r>
            <w:r w:rsidR="00D66BDE" w:rsidRPr="003C3E5C">
              <w:t>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40473D">
            <w:pPr>
              <w:pStyle w:val="Tabletext"/>
            </w:pPr>
            <w:r w:rsidRPr="003C3E5C">
              <w:t>5%</w:t>
            </w:r>
            <w:r w:rsidRPr="003C3E5C">
              <w:br/>
              <w:t>DCS:4%</w:t>
            </w:r>
            <w:r w:rsidRPr="003C3E5C">
              <w:br/>
              <w:t>CA:Free</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7220.90.00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7221.00.00</w:t>
            </w:r>
          </w:p>
        </w:tc>
        <w:tc>
          <w:tcPr>
            <w:tcW w:w="4820" w:type="dxa"/>
          </w:tcPr>
          <w:p w:rsidR="00D66BDE" w:rsidRPr="003C3E5C" w:rsidRDefault="00D66BDE" w:rsidP="00D66BDE">
            <w:pPr>
              <w:pStyle w:val="CTACAPS"/>
            </w:pPr>
            <w:r w:rsidRPr="003C3E5C">
              <w:t>BARS AND RODS, HOT</w:t>
            </w:r>
            <w:r w:rsidR="005F3B99">
              <w:noBreakHyphen/>
            </w:r>
            <w:r w:rsidRPr="003C3E5C">
              <w:t>ROLLED, IN IRREGULARLY WOUND COILS, OF STAINLESS STEEL</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8634AD">
        <w:trPr>
          <w:cantSplit/>
          <w:trHeight w:val="209"/>
        </w:trPr>
        <w:tc>
          <w:tcPr>
            <w:tcW w:w="1134" w:type="dxa"/>
          </w:tcPr>
          <w:p w:rsidR="00D66BDE" w:rsidRPr="003C3E5C" w:rsidRDefault="00D66BDE" w:rsidP="00B66D6D">
            <w:pPr>
              <w:pStyle w:val="Tabletext"/>
            </w:pPr>
            <w:r w:rsidRPr="003C3E5C">
              <w:t>7222</w:t>
            </w:r>
          </w:p>
        </w:tc>
        <w:tc>
          <w:tcPr>
            <w:tcW w:w="4820" w:type="dxa"/>
          </w:tcPr>
          <w:p w:rsidR="00D66BDE" w:rsidRPr="003C3E5C" w:rsidRDefault="00D66BDE" w:rsidP="00FC63B9">
            <w:pPr>
              <w:pStyle w:val="CTACAPS"/>
              <w:keepNext/>
              <w:keepLines/>
            </w:pPr>
            <w:r w:rsidRPr="003C3E5C">
              <w:t>OTHER BARS AND RODS OF STAINLESS STEEL; ANGLES, SHAPES AND SECTIONS OF STAINLESS STEEL:</w:t>
            </w:r>
          </w:p>
        </w:tc>
        <w:tc>
          <w:tcPr>
            <w:tcW w:w="1191" w:type="dxa"/>
          </w:tcPr>
          <w:p w:rsidR="00D66BDE" w:rsidRPr="003C3E5C" w:rsidRDefault="00D66BDE" w:rsidP="00FC63B9">
            <w:pPr>
              <w:pStyle w:val="Tabletext"/>
              <w:keepNext/>
              <w:keepLines/>
            </w:pPr>
          </w:p>
        </w:tc>
      </w:tr>
      <w:tr w:rsidR="00D66BDE" w:rsidRPr="003C3E5C" w:rsidTr="008634AD">
        <w:trPr>
          <w:cantSplit/>
          <w:trHeight w:val="209"/>
        </w:trPr>
        <w:tc>
          <w:tcPr>
            <w:tcW w:w="1134" w:type="dxa"/>
          </w:tcPr>
          <w:p w:rsidR="00D66BDE" w:rsidRPr="003C3E5C" w:rsidRDefault="00D66BDE" w:rsidP="00B66D6D">
            <w:pPr>
              <w:pStyle w:val="Tabletext"/>
            </w:pPr>
            <w:r w:rsidRPr="003C3E5C">
              <w:t>7222.1</w:t>
            </w:r>
          </w:p>
        </w:tc>
        <w:tc>
          <w:tcPr>
            <w:tcW w:w="4820" w:type="dxa"/>
          </w:tcPr>
          <w:p w:rsidR="00D66BDE" w:rsidRPr="003C3E5C" w:rsidRDefault="005F3B99" w:rsidP="00D66BDE">
            <w:pPr>
              <w:pStyle w:val="CTA-"/>
            </w:pPr>
            <w:r>
              <w:noBreakHyphen/>
            </w:r>
            <w:r w:rsidR="00D66BDE" w:rsidRPr="003C3E5C">
              <w:t>Bars and rods, not further worked than hot</w:t>
            </w:r>
            <w:r>
              <w:noBreakHyphen/>
            </w:r>
            <w:r w:rsidR="00D66BDE" w:rsidRPr="003C3E5C">
              <w:t>rolled, hot</w:t>
            </w:r>
            <w:r>
              <w:noBreakHyphen/>
            </w:r>
            <w:r w:rsidR="00D66BDE" w:rsidRPr="003C3E5C">
              <w:t>drawn or extruded:</w:t>
            </w:r>
          </w:p>
        </w:tc>
        <w:tc>
          <w:tcPr>
            <w:tcW w:w="1191" w:type="dxa"/>
          </w:tcPr>
          <w:p w:rsidR="00D66BDE" w:rsidRPr="003C3E5C" w:rsidRDefault="00D66BDE" w:rsidP="0040473D">
            <w:pPr>
              <w:pStyle w:val="Tabletext"/>
            </w:pPr>
          </w:p>
        </w:tc>
      </w:tr>
      <w:tr w:rsidR="00D66BDE" w:rsidRPr="003C3E5C" w:rsidTr="008634AD">
        <w:trPr>
          <w:cantSplit/>
          <w:trHeight w:val="209"/>
        </w:trPr>
        <w:tc>
          <w:tcPr>
            <w:tcW w:w="1134" w:type="dxa"/>
          </w:tcPr>
          <w:p w:rsidR="00D66BDE" w:rsidRPr="003C3E5C" w:rsidRDefault="00D66BDE" w:rsidP="00B66D6D">
            <w:pPr>
              <w:pStyle w:val="Tabletext"/>
            </w:pPr>
            <w:r w:rsidRPr="003C3E5C">
              <w:t>7222.11.00</w:t>
            </w:r>
          </w:p>
        </w:tc>
        <w:tc>
          <w:tcPr>
            <w:tcW w:w="4820" w:type="dxa"/>
          </w:tcPr>
          <w:p w:rsidR="00D66BDE" w:rsidRPr="003C3E5C" w:rsidRDefault="005F3B99" w:rsidP="00D66BDE">
            <w:pPr>
              <w:pStyle w:val="CTA--"/>
            </w:pPr>
            <w:r>
              <w:noBreakHyphen/>
            </w:r>
            <w:r>
              <w:noBreakHyphen/>
            </w:r>
            <w:r w:rsidR="00D66BDE" w:rsidRPr="003C3E5C">
              <w:t>Of circular cross</w:t>
            </w:r>
            <w:r>
              <w:noBreakHyphen/>
            </w:r>
            <w:r w:rsidR="00D66BDE" w:rsidRPr="003C3E5C">
              <w:t>section</w:t>
            </w:r>
          </w:p>
        </w:tc>
        <w:tc>
          <w:tcPr>
            <w:tcW w:w="1191" w:type="dxa"/>
          </w:tcPr>
          <w:p w:rsidR="00D66BDE" w:rsidRPr="003C3E5C" w:rsidRDefault="00D66BDE" w:rsidP="0040473D">
            <w:pPr>
              <w:pStyle w:val="Tabletext"/>
            </w:pPr>
            <w:r w:rsidRPr="003C3E5C">
              <w:t>Free</w:t>
            </w:r>
          </w:p>
        </w:tc>
      </w:tr>
      <w:tr w:rsidR="00D66BDE" w:rsidRPr="003C3E5C" w:rsidTr="008634AD">
        <w:trPr>
          <w:cantSplit/>
          <w:trHeight w:val="209"/>
        </w:trPr>
        <w:tc>
          <w:tcPr>
            <w:tcW w:w="1134" w:type="dxa"/>
          </w:tcPr>
          <w:p w:rsidR="00D66BDE" w:rsidRPr="003C3E5C" w:rsidRDefault="00D66BDE" w:rsidP="00B66D6D">
            <w:pPr>
              <w:pStyle w:val="Tabletext"/>
            </w:pPr>
            <w:r w:rsidRPr="003C3E5C">
              <w:t>7222.19.00</w:t>
            </w:r>
          </w:p>
        </w:tc>
        <w:tc>
          <w:tcPr>
            <w:tcW w:w="4820" w:type="dxa"/>
          </w:tcPr>
          <w:p w:rsidR="00D66BDE" w:rsidRPr="003C3E5C" w:rsidRDefault="005F3B99" w:rsidP="00D66BDE">
            <w:pPr>
              <w:pStyle w:val="CTA--"/>
            </w:pPr>
            <w:r>
              <w:noBreakHyphen/>
            </w:r>
            <w:r>
              <w:noBreakHyphen/>
            </w:r>
            <w:r w:rsidR="00D66BDE" w:rsidRPr="003C3E5C">
              <w:t xml:space="preserve">Other </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rsidTr="008634AD">
        <w:trPr>
          <w:cantSplit/>
          <w:trHeight w:val="209"/>
        </w:trPr>
        <w:tc>
          <w:tcPr>
            <w:tcW w:w="1134" w:type="dxa"/>
          </w:tcPr>
          <w:p w:rsidR="00D66BDE" w:rsidRPr="003C3E5C" w:rsidRDefault="00D66BDE" w:rsidP="00B66D6D">
            <w:pPr>
              <w:pStyle w:val="Tabletext"/>
            </w:pPr>
            <w:r w:rsidRPr="003C3E5C">
              <w:t>7222.20.00</w:t>
            </w:r>
          </w:p>
        </w:tc>
        <w:tc>
          <w:tcPr>
            <w:tcW w:w="4820" w:type="dxa"/>
          </w:tcPr>
          <w:p w:rsidR="00D66BDE" w:rsidRPr="003C3E5C" w:rsidRDefault="005F3B99" w:rsidP="00D66BDE">
            <w:pPr>
              <w:pStyle w:val="CTA-"/>
            </w:pPr>
            <w:r>
              <w:noBreakHyphen/>
            </w:r>
            <w:r w:rsidR="00D66BDE" w:rsidRPr="003C3E5C">
              <w:t>Bars and rods, 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rsidTr="008634AD">
        <w:trPr>
          <w:cantSplit/>
          <w:trHeight w:val="209"/>
        </w:trPr>
        <w:tc>
          <w:tcPr>
            <w:tcW w:w="1134" w:type="dxa"/>
          </w:tcPr>
          <w:p w:rsidR="00D66BDE" w:rsidRPr="003C3E5C" w:rsidRDefault="00D66BDE" w:rsidP="00B66D6D">
            <w:pPr>
              <w:pStyle w:val="Tabletext"/>
            </w:pPr>
            <w:r w:rsidRPr="003C3E5C">
              <w:t>7222.30.00</w:t>
            </w:r>
          </w:p>
        </w:tc>
        <w:tc>
          <w:tcPr>
            <w:tcW w:w="4820" w:type="dxa"/>
          </w:tcPr>
          <w:p w:rsidR="00D66BDE" w:rsidRPr="003C3E5C" w:rsidRDefault="005F3B99" w:rsidP="00D66BDE">
            <w:pPr>
              <w:pStyle w:val="CTA-"/>
            </w:pPr>
            <w:r>
              <w:noBreakHyphen/>
            </w:r>
            <w:r w:rsidR="00D66BDE" w:rsidRPr="003C3E5C">
              <w:t>Other bars and rods</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rsidTr="008634AD">
        <w:trPr>
          <w:cantSplit/>
          <w:trHeight w:val="209"/>
        </w:trPr>
        <w:tc>
          <w:tcPr>
            <w:tcW w:w="1134" w:type="dxa"/>
          </w:tcPr>
          <w:p w:rsidR="00D66BDE" w:rsidRPr="003C3E5C" w:rsidRDefault="00D66BDE" w:rsidP="00B66D6D">
            <w:pPr>
              <w:pStyle w:val="Tabletext"/>
            </w:pPr>
            <w:r w:rsidRPr="003C3E5C">
              <w:t>7222.40.00</w:t>
            </w:r>
          </w:p>
        </w:tc>
        <w:tc>
          <w:tcPr>
            <w:tcW w:w="4820" w:type="dxa"/>
          </w:tcPr>
          <w:p w:rsidR="00D66BDE" w:rsidRPr="003C3E5C" w:rsidRDefault="005F3B99" w:rsidP="00D66BDE">
            <w:pPr>
              <w:pStyle w:val="CTA-"/>
            </w:pPr>
            <w:r>
              <w:noBreakHyphen/>
            </w:r>
            <w:r w:rsidR="00D66BDE" w:rsidRPr="003C3E5C">
              <w:t>Angles, shapes and sections</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8634AD" w:rsidRPr="003C3E5C" w:rsidRDefault="008634AD" w:rsidP="008634AD">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rsidTr="008634AD">
        <w:trPr>
          <w:cantSplit/>
          <w:trHeight w:val="209"/>
        </w:trPr>
        <w:tc>
          <w:tcPr>
            <w:tcW w:w="1134" w:type="dxa"/>
          </w:tcPr>
          <w:p w:rsidR="00D66BDE" w:rsidRPr="003C3E5C" w:rsidRDefault="00D66BDE" w:rsidP="00B66D6D">
            <w:pPr>
              <w:pStyle w:val="Tabletext"/>
            </w:pPr>
            <w:r w:rsidRPr="003C3E5C">
              <w:lastRenderedPageBreak/>
              <w:t>7223.00.00</w:t>
            </w:r>
          </w:p>
        </w:tc>
        <w:tc>
          <w:tcPr>
            <w:tcW w:w="4820" w:type="dxa"/>
          </w:tcPr>
          <w:p w:rsidR="00D66BDE" w:rsidRPr="003C3E5C" w:rsidRDefault="00D66BDE" w:rsidP="00D66BDE">
            <w:pPr>
              <w:pStyle w:val="CTACAPS"/>
            </w:pPr>
            <w:r w:rsidRPr="003C3E5C">
              <w:t>WIRE OF STAINLESS STEEL</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D66BDE">
      <w:pPr>
        <w:pStyle w:val="ActHead4"/>
      </w:pPr>
      <w:bookmarkStart w:id="54" w:name="_Toc141192588"/>
      <w:r w:rsidRPr="005F3B99">
        <w:rPr>
          <w:rStyle w:val="CharSubdNo"/>
        </w:rPr>
        <w:t>Sub</w:t>
      </w:r>
      <w:r w:rsidR="005F3B99" w:rsidRPr="005F3B99">
        <w:rPr>
          <w:rStyle w:val="CharSubdNo"/>
        </w:rPr>
        <w:noBreakHyphen/>
      </w:r>
      <w:r w:rsidRPr="005F3B99">
        <w:rPr>
          <w:rStyle w:val="CharSubdNo"/>
        </w:rPr>
        <w:t>Chapter IV</w:t>
      </w:r>
      <w:r w:rsidRPr="003C3E5C">
        <w:t>—</w:t>
      </w:r>
      <w:r w:rsidRPr="005F3B99">
        <w:rPr>
          <w:rStyle w:val="CharSubdText"/>
        </w:rPr>
        <w:t>Other alloy steel; hollow drill bars and rods, of alloy or non</w:t>
      </w:r>
      <w:r w:rsidR="005F3B99" w:rsidRPr="005F3B99">
        <w:rPr>
          <w:rStyle w:val="CharSubdText"/>
        </w:rPr>
        <w:noBreakHyphen/>
      </w:r>
      <w:r w:rsidRPr="005F3B99">
        <w:rPr>
          <w:rStyle w:val="CharSubdText"/>
        </w:rPr>
        <w:t>alloy steel</w:t>
      </w:r>
      <w:bookmarkEnd w:id="54"/>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7224</w:t>
            </w:r>
          </w:p>
        </w:tc>
        <w:tc>
          <w:tcPr>
            <w:tcW w:w="4820" w:type="dxa"/>
          </w:tcPr>
          <w:p w:rsidR="00D66BDE" w:rsidRPr="003C3E5C" w:rsidRDefault="00D66BDE" w:rsidP="00D66BDE">
            <w:pPr>
              <w:pStyle w:val="CTACAPS"/>
            </w:pPr>
            <w:r w:rsidRPr="003C3E5C">
              <w:t>OTHER ALLOY STEEL IN INGOTS OR OTHER PRIMARY FORMS; SEMI</w:t>
            </w:r>
            <w:r w:rsidR="005F3B99">
              <w:noBreakHyphen/>
            </w:r>
            <w:r w:rsidRPr="003C3E5C">
              <w:t>FINISHED PRODUCTS OF OTHER ALLOY STEEL:</w:t>
            </w:r>
          </w:p>
        </w:tc>
        <w:tc>
          <w:tcPr>
            <w:tcW w:w="1191" w:type="dxa"/>
          </w:tcPr>
          <w:p w:rsidR="00D66BDE" w:rsidRPr="003C3E5C" w:rsidRDefault="00D66BDE" w:rsidP="0040473D">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7224.10.00</w:t>
            </w:r>
          </w:p>
        </w:tc>
        <w:tc>
          <w:tcPr>
            <w:tcW w:w="4820" w:type="dxa"/>
          </w:tcPr>
          <w:p w:rsidR="00D66BDE" w:rsidRPr="003C3E5C" w:rsidRDefault="005F3B99" w:rsidP="00D66BDE">
            <w:pPr>
              <w:pStyle w:val="CTA-"/>
            </w:pPr>
            <w:r>
              <w:noBreakHyphen/>
            </w:r>
            <w:r w:rsidR="00D66BDE" w:rsidRPr="003C3E5C">
              <w:t xml:space="preserve">Ingots and other primary forms </w:t>
            </w:r>
          </w:p>
        </w:tc>
        <w:tc>
          <w:tcPr>
            <w:tcW w:w="1191" w:type="dxa"/>
          </w:tcPr>
          <w:p w:rsidR="00D66BDE" w:rsidRPr="003C3E5C" w:rsidRDefault="00D66BDE" w:rsidP="0040473D">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7224.90.00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40473D">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7225</w:t>
            </w:r>
          </w:p>
        </w:tc>
        <w:tc>
          <w:tcPr>
            <w:tcW w:w="4820" w:type="dxa"/>
          </w:tcPr>
          <w:p w:rsidR="00D66BDE" w:rsidRPr="003C3E5C" w:rsidRDefault="00D66BDE" w:rsidP="00FC63B9">
            <w:pPr>
              <w:pStyle w:val="CTACAPS"/>
              <w:keepNext/>
              <w:keepLines/>
            </w:pPr>
            <w:r w:rsidRPr="003C3E5C">
              <w:t>FLAT</w:t>
            </w:r>
            <w:r w:rsidR="005F3B99">
              <w:noBreakHyphen/>
            </w:r>
            <w:r w:rsidRPr="003C3E5C">
              <w:t>ROLLED PRODUCTS OF OTHER ALLOY STEEL, OF A WIDTH OF 600 mm OR MORE:</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7225.1</w:t>
            </w:r>
          </w:p>
        </w:tc>
        <w:tc>
          <w:tcPr>
            <w:tcW w:w="4820" w:type="dxa"/>
          </w:tcPr>
          <w:p w:rsidR="00D66BDE" w:rsidRPr="003C3E5C" w:rsidRDefault="005F3B99" w:rsidP="00FC63B9">
            <w:pPr>
              <w:pStyle w:val="CTA-"/>
              <w:keepNext/>
              <w:keepLines/>
            </w:pPr>
            <w:r>
              <w:noBreakHyphen/>
            </w:r>
            <w:r w:rsidR="00D66BDE" w:rsidRPr="003C3E5C">
              <w:t>Of silicon</w:t>
            </w:r>
            <w:r>
              <w:noBreakHyphen/>
            </w:r>
            <w:r w:rsidR="00D66BDE" w:rsidRPr="003C3E5C">
              <w:t>electrical steel:</w:t>
            </w:r>
          </w:p>
        </w:tc>
        <w:tc>
          <w:tcPr>
            <w:tcW w:w="1191" w:type="dxa"/>
          </w:tcPr>
          <w:p w:rsidR="00D66BDE" w:rsidRPr="003C3E5C" w:rsidRDefault="00D66BDE" w:rsidP="00FC63B9">
            <w:pPr>
              <w:pStyle w:val="Tabletext"/>
              <w:keepNext/>
              <w:keepLines/>
            </w:pPr>
          </w:p>
        </w:tc>
      </w:tr>
      <w:tr w:rsidR="00D66BDE" w:rsidRPr="003C3E5C">
        <w:trPr>
          <w:cantSplit/>
          <w:trHeight w:val="209"/>
        </w:trPr>
        <w:tc>
          <w:tcPr>
            <w:tcW w:w="1134" w:type="dxa"/>
          </w:tcPr>
          <w:p w:rsidR="00D66BDE" w:rsidRPr="003C3E5C" w:rsidRDefault="00D66BDE" w:rsidP="00B66D6D">
            <w:pPr>
              <w:pStyle w:val="Tabletext"/>
            </w:pPr>
            <w:r w:rsidRPr="003C3E5C">
              <w:t>7225.11.00</w:t>
            </w:r>
          </w:p>
        </w:tc>
        <w:tc>
          <w:tcPr>
            <w:tcW w:w="4820" w:type="dxa"/>
          </w:tcPr>
          <w:p w:rsidR="00D66BDE" w:rsidRPr="003C3E5C" w:rsidRDefault="005F3B99" w:rsidP="00D66BDE">
            <w:pPr>
              <w:pStyle w:val="CTA--"/>
            </w:pPr>
            <w:r>
              <w:noBreakHyphen/>
            </w:r>
            <w:r>
              <w:noBreakHyphen/>
            </w:r>
            <w:r w:rsidR="00D66BDE" w:rsidRPr="003C3E5C">
              <w:t>Grain</w:t>
            </w:r>
            <w:r>
              <w:noBreakHyphen/>
            </w:r>
            <w:r w:rsidR="00D66BDE" w:rsidRPr="003C3E5C">
              <w:t>oriented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7225.30.00</w:t>
            </w:r>
          </w:p>
        </w:tc>
        <w:tc>
          <w:tcPr>
            <w:tcW w:w="4820" w:type="dxa"/>
          </w:tcPr>
          <w:p w:rsidR="00D66BDE" w:rsidRPr="003C3E5C" w:rsidRDefault="005F3B99" w:rsidP="00D66BDE">
            <w:pPr>
              <w:pStyle w:val="CTA-"/>
            </w:pPr>
            <w:r>
              <w:noBreakHyphen/>
            </w:r>
            <w:r w:rsidR="00D66BDE" w:rsidRPr="003C3E5C">
              <w:t>Other, not further worked than hot</w:t>
            </w:r>
            <w:r>
              <w:noBreakHyphen/>
            </w:r>
            <w:r w:rsidR="00D66BDE" w:rsidRPr="003C3E5C">
              <w:t>rolled, in coils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7225.40.00</w:t>
            </w:r>
          </w:p>
        </w:tc>
        <w:tc>
          <w:tcPr>
            <w:tcW w:w="4820" w:type="dxa"/>
          </w:tcPr>
          <w:p w:rsidR="00D66BDE" w:rsidRPr="003C3E5C" w:rsidRDefault="005F3B99" w:rsidP="00D66BDE">
            <w:pPr>
              <w:pStyle w:val="CTA-"/>
            </w:pPr>
            <w:r>
              <w:noBreakHyphen/>
            </w:r>
            <w:r w:rsidR="00D66BDE" w:rsidRPr="003C3E5C">
              <w:t>Other, not further worked than hot</w:t>
            </w:r>
            <w:r>
              <w:noBreakHyphen/>
            </w:r>
            <w:r w:rsidR="00D66BDE" w:rsidRPr="003C3E5C">
              <w:t>rolled, not in coils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7225.50.00</w:t>
            </w:r>
          </w:p>
        </w:tc>
        <w:tc>
          <w:tcPr>
            <w:tcW w:w="4820" w:type="dxa"/>
          </w:tcPr>
          <w:p w:rsidR="00D66BDE" w:rsidRPr="003C3E5C" w:rsidRDefault="005F3B99" w:rsidP="00D66BDE">
            <w:pPr>
              <w:pStyle w:val="CTA-"/>
            </w:pPr>
            <w:r>
              <w:noBreakHyphen/>
            </w:r>
            <w:r w:rsidR="00D66BDE" w:rsidRPr="003C3E5C">
              <w:t>Other, 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lastRenderedPageBreak/>
              <w:t>7225.91.00</w:t>
            </w:r>
          </w:p>
        </w:tc>
        <w:tc>
          <w:tcPr>
            <w:tcW w:w="4820" w:type="dxa"/>
          </w:tcPr>
          <w:p w:rsidR="00D66BDE" w:rsidRPr="003C3E5C" w:rsidRDefault="005F3B99" w:rsidP="00D66BDE">
            <w:pPr>
              <w:pStyle w:val="CTA--"/>
            </w:pPr>
            <w:r>
              <w:noBreakHyphen/>
            </w:r>
            <w:r>
              <w:noBreakHyphen/>
            </w:r>
            <w:r w:rsidR="00D66BDE" w:rsidRPr="003C3E5C">
              <w:t>Electrolytically plated or coated with zinc</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7225.92.00</w:t>
            </w:r>
          </w:p>
        </w:tc>
        <w:tc>
          <w:tcPr>
            <w:tcW w:w="4820" w:type="dxa"/>
          </w:tcPr>
          <w:p w:rsidR="00D66BDE" w:rsidRPr="003C3E5C" w:rsidRDefault="005F3B99" w:rsidP="00D66BDE">
            <w:pPr>
              <w:pStyle w:val="CTA--"/>
            </w:pPr>
            <w:r>
              <w:noBreakHyphen/>
            </w:r>
            <w:r>
              <w:noBreakHyphen/>
            </w:r>
            <w:r w:rsidR="00D66BDE" w:rsidRPr="003C3E5C">
              <w:t>Otherwise plated or coated with zinc</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7225.99.00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7226</w:t>
            </w:r>
          </w:p>
        </w:tc>
        <w:tc>
          <w:tcPr>
            <w:tcW w:w="4820" w:type="dxa"/>
          </w:tcPr>
          <w:p w:rsidR="00D66BDE" w:rsidRPr="003C3E5C" w:rsidRDefault="00D66BDE" w:rsidP="00D66BDE">
            <w:pPr>
              <w:pStyle w:val="CTACAPS"/>
            </w:pPr>
            <w:r w:rsidRPr="003C3E5C">
              <w:t>FLAT</w:t>
            </w:r>
            <w:r w:rsidR="005F3B99">
              <w:noBreakHyphen/>
            </w:r>
            <w:r w:rsidRPr="003C3E5C">
              <w:t>ROLLED PRODUCTS OF OTHER ALLOY STEEL, OF A WIDTH OF LESS THAN 600 mm:</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7226.1</w:t>
            </w:r>
          </w:p>
        </w:tc>
        <w:tc>
          <w:tcPr>
            <w:tcW w:w="4820" w:type="dxa"/>
          </w:tcPr>
          <w:p w:rsidR="00D66BDE" w:rsidRPr="003C3E5C" w:rsidRDefault="005F3B99" w:rsidP="00D66BDE">
            <w:pPr>
              <w:pStyle w:val="CTA-"/>
            </w:pPr>
            <w:r>
              <w:noBreakHyphen/>
            </w:r>
            <w:r w:rsidR="00D66BDE" w:rsidRPr="003C3E5C">
              <w:t>Of silicon</w:t>
            </w:r>
            <w:r>
              <w:noBreakHyphen/>
            </w:r>
            <w:r w:rsidR="00D66BDE" w:rsidRPr="003C3E5C">
              <w:t>electrical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7226.11.00</w:t>
            </w:r>
          </w:p>
        </w:tc>
        <w:tc>
          <w:tcPr>
            <w:tcW w:w="4820" w:type="dxa"/>
          </w:tcPr>
          <w:p w:rsidR="00D66BDE" w:rsidRPr="003C3E5C" w:rsidRDefault="005F3B99" w:rsidP="00D66BDE">
            <w:pPr>
              <w:pStyle w:val="CTA--"/>
            </w:pPr>
            <w:r>
              <w:noBreakHyphen/>
            </w:r>
            <w:r>
              <w:noBreakHyphen/>
            </w:r>
            <w:r w:rsidR="00D66BDE" w:rsidRPr="003C3E5C">
              <w:t>Grain</w:t>
            </w:r>
            <w:r>
              <w:noBreakHyphen/>
            </w:r>
            <w:r w:rsidR="00D66BDE" w:rsidRPr="003C3E5C">
              <w:t>oriented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7226.20.00</w:t>
            </w:r>
          </w:p>
        </w:tc>
        <w:tc>
          <w:tcPr>
            <w:tcW w:w="4820" w:type="dxa"/>
          </w:tcPr>
          <w:p w:rsidR="00D66BDE" w:rsidRPr="003C3E5C" w:rsidRDefault="005F3B99" w:rsidP="00D66BDE">
            <w:pPr>
              <w:pStyle w:val="CTA-"/>
            </w:pPr>
            <w:r>
              <w:noBreakHyphen/>
            </w:r>
            <w:r w:rsidR="00D66BDE" w:rsidRPr="003C3E5C">
              <w:t>Of high speed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7226.91.00</w:t>
            </w:r>
          </w:p>
        </w:tc>
        <w:tc>
          <w:tcPr>
            <w:tcW w:w="4820" w:type="dxa"/>
          </w:tcPr>
          <w:p w:rsidR="00D66BDE" w:rsidRPr="003C3E5C" w:rsidRDefault="005F3B99" w:rsidP="00D66BDE">
            <w:pPr>
              <w:pStyle w:val="CTA--"/>
            </w:pPr>
            <w:r>
              <w:noBreakHyphen/>
            </w:r>
            <w:r>
              <w:noBreakHyphen/>
            </w:r>
            <w:r w:rsidR="00D66BDE" w:rsidRPr="003C3E5C">
              <w:t>Not further worked than hot</w:t>
            </w:r>
            <w:r>
              <w:noBreakHyphen/>
            </w:r>
            <w:r w:rsidR="00D66BDE" w:rsidRPr="003C3E5C">
              <w:t>rolled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7226.92.00</w:t>
            </w:r>
          </w:p>
        </w:tc>
        <w:tc>
          <w:tcPr>
            <w:tcW w:w="4820" w:type="dxa"/>
          </w:tcPr>
          <w:p w:rsidR="00D66BDE" w:rsidRPr="003C3E5C" w:rsidRDefault="005F3B99" w:rsidP="00D66BDE">
            <w:pPr>
              <w:pStyle w:val="CTA--"/>
            </w:pPr>
            <w:r>
              <w:noBreakHyphen/>
            </w:r>
            <w:r>
              <w:noBreakHyphen/>
            </w:r>
            <w:r w:rsidR="00D66BDE" w:rsidRPr="003C3E5C">
              <w:t>Not further worked than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7226.99.00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7227</w:t>
            </w:r>
          </w:p>
        </w:tc>
        <w:tc>
          <w:tcPr>
            <w:tcW w:w="4820" w:type="dxa"/>
          </w:tcPr>
          <w:p w:rsidR="00D66BDE" w:rsidRPr="003C3E5C" w:rsidRDefault="00D66BDE" w:rsidP="00D66BDE">
            <w:pPr>
              <w:pStyle w:val="CTACAPS"/>
            </w:pPr>
            <w:r w:rsidRPr="003C3E5C">
              <w:t>BARS AND RODS, HOT</w:t>
            </w:r>
            <w:r w:rsidR="005F3B99">
              <w:noBreakHyphen/>
            </w:r>
            <w:r w:rsidRPr="003C3E5C">
              <w:t>ROLLED, IN IRREGULARLY WOUND COILS, OF OTHER 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7227.10.00</w:t>
            </w:r>
          </w:p>
        </w:tc>
        <w:tc>
          <w:tcPr>
            <w:tcW w:w="4820" w:type="dxa"/>
          </w:tcPr>
          <w:p w:rsidR="00D66BDE" w:rsidRPr="003C3E5C" w:rsidRDefault="005F3B99" w:rsidP="00D66BDE">
            <w:pPr>
              <w:pStyle w:val="CTA-"/>
            </w:pPr>
            <w:r>
              <w:noBreakHyphen/>
            </w:r>
            <w:r w:rsidR="00D66BDE" w:rsidRPr="003C3E5C">
              <w:t>Of high speed steel</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B66D6D">
            <w:pPr>
              <w:pStyle w:val="Tabletext"/>
            </w:pPr>
            <w:r w:rsidRPr="003C3E5C">
              <w:lastRenderedPageBreak/>
              <w:t>7227.20</w:t>
            </w:r>
          </w:p>
        </w:tc>
        <w:tc>
          <w:tcPr>
            <w:tcW w:w="4820" w:type="dxa"/>
          </w:tcPr>
          <w:p w:rsidR="00D66BDE" w:rsidRPr="003C3E5C" w:rsidRDefault="005F3B99" w:rsidP="00D66BDE">
            <w:pPr>
              <w:pStyle w:val="CTA-"/>
            </w:pPr>
            <w:r>
              <w:noBreakHyphen/>
            </w:r>
            <w:r w:rsidR="00D66BDE" w:rsidRPr="003C3E5C">
              <w:t>Of silico</w:t>
            </w:r>
            <w:r>
              <w:noBreakHyphen/>
            </w:r>
            <w:r w:rsidR="00D66BDE" w:rsidRPr="003C3E5C">
              <w:t>manganese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7227.20.10</w:t>
            </w:r>
          </w:p>
        </w:tc>
        <w:tc>
          <w:tcPr>
            <w:tcW w:w="4820" w:type="dxa"/>
          </w:tcPr>
          <w:p w:rsidR="00D66BDE" w:rsidRPr="003C3E5C" w:rsidRDefault="005F3B99" w:rsidP="00D66BDE">
            <w:pPr>
              <w:pStyle w:val="CTA---"/>
            </w:pPr>
            <w:r>
              <w:noBreakHyphen/>
            </w:r>
            <w:r>
              <w:noBreakHyphen/>
            </w:r>
            <w:r>
              <w:noBreakHyphen/>
            </w:r>
            <w:r w:rsidR="00D66BDE" w:rsidRPr="003C3E5C">
              <w:t>“Flattened circles” and “modified rectangles” as defined in Note 1(l)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7227.20.20</w:t>
            </w:r>
          </w:p>
        </w:tc>
        <w:tc>
          <w:tcPr>
            <w:tcW w:w="4820" w:type="dxa"/>
          </w:tcPr>
          <w:p w:rsidR="00D66BDE" w:rsidRPr="003C3E5C" w:rsidRDefault="005F3B99" w:rsidP="00D66BDE">
            <w:pPr>
              <w:pStyle w:val="CTA---"/>
            </w:pPr>
            <w:r>
              <w:noBreakHyphen/>
            </w:r>
            <w:r>
              <w:noBreakHyphen/>
            </w:r>
            <w:r>
              <w:noBreakHyphen/>
            </w:r>
            <w:r w:rsidR="00D66BDE" w:rsidRPr="003C3E5C">
              <w:t>Goods, NSA, as follows:</w:t>
            </w:r>
          </w:p>
          <w:p w:rsidR="00D66BDE" w:rsidRPr="003C3E5C" w:rsidRDefault="00164D1B" w:rsidP="00D66BDE">
            <w:pPr>
              <w:pStyle w:val="CTA3a"/>
            </w:pPr>
            <w:r w:rsidRPr="003C3E5C">
              <w:tab/>
            </w:r>
            <w:r w:rsidR="00D66BDE" w:rsidRPr="003C3E5C">
              <w:t>(a)</w:t>
            </w:r>
            <w:r w:rsidR="00D66BDE" w:rsidRPr="003C3E5C">
              <w:tab/>
              <w:t>containing less than 0.35% of carbon;</w:t>
            </w:r>
          </w:p>
          <w:p w:rsidR="00D66BDE" w:rsidRPr="003C3E5C" w:rsidRDefault="00164D1B" w:rsidP="00D66BDE">
            <w:pPr>
              <w:pStyle w:val="CTA3a"/>
            </w:pPr>
            <w:r w:rsidRPr="003C3E5C">
              <w:tab/>
            </w:r>
            <w:r w:rsidR="00D66BDE" w:rsidRPr="003C3E5C">
              <w:t>(b)</w:t>
            </w:r>
            <w:r w:rsidR="00D66BDE" w:rsidRPr="003C3E5C">
              <w:tab/>
              <w:t>containing more than 1.2% of manganese</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7227.20.90</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7227.90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7227.90.10</w:t>
            </w:r>
          </w:p>
        </w:tc>
        <w:tc>
          <w:tcPr>
            <w:tcW w:w="4820" w:type="dxa"/>
          </w:tcPr>
          <w:p w:rsidR="00D66BDE" w:rsidRPr="003C3E5C" w:rsidRDefault="005F3B99" w:rsidP="00D66BDE">
            <w:pPr>
              <w:pStyle w:val="CTA---"/>
            </w:pPr>
            <w:r>
              <w:noBreakHyphen/>
            </w:r>
            <w:r>
              <w:noBreakHyphen/>
            </w:r>
            <w:r>
              <w:noBreakHyphen/>
            </w:r>
            <w:r w:rsidR="00D66BDE" w:rsidRPr="003C3E5C">
              <w:t>Goods, as follows:</w:t>
            </w:r>
          </w:p>
          <w:p w:rsidR="00D66BDE" w:rsidRPr="003C3E5C" w:rsidRDefault="00164D1B" w:rsidP="00D66BDE">
            <w:pPr>
              <w:pStyle w:val="CTA3a"/>
            </w:pPr>
            <w:r w:rsidRPr="003C3E5C">
              <w:tab/>
            </w:r>
            <w:r w:rsidR="00D66BDE" w:rsidRPr="003C3E5C">
              <w:t>(a)</w:t>
            </w:r>
            <w:r w:rsidR="00D66BDE" w:rsidRPr="003C3E5C">
              <w:tab/>
              <w:t>of high alloy steel;</w:t>
            </w:r>
          </w:p>
          <w:p w:rsidR="00D66BDE" w:rsidRPr="003C3E5C" w:rsidRDefault="00164D1B" w:rsidP="00D66BDE">
            <w:pPr>
              <w:pStyle w:val="CTA3a"/>
            </w:pPr>
            <w:r w:rsidRPr="003C3E5C">
              <w:tab/>
            </w:r>
            <w:r w:rsidR="00D66BDE" w:rsidRPr="003C3E5C">
              <w:t>(b)</w:t>
            </w:r>
            <w:r w:rsidR="00D66BDE" w:rsidRPr="003C3E5C">
              <w:tab/>
              <w:t>“flattened circles” and “modified rectangles” as defined in Note 1(l) to Chapter</w:t>
            </w:r>
            <w:r w:rsidR="003C3E5C">
              <w:t> </w:t>
            </w:r>
            <w:r w:rsidR="00D66BDE" w:rsidRPr="003C3E5C">
              <w:t xml:space="preserve">72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7227.90.90</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7228</w:t>
            </w:r>
          </w:p>
        </w:tc>
        <w:tc>
          <w:tcPr>
            <w:tcW w:w="4820" w:type="dxa"/>
          </w:tcPr>
          <w:p w:rsidR="00D66BDE" w:rsidRPr="003C3E5C" w:rsidRDefault="00D66BDE" w:rsidP="00166F2B">
            <w:pPr>
              <w:pStyle w:val="CTACAPS"/>
              <w:keepNext/>
            </w:pPr>
            <w:r w:rsidRPr="003C3E5C">
              <w:t>OTHER BARS AND RODS OF OTHER ALLOY STEEL; ANGLES, SHAPES AND SECTIONS, OF OTHER ALLOY STEEL; HOLLOW DRILL BARS AND RODS, OF ALLOY OR NON</w:t>
            </w:r>
            <w:r w:rsidR="005F3B99">
              <w:noBreakHyphen/>
            </w:r>
            <w:r w:rsidRPr="003C3E5C">
              <w:t>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7228.10.00</w:t>
            </w:r>
          </w:p>
        </w:tc>
        <w:tc>
          <w:tcPr>
            <w:tcW w:w="4820" w:type="dxa"/>
          </w:tcPr>
          <w:p w:rsidR="00D66BDE" w:rsidRPr="003C3E5C" w:rsidRDefault="005F3B99" w:rsidP="00166F2B">
            <w:pPr>
              <w:pStyle w:val="CTA-"/>
              <w:keepNext/>
            </w:pPr>
            <w:r>
              <w:noBreakHyphen/>
            </w:r>
            <w:r w:rsidR="00D66BDE" w:rsidRPr="003C3E5C">
              <w:t>Bars and rods, of high speed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7228.20</w:t>
            </w:r>
          </w:p>
        </w:tc>
        <w:tc>
          <w:tcPr>
            <w:tcW w:w="4820" w:type="dxa"/>
          </w:tcPr>
          <w:p w:rsidR="00D66BDE" w:rsidRPr="003C3E5C" w:rsidRDefault="005F3B99" w:rsidP="001E7565">
            <w:pPr>
              <w:pStyle w:val="CTA-"/>
              <w:keepNext/>
            </w:pPr>
            <w:r>
              <w:noBreakHyphen/>
            </w:r>
            <w:r w:rsidR="00D66BDE" w:rsidRPr="003C3E5C">
              <w:t>Bars and rods, of silico</w:t>
            </w:r>
            <w:r>
              <w:noBreakHyphen/>
            </w:r>
            <w:r w:rsidR="00D66BDE" w:rsidRPr="003C3E5C">
              <w:t>manganese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7228.20.10</w:t>
            </w:r>
          </w:p>
        </w:tc>
        <w:tc>
          <w:tcPr>
            <w:tcW w:w="4820" w:type="dxa"/>
          </w:tcPr>
          <w:p w:rsidR="00D66BDE" w:rsidRPr="003C3E5C" w:rsidRDefault="005F3B99" w:rsidP="00D66BDE">
            <w:pPr>
              <w:pStyle w:val="CTA---"/>
            </w:pPr>
            <w:r>
              <w:noBreakHyphen/>
            </w:r>
            <w:r>
              <w:noBreakHyphen/>
            </w:r>
            <w:r>
              <w:noBreakHyphen/>
            </w:r>
            <w:r w:rsidR="00D66BDE" w:rsidRPr="003C3E5C">
              <w:t>“Flattened circles” and “modified rectangles” as defined in Note 1(m)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7228.20.2</w:t>
            </w:r>
          </w:p>
        </w:tc>
        <w:tc>
          <w:tcPr>
            <w:tcW w:w="4820" w:type="dxa"/>
          </w:tcPr>
          <w:p w:rsidR="00D66BDE" w:rsidRPr="003C3E5C" w:rsidRDefault="005F3B99" w:rsidP="00D66BDE">
            <w:pPr>
              <w:pStyle w:val="CTA---"/>
            </w:pPr>
            <w:r>
              <w:noBreakHyphen/>
            </w:r>
            <w:r>
              <w:noBreakHyphen/>
            </w:r>
            <w:r>
              <w:noBreakHyphen/>
            </w:r>
            <w:r w:rsidR="00D66BDE" w:rsidRPr="003C3E5C">
              <w:t>Goods, NSA, as follows:</w:t>
            </w:r>
          </w:p>
          <w:p w:rsidR="00D66BDE" w:rsidRPr="003C3E5C" w:rsidRDefault="002815EC" w:rsidP="00D66BDE">
            <w:pPr>
              <w:pStyle w:val="CTA3a"/>
            </w:pPr>
            <w:r w:rsidRPr="003C3E5C">
              <w:tab/>
            </w:r>
            <w:r w:rsidR="00D66BDE" w:rsidRPr="003C3E5C">
              <w:t>(a)</w:t>
            </w:r>
            <w:r w:rsidR="00D66BDE" w:rsidRPr="003C3E5C">
              <w:tab/>
              <w:t>containing less than 0.35% of carbon;</w:t>
            </w:r>
          </w:p>
          <w:p w:rsidR="00D66BDE" w:rsidRPr="003C3E5C" w:rsidRDefault="002815EC" w:rsidP="00D66BDE">
            <w:pPr>
              <w:pStyle w:val="CTA3a"/>
            </w:pPr>
            <w:r w:rsidRPr="003C3E5C">
              <w:tab/>
            </w:r>
            <w:r w:rsidR="00D66BDE" w:rsidRPr="003C3E5C">
              <w:t>(b)</w:t>
            </w:r>
            <w:r w:rsidR="00D66BDE" w:rsidRPr="003C3E5C">
              <w:tab/>
              <w:t>containing more than 1.2% of manganese:</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7228.20.21</w:t>
            </w:r>
          </w:p>
        </w:tc>
        <w:tc>
          <w:tcPr>
            <w:tcW w:w="4820" w:type="dxa"/>
          </w:tcPr>
          <w:p w:rsidR="00D66BDE" w:rsidRPr="003C3E5C" w:rsidRDefault="005F3B99" w:rsidP="008D3E95">
            <w:pPr>
              <w:pStyle w:val="CTA----"/>
            </w:pPr>
            <w:r>
              <w:noBreakHyphen/>
            </w:r>
            <w:r>
              <w:noBreakHyphen/>
            </w:r>
            <w:r>
              <w:noBreakHyphen/>
            </w:r>
            <w:r>
              <w:noBreakHyphen/>
            </w:r>
            <w:r w:rsidR="00D66BDE" w:rsidRPr="003C3E5C">
              <w:t>Not further worked than cold</w:t>
            </w:r>
            <w:r>
              <w:noBreakHyphen/>
            </w:r>
            <w:r w:rsidR="00D66BDE" w:rsidRPr="003C3E5C">
              <w:t>formed or cold</w:t>
            </w:r>
            <w:r>
              <w:noBreakHyphen/>
            </w:r>
            <w:r w:rsidR="00D66BDE" w:rsidRPr="003C3E5C">
              <w:t>finished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lastRenderedPageBreak/>
              <w:t>7228.20.29</w:t>
            </w:r>
          </w:p>
        </w:tc>
        <w:tc>
          <w:tcPr>
            <w:tcW w:w="4820" w:type="dxa"/>
          </w:tcPr>
          <w:p w:rsidR="00D66BDE" w:rsidRPr="003C3E5C" w:rsidRDefault="005F3B99" w:rsidP="008D3E95">
            <w:pPr>
              <w:pStyle w:val="CTA----"/>
            </w:pPr>
            <w:r>
              <w:noBreakHyphen/>
            </w: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7228.20.90</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7228.30</w:t>
            </w:r>
          </w:p>
        </w:tc>
        <w:tc>
          <w:tcPr>
            <w:tcW w:w="4820" w:type="dxa"/>
          </w:tcPr>
          <w:p w:rsidR="00D66BDE" w:rsidRPr="003C3E5C" w:rsidRDefault="005F3B99" w:rsidP="00D66BDE">
            <w:pPr>
              <w:pStyle w:val="CTA-"/>
            </w:pPr>
            <w:r>
              <w:noBreakHyphen/>
            </w:r>
            <w:r w:rsidR="00D66BDE" w:rsidRPr="003C3E5C">
              <w:t>Other bars and rods, not further worked than hot</w:t>
            </w:r>
            <w:r>
              <w:noBreakHyphen/>
            </w:r>
            <w:r w:rsidR="00D66BDE" w:rsidRPr="003C3E5C">
              <w:t>rolled, hot</w:t>
            </w:r>
            <w:r>
              <w:noBreakHyphen/>
            </w:r>
            <w:r w:rsidR="00D66BDE" w:rsidRPr="003C3E5C">
              <w:t>drawn or extruded: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7228.30.10</w:t>
            </w:r>
          </w:p>
        </w:tc>
        <w:tc>
          <w:tcPr>
            <w:tcW w:w="4820" w:type="dxa"/>
          </w:tcPr>
          <w:p w:rsidR="00D66BDE" w:rsidRPr="003C3E5C" w:rsidRDefault="005F3B99" w:rsidP="00D66BDE">
            <w:pPr>
              <w:pStyle w:val="CTA---"/>
            </w:pPr>
            <w:r>
              <w:noBreakHyphen/>
            </w:r>
            <w:r>
              <w:noBreakHyphen/>
            </w:r>
            <w:r>
              <w:noBreakHyphen/>
            </w:r>
            <w:r w:rsidR="00D66BDE" w:rsidRPr="003C3E5C">
              <w:t>Goods, as follows:</w:t>
            </w:r>
          </w:p>
          <w:p w:rsidR="00D66BDE" w:rsidRPr="003C3E5C" w:rsidRDefault="00164D1B" w:rsidP="00D66BDE">
            <w:pPr>
              <w:pStyle w:val="CTA3a"/>
            </w:pPr>
            <w:r w:rsidRPr="003C3E5C">
              <w:tab/>
            </w:r>
            <w:r w:rsidR="00D66BDE" w:rsidRPr="003C3E5C">
              <w:t>(a)</w:t>
            </w:r>
            <w:r w:rsidR="00D66BDE" w:rsidRPr="003C3E5C">
              <w:tab/>
              <w:t>of high alloy steel;</w:t>
            </w:r>
          </w:p>
          <w:p w:rsidR="00D66BDE" w:rsidRPr="003C3E5C" w:rsidRDefault="00164D1B" w:rsidP="00D66BDE">
            <w:pPr>
              <w:pStyle w:val="CTA3a"/>
            </w:pPr>
            <w:r w:rsidRPr="003C3E5C">
              <w:tab/>
            </w:r>
            <w:r w:rsidR="00D66BDE" w:rsidRPr="003C3E5C">
              <w:t>(b)</w:t>
            </w:r>
            <w:r w:rsidR="00D66BDE" w:rsidRPr="003C3E5C">
              <w:tab/>
              <w:t>“flattened circles” and “modified rectangles” as defined in Note 1(m)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7228.30.90</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7228.40</w:t>
            </w:r>
          </w:p>
        </w:tc>
        <w:tc>
          <w:tcPr>
            <w:tcW w:w="4820" w:type="dxa"/>
          </w:tcPr>
          <w:p w:rsidR="00D66BDE" w:rsidRPr="003C3E5C" w:rsidRDefault="005F3B99" w:rsidP="00D66BDE">
            <w:pPr>
              <w:pStyle w:val="CTA-"/>
            </w:pPr>
            <w:r>
              <w:noBreakHyphen/>
            </w:r>
            <w:r w:rsidR="00D66BDE" w:rsidRPr="003C3E5C">
              <w:t>Other bars and rods, not further worked than forged: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7228.40.10</w:t>
            </w:r>
          </w:p>
        </w:tc>
        <w:tc>
          <w:tcPr>
            <w:tcW w:w="4820" w:type="dxa"/>
          </w:tcPr>
          <w:p w:rsidR="00D66BDE" w:rsidRPr="003C3E5C" w:rsidRDefault="005F3B99" w:rsidP="00D66BDE">
            <w:pPr>
              <w:pStyle w:val="CTA---"/>
            </w:pPr>
            <w:r>
              <w:noBreakHyphen/>
            </w:r>
            <w:r>
              <w:noBreakHyphen/>
            </w:r>
            <w:r>
              <w:noBreakHyphen/>
            </w:r>
            <w:r w:rsidR="00D66BDE" w:rsidRPr="003C3E5C">
              <w:t>Goods, as follows:</w:t>
            </w:r>
          </w:p>
          <w:p w:rsidR="00D66BDE" w:rsidRPr="003C3E5C" w:rsidRDefault="00164D1B" w:rsidP="00D66BDE">
            <w:pPr>
              <w:pStyle w:val="CTA3a"/>
            </w:pPr>
            <w:r w:rsidRPr="003C3E5C">
              <w:tab/>
            </w:r>
            <w:r w:rsidR="00D66BDE" w:rsidRPr="003C3E5C">
              <w:t>(a)</w:t>
            </w:r>
            <w:r w:rsidR="00D66BDE" w:rsidRPr="003C3E5C">
              <w:tab/>
              <w:t>of high alloy steel;</w:t>
            </w:r>
          </w:p>
          <w:p w:rsidR="00D66BDE" w:rsidRPr="003C3E5C" w:rsidRDefault="00164D1B" w:rsidP="00D66BDE">
            <w:pPr>
              <w:pStyle w:val="CTA3a"/>
            </w:pPr>
            <w:r w:rsidRPr="003C3E5C">
              <w:tab/>
            </w:r>
            <w:r w:rsidR="00D66BDE" w:rsidRPr="003C3E5C">
              <w:t>(b)</w:t>
            </w:r>
            <w:r w:rsidR="00D66BDE" w:rsidRPr="003C3E5C">
              <w:tab/>
              <w:t>“flattened circles” and “modified rectangles” as defined in Note 1(m)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7228.40.90</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 xml:space="preserve">DCS:Free </w:t>
            </w:r>
          </w:p>
        </w:tc>
      </w:tr>
      <w:tr w:rsidR="00D66BDE" w:rsidRPr="003C3E5C">
        <w:trPr>
          <w:cantSplit/>
          <w:trHeight w:val="209"/>
        </w:trPr>
        <w:tc>
          <w:tcPr>
            <w:tcW w:w="1134" w:type="dxa"/>
          </w:tcPr>
          <w:p w:rsidR="00D66BDE" w:rsidRPr="003C3E5C" w:rsidRDefault="00D66BDE" w:rsidP="00B66D6D">
            <w:pPr>
              <w:pStyle w:val="Tabletext"/>
            </w:pPr>
            <w:r w:rsidRPr="003C3E5C">
              <w:t>7228.50.00</w:t>
            </w:r>
          </w:p>
        </w:tc>
        <w:tc>
          <w:tcPr>
            <w:tcW w:w="4820" w:type="dxa"/>
          </w:tcPr>
          <w:p w:rsidR="00D66BDE" w:rsidRPr="003C3E5C" w:rsidRDefault="005F3B99" w:rsidP="00D66BDE">
            <w:pPr>
              <w:pStyle w:val="CTA-"/>
            </w:pPr>
            <w:r>
              <w:noBreakHyphen/>
            </w:r>
            <w:r w:rsidR="00D66BDE" w:rsidRPr="003C3E5C">
              <w:t>Other bars and rods, not further worked than cold</w:t>
            </w:r>
            <w:r>
              <w:noBreakHyphen/>
            </w:r>
            <w:r w:rsidR="00D66BDE" w:rsidRPr="003C3E5C">
              <w:t>formed or cold</w:t>
            </w:r>
            <w:r>
              <w:noBreakHyphen/>
            </w:r>
            <w:r w:rsidR="00D66BDE" w:rsidRPr="003C3E5C">
              <w:t xml:space="preserve">finished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7228.60</w:t>
            </w:r>
          </w:p>
        </w:tc>
        <w:tc>
          <w:tcPr>
            <w:tcW w:w="4820" w:type="dxa"/>
          </w:tcPr>
          <w:p w:rsidR="00D66BDE" w:rsidRPr="003C3E5C" w:rsidRDefault="005F3B99" w:rsidP="00D66BDE">
            <w:pPr>
              <w:pStyle w:val="CTA-"/>
            </w:pPr>
            <w:r>
              <w:noBreakHyphen/>
            </w:r>
            <w:r w:rsidR="00D66BDE" w:rsidRPr="003C3E5C">
              <w:t>Other bars and rods: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7228.60.10</w:t>
            </w:r>
          </w:p>
        </w:tc>
        <w:tc>
          <w:tcPr>
            <w:tcW w:w="4820" w:type="dxa"/>
          </w:tcPr>
          <w:p w:rsidR="00D66BDE" w:rsidRPr="003C3E5C" w:rsidRDefault="005F3B99" w:rsidP="00D66BDE">
            <w:pPr>
              <w:pStyle w:val="CTA---"/>
            </w:pPr>
            <w:r>
              <w:noBreakHyphen/>
            </w:r>
            <w:r>
              <w:noBreakHyphen/>
            </w:r>
            <w:r>
              <w:noBreakHyphen/>
            </w:r>
            <w:r w:rsidR="00D66BDE" w:rsidRPr="003C3E5C">
              <w:t>Goods, as follows:</w:t>
            </w:r>
          </w:p>
          <w:p w:rsidR="00D66BDE" w:rsidRPr="003C3E5C" w:rsidRDefault="00164D1B" w:rsidP="00D66BDE">
            <w:pPr>
              <w:pStyle w:val="CTA3a"/>
            </w:pPr>
            <w:r w:rsidRPr="003C3E5C">
              <w:tab/>
            </w:r>
            <w:r w:rsidR="00D66BDE" w:rsidRPr="003C3E5C">
              <w:t>(a)</w:t>
            </w:r>
            <w:r w:rsidR="00D66BDE" w:rsidRPr="003C3E5C">
              <w:tab/>
              <w:t>of high alloy steel;</w:t>
            </w:r>
          </w:p>
          <w:p w:rsidR="00D66BDE" w:rsidRPr="003C3E5C" w:rsidRDefault="00164D1B" w:rsidP="00D66BDE">
            <w:pPr>
              <w:pStyle w:val="CTA3a"/>
            </w:pPr>
            <w:r w:rsidRPr="003C3E5C">
              <w:tab/>
            </w:r>
            <w:r w:rsidR="00D66BDE" w:rsidRPr="003C3E5C">
              <w:t>(b)</w:t>
            </w:r>
            <w:r w:rsidR="00D66BDE" w:rsidRPr="003C3E5C">
              <w:tab/>
              <w:t>“flattened circles” and “modified rectangles” as defined in Note 1(m) to Chapter</w:t>
            </w:r>
            <w:r w:rsidR="003C3E5C">
              <w:t> </w:t>
            </w:r>
            <w:r w:rsidR="00D66BDE" w:rsidRPr="003C3E5C">
              <w:t>72</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7228.60.90</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7228.70.00</w:t>
            </w:r>
          </w:p>
        </w:tc>
        <w:tc>
          <w:tcPr>
            <w:tcW w:w="4820" w:type="dxa"/>
          </w:tcPr>
          <w:p w:rsidR="00D66BDE" w:rsidRPr="003C3E5C" w:rsidRDefault="005F3B99" w:rsidP="00D66BDE">
            <w:pPr>
              <w:pStyle w:val="CTA-"/>
            </w:pPr>
            <w:r>
              <w:noBreakHyphen/>
            </w:r>
            <w:r w:rsidR="00D66BDE" w:rsidRPr="003C3E5C">
              <w:t>Angles, shapes and sections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B66D6D">
            <w:pPr>
              <w:pStyle w:val="Tabletext"/>
            </w:pPr>
            <w:r w:rsidRPr="003C3E5C">
              <w:t>7228.80.00</w:t>
            </w:r>
          </w:p>
        </w:tc>
        <w:tc>
          <w:tcPr>
            <w:tcW w:w="4820" w:type="dxa"/>
          </w:tcPr>
          <w:p w:rsidR="00D66BDE" w:rsidRPr="003C3E5C" w:rsidRDefault="005F3B99" w:rsidP="00D66BDE">
            <w:pPr>
              <w:pStyle w:val="CTA-"/>
            </w:pPr>
            <w:r>
              <w:noBreakHyphen/>
            </w:r>
            <w:r w:rsidR="00D66BDE" w:rsidRPr="003C3E5C">
              <w:t>Hollow drill bars and rods</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7229</w:t>
            </w:r>
          </w:p>
        </w:tc>
        <w:tc>
          <w:tcPr>
            <w:tcW w:w="4820" w:type="dxa"/>
          </w:tcPr>
          <w:p w:rsidR="00D66BDE" w:rsidRPr="003C3E5C" w:rsidRDefault="00D66BDE" w:rsidP="00D66BDE">
            <w:pPr>
              <w:pStyle w:val="CTACAPS"/>
            </w:pPr>
            <w:r w:rsidRPr="003C3E5C">
              <w:t>WIRE OF OTHER 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7229.20.00</w:t>
            </w:r>
          </w:p>
        </w:tc>
        <w:tc>
          <w:tcPr>
            <w:tcW w:w="4820" w:type="dxa"/>
          </w:tcPr>
          <w:p w:rsidR="00D66BDE" w:rsidRPr="003C3E5C" w:rsidRDefault="005F3B99" w:rsidP="00D66BDE">
            <w:pPr>
              <w:pStyle w:val="CTA-"/>
            </w:pPr>
            <w:r>
              <w:noBreakHyphen/>
            </w:r>
            <w:r w:rsidR="00D66BDE" w:rsidRPr="003C3E5C">
              <w:t>Of silico</w:t>
            </w:r>
            <w:r>
              <w:noBreakHyphen/>
            </w:r>
            <w:r w:rsidR="00D66BDE" w:rsidRPr="003C3E5C">
              <w:t>manganese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B66D6D">
            <w:pPr>
              <w:pStyle w:val="Tabletext"/>
            </w:pPr>
            <w:r w:rsidRPr="003C3E5C">
              <w:t>7229.90</w:t>
            </w:r>
          </w:p>
        </w:tc>
        <w:tc>
          <w:tcPr>
            <w:tcW w:w="4820" w:type="dxa"/>
          </w:tcPr>
          <w:p w:rsidR="00241B8D" w:rsidRPr="003C3E5C" w:rsidDel="00241B8D" w:rsidRDefault="005F3B99" w:rsidP="00241B8D">
            <w:pPr>
              <w:pStyle w:val="CTA-"/>
            </w:pPr>
            <w:r>
              <w:noBreakHyphen/>
            </w:r>
            <w:r w:rsidR="00241B8D" w:rsidRPr="003C3E5C">
              <w:t>Other:</w:t>
            </w:r>
          </w:p>
        </w:tc>
        <w:tc>
          <w:tcPr>
            <w:tcW w:w="1191" w:type="dxa"/>
          </w:tcPr>
          <w:p w:rsidR="00241B8D" w:rsidRPr="003C3E5C" w:rsidDel="00241B8D" w:rsidRDefault="00241B8D" w:rsidP="00EE1EC5">
            <w:pPr>
              <w:pStyle w:val="Tabletext"/>
            </w:pPr>
          </w:p>
        </w:tc>
      </w:tr>
      <w:tr w:rsidR="00241B8D" w:rsidRPr="003C3E5C" w:rsidDel="00241B8D">
        <w:trPr>
          <w:cantSplit/>
          <w:trHeight w:val="209"/>
        </w:trPr>
        <w:tc>
          <w:tcPr>
            <w:tcW w:w="1134" w:type="dxa"/>
          </w:tcPr>
          <w:p w:rsidR="00241B8D" w:rsidRPr="003C3E5C" w:rsidDel="00241B8D" w:rsidRDefault="00241B8D" w:rsidP="00B66D6D">
            <w:pPr>
              <w:pStyle w:val="Tabletext"/>
            </w:pPr>
            <w:r w:rsidRPr="003C3E5C">
              <w:t>7229.90.10</w:t>
            </w:r>
          </w:p>
        </w:tc>
        <w:tc>
          <w:tcPr>
            <w:tcW w:w="4820" w:type="dxa"/>
          </w:tcPr>
          <w:p w:rsidR="00241B8D" w:rsidRPr="003C3E5C" w:rsidDel="00241B8D" w:rsidRDefault="005F3B99" w:rsidP="00241B8D">
            <w:pPr>
              <w:pStyle w:val="CTA---"/>
            </w:pPr>
            <w:r>
              <w:noBreakHyphen/>
            </w:r>
            <w:r>
              <w:noBreakHyphen/>
            </w:r>
            <w:r>
              <w:noBreakHyphen/>
            </w:r>
            <w:r w:rsidR="00241B8D" w:rsidRPr="003C3E5C">
              <w:t>Of high speed steel</w:t>
            </w:r>
          </w:p>
        </w:tc>
        <w:tc>
          <w:tcPr>
            <w:tcW w:w="1191" w:type="dxa"/>
          </w:tcPr>
          <w:p w:rsidR="00241B8D" w:rsidRPr="003C3E5C" w:rsidDel="00241B8D" w:rsidRDefault="00241B8D" w:rsidP="00EE1EC5">
            <w:pPr>
              <w:pStyle w:val="Tabletext"/>
            </w:pPr>
            <w:r w:rsidRPr="003C3E5C">
              <w:t>Free</w:t>
            </w:r>
          </w:p>
        </w:tc>
      </w:tr>
      <w:tr w:rsidR="00241B8D" w:rsidRPr="003C3E5C" w:rsidDel="00241B8D">
        <w:trPr>
          <w:cantSplit/>
          <w:trHeight w:val="209"/>
        </w:trPr>
        <w:tc>
          <w:tcPr>
            <w:tcW w:w="1134" w:type="dxa"/>
          </w:tcPr>
          <w:p w:rsidR="00241B8D" w:rsidRPr="003C3E5C" w:rsidDel="00241B8D" w:rsidRDefault="00241B8D" w:rsidP="00B66D6D">
            <w:pPr>
              <w:pStyle w:val="Tabletext"/>
            </w:pPr>
            <w:r w:rsidRPr="003C3E5C">
              <w:t>7229.90.90</w:t>
            </w:r>
          </w:p>
        </w:tc>
        <w:tc>
          <w:tcPr>
            <w:tcW w:w="4820" w:type="dxa"/>
          </w:tcPr>
          <w:p w:rsidR="00241B8D" w:rsidRPr="003C3E5C" w:rsidDel="00241B8D" w:rsidRDefault="005F3B99" w:rsidP="00241B8D">
            <w:pPr>
              <w:pStyle w:val="CTA---"/>
            </w:pPr>
            <w:r>
              <w:noBreakHyphen/>
            </w:r>
            <w:r>
              <w:noBreakHyphen/>
            </w:r>
            <w:r>
              <w:noBreakHyphen/>
            </w:r>
            <w:r w:rsidR="00241B8D" w:rsidRPr="003C3E5C">
              <w:t>Other</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bl>
    <w:p w:rsidR="00D66BDE" w:rsidRPr="003C3E5C" w:rsidRDefault="00D66BDE" w:rsidP="00F34B11">
      <w:pPr>
        <w:pStyle w:val="ActHead3"/>
        <w:pageBreakBefore/>
      </w:pPr>
      <w:bookmarkStart w:id="55" w:name="_Toc141192589"/>
      <w:r w:rsidRPr="005F3B99">
        <w:rPr>
          <w:rStyle w:val="CharDivNo"/>
        </w:rPr>
        <w:lastRenderedPageBreak/>
        <w:t>Chapter</w:t>
      </w:r>
      <w:r w:rsidR="003C3E5C" w:rsidRPr="005F3B99">
        <w:rPr>
          <w:rStyle w:val="CharDivNo"/>
        </w:rPr>
        <w:t> </w:t>
      </w:r>
      <w:r w:rsidRPr="005F3B99">
        <w:rPr>
          <w:rStyle w:val="CharDivNo"/>
        </w:rPr>
        <w:t>73</w:t>
      </w:r>
      <w:r w:rsidRPr="003C3E5C">
        <w:t>—</w:t>
      </w:r>
      <w:r w:rsidRPr="005F3B99">
        <w:rPr>
          <w:rStyle w:val="CharDivText"/>
        </w:rPr>
        <w:t>Articles of iron or steel</w:t>
      </w:r>
      <w:bookmarkEnd w:id="55"/>
    </w:p>
    <w:p w:rsidR="00D66BDE" w:rsidRPr="003C3E5C" w:rsidRDefault="00D66BDE" w:rsidP="00FD1F3C">
      <w:pPr>
        <w:pStyle w:val="ActHead5"/>
      </w:pPr>
      <w:bookmarkStart w:id="56" w:name="_Toc141192590"/>
      <w:r w:rsidRPr="005F3B99">
        <w:rPr>
          <w:rStyle w:val="CharSectno"/>
        </w:rPr>
        <w:t>Notes.</w:t>
      </w:r>
      <w:bookmarkEnd w:id="56"/>
      <w:r w:rsidRPr="003C3E5C">
        <w:t xml:space="preserve">  </w:t>
      </w:r>
    </w:p>
    <w:p w:rsidR="00D66BDE" w:rsidRPr="003C3E5C" w:rsidRDefault="00D66BDE" w:rsidP="00D66BDE">
      <w:pPr>
        <w:pStyle w:val="subsection"/>
      </w:pPr>
      <w:r w:rsidRPr="003C3E5C">
        <w:tab/>
        <w:t>1.</w:t>
      </w:r>
      <w:r w:rsidR="005F3B99">
        <w:noBreakHyphen/>
      </w:r>
      <w:r w:rsidRPr="003C3E5C">
        <w:tab/>
        <w:t>In this Chapter “cast iron” applies to products obtained by casting in which iron predominates by weight over each of the other elements and which do not comply with the chemical composition of steel as defined in Note 1(d) to Chapter</w:t>
      </w:r>
      <w:r w:rsidR="003C3E5C">
        <w:t> </w:t>
      </w:r>
      <w:r w:rsidRPr="003C3E5C">
        <w:t>72.</w:t>
      </w:r>
    </w:p>
    <w:p w:rsidR="00D66BDE" w:rsidRPr="003C3E5C" w:rsidRDefault="00D66BDE" w:rsidP="00D66BDE">
      <w:pPr>
        <w:pStyle w:val="subsection"/>
      </w:pPr>
      <w:r w:rsidRPr="003C3E5C">
        <w:tab/>
        <w:t>2.</w:t>
      </w:r>
      <w:r w:rsidR="005F3B99">
        <w:noBreakHyphen/>
      </w:r>
      <w:r w:rsidRPr="003C3E5C">
        <w:tab/>
        <w:t>In this Chapter “wire” means hot or cold</w:t>
      </w:r>
      <w:r w:rsidR="005F3B99">
        <w:noBreakHyphen/>
      </w:r>
      <w:r w:rsidRPr="003C3E5C">
        <w:t>formed products of any cross</w:t>
      </w:r>
      <w:r w:rsidR="005F3B99">
        <w:noBreakHyphen/>
      </w:r>
      <w:r w:rsidRPr="003C3E5C">
        <w:t>sectional shape, of which no cross</w:t>
      </w:r>
      <w:r w:rsidR="005F3B99">
        <w:noBreakHyphen/>
      </w:r>
      <w:r w:rsidRPr="003C3E5C">
        <w:t>sectional dimension exceeds 16 mm.</w:t>
      </w:r>
    </w:p>
    <w:p w:rsidR="009948A4" w:rsidRPr="005908B3" w:rsidRDefault="009948A4" w:rsidP="009948A4">
      <w:pPr>
        <w:pStyle w:val="ActHead5"/>
        <w:rPr>
          <w:kern w:val="0"/>
        </w:rPr>
      </w:pPr>
      <w:bookmarkStart w:id="57" w:name="_Toc141192591"/>
      <w:r w:rsidRPr="005F3B99">
        <w:rPr>
          <w:rStyle w:val="CharSectno"/>
        </w:rPr>
        <w:t>Additional Notes.</w:t>
      </w:r>
      <w:bookmarkEnd w:id="57"/>
      <w:r w:rsidR="005733C6" w:rsidRPr="00B10B4D">
        <w:t xml:space="preserve">  </w:t>
      </w:r>
    </w:p>
    <w:p w:rsidR="00D66BDE" w:rsidRPr="003C3E5C" w:rsidRDefault="00D66BDE" w:rsidP="00D66BDE">
      <w:pPr>
        <w:pStyle w:val="subsection"/>
      </w:pPr>
      <w:r w:rsidRPr="003C3E5C">
        <w:tab/>
        <w:t>1.</w:t>
      </w:r>
      <w:r w:rsidR="005F3B99">
        <w:noBreakHyphen/>
      </w:r>
      <w:r w:rsidRPr="003C3E5C">
        <w:tab/>
        <w:t>In 7313.00.00, “twisted hoop” includes barbed obstacle tape, which may be presented in coils and/or in diamond concertina pattern.</w:t>
      </w:r>
    </w:p>
    <w:p w:rsidR="009948A4" w:rsidRPr="00604CC9" w:rsidRDefault="009948A4" w:rsidP="009948A4">
      <w:pPr>
        <w:pStyle w:val="subsection"/>
      </w:pPr>
      <w:r w:rsidRPr="00604CC9">
        <w:tab/>
        <w:t>2.</w:t>
      </w:r>
      <w:r w:rsidR="005F3B99">
        <w:noBreakHyphen/>
      </w:r>
      <w:r w:rsidRPr="00604CC9">
        <w:tab/>
        <w:t>Heading 7308 does not include:</w:t>
      </w:r>
    </w:p>
    <w:p w:rsidR="009948A4" w:rsidRPr="00604CC9" w:rsidRDefault="009948A4" w:rsidP="009948A4">
      <w:pPr>
        <w:pStyle w:val="paragraph"/>
      </w:pPr>
      <w:r w:rsidRPr="00604CC9">
        <w:tab/>
        <w:t>(a)</w:t>
      </w:r>
      <w:r w:rsidRPr="00604CC9">
        <w:tab/>
        <w:t>plates, rods, angles, shapes, sections, tubes, pipes and the like, requiring further modification before use in structures, including, but not limited to, cutting, drilling and bending; or</w:t>
      </w:r>
    </w:p>
    <w:p w:rsidR="009948A4" w:rsidRPr="00604CC9" w:rsidRDefault="009948A4" w:rsidP="009948A4">
      <w:pPr>
        <w:pStyle w:val="paragraph"/>
      </w:pPr>
      <w:r w:rsidRPr="00604CC9">
        <w:tab/>
        <w:t>(b)</w:t>
      </w:r>
      <w:r w:rsidRPr="00604CC9">
        <w:tab/>
        <w:t>tubes, pipes and the like prepared for the conveyance of fluids (including water, oil and gas).</w:t>
      </w:r>
    </w:p>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7301</w:t>
            </w:r>
          </w:p>
        </w:tc>
        <w:tc>
          <w:tcPr>
            <w:tcW w:w="4820" w:type="dxa"/>
          </w:tcPr>
          <w:p w:rsidR="00D66BDE" w:rsidRPr="003C3E5C" w:rsidRDefault="00D66BDE" w:rsidP="00D66BDE">
            <w:pPr>
              <w:pStyle w:val="CTACAPS"/>
            </w:pPr>
            <w:r w:rsidRPr="003C3E5C">
              <w:t>SHEET PILING OF IRON OR STEEL, WHETHER OR NOT DRILLED, PUNCHED OR MADE FROM ASSEMBLED ELEMENTS; WELDED ANGLES, SHAPES AND SECTIONS,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7301.10.00</w:t>
            </w:r>
          </w:p>
        </w:tc>
        <w:tc>
          <w:tcPr>
            <w:tcW w:w="4820" w:type="dxa"/>
          </w:tcPr>
          <w:p w:rsidR="00D66BDE" w:rsidRPr="003C3E5C" w:rsidRDefault="005F3B99" w:rsidP="00D66BDE">
            <w:pPr>
              <w:pStyle w:val="CTA-"/>
            </w:pPr>
            <w:r>
              <w:noBreakHyphen/>
            </w:r>
            <w:r w:rsidR="00D66BDE" w:rsidRPr="003C3E5C">
              <w:t>Sheet piling</w:t>
            </w:r>
          </w:p>
        </w:tc>
        <w:tc>
          <w:tcPr>
            <w:tcW w:w="1191" w:type="dxa"/>
          </w:tcPr>
          <w:p w:rsidR="00D66BDE" w:rsidRPr="003C3E5C" w:rsidRDefault="00D66BDE" w:rsidP="00EE1EC5">
            <w:pPr>
              <w:pStyle w:val="Tabletext"/>
            </w:pPr>
            <w:r w:rsidRPr="003C3E5C">
              <w:t>5%</w:t>
            </w:r>
            <w:r w:rsidRPr="003C3E5C">
              <w:br/>
              <w:t xml:space="preserve">DCS:Free </w:t>
            </w:r>
          </w:p>
        </w:tc>
      </w:tr>
      <w:tr w:rsidR="00D66BDE" w:rsidRPr="003C3E5C">
        <w:trPr>
          <w:cantSplit/>
          <w:trHeight w:val="209"/>
        </w:trPr>
        <w:tc>
          <w:tcPr>
            <w:tcW w:w="1134" w:type="dxa"/>
          </w:tcPr>
          <w:p w:rsidR="00D66BDE" w:rsidRPr="003C3E5C" w:rsidRDefault="00D66BDE" w:rsidP="00B66D6D">
            <w:pPr>
              <w:pStyle w:val="Tabletext"/>
            </w:pPr>
            <w:r w:rsidRPr="003C3E5C">
              <w:t>7301.20.00</w:t>
            </w:r>
          </w:p>
        </w:tc>
        <w:tc>
          <w:tcPr>
            <w:tcW w:w="4820" w:type="dxa"/>
          </w:tcPr>
          <w:p w:rsidR="00D66BDE" w:rsidRPr="003C3E5C" w:rsidRDefault="005F3B99" w:rsidP="00D66BDE">
            <w:pPr>
              <w:pStyle w:val="CTA-"/>
            </w:pPr>
            <w:r>
              <w:noBreakHyphen/>
            </w:r>
            <w:r w:rsidR="00D66BDE" w:rsidRPr="003C3E5C">
              <w:t>Angles, shapes and sections</w:t>
            </w:r>
          </w:p>
        </w:tc>
        <w:tc>
          <w:tcPr>
            <w:tcW w:w="1191" w:type="dxa"/>
          </w:tcPr>
          <w:p w:rsidR="00D66BDE" w:rsidRPr="003C3E5C" w:rsidRDefault="00D66BDE" w:rsidP="00EE1EC5">
            <w:pPr>
              <w:pStyle w:val="Tabletext"/>
            </w:pPr>
            <w:r w:rsidRPr="003C3E5C">
              <w:t>5%</w:t>
            </w:r>
            <w:r w:rsidRPr="003C3E5C">
              <w:br/>
              <w:t>DCS:4%</w:t>
            </w:r>
            <w:r w:rsidRPr="003C3E5C">
              <w:br/>
              <w:t xml:space="preserve">DCT:5% </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lastRenderedPageBreak/>
              <w:t>7302</w:t>
            </w:r>
          </w:p>
        </w:tc>
        <w:tc>
          <w:tcPr>
            <w:tcW w:w="4820" w:type="dxa"/>
          </w:tcPr>
          <w:p w:rsidR="00D66BDE" w:rsidRPr="003C3E5C" w:rsidRDefault="00D66BDE" w:rsidP="00D66BDE">
            <w:pPr>
              <w:pStyle w:val="CTACAPS"/>
            </w:pPr>
            <w:r w:rsidRPr="003C3E5C">
              <w:t>RAILWAY OR TRAMWAY TRACK CONSTRUCTION MATERIAL OF IRON OR STEEL, THE FOLLOWING:</w:t>
            </w:r>
            <w:r w:rsidR="00C53CD1" w:rsidRPr="003C3E5C">
              <w:t xml:space="preserve"> </w:t>
            </w:r>
            <w:r w:rsidRPr="003C3E5C">
              <w:t>RAILS, CHECK</w:t>
            </w:r>
            <w:r w:rsidR="005F3B99">
              <w:noBreakHyphen/>
            </w:r>
            <w:r w:rsidRPr="003C3E5C">
              <w:t>RAILS AND RACK RAILS, SWITCH BLADES, CROSSING FROGS, POINT RODS AND OTHER CROSSING PIECES, SLEEPERS (CROSS</w:t>
            </w:r>
            <w:r w:rsidR="005F3B99">
              <w:noBreakHyphen/>
            </w:r>
            <w:r w:rsidRPr="003C3E5C">
              <w:t>TIES), FISH</w:t>
            </w:r>
            <w:r w:rsidR="005F3B99">
              <w:noBreakHyphen/>
            </w:r>
            <w:r w:rsidRPr="003C3E5C">
              <w:t>PLATES, CHAIRS, CHAIR WEDGES, SOLE PLATES (BASE PLATES), RAIL CLIPS, BEDPLATES, TIES AND OTHER MATERIAL SPECIALIZED FOR JOINTING OR FIXING RAILS: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B66D6D">
            <w:pPr>
              <w:pStyle w:val="Tabletext"/>
            </w:pPr>
            <w:r w:rsidRPr="003C3E5C">
              <w:t>7302.10.00</w:t>
            </w:r>
          </w:p>
        </w:tc>
        <w:tc>
          <w:tcPr>
            <w:tcW w:w="4820" w:type="dxa"/>
          </w:tcPr>
          <w:p w:rsidR="00D66BDE" w:rsidRPr="003C3E5C" w:rsidRDefault="005F3B99" w:rsidP="00D66BDE">
            <w:pPr>
              <w:pStyle w:val="CTA-"/>
            </w:pPr>
            <w:r>
              <w:noBreakHyphen/>
            </w:r>
            <w:r w:rsidR="00D66BDE" w:rsidRPr="003C3E5C">
              <w:t>Rails</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7302.30.00</w:t>
            </w:r>
          </w:p>
        </w:tc>
        <w:tc>
          <w:tcPr>
            <w:tcW w:w="4820" w:type="dxa"/>
          </w:tcPr>
          <w:p w:rsidR="00D66BDE" w:rsidRPr="003C3E5C" w:rsidRDefault="005F3B99" w:rsidP="00D66BDE">
            <w:pPr>
              <w:pStyle w:val="CTA-"/>
            </w:pPr>
            <w:r>
              <w:noBreakHyphen/>
            </w:r>
            <w:r w:rsidR="00D66BDE" w:rsidRPr="003C3E5C">
              <w:t>Switch blades, crossing frogs, point rods and other crossing pieces</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7302.40.00</w:t>
            </w:r>
          </w:p>
        </w:tc>
        <w:tc>
          <w:tcPr>
            <w:tcW w:w="4820" w:type="dxa"/>
          </w:tcPr>
          <w:p w:rsidR="00D66BDE" w:rsidRPr="003C3E5C" w:rsidRDefault="005F3B99" w:rsidP="00D66BDE">
            <w:pPr>
              <w:pStyle w:val="CTA-"/>
            </w:pPr>
            <w:r>
              <w:noBreakHyphen/>
            </w:r>
            <w:r w:rsidR="00D66BDE" w:rsidRPr="003C3E5C">
              <w:t>Fish</w:t>
            </w:r>
            <w:r>
              <w:noBreakHyphen/>
            </w:r>
            <w:r w:rsidR="00D66BDE" w:rsidRPr="003C3E5C">
              <w:t>plates and sole plates</w:t>
            </w:r>
          </w:p>
        </w:tc>
        <w:tc>
          <w:tcPr>
            <w:tcW w:w="1191" w:type="dxa"/>
          </w:tcPr>
          <w:p w:rsidR="00D66BDE" w:rsidRPr="003C3E5C" w:rsidRDefault="00D66BDE" w:rsidP="00EE1EC5">
            <w:pPr>
              <w:pStyle w:val="Tabletext"/>
            </w:pPr>
            <w:r w:rsidRPr="003C3E5C">
              <w:t>5%</w:t>
            </w:r>
            <w:r w:rsidRPr="003C3E5C">
              <w:br/>
              <w:t>DCS:Free</w:t>
            </w:r>
          </w:p>
        </w:tc>
      </w:tr>
      <w:tr w:rsidR="00D66BDE" w:rsidRPr="003C3E5C">
        <w:trPr>
          <w:cantSplit/>
          <w:trHeight w:val="209"/>
        </w:trPr>
        <w:tc>
          <w:tcPr>
            <w:tcW w:w="1134" w:type="dxa"/>
          </w:tcPr>
          <w:p w:rsidR="00D66BDE" w:rsidRPr="003C3E5C" w:rsidRDefault="00D66BDE" w:rsidP="00B66D6D">
            <w:pPr>
              <w:pStyle w:val="Tabletext"/>
            </w:pPr>
            <w:r w:rsidRPr="003C3E5C">
              <w:t>7302.90.00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DCS:Free</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B66D6D">
            <w:pPr>
              <w:pStyle w:val="Tabletext"/>
            </w:pPr>
            <w:r w:rsidRPr="003C3E5C">
              <w:t>7303.00.00</w:t>
            </w:r>
          </w:p>
        </w:tc>
        <w:tc>
          <w:tcPr>
            <w:tcW w:w="4820" w:type="dxa"/>
          </w:tcPr>
          <w:p w:rsidR="00D66BDE" w:rsidRPr="003C3E5C" w:rsidRDefault="00D66BDE" w:rsidP="00D66BDE">
            <w:pPr>
              <w:pStyle w:val="CTACAPS"/>
            </w:pPr>
            <w:r w:rsidRPr="003C3E5C">
              <w:t>TUBES, PIPES AND HOLLOW PROFILES, OF CAST IRON</w:t>
            </w:r>
          </w:p>
        </w:tc>
        <w:tc>
          <w:tcPr>
            <w:tcW w:w="1191" w:type="dxa"/>
          </w:tcPr>
          <w:p w:rsidR="00D66BDE" w:rsidRPr="003C3E5C" w:rsidRDefault="00D66BDE" w:rsidP="00EE1EC5">
            <w:pPr>
              <w:pStyle w:val="Tabletext"/>
            </w:pPr>
            <w:r w:rsidRPr="003C3E5C">
              <w:t>5%</w:t>
            </w:r>
            <w:r w:rsidRPr="003C3E5C">
              <w:br/>
              <w:t>DCS:Free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7304</w:t>
            </w:r>
          </w:p>
        </w:tc>
        <w:tc>
          <w:tcPr>
            <w:tcW w:w="4820" w:type="dxa"/>
          </w:tcPr>
          <w:p w:rsidR="00D66BDE" w:rsidRPr="003C3E5C" w:rsidRDefault="00D66BDE" w:rsidP="00D66BDE">
            <w:pPr>
              <w:pStyle w:val="CTACAPS"/>
            </w:pPr>
            <w:r w:rsidRPr="003C3E5C">
              <w:t>TUBES, PIPES AND HOLLOW PROFILES, SEAMLESS, OF IRON (OTHER THAN CAST IRON) OR STEEL:</w:t>
            </w:r>
          </w:p>
        </w:tc>
        <w:tc>
          <w:tcPr>
            <w:tcW w:w="1191" w:type="dxa"/>
          </w:tcPr>
          <w:p w:rsidR="00D66BDE" w:rsidRPr="003C3E5C" w:rsidRDefault="00D66BDE" w:rsidP="00EE1EC5">
            <w:pPr>
              <w:pStyle w:val="Tabletext"/>
            </w:pP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7304.1</w:t>
            </w:r>
          </w:p>
        </w:tc>
        <w:tc>
          <w:tcPr>
            <w:tcW w:w="4820" w:type="dxa"/>
          </w:tcPr>
          <w:p w:rsidR="00241B8D" w:rsidRPr="003C3E5C" w:rsidDel="00241B8D" w:rsidRDefault="005F3B99" w:rsidP="00241B8D">
            <w:pPr>
              <w:pStyle w:val="CTA-"/>
            </w:pPr>
            <w:r>
              <w:noBreakHyphen/>
            </w:r>
            <w:r w:rsidR="00241B8D" w:rsidRPr="003C3E5C">
              <w:t>Line pipe of a kind used for oil or gas pipelines:</w:t>
            </w:r>
          </w:p>
        </w:tc>
        <w:tc>
          <w:tcPr>
            <w:tcW w:w="1191" w:type="dxa"/>
          </w:tcPr>
          <w:p w:rsidR="00241B8D" w:rsidRPr="003C3E5C" w:rsidDel="00241B8D" w:rsidRDefault="00241B8D" w:rsidP="00EE1EC5">
            <w:pPr>
              <w:pStyle w:val="Tabletext"/>
            </w:pP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7304.11.00</w:t>
            </w:r>
          </w:p>
        </w:tc>
        <w:tc>
          <w:tcPr>
            <w:tcW w:w="4820" w:type="dxa"/>
          </w:tcPr>
          <w:p w:rsidR="00241B8D" w:rsidRPr="003C3E5C" w:rsidDel="00241B8D" w:rsidRDefault="005F3B99" w:rsidP="00241B8D">
            <w:pPr>
              <w:pStyle w:val="CTA--"/>
            </w:pPr>
            <w:r>
              <w:noBreakHyphen/>
            </w:r>
            <w:r>
              <w:noBreakHyphen/>
            </w:r>
            <w:r w:rsidR="00241B8D" w:rsidRPr="003C3E5C">
              <w:t>Of stainless steel</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7304.19.00</w:t>
            </w:r>
          </w:p>
        </w:tc>
        <w:tc>
          <w:tcPr>
            <w:tcW w:w="4820" w:type="dxa"/>
          </w:tcPr>
          <w:p w:rsidR="00241B8D" w:rsidRPr="003C3E5C" w:rsidDel="00241B8D" w:rsidRDefault="005F3B99" w:rsidP="00241B8D">
            <w:pPr>
              <w:pStyle w:val="CTA--"/>
            </w:pPr>
            <w:r>
              <w:noBreakHyphen/>
            </w:r>
            <w:r>
              <w:noBreakHyphen/>
            </w:r>
            <w:r w:rsidR="00241B8D" w:rsidRPr="003C3E5C">
              <w:t>Other</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RDefault="00241B8D" w:rsidP="000B70F8">
            <w:pPr>
              <w:pStyle w:val="Tabletext"/>
            </w:pPr>
            <w:r w:rsidRPr="003C3E5C">
              <w:t>7304.2</w:t>
            </w:r>
          </w:p>
        </w:tc>
        <w:tc>
          <w:tcPr>
            <w:tcW w:w="4820" w:type="dxa"/>
          </w:tcPr>
          <w:p w:rsidR="00241B8D" w:rsidRPr="003C3E5C" w:rsidRDefault="005F3B99" w:rsidP="00241B8D">
            <w:pPr>
              <w:pStyle w:val="CTA-"/>
            </w:pPr>
            <w:r>
              <w:noBreakHyphen/>
            </w:r>
            <w:r w:rsidR="00241B8D" w:rsidRPr="003C3E5C">
              <w:t>Casing, tubing and drill pipe, of a kind used in drilling for oil or gas:</w:t>
            </w:r>
          </w:p>
        </w:tc>
        <w:tc>
          <w:tcPr>
            <w:tcW w:w="1191" w:type="dxa"/>
          </w:tcPr>
          <w:p w:rsidR="00241B8D" w:rsidRPr="003C3E5C" w:rsidDel="00241B8D" w:rsidRDefault="00241B8D" w:rsidP="00EE1EC5">
            <w:pPr>
              <w:pStyle w:val="Tabletext"/>
            </w:pP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7304.22.00</w:t>
            </w:r>
          </w:p>
        </w:tc>
        <w:tc>
          <w:tcPr>
            <w:tcW w:w="4820" w:type="dxa"/>
          </w:tcPr>
          <w:p w:rsidR="00241B8D" w:rsidRPr="003C3E5C" w:rsidDel="00241B8D" w:rsidRDefault="005F3B99" w:rsidP="00241B8D">
            <w:pPr>
              <w:pStyle w:val="CTA--"/>
            </w:pPr>
            <w:r>
              <w:noBreakHyphen/>
            </w:r>
            <w:r>
              <w:noBreakHyphen/>
            </w:r>
            <w:r w:rsidR="00241B8D" w:rsidRPr="003C3E5C">
              <w:t>Drill pipe of stainless steel</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lastRenderedPageBreak/>
              <w:t>7304.23.00</w:t>
            </w:r>
          </w:p>
        </w:tc>
        <w:tc>
          <w:tcPr>
            <w:tcW w:w="4820" w:type="dxa"/>
          </w:tcPr>
          <w:p w:rsidR="00241B8D" w:rsidRPr="003C3E5C" w:rsidDel="00241B8D" w:rsidRDefault="005F3B99" w:rsidP="00241B8D">
            <w:pPr>
              <w:pStyle w:val="CTA--"/>
            </w:pPr>
            <w:r>
              <w:noBreakHyphen/>
            </w:r>
            <w:r>
              <w:noBreakHyphen/>
            </w:r>
            <w:r w:rsidR="00241B8D" w:rsidRPr="003C3E5C">
              <w:t>Other drill pipe</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7304.24.00</w:t>
            </w:r>
          </w:p>
        </w:tc>
        <w:tc>
          <w:tcPr>
            <w:tcW w:w="4820" w:type="dxa"/>
          </w:tcPr>
          <w:p w:rsidR="00241B8D" w:rsidRPr="003C3E5C" w:rsidDel="00241B8D" w:rsidRDefault="005F3B99" w:rsidP="00241B8D">
            <w:pPr>
              <w:pStyle w:val="CTA--"/>
            </w:pPr>
            <w:r>
              <w:noBreakHyphen/>
            </w:r>
            <w:r>
              <w:noBreakHyphen/>
            </w:r>
            <w:r w:rsidR="00241B8D" w:rsidRPr="003C3E5C">
              <w:t>Other, of stainless steel</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241B8D" w:rsidP="000B70F8">
            <w:pPr>
              <w:pStyle w:val="Tabletext"/>
            </w:pPr>
            <w:r w:rsidRPr="003C3E5C">
              <w:t>7304.29.00</w:t>
            </w:r>
          </w:p>
        </w:tc>
        <w:tc>
          <w:tcPr>
            <w:tcW w:w="4820" w:type="dxa"/>
          </w:tcPr>
          <w:p w:rsidR="00241B8D" w:rsidRPr="003C3E5C" w:rsidDel="00241B8D" w:rsidRDefault="005F3B99" w:rsidP="00241B8D">
            <w:pPr>
              <w:pStyle w:val="CTA--"/>
            </w:pPr>
            <w:r>
              <w:noBreakHyphen/>
            </w:r>
            <w:r>
              <w:noBreakHyphen/>
            </w:r>
            <w:r w:rsidR="00241B8D" w:rsidRPr="003C3E5C">
              <w:t>Other</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7304.3</w:t>
            </w:r>
          </w:p>
        </w:tc>
        <w:tc>
          <w:tcPr>
            <w:tcW w:w="4820" w:type="dxa"/>
          </w:tcPr>
          <w:p w:rsidR="00D66BDE" w:rsidRPr="003C3E5C" w:rsidRDefault="005F3B99" w:rsidP="00D66BDE">
            <w:pPr>
              <w:pStyle w:val="CTA-"/>
            </w:pPr>
            <w:r>
              <w:noBreakHyphen/>
            </w:r>
            <w:r w:rsidR="00D66BDE" w:rsidRPr="003C3E5C">
              <w:t>Other, of circular cross</w:t>
            </w:r>
            <w:r>
              <w:noBreakHyphen/>
            </w:r>
            <w:r w:rsidR="00D66BDE" w:rsidRPr="003C3E5C">
              <w:t>section, of iron or non</w:t>
            </w:r>
            <w:r>
              <w:noBreakHyphen/>
            </w:r>
            <w:r w:rsidR="00D66BDE" w:rsidRPr="003C3E5C">
              <w:t>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7304.31.00</w:t>
            </w:r>
          </w:p>
        </w:tc>
        <w:tc>
          <w:tcPr>
            <w:tcW w:w="4820" w:type="dxa"/>
          </w:tcPr>
          <w:p w:rsidR="00D66BDE" w:rsidRPr="003C3E5C" w:rsidRDefault="005F3B99" w:rsidP="00D66BDE">
            <w:pPr>
              <w:pStyle w:val="CTA--"/>
            </w:pPr>
            <w:r>
              <w:noBreakHyphen/>
            </w:r>
            <w:r>
              <w:noBreakHyphen/>
            </w:r>
            <w:r w:rsidR="00D66BDE" w:rsidRPr="003C3E5C">
              <w:t>Cold</w:t>
            </w:r>
            <w:r>
              <w:noBreakHyphen/>
            </w:r>
            <w:r w:rsidR="00D66BDE" w:rsidRPr="003C3E5C">
              <w:t>drawn or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7304.39.00</w:t>
            </w:r>
          </w:p>
        </w:tc>
        <w:tc>
          <w:tcPr>
            <w:tcW w:w="4820" w:type="dxa"/>
          </w:tcPr>
          <w:p w:rsidR="00D66BDE" w:rsidRPr="003C3E5C" w:rsidRDefault="005F3B99" w:rsidP="00D66BDE">
            <w:pPr>
              <w:pStyle w:val="CTA--"/>
            </w:pPr>
            <w:r>
              <w:noBreakHyphen/>
            </w:r>
            <w:r>
              <w:noBreakHyphen/>
            </w:r>
            <w:r w:rsidR="00D66BDE" w:rsidRPr="003C3E5C">
              <w:t xml:space="preserve">Other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7304.4</w:t>
            </w:r>
          </w:p>
        </w:tc>
        <w:tc>
          <w:tcPr>
            <w:tcW w:w="4820" w:type="dxa"/>
          </w:tcPr>
          <w:p w:rsidR="00D66BDE" w:rsidRPr="003C3E5C" w:rsidRDefault="005F3B99" w:rsidP="00D66BDE">
            <w:pPr>
              <w:pStyle w:val="CTA-"/>
            </w:pPr>
            <w:r>
              <w:noBreakHyphen/>
            </w:r>
            <w:r w:rsidR="00D66BDE" w:rsidRPr="003C3E5C">
              <w:t>Other, of circular cross</w:t>
            </w:r>
            <w:r>
              <w:noBreakHyphen/>
            </w:r>
            <w:r w:rsidR="00D66BDE" w:rsidRPr="003C3E5C">
              <w:t>section, of stainless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7304.41.00</w:t>
            </w:r>
          </w:p>
        </w:tc>
        <w:tc>
          <w:tcPr>
            <w:tcW w:w="4820" w:type="dxa"/>
          </w:tcPr>
          <w:p w:rsidR="00D66BDE" w:rsidRPr="003C3E5C" w:rsidRDefault="005F3B99" w:rsidP="00D66BDE">
            <w:pPr>
              <w:pStyle w:val="CTA--"/>
            </w:pPr>
            <w:r>
              <w:noBreakHyphen/>
            </w:r>
            <w:r>
              <w:noBreakHyphen/>
            </w:r>
            <w:r w:rsidR="00D66BDE" w:rsidRPr="003C3E5C">
              <w:t>Cold</w:t>
            </w:r>
            <w:r>
              <w:noBreakHyphen/>
            </w:r>
            <w:r w:rsidR="00D66BDE" w:rsidRPr="003C3E5C">
              <w:t>drawn or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7304.49.00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7304.5</w:t>
            </w:r>
          </w:p>
        </w:tc>
        <w:tc>
          <w:tcPr>
            <w:tcW w:w="4820" w:type="dxa"/>
          </w:tcPr>
          <w:p w:rsidR="00D66BDE" w:rsidRPr="003C3E5C" w:rsidRDefault="005F3B99" w:rsidP="00D66BDE">
            <w:pPr>
              <w:pStyle w:val="CTA-"/>
            </w:pPr>
            <w:r>
              <w:noBreakHyphen/>
            </w:r>
            <w:r w:rsidR="00D66BDE" w:rsidRPr="003C3E5C">
              <w:t>Other, of circular cross</w:t>
            </w:r>
            <w:r>
              <w:noBreakHyphen/>
            </w:r>
            <w:r w:rsidR="00D66BDE" w:rsidRPr="003C3E5C">
              <w:t>section, of other alloy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7304.51.00</w:t>
            </w:r>
          </w:p>
        </w:tc>
        <w:tc>
          <w:tcPr>
            <w:tcW w:w="4820" w:type="dxa"/>
          </w:tcPr>
          <w:p w:rsidR="00D66BDE" w:rsidRPr="003C3E5C" w:rsidRDefault="005F3B99" w:rsidP="00D66BDE">
            <w:pPr>
              <w:pStyle w:val="CTA--"/>
            </w:pPr>
            <w:r>
              <w:noBreakHyphen/>
            </w:r>
            <w:r>
              <w:noBreakHyphen/>
            </w:r>
            <w:r w:rsidR="00D66BDE" w:rsidRPr="003C3E5C">
              <w:t>Cold</w:t>
            </w:r>
            <w:r>
              <w:noBreakHyphen/>
            </w:r>
            <w:r w:rsidR="00D66BDE" w:rsidRPr="003C3E5C">
              <w:t>drawn or cold</w:t>
            </w:r>
            <w:r>
              <w:noBreakHyphen/>
            </w:r>
            <w:r w:rsidR="00D66BDE" w:rsidRPr="003C3E5C">
              <w:t>rolled (cold</w:t>
            </w:r>
            <w:r>
              <w:noBreakHyphen/>
            </w:r>
            <w:r w:rsidR="00D66BDE" w:rsidRPr="003C3E5C">
              <w:t>reduced)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7304.59.00</w:t>
            </w:r>
          </w:p>
        </w:tc>
        <w:tc>
          <w:tcPr>
            <w:tcW w:w="4820" w:type="dxa"/>
          </w:tcPr>
          <w:p w:rsidR="00D66BDE" w:rsidRPr="003C3E5C" w:rsidRDefault="005F3B99" w:rsidP="00D66BDE">
            <w:pPr>
              <w:pStyle w:val="CTA--"/>
            </w:pPr>
            <w:r>
              <w:noBreakHyphen/>
            </w:r>
            <w:r>
              <w:noBreakHyphen/>
            </w:r>
            <w:r w:rsidR="00D66BDE" w:rsidRPr="003C3E5C">
              <w:t xml:space="preserve">Other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7304.90.00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lastRenderedPageBreak/>
              <w:t>7305</w:t>
            </w:r>
          </w:p>
        </w:tc>
        <w:tc>
          <w:tcPr>
            <w:tcW w:w="4820" w:type="dxa"/>
          </w:tcPr>
          <w:p w:rsidR="00D66BDE" w:rsidRPr="003C3E5C" w:rsidRDefault="00D66BDE" w:rsidP="00D66BDE">
            <w:pPr>
              <w:pStyle w:val="CTACAPS"/>
            </w:pPr>
            <w:r w:rsidRPr="003C3E5C">
              <w:t>OTHER TUBES AND PIPES (FOR EXAMPLE, WELDED, RIVETED OR SIMILARLY CLOSED), HAVING CIRCULAR CROSS</w:t>
            </w:r>
            <w:r w:rsidR="005F3B99">
              <w:noBreakHyphen/>
            </w:r>
            <w:r w:rsidRPr="003C3E5C">
              <w:t>SECTIONS, THE EXTERNAL DIAMETER OF WHICH EXCEEDS 406.4 mm,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7305.1</w:t>
            </w:r>
          </w:p>
        </w:tc>
        <w:tc>
          <w:tcPr>
            <w:tcW w:w="4820" w:type="dxa"/>
          </w:tcPr>
          <w:p w:rsidR="00D66BDE" w:rsidRPr="003C3E5C" w:rsidRDefault="005F3B99" w:rsidP="00D66BDE">
            <w:pPr>
              <w:pStyle w:val="CTA-"/>
            </w:pPr>
            <w:r>
              <w:noBreakHyphen/>
            </w:r>
            <w:r w:rsidR="00D66BDE" w:rsidRPr="003C3E5C">
              <w:t>Line pipe of a kind used for oil or gas pipelines: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7305.11.00</w:t>
            </w:r>
          </w:p>
        </w:tc>
        <w:tc>
          <w:tcPr>
            <w:tcW w:w="4820" w:type="dxa"/>
          </w:tcPr>
          <w:p w:rsidR="00D66BDE" w:rsidRPr="003C3E5C" w:rsidRDefault="005F3B99" w:rsidP="00D66BDE">
            <w:pPr>
              <w:pStyle w:val="CTA--"/>
            </w:pPr>
            <w:r>
              <w:noBreakHyphen/>
            </w:r>
            <w:r>
              <w:noBreakHyphen/>
            </w:r>
            <w:r w:rsidR="00D66BDE" w:rsidRPr="003C3E5C">
              <w:t>Longitudinally submerged arc welded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7305.12.00</w:t>
            </w:r>
          </w:p>
        </w:tc>
        <w:tc>
          <w:tcPr>
            <w:tcW w:w="4820" w:type="dxa"/>
          </w:tcPr>
          <w:p w:rsidR="00D66BDE" w:rsidRPr="003C3E5C" w:rsidRDefault="005F3B99" w:rsidP="00D66BDE">
            <w:pPr>
              <w:pStyle w:val="CTA--"/>
            </w:pPr>
            <w:r>
              <w:noBreakHyphen/>
            </w:r>
            <w:r>
              <w:noBreakHyphen/>
            </w:r>
            <w:r w:rsidR="00D66BDE" w:rsidRPr="003C3E5C">
              <w:t>Other, longitudinally welded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7305.20.00</w:t>
            </w:r>
          </w:p>
        </w:tc>
        <w:tc>
          <w:tcPr>
            <w:tcW w:w="4820" w:type="dxa"/>
          </w:tcPr>
          <w:p w:rsidR="00D66BDE" w:rsidRPr="003C3E5C" w:rsidRDefault="005F3B99" w:rsidP="00D66BDE">
            <w:pPr>
              <w:pStyle w:val="CTA-"/>
            </w:pPr>
            <w:r>
              <w:noBreakHyphen/>
            </w:r>
            <w:r w:rsidR="00D66BDE" w:rsidRPr="003C3E5C">
              <w:t>Casing of a kind used in drilling for oil or gas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7305.3</w:t>
            </w:r>
          </w:p>
        </w:tc>
        <w:tc>
          <w:tcPr>
            <w:tcW w:w="4820" w:type="dxa"/>
          </w:tcPr>
          <w:p w:rsidR="00D66BDE" w:rsidRPr="003C3E5C" w:rsidRDefault="005F3B99" w:rsidP="00166F2B">
            <w:pPr>
              <w:pStyle w:val="CTA-"/>
              <w:keepNext/>
            </w:pPr>
            <w:r>
              <w:noBreakHyphen/>
            </w:r>
            <w:r w:rsidR="00D66BDE" w:rsidRPr="003C3E5C">
              <w:t>Other, welded: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7305.31.00</w:t>
            </w:r>
          </w:p>
        </w:tc>
        <w:tc>
          <w:tcPr>
            <w:tcW w:w="4820" w:type="dxa"/>
          </w:tcPr>
          <w:p w:rsidR="00D66BDE" w:rsidRPr="003C3E5C" w:rsidRDefault="005F3B99" w:rsidP="00166F2B">
            <w:pPr>
              <w:pStyle w:val="CTA--"/>
              <w:keepNext/>
            </w:pPr>
            <w:r>
              <w:noBreakHyphen/>
            </w:r>
            <w:r>
              <w:noBreakHyphen/>
            </w:r>
            <w:r w:rsidR="00D66BDE" w:rsidRPr="003C3E5C">
              <w:t>Longitudinally welded</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7305.39.00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7305.90.00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7306</w:t>
            </w:r>
          </w:p>
        </w:tc>
        <w:tc>
          <w:tcPr>
            <w:tcW w:w="4820" w:type="dxa"/>
          </w:tcPr>
          <w:p w:rsidR="00D66BDE" w:rsidRPr="003C3E5C" w:rsidRDefault="00D66BDE" w:rsidP="00D66BDE">
            <w:pPr>
              <w:pStyle w:val="CTACAPS"/>
            </w:pPr>
            <w:r w:rsidRPr="003C3E5C">
              <w:t>OTHER TUBES, PIPES AND HOLLOW PROFILES (FOR EXAMPLE, OPEN SEAM OR WELDED, RIVETED OR SIMILARLY CLOSED), OF IRON OR STEEL:</w:t>
            </w:r>
          </w:p>
        </w:tc>
        <w:tc>
          <w:tcPr>
            <w:tcW w:w="1191" w:type="dxa"/>
          </w:tcPr>
          <w:p w:rsidR="00D66BDE" w:rsidRPr="003C3E5C" w:rsidRDefault="00D66BDE" w:rsidP="00EE1EC5">
            <w:pPr>
              <w:pStyle w:val="Tabletext"/>
            </w:pPr>
          </w:p>
        </w:tc>
      </w:tr>
      <w:tr w:rsidR="00241B8D" w:rsidRPr="003C3E5C" w:rsidDel="00241B8D">
        <w:trPr>
          <w:cantSplit/>
          <w:trHeight w:val="209"/>
        </w:trPr>
        <w:tc>
          <w:tcPr>
            <w:tcW w:w="1134" w:type="dxa"/>
          </w:tcPr>
          <w:p w:rsidR="00241B8D" w:rsidRPr="003C3E5C" w:rsidDel="00241B8D" w:rsidRDefault="00DD41F4" w:rsidP="000B70F8">
            <w:pPr>
              <w:pStyle w:val="Tabletext"/>
            </w:pPr>
            <w:r w:rsidRPr="003C3E5C">
              <w:t>7306.1</w:t>
            </w:r>
          </w:p>
        </w:tc>
        <w:tc>
          <w:tcPr>
            <w:tcW w:w="4820" w:type="dxa"/>
          </w:tcPr>
          <w:p w:rsidR="00241B8D" w:rsidRPr="003C3E5C" w:rsidDel="00241B8D" w:rsidRDefault="005F3B99" w:rsidP="00DD41F4">
            <w:pPr>
              <w:pStyle w:val="CTA-"/>
            </w:pPr>
            <w:r>
              <w:noBreakHyphen/>
            </w:r>
            <w:r w:rsidR="00DD41F4" w:rsidRPr="003C3E5C">
              <w:t>Line pipe of a kind used for oil or gas pipelines:</w:t>
            </w:r>
          </w:p>
        </w:tc>
        <w:tc>
          <w:tcPr>
            <w:tcW w:w="1191" w:type="dxa"/>
          </w:tcPr>
          <w:p w:rsidR="00241B8D" w:rsidRPr="003C3E5C" w:rsidDel="00241B8D" w:rsidRDefault="00241B8D" w:rsidP="00EE1EC5">
            <w:pPr>
              <w:pStyle w:val="Tabletext"/>
            </w:pPr>
          </w:p>
        </w:tc>
      </w:tr>
      <w:tr w:rsidR="00241B8D" w:rsidRPr="003C3E5C" w:rsidDel="00241B8D">
        <w:trPr>
          <w:cantSplit/>
          <w:trHeight w:val="209"/>
        </w:trPr>
        <w:tc>
          <w:tcPr>
            <w:tcW w:w="1134" w:type="dxa"/>
          </w:tcPr>
          <w:p w:rsidR="00241B8D" w:rsidRPr="003C3E5C" w:rsidDel="00241B8D" w:rsidRDefault="00DD41F4" w:rsidP="000B70F8">
            <w:pPr>
              <w:pStyle w:val="Tabletext"/>
            </w:pPr>
            <w:r w:rsidRPr="003C3E5C">
              <w:t>7306.11.00</w:t>
            </w:r>
          </w:p>
        </w:tc>
        <w:tc>
          <w:tcPr>
            <w:tcW w:w="4820" w:type="dxa"/>
          </w:tcPr>
          <w:p w:rsidR="00241B8D" w:rsidRPr="003C3E5C" w:rsidDel="00241B8D" w:rsidRDefault="005F3B99" w:rsidP="00241B8D">
            <w:pPr>
              <w:pStyle w:val="CTA--"/>
            </w:pPr>
            <w:r>
              <w:noBreakHyphen/>
            </w:r>
            <w:r>
              <w:noBreakHyphen/>
            </w:r>
            <w:r w:rsidR="00DD41F4" w:rsidRPr="003C3E5C">
              <w:t>Welded, of stainless steel</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DD41F4" w:rsidP="000B70F8">
            <w:pPr>
              <w:pStyle w:val="Tabletext"/>
            </w:pPr>
            <w:r w:rsidRPr="003C3E5C">
              <w:lastRenderedPageBreak/>
              <w:t>7306.19.00</w:t>
            </w:r>
          </w:p>
        </w:tc>
        <w:tc>
          <w:tcPr>
            <w:tcW w:w="4820" w:type="dxa"/>
          </w:tcPr>
          <w:p w:rsidR="00241B8D" w:rsidRPr="003C3E5C" w:rsidDel="00241B8D" w:rsidRDefault="005F3B99" w:rsidP="00241B8D">
            <w:pPr>
              <w:pStyle w:val="CTA--"/>
            </w:pPr>
            <w:r>
              <w:noBreakHyphen/>
            </w:r>
            <w:r>
              <w:noBreakHyphen/>
            </w:r>
            <w:r w:rsidR="00DD41F4" w:rsidRPr="003C3E5C">
              <w:t>Other</w:t>
            </w:r>
          </w:p>
        </w:tc>
        <w:tc>
          <w:tcPr>
            <w:tcW w:w="1191" w:type="dxa"/>
          </w:tcPr>
          <w:p w:rsidR="00241B8D" w:rsidRPr="003C3E5C" w:rsidDel="00241B8D" w:rsidRDefault="00241B8D" w:rsidP="00EE1EC5">
            <w:pPr>
              <w:pStyle w:val="Tabletext"/>
            </w:pPr>
            <w:r w:rsidRPr="003C3E5C">
              <w:t>5%</w:t>
            </w:r>
            <w:r w:rsidRPr="003C3E5C">
              <w:br/>
              <w:t>DCS:4%</w:t>
            </w:r>
            <w:r w:rsidRPr="003C3E5C">
              <w:br/>
              <w:t>DCT:5%</w:t>
            </w:r>
          </w:p>
        </w:tc>
      </w:tr>
      <w:tr w:rsidR="00241B8D" w:rsidRPr="003C3E5C" w:rsidDel="00241B8D">
        <w:trPr>
          <w:cantSplit/>
          <w:trHeight w:val="209"/>
        </w:trPr>
        <w:tc>
          <w:tcPr>
            <w:tcW w:w="1134" w:type="dxa"/>
          </w:tcPr>
          <w:p w:rsidR="00241B8D" w:rsidRPr="003C3E5C" w:rsidDel="00241B8D" w:rsidRDefault="00DD41F4" w:rsidP="000B70F8">
            <w:pPr>
              <w:pStyle w:val="Tabletext"/>
            </w:pPr>
            <w:r w:rsidRPr="003C3E5C">
              <w:t>7306.2</w:t>
            </w:r>
          </w:p>
        </w:tc>
        <w:tc>
          <w:tcPr>
            <w:tcW w:w="4820" w:type="dxa"/>
          </w:tcPr>
          <w:p w:rsidR="00241B8D" w:rsidRPr="003C3E5C" w:rsidDel="00241B8D" w:rsidRDefault="005F3B99" w:rsidP="00DD41F4">
            <w:pPr>
              <w:pStyle w:val="CTA-"/>
            </w:pPr>
            <w:r>
              <w:noBreakHyphen/>
            </w:r>
            <w:r w:rsidR="00DD41F4" w:rsidRPr="003C3E5C">
              <w:t>Casing and tubing of a kind used in drilling for oil or gas:</w:t>
            </w:r>
          </w:p>
        </w:tc>
        <w:tc>
          <w:tcPr>
            <w:tcW w:w="1191" w:type="dxa"/>
          </w:tcPr>
          <w:p w:rsidR="00241B8D" w:rsidRPr="003C3E5C" w:rsidDel="00241B8D" w:rsidRDefault="00241B8D" w:rsidP="00EE1EC5">
            <w:pPr>
              <w:pStyle w:val="Tabletext"/>
            </w:pPr>
          </w:p>
        </w:tc>
      </w:tr>
      <w:tr w:rsidR="00606B14" w:rsidRPr="003C3E5C" w:rsidDel="00241B8D">
        <w:trPr>
          <w:cantSplit/>
          <w:trHeight w:val="209"/>
        </w:trPr>
        <w:tc>
          <w:tcPr>
            <w:tcW w:w="1134" w:type="dxa"/>
          </w:tcPr>
          <w:p w:rsidR="00606B14" w:rsidRPr="003C3E5C" w:rsidRDefault="00DD41F4" w:rsidP="000B70F8">
            <w:pPr>
              <w:pStyle w:val="Tabletext"/>
            </w:pPr>
            <w:r w:rsidRPr="003C3E5C">
              <w:t>7306.21.00</w:t>
            </w:r>
          </w:p>
        </w:tc>
        <w:tc>
          <w:tcPr>
            <w:tcW w:w="4820" w:type="dxa"/>
          </w:tcPr>
          <w:p w:rsidR="00606B14" w:rsidRPr="003C3E5C" w:rsidRDefault="005F3B99" w:rsidP="00241B8D">
            <w:pPr>
              <w:pStyle w:val="CTA--"/>
            </w:pPr>
            <w:r>
              <w:noBreakHyphen/>
            </w:r>
            <w:r>
              <w:noBreakHyphen/>
            </w:r>
            <w:r w:rsidR="00DD41F4" w:rsidRPr="003C3E5C">
              <w:t>Welded, of stainless steel</w:t>
            </w:r>
          </w:p>
        </w:tc>
        <w:tc>
          <w:tcPr>
            <w:tcW w:w="1191" w:type="dxa"/>
          </w:tcPr>
          <w:p w:rsidR="00606B14" w:rsidRPr="003C3E5C" w:rsidRDefault="00606B14" w:rsidP="00EE1EC5">
            <w:pPr>
              <w:pStyle w:val="Tabletext"/>
            </w:pPr>
            <w:r w:rsidRPr="003C3E5C">
              <w:t>5%</w:t>
            </w:r>
            <w:r w:rsidRPr="003C3E5C">
              <w:br/>
              <w:t>DCS:4%</w:t>
            </w:r>
            <w:r w:rsidRPr="003C3E5C">
              <w:br/>
              <w:t>DCT:5%</w:t>
            </w:r>
          </w:p>
        </w:tc>
      </w:tr>
      <w:tr w:rsidR="00606B14" w:rsidRPr="003C3E5C" w:rsidDel="00241B8D">
        <w:trPr>
          <w:cantSplit/>
          <w:trHeight w:val="209"/>
        </w:trPr>
        <w:tc>
          <w:tcPr>
            <w:tcW w:w="1134" w:type="dxa"/>
          </w:tcPr>
          <w:p w:rsidR="00606B14" w:rsidRPr="003C3E5C" w:rsidRDefault="00DD41F4" w:rsidP="000B70F8">
            <w:pPr>
              <w:pStyle w:val="Tabletext"/>
            </w:pPr>
            <w:r w:rsidRPr="003C3E5C">
              <w:t>7306.29.00</w:t>
            </w:r>
          </w:p>
        </w:tc>
        <w:tc>
          <w:tcPr>
            <w:tcW w:w="4820" w:type="dxa"/>
          </w:tcPr>
          <w:p w:rsidR="00606B14" w:rsidRPr="003C3E5C" w:rsidRDefault="005F3B99" w:rsidP="00606B14">
            <w:pPr>
              <w:pStyle w:val="CTA--"/>
            </w:pPr>
            <w:r>
              <w:noBreakHyphen/>
            </w:r>
            <w:r>
              <w:noBreakHyphen/>
            </w:r>
            <w:r w:rsidR="00606B14" w:rsidRPr="003C3E5C">
              <w:t>Other</w:t>
            </w:r>
          </w:p>
        </w:tc>
        <w:tc>
          <w:tcPr>
            <w:tcW w:w="1191" w:type="dxa"/>
          </w:tcPr>
          <w:p w:rsidR="00606B14" w:rsidRPr="003C3E5C" w:rsidRDefault="00606B14"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7306.30.00</w:t>
            </w:r>
          </w:p>
        </w:tc>
        <w:tc>
          <w:tcPr>
            <w:tcW w:w="4820" w:type="dxa"/>
          </w:tcPr>
          <w:p w:rsidR="00D66BDE" w:rsidRPr="003C3E5C" w:rsidRDefault="005F3B99" w:rsidP="00D66BDE">
            <w:pPr>
              <w:pStyle w:val="CTA-"/>
            </w:pPr>
            <w:r>
              <w:noBreakHyphen/>
            </w:r>
            <w:r w:rsidR="00D66BDE" w:rsidRPr="003C3E5C">
              <w:t>Other, welded, of circular cross</w:t>
            </w:r>
            <w:r>
              <w:noBreakHyphen/>
            </w:r>
            <w:r w:rsidR="00D66BDE" w:rsidRPr="003C3E5C">
              <w:t>section, of iron or non</w:t>
            </w:r>
            <w:r>
              <w:noBreakHyphen/>
            </w:r>
            <w:r w:rsidR="00D66BDE" w:rsidRPr="003C3E5C">
              <w:t>alloy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7306.40.00</w:t>
            </w:r>
          </w:p>
        </w:tc>
        <w:tc>
          <w:tcPr>
            <w:tcW w:w="4820" w:type="dxa"/>
          </w:tcPr>
          <w:p w:rsidR="00D66BDE" w:rsidRPr="003C3E5C" w:rsidRDefault="005F3B99" w:rsidP="00D66BDE">
            <w:pPr>
              <w:pStyle w:val="CTA-"/>
            </w:pPr>
            <w:r>
              <w:noBreakHyphen/>
            </w:r>
            <w:r w:rsidR="00D66BDE" w:rsidRPr="003C3E5C">
              <w:t>Other, welded, of circular cross</w:t>
            </w:r>
            <w:r>
              <w:noBreakHyphen/>
            </w:r>
            <w:r w:rsidR="00D66BDE" w:rsidRPr="003C3E5C">
              <w:t>section, of stainless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7306.50.00</w:t>
            </w:r>
          </w:p>
        </w:tc>
        <w:tc>
          <w:tcPr>
            <w:tcW w:w="4820" w:type="dxa"/>
          </w:tcPr>
          <w:p w:rsidR="00D66BDE" w:rsidRPr="003C3E5C" w:rsidRDefault="005F3B99" w:rsidP="00D66BDE">
            <w:pPr>
              <w:pStyle w:val="CTA-"/>
            </w:pPr>
            <w:r>
              <w:noBreakHyphen/>
            </w:r>
            <w:r w:rsidR="00D66BDE" w:rsidRPr="003C3E5C">
              <w:t>Other, welded, of circular cross</w:t>
            </w:r>
            <w:r>
              <w:noBreakHyphen/>
            </w:r>
            <w:r w:rsidR="00D66BDE" w:rsidRPr="003C3E5C">
              <w:t>section, of other alloy steel</w:t>
            </w:r>
          </w:p>
        </w:tc>
        <w:tc>
          <w:tcPr>
            <w:tcW w:w="1191" w:type="dxa"/>
          </w:tcPr>
          <w:p w:rsidR="00D66BDE" w:rsidRPr="003C3E5C" w:rsidRDefault="00D66BDE" w:rsidP="00EE1EC5">
            <w:pPr>
              <w:pStyle w:val="Tabletext"/>
            </w:pPr>
            <w:r w:rsidRPr="003C3E5C">
              <w:t>5%</w:t>
            </w:r>
            <w:r w:rsidRPr="003C3E5C">
              <w:br/>
              <w:t>DCS:4%</w:t>
            </w:r>
            <w:r w:rsidRPr="003C3E5C">
              <w:br/>
              <w:t>DCT:5%</w:t>
            </w: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7306.6</w:t>
            </w:r>
          </w:p>
        </w:tc>
        <w:tc>
          <w:tcPr>
            <w:tcW w:w="4820" w:type="dxa"/>
          </w:tcPr>
          <w:p w:rsidR="00DD41F4" w:rsidRPr="003C3E5C" w:rsidDel="00DD41F4" w:rsidRDefault="005F3B99" w:rsidP="00166F2B">
            <w:pPr>
              <w:pStyle w:val="CTA-"/>
              <w:keepNext/>
            </w:pPr>
            <w:r>
              <w:noBreakHyphen/>
            </w:r>
            <w:r w:rsidR="00DD41F4" w:rsidRPr="003C3E5C">
              <w:t>Other, welded, of non</w:t>
            </w:r>
            <w:r>
              <w:noBreakHyphen/>
            </w:r>
            <w:r w:rsidR="00DD41F4" w:rsidRPr="003C3E5C">
              <w:t>circular cross</w:t>
            </w:r>
            <w:r>
              <w:noBreakHyphen/>
            </w:r>
            <w:r w:rsidR="00DD41F4" w:rsidRPr="003C3E5C">
              <w:t>section:</w:t>
            </w:r>
          </w:p>
        </w:tc>
        <w:tc>
          <w:tcPr>
            <w:tcW w:w="1191" w:type="dxa"/>
          </w:tcPr>
          <w:p w:rsidR="00DD41F4" w:rsidRPr="003C3E5C" w:rsidDel="00DD41F4" w:rsidRDefault="00DD41F4" w:rsidP="00EE1EC5">
            <w:pPr>
              <w:pStyle w:val="Tabletext"/>
            </w:pP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7306.61.00</w:t>
            </w:r>
          </w:p>
        </w:tc>
        <w:tc>
          <w:tcPr>
            <w:tcW w:w="4820" w:type="dxa"/>
          </w:tcPr>
          <w:p w:rsidR="00DD41F4" w:rsidRPr="003C3E5C" w:rsidDel="00DD41F4" w:rsidRDefault="005F3B99" w:rsidP="00166F2B">
            <w:pPr>
              <w:pStyle w:val="CTA--"/>
              <w:keepNext/>
            </w:pPr>
            <w:r>
              <w:noBreakHyphen/>
            </w:r>
            <w:r>
              <w:noBreakHyphen/>
            </w:r>
            <w:r w:rsidR="00DD41F4" w:rsidRPr="003C3E5C">
              <w:t>Of square or rectangular cross</w:t>
            </w:r>
            <w:r>
              <w:noBreakHyphen/>
            </w:r>
            <w:r w:rsidR="00DD41F4" w:rsidRPr="003C3E5C">
              <w:t>section</w:t>
            </w:r>
          </w:p>
        </w:tc>
        <w:tc>
          <w:tcPr>
            <w:tcW w:w="1191" w:type="dxa"/>
          </w:tcPr>
          <w:p w:rsidR="00DD41F4" w:rsidRPr="003C3E5C" w:rsidDel="00DD41F4" w:rsidRDefault="00DD41F4" w:rsidP="00EE1EC5">
            <w:pPr>
              <w:pStyle w:val="Tabletext"/>
            </w:pPr>
            <w:r w:rsidRPr="003C3E5C">
              <w:t>5%</w:t>
            </w:r>
            <w:r w:rsidRPr="003C3E5C">
              <w:br/>
              <w:t>DCS:4%</w:t>
            </w:r>
            <w:r w:rsidRPr="003C3E5C">
              <w:br/>
              <w:t>DCT:5%</w:t>
            </w: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7306.69.00</w:t>
            </w:r>
          </w:p>
        </w:tc>
        <w:tc>
          <w:tcPr>
            <w:tcW w:w="4820" w:type="dxa"/>
          </w:tcPr>
          <w:p w:rsidR="00DD41F4" w:rsidRPr="003C3E5C" w:rsidDel="00DD41F4" w:rsidRDefault="005F3B99" w:rsidP="00DD41F4">
            <w:pPr>
              <w:pStyle w:val="CTA--"/>
            </w:pPr>
            <w:r>
              <w:noBreakHyphen/>
            </w:r>
            <w:r>
              <w:noBreakHyphen/>
            </w:r>
            <w:r w:rsidR="00DD41F4" w:rsidRPr="003C3E5C">
              <w:t>Of other non</w:t>
            </w:r>
            <w:r>
              <w:noBreakHyphen/>
            </w:r>
            <w:r w:rsidR="00DD41F4" w:rsidRPr="003C3E5C">
              <w:t>circular cross</w:t>
            </w:r>
            <w:r>
              <w:noBreakHyphen/>
            </w:r>
            <w:r w:rsidR="00DD41F4" w:rsidRPr="003C3E5C">
              <w:t>section</w:t>
            </w:r>
          </w:p>
        </w:tc>
        <w:tc>
          <w:tcPr>
            <w:tcW w:w="1191" w:type="dxa"/>
          </w:tcPr>
          <w:p w:rsidR="00DD41F4" w:rsidRPr="003C3E5C" w:rsidDel="00DD41F4" w:rsidRDefault="00DD41F4"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7306.90.00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7307</w:t>
            </w:r>
          </w:p>
        </w:tc>
        <w:tc>
          <w:tcPr>
            <w:tcW w:w="4820" w:type="dxa"/>
          </w:tcPr>
          <w:p w:rsidR="00D66BDE" w:rsidRPr="003C3E5C" w:rsidRDefault="00D66BDE" w:rsidP="00D66BDE">
            <w:pPr>
              <w:pStyle w:val="CTACAPS"/>
            </w:pPr>
            <w:r w:rsidRPr="003C3E5C">
              <w:t>TUBE OR PIPE FITTINGS (FOR EXAMPLE, COUPLINGS, ELBOWS, SLEEVES),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7307.1</w:t>
            </w:r>
          </w:p>
        </w:tc>
        <w:tc>
          <w:tcPr>
            <w:tcW w:w="4820" w:type="dxa"/>
          </w:tcPr>
          <w:p w:rsidR="00D66BDE" w:rsidRPr="003C3E5C" w:rsidRDefault="005F3B99" w:rsidP="00D66BDE">
            <w:pPr>
              <w:pStyle w:val="CTA-"/>
            </w:pPr>
            <w:r>
              <w:noBreakHyphen/>
            </w:r>
            <w:r w:rsidR="00D66BDE" w:rsidRPr="003C3E5C">
              <w:t>Cast fittings: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lastRenderedPageBreak/>
              <w:t>7307.11.00</w:t>
            </w:r>
          </w:p>
        </w:tc>
        <w:tc>
          <w:tcPr>
            <w:tcW w:w="4820" w:type="dxa"/>
          </w:tcPr>
          <w:p w:rsidR="00D66BDE" w:rsidRPr="003C3E5C" w:rsidRDefault="005F3B99" w:rsidP="00D66BDE">
            <w:pPr>
              <w:pStyle w:val="CTA--"/>
            </w:pPr>
            <w:r>
              <w:noBreakHyphen/>
            </w:r>
            <w:r>
              <w:noBreakHyphen/>
            </w:r>
            <w:r w:rsidR="00D66BDE" w:rsidRPr="003C3E5C">
              <w:t>Of non</w:t>
            </w:r>
            <w:r>
              <w:noBreakHyphen/>
            </w:r>
            <w:r w:rsidR="00D66BDE" w:rsidRPr="003C3E5C">
              <w:t>malleable cast iron</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7307.2</w:t>
            </w:r>
          </w:p>
        </w:tc>
        <w:tc>
          <w:tcPr>
            <w:tcW w:w="4820" w:type="dxa"/>
          </w:tcPr>
          <w:p w:rsidR="00D66BDE" w:rsidRPr="003C3E5C" w:rsidRDefault="005F3B99" w:rsidP="00D66BDE">
            <w:pPr>
              <w:pStyle w:val="CTA-"/>
            </w:pPr>
            <w:r>
              <w:noBreakHyphen/>
            </w:r>
            <w:r w:rsidR="00D66BDE" w:rsidRPr="003C3E5C">
              <w:t>Other, of stainless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7307.21.00</w:t>
            </w:r>
          </w:p>
        </w:tc>
        <w:tc>
          <w:tcPr>
            <w:tcW w:w="4820" w:type="dxa"/>
          </w:tcPr>
          <w:p w:rsidR="00D66BDE" w:rsidRPr="003C3E5C" w:rsidRDefault="005F3B99" w:rsidP="00D66BDE">
            <w:pPr>
              <w:pStyle w:val="CTA--"/>
            </w:pPr>
            <w:r>
              <w:noBreakHyphen/>
            </w:r>
            <w:r>
              <w:noBreakHyphen/>
            </w:r>
            <w:r w:rsidR="00D66BDE" w:rsidRPr="003C3E5C">
              <w:t>Flanges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7307.22.00</w:t>
            </w:r>
          </w:p>
        </w:tc>
        <w:tc>
          <w:tcPr>
            <w:tcW w:w="4820" w:type="dxa"/>
          </w:tcPr>
          <w:p w:rsidR="00D66BDE" w:rsidRPr="003C3E5C" w:rsidRDefault="005F3B99" w:rsidP="00D66BDE">
            <w:pPr>
              <w:pStyle w:val="CTA--"/>
            </w:pPr>
            <w:r>
              <w:noBreakHyphen/>
            </w:r>
            <w:r>
              <w:noBreakHyphen/>
            </w:r>
            <w:r w:rsidR="00D66BDE" w:rsidRPr="003C3E5C">
              <w:t>Threaded elbows, bends and sleeves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7307.23.00</w:t>
            </w:r>
          </w:p>
        </w:tc>
        <w:tc>
          <w:tcPr>
            <w:tcW w:w="4820" w:type="dxa"/>
          </w:tcPr>
          <w:p w:rsidR="00D66BDE" w:rsidRPr="003C3E5C" w:rsidRDefault="005F3B99" w:rsidP="00D66BDE">
            <w:pPr>
              <w:pStyle w:val="CTA--"/>
            </w:pPr>
            <w:r>
              <w:noBreakHyphen/>
            </w:r>
            <w:r>
              <w:noBreakHyphen/>
            </w:r>
            <w:r w:rsidR="00D66BDE" w:rsidRPr="003C3E5C">
              <w:t>Butt welding fittings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7307.29.00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7307.91.00</w:t>
            </w:r>
          </w:p>
        </w:tc>
        <w:tc>
          <w:tcPr>
            <w:tcW w:w="4820" w:type="dxa"/>
          </w:tcPr>
          <w:p w:rsidR="00D66BDE" w:rsidRPr="003C3E5C" w:rsidRDefault="005F3B99" w:rsidP="00D66BDE">
            <w:pPr>
              <w:pStyle w:val="CTA--"/>
            </w:pPr>
            <w:r>
              <w:noBreakHyphen/>
            </w:r>
            <w:r>
              <w:noBreakHyphen/>
            </w:r>
            <w:r w:rsidR="00D66BDE" w:rsidRPr="003C3E5C">
              <w:t>Flanges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7307.92.00</w:t>
            </w:r>
          </w:p>
        </w:tc>
        <w:tc>
          <w:tcPr>
            <w:tcW w:w="4820" w:type="dxa"/>
          </w:tcPr>
          <w:p w:rsidR="00D66BDE" w:rsidRPr="003C3E5C" w:rsidRDefault="005F3B99" w:rsidP="00D66BDE">
            <w:pPr>
              <w:pStyle w:val="CTA--"/>
            </w:pPr>
            <w:r>
              <w:noBreakHyphen/>
            </w:r>
            <w:r>
              <w:noBreakHyphen/>
            </w:r>
            <w:r w:rsidR="00D66BDE" w:rsidRPr="003C3E5C">
              <w:t>Threaded elbows, bends and sleeves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7307.93.00</w:t>
            </w:r>
          </w:p>
        </w:tc>
        <w:tc>
          <w:tcPr>
            <w:tcW w:w="4820" w:type="dxa"/>
          </w:tcPr>
          <w:p w:rsidR="00D66BDE" w:rsidRPr="003C3E5C" w:rsidRDefault="005F3B99" w:rsidP="00D66BDE">
            <w:pPr>
              <w:pStyle w:val="CTA--"/>
            </w:pPr>
            <w:r>
              <w:noBreakHyphen/>
            </w:r>
            <w:r>
              <w:noBreakHyphen/>
            </w:r>
            <w:r w:rsidR="00D66BDE" w:rsidRPr="003C3E5C">
              <w:t>Butt welding fittings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7307.99.00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lastRenderedPageBreak/>
              <w:t>7308</w:t>
            </w:r>
          </w:p>
        </w:tc>
        <w:tc>
          <w:tcPr>
            <w:tcW w:w="4820" w:type="dxa"/>
          </w:tcPr>
          <w:p w:rsidR="00D66BDE" w:rsidRPr="003C3E5C" w:rsidRDefault="00D66BDE" w:rsidP="00D66BDE">
            <w:pPr>
              <w:pStyle w:val="CTACAPS"/>
            </w:pPr>
            <w:r w:rsidRPr="003C3E5C">
              <w:t xml:space="preserve">STRUCTURES (EXCLUDING PREFABRICATED BUILDINGS OF </w:t>
            </w:r>
            <w:r w:rsidR="00B10AAE" w:rsidRPr="003C3E5C">
              <w:t>9406</w:t>
            </w:r>
            <w:r w:rsidRPr="003C3E5C">
              <w:t>) AND PARTS OF STRUCTURES (FOR EXAMPLE, BRIDGES AND BRIDGE</w:t>
            </w:r>
            <w:r w:rsidR="005F3B99">
              <w:noBreakHyphen/>
            </w:r>
            <w:r w:rsidRPr="003C3E5C">
              <w:t>SECTIONS, LOCK</w:t>
            </w:r>
            <w:r w:rsidR="005F3B99">
              <w:noBreakHyphen/>
            </w:r>
            <w:r w:rsidRPr="003C3E5C">
              <w:t>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7308.10.00</w:t>
            </w:r>
          </w:p>
        </w:tc>
        <w:tc>
          <w:tcPr>
            <w:tcW w:w="4820" w:type="dxa"/>
          </w:tcPr>
          <w:p w:rsidR="00D66BDE" w:rsidRPr="003C3E5C" w:rsidRDefault="005F3B99" w:rsidP="00D66BDE">
            <w:pPr>
              <w:pStyle w:val="CTA-"/>
            </w:pPr>
            <w:r>
              <w:noBreakHyphen/>
            </w:r>
            <w:r w:rsidR="00D66BDE" w:rsidRPr="003C3E5C">
              <w:t>Bridges and bridge</w:t>
            </w:r>
            <w:r>
              <w:noBreakHyphen/>
            </w:r>
            <w:r w:rsidR="00D66BDE" w:rsidRPr="003C3E5C">
              <w:t>sections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7308.20.00</w:t>
            </w:r>
          </w:p>
        </w:tc>
        <w:tc>
          <w:tcPr>
            <w:tcW w:w="4820" w:type="dxa"/>
          </w:tcPr>
          <w:p w:rsidR="00D66BDE" w:rsidRPr="003C3E5C" w:rsidRDefault="005F3B99" w:rsidP="00D66BDE">
            <w:pPr>
              <w:pStyle w:val="CTA-"/>
            </w:pPr>
            <w:r>
              <w:noBreakHyphen/>
            </w:r>
            <w:r w:rsidR="00D66BDE" w:rsidRPr="003C3E5C">
              <w:t>Towers and lattice masts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7308.30.00</w:t>
            </w:r>
          </w:p>
        </w:tc>
        <w:tc>
          <w:tcPr>
            <w:tcW w:w="4820" w:type="dxa"/>
          </w:tcPr>
          <w:p w:rsidR="00D66BDE" w:rsidRPr="003C3E5C" w:rsidRDefault="005F3B99" w:rsidP="00D66BDE">
            <w:pPr>
              <w:pStyle w:val="CTA-"/>
            </w:pPr>
            <w:r>
              <w:noBreakHyphen/>
            </w:r>
            <w:r w:rsidR="00D66BDE" w:rsidRPr="003C3E5C">
              <w:t>Doors, windows and their frames and thresholds for doors</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7308.40.00</w:t>
            </w:r>
          </w:p>
        </w:tc>
        <w:tc>
          <w:tcPr>
            <w:tcW w:w="4820" w:type="dxa"/>
          </w:tcPr>
          <w:p w:rsidR="00D66BDE" w:rsidRPr="003C3E5C" w:rsidRDefault="005F3B99" w:rsidP="00D66BDE">
            <w:pPr>
              <w:pStyle w:val="CTA-"/>
            </w:pPr>
            <w:r>
              <w:noBreakHyphen/>
            </w:r>
            <w:r w:rsidR="00D66BDE" w:rsidRPr="003C3E5C">
              <w:t>Equipment for scaffolding, shuttering, propping or pit</w:t>
            </w:r>
            <w:r>
              <w:noBreakHyphen/>
            </w:r>
            <w:r w:rsidR="00D66BDE" w:rsidRPr="003C3E5C">
              <w:t>propping</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7308.90.00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7309.00.00</w:t>
            </w:r>
          </w:p>
        </w:tc>
        <w:tc>
          <w:tcPr>
            <w:tcW w:w="4820" w:type="dxa"/>
          </w:tcPr>
          <w:p w:rsidR="00D66BDE" w:rsidRPr="003C3E5C" w:rsidRDefault="00D66BDE" w:rsidP="00D66BDE">
            <w:pPr>
              <w:pStyle w:val="CTACAPS"/>
            </w:pPr>
            <w:r w:rsidRPr="003C3E5C">
              <w:t>RESERVOIRS, TANKS, VATS AND SIMILAR CONTAINERS FOR ANY MATERIAL (OTHER THAN COMPRESSED OR LIQUEFIED GAS), OF IRON OR STEEL, OF A CAPACITY EXCEEDING 300 L, WHETHER OR NOT LINED OR HEAT</w:t>
            </w:r>
            <w:r w:rsidR="005F3B99">
              <w:noBreakHyphen/>
            </w:r>
            <w:r w:rsidRPr="003C3E5C">
              <w:t>INSULATED, BUT NOT FITTED WITH MECHANICAL OR THERMAL EQUIPMENT</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lastRenderedPageBreak/>
              <w:t>7310</w:t>
            </w:r>
          </w:p>
        </w:tc>
        <w:tc>
          <w:tcPr>
            <w:tcW w:w="4820" w:type="dxa"/>
          </w:tcPr>
          <w:p w:rsidR="00D66BDE" w:rsidRPr="003C3E5C" w:rsidRDefault="00D66BDE" w:rsidP="00D66BDE">
            <w:pPr>
              <w:pStyle w:val="CTACAPS"/>
            </w:pPr>
            <w:r w:rsidRPr="003C3E5C">
              <w:t>TANKS, CASKS, DRUMS, CANS, BOXES AND SIMILAR CONTAINERS, FOR ANY MATERIAL (OTHER THAN COMPRESSED OR LIQUEFIED GAS), OF IRON OR STEEL, OF A CAPACITY NOT EXCEEDING 300 L, WHETHER OR NOT LINED OR HEAT</w:t>
            </w:r>
            <w:r w:rsidR="005F3B99">
              <w:noBreakHyphen/>
            </w:r>
            <w:r w:rsidRPr="003C3E5C">
              <w:t>INSULATED, BUT NOT FITTED WITH MECHANICAL OR THERMAL EQUIPMENT:</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7310.10.00</w:t>
            </w:r>
          </w:p>
        </w:tc>
        <w:tc>
          <w:tcPr>
            <w:tcW w:w="4820" w:type="dxa"/>
          </w:tcPr>
          <w:p w:rsidR="00D66BDE" w:rsidRPr="003C3E5C" w:rsidRDefault="005F3B99" w:rsidP="00D66BDE">
            <w:pPr>
              <w:pStyle w:val="CTA-"/>
            </w:pPr>
            <w:r>
              <w:noBreakHyphen/>
            </w:r>
            <w:r w:rsidR="00D66BDE" w:rsidRPr="003C3E5C">
              <w:t>Of a capacity of 50 L or more</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7310.2</w:t>
            </w:r>
          </w:p>
        </w:tc>
        <w:tc>
          <w:tcPr>
            <w:tcW w:w="4820" w:type="dxa"/>
          </w:tcPr>
          <w:p w:rsidR="00D66BDE" w:rsidRPr="003C3E5C" w:rsidRDefault="005F3B99" w:rsidP="00D66BDE">
            <w:pPr>
              <w:pStyle w:val="CTA-"/>
            </w:pPr>
            <w:r>
              <w:noBreakHyphen/>
            </w:r>
            <w:r w:rsidR="00D66BDE" w:rsidRPr="003C3E5C">
              <w:t>Of a capacity of less than 50 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7310.21.00</w:t>
            </w:r>
          </w:p>
        </w:tc>
        <w:tc>
          <w:tcPr>
            <w:tcW w:w="4820" w:type="dxa"/>
          </w:tcPr>
          <w:p w:rsidR="00D66BDE" w:rsidRPr="003C3E5C" w:rsidRDefault="005F3B99" w:rsidP="00D66BDE">
            <w:pPr>
              <w:pStyle w:val="CTA--"/>
            </w:pPr>
            <w:r>
              <w:noBreakHyphen/>
            </w:r>
            <w:r>
              <w:noBreakHyphen/>
            </w:r>
            <w:r w:rsidR="00D66BDE" w:rsidRPr="003C3E5C">
              <w:t>Cans which are to be closed by soldering or crimping</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7310.29.00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DCS:4%</w:t>
            </w:r>
            <w:r w:rsidRPr="003C3E5C">
              <w:br/>
              <w:t>DCT:5%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7311.00.00</w:t>
            </w:r>
          </w:p>
        </w:tc>
        <w:tc>
          <w:tcPr>
            <w:tcW w:w="4820" w:type="dxa"/>
          </w:tcPr>
          <w:p w:rsidR="00D66BDE" w:rsidRPr="003C3E5C" w:rsidRDefault="00D66BDE" w:rsidP="00D66BDE">
            <w:pPr>
              <w:pStyle w:val="CTACAPS"/>
            </w:pPr>
            <w:r w:rsidRPr="003C3E5C">
              <w:t>CONTAINERS FOR COMPRESSED OR LIQUEFIED GAS, OF IRON OR STEEL</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7312</w:t>
            </w:r>
          </w:p>
        </w:tc>
        <w:tc>
          <w:tcPr>
            <w:tcW w:w="4820" w:type="dxa"/>
          </w:tcPr>
          <w:p w:rsidR="00D66BDE" w:rsidRPr="003C3E5C" w:rsidRDefault="00D66BDE" w:rsidP="00D66BDE">
            <w:pPr>
              <w:pStyle w:val="CTACAPS"/>
            </w:pPr>
            <w:r w:rsidRPr="003C3E5C">
              <w:t>STRANDED WIRE, ROPES, CABLES, PLAITED BANDS, SLINGS AND THE LIKE, OF IRON OR STEEL, NOT ELECTRICALLY INSULATED: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7312.10.00</w:t>
            </w:r>
          </w:p>
        </w:tc>
        <w:tc>
          <w:tcPr>
            <w:tcW w:w="4820" w:type="dxa"/>
          </w:tcPr>
          <w:p w:rsidR="00D66BDE" w:rsidRPr="003C3E5C" w:rsidRDefault="005F3B99" w:rsidP="00D66BDE">
            <w:pPr>
              <w:pStyle w:val="CTA-"/>
            </w:pPr>
            <w:r>
              <w:noBreakHyphen/>
            </w:r>
            <w:r w:rsidR="00D66BDE" w:rsidRPr="003C3E5C">
              <w:t xml:space="preserve">Stranded wire, ropes and cables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7312.90.00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7313.00.00</w:t>
            </w:r>
          </w:p>
        </w:tc>
        <w:tc>
          <w:tcPr>
            <w:tcW w:w="4820" w:type="dxa"/>
          </w:tcPr>
          <w:p w:rsidR="00D66BDE" w:rsidRPr="003C3E5C" w:rsidRDefault="00D66BDE" w:rsidP="00166F2B">
            <w:pPr>
              <w:pStyle w:val="CTACAPS"/>
              <w:keepNext/>
            </w:pPr>
            <w:r w:rsidRPr="003C3E5C">
              <w:t>BARBED WIRE OF IRON OR STEEL; TWISTED HOOP OR SINGLE FLAT WIRE, BARBED OR NOT, AND LOOSELY TWISTED DOUBLE WIRE, OF A KIND USED FOR FENCING, OF IRON OR STEEL</w:t>
            </w:r>
          </w:p>
        </w:tc>
        <w:tc>
          <w:tcPr>
            <w:tcW w:w="1191" w:type="dxa"/>
          </w:tcPr>
          <w:p w:rsidR="00D66BDE" w:rsidRPr="003C3E5C" w:rsidRDefault="00D66BDE" w:rsidP="00EE1EC5">
            <w:pPr>
              <w:pStyle w:val="Tabletext"/>
            </w:pPr>
            <w:r w:rsidRPr="003C3E5C">
              <w:t>Free</w:t>
            </w:r>
          </w:p>
        </w:tc>
      </w:tr>
    </w:tbl>
    <w:p w:rsidR="00D66BDE" w:rsidRPr="003C3E5C" w:rsidRDefault="00D66BDE" w:rsidP="00066E15">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7314</w:t>
            </w:r>
          </w:p>
        </w:tc>
        <w:tc>
          <w:tcPr>
            <w:tcW w:w="4820" w:type="dxa"/>
          </w:tcPr>
          <w:p w:rsidR="00D66BDE" w:rsidRPr="003C3E5C" w:rsidRDefault="00D66BDE" w:rsidP="00166F2B">
            <w:pPr>
              <w:pStyle w:val="CTACAPS"/>
              <w:keepNext/>
            </w:pPr>
            <w:r w:rsidRPr="003C3E5C">
              <w:t>CLOTH (INCLUDING ENDLESS BANDS), GRILL, NETTING AND FENCING, OF IRON OR STEEL WIRE; EXPANDED METAL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7314.1</w:t>
            </w:r>
          </w:p>
        </w:tc>
        <w:tc>
          <w:tcPr>
            <w:tcW w:w="4820" w:type="dxa"/>
          </w:tcPr>
          <w:p w:rsidR="00D66BDE" w:rsidRPr="003C3E5C" w:rsidRDefault="005F3B99" w:rsidP="00D66BDE">
            <w:pPr>
              <w:pStyle w:val="CTA-"/>
            </w:pPr>
            <w:r>
              <w:noBreakHyphen/>
            </w:r>
            <w:r w:rsidR="00D66BDE" w:rsidRPr="003C3E5C">
              <w:t>Woven cloth:</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lastRenderedPageBreak/>
              <w:t>7314.12.00</w:t>
            </w:r>
          </w:p>
        </w:tc>
        <w:tc>
          <w:tcPr>
            <w:tcW w:w="4820" w:type="dxa"/>
          </w:tcPr>
          <w:p w:rsidR="00D66BDE" w:rsidRPr="003C3E5C" w:rsidRDefault="005F3B99" w:rsidP="00D66BDE">
            <w:pPr>
              <w:pStyle w:val="CTA--"/>
            </w:pPr>
            <w:r>
              <w:noBreakHyphen/>
            </w:r>
            <w:r>
              <w:noBreakHyphen/>
            </w:r>
            <w:r w:rsidR="00D66BDE" w:rsidRPr="003C3E5C">
              <w:t>Endless bands for machinery, of stainless steel</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7314.14.00</w:t>
            </w:r>
          </w:p>
        </w:tc>
        <w:tc>
          <w:tcPr>
            <w:tcW w:w="4820" w:type="dxa"/>
          </w:tcPr>
          <w:p w:rsidR="00D66BDE" w:rsidRPr="003C3E5C" w:rsidRDefault="005F3B99" w:rsidP="00D66BDE">
            <w:pPr>
              <w:pStyle w:val="CTA--"/>
            </w:pPr>
            <w:r>
              <w:noBreakHyphen/>
            </w:r>
            <w:r>
              <w:noBreakHyphen/>
            </w:r>
            <w:r w:rsidR="00D66BDE" w:rsidRPr="003C3E5C">
              <w:t>Other woven cloth, of stainless steel</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7314.19.00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7314.20.00</w:t>
            </w:r>
          </w:p>
        </w:tc>
        <w:tc>
          <w:tcPr>
            <w:tcW w:w="4820" w:type="dxa"/>
          </w:tcPr>
          <w:p w:rsidR="00D66BDE" w:rsidRPr="003C3E5C" w:rsidRDefault="005F3B99" w:rsidP="00D66BDE">
            <w:pPr>
              <w:pStyle w:val="CTA-"/>
            </w:pPr>
            <w:r>
              <w:noBreakHyphen/>
            </w:r>
            <w:r w:rsidR="00D66BDE" w:rsidRPr="003C3E5C">
              <w:t>Grill, netting and fencing, welded at the intersection, of wire with a maximum cross</w:t>
            </w:r>
            <w:r>
              <w:noBreakHyphen/>
            </w:r>
            <w:r w:rsidR="00D66BDE" w:rsidRPr="003C3E5C">
              <w:t>sectional dimension of 3 mm or more and having a mesh size of 100 cm</w:t>
            </w:r>
            <w:r w:rsidR="00D66BDE" w:rsidRPr="003C3E5C">
              <w:rPr>
                <w:vertAlign w:val="superscript"/>
              </w:rPr>
              <w:t>2</w:t>
            </w:r>
            <w:r w:rsidR="00D66BDE" w:rsidRPr="003C3E5C">
              <w:t xml:space="preserve"> or more</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7314.3</w:t>
            </w:r>
          </w:p>
        </w:tc>
        <w:tc>
          <w:tcPr>
            <w:tcW w:w="4820" w:type="dxa"/>
          </w:tcPr>
          <w:p w:rsidR="00D66BDE" w:rsidRPr="003C3E5C" w:rsidRDefault="005F3B99" w:rsidP="00D66BDE">
            <w:pPr>
              <w:pStyle w:val="CTA-"/>
            </w:pPr>
            <w:r>
              <w:noBreakHyphen/>
            </w:r>
            <w:r w:rsidR="00D66BDE" w:rsidRPr="003C3E5C">
              <w:t>Other grill, netting and fencing, welded at the intersection:</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7314.31.00</w:t>
            </w:r>
          </w:p>
        </w:tc>
        <w:tc>
          <w:tcPr>
            <w:tcW w:w="4820" w:type="dxa"/>
          </w:tcPr>
          <w:p w:rsidR="00D66BDE" w:rsidRPr="003C3E5C" w:rsidRDefault="005F3B99" w:rsidP="00D66BDE">
            <w:pPr>
              <w:pStyle w:val="CTA--"/>
            </w:pPr>
            <w:r>
              <w:noBreakHyphen/>
            </w:r>
            <w:r>
              <w:noBreakHyphen/>
            </w:r>
            <w:r w:rsidR="00D66BDE" w:rsidRPr="003C3E5C">
              <w:t>Plated or coated with zinc</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7314.39.00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7314.4</w:t>
            </w:r>
          </w:p>
        </w:tc>
        <w:tc>
          <w:tcPr>
            <w:tcW w:w="4820" w:type="dxa"/>
          </w:tcPr>
          <w:p w:rsidR="00D66BDE" w:rsidRPr="003C3E5C" w:rsidRDefault="005F3B99" w:rsidP="00D66BDE">
            <w:pPr>
              <w:pStyle w:val="CTA-"/>
            </w:pPr>
            <w:r>
              <w:noBreakHyphen/>
            </w:r>
            <w:r w:rsidR="00D66BDE" w:rsidRPr="003C3E5C">
              <w:t>Other cloth, grill, netting and fencing:</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7314.41.00</w:t>
            </w:r>
          </w:p>
        </w:tc>
        <w:tc>
          <w:tcPr>
            <w:tcW w:w="4820" w:type="dxa"/>
          </w:tcPr>
          <w:p w:rsidR="00D66BDE" w:rsidRPr="003C3E5C" w:rsidRDefault="005F3B99" w:rsidP="00D66BDE">
            <w:pPr>
              <w:pStyle w:val="CTA--"/>
            </w:pPr>
            <w:r>
              <w:noBreakHyphen/>
            </w:r>
            <w:r>
              <w:noBreakHyphen/>
            </w:r>
            <w:r w:rsidR="00D66BDE" w:rsidRPr="003C3E5C">
              <w:t>Plated or coated with zinc</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7314.42.00</w:t>
            </w:r>
          </w:p>
        </w:tc>
        <w:tc>
          <w:tcPr>
            <w:tcW w:w="4820" w:type="dxa"/>
          </w:tcPr>
          <w:p w:rsidR="00D66BDE" w:rsidRPr="003C3E5C" w:rsidRDefault="005F3B99" w:rsidP="00D66BDE">
            <w:pPr>
              <w:pStyle w:val="CTA--"/>
            </w:pPr>
            <w:r>
              <w:noBreakHyphen/>
            </w:r>
            <w:r>
              <w:noBreakHyphen/>
            </w:r>
            <w:r w:rsidR="00D66BDE" w:rsidRPr="003C3E5C">
              <w:t>Coated with plastics</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7314.49.00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7314.50.00</w:t>
            </w:r>
          </w:p>
        </w:tc>
        <w:tc>
          <w:tcPr>
            <w:tcW w:w="4820" w:type="dxa"/>
          </w:tcPr>
          <w:p w:rsidR="00D66BDE" w:rsidRPr="003C3E5C" w:rsidRDefault="005F3B99" w:rsidP="00D66BDE">
            <w:pPr>
              <w:pStyle w:val="CTA-"/>
            </w:pPr>
            <w:r>
              <w:noBreakHyphen/>
            </w:r>
            <w:r w:rsidR="00D66BDE" w:rsidRPr="003C3E5C">
              <w:t>Expanded metal</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7315</w:t>
            </w:r>
          </w:p>
        </w:tc>
        <w:tc>
          <w:tcPr>
            <w:tcW w:w="4820" w:type="dxa"/>
          </w:tcPr>
          <w:p w:rsidR="00D66BDE" w:rsidRPr="003C3E5C" w:rsidRDefault="00D66BDE" w:rsidP="00D66BDE">
            <w:pPr>
              <w:pStyle w:val="CTACAPS"/>
            </w:pPr>
            <w:r w:rsidRPr="003C3E5C">
              <w:t>CHAIN AND PARTS THEREOF,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7315.1</w:t>
            </w:r>
          </w:p>
        </w:tc>
        <w:tc>
          <w:tcPr>
            <w:tcW w:w="4820" w:type="dxa"/>
          </w:tcPr>
          <w:p w:rsidR="00D66BDE" w:rsidRPr="003C3E5C" w:rsidRDefault="005F3B99" w:rsidP="00D66BDE">
            <w:pPr>
              <w:pStyle w:val="CTA-"/>
            </w:pPr>
            <w:r>
              <w:noBreakHyphen/>
            </w:r>
            <w:r w:rsidR="00D66BDE" w:rsidRPr="003C3E5C">
              <w:t>Articulated link chain and parts thereof:</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7315.11.00</w:t>
            </w:r>
          </w:p>
        </w:tc>
        <w:tc>
          <w:tcPr>
            <w:tcW w:w="4820" w:type="dxa"/>
          </w:tcPr>
          <w:p w:rsidR="00D66BDE" w:rsidRPr="003C3E5C" w:rsidRDefault="005F3B99" w:rsidP="00D66BDE">
            <w:pPr>
              <w:pStyle w:val="CTA--"/>
            </w:pPr>
            <w:r>
              <w:noBreakHyphen/>
            </w:r>
            <w:r>
              <w:noBreakHyphen/>
            </w:r>
            <w:r w:rsidR="00D66BDE" w:rsidRPr="003C3E5C">
              <w:t>Roller chain</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7315.12.00</w:t>
            </w:r>
          </w:p>
        </w:tc>
        <w:tc>
          <w:tcPr>
            <w:tcW w:w="4820" w:type="dxa"/>
          </w:tcPr>
          <w:p w:rsidR="00D66BDE" w:rsidRPr="003C3E5C" w:rsidRDefault="005F3B99" w:rsidP="00D66BDE">
            <w:pPr>
              <w:pStyle w:val="CTA--"/>
            </w:pPr>
            <w:r>
              <w:noBreakHyphen/>
            </w:r>
            <w:r>
              <w:noBreakHyphen/>
            </w:r>
            <w:r w:rsidR="00D66BDE" w:rsidRPr="003C3E5C">
              <w:t>Other chain</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7315.19.00</w:t>
            </w:r>
          </w:p>
        </w:tc>
        <w:tc>
          <w:tcPr>
            <w:tcW w:w="4820" w:type="dxa"/>
          </w:tcPr>
          <w:p w:rsidR="00D66BDE" w:rsidRPr="003C3E5C" w:rsidRDefault="005F3B99" w:rsidP="00D66BDE">
            <w:pPr>
              <w:pStyle w:val="CTA--"/>
            </w:pPr>
            <w:r>
              <w:noBreakHyphen/>
            </w:r>
            <w:r>
              <w:noBreakHyphen/>
            </w:r>
            <w:r w:rsidR="00D66BDE" w:rsidRPr="003C3E5C">
              <w:t>Parts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7315.20.00</w:t>
            </w:r>
          </w:p>
        </w:tc>
        <w:tc>
          <w:tcPr>
            <w:tcW w:w="4820" w:type="dxa"/>
          </w:tcPr>
          <w:p w:rsidR="00D66BDE" w:rsidRPr="003C3E5C" w:rsidRDefault="005F3B99" w:rsidP="00D66BDE">
            <w:pPr>
              <w:pStyle w:val="CTA-"/>
            </w:pPr>
            <w:r>
              <w:noBreakHyphen/>
            </w:r>
            <w:r w:rsidR="00D66BDE" w:rsidRPr="003C3E5C">
              <w:t>Skid chain</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7315.8</w:t>
            </w:r>
          </w:p>
        </w:tc>
        <w:tc>
          <w:tcPr>
            <w:tcW w:w="4820" w:type="dxa"/>
          </w:tcPr>
          <w:p w:rsidR="00D66BDE" w:rsidRPr="003C3E5C" w:rsidRDefault="005F3B99" w:rsidP="00D66BDE">
            <w:pPr>
              <w:pStyle w:val="CTA-"/>
            </w:pPr>
            <w:r>
              <w:noBreakHyphen/>
            </w:r>
            <w:r w:rsidR="00D66BDE" w:rsidRPr="003C3E5C">
              <w:t>Other chain:</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7315.81.00</w:t>
            </w:r>
          </w:p>
        </w:tc>
        <w:tc>
          <w:tcPr>
            <w:tcW w:w="4820" w:type="dxa"/>
          </w:tcPr>
          <w:p w:rsidR="00D66BDE" w:rsidRPr="003C3E5C" w:rsidRDefault="005F3B99" w:rsidP="00D66BDE">
            <w:pPr>
              <w:pStyle w:val="CTA--"/>
            </w:pPr>
            <w:r>
              <w:noBreakHyphen/>
            </w:r>
            <w:r>
              <w:noBreakHyphen/>
            </w:r>
            <w:r w:rsidR="00D66BDE" w:rsidRPr="003C3E5C">
              <w:t>Stud</w:t>
            </w:r>
            <w:r>
              <w:noBreakHyphen/>
            </w:r>
            <w:r w:rsidR="00D66BDE" w:rsidRPr="003C3E5C">
              <w:t>link</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7315.82.00</w:t>
            </w:r>
          </w:p>
        </w:tc>
        <w:tc>
          <w:tcPr>
            <w:tcW w:w="4820" w:type="dxa"/>
          </w:tcPr>
          <w:p w:rsidR="00D66BDE" w:rsidRPr="003C3E5C" w:rsidRDefault="005F3B99" w:rsidP="00D66BDE">
            <w:pPr>
              <w:pStyle w:val="CTA--"/>
            </w:pPr>
            <w:r>
              <w:noBreakHyphen/>
            </w:r>
            <w:r>
              <w:noBreakHyphen/>
            </w:r>
            <w:r w:rsidR="00D66BDE" w:rsidRPr="003C3E5C">
              <w:t>Other, welded link</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7315.89.00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7315.90.00</w:t>
            </w:r>
          </w:p>
        </w:tc>
        <w:tc>
          <w:tcPr>
            <w:tcW w:w="4820" w:type="dxa"/>
          </w:tcPr>
          <w:p w:rsidR="00D66BDE" w:rsidRPr="003C3E5C" w:rsidRDefault="005F3B99" w:rsidP="00D66BDE">
            <w:pPr>
              <w:pStyle w:val="CTA-"/>
            </w:pPr>
            <w:r>
              <w:noBreakHyphen/>
            </w:r>
            <w:r w:rsidR="00D66BDE" w:rsidRPr="003C3E5C">
              <w:t>Other parts</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7316.00.00</w:t>
            </w:r>
          </w:p>
        </w:tc>
        <w:tc>
          <w:tcPr>
            <w:tcW w:w="4820" w:type="dxa"/>
          </w:tcPr>
          <w:p w:rsidR="00D66BDE" w:rsidRPr="003C3E5C" w:rsidRDefault="00D66BDE" w:rsidP="00D66BDE">
            <w:pPr>
              <w:pStyle w:val="CTACAPS"/>
            </w:pPr>
            <w:r w:rsidRPr="003C3E5C">
              <w:t>ANCHORS, GRAPNELS AND PARTS THEREOF, OF IRON OR STEEL</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lastRenderedPageBreak/>
              <w:t>7317</w:t>
            </w:r>
          </w:p>
        </w:tc>
        <w:tc>
          <w:tcPr>
            <w:tcW w:w="4820" w:type="dxa"/>
          </w:tcPr>
          <w:p w:rsidR="00D66BDE" w:rsidRPr="003C3E5C" w:rsidRDefault="00D66BDE" w:rsidP="00D66BDE">
            <w:pPr>
              <w:pStyle w:val="CTACAPS"/>
            </w:pPr>
            <w:r w:rsidRPr="003C3E5C">
              <w:t>NAILS, TACKS, DRAWING PINS, CORRUGATED NAILS, STAPLES (OTHER THAN THOSE OF 8305) AND SIMILAR ARTICLES, OF IRON OR STEEL, WHETHER OR NOT WITH HEADS OF OTHER MATERIAL, BUT EXCLUDING SUCH ARTICLES WITH HEADS OF COPPER: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7317.00.10</w:t>
            </w:r>
          </w:p>
        </w:tc>
        <w:tc>
          <w:tcPr>
            <w:tcW w:w="4820" w:type="dxa"/>
          </w:tcPr>
          <w:p w:rsidR="00D66BDE" w:rsidRPr="003C3E5C" w:rsidRDefault="005F3B99" w:rsidP="00D66BDE">
            <w:pPr>
              <w:pStyle w:val="CTA---"/>
            </w:pPr>
            <w:r>
              <w:noBreakHyphen/>
            </w:r>
            <w:r>
              <w:noBreakHyphen/>
            </w:r>
            <w:r>
              <w:noBreakHyphen/>
            </w:r>
            <w:r w:rsidR="00D66BDE" w:rsidRPr="003C3E5C">
              <w:t>Horse</w:t>
            </w:r>
            <w:r>
              <w:noBreakHyphen/>
            </w:r>
            <w:r w:rsidR="00D66BDE" w:rsidRPr="003C3E5C">
              <w:t>shoe nails</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7317.00.90</w:t>
            </w:r>
          </w:p>
        </w:tc>
        <w:tc>
          <w:tcPr>
            <w:tcW w:w="4820" w:type="dxa"/>
          </w:tcPr>
          <w:p w:rsidR="00D66BDE" w:rsidRPr="003C3E5C" w:rsidRDefault="005F3B99" w:rsidP="00D66BDE">
            <w:pPr>
              <w:pStyle w:val="CTA---"/>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7318</w:t>
            </w:r>
          </w:p>
        </w:tc>
        <w:tc>
          <w:tcPr>
            <w:tcW w:w="4820" w:type="dxa"/>
          </w:tcPr>
          <w:p w:rsidR="00D66BDE" w:rsidRPr="003C3E5C" w:rsidRDefault="00D66BDE" w:rsidP="00D66BDE">
            <w:pPr>
              <w:pStyle w:val="CTACAPS"/>
            </w:pPr>
            <w:r w:rsidRPr="003C3E5C">
              <w:t>SCREWS, BOLTS, NUTS, COACH SCREWS, SCREW HOOKS, RIVETS, COTTERS, COTTER</w:t>
            </w:r>
            <w:r w:rsidR="005F3B99">
              <w:noBreakHyphen/>
            </w:r>
            <w:r w:rsidRPr="003C3E5C">
              <w:t>PINS, WASHERS (INCLUDING SPRING WASHERS) AND SIMILAR ARTICLES,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7318.1</w:t>
            </w:r>
          </w:p>
        </w:tc>
        <w:tc>
          <w:tcPr>
            <w:tcW w:w="4820" w:type="dxa"/>
          </w:tcPr>
          <w:p w:rsidR="00D66BDE" w:rsidRPr="003C3E5C" w:rsidRDefault="005F3B99" w:rsidP="00D66BDE">
            <w:pPr>
              <w:pStyle w:val="CTA-"/>
            </w:pPr>
            <w:r>
              <w:noBreakHyphen/>
            </w:r>
            <w:r w:rsidR="00D66BDE" w:rsidRPr="003C3E5C">
              <w:t>Threaded articles: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7318.11.00</w:t>
            </w:r>
          </w:p>
        </w:tc>
        <w:tc>
          <w:tcPr>
            <w:tcW w:w="4820" w:type="dxa"/>
          </w:tcPr>
          <w:p w:rsidR="00D66BDE" w:rsidRPr="003C3E5C" w:rsidRDefault="005F3B99" w:rsidP="00D66BDE">
            <w:pPr>
              <w:pStyle w:val="CTA--"/>
            </w:pPr>
            <w:r>
              <w:noBreakHyphen/>
            </w:r>
            <w:r>
              <w:noBreakHyphen/>
            </w:r>
            <w:r w:rsidR="00D66BDE" w:rsidRPr="003C3E5C">
              <w:t xml:space="preserve">Coach screws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7318.12.00</w:t>
            </w:r>
          </w:p>
        </w:tc>
        <w:tc>
          <w:tcPr>
            <w:tcW w:w="4820" w:type="dxa"/>
          </w:tcPr>
          <w:p w:rsidR="00D66BDE" w:rsidRPr="003C3E5C" w:rsidRDefault="005F3B99" w:rsidP="00D66BDE">
            <w:pPr>
              <w:pStyle w:val="CTA--"/>
            </w:pPr>
            <w:r>
              <w:noBreakHyphen/>
            </w:r>
            <w:r>
              <w:noBreakHyphen/>
            </w:r>
            <w:r w:rsidR="00D66BDE" w:rsidRPr="003C3E5C">
              <w:t xml:space="preserve">Other wood screws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7318.13.00</w:t>
            </w:r>
          </w:p>
        </w:tc>
        <w:tc>
          <w:tcPr>
            <w:tcW w:w="4820" w:type="dxa"/>
          </w:tcPr>
          <w:p w:rsidR="00D66BDE" w:rsidRPr="003C3E5C" w:rsidRDefault="005F3B99" w:rsidP="00D66BDE">
            <w:pPr>
              <w:pStyle w:val="CTA--"/>
            </w:pPr>
            <w:r>
              <w:noBreakHyphen/>
            </w:r>
            <w:r>
              <w:noBreakHyphen/>
            </w:r>
            <w:r w:rsidR="00D66BDE" w:rsidRPr="003C3E5C">
              <w:t xml:space="preserve">Screw hooks and screw rings </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7318.14.00</w:t>
            </w:r>
          </w:p>
        </w:tc>
        <w:tc>
          <w:tcPr>
            <w:tcW w:w="4820" w:type="dxa"/>
          </w:tcPr>
          <w:p w:rsidR="00D66BDE" w:rsidRPr="003C3E5C" w:rsidRDefault="005F3B99" w:rsidP="00D66BDE">
            <w:pPr>
              <w:pStyle w:val="CTA--"/>
            </w:pPr>
            <w:r>
              <w:noBreakHyphen/>
            </w:r>
            <w:r>
              <w:noBreakHyphen/>
            </w:r>
            <w:r w:rsidR="00D66BDE" w:rsidRPr="003C3E5C">
              <w:t>Self</w:t>
            </w:r>
            <w:r>
              <w:noBreakHyphen/>
            </w:r>
            <w:r w:rsidR="00D66BDE" w:rsidRPr="003C3E5C">
              <w:t xml:space="preserve">tapping screws </w:t>
            </w:r>
          </w:p>
        </w:tc>
        <w:tc>
          <w:tcPr>
            <w:tcW w:w="1191" w:type="dxa"/>
          </w:tcPr>
          <w:p w:rsidR="00D66BDE" w:rsidRPr="003C3E5C" w:rsidRDefault="00D66BDE" w:rsidP="00EE1EC5">
            <w:pPr>
              <w:pStyle w:val="Tabletext"/>
            </w:pPr>
            <w:r w:rsidRPr="003C3E5C">
              <w:t>5%</w:t>
            </w:r>
          </w:p>
        </w:tc>
      </w:tr>
      <w:tr w:rsidR="003329D6" w:rsidRPr="003C3E5C">
        <w:trPr>
          <w:cantSplit/>
          <w:trHeight w:val="209"/>
        </w:trPr>
        <w:tc>
          <w:tcPr>
            <w:tcW w:w="1134" w:type="dxa"/>
          </w:tcPr>
          <w:p w:rsidR="003329D6" w:rsidRPr="003C3E5C" w:rsidRDefault="003329D6" w:rsidP="000B70F8">
            <w:pPr>
              <w:pStyle w:val="Tabletext"/>
            </w:pPr>
            <w:r w:rsidRPr="003C3E5C">
              <w:t>7318.15.00</w:t>
            </w:r>
          </w:p>
        </w:tc>
        <w:tc>
          <w:tcPr>
            <w:tcW w:w="4820" w:type="dxa"/>
          </w:tcPr>
          <w:p w:rsidR="003329D6" w:rsidRPr="003C3E5C" w:rsidRDefault="005F3B99" w:rsidP="00D66BDE">
            <w:pPr>
              <w:pStyle w:val="CTA--"/>
            </w:pPr>
            <w:r>
              <w:noBreakHyphen/>
            </w:r>
            <w:r>
              <w:noBreakHyphen/>
            </w:r>
            <w:r w:rsidR="003329D6" w:rsidRPr="003C3E5C">
              <w:t>Other screws and bolts, whether or not with their nuts or washers</w:t>
            </w:r>
          </w:p>
        </w:tc>
        <w:tc>
          <w:tcPr>
            <w:tcW w:w="1191" w:type="dxa"/>
          </w:tcPr>
          <w:p w:rsidR="003329D6" w:rsidRPr="003C3E5C" w:rsidRDefault="003329D6"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7318.16.00</w:t>
            </w:r>
          </w:p>
        </w:tc>
        <w:tc>
          <w:tcPr>
            <w:tcW w:w="4820" w:type="dxa"/>
          </w:tcPr>
          <w:p w:rsidR="00D66BDE" w:rsidRPr="003C3E5C" w:rsidRDefault="005F3B99" w:rsidP="00D66BDE">
            <w:pPr>
              <w:pStyle w:val="CTA--"/>
            </w:pPr>
            <w:r>
              <w:noBreakHyphen/>
            </w:r>
            <w:r>
              <w:noBreakHyphen/>
            </w:r>
            <w:r w:rsidR="00D66BDE" w:rsidRPr="003C3E5C">
              <w:t>Nuts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w:t>
            </w:r>
          </w:p>
        </w:tc>
        <w:tc>
          <w:tcPr>
            <w:tcW w:w="4820" w:type="dxa"/>
          </w:tcPr>
          <w:p w:rsidR="00D66BDE" w:rsidRPr="003C3E5C" w:rsidRDefault="005F3B99" w:rsidP="00D66BDE">
            <w:pPr>
              <w:pStyle w:val="CTA-"/>
            </w:pPr>
            <w:r>
              <w:noBreakHyphen/>
            </w:r>
            <w:r w:rsidR="00D66BDE" w:rsidRPr="003C3E5C">
              <w:t>Non</w:t>
            </w:r>
            <w:r>
              <w:noBreakHyphen/>
            </w:r>
            <w:r w:rsidR="00D66BDE" w:rsidRPr="003C3E5C">
              <w:t>threaded articles: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7318.21.00</w:t>
            </w:r>
          </w:p>
        </w:tc>
        <w:tc>
          <w:tcPr>
            <w:tcW w:w="4820" w:type="dxa"/>
          </w:tcPr>
          <w:p w:rsidR="00D66BDE" w:rsidRPr="003C3E5C" w:rsidRDefault="005F3B99" w:rsidP="00D66BDE">
            <w:pPr>
              <w:pStyle w:val="CTA--"/>
            </w:pPr>
            <w:r>
              <w:noBreakHyphen/>
            </w:r>
            <w:r>
              <w:noBreakHyphen/>
            </w:r>
            <w:r w:rsidR="00D66BDE" w:rsidRPr="003C3E5C">
              <w:t>Spring washers and other lock washers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7318.22.00</w:t>
            </w:r>
          </w:p>
        </w:tc>
        <w:tc>
          <w:tcPr>
            <w:tcW w:w="4820" w:type="dxa"/>
          </w:tcPr>
          <w:p w:rsidR="00D66BDE" w:rsidRPr="003C3E5C" w:rsidRDefault="005F3B99" w:rsidP="00D66BDE">
            <w:pPr>
              <w:pStyle w:val="CTA--"/>
            </w:pPr>
            <w:r>
              <w:noBreakHyphen/>
            </w:r>
            <w:r>
              <w:noBreakHyphen/>
            </w:r>
            <w:r w:rsidR="00D66BDE" w:rsidRPr="003C3E5C">
              <w:t>Other washers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7318.23.00</w:t>
            </w:r>
          </w:p>
        </w:tc>
        <w:tc>
          <w:tcPr>
            <w:tcW w:w="4820" w:type="dxa"/>
          </w:tcPr>
          <w:p w:rsidR="00D66BDE" w:rsidRPr="003C3E5C" w:rsidRDefault="005F3B99" w:rsidP="00D66BDE">
            <w:pPr>
              <w:pStyle w:val="CTA--"/>
            </w:pPr>
            <w:r>
              <w:noBreakHyphen/>
            </w:r>
            <w:r>
              <w:noBreakHyphen/>
            </w:r>
            <w:r w:rsidR="00D66BDE" w:rsidRPr="003C3E5C">
              <w:t>Rivets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7318.24.00</w:t>
            </w:r>
          </w:p>
        </w:tc>
        <w:tc>
          <w:tcPr>
            <w:tcW w:w="4820" w:type="dxa"/>
          </w:tcPr>
          <w:p w:rsidR="00D66BDE" w:rsidRPr="003C3E5C" w:rsidRDefault="005F3B99" w:rsidP="00D66BDE">
            <w:pPr>
              <w:pStyle w:val="CTA--"/>
            </w:pPr>
            <w:r>
              <w:noBreakHyphen/>
            </w:r>
            <w:r>
              <w:noBreakHyphen/>
            </w:r>
            <w:r w:rsidR="00D66BDE" w:rsidRPr="003C3E5C">
              <w:t>Cotters and cotter</w:t>
            </w:r>
            <w:r>
              <w:noBreakHyphen/>
            </w:r>
            <w:r w:rsidR="00D66BDE" w:rsidRPr="003C3E5C">
              <w:t>pins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7318.29.00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7319</w:t>
            </w:r>
          </w:p>
        </w:tc>
        <w:tc>
          <w:tcPr>
            <w:tcW w:w="4820" w:type="dxa"/>
          </w:tcPr>
          <w:p w:rsidR="00D66BDE" w:rsidRPr="003C3E5C" w:rsidRDefault="00D66BDE" w:rsidP="00D66BDE">
            <w:pPr>
              <w:pStyle w:val="CTACAPS"/>
            </w:pPr>
            <w:r w:rsidRPr="003C3E5C">
              <w:t>SEWING NEEDLES, KNITTING NEEDLES, BODKINS, CROCHET HOOKS, EMBROIDERY STILETTOS AND SIMILAR ARTICLES, FOR USE IN THE HAND, OF IRON OR STEEL; SAFETY PINS AND OTHER PINS OF IRON OR STEEL, NOT ELSEWHERE SPECIFIED OR INCLUDED:</w:t>
            </w:r>
          </w:p>
        </w:tc>
        <w:tc>
          <w:tcPr>
            <w:tcW w:w="1191" w:type="dxa"/>
          </w:tcPr>
          <w:p w:rsidR="00D66BDE" w:rsidRPr="003C3E5C" w:rsidRDefault="00D66BDE" w:rsidP="00EE1EC5">
            <w:pPr>
              <w:pStyle w:val="Tabletext"/>
            </w:pPr>
          </w:p>
        </w:tc>
      </w:tr>
      <w:tr w:rsidR="00B923F7" w:rsidRPr="003C3E5C">
        <w:trPr>
          <w:cantSplit/>
          <w:trHeight w:val="209"/>
        </w:trPr>
        <w:tc>
          <w:tcPr>
            <w:tcW w:w="1134" w:type="dxa"/>
          </w:tcPr>
          <w:p w:rsidR="00B923F7" w:rsidRPr="003C3E5C" w:rsidRDefault="00B923F7" w:rsidP="000B70F8">
            <w:pPr>
              <w:pStyle w:val="Tabletext"/>
            </w:pPr>
            <w:r w:rsidRPr="003C3E5C">
              <w:lastRenderedPageBreak/>
              <w:t>7319.40.00</w:t>
            </w:r>
          </w:p>
        </w:tc>
        <w:tc>
          <w:tcPr>
            <w:tcW w:w="4820" w:type="dxa"/>
          </w:tcPr>
          <w:p w:rsidR="00B923F7" w:rsidRPr="003C3E5C" w:rsidRDefault="005F3B99" w:rsidP="00D66BDE">
            <w:pPr>
              <w:pStyle w:val="CTA-"/>
            </w:pPr>
            <w:r>
              <w:noBreakHyphen/>
            </w:r>
            <w:r w:rsidR="00B923F7" w:rsidRPr="003C3E5C">
              <w:t>Safety pins and other pins</w:t>
            </w:r>
          </w:p>
        </w:tc>
        <w:tc>
          <w:tcPr>
            <w:tcW w:w="1191" w:type="dxa"/>
          </w:tcPr>
          <w:p w:rsidR="00B923F7" w:rsidRPr="003C3E5C" w:rsidRDefault="00B923F7" w:rsidP="00EE1EC5">
            <w:pPr>
              <w:pStyle w:val="Tabletext"/>
            </w:pPr>
            <w:r w:rsidRPr="003C3E5C">
              <w:t>Free</w:t>
            </w:r>
          </w:p>
        </w:tc>
      </w:tr>
      <w:tr w:rsidR="00B923F7" w:rsidRPr="003C3E5C">
        <w:trPr>
          <w:cantSplit/>
          <w:trHeight w:val="209"/>
        </w:trPr>
        <w:tc>
          <w:tcPr>
            <w:tcW w:w="1134" w:type="dxa"/>
          </w:tcPr>
          <w:p w:rsidR="00B923F7" w:rsidRPr="003C3E5C" w:rsidRDefault="00B923F7" w:rsidP="000B70F8">
            <w:pPr>
              <w:pStyle w:val="Tabletext"/>
            </w:pPr>
            <w:r w:rsidRPr="003C3E5C">
              <w:t>7319.90.00</w:t>
            </w:r>
          </w:p>
        </w:tc>
        <w:tc>
          <w:tcPr>
            <w:tcW w:w="4820" w:type="dxa"/>
          </w:tcPr>
          <w:p w:rsidR="00B923F7" w:rsidRPr="003C3E5C" w:rsidRDefault="005F3B99" w:rsidP="00D66BDE">
            <w:pPr>
              <w:pStyle w:val="CTA-"/>
            </w:pPr>
            <w:r>
              <w:noBreakHyphen/>
            </w:r>
            <w:r w:rsidR="00B923F7" w:rsidRPr="003C3E5C">
              <w:t>Other</w:t>
            </w:r>
          </w:p>
        </w:tc>
        <w:tc>
          <w:tcPr>
            <w:tcW w:w="1191" w:type="dxa"/>
          </w:tcPr>
          <w:p w:rsidR="00B923F7" w:rsidRPr="003C3E5C" w:rsidRDefault="00B923F7" w:rsidP="00EE1EC5">
            <w:pPr>
              <w:pStyle w:val="Tabletext"/>
            </w:pPr>
            <w:r w:rsidRPr="003C3E5C">
              <w:t>Free</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7320</w:t>
            </w:r>
          </w:p>
        </w:tc>
        <w:tc>
          <w:tcPr>
            <w:tcW w:w="4820" w:type="dxa"/>
          </w:tcPr>
          <w:p w:rsidR="00D66BDE" w:rsidRPr="003C3E5C" w:rsidRDefault="00D66BDE" w:rsidP="00D66BDE">
            <w:pPr>
              <w:pStyle w:val="CTACAPS"/>
            </w:pPr>
            <w:r w:rsidRPr="003C3E5C">
              <w:t>SPRINGS AND LEAVES FOR SPRINGS, OF IRON OR STEEL:</w:t>
            </w:r>
          </w:p>
        </w:tc>
        <w:tc>
          <w:tcPr>
            <w:tcW w:w="1191" w:type="dxa"/>
          </w:tcPr>
          <w:p w:rsidR="00D66BDE" w:rsidRPr="003C3E5C" w:rsidRDefault="00D66BDE" w:rsidP="00EE1EC5">
            <w:pPr>
              <w:pStyle w:val="Tabletext"/>
            </w:pPr>
          </w:p>
        </w:tc>
      </w:tr>
      <w:tr w:rsidR="003329D6" w:rsidRPr="003C3E5C">
        <w:trPr>
          <w:cantSplit/>
          <w:trHeight w:val="209"/>
        </w:trPr>
        <w:tc>
          <w:tcPr>
            <w:tcW w:w="1134" w:type="dxa"/>
          </w:tcPr>
          <w:p w:rsidR="003329D6" w:rsidRPr="003C3E5C" w:rsidRDefault="003329D6" w:rsidP="000B70F8">
            <w:pPr>
              <w:pStyle w:val="Tabletext"/>
            </w:pPr>
            <w:r w:rsidRPr="003C3E5C">
              <w:t>7320.10.00</w:t>
            </w:r>
          </w:p>
        </w:tc>
        <w:tc>
          <w:tcPr>
            <w:tcW w:w="4820" w:type="dxa"/>
          </w:tcPr>
          <w:p w:rsidR="003329D6" w:rsidRPr="003C3E5C" w:rsidRDefault="005F3B99" w:rsidP="00D66BDE">
            <w:pPr>
              <w:pStyle w:val="CTA-"/>
            </w:pPr>
            <w:r>
              <w:noBreakHyphen/>
            </w:r>
            <w:r w:rsidR="003329D6" w:rsidRPr="003C3E5C">
              <w:t>Leaf</w:t>
            </w:r>
            <w:r>
              <w:noBreakHyphen/>
            </w:r>
            <w:r w:rsidR="003329D6" w:rsidRPr="003C3E5C">
              <w:t>springs and leaves therefor</w:t>
            </w:r>
          </w:p>
        </w:tc>
        <w:tc>
          <w:tcPr>
            <w:tcW w:w="1191" w:type="dxa"/>
          </w:tcPr>
          <w:p w:rsidR="003329D6" w:rsidRPr="003C3E5C" w:rsidRDefault="003329D6" w:rsidP="00EE1EC5">
            <w:pPr>
              <w:pStyle w:val="Tabletext"/>
            </w:pPr>
            <w:r w:rsidRPr="003C3E5C">
              <w:t>5%</w:t>
            </w:r>
          </w:p>
        </w:tc>
      </w:tr>
      <w:tr w:rsidR="003329D6" w:rsidRPr="003C3E5C">
        <w:trPr>
          <w:cantSplit/>
          <w:trHeight w:val="209"/>
        </w:trPr>
        <w:tc>
          <w:tcPr>
            <w:tcW w:w="1134" w:type="dxa"/>
          </w:tcPr>
          <w:p w:rsidR="003329D6" w:rsidRPr="003C3E5C" w:rsidRDefault="003329D6" w:rsidP="000B70F8">
            <w:pPr>
              <w:pStyle w:val="Tabletext"/>
            </w:pPr>
            <w:r w:rsidRPr="003C3E5C">
              <w:t>7320.20.00</w:t>
            </w:r>
          </w:p>
        </w:tc>
        <w:tc>
          <w:tcPr>
            <w:tcW w:w="4820" w:type="dxa"/>
          </w:tcPr>
          <w:p w:rsidR="003329D6" w:rsidRPr="003C3E5C" w:rsidRDefault="005F3B99" w:rsidP="00D66BDE">
            <w:pPr>
              <w:pStyle w:val="CTA-"/>
            </w:pPr>
            <w:r>
              <w:noBreakHyphen/>
            </w:r>
            <w:r w:rsidR="003329D6" w:rsidRPr="003C3E5C">
              <w:t>Helical springs</w:t>
            </w:r>
          </w:p>
        </w:tc>
        <w:tc>
          <w:tcPr>
            <w:tcW w:w="1191" w:type="dxa"/>
          </w:tcPr>
          <w:p w:rsidR="003329D6" w:rsidRPr="003C3E5C" w:rsidRDefault="003329D6" w:rsidP="00EE1EC5">
            <w:pPr>
              <w:pStyle w:val="Tabletext"/>
            </w:pPr>
            <w:r w:rsidRPr="003C3E5C">
              <w:t>5%</w:t>
            </w:r>
          </w:p>
        </w:tc>
      </w:tr>
      <w:tr w:rsidR="003329D6" w:rsidRPr="003C3E5C">
        <w:trPr>
          <w:cantSplit/>
          <w:trHeight w:val="209"/>
        </w:trPr>
        <w:tc>
          <w:tcPr>
            <w:tcW w:w="1134" w:type="dxa"/>
          </w:tcPr>
          <w:p w:rsidR="003329D6" w:rsidRPr="003C3E5C" w:rsidRDefault="003329D6" w:rsidP="000B70F8">
            <w:pPr>
              <w:pStyle w:val="Tabletext"/>
            </w:pPr>
            <w:r w:rsidRPr="003C3E5C">
              <w:t>7320.90.00</w:t>
            </w:r>
          </w:p>
        </w:tc>
        <w:tc>
          <w:tcPr>
            <w:tcW w:w="4820" w:type="dxa"/>
          </w:tcPr>
          <w:p w:rsidR="003329D6" w:rsidRPr="003C3E5C" w:rsidRDefault="005F3B99" w:rsidP="00D66BDE">
            <w:pPr>
              <w:pStyle w:val="CTA-"/>
            </w:pPr>
            <w:r>
              <w:noBreakHyphen/>
            </w:r>
            <w:r w:rsidR="003329D6" w:rsidRPr="003C3E5C">
              <w:t>Other</w:t>
            </w:r>
          </w:p>
        </w:tc>
        <w:tc>
          <w:tcPr>
            <w:tcW w:w="1191" w:type="dxa"/>
          </w:tcPr>
          <w:p w:rsidR="003329D6" w:rsidRPr="003C3E5C" w:rsidRDefault="003329D6"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7321</w:t>
            </w:r>
          </w:p>
        </w:tc>
        <w:tc>
          <w:tcPr>
            <w:tcW w:w="4820" w:type="dxa"/>
          </w:tcPr>
          <w:p w:rsidR="00D66BDE" w:rsidRPr="003C3E5C" w:rsidRDefault="00D66BDE" w:rsidP="00166F2B">
            <w:pPr>
              <w:pStyle w:val="CTACAPS"/>
              <w:keepNext/>
            </w:pPr>
            <w:r w:rsidRPr="003C3E5C">
              <w:t>STOVES, RANGES, GRATES, COOKERS (INCLUDING THOSE WITH SUBSIDIARY BOILERS FOR CENTRAL HEATING), BARBECUES, BRAZIERS, GAS</w:t>
            </w:r>
            <w:r w:rsidR="005F3B99">
              <w:noBreakHyphen/>
            </w:r>
            <w:r w:rsidRPr="003C3E5C">
              <w:t>RINGS, PLATE WARMERS AND SIMILAR NON</w:t>
            </w:r>
            <w:r w:rsidR="005F3B99">
              <w:noBreakHyphen/>
            </w:r>
            <w:r w:rsidRPr="003C3E5C">
              <w:t>ELECTRIC DOMESTIC APPLIANCES, AND PARTS THEREOF,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7321.1</w:t>
            </w:r>
          </w:p>
        </w:tc>
        <w:tc>
          <w:tcPr>
            <w:tcW w:w="4820" w:type="dxa"/>
          </w:tcPr>
          <w:p w:rsidR="00D66BDE" w:rsidRPr="003C3E5C" w:rsidRDefault="005F3B99" w:rsidP="00166F2B">
            <w:pPr>
              <w:pStyle w:val="CTA-"/>
              <w:keepNext/>
            </w:pPr>
            <w:r>
              <w:noBreakHyphen/>
            </w:r>
            <w:r w:rsidR="00D66BDE" w:rsidRPr="003C3E5C">
              <w:t>Cooking appliances and plate warmers: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7321.11.00</w:t>
            </w:r>
          </w:p>
        </w:tc>
        <w:tc>
          <w:tcPr>
            <w:tcW w:w="4820" w:type="dxa"/>
          </w:tcPr>
          <w:p w:rsidR="00D66BDE" w:rsidRPr="003C3E5C" w:rsidRDefault="005F3B99" w:rsidP="00166F2B">
            <w:pPr>
              <w:pStyle w:val="CTA--"/>
              <w:keepNext/>
            </w:pPr>
            <w:r>
              <w:noBreakHyphen/>
            </w:r>
            <w:r>
              <w:noBreakHyphen/>
            </w:r>
            <w:r w:rsidR="00D66BDE" w:rsidRPr="003C3E5C">
              <w:t>For gas fuel or for both gas and other fuels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7321.12.00</w:t>
            </w:r>
          </w:p>
        </w:tc>
        <w:tc>
          <w:tcPr>
            <w:tcW w:w="4820" w:type="dxa"/>
          </w:tcPr>
          <w:p w:rsidR="00D66BDE" w:rsidRPr="003C3E5C" w:rsidRDefault="005F3B99" w:rsidP="00166F2B">
            <w:pPr>
              <w:pStyle w:val="CTA--"/>
              <w:keepNext/>
            </w:pPr>
            <w:r>
              <w:noBreakHyphen/>
            </w:r>
            <w:r>
              <w:noBreakHyphen/>
            </w:r>
            <w:r w:rsidR="00D66BDE" w:rsidRPr="003C3E5C">
              <w:t>For liquid fuel</w:t>
            </w:r>
          </w:p>
        </w:tc>
        <w:tc>
          <w:tcPr>
            <w:tcW w:w="1191" w:type="dxa"/>
          </w:tcPr>
          <w:p w:rsidR="00D66BDE" w:rsidRPr="003C3E5C" w:rsidRDefault="00D66BDE" w:rsidP="00EE1EC5">
            <w:pPr>
              <w:pStyle w:val="Tabletext"/>
            </w:pPr>
            <w:r w:rsidRPr="003C3E5C">
              <w:t>5%</w:t>
            </w: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7321.19.00</w:t>
            </w:r>
          </w:p>
        </w:tc>
        <w:tc>
          <w:tcPr>
            <w:tcW w:w="4820" w:type="dxa"/>
          </w:tcPr>
          <w:p w:rsidR="00DD41F4" w:rsidRPr="003C3E5C" w:rsidDel="00DD41F4" w:rsidRDefault="005F3B99" w:rsidP="00DD41F4">
            <w:pPr>
              <w:pStyle w:val="CTA--"/>
            </w:pPr>
            <w:r>
              <w:noBreakHyphen/>
            </w:r>
            <w:r>
              <w:noBreakHyphen/>
            </w:r>
            <w:r w:rsidR="00DD41F4" w:rsidRPr="003C3E5C">
              <w:t>Other, including appliances for solid fuel</w:t>
            </w:r>
          </w:p>
        </w:tc>
        <w:tc>
          <w:tcPr>
            <w:tcW w:w="1191" w:type="dxa"/>
          </w:tcPr>
          <w:p w:rsidR="00DD41F4" w:rsidRPr="003C3E5C" w:rsidDel="00DD41F4" w:rsidRDefault="00DD41F4"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7321.8</w:t>
            </w:r>
          </w:p>
        </w:tc>
        <w:tc>
          <w:tcPr>
            <w:tcW w:w="4820" w:type="dxa"/>
          </w:tcPr>
          <w:p w:rsidR="00D66BDE" w:rsidRPr="003C3E5C" w:rsidRDefault="005F3B99" w:rsidP="00D66BDE">
            <w:pPr>
              <w:pStyle w:val="CTA-"/>
            </w:pPr>
            <w:r>
              <w:noBreakHyphen/>
            </w:r>
            <w:r w:rsidR="00D66BDE" w:rsidRPr="003C3E5C">
              <w:t>Other appliances: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7321.81.00</w:t>
            </w:r>
          </w:p>
        </w:tc>
        <w:tc>
          <w:tcPr>
            <w:tcW w:w="4820" w:type="dxa"/>
          </w:tcPr>
          <w:p w:rsidR="00D66BDE" w:rsidRPr="003C3E5C" w:rsidRDefault="005F3B99" w:rsidP="00D66BDE">
            <w:pPr>
              <w:pStyle w:val="CTA--"/>
            </w:pPr>
            <w:r>
              <w:noBreakHyphen/>
            </w:r>
            <w:r>
              <w:noBreakHyphen/>
            </w:r>
            <w:r w:rsidR="00D66BDE" w:rsidRPr="003C3E5C">
              <w:t>For gas fuel or for both gas and other fuels</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7321.82.00</w:t>
            </w:r>
          </w:p>
        </w:tc>
        <w:tc>
          <w:tcPr>
            <w:tcW w:w="4820" w:type="dxa"/>
          </w:tcPr>
          <w:p w:rsidR="00D66BDE" w:rsidRPr="003C3E5C" w:rsidRDefault="005F3B99" w:rsidP="00D66BDE">
            <w:pPr>
              <w:pStyle w:val="CTA--"/>
            </w:pPr>
            <w:r>
              <w:noBreakHyphen/>
            </w:r>
            <w:r>
              <w:noBreakHyphen/>
            </w:r>
            <w:r w:rsidR="00D66BDE" w:rsidRPr="003C3E5C">
              <w:t>For liquid fuel</w:t>
            </w:r>
          </w:p>
        </w:tc>
        <w:tc>
          <w:tcPr>
            <w:tcW w:w="1191" w:type="dxa"/>
          </w:tcPr>
          <w:p w:rsidR="00D66BDE" w:rsidRPr="003C3E5C" w:rsidRDefault="00D66BDE" w:rsidP="00EE1EC5">
            <w:pPr>
              <w:pStyle w:val="Tabletext"/>
            </w:pPr>
            <w:r w:rsidRPr="003C3E5C">
              <w:t>5%</w:t>
            </w:r>
          </w:p>
        </w:tc>
      </w:tr>
      <w:tr w:rsidR="00DD41F4" w:rsidRPr="003C3E5C" w:rsidDel="00DD41F4">
        <w:trPr>
          <w:cantSplit/>
          <w:trHeight w:val="209"/>
        </w:trPr>
        <w:tc>
          <w:tcPr>
            <w:tcW w:w="1134" w:type="dxa"/>
          </w:tcPr>
          <w:p w:rsidR="00DD41F4" w:rsidRPr="003C3E5C" w:rsidDel="00DD41F4" w:rsidRDefault="00DD41F4" w:rsidP="000B70F8">
            <w:pPr>
              <w:pStyle w:val="Tabletext"/>
            </w:pPr>
            <w:r w:rsidRPr="003C3E5C">
              <w:t>7321.89.00</w:t>
            </w:r>
          </w:p>
        </w:tc>
        <w:tc>
          <w:tcPr>
            <w:tcW w:w="4820" w:type="dxa"/>
          </w:tcPr>
          <w:p w:rsidR="00DD41F4" w:rsidRPr="003C3E5C" w:rsidDel="00DD41F4" w:rsidRDefault="005F3B99" w:rsidP="00D66BDE">
            <w:pPr>
              <w:pStyle w:val="CTA--"/>
            </w:pPr>
            <w:r>
              <w:noBreakHyphen/>
            </w:r>
            <w:r>
              <w:noBreakHyphen/>
            </w:r>
            <w:r w:rsidR="00DD41F4" w:rsidRPr="003C3E5C">
              <w:t>Other, including appliances for solid fuel</w:t>
            </w:r>
          </w:p>
        </w:tc>
        <w:tc>
          <w:tcPr>
            <w:tcW w:w="1191" w:type="dxa"/>
          </w:tcPr>
          <w:p w:rsidR="00DD41F4" w:rsidRPr="003C3E5C" w:rsidDel="00DD41F4" w:rsidRDefault="00DD41F4"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7321.90.00</w:t>
            </w:r>
          </w:p>
        </w:tc>
        <w:tc>
          <w:tcPr>
            <w:tcW w:w="4820" w:type="dxa"/>
          </w:tcPr>
          <w:p w:rsidR="00D66BDE" w:rsidRPr="003C3E5C" w:rsidRDefault="005F3B99" w:rsidP="00D66BDE">
            <w:pPr>
              <w:pStyle w:val="CTA-"/>
            </w:pPr>
            <w:r>
              <w:noBreakHyphen/>
            </w:r>
            <w:r w:rsidR="00D66BDE" w:rsidRPr="003C3E5C">
              <w:t>Parts</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7322</w:t>
            </w:r>
          </w:p>
        </w:tc>
        <w:tc>
          <w:tcPr>
            <w:tcW w:w="4820" w:type="dxa"/>
          </w:tcPr>
          <w:p w:rsidR="00D66BDE" w:rsidRPr="003C3E5C" w:rsidRDefault="00D66BDE" w:rsidP="00D66BDE">
            <w:pPr>
              <w:pStyle w:val="CTACAPS"/>
            </w:pPr>
            <w:r w:rsidRPr="003C3E5C">
              <w:t>RADIATORS FOR CENTRAL HEATING, NOT ELECTRICALLY HEATED, AND PARTS THEREOF, OF IRON OR STEEL; AIR HEATERS AND HOT AIR DISTRIBUTORS (INCLUDING DISTRIBUTORS WHICH CAN ALSO DISTRIBUTE FRESH OR CONDITIONED AIR), NOT ELECTRICALLY HEATED, INCORPORATING A MOTOR</w:t>
            </w:r>
            <w:r w:rsidR="005F3B99">
              <w:noBreakHyphen/>
            </w:r>
            <w:r w:rsidRPr="003C3E5C">
              <w:t>DRIVEN FAN OR BLOWER, AND PARTS THEREOF,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7322.1</w:t>
            </w:r>
          </w:p>
        </w:tc>
        <w:tc>
          <w:tcPr>
            <w:tcW w:w="4820" w:type="dxa"/>
          </w:tcPr>
          <w:p w:rsidR="00D66BDE" w:rsidRPr="003C3E5C" w:rsidRDefault="005F3B99" w:rsidP="00D66BDE">
            <w:pPr>
              <w:pStyle w:val="CTA-"/>
            </w:pPr>
            <w:r>
              <w:noBreakHyphen/>
            </w:r>
            <w:r w:rsidR="00D66BDE" w:rsidRPr="003C3E5C">
              <w:t>Radiators and parts thereof:</w:t>
            </w:r>
          </w:p>
        </w:tc>
        <w:tc>
          <w:tcPr>
            <w:tcW w:w="1191" w:type="dxa"/>
          </w:tcPr>
          <w:p w:rsidR="00D66BDE" w:rsidRPr="003C3E5C" w:rsidRDefault="00D66BDE" w:rsidP="00EE1EC5">
            <w:pPr>
              <w:pStyle w:val="Tabletext"/>
            </w:pPr>
          </w:p>
        </w:tc>
      </w:tr>
      <w:tr w:rsidR="003329D6" w:rsidRPr="003C3E5C">
        <w:trPr>
          <w:cantSplit/>
          <w:trHeight w:val="209"/>
        </w:trPr>
        <w:tc>
          <w:tcPr>
            <w:tcW w:w="1134" w:type="dxa"/>
          </w:tcPr>
          <w:p w:rsidR="003329D6" w:rsidRPr="003C3E5C" w:rsidRDefault="003329D6" w:rsidP="000B70F8">
            <w:pPr>
              <w:pStyle w:val="Tabletext"/>
            </w:pPr>
            <w:r w:rsidRPr="003C3E5C">
              <w:lastRenderedPageBreak/>
              <w:t>7322.11.00</w:t>
            </w:r>
          </w:p>
        </w:tc>
        <w:tc>
          <w:tcPr>
            <w:tcW w:w="4820" w:type="dxa"/>
          </w:tcPr>
          <w:p w:rsidR="003329D6" w:rsidRPr="003C3E5C" w:rsidRDefault="005F3B99" w:rsidP="00D66BDE">
            <w:pPr>
              <w:pStyle w:val="CTA--"/>
            </w:pPr>
            <w:r>
              <w:noBreakHyphen/>
            </w:r>
            <w:r>
              <w:noBreakHyphen/>
            </w:r>
            <w:r w:rsidR="003329D6" w:rsidRPr="003C3E5C">
              <w:t>Of cast iron</w:t>
            </w:r>
          </w:p>
        </w:tc>
        <w:tc>
          <w:tcPr>
            <w:tcW w:w="1191" w:type="dxa"/>
          </w:tcPr>
          <w:p w:rsidR="003329D6" w:rsidRPr="003C3E5C" w:rsidRDefault="003329D6"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7322.19.00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7322.90.00</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7323</w:t>
            </w:r>
          </w:p>
        </w:tc>
        <w:tc>
          <w:tcPr>
            <w:tcW w:w="4820" w:type="dxa"/>
          </w:tcPr>
          <w:p w:rsidR="00D66BDE" w:rsidRPr="003C3E5C" w:rsidRDefault="00D66BDE" w:rsidP="00D66BDE">
            <w:pPr>
              <w:pStyle w:val="CTACAPS"/>
            </w:pPr>
            <w:r w:rsidRPr="003C3E5C">
              <w:t>TABLE, KITCHEN OR OTHER HOUSEHOLD ARTICLES AND PARTS THEREOF, OF IRON OR STEEL; IRON OR STEEL WOOL; POT SCOURERS AND SCOURING OR POLISHING PADS, GLOVES AND THE LIKE,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7323.10.00</w:t>
            </w:r>
          </w:p>
        </w:tc>
        <w:tc>
          <w:tcPr>
            <w:tcW w:w="4820" w:type="dxa"/>
          </w:tcPr>
          <w:p w:rsidR="00D66BDE" w:rsidRPr="003C3E5C" w:rsidRDefault="005F3B99" w:rsidP="00D66BDE">
            <w:pPr>
              <w:pStyle w:val="CTA-"/>
            </w:pPr>
            <w:r>
              <w:noBreakHyphen/>
            </w:r>
            <w:r w:rsidR="00D66BDE" w:rsidRPr="003C3E5C">
              <w:t>Iron or steel wool; pot scourers and scouring or polishing pads, gloves and the like</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7323.9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7323.91.00</w:t>
            </w:r>
          </w:p>
        </w:tc>
        <w:tc>
          <w:tcPr>
            <w:tcW w:w="4820" w:type="dxa"/>
          </w:tcPr>
          <w:p w:rsidR="00D66BDE" w:rsidRPr="003C3E5C" w:rsidRDefault="005F3B99" w:rsidP="00D66BDE">
            <w:pPr>
              <w:pStyle w:val="CTA--"/>
            </w:pPr>
            <w:r>
              <w:noBreakHyphen/>
            </w:r>
            <w:r>
              <w:noBreakHyphen/>
            </w:r>
            <w:r w:rsidR="00D66BDE" w:rsidRPr="003C3E5C">
              <w:t>Of cast iron, not enamelled</w:t>
            </w:r>
          </w:p>
        </w:tc>
        <w:tc>
          <w:tcPr>
            <w:tcW w:w="1191" w:type="dxa"/>
          </w:tcPr>
          <w:p w:rsidR="00D66BDE" w:rsidRPr="003C3E5C" w:rsidRDefault="00D66BDE" w:rsidP="00EE1EC5">
            <w:pPr>
              <w:pStyle w:val="Tabletext"/>
            </w:pPr>
            <w:r w:rsidRPr="003C3E5C">
              <w:t>Free</w:t>
            </w:r>
          </w:p>
        </w:tc>
      </w:tr>
      <w:tr w:rsidR="00D66BDE" w:rsidRPr="003C3E5C">
        <w:trPr>
          <w:cantSplit/>
          <w:trHeight w:val="209"/>
        </w:trPr>
        <w:tc>
          <w:tcPr>
            <w:tcW w:w="1134" w:type="dxa"/>
          </w:tcPr>
          <w:p w:rsidR="00D66BDE" w:rsidRPr="003C3E5C" w:rsidRDefault="00D66BDE" w:rsidP="000B70F8">
            <w:pPr>
              <w:pStyle w:val="Tabletext"/>
            </w:pPr>
            <w:r w:rsidRPr="003C3E5C">
              <w:t>7323.92.00</w:t>
            </w:r>
          </w:p>
        </w:tc>
        <w:tc>
          <w:tcPr>
            <w:tcW w:w="4820" w:type="dxa"/>
          </w:tcPr>
          <w:p w:rsidR="00D66BDE" w:rsidRPr="003C3E5C" w:rsidRDefault="005F3B99" w:rsidP="00D66BDE">
            <w:pPr>
              <w:pStyle w:val="CTA--"/>
            </w:pPr>
            <w:r>
              <w:noBreakHyphen/>
            </w:r>
            <w:r>
              <w:noBreakHyphen/>
            </w:r>
            <w:r w:rsidR="00D66BDE" w:rsidRPr="003C3E5C">
              <w:t>Of cast iron, enamelled</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7323.93.00</w:t>
            </w:r>
          </w:p>
        </w:tc>
        <w:tc>
          <w:tcPr>
            <w:tcW w:w="4820" w:type="dxa"/>
          </w:tcPr>
          <w:p w:rsidR="00D66BDE" w:rsidRPr="003C3E5C" w:rsidRDefault="005F3B99" w:rsidP="00D66BDE">
            <w:pPr>
              <w:pStyle w:val="CTA--"/>
            </w:pPr>
            <w:r>
              <w:noBreakHyphen/>
            </w:r>
            <w:r>
              <w:noBreakHyphen/>
            </w:r>
            <w:r w:rsidR="00D66BDE" w:rsidRPr="003C3E5C">
              <w:t>Of stainless steel</w:t>
            </w:r>
          </w:p>
        </w:tc>
        <w:tc>
          <w:tcPr>
            <w:tcW w:w="1191" w:type="dxa"/>
          </w:tcPr>
          <w:p w:rsidR="00D66BDE" w:rsidRPr="003C3E5C" w:rsidRDefault="00D66BDE" w:rsidP="00EE1EC5">
            <w:pPr>
              <w:pStyle w:val="Tabletext"/>
            </w:pPr>
            <w:r w:rsidRPr="003C3E5C">
              <w:t>5%</w:t>
            </w:r>
            <w:r w:rsidRPr="003C3E5C">
              <w:br/>
              <w:t>CA:Free</w:t>
            </w:r>
          </w:p>
        </w:tc>
      </w:tr>
      <w:tr w:rsidR="00D66BDE" w:rsidRPr="003C3E5C">
        <w:trPr>
          <w:cantSplit/>
          <w:trHeight w:val="209"/>
        </w:trPr>
        <w:tc>
          <w:tcPr>
            <w:tcW w:w="1134" w:type="dxa"/>
          </w:tcPr>
          <w:p w:rsidR="00D66BDE" w:rsidRPr="003C3E5C" w:rsidRDefault="00D66BDE" w:rsidP="000B70F8">
            <w:pPr>
              <w:pStyle w:val="Tabletext"/>
            </w:pPr>
            <w:r w:rsidRPr="003C3E5C">
              <w:t>7323.94.00</w:t>
            </w:r>
          </w:p>
        </w:tc>
        <w:tc>
          <w:tcPr>
            <w:tcW w:w="4820" w:type="dxa"/>
          </w:tcPr>
          <w:p w:rsidR="00D66BDE" w:rsidRPr="003C3E5C" w:rsidRDefault="005F3B99" w:rsidP="00D66BDE">
            <w:pPr>
              <w:pStyle w:val="CTA--"/>
            </w:pPr>
            <w:r>
              <w:noBreakHyphen/>
            </w:r>
            <w:r>
              <w:noBreakHyphen/>
            </w:r>
            <w:r w:rsidR="00D66BDE" w:rsidRPr="003C3E5C">
              <w:t>Of iron (other than cast iron) or steel, enamelled</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7323.99.00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7324</w:t>
            </w:r>
          </w:p>
        </w:tc>
        <w:tc>
          <w:tcPr>
            <w:tcW w:w="4820" w:type="dxa"/>
          </w:tcPr>
          <w:p w:rsidR="00D66BDE" w:rsidRPr="003C3E5C" w:rsidRDefault="00D66BDE" w:rsidP="00D66BDE">
            <w:pPr>
              <w:pStyle w:val="CTACAPS"/>
            </w:pPr>
            <w:r w:rsidRPr="003C3E5C">
              <w:t>SANITARY WARE AND PARTS THEREOF,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7324.10.00</w:t>
            </w:r>
          </w:p>
        </w:tc>
        <w:tc>
          <w:tcPr>
            <w:tcW w:w="4820" w:type="dxa"/>
          </w:tcPr>
          <w:p w:rsidR="00D66BDE" w:rsidRPr="003C3E5C" w:rsidRDefault="005F3B99" w:rsidP="00D66BDE">
            <w:pPr>
              <w:pStyle w:val="CTA-"/>
            </w:pPr>
            <w:r>
              <w:noBreakHyphen/>
            </w:r>
            <w:r w:rsidR="00D66BDE" w:rsidRPr="003C3E5C">
              <w:t>Sinks and wash basins, of stainless steel</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7324.2</w:t>
            </w:r>
          </w:p>
        </w:tc>
        <w:tc>
          <w:tcPr>
            <w:tcW w:w="4820" w:type="dxa"/>
          </w:tcPr>
          <w:p w:rsidR="00D66BDE" w:rsidRPr="003C3E5C" w:rsidRDefault="005F3B99" w:rsidP="00D66BDE">
            <w:pPr>
              <w:pStyle w:val="CTA-"/>
            </w:pPr>
            <w:r>
              <w:noBreakHyphen/>
            </w:r>
            <w:r w:rsidR="00D66BDE" w:rsidRPr="003C3E5C">
              <w:t>Baths:</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7324.21.00</w:t>
            </w:r>
          </w:p>
        </w:tc>
        <w:tc>
          <w:tcPr>
            <w:tcW w:w="4820" w:type="dxa"/>
          </w:tcPr>
          <w:p w:rsidR="00D66BDE" w:rsidRPr="003C3E5C" w:rsidRDefault="005F3B99" w:rsidP="00D66BDE">
            <w:pPr>
              <w:pStyle w:val="CTA--"/>
            </w:pPr>
            <w:r>
              <w:noBreakHyphen/>
            </w:r>
            <w:r>
              <w:noBreakHyphen/>
            </w:r>
            <w:r w:rsidR="00D66BDE" w:rsidRPr="003C3E5C">
              <w:t xml:space="preserve">Of cast iron, whether or not enamelled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7324.29.00</w:t>
            </w:r>
          </w:p>
        </w:tc>
        <w:tc>
          <w:tcPr>
            <w:tcW w:w="4820" w:type="dxa"/>
          </w:tcPr>
          <w:p w:rsidR="00D66BDE" w:rsidRPr="003C3E5C" w:rsidRDefault="005F3B99" w:rsidP="00D66BDE">
            <w:pPr>
              <w:pStyle w:val="CTA--"/>
            </w:pPr>
            <w:r>
              <w:noBreakHyphen/>
            </w:r>
            <w:r>
              <w:noBreakHyphen/>
            </w:r>
            <w:r w:rsidR="00D66BDE" w:rsidRPr="003C3E5C">
              <w:t xml:space="preserve">Other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7324.90.00</w:t>
            </w:r>
          </w:p>
        </w:tc>
        <w:tc>
          <w:tcPr>
            <w:tcW w:w="4820" w:type="dxa"/>
          </w:tcPr>
          <w:p w:rsidR="00D66BDE" w:rsidRPr="003C3E5C" w:rsidRDefault="005F3B99" w:rsidP="00D66BDE">
            <w:pPr>
              <w:pStyle w:val="CTA-"/>
            </w:pPr>
            <w:r>
              <w:noBreakHyphen/>
            </w:r>
            <w:r w:rsidR="00D66BDE" w:rsidRPr="003C3E5C">
              <w:t>Other, including parts</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7325</w:t>
            </w:r>
          </w:p>
        </w:tc>
        <w:tc>
          <w:tcPr>
            <w:tcW w:w="4820" w:type="dxa"/>
          </w:tcPr>
          <w:p w:rsidR="00D66BDE" w:rsidRPr="003C3E5C" w:rsidRDefault="00D66BDE" w:rsidP="00D66BDE">
            <w:pPr>
              <w:pStyle w:val="CTACAPS"/>
            </w:pPr>
            <w:r w:rsidRPr="003C3E5C">
              <w:t>OTHER CAST ARTICLES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7325.10.00</w:t>
            </w:r>
          </w:p>
        </w:tc>
        <w:tc>
          <w:tcPr>
            <w:tcW w:w="4820" w:type="dxa"/>
          </w:tcPr>
          <w:p w:rsidR="00D66BDE" w:rsidRPr="003C3E5C" w:rsidRDefault="005F3B99" w:rsidP="00D66BDE">
            <w:pPr>
              <w:pStyle w:val="CTA-"/>
            </w:pPr>
            <w:r>
              <w:noBreakHyphen/>
            </w:r>
            <w:r w:rsidR="00D66BDE" w:rsidRPr="003C3E5C">
              <w:t>Of non</w:t>
            </w:r>
            <w:r>
              <w:noBreakHyphen/>
            </w:r>
            <w:r w:rsidR="00D66BDE" w:rsidRPr="003C3E5C">
              <w:t xml:space="preserve">malleable cast iron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7325.9</w:t>
            </w:r>
          </w:p>
        </w:tc>
        <w:tc>
          <w:tcPr>
            <w:tcW w:w="4820" w:type="dxa"/>
          </w:tcPr>
          <w:p w:rsidR="00D66BDE" w:rsidRPr="003C3E5C" w:rsidRDefault="005F3B99" w:rsidP="00D66BDE">
            <w:pPr>
              <w:pStyle w:val="CTA-"/>
            </w:pPr>
            <w:r>
              <w:noBreakHyphen/>
            </w:r>
            <w:r w:rsidR="00D66BDE" w:rsidRPr="003C3E5C">
              <w:t>Other:</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7325.91.00</w:t>
            </w:r>
          </w:p>
        </w:tc>
        <w:tc>
          <w:tcPr>
            <w:tcW w:w="4820" w:type="dxa"/>
          </w:tcPr>
          <w:p w:rsidR="00D66BDE" w:rsidRPr="003C3E5C" w:rsidRDefault="005F3B99" w:rsidP="00D66BDE">
            <w:pPr>
              <w:pStyle w:val="CTA--"/>
            </w:pPr>
            <w:r>
              <w:noBreakHyphen/>
            </w:r>
            <w:r>
              <w:noBreakHyphen/>
            </w:r>
            <w:r w:rsidR="00D66BDE" w:rsidRPr="003C3E5C">
              <w:t xml:space="preserve">Grinding balls and similar articles for mills </w:t>
            </w:r>
          </w:p>
        </w:tc>
        <w:tc>
          <w:tcPr>
            <w:tcW w:w="1191" w:type="dxa"/>
          </w:tcPr>
          <w:p w:rsidR="00D66BDE" w:rsidRPr="003C3E5C" w:rsidRDefault="00D66BDE" w:rsidP="00EE1EC5">
            <w:pPr>
              <w:pStyle w:val="Tabletext"/>
            </w:pPr>
            <w:r w:rsidRPr="003C3E5C">
              <w:t>5%</w:t>
            </w:r>
            <w:r w:rsidRPr="003C3E5C">
              <w:br/>
              <w:t>DCS:4%</w:t>
            </w:r>
            <w:r w:rsidRPr="003C3E5C">
              <w:br/>
              <w:t>DCT:5%</w:t>
            </w:r>
          </w:p>
        </w:tc>
      </w:tr>
      <w:tr w:rsidR="00D66BDE" w:rsidRPr="003C3E5C">
        <w:trPr>
          <w:cantSplit/>
          <w:trHeight w:val="209"/>
        </w:trPr>
        <w:tc>
          <w:tcPr>
            <w:tcW w:w="1134" w:type="dxa"/>
          </w:tcPr>
          <w:p w:rsidR="00D66BDE" w:rsidRPr="003C3E5C" w:rsidRDefault="00D66BDE" w:rsidP="000B70F8">
            <w:pPr>
              <w:pStyle w:val="Tabletext"/>
            </w:pPr>
            <w:r w:rsidRPr="003C3E5C">
              <w:t>7325.99.00</w:t>
            </w:r>
          </w:p>
        </w:tc>
        <w:tc>
          <w:tcPr>
            <w:tcW w:w="4820" w:type="dxa"/>
          </w:tcPr>
          <w:p w:rsidR="00D66BDE" w:rsidRPr="003C3E5C" w:rsidRDefault="005F3B99" w:rsidP="00D66BDE">
            <w:pPr>
              <w:pStyle w:val="CTA--"/>
            </w:pPr>
            <w:r>
              <w:noBreakHyphen/>
            </w:r>
            <w:r>
              <w:noBreakHyphen/>
            </w:r>
            <w:r w:rsidR="00D66BDE" w:rsidRPr="003C3E5C">
              <w:t>Other</w:t>
            </w:r>
          </w:p>
        </w:tc>
        <w:tc>
          <w:tcPr>
            <w:tcW w:w="1191" w:type="dxa"/>
          </w:tcPr>
          <w:p w:rsidR="00D66BDE" w:rsidRPr="003C3E5C" w:rsidRDefault="00D66BDE" w:rsidP="00EE1EC5">
            <w:pPr>
              <w:pStyle w:val="Tabletext"/>
            </w:pPr>
            <w:r w:rsidRPr="003C3E5C">
              <w:t>5%</w:t>
            </w:r>
          </w:p>
        </w:tc>
      </w:tr>
    </w:tbl>
    <w:p w:rsidR="00D66BDE" w:rsidRPr="003C3E5C" w:rsidRDefault="00D66BDE" w:rsidP="00066E1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D66BDE" w:rsidRPr="003C3E5C">
        <w:trPr>
          <w:cantSplit/>
          <w:trHeight w:val="209"/>
        </w:trPr>
        <w:tc>
          <w:tcPr>
            <w:tcW w:w="1134" w:type="dxa"/>
          </w:tcPr>
          <w:p w:rsidR="00D66BDE" w:rsidRPr="003C3E5C" w:rsidRDefault="00D66BDE" w:rsidP="000B70F8">
            <w:pPr>
              <w:pStyle w:val="Tabletext"/>
            </w:pPr>
            <w:r w:rsidRPr="003C3E5C">
              <w:t>7326</w:t>
            </w:r>
          </w:p>
        </w:tc>
        <w:tc>
          <w:tcPr>
            <w:tcW w:w="4820" w:type="dxa"/>
          </w:tcPr>
          <w:p w:rsidR="00D66BDE" w:rsidRPr="003C3E5C" w:rsidRDefault="00D66BDE" w:rsidP="00D66BDE">
            <w:pPr>
              <w:pStyle w:val="CTACAPS"/>
            </w:pPr>
            <w:r w:rsidRPr="003C3E5C">
              <w:t>OTHER ARTICLES OF IRON OR STEEL:</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7326.1</w:t>
            </w:r>
          </w:p>
        </w:tc>
        <w:tc>
          <w:tcPr>
            <w:tcW w:w="4820" w:type="dxa"/>
          </w:tcPr>
          <w:p w:rsidR="00D66BDE" w:rsidRPr="003C3E5C" w:rsidRDefault="005F3B99" w:rsidP="00D66BDE">
            <w:pPr>
              <w:pStyle w:val="CTA-"/>
            </w:pPr>
            <w:r>
              <w:noBreakHyphen/>
            </w:r>
            <w:r w:rsidR="00D66BDE" w:rsidRPr="003C3E5C">
              <w:t>Forged or stamped, but not further worked:</w:t>
            </w:r>
          </w:p>
        </w:tc>
        <w:tc>
          <w:tcPr>
            <w:tcW w:w="1191" w:type="dxa"/>
          </w:tcPr>
          <w:p w:rsidR="00D66BDE" w:rsidRPr="003C3E5C" w:rsidRDefault="00D66BDE" w:rsidP="00EE1EC5">
            <w:pPr>
              <w:pStyle w:val="Tabletext"/>
            </w:pPr>
          </w:p>
        </w:tc>
      </w:tr>
      <w:tr w:rsidR="00D66BDE" w:rsidRPr="003C3E5C">
        <w:trPr>
          <w:cantSplit/>
          <w:trHeight w:val="209"/>
        </w:trPr>
        <w:tc>
          <w:tcPr>
            <w:tcW w:w="1134" w:type="dxa"/>
          </w:tcPr>
          <w:p w:rsidR="00D66BDE" w:rsidRPr="003C3E5C" w:rsidRDefault="00D66BDE" w:rsidP="000B70F8">
            <w:pPr>
              <w:pStyle w:val="Tabletext"/>
            </w:pPr>
            <w:r w:rsidRPr="003C3E5C">
              <w:t>7326.11.00</w:t>
            </w:r>
          </w:p>
        </w:tc>
        <w:tc>
          <w:tcPr>
            <w:tcW w:w="4820" w:type="dxa"/>
          </w:tcPr>
          <w:p w:rsidR="00D66BDE" w:rsidRPr="003C3E5C" w:rsidRDefault="005F3B99" w:rsidP="00D66BDE">
            <w:pPr>
              <w:pStyle w:val="CTA--"/>
            </w:pPr>
            <w:r>
              <w:noBreakHyphen/>
            </w:r>
            <w:r>
              <w:noBreakHyphen/>
            </w:r>
            <w:r w:rsidR="00D66BDE" w:rsidRPr="003C3E5C">
              <w:t xml:space="preserve">Grinding balls and similar articles for mills </w:t>
            </w:r>
          </w:p>
        </w:tc>
        <w:tc>
          <w:tcPr>
            <w:tcW w:w="1191" w:type="dxa"/>
          </w:tcPr>
          <w:p w:rsidR="00D66BDE" w:rsidRPr="003C3E5C" w:rsidRDefault="00D66BDE" w:rsidP="00EE1EC5">
            <w:pPr>
              <w:pStyle w:val="Tabletext"/>
            </w:pPr>
            <w:r w:rsidRPr="003C3E5C">
              <w:t>5%</w:t>
            </w:r>
            <w:r w:rsidRPr="003C3E5C">
              <w:br/>
              <w:t>DCS:4%</w:t>
            </w:r>
            <w:r w:rsidRPr="003C3E5C">
              <w:br/>
              <w:t>DCT:5%</w:t>
            </w:r>
          </w:p>
        </w:tc>
      </w:tr>
      <w:tr w:rsidR="003329D6" w:rsidRPr="003C3E5C">
        <w:trPr>
          <w:cantSplit/>
          <w:trHeight w:val="209"/>
        </w:trPr>
        <w:tc>
          <w:tcPr>
            <w:tcW w:w="1134" w:type="dxa"/>
          </w:tcPr>
          <w:p w:rsidR="003329D6" w:rsidRPr="003C3E5C" w:rsidRDefault="003329D6" w:rsidP="000B70F8">
            <w:pPr>
              <w:pStyle w:val="Tabletext"/>
            </w:pPr>
            <w:r w:rsidRPr="003C3E5C">
              <w:t>7326.19.00</w:t>
            </w:r>
          </w:p>
        </w:tc>
        <w:tc>
          <w:tcPr>
            <w:tcW w:w="4820" w:type="dxa"/>
          </w:tcPr>
          <w:p w:rsidR="003329D6" w:rsidRPr="003C3E5C" w:rsidRDefault="005F3B99" w:rsidP="00D66BDE">
            <w:pPr>
              <w:pStyle w:val="CTA--"/>
            </w:pPr>
            <w:r>
              <w:noBreakHyphen/>
            </w:r>
            <w:r>
              <w:noBreakHyphen/>
            </w:r>
            <w:r w:rsidR="003329D6" w:rsidRPr="003C3E5C">
              <w:t xml:space="preserve">Other </w:t>
            </w:r>
          </w:p>
        </w:tc>
        <w:tc>
          <w:tcPr>
            <w:tcW w:w="1191" w:type="dxa"/>
          </w:tcPr>
          <w:p w:rsidR="003329D6" w:rsidRPr="003C3E5C" w:rsidRDefault="003329D6"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7326.20.00</w:t>
            </w:r>
          </w:p>
        </w:tc>
        <w:tc>
          <w:tcPr>
            <w:tcW w:w="4820" w:type="dxa"/>
          </w:tcPr>
          <w:p w:rsidR="00D66BDE" w:rsidRPr="003C3E5C" w:rsidRDefault="005F3B99" w:rsidP="00D66BDE">
            <w:pPr>
              <w:pStyle w:val="CTA-"/>
            </w:pPr>
            <w:r>
              <w:noBreakHyphen/>
            </w:r>
            <w:r w:rsidR="00D66BDE" w:rsidRPr="003C3E5C">
              <w:t xml:space="preserve">Articles of iron or steel wire </w:t>
            </w:r>
          </w:p>
        </w:tc>
        <w:tc>
          <w:tcPr>
            <w:tcW w:w="1191" w:type="dxa"/>
          </w:tcPr>
          <w:p w:rsidR="00D66BDE" w:rsidRPr="003C3E5C" w:rsidRDefault="00D66BDE" w:rsidP="00EE1EC5">
            <w:pPr>
              <w:pStyle w:val="Tabletext"/>
            </w:pPr>
            <w:r w:rsidRPr="003C3E5C">
              <w:t>5%</w:t>
            </w:r>
          </w:p>
        </w:tc>
      </w:tr>
      <w:tr w:rsidR="00D66BDE" w:rsidRPr="003C3E5C">
        <w:trPr>
          <w:cantSplit/>
          <w:trHeight w:val="209"/>
        </w:trPr>
        <w:tc>
          <w:tcPr>
            <w:tcW w:w="1134" w:type="dxa"/>
          </w:tcPr>
          <w:p w:rsidR="00D66BDE" w:rsidRPr="003C3E5C" w:rsidRDefault="00D66BDE" w:rsidP="000B70F8">
            <w:pPr>
              <w:pStyle w:val="Tabletext"/>
            </w:pPr>
            <w:r w:rsidRPr="003C3E5C">
              <w:t>7326.90</w:t>
            </w:r>
          </w:p>
        </w:tc>
        <w:tc>
          <w:tcPr>
            <w:tcW w:w="4820" w:type="dxa"/>
          </w:tcPr>
          <w:p w:rsidR="00D66BDE" w:rsidRPr="003C3E5C" w:rsidRDefault="005F3B99" w:rsidP="00166F2B">
            <w:pPr>
              <w:pStyle w:val="CTA-"/>
              <w:keepNext/>
            </w:pPr>
            <w:r>
              <w:noBreakHyphen/>
            </w:r>
            <w:r w:rsidR="00D66BDE" w:rsidRPr="003C3E5C">
              <w:t>Other:</w:t>
            </w:r>
          </w:p>
        </w:tc>
        <w:tc>
          <w:tcPr>
            <w:tcW w:w="1191" w:type="dxa"/>
          </w:tcPr>
          <w:p w:rsidR="00D66BDE" w:rsidRPr="003C3E5C" w:rsidRDefault="00D66BDE" w:rsidP="00EE1EC5">
            <w:pPr>
              <w:pStyle w:val="Tabletext"/>
            </w:pPr>
          </w:p>
        </w:tc>
      </w:tr>
      <w:tr w:rsidR="003329D6" w:rsidRPr="003C3E5C">
        <w:trPr>
          <w:cantSplit/>
          <w:trHeight w:val="209"/>
        </w:trPr>
        <w:tc>
          <w:tcPr>
            <w:tcW w:w="1134" w:type="dxa"/>
          </w:tcPr>
          <w:p w:rsidR="003329D6" w:rsidRPr="003C3E5C" w:rsidRDefault="003329D6" w:rsidP="000B70F8">
            <w:pPr>
              <w:pStyle w:val="Tabletext"/>
            </w:pPr>
            <w:r w:rsidRPr="003C3E5C">
              <w:t>7326.90.10</w:t>
            </w:r>
          </w:p>
        </w:tc>
        <w:tc>
          <w:tcPr>
            <w:tcW w:w="4820" w:type="dxa"/>
          </w:tcPr>
          <w:p w:rsidR="003329D6" w:rsidRPr="003C3E5C" w:rsidRDefault="005F3B99" w:rsidP="00166F2B">
            <w:pPr>
              <w:pStyle w:val="CTA---"/>
              <w:keepNext/>
            </w:pPr>
            <w:r>
              <w:noBreakHyphen/>
            </w:r>
            <w:r>
              <w:noBreakHyphen/>
            </w:r>
            <w:r>
              <w:noBreakHyphen/>
            </w:r>
            <w:r w:rsidR="003329D6" w:rsidRPr="003C3E5C">
              <w:t>Of a kind used as components in passenger motor vehicles</w:t>
            </w:r>
          </w:p>
        </w:tc>
        <w:tc>
          <w:tcPr>
            <w:tcW w:w="1191" w:type="dxa"/>
          </w:tcPr>
          <w:p w:rsidR="003329D6" w:rsidRPr="003C3E5C" w:rsidRDefault="003329D6" w:rsidP="00EE1EC5">
            <w:pPr>
              <w:pStyle w:val="Tabletext"/>
            </w:pPr>
            <w:r w:rsidRPr="003C3E5C">
              <w:t>5%</w:t>
            </w:r>
            <w:r w:rsidRPr="003C3E5C">
              <w:br/>
              <w:t>CA:Free</w:t>
            </w:r>
          </w:p>
        </w:tc>
      </w:tr>
      <w:tr w:rsidR="00D66BDE" w:rsidRPr="003C3E5C">
        <w:trPr>
          <w:cantSplit/>
          <w:trHeight w:val="209"/>
        </w:trPr>
        <w:tc>
          <w:tcPr>
            <w:tcW w:w="1134" w:type="dxa"/>
          </w:tcPr>
          <w:p w:rsidR="00D66BDE" w:rsidRPr="003C3E5C" w:rsidRDefault="00D66BDE" w:rsidP="000B70F8">
            <w:pPr>
              <w:pStyle w:val="Tabletext"/>
            </w:pPr>
            <w:r w:rsidRPr="003C3E5C">
              <w:t>7326.90.90</w:t>
            </w:r>
          </w:p>
        </w:tc>
        <w:tc>
          <w:tcPr>
            <w:tcW w:w="4820" w:type="dxa"/>
          </w:tcPr>
          <w:p w:rsidR="00D66BDE" w:rsidRPr="003C3E5C" w:rsidRDefault="005F3B99" w:rsidP="00166F2B">
            <w:pPr>
              <w:pStyle w:val="CTA---"/>
              <w:keepNext/>
            </w:pPr>
            <w:r>
              <w:noBreakHyphen/>
            </w:r>
            <w:r>
              <w:noBreakHyphen/>
            </w:r>
            <w:r>
              <w:noBreakHyphen/>
            </w:r>
            <w:r w:rsidR="00D66BDE" w:rsidRPr="003C3E5C">
              <w:t>Other</w:t>
            </w:r>
          </w:p>
        </w:tc>
        <w:tc>
          <w:tcPr>
            <w:tcW w:w="1191" w:type="dxa"/>
          </w:tcPr>
          <w:p w:rsidR="00D66BDE" w:rsidRPr="003C3E5C" w:rsidRDefault="00D66BDE" w:rsidP="00EE1EC5">
            <w:pPr>
              <w:pStyle w:val="Tabletext"/>
            </w:pPr>
            <w:r w:rsidRPr="003C3E5C">
              <w:t>5%</w:t>
            </w:r>
            <w:r w:rsidRPr="003C3E5C">
              <w:br/>
              <w:t>CA:Free</w:t>
            </w:r>
          </w:p>
        </w:tc>
      </w:tr>
    </w:tbl>
    <w:p w:rsidR="00B71224" w:rsidRPr="003C3E5C" w:rsidRDefault="00B71224" w:rsidP="00850990">
      <w:pPr>
        <w:rPr>
          <w:lang w:eastAsia="en-AU"/>
        </w:rPr>
        <w:sectPr w:rsidR="00B71224" w:rsidRPr="003C3E5C" w:rsidSect="002E7CD9">
          <w:headerReference w:type="even" r:id="rId21"/>
          <w:headerReference w:type="default" r:id="rId22"/>
          <w:footerReference w:type="even" r:id="rId23"/>
          <w:footerReference w:type="default" r:id="rId24"/>
          <w:headerReference w:type="first" r:id="rId25"/>
          <w:footerReference w:type="first" r:id="rId26"/>
          <w:type w:val="nextColumn"/>
          <w:pgSz w:w="11907" w:h="16839" w:code="9"/>
          <w:pgMar w:top="2381" w:right="2410" w:bottom="4253" w:left="2410" w:header="720" w:footer="3402" w:gutter="0"/>
          <w:pgNumType w:start="1"/>
          <w:cols w:space="708"/>
          <w:docGrid w:linePitch="360"/>
        </w:sectPr>
      </w:pPr>
    </w:p>
    <w:p w:rsidR="00381AB0" w:rsidRPr="003C3E5C" w:rsidRDefault="00381AB0" w:rsidP="00B71224"/>
    <w:sectPr w:rsidR="00381AB0" w:rsidRPr="003C3E5C" w:rsidSect="002E7CD9">
      <w:headerReference w:type="even" r:id="rId27"/>
      <w:headerReference w:type="default" r:id="rId28"/>
      <w:footerReference w:type="even" r:id="rId29"/>
      <w:footerReference w:type="default" r:id="rId30"/>
      <w:headerReference w:type="first" r:id="rId31"/>
      <w:footerReference w:type="first" r:id="rId32"/>
      <w:type w:val="continuous"/>
      <w:pgSz w:w="11907" w:h="16839" w:code="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6F1" w:rsidRDefault="008C56F1">
      <w:pPr>
        <w:spacing w:line="240" w:lineRule="auto"/>
      </w:pPr>
      <w:r>
        <w:separator/>
      </w:r>
    </w:p>
  </w:endnote>
  <w:endnote w:type="continuationSeparator" w:id="0">
    <w:p w:rsidR="008C56F1" w:rsidRDefault="008C5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B3B51" w:rsidRDefault="008C56F1"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C56F1" w:rsidRPr="007B3B51" w:rsidTr="00CA4104">
      <w:tc>
        <w:tcPr>
          <w:tcW w:w="1247" w:type="dxa"/>
        </w:tcPr>
        <w:p w:rsidR="008C56F1" w:rsidRPr="007B3B51" w:rsidRDefault="008C56F1" w:rsidP="00CA4104">
          <w:pPr>
            <w:rPr>
              <w:i/>
              <w:sz w:val="16"/>
              <w:szCs w:val="16"/>
            </w:rPr>
          </w:pPr>
        </w:p>
      </w:tc>
      <w:tc>
        <w:tcPr>
          <w:tcW w:w="5387" w:type="dxa"/>
          <w:gridSpan w:val="3"/>
        </w:tcPr>
        <w:p w:rsidR="008C56F1" w:rsidRPr="007B3B51" w:rsidRDefault="008C56F1"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0FC7">
            <w:rPr>
              <w:i/>
              <w:noProof/>
              <w:sz w:val="16"/>
              <w:szCs w:val="16"/>
            </w:rPr>
            <w:t>Customs Tariff Act 1995</w:t>
          </w:r>
          <w:r w:rsidRPr="007B3B51">
            <w:rPr>
              <w:i/>
              <w:sz w:val="16"/>
              <w:szCs w:val="16"/>
            </w:rPr>
            <w:fldChar w:fldCharType="end"/>
          </w:r>
        </w:p>
      </w:tc>
      <w:tc>
        <w:tcPr>
          <w:tcW w:w="669" w:type="dxa"/>
        </w:tcPr>
        <w:p w:rsidR="008C56F1" w:rsidRPr="007B3B51" w:rsidRDefault="008C56F1" w:rsidP="00CA41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108</w:t>
          </w:r>
          <w:r w:rsidRPr="007B3B51">
            <w:rPr>
              <w:i/>
              <w:sz w:val="16"/>
              <w:szCs w:val="16"/>
            </w:rPr>
            <w:fldChar w:fldCharType="end"/>
          </w:r>
        </w:p>
      </w:tc>
    </w:tr>
    <w:tr w:rsidR="008C56F1" w:rsidRPr="00130F37" w:rsidTr="00CA4104">
      <w:tc>
        <w:tcPr>
          <w:tcW w:w="2190" w:type="dxa"/>
          <w:gridSpan w:val="2"/>
        </w:tcPr>
        <w:p w:rsidR="008C56F1" w:rsidRPr="00130F37" w:rsidRDefault="008C56F1" w:rsidP="00CA41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0FC7">
            <w:rPr>
              <w:sz w:val="16"/>
              <w:szCs w:val="16"/>
            </w:rPr>
            <w:t>89</w:t>
          </w:r>
          <w:r w:rsidRPr="00130F37">
            <w:rPr>
              <w:sz w:val="16"/>
              <w:szCs w:val="16"/>
            </w:rPr>
            <w:fldChar w:fldCharType="end"/>
          </w:r>
        </w:p>
      </w:tc>
      <w:tc>
        <w:tcPr>
          <w:tcW w:w="2920" w:type="dxa"/>
        </w:tcPr>
        <w:p w:rsidR="008C56F1" w:rsidRPr="00130F37" w:rsidRDefault="008C56F1" w:rsidP="00CA41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70FC7">
            <w:rPr>
              <w:sz w:val="16"/>
              <w:szCs w:val="16"/>
            </w:rPr>
            <w:t>01/07/2023</w:t>
          </w:r>
          <w:r w:rsidRPr="00130F37">
            <w:rPr>
              <w:sz w:val="16"/>
              <w:szCs w:val="16"/>
            </w:rPr>
            <w:fldChar w:fldCharType="end"/>
          </w:r>
        </w:p>
      </w:tc>
      <w:tc>
        <w:tcPr>
          <w:tcW w:w="2193" w:type="dxa"/>
          <w:gridSpan w:val="2"/>
        </w:tcPr>
        <w:p w:rsidR="008C56F1" w:rsidRPr="00130F37" w:rsidRDefault="008C56F1" w:rsidP="00CA41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0FC7">
            <w:rPr>
              <w:sz w:val="16"/>
              <w:szCs w:val="16"/>
            </w:rPr>
            <w:instrText>26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70FC7">
            <w:rPr>
              <w:sz w:val="16"/>
              <w:szCs w:val="16"/>
            </w:rPr>
            <w:instrText>26/07/2023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0FC7">
            <w:rPr>
              <w:noProof/>
              <w:sz w:val="16"/>
              <w:szCs w:val="16"/>
            </w:rPr>
            <w:t>26/07/2023</w:t>
          </w:r>
          <w:r w:rsidRPr="00130F37">
            <w:rPr>
              <w:sz w:val="16"/>
              <w:szCs w:val="16"/>
            </w:rPr>
            <w:fldChar w:fldCharType="end"/>
          </w:r>
        </w:p>
      </w:tc>
    </w:tr>
  </w:tbl>
  <w:p w:rsidR="008C56F1" w:rsidRPr="00CA4104" w:rsidRDefault="008C56F1" w:rsidP="00CA41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pPr>
      <w:pBdr>
        <w:top w:val="single" w:sz="6" w:space="1" w:color="auto"/>
      </w:pBdr>
      <w:rPr>
        <w:sz w:val="18"/>
      </w:rPr>
    </w:pPr>
  </w:p>
  <w:p w:rsidR="008C56F1" w:rsidRDefault="008C56F1">
    <w:pPr>
      <w:jc w:val="right"/>
      <w:rPr>
        <w:i/>
        <w:sz w:val="18"/>
      </w:rPr>
    </w:pPr>
    <w:r>
      <w:rPr>
        <w:i/>
        <w:sz w:val="18"/>
      </w:rPr>
      <w:fldChar w:fldCharType="begin"/>
    </w:r>
    <w:r>
      <w:rPr>
        <w:i/>
        <w:sz w:val="18"/>
      </w:rPr>
      <w:instrText xml:space="preserve"> STYLEREF ShortT </w:instrText>
    </w:r>
    <w:r>
      <w:rPr>
        <w:i/>
        <w:sz w:val="18"/>
      </w:rPr>
      <w:fldChar w:fldCharType="separate"/>
    </w:r>
    <w:r w:rsidR="00570FC7">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570FC7">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108</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rsidP="00665BC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ED79B6" w:rsidRDefault="008C56F1" w:rsidP="00665BC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B3B51" w:rsidRDefault="008C56F1"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C56F1" w:rsidRPr="007B3B51" w:rsidTr="00CA4104">
      <w:tc>
        <w:tcPr>
          <w:tcW w:w="1247" w:type="dxa"/>
        </w:tcPr>
        <w:p w:rsidR="008C56F1" w:rsidRPr="007B3B51" w:rsidRDefault="008C56F1" w:rsidP="00CA41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8C56F1" w:rsidRPr="007B3B51" w:rsidRDefault="008C56F1"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7CD9">
            <w:rPr>
              <w:i/>
              <w:noProof/>
              <w:sz w:val="16"/>
              <w:szCs w:val="16"/>
            </w:rPr>
            <w:t>Customs Tariff Act 1995</w:t>
          </w:r>
          <w:r w:rsidRPr="007B3B51">
            <w:rPr>
              <w:i/>
              <w:sz w:val="16"/>
              <w:szCs w:val="16"/>
            </w:rPr>
            <w:fldChar w:fldCharType="end"/>
          </w:r>
        </w:p>
      </w:tc>
      <w:tc>
        <w:tcPr>
          <w:tcW w:w="669" w:type="dxa"/>
        </w:tcPr>
        <w:p w:rsidR="008C56F1" w:rsidRPr="007B3B51" w:rsidRDefault="008C56F1" w:rsidP="00CA4104">
          <w:pPr>
            <w:jc w:val="right"/>
            <w:rPr>
              <w:sz w:val="16"/>
              <w:szCs w:val="16"/>
            </w:rPr>
          </w:pPr>
        </w:p>
      </w:tc>
    </w:tr>
    <w:tr w:rsidR="008C56F1" w:rsidRPr="0055472E" w:rsidTr="00CA4104">
      <w:tc>
        <w:tcPr>
          <w:tcW w:w="2190" w:type="dxa"/>
          <w:gridSpan w:val="2"/>
        </w:tcPr>
        <w:p w:rsidR="008C56F1" w:rsidRPr="0055472E" w:rsidRDefault="008C56F1" w:rsidP="00CA41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70FC7">
            <w:rPr>
              <w:sz w:val="16"/>
              <w:szCs w:val="16"/>
            </w:rPr>
            <w:t>89</w:t>
          </w:r>
          <w:r w:rsidRPr="0055472E">
            <w:rPr>
              <w:sz w:val="16"/>
              <w:szCs w:val="16"/>
            </w:rPr>
            <w:fldChar w:fldCharType="end"/>
          </w:r>
        </w:p>
      </w:tc>
      <w:tc>
        <w:tcPr>
          <w:tcW w:w="2920" w:type="dxa"/>
        </w:tcPr>
        <w:p w:rsidR="008C56F1" w:rsidRPr="0055472E" w:rsidRDefault="008C56F1" w:rsidP="00CA41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70FC7">
            <w:rPr>
              <w:sz w:val="16"/>
              <w:szCs w:val="16"/>
            </w:rPr>
            <w:t>01/07/2023</w:t>
          </w:r>
          <w:r w:rsidRPr="0055472E">
            <w:rPr>
              <w:sz w:val="16"/>
              <w:szCs w:val="16"/>
            </w:rPr>
            <w:fldChar w:fldCharType="end"/>
          </w:r>
        </w:p>
      </w:tc>
      <w:tc>
        <w:tcPr>
          <w:tcW w:w="2193" w:type="dxa"/>
          <w:gridSpan w:val="2"/>
        </w:tcPr>
        <w:p w:rsidR="008C56F1" w:rsidRPr="0055472E" w:rsidRDefault="008C56F1" w:rsidP="00CA41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0FC7">
            <w:rPr>
              <w:sz w:val="16"/>
              <w:szCs w:val="16"/>
            </w:rPr>
            <w:instrText>26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70FC7">
            <w:rPr>
              <w:sz w:val="16"/>
              <w:szCs w:val="16"/>
            </w:rPr>
            <w:instrText>26/07/2023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0FC7">
            <w:rPr>
              <w:noProof/>
              <w:sz w:val="16"/>
              <w:szCs w:val="16"/>
            </w:rPr>
            <w:t>26/07/2023</w:t>
          </w:r>
          <w:r w:rsidRPr="0055472E">
            <w:rPr>
              <w:sz w:val="16"/>
              <w:szCs w:val="16"/>
            </w:rPr>
            <w:fldChar w:fldCharType="end"/>
          </w:r>
        </w:p>
      </w:tc>
    </w:tr>
  </w:tbl>
  <w:p w:rsidR="008C56F1" w:rsidRPr="00CA4104" w:rsidRDefault="008C56F1" w:rsidP="00CA41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B3B51" w:rsidRDefault="008C56F1"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C56F1" w:rsidRPr="007B3B51" w:rsidTr="00CA4104">
      <w:tc>
        <w:tcPr>
          <w:tcW w:w="1247" w:type="dxa"/>
        </w:tcPr>
        <w:p w:rsidR="008C56F1" w:rsidRPr="007B3B51" w:rsidRDefault="008C56F1" w:rsidP="00CA4104">
          <w:pPr>
            <w:rPr>
              <w:i/>
              <w:sz w:val="16"/>
              <w:szCs w:val="16"/>
            </w:rPr>
          </w:pPr>
        </w:p>
      </w:tc>
      <w:tc>
        <w:tcPr>
          <w:tcW w:w="5387" w:type="dxa"/>
          <w:gridSpan w:val="3"/>
        </w:tcPr>
        <w:p w:rsidR="008C56F1" w:rsidRPr="007B3B51" w:rsidRDefault="008C56F1"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7CD9">
            <w:rPr>
              <w:i/>
              <w:noProof/>
              <w:sz w:val="16"/>
              <w:szCs w:val="16"/>
            </w:rPr>
            <w:t>Customs Tariff Act 1995</w:t>
          </w:r>
          <w:r w:rsidRPr="007B3B51">
            <w:rPr>
              <w:i/>
              <w:sz w:val="16"/>
              <w:szCs w:val="16"/>
            </w:rPr>
            <w:fldChar w:fldCharType="end"/>
          </w:r>
        </w:p>
      </w:tc>
      <w:tc>
        <w:tcPr>
          <w:tcW w:w="669" w:type="dxa"/>
        </w:tcPr>
        <w:p w:rsidR="008C56F1" w:rsidRPr="007B3B51" w:rsidRDefault="008C56F1" w:rsidP="00CA41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8C56F1" w:rsidRPr="00130F37" w:rsidTr="00CA4104">
      <w:tc>
        <w:tcPr>
          <w:tcW w:w="2190" w:type="dxa"/>
          <w:gridSpan w:val="2"/>
        </w:tcPr>
        <w:p w:rsidR="008C56F1" w:rsidRPr="00130F37" w:rsidRDefault="008C56F1" w:rsidP="00CA41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0FC7">
            <w:rPr>
              <w:sz w:val="16"/>
              <w:szCs w:val="16"/>
            </w:rPr>
            <w:t>89</w:t>
          </w:r>
          <w:r w:rsidRPr="00130F37">
            <w:rPr>
              <w:sz w:val="16"/>
              <w:szCs w:val="16"/>
            </w:rPr>
            <w:fldChar w:fldCharType="end"/>
          </w:r>
        </w:p>
      </w:tc>
      <w:tc>
        <w:tcPr>
          <w:tcW w:w="2920" w:type="dxa"/>
        </w:tcPr>
        <w:p w:rsidR="008C56F1" w:rsidRPr="00130F37" w:rsidRDefault="008C56F1" w:rsidP="00CA41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70FC7">
            <w:rPr>
              <w:sz w:val="16"/>
              <w:szCs w:val="16"/>
            </w:rPr>
            <w:t>01/07/2023</w:t>
          </w:r>
          <w:r w:rsidRPr="00130F37">
            <w:rPr>
              <w:sz w:val="16"/>
              <w:szCs w:val="16"/>
            </w:rPr>
            <w:fldChar w:fldCharType="end"/>
          </w:r>
        </w:p>
      </w:tc>
      <w:tc>
        <w:tcPr>
          <w:tcW w:w="2193" w:type="dxa"/>
          <w:gridSpan w:val="2"/>
        </w:tcPr>
        <w:p w:rsidR="008C56F1" w:rsidRPr="00130F37" w:rsidRDefault="008C56F1" w:rsidP="00CA41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0FC7">
            <w:rPr>
              <w:sz w:val="16"/>
              <w:szCs w:val="16"/>
            </w:rPr>
            <w:instrText>26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70FC7">
            <w:rPr>
              <w:sz w:val="16"/>
              <w:szCs w:val="16"/>
            </w:rPr>
            <w:instrText>26/07/2023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0FC7">
            <w:rPr>
              <w:noProof/>
              <w:sz w:val="16"/>
              <w:szCs w:val="16"/>
            </w:rPr>
            <w:t>26/07/2023</w:t>
          </w:r>
          <w:r w:rsidRPr="00130F37">
            <w:rPr>
              <w:sz w:val="16"/>
              <w:szCs w:val="16"/>
            </w:rPr>
            <w:fldChar w:fldCharType="end"/>
          </w:r>
        </w:p>
      </w:tc>
    </w:tr>
  </w:tbl>
  <w:p w:rsidR="008C56F1" w:rsidRPr="00CA4104" w:rsidRDefault="008C56F1" w:rsidP="00CA41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B3B51" w:rsidRDefault="008C56F1"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C56F1" w:rsidRPr="007B3B51" w:rsidTr="00CA4104">
      <w:tc>
        <w:tcPr>
          <w:tcW w:w="1247" w:type="dxa"/>
        </w:tcPr>
        <w:p w:rsidR="008C56F1" w:rsidRPr="007B3B51" w:rsidRDefault="008C56F1" w:rsidP="00CA41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c>
        <w:tcPr>
          <w:tcW w:w="5387" w:type="dxa"/>
          <w:gridSpan w:val="3"/>
        </w:tcPr>
        <w:p w:rsidR="008C56F1" w:rsidRPr="007B3B51" w:rsidRDefault="008C56F1"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741C">
            <w:rPr>
              <w:i/>
              <w:noProof/>
              <w:sz w:val="16"/>
              <w:szCs w:val="16"/>
            </w:rPr>
            <w:t>Customs Tariff Act 1995</w:t>
          </w:r>
          <w:r w:rsidRPr="007B3B51">
            <w:rPr>
              <w:i/>
              <w:sz w:val="16"/>
              <w:szCs w:val="16"/>
            </w:rPr>
            <w:fldChar w:fldCharType="end"/>
          </w:r>
        </w:p>
      </w:tc>
      <w:tc>
        <w:tcPr>
          <w:tcW w:w="669" w:type="dxa"/>
        </w:tcPr>
        <w:p w:rsidR="008C56F1" w:rsidRPr="007B3B51" w:rsidRDefault="008C56F1" w:rsidP="00CA4104">
          <w:pPr>
            <w:jc w:val="right"/>
            <w:rPr>
              <w:sz w:val="16"/>
              <w:szCs w:val="16"/>
            </w:rPr>
          </w:pPr>
        </w:p>
      </w:tc>
    </w:tr>
    <w:tr w:rsidR="008C56F1" w:rsidRPr="0055472E" w:rsidTr="00CA4104">
      <w:tc>
        <w:tcPr>
          <w:tcW w:w="2190" w:type="dxa"/>
          <w:gridSpan w:val="2"/>
        </w:tcPr>
        <w:p w:rsidR="008C56F1" w:rsidRPr="0055472E" w:rsidRDefault="008C56F1" w:rsidP="00CA41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70FC7">
            <w:rPr>
              <w:sz w:val="16"/>
              <w:szCs w:val="16"/>
            </w:rPr>
            <w:t>89</w:t>
          </w:r>
          <w:r w:rsidRPr="0055472E">
            <w:rPr>
              <w:sz w:val="16"/>
              <w:szCs w:val="16"/>
            </w:rPr>
            <w:fldChar w:fldCharType="end"/>
          </w:r>
        </w:p>
      </w:tc>
      <w:tc>
        <w:tcPr>
          <w:tcW w:w="2920" w:type="dxa"/>
        </w:tcPr>
        <w:p w:rsidR="008C56F1" w:rsidRPr="0055472E" w:rsidRDefault="008C56F1" w:rsidP="00CA41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70FC7">
            <w:rPr>
              <w:sz w:val="16"/>
              <w:szCs w:val="16"/>
            </w:rPr>
            <w:t>01/07/2023</w:t>
          </w:r>
          <w:r w:rsidRPr="0055472E">
            <w:rPr>
              <w:sz w:val="16"/>
              <w:szCs w:val="16"/>
            </w:rPr>
            <w:fldChar w:fldCharType="end"/>
          </w:r>
        </w:p>
      </w:tc>
      <w:tc>
        <w:tcPr>
          <w:tcW w:w="2193" w:type="dxa"/>
          <w:gridSpan w:val="2"/>
        </w:tcPr>
        <w:p w:rsidR="008C56F1" w:rsidRPr="0055472E" w:rsidRDefault="008C56F1" w:rsidP="00CA41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0FC7">
            <w:rPr>
              <w:sz w:val="16"/>
              <w:szCs w:val="16"/>
            </w:rPr>
            <w:instrText>26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70FC7">
            <w:rPr>
              <w:sz w:val="16"/>
              <w:szCs w:val="16"/>
            </w:rPr>
            <w:instrText>26/07/2023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0FC7">
            <w:rPr>
              <w:noProof/>
              <w:sz w:val="16"/>
              <w:szCs w:val="16"/>
            </w:rPr>
            <w:t>26/07/2023</w:t>
          </w:r>
          <w:r w:rsidRPr="0055472E">
            <w:rPr>
              <w:sz w:val="16"/>
              <w:szCs w:val="16"/>
            </w:rPr>
            <w:fldChar w:fldCharType="end"/>
          </w:r>
        </w:p>
      </w:tc>
    </w:tr>
  </w:tbl>
  <w:p w:rsidR="008C56F1" w:rsidRPr="00CA4104" w:rsidRDefault="008C56F1" w:rsidP="00CA41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B3B51" w:rsidRDefault="008C56F1"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C56F1" w:rsidRPr="007B3B51" w:rsidTr="00CA4104">
      <w:tc>
        <w:tcPr>
          <w:tcW w:w="1247" w:type="dxa"/>
        </w:tcPr>
        <w:p w:rsidR="008C56F1" w:rsidRPr="007B3B51" w:rsidRDefault="008C56F1" w:rsidP="00CA4104">
          <w:pPr>
            <w:rPr>
              <w:i/>
              <w:sz w:val="16"/>
              <w:szCs w:val="16"/>
            </w:rPr>
          </w:pPr>
        </w:p>
      </w:tc>
      <w:tc>
        <w:tcPr>
          <w:tcW w:w="5387" w:type="dxa"/>
          <w:gridSpan w:val="3"/>
        </w:tcPr>
        <w:p w:rsidR="008C56F1" w:rsidRPr="007B3B51" w:rsidRDefault="008C56F1"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741C">
            <w:rPr>
              <w:i/>
              <w:noProof/>
              <w:sz w:val="16"/>
              <w:szCs w:val="16"/>
            </w:rPr>
            <w:t>Customs Tariff Act 1995</w:t>
          </w:r>
          <w:r w:rsidRPr="007B3B51">
            <w:rPr>
              <w:i/>
              <w:sz w:val="16"/>
              <w:szCs w:val="16"/>
            </w:rPr>
            <w:fldChar w:fldCharType="end"/>
          </w:r>
        </w:p>
      </w:tc>
      <w:tc>
        <w:tcPr>
          <w:tcW w:w="669" w:type="dxa"/>
        </w:tcPr>
        <w:p w:rsidR="008C56F1" w:rsidRPr="007B3B51" w:rsidRDefault="008C56F1" w:rsidP="00CA41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8C56F1" w:rsidRPr="00130F37" w:rsidTr="00CA4104">
      <w:tc>
        <w:tcPr>
          <w:tcW w:w="2190" w:type="dxa"/>
          <w:gridSpan w:val="2"/>
        </w:tcPr>
        <w:p w:rsidR="008C56F1" w:rsidRPr="00130F37" w:rsidRDefault="008C56F1" w:rsidP="00CA41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0FC7">
            <w:rPr>
              <w:sz w:val="16"/>
              <w:szCs w:val="16"/>
            </w:rPr>
            <w:t>89</w:t>
          </w:r>
          <w:r w:rsidRPr="00130F37">
            <w:rPr>
              <w:sz w:val="16"/>
              <w:szCs w:val="16"/>
            </w:rPr>
            <w:fldChar w:fldCharType="end"/>
          </w:r>
        </w:p>
      </w:tc>
      <w:tc>
        <w:tcPr>
          <w:tcW w:w="2920" w:type="dxa"/>
        </w:tcPr>
        <w:p w:rsidR="008C56F1" w:rsidRPr="00130F37" w:rsidRDefault="008C56F1" w:rsidP="00CA41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70FC7">
            <w:rPr>
              <w:sz w:val="16"/>
              <w:szCs w:val="16"/>
            </w:rPr>
            <w:t>01/07/2023</w:t>
          </w:r>
          <w:r w:rsidRPr="00130F37">
            <w:rPr>
              <w:sz w:val="16"/>
              <w:szCs w:val="16"/>
            </w:rPr>
            <w:fldChar w:fldCharType="end"/>
          </w:r>
        </w:p>
      </w:tc>
      <w:tc>
        <w:tcPr>
          <w:tcW w:w="2193" w:type="dxa"/>
          <w:gridSpan w:val="2"/>
        </w:tcPr>
        <w:p w:rsidR="008C56F1" w:rsidRPr="00130F37" w:rsidRDefault="008C56F1" w:rsidP="00CA41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0FC7">
            <w:rPr>
              <w:sz w:val="16"/>
              <w:szCs w:val="16"/>
            </w:rPr>
            <w:instrText>26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70FC7">
            <w:rPr>
              <w:sz w:val="16"/>
              <w:szCs w:val="16"/>
            </w:rPr>
            <w:instrText>26/07/2023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0FC7">
            <w:rPr>
              <w:noProof/>
              <w:sz w:val="16"/>
              <w:szCs w:val="16"/>
            </w:rPr>
            <w:t>26/07/2023</w:t>
          </w:r>
          <w:r w:rsidRPr="00130F37">
            <w:rPr>
              <w:sz w:val="16"/>
              <w:szCs w:val="16"/>
            </w:rPr>
            <w:fldChar w:fldCharType="end"/>
          </w:r>
        </w:p>
      </w:tc>
    </w:tr>
  </w:tbl>
  <w:p w:rsidR="008C56F1" w:rsidRPr="00CA4104" w:rsidRDefault="008C56F1" w:rsidP="00CA41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A1328" w:rsidRDefault="008C56F1" w:rsidP="00CA4104">
    <w:pPr>
      <w:pBdr>
        <w:top w:val="single" w:sz="6" w:space="1" w:color="auto"/>
      </w:pBdr>
      <w:spacing w:before="120"/>
      <w:rPr>
        <w:sz w:val="18"/>
      </w:rPr>
    </w:pPr>
  </w:p>
  <w:p w:rsidR="008C56F1" w:rsidRPr="007A1328" w:rsidRDefault="008C56F1" w:rsidP="00CA410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70FC7">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70FC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108</w:t>
    </w:r>
    <w:r w:rsidRPr="007A1328">
      <w:rPr>
        <w:i/>
        <w:sz w:val="18"/>
      </w:rPr>
      <w:fldChar w:fldCharType="end"/>
    </w:r>
  </w:p>
  <w:p w:rsidR="008C56F1" w:rsidRPr="007A1328" w:rsidRDefault="008C56F1" w:rsidP="00CA410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B3B51" w:rsidRDefault="008C56F1" w:rsidP="00CA410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C56F1" w:rsidRPr="007B3B51" w:rsidTr="00CA4104">
      <w:tc>
        <w:tcPr>
          <w:tcW w:w="1247" w:type="dxa"/>
        </w:tcPr>
        <w:p w:rsidR="008C56F1" w:rsidRPr="007B3B51" w:rsidRDefault="008C56F1" w:rsidP="00CA41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108</w:t>
          </w:r>
          <w:r w:rsidRPr="007B3B51">
            <w:rPr>
              <w:i/>
              <w:sz w:val="16"/>
              <w:szCs w:val="16"/>
            </w:rPr>
            <w:fldChar w:fldCharType="end"/>
          </w:r>
        </w:p>
      </w:tc>
      <w:tc>
        <w:tcPr>
          <w:tcW w:w="5387" w:type="dxa"/>
          <w:gridSpan w:val="3"/>
        </w:tcPr>
        <w:p w:rsidR="008C56F1" w:rsidRPr="007B3B51" w:rsidRDefault="008C56F1" w:rsidP="00CA41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0FC7">
            <w:rPr>
              <w:i/>
              <w:noProof/>
              <w:sz w:val="16"/>
              <w:szCs w:val="16"/>
            </w:rPr>
            <w:t>Customs Tariff Act 1995</w:t>
          </w:r>
          <w:r w:rsidRPr="007B3B51">
            <w:rPr>
              <w:i/>
              <w:sz w:val="16"/>
              <w:szCs w:val="16"/>
            </w:rPr>
            <w:fldChar w:fldCharType="end"/>
          </w:r>
        </w:p>
      </w:tc>
      <w:tc>
        <w:tcPr>
          <w:tcW w:w="669" w:type="dxa"/>
        </w:tcPr>
        <w:p w:rsidR="008C56F1" w:rsidRPr="007B3B51" w:rsidRDefault="008C56F1" w:rsidP="00CA4104">
          <w:pPr>
            <w:jc w:val="right"/>
            <w:rPr>
              <w:sz w:val="16"/>
              <w:szCs w:val="16"/>
            </w:rPr>
          </w:pPr>
        </w:p>
      </w:tc>
    </w:tr>
    <w:tr w:rsidR="008C56F1" w:rsidRPr="0055472E" w:rsidTr="00CA4104">
      <w:tc>
        <w:tcPr>
          <w:tcW w:w="2190" w:type="dxa"/>
          <w:gridSpan w:val="2"/>
        </w:tcPr>
        <w:p w:rsidR="008C56F1" w:rsidRPr="0055472E" w:rsidRDefault="008C56F1" w:rsidP="00CA41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70FC7">
            <w:rPr>
              <w:sz w:val="16"/>
              <w:szCs w:val="16"/>
            </w:rPr>
            <w:t>89</w:t>
          </w:r>
          <w:r w:rsidRPr="0055472E">
            <w:rPr>
              <w:sz w:val="16"/>
              <w:szCs w:val="16"/>
            </w:rPr>
            <w:fldChar w:fldCharType="end"/>
          </w:r>
        </w:p>
      </w:tc>
      <w:tc>
        <w:tcPr>
          <w:tcW w:w="2920" w:type="dxa"/>
        </w:tcPr>
        <w:p w:rsidR="008C56F1" w:rsidRPr="0055472E" w:rsidRDefault="008C56F1" w:rsidP="00CA41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70FC7">
            <w:rPr>
              <w:sz w:val="16"/>
              <w:szCs w:val="16"/>
            </w:rPr>
            <w:t>01/07/2023</w:t>
          </w:r>
          <w:r w:rsidRPr="0055472E">
            <w:rPr>
              <w:sz w:val="16"/>
              <w:szCs w:val="16"/>
            </w:rPr>
            <w:fldChar w:fldCharType="end"/>
          </w:r>
        </w:p>
      </w:tc>
      <w:tc>
        <w:tcPr>
          <w:tcW w:w="2193" w:type="dxa"/>
          <w:gridSpan w:val="2"/>
        </w:tcPr>
        <w:p w:rsidR="008C56F1" w:rsidRPr="0055472E" w:rsidRDefault="008C56F1" w:rsidP="00CA41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0FC7">
            <w:rPr>
              <w:sz w:val="16"/>
              <w:szCs w:val="16"/>
            </w:rPr>
            <w:instrText>26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70FC7">
            <w:rPr>
              <w:sz w:val="16"/>
              <w:szCs w:val="16"/>
            </w:rPr>
            <w:instrText>26/07/2023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0FC7">
            <w:rPr>
              <w:noProof/>
              <w:sz w:val="16"/>
              <w:szCs w:val="16"/>
            </w:rPr>
            <w:t>26/07/2023</w:t>
          </w:r>
          <w:r w:rsidRPr="0055472E">
            <w:rPr>
              <w:sz w:val="16"/>
              <w:szCs w:val="16"/>
            </w:rPr>
            <w:fldChar w:fldCharType="end"/>
          </w:r>
        </w:p>
      </w:tc>
    </w:tr>
  </w:tbl>
  <w:p w:rsidR="008C56F1" w:rsidRPr="00CA4104" w:rsidRDefault="008C56F1" w:rsidP="00CA4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6F1" w:rsidRDefault="008C56F1">
      <w:pPr>
        <w:spacing w:line="240" w:lineRule="auto"/>
      </w:pPr>
      <w:r>
        <w:separator/>
      </w:r>
    </w:p>
  </w:footnote>
  <w:footnote w:type="continuationSeparator" w:id="0">
    <w:p w:rsidR="008C56F1" w:rsidRDefault="008C56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rsidP="00665BC9">
    <w:pPr>
      <w:pStyle w:val="Header"/>
      <w:pBdr>
        <w:bottom w:val="single" w:sz="6" w:space="1" w:color="auto"/>
      </w:pBdr>
    </w:pPr>
  </w:p>
  <w:p w:rsidR="008C56F1" w:rsidRDefault="008C56F1" w:rsidP="00665BC9">
    <w:pPr>
      <w:pStyle w:val="Header"/>
      <w:pBdr>
        <w:bottom w:val="single" w:sz="6" w:space="1" w:color="auto"/>
      </w:pBdr>
    </w:pPr>
  </w:p>
  <w:p w:rsidR="008C56F1" w:rsidRPr="001E77D2" w:rsidRDefault="008C56F1" w:rsidP="00665BC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pPr>
      <w:jc w:val="right"/>
    </w:pPr>
  </w:p>
  <w:p w:rsidR="008C56F1" w:rsidRDefault="008C56F1">
    <w:pPr>
      <w:jc w:val="right"/>
      <w:rPr>
        <w:i/>
      </w:rPr>
    </w:pPr>
  </w:p>
  <w:p w:rsidR="008C56F1" w:rsidRDefault="008C56F1">
    <w:pPr>
      <w:jc w:val="right"/>
    </w:pPr>
  </w:p>
  <w:p w:rsidR="008C56F1" w:rsidRDefault="008C56F1">
    <w:pPr>
      <w:jc w:val="right"/>
      <w:rPr>
        <w:sz w:val="24"/>
      </w:rPr>
    </w:pPr>
  </w:p>
  <w:p w:rsidR="008C56F1" w:rsidRDefault="008C56F1">
    <w:pPr>
      <w:pBdr>
        <w:bottom w:val="single" w:sz="12" w:space="1" w:color="auto"/>
      </w:pBdr>
      <w:jc w:val="right"/>
      <w:rPr>
        <w:i/>
        <w:sz w:val="24"/>
      </w:rPr>
    </w:pPr>
  </w:p>
  <w:p w:rsidR="008C56F1" w:rsidRDefault="008C56F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pPr>
      <w:jc w:val="right"/>
      <w:rPr>
        <w:b/>
      </w:rPr>
    </w:pPr>
  </w:p>
  <w:p w:rsidR="008C56F1" w:rsidRDefault="008C56F1">
    <w:pPr>
      <w:jc w:val="right"/>
      <w:rPr>
        <w:b/>
        <w:i/>
      </w:rPr>
    </w:pPr>
  </w:p>
  <w:p w:rsidR="008C56F1" w:rsidRDefault="008C56F1">
    <w:pPr>
      <w:jc w:val="right"/>
    </w:pPr>
  </w:p>
  <w:p w:rsidR="008C56F1" w:rsidRDefault="008C56F1">
    <w:pPr>
      <w:jc w:val="right"/>
      <w:rPr>
        <w:b/>
        <w:sz w:val="24"/>
      </w:rPr>
    </w:pPr>
  </w:p>
  <w:p w:rsidR="008C56F1" w:rsidRDefault="008C56F1">
    <w:pPr>
      <w:pBdr>
        <w:bottom w:val="single" w:sz="12" w:space="1" w:color="auto"/>
      </w:pBdr>
      <w:jc w:val="right"/>
      <w:rPr>
        <w:b/>
        <w:i/>
        <w:sz w:val="24"/>
      </w:rPr>
    </w:pPr>
  </w:p>
  <w:p w:rsidR="008C56F1" w:rsidRDefault="008C56F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rsidP="00665BC9">
    <w:pPr>
      <w:pStyle w:val="Header"/>
      <w:pBdr>
        <w:bottom w:val="single" w:sz="4" w:space="1" w:color="auto"/>
      </w:pBdr>
    </w:pPr>
  </w:p>
  <w:p w:rsidR="008C56F1" w:rsidRDefault="008C56F1" w:rsidP="00665BC9">
    <w:pPr>
      <w:pStyle w:val="Header"/>
      <w:pBdr>
        <w:bottom w:val="single" w:sz="4" w:space="1" w:color="auto"/>
      </w:pBdr>
    </w:pPr>
  </w:p>
  <w:p w:rsidR="008C56F1" w:rsidRPr="001E77D2" w:rsidRDefault="008C56F1" w:rsidP="00665BC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5F1388" w:rsidRDefault="008C56F1" w:rsidP="00665BC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ED79B6" w:rsidRDefault="008C56F1" w:rsidP="00CA410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ED79B6" w:rsidRDefault="008C56F1" w:rsidP="00CA410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ED79B6" w:rsidRDefault="008C56F1" w:rsidP="00CA410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Default="008C56F1" w:rsidP="00CA4104">
    <w:pPr>
      <w:rPr>
        <w:sz w:val="20"/>
      </w:rPr>
    </w:pPr>
    <w:r w:rsidRPr="007A1328">
      <w:rPr>
        <w:b/>
        <w:sz w:val="20"/>
      </w:rPr>
      <w:fldChar w:fldCharType="begin"/>
    </w:r>
    <w:r w:rsidRPr="007A1328">
      <w:rPr>
        <w:b/>
        <w:sz w:val="20"/>
      </w:rPr>
      <w:instrText xml:space="preserve"> STYLEREF CharChapNo </w:instrText>
    </w:r>
    <w:r w:rsidR="00570FC7">
      <w:rPr>
        <w:b/>
        <w:sz w:val="20"/>
      </w:rPr>
      <w:fldChar w:fldCharType="separate"/>
    </w:r>
    <w:r w:rsidR="005E741C">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570FC7">
      <w:rPr>
        <w:sz w:val="20"/>
      </w:rPr>
      <w:fldChar w:fldCharType="separate"/>
    </w:r>
    <w:r w:rsidR="005E741C">
      <w:rPr>
        <w:noProof/>
        <w:sz w:val="20"/>
      </w:rPr>
      <w:t>Classification of goods and general and special rates of duty</w:t>
    </w:r>
    <w:r>
      <w:rPr>
        <w:sz w:val="20"/>
      </w:rPr>
      <w:fldChar w:fldCharType="end"/>
    </w:r>
  </w:p>
  <w:p w:rsidR="008C56F1" w:rsidRDefault="008C56F1" w:rsidP="00CA4104">
    <w:pPr>
      <w:rPr>
        <w:sz w:val="20"/>
      </w:rPr>
    </w:pPr>
    <w:r w:rsidRPr="007A1328">
      <w:rPr>
        <w:b/>
        <w:sz w:val="20"/>
      </w:rPr>
      <w:fldChar w:fldCharType="begin"/>
    </w:r>
    <w:r w:rsidRPr="007A1328">
      <w:rPr>
        <w:b/>
        <w:sz w:val="20"/>
      </w:rPr>
      <w:instrText xml:space="preserve"> STYLEREF CharPartNo </w:instrText>
    </w:r>
    <w:r w:rsidR="00570FC7">
      <w:rPr>
        <w:b/>
        <w:sz w:val="20"/>
      </w:rPr>
      <w:fldChar w:fldCharType="separate"/>
    </w:r>
    <w:r w:rsidR="005E741C">
      <w:rPr>
        <w:b/>
        <w:noProof/>
        <w:sz w:val="20"/>
      </w:rPr>
      <w:t>Section XI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70FC7">
      <w:rPr>
        <w:sz w:val="20"/>
      </w:rPr>
      <w:fldChar w:fldCharType="separate"/>
    </w:r>
    <w:r w:rsidR="005E741C">
      <w:rPr>
        <w:noProof/>
        <w:sz w:val="20"/>
      </w:rPr>
      <w:t>Textiles and textile articles</w:t>
    </w:r>
    <w:r>
      <w:rPr>
        <w:sz w:val="20"/>
      </w:rPr>
      <w:fldChar w:fldCharType="end"/>
    </w:r>
  </w:p>
  <w:p w:rsidR="008C56F1" w:rsidRPr="007A1328" w:rsidRDefault="008C56F1" w:rsidP="00CA4104">
    <w:pPr>
      <w:rPr>
        <w:sz w:val="20"/>
      </w:rPr>
    </w:pPr>
    <w:r>
      <w:rPr>
        <w:b/>
        <w:sz w:val="20"/>
      </w:rPr>
      <w:fldChar w:fldCharType="begin"/>
    </w:r>
    <w:r>
      <w:rPr>
        <w:b/>
        <w:sz w:val="20"/>
      </w:rPr>
      <w:instrText xml:space="preserve"> STYLEREF CharDivNo </w:instrText>
    </w:r>
    <w:r w:rsidR="00570FC7">
      <w:rPr>
        <w:b/>
        <w:sz w:val="20"/>
      </w:rPr>
      <w:fldChar w:fldCharType="separate"/>
    </w:r>
    <w:r w:rsidR="005E741C">
      <w:rPr>
        <w:b/>
        <w:noProof/>
        <w:sz w:val="20"/>
      </w:rPr>
      <w:t>Chapter 60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70FC7">
      <w:rPr>
        <w:sz w:val="20"/>
      </w:rPr>
      <w:fldChar w:fldCharType="separate"/>
    </w:r>
    <w:r w:rsidR="005E741C">
      <w:rPr>
        <w:noProof/>
        <w:sz w:val="20"/>
      </w:rPr>
      <w:t>Knitted or crocheted fabrics</w:t>
    </w:r>
    <w:r>
      <w:rPr>
        <w:sz w:val="20"/>
      </w:rPr>
      <w:fldChar w:fldCharType="end"/>
    </w:r>
  </w:p>
  <w:p w:rsidR="008C56F1" w:rsidRPr="007A1328" w:rsidRDefault="008C56F1" w:rsidP="00CA4104">
    <w:pPr>
      <w:rPr>
        <w:b/>
        <w:sz w:val="24"/>
      </w:rPr>
    </w:pPr>
  </w:p>
  <w:p w:rsidR="008C56F1" w:rsidRPr="007A1328" w:rsidRDefault="008C56F1" w:rsidP="00850990">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A1328" w:rsidRDefault="008C56F1" w:rsidP="00CA4104">
    <w:pPr>
      <w:jc w:val="right"/>
      <w:rPr>
        <w:sz w:val="20"/>
      </w:rPr>
    </w:pPr>
    <w:r w:rsidRPr="007A1328">
      <w:rPr>
        <w:sz w:val="20"/>
      </w:rPr>
      <w:fldChar w:fldCharType="begin"/>
    </w:r>
    <w:r w:rsidRPr="007A1328">
      <w:rPr>
        <w:sz w:val="20"/>
      </w:rPr>
      <w:instrText xml:space="preserve"> STYLEREF CharChapText </w:instrText>
    </w:r>
    <w:r w:rsidR="00570FC7">
      <w:rPr>
        <w:sz w:val="20"/>
      </w:rPr>
      <w:fldChar w:fldCharType="separate"/>
    </w:r>
    <w:r w:rsidR="005E741C">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570FC7">
      <w:rPr>
        <w:b/>
        <w:sz w:val="20"/>
      </w:rPr>
      <w:fldChar w:fldCharType="separate"/>
    </w:r>
    <w:r w:rsidR="005E741C">
      <w:rPr>
        <w:b/>
        <w:noProof/>
        <w:sz w:val="20"/>
      </w:rPr>
      <w:t>Schedule 3</w:t>
    </w:r>
    <w:r>
      <w:rPr>
        <w:b/>
        <w:sz w:val="20"/>
      </w:rPr>
      <w:fldChar w:fldCharType="end"/>
    </w:r>
  </w:p>
  <w:p w:rsidR="008C56F1" w:rsidRPr="007A1328" w:rsidRDefault="008C56F1" w:rsidP="00CA4104">
    <w:pPr>
      <w:jc w:val="right"/>
      <w:rPr>
        <w:sz w:val="20"/>
      </w:rPr>
    </w:pPr>
    <w:r w:rsidRPr="007A1328">
      <w:rPr>
        <w:sz w:val="20"/>
      </w:rPr>
      <w:fldChar w:fldCharType="begin"/>
    </w:r>
    <w:r w:rsidRPr="007A1328">
      <w:rPr>
        <w:sz w:val="20"/>
      </w:rPr>
      <w:instrText xml:space="preserve"> STYLEREF CharPartText </w:instrText>
    </w:r>
    <w:r w:rsidR="00570FC7">
      <w:rPr>
        <w:sz w:val="20"/>
      </w:rPr>
      <w:fldChar w:fldCharType="separate"/>
    </w:r>
    <w:r w:rsidR="005E741C">
      <w:rPr>
        <w:noProof/>
        <w:sz w:val="20"/>
      </w:rPr>
      <w:t>Textiles and textile articles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70FC7">
      <w:rPr>
        <w:b/>
        <w:sz w:val="20"/>
      </w:rPr>
      <w:fldChar w:fldCharType="separate"/>
    </w:r>
    <w:r w:rsidR="005E741C">
      <w:rPr>
        <w:b/>
        <w:noProof/>
        <w:sz w:val="20"/>
      </w:rPr>
      <w:t>Section XI</w:t>
    </w:r>
    <w:r>
      <w:rPr>
        <w:b/>
        <w:sz w:val="20"/>
      </w:rPr>
      <w:fldChar w:fldCharType="end"/>
    </w:r>
  </w:p>
  <w:p w:rsidR="008C56F1" w:rsidRPr="007A1328" w:rsidRDefault="008C56F1" w:rsidP="00CA4104">
    <w:pPr>
      <w:jc w:val="right"/>
      <w:rPr>
        <w:sz w:val="20"/>
      </w:rPr>
    </w:pPr>
    <w:r w:rsidRPr="007A1328">
      <w:rPr>
        <w:sz w:val="20"/>
      </w:rPr>
      <w:fldChar w:fldCharType="begin"/>
    </w:r>
    <w:r w:rsidRPr="007A1328">
      <w:rPr>
        <w:sz w:val="20"/>
      </w:rPr>
      <w:instrText xml:space="preserve"> STYLEREF CharDivText </w:instrText>
    </w:r>
    <w:r w:rsidR="00570FC7">
      <w:rPr>
        <w:sz w:val="20"/>
      </w:rPr>
      <w:fldChar w:fldCharType="separate"/>
    </w:r>
    <w:r w:rsidR="005E741C">
      <w:rPr>
        <w:noProof/>
        <w:sz w:val="20"/>
      </w:rPr>
      <w:t>Knitted or crocheted fabrics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70FC7">
      <w:rPr>
        <w:b/>
        <w:sz w:val="20"/>
      </w:rPr>
      <w:fldChar w:fldCharType="separate"/>
    </w:r>
    <w:r w:rsidR="005E741C">
      <w:rPr>
        <w:b/>
        <w:noProof/>
        <w:sz w:val="20"/>
      </w:rPr>
      <w:t>Chapter 60</w:t>
    </w:r>
    <w:r>
      <w:rPr>
        <w:b/>
        <w:sz w:val="20"/>
      </w:rPr>
      <w:fldChar w:fldCharType="end"/>
    </w:r>
  </w:p>
  <w:p w:rsidR="008C56F1" w:rsidRPr="007A1328" w:rsidRDefault="008C56F1" w:rsidP="00CA4104">
    <w:pPr>
      <w:jc w:val="right"/>
      <w:rPr>
        <w:b/>
        <w:sz w:val="24"/>
      </w:rPr>
    </w:pPr>
  </w:p>
  <w:p w:rsidR="008C56F1" w:rsidRPr="007A1328" w:rsidRDefault="008C56F1" w:rsidP="00850990">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F1" w:rsidRPr="007A1328" w:rsidRDefault="008C56F1" w:rsidP="00CA41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21"/>
  </w:num>
  <w:num w:numId="17">
    <w:abstractNumId w:val="22"/>
  </w:num>
  <w:num w:numId="18">
    <w:abstractNumId w:val="14"/>
  </w:num>
  <w:num w:numId="19">
    <w:abstractNumId w:val="20"/>
  </w:num>
  <w:num w:numId="20">
    <w:abstractNumId w:val="15"/>
  </w:num>
  <w:num w:numId="21">
    <w:abstractNumId w:val="16"/>
  </w:num>
  <w:num w:numId="22">
    <w:abstractNumId w:val="10"/>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606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29F"/>
    <w:rsid w:val="00003179"/>
    <w:rsid w:val="000043BC"/>
    <w:rsid w:val="000063C4"/>
    <w:rsid w:val="00010150"/>
    <w:rsid w:val="0001116E"/>
    <w:rsid w:val="0001217E"/>
    <w:rsid w:val="0001608C"/>
    <w:rsid w:val="000200D9"/>
    <w:rsid w:val="00023FD9"/>
    <w:rsid w:val="0002535B"/>
    <w:rsid w:val="00025560"/>
    <w:rsid w:val="00025E05"/>
    <w:rsid w:val="00026213"/>
    <w:rsid w:val="000274E0"/>
    <w:rsid w:val="00027A89"/>
    <w:rsid w:val="00030E0D"/>
    <w:rsid w:val="000313B6"/>
    <w:rsid w:val="00031DDB"/>
    <w:rsid w:val="0003285D"/>
    <w:rsid w:val="00032D60"/>
    <w:rsid w:val="0003368D"/>
    <w:rsid w:val="00034A6B"/>
    <w:rsid w:val="000411A0"/>
    <w:rsid w:val="00043132"/>
    <w:rsid w:val="000442A2"/>
    <w:rsid w:val="000444E2"/>
    <w:rsid w:val="00047DF9"/>
    <w:rsid w:val="00050BCD"/>
    <w:rsid w:val="00051650"/>
    <w:rsid w:val="00057B5A"/>
    <w:rsid w:val="00057CB9"/>
    <w:rsid w:val="000609F2"/>
    <w:rsid w:val="000629FB"/>
    <w:rsid w:val="00062F01"/>
    <w:rsid w:val="000634B5"/>
    <w:rsid w:val="000659F7"/>
    <w:rsid w:val="00066C69"/>
    <w:rsid w:val="00066E15"/>
    <w:rsid w:val="0006720D"/>
    <w:rsid w:val="00067FA4"/>
    <w:rsid w:val="000701B6"/>
    <w:rsid w:val="00073798"/>
    <w:rsid w:val="000739BC"/>
    <w:rsid w:val="00074052"/>
    <w:rsid w:val="0007434E"/>
    <w:rsid w:val="00074EB4"/>
    <w:rsid w:val="0007548B"/>
    <w:rsid w:val="00075BB9"/>
    <w:rsid w:val="00076189"/>
    <w:rsid w:val="00076515"/>
    <w:rsid w:val="00077D05"/>
    <w:rsid w:val="00080970"/>
    <w:rsid w:val="000832FB"/>
    <w:rsid w:val="00083AC8"/>
    <w:rsid w:val="00083DFD"/>
    <w:rsid w:val="00085E8F"/>
    <w:rsid w:val="00086603"/>
    <w:rsid w:val="000869E1"/>
    <w:rsid w:val="00086C74"/>
    <w:rsid w:val="0009175D"/>
    <w:rsid w:val="00092939"/>
    <w:rsid w:val="00096D8D"/>
    <w:rsid w:val="000A0F55"/>
    <w:rsid w:val="000A1743"/>
    <w:rsid w:val="000A1856"/>
    <w:rsid w:val="000A33CD"/>
    <w:rsid w:val="000A6DA0"/>
    <w:rsid w:val="000A7C0C"/>
    <w:rsid w:val="000A7E25"/>
    <w:rsid w:val="000B008A"/>
    <w:rsid w:val="000B25E0"/>
    <w:rsid w:val="000B31D2"/>
    <w:rsid w:val="000B3504"/>
    <w:rsid w:val="000B50D1"/>
    <w:rsid w:val="000B563A"/>
    <w:rsid w:val="000B6D42"/>
    <w:rsid w:val="000B70F8"/>
    <w:rsid w:val="000B7467"/>
    <w:rsid w:val="000C147E"/>
    <w:rsid w:val="000C3E66"/>
    <w:rsid w:val="000C4CB4"/>
    <w:rsid w:val="000C7678"/>
    <w:rsid w:val="000D122A"/>
    <w:rsid w:val="000D6A40"/>
    <w:rsid w:val="000D7163"/>
    <w:rsid w:val="000E0502"/>
    <w:rsid w:val="000E4497"/>
    <w:rsid w:val="000E62D9"/>
    <w:rsid w:val="000E6360"/>
    <w:rsid w:val="000E677B"/>
    <w:rsid w:val="000E6AE4"/>
    <w:rsid w:val="000E701E"/>
    <w:rsid w:val="000E717F"/>
    <w:rsid w:val="000E7EBA"/>
    <w:rsid w:val="000F4365"/>
    <w:rsid w:val="000F4385"/>
    <w:rsid w:val="000F618A"/>
    <w:rsid w:val="000F623F"/>
    <w:rsid w:val="000F7E3A"/>
    <w:rsid w:val="00102881"/>
    <w:rsid w:val="00107238"/>
    <w:rsid w:val="00107B18"/>
    <w:rsid w:val="00110173"/>
    <w:rsid w:val="0011375F"/>
    <w:rsid w:val="00113F3E"/>
    <w:rsid w:val="00114B9C"/>
    <w:rsid w:val="00115BD8"/>
    <w:rsid w:val="001160FD"/>
    <w:rsid w:val="00117669"/>
    <w:rsid w:val="0012072C"/>
    <w:rsid w:val="001251EC"/>
    <w:rsid w:val="00125C13"/>
    <w:rsid w:val="0012623B"/>
    <w:rsid w:val="001303C0"/>
    <w:rsid w:val="0013045C"/>
    <w:rsid w:val="0013053E"/>
    <w:rsid w:val="0013120B"/>
    <w:rsid w:val="001317AC"/>
    <w:rsid w:val="00131CB0"/>
    <w:rsid w:val="00132973"/>
    <w:rsid w:val="00133C4B"/>
    <w:rsid w:val="00135D47"/>
    <w:rsid w:val="00136D2E"/>
    <w:rsid w:val="001378F3"/>
    <w:rsid w:val="0014161E"/>
    <w:rsid w:val="001430A5"/>
    <w:rsid w:val="001441F0"/>
    <w:rsid w:val="00145BF4"/>
    <w:rsid w:val="001510A5"/>
    <w:rsid w:val="001528AB"/>
    <w:rsid w:val="00152AC8"/>
    <w:rsid w:val="0015791B"/>
    <w:rsid w:val="00162A8E"/>
    <w:rsid w:val="00164146"/>
    <w:rsid w:val="00164D1B"/>
    <w:rsid w:val="00166F2B"/>
    <w:rsid w:val="00172C04"/>
    <w:rsid w:val="00173AD3"/>
    <w:rsid w:val="001744BE"/>
    <w:rsid w:val="001751C9"/>
    <w:rsid w:val="001764E9"/>
    <w:rsid w:val="00182E26"/>
    <w:rsid w:val="00183558"/>
    <w:rsid w:val="001845A1"/>
    <w:rsid w:val="001846AF"/>
    <w:rsid w:val="00184A30"/>
    <w:rsid w:val="00184B0C"/>
    <w:rsid w:val="00184B75"/>
    <w:rsid w:val="00190D17"/>
    <w:rsid w:val="001915B2"/>
    <w:rsid w:val="00193503"/>
    <w:rsid w:val="00194CB8"/>
    <w:rsid w:val="00195BB7"/>
    <w:rsid w:val="001A065E"/>
    <w:rsid w:val="001A129B"/>
    <w:rsid w:val="001A2022"/>
    <w:rsid w:val="001A208B"/>
    <w:rsid w:val="001A4332"/>
    <w:rsid w:val="001A5340"/>
    <w:rsid w:val="001A6407"/>
    <w:rsid w:val="001B0802"/>
    <w:rsid w:val="001B083B"/>
    <w:rsid w:val="001B5172"/>
    <w:rsid w:val="001B5915"/>
    <w:rsid w:val="001B5BF9"/>
    <w:rsid w:val="001C1A08"/>
    <w:rsid w:val="001C30FE"/>
    <w:rsid w:val="001C4877"/>
    <w:rsid w:val="001C6717"/>
    <w:rsid w:val="001C76F7"/>
    <w:rsid w:val="001D082B"/>
    <w:rsid w:val="001D1C8A"/>
    <w:rsid w:val="001D1EDA"/>
    <w:rsid w:val="001D2CFA"/>
    <w:rsid w:val="001D485F"/>
    <w:rsid w:val="001D6E05"/>
    <w:rsid w:val="001E14E0"/>
    <w:rsid w:val="001E3B28"/>
    <w:rsid w:val="001E7565"/>
    <w:rsid w:val="001F0C63"/>
    <w:rsid w:val="001F140F"/>
    <w:rsid w:val="001F1DCA"/>
    <w:rsid w:val="001F30FD"/>
    <w:rsid w:val="001F403A"/>
    <w:rsid w:val="001F5EAD"/>
    <w:rsid w:val="001F67BF"/>
    <w:rsid w:val="001F6985"/>
    <w:rsid w:val="0020004B"/>
    <w:rsid w:val="002059D2"/>
    <w:rsid w:val="00206BE7"/>
    <w:rsid w:val="00211F22"/>
    <w:rsid w:val="00213F8F"/>
    <w:rsid w:val="00217C4C"/>
    <w:rsid w:val="00221E8E"/>
    <w:rsid w:val="00222DBB"/>
    <w:rsid w:val="002251BC"/>
    <w:rsid w:val="0022640F"/>
    <w:rsid w:val="00227C58"/>
    <w:rsid w:val="00227D81"/>
    <w:rsid w:val="00233CA3"/>
    <w:rsid w:val="00234151"/>
    <w:rsid w:val="0023587A"/>
    <w:rsid w:val="00235CB9"/>
    <w:rsid w:val="0023605A"/>
    <w:rsid w:val="00236FD1"/>
    <w:rsid w:val="0024149B"/>
    <w:rsid w:val="00241B5B"/>
    <w:rsid w:val="00241B8D"/>
    <w:rsid w:val="00242AE7"/>
    <w:rsid w:val="002452D4"/>
    <w:rsid w:val="0024559C"/>
    <w:rsid w:val="0024647B"/>
    <w:rsid w:val="00246527"/>
    <w:rsid w:val="002500C4"/>
    <w:rsid w:val="002505D8"/>
    <w:rsid w:val="00250E6D"/>
    <w:rsid w:val="00253F52"/>
    <w:rsid w:val="002556F2"/>
    <w:rsid w:val="00255CE5"/>
    <w:rsid w:val="002571AF"/>
    <w:rsid w:val="002600E3"/>
    <w:rsid w:val="00262055"/>
    <w:rsid w:val="00262670"/>
    <w:rsid w:val="002626B4"/>
    <w:rsid w:val="0026279F"/>
    <w:rsid w:val="002634AF"/>
    <w:rsid w:val="00263A40"/>
    <w:rsid w:val="002653B6"/>
    <w:rsid w:val="0026544A"/>
    <w:rsid w:val="00265C9A"/>
    <w:rsid w:val="00270CB0"/>
    <w:rsid w:val="002717BB"/>
    <w:rsid w:val="002815EC"/>
    <w:rsid w:val="002836B4"/>
    <w:rsid w:val="00283AC6"/>
    <w:rsid w:val="0028439E"/>
    <w:rsid w:val="0028518C"/>
    <w:rsid w:val="0028598A"/>
    <w:rsid w:val="00286134"/>
    <w:rsid w:val="00287A82"/>
    <w:rsid w:val="00294157"/>
    <w:rsid w:val="00295086"/>
    <w:rsid w:val="002960BE"/>
    <w:rsid w:val="00296633"/>
    <w:rsid w:val="002A0B58"/>
    <w:rsid w:val="002A4335"/>
    <w:rsid w:val="002A71E5"/>
    <w:rsid w:val="002A7298"/>
    <w:rsid w:val="002B0A16"/>
    <w:rsid w:val="002B1A7A"/>
    <w:rsid w:val="002B1CED"/>
    <w:rsid w:val="002B1DA6"/>
    <w:rsid w:val="002B376E"/>
    <w:rsid w:val="002B6B3E"/>
    <w:rsid w:val="002C2A3F"/>
    <w:rsid w:val="002D1045"/>
    <w:rsid w:val="002E368F"/>
    <w:rsid w:val="002E449A"/>
    <w:rsid w:val="002E4EF4"/>
    <w:rsid w:val="002E51B6"/>
    <w:rsid w:val="002E6351"/>
    <w:rsid w:val="002E7CD9"/>
    <w:rsid w:val="002F0C09"/>
    <w:rsid w:val="002F2CCA"/>
    <w:rsid w:val="002F30EB"/>
    <w:rsid w:val="002F491C"/>
    <w:rsid w:val="002F4B2C"/>
    <w:rsid w:val="002F5B83"/>
    <w:rsid w:val="002F7924"/>
    <w:rsid w:val="002F7E8B"/>
    <w:rsid w:val="00301FD8"/>
    <w:rsid w:val="00303AC4"/>
    <w:rsid w:val="00303DAD"/>
    <w:rsid w:val="0031014F"/>
    <w:rsid w:val="00310224"/>
    <w:rsid w:val="00314D23"/>
    <w:rsid w:val="00314F4F"/>
    <w:rsid w:val="0031501C"/>
    <w:rsid w:val="00317A1F"/>
    <w:rsid w:val="00317F88"/>
    <w:rsid w:val="003208CB"/>
    <w:rsid w:val="00320E01"/>
    <w:rsid w:val="003233FF"/>
    <w:rsid w:val="003255AB"/>
    <w:rsid w:val="00326A9F"/>
    <w:rsid w:val="00326B3F"/>
    <w:rsid w:val="00327646"/>
    <w:rsid w:val="00330C64"/>
    <w:rsid w:val="00330CCA"/>
    <w:rsid w:val="003329D6"/>
    <w:rsid w:val="00332EC5"/>
    <w:rsid w:val="00334B2F"/>
    <w:rsid w:val="00335DD0"/>
    <w:rsid w:val="003362AF"/>
    <w:rsid w:val="00336D29"/>
    <w:rsid w:val="0033771C"/>
    <w:rsid w:val="003444FF"/>
    <w:rsid w:val="00345C55"/>
    <w:rsid w:val="00346D7A"/>
    <w:rsid w:val="00346DF6"/>
    <w:rsid w:val="00347934"/>
    <w:rsid w:val="00347AFF"/>
    <w:rsid w:val="00347DCB"/>
    <w:rsid w:val="00352864"/>
    <w:rsid w:val="00357569"/>
    <w:rsid w:val="00357EC7"/>
    <w:rsid w:val="00360513"/>
    <w:rsid w:val="00361436"/>
    <w:rsid w:val="003649A8"/>
    <w:rsid w:val="00366C07"/>
    <w:rsid w:val="00367B89"/>
    <w:rsid w:val="003707C4"/>
    <w:rsid w:val="003709D5"/>
    <w:rsid w:val="00372DDA"/>
    <w:rsid w:val="00373653"/>
    <w:rsid w:val="00374D60"/>
    <w:rsid w:val="00375558"/>
    <w:rsid w:val="00375E83"/>
    <w:rsid w:val="0037670E"/>
    <w:rsid w:val="00380D00"/>
    <w:rsid w:val="00381AB0"/>
    <w:rsid w:val="00382B4C"/>
    <w:rsid w:val="003833B0"/>
    <w:rsid w:val="00384486"/>
    <w:rsid w:val="00386197"/>
    <w:rsid w:val="00387F7E"/>
    <w:rsid w:val="003924FB"/>
    <w:rsid w:val="00392A86"/>
    <w:rsid w:val="00395455"/>
    <w:rsid w:val="0039628C"/>
    <w:rsid w:val="003970EE"/>
    <w:rsid w:val="003A0C80"/>
    <w:rsid w:val="003A18CD"/>
    <w:rsid w:val="003A7948"/>
    <w:rsid w:val="003B034F"/>
    <w:rsid w:val="003B1ADB"/>
    <w:rsid w:val="003B3761"/>
    <w:rsid w:val="003B53A7"/>
    <w:rsid w:val="003B6164"/>
    <w:rsid w:val="003C25F2"/>
    <w:rsid w:val="003C2EB4"/>
    <w:rsid w:val="003C3E5C"/>
    <w:rsid w:val="003C4882"/>
    <w:rsid w:val="003C70C3"/>
    <w:rsid w:val="003D1294"/>
    <w:rsid w:val="003D42F6"/>
    <w:rsid w:val="003D7C07"/>
    <w:rsid w:val="003E097D"/>
    <w:rsid w:val="003E1370"/>
    <w:rsid w:val="003E23CE"/>
    <w:rsid w:val="003E2EF4"/>
    <w:rsid w:val="003E552A"/>
    <w:rsid w:val="003E5C7B"/>
    <w:rsid w:val="003E71FC"/>
    <w:rsid w:val="003F1AC1"/>
    <w:rsid w:val="003F348F"/>
    <w:rsid w:val="003F630D"/>
    <w:rsid w:val="003F63B8"/>
    <w:rsid w:val="0040079A"/>
    <w:rsid w:val="004010F0"/>
    <w:rsid w:val="00402AA0"/>
    <w:rsid w:val="0040357E"/>
    <w:rsid w:val="00403637"/>
    <w:rsid w:val="0040473D"/>
    <w:rsid w:val="00406FEC"/>
    <w:rsid w:val="0040751C"/>
    <w:rsid w:val="00410574"/>
    <w:rsid w:val="00412A53"/>
    <w:rsid w:val="00415589"/>
    <w:rsid w:val="00415D78"/>
    <w:rsid w:val="00416A63"/>
    <w:rsid w:val="00420118"/>
    <w:rsid w:val="00421346"/>
    <w:rsid w:val="0042351D"/>
    <w:rsid w:val="00423B03"/>
    <w:rsid w:val="00423D9C"/>
    <w:rsid w:val="00424783"/>
    <w:rsid w:val="00425129"/>
    <w:rsid w:val="004253E2"/>
    <w:rsid w:val="00425B08"/>
    <w:rsid w:val="00425F03"/>
    <w:rsid w:val="00425FC3"/>
    <w:rsid w:val="004271AF"/>
    <w:rsid w:val="00430F7D"/>
    <w:rsid w:val="00432AAA"/>
    <w:rsid w:val="0043354C"/>
    <w:rsid w:val="00434325"/>
    <w:rsid w:val="004361E0"/>
    <w:rsid w:val="00436638"/>
    <w:rsid w:val="00437F54"/>
    <w:rsid w:val="00440E89"/>
    <w:rsid w:val="00442975"/>
    <w:rsid w:val="00442991"/>
    <w:rsid w:val="00442D3A"/>
    <w:rsid w:val="00443364"/>
    <w:rsid w:val="004437F4"/>
    <w:rsid w:val="004476E7"/>
    <w:rsid w:val="00447EBA"/>
    <w:rsid w:val="004502B1"/>
    <w:rsid w:val="00450E17"/>
    <w:rsid w:val="0045391A"/>
    <w:rsid w:val="00453B73"/>
    <w:rsid w:val="004574C8"/>
    <w:rsid w:val="00457E22"/>
    <w:rsid w:val="00460D9B"/>
    <w:rsid w:val="004622DA"/>
    <w:rsid w:val="00462632"/>
    <w:rsid w:val="0046385D"/>
    <w:rsid w:val="00466BA4"/>
    <w:rsid w:val="00467558"/>
    <w:rsid w:val="00467AAD"/>
    <w:rsid w:val="00470EF1"/>
    <w:rsid w:val="00473168"/>
    <w:rsid w:val="0047447B"/>
    <w:rsid w:val="00482DC7"/>
    <w:rsid w:val="00483BD7"/>
    <w:rsid w:val="00485B65"/>
    <w:rsid w:val="0049017A"/>
    <w:rsid w:val="004903E6"/>
    <w:rsid w:val="004918A6"/>
    <w:rsid w:val="00492E69"/>
    <w:rsid w:val="004936B7"/>
    <w:rsid w:val="00494FCE"/>
    <w:rsid w:val="004951E3"/>
    <w:rsid w:val="0049595A"/>
    <w:rsid w:val="00496C12"/>
    <w:rsid w:val="004A1B19"/>
    <w:rsid w:val="004A31EE"/>
    <w:rsid w:val="004A4C99"/>
    <w:rsid w:val="004A4EC0"/>
    <w:rsid w:val="004A6CE9"/>
    <w:rsid w:val="004A723F"/>
    <w:rsid w:val="004B0542"/>
    <w:rsid w:val="004B2A78"/>
    <w:rsid w:val="004B3145"/>
    <w:rsid w:val="004B5235"/>
    <w:rsid w:val="004B7B4F"/>
    <w:rsid w:val="004C04F9"/>
    <w:rsid w:val="004C0721"/>
    <w:rsid w:val="004C0F92"/>
    <w:rsid w:val="004C0FD8"/>
    <w:rsid w:val="004C6621"/>
    <w:rsid w:val="004D079A"/>
    <w:rsid w:val="004D1457"/>
    <w:rsid w:val="004D19BA"/>
    <w:rsid w:val="004D487A"/>
    <w:rsid w:val="004E0925"/>
    <w:rsid w:val="004E1560"/>
    <w:rsid w:val="004E3633"/>
    <w:rsid w:val="004E5BFD"/>
    <w:rsid w:val="004E5E26"/>
    <w:rsid w:val="004E62F4"/>
    <w:rsid w:val="004F35D9"/>
    <w:rsid w:val="004F3FDE"/>
    <w:rsid w:val="004F45EC"/>
    <w:rsid w:val="004F503B"/>
    <w:rsid w:val="004F5B0B"/>
    <w:rsid w:val="004F5C6B"/>
    <w:rsid w:val="004F5FE5"/>
    <w:rsid w:val="004F63D4"/>
    <w:rsid w:val="00503A2B"/>
    <w:rsid w:val="005042EB"/>
    <w:rsid w:val="005054C3"/>
    <w:rsid w:val="00507422"/>
    <w:rsid w:val="00507759"/>
    <w:rsid w:val="00507C92"/>
    <w:rsid w:val="00512768"/>
    <w:rsid w:val="00516E63"/>
    <w:rsid w:val="00516FFC"/>
    <w:rsid w:val="005201BB"/>
    <w:rsid w:val="00521635"/>
    <w:rsid w:val="00522D8D"/>
    <w:rsid w:val="00524333"/>
    <w:rsid w:val="00527B7D"/>
    <w:rsid w:val="00531B62"/>
    <w:rsid w:val="005340BA"/>
    <w:rsid w:val="00535A57"/>
    <w:rsid w:val="00535DA6"/>
    <w:rsid w:val="005363E2"/>
    <w:rsid w:val="00537BCB"/>
    <w:rsid w:val="00537D78"/>
    <w:rsid w:val="00540305"/>
    <w:rsid w:val="00542C0A"/>
    <w:rsid w:val="0054315C"/>
    <w:rsid w:val="005442D0"/>
    <w:rsid w:val="00544379"/>
    <w:rsid w:val="005454DC"/>
    <w:rsid w:val="00550515"/>
    <w:rsid w:val="00551075"/>
    <w:rsid w:val="00551CB9"/>
    <w:rsid w:val="00552D43"/>
    <w:rsid w:val="00561B70"/>
    <w:rsid w:val="0056273B"/>
    <w:rsid w:val="005629E5"/>
    <w:rsid w:val="0056328A"/>
    <w:rsid w:val="00564666"/>
    <w:rsid w:val="00567015"/>
    <w:rsid w:val="00570FC7"/>
    <w:rsid w:val="0057109E"/>
    <w:rsid w:val="00572B83"/>
    <w:rsid w:val="005733C6"/>
    <w:rsid w:val="005747EB"/>
    <w:rsid w:val="00574AF6"/>
    <w:rsid w:val="005767B0"/>
    <w:rsid w:val="00577815"/>
    <w:rsid w:val="005820AC"/>
    <w:rsid w:val="00582FC7"/>
    <w:rsid w:val="00585539"/>
    <w:rsid w:val="0058592E"/>
    <w:rsid w:val="00585AFE"/>
    <w:rsid w:val="00586D15"/>
    <w:rsid w:val="005908B3"/>
    <w:rsid w:val="005918B2"/>
    <w:rsid w:val="00592D37"/>
    <w:rsid w:val="00593821"/>
    <w:rsid w:val="0059475A"/>
    <w:rsid w:val="00597000"/>
    <w:rsid w:val="00597389"/>
    <w:rsid w:val="005975B6"/>
    <w:rsid w:val="005A0045"/>
    <w:rsid w:val="005A0C86"/>
    <w:rsid w:val="005A0F42"/>
    <w:rsid w:val="005A18D9"/>
    <w:rsid w:val="005A3504"/>
    <w:rsid w:val="005A4590"/>
    <w:rsid w:val="005A49EA"/>
    <w:rsid w:val="005A5592"/>
    <w:rsid w:val="005A5FC6"/>
    <w:rsid w:val="005B1343"/>
    <w:rsid w:val="005B2F1F"/>
    <w:rsid w:val="005B325B"/>
    <w:rsid w:val="005B3CB5"/>
    <w:rsid w:val="005B3E89"/>
    <w:rsid w:val="005B46FC"/>
    <w:rsid w:val="005B661E"/>
    <w:rsid w:val="005B6C63"/>
    <w:rsid w:val="005B7477"/>
    <w:rsid w:val="005B7B42"/>
    <w:rsid w:val="005C180A"/>
    <w:rsid w:val="005C22A9"/>
    <w:rsid w:val="005C4562"/>
    <w:rsid w:val="005C4E7F"/>
    <w:rsid w:val="005C68CC"/>
    <w:rsid w:val="005C73AE"/>
    <w:rsid w:val="005C7E0E"/>
    <w:rsid w:val="005D11FE"/>
    <w:rsid w:val="005D4E23"/>
    <w:rsid w:val="005E68C3"/>
    <w:rsid w:val="005E741C"/>
    <w:rsid w:val="005F3B99"/>
    <w:rsid w:val="005F4345"/>
    <w:rsid w:val="005F451C"/>
    <w:rsid w:val="005F4F9C"/>
    <w:rsid w:val="005F516D"/>
    <w:rsid w:val="005F595E"/>
    <w:rsid w:val="005F5A69"/>
    <w:rsid w:val="005F6DB5"/>
    <w:rsid w:val="005F7819"/>
    <w:rsid w:val="005F7967"/>
    <w:rsid w:val="00605218"/>
    <w:rsid w:val="006055BF"/>
    <w:rsid w:val="00605EA4"/>
    <w:rsid w:val="00606A1D"/>
    <w:rsid w:val="00606B14"/>
    <w:rsid w:val="00607418"/>
    <w:rsid w:val="00610DC0"/>
    <w:rsid w:val="00610E94"/>
    <w:rsid w:val="006130AD"/>
    <w:rsid w:val="00614FD8"/>
    <w:rsid w:val="006173C4"/>
    <w:rsid w:val="006173CA"/>
    <w:rsid w:val="006179F6"/>
    <w:rsid w:val="00617E69"/>
    <w:rsid w:val="006415CD"/>
    <w:rsid w:val="0064222E"/>
    <w:rsid w:val="006429C2"/>
    <w:rsid w:val="00642C70"/>
    <w:rsid w:val="006433E2"/>
    <w:rsid w:val="006462FC"/>
    <w:rsid w:val="00646454"/>
    <w:rsid w:val="0064694A"/>
    <w:rsid w:val="00650349"/>
    <w:rsid w:val="00650FAA"/>
    <w:rsid w:val="00653A90"/>
    <w:rsid w:val="006552FA"/>
    <w:rsid w:val="00655482"/>
    <w:rsid w:val="00656325"/>
    <w:rsid w:val="006565EE"/>
    <w:rsid w:val="006601CB"/>
    <w:rsid w:val="00660555"/>
    <w:rsid w:val="006622AF"/>
    <w:rsid w:val="00662CC6"/>
    <w:rsid w:val="00662F57"/>
    <w:rsid w:val="00662FB4"/>
    <w:rsid w:val="0066561A"/>
    <w:rsid w:val="00665BC9"/>
    <w:rsid w:val="0067170A"/>
    <w:rsid w:val="00672A6D"/>
    <w:rsid w:val="00673465"/>
    <w:rsid w:val="00674704"/>
    <w:rsid w:val="00677B4A"/>
    <w:rsid w:val="00680BF5"/>
    <w:rsid w:val="00680E33"/>
    <w:rsid w:val="00681A85"/>
    <w:rsid w:val="00682B5E"/>
    <w:rsid w:val="00683B9A"/>
    <w:rsid w:val="00685803"/>
    <w:rsid w:val="00685C49"/>
    <w:rsid w:val="00685EEB"/>
    <w:rsid w:val="0068602B"/>
    <w:rsid w:val="00686F62"/>
    <w:rsid w:val="006914E9"/>
    <w:rsid w:val="00691E49"/>
    <w:rsid w:val="006925F5"/>
    <w:rsid w:val="00694298"/>
    <w:rsid w:val="006947B3"/>
    <w:rsid w:val="0069579B"/>
    <w:rsid w:val="006A1C62"/>
    <w:rsid w:val="006A2005"/>
    <w:rsid w:val="006A2C96"/>
    <w:rsid w:val="006A2E5D"/>
    <w:rsid w:val="006A3989"/>
    <w:rsid w:val="006A5159"/>
    <w:rsid w:val="006A5342"/>
    <w:rsid w:val="006A64CE"/>
    <w:rsid w:val="006A7178"/>
    <w:rsid w:val="006A717E"/>
    <w:rsid w:val="006A7E36"/>
    <w:rsid w:val="006B05E2"/>
    <w:rsid w:val="006B23DF"/>
    <w:rsid w:val="006B5C73"/>
    <w:rsid w:val="006B6414"/>
    <w:rsid w:val="006C2AA9"/>
    <w:rsid w:val="006C2DBE"/>
    <w:rsid w:val="006C3A6E"/>
    <w:rsid w:val="006C3E9F"/>
    <w:rsid w:val="006C4456"/>
    <w:rsid w:val="006C4705"/>
    <w:rsid w:val="006C791A"/>
    <w:rsid w:val="006D1067"/>
    <w:rsid w:val="006D139B"/>
    <w:rsid w:val="006D26ED"/>
    <w:rsid w:val="006D6CD2"/>
    <w:rsid w:val="006E15C5"/>
    <w:rsid w:val="006E1790"/>
    <w:rsid w:val="006E1AC9"/>
    <w:rsid w:val="006E5DB2"/>
    <w:rsid w:val="006E6579"/>
    <w:rsid w:val="006E6EEA"/>
    <w:rsid w:val="006E7992"/>
    <w:rsid w:val="006E7B6C"/>
    <w:rsid w:val="006F1722"/>
    <w:rsid w:val="006F3723"/>
    <w:rsid w:val="006F382F"/>
    <w:rsid w:val="006F7507"/>
    <w:rsid w:val="00700641"/>
    <w:rsid w:val="00701AF4"/>
    <w:rsid w:val="007027A8"/>
    <w:rsid w:val="00703D16"/>
    <w:rsid w:val="0070552B"/>
    <w:rsid w:val="00706852"/>
    <w:rsid w:val="00707185"/>
    <w:rsid w:val="00713346"/>
    <w:rsid w:val="0071462F"/>
    <w:rsid w:val="0072075A"/>
    <w:rsid w:val="00720DC5"/>
    <w:rsid w:val="00721001"/>
    <w:rsid w:val="007212BA"/>
    <w:rsid w:val="00722D08"/>
    <w:rsid w:val="0073337D"/>
    <w:rsid w:val="00734825"/>
    <w:rsid w:val="00734DCD"/>
    <w:rsid w:val="00740116"/>
    <w:rsid w:val="007432AD"/>
    <w:rsid w:val="00744DD5"/>
    <w:rsid w:val="00746642"/>
    <w:rsid w:val="0074670A"/>
    <w:rsid w:val="00746A91"/>
    <w:rsid w:val="007567DD"/>
    <w:rsid w:val="00757827"/>
    <w:rsid w:val="00760013"/>
    <w:rsid w:val="00761045"/>
    <w:rsid w:val="007617FD"/>
    <w:rsid w:val="00761DBB"/>
    <w:rsid w:val="00762482"/>
    <w:rsid w:val="0076482D"/>
    <w:rsid w:val="00767103"/>
    <w:rsid w:val="00770242"/>
    <w:rsid w:val="00772555"/>
    <w:rsid w:val="00772C83"/>
    <w:rsid w:val="00775484"/>
    <w:rsid w:val="00776904"/>
    <w:rsid w:val="00777C77"/>
    <w:rsid w:val="00782EFC"/>
    <w:rsid w:val="0078407D"/>
    <w:rsid w:val="00784F67"/>
    <w:rsid w:val="00786548"/>
    <w:rsid w:val="00786663"/>
    <w:rsid w:val="00786EBD"/>
    <w:rsid w:val="0078790F"/>
    <w:rsid w:val="00791148"/>
    <w:rsid w:val="00791241"/>
    <w:rsid w:val="00794348"/>
    <w:rsid w:val="0079475E"/>
    <w:rsid w:val="00795C33"/>
    <w:rsid w:val="00796F9D"/>
    <w:rsid w:val="007A0BFD"/>
    <w:rsid w:val="007A0D5D"/>
    <w:rsid w:val="007A26FF"/>
    <w:rsid w:val="007A3063"/>
    <w:rsid w:val="007A3BEF"/>
    <w:rsid w:val="007A7946"/>
    <w:rsid w:val="007B0FA8"/>
    <w:rsid w:val="007B142C"/>
    <w:rsid w:val="007B15DA"/>
    <w:rsid w:val="007B2631"/>
    <w:rsid w:val="007B548B"/>
    <w:rsid w:val="007B5860"/>
    <w:rsid w:val="007B5BE2"/>
    <w:rsid w:val="007B6BE3"/>
    <w:rsid w:val="007B7959"/>
    <w:rsid w:val="007C0284"/>
    <w:rsid w:val="007C1615"/>
    <w:rsid w:val="007C6F89"/>
    <w:rsid w:val="007D1BC7"/>
    <w:rsid w:val="007D1BCE"/>
    <w:rsid w:val="007D1DA8"/>
    <w:rsid w:val="007D261B"/>
    <w:rsid w:val="007D4533"/>
    <w:rsid w:val="007D5C2E"/>
    <w:rsid w:val="007D6BE9"/>
    <w:rsid w:val="007E0779"/>
    <w:rsid w:val="007E154F"/>
    <w:rsid w:val="007E2221"/>
    <w:rsid w:val="007E5F11"/>
    <w:rsid w:val="007E7458"/>
    <w:rsid w:val="007E7545"/>
    <w:rsid w:val="007E7A83"/>
    <w:rsid w:val="007E7CB4"/>
    <w:rsid w:val="007F3031"/>
    <w:rsid w:val="00802F75"/>
    <w:rsid w:val="00805C93"/>
    <w:rsid w:val="008069FD"/>
    <w:rsid w:val="0081295E"/>
    <w:rsid w:val="008137C7"/>
    <w:rsid w:val="00816992"/>
    <w:rsid w:val="00816F85"/>
    <w:rsid w:val="0082304C"/>
    <w:rsid w:val="00824B2A"/>
    <w:rsid w:val="00825DAF"/>
    <w:rsid w:val="00826244"/>
    <w:rsid w:val="00826753"/>
    <w:rsid w:val="00826860"/>
    <w:rsid w:val="00833268"/>
    <w:rsid w:val="00833454"/>
    <w:rsid w:val="0083380A"/>
    <w:rsid w:val="00834CFA"/>
    <w:rsid w:val="0083519C"/>
    <w:rsid w:val="008357C1"/>
    <w:rsid w:val="00841741"/>
    <w:rsid w:val="00842865"/>
    <w:rsid w:val="00845262"/>
    <w:rsid w:val="00850990"/>
    <w:rsid w:val="00852019"/>
    <w:rsid w:val="008528D0"/>
    <w:rsid w:val="00853658"/>
    <w:rsid w:val="00854068"/>
    <w:rsid w:val="008605F4"/>
    <w:rsid w:val="00860F94"/>
    <w:rsid w:val="008619FE"/>
    <w:rsid w:val="008634AD"/>
    <w:rsid w:val="008641C0"/>
    <w:rsid w:val="00871C3A"/>
    <w:rsid w:val="008815FD"/>
    <w:rsid w:val="00881D25"/>
    <w:rsid w:val="0088437B"/>
    <w:rsid w:val="00884A03"/>
    <w:rsid w:val="00884D23"/>
    <w:rsid w:val="00885366"/>
    <w:rsid w:val="00887ED4"/>
    <w:rsid w:val="00890599"/>
    <w:rsid w:val="0089148B"/>
    <w:rsid w:val="00891913"/>
    <w:rsid w:val="00894124"/>
    <w:rsid w:val="008952BF"/>
    <w:rsid w:val="008A01A6"/>
    <w:rsid w:val="008A03C9"/>
    <w:rsid w:val="008A131F"/>
    <w:rsid w:val="008B1494"/>
    <w:rsid w:val="008B26EB"/>
    <w:rsid w:val="008B2D02"/>
    <w:rsid w:val="008B3171"/>
    <w:rsid w:val="008B50B9"/>
    <w:rsid w:val="008B6856"/>
    <w:rsid w:val="008B6C45"/>
    <w:rsid w:val="008C06BC"/>
    <w:rsid w:val="008C1B56"/>
    <w:rsid w:val="008C20B3"/>
    <w:rsid w:val="008C462C"/>
    <w:rsid w:val="008C56F1"/>
    <w:rsid w:val="008C5898"/>
    <w:rsid w:val="008C5D47"/>
    <w:rsid w:val="008C5E4F"/>
    <w:rsid w:val="008C629F"/>
    <w:rsid w:val="008C65C2"/>
    <w:rsid w:val="008C6ADB"/>
    <w:rsid w:val="008C726F"/>
    <w:rsid w:val="008D2AAC"/>
    <w:rsid w:val="008D2E61"/>
    <w:rsid w:val="008D3219"/>
    <w:rsid w:val="008D36AC"/>
    <w:rsid w:val="008D3E95"/>
    <w:rsid w:val="008D499C"/>
    <w:rsid w:val="008D7487"/>
    <w:rsid w:val="008D7C4C"/>
    <w:rsid w:val="008E1294"/>
    <w:rsid w:val="008E1E00"/>
    <w:rsid w:val="008E3001"/>
    <w:rsid w:val="008E4740"/>
    <w:rsid w:val="008E6322"/>
    <w:rsid w:val="008E6C5B"/>
    <w:rsid w:val="008F0505"/>
    <w:rsid w:val="008F0BDB"/>
    <w:rsid w:val="008F148F"/>
    <w:rsid w:val="008F4EE9"/>
    <w:rsid w:val="008F54D7"/>
    <w:rsid w:val="008F6D02"/>
    <w:rsid w:val="00900171"/>
    <w:rsid w:val="009010DA"/>
    <w:rsid w:val="00902164"/>
    <w:rsid w:val="00904D5F"/>
    <w:rsid w:val="00905B1D"/>
    <w:rsid w:val="00906BCF"/>
    <w:rsid w:val="0090787B"/>
    <w:rsid w:val="0091128D"/>
    <w:rsid w:val="00911405"/>
    <w:rsid w:val="00915D93"/>
    <w:rsid w:val="00916122"/>
    <w:rsid w:val="00916324"/>
    <w:rsid w:val="00921FDB"/>
    <w:rsid w:val="009220B1"/>
    <w:rsid w:val="0092427C"/>
    <w:rsid w:val="009249F6"/>
    <w:rsid w:val="0092680C"/>
    <w:rsid w:val="00930607"/>
    <w:rsid w:val="00930A04"/>
    <w:rsid w:val="009312AA"/>
    <w:rsid w:val="00931F99"/>
    <w:rsid w:val="009337BA"/>
    <w:rsid w:val="0094027A"/>
    <w:rsid w:val="00940902"/>
    <w:rsid w:val="00940AF2"/>
    <w:rsid w:val="0094167F"/>
    <w:rsid w:val="00942740"/>
    <w:rsid w:val="0094377C"/>
    <w:rsid w:val="00943C16"/>
    <w:rsid w:val="00944678"/>
    <w:rsid w:val="00944DA7"/>
    <w:rsid w:val="0094785B"/>
    <w:rsid w:val="00947F21"/>
    <w:rsid w:val="009512C6"/>
    <w:rsid w:val="00953BC7"/>
    <w:rsid w:val="00953C99"/>
    <w:rsid w:val="009550CE"/>
    <w:rsid w:val="00955A61"/>
    <w:rsid w:val="0095766C"/>
    <w:rsid w:val="009610F5"/>
    <w:rsid w:val="009616AC"/>
    <w:rsid w:val="00963100"/>
    <w:rsid w:val="00964802"/>
    <w:rsid w:val="00965562"/>
    <w:rsid w:val="00965788"/>
    <w:rsid w:val="00965AD7"/>
    <w:rsid w:val="00966834"/>
    <w:rsid w:val="00966880"/>
    <w:rsid w:val="00967188"/>
    <w:rsid w:val="00971580"/>
    <w:rsid w:val="00971D10"/>
    <w:rsid w:val="0097346C"/>
    <w:rsid w:val="009737B4"/>
    <w:rsid w:val="009742DC"/>
    <w:rsid w:val="009761FA"/>
    <w:rsid w:val="009776D5"/>
    <w:rsid w:val="0098058E"/>
    <w:rsid w:val="00985BCB"/>
    <w:rsid w:val="0098628D"/>
    <w:rsid w:val="0098675B"/>
    <w:rsid w:val="00986F95"/>
    <w:rsid w:val="00987502"/>
    <w:rsid w:val="00992450"/>
    <w:rsid w:val="009948A4"/>
    <w:rsid w:val="0099576C"/>
    <w:rsid w:val="009960DC"/>
    <w:rsid w:val="00997C7B"/>
    <w:rsid w:val="009A01B5"/>
    <w:rsid w:val="009A1D5F"/>
    <w:rsid w:val="009A4B94"/>
    <w:rsid w:val="009A63A0"/>
    <w:rsid w:val="009B1BF4"/>
    <w:rsid w:val="009B2152"/>
    <w:rsid w:val="009B22DE"/>
    <w:rsid w:val="009B2A72"/>
    <w:rsid w:val="009B5A0A"/>
    <w:rsid w:val="009B7D63"/>
    <w:rsid w:val="009C14E2"/>
    <w:rsid w:val="009C2328"/>
    <w:rsid w:val="009C308E"/>
    <w:rsid w:val="009C5861"/>
    <w:rsid w:val="009C6061"/>
    <w:rsid w:val="009D0DA9"/>
    <w:rsid w:val="009D2E50"/>
    <w:rsid w:val="009D31E3"/>
    <w:rsid w:val="009D5B36"/>
    <w:rsid w:val="009D6D4B"/>
    <w:rsid w:val="009E7A1B"/>
    <w:rsid w:val="009F063F"/>
    <w:rsid w:val="009F0854"/>
    <w:rsid w:val="009F1865"/>
    <w:rsid w:val="009F3234"/>
    <w:rsid w:val="009F4C02"/>
    <w:rsid w:val="009F7A1C"/>
    <w:rsid w:val="00A006EE"/>
    <w:rsid w:val="00A05719"/>
    <w:rsid w:val="00A07E57"/>
    <w:rsid w:val="00A10CF4"/>
    <w:rsid w:val="00A154CC"/>
    <w:rsid w:val="00A16429"/>
    <w:rsid w:val="00A174D6"/>
    <w:rsid w:val="00A222EF"/>
    <w:rsid w:val="00A2597B"/>
    <w:rsid w:val="00A264F7"/>
    <w:rsid w:val="00A26A92"/>
    <w:rsid w:val="00A33BA1"/>
    <w:rsid w:val="00A340F9"/>
    <w:rsid w:val="00A343EC"/>
    <w:rsid w:val="00A34F42"/>
    <w:rsid w:val="00A351FC"/>
    <w:rsid w:val="00A36110"/>
    <w:rsid w:val="00A37FAF"/>
    <w:rsid w:val="00A40234"/>
    <w:rsid w:val="00A409D2"/>
    <w:rsid w:val="00A43D22"/>
    <w:rsid w:val="00A43D4A"/>
    <w:rsid w:val="00A44545"/>
    <w:rsid w:val="00A44D02"/>
    <w:rsid w:val="00A46AB7"/>
    <w:rsid w:val="00A476E5"/>
    <w:rsid w:val="00A47741"/>
    <w:rsid w:val="00A513F6"/>
    <w:rsid w:val="00A52D40"/>
    <w:rsid w:val="00A539C5"/>
    <w:rsid w:val="00A54BA5"/>
    <w:rsid w:val="00A563D8"/>
    <w:rsid w:val="00A564CD"/>
    <w:rsid w:val="00A6068C"/>
    <w:rsid w:val="00A60CC6"/>
    <w:rsid w:val="00A63C9B"/>
    <w:rsid w:val="00A64FAD"/>
    <w:rsid w:val="00A656BE"/>
    <w:rsid w:val="00A71F8F"/>
    <w:rsid w:val="00A73080"/>
    <w:rsid w:val="00A73FD6"/>
    <w:rsid w:val="00A75EFB"/>
    <w:rsid w:val="00A769F6"/>
    <w:rsid w:val="00A8123D"/>
    <w:rsid w:val="00A8231C"/>
    <w:rsid w:val="00A8344E"/>
    <w:rsid w:val="00A851DA"/>
    <w:rsid w:val="00A85F05"/>
    <w:rsid w:val="00A924B7"/>
    <w:rsid w:val="00A928DB"/>
    <w:rsid w:val="00A939C6"/>
    <w:rsid w:val="00A96C04"/>
    <w:rsid w:val="00A972C0"/>
    <w:rsid w:val="00A973F6"/>
    <w:rsid w:val="00A974BB"/>
    <w:rsid w:val="00AA1768"/>
    <w:rsid w:val="00AA4F9A"/>
    <w:rsid w:val="00AA7472"/>
    <w:rsid w:val="00AB0884"/>
    <w:rsid w:val="00AB2985"/>
    <w:rsid w:val="00AB3C47"/>
    <w:rsid w:val="00AB67DC"/>
    <w:rsid w:val="00AB7153"/>
    <w:rsid w:val="00AB73CA"/>
    <w:rsid w:val="00AC098C"/>
    <w:rsid w:val="00AC16FA"/>
    <w:rsid w:val="00AC24A3"/>
    <w:rsid w:val="00AC2C6F"/>
    <w:rsid w:val="00AC33D8"/>
    <w:rsid w:val="00AC48F6"/>
    <w:rsid w:val="00AC617A"/>
    <w:rsid w:val="00AC6598"/>
    <w:rsid w:val="00AD1B64"/>
    <w:rsid w:val="00AD20E2"/>
    <w:rsid w:val="00AD28D6"/>
    <w:rsid w:val="00AD3F46"/>
    <w:rsid w:val="00AD41C1"/>
    <w:rsid w:val="00AD5D83"/>
    <w:rsid w:val="00AD679E"/>
    <w:rsid w:val="00AD7804"/>
    <w:rsid w:val="00AE0047"/>
    <w:rsid w:val="00AE0134"/>
    <w:rsid w:val="00AE103D"/>
    <w:rsid w:val="00AE132E"/>
    <w:rsid w:val="00AE1672"/>
    <w:rsid w:val="00AE2665"/>
    <w:rsid w:val="00AE3318"/>
    <w:rsid w:val="00AE3862"/>
    <w:rsid w:val="00AE46D4"/>
    <w:rsid w:val="00AE4F86"/>
    <w:rsid w:val="00AE6DC7"/>
    <w:rsid w:val="00AF0912"/>
    <w:rsid w:val="00AF54AF"/>
    <w:rsid w:val="00AF6E82"/>
    <w:rsid w:val="00AF728F"/>
    <w:rsid w:val="00AF7E20"/>
    <w:rsid w:val="00B024F5"/>
    <w:rsid w:val="00B02683"/>
    <w:rsid w:val="00B03BF6"/>
    <w:rsid w:val="00B0686B"/>
    <w:rsid w:val="00B105B0"/>
    <w:rsid w:val="00B10AAE"/>
    <w:rsid w:val="00B116D3"/>
    <w:rsid w:val="00B116DB"/>
    <w:rsid w:val="00B122ED"/>
    <w:rsid w:val="00B13984"/>
    <w:rsid w:val="00B13F5A"/>
    <w:rsid w:val="00B144E1"/>
    <w:rsid w:val="00B15124"/>
    <w:rsid w:val="00B15820"/>
    <w:rsid w:val="00B15D89"/>
    <w:rsid w:val="00B16C8E"/>
    <w:rsid w:val="00B1702A"/>
    <w:rsid w:val="00B175EE"/>
    <w:rsid w:val="00B20145"/>
    <w:rsid w:val="00B21282"/>
    <w:rsid w:val="00B21EE1"/>
    <w:rsid w:val="00B2256C"/>
    <w:rsid w:val="00B26BC3"/>
    <w:rsid w:val="00B26E59"/>
    <w:rsid w:val="00B30199"/>
    <w:rsid w:val="00B31197"/>
    <w:rsid w:val="00B3247E"/>
    <w:rsid w:val="00B33CE6"/>
    <w:rsid w:val="00B35D90"/>
    <w:rsid w:val="00B3705C"/>
    <w:rsid w:val="00B4502D"/>
    <w:rsid w:val="00B5073B"/>
    <w:rsid w:val="00B50F34"/>
    <w:rsid w:val="00B515E2"/>
    <w:rsid w:val="00B544E8"/>
    <w:rsid w:val="00B54F16"/>
    <w:rsid w:val="00B5705B"/>
    <w:rsid w:val="00B57B0B"/>
    <w:rsid w:val="00B66D6D"/>
    <w:rsid w:val="00B70DA6"/>
    <w:rsid w:val="00B71224"/>
    <w:rsid w:val="00B71337"/>
    <w:rsid w:val="00B7301E"/>
    <w:rsid w:val="00B73552"/>
    <w:rsid w:val="00B73E05"/>
    <w:rsid w:val="00B76BB2"/>
    <w:rsid w:val="00B771BE"/>
    <w:rsid w:val="00B80B22"/>
    <w:rsid w:val="00B80B4A"/>
    <w:rsid w:val="00B8115E"/>
    <w:rsid w:val="00B84D93"/>
    <w:rsid w:val="00B85E67"/>
    <w:rsid w:val="00B8636F"/>
    <w:rsid w:val="00B87C83"/>
    <w:rsid w:val="00B904AC"/>
    <w:rsid w:val="00B9090D"/>
    <w:rsid w:val="00B923F7"/>
    <w:rsid w:val="00B926B6"/>
    <w:rsid w:val="00B93E7B"/>
    <w:rsid w:val="00BA0005"/>
    <w:rsid w:val="00BA0E64"/>
    <w:rsid w:val="00BA2092"/>
    <w:rsid w:val="00BA3A3D"/>
    <w:rsid w:val="00BA5947"/>
    <w:rsid w:val="00BA59D0"/>
    <w:rsid w:val="00BA5A7A"/>
    <w:rsid w:val="00BA644A"/>
    <w:rsid w:val="00BB66E6"/>
    <w:rsid w:val="00BB7046"/>
    <w:rsid w:val="00BC415B"/>
    <w:rsid w:val="00BC4865"/>
    <w:rsid w:val="00BC579C"/>
    <w:rsid w:val="00BC57BC"/>
    <w:rsid w:val="00BD1789"/>
    <w:rsid w:val="00BD1CBE"/>
    <w:rsid w:val="00BD3D94"/>
    <w:rsid w:val="00BE0A7F"/>
    <w:rsid w:val="00BE0FB2"/>
    <w:rsid w:val="00BE1A8B"/>
    <w:rsid w:val="00BE1C6D"/>
    <w:rsid w:val="00BE694B"/>
    <w:rsid w:val="00BE6BE8"/>
    <w:rsid w:val="00BF1418"/>
    <w:rsid w:val="00BF30AC"/>
    <w:rsid w:val="00BF576A"/>
    <w:rsid w:val="00C04EE5"/>
    <w:rsid w:val="00C111F2"/>
    <w:rsid w:val="00C11AB6"/>
    <w:rsid w:val="00C164A1"/>
    <w:rsid w:val="00C20A1E"/>
    <w:rsid w:val="00C23E76"/>
    <w:rsid w:val="00C24952"/>
    <w:rsid w:val="00C3071C"/>
    <w:rsid w:val="00C319EE"/>
    <w:rsid w:val="00C31A0D"/>
    <w:rsid w:val="00C41511"/>
    <w:rsid w:val="00C42274"/>
    <w:rsid w:val="00C42AF8"/>
    <w:rsid w:val="00C442A2"/>
    <w:rsid w:val="00C444E7"/>
    <w:rsid w:val="00C47BFD"/>
    <w:rsid w:val="00C47D4E"/>
    <w:rsid w:val="00C51528"/>
    <w:rsid w:val="00C529E3"/>
    <w:rsid w:val="00C53663"/>
    <w:rsid w:val="00C53CD1"/>
    <w:rsid w:val="00C53DC9"/>
    <w:rsid w:val="00C555A0"/>
    <w:rsid w:val="00C6132B"/>
    <w:rsid w:val="00C61632"/>
    <w:rsid w:val="00C61884"/>
    <w:rsid w:val="00C6240F"/>
    <w:rsid w:val="00C62480"/>
    <w:rsid w:val="00C6338A"/>
    <w:rsid w:val="00C6343C"/>
    <w:rsid w:val="00C63ED2"/>
    <w:rsid w:val="00C645F3"/>
    <w:rsid w:val="00C64BB1"/>
    <w:rsid w:val="00C66449"/>
    <w:rsid w:val="00C701DA"/>
    <w:rsid w:val="00C70816"/>
    <w:rsid w:val="00C7128E"/>
    <w:rsid w:val="00C71537"/>
    <w:rsid w:val="00C73914"/>
    <w:rsid w:val="00C739CA"/>
    <w:rsid w:val="00C742A6"/>
    <w:rsid w:val="00C826E7"/>
    <w:rsid w:val="00C845EC"/>
    <w:rsid w:val="00C85125"/>
    <w:rsid w:val="00C85A9D"/>
    <w:rsid w:val="00C862AE"/>
    <w:rsid w:val="00C9258F"/>
    <w:rsid w:val="00C940BF"/>
    <w:rsid w:val="00C959C0"/>
    <w:rsid w:val="00C95E00"/>
    <w:rsid w:val="00C9636D"/>
    <w:rsid w:val="00CA3347"/>
    <w:rsid w:val="00CA4104"/>
    <w:rsid w:val="00CA4553"/>
    <w:rsid w:val="00CA5CCE"/>
    <w:rsid w:val="00CA733C"/>
    <w:rsid w:val="00CB15C0"/>
    <w:rsid w:val="00CB2AF9"/>
    <w:rsid w:val="00CB3E4C"/>
    <w:rsid w:val="00CB4A65"/>
    <w:rsid w:val="00CB6477"/>
    <w:rsid w:val="00CC36BF"/>
    <w:rsid w:val="00CC37B7"/>
    <w:rsid w:val="00CC387A"/>
    <w:rsid w:val="00CC423E"/>
    <w:rsid w:val="00CC6D11"/>
    <w:rsid w:val="00CD2281"/>
    <w:rsid w:val="00CD2794"/>
    <w:rsid w:val="00CD3ED3"/>
    <w:rsid w:val="00CD42A5"/>
    <w:rsid w:val="00CD4B36"/>
    <w:rsid w:val="00CE357C"/>
    <w:rsid w:val="00CE5444"/>
    <w:rsid w:val="00CE5CA9"/>
    <w:rsid w:val="00CE7B7E"/>
    <w:rsid w:val="00CF2B5E"/>
    <w:rsid w:val="00CF32ED"/>
    <w:rsid w:val="00CF562E"/>
    <w:rsid w:val="00CF5852"/>
    <w:rsid w:val="00CF6CF7"/>
    <w:rsid w:val="00CF7620"/>
    <w:rsid w:val="00D00555"/>
    <w:rsid w:val="00D03374"/>
    <w:rsid w:val="00D06263"/>
    <w:rsid w:val="00D06FF2"/>
    <w:rsid w:val="00D074C4"/>
    <w:rsid w:val="00D10B81"/>
    <w:rsid w:val="00D13A20"/>
    <w:rsid w:val="00D13AB2"/>
    <w:rsid w:val="00D15DDB"/>
    <w:rsid w:val="00D17F2A"/>
    <w:rsid w:val="00D20DEC"/>
    <w:rsid w:val="00D222E2"/>
    <w:rsid w:val="00D24909"/>
    <w:rsid w:val="00D2650A"/>
    <w:rsid w:val="00D303CC"/>
    <w:rsid w:val="00D304EC"/>
    <w:rsid w:val="00D33CD7"/>
    <w:rsid w:val="00D35A69"/>
    <w:rsid w:val="00D3618E"/>
    <w:rsid w:val="00D43862"/>
    <w:rsid w:val="00D44A73"/>
    <w:rsid w:val="00D44FBF"/>
    <w:rsid w:val="00D45495"/>
    <w:rsid w:val="00D46071"/>
    <w:rsid w:val="00D520F2"/>
    <w:rsid w:val="00D529AE"/>
    <w:rsid w:val="00D53394"/>
    <w:rsid w:val="00D54D9A"/>
    <w:rsid w:val="00D66201"/>
    <w:rsid w:val="00D66BDE"/>
    <w:rsid w:val="00D71DDC"/>
    <w:rsid w:val="00D73472"/>
    <w:rsid w:val="00D7445A"/>
    <w:rsid w:val="00D74632"/>
    <w:rsid w:val="00D750A0"/>
    <w:rsid w:val="00D819B6"/>
    <w:rsid w:val="00D81A93"/>
    <w:rsid w:val="00D8384D"/>
    <w:rsid w:val="00D86AB1"/>
    <w:rsid w:val="00D879ED"/>
    <w:rsid w:val="00D90917"/>
    <w:rsid w:val="00D92770"/>
    <w:rsid w:val="00D93011"/>
    <w:rsid w:val="00D94B3B"/>
    <w:rsid w:val="00D9614B"/>
    <w:rsid w:val="00DA177C"/>
    <w:rsid w:val="00DA5E76"/>
    <w:rsid w:val="00DA7D56"/>
    <w:rsid w:val="00DB06D4"/>
    <w:rsid w:val="00DB1E22"/>
    <w:rsid w:val="00DB3025"/>
    <w:rsid w:val="00DB5999"/>
    <w:rsid w:val="00DB5DB3"/>
    <w:rsid w:val="00DB5EAD"/>
    <w:rsid w:val="00DB6181"/>
    <w:rsid w:val="00DB6D74"/>
    <w:rsid w:val="00DC2F25"/>
    <w:rsid w:val="00DC34DC"/>
    <w:rsid w:val="00DC36A7"/>
    <w:rsid w:val="00DD0337"/>
    <w:rsid w:val="00DD1231"/>
    <w:rsid w:val="00DD41F4"/>
    <w:rsid w:val="00DD59E1"/>
    <w:rsid w:val="00DD61EC"/>
    <w:rsid w:val="00DE46FB"/>
    <w:rsid w:val="00DE5647"/>
    <w:rsid w:val="00DE58A8"/>
    <w:rsid w:val="00DE67F0"/>
    <w:rsid w:val="00DE70E8"/>
    <w:rsid w:val="00DE7287"/>
    <w:rsid w:val="00DF2AF9"/>
    <w:rsid w:val="00DF503A"/>
    <w:rsid w:val="00DF6EF5"/>
    <w:rsid w:val="00DF7E94"/>
    <w:rsid w:val="00E00BDE"/>
    <w:rsid w:val="00E02ECD"/>
    <w:rsid w:val="00E0454E"/>
    <w:rsid w:val="00E05A44"/>
    <w:rsid w:val="00E07560"/>
    <w:rsid w:val="00E100E8"/>
    <w:rsid w:val="00E1304D"/>
    <w:rsid w:val="00E13612"/>
    <w:rsid w:val="00E13A1D"/>
    <w:rsid w:val="00E143FC"/>
    <w:rsid w:val="00E14D83"/>
    <w:rsid w:val="00E1636F"/>
    <w:rsid w:val="00E17539"/>
    <w:rsid w:val="00E2115C"/>
    <w:rsid w:val="00E21E08"/>
    <w:rsid w:val="00E22103"/>
    <w:rsid w:val="00E23896"/>
    <w:rsid w:val="00E245CF"/>
    <w:rsid w:val="00E2511E"/>
    <w:rsid w:val="00E277A5"/>
    <w:rsid w:val="00E27EB3"/>
    <w:rsid w:val="00E30B4D"/>
    <w:rsid w:val="00E30F48"/>
    <w:rsid w:val="00E32022"/>
    <w:rsid w:val="00E35B0C"/>
    <w:rsid w:val="00E37693"/>
    <w:rsid w:val="00E37BB2"/>
    <w:rsid w:val="00E405CB"/>
    <w:rsid w:val="00E42BA4"/>
    <w:rsid w:val="00E43C94"/>
    <w:rsid w:val="00E47F7F"/>
    <w:rsid w:val="00E50A46"/>
    <w:rsid w:val="00E5211F"/>
    <w:rsid w:val="00E53E35"/>
    <w:rsid w:val="00E57AD2"/>
    <w:rsid w:val="00E60A72"/>
    <w:rsid w:val="00E63E7F"/>
    <w:rsid w:val="00E6569B"/>
    <w:rsid w:val="00E66BD1"/>
    <w:rsid w:val="00E67719"/>
    <w:rsid w:val="00E678E3"/>
    <w:rsid w:val="00E71267"/>
    <w:rsid w:val="00E7514C"/>
    <w:rsid w:val="00E767A2"/>
    <w:rsid w:val="00E8036B"/>
    <w:rsid w:val="00E81153"/>
    <w:rsid w:val="00E82CC1"/>
    <w:rsid w:val="00E86F73"/>
    <w:rsid w:val="00E877F2"/>
    <w:rsid w:val="00E919E1"/>
    <w:rsid w:val="00E93F01"/>
    <w:rsid w:val="00EB0111"/>
    <w:rsid w:val="00EB08C2"/>
    <w:rsid w:val="00EB08C3"/>
    <w:rsid w:val="00EB7209"/>
    <w:rsid w:val="00EB7F2A"/>
    <w:rsid w:val="00EC1B44"/>
    <w:rsid w:val="00EC1F71"/>
    <w:rsid w:val="00EC6B29"/>
    <w:rsid w:val="00ED1651"/>
    <w:rsid w:val="00ED234F"/>
    <w:rsid w:val="00ED3142"/>
    <w:rsid w:val="00ED31B9"/>
    <w:rsid w:val="00ED39DE"/>
    <w:rsid w:val="00ED3E9F"/>
    <w:rsid w:val="00ED62E0"/>
    <w:rsid w:val="00ED6B95"/>
    <w:rsid w:val="00ED74D5"/>
    <w:rsid w:val="00ED7709"/>
    <w:rsid w:val="00EE136D"/>
    <w:rsid w:val="00EE17F8"/>
    <w:rsid w:val="00EE1EC5"/>
    <w:rsid w:val="00EE2D81"/>
    <w:rsid w:val="00EE2FE5"/>
    <w:rsid w:val="00EE340D"/>
    <w:rsid w:val="00EE6092"/>
    <w:rsid w:val="00EE67E1"/>
    <w:rsid w:val="00EF00C8"/>
    <w:rsid w:val="00EF2136"/>
    <w:rsid w:val="00EF2BCE"/>
    <w:rsid w:val="00EF4DCF"/>
    <w:rsid w:val="00EF54DD"/>
    <w:rsid w:val="00EF636D"/>
    <w:rsid w:val="00EF7479"/>
    <w:rsid w:val="00EF7C50"/>
    <w:rsid w:val="00F029AA"/>
    <w:rsid w:val="00F0638E"/>
    <w:rsid w:val="00F064AA"/>
    <w:rsid w:val="00F13125"/>
    <w:rsid w:val="00F135EE"/>
    <w:rsid w:val="00F1578A"/>
    <w:rsid w:val="00F17F02"/>
    <w:rsid w:val="00F2157F"/>
    <w:rsid w:val="00F244B9"/>
    <w:rsid w:val="00F25D1A"/>
    <w:rsid w:val="00F2678F"/>
    <w:rsid w:val="00F3270F"/>
    <w:rsid w:val="00F34446"/>
    <w:rsid w:val="00F34B11"/>
    <w:rsid w:val="00F354E7"/>
    <w:rsid w:val="00F3616D"/>
    <w:rsid w:val="00F36569"/>
    <w:rsid w:val="00F373F3"/>
    <w:rsid w:val="00F37906"/>
    <w:rsid w:val="00F40684"/>
    <w:rsid w:val="00F41788"/>
    <w:rsid w:val="00F43D93"/>
    <w:rsid w:val="00F43E44"/>
    <w:rsid w:val="00F46836"/>
    <w:rsid w:val="00F51387"/>
    <w:rsid w:val="00F52E6B"/>
    <w:rsid w:val="00F5566B"/>
    <w:rsid w:val="00F55AEF"/>
    <w:rsid w:val="00F5719E"/>
    <w:rsid w:val="00F6168F"/>
    <w:rsid w:val="00F61D80"/>
    <w:rsid w:val="00F63A56"/>
    <w:rsid w:val="00F64012"/>
    <w:rsid w:val="00F65140"/>
    <w:rsid w:val="00F65150"/>
    <w:rsid w:val="00F654FD"/>
    <w:rsid w:val="00F66ADA"/>
    <w:rsid w:val="00F71A0D"/>
    <w:rsid w:val="00F72299"/>
    <w:rsid w:val="00F754BB"/>
    <w:rsid w:val="00F7566A"/>
    <w:rsid w:val="00F76852"/>
    <w:rsid w:val="00F8441B"/>
    <w:rsid w:val="00F84D94"/>
    <w:rsid w:val="00F92DCC"/>
    <w:rsid w:val="00F93624"/>
    <w:rsid w:val="00F9460B"/>
    <w:rsid w:val="00F94E9E"/>
    <w:rsid w:val="00F955B8"/>
    <w:rsid w:val="00F9579E"/>
    <w:rsid w:val="00F958AB"/>
    <w:rsid w:val="00F95B7B"/>
    <w:rsid w:val="00F96CE9"/>
    <w:rsid w:val="00F9764D"/>
    <w:rsid w:val="00F978CB"/>
    <w:rsid w:val="00F97C92"/>
    <w:rsid w:val="00FA00FC"/>
    <w:rsid w:val="00FA09F9"/>
    <w:rsid w:val="00FA1B8C"/>
    <w:rsid w:val="00FA3FEE"/>
    <w:rsid w:val="00FA3FF9"/>
    <w:rsid w:val="00FA588B"/>
    <w:rsid w:val="00FB01E2"/>
    <w:rsid w:val="00FB2DC6"/>
    <w:rsid w:val="00FB3203"/>
    <w:rsid w:val="00FB3D30"/>
    <w:rsid w:val="00FB6188"/>
    <w:rsid w:val="00FB72C2"/>
    <w:rsid w:val="00FB7B87"/>
    <w:rsid w:val="00FC0982"/>
    <w:rsid w:val="00FC0CBA"/>
    <w:rsid w:val="00FC0F98"/>
    <w:rsid w:val="00FC2549"/>
    <w:rsid w:val="00FC3B92"/>
    <w:rsid w:val="00FC3F50"/>
    <w:rsid w:val="00FC5E42"/>
    <w:rsid w:val="00FC63B9"/>
    <w:rsid w:val="00FC760B"/>
    <w:rsid w:val="00FC79E9"/>
    <w:rsid w:val="00FD0F25"/>
    <w:rsid w:val="00FD1019"/>
    <w:rsid w:val="00FD1F3C"/>
    <w:rsid w:val="00FD2A40"/>
    <w:rsid w:val="00FD322A"/>
    <w:rsid w:val="00FD35A0"/>
    <w:rsid w:val="00FD3DE6"/>
    <w:rsid w:val="00FD443A"/>
    <w:rsid w:val="00FD587A"/>
    <w:rsid w:val="00FD7A30"/>
    <w:rsid w:val="00FD7DC0"/>
    <w:rsid w:val="00FE1CBA"/>
    <w:rsid w:val="00FE2080"/>
    <w:rsid w:val="00FE28D8"/>
    <w:rsid w:val="00FE2CDB"/>
    <w:rsid w:val="00FE5406"/>
    <w:rsid w:val="00FE6440"/>
    <w:rsid w:val="00FE7E76"/>
    <w:rsid w:val="00FF1577"/>
    <w:rsid w:val="00FF3876"/>
    <w:rsid w:val="00FF4208"/>
    <w:rsid w:val="00FF5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6209"/>
    <o:shapelayout v:ext="edit">
      <o:idmap v:ext="edit" data="1"/>
    </o:shapelayout>
  </w:shapeDefaults>
  <w:decimalSymbol w:val="."/>
  <w:listSeparator w:val=","/>
  <w14:docId w14:val="0E36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F3B99"/>
    <w:pPr>
      <w:spacing w:line="260" w:lineRule="atLeast"/>
    </w:pPr>
    <w:rPr>
      <w:rFonts w:eastAsiaTheme="minorHAnsi" w:cstheme="minorBidi"/>
      <w:sz w:val="22"/>
      <w:lang w:eastAsia="en-US"/>
    </w:rPr>
  </w:style>
  <w:style w:type="paragraph" w:styleId="Heading1">
    <w:name w:val="heading 1"/>
    <w:next w:val="Heading2"/>
    <w:autoRedefine/>
    <w:qFormat/>
    <w:rsid w:val="00C826E7"/>
    <w:pPr>
      <w:keepNext/>
      <w:keepLines/>
      <w:ind w:left="1134" w:hanging="1134"/>
      <w:outlineLvl w:val="0"/>
    </w:pPr>
    <w:rPr>
      <w:b/>
      <w:bCs/>
      <w:kern w:val="28"/>
      <w:sz w:val="36"/>
      <w:szCs w:val="32"/>
    </w:rPr>
  </w:style>
  <w:style w:type="paragraph" w:styleId="Heading2">
    <w:name w:val="heading 2"/>
    <w:basedOn w:val="Heading1"/>
    <w:next w:val="Heading3"/>
    <w:autoRedefine/>
    <w:qFormat/>
    <w:rsid w:val="00C826E7"/>
    <w:pPr>
      <w:spacing w:before="280"/>
      <w:outlineLvl w:val="1"/>
    </w:pPr>
    <w:rPr>
      <w:bCs w:val="0"/>
      <w:iCs/>
      <w:sz w:val="32"/>
      <w:szCs w:val="28"/>
    </w:rPr>
  </w:style>
  <w:style w:type="paragraph" w:styleId="Heading3">
    <w:name w:val="heading 3"/>
    <w:basedOn w:val="Heading1"/>
    <w:next w:val="Heading4"/>
    <w:autoRedefine/>
    <w:qFormat/>
    <w:rsid w:val="00C826E7"/>
    <w:pPr>
      <w:spacing w:before="240"/>
      <w:outlineLvl w:val="2"/>
    </w:pPr>
    <w:rPr>
      <w:bCs w:val="0"/>
      <w:sz w:val="28"/>
      <w:szCs w:val="26"/>
    </w:rPr>
  </w:style>
  <w:style w:type="paragraph" w:styleId="Heading4">
    <w:name w:val="heading 4"/>
    <w:basedOn w:val="Heading1"/>
    <w:next w:val="Heading5"/>
    <w:autoRedefine/>
    <w:qFormat/>
    <w:rsid w:val="00C826E7"/>
    <w:pPr>
      <w:spacing w:before="220"/>
      <w:outlineLvl w:val="3"/>
    </w:pPr>
    <w:rPr>
      <w:bCs w:val="0"/>
      <w:sz w:val="26"/>
      <w:szCs w:val="28"/>
    </w:rPr>
  </w:style>
  <w:style w:type="paragraph" w:styleId="Heading5">
    <w:name w:val="heading 5"/>
    <w:basedOn w:val="Heading1"/>
    <w:next w:val="subsection"/>
    <w:autoRedefine/>
    <w:qFormat/>
    <w:rsid w:val="00C826E7"/>
    <w:pPr>
      <w:spacing w:before="280"/>
      <w:outlineLvl w:val="4"/>
    </w:pPr>
    <w:rPr>
      <w:bCs w:val="0"/>
      <w:iCs/>
      <w:sz w:val="24"/>
      <w:szCs w:val="26"/>
    </w:rPr>
  </w:style>
  <w:style w:type="paragraph" w:styleId="Heading6">
    <w:name w:val="heading 6"/>
    <w:basedOn w:val="Heading1"/>
    <w:next w:val="Heading7"/>
    <w:autoRedefine/>
    <w:qFormat/>
    <w:rsid w:val="00C826E7"/>
    <w:pPr>
      <w:outlineLvl w:val="5"/>
    </w:pPr>
    <w:rPr>
      <w:rFonts w:ascii="Arial" w:hAnsi="Arial" w:cs="Arial"/>
      <w:bCs w:val="0"/>
      <w:sz w:val="32"/>
      <w:szCs w:val="22"/>
    </w:rPr>
  </w:style>
  <w:style w:type="paragraph" w:styleId="Heading7">
    <w:name w:val="heading 7"/>
    <w:basedOn w:val="Heading6"/>
    <w:next w:val="Normal"/>
    <w:autoRedefine/>
    <w:qFormat/>
    <w:rsid w:val="00C826E7"/>
    <w:pPr>
      <w:spacing w:before="280"/>
      <w:outlineLvl w:val="6"/>
    </w:pPr>
    <w:rPr>
      <w:sz w:val="28"/>
    </w:rPr>
  </w:style>
  <w:style w:type="paragraph" w:styleId="Heading8">
    <w:name w:val="heading 8"/>
    <w:basedOn w:val="Heading6"/>
    <w:next w:val="Normal"/>
    <w:autoRedefine/>
    <w:qFormat/>
    <w:rsid w:val="00C826E7"/>
    <w:pPr>
      <w:spacing w:before="240"/>
      <w:outlineLvl w:val="7"/>
    </w:pPr>
    <w:rPr>
      <w:iCs/>
      <w:sz w:val="26"/>
    </w:rPr>
  </w:style>
  <w:style w:type="paragraph" w:styleId="Heading9">
    <w:name w:val="heading 9"/>
    <w:basedOn w:val="Heading1"/>
    <w:next w:val="Normal"/>
    <w:autoRedefine/>
    <w:qFormat/>
    <w:rsid w:val="00C826E7"/>
    <w:pPr>
      <w:keepNext w:val="0"/>
      <w:spacing w:before="280"/>
      <w:outlineLvl w:val="8"/>
    </w:pPr>
    <w:rPr>
      <w:i/>
      <w:sz w:val="28"/>
      <w:szCs w:val="22"/>
    </w:rPr>
  </w:style>
  <w:style w:type="character" w:default="1" w:styleId="DefaultParagraphFont">
    <w:name w:val="Default Paragraph Font"/>
    <w:uiPriority w:val="1"/>
    <w:unhideWhenUsed/>
    <w:rsid w:val="005F3B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B99"/>
  </w:style>
  <w:style w:type="numbering" w:styleId="111111">
    <w:name w:val="Outline List 2"/>
    <w:basedOn w:val="NoList"/>
    <w:rsid w:val="00C826E7"/>
  </w:style>
  <w:style w:type="numbering" w:styleId="1ai">
    <w:name w:val="Outline List 1"/>
    <w:basedOn w:val="NoList"/>
    <w:rsid w:val="00C826E7"/>
    <w:pPr>
      <w:numPr>
        <w:numId w:val="16"/>
      </w:numPr>
    </w:pPr>
  </w:style>
  <w:style w:type="paragraph" w:customStyle="1" w:styleId="ActHead1">
    <w:name w:val="ActHead 1"/>
    <w:aliases w:val="c"/>
    <w:basedOn w:val="OPCParaBase"/>
    <w:next w:val="Normal"/>
    <w:qFormat/>
    <w:rsid w:val="005F3B9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F3B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F3B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F3B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F3B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F3B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F3B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F3B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F3B9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F3B99"/>
  </w:style>
  <w:style w:type="numbering" w:styleId="ArticleSection">
    <w:name w:val="Outline List 3"/>
    <w:basedOn w:val="NoList"/>
    <w:rsid w:val="00C826E7"/>
  </w:style>
  <w:style w:type="paragraph" w:styleId="BalloonText">
    <w:name w:val="Balloon Text"/>
    <w:basedOn w:val="Normal"/>
    <w:link w:val="BalloonTextChar"/>
    <w:uiPriority w:val="99"/>
    <w:unhideWhenUsed/>
    <w:rsid w:val="005F3B99"/>
    <w:pPr>
      <w:spacing w:line="240" w:lineRule="auto"/>
    </w:pPr>
    <w:rPr>
      <w:rFonts w:ascii="Tahoma" w:hAnsi="Tahoma" w:cs="Tahoma"/>
      <w:sz w:val="16"/>
      <w:szCs w:val="16"/>
    </w:rPr>
  </w:style>
  <w:style w:type="paragraph" w:styleId="BlockText">
    <w:name w:val="Block Text"/>
    <w:rsid w:val="00C826E7"/>
    <w:pPr>
      <w:spacing w:after="120"/>
      <w:ind w:left="1440" w:right="1440"/>
    </w:pPr>
    <w:rPr>
      <w:sz w:val="22"/>
      <w:szCs w:val="24"/>
    </w:rPr>
  </w:style>
  <w:style w:type="paragraph" w:customStyle="1" w:styleId="Blocks">
    <w:name w:val="Blocks"/>
    <w:aliases w:val="bb"/>
    <w:basedOn w:val="OPCParaBase"/>
    <w:qFormat/>
    <w:rsid w:val="005F3B99"/>
    <w:pPr>
      <w:spacing w:line="240" w:lineRule="auto"/>
    </w:pPr>
    <w:rPr>
      <w:sz w:val="24"/>
    </w:rPr>
  </w:style>
  <w:style w:type="paragraph" w:styleId="BodyText">
    <w:name w:val="Body Text"/>
    <w:rsid w:val="00C826E7"/>
    <w:pPr>
      <w:spacing w:after="120"/>
    </w:pPr>
    <w:rPr>
      <w:sz w:val="22"/>
      <w:szCs w:val="24"/>
    </w:rPr>
  </w:style>
  <w:style w:type="paragraph" w:styleId="BodyText2">
    <w:name w:val="Body Text 2"/>
    <w:rsid w:val="00C826E7"/>
    <w:pPr>
      <w:spacing w:after="120" w:line="480" w:lineRule="auto"/>
    </w:pPr>
    <w:rPr>
      <w:sz w:val="22"/>
      <w:szCs w:val="24"/>
    </w:rPr>
  </w:style>
  <w:style w:type="paragraph" w:styleId="BodyText3">
    <w:name w:val="Body Text 3"/>
    <w:rsid w:val="00C826E7"/>
    <w:pPr>
      <w:spacing w:after="120"/>
    </w:pPr>
    <w:rPr>
      <w:sz w:val="16"/>
      <w:szCs w:val="16"/>
    </w:rPr>
  </w:style>
  <w:style w:type="paragraph" w:styleId="BodyTextFirstIndent">
    <w:name w:val="Body Text First Indent"/>
    <w:basedOn w:val="BodyText"/>
    <w:rsid w:val="00C826E7"/>
    <w:pPr>
      <w:ind w:firstLine="210"/>
    </w:pPr>
  </w:style>
  <w:style w:type="paragraph" w:styleId="BodyTextIndent">
    <w:name w:val="Body Text Indent"/>
    <w:rsid w:val="00C826E7"/>
    <w:pPr>
      <w:spacing w:after="120"/>
      <w:ind w:left="283"/>
    </w:pPr>
    <w:rPr>
      <w:sz w:val="22"/>
      <w:szCs w:val="24"/>
    </w:rPr>
  </w:style>
  <w:style w:type="paragraph" w:styleId="BodyTextFirstIndent2">
    <w:name w:val="Body Text First Indent 2"/>
    <w:basedOn w:val="BodyTextIndent"/>
    <w:rsid w:val="00C826E7"/>
    <w:pPr>
      <w:ind w:firstLine="210"/>
    </w:pPr>
  </w:style>
  <w:style w:type="paragraph" w:styleId="BodyTextIndent2">
    <w:name w:val="Body Text Indent 2"/>
    <w:rsid w:val="00C826E7"/>
    <w:pPr>
      <w:spacing w:after="120" w:line="480" w:lineRule="auto"/>
      <w:ind w:left="283"/>
    </w:pPr>
    <w:rPr>
      <w:sz w:val="22"/>
      <w:szCs w:val="24"/>
    </w:rPr>
  </w:style>
  <w:style w:type="paragraph" w:styleId="BodyTextIndent3">
    <w:name w:val="Body Text Indent 3"/>
    <w:rsid w:val="00C826E7"/>
    <w:pPr>
      <w:spacing w:after="120"/>
      <w:ind w:left="283"/>
    </w:pPr>
    <w:rPr>
      <w:sz w:val="16"/>
      <w:szCs w:val="16"/>
    </w:rPr>
  </w:style>
  <w:style w:type="paragraph" w:customStyle="1" w:styleId="BoxText">
    <w:name w:val="BoxText"/>
    <w:aliases w:val="bt"/>
    <w:basedOn w:val="OPCParaBase"/>
    <w:qFormat/>
    <w:rsid w:val="005F3B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F3B99"/>
    <w:rPr>
      <w:b/>
    </w:rPr>
  </w:style>
  <w:style w:type="paragraph" w:customStyle="1" w:styleId="BoxHeadItalic">
    <w:name w:val="BoxHeadItalic"/>
    <w:aliases w:val="bhi"/>
    <w:basedOn w:val="BoxText"/>
    <w:next w:val="BoxStep"/>
    <w:qFormat/>
    <w:rsid w:val="005F3B99"/>
    <w:rPr>
      <w:i/>
    </w:rPr>
  </w:style>
  <w:style w:type="paragraph" w:customStyle="1" w:styleId="BoxList">
    <w:name w:val="BoxList"/>
    <w:aliases w:val="bl"/>
    <w:basedOn w:val="BoxText"/>
    <w:qFormat/>
    <w:rsid w:val="005F3B99"/>
    <w:pPr>
      <w:ind w:left="1559" w:hanging="425"/>
    </w:pPr>
  </w:style>
  <w:style w:type="paragraph" w:customStyle="1" w:styleId="BoxNote">
    <w:name w:val="BoxNote"/>
    <w:aliases w:val="bn"/>
    <w:basedOn w:val="BoxText"/>
    <w:qFormat/>
    <w:rsid w:val="005F3B99"/>
    <w:pPr>
      <w:tabs>
        <w:tab w:val="left" w:pos="1985"/>
      </w:tabs>
      <w:spacing w:before="122" w:line="198" w:lineRule="exact"/>
      <w:ind w:left="2948" w:hanging="1814"/>
    </w:pPr>
    <w:rPr>
      <w:sz w:val="18"/>
    </w:rPr>
  </w:style>
  <w:style w:type="paragraph" w:customStyle="1" w:styleId="BoxPara">
    <w:name w:val="BoxPara"/>
    <w:aliases w:val="bp"/>
    <w:basedOn w:val="BoxText"/>
    <w:qFormat/>
    <w:rsid w:val="005F3B99"/>
    <w:pPr>
      <w:tabs>
        <w:tab w:val="right" w:pos="2268"/>
      </w:tabs>
      <w:ind w:left="2552" w:hanging="1418"/>
    </w:pPr>
  </w:style>
  <w:style w:type="paragraph" w:customStyle="1" w:styleId="BoxStep">
    <w:name w:val="BoxStep"/>
    <w:aliases w:val="bs"/>
    <w:basedOn w:val="BoxText"/>
    <w:qFormat/>
    <w:rsid w:val="005F3B99"/>
    <w:pPr>
      <w:ind w:left="1985" w:hanging="851"/>
    </w:pPr>
  </w:style>
  <w:style w:type="paragraph" w:styleId="Caption">
    <w:name w:val="caption"/>
    <w:next w:val="Normal"/>
    <w:qFormat/>
    <w:rsid w:val="00C826E7"/>
    <w:pPr>
      <w:spacing w:before="120" w:after="120"/>
    </w:pPr>
    <w:rPr>
      <w:b/>
      <w:bCs/>
    </w:rPr>
  </w:style>
  <w:style w:type="character" w:customStyle="1" w:styleId="CharAmPartNo">
    <w:name w:val="CharAmPartNo"/>
    <w:basedOn w:val="OPCCharBase"/>
    <w:uiPriority w:val="1"/>
    <w:qFormat/>
    <w:rsid w:val="005F3B99"/>
  </w:style>
  <w:style w:type="character" w:customStyle="1" w:styleId="CharAmPartText">
    <w:name w:val="CharAmPartText"/>
    <w:basedOn w:val="OPCCharBase"/>
    <w:uiPriority w:val="1"/>
    <w:qFormat/>
    <w:rsid w:val="005F3B99"/>
  </w:style>
  <w:style w:type="character" w:customStyle="1" w:styleId="CharAmSchNo">
    <w:name w:val="CharAmSchNo"/>
    <w:basedOn w:val="OPCCharBase"/>
    <w:uiPriority w:val="1"/>
    <w:qFormat/>
    <w:rsid w:val="005F3B99"/>
  </w:style>
  <w:style w:type="character" w:customStyle="1" w:styleId="CharAmSchText">
    <w:name w:val="CharAmSchText"/>
    <w:basedOn w:val="OPCCharBase"/>
    <w:uiPriority w:val="1"/>
    <w:qFormat/>
    <w:rsid w:val="005F3B99"/>
  </w:style>
  <w:style w:type="character" w:customStyle="1" w:styleId="CharBoldItalic">
    <w:name w:val="CharBoldItalic"/>
    <w:basedOn w:val="OPCCharBase"/>
    <w:uiPriority w:val="1"/>
    <w:qFormat/>
    <w:rsid w:val="005F3B99"/>
    <w:rPr>
      <w:b/>
      <w:i/>
    </w:rPr>
  </w:style>
  <w:style w:type="character" w:customStyle="1" w:styleId="CharChapNo">
    <w:name w:val="CharChapNo"/>
    <w:basedOn w:val="OPCCharBase"/>
    <w:qFormat/>
    <w:rsid w:val="005F3B99"/>
  </w:style>
  <w:style w:type="character" w:customStyle="1" w:styleId="CharChapText">
    <w:name w:val="CharChapText"/>
    <w:basedOn w:val="OPCCharBase"/>
    <w:qFormat/>
    <w:rsid w:val="005F3B99"/>
  </w:style>
  <w:style w:type="character" w:customStyle="1" w:styleId="CharDivNo">
    <w:name w:val="CharDivNo"/>
    <w:basedOn w:val="OPCCharBase"/>
    <w:qFormat/>
    <w:rsid w:val="005F3B99"/>
  </w:style>
  <w:style w:type="character" w:customStyle="1" w:styleId="CharDivText">
    <w:name w:val="CharDivText"/>
    <w:basedOn w:val="OPCCharBase"/>
    <w:qFormat/>
    <w:rsid w:val="005F3B99"/>
  </w:style>
  <w:style w:type="character" w:customStyle="1" w:styleId="CharItalic">
    <w:name w:val="CharItalic"/>
    <w:basedOn w:val="OPCCharBase"/>
    <w:uiPriority w:val="1"/>
    <w:qFormat/>
    <w:rsid w:val="005F3B99"/>
    <w:rPr>
      <w:i/>
    </w:rPr>
  </w:style>
  <w:style w:type="character" w:customStyle="1" w:styleId="CharPartNo">
    <w:name w:val="CharPartNo"/>
    <w:basedOn w:val="OPCCharBase"/>
    <w:qFormat/>
    <w:rsid w:val="005F3B99"/>
  </w:style>
  <w:style w:type="character" w:customStyle="1" w:styleId="CharPartText">
    <w:name w:val="CharPartText"/>
    <w:basedOn w:val="OPCCharBase"/>
    <w:qFormat/>
    <w:rsid w:val="005F3B99"/>
  </w:style>
  <w:style w:type="character" w:customStyle="1" w:styleId="CharSectno">
    <w:name w:val="CharSectno"/>
    <w:basedOn w:val="OPCCharBase"/>
    <w:qFormat/>
    <w:rsid w:val="005F3B99"/>
  </w:style>
  <w:style w:type="character" w:customStyle="1" w:styleId="CharSubdNo">
    <w:name w:val="CharSubdNo"/>
    <w:basedOn w:val="OPCCharBase"/>
    <w:uiPriority w:val="1"/>
    <w:qFormat/>
    <w:rsid w:val="005F3B99"/>
  </w:style>
  <w:style w:type="character" w:customStyle="1" w:styleId="CharSubdText">
    <w:name w:val="CharSubdText"/>
    <w:basedOn w:val="OPCCharBase"/>
    <w:uiPriority w:val="1"/>
    <w:qFormat/>
    <w:rsid w:val="005F3B99"/>
  </w:style>
  <w:style w:type="paragraph" w:styleId="Closing">
    <w:name w:val="Closing"/>
    <w:rsid w:val="00C826E7"/>
    <w:pPr>
      <w:ind w:left="4252"/>
    </w:pPr>
    <w:rPr>
      <w:sz w:val="22"/>
      <w:szCs w:val="24"/>
    </w:rPr>
  </w:style>
  <w:style w:type="character" w:styleId="CommentReference">
    <w:name w:val="annotation reference"/>
    <w:basedOn w:val="DefaultParagraphFont"/>
    <w:rsid w:val="00C826E7"/>
    <w:rPr>
      <w:sz w:val="16"/>
      <w:szCs w:val="16"/>
    </w:rPr>
  </w:style>
  <w:style w:type="paragraph" w:styleId="CommentText">
    <w:name w:val="annotation text"/>
    <w:rsid w:val="00C826E7"/>
  </w:style>
  <w:style w:type="paragraph" w:styleId="CommentSubject">
    <w:name w:val="annotation subject"/>
    <w:next w:val="CommentText"/>
    <w:rsid w:val="00C826E7"/>
    <w:rPr>
      <w:b/>
      <w:bCs/>
      <w:szCs w:val="24"/>
    </w:rPr>
  </w:style>
  <w:style w:type="paragraph" w:customStyle="1" w:styleId="notetext">
    <w:name w:val="note(text)"/>
    <w:aliases w:val="n"/>
    <w:basedOn w:val="OPCParaBase"/>
    <w:rsid w:val="005F3B99"/>
    <w:pPr>
      <w:spacing w:before="122" w:line="240" w:lineRule="auto"/>
      <w:ind w:left="1985" w:hanging="851"/>
    </w:pPr>
    <w:rPr>
      <w:sz w:val="18"/>
    </w:rPr>
  </w:style>
  <w:style w:type="paragraph" w:customStyle="1" w:styleId="notemargin">
    <w:name w:val="note(margin)"/>
    <w:aliases w:val="nm"/>
    <w:basedOn w:val="OPCParaBase"/>
    <w:rsid w:val="005F3B99"/>
    <w:pPr>
      <w:tabs>
        <w:tab w:val="left" w:pos="709"/>
      </w:tabs>
      <w:spacing w:before="122" w:line="198" w:lineRule="exact"/>
      <w:ind w:left="709" w:hanging="709"/>
    </w:pPr>
    <w:rPr>
      <w:sz w:val="18"/>
    </w:rPr>
  </w:style>
  <w:style w:type="paragraph" w:customStyle="1" w:styleId="CTA-">
    <w:name w:val="CTA -"/>
    <w:basedOn w:val="OPCParaBase"/>
    <w:link w:val="CTA-Char"/>
    <w:rsid w:val="005F3B99"/>
    <w:pPr>
      <w:spacing w:before="60" w:line="240" w:lineRule="atLeast"/>
      <w:ind w:left="85" w:hanging="85"/>
    </w:pPr>
    <w:rPr>
      <w:sz w:val="20"/>
    </w:rPr>
  </w:style>
  <w:style w:type="paragraph" w:customStyle="1" w:styleId="CTA--">
    <w:name w:val="CTA --"/>
    <w:basedOn w:val="OPCParaBase"/>
    <w:next w:val="Normal"/>
    <w:link w:val="CTA--Char"/>
    <w:rsid w:val="005F3B99"/>
    <w:pPr>
      <w:spacing w:before="60" w:line="240" w:lineRule="atLeast"/>
      <w:ind w:left="142" w:hanging="142"/>
    </w:pPr>
    <w:rPr>
      <w:sz w:val="20"/>
    </w:rPr>
  </w:style>
  <w:style w:type="paragraph" w:customStyle="1" w:styleId="CTA---">
    <w:name w:val="CTA ---"/>
    <w:basedOn w:val="OPCParaBase"/>
    <w:next w:val="Normal"/>
    <w:link w:val="CTA---Char"/>
    <w:rsid w:val="005F3B99"/>
    <w:pPr>
      <w:spacing w:before="60" w:line="240" w:lineRule="atLeast"/>
      <w:ind w:left="198" w:hanging="198"/>
    </w:pPr>
    <w:rPr>
      <w:sz w:val="20"/>
    </w:rPr>
  </w:style>
  <w:style w:type="paragraph" w:customStyle="1" w:styleId="CTA----">
    <w:name w:val="CTA ----"/>
    <w:basedOn w:val="OPCParaBase"/>
    <w:next w:val="Normal"/>
    <w:rsid w:val="005F3B99"/>
    <w:pPr>
      <w:spacing w:before="60" w:line="240" w:lineRule="atLeast"/>
      <w:ind w:left="255" w:hanging="255"/>
    </w:pPr>
    <w:rPr>
      <w:sz w:val="20"/>
    </w:rPr>
  </w:style>
  <w:style w:type="paragraph" w:customStyle="1" w:styleId="CTA1a">
    <w:name w:val="CTA 1(a)"/>
    <w:basedOn w:val="OPCParaBase"/>
    <w:rsid w:val="005F3B99"/>
    <w:pPr>
      <w:tabs>
        <w:tab w:val="right" w:pos="414"/>
      </w:tabs>
      <w:spacing w:before="40" w:line="240" w:lineRule="atLeast"/>
      <w:ind w:left="675" w:hanging="675"/>
    </w:pPr>
    <w:rPr>
      <w:sz w:val="20"/>
    </w:rPr>
  </w:style>
  <w:style w:type="paragraph" w:customStyle="1" w:styleId="CTA1ai">
    <w:name w:val="CTA 1(a)(i)"/>
    <w:basedOn w:val="OPCParaBase"/>
    <w:rsid w:val="005F3B99"/>
    <w:pPr>
      <w:tabs>
        <w:tab w:val="right" w:pos="1004"/>
      </w:tabs>
      <w:spacing w:before="40" w:line="240" w:lineRule="atLeast"/>
      <w:ind w:left="1253" w:hanging="1253"/>
    </w:pPr>
    <w:rPr>
      <w:sz w:val="20"/>
    </w:rPr>
  </w:style>
  <w:style w:type="paragraph" w:customStyle="1" w:styleId="CTA2a">
    <w:name w:val="CTA 2(a)"/>
    <w:basedOn w:val="OPCParaBase"/>
    <w:rsid w:val="005F3B99"/>
    <w:pPr>
      <w:tabs>
        <w:tab w:val="right" w:pos="482"/>
      </w:tabs>
      <w:spacing w:before="40" w:line="240" w:lineRule="atLeast"/>
      <w:ind w:left="748" w:hanging="748"/>
    </w:pPr>
    <w:rPr>
      <w:sz w:val="20"/>
    </w:rPr>
  </w:style>
  <w:style w:type="paragraph" w:customStyle="1" w:styleId="CTA2ai">
    <w:name w:val="CTA 2(a)(i)"/>
    <w:basedOn w:val="OPCParaBase"/>
    <w:rsid w:val="005F3B99"/>
    <w:pPr>
      <w:tabs>
        <w:tab w:val="right" w:pos="1089"/>
      </w:tabs>
      <w:spacing w:before="40" w:line="240" w:lineRule="atLeast"/>
      <w:ind w:left="1327" w:hanging="1327"/>
    </w:pPr>
    <w:rPr>
      <w:sz w:val="20"/>
    </w:rPr>
  </w:style>
  <w:style w:type="paragraph" w:customStyle="1" w:styleId="CTA3a">
    <w:name w:val="CTA 3(a)"/>
    <w:basedOn w:val="OPCParaBase"/>
    <w:rsid w:val="005F3B99"/>
    <w:pPr>
      <w:tabs>
        <w:tab w:val="right" w:pos="556"/>
      </w:tabs>
      <w:spacing w:before="40" w:line="240" w:lineRule="atLeast"/>
      <w:ind w:left="805" w:hanging="805"/>
    </w:pPr>
    <w:rPr>
      <w:sz w:val="20"/>
    </w:rPr>
  </w:style>
  <w:style w:type="paragraph" w:customStyle="1" w:styleId="CTA3ai">
    <w:name w:val="CTA 3(a)(i)"/>
    <w:basedOn w:val="OPCParaBase"/>
    <w:rsid w:val="005F3B99"/>
    <w:pPr>
      <w:tabs>
        <w:tab w:val="right" w:pos="1140"/>
      </w:tabs>
      <w:spacing w:before="40" w:line="240" w:lineRule="atLeast"/>
      <w:ind w:left="1361" w:hanging="1361"/>
    </w:pPr>
    <w:rPr>
      <w:sz w:val="20"/>
    </w:rPr>
  </w:style>
  <w:style w:type="paragraph" w:customStyle="1" w:styleId="CTA4a">
    <w:name w:val="CTA 4(a)"/>
    <w:basedOn w:val="OPCParaBase"/>
    <w:rsid w:val="005F3B99"/>
    <w:pPr>
      <w:tabs>
        <w:tab w:val="right" w:pos="624"/>
      </w:tabs>
      <w:spacing w:before="40" w:line="240" w:lineRule="atLeast"/>
      <w:ind w:left="873" w:hanging="873"/>
    </w:pPr>
    <w:rPr>
      <w:sz w:val="20"/>
    </w:rPr>
  </w:style>
  <w:style w:type="paragraph" w:customStyle="1" w:styleId="CTA4ai">
    <w:name w:val="CTA 4(a)(i)"/>
    <w:basedOn w:val="OPCParaBase"/>
    <w:rsid w:val="005F3B99"/>
    <w:pPr>
      <w:tabs>
        <w:tab w:val="right" w:pos="1213"/>
      </w:tabs>
      <w:spacing w:before="40" w:line="240" w:lineRule="atLeast"/>
      <w:ind w:left="1452" w:hanging="1452"/>
    </w:pPr>
    <w:rPr>
      <w:sz w:val="20"/>
    </w:rPr>
  </w:style>
  <w:style w:type="paragraph" w:customStyle="1" w:styleId="CTACAPS">
    <w:name w:val="CTA CAPS"/>
    <w:basedOn w:val="OPCParaBase"/>
    <w:rsid w:val="005F3B99"/>
    <w:pPr>
      <w:spacing w:before="60" w:line="240" w:lineRule="atLeast"/>
    </w:pPr>
    <w:rPr>
      <w:sz w:val="20"/>
    </w:rPr>
  </w:style>
  <w:style w:type="paragraph" w:customStyle="1" w:styleId="CTAright">
    <w:name w:val="CTA right"/>
    <w:basedOn w:val="OPCParaBase"/>
    <w:rsid w:val="005F3B99"/>
    <w:pPr>
      <w:spacing w:before="60" w:line="240" w:lineRule="auto"/>
      <w:jc w:val="right"/>
    </w:pPr>
    <w:rPr>
      <w:sz w:val="20"/>
    </w:rPr>
  </w:style>
  <w:style w:type="paragraph" w:styleId="Date">
    <w:name w:val="Date"/>
    <w:next w:val="Normal"/>
    <w:rsid w:val="00C826E7"/>
    <w:rPr>
      <w:sz w:val="22"/>
      <w:szCs w:val="24"/>
    </w:rPr>
  </w:style>
  <w:style w:type="paragraph" w:customStyle="1" w:styleId="subsection">
    <w:name w:val="subsection"/>
    <w:aliases w:val="ss"/>
    <w:basedOn w:val="OPCParaBase"/>
    <w:link w:val="subsectionChar"/>
    <w:rsid w:val="005F3B99"/>
    <w:pPr>
      <w:tabs>
        <w:tab w:val="right" w:pos="1021"/>
      </w:tabs>
      <w:spacing w:before="180" w:line="240" w:lineRule="auto"/>
      <w:ind w:left="1134" w:hanging="1134"/>
    </w:pPr>
  </w:style>
  <w:style w:type="paragraph" w:customStyle="1" w:styleId="Definition">
    <w:name w:val="Definition"/>
    <w:aliases w:val="dd"/>
    <w:basedOn w:val="OPCParaBase"/>
    <w:rsid w:val="005F3B99"/>
    <w:pPr>
      <w:spacing w:before="180" w:line="240" w:lineRule="auto"/>
      <w:ind w:left="1134"/>
    </w:pPr>
  </w:style>
  <w:style w:type="paragraph" w:styleId="DocumentMap">
    <w:name w:val="Document Map"/>
    <w:rsid w:val="00C826E7"/>
    <w:pPr>
      <w:shd w:val="clear" w:color="auto" w:fill="000080"/>
    </w:pPr>
    <w:rPr>
      <w:rFonts w:ascii="Tahoma" w:hAnsi="Tahoma" w:cs="Tahoma"/>
      <w:sz w:val="22"/>
      <w:szCs w:val="24"/>
    </w:rPr>
  </w:style>
  <w:style w:type="paragraph" w:styleId="E-mailSignature">
    <w:name w:val="E-mail Signature"/>
    <w:rsid w:val="00C826E7"/>
    <w:rPr>
      <w:sz w:val="22"/>
      <w:szCs w:val="24"/>
    </w:rPr>
  </w:style>
  <w:style w:type="character" w:styleId="Emphasis">
    <w:name w:val="Emphasis"/>
    <w:basedOn w:val="DefaultParagraphFont"/>
    <w:qFormat/>
    <w:rsid w:val="00C826E7"/>
    <w:rPr>
      <w:i/>
      <w:iCs/>
    </w:rPr>
  </w:style>
  <w:style w:type="character" w:styleId="EndnoteReference">
    <w:name w:val="endnote reference"/>
    <w:basedOn w:val="DefaultParagraphFont"/>
    <w:rsid w:val="00C826E7"/>
    <w:rPr>
      <w:vertAlign w:val="superscript"/>
    </w:rPr>
  </w:style>
  <w:style w:type="paragraph" w:styleId="EndnoteText">
    <w:name w:val="endnote text"/>
    <w:rsid w:val="00C826E7"/>
  </w:style>
  <w:style w:type="paragraph" w:styleId="EnvelopeAddress">
    <w:name w:val="envelope address"/>
    <w:rsid w:val="00C826E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826E7"/>
    <w:rPr>
      <w:rFonts w:ascii="Arial" w:hAnsi="Arial" w:cs="Arial"/>
    </w:rPr>
  </w:style>
  <w:style w:type="character" w:styleId="FollowedHyperlink">
    <w:name w:val="FollowedHyperlink"/>
    <w:basedOn w:val="DefaultParagraphFont"/>
    <w:rsid w:val="00C826E7"/>
    <w:rPr>
      <w:color w:val="800080"/>
      <w:u w:val="single"/>
    </w:rPr>
  </w:style>
  <w:style w:type="paragraph" w:styleId="Footer">
    <w:name w:val="footer"/>
    <w:link w:val="FooterChar"/>
    <w:rsid w:val="005F3B99"/>
    <w:pPr>
      <w:tabs>
        <w:tab w:val="center" w:pos="4153"/>
        <w:tab w:val="right" w:pos="8306"/>
      </w:tabs>
    </w:pPr>
    <w:rPr>
      <w:sz w:val="22"/>
      <w:szCs w:val="24"/>
    </w:rPr>
  </w:style>
  <w:style w:type="character" w:styleId="FootnoteReference">
    <w:name w:val="footnote reference"/>
    <w:basedOn w:val="DefaultParagraphFont"/>
    <w:rsid w:val="00C826E7"/>
    <w:rPr>
      <w:vertAlign w:val="superscript"/>
    </w:rPr>
  </w:style>
  <w:style w:type="paragraph" w:styleId="FootnoteText">
    <w:name w:val="footnote text"/>
    <w:rsid w:val="00C826E7"/>
  </w:style>
  <w:style w:type="paragraph" w:customStyle="1" w:styleId="Formula">
    <w:name w:val="Formula"/>
    <w:basedOn w:val="OPCParaBase"/>
    <w:rsid w:val="005F3B99"/>
    <w:pPr>
      <w:spacing w:line="240" w:lineRule="auto"/>
      <w:ind w:left="1134"/>
    </w:pPr>
    <w:rPr>
      <w:sz w:val="20"/>
    </w:rPr>
  </w:style>
  <w:style w:type="paragraph" w:styleId="Header">
    <w:name w:val="header"/>
    <w:basedOn w:val="OPCParaBase"/>
    <w:link w:val="HeaderChar"/>
    <w:unhideWhenUsed/>
    <w:rsid w:val="005F3B99"/>
    <w:pPr>
      <w:keepNext/>
      <w:keepLines/>
      <w:tabs>
        <w:tab w:val="center" w:pos="4150"/>
        <w:tab w:val="right" w:pos="8307"/>
      </w:tabs>
      <w:spacing w:line="160" w:lineRule="exact"/>
    </w:pPr>
    <w:rPr>
      <w:sz w:val="16"/>
    </w:rPr>
  </w:style>
  <w:style w:type="paragraph" w:customStyle="1" w:styleId="House">
    <w:name w:val="House"/>
    <w:basedOn w:val="OPCParaBase"/>
    <w:rsid w:val="005F3B99"/>
    <w:pPr>
      <w:spacing w:line="240" w:lineRule="auto"/>
    </w:pPr>
    <w:rPr>
      <w:sz w:val="28"/>
    </w:rPr>
  </w:style>
  <w:style w:type="character" w:styleId="HTMLAcronym">
    <w:name w:val="HTML Acronym"/>
    <w:basedOn w:val="DefaultParagraphFont"/>
    <w:rsid w:val="00C826E7"/>
  </w:style>
  <w:style w:type="paragraph" w:styleId="HTMLAddress">
    <w:name w:val="HTML Address"/>
    <w:rsid w:val="00C826E7"/>
    <w:rPr>
      <w:i/>
      <w:iCs/>
      <w:sz w:val="22"/>
      <w:szCs w:val="24"/>
    </w:rPr>
  </w:style>
  <w:style w:type="character" w:styleId="HTMLCite">
    <w:name w:val="HTML Cite"/>
    <w:basedOn w:val="DefaultParagraphFont"/>
    <w:rsid w:val="00C826E7"/>
    <w:rPr>
      <w:i/>
      <w:iCs/>
    </w:rPr>
  </w:style>
  <w:style w:type="character" w:styleId="HTMLCode">
    <w:name w:val="HTML Code"/>
    <w:basedOn w:val="DefaultParagraphFont"/>
    <w:rsid w:val="00C826E7"/>
    <w:rPr>
      <w:rFonts w:ascii="Courier New" w:hAnsi="Courier New" w:cs="Courier New"/>
      <w:sz w:val="20"/>
      <w:szCs w:val="20"/>
    </w:rPr>
  </w:style>
  <w:style w:type="character" w:styleId="HTMLDefinition">
    <w:name w:val="HTML Definition"/>
    <w:basedOn w:val="DefaultParagraphFont"/>
    <w:rsid w:val="00C826E7"/>
    <w:rPr>
      <w:i/>
      <w:iCs/>
    </w:rPr>
  </w:style>
  <w:style w:type="character" w:styleId="HTMLKeyboard">
    <w:name w:val="HTML Keyboard"/>
    <w:basedOn w:val="DefaultParagraphFont"/>
    <w:rsid w:val="00C826E7"/>
    <w:rPr>
      <w:rFonts w:ascii="Courier New" w:hAnsi="Courier New" w:cs="Courier New"/>
      <w:sz w:val="20"/>
      <w:szCs w:val="20"/>
    </w:rPr>
  </w:style>
  <w:style w:type="paragraph" w:styleId="HTMLPreformatted">
    <w:name w:val="HTML Preformatted"/>
    <w:rsid w:val="00C826E7"/>
    <w:rPr>
      <w:rFonts w:ascii="Courier New" w:hAnsi="Courier New" w:cs="Courier New"/>
    </w:rPr>
  </w:style>
  <w:style w:type="character" w:styleId="HTMLSample">
    <w:name w:val="HTML Sample"/>
    <w:basedOn w:val="DefaultParagraphFont"/>
    <w:rsid w:val="00C826E7"/>
    <w:rPr>
      <w:rFonts w:ascii="Courier New" w:hAnsi="Courier New" w:cs="Courier New"/>
    </w:rPr>
  </w:style>
  <w:style w:type="character" w:styleId="HTMLTypewriter">
    <w:name w:val="HTML Typewriter"/>
    <w:basedOn w:val="DefaultParagraphFont"/>
    <w:rsid w:val="00C826E7"/>
    <w:rPr>
      <w:rFonts w:ascii="Courier New" w:hAnsi="Courier New" w:cs="Courier New"/>
      <w:sz w:val="20"/>
      <w:szCs w:val="20"/>
    </w:rPr>
  </w:style>
  <w:style w:type="character" w:styleId="HTMLVariable">
    <w:name w:val="HTML Variable"/>
    <w:basedOn w:val="DefaultParagraphFont"/>
    <w:rsid w:val="00C826E7"/>
    <w:rPr>
      <w:i/>
      <w:iCs/>
    </w:rPr>
  </w:style>
  <w:style w:type="character" w:styleId="Hyperlink">
    <w:name w:val="Hyperlink"/>
    <w:basedOn w:val="DefaultParagraphFont"/>
    <w:rsid w:val="00C826E7"/>
    <w:rPr>
      <w:color w:val="0000FF"/>
      <w:u w:val="single"/>
    </w:rPr>
  </w:style>
  <w:style w:type="paragraph" w:styleId="Index1">
    <w:name w:val="index 1"/>
    <w:next w:val="Normal"/>
    <w:rsid w:val="00C826E7"/>
    <w:pPr>
      <w:ind w:left="220" w:hanging="220"/>
    </w:pPr>
    <w:rPr>
      <w:sz w:val="22"/>
      <w:szCs w:val="24"/>
    </w:rPr>
  </w:style>
  <w:style w:type="paragraph" w:styleId="Index2">
    <w:name w:val="index 2"/>
    <w:next w:val="Normal"/>
    <w:rsid w:val="00C826E7"/>
    <w:pPr>
      <w:ind w:left="440" w:hanging="220"/>
    </w:pPr>
    <w:rPr>
      <w:sz w:val="22"/>
      <w:szCs w:val="24"/>
    </w:rPr>
  </w:style>
  <w:style w:type="paragraph" w:styleId="Index3">
    <w:name w:val="index 3"/>
    <w:next w:val="Normal"/>
    <w:rsid w:val="00C826E7"/>
    <w:pPr>
      <w:ind w:left="660" w:hanging="220"/>
    </w:pPr>
    <w:rPr>
      <w:sz w:val="22"/>
      <w:szCs w:val="24"/>
    </w:rPr>
  </w:style>
  <w:style w:type="paragraph" w:styleId="Index4">
    <w:name w:val="index 4"/>
    <w:next w:val="Normal"/>
    <w:rsid w:val="00C826E7"/>
    <w:pPr>
      <w:ind w:left="880" w:hanging="220"/>
    </w:pPr>
    <w:rPr>
      <w:sz w:val="22"/>
      <w:szCs w:val="24"/>
    </w:rPr>
  </w:style>
  <w:style w:type="paragraph" w:styleId="Index5">
    <w:name w:val="index 5"/>
    <w:next w:val="Normal"/>
    <w:rsid w:val="00C826E7"/>
    <w:pPr>
      <w:ind w:left="1100" w:hanging="220"/>
    </w:pPr>
    <w:rPr>
      <w:sz w:val="22"/>
      <w:szCs w:val="24"/>
    </w:rPr>
  </w:style>
  <w:style w:type="paragraph" w:styleId="Index6">
    <w:name w:val="index 6"/>
    <w:next w:val="Normal"/>
    <w:rsid w:val="00C826E7"/>
    <w:pPr>
      <w:ind w:left="1320" w:hanging="220"/>
    </w:pPr>
    <w:rPr>
      <w:sz w:val="22"/>
      <w:szCs w:val="24"/>
    </w:rPr>
  </w:style>
  <w:style w:type="paragraph" w:styleId="Index7">
    <w:name w:val="index 7"/>
    <w:next w:val="Normal"/>
    <w:rsid w:val="00C826E7"/>
    <w:pPr>
      <w:ind w:left="1540" w:hanging="220"/>
    </w:pPr>
    <w:rPr>
      <w:sz w:val="22"/>
      <w:szCs w:val="24"/>
    </w:rPr>
  </w:style>
  <w:style w:type="paragraph" w:styleId="Index8">
    <w:name w:val="index 8"/>
    <w:next w:val="Normal"/>
    <w:rsid w:val="00C826E7"/>
    <w:pPr>
      <w:ind w:left="1760" w:hanging="220"/>
    </w:pPr>
    <w:rPr>
      <w:sz w:val="22"/>
      <w:szCs w:val="24"/>
    </w:rPr>
  </w:style>
  <w:style w:type="paragraph" w:styleId="Index9">
    <w:name w:val="index 9"/>
    <w:next w:val="Normal"/>
    <w:rsid w:val="00C826E7"/>
    <w:pPr>
      <w:ind w:left="1980" w:hanging="220"/>
    </w:pPr>
    <w:rPr>
      <w:sz w:val="22"/>
      <w:szCs w:val="24"/>
    </w:rPr>
  </w:style>
  <w:style w:type="paragraph" w:styleId="IndexHeading">
    <w:name w:val="index heading"/>
    <w:next w:val="Index1"/>
    <w:rsid w:val="00C826E7"/>
    <w:rPr>
      <w:rFonts w:ascii="Arial" w:hAnsi="Arial" w:cs="Arial"/>
      <w:b/>
      <w:bCs/>
      <w:sz w:val="22"/>
      <w:szCs w:val="24"/>
    </w:rPr>
  </w:style>
  <w:style w:type="paragraph" w:customStyle="1" w:styleId="Item">
    <w:name w:val="Item"/>
    <w:aliases w:val="i"/>
    <w:basedOn w:val="OPCParaBase"/>
    <w:next w:val="ItemHead"/>
    <w:rsid w:val="005F3B99"/>
    <w:pPr>
      <w:keepLines/>
      <w:spacing w:before="80" w:line="240" w:lineRule="auto"/>
      <w:ind w:left="709"/>
    </w:pPr>
  </w:style>
  <w:style w:type="paragraph" w:customStyle="1" w:styleId="ItemHead">
    <w:name w:val="ItemHead"/>
    <w:aliases w:val="ih"/>
    <w:basedOn w:val="OPCParaBase"/>
    <w:next w:val="Item"/>
    <w:rsid w:val="005F3B9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F3B99"/>
    <w:rPr>
      <w:sz w:val="16"/>
    </w:rPr>
  </w:style>
  <w:style w:type="paragraph" w:styleId="List">
    <w:name w:val="List"/>
    <w:rsid w:val="00C826E7"/>
    <w:pPr>
      <w:ind w:left="283" w:hanging="283"/>
    </w:pPr>
    <w:rPr>
      <w:sz w:val="22"/>
      <w:szCs w:val="24"/>
    </w:rPr>
  </w:style>
  <w:style w:type="paragraph" w:styleId="List2">
    <w:name w:val="List 2"/>
    <w:rsid w:val="00C826E7"/>
    <w:pPr>
      <w:ind w:left="566" w:hanging="283"/>
    </w:pPr>
    <w:rPr>
      <w:sz w:val="22"/>
      <w:szCs w:val="24"/>
    </w:rPr>
  </w:style>
  <w:style w:type="paragraph" w:styleId="List3">
    <w:name w:val="List 3"/>
    <w:rsid w:val="00C826E7"/>
    <w:pPr>
      <w:ind w:left="849" w:hanging="283"/>
    </w:pPr>
    <w:rPr>
      <w:sz w:val="22"/>
      <w:szCs w:val="24"/>
    </w:rPr>
  </w:style>
  <w:style w:type="paragraph" w:styleId="List4">
    <w:name w:val="List 4"/>
    <w:rsid w:val="00C826E7"/>
    <w:pPr>
      <w:ind w:left="1132" w:hanging="283"/>
    </w:pPr>
    <w:rPr>
      <w:sz w:val="22"/>
      <w:szCs w:val="24"/>
    </w:rPr>
  </w:style>
  <w:style w:type="paragraph" w:styleId="List5">
    <w:name w:val="List 5"/>
    <w:rsid w:val="00C826E7"/>
    <w:pPr>
      <w:ind w:left="1415" w:hanging="283"/>
    </w:pPr>
    <w:rPr>
      <w:sz w:val="22"/>
      <w:szCs w:val="24"/>
    </w:rPr>
  </w:style>
  <w:style w:type="paragraph" w:styleId="ListBullet">
    <w:name w:val="List Bullet"/>
    <w:rsid w:val="00C826E7"/>
    <w:pPr>
      <w:tabs>
        <w:tab w:val="num" w:pos="2989"/>
      </w:tabs>
      <w:ind w:left="1225" w:firstLine="1043"/>
    </w:pPr>
    <w:rPr>
      <w:sz w:val="22"/>
      <w:szCs w:val="24"/>
    </w:rPr>
  </w:style>
  <w:style w:type="paragraph" w:styleId="ListBullet2">
    <w:name w:val="List Bullet 2"/>
    <w:rsid w:val="00C826E7"/>
    <w:pPr>
      <w:tabs>
        <w:tab w:val="num" w:pos="360"/>
      </w:tabs>
      <w:ind w:left="360" w:hanging="360"/>
    </w:pPr>
    <w:rPr>
      <w:sz w:val="22"/>
      <w:szCs w:val="24"/>
    </w:rPr>
  </w:style>
  <w:style w:type="paragraph" w:styleId="ListBullet3">
    <w:name w:val="List Bullet 3"/>
    <w:rsid w:val="00C826E7"/>
    <w:pPr>
      <w:tabs>
        <w:tab w:val="num" w:pos="360"/>
      </w:tabs>
      <w:ind w:left="360" w:hanging="360"/>
    </w:pPr>
    <w:rPr>
      <w:sz w:val="22"/>
      <w:szCs w:val="24"/>
    </w:rPr>
  </w:style>
  <w:style w:type="paragraph" w:styleId="ListBullet4">
    <w:name w:val="List Bullet 4"/>
    <w:rsid w:val="00C826E7"/>
    <w:pPr>
      <w:tabs>
        <w:tab w:val="num" w:pos="926"/>
      </w:tabs>
      <w:ind w:left="926" w:hanging="360"/>
    </w:pPr>
    <w:rPr>
      <w:sz w:val="22"/>
      <w:szCs w:val="24"/>
    </w:rPr>
  </w:style>
  <w:style w:type="paragraph" w:styleId="ListBullet5">
    <w:name w:val="List Bullet 5"/>
    <w:rsid w:val="00C826E7"/>
    <w:pPr>
      <w:tabs>
        <w:tab w:val="num" w:pos="1492"/>
      </w:tabs>
      <w:ind w:left="1492" w:hanging="360"/>
    </w:pPr>
    <w:rPr>
      <w:sz w:val="22"/>
      <w:szCs w:val="24"/>
    </w:rPr>
  </w:style>
  <w:style w:type="paragraph" w:styleId="ListContinue">
    <w:name w:val="List Continue"/>
    <w:rsid w:val="00C826E7"/>
    <w:pPr>
      <w:spacing w:after="120"/>
      <w:ind w:left="283"/>
    </w:pPr>
    <w:rPr>
      <w:sz w:val="22"/>
      <w:szCs w:val="24"/>
    </w:rPr>
  </w:style>
  <w:style w:type="paragraph" w:styleId="ListContinue2">
    <w:name w:val="List Continue 2"/>
    <w:rsid w:val="00C826E7"/>
    <w:pPr>
      <w:spacing w:after="120"/>
      <w:ind w:left="566"/>
    </w:pPr>
    <w:rPr>
      <w:sz w:val="22"/>
      <w:szCs w:val="24"/>
    </w:rPr>
  </w:style>
  <w:style w:type="paragraph" w:styleId="ListContinue3">
    <w:name w:val="List Continue 3"/>
    <w:rsid w:val="00C826E7"/>
    <w:pPr>
      <w:spacing w:after="120"/>
      <w:ind w:left="849"/>
    </w:pPr>
    <w:rPr>
      <w:sz w:val="22"/>
      <w:szCs w:val="24"/>
    </w:rPr>
  </w:style>
  <w:style w:type="paragraph" w:styleId="ListContinue4">
    <w:name w:val="List Continue 4"/>
    <w:rsid w:val="00C826E7"/>
    <w:pPr>
      <w:spacing w:after="120"/>
      <w:ind w:left="1132"/>
    </w:pPr>
    <w:rPr>
      <w:sz w:val="22"/>
      <w:szCs w:val="24"/>
    </w:rPr>
  </w:style>
  <w:style w:type="paragraph" w:styleId="ListContinue5">
    <w:name w:val="List Continue 5"/>
    <w:rsid w:val="00C826E7"/>
    <w:pPr>
      <w:spacing w:after="120"/>
      <w:ind w:left="1415"/>
    </w:pPr>
    <w:rPr>
      <w:sz w:val="22"/>
      <w:szCs w:val="24"/>
    </w:rPr>
  </w:style>
  <w:style w:type="paragraph" w:styleId="ListNumber">
    <w:name w:val="List Number"/>
    <w:rsid w:val="00C826E7"/>
    <w:pPr>
      <w:tabs>
        <w:tab w:val="num" w:pos="4242"/>
      </w:tabs>
      <w:ind w:left="3521" w:hanging="1043"/>
    </w:pPr>
    <w:rPr>
      <w:sz w:val="22"/>
      <w:szCs w:val="24"/>
    </w:rPr>
  </w:style>
  <w:style w:type="paragraph" w:styleId="ListNumber2">
    <w:name w:val="List Number 2"/>
    <w:rsid w:val="00C826E7"/>
    <w:pPr>
      <w:tabs>
        <w:tab w:val="num" w:pos="360"/>
      </w:tabs>
      <w:ind w:left="360" w:hanging="360"/>
    </w:pPr>
    <w:rPr>
      <w:sz w:val="22"/>
      <w:szCs w:val="24"/>
    </w:rPr>
  </w:style>
  <w:style w:type="paragraph" w:styleId="ListNumber3">
    <w:name w:val="List Number 3"/>
    <w:rsid w:val="00C826E7"/>
    <w:pPr>
      <w:tabs>
        <w:tab w:val="num" w:pos="360"/>
      </w:tabs>
      <w:ind w:left="360" w:hanging="360"/>
    </w:pPr>
    <w:rPr>
      <w:sz w:val="22"/>
      <w:szCs w:val="24"/>
    </w:rPr>
  </w:style>
  <w:style w:type="paragraph" w:styleId="ListNumber4">
    <w:name w:val="List Number 4"/>
    <w:rsid w:val="00C826E7"/>
    <w:pPr>
      <w:tabs>
        <w:tab w:val="num" w:pos="360"/>
      </w:tabs>
      <w:ind w:left="360" w:hanging="360"/>
    </w:pPr>
    <w:rPr>
      <w:sz w:val="22"/>
      <w:szCs w:val="24"/>
    </w:rPr>
  </w:style>
  <w:style w:type="paragraph" w:styleId="ListNumber5">
    <w:name w:val="List Number 5"/>
    <w:rsid w:val="00C826E7"/>
    <w:pPr>
      <w:tabs>
        <w:tab w:val="num" w:pos="1440"/>
      </w:tabs>
    </w:pPr>
    <w:rPr>
      <w:sz w:val="22"/>
      <w:szCs w:val="24"/>
    </w:rPr>
  </w:style>
  <w:style w:type="paragraph" w:customStyle="1" w:styleId="LongT">
    <w:name w:val="LongT"/>
    <w:basedOn w:val="OPCParaBase"/>
    <w:rsid w:val="005F3B99"/>
    <w:pPr>
      <w:spacing w:line="240" w:lineRule="auto"/>
    </w:pPr>
    <w:rPr>
      <w:b/>
      <w:sz w:val="32"/>
    </w:rPr>
  </w:style>
  <w:style w:type="paragraph" w:styleId="MacroText">
    <w:name w:val="macro"/>
    <w:rsid w:val="00C826E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82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826E7"/>
    <w:rPr>
      <w:sz w:val="24"/>
      <w:szCs w:val="24"/>
    </w:rPr>
  </w:style>
  <w:style w:type="paragraph" w:styleId="NormalIndent">
    <w:name w:val="Normal Indent"/>
    <w:rsid w:val="00C826E7"/>
    <w:pPr>
      <w:ind w:left="720"/>
    </w:pPr>
    <w:rPr>
      <w:sz w:val="22"/>
      <w:szCs w:val="24"/>
    </w:rPr>
  </w:style>
  <w:style w:type="paragraph" w:styleId="NoteHeading">
    <w:name w:val="Note Heading"/>
    <w:next w:val="Normal"/>
    <w:rsid w:val="00C826E7"/>
    <w:rPr>
      <w:sz w:val="22"/>
      <w:szCs w:val="24"/>
    </w:rPr>
  </w:style>
  <w:style w:type="paragraph" w:customStyle="1" w:styleId="notedraft">
    <w:name w:val="note(draft)"/>
    <w:aliases w:val="nd"/>
    <w:basedOn w:val="OPCParaBase"/>
    <w:rsid w:val="005F3B99"/>
    <w:pPr>
      <w:spacing w:before="240" w:line="240" w:lineRule="auto"/>
      <w:ind w:left="284" w:hanging="284"/>
    </w:pPr>
    <w:rPr>
      <w:i/>
      <w:sz w:val="24"/>
    </w:rPr>
  </w:style>
  <w:style w:type="paragraph" w:customStyle="1" w:styleId="noteParlAmend">
    <w:name w:val="note(ParlAmend)"/>
    <w:aliases w:val="npp"/>
    <w:basedOn w:val="OPCParaBase"/>
    <w:next w:val="ParlAmend"/>
    <w:rsid w:val="005F3B99"/>
    <w:pPr>
      <w:spacing w:line="240" w:lineRule="auto"/>
      <w:jc w:val="right"/>
    </w:pPr>
    <w:rPr>
      <w:rFonts w:ascii="Arial" w:hAnsi="Arial"/>
      <w:b/>
      <w:i/>
    </w:rPr>
  </w:style>
  <w:style w:type="character" w:styleId="PageNumber">
    <w:name w:val="page number"/>
    <w:basedOn w:val="DefaultParagraphFont"/>
    <w:rsid w:val="00C826E7"/>
  </w:style>
  <w:style w:type="paragraph" w:customStyle="1" w:styleId="Page1">
    <w:name w:val="Page1"/>
    <w:basedOn w:val="OPCParaBase"/>
    <w:rsid w:val="005F3B99"/>
    <w:pPr>
      <w:spacing w:before="5600" w:line="240" w:lineRule="auto"/>
    </w:pPr>
    <w:rPr>
      <w:b/>
      <w:sz w:val="32"/>
    </w:rPr>
  </w:style>
  <w:style w:type="paragraph" w:customStyle="1" w:styleId="PageBreak">
    <w:name w:val="PageBreak"/>
    <w:aliases w:val="pb"/>
    <w:basedOn w:val="OPCParaBase"/>
    <w:rsid w:val="005F3B99"/>
    <w:pPr>
      <w:spacing w:line="240" w:lineRule="auto"/>
    </w:pPr>
    <w:rPr>
      <w:sz w:val="20"/>
    </w:rPr>
  </w:style>
  <w:style w:type="paragraph" w:customStyle="1" w:styleId="paragraph">
    <w:name w:val="paragraph"/>
    <w:aliases w:val="a"/>
    <w:basedOn w:val="OPCParaBase"/>
    <w:link w:val="paragraphChar"/>
    <w:rsid w:val="005F3B99"/>
    <w:pPr>
      <w:tabs>
        <w:tab w:val="right" w:pos="1531"/>
      </w:tabs>
      <w:spacing w:before="40" w:line="240" w:lineRule="auto"/>
      <w:ind w:left="1644" w:hanging="1644"/>
    </w:pPr>
  </w:style>
  <w:style w:type="paragraph" w:customStyle="1" w:styleId="paragraphsub">
    <w:name w:val="paragraph(sub)"/>
    <w:aliases w:val="aa"/>
    <w:basedOn w:val="OPCParaBase"/>
    <w:rsid w:val="005F3B99"/>
    <w:pPr>
      <w:tabs>
        <w:tab w:val="right" w:pos="1985"/>
      </w:tabs>
      <w:spacing w:before="40" w:line="240" w:lineRule="auto"/>
      <w:ind w:left="2098" w:hanging="2098"/>
    </w:pPr>
  </w:style>
  <w:style w:type="paragraph" w:customStyle="1" w:styleId="paragraphsub-sub">
    <w:name w:val="paragraph(sub-sub)"/>
    <w:aliases w:val="aaa"/>
    <w:basedOn w:val="OPCParaBase"/>
    <w:rsid w:val="005F3B99"/>
    <w:pPr>
      <w:tabs>
        <w:tab w:val="right" w:pos="2722"/>
      </w:tabs>
      <w:spacing w:before="40" w:line="240" w:lineRule="auto"/>
      <w:ind w:left="2835" w:hanging="2835"/>
    </w:pPr>
  </w:style>
  <w:style w:type="paragraph" w:customStyle="1" w:styleId="ParlAmend">
    <w:name w:val="ParlAmend"/>
    <w:aliases w:val="pp"/>
    <w:basedOn w:val="OPCParaBase"/>
    <w:rsid w:val="005F3B99"/>
    <w:pPr>
      <w:spacing w:before="240" w:line="240" w:lineRule="atLeast"/>
      <w:ind w:hanging="567"/>
    </w:pPr>
    <w:rPr>
      <w:sz w:val="24"/>
    </w:rPr>
  </w:style>
  <w:style w:type="paragraph" w:customStyle="1" w:styleId="Penalty">
    <w:name w:val="Penalty"/>
    <w:basedOn w:val="OPCParaBase"/>
    <w:rsid w:val="005F3B99"/>
    <w:pPr>
      <w:tabs>
        <w:tab w:val="left" w:pos="2977"/>
      </w:tabs>
      <w:spacing w:before="180" w:line="240" w:lineRule="auto"/>
      <w:ind w:left="1985" w:hanging="851"/>
    </w:pPr>
  </w:style>
  <w:style w:type="paragraph" w:styleId="PlainText">
    <w:name w:val="Plain Text"/>
    <w:rsid w:val="00C826E7"/>
    <w:rPr>
      <w:rFonts w:ascii="Courier New" w:hAnsi="Courier New" w:cs="Courier New"/>
      <w:sz w:val="22"/>
    </w:rPr>
  </w:style>
  <w:style w:type="paragraph" w:customStyle="1" w:styleId="Portfolio">
    <w:name w:val="Portfolio"/>
    <w:basedOn w:val="OPCParaBase"/>
    <w:rsid w:val="005F3B99"/>
    <w:pPr>
      <w:spacing w:line="240" w:lineRule="auto"/>
    </w:pPr>
    <w:rPr>
      <w:i/>
      <w:sz w:val="20"/>
    </w:rPr>
  </w:style>
  <w:style w:type="paragraph" w:customStyle="1" w:styleId="Preamble">
    <w:name w:val="Preamble"/>
    <w:basedOn w:val="OPCParaBase"/>
    <w:next w:val="Normal"/>
    <w:rsid w:val="005F3B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F3B99"/>
    <w:pPr>
      <w:spacing w:line="240" w:lineRule="auto"/>
    </w:pPr>
    <w:rPr>
      <w:i/>
      <w:sz w:val="20"/>
    </w:rPr>
  </w:style>
  <w:style w:type="paragraph" w:styleId="Salutation">
    <w:name w:val="Salutation"/>
    <w:next w:val="Normal"/>
    <w:rsid w:val="00C826E7"/>
    <w:rPr>
      <w:sz w:val="22"/>
      <w:szCs w:val="24"/>
    </w:rPr>
  </w:style>
  <w:style w:type="paragraph" w:customStyle="1" w:styleId="Session">
    <w:name w:val="Session"/>
    <w:basedOn w:val="OPCParaBase"/>
    <w:rsid w:val="005F3B99"/>
    <w:pPr>
      <w:spacing w:line="240" w:lineRule="auto"/>
    </w:pPr>
    <w:rPr>
      <w:sz w:val="28"/>
    </w:rPr>
  </w:style>
  <w:style w:type="paragraph" w:customStyle="1" w:styleId="ShortT">
    <w:name w:val="ShortT"/>
    <w:basedOn w:val="OPCParaBase"/>
    <w:next w:val="Normal"/>
    <w:qFormat/>
    <w:rsid w:val="005F3B99"/>
    <w:pPr>
      <w:spacing w:line="240" w:lineRule="auto"/>
    </w:pPr>
    <w:rPr>
      <w:b/>
      <w:sz w:val="40"/>
    </w:rPr>
  </w:style>
  <w:style w:type="paragraph" w:styleId="Signature">
    <w:name w:val="Signature"/>
    <w:rsid w:val="00C826E7"/>
    <w:pPr>
      <w:ind w:left="4252"/>
    </w:pPr>
    <w:rPr>
      <w:sz w:val="22"/>
      <w:szCs w:val="24"/>
    </w:rPr>
  </w:style>
  <w:style w:type="paragraph" w:customStyle="1" w:styleId="Sponsor">
    <w:name w:val="Sponsor"/>
    <w:basedOn w:val="OPCParaBase"/>
    <w:rsid w:val="005F3B99"/>
    <w:pPr>
      <w:spacing w:line="240" w:lineRule="auto"/>
    </w:pPr>
    <w:rPr>
      <w:i/>
    </w:rPr>
  </w:style>
  <w:style w:type="character" w:styleId="Strong">
    <w:name w:val="Strong"/>
    <w:basedOn w:val="DefaultParagraphFont"/>
    <w:qFormat/>
    <w:rsid w:val="00C826E7"/>
    <w:rPr>
      <w:b/>
      <w:bCs/>
    </w:rPr>
  </w:style>
  <w:style w:type="paragraph" w:customStyle="1" w:styleId="Subitem">
    <w:name w:val="Subitem"/>
    <w:aliases w:val="iss"/>
    <w:basedOn w:val="OPCParaBase"/>
    <w:rsid w:val="005F3B99"/>
    <w:pPr>
      <w:spacing w:before="180" w:line="240" w:lineRule="auto"/>
      <w:ind w:left="709" w:hanging="709"/>
    </w:pPr>
  </w:style>
  <w:style w:type="paragraph" w:customStyle="1" w:styleId="SubitemHead">
    <w:name w:val="SubitemHead"/>
    <w:aliases w:val="issh"/>
    <w:basedOn w:val="OPCParaBase"/>
    <w:rsid w:val="005F3B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F3B99"/>
    <w:pPr>
      <w:spacing w:before="40" w:line="240" w:lineRule="auto"/>
      <w:ind w:left="1134"/>
    </w:pPr>
  </w:style>
  <w:style w:type="paragraph" w:customStyle="1" w:styleId="SubsectionHead">
    <w:name w:val="SubsectionHead"/>
    <w:aliases w:val="ssh"/>
    <w:basedOn w:val="OPCParaBase"/>
    <w:next w:val="subsection"/>
    <w:rsid w:val="005F3B99"/>
    <w:pPr>
      <w:keepNext/>
      <w:keepLines/>
      <w:spacing w:before="240" w:line="240" w:lineRule="auto"/>
      <w:ind w:left="1134"/>
    </w:pPr>
    <w:rPr>
      <w:i/>
    </w:rPr>
  </w:style>
  <w:style w:type="paragraph" w:styleId="Subtitle">
    <w:name w:val="Subtitle"/>
    <w:qFormat/>
    <w:rsid w:val="00C826E7"/>
    <w:pPr>
      <w:spacing w:after="60"/>
      <w:jc w:val="center"/>
    </w:pPr>
    <w:rPr>
      <w:rFonts w:ascii="Arial" w:hAnsi="Arial" w:cs="Arial"/>
      <w:sz w:val="24"/>
      <w:szCs w:val="24"/>
    </w:rPr>
  </w:style>
  <w:style w:type="table" w:styleId="Table3Deffects1">
    <w:name w:val="Table 3D effects 1"/>
    <w:basedOn w:val="TableNormal"/>
    <w:rsid w:val="00C826E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826E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826E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826E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826E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826E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826E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826E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826E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826E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826E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826E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826E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826E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826E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826E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826E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F3B9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826E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826E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826E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826E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826E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826E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826E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826E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826E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826E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826E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826E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826E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826E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826E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826E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826E7"/>
    <w:pPr>
      <w:ind w:left="220" w:hanging="220"/>
    </w:pPr>
    <w:rPr>
      <w:sz w:val="22"/>
      <w:szCs w:val="24"/>
    </w:rPr>
  </w:style>
  <w:style w:type="paragraph" w:styleId="TableofFigures">
    <w:name w:val="table of figures"/>
    <w:next w:val="Normal"/>
    <w:rsid w:val="00C826E7"/>
    <w:pPr>
      <w:ind w:left="440" w:hanging="440"/>
    </w:pPr>
    <w:rPr>
      <w:sz w:val="22"/>
      <w:szCs w:val="24"/>
    </w:rPr>
  </w:style>
  <w:style w:type="table" w:styleId="TableProfessional">
    <w:name w:val="Table Professional"/>
    <w:basedOn w:val="TableNormal"/>
    <w:rsid w:val="00C826E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826E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826E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826E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826E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826E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826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826E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826E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826E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F3B99"/>
    <w:pPr>
      <w:spacing w:before="60" w:line="240" w:lineRule="auto"/>
      <w:ind w:left="284" w:hanging="284"/>
    </w:pPr>
    <w:rPr>
      <w:sz w:val="20"/>
    </w:rPr>
  </w:style>
  <w:style w:type="paragraph" w:customStyle="1" w:styleId="Tablei">
    <w:name w:val="Table(i)"/>
    <w:aliases w:val="taa"/>
    <w:basedOn w:val="OPCParaBase"/>
    <w:rsid w:val="005F3B9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F3B9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F3B99"/>
    <w:pPr>
      <w:spacing w:before="60" w:line="240" w:lineRule="atLeast"/>
    </w:pPr>
    <w:rPr>
      <w:sz w:val="20"/>
    </w:rPr>
  </w:style>
  <w:style w:type="character" w:customStyle="1" w:styleId="OPCCharBase">
    <w:name w:val="OPCCharBase"/>
    <w:uiPriority w:val="1"/>
    <w:qFormat/>
    <w:rsid w:val="005F3B99"/>
  </w:style>
  <w:style w:type="paragraph" w:styleId="Title">
    <w:name w:val="Title"/>
    <w:qFormat/>
    <w:rsid w:val="00C826E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F3B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F3B99"/>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F3B99"/>
    <w:pPr>
      <w:spacing w:before="122" w:line="198" w:lineRule="exact"/>
      <w:ind w:left="1985" w:hanging="851"/>
      <w:jc w:val="right"/>
    </w:pPr>
    <w:rPr>
      <w:sz w:val="18"/>
    </w:rPr>
  </w:style>
  <w:style w:type="paragraph" w:customStyle="1" w:styleId="TLPTableBullet">
    <w:name w:val="TLPTableBullet"/>
    <w:aliases w:val="ttb"/>
    <w:basedOn w:val="OPCParaBase"/>
    <w:rsid w:val="005F3B99"/>
    <w:pPr>
      <w:spacing w:line="240" w:lineRule="exact"/>
      <w:ind w:left="284" w:hanging="284"/>
    </w:pPr>
    <w:rPr>
      <w:sz w:val="20"/>
    </w:rPr>
  </w:style>
  <w:style w:type="paragraph" w:styleId="TOAHeading">
    <w:name w:val="toa heading"/>
    <w:next w:val="Normal"/>
    <w:rsid w:val="00C826E7"/>
    <w:pPr>
      <w:spacing w:before="120"/>
    </w:pPr>
    <w:rPr>
      <w:rFonts w:ascii="Arial" w:hAnsi="Arial" w:cs="Arial"/>
      <w:b/>
      <w:bCs/>
      <w:sz w:val="24"/>
      <w:szCs w:val="24"/>
    </w:rPr>
  </w:style>
  <w:style w:type="paragraph" w:styleId="TOC1">
    <w:name w:val="toc 1"/>
    <w:basedOn w:val="OPCParaBase"/>
    <w:next w:val="Normal"/>
    <w:uiPriority w:val="39"/>
    <w:unhideWhenUsed/>
    <w:rsid w:val="005F3B9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F3B9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F3B9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F3B9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F3B9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F3B9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F3B9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F3B9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F3B9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F3B99"/>
    <w:pPr>
      <w:keepLines/>
      <w:spacing w:before="240" w:after="120" w:line="240" w:lineRule="auto"/>
      <w:ind w:left="794"/>
    </w:pPr>
    <w:rPr>
      <w:b/>
      <w:kern w:val="28"/>
      <w:sz w:val="20"/>
    </w:rPr>
  </w:style>
  <w:style w:type="paragraph" w:customStyle="1" w:styleId="TofSectsHeading">
    <w:name w:val="TofSects(Heading)"/>
    <w:basedOn w:val="OPCParaBase"/>
    <w:rsid w:val="005F3B99"/>
    <w:pPr>
      <w:spacing w:before="240" w:after="120" w:line="240" w:lineRule="auto"/>
    </w:pPr>
    <w:rPr>
      <w:b/>
      <w:sz w:val="24"/>
    </w:rPr>
  </w:style>
  <w:style w:type="paragraph" w:customStyle="1" w:styleId="TofSectsSection">
    <w:name w:val="TofSects(Section)"/>
    <w:basedOn w:val="OPCParaBase"/>
    <w:rsid w:val="005F3B99"/>
    <w:pPr>
      <w:keepLines/>
      <w:spacing w:before="40" w:line="240" w:lineRule="auto"/>
      <w:ind w:left="1588" w:hanging="794"/>
    </w:pPr>
    <w:rPr>
      <w:kern w:val="28"/>
      <w:sz w:val="18"/>
    </w:rPr>
  </w:style>
  <w:style w:type="paragraph" w:customStyle="1" w:styleId="TofSectsSubdiv">
    <w:name w:val="TofSects(Subdiv)"/>
    <w:basedOn w:val="OPCParaBase"/>
    <w:rsid w:val="005F3B99"/>
    <w:pPr>
      <w:keepLines/>
      <w:spacing w:before="80" w:line="240" w:lineRule="auto"/>
      <w:ind w:left="1588" w:hanging="794"/>
    </w:pPr>
    <w:rPr>
      <w:kern w:val="28"/>
    </w:rPr>
  </w:style>
  <w:style w:type="character" w:customStyle="1" w:styleId="HeaderChar">
    <w:name w:val="Header Char"/>
    <w:basedOn w:val="DefaultParagraphFont"/>
    <w:link w:val="Header"/>
    <w:rsid w:val="005F3B99"/>
    <w:rPr>
      <w:sz w:val="16"/>
    </w:rPr>
  </w:style>
  <w:style w:type="character" w:customStyle="1" w:styleId="FooterChar">
    <w:name w:val="Footer Char"/>
    <w:basedOn w:val="DefaultParagraphFont"/>
    <w:link w:val="Footer"/>
    <w:rsid w:val="005F3B99"/>
    <w:rPr>
      <w:sz w:val="22"/>
      <w:szCs w:val="24"/>
    </w:rPr>
  </w:style>
  <w:style w:type="paragraph" w:customStyle="1" w:styleId="CompiledActNo">
    <w:name w:val="CompiledActNo"/>
    <w:basedOn w:val="OPCParaBase"/>
    <w:next w:val="Normal"/>
    <w:rsid w:val="005F3B99"/>
    <w:rPr>
      <w:b/>
      <w:sz w:val="24"/>
      <w:szCs w:val="24"/>
    </w:rPr>
  </w:style>
  <w:style w:type="paragraph" w:styleId="Revision">
    <w:name w:val="Revision"/>
    <w:hidden/>
    <w:uiPriority w:val="99"/>
    <w:semiHidden/>
    <w:rsid w:val="00334B2F"/>
    <w:rPr>
      <w:sz w:val="22"/>
      <w:szCs w:val="24"/>
    </w:rPr>
  </w:style>
  <w:style w:type="paragraph" w:customStyle="1" w:styleId="OPCParaBase">
    <w:name w:val="OPCParaBase"/>
    <w:qFormat/>
    <w:rsid w:val="005F3B99"/>
    <w:pPr>
      <w:spacing w:line="260" w:lineRule="atLeast"/>
    </w:pPr>
    <w:rPr>
      <w:sz w:val="22"/>
    </w:rPr>
  </w:style>
  <w:style w:type="paragraph" w:customStyle="1" w:styleId="noteToPara">
    <w:name w:val="noteToPara"/>
    <w:aliases w:val="ntp"/>
    <w:basedOn w:val="OPCParaBase"/>
    <w:rsid w:val="005F3B99"/>
    <w:pPr>
      <w:spacing w:before="122" w:line="198" w:lineRule="exact"/>
      <w:ind w:left="2353" w:hanging="709"/>
    </w:pPr>
    <w:rPr>
      <w:sz w:val="18"/>
    </w:rPr>
  </w:style>
  <w:style w:type="paragraph" w:customStyle="1" w:styleId="WRStyle">
    <w:name w:val="WR Style"/>
    <w:aliases w:val="WR"/>
    <w:basedOn w:val="OPCParaBase"/>
    <w:rsid w:val="005F3B99"/>
    <w:pPr>
      <w:spacing w:before="240" w:line="240" w:lineRule="auto"/>
      <w:ind w:left="284" w:hanging="284"/>
    </w:pPr>
    <w:rPr>
      <w:b/>
      <w:i/>
      <w:kern w:val="28"/>
      <w:sz w:val="24"/>
    </w:rPr>
  </w:style>
  <w:style w:type="paragraph" w:customStyle="1" w:styleId="notepara">
    <w:name w:val="note(para)"/>
    <w:aliases w:val="na"/>
    <w:basedOn w:val="OPCParaBase"/>
    <w:rsid w:val="005F3B99"/>
    <w:pPr>
      <w:spacing w:before="40" w:line="198" w:lineRule="exact"/>
      <w:ind w:left="2354" w:hanging="369"/>
    </w:pPr>
    <w:rPr>
      <w:sz w:val="18"/>
    </w:rPr>
  </w:style>
  <w:style w:type="table" w:customStyle="1" w:styleId="CFlag">
    <w:name w:val="CFlag"/>
    <w:basedOn w:val="TableNormal"/>
    <w:uiPriority w:val="99"/>
    <w:rsid w:val="005F3B99"/>
    <w:tblPr/>
  </w:style>
  <w:style w:type="paragraph" w:customStyle="1" w:styleId="SignCoverPageEnd">
    <w:name w:val="SignCoverPageEnd"/>
    <w:basedOn w:val="OPCParaBase"/>
    <w:next w:val="Normal"/>
    <w:rsid w:val="005F3B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F3B99"/>
    <w:pPr>
      <w:pBdr>
        <w:top w:val="single" w:sz="4" w:space="1" w:color="auto"/>
      </w:pBdr>
      <w:spacing w:before="360"/>
      <w:ind w:right="397"/>
      <w:jc w:val="both"/>
    </w:pPr>
  </w:style>
  <w:style w:type="paragraph" w:customStyle="1" w:styleId="ENotesHeading1">
    <w:name w:val="ENotesHeading 1"/>
    <w:aliases w:val="Enh1"/>
    <w:basedOn w:val="OPCParaBase"/>
    <w:next w:val="Normal"/>
    <w:rsid w:val="005F3B99"/>
    <w:pPr>
      <w:spacing w:before="120"/>
      <w:outlineLvl w:val="1"/>
    </w:pPr>
    <w:rPr>
      <w:b/>
      <w:sz w:val="28"/>
      <w:szCs w:val="28"/>
    </w:rPr>
  </w:style>
  <w:style w:type="paragraph" w:customStyle="1" w:styleId="ENotesHeading2">
    <w:name w:val="ENotesHeading 2"/>
    <w:aliases w:val="Enh2"/>
    <w:basedOn w:val="OPCParaBase"/>
    <w:next w:val="Normal"/>
    <w:rsid w:val="005F3B99"/>
    <w:pPr>
      <w:spacing w:before="120" w:after="120"/>
      <w:outlineLvl w:val="2"/>
    </w:pPr>
    <w:rPr>
      <w:b/>
      <w:sz w:val="24"/>
      <w:szCs w:val="28"/>
    </w:rPr>
  </w:style>
  <w:style w:type="paragraph" w:customStyle="1" w:styleId="ENotesText">
    <w:name w:val="ENotesText"/>
    <w:aliases w:val="Ent"/>
    <w:basedOn w:val="OPCParaBase"/>
    <w:next w:val="Normal"/>
    <w:rsid w:val="005F3B99"/>
    <w:pPr>
      <w:spacing w:before="120"/>
    </w:pPr>
  </w:style>
  <w:style w:type="paragraph" w:customStyle="1" w:styleId="CompiledMadeUnder">
    <w:name w:val="CompiledMadeUnder"/>
    <w:basedOn w:val="OPCParaBase"/>
    <w:next w:val="Normal"/>
    <w:rsid w:val="005F3B99"/>
    <w:rPr>
      <w:i/>
      <w:sz w:val="24"/>
      <w:szCs w:val="24"/>
    </w:rPr>
  </w:style>
  <w:style w:type="paragraph" w:customStyle="1" w:styleId="Paragraphsub-sub-sub">
    <w:name w:val="Paragraph(sub-sub-sub)"/>
    <w:aliases w:val="aaaa"/>
    <w:basedOn w:val="OPCParaBase"/>
    <w:rsid w:val="005F3B9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F3B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F3B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F3B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F3B9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F3B99"/>
    <w:pPr>
      <w:spacing w:before="60" w:line="240" w:lineRule="auto"/>
    </w:pPr>
    <w:rPr>
      <w:rFonts w:cs="Arial"/>
      <w:sz w:val="20"/>
      <w:szCs w:val="22"/>
    </w:rPr>
  </w:style>
  <w:style w:type="paragraph" w:customStyle="1" w:styleId="ActHead10">
    <w:name w:val="ActHead 10"/>
    <w:aliases w:val="sp"/>
    <w:basedOn w:val="OPCParaBase"/>
    <w:next w:val="ActHead3"/>
    <w:rsid w:val="005F3B9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F3B9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F3B99"/>
    <w:pPr>
      <w:keepNext/>
      <w:spacing w:before="60" w:line="240" w:lineRule="atLeast"/>
    </w:pPr>
    <w:rPr>
      <w:b/>
      <w:sz w:val="20"/>
    </w:rPr>
  </w:style>
  <w:style w:type="paragraph" w:customStyle="1" w:styleId="NoteToSubpara">
    <w:name w:val="NoteToSubpara"/>
    <w:aliases w:val="nts"/>
    <w:basedOn w:val="OPCParaBase"/>
    <w:rsid w:val="005F3B99"/>
    <w:pPr>
      <w:spacing w:before="40" w:line="198" w:lineRule="exact"/>
      <w:ind w:left="2835" w:hanging="709"/>
    </w:pPr>
    <w:rPr>
      <w:sz w:val="18"/>
    </w:rPr>
  </w:style>
  <w:style w:type="paragraph" w:customStyle="1" w:styleId="ENoteTableHeading">
    <w:name w:val="ENoteTableHeading"/>
    <w:aliases w:val="enth"/>
    <w:basedOn w:val="OPCParaBase"/>
    <w:rsid w:val="005F3B99"/>
    <w:pPr>
      <w:keepNext/>
      <w:spacing w:before="60" w:line="240" w:lineRule="atLeast"/>
    </w:pPr>
    <w:rPr>
      <w:rFonts w:ascii="Arial" w:hAnsi="Arial"/>
      <w:b/>
      <w:sz w:val="16"/>
    </w:rPr>
  </w:style>
  <w:style w:type="paragraph" w:customStyle="1" w:styleId="ENoteTTi">
    <w:name w:val="ENoteTTi"/>
    <w:aliases w:val="entti"/>
    <w:basedOn w:val="OPCParaBase"/>
    <w:rsid w:val="005F3B99"/>
    <w:pPr>
      <w:keepNext/>
      <w:spacing w:before="60" w:line="240" w:lineRule="atLeast"/>
      <w:ind w:left="170"/>
    </w:pPr>
    <w:rPr>
      <w:sz w:val="16"/>
    </w:rPr>
  </w:style>
  <w:style w:type="paragraph" w:customStyle="1" w:styleId="ENoteTTIndentHeading">
    <w:name w:val="ENoteTTIndentHeading"/>
    <w:aliases w:val="enTTHi"/>
    <w:basedOn w:val="OPCParaBase"/>
    <w:rsid w:val="005F3B9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F3B99"/>
    <w:pPr>
      <w:spacing w:before="60" w:line="240" w:lineRule="atLeast"/>
    </w:pPr>
    <w:rPr>
      <w:sz w:val="16"/>
    </w:rPr>
  </w:style>
  <w:style w:type="paragraph" w:customStyle="1" w:styleId="MadeunderText">
    <w:name w:val="MadeunderText"/>
    <w:basedOn w:val="OPCParaBase"/>
    <w:next w:val="CompiledMadeUnder"/>
    <w:rsid w:val="005F3B99"/>
    <w:pPr>
      <w:spacing w:before="240"/>
    </w:pPr>
    <w:rPr>
      <w:sz w:val="24"/>
      <w:szCs w:val="24"/>
    </w:rPr>
  </w:style>
  <w:style w:type="paragraph" w:customStyle="1" w:styleId="ENotesHeading3">
    <w:name w:val="ENotesHeading 3"/>
    <w:aliases w:val="Enh3"/>
    <w:basedOn w:val="OPCParaBase"/>
    <w:next w:val="Normal"/>
    <w:rsid w:val="005F3B99"/>
    <w:pPr>
      <w:keepNext/>
      <w:spacing w:before="120" w:line="240" w:lineRule="auto"/>
      <w:outlineLvl w:val="4"/>
    </w:pPr>
    <w:rPr>
      <w:b/>
      <w:szCs w:val="24"/>
    </w:rPr>
  </w:style>
  <w:style w:type="paragraph" w:customStyle="1" w:styleId="SubPartCASA">
    <w:name w:val="SubPart(CASA)"/>
    <w:aliases w:val="csp"/>
    <w:basedOn w:val="OPCParaBase"/>
    <w:next w:val="ActHead3"/>
    <w:rsid w:val="005F3B99"/>
    <w:pPr>
      <w:keepNext/>
      <w:keepLines/>
      <w:spacing w:before="280"/>
      <w:outlineLvl w:val="1"/>
    </w:pPr>
    <w:rPr>
      <w:b/>
      <w:kern w:val="28"/>
      <w:sz w:val="32"/>
    </w:rPr>
  </w:style>
  <w:style w:type="character" w:customStyle="1" w:styleId="CharSubPartTextCASA">
    <w:name w:val="CharSubPartText(CASA)"/>
    <w:basedOn w:val="OPCCharBase"/>
    <w:uiPriority w:val="1"/>
    <w:rsid w:val="005F3B99"/>
  </w:style>
  <w:style w:type="character" w:customStyle="1" w:styleId="CharSubPartNoCASA">
    <w:name w:val="CharSubPartNo(CASA)"/>
    <w:basedOn w:val="OPCCharBase"/>
    <w:uiPriority w:val="1"/>
    <w:rsid w:val="005F3B99"/>
  </w:style>
  <w:style w:type="paragraph" w:customStyle="1" w:styleId="ENoteTTIndentHeadingSub">
    <w:name w:val="ENoteTTIndentHeadingSub"/>
    <w:aliases w:val="enTTHis"/>
    <w:basedOn w:val="OPCParaBase"/>
    <w:rsid w:val="005F3B99"/>
    <w:pPr>
      <w:keepNext/>
      <w:spacing w:before="60" w:line="240" w:lineRule="atLeast"/>
      <w:ind w:left="340"/>
    </w:pPr>
    <w:rPr>
      <w:b/>
      <w:sz w:val="16"/>
    </w:rPr>
  </w:style>
  <w:style w:type="paragraph" w:customStyle="1" w:styleId="ENoteTTiSub">
    <w:name w:val="ENoteTTiSub"/>
    <w:aliases w:val="enttis"/>
    <w:basedOn w:val="OPCParaBase"/>
    <w:rsid w:val="005F3B99"/>
    <w:pPr>
      <w:keepNext/>
      <w:spacing w:before="60" w:line="240" w:lineRule="atLeast"/>
      <w:ind w:left="340"/>
    </w:pPr>
    <w:rPr>
      <w:sz w:val="16"/>
    </w:rPr>
  </w:style>
  <w:style w:type="paragraph" w:customStyle="1" w:styleId="SubDivisionMigration">
    <w:name w:val="SubDivisionMigration"/>
    <w:aliases w:val="sdm"/>
    <w:basedOn w:val="OPCParaBase"/>
    <w:rsid w:val="005F3B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F3B99"/>
    <w:pPr>
      <w:keepNext/>
      <w:keepLines/>
      <w:spacing w:before="240" w:line="240" w:lineRule="auto"/>
      <w:ind w:left="1134" w:hanging="1134"/>
    </w:pPr>
    <w:rPr>
      <w:b/>
      <w:sz w:val="28"/>
    </w:rPr>
  </w:style>
  <w:style w:type="paragraph" w:customStyle="1" w:styleId="SOText">
    <w:name w:val="SO Text"/>
    <w:aliases w:val="sot"/>
    <w:link w:val="SOTextChar"/>
    <w:rsid w:val="005F3B9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F3B99"/>
    <w:rPr>
      <w:rFonts w:eastAsiaTheme="minorHAnsi" w:cstheme="minorBidi"/>
      <w:sz w:val="22"/>
      <w:lang w:eastAsia="en-US"/>
    </w:rPr>
  </w:style>
  <w:style w:type="paragraph" w:customStyle="1" w:styleId="SOTextNote">
    <w:name w:val="SO TextNote"/>
    <w:aliases w:val="sont"/>
    <w:basedOn w:val="SOText"/>
    <w:qFormat/>
    <w:rsid w:val="005F3B99"/>
    <w:pPr>
      <w:spacing w:before="122" w:line="198" w:lineRule="exact"/>
      <w:ind w:left="1843" w:hanging="709"/>
    </w:pPr>
    <w:rPr>
      <w:sz w:val="18"/>
    </w:rPr>
  </w:style>
  <w:style w:type="paragraph" w:customStyle="1" w:styleId="SOPara">
    <w:name w:val="SO Para"/>
    <w:aliases w:val="soa"/>
    <w:basedOn w:val="SOText"/>
    <w:link w:val="SOParaChar"/>
    <w:qFormat/>
    <w:rsid w:val="005F3B99"/>
    <w:pPr>
      <w:tabs>
        <w:tab w:val="right" w:pos="1786"/>
      </w:tabs>
      <w:spacing w:before="40"/>
      <w:ind w:left="2070" w:hanging="936"/>
    </w:pPr>
  </w:style>
  <w:style w:type="character" w:customStyle="1" w:styleId="SOParaChar">
    <w:name w:val="SO Para Char"/>
    <w:aliases w:val="soa Char"/>
    <w:basedOn w:val="DefaultParagraphFont"/>
    <w:link w:val="SOPara"/>
    <w:rsid w:val="005F3B99"/>
    <w:rPr>
      <w:rFonts w:eastAsiaTheme="minorHAnsi" w:cstheme="minorBidi"/>
      <w:sz w:val="22"/>
      <w:lang w:eastAsia="en-US"/>
    </w:rPr>
  </w:style>
  <w:style w:type="paragraph" w:customStyle="1" w:styleId="FileName">
    <w:name w:val="FileName"/>
    <w:basedOn w:val="Normal"/>
    <w:rsid w:val="005F3B99"/>
  </w:style>
  <w:style w:type="paragraph" w:customStyle="1" w:styleId="SOHeadBold">
    <w:name w:val="SO HeadBold"/>
    <w:aliases w:val="sohb"/>
    <w:basedOn w:val="SOText"/>
    <w:next w:val="SOText"/>
    <w:link w:val="SOHeadBoldChar"/>
    <w:qFormat/>
    <w:rsid w:val="005F3B99"/>
    <w:rPr>
      <w:b/>
    </w:rPr>
  </w:style>
  <w:style w:type="character" w:customStyle="1" w:styleId="SOHeadBoldChar">
    <w:name w:val="SO HeadBold Char"/>
    <w:aliases w:val="sohb Char"/>
    <w:basedOn w:val="DefaultParagraphFont"/>
    <w:link w:val="SOHeadBold"/>
    <w:rsid w:val="005F3B9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F3B99"/>
    <w:rPr>
      <w:i/>
    </w:rPr>
  </w:style>
  <w:style w:type="character" w:customStyle="1" w:styleId="SOHeadItalicChar">
    <w:name w:val="SO HeadItalic Char"/>
    <w:aliases w:val="sohi Char"/>
    <w:basedOn w:val="DefaultParagraphFont"/>
    <w:link w:val="SOHeadItalic"/>
    <w:rsid w:val="005F3B99"/>
    <w:rPr>
      <w:rFonts w:eastAsiaTheme="minorHAnsi" w:cstheme="minorBidi"/>
      <w:i/>
      <w:sz w:val="22"/>
      <w:lang w:eastAsia="en-US"/>
    </w:rPr>
  </w:style>
  <w:style w:type="paragraph" w:customStyle="1" w:styleId="SOBullet">
    <w:name w:val="SO Bullet"/>
    <w:aliases w:val="sotb"/>
    <w:basedOn w:val="SOText"/>
    <w:link w:val="SOBulletChar"/>
    <w:qFormat/>
    <w:rsid w:val="005F3B99"/>
    <w:pPr>
      <w:ind w:left="1559" w:hanging="425"/>
    </w:pPr>
  </w:style>
  <w:style w:type="character" w:customStyle="1" w:styleId="SOBulletChar">
    <w:name w:val="SO Bullet Char"/>
    <w:aliases w:val="sotb Char"/>
    <w:basedOn w:val="DefaultParagraphFont"/>
    <w:link w:val="SOBullet"/>
    <w:rsid w:val="005F3B99"/>
    <w:rPr>
      <w:rFonts w:eastAsiaTheme="minorHAnsi" w:cstheme="minorBidi"/>
      <w:sz w:val="22"/>
      <w:lang w:eastAsia="en-US"/>
    </w:rPr>
  </w:style>
  <w:style w:type="paragraph" w:customStyle="1" w:styleId="SOBulletNote">
    <w:name w:val="SO BulletNote"/>
    <w:aliases w:val="sonb"/>
    <w:basedOn w:val="SOTextNote"/>
    <w:link w:val="SOBulletNoteChar"/>
    <w:qFormat/>
    <w:rsid w:val="005F3B99"/>
    <w:pPr>
      <w:tabs>
        <w:tab w:val="left" w:pos="1560"/>
      </w:tabs>
      <w:ind w:left="2268" w:hanging="1134"/>
    </w:pPr>
  </w:style>
  <w:style w:type="character" w:customStyle="1" w:styleId="SOBulletNoteChar">
    <w:name w:val="SO BulletNote Char"/>
    <w:aliases w:val="sonb Char"/>
    <w:basedOn w:val="DefaultParagraphFont"/>
    <w:link w:val="SOBulletNote"/>
    <w:rsid w:val="005F3B99"/>
    <w:rPr>
      <w:rFonts w:eastAsiaTheme="minorHAnsi" w:cstheme="minorBidi"/>
      <w:sz w:val="18"/>
      <w:lang w:eastAsia="en-US"/>
    </w:rPr>
  </w:style>
  <w:style w:type="paragraph" w:customStyle="1" w:styleId="FreeForm">
    <w:name w:val="FreeForm"/>
    <w:rsid w:val="005F3B99"/>
    <w:rPr>
      <w:rFonts w:ascii="Arial" w:eastAsiaTheme="minorHAnsi" w:hAnsi="Arial" w:cstheme="minorBidi"/>
      <w:sz w:val="22"/>
      <w:lang w:eastAsia="en-US"/>
    </w:rPr>
  </w:style>
  <w:style w:type="paragraph" w:customStyle="1" w:styleId="EnStatement">
    <w:name w:val="EnStatement"/>
    <w:basedOn w:val="Normal"/>
    <w:rsid w:val="005F3B99"/>
    <w:pPr>
      <w:numPr>
        <w:numId w:val="23"/>
      </w:numPr>
    </w:pPr>
    <w:rPr>
      <w:rFonts w:eastAsia="Times New Roman" w:cs="Times New Roman"/>
      <w:lang w:eastAsia="en-AU"/>
    </w:rPr>
  </w:style>
  <w:style w:type="paragraph" w:customStyle="1" w:styleId="EnStatementHeading">
    <w:name w:val="EnStatementHeading"/>
    <w:basedOn w:val="Normal"/>
    <w:rsid w:val="005F3B99"/>
    <w:rPr>
      <w:rFonts w:eastAsia="Times New Roman" w:cs="Times New Roman"/>
      <w:b/>
      <w:lang w:eastAsia="en-AU"/>
    </w:rPr>
  </w:style>
  <w:style w:type="character" w:customStyle="1" w:styleId="CTA-Char">
    <w:name w:val="CTA - Char"/>
    <w:basedOn w:val="DefaultParagraphFont"/>
    <w:link w:val="CTA-"/>
    <w:rsid w:val="00102881"/>
  </w:style>
  <w:style w:type="character" w:customStyle="1" w:styleId="CTA--Char">
    <w:name w:val="CTA -- Char"/>
    <w:basedOn w:val="DefaultParagraphFont"/>
    <w:link w:val="CTA--"/>
    <w:rsid w:val="00740116"/>
  </w:style>
  <w:style w:type="character" w:customStyle="1" w:styleId="CTA---Char">
    <w:name w:val="CTA --- Char"/>
    <w:basedOn w:val="DefaultParagraphFont"/>
    <w:link w:val="CTA---"/>
    <w:rsid w:val="00D9614B"/>
  </w:style>
  <w:style w:type="character" w:customStyle="1" w:styleId="subsectionChar">
    <w:name w:val="subsection Char"/>
    <w:aliases w:val="ss Char"/>
    <w:basedOn w:val="DefaultParagraphFont"/>
    <w:link w:val="subsection"/>
    <w:rsid w:val="00F13125"/>
    <w:rPr>
      <w:sz w:val="22"/>
    </w:rPr>
  </w:style>
  <w:style w:type="character" w:customStyle="1" w:styleId="paragraphChar">
    <w:name w:val="paragraph Char"/>
    <w:aliases w:val="a Char"/>
    <w:link w:val="paragraph"/>
    <w:rsid w:val="00F13125"/>
    <w:rPr>
      <w:sz w:val="22"/>
    </w:rPr>
  </w:style>
  <w:style w:type="paragraph" w:customStyle="1" w:styleId="Transitional">
    <w:name w:val="Transitional"/>
    <w:aliases w:val="tr"/>
    <w:basedOn w:val="Normal"/>
    <w:next w:val="Normal"/>
    <w:rsid w:val="005F3B99"/>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13859">
      <w:bodyDiv w:val="1"/>
      <w:marLeft w:val="0"/>
      <w:marRight w:val="0"/>
      <w:marTop w:val="0"/>
      <w:marBottom w:val="0"/>
      <w:divBdr>
        <w:top w:val="none" w:sz="0" w:space="0" w:color="auto"/>
        <w:left w:val="none" w:sz="0" w:space="0" w:color="auto"/>
        <w:bottom w:val="none" w:sz="0" w:space="0" w:color="auto"/>
        <w:right w:val="none" w:sz="0" w:space="0" w:color="auto"/>
      </w:divBdr>
    </w:div>
    <w:div w:id="179243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5079-89F6-42FB-A195-EEFA9494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128</Pages>
  <Words>22323</Words>
  <Characters>119117</Characters>
  <Application>Microsoft Office Word</Application>
  <DocSecurity>0</DocSecurity>
  <PresentationFormat/>
  <Lines>6829</Lines>
  <Paragraphs>4335</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137027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2013-05-28T03:57:00Z</cp:lastPrinted>
  <dcterms:created xsi:type="dcterms:W3CDTF">2023-07-25T06:30:00Z</dcterms:created>
  <dcterms:modified xsi:type="dcterms:W3CDTF">2023-07-25T06:30:00Z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DoNotAsk">
    <vt:lpwstr>0</vt:lpwstr>
  </property>
  <property fmtid="{D5CDD505-2E9C-101B-9397-08002B2CF9AE}" pid="7" name="ChangedTitle">
    <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89</vt:lpwstr>
  </property>
  <property fmtid="{D5CDD505-2E9C-101B-9397-08002B2CF9AE}" pid="15" name="StartDate">
    <vt:lpwstr>1 July 2023</vt:lpwstr>
  </property>
  <property fmtid="{D5CDD505-2E9C-101B-9397-08002B2CF9AE}" pid="16" name="PreparedDate">
    <vt:filetime>2016-03-08T14:00:00Z</vt:filetime>
  </property>
  <property fmtid="{D5CDD505-2E9C-101B-9397-08002B2CF9AE}" pid="17" name="RegisteredDate">
    <vt:lpwstr>26 July 2023</vt:lpwstr>
  </property>
  <property fmtid="{D5CDD505-2E9C-101B-9397-08002B2CF9AE}" pid="18" name="IncludesUpTo">
    <vt:lpwstr>Act No. 35, 2023</vt:lpwstr>
  </property>
</Properties>
</file>