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69" w:rsidRPr="00931710" w:rsidRDefault="00C96369" w:rsidP="00F52410">
      <w:r w:rsidRPr="009317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51807882" r:id="rId9"/>
        </w:object>
      </w:r>
    </w:p>
    <w:p w:rsidR="00C96369" w:rsidRPr="00931710" w:rsidRDefault="00C96369" w:rsidP="00F52410">
      <w:pPr>
        <w:pStyle w:val="ShortT"/>
        <w:spacing w:before="240"/>
      </w:pPr>
      <w:r w:rsidRPr="00931710">
        <w:t>Customs Tariff Act 1995</w:t>
      </w:r>
    </w:p>
    <w:p w:rsidR="00C96369" w:rsidRPr="00931710" w:rsidRDefault="00C96369" w:rsidP="00F52410">
      <w:pPr>
        <w:pStyle w:val="CompiledActNo"/>
        <w:spacing w:before="240"/>
      </w:pPr>
      <w:r w:rsidRPr="00931710">
        <w:t>No.</w:t>
      </w:r>
      <w:r w:rsidR="006B01CA" w:rsidRPr="00931710">
        <w:t> </w:t>
      </w:r>
      <w:r w:rsidRPr="00931710">
        <w:t>147, 1995</w:t>
      </w:r>
    </w:p>
    <w:p w:rsidR="00C96369" w:rsidRPr="00931710" w:rsidRDefault="00C96369" w:rsidP="00F52410">
      <w:pPr>
        <w:spacing w:before="1000"/>
        <w:rPr>
          <w:rFonts w:cs="Arial"/>
          <w:b/>
          <w:sz w:val="32"/>
          <w:szCs w:val="32"/>
        </w:rPr>
      </w:pPr>
      <w:r w:rsidRPr="00931710">
        <w:rPr>
          <w:rFonts w:cs="Arial"/>
          <w:b/>
          <w:sz w:val="32"/>
          <w:szCs w:val="32"/>
        </w:rPr>
        <w:t>Compilation No.</w:t>
      </w:r>
      <w:r w:rsidR="006B01CA" w:rsidRPr="00931710">
        <w:rPr>
          <w:rFonts w:cs="Arial"/>
          <w:b/>
          <w:sz w:val="32"/>
          <w:szCs w:val="32"/>
        </w:rPr>
        <w:t> </w:t>
      </w:r>
      <w:r w:rsidRPr="00931710">
        <w:rPr>
          <w:rFonts w:cs="Arial"/>
          <w:b/>
          <w:sz w:val="32"/>
          <w:szCs w:val="32"/>
        </w:rPr>
        <w:fldChar w:fldCharType="begin"/>
      </w:r>
      <w:r w:rsidRPr="00931710">
        <w:rPr>
          <w:rFonts w:cs="Arial"/>
          <w:b/>
          <w:sz w:val="32"/>
          <w:szCs w:val="32"/>
        </w:rPr>
        <w:instrText xml:space="preserve"> DOCPROPERTY  CompilationNumber </w:instrText>
      </w:r>
      <w:r w:rsidRPr="00931710">
        <w:rPr>
          <w:rFonts w:cs="Arial"/>
          <w:b/>
          <w:sz w:val="32"/>
          <w:szCs w:val="32"/>
        </w:rPr>
        <w:fldChar w:fldCharType="separate"/>
      </w:r>
      <w:r w:rsidR="00C87EF9">
        <w:rPr>
          <w:rFonts w:cs="Arial"/>
          <w:b/>
          <w:sz w:val="32"/>
          <w:szCs w:val="32"/>
        </w:rPr>
        <w:t>89</w:t>
      </w:r>
      <w:r w:rsidRPr="00931710">
        <w:rPr>
          <w:rFonts w:cs="Arial"/>
          <w:b/>
          <w:sz w:val="32"/>
          <w:szCs w:val="32"/>
        </w:rPr>
        <w:fldChar w:fldCharType="end"/>
      </w:r>
    </w:p>
    <w:p w:rsidR="00C96369" w:rsidRPr="00931710" w:rsidRDefault="00C96369" w:rsidP="00162B8E">
      <w:pPr>
        <w:tabs>
          <w:tab w:val="left" w:pos="3600"/>
        </w:tabs>
        <w:spacing w:before="480"/>
        <w:rPr>
          <w:rFonts w:cs="Arial"/>
          <w:sz w:val="24"/>
        </w:rPr>
      </w:pPr>
      <w:r w:rsidRPr="00931710">
        <w:rPr>
          <w:rFonts w:cs="Arial"/>
          <w:b/>
          <w:sz w:val="24"/>
        </w:rPr>
        <w:t>Compilation date:</w:t>
      </w:r>
      <w:r w:rsidR="00162B8E" w:rsidRPr="00931710">
        <w:rPr>
          <w:rFonts w:cs="Arial"/>
          <w:sz w:val="24"/>
        </w:rPr>
        <w:tab/>
      </w:r>
      <w:r w:rsidRPr="00C87EF9">
        <w:rPr>
          <w:rFonts w:cs="Arial"/>
          <w:sz w:val="24"/>
        </w:rPr>
        <w:fldChar w:fldCharType="begin"/>
      </w:r>
      <w:r w:rsidR="00C90F56" w:rsidRPr="00C87EF9">
        <w:rPr>
          <w:rFonts w:cs="Arial"/>
          <w:sz w:val="24"/>
        </w:rPr>
        <w:instrText>DOCPROPERTY StartDate \@ "d MMMM yyyy" \* MERGEFORMAT</w:instrText>
      </w:r>
      <w:r w:rsidRPr="00C87EF9">
        <w:rPr>
          <w:rFonts w:cs="Arial"/>
          <w:sz w:val="24"/>
        </w:rPr>
        <w:fldChar w:fldCharType="separate"/>
      </w:r>
      <w:r w:rsidR="00C87EF9" w:rsidRPr="00C87EF9">
        <w:rPr>
          <w:rFonts w:cs="Arial"/>
          <w:sz w:val="24"/>
        </w:rPr>
        <w:t>1 July 2023</w:t>
      </w:r>
      <w:r w:rsidRPr="00C87EF9">
        <w:rPr>
          <w:rFonts w:cs="Arial"/>
          <w:sz w:val="24"/>
        </w:rPr>
        <w:fldChar w:fldCharType="end"/>
      </w:r>
    </w:p>
    <w:p w:rsidR="00E3790D" w:rsidRPr="00931710" w:rsidRDefault="00E3790D" w:rsidP="00E3790D">
      <w:pPr>
        <w:spacing w:before="240"/>
        <w:rPr>
          <w:rFonts w:cs="Arial"/>
          <w:sz w:val="24"/>
        </w:rPr>
      </w:pPr>
      <w:r w:rsidRPr="00931710">
        <w:rPr>
          <w:rFonts w:cs="Arial"/>
          <w:b/>
          <w:sz w:val="24"/>
        </w:rPr>
        <w:t>Includes amendments up to:</w:t>
      </w:r>
      <w:r w:rsidRPr="00931710">
        <w:rPr>
          <w:rFonts w:cs="Arial"/>
          <w:sz w:val="24"/>
        </w:rPr>
        <w:tab/>
      </w:r>
      <w:r w:rsidRPr="00C87EF9">
        <w:rPr>
          <w:rFonts w:cs="Arial"/>
          <w:sz w:val="24"/>
        </w:rPr>
        <w:fldChar w:fldCharType="begin"/>
      </w:r>
      <w:r w:rsidRPr="00C87EF9">
        <w:rPr>
          <w:rFonts w:cs="Arial"/>
          <w:sz w:val="24"/>
        </w:rPr>
        <w:instrText xml:space="preserve"> DOCPROPERTY IncludesUpTo </w:instrText>
      </w:r>
      <w:r w:rsidRPr="00C87EF9">
        <w:rPr>
          <w:rFonts w:cs="Arial"/>
          <w:sz w:val="24"/>
        </w:rPr>
        <w:fldChar w:fldCharType="separate"/>
      </w:r>
      <w:r w:rsidR="00C87EF9" w:rsidRPr="00C87EF9">
        <w:rPr>
          <w:rFonts w:cs="Arial"/>
          <w:sz w:val="24"/>
        </w:rPr>
        <w:t>Act No. 35, 2023</w:t>
      </w:r>
      <w:r w:rsidRPr="00C87EF9">
        <w:rPr>
          <w:rFonts w:cs="Arial"/>
          <w:sz w:val="24"/>
        </w:rPr>
        <w:fldChar w:fldCharType="end"/>
      </w:r>
    </w:p>
    <w:p w:rsidR="00C96369" w:rsidRPr="00931710" w:rsidRDefault="00C96369" w:rsidP="00162B8E">
      <w:pPr>
        <w:tabs>
          <w:tab w:val="left" w:pos="3600"/>
        </w:tabs>
        <w:spacing w:before="240" w:after="240"/>
        <w:rPr>
          <w:rFonts w:cs="Arial"/>
          <w:sz w:val="24"/>
          <w:szCs w:val="24"/>
        </w:rPr>
      </w:pPr>
      <w:r w:rsidRPr="00931710">
        <w:rPr>
          <w:rFonts w:cs="Arial"/>
          <w:b/>
          <w:sz w:val="24"/>
        </w:rPr>
        <w:t>Registered:</w:t>
      </w:r>
      <w:r w:rsidR="00162B8E" w:rsidRPr="00931710">
        <w:rPr>
          <w:rFonts w:cs="Arial"/>
          <w:sz w:val="24"/>
        </w:rPr>
        <w:tab/>
      </w:r>
      <w:r w:rsidRPr="00C87EF9">
        <w:rPr>
          <w:rFonts w:cs="Arial"/>
          <w:sz w:val="24"/>
        </w:rPr>
        <w:fldChar w:fldCharType="begin"/>
      </w:r>
      <w:r w:rsidRPr="00C87EF9">
        <w:rPr>
          <w:rFonts w:cs="Arial"/>
          <w:sz w:val="24"/>
        </w:rPr>
        <w:instrText xml:space="preserve"> IF </w:instrText>
      </w:r>
      <w:r w:rsidRPr="00C87EF9">
        <w:rPr>
          <w:rFonts w:cs="Arial"/>
          <w:sz w:val="24"/>
        </w:rPr>
        <w:fldChar w:fldCharType="begin"/>
      </w:r>
      <w:r w:rsidRPr="00C87EF9">
        <w:rPr>
          <w:rFonts w:cs="Arial"/>
          <w:sz w:val="24"/>
        </w:rPr>
        <w:instrText xml:space="preserve"> DOCPROPERTY RegisteredDate </w:instrText>
      </w:r>
      <w:r w:rsidRPr="00C87EF9">
        <w:rPr>
          <w:rFonts w:cs="Arial"/>
          <w:sz w:val="24"/>
        </w:rPr>
        <w:fldChar w:fldCharType="separate"/>
      </w:r>
      <w:r w:rsidR="00C87EF9" w:rsidRPr="00C87EF9">
        <w:rPr>
          <w:rFonts w:cs="Arial"/>
          <w:sz w:val="24"/>
        </w:rPr>
        <w:instrText>26 July 2023</w:instrText>
      </w:r>
      <w:r w:rsidRPr="00C87EF9">
        <w:rPr>
          <w:rFonts w:cs="Arial"/>
          <w:sz w:val="24"/>
        </w:rPr>
        <w:fldChar w:fldCharType="end"/>
      </w:r>
      <w:r w:rsidRPr="00C87EF9">
        <w:rPr>
          <w:rFonts w:cs="Arial"/>
          <w:sz w:val="24"/>
        </w:rPr>
        <w:instrText xml:space="preserve"> = #1/1/1901# "Unknown" </w:instrText>
      </w:r>
      <w:r w:rsidRPr="00C87EF9">
        <w:rPr>
          <w:rFonts w:cs="Arial"/>
          <w:sz w:val="24"/>
        </w:rPr>
        <w:fldChar w:fldCharType="begin"/>
      </w:r>
      <w:r w:rsidRPr="00C87EF9">
        <w:rPr>
          <w:rFonts w:cs="Arial"/>
          <w:sz w:val="24"/>
        </w:rPr>
        <w:instrText xml:space="preserve"> DOCPROPERTY RegisteredDate \@ "d MMMM yyyy" </w:instrText>
      </w:r>
      <w:r w:rsidRPr="00C87EF9">
        <w:rPr>
          <w:rFonts w:cs="Arial"/>
          <w:sz w:val="24"/>
        </w:rPr>
        <w:fldChar w:fldCharType="separate"/>
      </w:r>
      <w:r w:rsidR="00C87EF9" w:rsidRPr="00C87EF9">
        <w:rPr>
          <w:rFonts w:cs="Arial"/>
          <w:sz w:val="24"/>
        </w:rPr>
        <w:instrText>26 July 2023</w:instrText>
      </w:r>
      <w:r w:rsidRPr="00C87EF9">
        <w:rPr>
          <w:rFonts w:cs="Arial"/>
          <w:sz w:val="24"/>
        </w:rPr>
        <w:fldChar w:fldCharType="end"/>
      </w:r>
      <w:r w:rsidRPr="00C87EF9">
        <w:rPr>
          <w:rFonts w:cs="Arial"/>
          <w:sz w:val="24"/>
        </w:rPr>
        <w:instrText xml:space="preserve"> </w:instrText>
      </w:r>
      <w:r w:rsidRPr="00C87EF9">
        <w:rPr>
          <w:rFonts w:cs="Arial"/>
          <w:sz w:val="24"/>
        </w:rPr>
        <w:fldChar w:fldCharType="separate"/>
      </w:r>
      <w:r w:rsidR="00C87EF9" w:rsidRPr="00C87EF9">
        <w:rPr>
          <w:rFonts w:cs="Arial"/>
          <w:noProof/>
          <w:sz w:val="24"/>
        </w:rPr>
        <w:t>26 July 2023</w:t>
      </w:r>
      <w:r w:rsidRPr="00C87EF9">
        <w:rPr>
          <w:rFonts w:cs="Arial"/>
          <w:sz w:val="24"/>
        </w:rPr>
        <w:fldChar w:fldCharType="end"/>
      </w:r>
    </w:p>
    <w:p w:rsidR="00C96369" w:rsidRPr="00931710" w:rsidRDefault="00C96369" w:rsidP="00C96369">
      <w:pPr>
        <w:spacing w:before="120"/>
        <w:rPr>
          <w:rFonts w:cs="Arial"/>
          <w:sz w:val="24"/>
        </w:rPr>
      </w:pPr>
      <w:r w:rsidRPr="00931710">
        <w:rPr>
          <w:rFonts w:cs="Arial"/>
          <w:sz w:val="24"/>
        </w:rPr>
        <w:t>This compilation is in 7 volumes</w:t>
      </w:r>
    </w:p>
    <w:p w:rsidR="00C96369" w:rsidRPr="00931710" w:rsidRDefault="00C96369" w:rsidP="00C90F56">
      <w:pPr>
        <w:tabs>
          <w:tab w:val="left" w:pos="1440"/>
        </w:tabs>
        <w:spacing w:before="240"/>
        <w:rPr>
          <w:rFonts w:cs="Arial"/>
          <w:sz w:val="24"/>
        </w:rPr>
      </w:pPr>
      <w:r w:rsidRPr="00931710">
        <w:rPr>
          <w:rFonts w:cs="Arial"/>
          <w:sz w:val="24"/>
        </w:rPr>
        <w:t>Volume 1:</w:t>
      </w:r>
      <w:r w:rsidRPr="00931710">
        <w:rPr>
          <w:rFonts w:cs="Arial"/>
          <w:sz w:val="24"/>
        </w:rPr>
        <w:tab/>
        <w:t>sections</w:t>
      </w:r>
      <w:r w:rsidR="006B01CA" w:rsidRPr="00931710">
        <w:rPr>
          <w:rFonts w:cs="Arial"/>
          <w:sz w:val="24"/>
        </w:rPr>
        <w:t> </w:t>
      </w:r>
      <w:r w:rsidRPr="00931710">
        <w:rPr>
          <w:rFonts w:cs="Arial"/>
          <w:sz w:val="24"/>
        </w:rPr>
        <w:t>1–22</w:t>
      </w:r>
    </w:p>
    <w:p w:rsidR="00C96369" w:rsidRPr="00931710" w:rsidRDefault="00162B8E" w:rsidP="00162B8E">
      <w:pPr>
        <w:tabs>
          <w:tab w:val="left" w:pos="1440"/>
        </w:tabs>
        <w:rPr>
          <w:rFonts w:cs="Arial"/>
          <w:sz w:val="24"/>
        </w:rPr>
      </w:pPr>
      <w:r w:rsidRPr="00931710">
        <w:rPr>
          <w:rFonts w:cs="Arial"/>
          <w:sz w:val="24"/>
        </w:rPr>
        <w:tab/>
      </w:r>
      <w:r w:rsidR="00C96369" w:rsidRPr="00931710">
        <w:rPr>
          <w:rFonts w:cs="Arial"/>
          <w:sz w:val="24"/>
        </w:rPr>
        <w:t>Schedule</w:t>
      </w:r>
      <w:r w:rsidR="006B01CA" w:rsidRPr="00931710">
        <w:rPr>
          <w:rFonts w:cs="Arial"/>
          <w:sz w:val="24"/>
        </w:rPr>
        <w:t> </w:t>
      </w:r>
      <w:r w:rsidR="00C96369" w:rsidRPr="00931710">
        <w:rPr>
          <w:rFonts w:cs="Arial"/>
          <w:sz w:val="24"/>
        </w:rPr>
        <w:t>2</w:t>
      </w:r>
    </w:p>
    <w:p w:rsidR="00C96369" w:rsidRPr="00931710" w:rsidRDefault="00C96369" w:rsidP="00C90F56">
      <w:pPr>
        <w:tabs>
          <w:tab w:val="left" w:pos="1440"/>
        </w:tabs>
        <w:rPr>
          <w:sz w:val="24"/>
        </w:rPr>
      </w:pPr>
      <w:r w:rsidRPr="00931710">
        <w:rPr>
          <w:rFonts w:cs="Arial"/>
          <w:sz w:val="24"/>
        </w:rPr>
        <w:t>Volume 2:</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1–38)</w:t>
      </w:r>
    </w:p>
    <w:p w:rsidR="00C96369" w:rsidRPr="00931710" w:rsidRDefault="00C96369" w:rsidP="00C90F56">
      <w:pPr>
        <w:tabs>
          <w:tab w:val="left" w:pos="1440"/>
        </w:tabs>
        <w:rPr>
          <w:rFonts w:cs="Arial"/>
          <w:b/>
          <w:sz w:val="24"/>
        </w:rPr>
      </w:pPr>
      <w:r w:rsidRPr="00931710">
        <w:rPr>
          <w:rFonts w:cs="Arial"/>
          <w:b/>
          <w:sz w:val="24"/>
        </w:rPr>
        <w:t>Volume 3:</w:t>
      </w:r>
      <w:r w:rsidRPr="00931710">
        <w:rPr>
          <w:rFonts w:cs="Arial"/>
          <w:b/>
          <w:sz w:val="24"/>
        </w:rPr>
        <w:tab/>
      </w:r>
      <w:r w:rsidRPr="00931710">
        <w:rPr>
          <w:b/>
          <w:sz w:val="24"/>
        </w:rPr>
        <w:t>Schedule</w:t>
      </w:r>
      <w:r w:rsidR="006B01CA" w:rsidRPr="00931710">
        <w:rPr>
          <w:b/>
          <w:sz w:val="24"/>
        </w:rPr>
        <w:t> </w:t>
      </w:r>
      <w:r w:rsidRPr="00931710">
        <w:rPr>
          <w:b/>
          <w:sz w:val="24"/>
        </w:rPr>
        <w:t>3 (Chapters</w:t>
      </w:r>
      <w:r w:rsidR="006B01CA" w:rsidRPr="00931710">
        <w:rPr>
          <w:b/>
          <w:sz w:val="24"/>
        </w:rPr>
        <w:t> </w:t>
      </w:r>
      <w:r w:rsidRPr="00931710">
        <w:rPr>
          <w:b/>
          <w:sz w:val="24"/>
        </w:rPr>
        <w:t>39–59)</w:t>
      </w:r>
    </w:p>
    <w:p w:rsidR="00C96369" w:rsidRPr="00931710" w:rsidRDefault="00C96369" w:rsidP="00C90F56">
      <w:pPr>
        <w:tabs>
          <w:tab w:val="left" w:pos="1440"/>
        </w:tabs>
        <w:rPr>
          <w:rFonts w:cs="Arial"/>
          <w:sz w:val="24"/>
        </w:rPr>
      </w:pPr>
      <w:r w:rsidRPr="00931710">
        <w:rPr>
          <w:rFonts w:cs="Arial"/>
          <w:sz w:val="24"/>
        </w:rPr>
        <w:t>Volume 4:</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60–73)</w:t>
      </w:r>
    </w:p>
    <w:p w:rsidR="00C96369" w:rsidRPr="00931710" w:rsidRDefault="00C96369" w:rsidP="00C90F56">
      <w:pPr>
        <w:tabs>
          <w:tab w:val="left" w:pos="1440"/>
        </w:tabs>
        <w:rPr>
          <w:rFonts w:cs="Arial"/>
          <w:sz w:val="24"/>
        </w:rPr>
      </w:pPr>
      <w:r w:rsidRPr="00931710">
        <w:rPr>
          <w:rFonts w:cs="Arial"/>
          <w:sz w:val="24"/>
        </w:rPr>
        <w:t>Volume 5:</w:t>
      </w:r>
      <w:r w:rsidRPr="00931710">
        <w:rPr>
          <w:rFonts w:cs="Arial"/>
          <w:sz w:val="24"/>
        </w:rPr>
        <w:tab/>
      </w:r>
      <w:r w:rsidRPr="00931710">
        <w:rPr>
          <w:sz w:val="24"/>
        </w:rPr>
        <w:t>Schedule</w:t>
      </w:r>
      <w:r w:rsidR="006B01CA" w:rsidRPr="00931710">
        <w:rPr>
          <w:sz w:val="24"/>
        </w:rPr>
        <w:t> </w:t>
      </w:r>
      <w:r w:rsidRPr="00931710">
        <w:rPr>
          <w:sz w:val="24"/>
        </w:rPr>
        <w:t>3 (Chapters</w:t>
      </w:r>
      <w:r w:rsidR="006B01CA" w:rsidRPr="00931710">
        <w:rPr>
          <w:sz w:val="24"/>
        </w:rPr>
        <w:t> </w:t>
      </w:r>
      <w:r w:rsidRPr="00931710">
        <w:rPr>
          <w:sz w:val="24"/>
        </w:rPr>
        <w:t>74–97)</w:t>
      </w:r>
    </w:p>
    <w:p w:rsidR="00C96369" w:rsidRPr="00931710" w:rsidRDefault="00C96369" w:rsidP="00C90F56">
      <w:pPr>
        <w:tabs>
          <w:tab w:val="left" w:pos="1440"/>
        </w:tabs>
        <w:rPr>
          <w:rFonts w:cs="Arial"/>
          <w:sz w:val="24"/>
        </w:rPr>
      </w:pPr>
      <w:r w:rsidRPr="00931710">
        <w:rPr>
          <w:rFonts w:cs="Arial"/>
          <w:sz w:val="24"/>
        </w:rPr>
        <w:t>Volume 6:</w:t>
      </w:r>
      <w:r w:rsidRPr="00931710">
        <w:rPr>
          <w:rFonts w:cs="Arial"/>
          <w:sz w:val="24"/>
        </w:rPr>
        <w:tab/>
      </w:r>
      <w:r w:rsidRPr="00931710">
        <w:rPr>
          <w:sz w:val="24"/>
        </w:rPr>
        <w:t>Schedules</w:t>
      </w:r>
      <w:r w:rsidR="006B01CA" w:rsidRPr="00931710">
        <w:rPr>
          <w:sz w:val="24"/>
        </w:rPr>
        <w:t> </w:t>
      </w:r>
      <w:r w:rsidRPr="00931710">
        <w:rPr>
          <w:sz w:val="24"/>
        </w:rPr>
        <w:t>4–1</w:t>
      </w:r>
      <w:r w:rsidR="0017124C">
        <w:rPr>
          <w:sz w:val="24"/>
        </w:rPr>
        <w:t>5</w:t>
      </w:r>
    </w:p>
    <w:p w:rsidR="00C96369" w:rsidRPr="00931710" w:rsidRDefault="00C96369" w:rsidP="00C90F56">
      <w:pPr>
        <w:tabs>
          <w:tab w:val="left" w:pos="1440"/>
        </w:tabs>
        <w:rPr>
          <w:rFonts w:cs="Arial"/>
          <w:sz w:val="24"/>
        </w:rPr>
      </w:pPr>
      <w:r w:rsidRPr="00931710">
        <w:rPr>
          <w:rFonts w:cs="Arial"/>
          <w:sz w:val="24"/>
        </w:rPr>
        <w:t>Volume 7:</w:t>
      </w:r>
      <w:r w:rsidRPr="00931710">
        <w:rPr>
          <w:rFonts w:cs="Arial"/>
          <w:sz w:val="24"/>
        </w:rPr>
        <w:tab/>
        <w:t>Endnotes</w:t>
      </w:r>
    </w:p>
    <w:p w:rsidR="00C96369" w:rsidRDefault="00C96369" w:rsidP="00162B8E">
      <w:pPr>
        <w:spacing w:before="120" w:after="240"/>
        <w:rPr>
          <w:rFonts w:cs="Arial"/>
          <w:sz w:val="24"/>
        </w:rPr>
      </w:pPr>
      <w:r w:rsidRPr="00931710">
        <w:rPr>
          <w:rFonts w:cs="Arial"/>
          <w:sz w:val="24"/>
        </w:rPr>
        <w:t>Each volume has its own contents</w:t>
      </w:r>
    </w:p>
    <w:p w:rsidR="00C96369" w:rsidRPr="00931710" w:rsidRDefault="00C96369" w:rsidP="00F52410">
      <w:pPr>
        <w:pageBreakBefore/>
        <w:rPr>
          <w:rFonts w:cs="Arial"/>
          <w:b/>
          <w:sz w:val="32"/>
          <w:szCs w:val="32"/>
        </w:rPr>
      </w:pPr>
      <w:r w:rsidRPr="00931710">
        <w:rPr>
          <w:rFonts w:cs="Arial"/>
          <w:b/>
          <w:sz w:val="32"/>
          <w:szCs w:val="32"/>
        </w:rPr>
        <w:lastRenderedPageBreak/>
        <w:t>About this compilation</w:t>
      </w:r>
    </w:p>
    <w:p w:rsidR="00C96369" w:rsidRPr="00931710" w:rsidRDefault="00C96369" w:rsidP="00F52410">
      <w:pPr>
        <w:spacing w:before="240"/>
        <w:rPr>
          <w:rFonts w:cs="Arial"/>
        </w:rPr>
      </w:pPr>
      <w:r w:rsidRPr="00931710">
        <w:rPr>
          <w:rFonts w:cs="Arial"/>
          <w:b/>
          <w:szCs w:val="22"/>
        </w:rPr>
        <w:t>This compilation</w:t>
      </w:r>
    </w:p>
    <w:p w:rsidR="00C96369" w:rsidRPr="00931710" w:rsidRDefault="00C96369" w:rsidP="00F52410">
      <w:pPr>
        <w:spacing w:before="120" w:after="120"/>
        <w:rPr>
          <w:rFonts w:cs="Arial"/>
          <w:szCs w:val="22"/>
        </w:rPr>
      </w:pPr>
      <w:r w:rsidRPr="00931710">
        <w:rPr>
          <w:rFonts w:cs="Arial"/>
          <w:szCs w:val="22"/>
        </w:rPr>
        <w:t xml:space="preserve">This is a compilation of the </w:t>
      </w:r>
      <w:r w:rsidRPr="00931710">
        <w:rPr>
          <w:rFonts w:cs="Arial"/>
          <w:i/>
          <w:szCs w:val="22"/>
        </w:rPr>
        <w:fldChar w:fldCharType="begin"/>
      </w:r>
      <w:r w:rsidRPr="00931710">
        <w:rPr>
          <w:rFonts w:cs="Arial"/>
          <w:i/>
          <w:szCs w:val="22"/>
        </w:rPr>
        <w:instrText xml:space="preserve"> STYLEREF  ShortT </w:instrText>
      </w:r>
      <w:r w:rsidRPr="00931710">
        <w:rPr>
          <w:rFonts w:cs="Arial"/>
          <w:i/>
          <w:szCs w:val="22"/>
        </w:rPr>
        <w:fldChar w:fldCharType="separate"/>
      </w:r>
      <w:r w:rsidR="00C87EF9">
        <w:rPr>
          <w:rFonts w:cs="Arial"/>
          <w:i/>
          <w:noProof/>
          <w:szCs w:val="22"/>
        </w:rPr>
        <w:t>Customs Tariff Act 1995</w:t>
      </w:r>
      <w:r w:rsidRPr="00931710">
        <w:rPr>
          <w:rFonts w:cs="Arial"/>
          <w:i/>
          <w:szCs w:val="22"/>
        </w:rPr>
        <w:fldChar w:fldCharType="end"/>
      </w:r>
      <w:r w:rsidRPr="00931710">
        <w:rPr>
          <w:rFonts w:cs="Arial"/>
          <w:szCs w:val="22"/>
        </w:rPr>
        <w:t xml:space="preserve"> that shows the text of the law as amended and in force on </w:t>
      </w:r>
      <w:r w:rsidRPr="00C87EF9">
        <w:rPr>
          <w:rFonts w:cs="Arial"/>
          <w:szCs w:val="22"/>
        </w:rPr>
        <w:fldChar w:fldCharType="begin"/>
      </w:r>
      <w:r w:rsidR="00C90F56" w:rsidRPr="00C87EF9">
        <w:rPr>
          <w:rFonts w:cs="Arial"/>
          <w:szCs w:val="22"/>
        </w:rPr>
        <w:instrText>DOCPROPERTY StartDate \@ "d MMMM yyyy" \* MERGEFORMAT</w:instrText>
      </w:r>
      <w:r w:rsidRPr="00C87EF9">
        <w:rPr>
          <w:rFonts w:cs="Arial"/>
          <w:szCs w:val="22"/>
        </w:rPr>
        <w:fldChar w:fldCharType="separate"/>
      </w:r>
      <w:r w:rsidR="00C87EF9" w:rsidRPr="00C87EF9">
        <w:rPr>
          <w:rFonts w:cs="Arial"/>
          <w:szCs w:val="22"/>
        </w:rPr>
        <w:t>1 July 2023</w:t>
      </w:r>
      <w:r w:rsidRPr="00C87EF9">
        <w:rPr>
          <w:rFonts w:cs="Arial"/>
          <w:szCs w:val="22"/>
        </w:rPr>
        <w:fldChar w:fldCharType="end"/>
      </w:r>
      <w:r w:rsidRPr="00931710">
        <w:rPr>
          <w:rFonts w:cs="Arial"/>
          <w:szCs w:val="22"/>
        </w:rPr>
        <w:t xml:space="preserve"> (the </w:t>
      </w:r>
      <w:r w:rsidRPr="00931710">
        <w:rPr>
          <w:rFonts w:cs="Arial"/>
          <w:b/>
          <w:i/>
          <w:szCs w:val="22"/>
        </w:rPr>
        <w:t>compilation date</w:t>
      </w:r>
      <w:r w:rsidRPr="00931710">
        <w:rPr>
          <w:rFonts w:cs="Arial"/>
          <w:szCs w:val="22"/>
        </w:rPr>
        <w:t>).</w:t>
      </w:r>
    </w:p>
    <w:p w:rsidR="00C96369" w:rsidRPr="00931710" w:rsidRDefault="00C96369" w:rsidP="00F52410">
      <w:pPr>
        <w:spacing w:after="120"/>
        <w:rPr>
          <w:rFonts w:cs="Arial"/>
          <w:szCs w:val="22"/>
        </w:rPr>
      </w:pPr>
      <w:r w:rsidRPr="00931710">
        <w:rPr>
          <w:rFonts w:cs="Arial"/>
          <w:szCs w:val="22"/>
        </w:rPr>
        <w:t xml:space="preserve">The notes at the end of this compilation (the </w:t>
      </w:r>
      <w:r w:rsidRPr="00931710">
        <w:rPr>
          <w:rFonts w:cs="Arial"/>
          <w:b/>
          <w:i/>
          <w:szCs w:val="22"/>
        </w:rPr>
        <w:t>endnotes</w:t>
      </w:r>
      <w:r w:rsidRPr="00931710">
        <w:rPr>
          <w:rFonts w:cs="Arial"/>
          <w:szCs w:val="22"/>
        </w:rPr>
        <w:t>) include information about amending laws and the amendment history of provisions of the compiled law.</w:t>
      </w:r>
    </w:p>
    <w:p w:rsidR="00C96369" w:rsidRPr="00931710" w:rsidRDefault="00C96369" w:rsidP="00F52410">
      <w:pPr>
        <w:tabs>
          <w:tab w:val="left" w:pos="5640"/>
        </w:tabs>
        <w:spacing w:before="120" w:after="120"/>
        <w:rPr>
          <w:rFonts w:cs="Arial"/>
          <w:b/>
          <w:szCs w:val="22"/>
        </w:rPr>
      </w:pPr>
      <w:r w:rsidRPr="00931710">
        <w:rPr>
          <w:rFonts w:cs="Arial"/>
          <w:b/>
          <w:szCs w:val="22"/>
        </w:rPr>
        <w:t>Uncommenced amendments</w:t>
      </w:r>
    </w:p>
    <w:p w:rsidR="00C96369" w:rsidRPr="00931710" w:rsidRDefault="00C96369" w:rsidP="00F52410">
      <w:pPr>
        <w:spacing w:after="120"/>
        <w:rPr>
          <w:rFonts w:cs="Arial"/>
          <w:szCs w:val="22"/>
        </w:rPr>
      </w:pPr>
      <w:r w:rsidRPr="00931710">
        <w:rPr>
          <w:rFonts w:cs="Arial"/>
          <w:szCs w:val="22"/>
        </w:rPr>
        <w:t xml:space="preserve">The effect of uncommenced amendments is not shown in the text of the compiled law. Any uncommenced amendments affecting the law are accessible on the </w:t>
      </w:r>
      <w:r w:rsidR="00C90F56">
        <w:rPr>
          <w:rFonts w:cs="Arial"/>
          <w:szCs w:val="22"/>
        </w:rPr>
        <w:t>Register</w:t>
      </w:r>
      <w:r w:rsidRPr="0093171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C96369" w:rsidRPr="00931710" w:rsidRDefault="00C96369" w:rsidP="00F52410">
      <w:pPr>
        <w:spacing w:before="120" w:after="120"/>
        <w:rPr>
          <w:rFonts w:cs="Arial"/>
          <w:b/>
          <w:szCs w:val="22"/>
        </w:rPr>
      </w:pPr>
      <w:r w:rsidRPr="00931710">
        <w:rPr>
          <w:rFonts w:cs="Arial"/>
          <w:b/>
          <w:szCs w:val="22"/>
        </w:rPr>
        <w:t>Application, saving and transitional provisions for provisions and amendments</w:t>
      </w:r>
    </w:p>
    <w:p w:rsidR="00C96369" w:rsidRPr="00931710" w:rsidRDefault="00C96369" w:rsidP="00F52410">
      <w:pPr>
        <w:spacing w:after="120"/>
        <w:rPr>
          <w:rFonts w:cs="Arial"/>
          <w:szCs w:val="22"/>
        </w:rPr>
      </w:pPr>
      <w:r w:rsidRPr="00931710">
        <w:rPr>
          <w:rFonts w:cs="Arial"/>
          <w:szCs w:val="22"/>
        </w:rPr>
        <w:t>If the operation of a provision or amendment of the compiled law is affected by an application, saving or transitional provision that is not included in this compilation, details are included in the endnotes.</w:t>
      </w:r>
    </w:p>
    <w:p w:rsidR="00C96369" w:rsidRPr="00931710" w:rsidRDefault="00C96369" w:rsidP="00F52410">
      <w:pPr>
        <w:spacing w:after="120"/>
        <w:rPr>
          <w:rFonts w:cs="Arial"/>
          <w:b/>
          <w:szCs w:val="22"/>
        </w:rPr>
      </w:pPr>
      <w:r w:rsidRPr="00931710">
        <w:rPr>
          <w:rFonts w:cs="Arial"/>
          <w:b/>
          <w:szCs w:val="22"/>
        </w:rPr>
        <w:t>Editorial changes</w:t>
      </w:r>
    </w:p>
    <w:p w:rsidR="00C96369" w:rsidRPr="00931710" w:rsidRDefault="00C96369" w:rsidP="00F52410">
      <w:pPr>
        <w:spacing w:after="120"/>
        <w:rPr>
          <w:rFonts w:cs="Arial"/>
          <w:szCs w:val="22"/>
        </w:rPr>
      </w:pPr>
      <w:r w:rsidRPr="00931710">
        <w:rPr>
          <w:rFonts w:cs="Arial"/>
          <w:szCs w:val="22"/>
        </w:rPr>
        <w:t>For more information about any editorial changes made in this compilation, see the endnotes.</w:t>
      </w:r>
    </w:p>
    <w:p w:rsidR="00C96369" w:rsidRPr="00931710" w:rsidRDefault="00C96369" w:rsidP="00F52410">
      <w:pPr>
        <w:spacing w:before="120" w:after="120"/>
        <w:rPr>
          <w:rFonts w:cs="Arial"/>
          <w:b/>
          <w:szCs w:val="22"/>
        </w:rPr>
      </w:pPr>
      <w:r w:rsidRPr="00931710">
        <w:rPr>
          <w:rFonts w:cs="Arial"/>
          <w:b/>
          <w:szCs w:val="22"/>
        </w:rPr>
        <w:t>Modifications</w:t>
      </w:r>
    </w:p>
    <w:p w:rsidR="00C96369" w:rsidRPr="00931710" w:rsidRDefault="00C96369" w:rsidP="00F52410">
      <w:pPr>
        <w:spacing w:after="120"/>
        <w:rPr>
          <w:rFonts w:cs="Arial"/>
          <w:szCs w:val="22"/>
        </w:rPr>
      </w:pPr>
      <w:r w:rsidRPr="009317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C96369" w:rsidRPr="00931710" w:rsidRDefault="00C96369" w:rsidP="00F52410">
      <w:pPr>
        <w:spacing w:before="80" w:after="120"/>
        <w:rPr>
          <w:rFonts w:cs="Arial"/>
          <w:b/>
          <w:szCs w:val="22"/>
        </w:rPr>
      </w:pPr>
      <w:r w:rsidRPr="00931710">
        <w:rPr>
          <w:rFonts w:cs="Arial"/>
          <w:b/>
          <w:szCs w:val="22"/>
        </w:rPr>
        <w:t>Self</w:t>
      </w:r>
      <w:r w:rsidR="00954396">
        <w:rPr>
          <w:rFonts w:cs="Arial"/>
          <w:b/>
          <w:szCs w:val="22"/>
        </w:rPr>
        <w:noBreakHyphen/>
      </w:r>
      <w:r w:rsidRPr="00931710">
        <w:rPr>
          <w:rFonts w:cs="Arial"/>
          <w:b/>
          <w:szCs w:val="22"/>
        </w:rPr>
        <w:t>repealing provisions</w:t>
      </w:r>
    </w:p>
    <w:p w:rsidR="00C96369" w:rsidRPr="00931710" w:rsidRDefault="00C96369" w:rsidP="00F52410">
      <w:pPr>
        <w:spacing w:after="120"/>
        <w:rPr>
          <w:rFonts w:cs="Arial"/>
          <w:szCs w:val="22"/>
        </w:rPr>
      </w:pPr>
      <w:r w:rsidRPr="00931710">
        <w:rPr>
          <w:rFonts w:cs="Arial"/>
          <w:szCs w:val="22"/>
        </w:rPr>
        <w:t>If a provision of the compiled law has been repealed in accordance with a provision of the law, details are included in the endnotes.</w:t>
      </w:r>
    </w:p>
    <w:p w:rsidR="00C96369" w:rsidRPr="00931710" w:rsidRDefault="00C96369" w:rsidP="00F52410">
      <w:pPr>
        <w:pStyle w:val="Header"/>
        <w:tabs>
          <w:tab w:val="clear" w:pos="4150"/>
          <w:tab w:val="clear" w:pos="8307"/>
        </w:tabs>
      </w:pPr>
      <w:r w:rsidRPr="00954396">
        <w:rPr>
          <w:rStyle w:val="CharChapNo"/>
        </w:rPr>
        <w:t xml:space="preserve"> </w:t>
      </w:r>
      <w:r w:rsidRPr="00954396">
        <w:rPr>
          <w:rStyle w:val="CharChapText"/>
        </w:rPr>
        <w:t xml:space="preserve"> </w:t>
      </w:r>
    </w:p>
    <w:p w:rsidR="00C96369" w:rsidRPr="00931710" w:rsidRDefault="00C96369" w:rsidP="00F52410">
      <w:pPr>
        <w:pStyle w:val="Header"/>
        <w:tabs>
          <w:tab w:val="clear" w:pos="4150"/>
          <w:tab w:val="clear" w:pos="8307"/>
        </w:tabs>
      </w:pPr>
      <w:r w:rsidRPr="00954396">
        <w:rPr>
          <w:rStyle w:val="CharPartNo"/>
        </w:rPr>
        <w:t xml:space="preserve"> </w:t>
      </w:r>
      <w:r w:rsidRPr="00954396">
        <w:rPr>
          <w:rStyle w:val="CharPartText"/>
        </w:rPr>
        <w:t xml:space="preserve"> </w:t>
      </w:r>
    </w:p>
    <w:p w:rsidR="00C96369" w:rsidRPr="00931710" w:rsidRDefault="00C96369" w:rsidP="00F52410">
      <w:pPr>
        <w:pStyle w:val="Header"/>
        <w:tabs>
          <w:tab w:val="clear" w:pos="4150"/>
          <w:tab w:val="clear" w:pos="8307"/>
        </w:tabs>
      </w:pPr>
      <w:r w:rsidRPr="00954396">
        <w:rPr>
          <w:rStyle w:val="CharDivNo"/>
        </w:rPr>
        <w:t xml:space="preserve"> </w:t>
      </w:r>
      <w:r w:rsidRPr="00954396">
        <w:rPr>
          <w:rStyle w:val="CharDivText"/>
        </w:rPr>
        <w:t xml:space="preserve"> </w:t>
      </w:r>
    </w:p>
    <w:p w:rsidR="00C96369" w:rsidRPr="00931710" w:rsidRDefault="00C96369" w:rsidP="00F52410">
      <w:pPr>
        <w:sectPr w:rsidR="00C96369" w:rsidRPr="00931710" w:rsidSect="00243A6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05BEF" w:rsidRPr="00931710" w:rsidRDefault="00605BEF" w:rsidP="00605BEF">
      <w:pPr>
        <w:rPr>
          <w:sz w:val="36"/>
          <w:szCs w:val="36"/>
        </w:rPr>
      </w:pPr>
      <w:r w:rsidRPr="00931710">
        <w:rPr>
          <w:sz w:val="36"/>
          <w:szCs w:val="36"/>
        </w:rPr>
        <w:lastRenderedPageBreak/>
        <w:t>Contents</w:t>
      </w:r>
    </w:p>
    <w:p w:rsidR="00954396" w:rsidRDefault="00711662">
      <w:pPr>
        <w:pStyle w:val="TOC1"/>
        <w:rPr>
          <w:rFonts w:asciiTheme="minorHAnsi" w:eastAsiaTheme="minorEastAsia" w:hAnsiTheme="minorHAnsi" w:cstheme="minorBidi"/>
          <w:b w:val="0"/>
          <w:noProof/>
          <w:kern w:val="0"/>
          <w:sz w:val="22"/>
          <w:szCs w:val="22"/>
        </w:rPr>
      </w:pPr>
      <w:r w:rsidRPr="00931710">
        <w:fldChar w:fldCharType="begin"/>
      </w:r>
      <w:r w:rsidRPr="00931710">
        <w:instrText xml:space="preserve"> TOC \o "1-9" </w:instrText>
      </w:r>
      <w:r w:rsidRPr="00931710">
        <w:fldChar w:fldCharType="separate"/>
      </w:r>
      <w:r w:rsidR="00954396">
        <w:rPr>
          <w:noProof/>
        </w:rPr>
        <w:t>Schedule 3—Classification of goods and general and special rates of duty</w:t>
      </w:r>
      <w:r w:rsidR="00954396" w:rsidRPr="00954396">
        <w:rPr>
          <w:b w:val="0"/>
          <w:noProof/>
          <w:sz w:val="18"/>
        </w:rPr>
        <w:tab/>
      </w:r>
      <w:r w:rsidR="00954396" w:rsidRPr="00954396">
        <w:rPr>
          <w:b w:val="0"/>
          <w:noProof/>
          <w:sz w:val="18"/>
        </w:rPr>
        <w:fldChar w:fldCharType="begin"/>
      </w:r>
      <w:r w:rsidR="00954396" w:rsidRPr="00954396">
        <w:rPr>
          <w:b w:val="0"/>
          <w:noProof/>
          <w:sz w:val="18"/>
        </w:rPr>
        <w:instrText xml:space="preserve"> PAGEREF _Toc141192433 \h </w:instrText>
      </w:r>
      <w:r w:rsidR="00954396" w:rsidRPr="00954396">
        <w:rPr>
          <w:b w:val="0"/>
          <w:noProof/>
          <w:sz w:val="18"/>
        </w:rPr>
      </w:r>
      <w:r w:rsidR="00954396" w:rsidRPr="00954396">
        <w:rPr>
          <w:b w:val="0"/>
          <w:noProof/>
          <w:sz w:val="18"/>
        </w:rPr>
        <w:fldChar w:fldCharType="separate"/>
      </w:r>
      <w:r w:rsidR="003C1E08">
        <w:rPr>
          <w:b w:val="0"/>
          <w:noProof/>
          <w:sz w:val="18"/>
        </w:rPr>
        <w:t>1</w:t>
      </w:r>
      <w:r w:rsidR="00954396" w:rsidRPr="00954396">
        <w:rPr>
          <w:b w:val="0"/>
          <w:noProof/>
          <w:sz w:val="18"/>
        </w:rPr>
        <w:fldChar w:fldCharType="end"/>
      </w:r>
    </w:p>
    <w:p w:rsidR="00954396" w:rsidRDefault="00954396">
      <w:pPr>
        <w:pStyle w:val="TOC2"/>
        <w:rPr>
          <w:rFonts w:asciiTheme="minorHAnsi" w:eastAsiaTheme="minorEastAsia" w:hAnsiTheme="minorHAnsi" w:cstheme="minorBidi"/>
          <w:b w:val="0"/>
          <w:noProof/>
          <w:kern w:val="0"/>
          <w:sz w:val="22"/>
          <w:szCs w:val="22"/>
        </w:rPr>
      </w:pPr>
      <w:r>
        <w:rPr>
          <w:noProof/>
        </w:rPr>
        <w:t>Section VII—Plastics and articles thereof; rubber and articles thereof</w:t>
      </w:r>
      <w:r w:rsidRPr="00954396">
        <w:rPr>
          <w:b w:val="0"/>
          <w:noProof/>
          <w:sz w:val="18"/>
        </w:rPr>
        <w:tab/>
      </w:r>
      <w:r w:rsidRPr="00954396">
        <w:rPr>
          <w:b w:val="0"/>
          <w:noProof/>
          <w:sz w:val="18"/>
        </w:rPr>
        <w:fldChar w:fldCharType="begin"/>
      </w:r>
      <w:r w:rsidRPr="00954396">
        <w:rPr>
          <w:b w:val="0"/>
          <w:noProof/>
          <w:sz w:val="18"/>
        </w:rPr>
        <w:instrText xml:space="preserve"> PAGEREF _Toc141192434 \h </w:instrText>
      </w:r>
      <w:r w:rsidRPr="00954396">
        <w:rPr>
          <w:b w:val="0"/>
          <w:noProof/>
          <w:sz w:val="18"/>
        </w:rPr>
      </w:r>
      <w:r w:rsidRPr="00954396">
        <w:rPr>
          <w:b w:val="0"/>
          <w:noProof/>
          <w:sz w:val="18"/>
        </w:rPr>
        <w:fldChar w:fldCharType="separate"/>
      </w:r>
      <w:r w:rsidR="003C1E08">
        <w:rPr>
          <w:b w:val="0"/>
          <w:noProof/>
          <w:sz w:val="18"/>
        </w:rPr>
        <w:t>1</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_Toc141192435 \h </w:instrText>
      </w:r>
      <w:r w:rsidRPr="00954396">
        <w:rPr>
          <w:noProof/>
        </w:rPr>
      </w:r>
      <w:r w:rsidRPr="00954396">
        <w:rPr>
          <w:noProof/>
        </w:rPr>
        <w:fldChar w:fldCharType="separate"/>
      </w:r>
      <w:r w:rsidR="003C1E08">
        <w:rPr>
          <w:noProof/>
        </w:rPr>
        <w:t>1</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w:t>
      </w:r>
      <w:r w:rsidRPr="00954396">
        <w:rPr>
          <w:noProof/>
        </w:rPr>
        <w:tab/>
      </w:r>
      <w:r>
        <w:rPr>
          <w:noProof/>
        </w:rPr>
        <w:tab/>
      </w:r>
      <w:r w:rsidRPr="00954396">
        <w:rPr>
          <w:noProof/>
        </w:rPr>
        <w:fldChar w:fldCharType="begin"/>
      </w:r>
      <w:r w:rsidRPr="00954396">
        <w:rPr>
          <w:noProof/>
        </w:rPr>
        <w:instrText xml:space="preserve"> PAGEREF _Toc141192436 \h </w:instrText>
      </w:r>
      <w:r w:rsidRPr="00954396">
        <w:rPr>
          <w:noProof/>
        </w:rPr>
      </w:r>
      <w:r w:rsidRPr="00954396">
        <w:rPr>
          <w:noProof/>
        </w:rPr>
        <w:fldChar w:fldCharType="separate"/>
      </w:r>
      <w:r w:rsidR="003C1E08">
        <w:rPr>
          <w:noProof/>
        </w:rPr>
        <w:t>1</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39—Plastics and articles thereof</w:t>
      </w:r>
      <w:r w:rsidRPr="00954396">
        <w:rPr>
          <w:b w:val="0"/>
          <w:noProof/>
          <w:sz w:val="18"/>
        </w:rPr>
        <w:tab/>
      </w:r>
      <w:r w:rsidRPr="00954396">
        <w:rPr>
          <w:b w:val="0"/>
          <w:noProof/>
          <w:sz w:val="18"/>
        </w:rPr>
        <w:fldChar w:fldCharType="begin"/>
      </w:r>
      <w:r w:rsidRPr="00954396">
        <w:rPr>
          <w:b w:val="0"/>
          <w:noProof/>
          <w:sz w:val="18"/>
        </w:rPr>
        <w:instrText xml:space="preserve"> PAGEREF _Toc141192437 \h </w:instrText>
      </w:r>
      <w:r w:rsidRPr="00954396">
        <w:rPr>
          <w:b w:val="0"/>
          <w:noProof/>
          <w:sz w:val="18"/>
        </w:rPr>
      </w:r>
      <w:r w:rsidRPr="00954396">
        <w:rPr>
          <w:b w:val="0"/>
          <w:noProof/>
          <w:sz w:val="18"/>
        </w:rPr>
        <w:fldChar w:fldCharType="separate"/>
      </w:r>
      <w:r w:rsidR="003C1E08">
        <w:rPr>
          <w:b w:val="0"/>
          <w:noProof/>
          <w:sz w:val="18"/>
        </w:rPr>
        <w:t>2</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_Toc141192438 \h </w:instrText>
      </w:r>
      <w:r w:rsidRPr="00954396">
        <w:rPr>
          <w:noProof/>
        </w:rPr>
      </w:r>
      <w:r w:rsidRPr="00954396">
        <w:rPr>
          <w:noProof/>
        </w:rPr>
        <w:fldChar w:fldCharType="separate"/>
      </w:r>
      <w:r w:rsidR="003C1E08">
        <w:rPr>
          <w:noProof/>
        </w:rPr>
        <w:t>2</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Subheading Notes.</w:t>
      </w:r>
      <w:r w:rsidRPr="00954396">
        <w:rPr>
          <w:noProof/>
        </w:rPr>
        <w:tab/>
      </w:r>
      <w:r>
        <w:rPr>
          <w:noProof/>
        </w:rPr>
        <w:tab/>
      </w:r>
      <w:r w:rsidRPr="00954396">
        <w:rPr>
          <w:noProof/>
        </w:rPr>
        <w:fldChar w:fldCharType="begin"/>
      </w:r>
      <w:r w:rsidRPr="00954396">
        <w:rPr>
          <w:noProof/>
        </w:rPr>
        <w:instrText xml:space="preserve"> PAGEREF _Toc141192439 \h </w:instrText>
      </w:r>
      <w:r w:rsidRPr="00954396">
        <w:rPr>
          <w:noProof/>
        </w:rPr>
      </w:r>
      <w:r w:rsidRPr="00954396">
        <w:rPr>
          <w:noProof/>
        </w:rPr>
        <w:fldChar w:fldCharType="separate"/>
      </w:r>
      <w:r w:rsidR="003C1E08">
        <w:rPr>
          <w:noProof/>
        </w:rPr>
        <w:t>6</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Notes.</w:t>
      </w:r>
      <w:r w:rsidRPr="00954396">
        <w:rPr>
          <w:noProof/>
        </w:rPr>
        <w:tab/>
      </w:r>
      <w:r>
        <w:rPr>
          <w:noProof/>
        </w:rPr>
        <w:tab/>
      </w:r>
      <w:r w:rsidRPr="00954396">
        <w:rPr>
          <w:noProof/>
        </w:rPr>
        <w:fldChar w:fldCharType="begin"/>
      </w:r>
      <w:r w:rsidRPr="00954396">
        <w:rPr>
          <w:noProof/>
        </w:rPr>
        <w:instrText xml:space="preserve"> PAGEREF _Toc141192440 \h </w:instrText>
      </w:r>
      <w:r w:rsidRPr="00954396">
        <w:rPr>
          <w:noProof/>
        </w:rPr>
      </w:r>
      <w:r w:rsidRPr="00954396">
        <w:rPr>
          <w:noProof/>
        </w:rPr>
        <w:fldChar w:fldCharType="separate"/>
      </w:r>
      <w:r w:rsidR="003C1E08">
        <w:rPr>
          <w:noProof/>
        </w:rPr>
        <w:t>7</w:t>
      </w:r>
      <w:r w:rsidRPr="00954396">
        <w:rPr>
          <w:noProof/>
        </w:rPr>
        <w:fldChar w:fldCharType="end"/>
      </w:r>
    </w:p>
    <w:p w:rsidR="00954396" w:rsidRDefault="00954396">
      <w:pPr>
        <w:pStyle w:val="TOC4"/>
        <w:rPr>
          <w:rFonts w:asciiTheme="minorHAnsi" w:eastAsiaTheme="minorEastAsia" w:hAnsiTheme="minorHAnsi" w:cstheme="minorBidi"/>
          <w:b w:val="0"/>
          <w:noProof/>
          <w:kern w:val="0"/>
          <w:sz w:val="22"/>
          <w:szCs w:val="22"/>
        </w:rPr>
      </w:pPr>
      <w:r>
        <w:rPr>
          <w:noProof/>
        </w:rPr>
        <w:t>Sub</w:t>
      </w:r>
      <w:r>
        <w:rPr>
          <w:noProof/>
        </w:rPr>
        <w:noBreakHyphen/>
        <w:t>Chapter I—Primary forms</w:t>
      </w:r>
      <w:r w:rsidRPr="00954396">
        <w:rPr>
          <w:b w:val="0"/>
          <w:noProof/>
          <w:sz w:val="18"/>
        </w:rPr>
        <w:tab/>
      </w:r>
      <w:r w:rsidRPr="00954396">
        <w:rPr>
          <w:b w:val="0"/>
          <w:noProof/>
          <w:sz w:val="18"/>
        </w:rPr>
        <w:fldChar w:fldCharType="begin"/>
      </w:r>
      <w:r w:rsidRPr="00954396">
        <w:rPr>
          <w:b w:val="0"/>
          <w:noProof/>
          <w:sz w:val="18"/>
        </w:rPr>
        <w:instrText xml:space="preserve"> PAGEREF _Toc141192441 \h </w:instrText>
      </w:r>
      <w:r w:rsidRPr="00954396">
        <w:rPr>
          <w:b w:val="0"/>
          <w:noProof/>
          <w:sz w:val="18"/>
        </w:rPr>
      </w:r>
      <w:r w:rsidRPr="00954396">
        <w:rPr>
          <w:b w:val="0"/>
          <w:noProof/>
          <w:sz w:val="18"/>
        </w:rPr>
        <w:fldChar w:fldCharType="separate"/>
      </w:r>
      <w:r w:rsidR="003C1E08">
        <w:rPr>
          <w:b w:val="0"/>
          <w:noProof/>
          <w:sz w:val="18"/>
        </w:rPr>
        <w:t>7</w:t>
      </w:r>
      <w:r w:rsidRPr="00954396">
        <w:rPr>
          <w:b w:val="0"/>
          <w:noProof/>
          <w:sz w:val="18"/>
        </w:rPr>
        <w:fldChar w:fldCharType="end"/>
      </w:r>
    </w:p>
    <w:p w:rsidR="00954396" w:rsidRDefault="00954396">
      <w:pPr>
        <w:pStyle w:val="TOC4"/>
        <w:rPr>
          <w:rFonts w:asciiTheme="minorHAnsi" w:eastAsiaTheme="minorEastAsia" w:hAnsiTheme="minorHAnsi" w:cstheme="minorBidi"/>
          <w:b w:val="0"/>
          <w:noProof/>
          <w:kern w:val="0"/>
          <w:sz w:val="22"/>
          <w:szCs w:val="22"/>
        </w:rPr>
      </w:pPr>
      <w:r>
        <w:rPr>
          <w:noProof/>
        </w:rPr>
        <w:t>Sub</w:t>
      </w:r>
      <w:r>
        <w:rPr>
          <w:noProof/>
        </w:rPr>
        <w:noBreakHyphen/>
        <w:t>Chapter II—Waste, parings and scrap; semi</w:t>
      </w:r>
      <w:r>
        <w:rPr>
          <w:noProof/>
        </w:rPr>
        <w:noBreakHyphen/>
        <w:t xml:space="preserve">manufactures; </w:t>
      </w:r>
      <w:bookmarkStart w:id="0" w:name="_GoBack"/>
      <w:bookmarkEnd w:id="0"/>
      <w:r>
        <w:rPr>
          <w:noProof/>
        </w:rPr>
        <w:t>articles</w:t>
      </w:r>
      <w:r w:rsidRPr="00954396">
        <w:rPr>
          <w:b w:val="0"/>
          <w:noProof/>
          <w:sz w:val="18"/>
        </w:rPr>
        <w:tab/>
      </w:r>
      <w:r w:rsidRPr="00954396">
        <w:rPr>
          <w:b w:val="0"/>
          <w:noProof/>
          <w:sz w:val="18"/>
        </w:rPr>
        <w:fldChar w:fldCharType="begin"/>
      </w:r>
      <w:r w:rsidRPr="00954396">
        <w:rPr>
          <w:b w:val="0"/>
          <w:noProof/>
          <w:sz w:val="18"/>
        </w:rPr>
        <w:instrText xml:space="preserve"> PAGEREF _Toc141192442 \h </w:instrText>
      </w:r>
      <w:r w:rsidRPr="00954396">
        <w:rPr>
          <w:b w:val="0"/>
          <w:noProof/>
          <w:sz w:val="18"/>
        </w:rPr>
      </w:r>
      <w:r w:rsidRPr="00954396">
        <w:rPr>
          <w:b w:val="0"/>
          <w:noProof/>
          <w:sz w:val="18"/>
        </w:rPr>
        <w:fldChar w:fldCharType="separate"/>
      </w:r>
      <w:r w:rsidR="003C1E08">
        <w:rPr>
          <w:b w:val="0"/>
          <w:noProof/>
          <w:sz w:val="18"/>
        </w:rPr>
        <w:t>12</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40—Rubber and articles thereof</w:t>
      </w:r>
      <w:r w:rsidRPr="00954396">
        <w:rPr>
          <w:b w:val="0"/>
          <w:noProof/>
          <w:sz w:val="18"/>
        </w:rPr>
        <w:tab/>
      </w:r>
      <w:r w:rsidRPr="00954396">
        <w:rPr>
          <w:b w:val="0"/>
          <w:noProof/>
          <w:sz w:val="18"/>
        </w:rPr>
        <w:fldChar w:fldCharType="begin"/>
      </w:r>
      <w:r w:rsidRPr="00954396">
        <w:rPr>
          <w:b w:val="0"/>
          <w:noProof/>
          <w:sz w:val="18"/>
        </w:rPr>
        <w:instrText xml:space="preserve"> PAGEREF _Toc141192443 \h </w:instrText>
      </w:r>
      <w:r w:rsidRPr="00954396">
        <w:rPr>
          <w:b w:val="0"/>
          <w:noProof/>
          <w:sz w:val="18"/>
        </w:rPr>
      </w:r>
      <w:r w:rsidRPr="00954396">
        <w:rPr>
          <w:b w:val="0"/>
          <w:noProof/>
          <w:sz w:val="18"/>
        </w:rPr>
        <w:fldChar w:fldCharType="separate"/>
      </w:r>
      <w:r w:rsidR="003C1E08">
        <w:rPr>
          <w:b w:val="0"/>
          <w:noProof/>
          <w:sz w:val="18"/>
        </w:rPr>
        <w:t>19</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_Toc141192444 \h </w:instrText>
      </w:r>
      <w:r w:rsidRPr="00954396">
        <w:rPr>
          <w:noProof/>
        </w:rPr>
      </w:r>
      <w:r w:rsidRPr="00954396">
        <w:rPr>
          <w:noProof/>
        </w:rPr>
        <w:fldChar w:fldCharType="separate"/>
      </w:r>
      <w:r w:rsidR="003C1E08">
        <w:rPr>
          <w:noProof/>
        </w:rPr>
        <w:t>19</w:t>
      </w:r>
      <w:r w:rsidRPr="00954396">
        <w:rPr>
          <w:noProof/>
        </w:rPr>
        <w:fldChar w:fldCharType="end"/>
      </w:r>
    </w:p>
    <w:p w:rsidR="00954396" w:rsidRDefault="00954396">
      <w:pPr>
        <w:pStyle w:val="TOC2"/>
        <w:rPr>
          <w:rFonts w:asciiTheme="minorHAnsi" w:eastAsiaTheme="minorEastAsia" w:hAnsiTheme="minorHAnsi" w:cstheme="minorBidi"/>
          <w:b w:val="0"/>
          <w:noProof/>
          <w:kern w:val="0"/>
          <w:sz w:val="22"/>
          <w:szCs w:val="22"/>
        </w:rPr>
      </w:pPr>
      <w:r>
        <w:rPr>
          <w:noProof/>
        </w:rPr>
        <w:t>Section VIII—Raw hides and skins, leather, furskins and articles thereof; saddlery and harness; travel goods, handbags and similar containers; articles of animal gut (other than silk</w:t>
      </w:r>
      <w:r>
        <w:rPr>
          <w:noProof/>
        </w:rPr>
        <w:noBreakHyphen/>
        <w:t>worm gut)</w:t>
      </w:r>
      <w:r w:rsidRPr="00954396">
        <w:rPr>
          <w:b w:val="0"/>
          <w:noProof/>
          <w:sz w:val="18"/>
        </w:rPr>
        <w:tab/>
      </w:r>
      <w:r w:rsidRPr="00954396">
        <w:rPr>
          <w:b w:val="0"/>
          <w:noProof/>
          <w:sz w:val="18"/>
        </w:rPr>
        <w:fldChar w:fldCharType="begin"/>
      </w:r>
      <w:r w:rsidRPr="00954396">
        <w:rPr>
          <w:b w:val="0"/>
          <w:noProof/>
          <w:sz w:val="18"/>
        </w:rPr>
        <w:instrText xml:space="preserve"> PAGEREF _Toc141192445 \h </w:instrText>
      </w:r>
      <w:r w:rsidRPr="00954396">
        <w:rPr>
          <w:b w:val="0"/>
          <w:noProof/>
          <w:sz w:val="18"/>
        </w:rPr>
      </w:r>
      <w:r w:rsidRPr="00954396">
        <w:rPr>
          <w:b w:val="0"/>
          <w:noProof/>
          <w:sz w:val="18"/>
        </w:rPr>
        <w:fldChar w:fldCharType="separate"/>
      </w:r>
      <w:r w:rsidR="003C1E08">
        <w:rPr>
          <w:b w:val="0"/>
          <w:noProof/>
          <w:sz w:val="18"/>
        </w:rPr>
        <w:t>29</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41—Raw hides and skins (other than furskins) and leather</w:t>
      </w:r>
      <w:r w:rsidRPr="00954396">
        <w:rPr>
          <w:b w:val="0"/>
          <w:noProof/>
          <w:sz w:val="18"/>
        </w:rPr>
        <w:tab/>
      </w:r>
      <w:r w:rsidRPr="00954396">
        <w:rPr>
          <w:b w:val="0"/>
          <w:noProof/>
          <w:sz w:val="18"/>
        </w:rPr>
        <w:fldChar w:fldCharType="begin"/>
      </w:r>
      <w:r w:rsidRPr="00954396">
        <w:rPr>
          <w:b w:val="0"/>
          <w:noProof/>
          <w:sz w:val="18"/>
        </w:rPr>
        <w:instrText xml:space="preserve"> PAGEREF _Toc141192446 \h </w:instrText>
      </w:r>
      <w:r w:rsidRPr="00954396">
        <w:rPr>
          <w:b w:val="0"/>
          <w:noProof/>
          <w:sz w:val="18"/>
        </w:rPr>
      </w:r>
      <w:r w:rsidRPr="00954396">
        <w:rPr>
          <w:b w:val="0"/>
          <w:noProof/>
          <w:sz w:val="18"/>
        </w:rPr>
        <w:fldChar w:fldCharType="separate"/>
      </w:r>
      <w:r w:rsidR="003C1E08">
        <w:rPr>
          <w:b w:val="0"/>
          <w:noProof/>
          <w:sz w:val="18"/>
        </w:rPr>
        <w:t>29</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_Toc141192447 \h </w:instrText>
      </w:r>
      <w:r w:rsidRPr="00954396">
        <w:rPr>
          <w:noProof/>
        </w:rPr>
      </w:r>
      <w:r w:rsidRPr="00954396">
        <w:rPr>
          <w:noProof/>
        </w:rPr>
        <w:fldChar w:fldCharType="separate"/>
      </w:r>
      <w:r w:rsidR="003C1E08">
        <w:rPr>
          <w:noProof/>
        </w:rPr>
        <w:t>29</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42—Articles of leather; saddlery and harness; travel goods, handbags and similar containers; articles of animal gut (other than silk</w:t>
      </w:r>
      <w:r>
        <w:rPr>
          <w:noProof/>
        </w:rPr>
        <w:noBreakHyphen/>
        <w:t>worm gut)</w:t>
      </w:r>
      <w:r w:rsidRPr="00954396">
        <w:rPr>
          <w:b w:val="0"/>
          <w:noProof/>
          <w:sz w:val="18"/>
        </w:rPr>
        <w:tab/>
      </w:r>
      <w:r w:rsidRPr="00954396">
        <w:rPr>
          <w:b w:val="0"/>
          <w:noProof/>
          <w:sz w:val="18"/>
        </w:rPr>
        <w:fldChar w:fldCharType="begin"/>
      </w:r>
      <w:r w:rsidRPr="00954396">
        <w:rPr>
          <w:b w:val="0"/>
          <w:noProof/>
          <w:sz w:val="18"/>
        </w:rPr>
        <w:instrText xml:space="preserve"> PAGEREF _Toc141192448 \h </w:instrText>
      </w:r>
      <w:r w:rsidRPr="00954396">
        <w:rPr>
          <w:b w:val="0"/>
          <w:noProof/>
          <w:sz w:val="18"/>
        </w:rPr>
      </w:r>
      <w:r w:rsidRPr="00954396">
        <w:rPr>
          <w:b w:val="0"/>
          <w:noProof/>
          <w:sz w:val="18"/>
        </w:rPr>
        <w:fldChar w:fldCharType="separate"/>
      </w:r>
      <w:r w:rsidR="003C1E08">
        <w:rPr>
          <w:b w:val="0"/>
          <w:noProof/>
          <w:sz w:val="18"/>
        </w:rPr>
        <w:t>35</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_Toc141192449 \h </w:instrText>
      </w:r>
      <w:r w:rsidRPr="00954396">
        <w:rPr>
          <w:noProof/>
        </w:rPr>
      </w:r>
      <w:r w:rsidRPr="00954396">
        <w:rPr>
          <w:noProof/>
        </w:rPr>
        <w:fldChar w:fldCharType="separate"/>
      </w:r>
      <w:r w:rsidR="003C1E08">
        <w:rPr>
          <w:noProof/>
        </w:rPr>
        <w:t>35</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43—Furskins and artificial fur; manufactures thereof</w:t>
      </w:r>
      <w:r w:rsidRPr="00954396">
        <w:rPr>
          <w:b w:val="0"/>
          <w:noProof/>
          <w:sz w:val="18"/>
        </w:rPr>
        <w:tab/>
      </w:r>
      <w:r w:rsidRPr="00954396">
        <w:rPr>
          <w:b w:val="0"/>
          <w:noProof/>
          <w:sz w:val="18"/>
        </w:rPr>
        <w:fldChar w:fldCharType="begin"/>
      </w:r>
      <w:r w:rsidRPr="00954396">
        <w:rPr>
          <w:b w:val="0"/>
          <w:noProof/>
          <w:sz w:val="18"/>
        </w:rPr>
        <w:instrText xml:space="preserve"> PAGEREF _Toc141192450 \h </w:instrText>
      </w:r>
      <w:r w:rsidRPr="00954396">
        <w:rPr>
          <w:b w:val="0"/>
          <w:noProof/>
          <w:sz w:val="18"/>
        </w:rPr>
      </w:r>
      <w:r w:rsidRPr="00954396">
        <w:rPr>
          <w:b w:val="0"/>
          <w:noProof/>
          <w:sz w:val="18"/>
        </w:rPr>
        <w:fldChar w:fldCharType="separate"/>
      </w:r>
      <w:r w:rsidR="003C1E08">
        <w:rPr>
          <w:b w:val="0"/>
          <w:noProof/>
          <w:sz w:val="18"/>
        </w:rPr>
        <w:t>41</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_Toc141192451 \h </w:instrText>
      </w:r>
      <w:r w:rsidRPr="00954396">
        <w:rPr>
          <w:noProof/>
        </w:rPr>
      </w:r>
      <w:r w:rsidRPr="00954396">
        <w:rPr>
          <w:noProof/>
        </w:rPr>
        <w:fldChar w:fldCharType="separate"/>
      </w:r>
      <w:r w:rsidR="003C1E08">
        <w:rPr>
          <w:noProof/>
        </w:rPr>
        <w:t>41</w:t>
      </w:r>
      <w:r w:rsidRPr="00954396">
        <w:rPr>
          <w:noProof/>
        </w:rPr>
        <w:fldChar w:fldCharType="end"/>
      </w:r>
    </w:p>
    <w:p w:rsidR="00954396" w:rsidRDefault="00954396">
      <w:pPr>
        <w:pStyle w:val="TOC2"/>
        <w:rPr>
          <w:rFonts w:asciiTheme="minorHAnsi" w:eastAsiaTheme="minorEastAsia" w:hAnsiTheme="minorHAnsi" w:cstheme="minorBidi"/>
          <w:b w:val="0"/>
          <w:noProof/>
          <w:kern w:val="0"/>
          <w:sz w:val="22"/>
          <w:szCs w:val="22"/>
        </w:rPr>
      </w:pPr>
      <w:r>
        <w:rPr>
          <w:noProof/>
        </w:rPr>
        <w:lastRenderedPageBreak/>
        <w:t>Section IX—Wood and articles of wood; wood charcoal; cork and articles of cork; manufactures of straw, of esparto or of other plaiting materials; basketware and wickerwork</w:t>
      </w:r>
      <w:r w:rsidRPr="00954396">
        <w:rPr>
          <w:b w:val="0"/>
          <w:noProof/>
          <w:sz w:val="18"/>
        </w:rPr>
        <w:tab/>
      </w:r>
      <w:r w:rsidRPr="00954396">
        <w:rPr>
          <w:b w:val="0"/>
          <w:noProof/>
          <w:sz w:val="18"/>
        </w:rPr>
        <w:fldChar w:fldCharType="begin"/>
      </w:r>
      <w:r w:rsidRPr="00954396">
        <w:rPr>
          <w:b w:val="0"/>
          <w:noProof/>
          <w:sz w:val="18"/>
        </w:rPr>
        <w:instrText xml:space="preserve"> PAGEREF _Toc141192452 \h </w:instrText>
      </w:r>
      <w:r w:rsidRPr="00954396">
        <w:rPr>
          <w:b w:val="0"/>
          <w:noProof/>
          <w:sz w:val="18"/>
        </w:rPr>
      </w:r>
      <w:r w:rsidRPr="00954396">
        <w:rPr>
          <w:b w:val="0"/>
          <w:noProof/>
          <w:sz w:val="18"/>
        </w:rPr>
        <w:fldChar w:fldCharType="separate"/>
      </w:r>
      <w:r w:rsidR="003C1E08">
        <w:rPr>
          <w:b w:val="0"/>
          <w:noProof/>
          <w:sz w:val="18"/>
        </w:rPr>
        <w:t>44</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44—Wood and articles of wood; wood charcoal</w:t>
      </w:r>
      <w:r w:rsidRPr="00954396">
        <w:rPr>
          <w:b w:val="0"/>
          <w:noProof/>
          <w:sz w:val="18"/>
        </w:rPr>
        <w:tab/>
      </w:r>
      <w:r w:rsidRPr="00954396">
        <w:rPr>
          <w:b w:val="0"/>
          <w:noProof/>
          <w:sz w:val="18"/>
        </w:rPr>
        <w:fldChar w:fldCharType="begin"/>
      </w:r>
      <w:r w:rsidRPr="00954396">
        <w:rPr>
          <w:b w:val="0"/>
          <w:noProof/>
          <w:sz w:val="18"/>
        </w:rPr>
        <w:instrText xml:space="preserve"> PAGEREF _Toc141192453 \h </w:instrText>
      </w:r>
      <w:r w:rsidRPr="00954396">
        <w:rPr>
          <w:b w:val="0"/>
          <w:noProof/>
          <w:sz w:val="18"/>
        </w:rPr>
      </w:r>
      <w:r w:rsidRPr="00954396">
        <w:rPr>
          <w:b w:val="0"/>
          <w:noProof/>
          <w:sz w:val="18"/>
        </w:rPr>
        <w:fldChar w:fldCharType="separate"/>
      </w:r>
      <w:r w:rsidR="003C1E08">
        <w:rPr>
          <w:b w:val="0"/>
          <w:noProof/>
          <w:sz w:val="18"/>
        </w:rPr>
        <w:t>44</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_Toc141192454 \h </w:instrText>
      </w:r>
      <w:r w:rsidRPr="00954396">
        <w:rPr>
          <w:noProof/>
        </w:rPr>
      </w:r>
      <w:r w:rsidRPr="00954396">
        <w:rPr>
          <w:noProof/>
        </w:rPr>
        <w:fldChar w:fldCharType="separate"/>
      </w:r>
      <w:r w:rsidR="003C1E08">
        <w:rPr>
          <w:noProof/>
        </w:rPr>
        <w:t>44</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Subheading Notes.</w:t>
      </w:r>
      <w:r w:rsidRPr="00954396">
        <w:rPr>
          <w:noProof/>
        </w:rPr>
        <w:tab/>
      </w:r>
      <w:r>
        <w:rPr>
          <w:noProof/>
        </w:rPr>
        <w:tab/>
      </w:r>
      <w:r w:rsidRPr="00954396">
        <w:rPr>
          <w:noProof/>
        </w:rPr>
        <w:fldChar w:fldCharType="begin"/>
      </w:r>
      <w:r w:rsidRPr="00954396">
        <w:rPr>
          <w:noProof/>
        </w:rPr>
        <w:instrText xml:space="preserve"> PAGEREF _Toc141192455 \h </w:instrText>
      </w:r>
      <w:r w:rsidRPr="00954396">
        <w:rPr>
          <w:noProof/>
        </w:rPr>
      </w:r>
      <w:r w:rsidRPr="00954396">
        <w:rPr>
          <w:noProof/>
        </w:rPr>
        <w:fldChar w:fldCharType="separate"/>
      </w:r>
      <w:r w:rsidR="003C1E08">
        <w:rPr>
          <w:noProof/>
        </w:rPr>
        <w:t>46</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Notes.</w:t>
      </w:r>
      <w:r w:rsidRPr="00954396">
        <w:rPr>
          <w:noProof/>
        </w:rPr>
        <w:tab/>
      </w:r>
      <w:r>
        <w:rPr>
          <w:noProof/>
        </w:rPr>
        <w:tab/>
      </w:r>
      <w:r w:rsidRPr="00954396">
        <w:rPr>
          <w:noProof/>
        </w:rPr>
        <w:fldChar w:fldCharType="begin"/>
      </w:r>
      <w:r w:rsidRPr="00954396">
        <w:rPr>
          <w:noProof/>
        </w:rPr>
        <w:instrText xml:space="preserve"> PAGEREF _Toc141192456 \h </w:instrText>
      </w:r>
      <w:r w:rsidRPr="00954396">
        <w:rPr>
          <w:noProof/>
        </w:rPr>
      </w:r>
      <w:r w:rsidRPr="00954396">
        <w:rPr>
          <w:noProof/>
        </w:rPr>
        <w:fldChar w:fldCharType="separate"/>
      </w:r>
      <w:r w:rsidR="003C1E08">
        <w:rPr>
          <w:noProof/>
        </w:rPr>
        <w:t>46</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45—Cork and articles of cork</w:t>
      </w:r>
      <w:r w:rsidRPr="00954396">
        <w:rPr>
          <w:b w:val="0"/>
          <w:noProof/>
          <w:sz w:val="18"/>
        </w:rPr>
        <w:tab/>
      </w:r>
      <w:r w:rsidRPr="00954396">
        <w:rPr>
          <w:b w:val="0"/>
          <w:noProof/>
          <w:sz w:val="18"/>
        </w:rPr>
        <w:fldChar w:fldCharType="begin"/>
      </w:r>
      <w:r w:rsidRPr="00954396">
        <w:rPr>
          <w:b w:val="0"/>
          <w:noProof/>
          <w:sz w:val="18"/>
        </w:rPr>
        <w:instrText xml:space="preserve"> PAGEREF _Toc141192457 \h </w:instrText>
      </w:r>
      <w:r w:rsidRPr="00954396">
        <w:rPr>
          <w:b w:val="0"/>
          <w:noProof/>
          <w:sz w:val="18"/>
        </w:rPr>
      </w:r>
      <w:r w:rsidRPr="00954396">
        <w:rPr>
          <w:b w:val="0"/>
          <w:noProof/>
          <w:sz w:val="18"/>
        </w:rPr>
        <w:fldChar w:fldCharType="separate"/>
      </w:r>
      <w:r w:rsidR="003C1E08">
        <w:rPr>
          <w:b w:val="0"/>
          <w:noProof/>
          <w:sz w:val="18"/>
        </w:rPr>
        <w:t>69</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w:t>
      </w:r>
      <w:r w:rsidRPr="00954396">
        <w:rPr>
          <w:noProof/>
        </w:rPr>
        <w:tab/>
      </w:r>
      <w:r>
        <w:rPr>
          <w:noProof/>
        </w:rPr>
        <w:tab/>
      </w:r>
      <w:r w:rsidRPr="00954396">
        <w:rPr>
          <w:noProof/>
        </w:rPr>
        <w:fldChar w:fldCharType="begin"/>
      </w:r>
      <w:r w:rsidRPr="00954396">
        <w:rPr>
          <w:noProof/>
        </w:rPr>
        <w:instrText xml:space="preserve"> PAGEREF _Toc141192458 \h </w:instrText>
      </w:r>
      <w:r w:rsidRPr="00954396">
        <w:rPr>
          <w:noProof/>
        </w:rPr>
      </w:r>
      <w:r w:rsidRPr="00954396">
        <w:rPr>
          <w:noProof/>
        </w:rPr>
        <w:fldChar w:fldCharType="separate"/>
      </w:r>
      <w:r w:rsidR="003C1E08">
        <w:rPr>
          <w:noProof/>
        </w:rPr>
        <w:t>69</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46—Manufactures of straw, of esparto or of other plaiting materials; basketware and wickerwork</w:t>
      </w:r>
      <w:r w:rsidRPr="00954396">
        <w:rPr>
          <w:b w:val="0"/>
          <w:noProof/>
          <w:sz w:val="18"/>
        </w:rPr>
        <w:tab/>
      </w:r>
      <w:r w:rsidRPr="00954396">
        <w:rPr>
          <w:b w:val="0"/>
          <w:noProof/>
          <w:sz w:val="18"/>
        </w:rPr>
        <w:fldChar w:fldCharType="begin"/>
      </w:r>
      <w:r w:rsidRPr="00954396">
        <w:rPr>
          <w:b w:val="0"/>
          <w:noProof/>
          <w:sz w:val="18"/>
        </w:rPr>
        <w:instrText xml:space="preserve"> PAGEREF _Toc141192459 \h </w:instrText>
      </w:r>
      <w:r w:rsidRPr="00954396">
        <w:rPr>
          <w:b w:val="0"/>
          <w:noProof/>
          <w:sz w:val="18"/>
        </w:rPr>
      </w:r>
      <w:r w:rsidRPr="00954396">
        <w:rPr>
          <w:b w:val="0"/>
          <w:noProof/>
          <w:sz w:val="18"/>
        </w:rPr>
        <w:fldChar w:fldCharType="separate"/>
      </w:r>
      <w:r w:rsidR="003C1E08">
        <w:rPr>
          <w:b w:val="0"/>
          <w:noProof/>
          <w:sz w:val="18"/>
        </w:rPr>
        <w:t>70</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_Toc141192460 \h </w:instrText>
      </w:r>
      <w:r w:rsidRPr="00954396">
        <w:rPr>
          <w:noProof/>
        </w:rPr>
      </w:r>
      <w:r w:rsidRPr="00954396">
        <w:rPr>
          <w:noProof/>
        </w:rPr>
        <w:fldChar w:fldCharType="separate"/>
      </w:r>
      <w:r w:rsidR="003C1E08">
        <w:rPr>
          <w:noProof/>
        </w:rPr>
        <w:t>70</w:t>
      </w:r>
      <w:r w:rsidRPr="00954396">
        <w:rPr>
          <w:noProof/>
        </w:rPr>
        <w:fldChar w:fldCharType="end"/>
      </w:r>
    </w:p>
    <w:p w:rsidR="00954396" w:rsidRDefault="00954396">
      <w:pPr>
        <w:pStyle w:val="TOC2"/>
        <w:rPr>
          <w:rFonts w:asciiTheme="minorHAnsi" w:eastAsiaTheme="minorEastAsia" w:hAnsiTheme="minorHAnsi" w:cstheme="minorBidi"/>
          <w:b w:val="0"/>
          <w:noProof/>
          <w:kern w:val="0"/>
          <w:sz w:val="22"/>
          <w:szCs w:val="22"/>
        </w:rPr>
      </w:pPr>
      <w:r>
        <w:rPr>
          <w:noProof/>
        </w:rPr>
        <w:t>Section X—Pulp of wood or of other fibrous cellulosic material; recovered (waste and scrap) paper or paperboard; paper and paperboard and articles thereof</w:t>
      </w:r>
      <w:r w:rsidRPr="00954396">
        <w:rPr>
          <w:b w:val="0"/>
          <w:noProof/>
          <w:sz w:val="18"/>
        </w:rPr>
        <w:tab/>
      </w:r>
      <w:r w:rsidRPr="00954396">
        <w:rPr>
          <w:b w:val="0"/>
          <w:noProof/>
          <w:sz w:val="18"/>
        </w:rPr>
        <w:fldChar w:fldCharType="begin"/>
      </w:r>
      <w:r w:rsidRPr="00954396">
        <w:rPr>
          <w:b w:val="0"/>
          <w:noProof/>
          <w:sz w:val="18"/>
        </w:rPr>
        <w:instrText xml:space="preserve"> PAGEREF _Toc141192461 \h </w:instrText>
      </w:r>
      <w:r w:rsidRPr="00954396">
        <w:rPr>
          <w:b w:val="0"/>
          <w:noProof/>
          <w:sz w:val="18"/>
        </w:rPr>
      </w:r>
      <w:r w:rsidRPr="00954396">
        <w:rPr>
          <w:b w:val="0"/>
          <w:noProof/>
          <w:sz w:val="18"/>
        </w:rPr>
        <w:fldChar w:fldCharType="separate"/>
      </w:r>
      <w:r w:rsidR="003C1E08">
        <w:rPr>
          <w:b w:val="0"/>
          <w:noProof/>
          <w:sz w:val="18"/>
        </w:rPr>
        <w:t>72</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47—Pulp of wood or of other fibrous cellulosic material; recovered (waste and scrap) paper or paperboard</w:t>
      </w:r>
      <w:r w:rsidRPr="00954396">
        <w:rPr>
          <w:b w:val="0"/>
          <w:noProof/>
          <w:sz w:val="18"/>
        </w:rPr>
        <w:tab/>
      </w:r>
      <w:r w:rsidRPr="00954396">
        <w:rPr>
          <w:b w:val="0"/>
          <w:noProof/>
          <w:sz w:val="18"/>
        </w:rPr>
        <w:fldChar w:fldCharType="begin"/>
      </w:r>
      <w:r w:rsidRPr="00954396">
        <w:rPr>
          <w:b w:val="0"/>
          <w:noProof/>
          <w:sz w:val="18"/>
        </w:rPr>
        <w:instrText xml:space="preserve"> PAGEREF _Toc141192462 \h </w:instrText>
      </w:r>
      <w:r w:rsidRPr="00954396">
        <w:rPr>
          <w:b w:val="0"/>
          <w:noProof/>
          <w:sz w:val="18"/>
        </w:rPr>
      </w:r>
      <w:r w:rsidRPr="00954396">
        <w:rPr>
          <w:b w:val="0"/>
          <w:noProof/>
          <w:sz w:val="18"/>
        </w:rPr>
        <w:fldChar w:fldCharType="separate"/>
      </w:r>
      <w:r w:rsidR="003C1E08">
        <w:rPr>
          <w:b w:val="0"/>
          <w:noProof/>
          <w:sz w:val="18"/>
        </w:rPr>
        <w:t>72</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w:t>
      </w:r>
      <w:r w:rsidRPr="00954396">
        <w:rPr>
          <w:noProof/>
        </w:rPr>
        <w:tab/>
      </w:r>
      <w:r>
        <w:rPr>
          <w:noProof/>
        </w:rPr>
        <w:tab/>
      </w:r>
      <w:r w:rsidRPr="00954396">
        <w:rPr>
          <w:noProof/>
        </w:rPr>
        <w:fldChar w:fldCharType="begin"/>
      </w:r>
      <w:r w:rsidRPr="00954396">
        <w:rPr>
          <w:noProof/>
        </w:rPr>
        <w:instrText xml:space="preserve"> PAGEREF _Toc141192463 \h </w:instrText>
      </w:r>
      <w:r w:rsidRPr="00954396">
        <w:rPr>
          <w:noProof/>
        </w:rPr>
      </w:r>
      <w:r w:rsidRPr="00954396">
        <w:rPr>
          <w:noProof/>
        </w:rPr>
        <w:fldChar w:fldCharType="separate"/>
      </w:r>
      <w:r w:rsidR="003C1E08">
        <w:rPr>
          <w:noProof/>
        </w:rPr>
        <w:t>72</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48—Paper and paperboard; articles of paper pulp, of paper or of paperboard</w:t>
      </w:r>
      <w:r w:rsidRPr="00954396">
        <w:rPr>
          <w:b w:val="0"/>
          <w:noProof/>
          <w:sz w:val="18"/>
        </w:rPr>
        <w:tab/>
      </w:r>
      <w:r w:rsidRPr="00954396">
        <w:rPr>
          <w:b w:val="0"/>
          <w:noProof/>
          <w:sz w:val="18"/>
        </w:rPr>
        <w:fldChar w:fldCharType="begin"/>
      </w:r>
      <w:r w:rsidRPr="00954396">
        <w:rPr>
          <w:b w:val="0"/>
          <w:noProof/>
          <w:sz w:val="18"/>
        </w:rPr>
        <w:instrText xml:space="preserve"> PAGEREF _Toc141192464 \h </w:instrText>
      </w:r>
      <w:r w:rsidRPr="00954396">
        <w:rPr>
          <w:b w:val="0"/>
          <w:noProof/>
          <w:sz w:val="18"/>
        </w:rPr>
      </w:r>
      <w:r w:rsidRPr="00954396">
        <w:rPr>
          <w:b w:val="0"/>
          <w:noProof/>
          <w:sz w:val="18"/>
        </w:rPr>
        <w:fldChar w:fldCharType="separate"/>
      </w:r>
      <w:r w:rsidR="003C1E08">
        <w:rPr>
          <w:b w:val="0"/>
          <w:noProof/>
          <w:sz w:val="18"/>
        </w:rPr>
        <w:t>75</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_Toc141192465 \h </w:instrText>
      </w:r>
      <w:r w:rsidRPr="00954396">
        <w:rPr>
          <w:noProof/>
        </w:rPr>
      </w:r>
      <w:r w:rsidRPr="00954396">
        <w:rPr>
          <w:noProof/>
        </w:rPr>
        <w:fldChar w:fldCharType="separate"/>
      </w:r>
      <w:r w:rsidR="003C1E08">
        <w:rPr>
          <w:noProof/>
        </w:rPr>
        <w:t>75</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Subheading Notes.</w:t>
      </w:r>
      <w:r w:rsidRPr="00954396">
        <w:rPr>
          <w:noProof/>
        </w:rPr>
        <w:tab/>
      </w:r>
      <w:r>
        <w:rPr>
          <w:noProof/>
        </w:rPr>
        <w:tab/>
      </w:r>
      <w:r w:rsidRPr="00954396">
        <w:rPr>
          <w:noProof/>
        </w:rPr>
        <w:fldChar w:fldCharType="begin"/>
      </w:r>
      <w:r w:rsidRPr="00954396">
        <w:rPr>
          <w:noProof/>
        </w:rPr>
        <w:instrText xml:space="preserve"> PAGEREF _Toc141192466 \h </w:instrText>
      </w:r>
      <w:r w:rsidRPr="00954396">
        <w:rPr>
          <w:noProof/>
        </w:rPr>
      </w:r>
      <w:r w:rsidRPr="00954396">
        <w:rPr>
          <w:noProof/>
        </w:rPr>
        <w:fldChar w:fldCharType="separate"/>
      </w:r>
      <w:r w:rsidR="003C1E08">
        <w:rPr>
          <w:noProof/>
        </w:rPr>
        <w:t>79</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Notes.</w:t>
      </w:r>
      <w:r w:rsidRPr="00954396">
        <w:rPr>
          <w:noProof/>
        </w:rPr>
        <w:tab/>
      </w:r>
      <w:r>
        <w:rPr>
          <w:noProof/>
        </w:rPr>
        <w:tab/>
      </w:r>
      <w:r w:rsidRPr="00954396">
        <w:rPr>
          <w:noProof/>
        </w:rPr>
        <w:fldChar w:fldCharType="begin"/>
      </w:r>
      <w:r w:rsidRPr="00954396">
        <w:rPr>
          <w:noProof/>
        </w:rPr>
        <w:instrText xml:space="preserve"> PAGEREF _Toc141192467 \h </w:instrText>
      </w:r>
      <w:r w:rsidRPr="00954396">
        <w:rPr>
          <w:noProof/>
        </w:rPr>
      </w:r>
      <w:r w:rsidRPr="00954396">
        <w:rPr>
          <w:noProof/>
        </w:rPr>
        <w:fldChar w:fldCharType="separate"/>
      </w:r>
      <w:r w:rsidR="003C1E08">
        <w:rPr>
          <w:noProof/>
        </w:rPr>
        <w:t>81</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49—Printed books, newspapers, pictures and other products of the printing industry; manuscripts, typescripts and plans</w:t>
      </w:r>
      <w:r w:rsidRPr="00954396">
        <w:rPr>
          <w:b w:val="0"/>
          <w:noProof/>
          <w:sz w:val="18"/>
        </w:rPr>
        <w:tab/>
      </w:r>
      <w:r w:rsidRPr="00954396">
        <w:rPr>
          <w:b w:val="0"/>
          <w:noProof/>
          <w:sz w:val="18"/>
        </w:rPr>
        <w:fldChar w:fldCharType="begin"/>
      </w:r>
      <w:r w:rsidRPr="00954396">
        <w:rPr>
          <w:b w:val="0"/>
          <w:noProof/>
          <w:sz w:val="18"/>
        </w:rPr>
        <w:instrText xml:space="preserve"> PAGEREF _Toc141192468 \h </w:instrText>
      </w:r>
      <w:r w:rsidRPr="00954396">
        <w:rPr>
          <w:b w:val="0"/>
          <w:noProof/>
          <w:sz w:val="18"/>
        </w:rPr>
      </w:r>
      <w:r w:rsidRPr="00954396">
        <w:rPr>
          <w:b w:val="0"/>
          <w:noProof/>
          <w:sz w:val="18"/>
        </w:rPr>
        <w:fldChar w:fldCharType="separate"/>
      </w:r>
      <w:r w:rsidR="003C1E08">
        <w:rPr>
          <w:b w:val="0"/>
          <w:noProof/>
          <w:sz w:val="18"/>
        </w:rPr>
        <w:t>111</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_Toc141192469 \h </w:instrText>
      </w:r>
      <w:r w:rsidRPr="00954396">
        <w:rPr>
          <w:noProof/>
        </w:rPr>
      </w:r>
      <w:r w:rsidRPr="00954396">
        <w:rPr>
          <w:noProof/>
        </w:rPr>
        <w:fldChar w:fldCharType="separate"/>
      </w:r>
      <w:r w:rsidR="003C1E08">
        <w:rPr>
          <w:noProof/>
        </w:rPr>
        <w:t>111</w:t>
      </w:r>
      <w:r w:rsidRPr="00954396">
        <w:rPr>
          <w:noProof/>
        </w:rPr>
        <w:fldChar w:fldCharType="end"/>
      </w:r>
    </w:p>
    <w:p w:rsidR="00954396" w:rsidRDefault="00954396">
      <w:pPr>
        <w:pStyle w:val="TOC2"/>
        <w:rPr>
          <w:rFonts w:asciiTheme="minorHAnsi" w:eastAsiaTheme="minorEastAsia" w:hAnsiTheme="minorHAnsi" w:cstheme="minorBidi"/>
          <w:b w:val="0"/>
          <w:noProof/>
          <w:kern w:val="0"/>
          <w:sz w:val="22"/>
          <w:szCs w:val="22"/>
        </w:rPr>
      </w:pPr>
      <w:r>
        <w:rPr>
          <w:noProof/>
        </w:rPr>
        <w:t>Section XI—Textiles and textile articles</w:t>
      </w:r>
      <w:r w:rsidRPr="00954396">
        <w:rPr>
          <w:b w:val="0"/>
          <w:noProof/>
          <w:sz w:val="18"/>
        </w:rPr>
        <w:tab/>
      </w:r>
      <w:r w:rsidRPr="00954396">
        <w:rPr>
          <w:b w:val="0"/>
          <w:noProof/>
          <w:sz w:val="18"/>
        </w:rPr>
        <w:fldChar w:fldCharType="begin"/>
      </w:r>
      <w:r w:rsidRPr="00954396">
        <w:rPr>
          <w:b w:val="0"/>
          <w:noProof/>
          <w:sz w:val="18"/>
        </w:rPr>
        <w:instrText xml:space="preserve"> PAGEREF _Toc141192470 \h </w:instrText>
      </w:r>
      <w:r w:rsidRPr="00954396">
        <w:rPr>
          <w:b w:val="0"/>
          <w:noProof/>
          <w:sz w:val="18"/>
        </w:rPr>
      </w:r>
      <w:r w:rsidRPr="00954396">
        <w:rPr>
          <w:b w:val="0"/>
          <w:noProof/>
          <w:sz w:val="18"/>
        </w:rPr>
        <w:fldChar w:fldCharType="separate"/>
      </w:r>
      <w:r w:rsidR="003C1E08">
        <w:rPr>
          <w:b w:val="0"/>
          <w:noProof/>
          <w:sz w:val="18"/>
        </w:rPr>
        <w:t>115</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_Toc141192471 \h </w:instrText>
      </w:r>
      <w:r w:rsidRPr="00954396">
        <w:rPr>
          <w:noProof/>
        </w:rPr>
      </w:r>
      <w:r w:rsidRPr="00954396">
        <w:rPr>
          <w:noProof/>
        </w:rPr>
        <w:fldChar w:fldCharType="separate"/>
      </w:r>
      <w:r w:rsidR="003C1E08">
        <w:rPr>
          <w:noProof/>
        </w:rPr>
        <w:t>115</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Subheading Notes.</w:t>
      </w:r>
      <w:r w:rsidRPr="00954396">
        <w:rPr>
          <w:noProof/>
        </w:rPr>
        <w:tab/>
      </w:r>
      <w:r>
        <w:rPr>
          <w:noProof/>
        </w:rPr>
        <w:tab/>
      </w:r>
      <w:r w:rsidRPr="00954396">
        <w:rPr>
          <w:noProof/>
        </w:rPr>
        <w:fldChar w:fldCharType="begin"/>
      </w:r>
      <w:r w:rsidRPr="00954396">
        <w:rPr>
          <w:noProof/>
        </w:rPr>
        <w:instrText xml:space="preserve"> PAGEREF _Toc141192472 \h </w:instrText>
      </w:r>
      <w:r w:rsidRPr="00954396">
        <w:rPr>
          <w:noProof/>
        </w:rPr>
      </w:r>
      <w:r w:rsidRPr="00954396">
        <w:rPr>
          <w:noProof/>
        </w:rPr>
        <w:fldChar w:fldCharType="separate"/>
      </w:r>
      <w:r w:rsidR="003C1E08">
        <w:rPr>
          <w:noProof/>
        </w:rPr>
        <w:t>121</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Notes.</w:t>
      </w:r>
      <w:r w:rsidRPr="00954396">
        <w:rPr>
          <w:noProof/>
        </w:rPr>
        <w:tab/>
      </w:r>
      <w:r>
        <w:rPr>
          <w:noProof/>
        </w:rPr>
        <w:tab/>
      </w:r>
      <w:r w:rsidRPr="00954396">
        <w:rPr>
          <w:noProof/>
        </w:rPr>
        <w:fldChar w:fldCharType="begin"/>
      </w:r>
      <w:r w:rsidRPr="00954396">
        <w:rPr>
          <w:noProof/>
        </w:rPr>
        <w:instrText xml:space="preserve"> PAGEREF _Toc141192473 \h </w:instrText>
      </w:r>
      <w:r w:rsidRPr="00954396">
        <w:rPr>
          <w:noProof/>
        </w:rPr>
      </w:r>
      <w:r w:rsidRPr="00954396">
        <w:rPr>
          <w:noProof/>
        </w:rPr>
        <w:fldChar w:fldCharType="separate"/>
      </w:r>
      <w:r w:rsidR="003C1E08">
        <w:rPr>
          <w:noProof/>
        </w:rPr>
        <w:t>124</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lastRenderedPageBreak/>
        <w:t>Chapter 50—Silk</w:t>
      </w:r>
      <w:r w:rsidRPr="00954396">
        <w:rPr>
          <w:b w:val="0"/>
          <w:noProof/>
          <w:sz w:val="18"/>
        </w:rPr>
        <w:tab/>
      </w:r>
      <w:r w:rsidRPr="00954396">
        <w:rPr>
          <w:b w:val="0"/>
          <w:noProof/>
          <w:sz w:val="18"/>
        </w:rPr>
        <w:fldChar w:fldCharType="begin"/>
      </w:r>
      <w:r w:rsidRPr="00954396">
        <w:rPr>
          <w:b w:val="0"/>
          <w:noProof/>
          <w:sz w:val="18"/>
        </w:rPr>
        <w:instrText xml:space="preserve"> PAGEREF _Toc141192474 \h </w:instrText>
      </w:r>
      <w:r w:rsidRPr="00954396">
        <w:rPr>
          <w:b w:val="0"/>
          <w:noProof/>
          <w:sz w:val="18"/>
        </w:rPr>
      </w:r>
      <w:r w:rsidRPr="00954396">
        <w:rPr>
          <w:b w:val="0"/>
          <w:noProof/>
          <w:sz w:val="18"/>
        </w:rPr>
        <w:fldChar w:fldCharType="separate"/>
      </w:r>
      <w:r w:rsidR="003C1E08">
        <w:rPr>
          <w:b w:val="0"/>
          <w:noProof/>
          <w:sz w:val="18"/>
        </w:rPr>
        <w:t>126</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51—Wool, fine or coarse animal hair; horsehair yarn and woven fabric</w:t>
      </w:r>
      <w:r w:rsidRPr="00954396">
        <w:rPr>
          <w:b w:val="0"/>
          <w:noProof/>
          <w:sz w:val="18"/>
        </w:rPr>
        <w:tab/>
      </w:r>
      <w:r w:rsidRPr="00954396">
        <w:rPr>
          <w:b w:val="0"/>
          <w:noProof/>
          <w:sz w:val="18"/>
        </w:rPr>
        <w:fldChar w:fldCharType="begin"/>
      </w:r>
      <w:r w:rsidRPr="00954396">
        <w:rPr>
          <w:b w:val="0"/>
          <w:noProof/>
          <w:sz w:val="18"/>
        </w:rPr>
        <w:instrText xml:space="preserve"> PAGEREF _Toc141192475 \h </w:instrText>
      </w:r>
      <w:r w:rsidRPr="00954396">
        <w:rPr>
          <w:b w:val="0"/>
          <w:noProof/>
          <w:sz w:val="18"/>
        </w:rPr>
      </w:r>
      <w:r w:rsidRPr="00954396">
        <w:rPr>
          <w:b w:val="0"/>
          <w:noProof/>
          <w:sz w:val="18"/>
        </w:rPr>
        <w:fldChar w:fldCharType="separate"/>
      </w:r>
      <w:r w:rsidR="003C1E08">
        <w:rPr>
          <w:b w:val="0"/>
          <w:noProof/>
          <w:sz w:val="18"/>
        </w:rPr>
        <w:t>127</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w:t>
      </w:r>
      <w:r w:rsidRPr="00954396">
        <w:rPr>
          <w:noProof/>
        </w:rPr>
        <w:tab/>
      </w:r>
      <w:r>
        <w:rPr>
          <w:noProof/>
        </w:rPr>
        <w:tab/>
      </w:r>
      <w:r w:rsidRPr="00954396">
        <w:rPr>
          <w:noProof/>
        </w:rPr>
        <w:fldChar w:fldCharType="begin"/>
      </w:r>
      <w:r w:rsidRPr="00954396">
        <w:rPr>
          <w:noProof/>
        </w:rPr>
        <w:instrText xml:space="preserve"> PAGEREF _Toc141192476 \h </w:instrText>
      </w:r>
      <w:r w:rsidRPr="00954396">
        <w:rPr>
          <w:noProof/>
        </w:rPr>
      </w:r>
      <w:r w:rsidRPr="00954396">
        <w:rPr>
          <w:noProof/>
        </w:rPr>
        <w:fldChar w:fldCharType="separate"/>
      </w:r>
      <w:r w:rsidR="003C1E08">
        <w:rPr>
          <w:noProof/>
        </w:rPr>
        <w:t>127</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52—Cotton</w:t>
      </w:r>
      <w:r w:rsidRPr="00954396">
        <w:rPr>
          <w:b w:val="0"/>
          <w:noProof/>
          <w:sz w:val="18"/>
        </w:rPr>
        <w:tab/>
      </w:r>
      <w:r w:rsidRPr="00954396">
        <w:rPr>
          <w:b w:val="0"/>
          <w:noProof/>
          <w:sz w:val="18"/>
        </w:rPr>
        <w:fldChar w:fldCharType="begin"/>
      </w:r>
      <w:r w:rsidRPr="00954396">
        <w:rPr>
          <w:b w:val="0"/>
          <w:noProof/>
          <w:sz w:val="18"/>
        </w:rPr>
        <w:instrText xml:space="preserve"> PAGEREF _Toc141192477 \h </w:instrText>
      </w:r>
      <w:r w:rsidRPr="00954396">
        <w:rPr>
          <w:b w:val="0"/>
          <w:noProof/>
          <w:sz w:val="18"/>
        </w:rPr>
      </w:r>
      <w:r w:rsidRPr="00954396">
        <w:rPr>
          <w:b w:val="0"/>
          <w:noProof/>
          <w:sz w:val="18"/>
        </w:rPr>
        <w:fldChar w:fldCharType="separate"/>
      </w:r>
      <w:r w:rsidR="003C1E08">
        <w:rPr>
          <w:b w:val="0"/>
          <w:noProof/>
          <w:sz w:val="18"/>
        </w:rPr>
        <w:t>131</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Subheading Note.</w:t>
      </w:r>
      <w:r w:rsidRPr="00954396">
        <w:rPr>
          <w:noProof/>
        </w:rPr>
        <w:tab/>
      </w:r>
      <w:r>
        <w:rPr>
          <w:noProof/>
        </w:rPr>
        <w:tab/>
      </w:r>
      <w:r w:rsidRPr="00954396">
        <w:rPr>
          <w:noProof/>
        </w:rPr>
        <w:fldChar w:fldCharType="begin"/>
      </w:r>
      <w:r w:rsidRPr="00954396">
        <w:rPr>
          <w:noProof/>
        </w:rPr>
        <w:instrText xml:space="preserve"> PAGEREF _Toc141192478 \h </w:instrText>
      </w:r>
      <w:r w:rsidRPr="00954396">
        <w:rPr>
          <w:noProof/>
        </w:rPr>
      </w:r>
      <w:r w:rsidRPr="00954396">
        <w:rPr>
          <w:noProof/>
        </w:rPr>
        <w:fldChar w:fldCharType="separate"/>
      </w:r>
      <w:r w:rsidR="003C1E08">
        <w:rPr>
          <w:noProof/>
        </w:rPr>
        <w:t>131</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53—Other vegetable textile fibres; paper yarn and woven fabrics of paper yarn</w:t>
      </w:r>
      <w:r w:rsidRPr="00954396">
        <w:rPr>
          <w:b w:val="0"/>
          <w:noProof/>
          <w:sz w:val="18"/>
        </w:rPr>
        <w:tab/>
      </w:r>
      <w:r w:rsidRPr="00954396">
        <w:rPr>
          <w:b w:val="0"/>
          <w:noProof/>
          <w:sz w:val="18"/>
        </w:rPr>
        <w:fldChar w:fldCharType="begin"/>
      </w:r>
      <w:r w:rsidRPr="00954396">
        <w:rPr>
          <w:b w:val="0"/>
          <w:noProof/>
          <w:sz w:val="18"/>
        </w:rPr>
        <w:instrText xml:space="preserve"> PAGEREF _Toc141192479 \h </w:instrText>
      </w:r>
      <w:r w:rsidRPr="00954396">
        <w:rPr>
          <w:b w:val="0"/>
          <w:noProof/>
          <w:sz w:val="18"/>
        </w:rPr>
      </w:r>
      <w:r w:rsidRPr="00954396">
        <w:rPr>
          <w:b w:val="0"/>
          <w:noProof/>
          <w:sz w:val="18"/>
        </w:rPr>
        <w:fldChar w:fldCharType="separate"/>
      </w:r>
      <w:r w:rsidR="003C1E08">
        <w:rPr>
          <w:b w:val="0"/>
          <w:noProof/>
          <w:sz w:val="18"/>
        </w:rPr>
        <w:t>141</w:t>
      </w:r>
      <w:r w:rsidRPr="00954396">
        <w:rPr>
          <w:b w:val="0"/>
          <w:noProof/>
          <w:sz w:val="18"/>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54—Man</w:t>
      </w:r>
      <w:r>
        <w:rPr>
          <w:noProof/>
        </w:rPr>
        <w:noBreakHyphen/>
        <w:t>made filaments; strip and the like of man</w:t>
      </w:r>
      <w:r>
        <w:rPr>
          <w:noProof/>
        </w:rPr>
        <w:noBreakHyphen/>
        <w:t>made textile materials</w:t>
      </w:r>
      <w:r w:rsidRPr="00954396">
        <w:rPr>
          <w:b w:val="0"/>
          <w:noProof/>
          <w:sz w:val="18"/>
        </w:rPr>
        <w:tab/>
      </w:r>
      <w:r w:rsidRPr="00954396">
        <w:rPr>
          <w:b w:val="0"/>
          <w:noProof/>
          <w:sz w:val="18"/>
        </w:rPr>
        <w:fldChar w:fldCharType="begin"/>
      </w:r>
      <w:r w:rsidRPr="00954396">
        <w:rPr>
          <w:b w:val="0"/>
          <w:noProof/>
          <w:sz w:val="18"/>
        </w:rPr>
        <w:instrText xml:space="preserve"> PAGEREF _Toc141192480 \h </w:instrText>
      </w:r>
      <w:r w:rsidRPr="00954396">
        <w:rPr>
          <w:b w:val="0"/>
          <w:noProof/>
          <w:sz w:val="18"/>
        </w:rPr>
      </w:r>
      <w:r w:rsidRPr="00954396">
        <w:rPr>
          <w:b w:val="0"/>
          <w:noProof/>
          <w:sz w:val="18"/>
        </w:rPr>
        <w:fldChar w:fldCharType="separate"/>
      </w:r>
      <w:r w:rsidR="003C1E08">
        <w:rPr>
          <w:b w:val="0"/>
          <w:noProof/>
          <w:sz w:val="18"/>
        </w:rPr>
        <w:t>144</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_Toc141192481 \h </w:instrText>
      </w:r>
      <w:r w:rsidRPr="00954396">
        <w:rPr>
          <w:noProof/>
        </w:rPr>
      </w:r>
      <w:r w:rsidRPr="00954396">
        <w:rPr>
          <w:noProof/>
        </w:rPr>
        <w:fldChar w:fldCharType="separate"/>
      </w:r>
      <w:r w:rsidR="003C1E08">
        <w:rPr>
          <w:noProof/>
        </w:rPr>
        <w:t>144</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55—Man</w:t>
      </w:r>
      <w:r>
        <w:rPr>
          <w:noProof/>
        </w:rPr>
        <w:noBreakHyphen/>
        <w:t>made staple fibres</w:t>
      </w:r>
      <w:r w:rsidRPr="00954396">
        <w:rPr>
          <w:b w:val="0"/>
          <w:noProof/>
          <w:sz w:val="18"/>
        </w:rPr>
        <w:tab/>
      </w:r>
      <w:r w:rsidRPr="00954396">
        <w:rPr>
          <w:b w:val="0"/>
          <w:noProof/>
          <w:sz w:val="18"/>
        </w:rPr>
        <w:fldChar w:fldCharType="begin"/>
      </w:r>
      <w:r w:rsidRPr="00954396">
        <w:rPr>
          <w:b w:val="0"/>
          <w:noProof/>
          <w:sz w:val="18"/>
        </w:rPr>
        <w:instrText xml:space="preserve"> PAGEREF _Toc141192482 \h </w:instrText>
      </w:r>
      <w:r w:rsidRPr="00954396">
        <w:rPr>
          <w:b w:val="0"/>
          <w:noProof/>
          <w:sz w:val="18"/>
        </w:rPr>
      </w:r>
      <w:r w:rsidRPr="00954396">
        <w:rPr>
          <w:b w:val="0"/>
          <w:noProof/>
          <w:sz w:val="18"/>
        </w:rPr>
        <w:fldChar w:fldCharType="separate"/>
      </w:r>
      <w:r w:rsidR="003C1E08">
        <w:rPr>
          <w:b w:val="0"/>
          <w:noProof/>
          <w:sz w:val="18"/>
        </w:rPr>
        <w:t>150</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w:t>
      </w:r>
      <w:r w:rsidRPr="00954396">
        <w:rPr>
          <w:noProof/>
        </w:rPr>
        <w:tab/>
      </w:r>
      <w:r>
        <w:rPr>
          <w:noProof/>
        </w:rPr>
        <w:tab/>
      </w:r>
      <w:r w:rsidRPr="00954396">
        <w:rPr>
          <w:noProof/>
        </w:rPr>
        <w:fldChar w:fldCharType="begin"/>
      </w:r>
      <w:r w:rsidRPr="00954396">
        <w:rPr>
          <w:noProof/>
        </w:rPr>
        <w:instrText xml:space="preserve"> PAGEREF _Toc141192483 \h </w:instrText>
      </w:r>
      <w:r w:rsidRPr="00954396">
        <w:rPr>
          <w:noProof/>
        </w:rPr>
      </w:r>
      <w:r w:rsidRPr="00954396">
        <w:rPr>
          <w:noProof/>
        </w:rPr>
        <w:fldChar w:fldCharType="separate"/>
      </w:r>
      <w:r w:rsidR="003C1E08">
        <w:rPr>
          <w:noProof/>
        </w:rPr>
        <w:t>150</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56—Wadding, felt and nonwovens; special yarns; twine, cordage, ropes and cables and articles thereof</w:t>
      </w:r>
      <w:r w:rsidRPr="00954396">
        <w:rPr>
          <w:b w:val="0"/>
          <w:noProof/>
          <w:sz w:val="18"/>
        </w:rPr>
        <w:tab/>
      </w:r>
      <w:r w:rsidRPr="00954396">
        <w:rPr>
          <w:b w:val="0"/>
          <w:noProof/>
          <w:sz w:val="18"/>
        </w:rPr>
        <w:fldChar w:fldCharType="begin"/>
      </w:r>
      <w:r w:rsidRPr="00954396">
        <w:rPr>
          <w:b w:val="0"/>
          <w:noProof/>
          <w:sz w:val="18"/>
        </w:rPr>
        <w:instrText xml:space="preserve"> PAGEREF _Toc141192484 \h </w:instrText>
      </w:r>
      <w:r w:rsidRPr="00954396">
        <w:rPr>
          <w:b w:val="0"/>
          <w:noProof/>
          <w:sz w:val="18"/>
        </w:rPr>
      </w:r>
      <w:r w:rsidRPr="00954396">
        <w:rPr>
          <w:b w:val="0"/>
          <w:noProof/>
          <w:sz w:val="18"/>
        </w:rPr>
        <w:fldChar w:fldCharType="separate"/>
      </w:r>
      <w:r w:rsidR="003C1E08">
        <w:rPr>
          <w:b w:val="0"/>
          <w:noProof/>
          <w:sz w:val="18"/>
        </w:rPr>
        <w:t>159</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_Toc141192485 \h </w:instrText>
      </w:r>
      <w:r w:rsidRPr="00954396">
        <w:rPr>
          <w:noProof/>
        </w:rPr>
      </w:r>
      <w:r w:rsidRPr="00954396">
        <w:rPr>
          <w:noProof/>
        </w:rPr>
        <w:fldChar w:fldCharType="separate"/>
      </w:r>
      <w:r w:rsidR="003C1E08">
        <w:rPr>
          <w:noProof/>
        </w:rPr>
        <w:t>159</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57—Carpets and other textile floor coverings</w:t>
      </w:r>
      <w:r w:rsidRPr="00954396">
        <w:rPr>
          <w:b w:val="0"/>
          <w:noProof/>
          <w:sz w:val="18"/>
        </w:rPr>
        <w:tab/>
      </w:r>
      <w:r w:rsidRPr="00954396">
        <w:rPr>
          <w:b w:val="0"/>
          <w:noProof/>
          <w:sz w:val="18"/>
        </w:rPr>
        <w:fldChar w:fldCharType="begin"/>
      </w:r>
      <w:r w:rsidRPr="00954396">
        <w:rPr>
          <w:b w:val="0"/>
          <w:noProof/>
          <w:sz w:val="18"/>
        </w:rPr>
        <w:instrText xml:space="preserve"> PAGEREF _Toc141192486 \h </w:instrText>
      </w:r>
      <w:r w:rsidRPr="00954396">
        <w:rPr>
          <w:b w:val="0"/>
          <w:noProof/>
          <w:sz w:val="18"/>
        </w:rPr>
      </w:r>
      <w:r w:rsidRPr="00954396">
        <w:rPr>
          <w:b w:val="0"/>
          <w:noProof/>
          <w:sz w:val="18"/>
        </w:rPr>
        <w:fldChar w:fldCharType="separate"/>
      </w:r>
      <w:r w:rsidR="003C1E08">
        <w:rPr>
          <w:b w:val="0"/>
          <w:noProof/>
          <w:sz w:val="18"/>
        </w:rPr>
        <w:t>164</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_Toc141192487 \h </w:instrText>
      </w:r>
      <w:r w:rsidRPr="00954396">
        <w:rPr>
          <w:noProof/>
        </w:rPr>
      </w:r>
      <w:r w:rsidRPr="00954396">
        <w:rPr>
          <w:noProof/>
        </w:rPr>
        <w:fldChar w:fldCharType="separate"/>
      </w:r>
      <w:r w:rsidR="003C1E08">
        <w:rPr>
          <w:noProof/>
        </w:rPr>
        <w:t>164</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Notes.</w:t>
      </w:r>
      <w:r w:rsidRPr="00954396">
        <w:rPr>
          <w:noProof/>
        </w:rPr>
        <w:tab/>
      </w:r>
      <w:r>
        <w:rPr>
          <w:noProof/>
        </w:rPr>
        <w:tab/>
      </w:r>
      <w:r w:rsidRPr="00954396">
        <w:rPr>
          <w:noProof/>
        </w:rPr>
        <w:fldChar w:fldCharType="begin"/>
      </w:r>
      <w:r w:rsidRPr="00954396">
        <w:rPr>
          <w:noProof/>
        </w:rPr>
        <w:instrText xml:space="preserve"> PAGEREF _Toc141192488 \h </w:instrText>
      </w:r>
      <w:r w:rsidRPr="00954396">
        <w:rPr>
          <w:noProof/>
        </w:rPr>
      </w:r>
      <w:r w:rsidRPr="00954396">
        <w:rPr>
          <w:noProof/>
        </w:rPr>
        <w:fldChar w:fldCharType="separate"/>
      </w:r>
      <w:r w:rsidR="003C1E08">
        <w:rPr>
          <w:noProof/>
        </w:rPr>
        <w:t>164</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58—Special woven fabrics; tufted textile fabrics; lace; tapestries; trimmings; embroidery</w:t>
      </w:r>
      <w:r w:rsidRPr="00954396">
        <w:rPr>
          <w:b w:val="0"/>
          <w:noProof/>
          <w:sz w:val="18"/>
        </w:rPr>
        <w:tab/>
      </w:r>
      <w:r w:rsidRPr="00954396">
        <w:rPr>
          <w:b w:val="0"/>
          <w:noProof/>
          <w:sz w:val="18"/>
        </w:rPr>
        <w:fldChar w:fldCharType="begin"/>
      </w:r>
      <w:r w:rsidRPr="00954396">
        <w:rPr>
          <w:b w:val="0"/>
          <w:noProof/>
          <w:sz w:val="18"/>
        </w:rPr>
        <w:instrText xml:space="preserve"> PAGEREF _Toc141192489 \h </w:instrText>
      </w:r>
      <w:r w:rsidRPr="00954396">
        <w:rPr>
          <w:b w:val="0"/>
          <w:noProof/>
          <w:sz w:val="18"/>
        </w:rPr>
      </w:r>
      <w:r w:rsidRPr="00954396">
        <w:rPr>
          <w:b w:val="0"/>
          <w:noProof/>
          <w:sz w:val="18"/>
        </w:rPr>
        <w:fldChar w:fldCharType="separate"/>
      </w:r>
      <w:r w:rsidR="003C1E08">
        <w:rPr>
          <w:b w:val="0"/>
          <w:noProof/>
          <w:sz w:val="18"/>
        </w:rPr>
        <w:t>168</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_Toc141192490 \h </w:instrText>
      </w:r>
      <w:r w:rsidRPr="00954396">
        <w:rPr>
          <w:noProof/>
        </w:rPr>
      </w:r>
      <w:r w:rsidRPr="00954396">
        <w:rPr>
          <w:noProof/>
        </w:rPr>
        <w:fldChar w:fldCharType="separate"/>
      </w:r>
      <w:r w:rsidR="003C1E08">
        <w:rPr>
          <w:noProof/>
        </w:rPr>
        <w:t>168</w:t>
      </w:r>
      <w:r w:rsidRPr="00954396">
        <w:rPr>
          <w:noProof/>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Additional Note.</w:t>
      </w:r>
      <w:r w:rsidRPr="00954396">
        <w:rPr>
          <w:noProof/>
        </w:rPr>
        <w:tab/>
      </w:r>
      <w:r>
        <w:rPr>
          <w:noProof/>
        </w:rPr>
        <w:tab/>
      </w:r>
      <w:r w:rsidRPr="00954396">
        <w:rPr>
          <w:noProof/>
        </w:rPr>
        <w:fldChar w:fldCharType="begin"/>
      </w:r>
      <w:r w:rsidRPr="00954396">
        <w:rPr>
          <w:noProof/>
        </w:rPr>
        <w:instrText xml:space="preserve"> PAGEREF _Toc141192491 \h </w:instrText>
      </w:r>
      <w:r w:rsidRPr="00954396">
        <w:rPr>
          <w:noProof/>
        </w:rPr>
      </w:r>
      <w:r w:rsidRPr="00954396">
        <w:rPr>
          <w:noProof/>
        </w:rPr>
        <w:fldChar w:fldCharType="separate"/>
      </w:r>
      <w:r w:rsidR="003C1E08">
        <w:rPr>
          <w:noProof/>
        </w:rPr>
        <w:t>169</w:t>
      </w:r>
      <w:r w:rsidRPr="00954396">
        <w:rPr>
          <w:noProof/>
        </w:rPr>
        <w:fldChar w:fldCharType="end"/>
      </w:r>
    </w:p>
    <w:p w:rsidR="00954396" w:rsidRDefault="00954396">
      <w:pPr>
        <w:pStyle w:val="TOC3"/>
        <w:rPr>
          <w:rFonts w:asciiTheme="minorHAnsi" w:eastAsiaTheme="minorEastAsia" w:hAnsiTheme="minorHAnsi" w:cstheme="minorBidi"/>
          <w:b w:val="0"/>
          <w:noProof/>
          <w:kern w:val="0"/>
          <w:szCs w:val="22"/>
        </w:rPr>
      </w:pPr>
      <w:r>
        <w:rPr>
          <w:noProof/>
        </w:rPr>
        <w:t>Chapter 59—Impregnated, coated, covered or laminated textile fabrics; textile articles of a kind suitable for industrial use</w:t>
      </w:r>
      <w:r w:rsidRPr="00954396">
        <w:rPr>
          <w:b w:val="0"/>
          <w:noProof/>
          <w:sz w:val="18"/>
        </w:rPr>
        <w:tab/>
      </w:r>
      <w:r w:rsidRPr="00954396">
        <w:rPr>
          <w:b w:val="0"/>
          <w:noProof/>
          <w:sz w:val="18"/>
        </w:rPr>
        <w:fldChar w:fldCharType="begin"/>
      </w:r>
      <w:r w:rsidRPr="00954396">
        <w:rPr>
          <w:b w:val="0"/>
          <w:noProof/>
          <w:sz w:val="18"/>
        </w:rPr>
        <w:instrText xml:space="preserve"> PAGEREF _Toc141192492 \h </w:instrText>
      </w:r>
      <w:r w:rsidRPr="00954396">
        <w:rPr>
          <w:b w:val="0"/>
          <w:noProof/>
          <w:sz w:val="18"/>
        </w:rPr>
      </w:r>
      <w:r w:rsidRPr="00954396">
        <w:rPr>
          <w:b w:val="0"/>
          <w:noProof/>
          <w:sz w:val="18"/>
        </w:rPr>
        <w:fldChar w:fldCharType="separate"/>
      </w:r>
      <w:r w:rsidR="003C1E08">
        <w:rPr>
          <w:b w:val="0"/>
          <w:noProof/>
          <w:sz w:val="18"/>
        </w:rPr>
        <w:t>173</w:t>
      </w:r>
      <w:r w:rsidRPr="00954396">
        <w:rPr>
          <w:b w:val="0"/>
          <w:noProof/>
          <w:sz w:val="18"/>
        </w:rPr>
        <w:fldChar w:fldCharType="end"/>
      </w:r>
    </w:p>
    <w:p w:rsidR="00954396" w:rsidRDefault="00954396">
      <w:pPr>
        <w:pStyle w:val="TOC5"/>
        <w:rPr>
          <w:rFonts w:asciiTheme="minorHAnsi" w:eastAsiaTheme="minorEastAsia" w:hAnsiTheme="minorHAnsi" w:cstheme="minorBidi"/>
          <w:noProof/>
          <w:kern w:val="0"/>
          <w:sz w:val="22"/>
          <w:szCs w:val="22"/>
        </w:rPr>
      </w:pPr>
      <w:r>
        <w:rPr>
          <w:noProof/>
        </w:rPr>
        <w:t>Notes.</w:t>
      </w:r>
      <w:r w:rsidRPr="00954396">
        <w:rPr>
          <w:noProof/>
        </w:rPr>
        <w:tab/>
      </w:r>
      <w:r>
        <w:rPr>
          <w:noProof/>
        </w:rPr>
        <w:tab/>
      </w:r>
      <w:r w:rsidRPr="00954396">
        <w:rPr>
          <w:noProof/>
        </w:rPr>
        <w:fldChar w:fldCharType="begin"/>
      </w:r>
      <w:r w:rsidRPr="00954396">
        <w:rPr>
          <w:noProof/>
        </w:rPr>
        <w:instrText xml:space="preserve"> PAGEREF _Toc141192493 \h </w:instrText>
      </w:r>
      <w:r w:rsidRPr="00954396">
        <w:rPr>
          <w:noProof/>
        </w:rPr>
      </w:r>
      <w:r w:rsidRPr="00954396">
        <w:rPr>
          <w:noProof/>
        </w:rPr>
        <w:fldChar w:fldCharType="separate"/>
      </w:r>
      <w:r w:rsidR="003C1E08">
        <w:rPr>
          <w:noProof/>
        </w:rPr>
        <w:t>173</w:t>
      </w:r>
      <w:r w:rsidRPr="00954396">
        <w:rPr>
          <w:noProof/>
        </w:rPr>
        <w:fldChar w:fldCharType="end"/>
      </w:r>
    </w:p>
    <w:p w:rsidR="00F24C4B" w:rsidRPr="00931710" w:rsidRDefault="00711662" w:rsidP="00F24C4B">
      <w:pPr>
        <w:sectPr w:rsidR="00F24C4B" w:rsidRPr="00931710" w:rsidSect="00243A65">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31710">
        <w:fldChar w:fldCharType="end"/>
      </w:r>
    </w:p>
    <w:p w:rsidR="00EC2855" w:rsidRPr="00931710" w:rsidRDefault="00EC2855" w:rsidP="00EC2855">
      <w:pPr>
        <w:pStyle w:val="ActHead1"/>
      </w:pPr>
      <w:bookmarkStart w:id="1" w:name="_Toc141192433"/>
      <w:r w:rsidRPr="00954396">
        <w:rPr>
          <w:rStyle w:val="CharChapNo"/>
        </w:rPr>
        <w:lastRenderedPageBreak/>
        <w:t>Schedule</w:t>
      </w:r>
      <w:r w:rsidR="006B01CA" w:rsidRPr="00954396">
        <w:rPr>
          <w:rStyle w:val="CharChapNo"/>
        </w:rPr>
        <w:t> </w:t>
      </w:r>
      <w:bookmarkStart w:id="2" w:name="opcCurrentPosition"/>
      <w:bookmarkEnd w:id="2"/>
      <w:r w:rsidRPr="00954396">
        <w:rPr>
          <w:rStyle w:val="CharChapNo"/>
        </w:rPr>
        <w:t>3</w:t>
      </w:r>
      <w:r w:rsidRPr="00931710">
        <w:t>—</w:t>
      </w:r>
      <w:r w:rsidRPr="00954396">
        <w:rPr>
          <w:rStyle w:val="CharChapText"/>
        </w:rPr>
        <w:t>Classification of goods and general and special rates of duty</w:t>
      </w:r>
      <w:bookmarkEnd w:id="1"/>
    </w:p>
    <w:p w:rsidR="002C3B1E" w:rsidRPr="00931710" w:rsidRDefault="002C3B1E" w:rsidP="002C3B1E">
      <w:pPr>
        <w:pStyle w:val="ActHead2"/>
      </w:pPr>
      <w:bookmarkStart w:id="3" w:name="f_Check_Lines_above"/>
      <w:bookmarkStart w:id="4" w:name="_Toc141192434"/>
      <w:bookmarkEnd w:id="3"/>
      <w:r w:rsidRPr="00954396">
        <w:rPr>
          <w:rStyle w:val="CharPartNo"/>
        </w:rPr>
        <w:t>Section VII</w:t>
      </w:r>
      <w:r w:rsidRPr="00931710">
        <w:t>—</w:t>
      </w:r>
      <w:r w:rsidRPr="00954396">
        <w:rPr>
          <w:rStyle w:val="CharPartText"/>
        </w:rPr>
        <w:t>Plastics and articles thereof; rubber and articles thereof</w:t>
      </w:r>
      <w:bookmarkEnd w:id="4"/>
    </w:p>
    <w:p w:rsidR="002C3B1E" w:rsidRPr="00931710" w:rsidRDefault="002C3B1E" w:rsidP="00F274D0">
      <w:pPr>
        <w:pStyle w:val="ActHead5"/>
      </w:pPr>
      <w:bookmarkStart w:id="5" w:name="_Toc141192435"/>
      <w:r w:rsidRPr="00954396">
        <w:rPr>
          <w:rStyle w:val="CharSectno"/>
        </w:rPr>
        <w:t>Notes.</w:t>
      </w:r>
      <w:bookmarkEnd w:id="5"/>
      <w:r w:rsidRPr="00931710">
        <w:t xml:space="preserve">  </w:t>
      </w:r>
    </w:p>
    <w:p w:rsidR="002C3B1E" w:rsidRPr="00931710" w:rsidRDefault="002C3B1E" w:rsidP="002C3B1E">
      <w:pPr>
        <w:pStyle w:val="subsection"/>
      </w:pPr>
      <w:r w:rsidRPr="00931710">
        <w:tab/>
        <w:t>1.</w:t>
      </w:r>
      <w:r w:rsidR="00954396">
        <w:noBreakHyphen/>
      </w:r>
      <w:r w:rsidRPr="00931710">
        <w:tab/>
        <w:t>Goods put up in sets consisting of two or more separate constituents, some or all of which fall in this Section and are intended to be mixed together to obtain a product of Section VI or</w:t>
      </w:r>
      <w:r w:rsidR="00C862DB" w:rsidRPr="00931710">
        <w:t xml:space="preserve"> </w:t>
      </w:r>
      <w:r w:rsidRPr="00931710">
        <w:t>VII, are to be classified in the heading appropriate to that product, provided that the constituents are:</w:t>
      </w:r>
    </w:p>
    <w:p w:rsidR="002C3B1E" w:rsidRPr="00931710" w:rsidRDefault="002C3B1E" w:rsidP="002C3B1E">
      <w:pPr>
        <w:pStyle w:val="paragraph"/>
      </w:pPr>
      <w:r w:rsidRPr="00931710">
        <w:tab/>
        <w:t>(a)</w:t>
      </w:r>
      <w:r w:rsidRPr="00931710">
        <w:tab/>
        <w:t>having regard to the manner in which they are put up, clearly identifiable as being intended to be used together without first being repacked;</w:t>
      </w:r>
    </w:p>
    <w:p w:rsidR="002C3B1E" w:rsidRPr="00931710" w:rsidRDefault="002C3B1E" w:rsidP="002C3B1E">
      <w:pPr>
        <w:pStyle w:val="paragraph"/>
      </w:pPr>
      <w:r w:rsidRPr="00931710">
        <w:tab/>
        <w:t>(b)</w:t>
      </w:r>
      <w:r w:rsidRPr="00931710">
        <w:tab/>
        <w:t>presented together; and</w:t>
      </w:r>
    </w:p>
    <w:p w:rsidR="002C3B1E" w:rsidRPr="00931710" w:rsidRDefault="002C3B1E" w:rsidP="002C3B1E">
      <w:pPr>
        <w:pStyle w:val="paragraph"/>
      </w:pPr>
      <w:r w:rsidRPr="00931710">
        <w:tab/>
        <w:t>(c)</w:t>
      </w:r>
      <w:r w:rsidRPr="00931710">
        <w:tab/>
        <w:t>identifiable, whether by their nature or by the relative proportions in which they are present, as being complementary one to another.</w:t>
      </w:r>
    </w:p>
    <w:p w:rsidR="0013625D" w:rsidRPr="00931710" w:rsidRDefault="0013625D" w:rsidP="0013625D">
      <w:pPr>
        <w:pStyle w:val="subsection"/>
      </w:pPr>
      <w:r w:rsidRPr="00931710">
        <w:tab/>
        <w:t>2.</w:t>
      </w:r>
      <w:r w:rsidR="00954396">
        <w:noBreakHyphen/>
      </w:r>
      <w:r w:rsidRPr="00931710">
        <w:tab/>
        <w:t>Except for the goods of 3918 or 3919, plastics, rubber,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6" w:name="_Toc141192436"/>
      <w:r w:rsidRPr="00954396">
        <w:rPr>
          <w:rStyle w:val="CharSectno"/>
        </w:rPr>
        <w:t>Additional Note.</w:t>
      </w:r>
      <w:bookmarkEnd w:id="6"/>
      <w:r w:rsidRPr="00931710">
        <w:t xml:space="preserve">  </w:t>
      </w:r>
    </w:p>
    <w:p w:rsidR="002C3B1E" w:rsidRPr="00931710" w:rsidRDefault="002C3B1E" w:rsidP="002C3B1E">
      <w:pPr>
        <w:pStyle w:val="subsection"/>
      </w:pPr>
      <w:r w:rsidRPr="00931710">
        <w:tab/>
        <w:t>1.</w:t>
      </w:r>
      <w:r w:rsidR="00954396">
        <w:noBreakHyphen/>
      </w:r>
      <w:r w:rsidRPr="00931710">
        <w:tab/>
        <w:t>For the purposes of 3926.20.21 and 4015.90.21, “anti</w:t>
      </w:r>
      <w:r w:rsidR="00954396">
        <w:noBreakHyphen/>
      </w:r>
      <w:r w:rsidRPr="00931710">
        <w:t>radiation suits, anti</w:t>
      </w:r>
      <w:r w:rsidR="00954396">
        <w:noBreakHyphen/>
      </w:r>
      <w:r w:rsidRPr="00931710">
        <w:t>contamination suits, and similar protective garments” means full body, vapour barrier suits for protection against toxic gases, chemicals or thermal hazards.</w:t>
      </w:r>
    </w:p>
    <w:p w:rsidR="00F24C4B" w:rsidRPr="00931710" w:rsidRDefault="00F24C4B" w:rsidP="00F24C4B">
      <w:pPr>
        <w:rPr>
          <w:lang w:eastAsia="en-AU"/>
        </w:rPr>
        <w:sectPr w:rsidR="00F24C4B" w:rsidRPr="00931710" w:rsidSect="00243A65">
          <w:headerReference w:type="even" r:id="rId21"/>
          <w:headerReference w:type="default" r:id="rId22"/>
          <w:footerReference w:type="even" r:id="rId23"/>
          <w:footerReference w:type="default" r:id="rId24"/>
          <w:headerReference w:type="first" r:id="rId25"/>
          <w:footerReference w:type="first" r:id="rId26"/>
          <w:type w:val="continuous"/>
          <w:pgSz w:w="11907" w:h="16839"/>
          <w:pgMar w:top="2381" w:right="2410" w:bottom="4252" w:left="2410" w:header="720" w:footer="3402" w:gutter="0"/>
          <w:pgNumType w:start="1"/>
          <w:cols w:space="708"/>
          <w:docGrid w:linePitch="360"/>
        </w:sectPr>
      </w:pPr>
    </w:p>
    <w:p w:rsidR="002C3B1E" w:rsidRPr="00931710" w:rsidRDefault="002C3B1E" w:rsidP="00355B04">
      <w:pPr>
        <w:pStyle w:val="ActHead3"/>
      </w:pPr>
      <w:bookmarkStart w:id="7" w:name="_Toc141192437"/>
      <w:r w:rsidRPr="00954396">
        <w:rPr>
          <w:rStyle w:val="CharDivNo"/>
        </w:rPr>
        <w:lastRenderedPageBreak/>
        <w:t>Chapter</w:t>
      </w:r>
      <w:r w:rsidR="006B01CA" w:rsidRPr="00954396">
        <w:rPr>
          <w:rStyle w:val="CharDivNo"/>
        </w:rPr>
        <w:t> </w:t>
      </w:r>
      <w:r w:rsidRPr="00954396">
        <w:rPr>
          <w:rStyle w:val="CharDivNo"/>
        </w:rPr>
        <w:t>39</w:t>
      </w:r>
      <w:r w:rsidRPr="00931710">
        <w:t>—</w:t>
      </w:r>
      <w:r w:rsidRPr="00954396">
        <w:rPr>
          <w:rStyle w:val="CharDivText"/>
        </w:rPr>
        <w:t>Plastics and articles thereof</w:t>
      </w:r>
      <w:bookmarkEnd w:id="7"/>
    </w:p>
    <w:p w:rsidR="002C3B1E" w:rsidRPr="00931710" w:rsidRDefault="002C3B1E" w:rsidP="00F274D0">
      <w:pPr>
        <w:pStyle w:val="ActHead5"/>
      </w:pPr>
      <w:bookmarkStart w:id="8" w:name="_Toc141192438"/>
      <w:r w:rsidRPr="00954396">
        <w:rPr>
          <w:rStyle w:val="CharSectno"/>
        </w:rPr>
        <w:t>Notes.</w:t>
      </w:r>
      <w:bookmarkEnd w:id="8"/>
      <w:r w:rsidRPr="00931710">
        <w:t xml:space="preserve">  </w:t>
      </w:r>
    </w:p>
    <w:p w:rsidR="002C3B1E" w:rsidRPr="00931710" w:rsidRDefault="002C3B1E" w:rsidP="002C3B1E">
      <w:pPr>
        <w:pStyle w:val="subsection"/>
      </w:pPr>
      <w:r w:rsidRPr="00931710">
        <w:tab/>
        <w:t>1.</w:t>
      </w:r>
      <w:r w:rsidR="00954396">
        <w:noBreakHyphen/>
      </w:r>
      <w:r w:rsidRPr="00931710">
        <w:tab/>
        <w:t>Throughout this Schedule “plastics” means those materials of 3901 to 3914.00.00 which are or have been capable, either at the moment of polymerisation or at some subsequent stage, of being formed under external influence (usually heat and pressure, if necessary with a solvent or plasticiser) by moulding, casting, extruding, rolling or other process into shapes which are retained on the removal of the external influence.</w:t>
      </w:r>
    </w:p>
    <w:p w:rsidR="002C3B1E" w:rsidRPr="00931710" w:rsidRDefault="002C3B1E" w:rsidP="002C3B1E">
      <w:pPr>
        <w:pStyle w:val="subsection2"/>
      </w:pPr>
      <w:r w:rsidRPr="00931710">
        <w:t>Throughout this Schedule any reference to “plastics” also includes vulcanised fibre. “Plastics”, however, does not apply to materials regarded as textile materials of Section XI.</w:t>
      </w:r>
    </w:p>
    <w:p w:rsidR="002C3B1E" w:rsidRPr="00931710" w:rsidRDefault="002C3B1E" w:rsidP="002C3B1E">
      <w:pPr>
        <w:pStyle w:val="subsection"/>
      </w:pPr>
      <w:r w:rsidRPr="00931710">
        <w:tab/>
        <w:t>2.</w:t>
      </w:r>
      <w:r w:rsidR="00954396">
        <w:noBreakHyphen/>
      </w:r>
      <w:r w:rsidRPr="00931710">
        <w:tab/>
        <w:t>This Chapter does not cover:</w:t>
      </w:r>
    </w:p>
    <w:p w:rsidR="00EE71C1" w:rsidRPr="00931710" w:rsidRDefault="00EE71C1" w:rsidP="002C3B1E">
      <w:pPr>
        <w:pStyle w:val="paragraph"/>
      </w:pPr>
      <w:r w:rsidRPr="00931710">
        <w:tab/>
        <w:t>(a)</w:t>
      </w:r>
      <w:r w:rsidRPr="00931710">
        <w:tab/>
        <w:t>Lubricating preparations of 2710 or 3403;</w:t>
      </w:r>
    </w:p>
    <w:p w:rsidR="002C3B1E" w:rsidRPr="00931710" w:rsidRDefault="002C3B1E" w:rsidP="002C3B1E">
      <w:pPr>
        <w:pStyle w:val="paragraph"/>
      </w:pPr>
      <w:r w:rsidRPr="00931710">
        <w:tab/>
      </w:r>
      <w:r w:rsidR="00EE71C1" w:rsidRPr="00931710">
        <w:t>(b)</w:t>
      </w:r>
      <w:r w:rsidRPr="00931710">
        <w:tab/>
        <w:t>Waxes of 2712 or 3404;</w:t>
      </w:r>
    </w:p>
    <w:p w:rsidR="002C3B1E" w:rsidRPr="00931710" w:rsidRDefault="002C3B1E" w:rsidP="002C3B1E">
      <w:pPr>
        <w:pStyle w:val="paragraph"/>
        <w:ind w:right="-86"/>
      </w:pPr>
      <w:r w:rsidRPr="00931710">
        <w:tab/>
      </w:r>
      <w:r w:rsidR="00EE71C1" w:rsidRPr="00931710">
        <w:t>(c)</w:t>
      </w:r>
      <w:r w:rsidRPr="00931710">
        <w:tab/>
        <w:t>Separate chemically defined organic compounds (Chapter</w:t>
      </w:r>
      <w:r w:rsidR="006B01CA" w:rsidRPr="00931710">
        <w:t> </w:t>
      </w:r>
      <w:r w:rsidRPr="00931710">
        <w:t>29);</w:t>
      </w:r>
    </w:p>
    <w:p w:rsidR="002C3B1E" w:rsidRPr="00931710" w:rsidRDefault="002C3B1E" w:rsidP="002C3B1E">
      <w:pPr>
        <w:pStyle w:val="paragraph"/>
      </w:pPr>
      <w:r w:rsidRPr="00931710">
        <w:tab/>
      </w:r>
      <w:r w:rsidR="00EE71C1" w:rsidRPr="00931710">
        <w:t>(d)</w:t>
      </w:r>
      <w:r w:rsidRPr="00931710">
        <w:tab/>
        <w:t>Heparin or its salts (3001);</w:t>
      </w:r>
    </w:p>
    <w:p w:rsidR="002C3B1E" w:rsidRPr="00931710" w:rsidRDefault="002C3B1E" w:rsidP="002C3B1E">
      <w:pPr>
        <w:pStyle w:val="paragraph"/>
      </w:pPr>
      <w:r w:rsidRPr="00931710">
        <w:tab/>
      </w:r>
      <w:r w:rsidR="00EE71C1" w:rsidRPr="00931710">
        <w:t>(e)</w:t>
      </w:r>
      <w:r w:rsidRPr="00931710">
        <w:tab/>
        <w:t>Solutions (other than collodions) consisting of any of the products specified in 3901 to 3913 in volatile organic solvents when the weight of the solvent exceeds 50% of the weight of the solution (3208); stamping foils of 3212;</w:t>
      </w:r>
    </w:p>
    <w:p w:rsidR="002C3B1E" w:rsidRPr="00931710" w:rsidRDefault="002C3B1E" w:rsidP="002C3B1E">
      <w:pPr>
        <w:pStyle w:val="paragraph"/>
      </w:pPr>
      <w:r w:rsidRPr="00931710">
        <w:tab/>
      </w:r>
      <w:r w:rsidR="00EE71C1" w:rsidRPr="00931710">
        <w:t>(f)</w:t>
      </w:r>
      <w:r w:rsidRPr="00931710">
        <w:tab/>
        <w:t>Organic surface</w:t>
      </w:r>
      <w:r w:rsidR="00954396">
        <w:noBreakHyphen/>
      </w:r>
      <w:r w:rsidRPr="00931710">
        <w:t>active agents or preparations of 3402;</w:t>
      </w:r>
    </w:p>
    <w:p w:rsidR="002C3B1E" w:rsidRPr="00931710" w:rsidRDefault="002C3B1E" w:rsidP="002C3B1E">
      <w:pPr>
        <w:pStyle w:val="paragraph"/>
      </w:pPr>
      <w:r w:rsidRPr="00931710">
        <w:tab/>
      </w:r>
      <w:r w:rsidR="00EE71C1" w:rsidRPr="00931710">
        <w:t>(g)</w:t>
      </w:r>
      <w:r w:rsidRPr="00931710">
        <w:tab/>
        <w:t>Run gums or ester gums (3806);</w:t>
      </w:r>
    </w:p>
    <w:p w:rsidR="00EE71C1" w:rsidRPr="00931710" w:rsidRDefault="00EE71C1" w:rsidP="00EE71C1">
      <w:pPr>
        <w:pStyle w:val="paragraph"/>
      </w:pPr>
      <w:r w:rsidRPr="00931710">
        <w:tab/>
        <w:t>(h)</w:t>
      </w:r>
      <w:r w:rsidRPr="00931710">
        <w:tab/>
        <w:t>Prepared additives for mineral oils (including gasoline) or for other liquids used for the same purposes as mineral oils (3811);</w:t>
      </w:r>
    </w:p>
    <w:p w:rsidR="00EE71C1" w:rsidRPr="00931710" w:rsidRDefault="00EE71C1" w:rsidP="00EE71C1">
      <w:pPr>
        <w:pStyle w:val="paragraph"/>
      </w:pPr>
      <w:r w:rsidRPr="00931710">
        <w:tab/>
        <w:t>(ij)</w:t>
      </w:r>
      <w:r w:rsidRPr="00931710">
        <w:tab/>
        <w:t>Prepared hydraulic fluids based on polyglycols, silicones or other polymers of Chapter</w:t>
      </w:r>
      <w:r w:rsidR="006B01CA" w:rsidRPr="00931710">
        <w:t> </w:t>
      </w:r>
      <w:r w:rsidRPr="00931710">
        <w:t>39 (3819.00.00);</w:t>
      </w:r>
    </w:p>
    <w:p w:rsidR="002C3B1E" w:rsidRPr="00931710" w:rsidRDefault="002C3B1E" w:rsidP="002C3B1E">
      <w:pPr>
        <w:pStyle w:val="paragraph"/>
        <w:ind w:right="56"/>
      </w:pPr>
      <w:r w:rsidRPr="00931710">
        <w:tab/>
      </w:r>
      <w:r w:rsidR="00EE71C1" w:rsidRPr="00931710">
        <w:t>(k)</w:t>
      </w:r>
      <w:r w:rsidRPr="00931710">
        <w:tab/>
        <w:t>Diagnostic or laboratory reagents on a backing of plastics</w:t>
      </w:r>
      <w:r w:rsidR="00C862DB" w:rsidRPr="00931710">
        <w:t xml:space="preserve"> </w:t>
      </w:r>
      <w:r w:rsidRPr="00931710">
        <w:t>(3822);</w:t>
      </w:r>
    </w:p>
    <w:p w:rsidR="002C3B1E" w:rsidRPr="00931710" w:rsidRDefault="002C3B1E" w:rsidP="002C3B1E">
      <w:pPr>
        <w:pStyle w:val="paragraph"/>
      </w:pPr>
      <w:r w:rsidRPr="00931710">
        <w:tab/>
      </w:r>
      <w:r w:rsidR="00EE71C1" w:rsidRPr="00931710">
        <w:t>(l)</w:t>
      </w:r>
      <w:r w:rsidRPr="00931710">
        <w:tab/>
        <w:t>Synthetic rubber, as defined for the purposes of Chapter</w:t>
      </w:r>
      <w:r w:rsidR="006B01CA" w:rsidRPr="00931710">
        <w:t> </w:t>
      </w:r>
      <w:r w:rsidRPr="00931710">
        <w:t>40, or articles thereof;</w:t>
      </w:r>
    </w:p>
    <w:p w:rsidR="002C3B1E" w:rsidRPr="00931710" w:rsidRDefault="002C3B1E" w:rsidP="002C3B1E">
      <w:pPr>
        <w:pStyle w:val="paragraph"/>
      </w:pPr>
      <w:r w:rsidRPr="00931710">
        <w:lastRenderedPageBreak/>
        <w:tab/>
      </w:r>
      <w:r w:rsidR="00EE71C1" w:rsidRPr="00931710">
        <w:t>(m)</w:t>
      </w:r>
      <w:r w:rsidRPr="00931710">
        <w:tab/>
        <w:t>Saddlery or harness (4201.00.00) or trunks, suitcases, handbags or other containers of 4202;</w:t>
      </w:r>
    </w:p>
    <w:p w:rsidR="002C3B1E" w:rsidRPr="00931710" w:rsidRDefault="002C3B1E" w:rsidP="002C3B1E">
      <w:pPr>
        <w:pStyle w:val="paragraph"/>
      </w:pPr>
      <w:r w:rsidRPr="00931710">
        <w:tab/>
      </w:r>
      <w:r w:rsidR="00EE71C1" w:rsidRPr="00931710">
        <w:t>(n)</w:t>
      </w:r>
      <w:r w:rsidRPr="00931710">
        <w:tab/>
        <w:t>Plaits, wickerwork or other articles of Chapter</w:t>
      </w:r>
      <w:r w:rsidR="006B01CA" w:rsidRPr="00931710">
        <w:t> </w:t>
      </w:r>
      <w:r w:rsidRPr="00931710">
        <w:t>46;</w:t>
      </w:r>
    </w:p>
    <w:p w:rsidR="002C3B1E" w:rsidRPr="00931710" w:rsidRDefault="002C3B1E" w:rsidP="002C3B1E">
      <w:pPr>
        <w:pStyle w:val="paragraph"/>
      </w:pPr>
      <w:r w:rsidRPr="00931710">
        <w:tab/>
      </w:r>
      <w:r w:rsidR="00EE71C1" w:rsidRPr="00931710">
        <w:t>(o)</w:t>
      </w:r>
      <w:r w:rsidRPr="00931710">
        <w:tab/>
        <w:t>Wall coverings of 4814;</w:t>
      </w:r>
    </w:p>
    <w:p w:rsidR="002C3B1E" w:rsidRPr="00931710" w:rsidRDefault="002C3B1E" w:rsidP="002C3B1E">
      <w:pPr>
        <w:pStyle w:val="paragraph"/>
      </w:pPr>
      <w:r w:rsidRPr="00931710">
        <w:tab/>
      </w:r>
      <w:r w:rsidR="00EE71C1" w:rsidRPr="00931710">
        <w:t>(p)</w:t>
      </w:r>
      <w:r w:rsidRPr="00931710">
        <w:tab/>
        <w:t>Goods of Section XI (textiles and textile articles);</w:t>
      </w:r>
    </w:p>
    <w:p w:rsidR="002C3B1E" w:rsidRPr="00931710" w:rsidRDefault="002C3B1E" w:rsidP="002C3B1E">
      <w:pPr>
        <w:pStyle w:val="paragraph"/>
      </w:pPr>
      <w:r w:rsidRPr="00931710">
        <w:tab/>
      </w:r>
      <w:r w:rsidR="00EE71C1" w:rsidRPr="00931710">
        <w:t>(q)</w:t>
      </w:r>
      <w:r w:rsidRPr="00931710">
        <w:tab/>
        <w:t>Articles of Section XII (for example, footwear, headgear, umbrellas, sun umbrellas, walking</w:t>
      </w:r>
      <w:r w:rsidR="00954396">
        <w:noBreakHyphen/>
      </w:r>
      <w:r w:rsidRPr="00931710">
        <w:t>sticks, whips, riding</w:t>
      </w:r>
      <w:r w:rsidR="00954396">
        <w:noBreakHyphen/>
      </w:r>
      <w:r w:rsidRPr="00931710">
        <w:t>crops or parts thereof);</w:t>
      </w:r>
    </w:p>
    <w:p w:rsidR="002C3B1E" w:rsidRPr="00931710" w:rsidRDefault="002C3B1E" w:rsidP="002C3B1E">
      <w:pPr>
        <w:pStyle w:val="paragraph"/>
      </w:pPr>
      <w:r w:rsidRPr="00931710">
        <w:tab/>
      </w:r>
      <w:r w:rsidR="00EE71C1" w:rsidRPr="00931710">
        <w:t>(r)</w:t>
      </w:r>
      <w:r w:rsidRPr="00931710">
        <w:tab/>
        <w:t>Imitation jewellery of 7117;</w:t>
      </w:r>
    </w:p>
    <w:p w:rsidR="002C3B1E" w:rsidRPr="00931710" w:rsidRDefault="002C3B1E" w:rsidP="002C3B1E">
      <w:pPr>
        <w:pStyle w:val="paragraph"/>
      </w:pPr>
      <w:r w:rsidRPr="00931710">
        <w:tab/>
      </w:r>
      <w:r w:rsidR="00EE71C1" w:rsidRPr="00931710">
        <w:t>(s)</w:t>
      </w:r>
      <w:r w:rsidRPr="00931710">
        <w:tab/>
        <w:t>Articles of Section XVI (machines and mechanical or electrical appliances);</w:t>
      </w:r>
    </w:p>
    <w:p w:rsidR="002C3B1E" w:rsidRPr="00931710" w:rsidRDefault="002C3B1E" w:rsidP="002C3B1E">
      <w:pPr>
        <w:pStyle w:val="paragraph"/>
      </w:pPr>
      <w:r w:rsidRPr="00931710">
        <w:tab/>
      </w:r>
      <w:r w:rsidR="00EE71C1" w:rsidRPr="00931710">
        <w:t>(t)</w:t>
      </w:r>
      <w:r w:rsidRPr="00931710">
        <w:tab/>
        <w:t>Parts of aircraft or vehicles of Section XVII;</w:t>
      </w:r>
    </w:p>
    <w:p w:rsidR="002C3B1E" w:rsidRPr="00931710" w:rsidRDefault="002C3B1E" w:rsidP="002C3B1E">
      <w:pPr>
        <w:pStyle w:val="paragraph"/>
      </w:pPr>
      <w:r w:rsidRPr="00931710">
        <w:tab/>
      </w:r>
      <w:r w:rsidR="00EE71C1" w:rsidRPr="00931710">
        <w:t>(u)</w:t>
      </w:r>
      <w:r w:rsidRPr="00931710">
        <w:tab/>
        <w:t>Articles of Chapter</w:t>
      </w:r>
      <w:r w:rsidR="006B01CA" w:rsidRPr="00931710">
        <w:t> </w:t>
      </w:r>
      <w:r w:rsidRPr="00931710">
        <w:t>90 (for example, optical elements, spectacle frames, drawing instruments);</w:t>
      </w:r>
    </w:p>
    <w:p w:rsidR="002C3B1E" w:rsidRPr="00931710" w:rsidRDefault="002C3B1E" w:rsidP="002C3B1E">
      <w:pPr>
        <w:pStyle w:val="paragraph"/>
      </w:pPr>
      <w:r w:rsidRPr="00931710">
        <w:tab/>
      </w:r>
      <w:r w:rsidR="00EE71C1" w:rsidRPr="00931710">
        <w:t>(v)</w:t>
      </w:r>
      <w:r w:rsidRPr="00931710">
        <w:tab/>
        <w:t>Articles of Chapter</w:t>
      </w:r>
      <w:r w:rsidR="006B01CA" w:rsidRPr="00931710">
        <w:t> </w:t>
      </w:r>
      <w:r w:rsidRPr="00931710">
        <w:t>91 (for example, clock or watch cases);</w:t>
      </w:r>
    </w:p>
    <w:p w:rsidR="002C3B1E" w:rsidRPr="00931710" w:rsidRDefault="002C3B1E" w:rsidP="002C3B1E">
      <w:pPr>
        <w:pStyle w:val="paragraph"/>
      </w:pPr>
      <w:r w:rsidRPr="00931710">
        <w:tab/>
      </w:r>
      <w:r w:rsidR="00EE71C1" w:rsidRPr="00931710">
        <w:t>(w)</w:t>
      </w:r>
      <w:r w:rsidRPr="00931710">
        <w:tab/>
        <w:t>Articles of Chapter</w:t>
      </w:r>
      <w:r w:rsidR="006B01CA" w:rsidRPr="00931710">
        <w:t> </w:t>
      </w:r>
      <w:r w:rsidRPr="00931710">
        <w:t>92 (for example, musical instruments or parts thereof);</w:t>
      </w:r>
    </w:p>
    <w:p w:rsidR="002C3B1E" w:rsidRPr="00931710" w:rsidRDefault="002C3B1E" w:rsidP="002C3B1E">
      <w:pPr>
        <w:pStyle w:val="paragraph"/>
      </w:pPr>
      <w:r w:rsidRPr="00931710">
        <w:tab/>
      </w:r>
      <w:r w:rsidR="00EE71C1" w:rsidRPr="00931710">
        <w:t>(x)</w:t>
      </w:r>
      <w:r w:rsidRPr="00931710">
        <w:tab/>
        <w:t>Articles of Chapter</w:t>
      </w:r>
      <w:r w:rsidR="006B01CA" w:rsidRPr="00931710">
        <w:t> </w:t>
      </w:r>
      <w:r w:rsidRPr="00931710">
        <w:t xml:space="preserve">94 (for example, furniture, </w:t>
      </w:r>
      <w:r w:rsidR="0013625D" w:rsidRPr="00931710">
        <w:t>luminaires and lighting fittings</w:t>
      </w:r>
      <w:r w:rsidRPr="00931710">
        <w:t>, illuminated signs, prefabricated buildings);</w:t>
      </w:r>
    </w:p>
    <w:p w:rsidR="002C3B1E" w:rsidRPr="00931710" w:rsidRDefault="002C3B1E" w:rsidP="002C3B1E">
      <w:pPr>
        <w:pStyle w:val="paragraph"/>
      </w:pPr>
      <w:r w:rsidRPr="00931710">
        <w:tab/>
      </w:r>
      <w:r w:rsidR="00EE71C1" w:rsidRPr="00931710">
        <w:t>(y)</w:t>
      </w:r>
      <w:r w:rsidRPr="00931710">
        <w:tab/>
        <w:t>Articles of Chapter</w:t>
      </w:r>
      <w:r w:rsidR="006B01CA" w:rsidRPr="00931710">
        <w:t> </w:t>
      </w:r>
      <w:r w:rsidRPr="00931710">
        <w:t>95 (for example, toys, games, sports requisites); or</w:t>
      </w:r>
    </w:p>
    <w:p w:rsidR="00EC3ABC" w:rsidRPr="00931710" w:rsidRDefault="00EC3ABC" w:rsidP="00EC3ABC">
      <w:pPr>
        <w:pStyle w:val="paragraph"/>
      </w:pPr>
      <w:r w:rsidRPr="00931710">
        <w:tab/>
        <w:t>(z)</w:t>
      </w:r>
      <w:r w:rsidRPr="00931710">
        <w:tab/>
        <w:t>Articles of Chapter</w:t>
      </w:r>
      <w:r w:rsidR="006B01CA" w:rsidRPr="00931710">
        <w:t> </w:t>
      </w:r>
      <w:r w:rsidRPr="00931710">
        <w:t>96 (for example, brushes, buttons, slide fasteners, combs, mouthpieces or stems for smoking pipes, cigarette</w:t>
      </w:r>
      <w:r w:rsidR="00954396">
        <w:noBreakHyphen/>
      </w:r>
      <w:r w:rsidRPr="00931710">
        <w:t>holders or the like, parts of vacuum flasks or the like, pens, propelling pencils, and monopods, bipods, tripods and similar articles).</w:t>
      </w:r>
    </w:p>
    <w:p w:rsidR="002C3B1E" w:rsidRPr="00931710" w:rsidRDefault="002C3B1E" w:rsidP="002C3B1E">
      <w:pPr>
        <w:pStyle w:val="subsection"/>
      </w:pPr>
      <w:r w:rsidRPr="00931710">
        <w:tab/>
        <w:t>3.</w:t>
      </w:r>
      <w:r w:rsidR="00954396">
        <w:noBreakHyphen/>
      </w:r>
      <w:r w:rsidRPr="00931710">
        <w:tab/>
        <w:t>3901 to 3911 apply only to goods of a kind produced by chemical synthesis, falling in the following categories:</w:t>
      </w:r>
    </w:p>
    <w:p w:rsidR="002C3B1E" w:rsidRPr="00931710" w:rsidRDefault="002C3B1E" w:rsidP="002C3B1E">
      <w:pPr>
        <w:pStyle w:val="paragraph"/>
        <w:ind w:right="-86"/>
      </w:pPr>
      <w:r w:rsidRPr="00931710">
        <w:tab/>
        <w:t>(a)</w:t>
      </w:r>
      <w:r w:rsidRPr="00931710">
        <w:tab/>
        <w:t>Liquid synthetic polyolefins of which less than 60% by volume distils at 300</w:t>
      </w:r>
      <w:r w:rsidR="00C862DB" w:rsidRPr="00931710">
        <w:t> </w:t>
      </w:r>
      <w:r w:rsidRPr="00931710">
        <w:t>°C, after conversion to 101.3 kPa when a reduced</w:t>
      </w:r>
      <w:r w:rsidR="00954396">
        <w:noBreakHyphen/>
      </w:r>
      <w:r w:rsidRPr="00931710">
        <w:t>pressure distillation method is used (3901 and 3902);</w:t>
      </w:r>
    </w:p>
    <w:p w:rsidR="002C3B1E" w:rsidRPr="00931710" w:rsidRDefault="002C3B1E" w:rsidP="002C3B1E">
      <w:pPr>
        <w:pStyle w:val="paragraph"/>
      </w:pPr>
      <w:r w:rsidRPr="00931710">
        <w:tab/>
        <w:t>(b)</w:t>
      </w:r>
      <w:r w:rsidRPr="00931710">
        <w:tab/>
        <w:t>Resins, not highly polymerised, of the coumarone</w:t>
      </w:r>
      <w:r w:rsidR="00954396">
        <w:noBreakHyphen/>
      </w:r>
      <w:r w:rsidRPr="00931710">
        <w:t>indene type</w:t>
      </w:r>
      <w:r w:rsidR="00C862DB" w:rsidRPr="00931710">
        <w:t xml:space="preserve"> </w:t>
      </w:r>
      <w:r w:rsidRPr="00931710">
        <w:t>(3911);</w:t>
      </w:r>
    </w:p>
    <w:p w:rsidR="002C3B1E" w:rsidRPr="00931710" w:rsidRDefault="002C3B1E" w:rsidP="002C3B1E">
      <w:pPr>
        <w:pStyle w:val="paragraph"/>
      </w:pPr>
      <w:r w:rsidRPr="00931710">
        <w:tab/>
        <w:t>(c)</w:t>
      </w:r>
      <w:r w:rsidRPr="00931710">
        <w:tab/>
        <w:t>Other synthetic polymers with an average of at least 5 monomer units;</w:t>
      </w:r>
    </w:p>
    <w:p w:rsidR="002C3B1E" w:rsidRPr="00931710" w:rsidRDefault="002C3B1E" w:rsidP="002C3B1E">
      <w:pPr>
        <w:pStyle w:val="paragraph"/>
      </w:pPr>
      <w:r w:rsidRPr="00931710">
        <w:lastRenderedPageBreak/>
        <w:tab/>
        <w:t>(d)</w:t>
      </w:r>
      <w:r w:rsidRPr="00931710">
        <w:tab/>
        <w:t>Silicones (3910.00.00);</w:t>
      </w:r>
    </w:p>
    <w:p w:rsidR="002C3B1E" w:rsidRPr="00931710" w:rsidRDefault="002C3B1E" w:rsidP="002C3B1E">
      <w:pPr>
        <w:pStyle w:val="paragraph"/>
      </w:pPr>
      <w:r w:rsidRPr="00931710">
        <w:tab/>
        <w:t>(e)</w:t>
      </w:r>
      <w:r w:rsidRPr="00931710">
        <w:tab/>
        <w:t>Resols (3909) and other prepolymers.</w:t>
      </w:r>
    </w:p>
    <w:p w:rsidR="002C3B1E" w:rsidRPr="00931710" w:rsidRDefault="002C3B1E" w:rsidP="002C3B1E">
      <w:pPr>
        <w:pStyle w:val="subsection"/>
      </w:pPr>
      <w:r w:rsidRPr="00931710">
        <w:tab/>
        <w:t>4.</w:t>
      </w:r>
      <w:r w:rsidR="00954396">
        <w:noBreakHyphen/>
      </w:r>
      <w:r w:rsidRPr="00931710">
        <w:tab/>
        <w:t>“Copolymers” covers all polymers in which no single monomer unit contributes 95% or more by weight to the total polymer content.</w:t>
      </w:r>
    </w:p>
    <w:p w:rsidR="002C3B1E" w:rsidRPr="00931710" w:rsidRDefault="002C3B1E" w:rsidP="002C3B1E">
      <w:pPr>
        <w:pStyle w:val="subsection2"/>
      </w:pPr>
      <w:r w:rsidRPr="00931710">
        <w:t>For the purposes of this Chapter, except where the context otherwise requires, copolymers (including co</w:t>
      </w:r>
      <w:r w:rsidR="00954396">
        <w:noBreakHyphen/>
      </w:r>
      <w:r w:rsidRPr="00931710">
        <w:t>polycondensates, co</w:t>
      </w:r>
      <w:r w:rsidR="00954396">
        <w:noBreakHyphen/>
      </w:r>
      <w:r w:rsidRPr="00931710">
        <w:t>polyaddition products, block copolymers and graft copolymers) and polymer blends are to be classified in the heading covering polymers of that comonomer unit which predominates by weight over every other single comonomer unit. For the purposes of this Note, constituent comonomer units of polymers falling in the same heading shall be taken together.</w:t>
      </w:r>
    </w:p>
    <w:p w:rsidR="002C3B1E" w:rsidRPr="00931710" w:rsidRDefault="002C3B1E" w:rsidP="002C3B1E">
      <w:pPr>
        <w:pStyle w:val="subsection2"/>
      </w:pPr>
      <w:r w:rsidRPr="00931710">
        <w:t>If no single comonomer unit predominates, copolymers or polymer blends, as the case may be, are to be classified in the heading which occurs last in numerical order among those which equally merit consideration.</w:t>
      </w:r>
    </w:p>
    <w:p w:rsidR="002C3B1E" w:rsidRPr="00931710" w:rsidRDefault="002C3B1E" w:rsidP="002C3B1E">
      <w:pPr>
        <w:pStyle w:val="subsection"/>
      </w:pPr>
      <w:r w:rsidRPr="00931710">
        <w:tab/>
        <w:t>5.</w:t>
      </w:r>
      <w:r w:rsidR="00954396">
        <w:noBreakHyphen/>
      </w:r>
      <w:r w:rsidRPr="00931710">
        <w:tab/>
        <w:t>Chemically modified polymers, that is those in which only appendages to the main polymer chain have been changed by chemical reaction, are to be classified in the heading appropriate to the unmodified polymer. This provision does not apply to graft copolymers.</w:t>
      </w:r>
    </w:p>
    <w:p w:rsidR="002C3B1E" w:rsidRPr="00931710" w:rsidRDefault="002C3B1E" w:rsidP="002C3B1E">
      <w:pPr>
        <w:pStyle w:val="subsection"/>
      </w:pPr>
      <w:r w:rsidRPr="00931710">
        <w:tab/>
        <w:t>6.</w:t>
      </w:r>
      <w:r w:rsidR="00954396">
        <w:noBreakHyphen/>
      </w:r>
      <w:r w:rsidRPr="00931710">
        <w:tab/>
        <w:t>In 3901 to 3914.00.00, “primary forms” applies only to the following forms:</w:t>
      </w:r>
    </w:p>
    <w:p w:rsidR="002C3B1E" w:rsidRPr="00931710" w:rsidRDefault="002C3B1E" w:rsidP="002C3B1E">
      <w:pPr>
        <w:pStyle w:val="paragraph"/>
      </w:pPr>
      <w:r w:rsidRPr="00931710">
        <w:tab/>
        <w:t>(a)</w:t>
      </w:r>
      <w:r w:rsidRPr="00931710">
        <w:tab/>
        <w:t>Liquids and pastes, including dispersions (emulsions and suspensions) and solutions;</w:t>
      </w:r>
    </w:p>
    <w:p w:rsidR="002C3B1E" w:rsidRPr="00931710" w:rsidRDefault="002C3B1E" w:rsidP="002C3B1E">
      <w:pPr>
        <w:pStyle w:val="paragraph"/>
      </w:pPr>
      <w:r w:rsidRPr="00931710">
        <w:tab/>
        <w:t>(b)</w:t>
      </w:r>
      <w:r w:rsidRPr="00931710">
        <w:tab/>
        <w:t>Blocks of irregular shape, lumps, powders (including moulding powders), granules, flakes and similar bulk forms.</w:t>
      </w:r>
    </w:p>
    <w:p w:rsidR="002C3B1E" w:rsidRPr="00931710" w:rsidRDefault="002C3B1E" w:rsidP="002C3B1E">
      <w:pPr>
        <w:pStyle w:val="subsection"/>
      </w:pPr>
      <w:r w:rsidRPr="00931710">
        <w:tab/>
        <w:t>7.</w:t>
      </w:r>
      <w:r w:rsidR="00954396">
        <w:noBreakHyphen/>
      </w:r>
      <w:r w:rsidRPr="00931710">
        <w:tab/>
        <w:t>3915 does not apply to waste, parings and scrap of a single thermoplastic material, transformed into primary forms (3901 to 3914.00.00).</w:t>
      </w:r>
    </w:p>
    <w:p w:rsidR="002C3B1E" w:rsidRPr="00931710" w:rsidRDefault="002C3B1E" w:rsidP="002C3B1E">
      <w:pPr>
        <w:pStyle w:val="subsection"/>
      </w:pPr>
      <w:r w:rsidRPr="00931710">
        <w:tab/>
        <w:t>8.</w:t>
      </w:r>
      <w:r w:rsidR="00954396">
        <w:noBreakHyphen/>
      </w:r>
      <w:r w:rsidRPr="00931710">
        <w:tab/>
        <w:t>For the purposes of 3917, “tubes, pipes and hoses” means hollow products, whether semi</w:t>
      </w:r>
      <w:r w:rsidR="00954396">
        <w:noBreakHyphen/>
      </w:r>
      <w:r w:rsidRPr="00931710">
        <w:t xml:space="preserve">manufactures or finished products, of a kind generally used for conveying, conducting or distributing gases </w:t>
      </w:r>
      <w:r w:rsidRPr="00931710">
        <w:lastRenderedPageBreak/>
        <w:t>or liquids (for example, ribbed garden hose, perforated tubes). “Tubes, pipes and hoses” also includes sausage casings and other lay</w:t>
      </w:r>
      <w:r w:rsidR="00954396">
        <w:noBreakHyphen/>
      </w:r>
      <w:r w:rsidRPr="00931710">
        <w:t>flat tubing. However, except for the last</w:t>
      </w:r>
      <w:r w:rsidR="00954396">
        <w:noBreakHyphen/>
      </w:r>
      <w:r w:rsidRPr="00931710">
        <w:t>mentioned, those having an internal cross</w:t>
      </w:r>
      <w:r w:rsidR="00954396">
        <w:noBreakHyphen/>
      </w:r>
      <w:r w:rsidRPr="00931710">
        <w:t>section other than round, oval, rectangular (in which the length does not exceed 1.5 times the width) or in the shape of a regular polygon are not to be regarded as tubes, pipes and hoses but as profile shapes.</w:t>
      </w:r>
    </w:p>
    <w:p w:rsidR="002C3B1E" w:rsidRPr="00931710" w:rsidRDefault="002C3B1E" w:rsidP="002C3B1E">
      <w:pPr>
        <w:pStyle w:val="subsection"/>
      </w:pPr>
      <w:r w:rsidRPr="00931710">
        <w:tab/>
        <w:t>9.</w:t>
      </w:r>
      <w:r w:rsidR="00954396">
        <w:noBreakHyphen/>
      </w:r>
      <w:r w:rsidRPr="00931710">
        <w:tab/>
        <w:t>For the purposes of 3918, “wall or ceiling coverings of plastics” applies to products in rolls, of a width not less than 45 cm, suitable for wall or ceiling decoration, consisting of plastics fixed permanently on a backing of any material other than paper, the layer of plastics (on the face side) being grained, embossed, coloured, design</w:t>
      </w:r>
      <w:r w:rsidR="00954396">
        <w:noBreakHyphen/>
      </w:r>
      <w:r w:rsidRPr="00931710">
        <w:t>printed or otherwise decorated.</w:t>
      </w:r>
    </w:p>
    <w:p w:rsidR="002C3B1E" w:rsidRPr="00931710" w:rsidRDefault="002C3B1E" w:rsidP="002C3B1E">
      <w:pPr>
        <w:pStyle w:val="subsection"/>
      </w:pPr>
      <w:r w:rsidRPr="00931710">
        <w:tab/>
        <w:t>10.</w:t>
      </w:r>
      <w:r w:rsidR="00954396">
        <w:noBreakHyphen/>
      </w:r>
      <w:r w:rsidRPr="00931710">
        <w:tab/>
        <w:t>In 3920 and 3921, “plates, sheets, film, foil and strip” applies only to plates, sheets, film, foil and strip (other than those of Chapter</w:t>
      </w:r>
      <w:r w:rsidR="006B01CA" w:rsidRPr="00931710">
        <w:t> </w:t>
      </w:r>
      <w:r w:rsidRPr="00931710">
        <w:t>54) and to blocks of regular geometric shape, whether or not printed or otherwise surface</w:t>
      </w:r>
      <w:r w:rsidR="00954396">
        <w:noBreakHyphen/>
      </w:r>
      <w:r w:rsidRPr="00931710">
        <w:t>worked, uncut or cut into rectangles (including squares) but not further worked (even if when so cut they become articles ready for use).</w:t>
      </w:r>
    </w:p>
    <w:p w:rsidR="002C3B1E" w:rsidRPr="00931710" w:rsidRDefault="002C3B1E" w:rsidP="002C3B1E">
      <w:pPr>
        <w:pStyle w:val="subsection"/>
        <w:keepNext/>
      </w:pPr>
      <w:r w:rsidRPr="00931710">
        <w:tab/>
        <w:t>11.</w:t>
      </w:r>
      <w:r w:rsidR="00954396">
        <w:noBreakHyphen/>
      </w:r>
      <w:r w:rsidRPr="00931710">
        <w:tab/>
        <w:t>3925 applies only to the following articles, not being products covered by any of the earlier headings of sub</w:t>
      </w:r>
      <w:r w:rsidR="00954396">
        <w:noBreakHyphen/>
      </w:r>
      <w:r w:rsidRPr="00931710">
        <w:t>Chapter II:</w:t>
      </w:r>
    </w:p>
    <w:p w:rsidR="002C3B1E" w:rsidRPr="00931710" w:rsidRDefault="002C3B1E" w:rsidP="002C3B1E">
      <w:pPr>
        <w:pStyle w:val="paragraph"/>
      </w:pPr>
      <w:r w:rsidRPr="00931710">
        <w:tab/>
        <w:t>(a)</w:t>
      </w:r>
      <w:r w:rsidRPr="00931710">
        <w:tab/>
        <w:t>Reservoirs, tanks (including septic tanks), vats and similar containers, of a capacity exceeding 300 L;</w:t>
      </w:r>
    </w:p>
    <w:p w:rsidR="002C3B1E" w:rsidRPr="00931710" w:rsidRDefault="002C3B1E" w:rsidP="002C3B1E">
      <w:pPr>
        <w:pStyle w:val="paragraph"/>
      </w:pPr>
      <w:r w:rsidRPr="00931710">
        <w:tab/>
        <w:t>(b)</w:t>
      </w:r>
      <w:r w:rsidRPr="00931710">
        <w:tab/>
        <w:t>Structural elements used, for example, in floors, walls or partitions, ceilings or roofs;</w:t>
      </w:r>
    </w:p>
    <w:p w:rsidR="002C3B1E" w:rsidRPr="00931710" w:rsidRDefault="002C3B1E" w:rsidP="002C3B1E">
      <w:pPr>
        <w:pStyle w:val="paragraph"/>
      </w:pPr>
      <w:r w:rsidRPr="00931710">
        <w:tab/>
        <w:t>(c)</w:t>
      </w:r>
      <w:r w:rsidRPr="00931710">
        <w:tab/>
        <w:t>Gutters and fittings thereof;</w:t>
      </w:r>
    </w:p>
    <w:p w:rsidR="002C3B1E" w:rsidRPr="00931710" w:rsidRDefault="002C3B1E" w:rsidP="002C3B1E">
      <w:pPr>
        <w:pStyle w:val="paragraph"/>
      </w:pPr>
      <w:r w:rsidRPr="00931710">
        <w:tab/>
        <w:t>(d)</w:t>
      </w:r>
      <w:r w:rsidRPr="00931710">
        <w:tab/>
        <w:t>Doors, windows and their frames and thresholds for doors;</w:t>
      </w:r>
    </w:p>
    <w:p w:rsidR="002C3B1E" w:rsidRPr="00931710" w:rsidRDefault="002C3B1E" w:rsidP="002C3B1E">
      <w:pPr>
        <w:pStyle w:val="paragraph"/>
      </w:pPr>
      <w:r w:rsidRPr="00931710">
        <w:tab/>
        <w:t>(e)</w:t>
      </w:r>
      <w:r w:rsidRPr="00931710">
        <w:tab/>
        <w:t>Balconies, balustrades, fencing, gates and similar barriers;</w:t>
      </w:r>
    </w:p>
    <w:p w:rsidR="002C3B1E" w:rsidRPr="00931710" w:rsidRDefault="002C3B1E" w:rsidP="002C3B1E">
      <w:pPr>
        <w:pStyle w:val="paragraph"/>
      </w:pPr>
      <w:r w:rsidRPr="00931710">
        <w:tab/>
        <w:t>(f)</w:t>
      </w:r>
      <w:r w:rsidRPr="00931710">
        <w:tab/>
        <w:t>Shutters, blinds (including Venetian blinds) and similar articles and parts and fittings thereof;</w:t>
      </w:r>
    </w:p>
    <w:p w:rsidR="002C3B1E" w:rsidRPr="00931710" w:rsidRDefault="002C3B1E" w:rsidP="002C3B1E">
      <w:pPr>
        <w:pStyle w:val="paragraph"/>
      </w:pPr>
      <w:r w:rsidRPr="00931710">
        <w:tab/>
        <w:t>(g)</w:t>
      </w:r>
      <w:r w:rsidRPr="00931710">
        <w:tab/>
        <w:t>Large</w:t>
      </w:r>
      <w:r w:rsidR="00954396">
        <w:noBreakHyphen/>
      </w:r>
      <w:r w:rsidRPr="00931710">
        <w:t>scale shelving for assembly and permanent installation, for example, in shops, workshops, warehouses;</w:t>
      </w:r>
    </w:p>
    <w:p w:rsidR="002C3B1E" w:rsidRPr="00931710" w:rsidRDefault="002C3B1E" w:rsidP="002C3B1E">
      <w:pPr>
        <w:pStyle w:val="paragraph"/>
      </w:pPr>
      <w:r w:rsidRPr="00931710">
        <w:tab/>
        <w:t>(h)</w:t>
      </w:r>
      <w:r w:rsidRPr="00931710">
        <w:tab/>
        <w:t>Ornamental architectural features, for example, flutings, cupolas, dovecotes; and</w:t>
      </w:r>
    </w:p>
    <w:p w:rsidR="002C3B1E" w:rsidRPr="00931710" w:rsidRDefault="002C3B1E" w:rsidP="002C3B1E">
      <w:pPr>
        <w:pStyle w:val="paragraph"/>
      </w:pPr>
      <w:r w:rsidRPr="00931710">
        <w:lastRenderedPageBreak/>
        <w:tab/>
        <w:t>(ij)</w:t>
      </w:r>
      <w:r w:rsidRPr="00931710">
        <w:tab/>
        <w:t>Fittings and mountings intended for permanent installation in or on doors, windows, staircases, walls or other parts of buildings, for example, knobs, handles, hooks, brackets, towel rails, switch</w:t>
      </w:r>
      <w:r w:rsidR="00954396">
        <w:noBreakHyphen/>
      </w:r>
      <w:r w:rsidRPr="00931710">
        <w:t>plates and other protective plates.</w:t>
      </w:r>
    </w:p>
    <w:p w:rsidR="002C3B1E" w:rsidRPr="00931710" w:rsidRDefault="002C3B1E" w:rsidP="00F274D0">
      <w:pPr>
        <w:pStyle w:val="ActHead5"/>
      </w:pPr>
      <w:bookmarkStart w:id="9" w:name="_Toc141192439"/>
      <w:r w:rsidRPr="00954396">
        <w:rPr>
          <w:rStyle w:val="CharSectno"/>
        </w:rPr>
        <w:t>Subheading Notes.</w:t>
      </w:r>
      <w:bookmarkEnd w:id="9"/>
      <w:r w:rsidRPr="00931710">
        <w:t xml:space="preserve">  </w:t>
      </w:r>
    </w:p>
    <w:p w:rsidR="002C3B1E" w:rsidRPr="00931710" w:rsidRDefault="002C3B1E" w:rsidP="002C3B1E">
      <w:pPr>
        <w:pStyle w:val="subsection"/>
      </w:pPr>
      <w:r w:rsidRPr="00931710">
        <w:tab/>
        <w:t>1.</w:t>
      </w:r>
      <w:r w:rsidR="00954396">
        <w:noBreakHyphen/>
      </w:r>
      <w:r w:rsidRPr="00931710">
        <w:tab/>
        <w:t>Within any one heading of this Chapter, polymers (including copolymers) and chemically modified polymers are to be classified according to the following provisions:</w:t>
      </w:r>
    </w:p>
    <w:p w:rsidR="002C3B1E" w:rsidRPr="00931710" w:rsidRDefault="002C3B1E" w:rsidP="002C3B1E">
      <w:pPr>
        <w:pStyle w:val="paragraph"/>
      </w:pPr>
      <w:r w:rsidRPr="00931710">
        <w:tab/>
        <w:t>(a)</w:t>
      </w:r>
      <w:r w:rsidRPr="00931710">
        <w:tab/>
        <w:t>Where there is a subheading named “Other” in the same series:</w:t>
      </w:r>
    </w:p>
    <w:p w:rsidR="002C3B1E" w:rsidRPr="00931710" w:rsidRDefault="002C3B1E" w:rsidP="002C3B1E">
      <w:pPr>
        <w:pStyle w:val="paragraphsub"/>
      </w:pPr>
      <w:r w:rsidRPr="00931710">
        <w:tab/>
        <w:t>(1)</w:t>
      </w:r>
      <w:r w:rsidRPr="00931710">
        <w:tab/>
        <w:t>The designation in a subheading of a polymer by the prefix “poly” (</w:t>
      </w:r>
      <w:r w:rsidR="00EE71C1" w:rsidRPr="00931710">
        <w:t>for example</w:t>
      </w:r>
      <w:r w:rsidRPr="00931710">
        <w:t>, polyethylene and polyamide</w:t>
      </w:r>
      <w:r w:rsidR="00954396">
        <w:noBreakHyphen/>
      </w:r>
      <w:r w:rsidRPr="00931710">
        <w:t>6,6) means that the constituent monomer unit or monomer units of the named polymer taken together must contribute 95% or more by weight of the total polymer content.</w:t>
      </w:r>
    </w:p>
    <w:p w:rsidR="002C3B1E" w:rsidRPr="00931710" w:rsidRDefault="002C3B1E" w:rsidP="002C3B1E">
      <w:pPr>
        <w:pStyle w:val="paragraphsub"/>
      </w:pPr>
      <w:r w:rsidRPr="00931710">
        <w:tab/>
        <w:t>(2)</w:t>
      </w:r>
      <w:r w:rsidRPr="00931710">
        <w:tab/>
        <w:t xml:space="preserve">The copolymers named in 3901.30.00, </w:t>
      </w:r>
      <w:r w:rsidR="00F9467D" w:rsidRPr="00931710">
        <w:t xml:space="preserve">3901.40.00, </w:t>
      </w:r>
      <w:r w:rsidRPr="00931710">
        <w:t>3903.20.00, 3903.30.00 and 3904.30.00 are to be classified in those subheadings, provided that the comonomer units of the named copolymers contribute 95% or more by weight of the total polymer content.</w:t>
      </w:r>
    </w:p>
    <w:p w:rsidR="002C3B1E" w:rsidRPr="00931710" w:rsidRDefault="002C3B1E" w:rsidP="002C3B1E">
      <w:pPr>
        <w:pStyle w:val="paragraphsub"/>
      </w:pPr>
      <w:r w:rsidRPr="00931710">
        <w:tab/>
        <w:t>(3)</w:t>
      </w:r>
      <w:r w:rsidRPr="00931710">
        <w:tab/>
        <w:t>Chemically modified polymers are to be classified in the subheading named “Other”, provided that the chemically modified polymers are not more specifically covered by another subheading.</w:t>
      </w:r>
    </w:p>
    <w:p w:rsidR="002C3B1E" w:rsidRPr="00931710" w:rsidRDefault="002C3B1E" w:rsidP="002C3B1E">
      <w:pPr>
        <w:pStyle w:val="paragraphsub"/>
      </w:pPr>
      <w:r w:rsidRPr="00931710">
        <w:tab/>
        <w:t>(4)</w:t>
      </w:r>
      <w:r w:rsidRPr="00931710">
        <w:tab/>
        <w:t>Polymers not meeting (1), (2) or (3) above, are to be classified in the subheading, among the remaining subheadings in the series,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of subheadings under consideration are to be compared.</w:t>
      </w:r>
    </w:p>
    <w:p w:rsidR="002C3B1E" w:rsidRPr="00931710" w:rsidRDefault="002C3B1E" w:rsidP="002C3B1E">
      <w:pPr>
        <w:pStyle w:val="paragraph"/>
      </w:pPr>
      <w:r w:rsidRPr="00931710">
        <w:lastRenderedPageBreak/>
        <w:tab/>
        <w:t>(b)</w:t>
      </w:r>
      <w:r w:rsidRPr="00931710">
        <w:tab/>
        <w:t>Where there is no subheading named “Other” in the same series:</w:t>
      </w:r>
    </w:p>
    <w:p w:rsidR="002C3B1E" w:rsidRPr="00931710" w:rsidRDefault="002C3B1E" w:rsidP="002C3B1E">
      <w:pPr>
        <w:pStyle w:val="paragraphsub"/>
      </w:pPr>
      <w:r w:rsidRPr="00931710">
        <w:tab/>
        <w:t>(1)</w:t>
      </w:r>
      <w:r w:rsidRPr="00931710">
        <w:tab/>
        <w:t>Polymers are to be classified in the subheading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under consideration are to be compared.</w:t>
      </w:r>
    </w:p>
    <w:p w:rsidR="002C3B1E" w:rsidRPr="00931710" w:rsidRDefault="002C3B1E" w:rsidP="002C3B1E">
      <w:pPr>
        <w:pStyle w:val="paragraphsub"/>
      </w:pPr>
      <w:r w:rsidRPr="00931710">
        <w:tab/>
        <w:t>(2)</w:t>
      </w:r>
      <w:r w:rsidRPr="00931710">
        <w:tab/>
        <w:t>Chemically modified polymers are to be classified in the subheading appropriate to the unmodified polymer.</w:t>
      </w:r>
    </w:p>
    <w:p w:rsidR="002C3B1E" w:rsidRPr="00931710" w:rsidRDefault="002C3B1E" w:rsidP="002C3B1E">
      <w:pPr>
        <w:pStyle w:val="subsection2"/>
      </w:pPr>
      <w:r w:rsidRPr="00931710">
        <w:t>Polymer blends are to be classified in the same subheading as polymers of the same monomer units in the same proportions.</w:t>
      </w:r>
    </w:p>
    <w:p w:rsidR="002C3B1E" w:rsidRPr="00931710" w:rsidRDefault="002C3B1E" w:rsidP="002C3B1E">
      <w:pPr>
        <w:pStyle w:val="subsection"/>
      </w:pPr>
      <w:r w:rsidRPr="00931710">
        <w:tab/>
        <w:t>2.</w:t>
      </w:r>
      <w:r w:rsidR="00954396">
        <w:noBreakHyphen/>
      </w:r>
      <w:r w:rsidRPr="00931710">
        <w:tab/>
        <w:t>For the purposes of 3920.43.00, “plasticisers” includes secondary plasticisers.</w:t>
      </w:r>
    </w:p>
    <w:p w:rsidR="002C3B1E" w:rsidRPr="00931710" w:rsidRDefault="002C3B1E" w:rsidP="00F274D0">
      <w:pPr>
        <w:pStyle w:val="ActHead5"/>
      </w:pPr>
      <w:bookmarkStart w:id="10" w:name="_Toc141192440"/>
      <w:r w:rsidRPr="00954396">
        <w:rPr>
          <w:rStyle w:val="CharSectno"/>
        </w:rPr>
        <w:t>Additional Notes.</w:t>
      </w:r>
      <w:bookmarkEnd w:id="10"/>
      <w:r w:rsidRPr="00931710">
        <w:t xml:space="preserve">  </w:t>
      </w:r>
    </w:p>
    <w:p w:rsidR="002C3B1E" w:rsidRPr="00931710" w:rsidRDefault="002C3B1E" w:rsidP="002C3B1E">
      <w:pPr>
        <w:pStyle w:val="subsection"/>
      </w:pPr>
      <w:r w:rsidRPr="00931710">
        <w:tab/>
        <w:t>1.</w:t>
      </w:r>
      <w:r w:rsidR="00954396">
        <w:noBreakHyphen/>
      </w:r>
      <w:r w:rsidRPr="00931710">
        <w:tab/>
        <w:t>In this Chapter, addition products of polyols with isocyanates, whether or not containing unreacted hydroxyl or isocyanate groups, are to be classified within 3909.50.</w:t>
      </w:r>
    </w:p>
    <w:p w:rsidR="002C3B1E" w:rsidRPr="00931710" w:rsidRDefault="002C3B1E" w:rsidP="002C3B1E">
      <w:pPr>
        <w:pStyle w:val="subsection"/>
      </w:pPr>
      <w:r w:rsidRPr="00931710">
        <w:tab/>
        <w:t>2.</w:t>
      </w:r>
      <w:r w:rsidR="00954396">
        <w:noBreakHyphen/>
      </w:r>
      <w:r w:rsidRPr="00931710">
        <w:tab/>
        <w:t>In 3909.50.10, “polyols” means polyhydroxy compounds containing 2 or more hydroxyl groups per molecule.</w:t>
      </w:r>
    </w:p>
    <w:p w:rsidR="002C3B1E" w:rsidRPr="00931710" w:rsidRDefault="002C3B1E" w:rsidP="002C3B1E">
      <w:pPr>
        <w:pStyle w:val="ActHead4"/>
      </w:pPr>
      <w:bookmarkStart w:id="11" w:name="_Toc141192441"/>
      <w:r w:rsidRPr="00954396">
        <w:rPr>
          <w:rStyle w:val="CharSubdNo"/>
        </w:rPr>
        <w:t>Sub</w:t>
      </w:r>
      <w:r w:rsidR="00954396" w:rsidRPr="00954396">
        <w:rPr>
          <w:rStyle w:val="CharSubdNo"/>
        </w:rPr>
        <w:noBreakHyphen/>
      </w:r>
      <w:r w:rsidRPr="00954396">
        <w:rPr>
          <w:rStyle w:val="CharSubdNo"/>
        </w:rPr>
        <w:t>Chapter I</w:t>
      </w:r>
      <w:r w:rsidRPr="00931710">
        <w:t>—</w:t>
      </w:r>
      <w:r w:rsidRPr="00954396">
        <w:rPr>
          <w:rStyle w:val="CharSubdText"/>
        </w:rPr>
        <w:t>Primary forms</w:t>
      </w:r>
      <w:bookmarkEnd w:id="11"/>
    </w:p>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C3ABC">
        <w:tc>
          <w:tcPr>
            <w:tcW w:w="1134" w:type="dxa"/>
          </w:tcPr>
          <w:p w:rsidR="002C3B1E" w:rsidRPr="00931710" w:rsidRDefault="002C3B1E" w:rsidP="006D1FAD">
            <w:pPr>
              <w:pStyle w:val="Tabletext"/>
            </w:pPr>
            <w:r w:rsidRPr="00931710">
              <w:t>3901</w:t>
            </w:r>
          </w:p>
        </w:tc>
        <w:tc>
          <w:tcPr>
            <w:tcW w:w="4820" w:type="dxa"/>
          </w:tcPr>
          <w:p w:rsidR="002C3B1E" w:rsidRPr="00931710" w:rsidRDefault="002C3B1E" w:rsidP="002C3B1E">
            <w:pPr>
              <w:pStyle w:val="CTACAPS"/>
            </w:pPr>
            <w:r w:rsidRPr="00931710">
              <w:t>POLYMERS OF ETHYLENE, IN PRIMARY FORMS:</w:t>
            </w:r>
          </w:p>
        </w:tc>
        <w:tc>
          <w:tcPr>
            <w:tcW w:w="1191" w:type="dxa"/>
          </w:tcPr>
          <w:p w:rsidR="002C3B1E" w:rsidRPr="00931710" w:rsidRDefault="002C3B1E" w:rsidP="00081F90">
            <w:pPr>
              <w:pStyle w:val="Tabletext"/>
            </w:pPr>
          </w:p>
        </w:tc>
      </w:tr>
      <w:tr w:rsidR="002C3B1E" w:rsidRPr="00931710" w:rsidTr="00EC3ABC">
        <w:tc>
          <w:tcPr>
            <w:tcW w:w="1134" w:type="dxa"/>
          </w:tcPr>
          <w:p w:rsidR="002C3B1E" w:rsidRPr="00931710" w:rsidRDefault="002C3B1E" w:rsidP="006D1FAD">
            <w:pPr>
              <w:pStyle w:val="Tabletext"/>
            </w:pPr>
            <w:r w:rsidRPr="00931710">
              <w:t>3901.10.00</w:t>
            </w:r>
          </w:p>
        </w:tc>
        <w:tc>
          <w:tcPr>
            <w:tcW w:w="4820" w:type="dxa"/>
          </w:tcPr>
          <w:p w:rsidR="002C3B1E" w:rsidRPr="00931710" w:rsidRDefault="00954396" w:rsidP="002C3B1E">
            <w:pPr>
              <w:pStyle w:val="CTA-"/>
              <w:keepLines/>
            </w:pPr>
            <w:r>
              <w:noBreakHyphen/>
            </w:r>
            <w:r w:rsidR="002C3B1E" w:rsidRPr="00931710">
              <w:t>Polyethylene having a specific gravity of less than 0.94</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3901.20.00</w:t>
            </w:r>
          </w:p>
        </w:tc>
        <w:tc>
          <w:tcPr>
            <w:tcW w:w="4820" w:type="dxa"/>
          </w:tcPr>
          <w:p w:rsidR="002C3B1E" w:rsidRPr="00931710" w:rsidRDefault="00954396" w:rsidP="002C3B1E">
            <w:pPr>
              <w:pStyle w:val="CTA-"/>
            </w:pPr>
            <w:r>
              <w:noBreakHyphen/>
            </w:r>
            <w:r w:rsidR="002C3B1E" w:rsidRPr="00931710">
              <w:t xml:space="preserve">Polyethylene having a specific gravity of 0.94 or more </w:t>
            </w:r>
          </w:p>
        </w:tc>
        <w:tc>
          <w:tcPr>
            <w:tcW w:w="1191" w:type="dxa"/>
          </w:tcPr>
          <w:p w:rsidR="002C3B1E" w:rsidRPr="00931710" w:rsidRDefault="002C3B1E" w:rsidP="00081F90">
            <w:pPr>
              <w:pStyle w:val="Tabletext"/>
            </w:pPr>
            <w:r w:rsidRPr="00931710">
              <w:t>5%</w:t>
            </w:r>
            <w:r w:rsidRPr="00931710">
              <w:br/>
              <w:t>CA:Free</w:t>
            </w:r>
          </w:p>
        </w:tc>
      </w:tr>
      <w:tr w:rsidR="002C3B1E" w:rsidRPr="00931710" w:rsidTr="00EC3ABC">
        <w:tc>
          <w:tcPr>
            <w:tcW w:w="1134" w:type="dxa"/>
          </w:tcPr>
          <w:p w:rsidR="002C3B1E" w:rsidRPr="00931710" w:rsidRDefault="002C3B1E" w:rsidP="006D1FAD">
            <w:pPr>
              <w:pStyle w:val="Tabletext"/>
            </w:pPr>
            <w:r w:rsidRPr="00931710">
              <w:t>3901.30.00</w:t>
            </w:r>
          </w:p>
        </w:tc>
        <w:tc>
          <w:tcPr>
            <w:tcW w:w="4820" w:type="dxa"/>
          </w:tcPr>
          <w:p w:rsidR="002C3B1E" w:rsidRPr="00931710" w:rsidRDefault="00954396" w:rsidP="002C3B1E">
            <w:pPr>
              <w:pStyle w:val="CTA-"/>
            </w:pPr>
            <w:r>
              <w:noBreakHyphen/>
            </w:r>
            <w:r w:rsidR="002C3B1E" w:rsidRPr="00931710">
              <w:t>Ethylene</w:t>
            </w:r>
            <w:r>
              <w:noBreakHyphen/>
            </w:r>
            <w:r w:rsidR="002C3B1E" w:rsidRPr="00931710">
              <w:t>vinyl acetate copolymers</w:t>
            </w:r>
          </w:p>
        </w:tc>
        <w:tc>
          <w:tcPr>
            <w:tcW w:w="1191" w:type="dxa"/>
          </w:tcPr>
          <w:p w:rsidR="002C3B1E" w:rsidRPr="00931710" w:rsidRDefault="002C3B1E"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t>3901.40.00</w:t>
            </w:r>
          </w:p>
        </w:tc>
        <w:tc>
          <w:tcPr>
            <w:tcW w:w="4820" w:type="dxa"/>
          </w:tcPr>
          <w:p w:rsidR="00EC3ABC" w:rsidRPr="00931710" w:rsidRDefault="00954396" w:rsidP="002C3B1E">
            <w:pPr>
              <w:pStyle w:val="CTA-"/>
            </w:pPr>
            <w:r>
              <w:noBreakHyphen/>
            </w:r>
            <w:r w:rsidR="00EC3ABC" w:rsidRPr="00931710">
              <w:t>Ethylene</w:t>
            </w:r>
            <w:r>
              <w:noBreakHyphen/>
            </w:r>
            <w:r w:rsidR="00EC3ABC" w:rsidRPr="00931710">
              <w:t>alpha</w:t>
            </w:r>
            <w:r>
              <w:noBreakHyphen/>
            </w:r>
            <w:r w:rsidR="00EC3ABC" w:rsidRPr="00931710">
              <w:t>olefin copolymers, having a specific gravity of less than 0.94</w:t>
            </w:r>
          </w:p>
        </w:tc>
        <w:tc>
          <w:tcPr>
            <w:tcW w:w="1191" w:type="dxa"/>
          </w:tcPr>
          <w:p w:rsidR="00EC3ABC" w:rsidRPr="00931710" w:rsidRDefault="00EC3ABC" w:rsidP="00081F90">
            <w:pPr>
              <w:pStyle w:val="Tabletext"/>
            </w:pPr>
            <w:r w:rsidRPr="00931710">
              <w:t>5%</w:t>
            </w:r>
            <w:r w:rsidRPr="00931710">
              <w:br/>
              <w:t>CA:Free</w:t>
            </w:r>
          </w:p>
        </w:tc>
      </w:tr>
      <w:tr w:rsidR="00EC3ABC" w:rsidRPr="00931710" w:rsidTr="00EC3ABC">
        <w:tc>
          <w:tcPr>
            <w:tcW w:w="1134" w:type="dxa"/>
          </w:tcPr>
          <w:p w:rsidR="00EC3ABC" w:rsidRPr="00931710" w:rsidRDefault="00EC3ABC" w:rsidP="006D1FAD">
            <w:pPr>
              <w:pStyle w:val="Tabletext"/>
            </w:pPr>
            <w:r w:rsidRPr="00931710">
              <w:lastRenderedPageBreak/>
              <w:t>3901.90.00</w:t>
            </w:r>
          </w:p>
        </w:tc>
        <w:tc>
          <w:tcPr>
            <w:tcW w:w="4820" w:type="dxa"/>
          </w:tcPr>
          <w:p w:rsidR="00EC3ABC" w:rsidRPr="00931710" w:rsidRDefault="00954396" w:rsidP="002C3B1E">
            <w:pPr>
              <w:pStyle w:val="CTA-"/>
            </w:pP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3902</w:t>
            </w:r>
          </w:p>
        </w:tc>
        <w:tc>
          <w:tcPr>
            <w:tcW w:w="4820" w:type="dxa"/>
          </w:tcPr>
          <w:p w:rsidR="002C3B1E" w:rsidRPr="00931710" w:rsidRDefault="002C3B1E" w:rsidP="002C3B1E">
            <w:pPr>
              <w:pStyle w:val="CTACAPS"/>
            </w:pPr>
            <w:r w:rsidRPr="00931710">
              <w:t>POLYMERS OF PROPYLENE OR OF OTHER OLEFINS,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3902.10.00</w:t>
            </w:r>
          </w:p>
        </w:tc>
        <w:tc>
          <w:tcPr>
            <w:tcW w:w="4820" w:type="dxa"/>
          </w:tcPr>
          <w:p w:rsidR="002C3B1E" w:rsidRPr="00931710" w:rsidRDefault="00954396" w:rsidP="002C3B1E">
            <w:pPr>
              <w:pStyle w:val="CTA-"/>
            </w:pPr>
            <w:r>
              <w:noBreakHyphen/>
            </w:r>
            <w:r w:rsidR="002C3B1E" w:rsidRPr="00931710">
              <w:t>Polypropylene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3902.20.00</w:t>
            </w:r>
          </w:p>
        </w:tc>
        <w:tc>
          <w:tcPr>
            <w:tcW w:w="4820" w:type="dxa"/>
          </w:tcPr>
          <w:p w:rsidR="002C3B1E" w:rsidRPr="00931710" w:rsidRDefault="00954396" w:rsidP="002C3B1E">
            <w:pPr>
              <w:pStyle w:val="CTA-"/>
            </w:pPr>
            <w:r>
              <w:noBreakHyphen/>
            </w:r>
            <w:r w:rsidR="002C3B1E" w:rsidRPr="00931710">
              <w:t>Polyisobutylene</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3902.30.00</w:t>
            </w:r>
          </w:p>
        </w:tc>
        <w:tc>
          <w:tcPr>
            <w:tcW w:w="4820" w:type="dxa"/>
          </w:tcPr>
          <w:p w:rsidR="002C3B1E" w:rsidRPr="00931710" w:rsidRDefault="00954396" w:rsidP="002C3B1E">
            <w:pPr>
              <w:pStyle w:val="CTA-"/>
            </w:pPr>
            <w:r>
              <w:noBreakHyphen/>
            </w:r>
            <w:r w:rsidR="002C3B1E" w:rsidRPr="00931710">
              <w:t>Propylene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3903</w:t>
            </w:r>
          </w:p>
        </w:tc>
        <w:tc>
          <w:tcPr>
            <w:tcW w:w="4820" w:type="dxa"/>
          </w:tcPr>
          <w:p w:rsidR="002C3B1E" w:rsidRPr="00931710" w:rsidRDefault="002C3B1E" w:rsidP="002C3B1E">
            <w:pPr>
              <w:pStyle w:val="CTACAPS"/>
            </w:pPr>
            <w:r w:rsidRPr="00931710">
              <w:t>POLYMERS OF STYRENE,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3903.1</w:t>
            </w:r>
          </w:p>
        </w:tc>
        <w:tc>
          <w:tcPr>
            <w:tcW w:w="4820" w:type="dxa"/>
          </w:tcPr>
          <w:p w:rsidR="002C3B1E" w:rsidRPr="00931710" w:rsidRDefault="00954396" w:rsidP="002C3B1E">
            <w:pPr>
              <w:pStyle w:val="CTA-"/>
            </w:pPr>
            <w:r>
              <w:noBreakHyphen/>
            </w:r>
            <w:r w:rsidR="002C3B1E" w:rsidRPr="00931710">
              <w:t>Polystyrene: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3903.11.00</w:t>
            </w:r>
          </w:p>
        </w:tc>
        <w:tc>
          <w:tcPr>
            <w:tcW w:w="4820" w:type="dxa"/>
          </w:tcPr>
          <w:p w:rsidR="002C3B1E" w:rsidRPr="00931710" w:rsidRDefault="00954396" w:rsidP="002C3B1E">
            <w:pPr>
              <w:pStyle w:val="CTA--"/>
            </w:pPr>
            <w:r>
              <w:noBreakHyphen/>
            </w:r>
            <w:r>
              <w:noBreakHyphen/>
            </w:r>
            <w:r w:rsidR="002C3B1E" w:rsidRPr="00931710">
              <w:t>Expansible</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3903.19.00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3903.20.00</w:t>
            </w:r>
          </w:p>
        </w:tc>
        <w:tc>
          <w:tcPr>
            <w:tcW w:w="4820" w:type="dxa"/>
          </w:tcPr>
          <w:p w:rsidR="002C3B1E" w:rsidRPr="00931710" w:rsidRDefault="00954396" w:rsidP="002C3B1E">
            <w:pPr>
              <w:pStyle w:val="CTA-"/>
            </w:pPr>
            <w:r>
              <w:noBreakHyphen/>
            </w:r>
            <w:r w:rsidR="002C3B1E" w:rsidRPr="00931710">
              <w:t>Styrene</w:t>
            </w:r>
            <w:r>
              <w:noBreakHyphen/>
            </w:r>
            <w:r w:rsidR="002C3B1E" w:rsidRPr="00931710">
              <w:t>acrylonitrile (SAN)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3903.30.00</w:t>
            </w:r>
          </w:p>
        </w:tc>
        <w:tc>
          <w:tcPr>
            <w:tcW w:w="4820" w:type="dxa"/>
          </w:tcPr>
          <w:p w:rsidR="002C3B1E" w:rsidRPr="00931710" w:rsidRDefault="00954396" w:rsidP="002C3B1E">
            <w:pPr>
              <w:pStyle w:val="CTA-"/>
            </w:pPr>
            <w:r>
              <w:noBreakHyphen/>
            </w:r>
            <w:r w:rsidR="002C3B1E" w:rsidRPr="00931710">
              <w:t>Acrylonitrile</w:t>
            </w:r>
            <w:r>
              <w:noBreakHyphen/>
            </w:r>
            <w:r w:rsidR="002C3B1E" w:rsidRPr="00931710">
              <w:t>butadiene</w:t>
            </w:r>
            <w:r>
              <w:noBreakHyphen/>
            </w:r>
            <w:r w:rsidR="002C3B1E" w:rsidRPr="00931710">
              <w:t>styrene (ABS)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3904</w:t>
            </w:r>
          </w:p>
        </w:tc>
        <w:tc>
          <w:tcPr>
            <w:tcW w:w="4820" w:type="dxa"/>
          </w:tcPr>
          <w:p w:rsidR="002C3B1E" w:rsidRPr="00931710" w:rsidRDefault="002C3B1E" w:rsidP="00ED1420">
            <w:pPr>
              <w:pStyle w:val="CTACAPS"/>
              <w:pageBreakBefore/>
            </w:pPr>
            <w:r w:rsidRPr="00931710">
              <w:t xml:space="preserve">POLYMERS OF VINYL CHLORIDE OR OF OTHER HALOGENATED OLEFINS, IN PRIMARY FORMS: </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3904.10.00</w:t>
            </w:r>
          </w:p>
        </w:tc>
        <w:tc>
          <w:tcPr>
            <w:tcW w:w="4820" w:type="dxa"/>
          </w:tcPr>
          <w:p w:rsidR="002C3B1E" w:rsidRPr="00931710" w:rsidRDefault="00954396" w:rsidP="002C3B1E">
            <w:pPr>
              <w:pStyle w:val="CTA-"/>
            </w:pPr>
            <w:r>
              <w:noBreakHyphen/>
            </w:r>
            <w:r w:rsidR="002C3B1E" w:rsidRPr="00931710">
              <w:t>Poly(vinyl chloride), not mixed with any other substances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3904.2</w:t>
            </w:r>
          </w:p>
        </w:tc>
        <w:tc>
          <w:tcPr>
            <w:tcW w:w="4820" w:type="dxa"/>
          </w:tcPr>
          <w:p w:rsidR="002C3B1E" w:rsidRPr="00931710" w:rsidRDefault="00954396" w:rsidP="002C3B1E">
            <w:pPr>
              <w:pStyle w:val="CTA-"/>
            </w:pPr>
            <w:r>
              <w:noBreakHyphen/>
            </w:r>
            <w:r w:rsidR="002C3B1E" w:rsidRPr="00931710">
              <w:t>Other poly(vinyl chloride):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3904.21.00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3904.22.00</w:t>
            </w:r>
          </w:p>
        </w:tc>
        <w:tc>
          <w:tcPr>
            <w:tcW w:w="4820" w:type="dxa"/>
          </w:tcPr>
          <w:p w:rsidR="002C3B1E" w:rsidRPr="00931710" w:rsidRDefault="00954396"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3904.30.00</w:t>
            </w:r>
          </w:p>
        </w:tc>
        <w:tc>
          <w:tcPr>
            <w:tcW w:w="4820" w:type="dxa"/>
          </w:tcPr>
          <w:p w:rsidR="002C3B1E" w:rsidRPr="00931710" w:rsidRDefault="00954396" w:rsidP="002C3B1E">
            <w:pPr>
              <w:pStyle w:val="CTA-"/>
            </w:pPr>
            <w:r>
              <w:noBreakHyphen/>
            </w:r>
            <w:r w:rsidR="002C3B1E" w:rsidRPr="00931710">
              <w:t>Vinyl chloride</w:t>
            </w:r>
            <w:r>
              <w:noBreakHyphen/>
            </w:r>
            <w:r w:rsidR="002C3B1E" w:rsidRPr="00931710">
              <w:t>vinyl acetate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3904.40.00</w:t>
            </w:r>
          </w:p>
        </w:tc>
        <w:tc>
          <w:tcPr>
            <w:tcW w:w="4820" w:type="dxa"/>
          </w:tcPr>
          <w:p w:rsidR="002C3B1E" w:rsidRPr="00931710" w:rsidRDefault="00954396" w:rsidP="002C3B1E">
            <w:pPr>
              <w:pStyle w:val="CTA-"/>
            </w:pPr>
            <w:r>
              <w:noBreakHyphen/>
            </w:r>
            <w:r w:rsidR="002C3B1E" w:rsidRPr="00931710">
              <w:t>Other vinyl chloride 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3904.50.00</w:t>
            </w:r>
          </w:p>
        </w:tc>
        <w:tc>
          <w:tcPr>
            <w:tcW w:w="4820" w:type="dxa"/>
          </w:tcPr>
          <w:p w:rsidR="002C3B1E" w:rsidRPr="00931710" w:rsidRDefault="00954396" w:rsidP="002C3B1E">
            <w:pPr>
              <w:pStyle w:val="CTA-"/>
            </w:pPr>
            <w:r>
              <w:noBreakHyphen/>
            </w:r>
            <w:r w:rsidR="002C3B1E" w:rsidRPr="00931710">
              <w:t>Vinylidene chloride copolymers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w:t>
            </w:r>
          </w:p>
        </w:tc>
        <w:tc>
          <w:tcPr>
            <w:tcW w:w="4820" w:type="dxa"/>
          </w:tcPr>
          <w:p w:rsidR="002C3B1E" w:rsidRPr="00931710" w:rsidRDefault="00954396" w:rsidP="002C3B1E">
            <w:pPr>
              <w:pStyle w:val="CTA-"/>
            </w:pPr>
            <w:r>
              <w:noBreakHyphen/>
            </w:r>
            <w:r w:rsidR="002C3B1E" w:rsidRPr="00931710">
              <w:t>Fluoro</w:t>
            </w:r>
            <w:r>
              <w:noBreakHyphen/>
            </w:r>
            <w:r w:rsidR="002C3B1E" w:rsidRPr="00931710">
              <w:t>polymers: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3904.61.00</w:t>
            </w:r>
          </w:p>
        </w:tc>
        <w:tc>
          <w:tcPr>
            <w:tcW w:w="4820" w:type="dxa"/>
          </w:tcPr>
          <w:p w:rsidR="002C3B1E" w:rsidRPr="00931710" w:rsidRDefault="00954396" w:rsidP="002C3B1E">
            <w:pPr>
              <w:pStyle w:val="CTA--"/>
            </w:pPr>
            <w:r>
              <w:noBreakHyphen/>
            </w:r>
            <w:r>
              <w:noBreakHyphen/>
            </w:r>
            <w:r w:rsidR="002C3B1E" w:rsidRPr="00931710">
              <w:t>Polytetrafluoroethylene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3904.69.00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3904.90.00</w:t>
            </w:r>
          </w:p>
        </w:tc>
        <w:tc>
          <w:tcPr>
            <w:tcW w:w="4820" w:type="dxa"/>
          </w:tcPr>
          <w:p w:rsidR="002C3B1E" w:rsidRPr="00931710" w:rsidRDefault="00954396" w:rsidP="00C26513">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26513">
        <w:trPr>
          <w:cantSplit/>
        </w:trPr>
        <w:tc>
          <w:tcPr>
            <w:tcW w:w="1134" w:type="dxa"/>
          </w:tcPr>
          <w:p w:rsidR="002C3B1E" w:rsidRPr="00931710" w:rsidRDefault="002C3B1E" w:rsidP="006D1FAD">
            <w:pPr>
              <w:pStyle w:val="Tabletext"/>
            </w:pPr>
            <w:r w:rsidRPr="00931710">
              <w:lastRenderedPageBreak/>
              <w:t>3905</w:t>
            </w:r>
          </w:p>
        </w:tc>
        <w:tc>
          <w:tcPr>
            <w:tcW w:w="4820" w:type="dxa"/>
          </w:tcPr>
          <w:p w:rsidR="002C3B1E" w:rsidRPr="00931710" w:rsidRDefault="002C3B1E" w:rsidP="002C3B1E">
            <w:pPr>
              <w:pStyle w:val="CTACAPS"/>
            </w:pPr>
            <w:r w:rsidRPr="00931710">
              <w:t>POLYMERS OF VINYL ACETATE OR OF OTHER VINYL ESTERS, IN PRIMARY FORMS; OTHER VINYL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3905.1</w:t>
            </w:r>
          </w:p>
        </w:tc>
        <w:tc>
          <w:tcPr>
            <w:tcW w:w="4820" w:type="dxa"/>
          </w:tcPr>
          <w:p w:rsidR="002C3B1E" w:rsidRPr="00931710" w:rsidRDefault="00954396" w:rsidP="002C3B1E">
            <w:pPr>
              <w:pStyle w:val="CTA-"/>
            </w:pPr>
            <w:r>
              <w:noBreakHyphen/>
            </w:r>
            <w:r w:rsidR="002C3B1E" w:rsidRPr="00931710">
              <w:t>Poly(vinyl acetate):</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3905.12.00</w:t>
            </w:r>
          </w:p>
        </w:tc>
        <w:tc>
          <w:tcPr>
            <w:tcW w:w="4820" w:type="dxa"/>
          </w:tcPr>
          <w:p w:rsidR="002C3B1E" w:rsidRPr="00931710" w:rsidRDefault="00954396"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3905.2</w:t>
            </w:r>
          </w:p>
        </w:tc>
        <w:tc>
          <w:tcPr>
            <w:tcW w:w="4820" w:type="dxa"/>
          </w:tcPr>
          <w:p w:rsidR="002C3B1E" w:rsidRPr="00931710" w:rsidRDefault="00954396" w:rsidP="002C3B1E">
            <w:pPr>
              <w:pStyle w:val="CTA-"/>
            </w:pPr>
            <w:r>
              <w:noBreakHyphen/>
            </w:r>
            <w:r w:rsidR="002C3B1E" w:rsidRPr="00931710">
              <w:t>Vinyl acetate copolymers:</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3905.21.00</w:t>
            </w:r>
          </w:p>
        </w:tc>
        <w:tc>
          <w:tcPr>
            <w:tcW w:w="4820" w:type="dxa"/>
          </w:tcPr>
          <w:p w:rsidR="002C3B1E" w:rsidRPr="00931710" w:rsidRDefault="00954396" w:rsidP="002C3B1E">
            <w:pPr>
              <w:pStyle w:val="CTA--"/>
            </w:pPr>
            <w:r>
              <w:noBreakHyphen/>
            </w:r>
            <w:r>
              <w:noBreakHyphen/>
            </w:r>
            <w:r w:rsidR="002C3B1E" w:rsidRPr="00931710">
              <w:t>In aqueous dispersion</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blHeader/>
        </w:trPr>
        <w:tc>
          <w:tcPr>
            <w:tcW w:w="1134" w:type="dxa"/>
          </w:tcPr>
          <w:p w:rsidR="002C3B1E" w:rsidRPr="00931710" w:rsidRDefault="002C3B1E" w:rsidP="006D1FAD">
            <w:pPr>
              <w:pStyle w:val="Tabletext"/>
            </w:pPr>
            <w:r w:rsidRPr="00931710">
              <w:t>3905.30.00</w:t>
            </w:r>
          </w:p>
        </w:tc>
        <w:tc>
          <w:tcPr>
            <w:tcW w:w="4820" w:type="dxa"/>
          </w:tcPr>
          <w:p w:rsidR="002C3B1E" w:rsidRPr="00931710" w:rsidRDefault="00954396" w:rsidP="002C3B1E">
            <w:pPr>
              <w:pStyle w:val="CTA-"/>
            </w:pPr>
            <w:r>
              <w:noBreakHyphen/>
            </w:r>
            <w:r w:rsidR="002C3B1E" w:rsidRPr="00931710">
              <w:t>Poly(vinyl alcohol), whether or not containing unhydrolysed acetate groups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3905.91.00</w:t>
            </w:r>
          </w:p>
        </w:tc>
        <w:tc>
          <w:tcPr>
            <w:tcW w:w="4820" w:type="dxa"/>
          </w:tcPr>
          <w:p w:rsidR="002C3B1E" w:rsidRPr="00931710" w:rsidRDefault="00954396" w:rsidP="002C3B1E">
            <w:pPr>
              <w:pStyle w:val="CTA--"/>
            </w:pPr>
            <w:r>
              <w:noBreakHyphen/>
            </w:r>
            <w:r>
              <w:noBreakHyphen/>
            </w:r>
            <w:r w:rsidR="002C3B1E" w:rsidRPr="00931710">
              <w:t>Copolymers</w:t>
            </w:r>
          </w:p>
        </w:tc>
        <w:tc>
          <w:tcPr>
            <w:tcW w:w="1191" w:type="dxa"/>
          </w:tcPr>
          <w:p w:rsidR="002C3B1E" w:rsidRPr="00931710" w:rsidRDefault="002C3B1E" w:rsidP="00081F90">
            <w:pPr>
              <w:pStyle w:val="Tabletext"/>
            </w:pPr>
            <w:r w:rsidRPr="00931710">
              <w:t>5%</w:t>
            </w:r>
          </w:p>
        </w:tc>
      </w:tr>
      <w:tr w:rsidR="002C3B1E" w:rsidRPr="00931710">
        <w:tblPrEx>
          <w:tblLook w:val="0020" w:firstRow="1" w:lastRow="0" w:firstColumn="0" w:lastColumn="0" w:noHBand="0" w:noVBand="0"/>
        </w:tblPrEx>
        <w:trPr>
          <w:cantSplit/>
        </w:trPr>
        <w:tc>
          <w:tcPr>
            <w:tcW w:w="1134" w:type="dxa"/>
          </w:tcPr>
          <w:p w:rsidR="002C3B1E" w:rsidRPr="00931710" w:rsidRDefault="002C3B1E" w:rsidP="006D1FAD">
            <w:pPr>
              <w:pStyle w:val="Tabletext"/>
            </w:pPr>
            <w:r w:rsidRPr="00931710">
              <w:t>3905.99.00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3906</w:t>
            </w:r>
          </w:p>
        </w:tc>
        <w:tc>
          <w:tcPr>
            <w:tcW w:w="4820" w:type="dxa"/>
          </w:tcPr>
          <w:p w:rsidR="002C3B1E" w:rsidRPr="00931710" w:rsidRDefault="002C3B1E" w:rsidP="002C3B1E">
            <w:pPr>
              <w:pStyle w:val="CTACAPS"/>
            </w:pPr>
            <w:r w:rsidRPr="00931710">
              <w:t>ACRYLIC POLYMERS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3906.10.00</w:t>
            </w:r>
          </w:p>
        </w:tc>
        <w:tc>
          <w:tcPr>
            <w:tcW w:w="4820" w:type="dxa"/>
          </w:tcPr>
          <w:p w:rsidR="002C3B1E" w:rsidRPr="00931710" w:rsidRDefault="00954396" w:rsidP="002C3B1E">
            <w:pPr>
              <w:pStyle w:val="CTA-"/>
            </w:pPr>
            <w:r>
              <w:noBreakHyphen/>
            </w:r>
            <w:r w:rsidR="002C3B1E" w:rsidRPr="00931710">
              <w:t>Poly(methyl methacrylate)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3906.90.00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45043">
        <w:tc>
          <w:tcPr>
            <w:tcW w:w="1134" w:type="dxa"/>
          </w:tcPr>
          <w:p w:rsidR="002C3B1E" w:rsidRPr="00931710" w:rsidRDefault="002C3B1E" w:rsidP="006D1FAD">
            <w:pPr>
              <w:pStyle w:val="Tabletext"/>
            </w:pPr>
            <w:r w:rsidRPr="00931710">
              <w:t>3907</w:t>
            </w:r>
          </w:p>
        </w:tc>
        <w:tc>
          <w:tcPr>
            <w:tcW w:w="4820" w:type="dxa"/>
          </w:tcPr>
          <w:p w:rsidR="002C3B1E" w:rsidRPr="00931710" w:rsidRDefault="002C3B1E" w:rsidP="00ED1420">
            <w:pPr>
              <w:pStyle w:val="CTACAPS"/>
              <w:pageBreakBefore/>
            </w:pPr>
            <w:r w:rsidRPr="00931710">
              <w:t>POLYACETALS, OTHER POLYETHERS AND EPOXIDE RESINS, IN PRIMARY FORMS; POLYCARBONATES, ALKYD RESINS, POLYALLYL ESTERS AND OTHER POLYESTERS, IN PRIMARY FORMS:</w:t>
            </w:r>
          </w:p>
        </w:tc>
        <w:tc>
          <w:tcPr>
            <w:tcW w:w="1191" w:type="dxa"/>
          </w:tcPr>
          <w:p w:rsidR="002C3B1E" w:rsidRPr="00931710" w:rsidRDefault="002C3B1E" w:rsidP="00081F90">
            <w:pPr>
              <w:pStyle w:val="Tabletext"/>
            </w:pPr>
          </w:p>
        </w:tc>
      </w:tr>
      <w:tr w:rsidR="002C3B1E" w:rsidRPr="00931710" w:rsidTr="00745043">
        <w:tc>
          <w:tcPr>
            <w:tcW w:w="1134" w:type="dxa"/>
          </w:tcPr>
          <w:p w:rsidR="002C3B1E" w:rsidRPr="00931710" w:rsidRDefault="002C3B1E" w:rsidP="006D1FAD">
            <w:pPr>
              <w:pStyle w:val="Tabletext"/>
            </w:pPr>
            <w:r w:rsidRPr="00931710">
              <w:t>3907.10.00</w:t>
            </w:r>
          </w:p>
        </w:tc>
        <w:tc>
          <w:tcPr>
            <w:tcW w:w="4820" w:type="dxa"/>
          </w:tcPr>
          <w:p w:rsidR="002C3B1E" w:rsidRPr="00931710" w:rsidRDefault="00954396" w:rsidP="002C3B1E">
            <w:pPr>
              <w:pStyle w:val="CTA-"/>
            </w:pPr>
            <w:r>
              <w:noBreakHyphen/>
            </w:r>
            <w:r w:rsidR="002C3B1E" w:rsidRPr="00931710">
              <w:t>Polyacetals</w:t>
            </w:r>
          </w:p>
        </w:tc>
        <w:tc>
          <w:tcPr>
            <w:tcW w:w="1191" w:type="dxa"/>
          </w:tcPr>
          <w:p w:rsidR="002C3B1E" w:rsidRPr="00931710" w:rsidRDefault="002C3B1E" w:rsidP="00081F90">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3907.2</w:t>
            </w:r>
          </w:p>
        </w:tc>
        <w:tc>
          <w:tcPr>
            <w:tcW w:w="4820" w:type="dxa"/>
          </w:tcPr>
          <w:p w:rsidR="0013625D" w:rsidRPr="00931710" w:rsidRDefault="00954396" w:rsidP="0013625D">
            <w:pPr>
              <w:pStyle w:val="CTA-"/>
            </w:pPr>
            <w:r>
              <w:noBreakHyphen/>
            </w:r>
            <w:r w:rsidR="0013625D" w:rsidRPr="00931710">
              <w:t>Other polyethers: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3907.21.00</w:t>
            </w:r>
          </w:p>
        </w:tc>
        <w:tc>
          <w:tcPr>
            <w:tcW w:w="4820" w:type="dxa"/>
          </w:tcPr>
          <w:p w:rsidR="0013625D" w:rsidRPr="00931710" w:rsidRDefault="00954396" w:rsidP="0013625D">
            <w:pPr>
              <w:pStyle w:val="CTA-"/>
            </w:pPr>
            <w:r>
              <w:noBreakHyphen/>
            </w:r>
            <w:r>
              <w:noBreakHyphen/>
            </w:r>
            <w:r w:rsidR="0013625D" w:rsidRPr="00931710">
              <w:t>Bis(polyoxyethylene) methylphosphonate</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3907.29.00</w:t>
            </w:r>
          </w:p>
        </w:tc>
        <w:tc>
          <w:tcPr>
            <w:tcW w:w="4820" w:type="dxa"/>
          </w:tcPr>
          <w:p w:rsidR="0013625D" w:rsidRPr="00931710" w:rsidRDefault="00954396"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3907.30.00</w:t>
            </w:r>
          </w:p>
        </w:tc>
        <w:tc>
          <w:tcPr>
            <w:tcW w:w="4820" w:type="dxa"/>
          </w:tcPr>
          <w:p w:rsidR="0013625D" w:rsidRPr="00931710" w:rsidRDefault="00954396" w:rsidP="0013625D">
            <w:pPr>
              <w:pStyle w:val="CTA-"/>
            </w:pPr>
            <w:r>
              <w:noBreakHyphen/>
            </w:r>
            <w:r w:rsidR="0013625D" w:rsidRPr="00931710">
              <w:t>Epoxide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3907.40.00</w:t>
            </w:r>
          </w:p>
        </w:tc>
        <w:tc>
          <w:tcPr>
            <w:tcW w:w="4820" w:type="dxa"/>
          </w:tcPr>
          <w:p w:rsidR="0013625D" w:rsidRPr="00931710" w:rsidRDefault="00954396" w:rsidP="0013625D">
            <w:pPr>
              <w:pStyle w:val="CTA-"/>
            </w:pPr>
            <w:r>
              <w:noBreakHyphen/>
            </w:r>
            <w:r w:rsidR="0013625D" w:rsidRPr="00931710">
              <w:t>Polycarbonates</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3907.50.00</w:t>
            </w:r>
          </w:p>
        </w:tc>
        <w:tc>
          <w:tcPr>
            <w:tcW w:w="4820" w:type="dxa"/>
          </w:tcPr>
          <w:p w:rsidR="0013625D" w:rsidRPr="00931710" w:rsidRDefault="00954396" w:rsidP="0013625D">
            <w:pPr>
              <w:pStyle w:val="CTA-"/>
            </w:pPr>
            <w:r>
              <w:noBreakHyphen/>
            </w:r>
            <w:r w:rsidR="0013625D" w:rsidRPr="00931710">
              <w:t>Alkyd resins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3907.6</w:t>
            </w:r>
          </w:p>
        </w:tc>
        <w:tc>
          <w:tcPr>
            <w:tcW w:w="4820" w:type="dxa"/>
          </w:tcPr>
          <w:p w:rsidR="0013625D" w:rsidRPr="00931710" w:rsidRDefault="00954396" w:rsidP="0013625D">
            <w:pPr>
              <w:pStyle w:val="CTA-"/>
            </w:pPr>
            <w:r>
              <w:noBreakHyphen/>
            </w:r>
            <w:r w:rsidR="0013625D" w:rsidRPr="00931710">
              <w:t>Poly(ethylene terephthalate):</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lastRenderedPageBreak/>
              <w:t>3907.61.00</w:t>
            </w:r>
          </w:p>
        </w:tc>
        <w:tc>
          <w:tcPr>
            <w:tcW w:w="4820" w:type="dxa"/>
          </w:tcPr>
          <w:p w:rsidR="0013625D" w:rsidRPr="00931710" w:rsidRDefault="00954396" w:rsidP="0013625D">
            <w:pPr>
              <w:pStyle w:val="CTA--"/>
            </w:pPr>
            <w:r>
              <w:noBreakHyphen/>
            </w:r>
            <w:r>
              <w:noBreakHyphen/>
            </w:r>
            <w:r w:rsidR="0013625D" w:rsidRPr="00931710">
              <w:t>Having a viscosity number of 78 ml/g or higher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rPr>
          <w:cantSplit/>
        </w:trPr>
        <w:tc>
          <w:tcPr>
            <w:tcW w:w="1134" w:type="dxa"/>
          </w:tcPr>
          <w:p w:rsidR="0013625D" w:rsidRPr="00931710" w:rsidRDefault="0013625D" w:rsidP="0013625D">
            <w:pPr>
              <w:pStyle w:val="Tabletext"/>
            </w:pPr>
            <w:r w:rsidRPr="00931710">
              <w:t>3907.69.00</w:t>
            </w:r>
          </w:p>
        </w:tc>
        <w:tc>
          <w:tcPr>
            <w:tcW w:w="4820" w:type="dxa"/>
          </w:tcPr>
          <w:p w:rsidR="0013625D" w:rsidRPr="00931710" w:rsidRDefault="00954396"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5%</w:t>
            </w:r>
            <w:r w:rsidRPr="00931710">
              <w:br/>
              <w:t>CA:Free</w:t>
            </w:r>
          </w:p>
        </w:tc>
      </w:tr>
      <w:tr w:rsidR="0013625D" w:rsidRPr="00931710" w:rsidTr="00745043">
        <w:tc>
          <w:tcPr>
            <w:tcW w:w="1134" w:type="dxa"/>
          </w:tcPr>
          <w:p w:rsidR="0013625D" w:rsidRPr="00931710" w:rsidRDefault="0013625D" w:rsidP="0013625D">
            <w:pPr>
              <w:pStyle w:val="Tabletext"/>
            </w:pPr>
            <w:r w:rsidRPr="00931710">
              <w:t>3907.70.00</w:t>
            </w:r>
          </w:p>
        </w:tc>
        <w:tc>
          <w:tcPr>
            <w:tcW w:w="4820" w:type="dxa"/>
          </w:tcPr>
          <w:p w:rsidR="0013625D" w:rsidRPr="00931710" w:rsidRDefault="00954396" w:rsidP="0013625D">
            <w:pPr>
              <w:pStyle w:val="CTA-"/>
            </w:pPr>
            <w:r>
              <w:noBreakHyphen/>
            </w:r>
            <w:r w:rsidR="0013625D" w:rsidRPr="00931710">
              <w:t>Poly(lactic acid)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w:t>
            </w:r>
          </w:p>
        </w:tc>
        <w:tc>
          <w:tcPr>
            <w:tcW w:w="4820" w:type="dxa"/>
          </w:tcPr>
          <w:p w:rsidR="0013625D" w:rsidRPr="00931710" w:rsidRDefault="00954396" w:rsidP="0013625D">
            <w:pPr>
              <w:pStyle w:val="CTA-"/>
            </w:pPr>
            <w:r>
              <w:noBreakHyphen/>
            </w:r>
            <w:r w:rsidR="0013625D" w:rsidRPr="00931710">
              <w:t>Other polyesters:</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3907.91.00</w:t>
            </w:r>
          </w:p>
        </w:tc>
        <w:tc>
          <w:tcPr>
            <w:tcW w:w="4820" w:type="dxa"/>
          </w:tcPr>
          <w:p w:rsidR="0013625D" w:rsidRPr="00931710" w:rsidRDefault="00954396" w:rsidP="0013625D">
            <w:pPr>
              <w:pStyle w:val="CTA--"/>
            </w:pPr>
            <w:r>
              <w:noBreakHyphen/>
            </w:r>
            <w:r>
              <w:noBreakHyphen/>
            </w:r>
            <w:r w:rsidR="0013625D" w:rsidRPr="00931710">
              <w:t>Unsaturated</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r w:rsidRPr="00931710">
              <w:t>3907.99</w:t>
            </w:r>
          </w:p>
        </w:tc>
        <w:tc>
          <w:tcPr>
            <w:tcW w:w="4820" w:type="dxa"/>
          </w:tcPr>
          <w:p w:rsidR="0013625D" w:rsidRPr="00931710" w:rsidRDefault="00954396"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p>
        </w:tc>
      </w:tr>
      <w:tr w:rsidR="0013625D" w:rsidRPr="00931710" w:rsidTr="00745043">
        <w:tc>
          <w:tcPr>
            <w:tcW w:w="1134" w:type="dxa"/>
          </w:tcPr>
          <w:p w:rsidR="0013625D" w:rsidRPr="00931710" w:rsidRDefault="0013625D" w:rsidP="0013625D">
            <w:pPr>
              <w:pStyle w:val="Tabletext"/>
            </w:pPr>
            <w:r w:rsidRPr="00931710">
              <w:t>3907.99.10</w:t>
            </w:r>
          </w:p>
        </w:tc>
        <w:tc>
          <w:tcPr>
            <w:tcW w:w="4820" w:type="dxa"/>
          </w:tcPr>
          <w:p w:rsidR="0013625D" w:rsidRPr="00931710" w:rsidRDefault="00954396" w:rsidP="0013625D">
            <w:pPr>
              <w:pStyle w:val="CTA---"/>
            </w:pPr>
            <w:r>
              <w:noBreakHyphen/>
            </w:r>
            <w:r>
              <w:noBreakHyphen/>
            </w:r>
            <w:r>
              <w:noBreakHyphen/>
            </w:r>
            <w:r w:rsidR="0013625D" w:rsidRPr="00931710">
              <w:t>Polybutylene terephthalate</w:t>
            </w:r>
          </w:p>
        </w:tc>
        <w:tc>
          <w:tcPr>
            <w:tcW w:w="1191" w:type="dxa"/>
          </w:tcPr>
          <w:p w:rsidR="0013625D" w:rsidRPr="00931710" w:rsidRDefault="0013625D" w:rsidP="0013625D">
            <w:pPr>
              <w:pStyle w:val="Tabletext"/>
            </w:pPr>
            <w:r w:rsidRPr="00931710">
              <w:t>5%</w:t>
            </w:r>
            <w:r w:rsidRPr="00931710">
              <w:br/>
              <w:t>CA:Free</w:t>
            </w:r>
          </w:p>
        </w:tc>
      </w:tr>
      <w:tr w:rsidR="0013625D" w:rsidRPr="00931710" w:rsidTr="00361D51">
        <w:tc>
          <w:tcPr>
            <w:tcW w:w="1134" w:type="dxa"/>
          </w:tcPr>
          <w:p w:rsidR="0013625D" w:rsidRPr="00931710" w:rsidRDefault="0013625D" w:rsidP="0013625D">
            <w:pPr>
              <w:pStyle w:val="Tabletext"/>
            </w:pPr>
            <w:r w:rsidRPr="00931710">
              <w:t>3907.99.20</w:t>
            </w:r>
          </w:p>
        </w:tc>
        <w:tc>
          <w:tcPr>
            <w:tcW w:w="4820" w:type="dxa"/>
          </w:tcPr>
          <w:p w:rsidR="0013625D" w:rsidRPr="00931710" w:rsidRDefault="00954396" w:rsidP="0013625D">
            <w:pPr>
              <w:pStyle w:val="CTA---"/>
            </w:pPr>
            <w:r>
              <w:noBreakHyphen/>
            </w:r>
            <w:r>
              <w:noBreakHyphen/>
            </w:r>
            <w:r>
              <w:noBreakHyphen/>
            </w:r>
            <w:r w:rsidR="0013625D" w:rsidRPr="00931710">
              <w:t>Thermoplastic liquid crystal aromatic polyester copolymers</w:t>
            </w:r>
          </w:p>
        </w:tc>
        <w:tc>
          <w:tcPr>
            <w:tcW w:w="1191" w:type="dxa"/>
          </w:tcPr>
          <w:p w:rsidR="0013625D" w:rsidRPr="00931710" w:rsidRDefault="0013625D" w:rsidP="0013625D">
            <w:pPr>
              <w:pStyle w:val="Tabletext"/>
            </w:pPr>
            <w:r w:rsidRPr="00931710">
              <w:t>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 xml:space="preserve">From </w:t>
            </w:r>
            <w:r w:rsidR="00954396">
              <w:t>1 July</w:t>
            </w:r>
            <w:r w:rsidRPr="00931710">
              <w:t xml:space="preserve"> 2018</w:t>
            </w:r>
          </w:p>
        </w:tc>
        <w:tc>
          <w:tcPr>
            <w:tcW w:w="1191" w:type="dxa"/>
          </w:tcPr>
          <w:p w:rsidR="0013625D" w:rsidRPr="00931710" w:rsidRDefault="0013625D" w:rsidP="0013625D">
            <w:pPr>
              <w:pStyle w:val="Tabletext"/>
            </w:pPr>
            <w:r w:rsidRPr="00931710">
              <w:t>2.5%</w:t>
            </w:r>
          </w:p>
        </w:tc>
      </w:tr>
      <w:tr w:rsidR="0013625D" w:rsidRPr="00931710" w:rsidTr="00745043">
        <w:tc>
          <w:tcPr>
            <w:tcW w:w="1134" w:type="dxa"/>
          </w:tcPr>
          <w:p w:rsidR="0013625D" w:rsidRPr="00931710" w:rsidRDefault="0013625D" w:rsidP="0013625D">
            <w:pPr>
              <w:pStyle w:val="Tabletext"/>
            </w:pPr>
          </w:p>
        </w:tc>
        <w:tc>
          <w:tcPr>
            <w:tcW w:w="4820" w:type="dxa"/>
          </w:tcPr>
          <w:p w:rsidR="0013625D" w:rsidRPr="00931710" w:rsidRDefault="0013625D" w:rsidP="0013625D">
            <w:pPr>
              <w:pStyle w:val="CTAright"/>
            </w:pPr>
            <w:r w:rsidRPr="00931710">
              <w:t xml:space="preserve">From </w:t>
            </w:r>
            <w:r w:rsidR="00954396">
              <w:t>1 July</w:t>
            </w:r>
            <w:r w:rsidRPr="00931710">
              <w:t xml:space="preserve"> 2019</w:t>
            </w:r>
          </w:p>
        </w:tc>
        <w:tc>
          <w:tcPr>
            <w:tcW w:w="1191" w:type="dxa"/>
          </w:tcPr>
          <w:p w:rsidR="0013625D" w:rsidRPr="00931710" w:rsidRDefault="0013625D" w:rsidP="0013625D">
            <w:pPr>
              <w:pStyle w:val="Tabletext"/>
            </w:pPr>
            <w:r w:rsidRPr="00931710">
              <w:t>Free</w:t>
            </w:r>
          </w:p>
        </w:tc>
      </w:tr>
      <w:tr w:rsidR="0013625D" w:rsidRPr="00931710" w:rsidTr="00745043">
        <w:tc>
          <w:tcPr>
            <w:tcW w:w="1134" w:type="dxa"/>
          </w:tcPr>
          <w:p w:rsidR="0013625D" w:rsidRPr="00931710" w:rsidRDefault="0013625D" w:rsidP="0013625D">
            <w:pPr>
              <w:pStyle w:val="Tabletext"/>
            </w:pPr>
            <w:r w:rsidRPr="00931710">
              <w:t>3907.99.90</w:t>
            </w:r>
          </w:p>
        </w:tc>
        <w:tc>
          <w:tcPr>
            <w:tcW w:w="4820" w:type="dxa"/>
          </w:tcPr>
          <w:p w:rsidR="0013625D" w:rsidRPr="00931710" w:rsidRDefault="00954396" w:rsidP="0013625D">
            <w:pPr>
              <w:pStyle w:val="CTA---"/>
            </w:pPr>
            <w:r>
              <w:noBreakHyphen/>
            </w:r>
            <w:r>
              <w:noBreakHyphen/>
            </w: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3908</w:t>
            </w:r>
          </w:p>
        </w:tc>
        <w:tc>
          <w:tcPr>
            <w:tcW w:w="4820" w:type="dxa"/>
          </w:tcPr>
          <w:p w:rsidR="002C3B1E" w:rsidRPr="00931710" w:rsidRDefault="002C3B1E" w:rsidP="002C3B1E">
            <w:pPr>
              <w:pStyle w:val="CTACAPS"/>
            </w:pPr>
            <w:r w:rsidRPr="00931710">
              <w:t>POLYAMIDES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3908.10.00</w:t>
            </w:r>
          </w:p>
        </w:tc>
        <w:tc>
          <w:tcPr>
            <w:tcW w:w="4820" w:type="dxa"/>
          </w:tcPr>
          <w:p w:rsidR="002C3B1E" w:rsidRPr="00931710" w:rsidRDefault="00954396" w:rsidP="002C3B1E">
            <w:pPr>
              <w:pStyle w:val="CTA-"/>
            </w:pPr>
            <w:r>
              <w:noBreakHyphen/>
            </w:r>
            <w:r w:rsidR="002C3B1E" w:rsidRPr="00931710">
              <w:t>Polyamide</w:t>
            </w:r>
            <w:r>
              <w:noBreakHyphen/>
            </w:r>
            <w:r w:rsidR="002C3B1E" w:rsidRPr="00931710">
              <w:t xml:space="preserve">6, </w:t>
            </w:r>
            <w:r>
              <w:noBreakHyphen/>
            </w:r>
            <w:r w:rsidR="002C3B1E" w:rsidRPr="00931710">
              <w:t xml:space="preserve">11, </w:t>
            </w:r>
            <w:r>
              <w:noBreakHyphen/>
            </w:r>
            <w:r w:rsidR="002C3B1E" w:rsidRPr="00931710">
              <w:t xml:space="preserve">12, </w:t>
            </w:r>
            <w:r>
              <w:noBreakHyphen/>
            </w:r>
            <w:r w:rsidR="002C3B1E" w:rsidRPr="00931710">
              <w:t xml:space="preserve">6,6, </w:t>
            </w:r>
            <w:r>
              <w:noBreakHyphen/>
            </w:r>
            <w:r w:rsidR="002C3B1E" w:rsidRPr="00931710">
              <w:t xml:space="preserve">6,9, </w:t>
            </w:r>
            <w:r>
              <w:noBreakHyphen/>
            </w:r>
            <w:r w:rsidR="002C3B1E" w:rsidRPr="00931710">
              <w:t>6,10 or –6,12</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3908.90.00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3221C">
        <w:trPr>
          <w:cantSplit/>
        </w:trPr>
        <w:tc>
          <w:tcPr>
            <w:tcW w:w="1134" w:type="dxa"/>
          </w:tcPr>
          <w:p w:rsidR="002C3B1E" w:rsidRPr="00931710" w:rsidRDefault="002C3B1E" w:rsidP="006D1FAD">
            <w:pPr>
              <w:pStyle w:val="Tabletext"/>
            </w:pPr>
            <w:r w:rsidRPr="00931710">
              <w:t>3909</w:t>
            </w:r>
          </w:p>
        </w:tc>
        <w:tc>
          <w:tcPr>
            <w:tcW w:w="4820" w:type="dxa"/>
          </w:tcPr>
          <w:p w:rsidR="002C3B1E" w:rsidRPr="00931710" w:rsidRDefault="002C3B1E" w:rsidP="002C3B1E">
            <w:pPr>
              <w:pStyle w:val="CTACAPS"/>
            </w:pPr>
            <w:r w:rsidRPr="00931710">
              <w:t>AMINO</w:t>
            </w:r>
            <w:r w:rsidR="00954396">
              <w:noBreakHyphen/>
            </w:r>
            <w:r w:rsidRPr="00931710">
              <w:t>RESINS, PHENOLIC RESINS AND POLYURETHANES, IN PRIMARY FORMS:</w:t>
            </w:r>
          </w:p>
        </w:tc>
        <w:tc>
          <w:tcPr>
            <w:tcW w:w="1191" w:type="dxa"/>
          </w:tcPr>
          <w:p w:rsidR="002C3B1E" w:rsidRPr="00931710" w:rsidRDefault="002C3B1E" w:rsidP="00081F90">
            <w:pPr>
              <w:pStyle w:val="Tabletext"/>
            </w:pPr>
          </w:p>
        </w:tc>
      </w:tr>
      <w:tr w:rsidR="002C3B1E" w:rsidRPr="00931710" w:rsidTr="0053221C">
        <w:trPr>
          <w:cantSplit/>
        </w:trPr>
        <w:tc>
          <w:tcPr>
            <w:tcW w:w="1134" w:type="dxa"/>
          </w:tcPr>
          <w:p w:rsidR="002C3B1E" w:rsidRPr="00931710" w:rsidRDefault="002C3B1E" w:rsidP="006D1FAD">
            <w:pPr>
              <w:pStyle w:val="Tabletext"/>
            </w:pPr>
            <w:r w:rsidRPr="00931710">
              <w:t>3909.10.00</w:t>
            </w:r>
          </w:p>
        </w:tc>
        <w:tc>
          <w:tcPr>
            <w:tcW w:w="4820" w:type="dxa"/>
          </w:tcPr>
          <w:p w:rsidR="002C3B1E" w:rsidRPr="00931710" w:rsidRDefault="00954396" w:rsidP="002C3B1E">
            <w:pPr>
              <w:pStyle w:val="CTA-"/>
            </w:pPr>
            <w:r>
              <w:noBreakHyphen/>
            </w:r>
            <w:r w:rsidR="002C3B1E" w:rsidRPr="00931710">
              <w:t>Urea resins; thiourea resins</w:t>
            </w:r>
          </w:p>
        </w:tc>
        <w:tc>
          <w:tcPr>
            <w:tcW w:w="1191" w:type="dxa"/>
          </w:tcPr>
          <w:p w:rsidR="002C3B1E" w:rsidRPr="00931710" w:rsidRDefault="002C3B1E" w:rsidP="00081F90">
            <w:pPr>
              <w:pStyle w:val="Tabletext"/>
            </w:pPr>
            <w:r w:rsidRPr="00931710">
              <w:t>5%</w:t>
            </w:r>
          </w:p>
        </w:tc>
      </w:tr>
      <w:tr w:rsidR="002C3B1E" w:rsidRPr="00931710" w:rsidTr="0053221C">
        <w:trPr>
          <w:cantSplit/>
        </w:trPr>
        <w:tc>
          <w:tcPr>
            <w:tcW w:w="1134" w:type="dxa"/>
          </w:tcPr>
          <w:p w:rsidR="002C3B1E" w:rsidRPr="00931710" w:rsidRDefault="002C3B1E" w:rsidP="006D1FAD">
            <w:pPr>
              <w:pStyle w:val="Tabletext"/>
            </w:pPr>
            <w:r w:rsidRPr="00931710">
              <w:t>3909.20.00</w:t>
            </w:r>
          </w:p>
        </w:tc>
        <w:tc>
          <w:tcPr>
            <w:tcW w:w="4820" w:type="dxa"/>
          </w:tcPr>
          <w:p w:rsidR="002C3B1E" w:rsidRPr="00931710" w:rsidRDefault="00954396" w:rsidP="002C3B1E">
            <w:pPr>
              <w:pStyle w:val="CTA-"/>
            </w:pPr>
            <w:r>
              <w:noBreakHyphen/>
            </w:r>
            <w:r w:rsidR="002C3B1E" w:rsidRPr="00931710">
              <w:t>Melamine resins</w:t>
            </w:r>
          </w:p>
        </w:tc>
        <w:tc>
          <w:tcPr>
            <w:tcW w:w="1191" w:type="dxa"/>
          </w:tcPr>
          <w:p w:rsidR="002C3B1E" w:rsidRPr="00931710" w:rsidRDefault="002C3B1E"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w:t>
            </w:r>
          </w:p>
        </w:tc>
        <w:tc>
          <w:tcPr>
            <w:tcW w:w="4820" w:type="dxa"/>
          </w:tcPr>
          <w:p w:rsidR="00EC3ABC" w:rsidRPr="00931710" w:rsidRDefault="00954396" w:rsidP="002C3B1E">
            <w:pPr>
              <w:pStyle w:val="CTA-"/>
            </w:pPr>
            <w:r>
              <w:noBreakHyphen/>
            </w:r>
            <w:r w:rsidR="00EC3ABC" w:rsidRPr="00931710">
              <w:t>Other amino</w:t>
            </w:r>
            <w:r>
              <w:noBreakHyphen/>
            </w:r>
            <w:r w:rsidR="00EC3ABC" w:rsidRPr="00931710">
              <w:t>resins:</w:t>
            </w:r>
          </w:p>
        </w:tc>
        <w:tc>
          <w:tcPr>
            <w:tcW w:w="1191" w:type="dxa"/>
          </w:tcPr>
          <w:p w:rsidR="00EC3ABC" w:rsidRPr="00931710" w:rsidRDefault="00EC3ABC" w:rsidP="00081F90">
            <w:pPr>
              <w:pStyle w:val="Tabletext"/>
            </w:pPr>
          </w:p>
        </w:tc>
      </w:tr>
      <w:tr w:rsidR="00EC3ABC" w:rsidRPr="00931710" w:rsidTr="006151DD">
        <w:trPr>
          <w:cantSplit/>
        </w:trPr>
        <w:tc>
          <w:tcPr>
            <w:tcW w:w="1134" w:type="dxa"/>
          </w:tcPr>
          <w:p w:rsidR="00EC3ABC" w:rsidRPr="00931710" w:rsidRDefault="00EC3ABC" w:rsidP="006D1FAD">
            <w:pPr>
              <w:pStyle w:val="Tabletext"/>
            </w:pPr>
            <w:r w:rsidRPr="00931710">
              <w:t>3909.31.00</w:t>
            </w:r>
          </w:p>
        </w:tc>
        <w:tc>
          <w:tcPr>
            <w:tcW w:w="4820" w:type="dxa"/>
          </w:tcPr>
          <w:p w:rsidR="00EC3ABC" w:rsidRPr="00931710" w:rsidRDefault="00954396" w:rsidP="006151DD">
            <w:pPr>
              <w:pStyle w:val="CTA--"/>
            </w:pPr>
            <w:r>
              <w:noBreakHyphen/>
            </w:r>
            <w:r>
              <w:noBreakHyphen/>
            </w:r>
            <w:r w:rsidR="00EC3ABC" w:rsidRPr="00931710">
              <w:t>Poly(methylene phenyl isocyanate) (crude MDI, polymeric MDI)</w:t>
            </w:r>
          </w:p>
        </w:tc>
        <w:tc>
          <w:tcPr>
            <w:tcW w:w="1191" w:type="dxa"/>
          </w:tcPr>
          <w:p w:rsidR="00EC3ABC" w:rsidRPr="00931710" w:rsidRDefault="00EC3ABC" w:rsidP="00081F90">
            <w:pPr>
              <w:pStyle w:val="Tabletext"/>
            </w:pPr>
            <w:r w:rsidRPr="00931710">
              <w:t>5%</w:t>
            </w:r>
          </w:p>
        </w:tc>
      </w:tr>
      <w:tr w:rsidR="00EC3ABC" w:rsidRPr="00931710" w:rsidTr="006151DD">
        <w:trPr>
          <w:cantSplit/>
        </w:trPr>
        <w:tc>
          <w:tcPr>
            <w:tcW w:w="1134" w:type="dxa"/>
          </w:tcPr>
          <w:p w:rsidR="00EC3ABC" w:rsidRPr="00931710" w:rsidRDefault="00EC3ABC" w:rsidP="006D1FAD">
            <w:pPr>
              <w:pStyle w:val="Tabletext"/>
            </w:pPr>
            <w:r w:rsidRPr="00931710">
              <w:t>3909.39.00</w:t>
            </w:r>
          </w:p>
        </w:tc>
        <w:tc>
          <w:tcPr>
            <w:tcW w:w="4820" w:type="dxa"/>
          </w:tcPr>
          <w:p w:rsidR="00EC3ABC" w:rsidRPr="00931710" w:rsidRDefault="00954396" w:rsidP="006151DD">
            <w:pPr>
              <w:pStyle w:val="CTA--"/>
            </w:pPr>
            <w:r>
              <w:noBreakHyphen/>
            </w:r>
            <w:r>
              <w:noBreakHyphen/>
            </w:r>
            <w:r w:rsidR="00EC3ABC" w:rsidRPr="00931710">
              <w:t>Other</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3909.40.00</w:t>
            </w:r>
          </w:p>
        </w:tc>
        <w:tc>
          <w:tcPr>
            <w:tcW w:w="4820" w:type="dxa"/>
          </w:tcPr>
          <w:p w:rsidR="00EC3ABC" w:rsidRPr="00931710" w:rsidRDefault="00954396" w:rsidP="002C3B1E">
            <w:pPr>
              <w:pStyle w:val="CTA-"/>
            </w:pPr>
            <w:r>
              <w:noBreakHyphen/>
            </w:r>
            <w:r w:rsidR="00EC3ABC" w:rsidRPr="00931710">
              <w:t>Phenolic resins</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w:t>
            </w:r>
          </w:p>
        </w:tc>
        <w:tc>
          <w:tcPr>
            <w:tcW w:w="4820" w:type="dxa"/>
          </w:tcPr>
          <w:p w:rsidR="00EC3ABC" w:rsidRPr="00931710" w:rsidRDefault="00954396" w:rsidP="002C3B1E">
            <w:pPr>
              <w:pStyle w:val="CTA-"/>
            </w:pPr>
            <w:r>
              <w:noBreakHyphen/>
            </w:r>
            <w:r w:rsidR="00EC3ABC" w:rsidRPr="00931710">
              <w:t>Polyurethanes:</w:t>
            </w:r>
          </w:p>
        </w:tc>
        <w:tc>
          <w:tcPr>
            <w:tcW w:w="1191" w:type="dxa"/>
          </w:tcPr>
          <w:p w:rsidR="00EC3ABC" w:rsidRPr="00931710" w:rsidRDefault="00EC3ABC" w:rsidP="00081F90">
            <w:pPr>
              <w:pStyle w:val="Tabletext"/>
            </w:pPr>
          </w:p>
        </w:tc>
      </w:tr>
      <w:tr w:rsidR="00EC3ABC" w:rsidRPr="00931710" w:rsidTr="0053221C">
        <w:trPr>
          <w:cantSplit/>
        </w:trPr>
        <w:tc>
          <w:tcPr>
            <w:tcW w:w="1134" w:type="dxa"/>
          </w:tcPr>
          <w:p w:rsidR="00EC3ABC" w:rsidRPr="00931710" w:rsidRDefault="00EC3ABC" w:rsidP="006D1FAD">
            <w:pPr>
              <w:pStyle w:val="Tabletext"/>
            </w:pPr>
            <w:r w:rsidRPr="00931710">
              <w:lastRenderedPageBreak/>
              <w:t>3909.50.10</w:t>
            </w:r>
          </w:p>
        </w:tc>
        <w:tc>
          <w:tcPr>
            <w:tcW w:w="4820" w:type="dxa"/>
          </w:tcPr>
          <w:p w:rsidR="00EC3ABC" w:rsidRPr="00931710" w:rsidRDefault="00954396" w:rsidP="002C3B1E">
            <w:pPr>
              <w:pStyle w:val="CTA---"/>
            </w:pPr>
            <w:r>
              <w:noBreakHyphen/>
            </w:r>
            <w:r>
              <w:noBreakHyphen/>
            </w:r>
            <w:r>
              <w:noBreakHyphen/>
            </w:r>
            <w:r w:rsidR="00EC3ABC" w:rsidRPr="00931710">
              <w:t>Goods, as follows:</w:t>
            </w:r>
          </w:p>
          <w:p w:rsidR="00EC3ABC" w:rsidRPr="00931710" w:rsidRDefault="00EC3ABC" w:rsidP="002E4CC1">
            <w:pPr>
              <w:pStyle w:val="CTA3a"/>
            </w:pPr>
            <w:r w:rsidRPr="00931710">
              <w:tab/>
              <w:t>(a)</w:t>
            </w:r>
            <w:r w:rsidRPr="00931710">
              <w:tab/>
              <w:t>addition products of polyols, being:</w:t>
            </w:r>
          </w:p>
          <w:p w:rsidR="00EC3ABC" w:rsidRPr="00931710" w:rsidRDefault="00EC3ABC" w:rsidP="00C5421D">
            <w:pPr>
              <w:pStyle w:val="CTA3ai"/>
            </w:pPr>
            <w:r w:rsidRPr="00931710">
              <w:tab/>
              <w:t>(i)</w:t>
            </w:r>
            <w:r w:rsidRPr="00931710">
              <w:tab/>
              <w:t>polyester polyols; or</w:t>
            </w:r>
          </w:p>
          <w:p w:rsidR="00EC3ABC" w:rsidRPr="00931710" w:rsidRDefault="00EC3ABC" w:rsidP="00C5421D">
            <w:pPr>
              <w:pStyle w:val="CTA3ai"/>
            </w:pPr>
            <w:r w:rsidRPr="00931710">
              <w:tab/>
              <w:t>(ii)</w:t>
            </w:r>
            <w:r w:rsidRPr="00931710">
              <w:tab/>
              <w:t>polyether polyols, being, or having the essential character of, ethylene oxide or propylene oxide derivatives, reacted with isocyanates, containing unreacted hydroxyl or isocyanate groups and, normally, further reacted through these hydroxyl or isocyanate groups;</w:t>
            </w:r>
          </w:p>
          <w:p w:rsidR="00EC3ABC" w:rsidRPr="00931710" w:rsidRDefault="00EC3ABC" w:rsidP="002E4CC1">
            <w:pPr>
              <w:pStyle w:val="CTA3a"/>
            </w:pPr>
            <w:r w:rsidRPr="00931710">
              <w:tab/>
              <w:t>(b)</w:t>
            </w:r>
            <w:r w:rsidRPr="00931710">
              <w:tab/>
              <w:t>goods, put up in sets consisting of two or more separate constituents which, when mixed together, form a polyurethane</w:t>
            </w:r>
          </w:p>
        </w:tc>
        <w:tc>
          <w:tcPr>
            <w:tcW w:w="1191" w:type="dxa"/>
          </w:tcPr>
          <w:p w:rsidR="00EC3ABC" w:rsidRPr="00931710" w:rsidRDefault="00EC3ABC" w:rsidP="00081F90">
            <w:pPr>
              <w:pStyle w:val="Tabletext"/>
            </w:pPr>
            <w:r w:rsidRPr="00931710">
              <w:t>5%</w:t>
            </w:r>
          </w:p>
        </w:tc>
      </w:tr>
      <w:tr w:rsidR="00EC3ABC" w:rsidRPr="00931710" w:rsidTr="0053221C">
        <w:trPr>
          <w:cantSplit/>
        </w:trPr>
        <w:tc>
          <w:tcPr>
            <w:tcW w:w="1134" w:type="dxa"/>
          </w:tcPr>
          <w:p w:rsidR="00EC3ABC" w:rsidRPr="00931710" w:rsidRDefault="00EC3ABC" w:rsidP="006D1FAD">
            <w:pPr>
              <w:pStyle w:val="Tabletext"/>
            </w:pPr>
            <w:r w:rsidRPr="00931710">
              <w:t>3909.50.90</w:t>
            </w:r>
          </w:p>
        </w:tc>
        <w:tc>
          <w:tcPr>
            <w:tcW w:w="4820" w:type="dxa"/>
          </w:tcPr>
          <w:p w:rsidR="00EC3ABC" w:rsidRPr="00931710" w:rsidRDefault="00954396" w:rsidP="002C3B1E">
            <w:pPr>
              <w:pStyle w:val="CTA---"/>
            </w:pPr>
            <w:r>
              <w:noBreakHyphen/>
            </w:r>
            <w:r>
              <w:noBreakHyphen/>
            </w:r>
            <w:r>
              <w:noBreakHyphen/>
            </w:r>
            <w:r w:rsidR="00EC3ABC" w:rsidRPr="00931710">
              <w:t>Other</w:t>
            </w:r>
          </w:p>
        </w:tc>
        <w:tc>
          <w:tcPr>
            <w:tcW w:w="1191" w:type="dxa"/>
          </w:tcPr>
          <w:p w:rsidR="00EC3ABC" w:rsidRPr="00931710" w:rsidRDefault="00EC3ABC"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3910.00.00</w:t>
            </w:r>
          </w:p>
        </w:tc>
        <w:tc>
          <w:tcPr>
            <w:tcW w:w="4820" w:type="dxa"/>
          </w:tcPr>
          <w:p w:rsidR="002C3B1E" w:rsidRPr="00931710" w:rsidRDefault="002C3B1E" w:rsidP="002C3B1E">
            <w:pPr>
              <w:pStyle w:val="CTACAPS"/>
            </w:pPr>
            <w:r w:rsidRPr="00931710">
              <w:t>SILICONES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625D">
        <w:tc>
          <w:tcPr>
            <w:tcW w:w="1134" w:type="dxa"/>
          </w:tcPr>
          <w:p w:rsidR="002C3B1E" w:rsidRPr="00931710" w:rsidRDefault="002C3B1E" w:rsidP="006D1FAD">
            <w:pPr>
              <w:pStyle w:val="Tabletext"/>
            </w:pPr>
            <w:r w:rsidRPr="00931710">
              <w:t>3911</w:t>
            </w:r>
          </w:p>
        </w:tc>
        <w:tc>
          <w:tcPr>
            <w:tcW w:w="4820" w:type="dxa"/>
          </w:tcPr>
          <w:p w:rsidR="002C3B1E" w:rsidRPr="00931710" w:rsidRDefault="002C3B1E" w:rsidP="002C3B1E">
            <w:pPr>
              <w:pStyle w:val="CTACAPS"/>
            </w:pPr>
            <w:r w:rsidRPr="00931710">
              <w:t>PETROLEUM RESINS, COUMARONE</w:t>
            </w:r>
            <w:r w:rsidR="00954396">
              <w:noBreakHyphen/>
            </w:r>
            <w:r w:rsidRPr="00931710">
              <w:t>INDENE RESINS, POLYTERPENES, POLYSULPHIDES, POLYSULPHONES AND OTHER PRODUCTS SPECIFIED IN NOTE 3 TO THIS CHAPTER, NOT ELSEWHERE SPECIFIED OR INCLUDED, IN PRIMARY FORMS:</w:t>
            </w:r>
          </w:p>
        </w:tc>
        <w:tc>
          <w:tcPr>
            <w:tcW w:w="1191" w:type="dxa"/>
          </w:tcPr>
          <w:p w:rsidR="002C3B1E" w:rsidRPr="00931710" w:rsidRDefault="002C3B1E" w:rsidP="00081F90">
            <w:pPr>
              <w:pStyle w:val="Tabletext"/>
            </w:pPr>
          </w:p>
        </w:tc>
      </w:tr>
      <w:tr w:rsidR="002C3B1E" w:rsidRPr="00931710" w:rsidTr="0013625D">
        <w:tc>
          <w:tcPr>
            <w:tcW w:w="1134" w:type="dxa"/>
          </w:tcPr>
          <w:p w:rsidR="002C3B1E" w:rsidRPr="00931710" w:rsidRDefault="002C3B1E" w:rsidP="006D1FAD">
            <w:pPr>
              <w:pStyle w:val="Tabletext"/>
            </w:pPr>
            <w:r w:rsidRPr="00931710">
              <w:t>3911.10.00</w:t>
            </w:r>
          </w:p>
        </w:tc>
        <w:tc>
          <w:tcPr>
            <w:tcW w:w="4820" w:type="dxa"/>
          </w:tcPr>
          <w:p w:rsidR="002C3B1E" w:rsidRPr="00931710" w:rsidRDefault="00954396" w:rsidP="008D0AA1">
            <w:pPr>
              <w:pStyle w:val="CTA-"/>
            </w:pPr>
            <w:r>
              <w:noBreakHyphen/>
            </w:r>
            <w:r w:rsidR="002C3B1E" w:rsidRPr="00931710">
              <w:t>Petroleum resins, coumarone, indene or coumarone</w:t>
            </w:r>
            <w:r>
              <w:noBreakHyphen/>
            </w:r>
            <w:r w:rsidR="002C3B1E" w:rsidRPr="00931710">
              <w:t>indene resins and polyterpenes</w:t>
            </w:r>
          </w:p>
        </w:tc>
        <w:tc>
          <w:tcPr>
            <w:tcW w:w="1191" w:type="dxa"/>
          </w:tcPr>
          <w:p w:rsidR="002C3B1E" w:rsidRPr="00931710" w:rsidRDefault="002C3B1E" w:rsidP="00081F90">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3911.20.00</w:t>
            </w:r>
          </w:p>
        </w:tc>
        <w:tc>
          <w:tcPr>
            <w:tcW w:w="4820" w:type="dxa"/>
          </w:tcPr>
          <w:p w:rsidR="0013625D" w:rsidRPr="00931710" w:rsidRDefault="00954396" w:rsidP="0013625D">
            <w:pPr>
              <w:pStyle w:val="CTA-"/>
            </w:pPr>
            <w:r>
              <w:noBreakHyphen/>
            </w:r>
            <w:r w:rsidR="0013625D" w:rsidRPr="00931710">
              <w:t>Poly(1,3</w:t>
            </w:r>
            <w:r>
              <w:noBreakHyphen/>
            </w:r>
            <w:r w:rsidR="0013625D" w:rsidRPr="00931710">
              <w:t>phenylene methylphosphonate)</w:t>
            </w:r>
          </w:p>
        </w:tc>
        <w:tc>
          <w:tcPr>
            <w:tcW w:w="1191" w:type="dxa"/>
          </w:tcPr>
          <w:p w:rsidR="0013625D" w:rsidRPr="00931710" w:rsidRDefault="0013625D" w:rsidP="0013625D">
            <w:pPr>
              <w:pStyle w:val="Tabletext"/>
            </w:pPr>
            <w:r w:rsidRPr="00931710">
              <w:t>5%</w:t>
            </w:r>
          </w:p>
        </w:tc>
      </w:tr>
      <w:tr w:rsidR="0013625D" w:rsidRPr="00931710" w:rsidTr="0013625D">
        <w:tc>
          <w:tcPr>
            <w:tcW w:w="1134" w:type="dxa"/>
          </w:tcPr>
          <w:p w:rsidR="0013625D" w:rsidRPr="00931710" w:rsidRDefault="0013625D" w:rsidP="0013625D">
            <w:pPr>
              <w:pStyle w:val="Tabletext"/>
            </w:pPr>
            <w:r w:rsidRPr="00931710">
              <w:t>3911.90.00</w:t>
            </w:r>
          </w:p>
        </w:tc>
        <w:tc>
          <w:tcPr>
            <w:tcW w:w="4820" w:type="dxa"/>
          </w:tcPr>
          <w:p w:rsidR="0013625D" w:rsidRPr="00931710" w:rsidRDefault="00954396" w:rsidP="0013625D">
            <w:pPr>
              <w:pStyle w:val="CTA-"/>
            </w:pPr>
            <w:r>
              <w:noBreakHyphen/>
            </w:r>
            <w:r w:rsidR="0013625D" w:rsidRPr="00931710">
              <w:t>Other</w:t>
            </w:r>
          </w:p>
        </w:tc>
        <w:tc>
          <w:tcPr>
            <w:tcW w:w="1191" w:type="dxa"/>
          </w:tcPr>
          <w:p w:rsidR="0013625D" w:rsidRPr="00931710" w:rsidRDefault="0013625D" w:rsidP="0013625D">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3912</w:t>
            </w:r>
          </w:p>
        </w:tc>
        <w:tc>
          <w:tcPr>
            <w:tcW w:w="4820" w:type="dxa"/>
          </w:tcPr>
          <w:p w:rsidR="002C3B1E" w:rsidRPr="00931710" w:rsidRDefault="002C3B1E" w:rsidP="002C3B1E">
            <w:pPr>
              <w:pStyle w:val="CTACAPS"/>
            </w:pPr>
            <w:r w:rsidRPr="00931710">
              <w:t>CELLULOSE AND ITS CHEMICAL DERIVATIVES,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w:t>
            </w:r>
          </w:p>
        </w:tc>
        <w:tc>
          <w:tcPr>
            <w:tcW w:w="4820" w:type="dxa"/>
          </w:tcPr>
          <w:p w:rsidR="002C3B1E" w:rsidRPr="00931710" w:rsidRDefault="00954396" w:rsidP="008D0AA1">
            <w:pPr>
              <w:pStyle w:val="CTA-"/>
            </w:pPr>
            <w:r>
              <w:noBreakHyphen/>
            </w:r>
            <w:r w:rsidR="002C3B1E" w:rsidRPr="00931710">
              <w:t>Cellulose acetates: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3912.11.00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3912.12.00</w:t>
            </w:r>
          </w:p>
        </w:tc>
        <w:tc>
          <w:tcPr>
            <w:tcW w:w="4820" w:type="dxa"/>
          </w:tcPr>
          <w:p w:rsidR="002C3B1E" w:rsidRPr="00931710" w:rsidRDefault="00954396" w:rsidP="002C3B1E">
            <w:pPr>
              <w:pStyle w:val="CTA--"/>
            </w:pPr>
            <w:r>
              <w:noBreakHyphen/>
            </w:r>
            <w:r>
              <w:noBreakHyphen/>
            </w:r>
            <w:r w:rsidR="002C3B1E" w:rsidRPr="00931710">
              <w:t>Plasticised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3912.20.00</w:t>
            </w:r>
          </w:p>
        </w:tc>
        <w:tc>
          <w:tcPr>
            <w:tcW w:w="4820" w:type="dxa"/>
          </w:tcPr>
          <w:p w:rsidR="002C3B1E" w:rsidRPr="00931710" w:rsidRDefault="00954396" w:rsidP="008D0AA1">
            <w:pPr>
              <w:pStyle w:val="CTA-"/>
            </w:pPr>
            <w:r>
              <w:noBreakHyphen/>
            </w:r>
            <w:r w:rsidR="002C3B1E" w:rsidRPr="00931710">
              <w:t>Cellulose nitrates (including collodions)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lastRenderedPageBreak/>
              <w:t>3912.3</w:t>
            </w:r>
          </w:p>
        </w:tc>
        <w:tc>
          <w:tcPr>
            <w:tcW w:w="4820" w:type="dxa"/>
          </w:tcPr>
          <w:p w:rsidR="002C3B1E" w:rsidRPr="00931710" w:rsidRDefault="00954396" w:rsidP="008D0AA1">
            <w:pPr>
              <w:pStyle w:val="CTA-"/>
            </w:pPr>
            <w:r>
              <w:noBreakHyphen/>
            </w:r>
            <w:r w:rsidR="002C3B1E" w:rsidRPr="00931710">
              <w:t>Cellulose ethers: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3912.31.00</w:t>
            </w:r>
          </w:p>
        </w:tc>
        <w:tc>
          <w:tcPr>
            <w:tcW w:w="4820" w:type="dxa"/>
          </w:tcPr>
          <w:p w:rsidR="002C3B1E" w:rsidRPr="00931710" w:rsidRDefault="00954396" w:rsidP="002C3B1E">
            <w:pPr>
              <w:pStyle w:val="CTA--"/>
            </w:pPr>
            <w:r>
              <w:noBreakHyphen/>
            </w:r>
            <w:r>
              <w:noBreakHyphen/>
            </w:r>
            <w:r w:rsidR="002C3B1E" w:rsidRPr="00931710">
              <w:t>Carboxymethylcellulose and its salts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3912.39.00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3912.90.00</w:t>
            </w:r>
          </w:p>
        </w:tc>
        <w:tc>
          <w:tcPr>
            <w:tcW w:w="4820" w:type="dxa"/>
          </w:tcPr>
          <w:p w:rsidR="002C3B1E" w:rsidRPr="00931710" w:rsidRDefault="00954396" w:rsidP="008D0AA1">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3913</w:t>
            </w:r>
          </w:p>
        </w:tc>
        <w:tc>
          <w:tcPr>
            <w:tcW w:w="4820" w:type="dxa"/>
          </w:tcPr>
          <w:p w:rsidR="002C3B1E" w:rsidRPr="00931710" w:rsidRDefault="002C3B1E" w:rsidP="002C3B1E">
            <w:pPr>
              <w:pStyle w:val="CTACAPS"/>
            </w:pPr>
            <w:r w:rsidRPr="00931710">
              <w:t>NATURAL POLYMERS (FOR EXAMPLE, ALGINIC ACID) AND MODIFIED NATURAL POLYMERS (FOR EXAMPLE, HARDENED PROTEINS, CHEMICAL DERIVATIVES OF NATURAL RUBBER), NOT ELSEWHERE SPECIFIED OR INCLUDED, IN PRIMARY FORMS: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3913.10.00</w:t>
            </w:r>
          </w:p>
        </w:tc>
        <w:tc>
          <w:tcPr>
            <w:tcW w:w="4820" w:type="dxa"/>
          </w:tcPr>
          <w:p w:rsidR="002C3B1E" w:rsidRPr="00931710" w:rsidRDefault="00954396" w:rsidP="002C3B1E">
            <w:pPr>
              <w:pStyle w:val="CTA-"/>
            </w:pPr>
            <w:r>
              <w:noBreakHyphen/>
            </w:r>
            <w:r w:rsidR="002C3B1E" w:rsidRPr="00931710">
              <w:t>Alginic acid, its salts and esters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3914.00.00</w:t>
            </w:r>
          </w:p>
        </w:tc>
        <w:tc>
          <w:tcPr>
            <w:tcW w:w="4820" w:type="dxa"/>
          </w:tcPr>
          <w:p w:rsidR="002C3B1E" w:rsidRPr="00931710" w:rsidRDefault="002C3B1E" w:rsidP="002C3B1E">
            <w:pPr>
              <w:pStyle w:val="CTACAPS"/>
            </w:pPr>
            <w:r w:rsidRPr="00931710">
              <w:t>ION</w:t>
            </w:r>
            <w:r w:rsidR="00954396">
              <w:noBreakHyphen/>
            </w:r>
            <w:r w:rsidRPr="00931710">
              <w:t>EXCHANGERS BASED ON POLYMERS OF 3901 TO 3913, IN PRIMARY FORMS</w:t>
            </w:r>
          </w:p>
        </w:tc>
        <w:tc>
          <w:tcPr>
            <w:tcW w:w="1191" w:type="dxa"/>
          </w:tcPr>
          <w:p w:rsidR="002C3B1E" w:rsidRPr="00931710" w:rsidRDefault="002C3B1E" w:rsidP="00081F90">
            <w:pPr>
              <w:pStyle w:val="Tabletext"/>
            </w:pPr>
            <w:r w:rsidRPr="00931710">
              <w:t>5%</w:t>
            </w:r>
          </w:p>
        </w:tc>
      </w:tr>
    </w:tbl>
    <w:p w:rsidR="002C3B1E" w:rsidRPr="00931710" w:rsidRDefault="002C3B1E" w:rsidP="008F5C78">
      <w:pPr>
        <w:pStyle w:val="ActHead4"/>
      </w:pPr>
      <w:bookmarkStart w:id="12" w:name="_Toc141192442"/>
      <w:r w:rsidRPr="00954396">
        <w:rPr>
          <w:rStyle w:val="CharSubdNo"/>
        </w:rPr>
        <w:t>Sub</w:t>
      </w:r>
      <w:r w:rsidR="00954396" w:rsidRPr="00954396">
        <w:rPr>
          <w:rStyle w:val="CharSubdNo"/>
        </w:rPr>
        <w:noBreakHyphen/>
      </w:r>
      <w:r w:rsidRPr="00954396">
        <w:rPr>
          <w:rStyle w:val="CharSubdNo"/>
        </w:rPr>
        <w:t>Chapter II</w:t>
      </w:r>
      <w:r w:rsidRPr="00931710">
        <w:t>—</w:t>
      </w:r>
      <w:r w:rsidRPr="00954396">
        <w:rPr>
          <w:rStyle w:val="CharSubdText"/>
        </w:rPr>
        <w:t>Waste, parings and scrap; semi</w:t>
      </w:r>
      <w:r w:rsidR="00954396" w:rsidRPr="00954396">
        <w:rPr>
          <w:rStyle w:val="CharSubdText"/>
        </w:rPr>
        <w:noBreakHyphen/>
      </w:r>
      <w:r w:rsidRPr="00954396">
        <w:rPr>
          <w:rStyle w:val="CharSubdText"/>
        </w:rPr>
        <w:t>manufactures; articles</w:t>
      </w:r>
      <w:bookmarkEnd w:id="12"/>
    </w:p>
    <w:p w:rsidR="002C3B1E" w:rsidRPr="00931710" w:rsidRDefault="002C3B1E" w:rsidP="008F5C78">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3915</w:t>
            </w:r>
          </w:p>
        </w:tc>
        <w:tc>
          <w:tcPr>
            <w:tcW w:w="4820" w:type="dxa"/>
          </w:tcPr>
          <w:p w:rsidR="002C3B1E" w:rsidRPr="00931710" w:rsidRDefault="002C3B1E" w:rsidP="00370F4A">
            <w:pPr>
              <w:pStyle w:val="CTACAPS"/>
            </w:pPr>
            <w:r w:rsidRPr="00931710">
              <w:t>WASTE, PARINGS AND SCRAP,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3915.10.00</w:t>
            </w:r>
          </w:p>
        </w:tc>
        <w:tc>
          <w:tcPr>
            <w:tcW w:w="4820" w:type="dxa"/>
          </w:tcPr>
          <w:p w:rsidR="002C3B1E" w:rsidRPr="00931710" w:rsidRDefault="00954396"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3915.20.00</w:t>
            </w:r>
          </w:p>
        </w:tc>
        <w:tc>
          <w:tcPr>
            <w:tcW w:w="4820" w:type="dxa"/>
          </w:tcPr>
          <w:p w:rsidR="002C3B1E" w:rsidRPr="00931710" w:rsidRDefault="00954396"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3915.30.00</w:t>
            </w:r>
          </w:p>
        </w:tc>
        <w:tc>
          <w:tcPr>
            <w:tcW w:w="4820" w:type="dxa"/>
          </w:tcPr>
          <w:p w:rsidR="002C3B1E" w:rsidRPr="00931710" w:rsidRDefault="00954396"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w:t>
            </w:r>
          </w:p>
        </w:tc>
        <w:tc>
          <w:tcPr>
            <w:tcW w:w="4820" w:type="dxa"/>
          </w:tcPr>
          <w:p w:rsidR="002C3B1E" w:rsidRPr="00931710" w:rsidRDefault="00954396"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3915.90.10</w:t>
            </w:r>
          </w:p>
        </w:tc>
        <w:tc>
          <w:tcPr>
            <w:tcW w:w="4820" w:type="dxa"/>
          </w:tcPr>
          <w:p w:rsidR="002C3B1E" w:rsidRPr="00931710" w:rsidRDefault="00954396" w:rsidP="002C3B1E">
            <w:pPr>
              <w:pStyle w:val="CTA---"/>
            </w:pPr>
            <w:r>
              <w:noBreakHyphen/>
            </w:r>
            <w:r>
              <w:noBreakHyphen/>
            </w:r>
            <w:r>
              <w:noBreakHyphen/>
            </w:r>
            <w:r w:rsidR="002C3B1E" w:rsidRPr="00931710">
              <w:t>Of plastics, as follows:</w:t>
            </w:r>
          </w:p>
          <w:p w:rsidR="002C3B1E" w:rsidRPr="00931710" w:rsidRDefault="00C5421D" w:rsidP="002C3B1E">
            <w:pPr>
              <w:pStyle w:val="CTA3a"/>
            </w:pPr>
            <w:r w:rsidRPr="00931710">
              <w:tab/>
            </w:r>
            <w:r w:rsidR="002C3B1E" w:rsidRPr="00931710">
              <w:t>(a)</w:t>
            </w:r>
            <w:r w:rsidR="002C3B1E" w:rsidRPr="00931710">
              <w:tab/>
              <w:t>of polymers of propylene;</w:t>
            </w:r>
          </w:p>
          <w:p w:rsidR="002C3B1E" w:rsidRPr="00931710" w:rsidRDefault="00C5421D" w:rsidP="002C3B1E">
            <w:pPr>
              <w:pStyle w:val="CTA3a"/>
            </w:pPr>
            <w:r w:rsidRPr="00931710">
              <w:tab/>
            </w:r>
            <w:r w:rsidR="002C3B1E" w:rsidRPr="00931710">
              <w:t>(b)</w:t>
            </w:r>
            <w:r w:rsidR="002C3B1E" w:rsidRPr="00931710">
              <w:tab/>
              <w:t>of polymers of vinyl;</w:t>
            </w:r>
          </w:p>
          <w:p w:rsidR="002C3B1E" w:rsidRPr="00931710" w:rsidRDefault="00C5421D" w:rsidP="002C3B1E">
            <w:pPr>
              <w:pStyle w:val="CTA3a"/>
            </w:pPr>
            <w:r w:rsidRPr="00931710">
              <w:tab/>
            </w:r>
            <w:r w:rsidR="002C3B1E" w:rsidRPr="00931710">
              <w:t>(c)</w:t>
            </w:r>
            <w:r w:rsidR="002C3B1E" w:rsidRPr="00931710">
              <w:tab/>
              <w:t>of polymers of vinylidene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3915.90.90</w:t>
            </w:r>
          </w:p>
        </w:tc>
        <w:tc>
          <w:tcPr>
            <w:tcW w:w="4820" w:type="dxa"/>
          </w:tcPr>
          <w:p w:rsidR="002C3B1E" w:rsidRPr="00931710" w:rsidRDefault="00954396" w:rsidP="002C3B1E">
            <w:pPr>
              <w:pStyle w:val="CTA---"/>
            </w:pPr>
            <w:r>
              <w:noBreakHyphen/>
            </w: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lastRenderedPageBreak/>
              <w:t>3916</w:t>
            </w:r>
          </w:p>
        </w:tc>
        <w:tc>
          <w:tcPr>
            <w:tcW w:w="4820" w:type="dxa"/>
          </w:tcPr>
          <w:p w:rsidR="002C3B1E" w:rsidRPr="00931710" w:rsidRDefault="002C3B1E" w:rsidP="0071032A">
            <w:pPr>
              <w:pStyle w:val="CTACAPS"/>
            </w:pPr>
            <w:r w:rsidRPr="00931710">
              <w:t>MONOFILAMENT OF WHICH ANY CROSS SECTIONAL DIMENSION EXCEEDS 1 mm, RODS, STICKS AND PROFILE SHAPES, WHETHER OR NOT SURFACE</w:t>
            </w:r>
            <w:r w:rsidR="00954396">
              <w:noBreakHyphen/>
            </w:r>
            <w:r w:rsidRPr="00931710">
              <w:t>WORKED BUT NOT OTHERWISE WORKED,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3916.10.00</w:t>
            </w:r>
          </w:p>
        </w:tc>
        <w:tc>
          <w:tcPr>
            <w:tcW w:w="4820" w:type="dxa"/>
          </w:tcPr>
          <w:p w:rsidR="002C3B1E" w:rsidRPr="00931710" w:rsidRDefault="00954396"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3916.20.00</w:t>
            </w:r>
          </w:p>
        </w:tc>
        <w:tc>
          <w:tcPr>
            <w:tcW w:w="4820" w:type="dxa"/>
          </w:tcPr>
          <w:p w:rsidR="002C3B1E" w:rsidRPr="00931710" w:rsidRDefault="00954396"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3916.90.00</w:t>
            </w:r>
          </w:p>
        </w:tc>
        <w:tc>
          <w:tcPr>
            <w:tcW w:w="4820" w:type="dxa"/>
          </w:tcPr>
          <w:p w:rsidR="002C3B1E" w:rsidRPr="00931710" w:rsidRDefault="00954396"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3917</w:t>
            </w:r>
          </w:p>
        </w:tc>
        <w:tc>
          <w:tcPr>
            <w:tcW w:w="4820" w:type="dxa"/>
          </w:tcPr>
          <w:p w:rsidR="002C3B1E" w:rsidRPr="00931710" w:rsidRDefault="002C3B1E" w:rsidP="00915257">
            <w:pPr>
              <w:pStyle w:val="CTACAPS"/>
            </w:pPr>
            <w:r w:rsidRPr="00931710">
              <w:t>TUBES, PIPES AND HOSES, AND FITTINGS THEREFOR (FOR EXAMPLE, JOINTS, ELBOWS, FLANGES),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3917.10.00</w:t>
            </w:r>
          </w:p>
        </w:tc>
        <w:tc>
          <w:tcPr>
            <w:tcW w:w="4820" w:type="dxa"/>
          </w:tcPr>
          <w:p w:rsidR="002C3B1E" w:rsidRPr="00931710" w:rsidRDefault="00954396" w:rsidP="002C3B1E">
            <w:pPr>
              <w:pStyle w:val="CTA-"/>
            </w:pPr>
            <w:r>
              <w:noBreakHyphen/>
            </w:r>
            <w:r w:rsidR="002C3B1E" w:rsidRPr="00931710">
              <w:t>Artificial guts (sausage casings) of hardened protein or of cellulosic materials</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3917.2</w:t>
            </w:r>
          </w:p>
        </w:tc>
        <w:tc>
          <w:tcPr>
            <w:tcW w:w="4820" w:type="dxa"/>
          </w:tcPr>
          <w:p w:rsidR="002C3B1E" w:rsidRPr="00931710" w:rsidRDefault="00954396" w:rsidP="002C3B1E">
            <w:pPr>
              <w:pStyle w:val="CTA-"/>
            </w:pPr>
            <w:r>
              <w:noBreakHyphen/>
            </w:r>
            <w:r w:rsidR="002C3B1E" w:rsidRPr="00931710">
              <w:t>Tubes, pipes and hoses, rigid:</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3917.21</w:t>
            </w:r>
          </w:p>
        </w:tc>
        <w:tc>
          <w:tcPr>
            <w:tcW w:w="4820" w:type="dxa"/>
          </w:tcPr>
          <w:p w:rsidR="002C3B1E" w:rsidRPr="00931710" w:rsidRDefault="00954396" w:rsidP="002C3B1E">
            <w:pPr>
              <w:pStyle w:val="CTA--"/>
            </w:pPr>
            <w:r>
              <w:noBreakHyphen/>
            </w:r>
            <w:r>
              <w:noBreakHyphen/>
            </w:r>
            <w:r w:rsidR="002C3B1E" w:rsidRPr="00931710">
              <w:t>Of polymers of ethylene:</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3917.21.10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3917.21.90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4F1814" w:rsidRPr="00931710">
        <w:tc>
          <w:tcPr>
            <w:tcW w:w="1134" w:type="dxa"/>
          </w:tcPr>
          <w:p w:rsidR="004F1814" w:rsidRPr="00931710" w:rsidRDefault="004F1814" w:rsidP="006D1FAD">
            <w:pPr>
              <w:pStyle w:val="Tabletext"/>
            </w:pPr>
            <w:r w:rsidRPr="00931710">
              <w:t>3917.22.00</w:t>
            </w:r>
          </w:p>
        </w:tc>
        <w:tc>
          <w:tcPr>
            <w:tcW w:w="4820" w:type="dxa"/>
          </w:tcPr>
          <w:p w:rsidR="004F1814" w:rsidRPr="00931710" w:rsidRDefault="00954396" w:rsidP="002C3B1E">
            <w:pPr>
              <w:pStyle w:val="CTA--"/>
            </w:pPr>
            <w:r>
              <w:noBreakHyphen/>
            </w:r>
            <w:r>
              <w:noBreakHyphen/>
            </w:r>
            <w:r w:rsidR="004F1814" w:rsidRPr="00931710">
              <w:t>Of polymers of propylene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3917.23.00</w:t>
            </w:r>
          </w:p>
        </w:tc>
        <w:tc>
          <w:tcPr>
            <w:tcW w:w="4820" w:type="dxa"/>
          </w:tcPr>
          <w:p w:rsidR="004F1814" w:rsidRPr="00931710" w:rsidRDefault="00954396" w:rsidP="002C3B1E">
            <w:pPr>
              <w:pStyle w:val="CTA--"/>
            </w:pPr>
            <w:r>
              <w:noBreakHyphen/>
            </w:r>
            <w:r>
              <w:noBreakHyphen/>
            </w:r>
            <w:r w:rsidR="004F1814" w:rsidRPr="00931710">
              <w:t>Of polymers of vinyl chloride</w:t>
            </w:r>
          </w:p>
        </w:tc>
        <w:tc>
          <w:tcPr>
            <w:tcW w:w="1191" w:type="dxa"/>
          </w:tcPr>
          <w:p w:rsidR="004F1814" w:rsidRPr="00931710" w:rsidRDefault="004F1814" w:rsidP="00081F90">
            <w:pPr>
              <w:pStyle w:val="Tabletext"/>
            </w:pPr>
            <w:r w:rsidRPr="00931710">
              <w:t>5%</w:t>
            </w:r>
          </w:p>
        </w:tc>
      </w:tr>
      <w:tr w:rsidR="004F1814" w:rsidRPr="00931710">
        <w:tc>
          <w:tcPr>
            <w:tcW w:w="1134" w:type="dxa"/>
          </w:tcPr>
          <w:p w:rsidR="004F1814" w:rsidRPr="00931710" w:rsidRDefault="004F1814" w:rsidP="006D1FAD">
            <w:pPr>
              <w:pStyle w:val="Tabletext"/>
            </w:pPr>
            <w:r w:rsidRPr="00931710">
              <w:t>3917.29.00</w:t>
            </w:r>
          </w:p>
        </w:tc>
        <w:tc>
          <w:tcPr>
            <w:tcW w:w="4820" w:type="dxa"/>
          </w:tcPr>
          <w:p w:rsidR="004F1814" w:rsidRPr="00931710" w:rsidRDefault="00954396" w:rsidP="002C3B1E">
            <w:pPr>
              <w:pStyle w:val="CTA--"/>
            </w:pPr>
            <w:r>
              <w:noBreakHyphen/>
            </w:r>
            <w:r>
              <w:noBreakHyphen/>
            </w:r>
            <w:r w:rsidR="004F1814" w:rsidRPr="00931710">
              <w:t>Of other plastics</w:t>
            </w:r>
          </w:p>
        </w:tc>
        <w:tc>
          <w:tcPr>
            <w:tcW w:w="1191" w:type="dxa"/>
          </w:tcPr>
          <w:p w:rsidR="004F1814" w:rsidRPr="00931710" w:rsidRDefault="004F1814"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3917.3</w:t>
            </w:r>
          </w:p>
        </w:tc>
        <w:tc>
          <w:tcPr>
            <w:tcW w:w="4820" w:type="dxa"/>
          </w:tcPr>
          <w:p w:rsidR="002C3B1E" w:rsidRPr="00931710" w:rsidRDefault="00954396" w:rsidP="00ED1420">
            <w:pPr>
              <w:pStyle w:val="CTA-"/>
              <w:pageBreakBefore/>
            </w:pPr>
            <w:r>
              <w:noBreakHyphen/>
            </w:r>
            <w:r w:rsidR="002C3B1E" w:rsidRPr="00931710">
              <w:t>Other tubes, pipes and hoses: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3917.31</w:t>
            </w:r>
          </w:p>
        </w:tc>
        <w:tc>
          <w:tcPr>
            <w:tcW w:w="4820" w:type="dxa"/>
          </w:tcPr>
          <w:p w:rsidR="002C3B1E" w:rsidRPr="00931710" w:rsidRDefault="00954396" w:rsidP="00ED1420">
            <w:pPr>
              <w:pStyle w:val="CTA--"/>
              <w:pageBreakBefore/>
            </w:pPr>
            <w:r>
              <w:noBreakHyphen/>
            </w:r>
            <w:r>
              <w:noBreakHyphen/>
            </w:r>
            <w:r w:rsidR="002C3B1E" w:rsidRPr="00931710">
              <w:t>Flexible tubes, pipes and hoses, having a minimum burst pressure of 27.6 MPa:</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3917.31.10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3917.32</w:t>
            </w:r>
          </w:p>
        </w:tc>
        <w:tc>
          <w:tcPr>
            <w:tcW w:w="4820" w:type="dxa"/>
          </w:tcPr>
          <w:p w:rsidR="002C3B1E" w:rsidRPr="00931710" w:rsidRDefault="00954396" w:rsidP="002C3B1E">
            <w:pPr>
              <w:pStyle w:val="CTA--"/>
            </w:pPr>
            <w:r>
              <w:noBreakHyphen/>
            </w:r>
            <w:r>
              <w:noBreakHyphen/>
            </w:r>
            <w:r w:rsidR="002C3B1E" w:rsidRPr="00931710">
              <w:t>Other, not reinforced or otherwise combined with other materials, without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3917.32.10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lastRenderedPageBreak/>
              <w:t>3917.32.90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w:t>
            </w:r>
          </w:p>
        </w:tc>
        <w:tc>
          <w:tcPr>
            <w:tcW w:w="4820" w:type="dxa"/>
          </w:tcPr>
          <w:p w:rsidR="002C3B1E" w:rsidRPr="00931710" w:rsidRDefault="00954396" w:rsidP="002C3B1E">
            <w:pPr>
              <w:pStyle w:val="CTA--"/>
            </w:pPr>
            <w:r>
              <w:noBreakHyphen/>
            </w:r>
            <w:r>
              <w:noBreakHyphen/>
            </w:r>
            <w:r w:rsidR="002C3B1E" w:rsidRPr="00931710">
              <w:t>Other, not reinforced or otherwise combined with other materials, with fittings:</w:t>
            </w:r>
          </w:p>
        </w:tc>
        <w:tc>
          <w:tcPr>
            <w:tcW w:w="1191" w:type="dxa"/>
          </w:tcPr>
          <w:p w:rsidR="002C3B1E" w:rsidRPr="00931710" w:rsidRDefault="002C3B1E" w:rsidP="00081F90">
            <w:pPr>
              <w:pStyle w:val="Tabletext"/>
            </w:pPr>
          </w:p>
        </w:tc>
      </w:tr>
      <w:tr w:rsidR="004F1814" w:rsidRPr="00931710">
        <w:tc>
          <w:tcPr>
            <w:tcW w:w="1134" w:type="dxa"/>
          </w:tcPr>
          <w:p w:rsidR="004F1814" w:rsidRPr="00931710" w:rsidRDefault="004F1814" w:rsidP="006D1FAD">
            <w:pPr>
              <w:pStyle w:val="Tabletext"/>
            </w:pPr>
            <w:r w:rsidRPr="00931710">
              <w:t>3917.33.10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3917.33.90</w:t>
            </w:r>
          </w:p>
        </w:tc>
        <w:tc>
          <w:tcPr>
            <w:tcW w:w="4820" w:type="dxa"/>
          </w:tcPr>
          <w:p w:rsidR="002C3B1E" w:rsidRPr="00931710" w:rsidRDefault="00954396" w:rsidP="00F92D16">
            <w:pPr>
              <w:pStyle w:val="CTA---"/>
              <w:keepNext/>
              <w:keepLines/>
            </w:pPr>
            <w:r>
              <w:noBreakHyphen/>
            </w:r>
            <w:r>
              <w:noBreakHyphen/>
            </w:r>
            <w:r>
              <w:noBreakHyphen/>
            </w:r>
            <w:r w:rsidR="002C3B1E" w:rsidRPr="00931710">
              <w:t>Other</w:t>
            </w:r>
          </w:p>
        </w:tc>
        <w:tc>
          <w:tcPr>
            <w:tcW w:w="1191" w:type="dxa"/>
          </w:tcPr>
          <w:p w:rsidR="002C3B1E" w:rsidRPr="00931710" w:rsidRDefault="002C3B1E" w:rsidP="00F92D16">
            <w:pPr>
              <w:pStyle w:val="Tabletext"/>
              <w:keepNext/>
              <w:keepLines/>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4F1814" w:rsidRPr="00931710" w:rsidTr="002B42C8">
        <w:trPr>
          <w:cantSplit/>
        </w:trPr>
        <w:tc>
          <w:tcPr>
            <w:tcW w:w="1134" w:type="dxa"/>
          </w:tcPr>
          <w:p w:rsidR="004F1814" w:rsidRPr="00931710" w:rsidRDefault="004F1814" w:rsidP="006D1FAD">
            <w:pPr>
              <w:pStyle w:val="Tabletext"/>
            </w:pPr>
            <w:r w:rsidRPr="00931710">
              <w:t>3917.39.10</w:t>
            </w:r>
          </w:p>
        </w:tc>
        <w:tc>
          <w:tcPr>
            <w:tcW w:w="4820" w:type="dxa"/>
          </w:tcPr>
          <w:p w:rsidR="004F1814" w:rsidRPr="00931710" w:rsidRDefault="00954396" w:rsidP="00ED1420">
            <w:pPr>
              <w:pStyle w:val="CTA---"/>
              <w:pageBreakBefore/>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3917.39.90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3917.40.00</w:t>
            </w:r>
          </w:p>
        </w:tc>
        <w:tc>
          <w:tcPr>
            <w:tcW w:w="4820" w:type="dxa"/>
          </w:tcPr>
          <w:p w:rsidR="002C3B1E" w:rsidRPr="00931710" w:rsidRDefault="00954396" w:rsidP="002C3B1E">
            <w:pPr>
              <w:pStyle w:val="CTA-"/>
            </w:pPr>
            <w:r>
              <w:noBreakHyphen/>
            </w:r>
            <w:r w:rsidR="002C3B1E" w:rsidRPr="00931710">
              <w:t>Fittings</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3918</w:t>
            </w:r>
          </w:p>
        </w:tc>
        <w:tc>
          <w:tcPr>
            <w:tcW w:w="4820" w:type="dxa"/>
          </w:tcPr>
          <w:p w:rsidR="002C3B1E" w:rsidRPr="00931710" w:rsidRDefault="002C3B1E" w:rsidP="000A1A8A">
            <w:pPr>
              <w:pStyle w:val="CTACAPS"/>
            </w:pPr>
            <w:r w:rsidRPr="00931710">
              <w:t>FLOOR COVERINGS OF PLASTICS, WHETHER OR NOT SELF</w:t>
            </w:r>
            <w:r w:rsidR="00954396">
              <w:noBreakHyphen/>
            </w:r>
            <w:r w:rsidRPr="00931710">
              <w:t>ADHESIVE, IN ROLLS OR IN THE FORM OF TILES; WALL OR CEILING COVERINGS OF PLASTICS, AS DEFINED IN NOTE 9 TO THIS CHAPTER: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3918.10.00</w:t>
            </w:r>
          </w:p>
        </w:tc>
        <w:tc>
          <w:tcPr>
            <w:tcW w:w="4820" w:type="dxa"/>
          </w:tcPr>
          <w:p w:rsidR="002C3B1E" w:rsidRPr="00931710" w:rsidRDefault="00954396"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3918.90.00</w:t>
            </w:r>
          </w:p>
        </w:tc>
        <w:tc>
          <w:tcPr>
            <w:tcW w:w="4820" w:type="dxa"/>
          </w:tcPr>
          <w:p w:rsidR="002C3B1E" w:rsidRPr="00931710" w:rsidRDefault="00954396" w:rsidP="002C3B1E">
            <w:pPr>
              <w:pStyle w:val="CTA-"/>
            </w:pP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85ECF">
        <w:trPr>
          <w:cantSplit/>
        </w:trPr>
        <w:tc>
          <w:tcPr>
            <w:tcW w:w="1134" w:type="dxa"/>
          </w:tcPr>
          <w:p w:rsidR="002C3B1E" w:rsidRPr="00931710" w:rsidRDefault="002C3B1E" w:rsidP="006D1FAD">
            <w:pPr>
              <w:pStyle w:val="Tabletext"/>
            </w:pPr>
            <w:r w:rsidRPr="00931710">
              <w:t>3919</w:t>
            </w:r>
          </w:p>
        </w:tc>
        <w:tc>
          <w:tcPr>
            <w:tcW w:w="4820" w:type="dxa"/>
          </w:tcPr>
          <w:p w:rsidR="002C3B1E" w:rsidRPr="00931710" w:rsidRDefault="002C3B1E" w:rsidP="000A1A8A">
            <w:pPr>
              <w:pStyle w:val="CTACAPS"/>
            </w:pPr>
            <w:r w:rsidRPr="00931710">
              <w:t>SELF</w:t>
            </w:r>
            <w:r w:rsidR="00954396">
              <w:noBreakHyphen/>
            </w:r>
            <w:r w:rsidRPr="00931710">
              <w:t>ADHESIVE PLATES, SHEETS, FILM, FOIL, TAPE, STRIP AND OTHER FLAT SHAPES, OF PLASTICS, WHETHER OR NOT IN ROLLS:</w:t>
            </w:r>
          </w:p>
        </w:tc>
        <w:tc>
          <w:tcPr>
            <w:tcW w:w="1191" w:type="dxa"/>
          </w:tcPr>
          <w:p w:rsidR="002C3B1E" w:rsidRPr="00931710" w:rsidRDefault="002C3B1E" w:rsidP="00081F90">
            <w:pPr>
              <w:pStyle w:val="Tabletext"/>
            </w:pPr>
          </w:p>
        </w:tc>
      </w:tr>
      <w:tr w:rsidR="002C3B1E" w:rsidRPr="00931710" w:rsidTr="00085ECF">
        <w:trPr>
          <w:cantSplit/>
        </w:trPr>
        <w:tc>
          <w:tcPr>
            <w:tcW w:w="1134" w:type="dxa"/>
          </w:tcPr>
          <w:p w:rsidR="002C3B1E" w:rsidRPr="00931710" w:rsidRDefault="002C3B1E" w:rsidP="006D1FAD">
            <w:pPr>
              <w:pStyle w:val="Tabletext"/>
            </w:pPr>
            <w:r w:rsidRPr="00931710">
              <w:t>3919.10.00</w:t>
            </w:r>
          </w:p>
        </w:tc>
        <w:tc>
          <w:tcPr>
            <w:tcW w:w="4820" w:type="dxa"/>
          </w:tcPr>
          <w:p w:rsidR="002C3B1E" w:rsidRPr="00931710" w:rsidRDefault="00954396" w:rsidP="002C3B1E">
            <w:pPr>
              <w:pStyle w:val="CTA-"/>
            </w:pPr>
            <w:r>
              <w:noBreakHyphen/>
            </w:r>
            <w:r w:rsidR="002C3B1E" w:rsidRPr="00931710">
              <w:t>In rolls of a width not exceeding 20 cm</w:t>
            </w:r>
          </w:p>
        </w:tc>
        <w:tc>
          <w:tcPr>
            <w:tcW w:w="1191" w:type="dxa"/>
          </w:tcPr>
          <w:p w:rsidR="002C3B1E" w:rsidRPr="00931710" w:rsidRDefault="002C3B1E"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r w:rsidRPr="00931710">
              <w:t>3919.90</w:t>
            </w:r>
          </w:p>
        </w:tc>
        <w:tc>
          <w:tcPr>
            <w:tcW w:w="4820" w:type="dxa"/>
          </w:tcPr>
          <w:p w:rsidR="00B203C4" w:rsidRPr="00931710" w:rsidRDefault="00954396" w:rsidP="002C3B1E">
            <w:pPr>
              <w:pStyle w:val="CTA-"/>
            </w:pPr>
            <w:r>
              <w:noBreakHyphen/>
            </w:r>
            <w:r w:rsidR="00B203C4" w:rsidRPr="00931710">
              <w:t>Other:</w:t>
            </w:r>
          </w:p>
        </w:tc>
        <w:tc>
          <w:tcPr>
            <w:tcW w:w="1191" w:type="dxa"/>
          </w:tcPr>
          <w:p w:rsidR="00B203C4" w:rsidRPr="00931710" w:rsidRDefault="00B203C4" w:rsidP="00081F90">
            <w:pPr>
              <w:pStyle w:val="Tabletext"/>
            </w:pPr>
          </w:p>
        </w:tc>
      </w:tr>
      <w:tr w:rsidR="00B203C4" w:rsidRPr="00931710" w:rsidTr="006D3F5F">
        <w:trPr>
          <w:cantSplit/>
        </w:trPr>
        <w:tc>
          <w:tcPr>
            <w:tcW w:w="1134" w:type="dxa"/>
          </w:tcPr>
          <w:p w:rsidR="00B203C4" w:rsidRPr="00931710" w:rsidRDefault="00B203C4" w:rsidP="006D1FAD">
            <w:pPr>
              <w:pStyle w:val="Tabletext"/>
            </w:pPr>
            <w:r w:rsidRPr="00931710">
              <w:t>3919.90.10</w:t>
            </w:r>
          </w:p>
        </w:tc>
        <w:tc>
          <w:tcPr>
            <w:tcW w:w="4820" w:type="dxa"/>
          </w:tcPr>
          <w:p w:rsidR="00B203C4" w:rsidRPr="00931710" w:rsidRDefault="00954396" w:rsidP="006D3F5F">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081F90">
            <w:pPr>
              <w:pStyle w:val="Tabletext"/>
            </w:pPr>
            <w:r w:rsidRPr="00931710">
              <w:t>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 xml:space="preserve">From </w:t>
            </w:r>
            <w:r w:rsidR="00954396">
              <w:t>1 July</w:t>
            </w:r>
            <w:r w:rsidRPr="00931710">
              <w:t xml:space="preserve"> 2018</w:t>
            </w:r>
          </w:p>
        </w:tc>
        <w:tc>
          <w:tcPr>
            <w:tcW w:w="1191" w:type="dxa"/>
          </w:tcPr>
          <w:p w:rsidR="00B203C4" w:rsidRPr="00931710" w:rsidRDefault="00B203C4" w:rsidP="00081F90">
            <w:pPr>
              <w:pStyle w:val="Tabletext"/>
            </w:pPr>
            <w:r w:rsidRPr="00931710">
              <w:t>2.5%</w:t>
            </w:r>
          </w:p>
        </w:tc>
      </w:tr>
      <w:tr w:rsidR="00B203C4" w:rsidRPr="00931710" w:rsidTr="006D3F5F">
        <w:trPr>
          <w:cantSplit/>
        </w:trPr>
        <w:tc>
          <w:tcPr>
            <w:tcW w:w="1134" w:type="dxa"/>
          </w:tcPr>
          <w:p w:rsidR="00B203C4" w:rsidRPr="00931710" w:rsidRDefault="00B203C4" w:rsidP="006D1FAD">
            <w:pPr>
              <w:pStyle w:val="Tabletext"/>
            </w:pPr>
          </w:p>
        </w:tc>
        <w:tc>
          <w:tcPr>
            <w:tcW w:w="4820" w:type="dxa"/>
          </w:tcPr>
          <w:p w:rsidR="00B203C4" w:rsidRPr="00931710" w:rsidRDefault="00B203C4" w:rsidP="006D3F5F">
            <w:pPr>
              <w:pStyle w:val="CTAright"/>
            </w:pPr>
            <w:r w:rsidRPr="00931710">
              <w:t xml:space="preserve">From </w:t>
            </w:r>
            <w:r w:rsidR="00954396">
              <w:t>1 July</w:t>
            </w:r>
            <w:r w:rsidRPr="00931710">
              <w:t xml:space="preserve"> 2019</w:t>
            </w:r>
          </w:p>
        </w:tc>
        <w:tc>
          <w:tcPr>
            <w:tcW w:w="1191" w:type="dxa"/>
          </w:tcPr>
          <w:p w:rsidR="00B203C4" w:rsidRPr="00931710" w:rsidRDefault="00B203C4" w:rsidP="00081F90">
            <w:pPr>
              <w:pStyle w:val="Tabletext"/>
            </w:pPr>
            <w:r w:rsidRPr="00931710">
              <w:t>Free</w:t>
            </w:r>
          </w:p>
        </w:tc>
      </w:tr>
      <w:tr w:rsidR="00B203C4" w:rsidRPr="00931710" w:rsidTr="00B203C4">
        <w:trPr>
          <w:cantSplit/>
        </w:trPr>
        <w:tc>
          <w:tcPr>
            <w:tcW w:w="1134" w:type="dxa"/>
          </w:tcPr>
          <w:p w:rsidR="00B203C4" w:rsidRPr="00931710" w:rsidRDefault="00B203C4" w:rsidP="006D1FAD">
            <w:pPr>
              <w:pStyle w:val="Tabletext"/>
            </w:pPr>
            <w:r w:rsidRPr="00931710">
              <w:t>3919.90.90</w:t>
            </w:r>
          </w:p>
        </w:tc>
        <w:tc>
          <w:tcPr>
            <w:tcW w:w="4820" w:type="dxa"/>
          </w:tcPr>
          <w:p w:rsidR="00B203C4" w:rsidRPr="00931710" w:rsidRDefault="00954396" w:rsidP="006D3F5F">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3920</w:t>
            </w:r>
          </w:p>
        </w:tc>
        <w:tc>
          <w:tcPr>
            <w:tcW w:w="4820" w:type="dxa"/>
          </w:tcPr>
          <w:p w:rsidR="002C3B1E" w:rsidRPr="00931710" w:rsidRDefault="002C3B1E" w:rsidP="00B56B64">
            <w:pPr>
              <w:pStyle w:val="CTACAPS"/>
            </w:pPr>
            <w:r w:rsidRPr="00931710">
              <w:t>OTHER PLATES, SHEETS, FILM, FOIL AND STRIP, OF PLASTICS, NON</w:t>
            </w:r>
            <w:r w:rsidR="00954396">
              <w:noBreakHyphen/>
            </w:r>
            <w:r w:rsidRPr="00931710">
              <w:t>CELLULAR AND NOT REINFORCED, LAMINATED, SUPPORTED OR SIMILARLY COMBINED WITH OTHER MATERIALS: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3920.10.00</w:t>
            </w:r>
          </w:p>
        </w:tc>
        <w:tc>
          <w:tcPr>
            <w:tcW w:w="4820" w:type="dxa"/>
          </w:tcPr>
          <w:p w:rsidR="002C3B1E" w:rsidRPr="00931710" w:rsidRDefault="00954396" w:rsidP="002C3B1E">
            <w:pPr>
              <w:pStyle w:val="CTA-"/>
            </w:pPr>
            <w:r>
              <w:noBreakHyphen/>
            </w:r>
            <w:r w:rsidR="002C3B1E" w:rsidRPr="00931710">
              <w:t>Of polymers of ethylene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3920.20.00</w:t>
            </w:r>
          </w:p>
        </w:tc>
        <w:tc>
          <w:tcPr>
            <w:tcW w:w="4820" w:type="dxa"/>
          </w:tcPr>
          <w:p w:rsidR="002C3B1E" w:rsidRPr="00931710" w:rsidRDefault="00954396" w:rsidP="002C3B1E">
            <w:pPr>
              <w:pStyle w:val="CTA-"/>
            </w:pPr>
            <w:r>
              <w:noBreakHyphen/>
            </w:r>
            <w:r w:rsidR="002C3B1E" w:rsidRPr="00931710">
              <w:t>Of polymers of propylene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3920.30.00</w:t>
            </w:r>
          </w:p>
        </w:tc>
        <w:tc>
          <w:tcPr>
            <w:tcW w:w="4820" w:type="dxa"/>
          </w:tcPr>
          <w:p w:rsidR="002C3B1E" w:rsidRPr="00931710" w:rsidRDefault="00954396" w:rsidP="002C3B1E">
            <w:pPr>
              <w:pStyle w:val="CTA-"/>
            </w:pP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w:t>
            </w:r>
          </w:p>
        </w:tc>
        <w:tc>
          <w:tcPr>
            <w:tcW w:w="4820" w:type="dxa"/>
          </w:tcPr>
          <w:p w:rsidR="002C3B1E" w:rsidRPr="00931710" w:rsidRDefault="00954396" w:rsidP="002C3B1E">
            <w:pPr>
              <w:pStyle w:val="CTA-"/>
            </w:pPr>
            <w:r>
              <w:noBreakHyphen/>
            </w:r>
            <w:r w:rsidR="002C3B1E" w:rsidRPr="00931710">
              <w:t>Of polymers of vinyl chloride:</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3920.43.00</w:t>
            </w:r>
          </w:p>
        </w:tc>
        <w:tc>
          <w:tcPr>
            <w:tcW w:w="4820" w:type="dxa"/>
          </w:tcPr>
          <w:p w:rsidR="002C3B1E" w:rsidRPr="00931710" w:rsidRDefault="00954396" w:rsidP="00B56B64">
            <w:pPr>
              <w:pStyle w:val="CTA--"/>
            </w:pPr>
            <w:r>
              <w:noBreakHyphen/>
            </w:r>
            <w:r>
              <w:noBreakHyphen/>
            </w:r>
            <w:r w:rsidR="002C3B1E" w:rsidRPr="00931710">
              <w:t>Containing by weight not less than 6% of plasticisers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3920.49.00</w:t>
            </w:r>
          </w:p>
        </w:tc>
        <w:tc>
          <w:tcPr>
            <w:tcW w:w="4820" w:type="dxa"/>
          </w:tcPr>
          <w:p w:rsidR="002C3B1E" w:rsidRPr="00931710" w:rsidRDefault="00954396" w:rsidP="00B56B6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3920.5</w:t>
            </w:r>
          </w:p>
        </w:tc>
        <w:tc>
          <w:tcPr>
            <w:tcW w:w="4820" w:type="dxa"/>
          </w:tcPr>
          <w:p w:rsidR="002C3B1E" w:rsidRPr="00931710" w:rsidRDefault="00954396" w:rsidP="002C3B1E">
            <w:pPr>
              <w:pStyle w:val="CTA-"/>
            </w:pPr>
            <w:r>
              <w:noBreakHyphen/>
            </w:r>
            <w:r w:rsidR="002C3B1E" w:rsidRPr="00931710">
              <w:t>Of acrylic polymers: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3920.51.00</w:t>
            </w:r>
          </w:p>
        </w:tc>
        <w:tc>
          <w:tcPr>
            <w:tcW w:w="4820" w:type="dxa"/>
          </w:tcPr>
          <w:p w:rsidR="002C3B1E" w:rsidRPr="00931710" w:rsidRDefault="00954396" w:rsidP="002C3B1E">
            <w:pPr>
              <w:pStyle w:val="CTA--"/>
            </w:pPr>
            <w:r>
              <w:noBreakHyphen/>
            </w:r>
            <w:r>
              <w:noBreakHyphen/>
            </w:r>
            <w:r w:rsidR="002C3B1E" w:rsidRPr="00931710">
              <w:t>Of poly(methyl methacrylate)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3920.59.00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w:t>
            </w:r>
          </w:p>
        </w:tc>
        <w:tc>
          <w:tcPr>
            <w:tcW w:w="4820" w:type="dxa"/>
          </w:tcPr>
          <w:p w:rsidR="002C3B1E" w:rsidRPr="00931710" w:rsidRDefault="00954396" w:rsidP="002C3B1E">
            <w:pPr>
              <w:pStyle w:val="CTA-"/>
            </w:pPr>
            <w:r>
              <w:noBreakHyphen/>
            </w:r>
            <w:r w:rsidR="002C3B1E" w:rsidRPr="00931710">
              <w:t>Of polycarbonates, alkyd resins, polyallyl esters or other polyesters: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3920.61.00</w:t>
            </w:r>
          </w:p>
        </w:tc>
        <w:tc>
          <w:tcPr>
            <w:tcW w:w="4820" w:type="dxa"/>
          </w:tcPr>
          <w:p w:rsidR="002C3B1E" w:rsidRPr="00931710" w:rsidRDefault="00954396" w:rsidP="002C3B1E">
            <w:pPr>
              <w:pStyle w:val="CTA--"/>
            </w:pPr>
            <w:r>
              <w:noBreakHyphen/>
            </w:r>
            <w:r>
              <w:noBreakHyphen/>
            </w:r>
            <w:r w:rsidR="002C3B1E" w:rsidRPr="00931710">
              <w:t>Of polycarbonates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3920.62.00</w:t>
            </w:r>
          </w:p>
        </w:tc>
        <w:tc>
          <w:tcPr>
            <w:tcW w:w="4820" w:type="dxa"/>
          </w:tcPr>
          <w:p w:rsidR="002C3B1E" w:rsidRPr="00931710" w:rsidRDefault="00954396" w:rsidP="002C3B1E">
            <w:pPr>
              <w:pStyle w:val="CTA--"/>
            </w:pPr>
            <w:r>
              <w:noBreakHyphen/>
            </w:r>
            <w:r>
              <w:noBreakHyphen/>
            </w:r>
            <w:r w:rsidR="002C3B1E" w:rsidRPr="00931710">
              <w:t>Of poly(ethylene terephthalate)</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3920.63.00</w:t>
            </w:r>
          </w:p>
        </w:tc>
        <w:tc>
          <w:tcPr>
            <w:tcW w:w="4820" w:type="dxa"/>
          </w:tcPr>
          <w:p w:rsidR="002C3B1E" w:rsidRPr="00931710" w:rsidRDefault="00954396" w:rsidP="002C3B1E">
            <w:pPr>
              <w:pStyle w:val="CTA--"/>
            </w:pPr>
            <w:r>
              <w:noBreakHyphen/>
            </w:r>
            <w:r>
              <w:noBreakHyphen/>
            </w:r>
            <w:r w:rsidR="002C3B1E" w:rsidRPr="00931710">
              <w:t>Of unsaturated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3920.69.00</w:t>
            </w:r>
          </w:p>
        </w:tc>
        <w:tc>
          <w:tcPr>
            <w:tcW w:w="4820" w:type="dxa"/>
          </w:tcPr>
          <w:p w:rsidR="002C3B1E" w:rsidRPr="00931710" w:rsidRDefault="00954396" w:rsidP="002C3B1E">
            <w:pPr>
              <w:pStyle w:val="CTA--"/>
            </w:pPr>
            <w:r>
              <w:noBreakHyphen/>
            </w:r>
            <w:r>
              <w:noBreakHyphen/>
            </w:r>
            <w:r w:rsidR="002C3B1E" w:rsidRPr="00931710">
              <w:t>Of other polyesters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3920.7</w:t>
            </w:r>
          </w:p>
        </w:tc>
        <w:tc>
          <w:tcPr>
            <w:tcW w:w="4820" w:type="dxa"/>
          </w:tcPr>
          <w:p w:rsidR="002C3B1E" w:rsidRPr="00931710" w:rsidRDefault="00954396" w:rsidP="002C3B1E">
            <w:pPr>
              <w:pStyle w:val="CTA-"/>
            </w:pPr>
            <w:r>
              <w:noBreakHyphen/>
            </w:r>
            <w:r w:rsidR="002C3B1E" w:rsidRPr="00931710">
              <w:t>Of cellulose or its chemical derivatives: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3920.71.00</w:t>
            </w:r>
          </w:p>
        </w:tc>
        <w:tc>
          <w:tcPr>
            <w:tcW w:w="4820" w:type="dxa"/>
          </w:tcPr>
          <w:p w:rsidR="002C3B1E" w:rsidRPr="00931710" w:rsidRDefault="00954396" w:rsidP="002C3B1E">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3920.73.00</w:t>
            </w:r>
          </w:p>
        </w:tc>
        <w:tc>
          <w:tcPr>
            <w:tcW w:w="4820" w:type="dxa"/>
          </w:tcPr>
          <w:p w:rsidR="002C3B1E" w:rsidRPr="00931710" w:rsidRDefault="00954396" w:rsidP="002C3B1E">
            <w:pPr>
              <w:pStyle w:val="CTA--"/>
            </w:pPr>
            <w:r>
              <w:noBreakHyphen/>
            </w:r>
            <w:r>
              <w:noBreakHyphen/>
            </w:r>
            <w:r w:rsidR="002C3B1E" w:rsidRPr="00931710">
              <w:t>Of cellulose acetate</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3920.79.00</w:t>
            </w:r>
          </w:p>
        </w:tc>
        <w:tc>
          <w:tcPr>
            <w:tcW w:w="4820" w:type="dxa"/>
          </w:tcPr>
          <w:p w:rsidR="002C3B1E" w:rsidRPr="00931710" w:rsidRDefault="00954396" w:rsidP="002C3B1E">
            <w:pPr>
              <w:pStyle w:val="CTA--"/>
            </w:pPr>
            <w:r>
              <w:noBreakHyphen/>
            </w:r>
            <w:r>
              <w:noBreakHyphen/>
            </w:r>
            <w:r w:rsidR="002C3B1E" w:rsidRPr="00931710">
              <w:t>Of other cellulose derivatives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w:t>
            </w:r>
          </w:p>
        </w:tc>
        <w:tc>
          <w:tcPr>
            <w:tcW w:w="4820" w:type="dxa"/>
          </w:tcPr>
          <w:p w:rsidR="002C3B1E" w:rsidRPr="00931710" w:rsidRDefault="00954396" w:rsidP="002C3B1E">
            <w:pPr>
              <w:pStyle w:val="CTA-"/>
            </w:pPr>
            <w:r>
              <w:noBreakHyphen/>
            </w:r>
            <w:r w:rsidR="002C3B1E" w:rsidRPr="00931710">
              <w:t>Of other plastics: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3920.91.00</w:t>
            </w:r>
          </w:p>
        </w:tc>
        <w:tc>
          <w:tcPr>
            <w:tcW w:w="4820" w:type="dxa"/>
          </w:tcPr>
          <w:p w:rsidR="002C3B1E" w:rsidRPr="00931710" w:rsidRDefault="00954396" w:rsidP="002C3B1E">
            <w:pPr>
              <w:pStyle w:val="CTA--"/>
            </w:pPr>
            <w:r>
              <w:noBreakHyphen/>
            </w:r>
            <w:r>
              <w:noBreakHyphen/>
            </w:r>
            <w:r w:rsidR="002C3B1E" w:rsidRPr="00931710">
              <w:t>Of poly(vinyl butyral)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3920.92.00</w:t>
            </w:r>
          </w:p>
        </w:tc>
        <w:tc>
          <w:tcPr>
            <w:tcW w:w="4820" w:type="dxa"/>
          </w:tcPr>
          <w:p w:rsidR="002C3B1E" w:rsidRPr="00931710" w:rsidRDefault="00954396" w:rsidP="002C3B1E">
            <w:pPr>
              <w:pStyle w:val="CTA--"/>
            </w:pPr>
            <w:r>
              <w:noBreakHyphen/>
            </w:r>
            <w:r>
              <w:noBreakHyphen/>
            </w:r>
            <w:r w:rsidR="002C3B1E" w:rsidRPr="00931710">
              <w:t>Of polyamides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3920.93.00</w:t>
            </w:r>
          </w:p>
        </w:tc>
        <w:tc>
          <w:tcPr>
            <w:tcW w:w="4820" w:type="dxa"/>
          </w:tcPr>
          <w:p w:rsidR="002C3B1E" w:rsidRPr="00931710" w:rsidRDefault="00954396" w:rsidP="002C3B1E">
            <w:pPr>
              <w:pStyle w:val="CTA--"/>
            </w:pPr>
            <w:r>
              <w:noBreakHyphen/>
            </w:r>
            <w:r>
              <w:noBreakHyphen/>
            </w:r>
            <w:r w:rsidR="002C3B1E" w:rsidRPr="00931710">
              <w:t>Of amino</w:t>
            </w:r>
            <w:r>
              <w:noBreakHyphen/>
            </w:r>
            <w:r w:rsidR="002C3B1E" w:rsidRPr="00931710">
              <w:t>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lastRenderedPageBreak/>
              <w:t>3920.94.00</w:t>
            </w:r>
          </w:p>
        </w:tc>
        <w:tc>
          <w:tcPr>
            <w:tcW w:w="4820" w:type="dxa"/>
          </w:tcPr>
          <w:p w:rsidR="002C3B1E" w:rsidRPr="00931710" w:rsidRDefault="00954396" w:rsidP="002C3B1E">
            <w:pPr>
              <w:pStyle w:val="CTA--"/>
            </w:pPr>
            <w:r>
              <w:noBreakHyphen/>
            </w:r>
            <w:r>
              <w:noBreakHyphen/>
            </w:r>
            <w:r w:rsidR="002C3B1E" w:rsidRPr="00931710">
              <w:t>Of phenolic resins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3920.99.00</w:t>
            </w:r>
          </w:p>
        </w:tc>
        <w:tc>
          <w:tcPr>
            <w:tcW w:w="4820" w:type="dxa"/>
          </w:tcPr>
          <w:p w:rsidR="002C3B1E" w:rsidRPr="00931710" w:rsidRDefault="00954396"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3921</w:t>
            </w:r>
          </w:p>
        </w:tc>
        <w:tc>
          <w:tcPr>
            <w:tcW w:w="4820" w:type="dxa"/>
          </w:tcPr>
          <w:p w:rsidR="002C3B1E" w:rsidRPr="00931710" w:rsidRDefault="002C3B1E" w:rsidP="00BD4AB3">
            <w:pPr>
              <w:pStyle w:val="CTACAPS"/>
            </w:pPr>
            <w:r w:rsidRPr="00931710">
              <w:t>OTHER PLATES, SHEETS, FILM, FOIL AND STRIP,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w:t>
            </w:r>
          </w:p>
        </w:tc>
        <w:tc>
          <w:tcPr>
            <w:tcW w:w="4820" w:type="dxa"/>
          </w:tcPr>
          <w:p w:rsidR="002C3B1E" w:rsidRPr="00931710" w:rsidRDefault="00954396" w:rsidP="002C3B1E">
            <w:pPr>
              <w:pStyle w:val="CTA-"/>
            </w:pPr>
            <w:r>
              <w:noBreakHyphen/>
            </w:r>
            <w:r w:rsidR="002C3B1E" w:rsidRPr="00931710">
              <w:t>Cellular: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3921.11.00</w:t>
            </w:r>
          </w:p>
        </w:tc>
        <w:tc>
          <w:tcPr>
            <w:tcW w:w="4820" w:type="dxa"/>
          </w:tcPr>
          <w:p w:rsidR="002C3B1E" w:rsidRPr="00931710" w:rsidRDefault="00954396" w:rsidP="002C3B1E">
            <w:pPr>
              <w:pStyle w:val="CTA--"/>
            </w:pPr>
            <w:r>
              <w:noBreakHyphen/>
            </w:r>
            <w:r>
              <w:noBreakHyphen/>
            </w:r>
            <w:r w:rsidR="002C3B1E" w:rsidRPr="00931710">
              <w:t>Of polymers of styrene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3921.12.00</w:t>
            </w:r>
          </w:p>
        </w:tc>
        <w:tc>
          <w:tcPr>
            <w:tcW w:w="4820" w:type="dxa"/>
          </w:tcPr>
          <w:p w:rsidR="002C3B1E" w:rsidRPr="00931710" w:rsidRDefault="00954396" w:rsidP="002C3B1E">
            <w:pPr>
              <w:pStyle w:val="CTA--"/>
            </w:pPr>
            <w:r>
              <w:noBreakHyphen/>
            </w:r>
            <w:r>
              <w:noBreakHyphen/>
            </w:r>
            <w:r w:rsidR="002C3B1E" w:rsidRPr="00931710">
              <w:t>Of polymers of vinyl chloride</w:t>
            </w:r>
          </w:p>
        </w:tc>
        <w:tc>
          <w:tcPr>
            <w:tcW w:w="1191" w:type="dxa"/>
          </w:tcPr>
          <w:p w:rsidR="002C3B1E" w:rsidRPr="00931710" w:rsidRDefault="002C3B1E" w:rsidP="00081F90">
            <w:pPr>
              <w:pStyle w:val="Tabletext"/>
            </w:pPr>
            <w:r w:rsidRPr="00931710">
              <w:t>5%</w:t>
            </w:r>
            <w:r w:rsidRPr="00931710">
              <w:br/>
              <w:t>CA:Free</w:t>
            </w:r>
          </w:p>
        </w:tc>
      </w:tr>
      <w:tr w:rsidR="002C3B1E" w:rsidRPr="00931710" w:rsidTr="00F92D16">
        <w:trPr>
          <w:cantSplit/>
        </w:trPr>
        <w:tc>
          <w:tcPr>
            <w:tcW w:w="1134" w:type="dxa"/>
          </w:tcPr>
          <w:p w:rsidR="002C3B1E" w:rsidRPr="00931710" w:rsidRDefault="002C3B1E" w:rsidP="006D1FAD">
            <w:pPr>
              <w:pStyle w:val="Tabletext"/>
            </w:pPr>
            <w:r w:rsidRPr="00931710">
              <w:t>3921.13.00</w:t>
            </w:r>
          </w:p>
        </w:tc>
        <w:tc>
          <w:tcPr>
            <w:tcW w:w="4820" w:type="dxa"/>
          </w:tcPr>
          <w:p w:rsidR="002C3B1E" w:rsidRPr="00931710" w:rsidRDefault="00954396" w:rsidP="002C3B1E">
            <w:pPr>
              <w:pStyle w:val="CTA--"/>
            </w:pPr>
            <w:r>
              <w:noBreakHyphen/>
            </w:r>
            <w:r>
              <w:noBreakHyphen/>
            </w:r>
            <w:r w:rsidR="002C3B1E" w:rsidRPr="00931710">
              <w:t>Of polyurethanes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3921.14.00</w:t>
            </w:r>
          </w:p>
        </w:tc>
        <w:tc>
          <w:tcPr>
            <w:tcW w:w="4820" w:type="dxa"/>
          </w:tcPr>
          <w:p w:rsidR="002C3B1E" w:rsidRPr="00931710" w:rsidRDefault="00954396" w:rsidP="00BD4AB3">
            <w:pPr>
              <w:pStyle w:val="CTA--"/>
            </w:pPr>
            <w:r>
              <w:noBreakHyphen/>
            </w:r>
            <w:r>
              <w:noBreakHyphen/>
            </w:r>
            <w:r w:rsidR="002C3B1E" w:rsidRPr="00931710">
              <w:t>Of regenerated cellulose</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3921.19.00</w:t>
            </w:r>
          </w:p>
        </w:tc>
        <w:tc>
          <w:tcPr>
            <w:tcW w:w="4820" w:type="dxa"/>
          </w:tcPr>
          <w:p w:rsidR="002C3B1E" w:rsidRPr="00931710" w:rsidRDefault="00954396" w:rsidP="002C3B1E">
            <w:pPr>
              <w:pStyle w:val="CTA--"/>
            </w:pPr>
            <w:r>
              <w:noBreakHyphen/>
            </w:r>
            <w:r>
              <w:noBreakHyphen/>
            </w:r>
            <w:r w:rsidR="002C3B1E" w:rsidRPr="00931710">
              <w:t>Of other plastics</w:t>
            </w:r>
          </w:p>
        </w:tc>
        <w:tc>
          <w:tcPr>
            <w:tcW w:w="1191" w:type="dxa"/>
          </w:tcPr>
          <w:p w:rsidR="002C3B1E" w:rsidRPr="00931710" w:rsidRDefault="002C3B1E" w:rsidP="00081F90">
            <w:pPr>
              <w:pStyle w:val="Tabletext"/>
            </w:pPr>
            <w:r w:rsidRPr="00931710">
              <w:t>5%</w:t>
            </w:r>
          </w:p>
        </w:tc>
      </w:tr>
      <w:tr w:rsidR="002C3B1E" w:rsidRPr="00931710">
        <w:tc>
          <w:tcPr>
            <w:tcW w:w="1134" w:type="dxa"/>
          </w:tcPr>
          <w:p w:rsidR="002C3B1E" w:rsidRPr="00931710" w:rsidRDefault="002C3B1E" w:rsidP="006D1FAD">
            <w:pPr>
              <w:pStyle w:val="Tabletext"/>
            </w:pPr>
            <w:r w:rsidRPr="00931710">
              <w:t>3921.90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3921.90.10</w:t>
            </w:r>
          </w:p>
        </w:tc>
        <w:tc>
          <w:tcPr>
            <w:tcW w:w="4820" w:type="dxa"/>
          </w:tcPr>
          <w:p w:rsidR="002C3B1E" w:rsidRPr="00931710" w:rsidRDefault="00954396" w:rsidP="009C5C2D">
            <w:pPr>
              <w:pStyle w:val="CTA---"/>
            </w:pPr>
            <w:r>
              <w:noBreakHyphen/>
            </w:r>
            <w:r>
              <w:noBreakHyphen/>
            </w:r>
            <w:r>
              <w:noBreakHyphen/>
            </w:r>
            <w:r w:rsidR="002C3B1E" w:rsidRPr="00931710">
              <w:t xml:space="preserve">Of cellulose or its chemical derivatives, coated, covered or </w:t>
            </w:r>
            <w:r w:rsidR="00210380" w:rsidRPr="00931710">
              <w:t>laminated</w:t>
            </w:r>
          </w:p>
        </w:tc>
        <w:tc>
          <w:tcPr>
            <w:tcW w:w="1191" w:type="dxa"/>
          </w:tcPr>
          <w:p w:rsidR="002C3B1E" w:rsidRPr="00931710" w:rsidRDefault="002C3B1E" w:rsidP="00081F90">
            <w:pPr>
              <w:pStyle w:val="Tabletext"/>
            </w:pPr>
            <w:r w:rsidRPr="00931710">
              <w:t>Free</w:t>
            </w:r>
          </w:p>
        </w:tc>
      </w:tr>
      <w:tr w:rsidR="002C3B1E" w:rsidRPr="00931710">
        <w:tc>
          <w:tcPr>
            <w:tcW w:w="1134" w:type="dxa"/>
          </w:tcPr>
          <w:p w:rsidR="002C3B1E" w:rsidRPr="00931710" w:rsidRDefault="002C3B1E" w:rsidP="006D1FAD">
            <w:pPr>
              <w:pStyle w:val="Tabletext"/>
            </w:pPr>
            <w:r w:rsidRPr="00931710">
              <w:t>3921.90.90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12409">
        <w:trPr>
          <w:cantSplit/>
        </w:trPr>
        <w:tc>
          <w:tcPr>
            <w:tcW w:w="1134" w:type="dxa"/>
          </w:tcPr>
          <w:p w:rsidR="002C3B1E" w:rsidRPr="00931710" w:rsidRDefault="002C3B1E" w:rsidP="006D1FAD">
            <w:pPr>
              <w:pStyle w:val="Tabletext"/>
            </w:pPr>
            <w:r w:rsidRPr="00931710">
              <w:t>3922</w:t>
            </w:r>
          </w:p>
        </w:tc>
        <w:tc>
          <w:tcPr>
            <w:tcW w:w="4820" w:type="dxa"/>
          </w:tcPr>
          <w:p w:rsidR="002C3B1E" w:rsidRPr="00931710" w:rsidRDefault="002C3B1E" w:rsidP="007F605C">
            <w:pPr>
              <w:pStyle w:val="CTACAPS"/>
            </w:pPr>
            <w:r w:rsidRPr="00931710">
              <w:t>BATHS, SHOWER</w:t>
            </w:r>
            <w:r w:rsidR="00954396">
              <w:noBreakHyphen/>
            </w:r>
            <w:r w:rsidRPr="00931710">
              <w:t>BATHS, SINKS, WASH</w:t>
            </w:r>
            <w:r w:rsidR="00954396">
              <w:noBreakHyphen/>
            </w:r>
            <w:r w:rsidRPr="00931710">
              <w:t>BASINS, BIDETS, LAVATORY PANS, SEATS AND COVERS, FLUSHING CISTERNS AND SIMILAR SANITARY WARE, OF PLASTICS:</w:t>
            </w:r>
          </w:p>
        </w:tc>
        <w:tc>
          <w:tcPr>
            <w:tcW w:w="1191" w:type="dxa"/>
          </w:tcPr>
          <w:p w:rsidR="002C3B1E" w:rsidRPr="00931710" w:rsidRDefault="002C3B1E" w:rsidP="00081F90">
            <w:pPr>
              <w:pStyle w:val="Tabletext"/>
            </w:pPr>
          </w:p>
        </w:tc>
      </w:tr>
      <w:tr w:rsidR="002C3B1E" w:rsidRPr="00931710">
        <w:tc>
          <w:tcPr>
            <w:tcW w:w="1134" w:type="dxa"/>
          </w:tcPr>
          <w:p w:rsidR="002C3B1E" w:rsidRPr="00931710" w:rsidRDefault="002C3B1E" w:rsidP="006D1FAD">
            <w:pPr>
              <w:pStyle w:val="Tabletext"/>
            </w:pPr>
            <w:r w:rsidRPr="00931710">
              <w:t>3922.10.00</w:t>
            </w:r>
          </w:p>
        </w:tc>
        <w:tc>
          <w:tcPr>
            <w:tcW w:w="4820" w:type="dxa"/>
          </w:tcPr>
          <w:p w:rsidR="002C3B1E" w:rsidRPr="00931710" w:rsidRDefault="00954396" w:rsidP="002C3B1E">
            <w:pPr>
              <w:pStyle w:val="CTA-"/>
            </w:pPr>
            <w:r>
              <w:noBreakHyphen/>
            </w:r>
            <w:r w:rsidR="002C3B1E" w:rsidRPr="00931710">
              <w:t>Baths, shower</w:t>
            </w:r>
            <w:r>
              <w:noBreakHyphen/>
            </w:r>
            <w:r w:rsidR="002C3B1E" w:rsidRPr="00931710">
              <w:t>baths, sinks and wash</w:t>
            </w:r>
            <w:r>
              <w:noBreakHyphen/>
            </w:r>
            <w:r w:rsidR="002C3B1E" w:rsidRPr="00931710">
              <w:t>basins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3922.20.00</w:t>
            </w:r>
          </w:p>
        </w:tc>
        <w:tc>
          <w:tcPr>
            <w:tcW w:w="4820" w:type="dxa"/>
          </w:tcPr>
          <w:p w:rsidR="002C3B1E" w:rsidRPr="00931710" w:rsidRDefault="00954396" w:rsidP="002C3B1E">
            <w:pPr>
              <w:pStyle w:val="CTA-"/>
            </w:pPr>
            <w:r>
              <w:noBreakHyphen/>
            </w:r>
            <w:r w:rsidR="002C3B1E" w:rsidRPr="00931710">
              <w:t>Lavatory seats and covers</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77D6">
        <w:trPr>
          <w:cantSplit/>
        </w:trPr>
        <w:tc>
          <w:tcPr>
            <w:tcW w:w="1134" w:type="dxa"/>
          </w:tcPr>
          <w:p w:rsidR="002C3B1E" w:rsidRPr="00931710" w:rsidRDefault="002C3B1E" w:rsidP="006D1FAD">
            <w:pPr>
              <w:pStyle w:val="Tabletext"/>
            </w:pPr>
            <w:r w:rsidRPr="00931710">
              <w:t>3923</w:t>
            </w:r>
          </w:p>
        </w:tc>
        <w:tc>
          <w:tcPr>
            <w:tcW w:w="4820" w:type="dxa"/>
          </w:tcPr>
          <w:p w:rsidR="002C3B1E" w:rsidRPr="00931710" w:rsidRDefault="002C3B1E" w:rsidP="007F605C">
            <w:pPr>
              <w:pStyle w:val="CTACAPS"/>
            </w:pPr>
            <w:r w:rsidRPr="00931710">
              <w:t>ARTICLES FOR THE CONVEYANCE OR PACKING OF GOODS, OF PLASTICS; STOPPERS, LIDS, CAPS AND OTHER CLOSURES, OF PLASTICS:</w:t>
            </w:r>
          </w:p>
        </w:tc>
        <w:tc>
          <w:tcPr>
            <w:tcW w:w="1191" w:type="dxa"/>
          </w:tcPr>
          <w:p w:rsidR="002C3B1E" w:rsidRPr="00931710" w:rsidRDefault="002C3B1E" w:rsidP="00081F90">
            <w:pPr>
              <w:pStyle w:val="Tabletext"/>
            </w:pPr>
          </w:p>
        </w:tc>
      </w:tr>
      <w:tr w:rsidR="00B203C4" w:rsidRPr="00931710" w:rsidTr="005577D6">
        <w:tc>
          <w:tcPr>
            <w:tcW w:w="1134" w:type="dxa"/>
          </w:tcPr>
          <w:p w:rsidR="00B203C4" w:rsidRPr="00931710" w:rsidRDefault="00B203C4" w:rsidP="006D1FAD">
            <w:pPr>
              <w:pStyle w:val="Tabletext"/>
            </w:pPr>
            <w:r w:rsidRPr="00931710">
              <w:t>3923.10</w:t>
            </w:r>
          </w:p>
        </w:tc>
        <w:tc>
          <w:tcPr>
            <w:tcW w:w="4820" w:type="dxa"/>
          </w:tcPr>
          <w:p w:rsidR="00B203C4" w:rsidRPr="00931710" w:rsidRDefault="00954396" w:rsidP="002C3B1E">
            <w:pPr>
              <w:pStyle w:val="CTA-"/>
            </w:pPr>
            <w:r>
              <w:noBreakHyphen/>
            </w:r>
            <w:r w:rsidR="00B203C4" w:rsidRPr="00931710">
              <w:t>Boxes, cases, crates and similar articles:</w:t>
            </w:r>
          </w:p>
        </w:tc>
        <w:tc>
          <w:tcPr>
            <w:tcW w:w="1191" w:type="dxa"/>
          </w:tcPr>
          <w:p w:rsidR="00B203C4" w:rsidRPr="00931710" w:rsidRDefault="00B203C4" w:rsidP="00081F90">
            <w:pPr>
              <w:pStyle w:val="Tabletext"/>
            </w:pPr>
          </w:p>
        </w:tc>
      </w:tr>
      <w:tr w:rsidR="00B203C4" w:rsidRPr="00931710" w:rsidTr="005577D6">
        <w:trPr>
          <w:cantSplit/>
        </w:trPr>
        <w:tc>
          <w:tcPr>
            <w:tcW w:w="1134" w:type="dxa"/>
          </w:tcPr>
          <w:p w:rsidR="00B203C4" w:rsidRPr="00931710" w:rsidRDefault="00B203C4" w:rsidP="006D1FAD">
            <w:pPr>
              <w:pStyle w:val="Tabletext"/>
            </w:pPr>
            <w:r w:rsidRPr="00931710">
              <w:lastRenderedPageBreak/>
              <w:t>3923.10.10</w:t>
            </w:r>
          </w:p>
        </w:tc>
        <w:tc>
          <w:tcPr>
            <w:tcW w:w="4820" w:type="dxa"/>
          </w:tcPr>
          <w:p w:rsidR="00B203C4" w:rsidRPr="00931710" w:rsidRDefault="00954396" w:rsidP="005577D6">
            <w:pPr>
              <w:pStyle w:val="CTA---"/>
            </w:pPr>
            <w:r>
              <w:noBreakHyphen/>
            </w:r>
            <w:r>
              <w:noBreakHyphen/>
            </w:r>
            <w:r>
              <w:noBreakHyphen/>
            </w:r>
            <w:r w:rsidR="00B203C4" w:rsidRPr="00931710">
              <w:t>Boxes, cases, crates and similar articles, of plastic, specially shaped or fitted for the conveyance or packing of semiconductor wafers, masks or reticles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 xml:space="preserve">From </w:t>
            </w:r>
            <w:r w:rsidR="00954396">
              <w:t>1 July</w:t>
            </w:r>
            <w:r w:rsidRPr="00931710">
              <w:t xml:space="preserve"> 2018</w:t>
            </w:r>
          </w:p>
        </w:tc>
        <w:tc>
          <w:tcPr>
            <w:tcW w:w="1191" w:type="dxa"/>
          </w:tcPr>
          <w:p w:rsidR="00B203C4" w:rsidRPr="00931710" w:rsidRDefault="00B203C4" w:rsidP="00081F90">
            <w:pPr>
              <w:pStyle w:val="Tabletext"/>
            </w:pPr>
            <w:r w:rsidRPr="00931710">
              <w:t>2.5%</w:t>
            </w:r>
            <w:r w:rsidRPr="00931710">
              <w:br/>
              <w:t>CA:Free</w:t>
            </w:r>
          </w:p>
        </w:tc>
      </w:tr>
      <w:tr w:rsidR="00B203C4" w:rsidRPr="00931710" w:rsidTr="005577D6">
        <w:tc>
          <w:tcPr>
            <w:tcW w:w="1134" w:type="dxa"/>
          </w:tcPr>
          <w:p w:rsidR="00B203C4" w:rsidRPr="00931710" w:rsidRDefault="00B203C4" w:rsidP="006D1FAD">
            <w:pPr>
              <w:pStyle w:val="Tabletext"/>
            </w:pPr>
          </w:p>
        </w:tc>
        <w:tc>
          <w:tcPr>
            <w:tcW w:w="4820" w:type="dxa"/>
          </w:tcPr>
          <w:p w:rsidR="00B203C4" w:rsidRPr="00931710" w:rsidRDefault="00B203C4" w:rsidP="005577D6">
            <w:pPr>
              <w:pStyle w:val="CTAright"/>
            </w:pPr>
            <w:r w:rsidRPr="00931710">
              <w:t xml:space="preserve">From </w:t>
            </w:r>
            <w:r w:rsidR="00954396">
              <w:t>1 July</w:t>
            </w:r>
            <w:r w:rsidRPr="00931710">
              <w:t xml:space="preserve"> 2019</w:t>
            </w:r>
          </w:p>
        </w:tc>
        <w:tc>
          <w:tcPr>
            <w:tcW w:w="1191" w:type="dxa"/>
          </w:tcPr>
          <w:p w:rsidR="00B203C4" w:rsidRPr="00931710" w:rsidRDefault="00B203C4" w:rsidP="00081F90">
            <w:pPr>
              <w:pStyle w:val="Tabletext"/>
            </w:pPr>
            <w:r w:rsidRPr="00931710">
              <w:t>Free</w:t>
            </w:r>
          </w:p>
        </w:tc>
      </w:tr>
      <w:tr w:rsidR="00B203C4" w:rsidRPr="00931710" w:rsidTr="005577D6">
        <w:tc>
          <w:tcPr>
            <w:tcW w:w="1134" w:type="dxa"/>
          </w:tcPr>
          <w:p w:rsidR="00B203C4" w:rsidRPr="00931710" w:rsidRDefault="00B203C4" w:rsidP="006D1FAD">
            <w:pPr>
              <w:pStyle w:val="Tabletext"/>
            </w:pPr>
            <w:r w:rsidRPr="00931710">
              <w:t>3923.10.90</w:t>
            </w:r>
          </w:p>
        </w:tc>
        <w:tc>
          <w:tcPr>
            <w:tcW w:w="4820" w:type="dxa"/>
          </w:tcPr>
          <w:p w:rsidR="00B203C4" w:rsidRPr="00931710" w:rsidRDefault="00954396" w:rsidP="005577D6">
            <w:pPr>
              <w:pStyle w:val="CTA---"/>
            </w:pPr>
            <w:r>
              <w:noBreakHyphen/>
            </w:r>
            <w:r>
              <w:noBreakHyphen/>
            </w: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3923.2</w:t>
            </w:r>
          </w:p>
        </w:tc>
        <w:tc>
          <w:tcPr>
            <w:tcW w:w="4820" w:type="dxa"/>
          </w:tcPr>
          <w:p w:rsidR="00B203C4" w:rsidRPr="00931710" w:rsidRDefault="00954396" w:rsidP="002C3B1E">
            <w:pPr>
              <w:pStyle w:val="CTA-"/>
            </w:pPr>
            <w:r>
              <w:noBreakHyphen/>
            </w:r>
            <w:r w:rsidR="00B203C4" w:rsidRPr="00931710">
              <w:t>Sacks and bags (including cones):</w:t>
            </w:r>
          </w:p>
        </w:tc>
        <w:tc>
          <w:tcPr>
            <w:tcW w:w="1191" w:type="dxa"/>
          </w:tcPr>
          <w:p w:rsidR="00B203C4" w:rsidRPr="00931710" w:rsidRDefault="00B203C4" w:rsidP="00081F90">
            <w:pPr>
              <w:pStyle w:val="Tabletext"/>
            </w:pPr>
          </w:p>
        </w:tc>
      </w:tr>
      <w:tr w:rsidR="00B203C4" w:rsidRPr="00931710" w:rsidTr="005577D6">
        <w:tc>
          <w:tcPr>
            <w:tcW w:w="1134" w:type="dxa"/>
          </w:tcPr>
          <w:p w:rsidR="00B203C4" w:rsidRPr="00931710" w:rsidRDefault="00B203C4" w:rsidP="006D1FAD">
            <w:pPr>
              <w:pStyle w:val="Tabletext"/>
            </w:pPr>
            <w:r w:rsidRPr="00931710">
              <w:t>3923.21.00</w:t>
            </w:r>
          </w:p>
        </w:tc>
        <w:tc>
          <w:tcPr>
            <w:tcW w:w="4820" w:type="dxa"/>
          </w:tcPr>
          <w:p w:rsidR="00B203C4" w:rsidRPr="00931710" w:rsidRDefault="00954396" w:rsidP="002C3B1E">
            <w:pPr>
              <w:pStyle w:val="CTA--"/>
            </w:pPr>
            <w:r>
              <w:noBreakHyphen/>
            </w:r>
            <w:r>
              <w:noBreakHyphen/>
            </w:r>
            <w:r w:rsidR="00B203C4" w:rsidRPr="00931710">
              <w:t>Of polymers of ethylene</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3923.29.00</w:t>
            </w:r>
          </w:p>
        </w:tc>
        <w:tc>
          <w:tcPr>
            <w:tcW w:w="4820" w:type="dxa"/>
          </w:tcPr>
          <w:p w:rsidR="00B203C4" w:rsidRPr="00931710" w:rsidRDefault="00954396" w:rsidP="002C3B1E">
            <w:pPr>
              <w:pStyle w:val="CTA--"/>
            </w:pPr>
            <w:r>
              <w:noBreakHyphen/>
            </w:r>
            <w:r>
              <w:noBreakHyphen/>
            </w:r>
            <w:r w:rsidR="00B203C4" w:rsidRPr="00931710">
              <w:t>Of other plastics</w:t>
            </w:r>
          </w:p>
        </w:tc>
        <w:tc>
          <w:tcPr>
            <w:tcW w:w="1191" w:type="dxa"/>
          </w:tcPr>
          <w:p w:rsidR="00B203C4" w:rsidRPr="00931710" w:rsidRDefault="00B203C4" w:rsidP="00081F90">
            <w:pPr>
              <w:pStyle w:val="Tabletext"/>
            </w:pPr>
            <w:r w:rsidRPr="00931710">
              <w:t>5%</w:t>
            </w:r>
          </w:p>
        </w:tc>
      </w:tr>
      <w:tr w:rsidR="00B203C4" w:rsidRPr="00931710" w:rsidTr="005577D6">
        <w:tc>
          <w:tcPr>
            <w:tcW w:w="1134" w:type="dxa"/>
          </w:tcPr>
          <w:p w:rsidR="00B203C4" w:rsidRPr="00931710" w:rsidRDefault="00B203C4" w:rsidP="006D1FAD">
            <w:pPr>
              <w:pStyle w:val="Tabletext"/>
            </w:pPr>
            <w:r w:rsidRPr="00931710">
              <w:t>3923.30.00</w:t>
            </w:r>
          </w:p>
        </w:tc>
        <w:tc>
          <w:tcPr>
            <w:tcW w:w="4820" w:type="dxa"/>
          </w:tcPr>
          <w:p w:rsidR="00B203C4" w:rsidRPr="00931710" w:rsidRDefault="00954396" w:rsidP="002C3B1E">
            <w:pPr>
              <w:pStyle w:val="CTA-"/>
            </w:pPr>
            <w:r>
              <w:noBreakHyphen/>
            </w:r>
            <w:r w:rsidR="00B203C4" w:rsidRPr="00931710">
              <w:t>Carboys, bottles, flasks and similar articles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3923.40.00</w:t>
            </w:r>
          </w:p>
        </w:tc>
        <w:tc>
          <w:tcPr>
            <w:tcW w:w="4820" w:type="dxa"/>
          </w:tcPr>
          <w:p w:rsidR="00B203C4" w:rsidRPr="00931710" w:rsidRDefault="00954396" w:rsidP="002C3B1E">
            <w:pPr>
              <w:pStyle w:val="CTA-"/>
            </w:pPr>
            <w:r>
              <w:noBreakHyphen/>
            </w:r>
            <w:r w:rsidR="00B203C4" w:rsidRPr="00931710">
              <w:t>Spools, cops, bobbins and similar supports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rPr>
          <w:cantSplit/>
        </w:trPr>
        <w:tc>
          <w:tcPr>
            <w:tcW w:w="1134" w:type="dxa"/>
          </w:tcPr>
          <w:p w:rsidR="00B203C4" w:rsidRPr="00931710" w:rsidRDefault="00B203C4" w:rsidP="006D1FAD">
            <w:pPr>
              <w:pStyle w:val="Tabletext"/>
            </w:pPr>
            <w:r w:rsidRPr="00931710">
              <w:t>3923.50.00</w:t>
            </w:r>
          </w:p>
        </w:tc>
        <w:tc>
          <w:tcPr>
            <w:tcW w:w="4820" w:type="dxa"/>
          </w:tcPr>
          <w:p w:rsidR="00B203C4" w:rsidRPr="00931710" w:rsidRDefault="00954396" w:rsidP="002C3B1E">
            <w:pPr>
              <w:pStyle w:val="CTA-"/>
            </w:pPr>
            <w:r>
              <w:noBreakHyphen/>
            </w:r>
            <w:r w:rsidR="00B203C4" w:rsidRPr="00931710">
              <w:t>Stoppers, lids, caps and other closures</w:t>
            </w:r>
          </w:p>
        </w:tc>
        <w:tc>
          <w:tcPr>
            <w:tcW w:w="1191" w:type="dxa"/>
          </w:tcPr>
          <w:p w:rsidR="00B203C4" w:rsidRPr="00931710" w:rsidRDefault="00B203C4" w:rsidP="00081F90">
            <w:pPr>
              <w:pStyle w:val="Tabletext"/>
            </w:pPr>
            <w:r w:rsidRPr="00931710">
              <w:t>5%</w:t>
            </w:r>
            <w:r w:rsidRPr="00931710">
              <w:br/>
              <w:t>CA:Free</w:t>
            </w:r>
          </w:p>
        </w:tc>
      </w:tr>
      <w:tr w:rsidR="00B203C4" w:rsidRPr="00931710" w:rsidTr="005577D6">
        <w:tc>
          <w:tcPr>
            <w:tcW w:w="1134" w:type="dxa"/>
          </w:tcPr>
          <w:p w:rsidR="00B203C4" w:rsidRPr="00931710" w:rsidRDefault="00B203C4" w:rsidP="006D1FAD">
            <w:pPr>
              <w:pStyle w:val="Tabletext"/>
            </w:pPr>
            <w:r w:rsidRPr="00931710">
              <w:t>3923.90.00</w:t>
            </w:r>
          </w:p>
        </w:tc>
        <w:tc>
          <w:tcPr>
            <w:tcW w:w="4820" w:type="dxa"/>
          </w:tcPr>
          <w:p w:rsidR="00B203C4" w:rsidRPr="00931710" w:rsidRDefault="00954396" w:rsidP="002C3B1E">
            <w:pPr>
              <w:pStyle w:val="CTA-"/>
            </w:pPr>
            <w:r>
              <w:noBreakHyphen/>
            </w:r>
            <w:r w:rsidR="00B203C4" w:rsidRPr="00931710">
              <w:t>Other</w:t>
            </w:r>
          </w:p>
        </w:tc>
        <w:tc>
          <w:tcPr>
            <w:tcW w:w="1191" w:type="dxa"/>
          </w:tcPr>
          <w:p w:rsidR="00B203C4" w:rsidRPr="00931710" w:rsidRDefault="00B203C4" w:rsidP="00081F90">
            <w:pPr>
              <w:pStyle w:val="Tabletext"/>
            </w:pPr>
            <w:r w:rsidRPr="00931710">
              <w:t>5%</w:t>
            </w:r>
            <w:r w:rsidRPr="00931710">
              <w:br/>
              <w:t>CA:Free</w:t>
            </w:r>
          </w:p>
        </w:tc>
      </w:tr>
    </w:tbl>
    <w:p w:rsidR="002C3B1E" w:rsidRPr="00931710" w:rsidRDefault="002C3B1E" w:rsidP="00F92D16">
      <w:pPr>
        <w:pStyle w:val="Tabletext"/>
        <w:keepNext/>
        <w:keepLines/>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c>
          <w:tcPr>
            <w:tcW w:w="1134" w:type="dxa"/>
          </w:tcPr>
          <w:p w:rsidR="002C3B1E" w:rsidRPr="00931710" w:rsidRDefault="002C3B1E" w:rsidP="006D1FAD">
            <w:pPr>
              <w:pStyle w:val="Tabletext"/>
            </w:pPr>
            <w:r w:rsidRPr="00931710">
              <w:t>3924</w:t>
            </w:r>
          </w:p>
        </w:tc>
        <w:tc>
          <w:tcPr>
            <w:tcW w:w="4820" w:type="dxa"/>
          </w:tcPr>
          <w:p w:rsidR="002C3B1E" w:rsidRPr="00931710" w:rsidRDefault="002C3B1E" w:rsidP="007F605C">
            <w:pPr>
              <w:pStyle w:val="CTACAPS"/>
            </w:pPr>
            <w:r w:rsidRPr="00931710">
              <w:t xml:space="preserve">TABLEWARE, KITCHENWARE, OTHER HOUSEHOLD ARTICLES AND </w:t>
            </w:r>
            <w:r w:rsidR="00EE71C1" w:rsidRPr="00931710">
              <w:t xml:space="preserve">HYGIENIC OR </w:t>
            </w:r>
            <w:r w:rsidRPr="00931710">
              <w:t>TOILET ARTICLES, OF PLASTICS:</w:t>
            </w:r>
          </w:p>
        </w:tc>
        <w:tc>
          <w:tcPr>
            <w:tcW w:w="1191" w:type="dxa"/>
          </w:tcPr>
          <w:p w:rsidR="002C3B1E" w:rsidRPr="00931710" w:rsidRDefault="002C3B1E" w:rsidP="00F92D16">
            <w:pPr>
              <w:pStyle w:val="Tabletext"/>
              <w:keepNext/>
              <w:keepLines/>
            </w:pPr>
          </w:p>
        </w:tc>
      </w:tr>
      <w:tr w:rsidR="002C3B1E" w:rsidRPr="00931710">
        <w:tc>
          <w:tcPr>
            <w:tcW w:w="1134" w:type="dxa"/>
          </w:tcPr>
          <w:p w:rsidR="002C3B1E" w:rsidRPr="00931710" w:rsidRDefault="002C3B1E" w:rsidP="006D1FAD">
            <w:pPr>
              <w:pStyle w:val="Tabletext"/>
            </w:pPr>
            <w:r w:rsidRPr="00931710">
              <w:t>3924.10.00</w:t>
            </w:r>
          </w:p>
        </w:tc>
        <w:tc>
          <w:tcPr>
            <w:tcW w:w="4820" w:type="dxa"/>
          </w:tcPr>
          <w:p w:rsidR="002C3B1E" w:rsidRPr="00931710" w:rsidRDefault="00954396" w:rsidP="002C3B1E">
            <w:pPr>
              <w:pStyle w:val="CTA-"/>
            </w:pPr>
            <w:r>
              <w:noBreakHyphen/>
            </w:r>
            <w:r w:rsidR="002C3B1E" w:rsidRPr="00931710">
              <w:t>Tableware and kitchenware</w:t>
            </w:r>
          </w:p>
        </w:tc>
        <w:tc>
          <w:tcPr>
            <w:tcW w:w="1191" w:type="dxa"/>
          </w:tcPr>
          <w:p w:rsidR="002C3B1E" w:rsidRPr="00931710" w:rsidRDefault="002C3B1E" w:rsidP="00081F90">
            <w:pPr>
              <w:pStyle w:val="Tabletext"/>
            </w:pPr>
            <w:r w:rsidRPr="00931710">
              <w:t>5%</w:t>
            </w:r>
            <w:r w:rsidRPr="00931710">
              <w:br/>
              <w:t>CA:Free</w:t>
            </w:r>
          </w:p>
        </w:tc>
      </w:tr>
      <w:tr w:rsidR="002C3B1E" w:rsidRPr="00931710">
        <w:tc>
          <w:tcPr>
            <w:tcW w:w="1134" w:type="dxa"/>
          </w:tcPr>
          <w:p w:rsidR="002C3B1E" w:rsidRPr="00931710" w:rsidRDefault="002C3B1E" w:rsidP="006D1FAD">
            <w:pPr>
              <w:pStyle w:val="Tabletext"/>
            </w:pPr>
            <w:r w:rsidRPr="00931710">
              <w:t>3924.90.00</w:t>
            </w:r>
          </w:p>
        </w:tc>
        <w:tc>
          <w:tcPr>
            <w:tcW w:w="4820" w:type="dxa"/>
          </w:tcPr>
          <w:p w:rsidR="002C3B1E" w:rsidRPr="00931710" w:rsidRDefault="00954396" w:rsidP="00AA6F60">
            <w:pPr>
              <w:pStyle w:val="CTA-"/>
              <w:keepNext/>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AA6F60">
      <w:pPr>
        <w:pStyle w:val="Tabletext"/>
        <w:keepNext/>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3925</w:t>
            </w:r>
          </w:p>
        </w:tc>
        <w:tc>
          <w:tcPr>
            <w:tcW w:w="4820" w:type="dxa"/>
          </w:tcPr>
          <w:p w:rsidR="002C3B1E" w:rsidRPr="00931710" w:rsidRDefault="002C3B1E" w:rsidP="007F605C">
            <w:pPr>
              <w:pStyle w:val="CTACAPS"/>
            </w:pPr>
            <w:r w:rsidRPr="00931710">
              <w:t>BUILDERS’ WARE OF PLASTICS, NOT ELSEWHERE SPECIFIED OR INCLUDED:</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3925.10.00</w:t>
            </w:r>
          </w:p>
        </w:tc>
        <w:tc>
          <w:tcPr>
            <w:tcW w:w="4820" w:type="dxa"/>
          </w:tcPr>
          <w:p w:rsidR="002C3B1E" w:rsidRPr="00931710" w:rsidRDefault="00954396" w:rsidP="002C3B1E">
            <w:pPr>
              <w:pStyle w:val="CTA-"/>
            </w:pPr>
            <w:r>
              <w:noBreakHyphen/>
            </w:r>
            <w:r w:rsidR="002C3B1E" w:rsidRPr="00931710">
              <w:t>Reservoirs, tanks, vats and similar containers, of a capacity exceeding 300 L</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3925.20.00</w:t>
            </w:r>
          </w:p>
        </w:tc>
        <w:tc>
          <w:tcPr>
            <w:tcW w:w="4820" w:type="dxa"/>
          </w:tcPr>
          <w:p w:rsidR="002C3B1E" w:rsidRPr="00931710" w:rsidRDefault="00954396" w:rsidP="002C3B1E">
            <w:pPr>
              <w:pStyle w:val="CTA-"/>
            </w:pPr>
            <w:r>
              <w:noBreakHyphen/>
            </w:r>
            <w:r w:rsidR="002C3B1E" w:rsidRPr="00931710">
              <w:t>Doors, windows and their frames and thresholds for doors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lastRenderedPageBreak/>
              <w:t>3925.30.00</w:t>
            </w:r>
          </w:p>
        </w:tc>
        <w:tc>
          <w:tcPr>
            <w:tcW w:w="4820" w:type="dxa"/>
          </w:tcPr>
          <w:p w:rsidR="002C3B1E" w:rsidRPr="00931710" w:rsidRDefault="00954396" w:rsidP="002C3B1E">
            <w:pPr>
              <w:pStyle w:val="CTA-"/>
            </w:pPr>
            <w:r>
              <w:noBreakHyphen/>
            </w:r>
            <w:r w:rsidR="002C3B1E" w:rsidRPr="00931710">
              <w:t>Shutters, blinds (including Venetian blinds) and similar articles and parts thereof</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3925.90.00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3926</w:t>
            </w:r>
          </w:p>
        </w:tc>
        <w:tc>
          <w:tcPr>
            <w:tcW w:w="4820" w:type="dxa"/>
          </w:tcPr>
          <w:p w:rsidR="002C3B1E" w:rsidRPr="00931710" w:rsidRDefault="002C3B1E" w:rsidP="007F605C">
            <w:pPr>
              <w:pStyle w:val="CTACAPS"/>
            </w:pPr>
            <w:r w:rsidRPr="00931710">
              <w:t>OTHER ARTICLES OF PLASTICS AND ARTICLES OF OTHER MATERIALS OF 3901 TO 3914.00.00:</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3926.10.00</w:t>
            </w:r>
          </w:p>
        </w:tc>
        <w:tc>
          <w:tcPr>
            <w:tcW w:w="4820" w:type="dxa"/>
          </w:tcPr>
          <w:p w:rsidR="002C3B1E" w:rsidRPr="00931710" w:rsidRDefault="00954396" w:rsidP="002C3B1E">
            <w:pPr>
              <w:pStyle w:val="CTA-"/>
            </w:pPr>
            <w:r>
              <w:noBreakHyphen/>
            </w:r>
            <w:r w:rsidR="002C3B1E" w:rsidRPr="00931710">
              <w:t>Office or school supplies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w:t>
            </w:r>
          </w:p>
        </w:tc>
        <w:tc>
          <w:tcPr>
            <w:tcW w:w="4820" w:type="dxa"/>
          </w:tcPr>
          <w:p w:rsidR="002C3B1E" w:rsidRPr="00931710" w:rsidRDefault="00954396" w:rsidP="00D92CE0">
            <w:pPr>
              <w:pStyle w:val="CTA-"/>
            </w:pPr>
            <w:r>
              <w:noBreakHyphen/>
            </w:r>
            <w:r w:rsidR="002C3B1E" w:rsidRPr="00931710">
              <w:t>Articles of apparel and clothing accessories (including gloves, mittens and mitts):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3926.20.10</w:t>
            </w:r>
          </w:p>
        </w:tc>
        <w:tc>
          <w:tcPr>
            <w:tcW w:w="4820" w:type="dxa"/>
          </w:tcPr>
          <w:p w:rsidR="002C3B1E" w:rsidRPr="00931710" w:rsidRDefault="00954396" w:rsidP="002C3B1E">
            <w:pPr>
              <w:pStyle w:val="CTA---"/>
            </w:pPr>
            <w:r>
              <w:noBreakHyphen/>
            </w:r>
            <w:r>
              <w:noBreakHyphen/>
            </w:r>
            <w:r>
              <w:noBreakHyphen/>
            </w:r>
            <w:r w:rsidR="002C3B1E" w:rsidRPr="00931710">
              <w:t>Corset busks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3926.20.2</w:t>
            </w:r>
          </w:p>
        </w:tc>
        <w:tc>
          <w:tcPr>
            <w:tcW w:w="4820" w:type="dxa"/>
          </w:tcPr>
          <w:p w:rsidR="002C3B1E" w:rsidRPr="00931710" w:rsidRDefault="00954396" w:rsidP="002C3B1E">
            <w:pPr>
              <w:pStyle w:val="CTA---"/>
            </w:pPr>
            <w:r>
              <w:noBreakHyphen/>
            </w:r>
            <w:r>
              <w:noBreakHyphen/>
            </w:r>
            <w:r>
              <w:noBreakHyphen/>
            </w:r>
            <w:r w:rsidR="002C3B1E" w:rsidRPr="00931710">
              <w:t>Garments: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3926.20.21</w:t>
            </w:r>
          </w:p>
        </w:tc>
        <w:tc>
          <w:tcPr>
            <w:tcW w:w="4820" w:type="dxa"/>
          </w:tcPr>
          <w:p w:rsidR="002C3B1E" w:rsidRPr="00931710" w:rsidRDefault="00954396"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4F1814" w:rsidRPr="00931710">
        <w:trPr>
          <w:cantSplit/>
        </w:trPr>
        <w:tc>
          <w:tcPr>
            <w:tcW w:w="1134" w:type="dxa"/>
          </w:tcPr>
          <w:p w:rsidR="004F1814" w:rsidRPr="00931710" w:rsidRDefault="004F1814" w:rsidP="006D1FAD">
            <w:pPr>
              <w:pStyle w:val="Tabletext"/>
            </w:pPr>
            <w:r w:rsidRPr="00931710">
              <w:t>3926.20.29</w:t>
            </w:r>
          </w:p>
        </w:tc>
        <w:tc>
          <w:tcPr>
            <w:tcW w:w="4820" w:type="dxa"/>
          </w:tcPr>
          <w:p w:rsidR="004F1814" w:rsidRPr="00931710" w:rsidRDefault="00954396" w:rsidP="002C3B1E">
            <w:pPr>
              <w:pStyle w:val="CTA----"/>
            </w:pPr>
            <w:r>
              <w:noBreakHyphen/>
            </w:r>
            <w:r>
              <w:noBreakHyphen/>
            </w:r>
            <w:r>
              <w:noBreakHyphen/>
            </w:r>
            <w:r>
              <w:noBreakHyphen/>
            </w:r>
            <w:r w:rsidR="004F1814" w:rsidRPr="00931710">
              <w:t>Other</w:t>
            </w:r>
          </w:p>
        </w:tc>
        <w:tc>
          <w:tcPr>
            <w:tcW w:w="1191" w:type="dxa"/>
          </w:tcPr>
          <w:p w:rsidR="004F1814" w:rsidRPr="00931710" w:rsidRDefault="004F1814"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3926.20.90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3926.30</w:t>
            </w:r>
          </w:p>
        </w:tc>
        <w:tc>
          <w:tcPr>
            <w:tcW w:w="4820" w:type="dxa"/>
          </w:tcPr>
          <w:p w:rsidR="002C3B1E" w:rsidRPr="00931710" w:rsidRDefault="00954396" w:rsidP="002C3B1E">
            <w:pPr>
              <w:pStyle w:val="CTA-"/>
            </w:pPr>
            <w:r>
              <w:noBreakHyphen/>
            </w:r>
            <w:r w:rsidR="002C3B1E" w:rsidRPr="00931710">
              <w:t>Fittings for furniture, coachwork or the like:</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3926.30.10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3926.30.90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3926.40.00</w:t>
            </w:r>
          </w:p>
        </w:tc>
        <w:tc>
          <w:tcPr>
            <w:tcW w:w="4820" w:type="dxa"/>
          </w:tcPr>
          <w:p w:rsidR="002C3B1E" w:rsidRPr="00931710" w:rsidRDefault="00954396" w:rsidP="007F605C">
            <w:pPr>
              <w:pStyle w:val="CTA-"/>
            </w:pPr>
            <w:r>
              <w:noBreakHyphen/>
            </w:r>
            <w:r w:rsidR="002C3B1E" w:rsidRPr="00931710">
              <w:t>Statuettes and other ornamental articles</w:t>
            </w:r>
          </w:p>
        </w:tc>
        <w:tc>
          <w:tcPr>
            <w:tcW w:w="1191"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3926.90.10</w:t>
            </w:r>
          </w:p>
        </w:tc>
        <w:tc>
          <w:tcPr>
            <w:tcW w:w="4820" w:type="dxa"/>
          </w:tcPr>
          <w:p w:rsidR="004F1814" w:rsidRPr="00931710" w:rsidRDefault="00954396" w:rsidP="002C3B1E">
            <w:pPr>
              <w:pStyle w:val="CTA---"/>
            </w:pPr>
            <w:r>
              <w:noBreakHyphen/>
            </w:r>
            <w:r>
              <w:noBreakHyphen/>
            </w:r>
            <w:r>
              <w:noBreakHyphen/>
            </w:r>
            <w:r w:rsidR="004F1814" w:rsidRPr="00931710">
              <w:t>Of a kind used as components in passenger motor vehicles</w:t>
            </w:r>
          </w:p>
        </w:tc>
        <w:tc>
          <w:tcPr>
            <w:tcW w:w="1191"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3926.90.90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CA:Free</w:t>
            </w:r>
          </w:p>
        </w:tc>
      </w:tr>
    </w:tbl>
    <w:p w:rsidR="002C3B1E" w:rsidRPr="00931710" w:rsidRDefault="002C3B1E" w:rsidP="00966241">
      <w:pPr>
        <w:pStyle w:val="ActHead3"/>
        <w:pageBreakBefore/>
      </w:pPr>
      <w:bookmarkStart w:id="13" w:name="_Toc141192443"/>
      <w:r w:rsidRPr="00954396">
        <w:rPr>
          <w:rStyle w:val="CharDivNo"/>
        </w:rPr>
        <w:lastRenderedPageBreak/>
        <w:t>Chapter</w:t>
      </w:r>
      <w:r w:rsidR="006B01CA" w:rsidRPr="00954396">
        <w:rPr>
          <w:rStyle w:val="CharDivNo"/>
        </w:rPr>
        <w:t> </w:t>
      </w:r>
      <w:r w:rsidRPr="00954396">
        <w:rPr>
          <w:rStyle w:val="CharDivNo"/>
        </w:rPr>
        <w:t>40</w:t>
      </w:r>
      <w:r w:rsidRPr="00931710">
        <w:t>—</w:t>
      </w:r>
      <w:r w:rsidRPr="00954396">
        <w:rPr>
          <w:rStyle w:val="CharDivText"/>
        </w:rPr>
        <w:t>Rubber and articles thereof</w:t>
      </w:r>
      <w:bookmarkEnd w:id="13"/>
    </w:p>
    <w:p w:rsidR="002C3B1E" w:rsidRPr="00931710" w:rsidRDefault="002C3B1E" w:rsidP="00F274D0">
      <w:pPr>
        <w:pStyle w:val="ActHead5"/>
      </w:pPr>
      <w:bookmarkStart w:id="14" w:name="_Toc141192444"/>
      <w:r w:rsidRPr="00954396">
        <w:rPr>
          <w:rStyle w:val="CharSectno"/>
        </w:rPr>
        <w:t>Notes.</w:t>
      </w:r>
      <w:bookmarkEnd w:id="14"/>
      <w:r w:rsidRPr="00931710">
        <w:t xml:space="preserve">  </w:t>
      </w:r>
    </w:p>
    <w:p w:rsidR="002C3B1E" w:rsidRPr="00931710" w:rsidRDefault="002C3B1E" w:rsidP="002C3B1E">
      <w:pPr>
        <w:pStyle w:val="subsection"/>
      </w:pPr>
      <w:r w:rsidRPr="00931710">
        <w:tab/>
        <w:t>1.</w:t>
      </w:r>
      <w:r w:rsidR="00954396">
        <w:noBreakHyphen/>
      </w:r>
      <w:r w:rsidRPr="00931710">
        <w:tab/>
        <w:t>Except where the context otherwise requires, throughout this Schedule “rubber” means the following products, whether or not vulcanised or hard: natural rubber, balata, gutta</w:t>
      </w:r>
      <w:r w:rsidR="00954396">
        <w:noBreakHyphen/>
      </w:r>
      <w:r w:rsidRPr="00931710">
        <w:t>percha, guayule, chicle and similar natural gums, synthetic rubber, factice derived from oils, and such substances reclaimed.</w:t>
      </w:r>
    </w:p>
    <w:p w:rsidR="002C3B1E" w:rsidRPr="00931710" w:rsidRDefault="002C3B1E" w:rsidP="002C3B1E">
      <w:pPr>
        <w:pStyle w:val="subsection"/>
      </w:pPr>
      <w:r w:rsidRPr="00931710">
        <w:tab/>
        <w:t>2.</w:t>
      </w:r>
      <w:r w:rsidR="00954396">
        <w:noBreakHyphen/>
      </w:r>
      <w:r w:rsidRPr="00931710">
        <w:tab/>
        <w:t>This Chapter does not cover:</w:t>
      </w:r>
    </w:p>
    <w:p w:rsidR="002C3B1E" w:rsidRPr="00931710" w:rsidRDefault="002C3B1E" w:rsidP="002C3B1E">
      <w:pPr>
        <w:pStyle w:val="paragraph"/>
      </w:pPr>
      <w:r w:rsidRPr="00931710">
        <w:tab/>
        <w:t>(a)</w:t>
      </w:r>
      <w:r w:rsidRPr="00931710">
        <w:tab/>
        <w:t>Goods of Section XI (textiles and textile articles);</w:t>
      </w:r>
    </w:p>
    <w:p w:rsidR="002C3B1E" w:rsidRPr="00931710" w:rsidRDefault="002C3B1E" w:rsidP="002C3B1E">
      <w:pPr>
        <w:pStyle w:val="paragraph"/>
      </w:pPr>
      <w:r w:rsidRPr="00931710">
        <w:tab/>
        <w:t>(b)</w:t>
      </w:r>
      <w:r w:rsidRPr="00931710">
        <w:tab/>
        <w:t>Footwear or parts thereof of Chapter</w:t>
      </w:r>
      <w:r w:rsidR="006B01CA" w:rsidRPr="00931710">
        <w:t> </w:t>
      </w:r>
      <w:r w:rsidRPr="00931710">
        <w:t>64;</w:t>
      </w:r>
    </w:p>
    <w:p w:rsidR="002C3B1E" w:rsidRPr="00931710" w:rsidRDefault="002C3B1E" w:rsidP="002C3B1E">
      <w:pPr>
        <w:pStyle w:val="paragraph"/>
        <w:ind w:right="56"/>
      </w:pPr>
      <w:r w:rsidRPr="00931710">
        <w:tab/>
        <w:t>(c)</w:t>
      </w:r>
      <w:r w:rsidRPr="00931710">
        <w:tab/>
        <w:t>Headgear or parts thereof (including bathing caps) of Chapter</w:t>
      </w:r>
      <w:r w:rsidR="006B01CA" w:rsidRPr="00931710">
        <w:t> </w:t>
      </w:r>
      <w:r w:rsidRPr="00931710">
        <w:t>65;</w:t>
      </w:r>
    </w:p>
    <w:p w:rsidR="002C3B1E" w:rsidRPr="00931710" w:rsidRDefault="002C3B1E" w:rsidP="002C3B1E">
      <w:pPr>
        <w:pStyle w:val="paragraph"/>
      </w:pPr>
      <w:r w:rsidRPr="00931710">
        <w:tab/>
        <w:t>(d)</w:t>
      </w:r>
      <w:r w:rsidRPr="00931710">
        <w:tab/>
        <w:t>Mechanical or electrical appliances or parts thereof of Section</w:t>
      </w:r>
      <w:r w:rsidR="00C862DB" w:rsidRPr="00931710">
        <w:t xml:space="preserve"> </w:t>
      </w:r>
      <w:r w:rsidRPr="00931710">
        <w:t>XVI (including electrical goods of all kinds), of hard rubber;</w:t>
      </w:r>
    </w:p>
    <w:p w:rsidR="002C3B1E" w:rsidRPr="00931710" w:rsidRDefault="002C3B1E" w:rsidP="002C3B1E">
      <w:pPr>
        <w:pStyle w:val="paragraph"/>
      </w:pPr>
      <w:r w:rsidRPr="00931710">
        <w:tab/>
        <w:t>(e)</w:t>
      </w:r>
      <w:r w:rsidRPr="00931710">
        <w:tab/>
        <w:t>Articles of Chapter</w:t>
      </w:r>
      <w:r w:rsidR="006B01CA" w:rsidRPr="00931710">
        <w:t> </w:t>
      </w:r>
      <w:r w:rsidRPr="00931710">
        <w:t>90, 92, 94 or 96; or</w:t>
      </w:r>
    </w:p>
    <w:p w:rsidR="002C3B1E" w:rsidRPr="00931710" w:rsidRDefault="002C3B1E" w:rsidP="002C3B1E">
      <w:pPr>
        <w:pStyle w:val="paragraph"/>
      </w:pPr>
      <w:r w:rsidRPr="00931710">
        <w:tab/>
        <w:t>(f)</w:t>
      </w:r>
      <w:r w:rsidRPr="00931710">
        <w:tab/>
        <w:t>Articles of Chapter</w:t>
      </w:r>
      <w:r w:rsidR="006B01CA" w:rsidRPr="00931710">
        <w:t> </w:t>
      </w:r>
      <w:r w:rsidRPr="00931710">
        <w:t>95 (other than sports gloves, mittens and mitts and articles of 4011 to 4013).</w:t>
      </w:r>
    </w:p>
    <w:p w:rsidR="002C3B1E" w:rsidRPr="00931710" w:rsidRDefault="002C3B1E" w:rsidP="002C3B1E">
      <w:pPr>
        <w:pStyle w:val="subsection"/>
      </w:pPr>
      <w:r w:rsidRPr="00931710">
        <w:tab/>
        <w:t>3.</w:t>
      </w:r>
      <w:r w:rsidR="00954396">
        <w:noBreakHyphen/>
      </w:r>
      <w:r w:rsidRPr="00931710">
        <w:tab/>
        <w:t>In 4001 to 4003.00.00 and 4005, “primary forms” applies only to the following forms:</w:t>
      </w:r>
    </w:p>
    <w:p w:rsidR="002C3B1E" w:rsidRPr="00931710" w:rsidRDefault="002C3B1E" w:rsidP="002C3B1E">
      <w:pPr>
        <w:pStyle w:val="paragraph"/>
      </w:pPr>
      <w:r w:rsidRPr="00931710">
        <w:tab/>
        <w:t>(a)</w:t>
      </w:r>
      <w:r w:rsidRPr="00931710">
        <w:tab/>
        <w:t>Liquids and pastes (including latex, whether or not prevulcanised, and other dispersions and solutions);</w:t>
      </w:r>
    </w:p>
    <w:p w:rsidR="002C3B1E" w:rsidRPr="00931710" w:rsidRDefault="002C3B1E" w:rsidP="002C3B1E">
      <w:pPr>
        <w:pStyle w:val="paragraph"/>
      </w:pPr>
      <w:r w:rsidRPr="00931710">
        <w:tab/>
        <w:t>(b)</w:t>
      </w:r>
      <w:r w:rsidRPr="00931710">
        <w:tab/>
        <w:t>Blocks of irregular shape, lumps, bales, powders, granules, crumbs and similar bulk forms.</w:t>
      </w:r>
    </w:p>
    <w:p w:rsidR="002C3B1E" w:rsidRPr="00931710" w:rsidRDefault="002C3B1E" w:rsidP="002C3B1E">
      <w:pPr>
        <w:pStyle w:val="subsection"/>
      </w:pPr>
      <w:r w:rsidRPr="00931710">
        <w:tab/>
        <w:t>4.</w:t>
      </w:r>
      <w:r w:rsidR="00954396">
        <w:noBreakHyphen/>
      </w:r>
      <w:r w:rsidRPr="00931710">
        <w:tab/>
        <w:t>In Note 1 to this Chapter and in 4002, “synthetic rubber” applies to:</w:t>
      </w:r>
    </w:p>
    <w:p w:rsidR="002C3B1E" w:rsidRPr="00931710" w:rsidRDefault="002C3B1E" w:rsidP="002C3B1E">
      <w:pPr>
        <w:pStyle w:val="paragraph"/>
      </w:pPr>
      <w:r w:rsidRPr="00931710">
        <w:tab/>
        <w:t>(a)</w:t>
      </w:r>
      <w:r w:rsidRPr="00931710">
        <w:tab/>
        <w:t>Unsaturated synthetic substances which can be irreversibly transformed by vulcanisation with sulphur into non</w:t>
      </w:r>
      <w:r w:rsidR="00954396">
        <w:noBreakHyphen/>
      </w:r>
      <w:r w:rsidRPr="00931710">
        <w:t>thermoplastic substances which, at a temperature between 18</w:t>
      </w:r>
      <w:r w:rsidR="00C862DB" w:rsidRPr="00931710">
        <w:t> </w:t>
      </w:r>
      <w:r w:rsidRPr="00931710">
        <w:t>°C and 29</w:t>
      </w:r>
      <w:r w:rsidR="00C862DB" w:rsidRPr="00931710">
        <w:t> </w:t>
      </w:r>
      <w:r w:rsidRPr="00931710">
        <w:t xml:space="preserve">°C, will not break on being extended to three times their original length and will return, after being </w:t>
      </w:r>
      <w:r w:rsidRPr="00931710">
        <w:lastRenderedPageBreak/>
        <w:t>extended to twice their original length, within a period of five minutes, to a length not greater than one and a half times their original length. For the purposes of this test, substances necessary for the cross</w:t>
      </w:r>
      <w:r w:rsidR="00954396">
        <w:noBreakHyphen/>
      </w:r>
      <w:r w:rsidRPr="00931710">
        <w:t xml:space="preserve">linking, such as vulcanising activators or accelerators, may be added; the presence of substances as provided for by </w:t>
      </w:r>
      <w:r w:rsidR="00EE71C1" w:rsidRPr="00931710">
        <w:t>Note 5(B)(ii)</w:t>
      </w:r>
      <w:r w:rsidRPr="00931710">
        <w:t xml:space="preserve"> and (iii) is also permitted. However, the presence of any substances not necessary for the cross</w:t>
      </w:r>
      <w:r w:rsidR="00954396">
        <w:noBreakHyphen/>
      </w:r>
      <w:r w:rsidRPr="00931710">
        <w:t>linking, such as extenders, plasticisers and fillers, is not permitted;</w:t>
      </w:r>
    </w:p>
    <w:p w:rsidR="002C3B1E" w:rsidRPr="00931710" w:rsidRDefault="002C3B1E" w:rsidP="002C3B1E">
      <w:pPr>
        <w:pStyle w:val="paragraph"/>
      </w:pPr>
      <w:r w:rsidRPr="00931710">
        <w:tab/>
        <w:t>(b)</w:t>
      </w:r>
      <w:r w:rsidRPr="00931710">
        <w:tab/>
        <w:t>Thioplasts (TM); and</w:t>
      </w:r>
    </w:p>
    <w:p w:rsidR="002C3B1E" w:rsidRPr="00931710" w:rsidRDefault="002C3B1E" w:rsidP="002C3B1E">
      <w:pPr>
        <w:pStyle w:val="paragraph"/>
      </w:pPr>
      <w:r w:rsidRPr="00931710">
        <w:tab/>
        <w:t>(c)</w:t>
      </w:r>
      <w:r w:rsidRPr="00931710">
        <w:tab/>
        <w:t>Natural rubber modified by grafting or mixing with plastics, depolymerised natural rubber, mixtures of unsaturated synthetic substances with saturated synthetic high polymers provided that all the above</w:t>
      </w:r>
      <w:r w:rsidR="00954396">
        <w:noBreakHyphen/>
      </w:r>
      <w:r w:rsidRPr="00931710">
        <w:t>mentioned products comply with the requirements concerning vulcanisation, elongation and recovery in (a) above.</w:t>
      </w:r>
    </w:p>
    <w:p w:rsidR="002C3B1E" w:rsidRPr="00931710" w:rsidRDefault="002C3B1E" w:rsidP="002C3B1E">
      <w:pPr>
        <w:pStyle w:val="subsection"/>
        <w:tabs>
          <w:tab w:val="clear" w:pos="1021"/>
          <w:tab w:val="left" w:pos="1276"/>
        </w:tabs>
        <w:ind w:left="1701" w:hanging="992"/>
      </w:pPr>
      <w:r w:rsidRPr="00931710">
        <w:t>5.</w:t>
      </w:r>
      <w:r w:rsidR="00954396">
        <w:noBreakHyphen/>
      </w:r>
      <w:r w:rsidRPr="00931710">
        <w:tab/>
      </w:r>
      <w:r w:rsidR="004B114E" w:rsidRPr="00931710">
        <w:t>(A)</w:t>
      </w:r>
      <w:r w:rsidRPr="00931710">
        <w:tab/>
        <w:t>4001 and 4002 do not apply to any rubber or mixture of rubbers which has been compounded, before or after coagulation, with:</w:t>
      </w:r>
    </w:p>
    <w:p w:rsidR="002C3B1E" w:rsidRPr="00931710" w:rsidRDefault="002C3B1E" w:rsidP="002C3B1E">
      <w:pPr>
        <w:pStyle w:val="paragraphsub"/>
      </w:pPr>
      <w:r w:rsidRPr="00931710">
        <w:tab/>
        <w:t>(i)</w:t>
      </w:r>
      <w:r w:rsidRPr="00931710">
        <w:tab/>
        <w:t>vulcanising agents, accelerators, retarders or activators (other than those added for the preparation of prevulcanised rubber latex);</w:t>
      </w:r>
    </w:p>
    <w:p w:rsidR="002C3B1E" w:rsidRPr="00931710" w:rsidRDefault="002C3B1E" w:rsidP="002C3B1E">
      <w:pPr>
        <w:pStyle w:val="paragraphsub"/>
      </w:pPr>
      <w:r w:rsidRPr="00931710">
        <w:tab/>
        <w:t>(ii)</w:t>
      </w:r>
      <w:r w:rsidRPr="00931710">
        <w:tab/>
        <w:t>pigments or other colouring matter, other than those added solely for the purpose of identification;</w:t>
      </w:r>
    </w:p>
    <w:p w:rsidR="002C3B1E" w:rsidRPr="00931710" w:rsidRDefault="002C3B1E" w:rsidP="002C3B1E">
      <w:pPr>
        <w:pStyle w:val="paragraphsub"/>
      </w:pPr>
      <w:r w:rsidRPr="00931710">
        <w:tab/>
        <w:t>(iii)</w:t>
      </w:r>
      <w:r w:rsidRPr="00931710">
        <w:tab/>
        <w:t>plasticisers or extenders (except mineral oil in the case of oil</w:t>
      </w:r>
      <w:r w:rsidR="00954396">
        <w:noBreakHyphen/>
      </w:r>
      <w:r w:rsidRPr="00931710">
        <w:t xml:space="preserve">extended rubber), fillers, reinforcing agents, organic solvents or any other substances, except those permitted under </w:t>
      </w:r>
      <w:r w:rsidR="004B114E" w:rsidRPr="00931710">
        <w:t>(B)</w:t>
      </w:r>
      <w:r w:rsidRPr="00931710">
        <w:t>;</w:t>
      </w:r>
    </w:p>
    <w:p w:rsidR="002C3B1E" w:rsidRPr="00931710" w:rsidRDefault="002C3B1E" w:rsidP="002C3B1E">
      <w:pPr>
        <w:pStyle w:val="paragraph"/>
      </w:pPr>
      <w:r w:rsidRPr="00931710">
        <w:tab/>
      </w:r>
      <w:r w:rsidR="004B114E" w:rsidRPr="00931710">
        <w:t>(B)</w:t>
      </w:r>
      <w:r w:rsidRPr="00931710">
        <w:tab/>
        <w:t>The presence of the following substances in any rubber or mixture of rubbers shall not affect its classification in 4001 or</w:t>
      </w:r>
      <w:r w:rsidR="00C862DB" w:rsidRPr="00931710">
        <w:t xml:space="preserve"> </w:t>
      </w:r>
      <w:r w:rsidRPr="00931710">
        <w:t>4002, as the case may be, provided that such rubber or mixture of rubbers retains its essential character as a raw material:</w:t>
      </w:r>
    </w:p>
    <w:p w:rsidR="002C3B1E" w:rsidRPr="00931710" w:rsidRDefault="002C3B1E" w:rsidP="002C3B1E">
      <w:pPr>
        <w:pStyle w:val="paragraphsub"/>
      </w:pPr>
      <w:r w:rsidRPr="00931710">
        <w:tab/>
        <w:t>(i)</w:t>
      </w:r>
      <w:r w:rsidRPr="00931710">
        <w:tab/>
        <w:t>emulsifiers or anti</w:t>
      </w:r>
      <w:r w:rsidR="00954396">
        <w:noBreakHyphen/>
      </w:r>
      <w:r w:rsidRPr="00931710">
        <w:t>tack agents;</w:t>
      </w:r>
    </w:p>
    <w:p w:rsidR="002C3B1E" w:rsidRPr="00931710" w:rsidRDefault="002C3B1E" w:rsidP="002C3B1E">
      <w:pPr>
        <w:pStyle w:val="paragraphsub"/>
      </w:pPr>
      <w:r w:rsidRPr="00931710">
        <w:tab/>
        <w:t>(ii)</w:t>
      </w:r>
      <w:r w:rsidRPr="00931710">
        <w:tab/>
        <w:t>small amounts of breakdown products of emulsifiers;</w:t>
      </w:r>
    </w:p>
    <w:p w:rsidR="002C3B1E" w:rsidRPr="00931710" w:rsidRDefault="002C3B1E" w:rsidP="002C3B1E">
      <w:pPr>
        <w:pStyle w:val="paragraphsub"/>
      </w:pPr>
      <w:r w:rsidRPr="00931710">
        <w:lastRenderedPageBreak/>
        <w:tab/>
        <w:t>(iii)</w:t>
      </w:r>
      <w:r w:rsidRPr="00931710">
        <w:tab/>
        <w:t>very small amounts of the following: heat</w:t>
      </w:r>
      <w:r w:rsidR="00954396">
        <w:noBreakHyphen/>
      </w:r>
      <w:r w:rsidRPr="00931710">
        <w:t>sensitive agents (generally for obtaining thermosensitive rubber latexes), cationic surface</w:t>
      </w:r>
      <w:r w:rsidR="00954396">
        <w:noBreakHyphen/>
      </w:r>
      <w:r w:rsidRPr="00931710">
        <w:t>active agents (generally for obtaining electro</w:t>
      </w:r>
      <w:r w:rsidR="00954396">
        <w:noBreakHyphen/>
      </w:r>
      <w:r w:rsidRPr="00931710">
        <w:t>positive rubber latexes), antioxidants, coagulants, crumbling agents, freeze</w:t>
      </w:r>
      <w:r w:rsidR="00954396">
        <w:noBreakHyphen/>
      </w:r>
      <w:r w:rsidRPr="00931710">
        <w:t>resisting agents, peptisers, preservatives, stabilisers, viscosity</w:t>
      </w:r>
      <w:r w:rsidR="00954396">
        <w:noBreakHyphen/>
      </w:r>
      <w:r w:rsidRPr="00931710">
        <w:t>control agents, or similar special</w:t>
      </w:r>
      <w:r w:rsidR="00954396">
        <w:noBreakHyphen/>
      </w:r>
      <w:r w:rsidRPr="00931710">
        <w:t>purpose additives.</w:t>
      </w:r>
    </w:p>
    <w:p w:rsidR="002C3B1E" w:rsidRPr="00931710" w:rsidRDefault="002C3B1E" w:rsidP="002C3B1E">
      <w:pPr>
        <w:pStyle w:val="subsection"/>
      </w:pPr>
      <w:r w:rsidRPr="00931710">
        <w:tab/>
        <w:t>6.</w:t>
      </w:r>
      <w:r w:rsidR="00954396">
        <w:noBreakHyphen/>
      </w:r>
      <w:r w:rsidRPr="00931710">
        <w:tab/>
        <w:t>For the purposes of 4004.00.00, “waste, parings and scrap” means rubber waste, parings and scrap from the manufacture or working of rubber and rubber goods definitely not usable as such because of cutting</w:t>
      </w:r>
      <w:r w:rsidR="00954396">
        <w:noBreakHyphen/>
      </w:r>
      <w:r w:rsidRPr="00931710">
        <w:t>up, wear or other reasons.</w:t>
      </w:r>
    </w:p>
    <w:p w:rsidR="002C3B1E" w:rsidRPr="00931710" w:rsidRDefault="002C3B1E" w:rsidP="002C3B1E">
      <w:pPr>
        <w:pStyle w:val="subsection"/>
      </w:pPr>
      <w:r w:rsidRPr="00931710">
        <w:tab/>
        <w:t>7.</w:t>
      </w:r>
      <w:r w:rsidR="00954396">
        <w:noBreakHyphen/>
      </w:r>
      <w:r w:rsidRPr="00931710">
        <w:tab/>
        <w:t>Thread wholly of vulcanised rubber, of which any cross</w:t>
      </w:r>
      <w:r w:rsidR="00954396">
        <w:noBreakHyphen/>
      </w:r>
      <w:r w:rsidRPr="00931710">
        <w:t>sectional dimension exceeds 5 mm, is to be classified as strip, rods or profile shapes, of 4008.</w:t>
      </w:r>
    </w:p>
    <w:p w:rsidR="002C3B1E" w:rsidRPr="00931710" w:rsidRDefault="002C3B1E" w:rsidP="002C3B1E">
      <w:pPr>
        <w:pStyle w:val="subsection"/>
      </w:pPr>
      <w:r w:rsidRPr="00931710">
        <w:tab/>
        <w:t>8.</w:t>
      </w:r>
      <w:r w:rsidR="00954396">
        <w:noBreakHyphen/>
      </w:r>
      <w:r w:rsidRPr="00931710">
        <w:tab/>
        <w:t>4010 includes conveyor or transmission belts or belting of textile fabric impregnated, coated, covered or laminated with rubber or made from textile yarn or cord impregnated, coated, covered or sheathed with rubber.</w:t>
      </w:r>
    </w:p>
    <w:p w:rsidR="002C3B1E" w:rsidRPr="00931710" w:rsidRDefault="002C3B1E" w:rsidP="002C3B1E">
      <w:pPr>
        <w:pStyle w:val="subsection"/>
      </w:pPr>
      <w:r w:rsidRPr="00931710">
        <w:tab/>
        <w:t>9.</w:t>
      </w:r>
      <w:r w:rsidR="00954396">
        <w:noBreakHyphen/>
      </w:r>
      <w:r w:rsidRPr="00931710">
        <w:tab/>
        <w:t>In 4001, 4002, 4003.00.00, 4005 and 4008, “plates”, “sheets” and “strip” apply only to plates, sheets and strip and to blocks of regular geometric shape, uncut or simply cut to rectangular (including square) shape, whether or not having the character of articles and whether or not printed or otherwise surface</w:t>
      </w:r>
      <w:r w:rsidR="00954396">
        <w:noBreakHyphen/>
      </w:r>
      <w:r w:rsidRPr="00931710">
        <w:t>worked, but not otherwise cut to shape or further worked.</w:t>
      </w:r>
    </w:p>
    <w:p w:rsidR="002C3B1E" w:rsidRPr="00931710" w:rsidRDefault="002C3B1E" w:rsidP="002C3B1E">
      <w:pPr>
        <w:pStyle w:val="subsection2"/>
      </w:pPr>
      <w:r w:rsidRPr="00931710">
        <w:t>In 4008 “rods” and “profile shapes” apply only to such products, whether or not cut to length or surface</w:t>
      </w:r>
      <w:r w:rsidR="00954396">
        <w:noBreakHyphen/>
      </w:r>
      <w:r w:rsidRPr="00931710">
        <w:t>worked but not otherwise worked.</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4001</w:t>
            </w:r>
          </w:p>
        </w:tc>
        <w:tc>
          <w:tcPr>
            <w:tcW w:w="4820" w:type="dxa"/>
          </w:tcPr>
          <w:p w:rsidR="002C3B1E" w:rsidRPr="00931710" w:rsidRDefault="002C3B1E" w:rsidP="002C3B1E">
            <w:pPr>
              <w:pStyle w:val="CTACAPS"/>
            </w:pPr>
            <w:r w:rsidRPr="00931710">
              <w:t>NATURAL RUBBER, BALATA, GUTTA</w:t>
            </w:r>
            <w:r w:rsidR="00954396">
              <w:noBreakHyphen/>
            </w:r>
            <w:r w:rsidRPr="00931710">
              <w:t>PERCHA, GUAYULE, CHICLE AND SIMILAR NATURAL GUMS,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4001.10.00</w:t>
            </w:r>
          </w:p>
        </w:tc>
        <w:tc>
          <w:tcPr>
            <w:tcW w:w="4820" w:type="dxa"/>
          </w:tcPr>
          <w:p w:rsidR="002C3B1E" w:rsidRPr="00931710" w:rsidRDefault="00954396" w:rsidP="002C3B1E">
            <w:pPr>
              <w:pStyle w:val="CTA-"/>
            </w:pPr>
            <w:r>
              <w:noBreakHyphen/>
            </w:r>
            <w:r w:rsidR="002C3B1E" w:rsidRPr="00931710">
              <w:t>Natural rubber latex, whether or not prevulcanised</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w:t>
            </w:r>
          </w:p>
        </w:tc>
        <w:tc>
          <w:tcPr>
            <w:tcW w:w="4820" w:type="dxa"/>
          </w:tcPr>
          <w:p w:rsidR="002C3B1E" w:rsidRPr="00931710" w:rsidRDefault="00954396" w:rsidP="002C3B1E">
            <w:pPr>
              <w:pStyle w:val="CTA-"/>
            </w:pPr>
            <w:r>
              <w:noBreakHyphen/>
            </w:r>
            <w:r w:rsidR="002C3B1E" w:rsidRPr="00931710">
              <w:t>Natural rubber in other forms:</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lastRenderedPageBreak/>
              <w:t>4001.21.00</w:t>
            </w:r>
          </w:p>
        </w:tc>
        <w:tc>
          <w:tcPr>
            <w:tcW w:w="4820" w:type="dxa"/>
          </w:tcPr>
          <w:p w:rsidR="002C3B1E" w:rsidRPr="00931710" w:rsidRDefault="00954396" w:rsidP="002C3B1E">
            <w:pPr>
              <w:pStyle w:val="CTA--"/>
            </w:pPr>
            <w:r>
              <w:noBreakHyphen/>
            </w:r>
            <w:r>
              <w:noBreakHyphen/>
            </w:r>
            <w:r w:rsidR="002C3B1E" w:rsidRPr="00931710">
              <w:t>Smoked sheets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4001.22.00</w:t>
            </w:r>
          </w:p>
        </w:tc>
        <w:tc>
          <w:tcPr>
            <w:tcW w:w="4820" w:type="dxa"/>
          </w:tcPr>
          <w:p w:rsidR="002C3B1E" w:rsidRPr="00931710" w:rsidRDefault="00954396" w:rsidP="002C3B1E">
            <w:pPr>
              <w:pStyle w:val="CTA--"/>
            </w:pPr>
            <w:r>
              <w:noBreakHyphen/>
            </w:r>
            <w:r>
              <w:noBreakHyphen/>
            </w:r>
            <w:r w:rsidR="002C3B1E" w:rsidRPr="00931710">
              <w:t>Technically specified natural rubber (TSNR)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4001.30.00</w:t>
            </w:r>
          </w:p>
        </w:tc>
        <w:tc>
          <w:tcPr>
            <w:tcW w:w="4820" w:type="dxa"/>
          </w:tcPr>
          <w:p w:rsidR="002C3B1E" w:rsidRPr="00931710" w:rsidRDefault="00954396" w:rsidP="002C3B1E">
            <w:pPr>
              <w:pStyle w:val="CTA-"/>
            </w:pPr>
            <w:r>
              <w:noBreakHyphen/>
            </w:r>
            <w:r w:rsidR="002C3B1E" w:rsidRPr="00931710">
              <w:t>Balata, gutta</w:t>
            </w:r>
            <w:r>
              <w:noBreakHyphen/>
            </w:r>
            <w:r w:rsidR="002C3B1E" w:rsidRPr="00931710">
              <w:t>percha, guayule, chicle and similar natural gums</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4002</w:t>
            </w:r>
          </w:p>
        </w:tc>
        <w:tc>
          <w:tcPr>
            <w:tcW w:w="4820" w:type="dxa"/>
          </w:tcPr>
          <w:p w:rsidR="002C3B1E" w:rsidRPr="00931710" w:rsidRDefault="002C3B1E" w:rsidP="002C3B1E">
            <w:pPr>
              <w:pStyle w:val="CTACAPS"/>
            </w:pPr>
            <w:r w:rsidRPr="00931710">
              <w:t>SYNTHETIC RUBBER AND FACTICE DERIVED FROM OILS, IN PRIMARY FORMS OR IN PLATES, SHEETS OR STRIP; MIXTURES OF ANY PRODUCT OF 4001 WITH ANY PRODUCT OF THIS HEADING,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w:t>
            </w:r>
          </w:p>
        </w:tc>
        <w:tc>
          <w:tcPr>
            <w:tcW w:w="4820" w:type="dxa"/>
          </w:tcPr>
          <w:p w:rsidR="002C3B1E" w:rsidRPr="00931710" w:rsidRDefault="00954396" w:rsidP="002C3B1E">
            <w:pPr>
              <w:pStyle w:val="CTA-"/>
            </w:pPr>
            <w:r>
              <w:noBreakHyphen/>
            </w:r>
            <w:r w:rsidR="002C3B1E" w:rsidRPr="00931710">
              <w:t>Styrene</w:t>
            </w:r>
            <w:r>
              <w:noBreakHyphen/>
            </w:r>
            <w:r w:rsidR="002C3B1E" w:rsidRPr="00931710">
              <w:t>butadiene rubber (SBR); carboxylated styrene</w:t>
            </w:r>
            <w:r>
              <w:noBreakHyphen/>
            </w:r>
            <w:r w:rsidR="002C3B1E" w:rsidRPr="00931710">
              <w:t>butadiene rubber (XSBR):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4002.11.00</w:t>
            </w:r>
          </w:p>
        </w:tc>
        <w:tc>
          <w:tcPr>
            <w:tcW w:w="4820" w:type="dxa"/>
          </w:tcPr>
          <w:p w:rsidR="002C3B1E" w:rsidRPr="00931710" w:rsidRDefault="00954396"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4002.20.00</w:t>
            </w:r>
          </w:p>
        </w:tc>
        <w:tc>
          <w:tcPr>
            <w:tcW w:w="4820" w:type="dxa"/>
          </w:tcPr>
          <w:p w:rsidR="002C3B1E" w:rsidRPr="00931710" w:rsidRDefault="00954396" w:rsidP="002C3B1E">
            <w:pPr>
              <w:pStyle w:val="CTA-"/>
            </w:pPr>
            <w:r>
              <w:noBreakHyphen/>
            </w:r>
            <w:r w:rsidR="002C3B1E" w:rsidRPr="00931710">
              <w:t>Butadiene rubber (BR)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w:t>
            </w:r>
          </w:p>
        </w:tc>
        <w:tc>
          <w:tcPr>
            <w:tcW w:w="4820" w:type="dxa"/>
          </w:tcPr>
          <w:p w:rsidR="002C3B1E" w:rsidRPr="00931710" w:rsidRDefault="00954396" w:rsidP="002C3B1E">
            <w:pPr>
              <w:pStyle w:val="CTA-"/>
            </w:pPr>
            <w:r>
              <w:noBreakHyphen/>
            </w:r>
            <w:r w:rsidR="002C3B1E" w:rsidRPr="00931710">
              <w:t>Isobutene</w:t>
            </w:r>
            <w:r>
              <w:noBreakHyphen/>
            </w:r>
            <w:r w:rsidR="002C3B1E" w:rsidRPr="00931710">
              <w:t>isoprene (butyl) rubber (IIR);</w:t>
            </w:r>
            <w:r w:rsidR="002C3B1E" w:rsidRPr="00931710">
              <w:br/>
              <w:t>halo</w:t>
            </w:r>
            <w:r>
              <w:noBreakHyphen/>
            </w:r>
            <w:r w:rsidR="002C3B1E" w:rsidRPr="00931710">
              <w:t>isobutene</w:t>
            </w:r>
            <w:r>
              <w:noBreakHyphen/>
            </w:r>
            <w:r w:rsidR="002C3B1E" w:rsidRPr="00931710">
              <w:t>isoprene rubber (CIIR or BIIR):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4002.31.00</w:t>
            </w:r>
          </w:p>
        </w:tc>
        <w:tc>
          <w:tcPr>
            <w:tcW w:w="4820" w:type="dxa"/>
          </w:tcPr>
          <w:p w:rsidR="002C3B1E" w:rsidRPr="00931710" w:rsidRDefault="00954396" w:rsidP="002C3B1E">
            <w:pPr>
              <w:pStyle w:val="CTA--"/>
            </w:pPr>
            <w:r>
              <w:noBreakHyphen/>
            </w:r>
            <w:r>
              <w:noBreakHyphen/>
            </w:r>
            <w:r w:rsidR="002C3B1E" w:rsidRPr="00931710">
              <w:t>Isobutene</w:t>
            </w:r>
            <w:r>
              <w:noBreakHyphen/>
            </w:r>
            <w:r w:rsidR="002C3B1E" w:rsidRPr="00931710">
              <w:t>isoprene (butyl) rubber (IIR)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4002.39.00</w:t>
            </w:r>
          </w:p>
        </w:tc>
        <w:tc>
          <w:tcPr>
            <w:tcW w:w="4820" w:type="dxa"/>
          </w:tcPr>
          <w:p w:rsidR="002C3B1E" w:rsidRPr="00931710" w:rsidRDefault="00954396"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w:t>
            </w:r>
          </w:p>
        </w:tc>
        <w:tc>
          <w:tcPr>
            <w:tcW w:w="4820" w:type="dxa"/>
          </w:tcPr>
          <w:p w:rsidR="002C3B1E" w:rsidRPr="00931710" w:rsidRDefault="00954396" w:rsidP="002C3B1E">
            <w:pPr>
              <w:pStyle w:val="CTA-"/>
            </w:pPr>
            <w:r>
              <w:noBreakHyphen/>
            </w:r>
            <w:r w:rsidR="002C3B1E" w:rsidRPr="00931710">
              <w:t>Chloroprene (chlorobutadiene) rubber (CR):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4002.41.00</w:t>
            </w:r>
          </w:p>
        </w:tc>
        <w:tc>
          <w:tcPr>
            <w:tcW w:w="4820" w:type="dxa"/>
          </w:tcPr>
          <w:p w:rsidR="002C3B1E" w:rsidRPr="00931710" w:rsidRDefault="00954396" w:rsidP="00251744">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4002.49.00</w:t>
            </w:r>
          </w:p>
        </w:tc>
        <w:tc>
          <w:tcPr>
            <w:tcW w:w="4820" w:type="dxa"/>
          </w:tcPr>
          <w:p w:rsidR="002C3B1E" w:rsidRPr="00931710" w:rsidRDefault="00954396" w:rsidP="00251744">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w:t>
            </w:r>
          </w:p>
        </w:tc>
        <w:tc>
          <w:tcPr>
            <w:tcW w:w="4820" w:type="dxa"/>
          </w:tcPr>
          <w:p w:rsidR="002C3B1E" w:rsidRPr="00931710" w:rsidRDefault="00954396" w:rsidP="002C3B1E">
            <w:pPr>
              <w:pStyle w:val="CTA-"/>
            </w:pPr>
            <w:r>
              <w:noBreakHyphen/>
            </w:r>
            <w:r w:rsidR="002C3B1E" w:rsidRPr="00931710">
              <w:t>Acrylonitrile</w:t>
            </w:r>
            <w:r>
              <w:noBreakHyphen/>
            </w:r>
            <w:r w:rsidR="002C3B1E" w:rsidRPr="00931710">
              <w:t>butadiene rubber (NBR):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4002.51.00</w:t>
            </w:r>
          </w:p>
        </w:tc>
        <w:tc>
          <w:tcPr>
            <w:tcW w:w="4820" w:type="dxa"/>
          </w:tcPr>
          <w:p w:rsidR="002C3B1E" w:rsidRPr="00931710" w:rsidRDefault="00954396"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4002.59.00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4002.60.00</w:t>
            </w:r>
          </w:p>
        </w:tc>
        <w:tc>
          <w:tcPr>
            <w:tcW w:w="4820" w:type="dxa"/>
          </w:tcPr>
          <w:p w:rsidR="002C3B1E" w:rsidRPr="00931710" w:rsidRDefault="00954396" w:rsidP="002C3B1E">
            <w:pPr>
              <w:pStyle w:val="CTA-"/>
            </w:pPr>
            <w:r>
              <w:noBreakHyphen/>
            </w:r>
            <w:r w:rsidR="002C3B1E" w:rsidRPr="00931710">
              <w:t>Isoprene rubber (IR)</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4002.70.00</w:t>
            </w:r>
          </w:p>
        </w:tc>
        <w:tc>
          <w:tcPr>
            <w:tcW w:w="4820" w:type="dxa"/>
          </w:tcPr>
          <w:p w:rsidR="002C3B1E" w:rsidRPr="00931710" w:rsidRDefault="00954396" w:rsidP="002C3B1E">
            <w:pPr>
              <w:pStyle w:val="CTA-"/>
            </w:pPr>
            <w:r>
              <w:noBreakHyphen/>
            </w:r>
            <w:r w:rsidR="002C3B1E" w:rsidRPr="00931710">
              <w:t>Ethylene</w:t>
            </w:r>
            <w:r>
              <w:noBreakHyphen/>
            </w:r>
            <w:r w:rsidR="002C3B1E" w:rsidRPr="00931710">
              <w:t>propylene</w:t>
            </w:r>
            <w:r>
              <w:noBreakHyphen/>
            </w:r>
            <w:r w:rsidR="002C3B1E" w:rsidRPr="00931710">
              <w:t>non</w:t>
            </w:r>
            <w:r>
              <w:noBreakHyphen/>
            </w:r>
            <w:r w:rsidR="002C3B1E" w:rsidRPr="00931710">
              <w:t>conjugated diene rubber (EPDM)</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4002.80.00</w:t>
            </w:r>
          </w:p>
        </w:tc>
        <w:tc>
          <w:tcPr>
            <w:tcW w:w="4820" w:type="dxa"/>
          </w:tcPr>
          <w:p w:rsidR="002C3B1E" w:rsidRPr="00931710" w:rsidRDefault="00954396" w:rsidP="002C3B1E">
            <w:pPr>
              <w:pStyle w:val="CTA-"/>
            </w:pPr>
            <w:r>
              <w:noBreakHyphen/>
            </w:r>
            <w:r w:rsidR="002C3B1E" w:rsidRPr="00931710">
              <w:t>Mixtures of any product of 4001 with any product of this heading</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4002.91.00</w:t>
            </w:r>
          </w:p>
        </w:tc>
        <w:tc>
          <w:tcPr>
            <w:tcW w:w="4820" w:type="dxa"/>
          </w:tcPr>
          <w:p w:rsidR="002C3B1E" w:rsidRPr="00931710" w:rsidRDefault="00954396" w:rsidP="002C3B1E">
            <w:pPr>
              <w:pStyle w:val="CTA--"/>
            </w:pPr>
            <w:r>
              <w:noBreakHyphen/>
            </w:r>
            <w:r>
              <w:noBreakHyphen/>
            </w:r>
            <w:r w:rsidR="002C3B1E" w:rsidRPr="00931710">
              <w:t>Latex</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4002.99.00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4003.00.00</w:t>
            </w:r>
          </w:p>
        </w:tc>
        <w:tc>
          <w:tcPr>
            <w:tcW w:w="4820" w:type="dxa"/>
          </w:tcPr>
          <w:p w:rsidR="002C3B1E" w:rsidRPr="00931710" w:rsidRDefault="002C3B1E" w:rsidP="002C3B1E">
            <w:pPr>
              <w:pStyle w:val="CTACAPS"/>
            </w:pPr>
            <w:r w:rsidRPr="00931710">
              <w:t>RECLAIMED RUBBER IN PRIMARY FORMS OR IN PLATES, SHEETS OR STRIP</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4004.00.00</w:t>
            </w:r>
          </w:p>
        </w:tc>
        <w:tc>
          <w:tcPr>
            <w:tcW w:w="4820" w:type="dxa"/>
          </w:tcPr>
          <w:p w:rsidR="002C3B1E" w:rsidRPr="00931710" w:rsidRDefault="002C3B1E" w:rsidP="002C3B1E">
            <w:pPr>
              <w:pStyle w:val="CTACAPS"/>
            </w:pPr>
            <w:r w:rsidRPr="00931710">
              <w:t>WASTE, PARINGS AND SCRAP OF RUBBER (OTHER THAN HARD RUBBER) AND POWDERS AND GRANULES OBTAINED THEREFROM</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4005</w:t>
            </w:r>
          </w:p>
        </w:tc>
        <w:tc>
          <w:tcPr>
            <w:tcW w:w="4820" w:type="dxa"/>
          </w:tcPr>
          <w:p w:rsidR="002C3B1E" w:rsidRPr="00931710" w:rsidRDefault="002C3B1E" w:rsidP="002C3B1E">
            <w:pPr>
              <w:pStyle w:val="CTACAPS"/>
            </w:pPr>
            <w:r w:rsidRPr="00931710">
              <w:t>COMPOUNDED RUBBER, UNVULCANISED, IN PRIMARY FORMS OR IN PLATES, SHEETS OR STRIP:</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4005.10.00</w:t>
            </w:r>
          </w:p>
        </w:tc>
        <w:tc>
          <w:tcPr>
            <w:tcW w:w="4820" w:type="dxa"/>
          </w:tcPr>
          <w:p w:rsidR="002C3B1E" w:rsidRPr="00931710" w:rsidRDefault="00954396" w:rsidP="002C3B1E">
            <w:pPr>
              <w:pStyle w:val="CTA-"/>
            </w:pPr>
            <w:r>
              <w:noBreakHyphen/>
            </w:r>
            <w:r w:rsidR="002C3B1E" w:rsidRPr="00931710">
              <w:t>Compounded with carbon black or silica</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4005.20.00</w:t>
            </w:r>
          </w:p>
        </w:tc>
        <w:tc>
          <w:tcPr>
            <w:tcW w:w="4820" w:type="dxa"/>
          </w:tcPr>
          <w:p w:rsidR="002C3B1E" w:rsidRPr="00931710" w:rsidRDefault="00954396" w:rsidP="002C3B1E">
            <w:pPr>
              <w:pStyle w:val="CTA-"/>
            </w:pPr>
            <w:r>
              <w:noBreakHyphen/>
            </w:r>
            <w:r w:rsidR="002C3B1E" w:rsidRPr="00931710">
              <w:t>Solutions; dispersions other than those of</w:t>
            </w:r>
            <w:r w:rsidR="00C862DB" w:rsidRPr="00931710">
              <w:t xml:space="preserve"> </w:t>
            </w:r>
            <w:r w:rsidR="002C3B1E" w:rsidRPr="00931710">
              <w:t>4005.10.00</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4005.91.00</w:t>
            </w:r>
          </w:p>
        </w:tc>
        <w:tc>
          <w:tcPr>
            <w:tcW w:w="4820" w:type="dxa"/>
          </w:tcPr>
          <w:p w:rsidR="002C3B1E" w:rsidRPr="00931710" w:rsidRDefault="00954396" w:rsidP="002C3B1E">
            <w:pPr>
              <w:pStyle w:val="CTA--"/>
            </w:pPr>
            <w:r>
              <w:noBreakHyphen/>
            </w:r>
            <w:r>
              <w:noBreakHyphen/>
            </w:r>
            <w:r w:rsidR="002C3B1E" w:rsidRPr="00931710">
              <w:t>Plates, sheets and strip</w:t>
            </w:r>
          </w:p>
        </w:tc>
        <w:tc>
          <w:tcPr>
            <w:tcW w:w="1191" w:type="dxa"/>
          </w:tcPr>
          <w:p w:rsidR="002C3B1E" w:rsidRPr="00931710" w:rsidRDefault="002C3B1E" w:rsidP="00081F90">
            <w:pPr>
              <w:pStyle w:val="Tabletext"/>
            </w:pPr>
            <w:r w:rsidRPr="00931710">
              <w:t>5%</w:t>
            </w:r>
            <w:r w:rsidRPr="00931710">
              <w:br/>
              <w:t>MY:Free</w:t>
            </w:r>
          </w:p>
        </w:tc>
      </w:tr>
      <w:tr w:rsidR="002C3B1E" w:rsidRPr="00931710">
        <w:trPr>
          <w:cantSplit/>
        </w:trPr>
        <w:tc>
          <w:tcPr>
            <w:tcW w:w="1134" w:type="dxa"/>
          </w:tcPr>
          <w:p w:rsidR="002C3B1E" w:rsidRPr="00931710" w:rsidRDefault="002C3B1E" w:rsidP="006D1FAD">
            <w:pPr>
              <w:pStyle w:val="Tabletext"/>
            </w:pPr>
            <w:r w:rsidRPr="00931710">
              <w:t>4005.99.00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081F90">
            <w:pPr>
              <w:pStyle w:val="Tabletext"/>
            </w:pPr>
            <w:r w:rsidRPr="00931710">
              <w:t>5%</w:t>
            </w:r>
            <w:r w:rsidRPr="00931710">
              <w:br/>
              <w:t>MY:Free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4006</w:t>
            </w:r>
          </w:p>
        </w:tc>
        <w:tc>
          <w:tcPr>
            <w:tcW w:w="4820" w:type="dxa"/>
          </w:tcPr>
          <w:p w:rsidR="002C3B1E" w:rsidRPr="00931710" w:rsidRDefault="002C3B1E" w:rsidP="002C3B1E">
            <w:pPr>
              <w:pStyle w:val="CTACAPS"/>
            </w:pPr>
            <w:r w:rsidRPr="00931710">
              <w:t>OTHER FORMS (FOR EXAMPLE, RODS, TUBES AND PROFILE SHAPES) AND ARTICLES (FOR EXAMPLE, DISCS AND RINGS), OF UNVULCANISED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4006.10.00</w:t>
            </w:r>
          </w:p>
        </w:tc>
        <w:tc>
          <w:tcPr>
            <w:tcW w:w="4820" w:type="dxa"/>
          </w:tcPr>
          <w:p w:rsidR="002C3B1E" w:rsidRPr="00931710" w:rsidRDefault="00954396" w:rsidP="002C3B1E">
            <w:pPr>
              <w:pStyle w:val="CTA-"/>
            </w:pPr>
            <w:r>
              <w:noBreakHyphen/>
            </w:r>
            <w:r w:rsidR="002C3B1E" w:rsidRPr="00931710">
              <w:t>“Camel</w:t>
            </w:r>
            <w:r>
              <w:noBreakHyphen/>
            </w:r>
            <w:r w:rsidR="002C3B1E" w:rsidRPr="00931710">
              <w:t>back” strips for retreading rubber tyres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4006.90.00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4007.00.00</w:t>
            </w:r>
          </w:p>
        </w:tc>
        <w:tc>
          <w:tcPr>
            <w:tcW w:w="4820" w:type="dxa"/>
          </w:tcPr>
          <w:p w:rsidR="002C3B1E" w:rsidRPr="00931710" w:rsidRDefault="002C3B1E" w:rsidP="002C3B1E">
            <w:pPr>
              <w:pStyle w:val="CTACAPS"/>
            </w:pPr>
            <w:r w:rsidRPr="00931710">
              <w:t>VULCANISED RUBBER THREAD AND CORD</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4008</w:t>
            </w:r>
          </w:p>
        </w:tc>
        <w:tc>
          <w:tcPr>
            <w:tcW w:w="4820" w:type="dxa"/>
          </w:tcPr>
          <w:p w:rsidR="002C3B1E" w:rsidRPr="00931710" w:rsidRDefault="002C3B1E" w:rsidP="002C3B1E">
            <w:pPr>
              <w:pStyle w:val="CTACAPS"/>
            </w:pPr>
            <w:r w:rsidRPr="00931710">
              <w:t>PLATES, SHEETS, STRIP, RODS AND PROFILE SHAPES, OF VULCANISED RUBBER OTHER THAN HARD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w:t>
            </w:r>
          </w:p>
        </w:tc>
        <w:tc>
          <w:tcPr>
            <w:tcW w:w="4820" w:type="dxa"/>
          </w:tcPr>
          <w:p w:rsidR="002C3B1E" w:rsidRPr="00931710" w:rsidRDefault="00954396" w:rsidP="002C3B1E">
            <w:pPr>
              <w:pStyle w:val="CTA-"/>
            </w:pPr>
            <w:r>
              <w:noBreakHyphen/>
            </w:r>
            <w:r w:rsidR="002C3B1E" w:rsidRPr="00931710">
              <w:t>Of 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4008.11.00</w:t>
            </w:r>
          </w:p>
        </w:tc>
        <w:tc>
          <w:tcPr>
            <w:tcW w:w="4820" w:type="dxa"/>
          </w:tcPr>
          <w:p w:rsidR="002C3B1E" w:rsidRPr="00931710" w:rsidRDefault="00954396"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4008.19.00</w:t>
            </w:r>
          </w:p>
        </w:tc>
        <w:tc>
          <w:tcPr>
            <w:tcW w:w="4820" w:type="dxa"/>
          </w:tcPr>
          <w:p w:rsidR="002C3B1E" w:rsidRPr="00931710" w:rsidRDefault="00954396"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lastRenderedPageBreak/>
              <w:t>4008.2</w:t>
            </w:r>
          </w:p>
        </w:tc>
        <w:tc>
          <w:tcPr>
            <w:tcW w:w="4820" w:type="dxa"/>
          </w:tcPr>
          <w:p w:rsidR="002C3B1E" w:rsidRPr="00931710" w:rsidRDefault="00954396" w:rsidP="002C3B1E">
            <w:pPr>
              <w:pStyle w:val="CTA-"/>
            </w:pPr>
            <w:r>
              <w:noBreakHyphen/>
            </w:r>
            <w:r w:rsidR="002C3B1E" w:rsidRPr="00931710">
              <w:t>Of non</w:t>
            </w:r>
            <w:r>
              <w:noBreakHyphen/>
            </w:r>
            <w:r w:rsidR="002C3B1E" w:rsidRPr="00931710">
              <w:t>cellular rubber:</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w:t>
            </w:r>
          </w:p>
        </w:tc>
        <w:tc>
          <w:tcPr>
            <w:tcW w:w="4820" w:type="dxa"/>
          </w:tcPr>
          <w:p w:rsidR="002C3B1E" w:rsidRPr="00931710" w:rsidRDefault="00954396" w:rsidP="002C3B1E">
            <w:pPr>
              <w:pStyle w:val="CTA--"/>
            </w:pPr>
            <w:r>
              <w:noBreakHyphen/>
            </w:r>
            <w:r>
              <w:noBreakHyphen/>
            </w:r>
            <w:r w:rsidR="002C3B1E" w:rsidRPr="00931710">
              <w:t>Plates, sheets and strip:</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4008.21.10</w:t>
            </w:r>
          </w:p>
        </w:tc>
        <w:tc>
          <w:tcPr>
            <w:tcW w:w="4820" w:type="dxa"/>
          </w:tcPr>
          <w:p w:rsidR="002C3B1E" w:rsidRPr="00931710" w:rsidRDefault="00954396" w:rsidP="002C3B1E">
            <w:pPr>
              <w:pStyle w:val="CTA---"/>
            </w:pPr>
            <w:r>
              <w:noBreakHyphen/>
            </w:r>
            <w:r>
              <w:noBreakHyphen/>
            </w:r>
            <w:r>
              <w:noBreakHyphen/>
            </w:r>
            <w:r w:rsidR="002C3B1E" w:rsidRPr="00931710">
              <w:t>Natural rubber sheets produced by adding vulcanising agents directly to fresh field latex before coagulation, containing not less than 90% natural rubber hydrocarbons</w:t>
            </w:r>
          </w:p>
        </w:tc>
        <w:tc>
          <w:tcPr>
            <w:tcW w:w="1100"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4008.21.90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4008.29.00</w:t>
            </w:r>
          </w:p>
        </w:tc>
        <w:tc>
          <w:tcPr>
            <w:tcW w:w="4820" w:type="dxa"/>
          </w:tcPr>
          <w:p w:rsidR="002C3B1E" w:rsidRPr="00931710" w:rsidRDefault="00954396" w:rsidP="006017AB">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Pr>
        <w:tc>
          <w:tcPr>
            <w:tcW w:w="1134" w:type="dxa"/>
          </w:tcPr>
          <w:p w:rsidR="002C3B1E" w:rsidRPr="00931710" w:rsidRDefault="002C3B1E" w:rsidP="006D1FAD">
            <w:pPr>
              <w:pStyle w:val="Tabletext"/>
            </w:pPr>
            <w:r w:rsidRPr="00931710">
              <w:t>4009</w:t>
            </w:r>
          </w:p>
        </w:tc>
        <w:tc>
          <w:tcPr>
            <w:tcW w:w="4820" w:type="dxa"/>
          </w:tcPr>
          <w:p w:rsidR="002C3B1E" w:rsidRPr="00931710" w:rsidRDefault="002C3B1E" w:rsidP="002C3B1E">
            <w:pPr>
              <w:pStyle w:val="CTACAPS"/>
            </w:pPr>
            <w:r w:rsidRPr="00931710">
              <w:t>TUBES, PIPES AND HOSES, OF VULCANISED RUBBER OTHER THAN HARD RUBBER, WITH OR WITHOUT THEIR FITTINGS (FOR EXAMPLE, JOINTS, ELBOWS, FLANGES):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w:t>
            </w:r>
          </w:p>
        </w:tc>
        <w:tc>
          <w:tcPr>
            <w:tcW w:w="4820" w:type="dxa"/>
          </w:tcPr>
          <w:p w:rsidR="002C3B1E" w:rsidRPr="00931710" w:rsidRDefault="00954396" w:rsidP="00602624">
            <w:pPr>
              <w:pStyle w:val="CTA-"/>
            </w:pPr>
            <w:r>
              <w:noBreakHyphen/>
            </w:r>
            <w:r w:rsidR="002C3B1E" w:rsidRPr="00931710">
              <w:t>Not 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4009.11</w:t>
            </w:r>
          </w:p>
        </w:tc>
        <w:tc>
          <w:tcPr>
            <w:tcW w:w="4820" w:type="dxa"/>
          </w:tcPr>
          <w:p w:rsidR="002C3B1E" w:rsidRPr="00931710" w:rsidRDefault="00954396"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4009.11.10</w:t>
            </w:r>
          </w:p>
        </w:tc>
        <w:tc>
          <w:tcPr>
            <w:tcW w:w="4820" w:type="dxa"/>
          </w:tcPr>
          <w:p w:rsidR="004F1814" w:rsidRPr="00931710" w:rsidRDefault="00954396" w:rsidP="00EA6382">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4009.11.90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w:t>
            </w:r>
          </w:p>
        </w:tc>
        <w:tc>
          <w:tcPr>
            <w:tcW w:w="4820" w:type="dxa"/>
          </w:tcPr>
          <w:p w:rsidR="002C3B1E" w:rsidRPr="00931710" w:rsidRDefault="00954396"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4009.12.10</w:t>
            </w:r>
          </w:p>
        </w:tc>
        <w:tc>
          <w:tcPr>
            <w:tcW w:w="4820" w:type="dxa"/>
          </w:tcPr>
          <w:p w:rsidR="004F1814" w:rsidRPr="00931710" w:rsidRDefault="00954396" w:rsidP="00312E0A">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4009.12.90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w:t>
            </w:r>
          </w:p>
        </w:tc>
        <w:tc>
          <w:tcPr>
            <w:tcW w:w="4820" w:type="dxa"/>
          </w:tcPr>
          <w:p w:rsidR="002C3B1E" w:rsidRPr="00931710" w:rsidRDefault="00954396" w:rsidP="00602624">
            <w:pPr>
              <w:pStyle w:val="CTA-"/>
            </w:pPr>
            <w:r>
              <w:noBreakHyphen/>
            </w:r>
            <w:r w:rsidR="002C3B1E" w:rsidRPr="00931710">
              <w:t>Reinforced or otherwise combined only with metal:</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4009.21</w:t>
            </w:r>
          </w:p>
        </w:tc>
        <w:tc>
          <w:tcPr>
            <w:tcW w:w="4820" w:type="dxa"/>
          </w:tcPr>
          <w:p w:rsidR="002C3B1E" w:rsidRPr="00931710" w:rsidRDefault="00954396"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4009.21.10</w:t>
            </w:r>
          </w:p>
        </w:tc>
        <w:tc>
          <w:tcPr>
            <w:tcW w:w="4820" w:type="dxa"/>
          </w:tcPr>
          <w:p w:rsidR="004F1814" w:rsidRPr="00931710" w:rsidRDefault="00954396" w:rsidP="0058454E">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4009.21.90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4009.22</w:t>
            </w:r>
          </w:p>
        </w:tc>
        <w:tc>
          <w:tcPr>
            <w:tcW w:w="4820" w:type="dxa"/>
          </w:tcPr>
          <w:p w:rsidR="002C3B1E" w:rsidRPr="00931710" w:rsidRDefault="00954396"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4009.22.10</w:t>
            </w:r>
          </w:p>
        </w:tc>
        <w:tc>
          <w:tcPr>
            <w:tcW w:w="4820" w:type="dxa"/>
          </w:tcPr>
          <w:p w:rsidR="004F1814" w:rsidRPr="00931710" w:rsidRDefault="00954396" w:rsidP="00A6026F">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lastRenderedPageBreak/>
              <w:t>4009.22.90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w:t>
            </w:r>
          </w:p>
        </w:tc>
        <w:tc>
          <w:tcPr>
            <w:tcW w:w="4820" w:type="dxa"/>
          </w:tcPr>
          <w:p w:rsidR="002C3B1E" w:rsidRPr="00931710" w:rsidRDefault="00954396" w:rsidP="00602624">
            <w:pPr>
              <w:pStyle w:val="CTA-"/>
            </w:pPr>
            <w:r>
              <w:noBreakHyphen/>
            </w:r>
            <w:r w:rsidR="002C3B1E" w:rsidRPr="00931710">
              <w:t>Reinforced or otherwise combined only with textile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4009.31</w:t>
            </w:r>
          </w:p>
        </w:tc>
        <w:tc>
          <w:tcPr>
            <w:tcW w:w="4820" w:type="dxa"/>
          </w:tcPr>
          <w:p w:rsidR="002C3B1E" w:rsidRPr="00931710" w:rsidRDefault="00954396"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4009.31.10</w:t>
            </w:r>
          </w:p>
        </w:tc>
        <w:tc>
          <w:tcPr>
            <w:tcW w:w="4820" w:type="dxa"/>
          </w:tcPr>
          <w:p w:rsidR="004F1814" w:rsidRPr="00931710" w:rsidRDefault="00954396" w:rsidP="004F075C">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4009.31.90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w:t>
            </w:r>
          </w:p>
        </w:tc>
        <w:tc>
          <w:tcPr>
            <w:tcW w:w="4820" w:type="dxa"/>
          </w:tcPr>
          <w:p w:rsidR="002C3B1E" w:rsidRPr="00931710" w:rsidRDefault="00954396"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4009.32.10</w:t>
            </w:r>
          </w:p>
        </w:tc>
        <w:tc>
          <w:tcPr>
            <w:tcW w:w="4820" w:type="dxa"/>
          </w:tcPr>
          <w:p w:rsidR="004F1814" w:rsidRPr="00931710" w:rsidRDefault="00954396" w:rsidP="002C3AF9">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4009.32.90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w:t>
            </w:r>
          </w:p>
        </w:tc>
        <w:tc>
          <w:tcPr>
            <w:tcW w:w="4820" w:type="dxa"/>
          </w:tcPr>
          <w:p w:rsidR="002C3B1E" w:rsidRPr="00931710" w:rsidRDefault="00954396" w:rsidP="00602624">
            <w:pPr>
              <w:pStyle w:val="CTA-"/>
            </w:pPr>
            <w:r>
              <w:noBreakHyphen/>
            </w:r>
            <w:r w:rsidR="002C3B1E" w:rsidRPr="00931710">
              <w:t>Reinforced or otherwise combined with other materials:</w:t>
            </w:r>
          </w:p>
        </w:tc>
        <w:tc>
          <w:tcPr>
            <w:tcW w:w="1100"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4009.41</w:t>
            </w:r>
          </w:p>
        </w:tc>
        <w:tc>
          <w:tcPr>
            <w:tcW w:w="4820" w:type="dxa"/>
          </w:tcPr>
          <w:p w:rsidR="002C3B1E" w:rsidRPr="00931710" w:rsidRDefault="00954396" w:rsidP="002C3B1E">
            <w:pPr>
              <w:pStyle w:val="CTA--"/>
            </w:pPr>
            <w:r>
              <w:noBreakHyphen/>
            </w:r>
            <w:r>
              <w:noBreakHyphen/>
            </w:r>
            <w:r w:rsidR="002C3B1E" w:rsidRPr="00931710">
              <w:t>Without fittings:</w:t>
            </w:r>
          </w:p>
        </w:tc>
        <w:tc>
          <w:tcPr>
            <w:tcW w:w="1100" w:type="dxa"/>
          </w:tcPr>
          <w:p w:rsidR="002C3B1E" w:rsidRPr="00931710" w:rsidRDefault="002C3B1E" w:rsidP="00081F90">
            <w:pPr>
              <w:pStyle w:val="Tabletext"/>
            </w:pPr>
          </w:p>
        </w:tc>
      </w:tr>
      <w:tr w:rsidR="004F1814" w:rsidRPr="00931710">
        <w:trPr>
          <w:cantSplit/>
        </w:trPr>
        <w:tc>
          <w:tcPr>
            <w:tcW w:w="1134" w:type="dxa"/>
          </w:tcPr>
          <w:p w:rsidR="004F1814" w:rsidRPr="00931710" w:rsidRDefault="004F1814" w:rsidP="006D1FAD">
            <w:pPr>
              <w:pStyle w:val="Tabletext"/>
            </w:pPr>
            <w:r w:rsidRPr="00931710">
              <w:t>4009.41.10</w:t>
            </w:r>
          </w:p>
        </w:tc>
        <w:tc>
          <w:tcPr>
            <w:tcW w:w="4820" w:type="dxa"/>
          </w:tcPr>
          <w:p w:rsidR="004F1814" w:rsidRPr="00931710" w:rsidRDefault="00954396" w:rsidP="003D62CB">
            <w:pPr>
              <w:pStyle w:val="CTA---"/>
            </w:pPr>
            <w:r>
              <w:noBreakHyphen/>
            </w:r>
            <w:r>
              <w:noBreakHyphen/>
            </w:r>
            <w:r>
              <w:noBreakHyphen/>
            </w:r>
            <w:r w:rsidR="004F1814" w:rsidRPr="00931710">
              <w:t>Of a kind used as components in passenger motor vehicles</w:t>
            </w:r>
          </w:p>
        </w:tc>
        <w:tc>
          <w:tcPr>
            <w:tcW w:w="1100" w:type="dxa"/>
          </w:tcPr>
          <w:p w:rsidR="004F1814" w:rsidRPr="00931710" w:rsidRDefault="004F1814"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4009.41.90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w:t>
            </w:r>
          </w:p>
        </w:tc>
        <w:tc>
          <w:tcPr>
            <w:tcW w:w="4820" w:type="dxa"/>
          </w:tcPr>
          <w:p w:rsidR="002C3B1E" w:rsidRPr="00931710" w:rsidRDefault="00954396" w:rsidP="002C3B1E">
            <w:pPr>
              <w:pStyle w:val="CTA--"/>
            </w:pPr>
            <w:r>
              <w:noBreakHyphen/>
            </w:r>
            <w:r>
              <w:noBreakHyphen/>
            </w:r>
            <w:r w:rsidR="002C3B1E" w:rsidRPr="00931710">
              <w:t>With fittings:</w:t>
            </w:r>
          </w:p>
        </w:tc>
        <w:tc>
          <w:tcPr>
            <w:tcW w:w="1100"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4009.42.10</w:t>
            </w:r>
          </w:p>
        </w:tc>
        <w:tc>
          <w:tcPr>
            <w:tcW w:w="4820" w:type="dxa"/>
          </w:tcPr>
          <w:p w:rsidR="00CE13F3" w:rsidRPr="00931710" w:rsidRDefault="00954396" w:rsidP="00F90F3E">
            <w:pPr>
              <w:pStyle w:val="CTA---"/>
            </w:pPr>
            <w:r>
              <w:noBreakHyphen/>
            </w:r>
            <w:r>
              <w:noBreakHyphen/>
            </w:r>
            <w:r>
              <w:noBreakHyphen/>
            </w:r>
            <w:r w:rsidR="00CE13F3" w:rsidRPr="00931710">
              <w:t>Of a kind used as components in passenger motor vehicles</w:t>
            </w:r>
          </w:p>
        </w:tc>
        <w:tc>
          <w:tcPr>
            <w:tcW w:w="1100" w:type="dxa"/>
          </w:tcPr>
          <w:p w:rsidR="00CE13F3" w:rsidRPr="00931710" w:rsidRDefault="00CE13F3" w:rsidP="00081F90">
            <w:pPr>
              <w:pStyle w:val="Tabletext"/>
            </w:pPr>
            <w:r w:rsidRPr="00931710">
              <w:t>5%</w:t>
            </w:r>
            <w:r w:rsidRPr="00931710">
              <w:br/>
              <w:t>CA:Free</w:t>
            </w:r>
          </w:p>
        </w:tc>
      </w:tr>
      <w:tr w:rsidR="002C3B1E" w:rsidRPr="00931710">
        <w:trPr>
          <w:cantSplit/>
        </w:trPr>
        <w:tc>
          <w:tcPr>
            <w:tcW w:w="1134" w:type="dxa"/>
          </w:tcPr>
          <w:p w:rsidR="002C3B1E" w:rsidRPr="00931710" w:rsidRDefault="002C3B1E" w:rsidP="006D1FAD">
            <w:pPr>
              <w:pStyle w:val="Tabletext"/>
            </w:pPr>
            <w:r w:rsidRPr="00931710">
              <w:t>4009.42.90</w:t>
            </w:r>
          </w:p>
        </w:tc>
        <w:tc>
          <w:tcPr>
            <w:tcW w:w="4820" w:type="dxa"/>
          </w:tcPr>
          <w:p w:rsidR="002C3B1E" w:rsidRPr="00931710" w:rsidRDefault="00954396" w:rsidP="00602624">
            <w:pPr>
              <w:pStyle w:val="CTA---"/>
            </w:pPr>
            <w:r>
              <w:noBreakHyphen/>
            </w:r>
            <w:r>
              <w:noBreakHyphen/>
            </w:r>
            <w:r>
              <w:noBreakHyphen/>
            </w:r>
            <w:r w:rsidR="002C3B1E" w:rsidRPr="00931710">
              <w:t>Other</w:t>
            </w:r>
          </w:p>
        </w:tc>
        <w:tc>
          <w:tcPr>
            <w:tcW w:w="1100" w:type="dxa"/>
          </w:tcPr>
          <w:p w:rsidR="002C3B1E" w:rsidRPr="00931710" w:rsidRDefault="002C3B1E" w:rsidP="00081F90">
            <w:pPr>
              <w:pStyle w:val="Tabletext"/>
            </w:pPr>
            <w:r w:rsidRPr="00931710">
              <w:t>5%</w:t>
            </w:r>
            <w:r w:rsidRPr="00931710">
              <w:br/>
              <w:t>CA:Free</w:t>
            </w:r>
          </w:p>
        </w:tc>
      </w:tr>
    </w:tbl>
    <w:p w:rsidR="002C3B1E" w:rsidRPr="00931710" w:rsidRDefault="002C3B1E" w:rsidP="00C862DB">
      <w:pPr>
        <w:pStyle w:val="Tabletext"/>
      </w:pPr>
    </w:p>
    <w:tbl>
      <w:tblPr>
        <w:tblW w:w="7054" w:type="dxa"/>
        <w:tblInd w:w="60" w:type="dxa"/>
        <w:tblLayout w:type="fixed"/>
        <w:tblCellMar>
          <w:left w:w="28" w:type="dxa"/>
          <w:right w:w="28" w:type="dxa"/>
        </w:tblCellMar>
        <w:tblLook w:val="0000" w:firstRow="0" w:lastRow="0" w:firstColumn="0" w:lastColumn="0" w:noHBand="0" w:noVBand="0"/>
      </w:tblPr>
      <w:tblGrid>
        <w:gridCol w:w="1134"/>
        <w:gridCol w:w="4820"/>
        <w:gridCol w:w="1100"/>
      </w:tblGrid>
      <w:tr w:rsidR="002C3B1E" w:rsidRPr="00931710">
        <w:trPr>
          <w:cantSplit/>
          <w:trHeight w:val="42"/>
        </w:trPr>
        <w:tc>
          <w:tcPr>
            <w:tcW w:w="1134" w:type="dxa"/>
          </w:tcPr>
          <w:p w:rsidR="002C3B1E" w:rsidRPr="00931710" w:rsidRDefault="002C3B1E" w:rsidP="006D1FAD">
            <w:pPr>
              <w:pStyle w:val="Tabletext"/>
            </w:pPr>
            <w:r w:rsidRPr="00931710">
              <w:t>4010</w:t>
            </w:r>
          </w:p>
        </w:tc>
        <w:tc>
          <w:tcPr>
            <w:tcW w:w="4820" w:type="dxa"/>
          </w:tcPr>
          <w:p w:rsidR="002C3B1E" w:rsidRPr="00931710" w:rsidRDefault="002C3B1E" w:rsidP="002C3B1E">
            <w:pPr>
              <w:pStyle w:val="CTACAPS"/>
            </w:pPr>
            <w:r w:rsidRPr="00931710">
              <w:t>CONVEYOR OR TRANSMISSION BELTS OR BELTING, OF VULCANISED RUBBER:</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w:t>
            </w:r>
          </w:p>
        </w:tc>
        <w:tc>
          <w:tcPr>
            <w:tcW w:w="4820" w:type="dxa"/>
          </w:tcPr>
          <w:p w:rsidR="002C3B1E" w:rsidRPr="00931710" w:rsidRDefault="00954396" w:rsidP="00A61BAC">
            <w:pPr>
              <w:pStyle w:val="CTA-"/>
            </w:pPr>
            <w:r>
              <w:noBreakHyphen/>
            </w:r>
            <w:r w:rsidR="002C3B1E" w:rsidRPr="00931710">
              <w:t>Conveyor belts or belting:</w:t>
            </w:r>
          </w:p>
        </w:tc>
        <w:tc>
          <w:tcPr>
            <w:tcW w:w="1100" w:type="dxa"/>
          </w:tcPr>
          <w:p w:rsidR="002C3B1E" w:rsidRPr="00931710" w:rsidRDefault="002C3B1E" w:rsidP="00081F90">
            <w:pPr>
              <w:pStyle w:val="Tabletext"/>
            </w:pPr>
          </w:p>
        </w:tc>
      </w:tr>
      <w:tr w:rsidR="002C3B1E" w:rsidRPr="00931710">
        <w:trPr>
          <w:cantSplit/>
          <w:trHeight w:val="42"/>
        </w:trPr>
        <w:tc>
          <w:tcPr>
            <w:tcW w:w="1134" w:type="dxa"/>
          </w:tcPr>
          <w:p w:rsidR="002C3B1E" w:rsidRPr="00931710" w:rsidRDefault="002C3B1E" w:rsidP="006D1FAD">
            <w:pPr>
              <w:pStyle w:val="Tabletext"/>
            </w:pPr>
            <w:r w:rsidRPr="00931710">
              <w:t>4010.11.00</w:t>
            </w:r>
          </w:p>
        </w:tc>
        <w:tc>
          <w:tcPr>
            <w:tcW w:w="4820" w:type="dxa"/>
          </w:tcPr>
          <w:p w:rsidR="002C3B1E" w:rsidRPr="00931710" w:rsidRDefault="00954396" w:rsidP="002C3B1E">
            <w:pPr>
              <w:pStyle w:val="CTA--"/>
            </w:pPr>
            <w:r>
              <w:noBreakHyphen/>
            </w:r>
            <w:r>
              <w:noBreakHyphen/>
            </w:r>
            <w:r w:rsidR="002C3B1E" w:rsidRPr="00931710">
              <w:t>Reinforced only with metal</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4010.12.00</w:t>
            </w:r>
          </w:p>
        </w:tc>
        <w:tc>
          <w:tcPr>
            <w:tcW w:w="4820" w:type="dxa"/>
          </w:tcPr>
          <w:p w:rsidR="002C3B1E" w:rsidRPr="00931710" w:rsidRDefault="00954396" w:rsidP="002C3B1E">
            <w:pPr>
              <w:pStyle w:val="CTA--"/>
            </w:pPr>
            <w:r>
              <w:noBreakHyphen/>
            </w:r>
            <w:r>
              <w:noBreakHyphen/>
            </w:r>
            <w:r w:rsidR="002C3B1E" w:rsidRPr="00931710">
              <w:t>Reinforced only with textile materials</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4010.19.00</w:t>
            </w:r>
          </w:p>
        </w:tc>
        <w:tc>
          <w:tcPr>
            <w:tcW w:w="4820" w:type="dxa"/>
          </w:tcPr>
          <w:p w:rsidR="002C3B1E" w:rsidRPr="00931710" w:rsidRDefault="00954396" w:rsidP="002C3B1E">
            <w:pPr>
              <w:pStyle w:val="CTA--"/>
            </w:pPr>
            <w:r>
              <w:noBreakHyphen/>
            </w:r>
            <w:r>
              <w:noBreakHyphen/>
            </w:r>
            <w:r w:rsidR="002C3B1E" w:rsidRPr="00931710">
              <w:t>Other</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w:t>
            </w:r>
          </w:p>
        </w:tc>
        <w:tc>
          <w:tcPr>
            <w:tcW w:w="4820" w:type="dxa"/>
          </w:tcPr>
          <w:p w:rsidR="002C3B1E" w:rsidRPr="00931710" w:rsidRDefault="00954396" w:rsidP="00A61BAC">
            <w:pPr>
              <w:pStyle w:val="CTA-"/>
            </w:pPr>
            <w:r>
              <w:noBreakHyphen/>
            </w:r>
            <w:r w:rsidR="002C3B1E" w:rsidRPr="00931710">
              <w:t>Transmission belts or belting:</w:t>
            </w:r>
          </w:p>
        </w:tc>
        <w:tc>
          <w:tcPr>
            <w:tcW w:w="1100" w:type="dxa"/>
          </w:tcPr>
          <w:p w:rsidR="002C3B1E" w:rsidRPr="00931710" w:rsidRDefault="002C3B1E" w:rsidP="00F92D16">
            <w:pPr>
              <w:pStyle w:val="Tabletext"/>
              <w:keepNext/>
              <w:keepLines/>
            </w:pPr>
          </w:p>
        </w:tc>
      </w:tr>
      <w:tr w:rsidR="00CE13F3" w:rsidRPr="00931710">
        <w:trPr>
          <w:cantSplit/>
          <w:trHeight w:val="42"/>
        </w:trPr>
        <w:tc>
          <w:tcPr>
            <w:tcW w:w="1134" w:type="dxa"/>
          </w:tcPr>
          <w:p w:rsidR="00CE13F3" w:rsidRPr="00931710" w:rsidRDefault="00CE13F3" w:rsidP="006D1FAD">
            <w:pPr>
              <w:pStyle w:val="Tabletext"/>
            </w:pPr>
            <w:r w:rsidRPr="00931710">
              <w:lastRenderedPageBreak/>
              <w:t>4010.31.00</w:t>
            </w:r>
          </w:p>
        </w:tc>
        <w:tc>
          <w:tcPr>
            <w:tcW w:w="4820" w:type="dxa"/>
          </w:tcPr>
          <w:p w:rsidR="00CE13F3" w:rsidRPr="00931710" w:rsidRDefault="00954396" w:rsidP="00F92D16">
            <w:pPr>
              <w:pStyle w:val="CTA--"/>
              <w:keepNext/>
              <w:keepLines/>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60 cm but not exceeding 180 cm</w:t>
            </w:r>
          </w:p>
        </w:tc>
        <w:tc>
          <w:tcPr>
            <w:tcW w:w="1100" w:type="dxa"/>
          </w:tcPr>
          <w:p w:rsidR="00CE13F3" w:rsidRPr="00931710" w:rsidRDefault="00CE13F3" w:rsidP="00F92D16">
            <w:pPr>
              <w:pStyle w:val="Tabletext"/>
              <w:keepNext/>
              <w:keepLines/>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4010.32.00</w:t>
            </w:r>
          </w:p>
        </w:tc>
        <w:tc>
          <w:tcPr>
            <w:tcW w:w="4820" w:type="dxa"/>
          </w:tcPr>
          <w:p w:rsidR="00CE13F3" w:rsidRPr="00931710" w:rsidRDefault="00954396"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60 cm but not exceeding 180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4010.33.00</w:t>
            </w:r>
          </w:p>
        </w:tc>
        <w:tc>
          <w:tcPr>
            <w:tcW w:w="4820" w:type="dxa"/>
          </w:tcPr>
          <w:p w:rsidR="00CE13F3" w:rsidRPr="00931710" w:rsidRDefault="00954396"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4010.34.00</w:t>
            </w:r>
          </w:p>
        </w:tc>
        <w:tc>
          <w:tcPr>
            <w:tcW w:w="4820" w:type="dxa"/>
          </w:tcPr>
          <w:p w:rsidR="00CE13F3" w:rsidRPr="00931710" w:rsidRDefault="00954396" w:rsidP="002C3B1E">
            <w:pPr>
              <w:pStyle w:val="CTA--"/>
              <w:ind w:left="222" w:hanging="222"/>
            </w:pPr>
            <w:r>
              <w:noBreakHyphen/>
            </w:r>
            <w:r>
              <w:noBreakHyphen/>
            </w:r>
            <w:r w:rsidR="00CE13F3" w:rsidRPr="00931710">
              <w:t>Endless transmission belts of trapezoidal cross</w:t>
            </w:r>
            <w:r>
              <w:noBreakHyphen/>
            </w:r>
            <w:r w:rsidR="00CE13F3" w:rsidRPr="00931710">
              <w:t>section (V</w:t>
            </w:r>
            <w:r>
              <w:noBreakHyphen/>
            </w:r>
            <w:r w:rsidR="00CE13F3" w:rsidRPr="00931710">
              <w:t>belts), other than V</w:t>
            </w:r>
            <w:r>
              <w:noBreakHyphen/>
            </w:r>
            <w:r w:rsidR="00CE13F3" w:rsidRPr="00931710">
              <w:t>ribbed, of an outside circumference exceeding 180 cm but not exceeding 240 cm</w:t>
            </w:r>
          </w:p>
        </w:tc>
        <w:tc>
          <w:tcPr>
            <w:tcW w:w="1100" w:type="dxa"/>
          </w:tcPr>
          <w:p w:rsidR="00CE13F3" w:rsidRPr="00931710" w:rsidRDefault="00CE13F3"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4010.35.00</w:t>
            </w:r>
          </w:p>
        </w:tc>
        <w:tc>
          <w:tcPr>
            <w:tcW w:w="4820" w:type="dxa"/>
          </w:tcPr>
          <w:p w:rsidR="002C3B1E" w:rsidRPr="00931710" w:rsidRDefault="00954396" w:rsidP="002C3B1E">
            <w:pPr>
              <w:pStyle w:val="CTA--"/>
              <w:ind w:left="222" w:hanging="222"/>
            </w:pPr>
            <w:r>
              <w:noBreakHyphen/>
            </w:r>
            <w:r>
              <w:noBreakHyphen/>
            </w:r>
            <w:r w:rsidR="002C3B1E" w:rsidRPr="00931710">
              <w:t>Endless synchronous belts, of an outside circumference exceeding 60 cm but not exceeding 150 cm</w:t>
            </w:r>
          </w:p>
        </w:tc>
        <w:tc>
          <w:tcPr>
            <w:tcW w:w="1100" w:type="dxa"/>
          </w:tcPr>
          <w:p w:rsidR="002C3B1E" w:rsidRPr="00931710" w:rsidRDefault="002C3B1E" w:rsidP="00081F90">
            <w:pPr>
              <w:pStyle w:val="Tabletext"/>
            </w:pPr>
            <w:r w:rsidRPr="00931710">
              <w:t>5%</w:t>
            </w:r>
          </w:p>
        </w:tc>
      </w:tr>
      <w:tr w:rsidR="002C3B1E" w:rsidRPr="00931710">
        <w:trPr>
          <w:cantSplit/>
          <w:trHeight w:val="42"/>
        </w:trPr>
        <w:tc>
          <w:tcPr>
            <w:tcW w:w="1134" w:type="dxa"/>
          </w:tcPr>
          <w:p w:rsidR="002C3B1E" w:rsidRPr="00931710" w:rsidRDefault="002C3B1E" w:rsidP="006D1FAD">
            <w:pPr>
              <w:pStyle w:val="Tabletext"/>
            </w:pPr>
            <w:r w:rsidRPr="00931710">
              <w:t>4010.36.00</w:t>
            </w:r>
          </w:p>
        </w:tc>
        <w:tc>
          <w:tcPr>
            <w:tcW w:w="4820" w:type="dxa"/>
          </w:tcPr>
          <w:p w:rsidR="002C3B1E" w:rsidRPr="00931710" w:rsidRDefault="00954396" w:rsidP="002C3B1E">
            <w:pPr>
              <w:pStyle w:val="CTA--"/>
              <w:ind w:left="222" w:hanging="222"/>
            </w:pPr>
            <w:r>
              <w:noBreakHyphen/>
            </w:r>
            <w:r>
              <w:noBreakHyphen/>
            </w:r>
            <w:r w:rsidR="002C3B1E" w:rsidRPr="00931710">
              <w:t>Endless synchronous belts, of an outside circumference exceeding 150 cm but not exceeding 198 cm</w:t>
            </w:r>
          </w:p>
        </w:tc>
        <w:tc>
          <w:tcPr>
            <w:tcW w:w="1100" w:type="dxa"/>
          </w:tcPr>
          <w:p w:rsidR="002C3B1E" w:rsidRPr="00931710" w:rsidRDefault="002C3B1E" w:rsidP="00081F90">
            <w:pPr>
              <w:pStyle w:val="Tabletext"/>
            </w:pPr>
            <w:r w:rsidRPr="00931710">
              <w:t>5%</w:t>
            </w:r>
          </w:p>
        </w:tc>
      </w:tr>
      <w:tr w:rsidR="00CE13F3" w:rsidRPr="00931710">
        <w:trPr>
          <w:cantSplit/>
          <w:trHeight w:val="42"/>
        </w:trPr>
        <w:tc>
          <w:tcPr>
            <w:tcW w:w="1134" w:type="dxa"/>
          </w:tcPr>
          <w:p w:rsidR="00CE13F3" w:rsidRPr="00931710" w:rsidRDefault="00CE13F3" w:rsidP="006D1FAD">
            <w:pPr>
              <w:pStyle w:val="Tabletext"/>
            </w:pPr>
            <w:r w:rsidRPr="00931710">
              <w:t>4010.39.00</w:t>
            </w:r>
          </w:p>
        </w:tc>
        <w:tc>
          <w:tcPr>
            <w:tcW w:w="4820" w:type="dxa"/>
          </w:tcPr>
          <w:p w:rsidR="00CE13F3" w:rsidRPr="00931710" w:rsidRDefault="00954396" w:rsidP="002C3B1E">
            <w:pPr>
              <w:pStyle w:val="CTA--"/>
            </w:pPr>
            <w:r>
              <w:noBreakHyphen/>
            </w:r>
            <w:r>
              <w:noBreakHyphen/>
            </w:r>
            <w:r w:rsidR="00CE13F3" w:rsidRPr="00931710">
              <w:t>Other</w:t>
            </w:r>
          </w:p>
        </w:tc>
        <w:tc>
          <w:tcPr>
            <w:tcW w:w="1100" w:type="dxa"/>
          </w:tcPr>
          <w:p w:rsidR="00CE13F3" w:rsidRPr="00931710" w:rsidRDefault="00CE13F3"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4011</w:t>
            </w:r>
          </w:p>
        </w:tc>
        <w:tc>
          <w:tcPr>
            <w:tcW w:w="4820" w:type="dxa"/>
          </w:tcPr>
          <w:p w:rsidR="002C3B1E" w:rsidRPr="00931710" w:rsidRDefault="002C3B1E" w:rsidP="00F92D16">
            <w:pPr>
              <w:pStyle w:val="CTACAPS"/>
              <w:keepNext/>
              <w:keepLines/>
            </w:pPr>
            <w:r w:rsidRPr="00931710">
              <w:t>NEW PNEUMATIC TYRES, OF RUBBER:</w:t>
            </w:r>
          </w:p>
        </w:tc>
        <w:tc>
          <w:tcPr>
            <w:tcW w:w="1191" w:type="dxa"/>
          </w:tcPr>
          <w:p w:rsidR="002C3B1E" w:rsidRPr="00931710" w:rsidRDefault="002C3B1E" w:rsidP="00F92D16">
            <w:pPr>
              <w:pStyle w:val="Tabletext"/>
              <w:keepNext/>
              <w:keepLines/>
            </w:pPr>
          </w:p>
        </w:tc>
      </w:tr>
      <w:tr w:rsidR="00CE13F3" w:rsidRPr="00931710">
        <w:trPr>
          <w:cantSplit/>
        </w:trPr>
        <w:tc>
          <w:tcPr>
            <w:tcW w:w="1134" w:type="dxa"/>
          </w:tcPr>
          <w:p w:rsidR="00CE13F3" w:rsidRPr="00931710" w:rsidRDefault="00CE13F3" w:rsidP="006D1FAD">
            <w:pPr>
              <w:pStyle w:val="Tabletext"/>
            </w:pPr>
            <w:r w:rsidRPr="00931710">
              <w:t>4011.10.00</w:t>
            </w:r>
          </w:p>
        </w:tc>
        <w:tc>
          <w:tcPr>
            <w:tcW w:w="4820" w:type="dxa"/>
          </w:tcPr>
          <w:p w:rsidR="00CE13F3" w:rsidRPr="00931710" w:rsidRDefault="00954396" w:rsidP="002C3B1E">
            <w:pPr>
              <w:pStyle w:val="CTA-"/>
            </w:pP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4011.20.00</w:t>
            </w:r>
          </w:p>
        </w:tc>
        <w:tc>
          <w:tcPr>
            <w:tcW w:w="4820" w:type="dxa"/>
          </w:tcPr>
          <w:p w:rsidR="00CE13F3" w:rsidRPr="00931710" w:rsidRDefault="00954396" w:rsidP="002C3B1E">
            <w:pPr>
              <w:pStyle w:val="CTA-"/>
            </w:pP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4011.30.00</w:t>
            </w:r>
          </w:p>
        </w:tc>
        <w:tc>
          <w:tcPr>
            <w:tcW w:w="4820" w:type="dxa"/>
          </w:tcPr>
          <w:p w:rsidR="002C3B1E" w:rsidRPr="00931710" w:rsidRDefault="00954396" w:rsidP="002C3B1E">
            <w:pPr>
              <w:pStyle w:val="CTA-"/>
            </w:pPr>
            <w:r>
              <w:noBreakHyphen/>
            </w:r>
            <w:r w:rsidR="002C3B1E" w:rsidRPr="00931710">
              <w:t>Of a kind used on aircraft</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4011.40.00</w:t>
            </w:r>
          </w:p>
        </w:tc>
        <w:tc>
          <w:tcPr>
            <w:tcW w:w="4820" w:type="dxa"/>
          </w:tcPr>
          <w:p w:rsidR="002C3B1E" w:rsidRPr="00931710" w:rsidRDefault="00954396" w:rsidP="002C3B1E">
            <w:pPr>
              <w:pStyle w:val="CTA-"/>
            </w:pPr>
            <w:r>
              <w:noBreakHyphen/>
            </w:r>
            <w:r w:rsidR="002C3B1E" w:rsidRPr="00931710">
              <w:t>Of a kind used on motorcycles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4011.50.00</w:t>
            </w:r>
          </w:p>
        </w:tc>
        <w:tc>
          <w:tcPr>
            <w:tcW w:w="4820" w:type="dxa"/>
          </w:tcPr>
          <w:p w:rsidR="002C3B1E" w:rsidRPr="00931710" w:rsidRDefault="00954396"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EC3ABC" w:rsidRPr="00931710" w:rsidDel="00EC3ABC">
        <w:trPr>
          <w:cantSplit/>
        </w:trPr>
        <w:tc>
          <w:tcPr>
            <w:tcW w:w="1134" w:type="dxa"/>
          </w:tcPr>
          <w:p w:rsidR="00EC3ABC" w:rsidRPr="00931710" w:rsidDel="00EC3ABC" w:rsidRDefault="00EC3ABC" w:rsidP="006D1FAD">
            <w:pPr>
              <w:pStyle w:val="Tabletext"/>
            </w:pPr>
            <w:r w:rsidRPr="00931710">
              <w:t>4011.70.00</w:t>
            </w:r>
          </w:p>
        </w:tc>
        <w:tc>
          <w:tcPr>
            <w:tcW w:w="4820" w:type="dxa"/>
          </w:tcPr>
          <w:p w:rsidR="00EC3ABC" w:rsidRPr="00931710" w:rsidDel="00EC3ABC" w:rsidRDefault="00954396" w:rsidP="002C3B1E">
            <w:pPr>
              <w:pStyle w:val="CTA-"/>
            </w:pPr>
            <w:r>
              <w:noBreakHyphen/>
            </w:r>
            <w:r w:rsidR="00EC3ABC" w:rsidRPr="00931710">
              <w:t>Of a kind used on agricultural or forestry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4011.80.00</w:t>
            </w:r>
          </w:p>
        </w:tc>
        <w:tc>
          <w:tcPr>
            <w:tcW w:w="4820" w:type="dxa"/>
          </w:tcPr>
          <w:p w:rsidR="00EC3ABC" w:rsidRPr="00931710" w:rsidDel="00EC3ABC" w:rsidRDefault="00954396" w:rsidP="002C3B1E">
            <w:pPr>
              <w:pStyle w:val="CTA-"/>
            </w:pPr>
            <w:r>
              <w:noBreakHyphen/>
            </w:r>
            <w:r w:rsidR="00EC3ABC" w:rsidRPr="00931710">
              <w:t>Of a kind used on construction, mining or industrial handling vehicles and machines</w:t>
            </w:r>
          </w:p>
        </w:tc>
        <w:tc>
          <w:tcPr>
            <w:tcW w:w="1191" w:type="dxa"/>
          </w:tcPr>
          <w:p w:rsidR="00EC3ABC" w:rsidRPr="00931710" w:rsidDel="00EC3ABC" w:rsidRDefault="00EC3ABC" w:rsidP="00081F90">
            <w:pPr>
              <w:pStyle w:val="Tabletext"/>
            </w:pPr>
            <w:r w:rsidRPr="00931710">
              <w:t>5%</w:t>
            </w:r>
          </w:p>
        </w:tc>
      </w:tr>
      <w:tr w:rsidR="00EC3ABC" w:rsidRPr="00931710" w:rsidDel="00EC3ABC">
        <w:trPr>
          <w:cantSplit/>
        </w:trPr>
        <w:tc>
          <w:tcPr>
            <w:tcW w:w="1134" w:type="dxa"/>
          </w:tcPr>
          <w:p w:rsidR="00EC3ABC" w:rsidRPr="00931710" w:rsidDel="00EC3ABC" w:rsidRDefault="00EC3ABC" w:rsidP="006D1FAD">
            <w:pPr>
              <w:pStyle w:val="Tabletext"/>
            </w:pPr>
            <w:r w:rsidRPr="00931710">
              <w:t>4011.90.00</w:t>
            </w:r>
          </w:p>
        </w:tc>
        <w:tc>
          <w:tcPr>
            <w:tcW w:w="4820" w:type="dxa"/>
          </w:tcPr>
          <w:p w:rsidR="00EC3ABC" w:rsidRPr="00931710" w:rsidDel="00EC3ABC" w:rsidRDefault="00954396" w:rsidP="002C3B1E">
            <w:pPr>
              <w:pStyle w:val="CTA-"/>
            </w:pPr>
            <w:r>
              <w:noBreakHyphen/>
            </w:r>
            <w:r w:rsidR="00EC3ABC" w:rsidRPr="00931710">
              <w:t>Other</w:t>
            </w:r>
          </w:p>
        </w:tc>
        <w:tc>
          <w:tcPr>
            <w:tcW w:w="1191" w:type="dxa"/>
          </w:tcPr>
          <w:p w:rsidR="00EC3ABC" w:rsidRPr="00931710" w:rsidDel="00EC3ABC" w:rsidRDefault="00EC3ABC" w:rsidP="00081F90">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lastRenderedPageBreak/>
              <w:t>4012</w:t>
            </w:r>
          </w:p>
        </w:tc>
        <w:tc>
          <w:tcPr>
            <w:tcW w:w="4820" w:type="dxa"/>
          </w:tcPr>
          <w:p w:rsidR="002C3B1E" w:rsidRPr="00931710" w:rsidRDefault="002C3B1E" w:rsidP="002C3B1E">
            <w:pPr>
              <w:pStyle w:val="CTACAPS"/>
            </w:pPr>
            <w:r w:rsidRPr="00931710">
              <w:t>RETREADED OR USED PNEUMATIC TYRES OF RUBBER; SOLID OR CUSHION TYRES, TYRE TREADS AND TYRE FLAPS,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4012.1</w:t>
            </w:r>
          </w:p>
        </w:tc>
        <w:tc>
          <w:tcPr>
            <w:tcW w:w="4820" w:type="dxa"/>
          </w:tcPr>
          <w:p w:rsidR="002C3B1E" w:rsidRPr="00931710" w:rsidRDefault="00954396" w:rsidP="000E6F2C">
            <w:pPr>
              <w:pStyle w:val="CTA-"/>
            </w:pPr>
            <w:r>
              <w:noBreakHyphen/>
            </w:r>
            <w:r w:rsidR="002C3B1E" w:rsidRPr="00931710">
              <w:t>Retreaded tyres:</w:t>
            </w:r>
          </w:p>
        </w:tc>
        <w:tc>
          <w:tcPr>
            <w:tcW w:w="1191" w:type="dxa"/>
          </w:tcPr>
          <w:p w:rsidR="002C3B1E" w:rsidRPr="00931710" w:rsidRDefault="002C3B1E" w:rsidP="00081F90">
            <w:pPr>
              <w:pStyle w:val="Tabletext"/>
            </w:pPr>
          </w:p>
        </w:tc>
      </w:tr>
      <w:tr w:rsidR="00CE13F3" w:rsidRPr="00931710">
        <w:trPr>
          <w:cantSplit/>
        </w:trPr>
        <w:tc>
          <w:tcPr>
            <w:tcW w:w="1134" w:type="dxa"/>
          </w:tcPr>
          <w:p w:rsidR="00CE13F3" w:rsidRPr="00931710" w:rsidRDefault="00CE13F3" w:rsidP="006D1FAD">
            <w:pPr>
              <w:pStyle w:val="Tabletext"/>
            </w:pPr>
            <w:r w:rsidRPr="00931710">
              <w:t>4012.11.00</w:t>
            </w:r>
          </w:p>
        </w:tc>
        <w:tc>
          <w:tcPr>
            <w:tcW w:w="4820" w:type="dxa"/>
          </w:tcPr>
          <w:p w:rsidR="00CE13F3" w:rsidRPr="00931710" w:rsidRDefault="00954396" w:rsidP="002C3B1E">
            <w:pPr>
              <w:pStyle w:val="CTA--"/>
              <w:ind w:left="222" w:hanging="222"/>
            </w:pPr>
            <w:r>
              <w:noBreakHyphen/>
            </w:r>
            <w:r>
              <w:noBreakHyphen/>
            </w:r>
            <w:r w:rsidR="00CE13F3" w:rsidRPr="00931710">
              <w:t>Of a kind used on motor cars (including station wagons and racing cars)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4012.12.00</w:t>
            </w:r>
          </w:p>
        </w:tc>
        <w:tc>
          <w:tcPr>
            <w:tcW w:w="4820" w:type="dxa"/>
          </w:tcPr>
          <w:p w:rsidR="00CE13F3" w:rsidRPr="00931710" w:rsidRDefault="00954396" w:rsidP="002C3B1E">
            <w:pPr>
              <w:pStyle w:val="CTA--"/>
            </w:pPr>
            <w:r>
              <w:noBreakHyphen/>
            </w:r>
            <w:r>
              <w:noBreakHyphen/>
            </w:r>
            <w:r w:rsidR="00CE13F3" w:rsidRPr="00931710">
              <w:t>Of a kind used on buses or lorries</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4012.13.00</w:t>
            </w:r>
          </w:p>
        </w:tc>
        <w:tc>
          <w:tcPr>
            <w:tcW w:w="4820" w:type="dxa"/>
          </w:tcPr>
          <w:p w:rsidR="00CE13F3" w:rsidRPr="00931710" w:rsidRDefault="00954396" w:rsidP="002C3B1E">
            <w:pPr>
              <w:pStyle w:val="CTA--"/>
            </w:pPr>
            <w:r>
              <w:noBreakHyphen/>
            </w:r>
            <w:r>
              <w:noBreakHyphen/>
            </w:r>
            <w:r w:rsidR="00CE13F3" w:rsidRPr="00931710">
              <w:t>Of a kind used on aircraft</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4012.19.00</w:t>
            </w:r>
          </w:p>
        </w:tc>
        <w:tc>
          <w:tcPr>
            <w:tcW w:w="4820" w:type="dxa"/>
          </w:tcPr>
          <w:p w:rsidR="00CE13F3" w:rsidRPr="00931710" w:rsidRDefault="00954396" w:rsidP="002C3B1E">
            <w:pPr>
              <w:pStyle w:val="CTA--"/>
            </w:pP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4012.20.00</w:t>
            </w:r>
          </w:p>
        </w:tc>
        <w:tc>
          <w:tcPr>
            <w:tcW w:w="4820" w:type="dxa"/>
          </w:tcPr>
          <w:p w:rsidR="00CE13F3" w:rsidRPr="00931710" w:rsidRDefault="00954396" w:rsidP="002C3B1E">
            <w:pPr>
              <w:pStyle w:val="CTA-"/>
            </w:pPr>
            <w:r>
              <w:noBreakHyphen/>
            </w:r>
            <w:r w:rsidR="00CE13F3" w:rsidRPr="00931710">
              <w:t>Used pneumatic tyres</w:t>
            </w:r>
          </w:p>
        </w:tc>
        <w:tc>
          <w:tcPr>
            <w:tcW w:w="1191" w:type="dxa"/>
          </w:tcPr>
          <w:p w:rsidR="00CE13F3" w:rsidRPr="00931710" w:rsidRDefault="00CE13F3"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4013</w:t>
            </w:r>
          </w:p>
        </w:tc>
        <w:tc>
          <w:tcPr>
            <w:tcW w:w="4820" w:type="dxa"/>
          </w:tcPr>
          <w:p w:rsidR="002C3B1E" w:rsidRPr="00931710" w:rsidRDefault="002C3B1E" w:rsidP="002C3B1E">
            <w:pPr>
              <w:pStyle w:val="CTACAPS"/>
            </w:pPr>
            <w:r w:rsidRPr="00931710">
              <w:t>INNER TUBES, OF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4013.10.00</w:t>
            </w:r>
          </w:p>
        </w:tc>
        <w:tc>
          <w:tcPr>
            <w:tcW w:w="4820" w:type="dxa"/>
          </w:tcPr>
          <w:p w:rsidR="002C3B1E" w:rsidRPr="00931710" w:rsidRDefault="00954396" w:rsidP="002C3B1E">
            <w:pPr>
              <w:pStyle w:val="CTA-"/>
            </w:pPr>
            <w:r>
              <w:noBreakHyphen/>
            </w:r>
            <w:r w:rsidR="002C3B1E" w:rsidRPr="00931710">
              <w:t>Of a kind used on motor cars (including station wagons and racing cars), buses or lorries</w:t>
            </w:r>
          </w:p>
        </w:tc>
        <w:tc>
          <w:tcPr>
            <w:tcW w:w="1191" w:type="dxa"/>
          </w:tcPr>
          <w:p w:rsidR="002C3B1E" w:rsidRPr="00931710" w:rsidRDefault="002C3B1E" w:rsidP="00081F90">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4013.20.00</w:t>
            </w:r>
          </w:p>
        </w:tc>
        <w:tc>
          <w:tcPr>
            <w:tcW w:w="4820" w:type="dxa"/>
          </w:tcPr>
          <w:p w:rsidR="002C3B1E" w:rsidRPr="00931710" w:rsidRDefault="00954396" w:rsidP="002C3B1E">
            <w:pPr>
              <w:pStyle w:val="CTA-"/>
            </w:pPr>
            <w:r>
              <w:noBreakHyphen/>
            </w:r>
            <w:r w:rsidR="002C3B1E" w:rsidRPr="00931710">
              <w:t>Of a kind used on bicycles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4014</w:t>
            </w:r>
          </w:p>
        </w:tc>
        <w:tc>
          <w:tcPr>
            <w:tcW w:w="4820" w:type="dxa"/>
          </w:tcPr>
          <w:p w:rsidR="002C3B1E" w:rsidRPr="00931710" w:rsidRDefault="002C3B1E" w:rsidP="002C3B1E">
            <w:pPr>
              <w:pStyle w:val="CTACAPS"/>
            </w:pPr>
            <w:r w:rsidRPr="00931710">
              <w:t>HYGIENIC OR PHARMACEUTICAL ARTICLES (INCLUDING TEATS), OF VULCANISED RUBBER OTHER THAN HARD RUBBER, WITH OR WITHOUT FITTINGS OF HARD RUBBER:</w:t>
            </w:r>
          </w:p>
        </w:tc>
        <w:tc>
          <w:tcPr>
            <w:tcW w:w="1191" w:type="dxa"/>
          </w:tcPr>
          <w:p w:rsidR="002C3B1E" w:rsidRPr="00931710" w:rsidRDefault="002C3B1E" w:rsidP="00081F90">
            <w:pPr>
              <w:pStyle w:val="Tabletext"/>
            </w:pPr>
          </w:p>
        </w:tc>
      </w:tr>
      <w:tr w:rsidR="002C3B1E" w:rsidRPr="00931710">
        <w:trPr>
          <w:cantSplit/>
        </w:trPr>
        <w:tc>
          <w:tcPr>
            <w:tcW w:w="1134" w:type="dxa"/>
          </w:tcPr>
          <w:p w:rsidR="002C3B1E" w:rsidRPr="00931710" w:rsidRDefault="002C3B1E" w:rsidP="006D1FAD">
            <w:pPr>
              <w:pStyle w:val="Tabletext"/>
            </w:pPr>
            <w:r w:rsidRPr="00931710">
              <w:t>4014.10.00</w:t>
            </w:r>
          </w:p>
        </w:tc>
        <w:tc>
          <w:tcPr>
            <w:tcW w:w="4820" w:type="dxa"/>
          </w:tcPr>
          <w:p w:rsidR="002C3B1E" w:rsidRPr="00931710" w:rsidRDefault="00954396" w:rsidP="002C3B1E">
            <w:pPr>
              <w:pStyle w:val="CTA-"/>
            </w:pPr>
            <w:r>
              <w:noBreakHyphen/>
            </w:r>
            <w:r w:rsidR="002C3B1E" w:rsidRPr="00931710">
              <w:t>Sheath contraceptives</w:t>
            </w:r>
          </w:p>
        </w:tc>
        <w:tc>
          <w:tcPr>
            <w:tcW w:w="1191" w:type="dxa"/>
          </w:tcPr>
          <w:p w:rsidR="002C3B1E" w:rsidRPr="00931710" w:rsidRDefault="002C3B1E" w:rsidP="00081F90">
            <w:pPr>
              <w:pStyle w:val="Tabletext"/>
            </w:pPr>
            <w:r w:rsidRPr="00931710">
              <w:t>Free</w:t>
            </w:r>
          </w:p>
        </w:tc>
      </w:tr>
      <w:tr w:rsidR="002C3B1E" w:rsidRPr="00931710">
        <w:trPr>
          <w:cantSplit/>
        </w:trPr>
        <w:tc>
          <w:tcPr>
            <w:tcW w:w="1134" w:type="dxa"/>
          </w:tcPr>
          <w:p w:rsidR="002C3B1E" w:rsidRPr="00931710" w:rsidRDefault="002C3B1E" w:rsidP="006D1FAD">
            <w:pPr>
              <w:pStyle w:val="Tabletext"/>
            </w:pPr>
            <w:r w:rsidRPr="00931710">
              <w:t>4014.90.00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081F90">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6D1FAD">
            <w:pPr>
              <w:pStyle w:val="Tabletext"/>
            </w:pPr>
            <w:r w:rsidRPr="00931710">
              <w:t>4015</w:t>
            </w:r>
          </w:p>
        </w:tc>
        <w:tc>
          <w:tcPr>
            <w:tcW w:w="4820" w:type="dxa"/>
          </w:tcPr>
          <w:p w:rsidR="002C3B1E" w:rsidRPr="00931710" w:rsidRDefault="002C3B1E" w:rsidP="002C3B1E">
            <w:pPr>
              <w:pStyle w:val="CTACAPS"/>
            </w:pPr>
            <w:r w:rsidRPr="00931710">
              <w:t>ARTICLES OF APPAREL AND CLOTHING ACCESSORIES (INCLUDING GLOVES, MITTENS AND MITTS), FOR ALL PURPOSES, OF VULCANISED RUBBER OTHER THAN HARD RUBBER:</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4015.1</w:t>
            </w:r>
          </w:p>
        </w:tc>
        <w:tc>
          <w:tcPr>
            <w:tcW w:w="4820" w:type="dxa"/>
          </w:tcPr>
          <w:p w:rsidR="002C3B1E" w:rsidRPr="00931710" w:rsidRDefault="00954396" w:rsidP="002C3B1E">
            <w:pPr>
              <w:pStyle w:val="CTA-"/>
            </w:pPr>
            <w:r>
              <w:noBreakHyphen/>
            </w:r>
            <w:r w:rsidR="002C3B1E" w:rsidRPr="00931710">
              <w:t>Gloves, mittens and mitts:</w:t>
            </w:r>
          </w:p>
        </w:tc>
        <w:tc>
          <w:tcPr>
            <w:tcW w:w="1191" w:type="dxa"/>
          </w:tcPr>
          <w:p w:rsidR="002C3B1E" w:rsidRPr="00931710" w:rsidRDefault="002C3B1E" w:rsidP="00081F90">
            <w:pPr>
              <w:pStyle w:val="Tabletext"/>
            </w:pPr>
          </w:p>
        </w:tc>
      </w:tr>
      <w:tr w:rsidR="0013625D" w:rsidRPr="00931710" w:rsidTr="00CE13F3">
        <w:trPr>
          <w:cantSplit/>
        </w:trPr>
        <w:tc>
          <w:tcPr>
            <w:tcW w:w="1134" w:type="dxa"/>
          </w:tcPr>
          <w:p w:rsidR="0013625D" w:rsidRPr="00931710" w:rsidRDefault="0013625D" w:rsidP="0013625D">
            <w:pPr>
              <w:pStyle w:val="Tabletext"/>
            </w:pPr>
            <w:r w:rsidRPr="00931710">
              <w:t>4015.12.00</w:t>
            </w:r>
          </w:p>
        </w:tc>
        <w:tc>
          <w:tcPr>
            <w:tcW w:w="4820" w:type="dxa"/>
          </w:tcPr>
          <w:p w:rsidR="0013625D" w:rsidRPr="00931710" w:rsidRDefault="00954396" w:rsidP="0013625D">
            <w:pPr>
              <w:pStyle w:val="CTA--"/>
            </w:pPr>
            <w:r>
              <w:noBreakHyphen/>
            </w:r>
            <w:r>
              <w:noBreakHyphen/>
            </w:r>
            <w:r w:rsidR="0013625D" w:rsidRPr="00931710">
              <w:t>Of a kind used for medical, surgical, dental or veterinary purposes</w:t>
            </w:r>
          </w:p>
        </w:tc>
        <w:tc>
          <w:tcPr>
            <w:tcW w:w="1191" w:type="dxa"/>
          </w:tcPr>
          <w:p w:rsidR="0013625D" w:rsidRPr="00931710" w:rsidRDefault="0013625D" w:rsidP="0013625D">
            <w:pPr>
              <w:pStyle w:val="Tabletext"/>
            </w:pPr>
            <w:r w:rsidRPr="00931710">
              <w:t>5%</w:t>
            </w:r>
          </w:p>
        </w:tc>
      </w:tr>
      <w:tr w:rsidR="002C3B1E" w:rsidRPr="00931710" w:rsidTr="00CE13F3">
        <w:tc>
          <w:tcPr>
            <w:tcW w:w="1134" w:type="dxa"/>
          </w:tcPr>
          <w:p w:rsidR="002C3B1E" w:rsidRPr="00931710" w:rsidRDefault="002C3B1E" w:rsidP="006D1FAD">
            <w:pPr>
              <w:pStyle w:val="Tabletext"/>
            </w:pPr>
            <w:r w:rsidRPr="00931710">
              <w:t>4015.19</w:t>
            </w:r>
          </w:p>
        </w:tc>
        <w:tc>
          <w:tcPr>
            <w:tcW w:w="4820" w:type="dxa"/>
          </w:tcPr>
          <w:p w:rsidR="002C3B1E" w:rsidRPr="00931710" w:rsidRDefault="00954396" w:rsidP="00EA14D5">
            <w:pPr>
              <w:pStyle w:val="CTA--"/>
            </w:pPr>
            <w:r>
              <w:noBreakHyphen/>
            </w:r>
            <w:r>
              <w:noBreakHyphen/>
            </w:r>
            <w:r w:rsidR="002C3B1E" w:rsidRPr="00931710">
              <w:t>Other:</w:t>
            </w:r>
          </w:p>
        </w:tc>
        <w:tc>
          <w:tcPr>
            <w:tcW w:w="1191" w:type="dxa"/>
          </w:tcPr>
          <w:p w:rsidR="002C3B1E" w:rsidRPr="00931710" w:rsidRDefault="002C3B1E" w:rsidP="00081F90">
            <w:pPr>
              <w:pStyle w:val="Tabletext"/>
            </w:pPr>
          </w:p>
        </w:tc>
      </w:tr>
      <w:tr w:rsidR="002C3B1E" w:rsidRPr="00931710" w:rsidTr="00CE13F3">
        <w:tc>
          <w:tcPr>
            <w:tcW w:w="1134" w:type="dxa"/>
          </w:tcPr>
          <w:p w:rsidR="002C3B1E" w:rsidRPr="00931710" w:rsidRDefault="002C3B1E" w:rsidP="006D1FAD">
            <w:pPr>
              <w:pStyle w:val="Tabletext"/>
            </w:pPr>
            <w:r w:rsidRPr="00931710">
              <w:lastRenderedPageBreak/>
              <w:t>4015.19.10</w:t>
            </w:r>
          </w:p>
        </w:tc>
        <w:tc>
          <w:tcPr>
            <w:tcW w:w="4820" w:type="dxa"/>
          </w:tcPr>
          <w:p w:rsidR="002C3B1E" w:rsidRPr="00931710" w:rsidRDefault="00954396" w:rsidP="00EA14D5">
            <w:pPr>
              <w:pStyle w:val="CTA---"/>
            </w:pPr>
            <w:r>
              <w:noBreakHyphen/>
            </w:r>
            <w:r>
              <w:noBreakHyphen/>
            </w:r>
            <w:r>
              <w:noBreakHyphen/>
            </w:r>
            <w:r w:rsidR="002C3B1E" w:rsidRPr="00931710">
              <w:t xml:space="preserve">Mittens and mitts, specially designed for use in sports </w:t>
            </w:r>
          </w:p>
        </w:tc>
        <w:tc>
          <w:tcPr>
            <w:tcW w:w="1191" w:type="dxa"/>
          </w:tcPr>
          <w:p w:rsidR="002C3B1E" w:rsidRPr="00931710" w:rsidRDefault="002C3B1E" w:rsidP="00081F90">
            <w:pPr>
              <w:pStyle w:val="Tabletext"/>
            </w:pPr>
            <w:r w:rsidRPr="00931710">
              <w:t>5%</w:t>
            </w:r>
          </w:p>
        </w:tc>
      </w:tr>
      <w:tr w:rsidR="00CE13F3" w:rsidRPr="00931710" w:rsidTr="00CE13F3">
        <w:tc>
          <w:tcPr>
            <w:tcW w:w="1134" w:type="dxa"/>
          </w:tcPr>
          <w:p w:rsidR="00CE13F3" w:rsidRPr="00931710" w:rsidRDefault="00CE13F3" w:rsidP="006D1FAD">
            <w:pPr>
              <w:pStyle w:val="Tabletext"/>
            </w:pPr>
            <w:r w:rsidRPr="00931710">
              <w:t>4015.19.90</w:t>
            </w:r>
          </w:p>
        </w:tc>
        <w:tc>
          <w:tcPr>
            <w:tcW w:w="4820" w:type="dxa"/>
          </w:tcPr>
          <w:p w:rsidR="00CE13F3" w:rsidRPr="00931710" w:rsidRDefault="00954396" w:rsidP="00541959">
            <w:pPr>
              <w:pStyle w:val="CTA---"/>
            </w:pP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w:t>
            </w:r>
          </w:p>
        </w:tc>
        <w:tc>
          <w:tcPr>
            <w:tcW w:w="4820" w:type="dxa"/>
          </w:tcPr>
          <w:p w:rsidR="002C3B1E" w:rsidRPr="00931710" w:rsidRDefault="00954396" w:rsidP="00F92D16">
            <w:pPr>
              <w:pStyle w:val="CTA-"/>
              <w:keepNext/>
              <w:keepLines/>
            </w:pPr>
            <w:r>
              <w:noBreakHyphen/>
            </w:r>
            <w:r w:rsidR="002C3B1E" w:rsidRPr="00931710">
              <w:t>Other:</w:t>
            </w:r>
          </w:p>
        </w:tc>
        <w:tc>
          <w:tcPr>
            <w:tcW w:w="1191" w:type="dxa"/>
          </w:tcPr>
          <w:p w:rsidR="002C3B1E" w:rsidRPr="00931710" w:rsidRDefault="002C3B1E" w:rsidP="00F92D16">
            <w:pPr>
              <w:pStyle w:val="Tabletext"/>
              <w:keepNext/>
              <w:keepLines/>
            </w:pPr>
          </w:p>
        </w:tc>
      </w:tr>
      <w:tr w:rsidR="00CE13F3" w:rsidRPr="00931710" w:rsidTr="00CE13F3">
        <w:trPr>
          <w:cantSplit/>
        </w:trPr>
        <w:tc>
          <w:tcPr>
            <w:tcW w:w="1134" w:type="dxa"/>
          </w:tcPr>
          <w:p w:rsidR="00CE13F3" w:rsidRPr="00931710" w:rsidRDefault="00CE13F3" w:rsidP="006D1FAD">
            <w:pPr>
              <w:pStyle w:val="Tabletext"/>
            </w:pPr>
            <w:r w:rsidRPr="00931710">
              <w:t>4015.90.10</w:t>
            </w:r>
          </w:p>
        </w:tc>
        <w:tc>
          <w:tcPr>
            <w:tcW w:w="4820" w:type="dxa"/>
          </w:tcPr>
          <w:p w:rsidR="00CE13F3" w:rsidRPr="00931710" w:rsidRDefault="00954396" w:rsidP="00F92D16">
            <w:pPr>
              <w:pStyle w:val="CTA---"/>
              <w:keepNext/>
              <w:keepLines/>
            </w:pPr>
            <w:r>
              <w:noBreakHyphen/>
            </w:r>
            <w:r>
              <w:noBreakHyphen/>
            </w:r>
            <w:r>
              <w:noBreakHyphen/>
            </w:r>
            <w:r w:rsidR="00CE13F3" w:rsidRPr="00931710">
              <w:t xml:space="preserve">Diving dress, wetsuits, and similar garments </w:t>
            </w:r>
          </w:p>
        </w:tc>
        <w:tc>
          <w:tcPr>
            <w:tcW w:w="1191" w:type="dxa"/>
          </w:tcPr>
          <w:p w:rsidR="00CE13F3" w:rsidRPr="00931710" w:rsidRDefault="00CE13F3" w:rsidP="00F92D16">
            <w:pPr>
              <w:pStyle w:val="Tabletext"/>
              <w:keepNext/>
              <w:keepLines/>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4015.90.2</w:t>
            </w:r>
          </w:p>
        </w:tc>
        <w:tc>
          <w:tcPr>
            <w:tcW w:w="4820" w:type="dxa"/>
          </w:tcPr>
          <w:p w:rsidR="002C3B1E" w:rsidRPr="00931710" w:rsidRDefault="00954396" w:rsidP="002C3B1E">
            <w:pPr>
              <w:pStyle w:val="CTA---"/>
            </w:pPr>
            <w:r>
              <w:noBreakHyphen/>
            </w:r>
            <w:r>
              <w:noBreakHyphen/>
            </w:r>
            <w:r>
              <w:noBreakHyphen/>
            </w:r>
            <w:r w:rsidR="002C3B1E" w:rsidRPr="00931710">
              <w:t>Garments, NSA, other than:</w:t>
            </w:r>
          </w:p>
          <w:p w:rsidR="002C3B1E" w:rsidRPr="00931710" w:rsidRDefault="00F56499" w:rsidP="002C3B1E">
            <w:pPr>
              <w:pStyle w:val="CTA3a"/>
              <w:ind w:left="676"/>
            </w:pPr>
            <w:r w:rsidRPr="00931710">
              <w:tab/>
            </w:r>
            <w:r w:rsidR="002C3B1E" w:rsidRPr="00931710">
              <w:t>(a)</w:t>
            </w:r>
            <w:r w:rsidR="002C3B1E" w:rsidRPr="00931710">
              <w:tab/>
              <w:t>aprons of a kind used for X</w:t>
            </w:r>
            <w:r w:rsidR="00954396">
              <w:noBreakHyphen/>
            </w:r>
            <w:r w:rsidR="002C3B1E" w:rsidRPr="00931710">
              <w:t>ray protection; or</w:t>
            </w:r>
          </w:p>
          <w:p w:rsidR="002C3B1E" w:rsidRPr="00931710" w:rsidRDefault="00F56499" w:rsidP="002C3B1E">
            <w:pPr>
              <w:pStyle w:val="CTA3a"/>
              <w:ind w:left="676"/>
            </w:pPr>
            <w:r w:rsidRPr="00931710">
              <w:tab/>
            </w:r>
            <w:r w:rsidR="002C3B1E" w:rsidRPr="00931710">
              <w:t>(b)</w:t>
            </w:r>
            <w:r w:rsidR="002C3B1E" w:rsidRPr="00931710">
              <w:tab/>
              <w:t>pilches:</w:t>
            </w:r>
          </w:p>
        </w:tc>
        <w:tc>
          <w:tcPr>
            <w:tcW w:w="1191" w:type="dxa"/>
          </w:tcPr>
          <w:p w:rsidR="002C3B1E" w:rsidRPr="00931710" w:rsidRDefault="002C3B1E" w:rsidP="00081F90">
            <w:pPr>
              <w:pStyle w:val="Tabletext"/>
            </w:pPr>
          </w:p>
        </w:tc>
      </w:tr>
      <w:tr w:rsidR="002C3B1E" w:rsidRPr="00931710" w:rsidTr="00CE13F3">
        <w:trPr>
          <w:cantSplit/>
        </w:trPr>
        <w:tc>
          <w:tcPr>
            <w:tcW w:w="1134" w:type="dxa"/>
          </w:tcPr>
          <w:p w:rsidR="002C3B1E" w:rsidRPr="00931710" w:rsidRDefault="002C3B1E" w:rsidP="006D1FAD">
            <w:pPr>
              <w:pStyle w:val="Tabletext"/>
            </w:pPr>
            <w:r w:rsidRPr="00931710">
              <w:t>4015.90.21</w:t>
            </w:r>
          </w:p>
        </w:tc>
        <w:tc>
          <w:tcPr>
            <w:tcW w:w="4820" w:type="dxa"/>
          </w:tcPr>
          <w:p w:rsidR="002C3B1E" w:rsidRPr="00931710" w:rsidRDefault="00954396" w:rsidP="002C3B1E">
            <w:pPr>
              <w:pStyle w:val="CTA----"/>
            </w:pPr>
            <w:r>
              <w:noBreakHyphen/>
            </w:r>
            <w:r>
              <w:noBreakHyphen/>
            </w:r>
            <w:r>
              <w:noBreakHyphen/>
            </w:r>
            <w:r>
              <w:noBreakHyphen/>
            </w:r>
            <w:r w:rsidR="002C3B1E" w:rsidRPr="00931710">
              <w:t>Anti</w:t>
            </w:r>
            <w:r>
              <w:noBreakHyphen/>
            </w:r>
            <w:r w:rsidR="002C3B1E" w:rsidRPr="00931710">
              <w:t>radiation suits, anti</w:t>
            </w:r>
            <w:r>
              <w:noBreakHyphen/>
            </w:r>
            <w:r w:rsidR="002C3B1E" w:rsidRPr="00931710">
              <w:t>contamination suits, and similar protective garments</w:t>
            </w:r>
          </w:p>
        </w:tc>
        <w:tc>
          <w:tcPr>
            <w:tcW w:w="1191" w:type="dxa"/>
          </w:tcPr>
          <w:p w:rsidR="002C3B1E" w:rsidRPr="00931710" w:rsidRDefault="002C3B1E" w:rsidP="00081F90">
            <w:pPr>
              <w:pStyle w:val="Tabletext"/>
            </w:pPr>
            <w:r w:rsidRPr="00931710">
              <w:t>5%</w:t>
            </w:r>
          </w:p>
        </w:tc>
      </w:tr>
      <w:tr w:rsidR="00CE13F3" w:rsidRPr="00931710" w:rsidTr="00CE13F3">
        <w:trPr>
          <w:cantSplit/>
        </w:trPr>
        <w:tc>
          <w:tcPr>
            <w:tcW w:w="1134" w:type="dxa"/>
          </w:tcPr>
          <w:p w:rsidR="00CE13F3" w:rsidRPr="00931710" w:rsidRDefault="00CE13F3" w:rsidP="006D1FAD">
            <w:pPr>
              <w:pStyle w:val="Tabletext"/>
            </w:pPr>
            <w:r w:rsidRPr="00931710">
              <w:t>4015.90.29</w:t>
            </w:r>
          </w:p>
        </w:tc>
        <w:tc>
          <w:tcPr>
            <w:tcW w:w="4820" w:type="dxa"/>
          </w:tcPr>
          <w:p w:rsidR="00CE13F3" w:rsidRPr="00931710" w:rsidRDefault="00954396" w:rsidP="002C3B1E">
            <w:pPr>
              <w:pStyle w:val="CTA----"/>
            </w:pPr>
            <w:r>
              <w:noBreakHyphen/>
            </w:r>
            <w:r>
              <w:noBreakHyphen/>
            </w:r>
            <w:r>
              <w:noBreakHyphen/>
            </w:r>
            <w:r>
              <w:noBreakHyphen/>
            </w:r>
            <w:r w:rsidR="00CE13F3" w:rsidRPr="00931710">
              <w:t>Other</w:t>
            </w:r>
          </w:p>
        </w:tc>
        <w:tc>
          <w:tcPr>
            <w:tcW w:w="1191" w:type="dxa"/>
          </w:tcPr>
          <w:p w:rsidR="00CE13F3" w:rsidRPr="00931710" w:rsidRDefault="00CE13F3" w:rsidP="00081F90">
            <w:pPr>
              <w:pStyle w:val="Tabletext"/>
            </w:pPr>
            <w:r w:rsidRPr="00931710">
              <w:t>5%</w:t>
            </w:r>
          </w:p>
        </w:tc>
      </w:tr>
      <w:tr w:rsidR="002C3B1E" w:rsidRPr="00931710" w:rsidTr="00CE13F3">
        <w:trPr>
          <w:cantSplit/>
        </w:trPr>
        <w:tc>
          <w:tcPr>
            <w:tcW w:w="1134" w:type="dxa"/>
          </w:tcPr>
          <w:p w:rsidR="002C3B1E" w:rsidRPr="00931710" w:rsidRDefault="002C3B1E" w:rsidP="006D1FAD">
            <w:pPr>
              <w:pStyle w:val="Tabletext"/>
            </w:pPr>
            <w:r w:rsidRPr="00931710">
              <w:t>4015.90.90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081F90">
            <w:pPr>
              <w:pStyle w:val="Tabletext"/>
            </w:pPr>
            <w:r w:rsidRPr="00931710">
              <w:t>Free</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4016</w:t>
            </w:r>
          </w:p>
        </w:tc>
        <w:tc>
          <w:tcPr>
            <w:tcW w:w="4820" w:type="dxa"/>
          </w:tcPr>
          <w:p w:rsidR="002C3B1E" w:rsidRPr="00931710" w:rsidRDefault="002C3B1E" w:rsidP="00F92D16">
            <w:pPr>
              <w:pStyle w:val="CTACAPS"/>
              <w:keepNext/>
              <w:keepLines/>
            </w:pPr>
            <w:r w:rsidRPr="00931710">
              <w:t>OTHER ARTICLES OF VULCANISED RUBBER OTHER THAN HARD RUBBER:</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6D1FAD">
            <w:pPr>
              <w:pStyle w:val="Tabletext"/>
            </w:pPr>
            <w:r w:rsidRPr="00931710">
              <w:t>4016.10.00</w:t>
            </w:r>
          </w:p>
        </w:tc>
        <w:tc>
          <w:tcPr>
            <w:tcW w:w="4820" w:type="dxa"/>
          </w:tcPr>
          <w:p w:rsidR="002C3B1E" w:rsidRPr="00931710" w:rsidRDefault="00954396" w:rsidP="002C3B1E">
            <w:pPr>
              <w:pStyle w:val="CTA-"/>
            </w:pPr>
            <w:r>
              <w:noBreakHyphen/>
            </w:r>
            <w:r w:rsidR="002C3B1E" w:rsidRPr="00931710">
              <w:t>Of cellular rubber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6D1FAD">
            <w:pPr>
              <w:pStyle w:val="Tabletext"/>
            </w:pPr>
            <w:r w:rsidRPr="00931710">
              <w:t>4016.91.00</w:t>
            </w:r>
          </w:p>
        </w:tc>
        <w:tc>
          <w:tcPr>
            <w:tcW w:w="4820" w:type="dxa"/>
          </w:tcPr>
          <w:p w:rsidR="00CE13F3" w:rsidRPr="00931710" w:rsidRDefault="00954396" w:rsidP="002C3B1E">
            <w:pPr>
              <w:pStyle w:val="CTA--"/>
            </w:pPr>
            <w:r>
              <w:noBreakHyphen/>
            </w:r>
            <w:r>
              <w:noBreakHyphen/>
            </w:r>
            <w:r w:rsidR="00CE13F3" w:rsidRPr="00931710">
              <w:t>Floor coverings and mats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4016.92.00</w:t>
            </w:r>
          </w:p>
        </w:tc>
        <w:tc>
          <w:tcPr>
            <w:tcW w:w="4820" w:type="dxa"/>
          </w:tcPr>
          <w:p w:rsidR="002C3B1E" w:rsidRPr="00931710" w:rsidRDefault="00954396" w:rsidP="002C3B1E">
            <w:pPr>
              <w:pStyle w:val="CTA--"/>
            </w:pPr>
            <w:r>
              <w:noBreakHyphen/>
            </w:r>
            <w:r>
              <w:noBreakHyphen/>
            </w:r>
            <w:r w:rsidR="002C3B1E" w:rsidRPr="00931710">
              <w:t>Erasers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4016.93.00</w:t>
            </w:r>
          </w:p>
        </w:tc>
        <w:tc>
          <w:tcPr>
            <w:tcW w:w="4820" w:type="dxa"/>
          </w:tcPr>
          <w:p w:rsidR="00CE13F3" w:rsidRPr="00931710" w:rsidRDefault="00954396" w:rsidP="002C3B1E">
            <w:pPr>
              <w:pStyle w:val="CTA--"/>
            </w:pPr>
            <w:r>
              <w:noBreakHyphen/>
            </w:r>
            <w:r>
              <w:noBreakHyphen/>
            </w:r>
            <w:r w:rsidR="00CE13F3" w:rsidRPr="00931710">
              <w:t>Gaskets, washers and other seals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4016.94.00</w:t>
            </w:r>
          </w:p>
        </w:tc>
        <w:tc>
          <w:tcPr>
            <w:tcW w:w="4820" w:type="dxa"/>
          </w:tcPr>
          <w:p w:rsidR="002C3B1E" w:rsidRPr="00931710" w:rsidRDefault="00954396" w:rsidP="002C3B1E">
            <w:pPr>
              <w:pStyle w:val="CTA--"/>
            </w:pPr>
            <w:r>
              <w:noBreakHyphen/>
            </w:r>
            <w:r>
              <w:noBreakHyphen/>
            </w:r>
            <w:r w:rsidR="002C3B1E" w:rsidRPr="00931710">
              <w:t>Boat or dock fenders, whether or not inflatable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6D1FAD">
            <w:pPr>
              <w:pStyle w:val="Tabletext"/>
            </w:pPr>
            <w:r w:rsidRPr="00931710">
              <w:t>4016.95.00</w:t>
            </w:r>
          </w:p>
        </w:tc>
        <w:tc>
          <w:tcPr>
            <w:tcW w:w="4820" w:type="dxa"/>
          </w:tcPr>
          <w:p w:rsidR="002C3B1E" w:rsidRPr="00931710" w:rsidRDefault="00954396" w:rsidP="002C3B1E">
            <w:pPr>
              <w:pStyle w:val="CTA--"/>
            </w:pPr>
            <w:r>
              <w:noBreakHyphen/>
            </w:r>
            <w:r>
              <w:noBreakHyphen/>
            </w:r>
            <w:r w:rsidR="002C3B1E" w:rsidRPr="00931710">
              <w:t>Other inflatable articles</w:t>
            </w:r>
          </w:p>
        </w:tc>
        <w:tc>
          <w:tcPr>
            <w:tcW w:w="1191" w:type="dxa"/>
          </w:tcPr>
          <w:p w:rsidR="002C3B1E" w:rsidRPr="00931710" w:rsidRDefault="002C3B1E" w:rsidP="00BD4A66">
            <w:pPr>
              <w:pStyle w:val="Tabletext"/>
            </w:pPr>
            <w:r w:rsidRPr="00931710">
              <w:t>5%</w:t>
            </w:r>
          </w:p>
        </w:tc>
      </w:tr>
      <w:tr w:rsidR="00CE13F3" w:rsidRPr="00931710">
        <w:trPr>
          <w:cantSplit/>
        </w:trPr>
        <w:tc>
          <w:tcPr>
            <w:tcW w:w="1134" w:type="dxa"/>
          </w:tcPr>
          <w:p w:rsidR="00CE13F3" w:rsidRPr="00931710" w:rsidRDefault="00CE13F3" w:rsidP="006D1FAD">
            <w:pPr>
              <w:pStyle w:val="Tabletext"/>
            </w:pPr>
            <w:r w:rsidRPr="00931710">
              <w:t>4016.99.00</w:t>
            </w:r>
          </w:p>
        </w:tc>
        <w:tc>
          <w:tcPr>
            <w:tcW w:w="4820" w:type="dxa"/>
          </w:tcPr>
          <w:p w:rsidR="00CE13F3" w:rsidRPr="00931710" w:rsidRDefault="00954396" w:rsidP="002C3B1E">
            <w:pPr>
              <w:pStyle w:val="CTA--"/>
            </w:pP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6D1FAD">
            <w:pPr>
              <w:pStyle w:val="Tabletext"/>
            </w:pPr>
            <w:r w:rsidRPr="00931710">
              <w:t>4017.00.00</w:t>
            </w:r>
          </w:p>
        </w:tc>
        <w:tc>
          <w:tcPr>
            <w:tcW w:w="4820" w:type="dxa"/>
          </w:tcPr>
          <w:p w:rsidR="002C3B1E" w:rsidRPr="00931710" w:rsidRDefault="002C3B1E" w:rsidP="002C3B1E">
            <w:pPr>
              <w:pStyle w:val="CTACAPS"/>
            </w:pPr>
            <w:r w:rsidRPr="00931710">
              <w:t>HARD RUBBER (FOR EXAMPLE, EBONITE) IN ALL FORMS, INCLUDING WASTE AND SCRAP; ARTICLES OF HARD RUBBER</w:t>
            </w:r>
          </w:p>
        </w:tc>
        <w:tc>
          <w:tcPr>
            <w:tcW w:w="1191" w:type="dxa"/>
          </w:tcPr>
          <w:p w:rsidR="002C3B1E" w:rsidRPr="00931710" w:rsidRDefault="002C3B1E" w:rsidP="00BD4A66">
            <w:pPr>
              <w:pStyle w:val="Tabletext"/>
            </w:pPr>
            <w:r w:rsidRPr="00931710">
              <w:t>5%</w:t>
            </w:r>
          </w:p>
        </w:tc>
      </w:tr>
    </w:tbl>
    <w:p w:rsidR="002C3B1E" w:rsidRPr="00931710" w:rsidRDefault="002C3B1E" w:rsidP="00966241">
      <w:pPr>
        <w:pStyle w:val="ActHead2"/>
        <w:pageBreakBefore/>
      </w:pPr>
      <w:bookmarkStart w:id="15" w:name="_Toc141192445"/>
      <w:r w:rsidRPr="00954396">
        <w:rPr>
          <w:rStyle w:val="CharPartNo"/>
        </w:rPr>
        <w:lastRenderedPageBreak/>
        <w:t>Section VIII</w:t>
      </w:r>
      <w:r w:rsidRPr="00931710">
        <w:t>—</w:t>
      </w:r>
      <w:r w:rsidRPr="00954396">
        <w:rPr>
          <w:rStyle w:val="CharPartText"/>
        </w:rPr>
        <w:t>Raw hides and skins, leather, furskins and articles thereof; saddlery and harness; travel goods, handbags and similar containers; articles of animal gut (other than silk</w:t>
      </w:r>
      <w:r w:rsidR="00954396" w:rsidRPr="00954396">
        <w:rPr>
          <w:rStyle w:val="CharPartText"/>
        </w:rPr>
        <w:noBreakHyphen/>
      </w:r>
      <w:r w:rsidRPr="00954396">
        <w:rPr>
          <w:rStyle w:val="CharPartText"/>
        </w:rPr>
        <w:t>worm gut)</w:t>
      </w:r>
      <w:bookmarkEnd w:id="15"/>
    </w:p>
    <w:p w:rsidR="002C3B1E" w:rsidRPr="00931710" w:rsidRDefault="002C3B1E" w:rsidP="002C3B1E">
      <w:pPr>
        <w:pStyle w:val="ActHead3"/>
      </w:pPr>
      <w:bookmarkStart w:id="16" w:name="_Toc141192446"/>
      <w:r w:rsidRPr="00954396">
        <w:rPr>
          <w:rStyle w:val="CharDivNo"/>
        </w:rPr>
        <w:t>Chapter</w:t>
      </w:r>
      <w:r w:rsidR="006B01CA" w:rsidRPr="00954396">
        <w:rPr>
          <w:rStyle w:val="CharDivNo"/>
        </w:rPr>
        <w:t> </w:t>
      </w:r>
      <w:r w:rsidRPr="00954396">
        <w:rPr>
          <w:rStyle w:val="CharDivNo"/>
        </w:rPr>
        <w:t>41</w:t>
      </w:r>
      <w:r w:rsidRPr="00931710">
        <w:t>—</w:t>
      </w:r>
      <w:r w:rsidRPr="00954396">
        <w:rPr>
          <w:rStyle w:val="CharDivText"/>
        </w:rPr>
        <w:t>Raw hides and skins (other than furskins) and leather</w:t>
      </w:r>
      <w:bookmarkEnd w:id="16"/>
    </w:p>
    <w:p w:rsidR="002C3B1E" w:rsidRPr="00931710" w:rsidRDefault="002C3B1E" w:rsidP="00F274D0">
      <w:pPr>
        <w:pStyle w:val="ActHead5"/>
      </w:pPr>
      <w:bookmarkStart w:id="17" w:name="_Toc141192447"/>
      <w:r w:rsidRPr="00954396">
        <w:rPr>
          <w:rStyle w:val="CharSectno"/>
        </w:rPr>
        <w:t>Notes.</w:t>
      </w:r>
      <w:bookmarkEnd w:id="17"/>
      <w:r w:rsidRPr="00931710">
        <w:t xml:space="preserve">  </w:t>
      </w:r>
    </w:p>
    <w:p w:rsidR="002C3B1E" w:rsidRPr="00931710" w:rsidRDefault="002C3B1E" w:rsidP="002C3B1E">
      <w:pPr>
        <w:pStyle w:val="subsection"/>
      </w:pPr>
      <w:r w:rsidRPr="00931710">
        <w:tab/>
        <w:t>1.</w:t>
      </w:r>
      <w:r w:rsidR="00954396">
        <w:noBreakHyphen/>
      </w:r>
      <w:r w:rsidRPr="00931710">
        <w:tab/>
        <w:t>This Chapter does not cover:</w:t>
      </w:r>
    </w:p>
    <w:p w:rsidR="002C3B1E" w:rsidRPr="00931710" w:rsidRDefault="002C3B1E" w:rsidP="002C3B1E">
      <w:pPr>
        <w:pStyle w:val="paragraph"/>
      </w:pPr>
      <w:r w:rsidRPr="00931710">
        <w:tab/>
        <w:t>(a)</w:t>
      </w:r>
      <w:r w:rsidRPr="00931710">
        <w:tab/>
        <w:t>Parings or similar waste, of raw hides or skins (0511);</w:t>
      </w:r>
    </w:p>
    <w:p w:rsidR="002C3B1E" w:rsidRPr="00931710" w:rsidRDefault="002C3B1E" w:rsidP="002C3B1E">
      <w:pPr>
        <w:pStyle w:val="paragraph"/>
      </w:pPr>
      <w:r w:rsidRPr="00931710">
        <w:tab/>
        <w:t>(b)</w:t>
      </w:r>
      <w:r w:rsidRPr="00931710">
        <w:tab/>
        <w:t>Birdskins or parts of birdskins, with their feathers or down, of</w:t>
      </w:r>
      <w:r w:rsidR="00C862DB" w:rsidRPr="00931710">
        <w:t xml:space="preserve"> </w:t>
      </w:r>
      <w:r w:rsidRPr="00931710">
        <w:t>0505 or 6701.00.00; or</w:t>
      </w:r>
    </w:p>
    <w:p w:rsidR="002C3B1E" w:rsidRPr="00931710" w:rsidRDefault="002C3B1E" w:rsidP="002C3B1E">
      <w:pPr>
        <w:pStyle w:val="paragraph"/>
      </w:pPr>
      <w:r w:rsidRPr="00931710">
        <w:tab/>
        <w:t>(c)</w:t>
      </w:r>
      <w:r w:rsidRPr="00931710">
        <w:tab/>
        <w:t>Hides or skins, with the hair or wool on, raw, tanned or dressed (Chapter</w:t>
      </w:r>
      <w:r w:rsidR="006B01CA" w:rsidRPr="00931710">
        <w:t> </w:t>
      </w:r>
      <w:r w:rsidRPr="00931710">
        <w:t>43); the following are, however, to be classified in Chapter</w:t>
      </w:r>
      <w:r w:rsidR="006B01CA" w:rsidRPr="00931710">
        <w:t> </w:t>
      </w:r>
      <w:r w:rsidRPr="00931710">
        <w:t xml:space="preserve">41, namely, raw hides and skins with the hair or wool on, of bovine animals (including buffalo), of equine animals, of sheep or lambs (except Astrakhan, Broadtail, Caracul, Persian or similar lambs, Indian, Chinese, Mongolian or Tibetan lambs), of goats or kids (except Yemen, Mongolian or Tibetan goats and kids), of swine (including peccary), of chamois, of gazelle, </w:t>
      </w:r>
      <w:r w:rsidR="004B114E" w:rsidRPr="00931710">
        <w:t xml:space="preserve">of camels (including dromedaries), </w:t>
      </w:r>
      <w:r w:rsidRPr="00931710">
        <w:t>of reindeer, of elk, of deer, of roebucks or of dogs.</w:t>
      </w:r>
    </w:p>
    <w:p w:rsidR="002C3B1E" w:rsidRPr="00931710" w:rsidRDefault="002C3B1E" w:rsidP="002C3B1E">
      <w:pPr>
        <w:pStyle w:val="subsection"/>
      </w:pPr>
      <w:r w:rsidRPr="00931710">
        <w:tab/>
        <w:t>2.</w:t>
      </w:r>
      <w:r w:rsidR="00954396">
        <w:noBreakHyphen/>
      </w:r>
      <w:r w:rsidRPr="00931710">
        <w:tab/>
      </w:r>
    </w:p>
    <w:p w:rsidR="002C3B1E" w:rsidRPr="00931710" w:rsidRDefault="002C3B1E" w:rsidP="002C3B1E">
      <w:pPr>
        <w:pStyle w:val="paragraph"/>
      </w:pPr>
      <w:r w:rsidRPr="00931710">
        <w:tab/>
        <w:t>(A)</w:t>
      </w:r>
      <w:r w:rsidRPr="00931710">
        <w:tab/>
        <w:t>4104 to 4106 do not cover hides and skins which have undergone a tanning (including pre</w:t>
      </w:r>
      <w:r w:rsidR="00954396">
        <w:noBreakHyphen/>
      </w:r>
      <w:r w:rsidRPr="00931710">
        <w:t>tanning) process which is reversible (4101 to 4103, as the case may be).</w:t>
      </w:r>
    </w:p>
    <w:p w:rsidR="002C3B1E" w:rsidRPr="00931710" w:rsidRDefault="002C3B1E" w:rsidP="002C3B1E">
      <w:pPr>
        <w:pStyle w:val="paragraph"/>
      </w:pPr>
      <w:r w:rsidRPr="00931710">
        <w:lastRenderedPageBreak/>
        <w:tab/>
        <w:t>(B)</w:t>
      </w:r>
      <w:r w:rsidRPr="00931710">
        <w:tab/>
        <w:t>For the purposes of 4104 to 4106, “crust” includes hides and skins that have been retanned, coloured or fat</w:t>
      </w:r>
      <w:r w:rsidR="00954396">
        <w:noBreakHyphen/>
      </w:r>
      <w:r w:rsidRPr="00931710">
        <w:t>liquored (stuffed) prior to drying.</w:t>
      </w:r>
    </w:p>
    <w:p w:rsidR="002C3B1E" w:rsidRPr="00931710" w:rsidRDefault="002C3B1E" w:rsidP="002C3B1E">
      <w:pPr>
        <w:pStyle w:val="subsection"/>
      </w:pPr>
      <w:r w:rsidRPr="00931710">
        <w:tab/>
        <w:t>3.</w:t>
      </w:r>
      <w:r w:rsidR="00954396">
        <w:noBreakHyphen/>
      </w:r>
      <w:r w:rsidRPr="00931710">
        <w:tab/>
        <w:t>Throughout this Schedule “composition leather” means only substances of the kind referred to in 4115.</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4101</w:t>
            </w:r>
          </w:p>
        </w:tc>
        <w:tc>
          <w:tcPr>
            <w:tcW w:w="4820" w:type="dxa"/>
          </w:tcPr>
          <w:p w:rsidR="002C3B1E" w:rsidRPr="00931710" w:rsidRDefault="002C3B1E" w:rsidP="002C3B1E">
            <w:pPr>
              <w:pStyle w:val="CTACAPS"/>
            </w:pPr>
            <w:r w:rsidRPr="00931710">
              <w:t>RAW HIDES AND SKINS OF BOVINE (INCLUDING BUFFALO) OR EQUINE ANIMALS (FRESH, OR SALTED, DRIED, LIMED, PICKLED OR OTHERWISE PRESERVED, BUT NOT TANNED, PARCHMENT</w:t>
            </w:r>
            <w:r w:rsidR="00954396">
              <w:noBreakHyphen/>
            </w:r>
            <w:r w:rsidRPr="00931710">
              <w:t>DRESSED OR FURTHER PREPARED), WHETHER OR NOT DEHAIRED OR SPLIT: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4101.20.00</w:t>
            </w:r>
          </w:p>
        </w:tc>
        <w:tc>
          <w:tcPr>
            <w:tcW w:w="4820" w:type="dxa"/>
          </w:tcPr>
          <w:p w:rsidR="002C3B1E" w:rsidRPr="00931710" w:rsidRDefault="00954396" w:rsidP="002C3B1E">
            <w:pPr>
              <w:pStyle w:val="CTA-"/>
            </w:pPr>
            <w:r>
              <w:noBreakHyphen/>
            </w:r>
            <w:r w:rsidR="00154CC8" w:rsidRPr="00931710">
              <w:t>Whole hides and skins, unsplit,</w:t>
            </w:r>
            <w:r w:rsidR="002C3B1E" w:rsidRPr="00931710">
              <w:t xml:space="preserve"> of a weight per skin not exceeding 8 kg when simply dried, 10 kg when dry</w:t>
            </w:r>
            <w:r>
              <w:noBreakHyphen/>
            </w:r>
            <w:r w:rsidR="002C3B1E" w:rsidRPr="00931710">
              <w:t>salted, or 16 kg when fresh, wet</w:t>
            </w:r>
            <w:r>
              <w:noBreakHyphen/>
            </w:r>
            <w:r w:rsidR="002C3B1E" w:rsidRPr="00931710">
              <w:t>salted or otherwise preserved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4101.50.00</w:t>
            </w:r>
          </w:p>
        </w:tc>
        <w:tc>
          <w:tcPr>
            <w:tcW w:w="4820" w:type="dxa"/>
          </w:tcPr>
          <w:p w:rsidR="002C3B1E" w:rsidRPr="00931710" w:rsidRDefault="00954396" w:rsidP="002C3B1E">
            <w:pPr>
              <w:pStyle w:val="CTA-"/>
            </w:pPr>
            <w:r>
              <w:noBreakHyphen/>
            </w:r>
            <w:r w:rsidR="002C3B1E" w:rsidRPr="00931710">
              <w:t>Whole hides and skins, of a weight exceeding 16 kg</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4101.90.00</w:t>
            </w:r>
          </w:p>
        </w:tc>
        <w:tc>
          <w:tcPr>
            <w:tcW w:w="4820" w:type="dxa"/>
          </w:tcPr>
          <w:p w:rsidR="002C3B1E" w:rsidRPr="00931710" w:rsidRDefault="00954396" w:rsidP="002C3B1E">
            <w:pPr>
              <w:pStyle w:val="CTA-"/>
            </w:pPr>
            <w:r>
              <w:noBreakHyphen/>
            </w:r>
            <w:r w:rsidR="002C3B1E" w:rsidRPr="00931710">
              <w:t>Other, including butts, bends and bellies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4102</w:t>
            </w:r>
          </w:p>
        </w:tc>
        <w:tc>
          <w:tcPr>
            <w:tcW w:w="4820" w:type="dxa"/>
          </w:tcPr>
          <w:p w:rsidR="002C3B1E" w:rsidRPr="00931710" w:rsidRDefault="002C3B1E" w:rsidP="002C3B1E">
            <w:pPr>
              <w:pStyle w:val="CTACAPS"/>
            </w:pPr>
            <w:r w:rsidRPr="00931710">
              <w:t>RAW SKINS OF SHEEP OR LAMBS (FRESH, OR SALTED, DRIED, LIMED, PICKLED OR OTHERWISE PRESERVED, BUT NOT TANNED, PARCHMENT</w:t>
            </w:r>
            <w:r w:rsidR="00954396">
              <w:noBreakHyphen/>
            </w:r>
            <w:r w:rsidRPr="00931710">
              <w:t>DRESSED OR FURTHER PREPARED), WHETHER OR NOT WITH WOOL ON OR SPLIT, OTHER THAN THOSE EXCLUDED BY NOTE 1(c)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4102.10.00</w:t>
            </w:r>
          </w:p>
        </w:tc>
        <w:tc>
          <w:tcPr>
            <w:tcW w:w="4820" w:type="dxa"/>
          </w:tcPr>
          <w:p w:rsidR="002C3B1E" w:rsidRPr="00931710" w:rsidRDefault="00954396" w:rsidP="002C3B1E">
            <w:pPr>
              <w:pStyle w:val="CTA-"/>
            </w:pPr>
            <w:r>
              <w:noBreakHyphen/>
            </w:r>
            <w:r w:rsidR="002C3B1E" w:rsidRPr="00931710">
              <w:t>With wool on</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w:t>
            </w:r>
          </w:p>
        </w:tc>
        <w:tc>
          <w:tcPr>
            <w:tcW w:w="4820" w:type="dxa"/>
          </w:tcPr>
          <w:p w:rsidR="002C3B1E" w:rsidRPr="00931710" w:rsidRDefault="00954396" w:rsidP="002C3B1E">
            <w:pPr>
              <w:pStyle w:val="CTA-"/>
            </w:pPr>
            <w:r>
              <w:noBreakHyphen/>
            </w:r>
            <w:r w:rsidR="002C3B1E" w:rsidRPr="00931710">
              <w:t>Without wool on:</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4102.21.00</w:t>
            </w:r>
          </w:p>
        </w:tc>
        <w:tc>
          <w:tcPr>
            <w:tcW w:w="4820" w:type="dxa"/>
          </w:tcPr>
          <w:p w:rsidR="002C3B1E" w:rsidRPr="00931710" w:rsidRDefault="00954396" w:rsidP="0069407D">
            <w:pPr>
              <w:pStyle w:val="CTA--"/>
            </w:pPr>
            <w:r>
              <w:noBreakHyphen/>
            </w:r>
            <w:r>
              <w:noBreakHyphen/>
            </w:r>
            <w:r w:rsidR="002C3B1E" w:rsidRPr="00931710">
              <w:t>Pickled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4102.29.00</w:t>
            </w:r>
          </w:p>
        </w:tc>
        <w:tc>
          <w:tcPr>
            <w:tcW w:w="4820" w:type="dxa"/>
          </w:tcPr>
          <w:p w:rsidR="002C3B1E" w:rsidRPr="00931710" w:rsidRDefault="00954396" w:rsidP="0069407D">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6" w:type="dxa"/>
        <w:tblInd w:w="62" w:type="dxa"/>
        <w:tblLayout w:type="fixed"/>
        <w:tblCellMar>
          <w:left w:w="28" w:type="dxa"/>
          <w:right w:w="28" w:type="dxa"/>
        </w:tblCellMar>
        <w:tblLook w:val="0000" w:firstRow="0" w:lastRow="0" w:firstColumn="0" w:lastColumn="0" w:noHBand="0" w:noVBand="0"/>
      </w:tblPr>
      <w:tblGrid>
        <w:gridCol w:w="1134"/>
        <w:gridCol w:w="4821"/>
        <w:gridCol w:w="1191"/>
      </w:tblGrid>
      <w:tr w:rsidR="002C3B1E" w:rsidRPr="00931710" w:rsidTr="00712409">
        <w:trPr>
          <w:cantSplit/>
        </w:trPr>
        <w:tc>
          <w:tcPr>
            <w:tcW w:w="1134" w:type="dxa"/>
          </w:tcPr>
          <w:p w:rsidR="002C3B1E" w:rsidRPr="00931710" w:rsidRDefault="002C3B1E" w:rsidP="00A7296C">
            <w:pPr>
              <w:pStyle w:val="Tabletext"/>
            </w:pPr>
            <w:r w:rsidRPr="00931710">
              <w:lastRenderedPageBreak/>
              <w:t>4103</w:t>
            </w:r>
          </w:p>
        </w:tc>
        <w:tc>
          <w:tcPr>
            <w:tcW w:w="4821" w:type="dxa"/>
          </w:tcPr>
          <w:p w:rsidR="002C3B1E" w:rsidRPr="00931710" w:rsidRDefault="002C3B1E" w:rsidP="002C3B1E">
            <w:pPr>
              <w:pStyle w:val="CTACAPS"/>
            </w:pPr>
            <w:r w:rsidRPr="00931710">
              <w:t>OTHER RAW HIDES AND SKINS (FRESH, OR SALTED, DRIED, LIMED, PICKLED OR OTHERWISE PRESERVED, BUT NOT TANNED, PARCHMENT</w:t>
            </w:r>
            <w:r w:rsidR="00954396">
              <w:noBreakHyphen/>
            </w:r>
            <w:r w:rsidRPr="00931710">
              <w:t>DRESSED OR FURTHER PREPARED), WHETHER OR NOT DEHAIRED OR SPLIT, OTHER THAN THOSE EXCLUDED BY NOTE 1(b) OR 1(c) TO THIS CHAPTER:</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w:t>
            </w:r>
          </w:p>
        </w:tc>
        <w:tc>
          <w:tcPr>
            <w:tcW w:w="4821" w:type="dxa"/>
          </w:tcPr>
          <w:p w:rsidR="002C3B1E" w:rsidRPr="00931710" w:rsidRDefault="00954396"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4103.20.10</w:t>
            </w:r>
          </w:p>
        </w:tc>
        <w:tc>
          <w:tcPr>
            <w:tcW w:w="4821" w:type="dxa"/>
          </w:tcPr>
          <w:p w:rsidR="002C3B1E" w:rsidRPr="00931710" w:rsidRDefault="00954396" w:rsidP="00A16B19">
            <w:pPr>
              <w:pStyle w:val="CTA---"/>
            </w:pPr>
            <w:r>
              <w:noBreakHyphen/>
            </w:r>
            <w:r>
              <w:noBreakHyphen/>
            </w:r>
            <w:r>
              <w:noBreakHyphen/>
            </w:r>
            <w:r w:rsidR="002C3B1E" w:rsidRPr="00931710">
              <w:t>Goods which have undergone a tanning (including pre</w:t>
            </w:r>
            <w:r>
              <w:noBreakHyphen/>
            </w:r>
            <w:r w:rsidR="002C3B1E" w:rsidRPr="00931710">
              <w:t>tanning) process which is reversible other than vegetable pre</w:t>
            </w:r>
            <w:r>
              <w:noBreakHyphen/>
            </w:r>
            <w:r w:rsidR="002C3B1E" w:rsidRPr="00931710">
              <w:t>tanning</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4103.20.90</w:t>
            </w:r>
          </w:p>
        </w:tc>
        <w:tc>
          <w:tcPr>
            <w:tcW w:w="4821" w:type="dxa"/>
          </w:tcPr>
          <w:p w:rsidR="002C3B1E" w:rsidRPr="00931710" w:rsidRDefault="00954396"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c>
          <w:tcPr>
            <w:tcW w:w="1134" w:type="dxa"/>
          </w:tcPr>
          <w:p w:rsidR="002C3B1E" w:rsidRPr="00931710" w:rsidRDefault="002C3B1E" w:rsidP="00A7296C">
            <w:pPr>
              <w:pStyle w:val="Tabletext"/>
            </w:pPr>
            <w:r w:rsidRPr="00931710">
              <w:t>4103.30</w:t>
            </w:r>
          </w:p>
        </w:tc>
        <w:tc>
          <w:tcPr>
            <w:tcW w:w="4821" w:type="dxa"/>
          </w:tcPr>
          <w:p w:rsidR="002C3B1E" w:rsidRPr="00931710" w:rsidRDefault="00954396"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c>
          <w:tcPr>
            <w:tcW w:w="1134" w:type="dxa"/>
          </w:tcPr>
          <w:p w:rsidR="002C3B1E" w:rsidRPr="00931710" w:rsidRDefault="002C3B1E" w:rsidP="00A7296C">
            <w:pPr>
              <w:pStyle w:val="Tabletext"/>
            </w:pPr>
            <w:r w:rsidRPr="00931710">
              <w:t>4103.30.10</w:t>
            </w:r>
          </w:p>
        </w:tc>
        <w:tc>
          <w:tcPr>
            <w:tcW w:w="4821" w:type="dxa"/>
          </w:tcPr>
          <w:p w:rsidR="002C3B1E" w:rsidRPr="00931710" w:rsidRDefault="00954396" w:rsidP="00A16B19">
            <w:pPr>
              <w:pStyle w:val="CTA---"/>
            </w:pPr>
            <w:r>
              <w:noBreakHyphen/>
            </w:r>
            <w:r>
              <w:noBreakHyphen/>
            </w:r>
            <w:r>
              <w:noBreakHyphen/>
            </w:r>
            <w:r w:rsidR="002C3B1E" w:rsidRPr="00931710">
              <w:t>Goods without hair on, which have undergone a tanning (including pre</w:t>
            </w:r>
            <w:r>
              <w:noBreakHyphen/>
            </w:r>
            <w:r w:rsidR="002C3B1E" w:rsidRPr="00931710">
              <w:t>tanning) process which is reversible</w:t>
            </w:r>
          </w:p>
        </w:tc>
        <w:tc>
          <w:tcPr>
            <w:tcW w:w="1191" w:type="dxa"/>
          </w:tcPr>
          <w:p w:rsidR="002C3B1E" w:rsidRPr="00931710" w:rsidRDefault="002C3B1E" w:rsidP="00BD4A66">
            <w:pPr>
              <w:pStyle w:val="Tabletext"/>
            </w:pPr>
            <w:r w:rsidRPr="00931710">
              <w:t>5%</w:t>
            </w:r>
          </w:p>
        </w:tc>
      </w:tr>
      <w:tr w:rsidR="002C3B1E" w:rsidRPr="00931710">
        <w:tc>
          <w:tcPr>
            <w:tcW w:w="1134" w:type="dxa"/>
          </w:tcPr>
          <w:p w:rsidR="002C3B1E" w:rsidRPr="00931710" w:rsidRDefault="002C3B1E" w:rsidP="00A7296C">
            <w:pPr>
              <w:pStyle w:val="Tabletext"/>
            </w:pPr>
            <w:r w:rsidRPr="00931710">
              <w:t>4103.30.90</w:t>
            </w:r>
          </w:p>
        </w:tc>
        <w:tc>
          <w:tcPr>
            <w:tcW w:w="4821" w:type="dxa"/>
          </w:tcPr>
          <w:p w:rsidR="002C3B1E" w:rsidRPr="00931710" w:rsidRDefault="00954396" w:rsidP="00A16B19">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w:t>
            </w:r>
          </w:p>
        </w:tc>
        <w:tc>
          <w:tcPr>
            <w:tcW w:w="4821" w:type="dxa"/>
          </w:tcPr>
          <w:p w:rsidR="00FB3D86" w:rsidRPr="00931710" w:rsidRDefault="00954396" w:rsidP="00FB3D86">
            <w:pPr>
              <w:pStyle w:val="CTA-"/>
            </w:pP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4103.90.20</w:t>
            </w:r>
          </w:p>
        </w:tc>
        <w:tc>
          <w:tcPr>
            <w:tcW w:w="4821" w:type="dxa"/>
          </w:tcPr>
          <w:p w:rsidR="00FB3D86" w:rsidRPr="00931710" w:rsidRDefault="00954396" w:rsidP="00FB3D86">
            <w:pPr>
              <w:pStyle w:val="CTA---"/>
            </w:pPr>
            <w:r>
              <w:noBreakHyphen/>
            </w:r>
            <w:r>
              <w:noBreakHyphen/>
            </w:r>
            <w:r>
              <w:noBreakHyphen/>
            </w:r>
            <w:r w:rsidR="00FB3D86" w:rsidRPr="00931710">
              <w:t>Of goats or kids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4103.90.30</w:t>
            </w:r>
          </w:p>
        </w:tc>
        <w:tc>
          <w:tcPr>
            <w:tcW w:w="4821" w:type="dxa"/>
          </w:tcPr>
          <w:p w:rsidR="00FB3D86" w:rsidRPr="00931710" w:rsidRDefault="00954396" w:rsidP="00FB3D86">
            <w:pPr>
              <w:pStyle w:val="CTA---"/>
            </w:pPr>
            <w:r>
              <w:noBreakHyphen/>
            </w:r>
            <w:r>
              <w:noBreakHyphen/>
            </w:r>
            <w:r>
              <w:noBreakHyphen/>
            </w:r>
            <w:r w:rsidR="00FB3D86" w:rsidRPr="00931710">
              <w:t>Of camels (including dromedaries)</w:t>
            </w:r>
          </w:p>
        </w:tc>
        <w:tc>
          <w:tcPr>
            <w:tcW w:w="1191" w:type="dxa"/>
          </w:tcPr>
          <w:p w:rsidR="00FB3D86" w:rsidRPr="00931710" w:rsidRDefault="00FB3D86" w:rsidP="00FB3D86">
            <w:pPr>
              <w:pStyle w:val="Tabletext"/>
            </w:pPr>
            <w:r w:rsidRPr="00931710">
              <w:t>Free</w:t>
            </w:r>
          </w:p>
        </w:tc>
      </w:tr>
      <w:tr w:rsidR="00FB3D86" w:rsidRPr="00931710">
        <w:tc>
          <w:tcPr>
            <w:tcW w:w="1134" w:type="dxa"/>
          </w:tcPr>
          <w:p w:rsidR="00FB3D86" w:rsidRPr="00931710" w:rsidRDefault="00FB3D86" w:rsidP="00A7296C">
            <w:pPr>
              <w:pStyle w:val="Tabletext"/>
            </w:pPr>
            <w:r w:rsidRPr="00931710">
              <w:t>4103.90.9</w:t>
            </w:r>
          </w:p>
        </w:tc>
        <w:tc>
          <w:tcPr>
            <w:tcW w:w="4821" w:type="dxa"/>
          </w:tcPr>
          <w:p w:rsidR="00FB3D86" w:rsidRPr="00931710" w:rsidRDefault="00954396" w:rsidP="00FB3D86">
            <w:pPr>
              <w:pStyle w:val="CTA---"/>
            </w:pPr>
            <w:r>
              <w:noBreakHyphen/>
            </w:r>
            <w:r>
              <w:noBreakHyphen/>
            </w:r>
            <w:r>
              <w:noBreakHyphen/>
            </w:r>
            <w:r w:rsidR="00FB3D86" w:rsidRPr="00931710">
              <w:t>Other:</w:t>
            </w:r>
          </w:p>
        </w:tc>
        <w:tc>
          <w:tcPr>
            <w:tcW w:w="1191" w:type="dxa"/>
          </w:tcPr>
          <w:p w:rsidR="00FB3D86" w:rsidRPr="00931710" w:rsidRDefault="00FB3D86" w:rsidP="00FB3D86">
            <w:pPr>
              <w:pStyle w:val="Tabletext"/>
            </w:pPr>
          </w:p>
        </w:tc>
      </w:tr>
      <w:tr w:rsidR="00FB3D86" w:rsidRPr="00931710">
        <w:tc>
          <w:tcPr>
            <w:tcW w:w="1134" w:type="dxa"/>
          </w:tcPr>
          <w:p w:rsidR="00FB3D86" w:rsidRPr="00931710" w:rsidRDefault="00FB3D86" w:rsidP="00A7296C">
            <w:pPr>
              <w:pStyle w:val="Tabletext"/>
            </w:pPr>
            <w:r w:rsidRPr="00931710">
              <w:t>4103.90.91</w:t>
            </w:r>
          </w:p>
        </w:tc>
        <w:tc>
          <w:tcPr>
            <w:tcW w:w="4821" w:type="dxa"/>
          </w:tcPr>
          <w:p w:rsidR="00FB3D86" w:rsidRPr="00931710" w:rsidRDefault="00954396" w:rsidP="00D92CE0">
            <w:pPr>
              <w:pStyle w:val="CTA----"/>
            </w:pPr>
            <w:r>
              <w:noBreakHyphen/>
            </w:r>
            <w:r>
              <w:noBreakHyphen/>
            </w:r>
            <w:r>
              <w:noBreakHyphen/>
            </w:r>
            <w:r>
              <w:noBreakHyphen/>
            </w:r>
            <w:r w:rsidR="00FB3D86" w:rsidRPr="00931710">
              <w:t>Goods without hair on, which have undergone a tanning (including pre</w:t>
            </w:r>
            <w:r>
              <w:noBreakHyphen/>
            </w:r>
            <w:r w:rsidR="00FB3D86" w:rsidRPr="00931710">
              <w:t>tanning) process which is reversible</w:t>
            </w:r>
          </w:p>
        </w:tc>
        <w:tc>
          <w:tcPr>
            <w:tcW w:w="1191" w:type="dxa"/>
          </w:tcPr>
          <w:p w:rsidR="00FB3D86" w:rsidRPr="00931710" w:rsidRDefault="00FB3D86" w:rsidP="00FB3D86">
            <w:pPr>
              <w:pStyle w:val="Tabletext"/>
            </w:pPr>
            <w:r w:rsidRPr="00931710">
              <w:t>5%</w:t>
            </w:r>
          </w:p>
        </w:tc>
      </w:tr>
      <w:tr w:rsidR="00FB3D86" w:rsidRPr="00931710">
        <w:tc>
          <w:tcPr>
            <w:tcW w:w="1134" w:type="dxa"/>
          </w:tcPr>
          <w:p w:rsidR="00FB3D86" w:rsidRPr="00931710" w:rsidRDefault="00FB3D86" w:rsidP="00A7296C">
            <w:pPr>
              <w:pStyle w:val="Tabletext"/>
            </w:pPr>
            <w:r w:rsidRPr="00931710">
              <w:t>4103.90.99</w:t>
            </w:r>
          </w:p>
        </w:tc>
        <w:tc>
          <w:tcPr>
            <w:tcW w:w="4821" w:type="dxa"/>
          </w:tcPr>
          <w:p w:rsidR="00FB3D86" w:rsidRPr="00931710" w:rsidRDefault="00954396" w:rsidP="00FB3D86">
            <w:pPr>
              <w:pStyle w:val="CTA----"/>
            </w:pPr>
            <w:r>
              <w:noBreakHyphen/>
            </w:r>
            <w:r>
              <w:noBreakHyphen/>
            </w:r>
            <w:r>
              <w:noBreakHyphen/>
            </w:r>
            <w:r>
              <w:noBreakHyphen/>
            </w:r>
            <w:r w:rsidR="00FB3D86" w:rsidRPr="00931710">
              <w:t>Other</w:t>
            </w:r>
          </w:p>
        </w:tc>
        <w:tc>
          <w:tcPr>
            <w:tcW w:w="1191" w:type="dxa"/>
          </w:tcPr>
          <w:p w:rsidR="00FB3D86" w:rsidRPr="00931710" w:rsidRDefault="00FB3D86" w:rsidP="00FB3D86">
            <w:pPr>
              <w:pStyle w:val="Tabletext"/>
            </w:pPr>
            <w:r w:rsidRPr="00931710">
              <w:t>Free</w:t>
            </w:r>
          </w:p>
        </w:tc>
      </w:tr>
    </w:tbl>
    <w:p w:rsidR="00FF7D47" w:rsidRPr="00931710" w:rsidRDefault="00FF7D47"/>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4104</w:t>
            </w:r>
          </w:p>
        </w:tc>
        <w:tc>
          <w:tcPr>
            <w:tcW w:w="4820" w:type="dxa"/>
          </w:tcPr>
          <w:p w:rsidR="002C3B1E" w:rsidRPr="00931710" w:rsidRDefault="002C3B1E" w:rsidP="002C3B1E">
            <w:pPr>
              <w:pStyle w:val="CTACAPS"/>
            </w:pPr>
            <w:r w:rsidRPr="00931710">
              <w:t>TANNED OR CRUST HIDES AND SKINS OF BOVINE (INCLUDING BUFFALO) OR EQUINE ANIMALS, WITHOUT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w:t>
            </w:r>
          </w:p>
        </w:tc>
        <w:tc>
          <w:tcPr>
            <w:tcW w:w="4820" w:type="dxa"/>
          </w:tcPr>
          <w:p w:rsidR="002C3B1E" w:rsidRPr="00931710" w:rsidRDefault="00954396" w:rsidP="002C3B1E">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w:t>
            </w:r>
          </w:p>
        </w:tc>
        <w:tc>
          <w:tcPr>
            <w:tcW w:w="4820" w:type="dxa"/>
          </w:tcPr>
          <w:p w:rsidR="002C3B1E" w:rsidRPr="00931710" w:rsidRDefault="00954396"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4104.11.10</w:t>
            </w:r>
          </w:p>
        </w:tc>
        <w:tc>
          <w:tcPr>
            <w:tcW w:w="4820" w:type="dxa"/>
          </w:tcPr>
          <w:p w:rsidR="002C3B1E" w:rsidRPr="00931710" w:rsidRDefault="00954396"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4104.11.90</w:t>
            </w:r>
          </w:p>
        </w:tc>
        <w:tc>
          <w:tcPr>
            <w:tcW w:w="4820" w:type="dxa"/>
          </w:tcPr>
          <w:p w:rsidR="002C3B1E" w:rsidRPr="00931710" w:rsidRDefault="00954396"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4104.19</w:t>
            </w:r>
          </w:p>
        </w:tc>
        <w:tc>
          <w:tcPr>
            <w:tcW w:w="4820" w:type="dxa"/>
          </w:tcPr>
          <w:p w:rsidR="002C3B1E" w:rsidRPr="00931710" w:rsidRDefault="00954396"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4104.19.10</w:t>
            </w:r>
          </w:p>
        </w:tc>
        <w:tc>
          <w:tcPr>
            <w:tcW w:w="4820" w:type="dxa"/>
          </w:tcPr>
          <w:p w:rsidR="002C3B1E" w:rsidRPr="00931710" w:rsidRDefault="00954396" w:rsidP="00835EA1">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lastRenderedPageBreak/>
              <w:t>4104.19.90</w:t>
            </w:r>
          </w:p>
        </w:tc>
        <w:tc>
          <w:tcPr>
            <w:tcW w:w="4820" w:type="dxa"/>
          </w:tcPr>
          <w:p w:rsidR="002C3B1E" w:rsidRPr="00931710" w:rsidRDefault="00954396" w:rsidP="00835E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w:t>
            </w:r>
          </w:p>
        </w:tc>
        <w:tc>
          <w:tcPr>
            <w:tcW w:w="4820" w:type="dxa"/>
          </w:tcPr>
          <w:p w:rsidR="002C3B1E" w:rsidRPr="00931710" w:rsidRDefault="00954396" w:rsidP="002C3B1E">
            <w:pPr>
              <w:pStyle w:val="CTA-"/>
            </w:pPr>
            <w:r>
              <w:noBreakHyphen/>
            </w:r>
            <w:r w:rsidR="002C3B1E" w:rsidRPr="00931710">
              <w:t>In the dry state (crust):</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4104.41.00</w:t>
            </w:r>
          </w:p>
        </w:tc>
        <w:tc>
          <w:tcPr>
            <w:tcW w:w="4820" w:type="dxa"/>
          </w:tcPr>
          <w:p w:rsidR="002C3B1E" w:rsidRPr="00931710" w:rsidRDefault="00954396" w:rsidP="00835EA1">
            <w:pPr>
              <w:pStyle w:val="CTA--"/>
            </w:pPr>
            <w:r>
              <w:noBreakHyphen/>
            </w:r>
            <w:r>
              <w:noBreakHyphen/>
            </w:r>
            <w:r w:rsidR="002C3B1E" w:rsidRPr="00931710">
              <w:t>Full grains, unsplit; 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4104.49.00</w:t>
            </w:r>
          </w:p>
        </w:tc>
        <w:tc>
          <w:tcPr>
            <w:tcW w:w="4820" w:type="dxa"/>
          </w:tcPr>
          <w:p w:rsidR="002C3B1E" w:rsidRPr="00931710" w:rsidRDefault="00954396" w:rsidP="00835EA1">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4105</w:t>
            </w:r>
          </w:p>
        </w:tc>
        <w:tc>
          <w:tcPr>
            <w:tcW w:w="4820" w:type="dxa"/>
          </w:tcPr>
          <w:p w:rsidR="002C3B1E" w:rsidRPr="00931710" w:rsidRDefault="002C3B1E" w:rsidP="002C3B1E">
            <w:pPr>
              <w:pStyle w:val="CTACAPS"/>
            </w:pPr>
            <w:r w:rsidRPr="00931710">
              <w:t>TANNED OR CRUST SKINS OF SHEEP OR LAMBS, WITHOUT WOOL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w:t>
            </w:r>
          </w:p>
        </w:tc>
        <w:tc>
          <w:tcPr>
            <w:tcW w:w="4820" w:type="dxa"/>
          </w:tcPr>
          <w:p w:rsidR="002C3B1E" w:rsidRPr="00931710" w:rsidRDefault="00954396" w:rsidP="00107332">
            <w:pPr>
              <w:pStyle w:val="CTA-"/>
            </w:pP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4105.10.10</w:t>
            </w:r>
          </w:p>
        </w:tc>
        <w:tc>
          <w:tcPr>
            <w:tcW w:w="4820" w:type="dxa"/>
          </w:tcPr>
          <w:p w:rsidR="002C3B1E" w:rsidRPr="00931710" w:rsidRDefault="00954396" w:rsidP="00107332">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4105.10.90</w:t>
            </w:r>
          </w:p>
        </w:tc>
        <w:tc>
          <w:tcPr>
            <w:tcW w:w="4820" w:type="dxa"/>
          </w:tcPr>
          <w:p w:rsidR="002C3B1E" w:rsidRPr="00931710" w:rsidRDefault="00954396" w:rsidP="00107332">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4105.30.00</w:t>
            </w:r>
          </w:p>
        </w:tc>
        <w:tc>
          <w:tcPr>
            <w:tcW w:w="4820" w:type="dxa"/>
          </w:tcPr>
          <w:p w:rsidR="002C3B1E" w:rsidRPr="00931710" w:rsidRDefault="00954396" w:rsidP="00DD480B">
            <w:pPr>
              <w:pStyle w:val="CTA-"/>
            </w:pPr>
            <w:r>
              <w:noBreakHyphen/>
            </w:r>
            <w:r w:rsidR="005276AC"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4106</w:t>
            </w:r>
          </w:p>
        </w:tc>
        <w:tc>
          <w:tcPr>
            <w:tcW w:w="4820" w:type="dxa"/>
          </w:tcPr>
          <w:p w:rsidR="002C3B1E" w:rsidRPr="00931710" w:rsidRDefault="002C3B1E" w:rsidP="002C3B1E">
            <w:pPr>
              <w:pStyle w:val="CTACAPS"/>
            </w:pPr>
            <w:r w:rsidRPr="00931710">
              <w:t>TANNED OR CRUST HIDES AND SKINS OF OTHER ANIMALS, WITHOUT WOOL OR HAIR ON, WHETHER OR NOT SPLIT, BUT NOT FURTHER PREPARED: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w:t>
            </w:r>
          </w:p>
        </w:tc>
        <w:tc>
          <w:tcPr>
            <w:tcW w:w="4820" w:type="dxa"/>
          </w:tcPr>
          <w:p w:rsidR="002C3B1E" w:rsidRPr="00931710" w:rsidRDefault="00954396" w:rsidP="002C3B1E">
            <w:pPr>
              <w:pStyle w:val="CTA-"/>
            </w:pPr>
            <w:r>
              <w:noBreakHyphen/>
            </w:r>
            <w:r w:rsidR="002C3B1E" w:rsidRPr="00931710">
              <w:t>Of goats or kids: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w:t>
            </w:r>
          </w:p>
        </w:tc>
        <w:tc>
          <w:tcPr>
            <w:tcW w:w="4820" w:type="dxa"/>
          </w:tcPr>
          <w:p w:rsidR="002C3B1E" w:rsidRPr="00931710" w:rsidRDefault="00954396"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4106.21.10</w:t>
            </w:r>
          </w:p>
        </w:tc>
        <w:tc>
          <w:tcPr>
            <w:tcW w:w="4820" w:type="dxa"/>
          </w:tcPr>
          <w:p w:rsidR="002C3B1E" w:rsidRPr="00931710" w:rsidRDefault="00954396" w:rsidP="00916EEB">
            <w:pPr>
              <w:pStyle w:val="CTA---"/>
            </w:pPr>
            <w:r>
              <w:noBreakHyphen/>
            </w:r>
            <w:r>
              <w:noBreakHyphen/>
            </w:r>
            <w:r>
              <w:noBreakHyphen/>
            </w:r>
            <w:r w:rsidR="002C3B1E" w:rsidRPr="00931710">
              <w:t>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4106.21.90</w:t>
            </w:r>
          </w:p>
        </w:tc>
        <w:tc>
          <w:tcPr>
            <w:tcW w:w="4820" w:type="dxa"/>
          </w:tcPr>
          <w:p w:rsidR="002C3B1E" w:rsidRPr="00931710" w:rsidRDefault="00954396"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4106.22.00</w:t>
            </w:r>
          </w:p>
        </w:tc>
        <w:tc>
          <w:tcPr>
            <w:tcW w:w="4820" w:type="dxa"/>
          </w:tcPr>
          <w:p w:rsidR="002C3B1E" w:rsidRPr="00931710" w:rsidRDefault="00954396"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w:t>
            </w:r>
          </w:p>
        </w:tc>
        <w:tc>
          <w:tcPr>
            <w:tcW w:w="4820" w:type="dxa"/>
          </w:tcPr>
          <w:p w:rsidR="002C3B1E" w:rsidRPr="00931710" w:rsidRDefault="00954396" w:rsidP="002C3B1E">
            <w:pPr>
              <w:pStyle w:val="CTA-"/>
            </w:pPr>
            <w:r>
              <w:noBreakHyphen/>
            </w:r>
            <w:r w:rsidR="002C3B1E" w:rsidRPr="00931710">
              <w:t>Of swine: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4106.31.00</w:t>
            </w:r>
          </w:p>
        </w:tc>
        <w:tc>
          <w:tcPr>
            <w:tcW w:w="4820" w:type="dxa"/>
          </w:tcPr>
          <w:p w:rsidR="002C3B1E" w:rsidRPr="00931710" w:rsidRDefault="00954396"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4106.32.00</w:t>
            </w:r>
          </w:p>
        </w:tc>
        <w:tc>
          <w:tcPr>
            <w:tcW w:w="4820" w:type="dxa"/>
          </w:tcPr>
          <w:p w:rsidR="002C3B1E" w:rsidRPr="00931710" w:rsidRDefault="00954396"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4106.40</w:t>
            </w:r>
          </w:p>
        </w:tc>
        <w:tc>
          <w:tcPr>
            <w:tcW w:w="4820" w:type="dxa"/>
          </w:tcPr>
          <w:p w:rsidR="002C3B1E" w:rsidRPr="00931710" w:rsidRDefault="00954396" w:rsidP="002C3B1E">
            <w:pPr>
              <w:pStyle w:val="CTA-"/>
            </w:pPr>
            <w:r>
              <w:noBreakHyphen/>
            </w:r>
            <w:r w:rsidR="002C3B1E" w:rsidRPr="00931710">
              <w:t>Of reptiles: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4106.40.10</w:t>
            </w:r>
          </w:p>
        </w:tc>
        <w:tc>
          <w:tcPr>
            <w:tcW w:w="4820" w:type="dxa"/>
          </w:tcPr>
          <w:p w:rsidR="002C3B1E" w:rsidRPr="00931710" w:rsidRDefault="00954396" w:rsidP="00916EEB">
            <w:pPr>
              <w:pStyle w:val="CTA---"/>
            </w:pPr>
            <w:r>
              <w:noBreakHyphen/>
            </w:r>
            <w:r>
              <w:noBreakHyphen/>
            </w:r>
            <w:r>
              <w:noBreakHyphen/>
            </w:r>
            <w:r w:rsidR="002C3B1E" w:rsidRPr="00931710">
              <w:t>Vegetable pre</w:t>
            </w:r>
            <w:r>
              <w:noBreakHyphen/>
            </w:r>
            <w:r w:rsidR="002C3B1E" w:rsidRPr="00931710">
              <w:t>tanned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A7296C">
            <w:pPr>
              <w:pStyle w:val="Tabletext"/>
            </w:pPr>
            <w:r w:rsidRPr="00931710">
              <w:t>4106.40.90</w:t>
            </w:r>
          </w:p>
        </w:tc>
        <w:tc>
          <w:tcPr>
            <w:tcW w:w="4820" w:type="dxa"/>
          </w:tcPr>
          <w:p w:rsidR="002C3B1E" w:rsidRPr="00931710" w:rsidRDefault="00954396" w:rsidP="00916EEB">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4106.91.00</w:t>
            </w:r>
          </w:p>
        </w:tc>
        <w:tc>
          <w:tcPr>
            <w:tcW w:w="4820" w:type="dxa"/>
          </w:tcPr>
          <w:p w:rsidR="002C3B1E" w:rsidRPr="00931710" w:rsidRDefault="00954396" w:rsidP="00916EEB">
            <w:pPr>
              <w:pStyle w:val="CTA--"/>
            </w:pPr>
            <w:r>
              <w:noBreakHyphen/>
            </w:r>
            <w:r>
              <w:noBreakHyphen/>
            </w:r>
            <w:r w:rsidR="002C3B1E" w:rsidRPr="00931710">
              <w:t>In the wet state (including wet</w:t>
            </w:r>
            <w:r>
              <w:noBreakHyphen/>
            </w:r>
            <w:r w:rsidR="002C3B1E" w:rsidRPr="00931710">
              <w:t>blue)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4106.92.00</w:t>
            </w:r>
          </w:p>
        </w:tc>
        <w:tc>
          <w:tcPr>
            <w:tcW w:w="4820" w:type="dxa"/>
          </w:tcPr>
          <w:p w:rsidR="002C3B1E" w:rsidRPr="00931710" w:rsidRDefault="00954396" w:rsidP="00916EEB">
            <w:pPr>
              <w:pStyle w:val="CTA--"/>
            </w:pPr>
            <w:r>
              <w:noBreakHyphen/>
            </w:r>
            <w:r>
              <w:noBreakHyphen/>
            </w:r>
            <w:r w:rsidR="002C3B1E" w:rsidRPr="00931710">
              <w:t>In the dry state (crust)</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lastRenderedPageBreak/>
              <w:t>4107</w:t>
            </w:r>
          </w:p>
        </w:tc>
        <w:tc>
          <w:tcPr>
            <w:tcW w:w="4820" w:type="dxa"/>
          </w:tcPr>
          <w:p w:rsidR="002C3B1E" w:rsidRPr="00931710" w:rsidRDefault="002C3B1E" w:rsidP="002C3B1E">
            <w:pPr>
              <w:pStyle w:val="CTACAPS"/>
            </w:pPr>
            <w:r w:rsidRPr="00931710">
              <w:t>LEATHER FURTHER PREPARED AFTER TANNING OR CRUSTING, INCLUDING PARCHMENT</w:t>
            </w:r>
            <w:r w:rsidR="00954396">
              <w:noBreakHyphen/>
            </w:r>
            <w:r w:rsidRPr="00931710">
              <w:t>DRESSED LEATHER, OF BOVINE (INCLUDING BUFFALO) OR EQUINE ANIMALS, WITHOUT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w:t>
            </w:r>
          </w:p>
        </w:tc>
        <w:tc>
          <w:tcPr>
            <w:tcW w:w="4820" w:type="dxa"/>
          </w:tcPr>
          <w:p w:rsidR="002C3B1E" w:rsidRPr="00931710" w:rsidRDefault="00954396" w:rsidP="002C3B1E">
            <w:pPr>
              <w:pStyle w:val="CTA-"/>
            </w:pPr>
            <w:r>
              <w:noBreakHyphen/>
            </w:r>
            <w:r w:rsidR="002C3B1E" w:rsidRPr="00931710">
              <w:t>Whole hides and skins: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4107.11.00</w:t>
            </w:r>
          </w:p>
        </w:tc>
        <w:tc>
          <w:tcPr>
            <w:tcW w:w="4820" w:type="dxa"/>
          </w:tcPr>
          <w:p w:rsidR="002C3B1E" w:rsidRPr="00931710" w:rsidRDefault="00954396"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4107.12.00</w:t>
            </w:r>
          </w:p>
        </w:tc>
        <w:tc>
          <w:tcPr>
            <w:tcW w:w="4820" w:type="dxa"/>
          </w:tcPr>
          <w:p w:rsidR="002C3B1E" w:rsidRPr="00931710" w:rsidRDefault="00954396"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4107.19.00</w:t>
            </w:r>
          </w:p>
        </w:tc>
        <w:tc>
          <w:tcPr>
            <w:tcW w:w="4820" w:type="dxa"/>
          </w:tcPr>
          <w:p w:rsidR="002C3B1E" w:rsidRPr="00931710" w:rsidRDefault="00954396"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w:t>
            </w:r>
          </w:p>
        </w:tc>
        <w:tc>
          <w:tcPr>
            <w:tcW w:w="4820" w:type="dxa"/>
          </w:tcPr>
          <w:p w:rsidR="002C3B1E" w:rsidRPr="00931710" w:rsidRDefault="00954396" w:rsidP="002C3B1E">
            <w:pPr>
              <w:pStyle w:val="CTA-"/>
            </w:pPr>
            <w:r>
              <w:noBreakHyphen/>
            </w:r>
            <w:r w:rsidR="002C3B1E" w:rsidRPr="00931710">
              <w:t>Other, including sides: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4107.91.00</w:t>
            </w:r>
          </w:p>
        </w:tc>
        <w:tc>
          <w:tcPr>
            <w:tcW w:w="4820" w:type="dxa"/>
          </w:tcPr>
          <w:p w:rsidR="002C3B1E" w:rsidRPr="00931710" w:rsidRDefault="00954396" w:rsidP="00F4433A">
            <w:pPr>
              <w:pStyle w:val="CTA--"/>
            </w:pPr>
            <w:r>
              <w:noBreakHyphen/>
            </w:r>
            <w:r>
              <w:noBreakHyphen/>
            </w:r>
            <w:r w:rsidR="002C3B1E" w:rsidRPr="00931710">
              <w:t>Full grains, unsplit</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4107.92.00</w:t>
            </w:r>
          </w:p>
        </w:tc>
        <w:tc>
          <w:tcPr>
            <w:tcW w:w="4820" w:type="dxa"/>
          </w:tcPr>
          <w:p w:rsidR="002C3B1E" w:rsidRPr="00931710" w:rsidRDefault="00954396" w:rsidP="00F4433A">
            <w:pPr>
              <w:pStyle w:val="CTA--"/>
            </w:pPr>
            <w:r>
              <w:noBreakHyphen/>
            </w:r>
            <w:r>
              <w:noBreakHyphen/>
            </w:r>
            <w:r w:rsidR="002C3B1E" w:rsidRPr="00931710">
              <w:t>Grain splits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4107.99.00</w:t>
            </w:r>
          </w:p>
        </w:tc>
        <w:tc>
          <w:tcPr>
            <w:tcW w:w="4820" w:type="dxa"/>
          </w:tcPr>
          <w:p w:rsidR="002C3B1E" w:rsidRPr="00931710" w:rsidRDefault="00954396" w:rsidP="00F4433A">
            <w:pPr>
              <w:pStyle w:val="CTA--"/>
            </w:pPr>
            <w:r>
              <w:noBreakHyphen/>
            </w:r>
            <w:r>
              <w:noBreakHyphen/>
            </w:r>
            <w:r w:rsidR="002C3B1E" w:rsidRPr="00931710">
              <w:t xml:space="preserve">Other </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4112.00.00</w:t>
            </w:r>
          </w:p>
        </w:tc>
        <w:tc>
          <w:tcPr>
            <w:tcW w:w="4820" w:type="dxa"/>
          </w:tcPr>
          <w:p w:rsidR="002C3B1E" w:rsidRPr="00931710" w:rsidRDefault="002C3B1E" w:rsidP="002C3B1E">
            <w:pPr>
              <w:pStyle w:val="CTACAPS"/>
            </w:pPr>
            <w:r w:rsidRPr="00931710">
              <w:t>LEATHER FURTHER PREPARED AFTER TANNING OR CRUSTING, INCLUDING PARCHMENT</w:t>
            </w:r>
            <w:r w:rsidR="00954396">
              <w:noBreakHyphen/>
            </w:r>
            <w:r w:rsidRPr="00931710">
              <w:t>DRESSED LEATHER, OF SHEEP OR LAMB, WITHOUT WOOL ON, WHETHER OR NOT SPLIT, OTHER THAN LEATHER OF 4114</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t>4113</w:t>
            </w:r>
          </w:p>
        </w:tc>
        <w:tc>
          <w:tcPr>
            <w:tcW w:w="4820" w:type="dxa"/>
          </w:tcPr>
          <w:p w:rsidR="002C3B1E" w:rsidRPr="00931710" w:rsidRDefault="002C3B1E" w:rsidP="002C3B1E">
            <w:pPr>
              <w:pStyle w:val="CTACAPS"/>
            </w:pPr>
            <w:r w:rsidRPr="00931710">
              <w:t>LEATHER FURTHER PREPARED AFTER TANNING OR CRUSTING, INCLUDING PARCHMENT</w:t>
            </w:r>
            <w:r w:rsidR="00954396">
              <w:noBreakHyphen/>
            </w:r>
            <w:r w:rsidRPr="00931710">
              <w:t>DRESSED LEATHER, OF OTHER ANIMALS, WITHOUT WOOL OR HAIR ON, WHETHER OR NOT SPLIT, OTHER THAN LEATHER OF 4114:</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4113.10.00</w:t>
            </w:r>
          </w:p>
        </w:tc>
        <w:tc>
          <w:tcPr>
            <w:tcW w:w="4820" w:type="dxa"/>
          </w:tcPr>
          <w:p w:rsidR="002C3B1E" w:rsidRPr="00931710" w:rsidRDefault="00954396" w:rsidP="002C3B1E">
            <w:pPr>
              <w:pStyle w:val="CTA-"/>
            </w:pPr>
            <w:r>
              <w:noBreakHyphen/>
            </w:r>
            <w:r w:rsidR="002C3B1E" w:rsidRPr="00931710">
              <w:t>Of goats or kids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4113.20.00</w:t>
            </w:r>
          </w:p>
        </w:tc>
        <w:tc>
          <w:tcPr>
            <w:tcW w:w="4820" w:type="dxa"/>
          </w:tcPr>
          <w:p w:rsidR="002C3B1E" w:rsidRPr="00931710" w:rsidRDefault="00954396" w:rsidP="002C3B1E">
            <w:pPr>
              <w:pStyle w:val="CTA-"/>
            </w:pPr>
            <w:r>
              <w:noBreakHyphen/>
            </w:r>
            <w:r w:rsidR="002C3B1E" w:rsidRPr="00931710">
              <w:t>Of swine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4113.30.00</w:t>
            </w:r>
          </w:p>
        </w:tc>
        <w:tc>
          <w:tcPr>
            <w:tcW w:w="4820" w:type="dxa"/>
          </w:tcPr>
          <w:p w:rsidR="002C3B1E" w:rsidRPr="00931710" w:rsidRDefault="00954396" w:rsidP="002C3B1E">
            <w:pPr>
              <w:pStyle w:val="CTA-"/>
            </w:pPr>
            <w:r>
              <w:noBreakHyphen/>
            </w:r>
            <w:r w:rsidR="002C3B1E" w:rsidRPr="00931710">
              <w:t>Of reptiles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A7296C">
            <w:pPr>
              <w:pStyle w:val="Tabletext"/>
            </w:pPr>
            <w:r w:rsidRPr="00931710">
              <w:lastRenderedPageBreak/>
              <w:t>4114</w:t>
            </w:r>
          </w:p>
        </w:tc>
        <w:tc>
          <w:tcPr>
            <w:tcW w:w="4820" w:type="dxa"/>
          </w:tcPr>
          <w:p w:rsidR="002C3B1E" w:rsidRPr="00931710" w:rsidRDefault="002C3B1E" w:rsidP="002C3B1E">
            <w:pPr>
              <w:pStyle w:val="CTACAPS"/>
            </w:pPr>
            <w:r w:rsidRPr="00931710">
              <w:t>CHAMOIS (INCLUDING COMBINATION CHAMOIS) LEATHER; PATENT LEATHER AND PATENT LAMINATED LEATHER; METALLISED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A7296C">
            <w:pPr>
              <w:pStyle w:val="Tabletext"/>
            </w:pPr>
            <w:r w:rsidRPr="00931710">
              <w:t>4114.10.00</w:t>
            </w:r>
          </w:p>
        </w:tc>
        <w:tc>
          <w:tcPr>
            <w:tcW w:w="4820" w:type="dxa"/>
          </w:tcPr>
          <w:p w:rsidR="002C3B1E" w:rsidRPr="00931710" w:rsidRDefault="00954396" w:rsidP="002C3B1E">
            <w:pPr>
              <w:pStyle w:val="CTA-"/>
            </w:pPr>
            <w:r>
              <w:noBreakHyphen/>
            </w:r>
            <w:r w:rsidR="002C3B1E" w:rsidRPr="00931710">
              <w:t>Chamois (including combination chamois)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A7296C">
            <w:pPr>
              <w:pStyle w:val="Tabletext"/>
            </w:pPr>
            <w:r w:rsidRPr="00931710">
              <w:t>4114.20.00</w:t>
            </w:r>
          </w:p>
        </w:tc>
        <w:tc>
          <w:tcPr>
            <w:tcW w:w="4820" w:type="dxa"/>
          </w:tcPr>
          <w:p w:rsidR="002C3B1E" w:rsidRPr="00931710" w:rsidRDefault="00954396" w:rsidP="002C3B1E">
            <w:pPr>
              <w:pStyle w:val="CTA-"/>
            </w:pPr>
            <w:r>
              <w:noBreakHyphen/>
            </w:r>
            <w:r w:rsidR="002C3B1E" w:rsidRPr="00931710">
              <w:t>Patent leather and patent laminated leather; metallised leather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4115</w:t>
            </w:r>
          </w:p>
        </w:tc>
        <w:tc>
          <w:tcPr>
            <w:tcW w:w="4820" w:type="dxa"/>
          </w:tcPr>
          <w:p w:rsidR="002C3B1E" w:rsidRPr="00931710" w:rsidRDefault="002C3B1E" w:rsidP="002C3B1E">
            <w:pPr>
              <w:pStyle w:val="CTACAPS"/>
            </w:pPr>
            <w:r w:rsidRPr="00931710">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4115.10.00</w:t>
            </w:r>
          </w:p>
        </w:tc>
        <w:tc>
          <w:tcPr>
            <w:tcW w:w="4820" w:type="dxa"/>
          </w:tcPr>
          <w:p w:rsidR="002C3B1E" w:rsidRPr="00931710" w:rsidRDefault="00954396" w:rsidP="002C3B1E">
            <w:pPr>
              <w:pStyle w:val="CTA-"/>
            </w:pPr>
            <w:r>
              <w:noBreakHyphen/>
            </w:r>
            <w:r w:rsidR="002C3B1E" w:rsidRPr="00931710">
              <w:t>Composition leather with a basis of leather or leather fibre, in slabs, sheets or strip, whether or not in rolls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4115.20.00</w:t>
            </w:r>
          </w:p>
        </w:tc>
        <w:tc>
          <w:tcPr>
            <w:tcW w:w="4820" w:type="dxa"/>
          </w:tcPr>
          <w:p w:rsidR="002C3B1E" w:rsidRPr="00931710" w:rsidRDefault="00954396" w:rsidP="002C3B1E">
            <w:pPr>
              <w:pStyle w:val="CTA-"/>
            </w:pPr>
            <w:r>
              <w:noBreakHyphen/>
            </w:r>
            <w:r w:rsidR="002C3B1E" w:rsidRPr="00931710">
              <w:t>Parings and other waste of leather or of composition leather, not suitable for the manufacture of leather articles; leather dust, powder and flour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18" w:name="_Toc141192448"/>
      <w:r w:rsidRPr="00954396">
        <w:rPr>
          <w:rStyle w:val="CharDivNo"/>
        </w:rPr>
        <w:lastRenderedPageBreak/>
        <w:t>Chapter</w:t>
      </w:r>
      <w:r w:rsidR="006B01CA" w:rsidRPr="00954396">
        <w:rPr>
          <w:rStyle w:val="CharDivNo"/>
        </w:rPr>
        <w:t> </w:t>
      </w:r>
      <w:r w:rsidRPr="00954396">
        <w:rPr>
          <w:rStyle w:val="CharDivNo"/>
        </w:rPr>
        <w:t>42</w:t>
      </w:r>
      <w:r w:rsidRPr="00931710">
        <w:t>—</w:t>
      </w:r>
      <w:r w:rsidRPr="00954396">
        <w:rPr>
          <w:rStyle w:val="CharDivText"/>
        </w:rPr>
        <w:t>Articles of leather; saddlery and harness; travel goods, handbags and similar containers; articles of animal gut (other than silk</w:t>
      </w:r>
      <w:r w:rsidR="00954396" w:rsidRPr="00954396">
        <w:rPr>
          <w:rStyle w:val="CharDivText"/>
        </w:rPr>
        <w:noBreakHyphen/>
      </w:r>
      <w:r w:rsidRPr="00954396">
        <w:rPr>
          <w:rStyle w:val="CharDivText"/>
        </w:rPr>
        <w:t>worm gut)</w:t>
      </w:r>
      <w:bookmarkEnd w:id="18"/>
    </w:p>
    <w:p w:rsidR="002C3B1E" w:rsidRPr="00931710" w:rsidRDefault="002C3B1E" w:rsidP="00F274D0">
      <w:pPr>
        <w:pStyle w:val="ActHead5"/>
      </w:pPr>
      <w:bookmarkStart w:id="19" w:name="_Toc141192449"/>
      <w:r w:rsidRPr="00954396">
        <w:rPr>
          <w:rStyle w:val="CharSectno"/>
        </w:rPr>
        <w:t>Notes.</w:t>
      </w:r>
      <w:bookmarkEnd w:id="19"/>
      <w:r w:rsidRPr="00931710">
        <w:t xml:space="preserve">  </w:t>
      </w:r>
    </w:p>
    <w:p w:rsidR="00515DC3" w:rsidRPr="00931710" w:rsidRDefault="00515DC3" w:rsidP="00515DC3">
      <w:pPr>
        <w:pStyle w:val="subsection"/>
      </w:pPr>
      <w:r w:rsidRPr="00931710">
        <w:tab/>
        <w:t>1.</w:t>
      </w:r>
      <w:r w:rsidR="00954396">
        <w:noBreakHyphen/>
      </w:r>
      <w:r w:rsidRPr="00931710">
        <w:tab/>
        <w:t>For the purposes of this Chapter, “leather” includes chamois (including combination chamois) leather, patent leather, patent laminated leather and metallised leather.</w:t>
      </w:r>
    </w:p>
    <w:p w:rsidR="002C3B1E" w:rsidRPr="00931710" w:rsidRDefault="002C3B1E" w:rsidP="002C3B1E">
      <w:pPr>
        <w:pStyle w:val="subsection"/>
      </w:pPr>
      <w:r w:rsidRPr="00931710">
        <w:tab/>
      </w:r>
      <w:r w:rsidR="00515DC3" w:rsidRPr="00931710">
        <w:t>2</w:t>
      </w:r>
      <w:r w:rsidRPr="00931710">
        <w:t>.</w:t>
      </w:r>
      <w:r w:rsidR="00954396">
        <w:noBreakHyphen/>
      </w:r>
      <w:r w:rsidRPr="00931710">
        <w:tab/>
        <w:t>This Chapter does not cover:</w:t>
      </w:r>
    </w:p>
    <w:p w:rsidR="002C3B1E" w:rsidRPr="00931710" w:rsidRDefault="002C3B1E" w:rsidP="002C3B1E">
      <w:pPr>
        <w:pStyle w:val="paragraph"/>
        <w:ind w:right="-86"/>
      </w:pPr>
      <w:r w:rsidRPr="00931710">
        <w:tab/>
        <w:t>(a)</w:t>
      </w:r>
      <w:r w:rsidRPr="00931710">
        <w:tab/>
        <w:t>Sterile surgical catgut or similar sterile suture materials (3006);</w:t>
      </w:r>
    </w:p>
    <w:p w:rsidR="002C3B1E" w:rsidRPr="00931710" w:rsidRDefault="002C3B1E" w:rsidP="002C3B1E">
      <w:pPr>
        <w:pStyle w:val="paragraph"/>
      </w:pPr>
      <w:r w:rsidRPr="00931710">
        <w:tab/>
        <w:t>(b)</w:t>
      </w:r>
      <w:r w:rsidRPr="00931710">
        <w:tab/>
        <w:t>Articles of apparel or clothing accessories (except gloves, mittens and mitts), lined with furskin or artificial fur or to which furskin or artificial fur is attached on the outside except as mere trimming (4303 or 4304);</w:t>
      </w:r>
    </w:p>
    <w:p w:rsidR="002C3B1E" w:rsidRPr="00931710" w:rsidRDefault="002C3B1E" w:rsidP="002C3B1E">
      <w:pPr>
        <w:pStyle w:val="paragraph"/>
      </w:pPr>
      <w:r w:rsidRPr="00931710">
        <w:tab/>
        <w:t>(c)</w:t>
      </w:r>
      <w:r w:rsidRPr="00931710">
        <w:tab/>
        <w:t>Made up articles of netting (5608);</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w:t>
      </w:r>
    </w:p>
    <w:p w:rsidR="002C3B1E" w:rsidRPr="00931710" w:rsidRDefault="002C3B1E" w:rsidP="002C3B1E">
      <w:pPr>
        <w:pStyle w:val="paragraph"/>
      </w:pPr>
      <w:r w:rsidRPr="00931710">
        <w:tab/>
        <w:t>(f)</w:t>
      </w:r>
      <w:r w:rsidRPr="00931710">
        <w:tab/>
        <w:t>Whips, riding</w:t>
      </w:r>
      <w:r w:rsidR="00954396">
        <w:noBreakHyphen/>
      </w:r>
      <w:r w:rsidRPr="00931710">
        <w:t>crops or other articles of 6602.00.00;</w:t>
      </w:r>
    </w:p>
    <w:p w:rsidR="002C3B1E" w:rsidRPr="00931710" w:rsidRDefault="002C3B1E" w:rsidP="002C3B1E">
      <w:pPr>
        <w:pStyle w:val="paragraph"/>
      </w:pPr>
      <w:r w:rsidRPr="00931710">
        <w:tab/>
        <w:t>(g)</w:t>
      </w:r>
      <w:r w:rsidRPr="00931710">
        <w:tab/>
        <w:t>Cuff</w:t>
      </w:r>
      <w:r w:rsidR="00954396">
        <w:noBreakHyphen/>
      </w:r>
      <w:r w:rsidRPr="00931710">
        <w:t>links, bracelets or other imitation jewellery (7117);</w:t>
      </w:r>
    </w:p>
    <w:p w:rsidR="002C3B1E" w:rsidRPr="00931710" w:rsidRDefault="002C3B1E" w:rsidP="002C3B1E">
      <w:pPr>
        <w:pStyle w:val="paragraph"/>
        <w:ind w:right="56"/>
      </w:pPr>
      <w:r w:rsidRPr="00931710">
        <w:tab/>
        <w:t>(h)</w:t>
      </w:r>
      <w:r w:rsidRPr="00931710">
        <w:tab/>
        <w:t>Fittings or trimmings for harness, such as stirrups, bits, horse brasses and buckles, separately presented (generally Section</w:t>
      </w:r>
      <w:r w:rsidR="00C862DB" w:rsidRPr="00931710">
        <w:t xml:space="preserve"> </w:t>
      </w:r>
      <w:r w:rsidRPr="00931710">
        <w:t>XV);</w:t>
      </w:r>
    </w:p>
    <w:p w:rsidR="002C3B1E" w:rsidRPr="00931710" w:rsidRDefault="002C3B1E" w:rsidP="002C3B1E">
      <w:pPr>
        <w:pStyle w:val="paragraph"/>
      </w:pPr>
      <w:r w:rsidRPr="00931710">
        <w:tab/>
        <w:t>(ij)</w:t>
      </w:r>
      <w:r w:rsidRPr="00931710">
        <w:tab/>
        <w:t>Strings, skins for drums or the like, or other parts of musical instruments (9209);</w:t>
      </w:r>
    </w:p>
    <w:p w:rsidR="002C3B1E" w:rsidRPr="00931710" w:rsidRDefault="002C3B1E" w:rsidP="002C3B1E">
      <w:pPr>
        <w:pStyle w:val="paragraph"/>
      </w:pPr>
      <w:r w:rsidRPr="00931710">
        <w:tab/>
        <w:t>(k)</w:t>
      </w:r>
      <w:r w:rsidRPr="00931710">
        <w:tab/>
        <w:t>Articles of Chapter</w:t>
      </w:r>
      <w:r w:rsidR="006B01CA" w:rsidRPr="00931710">
        <w:t> </w:t>
      </w:r>
      <w:r w:rsidRPr="00931710">
        <w:t xml:space="preserve">94 (for example, furniture, </w:t>
      </w:r>
      <w:r w:rsidR="0013625D" w:rsidRPr="00931710">
        <w:t>luminaires and lighting fittings</w:t>
      </w:r>
      <w:r w:rsidRPr="00931710">
        <w:t>);</w:t>
      </w:r>
    </w:p>
    <w:p w:rsidR="002C3B1E" w:rsidRPr="00931710" w:rsidRDefault="002C3B1E" w:rsidP="002C3B1E">
      <w:pPr>
        <w:pStyle w:val="paragraph"/>
      </w:pPr>
      <w:r w:rsidRPr="00931710">
        <w:tab/>
        <w:t>(l)</w:t>
      </w:r>
      <w:r w:rsidRPr="00931710">
        <w:tab/>
        <w:t>Articles of Chapter</w:t>
      </w:r>
      <w:r w:rsidR="006B01CA" w:rsidRPr="00931710">
        <w:t> </w:t>
      </w:r>
      <w:r w:rsidRPr="00931710">
        <w:t>95 (for example, toys, games, sports requisites); or</w:t>
      </w:r>
    </w:p>
    <w:p w:rsidR="002C3B1E" w:rsidRPr="00931710" w:rsidRDefault="002C3B1E" w:rsidP="002C3B1E">
      <w:pPr>
        <w:pStyle w:val="paragraph"/>
      </w:pPr>
      <w:r w:rsidRPr="00931710">
        <w:lastRenderedPageBreak/>
        <w:tab/>
        <w:t>(m)</w:t>
      </w:r>
      <w:r w:rsidRPr="00931710">
        <w:tab/>
        <w:t>Buttons, press</w:t>
      </w:r>
      <w:r w:rsidR="00954396">
        <w:noBreakHyphen/>
      </w:r>
      <w:r w:rsidRPr="00931710">
        <w:t>fasteners, snap</w:t>
      </w:r>
      <w:r w:rsidR="00954396">
        <w:noBreakHyphen/>
      </w:r>
      <w:r w:rsidRPr="00931710">
        <w:t>fasteners, press</w:t>
      </w:r>
      <w:r w:rsidR="00954396">
        <w:noBreakHyphen/>
      </w:r>
      <w:r w:rsidRPr="00931710">
        <w:t>studs, button moulds or other parts of these articles, button blanks, of 9606.</w:t>
      </w:r>
    </w:p>
    <w:p w:rsidR="002C3B1E" w:rsidRPr="00931710" w:rsidRDefault="00515DC3" w:rsidP="002C3B1E">
      <w:pPr>
        <w:pStyle w:val="subsection"/>
        <w:keepNext/>
        <w:tabs>
          <w:tab w:val="clear" w:pos="1021"/>
          <w:tab w:val="left" w:pos="1134"/>
          <w:tab w:val="left" w:pos="1701"/>
        </w:tabs>
        <w:ind w:left="1701" w:hanging="992"/>
      </w:pPr>
      <w:r w:rsidRPr="00931710">
        <w:t>3</w:t>
      </w:r>
      <w:r w:rsidR="002C3B1E" w:rsidRPr="00931710">
        <w:t>.</w:t>
      </w:r>
      <w:r w:rsidR="00954396">
        <w:noBreakHyphen/>
      </w:r>
      <w:r w:rsidR="002C3B1E" w:rsidRPr="00931710">
        <w:tab/>
        <w:t>(A)</w:t>
      </w:r>
      <w:r w:rsidR="002C3B1E" w:rsidRPr="00931710">
        <w:tab/>
        <w:t xml:space="preserve">In addition to the provisions of </w:t>
      </w:r>
      <w:r w:rsidR="00430A35" w:rsidRPr="00931710">
        <w:t>Note 2</w:t>
      </w:r>
      <w:r w:rsidR="002C3B1E" w:rsidRPr="00931710">
        <w:t xml:space="preserve"> above, 4202 does not cover:</w:t>
      </w:r>
    </w:p>
    <w:p w:rsidR="002C3B1E" w:rsidRPr="00931710" w:rsidRDefault="002C3B1E" w:rsidP="002C3B1E">
      <w:pPr>
        <w:pStyle w:val="paragraphsub"/>
        <w:ind w:right="-86"/>
      </w:pPr>
      <w:r w:rsidRPr="00931710">
        <w:tab/>
        <w:t>(a)</w:t>
      </w:r>
      <w:r w:rsidRPr="00931710">
        <w:tab/>
        <w:t>Bags made of sheeting of plastics, whether or not printed, with handles, not designed for prolonged use</w:t>
      </w:r>
      <w:r w:rsidR="00C862DB" w:rsidRPr="00931710">
        <w:t xml:space="preserve"> </w:t>
      </w:r>
      <w:r w:rsidRPr="00931710">
        <w:t>(3923);</w:t>
      </w:r>
    </w:p>
    <w:p w:rsidR="002C3B1E" w:rsidRPr="00931710" w:rsidRDefault="002C3B1E" w:rsidP="002C3B1E">
      <w:pPr>
        <w:pStyle w:val="paragraphsub"/>
      </w:pPr>
      <w:r w:rsidRPr="00931710">
        <w:tab/>
        <w:t>(b)</w:t>
      </w:r>
      <w:r w:rsidRPr="00931710">
        <w:tab/>
        <w:t>Articles of plaiting materials (4602).</w:t>
      </w:r>
    </w:p>
    <w:p w:rsidR="002C3B1E" w:rsidRPr="00931710" w:rsidRDefault="002C3B1E" w:rsidP="002C3B1E">
      <w:pPr>
        <w:pStyle w:val="paragraph"/>
      </w:pPr>
      <w:r w:rsidRPr="00931710">
        <w:tab/>
        <w:t>(B)</w:t>
      </w:r>
      <w:r w:rsidRPr="00931710">
        <w:tab/>
        <w:t>Articles of 4202 and 4203 which have parts of precious metal or metal clad with precious metal, of natural or cultured pearls, of precious or semi</w:t>
      </w:r>
      <w:r w:rsidR="00954396">
        <w:noBreakHyphen/>
      </w:r>
      <w:r w:rsidRPr="00931710">
        <w:t>precious stones (natural, synthetic or reconstructed) remain classified in those headings even if such parts constitute more than minor fittings or minor ornamentation, provided that these parts do not give the articles their essential character. If, on the other hand, the parts give the articles their essential character, the articles are to be classified in Chapter</w:t>
      </w:r>
      <w:r w:rsidR="006B01CA" w:rsidRPr="00931710">
        <w:t> </w:t>
      </w:r>
      <w:r w:rsidRPr="00931710">
        <w:t>71.</w:t>
      </w:r>
    </w:p>
    <w:p w:rsidR="002C3B1E" w:rsidRPr="00931710" w:rsidRDefault="002C3B1E" w:rsidP="002C3B1E">
      <w:pPr>
        <w:pStyle w:val="subsection"/>
      </w:pPr>
      <w:r w:rsidRPr="00931710">
        <w:tab/>
      </w:r>
      <w:r w:rsidR="00FE4D51" w:rsidRPr="00931710">
        <w:t>4</w:t>
      </w:r>
      <w:r w:rsidRPr="00931710">
        <w:t>.</w:t>
      </w:r>
      <w:r w:rsidR="00954396">
        <w:noBreakHyphen/>
      </w:r>
      <w:r w:rsidRPr="00931710">
        <w:tab/>
        <w:t xml:space="preserve">For the purposes of 4203, “articles of apparel and clothing accessories” applies, </w:t>
      </w:r>
      <w:r w:rsidRPr="00931710">
        <w:rPr>
          <w:i/>
        </w:rPr>
        <w:t>inter alia</w:t>
      </w:r>
      <w:r w:rsidRPr="00931710">
        <w:t>, to gloves, mittens and mitts (including those for sport or for protection), aprons and other protective clothing, braces, belts, bandoliers and wrist straps, but excluding watch straps (9113).</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4201.00.00</w:t>
            </w:r>
          </w:p>
        </w:tc>
        <w:tc>
          <w:tcPr>
            <w:tcW w:w="4820" w:type="dxa"/>
          </w:tcPr>
          <w:p w:rsidR="002C3B1E" w:rsidRPr="00931710" w:rsidRDefault="002C3B1E" w:rsidP="002C3B1E">
            <w:pPr>
              <w:pStyle w:val="CTACAPS"/>
            </w:pPr>
            <w:r w:rsidRPr="00931710">
              <w:t>SADDLERY AND HARNESS FOR ANY ANIMAL (INCLUDING TRACES, LEADS, KNEE PADS, MUZZLES, SADDLE CLOTHS, SADDLE BAGS, DOG COATS AND THE LIKE), OF ANY MATERIAL</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lastRenderedPageBreak/>
              <w:t>4202</w:t>
            </w:r>
          </w:p>
        </w:tc>
        <w:tc>
          <w:tcPr>
            <w:tcW w:w="4820" w:type="dxa"/>
          </w:tcPr>
          <w:p w:rsidR="002C3B1E" w:rsidRPr="00931710" w:rsidRDefault="002C3B1E" w:rsidP="002C3B1E">
            <w:pPr>
              <w:pStyle w:val="CTACAPS"/>
            </w:pPr>
            <w:r w:rsidRPr="00931710">
              <w:t>TRUNKS, SUIT</w:t>
            </w:r>
            <w:r w:rsidR="00954396">
              <w:noBreakHyphen/>
            </w:r>
            <w:r w:rsidRPr="00931710">
              <w:t>CASES, VANITY</w:t>
            </w:r>
            <w:r w:rsidR="00954396">
              <w:noBreakHyphen/>
            </w:r>
            <w:r w:rsidRPr="00931710">
              <w:t>CASES, EXECUTIVE</w:t>
            </w:r>
            <w:r w:rsidR="00954396">
              <w:noBreakHyphen/>
            </w:r>
            <w:r w:rsidRPr="00931710">
              <w:t>CASES, BRIEF</w:t>
            </w:r>
            <w:r w:rsidR="00954396">
              <w:noBreakHyphen/>
            </w:r>
            <w:r w:rsidRPr="00931710">
              <w:t>CASES, SCHOOL SATCHELS, SPECTACLE CASES, BINOCULAR CASES, CAMERA CASES, MUSICAL INSTRUMENT CASES, GUN CASES, HOLSTERS AND SIMILAR CONTAINERS; TRAVELLING</w:t>
            </w:r>
            <w:r w:rsidR="00954396">
              <w:noBreakHyphen/>
            </w:r>
            <w:r w:rsidRPr="00931710">
              <w:t xml:space="preserve">BAGS, INSULATED FOOD OR </w:t>
            </w:r>
            <w:r w:rsidR="00077DC8" w:rsidRPr="00931710">
              <w:t>BEVERAGES</w:t>
            </w:r>
            <w:r w:rsidRPr="00931710">
              <w:t xml:space="preserve"> BAGS, TOILET BAGS, RUCKSACKS, HANDBAGS, SHOPPING BAGS, WALLETS, PURSES, MAP</w:t>
            </w:r>
            <w:r w:rsidR="00954396">
              <w:noBreakHyphen/>
            </w:r>
            <w:r w:rsidRPr="00931710">
              <w:t>CASES, CIGARETTE</w:t>
            </w:r>
            <w:r w:rsidR="00954396">
              <w:noBreakHyphen/>
            </w:r>
            <w:r w:rsidRPr="00931710">
              <w:t>CASES, TOBACCO</w:t>
            </w:r>
            <w:r w:rsidR="00954396">
              <w:noBreakHyphen/>
            </w:r>
            <w:r w:rsidRPr="00931710">
              <w:t>POUCHES, TOOL BAGS, SPORTS BAGS, BOTTLE</w:t>
            </w:r>
            <w:r w:rsidR="00954396">
              <w:noBreakHyphen/>
            </w:r>
            <w:r w:rsidRPr="00931710">
              <w:t>CASES, JEWELLERY BOXES, POWDER</w:t>
            </w:r>
            <w:r w:rsidR="00954396">
              <w:noBreakHyphen/>
            </w:r>
            <w:r w:rsidRPr="00931710">
              <w:t>BOXES, CUTLERY CASES AND SIMILAR CONTAINERS, OF LEATHER OR OF COMPOSITION LEATHER, OF SHEETING OF PLASTICS, OF TEXTILE MATERIALS, OF VULCANISED FIBRE OR OF PAPERBOARD, OR WHOLLY OR MAINLY COVERED WITH SUCH MATERIALS OR WITH PAPER: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w:t>
            </w:r>
          </w:p>
        </w:tc>
        <w:tc>
          <w:tcPr>
            <w:tcW w:w="4820" w:type="dxa"/>
          </w:tcPr>
          <w:p w:rsidR="002C3B1E" w:rsidRPr="00931710" w:rsidRDefault="00954396" w:rsidP="002C3B1E">
            <w:pPr>
              <w:pStyle w:val="CTA-"/>
            </w:pPr>
            <w:r>
              <w:noBreakHyphen/>
            </w:r>
            <w:r w:rsidR="002C3B1E" w:rsidRPr="00931710">
              <w:t>Trunks, suit</w:t>
            </w:r>
            <w:r>
              <w:noBreakHyphen/>
            </w:r>
            <w:r w:rsidR="002C3B1E" w:rsidRPr="00931710">
              <w:t>cases, vanity</w:t>
            </w:r>
            <w:r>
              <w:noBreakHyphen/>
            </w:r>
            <w:r w:rsidR="002C3B1E" w:rsidRPr="00931710">
              <w:t>cases, executive</w:t>
            </w:r>
            <w:r>
              <w:noBreakHyphen/>
            </w:r>
            <w:r w:rsidR="002C3B1E" w:rsidRPr="00931710">
              <w:t>cases, brief</w:t>
            </w:r>
            <w:r>
              <w:noBreakHyphen/>
            </w:r>
            <w:r w:rsidR="002C3B1E" w:rsidRPr="00931710">
              <w:t>cases, school satchels and similar containers: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w:t>
            </w:r>
          </w:p>
        </w:tc>
        <w:tc>
          <w:tcPr>
            <w:tcW w:w="4820" w:type="dxa"/>
          </w:tcPr>
          <w:p w:rsidR="002C3B1E" w:rsidRPr="00931710" w:rsidRDefault="00954396" w:rsidP="002C3B1E">
            <w:pPr>
              <w:pStyle w:val="CTA--"/>
            </w:pPr>
            <w:r>
              <w:noBreakHyphen/>
            </w:r>
            <w:r>
              <w:noBreakHyphen/>
            </w:r>
            <w:r w:rsidR="00A134BA"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4202.11.10</w:t>
            </w:r>
          </w:p>
        </w:tc>
        <w:tc>
          <w:tcPr>
            <w:tcW w:w="4820" w:type="dxa"/>
          </w:tcPr>
          <w:p w:rsidR="002C3B1E" w:rsidRPr="00931710" w:rsidRDefault="00954396" w:rsidP="002C3B1E">
            <w:pPr>
              <w:pStyle w:val="CTA---"/>
            </w:pPr>
            <w:r>
              <w:noBreakHyphen/>
            </w:r>
            <w:r>
              <w:noBreakHyphen/>
            </w:r>
            <w:r>
              <w:noBreakHyphen/>
            </w:r>
            <w:r w:rsidR="002C3B1E" w:rsidRPr="00931710">
              <w:t>Brief</w:t>
            </w:r>
            <w:r>
              <w:noBreakHyphen/>
            </w:r>
            <w:r w:rsidR="002C3B1E" w:rsidRPr="00931710">
              <w:t>cases, portfolios and the like</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4202.12</w:t>
            </w:r>
          </w:p>
        </w:tc>
        <w:tc>
          <w:tcPr>
            <w:tcW w:w="4820" w:type="dxa"/>
          </w:tcPr>
          <w:p w:rsidR="002C3B1E" w:rsidRPr="00931710" w:rsidRDefault="00954396" w:rsidP="002C3B1E">
            <w:pPr>
              <w:pStyle w:val="CTA--"/>
            </w:pPr>
            <w:r>
              <w:noBreakHyphen/>
            </w:r>
            <w:r>
              <w:noBreakHyphen/>
            </w:r>
            <w:r w:rsidR="002C3B1E" w:rsidRPr="00931710">
              <w:t>With outer surface of plastics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4202.12.10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attache or executive</w:t>
            </w:r>
            <w:r w:rsidR="00954396">
              <w:noBreakHyphen/>
            </w:r>
            <w:r w:rsidR="002C3B1E" w:rsidRPr="00931710">
              <w:t>cases;</w:t>
            </w:r>
          </w:p>
          <w:p w:rsidR="002C3B1E" w:rsidRPr="00931710" w:rsidRDefault="00C5421D" w:rsidP="002C3B1E">
            <w:pPr>
              <w:pStyle w:val="CTA3a"/>
            </w:pPr>
            <w:r w:rsidRPr="00931710">
              <w:tab/>
            </w:r>
            <w:r w:rsidR="002C3B1E" w:rsidRPr="00931710">
              <w:t>(b)</w:t>
            </w:r>
            <w:r w:rsidR="002C3B1E" w:rsidRPr="00931710">
              <w:tab/>
              <w:t>brief</w:t>
            </w:r>
            <w:r w:rsidR="00954396">
              <w:noBreakHyphen/>
            </w:r>
            <w:r w:rsidR="002C3B1E" w:rsidRPr="00931710">
              <w:t>cases, portfolios and the like;</w:t>
            </w:r>
          </w:p>
          <w:p w:rsidR="002C3B1E" w:rsidRPr="00931710" w:rsidRDefault="00C5421D" w:rsidP="002C3B1E">
            <w:pPr>
              <w:pStyle w:val="CTA3a"/>
            </w:pPr>
            <w:r w:rsidRPr="00931710">
              <w:tab/>
            </w:r>
            <w:r w:rsidR="002C3B1E" w:rsidRPr="00931710">
              <w:t>(c)</w:t>
            </w:r>
            <w:r w:rsidR="002C3B1E" w:rsidRPr="00931710">
              <w:tab/>
              <w:t>suit</w:t>
            </w:r>
            <w:r w:rsidR="00954396">
              <w:noBreakHyphen/>
            </w:r>
            <w:r w:rsidR="002C3B1E" w:rsidRPr="00931710">
              <w:t>cases;</w:t>
            </w:r>
          </w:p>
          <w:p w:rsidR="002C3B1E" w:rsidRPr="00931710" w:rsidRDefault="00C5421D" w:rsidP="002C3B1E">
            <w:pPr>
              <w:pStyle w:val="CTA3a"/>
            </w:pPr>
            <w:r w:rsidRPr="00931710">
              <w:tab/>
            </w:r>
            <w:r w:rsidR="002C3B1E" w:rsidRPr="00931710">
              <w:t>(d)</w:t>
            </w:r>
            <w:r w:rsidR="002C3B1E" w:rsidRPr="00931710">
              <w:tab/>
              <w:t>trunks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4202.12.90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4202.19.00</w:t>
            </w:r>
          </w:p>
        </w:tc>
        <w:tc>
          <w:tcPr>
            <w:tcW w:w="4820" w:type="dxa"/>
          </w:tcPr>
          <w:p w:rsidR="002C3B1E" w:rsidRPr="00931710" w:rsidRDefault="00954396" w:rsidP="00592B38">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lastRenderedPageBreak/>
              <w:t>4202.2</w:t>
            </w:r>
          </w:p>
        </w:tc>
        <w:tc>
          <w:tcPr>
            <w:tcW w:w="4820" w:type="dxa"/>
          </w:tcPr>
          <w:p w:rsidR="002C3B1E" w:rsidRPr="00931710" w:rsidRDefault="00954396" w:rsidP="002C3B1E">
            <w:pPr>
              <w:pStyle w:val="CTA-"/>
            </w:pPr>
            <w:r>
              <w:noBreakHyphen/>
            </w:r>
            <w:r w:rsidR="002C3B1E" w:rsidRPr="00931710">
              <w:t>Handbags, whether or not with shoulder strap, including those without handle: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4202.21.00</w:t>
            </w:r>
          </w:p>
        </w:tc>
        <w:tc>
          <w:tcPr>
            <w:tcW w:w="4820" w:type="dxa"/>
          </w:tcPr>
          <w:p w:rsidR="002C3B1E" w:rsidRPr="00931710" w:rsidRDefault="00954396" w:rsidP="002C3B1E">
            <w:pPr>
              <w:pStyle w:val="CTA--"/>
            </w:pPr>
            <w:r>
              <w:noBreakHyphen/>
            </w:r>
            <w:r>
              <w:noBreakHyphen/>
            </w:r>
            <w:r w:rsidR="00A41AEE" w:rsidRPr="00931710">
              <w:t>With outer surface of leather or of composition leather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4202.22.00</w:t>
            </w:r>
          </w:p>
        </w:tc>
        <w:tc>
          <w:tcPr>
            <w:tcW w:w="4820" w:type="dxa"/>
          </w:tcPr>
          <w:p w:rsidR="002C3B1E" w:rsidRPr="00931710" w:rsidRDefault="00954396" w:rsidP="002C3B1E">
            <w:pPr>
              <w:pStyle w:val="CTA--"/>
            </w:pPr>
            <w:r>
              <w:noBreakHyphen/>
            </w:r>
            <w:r>
              <w:noBreakHyphen/>
            </w:r>
            <w:r w:rsidR="002C3B1E" w:rsidRPr="00931710">
              <w:t xml:space="preserve">With outer surface of </w:t>
            </w:r>
            <w:r w:rsidR="00EC3ABC" w:rsidRPr="00931710">
              <w:t>sheeting of plastics</w:t>
            </w:r>
            <w:r w:rsidR="002C3B1E" w:rsidRPr="00931710">
              <w:t xml:space="preserve"> or of textile materials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w:t>
            </w:r>
          </w:p>
        </w:tc>
        <w:tc>
          <w:tcPr>
            <w:tcW w:w="4820" w:type="dxa"/>
          </w:tcPr>
          <w:p w:rsidR="002C3B1E" w:rsidRPr="00931710" w:rsidRDefault="00954396" w:rsidP="002C3B1E">
            <w:pPr>
              <w:pStyle w:val="CTA-"/>
            </w:pPr>
            <w:r>
              <w:noBreakHyphen/>
            </w:r>
            <w:r w:rsidR="002C3B1E" w:rsidRPr="00931710">
              <w:t>Articles of a kind normally carried in the pocket or in the handbag:</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w:t>
            </w:r>
          </w:p>
        </w:tc>
        <w:tc>
          <w:tcPr>
            <w:tcW w:w="4820" w:type="dxa"/>
          </w:tcPr>
          <w:p w:rsidR="002C3B1E" w:rsidRPr="00931710" w:rsidRDefault="00954396" w:rsidP="002C3B1E">
            <w:pPr>
              <w:pStyle w:val="CTA--"/>
            </w:pPr>
            <w:r>
              <w:noBreakHyphen/>
            </w:r>
            <w:r>
              <w:noBreakHyphen/>
            </w:r>
            <w:r w:rsidR="005B3964"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4202.31.10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954396">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4202.32</w:t>
            </w:r>
          </w:p>
        </w:tc>
        <w:tc>
          <w:tcPr>
            <w:tcW w:w="4820" w:type="dxa"/>
          </w:tcPr>
          <w:p w:rsidR="002C3B1E" w:rsidRPr="00931710" w:rsidRDefault="00954396" w:rsidP="002C3B1E">
            <w:pPr>
              <w:pStyle w:val="CTA--"/>
              <w:ind w:left="137" w:hanging="137"/>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4202.32.10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C5421D" w:rsidP="002C3B1E">
            <w:pPr>
              <w:pStyle w:val="CTA3a"/>
            </w:pPr>
            <w:r w:rsidRPr="00931710">
              <w:tab/>
            </w:r>
            <w:r w:rsidR="002C3B1E" w:rsidRPr="00931710">
              <w:t>(a)</w:t>
            </w:r>
            <w:r w:rsidR="002C3B1E" w:rsidRPr="00931710">
              <w:tab/>
              <w:t>billfolds;</w:t>
            </w:r>
          </w:p>
          <w:p w:rsidR="002C3B1E" w:rsidRPr="00931710" w:rsidRDefault="00C5421D" w:rsidP="002C3B1E">
            <w:pPr>
              <w:pStyle w:val="CTA3a"/>
            </w:pPr>
            <w:r w:rsidRPr="00931710">
              <w:tab/>
            </w:r>
            <w:r w:rsidR="002C3B1E" w:rsidRPr="00931710">
              <w:t>(b)</w:t>
            </w:r>
            <w:r w:rsidR="002C3B1E" w:rsidRPr="00931710">
              <w:tab/>
              <w:t>coin purses;</w:t>
            </w:r>
          </w:p>
          <w:p w:rsidR="002C3B1E" w:rsidRPr="00931710" w:rsidRDefault="00C5421D" w:rsidP="002C3B1E">
            <w:pPr>
              <w:pStyle w:val="CTA3a"/>
            </w:pPr>
            <w:r w:rsidRPr="00931710">
              <w:tab/>
            </w:r>
            <w:r w:rsidR="002C3B1E" w:rsidRPr="00931710">
              <w:t>(c)</w:t>
            </w:r>
            <w:r w:rsidR="002C3B1E" w:rsidRPr="00931710">
              <w:tab/>
              <w:t>key containers;</w:t>
            </w:r>
          </w:p>
          <w:p w:rsidR="002C3B1E" w:rsidRPr="00931710" w:rsidRDefault="00C5421D" w:rsidP="002C3B1E">
            <w:pPr>
              <w:pStyle w:val="CTA3a"/>
            </w:pPr>
            <w:r w:rsidRPr="00931710">
              <w:tab/>
            </w:r>
            <w:r w:rsidR="002C3B1E" w:rsidRPr="00931710">
              <w:t>(d)</w:t>
            </w:r>
            <w:r w:rsidR="002C3B1E" w:rsidRPr="00931710">
              <w:tab/>
              <w:t>smoking requisites;</w:t>
            </w:r>
          </w:p>
          <w:p w:rsidR="002C3B1E" w:rsidRPr="00931710" w:rsidRDefault="00C5421D" w:rsidP="002C3B1E">
            <w:pPr>
              <w:pStyle w:val="CTA3a"/>
            </w:pPr>
            <w:r w:rsidRPr="00931710">
              <w:tab/>
            </w:r>
            <w:r w:rsidR="002C3B1E" w:rsidRPr="00931710">
              <w:t>(e)</w:t>
            </w:r>
            <w:r w:rsidR="002C3B1E" w:rsidRPr="00931710">
              <w:tab/>
              <w:t>spectacle cases;</w:t>
            </w:r>
          </w:p>
          <w:p w:rsidR="002C3B1E" w:rsidRPr="00931710" w:rsidRDefault="00C5421D" w:rsidP="002C3B1E">
            <w:pPr>
              <w:pStyle w:val="CTA3a"/>
            </w:pPr>
            <w:r w:rsidRPr="00931710">
              <w:tab/>
            </w:r>
            <w:r w:rsidR="002C3B1E" w:rsidRPr="00931710">
              <w:t>(f)</w:t>
            </w:r>
            <w:r w:rsidR="002C3B1E" w:rsidRPr="00931710">
              <w:tab/>
              <w:t>wallets and wallet</w:t>
            </w:r>
            <w:r w:rsidR="00954396">
              <w:noBreakHyphen/>
            </w:r>
            <w:r w:rsidR="002C3B1E" w:rsidRPr="00931710">
              <w:t>purses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4202.32.90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4202.39.00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4202.9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4202.91</w:t>
            </w:r>
          </w:p>
        </w:tc>
        <w:tc>
          <w:tcPr>
            <w:tcW w:w="4820" w:type="dxa"/>
          </w:tcPr>
          <w:p w:rsidR="002C3B1E" w:rsidRPr="00931710" w:rsidRDefault="00954396" w:rsidP="002C3B1E">
            <w:pPr>
              <w:pStyle w:val="CTA--"/>
            </w:pPr>
            <w:r>
              <w:noBreakHyphen/>
            </w:r>
            <w:r>
              <w:noBreakHyphen/>
            </w:r>
            <w:r w:rsidR="008B7EDF" w:rsidRPr="00931710">
              <w:t>With outer surface of leather or of composition leather: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lastRenderedPageBreak/>
              <w:t>4202.91.10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4202.92</w:t>
            </w:r>
          </w:p>
        </w:tc>
        <w:tc>
          <w:tcPr>
            <w:tcW w:w="4820" w:type="dxa"/>
          </w:tcPr>
          <w:p w:rsidR="002C3B1E" w:rsidRPr="00931710" w:rsidRDefault="00954396" w:rsidP="002C3B1E">
            <w:pPr>
              <w:pStyle w:val="CTA--"/>
            </w:pPr>
            <w:r>
              <w:noBreakHyphen/>
            </w:r>
            <w:r>
              <w:noBreakHyphen/>
            </w:r>
            <w:r w:rsidR="002C3B1E" w:rsidRPr="00931710">
              <w:t xml:space="preserve">With outer surface of </w:t>
            </w:r>
            <w:r w:rsidR="00954AF8" w:rsidRPr="00931710">
              <w:t>sheeting of plastics</w:t>
            </w:r>
            <w:r w:rsidR="002C3B1E" w:rsidRPr="00931710">
              <w:t xml:space="preserve"> or of textile materials: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4202.92.10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0A2FA0" w:rsidP="002C3B1E">
            <w:pPr>
              <w:pStyle w:val="CTA3a"/>
            </w:pPr>
            <w:r w:rsidRPr="00931710">
              <w:tab/>
            </w:r>
            <w:r w:rsidR="002C3B1E" w:rsidRPr="00931710">
              <w:t>(a)</w:t>
            </w:r>
            <w:r w:rsidR="002C3B1E" w:rsidRPr="00931710">
              <w:tab/>
              <w:t>golf bags;</w:t>
            </w:r>
          </w:p>
          <w:p w:rsidR="002C3B1E" w:rsidRPr="00931710" w:rsidRDefault="000A2FA0" w:rsidP="002C3B1E">
            <w:pPr>
              <w:pStyle w:val="CTA3a"/>
            </w:pPr>
            <w:r w:rsidRPr="00931710">
              <w:tab/>
            </w:r>
            <w:r w:rsidR="002C3B1E" w:rsidRPr="00931710">
              <w:t>(b)</w:t>
            </w:r>
            <w:r w:rsidR="002C3B1E" w:rsidRPr="00931710">
              <w:tab/>
              <w:t>gun, revolver and pistol cases and covers;</w:t>
            </w:r>
          </w:p>
          <w:p w:rsidR="002C3B1E" w:rsidRPr="00931710" w:rsidRDefault="000A2FA0" w:rsidP="002C3B1E">
            <w:pPr>
              <w:pStyle w:val="CTA3a"/>
            </w:pPr>
            <w:r w:rsidRPr="00931710">
              <w:tab/>
            </w:r>
            <w:r w:rsidR="002C3B1E" w:rsidRPr="00931710">
              <w:t>(c)</w:t>
            </w:r>
            <w:r w:rsidR="002C3B1E" w:rsidRPr="00931710">
              <w:tab/>
              <w:t>pen and pencil cases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4202.92.90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4202.99.00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4203</w:t>
            </w:r>
          </w:p>
        </w:tc>
        <w:tc>
          <w:tcPr>
            <w:tcW w:w="4820" w:type="dxa"/>
          </w:tcPr>
          <w:p w:rsidR="002C3B1E" w:rsidRPr="00931710" w:rsidRDefault="002C3B1E" w:rsidP="002C3B1E">
            <w:pPr>
              <w:pStyle w:val="CTACAPS"/>
            </w:pPr>
            <w:r w:rsidRPr="00931710">
              <w:t>ARTICLES OF APPAREL AND CLOTHING ACCESSORIES,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4203.10.00</w:t>
            </w:r>
          </w:p>
        </w:tc>
        <w:tc>
          <w:tcPr>
            <w:tcW w:w="4820" w:type="dxa"/>
          </w:tcPr>
          <w:p w:rsidR="00CE13F3" w:rsidRPr="00931710" w:rsidRDefault="00954396" w:rsidP="002C3B1E">
            <w:pPr>
              <w:pStyle w:val="CTA-"/>
            </w:pPr>
            <w:r>
              <w:noBreakHyphen/>
            </w:r>
            <w:r w:rsidR="00CE13F3" w:rsidRPr="00931710">
              <w:t>Articles of apparel</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w:t>
            </w:r>
          </w:p>
        </w:tc>
        <w:tc>
          <w:tcPr>
            <w:tcW w:w="4820" w:type="dxa"/>
          </w:tcPr>
          <w:p w:rsidR="002C3B1E" w:rsidRPr="00931710" w:rsidRDefault="00954396" w:rsidP="00343CA1">
            <w:pPr>
              <w:pStyle w:val="CTA-"/>
            </w:pPr>
            <w:r>
              <w:noBreakHyphen/>
            </w:r>
            <w:r w:rsidR="002C3B1E" w:rsidRPr="00931710">
              <w:t>Gloves, mittens and mitts: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w:t>
            </w:r>
          </w:p>
        </w:tc>
        <w:tc>
          <w:tcPr>
            <w:tcW w:w="4820" w:type="dxa"/>
          </w:tcPr>
          <w:p w:rsidR="002C3B1E" w:rsidRPr="00931710" w:rsidRDefault="00954396" w:rsidP="002C3B1E">
            <w:pPr>
              <w:pStyle w:val="CTA--"/>
            </w:pPr>
            <w:r>
              <w:noBreakHyphen/>
            </w:r>
            <w:r>
              <w:noBreakHyphen/>
            </w:r>
            <w:r w:rsidR="002C3B1E" w:rsidRPr="00931710">
              <w:t>Specially designed for use in sports: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4203.21.10</w:t>
            </w:r>
          </w:p>
        </w:tc>
        <w:tc>
          <w:tcPr>
            <w:tcW w:w="4820" w:type="dxa"/>
          </w:tcPr>
          <w:p w:rsidR="002C3B1E" w:rsidRPr="00931710" w:rsidRDefault="00954396" w:rsidP="00343CA1">
            <w:pPr>
              <w:pStyle w:val="CTA---"/>
            </w:pPr>
            <w:r>
              <w:noBreakHyphen/>
            </w:r>
            <w:r>
              <w:noBreakHyphen/>
            </w:r>
            <w:r>
              <w:noBreakHyphen/>
            </w:r>
            <w:r w:rsidR="002C3B1E" w:rsidRPr="00931710">
              <w:t>Mittens and mitts, of leather and furskin or of leather and artificial fur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4203.21.90</w:t>
            </w:r>
          </w:p>
        </w:tc>
        <w:tc>
          <w:tcPr>
            <w:tcW w:w="4820" w:type="dxa"/>
          </w:tcPr>
          <w:p w:rsidR="002C3B1E" w:rsidRPr="00931710" w:rsidRDefault="00954396"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4203.29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4203.29.10</w:t>
            </w:r>
          </w:p>
        </w:tc>
        <w:tc>
          <w:tcPr>
            <w:tcW w:w="4820" w:type="dxa"/>
          </w:tcPr>
          <w:p w:rsidR="00CE13F3" w:rsidRPr="00931710" w:rsidRDefault="00954396" w:rsidP="00786AE2">
            <w:pPr>
              <w:pStyle w:val="CTA---"/>
            </w:pPr>
            <w:r>
              <w:noBreakHyphen/>
            </w:r>
            <w:r>
              <w:noBreakHyphen/>
            </w:r>
            <w:r>
              <w:noBreakHyphen/>
            </w:r>
            <w:r w:rsidR="00CE13F3" w:rsidRPr="00931710">
              <w:t xml:space="preserve">Mittens and mitts, of leather and furskin or of leather and artificial fur </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4203.29.90</w:t>
            </w:r>
          </w:p>
        </w:tc>
        <w:tc>
          <w:tcPr>
            <w:tcW w:w="4820" w:type="dxa"/>
          </w:tcPr>
          <w:p w:rsidR="002C3B1E" w:rsidRPr="00931710" w:rsidRDefault="00954396" w:rsidP="00343CA1">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r w:rsidR="00CE13F3" w:rsidRPr="00931710">
        <w:trPr>
          <w:cantSplit/>
        </w:trPr>
        <w:tc>
          <w:tcPr>
            <w:tcW w:w="1134" w:type="dxa"/>
          </w:tcPr>
          <w:p w:rsidR="00CE13F3" w:rsidRPr="00931710" w:rsidRDefault="00CE13F3" w:rsidP="00D542D4">
            <w:pPr>
              <w:pStyle w:val="Tabletext"/>
            </w:pPr>
            <w:r w:rsidRPr="00931710">
              <w:lastRenderedPageBreak/>
              <w:t>4203.30.00</w:t>
            </w:r>
          </w:p>
        </w:tc>
        <w:tc>
          <w:tcPr>
            <w:tcW w:w="4820" w:type="dxa"/>
          </w:tcPr>
          <w:p w:rsidR="00CE13F3" w:rsidRPr="00931710" w:rsidRDefault="00954396" w:rsidP="002C3B1E">
            <w:pPr>
              <w:pStyle w:val="CTA-"/>
            </w:pPr>
            <w:r>
              <w:noBreakHyphen/>
            </w:r>
            <w:r w:rsidR="00CE13F3" w:rsidRPr="00931710">
              <w:t>Belts and bandoliers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4203.40</w:t>
            </w:r>
          </w:p>
        </w:tc>
        <w:tc>
          <w:tcPr>
            <w:tcW w:w="4820" w:type="dxa"/>
          </w:tcPr>
          <w:p w:rsidR="002C3B1E" w:rsidRPr="00931710" w:rsidRDefault="00954396" w:rsidP="002C3B1E">
            <w:pPr>
              <w:pStyle w:val="CTA-"/>
            </w:pPr>
            <w:r>
              <w:noBreakHyphen/>
            </w:r>
            <w:r w:rsidR="002C3B1E" w:rsidRPr="00931710">
              <w:t>Other clothing accessories:</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4203.40.10</w:t>
            </w:r>
          </w:p>
        </w:tc>
        <w:tc>
          <w:tcPr>
            <w:tcW w:w="4820" w:type="dxa"/>
          </w:tcPr>
          <w:p w:rsidR="00CE13F3" w:rsidRPr="00931710" w:rsidRDefault="00954396" w:rsidP="002C3B1E">
            <w:pPr>
              <w:pStyle w:val="CTA---"/>
            </w:pPr>
            <w:r>
              <w:noBreakHyphen/>
            </w:r>
            <w:r>
              <w:noBreakHyphen/>
            </w:r>
            <w:r>
              <w:noBreakHyphen/>
            </w:r>
            <w:r w:rsidR="00CE13F3" w:rsidRPr="00931710">
              <w:t>Wrist straps</w:t>
            </w:r>
          </w:p>
        </w:tc>
        <w:tc>
          <w:tcPr>
            <w:tcW w:w="1191" w:type="dxa"/>
          </w:tcPr>
          <w:p w:rsidR="00CE13F3" w:rsidRPr="00931710" w:rsidRDefault="00CE13F3" w:rsidP="00BD4A66">
            <w:pPr>
              <w:pStyle w:val="Tabletext"/>
            </w:pPr>
            <w:r w:rsidRPr="00931710">
              <w:t>5%</w:t>
            </w:r>
            <w:r w:rsidRPr="00931710">
              <w:br/>
              <w:t>CA:Free</w:t>
            </w:r>
          </w:p>
        </w:tc>
      </w:tr>
      <w:tr w:rsidR="00CE13F3" w:rsidRPr="00931710">
        <w:trPr>
          <w:cantSplit/>
        </w:trPr>
        <w:tc>
          <w:tcPr>
            <w:tcW w:w="1134" w:type="dxa"/>
          </w:tcPr>
          <w:p w:rsidR="00CE13F3" w:rsidRPr="00931710" w:rsidRDefault="00CE13F3" w:rsidP="00D542D4">
            <w:pPr>
              <w:pStyle w:val="Tabletext"/>
            </w:pPr>
            <w:r w:rsidRPr="00931710">
              <w:t>4203.40.90</w:t>
            </w:r>
          </w:p>
        </w:tc>
        <w:tc>
          <w:tcPr>
            <w:tcW w:w="4820" w:type="dxa"/>
          </w:tcPr>
          <w:p w:rsidR="00CE13F3" w:rsidRPr="00931710" w:rsidRDefault="00954396" w:rsidP="002C3B1E">
            <w:pPr>
              <w:pStyle w:val="CTA---"/>
            </w:pPr>
            <w:r>
              <w:noBreakHyphen/>
            </w:r>
            <w:r>
              <w:noBreakHyphen/>
            </w:r>
            <w:r>
              <w:noBreakHyphen/>
            </w:r>
            <w:r w:rsidR="00CE13F3" w:rsidRPr="00931710">
              <w:t>Other</w:t>
            </w:r>
          </w:p>
        </w:tc>
        <w:tc>
          <w:tcPr>
            <w:tcW w:w="1191" w:type="dxa"/>
          </w:tcPr>
          <w:p w:rsidR="00CE13F3" w:rsidRPr="00931710" w:rsidRDefault="00CE13F3" w:rsidP="00BD4A66">
            <w:pPr>
              <w:pStyle w:val="Tabletext"/>
            </w:pPr>
            <w:r w:rsidRPr="00931710">
              <w:t>5%</w:t>
            </w:r>
          </w:p>
        </w:tc>
      </w:tr>
    </w:tbl>
    <w:p w:rsidR="002C3B1E" w:rsidRPr="00931710" w:rsidRDefault="002C3B1E" w:rsidP="00C862DB">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4205</w:t>
            </w:r>
          </w:p>
        </w:tc>
        <w:tc>
          <w:tcPr>
            <w:tcW w:w="4820" w:type="dxa"/>
          </w:tcPr>
          <w:p w:rsidR="002C3B1E" w:rsidRPr="00931710" w:rsidRDefault="002C3B1E" w:rsidP="002C3B1E">
            <w:pPr>
              <w:pStyle w:val="CTACAPS"/>
            </w:pPr>
            <w:r w:rsidRPr="00931710">
              <w:t>OTHER ARTICLES OF LEATHER OR OF COMPOSITION LEATHER:</w:t>
            </w:r>
          </w:p>
        </w:tc>
        <w:tc>
          <w:tcPr>
            <w:tcW w:w="1191" w:type="dxa"/>
          </w:tcPr>
          <w:p w:rsidR="002C3B1E" w:rsidRPr="00931710" w:rsidRDefault="002C3B1E" w:rsidP="00BD4A66">
            <w:pPr>
              <w:pStyle w:val="Tabletext"/>
            </w:pPr>
          </w:p>
        </w:tc>
      </w:tr>
      <w:tr w:rsidR="00CE13F3" w:rsidRPr="00931710">
        <w:trPr>
          <w:cantSplit/>
        </w:trPr>
        <w:tc>
          <w:tcPr>
            <w:tcW w:w="1134" w:type="dxa"/>
          </w:tcPr>
          <w:p w:rsidR="00CE13F3" w:rsidRPr="00931710" w:rsidRDefault="00CE13F3" w:rsidP="00D542D4">
            <w:pPr>
              <w:pStyle w:val="Tabletext"/>
            </w:pPr>
            <w:r w:rsidRPr="00931710">
              <w:t>4205.00.10</w:t>
            </w:r>
          </w:p>
        </w:tc>
        <w:tc>
          <w:tcPr>
            <w:tcW w:w="4820" w:type="dxa"/>
          </w:tcPr>
          <w:p w:rsidR="00CE13F3" w:rsidRPr="00931710" w:rsidRDefault="00954396" w:rsidP="002C3B1E">
            <w:pPr>
              <w:pStyle w:val="CTA---"/>
            </w:pPr>
            <w:r>
              <w:noBreakHyphen/>
            </w:r>
            <w:r>
              <w:noBreakHyphen/>
            </w:r>
            <w:r>
              <w:noBreakHyphen/>
            </w:r>
            <w:r w:rsidR="00CE13F3" w:rsidRPr="00931710">
              <w:t>Parts of coats, jackets, and the like</w:t>
            </w:r>
          </w:p>
        </w:tc>
        <w:tc>
          <w:tcPr>
            <w:tcW w:w="1191" w:type="dxa"/>
          </w:tcPr>
          <w:p w:rsidR="00CE13F3" w:rsidRPr="00931710" w:rsidRDefault="00CE13F3" w:rsidP="00BD4A66">
            <w:pPr>
              <w:pStyle w:val="Tabletext"/>
            </w:pPr>
            <w:r w:rsidRPr="00931710">
              <w:t>5%</w:t>
            </w:r>
          </w:p>
        </w:tc>
      </w:tr>
      <w:tr w:rsidR="00CE13F3" w:rsidRPr="00931710">
        <w:trPr>
          <w:cantSplit/>
        </w:trPr>
        <w:tc>
          <w:tcPr>
            <w:tcW w:w="1134" w:type="dxa"/>
          </w:tcPr>
          <w:p w:rsidR="00CE13F3" w:rsidRPr="00931710" w:rsidRDefault="00CE13F3" w:rsidP="00D542D4">
            <w:pPr>
              <w:pStyle w:val="Tabletext"/>
            </w:pPr>
            <w:r w:rsidRPr="00931710">
              <w:t>4205.00.20</w:t>
            </w:r>
          </w:p>
        </w:tc>
        <w:tc>
          <w:tcPr>
            <w:tcW w:w="4820" w:type="dxa"/>
          </w:tcPr>
          <w:p w:rsidR="00CE13F3" w:rsidRPr="00931710" w:rsidRDefault="00954396" w:rsidP="00D92CE0">
            <w:pPr>
              <w:pStyle w:val="CTA---"/>
            </w:pPr>
            <w:r>
              <w:noBreakHyphen/>
            </w:r>
            <w:r>
              <w:noBreakHyphen/>
            </w:r>
            <w:r>
              <w:noBreakHyphen/>
            </w:r>
            <w:r w:rsidR="00CE13F3" w:rsidRPr="00931710">
              <w:t>Articles of leather or of composition leather, of a kind used in machinery or mechanical appliances or for other technical uses</w:t>
            </w:r>
          </w:p>
        </w:tc>
        <w:tc>
          <w:tcPr>
            <w:tcW w:w="1191" w:type="dxa"/>
          </w:tcPr>
          <w:p w:rsidR="00CE13F3" w:rsidRPr="00931710" w:rsidRDefault="00CE13F3"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4205.00.90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A3346" w:rsidRPr="00931710">
        <w:trPr>
          <w:cantSplit/>
        </w:trPr>
        <w:tc>
          <w:tcPr>
            <w:tcW w:w="1134" w:type="dxa"/>
          </w:tcPr>
          <w:p w:rsidR="001A3346" w:rsidRPr="00931710" w:rsidRDefault="001A3346" w:rsidP="00D542D4">
            <w:pPr>
              <w:pStyle w:val="Tabletext"/>
            </w:pPr>
            <w:r w:rsidRPr="00931710">
              <w:t>4206.00.00</w:t>
            </w:r>
          </w:p>
        </w:tc>
        <w:tc>
          <w:tcPr>
            <w:tcW w:w="4820" w:type="dxa"/>
          </w:tcPr>
          <w:p w:rsidR="001A3346" w:rsidRPr="00931710" w:rsidRDefault="001A3346" w:rsidP="002C3B1E">
            <w:pPr>
              <w:pStyle w:val="CTACAPS"/>
            </w:pPr>
            <w:r w:rsidRPr="00931710">
              <w:t>ARTICLES OF GUT (OTHER THAN SILK</w:t>
            </w:r>
            <w:r w:rsidR="00954396">
              <w:noBreakHyphen/>
            </w:r>
            <w:r w:rsidRPr="00931710">
              <w:t>WORM GUT), OF GOLDBEATER’S SKIN, OF BLADDERS OR OF TENDONS</w:t>
            </w:r>
          </w:p>
        </w:tc>
        <w:tc>
          <w:tcPr>
            <w:tcW w:w="1191" w:type="dxa"/>
          </w:tcPr>
          <w:p w:rsidR="001A3346" w:rsidRPr="00931710" w:rsidRDefault="001A3346" w:rsidP="00BD4A66">
            <w:pPr>
              <w:pStyle w:val="Tabletext"/>
            </w:pPr>
            <w:r w:rsidRPr="00931710">
              <w:t>Free</w:t>
            </w:r>
          </w:p>
        </w:tc>
      </w:tr>
    </w:tbl>
    <w:p w:rsidR="002C3B1E" w:rsidRPr="00931710" w:rsidRDefault="002C3B1E" w:rsidP="00966241">
      <w:pPr>
        <w:pStyle w:val="ActHead3"/>
        <w:pageBreakBefore/>
      </w:pPr>
      <w:bookmarkStart w:id="20" w:name="_Toc141192450"/>
      <w:r w:rsidRPr="00954396">
        <w:rPr>
          <w:rStyle w:val="CharDivNo"/>
        </w:rPr>
        <w:lastRenderedPageBreak/>
        <w:t>Chapter</w:t>
      </w:r>
      <w:r w:rsidR="006B01CA" w:rsidRPr="00954396">
        <w:rPr>
          <w:rStyle w:val="CharDivNo"/>
        </w:rPr>
        <w:t> </w:t>
      </w:r>
      <w:r w:rsidRPr="00954396">
        <w:rPr>
          <w:rStyle w:val="CharDivNo"/>
        </w:rPr>
        <w:t>43</w:t>
      </w:r>
      <w:r w:rsidRPr="00931710">
        <w:t>—</w:t>
      </w:r>
      <w:r w:rsidRPr="00954396">
        <w:rPr>
          <w:rStyle w:val="CharDivText"/>
        </w:rPr>
        <w:t>Furskins and artificial fur; manufactures thereof</w:t>
      </w:r>
      <w:bookmarkEnd w:id="20"/>
    </w:p>
    <w:p w:rsidR="002C3B1E" w:rsidRPr="00931710" w:rsidRDefault="002C3B1E" w:rsidP="00F274D0">
      <w:pPr>
        <w:pStyle w:val="ActHead5"/>
      </w:pPr>
      <w:bookmarkStart w:id="21" w:name="_Toc141192451"/>
      <w:r w:rsidRPr="00954396">
        <w:rPr>
          <w:rStyle w:val="CharSectno"/>
        </w:rPr>
        <w:t>Notes.</w:t>
      </w:r>
      <w:bookmarkEnd w:id="21"/>
      <w:r w:rsidRPr="00931710">
        <w:t xml:space="preserve">  </w:t>
      </w:r>
    </w:p>
    <w:p w:rsidR="002C3B1E" w:rsidRPr="00931710" w:rsidRDefault="002C3B1E" w:rsidP="002C3B1E">
      <w:pPr>
        <w:pStyle w:val="subsection"/>
      </w:pPr>
      <w:r w:rsidRPr="00931710">
        <w:tab/>
        <w:t>1.</w:t>
      </w:r>
      <w:r w:rsidR="00954396">
        <w:noBreakHyphen/>
      </w:r>
      <w:r w:rsidRPr="00931710">
        <w:tab/>
        <w:t>Throughout this Schedule references to “furskins”, other than to raw furskins of 4301, apply to hides or skins of all animals which have been tanned or dressed with the hair or wool on.</w:t>
      </w:r>
    </w:p>
    <w:p w:rsidR="002C3B1E" w:rsidRPr="00931710" w:rsidRDefault="002C3B1E" w:rsidP="002C3B1E">
      <w:pPr>
        <w:pStyle w:val="subsection"/>
      </w:pPr>
      <w:r w:rsidRPr="00931710">
        <w:tab/>
        <w:t>2.</w:t>
      </w:r>
      <w:r w:rsidR="00954396">
        <w:noBreakHyphen/>
      </w:r>
      <w:r w:rsidRPr="00931710">
        <w:tab/>
        <w:t>This Chapter does not cover:</w:t>
      </w:r>
    </w:p>
    <w:p w:rsidR="002C3B1E" w:rsidRPr="00931710" w:rsidRDefault="002C3B1E" w:rsidP="002C3B1E">
      <w:pPr>
        <w:pStyle w:val="paragraph"/>
      </w:pPr>
      <w:r w:rsidRPr="00931710">
        <w:tab/>
        <w:t>(a)</w:t>
      </w:r>
      <w:r w:rsidRPr="00931710">
        <w:tab/>
        <w:t>Birdskins or parts of birdskins, with their feathers or down (0505 or 6701.00.00);</w:t>
      </w:r>
    </w:p>
    <w:p w:rsidR="002C3B1E" w:rsidRPr="00931710" w:rsidRDefault="002C3B1E" w:rsidP="002C3B1E">
      <w:pPr>
        <w:pStyle w:val="paragraph"/>
      </w:pPr>
      <w:r w:rsidRPr="00931710">
        <w:tab/>
        <w:t>(b)</w:t>
      </w:r>
      <w:r w:rsidRPr="00931710">
        <w:tab/>
        <w:t>Raw hides or skins, with the hair or wool on, of Chapter</w:t>
      </w:r>
      <w:r w:rsidR="006B01CA" w:rsidRPr="00931710">
        <w:t> </w:t>
      </w:r>
      <w:r w:rsidRPr="00931710">
        <w:t>41 (see Note 1(c) to that Chapter);</w:t>
      </w:r>
    </w:p>
    <w:p w:rsidR="002C3B1E" w:rsidRPr="00931710" w:rsidRDefault="002C3B1E" w:rsidP="002C3B1E">
      <w:pPr>
        <w:pStyle w:val="paragraph"/>
      </w:pPr>
      <w:r w:rsidRPr="00931710">
        <w:tab/>
        <w:t>(c)</w:t>
      </w:r>
      <w:r w:rsidRPr="00931710">
        <w:tab/>
        <w:t>Gloves, mittens and mitts, consisting of leather and furskin or of leather and artificial fur (4203);</w:t>
      </w:r>
    </w:p>
    <w:p w:rsidR="002C3B1E" w:rsidRPr="00931710" w:rsidRDefault="002C3B1E" w:rsidP="002C3B1E">
      <w:pPr>
        <w:pStyle w:val="paragraph"/>
      </w:pPr>
      <w:r w:rsidRPr="00931710">
        <w:tab/>
        <w:t>(d)</w:t>
      </w:r>
      <w:r w:rsidRPr="00931710">
        <w:tab/>
        <w:t>Articles of Chapter</w:t>
      </w:r>
      <w:r w:rsidR="006B01CA" w:rsidRPr="00931710">
        <w:t> </w:t>
      </w:r>
      <w:r w:rsidRPr="00931710">
        <w:t>64;</w:t>
      </w:r>
    </w:p>
    <w:p w:rsidR="002C3B1E" w:rsidRPr="00931710" w:rsidRDefault="002C3B1E" w:rsidP="002C3B1E">
      <w:pPr>
        <w:pStyle w:val="paragraph"/>
      </w:pPr>
      <w:r w:rsidRPr="00931710">
        <w:tab/>
        <w:t>(e)</w:t>
      </w:r>
      <w:r w:rsidRPr="00931710">
        <w:tab/>
        <w:t>Headgear or parts thereof of Chapter</w:t>
      </w:r>
      <w:r w:rsidR="006B01CA" w:rsidRPr="00931710">
        <w:t> </w:t>
      </w:r>
      <w:r w:rsidRPr="00931710">
        <w:t>65; or</w:t>
      </w:r>
    </w:p>
    <w:p w:rsidR="002C3B1E" w:rsidRPr="00931710" w:rsidRDefault="002C3B1E" w:rsidP="002C3B1E">
      <w:pPr>
        <w:pStyle w:val="paragraph"/>
      </w:pPr>
      <w:r w:rsidRPr="00931710">
        <w:tab/>
        <w:t>(f)</w:t>
      </w:r>
      <w:r w:rsidRPr="00931710">
        <w:tab/>
        <w:t>Articles of Chapter</w:t>
      </w:r>
      <w:r w:rsidR="006B01CA" w:rsidRPr="00931710">
        <w:t> </w:t>
      </w:r>
      <w:r w:rsidRPr="00931710">
        <w:t>95 (for example, toys, games, sports requisites).</w:t>
      </w:r>
    </w:p>
    <w:p w:rsidR="002C3B1E" w:rsidRPr="00931710" w:rsidRDefault="002C3B1E" w:rsidP="002C3B1E">
      <w:pPr>
        <w:pStyle w:val="subsection"/>
      </w:pPr>
      <w:r w:rsidRPr="00931710">
        <w:tab/>
        <w:t>3.</w:t>
      </w:r>
      <w:r w:rsidR="00954396">
        <w:noBreakHyphen/>
      </w:r>
      <w:r w:rsidRPr="00931710">
        <w:tab/>
        <w:t>4303 includes furskins and parts thereof, assembled with the addition of other materials, and furskins and parts thereof, sewn together in the form of garments or parts or accessories of garments or in the form of other articles.</w:t>
      </w:r>
    </w:p>
    <w:p w:rsidR="002C3B1E" w:rsidRPr="00931710" w:rsidRDefault="002C3B1E" w:rsidP="002C3B1E">
      <w:pPr>
        <w:pStyle w:val="subsection"/>
      </w:pPr>
      <w:r w:rsidRPr="00931710">
        <w:tab/>
        <w:t>4.</w:t>
      </w:r>
      <w:r w:rsidR="00954396">
        <w:noBreakHyphen/>
      </w:r>
      <w:r w:rsidRPr="00931710">
        <w:tab/>
        <w:t>Articles of apparel and clothing accessories (except those excluded by Note 2) lined with furskin or artificial fur or to which furskin or artificial fur is attached on the outside except as mere trimming are to be classified in 4303 or 4304 as the case may be.</w:t>
      </w:r>
    </w:p>
    <w:p w:rsidR="002C3B1E" w:rsidRPr="00931710" w:rsidRDefault="002C3B1E" w:rsidP="002C3B1E">
      <w:pPr>
        <w:pStyle w:val="subsection"/>
      </w:pPr>
      <w:r w:rsidRPr="00931710">
        <w:tab/>
        <w:t>5.</w:t>
      </w:r>
      <w:r w:rsidR="00954396">
        <w:noBreakHyphen/>
      </w:r>
      <w:r w:rsidRPr="00931710">
        <w:tab/>
        <w:t xml:space="preserve">Throughout this Schedule “artificial fur” means any imitation of furskin consisting of wool, hair or other fibres gummed or sewn on to leather, woven fabric or other materials, but does not include </w:t>
      </w:r>
      <w:r w:rsidRPr="00931710">
        <w:lastRenderedPageBreak/>
        <w:t>imitation furskins obtained by weaving or knitting (generally, 5801 or 6001).</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4301</w:t>
            </w:r>
          </w:p>
        </w:tc>
        <w:tc>
          <w:tcPr>
            <w:tcW w:w="4820" w:type="dxa"/>
          </w:tcPr>
          <w:p w:rsidR="002C3B1E" w:rsidRPr="00931710" w:rsidRDefault="002C3B1E" w:rsidP="002C3B1E">
            <w:pPr>
              <w:pStyle w:val="CTACAPS"/>
            </w:pPr>
            <w:r w:rsidRPr="00931710">
              <w:t xml:space="preserve">RAW FURSKINS (INCLUDING HEADS, TAILS, PAWS AND OTHER PIECES OR CUTTINGS, SUITABLE FOR FURRIERS’ USE), OTHER THAN RAW HIDES AND SKINS OF 4101, 4102 </w:t>
            </w:r>
            <w:r w:rsidRPr="00931710">
              <w:rPr>
                <w:caps/>
              </w:rPr>
              <w:t>or</w:t>
            </w:r>
            <w:r w:rsidRPr="00931710">
              <w:t xml:space="preserve"> 4103: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4301.10.00</w:t>
            </w:r>
          </w:p>
        </w:tc>
        <w:tc>
          <w:tcPr>
            <w:tcW w:w="4820" w:type="dxa"/>
          </w:tcPr>
          <w:p w:rsidR="002C3B1E" w:rsidRPr="00931710" w:rsidRDefault="00954396" w:rsidP="002C3B1E">
            <w:pPr>
              <w:pStyle w:val="CTA-"/>
            </w:pPr>
            <w:r>
              <w:noBreakHyphen/>
            </w:r>
            <w:r w:rsidR="002C3B1E" w:rsidRPr="00931710">
              <w:t>Of mink,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4301.30.00</w:t>
            </w:r>
          </w:p>
        </w:tc>
        <w:tc>
          <w:tcPr>
            <w:tcW w:w="4820" w:type="dxa"/>
          </w:tcPr>
          <w:p w:rsidR="002C3B1E" w:rsidRPr="00931710" w:rsidRDefault="00954396" w:rsidP="002C3B1E">
            <w:pPr>
              <w:pStyle w:val="CTA-"/>
            </w:pPr>
            <w:r>
              <w:noBreakHyphen/>
            </w:r>
            <w:r w:rsidR="002C3B1E" w:rsidRPr="00931710">
              <w:t>Of lamb, the following: Astrakhan, Broadtail, Caracul, Persian and similar lamb, Indian, Chinese, Mongolian or Tibetan lamb,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4301.60.00</w:t>
            </w:r>
          </w:p>
        </w:tc>
        <w:tc>
          <w:tcPr>
            <w:tcW w:w="4820" w:type="dxa"/>
          </w:tcPr>
          <w:p w:rsidR="002C3B1E" w:rsidRPr="00931710" w:rsidRDefault="00954396" w:rsidP="002C3B1E">
            <w:pPr>
              <w:pStyle w:val="CTA-"/>
            </w:pPr>
            <w:r>
              <w:noBreakHyphen/>
            </w:r>
            <w:r w:rsidR="002C3B1E" w:rsidRPr="00931710">
              <w:t>Of fox,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4301.80.00</w:t>
            </w:r>
          </w:p>
        </w:tc>
        <w:tc>
          <w:tcPr>
            <w:tcW w:w="4820" w:type="dxa"/>
          </w:tcPr>
          <w:p w:rsidR="002C3B1E" w:rsidRPr="00931710" w:rsidRDefault="00954396" w:rsidP="002C3B1E">
            <w:pPr>
              <w:pStyle w:val="CTA-"/>
            </w:pPr>
            <w:r>
              <w:noBreakHyphen/>
            </w:r>
            <w:r w:rsidR="002C3B1E" w:rsidRPr="00931710">
              <w:t>Other furskins, whole, with or without head, tail or paws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4301.90.00</w:t>
            </w:r>
          </w:p>
        </w:tc>
        <w:tc>
          <w:tcPr>
            <w:tcW w:w="4820" w:type="dxa"/>
          </w:tcPr>
          <w:p w:rsidR="002C3B1E" w:rsidRPr="00931710" w:rsidRDefault="00954396" w:rsidP="002C3B1E">
            <w:pPr>
              <w:pStyle w:val="CTA-"/>
            </w:pPr>
            <w:r>
              <w:noBreakHyphen/>
            </w:r>
            <w:r w:rsidR="002C3B1E" w:rsidRPr="00931710">
              <w:t>Heads, tails, paws and other pieces or cuttings, suitable for furriers’ use</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4302</w:t>
            </w:r>
          </w:p>
        </w:tc>
        <w:tc>
          <w:tcPr>
            <w:tcW w:w="4820" w:type="dxa"/>
          </w:tcPr>
          <w:p w:rsidR="002C3B1E" w:rsidRPr="00931710" w:rsidRDefault="002C3B1E" w:rsidP="002C3B1E">
            <w:pPr>
              <w:pStyle w:val="CTACAPS"/>
            </w:pPr>
            <w:r w:rsidRPr="00931710">
              <w:t>TANNED OR DRESSED FURSKINS (INCLUDING HEADS, TAILS, PAWS AND OTHER PIECES OR CUTTINGS), UNASSEMBLED, OR ASSEMBLED (WITHOUT THE ADDITION OF OTHER MATERIALS) OTHER THAN THOSE OF</w:t>
            </w:r>
            <w:r w:rsidR="00C862DB" w:rsidRPr="00931710">
              <w:t xml:space="preserve"> </w:t>
            </w:r>
            <w:r w:rsidRPr="00931710">
              <w:t>4303:</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w:t>
            </w:r>
          </w:p>
        </w:tc>
        <w:tc>
          <w:tcPr>
            <w:tcW w:w="4820" w:type="dxa"/>
          </w:tcPr>
          <w:p w:rsidR="002C3B1E" w:rsidRPr="00931710" w:rsidRDefault="00954396" w:rsidP="002C3B1E">
            <w:pPr>
              <w:pStyle w:val="CTA-"/>
            </w:pPr>
            <w:r>
              <w:noBreakHyphen/>
            </w:r>
            <w:r w:rsidR="002C3B1E" w:rsidRPr="00931710">
              <w:t>Whole skins, with or without head, tail or paws, not assembled: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4302.11.00</w:t>
            </w:r>
          </w:p>
        </w:tc>
        <w:tc>
          <w:tcPr>
            <w:tcW w:w="4820" w:type="dxa"/>
          </w:tcPr>
          <w:p w:rsidR="002C3B1E" w:rsidRPr="00931710" w:rsidRDefault="00954396" w:rsidP="002C3B1E">
            <w:pPr>
              <w:pStyle w:val="CTA--"/>
            </w:pPr>
            <w:r>
              <w:noBreakHyphen/>
            </w:r>
            <w:r>
              <w:noBreakHyphen/>
            </w:r>
            <w:r w:rsidR="002C3B1E" w:rsidRPr="00931710">
              <w:t>Of mink</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4302.19.10</w:t>
            </w:r>
          </w:p>
        </w:tc>
        <w:tc>
          <w:tcPr>
            <w:tcW w:w="4820" w:type="dxa"/>
          </w:tcPr>
          <w:p w:rsidR="002C3B1E" w:rsidRPr="00931710" w:rsidRDefault="00954396" w:rsidP="00157196">
            <w:pPr>
              <w:pStyle w:val="CTA---"/>
            </w:pPr>
            <w:r>
              <w:noBreakHyphen/>
            </w:r>
            <w:r>
              <w:noBreakHyphen/>
            </w:r>
            <w:r>
              <w:noBreakHyphen/>
            </w:r>
            <w:r w:rsidR="002C3B1E" w:rsidRPr="00931710">
              <w:t>Of rabbit or hare</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4302.19.90</w:t>
            </w:r>
          </w:p>
        </w:tc>
        <w:tc>
          <w:tcPr>
            <w:tcW w:w="4820" w:type="dxa"/>
          </w:tcPr>
          <w:p w:rsidR="002C3B1E" w:rsidRPr="00931710" w:rsidRDefault="00954396" w:rsidP="00157196">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4302.20.00</w:t>
            </w:r>
          </w:p>
        </w:tc>
        <w:tc>
          <w:tcPr>
            <w:tcW w:w="4820" w:type="dxa"/>
          </w:tcPr>
          <w:p w:rsidR="002C3B1E" w:rsidRPr="00931710" w:rsidRDefault="00954396" w:rsidP="002C3B1E">
            <w:pPr>
              <w:pStyle w:val="CTA-"/>
            </w:pPr>
            <w:r>
              <w:noBreakHyphen/>
            </w:r>
            <w:r w:rsidR="002C3B1E" w:rsidRPr="00931710">
              <w:t>Heads, tails, paws and other pieces or cuttings, not assembled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4302.30.00</w:t>
            </w:r>
          </w:p>
        </w:tc>
        <w:tc>
          <w:tcPr>
            <w:tcW w:w="4820" w:type="dxa"/>
          </w:tcPr>
          <w:p w:rsidR="002C3B1E" w:rsidRPr="00931710" w:rsidRDefault="00954396" w:rsidP="002C3B1E">
            <w:pPr>
              <w:pStyle w:val="CTA-"/>
            </w:pPr>
            <w:r>
              <w:noBreakHyphen/>
            </w:r>
            <w:r w:rsidR="002C3B1E" w:rsidRPr="00931710">
              <w:t>Whole skins and pieces or cuttings thereof, assembled</w:t>
            </w:r>
          </w:p>
        </w:tc>
        <w:tc>
          <w:tcPr>
            <w:tcW w:w="1191" w:type="dxa"/>
          </w:tcPr>
          <w:p w:rsidR="002C3B1E" w:rsidRPr="00931710" w:rsidRDefault="002C3B1E" w:rsidP="00BD4A66">
            <w:pPr>
              <w:pStyle w:val="Tabletext"/>
            </w:pPr>
            <w:r w:rsidRPr="00931710">
              <w:t>5%</w:t>
            </w:r>
          </w:p>
        </w:tc>
      </w:tr>
    </w:tbl>
    <w:p w:rsidR="002C3B1E" w:rsidRPr="00931710" w:rsidRDefault="002C3B1E" w:rsidP="007A15CC">
      <w:pPr>
        <w:pStyle w:val="Tabletext"/>
        <w:keepN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E13F3">
        <w:trPr>
          <w:cantSplit/>
        </w:trPr>
        <w:tc>
          <w:tcPr>
            <w:tcW w:w="1134" w:type="dxa"/>
          </w:tcPr>
          <w:p w:rsidR="002C3B1E" w:rsidRPr="00931710" w:rsidRDefault="002C3B1E" w:rsidP="00D542D4">
            <w:pPr>
              <w:pStyle w:val="Tabletext"/>
            </w:pPr>
            <w:r w:rsidRPr="00931710">
              <w:t>4303</w:t>
            </w:r>
          </w:p>
        </w:tc>
        <w:tc>
          <w:tcPr>
            <w:tcW w:w="4820" w:type="dxa"/>
          </w:tcPr>
          <w:p w:rsidR="002C3B1E" w:rsidRPr="00931710" w:rsidRDefault="002C3B1E" w:rsidP="007A15CC">
            <w:pPr>
              <w:pStyle w:val="CTACAPS"/>
              <w:keepNext/>
            </w:pPr>
            <w:r w:rsidRPr="00931710">
              <w:t>ARTICLES OF APPAREL, CLOTHING ACCESSORIES AND OTHER ARTICLES OF FURSKIN:</w:t>
            </w:r>
          </w:p>
        </w:tc>
        <w:tc>
          <w:tcPr>
            <w:tcW w:w="1191" w:type="dxa"/>
          </w:tcPr>
          <w:p w:rsidR="002C3B1E" w:rsidRPr="00931710" w:rsidRDefault="002C3B1E" w:rsidP="00BD4A66">
            <w:pPr>
              <w:pStyle w:val="Tabletext"/>
            </w:pPr>
          </w:p>
        </w:tc>
      </w:tr>
      <w:tr w:rsidR="00CE13F3" w:rsidRPr="00931710" w:rsidTr="00CE13F3">
        <w:trPr>
          <w:cantSplit/>
        </w:trPr>
        <w:tc>
          <w:tcPr>
            <w:tcW w:w="1134" w:type="dxa"/>
          </w:tcPr>
          <w:p w:rsidR="00CE13F3" w:rsidRPr="00931710" w:rsidRDefault="00CE13F3" w:rsidP="00D542D4">
            <w:pPr>
              <w:pStyle w:val="Tabletext"/>
            </w:pPr>
            <w:r w:rsidRPr="00931710">
              <w:t>4303.10.00</w:t>
            </w:r>
          </w:p>
        </w:tc>
        <w:tc>
          <w:tcPr>
            <w:tcW w:w="4820" w:type="dxa"/>
          </w:tcPr>
          <w:p w:rsidR="00CE13F3" w:rsidRPr="00931710" w:rsidRDefault="00954396" w:rsidP="007A15CC">
            <w:pPr>
              <w:pStyle w:val="CTA-"/>
              <w:keepNext/>
            </w:pPr>
            <w:r>
              <w:noBreakHyphen/>
            </w:r>
            <w:r w:rsidR="00CE13F3" w:rsidRPr="00931710">
              <w:t>Articles of apparel and clothing accessories</w:t>
            </w:r>
          </w:p>
        </w:tc>
        <w:tc>
          <w:tcPr>
            <w:tcW w:w="1191" w:type="dxa"/>
          </w:tcPr>
          <w:p w:rsidR="00CE13F3" w:rsidRPr="00931710" w:rsidRDefault="00CE13F3" w:rsidP="00BD4A66">
            <w:pPr>
              <w:pStyle w:val="Tabletext"/>
            </w:pPr>
            <w:r w:rsidRPr="00931710">
              <w:t>5%</w:t>
            </w:r>
          </w:p>
        </w:tc>
      </w:tr>
      <w:tr w:rsidR="002C3B1E" w:rsidRPr="00931710" w:rsidTr="00CE13F3">
        <w:trPr>
          <w:cantSplit/>
        </w:trPr>
        <w:tc>
          <w:tcPr>
            <w:tcW w:w="1134" w:type="dxa"/>
          </w:tcPr>
          <w:p w:rsidR="002C3B1E" w:rsidRPr="00931710" w:rsidRDefault="002C3B1E" w:rsidP="00D542D4">
            <w:pPr>
              <w:pStyle w:val="Tabletext"/>
            </w:pPr>
            <w:r w:rsidRPr="00931710">
              <w:t>4303.90.00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cantSplit/>
        </w:trPr>
        <w:tc>
          <w:tcPr>
            <w:tcW w:w="1134" w:type="dxa"/>
          </w:tcPr>
          <w:p w:rsidR="002C3B1E" w:rsidRPr="00931710" w:rsidRDefault="002C3B1E" w:rsidP="00D542D4">
            <w:pPr>
              <w:pStyle w:val="Tabletext"/>
            </w:pPr>
            <w:r w:rsidRPr="00931710">
              <w:t>4304</w:t>
            </w:r>
          </w:p>
        </w:tc>
        <w:tc>
          <w:tcPr>
            <w:tcW w:w="4820" w:type="dxa"/>
          </w:tcPr>
          <w:p w:rsidR="002C3B1E" w:rsidRPr="00931710" w:rsidRDefault="002C3B1E" w:rsidP="00755FC3">
            <w:pPr>
              <w:pStyle w:val="CTACAPS"/>
            </w:pPr>
            <w:r w:rsidRPr="00931710">
              <w:t>ARTIFICIAL FUR AND ARTICLES THEREOF:</w:t>
            </w:r>
          </w:p>
        </w:tc>
        <w:tc>
          <w:tcPr>
            <w:tcW w:w="1191" w:type="dxa"/>
          </w:tcPr>
          <w:p w:rsidR="002C3B1E" w:rsidRPr="00931710" w:rsidRDefault="002C3B1E" w:rsidP="00BD4A66">
            <w:pPr>
              <w:pStyle w:val="Tabletext"/>
            </w:pPr>
          </w:p>
        </w:tc>
      </w:tr>
      <w:tr w:rsidR="00295DE9" w:rsidRPr="00931710" w:rsidTr="00295DE9">
        <w:trPr>
          <w:cantSplit/>
        </w:trPr>
        <w:tc>
          <w:tcPr>
            <w:tcW w:w="1134" w:type="dxa"/>
          </w:tcPr>
          <w:p w:rsidR="00295DE9" w:rsidRPr="00931710" w:rsidRDefault="00295DE9" w:rsidP="00D542D4">
            <w:pPr>
              <w:pStyle w:val="Tabletext"/>
            </w:pPr>
            <w:r w:rsidRPr="00931710">
              <w:t>4304.00.10</w:t>
            </w:r>
          </w:p>
        </w:tc>
        <w:tc>
          <w:tcPr>
            <w:tcW w:w="4820" w:type="dxa"/>
          </w:tcPr>
          <w:p w:rsidR="00295DE9" w:rsidRPr="00931710" w:rsidRDefault="00954396" w:rsidP="002C3B1E">
            <w:pPr>
              <w:pStyle w:val="CTA---"/>
              <w:spacing w:before="57"/>
            </w:pPr>
            <w:r>
              <w:noBreakHyphen/>
            </w:r>
            <w:r>
              <w:noBreakHyphen/>
            </w:r>
            <w:r>
              <w:noBreakHyphen/>
            </w:r>
            <w:r w:rsidR="00295DE9" w:rsidRPr="00931710">
              <w:t>Articles partly or wholly made up</w:t>
            </w:r>
          </w:p>
        </w:tc>
        <w:tc>
          <w:tcPr>
            <w:tcW w:w="1191" w:type="dxa"/>
          </w:tcPr>
          <w:p w:rsidR="00295DE9" w:rsidRPr="00931710" w:rsidRDefault="00295DE9" w:rsidP="00BD4A66">
            <w:pPr>
              <w:pStyle w:val="Tabletext"/>
            </w:pPr>
            <w:r w:rsidRPr="00931710">
              <w:t>5%</w:t>
            </w:r>
          </w:p>
        </w:tc>
      </w:tr>
      <w:tr w:rsidR="002C3B1E" w:rsidRPr="00931710" w:rsidTr="00295DE9">
        <w:trPr>
          <w:cantSplit/>
        </w:trPr>
        <w:tc>
          <w:tcPr>
            <w:tcW w:w="1134" w:type="dxa"/>
          </w:tcPr>
          <w:p w:rsidR="002C3B1E" w:rsidRPr="00931710" w:rsidRDefault="002C3B1E" w:rsidP="00D542D4">
            <w:pPr>
              <w:pStyle w:val="Tabletext"/>
            </w:pPr>
            <w:r w:rsidRPr="00931710">
              <w:t>4304.00.90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966241">
      <w:pPr>
        <w:pStyle w:val="ActHead2"/>
        <w:pageBreakBefore/>
      </w:pPr>
      <w:bookmarkStart w:id="22" w:name="_Toc141192452"/>
      <w:r w:rsidRPr="00954396">
        <w:rPr>
          <w:rStyle w:val="CharPartNo"/>
        </w:rPr>
        <w:lastRenderedPageBreak/>
        <w:t>Section IX</w:t>
      </w:r>
      <w:r w:rsidRPr="00931710">
        <w:t>—</w:t>
      </w:r>
      <w:r w:rsidRPr="00954396">
        <w:rPr>
          <w:rStyle w:val="CharPartText"/>
        </w:rPr>
        <w:t>Wood and articles of wood; wood charcoal; cork and articles of cork; manufactures of straw, of esparto or of other plaiting materials; basketware and wickerwork</w:t>
      </w:r>
      <w:bookmarkEnd w:id="22"/>
    </w:p>
    <w:p w:rsidR="002C3B1E" w:rsidRPr="00931710" w:rsidRDefault="002C3B1E" w:rsidP="002C3B1E">
      <w:pPr>
        <w:pStyle w:val="ActHead3"/>
      </w:pPr>
      <w:bookmarkStart w:id="23" w:name="_Toc141192453"/>
      <w:r w:rsidRPr="00954396">
        <w:rPr>
          <w:rStyle w:val="CharDivNo"/>
        </w:rPr>
        <w:t>Chapter</w:t>
      </w:r>
      <w:r w:rsidR="006B01CA" w:rsidRPr="00954396">
        <w:rPr>
          <w:rStyle w:val="CharDivNo"/>
        </w:rPr>
        <w:t> </w:t>
      </w:r>
      <w:r w:rsidRPr="00954396">
        <w:rPr>
          <w:rStyle w:val="CharDivNo"/>
        </w:rPr>
        <w:t>44</w:t>
      </w:r>
      <w:r w:rsidRPr="00931710">
        <w:t>—</w:t>
      </w:r>
      <w:r w:rsidRPr="00954396">
        <w:rPr>
          <w:rStyle w:val="CharDivText"/>
        </w:rPr>
        <w:t>Wood and articles of wood; wood charcoal</w:t>
      </w:r>
      <w:bookmarkEnd w:id="23"/>
    </w:p>
    <w:p w:rsidR="002C3B1E" w:rsidRPr="00931710" w:rsidRDefault="002C3B1E" w:rsidP="00F274D0">
      <w:pPr>
        <w:pStyle w:val="ActHead5"/>
      </w:pPr>
      <w:bookmarkStart w:id="24" w:name="_Toc141192454"/>
      <w:r w:rsidRPr="00954396">
        <w:rPr>
          <w:rStyle w:val="CharSectno"/>
        </w:rPr>
        <w:t>Notes.</w:t>
      </w:r>
      <w:bookmarkEnd w:id="24"/>
      <w:r w:rsidRPr="00931710">
        <w:t xml:space="preserve">  </w:t>
      </w:r>
    </w:p>
    <w:p w:rsidR="00BB00E5" w:rsidRPr="00931710" w:rsidRDefault="002C3B1E" w:rsidP="00BB00E5">
      <w:pPr>
        <w:pStyle w:val="subsection"/>
      </w:pPr>
      <w:r w:rsidRPr="00931710">
        <w:tab/>
        <w:t>1.</w:t>
      </w:r>
      <w:r w:rsidR="00954396">
        <w:noBreakHyphen/>
      </w:r>
      <w:r w:rsidRPr="00931710">
        <w:tab/>
      </w:r>
      <w:r w:rsidR="00BB00E5" w:rsidRPr="00931710">
        <w:rPr>
          <w:szCs w:val="18"/>
        </w:rPr>
        <w:t xml:space="preserve">This Chapter does not cover: </w:t>
      </w:r>
    </w:p>
    <w:p w:rsidR="00BB00E5" w:rsidRPr="00931710" w:rsidRDefault="00BB00E5" w:rsidP="00BB00E5">
      <w:pPr>
        <w:pStyle w:val="paragraph"/>
      </w:pPr>
      <w:r w:rsidRPr="00931710">
        <w:tab/>
        <w:t>(a)</w:t>
      </w:r>
      <w:r w:rsidRPr="00931710">
        <w:tab/>
        <w:t xml:space="preserve">Wood, in chips, in shavings, crushed, ground or powdered, of a kind used primarily in perfumery, in pharmacy, or for insecticidal, fungicidal or similar purposes (1211); </w:t>
      </w:r>
    </w:p>
    <w:p w:rsidR="00BB00E5" w:rsidRPr="00931710" w:rsidRDefault="00BB00E5" w:rsidP="00BB00E5">
      <w:pPr>
        <w:pStyle w:val="paragraph"/>
      </w:pPr>
      <w:r w:rsidRPr="00931710">
        <w:tab/>
        <w:t>(b)</w:t>
      </w:r>
      <w:r w:rsidRPr="00931710">
        <w:tab/>
        <w:t xml:space="preserve">Bamboos or other materials of a woody nature of a kind used primarily for plaiting, in the rough, whether or not split, sawn lengthwise or cut to length (1401); </w:t>
      </w:r>
    </w:p>
    <w:p w:rsidR="00BB00E5" w:rsidRPr="00931710" w:rsidRDefault="00BB00E5" w:rsidP="00BB00E5">
      <w:pPr>
        <w:pStyle w:val="paragraph"/>
      </w:pPr>
      <w:r w:rsidRPr="00931710">
        <w:tab/>
        <w:t>(c)</w:t>
      </w:r>
      <w:r w:rsidRPr="00931710">
        <w:tab/>
        <w:t xml:space="preserve">Wood, in chips, in shavings, ground or powdered, of a kind used primarily in dyeing or in tanning (1404); </w:t>
      </w:r>
    </w:p>
    <w:p w:rsidR="00BB00E5" w:rsidRPr="00931710" w:rsidRDefault="00BB00E5" w:rsidP="00BB00E5">
      <w:pPr>
        <w:pStyle w:val="paragraph"/>
      </w:pPr>
      <w:r w:rsidRPr="00931710">
        <w:tab/>
        <w:t>(d)</w:t>
      </w:r>
      <w:r w:rsidRPr="00931710">
        <w:tab/>
        <w:t xml:space="preserve">Activated charcoal (3802); </w:t>
      </w:r>
    </w:p>
    <w:p w:rsidR="00BB00E5" w:rsidRPr="00931710" w:rsidRDefault="00BB00E5" w:rsidP="00BB00E5">
      <w:pPr>
        <w:pStyle w:val="paragraph"/>
      </w:pPr>
      <w:r w:rsidRPr="00931710">
        <w:tab/>
        <w:t>(e)</w:t>
      </w:r>
      <w:r w:rsidRPr="00931710">
        <w:tab/>
        <w:t xml:space="preserve">Articles of 4202; </w:t>
      </w:r>
    </w:p>
    <w:p w:rsidR="00BB00E5" w:rsidRPr="00931710" w:rsidRDefault="00BB00E5" w:rsidP="00BB00E5">
      <w:pPr>
        <w:pStyle w:val="paragraph"/>
      </w:pPr>
      <w:r w:rsidRPr="00931710">
        <w:tab/>
        <w:t>(f)</w:t>
      </w:r>
      <w:r w:rsidRPr="00931710">
        <w:tab/>
        <w:t>Goods of Chapter</w:t>
      </w:r>
      <w:r w:rsidR="006B01CA" w:rsidRPr="00931710">
        <w:t> </w:t>
      </w:r>
      <w:r w:rsidRPr="00931710">
        <w:t xml:space="preserve">46; </w:t>
      </w:r>
    </w:p>
    <w:p w:rsidR="00BB00E5" w:rsidRPr="00931710" w:rsidRDefault="00BB00E5" w:rsidP="00BB00E5">
      <w:pPr>
        <w:pStyle w:val="paragraph"/>
      </w:pPr>
      <w:r w:rsidRPr="00931710">
        <w:tab/>
        <w:t>(g)</w:t>
      </w:r>
      <w:r w:rsidRPr="00931710">
        <w:tab/>
        <w:t>Footwear or parts thereof of Chapter</w:t>
      </w:r>
      <w:r w:rsidR="006B01CA" w:rsidRPr="00931710">
        <w:t> </w:t>
      </w:r>
      <w:r w:rsidRPr="00931710">
        <w:t xml:space="preserve">64; </w:t>
      </w:r>
    </w:p>
    <w:p w:rsidR="00BB00E5" w:rsidRPr="00931710" w:rsidRDefault="00BB00E5" w:rsidP="00BB00E5">
      <w:pPr>
        <w:pStyle w:val="paragraph"/>
      </w:pPr>
      <w:r w:rsidRPr="00931710">
        <w:tab/>
        <w:t>(h)</w:t>
      </w:r>
      <w:r w:rsidRPr="00931710">
        <w:tab/>
        <w:t>Goods of Chapter</w:t>
      </w:r>
      <w:r w:rsidR="006B01CA" w:rsidRPr="00931710">
        <w:t> </w:t>
      </w:r>
      <w:r w:rsidRPr="00931710">
        <w:t>66 (for example, umbrellas and walking</w:t>
      </w:r>
      <w:r w:rsidR="00954396">
        <w:noBreakHyphen/>
      </w:r>
      <w:r w:rsidRPr="00931710">
        <w:t xml:space="preserve">sticks and parts thereof); </w:t>
      </w:r>
    </w:p>
    <w:p w:rsidR="00BB00E5" w:rsidRPr="00931710" w:rsidRDefault="00BB00E5" w:rsidP="00BB00E5">
      <w:pPr>
        <w:pStyle w:val="paragraph"/>
      </w:pPr>
      <w:r w:rsidRPr="00931710">
        <w:tab/>
        <w:t>(ij)</w:t>
      </w:r>
      <w:r w:rsidRPr="00931710">
        <w:tab/>
        <w:t xml:space="preserve">Goods of 6808.00.00; </w:t>
      </w:r>
    </w:p>
    <w:p w:rsidR="00BB00E5" w:rsidRPr="00931710" w:rsidRDefault="00BB00E5" w:rsidP="00BB00E5">
      <w:pPr>
        <w:pStyle w:val="paragraph"/>
      </w:pPr>
      <w:r w:rsidRPr="00931710">
        <w:tab/>
        <w:t>(k)</w:t>
      </w:r>
      <w:r w:rsidRPr="00931710">
        <w:tab/>
        <w:t xml:space="preserve">Imitation jewellery of 7117; </w:t>
      </w:r>
    </w:p>
    <w:p w:rsidR="00BB00E5" w:rsidRPr="00931710" w:rsidRDefault="00BB00E5" w:rsidP="00BB00E5">
      <w:pPr>
        <w:pStyle w:val="paragraph"/>
      </w:pPr>
      <w:r w:rsidRPr="00931710">
        <w:tab/>
        <w:t>(l)</w:t>
      </w:r>
      <w:r w:rsidRPr="00931710">
        <w:tab/>
        <w:t xml:space="preserve">Goods of Section XVI or Section XVII (for example, machine parts, cases, covers, cabinets for machines and apparatus and wheelwrights' wares); </w:t>
      </w:r>
    </w:p>
    <w:p w:rsidR="00BB00E5" w:rsidRPr="00931710" w:rsidRDefault="00BB00E5" w:rsidP="00BB00E5">
      <w:pPr>
        <w:pStyle w:val="paragraph"/>
      </w:pPr>
      <w:r w:rsidRPr="00931710">
        <w:lastRenderedPageBreak/>
        <w:tab/>
        <w:t>(m)</w:t>
      </w:r>
      <w:r w:rsidRPr="00931710">
        <w:tab/>
        <w:t xml:space="preserve">Goods of Section XVIII (for example, clock cases and musical instruments and parts thereof); </w:t>
      </w:r>
    </w:p>
    <w:p w:rsidR="00BB00E5" w:rsidRPr="00931710" w:rsidRDefault="00BB00E5" w:rsidP="00BB00E5">
      <w:pPr>
        <w:pStyle w:val="paragraph"/>
      </w:pPr>
      <w:r w:rsidRPr="00931710">
        <w:tab/>
        <w:t>(n)</w:t>
      </w:r>
      <w:r w:rsidRPr="00931710">
        <w:tab/>
        <w:t xml:space="preserve">Parts of firearms (9305); </w:t>
      </w:r>
    </w:p>
    <w:p w:rsidR="00BB00E5" w:rsidRPr="00931710" w:rsidRDefault="00BB00E5" w:rsidP="00BB00E5">
      <w:pPr>
        <w:pStyle w:val="paragraph"/>
      </w:pPr>
      <w:r w:rsidRPr="00931710">
        <w:tab/>
        <w:t>(o)</w:t>
      </w:r>
      <w:r w:rsidRPr="00931710">
        <w:tab/>
        <w:t>Articles of Chapter</w:t>
      </w:r>
      <w:r w:rsidR="006B01CA" w:rsidRPr="00931710">
        <w:t> </w:t>
      </w:r>
      <w:r w:rsidRPr="00931710">
        <w:t xml:space="preserve">94 (for example, furniture, </w:t>
      </w:r>
      <w:r w:rsidR="0013625D" w:rsidRPr="00931710">
        <w:t>luminaires and lighting fittings</w:t>
      </w:r>
      <w:r w:rsidRPr="00931710">
        <w:t xml:space="preserve">, prefabricated buildings); </w:t>
      </w:r>
    </w:p>
    <w:p w:rsidR="00BB00E5" w:rsidRPr="00931710" w:rsidRDefault="00BB00E5" w:rsidP="00BB00E5">
      <w:pPr>
        <w:pStyle w:val="paragraph"/>
      </w:pPr>
      <w:r w:rsidRPr="00931710">
        <w:tab/>
        <w:t>(p)</w:t>
      </w:r>
      <w:r w:rsidRPr="00931710">
        <w:tab/>
        <w:t>Articles of Chapter</w:t>
      </w:r>
      <w:r w:rsidR="006B01CA" w:rsidRPr="00931710">
        <w:t> </w:t>
      </w:r>
      <w:r w:rsidRPr="00931710">
        <w:t xml:space="preserve">95 (for example, toys, games, sports requisites); </w:t>
      </w:r>
    </w:p>
    <w:p w:rsidR="00954AF8" w:rsidRPr="00931710" w:rsidRDefault="00954AF8" w:rsidP="00954AF8">
      <w:pPr>
        <w:pStyle w:val="paragraph"/>
      </w:pPr>
      <w:r w:rsidRPr="00931710">
        <w:tab/>
        <w:t>(q)</w:t>
      </w:r>
      <w:r w:rsidRPr="00931710">
        <w:tab/>
        <w:t>Articles of Chapter</w:t>
      </w:r>
      <w:r w:rsidR="006B01CA" w:rsidRPr="00931710">
        <w:t> </w:t>
      </w:r>
      <w:r w:rsidRPr="00931710">
        <w:t>96 (for example, smoking pipes and parts thereof, buttons, pencils, and monopods, bipods, tripods and similar articles) excluding bodies and handles, of wood, for articles of 9603; or</w:t>
      </w:r>
    </w:p>
    <w:p w:rsidR="00BB00E5" w:rsidRPr="00931710" w:rsidRDefault="00BB00E5" w:rsidP="00BB00E5">
      <w:pPr>
        <w:pStyle w:val="paragraph"/>
      </w:pPr>
      <w:r w:rsidRPr="00931710">
        <w:tab/>
        <w:t>(r)</w:t>
      </w:r>
      <w:r w:rsidRPr="00931710">
        <w:tab/>
        <w:t>Articles of Chapter</w:t>
      </w:r>
      <w:r w:rsidR="006B01CA" w:rsidRPr="00931710">
        <w:t> </w:t>
      </w:r>
      <w:r w:rsidRPr="00931710">
        <w:t xml:space="preserve">97 (for example, works of art). </w:t>
      </w:r>
    </w:p>
    <w:p w:rsidR="002C3B1E" w:rsidRPr="00931710" w:rsidRDefault="002C3B1E" w:rsidP="002C3B1E">
      <w:pPr>
        <w:pStyle w:val="subsection"/>
      </w:pPr>
      <w:r w:rsidRPr="00931710">
        <w:tab/>
        <w:t>2.</w:t>
      </w:r>
      <w:r w:rsidR="00954396">
        <w:noBreakHyphen/>
      </w:r>
      <w:r w:rsidRPr="00931710">
        <w:tab/>
        <w:t>In this Chapter, “densified wood” means wood which has been subjected to chemical or physical treatment (being, in the case of layers bonded together, treatment in excess of that needed to ensure a good bond), and which has thereby acquired increased density or hardness together with improved mechanical strength or resistance to chemical or electrical agencies.</w:t>
      </w:r>
    </w:p>
    <w:p w:rsidR="002C3B1E" w:rsidRPr="00931710" w:rsidRDefault="002C3B1E" w:rsidP="002C3B1E">
      <w:pPr>
        <w:pStyle w:val="subsection"/>
      </w:pPr>
      <w:r w:rsidRPr="00931710">
        <w:tab/>
        <w:t>3.</w:t>
      </w:r>
      <w:r w:rsidR="00954396">
        <w:noBreakHyphen/>
      </w:r>
      <w:r w:rsidRPr="00931710">
        <w:tab/>
      </w:r>
      <w:r w:rsidR="0013625D" w:rsidRPr="00931710">
        <w:t>4414</w:t>
      </w:r>
      <w:r w:rsidRPr="00931710">
        <w:t xml:space="preserve"> to 4421 apply to articles of the respective descriptions of particle board or similar board, fibreboard, laminated wood or densified wood as they apply to such articles of wood.</w:t>
      </w:r>
    </w:p>
    <w:p w:rsidR="002C3B1E" w:rsidRPr="00931710" w:rsidRDefault="002C3B1E" w:rsidP="002C3B1E">
      <w:pPr>
        <w:pStyle w:val="subsection"/>
      </w:pPr>
      <w:r w:rsidRPr="00931710">
        <w:tab/>
        <w:t>4.</w:t>
      </w:r>
      <w:r w:rsidR="00954396">
        <w:noBreakHyphen/>
      </w:r>
      <w:r w:rsidRPr="00931710">
        <w:tab/>
        <w:t>Products of 4410, 4411 or 4412</w:t>
      </w:r>
      <w:r w:rsidR="00C862DB" w:rsidRPr="00931710">
        <w:t> </w:t>
      </w:r>
      <w:r w:rsidRPr="00931710">
        <w:t>may be worked to form the shapes provided for in respect of the goods of 4409, curved, corrugated, perforated, cut or formed to shapes other than square or rectangular or submitted to any other operation provided it does not give them the character of articles of other headings.</w:t>
      </w:r>
    </w:p>
    <w:p w:rsidR="002C3B1E" w:rsidRPr="00931710" w:rsidRDefault="002C3B1E" w:rsidP="002C3B1E">
      <w:pPr>
        <w:pStyle w:val="subsection"/>
      </w:pPr>
      <w:r w:rsidRPr="00931710">
        <w:tab/>
        <w:t>5.</w:t>
      </w:r>
      <w:r w:rsidR="00954396">
        <w:noBreakHyphen/>
      </w:r>
      <w:r w:rsidRPr="00931710">
        <w:tab/>
        <w:t xml:space="preserve">4417.00.00 does not apply to tools in which the blade, working edge, working surface or other working </w:t>
      </w:r>
      <w:r w:rsidR="00F274D0" w:rsidRPr="00931710">
        <w:t>part i</w:t>
      </w:r>
      <w:r w:rsidRPr="00931710">
        <w:t>s formed by any of the materials specified in Note 1 to Chapter</w:t>
      </w:r>
      <w:r w:rsidR="006B01CA" w:rsidRPr="00931710">
        <w:t> </w:t>
      </w:r>
      <w:r w:rsidRPr="00931710">
        <w:t>82.</w:t>
      </w:r>
    </w:p>
    <w:p w:rsidR="002C3B1E" w:rsidRPr="00931710" w:rsidRDefault="002C3B1E" w:rsidP="002C3B1E">
      <w:pPr>
        <w:pStyle w:val="subsection"/>
      </w:pPr>
      <w:r w:rsidRPr="00931710">
        <w:tab/>
        <w:t>6.</w:t>
      </w:r>
      <w:r w:rsidR="00954396">
        <w:noBreakHyphen/>
      </w:r>
      <w:r w:rsidRPr="00931710">
        <w:tab/>
        <w:t>Subject to Note 1 above and except where the context otherwise requires, any reference to “wood” in a heading of this Chapter applies also to bamboos and other materials of a woody nature.</w:t>
      </w:r>
    </w:p>
    <w:p w:rsidR="0013625D" w:rsidRPr="00931710" w:rsidRDefault="0013625D" w:rsidP="0013625D">
      <w:pPr>
        <w:pStyle w:val="ActHead5"/>
        <w:rPr>
          <w:kern w:val="0"/>
        </w:rPr>
      </w:pPr>
      <w:bookmarkStart w:id="25" w:name="_Toc141192455"/>
      <w:r w:rsidRPr="00954396">
        <w:rPr>
          <w:rStyle w:val="CharSectno"/>
        </w:rPr>
        <w:lastRenderedPageBreak/>
        <w:t>Subheading Notes.</w:t>
      </w:r>
      <w:bookmarkEnd w:id="25"/>
      <w:r w:rsidR="00081D34" w:rsidRPr="00931710">
        <w:rPr>
          <w:kern w:val="0"/>
        </w:rPr>
        <w:t xml:space="preserve">  </w:t>
      </w:r>
    </w:p>
    <w:p w:rsidR="00AE0A4F" w:rsidRPr="00931710" w:rsidRDefault="00AE0A4F" w:rsidP="00AE0A4F">
      <w:pPr>
        <w:pStyle w:val="subsection"/>
      </w:pPr>
      <w:r w:rsidRPr="00931710">
        <w:tab/>
        <w:t>1.</w:t>
      </w:r>
      <w:r w:rsidR="00954396">
        <w:noBreakHyphen/>
      </w:r>
      <w:r w:rsidRPr="00931710">
        <w:tab/>
        <w:t>For the purposes of 4401.31.00, “wood pellets” means by</w:t>
      </w:r>
      <w:r w:rsidR="00954396">
        <w:noBreakHyphen/>
      </w:r>
      <w:r w:rsidRPr="00931710">
        <w:t>products such as cutter shavings, sawdust or chips, of the mechanical wood processing industry, furniture</w:t>
      </w:r>
      <w:r w:rsidR="00954396">
        <w:noBreakHyphen/>
      </w:r>
      <w:r w:rsidRPr="00931710">
        <w:t>making industry or other wood transformation activities, which have been agglomerated either directly by compression or by the addition of a binder in a proportion not exceeding 3% by weight. Such pellets are cylindrical, with a diameter not exceeding 25 mm and a length not exceeding 100 mm.</w:t>
      </w:r>
    </w:p>
    <w:p w:rsidR="0013625D" w:rsidRPr="00931710" w:rsidRDefault="0013625D" w:rsidP="0013625D">
      <w:pPr>
        <w:pStyle w:val="subsection"/>
      </w:pPr>
      <w:r w:rsidRPr="00931710">
        <w:tab/>
        <w:t>2.</w:t>
      </w:r>
      <w:r w:rsidR="00954396">
        <w:noBreakHyphen/>
      </w:r>
      <w:r w:rsidRPr="00931710">
        <w:tab/>
        <w:t>For the purposes of 4401.32.00, “wood briquettes” means by</w:t>
      </w:r>
      <w:r w:rsidR="00954396">
        <w:noBreakHyphen/>
      </w:r>
      <w:r w:rsidRPr="00931710">
        <w:t>products such as cutter shavings, sawdust or chips, of the mechanical wood processing industry, furniture making or other wood transformation activities, which have been agglomerated either directly by compression or by addition of a binder in a proportion not exceeding 3% by weight. Such briquettes are in the form of cubiform, polyhedral or cylindrical units with the minimum cross</w:t>
      </w:r>
      <w:r w:rsidR="00954396">
        <w:noBreakHyphen/>
      </w:r>
      <w:r w:rsidRPr="00931710">
        <w:t>sectional dimension greater than 25 mm.</w:t>
      </w:r>
    </w:p>
    <w:p w:rsidR="0013625D" w:rsidRPr="00931710" w:rsidRDefault="0013625D" w:rsidP="0013625D">
      <w:pPr>
        <w:pStyle w:val="subsection"/>
      </w:pPr>
      <w:r w:rsidRPr="00931710">
        <w:tab/>
        <w:t>3.</w:t>
      </w:r>
      <w:r w:rsidR="00954396">
        <w:noBreakHyphen/>
      </w:r>
      <w:r w:rsidRPr="00931710">
        <w:tab/>
        <w:t>For the purposes of 4407.13, “S</w:t>
      </w:r>
      <w:r w:rsidR="00954396">
        <w:noBreakHyphen/>
      </w:r>
      <w:r w:rsidRPr="00931710">
        <w:t>P</w:t>
      </w:r>
      <w:r w:rsidR="00954396">
        <w:noBreakHyphen/>
      </w:r>
      <w:r w:rsidRPr="00931710">
        <w:t>F” refers to wood sourced from mixed stands of spruce, pine and fir where the proportion of each species varies and is unknown.</w:t>
      </w:r>
    </w:p>
    <w:p w:rsidR="0013625D" w:rsidRPr="00931710" w:rsidRDefault="0013625D" w:rsidP="0013625D">
      <w:pPr>
        <w:pStyle w:val="subsection"/>
      </w:pPr>
      <w:r w:rsidRPr="00931710">
        <w:tab/>
        <w:t>4.</w:t>
      </w:r>
      <w:r w:rsidR="00954396">
        <w:noBreakHyphen/>
      </w:r>
      <w:r w:rsidRPr="00931710">
        <w:tab/>
        <w:t>For the purposes of 4407.14, “Hem</w:t>
      </w:r>
      <w:r w:rsidR="00954396">
        <w:noBreakHyphen/>
      </w:r>
      <w:r w:rsidRPr="00931710">
        <w:t>fir” refers to wood sourced from mixed stands of Western hemlock and fir where the proportion of each species varies and is unknown.</w:t>
      </w:r>
    </w:p>
    <w:p w:rsidR="00B9348F" w:rsidRPr="00931710" w:rsidRDefault="00B9348F" w:rsidP="00F274D0">
      <w:pPr>
        <w:pStyle w:val="ActHead5"/>
      </w:pPr>
      <w:bookmarkStart w:id="26" w:name="_Toc141192456"/>
      <w:r w:rsidRPr="00954396">
        <w:rPr>
          <w:rStyle w:val="CharSectno"/>
        </w:rPr>
        <w:t>Additional Note</w:t>
      </w:r>
      <w:r w:rsidR="007223D2" w:rsidRPr="00954396">
        <w:rPr>
          <w:rStyle w:val="CharSectno"/>
        </w:rPr>
        <w:t>s</w:t>
      </w:r>
      <w:r w:rsidRPr="00954396">
        <w:rPr>
          <w:rStyle w:val="CharSectno"/>
        </w:rPr>
        <w:t>.</w:t>
      </w:r>
      <w:bookmarkEnd w:id="26"/>
      <w:r w:rsidR="00A96519" w:rsidRPr="00931710">
        <w:t xml:space="preserve">  </w:t>
      </w:r>
    </w:p>
    <w:p w:rsidR="00954AF8" w:rsidRPr="00931710" w:rsidRDefault="00954AF8" w:rsidP="00954AF8">
      <w:pPr>
        <w:pStyle w:val="subsection"/>
      </w:pPr>
      <w:r w:rsidRPr="00931710">
        <w:tab/>
        <w:t>1.</w:t>
      </w:r>
      <w:r w:rsidR="00954396">
        <w:noBreakHyphen/>
      </w:r>
      <w:r w:rsidRPr="00931710">
        <w:tab/>
        <w:t>For the purposes of 4403.4, 4407.2, 4408.3, 4409.22.00</w:t>
      </w:r>
      <w:r w:rsidR="0013625D" w:rsidRPr="00931710">
        <w:t>, 4412.31.00, 4412.41, 4412.51, 4412.91, 4414.10.00, 4418.11.00, 4418.21.00, 4419.20.00 and 4420.11.00</w:t>
      </w:r>
      <w:r w:rsidRPr="00931710">
        <w:t>, “tropical wood” means one of the following types of wood:</w:t>
      </w:r>
    </w:p>
    <w:p w:rsidR="00954AF8" w:rsidRPr="00931710" w:rsidRDefault="00954AF8" w:rsidP="00954AF8">
      <w:pPr>
        <w:pStyle w:val="subsection2"/>
      </w:pPr>
      <w:r w:rsidRPr="00931710">
        <w:t xml:space="preserve">Abarco, Abura, Acacia, Acajou d’Afrique, Adjouaba, Afina, Afrormosia, Aielé, Aiéouéko, Akak, Ako, Akossika, Alan, Alep, Almácigo, Almendrillo, Alumbi, Amapa, Amapola, Amberoi, Amourette, Andira, Andiroba, Andoung, Angelim, Angelim rajado, </w:t>
      </w:r>
      <w:r w:rsidRPr="00931710">
        <w:lastRenderedPageBreak/>
        <w:t>Angelim vermelho, Angueuk, Aniégré (Aningré), Apobeaou, Araribà, Arisauro, Aromata, Assacù, Assas, Avodiré, Awoura, Ayous (Obéché), Azobé, Balata pomme, Balau red, Balau yellow, Balsa, Balsamo, Banga</w:t>
      </w:r>
      <w:r w:rsidR="00954396">
        <w:noBreakHyphen/>
      </w:r>
      <w:r w:rsidRPr="00931710">
        <w:t>wanga, Baromalli, Basralocus, Batai, Batibatra, Benuang, Bété (Mansonia), Bilinga, Billian, Bintangor, Bitis, Bodioa, Bois rose femelle, Bomanga, Bossé clair, Bossé foncé, Botong, Breu</w:t>
      </w:r>
      <w:r w:rsidR="00954396">
        <w:noBreakHyphen/>
      </w:r>
      <w:r w:rsidRPr="00931710">
        <w:t>sucuruba, Bubinga, Burada, Burmese Ebony, Burmese Rosewood, Busehi, Cabreùva, Cachimbo, Cambara (Jaboty), Canalete, Canelo, Canelón, Capomo, Caracoli, Castanheiro Para, Castanopsis, Catiguà, Cativo, Cedro, Cedroi, Celtis d’Afrique (Diania, Ohia), Cerejeira, Champak, Checham, Chengal, Chicha/Xixa, Cocobolo, Comino Crespo, Congotali, Copaiba, Cordia d’Afrique, Coula, Crabwood d’Afrique, Cristobal granadillo, Cumaru, Cupiuba, Curupay, Dabéma, Dibétou, Difou, Divida, Djohar, Douka (Makoré), Doussié, Drago, Duabanga, Dukali, Durian, Ebène d’Afrique (Ebène Madagascar), Ebène noire d’Asie, Ebène veinée d’Asie, Ebiara, Ekaba, Ekoune, Emien, Essessang, Essia, Essoula, Etimoé, Eveuss, Evino, Eyek, Eyong, Eyoum, Faro, Faveira, Faveira Amargosa, Fijian Sterculia, Framiré, Formigueiro, Freijo, Fuma (Fromager), Gaiac, Galacwood, Gale Silverballi, Gavilan, Gavilán Blanco, Geronggang, Gerutu, Gheombi, Goiabao, Gombé, Greenheart, Grenadille d’Afrique, Grigri, Guágara, Guariuba, Haiari, Haldu, Hard Alstonia (Pulaï), Hevea, Higuerilla, Huruasa, Iatandza, Ibirà Pytâ, Idewa, Igaganga, Ilomba, Imbuia, Inga, Ingyin, Inyak, Ipé, Iroko, Itaùba, Izombé, Jacareuba, Jatoba, Jelutong, Jequitiba, Jito, Jongkong, Jorori, Jùraco, Kabok, Kadam, Kanda (Kanda brun, Kanda rose), Kapokier, Kapur, Karité, Kasai, Kaudamu, Kedondong, Kekatong, Kékélé, Kelat, Keledang (Terap), Kembang semangkok, Kempas, Keranji, Keriti Silverballi, Keruing, Kiasose, Kibakoko, Kikenzi, Kokko, Kondroti, Kosipo, Kotibé, Koto, Kulim, Kumbi, Kungkur, Kurokaï, Landa, Lati, Laurel (Indian), Limba, Limbali, Limonaballi, Loliondo, Longhi, Lotofa, Louro vermelho, Lupuna, Lusambya, Ma</w:t>
      </w:r>
      <w:r w:rsidRPr="00931710">
        <w:rPr>
          <w:szCs w:val="22"/>
        </w:rPr>
        <w:t>ç</w:t>
      </w:r>
      <w:r w:rsidRPr="00931710">
        <w:t>aran</w:t>
      </w:r>
      <w:r w:rsidR="00954396">
        <w:noBreakHyphen/>
      </w:r>
      <w:r w:rsidRPr="00931710">
        <w:t>duba, Machang, Machiche, Mafu, Mafumati, Mahogany, Malagangai, Malas, Manbodé, Mandio</w:t>
      </w:r>
      <w:r w:rsidR="00954396">
        <w:noBreakHyphen/>
      </w:r>
      <w:r w:rsidRPr="00931710">
        <w:t>queira, Manil, Manil Montagne, Marupa, Mata</w:t>
      </w:r>
      <w:r w:rsidR="00954396">
        <w:noBreakHyphen/>
      </w:r>
      <w:r w:rsidRPr="00931710">
        <w:t xml:space="preserve">Mata, Mata Ulat, Mecrussé, Medang, Melunak, Mempening, Mengkulang, Mepepe, Meransi, Meranti (Dark red), Meranti </w:t>
      </w:r>
      <w:r w:rsidRPr="00931710">
        <w:lastRenderedPageBreak/>
        <w:t>(Light red), Meranti (White), Meranti (Yellow), Meranti Bakau, Merawan, Merbau, Merpauh, Mersawa, Messassa, Metondo, Mirindiba</w:t>
      </w:r>
      <w:r w:rsidR="00954396">
        <w:noBreakHyphen/>
      </w:r>
      <w:r w:rsidRPr="00931710">
        <w:t>Doce, Mjombo, Moabi, Moambé jaune, Molave, Momoqui, Monghinza, Mopaani, Mopé, Mora, Moral, Morototo, Movingui, Mtambara, Mtandarusi, Mubala, Mueri, Mugaita, Mugonha, Muhimbi, Mühühü, Muira</w:t>
      </w:r>
      <w:r w:rsidR="00954396">
        <w:noBreakHyphen/>
      </w:r>
      <w:r w:rsidRPr="00931710">
        <w:t>piranga, Muiratinga, Mukarati, Mukulungu, Muninga, Muniridan, Musharagi, Musine, Mussibi (Mutenyé), Mutaco, Mutondo, Muziga, N’téné, Naga, Nargusta, Nganga, Niangon, Nieuk, Niové, Nyatoh, Obéro, Odzikouna, Okan, Okoué, Okoumé, Olon, Olonvogo, Onzabili, Orey, Osanga, Ossimiale, Ossoko, Ovengkol, Ovoga, Ozigo, Ozouga, Paco, Padauk Amboyna, Padouk d’Afrique, Paldao, Palissandre d’Asie, Palissandre de Guatemala, Palissandre de Madagascar, Palissandre de Rose, Palissandre de Santos, Palissandre Honduras, Palissandre Panama, Palissandre Para, Palissandre Rio, Panacoco, Pao rosa, Parapara, Parcouri, Pashaco, Pau amarelo, Pau marfim (Peroba rosa), Pau mulato, Pau rosapau, Pau Roxo, Penaga, Pernambouc, Peruvian Pepper, Pillarwood, Pilon, Piquia, Platano, Pombeira, Primavera, Punah, Pyinkado, Quaruba, Ramin, Rengas, Resak, Rikio, Rosawa, Rose of the Mountain, Sabicu, Saboarana, Safukala, Sal, Sali, Sandalwood, Sapelli, Sapucaia, Saqui</w:t>
      </w:r>
      <w:r w:rsidR="00954396">
        <w:noBreakHyphen/>
      </w:r>
      <w:r w:rsidRPr="00931710">
        <w:t>Saqui, Satin Ceylan, Sepetir, Seraya (white) (White Lauan), Sesendok, Simpoh, Sipo, Slangehout, Sobu, Sougué, Sucupira, Sumauma, Suren, Suya, Tali, Tamboti, Tani, Tanimbuca, Tapiá, Tasua, Tatajuba, Tauari, Tchitola, Teak, Tembusu, Tento, Terminalia (brown), Terminalia (yellow), Thinwin, Tiama, Timbo, Tipa, Tola (Oduma), Toubaouaté, Trebol, Tsanya, Tualang, Umgusi, Umiri, Urunday, Vene, Vésàmbata, Virola, Wacapou, Walaba, Wamara, Wamba, Wengé, Xoan, Yemane, Yungu, Zingana.</w:t>
      </w:r>
    </w:p>
    <w:p w:rsidR="00954AF8" w:rsidRPr="00931710" w:rsidRDefault="00954AF8" w:rsidP="00954AF8">
      <w:pPr>
        <w:pStyle w:val="subsection"/>
      </w:pPr>
      <w:r w:rsidRPr="00931710">
        <w:tab/>
        <w:t>2.</w:t>
      </w:r>
      <w:r w:rsidR="00954396">
        <w:noBreakHyphen/>
      </w:r>
      <w:r w:rsidRPr="00931710">
        <w:tab/>
        <w:t>For the purposes of 4407.29.92, 4408.10.13, 4408.39.1, 4408.39.13, 4408.90.13, 4412.10.21, 4412.10.30</w:t>
      </w:r>
      <w:r w:rsidR="0013625D" w:rsidRPr="00931710">
        <w:t>, 4412.41.10, 4412.51.10 and 4412.91.10</w:t>
      </w:r>
      <w:r w:rsidRPr="00931710">
        <w:t>, “tropical wood” means one of the following types of wood:</w:t>
      </w:r>
    </w:p>
    <w:p w:rsidR="00954AF8" w:rsidRPr="00931710" w:rsidRDefault="00954AF8" w:rsidP="00954AF8">
      <w:pPr>
        <w:pStyle w:val="subsection2"/>
      </w:pPr>
      <w:r w:rsidRPr="00931710">
        <w:t xml:space="preserve">Abura, Acajou d’Afrique, Afrormosia, Ako, Alan, Andiroba, Aniégré (Aningré), Avodiré, Ayous (Obéché), Azobé, Balau red, </w:t>
      </w:r>
      <w:r w:rsidRPr="00931710">
        <w:lastRenderedPageBreak/>
        <w:t>Balau yellow, Balsa, Bété (Mansonia), Bossé clair, Bossé foncé, Cambara (Jaboty), Cativo, Cedro, Dabéma, Dibétou, Doussié, Douka (Makoré), Framiré, Freijo, Fuma (Fromager), Geronggang, Hard Alstonia (Pulaï), Ilomba, Imbuia, Ipé, Iroko, Jelutong, Jequitiba, Jongkong, Kapur, Kempas, Keruing, Kosipo, Kotibé, Koto, Limba, Louro vermelho, Ma</w:t>
      </w:r>
      <w:r w:rsidRPr="00931710">
        <w:rPr>
          <w:szCs w:val="22"/>
        </w:rPr>
        <w:t>ç</w:t>
      </w:r>
      <w:r w:rsidRPr="00931710">
        <w:t>aran</w:t>
      </w:r>
      <w:r w:rsidR="00954396">
        <w:noBreakHyphen/>
      </w:r>
      <w:r w:rsidRPr="00931710">
        <w:t>duba, Mahogany, Mandio</w:t>
      </w:r>
      <w:r w:rsidR="00954396">
        <w:noBreakHyphen/>
      </w:r>
      <w:r w:rsidRPr="00931710">
        <w:t>queira, Mengkulang, Meranti (Dark red), Meranti (Light red), Meranti (White), Meranti (Yellow), Meranti Bakau, Merawan, Merbau, Merpauh, Mersawa, Moabi, Niangon, Nyatoh, Okoumé, Onzabili, Orey, Ovengkol, Ozigo, Padauk Amboyna, Paldao, Palissandre de Guatemala, Palissandre de Rose, Palissandre Para, Palissandre Rio, Pau amarelo, Pau marfim (Peroba rosa), Punah, Quaruba, Ramin, Sapelli, Saqui</w:t>
      </w:r>
      <w:r w:rsidR="00954396">
        <w:noBreakHyphen/>
      </w:r>
      <w:r w:rsidRPr="00931710">
        <w:t>Saqui, Sepetir, Seraya (white) (White Lauan), Sipo, Sucupira, Suren, Tauari, Teak, Tiama, Tola (Oduma), Virola.</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753F9">
        <w:trPr>
          <w:cantSplit/>
        </w:trPr>
        <w:tc>
          <w:tcPr>
            <w:tcW w:w="1134" w:type="dxa"/>
          </w:tcPr>
          <w:p w:rsidR="002C3B1E" w:rsidRPr="00931710" w:rsidRDefault="002C3B1E" w:rsidP="00D542D4">
            <w:pPr>
              <w:pStyle w:val="Tabletext"/>
            </w:pPr>
            <w:r w:rsidRPr="00931710">
              <w:t>4401</w:t>
            </w:r>
          </w:p>
        </w:tc>
        <w:tc>
          <w:tcPr>
            <w:tcW w:w="4820" w:type="dxa"/>
          </w:tcPr>
          <w:p w:rsidR="002C3B1E" w:rsidRPr="00931710" w:rsidRDefault="002C3B1E" w:rsidP="002C3B1E">
            <w:pPr>
              <w:pStyle w:val="CTACAPS"/>
            </w:pPr>
            <w:r w:rsidRPr="00931710">
              <w:t>FUEL WOOD, IN LOGS, IN BILLETS, IN TWIGS, IN FAGGOTS OR IN SIMILAR FORMS; WOOD IN CHIPS OR PARTICLES; SAWDUST AND WOOD WASTE AND SCRAP, WHETHER OR NOT AGGLOMERATED IN LOGS, BRIQUETTES, PELLETS OR SIMILAR FORMS:</w:t>
            </w:r>
          </w:p>
        </w:tc>
        <w:tc>
          <w:tcPr>
            <w:tcW w:w="1191" w:type="dxa"/>
          </w:tcPr>
          <w:p w:rsidR="002C3B1E" w:rsidRPr="00931710" w:rsidRDefault="002C3B1E"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w:t>
            </w:r>
          </w:p>
        </w:tc>
        <w:tc>
          <w:tcPr>
            <w:tcW w:w="4820" w:type="dxa"/>
          </w:tcPr>
          <w:p w:rsidR="00954AF8" w:rsidRPr="00931710" w:rsidDel="00954AF8" w:rsidRDefault="00954396" w:rsidP="002C3B1E">
            <w:pPr>
              <w:pStyle w:val="CTA-"/>
            </w:pPr>
            <w:r>
              <w:noBreakHyphen/>
            </w:r>
            <w:r w:rsidR="00954AF8" w:rsidRPr="00931710">
              <w:t>Fuel wood, in logs, in billets, in twigs, in faggots or in similar forms:</w:t>
            </w:r>
          </w:p>
        </w:tc>
        <w:tc>
          <w:tcPr>
            <w:tcW w:w="1191" w:type="dxa"/>
          </w:tcPr>
          <w:p w:rsidR="00954AF8" w:rsidRPr="00931710" w:rsidDel="00954AF8" w:rsidRDefault="00954AF8" w:rsidP="00BD4A66">
            <w:pPr>
              <w:pStyle w:val="Tabletext"/>
            </w:pP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4401.11.00</w:t>
            </w:r>
          </w:p>
        </w:tc>
        <w:tc>
          <w:tcPr>
            <w:tcW w:w="4820" w:type="dxa"/>
          </w:tcPr>
          <w:p w:rsidR="00954AF8" w:rsidRPr="00931710" w:rsidDel="00954AF8" w:rsidRDefault="00954396" w:rsidP="00AD7E8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753F9">
        <w:trPr>
          <w:cantSplit/>
        </w:trPr>
        <w:tc>
          <w:tcPr>
            <w:tcW w:w="1134" w:type="dxa"/>
          </w:tcPr>
          <w:p w:rsidR="00954AF8" w:rsidRPr="00931710" w:rsidDel="00954AF8" w:rsidRDefault="00954AF8" w:rsidP="00D542D4">
            <w:pPr>
              <w:pStyle w:val="Tabletext"/>
            </w:pPr>
            <w:r w:rsidRPr="00931710">
              <w:t>4401.12.00</w:t>
            </w:r>
          </w:p>
        </w:tc>
        <w:tc>
          <w:tcPr>
            <w:tcW w:w="4820" w:type="dxa"/>
          </w:tcPr>
          <w:p w:rsidR="00954AF8" w:rsidRPr="00931710" w:rsidDel="00954AF8" w:rsidRDefault="00954396" w:rsidP="00AD7E8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Tr="003753F9">
        <w:trPr>
          <w:cantSplit/>
        </w:trPr>
        <w:tc>
          <w:tcPr>
            <w:tcW w:w="1134" w:type="dxa"/>
          </w:tcPr>
          <w:p w:rsidR="00954AF8" w:rsidRPr="00931710" w:rsidRDefault="00954AF8" w:rsidP="00D542D4">
            <w:pPr>
              <w:pStyle w:val="Tabletext"/>
            </w:pPr>
            <w:r w:rsidRPr="00931710">
              <w:t>4401.2</w:t>
            </w:r>
          </w:p>
        </w:tc>
        <w:tc>
          <w:tcPr>
            <w:tcW w:w="4820" w:type="dxa"/>
          </w:tcPr>
          <w:p w:rsidR="00954AF8" w:rsidRPr="00931710" w:rsidRDefault="00954396" w:rsidP="002C3B1E">
            <w:pPr>
              <w:pStyle w:val="CTA-"/>
            </w:pPr>
            <w:r>
              <w:noBreakHyphen/>
            </w:r>
            <w:r w:rsidR="00954AF8" w:rsidRPr="00931710">
              <w:t>Wood in chips or particles: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4401.21.00</w:t>
            </w:r>
          </w:p>
        </w:tc>
        <w:tc>
          <w:tcPr>
            <w:tcW w:w="4820" w:type="dxa"/>
          </w:tcPr>
          <w:p w:rsidR="00954AF8" w:rsidRPr="00931710" w:rsidRDefault="00954396" w:rsidP="002C3B1E">
            <w:pPr>
              <w:pStyle w:val="CTA--"/>
            </w:pPr>
            <w:r>
              <w:noBreakHyphen/>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4401.22.00</w:t>
            </w:r>
          </w:p>
        </w:tc>
        <w:tc>
          <w:tcPr>
            <w:tcW w:w="4820" w:type="dxa"/>
          </w:tcPr>
          <w:p w:rsidR="00954AF8" w:rsidRPr="00931710" w:rsidRDefault="00954396" w:rsidP="002C3B1E">
            <w:pPr>
              <w:pStyle w:val="CTA--"/>
            </w:pPr>
            <w:r>
              <w:noBreakHyphen/>
            </w:r>
            <w:r>
              <w:noBreakHyphen/>
            </w:r>
            <w:r w:rsidR="00954AF8" w:rsidRPr="00931710">
              <w:t>Non</w:t>
            </w:r>
            <w:r>
              <w:noBreakHyphen/>
            </w:r>
            <w:r w:rsidR="00954AF8" w:rsidRPr="00931710">
              <w:t>coniferous</w:t>
            </w:r>
          </w:p>
        </w:tc>
        <w:tc>
          <w:tcPr>
            <w:tcW w:w="1191" w:type="dxa"/>
          </w:tcPr>
          <w:p w:rsidR="00954AF8" w:rsidRPr="00931710" w:rsidRDefault="00954AF8" w:rsidP="00BD4A66">
            <w:pPr>
              <w:pStyle w:val="Tabletext"/>
            </w:pPr>
            <w:r w:rsidRPr="00931710">
              <w:t>5%</w:t>
            </w:r>
            <w:r w:rsidRPr="00931710">
              <w:br/>
              <w:t>DCS:Free</w:t>
            </w:r>
          </w:p>
        </w:tc>
      </w:tr>
      <w:tr w:rsidR="00954AF8" w:rsidRPr="00931710" w:rsidTr="003753F9">
        <w:trPr>
          <w:cantSplit/>
        </w:trPr>
        <w:tc>
          <w:tcPr>
            <w:tcW w:w="1134" w:type="dxa"/>
          </w:tcPr>
          <w:p w:rsidR="00954AF8" w:rsidRPr="00931710" w:rsidRDefault="00954AF8" w:rsidP="00D542D4">
            <w:pPr>
              <w:pStyle w:val="Tabletext"/>
            </w:pPr>
            <w:r w:rsidRPr="00931710">
              <w:t>4401.3</w:t>
            </w:r>
          </w:p>
        </w:tc>
        <w:tc>
          <w:tcPr>
            <w:tcW w:w="4820" w:type="dxa"/>
          </w:tcPr>
          <w:p w:rsidR="00954AF8" w:rsidRPr="00931710" w:rsidRDefault="00954396" w:rsidP="002C3B1E">
            <w:pPr>
              <w:pStyle w:val="CTA-"/>
            </w:pPr>
            <w:r>
              <w:noBreakHyphen/>
            </w:r>
            <w:r w:rsidR="00954AF8" w:rsidRPr="00931710">
              <w:t>Sawdust and wood waste and scrap, agglomerated in logs, briquettes, pellets or similar forms:</w:t>
            </w:r>
          </w:p>
        </w:tc>
        <w:tc>
          <w:tcPr>
            <w:tcW w:w="1191" w:type="dxa"/>
          </w:tcPr>
          <w:p w:rsidR="00954AF8" w:rsidRPr="00931710" w:rsidRDefault="00954AF8" w:rsidP="00BD4A66">
            <w:pPr>
              <w:pStyle w:val="Tabletext"/>
            </w:pPr>
          </w:p>
        </w:tc>
      </w:tr>
      <w:tr w:rsidR="00954AF8" w:rsidRPr="00931710" w:rsidTr="003753F9">
        <w:trPr>
          <w:cantSplit/>
        </w:trPr>
        <w:tc>
          <w:tcPr>
            <w:tcW w:w="1134" w:type="dxa"/>
          </w:tcPr>
          <w:p w:rsidR="00954AF8" w:rsidRPr="00931710" w:rsidRDefault="00954AF8" w:rsidP="00D542D4">
            <w:pPr>
              <w:pStyle w:val="Tabletext"/>
            </w:pPr>
            <w:r w:rsidRPr="00931710">
              <w:t>4401.31.00</w:t>
            </w:r>
          </w:p>
        </w:tc>
        <w:tc>
          <w:tcPr>
            <w:tcW w:w="4820" w:type="dxa"/>
          </w:tcPr>
          <w:p w:rsidR="00954AF8" w:rsidRPr="00931710" w:rsidRDefault="00954396" w:rsidP="003753F9">
            <w:pPr>
              <w:pStyle w:val="CTA--"/>
            </w:pPr>
            <w:r>
              <w:noBreakHyphen/>
            </w:r>
            <w:r>
              <w:noBreakHyphen/>
            </w:r>
            <w:r w:rsidR="00954AF8" w:rsidRPr="00931710">
              <w:t>Wood pellets</w:t>
            </w:r>
          </w:p>
        </w:tc>
        <w:tc>
          <w:tcPr>
            <w:tcW w:w="1191" w:type="dxa"/>
          </w:tcPr>
          <w:p w:rsidR="00954AF8" w:rsidRPr="00931710" w:rsidRDefault="00954AF8" w:rsidP="00BD4A66">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4401.32.00</w:t>
            </w:r>
          </w:p>
        </w:tc>
        <w:tc>
          <w:tcPr>
            <w:tcW w:w="4820" w:type="dxa"/>
          </w:tcPr>
          <w:p w:rsidR="0013625D" w:rsidRPr="00931710" w:rsidRDefault="00954396" w:rsidP="0013625D">
            <w:pPr>
              <w:pStyle w:val="CTA--"/>
            </w:pPr>
            <w:r>
              <w:noBreakHyphen/>
            </w:r>
            <w:r>
              <w:noBreakHyphen/>
            </w:r>
            <w:r w:rsidR="0013625D" w:rsidRPr="00931710">
              <w:t>Wood briquettes</w:t>
            </w:r>
          </w:p>
        </w:tc>
        <w:tc>
          <w:tcPr>
            <w:tcW w:w="1191" w:type="dxa"/>
          </w:tcPr>
          <w:p w:rsidR="0013625D" w:rsidRPr="00931710" w:rsidRDefault="0013625D" w:rsidP="0013625D">
            <w:pPr>
              <w:pStyle w:val="Tabletext"/>
            </w:pPr>
            <w:r w:rsidRPr="00931710">
              <w:t>Free</w:t>
            </w:r>
          </w:p>
        </w:tc>
      </w:tr>
      <w:tr w:rsidR="0013625D" w:rsidRPr="00931710" w:rsidTr="003753F9">
        <w:trPr>
          <w:cantSplit/>
        </w:trPr>
        <w:tc>
          <w:tcPr>
            <w:tcW w:w="1134" w:type="dxa"/>
          </w:tcPr>
          <w:p w:rsidR="0013625D" w:rsidRPr="00931710" w:rsidRDefault="0013625D" w:rsidP="0013625D">
            <w:pPr>
              <w:pStyle w:val="Tabletext"/>
            </w:pPr>
            <w:r w:rsidRPr="00931710">
              <w:t>4401.39.00</w:t>
            </w:r>
          </w:p>
        </w:tc>
        <w:tc>
          <w:tcPr>
            <w:tcW w:w="4820" w:type="dxa"/>
          </w:tcPr>
          <w:p w:rsidR="0013625D" w:rsidRPr="00931710" w:rsidRDefault="00954396" w:rsidP="0013625D">
            <w:pPr>
              <w:pStyle w:val="CTA--"/>
            </w:pPr>
            <w:r>
              <w:noBreakHyphen/>
            </w:r>
            <w:r>
              <w:noBreakHyphen/>
            </w:r>
            <w:r w:rsidR="0013625D" w:rsidRPr="00931710">
              <w:t>Other</w:t>
            </w:r>
          </w:p>
        </w:tc>
        <w:tc>
          <w:tcPr>
            <w:tcW w:w="1191" w:type="dxa"/>
          </w:tcPr>
          <w:p w:rsidR="0013625D" w:rsidRPr="00931710" w:rsidRDefault="0013625D" w:rsidP="0013625D">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lastRenderedPageBreak/>
              <w:t>4401.4</w:t>
            </w:r>
          </w:p>
        </w:tc>
        <w:tc>
          <w:tcPr>
            <w:tcW w:w="4820" w:type="dxa"/>
          </w:tcPr>
          <w:p w:rsidR="00B8676E" w:rsidRPr="00931710" w:rsidRDefault="00954396" w:rsidP="00B8676E">
            <w:pPr>
              <w:pStyle w:val="CTA--"/>
            </w:pPr>
            <w:r>
              <w:noBreakHyphen/>
            </w:r>
            <w:r w:rsidR="00B8676E" w:rsidRPr="00931710">
              <w:t>Sawdust and wood waste and scrap, not agglomerated:</w:t>
            </w:r>
          </w:p>
        </w:tc>
        <w:tc>
          <w:tcPr>
            <w:tcW w:w="1191" w:type="dxa"/>
          </w:tcPr>
          <w:p w:rsidR="00B8676E" w:rsidRPr="00931710" w:rsidRDefault="00B8676E" w:rsidP="00B8676E">
            <w:pPr>
              <w:pStyle w:val="Tabletext"/>
            </w:pPr>
          </w:p>
        </w:tc>
      </w:tr>
      <w:tr w:rsidR="00B8676E" w:rsidRPr="00931710" w:rsidTr="003753F9">
        <w:trPr>
          <w:cantSplit/>
        </w:trPr>
        <w:tc>
          <w:tcPr>
            <w:tcW w:w="1134" w:type="dxa"/>
          </w:tcPr>
          <w:p w:rsidR="00B8676E" w:rsidRPr="00931710" w:rsidRDefault="00B8676E" w:rsidP="00B8676E">
            <w:pPr>
              <w:pStyle w:val="Tabletext"/>
            </w:pPr>
            <w:r w:rsidRPr="00931710">
              <w:t>4401.41.00</w:t>
            </w:r>
          </w:p>
        </w:tc>
        <w:tc>
          <w:tcPr>
            <w:tcW w:w="4820" w:type="dxa"/>
          </w:tcPr>
          <w:p w:rsidR="00B8676E" w:rsidRPr="00931710" w:rsidRDefault="00954396" w:rsidP="00B8676E">
            <w:pPr>
              <w:pStyle w:val="CTA--"/>
            </w:pPr>
            <w:r>
              <w:noBreakHyphen/>
            </w:r>
            <w:r>
              <w:noBreakHyphen/>
            </w:r>
            <w:r w:rsidR="00B8676E" w:rsidRPr="00931710">
              <w:t>Sawdust</w:t>
            </w:r>
          </w:p>
        </w:tc>
        <w:tc>
          <w:tcPr>
            <w:tcW w:w="1191" w:type="dxa"/>
          </w:tcPr>
          <w:p w:rsidR="00B8676E" w:rsidRPr="00931710" w:rsidRDefault="00B8676E" w:rsidP="00B8676E">
            <w:pPr>
              <w:pStyle w:val="Tabletext"/>
            </w:pPr>
            <w:r w:rsidRPr="00931710">
              <w:t>Free</w:t>
            </w:r>
          </w:p>
        </w:tc>
      </w:tr>
      <w:tr w:rsidR="00B8676E" w:rsidRPr="00931710" w:rsidTr="003753F9">
        <w:trPr>
          <w:cantSplit/>
        </w:trPr>
        <w:tc>
          <w:tcPr>
            <w:tcW w:w="1134" w:type="dxa"/>
          </w:tcPr>
          <w:p w:rsidR="00B8676E" w:rsidRPr="00931710" w:rsidRDefault="00B8676E" w:rsidP="00B8676E">
            <w:pPr>
              <w:pStyle w:val="Tabletext"/>
            </w:pPr>
            <w:r w:rsidRPr="00931710">
              <w:t>4401.49.00</w:t>
            </w:r>
          </w:p>
        </w:tc>
        <w:tc>
          <w:tcPr>
            <w:tcW w:w="4820" w:type="dxa"/>
          </w:tcPr>
          <w:p w:rsidR="00B8676E" w:rsidRPr="00931710" w:rsidRDefault="00954396"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D90A02" w:rsidRPr="00931710">
        <w:trPr>
          <w:cantSplit/>
        </w:trPr>
        <w:tc>
          <w:tcPr>
            <w:tcW w:w="1134" w:type="dxa"/>
          </w:tcPr>
          <w:p w:rsidR="00D90A02" w:rsidRPr="00931710" w:rsidRDefault="00D90A02" w:rsidP="00D542D4">
            <w:pPr>
              <w:pStyle w:val="Tabletext"/>
            </w:pPr>
            <w:r w:rsidRPr="00931710">
              <w:t>4402</w:t>
            </w:r>
          </w:p>
        </w:tc>
        <w:tc>
          <w:tcPr>
            <w:tcW w:w="4820" w:type="dxa"/>
          </w:tcPr>
          <w:p w:rsidR="00D90A02" w:rsidRPr="00931710" w:rsidRDefault="00D90A02" w:rsidP="00D90A02">
            <w:pPr>
              <w:pStyle w:val="CTACAPS"/>
            </w:pPr>
            <w:r w:rsidRPr="00931710">
              <w:t>WOOD CHARCOAL (INCLUDING SHELL OR NUT CHARCOAL), WHETHER OR NOT AGGLOMERATED:</w:t>
            </w:r>
          </w:p>
        </w:tc>
        <w:tc>
          <w:tcPr>
            <w:tcW w:w="1191" w:type="dxa"/>
          </w:tcPr>
          <w:p w:rsidR="00D90A02" w:rsidRPr="00931710" w:rsidRDefault="00D90A02" w:rsidP="00BD4A66">
            <w:pPr>
              <w:pStyle w:val="Tabletext"/>
            </w:pPr>
          </w:p>
        </w:tc>
      </w:tr>
      <w:tr w:rsidR="00D90A02" w:rsidRPr="00931710">
        <w:trPr>
          <w:cantSplit/>
        </w:trPr>
        <w:tc>
          <w:tcPr>
            <w:tcW w:w="1134" w:type="dxa"/>
          </w:tcPr>
          <w:p w:rsidR="00D90A02" w:rsidRPr="00931710" w:rsidRDefault="00D90A02" w:rsidP="00D542D4">
            <w:pPr>
              <w:pStyle w:val="Tabletext"/>
            </w:pPr>
            <w:r w:rsidRPr="00931710">
              <w:t>4402.10.00</w:t>
            </w:r>
          </w:p>
        </w:tc>
        <w:tc>
          <w:tcPr>
            <w:tcW w:w="4820" w:type="dxa"/>
          </w:tcPr>
          <w:p w:rsidR="00D90A02" w:rsidRPr="00931710" w:rsidRDefault="00954396" w:rsidP="00D90A02">
            <w:pPr>
              <w:pStyle w:val="CTA-"/>
            </w:pPr>
            <w:r>
              <w:noBreakHyphen/>
            </w:r>
            <w:r w:rsidR="00D90A02" w:rsidRPr="00931710">
              <w:t>Of bamboo</w:t>
            </w:r>
          </w:p>
        </w:tc>
        <w:tc>
          <w:tcPr>
            <w:tcW w:w="1191" w:type="dxa"/>
          </w:tcPr>
          <w:p w:rsidR="00D90A02" w:rsidRPr="00931710" w:rsidRDefault="00D90A02" w:rsidP="00BD4A66">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4402.20.00</w:t>
            </w:r>
          </w:p>
        </w:tc>
        <w:tc>
          <w:tcPr>
            <w:tcW w:w="4820" w:type="dxa"/>
          </w:tcPr>
          <w:p w:rsidR="00B8676E" w:rsidRPr="00931710" w:rsidRDefault="00954396" w:rsidP="00B8676E">
            <w:pPr>
              <w:pStyle w:val="CTA-"/>
            </w:pPr>
            <w:r>
              <w:noBreakHyphen/>
            </w:r>
            <w:r w:rsidR="00B8676E" w:rsidRPr="00931710">
              <w:t>Of shell or nut</w:t>
            </w:r>
          </w:p>
        </w:tc>
        <w:tc>
          <w:tcPr>
            <w:tcW w:w="1191" w:type="dxa"/>
          </w:tcPr>
          <w:p w:rsidR="00B8676E" w:rsidRPr="00931710" w:rsidRDefault="00B8676E" w:rsidP="00B8676E">
            <w:pPr>
              <w:pStyle w:val="Tabletext"/>
            </w:pPr>
            <w:r w:rsidRPr="00931710">
              <w:t>Free</w:t>
            </w:r>
          </w:p>
        </w:tc>
      </w:tr>
      <w:tr w:rsidR="00B8676E" w:rsidRPr="00931710">
        <w:trPr>
          <w:cantSplit/>
        </w:trPr>
        <w:tc>
          <w:tcPr>
            <w:tcW w:w="1134" w:type="dxa"/>
          </w:tcPr>
          <w:p w:rsidR="00B8676E" w:rsidRPr="00931710" w:rsidRDefault="00B8676E" w:rsidP="00B8676E">
            <w:pPr>
              <w:pStyle w:val="Tabletext"/>
            </w:pPr>
            <w:r w:rsidRPr="00931710">
              <w:t>4402.90.00</w:t>
            </w:r>
          </w:p>
        </w:tc>
        <w:tc>
          <w:tcPr>
            <w:tcW w:w="4820" w:type="dxa"/>
          </w:tcPr>
          <w:p w:rsidR="00B8676E" w:rsidRPr="00931710" w:rsidRDefault="00954396" w:rsidP="00B8676E">
            <w:pPr>
              <w:pStyle w:val="CTA-"/>
            </w:pPr>
            <w:r>
              <w:noBreakHyphen/>
            </w:r>
            <w:r w:rsidR="00B8676E" w:rsidRPr="00931710">
              <w:t>Other</w:t>
            </w:r>
          </w:p>
        </w:tc>
        <w:tc>
          <w:tcPr>
            <w:tcW w:w="1191" w:type="dxa"/>
          </w:tcPr>
          <w:p w:rsidR="00B8676E" w:rsidRPr="00931710" w:rsidRDefault="00B8676E" w:rsidP="00B8676E">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E4117">
        <w:trPr>
          <w:cantSplit/>
        </w:trPr>
        <w:tc>
          <w:tcPr>
            <w:tcW w:w="1134" w:type="dxa"/>
          </w:tcPr>
          <w:p w:rsidR="002C3B1E" w:rsidRPr="00931710" w:rsidRDefault="002C3B1E" w:rsidP="00D542D4">
            <w:pPr>
              <w:pStyle w:val="Tabletext"/>
            </w:pPr>
            <w:r w:rsidRPr="00931710">
              <w:t>4403</w:t>
            </w:r>
          </w:p>
        </w:tc>
        <w:tc>
          <w:tcPr>
            <w:tcW w:w="4820" w:type="dxa"/>
          </w:tcPr>
          <w:p w:rsidR="002C3B1E" w:rsidRPr="00931710" w:rsidRDefault="002C3B1E" w:rsidP="002C3B1E">
            <w:pPr>
              <w:pStyle w:val="CTACAPS"/>
            </w:pPr>
            <w:r w:rsidRPr="00931710">
              <w:t>WOOD IN THE ROUGH, WHETHER OR NOT STRIPPED OF BARK OR SAPWOOD, OR ROUGHLY SQUARED: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w:t>
            </w:r>
          </w:p>
        </w:tc>
        <w:tc>
          <w:tcPr>
            <w:tcW w:w="4820" w:type="dxa"/>
          </w:tcPr>
          <w:p w:rsidR="00954AF8" w:rsidRPr="00931710" w:rsidDel="00954AF8" w:rsidRDefault="00954396" w:rsidP="002C3B1E">
            <w:pPr>
              <w:pStyle w:val="CTA-"/>
            </w:pPr>
            <w:r>
              <w:noBreakHyphen/>
            </w:r>
            <w:r w:rsidR="00954AF8" w:rsidRPr="00931710">
              <w:t>Treated with paint, stains, creosote or other preservatives:</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4403.11.00</w:t>
            </w:r>
          </w:p>
        </w:tc>
        <w:tc>
          <w:tcPr>
            <w:tcW w:w="4820" w:type="dxa"/>
          </w:tcPr>
          <w:p w:rsidR="00954AF8" w:rsidRPr="00931710" w:rsidDel="00954AF8" w:rsidRDefault="00954396" w:rsidP="003E4117">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4403.12.00</w:t>
            </w:r>
          </w:p>
        </w:tc>
        <w:tc>
          <w:tcPr>
            <w:tcW w:w="4820" w:type="dxa"/>
          </w:tcPr>
          <w:p w:rsidR="00954AF8" w:rsidRPr="00931710" w:rsidDel="00954AF8" w:rsidRDefault="00954396" w:rsidP="003E4117">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w:t>
            </w:r>
          </w:p>
        </w:tc>
        <w:tc>
          <w:tcPr>
            <w:tcW w:w="4820" w:type="dxa"/>
          </w:tcPr>
          <w:p w:rsidR="00954AF8" w:rsidRPr="00931710" w:rsidDel="00954AF8" w:rsidRDefault="00954396" w:rsidP="002C3B1E">
            <w:pPr>
              <w:pStyle w:val="CTA-"/>
            </w:pPr>
            <w:r>
              <w:noBreakHyphen/>
            </w:r>
            <w:r w:rsidR="00954AF8" w:rsidRPr="00931710">
              <w:t>Other, coniferous:</w:t>
            </w:r>
          </w:p>
        </w:tc>
        <w:tc>
          <w:tcPr>
            <w:tcW w:w="1191" w:type="dxa"/>
          </w:tcPr>
          <w:p w:rsidR="00954AF8" w:rsidRPr="00931710" w:rsidDel="00954AF8" w:rsidRDefault="00954AF8" w:rsidP="00BD4A66">
            <w:pPr>
              <w:pStyle w:val="Tabletext"/>
            </w:pP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4403.21.00</w:t>
            </w:r>
          </w:p>
        </w:tc>
        <w:tc>
          <w:tcPr>
            <w:tcW w:w="4820" w:type="dxa"/>
          </w:tcPr>
          <w:p w:rsidR="00B8676E" w:rsidRPr="00931710" w:rsidDel="00954AF8" w:rsidRDefault="00954396" w:rsidP="00B8676E">
            <w:pPr>
              <w:pStyle w:val="CTA--"/>
            </w:pPr>
            <w:r>
              <w:noBreakHyphen/>
            </w:r>
            <w:r>
              <w:noBreakHyphen/>
            </w:r>
            <w:r w:rsidR="00B8676E" w:rsidRPr="00931710">
              <w:t>Of pine (</w:t>
            </w:r>
            <w:r w:rsidR="00B8676E" w:rsidRPr="00931710">
              <w:rPr>
                <w:i/>
              </w:rPr>
              <w:t>Pinus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4403.22.00</w:t>
            </w:r>
          </w:p>
        </w:tc>
        <w:tc>
          <w:tcPr>
            <w:tcW w:w="4820" w:type="dxa"/>
          </w:tcPr>
          <w:p w:rsidR="00954AF8" w:rsidRPr="00931710" w:rsidDel="00954AF8" w:rsidRDefault="00954396" w:rsidP="003E4117">
            <w:pPr>
              <w:pStyle w:val="CTA--"/>
            </w:pPr>
            <w:r>
              <w:noBreakHyphen/>
            </w:r>
            <w:r>
              <w:noBreakHyphen/>
            </w:r>
            <w:r w:rsidR="00954AF8" w:rsidRPr="00931710">
              <w:t>Of pine (</w:t>
            </w:r>
            <w:r w:rsidR="00954AF8" w:rsidRPr="00931710">
              <w:rPr>
                <w:i/>
              </w:rPr>
              <w:t>Pinus spp</w:t>
            </w:r>
            <w:r w:rsidR="00954AF8" w:rsidRPr="00931710">
              <w:t xml:space="preserve">.), other </w:t>
            </w:r>
          </w:p>
        </w:tc>
        <w:tc>
          <w:tcPr>
            <w:tcW w:w="1191" w:type="dxa"/>
          </w:tcPr>
          <w:p w:rsidR="00954AF8" w:rsidRPr="00931710" w:rsidDel="00954AF8" w:rsidRDefault="00954AF8" w:rsidP="00BD4A66">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4403.23.00</w:t>
            </w:r>
          </w:p>
        </w:tc>
        <w:tc>
          <w:tcPr>
            <w:tcW w:w="4820" w:type="dxa"/>
          </w:tcPr>
          <w:p w:rsidR="00B8676E" w:rsidRPr="00931710" w:rsidDel="00954AF8" w:rsidRDefault="00954396" w:rsidP="00B8676E">
            <w:pPr>
              <w:pStyle w:val="CTA--"/>
            </w:pPr>
            <w:r>
              <w:noBreakHyphen/>
            </w:r>
            <w:r>
              <w:noBreakHyphen/>
            </w:r>
            <w:r w:rsidR="00B8676E" w:rsidRPr="00931710">
              <w:t>Of fir (</w:t>
            </w:r>
            <w:r w:rsidR="00B8676E" w:rsidRPr="00931710">
              <w:rPr>
                <w:i/>
              </w:rPr>
              <w:t>Abies spp</w:t>
            </w:r>
            <w:r w:rsidR="00B8676E" w:rsidRPr="00931710">
              <w:t>.) and spruce (</w:t>
            </w:r>
            <w:r w:rsidR="00B8676E" w:rsidRPr="00931710">
              <w:rPr>
                <w:i/>
              </w:rPr>
              <w:t>Picea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4403.24.00</w:t>
            </w:r>
          </w:p>
        </w:tc>
        <w:tc>
          <w:tcPr>
            <w:tcW w:w="4820" w:type="dxa"/>
          </w:tcPr>
          <w:p w:rsidR="00954AF8" w:rsidRPr="00931710" w:rsidDel="00954AF8" w:rsidRDefault="00954396" w:rsidP="003E4117">
            <w:pPr>
              <w:pStyle w:val="CTA--"/>
            </w:pPr>
            <w:r>
              <w:noBreakHyphen/>
            </w:r>
            <w:r>
              <w:noBreakHyphen/>
            </w:r>
            <w:r w:rsidR="00954AF8" w:rsidRPr="00931710">
              <w:t>Of fir (</w:t>
            </w:r>
            <w:r w:rsidR="00954AF8" w:rsidRPr="00931710">
              <w:rPr>
                <w:i/>
              </w:rPr>
              <w:t>Abies spp</w:t>
            </w:r>
            <w:r w:rsidR="00954AF8" w:rsidRPr="00931710">
              <w:t>.) and spruce (</w:t>
            </w:r>
            <w:r w:rsidR="00954AF8" w:rsidRPr="00931710">
              <w:rPr>
                <w:i/>
              </w:rPr>
              <w:t>Picea spp</w:t>
            </w:r>
            <w:r w:rsidR="00954AF8" w:rsidRPr="00931710">
              <w:t>.), other</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4403.25.00</w:t>
            </w:r>
          </w:p>
        </w:tc>
        <w:tc>
          <w:tcPr>
            <w:tcW w:w="4820" w:type="dxa"/>
          </w:tcPr>
          <w:p w:rsidR="00954AF8" w:rsidRPr="00931710" w:rsidDel="00954AF8" w:rsidRDefault="00954396" w:rsidP="003E4117">
            <w:pPr>
              <w:pStyle w:val="CTA--"/>
            </w:pPr>
            <w:r>
              <w:noBreakHyphen/>
            </w:r>
            <w:r>
              <w:noBreakHyphen/>
            </w:r>
            <w:r w:rsidR="00B8676E" w:rsidRPr="00931710">
              <w:t>Other, of which the smallest cross</w:t>
            </w:r>
            <w:r>
              <w:noBreakHyphen/>
            </w:r>
            <w:r w:rsidR="00B8676E" w:rsidRPr="00931710">
              <w:t>sectional dimension is 15 cm or more</w:t>
            </w:r>
          </w:p>
        </w:tc>
        <w:tc>
          <w:tcPr>
            <w:tcW w:w="1191" w:type="dxa"/>
          </w:tcPr>
          <w:p w:rsidR="00954AF8" w:rsidRPr="00931710" w:rsidDel="00954AF8" w:rsidRDefault="00954AF8" w:rsidP="00BD4A66">
            <w:pPr>
              <w:pStyle w:val="Tabletext"/>
            </w:pPr>
            <w:r w:rsidRPr="00931710">
              <w:t>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4403.26.00</w:t>
            </w:r>
          </w:p>
        </w:tc>
        <w:tc>
          <w:tcPr>
            <w:tcW w:w="4820" w:type="dxa"/>
          </w:tcPr>
          <w:p w:rsidR="00954AF8" w:rsidRPr="00931710" w:rsidDel="00954AF8" w:rsidRDefault="00954396" w:rsidP="003E4117">
            <w:pPr>
              <w:pStyle w:val="CTA--"/>
            </w:pPr>
            <w:r>
              <w:noBreakHyphen/>
            </w:r>
            <w:r>
              <w:noBreakHyphen/>
            </w:r>
            <w:r w:rsidR="00954AF8" w:rsidRPr="00931710">
              <w:t>Other</w:t>
            </w:r>
          </w:p>
        </w:tc>
        <w:tc>
          <w:tcPr>
            <w:tcW w:w="1191" w:type="dxa"/>
          </w:tcPr>
          <w:p w:rsidR="00954AF8" w:rsidRPr="00931710" w:rsidDel="00954AF8" w:rsidRDefault="00954AF8" w:rsidP="00BD4A66">
            <w:pPr>
              <w:pStyle w:val="Tabletext"/>
            </w:pPr>
            <w:r w:rsidRPr="00931710">
              <w:t>Free</w:t>
            </w:r>
          </w:p>
        </w:tc>
      </w:tr>
      <w:tr w:rsidR="00954AF8" w:rsidRPr="00931710" w:rsidTr="00285AFC">
        <w:trPr>
          <w:cantSplit/>
        </w:trPr>
        <w:tc>
          <w:tcPr>
            <w:tcW w:w="1134" w:type="dxa"/>
          </w:tcPr>
          <w:p w:rsidR="00954AF8" w:rsidRPr="00931710" w:rsidRDefault="00954AF8" w:rsidP="00D542D4">
            <w:pPr>
              <w:pStyle w:val="Tabletext"/>
            </w:pPr>
            <w:r w:rsidRPr="00931710">
              <w:t>4403.4</w:t>
            </w:r>
          </w:p>
        </w:tc>
        <w:tc>
          <w:tcPr>
            <w:tcW w:w="4820" w:type="dxa"/>
          </w:tcPr>
          <w:p w:rsidR="00954AF8" w:rsidRPr="00931710" w:rsidRDefault="00954396" w:rsidP="002C3B1E">
            <w:pPr>
              <w:pStyle w:val="CTA-"/>
            </w:pPr>
            <w:r>
              <w:noBreakHyphen/>
            </w:r>
            <w:r w:rsidR="00954AF8" w:rsidRPr="00931710">
              <w:t>Other, of tropical wood:</w:t>
            </w:r>
          </w:p>
        </w:tc>
        <w:tc>
          <w:tcPr>
            <w:tcW w:w="1191" w:type="dxa"/>
          </w:tcPr>
          <w:p w:rsidR="00954AF8" w:rsidRPr="00931710" w:rsidRDefault="00954AF8" w:rsidP="00BD4A66">
            <w:pPr>
              <w:pStyle w:val="Tabletext"/>
            </w:pPr>
          </w:p>
        </w:tc>
      </w:tr>
      <w:tr w:rsidR="00954AF8" w:rsidRPr="00931710" w:rsidTr="00F502BB">
        <w:trPr>
          <w:cantSplit/>
        </w:trPr>
        <w:tc>
          <w:tcPr>
            <w:tcW w:w="1134" w:type="dxa"/>
          </w:tcPr>
          <w:p w:rsidR="00954AF8" w:rsidRPr="00931710" w:rsidRDefault="00954AF8" w:rsidP="00D542D4">
            <w:pPr>
              <w:pStyle w:val="Tabletext"/>
            </w:pPr>
            <w:r w:rsidRPr="00931710">
              <w:t>4403.41.00</w:t>
            </w:r>
          </w:p>
        </w:tc>
        <w:tc>
          <w:tcPr>
            <w:tcW w:w="4820" w:type="dxa"/>
          </w:tcPr>
          <w:p w:rsidR="00954AF8" w:rsidRPr="00931710" w:rsidRDefault="00954396" w:rsidP="002C3B1E">
            <w:pPr>
              <w:pStyle w:val="CTA--"/>
            </w:pPr>
            <w:r>
              <w:noBreakHyphen/>
            </w:r>
            <w:r>
              <w:noBreakHyphen/>
            </w:r>
            <w:r w:rsidR="00954AF8" w:rsidRPr="00931710">
              <w:t>Dark Red Meranti, Light Red Meranti and Meranti Bakau</w:t>
            </w:r>
          </w:p>
        </w:tc>
        <w:tc>
          <w:tcPr>
            <w:tcW w:w="1191" w:type="dxa"/>
          </w:tcPr>
          <w:p w:rsidR="00954AF8" w:rsidRPr="00931710" w:rsidRDefault="00954AF8" w:rsidP="00BD4A66">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4403.42.00</w:t>
            </w:r>
          </w:p>
        </w:tc>
        <w:tc>
          <w:tcPr>
            <w:tcW w:w="4820" w:type="dxa"/>
          </w:tcPr>
          <w:p w:rsidR="00B8676E" w:rsidRPr="00931710" w:rsidRDefault="00954396" w:rsidP="00B8676E">
            <w:pPr>
              <w:pStyle w:val="CTA--"/>
            </w:pPr>
            <w:r>
              <w:noBreakHyphen/>
            </w:r>
            <w:r>
              <w:noBreakHyphen/>
            </w:r>
            <w:r w:rsidR="00B8676E" w:rsidRPr="00931710">
              <w:t>Teak</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4403.49.00</w:t>
            </w:r>
          </w:p>
        </w:tc>
        <w:tc>
          <w:tcPr>
            <w:tcW w:w="4820" w:type="dxa"/>
          </w:tcPr>
          <w:p w:rsidR="00B8676E" w:rsidRPr="00931710" w:rsidRDefault="00954396" w:rsidP="00B8676E">
            <w:pPr>
              <w:pStyle w:val="CTA--"/>
            </w:pPr>
            <w:r>
              <w:noBreakHyphen/>
            </w:r>
            <w:r>
              <w:noBreakHyphen/>
            </w:r>
            <w:r w:rsidR="00B8676E" w:rsidRPr="00931710">
              <w:t>Other</w:t>
            </w:r>
          </w:p>
        </w:tc>
        <w:tc>
          <w:tcPr>
            <w:tcW w:w="1191" w:type="dxa"/>
          </w:tcPr>
          <w:p w:rsidR="00B8676E" w:rsidRPr="00931710" w:rsidRDefault="00B8676E" w:rsidP="00B8676E">
            <w:pPr>
              <w:pStyle w:val="Tabletext"/>
            </w:pPr>
            <w:r w:rsidRPr="00931710">
              <w:t>Free</w:t>
            </w:r>
          </w:p>
        </w:tc>
      </w:tr>
      <w:tr w:rsidR="00B8676E" w:rsidRPr="00931710" w:rsidTr="00F502BB">
        <w:trPr>
          <w:cantSplit/>
        </w:trPr>
        <w:tc>
          <w:tcPr>
            <w:tcW w:w="1134" w:type="dxa"/>
          </w:tcPr>
          <w:p w:rsidR="00B8676E" w:rsidRPr="00931710" w:rsidRDefault="00B8676E" w:rsidP="00B8676E">
            <w:pPr>
              <w:pStyle w:val="Tabletext"/>
            </w:pPr>
            <w:r w:rsidRPr="00931710">
              <w:t>4403.9</w:t>
            </w:r>
          </w:p>
        </w:tc>
        <w:tc>
          <w:tcPr>
            <w:tcW w:w="4820" w:type="dxa"/>
          </w:tcPr>
          <w:p w:rsidR="00B8676E" w:rsidRPr="00931710" w:rsidRDefault="00954396" w:rsidP="00B8676E">
            <w:pPr>
              <w:pStyle w:val="CTA-"/>
            </w:pPr>
            <w:r>
              <w:noBreakHyphen/>
            </w:r>
            <w:r w:rsidR="00B8676E" w:rsidRPr="00931710">
              <w:t>Other:</w:t>
            </w:r>
          </w:p>
        </w:tc>
        <w:tc>
          <w:tcPr>
            <w:tcW w:w="1191" w:type="dxa"/>
          </w:tcPr>
          <w:p w:rsidR="00B8676E" w:rsidRPr="00931710" w:rsidRDefault="00B8676E" w:rsidP="00B8676E">
            <w:pPr>
              <w:pStyle w:val="Tabletext"/>
            </w:pPr>
          </w:p>
        </w:tc>
      </w:tr>
      <w:tr w:rsidR="00B8676E" w:rsidRPr="00931710" w:rsidTr="00F502BB">
        <w:trPr>
          <w:cantSplit/>
        </w:trPr>
        <w:tc>
          <w:tcPr>
            <w:tcW w:w="1134" w:type="dxa"/>
          </w:tcPr>
          <w:p w:rsidR="00B8676E" w:rsidRPr="00931710" w:rsidRDefault="00B8676E" w:rsidP="00B8676E">
            <w:pPr>
              <w:pStyle w:val="Tabletext"/>
            </w:pPr>
            <w:r w:rsidRPr="00931710">
              <w:lastRenderedPageBreak/>
              <w:t>4403.91.00</w:t>
            </w:r>
          </w:p>
        </w:tc>
        <w:tc>
          <w:tcPr>
            <w:tcW w:w="4820" w:type="dxa"/>
          </w:tcPr>
          <w:p w:rsidR="00B8676E" w:rsidRPr="00931710" w:rsidRDefault="00954396" w:rsidP="00B8676E">
            <w:pPr>
              <w:pStyle w:val="CTA--"/>
            </w:pPr>
            <w:r>
              <w:noBreakHyphen/>
            </w:r>
            <w:r>
              <w:noBreakHyphen/>
            </w:r>
            <w:r w:rsidR="00B8676E" w:rsidRPr="00931710">
              <w:t>Of oak (</w:t>
            </w:r>
            <w:r w:rsidR="00B8676E" w:rsidRPr="00931710">
              <w:rPr>
                <w:i/>
              </w:rPr>
              <w:t>Quercus spp.</w:t>
            </w:r>
            <w:r w:rsidR="00B8676E" w:rsidRPr="00931710">
              <w:t>)</w:t>
            </w:r>
          </w:p>
        </w:tc>
        <w:tc>
          <w:tcPr>
            <w:tcW w:w="1191" w:type="dxa"/>
          </w:tcPr>
          <w:p w:rsidR="00B8676E" w:rsidRPr="00931710"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4403.93.00</w:t>
            </w:r>
          </w:p>
        </w:tc>
        <w:tc>
          <w:tcPr>
            <w:tcW w:w="4820" w:type="dxa"/>
          </w:tcPr>
          <w:p w:rsidR="00B8676E" w:rsidRPr="00931710" w:rsidDel="00954AF8" w:rsidRDefault="00954396" w:rsidP="00B8676E">
            <w:pPr>
              <w:pStyle w:val="CTA--"/>
            </w:pPr>
            <w:r>
              <w:noBreakHyphen/>
            </w:r>
            <w:r>
              <w:noBreakHyphen/>
            </w:r>
            <w:r w:rsidR="00B8676E" w:rsidRPr="00931710">
              <w:t>Of beech (</w:t>
            </w:r>
            <w:r w:rsidR="00B8676E" w:rsidRPr="00931710">
              <w:rPr>
                <w:i/>
              </w:rPr>
              <w:t>Fagus spp</w:t>
            </w:r>
            <w:r w:rsidR="00B8676E" w:rsidRPr="00931710">
              <w:t>.), of which the smallest cross</w:t>
            </w:r>
            <w:r>
              <w:noBreakHyphen/>
            </w:r>
            <w:r w:rsidR="00B8676E" w:rsidRPr="00931710">
              <w:t>sectional dimension is 15 cm or more</w:t>
            </w:r>
          </w:p>
        </w:tc>
        <w:tc>
          <w:tcPr>
            <w:tcW w:w="1191" w:type="dxa"/>
          </w:tcPr>
          <w:p w:rsidR="00B8676E" w:rsidRPr="00931710" w:rsidDel="00954AF8" w:rsidRDefault="00B8676E" w:rsidP="00B8676E">
            <w:pPr>
              <w:pStyle w:val="Tabletext"/>
            </w:pPr>
            <w:r w:rsidRPr="00931710">
              <w:t>Free</w:t>
            </w:r>
          </w:p>
        </w:tc>
      </w:tr>
      <w:tr w:rsidR="00B8676E" w:rsidRPr="00931710" w:rsidDel="00954AF8" w:rsidTr="00361D51">
        <w:trPr>
          <w:cantSplit/>
        </w:trPr>
        <w:tc>
          <w:tcPr>
            <w:tcW w:w="1134" w:type="dxa"/>
          </w:tcPr>
          <w:p w:rsidR="00B8676E" w:rsidRPr="00931710" w:rsidDel="00954AF8" w:rsidRDefault="00B8676E" w:rsidP="00B8676E">
            <w:pPr>
              <w:pStyle w:val="Tabletext"/>
            </w:pPr>
            <w:r w:rsidRPr="00931710">
              <w:t>4403.94.00</w:t>
            </w:r>
          </w:p>
        </w:tc>
        <w:tc>
          <w:tcPr>
            <w:tcW w:w="4820" w:type="dxa"/>
          </w:tcPr>
          <w:p w:rsidR="00B8676E" w:rsidRPr="00931710" w:rsidDel="00954AF8" w:rsidRDefault="00954396" w:rsidP="00B8676E">
            <w:pPr>
              <w:pStyle w:val="CTA--"/>
            </w:pPr>
            <w:r>
              <w:noBreakHyphen/>
            </w:r>
            <w:r>
              <w:noBreakHyphen/>
            </w:r>
            <w:r w:rsidR="00B8676E" w:rsidRPr="00931710">
              <w:t>Of beech (</w:t>
            </w:r>
            <w:r w:rsidR="00B8676E" w:rsidRPr="00931710">
              <w:rPr>
                <w:i/>
              </w:rPr>
              <w:t>Fagus spp</w:t>
            </w:r>
            <w:r w:rsidR="00B8676E" w:rsidRPr="00931710">
              <w:t>.), other</w:t>
            </w:r>
          </w:p>
        </w:tc>
        <w:tc>
          <w:tcPr>
            <w:tcW w:w="1191" w:type="dxa"/>
          </w:tcPr>
          <w:p w:rsidR="00B8676E" w:rsidRPr="00931710" w:rsidDel="00954AF8" w:rsidRDefault="00B8676E" w:rsidP="00B8676E">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4403.95.00</w:t>
            </w:r>
          </w:p>
        </w:tc>
        <w:tc>
          <w:tcPr>
            <w:tcW w:w="4820" w:type="dxa"/>
          </w:tcPr>
          <w:p w:rsidR="007D7CA1" w:rsidRPr="00931710" w:rsidDel="00954AF8" w:rsidRDefault="00954396" w:rsidP="007D7CA1">
            <w:pPr>
              <w:pStyle w:val="CTA--"/>
            </w:pPr>
            <w:r>
              <w:noBreakHyphen/>
            </w:r>
            <w:r>
              <w:noBreakHyphen/>
            </w:r>
            <w:r w:rsidR="007D7CA1" w:rsidRPr="00931710">
              <w:t>Of birch (</w:t>
            </w:r>
            <w:r w:rsidR="007D7CA1" w:rsidRPr="00931710">
              <w:rPr>
                <w:i/>
              </w:rPr>
              <w:t>Betula spp</w:t>
            </w:r>
            <w:r w:rsidR="007D7CA1" w:rsidRPr="00931710">
              <w:t>.), of which the smallest cross</w:t>
            </w:r>
            <w:r>
              <w:noBreakHyphen/>
            </w:r>
            <w:r w:rsidR="007D7CA1" w:rsidRPr="00931710">
              <w:t>sectional dimension is 15 cm or more</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4403.96.00</w:t>
            </w:r>
          </w:p>
        </w:tc>
        <w:tc>
          <w:tcPr>
            <w:tcW w:w="4820" w:type="dxa"/>
          </w:tcPr>
          <w:p w:rsidR="007D7CA1" w:rsidRPr="00931710" w:rsidDel="00954AF8" w:rsidRDefault="00954396" w:rsidP="007D7CA1">
            <w:pPr>
              <w:pStyle w:val="CTA--"/>
            </w:pPr>
            <w:r>
              <w:noBreakHyphen/>
            </w:r>
            <w:r>
              <w:noBreakHyphen/>
            </w:r>
            <w:r w:rsidR="007D7CA1" w:rsidRPr="00931710">
              <w:t>Of birch (</w:t>
            </w:r>
            <w:r w:rsidR="007D7CA1" w:rsidRPr="00931710">
              <w:rPr>
                <w:i/>
              </w:rPr>
              <w:t>Betula spp</w:t>
            </w:r>
            <w:r w:rsidR="007D7CA1" w:rsidRPr="00931710">
              <w:t>.), other</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4403.97.00</w:t>
            </w:r>
          </w:p>
        </w:tc>
        <w:tc>
          <w:tcPr>
            <w:tcW w:w="4820" w:type="dxa"/>
          </w:tcPr>
          <w:p w:rsidR="007D7CA1" w:rsidRPr="00931710" w:rsidDel="00954AF8" w:rsidRDefault="00954396" w:rsidP="007D7CA1">
            <w:pPr>
              <w:pStyle w:val="CTA--"/>
            </w:pPr>
            <w:r>
              <w:noBreakHyphen/>
            </w:r>
            <w:r>
              <w:noBreakHyphen/>
            </w:r>
            <w:r w:rsidR="007D7CA1" w:rsidRPr="00931710">
              <w:t>Of poplar and aspen (</w:t>
            </w:r>
            <w:r w:rsidR="007D7CA1" w:rsidRPr="00931710">
              <w:rPr>
                <w:i/>
              </w:rPr>
              <w:t>Populus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Del="00954AF8" w:rsidTr="00361D51">
        <w:trPr>
          <w:cantSplit/>
        </w:trPr>
        <w:tc>
          <w:tcPr>
            <w:tcW w:w="1134" w:type="dxa"/>
          </w:tcPr>
          <w:p w:rsidR="007D7CA1" w:rsidRPr="00931710" w:rsidDel="00954AF8" w:rsidRDefault="007D7CA1" w:rsidP="007D7CA1">
            <w:pPr>
              <w:pStyle w:val="Tabletext"/>
            </w:pPr>
            <w:r w:rsidRPr="00931710">
              <w:t>4403.98.00</w:t>
            </w:r>
          </w:p>
        </w:tc>
        <w:tc>
          <w:tcPr>
            <w:tcW w:w="4820" w:type="dxa"/>
          </w:tcPr>
          <w:p w:rsidR="007D7CA1" w:rsidRPr="00931710" w:rsidDel="00954AF8" w:rsidRDefault="00954396" w:rsidP="007D7CA1">
            <w:pPr>
              <w:pStyle w:val="CTA--"/>
            </w:pPr>
            <w:r>
              <w:noBreakHyphen/>
            </w:r>
            <w:r>
              <w:noBreakHyphen/>
            </w:r>
            <w:r w:rsidR="007D7CA1" w:rsidRPr="00931710">
              <w:t>Of eucalyptus (</w:t>
            </w:r>
            <w:r w:rsidR="007D7CA1" w:rsidRPr="00931710">
              <w:rPr>
                <w:i/>
              </w:rPr>
              <w:t>Eucalyptus spp</w:t>
            </w:r>
            <w:r w:rsidR="007D7CA1" w:rsidRPr="00931710">
              <w:t>.)</w:t>
            </w:r>
          </w:p>
        </w:tc>
        <w:tc>
          <w:tcPr>
            <w:tcW w:w="1191" w:type="dxa"/>
          </w:tcPr>
          <w:p w:rsidR="007D7CA1" w:rsidRPr="00931710" w:rsidDel="00954AF8" w:rsidRDefault="007D7CA1" w:rsidP="007D7CA1">
            <w:pPr>
              <w:pStyle w:val="Tabletext"/>
            </w:pPr>
            <w:r w:rsidRPr="00931710">
              <w:t>Free</w:t>
            </w:r>
          </w:p>
        </w:tc>
      </w:tr>
      <w:tr w:rsidR="007D7CA1" w:rsidRPr="00931710" w:rsidTr="00F502BB">
        <w:trPr>
          <w:cantSplit/>
        </w:trPr>
        <w:tc>
          <w:tcPr>
            <w:tcW w:w="1134" w:type="dxa"/>
          </w:tcPr>
          <w:p w:rsidR="007D7CA1" w:rsidRPr="00931710" w:rsidRDefault="007D7CA1" w:rsidP="007D7CA1">
            <w:pPr>
              <w:pStyle w:val="Tabletext"/>
            </w:pPr>
            <w:r w:rsidRPr="00931710">
              <w:t>4403.99.00</w:t>
            </w:r>
          </w:p>
        </w:tc>
        <w:tc>
          <w:tcPr>
            <w:tcW w:w="4820" w:type="dxa"/>
          </w:tcPr>
          <w:p w:rsidR="007D7CA1" w:rsidRPr="00931710" w:rsidRDefault="00954396"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4404</w:t>
            </w:r>
          </w:p>
        </w:tc>
        <w:tc>
          <w:tcPr>
            <w:tcW w:w="4820" w:type="dxa"/>
          </w:tcPr>
          <w:p w:rsidR="002C3B1E" w:rsidRPr="00931710" w:rsidRDefault="002C3B1E" w:rsidP="002C3B1E">
            <w:pPr>
              <w:pStyle w:val="CTACAPS"/>
            </w:pPr>
            <w:r w:rsidRPr="00931710">
              <w:t>HOOPWOOD; SPLIT POLES; PILES, PICKETS AND STAKES OF WOOD, POINTED BUT NOT SAWN LENGTHWISE; WOODEN STICKS, ROUGHLY TRIMMED BUT NOT TURNED, BENT OR OTHERWISE WORKED, SUITABLE FOR THE MANUFACTURE OF WALKING</w:t>
            </w:r>
            <w:r w:rsidR="00954396">
              <w:noBreakHyphen/>
            </w:r>
            <w:r w:rsidRPr="00931710">
              <w:t>STICKS, UMBRELLAS, TOOL HANDLES OR THE LIKE; CHIPWOOD AND THE LIKE:</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4404.10.00</w:t>
            </w:r>
          </w:p>
        </w:tc>
        <w:tc>
          <w:tcPr>
            <w:tcW w:w="4820" w:type="dxa"/>
          </w:tcPr>
          <w:p w:rsidR="002C3B1E" w:rsidRPr="00931710" w:rsidRDefault="00954396"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4404.20.00</w:t>
            </w:r>
          </w:p>
        </w:tc>
        <w:tc>
          <w:tcPr>
            <w:tcW w:w="4820" w:type="dxa"/>
          </w:tcPr>
          <w:p w:rsidR="002C3B1E" w:rsidRPr="00931710" w:rsidRDefault="00954396" w:rsidP="002C3B1E">
            <w:pPr>
              <w:pStyle w:val="CTA-"/>
            </w:pP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4405.00.00</w:t>
            </w:r>
          </w:p>
        </w:tc>
        <w:tc>
          <w:tcPr>
            <w:tcW w:w="4820" w:type="dxa"/>
          </w:tcPr>
          <w:p w:rsidR="002C3B1E" w:rsidRPr="00931710" w:rsidRDefault="002C3B1E" w:rsidP="002C3B1E">
            <w:pPr>
              <w:pStyle w:val="CTACAPS"/>
            </w:pPr>
            <w:r w:rsidRPr="00931710">
              <w:t>WOOD WOOL; WOOD FLOUR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C1127">
        <w:trPr>
          <w:cantSplit/>
        </w:trPr>
        <w:tc>
          <w:tcPr>
            <w:tcW w:w="1134" w:type="dxa"/>
          </w:tcPr>
          <w:p w:rsidR="002C3B1E" w:rsidRPr="00931710" w:rsidRDefault="002C3B1E" w:rsidP="00D542D4">
            <w:pPr>
              <w:pStyle w:val="Tabletext"/>
            </w:pPr>
            <w:r w:rsidRPr="00931710">
              <w:t>4406</w:t>
            </w:r>
          </w:p>
        </w:tc>
        <w:tc>
          <w:tcPr>
            <w:tcW w:w="4820" w:type="dxa"/>
          </w:tcPr>
          <w:p w:rsidR="002C3B1E" w:rsidRPr="00931710" w:rsidRDefault="002C3B1E" w:rsidP="002C3B1E">
            <w:pPr>
              <w:pStyle w:val="CTACAPS"/>
            </w:pPr>
            <w:r w:rsidRPr="00931710">
              <w:t>RAILWAY OR TRAMWAY SLEEPERS (CROSS</w:t>
            </w:r>
            <w:r w:rsidR="00954396">
              <w:noBreakHyphen/>
            </w:r>
            <w:r w:rsidRPr="00931710">
              <w:t>TIES) OF WOOD:</w:t>
            </w:r>
          </w:p>
        </w:tc>
        <w:tc>
          <w:tcPr>
            <w:tcW w:w="1191" w:type="dxa"/>
          </w:tcPr>
          <w:p w:rsidR="002C3B1E" w:rsidRPr="00931710" w:rsidRDefault="002C3B1E"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w:t>
            </w:r>
          </w:p>
        </w:tc>
        <w:tc>
          <w:tcPr>
            <w:tcW w:w="4820" w:type="dxa"/>
          </w:tcPr>
          <w:p w:rsidR="00954AF8" w:rsidRPr="00931710" w:rsidDel="00954AF8" w:rsidRDefault="00954396" w:rsidP="002C3B1E">
            <w:pPr>
              <w:pStyle w:val="CTA-"/>
            </w:pPr>
            <w:r>
              <w:noBreakHyphen/>
            </w:r>
            <w:r w:rsidR="00954AF8" w:rsidRPr="00931710">
              <w:t>Not impregnated:</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4406.11.00</w:t>
            </w:r>
          </w:p>
        </w:tc>
        <w:tc>
          <w:tcPr>
            <w:tcW w:w="4820" w:type="dxa"/>
          </w:tcPr>
          <w:p w:rsidR="00954AF8" w:rsidRPr="00931710" w:rsidDel="00954AF8" w:rsidRDefault="00954396"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4406.12.00</w:t>
            </w:r>
          </w:p>
        </w:tc>
        <w:tc>
          <w:tcPr>
            <w:tcW w:w="4820" w:type="dxa"/>
          </w:tcPr>
          <w:p w:rsidR="00954AF8" w:rsidRPr="00931710" w:rsidDel="00954AF8" w:rsidRDefault="00954396" w:rsidP="00531ED0">
            <w:pPr>
              <w:pStyle w:val="CTA--"/>
            </w:pPr>
            <w:r>
              <w:noBreakHyphen/>
            </w:r>
            <w:r>
              <w:noBreakHyphen/>
            </w:r>
            <w:r w:rsidR="00954AF8" w:rsidRPr="00931710">
              <w:t>Non</w:t>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w:t>
            </w:r>
          </w:p>
        </w:tc>
        <w:tc>
          <w:tcPr>
            <w:tcW w:w="4820" w:type="dxa"/>
          </w:tcPr>
          <w:p w:rsidR="00954AF8" w:rsidRPr="00931710" w:rsidDel="00954AF8" w:rsidRDefault="00954396" w:rsidP="002C3B1E">
            <w:pPr>
              <w:pStyle w:val="CTA-"/>
            </w:pPr>
            <w:r>
              <w:noBreakHyphen/>
            </w:r>
            <w:r w:rsidR="00954AF8" w:rsidRPr="00931710">
              <w:t>Other:</w:t>
            </w:r>
          </w:p>
        </w:tc>
        <w:tc>
          <w:tcPr>
            <w:tcW w:w="1191" w:type="dxa"/>
          </w:tcPr>
          <w:p w:rsidR="00954AF8" w:rsidRPr="00931710" w:rsidDel="00954AF8" w:rsidRDefault="00954AF8" w:rsidP="00BD4A66">
            <w:pPr>
              <w:pStyle w:val="Tabletext"/>
            </w:pP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lastRenderedPageBreak/>
              <w:t>4406.91.00</w:t>
            </w:r>
          </w:p>
        </w:tc>
        <w:tc>
          <w:tcPr>
            <w:tcW w:w="4820" w:type="dxa"/>
          </w:tcPr>
          <w:p w:rsidR="00954AF8" w:rsidRPr="00931710" w:rsidDel="00954AF8" w:rsidRDefault="00954396" w:rsidP="00531ED0">
            <w:pPr>
              <w:pStyle w:val="CTA--"/>
            </w:pPr>
            <w:r>
              <w:noBreakHyphen/>
            </w:r>
            <w:r>
              <w:noBreakHyphen/>
            </w:r>
            <w:r w:rsidR="00954AF8" w:rsidRPr="00931710">
              <w:t>Coniferous</w:t>
            </w:r>
          </w:p>
        </w:tc>
        <w:tc>
          <w:tcPr>
            <w:tcW w:w="1191" w:type="dxa"/>
          </w:tcPr>
          <w:p w:rsidR="00954AF8" w:rsidRPr="00931710" w:rsidDel="00954AF8" w:rsidRDefault="00954AF8" w:rsidP="00BD4A66">
            <w:pPr>
              <w:pStyle w:val="Tabletext"/>
            </w:pPr>
            <w:r w:rsidRPr="00931710">
              <w:t>5%</w:t>
            </w:r>
            <w:r w:rsidRPr="00931710">
              <w:br/>
              <w:t>DCS:Free</w:t>
            </w:r>
          </w:p>
        </w:tc>
      </w:tr>
      <w:tr w:rsidR="00954AF8" w:rsidRPr="00931710" w:rsidDel="00954AF8" w:rsidTr="00361D51">
        <w:trPr>
          <w:cantSplit/>
        </w:trPr>
        <w:tc>
          <w:tcPr>
            <w:tcW w:w="1134" w:type="dxa"/>
          </w:tcPr>
          <w:p w:rsidR="00954AF8" w:rsidRPr="00931710" w:rsidDel="00954AF8" w:rsidRDefault="00954AF8" w:rsidP="00D542D4">
            <w:pPr>
              <w:pStyle w:val="Tabletext"/>
            </w:pPr>
            <w:r w:rsidRPr="00931710">
              <w:t>4406.92.00</w:t>
            </w:r>
          </w:p>
        </w:tc>
        <w:tc>
          <w:tcPr>
            <w:tcW w:w="4820" w:type="dxa"/>
          </w:tcPr>
          <w:p w:rsidR="00954AF8" w:rsidRPr="00931710" w:rsidDel="00954AF8" w:rsidRDefault="00954396" w:rsidP="00531ED0">
            <w:pPr>
              <w:pStyle w:val="CTA--"/>
            </w:pPr>
            <w:r>
              <w:noBreakHyphen/>
            </w:r>
            <w:r>
              <w:noBreakHyphen/>
            </w:r>
            <w:r w:rsidR="00954AF8" w:rsidRPr="00931710">
              <w:t>Non</w:t>
            </w:r>
            <w:r>
              <w:noBreakHyphen/>
            </w:r>
            <w:r w:rsidR="00954AF8" w:rsidRPr="00931710">
              <w:t xml:space="preserve">coniferous </w:t>
            </w:r>
          </w:p>
        </w:tc>
        <w:tc>
          <w:tcPr>
            <w:tcW w:w="1191" w:type="dxa"/>
          </w:tcPr>
          <w:p w:rsidR="00954AF8" w:rsidRPr="00931710" w:rsidDel="00954AF8" w:rsidRDefault="00954AF8"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4407</w:t>
            </w:r>
          </w:p>
        </w:tc>
        <w:tc>
          <w:tcPr>
            <w:tcW w:w="4820" w:type="dxa"/>
          </w:tcPr>
          <w:p w:rsidR="002C3B1E" w:rsidRPr="00931710" w:rsidRDefault="002C3B1E" w:rsidP="002C3B1E">
            <w:pPr>
              <w:pStyle w:val="CTACAPS"/>
            </w:pPr>
            <w:r w:rsidRPr="00931710">
              <w:t>WOOD SAWN OR CHIPPED LENGTHWISE, SLICED OR PEELED, WHETHER OR NOT PLANED, SANDED OR END</w:t>
            </w:r>
            <w:r w:rsidR="00954396">
              <w:noBreakHyphen/>
            </w:r>
            <w:r w:rsidRPr="00931710">
              <w:t>JOINTED, OF A THICKNESS EXCEEDING 6 mm:</w:t>
            </w:r>
          </w:p>
        </w:tc>
        <w:tc>
          <w:tcPr>
            <w:tcW w:w="1191" w:type="dxa"/>
          </w:tcPr>
          <w:p w:rsidR="002C3B1E" w:rsidRPr="00931710" w:rsidRDefault="002C3B1E"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w:t>
            </w:r>
          </w:p>
        </w:tc>
        <w:tc>
          <w:tcPr>
            <w:tcW w:w="4820" w:type="dxa"/>
          </w:tcPr>
          <w:p w:rsidR="00BC586B" w:rsidRPr="00931710" w:rsidDel="00BC586B" w:rsidRDefault="00954396" w:rsidP="0062578B">
            <w:pPr>
              <w:pStyle w:val="CTA-"/>
            </w:pPr>
            <w:r>
              <w:noBreakHyphen/>
            </w:r>
            <w:r w:rsidR="00BC586B" w:rsidRPr="00931710">
              <w:t>Coniferous:</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w:t>
            </w:r>
          </w:p>
        </w:tc>
        <w:tc>
          <w:tcPr>
            <w:tcW w:w="4820" w:type="dxa"/>
          </w:tcPr>
          <w:p w:rsidR="00BC586B" w:rsidRPr="00931710" w:rsidDel="00BC586B" w:rsidRDefault="00954396" w:rsidP="0062578B">
            <w:pPr>
              <w:pStyle w:val="CTA--"/>
            </w:pPr>
            <w:r>
              <w:noBreakHyphen/>
            </w:r>
            <w:r>
              <w:noBreakHyphen/>
            </w:r>
            <w:r w:rsidR="00BC586B" w:rsidRPr="00931710">
              <w:t>Of pine (</w:t>
            </w:r>
            <w:r w:rsidR="00BC586B" w:rsidRPr="00931710">
              <w:rPr>
                <w:i/>
              </w:rPr>
              <w:t>Pinus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4407.11.10</w:t>
            </w:r>
          </w:p>
        </w:tc>
        <w:tc>
          <w:tcPr>
            <w:tcW w:w="4820" w:type="dxa"/>
          </w:tcPr>
          <w:p w:rsidR="00BC586B" w:rsidRPr="00931710" w:rsidDel="00BC586B" w:rsidRDefault="00954396"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w:t>
            </w:r>
          </w:p>
        </w:tc>
        <w:tc>
          <w:tcPr>
            <w:tcW w:w="4820" w:type="dxa"/>
          </w:tcPr>
          <w:p w:rsidR="00BC586B" w:rsidRPr="00931710" w:rsidDel="00BC586B" w:rsidRDefault="00954396"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4407.11.91</w:t>
            </w:r>
          </w:p>
        </w:tc>
        <w:tc>
          <w:tcPr>
            <w:tcW w:w="4820" w:type="dxa"/>
          </w:tcPr>
          <w:p w:rsidR="00BC586B" w:rsidRPr="00931710" w:rsidRDefault="00954396"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954396">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4407.11.99</w:t>
            </w:r>
          </w:p>
        </w:tc>
        <w:tc>
          <w:tcPr>
            <w:tcW w:w="4820" w:type="dxa"/>
          </w:tcPr>
          <w:p w:rsidR="00BC586B" w:rsidRPr="00931710" w:rsidDel="00BC586B" w:rsidRDefault="00954396"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4407.12</w:t>
            </w:r>
          </w:p>
        </w:tc>
        <w:tc>
          <w:tcPr>
            <w:tcW w:w="4820" w:type="dxa"/>
          </w:tcPr>
          <w:p w:rsidR="00BC586B" w:rsidRPr="00931710" w:rsidDel="00BC586B" w:rsidRDefault="00954396" w:rsidP="0062578B">
            <w:pPr>
              <w:pStyle w:val="CTA--"/>
            </w:pPr>
            <w:r>
              <w:noBreakHyphen/>
            </w:r>
            <w:r>
              <w:noBreakHyphen/>
            </w:r>
            <w:r w:rsidR="00BC586B" w:rsidRPr="00931710">
              <w:t>Of fir (</w:t>
            </w:r>
            <w:r w:rsidR="00BC586B" w:rsidRPr="00931710">
              <w:rPr>
                <w:i/>
              </w:rPr>
              <w:t>Abies spp</w:t>
            </w:r>
            <w:r w:rsidR="00BC586B" w:rsidRPr="00931710">
              <w:t>.) and spruce (</w:t>
            </w:r>
            <w:r w:rsidR="00BC586B" w:rsidRPr="00931710">
              <w:rPr>
                <w:i/>
              </w:rPr>
              <w:t>Picea spp</w:t>
            </w:r>
            <w:r w:rsidR="00BC586B" w:rsidRPr="00931710">
              <w:t>.):</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4407.12.10</w:t>
            </w:r>
          </w:p>
        </w:tc>
        <w:tc>
          <w:tcPr>
            <w:tcW w:w="4820" w:type="dxa"/>
          </w:tcPr>
          <w:p w:rsidR="00BC586B" w:rsidRPr="00931710" w:rsidDel="00BC586B" w:rsidRDefault="00954396"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w:t>
            </w:r>
          </w:p>
        </w:tc>
        <w:tc>
          <w:tcPr>
            <w:tcW w:w="4820" w:type="dxa"/>
          </w:tcPr>
          <w:p w:rsidR="00BC586B" w:rsidRPr="00931710" w:rsidDel="00BC586B" w:rsidRDefault="00954396"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4407.12.91</w:t>
            </w:r>
          </w:p>
        </w:tc>
        <w:tc>
          <w:tcPr>
            <w:tcW w:w="4820" w:type="dxa"/>
          </w:tcPr>
          <w:p w:rsidR="00BC586B" w:rsidRPr="00931710" w:rsidRDefault="00954396"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cut to size for making staves; or</w:t>
            </w:r>
          </w:p>
          <w:p w:rsidR="00BC586B" w:rsidRPr="00931710" w:rsidDel="00BC586B" w:rsidRDefault="00BC586B" w:rsidP="00AA5EC0">
            <w:pPr>
              <w:pStyle w:val="CTA4a"/>
            </w:pPr>
            <w:r w:rsidRPr="00931710">
              <w:tab/>
              <w:t>(b)</w:t>
            </w:r>
            <w:r w:rsidRPr="00931710">
              <w:tab/>
              <w:t>has a cross</w:t>
            </w:r>
            <w:r w:rsidR="00954396">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4407.12.99</w:t>
            </w:r>
          </w:p>
        </w:tc>
        <w:tc>
          <w:tcPr>
            <w:tcW w:w="4820" w:type="dxa"/>
          </w:tcPr>
          <w:p w:rsidR="00BC586B" w:rsidRPr="00931710" w:rsidDel="00BC586B" w:rsidRDefault="00954396"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lastRenderedPageBreak/>
              <w:t>4407.13</w:t>
            </w:r>
          </w:p>
        </w:tc>
        <w:tc>
          <w:tcPr>
            <w:tcW w:w="4820" w:type="dxa"/>
          </w:tcPr>
          <w:p w:rsidR="007D7CA1" w:rsidRPr="00931710" w:rsidRDefault="00954396" w:rsidP="007D7CA1">
            <w:pPr>
              <w:pStyle w:val="CTA----"/>
            </w:pPr>
            <w:r>
              <w:noBreakHyphen/>
            </w:r>
            <w:r>
              <w:noBreakHyphen/>
            </w:r>
            <w:r w:rsidR="007D7CA1" w:rsidRPr="00931710">
              <w:t>Of S</w:t>
            </w:r>
            <w:r>
              <w:noBreakHyphen/>
            </w:r>
            <w:r w:rsidR="007D7CA1" w:rsidRPr="00931710">
              <w:t>P</w:t>
            </w:r>
            <w:r>
              <w:noBreakHyphen/>
            </w:r>
            <w:r w:rsidR="007D7CA1" w:rsidRPr="00931710">
              <w:t>F (spruce (</w:t>
            </w:r>
            <w:r w:rsidR="007D7CA1" w:rsidRPr="00931710">
              <w:rPr>
                <w:i/>
              </w:rPr>
              <w:t>Picea spp</w:t>
            </w:r>
            <w:r w:rsidR="007D7CA1" w:rsidRPr="00931710">
              <w:t>.), pine (</w:t>
            </w:r>
            <w:r w:rsidR="007D7CA1" w:rsidRPr="00931710">
              <w:rPr>
                <w:i/>
              </w:rPr>
              <w:t>Pinus spp</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4407.13.10</w:t>
            </w:r>
          </w:p>
        </w:tc>
        <w:tc>
          <w:tcPr>
            <w:tcW w:w="4820" w:type="dxa"/>
          </w:tcPr>
          <w:p w:rsidR="007D7CA1" w:rsidRPr="00931710" w:rsidRDefault="00954396"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4407.13.9</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4407.13.91</w:t>
            </w:r>
          </w:p>
        </w:tc>
        <w:tc>
          <w:tcPr>
            <w:tcW w:w="4820" w:type="dxa"/>
          </w:tcPr>
          <w:p w:rsidR="007D7CA1" w:rsidRPr="00931710" w:rsidRDefault="00954396"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954396">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4407.13.99</w:t>
            </w:r>
          </w:p>
        </w:tc>
        <w:tc>
          <w:tcPr>
            <w:tcW w:w="4820" w:type="dxa"/>
          </w:tcPr>
          <w:p w:rsidR="007D7CA1" w:rsidRPr="00931710" w:rsidRDefault="00954396"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7D7CA1" w:rsidRPr="00931710" w:rsidDel="00BC586B">
        <w:trPr>
          <w:cantSplit/>
        </w:trPr>
        <w:tc>
          <w:tcPr>
            <w:tcW w:w="1134" w:type="dxa"/>
          </w:tcPr>
          <w:p w:rsidR="007D7CA1" w:rsidRPr="00931710" w:rsidRDefault="007D7CA1" w:rsidP="007D7CA1">
            <w:pPr>
              <w:pStyle w:val="Tabletext"/>
            </w:pPr>
            <w:r w:rsidRPr="00931710">
              <w:t>4407.14</w:t>
            </w:r>
          </w:p>
        </w:tc>
        <w:tc>
          <w:tcPr>
            <w:tcW w:w="4820" w:type="dxa"/>
          </w:tcPr>
          <w:p w:rsidR="007D7CA1" w:rsidRPr="00931710" w:rsidRDefault="00954396" w:rsidP="007D7CA1">
            <w:pPr>
              <w:pStyle w:val="CTA----"/>
            </w:pPr>
            <w:r>
              <w:noBreakHyphen/>
            </w:r>
            <w:r>
              <w:noBreakHyphen/>
            </w:r>
            <w:r w:rsidR="007D7CA1" w:rsidRPr="00931710">
              <w:t>Of Hem</w:t>
            </w:r>
            <w:r>
              <w:noBreakHyphen/>
            </w:r>
            <w:r w:rsidR="007D7CA1" w:rsidRPr="00931710">
              <w:t>fir (Western hemlock (</w:t>
            </w:r>
            <w:r w:rsidR="007D7CA1" w:rsidRPr="00931710">
              <w:rPr>
                <w:i/>
              </w:rPr>
              <w:t>Tsuga heterophylla</w:t>
            </w:r>
            <w:r w:rsidR="007D7CA1" w:rsidRPr="00931710">
              <w:t>) and fir (</w:t>
            </w:r>
            <w:r w:rsidR="007D7CA1" w:rsidRPr="00931710">
              <w:rPr>
                <w:i/>
              </w:rPr>
              <w:t>Abies spp</w:t>
            </w:r>
            <w:r w:rsidR="007D7CA1" w:rsidRPr="00931710">
              <w:t>.)):</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4407.14.10</w:t>
            </w:r>
          </w:p>
        </w:tc>
        <w:tc>
          <w:tcPr>
            <w:tcW w:w="4820" w:type="dxa"/>
          </w:tcPr>
          <w:p w:rsidR="007D7CA1" w:rsidRPr="00931710" w:rsidRDefault="00954396"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CA:4%</w:t>
            </w:r>
            <w:r w:rsidRPr="00931710">
              <w:br/>
              <w:t>DCT:5%</w:t>
            </w:r>
          </w:p>
        </w:tc>
      </w:tr>
      <w:tr w:rsidR="007D7CA1" w:rsidRPr="00931710" w:rsidDel="00BC586B">
        <w:trPr>
          <w:cantSplit/>
        </w:trPr>
        <w:tc>
          <w:tcPr>
            <w:tcW w:w="1134" w:type="dxa"/>
          </w:tcPr>
          <w:p w:rsidR="007D7CA1" w:rsidRPr="00931710" w:rsidRDefault="007D7CA1" w:rsidP="007D7CA1">
            <w:pPr>
              <w:pStyle w:val="Tabletext"/>
            </w:pPr>
            <w:r w:rsidRPr="00931710">
              <w:t>4407.14.9</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p>
        </w:tc>
      </w:tr>
      <w:tr w:rsidR="007D7CA1" w:rsidRPr="00931710" w:rsidDel="00BC586B">
        <w:trPr>
          <w:cantSplit/>
        </w:trPr>
        <w:tc>
          <w:tcPr>
            <w:tcW w:w="1134" w:type="dxa"/>
          </w:tcPr>
          <w:p w:rsidR="007D7CA1" w:rsidRPr="00931710" w:rsidRDefault="007D7CA1" w:rsidP="007D7CA1">
            <w:pPr>
              <w:pStyle w:val="Tabletext"/>
            </w:pPr>
            <w:r w:rsidRPr="00931710">
              <w:t>4407.14.91</w:t>
            </w:r>
          </w:p>
        </w:tc>
        <w:tc>
          <w:tcPr>
            <w:tcW w:w="4820" w:type="dxa"/>
          </w:tcPr>
          <w:p w:rsidR="007D7CA1" w:rsidRPr="00931710" w:rsidRDefault="00954396" w:rsidP="007D7CA1">
            <w:pPr>
              <w:pStyle w:val="CTA----"/>
            </w:pPr>
            <w:r>
              <w:noBreakHyphen/>
            </w:r>
            <w:r>
              <w:noBreakHyphen/>
            </w:r>
            <w:r>
              <w:noBreakHyphen/>
            </w:r>
            <w:r>
              <w:noBreakHyphen/>
            </w:r>
            <w:r w:rsidR="007D7CA1" w:rsidRPr="00931710">
              <w:t>Wood that:</w:t>
            </w:r>
          </w:p>
          <w:p w:rsidR="007D7CA1" w:rsidRPr="00931710" w:rsidRDefault="007D7CA1" w:rsidP="007D7CA1">
            <w:pPr>
              <w:pStyle w:val="CTA4a"/>
            </w:pPr>
            <w:r w:rsidRPr="00931710">
              <w:tab/>
              <w:t>(a)</w:t>
            </w:r>
            <w:r w:rsidRPr="00931710">
              <w:tab/>
              <w:t>is cut to size for making staves; or</w:t>
            </w:r>
          </w:p>
          <w:p w:rsidR="007D7CA1" w:rsidRPr="00931710" w:rsidRDefault="007D7CA1" w:rsidP="0074181F">
            <w:pPr>
              <w:pStyle w:val="CTA4a"/>
            </w:pPr>
            <w:r w:rsidRPr="00931710">
              <w:tab/>
              <w:t>(b)</w:t>
            </w:r>
            <w:r w:rsidRPr="00931710">
              <w:tab/>
              <w:t>has a cross</w:t>
            </w:r>
            <w:r w:rsidR="00954396">
              <w:noBreakHyphen/>
            </w:r>
            <w:r w:rsidRPr="00931710">
              <w:t>sectional area of 450 cm2 or greater</w:t>
            </w:r>
          </w:p>
        </w:tc>
        <w:tc>
          <w:tcPr>
            <w:tcW w:w="1191" w:type="dxa"/>
          </w:tcPr>
          <w:p w:rsidR="007D7CA1" w:rsidRPr="00931710" w:rsidRDefault="007D7CA1" w:rsidP="007D7CA1">
            <w:pPr>
              <w:pStyle w:val="Tabletext"/>
            </w:pPr>
            <w:r w:rsidRPr="00931710">
              <w:t>Free</w:t>
            </w:r>
          </w:p>
        </w:tc>
      </w:tr>
      <w:tr w:rsidR="007D7CA1" w:rsidRPr="00931710" w:rsidDel="00BC586B">
        <w:trPr>
          <w:cantSplit/>
        </w:trPr>
        <w:tc>
          <w:tcPr>
            <w:tcW w:w="1134" w:type="dxa"/>
          </w:tcPr>
          <w:p w:rsidR="007D7CA1" w:rsidRPr="00931710" w:rsidRDefault="007D7CA1" w:rsidP="007D7CA1">
            <w:pPr>
              <w:pStyle w:val="Tabletext"/>
            </w:pPr>
            <w:r w:rsidRPr="00931710">
              <w:t>4407.14.99</w:t>
            </w:r>
          </w:p>
        </w:tc>
        <w:tc>
          <w:tcPr>
            <w:tcW w:w="4820" w:type="dxa"/>
          </w:tcPr>
          <w:p w:rsidR="007D7CA1" w:rsidRPr="00931710" w:rsidRDefault="00954396" w:rsidP="007D7CA1">
            <w:pPr>
              <w:pStyle w:val="CTA----"/>
            </w:pPr>
            <w:r>
              <w:noBreakHyphen/>
            </w: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DCS:Free</w:t>
            </w:r>
            <w:r w:rsidRPr="00931710">
              <w:br/>
              <w:t>CA:4%</w:t>
            </w:r>
          </w:p>
        </w:tc>
      </w:tr>
      <w:tr w:rsidR="00BC586B" w:rsidRPr="00931710" w:rsidDel="00BC586B">
        <w:trPr>
          <w:cantSplit/>
        </w:trPr>
        <w:tc>
          <w:tcPr>
            <w:tcW w:w="1134" w:type="dxa"/>
          </w:tcPr>
          <w:p w:rsidR="00BC586B" w:rsidRPr="00931710" w:rsidDel="00BC586B" w:rsidRDefault="00BC586B" w:rsidP="00D542D4">
            <w:pPr>
              <w:pStyle w:val="Tabletext"/>
            </w:pPr>
            <w:r w:rsidRPr="00931710">
              <w:t>4407.19</w:t>
            </w:r>
          </w:p>
        </w:tc>
        <w:tc>
          <w:tcPr>
            <w:tcW w:w="4820" w:type="dxa"/>
          </w:tcPr>
          <w:p w:rsidR="00BC586B" w:rsidRPr="00931710" w:rsidDel="00BC586B" w:rsidRDefault="00954396" w:rsidP="0062578B">
            <w:pPr>
              <w:pStyle w:val="CTA--"/>
            </w:pP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t>4407.19.10</w:t>
            </w:r>
          </w:p>
        </w:tc>
        <w:tc>
          <w:tcPr>
            <w:tcW w:w="4820" w:type="dxa"/>
          </w:tcPr>
          <w:p w:rsidR="00BC586B" w:rsidRPr="00931710" w:rsidDel="00BC586B" w:rsidRDefault="00954396" w:rsidP="0062578B">
            <w:pPr>
              <w:pStyle w:val="CTA---"/>
            </w:pPr>
            <w:r>
              <w:noBreakHyphen/>
            </w:r>
            <w:r>
              <w:noBreakHyphen/>
            </w:r>
            <w:r>
              <w:noBreakHyphen/>
            </w:r>
            <w:r w:rsidR="00BC586B" w:rsidRPr="00931710">
              <w:t>Planed or sanded</w:t>
            </w:r>
          </w:p>
        </w:tc>
        <w:tc>
          <w:tcPr>
            <w:tcW w:w="1191" w:type="dxa"/>
          </w:tcPr>
          <w:p w:rsidR="00BC586B" w:rsidRPr="00931710" w:rsidDel="00BC586B" w:rsidRDefault="00BC586B" w:rsidP="00BD4A66">
            <w:pPr>
              <w:pStyle w:val="Tabletext"/>
            </w:pPr>
            <w:r w:rsidRPr="00931710">
              <w:t>5%</w:t>
            </w:r>
            <w:r w:rsidRPr="00931710">
              <w:br/>
              <w:t>DCS:4%</w:t>
            </w:r>
            <w:r w:rsidRPr="00931710">
              <w:br/>
              <w:t>CA:4%</w:t>
            </w:r>
            <w:r w:rsidRPr="00931710">
              <w:br/>
              <w:t>DCT:5%</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w:t>
            </w:r>
          </w:p>
        </w:tc>
        <w:tc>
          <w:tcPr>
            <w:tcW w:w="4820" w:type="dxa"/>
          </w:tcPr>
          <w:p w:rsidR="00BC586B" w:rsidRPr="00931710" w:rsidDel="00BC586B" w:rsidRDefault="00954396" w:rsidP="0062578B">
            <w:pPr>
              <w:pStyle w:val="CTA---"/>
            </w:pPr>
            <w:r>
              <w:noBreakHyphen/>
            </w:r>
            <w:r>
              <w:noBreakHyphen/>
            </w:r>
            <w:r>
              <w:noBreakHyphen/>
            </w:r>
            <w:r w:rsidR="00BC586B" w:rsidRPr="00931710">
              <w:t>Other:</w:t>
            </w:r>
          </w:p>
        </w:tc>
        <w:tc>
          <w:tcPr>
            <w:tcW w:w="1191" w:type="dxa"/>
          </w:tcPr>
          <w:p w:rsidR="00BC586B" w:rsidRPr="00931710" w:rsidDel="00BC586B" w:rsidRDefault="00BC586B" w:rsidP="00BD4A66">
            <w:pPr>
              <w:pStyle w:val="Tabletext"/>
            </w:pPr>
          </w:p>
        </w:tc>
      </w:tr>
      <w:tr w:rsidR="00BC586B" w:rsidRPr="00931710" w:rsidDel="00BC586B">
        <w:trPr>
          <w:cantSplit/>
        </w:trPr>
        <w:tc>
          <w:tcPr>
            <w:tcW w:w="1134" w:type="dxa"/>
          </w:tcPr>
          <w:p w:rsidR="00BC586B" w:rsidRPr="00931710" w:rsidDel="00BC586B" w:rsidRDefault="00BC586B" w:rsidP="00D542D4">
            <w:pPr>
              <w:pStyle w:val="Tabletext"/>
            </w:pPr>
            <w:r w:rsidRPr="00931710">
              <w:lastRenderedPageBreak/>
              <w:t>4407.19.91</w:t>
            </w:r>
          </w:p>
        </w:tc>
        <w:tc>
          <w:tcPr>
            <w:tcW w:w="4820" w:type="dxa"/>
          </w:tcPr>
          <w:p w:rsidR="00BC586B" w:rsidRPr="00931710" w:rsidRDefault="00954396" w:rsidP="005E196C">
            <w:pPr>
              <w:pStyle w:val="CTA----"/>
            </w:pPr>
            <w:r>
              <w:noBreakHyphen/>
            </w:r>
            <w:r>
              <w:noBreakHyphen/>
            </w:r>
            <w:r>
              <w:noBreakHyphen/>
            </w:r>
            <w:r>
              <w:noBreakHyphen/>
            </w:r>
            <w:r w:rsidR="00BC586B" w:rsidRPr="00931710">
              <w:t>Wood that:</w:t>
            </w:r>
          </w:p>
          <w:p w:rsidR="00BC586B" w:rsidRPr="00931710" w:rsidRDefault="00BC586B" w:rsidP="005E196C">
            <w:pPr>
              <w:pStyle w:val="CTA4a"/>
            </w:pPr>
            <w:r w:rsidRPr="00931710">
              <w:tab/>
              <w:t>(a)</w:t>
            </w:r>
            <w:r w:rsidRPr="00931710">
              <w:tab/>
              <w:t>is redwood (</w:t>
            </w:r>
            <w:r w:rsidRPr="00931710">
              <w:rPr>
                <w:i/>
              </w:rPr>
              <w:t>Sequoia sempervirens</w:t>
            </w:r>
            <w:r w:rsidRPr="00931710">
              <w:t>); or</w:t>
            </w:r>
          </w:p>
          <w:p w:rsidR="00BC586B" w:rsidRPr="00931710" w:rsidRDefault="00BC586B" w:rsidP="005E196C">
            <w:pPr>
              <w:pStyle w:val="CTA4a"/>
            </w:pPr>
            <w:r w:rsidRPr="00931710">
              <w:tab/>
              <w:t>(b)</w:t>
            </w:r>
            <w:r w:rsidRPr="00931710">
              <w:tab/>
              <w:t>is western red cedar (</w:t>
            </w:r>
            <w:r w:rsidRPr="00931710">
              <w:rPr>
                <w:i/>
              </w:rPr>
              <w:t>Thuja plicata</w:t>
            </w:r>
            <w:r w:rsidRPr="00931710">
              <w:t>); or</w:t>
            </w:r>
          </w:p>
          <w:p w:rsidR="00BC586B" w:rsidRPr="00931710" w:rsidRDefault="00BC586B" w:rsidP="005E196C">
            <w:pPr>
              <w:pStyle w:val="CTA4a"/>
            </w:pPr>
            <w:r w:rsidRPr="00931710">
              <w:tab/>
              <w:t>(c)</w:t>
            </w:r>
            <w:r w:rsidRPr="00931710">
              <w:tab/>
              <w:t>is cut to size for making staves; or</w:t>
            </w:r>
          </w:p>
          <w:p w:rsidR="00BC586B" w:rsidRPr="00931710" w:rsidDel="00BC586B" w:rsidRDefault="00BC586B" w:rsidP="00AA5EC0">
            <w:pPr>
              <w:pStyle w:val="CTA4a"/>
            </w:pPr>
            <w:r w:rsidRPr="00931710">
              <w:tab/>
              <w:t>(d)</w:t>
            </w:r>
            <w:r w:rsidRPr="00931710">
              <w:tab/>
              <w:t>has a cross</w:t>
            </w:r>
            <w:r w:rsidR="00954396">
              <w:noBreakHyphen/>
            </w:r>
            <w:r w:rsidRPr="00931710">
              <w:t>sectional area of 450 cm</w:t>
            </w:r>
            <w:r w:rsidRPr="00931710">
              <w:rPr>
                <w:vertAlign w:val="superscript"/>
              </w:rPr>
              <w:t>2</w:t>
            </w:r>
            <w:r w:rsidRPr="00931710">
              <w:t xml:space="preserve"> or greater</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4407.19.99</w:t>
            </w:r>
          </w:p>
        </w:tc>
        <w:tc>
          <w:tcPr>
            <w:tcW w:w="4820" w:type="dxa"/>
          </w:tcPr>
          <w:p w:rsidR="00BC586B" w:rsidRPr="00931710" w:rsidDel="00BC586B" w:rsidRDefault="00954396" w:rsidP="002C3B1E">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r w:rsidRPr="00931710">
              <w:br/>
              <w:t>CA:4%</w:t>
            </w:r>
          </w:p>
        </w:tc>
      </w:tr>
      <w:tr w:rsidR="00BC586B" w:rsidRPr="00931710">
        <w:trPr>
          <w:cantSplit/>
        </w:trPr>
        <w:tc>
          <w:tcPr>
            <w:tcW w:w="1134" w:type="dxa"/>
          </w:tcPr>
          <w:p w:rsidR="00BC586B" w:rsidRPr="00931710" w:rsidRDefault="00BC586B" w:rsidP="00D542D4">
            <w:pPr>
              <w:pStyle w:val="Tabletext"/>
            </w:pPr>
            <w:r w:rsidRPr="00931710">
              <w:t>4407.2</w:t>
            </w:r>
          </w:p>
        </w:tc>
        <w:tc>
          <w:tcPr>
            <w:tcW w:w="4820" w:type="dxa"/>
          </w:tcPr>
          <w:p w:rsidR="00BC586B" w:rsidRPr="00931710" w:rsidRDefault="00954396" w:rsidP="002C3B1E">
            <w:pPr>
              <w:pStyle w:val="CTA-"/>
            </w:pPr>
            <w:r>
              <w:noBreakHyphen/>
            </w:r>
            <w:r w:rsidR="00BC586B" w:rsidRPr="00931710">
              <w:t>Of tropical wood:</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4407.21.00</w:t>
            </w:r>
          </w:p>
        </w:tc>
        <w:tc>
          <w:tcPr>
            <w:tcW w:w="4820" w:type="dxa"/>
          </w:tcPr>
          <w:p w:rsidR="00BC586B" w:rsidRPr="00931710" w:rsidRDefault="00954396" w:rsidP="00D90A02">
            <w:pPr>
              <w:pStyle w:val="CTA--"/>
            </w:pPr>
            <w:r>
              <w:noBreakHyphen/>
            </w:r>
            <w:r>
              <w:noBreakHyphen/>
            </w:r>
            <w:r w:rsidR="00BC586B" w:rsidRPr="00931710">
              <w:t>Mahogany (</w:t>
            </w:r>
            <w:r w:rsidR="00BC586B" w:rsidRPr="00931710">
              <w:rPr>
                <w:i/>
                <w:iCs/>
              </w:rPr>
              <w:t>Swietenia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4407.22.00</w:t>
            </w:r>
          </w:p>
        </w:tc>
        <w:tc>
          <w:tcPr>
            <w:tcW w:w="4820" w:type="dxa"/>
          </w:tcPr>
          <w:p w:rsidR="00BC586B" w:rsidRPr="00931710" w:rsidRDefault="00954396" w:rsidP="00D90A02">
            <w:pPr>
              <w:pStyle w:val="CTA--"/>
            </w:pPr>
            <w:r>
              <w:noBreakHyphen/>
            </w:r>
            <w:r>
              <w:noBreakHyphen/>
            </w:r>
            <w:r w:rsidR="00BC586B" w:rsidRPr="00931710">
              <w:t>Virola, Imbuia and Balsa</w:t>
            </w:r>
          </w:p>
        </w:tc>
        <w:tc>
          <w:tcPr>
            <w:tcW w:w="1191" w:type="dxa"/>
          </w:tcPr>
          <w:p w:rsidR="00BC586B" w:rsidRPr="00931710" w:rsidRDefault="00BC586B" w:rsidP="00BD4A66">
            <w:pPr>
              <w:pStyle w:val="Tabletext"/>
            </w:pPr>
            <w:r w:rsidRPr="00931710">
              <w:t>Free</w:t>
            </w:r>
          </w:p>
        </w:tc>
      </w:tr>
      <w:tr w:rsidR="007D7CA1" w:rsidRPr="00931710">
        <w:trPr>
          <w:cantSplit/>
        </w:trPr>
        <w:tc>
          <w:tcPr>
            <w:tcW w:w="1134" w:type="dxa"/>
          </w:tcPr>
          <w:p w:rsidR="007D7CA1" w:rsidRPr="00931710" w:rsidRDefault="007D7CA1" w:rsidP="007D7CA1">
            <w:pPr>
              <w:pStyle w:val="Tabletext"/>
            </w:pPr>
            <w:r w:rsidRPr="00931710">
              <w:t>4407.23</w:t>
            </w:r>
          </w:p>
        </w:tc>
        <w:tc>
          <w:tcPr>
            <w:tcW w:w="4820" w:type="dxa"/>
          </w:tcPr>
          <w:p w:rsidR="007D7CA1" w:rsidRPr="00931710" w:rsidRDefault="00954396" w:rsidP="007D7CA1">
            <w:pPr>
              <w:pStyle w:val="CTA--"/>
            </w:pPr>
            <w:r>
              <w:noBreakHyphen/>
            </w:r>
            <w:r>
              <w:noBreakHyphen/>
            </w:r>
            <w:r w:rsidR="007D7CA1" w:rsidRPr="00931710">
              <w:t>Teak:</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4407.23.10</w:t>
            </w:r>
          </w:p>
        </w:tc>
        <w:tc>
          <w:tcPr>
            <w:tcW w:w="4820" w:type="dxa"/>
          </w:tcPr>
          <w:p w:rsidR="007D7CA1" w:rsidRPr="00931710" w:rsidRDefault="00954396" w:rsidP="007D7CA1">
            <w:pPr>
              <w:pStyle w:val="CTA--"/>
            </w:pPr>
            <w:r>
              <w:noBreakHyphen/>
            </w:r>
            <w:r>
              <w:noBreakHyphen/>
            </w:r>
            <w:r>
              <w:noBreakHyphen/>
            </w:r>
            <w:r w:rsidR="007D7CA1" w:rsidRPr="00931710">
              <w:t>Planed or sanded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4407.23.90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4407.25</w:t>
            </w:r>
          </w:p>
        </w:tc>
        <w:tc>
          <w:tcPr>
            <w:tcW w:w="4820" w:type="dxa"/>
          </w:tcPr>
          <w:p w:rsidR="00BC586B" w:rsidRPr="00931710" w:rsidRDefault="00954396" w:rsidP="002C3B1E">
            <w:pPr>
              <w:pStyle w:val="CTA--"/>
            </w:pPr>
            <w:r>
              <w:noBreakHyphen/>
            </w:r>
            <w:r>
              <w:noBreakHyphen/>
            </w:r>
            <w:r w:rsidR="00BC586B" w:rsidRPr="00931710">
              <w:t>Dark Red Meranti, Light Red Meranti and Meranti Bakau:</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4407.25.10</w:t>
            </w:r>
          </w:p>
        </w:tc>
        <w:tc>
          <w:tcPr>
            <w:tcW w:w="4820" w:type="dxa"/>
          </w:tcPr>
          <w:p w:rsidR="00BC586B" w:rsidRPr="00931710" w:rsidRDefault="00954396"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4407.25.90</w:t>
            </w:r>
          </w:p>
        </w:tc>
        <w:tc>
          <w:tcPr>
            <w:tcW w:w="4820" w:type="dxa"/>
          </w:tcPr>
          <w:p w:rsidR="00BC586B" w:rsidRPr="00931710" w:rsidRDefault="00954396"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4407.26.00</w:t>
            </w:r>
          </w:p>
        </w:tc>
        <w:tc>
          <w:tcPr>
            <w:tcW w:w="4820" w:type="dxa"/>
          </w:tcPr>
          <w:p w:rsidR="00BC586B" w:rsidRPr="00931710" w:rsidRDefault="00954396" w:rsidP="00A46C09">
            <w:pPr>
              <w:pStyle w:val="CTA--"/>
            </w:pPr>
            <w:r>
              <w:noBreakHyphen/>
            </w:r>
            <w:r>
              <w:noBreakHyphen/>
            </w:r>
            <w:r w:rsidR="00BC586B" w:rsidRPr="00931710">
              <w:t>White Lauan, White Meranti, White Seraya, Yellow Meranti and Alan</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4407.27</w:t>
            </w:r>
          </w:p>
        </w:tc>
        <w:tc>
          <w:tcPr>
            <w:tcW w:w="4820" w:type="dxa"/>
          </w:tcPr>
          <w:p w:rsidR="00BC586B" w:rsidRPr="00931710" w:rsidRDefault="00954396" w:rsidP="00D90A02">
            <w:pPr>
              <w:pStyle w:val="CTA--"/>
            </w:pPr>
            <w:r>
              <w:noBreakHyphen/>
            </w:r>
            <w:r>
              <w:noBreakHyphen/>
            </w:r>
            <w:r w:rsidR="00BC586B" w:rsidRPr="00931710">
              <w:t>Sapelli:</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4407.27.10</w:t>
            </w:r>
          </w:p>
        </w:tc>
        <w:tc>
          <w:tcPr>
            <w:tcW w:w="4820" w:type="dxa"/>
          </w:tcPr>
          <w:p w:rsidR="00BC586B" w:rsidRPr="00931710" w:rsidRDefault="00954396" w:rsidP="00D90A02">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4407.27.90</w:t>
            </w:r>
          </w:p>
        </w:tc>
        <w:tc>
          <w:tcPr>
            <w:tcW w:w="4820" w:type="dxa"/>
          </w:tcPr>
          <w:p w:rsidR="00BC586B" w:rsidRPr="00931710" w:rsidRDefault="00954396" w:rsidP="00D90A02">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4407.28</w:t>
            </w:r>
          </w:p>
        </w:tc>
        <w:tc>
          <w:tcPr>
            <w:tcW w:w="4820" w:type="dxa"/>
          </w:tcPr>
          <w:p w:rsidR="00BC586B" w:rsidRPr="00931710" w:rsidRDefault="00954396" w:rsidP="00D90A02">
            <w:pPr>
              <w:pStyle w:val="CTA--"/>
            </w:pPr>
            <w:r>
              <w:noBreakHyphen/>
            </w:r>
            <w:r>
              <w:noBreakHyphen/>
            </w:r>
            <w:r w:rsidR="00BC586B" w:rsidRPr="00931710">
              <w:t>Iroko:</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4407.28.10</w:t>
            </w:r>
          </w:p>
        </w:tc>
        <w:tc>
          <w:tcPr>
            <w:tcW w:w="4820" w:type="dxa"/>
          </w:tcPr>
          <w:p w:rsidR="00BC586B" w:rsidRPr="00931710" w:rsidRDefault="00954396" w:rsidP="00D90A02">
            <w:pPr>
              <w:pStyle w:val="CTA---"/>
              <w:ind w:left="0" w:firstLine="0"/>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lastRenderedPageBreak/>
              <w:t>4407.28.90</w:t>
            </w:r>
          </w:p>
        </w:tc>
        <w:tc>
          <w:tcPr>
            <w:tcW w:w="4820" w:type="dxa"/>
          </w:tcPr>
          <w:p w:rsidR="00BC586B" w:rsidRPr="00931710" w:rsidRDefault="00954396" w:rsidP="00D90A02">
            <w:pPr>
              <w:pStyle w:val="CTA---"/>
              <w:ind w:left="0" w:firstLine="0"/>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4407.29</w:t>
            </w:r>
          </w:p>
        </w:tc>
        <w:tc>
          <w:tcPr>
            <w:tcW w:w="4820" w:type="dxa"/>
          </w:tcPr>
          <w:p w:rsidR="00BC586B" w:rsidRPr="00931710" w:rsidRDefault="00954396"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4407.29.10</w:t>
            </w:r>
          </w:p>
        </w:tc>
        <w:tc>
          <w:tcPr>
            <w:tcW w:w="4820" w:type="dxa"/>
          </w:tcPr>
          <w:p w:rsidR="00BC586B" w:rsidRPr="00931710" w:rsidRDefault="00954396"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4407.29.9</w:t>
            </w:r>
          </w:p>
        </w:tc>
        <w:tc>
          <w:tcPr>
            <w:tcW w:w="4820" w:type="dxa"/>
          </w:tcPr>
          <w:p w:rsidR="00BC586B" w:rsidRPr="00931710" w:rsidRDefault="00954396"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4407.29.91</w:t>
            </w:r>
          </w:p>
        </w:tc>
        <w:tc>
          <w:tcPr>
            <w:tcW w:w="4820" w:type="dxa"/>
          </w:tcPr>
          <w:p w:rsidR="00BC586B" w:rsidRPr="00931710" w:rsidRDefault="00954396" w:rsidP="00A46C09">
            <w:pPr>
              <w:pStyle w:val="CTA----"/>
            </w:pPr>
            <w:r>
              <w:noBreakHyphen/>
            </w:r>
            <w:r>
              <w:noBreakHyphen/>
            </w:r>
            <w:r>
              <w:noBreakHyphen/>
            </w:r>
            <w:r>
              <w:noBreakHyphen/>
            </w:r>
            <w:r w:rsidR="00BC586B" w:rsidRPr="00931710">
              <w:t>Mandio</w:t>
            </w:r>
            <w:r>
              <w:noBreakHyphen/>
            </w:r>
            <w:r w:rsidR="00BC586B" w:rsidRPr="00931710">
              <w:t>queira, Pau amarelo, Quaruba and Tauari</w:t>
            </w:r>
          </w:p>
        </w:tc>
        <w:tc>
          <w:tcPr>
            <w:tcW w:w="1191" w:type="dxa"/>
          </w:tcPr>
          <w:p w:rsidR="00BC586B" w:rsidRPr="00931710" w:rsidRDefault="00BC586B" w:rsidP="00BD4A66">
            <w:pPr>
              <w:pStyle w:val="Tabletext"/>
            </w:pPr>
            <w:r w:rsidRPr="00931710">
              <w:t>5%</w:t>
            </w:r>
            <w:r w:rsidRPr="00931710">
              <w:br/>
              <w:t>DCS:Free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4407.29.92</w:t>
            </w:r>
          </w:p>
        </w:tc>
        <w:tc>
          <w:tcPr>
            <w:tcW w:w="4820" w:type="dxa"/>
          </w:tcPr>
          <w:p w:rsidR="00BC586B" w:rsidRPr="00931710" w:rsidDel="00BC586B" w:rsidRDefault="00954396" w:rsidP="003E62B2">
            <w:pPr>
              <w:pStyle w:val="CTA----"/>
            </w:pPr>
            <w:r>
              <w:noBreakHyphen/>
            </w:r>
            <w:r>
              <w:noBreakHyphen/>
            </w:r>
            <w:r>
              <w:noBreakHyphen/>
            </w:r>
            <w:r>
              <w:noBreakHyphen/>
            </w:r>
            <w:r w:rsidR="00BC586B" w:rsidRPr="00931710">
              <w:t>Tropical wood specified in Additional Note 2 to this Chapter, other than goods of 4407.21.00, 4407.22.00, 4407.25, 4407.26.00, 4407.27, 4407.28 or 4407.29.91</w:t>
            </w:r>
          </w:p>
        </w:tc>
        <w:tc>
          <w:tcPr>
            <w:tcW w:w="1191" w:type="dxa"/>
          </w:tcPr>
          <w:p w:rsidR="00BC586B" w:rsidRPr="00931710" w:rsidDel="00BC586B" w:rsidRDefault="00BC586B" w:rsidP="00BD4A66">
            <w:pPr>
              <w:pStyle w:val="Tabletext"/>
            </w:pPr>
            <w:r w:rsidRPr="00931710">
              <w:t>Free</w:t>
            </w:r>
          </w:p>
        </w:tc>
      </w:tr>
      <w:tr w:rsidR="00BC586B" w:rsidRPr="00931710" w:rsidDel="00BC586B">
        <w:trPr>
          <w:cantSplit/>
        </w:trPr>
        <w:tc>
          <w:tcPr>
            <w:tcW w:w="1134" w:type="dxa"/>
          </w:tcPr>
          <w:p w:rsidR="00BC586B" w:rsidRPr="00931710" w:rsidDel="00BC586B" w:rsidRDefault="00BC586B" w:rsidP="00D542D4">
            <w:pPr>
              <w:pStyle w:val="Tabletext"/>
            </w:pPr>
            <w:r w:rsidRPr="00931710">
              <w:t>4407.29.93</w:t>
            </w:r>
          </w:p>
        </w:tc>
        <w:tc>
          <w:tcPr>
            <w:tcW w:w="4820" w:type="dxa"/>
          </w:tcPr>
          <w:p w:rsidR="00BC586B" w:rsidRPr="00931710" w:rsidDel="00BC586B" w:rsidRDefault="00954396" w:rsidP="003E62B2">
            <w:pPr>
              <w:pStyle w:val="CTA----"/>
            </w:pPr>
            <w:r>
              <w:noBreakHyphen/>
            </w:r>
            <w:r>
              <w:noBreakHyphen/>
            </w:r>
            <w:r>
              <w:noBreakHyphen/>
            </w:r>
            <w:r>
              <w:noBreakHyphen/>
            </w:r>
            <w:r w:rsidR="00BC586B" w:rsidRPr="00931710">
              <w:t>Other</w:t>
            </w:r>
          </w:p>
        </w:tc>
        <w:tc>
          <w:tcPr>
            <w:tcW w:w="1191" w:type="dxa"/>
          </w:tcPr>
          <w:p w:rsidR="00BC586B" w:rsidRPr="00931710" w:rsidDel="00BC586B"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w:t>
            </w:r>
          </w:p>
        </w:tc>
        <w:tc>
          <w:tcPr>
            <w:tcW w:w="4820" w:type="dxa"/>
          </w:tcPr>
          <w:p w:rsidR="00BC586B" w:rsidRPr="00931710" w:rsidRDefault="00954396" w:rsidP="002C3B1E">
            <w:pPr>
              <w:pStyle w:val="CTA-"/>
            </w:pP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w:t>
            </w:r>
          </w:p>
        </w:tc>
        <w:tc>
          <w:tcPr>
            <w:tcW w:w="4820" w:type="dxa"/>
          </w:tcPr>
          <w:p w:rsidR="00BC586B" w:rsidRPr="00931710" w:rsidRDefault="00954396" w:rsidP="002C3B1E">
            <w:pPr>
              <w:pStyle w:val="CTA--"/>
            </w:pPr>
            <w:r>
              <w:noBreakHyphen/>
            </w:r>
            <w:r>
              <w:noBreakHyphen/>
            </w:r>
            <w:r w:rsidR="00BC586B" w:rsidRPr="00931710">
              <w:t>Of oak (</w:t>
            </w:r>
            <w:r w:rsidR="00BC586B" w:rsidRPr="00931710">
              <w:rPr>
                <w:i/>
              </w:rPr>
              <w:t>Quercus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4407.91.10</w:t>
            </w:r>
          </w:p>
        </w:tc>
        <w:tc>
          <w:tcPr>
            <w:tcW w:w="4820" w:type="dxa"/>
          </w:tcPr>
          <w:p w:rsidR="00BC586B" w:rsidRPr="00931710" w:rsidRDefault="00954396"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4407.91.90</w:t>
            </w:r>
          </w:p>
        </w:tc>
        <w:tc>
          <w:tcPr>
            <w:tcW w:w="4820" w:type="dxa"/>
          </w:tcPr>
          <w:p w:rsidR="00BC586B" w:rsidRPr="00931710" w:rsidRDefault="00954396"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4407.92.00</w:t>
            </w:r>
          </w:p>
        </w:tc>
        <w:tc>
          <w:tcPr>
            <w:tcW w:w="4820" w:type="dxa"/>
          </w:tcPr>
          <w:p w:rsidR="00BC586B" w:rsidRPr="00931710" w:rsidRDefault="00954396" w:rsidP="00A46C09">
            <w:pPr>
              <w:pStyle w:val="CTA--"/>
            </w:pPr>
            <w:r>
              <w:noBreakHyphen/>
            </w:r>
            <w:r>
              <w:noBreakHyphen/>
            </w:r>
            <w:r w:rsidR="00BC586B" w:rsidRPr="00931710">
              <w:t>Of beech (</w:t>
            </w:r>
            <w:r w:rsidR="00BC586B" w:rsidRPr="00931710">
              <w:rPr>
                <w:i/>
              </w:rPr>
              <w:t>Fagus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4407.93</w:t>
            </w:r>
          </w:p>
        </w:tc>
        <w:tc>
          <w:tcPr>
            <w:tcW w:w="4820" w:type="dxa"/>
          </w:tcPr>
          <w:p w:rsidR="00BC586B" w:rsidRPr="00931710" w:rsidRDefault="00954396" w:rsidP="008068E8">
            <w:pPr>
              <w:pStyle w:val="CTA--"/>
            </w:pPr>
            <w:r>
              <w:noBreakHyphen/>
            </w:r>
            <w:r>
              <w:noBreakHyphen/>
            </w:r>
            <w:r w:rsidR="00BC586B" w:rsidRPr="00931710">
              <w:t>Of maple (</w:t>
            </w:r>
            <w:r w:rsidR="00BC586B" w:rsidRPr="00931710">
              <w:rPr>
                <w:i/>
                <w:iCs/>
              </w:rPr>
              <w:t>Acer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4407.93.10</w:t>
            </w:r>
          </w:p>
        </w:tc>
        <w:tc>
          <w:tcPr>
            <w:tcW w:w="4820" w:type="dxa"/>
          </w:tcPr>
          <w:p w:rsidR="00BC586B" w:rsidRPr="00931710" w:rsidRDefault="00954396"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4407.93.90</w:t>
            </w:r>
          </w:p>
        </w:tc>
        <w:tc>
          <w:tcPr>
            <w:tcW w:w="4820" w:type="dxa"/>
          </w:tcPr>
          <w:p w:rsidR="00BC586B" w:rsidRPr="00931710" w:rsidRDefault="00954396"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4407.94</w:t>
            </w:r>
          </w:p>
        </w:tc>
        <w:tc>
          <w:tcPr>
            <w:tcW w:w="4820" w:type="dxa"/>
          </w:tcPr>
          <w:p w:rsidR="00BC586B" w:rsidRPr="00931710" w:rsidRDefault="00954396" w:rsidP="008068E8">
            <w:pPr>
              <w:pStyle w:val="CTA--"/>
            </w:pPr>
            <w:r>
              <w:noBreakHyphen/>
            </w:r>
            <w:r>
              <w:noBreakHyphen/>
            </w:r>
            <w:r w:rsidR="00BC586B" w:rsidRPr="00931710">
              <w:t>Of cherry (</w:t>
            </w:r>
            <w:r w:rsidR="00BC586B" w:rsidRPr="00931710">
              <w:rPr>
                <w:i/>
                <w:iCs/>
              </w:rPr>
              <w:t>Prunus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4407.94.10</w:t>
            </w:r>
          </w:p>
        </w:tc>
        <w:tc>
          <w:tcPr>
            <w:tcW w:w="4820" w:type="dxa"/>
          </w:tcPr>
          <w:p w:rsidR="00BC586B" w:rsidRPr="00931710" w:rsidRDefault="00954396"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4407.94.90</w:t>
            </w:r>
          </w:p>
        </w:tc>
        <w:tc>
          <w:tcPr>
            <w:tcW w:w="4820" w:type="dxa"/>
          </w:tcPr>
          <w:p w:rsidR="00BC586B" w:rsidRPr="00931710" w:rsidRDefault="00954396"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4407.95</w:t>
            </w:r>
          </w:p>
        </w:tc>
        <w:tc>
          <w:tcPr>
            <w:tcW w:w="4820" w:type="dxa"/>
          </w:tcPr>
          <w:p w:rsidR="00BC586B" w:rsidRPr="00931710" w:rsidRDefault="00954396" w:rsidP="008068E8">
            <w:pPr>
              <w:pStyle w:val="CTA--"/>
            </w:pPr>
            <w:r>
              <w:noBreakHyphen/>
            </w:r>
            <w:r>
              <w:noBreakHyphen/>
            </w:r>
            <w:r w:rsidR="00BC586B" w:rsidRPr="00931710">
              <w:t>Of ash (</w:t>
            </w:r>
            <w:r w:rsidR="00BC586B" w:rsidRPr="00931710">
              <w:rPr>
                <w:i/>
                <w:iCs/>
              </w:rPr>
              <w:t>Fraxinus spp.</w:t>
            </w:r>
            <w:r w:rsidR="00BC586B" w:rsidRPr="00931710">
              <w:t>):</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lastRenderedPageBreak/>
              <w:t>4407.95.10</w:t>
            </w:r>
          </w:p>
        </w:tc>
        <w:tc>
          <w:tcPr>
            <w:tcW w:w="4820" w:type="dxa"/>
          </w:tcPr>
          <w:p w:rsidR="00BC586B" w:rsidRPr="00931710" w:rsidRDefault="00954396" w:rsidP="008068E8">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4407.95.90</w:t>
            </w:r>
          </w:p>
        </w:tc>
        <w:tc>
          <w:tcPr>
            <w:tcW w:w="4820" w:type="dxa"/>
          </w:tcPr>
          <w:p w:rsidR="00BC586B" w:rsidRPr="00931710" w:rsidRDefault="00954396" w:rsidP="008068E8">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4407.96.00</w:t>
            </w:r>
          </w:p>
        </w:tc>
        <w:tc>
          <w:tcPr>
            <w:tcW w:w="4820" w:type="dxa"/>
          </w:tcPr>
          <w:p w:rsidR="00BC586B" w:rsidRPr="00931710" w:rsidRDefault="00954396" w:rsidP="00226FFA">
            <w:pPr>
              <w:pStyle w:val="CTA--"/>
            </w:pPr>
            <w:r>
              <w:noBreakHyphen/>
            </w:r>
            <w:r>
              <w:noBreakHyphen/>
            </w:r>
            <w:r w:rsidR="00BC586B" w:rsidRPr="00931710">
              <w:t>Of birch (</w:t>
            </w:r>
            <w:r w:rsidR="00BC586B" w:rsidRPr="00931710">
              <w:rPr>
                <w:i/>
              </w:rPr>
              <w:t>Betula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4407.97.00</w:t>
            </w:r>
          </w:p>
        </w:tc>
        <w:tc>
          <w:tcPr>
            <w:tcW w:w="4820" w:type="dxa"/>
          </w:tcPr>
          <w:p w:rsidR="00BC586B" w:rsidRPr="00931710" w:rsidRDefault="00954396" w:rsidP="00226FFA">
            <w:pPr>
              <w:pStyle w:val="CTA--"/>
            </w:pPr>
            <w:r>
              <w:noBreakHyphen/>
            </w:r>
            <w:r>
              <w:noBreakHyphen/>
            </w:r>
            <w:r w:rsidR="00BC586B" w:rsidRPr="00931710">
              <w:t>Of poplar and aspen (</w:t>
            </w:r>
            <w:r w:rsidR="00BC586B" w:rsidRPr="00931710">
              <w:rPr>
                <w:i/>
              </w:rPr>
              <w:t>Populus spp</w:t>
            </w:r>
            <w:r w:rsidR="00BC586B" w:rsidRPr="00931710">
              <w:t>.)</w:t>
            </w:r>
          </w:p>
        </w:tc>
        <w:tc>
          <w:tcPr>
            <w:tcW w:w="1191" w:type="dxa"/>
          </w:tcPr>
          <w:p w:rsidR="00BC586B" w:rsidRPr="00931710" w:rsidRDefault="00BC586B" w:rsidP="00BD4A66">
            <w:pPr>
              <w:pStyle w:val="Tabletext"/>
            </w:pPr>
            <w:r w:rsidRPr="00931710">
              <w:t>5%</w:t>
            </w:r>
            <w:r w:rsidRPr="00931710">
              <w:br/>
              <w:t>DCS:Free</w:t>
            </w:r>
          </w:p>
        </w:tc>
      </w:tr>
      <w:tr w:rsidR="00BC586B" w:rsidRPr="00931710">
        <w:trPr>
          <w:cantSplit/>
        </w:trPr>
        <w:tc>
          <w:tcPr>
            <w:tcW w:w="1134" w:type="dxa"/>
          </w:tcPr>
          <w:p w:rsidR="00BC586B" w:rsidRPr="00931710" w:rsidRDefault="00BC586B" w:rsidP="00D542D4">
            <w:pPr>
              <w:pStyle w:val="Tabletext"/>
            </w:pPr>
            <w:r w:rsidRPr="00931710">
              <w:t>4407.99</w:t>
            </w:r>
          </w:p>
        </w:tc>
        <w:tc>
          <w:tcPr>
            <w:tcW w:w="4820" w:type="dxa"/>
          </w:tcPr>
          <w:p w:rsidR="00BC586B" w:rsidRPr="00931710" w:rsidRDefault="00954396" w:rsidP="002C3B1E">
            <w:pPr>
              <w:pStyle w:val="CTA--"/>
            </w:pP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4407.99.10</w:t>
            </w:r>
          </w:p>
        </w:tc>
        <w:tc>
          <w:tcPr>
            <w:tcW w:w="4820" w:type="dxa"/>
          </w:tcPr>
          <w:p w:rsidR="00BC586B" w:rsidRPr="00931710" w:rsidRDefault="00954396" w:rsidP="002C3B1E">
            <w:pPr>
              <w:pStyle w:val="CTA---"/>
            </w:pPr>
            <w:r>
              <w:noBreakHyphen/>
            </w:r>
            <w:r>
              <w:noBreakHyphen/>
            </w:r>
            <w:r>
              <w:noBreakHyphen/>
            </w:r>
            <w:r w:rsidR="00BC586B" w:rsidRPr="00931710">
              <w:t>Planed or sanded</w:t>
            </w:r>
          </w:p>
        </w:tc>
        <w:tc>
          <w:tcPr>
            <w:tcW w:w="1191" w:type="dxa"/>
          </w:tcPr>
          <w:p w:rsidR="00BC586B" w:rsidRPr="00931710" w:rsidRDefault="00BC586B" w:rsidP="00BD4A66">
            <w:pPr>
              <w:pStyle w:val="Tabletext"/>
            </w:pPr>
            <w:r w:rsidRPr="00931710">
              <w:t>5%</w:t>
            </w:r>
            <w:r w:rsidRPr="00931710">
              <w:br/>
              <w:t>DCS:4%</w:t>
            </w:r>
            <w:r w:rsidRPr="00931710">
              <w:br/>
              <w:t>DCT:5%</w:t>
            </w:r>
          </w:p>
        </w:tc>
      </w:tr>
      <w:tr w:rsidR="00BC586B" w:rsidRPr="00931710">
        <w:trPr>
          <w:cantSplit/>
        </w:trPr>
        <w:tc>
          <w:tcPr>
            <w:tcW w:w="1134" w:type="dxa"/>
          </w:tcPr>
          <w:p w:rsidR="00BC586B" w:rsidRPr="00931710" w:rsidRDefault="00BC586B" w:rsidP="00D542D4">
            <w:pPr>
              <w:pStyle w:val="Tabletext"/>
            </w:pPr>
            <w:r w:rsidRPr="00931710">
              <w:t>4407.99.9</w:t>
            </w:r>
          </w:p>
        </w:tc>
        <w:tc>
          <w:tcPr>
            <w:tcW w:w="4820" w:type="dxa"/>
          </w:tcPr>
          <w:p w:rsidR="00BC586B" w:rsidRPr="00931710" w:rsidRDefault="00954396" w:rsidP="002C3B1E">
            <w:pPr>
              <w:pStyle w:val="CTA---"/>
            </w:pPr>
            <w:r>
              <w:noBreakHyphen/>
            </w:r>
            <w:r>
              <w:noBreakHyphen/>
            </w:r>
            <w:r>
              <w:noBreakHyphen/>
            </w:r>
            <w:r w:rsidR="00BC586B" w:rsidRPr="00931710">
              <w:t>Other:</w:t>
            </w:r>
          </w:p>
        </w:tc>
        <w:tc>
          <w:tcPr>
            <w:tcW w:w="1191" w:type="dxa"/>
          </w:tcPr>
          <w:p w:rsidR="00BC586B" w:rsidRPr="00931710" w:rsidRDefault="00BC586B" w:rsidP="00BD4A66">
            <w:pPr>
              <w:pStyle w:val="Tabletext"/>
            </w:pPr>
          </w:p>
        </w:tc>
      </w:tr>
      <w:tr w:rsidR="00BC586B" w:rsidRPr="00931710">
        <w:trPr>
          <w:cantSplit/>
        </w:trPr>
        <w:tc>
          <w:tcPr>
            <w:tcW w:w="1134" w:type="dxa"/>
          </w:tcPr>
          <w:p w:rsidR="00BC586B" w:rsidRPr="00931710" w:rsidRDefault="00BC586B" w:rsidP="00D542D4">
            <w:pPr>
              <w:pStyle w:val="Tabletext"/>
            </w:pPr>
            <w:r w:rsidRPr="00931710">
              <w:t>4407.99.91</w:t>
            </w:r>
          </w:p>
        </w:tc>
        <w:tc>
          <w:tcPr>
            <w:tcW w:w="4820" w:type="dxa"/>
          </w:tcPr>
          <w:p w:rsidR="00BC586B" w:rsidRPr="00931710" w:rsidRDefault="00954396" w:rsidP="003E61AE">
            <w:pPr>
              <w:pStyle w:val="CTA----"/>
            </w:pPr>
            <w:r>
              <w:noBreakHyphen/>
            </w:r>
            <w:r>
              <w:noBreakHyphen/>
            </w:r>
            <w:r>
              <w:noBreakHyphen/>
            </w:r>
            <w:r>
              <w:noBreakHyphen/>
            </w:r>
            <w:r w:rsidR="00BC586B" w:rsidRPr="00931710">
              <w:t>Ebony (</w:t>
            </w:r>
            <w:r w:rsidR="00BC586B" w:rsidRPr="00931710">
              <w:rPr>
                <w:i/>
              </w:rPr>
              <w:t>Diospyros spp.</w:t>
            </w:r>
            <w:r w:rsidR="00BC586B" w:rsidRPr="00931710">
              <w:t>)</w:t>
            </w:r>
          </w:p>
        </w:tc>
        <w:tc>
          <w:tcPr>
            <w:tcW w:w="1191" w:type="dxa"/>
          </w:tcPr>
          <w:p w:rsidR="00BC586B" w:rsidRPr="00931710" w:rsidRDefault="00BC586B" w:rsidP="00BD4A66">
            <w:pPr>
              <w:pStyle w:val="Tabletext"/>
            </w:pPr>
            <w:r w:rsidRPr="00931710">
              <w:t>Free</w:t>
            </w:r>
          </w:p>
        </w:tc>
      </w:tr>
      <w:tr w:rsidR="00BC586B" w:rsidRPr="00931710">
        <w:trPr>
          <w:cantSplit/>
        </w:trPr>
        <w:tc>
          <w:tcPr>
            <w:tcW w:w="1134" w:type="dxa"/>
          </w:tcPr>
          <w:p w:rsidR="00BC586B" w:rsidRPr="00931710" w:rsidRDefault="00BC586B" w:rsidP="00D542D4">
            <w:pPr>
              <w:pStyle w:val="Tabletext"/>
            </w:pPr>
            <w:r w:rsidRPr="00931710">
              <w:t>4407.99.99</w:t>
            </w:r>
          </w:p>
        </w:tc>
        <w:tc>
          <w:tcPr>
            <w:tcW w:w="4820" w:type="dxa"/>
          </w:tcPr>
          <w:p w:rsidR="00BC586B" w:rsidRPr="00931710" w:rsidRDefault="00954396" w:rsidP="003E61AE">
            <w:pPr>
              <w:pStyle w:val="CTA----"/>
            </w:pPr>
            <w:r>
              <w:noBreakHyphen/>
            </w:r>
            <w:r>
              <w:noBreakHyphen/>
            </w:r>
            <w:r>
              <w:noBreakHyphen/>
            </w:r>
            <w:r>
              <w:noBreakHyphen/>
            </w:r>
            <w:r w:rsidR="00BC586B" w:rsidRPr="00931710">
              <w:t>Other</w:t>
            </w:r>
          </w:p>
        </w:tc>
        <w:tc>
          <w:tcPr>
            <w:tcW w:w="1191" w:type="dxa"/>
          </w:tcPr>
          <w:p w:rsidR="00BC586B" w:rsidRPr="00931710" w:rsidRDefault="00BC586B" w:rsidP="00BD4A66">
            <w:pPr>
              <w:pStyle w:val="Tabletext"/>
            </w:pPr>
            <w:r w:rsidRPr="00931710">
              <w:t>5%</w:t>
            </w:r>
            <w:r w:rsidRPr="00931710">
              <w:br/>
              <w:t>DCS:Free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4408</w:t>
            </w:r>
          </w:p>
        </w:tc>
        <w:tc>
          <w:tcPr>
            <w:tcW w:w="4820" w:type="dxa"/>
          </w:tcPr>
          <w:p w:rsidR="002C3B1E" w:rsidRPr="00931710" w:rsidRDefault="002C3B1E" w:rsidP="002C3B1E">
            <w:pPr>
              <w:pStyle w:val="CTACAPS"/>
            </w:pPr>
            <w:r w:rsidRPr="00931710">
              <w:t>SHEETS FOR VENEERING (INCLUDING THOSE OBTAINED BY SLICING LAMINATED WOOD), FOR PLYWOOD OR FOR SIMILAR LAMINATED WOOD AND OTHER WOOD, SAWN LENGTHWISE, SLICED OR PEELED, WHETHER OR NOT PLANED, SANDED, SPLICED OR END</w:t>
            </w:r>
            <w:r w:rsidR="00954396">
              <w:noBreakHyphen/>
            </w:r>
            <w:r w:rsidRPr="00931710">
              <w:t>JOINTED, OF A THICKNESS NOT EXCEEDING 6 mm:</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w:t>
            </w:r>
          </w:p>
        </w:tc>
        <w:tc>
          <w:tcPr>
            <w:tcW w:w="4820" w:type="dxa"/>
          </w:tcPr>
          <w:p w:rsidR="002C3B1E" w:rsidRPr="00931710" w:rsidRDefault="00954396" w:rsidP="002C3B1E">
            <w:pPr>
              <w:pStyle w:val="CTA-"/>
            </w:pPr>
            <w:r>
              <w:noBreakHyphen/>
            </w:r>
            <w:r w:rsidR="002C3B1E" w:rsidRPr="00931710">
              <w:t>Coniferous: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w:t>
            </w:r>
          </w:p>
        </w:tc>
        <w:tc>
          <w:tcPr>
            <w:tcW w:w="4820" w:type="dxa"/>
          </w:tcPr>
          <w:p w:rsidR="002C3B1E" w:rsidRPr="00931710" w:rsidRDefault="00954396"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4408.10.11</w:t>
            </w:r>
          </w:p>
        </w:tc>
        <w:tc>
          <w:tcPr>
            <w:tcW w:w="4820" w:type="dxa"/>
          </w:tcPr>
          <w:p w:rsidR="002C3B1E" w:rsidRPr="00931710" w:rsidRDefault="00954396"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4408.10.12</w:t>
            </w:r>
          </w:p>
        </w:tc>
        <w:tc>
          <w:tcPr>
            <w:tcW w:w="4820" w:type="dxa"/>
          </w:tcPr>
          <w:p w:rsidR="002C3B1E" w:rsidRPr="00931710" w:rsidRDefault="00954396"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w:t>
            </w:r>
            <w:r w:rsidR="00BB16BB" w:rsidRPr="00931710">
              <w:t>than</w:t>
            </w:r>
            <w:r w:rsidR="002C3B1E" w:rsidRPr="00931710">
              <w:t xml:space="preserve">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4408.10.13</w:t>
            </w:r>
          </w:p>
        </w:tc>
        <w:tc>
          <w:tcPr>
            <w:tcW w:w="4820" w:type="dxa"/>
          </w:tcPr>
          <w:p w:rsidR="002C3B1E" w:rsidRPr="00931710" w:rsidRDefault="00954396" w:rsidP="00981D58">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lastRenderedPageBreak/>
              <w:t>4408.10.19</w:t>
            </w:r>
          </w:p>
        </w:tc>
        <w:tc>
          <w:tcPr>
            <w:tcW w:w="4820" w:type="dxa"/>
          </w:tcPr>
          <w:p w:rsidR="002C3B1E" w:rsidRPr="00931710" w:rsidRDefault="00954396"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4408.10.90</w:t>
            </w:r>
          </w:p>
        </w:tc>
        <w:tc>
          <w:tcPr>
            <w:tcW w:w="4820" w:type="dxa"/>
          </w:tcPr>
          <w:p w:rsidR="002C3B1E" w:rsidRPr="00931710" w:rsidRDefault="00954396"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w:t>
            </w:r>
          </w:p>
        </w:tc>
        <w:tc>
          <w:tcPr>
            <w:tcW w:w="4820" w:type="dxa"/>
          </w:tcPr>
          <w:p w:rsidR="002C3B1E" w:rsidRPr="00931710" w:rsidRDefault="00954396" w:rsidP="002C3B1E">
            <w:pPr>
              <w:pStyle w:val="CTA-"/>
            </w:pPr>
            <w:r>
              <w:noBreakHyphen/>
            </w:r>
            <w:r w:rsidR="00FB24AD" w:rsidRPr="00931710">
              <w:t>Of tropical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w:t>
            </w:r>
          </w:p>
        </w:tc>
        <w:tc>
          <w:tcPr>
            <w:tcW w:w="4820" w:type="dxa"/>
          </w:tcPr>
          <w:p w:rsidR="002C3B1E" w:rsidRPr="00931710" w:rsidRDefault="00954396" w:rsidP="00AE110A">
            <w:pPr>
              <w:pStyle w:val="CTA--"/>
            </w:pPr>
            <w:r>
              <w:noBreakHyphen/>
            </w:r>
            <w:r>
              <w:noBreakHyphen/>
            </w:r>
            <w:r w:rsidR="002C3B1E" w:rsidRPr="00931710">
              <w:t>Dark Red Meranti, Light Red Meranti and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w:t>
            </w:r>
          </w:p>
        </w:tc>
        <w:tc>
          <w:tcPr>
            <w:tcW w:w="4820" w:type="dxa"/>
          </w:tcPr>
          <w:p w:rsidR="002C3B1E" w:rsidRPr="00931710" w:rsidRDefault="00954396" w:rsidP="00AE110A">
            <w:pPr>
              <w:pStyle w:val="CTA---"/>
            </w:pPr>
            <w:r>
              <w:noBreakHyphen/>
            </w:r>
            <w:r>
              <w:noBreakHyphen/>
            </w:r>
            <w:r>
              <w:noBreakHyphen/>
            </w:r>
            <w:r w:rsidR="002C3B1E" w:rsidRPr="00931710">
              <w:t>Sheets for veneering obtained by slicing laminated wood, with at least one ply of Dark Red Meranti, Light Red Meranti or Meranti Bakau:</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4408.31.11</w:t>
            </w:r>
          </w:p>
        </w:tc>
        <w:tc>
          <w:tcPr>
            <w:tcW w:w="4820" w:type="dxa"/>
          </w:tcPr>
          <w:p w:rsidR="002C3B1E" w:rsidRPr="00931710" w:rsidRDefault="00954396"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4408.31.12</w:t>
            </w:r>
          </w:p>
        </w:tc>
        <w:tc>
          <w:tcPr>
            <w:tcW w:w="4820" w:type="dxa"/>
          </w:tcPr>
          <w:p w:rsidR="002C3B1E" w:rsidRPr="00931710" w:rsidRDefault="00954396" w:rsidP="00AE110A">
            <w:pPr>
              <w:pStyle w:val="CTA----"/>
            </w:pPr>
            <w:r>
              <w:noBreakHyphen/>
            </w:r>
            <w:r>
              <w:noBreakHyphen/>
            </w:r>
            <w:r>
              <w:noBreakHyphen/>
            </w:r>
            <w:r>
              <w:noBreakHyphen/>
            </w:r>
            <w:r w:rsidR="002C3B1E" w:rsidRPr="00931710">
              <w:t>Other, with at least one outer ply of non</w:t>
            </w:r>
            <w:r>
              <w:noBreakHyphen/>
            </w:r>
            <w:r w:rsidR="002C3B1E" w:rsidRPr="00931710">
              <w:t>coniferous wood, including Dark Red Meranti, Light Red Meranti or Meranti Bakau</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4408.31.19</w:t>
            </w:r>
          </w:p>
        </w:tc>
        <w:tc>
          <w:tcPr>
            <w:tcW w:w="4820" w:type="dxa"/>
          </w:tcPr>
          <w:p w:rsidR="002C3B1E" w:rsidRPr="00931710" w:rsidRDefault="00954396" w:rsidP="00AE110A">
            <w:pPr>
              <w:pStyle w:val="CTA----"/>
            </w:pPr>
            <w:r>
              <w:noBreakHyphen/>
            </w:r>
            <w:r>
              <w:noBreakHyphen/>
            </w:r>
            <w:r>
              <w:noBreakHyphen/>
            </w:r>
            <w:r>
              <w:noBreakHyphen/>
            </w:r>
            <w:r w:rsidR="002C3B1E" w:rsidRPr="00931710">
              <w:t>Other, containing at least one ply of Dark Red Meranti, Light Red Meranti or Meranti Bakau</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4408.31.90</w:t>
            </w:r>
          </w:p>
        </w:tc>
        <w:tc>
          <w:tcPr>
            <w:tcW w:w="4820" w:type="dxa"/>
          </w:tcPr>
          <w:p w:rsidR="002C3B1E" w:rsidRPr="00931710" w:rsidRDefault="00954396"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t>4408.39</w:t>
            </w:r>
          </w:p>
        </w:tc>
        <w:tc>
          <w:tcPr>
            <w:tcW w:w="4820" w:type="dxa"/>
          </w:tcPr>
          <w:p w:rsidR="002C3B1E" w:rsidRPr="00931710" w:rsidRDefault="00954396" w:rsidP="00AE110A">
            <w:pPr>
              <w:pStyle w:val="CTA--"/>
            </w:pPr>
            <w:r>
              <w:noBreakHyphen/>
            </w: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w:t>
            </w:r>
          </w:p>
        </w:tc>
        <w:tc>
          <w:tcPr>
            <w:tcW w:w="4820" w:type="dxa"/>
          </w:tcPr>
          <w:p w:rsidR="002C3B1E" w:rsidRPr="00931710" w:rsidRDefault="00954396" w:rsidP="00613699">
            <w:pPr>
              <w:pStyle w:val="CTA---"/>
            </w:pPr>
            <w:r>
              <w:noBreakHyphen/>
            </w:r>
            <w:r>
              <w:noBreakHyphen/>
            </w:r>
            <w:r>
              <w:noBreakHyphen/>
            </w:r>
            <w:r w:rsidR="002C3B1E" w:rsidRPr="00931710">
              <w:t xml:space="preserve">Sheets for veneering obtained by slicing laminated wood, with at least one ply of tropical wood specified in </w:t>
            </w:r>
            <w:r w:rsidR="00FB24AD" w:rsidRPr="00931710">
              <w:t>Additional Note 2</w:t>
            </w:r>
            <w:r w:rsidR="002C3B1E" w:rsidRPr="00931710">
              <w:t xml:space="preserve"> to this Chapter: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4408.39.11</w:t>
            </w:r>
          </w:p>
        </w:tc>
        <w:tc>
          <w:tcPr>
            <w:tcW w:w="4820" w:type="dxa"/>
          </w:tcPr>
          <w:p w:rsidR="002C3B1E" w:rsidRPr="00931710" w:rsidRDefault="00954396"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4408.39.12</w:t>
            </w:r>
          </w:p>
        </w:tc>
        <w:tc>
          <w:tcPr>
            <w:tcW w:w="4820" w:type="dxa"/>
          </w:tcPr>
          <w:p w:rsidR="002C3B1E" w:rsidRPr="00931710" w:rsidRDefault="00954396" w:rsidP="00613699">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specified in </w:t>
            </w:r>
            <w:r w:rsidR="00FB24AD" w:rsidRPr="00931710">
              <w:t>Additional Note 2</w:t>
            </w:r>
            <w:r w:rsidR="002C3B1E" w:rsidRPr="00931710">
              <w:t xml:space="preserve"> to this Chapter, including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4408.39.13</w:t>
            </w:r>
          </w:p>
        </w:tc>
        <w:tc>
          <w:tcPr>
            <w:tcW w:w="4820" w:type="dxa"/>
          </w:tcPr>
          <w:p w:rsidR="002C3B1E" w:rsidRPr="00931710" w:rsidRDefault="00954396" w:rsidP="0061369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4408.39.19</w:t>
            </w:r>
          </w:p>
        </w:tc>
        <w:tc>
          <w:tcPr>
            <w:tcW w:w="4820" w:type="dxa"/>
          </w:tcPr>
          <w:p w:rsidR="002C3B1E" w:rsidRPr="00931710" w:rsidRDefault="00954396"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4408.39.90</w:t>
            </w:r>
          </w:p>
        </w:tc>
        <w:tc>
          <w:tcPr>
            <w:tcW w:w="4820" w:type="dxa"/>
          </w:tcPr>
          <w:p w:rsidR="002C3B1E" w:rsidRPr="00931710" w:rsidRDefault="00954396"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r w:rsidR="002C3B1E" w:rsidRPr="00931710">
        <w:trPr>
          <w:cantSplit/>
        </w:trPr>
        <w:tc>
          <w:tcPr>
            <w:tcW w:w="1134" w:type="dxa"/>
          </w:tcPr>
          <w:p w:rsidR="002C3B1E" w:rsidRPr="00931710" w:rsidRDefault="002C3B1E" w:rsidP="00D542D4">
            <w:pPr>
              <w:pStyle w:val="Tabletext"/>
            </w:pPr>
            <w:r w:rsidRPr="00931710">
              <w:lastRenderedPageBreak/>
              <w:t>4408.90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w:t>
            </w:r>
          </w:p>
        </w:tc>
        <w:tc>
          <w:tcPr>
            <w:tcW w:w="4820" w:type="dxa"/>
          </w:tcPr>
          <w:p w:rsidR="002C3B1E" w:rsidRPr="00931710" w:rsidRDefault="00954396" w:rsidP="00AE110A">
            <w:pPr>
              <w:pStyle w:val="CTA---"/>
            </w:pPr>
            <w:r>
              <w:noBreakHyphen/>
            </w:r>
            <w:r>
              <w:noBreakHyphen/>
            </w:r>
            <w:r>
              <w:noBreakHyphen/>
            </w:r>
            <w:r w:rsidR="002C3B1E" w:rsidRPr="00931710">
              <w:t>Sheets for veneering obtained by slicing laminated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4408.90.11</w:t>
            </w:r>
          </w:p>
        </w:tc>
        <w:tc>
          <w:tcPr>
            <w:tcW w:w="4820" w:type="dxa"/>
          </w:tcPr>
          <w:p w:rsidR="002C3B1E" w:rsidRPr="00931710" w:rsidRDefault="00954396" w:rsidP="00AE110A">
            <w:pPr>
              <w:pStyle w:val="CTA----"/>
            </w:pPr>
            <w:r>
              <w:noBreakHyphen/>
            </w:r>
            <w:r>
              <w:noBreakHyphen/>
            </w:r>
            <w:r>
              <w:noBreakHyphen/>
            </w:r>
            <w:r>
              <w:noBreakHyphen/>
            </w:r>
            <w:r w:rsidR="002C3B1E" w:rsidRPr="00931710">
              <w:t>In the form of plywood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4408.90.12</w:t>
            </w:r>
          </w:p>
        </w:tc>
        <w:tc>
          <w:tcPr>
            <w:tcW w:w="4820" w:type="dxa"/>
          </w:tcPr>
          <w:p w:rsidR="002C3B1E" w:rsidRPr="00931710" w:rsidRDefault="00954396" w:rsidP="00AE110A">
            <w:pPr>
              <w:pStyle w:val="CTA----"/>
            </w:pPr>
            <w:r>
              <w:noBreakHyphen/>
            </w:r>
            <w:r>
              <w:noBreakHyphen/>
            </w:r>
            <w:r>
              <w:noBreakHyphen/>
            </w:r>
            <w:r>
              <w:noBreakHyphen/>
            </w:r>
            <w:r w:rsidR="002C3B1E" w:rsidRPr="00931710">
              <w:t>Other, with at least one outer ply of non</w:t>
            </w:r>
            <w:r>
              <w:noBreakHyphen/>
            </w:r>
            <w:r w:rsidR="002C3B1E" w:rsidRPr="00931710">
              <w:t xml:space="preserve">coniferous wood,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4408.90.13</w:t>
            </w:r>
          </w:p>
        </w:tc>
        <w:tc>
          <w:tcPr>
            <w:tcW w:w="4820" w:type="dxa"/>
          </w:tcPr>
          <w:p w:rsidR="002C3B1E" w:rsidRPr="00931710" w:rsidRDefault="00954396" w:rsidP="00AF4369">
            <w:pPr>
              <w:pStyle w:val="CTA----"/>
            </w:pPr>
            <w:r>
              <w:noBreakHyphen/>
            </w:r>
            <w:r>
              <w:noBreakHyphen/>
            </w:r>
            <w:r>
              <w:noBreakHyphen/>
            </w:r>
            <w:r>
              <w:noBreakHyphen/>
            </w:r>
            <w:r w:rsidR="002C3B1E" w:rsidRPr="00931710">
              <w:t xml:space="preserve">Other, with at least one ply of tropical wood specified in </w:t>
            </w:r>
            <w:r w:rsidR="00FB24AD" w:rsidRPr="00931710">
              <w:t>Additional Note 2</w:t>
            </w:r>
            <w:r w:rsidR="002C3B1E" w:rsidRPr="00931710">
              <w:t xml:space="preserve"> to this Chapter, other than </w:t>
            </w:r>
            <w:r w:rsidR="00FB24AD" w:rsidRPr="00931710">
              <w:t>Mandio</w:t>
            </w:r>
            <w:r>
              <w:noBreakHyphen/>
            </w:r>
            <w:r w:rsidR="00FB24AD" w:rsidRPr="00931710">
              <w:t>queira, Pau amarelo</w:t>
            </w:r>
            <w:r w:rsidR="002C3B1E" w:rsidRPr="00931710">
              <w:t>, Quaruba or Tauari, and containing at least one layer of particle board</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D542D4">
            <w:pPr>
              <w:pStyle w:val="Tabletext"/>
            </w:pPr>
            <w:r w:rsidRPr="00931710">
              <w:t>4408.90.14</w:t>
            </w:r>
          </w:p>
        </w:tc>
        <w:tc>
          <w:tcPr>
            <w:tcW w:w="4820" w:type="dxa"/>
          </w:tcPr>
          <w:p w:rsidR="002C3B1E" w:rsidRPr="00931710" w:rsidRDefault="00954396" w:rsidP="00AE110A">
            <w:pPr>
              <w:pStyle w:val="CTA----"/>
            </w:pPr>
            <w:r>
              <w:noBreakHyphen/>
            </w:r>
            <w:r>
              <w:noBreakHyphen/>
            </w:r>
            <w:r>
              <w:noBreakHyphen/>
            </w:r>
            <w:r>
              <w:noBreakHyphen/>
            </w:r>
            <w:r w:rsidR="002C3B1E" w:rsidRPr="00931710">
              <w:t>Other, containing at least one layer of particle 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D542D4">
            <w:pPr>
              <w:pStyle w:val="Tabletext"/>
            </w:pPr>
            <w:r w:rsidRPr="00931710">
              <w:t>4408.90.19</w:t>
            </w:r>
          </w:p>
        </w:tc>
        <w:tc>
          <w:tcPr>
            <w:tcW w:w="4820" w:type="dxa"/>
          </w:tcPr>
          <w:p w:rsidR="002C3B1E" w:rsidRPr="00931710" w:rsidRDefault="00954396" w:rsidP="00AE110A">
            <w:pPr>
              <w:pStyle w:val="CTA----"/>
            </w:pPr>
            <w:r>
              <w:noBreakHyphen/>
            </w: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4408.90.90</w:t>
            </w:r>
          </w:p>
        </w:tc>
        <w:tc>
          <w:tcPr>
            <w:tcW w:w="4820" w:type="dxa"/>
          </w:tcPr>
          <w:p w:rsidR="002C3B1E" w:rsidRPr="00931710" w:rsidRDefault="00954396" w:rsidP="00AE110A">
            <w:pPr>
              <w:pStyle w:val="CTA---"/>
            </w:pPr>
            <w:r>
              <w:noBreakHyphen/>
            </w:r>
            <w:r>
              <w:noBreakHyphen/>
            </w: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4409</w:t>
            </w:r>
          </w:p>
        </w:tc>
        <w:tc>
          <w:tcPr>
            <w:tcW w:w="4820" w:type="dxa"/>
          </w:tcPr>
          <w:p w:rsidR="002C3B1E" w:rsidRPr="00931710" w:rsidRDefault="002C3B1E" w:rsidP="002C3B1E">
            <w:pPr>
              <w:pStyle w:val="CTACAPS"/>
            </w:pPr>
            <w:r w:rsidRPr="00931710">
              <w:t>WOOD (INCLUDING STRIPS AND FRIEZES FOR PARQUET FLOORING, NOT ASSEMBLED) CONTINUOUSLY SHAPED (TONGUED, GROOVED, REBATED, CHAMFERED, V</w:t>
            </w:r>
            <w:r w:rsidR="00954396">
              <w:noBreakHyphen/>
            </w:r>
            <w:r w:rsidRPr="00931710">
              <w:t>JOINTED, BEADED, MOULDED, ROUNDED OR THE LIKE) ALONG ANY OF ITS EDGES, ENDS OR FACES, WHETHER OR NOT PLANED, SANDED OR END</w:t>
            </w:r>
            <w:r w:rsidR="00954396">
              <w:noBreakHyphen/>
            </w:r>
            <w:r w:rsidRPr="00931710">
              <w:t>JOINTED: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t>4409.10.00</w:t>
            </w:r>
          </w:p>
        </w:tc>
        <w:tc>
          <w:tcPr>
            <w:tcW w:w="4820" w:type="dxa"/>
          </w:tcPr>
          <w:p w:rsidR="002C3B1E" w:rsidRPr="00931710" w:rsidRDefault="00954396" w:rsidP="002C3B1E">
            <w:pPr>
              <w:pStyle w:val="CTA-"/>
            </w:pPr>
            <w:r>
              <w:noBreakHyphen/>
            </w:r>
            <w:r w:rsidR="002C3B1E" w:rsidRPr="00931710">
              <w:t>Coniferous</w:t>
            </w:r>
          </w:p>
        </w:tc>
        <w:tc>
          <w:tcPr>
            <w:tcW w:w="1191" w:type="dxa"/>
          </w:tcPr>
          <w:p w:rsidR="002C3B1E" w:rsidRPr="00931710" w:rsidRDefault="002C3B1E" w:rsidP="00BD4A66">
            <w:pPr>
              <w:pStyle w:val="Tabletext"/>
            </w:pPr>
            <w:r w:rsidRPr="00931710">
              <w:t>5%</w:t>
            </w:r>
            <w:r w:rsidRPr="00931710">
              <w:br/>
              <w:t>DCS:4%</w:t>
            </w:r>
            <w:r w:rsidRPr="00931710">
              <w:br/>
              <w:t>CA:4%</w:t>
            </w:r>
            <w:r w:rsidRPr="00931710">
              <w:br/>
              <w:t>DCT:5%</w:t>
            </w:r>
          </w:p>
        </w:tc>
      </w:tr>
      <w:tr w:rsidR="008068E8" w:rsidRPr="00931710" w:rsidDel="008068E8">
        <w:trPr>
          <w:cantSplit/>
        </w:trPr>
        <w:tc>
          <w:tcPr>
            <w:tcW w:w="1134" w:type="dxa"/>
          </w:tcPr>
          <w:p w:rsidR="008068E8" w:rsidRPr="00931710" w:rsidDel="008068E8" w:rsidRDefault="008068E8" w:rsidP="00D542D4">
            <w:pPr>
              <w:pStyle w:val="Tabletext"/>
            </w:pPr>
            <w:r w:rsidRPr="00931710">
              <w:t>4409.20</w:t>
            </w:r>
          </w:p>
        </w:tc>
        <w:tc>
          <w:tcPr>
            <w:tcW w:w="4820" w:type="dxa"/>
          </w:tcPr>
          <w:p w:rsidR="008068E8" w:rsidRPr="00931710" w:rsidDel="008068E8" w:rsidRDefault="00954396" w:rsidP="008068E8">
            <w:pPr>
              <w:pStyle w:val="CTA-"/>
            </w:pPr>
            <w:r>
              <w:noBreakHyphen/>
            </w:r>
            <w:r w:rsidR="008068E8" w:rsidRPr="00931710">
              <w:t>Non</w:t>
            </w:r>
            <w:r>
              <w:noBreakHyphen/>
            </w:r>
            <w:r w:rsidR="008068E8" w:rsidRPr="00931710">
              <w:t>coniferous:</w:t>
            </w:r>
          </w:p>
        </w:tc>
        <w:tc>
          <w:tcPr>
            <w:tcW w:w="1191" w:type="dxa"/>
          </w:tcPr>
          <w:p w:rsidR="008068E8" w:rsidRPr="00931710" w:rsidDel="008068E8" w:rsidRDefault="008068E8" w:rsidP="00BD4A66">
            <w:pPr>
              <w:pStyle w:val="Tabletext"/>
            </w:pPr>
          </w:p>
        </w:tc>
      </w:tr>
      <w:tr w:rsidR="008068E8" w:rsidRPr="00931710" w:rsidDel="008068E8">
        <w:trPr>
          <w:cantSplit/>
        </w:trPr>
        <w:tc>
          <w:tcPr>
            <w:tcW w:w="1134" w:type="dxa"/>
          </w:tcPr>
          <w:p w:rsidR="008068E8" w:rsidRPr="00931710" w:rsidDel="008068E8" w:rsidRDefault="008068E8" w:rsidP="00D542D4">
            <w:pPr>
              <w:pStyle w:val="Tabletext"/>
            </w:pPr>
            <w:r w:rsidRPr="00931710">
              <w:t>4409.21.00</w:t>
            </w:r>
          </w:p>
        </w:tc>
        <w:tc>
          <w:tcPr>
            <w:tcW w:w="4820" w:type="dxa"/>
          </w:tcPr>
          <w:p w:rsidR="008068E8" w:rsidRPr="00931710" w:rsidDel="008068E8" w:rsidRDefault="00954396" w:rsidP="008068E8">
            <w:pPr>
              <w:pStyle w:val="CTA--"/>
            </w:pPr>
            <w:r>
              <w:noBreakHyphen/>
            </w:r>
            <w:r>
              <w:noBreakHyphen/>
            </w:r>
            <w:r w:rsidR="008068E8" w:rsidRPr="00931710">
              <w:t>Of bamboo</w:t>
            </w:r>
          </w:p>
        </w:tc>
        <w:tc>
          <w:tcPr>
            <w:tcW w:w="1191" w:type="dxa"/>
          </w:tcPr>
          <w:p w:rsidR="008068E8" w:rsidRPr="00931710" w:rsidDel="008068E8" w:rsidRDefault="008068E8"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RDefault="00FB24AD" w:rsidP="00D542D4">
            <w:pPr>
              <w:pStyle w:val="Tabletext"/>
            </w:pPr>
            <w:r w:rsidRPr="00931710">
              <w:lastRenderedPageBreak/>
              <w:t>4409.22.00</w:t>
            </w:r>
          </w:p>
        </w:tc>
        <w:tc>
          <w:tcPr>
            <w:tcW w:w="4820" w:type="dxa"/>
          </w:tcPr>
          <w:p w:rsidR="00FB24AD" w:rsidRPr="00931710" w:rsidRDefault="00954396" w:rsidP="008068E8">
            <w:pPr>
              <w:pStyle w:val="CTA--"/>
            </w:pPr>
            <w:r>
              <w:noBreakHyphen/>
            </w:r>
            <w:r>
              <w:noBreakHyphen/>
            </w:r>
            <w:r w:rsidR="00FB24AD" w:rsidRPr="00931710">
              <w:t>Of tropical wood</w:t>
            </w:r>
          </w:p>
        </w:tc>
        <w:tc>
          <w:tcPr>
            <w:tcW w:w="1191" w:type="dxa"/>
          </w:tcPr>
          <w:p w:rsidR="00FB24AD" w:rsidRPr="00931710" w:rsidRDefault="00FB24AD" w:rsidP="00BD4A66">
            <w:pPr>
              <w:pStyle w:val="Tabletext"/>
            </w:pPr>
            <w:r w:rsidRPr="00931710">
              <w:t>5%</w:t>
            </w:r>
            <w:r w:rsidRPr="00931710">
              <w:br/>
              <w:t>DCS:4%</w:t>
            </w:r>
            <w:r w:rsidRPr="00931710">
              <w:br/>
              <w:t>DCT:5%</w:t>
            </w:r>
          </w:p>
        </w:tc>
      </w:tr>
      <w:tr w:rsidR="00FB24AD" w:rsidRPr="00931710" w:rsidDel="008068E8">
        <w:trPr>
          <w:cantSplit/>
        </w:trPr>
        <w:tc>
          <w:tcPr>
            <w:tcW w:w="1134" w:type="dxa"/>
          </w:tcPr>
          <w:p w:rsidR="00FB24AD" w:rsidRPr="00931710" w:rsidDel="008068E8" w:rsidRDefault="00FB24AD" w:rsidP="00D542D4">
            <w:pPr>
              <w:pStyle w:val="Tabletext"/>
            </w:pPr>
            <w:r w:rsidRPr="00931710">
              <w:t>4409.29.00</w:t>
            </w:r>
          </w:p>
        </w:tc>
        <w:tc>
          <w:tcPr>
            <w:tcW w:w="4820" w:type="dxa"/>
          </w:tcPr>
          <w:p w:rsidR="00FB24AD" w:rsidRPr="00931710" w:rsidDel="008068E8" w:rsidRDefault="00954396" w:rsidP="008068E8">
            <w:pPr>
              <w:pStyle w:val="CTA--"/>
            </w:pPr>
            <w:r>
              <w:noBreakHyphen/>
            </w:r>
            <w:r>
              <w:noBreakHyphen/>
            </w:r>
            <w:r w:rsidR="00FB24AD" w:rsidRPr="00931710">
              <w:t>Other</w:t>
            </w:r>
          </w:p>
        </w:tc>
        <w:tc>
          <w:tcPr>
            <w:tcW w:w="1191" w:type="dxa"/>
          </w:tcPr>
          <w:p w:rsidR="00FB24AD" w:rsidRPr="00931710" w:rsidDel="008068E8" w:rsidRDefault="00FB24AD"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4410</w:t>
            </w:r>
          </w:p>
        </w:tc>
        <w:tc>
          <w:tcPr>
            <w:tcW w:w="4820" w:type="dxa"/>
          </w:tcPr>
          <w:p w:rsidR="002C3B1E" w:rsidRPr="00931710" w:rsidRDefault="00B950BA" w:rsidP="002C3B1E">
            <w:pPr>
              <w:pStyle w:val="CTACAPS"/>
            </w:pPr>
            <w:r w:rsidRPr="00931710">
              <w:t>PARTICLE BOARD, ORIENTED STRAND BOARD (OSB) AND SIMILAR BOARD (FOR EXAMPLE, WAFERBOARD) OF WOOD OR OTHER LIGNEOUS MATERIALS, WHETHER OR NOT AGGLOMERATED WITH RESINS OR OTHER ORGANIC BINDING SUBSTANCES:</w:t>
            </w:r>
          </w:p>
        </w:tc>
        <w:tc>
          <w:tcPr>
            <w:tcW w:w="1191" w:type="dxa"/>
          </w:tcPr>
          <w:p w:rsidR="002C3B1E" w:rsidRPr="00931710" w:rsidRDefault="002C3B1E"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w:t>
            </w:r>
          </w:p>
        </w:tc>
        <w:tc>
          <w:tcPr>
            <w:tcW w:w="4820" w:type="dxa"/>
          </w:tcPr>
          <w:p w:rsidR="00B950BA" w:rsidRPr="00931710" w:rsidDel="00B950BA" w:rsidRDefault="00954396" w:rsidP="00B950BA">
            <w:pPr>
              <w:pStyle w:val="CTA-"/>
            </w:pPr>
            <w:r>
              <w:noBreakHyphen/>
            </w:r>
            <w:r w:rsidR="00B950BA" w:rsidRPr="00931710">
              <w:t>Of wood:</w:t>
            </w:r>
          </w:p>
        </w:tc>
        <w:tc>
          <w:tcPr>
            <w:tcW w:w="1191" w:type="dxa"/>
          </w:tcPr>
          <w:p w:rsidR="00B950BA" w:rsidRPr="00931710" w:rsidDel="00B950BA" w:rsidRDefault="00B950BA" w:rsidP="00BD4A66">
            <w:pPr>
              <w:pStyle w:val="Tabletext"/>
            </w:pPr>
          </w:p>
        </w:tc>
      </w:tr>
      <w:tr w:rsidR="00B950BA" w:rsidRPr="00931710" w:rsidDel="00B950BA">
        <w:trPr>
          <w:cantSplit/>
        </w:trPr>
        <w:tc>
          <w:tcPr>
            <w:tcW w:w="1134" w:type="dxa"/>
          </w:tcPr>
          <w:p w:rsidR="00B950BA" w:rsidRPr="00931710" w:rsidDel="00B950BA" w:rsidRDefault="00B950BA" w:rsidP="00D542D4">
            <w:pPr>
              <w:pStyle w:val="Tabletext"/>
            </w:pPr>
            <w:r w:rsidRPr="00931710">
              <w:t>4410.11.00</w:t>
            </w:r>
          </w:p>
        </w:tc>
        <w:tc>
          <w:tcPr>
            <w:tcW w:w="4820" w:type="dxa"/>
          </w:tcPr>
          <w:p w:rsidR="00B950BA" w:rsidRPr="00931710" w:rsidDel="00B950BA" w:rsidRDefault="00954396" w:rsidP="00B950BA">
            <w:pPr>
              <w:pStyle w:val="CTA--"/>
            </w:pPr>
            <w:r>
              <w:noBreakHyphen/>
            </w:r>
            <w:r>
              <w:noBreakHyphen/>
            </w:r>
            <w:r w:rsidR="00B950BA" w:rsidRPr="00931710">
              <w:t>Particle board</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4410.12.00</w:t>
            </w:r>
          </w:p>
        </w:tc>
        <w:tc>
          <w:tcPr>
            <w:tcW w:w="4820" w:type="dxa"/>
          </w:tcPr>
          <w:p w:rsidR="00B950BA" w:rsidRPr="00931710" w:rsidDel="00B950BA" w:rsidRDefault="00954396" w:rsidP="00B950BA">
            <w:pPr>
              <w:pStyle w:val="CTA--"/>
            </w:pPr>
            <w:r>
              <w:noBreakHyphen/>
            </w:r>
            <w:r>
              <w:noBreakHyphen/>
            </w:r>
            <w:r w:rsidR="00B950BA" w:rsidRPr="00931710">
              <w:t>Oriented strand board (OSB)</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4410.19.00</w:t>
            </w:r>
          </w:p>
        </w:tc>
        <w:tc>
          <w:tcPr>
            <w:tcW w:w="4820" w:type="dxa"/>
          </w:tcPr>
          <w:p w:rsidR="00B950BA" w:rsidRPr="00931710" w:rsidDel="00B950BA" w:rsidRDefault="00954396" w:rsidP="00B950BA">
            <w:pPr>
              <w:pStyle w:val="CTA--"/>
            </w:pPr>
            <w:r>
              <w:noBreakHyphen/>
            </w:r>
            <w:r>
              <w:noBreakHyphen/>
            </w:r>
            <w:r w:rsidR="00B950BA" w:rsidRPr="00931710">
              <w:t>Other</w:t>
            </w:r>
          </w:p>
        </w:tc>
        <w:tc>
          <w:tcPr>
            <w:tcW w:w="1191" w:type="dxa"/>
          </w:tcPr>
          <w:p w:rsidR="00B950BA" w:rsidRPr="00931710" w:rsidDel="00B950BA" w:rsidRDefault="00B950BA" w:rsidP="00BD4A66">
            <w:pPr>
              <w:pStyle w:val="Tabletext"/>
            </w:pPr>
            <w:r w:rsidRPr="00931710">
              <w:t>5%</w:t>
            </w:r>
          </w:p>
        </w:tc>
      </w:tr>
      <w:tr w:rsidR="00B950BA" w:rsidRPr="00931710" w:rsidDel="00B950BA">
        <w:trPr>
          <w:cantSplit/>
        </w:trPr>
        <w:tc>
          <w:tcPr>
            <w:tcW w:w="1134" w:type="dxa"/>
          </w:tcPr>
          <w:p w:rsidR="00B950BA" w:rsidRPr="00931710" w:rsidDel="00B950BA" w:rsidRDefault="00B950BA" w:rsidP="00D542D4">
            <w:pPr>
              <w:pStyle w:val="Tabletext"/>
            </w:pPr>
            <w:r w:rsidRPr="00931710">
              <w:t>4410.90.00</w:t>
            </w:r>
          </w:p>
        </w:tc>
        <w:tc>
          <w:tcPr>
            <w:tcW w:w="4820" w:type="dxa"/>
          </w:tcPr>
          <w:p w:rsidR="00B950BA" w:rsidRPr="00931710" w:rsidDel="00B950BA" w:rsidRDefault="00954396" w:rsidP="002C3B1E">
            <w:pPr>
              <w:pStyle w:val="CTA-"/>
            </w:pPr>
            <w:r>
              <w:noBreakHyphen/>
            </w:r>
            <w:r w:rsidR="00B950BA" w:rsidRPr="00931710">
              <w:t>Other</w:t>
            </w:r>
          </w:p>
        </w:tc>
        <w:tc>
          <w:tcPr>
            <w:tcW w:w="1191" w:type="dxa"/>
          </w:tcPr>
          <w:p w:rsidR="00B950BA" w:rsidRPr="00931710" w:rsidDel="00B950BA" w:rsidRDefault="00B950BA" w:rsidP="00BD4A66">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4411</w:t>
            </w:r>
          </w:p>
        </w:tc>
        <w:tc>
          <w:tcPr>
            <w:tcW w:w="4820" w:type="dxa"/>
          </w:tcPr>
          <w:p w:rsidR="002C3B1E" w:rsidRPr="00931710" w:rsidRDefault="002C3B1E" w:rsidP="002C3B1E">
            <w:pPr>
              <w:pStyle w:val="CTACAPS"/>
            </w:pPr>
            <w:r w:rsidRPr="00931710">
              <w:t>FIBREBOARD OF WOOD OR OTHER LIGNEOUS MATERIALS, WHETHER OR NOT BONDED WITH RESINS OR OTHER ORGANIC SUBSTANCES:</w:t>
            </w:r>
          </w:p>
        </w:tc>
        <w:tc>
          <w:tcPr>
            <w:tcW w:w="1191" w:type="dxa"/>
          </w:tcPr>
          <w:p w:rsidR="002C3B1E" w:rsidRPr="00931710" w:rsidRDefault="002C3B1E"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w:t>
            </w:r>
          </w:p>
        </w:tc>
        <w:tc>
          <w:tcPr>
            <w:tcW w:w="4820" w:type="dxa"/>
          </w:tcPr>
          <w:p w:rsidR="00662886" w:rsidRPr="00931710" w:rsidRDefault="00954396" w:rsidP="00DF2190">
            <w:pPr>
              <w:pStyle w:val="CTA-"/>
            </w:pPr>
            <w:r>
              <w:noBreakHyphen/>
            </w:r>
            <w:r w:rsidR="00662886" w:rsidRPr="00931710">
              <w:t>Medium density fibreboard (MDF):</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w:t>
            </w:r>
          </w:p>
        </w:tc>
        <w:tc>
          <w:tcPr>
            <w:tcW w:w="4820" w:type="dxa"/>
          </w:tcPr>
          <w:p w:rsidR="00662886" w:rsidRPr="00931710" w:rsidRDefault="00954396" w:rsidP="00662886">
            <w:pPr>
              <w:pStyle w:val="CTA--"/>
            </w:pPr>
            <w:r>
              <w:noBreakHyphen/>
            </w:r>
            <w:r>
              <w:noBreakHyphen/>
            </w:r>
            <w:r w:rsidR="00662886" w:rsidRPr="00931710">
              <w:t>Of a thickness not exceeding 5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4411.12.10</w:t>
            </w:r>
          </w:p>
        </w:tc>
        <w:tc>
          <w:tcPr>
            <w:tcW w:w="4820" w:type="dxa"/>
          </w:tcPr>
          <w:p w:rsidR="00662886" w:rsidRPr="00931710" w:rsidRDefault="00954396"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4411.12.90</w:t>
            </w:r>
          </w:p>
        </w:tc>
        <w:tc>
          <w:tcPr>
            <w:tcW w:w="4820" w:type="dxa"/>
          </w:tcPr>
          <w:p w:rsidR="00662886" w:rsidRPr="00931710" w:rsidRDefault="00954396" w:rsidP="00662886">
            <w:pPr>
              <w:pStyle w:val="CTA---"/>
            </w:pPr>
            <w:r>
              <w:noBreakHyphen/>
            </w:r>
            <w:r>
              <w:noBreakHyphen/>
            </w:r>
            <w:r>
              <w:noBreakHyphen/>
            </w:r>
            <w:r w:rsidR="00662886" w:rsidRPr="00931710">
              <w:t>Other</w:t>
            </w:r>
          </w:p>
        </w:tc>
        <w:tc>
          <w:tcPr>
            <w:tcW w:w="1191" w:type="dxa"/>
          </w:tcPr>
          <w:p w:rsidR="00662886" w:rsidRPr="00931710" w:rsidRDefault="00662886"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4411.13</w:t>
            </w:r>
          </w:p>
        </w:tc>
        <w:tc>
          <w:tcPr>
            <w:tcW w:w="4820" w:type="dxa"/>
          </w:tcPr>
          <w:p w:rsidR="00662886" w:rsidRPr="00931710" w:rsidRDefault="00954396" w:rsidP="00662886">
            <w:pPr>
              <w:pStyle w:val="CTA--"/>
            </w:pPr>
            <w:r>
              <w:noBreakHyphen/>
            </w:r>
            <w:r>
              <w:noBreakHyphen/>
            </w:r>
            <w:r w:rsidR="00662886" w:rsidRPr="00931710">
              <w:t>Of a thickness exceeding 5 mm but not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4411.13.10</w:t>
            </w:r>
          </w:p>
        </w:tc>
        <w:tc>
          <w:tcPr>
            <w:tcW w:w="4820" w:type="dxa"/>
          </w:tcPr>
          <w:p w:rsidR="00662886" w:rsidRPr="00931710" w:rsidRDefault="00954396" w:rsidP="00662886">
            <w:pPr>
              <w:pStyle w:val="CTA---"/>
            </w:pPr>
            <w:r>
              <w:noBreakHyphen/>
            </w:r>
            <w:r>
              <w:noBreakHyphen/>
            </w:r>
            <w:r>
              <w:noBreakHyphen/>
            </w:r>
            <w:r w:rsidR="00662886" w:rsidRPr="00931710">
              <w:t>Of a density exceeding 0.8 g/cm</w:t>
            </w:r>
            <w:r w:rsidR="00662886" w:rsidRPr="00931710">
              <w:rPr>
                <w:vertAlign w:val="superscript"/>
              </w:rPr>
              <w:t>3</w:t>
            </w:r>
          </w:p>
        </w:tc>
        <w:tc>
          <w:tcPr>
            <w:tcW w:w="1191" w:type="dxa"/>
          </w:tcPr>
          <w:p w:rsidR="00662886" w:rsidRPr="00931710" w:rsidRDefault="00662886"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4411.13.90</w:t>
            </w:r>
          </w:p>
        </w:tc>
        <w:tc>
          <w:tcPr>
            <w:tcW w:w="4820" w:type="dxa"/>
          </w:tcPr>
          <w:p w:rsidR="00662886" w:rsidRPr="00931710" w:rsidRDefault="00954396" w:rsidP="00662886">
            <w:pPr>
              <w:pStyle w:val="CTA---"/>
            </w:pPr>
            <w:r>
              <w:noBreakHyphen/>
            </w:r>
            <w:r>
              <w:noBreakHyphen/>
            </w:r>
            <w:r>
              <w:noBreakHyphen/>
            </w:r>
            <w:r w:rsidR="00662886"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4411.14</w:t>
            </w:r>
          </w:p>
        </w:tc>
        <w:tc>
          <w:tcPr>
            <w:tcW w:w="4820" w:type="dxa"/>
          </w:tcPr>
          <w:p w:rsidR="00662886" w:rsidRPr="00931710" w:rsidRDefault="00954396" w:rsidP="00DF2190">
            <w:pPr>
              <w:pStyle w:val="CTA--"/>
            </w:pPr>
            <w:r>
              <w:noBreakHyphen/>
            </w:r>
            <w:r>
              <w:noBreakHyphen/>
            </w:r>
            <w:r w:rsidR="00DF2190" w:rsidRPr="00931710">
              <w:t>Of a thickness exceeding 9 mm:</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4411.14.10</w:t>
            </w:r>
          </w:p>
        </w:tc>
        <w:tc>
          <w:tcPr>
            <w:tcW w:w="4820" w:type="dxa"/>
          </w:tcPr>
          <w:p w:rsidR="00662886" w:rsidRPr="00931710" w:rsidRDefault="00954396" w:rsidP="00DF2190">
            <w:pPr>
              <w:pStyle w:val="CTA---"/>
            </w:pPr>
            <w:r>
              <w:noBreakHyphen/>
            </w: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lastRenderedPageBreak/>
              <w:t>4411.14.90</w:t>
            </w:r>
          </w:p>
        </w:tc>
        <w:tc>
          <w:tcPr>
            <w:tcW w:w="4820" w:type="dxa"/>
          </w:tcPr>
          <w:p w:rsidR="00662886" w:rsidRPr="00931710" w:rsidRDefault="00954396" w:rsidP="00DF2190">
            <w:pPr>
              <w:pStyle w:val="CTA---"/>
            </w:pPr>
            <w:r>
              <w:noBreakHyphen/>
            </w:r>
            <w:r>
              <w:noBreakHyphen/>
            </w:r>
            <w:r>
              <w:noBreakHyphen/>
            </w:r>
            <w:r w:rsidR="00DF2190" w:rsidRPr="00931710">
              <w:t>Other</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w:t>
            </w:r>
          </w:p>
        </w:tc>
        <w:tc>
          <w:tcPr>
            <w:tcW w:w="4820" w:type="dxa"/>
          </w:tcPr>
          <w:p w:rsidR="00662886" w:rsidRPr="00931710" w:rsidRDefault="00954396" w:rsidP="00DF2190">
            <w:pPr>
              <w:pStyle w:val="CTA-"/>
            </w:pPr>
            <w:r>
              <w:noBreakHyphen/>
            </w:r>
            <w:r w:rsidR="00DF2190" w:rsidRPr="00931710">
              <w:t>Other:</w:t>
            </w:r>
          </w:p>
        </w:tc>
        <w:tc>
          <w:tcPr>
            <w:tcW w:w="1191" w:type="dxa"/>
          </w:tcPr>
          <w:p w:rsidR="00662886" w:rsidRPr="00931710" w:rsidRDefault="00662886" w:rsidP="00BD4A66">
            <w:pPr>
              <w:pStyle w:val="Tabletext"/>
            </w:pPr>
          </w:p>
        </w:tc>
      </w:tr>
      <w:tr w:rsidR="00662886" w:rsidRPr="00931710">
        <w:trPr>
          <w:cantSplit/>
        </w:trPr>
        <w:tc>
          <w:tcPr>
            <w:tcW w:w="1134" w:type="dxa"/>
          </w:tcPr>
          <w:p w:rsidR="00662886" w:rsidRPr="00931710" w:rsidRDefault="00662886" w:rsidP="00D542D4">
            <w:pPr>
              <w:pStyle w:val="Tabletext"/>
            </w:pPr>
            <w:r w:rsidRPr="00931710">
              <w:t>4411.92.00</w:t>
            </w:r>
          </w:p>
        </w:tc>
        <w:tc>
          <w:tcPr>
            <w:tcW w:w="4820" w:type="dxa"/>
          </w:tcPr>
          <w:p w:rsidR="00662886" w:rsidRPr="00931710" w:rsidRDefault="00954396" w:rsidP="00DF2190">
            <w:pPr>
              <w:pStyle w:val="CTA--"/>
            </w:pPr>
            <w:r>
              <w:noBreakHyphen/>
            </w:r>
            <w:r>
              <w:noBreakHyphen/>
            </w:r>
            <w:r w:rsidR="00DF2190" w:rsidRPr="00931710">
              <w:t>Of a density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p>
        </w:tc>
      </w:tr>
      <w:tr w:rsidR="00662886" w:rsidRPr="00931710">
        <w:trPr>
          <w:cantSplit/>
        </w:trPr>
        <w:tc>
          <w:tcPr>
            <w:tcW w:w="1134" w:type="dxa"/>
          </w:tcPr>
          <w:p w:rsidR="00662886" w:rsidRPr="00931710" w:rsidRDefault="00662886" w:rsidP="00D542D4">
            <w:pPr>
              <w:pStyle w:val="Tabletext"/>
            </w:pPr>
            <w:r w:rsidRPr="00931710">
              <w:t>4411.93.00</w:t>
            </w:r>
          </w:p>
        </w:tc>
        <w:tc>
          <w:tcPr>
            <w:tcW w:w="4820" w:type="dxa"/>
          </w:tcPr>
          <w:p w:rsidR="00662886" w:rsidRPr="00931710" w:rsidRDefault="00954396" w:rsidP="00DF2190">
            <w:pPr>
              <w:pStyle w:val="CTA--"/>
            </w:pPr>
            <w:r>
              <w:noBreakHyphen/>
            </w:r>
            <w:r>
              <w:noBreakHyphen/>
            </w:r>
            <w:r w:rsidR="00DF2190" w:rsidRPr="00931710">
              <w:t>Of a density exceeding 0.5 g/cm</w:t>
            </w:r>
            <w:r w:rsidR="00DF2190" w:rsidRPr="00931710">
              <w:rPr>
                <w:vertAlign w:val="superscript"/>
              </w:rPr>
              <w:t>3</w:t>
            </w:r>
            <w:r w:rsidR="00DF2190" w:rsidRPr="00931710">
              <w:t xml:space="preserve"> but not exceeding 0.8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r w:rsidR="00662886" w:rsidRPr="00931710">
        <w:trPr>
          <w:cantSplit/>
        </w:trPr>
        <w:tc>
          <w:tcPr>
            <w:tcW w:w="1134" w:type="dxa"/>
          </w:tcPr>
          <w:p w:rsidR="00662886" w:rsidRPr="00931710" w:rsidRDefault="00662886" w:rsidP="00D542D4">
            <w:pPr>
              <w:pStyle w:val="Tabletext"/>
            </w:pPr>
            <w:r w:rsidRPr="00931710">
              <w:t>4411.94.00</w:t>
            </w:r>
          </w:p>
        </w:tc>
        <w:tc>
          <w:tcPr>
            <w:tcW w:w="4820" w:type="dxa"/>
          </w:tcPr>
          <w:p w:rsidR="00662886" w:rsidRPr="00931710" w:rsidRDefault="00954396" w:rsidP="00DF2190">
            <w:pPr>
              <w:pStyle w:val="CTA--"/>
            </w:pPr>
            <w:r>
              <w:noBreakHyphen/>
            </w:r>
            <w:r>
              <w:noBreakHyphen/>
            </w:r>
            <w:r w:rsidR="00DF2190" w:rsidRPr="00931710">
              <w:t>Of a density not exceeding 0.5 g/cm</w:t>
            </w:r>
            <w:r w:rsidR="00DF2190" w:rsidRPr="00931710">
              <w:rPr>
                <w:vertAlign w:val="superscript"/>
              </w:rPr>
              <w:t>3</w:t>
            </w:r>
          </w:p>
        </w:tc>
        <w:tc>
          <w:tcPr>
            <w:tcW w:w="1191" w:type="dxa"/>
          </w:tcPr>
          <w:p w:rsidR="00662886" w:rsidRPr="00931710" w:rsidRDefault="00DF2190"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4412</w:t>
            </w:r>
          </w:p>
        </w:tc>
        <w:tc>
          <w:tcPr>
            <w:tcW w:w="4820" w:type="dxa"/>
          </w:tcPr>
          <w:p w:rsidR="002C3B1E" w:rsidRPr="00931710" w:rsidRDefault="002C3B1E" w:rsidP="002C3B1E">
            <w:pPr>
              <w:pStyle w:val="CTACAPS"/>
            </w:pPr>
            <w:r w:rsidRPr="00931710">
              <w:t>PLYWOOD, VENEERED PANELS AND SIMILAR LAMINATED WOOD:</w:t>
            </w:r>
          </w:p>
        </w:tc>
        <w:tc>
          <w:tcPr>
            <w:tcW w:w="1191" w:type="dxa"/>
          </w:tcPr>
          <w:p w:rsidR="002C3B1E" w:rsidRPr="00931710" w:rsidRDefault="002C3B1E"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w:t>
            </w:r>
          </w:p>
        </w:tc>
        <w:tc>
          <w:tcPr>
            <w:tcW w:w="4820" w:type="dxa"/>
          </w:tcPr>
          <w:p w:rsidR="000B6C1C" w:rsidRPr="00931710" w:rsidRDefault="00954396" w:rsidP="00BD1E94">
            <w:pPr>
              <w:pStyle w:val="CTA-"/>
            </w:pPr>
            <w:r>
              <w:noBreakHyphen/>
            </w:r>
            <w:r w:rsidR="000B6C1C" w:rsidRPr="00931710">
              <w:t>Of bamboo:</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4412.10.10</w:t>
            </w:r>
          </w:p>
        </w:tc>
        <w:tc>
          <w:tcPr>
            <w:tcW w:w="4820" w:type="dxa"/>
          </w:tcPr>
          <w:p w:rsidR="000B6C1C" w:rsidRPr="00931710" w:rsidRDefault="00954396" w:rsidP="00AA2228">
            <w:pPr>
              <w:pStyle w:val="CTA---"/>
            </w:pPr>
            <w:r>
              <w:noBreakHyphen/>
            </w:r>
            <w:r>
              <w:noBreakHyphen/>
            </w:r>
            <w:r>
              <w:noBreakHyphen/>
            </w:r>
            <w:r w:rsidR="000B6C1C" w:rsidRPr="00931710">
              <w:t>Plywood</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w:t>
            </w:r>
          </w:p>
        </w:tc>
        <w:tc>
          <w:tcPr>
            <w:tcW w:w="4820" w:type="dxa"/>
          </w:tcPr>
          <w:p w:rsidR="000B6C1C" w:rsidRPr="00931710" w:rsidRDefault="00954396" w:rsidP="00AA2228">
            <w:pPr>
              <w:pStyle w:val="CTA---"/>
            </w:pPr>
            <w:r>
              <w:noBreakHyphen/>
            </w:r>
            <w:r>
              <w:noBreakHyphen/>
            </w:r>
            <w:r>
              <w:noBreakHyphen/>
            </w:r>
            <w:r w:rsidR="000B6C1C" w:rsidRPr="00931710">
              <w:t>Containing at least one layer of particle board:</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4412.10.21</w:t>
            </w:r>
          </w:p>
        </w:tc>
        <w:tc>
          <w:tcPr>
            <w:tcW w:w="4820" w:type="dxa"/>
          </w:tcPr>
          <w:p w:rsidR="000B6C1C" w:rsidRPr="00931710" w:rsidRDefault="00954396" w:rsidP="00AA2228">
            <w:pPr>
              <w:pStyle w:val="CTA----"/>
            </w:pPr>
            <w:r>
              <w:noBreakHyphen/>
            </w:r>
            <w:r>
              <w:noBreakHyphen/>
            </w:r>
            <w:r>
              <w:noBreakHyphen/>
            </w:r>
            <w:r>
              <w:noBreakHyphen/>
            </w:r>
            <w:r w:rsidR="000B6C1C" w:rsidRPr="00931710">
              <w:t>Goods, as follows:</w:t>
            </w:r>
          </w:p>
          <w:p w:rsidR="000B6C1C" w:rsidRPr="00931710" w:rsidRDefault="000B6C1C" w:rsidP="00AA2228">
            <w:pPr>
              <w:pStyle w:val="CTA4a"/>
            </w:pPr>
            <w:r w:rsidRPr="00931710">
              <w:tab/>
              <w:t>(a)</w:t>
            </w:r>
            <w:r w:rsidRPr="00931710">
              <w:tab/>
              <w:t>with at least one outer ply of non</w:t>
            </w:r>
            <w:r w:rsidR="00954396">
              <w:noBreakHyphen/>
            </w:r>
            <w:r w:rsidRPr="00931710">
              <w:t>coniferous wood (including bamboo);</w:t>
            </w:r>
          </w:p>
          <w:p w:rsidR="000B6C1C" w:rsidRPr="00931710" w:rsidRDefault="000B6C1C" w:rsidP="00AA2228">
            <w:pPr>
              <w:pStyle w:val="CTA4a"/>
            </w:pPr>
            <w:r w:rsidRPr="00931710">
              <w:tab/>
              <w:t>(b)</w:t>
            </w:r>
            <w:r w:rsidRPr="00931710">
              <w:tab/>
              <w:t xml:space="preserve">with at least one ply of tropical wood specified in </w:t>
            </w:r>
            <w:r w:rsidR="00FB24AD" w:rsidRPr="00931710">
              <w:t>Additional Note 2</w:t>
            </w:r>
            <w:r w:rsidRPr="00931710">
              <w:t xml:space="preserve"> to this Chapter</w:t>
            </w:r>
          </w:p>
        </w:tc>
        <w:tc>
          <w:tcPr>
            <w:tcW w:w="1191" w:type="dxa"/>
          </w:tcPr>
          <w:p w:rsidR="000B6C1C" w:rsidRPr="00931710" w:rsidRDefault="000B6C1C" w:rsidP="00BD4A66">
            <w:pPr>
              <w:pStyle w:val="Tabletext"/>
            </w:pPr>
            <w:r w:rsidRPr="00931710">
              <w:t>5%</w:t>
            </w:r>
          </w:p>
        </w:tc>
      </w:tr>
      <w:tr w:rsidR="000B6C1C" w:rsidRPr="00931710">
        <w:trPr>
          <w:cantSplit/>
        </w:trPr>
        <w:tc>
          <w:tcPr>
            <w:tcW w:w="1134" w:type="dxa"/>
          </w:tcPr>
          <w:p w:rsidR="000B6C1C" w:rsidRPr="00931710" w:rsidRDefault="000B6C1C" w:rsidP="00D542D4">
            <w:pPr>
              <w:pStyle w:val="Tabletext"/>
            </w:pPr>
            <w:r w:rsidRPr="00931710">
              <w:t>4412.10.29</w:t>
            </w:r>
          </w:p>
        </w:tc>
        <w:tc>
          <w:tcPr>
            <w:tcW w:w="4820" w:type="dxa"/>
          </w:tcPr>
          <w:p w:rsidR="000B6C1C" w:rsidRPr="00931710" w:rsidRDefault="00954396" w:rsidP="00AA2228">
            <w:pPr>
              <w:pStyle w:val="CTA----"/>
            </w:pPr>
            <w:r>
              <w:noBreakHyphen/>
            </w: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4412.10.30</w:t>
            </w:r>
          </w:p>
        </w:tc>
        <w:tc>
          <w:tcPr>
            <w:tcW w:w="4820" w:type="dxa"/>
          </w:tcPr>
          <w:p w:rsidR="000B6C1C" w:rsidRPr="00931710" w:rsidRDefault="00954396" w:rsidP="00AA2228">
            <w:pPr>
              <w:pStyle w:val="CTA---"/>
            </w:pPr>
            <w:r>
              <w:noBreakHyphen/>
            </w:r>
            <w:r>
              <w:noBreakHyphen/>
            </w:r>
            <w:r>
              <w:noBreakHyphen/>
            </w:r>
            <w:r w:rsidR="000B6C1C" w:rsidRPr="00931710">
              <w:t xml:space="preserve">Other, with at least one ply of tropical wood specified in </w:t>
            </w:r>
            <w:r w:rsidR="00FB24AD" w:rsidRPr="00931710">
              <w:t>Additional Note 2</w:t>
            </w:r>
            <w:r w:rsidR="000B6C1C" w:rsidRPr="00931710">
              <w:t xml:space="preserve"> to this Chapter</w:t>
            </w:r>
          </w:p>
        </w:tc>
        <w:tc>
          <w:tcPr>
            <w:tcW w:w="1191" w:type="dxa"/>
          </w:tcPr>
          <w:p w:rsidR="000B6C1C" w:rsidRPr="00931710" w:rsidRDefault="000B6C1C" w:rsidP="00BD4A66">
            <w:pPr>
              <w:pStyle w:val="Tabletext"/>
            </w:pPr>
            <w:r w:rsidRPr="00931710">
              <w:t>Free</w:t>
            </w:r>
          </w:p>
        </w:tc>
      </w:tr>
      <w:tr w:rsidR="000B6C1C" w:rsidRPr="00931710">
        <w:trPr>
          <w:cantSplit/>
        </w:trPr>
        <w:tc>
          <w:tcPr>
            <w:tcW w:w="1134" w:type="dxa"/>
          </w:tcPr>
          <w:p w:rsidR="000B6C1C" w:rsidRPr="00931710" w:rsidRDefault="000B6C1C" w:rsidP="00D542D4">
            <w:pPr>
              <w:pStyle w:val="Tabletext"/>
            </w:pPr>
            <w:r w:rsidRPr="00931710">
              <w:t>4412.10.90</w:t>
            </w:r>
          </w:p>
        </w:tc>
        <w:tc>
          <w:tcPr>
            <w:tcW w:w="4820" w:type="dxa"/>
          </w:tcPr>
          <w:p w:rsidR="000B6C1C" w:rsidRPr="00931710" w:rsidRDefault="00954396" w:rsidP="00AA2228">
            <w:pPr>
              <w:pStyle w:val="CTA---"/>
            </w:pPr>
            <w:r>
              <w:noBreakHyphen/>
            </w:r>
            <w:r>
              <w:noBreakHyphen/>
            </w:r>
            <w:r>
              <w:noBreakHyphen/>
            </w:r>
            <w:r w:rsidR="000B6C1C" w:rsidRPr="00931710">
              <w:t>Other</w:t>
            </w:r>
          </w:p>
        </w:tc>
        <w:tc>
          <w:tcPr>
            <w:tcW w:w="1191" w:type="dxa"/>
          </w:tcPr>
          <w:p w:rsidR="000B6C1C" w:rsidRPr="00931710" w:rsidRDefault="000B6C1C" w:rsidP="00BD4A66">
            <w:pPr>
              <w:pStyle w:val="Tabletext"/>
            </w:pPr>
            <w:r w:rsidRPr="00931710">
              <w:t>5%</w:t>
            </w:r>
            <w:r w:rsidRPr="00931710">
              <w:br/>
              <w:t>DCS:4%</w:t>
            </w:r>
            <w:r w:rsidRPr="00931710">
              <w:br/>
              <w:t>DCT:5%</w:t>
            </w:r>
          </w:p>
        </w:tc>
      </w:tr>
      <w:tr w:rsidR="000B6C1C" w:rsidRPr="00931710">
        <w:trPr>
          <w:cantSplit/>
        </w:trPr>
        <w:tc>
          <w:tcPr>
            <w:tcW w:w="1134" w:type="dxa"/>
          </w:tcPr>
          <w:p w:rsidR="000B6C1C" w:rsidRPr="00931710" w:rsidRDefault="000B6C1C" w:rsidP="00D542D4">
            <w:pPr>
              <w:pStyle w:val="Tabletext"/>
            </w:pPr>
            <w:r w:rsidRPr="00931710">
              <w:t>4412.3</w:t>
            </w:r>
          </w:p>
        </w:tc>
        <w:tc>
          <w:tcPr>
            <w:tcW w:w="4820" w:type="dxa"/>
          </w:tcPr>
          <w:p w:rsidR="000B6C1C" w:rsidRPr="00931710" w:rsidRDefault="00954396" w:rsidP="00BD1E94">
            <w:pPr>
              <w:pStyle w:val="CTA-"/>
            </w:pPr>
            <w:r>
              <w:noBreakHyphen/>
            </w:r>
            <w:r w:rsidR="000B6C1C" w:rsidRPr="00931710">
              <w:t>Other plywood, consisting solely of sheets of wood (other than bamboo), each ply not exceeding 6 mm thickness:</w:t>
            </w:r>
          </w:p>
        </w:tc>
        <w:tc>
          <w:tcPr>
            <w:tcW w:w="1191" w:type="dxa"/>
          </w:tcPr>
          <w:p w:rsidR="000B6C1C" w:rsidRPr="00931710" w:rsidRDefault="000B6C1C" w:rsidP="00BD4A66">
            <w:pPr>
              <w:pStyle w:val="Tabletext"/>
            </w:pPr>
          </w:p>
        </w:tc>
      </w:tr>
      <w:tr w:rsidR="000B6C1C" w:rsidRPr="00931710">
        <w:trPr>
          <w:cantSplit/>
        </w:trPr>
        <w:tc>
          <w:tcPr>
            <w:tcW w:w="1134" w:type="dxa"/>
          </w:tcPr>
          <w:p w:rsidR="000B6C1C" w:rsidRPr="00931710" w:rsidRDefault="000B6C1C" w:rsidP="00D542D4">
            <w:pPr>
              <w:pStyle w:val="Tabletext"/>
            </w:pPr>
            <w:r w:rsidRPr="00931710">
              <w:t>4412.31.00</w:t>
            </w:r>
          </w:p>
        </w:tc>
        <w:tc>
          <w:tcPr>
            <w:tcW w:w="4820" w:type="dxa"/>
          </w:tcPr>
          <w:p w:rsidR="000B6C1C" w:rsidRPr="00931710" w:rsidRDefault="00954396" w:rsidP="00AA2228">
            <w:pPr>
              <w:pStyle w:val="CTA--"/>
            </w:pPr>
            <w:r>
              <w:noBreakHyphen/>
            </w:r>
            <w:r>
              <w:noBreakHyphen/>
            </w:r>
            <w:r w:rsidR="00FB24AD" w:rsidRPr="00931710">
              <w:t>With at least one outer ply of tropical wood</w:t>
            </w:r>
          </w:p>
        </w:tc>
        <w:tc>
          <w:tcPr>
            <w:tcW w:w="1191" w:type="dxa"/>
          </w:tcPr>
          <w:p w:rsidR="000B6C1C" w:rsidRPr="00931710" w:rsidRDefault="000B6C1C"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lastRenderedPageBreak/>
              <w:t>4412.33.00</w:t>
            </w:r>
          </w:p>
        </w:tc>
        <w:tc>
          <w:tcPr>
            <w:tcW w:w="4820" w:type="dxa"/>
          </w:tcPr>
          <w:p w:rsidR="00FB24AD" w:rsidRPr="00931710" w:rsidDel="00FB24AD" w:rsidRDefault="00954396" w:rsidP="00AA2228">
            <w:pPr>
              <w:pStyle w:val="CTA--"/>
            </w:pPr>
            <w:r>
              <w:noBreakHyphen/>
            </w:r>
            <w:r>
              <w:noBreakHyphen/>
            </w:r>
            <w:r w:rsidR="00FB24AD" w:rsidRPr="00931710">
              <w:t>Other, with at least one outer ply of non</w:t>
            </w:r>
            <w:r>
              <w:noBreakHyphen/>
            </w:r>
            <w:r w:rsidR="00FB24AD" w:rsidRPr="00931710">
              <w:t>coniferous wood of the species alder (</w:t>
            </w:r>
            <w:r w:rsidR="00FB24AD" w:rsidRPr="00931710">
              <w:rPr>
                <w:i/>
              </w:rPr>
              <w:t>Alnus spp</w:t>
            </w:r>
            <w:r w:rsidR="00FB24AD" w:rsidRPr="00931710">
              <w:t>.), ash (</w:t>
            </w:r>
            <w:r w:rsidR="00FB24AD" w:rsidRPr="00931710">
              <w:rPr>
                <w:i/>
              </w:rPr>
              <w:t>Fraxinus spp</w:t>
            </w:r>
            <w:r w:rsidR="00FB24AD" w:rsidRPr="00931710">
              <w:t>.), beech (</w:t>
            </w:r>
            <w:r w:rsidR="00FB24AD" w:rsidRPr="00931710">
              <w:rPr>
                <w:i/>
              </w:rPr>
              <w:t>Fagus spp</w:t>
            </w:r>
            <w:r w:rsidR="00FB24AD" w:rsidRPr="00931710">
              <w:t>.), birch (</w:t>
            </w:r>
            <w:r w:rsidR="00FB24AD" w:rsidRPr="00931710">
              <w:rPr>
                <w:i/>
              </w:rPr>
              <w:t>Betula spp</w:t>
            </w:r>
            <w:r w:rsidR="00FB24AD" w:rsidRPr="00931710">
              <w:t>.), cherry (</w:t>
            </w:r>
            <w:r w:rsidR="00FB24AD" w:rsidRPr="00931710">
              <w:rPr>
                <w:i/>
              </w:rPr>
              <w:t>Prunus spp</w:t>
            </w:r>
            <w:r w:rsidR="00FB24AD" w:rsidRPr="00931710">
              <w:t>.), chestnut (</w:t>
            </w:r>
            <w:r w:rsidR="00FB24AD" w:rsidRPr="00931710">
              <w:rPr>
                <w:i/>
              </w:rPr>
              <w:t>Castanea spp</w:t>
            </w:r>
            <w:r w:rsidR="00FB24AD" w:rsidRPr="00931710">
              <w:t>.), elm (</w:t>
            </w:r>
            <w:r w:rsidR="00FB24AD" w:rsidRPr="00931710">
              <w:rPr>
                <w:i/>
              </w:rPr>
              <w:t>Ulmus spp</w:t>
            </w:r>
            <w:r w:rsidR="00FB24AD" w:rsidRPr="00931710">
              <w:t>.), eucalyptus (</w:t>
            </w:r>
            <w:r w:rsidR="00FB24AD" w:rsidRPr="00931710">
              <w:rPr>
                <w:i/>
              </w:rPr>
              <w:t>Eucalyptus spp</w:t>
            </w:r>
            <w:r w:rsidR="00FB24AD" w:rsidRPr="00931710">
              <w:t>.), hickory (</w:t>
            </w:r>
            <w:r w:rsidR="00FB24AD" w:rsidRPr="00931710">
              <w:rPr>
                <w:i/>
              </w:rPr>
              <w:t>Carya spp</w:t>
            </w:r>
            <w:r w:rsidR="00FB24AD" w:rsidRPr="00931710">
              <w:t>.), horse chestnut (</w:t>
            </w:r>
            <w:r w:rsidR="00FB24AD" w:rsidRPr="00931710">
              <w:rPr>
                <w:i/>
              </w:rPr>
              <w:t>Aesculus spp</w:t>
            </w:r>
            <w:r w:rsidR="00FB24AD" w:rsidRPr="00931710">
              <w:t>.), lime (</w:t>
            </w:r>
            <w:r w:rsidR="00FB24AD" w:rsidRPr="00931710">
              <w:rPr>
                <w:i/>
              </w:rPr>
              <w:t>Tilia spp</w:t>
            </w:r>
            <w:r w:rsidR="00FB24AD" w:rsidRPr="00931710">
              <w:t>.), maple (</w:t>
            </w:r>
            <w:r w:rsidR="00FB24AD" w:rsidRPr="00931710">
              <w:rPr>
                <w:i/>
              </w:rPr>
              <w:t>Acer spp</w:t>
            </w:r>
            <w:r w:rsidR="00FB24AD" w:rsidRPr="00931710">
              <w:t>.), oak (</w:t>
            </w:r>
            <w:r w:rsidR="00FB24AD" w:rsidRPr="00931710">
              <w:rPr>
                <w:i/>
              </w:rPr>
              <w:t>Quercus spp</w:t>
            </w:r>
            <w:r w:rsidR="00FB24AD" w:rsidRPr="00931710">
              <w:t>.), plane tree (</w:t>
            </w:r>
            <w:r w:rsidR="00FB24AD" w:rsidRPr="00931710">
              <w:rPr>
                <w:i/>
              </w:rPr>
              <w:t>Platanus spp</w:t>
            </w:r>
            <w:r w:rsidR="00FB24AD" w:rsidRPr="00931710">
              <w:t>.), poplar and aspen (</w:t>
            </w:r>
            <w:r w:rsidR="00FB24AD" w:rsidRPr="00931710">
              <w:rPr>
                <w:i/>
              </w:rPr>
              <w:t>Populus spp</w:t>
            </w:r>
            <w:r w:rsidR="00FB24AD" w:rsidRPr="00931710">
              <w:t>.), robinia (</w:t>
            </w:r>
            <w:r w:rsidR="00FB24AD" w:rsidRPr="00931710">
              <w:rPr>
                <w:i/>
              </w:rPr>
              <w:t>Robinia spp</w:t>
            </w:r>
            <w:r w:rsidR="00FB24AD" w:rsidRPr="00931710">
              <w:t>.), tulipwood (</w:t>
            </w:r>
            <w:r w:rsidR="00FB24AD" w:rsidRPr="00931710">
              <w:rPr>
                <w:i/>
              </w:rPr>
              <w:t>Liriodendron spp</w:t>
            </w:r>
            <w:r w:rsidR="00FB24AD" w:rsidRPr="00931710">
              <w:t>.) or walnut (</w:t>
            </w:r>
            <w:r w:rsidR="00FB24AD" w:rsidRPr="00931710">
              <w:rPr>
                <w:i/>
              </w:rPr>
              <w:t>Juglans spp</w:t>
            </w:r>
            <w:r w:rsidR="00FB24AD" w:rsidRPr="00931710">
              <w:t>.)</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4412.34.00</w:t>
            </w:r>
          </w:p>
        </w:tc>
        <w:tc>
          <w:tcPr>
            <w:tcW w:w="4820" w:type="dxa"/>
          </w:tcPr>
          <w:p w:rsidR="00FB24AD" w:rsidRPr="00931710" w:rsidDel="00FB24AD" w:rsidRDefault="00954396" w:rsidP="00AA2228">
            <w:pPr>
              <w:pStyle w:val="CTA--"/>
            </w:pPr>
            <w:r>
              <w:noBreakHyphen/>
            </w:r>
            <w:r>
              <w:noBreakHyphen/>
            </w:r>
            <w:r w:rsidR="00FB24AD" w:rsidRPr="00931710">
              <w:t>Other, with at least one outer ply of non</w:t>
            </w:r>
            <w:r>
              <w:noBreakHyphen/>
            </w:r>
            <w:r w:rsidR="00FB24AD" w:rsidRPr="00931710">
              <w:t>coniferous wood not specified under 4412.33.00</w:t>
            </w:r>
          </w:p>
        </w:tc>
        <w:tc>
          <w:tcPr>
            <w:tcW w:w="1191" w:type="dxa"/>
          </w:tcPr>
          <w:p w:rsidR="00FB24AD" w:rsidRPr="00931710" w:rsidDel="00FB24AD" w:rsidRDefault="00FB24AD" w:rsidP="00BD4A66">
            <w:pPr>
              <w:pStyle w:val="Tabletext"/>
            </w:pPr>
            <w:r w:rsidRPr="00931710">
              <w:t>5%</w:t>
            </w:r>
          </w:p>
        </w:tc>
      </w:tr>
      <w:tr w:rsidR="00FB24AD" w:rsidRPr="00931710" w:rsidDel="00FB24AD">
        <w:trPr>
          <w:cantSplit/>
        </w:trPr>
        <w:tc>
          <w:tcPr>
            <w:tcW w:w="1134" w:type="dxa"/>
          </w:tcPr>
          <w:p w:rsidR="00FB24AD" w:rsidRPr="00931710" w:rsidDel="00FB24AD" w:rsidRDefault="00FB24AD" w:rsidP="00D542D4">
            <w:pPr>
              <w:pStyle w:val="Tabletext"/>
            </w:pPr>
            <w:r w:rsidRPr="00931710">
              <w:t>4412.39.00</w:t>
            </w:r>
          </w:p>
        </w:tc>
        <w:tc>
          <w:tcPr>
            <w:tcW w:w="4820" w:type="dxa"/>
          </w:tcPr>
          <w:p w:rsidR="00FB24AD" w:rsidRPr="00931710" w:rsidDel="00FB24AD" w:rsidRDefault="00954396" w:rsidP="00AA2228">
            <w:pPr>
              <w:pStyle w:val="CTA--"/>
            </w:pPr>
            <w:r>
              <w:noBreakHyphen/>
            </w:r>
            <w:r>
              <w:noBreakHyphen/>
            </w:r>
            <w:r w:rsidR="00FB24AD" w:rsidRPr="00931710">
              <w:t>Other, with both outer plies of coniferous wood</w:t>
            </w:r>
          </w:p>
        </w:tc>
        <w:tc>
          <w:tcPr>
            <w:tcW w:w="1191" w:type="dxa"/>
          </w:tcPr>
          <w:p w:rsidR="00FB24AD" w:rsidRPr="00931710" w:rsidDel="00FB24AD" w:rsidRDefault="00FB24AD" w:rsidP="00BD4A66">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4412.4</w:t>
            </w:r>
          </w:p>
        </w:tc>
        <w:tc>
          <w:tcPr>
            <w:tcW w:w="4820" w:type="dxa"/>
          </w:tcPr>
          <w:p w:rsidR="007D7CA1" w:rsidRPr="00931710" w:rsidRDefault="00954396" w:rsidP="007D7CA1">
            <w:pPr>
              <w:pStyle w:val="CTA--"/>
            </w:pPr>
            <w:r>
              <w:noBreakHyphen/>
            </w:r>
            <w:r w:rsidR="007D7CA1" w:rsidRPr="00931710">
              <w:t>Laminated veneered lumber (LVL):</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w:t>
            </w:r>
          </w:p>
        </w:tc>
        <w:tc>
          <w:tcPr>
            <w:tcW w:w="4820" w:type="dxa"/>
          </w:tcPr>
          <w:p w:rsidR="007D7CA1" w:rsidRPr="00931710" w:rsidRDefault="00954396"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4412.41.10</w:t>
            </w:r>
          </w:p>
        </w:tc>
        <w:tc>
          <w:tcPr>
            <w:tcW w:w="4820" w:type="dxa"/>
          </w:tcPr>
          <w:p w:rsidR="007D7CA1" w:rsidRPr="00931710" w:rsidRDefault="00954396"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954396">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4412.41.90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4412.42.00</w:t>
            </w:r>
          </w:p>
        </w:tc>
        <w:tc>
          <w:tcPr>
            <w:tcW w:w="4820" w:type="dxa"/>
          </w:tcPr>
          <w:p w:rsidR="007D7CA1" w:rsidRPr="00931710" w:rsidRDefault="00954396"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4412.49.00</w:t>
            </w:r>
          </w:p>
        </w:tc>
        <w:tc>
          <w:tcPr>
            <w:tcW w:w="4820" w:type="dxa"/>
          </w:tcPr>
          <w:p w:rsidR="007D7CA1" w:rsidRPr="00931710" w:rsidRDefault="00954396"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w:t>
            </w:r>
          </w:p>
        </w:tc>
        <w:tc>
          <w:tcPr>
            <w:tcW w:w="4820" w:type="dxa"/>
          </w:tcPr>
          <w:p w:rsidR="007D7CA1" w:rsidRPr="00931710" w:rsidRDefault="00954396" w:rsidP="007D7CA1">
            <w:pPr>
              <w:pStyle w:val="CTA--"/>
            </w:pPr>
            <w:r>
              <w:noBreakHyphen/>
            </w:r>
            <w:r w:rsidR="007D7CA1" w:rsidRPr="00931710">
              <w:t>Blockboard, laminboard and battenboard: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4412.51</w:t>
            </w:r>
          </w:p>
        </w:tc>
        <w:tc>
          <w:tcPr>
            <w:tcW w:w="4820" w:type="dxa"/>
          </w:tcPr>
          <w:p w:rsidR="007D7CA1" w:rsidRPr="00931710" w:rsidRDefault="00954396"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lastRenderedPageBreak/>
              <w:t>4412.51.10</w:t>
            </w:r>
          </w:p>
        </w:tc>
        <w:tc>
          <w:tcPr>
            <w:tcW w:w="4820" w:type="dxa"/>
          </w:tcPr>
          <w:p w:rsidR="007D7CA1" w:rsidRPr="00931710" w:rsidRDefault="00954396" w:rsidP="007D7CA1">
            <w:pPr>
              <w:pStyle w:val="CTA---"/>
            </w:pPr>
            <w:r>
              <w:noBreakHyphen/>
            </w:r>
            <w:r>
              <w:noBreakHyphen/>
            </w:r>
            <w:r>
              <w:noBreakHyphen/>
            </w:r>
            <w:r w:rsidR="007D7CA1" w:rsidRPr="00931710">
              <w:t>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954396">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4412.51.90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4412.52.00</w:t>
            </w:r>
          </w:p>
        </w:tc>
        <w:tc>
          <w:tcPr>
            <w:tcW w:w="4820" w:type="dxa"/>
          </w:tcPr>
          <w:p w:rsidR="007D7CA1" w:rsidRPr="00931710" w:rsidRDefault="00954396"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4412.59.00</w:t>
            </w:r>
          </w:p>
        </w:tc>
        <w:tc>
          <w:tcPr>
            <w:tcW w:w="4820" w:type="dxa"/>
          </w:tcPr>
          <w:p w:rsidR="007D7CA1" w:rsidRPr="00931710" w:rsidRDefault="00954396"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w:t>
            </w:r>
          </w:p>
        </w:tc>
        <w:tc>
          <w:tcPr>
            <w:tcW w:w="4820" w:type="dxa"/>
          </w:tcPr>
          <w:p w:rsidR="007D7CA1" w:rsidRPr="00931710" w:rsidRDefault="00954396" w:rsidP="007D7CA1">
            <w:pPr>
              <w:pStyle w:val="CTA--"/>
            </w:pPr>
            <w:r>
              <w:noBreakHyphen/>
            </w:r>
            <w:r w:rsidR="007D7CA1" w:rsidRPr="00931710">
              <w:t>Other:</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w:t>
            </w:r>
          </w:p>
        </w:tc>
        <w:tc>
          <w:tcPr>
            <w:tcW w:w="4820" w:type="dxa"/>
          </w:tcPr>
          <w:p w:rsidR="007D7CA1" w:rsidRPr="00931710" w:rsidRDefault="00954396" w:rsidP="007D7CA1">
            <w:pPr>
              <w:pStyle w:val="CTA--"/>
            </w:pPr>
            <w:r>
              <w:noBreakHyphen/>
            </w:r>
            <w:r>
              <w:noBreakHyphen/>
            </w:r>
            <w:r w:rsidR="007D7CA1" w:rsidRPr="00931710">
              <w:t>With at least one outer ply of tropical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4412.91.10</w:t>
            </w:r>
          </w:p>
        </w:tc>
        <w:tc>
          <w:tcPr>
            <w:tcW w:w="4820" w:type="dxa"/>
          </w:tcPr>
          <w:p w:rsidR="007D7CA1" w:rsidRPr="00931710" w:rsidRDefault="00954396" w:rsidP="007D7CA1">
            <w:pPr>
              <w:pStyle w:val="CTA---"/>
            </w:pPr>
            <w:r>
              <w:noBreakHyphen/>
            </w:r>
            <w:r>
              <w:noBreakHyphen/>
            </w:r>
            <w:r>
              <w:noBreakHyphen/>
            </w:r>
            <w:r w:rsidR="007D7CA1" w:rsidRPr="00931710">
              <w:t>Not containing any layers of particle board or plywood with at least one outer ply of tropical wood specified in Additional Note 2 to this Chapter other than:</w:t>
            </w:r>
          </w:p>
          <w:p w:rsidR="007D7CA1" w:rsidRPr="00931710" w:rsidRDefault="007D7CA1" w:rsidP="007D7CA1">
            <w:pPr>
              <w:pStyle w:val="CTA3a"/>
            </w:pPr>
            <w:r w:rsidRPr="00931710">
              <w:tab/>
              <w:t>(a)</w:t>
            </w:r>
            <w:r w:rsidRPr="00931710">
              <w:tab/>
              <w:t>Mandio</w:t>
            </w:r>
            <w:r w:rsidR="00954396">
              <w:noBreakHyphen/>
            </w:r>
            <w:r w:rsidRPr="00931710">
              <w:t>queira; and</w:t>
            </w:r>
          </w:p>
          <w:p w:rsidR="007D7CA1" w:rsidRPr="00931710" w:rsidRDefault="007D7CA1" w:rsidP="007D7CA1">
            <w:pPr>
              <w:pStyle w:val="CTA3a"/>
            </w:pPr>
            <w:r w:rsidRPr="00931710">
              <w:tab/>
              <w:t>(b)</w:t>
            </w:r>
            <w:r w:rsidRPr="00931710">
              <w:tab/>
              <w:t>Pau amarelo; and</w:t>
            </w:r>
          </w:p>
          <w:p w:rsidR="007D7CA1" w:rsidRPr="00931710" w:rsidRDefault="007D7CA1" w:rsidP="007D7CA1">
            <w:pPr>
              <w:pStyle w:val="CTA3a"/>
            </w:pPr>
            <w:r w:rsidRPr="00931710">
              <w:tab/>
              <w:t>(c)</w:t>
            </w:r>
            <w:r w:rsidRPr="00931710">
              <w:tab/>
              <w:t>Quaruba; and</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4412.91.20</w:t>
            </w:r>
          </w:p>
        </w:tc>
        <w:tc>
          <w:tcPr>
            <w:tcW w:w="4820" w:type="dxa"/>
          </w:tcPr>
          <w:p w:rsidR="007D7CA1" w:rsidRPr="00931710" w:rsidRDefault="00954396" w:rsidP="007D7CA1">
            <w:pPr>
              <w:pStyle w:val="CTA---"/>
            </w:pPr>
            <w:r>
              <w:noBreakHyphen/>
            </w:r>
            <w:r>
              <w:noBreakHyphen/>
            </w:r>
            <w:r>
              <w:noBreakHyphen/>
            </w:r>
            <w:r w:rsidR="007D7CA1" w:rsidRPr="00931710">
              <w:t>Goods containing at least one layer of particle board and one of the following woods (other than plywood):</w:t>
            </w:r>
          </w:p>
          <w:p w:rsidR="007D7CA1" w:rsidRPr="00931710" w:rsidRDefault="007D7CA1" w:rsidP="007D7CA1">
            <w:pPr>
              <w:pStyle w:val="CTA3a"/>
            </w:pPr>
            <w:r w:rsidRPr="00931710">
              <w:tab/>
              <w:t>(a)</w:t>
            </w:r>
            <w:r w:rsidRPr="00931710">
              <w:tab/>
              <w:t>Mandio</w:t>
            </w:r>
            <w:r w:rsidR="00954396">
              <w:noBreakHyphen/>
            </w:r>
            <w:r w:rsidRPr="00931710">
              <w:t>queira;</w:t>
            </w:r>
          </w:p>
          <w:p w:rsidR="007D7CA1" w:rsidRPr="00931710" w:rsidRDefault="007D7CA1" w:rsidP="007D7CA1">
            <w:pPr>
              <w:pStyle w:val="CTA3a"/>
            </w:pPr>
            <w:r w:rsidRPr="00931710">
              <w:tab/>
              <w:t>(b)</w:t>
            </w:r>
            <w:r w:rsidRPr="00931710">
              <w:tab/>
              <w:t>Pau amarelo;</w:t>
            </w:r>
          </w:p>
          <w:p w:rsidR="007D7CA1" w:rsidRPr="00931710" w:rsidRDefault="007D7CA1" w:rsidP="007D7CA1">
            <w:pPr>
              <w:pStyle w:val="CTA3a"/>
            </w:pPr>
            <w:r w:rsidRPr="00931710">
              <w:tab/>
              <w:t>(c)</w:t>
            </w:r>
            <w:r w:rsidRPr="00931710">
              <w:tab/>
              <w:t>Quaruba;</w:t>
            </w:r>
          </w:p>
          <w:p w:rsidR="007D7CA1" w:rsidRPr="00931710" w:rsidRDefault="007D7CA1" w:rsidP="0074181F">
            <w:pPr>
              <w:pStyle w:val="CTA3a"/>
            </w:pPr>
            <w:r w:rsidRPr="00931710">
              <w:tab/>
              <w:t>(d)</w:t>
            </w:r>
            <w:r w:rsidRPr="00931710">
              <w:tab/>
              <w:t>Tauari</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4412.91.30</w:t>
            </w:r>
          </w:p>
        </w:tc>
        <w:tc>
          <w:tcPr>
            <w:tcW w:w="4820" w:type="dxa"/>
          </w:tcPr>
          <w:p w:rsidR="007D7CA1" w:rsidRPr="00931710" w:rsidRDefault="00954396"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lastRenderedPageBreak/>
              <w:t>4412.91.90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4412.92</w:t>
            </w:r>
          </w:p>
        </w:tc>
        <w:tc>
          <w:tcPr>
            <w:tcW w:w="4820" w:type="dxa"/>
          </w:tcPr>
          <w:p w:rsidR="007D7CA1" w:rsidRPr="00931710" w:rsidRDefault="00954396" w:rsidP="007D7CA1">
            <w:pPr>
              <w:pStyle w:val="CTA--"/>
            </w:pPr>
            <w:r>
              <w:noBreakHyphen/>
            </w:r>
            <w:r>
              <w:noBreakHyphen/>
            </w:r>
            <w:r w:rsidR="007D7CA1" w:rsidRPr="00931710">
              <w:t>Other, with at least one outer ply of non</w:t>
            </w:r>
            <w:r>
              <w:noBreakHyphen/>
            </w:r>
            <w:r w:rsidR="007D7CA1" w:rsidRPr="00931710">
              <w:t>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4412.92.10</w:t>
            </w:r>
          </w:p>
        </w:tc>
        <w:tc>
          <w:tcPr>
            <w:tcW w:w="4820" w:type="dxa"/>
          </w:tcPr>
          <w:p w:rsidR="007D7CA1" w:rsidRPr="00931710" w:rsidRDefault="00954396" w:rsidP="007D7CA1">
            <w:pPr>
              <w:pStyle w:val="CTA---"/>
            </w:pPr>
            <w:r>
              <w:noBreakHyphen/>
            </w:r>
            <w:r>
              <w:noBreakHyphen/>
            </w:r>
            <w:r>
              <w:noBreakHyphen/>
            </w:r>
            <w:r w:rsidR="007D7CA1" w:rsidRPr="00931710">
              <w:t>Goods, NSA, that:</w:t>
            </w:r>
          </w:p>
          <w:p w:rsidR="007D7CA1" w:rsidRPr="00931710" w:rsidRDefault="007D7CA1" w:rsidP="007D7CA1">
            <w:pPr>
              <w:pStyle w:val="CTA3a"/>
            </w:pPr>
            <w:r w:rsidRPr="00931710">
              <w:tab/>
              <w:t>(a)</w:t>
            </w:r>
            <w:r w:rsidRPr="00931710">
              <w:tab/>
              <w:t>contain at least one layer of particle board; or</w:t>
            </w:r>
          </w:p>
          <w:p w:rsidR="007D7CA1" w:rsidRPr="00931710" w:rsidRDefault="007D7CA1" w:rsidP="0074181F">
            <w:pPr>
              <w:pStyle w:val="CTA3a"/>
            </w:pPr>
            <w:r w:rsidRPr="00931710">
              <w:tab/>
              <w:t>(b)</w:t>
            </w:r>
            <w:r w:rsidRPr="00931710">
              <w:tab/>
              <w:t>are 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4412.92.90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Del="00FB24AD">
        <w:trPr>
          <w:cantSplit/>
        </w:trPr>
        <w:tc>
          <w:tcPr>
            <w:tcW w:w="1134" w:type="dxa"/>
          </w:tcPr>
          <w:p w:rsidR="007D7CA1" w:rsidRPr="00931710" w:rsidRDefault="007D7CA1" w:rsidP="007D7CA1">
            <w:pPr>
              <w:pStyle w:val="Tabletext"/>
            </w:pPr>
            <w:r w:rsidRPr="00931710">
              <w:t>4412.99</w:t>
            </w:r>
          </w:p>
        </w:tc>
        <w:tc>
          <w:tcPr>
            <w:tcW w:w="4820" w:type="dxa"/>
          </w:tcPr>
          <w:p w:rsidR="007D7CA1" w:rsidRPr="00931710" w:rsidRDefault="00954396" w:rsidP="007D7CA1">
            <w:pPr>
              <w:pStyle w:val="CTA--"/>
            </w:pPr>
            <w:r>
              <w:noBreakHyphen/>
            </w:r>
            <w:r>
              <w:noBreakHyphen/>
            </w:r>
            <w:r w:rsidR="007D7CA1" w:rsidRPr="00931710">
              <w:t>Other, with both outer plies of coniferous wood:</w:t>
            </w:r>
          </w:p>
        </w:tc>
        <w:tc>
          <w:tcPr>
            <w:tcW w:w="1191" w:type="dxa"/>
          </w:tcPr>
          <w:p w:rsidR="007D7CA1" w:rsidRPr="00931710" w:rsidRDefault="007D7CA1" w:rsidP="007D7CA1">
            <w:pPr>
              <w:pStyle w:val="Tabletext"/>
            </w:pPr>
          </w:p>
        </w:tc>
      </w:tr>
      <w:tr w:rsidR="007D7CA1" w:rsidRPr="00931710" w:rsidDel="00FB24AD">
        <w:trPr>
          <w:cantSplit/>
        </w:trPr>
        <w:tc>
          <w:tcPr>
            <w:tcW w:w="1134" w:type="dxa"/>
          </w:tcPr>
          <w:p w:rsidR="007D7CA1" w:rsidRPr="00931710" w:rsidRDefault="007D7CA1" w:rsidP="007D7CA1">
            <w:pPr>
              <w:pStyle w:val="Tabletext"/>
            </w:pPr>
            <w:r w:rsidRPr="00931710">
              <w:t>4412.99.10</w:t>
            </w:r>
          </w:p>
        </w:tc>
        <w:tc>
          <w:tcPr>
            <w:tcW w:w="4820" w:type="dxa"/>
          </w:tcPr>
          <w:p w:rsidR="007D7CA1" w:rsidRPr="00931710" w:rsidRDefault="00954396" w:rsidP="007D7CA1">
            <w:pPr>
              <w:pStyle w:val="CTA--"/>
            </w:pPr>
            <w:r>
              <w:noBreakHyphen/>
            </w:r>
            <w:r>
              <w:noBreakHyphen/>
            </w:r>
            <w:r>
              <w:noBreakHyphen/>
            </w:r>
            <w:r w:rsidR="007D7CA1" w:rsidRPr="00931710">
              <w:t>Other, containing one layer of particle board</w:t>
            </w:r>
          </w:p>
        </w:tc>
        <w:tc>
          <w:tcPr>
            <w:tcW w:w="1191" w:type="dxa"/>
          </w:tcPr>
          <w:p w:rsidR="007D7CA1" w:rsidRPr="00931710" w:rsidRDefault="007D7CA1" w:rsidP="007D7CA1">
            <w:pPr>
              <w:pStyle w:val="Tabletext"/>
            </w:pPr>
            <w:r w:rsidRPr="00931710">
              <w:t>Free</w:t>
            </w:r>
          </w:p>
        </w:tc>
      </w:tr>
      <w:tr w:rsidR="007D7CA1" w:rsidRPr="00931710" w:rsidDel="00FB24AD">
        <w:trPr>
          <w:cantSplit/>
        </w:trPr>
        <w:tc>
          <w:tcPr>
            <w:tcW w:w="1134" w:type="dxa"/>
          </w:tcPr>
          <w:p w:rsidR="007D7CA1" w:rsidRPr="00931710" w:rsidRDefault="007D7CA1" w:rsidP="007D7CA1">
            <w:pPr>
              <w:pStyle w:val="Tabletext"/>
            </w:pPr>
            <w:r w:rsidRPr="00931710">
              <w:t>4412.99.20</w:t>
            </w:r>
          </w:p>
        </w:tc>
        <w:tc>
          <w:tcPr>
            <w:tcW w:w="4820" w:type="dxa"/>
          </w:tcPr>
          <w:p w:rsidR="007D7CA1" w:rsidRPr="00931710" w:rsidRDefault="00954396" w:rsidP="007D7CA1">
            <w:pPr>
              <w:pStyle w:val="CTA--"/>
            </w:pPr>
            <w:r>
              <w:noBreakHyphen/>
            </w:r>
            <w:r>
              <w:noBreakHyphen/>
            </w:r>
            <w:r>
              <w:noBreakHyphen/>
            </w:r>
            <w:r w:rsidR="007D7CA1" w:rsidRPr="00931710">
              <w:t>Plywood</w:t>
            </w:r>
          </w:p>
        </w:tc>
        <w:tc>
          <w:tcPr>
            <w:tcW w:w="1191" w:type="dxa"/>
          </w:tcPr>
          <w:p w:rsidR="007D7CA1" w:rsidRPr="00931710" w:rsidRDefault="007D7CA1" w:rsidP="007D7CA1">
            <w:pPr>
              <w:pStyle w:val="Tabletext"/>
            </w:pPr>
            <w:r w:rsidRPr="00931710">
              <w:t>5%</w:t>
            </w:r>
          </w:p>
        </w:tc>
      </w:tr>
      <w:tr w:rsidR="007D7CA1" w:rsidRPr="00931710" w:rsidDel="00FB24AD">
        <w:trPr>
          <w:cantSplit/>
        </w:trPr>
        <w:tc>
          <w:tcPr>
            <w:tcW w:w="1134" w:type="dxa"/>
          </w:tcPr>
          <w:p w:rsidR="007D7CA1" w:rsidRPr="00931710" w:rsidRDefault="007D7CA1" w:rsidP="007D7CA1">
            <w:pPr>
              <w:pStyle w:val="Tabletext"/>
            </w:pPr>
            <w:r w:rsidRPr="00931710">
              <w:t>4412.99.90</w:t>
            </w:r>
          </w:p>
        </w:tc>
        <w:tc>
          <w:tcPr>
            <w:tcW w:w="4820" w:type="dxa"/>
          </w:tcPr>
          <w:p w:rsidR="007D7CA1" w:rsidRPr="00931710" w:rsidRDefault="00954396" w:rsidP="007D7CA1">
            <w:pPr>
              <w:pStyle w:val="CTA--"/>
            </w:pPr>
            <w:r>
              <w:noBreakHyphen/>
            </w: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9B3AB8" w:rsidRPr="00931710" w:rsidRDefault="009B3AB8"/>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4413.00.00</w:t>
            </w:r>
          </w:p>
        </w:tc>
        <w:tc>
          <w:tcPr>
            <w:tcW w:w="4820" w:type="dxa"/>
          </w:tcPr>
          <w:p w:rsidR="002C3B1E" w:rsidRPr="00931710" w:rsidRDefault="002C3B1E" w:rsidP="002C3B1E">
            <w:pPr>
              <w:pStyle w:val="CTACAPS"/>
            </w:pPr>
            <w:r w:rsidRPr="00931710">
              <w:t>DENSIFIED WOOD, IN BLOCKS, PLATES, STRIPS OR PROFILE SHAPES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7D7CA1" w:rsidRPr="00931710" w:rsidTr="00F17F21">
        <w:trPr>
          <w:cantSplit/>
        </w:trPr>
        <w:tc>
          <w:tcPr>
            <w:tcW w:w="1134" w:type="dxa"/>
          </w:tcPr>
          <w:p w:rsidR="007D7CA1" w:rsidRPr="00931710" w:rsidRDefault="007D7CA1" w:rsidP="007D7CA1">
            <w:pPr>
              <w:pStyle w:val="Tabletext"/>
            </w:pPr>
            <w:r w:rsidRPr="00931710">
              <w:t>4414</w:t>
            </w:r>
          </w:p>
        </w:tc>
        <w:tc>
          <w:tcPr>
            <w:tcW w:w="4820" w:type="dxa"/>
          </w:tcPr>
          <w:p w:rsidR="007D7CA1" w:rsidRPr="00931710" w:rsidRDefault="007D7CA1" w:rsidP="007D7CA1">
            <w:pPr>
              <w:pStyle w:val="CTACAPS"/>
            </w:pPr>
            <w:r w:rsidRPr="00931710">
              <w:t>WOODEN FRAMES FOR PAINTINGS, PHOTOGRAPHS, MIRRORS OR SIMILAR OBJECTS:</w:t>
            </w:r>
          </w:p>
        </w:tc>
        <w:tc>
          <w:tcPr>
            <w:tcW w:w="1191" w:type="dxa"/>
          </w:tcPr>
          <w:p w:rsidR="007D7CA1" w:rsidRPr="00931710" w:rsidRDefault="007D7CA1" w:rsidP="007D7CA1">
            <w:pPr>
              <w:pStyle w:val="Tabletext"/>
            </w:pPr>
          </w:p>
        </w:tc>
      </w:tr>
      <w:tr w:rsidR="007D7CA1" w:rsidRPr="00931710" w:rsidTr="0020326F">
        <w:trPr>
          <w:cantSplit/>
        </w:trPr>
        <w:tc>
          <w:tcPr>
            <w:tcW w:w="1134" w:type="dxa"/>
          </w:tcPr>
          <w:p w:rsidR="007D7CA1" w:rsidRPr="00931710" w:rsidRDefault="007D7CA1" w:rsidP="007D7CA1">
            <w:pPr>
              <w:pStyle w:val="Tabletext"/>
            </w:pPr>
            <w:r w:rsidRPr="00931710">
              <w:t>4414.10.00</w:t>
            </w:r>
          </w:p>
        </w:tc>
        <w:tc>
          <w:tcPr>
            <w:tcW w:w="4820" w:type="dxa"/>
          </w:tcPr>
          <w:p w:rsidR="007D7CA1" w:rsidRPr="00931710" w:rsidRDefault="00954396" w:rsidP="007D7CA1">
            <w:pPr>
              <w:pStyle w:val="CTACAPS"/>
            </w:pP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rsidTr="0020326F">
        <w:trPr>
          <w:cantSplit/>
        </w:trPr>
        <w:tc>
          <w:tcPr>
            <w:tcW w:w="1134" w:type="dxa"/>
          </w:tcPr>
          <w:p w:rsidR="007D7CA1" w:rsidRPr="00931710" w:rsidRDefault="007D7CA1" w:rsidP="007D7CA1">
            <w:pPr>
              <w:pStyle w:val="Tabletext"/>
            </w:pPr>
            <w:r w:rsidRPr="00931710">
              <w:t>4414.90.00</w:t>
            </w:r>
          </w:p>
        </w:tc>
        <w:tc>
          <w:tcPr>
            <w:tcW w:w="4820" w:type="dxa"/>
          </w:tcPr>
          <w:p w:rsidR="007D7CA1" w:rsidRPr="00931710" w:rsidRDefault="00954396" w:rsidP="007D7CA1">
            <w:pPr>
              <w:pStyle w:val="CTACAPS"/>
            </w:pP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4415</w:t>
            </w:r>
          </w:p>
        </w:tc>
        <w:tc>
          <w:tcPr>
            <w:tcW w:w="4820" w:type="dxa"/>
          </w:tcPr>
          <w:p w:rsidR="002C3B1E" w:rsidRPr="00931710" w:rsidRDefault="002C3B1E" w:rsidP="002C3B1E">
            <w:pPr>
              <w:pStyle w:val="CTACAPS"/>
            </w:pPr>
            <w:r w:rsidRPr="00931710">
              <w:t>PACKING CASES, BOXES, CRATES, DRUMS AND SIMILAR PACKINGS, OF WOOD; CABLE</w:t>
            </w:r>
            <w:r w:rsidR="00954396">
              <w:noBreakHyphen/>
            </w:r>
            <w:r w:rsidRPr="00931710">
              <w:t>DRUMS OF WOOD; PALLETS, BOX PALLETS AND OTHER LOAD BOARDS, OF WOOD; PALLET COLLARS OF WOOD: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D542D4">
            <w:pPr>
              <w:pStyle w:val="Tabletext"/>
            </w:pPr>
            <w:r w:rsidRPr="00931710">
              <w:lastRenderedPageBreak/>
              <w:t>4415.10.00</w:t>
            </w:r>
          </w:p>
        </w:tc>
        <w:tc>
          <w:tcPr>
            <w:tcW w:w="4820" w:type="dxa"/>
          </w:tcPr>
          <w:p w:rsidR="002C3B1E" w:rsidRPr="00931710" w:rsidRDefault="00954396" w:rsidP="002C3B1E">
            <w:pPr>
              <w:pStyle w:val="CTA-"/>
            </w:pPr>
            <w:r>
              <w:noBreakHyphen/>
            </w:r>
            <w:r w:rsidR="002C3B1E" w:rsidRPr="00931710">
              <w:t>Cases, boxes, crates, drums and similar packings; cable</w:t>
            </w:r>
            <w:r>
              <w:noBreakHyphen/>
            </w:r>
            <w:r w:rsidR="002C3B1E" w:rsidRPr="00931710">
              <w:t>drums</w:t>
            </w:r>
          </w:p>
        </w:tc>
        <w:tc>
          <w:tcPr>
            <w:tcW w:w="1191" w:type="dxa"/>
          </w:tcPr>
          <w:p w:rsidR="002C3B1E" w:rsidRPr="00931710" w:rsidRDefault="002C3B1E" w:rsidP="00BD4A66">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D542D4">
            <w:pPr>
              <w:pStyle w:val="Tabletext"/>
            </w:pPr>
            <w:r w:rsidRPr="00931710">
              <w:t>4415.20.00</w:t>
            </w:r>
          </w:p>
        </w:tc>
        <w:tc>
          <w:tcPr>
            <w:tcW w:w="4820" w:type="dxa"/>
          </w:tcPr>
          <w:p w:rsidR="002C3B1E" w:rsidRPr="00931710" w:rsidRDefault="00954396" w:rsidP="002C3B1E">
            <w:pPr>
              <w:pStyle w:val="CTA-"/>
            </w:pPr>
            <w:r>
              <w:noBreakHyphen/>
            </w:r>
            <w:r w:rsidR="002C3B1E" w:rsidRPr="00931710">
              <w:t>Pallets, box pallets and other load boards; pallet collars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4416.00.00</w:t>
            </w:r>
          </w:p>
        </w:tc>
        <w:tc>
          <w:tcPr>
            <w:tcW w:w="4820" w:type="dxa"/>
          </w:tcPr>
          <w:p w:rsidR="002C3B1E" w:rsidRPr="00931710" w:rsidRDefault="002C3B1E" w:rsidP="002C3B1E">
            <w:pPr>
              <w:pStyle w:val="CTACAPS"/>
            </w:pPr>
            <w:r w:rsidRPr="00931710">
              <w:t>CASKS, BARRELS, VATS, TUBS AND OTHER COOPERS’ PRODUCTS AND PARTS THEREOF, OF WOOD, INCLUDING STAVES</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4417.00.00</w:t>
            </w:r>
          </w:p>
        </w:tc>
        <w:tc>
          <w:tcPr>
            <w:tcW w:w="4820" w:type="dxa"/>
          </w:tcPr>
          <w:p w:rsidR="002C3B1E" w:rsidRPr="00931710" w:rsidRDefault="002C3B1E" w:rsidP="002C3B1E">
            <w:pPr>
              <w:pStyle w:val="CTACAPS"/>
            </w:pPr>
            <w:r w:rsidRPr="00931710">
              <w:t>TOOLS, TOOL BODIES, TOOL HANDLES, BROOM OR BRUSH BODIES AND HANDLES, OF WOOD; BOOT OR SHOE LASTS AND TREES, OF WOOD</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D542D4">
            <w:pPr>
              <w:pStyle w:val="Tabletext"/>
            </w:pPr>
            <w:r w:rsidRPr="00931710">
              <w:t>4418</w:t>
            </w:r>
          </w:p>
        </w:tc>
        <w:tc>
          <w:tcPr>
            <w:tcW w:w="4820" w:type="dxa"/>
          </w:tcPr>
          <w:p w:rsidR="002C3B1E" w:rsidRPr="00931710" w:rsidRDefault="002C3B1E" w:rsidP="002C3B1E">
            <w:pPr>
              <w:pStyle w:val="CTACAPS"/>
            </w:pPr>
            <w:r w:rsidRPr="00931710">
              <w:t xml:space="preserve">BUILDERS’ JOINERY AND CARPENTRY OF WOOD, INCLUDING CELLULAR WOOD PANELS, ASSEMBLED </w:t>
            </w:r>
            <w:r w:rsidR="00273E7B" w:rsidRPr="00931710">
              <w:t xml:space="preserve">FLOORING </w:t>
            </w:r>
            <w:r w:rsidRPr="00931710">
              <w:t>PANELS, SHINGLES AND SHAKES:</w:t>
            </w:r>
          </w:p>
        </w:tc>
        <w:tc>
          <w:tcPr>
            <w:tcW w:w="1191" w:type="dxa"/>
          </w:tcPr>
          <w:p w:rsidR="002C3B1E" w:rsidRPr="00931710" w:rsidRDefault="002C3B1E" w:rsidP="00BD4A66">
            <w:pPr>
              <w:pStyle w:val="Tabletext"/>
            </w:pPr>
          </w:p>
        </w:tc>
      </w:tr>
      <w:tr w:rsidR="007D7CA1" w:rsidRPr="00931710">
        <w:trPr>
          <w:cantSplit/>
        </w:trPr>
        <w:tc>
          <w:tcPr>
            <w:tcW w:w="1134" w:type="dxa"/>
          </w:tcPr>
          <w:p w:rsidR="007D7CA1" w:rsidRPr="00931710" w:rsidRDefault="007D7CA1" w:rsidP="007D7CA1">
            <w:pPr>
              <w:pStyle w:val="Tabletext"/>
            </w:pPr>
            <w:r w:rsidRPr="00931710">
              <w:t>4418.1</w:t>
            </w:r>
          </w:p>
        </w:tc>
        <w:tc>
          <w:tcPr>
            <w:tcW w:w="4820" w:type="dxa"/>
          </w:tcPr>
          <w:p w:rsidR="007D7CA1" w:rsidRPr="00931710" w:rsidRDefault="00954396" w:rsidP="007D7CA1">
            <w:pPr>
              <w:pStyle w:val="CTACAPS"/>
            </w:pPr>
            <w:r>
              <w:noBreakHyphen/>
            </w:r>
            <w:r w:rsidR="007D7CA1" w:rsidRPr="00931710">
              <w:t>Windows, French</w:t>
            </w:r>
            <w:r>
              <w:noBreakHyphen/>
            </w:r>
            <w:r w:rsidR="007D7CA1" w:rsidRPr="00931710">
              <w:t>windows and their frames: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4418.11.00</w:t>
            </w:r>
          </w:p>
        </w:tc>
        <w:tc>
          <w:tcPr>
            <w:tcW w:w="4820" w:type="dxa"/>
          </w:tcPr>
          <w:p w:rsidR="007D7CA1" w:rsidRPr="00931710" w:rsidRDefault="00954396"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4418.19.00</w:t>
            </w:r>
          </w:p>
        </w:tc>
        <w:tc>
          <w:tcPr>
            <w:tcW w:w="4820" w:type="dxa"/>
          </w:tcPr>
          <w:p w:rsidR="007D7CA1" w:rsidRPr="00931710" w:rsidRDefault="00954396"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w:t>
            </w:r>
          </w:p>
        </w:tc>
        <w:tc>
          <w:tcPr>
            <w:tcW w:w="4820" w:type="dxa"/>
          </w:tcPr>
          <w:p w:rsidR="007D7CA1" w:rsidRPr="00931710" w:rsidRDefault="00954396" w:rsidP="007D7CA1">
            <w:pPr>
              <w:pStyle w:val="CTACAPS"/>
            </w:pPr>
            <w:r>
              <w:noBreakHyphen/>
            </w:r>
            <w:r w:rsidR="007D7CA1" w:rsidRPr="00931710">
              <w:t>Doors and their frames and thresholds:</w:t>
            </w:r>
          </w:p>
        </w:tc>
        <w:tc>
          <w:tcPr>
            <w:tcW w:w="1191" w:type="dxa"/>
          </w:tcPr>
          <w:p w:rsidR="007D7CA1" w:rsidRPr="00931710" w:rsidRDefault="007D7CA1" w:rsidP="007D7CA1">
            <w:pPr>
              <w:pStyle w:val="Tabletext"/>
            </w:pPr>
          </w:p>
        </w:tc>
      </w:tr>
      <w:tr w:rsidR="007D7CA1" w:rsidRPr="00931710">
        <w:trPr>
          <w:cantSplit/>
        </w:trPr>
        <w:tc>
          <w:tcPr>
            <w:tcW w:w="1134" w:type="dxa"/>
          </w:tcPr>
          <w:p w:rsidR="007D7CA1" w:rsidRPr="00931710" w:rsidRDefault="007D7CA1" w:rsidP="007D7CA1">
            <w:pPr>
              <w:pStyle w:val="Tabletext"/>
            </w:pPr>
            <w:r w:rsidRPr="00931710">
              <w:t>4418.21.00</w:t>
            </w:r>
          </w:p>
        </w:tc>
        <w:tc>
          <w:tcPr>
            <w:tcW w:w="4820" w:type="dxa"/>
          </w:tcPr>
          <w:p w:rsidR="007D7CA1" w:rsidRPr="00931710" w:rsidRDefault="00954396" w:rsidP="007D7CA1">
            <w:pPr>
              <w:pStyle w:val="CTACAPS"/>
            </w:pPr>
            <w:r>
              <w:noBreakHyphen/>
            </w:r>
            <w:r>
              <w:noBreakHyphen/>
            </w:r>
            <w:r w:rsidR="007D7CA1" w:rsidRPr="00931710">
              <w:t>Of tropical wood</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t>4418.29.00</w:t>
            </w:r>
          </w:p>
        </w:tc>
        <w:tc>
          <w:tcPr>
            <w:tcW w:w="4820" w:type="dxa"/>
          </w:tcPr>
          <w:p w:rsidR="007D7CA1" w:rsidRPr="00931710" w:rsidRDefault="00954396" w:rsidP="007D7CA1">
            <w:pPr>
              <w:pStyle w:val="CTACAPS"/>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DCT:5%</w:t>
            </w:r>
          </w:p>
        </w:tc>
      </w:tr>
      <w:tr w:rsidR="007D7CA1" w:rsidRPr="00931710">
        <w:trPr>
          <w:cantSplit/>
        </w:trPr>
        <w:tc>
          <w:tcPr>
            <w:tcW w:w="1134" w:type="dxa"/>
          </w:tcPr>
          <w:p w:rsidR="007D7CA1" w:rsidRPr="00931710" w:rsidRDefault="007D7CA1" w:rsidP="007D7CA1">
            <w:pPr>
              <w:pStyle w:val="Tabletext"/>
            </w:pPr>
            <w:r w:rsidRPr="00931710">
              <w:lastRenderedPageBreak/>
              <w:t>4418.30.00</w:t>
            </w:r>
          </w:p>
        </w:tc>
        <w:tc>
          <w:tcPr>
            <w:tcW w:w="4820" w:type="dxa"/>
          </w:tcPr>
          <w:p w:rsidR="007D7CA1" w:rsidRPr="00931710" w:rsidRDefault="00954396" w:rsidP="007D7CA1">
            <w:pPr>
              <w:pStyle w:val="CTACAPS"/>
            </w:pPr>
            <w:r>
              <w:noBreakHyphen/>
            </w:r>
            <w:r w:rsidR="007D7CA1" w:rsidRPr="00931710">
              <w:t>Posts and beams other than products of 4418.81.00 to 4418.89.00</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4418.40.00</w:t>
            </w:r>
          </w:p>
        </w:tc>
        <w:tc>
          <w:tcPr>
            <w:tcW w:w="4820" w:type="dxa"/>
          </w:tcPr>
          <w:p w:rsidR="002C3B1E" w:rsidRPr="00931710" w:rsidRDefault="00954396" w:rsidP="002C3B1E">
            <w:pPr>
              <w:pStyle w:val="CTA-"/>
            </w:pPr>
            <w:r>
              <w:noBreakHyphen/>
            </w:r>
            <w:r w:rsidR="002C3B1E" w:rsidRPr="00931710">
              <w:t>Shuttering for concrete constructional work</w:t>
            </w:r>
          </w:p>
        </w:tc>
        <w:tc>
          <w:tcPr>
            <w:tcW w:w="1191" w:type="dxa"/>
          </w:tcPr>
          <w:p w:rsidR="002C3B1E" w:rsidRPr="00931710" w:rsidRDefault="002C3B1E" w:rsidP="00BD4A66">
            <w:pPr>
              <w:pStyle w:val="Tabletext"/>
            </w:pPr>
            <w:r w:rsidRPr="00931710">
              <w:t>5%</w:t>
            </w:r>
            <w:r w:rsidRPr="00931710">
              <w:br/>
              <w:t>DCS:4%</w:t>
            </w:r>
            <w:r w:rsidRPr="00931710">
              <w:br/>
              <w:t>CA:Free</w:t>
            </w:r>
            <w:r w:rsidRPr="00931710">
              <w:br/>
              <w:t>DCT:5%</w:t>
            </w:r>
          </w:p>
        </w:tc>
      </w:tr>
      <w:tr w:rsidR="002C3B1E" w:rsidRPr="00931710">
        <w:trPr>
          <w:cantSplit/>
        </w:trPr>
        <w:tc>
          <w:tcPr>
            <w:tcW w:w="1134" w:type="dxa"/>
          </w:tcPr>
          <w:p w:rsidR="002C3B1E" w:rsidRPr="00931710" w:rsidRDefault="002C3B1E" w:rsidP="00D542D4">
            <w:pPr>
              <w:pStyle w:val="Tabletext"/>
            </w:pPr>
            <w:r w:rsidRPr="00931710">
              <w:t>4418.50.00</w:t>
            </w:r>
          </w:p>
        </w:tc>
        <w:tc>
          <w:tcPr>
            <w:tcW w:w="4820" w:type="dxa"/>
          </w:tcPr>
          <w:p w:rsidR="002C3B1E" w:rsidRPr="00931710" w:rsidRDefault="00954396" w:rsidP="002C3B1E">
            <w:pPr>
              <w:pStyle w:val="CTA-"/>
            </w:pPr>
            <w:r>
              <w:noBreakHyphen/>
            </w:r>
            <w:r w:rsidR="002C3B1E" w:rsidRPr="00931710">
              <w:t>Shingles and shakes</w:t>
            </w:r>
          </w:p>
        </w:tc>
        <w:tc>
          <w:tcPr>
            <w:tcW w:w="1191" w:type="dxa"/>
          </w:tcPr>
          <w:p w:rsidR="002C3B1E" w:rsidRPr="00931710" w:rsidRDefault="002C3B1E"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w:t>
            </w:r>
          </w:p>
        </w:tc>
        <w:tc>
          <w:tcPr>
            <w:tcW w:w="4820" w:type="dxa"/>
          </w:tcPr>
          <w:p w:rsidR="005E196C" w:rsidRPr="00931710" w:rsidDel="005E196C" w:rsidRDefault="00954396" w:rsidP="00F01905">
            <w:pPr>
              <w:pStyle w:val="CTA-"/>
            </w:pPr>
            <w:r>
              <w:noBreakHyphen/>
            </w:r>
            <w:r w:rsidR="005E196C" w:rsidRPr="00931710">
              <w:t>Assembled flooring panels:</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w:t>
            </w:r>
          </w:p>
        </w:tc>
        <w:tc>
          <w:tcPr>
            <w:tcW w:w="4820" w:type="dxa"/>
          </w:tcPr>
          <w:p w:rsidR="005E196C" w:rsidRPr="00931710" w:rsidDel="005E196C" w:rsidRDefault="00954396" w:rsidP="00F01905">
            <w:pPr>
              <w:pStyle w:val="CTA--"/>
            </w:pPr>
            <w:r>
              <w:noBreakHyphen/>
            </w:r>
            <w:r>
              <w:noBreakHyphen/>
            </w:r>
            <w:r w:rsidR="005E196C" w:rsidRPr="00931710">
              <w:t>Of bamboo or with at least the top layer (wear layer) of bamboo:</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4418.73.10</w:t>
            </w:r>
          </w:p>
        </w:tc>
        <w:tc>
          <w:tcPr>
            <w:tcW w:w="4820" w:type="dxa"/>
          </w:tcPr>
          <w:p w:rsidR="005E196C" w:rsidRPr="00931710" w:rsidDel="005E196C" w:rsidRDefault="00954396" w:rsidP="00710950">
            <w:pPr>
              <w:pStyle w:val="CTA---"/>
            </w:pPr>
            <w:r>
              <w:noBreakHyphen/>
            </w:r>
            <w:r>
              <w:noBreakHyphen/>
            </w:r>
            <w:r>
              <w:noBreakHyphen/>
            </w:r>
            <w:r w:rsidR="005E196C" w:rsidRPr="00931710">
              <w:t>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w:t>
            </w:r>
          </w:p>
        </w:tc>
        <w:tc>
          <w:tcPr>
            <w:tcW w:w="4820" w:type="dxa"/>
          </w:tcPr>
          <w:p w:rsidR="005E196C" w:rsidRPr="00931710" w:rsidDel="005E196C" w:rsidRDefault="00954396" w:rsidP="00710950">
            <w:pPr>
              <w:pStyle w:val="CTA---"/>
            </w:pPr>
            <w:r>
              <w:noBreakHyphen/>
            </w: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4418.73.21</w:t>
            </w:r>
          </w:p>
        </w:tc>
        <w:tc>
          <w:tcPr>
            <w:tcW w:w="4820" w:type="dxa"/>
          </w:tcPr>
          <w:p w:rsidR="005E196C" w:rsidRPr="00931710" w:rsidDel="005E196C" w:rsidRDefault="00954396"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4418.73.29</w:t>
            </w:r>
          </w:p>
        </w:tc>
        <w:tc>
          <w:tcPr>
            <w:tcW w:w="4820" w:type="dxa"/>
          </w:tcPr>
          <w:p w:rsidR="005E196C" w:rsidRPr="00931710" w:rsidDel="005E196C" w:rsidRDefault="00954396"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w:t>
            </w:r>
          </w:p>
        </w:tc>
        <w:tc>
          <w:tcPr>
            <w:tcW w:w="4820" w:type="dxa"/>
          </w:tcPr>
          <w:p w:rsidR="005E196C" w:rsidRPr="00931710" w:rsidDel="005E196C" w:rsidRDefault="00954396"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4418.73.91</w:t>
            </w:r>
          </w:p>
        </w:tc>
        <w:tc>
          <w:tcPr>
            <w:tcW w:w="4820" w:type="dxa"/>
          </w:tcPr>
          <w:p w:rsidR="005E196C" w:rsidRPr="00931710" w:rsidDel="005E196C" w:rsidRDefault="00954396" w:rsidP="00F01905">
            <w:pPr>
              <w:pStyle w:val="CTA----"/>
            </w:pPr>
            <w:r>
              <w:noBreakHyphen/>
            </w: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4418.73.99</w:t>
            </w:r>
          </w:p>
        </w:tc>
        <w:tc>
          <w:tcPr>
            <w:tcW w:w="4820" w:type="dxa"/>
          </w:tcPr>
          <w:p w:rsidR="005E196C" w:rsidRPr="00931710" w:rsidDel="005E196C" w:rsidRDefault="00954396" w:rsidP="00F01905">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4418.74.00</w:t>
            </w:r>
          </w:p>
        </w:tc>
        <w:tc>
          <w:tcPr>
            <w:tcW w:w="4820" w:type="dxa"/>
          </w:tcPr>
          <w:p w:rsidR="005E196C" w:rsidRPr="00931710" w:rsidDel="005E196C" w:rsidRDefault="00954396" w:rsidP="00F01905">
            <w:pPr>
              <w:pStyle w:val="CTA--"/>
            </w:pPr>
            <w:r>
              <w:noBreakHyphen/>
            </w:r>
            <w:r>
              <w:noBreakHyphen/>
            </w:r>
            <w:r w:rsidR="005E196C" w:rsidRPr="00931710">
              <w:t>Other, for mosaic floors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lastRenderedPageBreak/>
              <w:t>4418.75</w:t>
            </w:r>
          </w:p>
        </w:tc>
        <w:tc>
          <w:tcPr>
            <w:tcW w:w="4820" w:type="dxa"/>
          </w:tcPr>
          <w:p w:rsidR="005E196C" w:rsidRPr="00931710" w:rsidDel="005E196C" w:rsidRDefault="00954396" w:rsidP="00F01905">
            <w:pPr>
              <w:pStyle w:val="CTA--"/>
            </w:pPr>
            <w:r>
              <w:noBreakHyphen/>
            </w:r>
            <w:r>
              <w:noBreakHyphen/>
            </w:r>
            <w:r w:rsidR="005E196C" w:rsidRPr="00931710">
              <w:t>Other, multilayer: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4418.75.10</w:t>
            </w:r>
          </w:p>
        </w:tc>
        <w:tc>
          <w:tcPr>
            <w:tcW w:w="4820" w:type="dxa"/>
          </w:tcPr>
          <w:p w:rsidR="005E196C" w:rsidRPr="00931710" w:rsidDel="005E196C" w:rsidRDefault="00954396"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4418.75.90</w:t>
            </w:r>
          </w:p>
        </w:tc>
        <w:tc>
          <w:tcPr>
            <w:tcW w:w="4820" w:type="dxa"/>
          </w:tcPr>
          <w:p w:rsidR="005E196C" w:rsidRPr="00931710" w:rsidDel="005E196C" w:rsidRDefault="00954396"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w:t>
            </w:r>
          </w:p>
        </w:tc>
        <w:tc>
          <w:tcPr>
            <w:tcW w:w="4820" w:type="dxa"/>
          </w:tcPr>
          <w:p w:rsidR="005E196C" w:rsidRPr="00931710" w:rsidDel="005E196C" w:rsidRDefault="00954396"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t>4418.79.10</w:t>
            </w:r>
          </w:p>
        </w:tc>
        <w:tc>
          <w:tcPr>
            <w:tcW w:w="4820" w:type="dxa"/>
          </w:tcPr>
          <w:p w:rsidR="005E196C" w:rsidRPr="00931710" w:rsidDel="005E196C" w:rsidRDefault="00954396" w:rsidP="00710950">
            <w:pPr>
              <w:pStyle w:val="CTA---"/>
            </w:pPr>
            <w:r>
              <w:noBreakHyphen/>
            </w:r>
            <w:r>
              <w:noBreakHyphen/>
            </w:r>
            <w:r>
              <w:noBreakHyphen/>
            </w:r>
            <w:r w:rsidR="005E196C" w:rsidRPr="00931710">
              <w:t>Parquet panels</w:t>
            </w:r>
          </w:p>
        </w:tc>
        <w:tc>
          <w:tcPr>
            <w:tcW w:w="1191" w:type="dxa"/>
          </w:tcPr>
          <w:p w:rsidR="005E196C" w:rsidRPr="00931710" w:rsidDel="005E196C" w:rsidRDefault="005E196C" w:rsidP="00BD4A66">
            <w:pPr>
              <w:pStyle w:val="Tabletext"/>
            </w:pPr>
            <w:r w:rsidRPr="00931710">
              <w:t>5%</w:t>
            </w:r>
            <w:r w:rsidRPr="00931710">
              <w:br/>
              <w:t>DCS:4%</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4418.79.90</w:t>
            </w:r>
          </w:p>
        </w:tc>
        <w:tc>
          <w:tcPr>
            <w:tcW w:w="4820" w:type="dxa"/>
          </w:tcPr>
          <w:p w:rsidR="005E196C" w:rsidRPr="00931710" w:rsidDel="005E196C" w:rsidRDefault="00954396" w:rsidP="00710950">
            <w:pPr>
              <w:pStyle w:val="CTA---"/>
            </w:pP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w:t>
            </w:r>
          </w:p>
        </w:tc>
        <w:tc>
          <w:tcPr>
            <w:tcW w:w="4820" w:type="dxa"/>
          </w:tcPr>
          <w:p w:rsidR="007D7CA1" w:rsidRPr="00931710" w:rsidRDefault="00954396" w:rsidP="007D7CA1">
            <w:pPr>
              <w:pStyle w:val="CTA---"/>
            </w:pPr>
            <w:r>
              <w:noBreakHyphen/>
            </w:r>
            <w:r w:rsidR="007D7CA1" w:rsidRPr="00931710">
              <w:t>Engineered structural timber products:</w:t>
            </w:r>
          </w:p>
        </w:tc>
        <w:tc>
          <w:tcPr>
            <w:tcW w:w="1191" w:type="dxa"/>
          </w:tcPr>
          <w:p w:rsidR="007D7CA1" w:rsidRPr="00931710" w:rsidRDefault="007D7CA1" w:rsidP="007D7CA1">
            <w:pPr>
              <w:pStyle w:val="Tabletext"/>
            </w:pPr>
          </w:p>
        </w:tc>
      </w:tr>
      <w:tr w:rsidR="007D7CA1" w:rsidRPr="00931710" w:rsidDel="005E196C">
        <w:trPr>
          <w:cantSplit/>
        </w:trPr>
        <w:tc>
          <w:tcPr>
            <w:tcW w:w="1134" w:type="dxa"/>
          </w:tcPr>
          <w:p w:rsidR="007D7CA1" w:rsidRPr="00931710" w:rsidRDefault="007D7CA1" w:rsidP="007D7CA1">
            <w:pPr>
              <w:pStyle w:val="Tabletext"/>
            </w:pPr>
            <w:r w:rsidRPr="00931710">
              <w:t>4418.81.00</w:t>
            </w:r>
          </w:p>
        </w:tc>
        <w:tc>
          <w:tcPr>
            <w:tcW w:w="4820" w:type="dxa"/>
          </w:tcPr>
          <w:p w:rsidR="007D7CA1" w:rsidRPr="00931710" w:rsidRDefault="00954396" w:rsidP="007D7CA1">
            <w:pPr>
              <w:pStyle w:val="CTA---"/>
            </w:pPr>
            <w:r>
              <w:noBreakHyphen/>
            </w:r>
            <w:r>
              <w:noBreakHyphen/>
            </w:r>
            <w:r w:rsidR="007D7CA1" w:rsidRPr="00931710">
              <w:t>Glue</w:t>
            </w:r>
            <w:r>
              <w:noBreakHyphen/>
            </w:r>
            <w:r w:rsidR="007D7CA1" w:rsidRPr="00931710">
              <w:t>laminated timber (glulam)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4418.82.00</w:t>
            </w:r>
          </w:p>
        </w:tc>
        <w:tc>
          <w:tcPr>
            <w:tcW w:w="4820" w:type="dxa"/>
          </w:tcPr>
          <w:p w:rsidR="007D7CA1" w:rsidRPr="00931710" w:rsidRDefault="00954396" w:rsidP="007D7CA1">
            <w:pPr>
              <w:pStyle w:val="CTA---"/>
            </w:pPr>
            <w:r>
              <w:noBreakHyphen/>
            </w:r>
            <w:r>
              <w:noBreakHyphen/>
            </w:r>
            <w:r w:rsidR="007D7CA1" w:rsidRPr="00931710">
              <w:t>Cross</w:t>
            </w:r>
            <w:r>
              <w:noBreakHyphen/>
            </w:r>
            <w:r w:rsidR="007D7CA1" w:rsidRPr="00931710">
              <w:t>laminated timber (CLT or X</w:t>
            </w:r>
            <w:r>
              <w:noBreakHyphen/>
            </w:r>
            <w:r w:rsidR="007D7CA1" w:rsidRPr="00931710">
              <w:t>lam)</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4418.83.00</w:t>
            </w:r>
          </w:p>
        </w:tc>
        <w:tc>
          <w:tcPr>
            <w:tcW w:w="4820" w:type="dxa"/>
          </w:tcPr>
          <w:p w:rsidR="007D7CA1" w:rsidRPr="00931710" w:rsidRDefault="00954396" w:rsidP="007D7CA1">
            <w:pPr>
              <w:pStyle w:val="CTA---"/>
            </w:pPr>
            <w:r>
              <w:noBreakHyphen/>
            </w:r>
            <w:r>
              <w:noBreakHyphen/>
            </w:r>
            <w:r w:rsidR="007D7CA1" w:rsidRPr="00931710">
              <w:t>I beams</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7D7CA1" w:rsidRPr="00931710" w:rsidDel="005E196C">
        <w:trPr>
          <w:cantSplit/>
        </w:trPr>
        <w:tc>
          <w:tcPr>
            <w:tcW w:w="1134" w:type="dxa"/>
          </w:tcPr>
          <w:p w:rsidR="007D7CA1" w:rsidRPr="00931710" w:rsidRDefault="007D7CA1" w:rsidP="007D7CA1">
            <w:pPr>
              <w:pStyle w:val="Tabletext"/>
            </w:pPr>
            <w:r w:rsidRPr="00931710">
              <w:t>4418.89.00</w:t>
            </w:r>
          </w:p>
        </w:tc>
        <w:tc>
          <w:tcPr>
            <w:tcW w:w="4820" w:type="dxa"/>
          </w:tcPr>
          <w:p w:rsidR="007D7CA1" w:rsidRPr="00931710" w:rsidRDefault="00954396" w:rsidP="007D7CA1">
            <w:pPr>
              <w:pStyle w:val="CTA---"/>
            </w:pPr>
            <w:r>
              <w:noBreakHyphen/>
            </w:r>
            <w:r>
              <w:noBreakHyphen/>
            </w:r>
            <w:r w:rsidR="007D7CA1" w:rsidRPr="00931710">
              <w:t>Other</w:t>
            </w:r>
          </w:p>
        </w:tc>
        <w:tc>
          <w:tcPr>
            <w:tcW w:w="1191" w:type="dxa"/>
          </w:tcPr>
          <w:p w:rsidR="007D7CA1" w:rsidRPr="00931710" w:rsidRDefault="007D7CA1" w:rsidP="007D7CA1">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w:t>
            </w:r>
          </w:p>
        </w:tc>
        <w:tc>
          <w:tcPr>
            <w:tcW w:w="4820" w:type="dxa"/>
          </w:tcPr>
          <w:p w:rsidR="005E196C" w:rsidRPr="00931710" w:rsidDel="005E196C" w:rsidRDefault="00954396" w:rsidP="00F01905">
            <w:pPr>
              <w:pStyle w:val="CTA-"/>
            </w:pPr>
            <w:r>
              <w:noBreakHyphen/>
            </w:r>
            <w:r w:rsidR="005E196C" w:rsidRPr="00931710">
              <w:t>Other:</w:t>
            </w:r>
          </w:p>
        </w:tc>
        <w:tc>
          <w:tcPr>
            <w:tcW w:w="1191" w:type="dxa"/>
          </w:tcPr>
          <w:p w:rsidR="005E196C" w:rsidRPr="00931710" w:rsidDel="005E196C" w:rsidRDefault="005E196C" w:rsidP="00BD4A66">
            <w:pPr>
              <w:pStyle w:val="Tabletext"/>
            </w:pPr>
          </w:p>
        </w:tc>
      </w:tr>
      <w:tr w:rsidR="005E196C" w:rsidRPr="00931710" w:rsidDel="005E196C">
        <w:trPr>
          <w:cantSplit/>
        </w:trPr>
        <w:tc>
          <w:tcPr>
            <w:tcW w:w="1134" w:type="dxa"/>
          </w:tcPr>
          <w:p w:rsidR="005E196C" w:rsidRPr="00931710" w:rsidDel="005E196C" w:rsidRDefault="005E196C" w:rsidP="00D542D4">
            <w:pPr>
              <w:pStyle w:val="Tabletext"/>
            </w:pPr>
            <w:r w:rsidRPr="00931710">
              <w:lastRenderedPageBreak/>
              <w:t>4418.91.00</w:t>
            </w:r>
          </w:p>
        </w:tc>
        <w:tc>
          <w:tcPr>
            <w:tcW w:w="4820" w:type="dxa"/>
          </w:tcPr>
          <w:p w:rsidR="005E196C" w:rsidRPr="00931710" w:rsidDel="005E196C" w:rsidRDefault="00954396" w:rsidP="00F01905">
            <w:pPr>
              <w:pStyle w:val="CTA--"/>
            </w:pPr>
            <w:r>
              <w:noBreakHyphen/>
            </w:r>
            <w:r>
              <w:noBreakHyphen/>
            </w:r>
            <w:r w:rsidR="005E196C" w:rsidRPr="00931710">
              <w:t>Of bamboo</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r w:rsidR="004136FE" w:rsidRPr="00931710" w:rsidDel="005E196C">
        <w:trPr>
          <w:cantSplit/>
        </w:trPr>
        <w:tc>
          <w:tcPr>
            <w:tcW w:w="1134" w:type="dxa"/>
          </w:tcPr>
          <w:p w:rsidR="004136FE" w:rsidRPr="00931710" w:rsidRDefault="004136FE" w:rsidP="004136FE">
            <w:pPr>
              <w:pStyle w:val="Tabletext"/>
            </w:pPr>
            <w:r w:rsidRPr="00931710">
              <w:t>4418.92.00</w:t>
            </w:r>
          </w:p>
        </w:tc>
        <w:tc>
          <w:tcPr>
            <w:tcW w:w="4820" w:type="dxa"/>
          </w:tcPr>
          <w:p w:rsidR="004136FE" w:rsidRPr="00931710" w:rsidRDefault="00954396" w:rsidP="004136FE">
            <w:pPr>
              <w:pStyle w:val="CTA--"/>
            </w:pPr>
            <w:r>
              <w:noBreakHyphen/>
            </w:r>
            <w:r>
              <w:noBreakHyphen/>
            </w:r>
            <w:r w:rsidR="004136FE" w:rsidRPr="00931710">
              <w:t>Cellular wood panels</w:t>
            </w:r>
          </w:p>
        </w:tc>
        <w:tc>
          <w:tcPr>
            <w:tcW w:w="1191" w:type="dxa"/>
          </w:tcPr>
          <w:p w:rsidR="004136FE" w:rsidRPr="00931710" w:rsidRDefault="004136FE" w:rsidP="004136FE">
            <w:pPr>
              <w:pStyle w:val="Tabletext"/>
            </w:pPr>
            <w:r w:rsidRPr="00931710">
              <w:t>5%</w:t>
            </w:r>
            <w:r w:rsidRPr="00931710">
              <w:br/>
              <w:t>DCS:4%</w:t>
            </w:r>
            <w:r w:rsidRPr="00931710">
              <w:br/>
              <w:t>CA:Free</w:t>
            </w:r>
            <w:r w:rsidRPr="00931710">
              <w:br/>
              <w:t>DCT:5%</w:t>
            </w:r>
          </w:p>
        </w:tc>
      </w:tr>
      <w:tr w:rsidR="005E196C" w:rsidRPr="00931710" w:rsidDel="005E196C">
        <w:trPr>
          <w:cantSplit/>
        </w:trPr>
        <w:tc>
          <w:tcPr>
            <w:tcW w:w="1134" w:type="dxa"/>
          </w:tcPr>
          <w:p w:rsidR="005E196C" w:rsidRPr="00931710" w:rsidDel="005E196C" w:rsidRDefault="005E196C" w:rsidP="00D542D4">
            <w:pPr>
              <w:pStyle w:val="Tabletext"/>
            </w:pPr>
            <w:r w:rsidRPr="00931710">
              <w:t>4418.99.00</w:t>
            </w:r>
          </w:p>
        </w:tc>
        <w:tc>
          <w:tcPr>
            <w:tcW w:w="4820" w:type="dxa"/>
          </w:tcPr>
          <w:p w:rsidR="005E196C" w:rsidRPr="00931710" w:rsidDel="005E196C" w:rsidRDefault="00954396" w:rsidP="00F01905">
            <w:pPr>
              <w:pStyle w:val="CTA--"/>
            </w:pPr>
            <w:r>
              <w:noBreakHyphen/>
            </w:r>
            <w:r>
              <w:noBreakHyphen/>
            </w:r>
            <w:r w:rsidR="005E196C" w:rsidRPr="00931710">
              <w:t>Other</w:t>
            </w:r>
          </w:p>
        </w:tc>
        <w:tc>
          <w:tcPr>
            <w:tcW w:w="1191" w:type="dxa"/>
          </w:tcPr>
          <w:p w:rsidR="005E196C" w:rsidRPr="00931710" w:rsidDel="005E196C" w:rsidRDefault="005E196C" w:rsidP="00BD4A66">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E196C" w:rsidRPr="00931710" w:rsidTr="005E196C">
        <w:trPr>
          <w:cantSplit/>
        </w:trPr>
        <w:tc>
          <w:tcPr>
            <w:tcW w:w="1134" w:type="dxa"/>
          </w:tcPr>
          <w:p w:rsidR="005E196C" w:rsidRPr="00931710" w:rsidRDefault="005E196C" w:rsidP="00D542D4">
            <w:pPr>
              <w:pStyle w:val="Tabletext"/>
            </w:pPr>
            <w:r w:rsidRPr="00931710">
              <w:t>4419</w:t>
            </w:r>
          </w:p>
        </w:tc>
        <w:tc>
          <w:tcPr>
            <w:tcW w:w="4820" w:type="dxa"/>
          </w:tcPr>
          <w:p w:rsidR="005E196C" w:rsidRPr="00931710" w:rsidRDefault="005E196C" w:rsidP="002C3B1E">
            <w:pPr>
              <w:pStyle w:val="CTACAPS"/>
            </w:pPr>
            <w:r w:rsidRPr="00931710">
              <w:t>TABLEWARE AND KITCHENWARE, OF WOOD:</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w:t>
            </w:r>
          </w:p>
        </w:tc>
        <w:tc>
          <w:tcPr>
            <w:tcW w:w="4820" w:type="dxa"/>
          </w:tcPr>
          <w:p w:rsidR="005E196C" w:rsidRPr="00931710" w:rsidRDefault="00954396" w:rsidP="00F67C1E">
            <w:pPr>
              <w:pStyle w:val="CTA-"/>
            </w:pPr>
            <w:r>
              <w:noBreakHyphen/>
            </w:r>
            <w:r w:rsidR="005E196C" w:rsidRPr="00931710">
              <w:t>Of bamboo:</w:t>
            </w:r>
          </w:p>
        </w:tc>
        <w:tc>
          <w:tcPr>
            <w:tcW w:w="1191" w:type="dxa"/>
          </w:tcPr>
          <w:p w:rsidR="005E196C" w:rsidRPr="00931710" w:rsidRDefault="005E196C" w:rsidP="00BD4A66">
            <w:pPr>
              <w:pStyle w:val="Tabletext"/>
            </w:pPr>
          </w:p>
        </w:tc>
      </w:tr>
      <w:tr w:rsidR="005E196C" w:rsidRPr="00931710" w:rsidTr="005E196C">
        <w:trPr>
          <w:cantSplit/>
        </w:trPr>
        <w:tc>
          <w:tcPr>
            <w:tcW w:w="1134" w:type="dxa"/>
          </w:tcPr>
          <w:p w:rsidR="005E196C" w:rsidRPr="00931710" w:rsidRDefault="005E196C" w:rsidP="00D542D4">
            <w:pPr>
              <w:pStyle w:val="Tabletext"/>
            </w:pPr>
            <w:r w:rsidRPr="00931710">
              <w:t>4419.11.00</w:t>
            </w:r>
          </w:p>
        </w:tc>
        <w:tc>
          <w:tcPr>
            <w:tcW w:w="4820" w:type="dxa"/>
          </w:tcPr>
          <w:p w:rsidR="005E196C" w:rsidRPr="00931710" w:rsidRDefault="00954396" w:rsidP="00F67C1E">
            <w:pPr>
              <w:pStyle w:val="CTA--"/>
            </w:pPr>
            <w:r>
              <w:noBreakHyphen/>
            </w:r>
            <w:r>
              <w:noBreakHyphen/>
            </w:r>
            <w:r w:rsidR="005E196C" w:rsidRPr="00931710">
              <w:t>Bread boards, chopping boards and similar boards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4419.12.00</w:t>
            </w:r>
          </w:p>
        </w:tc>
        <w:tc>
          <w:tcPr>
            <w:tcW w:w="4820" w:type="dxa"/>
          </w:tcPr>
          <w:p w:rsidR="005E196C" w:rsidRPr="00931710" w:rsidRDefault="00954396" w:rsidP="00F67C1E">
            <w:pPr>
              <w:pStyle w:val="CTA--"/>
            </w:pPr>
            <w:r>
              <w:noBreakHyphen/>
            </w:r>
            <w:r>
              <w:noBreakHyphen/>
            </w:r>
            <w:r w:rsidR="005E196C" w:rsidRPr="00931710">
              <w:t>Chopsticks</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4419.19.00</w:t>
            </w:r>
          </w:p>
        </w:tc>
        <w:tc>
          <w:tcPr>
            <w:tcW w:w="4820" w:type="dxa"/>
          </w:tcPr>
          <w:p w:rsidR="005E196C" w:rsidRPr="00931710" w:rsidRDefault="00954396" w:rsidP="00F67C1E">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r w:rsidR="004136FE" w:rsidRPr="00931710" w:rsidTr="005E196C">
        <w:trPr>
          <w:cantSplit/>
        </w:trPr>
        <w:tc>
          <w:tcPr>
            <w:tcW w:w="1134" w:type="dxa"/>
          </w:tcPr>
          <w:p w:rsidR="004136FE" w:rsidRPr="00931710" w:rsidRDefault="004136FE" w:rsidP="004136FE">
            <w:pPr>
              <w:pStyle w:val="Tabletext"/>
            </w:pPr>
            <w:r w:rsidRPr="00931710">
              <w:t>4419.20.00</w:t>
            </w:r>
          </w:p>
        </w:tc>
        <w:tc>
          <w:tcPr>
            <w:tcW w:w="4820" w:type="dxa"/>
          </w:tcPr>
          <w:p w:rsidR="004136FE" w:rsidRPr="00931710" w:rsidRDefault="00954396" w:rsidP="004136FE">
            <w:pPr>
              <w:pStyle w:val="CTA--"/>
            </w:pP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5E196C">
        <w:trPr>
          <w:cantSplit/>
        </w:trPr>
        <w:tc>
          <w:tcPr>
            <w:tcW w:w="1134" w:type="dxa"/>
          </w:tcPr>
          <w:p w:rsidR="005E196C" w:rsidRPr="00931710" w:rsidRDefault="005E196C" w:rsidP="00D542D4">
            <w:pPr>
              <w:pStyle w:val="Tabletext"/>
            </w:pPr>
            <w:r w:rsidRPr="00931710">
              <w:t>4419.90.00</w:t>
            </w:r>
          </w:p>
        </w:tc>
        <w:tc>
          <w:tcPr>
            <w:tcW w:w="4820" w:type="dxa"/>
          </w:tcPr>
          <w:p w:rsidR="005E196C" w:rsidRPr="00931710" w:rsidRDefault="00954396" w:rsidP="00F67C1E">
            <w:pPr>
              <w:pStyle w:val="CTA-"/>
            </w:pP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F17F21">
        <w:trPr>
          <w:cantSplit/>
        </w:trPr>
        <w:tc>
          <w:tcPr>
            <w:tcW w:w="1134" w:type="dxa"/>
          </w:tcPr>
          <w:p w:rsidR="002C3B1E" w:rsidRPr="00931710" w:rsidRDefault="002C3B1E" w:rsidP="00D542D4">
            <w:pPr>
              <w:pStyle w:val="Tabletext"/>
            </w:pPr>
            <w:r w:rsidRPr="00931710">
              <w:t>4420</w:t>
            </w:r>
          </w:p>
        </w:tc>
        <w:tc>
          <w:tcPr>
            <w:tcW w:w="4820" w:type="dxa"/>
          </w:tcPr>
          <w:p w:rsidR="002C3B1E" w:rsidRPr="00931710" w:rsidRDefault="002C3B1E" w:rsidP="002C3B1E">
            <w:pPr>
              <w:pStyle w:val="CTACAPS"/>
            </w:pPr>
            <w:r w:rsidRPr="00931710">
              <w:t>WOOD MARQUETRY AND INLAID WOOD; CASKETS AND CASES FOR JEWELLERY OR CUTLERY, AND SIMILAR ARTICLES, OF WOOD; STATUETTES AND OTHER ORNAMENTS, OF WOOD; WOODEN ARTICLES OF FURNITURE NOT FALLING IN CHAPTER</w:t>
            </w:r>
            <w:r w:rsidR="00C862DB" w:rsidRPr="00931710">
              <w:t> </w:t>
            </w:r>
            <w:r w:rsidRPr="00931710">
              <w:t>94:</w:t>
            </w:r>
          </w:p>
        </w:tc>
        <w:tc>
          <w:tcPr>
            <w:tcW w:w="1191" w:type="dxa"/>
          </w:tcPr>
          <w:p w:rsidR="002C3B1E" w:rsidRPr="00931710" w:rsidRDefault="002C3B1E" w:rsidP="00BD4A66">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lastRenderedPageBreak/>
              <w:t>4420.1</w:t>
            </w:r>
          </w:p>
        </w:tc>
        <w:tc>
          <w:tcPr>
            <w:tcW w:w="4820" w:type="dxa"/>
          </w:tcPr>
          <w:p w:rsidR="004136FE" w:rsidRPr="00931710" w:rsidRDefault="00954396" w:rsidP="004136FE">
            <w:pPr>
              <w:pStyle w:val="CTACAPS"/>
            </w:pPr>
            <w:r>
              <w:noBreakHyphen/>
            </w:r>
            <w:r w:rsidR="004136FE" w:rsidRPr="00931710">
              <w:t>Statuettes and other ornaments:</w:t>
            </w:r>
          </w:p>
        </w:tc>
        <w:tc>
          <w:tcPr>
            <w:tcW w:w="1191" w:type="dxa"/>
          </w:tcPr>
          <w:p w:rsidR="004136FE" w:rsidRPr="00931710" w:rsidRDefault="004136FE" w:rsidP="004136FE">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4420.11.00</w:t>
            </w:r>
          </w:p>
        </w:tc>
        <w:tc>
          <w:tcPr>
            <w:tcW w:w="4820" w:type="dxa"/>
          </w:tcPr>
          <w:p w:rsidR="004136FE" w:rsidRPr="00931710" w:rsidRDefault="00954396" w:rsidP="004136FE">
            <w:pPr>
              <w:pStyle w:val="CTACAPS"/>
            </w:pPr>
            <w:r>
              <w:noBreakHyphen/>
            </w:r>
            <w:r>
              <w:noBreakHyphen/>
            </w:r>
            <w:r w:rsidR="004136FE" w:rsidRPr="00931710">
              <w:t>Of tropical wood</w:t>
            </w:r>
          </w:p>
        </w:tc>
        <w:tc>
          <w:tcPr>
            <w:tcW w:w="1191" w:type="dxa"/>
          </w:tcPr>
          <w:p w:rsidR="004136FE" w:rsidRPr="00931710" w:rsidRDefault="004136FE" w:rsidP="004136FE">
            <w:pPr>
              <w:pStyle w:val="Tabletext"/>
            </w:pPr>
            <w:r w:rsidRPr="00931710">
              <w:t>5%</w:t>
            </w:r>
            <w:r w:rsidRPr="00931710">
              <w:br/>
              <w:t>DCS:4%</w:t>
            </w:r>
            <w:r w:rsidRPr="00931710">
              <w:br/>
              <w:t>DCT:5%</w:t>
            </w:r>
          </w:p>
        </w:tc>
      </w:tr>
      <w:tr w:rsidR="004136FE" w:rsidRPr="00931710" w:rsidTr="0020326F">
        <w:trPr>
          <w:cantSplit/>
        </w:trPr>
        <w:tc>
          <w:tcPr>
            <w:tcW w:w="1134" w:type="dxa"/>
          </w:tcPr>
          <w:p w:rsidR="004136FE" w:rsidRPr="00931710" w:rsidRDefault="004136FE" w:rsidP="004136FE">
            <w:pPr>
              <w:pStyle w:val="Tabletext"/>
            </w:pPr>
            <w:r w:rsidRPr="00931710">
              <w:t>4420.19.00</w:t>
            </w:r>
          </w:p>
        </w:tc>
        <w:tc>
          <w:tcPr>
            <w:tcW w:w="4820" w:type="dxa"/>
          </w:tcPr>
          <w:p w:rsidR="004136FE" w:rsidRPr="00931710" w:rsidRDefault="00954396" w:rsidP="004136FE">
            <w:pPr>
              <w:pStyle w:val="CTACAPS"/>
            </w:pPr>
            <w:r>
              <w:noBreakHyphen/>
            </w:r>
            <w:r>
              <w:noBreakHyphen/>
            </w:r>
            <w:r w:rsidR="004136FE" w:rsidRPr="00931710">
              <w:t>Other</w:t>
            </w:r>
          </w:p>
        </w:tc>
        <w:tc>
          <w:tcPr>
            <w:tcW w:w="1191" w:type="dxa"/>
          </w:tcPr>
          <w:p w:rsidR="004136FE" w:rsidRPr="00931710" w:rsidRDefault="004136FE" w:rsidP="004136FE">
            <w:pPr>
              <w:pStyle w:val="Tabletext"/>
            </w:pPr>
            <w:r w:rsidRPr="00931710">
              <w:t>5%</w:t>
            </w:r>
            <w:r w:rsidRPr="00931710">
              <w:br/>
              <w:t>DCS:4%</w:t>
            </w:r>
            <w:r w:rsidRPr="00931710">
              <w:br/>
              <w:t>DCT:5%</w:t>
            </w:r>
          </w:p>
        </w:tc>
      </w:tr>
      <w:tr w:rsidR="002C3B1E" w:rsidRPr="00931710" w:rsidTr="00F17F21">
        <w:trPr>
          <w:cantSplit/>
        </w:trPr>
        <w:tc>
          <w:tcPr>
            <w:tcW w:w="1134" w:type="dxa"/>
          </w:tcPr>
          <w:p w:rsidR="002C3B1E" w:rsidRPr="00931710" w:rsidRDefault="002C3B1E" w:rsidP="00D542D4">
            <w:pPr>
              <w:pStyle w:val="Tabletext"/>
            </w:pPr>
            <w:r w:rsidRPr="00931710">
              <w:t>4420.90.00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DCS:4%</w:t>
            </w:r>
            <w:r w:rsidRPr="00931710">
              <w:br/>
              <w:t>DCT:5%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87B28">
        <w:trPr>
          <w:cantSplit/>
        </w:trPr>
        <w:tc>
          <w:tcPr>
            <w:tcW w:w="1134" w:type="dxa"/>
          </w:tcPr>
          <w:p w:rsidR="002C3B1E" w:rsidRPr="00931710" w:rsidRDefault="002C3B1E" w:rsidP="00D542D4">
            <w:pPr>
              <w:pStyle w:val="Tabletext"/>
            </w:pPr>
            <w:r w:rsidRPr="00931710">
              <w:t>4421</w:t>
            </w:r>
          </w:p>
        </w:tc>
        <w:tc>
          <w:tcPr>
            <w:tcW w:w="4820" w:type="dxa"/>
          </w:tcPr>
          <w:p w:rsidR="002C3B1E" w:rsidRPr="00931710" w:rsidRDefault="002C3B1E" w:rsidP="002C3B1E">
            <w:pPr>
              <w:pStyle w:val="CTACAPS"/>
            </w:pPr>
            <w:r w:rsidRPr="00931710">
              <w:t>OTHER ARTICLES OF WOOD:</w:t>
            </w:r>
          </w:p>
        </w:tc>
        <w:tc>
          <w:tcPr>
            <w:tcW w:w="1191" w:type="dxa"/>
          </w:tcPr>
          <w:p w:rsidR="002C3B1E" w:rsidRPr="00931710" w:rsidRDefault="002C3B1E" w:rsidP="00BD4A66">
            <w:pPr>
              <w:pStyle w:val="Tabletext"/>
            </w:pPr>
          </w:p>
        </w:tc>
      </w:tr>
      <w:tr w:rsidR="002C3B1E" w:rsidRPr="00931710" w:rsidTr="00E87B28">
        <w:trPr>
          <w:cantSplit/>
        </w:trPr>
        <w:tc>
          <w:tcPr>
            <w:tcW w:w="1134" w:type="dxa"/>
          </w:tcPr>
          <w:p w:rsidR="002C3B1E" w:rsidRPr="00931710" w:rsidRDefault="002C3B1E" w:rsidP="00D542D4">
            <w:pPr>
              <w:pStyle w:val="Tabletext"/>
            </w:pPr>
            <w:r w:rsidRPr="00931710">
              <w:t>4421.10.00</w:t>
            </w:r>
          </w:p>
        </w:tc>
        <w:tc>
          <w:tcPr>
            <w:tcW w:w="4820" w:type="dxa"/>
          </w:tcPr>
          <w:p w:rsidR="002C3B1E" w:rsidRPr="00931710" w:rsidRDefault="00954396" w:rsidP="002C3B1E">
            <w:pPr>
              <w:pStyle w:val="CTA-"/>
            </w:pPr>
            <w:r>
              <w:noBreakHyphen/>
            </w:r>
            <w:r w:rsidR="002C3B1E" w:rsidRPr="00931710">
              <w:t>Clothes hangers</w:t>
            </w:r>
          </w:p>
        </w:tc>
        <w:tc>
          <w:tcPr>
            <w:tcW w:w="1191" w:type="dxa"/>
          </w:tcPr>
          <w:p w:rsidR="002C3B1E" w:rsidRPr="00931710" w:rsidRDefault="002C3B1E" w:rsidP="00BD4A66">
            <w:pPr>
              <w:pStyle w:val="Tabletext"/>
            </w:pPr>
            <w:r w:rsidRPr="00931710">
              <w:t>Free</w:t>
            </w:r>
          </w:p>
        </w:tc>
      </w:tr>
      <w:tr w:rsidR="004136FE" w:rsidRPr="00931710" w:rsidTr="00E87B28">
        <w:trPr>
          <w:cantSplit/>
        </w:trPr>
        <w:tc>
          <w:tcPr>
            <w:tcW w:w="1134" w:type="dxa"/>
          </w:tcPr>
          <w:p w:rsidR="004136FE" w:rsidRPr="00931710" w:rsidRDefault="004136FE" w:rsidP="004136FE">
            <w:pPr>
              <w:pStyle w:val="Tabletext"/>
            </w:pPr>
            <w:r w:rsidRPr="00931710">
              <w:t>4421.20.00</w:t>
            </w:r>
          </w:p>
        </w:tc>
        <w:tc>
          <w:tcPr>
            <w:tcW w:w="4820" w:type="dxa"/>
          </w:tcPr>
          <w:p w:rsidR="004136FE" w:rsidRPr="00931710" w:rsidRDefault="00954396" w:rsidP="004136FE">
            <w:pPr>
              <w:pStyle w:val="CTA-"/>
            </w:pPr>
            <w:r>
              <w:noBreakHyphen/>
            </w:r>
            <w:r w:rsidR="004136FE" w:rsidRPr="00931710">
              <w:t>Coffins</w:t>
            </w:r>
          </w:p>
        </w:tc>
        <w:tc>
          <w:tcPr>
            <w:tcW w:w="1191" w:type="dxa"/>
          </w:tcPr>
          <w:p w:rsidR="004136FE" w:rsidRPr="00931710" w:rsidRDefault="004136FE" w:rsidP="004136FE">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w:t>
            </w:r>
          </w:p>
        </w:tc>
        <w:tc>
          <w:tcPr>
            <w:tcW w:w="4820" w:type="dxa"/>
          </w:tcPr>
          <w:p w:rsidR="005E196C" w:rsidRPr="00931710" w:rsidRDefault="00954396" w:rsidP="002C3B1E">
            <w:pPr>
              <w:pStyle w:val="CTA-"/>
            </w:pPr>
            <w:r>
              <w:noBreakHyphen/>
            </w:r>
            <w:r w:rsidR="005E196C" w:rsidRPr="00931710">
              <w:t>Other:</w:t>
            </w:r>
          </w:p>
        </w:tc>
        <w:tc>
          <w:tcPr>
            <w:tcW w:w="1191" w:type="dxa"/>
          </w:tcPr>
          <w:p w:rsidR="005E196C" w:rsidRPr="00931710" w:rsidRDefault="005E196C" w:rsidP="00BD4A66">
            <w:pPr>
              <w:pStyle w:val="Tabletext"/>
            </w:pPr>
          </w:p>
        </w:tc>
      </w:tr>
      <w:tr w:rsidR="005E196C" w:rsidRPr="00931710" w:rsidTr="00E87B28">
        <w:trPr>
          <w:cantSplit/>
        </w:trPr>
        <w:tc>
          <w:tcPr>
            <w:tcW w:w="1134" w:type="dxa"/>
          </w:tcPr>
          <w:p w:rsidR="005E196C" w:rsidRPr="00931710" w:rsidRDefault="005E196C" w:rsidP="00D542D4">
            <w:pPr>
              <w:pStyle w:val="Tabletext"/>
            </w:pPr>
            <w:r w:rsidRPr="00931710">
              <w:t>4421.91.00</w:t>
            </w:r>
          </w:p>
        </w:tc>
        <w:tc>
          <w:tcPr>
            <w:tcW w:w="4820" w:type="dxa"/>
          </w:tcPr>
          <w:p w:rsidR="005E196C" w:rsidRPr="00931710" w:rsidRDefault="00954396" w:rsidP="00E87B28">
            <w:pPr>
              <w:pStyle w:val="CTA--"/>
            </w:pPr>
            <w:r>
              <w:noBreakHyphen/>
            </w:r>
            <w:r>
              <w:noBreakHyphen/>
            </w:r>
            <w:r w:rsidR="005E196C" w:rsidRPr="00931710">
              <w:t>Of bamboo</w:t>
            </w:r>
          </w:p>
        </w:tc>
        <w:tc>
          <w:tcPr>
            <w:tcW w:w="1191" w:type="dxa"/>
          </w:tcPr>
          <w:p w:rsidR="005E196C" w:rsidRPr="00931710" w:rsidRDefault="005E196C" w:rsidP="00BD4A66">
            <w:pPr>
              <w:pStyle w:val="Tabletext"/>
            </w:pPr>
            <w:r w:rsidRPr="00931710">
              <w:t>5%</w:t>
            </w:r>
            <w:r w:rsidRPr="00931710">
              <w:br/>
              <w:t>DCS:4%</w:t>
            </w:r>
            <w:r w:rsidRPr="00931710">
              <w:br/>
              <w:t>DCT:5%</w:t>
            </w:r>
          </w:p>
        </w:tc>
      </w:tr>
      <w:tr w:rsidR="005E196C" w:rsidRPr="00931710" w:rsidTr="00E87B28">
        <w:trPr>
          <w:cantSplit/>
        </w:trPr>
        <w:tc>
          <w:tcPr>
            <w:tcW w:w="1134" w:type="dxa"/>
          </w:tcPr>
          <w:p w:rsidR="005E196C" w:rsidRPr="00931710" w:rsidRDefault="005E196C" w:rsidP="00D542D4">
            <w:pPr>
              <w:pStyle w:val="Tabletext"/>
            </w:pPr>
            <w:r w:rsidRPr="00931710">
              <w:t>4421.99.00</w:t>
            </w:r>
          </w:p>
        </w:tc>
        <w:tc>
          <w:tcPr>
            <w:tcW w:w="4820" w:type="dxa"/>
          </w:tcPr>
          <w:p w:rsidR="005E196C" w:rsidRPr="00931710" w:rsidRDefault="00954396" w:rsidP="00E87B28">
            <w:pPr>
              <w:pStyle w:val="CTA--"/>
            </w:pPr>
            <w:r>
              <w:noBreakHyphen/>
            </w:r>
            <w:r>
              <w:noBreakHyphen/>
            </w:r>
            <w:r w:rsidR="005E196C" w:rsidRPr="00931710">
              <w:t>Other</w:t>
            </w:r>
          </w:p>
        </w:tc>
        <w:tc>
          <w:tcPr>
            <w:tcW w:w="1191" w:type="dxa"/>
          </w:tcPr>
          <w:p w:rsidR="005E196C" w:rsidRPr="00931710" w:rsidRDefault="005E196C" w:rsidP="00BD4A66">
            <w:pPr>
              <w:pStyle w:val="Tabletext"/>
            </w:pPr>
            <w:r w:rsidRPr="00931710">
              <w:t>5%</w:t>
            </w:r>
            <w:r w:rsidRPr="00931710">
              <w:br/>
              <w:t>DCS:4%</w:t>
            </w:r>
            <w:r w:rsidRPr="00931710">
              <w:br/>
              <w:t>DCT:5%</w:t>
            </w:r>
          </w:p>
        </w:tc>
      </w:tr>
    </w:tbl>
    <w:p w:rsidR="002C3B1E" w:rsidRPr="00931710" w:rsidRDefault="002C3B1E" w:rsidP="00966241">
      <w:pPr>
        <w:pStyle w:val="ActHead3"/>
        <w:pageBreakBefore/>
      </w:pPr>
      <w:bookmarkStart w:id="27" w:name="_Toc141192457"/>
      <w:r w:rsidRPr="00954396">
        <w:rPr>
          <w:rStyle w:val="CharDivNo"/>
        </w:rPr>
        <w:lastRenderedPageBreak/>
        <w:t>Chapter</w:t>
      </w:r>
      <w:r w:rsidR="006B01CA" w:rsidRPr="00954396">
        <w:rPr>
          <w:rStyle w:val="CharDivNo"/>
        </w:rPr>
        <w:t> </w:t>
      </w:r>
      <w:r w:rsidRPr="00954396">
        <w:rPr>
          <w:rStyle w:val="CharDivNo"/>
        </w:rPr>
        <w:t>45</w:t>
      </w:r>
      <w:r w:rsidRPr="00931710">
        <w:t>—</w:t>
      </w:r>
      <w:r w:rsidRPr="00954396">
        <w:rPr>
          <w:rStyle w:val="CharDivText"/>
        </w:rPr>
        <w:t>Cork and articles of cork</w:t>
      </w:r>
      <w:bookmarkEnd w:id="27"/>
    </w:p>
    <w:p w:rsidR="002C3B1E" w:rsidRPr="00931710" w:rsidRDefault="002C3B1E" w:rsidP="00F274D0">
      <w:pPr>
        <w:pStyle w:val="ActHead5"/>
      </w:pPr>
      <w:bookmarkStart w:id="28" w:name="_Toc141192458"/>
      <w:r w:rsidRPr="00954396">
        <w:rPr>
          <w:rStyle w:val="CharSectno"/>
        </w:rPr>
        <w:t>Note.</w:t>
      </w:r>
      <w:bookmarkEnd w:id="28"/>
      <w:r w:rsidRPr="00931710">
        <w:t xml:space="preserve">  </w:t>
      </w:r>
    </w:p>
    <w:p w:rsidR="002C3B1E" w:rsidRPr="00931710" w:rsidRDefault="002C3B1E" w:rsidP="002C3B1E">
      <w:pPr>
        <w:pStyle w:val="subsection"/>
      </w:pPr>
      <w:r w:rsidRPr="00931710">
        <w:tab/>
        <w:t>1.</w:t>
      </w:r>
      <w:r w:rsidR="00954396">
        <w:noBreakHyphen/>
      </w:r>
      <w:r w:rsidRPr="00931710">
        <w:tab/>
        <w:t>This Chapter does not cover:</w:t>
      </w:r>
    </w:p>
    <w:p w:rsidR="002C3B1E" w:rsidRPr="00931710" w:rsidRDefault="002C3B1E" w:rsidP="002C3B1E">
      <w:pPr>
        <w:pStyle w:val="paragraph"/>
      </w:pPr>
      <w:r w:rsidRPr="00931710">
        <w:tab/>
        <w:t>(a)</w:t>
      </w:r>
      <w:r w:rsidRPr="00931710">
        <w:tab/>
        <w:t>Footwear or parts of footwear of Chapter</w:t>
      </w:r>
      <w:r w:rsidR="006B01CA" w:rsidRPr="00931710">
        <w:t> </w:t>
      </w:r>
      <w:r w:rsidRPr="00931710">
        <w:t>64;</w:t>
      </w:r>
    </w:p>
    <w:p w:rsidR="002C3B1E" w:rsidRPr="00931710" w:rsidRDefault="002C3B1E" w:rsidP="002C3B1E">
      <w:pPr>
        <w:pStyle w:val="paragraph"/>
      </w:pPr>
      <w:r w:rsidRPr="00931710">
        <w:tab/>
        <w:t>(b)</w:t>
      </w:r>
      <w:r w:rsidRPr="00931710">
        <w:tab/>
        <w:t>Headgear or parts of headgear of Chapter</w:t>
      </w:r>
      <w:r w:rsidR="006B01CA" w:rsidRPr="00931710">
        <w:t> </w:t>
      </w:r>
      <w:r w:rsidRPr="00931710">
        <w:t>65; or</w:t>
      </w:r>
    </w:p>
    <w:p w:rsidR="002C3B1E" w:rsidRPr="00931710" w:rsidRDefault="002C3B1E" w:rsidP="002C3B1E">
      <w:pPr>
        <w:pStyle w:val="paragraph"/>
      </w:pPr>
      <w:r w:rsidRPr="00931710">
        <w:tab/>
        <w:t>(c)</w:t>
      </w:r>
      <w:r w:rsidRPr="00931710">
        <w:tab/>
        <w:t>Articles of Chapter</w:t>
      </w:r>
      <w:r w:rsidR="006B01CA" w:rsidRPr="00931710">
        <w:t> </w:t>
      </w:r>
      <w:r w:rsidRPr="00931710">
        <w:t>95 (for example, toys, games, sports requisites).</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4501</w:t>
            </w:r>
          </w:p>
        </w:tc>
        <w:tc>
          <w:tcPr>
            <w:tcW w:w="4820" w:type="dxa"/>
          </w:tcPr>
          <w:p w:rsidR="002C3B1E" w:rsidRPr="00931710" w:rsidRDefault="002C3B1E" w:rsidP="002C3B1E">
            <w:pPr>
              <w:pStyle w:val="CTACAPS"/>
            </w:pPr>
            <w:r w:rsidRPr="00931710">
              <w:t>NATURAL CORK, RAW OR SIMPLY PREPARED; WASTE CORK; CRUSHED, GRANULATED OR GROUND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4501.10.00</w:t>
            </w:r>
          </w:p>
        </w:tc>
        <w:tc>
          <w:tcPr>
            <w:tcW w:w="4820" w:type="dxa"/>
          </w:tcPr>
          <w:p w:rsidR="002C3B1E" w:rsidRPr="00931710" w:rsidRDefault="00954396" w:rsidP="002C3B1E">
            <w:pPr>
              <w:pStyle w:val="CTA-"/>
            </w:pPr>
            <w:r>
              <w:noBreakHyphen/>
            </w:r>
            <w:r w:rsidR="002C3B1E" w:rsidRPr="00931710">
              <w:t>Natural cork, raw or simply prepared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4501.90.00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4502.00.00</w:t>
            </w:r>
          </w:p>
        </w:tc>
        <w:tc>
          <w:tcPr>
            <w:tcW w:w="4820" w:type="dxa"/>
          </w:tcPr>
          <w:p w:rsidR="002C3B1E" w:rsidRPr="00931710" w:rsidRDefault="002C3B1E" w:rsidP="002C3B1E">
            <w:pPr>
              <w:pStyle w:val="CTACAPS"/>
            </w:pPr>
            <w:r w:rsidRPr="00931710">
              <w:t>NATURAL CORK, DEBACKED OR ROUGHLY SQUARED, OR IN RECTANGULAR (INCLUDING SQUARE) BLOCKS, PLATES, SHEETS OR STRIP (INCLUDING SHARP</w:t>
            </w:r>
            <w:r w:rsidR="00954396">
              <w:noBreakHyphen/>
            </w:r>
            <w:r w:rsidRPr="00931710">
              <w:t>EDGED BLANKS FOR CORKS OR STOPPERS)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4503</w:t>
            </w:r>
          </w:p>
        </w:tc>
        <w:tc>
          <w:tcPr>
            <w:tcW w:w="4820" w:type="dxa"/>
          </w:tcPr>
          <w:p w:rsidR="002C3B1E" w:rsidRPr="00931710" w:rsidRDefault="002C3B1E" w:rsidP="002C3B1E">
            <w:pPr>
              <w:pStyle w:val="CTACAPS"/>
            </w:pPr>
            <w:r w:rsidRPr="00931710">
              <w:t>ARTICLES OF NATURAL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4503.10.00</w:t>
            </w:r>
          </w:p>
        </w:tc>
        <w:tc>
          <w:tcPr>
            <w:tcW w:w="4820" w:type="dxa"/>
          </w:tcPr>
          <w:p w:rsidR="002C3B1E" w:rsidRPr="00931710" w:rsidRDefault="00954396" w:rsidP="002C3B1E">
            <w:pPr>
              <w:pStyle w:val="CTA-"/>
            </w:pPr>
            <w:r>
              <w:noBreakHyphen/>
            </w:r>
            <w:r w:rsidR="002C3B1E" w:rsidRPr="00931710">
              <w:t>Corks and stoppers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4503.90.00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4504</w:t>
            </w:r>
          </w:p>
        </w:tc>
        <w:tc>
          <w:tcPr>
            <w:tcW w:w="4820" w:type="dxa"/>
          </w:tcPr>
          <w:p w:rsidR="002C3B1E" w:rsidRPr="00931710" w:rsidRDefault="002C3B1E" w:rsidP="002C3B1E">
            <w:pPr>
              <w:pStyle w:val="CTACAPS"/>
            </w:pPr>
            <w:r w:rsidRPr="00931710">
              <w:t>AGGLOMERATED CORK (WITH OR WITHOUT A BINDING SUBSTANCE) AND ARTICLES OF AGGLOMERATED CORK:</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4504.10.00</w:t>
            </w:r>
          </w:p>
        </w:tc>
        <w:tc>
          <w:tcPr>
            <w:tcW w:w="4820" w:type="dxa"/>
          </w:tcPr>
          <w:p w:rsidR="002C3B1E" w:rsidRPr="00931710" w:rsidRDefault="00954396" w:rsidP="002C3B1E">
            <w:pPr>
              <w:pStyle w:val="CTA-"/>
            </w:pPr>
            <w:r>
              <w:noBreakHyphen/>
            </w:r>
            <w:r w:rsidR="002C3B1E" w:rsidRPr="00931710">
              <w:t>Blocks, plates, sheets and strip; tiles of any shape; solid cylinders, including discs</w:t>
            </w:r>
          </w:p>
        </w:tc>
        <w:tc>
          <w:tcPr>
            <w:tcW w:w="1191" w:type="dxa"/>
          </w:tcPr>
          <w:p w:rsidR="002C3B1E" w:rsidRPr="00931710" w:rsidRDefault="002C3B1E" w:rsidP="00BD4A66">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4504.90.00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5%</w:t>
            </w:r>
            <w:r w:rsidRPr="00931710">
              <w:br/>
              <w:t>DCS:Free</w:t>
            </w:r>
          </w:p>
        </w:tc>
      </w:tr>
    </w:tbl>
    <w:p w:rsidR="002C3B1E" w:rsidRPr="00931710" w:rsidRDefault="002C3B1E" w:rsidP="00966241">
      <w:pPr>
        <w:pStyle w:val="ActHead3"/>
        <w:pageBreakBefore/>
      </w:pPr>
      <w:bookmarkStart w:id="29" w:name="_Toc141192459"/>
      <w:r w:rsidRPr="00954396">
        <w:rPr>
          <w:rStyle w:val="CharDivNo"/>
        </w:rPr>
        <w:lastRenderedPageBreak/>
        <w:t>Chapter</w:t>
      </w:r>
      <w:r w:rsidR="006B01CA" w:rsidRPr="00954396">
        <w:rPr>
          <w:rStyle w:val="CharDivNo"/>
        </w:rPr>
        <w:t> </w:t>
      </w:r>
      <w:r w:rsidRPr="00954396">
        <w:rPr>
          <w:rStyle w:val="CharDivNo"/>
        </w:rPr>
        <w:t>46</w:t>
      </w:r>
      <w:r w:rsidRPr="00931710">
        <w:t>—</w:t>
      </w:r>
      <w:r w:rsidRPr="00954396">
        <w:rPr>
          <w:rStyle w:val="CharDivText"/>
        </w:rPr>
        <w:t>Manufactures of straw, of esparto or of other plaiting materials; basketware and wickerwork</w:t>
      </w:r>
      <w:bookmarkEnd w:id="29"/>
    </w:p>
    <w:p w:rsidR="002C3B1E" w:rsidRPr="00931710" w:rsidRDefault="002C3B1E" w:rsidP="00F274D0">
      <w:pPr>
        <w:pStyle w:val="ActHead5"/>
      </w:pPr>
      <w:bookmarkStart w:id="30" w:name="_Toc141192460"/>
      <w:r w:rsidRPr="00954396">
        <w:rPr>
          <w:rStyle w:val="CharSectno"/>
        </w:rPr>
        <w:t>Notes.</w:t>
      </w:r>
      <w:bookmarkEnd w:id="30"/>
      <w:r w:rsidRPr="00931710">
        <w:t xml:space="preserve">  </w:t>
      </w:r>
    </w:p>
    <w:p w:rsidR="002C3B1E" w:rsidRPr="00931710" w:rsidRDefault="002C3B1E" w:rsidP="002C3B1E">
      <w:pPr>
        <w:pStyle w:val="subsection"/>
      </w:pPr>
      <w:r w:rsidRPr="00931710">
        <w:tab/>
        <w:t>1.</w:t>
      </w:r>
      <w:r w:rsidR="00954396">
        <w:noBreakHyphen/>
      </w:r>
      <w:r w:rsidRPr="00931710">
        <w:tab/>
        <w:t xml:space="preserve">In this Chapter, “plaiting materials” means materials in a state or form suitable for plaiting, interlacing or similar processes; it includes straw, osier or willow, bamboos, </w:t>
      </w:r>
      <w:r w:rsidR="006C1FB8" w:rsidRPr="00931710">
        <w:t xml:space="preserve">rattans, </w:t>
      </w:r>
      <w:r w:rsidRPr="00931710">
        <w:t>rushes, reeds, strips of wood, strips of other vegetable material (for example, strips of bark, narrow leaves and raffia or other strips obtained from broad leaves), unspun natural textile fibres, monofilament and strip and the like of plastics and strips of paper, but not strips of leather or composition leather or of felt or nonwovens, human hair, horsehair, textile rovings or yarns, or monofilament and strip and the like of Chapter</w:t>
      </w:r>
      <w:r w:rsidR="006B01CA" w:rsidRPr="00931710">
        <w:t> </w:t>
      </w:r>
      <w:r w:rsidRPr="00931710">
        <w:t>54.</w:t>
      </w:r>
    </w:p>
    <w:p w:rsidR="002C3B1E" w:rsidRPr="00931710" w:rsidRDefault="002C3B1E" w:rsidP="002C3B1E">
      <w:pPr>
        <w:pStyle w:val="subsection"/>
      </w:pPr>
      <w:r w:rsidRPr="00931710">
        <w:tab/>
        <w:t>2.</w:t>
      </w:r>
      <w:r w:rsidR="00954396">
        <w:noBreakHyphen/>
      </w:r>
      <w:r w:rsidRPr="00931710">
        <w:tab/>
        <w:t>This Chapter does not cover:</w:t>
      </w:r>
    </w:p>
    <w:p w:rsidR="002C3B1E" w:rsidRPr="00931710" w:rsidRDefault="002C3B1E" w:rsidP="002C3B1E">
      <w:pPr>
        <w:pStyle w:val="paragraph"/>
      </w:pPr>
      <w:r w:rsidRPr="00931710">
        <w:tab/>
        <w:t>(a)</w:t>
      </w:r>
      <w:r w:rsidRPr="00931710">
        <w:tab/>
        <w:t>Wall coverings of 4814;</w:t>
      </w:r>
    </w:p>
    <w:p w:rsidR="002C3B1E" w:rsidRPr="00931710" w:rsidRDefault="002C3B1E" w:rsidP="002C3B1E">
      <w:pPr>
        <w:pStyle w:val="paragraph"/>
      </w:pPr>
      <w:r w:rsidRPr="00931710">
        <w:tab/>
        <w:t>(b)</w:t>
      </w:r>
      <w:r w:rsidRPr="00931710">
        <w:tab/>
        <w:t>Twine, cordage, ropes or cables, plaited or not (5607);</w:t>
      </w:r>
    </w:p>
    <w:p w:rsidR="002C3B1E" w:rsidRPr="00931710" w:rsidRDefault="002C3B1E" w:rsidP="002C3B1E">
      <w:pPr>
        <w:pStyle w:val="paragraph"/>
      </w:pPr>
      <w:r w:rsidRPr="00931710">
        <w:tab/>
        <w:t>(c)</w:t>
      </w:r>
      <w:r w:rsidRPr="00931710">
        <w:tab/>
        <w:t>Footwear or headgear or parts thereof of Chapter</w:t>
      </w:r>
      <w:r w:rsidR="006B01CA" w:rsidRPr="00931710">
        <w:t> </w:t>
      </w:r>
      <w:r w:rsidRPr="00931710">
        <w:t>64 or 65;</w:t>
      </w:r>
    </w:p>
    <w:p w:rsidR="002C3B1E" w:rsidRPr="00931710" w:rsidRDefault="002C3B1E" w:rsidP="002C3B1E">
      <w:pPr>
        <w:pStyle w:val="paragraph"/>
      </w:pPr>
      <w:r w:rsidRPr="00931710">
        <w:tab/>
        <w:t>(d)</w:t>
      </w:r>
      <w:r w:rsidRPr="00931710">
        <w:tab/>
        <w:t>Vehicles or bodies for vehicles of basketware (Chapter</w:t>
      </w:r>
      <w:r w:rsidR="006B01CA" w:rsidRPr="00931710">
        <w:t> </w:t>
      </w:r>
      <w:r w:rsidRPr="00931710">
        <w:t>87); or</w:t>
      </w:r>
    </w:p>
    <w:p w:rsidR="002C3B1E" w:rsidRPr="00931710" w:rsidRDefault="002C3B1E" w:rsidP="002C3B1E">
      <w:pPr>
        <w:pStyle w:val="paragraph"/>
      </w:pPr>
      <w:r w:rsidRPr="00931710">
        <w:tab/>
        <w:t>(e)</w:t>
      </w:r>
      <w:r w:rsidRPr="00931710">
        <w:tab/>
        <w:t>Articles of Chapter</w:t>
      </w:r>
      <w:r w:rsidR="006B01CA" w:rsidRPr="00931710">
        <w:t> </w:t>
      </w:r>
      <w:r w:rsidRPr="00931710">
        <w:t xml:space="preserve">94 (for example, furniture, </w:t>
      </w:r>
      <w:r w:rsidR="004136FE" w:rsidRPr="00931710">
        <w:t>luminaires and lighting fittings</w:t>
      </w:r>
      <w:r w:rsidRPr="00931710">
        <w:t>).</w:t>
      </w:r>
    </w:p>
    <w:p w:rsidR="002C3B1E" w:rsidRPr="00931710" w:rsidRDefault="002C3B1E" w:rsidP="002C3B1E">
      <w:pPr>
        <w:pStyle w:val="subsection"/>
      </w:pPr>
      <w:r w:rsidRPr="00931710">
        <w:tab/>
        <w:t>3.</w:t>
      </w:r>
      <w:r w:rsidR="00954396">
        <w:noBreakHyphen/>
      </w:r>
      <w:r w:rsidRPr="00931710">
        <w:tab/>
        <w:t>For the purposes of 4601, “plaiting materials, plaits and similar products of plaiting materials, bound together in parallel strands” means plaiting materials, plaits and similar products of plaiting materials, placed side by side and bound together, in the form of sheets, whether or not the binding materials are of spun textile materials.</w:t>
      </w:r>
    </w:p>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4601</w:t>
            </w:r>
          </w:p>
        </w:tc>
        <w:tc>
          <w:tcPr>
            <w:tcW w:w="4820" w:type="dxa"/>
          </w:tcPr>
          <w:p w:rsidR="002C3B1E" w:rsidRPr="00931710" w:rsidRDefault="002C3B1E" w:rsidP="002C3B1E">
            <w:pPr>
              <w:pStyle w:val="CTACAPS"/>
            </w:pPr>
            <w:r w:rsidRPr="00931710">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w:t>
            </w:r>
          </w:p>
        </w:tc>
        <w:tc>
          <w:tcPr>
            <w:tcW w:w="4820" w:type="dxa"/>
          </w:tcPr>
          <w:p w:rsidR="006C1FB8" w:rsidRPr="00931710" w:rsidRDefault="00954396" w:rsidP="006C1FB8">
            <w:pPr>
              <w:pStyle w:val="CTA-"/>
            </w:pPr>
            <w:r>
              <w:noBreakHyphen/>
            </w:r>
            <w:r w:rsidR="006C1FB8" w:rsidRPr="00931710">
              <w:t>Mats, matting and screens of vegetable materials:</w:t>
            </w:r>
          </w:p>
        </w:tc>
        <w:tc>
          <w:tcPr>
            <w:tcW w:w="1191" w:type="dxa"/>
          </w:tcPr>
          <w:p w:rsidR="006C1FB8" w:rsidRPr="00931710" w:rsidRDefault="006C1FB8" w:rsidP="00BD4A66">
            <w:pPr>
              <w:pStyle w:val="Tabletext"/>
            </w:pPr>
          </w:p>
        </w:tc>
      </w:tr>
      <w:tr w:rsidR="006C1FB8" w:rsidRPr="00931710">
        <w:trPr>
          <w:cantSplit/>
        </w:trPr>
        <w:tc>
          <w:tcPr>
            <w:tcW w:w="1134" w:type="dxa"/>
          </w:tcPr>
          <w:p w:rsidR="006C1FB8" w:rsidRPr="00931710" w:rsidRDefault="006C1FB8" w:rsidP="004169EF">
            <w:pPr>
              <w:pStyle w:val="Tabletext"/>
            </w:pPr>
            <w:r w:rsidRPr="00931710">
              <w:t>4601.21.00</w:t>
            </w:r>
          </w:p>
        </w:tc>
        <w:tc>
          <w:tcPr>
            <w:tcW w:w="4820" w:type="dxa"/>
          </w:tcPr>
          <w:p w:rsidR="006C1FB8" w:rsidRPr="00931710" w:rsidRDefault="00954396" w:rsidP="006C1FB8">
            <w:pPr>
              <w:pStyle w:val="CTA--"/>
            </w:pPr>
            <w:r>
              <w:noBreakHyphen/>
            </w:r>
            <w:r>
              <w:noBreakHyphen/>
            </w:r>
            <w:r w:rsidR="006C1FB8" w:rsidRPr="00931710">
              <w:t>Of bamboo</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4601.22.00</w:t>
            </w:r>
          </w:p>
        </w:tc>
        <w:tc>
          <w:tcPr>
            <w:tcW w:w="4820" w:type="dxa"/>
          </w:tcPr>
          <w:p w:rsidR="006C1FB8" w:rsidRPr="00931710" w:rsidRDefault="00954396" w:rsidP="006C1FB8">
            <w:pPr>
              <w:pStyle w:val="CTA--"/>
            </w:pPr>
            <w:r>
              <w:noBreakHyphen/>
            </w:r>
            <w:r>
              <w:noBreakHyphen/>
            </w:r>
            <w:r w:rsidR="006C1FB8" w:rsidRPr="00931710">
              <w:t>Of rattan</w:t>
            </w:r>
          </w:p>
        </w:tc>
        <w:tc>
          <w:tcPr>
            <w:tcW w:w="1191" w:type="dxa"/>
          </w:tcPr>
          <w:p w:rsidR="006C1FB8" w:rsidRPr="00931710" w:rsidRDefault="006C1FB8" w:rsidP="00BD4A66">
            <w:pPr>
              <w:pStyle w:val="Tabletext"/>
            </w:pPr>
            <w:r w:rsidRPr="00931710">
              <w:t>Free</w:t>
            </w:r>
          </w:p>
        </w:tc>
      </w:tr>
      <w:tr w:rsidR="006C1FB8" w:rsidRPr="00931710">
        <w:trPr>
          <w:cantSplit/>
        </w:trPr>
        <w:tc>
          <w:tcPr>
            <w:tcW w:w="1134" w:type="dxa"/>
          </w:tcPr>
          <w:p w:rsidR="006C1FB8" w:rsidRPr="00931710" w:rsidRDefault="006C1FB8" w:rsidP="004169EF">
            <w:pPr>
              <w:pStyle w:val="Tabletext"/>
            </w:pPr>
            <w:r w:rsidRPr="00931710">
              <w:t>4601.29.00</w:t>
            </w:r>
          </w:p>
        </w:tc>
        <w:tc>
          <w:tcPr>
            <w:tcW w:w="4820" w:type="dxa"/>
          </w:tcPr>
          <w:p w:rsidR="006C1FB8" w:rsidRPr="00931710" w:rsidRDefault="00954396" w:rsidP="006C1FB8">
            <w:pPr>
              <w:pStyle w:val="CTA--"/>
            </w:pPr>
            <w:r>
              <w:noBreakHyphen/>
            </w:r>
            <w:r>
              <w:noBreakHyphen/>
            </w:r>
            <w:r w:rsidR="006C1FB8" w:rsidRPr="00931710">
              <w:t>Other</w:t>
            </w:r>
          </w:p>
        </w:tc>
        <w:tc>
          <w:tcPr>
            <w:tcW w:w="1191" w:type="dxa"/>
          </w:tcPr>
          <w:p w:rsidR="006C1FB8" w:rsidRPr="00931710" w:rsidRDefault="006C1FB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6C1FB8" w:rsidRPr="00931710">
        <w:trPr>
          <w:cantSplit/>
        </w:trPr>
        <w:tc>
          <w:tcPr>
            <w:tcW w:w="1134" w:type="dxa"/>
          </w:tcPr>
          <w:p w:rsidR="006C1FB8" w:rsidRPr="00931710" w:rsidRDefault="001F2A60" w:rsidP="004169EF">
            <w:pPr>
              <w:pStyle w:val="Tabletext"/>
            </w:pPr>
            <w:r w:rsidRPr="00931710">
              <w:t>4601.92.00</w:t>
            </w:r>
          </w:p>
        </w:tc>
        <w:tc>
          <w:tcPr>
            <w:tcW w:w="4820" w:type="dxa"/>
          </w:tcPr>
          <w:p w:rsidR="006C1FB8" w:rsidRPr="00931710" w:rsidRDefault="00954396" w:rsidP="001F2A60">
            <w:pPr>
              <w:pStyle w:val="CTA--"/>
            </w:pPr>
            <w:r>
              <w:noBreakHyphen/>
            </w:r>
            <w:r>
              <w:noBreakHyphen/>
            </w:r>
            <w:r w:rsidR="001F2A60" w:rsidRPr="00931710">
              <w:t>Of bamboo</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4601.93.00</w:t>
            </w:r>
          </w:p>
        </w:tc>
        <w:tc>
          <w:tcPr>
            <w:tcW w:w="4820" w:type="dxa"/>
          </w:tcPr>
          <w:p w:rsidR="006C1FB8" w:rsidRPr="00931710" w:rsidRDefault="00954396" w:rsidP="001F2A60">
            <w:pPr>
              <w:pStyle w:val="CTA--"/>
            </w:pPr>
            <w:r>
              <w:noBreakHyphen/>
            </w:r>
            <w:r>
              <w:noBreakHyphen/>
            </w:r>
            <w:r w:rsidR="001F2A60" w:rsidRPr="00931710">
              <w:t>Of rattan</w:t>
            </w:r>
          </w:p>
        </w:tc>
        <w:tc>
          <w:tcPr>
            <w:tcW w:w="1191" w:type="dxa"/>
          </w:tcPr>
          <w:p w:rsidR="006C1FB8" w:rsidRPr="00931710" w:rsidRDefault="001F2A60" w:rsidP="00BD4A66">
            <w:pPr>
              <w:pStyle w:val="Tabletext"/>
            </w:pPr>
            <w:r w:rsidRPr="00931710">
              <w:t>Free</w:t>
            </w:r>
          </w:p>
        </w:tc>
      </w:tr>
      <w:tr w:rsidR="006C1FB8" w:rsidRPr="00931710">
        <w:trPr>
          <w:cantSplit/>
        </w:trPr>
        <w:tc>
          <w:tcPr>
            <w:tcW w:w="1134" w:type="dxa"/>
          </w:tcPr>
          <w:p w:rsidR="006C1FB8" w:rsidRPr="00931710" w:rsidRDefault="001F2A60" w:rsidP="004169EF">
            <w:pPr>
              <w:pStyle w:val="Tabletext"/>
            </w:pPr>
            <w:r w:rsidRPr="00931710">
              <w:t>4601.94.00</w:t>
            </w:r>
          </w:p>
        </w:tc>
        <w:tc>
          <w:tcPr>
            <w:tcW w:w="4820" w:type="dxa"/>
          </w:tcPr>
          <w:p w:rsidR="006C1FB8" w:rsidRPr="00931710" w:rsidRDefault="00954396" w:rsidP="002C3B1E">
            <w:pPr>
              <w:pStyle w:val="CTA--"/>
            </w:pPr>
            <w:r>
              <w:noBreakHyphen/>
            </w:r>
            <w:r>
              <w:noBreakHyphen/>
            </w:r>
            <w:r w:rsidR="001F2A60" w:rsidRPr="00931710">
              <w:t>Of other vegetable materials</w:t>
            </w:r>
          </w:p>
        </w:tc>
        <w:tc>
          <w:tcPr>
            <w:tcW w:w="1191" w:type="dxa"/>
          </w:tcPr>
          <w:p w:rsidR="006C1FB8" w:rsidRPr="00931710" w:rsidRDefault="001F2A60"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4601.99.00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4602</w:t>
            </w:r>
          </w:p>
        </w:tc>
        <w:tc>
          <w:tcPr>
            <w:tcW w:w="4820" w:type="dxa"/>
          </w:tcPr>
          <w:p w:rsidR="002C3B1E" w:rsidRPr="00931710" w:rsidRDefault="002C3B1E" w:rsidP="002C3B1E">
            <w:pPr>
              <w:pStyle w:val="CTACAPS"/>
            </w:pPr>
            <w:r w:rsidRPr="00931710">
              <w:t>BASKETWORK, WICKERWORK AND OTHER ARTICLES, MADE DIRECTLY TO SHAPE FROM PLAITING MATERIALS OR MADE UP FROM GOODS OF 4601; ARTICLES OF LOOFAH:</w:t>
            </w:r>
          </w:p>
        </w:tc>
        <w:tc>
          <w:tcPr>
            <w:tcW w:w="1191" w:type="dxa"/>
          </w:tcPr>
          <w:p w:rsidR="002C3B1E" w:rsidRPr="00931710" w:rsidRDefault="002C3B1E"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w:t>
            </w:r>
          </w:p>
        </w:tc>
        <w:tc>
          <w:tcPr>
            <w:tcW w:w="4820" w:type="dxa"/>
          </w:tcPr>
          <w:p w:rsidR="001F2A60" w:rsidRPr="00931710" w:rsidRDefault="00954396" w:rsidP="001F2A60">
            <w:pPr>
              <w:pStyle w:val="CTA-"/>
            </w:pPr>
            <w:r>
              <w:noBreakHyphen/>
            </w:r>
            <w:r w:rsidR="001F2A60" w:rsidRPr="00931710">
              <w:t>Of vegetable materials:</w:t>
            </w:r>
          </w:p>
        </w:tc>
        <w:tc>
          <w:tcPr>
            <w:tcW w:w="1191" w:type="dxa"/>
          </w:tcPr>
          <w:p w:rsidR="001F2A60" w:rsidRPr="00931710" w:rsidRDefault="001F2A60" w:rsidP="00BD4A66">
            <w:pPr>
              <w:pStyle w:val="Tabletext"/>
            </w:pPr>
          </w:p>
        </w:tc>
      </w:tr>
      <w:tr w:rsidR="001F2A60" w:rsidRPr="00931710">
        <w:trPr>
          <w:cantSplit/>
        </w:trPr>
        <w:tc>
          <w:tcPr>
            <w:tcW w:w="1134" w:type="dxa"/>
          </w:tcPr>
          <w:p w:rsidR="001F2A60" w:rsidRPr="00931710" w:rsidRDefault="001F2A60" w:rsidP="004169EF">
            <w:pPr>
              <w:pStyle w:val="Tabletext"/>
            </w:pPr>
            <w:r w:rsidRPr="00931710">
              <w:t>4602.11.00</w:t>
            </w:r>
          </w:p>
        </w:tc>
        <w:tc>
          <w:tcPr>
            <w:tcW w:w="4820" w:type="dxa"/>
          </w:tcPr>
          <w:p w:rsidR="001F2A60" w:rsidRPr="00931710" w:rsidRDefault="00954396" w:rsidP="001F2A60">
            <w:pPr>
              <w:pStyle w:val="CTA--"/>
            </w:pPr>
            <w:r>
              <w:noBreakHyphen/>
            </w:r>
            <w:r>
              <w:noBreakHyphen/>
            </w:r>
            <w:r w:rsidR="001F2A60" w:rsidRPr="00931710">
              <w:t>Of bamboo</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4602.12.00</w:t>
            </w:r>
          </w:p>
        </w:tc>
        <w:tc>
          <w:tcPr>
            <w:tcW w:w="4820" w:type="dxa"/>
          </w:tcPr>
          <w:p w:rsidR="001F2A60" w:rsidRPr="00931710" w:rsidRDefault="00954396" w:rsidP="001F2A60">
            <w:pPr>
              <w:pStyle w:val="CTA--"/>
            </w:pPr>
            <w:r>
              <w:noBreakHyphen/>
            </w:r>
            <w:r>
              <w:noBreakHyphen/>
            </w:r>
            <w:r w:rsidR="001F2A60" w:rsidRPr="00931710">
              <w:t>Of rattan</w:t>
            </w:r>
          </w:p>
        </w:tc>
        <w:tc>
          <w:tcPr>
            <w:tcW w:w="1191" w:type="dxa"/>
          </w:tcPr>
          <w:p w:rsidR="001F2A60" w:rsidRPr="00931710" w:rsidRDefault="005048A8" w:rsidP="00BD4A66">
            <w:pPr>
              <w:pStyle w:val="Tabletext"/>
            </w:pPr>
            <w:r w:rsidRPr="00931710">
              <w:t>Free</w:t>
            </w:r>
          </w:p>
        </w:tc>
      </w:tr>
      <w:tr w:rsidR="001F2A60" w:rsidRPr="00931710">
        <w:trPr>
          <w:cantSplit/>
        </w:trPr>
        <w:tc>
          <w:tcPr>
            <w:tcW w:w="1134" w:type="dxa"/>
          </w:tcPr>
          <w:p w:rsidR="001F2A60" w:rsidRPr="00931710" w:rsidRDefault="001F2A60" w:rsidP="004169EF">
            <w:pPr>
              <w:pStyle w:val="Tabletext"/>
            </w:pPr>
            <w:r w:rsidRPr="00931710">
              <w:t>4602.19.00</w:t>
            </w:r>
          </w:p>
        </w:tc>
        <w:tc>
          <w:tcPr>
            <w:tcW w:w="4820" w:type="dxa"/>
          </w:tcPr>
          <w:p w:rsidR="001F2A60" w:rsidRPr="00931710" w:rsidRDefault="00954396" w:rsidP="001F2A60">
            <w:pPr>
              <w:pStyle w:val="CTA--"/>
            </w:pPr>
            <w:r>
              <w:noBreakHyphen/>
            </w:r>
            <w:r>
              <w:noBreakHyphen/>
            </w:r>
            <w:r w:rsidR="001F2A60" w:rsidRPr="00931710">
              <w:t>Other</w:t>
            </w:r>
          </w:p>
        </w:tc>
        <w:tc>
          <w:tcPr>
            <w:tcW w:w="1191" w:type="dxa"/>
          </w:tcPr>
          <w:p w:rsidR="001F2A60" w:rsidRPr="00931710" w:rsidRDefault="005048A8"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4602.90.00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2"/>
        <w:pageBreakBefore/>
      </w:pPr>
      <w:bookmarkStart w:id="31" w:name="_Toc141192461"/>
      <w:r w:rsidRPr="00954396">
        <w:rPr>
          <w:rStyle w:val="CharPartNo"/>
        </w:rPr>
        <w:lastRenderedPageBreak/>
        <w:t>Section X</w:t>
      </w:r>
      <w:r w:rsidRPr="00931710">
        <w:t>—</w:t>
      </w:r>
      <w:r w:rsidRPr="00954396">
        <w:rPr>
          <w:rStyle w:val="CharPartText"/>
        </w:rPr>
        <w:t>Pulp of wood or of other fibrous cellulosic material; recovered (waste and scrap) paper or paperboard; paper and paperboard and articles thereof</w:t>
      </w:r>
      <w:bookmarkEnd w:id="31"/>
    </w:p>
    <w:p w:rsidR="002C3B1E" w:rsidRPr="00931710" w:rsidRDefault="002C3B1E" w:rsidP="002C3B1E">
      <w:pPr>
        <w:pStyle w:val="ActHead3"/>
      </w:pPr>
      <w:bookmarkStart w:id="32" w:name="_Toc141192462"/>
      <w:r w:rsidRPr="00954396">
        <w:rPr>
          <w:rStyle w:val="CharDivNo"/>
        </w:rPr>
        <w:t>Chapter</w:t>
      </w:r>
      <w:r w:rsidR="006B01CA" w:rsidRPr="00954396">
        <w:rPr>
          <w:rStyle w:val="CharDivNo"/>
        </w:rPr>
        <w:t> </w:t>
      </w:r>
      <w:r w:rsidRPr="00954396">
        <w:rPr>
          <w:rStyle w:val="CharDivNo"/>
        </w:rPr>
        <w:t>47</w:t>
      </w:r>
      <w:r w:rsidRPr="00931710">
        <w:t>—</w:t>
      </w:r>
      <w:r w:rsidRPr="00954396">
        <w:rPr>
          <w:rStyle w:val="CharDivText"/>
        </w:rPr>
        <w:t>Pulp of wood or of other fibrous cellulosic material; recovered (waste and scrap) paper or paperboard</w:t>
      </w:r>
      <w:bookmarkEnd w:id="32"/>
    </w:p>
    <w:p w:rsidR="002C3B1E" w:rsidRPr="00931710" w:rsidRDefault="002C3B1E" w:rsidP="00F274D0">
      <w:pPr>
        <w:pStyle w:val="ActHead5"/>
      </w:pPr>
      <w:bookmarkStart w:id="33" w:name="_Toc141192463"/>
      <w:r w:rsidRPr="00954396">
        <w:rPr>
          <w:rStyle w:val="CharSectno"/>
        </w:rPr>
        <w:t>Note.</w:t>
      </w:r>
      <w:bookmarkEnd w:id="33"/>
      <w:r w:rsidRPr="00931710">
        <w:t xml:space="preserve">  </w:t>
      </w:r>
    </w:p>
    <w:p w:rsidR="002C3B1E" w:rsidRPr="00931710" w:rsidRDefault="002C3B1E" w:rsidP="002C3B1E">
      <w:pPr>
        <w:pStyle w:val="subsection"/>
      </w:pPr>
      <w:r w:rsidRPr="00931710">
        <w:tab/>
        <w:t>1.</w:t>
      </w:r>
      <w:r w:rsidR="00954396">
        <w:noBreakHyphen/>
      </w:r>
      <w:r w:rsidRPr="00931710">
        <w:tab/>
        <w:t>For the purposes of 4702.00.00, “chemical wood pulp, dissolving grades” means chemical wood pulp having by weight an insoluble fraction of 92% or more for soda or sulphate wood pulp or of 88% or more for sulphite wood pulp after one hour in a caustic soda solution containing 18% sodium hydroxide (NaOH) at 20</w:t>
      </w:r>
      <w:r w:rsidR="00C862DB" w:rsidRPr="00931710">
        <w:t> </w:t>
      </w:r>
      <w:r w:rsidRPr="00931710">
        <w:t>°C, and for sulphite wood pulp an ash content that does not exceed 0.15% by weight.</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4701.00.00</w:t>
            </w:r>
          </w:p>
        </w:tc>
        <w:tc>
          <w:tcPr>
            <w:tcW w:w="4820" w:type="dxa"/>
          </w:tcPr>
          <w:p w:rsidR="002C3B1E" w:rsidRPr="00931710" w:rsidRDefault="002C3B1E" w:rsidP="002C3B1E">
            <w:pPr>
              <w:pStyle w:val="CTACAPS"/>
            </w:pPr>
            <w:r w:rsidRPr="00931710">
              <w:t>MECHANICAL WOOD PULP</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4702.00.00</w:t>
            </w:r>
          </w:p>
        </w:tc>
        <w:tc>
          <w:tcPr>
            <w:tcW w:w="4820" w:type="dxa"/>
          </w:tcPr>
          <w:p w:rsidR="002C3B1E" w:rsidRPr="00931710" w:rsidRDefault="002C3B1E" w:rsidP="002C3B1E">
            <w:pPr>
              <w:pStyle w:val="CTACAPS"/>
            </w:pPr>
            <w:r w:rsidRPr="00931710">
              <w:t>CHEMICAL WOOD PULP, DISSOLVING GRADES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4703</w:t>
            </w:r>
          </w:p>
        </w:tc>
        <w:tc>
          <w:tcPr>
            <w:tcW w:w="4820" w:type="dxa"/>
          </w:tcPr>
          <w:p w:rsidR="002C3B1E" w:rsidRPr="00931710" w:rsidRDefault="002C3B1E" w:rsidP="002C3B1E">
            <w:pPr>
              <w:pStyle w:val="CTACAPS"/>
            </w:pPr>
            <w:r w:rsidRPr="00931710">
              <w:t>CHEMICAL WOOD PULP, SODA OR SULPHATE,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4703.11.00</w:t>
            </w:r>
          </w:p>
        </w:tc>
        <w:tc>
          <w:tcPr>
            <w:tcW w:w="4820" w:type="dxa"/>
          </w:tcPr>
          <w:p w:rsidR="002C3B1E" w:rsidRPr="00931710" w:rsidRDefault="00954396"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4703.19.00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w:t>
            </w:r>
          </w:p>
        </w:tc>
        <w:tc>
          <w:tcPr>
            <w:tcW w:w="4820" w:type="dxa"/>
          </w:tcPr>
          <w:p w:rsidR="002C3B1E" w:rsidRPr="00931710" w:rsidRDefault="00954396"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4703.21.00</w:t>
            </w:r>
          </w:p>
        </w:tc>
        <w:tc>
          <w:tcPr>
            <w:tcW w:w="4820" w:type="dxa"/>
          </w:tcPr>
          <w:p w:rsidR="002C3B1E" w:rsidRPr="00931710" w:rsidRDefault="00954396"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4703.29.00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4704</w:t>
            </w:r>
          </w:p>
        </w:tc>
        <w:tc>
          <w:tcPr>
            <w:tcW w:w="4820" w:type="dxa"/>
          </w:tcPr>
          <w:p w:rsidR="002C3B1E" w:rsidRPr="00931710" w:rsidRDefault="002C3B1E" w:rsidP="00ED1420">
            <w:pPr>
              <w:pStyle w:val="CTACAPS"/>
              <w:pageBreakBefore/>
            </w:pPr>
            <w:r w:rsidRPr="00931710">
              <w:t>CHEMICAL WOOD PULP, SULPHITE, OTHER THAN DISSOLVING GRADES:</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4704.11.00</w:t>
            </w:r>
          </w:p>
        </w:tc>
        <w:tc>
          <w:tcPr>
            <w:tcW w:w="4820" w:type="dxa"/>
          </w:tcPr>
          <w:p w:rsidR="002C3B1E" w:rsidRPr="00931710" w:rsidRDefault="00954396"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4704.19.00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w:t>
            </w:r>
          </w:p>
        </w:tc>
        <w:tc>
          <w:tcPr>
            <w:tcW w:w="4820" w:type="dxa"/>
          </w:tcPr>
          <w:p w:rsidR="002C3B1E" w:rsidRPr="00931710" w:rsidRDefault="00954396" w:rsidP="002C3B1E">
            <w:pPr>
              <w:pStyle w:val="CTA-"/>
            </w:pPr>
            <w:r>
              <w:noBreakHyphen/>
            </w:r>
            <w:r w:rsidR="002C3B1E" w:rsidRPr="00931710">
              <w:t>Semi</w:t>
            </w:r>
            <w:r>
              <w:noBreakHyphen/>
            </w:r>
            <w:r w:rsidR="002C3B1E" w:rsidRPr="00931710">
              <w:t>bleached or bleached: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4704.21.00</w:t>
            </w:r>
          </w:p>
        </w:tc>
        <w:tc>
          <w:tcPr>
            <w:tcW w:w="4820" w:type="dxa"/>
          </w:tcPr>
          <w:p w:rsidR="002C3B1E" w:rsidRPr="00931710" w:rsidRDefault="00954396" w:rsidP="002C3B1E">
            <w:pPr>
              <w:pStyle w:val="CTA--"/>
            </w:pPr>
            <w:r>
              <w:noBreakHyphen/>
            </w:r>
            <w:r>
              <w:noBreakHyphen/>
            </w:r>
            <w:r w:rsidR="002C3B1E" w:rsidRPr="00931710">
              <w:t>Coniferous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4704.29.00</w:t>
            </w:r>
          </w:p>
        </w:tc>
        <w:tc>
          <w:tcPr>
            <w:tcW w:w="4820" w:type="dxa"/>
          </w:tcPr>
          <w:p w:rsidR="002C3B1E" w:rsidRPr="00931710" w:rsidRDefault="00954396" w:rsidP="002C3B1E">
            <w:pPr>
              <w:pStyle w:val="CTA--"/>
            </w:pPr>
            <w:r>
              <w:noBreakHyphen/>
            </w:r>
            <w:r>
              <w:noBreakHyphen/>
            </w:r>
            <w:r w:rsidR="002C3B1E" w:rsidRPr="00931710">
              <w:t>Non</w:t>
            </w:r>
            <w:r>
              <w:noBreakHyphen/>
            </w:r>
            <w:r w:rsidR="002C3B1E" w:rsidRPr="00931710">
              <w:t>coniferous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4705.00.00</w:t>
            </w:r>
          </w:p>
        </w:tc>
        <w:tc>
          <w:tcPr>
            <w:tcW w:w="4820" w:type="dxa"/>
          </w:tcPr>
          <w:p w:rsidR="002C3B1E" w:rsidRPr="00931710" w:rsidRDefault="002C3B1E" w:rsidP="002C3B1E">
            <w:pPr>
              <w:pStyle w:val="CTACAPS"/>
            </w:pPr>
            <w:r w:rsidRPr="00931710">
              <w:t>WOOD PULP OBTAINED BY A COMBINATION OF MECHANICAL AND CHEMICAL PULPING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4706</w:t>
            </w:r>
          </w:p>
        </w:tc>
        <w:tc>
          <w:tcPr>
            <w:tcW w:w="4820" w:type="dxa"/>
          </w:tcPr>
          <w:p w:rsidR="002C3B1E" w:rsidRPr="00931710" w:rsidRDefault="002C3B1E" w:rsidP="002C3B1E">
            <w:pPr>
              <w:pStyle w:val="CTACAPS"/>
            </w:pPr>
            <w:r w:rsidRPr="00931710">
              <w:t>PULPS OF FIBRES DERIVED FROM RECOVERED (WASTE AND SCRAP) PAPER OR PAPERBOARD OR OF OTHER FIBROUS CELLULOSIC MATERIAL:</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4706.10.00</w:t>
            </w:r>
          </w:p>
        </w:tc>
        <w:tc>
          <w:tcPr>
            <w:tcW w:w="4820" w:type="dxa"/>
          </w:tcPr>
          <w:p w:rsidR="002C3B1E" w:rsidRPr="00931710" w:rsidRDefault="00954396" w:rsidP="002C3B1E">
            <w:pPr>
              <w:pStyle w:val="CTA-"/>
            </w:pPr>
            <w:r>
              <w:noBreakHyphen/>
            </w:r>
            <w:r w:rsidR="002C3B1E" w:rsidRPr="00931710">
              <w:t>Cotton linters pulp</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4706.20.00</w:t>
            </w:r>
          </w:p>
        </w:tc>
        <w:tc>
          <w:tcPr>
            <w:tcW w:w="4820" w:type="dxa"/>
          </w:tcPr>
          <w:p w:rsidR="002C3B1E" w:rsidRPr="00931710" w:rsidRDefault="00954396" w:rsidP="002C3B1E">
            <w:pPr>
              <w:pStyle w:val="CTA-"/>
            </w:pPr>
            <w:r>
              <w:noBreakHyphen/>
            </w:r>
            <w:r w:rsidR="002C3B1E" w:rsidRPr="00931710">
              <w:t>Pulps of fibres derived from recovered (waste and scrap) paper or paperboard</w:t>
            </w:r>
          </w:p>
        </w:tc>
        <w:tc>
          <w:tcPr>
            <w:tcW w:w="1191" w:type="dxa"/>
          </w:tcPr>
          <w:p w:rsidR="002C3B1E" w:rsidRPr="00931710" w:rsidRDefault="002C3B1E" w:rsidP="00BD4A66">
            <w:pPr>
              <w:pStyle w:val="Tabletext"/>
            </w:pPr>
            <w:r w:rsidRPr="00931710">
              <w:t>Free</w:t>
            </w:r>
          </w:p>
        </w:tc>
      </w:tr>
      <w:tr w:rsidR="00D66315" w:rsidRPr="00931710">
        <w:trPr>
          <w:cantSplit/>
        </w:trPr>
        <w:tc>
          <w:tcPr>
            <w:tcW w:w="1134" w:type="dxa"/>
          </w:tcPr>
          <w:p w:rsidR="00D66315" w:rsidRPr="00931710" w:rsidRDefault="00D66315" w:rsidP="004169EF">
            <w:pPr>
              <w:pStyle w:val="Tabletext"/>
            </w:pPr>
            <w:r w:rsidRPr="00931710">
              <w:t>4706.30.00</w:t>
            </w:r>
          </w:p>
        </w:tc>
        <w:tc>
          <w:tcPr>
            <w:tcW w:w="4820" w:type="dxa"/>
          </w:tcPr>
          <w:p w:rsidR="00D66315" w:rsidRPr="00931710" w:rsidRDefault="00954396" w:rsidP="002C3B1E">
            <w:pPr>
              <w:pStyle w:val="CTA-"/>
            </w:pPr>
            <w:r>
              <w:noBreakHyphen/>
            </w:r>
            <w:r w:rsidR="00D66315" w:rsidRPr="00931710">
              <w:t>Other, of bamboo</w:t>
            </w:r>
          </w:p>
        </w:tc>
        <w:tc>
          <w:tcPr>
            <w:tcW w:w="1191" w:type="dxa"/>
          </w:tcPr>
          <w:p w:rsidR="00D66315" w:rsidRPr="00931710" w:rsidRDefault="00D66315"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4706.91.00</w:t>
            </w:r>
          </w:p>
        </w:tc>
        <w:tc>
          <w:tcPr>
            <w:tcW w:w="4820" w:type="dxa"/>
          </w:tcPr>
          <w:p w:rsidR="002C3B1E" w:rsidRPr="00931710" w:rsidRDefault="00954396" w:rsidP="002C3B1E">
            <w:pPr>
              <w:pStyle w:val="CTA--"/>
            </w:pPr>
            <w:r>
              <w:noBreakHyphen/>
            </w:r>
            <w:r>
              <w:noBreakHyphen/>
            </w:r>
            <w:r w:rsidR="002C3B1E" w:rsidRPr="00931710">
              <w:t>Mechanical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4706.92.00</w:t>
            </w:r>
          </w:p>
        </w:tc>
        <w:tc>
          <w:tcPr>
            <w:tcW w:w="4820" w:type="dxa"/>
          </w:tcPr>
          <w:p w:rsidR="002C3B1E" w:rsidRPr="00931710" w:rsidRDefault="00954396" w:rsidP="002C3B1E">
            <w:pPr>
              <w:pStyle w:val="CTA--"/>
            </w:pPr>
            <w:r>
              <w:noBreakHyphen/>
            </w:r>
            <w:r>
              <w:noBreakHyphen/>
            </w:r>
            <w:r w:rsidR="002C3B1E" w:rsidRPr="00931710">
              <w:t>Chemical</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4706.93.00</w:t>
            </w:r>
          </w:p>
        </w:tc>
        <w:tc>
          <w:tcPr>
            <w:tcW w:w="4820" w:type="dxa"/>
          </w:tcPr>
          <w:p w:rsidR="002C3B1E" w:rsidRPr="00931710" w:rsidRDefault="00954396" w:rsidP="002C3B1E">
            <w:pPr>
              <w:pStyle w:val="CTA--"/>
            </w:pPr>
            <w:r>
              <w:noBreakHyphen/>
            </w:r>
            <w:r>
              <w:noBreakHyphen/>
            </w:r>
            <w:r w:rsidR="00E7363D" w:rsidRPr="00931710">
              <w:t>Obtained by a combination of mechanical and chemical processes</w:t>
            </w:r>
          </w:p>
        </w:tc>
        <w:tc>
          <w:tcPr>
            <w:tcW w:w="1191" w:type="dxa"/>
          </w:tcPr>
          <w:p w:rsidR="002C3B1E" w:rsidRPr="00931710" w:rsidRDefault="002C3B1E" w:rsidP="00BD4A66">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4707</w:t>
            </w:r>
          </w:p>
        </w:tc>
        <w:tc>
          <w:tcPr>
            <w:tcW w:w="4820" w:type="dxa"/>
          </w:tcPr>
          <w:p w:rsidR="002C3B1E" w:rsidRPr="00931710" w:rsidRDefault="002C3B1E" w:rsidP="002C3B1E">
            <w:pPr>
              <w:pStyle w:val="CTACAPS"/>
            </w:pPr>
            <w:r w:rsidRPr="00931710">
              <w:t>RECOVERED (WASTE AND SCRAP) PAPER OR PAPERBOARD:</w:t>
            </w:r>
          </w:p>
        </w:tc>
        <w:tc>
          <w:tcPr>
            <w:tcW w:w="1191" w:type="dxa"/>
          </w:tcPr>
          <w:p w:rsidR="002C3B1E" w:rsidRPr="00931710" w:rsidRDefault="002C3B1E" w:rsidP="00BD4A66">
            <w:pPr>
              <w:pStyle w:val="Tabletext"/>
            </w:pPr>
          </w:p>
        </w:tc>
      </w:tr>
      <w:tr w:rsidR="002C3B1E" w:rsidRPr="00931710">
        <w:trPr>
          <w:cantSplit/>
        </w:trPr>
        <w:tc>
          <w:tcPr>
            <w:tcW w:w="1134" w:type="dxa"/>
          </w:tcPr>
          <w:p w:rsidR="002C3B1E" w:rsidRPr="00931710" w:rsidRDefault="002C3B1E" w:rsidP="004169EF">
            <w:pPr>
              <w:pStyle w:val="Tabletext"/>
            </w:pPr>
            <w:r w:rsidRPr="00931710">
              <w:t>4707.10.00</w:t>
            </w:r>
          </w:p>
        </w:tc>
        <w:tc>
          <w:tcPr>
            <w:tcW w:w="4820" w:type="dxa"/>
          </w:tcPr>
          <w:p w:rsidR="002C3B1E" w:rsidRPr="00931710" w:rsidRDefault="00954396" w:rsidP="002C3B1E">
            <w:pPr>
              <w:pStyle w:val="CTA-"/>
            </w:pPr>
            <w:r>
              <w:noBreakHyphen/>
            </w:r>
            <w:r w:rsidR="002C3B1E" w:rsidRPr="00931710">
              <w:t>Unbleached kraft paper or paperboard or corrugated paper or paperboard</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4707.20.00</w:t>
            </w:r>
          </w:p>
        </w:tc>
        <w:tc>
          <w:tcPr>
            <w:tcW w:w="4820" w:type="dxa"/>
          </w:tcPr>
          <w:p w:rsidR="002C3B1E" w:rsidRPr="00931710" w:rsidRDefault="00954396" w:rsidP="002C3B1E">
            <w:pPr>
              <w:pStyle w:val="CTA-"/>
            </w:pPr>
            <w:r>
              <w:noBreakHyphen/>
            </w:r>
            <w:r w:rsidR="002C3B1E" w:rsidRPr="00931710">
              <w:t>Other paper or paperboard made mainly of bleached chemical pulp, not coloured in the mass</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lastRenderedPageBreak/>
              <w:t>4707.30.00</w:t>
            </w:r>
          </w:p>
        </w:tc>
        <w:tc>
          <w:tcPr>
            <w:tcW w:w="4820" w:type="dxa"/>
          </w:tcPr>
          <w:p w:rsidR="002C3B1E" w:rsidRPr="00931710" w:rsidRDefault="00954396" w:rsidP="002C3B1E">
            <w:pPr>
              <w:pStyle w:val="CTA-"/>
            </w:pPr>
            <w:r>
              <w:noBreakHyphen/>
            </w:r>
            <w:r w:rsidR="002C3B1E" w:rsidRPr="00931710">
              <w:t>Paper or paperboard made mainly of mechanical pulp (for example, newspapers, journals and similar printed matter)</w:t>
            </w:r>
          </w:p>
        </w:tc>
        <w:tc>
          <w:tcPr>
            <w:tcW w:w="1191" w:type="dxa"/>
          </w:tcPr>
          <w:p w:rsidR="002C3B1E" w:rsidRPr="00931710" w:rsidRDefault="002C3B1E" w:rsidP="00BD4A66">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4707.90.00</w:t>
            </w:r>
          </w:p>
        </w:tc>
        <w:tc>
          <w:tcPr>
            <w:tcW w:w="4820" w:type="dxa"/>
          </w:tcPr>
          <w:p w:rsidR="002C3B1E" w:rsidRPr="00931710" w:rsidRDefault="00954396" w:rsidP="002C3B1E">
            <w:pPr>
              <w:pStyle w:val="CTA-"/>
            </w:pPr>
            <w:r>
              <w:noBreakHyphen/>
            </w:r>
            <w:r w:rsidR="002C3B1E" w:rsidRPr="00931710">
              <w:t>Other, including unsorted waste and scrap</w:t>
            </w:r>
          </w:p>
        </w:tc>
        <w:tc>
          <w:tcPr>
            <w:tcW w:w="1191" w:type="dxa"/>
          </w:tcPr>
          <w:p w:rsidR="002C3B1E" w:rsidRPr="00931710" w:rsidRDefault="002C3B1E" w:rsidP="00BD4A66">
            <w:pPr>
              <w:pStyle w:val="Tabletext"/>
            </w:pPr>
            <w:r w:rsidRPr="00931710">
              <w:t>Free</w:t>
            </w:r>
          </w:p>
        </w:tc>
      </w:tr>
    </w:tbl>
    <w:p w:rsidR="002C3B1E" w:rsidRPr="00931710" w:rsidRDefault="002C3B1E" w:rsidP="00966241">
      <w:pPr>
        <w:pStyle w:val="ActHead3"/>
        <w:pageBreakBefore/>
      </w:pPr>
      <w:bookmarkStart w:id="34" w:name="_Toc141192464"/>
      <w:r w:rsidRPr="00954396">
        <w:rPr>
          <w:rStyle w:val="CharDivNo"/>
        </w:rPr>
        <w:lastRenderedPageBreak/>
        <w:t>Chapter</w:t>
      </w:r>
      <w:r w:rsidR="006B01CA" w:rsidRPr="00954396">
        <w:rPr>
          <w:rStyle w:val="CharDivNo"/>
        </w:rPr>
        <w:t> </w:t>
      </w:r>
      <w:r w:rsidRPr="00954396">
        <w:rPr>
          <w:rStyle w:val="CharDivNo"/>
        </w:rPr>
        <w:t>48</w:t>
      </w:r>
      <w:r w:rsidRPr="00931710">
        <w:t>—</w:t>
      </w:r>
      <w:r w:rsidRPr="00954396">
        <w:rPr>
          <w:rStyle w:val="CharDivText"/>
        </w:rPr>
        <w:t>Paper and paperboard; articles of paper pulp, of paper or of paperboard</w:t>
      </w:r>
      <w:bookmarkEnd w:id="34"/>
    </w:p>
    <w:p w:rsidR="002C3B1E" w:rsidRPr="00931710" w:rsidRDefault="002C3B1E" w:rsidP="00F274D0">
      <w:pPr>
        <w:pStyle w:val="ActHead5"/>
      </w:pPr>
      <w:bookmarkStart w:id="35" w:name="_Toc141192465"/>
      <w:r w:rsidRPr="00954396">
        <w:rPr>
          <w:rStyle w:val="CharSectno"/>
        </w:rPr>
        <w:t>Notes.</w:t>
      </w:r>
      <w:bookmarkEnd w:id="35"/>
      <w:r w:rsidRPr="00931710">
        <w:t xml:space="preserve">  </w:t>
      </w:r>
    </w:p>
    <w:p w:rsidR="002C3B1E" w:rsidRPr="00931710" w:rsidRDefault="002C3B1E" w:rsidP="002C3B1E">
      <w:pPr>
        <w:pStyle w:val="subsection"/>
      </w:pPr>
      <w:r w:rsidRPr="00931710">
        <w:tab/>
        <w:t>1.</w:t>
      </w:r>
      <w:r w:rsidR="00954396">
        <w:noBreakHyphen/>
      </w:r>
      <w:r w:rsidRPr="00931710">
        <w:tab/>
        <w:t>For the purposes of this Chapter, except where the context otherwise requires, a reference to “paper” includes references to paperboard (irrespective of thickness or weight per square metre).</w:t>
      </w:r>
    </w:p>
    <w:p w:rsidR="002C3B1E" w:rsidRPr="00931710" w:rsidRDefault="002C3B1E" w:rsidP="002C3B1E">
      <w:pPr>
        <w:pStyle w:val="subsection"/>
      </w:pPr>
      <w:r w:rsidRPr="00931710">
        <w:tab/>
        <w:t>2.</w:t>
      </w:r>
      <w:r w:rsidR="00954396">
        <w:noBreakHyphen/>
      </w:r>
      <w:r w:rsidRPr="00931710">
        <w:tab/>
        <w:t>This Chapter does not cover:</w:t>
      </w:r>
    </w:p>
    <w:p w:rsidR="002C3B1E" w:rsidRPr="00931710" w:rsidRDefault="002C3B1E" w:rsidP="002C3B1E">
      <w:pPr>
        <w:pStyle w:val="paragraph"/>
      </w:pPr>
      <w:r w:rsidRPr="00931710">
        <w:tab/>
        <w:t>(a)</w:t>
      </w:r>
      <w:r w:rsidRPr="00931710">
        <w:tab/>
        <w:t>Articles of Chapter</w:t>
      </w:r>
      <w:r w:rsidR="006B01CA" w:rsidRPr="00931710">
        <w:t> </w:t>
      </w:r>
      <w:r w:rsidRPr="00931710">
        <w:t>30;</w:t>
      </w:r>
    </w:p>
    <w:p w:rsidR="002C3B1E" w:rsidRPr="00931710" w:rsidRDefault="002C3B1E" w:rsidP="002C3B1E">
      <w:pPr>
        <w:pStyle w:val="paragraph"/>
      </w:pPr>
      <w:r w:rsidRPr="00931710">
        <w:tab/>
        <w:t>(b)</w:t>
      </w:r>
      <w:r w:rsidRPr="00931710">
        <w:tab/>
        <w:t>Stamping foils of 3212;</w:t>
      </w:r>
    </w:p>
    <w:p w:rsidR="002C3B1E" w:rsidRPr="00931710" w:rsidRDefault="002C3B1E" w:rsidP="002C3B1E">
      <w:pPr>
        <w:pStyle w:val="paragraph"/>
      </w:pPr>
      <w:r w:rsidRPr="00931710">
        <w:tab/>
        <w:t>(c)</w:t>
      </w:r>
      <w:r w:rsidRPr="00931710">
        <w:tab/>
        <w:t>Perfumed papers or papers impregnated or coated with cosmetics (Chapter</w:t>
      </w:r>
      <w:r w:rsidR="006B01CA" w:rsidRPr="00931710">
        <w:t> </w:t>
      </w:r>
      <w:r w:rsidRPr="00931710">
        <w:t>33);</w:t>
      </w:r>
    </w:p>
    <w:p w:rsidR="002C3B1E" w:rsidRPr="00931710" w:rsidRDefault="002C3B1E" w:rsidP="002C3B1E">
      <w:pPr>
        <w:pStyle w:val="paragraph"/>
      </w:pPr>
      <w:r w:rsidRPr="00931710">
        <w:tab/>
        <w:t>(d)</w:t>
      </w:r>
      <w:r w:rsidRPr="00931710">
        <w:tab/>
        <w:t>Paper or cellulose wadding impregnated, coated or covered with soap or detergent (3401), or with polishes, creams or similar preparations (3405);</w:t>
      </w:r>
    </w:p>
    <w:p w:rsidR="002C3B1E" w:rsidRPr="00931710" w:rsidRDefault="002C3B1E" w:rsidP="002C3B1E">
      <w:pPr>
        <w:pStyle w:val="paragraph"/>
      </w:pPr>
      <w:r w:rsidRPr="00931710">
        <w:tab/>
        <w:t>(e)</w:t>
      </w:r>
      <w:r w:rsidRPr="00931710">
        <w:tab/>
        <w:t>Sensitised paper or paperboard of 3701 to 3704.00.00;</w:t>
      </w:r>
    </w:p>
    <w:p w:rsidR="002C3B1E" w:rsidRPr="00931710" w:rsidRDefault="002C3B1E" w:rsidP="002C3B1E">
      <w:pPr>
        <w:pStyle w:val="paragraph"/>
      </w:pPr>
      <w:r w:rsidRPr="00931710">
        <w:tab/>
        <w:t>(f)</w:t>
      </w:r>
      <w:r w:rsidRPr="00931710">
        <w:tab/>
        <w:t>Paper impregnated with diagnostic or laboratory reagents (3822);</w:t>
      </w:r>
    </w:p>
    <w:p w:rsidR="002C3B1E" w:rsidRPr="00931710" w:rsidRDefault="002C3B1E" w:rsidP="002C3B1E">
      <w:pPr>
        <w:pStyle w:val="paragraph"/>
      </w:pPr>
      <w:r w:rsidRPr="00931710">
        <w:tab/>
        <w:t>(g)</w:t>
      </w:r>
      <w:r w:rsidRPr="00931710">
        <w:tab/>
        <w:t>Paper</w:t>
      </w:r>
      <w:r w:rsidR="00954396">
        <w:noBreakHyphen/>
      </w:r>
      <w:r w:rsidRPr="00931710">
        <w:t>reinforced stratified sheeting of plastics, or one layer of paper or paperboard coated or covered with a layer of plastics, the latter constituting more than half the total thickness, or articles of such materials, other than wall coverings of 4814 (Chapter</w:t>
      </w:r>
      <w:r w:rsidR="006B01CA" w:rsidRPr="00931710">
        <w:t> </w:t>
      </w:r>
      <w:r w:rsidRPr="00931710">
        <w:t>39);</w:t>
      </w:r>
    </w:p>
    <w:p w:rsidR="002C3B1E" w:rsidRPr="00931710" w:rsidRDefault="002C3B1E" w:rsidP="002C3B1E">
      <w:pPr>
        <w:pStyle w:val="paragraph"/>
      </w:pPr>
      <w:r w:rsidRPr="00931710">
        <w:tab/>
        <w:t>(h)</w:t>
      </w:r>
      <w:r w:rsidRPr="00931710">
        <w:tab/>
        <w:t>Articles of 4202 (for example, travel goods);</w:t>
      </w:r>
    </w:p>
    <w:p w:rsidR="002C3B1E" w:rsidRPr="00931710" w:rsidRDefault="002C3B1E" w:rsidP="002C3B1E">
      <w:pPr>
        <w:pStyle w:val="paragraph"/>
      </w:pPr>
      <w:r w:rsidRPr="00931710">
        <w:tab/>
        <w:t>(ij)</w:t>
      </w:r>
      <w:r w:rsidRPr="00931710">
        <w:tab/>
        <w:t>Articles of Chapter</w:t>
      </w:r>
      <w:r w:rsidR="006B01CA" w:rsidRPr="00931710">
        <w:t> </w:t>
      </w:r>
      <w:r w:rsidRPr="00931710">
        <w:t>46 (manufactures of plaiting material);</w:t>
      </w:r>
    </w:p>
    <w:p w:rsidR="002C3B1E" w:rsidRPr="00931710" w:rsidRDefault="002C3B1E" w:rsidP="002C3B1E">
      <w:pPr>
        <w:pStyle w:val="paragraph"/>
      </w:pPr>
      <w:r w:rsidRPr="00931710">
        <w:tab/>
        <w:t>(k)</w:t>
      </w:r>
      <w:r w:rsidRPr="00931710">
        <w:tab/>
        <w:t>Paper yarn or textile articles of paper yarn (Section XI);</w:t>
      </w:r>
    </w:p>
    <w:p w:rsidR="002C3B1E" w:rsidRPr="00931710" w:rsidRDefault="002C3B1E" w:rsidP="002C3B1E">
      <w:pPr>
        <w:pStyle w:val="paragraph"/>
      </w:pPr>
      <w:r w:rsidRPr="00931710">
        <w:tab/>
        <w:t>(l)</w:t>
      </w:r>
      <w:r w:rsidRPr="00931710">
        <w:tab/>
        <w:t>Articles of Chapter</w:t>
      </w:r>
      <w:r w:rsidR="006B01CA" w:rsidRPr="00931710">
        <w:t> </w:t>
      </w:r>
      <w:r w:rsidRPr="00931710">
        <w:t>64 or Chapter</w:t>
      </w:r>
      <w:r w:rsidR="006B01CA" w:rsidRPr="00931710">
        <w:t> </w:t>
      </w:r>
      <w:r w:rsidRPr="00931710">
        <w:t>65;</w:t>
      </w:r>
    </w:p>
    <w:p w:rsidR="002C3B1E" w:rsidRPr="00931710" w:rsidRDefault="002C3B1E" w:rsidP="002C3B1E">
      <w:pPr>
        <w:pStyle w:val="paragraph"/>
      </w:pPr>
      <w:r w:rsidRPr="00931710">
        <w:tab/>
        <w:t>(m)</w:t>
      </w:r>
      <w:r w:rsidRPr="00931710">
        <w:tab/>
        <w:t>Abrasive paper or paperboard (6805) or paper</w:t>
      </w:r>
      <w:r w:rsidR="00954396">
        <w:noBreakHyphen/>
      </w:r>
      <w:r w:rsidRPr="00931710">
        <w:t xml:space="preserve"> or paperboard</w:t>
      </w:r>
      <w:r w:rsidR="00954396">
        <w:noBreakHyphen/>
      </w:r>
      <w:r w:rsidRPr="00931710">
        <w:t>backed mica (6814) (paper and paperboard coated with mica powder are, however, to be classified in this Chapter);</w:t>
      </w:r>
    </w:p>
    <w:p w:rsidR="002C3B1E" w:rsidRPr="00931710" w:rsidRDefault="002C3B1E" w:rsidP="002C3B1E">
      <w:pPr>
        <w:pStyle w:val="paragraph"/>
      </w:pPr>
      <w:r w:rsidRPr="00931710">
        <w:tab/>
        <w:t>(n)</w:t>
      </w:r>
      <w:r w:rsidRPr="00931710">
        <w:tab/>
        <w:t xml:space="preserve">Metal foil backed with paper or paperboard </w:t>
      </w:r>
      <w:r w:rsidR="00D66315" w:rsidRPr="00931710">
        <w:t>(generally Section XIV or XV)</w:t>
      </w:r>
      <w:r w:rsidRPr="00931710">
        <w:t>;</w:t>
      </w:r>
    </w:p>
    <w:p w:rsidR="002E09CE" w:rsidRPr="00931710" w:rsidRDefault="002E09CE" w:rsidP="002E09CE">
      <w:pPr>
        <w:pStyle w:val="paragraph"/>
      </w:pPr>
      <w:r w:rsidRPr="00931710">
        <w:lastRenderedPageBreak/>
        <w:tab/>
        <w:t>(o)</w:t>
      </w:r>
      <w:r w:rsidRPr="00931710">
        <w:tab/>
        <w:t>Articles of 9209;</w:t>
      </w:r>
    </w:p>
    <w:p w:rsidR="002E09CE" w:rsidRPr="00931710" w:rsidRDefault="002E09CE" w:rsidP="002E09CE">
      <w:pPr>
        <w:pStyle w:val="paragraph"/>
      </w:pPr>
      <w:r w:rsidRPr="00931710">
        <w:tab/>
        <w:t>(p)</w:t>
      </w:r>
      <w:r w:rsidRPr="00931710">
        <w:tab/>
        <w:t>Articles of Chapter</w:t>
      </w:r>
      <w:r w:rsidR="006B01CA" w:rsidRPr="00931710">
        <w:t> </w:t>
      </w:r>
      <w:r w:rsidRPr="00931710">
        <w:t>95 (for example, toys, games, sports requisites); or</w:t>
      </w:r>
    </w:p>
    <w:p w:rsidR="004136FE" w:rsidRPr="00931710" w:rsidRDefault="004136FE" w:rsidP="004136FE">
      <w:pPr>
        <w:pStyle w:val="paragraph"/>
      </w:pPr>
      <w:r w:rsidRPr="00931710">
        <w:tab/>
        <w:t>(q)</w:t>
      </w:r>
      <w:r w:rsidRPr="00931710">
        <w:tab/>
        <w:t>Articles of Chapter 96 (for example, buttons, sanitary towels (pads) and tampons, napkins (diapers) and napkin liners).</w:t>
      </w:r>
    </w:p>
    <w:p w:rsidR="002C3B1E" w:rsidRPr="00931710" w:rsidRDefault="002C3B1E" w:rsidP="002C3B1E">
      <w:pPr>
        <w:pStyle w:val="subsection"/>
      </w:pPr>
      <w:r w:rsidRPr="00931710">
        <w:tab/>
        <w:t>3.</w:t>
      </w:r>
      <w:r w:rsidR="00954396">
        <w:noBreakHyphen/>
      </w:r>
      <w:r w:rsidRPr="00931710">
        <w:tab/>
        <w:t>Subject to the provisions of Note 7, 4801 to 4805 include paper and paperboard which have been subjected to calendering, super</w:t>
      </w:r>
      <w:r w:rsidR="00954396">
        <w:noBreakHyphen/>
      </w:r>
      <w:r w:rsidRPr="00931710">
        <w:t>calendering, glazing or similar finishing, false water</w:t>
      </w:r>
      <w:r w:rsidR="00954396">
        <w:noBreakHyphen/>
      </w:r>
      <w:r w:rsidRPr="00931710">
        <w:t>marking or surface sizing, and also paper, paperboard, cellulose wadding and webs of cellulose fibres, coloured or marbled throughout the mass by any method. Except where 4803 otherwise requires, these headings do not apply to paper, paperboard, cellulose wadding or webs of cellulose fibres which have been otherwise processed.</w:t>
      </w:r>
    </w:p>
    <w:p w:rsidR="005E196C" w:rsidRPr="00931710" w:rsidRDefault="005E196C" w:rsidP="005E196C">
      <w:pPr>
        <w:pStyle w:val="subsection"/>
      </w:pPr>
      <w:r w:rsidRPr="00931710">
        <w:tab/>
        <w:t>4.</w:t>
      </w:r>
      <w:r w:rsidR="00954396">
        <w:noBreakHyphen/>
      </w:r>
      <w:r w:rsidRPr="00931710">
        <w:tab/>
        <w:t>In this Chapter “newsprint” means uncoated paper of a kind used for the printing of newspapers, of which not less than 50% by weight of the total fibre content consists of wood fibres obtained by a mechanical or chemi</w:t>
      </w:r>
      <w:r w:rsidR="00954396">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applies only to paper:</w:t>
      </w:r>
    </w:p>
    <w:p w:rsidR="005E196C" w:rsidRPr="00931710" w:rsidRDefault="005E196C" w:rsidP="005E196C">
      <w:pPr>
        <w:pStyle w:val="paragraph"/>
      </w:pPr>
      <w:r w:rsidRPr="00931710">
        <w:tab/>
        <w:t>(a)</w:t>
      </w:r>
      <w:r w:rsidRPr="00931710">
        <w:tab/>
        <w:t>in strips or rolls of a width exceeding 28 cm; or</w:t>
      </w:r>
    </w:p>
    <w:p w:rsidR="005E196C" w:rsidRPr="00931710" w:rsidRDefault="005E196C" w:rsidP="005E196C">
      <w:pPr>
        <w:pStyle w:val="paragraph"/>
      </w:pPr>
      <w:r w:rsidRPr="00931710">
        <w:tab/>
        <w:t>(b)</w:t>
      </w:r>
      <w:r w:rsidRPr="00931710">
        <w:tab/>
        <w:t>in rectangular (including square) sheets with one side exceeding 28 cm and the other side exceeding 15 cm in the unfolded state.</w:t>
      </w:r>
    </w:p>
    <w:p w:rsidR="004136FE" w:rsidRPr="00931710" w:rsidRDefault="004136FE" w:rsidP="004136FE">
      <w:pPr>
        <w:pStyle w:val="subsection"/>
      </w:pPr>
      <w:r w:rsidRPr="00931710">
        <w:tab/>
        <w:t>5.</w:t>
      </w:r>
      <w:r w:rsidR="00954396">
        <w:noBreakHyphen/>
      </w:r>
      <w:r w:rsidRPr="00931710">
        <w:tab/>
        <w:t>For the purposes of 4802, “paper and paperboard, of a kind used for writing, printing or other graphic purposes” and “non perforated punch</w:t>
      </w:r>
      <w:r w:rsidR="00954396">
        <w:noBreakHyphen/>
      </w:r>
      <w:r w:rsidRPr="00931710">
        <w:t>cards and punch tape paper” mean paper and paperboard made mainly from bleached pulp or from pulp obtained by a mechanical or chemi</w:t>
      </w:r>
      <w:r w:rsidR="00954396">
        <w:noBreakHyphen/>
      </w:r>
      <w:r w:rsidRPr="00931710">
        <w:t>mechanical process and satisfying any of the following criteria:</w:t>
      </w:r>
    </w:p>
    <w:p w:rsidR="004136FE" w:rsidRPr="00931710" w:rsidRDefault="004136FE" w:rsidP="004136FE">
      <w:pPr>
        <w:pStyle w:val="subsection2"/>
      </w:pPr>
      <w:r w:rsidRPr="00931710">
        <w:t>(A) For paper or paperboard weighing not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containing 10% or more of fibres obtained by a mechanical or chemi</w:t>
      </w:r>
      <w:r w:rsidR="00954396">
        <w:noBreakHyphen/>
      </w:r>
      <w:r w:rsidRPr="00931710">
        <w:t>mechanical process, and:</w:t>
      </w:r>
    </w:p>
    <w:p w:rsidR="004136FE" w:rsidRPr="00931710" w:rsidRDefault="004136FE" w:rsidP="004136FE">
      <w:pPr>
        <w:pStyle w:val="paragraphsub"/>
      </w:pPr>
      <w:r w:rsidRPr="00931710">
        <w:lastRenderedPageBreak/>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(b)</w:t>
      </w:r>
      <w:r w:rsidRPr="00931710">
        <w:tab/>
        <w:t>containing more than 8% ash, and:</w:t>
      </w:r>
    </w:p>
    <w:p w:rsidR="004136FE" w:rsidRPr="00931710" w:rsidRDefault="004136FE" w:rsidP="004136FE">
      <w:pPr>
        <w:pStyle w:val="paragraphsub"/>
      </w:pPr>
      <w:r w:rsidRPr="00931710">
        <w:tab/>
        <w:t>1.</w:t>
      </w:r>
      <w:r w:rsidRPr="00931710">
        <w:tab/>
        <w:t>weighing not more than 80 g/m</w:t>
      </w:r>
      <w:r w:rsidRPr="00931710">
        <w:rPr>
          <w:position w:val="7"/>
          <w:sz w:val="16"/>
        </w:rPr>
        <w:t>2</w:t>
      </w:r>
      <w:r w:rsidRPr="00931710">
        <w:t>; or</w:t>
      </w:r>
    </w:p>
    <w:p w:rsidR="004136FE" w:rsidRPr="00931710" w:rsidRDefault="004136FE" w:rsidP="004136FE">
      <w:pPr>
        <w:pStyle w:val="paragraphsub"/>
      </w:pPr>
      <w:r w:rsidRPr="00931710">
        <w:tab/>
        <w:t>2.</w:t>
      </w:r>
      <w:r w:rsidRPr="00931710">
        <w:tab/>
        <w:t>coloured throughout the mass; or</w:t>
      </w:r>
    </w:p>
    <w:p w:rsidR="004136FE" w:rsidRPr="00931710" w:rsidRDefault="004136FE" w:rsidP="004136FE">
      <w:pPr>
        <w:pStyle w:val="paragraph"/>
      </w:pPr>
      <w:r w:rsidRPr="00931710">
        <w:tab/>
        <w:t>(c)</w:t>
      </w:r>
      <w:r w:rsidRPr="00931710">
        <w:tab/>
        <w:t>containing more than 3% ash and having a brightness of 60% or more; or</w:t>
      </w:r>
    </w:p>
    <w:p w:rsidR="004136FE" w:rsidRPr="00931710" w:rsidRDefault="004136FE" w:rsidP="004136FE">
      <w:pPr>
        <w:pStyle w:val="paragraph"/>
      </w:pPr>
      <w:r w:rsidRPr="00931710">
        <w:tab/>
        <w:t>(d)</w:t>
      </w:r>
      <w:r w:rsidRPr="00931710">
        <w:tab/>
        <w:t>containing more than 3% but not more than 8% ash, having a brightness less than 60%, and a burst index equal to or less than 2.5 kPa·m</w:t>
      </w:r>
      <w:r w:rsidRPr="00931710">
        <w:rPr>
          <w:position w:val="7"/>
          <w:sz w:val="16"/>
        </w:rPr>
        <w:t>2</w:t>
      </w:r>
      <w:r w:rsidRPr="00931710">
        <w:t>/g; or</w:t>
      </w:r>
    </w:p>
    <w:p w:rsidR="004136FE" w:rsidRPr="00931710" w:rsidRDefault="004136FE" w:rsidP="004136FE">
      <w:pPr>
        <w:pStyle w:val="paragraph"/>
      </w:pPr>
      <w:r w:rsidRPr="00931710">
        <w:tab/>
        <w:t>(e)</w:t>
      </w:r>
      <w:r w:rsidRPr="00931710">
        <w:tab/>
        <w:t>containing 3% ash or less, having a brightness of 60% or more and a burst index equal to or less than 2.5 kPa·m</w:t>
      </w:r>
      <w:r w:rsidRPr="00931710">
        <w:rPr>
          <w:position w:val="7"/>
          <w:sz w:val="16"/>
        </w:rPr>
        <w:t>2</w:t>
      </w:r>
      <w:r w:rsidRPr="00931710">
        <w:t>/g.</w:t>
      </w:r>
    </w:p>
    <w:p w:rsidR="004136FE" w:rsidRPr="00931710" w:rsidRDefault="004136FE" w:rsidP="004136FE">
      <w:pPr>
        <w:pStyle w:val="subsection2"/>
      </w:pPr>
      <w:r w:rsidRPr="00931710">
        <w:t>(B) For paper or paperboard weighing more than 150 g/m</w:t>
      </w:r>
      <w:r w:rsidRPr="00931710">
        <w:rPr>
          <w:position w:val="7"/>
          <w:sz w:val="16"/>
        </w:rPr>
        <w:t>2</w:t>
      </w:r>
      <w:r w:rsidRPr="00931710">
        <w:t>:</w:t>
      </w:r>
    </w:p>
    <w:p w:rsidR="004136FE" w:rsidRPr="00931710" w:rsidRDefault="004136FE" w:rsidP="004136FE">
      <w:pPr>
        <w:pStyle w:val="paragraph"/>
      </w:pPr>
      <w:r w:rsidRPr="00931710">
        <w:tab/>
        <w:t>(a)</w:t>
      </w:r>
      <w:r w:rsidRPr="00931710">
        <w:tab/>
        <w:t>coloured throughout the mass; or</w:t>
      </w:r>
    </w:p>
    <w:p w:rsidR="004136FE" w:rsidRPr="00931710" w:rsidRDefault="004136FE" w:rsidP="004136FE">
      <w:pPr>
        <w:pStyle w:val="paragraph"/>
      </w:pPr>
      <w:r w:rsidRPr="00931710">
        <w:tab/>
        <w:t>(b)</w:t>
      </w:r>
      <w:r w:rsidRPr="00931710">
        <w:tab/>
        <w:t>having a brightness of 60% or more, and:</w:t>
      </w:r>
    </w:p>
    <w:p w:rsidR="004136FE" w:rsidRPr="00931710" w:rsidRDefault="004136FE" w:rsidP="004136FE">
      <w:pPr>
        <w:pStyle w:val="paragraphsub"/>
      </w:pPr>
      <w:r w:rsidRPr="00931710">
        <w:tab/>
        <w:t>1.</w:t>
      </w:r>
      <w:r w:rsidRPr="00931710">
        <w:tab/>
        <w:t>a caliper of 225 micrometres (microns) or less; or</w:t>
      </w:r>
    </w:p>
    <w:p w:rsidR="004136FE" w:rsidRPr="00931710" w:rsidRDefault="004136FE" w:rsidP="004136FE">
      <w:pPr>
        <w:pStyle w:val="paragraphsub"/>
      </w:pPr>
      <w:r w:rsidRPr="00931710">
        <w:tab/>
        <w:t>2.</w:t>
      </w:r>
      <w:r w:rsidRPr="00931710">
        <w:tab/>
        <w:t>a caliper more than 225 micrometres (microns) but not more than 508 micrometres (microns) and an ash content of more than 3%; or</w:t>
      </w:r>
    </w:p>
    <w:p w:rsidR="004136FE" w:rsidRPr="00931710" w:rsidRDefault="004136FE" w:rsidP="004136FE">
      <w:pPr>
        <w:pStyle w:val="paragraph"/>
      </w:pPr>
      <w:r w:rsidRPr="00931710">
        <w:tab/>
        <w:t>(c)</w:t>
      </w:r>
      <w:r w:rsidRPr="00931710">
        <w:tab/>
        <w:t>having a brightness of less than 60%, a caliper of 254 micrometres (microns) or less and an ash content of more than 8%.</w:t>
      </w:r>
    </w:p>
    <w:p w:rsidR="004136FE" w:rsidRPr="00931710" w:rsidRDefault="004136FE" w:rsidP="004136FE">
      <w:pPr>
        <w:pStyle w:val="subsection2"/>
      </w:pPr>
      <w:r w:rsidRPr="00931710">
        <w:t>4802 does not, however, cover filter paper or paperboard (including tea</w:t>
      </w:r>
      <w:r w:rsidR="00954396">
        <w:noBreakHyphen/>
      </w:r>
      <w:r w:rsidRPr="00931710">
        <w:t>bag paper) or felt paper or paperboard.</w:t>
      </w:r>
    </w:p>
    <w:p w:rsidR="002C3B1E" w:rsidRPr="00931710" w:rsidRDefault="002C3B1E" w:rsidP="002C3B1E">
      <w:pPr>
        <w:pStyle w:val="subsection"/>
      </w:pPr>
      <w:r w:rsidRPr="00931710">
        <w:tab/>
        <w:t>6.</w:t>
      </w:r>
      <w:r w:rsidR="00954396">
        <w:noBreakHyphen/>
      </w:r>
      <w:r w:rsidRPr="00931710">
        <w:tab/>
        <w:t>In this Chapter “kraft paper and paperboard” means paper and paperboard of which not less than 80% by weight of the total fibre content consists of fibres obtained by the chemical sulphate or soda processes.</w:t>
      </w:r>
    </w:p>
    <w:p w:rsidR="002C3B1E" w:rsidRPr="00931710" w:rsidRDefault="002C3B1E" w:rsidP="002C3B1E">
      <w:pPr>
        <w:pStyle w:val="subsection"/>
      </w:pPr>
      <w:r w:rsidRPr="00931710">
        <w:tab/>
        <w:t>7.</w:t>
      </w:r>
      <w:r w:rsidR="00954396">
        <w:noBreakHyphen/>
      </w:r>
      <w:r w:rsidRPr="00931710">
        <w:tab/>
        <w:t>Except where the terms of the headings otherwise require, paper, paperboard, cellulose wadding and webs of cellulose fibres answering to a description in two or more of 4801 to 4811 are to be classified under that one of such headings which occurs last in numerical order in this Schedule.</w:t>
      </w:r>
    </w:p>
    <w:p w:rsidR="002C3B1E" w:rsidRPr="00931710" w:rsidRDefault="002C3B1E" w:rsidP="002C3B1E">
      <w:pPr>
        <w:pStyle w:val="subsection"/>
      </w:pPr>
      <w:r w:rsidRPr="00931710">
        <w:lastRenderedPageBreak/>
        <w:tab/>
        <w:t>8.</w:t>
      </w:r>
      <w:r w:rsidR="00954396">
        <w:noBreakHyphen/>
      </w:r>
      <w:r w:rsidRPr="00931710">
        <w:tab/>
        <w:t>4803 to 4809 apply only to paper, paperboard, cellulose wadding and webs of cellulose fibres:</w:t>
      </w:r>
    </w:p>
    <w:p w:rsidR="002C3B1E" w:rsidRPr="00931710" w:rsidRDefault="002C3B1E" w:rsidP="002C3B1E">
      <w:pPr>
        <w:pStyle w:val="paragraph"/>
      </w:pPr>
      <w:r w:rsidRPr="00931710">
        <w:tab/>
        <w:t>(a)</w:t>
      </w:r>
      <w:r w:rsidRPr="00931710">
        <w:tab/>
        <w:t>in strips or rolls of a width exceeding 36 cm; or</w:t>
      </w:r>
    </w:p>
    <w:p w:rsidR="002C3B1E" w:rsidRPr="00931710" w:rsidRDefault="002C3B1E" w:rsidP="002C3B1E">
      <w:pPr>
        <w:pStyle w:val="paragraph"/>
      </w:pPr>
      <w:r w:rsidRPr="00931710">
        <w:tab/>
        <w:t>(b)</w:t>
      </w:r>
      <w:r w:rsidRPr="00931710">
        <w:tab/>
        <w:t xml:space="preserve">in rectangular (including square) sheets with one side exceeding 36 cm and the other side exceeding </w:t>
      </w:r>
      <w:r w:rsidR="005E196C" w:rsidRPr="00931710">
        <w:t>15 cm</w:t>
      </w:r>
      <w:r w:rsidRPr="00931710">
        <w:t xml:space="preserve"> in the unfolded state.</w:t>
      </w:r>
    </w:p>
    <w:p w:rsidR="002C3B1E" w:rsidRPr="00931710" w:rsidRDefault="002C3B1E" w:rsidP="002C3B1E">
      <w:pPr>
        <w:pStyle w:val="subsection"/>
        <w:keepNext/>
      </w:pPr>
      <w:r w:rsidRPr="00931710">
        <w:tab/>
        <w:t>9.</w:t>
      </w:r>
      <w:r w:rsidR="00954396">
        <w:noBreakHyphen/>
      </w:r>
      <w:r w:rsidRPr="00931710">
        <w:tab/>
        <w:t>For the purposes of 4814, “wallpaper and similar wall coverings” applies only to:</w:t>
      </w:r>
    </w:p>
    <w:p w:rsidR="002C3B1E" w:rsidRPr="00931710" w:rsidRDefault="002C3B1E" w:rsidP="002C3B1E">
      <w:pPr>
        <w:pStyle w:val="paragraph"/>
        <w:keepNext/>
      </w:pPr>
      <w:r w:rsidRPr="00931710">
        <w:tab/>
        <w:t>(a)</w:t>
      </w:r>
      <w:r w:rsidRPr="00931710">
        <w:tab/>
        <w:t>Paper in rolls, of a width of not less than 45 cm and not more than 160 cm, suitable for wall or ceiling decoration:</w:t>
      </w:r>
    </w:p>
    <w:p w:rsidR="002C3B1E" w:rsidRPr="00931710" w:rsidRDefault="002C3B1E" w:rsidP="002C3B1E">
      <w:pPr>
        <w:pStyle w:val="paragraphsub"/>
      </w:pPr>
      <w:r w:rsidRPr="00931710">
        <w:tab/>
        <w:t>(i)</w:t>
      </w:r>
      <w:r w:rsidRPr="00931710">
        <w:tab/>
        <w:t>Grained, embossed, surface</w:t>
      </w:r>
      <w:r w:rsidR="00954396">
        <w:noBreakHyphen/>
      </w:r>
      <w:r w:rsidRPr="00931710">
        <w:t>coloured, design</w:t>
      </w:r>
      <w:r w:rsidR="00954396">
        <w:noBreakHyphen/>
      </w:r>
      <w:r w:rsidRPr="00931710">
        <w:t>printed or otherwise surface</w:t>
      </w:r>
      <w:r w:rsidR="00954396">
        <w:noBreakHyphen/>
      </w:r>
      <w:r w:rsidRPr="00931710">
        <w:t>decorated (</w:t>
      </w:r>
      <w:r w:rsidR="00D66315" w:rsidRPr="00931710">
        <w:t>for example</w:t>
      </w:r>
      <w:r w:rsidRPr="00931710">
        <w:t>, with textile flock), whether or not coated or covered with transparent protective plastics;</w:t>
      </w:r>
    </w:p>
    <w:p w:rsidR="002C3B1E" w:rsidRPr="00931710" w:rsidRDefault="002C3B1E" w:rsidP="002C3B1E">
      <w:pPr>
        <w:pStyle w:val="paragraphsub"/>
      </w:pPr>
      <w:r w:rsidRPr="00931710">
        <w:tab/>
        <w:t>(ii)</w:t>
      </w:r>
      <w:r w:rsidRPr="00931710">
        <w:tab/>
        <w:t>With an uneven surface resulting from the incorporation of particles of wood, straw, etc.;</w:t>
      </w:r>
    </w:p>
    <w:p w:rsidR="002C3B1E" w:rsidRPr="00931710" w:rsidRDefault="002C3B1E" w:rsidP="002C3B1E">
      <w:pPr>
        <w:pStyle w:val="paragraphsub"/>
      </w:pPr>
      <w:r w:rsidRPr="00931710">
        <w:tab/>
        <w:t>(iii)</w:t>
      </w:r>
      <w:r w:rsidRPr="00931710">
        <w:tab/>
        <w:t>Coated or covered on the face side with plastics, the layer of plastics being grained, embossed, coloured, design</w:t>
      </w:r>
      <w:r w:rsidR="00954396">
        <w:noBreakHyphen/>
      </w:r>
      <w:r w:rsidRPr="00931710">
        <w:t>printed or otherwise decorated; or</w:t>
      </w:r>
    </w:p>
    <w:p w:rsidR="002C3B1E" w:rsidRPr="00931710" w:rsidRDefault="002C3B1E" w:rsidP="002C3B1E">
      <w:pPr>
        <w:pStyle w:val="paragraphsub"/>
      </w:pPr>
      <w:r w:rsidRPr="00931710">
        <w:tab/>
        <w:t>(iv)</w:t>
      </w:r>
      <w:r w:rsidRPr="00931710">
        <w:tab/>
        <w:t>Covered on the face side with plaiting material, whether or not bound together in parallel strands or woven;</w:t>
      </w:r>
    </w:p>
    <w:p w:rsidR="002C3B1E" w:rsidRPr="00931710" w:rsidRDefault="002C3B1E" w:rsidP="002C3B1E">
      <w:pPr>
        <w:pStyle w:val="paragraph"/>
      </w:pPr>
      <w:r w:rsidRPr="00931710">
        <w:tab/>
        <w:t>(b)</w:t>
      </w:r>
      <w:r w:rsidRPr="00931710">
        <w:tab/>
        <w:t>Borders and friezes, of paper, treated as above, whether or not in rolls, suitable for wall or ceiling decoration;</w:t>
      </w:r>
    </w:p>
    <w:p w:rsidR="002C3B1E" w:rsidRPr="00931710" w:rsidRDefault="002C3B1E" w:rsidP="002C3B1E">
      <w:pPr>
        <w:pStyle w:val="paragraph"/>
      </w:pPr>
      <w:r w:rsidRPr="00931710">
        <w:tab/>
        <w:t>(c)</w:t>
      </w:r>
      <w:r w:rsidRPr="00931710">
        <w:tab/>
        <w:t>Wall coverings of paper made up of several panels, in rolls or sheets, printed so as to make up a scene, design or motif when applied to a wall.</w:t>
      </w:r>
    </w:p>
    <w:p w:rsidR="002C3B1E" w:rsidRPr="00931710" w:rsidRDefault="002C3B1E" w:rsidP="002C3B1E">
      <w:pPr>
        <w:pStyle w:val="subsection2"/>
      </w:pPr>
      <w:r w:rsidRPr="00931710">
        <w:t xml:space="preserve">Products on a base of paper or paperboard, suitable for use both as floor coverings and as wall coverings, are to be classified in </w:t>
      </w:r>
      <w:r w:rsidR="00D66315" w:rsidRPr="00931710">
        <w:t>4823</w:t>
      </w:r>
      <w:r w:rsidRPr="00931710">
        <w:t>.</w:t>
      </w:r>
    </w:p>
    <w:p w:rsidR="002C3B1E" w:rsidRPr="00931710" w:rsidRDefault="002C3B1E" w:rsidP="002C3B1E">
      <w:pPr>
        <w:pStyle w:val="subsection"/>
      </w:pPr>
      <w:r w:rsidRPr="00931710">
        <w:tab/>
        <w:t>10.</w:t>
      </w:r>
      <w:r w:rsidR="00954396">
        <w:noBreakHyphen/>
      </w:r>
      <w:r w:rsidRPr="00931710">
        <w:tab/>
        <w:t>4820 does not cover loose sheets or cards, cut to size, whether or not printed, embossed or perforated.</w:t>
      </w:r>
    </w:p>
    <w:p w:rsidR="002C3B1E" w:rsidRPr="00931710" w:rsidRDefault="002C3B1E" w:rsidP="002C3B1E">
      <w:pPr>
        <w:pStyle w:val="subsection"/>
      </w:pPr>
      <w:r w:rsidRPr="00931710">
        <w:tab/>
        <w:t>11.</w:t>
      </w:r>
      <w:r w:rsidR="00954396">
        <w:noBreakHyphen/>
      </w:r>
      <w:r w:rsidRPr="00931710">
        <w:tab/>
        <w:t>4823 applies,</w:t>
      </w:r>
      <w:r w:rsidRPr="00931710">
        <w:rPr>
          <w:i/>
        </w:rPr>
        <w:t xml:space="preserve"> inter alia</w:t>
      </w:r>
      <w:r w:rsidRPr="00931710">
        <w:t>, to perforated paper or paperboard cards for Jacquard or similar machines and paper lace.</w:t>
      </w:r>
    </w:p>
    <w:p w:rsidR="004136FE" w:rsidRPr="00931710" w:rsidRDefault="004136FE" w:rsidP="004136FE">
      <w:pPr>
        <w:pStyle w:val="subsection"/>
      </w:pPr>
      <w:r w:rsidRPr="00931710">
        <w:lastRenderedPageBreak/>
        <w:tab/>
        <w:t>12.</w:t>
      </w:r>
      <w:r w:rsidR="00954396">
        <w:noBreakHyphen/>
      </w:r>
      <w:r w:rsidRPr="00931710">
        <w:tab/>
        <w:t>Except for the goods of 4814 or 4821, paper, paperboard, cellulose wadding and articles thereof, printed with motifs, characters or pictorial representations, which are not merely subsidiary to the primary use of the goods, fall in Chapter 49.</w:t>
      </w:r>
    </w:p>
    <w:p w:rsidR="002C3B1E" w:rsidRPr="00931710" w:rsidRDefault="002C3B1E" w:rsidP="00F274D0">
      <w:pPr>
        <w:pStyle w:val="ActHead5"/>
      </w:pPr>
      <w:bookmarkStart w:id="36" w:name="_Toc141192466"/>
      <w:r w:rsidRPr="00954396">
        <w:rPr>
          <w:rStyle w:val="CharSectno"/>
        </w:rPr>
        <w:t>Subheading Notes.</w:t>
      </w:r>
      <w:bookmarkEnd w:id="36"/>
      <w:r w:rsidRPr="00931710">
        <w:t xml:space="preserve">  </w:t>
      </w:r>
    </w:p>
    <w:p w:rsidR="002C3B1E" w:rsidRPr="00931710" w:rsidRDefault="002C3B1E" w:rsidP="002C3B1E">
      <w:pPr>
        <w:pStyle w:val="subsection"/>
        <w:spacing w:after="120"/>
      </w:pPr>
      <w:r w:rsidRPr="00931710">
        <w:tab/>
        <w:t>1.</w:t>
      </w:r>
      <w:r w:rsidR="00954396">
        <w:noBreakHyphen/>
      </w:r>
      <w:r w:rsidRPr="00931710">
        <w:tab/>
        <w:t>For the purposes of 4804.11 and 4804.19, “kraftliner” means machine</w:t>
      </w:r>
      <w:r w:rsidR="00954396">
        <w:noBreakHyphen/>
      </w:r>
      <w:r w:rsidRPr="00931710">
        <w:t>finished or machine</w:t>
      </w:r>
      <w:r w:rsidR="00954396">
        <w:noBreakHyphen/>
      </w:r>
      <w:r w:rsidRPr="00931710">
        <w:t>glazed paper and paperboard, of which not less than 80% by weight of the total fibre content consists of wood fibres obtained by the chemical sulphate or soda processes, in rolls, weighing more than 115 g/m</w:t>
      </w:r>
      <w:r w:rsidRPr="00931710">
        <w:rPr>
          <w:vertAlign w:val="superscript"/>
        </w:rPr>
        <w:t>2</w:t>
      </w:r>
      <w:r w:rsidRPr="00931710">
        <w:t xml:space="preserve"> and having a minimum Mullen bursting strength as indicated in the following table or the linearly interpolated or extrapolated equivalent for any other weight.</w:t>
      </w:r>
    </w:p>
    <w:p w:rsidR="002C3B1E" w:rsidRPr="00931710" w:rsidRDefault="002C3B1E" w:rsidP="00CA53CE">
      <w:pPr>
        <w:pStyle w:val="Tabletext"/>
        <w:keepNext/>
      </w:pPr>
    </w:p>
    <w:tbl>
      <w:tblPr>
        <w:tblW w:w="0" w:type="auto"/>
        <w:tblInd w:w="1194" w:type="dxa"/>
        <w:tblLayout w:type="fixed"/>
        <w:tblCellMar>
          <w:left w:w="60" w:type="dxa"/>
          <w:right w:w="60" w:type="dxa"/>
        </w:tblCellMar>
        <w:tblLook w:val="0000" w:firstRow="0" w:lastRow="0" w:firstColumn="0" w:lastColumn="0" w:noHBand="0" w:noVBand="0"/>
      </w:tblPr>
      <w:tblGrid>
        <w:gridCol w:w="1301"/>
        <w:gridCol w:w="3661"/>
      </w:tblGrid>
      <w:tr w:rsidR="002C3B1E" w:rsidRPr="00931710" w:rsidTr="00A840D2">
        <w:trPr>
          <w:tblHeader/>
        </w:trPr>
        <w:tc>
          <w:tcPr>
            <w:tcW w:w="1301" w:type="dxa"/>
            <w:tcBorders>
              <w:top w:val="single" w:sz="12" w:space="0" w:color="auto"/>
              <w:bottom w:val="single" w:sz="12" w:space="0" w:color="auto"/>
            </w:tcBorders>
          </w:tcPr>
          <w:p w:rsidR="002C3B1E" w:rsidRPr="00931710" w:rsidRDefault="002C3B1E" w:rsidP="00CA53CE">
            <w:pPr>
              <w:pStyle w:val="Tabletext"/>
              <w:keepNext/>
            </w:pPr>
            <w:r w:rsidRPr="00931710">
              <w:rPr>
                <w:b/>
              </w:rPr>
              <w:t>Weight g/m</w:t>
            </w:r>
            <w:r w:rsidRPr="00931710">
              <w:rPr>
                <w:b/>
                <w:vertAlign w:val="superscript"/>
              </w:rPr>
              <w:t>2</w:t>
            </w:r>
          </w:p>
        </w:tc>
        <w:tc>
          <w:tcPr>
            <w:tcW w:w="3661" w:type="dxa"/>
            <w:tcBorders>
              <w:top w:val="single" w:sz="12" w:space="0" w:color="auto"/>
              <w:bottom w:val="single" w:sz="12" w:space="0" w:color="auto"/>
            </w:tcBorders>
          </w:tcPr>
          <w:p w:rsidR="002C3B1E" w:rsidRPr="00931710" w:rsidRDefault="002C3B1E" w:rsidP="00CA53CE">
            <w:pPr>
              <w:pStyle w:val="Tabletext"/>
              <w:keepNext/>
            </w:pPr>
            <w:r w:rsidRPr="00931710">
              <w:rPr>
                <w:b/>
              </w:rPr>
              <w:t>Minimum Mullen bursting strength kPa</w:t>
            </w:r>
          </w:p>
        </w:tc>
      </w:tr>
      <w:tr w:rsidR="002C3B1E" w:rsidRPr="00931710">
        <w:tc>
          <w:tcPr>
            <w:tcW w:w="130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115</w:t>
            </w:r>
          </w:p>
        </w:tc>
        <w:tc>
          <w:tcPr>
            <w:tcW w:w="3661" w:type="dxa"/>
            <w:tcBorders>
              <w:top w:val="single" w:sz="12" w:space="0" w:color="auto"/>
              <w:bottom w:val="single" w:sz="2" w:space="0" w:color="auto"/>
            </w:tcBorders>
            <w:shd w:val="clear" w:color="auto" w:fill="auto"/>
          </w:tcPr>
          <w:p w:rsidR="002C3B1E" w:rsidRPr="00931710" w:rsidRDefault="002C3B1E" w:rsidP="00CA53CE">
            <w:pPr>
              <w:pStyle w:val="Tabletext"/>
              <w:keepNext/>
            </w:pPr>
            <w:r w:rsidRPr="00931710">
              <w:t>393</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125</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417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200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637</w:t>
            </w:r>
          </w:p>
        </w:tc>
      </w:tr>
      <w:tr w:rsidR="002C3B1E" w:rsidRPr="00931710">
        <w:tc>
          <w:tcPr>
            <w:tcW w:w="130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300</w:t>
            </w:r>
          </w:p>
        </w:tc>
        <w:tc>
          <w:tcPr>
            <w:tcW w:w="3661" w:type="dxa"/>
            <w:tcBorders>
              <w:top w:val="single" w:sz="2" w:space="0" w:color="auto"/>
              <w:bottom w:val="single" w:sz="2" w:space="0" w:color="auto"/>
            </w:tcBorders>
            <w:shd w:val="clear" w:color="auto" w:fill="auto"/>
          </w:tcPr>
          <w:p w:rsidR="002C3B1E" w:rsidRPr="00931710" w:rsidRDefault="002C3B1E" w:rsidP="00CA53CE">
            <w:pPr>
              <w:pStyle w:val="Tabletext"/>
              <w:keepNext/>
            </w:pPr>
            <w:r w:rsidRPr="00931710">
              <w:t>824</w:t>
            </w:r>
          </w:p>
        </w:tc>
      </w:tr>
      <w:tr w:rsidR="002C3B1E" w:rsidRPr="00931710">
        <w:tc>
          <w:tcPr>
            <w:tcW w:w="1301" w:type="dxa"/>
            <w:tcBorders>
              <w:top w:val="single" w:sz="2" w:space="0" w:color="auto"/>
              <w:bottom w:val="single" w:sz="12" w:space="0" w:color="auto"/>
            </w:tcBorders>
          </w:tcPr>
          <w:p w:rsidR="002C3B1E" w:rsidRPr="00931710" w:rsidRDefault="002C3B1E" w:rsidP="00C862DB">
            <w:pPr>
              <w:pStyle w:val="Tabletext"/>
            </w:pPr>
            <w:r w:rsidRPr="00931710">
              <w:t>400</w:t>
            </w:r>
          </w:p>
        </w:tc>
        <w:tc>
          <w:tcPr>
            <w:tcW w:w="3661" w:type="dxa"/>
            <w:tcBorders>
              <w:top w:val="single" w:sz="2" w:space="0" w:color="auto"/>
              <w:bottom w:val="single" w:sz="12" w:space="0" w:color="auto"/>
            </w:tcBorders>
          </w:tcPr>
          <w:p w:rsidR="002C3B1E" w:rsidRPr="00931710" w:rsidRDefault="002C3B1E" w:rsidP="00C862DB">
            <w:pPr>
              <w:pStyle w:val="Tabletext"/>
            </w:pPr>
            <w:r w:rsidRPr="00931710">
              <w:t>961</w:t>
            </w:r>
          </w:p>
        </w:tc>
      </w:tr>
    </w:tbl>
    <w:p w:rsidR="002C3B1E" w:rsidRPr="00931710" w:rsidRDefault="002C3B1E" w:rsidP="002C3B1E">
      <w:pPr>
        <w:pStyle w:val="subsection"/>
      </w:pPr>
      <w:r w:rsidRPr="00931710">
        <w:tab/>
        <w:t>2.</w:t>
      </w:r>
      <w:r w:rsidR="00954396">
        <w:noBreakHyphen/>
      </w:r>
      <w:r w:rsidRPr="00931710">
        <w:tab/>
        <w:t>For the purposes of 4804.21.00 and 4804.29.00, “sack kraft paper” means machine</w:t>
      </w:r>
      <w:r w:rsidR="00954396">
        <w:noBreakHyphen/>
      </w:r>
      <w:r w:rsidRPr="00931710">
        <w:t>finished paper, of which not less than 80% by weight of the total fibre content consists of fibres obtained by the chemical sulphate or soda processes, in rolls, weighing not less than 60 g/m</w:t>
      </w:r>
      <w:r w:rsidRPr="00931710">
        <w:rPr>
          <w:vertAlign w:val="superscript"/>
        </w:rPr>
        <w:t>2</w:t>
      </w:r>
      <w:r w:rsidRPr="00931710">
        <w:t xml:space="preserve"> but not more than 115 g/m</w:t>
      </w:r>
      <w:r w:rsidRPr="00931710">
        <w:rPr>
          <w:vertAlign w:val="superscript"/>
        </w:rPr>
        <w:t>2</w:t>
      </w:r>
      <w:r w:rsidRPr="00931710">
        <w:t xml:space="preserve"> and meeting one of the following sets of specifications:</w:t>
      </w:r>
    </w:p>
    <w:p w:rsidR="002C3B1E" w:rsidRPr="00931710" w:rsidRDefault="002C3B1E" w:rsidP="002C3B1E">
      <w:pPr>
        <w:pStyle w:val="paragraph"/>
      </w:pPr>
      <w:r w:rsidRPr="00931710">
        <w:tab/>
        <w:t>(a)</w:t>
      </w:r>
      <w:r w:rsidRPr="00931710">
        <w:tab/>
        <w:t>Having a Mullen burst index of not less than 3.7 kPa.m</w:t>
      </w:r>
      <w:r w:rsidRPr="00931710">
        <w:rPr>
          <w:vertAlign w:val="superscript"/>
        </w:rPr>
        <w:t>2</w:t>
      </w:r>
      <w:r w:rsidRPr="00931710">
        <w:t>/g and a stretch factor of more than 4.5% in the cross direction and of more than 2% in the machine direction.</w:t>
      </w:r>
    </w:p>
    <w:p w:rsidR="002C3B1E" w:rsidRPr="00931710" w:rsidRDefault="002C3B1E" w:rsidP="002C3B1E">
      <w:pPr>
        <w:pStyle w:val="paragraph"/>
        <w:spacing w:after="120"/>
      </w:pPr>
      <w:r w:rsidRPr="00931710">
        <w:tab/>
        <w:t>(b)</w:t>
      </w:r>
      <w:r w:rsidRPr="00931710">
        <w:tab/>
        <w:t>Having minima for tear and tensile as indicated in the following table or the linearly interpolated equivalent for any other weight:</w:t>
      </w:r>
    </w:p>
    <w:p w:rsidR="002C3B1E" w:rsidRPr="00931710" w:rsidRDefault="002C3B1E" w:rsidP="00C862DB">
      <w:pPr>
        <w:pStyle w:val="Tabletext"/>
      </w:pPr>
    </w:p>
    <w:tbl>
      <w:tblPr>
        <w:tblW w:w="6016" w:type="dxa"/>
        <w:tblInd w:w="1194" w:type="dxa"/>
        <w:tblLayout w:type="fixed"/>
        <w:tblCellMar>
          <w:left w:w="60" w:type="dxa"/>
          <w:right w:w="60" w:type="dxa"/>
        </w:tblCellMar>
        <w:tblLook w:val="0000" w:firstRow="0" w:lastRow="0" w:firstColumn="0" w:lastColumn="0" w:noHBand="0" w:noVBand="0"/>
      </w:tblPr>
      <w:tblGrid>
        <w:gridCol w:w="846"/>
        <w:gridCol w:w="1100"/>
        <w:gridCol w:w="1320"/>
        <w:gridCol w:w="24"/>
        <w:gridCol w:w="1139"/>
        <w:gridCol w:w="1587"/>
      </w:tblGrid>
      <w:tr w:rsidR="002C3B1E" w:rsidRPr="00931710" w:rsidTr="00A840D2">
        <w:tc>
          <w:tcPr>
            <w:tcW w:w="3266"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tear mN</w:t>
            </w:r>
          </w:p>
        </w:tc>
        <w:tc>
          <w:tcPr>
            <w:tcW w:w="2750" w:type="dxa"/>
            <w:gridSpan w:val="3"/>
            <w:tcBorders>
              <w:top w:val="single" w:sz="12" w:space="0" w:color="auto"/>
              <w:bottom w:val="single" w:sz="2" w:space="0" w:color="auto"/>
            </w:tcBorders>
          </w:tcPr>
          <w:p w:rsidR="002C3B1E" w:rsidRPr="00931710" w:rsidRDefault="002C3B1E" w:rsidP="00A840D2">
            <w:pPr>
              <w:pStyle w:val="Tabletext"/>
              <w:keepNext/>
            </w:pPr>
            <w:r w:rsidRPr="00931710">
              <w:rPr>
                <w:b/>
              </w:rPr>
              <w:t>Minimum tensile kN/m</w:t>
            </w:r>
          </w:p>
        </w:tc>
      </w:tr>
      <w:tr w:rsidR="002C3B1E" w:rsidRPr="00931710" w:rsidTr="00A840D2">
        <w:tc>
          <w:tcPr>
            <w:tcW w:w="846"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Weight g/m</w:t>
            </w:r>
            <w:r w:rsidRPr="00931710">
              <w:rPr>
                <w:b/>
                <w:vertAlign w:val="superscript"/>
              </w:rPr>
              <w:t>2</w:t>
            </w:r>
          </w:p>
        </w:tc>
        <w:tc>
          <w:tcPr>
            <w:tcW w:w="1100"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Machine direction</w:t>
            </w:r>
          </w:p>
        </w:tc>
        <w:tc>
          <w:tcPr>
            <w:tcW w:w="1344" w:type="dxa"/>
            <w:gridSpan w:val="2"/>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c>
          <w:tcPr>
            <w:tcW w:w="1139"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br/>
              <w:t>Cross direction</w:t>
            </w:r>
          </w:p>
        </w:tc>
        <w:tc>
          <w:tcPr>
            <w:tcW w:w="1587" w:type="dxa"/>
            <w:tcBorders>
              <w:top w:val="single" w:sz="2" w:space="0" w:color="auto"/>
              <w:bottom w:val="single" w:sz="12" w:space="0" w:color="auto"/>
            </w:tcBorders>
          </w:tcPr>
          <w:p w:rsidR="002C3B1E" w:rsidRPr="00931710" w:rsidRDefault="002C3B1E" w:rsidP="00A840D2">
            <w:pPr>
              <w:pStyle w:val="Tabletext"/>
              <w:keepNext/>
              <w:jc w:val="center"/>
            </w:pPr>
            <w:r w:rsidRPr="00931710">
              <w:rPr>
                <w:b/>
              </w:rPr>
              <w:t>Machine direction plus cross direction</w:t>
            </w:r>
          </w:p>
        </w:tc>
      </w:tr>
      <w:tr w:rsidR="002C3B1E" w:rsidRPr="00931710" w:rsidTr="00A840D2">
        <w:tc>
          <w:tcPr>
            <w:tcW w:w="846"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60</w:t>
            </w:r>
          </w:p>
        </w:tc>
        <w:tc>
          <w:tcPr>
            <w:tcW w:w="1100"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700</w:t>
            </w:r>
          </w:p>
        </w:tc>
        <w:tc>
          <w:tcPr>
            <w:tcW w:w="1344" w:type="dxa"/>
            <w:gridSpan w:val="2"/>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510</w:t>
            </w:r>
          </w:p>
        </w:tc>
        <w:tc>
          <w:tcPr>
            <w:tcW w:w="1139"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1.9</w:t>
            </w:r>
          </w:p>
        </w:tc>
        <w:tc>
          <w:tcPr>
            <w:tcW w:w="1587" w:type="dxa"/>
            <w:tcBorders>
              <w:top w:val="single" w:sz="12" w:space="0" w:color="auto"/>
              <w:bottom w:val="single" w:sz="2" w:space="0" w:color="auto"/>
            </w:tcBorders>
            <w:shd w:val="clear" w:color="auto" w:fill="auto"/>
          </w:tcPr>
          <w:p w:rsidR="002C3B1E" w:rsidRPr="00931710" w:rsidRDefault="002C3B1E" w:rsidP="000A2FA0">
            <w:pPr>
              <w:pStyle w:val="Tabletext"/>
              <w:jc w:val="center"/>
            </w:pPr>
            <w:r w:rsidRPr="00931710">
              <w:t>6</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790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2.3</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7.2</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965</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070</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2.8</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8.3</w:t>
            </w:r>
          </w:p>
        </w:tc>
      </w:tr>
      <w:tr w:rsidR="002C3B1E" w:rsidRPr="00931710" w:rsidTr="00A840D2">
        <w:tc>
          <w:tcPr>
            <w:tcW w:w="846"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100</w:t>
            </w:r>
          </w:p>
        </w:tc>
        <w:tc>
          <w:tcPr>
            <w:tcW w:w="1100"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w:t>
            </w:r>
            <w:r w:rsidR="006B01CA" w:rsidRPr="00931710">
              <w:t> </w:t>
            </w:r>
            <w:r w:rsidRPr="00931710">
              <w:t>230</w:t>
            </w:r>
          </w:p>
        </w:tc>
        <w:tc>
          <w:tcPr>
            <w:tcW w:w="1344" w:type="dxa"/>
            <w:gridSpan w:val="2"/>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2</w:t>
            </w:r>
            <w:r w:rsidR="006B01CA" w:rsidRPr="00931710">
              <w:t> </w:t>
            </w:r>
            <w:r w:rsidRPr="00931710">
              <w:t>635</w:t>
            </w:r>
          </w:p>
        </w:tc>
        <w:tc>
          <w:tcPr>
            <w:tcW w:w="1139"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3.7</w:t>
            </w:r>
          </w:p>
        </w:tc>
        <w:tc>
          <w:tcPr>
            <w:tcW w:w="1587" w:type="dxa"/>
            <w:tcBorders>
              <w:top w:val="single" w:sz="2" w:space="0" w:color="auto"/>
              <w:bottom w:val="single" w:sz="2" w:space="0" w:color="auto"/>
            </w:tcBorders>
            <w:shd w:val="clear" w:color="auto" w:fill="auto"/>
          </w:tcPr>
          <w:p w:rsidR="002C3B1E" w:rsidRPr="00931710" w:rsidRDefault="002C3B1E" w:rsidP="000A2FA0">
            <w:pPr>
              <w:pStyle w:val="Tabletext"/>
              <w:jc w:val="center"/>
            </w:pPr>
            <w:r w:rsidRPr="00931710">
              <w:t>10.6</w:t>
            </w:r>
          </w:p>
        </w:tc>
      </w:tr>
      <w:tr w:rsidR="002C3B1E" w:rsidRPr="00931710" w:rsidTr="00A840D2">
        <w:tc>
          <w:tcPr>
            <w:tcW w:w="846" w:type="dxa"/>
            <w:tcBorders>
              <w:top w:val="single" w:sz="2" w:space="0" w:color="auto"/>
              <w:bottom w:val="single" w:sz="12" w:space="0" w:color="auto"/>
            </w:tcBorders>
          </w:tcPr>
          <w:p w:rsidR="002C3B1E" w:rsidRPr="00931710" w:rsidRDefault="002C3B1E" w:rsidP="000A2FA0">
            <w:pPr>
              <w:pStyle w:val="Tabletext"/>
              <w:jc w:val="center"/>
            </w:pPr>
            <w:r w:rsidRPr="00931710">
              <w:t>115</w:t>
            </w:r>
          </w:p>
        </w:tc>
        <w:tc>
          <w:tcPr>
            <w:tcW w:w="1100" w:type="dxa"/>
            <w:tcBorders>
              <w:top w:val="single" w:sz="2" w:space="0" w:color="auto"/>
              <w:bottom w:val="single" w:sz="12" w:space="0" w:color="auto"/>
            </w:tcBorders>
          </w:tcPr>
          <w:p w:rsidR="002C3B1E" w:rsidRPr="00931710" w:rsidRDefault="002C3B1E" w:rsidP="000A2FA0">
            <w:pPr>
              <w:pStyle w:val="Tabletext"/>
              <w:jc w:val="center"/>
            </w:pPr>
            <w:r w:rsidRPr="00931710">
              <w:t>1</w:t>
            </w:r>
            <w:r w:rsidR="006B01CA" w:rsidRPr="00931710">
              <w:t> </w:t>
            </w:r>
            <w:r w:rsidRPr="00931710">
              <w:t>425</w:t>
            </w:r>
          </w:p>
        </w:tc>
        <w:tc>
          <w:tcPr>
            <w:tcW w:w="1344" w:type="dxa"/>
            <w:gridSpan w:val="2"/>
            <w:tcBorders>
              <w:top w:val="single" w:sz="2" w:space="0" w:color="auto"/>
              <w:bottom w:val="single" w:sz="12" w:space="0" w:color="auto"/>
            </w:tcBorders>
          </w:tcPr>
          <w:p w:rsidR="002C3B1E" w:rsidRPr="00931710" w:rsidRDefault="002C3B1E" w:rsidP="000A2FA0">
            <w:pPr>
              <w:pStyle w:val="Tabletext"/>
              <w:jc w:val="center"/>
            </w:pPr>
            <w:r w:rsidRPr="00931710">
              <w:t>3</w:t>
            </w:r>
            <w:r w:rsidR="006B01CA" w:rsidRPr="00931710">
              <w:t> </w:t>
            </w:r>
            <w:r w:rsidRPr="00931710">
              <w:t>060</w:t>
            </w:r>
          </w:p>
        </w:tc>
        <w:tc>
          <w:tcPr>
            <w:tcW w:w="1139" w:type="dxa"/>
            <w:tcBorders>
              <w:top w:val="single" w:sz="2" w:space="0" w:color="auto"/>
              <w:bottom w:val="single" w:sz="12" w:space="0" w:color="auto"/>
            </w:tcBorders>
          </w:tcPr>
          <w:p w:rsidR="002C3B1E" w:rsidRPr="00931710" w:rsidRDefault="002C3B1E" w:rsidP="000A2FA0">
            <w:pPr>
              <w:pStyle w:val="Tabletext"/>
              <w:jc w:val="center"/>
            </w:pPr>
            <w:r w:rsidRPr="00931710">
              <w:t>4.4</w:t>
            </w:r>
          </w:p>
        </w:tc>
        <w:tc>
          <w:tcPr>
            <w:tcW w:w="1587" w:type="dxa"/>
            <w:tcBorders>
              <w:top w:val="single" w:sz="2" w:space="0" w:color="auto"/>
              <w:bottom w:val="single" w:sz="12" w:space="0" w:color="auto"/>
            </w:tcBorders>
          </w:tcPr>
          <w:p w:rsidR="002C3B1E" w:rsidRPr="00931710" w:rsidRDefault="002C3B1E" w:rsidP="000A2FA0">
            <w:pPr>
              <w:pStyle w:val="Tabletext"/>
              <w:jc w:val="center"/>
            </w:pPr>
            <w:r w:rsidRPr="00931710">
              <w:t>12.3</w:t>
            </w:r>
          </w:p>
        </w:tc>
      </w:tr>
    </w:tbl>
    <w:p w:rsidR="002C3B1E" w:rsidRPr="00931710" w:rsidRDefault="002C3B1E" w:rsidP="008F5C78">
      <w:pPr>
        <w:pStyle w:val="subsection"/>
        <w:keepNext/>
      </w:pPr>
      <w:r w:rsidRPr="00931710">
        <w:tab/>
        <w:t>3.</w:t>
      </w:r>
      <w:r w:rsidR="00954396">
        <w:noBreakHyphen/>
      </w:r>
      <w:r w:rsidRPr="00931710">
        <w:tab/>
        <w:t>For the purposes of 4805.11, “semi</w:t>
      </w:r>
      <w:r w:rsidR="00954396">
        <w:noBreakHyphen/>
      </w:r>
      <w:r w:rsidRPr="00931710">
        <w:t xml:space="preserve">chemical fluting paper” means paper, in rolls, of which not less than 65% by weight of the total fibre content consists of unbleached hardwood fibres </w:t>
      </w:r>
      <w:r w:rsidR="00DA536A" w:rsidRPr="00931710">
        <w:t>obtained by a combination of mechanical and chemical pulping processes</w:t>
      </w:r>
      <w:r w:rsidRPr="00931710">
        <w:t>, and having a CMT 30 (Corrugated Medium Test with 30 minutes of conditioning) crush resistance exceeding 1.8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4.</w:t>
      </w:r>
      <w:r w:rsidR="00954396">
        <w:noBreakHyphen/>
      </w:r>
      <w:r w:rsidRPr="00931710">
        <w:tab/>
        <w:t xml:space="preserve">4805.12, covers paper, in rolls, made mainly of straw pulp </w:t>
      </w:r>
      <w:r w:rsidR="00EB53EF" w:rsidRPr="00931710">
        <w:t>obtained by a combination of mechanical and chemical processes</w:t>
      </w:r>
      <w:r w:rsidRPr="00931710">
        <w:t>, weighing 130 g/m</w:t>
      </w:r>
      <w:r w:rsidRPr="00931710">
        <w:rPr>
          <w:vertAlign w:val="superscript"/>
        </w:rPr>
        <w:t>2</w:t>
      </w:r>
      <w:r w:rsidRPr="00931710">
        <w:t xml:space="preserve"> or more, and having a CMT 30 (Corrugated Medium Test with 30 minutes of conditioning) crush resistance exceeding 1.4 newtons/g/m</w:t>
      </w:r>
      <w:r w:rsidRPr="00931710">
        <w:rPr>
          <w:vertAlign w:val="superscript"/>
        </w:rPr>
        <w:t>2</w:t>
      </w:r>
      <w:r w:rsidRPr="00931710">
        <w:t xml:space="preserve"> at 50% relative humidity, at 23ºC.</w:t>
      </w:r>
    </w:p>
    <w:p w:rsidR="002C3B1E" w:rsidRPr="00931710" w:rsidRDefault="002C3B1E" w:rsidP="002C3B1E">
      <w:pPr>
        <w:pStyle w:val="subsection"/>
      </w:pPr>
      <w:r w:rsidRPr="00931710">
        <w:tab/>
        <w:t>5.</w:t>
      </w:r>
      <w:r w:rsidR="00954396">
        <w:noBreakHyphen/>
      </w:r>
      <w:r w:rsidRPr="00931710">
        <w:tab/>
        <w:t>4805.24 and 4805.25 cover paper and paperboard made wholly or mainly of pulp of recovered (waste and scrap) paper or paperboard. Testliner may also have a surface layer of dyed paper or of paper made of bleached or unbleached non</w:t>
      </w:r>
      <w:r w:rsidR="00954396">
        <w:noBreakHyphen/>
      </w:r>
      <w:r w:rsidRPr="00931710">
        <w:t>recovered pulp. These products have a Mullen burst index of not less than 2 kPa.m</w:t>
      </w:r>
      <w:r w:rsidRPr="00931710">
        <w:rPr>
          <w:vertAlign w:val="superscript"/>
        </w:rPr>
        <w:t>2</w:t>
      </w:r>
      <w:r w:rsidRPr="00931710">
        <w:t>/g.</w:t>
      </w:r>
    </w:p>
    <w:p w:rsidR="002C3B1E" w:rsidRPr="00931710" w:rsidRDefault="002C3B1E" w:rsidP="002C3B1E">
      <w:pPr>
        <w:pStyle w:val="subsection"/>
      </w:pPr>
      <w:r w:rsidRPr="00931710">
        <w:tab/>
        <w:t>6.</w:t>
      </w:r>
      <w:r w:rsidR="00954396">
        <w:noBreakHyphen/>
      </w:r>
      <w:r w:rsidRPr="00931710">
        <w:tab/>
        <w:t>For the purposes of 4805.30.00, “sulphite wrapping paper” means machine</w:t>
      </w:r>
      <w:r w:rsidR="00954396">
        <w:noBreakHyphen/>
      </w:r>
      <w:r w:rsidRPr="00931710">
        <w:t>glazed paper, of which more than 40% by weight of the total fibre content consists of wood fibres obtained by the chemical sulphite process, having an ash content not exceeding 8% and having a Mullen burst index of not less than 1.47</w:t>
      </w:r>
      <w:r w:rsidR="00C862DB" w:rsidRPr="00931710">
        <w:t xml:space="preserve"> </w:t>
      </w:r>
      <w:r w:rsidRPr="00931710">
        <w:t>kPa.m</w:t>
      </w:r>
      <w:r w:rsidRPr="00931710">
        <w:rPr>
          <w:vertAlign w:val="superscript"/>
        </w:rPr>
        <w:t>2</w:t>
      </w:r>
      <w:r w:rsidRPr="00931710">
        <w:t>/g.</w:t>
      </w:r>
    </w:p>
    <w:p w:rsidR="002C3B1E" w:rsidRPr="00931710" w:rsidRDefault="002C3B1E" w:rsidP="002C3B1E">
      <w:pPr>
        <w:pStyle w:val="subsection"/>
      </w:pPr>
      <w:r w:rsidRPr="00931710">
        <w:lastRenderedPageBreak/>
        <w:tab/>
        <w:t>7.</w:t>
      </w:r>
      <w:r w:rsidR="00954396">
        <w:noBreakHyphen/>
      </w:r>
      <w:r w:rsidRPr="00931710">
        <w:tab/>
        <w:t xml:space="preserve">For the purposes of </w:t>
      </w:r>
      <w:r w:rsidR="00314A99" w:rsidRPr="00931710">
        <w:t>4810.22</w:t>
      </w:r>
      <w:r w:rsidRPr="00931710">
        <w:t>, “light</w:t>
      </w:r>
      <w:r w:rsidR="00954396">
        <w:noBreakHyphen/>
      </w:r>
      <w:r w:rsidRPr="00931710">
        <w:t>weight coated paper” means paper, coated on both sides, of a total weight not exceeding 72</w:t>
      </w:r>
      <w:r w:rsidR="00C862DB" w:rsidRPr="00931710">
        <w:t xml:space="preserve"> </w:t>
      </w:r>
      <w:r w:rsidRPr="00931710">
        <w:t>g/m</w:t>
      </w:r>
      <w:r w:rsidRPr="00931710">
        <w:rPr>
          <w:vertAlign w:val="superscript"/>
        </w:rPr>
        <w:t>2</w:t>
      </w:r>
      <w:r w:rsidRPr="00931710">
        <w:t>, with a coating weight not exceeding 15 g/m</w:t>
      </w:r>
      <w:r w:rsidRPr="00931710">
        <w:rPr>
          <w:vertAlign w:val="superscript"/>
        </w:rPr>
        <w:t>2</w:t>
      </w:r>
      <w:r w:rsidRPr="00931710">
        <w:t xml:space="preserve"> per side, on a base of which not less than 50% by weight of the total fibre content consists of wood fibres obtained by a mechanical process.</w:t>
      </w:r>
    </w:p>
    <w:p w:rsidR="002C3B1E" w:rsidRPr="00931710" w:rsidRDefault="002C3B1E" w:rsidP="00F274D0">
      <w:pPr>
        <w:pStyle w:val="ActHead5"/>
      </w:pPr>
      <w:bookmarkStart w:id="37" w:name="_Toc141192467"/>
      <w:r w:rsidRPr="00954396">
        <w:rPr>
          <w:rStyle w:val="CharSectno"/>
        </w:rPr>
        <w:t>Additional Notes.</w:t>
      </w:r>
      <w:bookmarkEnd w:id="37"/>
      <w:r w:rsidRPr="00931710">
        <w:t xml:space="preserve">  </w:t>
      </w:r>
    </w:p>
    <w:p w:rsidR="005E196C" w:rsidRPr="00931710" w:rsidRDefault="005E196C" w:rsidP="00671155">
      <w:pPr>
        <w:pStyle w:val="subsection"/>
      </w:pPr>
      <w:r w:rsidRPr="00931710">
        <w:tab/>
        <w:t>1.</w:t>
      </w:r>
      <w:r w:rsidR="00954396">
        <w:noBreakHyphen/>
      </w:r>
      <w:r w:rsidRPr="00931710">
        <w:tab/>
        <w:t>4802.6 includes uncoated paper of a kind used for printing of newspapers, of which not less than 50% by weight of the total fibre content consists of wood fibres obtained by a mechanical or chemi</w:t>
      </w:r>
      <w:r w:rsidR="00954396">
        <w:noBreakHyphen/>
      </w:r>
      <w:r w:rsidRPr="00931710">
        <w:t>mechanical process, unsized or very lightly sized, having a surface roughness Parker Print Surf (1 MPa) on each side exceeding 2.5 micrometres (microns), weighing not less than 40 g/m</w:t>
      </w:r>
      <w:r w:rsidRPr="00931710">
        <w:rPr>
          <w:vertAlign w:val="superscript"/>
        </w:rPr>
        <w:t>2</w:t>
      </w:r>
      <w:r w:rsidRPr="00931710">
        <w:t xml:space="preserve"> and not more than 65 g/m</w:t>
      </w:r>
      <w:r w:rsidRPr="00931710">
        <w:rPr>
          <w:vertAlign w:val="superscript"/>
        </w:rPr>
        <w:t>2</w:t>
      </w:r>
      <w:r w:rsidRPr="00931710">
        <w:t>, and that is not covered by Note 4 to this Chapter.</w:t>
      </w:r>
    </w:p>
    <w:p w:rsidR="002C3B1E" w:rsidRPr="00931710" w:rsidRDefault="002C3B1E" w:rsidP="002C3B1E">
      <w:pPr>
        <w:pStyle w:val="subsection"/>
      </w:pPr>
      <w:r w:rsidRPr="00931710">
        <w:tab/>
      </w:r>
      <w:r w:rsidR="005E196C" w:rsidRPr="00931710">
        <w:t>2</w:t>
      </w:r>
      <w:r w:rsidRPr="00931710">
        <w:t>.</w:t>
      </w:r>
      <w:r w:rsidR="00954396">
        <w:noBreakHyphen/>
      </w:r>
      <w:r w:rsidRPr="00931710">
        <w:tab/>
        <w:t xml:space="preserve">For the purposes of 4810.13.10, 4810.14.10, 4810.19.10, 4810.29.10 and 4811.90.40, “cast coated paper and paperboard” means paper and paperboard, coated by a cast coating process consisting of a single coat (on one or both sides) in which clay or other inorganic substances predominate, having a gloss value of not less than 70 on the coated side, other than </w:t>
      </w:r>
      <w:r w:rsidR="00954396">
        <w:noBreakHyphen/>
      </w:r>
      <w:r w:rsidRPr="00931710">
        <w:t>.</w:t>
      </w:r>
    </w:p>
    <w:p w:rsidR="002C3B1E" w:rsidRPr="00931710" w:rsidRDefault="002C3B1E" w:rsidP="002C3B1E">
      <w:pPr>
        <w:pStyle w:val="paragraph"/>
      </w:pPr>
      <w:r w:rsidRPr="00931710">
        <w:tab/>
        <w:t>(a)</w:t>
      </w:r>
      <w:r w:rsidRPr="00931710">
        <w:tab/>
        <w:t>adhesive coated;</w:t>
      </w:r>
    </w:p>
    <w:p w:rsidR="002C3B1E" w:rsidRPr="00931710" w:rsidRDefault="002C3B1E" w:rsidP="002C3B1E">
      <w:pPr>
        <w:pStyle w:val="paragraph"/>
      </w:pPr>
      <w:r w:rsidRPr="00931710">
        <w:tab/>
        <w:t>(b)</w:t>
      </w:r>
      <w:r w:rsidRPr="00931710">
        <w:tab/>
        <w:t>printed; or</w:t>
      </w:r>
    </w:p>
    <w:p w:rsidR="002C3B1E" w:rsidRPr="00931710" w:rsidRDefault="002C3B1E" w:rsidP="002C3B1E">
      <w:pPr>
        <w:pStyle w:val="paragraph"/>
      </w:pPr>
      <w:r w:rsidRPr="00931710">
        <w:tab/>
        <w:t>(c)</w:t>
      </w:r>
      <w:r w:rsidRPr="00931710">
        <w:tab/>
        <w:t>calendered or super</w:t>
      </w:r>
      <w:r w:rsidR="00954396">
        <w:noBreakHyphen/>
      </w:r>
      <w:r w:rsidRPr="00931710">
        <w:t>calendered,</w:t>
      </w:r>
    </w:p>
    <w:p w:rsidR="002C3B1E" w:rsidRPr="00931710" w:rsidRDefault="002C3B1E" w:rsidP="002C3B1E">
      <w:pPr>
        <w:pStyle w:val="subsection2"/>
      </w:pPr>
      <w:r w:rsidRPr="00931710">
        <w:t>being paper and paperboard that satisfies one of the following criteria:</w:t>
      </w:r>
    </w:p>
    <w:p w:rsidR="002C3B1E" w:rsidRPr="00931710" w:rsidRDefault="002C3B1E" w:rsidP="002C3B1E">
      <w:pPr>
        <w:pStyle w:val="paragraphsub"/>
      </w:pPr>
      <w:r w:rsidRPr="00931710">
        <w:tab/>
        <w:t>(i)</w:t>
      </w:r>
      <w:r w:rsidRPr="00931710">
        <w:tab/>
        <w:t>for paper and paperboard weighing not more than 205</w:t>
      </w:r>
      <w:r w:rsidR="00C862DB" w:rsidRPr="00931710">
        <w:t xml:space="preserve"> </w:t>
      </w:r>
      <w:r w:rsidRPr="00931710">
        <w:t>g/m</w:t>
      </w:r>
      <w:r w:rsidRPr="00931710">
        <w:rPr>
          <w:vertAlign w:val="superscript"/>
        </w:rPr>
        <w:t>2</w:t>
      </w:r>
      <w:r w:rsidRPr="00931710">
        <w:t>, having a density of less than 1.1 g/cm</w:t>
      </w:r>
      <w:r w:rsidRPr="00931710">
        <w:rPr>
          <w:vertAlign w:val="superscript"/>
        </w:rPr>
        <w:t>3</w:t>
      </w:r>
      <w:r w:rsidRPr="00931710">
        <w:t>;</w:t>
      </w:r>
    </w:p>
    <w:p w:rsidR="002C3B1E" w:rsidRPr="00931710" w:rsidRDefault="002C3B1E" w:rsidP="002C3B1E">
      <w:pPr>
        <w:pStyle w:val="paragraphsub"/>
      </w:pPr>
      <w:r w:rsidRPr="00931710">
        <w:tab/>
        <w:t>(ii)</w:t>
      </w:r>
      <w:r w:rsidRPr="00931710">
        <w:tab/>
        <w:t>for paper and paperboard weighing more than 205 g/m</w:t>
      </w:r>
      <w:r w:rsidRPr="00931710">
        <w:rPr>
          <w:vertAlign w:val="superscript"/>
        </w:rPr>
        <w:t>2</w:t>
      </w:r>
      <w:r w:rsidRPr="00931710">
        <w:t>, having a Parker Print Surf Roughness of less than 1.2 as measured on a Parker Print Surf 78 instrument with a 10</w:t>
      </w:r>
      <w:r w:rsidR="00C862DB" w:rsidRPr="00931710">
        <w:t xml:space="preserve"> </w:t>
      </w:r>
      <w:r w:rsidRPr="00931710">
        <w:t>kg load.</w:t>
      </w:r>
    </w:p>
    <w:p w:rsidR="002C3B1E" w:rsidRPr="00931710" w:rsidRDefault="002C3B1E" w:rsidP="002C3B1E">
      <w:pPr>
        <w:pStyle w:val="subsection"/>
      </w:pPr>
      <w:r w:rsidRPr="00931710">
        <w:lastRenderedPageBreak/>
        <w:tab/>
      </w:r>
      <w:r w:rsidR="005E196C" w:rsidRPr="00931710">
        <w:t>3</w:t>
      </w:r>
      <w:r w:rsidRPr="00931710">
        <w:t>.</w:t>
      </w:r>
      <w:r w:rsidR="00954396">
        <w:noBreakHyphen/>
      </w:r>
      <w:r w:rsidRPr="00931710">
        <w:tab/>
        <w:t xml:space="preserve">For the purposes of </w:t>
      </w:r>
      <w:r w:rsidR="005E196C" w:rsidRPr="00931710">
        <w:t>Additional Note 2</w:t>
      </w:r>
      <w:r w:rsidRPr="00931710">
        <w:t>, “gloss” is to be measured at 75° using a Hunterlab Model 1 D</w:t>
      </w:r>
      <w:r w:rsidR="00954396">
        <w:noBreakHyphen/>
      </w:r>
      <w:r w:rsidRPr="00931710">
        <w:t>16 gloss meter or any equivalent internationally recognised gloss measurement method.</w:t>
      </w:r>
    </w:p>
    <w:p w:rsidR="002C3B1E" w:rsidRPr="00931710" w:rsidRDefault="002C3B1E" w:rsidP="002C3B1E">
      <w:pPr>
        <w:pStyle w:val="subsection"/>
      </w:pPr>
      <w:r w:rsidRPr="00931710">
        <w:tab/>
      </w:r>
      <w:r w:rsidR="005E196C" w:rsidRPr="00931710">
        <w:t>4</w:t>
      </w:r>
      <w:r w:rsidRPr="00931710">
        <w:t>.</w:t>
      </w:r>
      <w:r w:rsidR="00954396">
        <w:noBreakHyphen/>
      </w:r>
      <w:r w:rsidRPr="00931710">
        <w:tab/>
        <w:t>Except where the terms of the subheadings otherwise require, paper, paperboard, cellulose wadding and webs of cellulose fibres answering to a description in two or more of subheadings 4823.90.20 to 4823.90.8 are to be classified under that one of such subheadings which occurs last in numerical order in this Schedule.</w:t>
      </w:r>
    </w:p>
    <w:p w:rsidR="002C3B1E" w:rsidRPr="00931710" w:rsidRDefault="002C3B1E" w:rsidP="002C3B1E">
      <w:pPr>
        <w:pStyle w:val="subsection"/>
        <w:rPr>
          <w:sz w:val="20"/>
        </w:rPr>
      </w:pPr>
      <w:r w:rsidRPr="00931710">
        <w:tab/>
      </w:r>
      <w:r w:rsidR="005E196C" w:rsidRPr="00931710">
        <w:t>5</w:t>
      </w:r>
      <w:r w:rsidRPr="00931710">
        <w:t>.</w:t>
      </w:r>
      <w:r w:rsidR="00954396">
        <w:noBreakHyphen/>
      </w:r>
      <w:r w:rsidRPr="00931710">
        <w:tab/>
        <w:t>The provisions of Subheading Note 1 to Chapter</w:t>
      </w:r>
      <w:r w:rsidR="006B01CA" w:rsidRPr="00931710">
        <w:t> </w:t>
      </w:r>
      <w:r w:rsidRPr="00931710">
        <w:t>48 also apply to “kraftliner” of 4823.90.31 and 4823.90.32.</w:t>
      </w:r>
    </w:p>
    <w:p w:rsidR="002C3B1E" w:rsidRPr="00931710" w:rsidRDefault="002C3B1E" w:rsidP="002C3B1E">
      <w:pPr>
        <w:pStyle w:val="subsection"/>
        <w:rPr>
          <w:sz w:val="20"/>
        </w:rPr>
      </w:pPr>
      <w:r w:rsidRPr="00931710">
        <w:tab/>
      </w:r>
      <w:r w:rsidR="005E196C" w:rsidRPr="00931710">
        <w:t>6</w:t>
      </w:r>
      <w:r w:rsidRPr="00931710">
        <w:t>.</w:t>
      </w:r>
      <w:r w:rsidR="00954396">
        <w:noBreakHyphen/>
      </w:r>
      <w:r w:rsidRPr="00931710">
        <w:tab/>
        <w:t>The provisions of Subheading Note 2 to Chapter</w:t>
      </w:r>
      <w:r w:rsidR="006B01CA" w:rsidRPr="00931710">
        <w:t> </w:t>
      </w:r>
      <w:r w:rsidRPr="00931710">
        <w:t>48 also apply to “sack kraft paper” of 4823.90.33 and 4823.90.34.</w:t>
      </w:r>
    </w:p>
    <w:p w:rsidR="002C3B1E" w:rsidRPr="00931710" w:rsidRDefault="002C3B1E" w:rsidP="002C3B1E">
      <w:pPr>
        <w:pStyle w:val="subsection"/>
        <w:rPr>
          <w:sz w:val="20"/>
        </w:rPr>
      </w:pPr>
      <w:r w:rsidRPr="00931710">
        <w:tab/>
      </w:r>
      <w:r w:rsidR="005E196C" w:rsidRPr="00931710">
        <w:t>7</w:t>
      </w:r>
      <w:r w:rsidRPr="00931710">
        <w:t>.</w:t>
      </w:r>
      <w:r w:rsidR="00954396">
        <w:noBreakHyphen/>
      </w:r>
      <w:r w:rsidRPr="00931710">
        <w:tab/>
        <w:t>Subheadings 4823.90.4 and 4823.90.5 include paper and paperboard which have been subjected to calendering, super</w:t>
      </w:r>
      <w:r w:rsidR="00954396">
        <w:noBreakHyphen/>
      </w:r>
      <w:r w:rsidRPr="00931710">
        <w:t>calendering, glazing or similar finishing, false water</w:t>
      </w:r>
      <w:r w:rsidR="00954396">
        <w:noBreakHyphen/>
      </w:r>
      <w:r w:rsidRPr="00931710">
        <w:t>marking or surface sizing, and also paper, paperboard, cellulose wadding and webs of cellulose fibres, coloured or marbled throughout the mass by any method. These subheadings do not apply to paper, paperboard, cellulose wadding or webs of cellulose fibres which have been otherwise processed.</w:t>
      </w:r>
    </w:p>
    <w:p w:rsidR="002C3B1E" w:rsidRPr="00931710" w:rsidRDefault="002C3B1E" w:rsidP="002C3B1E">
      <w:pPr>
        <w:pStyle w:val="subsection"/>
        <w:rPr>
          <w:sz w:val="20"/>
        </w:rPr>
      </w:pPr>
      <w:r w:rsidRPr="00931710">
        <w:tab/>
      </w:r>
      <w:r w:rsidR="005E196C" w:rsidRPr="00931710">
        <w:t>8</w:t>
      </w:r>
      <w:r w:rsidRPr="00931710">
        <w:t>.</w:t>
      </w:r>
      <w:r w:rsidR="00954396">
        <w:noBreakHyphen/>
      </w:r>
      <w:r w:rsidRPr="00931710">
        <w:tab/>
        <w:t>The provisions of Subheading Note 3 to Chapter</w:t>
      </w:r>
      <w:r w:rsidR="006B01CA" w:rsidRPr="00931710">
        <w:t> </w:t>
      </w:r>
      <w:r w:rsidRPr="00931710">
        <w:t>48 also apply to “semi</w:t>
      </w:r>
      <w:r w:rsidR="00954396">
        <w:noBreakHyphen/>
      </w:r>
      <w:r w:rsidRPr="00931710">
        <w:t>chemical fluting paper” of 4823.90.41 and 4823.90.42.</w:t>
      </w:r>
    </w:p>
    <w:p w:rsidR="002C3B1E" w:rsidRPr="00931710" w:rsidRDefault="002C3B1E" w:rsidP="002C3B1E">
      <w:pPr>
        <w:pStyle w:val="subsection"/>
        <w:rPr>
          <w:sz w:val="20"/>
        </w:rPr>
      </w:pPr>
      <w:r w:rsidRPr="00931710">
        <w:tab/>
      </w:r>
      <w:r w:rsidR="005E196C" w:rsidRPr="00931710">
        <w:t>9</w:t>
      </w:r>
      <w:r w:rsidRPr="00931710">
        <w:t>.</w:t>
      </w:r>
      <w:r w:rsidR="00954396">
        <w:noBreakHyphen/>
      </w:r>
      <w:r w:rsidRPr="00931710">
        <w:tab/>
        <w:t>The provisions of Subheading Note 4 to Chapter</w:t>
      </w:r>
      <w:r w:rsidR="006B01CA" w:rsidRPr="00931710">
        <w:t> </w:t>
      </w:r>
      <w:r w:rsidRPr="00931710">
        <w:t>48 also apply to “sulphite wrapping paper” of 4823.90.45.</w:t>
      </w:r>
    </w:p>
    <w:p w:rsidR="00D66315" w:rsidRPr="00931710" w:rsidRDefault="00D66315" w:rsidP="00D66315">
      <w:pPr>
        <w:pStyle w:val="subsection"/>
      </w:pPr>
      <w:r w:rsidRPr="00931710">
        <w:tab/>
      </w:r>
      <w:r w:rsidR="005E196C" w:rsidRPr="00931710">
        <w:t>10</w:t>
      </w:r>
      <w:r w:rsidRPr="00931710">
        <w:t>.</w:t>
      </w:r>
      <w:r w:rsidR="00954396">
        <w:noBreakHyphen/>
      </w:r>
      <w:r w:rsidRPr="00931710">
        <w:tab/>
        <w:t>Products on a base of paper or paperboard, suitable for use both as floor coverings and as wall coverings, are to be classified in 4823.90.90.</w:t>
      </w:r>
    </w:p>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rsidTr="009B24CA">
        <w:trPr>
          <w:cantSplit/>
        </w:trPr>
        <w:tc>
          <w:tcPr>
            <w:tcW w:w="1134" w:type="dxa"/>
          </w:tcPr>
          <w:p w:rsidR="002C3B1E" w:rsidRPr="00931710" w:rsidRDefault="002C3B1E" w:rsidP="004169EF">
            <w:pPr>
              <w:pStyle w:val="Tabletext"/>
            </w:pPr>
            <w:r w:rsidRPr="00931710">
              <w:t>4801</w:t>
            </w:r>
          </w:p>
        </w:tc>
        <w:tc>
          <w:tcPr>
            <w:tcW w:w="4820" w:type="dxa"/>
          </w:tcPr>
          <w:p w:rsidR="002C3B1E" w:rsidRPr="00931710" w:rsidRDefault="002C3B1E" w:rsidP="00851536">
            <w:pPr>
              <w:pStyle w:val="CTACAPS"/>
              <w:keepNext/>
            </w:pPr>
            <w:r w:rsidRPr="00931710">
              <w:t>NEWSPRINT, IN ROLLS OR SHEETS:</w:t>
            </w:r>
          </w:p>
        </w:tc>
        <w:tc>
          <w:tcPr>
            <w:tcW w:w="1191" w:type="dxa"/>
          </w:tcPr>
          <w:p w:rsidR="002C3B1E" w:rsidRPr="00931710" w:rsidRDefault="002C3B1E"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4801.00.40</w:t>
            </w:r>
          </w:p>
        </w:tc>
        <w:tc>
          <w:tcPr>
            <w:tcW w:w="4820" w:type="dxa"/>
          </w:tcPr>
          <w:p w:rsidR="005E196C" w:rsidRPr="00931710" w:rsidDel="005E196C" w:rsidRDefault="00954396" w:rsidP="002C3B1E">
            <w:pPr>
              <w:pStyle w:val="CTA---"/>
            </w:pPr>
            <w:r>
              <w:noBreakHyphen/>
            </w:r>
            <w:r>
              <w:noBreakHyphen/>
            </w:r>
            <w:r>
              <w:noBreakHyphen/>
            </w:r>
            <w:r w:rsidR="005E196C" w:rsidRPr="00931710">
              <w:t>Newsprint, in rectangular (including square) sheets in which no side exceeds 36 cm, in the unfolded state</w:t>
            </w:r>
          </w:p>
        </w:tc>
        <w:tc>
          <w:tcPr>
            <w:tcW w:w="1191" w:type="dxa"/>
          </w:tcPr>
          <w:p w:rsidR="005E196C" w:rsidRPr="00931710" w:rsidDel="005E196C" w:rsidRDefault="005E196C" w:rsidP="00BD4A66">
            <w:pPr>
              <w:pStyle w:val="Tabletext"/>
            </w:pPr>
            <w:r w:rsidRPr="00931710">
              <w:t>5%</w:t>
            </w:r>
            <w:r w:rsidRPr="00931710">
              <w:br/>
              <w:t>CA:Free</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lastRenderedPageBreak/>
              <w:t>4801.00.50</w:t>
            </w:r>
          </w:p>
        </w:tc>
        <w:tc>
          <w:tcPr>
            <w:tcW w:w="4820" w:type="dxa"/>
          </w:tcPr>
          <w:p w:rsidR="005E196C" w:rsidRPr="00931710" w:rsidDel="005E196C" w:rsidRDefault="00954396" w:rsidP="002C3B1E">
            <w:pPr>
              <w:pStyle w:val="CTA---"/>
            </w:pPr>
            <w:r>
              <w:noBreakHyphen/>
            </w:r>
            <w:r>
              <w:noBreakHyphen/>
            </w:r>
            <w:r>
              <w:noBreakHyphen/>
            </w:r>
            <w:r w:rsidR="005E196C" w:rsidRPr="00931710">
              <w:t>Not containing fibres obtained by a mechanical process or of which not more than 10% by weight of the total fibre content consists of such fibres, other than goods of 4801.00.40</w:t>
            </w:r>
          </w:p>
        </w:tc>
        <w:tc>
          <w:tcPr>
            <w:tcW w:w="1191" w:type="dxa"/>
          </w:tcPr>
          <w:p w:rsidR="005E196C" w:rsidRPr="00931710" w:rsidDel="005E196C" w:rsidRDefault="005E196C" w:rsidP="00BD4A66">
            <w:pPr>
              <w:pStyle w:val="Tabletext"/>
            </w:pPr>
            <w:r w:rsidRPr="00931710">
              <w:t>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4801.00.60</w:t>
            </w:r>
          </w:p>
        </w:tc>
        <w:tc>
          <w:tcPr>
            <w:tcW w:w="4820" w:type="dxa"/>
          </w:tcPr>
          <w:p w:rsidR="005E196C" w:rsidRPr="00931710" w:rsidDel="005E196C" w:rsidRDefault="00954396" w:rsidP="002C3B1E">
            <w:pPr>
              <w:pStyle w:val="CTA---"/>
            </w:pPr>
            <w:r>
              <w:noBreakHyphen/>
            </w:r>
            <w:r>
              <w:noBreakHyphen/>
            </w:r>
            <w:r>
              <w:noBreakHyphen/>
            </w:r>
            <w:r w:rsidR="005E196C" w:rsidRPr="00931710">
              <w:t>Of which more than 10% but less than 65%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w:t>
            </w:r>
          </w:p>
        </w:tc>
        <w:tc>
          <w:tcPr>
            <w:tcW w:w="4820" w:type="dxa"/>
          </w:tcPr>
          <w:p w:rsidR="005E196C" w:rsidRPr="00931710" w:rsidDel="005E196C" w:rsidRDefault="00954396" w:rsidP="002C3B1E">
            <w:pPr>
              <w:pStyle w:val="CTA---"/>
            </w:pPr>
            <w:r>
              <w:noBreakHyphen/>
            </w:r>
            <w:r>
              <w:noBreakHyphen/>
            </w:r>
            <w:r>
              <w:noBreakHyphen/>
            </w:r>
            <w:r w:rsidR="005E196C" w:rsidRPr="00931710">
              <w:t>Of which 65% or more by weight of the total fibre content consists of fibres obtained by a mechanical process, other than goods of 4801.00.40:</w:t>
            </w:r>
          </w:p>
        </w:tc>
        <w:tc>
          <w:tcPr>
            <w:tcW w:w="1191" w:type="dxa"/>
          </w:tcPr>
          <w:p w:rsidR="005E196C" w:rsidRPr="00931710" w:rsidDel="005E196C" w:rsidRDefault="005E196C" w:rsidP="00BD4A66">
            <w:pPr>
              <w:pStyle w:val="Tabletext"/>
            </w:pP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4801.00.71</w:t>
            </w:r>
          </w:p>
        </w:tc>
        <w:tc>
          <w:tcPr>
            <w:tcW w:w="4820" w:type="dxa"/>
          </w:tcPr>
          <w:p w:rsidR="005E196C" w:rsidRPr="00931710" w:rsidRDefault="00954396" w:rsidP="005E196C">
            <w:pPr>
              <w:pStyle w:val="CTA----"/>
            </w:pPr>
            <w:r>
              <w:noBreakHyphen/>
            </w:r>
            <w:r>
              <w:noBreakHyphen/>
            </w:r>
            <w:r>
              <w:noBreakHyphen/>
            </w:r>
            <w:r>
              <w:noBreakHyphen/>
            </w:r>
            <w:r w:rsidR="005E196C" w:rsidRPr="00931710">
              <w:t>Goods:</w:t>
            </w:r>
          </w:p>
          <w:p w:rsidR="005E196C" w:rsidRPr="00931710" w:rsidRDefault="005E196C" w:rsidP="005E196C">
            <w:pPr>
              <w:pStyle w:val="CTA4a"/>
            </w:pPr>
            <w:r w:rsidRPr="00931710">
              <w:tab/>
              <w:t>(a)</w:t>
            </w:r>
            <w:r w:rsidRPr="00931710">
              <w:tab/>
              <w:t>weighing more than 57 g/m</w:t>
            </w:r>
            <w:r w:rsidRPr="00931710">
              <w:rPr>
                <w:vertAlign w:val="superscript"/>
              </w:rPr>
              <w:t>2</w:t>
            </w:r>
            <w:r w:rsidRPr="00931710">
              <w:t>; or</w:t>
            </w:r>
          </w:p>
          <w:p w:rsidR="005E196C" w:rsidRPr="00931710" w:rsidDel="005E196C" w:rsidRDefault="005E196C" w:rsidP="00AA5EC0">
            <w:pPr>
              <w:pStyle w:val="CTA4a"/>
            </w:pPr>
            <w:r w:rsidRPr="00931710">
              <w:tab/>
              <w:t>(b)</w:t>
            </w:r>
            <w:r w:rsidRPr="00931710">
              <w:tab/>
              <w:t>having an ash content by weight of more than 8%</w:t>
            </w:r>
          </w:p>
        </w:tc>
        <w:tc>
          <w:tcPr>
            <w:tcW w:w="1191" w:type="dxa"/>
          </w:tcPr>
          <w:p w:rsidR="005E196C" w:rsidRPr="00931710" w:rsidDel="005E196C" w:rsidRDefault="005E196C" w:rsidP="00BD4A66">
            <w:pPr>
              <w:pStyle w:val="Tabletext"/>
            </w:pPr>
            <w:r w:rsidRPr="00931710">
              <w:t>5%</w:t>
            </w:r>
            <w:r w:rsidRPr="00931710">
              <w:br/>
              <w:t>CA:2.5%</w:t>
            </w:r>
          </w:p>
        </w:tc>
      </w:tr>
      <w:tr w:rsidR="005E196C" w:rsidRPr="00931710" w:rsidDel="005E196C" w:rsidTr="00361D51">
        <w:trPr>
          <w:cantSplit/>
        </w:trPr>
        <w:tc>
          <w:tcPr>
            <w:tcW w:w="1134" w:type="dxa"/>
          </w:tcPr>
          <w:p w:rsidR="005E196C" w:rsidRPr="00931710" w:rsidDel="005E196C" w:rsidRDefault="005E196C" w:rsidP="004169EF">
            <w:pPr>
              <w:pStyle w:val="Tabletext"/>
            </w:pPr>
            <w:r w:rsidRPr="00931710">
              <w:t>4801.00.79</w:t>
            </w:r>
          </w:p>
        </w:tc>
        <w:tc>
          <w:tcPr>
            <w:tcW w:w="4820" w:type="dxa"/>
          </w:tcPr>
          <w:p w:rsidR="005E196C" w:rsidRPr="00931710" w:rsidDel="005E196C" w:rsidRDefault="00954396" w:rsidP="009B24CA">
            <w:pPr>
              <w:pStyle w:val="CTA----"/>
            </w:pPr>
            <w:r>
              <w:noBreakHyphen/>
            </w:r>
            <w:r>
              <w:noBreakHyphen/>
            </w:r>
            <w:r>
              <w:noBreakHyphen/>
            </w:r>
            <w:r>
              <w:noBreakHyphen/>
            </w:r>
            <w:r w:rsidR="005E196C" w:rsidRPr="00931710">
              <w:t>Other</w:t>
            </w:r>
          </w:p>
        </w:tc>
        <w:tc>
          <w:tcPr>
            <w:tcW w:w="1191" w:type="dxa"/>
          </w:tcPr>
          <w:p w:rsidR="005E196C" w:rsidRPr="00931710" w:rsidDel="005E196C" w:rsidRDefault="005E196C" w:rsidP="00BD4A66">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20" w:firstRow="1"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4802</w:t>
            </w:r>
          </w:p>
        </w:tc>
        <w:tc>
          <w:tcPr>
            <w:tcW w:w="4820" w:type="dxa"/>
          </w:tcPr>
          <w:p w:rsidR="002C3B1E" w:rsidRPr="00931710" w:rsidRDefault="002C3B1E" w:rsidP="002C3B1E">
            <w:pPr>
              <w:pStyle w:val="CTACAPS"/>
            </w:pPr>
            <w:r w:rsidRPr="00931710">
              <w:t>UNCOATED PAPER AND PAPERBOARD, OF A KIND USED FOR WRITING, PRINTING OR OTHER GRAPHIC PURPOSES, AND NON PERFORATED PUNCH</w:t>
            </w:r>
            <w:r w:rsidR="00954396">
              <w:noBreakHyphen/>
            </w:r>
            <w:r w:rsidRPr="00931710">
              <w:t>CARDS AND PUNCH TAPE PAPER, IN ROLLS OR RECTANGULAR (INCLUDING SQUARE) SHEETS, OF ANY SIZE, OTHER THAN PAPER OF 4801 OR 4803; HAND</w:t>
            </w:r>
            <w:r w:rsidR="00954396">
              <w:noBreakHyphen/>
            </w:r>
            <w:r w:rsidRPr="00931710">
              <w:t>MADE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4802.10.00</w:t>
            </w:r>
          </w:p>
        </w:tc>
        <w:tc>
          <w:tcPr>
            <w:tcW w:w="4820" w:type="dxa"/>
          </w:tcPr>
          <w:p w:rsidR="002C3B1E" w:rsidRPr="00931710" w:rsidRDefault="00954396" w:rsidP="002C3B1E">
            <w:pPr>
              <w:pStyle w:val="CTA-"/>
            </w:pPr>
            <w:r>
              <w:noBreakHyphen/>
            </w:r>
            <w:r w:rsidR="002C3B1E" w:rsidRPr="00931710">
              <w:t>Hand</w:t>
            </w:r>
            <w:r>
              <w:noBreakHyphen/>
            </w:r>
            <w:r w:rsidR="002C3B1E" w:rsidRPr="00931710">
              <w:t>made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4802.20</w:t>
            </w:r>
          </w:p>
        </w:tc>
        <w:tc>
          <w:tcPr>
            <w:tcW w:w="4820" w:type="dxa"/>
          </w:tcPr>
          <w:p w:rsidR="002C3B1E" w:rsidRPr="00931710" w:rsidRDefault="00954396" w:rsidP="002C3B1E">
            <w:pPr>
              <w:pStyle w:val="CTA-"/>
              <w:ind w:left="114" w:hanging="114"/>
            </w:pPr>
            <w:r>
              <w:noBreakHyphen/>
            </w:r>
            <w:r w:rsidR="002C3B1E" w:rsidRPr="00931710">
              <w:t>Paper and paperboard of a kind used as a base for photo</w:t>
            </w:r>
            <w:r>
              <w:noBreakHyphen/>
            </w:r>
            <w:r w:rsidR="002C3B1E" w:rsidRPr="00931710">
              <w:t>sensitive, heat</w:t>
            </w:r>
            <w:r>
              <w:noBreakHyphen/>
            </w:r>
            <w:r w:rsidR="002C3B1E" w:rsidRPr="00931710">
              <w:t>sensitive or electro</w:t>
            </w:r>
            <w:r>
              <w:noBreakHyphen/>
            </w:r>
            <w:r w:rsidR="002C3B1E" w:rsidRPr="00931710">
              <w:t>sensitive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4802.20.2</w:t>
            </w:r>
          </w:p>
        </w:tc>
        <w:tc>
          <w:tcPr>
            <w:tcW w:w="4820" w:type="dxa"/>
          </w:tcPr>
          <w:p w:rsidR="002C3B1E" w:rsidRPr="00931710" w:rsidRDefault="00954396" w:rsidP="00E50DE0">
            <w:pPr>
              <w:pStyle w:val="CTA---"/>
            </w:pPr>
            <w:r>
              <w:noBreakHyphen/>
            </w:r>
            <w:r>
              <w:noBreakHyphen/>
            </w:r>
            <w:r>
              <w:noBreakHyphen/>
            </w:r>
            <w:r w:rsidR="002C3B1E" w:rsidRPr="00931710">
              <w:t>Dyeline base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4802.20.21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4802.20.22</w:t>
            </w:r>
          </w:p>
        </w:tc>
        <w:tc>
          <w:tcPr>
            <w:tcW w:w="4820" w:type="dxa"/>
          </w:tcPr>
          <w:p w:rsidR="002C3B1E" w:rsidRPr="00931710" w:rsidRDefault="00954396" w:rsidP="00E50DE0">
            <w:pPr>
              <w:pStyle w:val="CTA----"/>
            </w:pPr>
            <w:r>
              <w:noBreakHyphen/>
            </w:r>
            <w:r>
              <w:noBreakHyphen/>
            </w:r>
            <w:r>
              <w:noBreakHyphen/>
            </w:r>
            <w:r>
              <w:noBreakHyphen/>
            </w:r>
            <w:r w:rsidR="002C3B1E" w:rsidRPr="00931710">
              <w:t>Containing paper or paperboard made mainly from pulp obtained by a chemi</w:t>
            </w:r>
            <w:r>
              <w:noBreakHyphen/>
            </w:r>
            <w:r w:rsidR="002C3B1E" w:rsidRPr="00931710">
              <w:t>mechanical process, as follows:</w:t>
            </w:r>
          </w:p>
          <w:p w:rsidR="002C3B1E" w:rsidRPr="00931710" w:rsidRDefault="000A2FA0"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4802.20.29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4802.20.3</w:t>
            </w:r>
          </w:p>
        </w:tc>
        <w:tc>
          <w:tcPr>
            <w:tcW w:w="4820" w:type="dxa"/>
          </w:tcPr>
          <w:p w:rsidR="002C3B1E" w:rsidRPr="00931710" w:rsidRDefault="00954396" w:rsidP="00E50DE0">
            <w:pPr>
              <w:pStyle w:val="CTA---"/>
            </w:pPr>
            <w:r>
              <w:noBreakHyphen/>
            </w:r>
            <w:r>
              <w:noBreakHyphen/>
            </w:r>
            <w:r>
              <w:noBreakHyphen/>
            </w:r>
            <w:r w:rsidR="002C3B1E" w:rsidRPr="00931710">
              <w:t>Goods, NSA, weighing more than 22 g/m</w:t>
            </w:r>
            <w:r w:rsidR="002C3B1E" w:rsidRPr="00931710">
              <w:rPr>
                <w:vertAlign w:val="superscript"/>
              </w:rPr>
              <w:t>2</w:t>
            </w:r>
            <w:r w:rsidR="002C3B1E" w:rsidRPr="00931710">
              <w:t xml:space="preserve"> but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4802.20.31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4802.20.39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4802.20.4</w:t>
            </w:r>
          </w:p>
        </w:tc>
        <w:tc>
          <w:tcPr>
            <w:tcW w:w="4820" w:type="dxa"/>
          </w:tcPr>
          <w:p w:rsidR="002C3B1E" w:rsidRPr="00931710" w:rsidRDefault="00954396" w:rsidP="00E50DE0">
            <w:pPr>
              <w:pStyle w:val="CTA---"/>
            </w:pPr>
            <w:r>
              <w:noBreakHyphen/>
            </w:r>
            <w:r>
              <w:noBreakHyphen/>
            </w:r>
            <w:r>
              <w:noBreakHyphen/>
            </w:r>
            <w:r w:rsidR="002C3B1E" w:rsidRPr="00931710">
              <w:t>Goods, NSA,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4802.20.41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in strips or rolls of a width not exceeding 15 cm;</w:t>
            </w:r>
          </w:p>
          <w:p w:rsidR="002C3B1E" w:rsidRPr="00931710" w:rsidRDefault="000A2FA0"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lastRenderedPageBreak/>
              <w:t>4802.20.49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w:t>
            </w:r>
          </w:p>
        </w:tc>
        <w:tc>
          <w:tcPr>
            <w:tcW w:w="4820" w:type="dxa"/>
          </w:tcPr>
          <w:p w:rsidR="002C3B1E" w:rsidRPr="00931710" w:rsidRDefault="00954396" w:rsidP="002C3B1E">
            <w:pPr>
              <w:pStyle w:val="CTA-"/>
            </w:pPr>
            <w:r>
              <w:noBreakHyphen/>
            </w:r>
            <w:r w:rsidR="002C3B1E" w:rsidRPr="00931710">
              <w:t>Wallpaper base: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4802.40.10</w:t>
            </w:r>
          </w:p>
        </w:tc>
        <w:tc>
          <w:tcPr>
            <w:tcW w:w="4820" w:type="dxa"/>
          </w:tcPr>
          <w:p w:rsidR="002C3B1E" w:rsidRPr="00931710" w:rsidRDefault="00954396"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4802.40.20</w:t>
            </w:r>
          </w:p>
        </w:tc>
        <w:tc>
          <w:tcPr>
            <w:tcW w:w="4820" w:type="dxa"/>
          </w:tcPr>
          <w:p w:rsidR="002C3B1E" w:rsidRPr="00931710" w:rsidRDefault="00954396" w:rsidP="00E50DE0">
            <w:pPr>
              <w:pStyle w:val="CTA---"/>
            </w:pPr>
            <w:r>
              <w:noBreakHyphen/>
            </w:r>
            <w:r>
              <w:noBreakHyphen/>
            </w:r>
            <w:r>
              <w:noBreakHyphen/>
            </w:r>
            <w:r w:rsidR="002C3B1E" w:rsidRPr="00931710">
              <w:t>Goods, NSA, containing paper or paperboard made mainly from pulp obtained by a chemi</w:t>
            </w:r>
            <w:r>
              <w:noBreakHyphen/>
            </w:r>
            <w:r w:rsidR="002C3B1E" w:rsidRPr="00931710">
              <w:t>mechanical process, as follows:</w:t>
            </w:r>
          </w:p>
          <w:p w:rsidR="002C3B1E" w:rsidRPr="00931710" w:rsidRDefault="000A2FA0" w:rsidP="00E50DE0">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0A2FA0" w:rsidP="00E50DE0">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4802.40.90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w:t>
            </w:r>
          </w:p>
        </w:tc>
        <w:tc>
          <w:tcPr>
            <w:tcW w:w="4820" w:type="dxa"/>
          </w:tcPr>
          <w:p w:rsidR="002C3B1E" w:rsidRPr="00931710" w:rsidRDefault="00954396" w:rsidP="002C3B1E">
            <w:pPr>
              <w:pStyle w:val="CTA-"/>
            </w:pPr>
            <w:r>
              <w:noBreakHyphen/>
            </w:r>
            <w:r w:rsidR="002C3B1E" w:rsidRPr="00931710">
              <w:t>Other paper and paperboard,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w:t>
            </w:r>
          </w:p>
        </w:tc>
        <w:tc>
          <w:tcPr>
            <w:tcW w:w="4820" w:type="dxa"/>
          </w:tcPr>
          <w:p w:rsidR="002C3B1E" w:rsidRPr="00931710" w:rsidRDefault="00954396" w:rsidP="00E50DE0">
            <w:pPr>
              <w:pStyle w:val="CTA--"/>
            </w:pPr>
            <w:r>
              <w:noBreakHyphen/>
            </w:r>
            <w:r>
              <w:noBreakHyphen/>
            </w:r>
            <w:r w:rsidR="002C3B1E" w:rsidRPr="00931710">
              <w:t>Weighing less than 40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4802.54.10</w:t>
            </w:r>
          </w:p>
        </w:tc>
        <w:tc>
          <w:tcPr>
            <w:tcW w:w="4820" w:type="dxa"/>
          </w:tcPr>
          <w:p w:rsidR="002C3B1E" w:rsidRPr="00931710" w:rsidRDefault="00954396"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4802.54.2</w:t>
            </w:r>
          </w:p>
        </w:tc>
        <w:tc>
          <w:tcPr>
            <w:tcW w:w="4820" w:type="dxa"/>
          </w:tcPr>
          <w:p w:rsidR="002C3B1E" w:rsidRPr="00931710" w:rsidRDefault="00954396" w:rsidP="00E50DE0">
            <w:pPr>
              <w:pStyle w:val="CTA---"/>
            </w:pP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4802.54.21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0A2FA0" w:rsidP="002C3B1E">
            <w:pPr>
              <w:pStyle w:val="CTA4a"/>
            </w:pPr>
            <w:r w:rsidRPr="00931710">
              <w:tab/>
            </w:r>
            <w:r w:rsidR="002C3B1E" w:rsidRPr="00931710">
              <w:t>(a)</w:t>
            </w:r>
            <w:r w:rsidR="002C3B1E" w:rsidRPr="00931710">
              <w:tab/>
              <w:t>multi</w:t>
            </w:r>
            <w:r w:rsidR="00954396">
              <w:noBreakHyphen/>
            </w:r>
            <w:r w:rsidR="002C3B1E" w:rsidRPr="00931710">
              <w:t>ply paper and paperboard;</w:t>
            </w:r>
          </w:p>
          <w:p w:rsidR="002C3B1E" w:rsidRPr="00931710" w:rsidRDefault="000A2FA0" w:rsidP="002C3B1E">
            <w:pPr>
              <w:pStyle w:val="CTA4a"/>
            </w:pPr>
            <w:r w:rsidRPr="00931710">
              <w:tab/>
            </w:r>
            <w:r w:rsidR="002C3B1E" w:rsidRPr="00931710">
              <w:t>(b)</w:t>
            </w:r>
            <w:r w:rsidR="002C3B1E" w:rsidRPr="00931710">
              <w:tab/>
              <w:t>weighing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lastRenderedPageBreak/>
              <w:t>4802.54.29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4802.54.90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4802.55</w:t>
            </w:r>
          </w:p>
        </w:tc>
        <w:tc>
          <w:tcPr>
            <w:tcW w:w="4820" w:type="dxa"/>
          </w:tcPr>
          <w:p w:rsidR="002C3B1E" w:rsidRPr="00931710" w:rsidRDefault="00954396"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4802.55.10</w:t>
            </w:r>
          </w:p>
        </w:tc>
        <w:tc>
          <w:tcPr>
            <w:tcW w:w="4820" w:type="dxa"/>
          </w:tcPr>
          <w:p w:rsidR="002C3B1E" w:rsidRPr="00931710" w:rsidRDefault="00954396" w:rsidP="00E50DE0">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4802.55.90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4802.56</w:t>
            </w:r>
          </w:p>
        </w:tc>
        <w:tc>
          <w:tcPr>
            <w:tcW w:w="4820" w:type="dxa"/>
          </w:tcPr>
          <w:p w:rsidR="002C3B1E" w:rsidRPr="00931710" w:rsidRDefault="00954396" w:rsidP="00E50DE0">
            <w:pPr>
              <w:pStyle w:val="CTA--"/>
            </w:pPr>
            <w:r>
              <w:noBreakHyphen/>
            </w:r>
            <w:r>
              <w:noBreakHyphen/>
            </w:r>
            <w:r w:rsidR="002C3B1E" w:rsidRPr="00931710">
              <w:t>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 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4802.56.10</w:t>
            </w:r>
          </w:p>
        </w:tc>
        <w:tc>
          <w:tcPr>
            <w:tcW w:w="4820" w:type="dxa"/>
          </w:tcPr>
          <w:p w:rsidR="002C3B1E" w:rsidRPr="00931710" w:rsidRDefault="00954396"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4802.56.90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4802.57</w:t>
            </w:r>
          </w:p>
        </w:tc>
        <w:tc>
          <w:tcPr>
            <w:tcW w:w="4820" w:type="dxa"/>
          </w:tcPr>
          <w:p w:rsidR="002C3B1E" w:rsidRPr="00931710" w:rsidRDefault="00954396" w:rsidP="00E50DE0">
            <w:pPr>
              <w:pStyle w:val="CTA--"/>
            </w:pPr>
            <w:r>
              <w:noBreakHyphen/>
            </w:r>
            <w:r>
              <w:noBreakHyphen/>
            </w:r>
            <w:r w:rsidR="002C3B1E" w:rsidRPr="00931710">
              <w:t>Other, weighing 40 g/m</w:t>
            </w:r>
            <w:r w:rsidR="002C3B1E" w:rsidRPr="00931710">
              <w:rPr>
                <w:vertAlign w:val="superscript"/>
              </w:rPr>
              <w:t>2</w:t>
            </w:r>
            <w:r w:rsidR="002C3B1E" w:rsidRPr="00931710">
              <w:t xml:space="preserve"> or more but not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4802.57.10</w:t>
            </w:r>
          </w:p>
        </w:tc>
        <w:tc>
          <w:tcPr>
            <w:tcW w:w="4820" w:type="dxa"/>
          </w:tcPr>
          <w:p w:rsidR="002C3B1E" w:rsidRPr="00931710" w:rsidRDefault="00954396" w:rsidP="00E50DE0">
            <w:pPr>
              <w:pStyle w:val="CTA---"/>
            </w:pPr>
            <w:r>
              <w:noBreakHyphen/>
            </w:r>
            <w:r>
              <w:noBreakHyphen/>
            </w:r>
            <w:r>
              <w:noBreakHyphen/>
            </w:r>
            <w:r w:rsidR="002C3B1E" w:rsidRPr="00931710">
              <w:t>Goods, as follows:</w:t>
            </w:r>
          </w:p>
          <w:p w:rsidR="002C3B1E" w:rsidRPr="00931710" w:rsidRDefault="000A2FA0" w:rsidP="00E50DE0">
            <w:pPr>
              <w:pStyle w:val="CTA3a"/>
            </w:pPr>
            <w:r w:rsidRPr="00931710">
              <w:tab/>
            </w:r>
            <w:r w:rsidR="002C3B1E" w:rsidRPr="00931710">
              <w:t>(a)</w:t>
            </w:r>
            <w:r w:rsidR="002C3B1E" w:rsidRPr="00931710">
              <w:tab/>
              <w:t>in strips or rolls of a width not exceeding 15 cm;</w:t>
            </w:r>
          </w:p>
          <w:p w:rsidR="002C3B1E" w:rsidRPr="00931710" w:rsidRDefault="000A2FA0" w:rsidP="00E50DE0">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0A2FA0" w:rsidP="00E50DE0">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4802.57.90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4802.58</w:t>
            </w:r>
          </w:p>
        </w:tc>
        <w:tc>
          <w:tcPr>
            <w:tcW w:w="4820" w:type="dxa"/>
          </w:tcPr>
          <w:p w:rsidR="002C3B1E" w:rsidRPr="00931710" w:rsidRDefault="00954396" w:rsidP="00E50DE0">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4802.58.1</w:t>
            </w:r>
          </w:p>
        </w:tc>
        <w:tc>
          <w:tcPr>
            <w:tcW w:w="4820" w:type="dxa"/>
          </w:tcPr>
          <w:p w:rsidR="002C3B1E" w:rsidRPr="00931710" w:rsidRDefault="00954396" w:rsidP="00E50DE0">
            <w:pPr>
              <w:pStyle w:val="CTA---"/>
            </w:pPr>
            <w:r>
              <w:noBreakHyphen/>
            </w:r>
            <w:r>
              <w:noBreakHyphen/>
            </w:r>
            <w:r>
              <w:noBreakHyphen/>
            </w:r>
            <w:r w:rsidR="002C3B1E" w:rsidRPr="00931710">
              <w:t>Weighing not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4802.58.11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w:t>
            </w:r>
            <w:r w:rsidR="00C862DB" w:rsidRPr="00931710">
              <w:t xml:space="preserve"> </w:t>
            </w:r>
            <w:r w:rsidR="002C3B1E" w:rsidRPr="00931710">
              <w:t>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4802.58.12</w:t>
            </w:r>
          </w:p>
        </w:tc>
        <w:tc>
          <w:tcPr>
            <w:tcW w:w="4820" w:type="dxa"/>
          </w:tcPr>
          <w:p w:rsidR="002C3B1E" w:rsidRPr="00931710" w:rsidRDefault="00954396" w:rsidP="00E50DE0">
            <w:pPr>
              <w:pStyle w:val="CTA----"/>
            </w:pPr>
            <w:r>
              <w:noBreakHyphen/>
            </w:r>
            <w:r>
              <w:noBreakHyphen/>
            </w:r>
            <w:r>
              <w:noBreakHyphen/>
            </w:r>
            <w:r>
              <w:noBreakHyphen/>
            </w:r>
            <w:r w:rsidR="002C3B1E" w:rsidRPr="00931710">
              <w:t>Goods, NSA, containing more than 5% of fibres made mainly from pulp obtained by a chemi</w:t>
            </w:r>
            <w:r>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4169EF">
            <w:pPr>
              <w:pStyle w:val="Tabletext"/>
            </w:pPr>
            <w:r w:rsidRPr="00931710">
              <w:t>4802.58.19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4802.58.9</w:t>
            </w:r>
          </w:p>
        </w:tc>
        <w:tc>
          <w:tcPr>
            <w:tcW w:w="4820" w:type="dxa"/>
          </w:tcPr>
          <w:p w:rsidR="002C3B1E" w:rsidRPr="00931710" w:rsidRDefault="00954396" w:rsidP="00E50DE0">
            <w:pPr>
              <w:pStyle w:val="CTA---"/>
            </w:pPr>
            <w:r>
              <w:noBreakHyphen/>
            </w:r>
            <w:r>
              <w:noBreakHyphen/>
            </w:r>
            <w:r>
              <w:noBreakHyphen/>
            </w:r>
            <w:r w:rsidR="002C3B1E" w:rsidRPr="00931710">
              <w:t>Weighing more than 205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4802.58.91</w:t>
            </w:r>
          </w:p>
        </w:tc>
        <w:tc>
          <w:tcPr>
            <w:tcW w:w="4820" w:type="dxa"/>
          </w:tcPr>
          <w:p w:rsidR="002C3B1E" w:rsidRPr="00931710" w:rsidRDefault="00954396" w:rsidP="00E50DE0">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in strips or rolls of a width not exceeding 15 cm;</w:t>
            </w:r>
          </w:p>
          <w:p w:rsidR="002C3B1E" w:rsidRPr="00931710" w:rsidRDefault="00CD40CF" w:rsidP="002C3B1E">
            <w:pPr>
              <w:pStyle w:val="CTA4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4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4802.58.92</w:t>
            </w:r>
          </w:p>
        </w:tc>
        <w:tc>
          <w:tcPr>
            <w:tcW w:w="4820" w:type="dxa"/>
          </w:tcPr>
          <w:p w:rsidR="002C3B1E" w:rsidRPr="00931710" w:rsidRDefault="00954396"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multi</w:t>
            </w:r>
            <w:r w:rsidR="00954396">
              <w:noBreakHyphen/>
            </w:r>
            <w:r w:rsidR="002C3B1E" w:rsidRPr="00931710">
              <w:t>ply paper and paperboard;</w:t>
            </w:r>
          </w:p>
          <w:p w:rsidR="002C3B1E" w:rsidRPr="00931710" w:rsidRDefault="00CD40CF" w:rsidP="002C3B1E">
            <w:pPr>
              <w:pStyle w:val="CTA4a"/>
            </w:pPr>
            <w:r w:rsidRPr="00931710">
              <w:tab/>
            </w:r>
            <w:r w:rsidR="002C3B1E" w:rsidRPr="00931710">
              <w:t>(b)</w:t>
            </w:r>
            <w:r w:rsidR="002C3B1E" w:rsidRPr="00931710">
              <w:tab/>
              <w:t>containing more than 5% of fibres made mainly from pulp obtained by a chemi</w:t>
            </w:r>
            <w:r w:rsidR="00954396">
              <w:noBreakHyphen/>
            </w:r>
            <w:r w:rsidR="002C3B1E" w:rsidRPr="00931710">
              <w:t>mechanical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4802.58.99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w:t>
            </w:r>
          </w:p>
        </w:tc>
        <w:tc>
          <w:tcPr>
            <w:tcW w:w="4820" w:type="dxa"/>
          </w:tcPr>
          <w:p w:rsidR="002C3B1E" w:rsidRPr="00931710" w:rsidRDefault="00954396" w:rsidP="002C3B1E">
            <w:pPr>
              <w:pStyle w:val="CTA-"/>
            </w:pPr>
            <w:r>
              <w:noBreakHyphen/>
            </w:r>
            <w:r w:rsidR="002C3B1E" w:rsidRPr="00931710">
              <w:t>Other paper and paperboard,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w:t>
            </w:r>
          </w:p>
        </w:tc>
        <w:tc>
          <w:tcPr>
            <w:tcW w:w="4820" w:type="dxa"/>
          </w:tcPr>
          <w:p w:rsidR="002C3B1E" w:rsidRPr="00931710" w:rsidRDefault="00954396" w:rsidP="00E50DE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4802.61.10</w:t>
            </w:r>
          </w:p>
        </w:tc>
        <w:tc>
          <w:tcPr>
            <w:tcW w:w="4820" w:type="dxa"/>
          </w:tcPr>
          <w:p w:rsidR="002C3B1E" w:rsidRPr="00931710" w:rsidRDefault="00954396" w:rsidP="00E50DE0">
            <w:pPr>
              <w:pStyle w:val="CTA---"/>
            </w:pPr>
            <w:r>
              <w:noBreakHyphen/>
            </w:r>
            <w:r>
              <w:noBreakHyphen/>
            </w:r>
            <w:r>
              <w:noBreakHyphen/>
            </w:r>
            <w:r w:rsidR="002C3B1E" w:rsidRPr="00931710">
              <w:t>Not exceeding 15 cm in width</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lastRenderedPageBreak/>
              <w:t>4802.61.2</w:t>
            </w:r>
          </w:p>
        </w:tc>
        <w:tc>
          <w:tcPr>
            <w:tcW w:w="4820" w:type="dxa"/>
          </w:tcPr>
          <w:p w:rsidR="002C3B1E" w:rsidRPr="00931710" w:rsidRDefault="00954396" w:rsidP="00E50DE0">
            <w:pPr>
              <w:pStyle w:val="CTA---"/>
            </w:pPr>
            <w:r>
              <w:noBreakHyphen/>
            </w:r>
            <w:r>
              <w:noBreakHyphen/>
            </w:r>
            <w:r>
              <w:noBreakHyphen/>
            </w:r>
            <w:r w:rsidR="002C3B1E" w:rsidRPr="00931710">
              <w:t>Goods, NSA, not containing fibres obtained by a mechanical process or of which not more than 10% by weight of the total fibre content consists of such fibres, other than goods of 4802.61.4 or 4802.61.5: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4802.61.21</w:t>
            </w:r>
          </w:p>
        </w:tc>
        <w:tc>
          <w:tcPr>
            <w:tcW w:w="4820" w:type="dxa"/>
          </w:tcPr>
          <w:p w:rsidR="002C3B1E" w:rsidRPr="00931710" w:rsidRDefault="00954396" w:rsidP="00E50DE0">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4802.61.22</w:t>
            </w:r>
          </w:p>
        </w:tc>
        <w:tc>
          <w:tcPr>
            <w:tcW w:w="4820" w:type="dxa"/>
          </w:tcPr>
          <w:p w:rsidR="002C3B1E" w:rsidRPr="00931710" w:rsidRDefault="00954396" w:rsidP="00E50DE0">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4802.61.29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4802.61.30</w:t>
            </w:r>
          </w:p>
        </w:tc>
        <w:tc>
          <w:tcPr>
            <w:tcW w:w="4820" w:type="dxa"/>
          </w:tcPr>
          <w:p w:rsidR="002C3B1E" w:rsidRPr="00931710" w:rsidRDefault="00954396" w:rsidP="00E50DE0">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4802.61.4, as follows:</w:t>
            </w:r>
          </w:p>
          <w:p w:rsidR="002C3B1E" w:rsidRPr="00931710" w:rsidRDefault="00CD40CF" w:rsidP="00E50DE0">
            <w:pPr>
              <w:pStyle w:val="CTA3a"/>
            </w:pPr>
            <w:r w:rsidRPr="00931710">
              <w:tab/>
            </w:r>
            <w:r w:rsidR="002C3B1E" w:rsidRPr="00931710">
              <w:t>(a)</w:t>
            </w:r>
            <w:r w:rsidR="002C3B1E" w:rsidRPr="00931710">
              <w:tab/>
              <w:t>having a water absorbency, when tested by the one</w:t>
            </w:r>
            <w:r w:rsidR="00954396">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E50DE0">
            <w:pPr>
              <w:pStyle w:val="CTA3a"/>
            </w:pPr>
            <w:r w:rsidRPr="00931710">
              <w:tab/>
            </w:r>
            <w:r w:rsidR="002C3B1E" w:rsidRPr="00931710">
              <w:t>(b)</w:t>
            </w:r>
            <w:r w:rsidR="002C3B1E" w:rsidRPr="00931710">
              <w:tab/>
              <w:t>containing not less than 70% of mechanical woodpulp; and</w:t>
            </w:r>
          </w:p>
          <w:p w:rsidR="002C3B1E" w:rsidRPr="00931710" w:rsidRDefault="00CD40CF" w:rsidP="00E50DE0">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4802.61.4</w:t>
            </w:r>
          </w:p>
        </w:tc>
        <w:tc>
          <w:tcPr>
            <w:tcW w:w="4820" w:type="dxa"/>
          </w:tcPr>
          <w:p w:rsidR="002C3B1E" w:rsidRPr="00931710" w:rsidRDefault="00954396" w:rsidP="00765BA7">
            <w:pPr>
              <w:pStyle w:val="CTA---"/>
            </w:pPr>
            <w:r>
              <w:noBreakHyphen/>
            </w:r>
            <w:r>
              <w:noBreakHyphen/>
            </w:r>
            <w:r>
              <w:noBreakHyphen/>
            </w:r>
            <w:r w:rsidR="005E196C" w:rsidRPr="00931710">
              <w:t>Goods specified in Additional Note 1 to this Chapter, in rolls exceeding 15 cm but not exceeding 28 cm in width:</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4802.61.41</w:t>
            </w:r>
          </w:p>
        </w:tc>
        <w:tc>
          <w:tcPr>
            <w:tcW w:w="4820" w:type="dxa"/>
          </w:tcPr>
          <w:p w:rsidR="002C3B1E" w:rsidRPr="00931710" w:rsidRDefault="00954396" w:rsidP="00E50DE0">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4802.61.42</w:t>
            </w:r>
          </w:p>
        </w:tc>
        <w:tc>
          <w:tcPr>
            <w:tcW w:w="4820" w:type="dxa"/>
          </w:tcPr>
          <w:p w:rsidR="002C3B1E" w:rsidRPr="00931710" w:rsidRDefault="00954396" w:rsidP="00E50DE0">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4802.61.43</w:t>
            </w:r>
          </w:p>
        </w:tc>
        <w:tc>
          <w:tcPr>
            <w:tcW w:w="4820" w:type="dxa"/>
          </w:tcPr>
          <w:p w:rsidR="002C3B1E" w:rsidRPr="00931710" w:rsidRDefault="00954396" w:rsidP="00E50DE0">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4802.61.49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lastRenderedPageBreak/>
              <w:t>4802.61.5</w:t>
            </w:r>
          </w:p>
        </w:tc>
        <w:tc>
          <w:tcPr>
            <w:tcW w:w="4820" w:type="dxa"/>
          </w:tcPr>
          <w:p w:rsidR="002C3B1E" w:rsidRPr="00931710" w:rsidRDefault="00954396" w:rsidP="00E50DE0">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4802.61.51</w:t>
            </w:r>
          </w:p>
        </w:tc>
        <w:tc>
          <w:tcPr>
            <w:tcW w:w="4820" w:type="dxa"/>
          </w:tcPr>
          <w:p w:rsidR="002C3B1E" w:rsidRPr="00931710" w:rsidRDefault="00954396" w:rsidP="00E50DE0">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4802.61.52</w:t>
            </w:r>
          </w:p>
        </w:tc>
        <w:tc>
          <w:tcPr>
            <w:tcW w:w="4820" w:type="dxa"/>
          </w:tcPr>
          <w:p w:rsidR="002C3B1E" w:rsidRPr="00931710" w:rsidRDefault="00954396" w:rsidP="00E50DE0">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4802.61.53</w:t>
            </w:r>
          </w:p>
        </w:tc>
        <w:tc>
          <w:tcPr>
            <w:tcW w:w="4820" w:type="dxa"/>
          </w:tcPr>
          <w:p w:rsidR="002C3B1E" w:rsidRPr="00931710" w:rsidRDefault="00954396" w:rsidP="00E50DE0">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4802.61.59</w:t>
            </w:r>
          </w:p>
        </w:tc>
        <w:tc>
          <w:tcPr>
            <w:tcW w:w="4820" w:type="dxa"/>
          </w:tcPr>
          <w:p w:rsidR="002C3B1E" w:rsidRPr="00931710" w:rsidRDefault="00954396" w:rsidP="00E50DE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4802.61.90</w:t>
            </w:r>
          </w:p>
        </w:tc>
        <w:tc>
          <w:tcPr>
            <w:tcW w:w="4820" w:type="dxa"/>
          </w:tcPr>
          <w:p w:rsidR="002C3B1E" w:rsidRPr="00931710" w:rsidRDefault="00954396" w:rsidP="00E50DE0">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w:t>
            </w:r>
          </w:p>
        </w:tc>
        <w:tc>
          <w:tcPr>
            <w:tcW w:w="4820" w:type="dxa"/>
          </w:tcPr>
          <w:p w:rsidR="002C3B1E" w:rsidRPr="00931710" w:rsidRDefault="00954396" w:rsidP="00A6040F">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4802.62.10</w:t>
            </w:r>
          </w:p>
        </w:tc>
        <w:tc>
          <w:tcPr>
            <w:tcW w:w="4820" w:type="dxa"/>
          </w:tcPr>
          <w:p w:rsidR="002C3B1E" w:rsidRPr="00931710" w:rsidRDefault="00954396"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4802.62.2</w:t>
            </w:r>
          </w:p>
        </w:tc>
        <w:tc>
          <w:tcPr>
            <w:tcW w:w="4820" w:type="dxa"/>
          </w:tcPr>
          <w:p w:rsidR="002C3B1E" w:rsidRPr="00931710" w:rsidRDefault="00954396"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4802.62.4 or 4802.62.5: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4802.62.21</w:t>
            </w:r>
          </w:p>
        </w:tc>
        <w:tc>
          <w:tcPr>
            <w:tcW w:w="4820" w:type="dxa"/>
          </w:tcPr>
          <w:p w:rsidR="002C3B1E" w:rsidRPr="00931710" w:rsidRDefault="00954396"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4802.62.22</w:t>
            </w:r>
          </w:p>
        </w:tc>
        <w:tc>
          <w:tcPr>
            <w:tcW w:w="4820" w:type="dxa"/>
          </w:tcPr>
          <w:p w:rsidR="002C3B1E" w:rsidRPr="00931710" w:rsidRDefault="00954396"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4802.62.29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lastRenderedPageBreak/>
              <w:t>4802.62.30</w:t>
            </w:r>
          </w:p>
        </w:tc>
        <w:tc>
          <w:tcPr>
            <w:tcW w:w="4820" w:type="dxa"/>
          </w:tcPr>
          <w:p w:rsidR="002C3B1E" w:rsidRPr="00931710" w:rsidRDefault="00954396"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5E196C" w:rsidRPr="00931710">
              <w:t>goods</w:t>
            </w:r>
            <w:r w:rsidR="002C3B1E" w:rsidRPr="00931710">
              <w:t xml:space="preserve"> of 4802.62.4,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954396">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4802.62.4</w:t>
            </w:r>
          </w:p>
        </w:tc>
        <w:tc>
          <w:tcPr>
            <w:tcW w:w="4820" w:type="dxa"/>
          </w:tcPr>
          <w:p w:rsidR="002C3B1E" w:rsidRPr="00931710" w:rsidRDefault="00954396" w:rsidP="00D66BD2">
            <w:pPr>
              <w:pStyle w:val="CTA---"/>
            </w:pPr>
            <w:r>
              <w:noBreakHyphen/>
            </w:r>
            <w:r>
              <w:noBreakHyphen/>
            </w:r>
            <w:r>
              <w:noBreakHyphen/>
            </w:r>
            <w:r w:rsidR="005E196C"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4802.62.41</w:t>
            </w:r>
          </w:p>
        </w:tc>
        <w:tc>
          <w:tcPr>
            <w:tcW w:w="4820" w:type="dxa"/>
          </w:tcPr>
          <w:p w:rsidR="002C3B1E" w:rsidRPr="00931710" w:rsidRDefault="00954396"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4802.62.42</w:t>
            </w:r>
          </w:p>
        </w:tc>
        <w:tc>
          <w:tcPr>
            <w:tcW w:w="4820" w:type="dxa"/>
          </w:tcPr>
          <w:p w:rsidR="002C3B1E" w:rsidRPr="00931710" w:rsidRDefault="00954396"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4802.62.43</w:t>
            </w:r>
          </w:p>
        </w:tc>
        <w:tc>
          <w:tcPr>
            <w:tcW w:w="4820" w:type="dxa"/>
          </w:tcPr>
          <w:p w:rsidR="002C3B1E" w:rsidRPr="00931710" w:rsidRDefault="00954396"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4802.62.49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4802.62.5</w:t>
            </w:r>
          </w:p>
        </w:tc>
        <w:tc>
          <w:tcPr>
            <w:tcW w:w="4820" w:type="dxa"/>
          </w:tcPr>
          <w:p w:rsidR="002C3B1E" w:rsidRPr="00931710" w:rsidRDefault="00954396"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4802.62.51</w:t>
            </w:r>
          </w:p>
        </w:tc>
        <w:tc>
          <w:tcPr>
            <w:tcW w:w="4820" w:type="dxa"/>
          </w:tcPr>
          <w:p w:rsidR="002C3B1E" w:rsidRPr="00931710" w:rsidRDefault="00954396"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4802.62.52</w:t>
            </w:r>
          </w:p>
        </w:tc>
        <w:tc>
          <w:tcPr>
            <w:tcW w:w="4820" w:type="dxa"/>
          </w:tcPr>
          <w:p w:rsidR="002C3B1E" w:rsidRPr="00931710" w:rsidRDefault="00954396"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4802.62.53</w:t>
            </w:r>
          </w:p>
        </w:tc>
        <w:tc>
          <w:tcPr>
            <w:tcW w:w="4820" w:type="dxa"/>
          </w:tcPr>
          <w:p w:rsidR="002C3B1E" w:rsidRPr="00931710" w:rsidRDefault="00954396"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4802.62.59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4802.62.90</w:t>
            </w:r>
          </w:p>
        </w:tc>
        <w:tc>
          <w:tcPr>
            <w:tcW w:w="4820" w:type="dxa"/>
          </w:tcPr>
          <w:p w:rsidR="002C3B1E" w:rsidRPr="00931710" w:rsidRDefault="00954396"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w:t>
            </w:r>
          </w:p>
        </w:tc>
        <w:tc>
          <w:tcPr>
            <w:tcW w:w="4820" w:type="dxa"/>
          </w:tcPr>
          <w:p w:rsidR="002C3B1E" w:rsidRPr="00931710" w:rsidRDefault="00954396" w:rsidP="00A6040F">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4802.69.10</w:t>
            </w:r>
          </w:p>
        </w:tc>
        <w:tc>
          <w:tcPr>
            <w:tcW w:w="4820" w:type="dxa"/>
          </w:tcPr>
          <w:p w:rsidR="002C3B1E" w:rsidRPr="00931710" w:rsidRDefault="00954396" w:rsidP="00A6040F">
            <w:pPr>
              <w:pStyle w:val="CTA---"/>
            </w:pPr>
            <w:r>
              <w:noBreakHyphen/>
            </w:r>
            <w:r>
              <w:noBreakHyphen/>
            </w:r>
            <w:r>
              <w:noBreakHyphen/>
            </w:r>
            <w:r w:rsidR="002C3B1E" w:rsidRPr="00931710">
              <w:t>Goods, as follows:</w:t>
            </w:r>
          </w:p>
          <w:p w:rsidR="002C3B1E" w:rsidRPr="00931710" w:rsidRDefault="00CD40CF" w:rsidP="00A6040F">
            <w:pPr>
              <w:pStyle w:val="CTA3a"/>
            </w:pPr>
            <w:r w:rsidRPr="00931710">
              <w:tab/>
            </w:r>
            <w:r w:rsidR="002C3B1E" w:rsidRPr="00931710">
              <w:t>(a)</w:t>
            </w:r>
            <w:r w:rsidR="002C3B1E" w:rsidRPr="00931710">
              <w:tab/>
              <w:t>in strips or rolls of a width not exceeding 15 cm;</w:t>
            </w:r>
          </w:p>
          <w:p w:rsidR="002C3B1E" w:rsidRPr="00931710" w:rsidRDefault="00CD40CF" w:rsidP="00A6040F">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A6040F">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4169EF">
            <w:pPr>
              <w:pStyle w:val="Tabletext"/>
            </w:pPr>
            <w:r w:rsidRPr="00931710">
              <w:t>4802.69.2</w:t>
            </w:r>
          </w:p>
        </w:tc>
        <w:tc>
          <w:tcPr>
            <w:tcW w:w="4820" w:type="dxa"/>
          </w:tcPr>
          <w:p w:rsidR="002C3B1E" w:rsidRPr="00931710" w:rsidRDefault="00954396" w:rsidP="00A6040F">
            <w:pPr>
              <w:pStyle w:val="CTA---"/>
            </w:pPr>
            <w:r>
              <w:noBreakHyphen/>
            </w:r>
            <w:r>
              <w:noBreakHyphen/>
            </w:r>
            <w:r>
              <w:noBreakHyphen/>
            </w:r>
            <w:r w:rsidR="002C3B1E" w:rsidRPr="00931710">
              <w:t>Not containing fibres obtained by a mechanical process or of which not more than 10% by weight of the total fibre content consists of such fibres, other than goods of 4802.69.4 or 4802.69.5: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4802.69.21</w:t>
            </w:r>
          </w:p>
        </w:tc>
        <w:tc>
          <w:tcPr>
            <w:tcW w:w="4820" w:type="dxa"/>
          </w:tcPr>
          <w:p w:rsidR="002C3B1E" w:rsidRPr="00931710" w:rsidRDefault="00954396" w:rsidP="00A6040F">
            <w:pPr>
              <w:pStyle w:val="CTA----"/>
            </w:pPr>
            <w:r>
              <w:noBreakHyphen/>
            </w:r>
            <w:r>
              <w:noBreakHyphen/>
            </w: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4802.69.22</w:t>
            </w:r>
          </w:p>
        </w:tc>
        <w:tc>
          <w:tcPr>
            <w:tcW w:w="4820" w:type="dxa"/>
          </w:tcPr>
          <w:p w:rsidR="002C3B1E" w:rsidRPr="00931710" w:rsidRDefault="00954396" w:rsidP="00A6040F">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4802.69.29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4802.69.30</w:t>
            </w:r>
          </w:p>
        </w:tc>
        <w:tc>
          <w:tcPr>
            <w:tcW w:w="4820" w:type="dxa"/>
          </w:tcPr>
          <w:p w:rsidR="002C3B1E" w:rsidRPr="00931710" w:rsidRDefault="00954396" w:rsidP="00A6040F">
            <w:pPr>
              <w:pStyle w:val="CTA---"/>
            </w:pPr>
            <w:r>
              <w:noBreakHyphen/>
            </w:r>
            <w:r>
              <w:noBreakHyphen/>
            </w:r>
            <w:r>
              <w:noBreakHyphen/>
            </w:r>
            <w:r w:rsidR="002C3B1E" w:rsidRPr="00931710">
              <w:t xml:space="preserve">Paper, of which more than 10% by weight of the total fibre content consists of fibres obtained by a mechanical process, other than </w:t>
            </w:r>
            <w:r w:rsidR="00361D51" w:rsidRPr="00931710">
              <w:t>goods of 4802.69.4</w:t>
            </w:r>
            <w:r w:rsidR="002C3B1E" w:rsidRPr="00931710">
              <w:t>, as follows:</w:t>
            </w:r>
          </w:p>
          <w:p w:rsidR="002C3B1E" w:rsidRPr="00931710" w:rsidRDefault="00CD40CF" w:rsidP="00A6040F">
            <w:pPr>
              <w:pStyle w:val="CTA3a"/>
            </w:pPr>
            <w:r w:rsidRPr="00931710">
              <w:tab/>
            </w:r>
            <w:r w:rsidR="002C3B1E" w:rsidRPr="00931710">
              <w:t>(a)</w:t>
            </w:r>
            <w:r w:rsidR="002C3B1E" w:rsidRPr="00931710">
              <w:tab/>
              <w:t>having a water absorbency, when tested by the one</w:t>
            </w:r>
            <w:r w:rsidR="00954396">
              <w:noBreakHyphen/>
            </w:r>
            <w:r w:rsidR="002C3B1E" w:rsidRPr="00931710">
              <w:t>minute Cobb method, of not less than 45 g/m</w:t>
            </w:r>
            <w:r w:rsidR="002C3B1E" w:rsidRPr="00931710">
              <w:rPr>
                <w:vertAlign w:val="superscript"/>
              </w:rPr>
              <w:t>2</w:t>
            </w:r>
            <w:r w:rsidR="002C3B1E" w:rsidRPr="00931710">
              <w:t>;</w:t>
            </w:r>
          </w:p>
          <w:p w:rsidR="002C3B1E" w:rsidRPr="00931710" w:rsidRDefault="00CD40CF" w:rsidP="00A6040F">
            <w:pPr>
              <w:pStyle w:val="CTA3a"/>
            </w:pPr>
            <w:r w:rsidRPr="00931710">
              <w:tab/>
            </w:r>
            <w:r w:rsidR="002C3B1E" w:rsidRPr="00931710">
              <w:t>(b)</w:t>
            </w:r>
            <w:r w:rsidR="002C3B1E" w:rsidRPr="00931710">
              <w:tab/>
              <w:t>containing not less than 70% of mechanical woodpulp; and</w:t>
            </w:r>
          </w:p>
          <w:p w:rsidR="002C3B1E" w:rsidRPr="00931710" w:rsidRDefault="00CD40CF" w:rsidP="00A6040F">
            <w:pPr>
              <w:pStyle w:val="CTA3a"/>
            </w:pPr>
            <w:r w:rsidRPr="00931710">
              <w:tab/>
            </w:r>
            <w:r w:rsidR="002C3B1E" w:rsidRPr="00931710">
              <w:t>(c)</w:t>
            </w:r>
            <w:r w:rsidR="002C3B1E" w:rsidRPr="00931710">
              <w:tab/>
              <w:t>weighing 40 g/m</w:t>
            </w:r>
            <w:r w:rsidR="002C3B1E" w:rsidRPr="00931710">
              <w:rPr>
                <w:vertAlign w:val="superscript"/>
              </w:rPr>
              <w:t>2</w:t>
            </w:r>
            <w:r w:rsidR="002C3B1E" w:rsidRPr="00931710">
              <w:t xml:space="preserve"> or more but not more than 62 g/m</w:t>
            </w:r>
            <w:r w:rsidR="002C3B1E" w:rsidRPr="00931710">
              <w:rPr>
                <w:vertAlign w:val="superscript"/>
              </w:rPr>
              <w:t>2</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4802.69.4</w:t>
            </w:r>
          </w:p>
        </w:tc>
        <w:tc>
          <w:tcPr>
            <w:tcW w:w="4820" w:type="dxa"/>
          </w:tcPr>
          <w:p w:rsidR="002C3B1E" w:rsidRPr="00931710" w:rsidRDefault="00954396" w:rsidP="00681C55">
            <w:pPr>
              <w:pStyle w:val="CTA---"/>
            </w:pPr>
            <w:r>
              <w:noBreakHyphen/>
            </w:r>
            <w:r>
              <w:noBreakHyphen/>
            </w:r>
            <w:r>
              <w:noBreakHyphen/>
            </w:r>
            <w:r w:rsidR="00361D51" w:rsidRPr="00931710">
              <w:t>Goods specified in Additional Note 1 to this Chapter, NSA:</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4802.69.41</w:t>
            </w:r>
          </w:p>
        </w:tc>
        <w:tc>
          <w:tcPr>
            <w:tcW w:w="4820" w:type="dxa"/>
          </w:tcPr>
          <w:p w:rsidR="002C3B1E" w:rsidRPr="00931710" w:rsidRDefault="00954396" w:rsidP="00A6040F">
            <w:pPr>
              <w:pStyle w:val="CTA----"/>
            </w:pPr>
            <w:r>
              <w:noBreakHyphen/>
            </w:r>
            <w:r>
              <w:noBreakHyphen/>
            </w:r>
            <w:r>
              <w:noBreakHyphen/>
            </w:r>
            <w:r>
              <w:noBreakHyphen/>
            </w:r>
            <w:r w:rsidR="002C3B1E" w:rsidRPr="00931710">
              <w:t>Not containing fibres obtained by a mechanical process or of which not more than 10% by weight of the total fibre content consists of such fibres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4802.69.42</w:t>
            </w:r>
          </w:p>
        </w:tc>
        <w:tc>
          <w:tcPr>
            <w:tcW w:w="4820" w:type="dxa"/>
          </w:tcPr>
          <w:p w:rsidR="002C3B1E" w:rsidRPr="00931710" w:rsidRDefault="00954396" w:rsidP="00A6040F">
            <w:pPr>
              <w:pStyle w:val="CTA----"/>
            </w:pPr>
            <w:r>
              <w:noBreakHyphen/>
            </w:r>
            <w:r>
              <w:noBreakHyphen/>
            </w:r>
            <w:r>
              <w:noBreakHyphen/>
            </w:r>
            <w:r>
              <w:noBreakHyphen/>
            </w:r>
            <w:r w:rsidR="002C3B1E" w:rsidRPr="00931710">
              <w:t>Of which more than 10% but less than 65% by weight of the total fibre content consists of fibres obtained by a mechanical process</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4802.69.43</w:t>
            </w:r>
          </w:p>
        </w:tc>
        <w:tc>
          <w:tcPr>
            <w:tcW w:w="4820" w:type="dxa"/>
          </w:tcPr>
          <w:p w:rsidR="002C3B1E" w:rsidRPr="00931710" w:rsidRDefault="00954396" w:rsidP="00A6040F">
            <w:pPr>
              <w:pStyle w:val="CTA----"/>
            </w:pPr>
            <w:r>
              <w:noBreakHyphen/>
            </w:r>
            <w:r>
              <w:noBreakHyphen/>
            </w:r>
            <w:r>
              <w:noBreakHyphen/>
            </w:r>
            <w:r>
              <w:noBreakHyphen/>
            </w:r>
            <w:r w:rsidR="002C3B1E" w:rsidRPr="00931710">
              <w:t>Of which 65% or more by weight of the total fibre content consists of fibres obtained by a mechanical process, as follows:</w:t>
            </w:r>
          </w:p>
          <w:p w:rsidR="002C3B1E" w:rsidRPr="00931710" w:rsidRDefault="00CD40CF" w:rsidP="002C3B1E">
            <w:pPr>
              <w:pStyle w:val="CTA4a"/>
            </w:pPr>
            <w:r w:rsidRPr="00931710">
              <w:tab/>
            </w:r>
            <w:r w:rsidR="002C3B1E" w:rsidRPr="00931710">
              <w:t>(a)</w:t>
            </w:r>
            <w:r w:rsidR="002C3B1E" w:rsidRPr="00931710">
              <w:tab/>
              <w:t>weighing more than 57 g/m</w:t>
            </w:r>
            <w:r w:rsidR="002C3B1E" w:rsidRPr="00931710">
              <w:rPr>
                <w:vertAlign w:val="superscript"/>
              </w:rPr>
              <w:t>2</w:t>
            </w:r>
            <w:r w:rsidR="002C3B1E" w:rsidRPr="00931710">
              <w:t>; or</w:t>
            </w:r>
          </w:p>
          <w:p w:rsidR="002C3B1E" w:rsidRPr="00931710" w:rsidRDefault="00CD40CF" w:rsidP="002C3B1E">
            <w:pPr>
              <w:pStyle w:val="CTA4a"/>
            </w:pPr>
            <w:r w:rsidRPr="00931710">
              <w:tab/>
            </w:r>
            <w:r w:rsidR="002C3B1E" w:rsidRPr="00931710">
              <w:t>(b)</w:t>
            </w:r>
            <w:r w:rsidR="002C3B1E" w:rsidRPr="00931710">
              <w:tab/>
              <w:t>having an ash content by weight of more than 8%</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4802.69.49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4802.69.5</w:t>
            </w:r>
          </w:p>
        </w:tc>
        <w:tc>
          <w:tcPr>
            <w:tcW w:w="4820" w:type="dxa"/>
          </w:tcPr>
          <w:p w:rsidR="002C3B1E" w:rsidRPr="00931710" w:rsidRDefault="00954396" w:rsidP="00A6040F">
            <w:pPr>
              <w:pStyle w:val="CTA---"/>
            </w:pPr>
            <w:r>
              <w:noBreakHyphen/>
            </w:r>
            <w:r>
              <w:noBreakHyphen/>
            </w:r>
            <w:r>
              <w:noBreakHyphen/>
            </w:r>
            <w:r w:rsidR="002C3B1E" w:rsidRPr="00931710">
              <w:t>Goods, NSA, made mainly from pulp obtained by a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4802.69.51</w:t>
            </w:r>
          </w:p>
        </w:tc>
        <w:tc>
          <w:tcPr>
            <w:tcW w:w="4820" w:type="dxa"/>
          </w:tcPr>
          <w:p w:rsidR="002C3B1E" w:rsidRPr="00931710" w:rsidRDefault="00954396" w:rsidP="00A6040F">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4802.69.52</w:t>
            </w:r>
          </w:p>
        </w:tc>
        <w:tc>
          <w:tcPr>
            <w:tcW w:w="4820" w:type="dxa"/>
          </w:tcPr>
          <w:p w:rsidR="002C3B1E" w:rsidRPr="00931710" w:rsidRDefault="00954396" w:rsidP="00A6040F">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4802.69.53</w:t>
            </w:r>
          </w:p>
        </w:tc>
        <w:tc>
          <w:tcPr>
            <w:tcW w:w="4820" w:type="dxa"/>
          </w:tcPr>
          <w:p w:rsidR="002C3B1E" w:rsidRPr="00931710" w:rsidRDefault="00954396" w:rsidP="00A6040F">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2C3B1E">
            <w:pPr>
              <w:pStyle w:val="CTA4a"/>
            </w:pPr>
            <w:r w:rsidRPr="00931710">
              <w:tab/>
            </w:r>
            <w:r w:rsidR="002C3B1E" w:rsidRPr="00931710">
              <w:t>(b)</w:t>
            </w:r>
            <w:r w:rsidR="002C3B1E" w:rsidRPr="00931710">
              <w:tab/>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4802.69.59</w:t>
            </w:r>
          </w:p>
        </w:tc>
        <w:tc>
          <w:tcPr>
            <w:tcW w:w="4820" w:type="dxa"/>
          </w:tcPr>
          <w:p w:rsidR="002C3B1E" w:rsidRPr="00931710" w:rsidRDefault="00954396" w:rsidP="00A6040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4802.69.90</w:t>
            </w:r>
          </w:p>
        </w:tc>
        <w:tc>
          <w:tcPr>
            <w:tcW w:w="4820" w:type="dxa"/>
          </w:tcPr>
          <w:p w:rsidR="002C3B1E" w:rsidRPr="00931710" w:rsidRDefault="00954396" w:rsidP="00A6040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CA:2.5%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4803</w:t>
            </w:r>
          </w:p>
        </w:tc>
        <w:tc>
          <w:tcPr>
            <w:tcW w:w="4820" w:type="dxa"/>
          </w:tcPr>
          <w:p w:rsidR="002C3B1E" w:rsidRPr="00931710" w:rsidRDefault="002C3B1E" w:rsidP="002C3B1E">
            <w:pPr>
              <w:pStyle w:val="CTACAPS"/>
            </w:pPr>
            <w:r w:rsidRPr="00931710">
              <w:t>TOILET OR FACIAL TISSUE STOCK, TOWEL OR NAPKIN STOCK AND SIMILAR PAPER OF A KIND USED FOR HOUSEHOLD OR SANITARY PURPOSES, CELLULOSE WADDING AND WEBS OF CELLULOSE FIBRES, WHETHER OR NOT CREPED, CRINKLED, EMBOSSED, PERFORATED, SURFACE</w:t>
            </w:r>
            <w:r w:rsidR="00954396">
              <w:noBreakHyphen/>
            </w:r>
            <w:r w:rsidRPr="00931710">
              <w:t>COLOURED, SURFACE</w:t>
            </w:r>
            <w:r w:rsidR="00954396">
              <w:noBreakHyphen/>
            </w:r>
            <w:r w:rsidRPr="00931710">
              <w:t>DECORATED OR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4803.00.10</w:t>
            </w:r>
          </w:p>
        </w:tc>
        <w:tc>
          <w:tcPr>
            <w:tcW w:w="4820" w:type="dxa"/>
          </w:tcPr>
          <w:p w:rsidR="002C3B1E" w:rsidRPr="00931710" w:rsidRDefault="00954396" w:rsidP="002C3B1E">
            <w:pPr>
              <w:pStyle w:val="CTA---"/>
            </w:pPr>
            <w:r>
              <w:noBreakHyphen/>
            </w:r>
            <w:r>
              <w:noBreakHyphen/>
            </w:r>
            <w:r>
              <w:noBreakHyphen/>
            </w:r>
            <w:r w:rsidR="002C3B1E" w:rsidRPr="00931710">
              <w:t>Embossed or perforated, weighing more than 22</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4803.00.90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4804</w:t>
            </w:r>
          </w:p>
        </w:tc>
        <w:tc>
          <w:tcPr>
            <w:tcW w:w="4820" w:type="dxa"/>
          </w:tcPr>
          <w:p w:rsidR="002C3B1E" w:rsidRPr="00931710" w:rsidRDefault="002C3B1E" w:rsidP="002C3B1E">
            <w:pPr>
              <w:pStyle w:val="CTACAPS"/>
            </w:pPr>
            <w:r w:rsidRPr="00931710">
              <w:t>UNCOATED KRAFT PAPER AND PAPERBOARD, IN ROLLS OR SHEETS, OTHER THAN THAT OF 4802 OR 4803:</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w:t>
            </w:r>
          </w:p>
        </w:tc>
        <w:tc>
          <w:tcPr>
            <w:tcW w:w="4820" w:type="dxa"/>
          </w:tcPr>
          <w:p w:rsidR="002C3B1E" w:rsidRPr="00931710" w:rsidRDefault="00954396" w:rsidP="002C3B1E">
            <w:pPr>
              <w:pStyle w:val="CTA-"/>
            </w:pPr>
            <w:r>
              <w:noBreakHyphen/>
            </w:r>
            <w:r w:rsidR="002C3B1E" w:rsidRPr="00931710">
              <w:t>Kraftliner: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w:t>
            </w:r>
          </w:p>
        </w:tc>
        <w:tc>
          <w:tcPr>
            <w:tcW w:w="4820" w:type="dxa"/>
          </w:tcPr>
          <w:p w:rsidR="002C3B1E" w:rsidRPr="00931710" w:rsidRDefault="00954396"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4804.11.10</w:t>
            </w:r>
          </w:p>
        </w:tc>
        <w:tc>
          <w:tcPr>
            <w:tcW w:w="4820" w:type="dxa"/>
          </w:tcPr>
          <w:p w:rsidR="002C3B1E" w:rsidRPr="00931710" w:rsidRDefault="00954396"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4804.19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4804.19.10</w:t>
            </w:r>
          </w:p>
        </w:tc>
        <w:tc>
          <w:tcPr>
            <w:tcW w:w="4820" w:type="dxa"/>
          </w:tcPr>
          <w:p w:rsidR="002C3B1E" w:rsidRPr="00931710" w:rsidRDefault="00954396"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4169EF">
            <w:pPr>
              <w:pStyle w:val="Tabletext"/>
            </w:pPr>
            <w:r w:rsidRPr="00931710">
              <w:t>4804.19.90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4169EF">
            <w:pPr>
              <w:pStyle w:val="Tabletext"/>
            </w:pPr>
            <w:r w:rsidRPr="00931710">
              <w:t>4804.2</w:t>
            </w:r>
          </w:p>
        </w:tc>
        <w:tc>
          <w:tcPr>
            <w:tcW w:w="4820" w:type="dxa"/>
          </w:tcPr>
          <w:p w:rsidR="002C3B1E" w:rsidRPr="00931710" w:rsidRDefault="00954396" w:rsidP="002C3B1E">
            <w:pPr>
              <w:pStyle w:val="CTA-"/>
            </w:pPr>
            <w:r>
              <w:noBreakHyphen/>
            </w:r>
            <w:r w:rsidR="002C3B1E" w:rsidRPr="00931710">
              <w:t>Sack kraft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4804.21.00</w:t>
            </w:r>
          </w:p>
        </w:tc>
        <w:tc>
          <w:tcPr>
            <w:tcW w:w="4820" w:type="dxa"/>
          </w:tcPr>
          <w:p w:rsidR="002C3B1E" w:rsidRPr="00931710" w:rsidRDefault="00954396"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4169EF">
            <w:pPr>
              <w:pStyle w:val="Tabletext"/>
            </w:pPr>
            <w:r w:rsidRPr="00931710">
              <w:t>4804.29.00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w:t>
            </w:r>
          </w:p>
        </w:tc>
        <w:tc>
          <w:tcPr>
            <w:tcW w:w="4820" w:type="dxa"/>
          </w:tcPr>
          <w:p w:rsidR="002C3B1E" w:rsidRPr="00931710" w:rsidRDefault="00954396" w:rsidP="002C3B1E">
            <w:pPr>
              <w:pStyle w:val="CTA-"/>
            </w:pPr>
            <w:r>
              <w:noBreakHyphen/>
            </w:r>
            <w:r w:rsidR="002C3B1E" w:rsidRPr="00931710">
              <w:t>Other kraft paper and paperboard weighing 150</w:t>
            </w:r>
            <w:r w:rsidR="00C862DB" w:rsidRPr="00931710">
              <w:t xml:space="preserve"> </w:t>
            </w:r>
            <w:r w:rsidR="002C3B1E" w:rsidRPr="00931710">
              <w:t>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4804.31.00</w:t>
            </w:r>
          </w:p>
        </w:tc>
        <w:tc>
          <w:tcPr>
            <w:tcW w:w="4820" w:type="dxa"/>
          </w:tcPr>
          <w:p w:rsidR="002C3B1E" w:rsidRPr="00931710" w:rsidRDefault="00954396"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4804.39.00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w:t>
            </w:r>
          </w:p>
        </w:tc>
        <w:tc>
          <w:tcPr>
            <w:tcW w:w="4820" w:type="dxa"/>
          </w:tcPr>
          <w:p w:rsidR="002C3B1E" w:rsidRPr="00931710" w:rsidRDefault="00954396" w:rsidP="002C3B1E">
            <w:pPr>
              <w:pStyle w:val="CTA-"/>
            </w:pPr>
            <w:r>
              <w:noBreakHyphen/>
            </w:r>
            <w:r w:rsidR="002C3B1E" w:rsidRPr="00931710">
              <w:t>Other kraft paper and paperboard 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w:t>
            </w:r>
          </w:p>
        </w:tc>
        <w:tc>
          <w:tcPr>
            <w:tcW w:w="4820" w:type="dxa"/>
          </w:tcPr>
          <w:p w:rsidR="002C3B1E" w:rsidRPr="00931710" w:rsidRDefault="00954396" w:rsidP="003E61AE">
            <w:pPr>
              <w:pStyle w:val="CTA--"/>
            </w:pPr>
            <w:r>
              <w:noBreakHyphen/>
            </w:r>
            <w:r>
              <w:noBreakHyphen/>
            </w:r>
            <w:r w:rsidR="002C3B1E" w:rsidRPr="00931710">
              <w:t>Unbleached: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4804.41.10</w:t>
            </w:r>
          </w:p>
        </w:tc>
        <w:tc>
          <w:tcPr>
            <w:tcW w:w="4820" w:type="dxa"/>
          </w:tcPr>
          <w:p w:rsidR="002C3B1E" w:rsidRPr="00931710" w:rsidRDefault="00954396"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4804.42</w:t>
            </w:r>
          </w:p>
        </w:tc>
        <w:tc>
          <w:tcPr>
            <w:tcW w:w="4820" w:type="dxa"/>
          </w:tcPr>
          <w:p w:rsidR="002C3B1E" w:rsidRPr="00931710" w:rsidRDefault="00954396" w:rsidP="002C3B1E">
            <w:pPr>
              <w:pStyle w:val="CTA--"/>
              <w:ind w:left="137" w:hanging="137"/>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4804.42.10</w:t>
            </w:r>
          </w:p>
        </w:tc>
        <w:tc>
          <w:tcPr>
            <w:tcW w:w="4820" w:type="dxa"/>
          </w:tcPr>
          <w:p w:rsidR="002C3B1E" w:rsidRPr="00931710" w:rsidRDefault="00954396"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4804.49</w:t>
            </w:r>
          </w:p>
        </w:tc>
        <w:tc>
          <w:tcPr>
            <w:tcW w:w="4820" w:type="dxa"/>
          </w:tcPr>
          <w:p w:rsidR="002C3B1E" w:rsidRPr="00931710" w:rsidRDefault="00954396" w:rsidP="004E3FCF">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4804.49.10</w:t>
            </w:r>
          </w:p>
        </w:tc>
        <w:tc>
          <w:tcPr>
            <w:tcW w:w="4820" w:type="dxa"/>
          </w:tcPr>
          <w:p w:rsidR="002C3B1E" w:rsidRPr="00931710" w:rsidRDefault="00954396" w:rsidP="002C3B1E">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4804.49.90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4804.5</w:t>
            </w:r>
          </w:p>
        </w:tc>
        <w:tc>
          <w:tcPr>
            <w:tcW w:w="4820" w:type="dxa"/>
          </w:tcPr>
          <w:p w:rsidR="002C3B1E" w:rsidRPr="00931710" w:rsidRDefault="00954396" w:rsidP="002C3B1E">
            <w:pPr>
              <w:pStyle w:val="CTA-"/>
            </w:pPr>
            <w:r>
              <w:noBreakHyphen/>
            </w:r>
            <w:r w:rsidR="002C3B1E" w:rsidRPr="00931710">
              <w:t>Other kraft paper and paperboard 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4804.51.00</w:t>
            </w:r>
          </w:p>
        </w:tc>
        <w:tc>
          <w:tcPr>
            <w:tcW w:w="4820" w:type="dxa"/>
          </w:tcPr>
          <w:p w:rsidR="002C3B1E" w:rsidRPr="00931710" w:rsidRDefault="00954396" w:rsidP="002C3B1E">
            <w:pPr>
              <w:pStyle w:val="CTA--"/>
            </w:pPr>
            <w:r>
              <w:noBreakHyphen/>
            </w:r>
            <w:r>
              <w:noBreakHyphen/>
            </w:r>
            <w:r w:rsidR="002C3B1E" w:rsidRPr="00931710">
              <w:t>Unbleached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4804.52.00</w:t>
            </w:r>
          </w:p>
        </w:tc>
        <w:tc>
          <w:tcPr>
            <w:tcW w:w="4820" w:type="dxa"/>
          </w:tcPr>
          <w:p w:rsidR="002C3B1E" w:rsidRPr="00931710" w:rsidRDefault="00954396" w:rsidP="002C3B1E">
            <w:pPr>
              <w:pStyle w:val="CTA--"/>
            </w:pPr>
            <w:r>
              <w:noBreakHyphen/>
            </w:r>
            <w:r>
              <w:noBreakHyphen/>
            </w:r>
            <w:r w:rsidR="002C3B1E" w:rsidRPr="00931710">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4169EF">
            <w:pPr>
              <w:pStyle w:val="Tabletext"/>
            </w:pPr>
            <w:r w:rsidRPr="00931710">
              <w:t>4804.59.00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4805</w:t>
            </w:r>
          </w:p>
        </w:tc>
        <w:tc>
          <w:tcPr>
            <w:tcW w:w="4820" w:type="dxa"/>
          </w:tcPr>
          <w:p w:rsidR="002C3B1E" w:rsidRPr="00931710" w:rsidRDefault="002C3B1E" w:rsidP="002C3B1E">
            <w:pPr>
              <w:pStyle w:val="CTACAPS"/>
            </w:pPr>
            <w:r w:rsidRPr="00931710">
              <w:t>OTHER UNCOATED PAPER AND PAPERBOARD, IN ROLLS OR SHEETS, NOT FURTHER WORKED OR PROCESSED THAN AS SPECIFIED IN NOTE 3 TO THIS CHAPTER: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w:t>
            </w:r>
          </w:p>
        </w:tc>
        <w:tc>
          <w:tcPr>
            <w:tcW w:w="4820" w:type="dxa"/>
          </w:tcPr>
          <w:p w:rsidR="002C3B1E" w:rsidRPr="00931710" w:rsidRDefault="00954396" w:rsidP="004E3FCF">
            <w:pPr>
              <w:pStyle w:val="CTA-"/>
            </w:pPr>
            <w:r>
              <w:noBreakHyphen/>
            </w:r>
            <w:r w:rsidR="002C3B1E" w:rsidRPr="00931710">
              <w:t>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w:t>
            </w:r>
          </w:p>
        </w:tc>
        <w:tc>
          <w:tcPr>
            <w:tcW w:w="4820" w:type="dxa"/>
          </w:tcPr>
          <w:p w:rsidR="002C3B1E" w:rsidRPr="00931710" w:rsidRDefault="00954396" w:rsidP="002C3B1E">
            <w:pPr>
              <w:pStyle w:val="CTA--"/>
            </w:pPr>
            <w:r>
              <w:noBreakHyphen/>
            </w:r>
            <w:r>
              <w:noBreakHyphen/>
            </w:r>
            <w:r w:rsidR="002C3B1E" w:rsidRPr="00931710">
              <w:t>Semi</w:t>
            </w:r>
            <w:r>
              <w:noBreakHyphen/>
            </w:r>
            <w:r w:rsidR="002C3B1E" w:rsidRPr="00931710">
              <w:t>chemical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4805.11.10</w:t>
            </w:r>
          </w:p>
        </w:tc>
        <w:tc>
          <w:tcPr>
            <w:tcW w:w="4820" w:type="dxa"/>
          </w:tcPr>
          <w:p w:rsidR="002C3B1E" w:rsidRPr="00931710" w:rsidRDefault="00954396" w:rsidP="004E3FCF">
            <w:pPr>
              <w:pStyle w:val="CTA---"/>
            </w:pP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4805.11.90</w:t>
            </w:r>
          </w:p>
        </w:tc>
        <w:tc>
          <w:tcPr>
            <w:tcW w:w="4820" w:type="dxa"/>
          </w:tcPr>
          <w:p w:rsidR="002C3B1E" w:rsidRPr="00931710" w:rsidRDefault="00954396"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4805.12</w:t>
            </w:r>
          </w:p>
        </w:tc>
        <w:tc>
          <w:tcPr>
            <w:tcW w:w="4820" w:type="dxa"/>
          </w:tcPr>
          <w:p w:rsidR="002C3B1E" w:rsidRPr="00931710" w:rsidRDefault="00954396" w:rsidP="002C3B1E">
            <w:pPr>
              <w:pStyle w:val="CTA--"/>
            </w:pPr>
            <w:r>
              <w:noBreakHyphen/>
            </w:r>
            <w:r>
              <w:noBreakHyphen/>
            </w:r>
            <w:r w:rsidR="002C3B1E" w:rsidRPr="00931710">
              <w:t>Straw fluting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4805.12.10</w:t>
            </w:r>
          </w:p>
        </w:tc>
        <w:tc>
          <w:tcPr>
            <w:tcW w:w="4820" w:type="dxa"/>
          </w:tcPr>
          <w:p w:rsidR="002C3B1E" w:rsidRPr="00931710" w:rsidRDefault="00954396" w:rsidP="004E3FCF">
            <w:pPr>
              <w:pStyle w:val="CTA---"/>
            </w:pPr>
            <w:r>
              <w:noBreakHyphen/>
            </w:r>
            <w:r>
              <w:noBreakHyphen/>
            </w:r>
            <w:r>
              <w:noBreakHyphen/>
            </w:r>
            <w:r w:rsidR="002C3B1E" w:rsidRPr="00931710">
              <w:t>Weighing 130 g/m</w:t>
            </w:r>
            <w:r w:rsidR="002C3B1E" w:rsidRPr="00931710">
              <w:rPr>
                <w:vertAlign w:val="superscript"/>
              </w:rPr>
              <w:t>2</w:t>
            </w:r>
            <w:r w:rsidR="002C3B1E" w:rsidRPr="00931710">
              <w:t xml:space="preserve"> or more,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4805.12.90</w:t>
            </w:r>
          </w:p>
        </w:tc>
        <w:tc>
          <w:tcPr>
            <w:tcW w:w="4820" w:type="dxa"/>
          </w:tcPr>
          <w:p w:rsidR="002C3B1E" w:rsidRPr="00931710" w:rsidRDefault="00954396" w:rsidP="004E3FCF">
            <w:pPr>
              <w:pStyle w:val="CTA---"/>
            </w:pPr>
            <w:r>
              <w:noBreakHyphen/>
            </w:r>
            <w:r>
              <w:noBreakHyphen/>
            </w:r>
            <w:r>
              <w:noBreakHyphen/>
            </w:r>
            <w:r w:rsidR="002C3B1E" w:rsidRPr="00931710">
              <w:t>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4805.19.10</w:t>
            </w:r>
          </w:p>
        </w:tc>
        <w:tc>
          <w:tcPr>
            <w:tcW w:w="4820" w:type="dxa"/>
          </w:tcPr>
          <w:p w:rsidR="002C3B1E" w:rsidRPr="00931710" w:rsidRDefault="00954396" w:rsidP="004E3FCF">
            <w:pPr>
              <w:pStyle w:val="CTA---"/>
            </w:pPr>
            <w:r>
              <w:noBreakHyphen/>
            </w:r>
            <w:r>
              <w:noBreakHyphen/>
            </w:r>
            <w:r>
              <w:noBreakHyphen/>
            </w:r>
            <w:r w:rsidR="002C3B1E" w:rsidRPr="00931710">
              <w:t>Of multi</w:t>
            </w:r>
            <w:r>
              <w:noBreakHyphen/>
            </w:r>
            <w:r w:rsidR="002C3B1E" w:rsidRPr="00931710">
              <w:t>ply paper or paperboard weighing not more than 205 g/m</w:t>
            </w:r>
            <w:r w:rsidR="002C3B1E" w:rsidRPr="00931710">
              <w:rPr>
                <w:vertAlign w:val="superscript"/>
              </w:rPr>
              <w:t>2</w:t>
            </w:r>
            <w:r w:rsidR="002C3B1E" w:rsidRPr="00931710">
              <w:t xml:space="preserve"> </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lastRenderedPageBreak/>
              <w:t>4805.19.20</w:t>
            </w:r>
          </w:p>
        </w:tc>
        <w:tc>
          <w:tcPr>
            <w:tcW w:w="4820" w:type="dxa"/>
          </w:tcPr>
          <w:p w:rsidR="002C3B1E" w:rsidRPr="00931710" w:rsidRDefault="00954396" w:rsidP="004E3FCF">
            <w:pPr>
              <w:pStyle w:val="CTA---"/>
            </w:pPr>
            <w:r>
              <w:noBreakHyphen/>
            </w:r>
            <w:r>
              <w:noBreakHyphen/>
            </w:r>
            <w:r>
              <w:noBreakHyphen/>
            </w:r>
            <w:r w:rsidR="002C3B1E" w:rsidRPr="00931710">
              <w:t>Goods, as follows:</w:t>
            </w:r>
          </w:p>
          <w:p w:rsidR="002C3B1E" w:rsidRPr="00931710" w:rsidRDefault="00CD40CF" w:rsidP="004E3FCF">
            <w:pPr>
              <w:pStyle w:val="CTA3a"/>
            </w:pPr>
            <w:r w:rsidRPr="00931710">
              <w:tab/>
            </w:r>
            <w:r w:rsidR="002C3B1E" w:rsidRPr="00931710">
              <w:t>(a)</w:t>
            </w:r>
            <w:r w:rsidR="002C3B1E" w:rsidRPr="00931710">
              <w:tab/>
              <w:t>weighing not more than 22 g/m</w:t>
            </w:r>
            <w:r w:rsidR="002C3B1E" w:rsidRPr="00931710">
              <w:rPr>
                <w:vertAlign w:val="superscript"/>
              </w:rPr>
              <w:t>2</w:t>
            </w:r>
            <w:r w:rsidR="002C3B1E" w:rsidRPr="00931710">
              <w:t>;</w:t>
            </w:r>
          </w:p>
          <w:p w:rsidR="002C3B1E" w:rsidRPr="00931710" w:rsidRDefault="00CD40CF" w:rsidP="004E3FCF">
            <w:pPr>
              <w:pStyle w:val="CTA3a"/>
            </w:pPr>
            <w:r w:rsidRPr="00931710">
              <w:tab/>
            </w:r>
            <w:r w:rsidR="002C3B1E" w:rsidRPr="00931710">
              <w:t>(b)</w:t>
            </w:r>
            <w:r w:rsidR="002C3B1E" w:rsidRPr="00931710">
              <w:tab/>
              <w:t>weighing 205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4805.19.90</w:t>
            </w:r>
          </w:p>
        </w:tc>
        <w:tc>
          <w:tcPr>
            <w:tcW w:w="4820" w:type="dxa"/>
          </w:tcPr>
          <w:p w:rsidR="002C3B1E" w:rsidRPr="00931710" w:rsidRDefault="00954396"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w:t>
            </w:r>
          </w:p>
        </w:tc>
        <w:tc>
          <w:tcPr>
            <w:tcW w:w="4820" w:type="dxa"/>
          </w:tcPr>
          <w:p w:rsidR="002C3B1E" w:rsidRPr="00931710" w:rsidRDefault="00954396" w:rsidP="004E3FCF">
            <w:pPr>
              <w:pStyle w:val="CTA-"/>
            </w:pPr>
            <w:r>
              <w:noBreakHyphen/>
            </w:r>
            <w:r w:rsidR="002C3B1E" w:rsidRPr="00931710">
              <w:t>Testliner (recycled liner 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w:t>
            </w:r>
          </w:p>
        </w:tc>
        <w:tc>
          <w:tcPr>
            <w:tcW w:w="4820" w:type="dxa"/>
          </w:tcPr>
          <w:p w:rsidR="002C3B1E" w:rsidRPr="00931710" w:rsidRDefault="00954396"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4805.24.10</w:t>
            </w:r>
          </w:p>
        </w:tc>
        <w:tc>
          <w:tcPr>
            <w:tcW w:w="4820" w:type="dxa"/>
          </w:tcPr>
          <w:p w:rsidR="002C3B1E" w:rsidRPr="00931710" w:rsidRDefault="00954396"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4805.24.9</w:t>
            </w:r>
          </w:p>
        </w:tc>
        <w:tc>
          <w:tcPr>
            <w:tcW w:w="4820" w:type="dxa"/>
          </w:tcPr>
          <w:p w:rsidR="002C3B1E" w:rsidRPr="00931710" w:rsidRDefault="00954396" w:rsidP="004E3FCF">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4805.24.91</w:t>
            </w:r>
          </w:p>
        </w:tc>
        <w:tc>
          <w:tcPr>
            <w:tcW w:w="4820" w:type="dxa"/>
          </w:tcPr>
          <w:p w:rsidR="002C3B1E" w:rsidRPr="00931710" w:rsidRDefault="00954396" w:rsidP="004E3FCF">
            <w:pPr>
              <w:pStyle w:val="CTA----"/>
            </w:pPr>
            <w:r>
              <w:noBreakHyphen/>
            </w:r>
            <w:r>
              <w:noBreakHyphen/>
            </w:r>
            <w:r>
              <w:noBreakHyphen/>
            </w:r>
            <w:r>
              <w:noBreakHyphen/>
            </w:r>
            <w:r w:rsidR="002C3B1E" w:rsidRPr="00931710">
              <w:t>Weighing 22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4805.24.99</w:t>
            </w:r>
          </w:p>
        </w:tc>
        <w:tc>
          <w:tcPr>
            <w:tcW w:w="4820" w:type="dxa"/>
          </w:tcPr>
          <w:p w:rsidR="002C3B1E" w:rsidRPr="00931710" w:rsidRDefault="00954396" w:rsidP="004E3FCF">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w:t>
            </w:r>
          </w:p>
        </w:tc>
        <w:tc>
          <w:tcPr>
            <w:tcW w:w="4820" w:type="dxa"/>
          </w:tcPr>
          <w:p w:rsidR="002C3B1E" w:rsidRPr="00931710" w:rsidRDefault="00954396" w:rsidP="002C3B1E">
            <w:pPr>
              <w:pStyle w:val="CTA--"/>
            </w:pPr>
            <w:r>
              <w:noBreakHyphen/>
            </w:r>
            <w:r>
              <w:noBreakHyphen/>
            </w:r>
            <w:r w:rsidR="002C3B1E" w:rsidRPr="00931710">
              <w:t>Weighing more than 150 g/m</w:t>
            </w:r>
            <w:r w:rsidR="002C3B1E" w:rsidRPr="00931710">
              <w:rPr>
                <w:vertAlign w:val="superscript"/>
              </w:rPr>
              <w:t>2</w:t>
            </w:r>
            <w:r w:rsidR="002C3B1E" w:rsidRPr="00931710">
              <w:t>:</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w:t>
            </w:r>
          </w:p>
        </w:tc>
        <w:tc>
          <w:tcPr>
            <w:tcW w:w="4820" w:type="dxa"/>
          </w:tcPr>
          <w:p w:rsidR="002C3B1E" w:rsidRPr="00931710" w:rsidRDefault="00954396" w:rsidP="004E3FCF">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4805.25.11</w:t>
            </w:r>
          </w:p>
        </w:tc>
        <w:tc>
          <w:tcPr>
            <w:tcW w:w="4820" w:type="dxa"/>
          </w:tcPr>
          <w:p w:rsidR="002C3B1E" w:rsidRPr="00931710" w:rsidRDefault="00954396"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4805.25.19</w:t>
            </w:r>
          </w:p>
        </w:tc>
        <w:tc>
          <w:tcPr>
            <w:tcW w:w="4820" w:type="dxa"/>
          </w:tcPr>
          <w:p w:rsidR="002C3B1E" w:rsidRPr="00931710" w:rsidRDefault="00954396"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4805.25.9</w:t>
            </w:r>
          </w:p>
        </w:tc>
        <w:tc>
          <w:tcPr>
            <w:tcW w:w="4820" w:type="dxa"/>
          </w:tcPr>
          <w:p w:rsidR="002C3B1E" w:rsidRPr="00931710" w:rsidRDefault="00954396"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4805.25.91</w:t>
            </w:r>
          </w:p>
        </w:tc>
        <w:tc>
          <w:tcPr>
            <w:tcW w:w="4820" w:type="dxa"/>
          </w:tcPr>
          <w:p w:rsidR="002C3B1E" w:rsidRPr="00931710" w:rsidRDefault="00954396" w:rsidP="00C50E29">
            <w:pPr>
              <w:pStyle w:val="CTA----"/>
            </w:pPr>
            <w:r>
              <w:noBreakHyphen/>
            </w:r>
            <w:r>
              <w:noBreakHyphen/>
            </w:r>
            <w:r>
              <w:noBreakHyphen/>
            </w:r>
            <w:r>
              <w:noBreakHyphen/>
            </w:r>
            <w:r w:rsidR="002C3B1E" w:rsidRPr="00931710">
              <w:t>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4805.25.99</w:t>
            </w:r>
          </w:p>
        </w:tc>
        <w:tc>
          <w:tcPr>
            <w:tcW w:w="4820" w:type="dxa"/>
          </w:tcPr>
          <w:p w:rsidR="002C3B1E" w:rsidRPr="00931710" w:rsidRDefault="00954396"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4805.30.00</w:t>
            </w:r>
          </w:p>
        </w:tc>
        <w:tc>
          <w:tcPr>
            <w:tcW w:w="4820" w:type="dxa"/>
          </w:tcPr>
          <w:p w:rsidR="002C3B1E" w:rsidRPr="00931710" w:rsidRDefault="00954396" w:rsidP="00C50E29">
            <w:pPr>
              <w:pStyle w:val="CTA-"/>
            </w:pP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4805.40.00</w:t>
            </w:r>
          </w:p>
        </w:tc>
        <w:tc>
          <w:tcPr>
            <w:tcW w:w="4820" w:type="dxa"/>
          </w:tcPr>
          <w:p w:rsidR="002C3B1E" w:rsidRPr="00931710" w:rsidRDefault="00954396" w:rsidP="00C50E29">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4805.50.00</w:t>
            </w:r>
          </w:p>
        </w:tc>
        <w:tc>
          <w:tcPr>
            <w:tcW w:w="4820" w:type="dxa"/>
          </w:tcPr>
          <w:p w:rsidR="002C3B1E" w:rsidRPr="00931710" w:rsidRDefault="00954396" w:rsidP="00C50E29">
            <w:pPr>
              <w:pStyle w:val="CTA-"/>
            </w:pP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4805.9</w:t>
            </w:r>
          </w:p>
        </w:tc>
        <w:tc>
          <w:tcPr>
            <w:tcW w:w="4820" w:type="dxa"/>
          </w:tcPr>
          <w:p w:rsidR="002C3B1E" w:rsidRPr="00931710" w:rsidRDefault="00954396" w:rsidP="00C50E29">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w:t>
            </w:r>
          </w:p>
        </w:tc>
        <w:tc>
          <w:tcPr>
            <w:tcW w:w="4820" w:type="dxa"/>
          </w:tcPr>
          <w:p w:rsidR="002C3B1E" w:rsidRPr="00931710" w:rsidRDefault="00954396" w:rsidP="002C3B1E">
            <w:pPr>
              <w:pStyle w:val="CTA--"/>
            </w:pPr>
            <w:r>
              <w:noBreakHyphen/>
            </w:r>
            <w:r>
              <w:noBreakHyphen/>
            </w:r>
            <w:r w:rsidR="002C3B1E" w:rsidRPr="00931710">
              <w:t>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4805.91.10</w:t>
            </w:r>
          </w:p>
        </w:tc>
        <w:tc>
          <w:tcPr>
            <w:tcW w:w="4820" w:type="dxa"/>
          </w:tcPr>
          <w:p w:rsidR="002C3B1E" w:rsidRPr="00931710" w:rsidRDefault="00954396"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4805.91.9</w:t>
            </w:r>
          </w:p>
        </w:tc>
        <w:tc>
          <w:tcPr>
            <w:tcW w:w="4820" w:type="dxa"/>
          </w:tcPr>
          <w:p w:rsidR="002C3B1E" w:rsidRPr="00931710" w:rsidRDefault="00954396" w:rsidP="00C50E29">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4805.91.91</w:t>
            </w:r>
          </w:p>
        </w:tc>
        <w:tc>
          <w:tcPr>
            <w:tcW w:w="4820" w:type="dxa"/>
          </w:tcPr>
          <w:p w:rsidR="002C3B1E" w:rsidRPr="00931710" w:rsidRDefault="00954396" w:rsidP="00C50E29">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4805.91.99</w:t>
            </w:r>
          </w:p>
        </w:tc>
        <w:tc>
          <w:tcPr>
            <w:tcW w:w="4820" w:type="dxa"/>
          </w:tcPr>
          <w:p w:rsidR="002C3B1E" w:rsidRPr="00931710" w:rsidRDefault="00954396" w:rsidP="00C50E29">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w:t>
            </w:r>
          </w:p>
        </w:tc>
        <w:tc>
          <w:tcPr>
            <w:tcW w:w="4820" w:type="dxa"/>
          </w:tcPr>
          <w:p w:rsidR="002C3B1E" w:rsidRPr="00931710" w:rsidRDefault="00954396" w:rsidP="00F92D16">
            <w:pPr>
              <w:pStyle w:val="CTA--"/>
              <w:keepNext/>
              <w:keepLines/>
            </w:pPr>
            <w:r>
              <w:noBreakHyphen/>
            </w:r>
            <w:r>
              <w:noBreakHyphen/>
            </w:r>
            <w:r w:rsidR="002C3B1E" w:rsidRPr="00931710">
              <w:t>Weighing more than 150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4169EF">
            <w:pPr>
              <w:pStyle w:val="Tabletext"/>
            </w:pPr>
            <w:r w:rsidRPr="00931710">
              <w:t>4805.92.1</w:t>
            </w:r>
          </w:p>
        </w:tc>
        <w:tc>
          <w:tcPr>
            <w:tcW w:w="4820" w:type="dxa"/>
          </w:tcPr>
          <w:p w:rsidR="002C3B1E" w:rsidRPr="00931710" w:rsidRDefault="00954396" w:rsidP="00C50E29">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4805.92.11</w:t>
            </w:r>
          </w:p>
        </w:tc>
        <w:tc>
          <w:tcPr>
            <w:tcW w:w="4820" w:type="dxa"/>
          </w:tcPr>
          <w:p w:rsidR="002C3B1E" w:rsidRPr="00931710" w:rsidRDefault="00954396"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4805.92.19</w:t>
            </w:r>
          </w:p>
        </w:tc>
        <w:tc>
          <w:tcPr>
            <w:tcW w:w="4820" w:type="dxa"/>
          </w:tcPr>
          <w:p w:rsidR="002C3B1E" w:rsidRPr="00931710" w:rsidRDefault="00954396"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4805.92.9</w:t>
            </w:r>
          </w:p>
        </w:tc>
        <w:tc>
          <w:tcPr>
            <w:tcW w:w="4820" w:type="dxa"/>
          </w:tcPr>
          <w:p w:rsidR="002C3B1E" w:rsidRPr="00931710" w:rsidRDefault="00954396"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4805.92.91</w:t>
            </w:r>
          </w:p>
        </w:tc>
        <w:tc>
          <w:tcPr>
            <w:tcW w:w="4820" w:type="dxa"/>
          </w:tcPr>
          <w:p w:rsidR="002C3B1E" w:rsidRPr="00931710" w:rsidRDefault="00954396" w:rsidP="00E04E28">
            <w:pPr>
              <w:pStyle w:val="CTA----"/>
            </w:pPr>
            <w:r>
              <w:noBreakHyphen/>
            </w:r>
            <w:r>
              <w:noBreakHyphen/>
            </w:r>
            <w:r>
              <w:noBreakHyphen/>
            </w:r>
            <w:r>
              <w:noBreakHyphen/>
            </w:r>
            <w:r w:rsidR="002C3B1E" w:rsidRPr="00931710">
              <w:t>Weighing more than 150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4805.92.92</w:t>
            </w:r>
          </w:p>
        </w:tc>
        <w:tc>
          <w:tcPr>
            <w:tcW w:w="4820" w:type="dxa"/>
          </w:tcPr>
          <w:p w:rsidR="002C3B1E" w:rsidRPr="00931710" w:rsidRDefault="00954396" w:rsidP="00E04E28">
            <w:pPr>
              <w:pStyle w:val="CTA----"/>
            </w:pPr>
            <w:r>
              <w:noBreakHyphen/>
            </w:r>
            <w:r>
              <w:noBreakHyphen/>
            </w:r>
            <w:r>
              <w:noBreakHyphen/>
            </w:r>
            <w:r>
              <w:noBreakHyphen/>
            </w:r>
            <w:r w:rsidR="002C3B1E" w:rsidRPr="00931710">
              <w:t>Goods, NSA,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4805.92.99</w:t>
            </w:r>
          </w:p>
        </w:tc>
        <w:tc>
          <w:tcPr>
            <w:tcW w:w="4820" w:type="dxa"/>
          </w:tcPr>
          <w:p w:rsidR="002C3B1E" w:rsidRPr="00931710" w:rsidRDefault="00954396"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w:t>
            </w:r>
          </w:p>
        </w:tc>
        <w:tc>
          <w:tcPr>
            <w:tcW w:w="4820" w:type="dxa"/>
          </w:tcPr>
          <w:p w:rsidR="002C3B1E" w:rsidRPr="00931710" w:rsidRDefault="00954396" w:rsidP="002C3B1E">
            <w:pPr>
              <w:pStyle w:val="CTA--"/>
            </w:pPr>
            <w:r>
              <w:noBreakHyphen/>
            </w:r>
            <w:r>
              <w:noBreakHyphen/>
            </w:r>
            <w:r w:rsidR="002C3B1E" w:rsidRPr="00931710">
              <w:t>Weighing 225 g/m</w:t>
            </w:r>
            <w:r w:rsidR="002C3B1E" w:rsidRPr="00931710">
              <w:rPr>
                <w:vertAlign w:val="superscript"/>
              </w:rPr>
              <w:t>2</w:t>
            </w:r>
            <w:r w:rsidR="002C3B1E" w:rsidRPr="00931710">
              <w:t xml:space="preserve"> or more: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4805.93.10</w:t>
            </w:r>
          </w:p>
        </w:tc>
        <w:tc>
          <w:tcPr>
            <w:tcW w:w="4820" w:type="dxa"/>
          </w:tcPr>
          <w:p w:rsidR="002C3B1E" w:rsidRPr="00931710" w:rsidRDefault="00954396" w:rsidP="00E04E28">
            <w:pPr>
              <w:pStyle w:val="CTA---"/>
            </w:pPr>
            <w:r>
              <w:noBreakHyphen/>
            </w:r>
            <w:r>
              <w:noBreakHyphen/>
            </w:r>
            <w:r>
              <w:noBreakHyphen/>
            </w:r>
            <w:r w:rsidR="002C3B1E" w:rsidRPr="00931710">
              <w:t>Multi</w:t>
            </w:r>
            <w:r>
              <w:noBreakHyphen/>
            </w:r>
            <w:r w:rsidR="002C3B1E" w:rsidRPr="00931710">
              <w:t>ply paper and paperboard</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4169EF">
            <w:pPr>
              <w:pStyle w:val="Tabletext"/>
            </w:pPr>
            <w:r w:rsidRPr="00931710">
              <w:t>4805.93.9</w:t>
            </w:r>
          </w:p>
        </w:tc>
        <w:tc>
          <w:tcPr>
            <w:tcW w:w="4820" w:type="dxa"/>
          </w:tcPr>
          <w:p w:rsidR="002C3B1E" w:rsidRPr="00931710" w:rsidRDefault="00954396" w:rsidP="00E04E28">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4805.93.91</w:t>
            </w:r>
          </w:p>
        </w:tc>
        <w:tc>
          <w:tcPr>
            <w:tcW w:w="4820" w:type="dxa"/>
          </w:tcPr>
          <w:p w:rsidR="002C3B1E" w:rsidRPr="00931710" w:rsidRDefault="00954396" w:rsidP="00E04E28">
            <w:pPr>
              <w:pStyle w:val="CTA----"/>
            </w:pPr>
            <w:r>
              <w:noBreakHyphen/>
            </w:r>
            <w:r>
              <w:noBreakHyphen/>
            </w:r>
            <w:r>
              <w:noBreakHyphen/>
            </w:r>
            <w:r>
              <w:noBreakHyphen/>
            </w:r>
            <w:r w:rsidR="002C3B1E" w:rsidRPr="00931710">
              <w:t>Goods, as follows:</w:t>
            </w:r>
          </w:p>
          <w:p w:rsidR="002C3B1E" w:rsidRPr="00931710" w:rsidRDefault="00CD40CF" w:rsidP="002C3B1E">
            <w:pPr>
              <w:pStyle w:val="CTA4a"/>
            </w:pPr>
            <w:r w:rsidRPr="00931710">
              <w:tab/>
            </w:r>
            <w:r w:rsidR="002C3B1E" w:rsidRPr="00931710">
              <w:t>(a)</w:t>
            </w:r>
            <w:r w:rsidR="002C3B1E" w:rsidRPr="00931710">
              <w:tab/>
              <w:t>carton boards and box boards (including strawboard);</w:t>
            </w:r>
          </w:p>
          <w:p w:rsidR="002C3B1E" w:rsidRPr="00931710" w:rsidRDefault="00CD40CF" w:rsidP="002C3B1E">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4169EF">
            <w:pPr>
              <w:pStyle w:val="Tabletext"/>
            </w:pPr>
            <w:r w:rsidRPr="00931710">
              <w:t>4805.93.99</w:t>
            </w:r>
          </w:p>
        </w:tc>
        <w:tc>
          <w:tcPr>
            <w:tcW w:w="4820" w:type="dxa"/>
          </w:tcPr>
          <w:p w:rsidR="002C3B1E" w:rsidRPr="00931710" w:rsidRDefault="00954396" w:rsidP="00E04E28">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4806</w:t>
            </w:r>
          </w:p>
        </w:tc>
        <w:tc>
          <w:tcPr>
            <w:tcW w:w="4820" w:type="dxa"/>
          </w:tcPr>
          <w:p w:rsidR="002C3B1E" w:rsidRPr="00931710" w:rsidRDefault="002C3B1E" w:rsidP="002C3B1E">
            <w:pPr>
              <w:pStyle w:val="CTACAPS"/>
            </w:pPr>
            <w:r w:rsidRPr="00931710">
              <w:t>VEGETABLE PARCHMENT, GREASEPROOF PAPERS, TRACING PAPERS AND GLASSINE AND OTHER GLAZED TRANSPARENT OR TRANSLUCENT PAPERS,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4806.10.00</w:t>
            </w:r>
          </w:p>
        </w:tc>
        <w:tc>
          <w:tcPr>
            <w:tcW w:w="4820" w:type="dxa"/>
          </w:tcPr>
          <w:p w:rsidR="002C3B1E" w:rsidRPr="00931710" w:rsidRDefault="00954396" w:rsidP="002C3B1E">
            <w:pPr>
              <w:pStyle w:val="CTA-"/>
            </w:pPr>
            <w:r>
              <w:noBreakHyphen/>
            </w:r>
            <w:r w:rsidR="002C3B1E" w:rsidRPr="00931710">
              <w:t>Vegetable parchment</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4806.20.00</w:t>
            </w:r>
          </w:p>
        </w:tc>
        <w:tc>
          <w:tcPr>
            <w:tcW w:w="4820" w:type="dxa"/>
          </w:tcPr>
          <w:p w:rsidR="002C3B1E" w:rsidRPr="00931710" w:rsidRDefault="00954396" w:rsidP="002C3B1E">
            <w:pPr>
              <w:pStyle w:val="CTA-"/>
            </w:pPr>
            <w:r>
              <w:noBreakHyphen/>
            </w:r>
            <w:r w:rsidR="002C3B1E" w:rsidRPr="00931710">
              <w:t>Greaseproof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4806.30.00</w:t>
            </w:r>
          </w:p>
        </w:tc>
        <w:tc>
          <w:tcPr>
            <w:tcW w:w="4820" w:type="dxa"/>
          </w:tcPr>
          <w:p w:rsidR="002C3B1E" w:rsidRPr="00931710" w:rsidRDefault="00954396" w:rsidP="002C3B1E">
            <w:pPr>
              <w:pStyle w:val="CTA-"/>
            </w:pPr>
            <w:r>
              <w:noBreakHyphen/>
            </w:r>
            <w:r w:rsidR="002C3B1E" w:rsidRPr="00931710">
              <w:t>Tracing papers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4806.40.00</w:t>
            </w:r>
          </w:p>
        </w:tc>
        <w:tc>
          <w:tcPr>
            <w:tcW w:w="4820" w:type="dxa"/>
          </w:tcPr>
          <w:p w:rsidR="002C3B1E" w:rsidRPr="00931710" w:rsidRDefault="00954396" w:rsidP="002C3B1E">
            <w:pPr>
              <w:pStyle w:val="CTA-"/>
            </w:pPr>
            <w:r>
              <w:noBreakHyphen/>
            </w:r>
            <w:r w:rsidR="002C3B1E" w:rsidRPr="00931710">
              <w:t>Glassine and other glazed transparent or translucent papers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lastRenderedPageBreak/>
              <w:t>4807.00.00</w:t>
            </w:r>
          </w:p>
        </w:tc>
        <w:tc>
          <w:tcPr>
            <w:tcW w:w="4820" w:type="dxa"/>
          </w:tcPr>
          <w:p w:rsidR="002C3B1E" w:rsidRPr="00931710" w:rsidRDefault="002C3B1E" w:rsidP="002C3B1E">
            <w:pPr>
              <w:pStyle w:val="CTACAPS"/>
            </w:pPr>
            <w:r w:rsidRPr="00931710">
              <w:t>COMPOSITE PAPER AND PAPERBOARD (MADE BY STICKING FLAT LAYERS OF PAPER OR PAPERBOARD TOGETHER WITH AN ADHESIVE), NOT SURFACE</w:t>
            </w:r>
            <w:r w:rsidR="00954396">
              <w:noBreakHyphen/>
            </w:r>
            <w:r w:rsidRPr="00931710">
              <w:t>COATED OR IMPREGNATED, WHETHER OR NOT INTERNALLY REINFORCED, IN ROLLS OR SHEETS</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40533">
        <w:trPr>
          <w:cantSplit/>
        </w:trPr>
        <w:tc>
          <w:tcPr>
            <w:tcW w:w="1134" w:type="dxa"/>
          </w:tcPr>
          <w:p w:rsidR="002C3B1E" w:rsidRPr="00931710" w:rsidRDefault="002C3B1E" w:rsidP="004169EF">
            <w:pPr>
              <w:pStyle w:val="Tabletext"/>
            </w:pPr>
            <w:r w:rsidRPr="00931710">
              <w:t>4808</w:t>
            </w:r>
          </w:p>
        </w:tc>
        <w:tc>
          <w:tcPr>
            <w:tcW w:w="4820" w:type="dxa"/>
          </w:tcPr>
          <w:p w:rsidR="002C3B1E" w:rsidRPr="00931710" w:rsidRDefault="002C3B1E" w:rsidP="002C3B1E">
            <w:pPr>
              <w:pStyle w:val="CTACAPS"/>
            </w:pPr>
            <w:r w:rsidRPr="00931710">
              <w:t>PAPER AND PAPERBOARD, CORRUGATED (WITH OR WITHOUT GLUED FLAT SURFACE SHEETS), CREPED, CRINKLED, EMBOSSED OR PERFORATED, IN ROLLS OR SHEETS, OTHER THAN PAPER OF THE KIND DESCRIBED IN 4803:</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w:t>
            </w:r>
          </w:p>
        </w:tc>
        <w:tc>
          <w:tcPr>
            <w:tcW w:w="4820" w:type="dxa"/>
          </w:tcPr>
          <w:p w:rsidR="002C3B1E" w:rsidRPr="00931710" w:rsidRDefault="00954396" w:rsidP="002C3B1E">
            <w:pPr>
              <w:pStyle w:val="CTA-"/>
            </w:pPr>
            <w:r>
              <w:noBreakHyphen/>
            </w:r>
            <w:r w:rsidR="002C3B1E" w:rsidRPr="00931710">
              <w:t>Corrugated paper and paperboard, whether or not perforated:</w:t>
            </w:r>
          </w:p>
        </w:tc>
        <w:tc>
          <w:tcPr>
            <w:tcW w:w="1191" w:type="dxa"/>
          </w:tcPr>
          <w:p w:rsidR="002C3B1E" w:rsidRPr="00931710" w:rsidRDefault="002C3B1E" w:rsidP="00FF538E">
            <w:pPr>
              <w:pStyle w:val="Tabletext"/>
            </w:pPr>
          </w:p>
        </w:tc>
      </w:tr>
      <w:tr w:rsidR="002C3B1E" w:rsidRPr="00931710" w:rsidTr="00E40533">
        <w:trPr>
          <w:cantSplit/>
        </w:trPr>
        <w:tc>
          <w:tcPr>
            <w:tcW w:w="1134" w:type="dxa"/>
          </w:tcPr>
          <w:p w:rsidR="002C3B1E" w:rsidRPr="00931710" w:rsidRDefault="002C3B1E" w:rsidP="004169EF">
            <w:pPr>
              <w:pStyle w:val="Tabletext"/>
            </w:pPr>
            <w:r w:rsidRPr="00931710">
              <w:t>4808.10.10</w:t>
            </w:r>
          </w:p>
        </w:tc>
        <w:tc>
          <w:tcPr>
            <w:tcW w:w="4820" w:type="dxa"/>
          </w:tcPr>
          <w:p w:rsidR="002C3B1E" w:rsidRPr="00931710" w:rsidRDefault="00954396" w:rsidP="002C3B1E">
            <w:pPr>
              <w:pStyle w:val="CTA---"/>
            </w:pPr>
            <w:r>
              <w:noBreakHyphen/>
            </w:r>
            <w:r>
              <w:noBreakHyphen/>
            </w:r>
            <w:r>
              <w:noBreakHyphen/>
            </w:r>
            <w:r w:rsidR="002C3B1E" w:rsidRPr="00931710">
              <w:t>Embossed or perforated, weighing not more than 205</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rsidTr="00E40533">
        <w:trPr>
          <w:cantSplit/>
        </w:trPr>
        <w:tc>
          <w:tcPr>
            <w:tcW w:w="1134" w:type="dxa"/>
          </w:tcPr>
          <w:p w:rsidR="002C3B1E" w:rsidRPr="00931710" w:rsidRDefault="002C3B1E" w:rsidP="004169EF">
            <w:pPr>
              <w:pStyle w:val="Tabletext"/>
            </w:pPr>
            <w:r w:rsidRPr="00931710">
              <w:t>4808.10.90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4808.40</w:t>
            </w:r>
          </w:p>
        </w:tc>
        <w:tc>
          <w:tcPr>
            <w:tcW w:w="4820" w:type="dxa"/>
          </w:tcPr>
          <w:p w:rsidR="00FF131F" w:rsidRPr="00931710" w:rsidRDefault="00954396" w:rsidP="00FF131F">
            <w:pPr>
              <w:pStyle w:val="CTA-"/>
            </w:pPr>
            <w:r>
              <w:noBreakHyphen/>
            </w:r>
            <w:r w:rsidR="00FF131F" w:rsidRPr="00931710">
              <w:t>Kraft paper, creped or crinkled, whether or not embossed or perforated:</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4808.40.10</w:t>
            </w:r>
          </w:p>
        </w:tc>
        <w:tc>
          <w:tcPr>
            <w:tcW w:w="4820" w:type="dxa"/>
          </w:tcPr>
          <w:p w:rsidR="00FF131F" w:rsidRPr="00931710" w:rsidRDefault="00954396" w:rsidP="00FF131F">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r>
          </w:p>
        </w:tc>
      </w:tr>
      <w:tr w:rsidR="00FF131F" w:rsidRPr="00931710" w:rsidTr="00E40533">
        <w:trPr>
          <w:cantSplit/>
        </w:trPr>
        <w:tc>
          <w:tcPr>
            <w:tcW w:w="1134" w:type="dxa"/>
          </w:tcPr>
          <w:p w:rsidR="00FF131F" w:rsidRPr="00931710" w:rsidRDefault="00FF131F" w:rsidP="004169EF">
            <w:pPr>
              <w:pStyle w:val="Tabletext"/>
            </w:pPr>
            <w:r w:rsidRPr="00931710">
              <w:t>4808.40.90</w:t>
            </w:r>
          </w:p>
        </w:tc>
        <w:tc>
          <w:tcPr>
            <w:tcW w:w="4820" w:type="dxa"/>
          </w:tcPr>
          <w:p w:rsidR="00FF131F" w:rsidRPr="00931710" w:rsidRDefault="00954396" w:rsidP="00FF131F">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r w:rsidR="00FF131F" w:rsidRPr="00931710" w:rsidTr="00E40533">
        <w:trPr>
          <w:cantSplit/>
        </w:trPr>
        <w:tc>
          <w:tcPr>
            <w:tcW w:w="1134" w:type="dxa"/>
          </w:tcPr>
          <w:p w:rsidR="00FF131F" w:rsidRPr="00931710" w:rsidRDefault="00FF131F" w:rsidP="004169EF">
            <w:pPr>
              <w:pStyle w:val="Tabletext"/>
            </w:pPr>
            <w:r w:rsidRPr="00931710">
              <w:t>4808.90</w:t>
            </w:r>
          </w:p>
        </w:tc>
        <w:tc>
          <w:tcPr>
            <w:tcW w:w="4820" w:type="dxa"/>
          </w:tcPr>
          <w:p w:rsidR="00FF131F" w:rsidRPr="00931710" w:rsidRDefault="00954396" w:rsidP="00E04E28">
            <w:pPr>
              <w:pStyle w:val="CTA-"/>
            </w:pPr>
            <w:r>
              <w:noBreakHyphen/>
            </w:r>
            <w:r w:rsidR="00FF131F" w:rsidRPr="00931710">
              <w:t>Other:</w:t>
            </w:r>
          </w:p>
        </w:tc>
        <w:tc>
          <w:tcPr>
            <w:tcW w:w="1191" w:type="dxa"/>
          </w:tcPr>
          <w:p w:rsidR="00FF131F" w:rsidRPr="00931710" w:rsidRDefault="00FF131F" w:rsidP="00FF538E">
            <w:pPr>
              <w:pStyle w:val="Tabletext"/>
            </w:pPr>
          </w:p>
        </w:tc>
      </w:tr>
      <w:tr w:rsidR="00FF131F" w:rsidRPr="00931710" w:rsidTr="00E40533">
        <w:trPr>
          <w:cantSplit/>
        </w:trPr>
        <w:tc>
          <w:tcPr>
            <w:tcW w:w="1134" w:type="dxa"/>
          </w:tcPr>
          <w:p w:rsidR="00FF131F" w:rsidRPr="00931710" w:rsidRDefault="00FF131F" w:rsidP="004169EF">
            <w:pPr>
              <w:pStyle w:val="Tabletext"/>
            </w:pPr>
            <w:r w:rsidRPr="00931710">
              <w:t>4808.90.10</w:t>
            </w:r>
          </w:p>
        </w:tc>
        <w:tc>
          <w:tcPr>
            <w:tcW w:w="4820" w:type="dxa"/>
          </w:tcPr>
          <w:p w:rsidR="00FF131F" w:rsidRPr="00931710" w:rsidRDefault="00954396" w:rsidP="002C3B1E">
            <w:pPr>
              <w:pStyle w:val="CTA---"/>
            </w:pPr>
            <w:r>
              <w:noBreakHyphen/>
            </w:r>
            <w:r>
              <w:noBreakHyphen/>
            </w:r>
            <w:r>
              <w:noBreakHyphen/>
            </w:r>
            <w:r w:rsidR="00FF131F" w:rsidRPr="00931710">
              <w:t>Embossed or perforated, weighing not more than 205 g/m</w:t>
            </w:r>
            <w:r w:rsidR="00FF131F" w:rsidRPr="00931710">
              <w:rPr>
                <w:vertAlign w:val="superscript"/>
              </w:rPr>
              <w:t>2</w:t>
            </w:r>
          </w:p>
        </w:tc>
        <w:tc>
          <w:tcPr>
            <w:tcW w:w="1191" w:type="dxa"/>
          </w:tcPr>
          <w:p w:rsidR="00FF131F" w:rsidRPr="00931710" w:rsidRDefault="00FF131F" w:rsidP="00FF538E">
            <w:pPr>
              <w:pStyle w:val="Tabletext"/>
            </w:pPr>
            <w:r w:rsidRPr="00931710">
              <w:t>5%</w:t>
            </w:r>
            <w:r w:rsidRPr="00931710">
              <w:br/>
              <w:t>CA:3%</w:t>
            </w:r>
          </w:p>
        </w:tc>
      </w:tr>
      <w:tr w:rsidR="00FF131F" w:rsidRPr="00931710" w:rsidTr="00E40533">
        <w:trPr>
          <w:cantSplit/>
        </w:trPr>
        <w:tc>
          <w:tcPr>
            <w:tcW w:w="1134" w:type="dxa"/>
          </w:tcPr>
          <w:p w:rsidR="00FF131F" w:rsidRPr="00931710" w:rsidRDefault="00FF131F" w:rsidP="004169EF">
            <w:pPr>
              <w:pStyle w:val="Tabletext"/>
            </w:pPr>
            <w:r w:rsidRPr="00931710">
              <w:t>4808.90.90</w:t>
            </w:r>
          </w:p>
        </w:tc>
        <w:tc>
          <w:tcPr>
            <w:tcW w:w="4820" w:type="dxa"/>
          </w:tcPr>
          <w:p w:rsidR="00FF131F" w:rsidRPr="00931710" w:rsidRDefault="00954396" w:rsidP="002C3B1E">
            <w:pPr>
              <w:pStyle w:val="CTA---"/>
            </w:pPr>
            <w:r>
              <w:noBreakHyphen/>
            </w:r>
            <w:r>
              <w:noBreakHyphen/>
            </w:r>
            <w:r>
              <w:noBreakHyphen/>
            </w:r>
            <w:r w:rsidR="00FF131F" w:rsidRPr="00931710">
              <w:t>Other</w:t>
            </w:r>
          </w:p>
        </w:tc>
        <w:tc>
          <w:tcPr>
            <w:tcW w:w="1191" w:type="dxa"/>
          </w:tcPr>
          <w:p w:rsidR="00FF131F" w:rsidRPr="00931710" w:rsidRDefault="00FF131F"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4169EF">
            <w:pPr>
              <w:pStyle w:val="Tabletext"/>
            </w:pPr>
            <w:r w:rsidRPr="00931710">
              <w:t>4809</w:t>
            </w:r>
          </w:p>
        </w:tc>
        <w:tc>
          <w:tcPr>
            <w:tcW w:w="4820" w:type="dxa"/>
          </w:tcPr>
          <w:p w:rsidR="002C3B1E" w:rsidRPr="00931710" w:rsidRDefault="002C3B1E" w:rsidP="002C3B1E">
            <w:pPr>
              <w:pStyle w:val="CTACAPS"/>
            </w:pPr>
            <w:r w:rsidRPr="00931710">
              <w:t>CARBON PAPER, SELF</w:t>
            </w:r>
            <w:r w:rsidR="00954396">
              <w:noBreakHyphen/>
            </w:r>
            <w:r w:rsidRPr="00931710">
              <w:t>COPY PAPER AND OTHER COPYING OR TRANSFER PAPERS (INCLUDING COATED OR IMPREGNATED PAPER FOR DUPLICATOR STENCILS OR OFFSET PLATES), WHETHER OR NOT PRINTED, IN ROLLS OR SHEETS: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t>4809.20.00</w:t>
            </w:r>
          </w:p>
        </w:tc>
        <w:tc>
          <w:tcPr>
            <w:tcW w:w="4820" w:type="dxa"/>
          </w:tcPr>
          <w:p w:rsidR="002C3B1E" w:rsidRPr="00931710" w:rsidRDefault="00954396"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4169EF">
            <w:pPr>
              <w:pStyle w:val="Tabletext"/>
            </w:pPr>
            <w:r w:rsidRPr="00931710">
              <w:t>4809.90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4169EF">
            <w:pPr>
              <w:pStyle w:val="Tabletext"/>
            </w:pPr>
            <w:r w:rsidRPr="00931710">
              <w:lastRenderedPageBreak/>
              <w:t>4809.90.10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sublimation transfer printing paper having a width of not less than 0.9 m in rolls;</w:t>
            </w:r>
          </w:p>
          <w:p w:rsidR="002C3B1E" w:rsidRPr="00931710" w:rsidRDefault="00CD40CF" w:rsidP="002C3B1E">
            <w:pPr>
              <w:pStyle w:val="CTA3a"/>
            </w:pPr>
            <w:r w:rsidRPr="00931710">
              <w:tab/>
            </w:r>
            <w:r w:rsidR="002C3B1E" w:rsidRPr="00931710">
              <w:t>(b)</w:t>
            </w:r>
            <w:r w:rsidR="002C3B1E" w:rsidRPr="00931710">
              <w:tab/>
              <w:t>unsensitised prepared positive transfer media of the kind used for the photocopying of documents by the image</w:t>
            </w:r>
            <w:r w:rsidR="00954396">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4169EF">
            <w:pPr>
              <w:pStyle w:val="Tabletext"/>
            </w:pPr>
            <w:r w:rsidRPr="00931710">
              <w:t>4809.90.90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4810</w:t>
            </w:r>
          </w:p>
        </w:tc>
        <w:tc>
          <w:tcPr>
            <w:tcW w:w="4820" w:type="dxa"/>
          </w:tcPr>
          <w:p w:rsidR="002C3B1E" w:rsidRPr="00931710" w:rsidRDefault="002C3B1E" w:rsidP="002C3B1E">
            <w:pPr>
              <w:pStyle w:val="CTACAPS"/>
            </w:pPr>
            <w:r w:rsidRPr="00931710">
              <w:t>PAPER AND PAPERBOARD, COATED ON ONE OR BOTH SIDES WITH KAOLIN (CHINA CLAY) OR OTHER INORGANIC SUBSTANCES, WITH OR WITHOUT A BINDER, AND WITH NO OTHER COATING, WHETHER OR NOT SURFACE</w:t>
            </w:r>
            <w:r w:rsidR="00954396">
              <w:noBreakHyphen/>
            </w:r>
            <w:r w:rsidRPr="00931710">
              <w:t>COLOURED, SURFACE</w:t>
            </w:r>
            <w:r w:rsidR="00954396">
              <w:noBreakHyphen/>
            </w:r>
            <w:r w:rsidRPr="00931710">
              <w:t>DECORATED OR PRINTED, IN ROLLS OR RECTANGULAR (INCLUDING SQUARE) SHEETS, OF ANY SIZE: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w:t>
            </w:r>
          </w:p>
        </w:tc>
        <w:tc>
          <w:tcPr>
            <w:tcW w:w="4820" w:type="dxa"/>
          </w:tcPr>
          <w:p w:rsidR="002C3B1E" w:rsidRPr="00931710" w:rsidRDefault="00954396" w:rsidP="00CE6F60">
            <w:pPr>
              <w:pStyle w:val="CTA-"/>
            </w:pPr>
            <w:r>
              <w:noBreakHyphen/>
            </w:r>
            <w:r w:rsidR="002C3B1E" w:rsidRPr="00931710">
              <w:t>Paper and paperboard of a kind used for writing, printing or other graphic purposes, not containing fibres obtained by a mechanical or chemi</w:t>
            </w:r>
            <w:r>
              <w:noBreakHyphen/>
            </w:r>
            <w:r w:rsidR="002C3B1E" w:rsidRPr="00931710">
              <w:t>mechanical process or of which not more than 10% by weight of the total fibre content consists of such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w:t>
            </w:r>
          </w:p>
        </w:tc>
        <w:tc>
          <w:tcPr>
            <w:tcW w:w="4820" w:type="dxa"/>
          </w:tcPr>
          <w:p w:rsidR="002C3B1E" w:rsidRPr="00931710" w:rsidRDefault="00954396" w:rsidP="00CE6F60">
            <w:pPr>
              <w:pStyle w:val="CTA--"/>
            </w:pPr>
            <w:r>
              <w:noBreakHyphen/>
            </w:r>
            <w:r>
              <w:noBreakHyphen/>
            </w:r>
            <w:r w:rsidR="002C3B1E" w:rsidRPr="00931710">
              <w:t>In rolls: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4810.13.10</w:t>
            </w:r>
          </w:p>
        </w:tc>
        <w:tc>
          <w:tcPr>
            <w:tcW w:w="4820" w:type="dxa"/>
          </w:tcPr>
          <w:p w:rsidR="002C3B1E" w:rsidRPr="00931710" w:rsidRDefault="00954396"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rolls of a width exceeding 15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4810.13.2</w:t>
            </w:r>
          </w:p>
        </w:tc>
        <w:tc>
          <w:tcPr>
            <w:tcW w:w="4820" w:type="dxa"/>
          </w:tcPr>
          <w:p w:rsidR="002C3B1E" w:rsidRPr="00931710" w:rsidRDefault="00954396" w:rsidP="002C3B1E">
            <w:pPr>
              <w:pStyle w:val="CTA---"/>
            </w:pPr>
            <w:r>
              <w:noBreakHyphen/>
            </w:r>
            <w:r>
              <w:noBreakHyphen/>
            </w:r>
            <w:r>
              <w:noBreakHyphen/>
            </w:r>
            <w:r w:rsidR="002C3B1E" w:rsidRPr="00931710">
              <w:t>Of a width not exceeding 15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4810.13.21</w:t>
            </w:r>
          </w:p>
        </w:tc>
        <w:tc>
          <w:tcPr>
            <w:tcW w:w="4820" w:type="dxa"/>
          </w:tcPr>
          <w:p w:rsidR="002C3B1E" w:rsidRPr="00931710" w:rsidRDefault="00954396"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4810.13.29</w:t>
            </w:r>
          </w:p>
        </w:tc>
        <w:tc>
          <w:tcPr>
            <w:tcW w:w="4820" w:type="dxa"/>
          </w:tcPr>
          <w:p w:rsidR="002C3B1E" w:rsidRPr="00931710" w:rsidRDefault="00954396"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4810.13.90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w:t>
            </w:r>
          </w:p>
        </w:tc>
        <w:tc>
          <w:tcPr>
            <w:tcW w:w="4820" w:type="dxa"/>
          </w:tcPr>
          <w:p w:rsidR="002C3B1E" w:rsidRPr="00931710" w:rsidRDefault="00954396" w:rsidP="00CE6F60">
            <w:pPr>
              <w:pStyle w:val="CTA--"/>
            </w:pPr>
            <w:r>
              <w:noBreakHyphen/>
            </w:r>
            <w:r>
              <w:noBreakHyphen/>
            </w:r>
            <w:r w:rsidR="002C3B1E" w:rsidRPr="00931710">
              <w:t>In sheets with one side not exceeding 435 mm and the other side not exceeding 297 mm,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lastRenderedPageBreak/>
              <w:t>4810.14.10</w:t>
            </w:r>
          </w:p>
        </w:tc>
        <w:tc>
          <w:tcPr>
            <w:tcW w:w="4820" w:type="dxa"/>
          </w:tcPr>
          <w:p w:rsidR="002C3B1E" w:rsidRPr="00931710" w:rsidRDefault="00954396"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4810.14.2</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4810.14.21</w:t>
            </w:r>
          </w:p>
        </w:tc>
        <w:tc>
          <w:tcPr>
            <w:tcW w:w="4820" w:type="dxa"/>
          </w:tcPr>
          <w:p w:rsidR="002C3B1E" w:rsidRPr="00931710" w:rsidRDefault="00954396"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4810.14.29</w:t>
            </w:r>
          </w:p>
        </w:tc>
        <w:tc>
          <w:tcPr>
            <w:tcW w:w="4820" w:type="dxa"/>
          </w:tcPr>
          <w:p w:rsidR="002C3B1E" w:rsidRPr="00931710" w:rsidRDefault="00954396"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4810.14.90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4810.19</w:t>
            </w:r>
          </w:p>
        </w:tc>
        <w:tc>
          <w:tcPr>
            <w:tcW w:w="4820" w:type="dxa"/>
          </w:tcPr>
          <w:p w:rsidR="002C3B1E" w:rsidRPr="00931710" w:rsidRDefault="00954396"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4810.19.10</w:t>
            </w:r>
          </w:p>
        </w:tc>
        <w:tc>
          <w:tcPr>
            <w:tcW w:w="4820" w:type="dxa"/>
          </w:tcPr>
          <w:p w:rsidR="002C3B1E" w:rsidRPr="00931710" w:rsidRDefault="00954396"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in the form of:</w:t>
            </w:r>
          </w:p>
          <w:p w:rsidR="002C3B1E" w:rsidRPr="00931710" w:rsidRDefault="00CD40CF" w:rsidP="002C3B1E">
            <w:pPr>
              <w:pStyle w:val="CTA3a"/>
            </w:pPr>
            <w:r w:rsidRPr="00931710">
              <w:tab/>
            </w:r>
            <w:r w:rsidR="002C3B1E" w:rsidRPr="00931710">
              <w:t>(a)</w:t>
            </w:r>
            <w:r w:rsidR="002C3B1E" w:rsidRPr="00931710">
              <w:tab/>
              <w:t>strips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4810.19.2</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4810.19.21</w:t>
            </w:r>
          </w:p>
        </w:tc>
        <w:tc>
          <w:tcPr>
            <w:tcW w:w="4820" w:type="dxa"/>
          </w:tcPr>
          <w:p w:rsidR="002C3B1E" w:rsidRPr="00931710" w:rsidRDefault="00954396" w:rsidP="00CE6F60">
            <w:pPr>
              <w:pStyle w:val="CTA----"/>
            </w:pPr>
            <w:r>
              <w:noBreakHyphen/>
            </w:r>
            <w:r>
              <w:noBreakHyphen/>
            </w:r>
            <w:r>
              <w:noBreakHyphen/>
            </w:r>
            <w:r>
              <w:noBreakHyphen/>
            </w:r>
            <w:r w:rsidR="002C3B1E" w:rsidRPr="00931710">
              <w:t>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lastRenderedPageBreak/>
              <w:t>4810.19.29</w:t>
            </w:r>
          </w:p>
        </w:tc>
        <w:tc>
          <w:tcPr>
            <w:tcW w:w="4820" w:type="dxa"/>
          </w:tcPr>
          <w:p w:rsidR="002C3B1E" w:rsidRPr="00931710" w:rsidRDefault="00954396" w:rsidP="00CE6F60">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4810.19.90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w:t>
            </w:r>
          </w:p>
        </w:tc>
        <w:tc>
          <w:tcPr>
            <w:tcW w:w="4820" w:type="dxa"/>
          </w:tcPr>
          <w:p w:rsidR="002C3B1E" w:rsidRPr="00931710" w:rsidRDefault="00954396" w:rsidP="00CE6F60">
            <w:pPr>
              <w:pStyle w:val="CTA-"/>
            </w:pPr>
            <w:r>
              <w:noBreakHyphen/>
            </w:r>
            <w:r w:rsidR="002C3B1E" w:rsidRPr="00931710">
              <w:t>Paper and paperboard of a kind used for writing, printing or other graphic purposes, of which more than 10% by weight of the total fibre content consists of fibres obtained by a mechanical or chemi</w:t>
            </w:r>
            <w:r>
              <w:noBreakHyphen/>
            </w:r>
            <w:r w:rsidR="002C3B1E" w:rsidRPr="00931710">
              <w:t>mechanical process: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w:t>
            </w:r>
          </w:p>
        </w:tc>
        <w:tc>
          <w:tcPr>
            <w:tcW w:w="4820" w:type="dxa"/>
          </w:tcPr>
          <w:p w:rsidR="002C3B1E" w:rsidRPr="00931710" w:rsidRDefault="00954396" w:rsidP="00CE6F60">
            <w:pPr>
              <w:pStyle w:val="CTA--"/>
            </w:pPr>
            <w:r>
              <w:noBreakHyphen/>
            </w:r>
            <w:r>
              <w:noBreakHyphen/>
            </w:r>
            <w:r w:rsidR="002C3B1E" w:rsidRPr="00931710">
              <w:t>Light</w:t>
            </w:r>
            <w:r>
              <w:noBreakHyphen/>
            </w:r>
            <w:r w:rsidR="002C3B1E" w:rsidRPr="00931710">
              <w:t>weight coated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4810.22.20</w:t>
            </w:r>
          </w:p>
        </w:tc>
        <w:tc>
          <w:tcPr>
            <w:tcW w:w="4820" w:type="dxa"/>
          </w:tcPr>
          <w:p w:rsidR="002C3B1E" w:rsidRPr="00931710" w:rsidRDefault="00954396" w:rsidP="002C3B1E">
            <w:pPr>
              <w:pStyle w:val="CTA---"/>
            </w:pPr>
            <w:r>
              <w:noBreakHyphen/>
            </w:r>
            <w:r>
              <w:noBreakHyphen/>
            </w:r>
            <w:r>
              <w:noBreakHyphen/>
            </w:r>
            <w:r w:rsidR="002C3B1E" w:rsidRPr="00931710">
              <w:t>Goods,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4810.22.30</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4810.22.90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w:t>
            </w:r>
          </w:p>
        </w:tc>
        <w:tc>
          <w:tcPr>
            <w:tcW w:w="4820" w:type="dxa"/>
          </w:tcPr>
          <w:p w:rsidR="002C3B1E" w:rsidRPr="00931710" w:rsidRDefault="00954396"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4810.29.10</w:t>
            </w:r>
          </w:p>
        </w:tc>
        <w:tc>
          <w:tcPr>
            <w:tcW w:w="4820" w:type="dxa"/>
          </w:tcPr>
          <w:p w:rsidR="002C3B1E" w:rsidRPr="00931710" w:rsidRDefault="00954396" w:rsidP="002C3B1E">
            <w:pPr>
              <w:pStyle w:val="CTA---"/>
            </w:pPr>
            <w:r>
              <w:noBreakHyphen/>
            </w:r>
            <w:r>
              <w:noBreakHyphen/>
            </w:r>
            <w:r>
              <w:noBreakHyphen/>
            </w:r>
            <w:r w:rsidR="002C3B1E" w:rsidRPr="00931710">
              <w:t>Cast coated paper and paperboard, not containing fibres obtained by a mechanical process or of which not more than 10% by weight of the total fibre content consists of such fibres as follows:</w:t>
            </w:r>
          </w:p>
          <w:p w:rsidR="002C3B1E" w:rsidRPr="00931710" w:rsidRDefault="00CD40CF" w:rsidP="002C3B1E">
            <w:pPr>
              <w:pStyle w:val="CTA3a"/>
            </w:pPr>
            <w:r w:rsidRPr="00931710">
              <w:tab/>
            </w:r>
            <w:r w:rsidR="002C3B1E" w:rsidRPr="00931710">
              <w:t>(a)</w:t>
            </w:r>
            <w:r w:rsidR="002C3B1E" w:rsidRPr="00931710">
              <w:tab/>
              <w:t>in strips or rolls of a width exceeding 15 cm;</w:t>
            </w:r>
          </w:p>
          <w:p w:rsidR="002C3B1E" w:rsidRPr="00931710" w:rsidRDefault="00CD40CF" w:rsidP="002C3B1E">
            <w:pPr>
              <w:pStyle w:val="CTA3a"/>
            </w:pPr>
            <w:r w:rsidRPr="00931710">
              <w:tab/>
            </w:r>
            <w:r w:rsidR="002C3B1E" w:rsidRPr="00931710">
              <w:t>(b)</w:t>
            </w:r>
            <w:r w:rsidR="002C3B1E" w:rsidRPr="00931710">
              <w:tab/>
              <w:t>in rectangular (including square) sheets with one side exceeding 36 cm and the other side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lastRenderedPageBreak/>
              <w:t>4810.29.20</w:t>
            </w:r>
          </w:p>
        </w:tc>
        <w:tc>
          <w:tcPr>
            <w:tcW w:w="4820" w:type="dxa"/>
          </w:tcPr>
          <w:p w:rsidR="002C3B1E" w:rsidRPr="00931710" w:rsidRDefault="00954396" w:rsidP="002C3B1E">
            <w:pPr>
              <w:pStyle w:val="CTA---"/>
            </w:pPr>
            <w:r>
              <w:noBreakHyphen/>
            </w:r>
            <w:r>
              <w:noBreakHyphen/>
            </w:r>
            <w:r>
              <w:noBreakHyphen/>
            </w:r>
            <w:r w:rsidR="002C3B1E" w:rsidRPr="00931710">
              <w:t>Goods, NSA, printed for self</w:t>
            </w:r>
            <w:r>
              <w:noBreakHyphen/>
            </w:r>
            <w:r w:rsidR="002C3B1E" w:rsidRPr="00931710">
              <w:t>recording apparatus,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4810.29.30</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D40CF" w:rsidP="002C3B1E">
            <w:pPr>
              <w:pStyle w:val="CTA3a"/>
            </w:pPr>
            <w:r w:rsidRPr="00931710">
              <w:tab/>
            </w:r>
            <w:r w:rsidR="002C3B1E" w:rsidRPr="00931710">
              <w:t>(a)</w:t>
            </w:r>
            <w:r w:rsidR="002C3B1E" w:rsidRPr="00931710">
              <w:tab/>
              <w:t>in rolls or strips of a width not exceeding 15 cm;</w:t>
            </w:r>
          </w:p>
          <w:p w:rsidR="002C3B1E" w:rsidRPr="00931710" w:rsidRDefault="00CD40CF" w:rsidP="002C3B1E">
            <w:pPr>
              <w:pStyle w:val="CTA3a"/>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4810.29.90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w:t>
            </w:r>
          </w:p>
        </w:tc>
        <w:tc>
          <w:tcPr>
            <w:tcW w:w="4820" w:type="dxa"/>
          </w:tcPr>
          <w:p w:rsidR="002C3B1E" w:rsidRPr="00931710" w:rsidRDefault="00954396" w:rsidP="00CE6F60">
            <w:pPr>
              <w:pStyle w:val="CTA-"/>
            </w:pPr>
            <w:r>
              <w:noBreakHyphen/>
            </w:r>
            <w:r w:rsidR="002C3B1E" w:rsidRPr="00931710">
              <w:t>Kraft paper and paperboard, other than that of a kind used for writing, printing or other graphic purposes: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4810.31.00</w:t>
            </w:r>
          </w:p>
        </w:tc>
        <w:tc>
          <w:tcPr>
            <w:tcW w:w="4820" w:type="dxa"/>
          </w:tcPr>
          <w:p w:rsidR="002C3B1E" w:rsidRPr="00931710" w:rsidRDefault="00954396"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150 g/m</w:t>
            </w:r>
            <w:r w:rsidR="002C3B1E" w:rsidRPr="00931710">
              <w:rPr>
                <w:vertAlign w:val="superscript"/>
              </w:rPr>
              <w:t>2</w:t>
            </w:r>
            <w:r w:rsidR="002C3B1E" w:rsidRPr="00931710">
              <w:t xml:space="preserve"> or less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4810.32.00</w:t>
            </w:r>
          </w:p>
        </w:tc>
        <w:tc>
          <w:tcPr>
            <w:tcW w:w="4820" w:type="dxa"/>
          </w:tcPr>
          <w:p w:rsidR="002C3B1E" w:rsidRPr="00931710" w:rsidRDefault="00954396" w:rsidP="00CE6F60">
            <w:pPr>
              <w:pStyle w:val="CTA--"/>
            </w:pPr>
            <w:r>
              <w:noBreakHyphen/>
            </w:r>
            <w:r>
              <w:noBreakHyphen/>
            </w:r>
            <w:r w:rsidR="002C3B1E" w:rsidRPr="00931710">
              <w:t>Bleached uniformly throughout the mass and of which more than 95% by weight of the total fibre content consists of wood fibres obtained by a chemical process, and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4810.39.00</w:t>
            </w:r>
          </w:p>
        </w:tc>
        <w:tc>
          <w:tcPr>
            <w:tcW w:w="4820" w:type="dxa"/>
          </w:tcPr>
          <w:p w:rsidR="002C3B1E" w:rsidRPr="00931710" w:rsidRDefault="00954396"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w:t>
            </w:r>
          </w:p>
        </w:tc>
        <w:tc>
          <w:tcPr>
            <w:tcW w:w="4820" w:type="dxa"/>
          </w:tcPr>
          <w:p w:rsidR="002C3B1E" w:rsidRPr="00931710" w:rsidRDefault="00954396" w:rsidP="00CE6F60">
            <w:pPr>
              <w:pStyle w:val="CTA-"/>
            </w:pPr>
            <w:r>
              <w:noBreakHyphen/>
            </w:r>
            <w:r w:rsidR="002C3B1E" w:rsidRPr="00931710">
              <w:t>Other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4810.92.00</w:t>
            </w:r>
          </w:p>
        </w:tc>
        <w:tc>
          <w:tcPr>
            <w:tcW w:w="4820" w:type="dxa"/>
          </w:tcPr>
          <w:p w:rsidR="002C3B1E" w:rsidRPr="00931710" w:rsidRDefault="00954396" w:rsidP="00CE6F60">
            <w:pPr>
              <w:pStyle w:val="CTA--"/>
            </w:pPr>
            <w:r>
              <w:noBreakHyphen/>
            </w:r>
            <w:r>
              <w:noBreakHyphen/>
            </w:r>
            <w:r w:rsidR="002C3B1E" w:rsidRPr="00931710">
              <w:t>Multi</w:t>
            </w:r>
            <w:r>
              <w:noBreakHyphen/>
            </w:r>
            <w:r w:rsidR="002C3B1E" w:rsidRPr="00931710">
              <w:t>ply</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4810.99.00</w:t>
            </w:r>
          </w:p>
        </w:tc>
        <w:tc>
          <w:tcPr>
            <w:tcW w:w="4820" w:type="dxa"/>
          </w:tcPr>
          <w:p w:rsidR="002C3B1E" w:rsidRPr="00931710" w:rsidRDefault="00954396" w:rsidP="00CE6F60">
            <w:pPr>
              <w:pStyle w:val="CTA--"/>
            </w:pP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lastRenderedPageBreak/>
              <w:t>4811</w:t>
            </w:r>
          </w:p>
        </w:tc>
        <w:tc>
          <w:tcPr>
            <w:tcW w:w="4820" w:type="dxa"/>
          </w:tcPr>
          <w:p w:rsidR="002C3B1E" w:rsidRPr="00931710" w:rsidRDefault="002C3B1E" w:rsidP="002C3B1E">
            <w:pPr>
              <w:pStyle w:val="CTACAPS"/>
            </w:pPr>
            <w:r w:rsidRPr="00931710">
              <w:t>PAPER, PAPERBOARD, CELLULOSE WADDING AND WEBS OF CELLULOSE FIBRES, COATED, IMPREGNATED, COVERED, SURFACE</w:t>
            </w:r>
            <w:r w:rsidR="00954396">
              <w:noBreakHyphen/>
            </w:r>
            <w:r w:rsidRPr="00931710">
              <w:t>COLOURED, SURFACE</w:t>
            </w:r>
            <w:r w:rsidR="00954396">
              <w:noBreakHyphen/>
            </w:r>
            <w:r w:rsidRPr="00931710">
              <w:t>DECORATED OR PRINTED, IN ROLLS OR RECTANGULAR (INCLUDING SQUARE) SHEETS, OF ANY SIZE, OTHER THAN GOODS OF THE KIND DESCRIBED IN 4803, 4809 OR 4810: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4811.10.00</w:t>
            </w:r>
          </w:p>
        </w:tc>
        <w:tc>
          <w:tcPr>
            <w:tcW w:w="4820" w:type="dxa"/>
          </w:tcPr>
          <w:p w:rsidR="002C3B1E" w:rsidRPr="00931710" w:rsidRDefault="00954396" w:rsidP="00FD50CC">
            <w:pPr>
              <w:pStyle w:val="CTA-"/>
            </w:pPr>
            <w:r>
              <w:noBreakHyphen/>
            </w:r>
            <w:r w:rsidR="002C3B1E" w:rsidRPr="00931710">
              <w:t>Tarred, bituminised or asphalted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w:t>
            </w:r>
          </w:p>
        </w:tc>
        <w:tc>
          <w:tcPr>
            <w:tcW w:w="4820" w:type="dxa"/>
          </w:tcPr>
          <w:p w:rsidR="002C3B1E" w:rsidRPr="00931710" w:rsidRDefault="00954396" w:rsidP="00FD50CC">
            <w:pPr>
              <w:pStyle w:val="CTA-"/>
            </w:pPr>
            <w:r>
              <w:noBreakHyphen/>
            </w:r>
            <w:r w:rsidR="002C3B1E" w:rsidRPr="00931710">
              <w:t>Gummed or adhesive paper and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w:t>
            </w:r>
          </w:p>
        </w:tc>
        <w:tc>
          <w:tcPr>
            <w:tcW w:w="4820" w:type="dxa"/>
          </w:tcPr>
          <w:p w:rsidR="002C3B1E" w:rsidRPr="00931710" w:rsidRDefault="00954396" w:rsidP="002C3B1E">
            <w:pPr>
              <w:pStyle w:val="CTA--"/>
            </w:pPr>
            <w:r>
              <w:noBreakHyphen/>
            </w:r>
            <w:r>
              <w:noBreakHyphen/>
            </w:r>
            <w:r w:rsidR="002C3B1E" w:rsidRPr="00931710">
              <w:t>Self</w:t>
            </w:r>
            <w:r>
              <w:noBreakHyphen/>
            </w:r>
            <w:r w:rsidR="002C3B1E" w:rsidRPr="00931710">
              <w:t>adhesive: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4811.41.10</w:t>
            </w:r>
          </w:p>
        </w:tc>
        <w:tc>
          <w:tcPr>
            <w:tcW w:w="4820" w:type="dxa"/>
          </w:tcPr>
          <w:p w:rsidR="002C3B1E" w:rsidRPr="00931710" w:rsidRDefault="00954396"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4811.41.90</w:t>
            </w:r>
          </w:p>
        </w:tc>
        <w:tc>
          <w:tcPr>
            <w:tcW w:w="4820" w:type="dxa"/>
          </w:tcPr>
          <w:p w:rsidR="002C3B1E" w:rsidRPr="00931710" w:rsidRDefault="00954396"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4811.49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4811.49.10</w:t>
            </w:r>
          </w:p>
        </w:tc>
        <w:tc>
          <w:tcPr>
            <w:tcW w:w="4820" w:type="dxa"/>
          </w:tcPr>
          <w:p w:rsidR="002C3B1E" w:rsidRPr="00931710" w:rsidRDefault="00954396"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4811.49.20</w:t>
            </w:r>
          </w:p>
        </w:tc>
        <w:tc>
          <w:tcPr>
            <w:tcW w:w="4820" w:type="dxa"/>
          </w:tcPr>
          <w:p w:rsidR="002C3B1E" w:rsidRPr="00931710" w:rsidRDefault="00954396" w:rsidP="00FD50CC">
            <w:pPr>
              <w:pStyle w:val="CTA---"/>
            </w:pPr>
            <w:r>
              <w:noBreakHyphen/>
            </w:r>
            <w:r>
              <w:noBreakHyphen/>
            </w:r>
            <w:r>
              <w:noBreakHyphen/>
            </w:r>
            <w:r w:rsidR="002C3B1E" w:rsidRPr="00931710">
              <w:t>Decalcomania paper, NSA</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4811.49.90</w:t>
            </w:r>
          </w:p>
        </w:tc>
        <w:tc>
          <w:tcPr>
            <w:tcW w:w="4820" w:type="dxa"/>
          </w:tcPr>
          <w:p w:rsidR="002C3B1E" w:rsidRPr="00931710" w:rsidRDefault="00954396"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4811.5</w:t>
            </w:r>
          </w:p>
        </w:tc>
        <w:tc>
          <w:tcPr>
            <w:tcW w:w="4820" w:type="dxa"/>
          </w:tcPr>
          <w:p w:rsidR="002C3B1E" w:rsidRPr="00931710" w:rsidRDefault="00954396" w:rsidP="00FD50CC">
            <w:pPr>
              <w:pStyle w:val="CTA-"/>
            </w:pPr>
            <w:r>
              <w:noBreakHyphen/>
            </w:r>
            <w:r w:rsidR="002C3B1E" w:rsidRPr="00931710">
              <w:t>Paper and paperboard, coated, impregnated or covered with plastics (excluding adhesives):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4811.51.00</w:t>
            </w:r>
          </w:p>
        </w:tc>
        <w:tc>
          <w:tcPr>
            <w:tcW w:w="4820" w:type="dxa"/>
          </w:tcPr>
          <w:p w:rsidR="002C3B1E" w:rsidRPr="00931710" w:rsidRDefault="00954396" w:rsidP="002C3B1E">
            <w:pPr>
              <w:pStyle w:val="CTA--"/>
            </w:pPr>
            <w:r>
              <w:noBreakHyphen/>
            </w:r>
            <w:r>
              <w:noBreakHyphen/>
            </w:r>
            <w:r w:rsidR="002C3B1E" w:rsidRPr="00931710">
              <w:t>Bleached, weighing more than 150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lastRenderedPageBreak/>
              <w:t>4811.59.10</w:t>
            </w:r>
          </w:p>
        </w:tc>
        <w:tc>
          <w:tcPr>
            <w:tcW w:w="4820" w:type="dxa"/>
          </w:tcPr>
          <w:p w:rsidR="002C3B1E" w:rsidRPr="00931710" w:rsidRDefault="00954396" w:rsidP="00FD50CC">
            <w:pPr>
              <w:pStyle w:val="CTA---"/>
            </w:pPr>
            <w:r>
              <w:noBreakHyphen/>
            </w:r>
            <w:r>
              <w:noBreakHyphen/>
            </w:r>
            <w:r>
              <w:noBreakHyphen/>
            </w:r>
            <w:r w:rsidR="002C3B1E" w:rsidRPr="00931710">
              <w:t>Goods,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4811.59.20</w:t>
            </w:r>
          </w:p>
        </w:tc>
        <w:tc>
          <w:tcPr>
            <w:tcW w:w="4820" w:type="dxa"/>
          </w:tcPr>
          <w:p w:rsidR="00A73DA0" w:rsidRPr="00931710" w:rsidRDefault="00954396"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4811.59.90</w:t>
            </w:r>
          </w:p>
        </w:tc>
        <w:tc>
          <w:tcPr>
            <w:tcW w:w="4820" w:type="dxa"/>
          </w:tcPr>
          <w:p w:rsidR="002C3B1E" w:rsidRPr="00931710" w:rsidRDefault="00954396"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4811.60.00</w:t>
            </w:r>
          </w:p>
        </w:tc>
        <w:tc>
          <w:tcPr>
            <w:tcW w:w="4820" w:type="dxa"/>
          </w:tcPr>
          <w:p w:rsidR="002C3B1E" w:rsidRPr="00931710" w:rsidRDefault="00954396" w:rsidP="00FD50CC">
            <w:pPr>
              <w:pStyle w:val="CTA-"/>
            </w:pPr>
            <w:r>
              <w:noBreakHyphen/>
            </w:r>
            <w:r w:rsidR="002C3B1E" w:rsidRPr="00931710">
              <w:t>Paper and paperboard, coated, impregnated or covered with wax, paraffin wax, stearin, oil or glycerol</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w:t>
            </w:r>
          </w:p>
        </w:tc>
        <w:tc>
          <w:tcPr>
            <w:tcW w:w="4820" w:type="dxa"/>
          </w:tcPr>
          <w:p w:rsidR="002C3B1E" w:rsidRPr="00931710" w:rsidRDefault="00954396" w:rsidP="00FD50CC">
            <w:pPr>
              <w:pStyle w:val="CTA-"/>
            </w:pPr>
            <w:r>
              <w:noBreakHyphen/>
            </w:r>
            <w:r w:rsidR="002C3B1E" w:rsidRPr="00931710">
              <w:t>Other paper, paperboard, cellulose wadding and webs of cellulose fibres:</w:t>
            </w:r>
          </w:p>
        </w:tc>
        <w:tc>
          <w:tcPr>
            <w:tcW w:w="1191" w:type="dxa"/>
          </w:tcPr>
          <w:p w:rsidR="002C3B1E" w:rsidRPr="00931710" w:rsidRDefault="002C3B1E"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4811.90.10</w:t>
            </w:r>
          </w:p>
        </w:tc>
        <w:tc>
          <w:tcPr>
            <w:tcW w:w="4820" w:type="dxa"/>
          </w:tcPr>
          <w:p w:rsidR="00A73DA0" w:rsidRPr="00931710" w:rsidRDefault="00954396" w:rsidP="00FD50CC">
            <w:pPr>
              <w:pStyle w:val="CTA---"/>
            </w:pPr>
            <w:r>
              <w:noBreakHyphen/>
            </w:r>
            <w:r>
              <w:noBreakHyphen/>
            </w:r>
            <w:r>
              <w:noBreakHyphen/>
            </w:r>
            <w:r w:rsidR="00A73DA0" w:rsidRPr="00931710">
              <w:t>Floor coverings on a base of paper or of paperboard, whether or not cut to size</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4811.90.20</w:t>
            </w:r>
          </w:p>
        </w:tc>
        <w:tc>
          <w:tcPr>
            <w:tcW w:w="4820" w:type="dxa"/>
          </w:tcPr>
          <w:p w:rsidR="002C3B1E" w:rsidRPr="00931710" w:rsidRDefault="00954396" w:rsidP="00FD50CC">
            <w:pPr>
              <w:pStyle w:val="CTA---"/>
            </w:pPr>
            <w:r>
              <w:noBreakHyphen/>
            </w:r>
            <w:r>
              <w:noBreakHyphen/>
            </w:r>
            <w:r>
              <w:noBreakHyphen/>
            </w:r>
            <w:r w:rsidR="002C3B1E" w:rsidRPr="00931710">
              <w:t>Indicator paper and paperboard, not being diagnostic reagent paper or paperboard,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4811.90.30</w:t>
            </w:r>
          </w:p>
        </w:tc>
        <w:tc>
          <w:tcPr>
            <w:tcW w:w="4820" w:type="dxa"/>
          </w:tcPr>
          <w:p w:rsidR="002C3B1E" w:rsidRPr="00931710" w:rsidRDefault="00954396" w:rsidP="00FD50CC">
            <w:pPr>
              <w:pStyle w:val="CTA---"/>
            </w:pPr>
            <w:r>
              <w:noBreakHyphen/>
            </w:r>
            <w:r>
              <w:noBreakHyphen/>
            </w:r>
            <w:r>
              <w:noBreakHyphen/>
            </w:r>
            <w:r w:rsidR="002C3B1E" w:rsidRPr="00931710">
              <w:t>Goods, NSA, as follows:</w:t>
            </w:r>
          </w:p>
          <w:p w:rsidR="002C3B1E" w:rsidRPr="00931710" w:rsidRDefault="00CD40CF" w:rsidP="002C3B1E">
            <w:pPr>
              <w:pStyle w:val="CTA3a"/>
              <w:spacing w:before="60"/>
            </w:pPr>
            <w:r w:rsidRPr="00931710">
              <w:tab/>
            </w:r>
            <w:r w:rsidR="002C3B1E" w:rsidRPr="00931710">
              <w:t>(a)</w:t>
            </w:r>
            <w:r w:rsidR="002C3B1E" w:rsidRPr="00931710">
              <w:tab/>
              <w:t>in strips or rolls of a width not exceeding 15 cm;</w:t>
            </w:r>
          </w:p>
          <w:p w:rsidR="002C3B1E" w:rsidRPr="00931710" w:rsidRDefault="00CD40CF" w:rsidP="002C3B1E">
            <w:pPr>
              <w:pStyle w:val="CTA3a"/>
              <w:spacing w:before="60"/>
            </w:pPr>
            <w:r w:rsidRPr="00931710">
              <w:tab/>
            </w:r>
            <w:r w:rsidR="002C3B1E" w:rsidRPr="00931710">
              <w:t>(b)</w:t>
            </w:r>
            <w:r w:rsidR="002C3B1E" w:rsidRPr="00931710">
              <w:tab/>
              <w:t>in rectangular (including square) sheets in which no side exceeds 36 cm, in the unfolded state;</w:t>
            </w:r>
          </w:p>
          <w:p w:rsidR="002C3B1E" w:rsidRPr="00931710" w:rsidRDefault="00CD40CF" w:rsidP="002C3B1E">
            <w:pPr>
              <w:pStyle w:val="CTA3a"/>
              <w:spacing w:before="60"/>
            </w:pPr>
            <w:r w:rsidRPr="00931710">
              <w:tab/>
            </w:r>
            <w:r w:rsidR="002C3B1E" w:rsidRPr="00931710">
              <w:t>(c)</w:t>
            </w:r>
            <w:r w:rsidR="002C3B1E" w:rsidRPr="00931710">
              <w:tab/>
              <w:t>in rectangular sheets with one side exceeding 36 cm and the other side not exceeding 15 cm, in the unfolded state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lastRenderedPageBreak/>
              <w:t>4811.90.40</w:t>
            </w:r>
          </w:p>
        </w:tc>
        <w:tc>
          <w:tcPr>
            <w:tcW w:w="4820" w:type="dxa"/>
          </w:tcPr>
          <w:p w:rsidR="002C3B1E" w:rsidRPr="00931710" w:rsidRDefault="00954396" w:rsidP="00FD50CC">
            <w:pPr>
              <w:pStyle w:val="CTA---"/>
            </w:pPr>
            <w:r>
              <w:noBreakHyphen/>
            </w:r>
            <w:r>
              <w:noBreakHyphen/>
            </w:r>
            <w:r>
              <w:noBreakHyphen/>
            </w:r>
            <w:r w:rsidR="002C3B1E" w:rsidRPr="00931710">
              <w:t>Goods, as follows, in strips or rolls of a width exceeding 15 cm or in rectangular (including square) sheets with one side exceeding 36 cm and the other side exceeding 15 cm, in the unfolded state:</w:t>
            </w:r>
          </w:p>
          <w:p w:rsidR="002C3B1E" w:rsidRPr="00931710" w:rsidRDefault="00CD40CF" w:rsidP="002C3B1E">
            <w:pPr>
              <w:pStyle w:val="CTA3a"/>
              <w:spacing w:before="60"/>
            </w:pPr>
            <w:r w:rsidRPr="00931710">
              <w:tab/>
            </w:r>
            <w:r w:rsidR="002C3B1E" w:rsidRPr="00931710">
              <w:t>(a)</w:t>
            </w:r>
            <w:r w:rsidR="002C3B1E" w:rsidRPr="00931710">
              <w:tab/>
              <w:t>cast coated paper and paperboard;</w:t>
            </w:r>
          </w:p>
          <w:p w:rsidR="002C3B1E" w:rsidRPr="00931710" w:rsidRDefault="00CD40CF" w:rsidP="002C3B1E">
            <w:pPr>
              <w:pStyle w:val="CTA3a"/>
              <w:spacing w:before="60"/>
            </w:pPr>
            <w:r w:rsidRPr="00931710">
              <w:tab/>
            </w:r>
            <w:r w:rsidR="002C3B1E" w:rsidRPr="00931710">
              <w:t>(b)</w:t>
            </w:r>
            <w:r w:rsidR="002C3B1E" w:rsidRPr="00931710">
              <w:tab/>
              <w:t>enamelled blotting paper and paperboard;</w:t>
            </w:r>
          </w:p>
          <w:p w:rsidR="002C3B1E" w:rsidRPr="00931710" w:rsidRDefault="00CD40CF" w:rsidP="002C3B1E">
            <w:pPr>
              <w:pStyle w:val="CTA3a"/>
              <w:spacing w:before="60"/>
            </w:pPr>
            <w:r w:rsidRPr="00931710">
              <w:tab/>
            </w:r>
            <w:r w:rsidR="002C3B1E" w:rsidRPr="00931710">
              <w:t>(c)</w:t>
            </w:r>
            <w:r w:rsidR="002C3B1E" w:rsidRPr="00931710">
              <w:tab/>
              <w:t>flock coated, marbled and leatherette paper;</w:t>
            </w:r>
          </w:p>
          <w:p w:rsidR="002C3B1E" w:rsidRPr="00931710" w:rsidRDefault="00CD40CF" w:rsidP="002C3B1E">
            <w:pPr>
              <w:pStyle w:val="CTA3a"/>
              <w:spacing w:before="60"/>
            </w:pPr>
            <w:r w:rsidRPr="00931710">
              <w:tab/>
            </w:r>
            <w:r w:rsidR="002C3B1E" w:rsidRPr="00931710">
              <w:t>(d)</w:t>
            </w:r>
            <w:r w:rsidR="002C3B1E" w:rsidRPr="00931710">
              <w:tab/>
              <w:t>indicator paper and paperboard, NSA;</w:t>
            </w:r>
          </w:p>
          <w:p w:rsidR="002C3B1E" w:rsidRPr="00931710" w:rsidRDefault="00CD40CF" w:rsidP="002C3B1E">
            <w:pPr>
              <w:pStyle w:val="CTA3a"/>
              <w:spacing w:before="60"/>
            </w:pPr>
            <w:r w:rsidRPr="00931710">
              <w:tab/>
            </w:r>
            <w:r w:rsidR="002C3B1E" w:rsidRPr="00931710">
              <w:t>(e)</w:t>
            </w:r>
            <w:r w:rsidR="002C3B1E" w:rsidRPr="00931710">
              <w:tab/>
              <w:t>parchment paper and paperboard, greaseproof paper and paperboard, and imitations thereof, and glazed transparent paper, but excluding coated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4811.90.90</w:t>
            </w:r>
          </w:p>
        </w:tc>
        <w:tc>
          <w:tcPr>
            <w:tcW w:w="4820" w:type="dxa"/>
          </w:tcPr>
          <w:p w:rsidR="002C3B1E" w:rsidRPr="00931710" w:rsidRDefault="00954396" w:rsidP="00FD50CC">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CA:Free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4812.00.00</w:t>
            </w:r>
          </w:p>
        </w:tc>
        <w:tc>
          <w:tcPr>
            <w:tcW w:w="4820" w:type="dxa"/>
          </w:tcPr>
          <w:p w:rsidR="002C3B1E" w:rsidRPr="00931710" w:rsidRDefault="002C3B1E" w:rsidP="002C3B1E">
            <w:pPr>
              <w:pStyle w:val="CTACAPS"/>
            </w:pPr>
            <w:r w:rsidRPr="00931710">
              <w:t>FILTER BLOCKS, SLABS AND PLATES, OF PAPER PULP</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4813</w:t>
            </w:r>
          </w:p>
        </w:tc>
        <w:tc>
          <w:tcPr>
            <w:tcW w:w="4820" w:type="dxa"/>
          </w:tcPr>
          <w:p w:rsidR="002C3B1E" w:rsidRPr="00931710" w:rsidRDefault="002C3B1E" w:rsidP="00F92D16">
            <w:pPr>
              <w:pStyle w:val="CTACAPS"/>
              <w:keepNext/>
              <w:keepLines/>
            </w:pPr>
            <w:r w:rsidRPr="00931710">
              <w:t>CIGARETTE PAPER, WHETHER OR NOT CUT TO SIZE OR IN THE FORM OF BOOKLETS OR TUBES:</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4813.10.00</w:t>
            </w:r>
          </w:p>
        </w:tc>
        <w:tc>
          <w:tcPr>
            <w:tcW w:w="4820" w:type="dxa"/>
          </w:tcPr>
          <w:p w:rsidR="002C3B1E" w:rsidRPr="00931710" w:rsidRDefault="00954396" w:rsidP="002C3B1E">
            <w:pPr>
              <w:pStyle w:val="CTA-"/>
            </w:pPr>
            <w:r>
              <w:noBreakHyphen/>
            </w:r>
            <w:r w:rsidR="002C3B1E" w:rsidRPr="00931710">
              <w:t>In the form of booklets or tubes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4813.20.00</w:t>
            </w:r>
          </w:p>
        </w:tc>
        <w:tc>
          <w:tcPr>
            <w:tcW w:w="4820" w:type="dxa"/>
          </w:tcPr>
          <w:p w:rsidR="002C3B1E" w:rsidRPr="00931710" w:rsidRDefault="00954396" w:rsidP="002C3B1E">
            <w:pPr>
              <w:pStyle w:val="CTA-"/>
            </w:pPr>
            <w:r>
              <w:noBreakHyphen/>
            </w:r>
            <w:r w:rsidR="002C3B1E" w:rsidRPr="00931710">
              <w:t>In rolls of a width not exceeding 5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4814</w:t>
            </w:r>
          </w:p>
        </w:tc>
        <w:tc>
          <w:tcPr>
            <w:tcW w:w="4820" w:type="dxa"/>
          </w:tcPr>
          <w:p w:rsidR="002C3B1E" w:rsidRPr="00931710" w:rsidRDefault="002C3B1E" w:rsidP="002C3B1E">
            <w:pPr>
              <w:pStyle w:val="CTACAPS"/>
            </w:pPr>
            <w:r w:rsidRPr="00931710">
              <w:t>WALLPAPER AND SIMILAR WALL COVERINGS; WINDOW TRANSPARENCIES OF PAPER: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4814.20.00</w:t>
            </w:r>
          </w:p>
        </w:tc>
        <w:tc>
          <w:tcPr>
            <w:tcW w:w="4820" w:type="dxa"/>
          </w:tcPr>
          <w:p w:rsidR="002C3B1E" w:rsidRPr="00931710" w:rsidRDefault="00954396" w:rsidP="002C3B1E">
            <w:pPr>
              <w:pStyle w:val="CTA-"/>
            </w:pPr>
            <w:r>
              <w:noBreakHyphen/>
            </w:r>
            <w:r w:rsidR="002C3B1E" w:rsidRPr="00931710">
              <w:t>Wallpaper and similar wall coverings, consisting of paper coated or covered, on the face side, with a grained, embossed, coloured, design</w:t>
            </w:r>
            <w:r>
              <w:noBreakHyphen/>
            </w:r>
            <w:r w:rsidR="002C3B1E" w:rsidRPr="00931710">
              <w:t>printed or otherwise decorated layer of plastics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4814.90.00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r w:rsidRPr="00931710">
              <w:br/>
              <w:t>DCS:4%</w:t>
            </w:r>
            <w:r w:rsidRPr="00931710">
              <w:br/>
              <w:t>CA:Free</w:t>
            </w:r>
            <w:r w:rsidRPr="00931710">
              <w:br/>
              <w:t>DCT:5%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lastRenderedPageBreak/>
              <w:t>4816</w:t>
            </w:r>
          </w:p>
        </w:tc>
        <w:tc>
          <w:tcPr>
            <w:tcW w:w="4820" w:type="dxa"/>
          </w:tcPr>
          <w:p w:rsidR="002C3B1E" w:rsidRPr="00931710" w:rsidRDefault="002C3B1E" w:rsidP="002C3B1E">
            <w:pPr>
              <w:pStyle w:val="CTACAPS"/>
            </w:pPr>
            <w:r w:rsidRPr="00931710">
              <w:t>CARBON PAPER, SELF</w:t>
            </w:r>
            <w:r w:rsidR="00954396">
              <w:noBreakHyphen/>
            </w:r>
            <w:r w:rsidRPr="00931710">
              <w:t>COPY PAPER AND OTHER COPYING OR TRANSFER PAPERS (OTHER THAN THOSE OF 4809), DUPLICATOR STENCILS AND OFFSET PLATES, OF PAPER, WHETHER OR NOT PUT UP IN BOXES: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4816.20.00</w:t>
            </w:r>
          </w:p>
        </w:tc>
        <w:tc>
          <w:tcPr>
            <w:tcW w:w="4820" w:type="dxa"/>
          </w:tcPr>
          <w:p w:rsidR="002C3B1E" w:rsidRPr="00931710" w:rsidRDefault="00954396" w:rsidP="002C3B1E">
            <w:pPr>
              <w:pStyle w:val="CTA-"/>
            </w:pPr>
            <w:r>
              <w:noBreakHyphen/>
            </w:r>
            <w:r w:rsidR="002C3B1E" w:rsidRPr="00931710">
              <w:t>Self</w:t>
            </w:r>
            <w:r>
              <w:noBreakHyphen/>
            </w:r>
            <w:r w:rsidR="002C3B1E" w:rsidRPr="00931710">
              <w:t>copy paper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4816.90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4816.90.10</w:t>
            </w:r>
          </w:p>
        </w:tc>
        <w:tc>
          <w:tcPr>
            <w:tcW w:w="4820" w:type="dxa"/>
          </w:tcPr>
          <w:p w:rsidR="002C3B1E" w:rsidRPr="00931710" w:rsidRDefault="00954396" w:rsidP="002C3B1E">
            <w:pPr>
              <w:pStyle w:val="CTA---"/>
            </w:pPr>
            <w:r>
              <w:noBreakHyphen/>
            </w:r>
            <w:r>
              <w:noBreakHyphen/>
            </w:r>
            <w:r>
              <w:noBreakHyphen/>
            </w:r>
            <w:r w:rsidR="002C3B1E" w:rsidRPr="00931710">
              <w:t>Unsensitised prepared positive transfer media of the type used for the photocopying of documents by the image</w:t>
            </w:r>
            <w:r>
              <w:noBreakHyphen/>
            </w:r>
            <w:r w:rsidR="002C3B1E" w:rsidRPr="00931710">
              <w:t>transfer process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4816.90.90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4817</w:t>
            </w:r>
          </w:p>
        </w:tc>
        <w:tc>
          <w:tcPr>
            <w:tcW w:w="4820" w:type="dxa"/>
          </w:tcPr>
          <w:p w:rsidR="002C3B1E" w:rsidRPr="00931710" w:rsidRDefault="002C3B1E" w:rsidP="00F92D16">
            <w:pPr>
              <w:pStyle w:val="CTACAPS"/>
              <w:keepNext/>
              <w:keepLines/>
            </w:pPr>
            <w:r w:rsidRPr="00931710">
              <w:t>ENVELOPES, LETTER CARDS, PLAIN POSTCARDS AND CORRESPONDENCE CARDS, OF PAPER OR PAPERBOARD; BOXES, POUCHES, WALLETS AND WRITING COMPENDIUMS, OF PAPER OR PAPERBOARD, CONTAINING AN ASSORTMENT OF PAPER STATIONERY:</w:t>
            </w:r>
          </w:p>
        </w:tc>
        <w:tc>
          <w:tcPr>
            <w:tcW w:w="1191" w:type="dxa"/>
          </w:tcPr>
          <w:p w:rsidR="002C3B1E" w:rsidRPr="00931710" w:rsidRDefault="002C3B1E" w:rsidP="00F92D16">
            <w:pPr>
              <w:pStyle w:val="Tabletext"/>
              <w:keepNext/>
              <w:keepLines/>
            </w:pPr>
          </w:p>
        </w:tc>
      </w:tr>
      <w:tr w:rsidR="002C3B1E" w:rsidRPr="00931710">
        <w:trPr>
          <w:cantSplit/>
        </w:trPr>
        <w:tc>
          <w:tcPr>
            <w:tcW w:w="1134" w:type="dxa"/>
          </w:tcPr>
          <w:p w:rsidR="002C3B1E" w:rsidRPr="00931710" w:rsidRDefault="002C3B1E" w:rsidP="00554333">
            <w:pPr>
              <w:pStyle w:val="Tabletext"/>
            </w:pPr>
            <w:r w:rsidRPr="00931710">
              <w:t>4817.10.00</w:t>
            </w:r>
          </w:p>
        </w:tc>
        <w:tc>
          <w:tcPr>
            <w:tcW w:w="4820" w:type="dxa"/>
          </w:tcPr>
          <w:p w:rsidR="002C3B1E" w:rsidRPr="00931710" w:rsidRDefault="00954396" w:rsidP="002C3B1E">
            <w:pPr>
              <w:pStyle w:val="CTA-"/>
            </w:pPr>
            <w:r>
              <w:noBreakHyphen/>
            </w:r>
            <w:r w:rsidR="002C3B1E" w:rsidRPr="00931710">
              <w:t>Envelopes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4817.20.00</w:t>
            </w:r>
          </w:p>
        </w:tc>
        <w:tc>
          <w:tcPr>
            <w:tcW w:w="4820" w:type="dxa"/>
          </w:tcPr>
          <w:p w:rsidR="002C3B1E" w:rsidRPr="00931710" w:rsidRDefault="00954396" w:rsidP="002C3B1E">
            <w:pPr>
              <w:pStyle w:val="CTA-"/>
            </w:pPr>
            <w:r>
              <w:noBreakHyphen/>
            </w:r>
            <w:r w:rsidR="002C3B1E" w:rsidRPr="00931710">
              <w:t>Letter cards, plain postcards and correspondence cards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4817.30.00</w:t>
            </w:r>
          </w:p>
        </w:tc>
        <w:tc>
          <w:tcPr>
            <w:tcW w:w="4820" w:type="dxa"/>
          </w:tcPr>
          <w:p w:rsidR="002C3B1E" w:rsidRPr="00931710" w:rsidRDefault="00954396" w:rsidP="002C3B1E">
            <w:pPr>
              <w:pStyle w:val="CTA-"/>
            </w:pPr>
            <w:r>
              <w:noBreakHyphen/>
            </w:r>
            <w:r w:rsidR="002C3B1E" w:rsidRPr="00931710">
              <w:t>Boxes, pouches, wallets and writing compendiums, of paper or paperboard, containing an assortment of paper stationery</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302AD">
        <w:trPr>
          <w:cantSplit/>
        </w:trPr>
        <w:tc>
          <w:tcPr>
            <w:tcW w:w="1134" w:type="dxa"/>
          </w:tcPr>
          <w:p w:rsidR="002C3B1E" w:rsidRPr="00931710" w:rsidRDefault="002C3B1E" w:rsidP="00554333">
            <w:pPr>
              <w:pStyle w:val="Tabletext"/>
            </w:pPr>
            <w:r w:rsidRPr="00931710">
              <w:t>4818</w:t>
            </w:r>
          </w:p>
        </w:tc>
        <w:tc>
          <w:tcPr>
            <w:tcW w:w="4820" w:type="dxa"/>
          </w:tcPr>
          <w:p w:rsidR="002C3B1E" w:rsidRPr="00931710" w:rsidRDefault="002C3B1E" w:rsidP="00D51F63">
            <w:pPr>
              <w:pStyle w:val="CTACAPS"/>
            </w:pPr>
            <w:r w:rsidRPr="00931710">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191" w:type="dxa"/>
          </w:tcPr>
          <w:p w:rsidR="002C3B1E" w:rsidRPr="00931710" w:rsidRDefault="002C3B1E" w:rsidP="00FF538E">
            <w:pPr>
              <w:pStyle w:val="Tabletext"/>
            </w:pPr>
          </w:p>
        </w:tc>
      </w:tr>
      <w:tr w:rsidR="002C3B1E" w:rsidRPr="00931710" w:rsidTr="003302AD">
        <w:trPr>
          <w:cantSplit/>
        </w:trPr>
        <w:tc>
          <w:tcPr>
            <w:tcW w:w="1134" w:type="dxa"/>
          </w:tcPr>
          <w:p w:rsidR="002C3B1E" w:rsidRPr="00931710" w:rsidRDefault="002C3B1E" w:rsidP="00554333">
            <w:pPr>
              <w:pStyle w:val="Tabletext"/>
            </w:pPr>
            <w:r w:rsidRPr="00931710">
              <w:t>4818.10.00</w:t>
            </w:r>
          </w:p>
        </w:tc>
        <w:tc>
          <w:tcPr>
            <w:tcW w:w="4820" w:type="dxa"/>
          </w:tcPr>
          <w:p w:rsidR="002C3B1E" w:rsidRPr="00931710" w:rsidRDefault="00954396" w:rsidP="002C3B1E">
            <w:pPr>
              <w:pStyle w:val="CTA-"/>
            </w:pPr>
            <w:r>
              <w:noBreakHyphen/>
            </w:r>
            <w:r w:rsidR="002C3B1E" w:rsidRPr="00931710">
              <w:t>Toilet paper</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lastRenderedPageBreak/>
              <w:t>4818.20.00</w:t>
            </w:r>
          </w:p>
        </w:tc>
        <w:tc>
          <w:tcPr>
            <w:tcW w:w="4820" w:type="dxa"/>
          </w:tcPr>
          <w:p w:rsidR="002C3B1E" w:rsidRPr="00931710" w:rsidRDefault="00954396" w:rsidP="002C3B1E">
            <w:pPr>
              <w:pStyle w:val="CTA-"/>
            </w:pPr>
            <w:r>
              <w:noBreakHyphen/>
            </w:r>
            <w:r w:rsidR="002C3B1E" w:rsidRPr="00931710">
              <w:t>Handkerchiefs, cleansing or facial tissues and towels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4818.30.00</w:t>
            </w:r>
          </w:p>
        </w:tc>
        <w:tc>
          <w:tcPr>
            <w:tcW w:w="4820" w:type="dxa"/>
          </w:tcPr>
          <w:p w:rsidR="002C3B1E" w:rsidRPr="00931710" w:rsidRDefault="00954396" w:rsidP="002C3B1E">
            <w:pPr>
              <w:pStyle w:val="CTA-"/>
            </w:pPr>
            <w:r>
              <w:noBreakHyphen/>
            </w:r>
            <w:r w:rsidR="002C3B1E" w:rsidRPr="00931710">
              <w:t>Tablecloths and serviettes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4818.50.00</w:t>
            </w:r>
          </w:p>
        </w:tc>
        <w:tc>
          <w:tcPr>
            <w:tcW w:w="4820" w:type="dxa"/>
          </w:tcPr>
          <w:p w:rsidR="002C3B1E" w:rsidRPr="00931710" w:rsidRDefault="00954396" w:rsidP="002C3B1E">
            <w:pPr>
              <w:pStyle w:val="CTA-"/>
            </w:pPr>
            <w:r>
              <w:noBreakHyphen/>
            </w:r>
            <w:r w:rsidR="002C3B1E" w:rsidRPr="00931710">
              <w:t>Articles of apparel and clothing accessories</w:t>
            </w:r>
          </w:p>
        </w:tc>
        <w:tc>
          <w:tcPr>
            <w:tcW w:w="1191" w:type="dxa"/>
          </w:tcPr>
          <w:p w:rsidR="002C3B1E" w:rsidRPr="00931710" w:rsidRDefault="002C3B1E" w:rsidP="00FF538E">
            <w:pPr>
              <w:pStyle w:val="Tabletext"/>
            </w:pPr>
            <w:r w:rsidRPr="00931710">
              <w:t>5%</w:t>
            </w:r>
          </w:p>
        </w:tc>
      </w:tr>
      <w:tr w:rsidR="002C3B1E" w:rsidRPr="00931710" w:rsidTr="003302AD">
        <w:trPr>
          <w:cantSplit/>
        </w:trPr>
        <w:tc>
          <w:tcPr>
            <w:tcW w:w="1134" w:type="dxa"/>
          </w:tcPr>
          <w:p w:rsidR="002C3B1E" w:rsidRPr="00931710" w:rsidRDefault="002C3B1E" w:rsidP="00554333">
            <w:pPr>
              <w:pStyle w:val="Tabletext"/>
            </w:pPr>
            <w:r w:rsidRPr="00931710">
              <w:t>4818.90.00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4819</w:t>
            </w:r>
          </w:p>
        </w:tc>
        <w:tc>
          <w:tcPr>
            <w:tcW w:w="4820" w:type="dxa"/>
          </w:tcPr>
          <w:p w:rsidR="002C3B1E" w:rsidRPr="00931710" w:rsidRDefault="002C3B1E" w:rsidP="002C3B1E">
            <w:pPr>
              <w:pStyle w:val="CTACAPS"/>
            </w:pPr>
            <w:r w:rsidRPr="00931710">
              <w:t>CARTONS, BOXES, CASES, BAGS AND OTHER PACKING CONTAINERS, OF PAPER, PAPERBOARD, CELLULOSE WADDING OR WEBS OF CELLULOSE FIBRES; BOX FILES, LETTER TRAYS, AND SIMILAR ARTICLES, OF PAPER OR PAPERBOARD OF A KIND USED IN OFFICES, SHOPS OR THE LIKE:</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4819.10.00</w:t>
            </w:r>
          </w:p>
        </w:tc>
        <w:tc>
          <w:tcPr>
            <w:tcW w:w="4820" w:type="dxa"/>
          </w:tcPr>
          <w:p w:rsidR="002C3B1E" w:rsidRPr="00931710" w:rsidRDefault="00954396" w:rsidP="002C3B1E">
            <w:pPr>
              <w:pStyle w:val="CTA-"/>
            </w:pPr>
            <w:r>
              <w:noBreakHyphen/>
            </w:r>
            <w:r w:rsidR="002C3B1E" w:rsidRPr="00931710">
              <w:t>Cartons, boxes and cases, of 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4819.20.00</w:t>
            </w:r>
          </w:p>
        </w:tc>
        <w:tc>
          <w:tcPr>
            <w:tcW w:w="4820" w:type="dxa"/>
          </w:tcPr>
          <w:p w:rsidR="002C3B1E" w:rsidRPr="00931710" w:rsidRDefault="00954396" w:rsidP="002C3B1E">
            <w:pPr>
              <w:pStyle w:val="CTA-"/>
            </w:pPr>
            <w:r>
              <w:noBreakHyphen/>
            </w:r>
            <w:r w:rsidR="002C3B1E" w:rsidRPr="00931710">
              <w:t>Folding cartons, boxes and cases, of non</w:t>
            </w:r>
            <w:r>
              <w:noBreakHyphen/>
            </w:r>
            <w:r w:rsidR="002C3B1E" w:rsidRPr="00931710">
              <w:t>corrugated paper or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4819.30.00</w:t>
            </w:r>
          </w:p>
        </w:tc>
        <w:tc>
          <w:tcPr>
            <w:tcW w:w="4820" w:type="dxa"/>
          </w:tcPr>
          <w:p w:rsidR="002C3B1E" w:rsidRPr="00931710" w:rsidRDefault="00954396" w:rsidP="002C3B1E">
            <w:pPr>
              <w:pStyle w:val="CTA-"/>
            </w:pPr>
            <w:r>
              <w:noBreakHyphen/>
            </w:r>
            <w:r w:rsidR="002C3B1E" w:rsidRPr="00931710">
              <w:t>Sacks and bags, having a base of a width of 40 cm or more</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4819.40.00</w:t>
            </w:r>
          </w:p>
        </w:tc>
        <w:tc>
          <w:tcPr>
            <w:tcW w:w="4820" w:type="dxa"/>
          </w:tcPr>
          <w:p w:rsidR="002C3B1E" w:rsidRPr="00931710" w:rsidRDefault="00954396" w:rsidP="002C3B1E">
            <w:pPr>
              <w:pStyle w:val="CTA-"/>
            </w:pPr>
            <w:r>
              <w:noBreakHyphen/>
            </w:r>
            <w:r w:rsidR="002C3B1E" w:rsidRPr="00931710">
              <w:t>Other sacks and bags, including cones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4819.50.00</w:t>
            </w:r>
          </w:p>
        </w:tc>
        <w:tc>
          <w:tcPr>
            <w:tcW w:w="4820" w:type="dxa"/>
          </w:tcPr>
          <w:p w:rsidR="002C3B1E" w:rsidRPr="00931710" w:rsidRDefault="00954396" w:rsidP="002C3B1E">
            <w:pPr>
              <w:pStyle w:val="CTA-"/>
            </w:pPr>
            <w:r>
              <w:noBreakHyphen/>
            </w:r>
            <w:r w:rsidR="002C3B1E" w:rsidRPr="00931710">
              <w:t>Other packing containers, including record sleeves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4819.60.00</w:t>
            </w:r>
          </w:p>
        </w:tc>
        <w:tc>
          <w:tcPr>
            <w:tcW w:w="4820" w:type="dxa"/>
          </w:tcPr>
          <w:p w:rsidR="002C3B1E" w:rsidRPr="00931710" w:rsidRDefault="00954396" w:rsidP="002C3B1E">
            <w:pPr>
              <w:pStyle w:val="CTA-"/>
            </w:pPr>
            <w:r>
              <w:noBreakHyphen/>
            </w:r>
            <w:r w:rsidR="002C3B1E" w:rsidRPr="00931710">
              <w:t>Box files, letter trays, storage boxes and similar articles, of a kind used in offices, shops or the like</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4820</w:t>
            </w:r>
          </w:p>
        </w:tc>
        <w:tc>
          <w:tcPr>
            <w:tcW w:w="4820" w:type="dxa"/>
          </w:tcPr>
          <w:p w:rsidR="002C3B1E" w:rsidRPr="00931710" w:rsidRDefault="002C3B1E" w:rsidP="002C3B1E">
            <w:pPr>
              <w:pStyle w:val="CTACAPS"/>
            </w:pPr>
            <w:r w:rsidRPr="00931710">
              <w:t>REGISTERS, ACCOUNT BOOKS, NOTE BOOKS, ORDER BOOKS, RECEIPT BOOKS, LETTER PADS, MEMORANDUM PADS, DIARIES AND SIMILAR ARTICLES, EXERCISE BOOKS, BLOTTING</w:t>
            </w:r>
            <w:r w:rsidR="00954396">
              <w:noBreakHyphen/>
            </w:r>
            <w:r w:rsidRPr="00931710">
              <w:t>PADS, BINDERS (LOOSE</w:t>
            </w:r>
            <w:r w:rsidR="00954396">
              <w:noBreakHyphen/>
            </w:r>
            <w:r w:rsidRPr="00931710">
              <w:t>LEAF OR OTHER), FOLDERS, FILE COVERS, MANIFOLD BUSINESS FORMS, INTERLEAVED CARBON SETS AND OTHER ARTICLES OF STATIONERY, OF PAPER OR PAPERBOARD; ALBUMS FOR SAMPLES OR FOR COLLECTIONS AND BOOK COVERS, OF PAPER OR PAPERBOARD: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4820.10.00</w:t>
            </w:r>
          </w:p>
        </w:tc>
        <w:tc>
          <w:tcPr>
            <w:tcW w:w="4820" w:type="dxa"/>
          </w:tcPr>
          <w:p w:rsidR="002C3B1E" w:rsidRPr="00931710" w:rsidRDefault="00954396" w:rsidP="002C3B1E">
            <w:pPr>
              <w:pStyle w:val="CTA-"/>
            </w:pPr>
            <w:r>
              <w:noBreakHyphen/>
            </w:r>
            <w:r w:rsidR="002C3B1E" w:rsidRPr="00931710">
              <w:t>Registers, account books, note books, order books, receipt books, letter pads, memorandum pads, diaries and similar articles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lastRenderedPageBreak/>
              <w:t>4820.20</w:t>
            </w:r>
          </w:p>
        </w:tc>
        <w:tc>
          <w:tcPr>
            <w:tcW w:w="4820" w:type="dxa"/>
          </w:tcPr>
          <w:p w:rsidR="002C3B1E" w:rsidRPr="00931710" w:rsidRDefault="00954396" w:rsidP="002C3B1E">
            <w:pPr>
              <w:pStyle w:val="CTA-"/>
            </w:pPr>
            <w:r>
              <w:noBreakHyphen/>
            </w:r>
            <w:r w:rsidR="002C3B1E" w:rsidRPr="00931710">
              <w:t>Exercise books: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4820.20.10</w:t>
            </w:r>
          </w:p>
        </w:tc>
        <w:tc>
          <w:tcPr>
            <w:tcW w:w="4820" w:type="dxa"/>
          </w:tcPr>
          <w:p w:rsidR="002C3B1E" w:rsidRPr="00931710" w:rsidRDefault="00954396" w:rsidP="002C3B1E">
            <w:pPr>
              <w:pStyle w:val="CTA---"/>
            </w:pPr>
            <w:r>
              <w:noBreakHyphen/>
            </w:r>
            <w:r>
              <w:noBreakHyphen/>
            </w:r>
            <w:r>
              <w:noBreakHyphen/>
            </w:r>
            <w:r w:rsidR="002C3B1E" w:rsidRPr="00931710">
              <w:t>Work books with printed texts and blank spaces to be filled in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4820.20.90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4820.30.00</w:t>
            </w:r>
          </w:p>
        </w:tc>
        <w:tc>
          <w:tcPr>
            <w:tcW w:w="4820" w:type="dxa"/>
          </w:tcPr>
          <w:p w:rsidR="002C3B1E" w:rsidRPr="00931710" w:rsidRDefault="00954396" w:rsidP="002C3B1E">
            <w:pPr>
              <w:pStyle w:val="CTA-"/>
            </w:pPr>
            <w:r>
              <w:noBreakHyphen/>
            </w:r>
            <w:r w:rsidR="002C3B1E" w:rsidRPr="00931710">
              <w:t>Binders (other than book covers), folders and file covers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4820.40.00</w:t>
            </w:r>
          </w:p>
        </w:tc>
        <w:tc>
          <w:tcPr>
            <w:tcW w:w="4820" w:type="dxa"/>
          </w:tcPr>
          <w:p w:rsidR="002C3B1E" w:rsidRPr="00931710" w:rsidRDefault="00954396" w:rsidP="002C3B1E">
            <w:pPr>
              <w:pStyle w:val="CTA-"/>
            </w:pPr>
            <w:r>
              <w:noBreakHyphen/>
            </w:r>
            <w:r w:rsidR="002C3B1E" w:rsidRPr="00931710">
              <w:t>Manifold business forms and interleaved carbon sets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4820.50.00</w:t>
            </w:r>
          </w:p>
        </w:tc>
        <w:tc>
          <w:tcPr>
            <w:tcW w:w="4820" w:type="dxa"/>
          </w:tcPr>
          <w:p w:rsidR="002C3B1E" w:rsidRPr="00931710" w:rsidRDefault="00954396" w:rsidP="002C3B1E">
            <w:pPr>
              <w:pStyle w:val="CTA-"/>
            </w:pPr>
            <w:r>
              <w:noBreakHyphen/>
            </w:r>
            <w:r w:rsidR="002C3B1E" w:rsidRPr="00931710">
              <w:t>Albums for samples or for collections</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4820.90.00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4821</w:t>
            </w:r>
          </w:p>
        </w:tc>
        <w:tc>
          <w:tcPr>
            <w:tcW w:w="4820" w:type="dxa"/>
          </w:tcPr>
          <w:p w:rsidR="002C3B1E" w:rsidRPr="00931710" w:rsidRDefault="002C3B1E" w:rsidP="002C3B1E">
            <w:pPr>
              <w:pStyle w:val="CTACAPS"/>
            </w:pPr>
            <w:r w:rsidRPr="00931710">
              <w:t>PAPER OR PAPERBOARD LABELS OF ALL KINDS, WHETHER OR NOT PRINTED: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4821.10.00</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4821.90.00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5%</w:t>
            </w:r>
          </w:p>
        </w:tc>
      </w:tr>
    </w:tbl>
    <w:p w:rsidR="002C3B1E" w:rsidRPr="00931710" w:rsidRDefault="002C3B1E" w:rsidP="00C862DB">
      <w:pPr>
        <w:pStyle w:val="Tabletext"/>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4822</w:t>
            </w:r>
          </w:p>
        </w:tc>
        <w:tc>
          <w:tcPr>
            <w:tcW w:w="4820" w:type="dxa"/>
          </w:tcPr>
          <w:p w:rsidR="002C3B1E" w:rsidRPr="00931710" w:rsidRDefault="002C3B1E" w:rsidP="002C3B1E">
            <w:pPr>
              <w:pStyle w:val="CTACAPS"/>
            </w:pPr>
            <w:r w:rsidRPr="00931710">
              <w:t>BOBBINS, SPOOLS, COPS AND SIMILAR SUPPORTS OF PAPER PULP, PAPER OR PAPERBOARD (WHETHER OR NOT PERFORATED OR HARDENED):</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4822.10.00</w:t>
            </w:r>
          </w:p>
        </w:tc>
        <w:tc>
          <w:tcPr>
            <w:tcW w:w="4820" w:type="dxa"/>
          </w:tcPr>
          <w:p w:rsidR="002C3B1E" w:rsidRPr="00931710" w:rsidRDefault="00954396" w:rsidP="002C3B1E">
            <w:pPr>
              <w:pStyle w:val="CTA-"/>
            </w:pPr>
            <w:r>
              <w:noBreakHyphen/>
            </w:r>
            <w:r w:rsidR="002C3B1E" w:rsidRPr="00931710">
              <w:t>Of a kind used for winding textile yarn</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r w:rsidRPr="00931710">
              <w:t>Free</w:t>
            </w:r>
          </w:p>
        </w:tc>
      </w:tr>
    </w:tbl>
    <w:p w:rsidR="002C3B1E" w:rsidRPr="00931710" w:rsidRDefault="002C3B1E" w:rsidP="00C862DB">
      <w:pPr>
        <w:pStyle w:val="Tabletext"/>
      </w:pPr>
    </w:p>
    <w:tbl>
      <w:tblPr>
        <w:tblW w:w="7145" w:type="dxa"/>
        <w:tblInd w:w="170"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4823</w:t>
            </w:r>
          </w:p>
        </w:tc>
        <w:tc>
          <w:tcPr>
            <w:tcW w:w="4820" w:type="dxa"/>
          </w:tcPr>
          <w:p w:rsidR="002C3B1E" w:rsidRPr="00931710" w:rsidRDefault="002C3B1E" w:rsidP="002C3B1E">
            <w:pPr>
              <w:pStyle w:val="CTACAPS"/>
            </w:pPr>
            <w:r w:rsidRPr="00931710">
              <w:t>OTHER PAPER, PAPERBOARD, CELLULOSE WADDING AND WEBS OF CELLULOSE FIBRES, CUT TO SIZE OR SHAPE; OTHER ARTICLES OF PAPER PULP, PAPER, PAPERBOARD, CELLULOSE WADDING OR WEBS OF CELLULOSE FIBRES:</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4823.20.00</w:t>
            </w:r>
          </w:p>
        </w:tc>
        <w:tc>
          <w:tcPr>
            <w:tcW w:w="4820" w:type="dxa"/>
          </w:tcPr>
          <w:p w:rsidR="002C3B1E" w:rsidRPr="00931710" w:rsidRDefault="00954396" w:rsidP="002C3B1E">
            <w:pPr>
              <w:pStyle w:val="CTA-"/>
            </w:pPr>
            <w:r>
              <w:noBreakHyphen/>
            </w:r>
            <w:r w:rsidR="002C3B1E" w:rsidRPr="00931710">
              <w:t>Filter paper and paperboard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4823.40.00</w:t>
            </w:r>
          </w:p>
        </w:tc>
        <w:tc>
          <w:tcPr>
            <w:tcW w:w="4820" w:type="dxa"/>
          </w:tcPr>
          <w:p w:rsidR="002C3B1E" w:rsidRPr="00931710" w:rsidRDefault="00954396" w:rsidP="002C3B1E">
            <w:pPr>
              <w:pStyle w:val="CTA-"/>
            </w:pPr>
            <w:r>
              <w:noBreakHyphen/>
            </w:r>
            <w:r w:rsidR="002C3B1E" w:rsidRPr="00931710">
              <w:t>Rolls, sheets and dials, printed for self</w:t>
            </w:r>
            <w:r>
              <w:noBreakHyphen/>
            </w:r>
            <w:r w:rsidR="002C3B1E" w:rsidRPr="00931710">
              <w:t>recording apparatus</w:t>
            </w:r>
          </w:p>
        </w:tc>
        <w:tc>
          <w:tcPr>
            <w:tcW w:w="1191" w:type="dxa"/>
          </w:tcPr>
          <w:p w:rsidR="002C3B1E" w:rsidRPr="00931710" w:rsidRDefault="002C3B1E"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w:t>
            </w:r>
          </w:p>
        </w:tc>
        <w:tc>
          <w:tcPr>
            <w:tcW w:w="4820" w:type="dxa"/>
          </w:tcPr>
          <w:p w:rsidR="00A73DA0" w:rsidRPr="00931710" w:rsidRDefault="00954396" w:rsidP="00A73DA0">
            <w:pPr>
              <w:pStyle w:val="CTA-"/>
            </w:pPr>
            <w:r>
              <w:noBreakHyphen/>
            </w:r>
            <w:r w:rsidR="00A73DA0" w:rsidRPr="00931710">
              <w:t>Trays, dishes, plates, cups and the like, of paper or paperboard:</w:t>
            </w:r>
          </w:p>
        </w:tc>
        <w:tc>
          <w:tcPr>
            <w:tcW w:w="1191" w:type="dxa"/>
          </w:tcPr>
          <w:p w:rsidR="00A73DA0" w:rsidRPr="00931710" w:rsidRDefault="00A73DA0" w:rsidP="00FF538E">
            <w:pPr>
              <w:pStyle w:val="Tabletext"/>
            </w:pPr>
          </w:p>
        </w:tc>
      </w:tr>
      <w:tr w:rsidR="00A73DA0" w:rsidRPr="00931710">
        <w:trPr>
          <w:cantSplit/>
        </w:trPr>
        <w:tc>
          <w:tcPr>
            <w:tcW w:w="1134" w:type="dxa"/>
          </w:tcPr>
          <w:p w:rsidR="00A73DA0" w:rsidRPr="00931710" w:rsidRDefault="00A73DA0" w:rsidP="00554333">
            <w:pPr>
              <w:pStyle w:val="Tabletext"/>
            </w:pPr>
            <w:r w:rsidRPr="00931710">
              <w:t>4823.61.00</w:t>
            </w:r>
          </w:p>
        </w:tc>
        <w:tc>
          <w:tcPr>
            <w:tcW w:w="4820" w:type="dxa"/>
          </w:tcPr>
          <w:p w:rsidR="00A73DA0" w:rsidRPr="00931710" w:rsidRDefault="00954396" w:rsidP="00A73DA0">
            <w:pPr>
              <w:pStyle w:val="CTA--"/>
            </w:pPr>
            <w:r>
              <w:noBreakHyphen/>
            </w:r>
            <w:r>
              <w:noBreakHyphen/>
            </w:r>
            <w:r w:rsidR="00A73DA0" w:rsidRPr="00931710">
              <w:t>Of bamboo</w:t>
            </w:r>
          </w:p>
        </w:tc>
        <w:tc>
          <w:tcPr>
            <w:tcW w:w="1191" w:type="dxa"/>
          </w:tcPr>
          <w:p w:rsidR="00A73DA0" w:rsidRPr="00931710" w:rsidRDefault="00A73DA0" w:rsidP="00FF538E">
            <w:pPr>
              <w:pStyle w:val="Tabletext"/>
            </w:pPr>
            <w:r w:rsidRPr="00931710">
              <w:t>5%</w:t>
            </w:r>
          </w:p>
        </w:tc>
      </w:tr>
      <w:tr w:rsidR="00A73DA0" w:rsidRPr="00931710">
        <w:trPr>
          <w:cantSplit/>
        </w:trPr>
        <w:tc>
          <w:tcPr>
            <w:tcW w:w="1134" w:type="dxa"/>
          </w:tcPr>
          <w:p w:rsidR="00A73DA0" w:rsidRPr="00931710" w:rsidRDefault="00A73DA0" w:rsidP="00554333">
            <w:pPr>
              <w:pStyle w:val="Tabletext"/>
            </w:pPr>
            <w:r w:rsidRPr="00931710">
              <w:t>4823.69.00</w:t>
            </w:r>
          </w:p>
        </w:tc>
        <w:tc>
          <w:tcPr>
            <w:tcW w:w="4820" w:type="dxa"/>
          </w:tcPr>
          <w:p w:rsidR="00A73DA0" w:rsidRPr="00931710" w:rsidRDefault="00954396" w:rsidP="00A73DA0">
            <w:pPr>
              <w:pStyle w:val="CTA--"/>
            </w:pPr>
            <w:r>
              <w:noBreakHyphen/>
            </w:r>
            <w:r>
              <w:noBreakHyphen/>
            </w:r>
            <w:r w:rsidR="00A73DA0" w:rsidRPr="00931710">
              <w:t>Other</w:t>
            </w:r>
          </w:p>
        </w:tc>
        <w:tc>
          <w:tcPr>
            <w:tcW w:w="1191" w:type="dxa"/>
          </w:tcPr>
          <w:p w:rsidR="00A73DA0" w:rsidRPr="00931710" w:rsidRDefault="00A73DA0"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4823.70.00</w:t>
            </w:r>
          </w:p>
        </w:tc>
        <w:tc>
          <w:tcPr>
            <w:tcW w:w="4820" w:type="dxa"/>
          </w:tcPr>
          <w:p w:rsidR="002C3B1E" w:rsidRPr="00931710" w:rsidRDefault="00954396" w:rsidP="002C3B1E">
            <w:pPr>
              <w:pStyle w:val="CTA-"/>
            </w:pPr>
            <w:r>
              <w:noBreakHyphen/>
            </w:r>
            <w:r w:rsidR="002C3B1E" w:rsidRPr="00931710">
              <w:t>Moulded or pressed articles of paper pulp</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lastRenderedPageBreak/>
              <w:t>4823.90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4823.90.10</w:t>
            </w:r>
          </w:p>
        </w:tc>
        <w:tc>
          <w:tcPr>
            <w:tcW w:w="4820" w:type="dxa"/>
          </w:tcPr>
          <w:p w:rsidR="002C3B1E" w:rsidRPr="00931710" w:rsidRDefault="00954396" w:rsidP="00F56AFA">
            <w:pPr>
              <w:pStyle w:val="CTA---"/>
            </w:pPr>
            <w:r>
              <w:noBreakHyphen/>
            </w:r>
            <w:r>
              <w:noBreakHyphen/>
            </w:r>
            <w:r>
              <w:noBreakHyphen/>
            </w:r>
            <w:r w:rsidR="002C3B1E" w:rsidRPr="00931710">
              <w:t>Goods, as follows:</w:t>
            </w:r>
          </w:p>
          <w:p w:rsidR="002C3B1E" w:rsidRPr="00931710" w:rsidRDefault="00CD40CF" w:rsidP="002C3B1E">
            <w:pPr>
              <w:pStyle w:val="CTA3a"/>
            </w:pPr>
            <w:r w:rsidRPr="00931710">
              <w:tab/>
            </w:r>
            <w:r w:rsidR="002C3B1E" w:rsidRPr="00931710">
              <w:t>(a)</w:t>
            </w:r>
            <w:r w:rsidR="002C3B1E" w:rsidRPr="00931710">
              <w:tab/>
              <w:t>aseptic paper, not including goods and/or articles of aseptic paper;</w:t>
            </w:r>
          </w:p>
          <w:p w:rsidR="002C3B1E" w:rsidRPr="00931710" w:rsidRDefault="00CD40CF" w:rsidP="002C3B1E">
            <w:pPr>
              <w:pStyle w:val="CTA3a"/>
            </w:pPr>
            <w:r w:rsidRPr="00931710">
              <w:tab/>
            </w:r>
            <w:r w:rsidR="002C3B1E" w:rsidRPr="00931710">
              <w:t>(b)</w:t>
            </w:r>
            <w:r w:rsidR="002C3B1E" w:rsidRPr="00931710">
              <w:tab/>
              <w:t>filters wholly of filter paper;</w:t>
            </w:r>
          </w:p>
          <w:p w:rsidR="002C3B1E" w:rsidRPr="00931710" w:rsidRDefault="00CD40CF" w:rsidP="002C3B1E">
            <w:pPr>
              <w:pStyle w:val="CTA3a"/>
            </w:pPr>
            <w:r w:rsidRPr="00931710">
              <w:tab/>
            </w:r>
            <w:r w:rsidR="002C3B1E" w:rsidRPr="00931710">
              <w:t>(c)</w:t>
            </w:r>
            <w:r w:rsidR="002C3B1E" w:rsidRPr="00931710">
              <w:tab/>
              <w:t>monotype paper;</w:t>
            </w:r>
          </w:p>
          <w:p w:rsidR="002C3B1E" w:rsidRPr="00931710" w:rsidRDefault="00CD40CF" w:rsidP="002C3B1E">
            <w:pPr>
              <w:pStyle w:val="CTA3a"/>
            </w:pPr>
            <w:r w:rsidRPr="00931710">
              <w:tab/>
            </w:r>
            <w:r w:rsidR="002C3B1E" w:rsidRPr="00931710">
              <w:t>(d)</w:t>
            </w:r>
            <w:r w:rsidR="002C3B1E" w:rsidRPr="00931710">
              <w:tab/>
              <w:t>paper for use in wrapping fruit;</w:t>
            </w:r>
          </w:p>
          <w:p w:rsidR="002C3B1E" w:rsidRPr="00931710" w:rsidRDefault="00CD40CF" w:rsidP="002C3B1E">
            <w:pPr>
              <w:pStyle w:val="CTA3a"/>
            </w:pPr>
            <w:r w:rsidRPr="00931710">
              <w:tab/>
            </w:r>
            <w:r w:rsidR="002C3B1E" w:rsidRPr="00931710">
              <w:t>(e)</w:t>
            </w:r>
            <w:r w:rsidR="002C3B1E" w:rsidRPr="00931710">
              <w:tab/>
              <w:t>perforated cards for Jacquard and similar machines</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4823.90.20</w:t>
            </w:r>
          </w:p>
        </w:tc>
        <w:tc>
          <w:tcPr>
            <w:tcW w:w="4820" w:type="dxa"/>
          </w:tcPr>
          <w:p w:rsidR="002C3B1E" w:rsidRPr="00931710" w:rsidRDefault="00954396" w:rsidP="00F56AFA">
            <w:pPr>
              <w:pStyle w:val="CTA---"/>
            </w:pPr>
            <w:r>
              <w:noBreakHyphen/>
            </w:r>
            <w:r>
              <w:noBreakHyphen/>
            </w:r>
            <w:r>
              <w:noBreakHyphen/>
            </w:r>
            <w:r w:rsidR="002C3B1E" w:rsidRPr="00931710">
              <w:t>Other paper and paperboard, of a kind used for writing, printing or other graphic purposes</w:t>
            </w:r>
          </w:p>
        </w:tc>
        <w:tc>
          <w:tcPr>
            <w:tcW w:w="1191" w:type="dxa"/>
          </w:tcPr>
          <w:p w:rsidR="002C3B1E" w:rsidRPr="00931710" w:rsidRDefault="002C3B1E" w:rsidP="00FF538E">
            <w:pPr>
              <w:pStyle w:val="Tabletext"/>
            </w:pPr>
            <w:r w:rsidRPr="00931710">
              <w:t>5%</w:t>
            </w:r>
            <w:r w:rsidRPr="00931710">
              <w:br/>
              <w:t>CA:Free</w:t>
            </w:r>
          </w:p>
        </w:tc>
      </w:tr>
      <w:tr w:rsidR="002C3B1E" w:rsidRPr="00931710">
        <w:trPr>
          <w:cantSplit/>
        </w:trPr>
        <w:tc>
          <w:tcPr>
            <w:tcW w:w="1134" w:type="dxa"/>
          </w:tcPr>
          <w:p w:rsidR="002C3B1E" w:rsidRPr="00931710" w:rsidRDefault="002C3B1E" w:rsidP="00554333">
            <w:pPr>
              <w:pStyle w:val="Tabletext"/>
            </w:pPr>
            <w:r w:rsidRPr="00931710">
              <w:t>4823.90.3</w:t>
            </w:r>
          </w:p>
        </w:tc>
        <w:tc>
          <w:tcPr>
            <w:tcW w:w="4820" w:type="dxa"/>
          </w:tcPr>
          <w:p w:rsidR="002C3B1E" w:rsidRPr="00931710" w:rsidRDefault="00954396" w:rsidP="00F56AFA">
            <w:pPr>
              <w:pStyle w:val="CTA---"/>
            </w:pPr>
            <w:r>
              <w:noBreakHyphen/>
            </w:r>
            <w:r>
              <w:noBreakHyphen/>
            </w:r>
            <w:r>
              <w:noBreakHyphen/>
            </w:r>
            <w:r w:rsidR="002C3B1E" w:rsidRPr="00931710">
              <w:t>Uncoated kraft paper and paperboard, in strips or rolls of a width exceeding 15 cm but not exceeding 36 cm, other than goods of 4823.90.20:</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4823.90.31</w:t>
            </w:r>
          </w:p>
        </w:tc>
        <w:tc>
          <w:tcPr>
            <w:tcW w:w="4820" w:type="dxa"/>
          </w:tcPr>
          <w:p w:rsidR="002C3B1E" w:rsidRPr="00931710" w:rsidRDefault="00954396" w:rsidP="00F56AFA">
            <w:pPr>
              <w:pStyle w:val="CTA----"/>
            </w:pPr>
            <w:r>
              <w:noBreakHyphen/>
            </w:r>
            <w:r>
              <w:noBreakHyphen/>
            </w:r>
            <w:r>
              <w:noBreakHyphen/>
            </w:r>
            <w:r>
              <w:noBreakHyphen/>
            </w:r>
            <w:r w:rsidR="002C3B1E" w:rsidRPr="00931710">
              <w:t>Kraftliner,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CA:2.5%</w:t>
            </w:r>
          </w:p>
        </w:tc>
      </w:tr>
      <w:tr w:rsidR="002C3B1E" w:rsidRPr="00931710">
        <w:trPr>
          <w:cantSplit/>
        </w:trPr>
        <w:tc>
          <w:tcPr>
            <w:tcW w:w="1134" w:type="dxa"/>
          </w:tcPr>
          <w:p w:rsidR="002C3B1E" w:rsidRPr="00931710" w:rsidRDefault="002C3B1E" w:rsidP="00554333">
            <w:pPr>
              <w:pStyle w:val="Tabletext"/>
            </w:pPr>
            <w:r w:rsidRPr="00931710">
              <w:t>4823.90.32</w:t>
            </w:r>
          </w:p>
        </w:tc>
        <w:tc>
          <w:tcPr>
            <w:tcW w:w="4820" w:type="dxa"/>
          </w:tcPr>
          <w:p w:rsidR="002C3B1E" w:rsidRPr="00931710" w:rsidRDefault="00954396" w:rsidP="00F56AFA">
            <w:pPr>
              <w:pStyle w:val="CTA----"/>
            </w:pPr>
            <w:r>
              <w:noBreakHyphen/>
            </w:r>
            <w:r>
              <w:noBreakHyphen/>
            </w:r>
            <w:r>
              <w:noBreakHyphen/>
            </w:r>
            <w:r>
              <w:noBreakHyphen/>
            </w:r>
            <w:r w:rsidR="002C3B1E" w:rsidRPr="00931710">
              <w:t>Kraftliner,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CA:2.5%</w:t>
            </w:r>
            <w:r w:rsidRPr="00931710">
              <w:br/>
              <w:t>DCT:5%</w:t>
            </w:r>
          </w:p>
        </w:tc>
      </w:tr>
      <w:tr w:rsidR="002C3B1E" w:rsidRPr="00931710">
        <w:trPr>
          <w:cantSplit/>
        </w:trPr>
        <w:tc>
          <w:tcPr>
            <w:tcW w:w="1134" w:type="dxa"/>
          </w:tcPr>
          <w:p w:rsidR="002C3B1E" w:rsidRPr="00931710" w:rsidRDefault="002C3B1E" w:rsidP="00554333">
            <w:pPr>
              <w:pStyle w:val="Tabletext"/>
            </w:pPr>
            <w:r w:rsidRPr="00931710">
              <w:t>4823.90.33</w:t>
            </w:r>
          </w:p>
        </w:tc>
        <w:tc>
          <w:tcPr>
            <w:tcW w:w="4820" w:type="dxa"/>
          </w:tcPr>
          <w:p w:rsidR="002C3B1E" w:rsidRPr="00931710" w:rsidRDefault="00954396" w:rsidP="00F56AFA">
            <w:pPr>
              <w:pStyle w:val="CTA----"/>
            </w:pPr>
            <w:r>
              <w:noBreakHyphen/>
            </w:r>
            <w:r>
              <w:noBreakHyphen/>
            </w:r>
            <w:r>
              <w:noBreakHyphen/>
            </w:r>
            <w:r>
              <w:noBreakHyphen/>
            </w:r>
            <w:r w:rsidR="002C3B1E" w:rsidRPr="00931710">
              <w:t>Sack kraft paper, unbleached</w:t>
            </w:r>
          </w:p>
        </w:tc>
        <w:tc>
          <w:tcPr>
            <w:tcW w:w="1191" w:type="dxa"/>
          </w:tcPr>
          <w:p w:rsidR="002C3B1E" w:rsidRPr="00931710" w:rsidRDefault="002C3B1E" w:rsidP="00FF538E">
            <w:pPr>
              <w:pStyle w:val="Tabletext"/>
            </w:pPr>
            <w:r w:rsidRPr="00931710">
              <w:t>5%</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4823.90.34</w:t>
            </w:r>
          </w:p>
        </w:tc>
        <w:tc>
          <w:tcPr>
            <w:tcW w:w="4820" w:type="dxa"/>
          </w:tcPr>
          <w:p w:rsidR="002C3B1E" w:rsidRPr="00931710" w:rsidRDefault="00954396" w:rsidP="00F56AFA">
            <w:pPr>
              <w:pStyle w:val="CTA----"/>
            </w:pPr>
            <w:r>
              <w:noBreakHyphen/>
            </w:r>
            <w:r>
              <w:noBreakHyphen/>
            </w:r>
            <w:r>
              <w:noBreakHyphen/>
            </w:r>
            <w:r>
              <w:noBreakHyphen/>
            </w:r>
            <w:r w:rsidR="002C3B1E" w:rsidRPr="00931710">
              <w:t>Other sack kraft paper</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4823.90.35</w:t>
            </w:r>
          </w:p>
        </w:tc>
        <w:tc>
          <w:tcPr>
            <w:tcW w:w="4820" w:type="dxa"/>
          </w:tcPr>
          <w:p w:rsidR="002C3B1E" w:rsidRPr="00931710" w:rsidRDefault="00954396" w:rsidP="00F56AFA">
            <w:pPr>
              <w:pStyle w:val="CTA----"/>
            </w:pPr>
            <w:r>
              <w:noBreakHyphen/>
            </w:r>
            <w:r>
              <w:noBreakHyphen/>
            </w:r>
            <w:r>
              <w:noBreakHyphen/>
            </w:r>
            <w:r>
              <w:noBreakHyphen/>
            </w:r>
            <w:r w:rsidR="002C3B1E" w:rsidRPr="00931710">
              <w:t>Kraft paper and paperboard, NSA,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4823.90.36</w:t>
            </w:r>
          </w:p>
        </w:tc>
        <w:tc>
          <w:tcPr>
            <w:tcW w:w="4820" w:type="dxa"/>
          </w:tcPr>
          <w:p w:rsidR="002C3B1E" w:rsidRPr="00931710" w:rsidRDefault="00954396"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unbleached;</w:t>
            </w:r>
          </w:p>
          <w:p w:rsidR="002C3B1E" w:rsidRPr="00931710" w:rsidRDefault="00CD40CF" w:rsidP="00F56AFA">
            <w:pPr>
              <w:pStyle w:val="CTA4a"/>
            </w:pPr>
            <w:r w:rsidRPr="00931710">
              <w:tab/>
            </w:r>
            <w:r w:rsidR="002C3B1E" w:rsidRPr="00931710">
              <w:t>(b)</w:t>
            </w:r>
            <w:r w:rsidR="002C3B1E" w:rsidRPr="00931710">
              <w:tab/>
              <w:t>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4823.90.37</w:t>
            </w:r>
          </w:p>
        </w:tc>
        <w:tc>
          <w:tcPr>
            <w:tcW w:w="4820" w:type="dxa"/>
          </w:tcPr>
          <w:p w:rsidR="002C3B1E" w:rsidRPr="00931710" w:rsidRDefault="00954396" w:rsidP="00F56AFA">
            <w:pPr>
              <w:pStyle w:val="CTA----"/>
            </w:pPr>
            <w:r>
              <w:noBreakHyphen/>
            </w:r>
            <w:r>
              <w:noBreakHyphen/>
            </w:r>
            <w:r>
              <w:noBreakHyphen/>
            </w:r>
            <w:r>
              <w:noBreakHyphen/>
            </w:r>
            <w:r w:rsidR="002C3B1E" w:rsidRPr="00931710">
              <w:t>Kraft paper and paperboard, NSA, weighing more than 205 g/m</w:t>
            </w:r>
            <w:r w:rsidR="002C3B1E" w:rsidRPr="00931710">
              <w:rPr>
                <w:vertAlign w:val="superscript"/>
              </w:rPr>
              <w:t>2</w:t>
            </w:r>
            <w:r w:rsidR="002C3B1E" w:rsidRPr="00931710">
              <w:t xml:space="preserve"> but less than 225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lastRenderedPageBreak/>
              <w:t>4823.90.38</w:t>
            </w:r>
          </w:p>
        </w:tc>
        <w:tc>
          <w:tcPr>
            <w:tcW w:w="4820" w:type="dxa"/>
          </w:tcPr>
          <w:p w:rsidR="002C3B1E" w:rsidRPr="00931710" w:rsidRDefault="00954396" w:rsidP="00F56AFA">
            <w:pPr>
              <w:pStyle w:val="CTA----"/>
            </w:pPr>
            <w:r>
              <w:noBreakHyphen/>
            </w:r>
            <w:r>
              <w:noBreakHyphen/>
            </w:r>
            <w:r>
              <w:noBreakHyphen/>
            </w:r>
            <w:r>
              <w:noBreakHyphen/>
            </w:r>
            <w:r w:rsidR="002C3B1E" w:rsidRPr="00931710">
              <w:t>Kraft paper and paperboard, NSA, weighing 225 g/m</w:t>
            </w:r>
            <w:r w:rsidR="002C3B1E" w:rsidRPr="00931710">
              <w:rPr>
                <w:vertAlign w:val="superscript"/>
              </w:rPr>
              <w:t>2</w:t>
            </w:r>
            <w:r w:rsidR="002C3B1E" w:rsidRPr="00931710">
              <w:t xml:space="preserve"> or more, bleached uniformly throughout the mass and of which more than 95% by weight of the total fibre content consists of wood fibres obtained by a chemical process</w:t>
            </w:r>
          </w:p>
        </w:tc>
        <w:tc>
          <w:tcPr>
            <w:tcW w:w="1191" w:type="dxa"/>
          </w:tcPr>
          <w:p w:rsidR="002C3B1E" w:rsidRPr="00931710" w:rsidRDefault="002C3B1E" w:rsidP="00FF538E">
            <w:pPr>
              <w:pStyle w:val="Tabletext"/>
            </w:pPr>
            <w:r w:rsidRPr="00931710">
              <w:t>5%</w:t>
            </w:r>
            <w:r w:rsidRPr="00931710">
              <w:br/>
              <w:t>DCS:Free</w:t>
            </w:r>
            <w:r w:rsidRPr="00931710">
              <w:br/>
              <w:t>CA:4%</w:t>
            </w:r>
          </w:p>
        </w:tc>
      </w:tr>
      <w:tr w:rsidR="002C3B1E" w:rsidRPr="00931710">
        <w:trPr>
          <w:cantSplit/>
        </w:trPr>
        <w:tc>
          <w:tcPr>
            <w:tcW w:w="1134" w:type="dxa"/>
          </w:tcPr>
          <w:p w:rsidR="002C3B1E" w:rsidRPr="00931710" w:rsidRDefault="002C3B1E" w:rsidP="00554333">
            <w:pPr>
              <w:pStyle w:val="Tabletext"/>
            </w:pPr>
            <w:r w:rsidRPr="00931710">
              <w:t>4823.90.39</w:t>
            </w:r>
          </w:p>
        </w:tc>
        <w:tc>
          <w:tcPr>
            <w:tcW w:w="4820" w:type="dxa"/>
          </w:tcPr>
          <w:p w:rsidR="002C3B1E" w:rsidRPr="00931710" w:rsidRDefault="00954396"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w:t>
            </w:r>
          </w:p>
        </w:tc>
        <w:tc>
          <w:tcPr>
            <w:tcW w:w="4820" w:type="dxa"/>
          </w:tcPr>
          <w:p w:rsidR="002C3B1E" w:rsidRPr="00931710" w:rsidRDefault="00954396"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4823.90.5:</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4823.90.41</w:t>
            </w:r>
          </w:p>
        </w:tc>
        <w:tc>
          <w:tcPr>
            <w:tcW w:w="4820" w:type="dxa"/>
          </w:tcPr>
          <w:p w:rsidR="002C3B1E" w:rsidRPr="00931710" w:rsidRDefault="00954396" w:rsidP="00F56AFA">
            <w:pPr>
              <w:pStyle w:val="CTA----"/>
            </w:pPr>
            <w:r>
              <w:noBreakHyphen/>
            </w:r>
            <w:r>
              <w:noBreakHyphen/>
            </w:r>
            <w:r>
              <w:noBreakHyphen/>
            </w:r>
            <w:r>
              <w:noBreakHyphen/>
            </w:r>
            <w:r w:rsidR="002C3B1E" w:rsidRPr="00931710">
              <w:t>Semi</w:t>
            </w:r>
            <w:r>
              <w:noBreakHyphen/>
            </w:r>
            <w:r w:rsidR="002C3B1E" w:rsidRPr="00931710">
              <w:t>chemical fluting paper,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4823.90.42</w:t>
            </w:r>
          </w:p>
        </w:tc>
        <w:tc>
          <w:tcPr>
            <w:tcW w:w="4820" w:type="dxa"/>
          </w:tcPr>
          <w:p w:rsidR="002C3B1E" w:rsidRPr="00931710" w:rsidRDefault="00954396" w:rsidP="00F56AFA">
            <w:pPr>
              <w:pStyle w:val="CTA----"/>
            </w:pPr>
            <w:r>
              <w:noBreakHyphen/>
            </w:r>
            <w:r>
              <w:noBreakHyphen/>
            </w:r>
            <w:r>
              <w:noBreakHyphen/>
            </w:r>
            <w:r>
              <w:noBreakHyphen/>
            </w:r>
            <w:r w:rsidR="002C3B1E" w:rsidRPr="00931710">
              <w:t>Semi</w:t>
            </w:r>
            <w:r>
              <w:noBreakHyphen/>
            </w:r>
            <w:r w:rsidR="002C3B1E" w:rsidRPr="00931710">
              <w:t>chemical fluting paper,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4823.90.43</w:t>
            </w:r>
          </w:p>
        </w:tc>
        <w:tc>
          <w:tcPr>
            <w:tcW w:w="4820" w:type="dxa"/>
          </w:tcPr>
          <w:p w:rsidR="002C3B1E" w:rsidRPr="00931710" w:rsidRDefault="00954396" w:rsidP="00F56AFA">
            <w:pPr>
              <w:pStyle w:val="CTA----"/>
            </w:pPr>
            <w:r>
              <w:noBreakHyphen/>
            </w:r>
            <w:r>
              <w:noBreakHyphen/>
            </w:r>
            <w:r>
              <w:noBreakHyphen/>
            </w:r>
            <w:r>
              <w:noBreakHyphen/>
            </w:r>
            <w:r w:rsidR="002C3B1E" w:rsidRPr="00931710">
              <w:t>Multi</w:t>
            </w:r>
            <w:r>
              <w:noBreakHyphen/>
            </w:r>
            <w:r w:rsidR="002C3B1E" w:rsidRPr="00931710">
              <w:t>ply paper and paperboard, weighing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r>
          </w:p>
        </w:tc>
      </w:tr>
      <w:tr w:rsidR="002C3B1E" w:rsidRPr="00931710">
        <w:trPr>
          <w:cantSplit/>
        </w:trPr>
        <w:tc>
          <w:tcPr>
            <w:tcW w:w="1134" w:type="dxa"/>
          </w:tcPr>
          <w:p w:rsidR="002C3B1E" w:rsidRPr="00931710" w:rsidRDefault="002C3B1E" w:rsidP="00554333">
            <w:pPr>
              <w:pStyle w:val="Tabletext"/>
            </w:pPr>
            <w:r w:rsidRPr="00931710">
              <w:t>4823.90.44</w:t>
            </w:r>
          </w:p>
        </w:tc>
        <w:tc>
          <w:tcPr>
            <w:tcW w:w="4820" w:type="dxa"/>
          </w:tcPr>
          <w:p w:rsidR="002C3B1E" w:rsidRPr="00931710" w:rsidRDefault="00954396" w:rsidP="00F56AFA">
            <w:pPr>
              <w:pStyle w:val="CTA----"/>
            </w:pPr>
            <w:r>
              <w:noBreakHyphen/>
            </w:r>
            <w:r>
              <w:noBreakHyphen/>
            </w:r>
            <w:r>
              <w:noBreakHyphen/>
            </w:r>
            <w:r>
              <w:noBreakHyphen/>
            </w:r>
            <w:r w:rsidR="002C3B1E" w:rsidRPr="00931710">
              <w:t>Multi</w:t>
            </w:r>
            <w:r>
              <w:noBreakHyphen/>
            </w:r>
            <w:r w:rsidR="002C3B1E" w:rsidRPr="00931710">
              <w:t>ply paper and paperboard, weighing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4823.90.45</w:t>
            </w:r>
          </w:p>
        </w:tc>
        <w:tc>
          <w:tcPr>
            <w:tcW w:w="4820" w:type="dxa"/>
          </w:tcPr>
          <w:p w:rsidR="002C3B1E" w:rsidRPr="00931710" w:rsidRDefault="00954396" w:rsidP="00F56AFA">
            <w:pPr>
              <w:pStyle w:val="CTA----"/>
            </w:pPr>
            <w:r>
              <w:noBreakHyphen/>
            </w:r>
            <w:r>
              <w:noBreakHyphen/>
            </w:r>
            <w:r>
              <w:noBreakHyphen/>
            </w:r>
            <w:r>
              <w:noBreakHyphen/>
            </w:r>
            <w:r w:rsidR="002C3B1E" w:rsidRPr="00931710">
              <w:t>Sulphite wrapping paper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4823.90.46</w:t>
            </w:r>
          </w:p>
        </w:tc>
        <w:tc>
          <w:tcPr>
            <w:tcW w:w="4820" w:type="dxa"/>
          </w:tcPr>
          <w:p w:rsidR="002C3B1E" w:rsidRPr="00931710" w:rsidRDefault="00954396" w:rsidP="00F56AFA">
            <w:pPr>
              <w:pStyle w:val="CTA----"/>
            </w:pPr>
            <w:r>
              <w:noBreakHyphen/>
            </w:r>
            <w:r>
              <w:noBreakHyphen/>
            </w:r>
            <w:r>
              <w:noBreakHyphen/>
            </w:r>
            <w:r>
              <w:noBreakHyphen/>
            </w:r>
            <w:r w:rsidR="002C3B1E" w:rsidRPr="00931710">
              <w:t>Felt paper and paperboard</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4823.90.5</w:t>
            </w:r>
          </w:p>
        </w:tc>
        <w:tc>
          <w:tcPr>
            <w:tcW w:w="4820" w:type="dxa"/>
          </w:tcPr>
          <w:p w:rsidR="002C3B1E" w:rsidRPr="00931710" w:rsidRDefault="00954396" w:rsidP="00F56AFA">
            <w:pPr>
              <w:pStyle w:val="CTA---"/>
            </w:pPr>
            <w:r>
              <w:noBreakHyphen/>
            </w:r>
            <w:r>
              <w:noBreakHyphen/>
            </w:r>
            <w:r>
              <w:noBreakHyphen/>
            </w:r>
            <w:r w:rsidR="002C3B1E" w:rsidRPr="00931710">
              <w:t>Other uncoated paper and paperboard, not further worked or processed than as specified in Additional Note 6 to this Chapter, in strips or rolls of a width exceeding 15 cm but not exceeding 36 cm, other than goods of 4823.90.4:</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4823.90.51</w:t>
            </w:r>
          </w:p>
        </w:tc>
        <w:tc>
          <w:tcPr>
            <w:tcW w:w="4820" w:type="dxa"/>
          </w:tcPr>
          <w:p w:rsidR="002C3B1E" w:rsidRPr="00931710" w:rsidRDefault="00954396" w:rsidP="00F56AFA">
            <w:pPr>
              <w:pStyle w:val="CTA----"/>
            </w:pPr>
            <w:r>
              <w:noBreakHyphen/>
            </w:r>
            <w:r>
              <w:noBreakHyphen/>
            </w:r>
            <w:r>
              <w:noBreakHyphen/>
            </w:r>
            <w:r>
              <w:noBreakHyphen/>
            </w:r>
            <w:r w:rsidR="002C3B1E" w:rsidRPr="00931710">
              <w:t>Weighing not more than 22 g/m</w:t>
            </w:r>
            <w:r w:rsidR="002C3B1E" w:rsidRPr="00931710">
              <w:rPr>
                <w:vertAlign w:val="superscript"/>
              </w:rPr>
              <w:t>2</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4823.90.52</w:t>
            </w:r>
          </w:p>
        </w:tc>
        <w:tc>
          <w:tcPr>
            <w:tcW w:w="4820" w:type="dxa"/>
          </w:tcPr>
          <w:p w:rsidR="002C3B1E" w:rsidRPr="00931710" w:rsidRDefault="00954396" w:rsidP="00F56AFA">
            <w:pPr>
              <w:pStyle w:val="CTA----"/>
            </w:pPr>
            <w:r>
              <w:noBreakHyphen/>
            </w:r>
            <w:r>
              <w:noBreakHyphen/>
            </w:r>
            <w:r>
              <w:noBreakHyphen/>
            </w:r>
            <w:r>
              <w:noBreakHyphen/>
            </w:r>
            <w:r w:rsidR="002C3B1E" w:rsidRPr="00931710">
              <w:t>Weighing more than 22 g/m</w:t>
            </w:r>
            <w:r w:rsidR="002C3B1E" w:rsidRPr="00931710">
              <w:rPr>
                <w:vertAlign w:val="superscript"/>
              </w:rPr>
              <w:t>2</w:t>
            </w:r>
            <w:r w:rsidR="002C3B1E" w:rsidRPr="00931710">
              <w:t xml:space="preserve"> but not more than 205 g/m</w:t>
            </w:r>
            <w:r w:rsidR="002C3B1E" w:rsidRPr="00931710">
              <w:rPr>
                <w:vertAlign w:val="superscript"/>
              </w:rPr>
              <w:t>2</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4823.90.53</w:t>
            </w:r>
          </w:p>
        </w:tc>
        <w:tc>
          <w:tcPr>
            <w:tcW w:w="4820" w:type="dxa"/>
          </w:tcPr>
          <w:p w:rsidR="002C3B1E" w:rsidRPr="00931710" w:rsidRDefault="00954396" w:rsidP="00F56AFA">
            <w:pPr>
              <w:pStyle w:val="CTA----"/>
            </w:pPr>
            <w:r>
              <w:noBreakHyphen/>
            </w:r>
            <w:r>
              <w:noBreakHyphen/>
            </w:r>
            <w:r>
              <w:noBreakHyphen/>
            </w:r>
            <w:r>
              <w:noBreakHyphen/>
            </w:r>
            <w:r w:rsidR="002C3B1E" w:rsidRPr="00931710">
              <w:t>Weighing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carton boards and box boards (including strawboard);</w:t>
            </w:r>
          </w:p>
          <w:p w:rsidR="002C3B1E" w:rsidRPr="00931710" w:rsidRDefault="00CD40CF" w:rsidP="00F56AFA">
            <w:pPr>
              <w:pStyle w:val="CTA4a"/>
            </w:pPr>
            <w:r w:rsidRPr="00931710">
              <w:tab/>
            </w:r>
            <w:r w:rsidR="002C3B1E" w:rsidRPr="00931710">
              <w:t>(b)</w:t>
            </w:r>
            <w:r w:rsidR="002C3B1E" w:rsidRPr="00931710">
              <w:tab/>
              <w:t>container board (excluding kraft)</w:t>
            </w:r>
          </w:p>
        </w:tc>
        <w:tc>
          <w:tcPr>
            <w:tcW w:w="1191" w:type="dxa"/>
          </w:tcPr>
          <w:p w:rsidR="002C3B1E" w:rsidRPr="00931710" w:rsidRDefault="002C3B1E" w:rsidP="00FF538E">
            <w:pPr>
              <w:pStyle w:val="Tabletext"/>
            </w:pPr>
            <w:r w:rsidRPr="00931710">
              <w:t>5%</w:t>
            </w:r>
            <w:r w:rsidRPr="00931710">
              <w:br/>
              <w:t>DCS:4%</w:t>
            </w:r>
            <w:r w:rsidRPr="00931710">
              <w:br/>
              <w:t>DCT:5%</w:t>
            </w:r>
          </w:p>
        </w:tc>
      </w:tr>
      <w:tr w:rsidR="002C3B1E" w:rsidRPr="00931710">
        <w:trPr>
          <w:cantSplit/>
        </w:trPr>
        <w:tc>
          <w:tcPr>
            <w:tcW w:w="1134" w:type="dxa"/>
          </w:tcPr>
          <w:p w:rsidR="002C3B1E" w:rsidRPr="00931710" w:rsidRDefault="002C3B1E" w:rsidP="00554333">
            <w:pPr>
              <w:pStyle w:val="Tabletext"/>
            </w:pPr>
            <w:r w:rsidRPr="00931710">
              <w:lastRenderedPageBreak/>
              <w:t>4823.90.59</w:t>
            </w:r>
          </w:p>
        </w:tc>
        <w:tc>
          <w:tcPr>
            <w:tcW w:w="4820" w:type="dxa"/>
          </w:tcPr>
          <w:p w:rsidR="002C3B1E" w:rsidRPr="00931710" w:rsidRDefault="00954396"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t>DCS:Free</w:t>
            </w:r>
          </w:p>
        </w:tc>
      </w:tr>
      <w:tr w:rsidR="002C3B1E" w:rsidRPr="00931710">
        <w:trPr>
          <w:cantSplit/>
        </w:trPr>
        <w:tc>
          <w:tcPr>
            <w:tcW w:w="1134" w:type="dxa"/>
          </w:tcPr>
          <w:p w:rsidR="002C3B1E" w:rsidRPr="00931710" w:rsidRDefault="002C3B1E" w:rsidP="00554333">
            <w:pPr>
              <w:pStyle w:val="Tabletext"/>
            </w:pPr>
            <w:r w:rsidRPr="00931710">
              <w:t>4823.90.60</w:t>
            </w:r>
          </w:p>
        </w:tc>
        <w:tc>
          <w:tcPr>
            <w:tcW w:w="4820" w:type="dxa"/>
          </w:tcPr>
          <w:p w:rsidR="002C3B1E" w:rsidRPr="00931710" w:rsidRDefault="00954396" w:rsidP="00F56AFA">
            <w:pPr>
              <w:pStyle w:val="CTA---"/>
            </w:pPr>
            <w:r>
              <w:noBreakHyphen/>
            </w:r>
            <w:r>
              <w:noBreakHyphen/>
            </w:r>
            <w:r>
              <w:noBreakHyphen/>
            </w:r>
            <w:r w:rsidR="002C3B1E" w:rsidRPr="00931710">
              <w:t>Vegetable parchment, greaseproof papers, tracing papers and glassine and other glazed transparent or translucent papers,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4823.90.70</w:t>
            </w:r>
          </w:p>
        </w:tc>
        <w:tc>
          <w:tcPr>
            <w:tcW w:w="4820" w:type="dxa"/>
          </w:tcPr>
          <w:p w:rsidR="002C3B1E" w:rsidRPr="00931710" w:rsidRDefault="00954396" w:rsidP="00F56AFA">
            <w:pPr>
              <w:pStyle w:val="CTA---"/>
            </w:pPr>
            <w:r>
              <w:noBreakHyphen/>
            </w:r>
            <w:r>
              <w:noBreakHyphen/>
            </w:r>
            <w:r>
              <w:noBreakHyphen/>
            </w:r>
            <w:r w:rsidR="002C3B1E" w:rsidRPr="00931710">
              <w:t>Composite paper and paperboard (made by sticking flat layers of paper or paperboard together with an adhesive), not surface</w:t>
            </w:r>
            <w:r>
              <w:noBreakHyphen/>
            </w:r>
            <w:r w:rsidR="002C3B1E" w:rsidRPr="00931710">
              <w:t>coated or impregnated, whether or not internally reinforced, in strips or rolls of a width exceeding 15 cm but not exceeding 36 cm</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4823.90.8</w:t>
            </w:r>
          </w:p>
        </w:tc>
        <w:tc>
          <w:tcPr>
            <w:tcW w:w="4820" w:type="dxa"/>
          </w:tcPr>
          <w:p w:rsidR="002C3B1E" w:rsidRPr="00931710" w:rsidRDefault="00954396" w:rsidP="00F56AFA">
            <w:pPr>
              <w:pStyle w:val="CTA---"/>
            </w:pPr>
            <w:r>
              <w:noBreakHyphen/>
            </w:r>
            <w:r>
              <w:noBreakHyphen/>
            </w:r>
            <w:r>
              <w:noBreakHyphen/>
            </w:r>
            <w:r w:rsidR="002C3B1E" w:rsidRPr="00931710">
              <w:t>Paper and paperboard, corrugated (with or without glued flat surface sheets), creped, crinkled, embossed or perforated, other than paper of the kind described in 4803, in strips or rolls of a width exceeding 15 cm but not exceeding 36 cm:</w:t>
            </w:r>
          </w:p>
        </w:tc>
        <w:tc>
          <w:tcPr>
            <w:tcW w:w="1191" w:type="dxa"/>
          </w:tcPr>
          <w:p w:rsidR="002C3B1E" w:rsidRPr="00931710" w:rsidRDefault="002C3B1E" w:rsidP="00FF538E">
            <w:pPr>
              <w:pStyle w:val="Tabletext"/>
            </w:pPr>
          </w:p>
        </w:tc>
      </w:tr>
      <w:tr w:rsidR="002C3B1E" w:rsidRPr="00931710">
        <w:trPr>
          <w:cantSplit/>
        </w:trPr>
        <w:tc>
          <w:tcPr>
            <w:tcW w:w="1134" w:type="dxa"/>
          </w:tcPr>
          <w:p w:rsidR="002C3B1E" w:rsidRPr="00931710" w:rsidRDefault="002C3B1E" w:rsidP="00554333">
            <w:pPr>
              <w:pStyle w:val="Tabletext"/>
            </w:pPr>
            <w:r w:rsidRPr="00931710">
              <w:t>4823.90.81</w:t>
            </w:r>
          </w:p>
        </w:tc>
        <w:tc>
          <w:tcPr>
            <w:tcW w:w="4820" w:type="dxa"/>
          </w:tcPr>
          <w:p w:rsidR="002C3B1E" w:rsidRPr="00931710" w:rsidRDefault="00954396" w:rsidP="00F56AFA">
            <w:pPr>
              <w:pStyle w:val="CTA----"/>
            </w:pPr>
            <w:r>
              <w:noBreakHyphen/>
            </w:r>
            <w:r>
              <w:noBreakHyphen/>
            </w:r>
            <w:r>
              <w:noBreakHyphen/>
            </w:r>
            <w:r>
              <w:noBreakHyphen/>
            </w:r>
            <w:r w:rsidR="002C3B1E" w:rsidRPr="00931710">
              <w:t>Paper and paperboard, whether or not embossed or perforated, weighing not more than 205 g/m</w:t>
            </w:r>
            <w:r w:rsidR="002C3B1E" w:rsidRPr="00931710">
              <w:rPr>
                <w:vertAlign w:val="superscript"/>
              </w:rPr>
              <w:t>2</w:t>
            </w:r>
            <w:r w:rsidR="002C3B1E" w:rsidRPr="00931710">
              <w:t>, as follows:</w:t>
            </w:r>
          </w:p>
          <w:p w:rsidR="002C3B1E" w:rsidRPr="00931710" w:rsidRDefault="00CD40CF" w:rsidP="00F56AFA">
            <w:pPr>
              <w:pStyle w:val="CTA4a"/>
            </w:pPr>
            <w:r w:rsidRPr="00931710">
              <w:tab/>
            </w:r>
            <w:r w:rsidR="002C3B1E" w:rsidRPr="00931710">
              <w:t>(a)</w:t>
            </w:r>
            <w:r w:rsidR="002C3B1E" w:rsidRPr="00931710">
              <w:tab/>
              <w:t>corrugated paper or paperboard;</w:t>
            </w:r>
          </w:p>
          <w:p w:rsidR="002C3B1E" w:rsidRPr="00931710" w:rsidRDefault="00CD40CF" w:rsidP="00F56AFA">
            <w:pPr>
              <w:pStyle w:val="CTA4a"/>
            </w:pPr>
            <w:r w:rsidRPr="00931710">
              <w:tab/>
            </w:r>
            <w:r w:rsidR="002C3B1E" w:rsidRPr="00931710">
              <w:t>(b)</w:t>
            </w:r>
            <w:r w:rsidR="002C3B1E" w:rsidRPr="00931710">
              <w:tab/>
              <w:t>kraft paper, creped or crinkled</w:t>
            </w:r>
          </w:p>
        </w:tc>
        <w:tc>
          <w:tcPr>
            <w:tcW w:w="1191" w:type="dxa"/>
          </w:tcPr>
          <w:p w:rsidR="002C3B1E" w:rsidRPr="00931710" w:rsidRDefault="002C3B1E" w:rsidP="00FF538E">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4823.90.82</w:t>
            </w:r>
          </w:p>
        </w:tc>
        <w:tc>
          <w:tcPr>
            <w:tcW w:w="4820" w:type="dxa"/>
          </w:tcPr>
          <w:p w:rsidR="002C3B1E" w:rsidRPr="00931710" w:rsidRDefault="00954396" w:rsidP="00F56AFA">
            <w:pPr>
              <w:pStyle w:val="CTA----"/>
            </w:pPr>
            <w:r>
              <w:noBreakHyphen/>
            </w:r>
            <w:r>
              <w:noBreakHyphen/>
            </w:r>
            <w:r>
              <w:noBreakHyphen/>
            </w:r>
            <w:r>
              <w:noBreakHyphen/>
            </w:r>
            <w:r w:rsidR="002C3B1E" w:rsidRPr="00931710">
              <w:t>Other paper or paperboard, weighing not more than 205 g/m</w:t>
            </w:r>
            <w:r w:rsidR="002C3B1E" w:rsidRPr="00931710">
              <w:rPr>
                <w:vertAlign w:val="superscript"/>
              </w:rPr>
              <w:t>2</w:t>
            </w:r>
            <w:r w:rsidR="002C3B1E" w:rsidRPr="00931710">
              <w:t>, embossed or perforated</w:t>
            </w:r>
          </w:p>
        </w:tc>
        <w:tc>
          <w:tcPr>
            <w:tcW w:w="1191" w:type="dxa"/>
          </w:tcPr>
          <w:p w:rsidR="002C3B1E" w:rsidRPr="00931710" w:rsidRDefault="002C3B1E" w:rsidP="00FF538E">
            <w:pPr>
              <w:pStyle w:val="Tabletext"/>
            </w:pPr>
            <w:r w:rsidRPr="00931710">
              <w:t>5%</w:t>
            </w:r>
            <w:r w:rsidRPr="00931710">
              <w:br/>
              <w:t>CA:3%</w:t>
            </w:r>
          </w:p>
        </w:tc>
      </w:tr>
      <w:tr w:rsidR="002C3B1E" w:rsidRPr="00931710">
        <w:trPr>
          <w:cantSplit/>
        </w:trPr>
        <w:tc>
          <w:tcPr>
            <w:tcW w:w="1134" w:type="dxa"/>
          </w:tcPr>
          <w:p w:rsidR="002C3B1E" w:rsidRPr="00931710" w:rsidRDefault="002C3B1E" w:rsidP="00554333">
            <w:pPr>
              <w:pStyle w:val="Tabletext"/>
            </w:pPr>
            <w:r w:rsidRPr="00931710">
              <w:t>4823.90.89</w:t>
            </w:r>
          </w:p>
        </w:tc>
        <w:tc>
          <w:tcPr>
            <w:tcW w:w="4820" w:type="dxa"/>
          </w:tcPr>
          <w:p w:rsidR="002C3B1E" w:rsidRPr="00931710" w:rsidRDefault="00954396" w:rsidP="00F56AFA">
            <w:pPr>
              <w:pStyle w:val="CTA----"/>
            </w:pPr>
            <w:r>
              <w:noBreakHyphen/>
            </w: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4823.90.90</w:t>
            </w:r>
          </w:p>
        </w:tc>
        <w:tc>
          <w:tcPr>
            <w:tcW w:w="4820" w:type="dxa"/>
          </w:tcPr>
          <w:p w:rsidR="002C3B1E" w:rsidRPr="00931710" w:rsidRDefault="00954396" w:rsidP="00F56AFA">
            <w:pPr>
              <w:pStyle w:val="CTA---"/>
            </w:pPr>
            <w:r>
              <w:noBreakHyphen/>
            </w:r>
            <w:r>
              <w:noBreakHyphen/>
            </w:r>
            <w:r>
              <w:noBreakHyphen/>
            </w:r>
            <w:r w:rsidR="002C3B1E" w:rsidRPr="00931710">
              <w:t>Other</w:t>
            </w:r>
          </w:p>
        </w:tc>
        <w:tc>
          <w:tcPr>
            <w:tcW w:w="1191" w:type="dxa"/>
          </w:tcPr>
          <w:p w:rsidR="002C3B1E" w:rsidRPr="00931710" w:rsidRDefault="002C3B1E" w:rsidP="00FF538E">
            <w:pPr>
              <w:pStyle w:val="Tabletext"/>
            </w:pPr>
            <w:r w:rsidRPr="00931710">
              <w:t>5%</w:t>
            </w:r>
            <w:r w:rsidRPr="00931710">
              <w:br/>
            </w:r>
          </w:p>
        </w:tc>
      </w:tr>
    </w:tbl>
    <w:p w:rsidR="002C3B1E" w:rsidRPr="00931710" w:rsidRDefault="002C3B1E" w:rsidP="00966241">
      <w:pPr>
        <w:pStyle w:val="ActHead3"/>
        <w:pageBreakBefore/>
      </w:pPr>
      <w:bookmarkStart w:id="38" w:name="_Toc141192468"/>
      <w:r w:rsidRPr="00954396">
        <w:rPr>
          <w:rStyle w:val="CharDivNo"/>
        </w:rPr>
        <w:lastRenderedPageBreak/>
        <w:t>Chapter</w:t>
      </w:r>
      <w:r w:rsidR="006B01CA" w:rsidRPr="00954396">
        <w:rPr>
          <w:rStyle w:val="CharDivNo"/>
        </w:rPr>
        <w:t> </w:t>
      </w:r>
      <w:r w:rsidRPr="00954396">
        <w:rPr>
          <w:rStyle w:val="CharDivNo"/>
        </w:rPr>
        <w:t>49</w:t>
      </w:r>
      <w:r w:rsidRPr="00931710">
        <w:t>—</w:t>
      </w:r>
      <w:r w:rsidRPr="00954396">
        <w:rPr>
          <w:rStyle w:val="CharDivText"/>
        </w:rPr>
        <w:t>Printed books, newspapers, pictures and other products of the printing industry; manuscripts, typescripts and plans</w:t>
      </w:r>
      <w:bookmarkEnd w:id="38"/>
    </w:p>
    <w:p w:rsidR="002C3B1E" w:rsidRPr="00931710" w:rsidRDefault="002C3B1E" w:rsidP="00F274D0">
      <w:pPr>
        <w:pStyle w:val="ActHead5"/>
      </w:pPr>
      <w:bookmarkStart w:id="39" w:name="_Toc141192469"/>
      <w:r w:rsidRPr="00954396">
        <w:rPr>
          <w:rStyle w:val="CharSectno"/>
        </w:rPr>
        <w:t>Notes.</w:t>
      </w:r>
      <w:bookmarkEnd w:id="39"/>
      <w:r w:rsidRPr="00931710">
        <w:t xml:space="preserve">  </w:t>
      </w:r>
    </w:p>
    <w:p w:rsidR="002C3B1E" w:rsidRPr="00931710" w:rsidRDefault="002C3B1E" w:rsidP="002C3B1E">
      <w:pPr>
        <w:pStyle w:val="subsection"/>
      </w:pPr>
      <w:r w:rsidRPr="00931710">
        <w:tab/>
        <w:t>1.</w:t>
      </w:r>
      <w:r w:rsidR="00954396">
        <w:noBreakHyphen/>
      </w:r>
      <w:r w:rsidRPr="00931710">
        <w:tab/>
        <w:t>This Chapter does not cover:</w:t>
      </w:r>
    </w:p>
    <w:p w:rsidR="002C3B1E" w:rsidRPr="00931710" w:rsidRDefault="002C3B1E" w:rsidP="002C3B1E">
      <w:pPr>
        <w:pStyle w:val="paragraph"/>
      </w:pPr>
      <w:r w:rsidRPr="00931710">
        <w:tab/>
        <w:t>(a)</w:t>
      </w:r>
      <w:r w:rsidRPr="00931710">
        <w:tab/>
        <w:t>Photographic negatives or positives on transparent bases (Chapter</w:t>
      </w:r>
      <w:r w:rsidR="006B01CA" w:rsidRPr="00931710">
        <w:t> </w:t>
      </w:r>
      <w:r w:rsidRPr="00931710">
        <w:t>37);</w:t>
      </w:r>
    </w:p>
    <w:p w:rsidR="002C3B1E" w:rsidRPr="00931710" w:rsidRDefault="002C3B1E" w:rsidP="002C3B1E">
      <w:pPr>
        <w:pStyle w:val="paragraph"/>
      </w:pPr>
      <w:r w:rsidRPr="00931710">
        <w:tab/>
        <w:t>(b)</w:t>
      </w:r>
      <w:r w:rsidRPr="00931710">
        <w:tab/>
        <w:t>Maps, plans or globes, in relief, whether or not printed (9023.00.00);</w:t>
      </w:r>
    </w:p>
    <w:p w:rsidR="002C3B1E" w:rsidRPr="00931710" w:rsidRDefault="002C3B1E" w:rsidP="002C3B1E">
      <w:pPr>
        <w:pStyle w:val="paragraph"/>
      </w:pPr>
      <w:r w:rsidRPr="00931710">
        <w:tab/>
        <w:t>(c)</w:t>
      </w:r>
      <w:r w:rsidRPr="00931710">
        <w:tab/>
        <w:t>Playing cards or other goods of Chapter</w:t>
      </w:r>
      <w:r w:rsidR="006B01CA" w:rsidRPr="00931710">
        <w:t> </w:t>
      </w:r>
      <w:r w:rsidRPr="00931710">
        <w:t>95; or</w:t>
      </w:r>
    </w:p>
    <w:p w:rsidR="002C3B1E" w:rsidRPr="00931710" w:rsidRDefault="002C3B1E" w:rsidP="002C3B1E">
      <w:pPr>
        <w:pStyle w:val="paragraph"/>
      </w:pPr>
      <w:r w:rsidRPr="00931710">
        <w:tab/>
        <w:t>(d)</w:t>
      </w:r>
      <w:r w:rsidRPr="00931710">
        <w:tab/>
        <w:t>Original engravings, prints or lithographs (</w:t>
      </w:r>
      <w:r w:rsidR="004136FE" w:rsidRPr="00931710">
        <w:t>9702</w:t>
      </w:r>
      <w:r w:rsidRPr="00931710">
        <w:t>), postage or revenue stamps, stamp</w:t>
      </w:r>
      <w:r w:rsidR="00954396">
        <w:noBreakHyphen/>
      </w:r>
      <w:r w:rsidRPr="00931710">
        <w:t>postmarks, first</w:t>
      </w:r>
      <w:r w:rsidR="00954396">
        <w:noBreakHyphen/>
      </w:r>
      <w:r w:rsidRPr="00931710">
        <w:t>day covers, postal stationery or the like of 9704.00.00, antiques of an age exceeding one hundred years or other articles of Chapter</w:t>
      </w:r>
      <w:r w:rsidR="006B01CA" w:rsidRPr="00931710">
        <w:t> </w:t>
      </w:r>
      <w:r w:rsidRPr="00931710">
        <w:t>97.</w:t>
      </w:r>
    </w:p>
    <w:p w:rsidR="002C3B1E" w:rsidRPr="00931710" w:rsidRDefault="002C3B1E" w:rsidP="002C3B1E">
      <w:pPr>
        <w:pStyle w:val="subsection"/>
      </w:pPr>
      <w:r w:rsidRPr="00931710">
        <w:tab/>
        <w:t>2.</w:t>
      </w:r>
      <w:r w:rsidR="00954396">
        <w:noBreakHyphen/>
      </w:r>
      <w:r w:rsidRPr="00931710">
        <w:tab/>
        <w:t>For the purposes of Chapter</w:t>
      </w:r>
      <w:r w:rsidR="006B01CA" w:rsidRPr="00931710">
        <w:t> </w:t>
      </w:r>
      <w:r w:rsidRPr="00931710">
        <w:t>49, “printed” also means reproduced by means of a duplicating machine, produced under the control of an automatic data processing machine, embossed, photographed, photocopied, thermocopied or typewritten.</w:t>
      </w:r>
    </w:p>
    <w:p w:rsidR="002C3B1E" w:rsidRPr="00931710" w:rsidRDefault="002C3B1E" w:rsidP="002C3B1E">
      <w:pPr>
        <w:pStyle w:val="subsection"/>
      </w:pPr>
      <w:r w:rsidRPr="00931710">
        <w:tab/>
        <w:t>3.</w:t>
      </w:r>
      <w:r w:rsidR="00954396">
        <w:noBreakHyphen/>
      </w:r>
      <w:r w:rsidRPr="00931710">
        <w:tab/>
        <w:t>Newspapers, journals and periodicals which are bound otherwise than in paper, and sets of newspapers, journals or periodicals comprising more than one number under a single cover are to be classified in 4901, whether or not containing advertising material.</w:t>
      </w:r>
    </w:p>
    <w:p w:rsidR="002C3B1E" w:rsidRPr="00931710" w:rsidRDefault="002C3B1E" w:rsidP="002C3B1E">
      <w:pPr>
        <w:pStyle w:val="subsection"/>
      </w:pPr>
      <w:r w:rsidRPr="00931710">
        <w:tab/>
        <w:t>4.</w:t>
      </w:r>
      <w:r w:rsidR="00954396">
        <w:noBreakHyphen/>
      </w:r>
      <w:r w:rsidRPr="00931710">
        <w:tab/>
        <w:t>4901 also covers:</w:t>
      </w:r>
    </w:p>
    <w:p w:rsidR="002C3B1E" w:rsidRPr="00931710" w:rsidRDefault="002C3B1E" w:rsidP="002C3B1E">
      <w:pPr>
        <w:pStyle w:val="paragraph"/>
      </w:pPr>
      <w:r w:rsidRPr="00931710">
        <w:tab/>
        <w:t>(a)</w:t>
      </w:r>
      <w:r w:rsidRPr="00931710">
        <w:tab/>
        <w:t>A collection of printed reproductions of, for example, works of art or drawings, with a relative text, put up with numbered pages in a form suitable for binding into one or more volumes;</w:t>
      </w:r>
    </w:p>
    <w:p w:rsidR="002C3B1E" w:rsidRPr="00931710" w:rsidRDefault="002C3B1E" w:rsidP="002C3B1E">
      <w:pPr>
        <w:pStyle w:val="paragraph"/>
      </w:pPr>
      <w:r w:rsidRPr="00931710">
        <w:tab/>
        <w:t>(b)</w:t>
      </w:r>
      <w:r w:rsidRPr="00931710">
        <w:tab/>
        <w:t>A pictorial supplement accompanying, and subsidiary to, a bound volume; and</w:t>
      </w:r>
    </w:p>
    <w:p w:rsidR="002C3B1E" w:rsidRPr="00931710" w:rsidRDefault="002C3B1E" w:rsidP="002C3B1E">
      <w:pPr>
        <w:pStyle w:val="paragraph"/>
        <w:keepNext/>
      </w:pPr>
      <w:r w:rsidRPr="00931710">
        <w:lastRenderedPageBreak/>
        <w:tab/>
        <w:t>(c)</w:t>
      </w:r>
      <w:r w:rsidRPr="00931710">
        <w:tab/>
        <w:t>Printed parts of books or booklets, in the form of assembled or separate sheets or signatures, constituting the whole or a part of a complete work and designed for binding.</w:t>
      </w:r>
    </w:p>
    <w:p w:rsidR="002C3B1E" w:rsidRPr="00931710" w:rsidRDefault="002C3B1E" w:rsidP="002C3B1E">
      <w:pPr>
        <w:pStyle w:val="subsection2"/>
      </w:pPr>
      <w:r w:rsidRPr="00931710">
        <w:t>However, printed pictures or illustrations not bearing a text, whether in the form of signatures or separate sheets, fall in 4911.</w:t>
      </w:r>
    </w:p>
    <w:p w:rsidR="002C3B1E" w:rsidRPr="00931710" w:rsidRDefault="002C3B1E" w:rsidP="002C3B1E">
      <w:pPr>
        <w:pStyle w:val="subsection"/>
      </w:pPr>
      <w:r w:rsidRPr="00931710">
        <w:tab/>
        <w:t>5.</w:t>
      </w:r>
      <w:r w:rsidR="00954396">
        <w:noBreakHyphen/>
      </w:r>
      <w:r w:rsidRPr="00931710">
        <w:tab/>
        <w:t>Subject to Note 3 to this Chapter, 4901 does not cover publications which are essentially devoted to advertising (for example, brochures, pamphlets, leaflets, trade catalogues, year books published by trade associations, tourist propaganda). Such publications are to be classified in 4911.</w:t>
      </w:r>
    </w:p>
    <w:p w:rsidR="002C3B1E" w:rsidRPr="00931710" w:rsidRDefault="002C3B1E" w:rsidP="002C3B1E">
      <w:pPr>
        <w:pStyle w:val="subsection"/>
      </w:pPr>
      <w:r w:rsidRPr="00931710">
        <w:tab/>
        <w:t>6.</w:t>
      </w:r>
      <w:r w:rsidR="00954396">
        <w:noBreakHyphen/>
      </w:r>
      <w:r w:rsidRPr="00931710">
        <w:tab/>
        <w:t>For the purposes of 4903.00.00, “children’s picture books” means books for children in which the pictures form the principal interest and the text is subsidiary.</w:t>
      </w:r>
    </w:p>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4901</w:t>
            </w:r>
          </w:p>
        </w:tc>
        <w:tc>
          <w:tcPr>
            <w:tcW w:w="4820" w:type="dxa"/>
          </w:tcPr>
          <w:p w:rsidR="002C3B1E" w:rsidRPr="00931710" w:rsidRDefault="002C3B1E" w:rsidP="002C3B1E">
            <w:pPr>
              <w:pStyle w:val="CTACAPS"/>
            </w:pPr>
            <w:r w:rsidRPr="00931710">
              <w:t>PRINTED BOOKS, BROCHURES, LEAFLETS AND SIMILAR PRINTED MATTER, WHETHER OR NOT IN SINGLE SHEETS: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4901.10.00</w:t>
            </w:r>
          </w:p>
        </w:tc>
        <w:tc>
          <w:tcPr>
            <w:tcW w:w="4820" w:type="dxa"/>
          </w:tcPr>
          <w:p w:rsidR="002C3B1E" w:rsidRPr="00931710" w:rsidRDefault="00954396" w:rsidP="002C3B1E">
            <w:pPr>
              <w:pStyle w:val="CTA-"/>
            </w:pPr>
            <w:r>
              <w:noBreakHyphen/>
            </w:r>
            <w:r w:rsidR="002C3B1E" w:rsidRPr="00931710">
              <w:t>In single sheets, whether or not folded</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4901.91.00</w:t>
            </w:r>
          </w:p>
        </w:tc>
        <w:tc>
          <w:tcPr>
            <w:tcW w:w="4820" w:type="dxa"/>
          </w:tcPr>
          <w:p w:rsidR="002C3B1E" w:rsidRPr="00931710" w:rsidRDefault="00954396" w:rsidP="002C3B1E">
            <w:pPr>
              <w:pStyle w:val="CTA--"/>
            </w:pPr>
            <w:r>
              <w:noBreakHyphen/>
            </w:r>
            <w:r>
              <w:noBreakHyphen/>
            </w:r>
            <w:r w:rsidR="002C3B1E" w:rsidRPr="00931710">
              <w:t>Dictionaries and encyclopaedias, and serial instalments thereof</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4901.99</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4901.99.10</w:t>
            </w:r>
          </w:p>
        </w:tc>
        <w:tc>
          <w:tcPr>
            <w:tcW w:w="4820" w:type="dxa"/>
          </w:tcPr>
          <w:p w:rsidR="002C3B1E" w:rsidRPr="00931710" w:rsidRDefault="00954396" w:rsidP="002C3B1E">
            <w:pPr>
              <w:pStyle w:val="CTA---"/>
            </w:pPr>
            <w:r>
              <w:noBreakHyphen/>
            </w:r>
            <w:r>
              <w:noBreakHyphen/>
            </w:r>
            <w:r>
              <w:noBreakHyphen/>
            </w:r>
            <w:r w:rsidR="002C3B1E" w:rsidRPr="00931710">
              <w:t>Australian telephone directories and Australian timetables</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4901.99.90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4902</w:t>
            </w:r>
          </w:p>
        </w:tc>
        <w:tc>
          <w:tcPr>
            <w:tcW w:w="4820" w:type="dxa"/>
          </w:tcPr>
          <w:p w:rsidR="002C3B1E" w:rsidRPr="00931710" w:rsidRDefault="002C3B1E" w:rsidP="002C3B1E">
            <w:pPr>
              <w:pStyle w:val="CTACAPS"/>
            </w:pPr>
            <w:r w:rsidRPr="00931710">
              <w:t>NEWSPAPERS, JOURNALS AND PERIODICALS, WHETHER OR NOT ILLUSTRATED OR CONTAINING ADVERTISING MATERIAL:</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4902.10.00</w:t>
            </w:r>
          </w:p>
        </w:tc>
        <w:tc>
          <w:tcPr>
            <w:tcW w:w="4820" w:type="dxa"/>
          </w:tcPr>
          <w:p w:rsidR="002C3B1E" w:rsidRPr="00931710" w:rsidRDefault="00954396" w:rsidP="002C3B1E">
            <w:pPr>
              <w:pStyle w:val="CTA-"/>
            </w:pPr>
            <w:r>
              <w:noBreakHyphen/>
            </w:r>
            <w:r w:rsidR="002C3B1E" w:rsidRPr="00931710">
              <w:t>Appearing at least four times a week</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lastRenderedPageBreak/>
              <w:t>4903.00.00</w:t>
            </w:r>
          </w:p>
        </w:tc>
        <w:tc>
          <w:tcPr>
            <w:tcW w:w="4820" w:type="dxa"/>
          </w:tcPr>
          <w:p w:rsidR="002C3B1E" w:rsidRPr="00931710" w:rsidRDefault="002C3B1E" w:rsidP="002C3B1E">
            <w:pPr>
              <w:pStyle w:val="CTACAPS"/>
            </w:pPr>
            <w:r w:rsidRPr="00931710">
              <w:t>CHILDREN’S PICTURE, DRAWING OR COLOURING BOOKS</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4904.00.00</w:t>
            </w:r>
          </w:p>
        </w:tc>
        <w:tc>
          <w:tcPr>
            <w:tcW w:w="4820" w:type="dxa"/>
          </w:tcPr>
          <w:p w:rsidR="002C3B1E" w:rsidRPr="00931710" w:rsidRDefault="002C3B1E" w:rsidP="002C3B1E">
            <w:pPr>
              <w:pStyle w:val="CTACAPS"/>
            </w:pPr>
            <w:r w:rsidRPr="00931710">
              <w:t xml:space="preserve">MUSIC, PRINTED OR IN MANUSCRIPT, WHETHER OR NOT BOUND OR ILLUSTRATED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21B16">
        <w:trPr>
          <w:cantSplit/>
        </w:trPr>
        <w:tc>
          <w:tcPr>
            <w:tcW w:w="1134" w:type="dxa"/>
          </w:tcPr>
          <w:p w:rsidR="002C3B1E" w:rsidRPr="00931710" w:rsidRDefault="002C3B1E" w:rsidP="00554333">
            <w:pPr>
              <w:pStyle w:val="Tabletext"/>
            </w:pPr>
            <w:r w:rsidRPr="00931710">
              <w:t>4905</w:t>
            </w:r>
          </w:p>
        </w:tc>
        <w:tc>
          <w:tcPr>
            <w:tcW w:w="4820" w:type="dxa"/>
          </w:tcPr>
          <w:p w:rsidR="002C3B1E" w:rsidRPr="00931710" w:rsidRDefault="002C3B1E" w:rsidP="002C3B1E">
            <w:pPr>
              <w:pStyle w:val="CTACAPS"/>
            </w:pPr>
            <w:r w:rsidRPr="00931710">
              <w:t>MAPS AND HYDROGRAPHIC OR SIMILAR CHARTS OF ALL KINDS, INCLUDING ATLASES, WALL MAPS, TOPOGRAPHICAL PLANS AND GLOBES, PRINTED:</w:t>
            </w:r>
          </w:p>
        </w:tc>
        <w:tc>
          <w:tcPr>
            <w:tcW w:w="1191" w:type="dxa"/>
          </w:tcPr>
          <w:p w:rsidR="002C3B1E" w:rsidRPr="00931710" w:rsidRDefault="002C3B1E" w:rsidP="00753192">
            <w:pPr>
              <w:pStyle w:val="Tabletext"/>
            </w:pPr>
          </w:p>
        </w:tc>
      </w:tr>
      <w:tr w:rsidR="004136FE" w:rsidRPr="00931710" w:rsidTr="0020326F">
        <w:trPr>
          <w:cantSplit/>
        </w:trPr>
        <w:tc>
          <w:tcPr>
            <w:tcW w:w="1134" w:type="dxa"/>
          </w:tcPr>
          <w:p w:rsidR="004136FE" w:rsidRPr="00931710" w:rsidRDefault="004136FE" w:rsidP="004136FE">
            <w:pPr>
              <w:pStyle w:val="Tabletext"/>
            </w:pPr>
            <w:r w:rsidRPr="00931710">
              <w:t>4905.20.00</w:t>
            </w:r>
          </w:p>
        </w:tc>
        <w:tc>
          <w:tcPr>
            <w:tcW w:w="4820" w:type="dxa"/>
          </w:tcPr>
          <w:p w:rsidR="004136FE" w:rsidRPr="00931710" w:rsidRDefault="00954396" w:rsidP="004136FE">
            <w:pPr>
              <w:pStyle w:val="CTACAPS"/>
            </w:pPr>
            <w:r>
              <w:noBreakHyphen/>
            </w:r>
            <w:r w:rsidR="004136FE" w:rsidRPr="00931710">
              <w:t>In book form</w:t>
            </w:r>
          </w:p>
        </w:tc>
        <w:tc>
          <w:tcPr>
            <w:tcW w:w="1191" w:type="dxa"/>
          </w:tcPr>
          <w:p w:rsidR="004136FE" w:rsidRPr="00931710" w:rsidRDefault="004136FE" w:rsidP="004136FE">
            <w:pPr>
              <w:pStyle w:val="Tabletext"/>
            </w:pPr>
            <w:r w:rsidRPr="00931710">
              <w:t>Free</w:t>
            </w:r>
          </w:p>
        </w:tc>
      </w:tr>
      <w:tr w:rsidR="004136FE" w:rsidRPr="00931710" w:rsidTr="0020326F">
        <w:trPr>
          <w:cantSplit/>
        </w:trPr>
        <w:tc>
          <w:tcPr>
            <w:tcW w:w="1134" w:type="dxa"/>
          </w:tcPr>
          <w:p w:rsidR="004136FE" w:rsidRPr="00931710" w:rsidRDefault="004136FE" w:rsidP="004136FE">
            <w:pPr>
              <w:pStyle w:val="Tabletext"/>
            </w:pPr>
            <w:r w:rsidRPr="00931710">
              <w:t>4905.90.00</w:t>
            </w:r>
          </w:p>
        </w:tc>
        <w:tc>
          <w:tcPr>
            <w:tcW w:w="4820" w:type="dxa"/>
          </w:tcPr>
          <w:p w:rsidR="004136FE" w:rsidRPr="00931710" w:rsidRDefault="00954396" w:rsidP="004136FE">
            <w:pPr>
              <w:pStyle w:val="CTACAPS"/>
            </w:pPr>
            <w:r>
              <w:noBreakHyphen/>
            </w:r>
            <w:r w:rsidR="004136FE" w:rsidRPr="00931710">
              <w:t>Other</w:t>
            </w:r>
          </w:p>
        </w:tc>
        <w:tc>
          <w:tcPr>
            <w:tcW w:w="1191" w:type="dxa"/>
          </w:tcPr>
          <w:p w:rsidR="004136FE" w:rsidRPr="00931710" w:rsidRDefault="004136FE" w:rsidP="004136FE">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4906.00.00</w:t>
            </w:r>
          </w:p>
        </w:tc>
        <w:tc>
          <w:tcPr>
            <w:tcW w:w="4820" w:type="dxa"/>
          </w:tcPr>
          <w:p w:rsidR="002C3B1E" w:rsidRPr="00931710" w:rsidRDefault="002C3B1E" w:rsidP="002C3B1E">
            <w:pPr>
              <w:pStyle w:val="CTACAPS"/>
            </w:pPr>
            <w:r w:rsidRPr="00931710">
              <w:t>PLANS AND DRAWINGS FOR ARCHITECTURAL, ENGINEERING, INDUSTRIAL, COMMERCIAL, TOPOGRAPHICAL OR SIMILAR PURPOSES, BEING ORIGINALS DRAWN BY HAND; HAND</w:t>
            </w:r>
            <w:r w:rsidR="00954396">
              <w:noBreakHyphen/>
            </w:r>
            <w:r w:rsidRPr="00931710">
              <w:t xml:space="preserve">WRITTEN TEXTS; PHOTOGRAPHIC REPRODUCTIONS ON SENSITISED PAPER AND CARBON COPIES OF THE FOREGOING </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4907</w:t>
            </w:r>
          </w:p>
        </w:tc>
        <w:tc>
          <w:tcPr>
            <w:tcW w:w="4820" w:type="dxa"/>
          </w:tcPr>
          <w:p w:rsidR="002C3B1E" w:rsidRPr="00931710" w:rsidRDefault="002C3B1E" w:rsidP="002C3B1E">
            <w:pPr>
              <w:pStyle w:val="CTACAPS"/>
            </w:pPr>
            <w:r w:rsidRPr="00931710">
              <w:t>UNUSED POSTAGE, REVENUE OR SIMILAR STAMPS OF CURRENT OR NEW ISSUE IN THE COUNTRY IN WHICH THEY HAVE, OR WILL HAVE, A RECOGNISED FACE VALUE; STAMP</w:t>
            </w:r>
            <w:r w:rsidR="00954396">
              <w:noBreakHyphen/>
            </w:r>
            <w:r w:rsidRPr="00931710">
              <w:t>IMPRESSED PAPER; BANKNOTES; CHEQUE FORMS; STOCK, SHARE OR BOND CERTIFICATES AND SIMILAR DOCUMENTS OF TITLE:</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4907.00.10</w:t>
            </w:r>
          </w:p>
        </w:tc>
        <w:tc>
          <w:tcPr>
            <w:tcW w:w="4820" w:type="dxa"/>
          </w:tcPr>
          <w:p w:rsidR="002C3B1E" w:rsidRPr="00931710" w:rsidRDefault="00954396" w:rsidP="002C3B1E">
            <w:pPr>
              <w:pStyle w:val="CTA---"/>
            </w:pPr>
            <w:r>
              <w:noBreakHyphen/>
            </w:r>
            <w:r>
              <w:noBreakHyphen/>
            </w:r>
            <w:r>
              <w:noBreakHyphen/>
            </w:r>
            <w:r w:rsidR="002C3B1E" w:rsidRPr="00931710">
              <w:t>Stamps and banknotes</w:t>
            </w:r>
          </w:p>
        </w:tc>
        <w:tc>
          <w:tcPr>
            <w:tcW w:w="1191" w:type="dxa"/>
          </w:tcPr>
          <w:p w:rsidR="002C3B1E" w:rsidRPr="00931710" w:rsidRDefault="002C3B1E" w:rsidP="00753192">
            <w:pPr>
              <w:pStyle w:val="Tabletext"/>
            </w:pPr>
            <w:r w:rsidRPr="00931710">
              <w:t>Free</w:t>
            </w:r>
          </w:p>
        </w:tc>
      </w:tr>
      <w:tr w:rsidR="002C3B1E" w:rsidRPr="00931710">
        <w:trPr>
          <w:cantSplit/>
        </w:trPr>
        <w:tc>
          <w:tcPr>
            <w:tcW w:w="1134" w:type="dxa"/>
          </w:tcPr>
          <w:p w:rsidR="002C3B1E" w:rsidRPr="00931710" w:rsidRDefault="002C3B1E" w:rsidP="00554333">
            <w:pPr>
              <w:pStyle w:val="Tabletext"/>
            </w:pPr>
            <w:r w:rsidRPr="00931710">
              <w:t>4907.00.90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4908</w:t>
            </w:r>
          </w:p>
        </w:tc>
        <w:tc>
          <w:tcPr>
            <w:tcW w:w="4820" w:type="dxa"/>
          </w:tcPr>
          <w:p w:rsidR="002C3B1E" w:rsidRPr="00931710" w:rsidRDefault="002C3B1E" w:rsidP="002C3B1E">
            <w:pPr>
              <w:pStyle w:val="CTACAPS"/>
            </w:pPr>
            <w:r w:rsidRPr="00931710">
              <w:t>TRANSFERS (DECALCOMANIAS):</w:t>
            </w:r>
          </w:p>
        </w:tc>
        <w:tc>
          <w:tcPr>
            <w:tcW w:w="1191" w:type="dxa"/>
          </w:tcPr>
          <w:p w:rsidR="002C3B1E" w:rsidRPr="00931710" w:rsidRDefault="002C3B1E" w:rsidP="00753192">
            <w:pPr>
              <w:pStyle w:val="Tabletext"/>
            </w:pPr>
          </w:p>
        </w:tc>
      </w:tr>
      <w:tr w:rsidR="002C3B1E" w:rsidRPr="00931710">
        <w:trPr>
          <w:cantSplit/>
        </w:trPr>
        <w:tc>
          <w:tcPr>
            <w:tcW w:w="1134" w:type="dxa"/>
          </w:tcPr>
          <w:p w:rsidR="002C3B1E" w:rsidRPr="00931710" w:rsidRDefault="002C3B1E" w:rsidP="00554333">
            <w:pPr>
              <w:pStyle w:val="Tabletext"/>
            </w:pPr>
            <w:r w:rsidRPr="00931710">
              <w:t>4908.10.00</w:t>
            </w:r>
          </w:p>
        </w:tc>
        <w:tc>
          <w:tcPr>
            <w:tcW w:w="4820" w:type="dxa"/>
          </w:tcPr>
          <w:p w:rsidR="002C3B1E" w:rsidRPr="00931710" w:rsidRDefault="00954396" w:rsidP="002C3B1E">
            <w:pPr>
              <w:pStyle w:val="CTA-"/>
            </w:pPr>
            <w:r>
              <w:noBreakHyphen/>
            </w:r>
            <w:r w:rsidR="002C3B1E" w:rsidRPr="00931710">
              <w:t>Transfers (decalcomanias), vitrifiable</w:t>
            </w:r>
          </w:p>
        </w:tc>
        <w:tc>
          <w:tcPr>
            <w:tcW w:w="1191" w:type="dxa"/>
          </w:tcPr>
          <w:p w:rsidR="002C3B1E" w:rsidRPr="00931710" w:rsidRDefault="002C3B1E" w:rsidP="00753192">
            <w:pPr>
              <w:pStyle w:val="Tabletext"/>
            </w:pPr>
            <w:r w:rsidRPr="00931710">
              <w:t>5%</w:t>
            </w:r>
          </w:p>
        </w:tc>
      </w:tr>
      <w:tr w:rsidR="002C3B1E" w:rsidRPr="00931710">
        <w:trPr>
          <w:cantSplit/>
        </w:trPr>
        <w:tc>
          <w:tcPr>
            <w:tcW w:w="1134" w:type="dxa"/>
          </w:tcPr>
          <w:p w:rsidR="002C3B1E" w:rsidRPr="00931710" w:rsidRDefault="002C3B1E" w:rsidP="00554333">
            <w:pPr>
              <w:pStyle w:val="Tabletext"/>
            </w:pPr>
            <w:r w:rsidRPr="00931710">
              <w:t>4908.90.00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4909.00.00</w:t>
            </w:r>
          </w:p>
        </w:tc>
        <w:tc>
          <w:tcPr>
            <w:tcW w:w="4820" w:type="dxa"/>
          </w:tcPr>
          <w:p w:rsidR="002C3B1E" w:rsidRPr="00931710" w:rsidRDefault="002C3B1E" w:rsidP="002C3B1E">
            <w:pPr>
              <w:pStyle w:val="CTACAPS"/>
            </w:pPr>
            <w:r w:rsidRPr="00931710">
              <w:t xml:space="preserve">PRINTED OR ILLUSTRATED POSTCARDS; PRINTED CARDS BEARING PERSONAL GREETINGS, MESSAGES OR ANNOUNCEMENTS, WHETHER OR NOT ILLUSTRATED, WITH OR WITHOUT ENVELOPES OR TRIMMINGS </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Pr>
        <w:tc>
          <w:tcPr>
            <w:tcW w:w="1134" w:type="dxa"/>
          </w:tcPr>
          <w:p w:rsidR="002C3B1E" w:rsidRPr="00931710" w:rsidRDefault="002C3B1E" w:rsidP="00554333">
            <w:pPr>
              <w:pStyle w:val="Tabletext"/>
            </w:pPr>
            <w:r w:rsidRPr="00931710">
              <w:t>4910.00.00</w:t>
            </w:r>
          </w:p>
        </w:tc>
        <w:tc>
          <w:tcPr>
            <w:tcW w:w="4820" w:type="dxa"/>
          </w:tcPr>
          <w:p w:rsidR="002C3B1E" w:rsidRPr="00931710" w:rsidRDefault="002C3B1E" w:rsidP="002C3B1E">
            <w:pPr>
              <w:pStyle w:val="CTACAPS"/>
            </w:pPr>
            <w:r w:rsidRPr="00931710">
              <w:t>CALENDARS OF ANY KIND, PRINTED, INCLUDING CALENDAR BLOCKS</w:t>
            </w:r>
          </w:p>
        </w:tc>
        <w:tc>
          <w:tcPr>
            <w:tcW w:w="1191" w:type="dxa"/>
          </w:tcPr>
          <w:p w:rsidR="002C3B1E" w:rsidRPr="00931710" w:rsidRDefault="002C3B1E" w:rsidP="00753192">
            <w:pPr>
              <w:pStyle w:val="Tabletext"/>
            </w:pPr>
            <w:r w:rsidRPr="00931710">
              <w:t>5%</w:t>
            </w:r>
          </w:p>
        </w:tc>
      </w:tr>
    </w:tbl>
    <w:p w:rsidR="002C3B1E" w:rsidRPr="00931710" w:rsidRDefault="002C3B1E" w:rsidP="00C862DB">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A21B46">
        <w:trPr>
          <w:cantSplit/>
        </w:trPr>
        <w:tc>
          <w:tcPr>
            <w:tcW w:w="1134" w:type="dxa"/>
          </w:tcPr>
          <w:p w:rsidR="002C3B1E" w:rsidRPr="00931710" w:rsidRDefault="002C3B1E" w:rsidP="00554333">
            <w:pPr>
              <w:pStyle w:val="Tabletext"/>
            </w:pPr>
            <w:r w:rsidRPr="00931710">
              <w:t>4911</w:t>
            </w:r>
          </w:p>
        </w:tc>
        <w:tc>
          <w:tcPr>
            <w:tcW w:w="4820" w:type="dxa"/>
          </w:tcPr>
          <w:p w:rsidR="002C3B1E" w:rsidRPr="00931710" w:rsidRDefault="002C3B1E" w:rsidP="002C3B1E">
            <w:pPr>
              <w:pStyle w:val="CTACAPS"/>
            </w:pPr>
            <w:r w:rsidRPr="00931710">
              <w:t>OTHER PRINTED MATTER, INCLUDING PRINTED PICTURES AND PHOTOGRAPHS:</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w:t>
            </w:r>
          </w:p>
        </w:tc>
        <w:tc>
          <w:tcPr>
            <w:tcW w:w="4820" w:type="dxa"/>
          </w:tcPr>
          <w:p w:rsidR="002C3B1E" w:rsidRPr="00931710" w:rsidRDefault="00954396" w:rsidP="002C3B1E">
            <w:pPr>
              <w:pStyle w:val="CTA-"/>
            </w:pPr>
            <w:r>
              <w:noBreakHyphen/>
            </w:r>
            <w:r w:rsidR="002C3B1E" w:rsidRPr="00931710">
              <w:t>Trade advertising material, commercial catalogues and the like:</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4911.10.10</w:t>
            </w:r>
          </w:p>
        </w:tc>
        <w:tc>
          <w:tcPr>
            <w:tcW w:w="4820" w:type="dxa"/>
          </w:tcPr>
          <w:p w:rsidR="002C3B1E" w:rsidRPr="00931710" w:rsidRDefault="00954396" w:rsidP="002C3B1E">
            <w:pPr>
              <w:pStyle w:val="CTA---"/>
            </w:pPr>
            <w:r>
              <w:noBreakHyphen/>
            </w:r>
            <w:r>
              <w:noBreakHyphen/>
            </w:r>
            <w:r>
              <w:noBreakHyphen/>
            </w:r>
            <w:r w:rsidR="002C3B1E" w:rsidRPr="00931710">
              <w:t>Catalogues of visual or auditory material of an educational, scientific or cultural character</w:t>
            </w:r>
          </w:p>
        </w:tc>
        <w:tc>
          <w:tcPr>
            <w:tcW w:w="1191" w:type="dxa"/>
          </w:tcPr>
          <w:p w:rsidR="002C3B1E" w:rsidRPr="00931710" w:rsidRDefault="002C3B1E" w:rsidP="00753192">
            <w:pPr>
              <w:pStyle w:val="Tabletext"/>
            </w:pPr>
            <w:r w:rsidRPr="00931710">
              <w:t>Free</w:t>
            </w:r>
          </w:p>
        </w:tc>
      </w:tr>
      <w:tr w:rsidR="002C3B1E" w:rsidRPr="00931710" w:rsidTr="00A21B46">
        <w:trPr>
          <w:cantSplit/>
        </w:trPr>
        <w:tc>
          <w:tcPr>
            <w:tcW w:w="1134" w:type="dxa"/>
          </w:tcPr>
          <w:p w:rsidR="002C3B1E" w:rsidRPr="00931710" w:rsidRDefault="002C3B1E" w:rsidP="00554333">
            <w:pPr>
              <w:pStyle w:val="Tabletext"/>
            </w:pPr>
            <w:r w:rsidRPr="00931710">
              <w:t>4911.10.90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5%</w:t>
            </w:r>
          </w:p>
        </w:tc>
      </w:tr>
      <w:tr w:rsidR="002C3B1E" w:rsidRPr="00931710" w:rsidTr="00A21B46">
        <w:trPr>
          <w:cantSplit/>
        </w:trPr>
        <w:tc>
          <w:tcPr>
            <w:tcW w:w="1134" w:type="dxa"/>
          </w:tcPr>
          <w:p w:rsidR="002C3B1E" w:rsidRPr="00931710" w:rsidRDefault="002C3B1E" w:rsidP="00554333">
            <w:pPr>
              <w:pStyle w:val="Tabletext"/>
            </w:pPr>
            <w:r w:rsidRPr="00931710">
              <w:t>4911.9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753192">
            <w:pPr>
              <w:pStyle w:val="Tabletext"/>
            </w:pPr>
          </w:p>
        </w:tc>
      </w:tr>
      <w:tr w:rsidR="002C3B1E" w:rsidRPr="00931710" w:rsidTr="00A21B46">
        <w:trPr>
          <w:cantSplit/>
        </w:trPr>
        <w:tc>
          <w:tcPr>
            <w:tcW w:w="1134" w:type="dxa"/>
          </w:tcPr>
          <w:p w:rsidR="002C3B1E" w:rsidRPr="00931710" w:rsidRDefault="002C3B1E" w:rsidP="00554333">
            <w:pPr>
              <w:pStyle w:val="Tabletext"/>
            </w:pPr>
            <w:r w:rsidRPr="00931710">
              <w:t>4911.91.00</w:t>
            </w:r>
          </w:p>
        </w:tc>
        <w:tc>
          <w:tcPr>
            <w:tcW w:w="4820" w:type="dxa"/>
          </w:tcPr>
          <w:p w:rsidR="002C3B1E" w:rsidRPr="00931710" w:rsidRDefault="00954396" w:rsidP="002C3B1E">
            <w:pPr>
              <w:pStyle w:val="CTA--"/>
            </w:pPr>
            <w:r>
              <w:noBreakHyphen/>
            </w:r>
            <w:r>
              <w:noBreakHyphen/>
            </w:r>
            <w:r w:rsidR="002C3B1E" w:rsidRPr="00931710">
              <w:t>Pictures, designs and photographs</w:t>
            </w:r>
          </w:p>
        </w:tc>
        <w:tc>
          <w:tcPr>
            <w:tcW w:w="1191" w:type="dxa"/>
          </w:tcPr>
          <w:p w:rsidR="002C3B1E" w:rsidRPr="00931710" w:rsidRDefault="002C3B1E" w:rsidP="00753192">
            <w:pPr>
              <w:pStyle w:val="Tabletext"/>
            </w:pPr>
            <w:r w:rsidRPr="00931710">
              <w:t>5%</w:t>
            </w:r>
            <w:r w:rsidRPr="00931710">
              <w:br/>
              <w:t>DCS:4%</w:t>
            </w:r>
            <w:r w:rsidRPr="00931710">
              <w:br/>
              <w:t>DCT:5%</w:t>
            </w:r>
          </w:p>
        </w:tc>
      </w:tr>
      <w:tr w:rsidR="00B203C4" w:rsidRPr="00931710" w:rsidTr="00E7750C">
        <w:trPr>
          <w:cantSplit/>
        </w:trPr>
        <w:tc>
          <w:tcPr>
            <w:tcW w:w="1134" w:type="dxa"/>
          </w:tcPr>
          <w:p w:rsidR="00B203C4" w:rsidRPr="00931710" w:rsidRDefault="00B203C4" w:rsidP="00554333">
            <w:pPr>
              <w:pStyle w:val="Tabletext"/>
            </w:pPr>
            <w:r w:rsidRPr="00931710">
              <w:t>4911.99</w:t>
            </w:r>
          </w:p>
        </w:tc>
        <w:tc>
          <w:tcPr>
            <w:tcW w:w="4820" w:type="dxa"/>
          </w:tcPr>
          <w:p w:rsidR="00B203C4" w:rsidRPr="00931710" w:rsidRDefault="00954396" w:rsidP="002C3B1E">
            <w:pPr>
              <w:pStyle w:val="CTA--"/>
            </w:pPr>
            <w:r>
              <w:noBreakHyphen/>
            </w:r>
            <w:r>
              <w:noBreakHyphen/>
            </w:r>
            <w:r w:rsidR="00B203C4" w:rsidRPr="00931710">
              <w:t>Other:</w:t>
            </w:r>
          </w:p>
        </w:tc>
        <w:tc>
          <w:tcPr>
            <w:tcW w:w="1191" w:type="dxa"/>
          </w:tcPr>
          <w:p w:rsidR="00B203C4" w:rsidRPr="00931710" w:rsidRDefault="00B203C4" w:rsidP="00753192">
            <w:pPr>
              <w:pStyle w:val="Tabletext"/>
            </w:pPr>
          </w:p>
        </w:tc>
      </w:tr>
      <w:tr w:rsidR="00B203C4" w:rsidRPr="00931710" w:rsidTr="00E7750C">
        <w:trPr>
          <w:cantSplit/>
        </w:trPr>
        <w:tc>
          <w:tcPr>
            <w:tcW w:w="1134" w:type="dxa"/>
          </w:tcPr>
          <w:p w:rsidR="00B203C4" w:rsidRPr="00931710" w:rsidRDefault="00B203C4" w:rsidP="00554333">
            <w:pPr>
              <w:pStyle w:val="Tabletext"/>
            </w:pPr>
            <w:r w:rsidRPr="00931710">
              <w:t>4911.99.10</w:t>
            </w:r>
          </w:p>
        </w:tc>
        <w:tc>
          <w:tcPr>
            <w:tcW w:w="4820" w:type="dxa"/>
          </w:tcPr>
          <w:p w:rsidR="00B203C4" w:rsidRPr="00931710" w:rsidRDefault="00954396" w:rsidP="00E7750C">
            <w:pPr>
              <w:pStyle w:val="CTA---"/>
            </w:pPr>
            <w:r>
              <w:noBreakHyphen/>
            </w:r>
            <w:r>
              <w:noBreakHyphen/>
            </w:r>
            <w:r>
              <w:noBreakHyphen/>
            </w:r>
            <w:r w:rsidR="00B203C4" w:rsidRPr="00931710">
              <w:t>Printed matter which grants the right to access, install, reproduce or otherwise use software (including games), data, internet content (including in</w:t>
            </w:r>
            <w:r>
              <w:noBreakHyphen/>
            </w:r>
            <w:r w:rsidR="00B203C4" w:rsidRPr="00931710">
              <w:t>game or in</w:t>
            </w:r>
            <w:r>
              <w:noBreakHyphen/>
            </w:r>
            <w:r w:rsidR="00B203C4" w:rsidRPr="00931710">
              <w:t>application content) or services or telecommunications services (including mobile services)</w:t>
            </w:r>
          </w:p>
        </w:tc>
        <w:tc>
          <w:tcPr>
            <w:tcW w:w="1191" w:type="dxa"/>
          </w:tcPr>
          <w:p w:rsidR="00B203C4" w:rsidRPr="00931710" w:rsidRDefault="00B203C4" w:rsidP="00753192">
            <w:pPr>
              <w:pStyle w:val="Tabletext"/>
            </w:pPr>
            <w:r w:rsidRPr="00931710">
              <w:t>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 xml:space="preserve">From </w:t>
            </w:r>
            <w:r w:rsidR="00954396">
              <w:t>1 July</w:t>
            </w:r>
            <w:r w:rsidRPr="00931710">
              <w:t xml:space="preserve"> 2018</w:t>
            </w:r>
          </w:p>
        </w:tc>
        <w:tc>
          <w:tcPr>
            <w:tcW w:w="1191" w:type="dxa"/>
          </w:tcPr>
          <w:p w:rsidR="00B203C4" w:rsidRPr="00931710" w:rsidRDefault="00B203C4" w:rsidP="00753192">
            <w:pPr>
              <w:pStyle w:val="Tabletext"/>
            </w:pPr>
            <w:r w:rsidRPr="00931710">
              <w:t>2.5%</w:t>
            </w:r>
          </w:p>
        </w:tc>
      </w:tr>
      <w:tr w:rsidR="00B203C4" w:rsidRPr="00931710" w:rsidTr="00E7750C">
        <w:trPr>
          <w:cantSplit/>
        </w:trPr>
        <w:tc>
          <w:tcPr>
            <w:tcW w:w="1134" w:type="dxa"/>
          </w:tcPr>
          <w:p w:rsidR="00B203C4" w:rsidRPr="00931710" w:rsidRDefault="00B203C4" w:rsidP="00554333">
            <w:pPr>
              <w:pStyle w:val="Tabletext"/>
            </w:pPr>
          </w:p>
        </w:tc>
        <w:tc>
          <w:tcPr>
            <w:tcW w:w="4820" w:type="dxa"/>
          </w:tcPr>
          <w:p w:rsidR="00B203C4" w:rsidRPr="00931710" w:rsidRDefault="00B203C4" w:rsidP="00E7750C">
            <w:pPr>
              <w:pStyle w:val="CTAright"/>
            </w:pPr>
            <w:r w:rsidRPr="00931710">
              <w:t xml:space="preserve">From </w:t>
            </w:r>
            <w:r w:rsidR="00954396">
              <w:t>1 July</w:t>
            </w:r>
            <w:r w:rsidRPr="00931710">
              <w:t xml:space="preserve"> 2019</w:t>
            </w:r>
          </w:p>
        </w:tc>
        <w:tc>
          <w:tcPr>
            <w:tcW w:w="1191" w:type="dxa"/>
          </w:tcPr>
          <w:p w:rsidR="00B203C4" w:rsidRPr="00931710" w:rsidRDefault="00B203C4" w:rsidP="00753192">
            <w:pPr>
              <w:pStyle w:val="Tabletext"/>
            </w:pPr>
            <w:r w:rsidRPr="00931710">
              <w:t>Free</w:t>
            </w:r>
          </w:p>
        </w:tc>
      </w:tr>
      <w:tr w:rsidR="00B203C4" w:rsidRPr="00931710" w:rsidTr="00E7750C">
        <w:trPr>
          <w:cantSplit/>
        </w:trPr>
        <w:tc>
          <w:tcPr>
            <w:tcW w:w="1134" w:type="dxa"/>
          </w:tcPr>
          <w:p w:rsidR="00B203C4" w:rsidRPr="00931710" w:rsidRDefault="00B203C4" w:rsidP="00554333">
            <w:pPr>
              <w:pStyle w:val="Tabletext"/>
            </w:pPr>
            <w:r w:rsidRPr="00931710">
              <w:t>4911.99.90</w:t>
            </w:r>
          </w:p>
        </w:tc>
        <w:tc>
          <w:tcPr>
            <w:tcW w:w="4820" w:type="dxa"/>
          </w:tcPr>
          <w:p w:rsidR="00B203C4" w:rsidRPr="00931710" w:rsidRDefault="00954396" w:rsidP="00E7750C">
            <w:pPr>
              <w:pStyle w:val="CTA---"/>
            </w:pPr>
            <w:r>
              <w:noBreakHyphen/>
            </w:r>
            <w:r>
              <w:noBreakHyphen/>
            </w:r>
            <w:r>
              <w:noBreakHyphen/>
            </w:r>
            <w:r w:rsidR="00B203C4" w:rsidRPr="00931710">
              <w:t>Other</w:t>
            </w:r>
          </w:p>
        </w:tc>
        <w:tc>
          <w:tcPr>
            <w:tcW w:w="1191" w:type="dxa"/>
          </w:tcPr>
          <w:p w:rsidR="00B203C4" w:rsidRPr="00931710" w:rsidRDefault="00B203C4" w:rsidP="00753192">
            <w:pPr>
              <w:pStyle w:val="Tabletext"/>
            </w:pPr>
            <w:r w:rsidRPr="00931710">
              <w:t>5%</w:t>
            </w:r>
          </w:p>
        </w:tc>
      </w:tr>
    </w:tbl>
    <w:p w:rsidR="002C3B1E" w:rsidRPr="00931710" w:rsidRDefault="002C3B1E" w:rsidP="00966241">
      <w:pPr>
        <w:pStyle w:val="ActHead2"/>
        <w:pageBreakBefore/>
      </w:pPr>
      <w:bookmarkStart w:id="40" w:name="_Toc141192470"/>
      <w:r w:rsidRPr="00954396">
        <w:rPr>
          <w:rStyle w:val="CharPartNo"/>
        </w:rPr>
        <w:lastRenderedPageBreak/>
        <w:t>Section XI</w:t>
      </w:r>
      <w:r w:rsidRPr="00931710">
        <w:t>—</w:t>
      </w:r>
      <w:r w:rsidRPr="00954396">
        <w:rPr>
          <w:rStyle w:val="CharPartText"/>
        </w:rPr>
        <w:t>Textiles and textile articles</w:t>
      </w:r>
      <w:bookmarkEnd w:id="40"/>
    </w:p>
    <w:p w:rsidR="002C3B1E" w:rsidRPr="00931710" w:rsidRDefault="002C3B1E" w:rsidP="00F274D0">
      <w:pPr>
        <w:pStyle w:val="ActHead5"/>
      </w:pPr>
      <w:bookmarkStart w:id="41" w:name="_Toc141192471"/>
      <w:r w:rsidRPr="00954396">
        <w:rPr>
          <w:rStyle w:val="CharSectno"/>
        </w:rPr>
        <w:t>Notes.</w:t>
      </w:r>
      <w:bookmarkEnd w:id="41"/>
      <w:r w:rsidRPr="00931710">
        <w:t xml:space="preserve">  </w:t>
      </w:r>
    </w:p>
    <w:p w:rsidR="002C3B1E" w:rsidRPr="00931710" w:rsidRDefault="002C3B1E" w:rsidP="002C3B1E">
      <w:pPr>
        <w:pStyle w:val="subsection"/>
      </w:pPr>
      <w:r w:rsidRPr="00931710">
        <w:tab/>
        <w:t>1.</w:t>
      </w:r>
      <w:r w:rsidR="00954396">
        <w:noBreakHyphen/>
      </w:r>
      <w:r w:rsidRPr="00931710">
        <w:tab/>
        <w:t>This Section does not cover:</w:t>
      </w:r>
    </w:p>
    <w:p w:rsidR="002C3B1E" w:rsidRPr="00931710" w:rsidRDefault="002C3B1E" w:rsidP="002C3B1E">
      <w:pPr>
        <w:pStyle w:val="paragraph"/>
      </w:pPr>
      <w:r w:rsidRPr="00931710">
        <w:tab/>
        <w:t>(a)</w:t>
      </w:r>
      <w:r w:rsidRPr="00931710">
        <w:tab/>
        <w:t xml:space="preserve">Animal brush making bristles or hair (0502); horsehair or horsehair waste </w:t>
      </w:r>
      <w:r w:rsidR="001B100F" w:rsidRPr="00931710">
        <w:t>(0511)</w:t>
      </w:r>
      <w:r w:rsidRPr="00931710">
        <w:t>;</w:t>
      </w:r>
    </w:p>
    <w:p w:rsidR="002C3B1E" w:rsidRPr="00931710" w:rsidRDefault="002C3B1E" w:rsidP="002C3B1E">
      <w:pPr>
        <w:pStyle w:val="paragraph"/>
      </w:pPr>
      <w:r w:rsidRPr="00931710">
        <w:tab/>
        <w:t>(b)</w:t>
      </w:r>
      <w:r w:rsidRPr="00931710">
        <w:tab/>
        <w:t xml:space="preserve">Human hair or articles of human hair (0501.00.00, 6703.00.00 or 6704), except </w:t>
      </w:r>
      <w:r w:rsidR="00DA7343" w:rsidRPr="00931710">
        <w:t>filtering or straining cloth</w:t>
      </w:r>
      <w:r w:rsidRPr="00931710">
        <w:t xml:space="preserve"> of a kind commonly used in oil presses or the like (5911);</w:t>
      </w:r>
    </w:p>
    <w:p w:rsidR="002C3B1E" w:rsidRPr="00931710" w:rsidRDefault="002C3B1E" w:rsidP="002C3B1E">
      <w:pPr>
        <w:pStyle w:val="paragraph"/>
      </w:pPr>
      <w:r w:rsidRPr="00931710">
        <w:tab/>
        <w:t>(c)</w:t>
      </w:r>
      <w:r w:rsidRPr="00931710">
        <w:tab/>
        <w:t>Cotton linters or other vegetable materials of Chapter</w:t>
      </w:r>
      <w:r w:rsidR="006B01CA" w:rsidRPr="00931710">
        <w:t> </w:t>
      </w:r>
      <w:r w:rsidRPr="00931710">
        <w:t>14;</w:t>
      </w:r>
    </w:p>
    <w:p w:rsidR="002C3B1E" w:rsidRPr="00931710" w:rsidRDefault="002C3B1E" w:rsidP="002C3B1E">
      <w:pPr>
        <w:pStyle w:val="paragraph"/>
      </w:pPr>
      <w:r w:rsidRPr="00931710">
        <w:tab/>
        <w:t>(d)</w:t>
      </w:r>
      <w:r w:rsidRPr="00931710">
        <w:tab/>
        <w:t xml:space="preserve">Asbestos of </w:t>
      </w:r>
      <w:r w:rsidR="001B100F" w:rsidRPr="00931710">
        <w:t>2524</w:t>
      </w:r>
      <w:r w:rsidRPr="00931710">
        <w:t xml:space="preserve"> or articles of asbestos or other products of 6812 or 6813;</w:t>
      </w:r>
    </w:p>
    <w:p w:rsidR="001B100F" w:rsidRPr="00931710" w:rsidRDefault="001B100F" w:rsidP="001B100F">
      <w:pPr>
        <w:pStyle w:val="paragraph"/>
      </w:pPr>
      <w:r w:rsidRPr="00931710">
        <w:tab/>
        <w:t>(e)</w:t>
      </w:r>
      <w:r w:rsidRPr="00931710">
        <w:tab/>
        <w:t>Articles of 3005 or 3006; yarn used to clean between the teeth (dental floss), in individual retail packages, of 3306;</w:t>
      </w:r>
    </w:p>
    <w:p w:rsidR="002C3B1E" w:rsidRPr="00931710" w:rsidRDefault="002C3B1E" w:rsidP="002C3B1E">
      <w:pPr>
        <w:pStyle w:val="paragraph"/>
      </w:pPr>
      <w:r w:rsidRPr="00931710">
        <w:tab/>
        <w:t>(f)</w:t>
      </w:r>
      <w:r w:rsidRPr="00931710">
        <w:tab/>
        <w:t>Sensitised textiles of 3701 to 3704.00.00;</w:t>
      </w:r>
    </w:p>
    <w:p w:rsidR="002C3B1E" w:rsidRPr="00931710" w:rsidRDefault="002C3B1E" w:rsidP="002C3B1E">
      <w:pPr>
        <w:pStyle w:val="paragraph"/>
      </w:pPr>
      <w:r w:rsidRPr="00931710">
        <w:tab/>
        <w:t>(g)</w:t>
      </w:r>
      <w:r w:rsidRPr="00931710">
        <w:tab/>
        <w:t>Monofilament of which any cross</w:t>
      </w:r>
      <w:r w:rsidR="00954396">
        <w:noBreakHyphen/>
      </w:r>
      <w:r w:rsidRPr="00931710">
        <w:t>sectional dimension exceeds 1 mm or strip or the like (for example, artificial straw) of an apparent width exceeding 5 mm, of plastics (Chapter</w:t>
      </w:r>
      <w:r w:rsidR="006B01CA" w:rsidRPr="00931710">
        <w:t> </w:t>
      </w:r>
      <w:r w:rsidRPr="00931710">
        <w:t>39), or plaits or fabrics or other basketware or wickerwork of such monofilament or strip (Chapter</w:t>
      </w:r>
      <w:r w:rsidR="006B01CA" w:rsidRPr="00931710">
        <w:t> </w:t>
      </w:r>
      <w:r w:rsidRPr="00931710">
        <w:t>46);</w:t>
      </w:r>
    </w:p>
    <w:p w:rsidR="002C3B1E" w:rsidRPr="00931710" w:rsidRDefault="002C3B1E" w:rsidP="002C3B1E">
      <w:pPr>
        <w:pStyle w:val="paragraph"/>
      </w:pPr>
      <w:r w:rsidRPr="00931710">
        <w:tab/>
        <w:t>(h)</w:t>
      </w:r>
      <w:r w:rsidRPr="00931710">
        <w:tab/>
        <w:t>Woven, knitted or crocheted fabrics, felt or nonwovens, impregnated, coated, covered or laminated with plastics, or articles thereof, of Chapter</w:t>
      </w:r>
      <w:r w:rsidR="006B01CA" w:rsidRPr="00931710">
        <w:t> </w:t>
      </w:r>
      <w:r w:rsidRPr="00931710">
        <w:t>39;</w:t>
      </w:r>
    </w:p>
    <w:p w:rsidR="002C3B1E" w:rsidRPr="00931710" w:rsidRDefault="002C3B1E" w:rsidP="002C3B1E">
      <w:pPr>
        <w:pStyle w:val="paragraph"/>
      </w:pPr>
      <w:r w:rsidRPr="00931710">
        <w:tab/>
        <w:t>(ij)</w:t>
      </w:r>
      <w:r w:rsidRPr="00931710">
        <w:tab/>
      </w:r>
      <w:r w:rsidRPr="00931710">
        <w:rPr>
          <w:b/>
        </w:rPr>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2C3B1E" w:rsidRPr="00931710" w:rsidRDefault="002C3B1E" w:rsidP="002C3B1E">
      <w:pPr>
        <w:pStyle w:val="paragraph"/>
      </w:pPr>
      <w:r w:rsidRPr="00931710">
        <w:tab/>
      </w:r>
      <w:r w:rsidRPr="00931710">
        <w:tab/>
        <w:t>The process of mercerisation does not affect the classification of yarns or fabrics within the above categories.</w:t>
      </w:r>
    </w:p>
    <w:p w:rsidR="002C3B1E" w:rsidRPr="00931710" w:rsidRDefault="002C3B1E" w:rsidP="002C3B1E">
      <w:pPr>
        <w:pStyle w:val="subsection2"/>
      </w:pPr>
      <w:r w:rsidRPr="00931710">
        <w:lastRenderedPageBreak/>
        <w:t xml:space="preserve">The definitions at (e) to (ij) above apply, </w:t>
      </w:r>
      <w:r w:rsidRPr="00931710">
        <w:rPr>
          <w:i/>
        </w:rPr>
        <w:t>mutatis mutandis</w:t>
      </w:r>
      <w:r w:rsidRPr="00931710">
        <w:t>, to knitted or crocheted fabrics.</w:t>
      </w:r>
    </w:p>
    <w:p w:rsidR="002C3B1E" w:rsidRPr="00931710" w:rsidRDefault="002C3B1E" w:rsidP="002C3B1E">
      <w:pPr>
        <w:pStyle w:val="paragraph"/>
      </w:pPr>
      <w:r w:rsidRPr="00931710">
        <w:tab/>
        <w:t>(k)</w:t>
      </w:r>
      <w:r w:rsidRPr="00931710">
        <w:tab/>
        <w:t>Hides or skins with their hair or wool on (Chapter</w:t>
      </w:r>
      <w:r w:rsidR="006B01CA" w:rsidRPr="00931710">
        <w:t> </w:t>
      </w:r>
      <w:r w:rsidRPr="00931710">
        <w:t>41 or 43) or articles of furskin, artificial fur or articles thereof, of 4303 or</w:t>
      </w:r>
      <w:r w:rsidR="00C862DB" w:rsidRPr="00931710">
        <w:t xml:space="preserve"> </w:t>
      </w:r>
      <w:r w:rsidRPr="00931710">
        <w:t>4304;</w:t>
      </w:r>
    </w:p>
    <w:p w:rsidR="002C3B1E" w:rsidRPr="00931710" w:rsidRDefault="002C3B1E" w:rsidP="002C3B1E">
      <w:pPr>
        <w:pStyle w:val="paragraph"/>
      </w:pPr>
      <w:r w:rsidRPr="00931710">
        <w:tab/>
        <w:t>(l)</w:t>
      </w:r>
      <w:r w:rsidRPr="00931710">
        <w:tab/>
        <w:t>Articles of textile materials of 4201.00.00 or 4202;</w:t>
      </w:r>
    </w:p>
    <w:p w:rsidR="002C3B1E" w:rsidRPr="00931710" w:rsidRDefault="002C3B1E" w:rsidP="002C3B1E">
      <w:pPr>
        <w:pStyle w:val="paragraph"/>
      </w:pPr>
      <w:r w:rsidRPr="00931710">
        <w:tab/>
        <w:t>(m)</w:t>
      </w:r>
      <w:r w:rsidRPr="00931710">
        <w:tab/>
        <w:t>Products or articles of Chapter</w:t>
      </w:r>
      <w:r w:rsidR="006B01CA" w:rsidRPr="00931710">
        <w:t> </w:t>
      </w:r>
      <w:r w:rsidRPr="00931710">
        <w:t>48 (for example, cellulose wadding);</w:t>
      </w:r>
    </w:p>
    <w:p w:rsidR="002C3B1E" w:rsidRPr="00931710" w:rsidRDefault="002C3B1E" w:rsidP="002C3B1E">
      <w:pPr>
        <w:pStyle w:val="paragraph"/>
      </w:pPr>
      <w:r w:rsidRPr="00931710">
        <w:tab/>
        <w:t>(n)</w:t>
      </w:r>
      <w:r w:rsidRPr="00931710">
        <w:tab/>
        <w:t>Footwear or parts of footwear, gaiters or leggings or similar articles of Chapter</w:t>
      </w:r>
      <w:r w:rsidR="006B01CA" w:rsidRPr="00931710">
        <w:t> </w:t>
      </w:r>
      <w:r w:rsidRPr="00931710">
        <w:t>64;</w:t>
      </w:r>
    </w:p>
    <w:p w:rsidR="002C3B1E" w:rsidRPr="00931710" w:rsidRDefault="002C3B1E" w:rsidP="002C3B1E">
      <w:pPr>
        <w:pStyle w:val="paragraph"/>
      </w:pPr>
      <w:r w:rsidRPr="00931710">
        <w:tab/>
        <w:t>(o)</w:t>
      </w:r>
      <w:r w:rsidRPr="00931710">
        <w:tab/>
        <w:t>Hair</w:t>
      </w:r>
      <w:r w:rsidR="00954396">
        <w:noBreakHyphen/>
      </w:r>
      <w:r w:rsidRPr="00931710">
        <w:t>nets or other headgear or parts thereof of Chapter</w:t>
      </w:r>
      <w:r w:rsidR="006B01CA" w:rsidRPr="00931710">
        <w:t> </w:t>
      </w:r>
      <w:r w:rsidRPr="00931710">
        <w:t>65;</w:t>
      </w:r>
    </w:p>
    <w:p w:rsidR="002C3B1E" w:rsidRPr="00931710" w:rsidRDefault="002C3B1E" w:rsidP="002C3B1E">
      <w:pPr>
        <w:pStyle w:val="paragraph"/>
      </w:pPr>
      <w:r w:rsidRPr="00931710">
        <w:tab/>
        <w:t>(p)</w:t>
      </w:r>
      <w:r w:rsidRPr="00931710">
        <w:tab/>
        <w:t>Goods of Chapter</w:t>
      </w:r>
      <w:r w:rsidR="006B01CA" w:rsidRPr="00931710">
        <w:t> </w:t>
      </w:r>
      <w:r w:rsidRPr="00931710">
        <w:t>67;</w:t>
      </w:r>
    </w:p>
    <w:p w:rsidR="002C3B1E" w:rsidRPr="00931710" w:rsidRDefault="002C3B1E" w:rsidP="002C3B1E">
      <w:pPr>
        <w:pStyle w:val="paragraph"/>
      </w:pPr>
      <w:r w:rsidRPr="00931710">
        <w:tab/>
        <w:t>(q)</w:t>
      </w:r>
      <w:r w:rsidRPr="00931710">
        <w:tab/>
        <w:t>Abrasive</w:t>
      </w:r>
      <w:r w:rsidR="00954396">
        <w:noBreakHyphen/>
      </w:r>
      <w:r w:rsidRPr="00931710">
        <w:t>coated textile material (6805) and also carbon fibres or articles of carbon fibres of 6815;</w:t>
      </w:r>
    </w:p>
    <w:p w:rsidR="002C3B1E" w:rsidRPr="00931710" w:rsidRDefault="002C3B1E" w:rsidP="002C3B1E">
      <w:pPr>
        <w:pStyle w:val="paragraph"/>
      </w:pPr>
      <w:r w:rsidRPr="00931710">
        <w:tab/>
        <w:t>(r)</w:t>
      </w:r>
      <w:r w:rsidRPr="00931710">
        <w:tab/>
        <w:t>Glass fibres or articles of glass fibres, other than embroidery with glass thread on a visible ground of fabric (Chapter</w:t>
      </w:r>
      <w:r w:rsidR="006B01CA" w:rsidRPr="00931710">
        <w:t> </w:t>
      </w:r>
      <w:r w:rsidRPr="00931710">
        <w:t>70);</w:t>
      </w:r>
    </w:p>
    <w:p w:rsidR="002C3B1E" w:rsidRPr="00931710" w:rsidRDefault="002C3B1E" w:rsidP="002C3B1E">
      <w:pPr>
        <w:pStyle w:val="paragraph"/>
      </w:pPr>
      <w:r w:rsidRPr="00931710">
        <w:tab/>
        <w:t>(s)</w:t>
      </w:r>
      <w:r w:rsidRPr="00931710">
        <w:tab/>
        <w:t>Articles of Chapter</w:t>
      </w:r>
      <w:r w:rsidR="006B01CA" w:rsidRPr="00931710">
        <w:t> </w:t>
      </w:r>
      <w:r w:rsidRPr="00931710">
        <w:t xml:space="preserve">94 (for example, furniture, bedding, </w:t>
      </w:r>
      <w:r w:rsidR="00DA7343" w:rsidRPr="00931710">
        <w:t>luminaires and lighting fittings</w:t>
      </w:r>
      <w:r w:rsidRPr="00931710">
        <w:t>);</w:t>
      </w:r>
    </w:p>
    <w:p w:rsidR="002C3B1E" w:rsidRPr="00931710" w:rsidRDefault="002C3B1E" w:rsidP="002C3B1E">
      <w:pPr>
        <w:pStyle w:val="paragraph"/>
      </w:pPr>
      <w:r w:rsidRPr="00931710">
        <w:tab/>
        <w:t>(t)</w:t>
      </w:r>
      <w:r w:rsidRPr="00931710">
        <w:tab/>
        <w:t>Articles of Chapter</w:t>
      </w:r>
      <w:r w:rsidR="006B01CA" w:rsidRPr="00931710">
        <w:t> </w:t>
      </w:r>
      <w:r w:rsidRPr="00931710">
        <w:t>95 (for example, toys, games, sports requisites and nets);</w:t>
      </w:r>
    </w:p>
    <w:p w:rsidR="00DA7343" w:rsidRPr="00931710" w:rsidRDefault="00DA7343" w:rsidP="00DA7343">
      <w:pPr>
        <w:pStyle w:val="paragraph"/>
      </w:pPr>
      <w:r w:rsidRPr="00931710">
        <w:tab/>
        <w:t>(u)</w:t>
      </w:r>
      <w:r w:rsidRPr="00931710">
        <w:tab/>
        <w:t>Articles of Chapter 96 (for example, brushes, travel sets for sewing, slide fasteners, typewriter ribbons, sanitary towels (pads) and tampons, napkins (diapers) and napkin liners); or</w:t>
      </w:r>
    </w:p>
    <w:p w:rsidR="002C3B1E" w:rsidRPr="00931710" w:rsidRDefault="002C3B1E" w:rsidP="002C3B1E">
      <w:pPr>
        <w:pStyle w:val="paragraph"/>
      </w:pPr>
      <w:r w:rsidRPr="00931710">
        <w:tab/>
        <w:t>(v)</w:t>
      </w:r>
      <w:r w:rsidRPr="00931710">
        <w:tab/>
        <w:t>Articles of Chapter</w:t>
      </w:r>
      <w:r w:rsidR="006B01CA" w:rsidRPr="00931710">
        <w:t> </w:t>
      </w:r>
      <w:r w:rsidRPr="00931710">
        <w:t>97.</w:t>
      </w:r>
    </w:p>
    <w:p w:rsidR="002C3B1E" w:rsidRPr="00931710" w:rsidRDefault="002C3B1E" w:rsidP="002C3B1E">
      <w:pPr>
        <w:pStyle w:val="subsection"/>
        <w:tabs>
          <w:tab w:val="clear" w:pos="1021"/>
          <w:tab w:val="left" w:pos="1276"/>
        </w:tabs>
        <w:ind w:left="1701" w:hanging="850"/>
      </w:pPr>
      <w:r w:rsidRPr="00931710">
        <w:t>2.</w:t>
      </w:r>
      <w:r w:rsidR="00954396">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 55 or 5809.00.00 consisting of the same textile materials.</w:t>
      </w:r>
    </w:p>
    <w:p w:rsidR="002C3B1E" w:rsidRPr="00931710" w:rsidRDefault="002C3B1E" w:rsidP="002C3B1E">
      <w:pPr>
        <w:pStyle w:val="paragraph"/>
      </w:pPr>
      <w:r w:rsidRPr="00931710">
        <w:tab/>
        <w:t>(B)</w:t>
      </w:r>
      <w:r w:rsidRPr="00931710">
        <w:tab/>
        <w:t>For the purposes of the above rule:</w:t>
      </w:r>
    </w:p>
    <w:p w:rsidR="002C3B1E" w:rsidRPr="00931710" w:rsidRDefault="002C3B1E" w:rsidP="002C3B1E">
      <w:pPr>
        <w:pStyle w:val="paragraphsub"/>
      </w:pPr>
      <w:r w:rsidRPr="00931710">
        <w:tab/>
        <w:t>(a)</w:t>
      </w:r>
      <w:r w:rsidRPr="00931710">
        <w:tab/>
        <w:t xml:space="preserve">Gimped horsehair yarn (5110.00.00) and metallised yarn (5605.00.00) are to be treated as a single textile material the weight of which is to be taken as the aggregate of the weights of its components; for the </w:t>
      </w:r>
      <w:r w:rsidRPr="00931710">
        <w:lastRenderedPageBreak/>
        <w:t>classification of woven fabrics, metal thread is to be regarded as a textile material;</w:t>
      </w:r>
    </w:p>
    <w:p w:rsidR="002C3B1E" w:rsidRPr="00931710" w:rsidRDefault="002C3B1E" w:rsidP="002C3B1E">
      <w:pPr>
        <w:pStyle w:val="paragraphsub"/>
      </w:pPr>
      <w:r w:rsidRPr="00931710">
        <w:tab/>
        <w:t>(b)</w:t>
      </w:r>
      <w:r w:rsidRPr="00931710">
        <w:tab/>
        <w:t xml:space="preserve">The choice of appropriate heading shall be effected by determining </w:t>
      </w:r>
      <w:r w:rsidRPr="00931710">
        <w:rPr>
          <w:b/>
        </w:rPr>
        <w:t>first</w:t>
      </w:r>
      <w:r w:rsidRPr="00931710">
        <w:t xml:space="preserve"> the Chapter and </w:t>
      </w:r>
      <w:r w:rsidRPr="00931710">
        <w:rPr>
          <w:b/>
        </w:rPr>
        <w:t>then</w:t>
      </w:r>
      <w:r w:rsidRPr="00931710">
        <w:t xml:space="preserve"> the applicable heading within that Chapter, disregarding any materials not classified in that Chapter;</w:t>
      </w:r>
    </w:p>
    <w:p w:rsidR="002C3B1E" w:rsidRPr="00931710" w:rsidRDefault="002C3B1E" w:rsidP="002C3B1E">
      <w:pPr>
        <w:pStyle w:val="paragraphsub"/>
      </w:pPr>
      <w:r w:rsidRPr="00931710">
        <w:tab/>
        <w:t>(c)</w:t>
      </w:r>
      <w:r w:rsidRPr="00931710">
        <w:tab/>
        <w:t>When both Chapters</w:t>
      </w:r>
      <w:r w:rsidR="006B01CA" w:rsidRPr="00931710">
        <w:t> </w:t>
      </w:r>
      <w:r w:rsidRPr="00931710">
        <w:t>54 and 55 are involved with any other Chapter, Chapters</w:t>
      </w:r>
      <w:r w:rsidR="006B01CA" w:rsidRPr="00931710">
        <w:t> </w:t>
      </w:r>
      <w:r w:rsidRPr="00931710">
        <w:t>54 and 55 are to be treated as a single Chapter;</w:t>
      </w:r>
    </w:p>
    <w:p w:rsidR="002C3B1E" w:rsidRPr="00931710" w:rsidRDefault="002C3B1E" w:rsidP="002C3B1E">
      <w:pPr>
        <w:pStyle w:val="paragraphsub"/>
      </w:pPr>
      <w:r w:rsidRPr="00931710">
        <w:tab/>
        <w:t>(d)</w:t>
      </w:r>
      <w:r w:rsidRPr="00931710">
        <w:tab/>
        <w:t>Where a Chapter or a heading refers to goods of different textile materials, such materials are to be treated as a single textile material.</w:t>
      </w:r>
    </w:p>
    <w:p w:rsidR="002C3B1E" w:rsidRPr="00931710" w:rsidRDefault="002C3B1E" w:rsidP="002C3B1E">
      <w:pPr>
        <w:pStyle w:val="paragraph"/>
      </w:pPr>
      <w:r w:rsidRPr="00931710">
        <w:tab/>
        <w:t>(C)</w:t>
      </w:r>
      <w:r w:rsidRPr="00931710">
        <w:tab/>
        <w:t xml:space="preserve">The provisions of </w:t>
      </w:r>
      <w:r w:rsidR="006B01CA" w:rsidRPr="00931710">
        <w:t>paragraphs (</w:t>
      </w:r>
      <w:r w:rsidRPr="00931710">
        <w:t>A) and (B) above apply also to the yarns referred to in Notes 3, 4, 5 or 6 below.</w:t>
      </w:r>
    </w:p>
    <w:p w:rsidR="002C3B1E" w:rsidRPr="00931710" w:rsidRDefault="002C3B1E" w:rsidP="002C3B1E">
      <w:pPr>
        <w:pStyle w:val="subsection"/>
        <w:tabs>
          <w:tab w:val="clear" w:pos="1021"/>
          <w:tab w:val="left" w:pos="1276"/>
        </w:tabs>
        <w:ind w:left="1701" w:hanging="850"/>
      </w:pPr>
      <w:r w:rsidRPr="00931710">
        <w:t>3.</w:t>
      </w:r>
      <w:r w:rsidR="00954396">
        <w:noBreakHyphen/>
      </w:r>
      <w:r w:rsidRPr="00931710">
        <w:tab/>
        <w:t>(A)</w:t>
      </w:r>
      <w:r w:rsidRPr="00931710">
        <w:tab/>
        <w:t xml:space="preserve">For the purposes of this Section, and subject to the exceptions in </w:t>
      </w:r>
      <w:r w:rsidR="006B01CA" w:rsidRPr="00931710">
        <w:t>paragraph (</w:t>
      </w:r>
      <w:r w:rsidRPr="00931710">
        <w:t>B) below, yarns (single, multiple (folded) or cabled) of the following descriptions are to be treated as “twine, cordage, ropes and cables”:</w:t>
      </w:r>
    </w:p>
    <w:p w:rsidR="002C3B1E" w:rsidRPr="00931710" w:rsidRDefault="002C3B1E" w:rsidP="002C3B1E">
      <w:pPr>
        <w:pStyle w:val="paragraphsub"/>
      </w:pPr>
      <w:r w:rsidRPr="00931710">
        <w:tab/>
        <w:t>(a)</w:t>
      </w:r>
      <w:r w:rsidRPr="00931710">
        <w:tab/>
        <w:t>Of silk or waste silk, measuring more than 20</w:t>
      </w:r>
      <w:r w:rsidR="006B01CA" w:rsidRPr="00931710">
        <w:t> </w:t>
      </w:r>
      <w:r w:rsidRPr="00931710">
        <w:t>000 decitex;</w:t>
      </w:r>
    </w:p>
    <w:p w:rsidR="002C3B1E" w:rsidRPr="00931710" w:rsidRDefault="002C3B1E" w:rsidP="002C3B1E">
      <w:pPr>
        <w:pStyle w:val="paragraphsub"/>
      </w:pPr>
      <w:r w:rsidRPr="00931710">
        <w:tab/>
        <w:t>(b)</w:t>
      </w:r>
      <w:r w:rsidRPr="00931710">
        <w:tab/>
        <w:t>Of man</w:t>
      </w:r>
      <w:r w:rsidR="00954396">
        <w:noBreakHyphen/>
      </w:r>
      <w:r w:rsidRPr="00931710">
        <w:t>made fibres (including yarn of two or more monofilaments of Chapter</w:t>
      </w:r>
      <w:r w:rsidR="006B01CA" w:rsidRPr="00931710">
        <w:t> </w:t>
      </w:r>
      <w:r w:rsidRPr="00931710">
        <w:t>54), measuring more than 10</w:t>
      </w:r>
      <w:r w:rsidR="006B01CA" w:rsidRPr="00931710">
        <w:t> </w:t>
      </w:r>
      <w:r w:rsidRPr="00931710">
        <w:t>000 decitex;</w:t>
      </w:r>
    </w:p>
    <w:p w:rsidR="002C3B1E" w:rsidRPr="00931710" w:rsidRDefault="002C3B1E" w:rsidP="002C3B1E">
      <w:pPr>
        <w:pStyle w:val="paragraphsub"/>
      </w:pPr>
      <w:r w:rsidRPr="00931710">
        <w:tab/>
        <w:t>(c)</w:t>
      </w:r>
      <w:r w:rsidRPr="00931710">
        <w:tab/>
        <w:t>Of true hemp or flax:</w:t>
      </w:r>
    </w:p>
    <w:p w:rsidR="002C3B1E" w:rsidRPr="00931710" w:rsidRDefault="002C3B1E" w:rsidP="002C3B1E">
      <w:pPr>
        <w:pStyle w:val="paragraphsub"/>
      </w:pPr>
      <w:r w:rsidRPr="00931710">
        <w:tab/>
        <w:t>(i)</w:t>
      </w:r>
      <w:r w:rsidRPr="00931710">
        <w:tab/>
        <w:t>Polished or glazed, measuring 1</w:t>
      </w:r>
      <w:r w:rsidR="006B01CA" w:rsidRPr="00931710">
        <w:t> </w:t>
      </w:r>
      <w:r w:rsidRPr="00931710">
        <w:t>429 decitex or more; or</w:t>
      </w:r>
    </w:p>
    <w:p w:rsidR="002C3B1E" w:rsidRPr="00931710" w:rsidRDefault="002C3B1E" w:rsidP="002C3B1E">
      <w:pPr>
        <w:pStyle w:val="paragraphsub"/>
      </w:pPr>
      <w:r w:rsidRPr="00931710">
        <w:tab/>
        <w:t>(ii)</w:t>
      </w:r>
      <w:r w:rsidRPr="00931710">
        <w:tab/>
        <w:t>Not polished or glazed, measuring more than 20</w:t>
      </w:r>
      <w:r w:rsidR="006B01CA" w:rsidRPr="00931710">
        <w:t> </w:t>
      </w:r>
      <w:r w:rsidRPr="00931710">
        <w:t>000 decitex;</w:t>
      </w:r>
    </w:p>
    <w:p w:rsidR="002C3B1E" w:rsidRPr="00931710" w:rsidRDefault="002C3B1E" w:rsidP="002C3B1E">
      <w:pPr>
        <w:pStyle w:val="paragraphsub"/>
      </w:pPr>
      <w:r w:rsidRPr="00931710">
        <w:tab/>
        <w:t>(d)</w:t>
      </w:r>
      <w:r w:rsidRPr="00931710">
        <w:tab/>
        <w:t>Of coir, consisting of three or more plies;</w:t>
      </w:r>
    </w:p>
    <w:p w:rsidR="002C3B1E" w:rsidRPr="00931710" w:rsidRDefault="002C3B1E" w:rsidP="002C3B1E">
      <w:pPr>
        <w:pStyle w:val="paragraphsub"/>
      </w:pPr>
      <w:r w:rsidRPr="00931710">
        <w:tab/>
        <w:t>(e)</w:t>
      </w:r>
      <w:r w:rsidRPr="00931710">
        <w:tab/>
        <w:t>Of other vegetable fibres, measuring more than 20</w:t>
      </w:r>
      <w:r w:rsidR="006B01CA" w:rsidRPr="00931710">
        <w:t> </w:t>
      </w:r>
      <w:r w:rsidRPr="00931710">
        <w:t>000 decitex; or</w:t>
      </w:r>
    </w:p>
    <w:p w:rsidR="002C3B1E" w:rsidRPr="00931710" w:rsidRDefault="002C3B1E" w:rsidP="002C3B1E">
      <w:pPr>
        <w:pStyle w:val="paragraphsub"/>
      </w:pPr>
      <w:r w:rsidRPr="00931710">
        <w:tab/>
        <w:t>(f)</w:t>
      </w:r>
      <w:r w:rsidRPr="00931710">
        <w:tab/>
        <w:t>Reinforced with metal thread.</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Yarn of wool or other animal hair and paper yarn, other than yarn reinforced with metal thread;</w:t>
      </w:r>
    </w:p>
    <w:p w:rsidR="002C3B1E" w:rsidRPr="00931710" w:rsidRDefault="002C3B1E" w:rsidP="002C3B1E">
      <w:pPr>
        <w:pStyle w:val="paragraphsub"/>
      </w:pPr>
      <w:r w:rsidRPr="00931710">
        <w:lastRenderedPageBreak/>
        <w:tab/>
        <w:t>(b)</w:t>
      </w:r>
      <w:r w:rsidRPr="00931710">
        <w:tab/>
        <w:t>Man</w:t>
      </w:r>
      <w:r w:rsidR="00954396">
        <w:noBreakHyphen/>
      </w:r>
      <w:r w:rsidRPr="00931710">
        <w:t>made filament tow of Chapter</w:t>
      </w:r>
      <w:r w:rsidR="006B01CA" w:rsidRPr="00931710">
        <w:t> </w:t>
      </w:r>
      <w:r w:rsidRPr="00931710">
        <w:t>55 and multifilament yarn without twist or with a twist of less than 5 turns per metre of Chapter</w:t>
      </w:r>
      <w:r w:rsidR="006B01CA" w:rsidRPr="00931710">
        <w:t> </w:t>
      </w:r>
      <w:r w:rsidRPr="00931710">
        <w:t>54;</w:t>
      </w:r>
    </w:p>
    <w:p w:rsidR="002C3B1E" w:rsidRPr="00931710" w:rsidRDefault="002C3B1E" w:rsidP="002C3B1E">
      <w:pPr>
        <w:pStyle w:val="paragraphsub"/>
        <w:ind w:right="-86"/>
      </w:pPr>
      <w:r w:rsidRPr="00931710">
        <w:tab/>
        <w:t>(c)</w:t>
      </w:r>
      <w:r w:rsidRPr="00931710">
        <w:tab/>
        <w:t>Silk worm gut of 5006, and monofilaments of Chapter</w:t>
      </w:r>
      <w:r w:rsidR="006B01CA" w:rsidRPr="00931710">
        <w:t> </w:t>
      </w:r>
      <w:r w:rsidRPr="00931710">
        <w:t>54;</w:t>
      </w:r>
    </w:p>
    <w:p w:rsidR="002C3B1E" w:rsidRPr="00931710" w:rsidRDefault="002C3B1E" w:rsidP="002C3B1E">
      <w:pPr>
        <w:pStyle w:val="paragraphsub"/>
      </w:pPr>
      <w:r w:rsidRPr="00931710">
        <w:tab/>
        <w:t>(d)</w:t>
      </w:r>
      <w:r w:rsidRPr="00931710">
        <w:tab/>
        <w:t xml:space="preserve">Metallised yarn of 5605.00.00; yarn reinforced with metal thread is subject to </w:t>
      </w:r>
      <w:r w:rsidR="006B01CA" w:rsidRPr="00931710">
        <w:t>paragraph (</w:t>
      </w:r>
      <w:r w:rsidRPr="00931710">
        <w:t>A)(f) above; and</w:t>
      </w:r>
    </w:p>
    <w:p w:rsidR="002C3B1E" w:rsidRPr="00931710" w:rsidRDefault="002C3B1E" w:rsidP="002C3B1E">
      <w:pPr>
        <w:pStyle w:val="paragraphsub"/>
      </w:pPr>
      <w:r w:rsidRPr="00931710">
        <w:tab/>
        <w:t>(e)</w:t>
      </w:r>
      <w:r w:rsidRPr="00931710">
        <w:tab/>
        <w:t>Chenille yarn, gimped yarn and loop wale</w:t>
      </w:r>
      <w:r w:rsidR="00954396">
        <w:noBreakHyphen/>
      </w:r>
      <w:r w:rsidRPr="00931710">
        <w:t>yarn of 5606.</w:t>
      </w:r>
    </w:p>
    <w:p w:rsidR="002C3B1E" w:rsidRPr="00931710" w:rsidRDefault="002C3B1E" w:rsidP="008373BA">
      <w:pPr>
        <w:pStyle w:val="subsection"/>
        <w:tabs>
          <w:tab w:val="clear" w:pos="1021"/>
          <w:tab w:val="left" w:pos="1276"/>
        </w:tabs>
        <w:ind w:left="1702" w:hanging="851"/>
      </w:pPr>
      <w:r w:rsidRPr="00931710">
        <w:t>4.</w:t>
      </w:r>
      <w:r w:rsidR="00954396">
        <w:noBreakHyphen/>
      </w:r>
      <w:r w:rsidRPr="00931710">
        <w:tab/>
        <w:t>(A)</w:t>
      </w:r>
      <w:r w:rsidRPr="00931710">
        <w:tab/>
        <w:t>For the purposes of Chapters</w:t>
      </w:r>
      <w:r w:rsidR="006B01CA" w:rsidRPr="00931710">
        <w:t> </w:t>
      </w:r>
      <w:r w:rsidRPr="00931710">
        <w:t xml:space="preserve">50, 51, 52, 54 and 55, “put up for retail sale” in relation to yarn means, subject to the exceptions in </w:t>
      </w:r>
      <w:r w:rsidR="006B01CA" w:rsidRPr="00931710">
        <w:t>paragraph (</w:t>
      </w:r>
      <w:r w:rsidRPr="00931710">
        <w:t>B) below, yarn (single, multiple (folded) or cabled) put up:</w:t>
      </w:r>
    </w:p>
    <w:p w:rsidR="002C3B1E" w:rsidRPr="00931710" w:rsidRDefault="002C3B1E" w:rsidP="002C3B1E">
      <w:pPr>
        <w:pStyle w:val="paragraphsub"/>
      </w:pPr>
      <w:r w:rsidRPr="00931710">
        <w:tab/>
        <w:t>(a)</w:t>
      </w:r>
      <w:r w:rsidRPr="00931710">
        <w:tab/>
        <w:t>On cards, reels, tubes or similar supports, of a weight (including support) not exceeding:</w:t>
      </w:r>
    </w:p>
    <w:p w:rsidR="002C3B1E" w:rsidRPr="00931710" w:rsidRDefault="002C3B1E" w:rsidP="002C3B1E">
      <w:pPr>
        <w:pStyle w:val="paragraphsub-sub"/>
      </w:pPr>
      <w:r w:rsidRPr="00931710">
        <w:tab/>
        <w:t>(i)</w:t>
      </w:r>
      <w:r w:rsidRPr="00931710">
        <w:tab/>
        <w:t>85 g in the case of silk, waste silk or man</w:t>
      </w:r>
      <w:r w:rsidR="00954396">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sub"/>
      </w:pPr>
      <w:r w:rsidRPr="00931710">
        <w:tab/>
        <w:t>(b)</w:t>
      </w:r>
      <w:r w:rsidRPr="00931710">
        <w:tab/>
        <w:t>In balls, hanks or skeins of a weight not exceeding:</w:t>
      </w:r>
    </w:p>
    <w:p w:rsidR="002C3B1E" w:rsidRPr="00931710" w:rsidRDefault="002C3B1E" w:rsidP="002C3B1E">
      <w:pPr>
        <w:pStyle w:val="paragraphsub-sub"/>
      </w:pPr>
      <w:r w:rsidRPr="00931710">
        <w:tab/>
        <w:t>(i)</w:t>
      </w:r>
      <w:r w:rsidRPr="00931710">
        <w:tab/>
        <w:t>85 g in the case of man</w:t>
      </w:r>
      <w:r w:rsidR="00954396">
        <w:noBreakHyphen/>
      </w:r>
      <w:r w:rsidRPr="00931710">
        <w:t>made filament yarn of less than 3</w:t>
      </w:r>
      <w:r w:rsidR="006B01CA" w:rsidRPr="00931710">
        <w:t> </w:t>
      </w:r>
      <w:r w:rsidRPr="00931710">
        <w:t>000 decitex, silk or silk waste;</w:t>
      </w:r>
    </w:p>
    <w:p w:rsidR="002C3B1E" w:rsidRPr="00931710" w:rsidRDefault="002C3B1E" w:rsidP="002C3B1E">
      <w:pPr>
        <w:pStyle w:val="paragraphsub-sub"/>
      </w:pPr>
      <w:r w:rsidRPr="00931710">
        <w:tab/>
        <w:t>(ii)</w:t>
      </w:r>
      <w:r w:rsidRPr="00931710">
        <w:tab/>
        <w:t>125 g in the case of all other yarns of less than 2</w:t>
      </w:r>
      <w:r w:rsidR="006B01CA" w:rsidRPr="00931710">
        <w:t> </w:t>
      </w:r>
      <w:r w:rsidRPr="00931710">
        <w:t>000 decitex; or</w:t>
      </w:r>
    </w:p>
    <w:p w:rsidR="002C3B1E" w:rsidRPr="00931710" w:rsidRDefault="002C3B1E" w:rsidP="002C3B1E">
      <w:pPr>
        <w:pStyle w:val="paragraphsub-sub"/>
      </w:pPr>
      <w:r w:rsidRPr="00931710">
        <w:tab/>
        <w:t>(iii)</w:t>
      </w:r>
      <w:r w:rsidRPr="00931710">
        <w:tab/>
        <w:t>500 g in other cases;</w:t>
      </w:r>
    </w:p>
    <w:p w:rsidR="002C3B1E" w:rsidRPr="00931710" w:rsidRDefault="002C3B1E" w:rsidP="002C3B1E">
      <w:pPr>
        <w:pStyle w:val="paragraphsub"/>
      </w:pPr>
      <w:r w:rsidRPr="00931710">
        <w:tab/>
        <w:t>(c)</w:t>
      </w:r>
      <w:r w:rsidRPr="00931710">
        <w:tab/>
        <w:t>In hanks or skeins comprising several smaller hanks or skeins separated by dividing threads which render them independent one of the other, each of uniform weight not exceeding:</w:t>
      </w:r>
    </w:p>
    <w:p w:rsidR="002C3B1E" w:rsidRPr="00931710" w:rsidRDefault="002C3B1E" w:rsidP="002C3B1E">
      <w:pPr>
        <w:pStyle w:val="paragraphsub-sub"/>
      </w:pPr>
      <w:r w:rsidRPr="00931710">
        <w:tab/>
        <w:t>(i)</w:t>
      </w:r>
      <w:r w:rsidRPr="00931710">
        <w:tab/>
        <w:t>85 g in the case of silk, waste silk or man</w:t>
      </w:r>
      <w:r w:rsidR="00954396">
        <w:noBreakHyphen/>
      </w:r>
      <w:r w:rsidRPr="00931710">
        <w:t>made filament yarn; or</w:t>
      </w:r>
    </w:p>
    <w:p w:rsidR="002C3B1E" w:rsidRPr="00931710" w:rsidRDefault="002C3B1E" w:rsidP="002C3B1E">
      <w:pPr>
        <w:pStyle w:val="paragraphsub-sub"/>
      </w:pPr>
      <w:r w:rsidRPr="00931710">
        <w:tab/>
        <w:t>(ii)</w:t>
      </w:r>
      <w:r w:rsidRPr="00931710">
        <w:tab/>
        <w:t>125 g in other cases.</w:t>
      </w:r>
    </w:p>
    <w:p w:rsidR="002C3B1E" w:rsidRPr="00931710" w:rsidRDefault="002C3B1E" w:rsidP="002C3B1E">
      <w:pPr>
        <w:pStyle w:val="paragraph"/>
      </w:pPr>
      <w:r w:rsidRPr="00931710">
        <w:tab/>
        <w:t>(B)</w:t>
      </w:r>
      <w:r w:rsidRPr="00931710">
        <w:tab/>
        <w:t>Exceptions:</w:t>
      </w:r>
    </w:p>
    <w:p w:rsidR="002C3B1E" w:rsidRPr="00931710" w:rsidRDefault="002C3B1E" w:rsidP="002C3B1E">
      <w:pPr>
        <w:pStyle w:val="paragraphsub"/>
      </w:pPr>
      <w:r w:rsidRPr="00931710">
        <w:tab/>
        <w:t>(a)</w:t>
      </w:r>
      <w:r w:rsidRPr="00931710">
        <w:tab/>
        <w:t>Single yarn of any textile material, except:</w:t>
      </w:r>
    </w:p>
    <w:p w:rsidR="002C3B1E" w:rsidRPr="00931710" w:rsidRDefault="002C3B1E" w:rsidP="002C3B1E">
      <w:pPr>
        <w:pStyle w:val="paragraphsub-sub"/>
      </w:pPr>
      <w:r w:rsidRPr="00931710">
        <w:tab/>
        <w:t>(i)</w:t>
      </w:r>
      <w:r w:rsidRPr="00931710">
        <w:tab/>
        <w:t>Single yarn of wool or fine animal hair, unbleached; and</w:t>
      </w:r>
    </w:p>
    <w:p w:rsidR="002C3B1E" w:rsidRPr="00931710" w:rsidRDefault="002C3B1E" w:rsidP="002C3B1E">
      <w:pPr>
        <w:pStyle w:val="paragraphsub-sub"/>
      </w:pPr>
      <w:r w:rsidRPr="00931710">
        <w:lastRenderedPageBreak/>
        <w:tab/>
        <w:t>(ii)</w:t>
      </w:r>
      <w:r w:rsidRPr="00931710">
        <w:tab/>
        <w:t>Single yarn of wool or fine animal hair, bleached, dyed or printed, measuring more than 5</w:t>
      </w:r>
      <w:r w:rsidR="006B01CA" w:rsidRPr="00931710">
        <w:t> </w:t>
      </w:r>
      <w:r w:rsidRPr="00931710">
        <w:t>000 decitex;</w:t>
      </w:r>
    </w:p>
    <w:p w:rsidR="002C3B1E" w:rsidRPr="00931710" w:rsidRDefault="002C3B1E" w:rsidP="002C3B1E">
      <w:pPr>
        <w:pStyle w:val="paragraphsub"/>
      </w:pPr>
      <w:r w:rsidRPr="00931710">
        <w:tab/>
        <w:t>(b)</w:t>
      </w:r>
      <w:r w:rsidRPr="00931710">
        <w:tab/>
        <w:t>Multiple (folded) or cabled yarn, unbleached:</w:t>
      </w:r>
    </w:p>
    <w:p w:rsidR="002C3B1E" w:rsidRPr="00931710" w:rsidRDefault="002C3B1E" w:rsidP="002C3B1E">
      <w:pPr>
        <w:pStyle w:val="paragraphsub-sub"/>
      </w:pPr>
      <w:r w:rsidRPr="00931710">
        <w:tab/>
        <w:t>(i)</w:t>
      </w:r>
      <w:r w:rsidRPr="00931710">
        <w:tab/>
        <w:t>Of silk or waste silk, however put up; or</w:t>
      </w:r>
    </w:p>
    <w:p w:rsidR="002C3B1E" w:rsidRPr="00931710" w:rsidRDefault="002C3B1E" w:rsidP="002C3B1E">
      <w:pPr>
        <w:pStyle w:val="paragraphsub-sub"/>
      </w:pPr>
      <w:r w:rsidRPr="00931710">
        <w:tab/>
        <w:t>(ii)</w:t>
      </w:r>
      <w:r w:rsidRPr="00931710">
        <w:tab/>
        <w:t>Of other textile material except wool or fine animal hair, in hanks or skeins;</w:t>
      </w:r>
    </w:p>
    <w:p w:rsidR="002C3B1E" w:rsidRPr="00931710" w:rsidRDefault="002C3B1E" w:rsidP="002C3B1E">
      <w:pPr>
        <w:pStyle w:val="paragraphsub"/>
      </w:pPr>
      <w:r w:rsidRPr="00931710">
        <w:tab/>
        <w:t>(c)</w:t>
      </w:r>
      <w:r w:rsidRPr="00931710">
        <w:tab/>
        <w:t>Multiple (folded) or cabled yarn of silk or waste silk, bleached, dyed or printed, measuring 133 decitex or less; and</w:t>
      </w:r>
    </w:p>
    <w:p w:rsidR="002C3B1E" w:rsidRPr="00931710" w:rsidRDefault="002C3B1E" w:rsidP="002C3B1E">
      <w:pPr>
        <w:pStyle w:val="paragraphsub"/>
        <w:keepNext/>
      </w:pPr>
      <w:r w:rsidRPr="00931710">
        <w:tab/>
        <w:t>(d)</w:t>
      </w:r>
      <w:r w:rsidRPr="00931710">
        <w:tab/>
        <w:t>Single, multiple (folded) or cabled yarn of any textile material:</w:t>
      </w:r>
    </w:p>
    <w:p w:rsidR="002C3B1E" w:rsidRPr="00931710" w:rsidRDefault="002C3B1E" w:rsidP="002C3B1E">
      <w:pPr>
        <w:pStyle w:val="paragraphsub-sub"/>
      </w:pPr>
      <w:r w:rsidRPr="00931710">
        <w:tab/>
        <w:t>(i)</w:t>
      </w:r>
      <w:r w:rsidRPr="00931710">
        <w:tab/>
        <w:t>In cross</w:t>
      </w:r>
      <w:r w:rsidR="00954396">
        <w:noBreakHyphen/>
      </w:r>
      <w:r w:rsidRPr="00931710">
        <w:t>reeled hanks or skeins; or</w:t>
      </w:r>
    </w:p>
    <w:p w:rsidR="002C3B1E" w:rsidRPr="00931710" w:rsidRDefault="002C3B1E" w:rsidP="002C3B1E">
      <w:pPr>
        <w:pStyle w:val="paragraphsub-sub"/>
      </w:pPr>
      <w:r w:rsidRPr="00931710">
        <w:tab/>
        <w:t>(ii)</w:t>
      </w:r>
      <w:r w:rsidRPr="00931710">
        <w:tab/>
        <w:t>Put up on supports or in some other manner indicating its use in the textile industry (for example, on cops, twisting mill tubes, pirns, conical bobbins or spindles, or reeled in the form of cocoons for embroidery looms).</w:t>
      </w:r>
    </w:p>
    <w:p w:rsidR="002C3B1E" w:rsidRPr="00931710" w:rsidRDefault="002C3B1E" w:rsidP="002C3B1E">
      <w:pPr>
        <w:pStyle w:val="subsection"/>
      </w:pPr>
      <w:r w:rsidRPr="00931710">
        <w:tab/>
        <w:t>5.</w:t>
      </w:r>
      <w:r w:rsidR="00954396">
        <w:noBreakHyphen/>
      </w:r>
      <w:r w:rsidRPr="00931710">
        <w:tab/>
        <w:t>For the purposes of 5204, 5401 and 5508, “sewing thread” means multiple (folded) or cabled yarn:</w:t>
      </w:r>
    </w:p>
    <w:p w:rsidR="002C3B1E" w:rsidRPr="00931710" w:rsidRDefault="002C3B1E" w:rsidP="002C3B1E">
      <w:pPr>
        <w:pStyle w:val="paragraph"/>
      </w:pPr>
      <w:r w:rsidRPr="00931710">
        <w:tab/>
        <w:t>(a)</w:t>
      </w:r>
      <w:r w:rsidRPr="00931710">
        <w:tab/>
        <w:t>Put up on supports (for example, reels, tubes) of a weight (including support) not exceeding 1</w:t>
      </w:r>
      <w:r w:rsidR="006B01CA" w:rsidRPr="00931710">
        <w:t> </w:t>
      </w:r>
      <w:r w:rsidRPr="00931710">
        <w:t>000 g;</w:t>
      </w:r>
    </w:p>
    <w:p w:rsidR="002C3B1E" w:rsidRPr="00931710" w:rsidRDefault="002C3B1E" w:rsidP="002C3B1E">
      <w:pPr>
        <w:pStyle w:val="paragraph"/>
      </w:pPr>
      <w:r w:rsidRPr="00931710">
        <w:tab/>
        <w:t>(b)</w:t>
      </w:r>
      <w:r w:rsidRPr="00931710">
        <w:tab/>
        <w:t>Dressed for use as sewing thread; and</w:t>
      </w:r>
    </w:p>
    <w:p w:rsidR="002C3B1E" w:rsidRPr="00931710" w:rsidRDefault="002C3B1E" w:rsidP="002C3B1E">
      <w:pPr>
        <w:pStyle w:val="paragraph"/>
      </w:pPr>
      <w:r w:rsidRPr="00931710">
        <w:tab/>
        <w:t>(c)</w:t>
      </w:r>
      <w:r w:rsidRPr="00931710">
        <w:tab/>
        <w:t>With a final “Z” twist.</w:t>
      </w:r>
    </w:p>
    <w:p w:rsidR="002C3B1E" w:rsidRPr="00931710" w:rsidRDefault="002C3B1E" w:rsidP="002C3B1E">
      <w:pPr>
        <w:pStyle w:val="subsection"/>
        <w:spacing w:after="120"/>
      </w:pPr>
      <w:r w:rsidRPr="00931710">
        <w:tab/>
        <w:t>6.</w:t>
      </w:r>
      <w:r w:rsidR="00954396">
        <w:noBreakHyphen/>
      </w:r>
      <w:r w:rsidRPr="00931710">
        <w:tab/>
        <w:t>For the purposes of this Section, “high tenacity yarn” means yarn having a tenacity, expressed in cN/tex (centinewtons per tex), greater than the following:</w:t>
      </w:r>
    </w:p>
    <w:p w:rsidR="002C3B1E" w:rsidRPr="00931710" w:rsidRDefault="002C3B1E" w:rsidP="002C3B1E">
      <w:pPr>
        <w:tabs>
          <w:tab w:val="left" w:leader="dot" w:pos="5954"/>
        </w:tabs>
        <w:ind w:left="1134"/>
      </w:pPr>
      <w:r w:rsidRPr="00931710">
        <w:t>Single yarn of nylon or other polyamides,</w:t>
      </w:r>
      <w:r w:rsidRPr="00931710">
        <w:br/>
        <w:t>or of</w:t>
      </w:r>
      <w:r w:rsidR="00B5706A" w:rsidRPr="00931710">
        <w:t xml:space="preserve"> </w:t>
      </w:r>
      <w:r w:rsidRPr="00931710">
        <w:t>polyesters</w:t>
      </w:r>
      <w:r w:rsidRPr="00931710">
        <w:tab/>
        <w:t>60 cN/tex</w:t>
      </w:r>
    </w:p>
    <w:p w:rsidR="002C3B1E" w:rsidRPr="00931710" w:rsidRDefault="002C3B1E" w:rsidP="002C3B1E">
      <w:pPr>
        <w:tabs>
          <w:tab w:val="left" w:leader="dot" w:pos="5954"/>
        </w:tabs>
        <w:ind w:left="1134"/>
      </w:pPr>
      <w:r w:rsidRPr="00931710">
        <w:t>Multiple (folded) or cabled yarn of nylon</w:t>
      </w:r>
      <w:r w:rsidRPr="00931710">
        <w:br/>
        <w:t>or other polyamides, or of polyesters</w:t>
      </w:r>
      <w:r w:rsidRPr="00931710">
        <w:tab/>
        <w:t>53 cN/tex</w:t>
      </w:r>
    </w:p>
    <w:p w:rsidR="002C3B1E" w:rsidRPr="00931710" w:rsidRDefault="002C3B1E" w:rsidP="002C3B1E">
      <w:pPr>
        <w:tabs>
          <w:tab w:val="left" w:leader="dot" w:pos="5954"/>
        </w:tabs>
        <w:ind w:left="1134"/>
      </w:pPr>
      <w:r w:rsidRPr="00931710">
        <w:t>Single, multiple (folded) or cabled yarn of</w:t>
      </w:r>
      <w:r w:rsidRPr="00931710">
        <w:br/>
        <w:t>viscose rayon</w:t>
      </w:r>
      <w:r w:rsidRPr="00931710">
        <w:tab/>
        <w:t>27 cN/tex.</w:t>
      </w:r>
    </w:p>
    <w:p w:rsidR="002C3B1E" w:rsidRPr="00931710" w:rsidRDefault="002C3B1E" w:rsidP="002C3B1E">
      <w:pPr>
        <w:pStyle w:val="subsection"/>
      </w:pPr>
      <w:r w:rsidRPr="00931710">
        <w:lastRenderedPageBreak/>
        <w:tab/>
        <w:t>7.</w:t>
      </w:r>
      <w:r w:rsidR="00954396">
        <w:noBreakHyphen/>
      </w:r>
      <w:r w:rsidRPr="00931710">
        <w:tab/>
        <w:t>For the purposes of this Section, “made up” means:</w:t>
      </w:r>
    </w:p>
    <w:p w:rsidR="002C3B1E" w:rsidRPr="00931710" w:rsidRDefault="002C3B1E" w:rsidP="002C3B1E">
      <w:pPr>
        <w:pStyle w:val="paragraph"/>
      </w:pPr>
      <w:r w:rsidRPr="00931710">
        <w:tab/>
        <w:t>(a)</w:t>
      </w:r>
      <w:r w:rsidRPr="00931710">
        <w:tab/>
        <w:t>Cut otherwise than into squares or rectangles;</w:t>
      </w:r>
    </w:p>
    <w:p w:rsidR="002C3B1E" w:rsidRPr="00931710" w:rsidRDefault="002C3B1E" w:rsidP="002C3B1E">
      <w:pPr>
        <w:pStyle w:val="paragraph"/>
      </w:pPr>
      <w:r w:rsidRPr="00931710">
        <w:tab/>
        <w:t>(b)</w:t>
      </w:r>
      <w:r w:rsidRPr="00931710">
        <w:tab/>
        <w:t>Produced in the finished state, ready for use (or merely needing separation by cutting dividing threads) without sewing or other working (for example, certain dusters, towels, table cloths, scarf squares, blankets);</w:t>
      </w:r>
    </w:p>
    <w:p w:rsidR="00F7356E" w:rsidRPr="00931710" w:rsidRDefault="00F7356E" w:rsidP="00F7356E">
      <w:pPr>
        <w:pStyle w:val="paragraph"/>
      </w:pPr>
      <w:r w:rsidRPr="00931710">
        <w:tab/>
        <w:t>(c)</w:t>
      </w:r>
      <w:r w:rsidRPr="00931710">
        <w:tab/>
        <w:t>Cut to size and with at least one heat</w:t>
      </w:r>
      <w:r w:rsidR="00954396">
        <w:noBreakHyphen/>
      </w:r>
      <w:r w:rsidRPr="00931710">
        <w:t>sealed edge with a visibly tapered or compressed border and the other edges treated as described in any other paragraph of this Note, but excluding fabrics the cut edges of which have been prevented from unravelling by hot cutting or by other simple means;</w:t>
      </w:r>
    </w:p>
    <w:p w:rsidR="002C3B1E" w:rsidRPr="00931710" w:rsidRDefault="002C3B1E" w:rsidP="002C3B1E">
      <w:pPr>
        <w:pStyle w:val="paragraph"/>
      </w:pPr>
      <w:r w:rsidRPr="00931710">
        <w:tab/>
        <w:t>(</w:t>
      </w:r>
      <w:r w:rsidR="00F7356E" w:rsidRPr="00931710">
        <w:t>d</w:t>
      </w:r>
      <w:r w:rsidRPr="00931710">
        <w:t>)</w:t>
      </w:r>
      <w:r w:rsidRPr="00931710">
        <w:tab/>
        <w:t>Hemmed or with rolled edges, or with a knotted fringe at any of the edges, but excluding fabrics the cut edges of which have been prevented from unravelling by whipping or by other simple means;</w:t>
      </w:r>
    </w:p>
    <w:p w:rsidR="002C3B1E" w:rsidRPr="00931710" w:rsidRDefault="002C3B1E" w:rsidP="002C3B1E">
      <w:pPr>
        <w:pStyle w:val="paragraph"/>
      </w:pPr>
      <w:r w:rsidRPr="00931710">
        <w:tab/>
        <w:t>(</w:t>
      </w:r>
      <w:r w:rsidR="00F7356E" w:rsidRPr="00931710">
        <w:t>e</w:t>
      </w:r>
      <w:r w:rsidRPr="00931710">
        <w:t>)</w:t>
      </w:r>
      <w:r w:rsidRPr="00931710">
        <w:tab/>
        <w:t>Cut to size and having undergone a process of drawn thread work;</w:t>
      </w:r>
    </w:p>
    <w:p w:rsidR="002C3B1E" w:rsidRPr="00931710" w:rsidRDefault="002C3B1E" w:rsidP="002C3B1E">
      <w:pPr>
        <w:pStyle w:val="paragraph"/>
      </w:pPr>
      <w:r w:rsidRPr="00931710">
        <w:tab/>
        <w:t>(</w:t>
      </w:r>
      <w:r w:rsidR="00F7356E" w:rsidRPr="00931710">
        <w:t>f</w:t>
      </w:r>
      <w:r w:rsidRPr="00931710">
        <w:t>)</w:t>
      </w:r>
      <w:r w:rsidRPr="00931710">
        <w:tab/>
        <w:t>Assembled by sewing, gumming or otherwise (other than piece goods consisting of two or more lengths of identical material joined end to end and piece goods composed of two or more textiles assembled in layers, whether or not padded);</w:t>
      </w:r>
    </w:p>
    <w:p w:rsidR="002C3B1E" w:rsidRPr="00931710" w:rsidRDefault="002C3B1E" w:rsidP="002C3B1E">
      <w:pPr>
        <w:pStyle w:val="paragraph"/>
      </w:pPr>
      <w:r w:rsidRPr="00931710">
        <w:tab/>
        <w:t>(</w:t>
      </w:r>
      <w:r w:rsidR="00F7356E" w:rsidRPr="00931710">
        <w:t>g</w:t>
      </w:r>
      <w:r w:rsidRPr="00931710">
        <w:t>)</w:t>
      </w:r>
      <w:r w:rsidRPr="00931710">
        <w:tab/>
        <w:t>Knitted or crocheted to shape, whether presented as separate items or in the form of a number of items in the length.</w:t>
      </w:r>
    </w:p>
    <w:p w:rsidR="002C3B1E" w:rsidRPr="00931710" w:rsidRDefault="002C3B1E" w:rsidP="00E52A8B">
      <w:pPr>
        <w:pStyle w:val="subsection"/>
        <w:keepNext/>
      </w:pPr>
      <w:r w:rsidRPr="00931710">
        <w:tab/>
        <w:t>8.</w:t>
      </w:r>
      <w:r w:rsidR="00954396">
        <w:noBreakHyphen/>
      </w:r>
      <w:r w:rsidRPr="00931710">
        <w:tab/>
        <w:t>For the purposes of Chapters</w:t>
      </w:r>
      <w:r w:rsidR="006B01CA" w:rsidRPr="00931710">
        <w:t> </w:t>
      </w:r>
      <w:r w:rsidRPr="00931710">
        <w:t>50 to 60:</w:t>
      </w:r>
    </w:p>
    <w:p w:rsidR="002C3B1E" w:rsidRPr="00931710" w:rsidRDefault="002C3B1E" w:rsidP="002C3B1E">
      <w:pPr>
        <w:pStyle w:val="paragraph"/>
      </w:pPr>
      <w:r w:rsidRPr="00931710">
        <w:tab/>
        <w:t>(a)</w:t>
      </w:r>
      <w:r w:rsidRPr="00931710">
        <w:tab/>
        <w:t>Chapters</w:t>
      </w:r>
      <w:r w:rsidR="006B01CA" w:rsidRPr="00931710">
        <w:t> </w:t>
      </w:r>
      <w:r w:rsidRPr="00931710">
        <w:t>50 to 55 and 60 and, except where the context otherwise requires, Chapters</w:t>
      </w:r>
      <w:r w:rsidR="006B01CA" w:rsidRPr="00931710">
        <w:t> </w:t>
      </w:r>
      <w:r w:rsidRPr="00931710">
        <w:t>56 to 59 do not apply to goods made up within the meaning of Note 7 above; and</w:t>
      </w:r>
    </w:p>
    <w:p w:rsidR="002C3B1E" w:rsidRPr="00931710" w:rsidRDefault="002C3B1E" w:rsidP="002C3B1E">
      <w:pPr>
        <w:pStyle w:val="paragraph"/>
        <w:ind w:right="-86"/>
      </w:pPr>
      <w:r w:rsidRPr="00931710">
        <w:tab/>
        <w:t>(b)</w:t>
      </w:r>
      <w:r w:rsidRPr="00931710">
        <w:tab/>
        <w:t>Chapters</w:t>
      </w:r>
      <w:r w:rsidR="006B01CA" w:rsidRPr="00931710">
        <w:t> </w:t>
      </w:r>
      <w:r w:rsidRPr="00931710">
        <w:t>50 to 55 and 60 do not apply to goods of Chapters</w:t>
      </w:r>
      <w:r w:rsidR="006B01CA" w:rsidRPr="00931710">
        <w:t> </w:t>
      </w:r>
      <w:r w:rsidRPr="00931710">
        <w:t>56 to 59.</w:t>
      </w:r>
    </w:p>
    <w:p w:rsidR="002C3B1E" w:rsidRPr="00931710" w:rsidRDefault="002C3B1E" w:rsidP="002C3B1E">
      <w:pPr>
        <w:pStyle w:val="subsection"/>
      </w:pPr>
      <w:r w:rsidRPr="00931710">
        <w:tab/>
        <w:t>9.</w:t>
      </w:r>
      <w:r w:rsidR="00954396">
        <w:noBreakHyphen/>
      </w:r>
      <w:r w:rsidRPr="00931710">
        <w:tab/>
        <w:t>The woven fabrics of Chapters</w:t>
      </w:r>
      <w:r w:rsidR="006B01CA" w:rsidRPr="00931710">
        <w:t> </w:t>
      </w:r>
      <w:r w:rsidRPr="00931710">
        <w:t>50 to 55 include fabrics consisting of layers of parallel textile yarns superimposed on each other at acute or right angles. These layers are bonded at the intersections of the yarns by an adhesive or by thermal bonding.</w:t>
      </w:r>
    </w:p>
    <w:p w:rsidR="002C3B1E" w:rsidRPr="00931710" w:rsidRDefault="002C3B1E" w:rsidP="002C3B1E">
      <w:pPr>
        <w:pStyle w:val="subsection"/>
      </w:pPr>
      <w:r w:rsidRPr="00931710">
        <w:lastRenderedPageBreak/>
        <w:tab/>
        <w:t>10.</w:t>
      </w:r>
      <w:r w:rsidR="00954396">
        <w:noBreakHyphen/>
      </w:r>
      <w:r w:rsidRPr="00931710">
        <w:tab/>
        <w:t>Elastic products consisting of textile materials combined with rubber threads are classified in this Section.</w:t>
      </w:r>
    </w:p>
    <w:p w:rsidR="002C3B1E" w:rsidRPr="00931710" w:rsidRDefault="002C3B1E" w:rsidP="002C3B1E">
      <w:pPr>
        <w:pStyle w:val="subsection"/>
      </w:pPr>
      <w:r w:rsidRPr="00931710">
        <w:tab/>
        <w:t>11.</w:t>
      </w:r>
      <w:r w:rsidR="00954396">
        <w:noBreakHyphen/>
      </w:r>
      <w:r w:rsidRPr="00931710">
        <w:tab/>
        <w:t>For the purposes of this Section, “impregnated” includes “dipped”.</w:t>
      </w:r>
    </w:p>
    <w:p w:rsidR="002C3B1E" w:rsidRPr="00931710" w:rsidRDefault="002C3B1E" w:rsidP="002C3B1E">
      <w:pPr>
        <w:pStyle w:val="subsection"/>
      </w:pPr>
      <w:r w:rsidRPr="00931710">
        <w:tab/>
        <w:t>12.</w:t>
      </w:r>
      <w:r w:rsidR="00954396">
        <w:noBreakHyphen/>
      </w:r>
      <w:r w:rsidRPr="00931710">
        <w:tab/>
        <w:t>For the purposes of this Section, “polyamides” includes “aramids”.</w:t>
      </w:r>
    </w:p>
    <w:p w:rsidR="001B100F" w:rsidRPr="00931710" w:rsidRDefault="001B100F" w:rsidP="001B100F">
      <w:pPr>
        <w:pStyle w:val="subsection"/>
      </w:pPr>
      <w:r w:rsidRPr="00931710">
        <w:tab/>
        <w:t>13.</w:t>
      </w:r>
      <w:r w:rsidR="00954396">
        <w:noBreakHyphen/>
      </w:r>
      <w:r w:rsidRPr="00931710">
        <w:tab/>
        <w:t>For the purposes of this Section and, where applicable, throughout this Schedule, “elastomeric yarn” means filament yarn, including monofilament, of synthetic textile material, other than textured yarn, which does not break on being extended to three times its original length and which returns, after being extended to twice its original length, within a period of five minutes, to a length not greater than one and a half times its original length.</w:t>
      </w:r>
    </w:p>
    <w:p w:rsidR="002C3B1E" w:rsidRPr="00931710" w:rsidRDefault="002C3B1E" w:rsidP="002C3B1E">
      <w:pPr>
        <w:pStyle w:val="subsection"/>
      </w:pPr>
      <w:r w:rsidRPr="00931710">
        <w:tab/>
      </w:r>
      <w:r w:rsidR="001B100F" w:rsidRPr="00931710">
        <w:t>14.</w:t>
      </w:r>
      <w:r w:rsidR="00954396">
        <w:noBreakHyphen/>
      </w:r>
      <w:r w:rsidRPr="00931710">
        <w:tab/>
        <w:t>Unless the context otherwise requires, textile garments of different headings are to be classified in their own headings even if put up in sets for retail sale. For the purposes of this Note, textile garments means garments of 6101 to 6114 and 6201 to 6211.</w:t>
      </w:r>
    </w:p>
    <w:p w:rsidR="00DA7343" w:rsidRPr="00931710" w:rsidRDefault="00DA7343" w:rsidP="00DA7343">
      <w:pPr>
        <w:pStyle w:val="subsection"/>
      </w:pPr>
      <w:r w:rsidRPr="00931710">
        <w:tab/>
        <w:t>15.</w:t>
      </w:r>
      <w:r w:rsidR="00954396">
        <w:noBreakHyphen/>
      </w:r>
      <w:r w:rsidRPr="00931710">
        <w:tab/>
        <w:t>Subject to Note 1 to this Section, textiles, garments and other textile articles, incorporating chemical, mechanical or electronic components for additional functionality, whether incorporated as built</w:t>
      </w:r>
      <w:r w:rsidR="00954396">
        <w:noBreakHyphen/>
      </w:r>
      <w:r w:rsidRPr="00931710">
        <w:t>in components or within the fibre or fabric, are classified in their respective headings in this Section provided that they retain the essential character of the goods of this Section.</w:t>
      </w:r>
    </w:p>
    <w:p w:rsidR="002C3B1E" w:rsidRPr="00931710" w:rsidRDefault="002C3B1E" w:rsidP="00F274D0">
      <w:pPr>
        <w:pStyle w:val="ActHead5"/>
      </w:pPr>
      <w:bookmarkStart w:id="42" w:name="_Toc141192472"/>
      <w:r w:rsidRPr="00954396">
        <w:rPr>
          <w:rStyle w:val="CharSectno"/>
        </w:rPr>
        <w:t>Subheading Notes.</w:t>
      </w:r>
      <w:bookmarkEnd w:id="42"/>
      <w:r w:rsidRPr="00931710">
        <w:t xml:space="preserve">  </w:t>
      </w:r>
    </w:p>
    <w:p w:rsidR="002C3B1E" w:rsidRPr="00931710" w:rsidRDefault="002C3B1E" w:rsidP="002C3B1E">
      <w:pPr>
        <w:pStyle w:val="subsection"/>
      </w:pPr>
      <w:r w:rsidRPr="00931710">
        <w:tab/>
        <w:t>1.</w:t>
      </w:r>
      <w:r w:rsidR="00954396">
        <w:noBreakHyphen/>
      </w:r>
      <w:r w:rsidRPr="00931710">
        <w:tab/>
        <w:t>In this Section and, where applicable, throughout this Schedule, the following have the meanings hereby assigned to them:</w:t>
      </w:r>
    </w:p>
    <w:p w:rsidR="002C3B1E" w:rsidRPr="00931710" w:rsidRDefault="002C3B1E" w:rsidP="002C3B1E">
      <w:pPr>
        <w:pStyle w:val="paragraph"/>
        <w:keepNext/>
      </w:pPr>
      <w:r w:rsidRPr="00931710">
        <w:tab/>
      </w:r>
      <w:r w:rsidR="00E24142" w:rsidRPr="00931710">
        <w:t>(a)</w:t>
      </w:r>
      <w:r w:rsidRPr="00931710">
        <w:tab/>
      </w:r>
      <w:r w:rsidRPr="00931710">
        <w:rPr>
          <w:b/>
        </w:rPr>
        <w:t>Unbleached yarn</w:t>
      </w:r>
    </w:p>
    <w:p w:rsidR="002C3B1E" w:rsidRPr="00931710" w:rsidRDefault="002C3B1E" w:rsidP="002C3B1E">
      <w:pPr>
        <w:pStyle w:val="paragraph"/>
        <w:keepNext/>
      </w:pPr>
      <w:r w:rsidRPr="00931710">
        <w:tab/>
      </w:r>
      <w:r w:rsidRPr="00931710">
        <w:tab/>
        <w:t>Yarn which:</w:t>
      </w:r>
    </w:p>
    <w:p w:rsidR="002C3B1E" w:rsidRPr="00931710" w:rsidRDefault="002C3B1E" w:rsidP="002C3B1E">
      <w:pPr>
        <w:pStyle w:val="paragraphsub"/>
      </w:pPr>
      <w:r w:rsidRPr="00931710">
        <w:tab/>
        <w:t>(i)</w:t>
      </w:r>
      <w:r w:rsidRPr="00931710">
        <w:tab/>
        <w:t>has the natural colour of its constituent fibres and has not been bleached, dyed (whether or not in the mass) or printed; or</w:t>
      </w:r>
    </w:p>
    <w:p w:rsidR="002C3B1E" w:rsidRPr="00931710" w:rsidRDefault="002C3B1E" w:rsidP="002C3B1E">
      <w:pPr>
        <w:pStyle w:val="paragraphsub"/>
      </w:pPr>
      <w:r w:rsidRPr="00931710">
        <w:tab/>
        <w:t>(ii)</w:t>
      </w:r>
      <w:r w:rsidRPr="00931710">
        <w:tab/>
        <w:t>is of indeterminate colour (“grey yarn”), manufactured from garnetted stock.</w:t>
      </w:r>
    </w:p>
    <w:p w:rsidR="002C3B1E" w:rsidRPr="00931710" w:rsidRDefault="002C3B1E" w:rsidP="002C3B1E">
      <w:pPr>
        <w:pStyle w:val="paragraph"/>
      </w:pPr>
      <w:r w:rsidRPr="00931710">
        <w:lastRenderedPageBreak/>
        <w:tab/>
      </w:r>
      <w:r w:rsidRPr="00931710">
        <w:tab/>
        <w:t>Such yarn may have been treated with a colourless dressing or fugitive dye (which disappears after simple washing with soap) and, in the case of man</w:t>
      </w:r>
      <w:r w:rsidR="00954396">
        <w:noBreakHyphen/>
      </w:r>
      <w:r w:rsidRPr="00931710">
        <w:t>made fibres, treated in the mass with delustring agents (for example, titanium dioxide).</w:t>
      </w:r>
    </w:p>
    <w:p w:rsidR="002C3B1E" w:rsidRPr="00931710" w:rsidRDefault="002C3B1E" w:rsidP="002C3B1E">
      <w:pPr>
        <w:pStyle w:val="paragraph"/>
      </w:pPr>
      <w:r w:rsidRPr="00931710">
        <w:tab/>
      </w:r>
      <w:r w:rsidR="00E24142" w:rsidRPr="00931710">
        <w:t>(b)</w:t>
      </w:r>
      <w:r w:rsidRPr="00931710">
        <w:tab/>
      </w:r>
      <w:r w:rsidRPr="00931710">
        <w:rPr>
          <w:b/>
        </w:rPr>
        <w:t>Bleached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has undergone a bleaching process, is made of bleached fibres or, unless the context otherwise requires, has been dyed white (whether or not in the mass) or treated with a white dressing;</w:t>
      </w:r>
    </w:p>
    <w:p w:rsidR="002C3B1E" w:rsidRPr="00931710" w:rsidRDefault="002C3B1E" w:rsidP="002C3B1E">
      <w:pPr>
        <w:pStyle w:val="paragraphsub"/>
      </w:pPr>
      <w:r w:rsidRPr="00931710">
        <w:tab/>
        <w:t>(ii)</w:t>
      </w:r>
      <w:r w:rsidRPr="00931710">
        <w:tab/>
        <w:t>consists of a mixture of unbleached and bleached fibres; or</w:t>
      </w:r>
    </w:p>
    <w:p w:rsidR="002C3B1E" w:rsidRPr="00931710" w:rsidRDefault="002C3B1E" w:rsidP="002C3B1E">
      <w:pPr>
        <w:pStyle w:val="paragraphsub"/>
      </w:pPr>
      <w:r w:rsidRPr="00931710">
        <w:tab/>
        <w:t>(iii)</w:t>
      </w:r>
      <w:r w:rsidRPr="00931710">
        <w:tab/>
        <w:t>is multiple (folded) or cabled and consists of unbleached and bleached yarns.</w:t>
      </w:r>
    </w:p>
    <w:p w:rsidR="002C3B1E" w:rsidRPr="00931710" w:rsidRDefault="002C3B1E" w:rsidP="002C3B1E">
      <w:pPr>
        <w:pStyle w:val="paragraph"/>
      </w:pPr>
      <w:r w:rsidRPr="00931710">
        <w:tab/>
      </w:r>
      <w:r w:rsidR="00E24142" w:rsidRPr="00931710">
        <w:t>(c)</w:t>
      </w:r>
      <w:r w:rsidRPr="00931710">
        <w:tab/>
      </w:r>
      <w:r w:rsidRPr="00931710">
        <w:rPr>
          <w:b/>
        </w:rPr>
        <w:t>Coloured (dyed or printed) yarn</w:t>
      </w:r>
    </w:p>
    <w:p w:rsidR="002C3B1E" w:rsidRPr="00931710" w:rsidRDefault="002C3B1E" w:rsidP="002C3B1E">
      <w:pPr>
        <w:pStyle w:val="paragraph"/>
      </w:pPr>
      <w:r w:rsidRPr="00931710">
        <w:tab/>
      </w:r>
      <w:r w:rsidRPr="00931710">
        <w:tab/>
        <w:t>Yarn which:</w:t>
      </w:r>
    </w:p>
    <w:p w:rsidR="002C3B1E" w:rsidRPr="00931710" w:rsidRDefault="002C3B1E" w:rsidP="002C3B1E">
      <w:pPr>
        <w:pStyle w:val="paragraphsub"/>
      </w:pPr>
      <w:r w:rsidRPr="00931710">
        <w:tab/>
        <w:t>(i)</w:t>
      </w:r>
      <w:r w:rsidRPr="00931710">
        <w:tab/>
        <w:t>is dyed (whether or not in the mass) other than white or in a fugitive colour, or printed, or made from dyed or printed fibres;</w:t>
      </w:r>
    </w:p>
    <w:p w:rsidR="002C3B1E" w:rsidRPr="00931710" w:rsidRDefault="002C3B1E" w:rsidP="002C3B1E">
      <w:pPr>
        <w:pStyle w:val="paragraphsub"/>
      </w:pPr>
      <w:r w:rsidRPr="00931710">
        <w:tab/>
        <w:t>(ii)</w:t>
      </w:r>
      <w:r w:rsidRPr="00931710">
        <w:tab/>
        <w:t>consists of a mixture of dyed fibres of different colours or of a mixture of unbleached or bleached fibres with coloured fibres (marl or mixture yarns), or is printed in one or more colours at intervals to give the impression of dots;</w:t>
      </w:r>
    </w:p>
    <w:p w:rsidR="002C3B1E" w:rsidRPr="00931710" w:rsidRDefault="002C3B1E" w:rsidP="002C3B1E">
      <w:pPr>
        <w:pStyle w:val="paragraphsub"/>
      </w:pPr>
      <w:r w:rsidRPr="00931710">
        <w:tab/>
        <w:t>(iii)</w:t>
      </w:r>
      <w:r w:rsidRPr="00931710">
        <w:tab/>
        <w:t>is obtained from slivers or rovings which have been printed; or</w:t>
      </w:r>
    </w:p>
    <w:p w:rsidR="002C3B1E" w:rsidRPr="00931710" w:rsidRDefault="002C3B1E" w:rsidP="002C3B1E">
      <w:pPr>
        <w:pStyle w:val="paragraphsub"/>
      </w:pPr>
      <w:r w:rsidRPr="00931710">
        <w:tab/>
        <w:t>(iv)</w:t>
      </w:r>
      <w:r w:rsidRPr="00931710">
        <w:tab/>
        <w:t>is multiple (folded) or cabled and consists of unbleached or bleached yarn and coloured yarn.</w:t>
      </w:r>
    </w:p>
    <w:p w:rsidR="002C3B1E" w:rsidRPr="00931710" w:rsidRDefault="002C3B1E" w:rsidP="002C3B1E">
      <w:pPr>
        <w:pStyle w:val="paragraph"/>
      </w:pPr>
      <w:r w:rsidRPr="00931710">
        <w:tab/>
      </w:r>
      <w:r w:rsidRPr="00931710">
        <w:tab/>
        <w:t xml:space="preserve">The above definitions also apply, </w:t>
      </w:r>
      <w:r w:rsidRPr="00931710">
        <w:rPr>
          <w:i/>
        </w:rPr>
        <w:t>mutatis mutandis</w:t>
      </w:r>
      <w:r w:rsidRPr="00931710">
        <w:t>, to monofilament and to strip or the like of Chapter</w:t>
      </w:r>
      <w:r w:rsidR="006B01CA" w:rsidRPr="00931710">
        <w:t> </w:t>
      </w:r>
      <w:r w:rsidRPr="00931710">
        <w:t>54.</w:t>
      </w:r>
    </w:p>
    <w:p w:rsidR="002C3B1E" w:rsidRPr="00931710" w:rsidRDefault="002C3B1E" w:rsidP="002C3B1E">
      <w:pPr>
        <w:pStyle w:val="paragraph"/>
        <w:keepNext/>
      </w:pPr>
      <w:r w:rsidRPr="00931710">
        <w:tab/>
      </w:r>
      <w:r w:rsidR="00E24142" w:rsidRPr="00931710">
        <w:t>(d)</w:t>
      </w:r>
      <w:r w:rsidRPr="00931710">
        <w:tab/>
      </w:r>
      <w:r w:rsidRPr="00931710">
        <w:rPr>
          <w:b/>
        </w:rPr>
        <w:t>Unbleached woven fabric</w:t>
      </w:r>
    </w:p>
    <w:p w:rsidR="002C3B1E" w:rsidRPr="00931710" w:rsidRDefault="002C3B1E" w:rsidP="002C3B1E">
      <w:pPr>
        <w:pStyle w:val="paragraph"/>
      </w:pPr>
      <w:r w:rsidRPr="00931710">
        <w:tab/>
      </w:r>
      <w:r w:rsidRPr="00931710">
        <w:tab/>
        <w:t>Woven fabric made from unbleached yarn and which has not been bleached, dyed or printed. Such fabric may have been treated with a colourless dressing or a fugitive dye.</w:t>
      </w:r>
    </w:p>
    <w:p w:rsidR="002C3B1E" w:rsidRPr="00931710" w:rsidRDefault="002C3B1E" w:rsidP="002C3B1E">
      <w:pPr>
        <w:pStyle w:val="paragraph"/>
      </w:pPr>
      <w:r w:rsidRPr="00931710">
        <w:tab/>
      </w:r>
      <w:r w:rsidR="00E24142" w:rsidRPr="00931710">
        <w:t>(e)</w:t>
      </w:r>
      <w:r w:rsidRPr="00931710">
        <w:tab/>
      </w:r>
      <w:r w:rsidRPr="00931710">
        <w:rPr>
          <w:b/>
        </w:rPr>
        <w:t>Bleached woven fabric</w:t>
      </w:r>
    </w:p>
    <w:p w:rsidR="002C3B1E" w:rsidRPr="00931710" w:rsidRDefault="002C3B1E" w:rsidP="002C3B1E">
      <w:pPr>
        <w:pStyle w:val="paragraph"/>
      </w:pPr>
      <w:r w:rsidRPr="00931710">
        <w:lastRenderedPageBreak/>
        <w:tab/>
      </w:r>
      <w:r w:rsidRPr="00931710">
        <w:tab/>
        <w:t>Woven fabric which:</w:t>
      </w:r>
    </w:p>
    <w:p w:rsidR="002C3B1E" w:rsidRPr="00931710" w:rsidRDefault="002C3B1E" w:rsidP="002C3B1E">
      <w:pPr>
        <w:pStyle w:val="paragraphsub"/>
      </w:pPr>
      <w:r w:rsidRPr="00931710">
        <w:tab/>
        <w:t>(i)</w:t>
      </w:r>
      <w:r w:rsidRPr="00931710">
        <w:tab/>
        <w:t>has been bleached or, unless the context otherwise requires, dyed white or treated with a white dressing, in the piece;</w:t>
      </w:r>
    </w:p>
    <w:p w:rsidR="002C3B1E" w:rsidRPr="00931710" w:rsidRDefault="002C3B1E" w:rsidP="002C3B1E">
      <w:pPr>
        <w:pStyle w:val="paragraphsub"/>
      </w:pPr>
      <w:r w:rsidRPr="00931710">
        <w:tab/>
        <w:t>(ii)</w:t>
      </w:r>
      <w:r w:rsidRPr="00931710">
        <w:tab/>
        <w:t>consists of bleached yarn; or</w:t>
      </w:r>
    </w:p>
    <w:p w:rsidR="002C3B1E" w:rsidRPr="00931710" w:rsidRDefault="002C3B1E" w:rsidP="002C3B1E">
      <w:pPr>
        <w:pStyle w:val="paragraphsub"/>
      </w:pPr>
      <w:r w:rsidRPr="00931710">
        <w:tab/>
        <w:t>(iii)</w:t>
      </w:r>
      <w:r w:rsidRPr="00931710">
        <w:tab/>
        <w:t>consists of unbleached and bleached yarn.</w:t>
      </w:r>
    </w:p>
    <w:p w:rsidR="002C3B1E" w:rsidRPr="00931710" w:rsidRDefault="002C3B1E" w:rsidP="002C3B1E">
      <w:pPr>
        <w:pStyle w:val="paragraph"/>
      </w:pPr>
      <w:r w:rsidRPr="00931710">
        <w:tab/>
      </w:r>
      <w:r w:rsidR="00E24142" w:rsidRPr="00931710">
        <w:t>(f)</w:t>
      </w:r>
      <w:r w:rsidRPr="00931710">
        <w:tab/>
      </w:r>
      <w:r w:rsidRPr="00931710">
        <w:rPr>
          <w:b/>
        </w:rPr>
        <w:t>Dyed woven fabric</w:t>
      </w:r>
    </w:p>
    <w:p w:rsidR="002C3B1E" w:rsidRPr="00931710" w:rsidRDefault="002C3B1E" w:rsidP="002C3B1E">
      <w:pPr>
        <w:pStyle w:val="paragraph"/>
      </w:pPr>
      <w:r w:rsidRPr="00931710">
        <w:tab/>
      </w:r>
      <w:r w:rsidRPr="00931710">
        <w:tab/>
        <w:t>Woven fabric which:</w:t>
      </w:r>
    </w:p>
    <w:p w:rsidR="002C3B1E" w:rsidRPr="00931710" w:rsidRDefault="002C3B1E" w:rsidP="002C3B1E">
      <w:pPr>
        <w:pStyle w:val="paragraphsub"/>
      </w:pPr>
      <w:r w:rsidRPr="00931710">
        <w:tab/>
        <w:t>(i)</w:t>
      </w:r>
      <w:r w:rsidRPr="00931710">
        <w:tab/>
        <w:t>is dyed a single uniform colour other than white (unless the context otherwise requires) or has been treated with a coloured finish other than white (unless the context otherwise requires), in the piece; or</w:t>
      </w:r>
    </w:p>
    <w:p w:rsidR="002C3B1E" w:rsidRPr="00931710" w:rsidRDefault="002C3B1E" w:rsidP="002C3B1E">
      <w:pPr>
        <w:pStyle w:val="paragraphsub"/>
      </w:pPr>
      <w:r w:rsidRPr="00931710">
        <w:tab/>
        <w:t>(ii)</w:t>
      </w:r>
      <w:r w:rsidRPr="00931710">
        <w:tab/>
        <w:t>consists of coloured yarn of a single uniform colour.</w:t>
      </w:r>
    </w:p>
    <w:p w:rsidR="002C3B1E" w:rsidRPr="00931710" w:rsidRDefault="002C3B1E" w:rsidP="002C3B1E">
      <w:pPr>
        <w:pStyle w:val="paragraph"/>
      </w:pPr>
      <w:r w:rsidRPr="00931710">
        <w:tab/>
      </w:r>
      <w:r w:rsidR="00E24142" w:rsidRPr="00931710">
        <w:t>(g)</w:t>
      </w:r>
      <w:r w:rsidRPr="00931710">
        <w:tab/>
      </w:r>
      <w:r w:rsidRPr="00931710">
        <w:rPr>
          <w:b/>
        </w:rPr>
        <w:t>Woven fabric of yarns of different colours</w:t>
      </w:r>
    </w:p>
    <w:p w:rsidR="002C3B1E" w:rsidRPr="00931710" w:rsidRDefault="002C3B1E" w:rsidP="002C3B1E">
      <w:pPr>
        <w:pStyle w:val="paragraph"/>
      </w:pPr>
      <w:r w:rsidRPr="00931710">
        <w:tab/>
      </w:r>
      <w:r w:rsidRPr="00931710">
        <w:tab/>
        <w:t>Woven fabric (other than printed woven fabric) which:</w:t>
      </w:r>
    </w:p>
    <w:p w:rsidR="002C3B1E" w:rsidRPr="00931710" w:rsidRDefault="002C3B1E" w:rsidP="002C3B1E">
      <w:pPr>
        <w:pStyle w:val="paragraphsub"/>
      </w:pPr>
      <w:r w:rsidRPr="00931710">
        <w:tab/>
        <w:t>(i)</w:t>
      </w:r>
      <w:r w:rsidRPr="00931710">
        <w:tab/>
        <w:t>consists of yarns of different colours or yarns of different shades of the same colour (other than the natural colour of the constituent fibres);</w:t>
      </w:r>
    </w:p>
    <w:p w:rsidR="002C3B1E" w:rsidRPr="00931710" w:rsidRDefault="002C3B1E" w:rsidP="002C3B1E">
      <w:pPr>
        <w:pStyle w:val="paragraphsub"/>
      </w:pPr>
      <w:r w:rsidRPr="00931710">
        <w:tab/>
        <w:t>(ii)</w:t>
      </w:r>
      <w:r w:rsidRPr="00931710">
        <w:tab/>
        <w:t>consists of unbleached or bleached yarn and coloured yarn; or</w:t>
      </w:r>
    </w:p>
    <w:p w:rsidR="002C3B1E" w:rsidRPr="00931710" w:rsidRDefault="002C3B1E" w:rsidP="002C3B1E">
      <w:pPr>
        <w:pStyle w:val="paragraphsub"/>
      </w:pPr>
      <w:r w:rsidRPr="00931710">
        <w:tab/>
        <w:t>(iii)</w:t>
      </w:r>
      <w:r w:rsidRPr="00931710">
        <w:tab/>
        <w:t>consists of marl or mixture yarns.</w:t>
      </w:r>
    </w:p>
    <w:p w:rsidR="002C3B1E" w:rsidRPr="00931710" w:rsidRDefault="002C3B1E" w:rsidP="002C3B1E">
      <w:pPr>
        <w:pStyle w:val="paragraph"/>
      </w:pPr>
      <w:r w:rsidRPr="00931710">
        <w:tab/>
      </w:r>
      <w:r w:rsidRPr="00931710">
        <w:tab/>
        <w:t>(In all cases, the yarn used in selvedges and piece ends is not taken into consideration.)</w:t>
      </w:r>
    </w:p>
    <w:p w:rsidR="002C3B1E" w:rsidRPr="00931710" w:rsidRDefault="002C3B1E" w:rsidP="002C3B1E">
      <w:pPr>
        <w:pStyle w:val="paragraph"/>
      </w:pPr>
      <w:r w:rsidRPr="00931710">
        <w:tab/>
      </w:r>
      <w:r w:rsidR="00E24142" w:rsidRPr="00931710">
        <w:t>(h)</w:t>
      </w:r>
      <w:r w:rsidRPr="00931710">
        <w:rPr>
          <w:b/>
        </w:rPr>
        <w:tab/>
        <w:t>Printed woven fabric</w:t>
      </w:r>
    </w:p>
    <w:p w:rsidR="002C3B1E" w:rsidRPr="00931710" w:rsidRDefault="002C3B1E" w:rsidP="002C3B1E">
      <w:pPr>
        <w:pStyle w:val="paragraph"/>
      </w:pPr>
      <w:r w:rsidRPr="00931710">
        <w:tab/>
      </w:r>
      <w:r w:rsidRPr="00931710">
        <w:tab/>
        <w:t>Woven fabric which has been printed in the piece, whether or not made from yarns of different colours.</w:t>
      </w:r>
    </w:p>
    <w:p w:rsidR="002C3B1E" w:rsidRPr="00931710" w:rsidRDefault="002C3B1E" w:rsidP="002C3B1E">
      <w:pPr>
        <w:pStyle w:val="paragraph"/>
      </w:pPr>
      <w:r w:rsidRPr="00931710">
        <w:tab/>
      </w:r>
      <w:r w:rsidRPr="00931710">
        <w:tab/>
        <w:t>(The following are also regarded as printed woven fabrics: woven fabrics bearing designs made, for example, with a brush or spray gun, by means of transfer paper, by flocking or by the batik process.)</w:t>
      </w:r>
    </w:p>
    <w:p w:rsidR="00D1321D" w:rsidRPr="00931710" w:rsidRDefault="00D1321D" w:rsidP="00D1321D">
      <w:pPr>
        <w:pStyle w:val="paragraph"/>
      </w:pPr>
      <w:r w:rsidRPr="00931710">
        <w:tab/>
      </w:r>
      <w:r w:rsidRPr="00931710">
        <w:tab/>
        <w:t xml:space="preserve">The definitions at (d) to (h) above apply, </w:t>
      </w:r>
      <w:r w:rsidRPr="00931710">
        <w:rPr>
          <w:i/>
          <w:iCs/>
        </w:rPr>
        <w:t>mutatis mutandis</w:t>
      </w:r>
      <w:r w:rsidRPr="00931710">
        <w:t>, to knitted or crocheted fabrics.</w:t>
      </w:r>
    </w:p>
    <w:p w:rsidR="002C3B1E" w:rsidRPr="00931710" w:rsidRDefault="002C3B1E" w:rsidP="002C3B1E">
      <w:pPr>
        <w:pStyle w:val="paragraph"/>
        <w:keepNext/>
      </w:pPr>
      <w:r w:rsidRPr="00931710">
        <w:tab/>
      </w:r>
      <w:r w:rsidR="00D1321D" w:rsidRPr="00931710">
        <w:t>(ij)</w:t>
      </w:r>
      <w:r w:rsidRPr="00931710">
        <w:tab/>
      </w:r>
      <w:r w:rsidRPr="00931710">
        <w:rPr>
          <w:b/>
        </w:rPr>
        <w:t>Plain weave</w:t>
      </w:r>
    </w:p>
    <w:p w:rsidR="002C3B1E" w:rsidRPr="00931710" w:rsidRDefault="002C3B1E" w:rsidP="002C3B1E">
      <w:pPr>
        <w:pStyle w:val="paragraph"/>
      </w:pPr>
      <w:r w:rsidRPr="00931710">
        <w:tab/>
      </w:r>
      <w:r w:rsidRPr="00931710">
        <w:tab/>
        <w:t xml:space="preserve">A fabric construction in which each yarn of the weft passes alternately over and under successive yarns of the warp and </w:t>
      </w:r>
      <w:r w:rsidRPr="00931710">
        <w:lastRenderedPageBreak/>
        <w:t>each yarn of the warp passes alternately over and under successive yarns of the weft.</w:t>
      </w:r>
    </w:p>
    <w:p w:rsidR="002C3B1E" w:rsidRPr="00931710" w:rsidRDefault="002C3B1E" w:rsidP="002C3B1E">
      <w:pPr>
        <w:pStyle w:val="subsection"/>
        <w:tabs>
          <w:tab w:val="clear" w:pos="1021"/>
          <w:tab w:val="left" w:pos="1276"/>
        </w:tabs>
        <w:ind w:left="1701" w:hanging="850"/>
      </w:pPr>
      <w:r w:rsidRPr="00931710">
        <w:t>2.</w:t>
      </w:r>
      <w:r w:rsidR="00954396">
        <w:noBreakHyphen/>
      </w:r>
      <w:r w:rsidRPr="00931710">
        <w:tab/>
        <w:t>(A)</w:t>
      </w:r>
      <w:r w:rsidRPr="00931710">
        <w:tab/>
        <w:t>Products of Chapters</w:t>
      </w:r>
      <w:r w:rsidR="006B01CA" w:rsidRPr="00931710">
        <w:t> </w:t>
      </w:r>
      <w:r w:rsidRPr="00931710">
        <w:t>56 to 63 containing two or more textile materials are to be regarded as consisting wholly of that textile material which would be selected under Note 2 to this Section for the classification of a product of Chapters</w:t>
      </w:r>
      <w:r w:rsidR="006B01CA" w:rsidRPr="00931710">
        <w:t> </w:t>
      </w:r>
      <w:r w:rsidRPr="00931710">
        <w:t>50 to</w:t>
      </w:r>
      <w:r w:rsidR="00C862DB" w:rsidRPr="00931710">
        <w:t xml:space="preserve"> </w:t>
      </w:r>
      <w:r w:rsidRPr="00931710">
        <w:t>55 consisting of the same textile materials.</w:t>
      </w:r>
    </w:p>
    <w:p w:rsidR="002C3B1E" w:rsidRPr="00931710" w:rsidRDefault="002C3B1E" w:rsidP="002C3B1E">
      <w:pPr>
        <w:pStyle w:val="paragraph"/>
        <w:tabs>
          <w:tab w:val="clear" w:pos="1531"/>
          <w:tab w:val="left" w:pos="1276"/>
        </w:tabs>
      </w:pPr>
      <w:r w:rsidRPr="00931710">
        <w:tab/>
        <w:t>(B)</w:t>
      </w:r>
      <w:r w:rsidRPr="00931710">
        <w:tab/>
        <w:t>For the application of this rule:</w:t>
      </w:r>
    </w:p>
    <w:p w:rsidR="002C3B1E" w:rsidRPr="00931710" w:rsidRDefault="002C3B1E" w:rsidP="002C3B1E">
      <w:pPr>
        <w:pStyle w:val="paragraphsub"/>
      </w:pPr>
      <w:r w:rsidRPr="00931710">
        <w:tab/>
        <w:t>(a)</w:t>
      </w:r>
      <w:r w:rsidRPr="00931710">
        <w:tab/>
        <w:t>where appropriate, only the part which determines the classification under Interpretation Rule</w:t>
      </w:r>
      <w:r w:rsidR="006B01CA" w:rsidRPr="00931710">
        <w:t> </w:t>
      </w:r>
      <w:r w:rsidRPr="00931710">
        <w:t>3 shall be taken into account;</w:t>
      </w:r>
    </w:p>
    <w:p w:rsidR="002C3B1E" w:rsidRPr="00931710" w:rsidRDefault="002C3B1E" w:rsidP="002C3B1E">
      <w:pPr>
        <w:pStyle w:val="paragraphsub"/>
      </w:pPr>
      <w:r w:rsidRPr="00931710">
        <w:tab/>
        <w:t>(b)</w:t>
      </w:r>
      <w:r w:rsidRPr="00931710">
        <w:tab/>
        <w:t>in the case of textile products consisting of a ground fabric and a pile or looped surface no account shall be taken of the ground fabric;</w:t>
      </w:r>
    </w:p>
    <w:p w:rsidR="002C3B1E" w:rsidRPr="00931710" w:rsidRDefault="002C3B1E" w:rsidP="002C3B1E">
      <w:pPr>
        <w:pStyle w:val="paragraphsub"/>
      </w:pPr>
      <w:r w:rsidRPr="00931710">
        <w:tab/>
        <w:t>(c)</w:t>
      </w:r>
      <w:r w:rsidRPr="00931710">
        <w:tab/>
        <w:t>in the case of embroidery of 5810 and goods thereof, only the ground fabric shall be taken into account. However, embroidery without visible ground, and goods thereof, shall be classified with reference to the embroidering threads alone.</w:t>
      </w:r>
    </w:p>
    <w:p w:rsidR="002C3B1E" w:rsidRPr="00931710" w:rsidRDefault="002C3B1E" w:rsidP="00F274D0">
      <w:pPr>
        <w:pStyle w:val="ActHead5"/>
      </w:pPr>
      <w:bookmarkStart w:id="43" w:name="_Toc141192473"/>
      <w:r w:rsidRPr="00954396">
        <w:rPr>
          <w:rStyle w:val="CharSectno"/>
        </w:rPr>
        <w:t>Additional Notes.</w:t>
      </w:r>
      <w:bookmarkEnd w:id="43"/>
      <w:r w:rsidR="00A96519" w:rsidRPr="00931710">
        <w:t xml:space="preserve">  </w:t>
      </w:r>
    </w:p>
    <w:p w:rsidR="002C3B1E" w:rsidRPr="00931710" w:rsidRDefault="002C3B1E" w:rsidP="002C3B1E">
      <w:pPr>
        <w:pStyle w:val="subsection"/>
      </w:pPr>
      <w:r w:rsidRPr="00931710">
        <w:tab/>
        <w:t>1.</w:t>
      </w:r>
      <w:r w:rsidR="00954396">
        <w:noBreakHyphen/>
      </w:r>
      <w:r w:rsidRPr="00931710">
        <w:tab/>
        <w:t>For the purposes of this Section, fabric shall be taken to be printed if, and only if, the fabric:</w:t>
      </w:r>
    </w:p>
    <w:p w:rsidR="002C3B1E" w:rsidRPr="00931710" w:rsidRDefault="002C3B1E" w:rsidP="002C3B1E">
      <w:pPr>
        <w:pStyle w:val="paragraph"/>
      </w:pPr>
      <w:r w:rsidRPr="00931710">
        <w:tab/>
        <w:t>(a)</w:t>
      </w:r>
      <w:r w:rsidRPr="00931710">
        <w:tab/>
        <w:t>has been printed in a manner that produces over the whole of the fabric a designed or patterned effect employing contrasts in colours;</w:t>
      </w:r>
    </w:p>
    <w:p w:rsidR="002C3B1E" w:rsidRPr="00931710" w:rsidRDefault="002C3B1E" w:rsidP="002C3B1E">
      <w:pPr>
        <w:pStyle w:val="paragraph"/>
      </w:pPr>
      <w:r w:rsidRPr="00931710">
        <w:tab/>
        <w:t>(b)</w:t>
      </w:r>
      <w:r w:rsidRPr="00931710">
        <w:tab/>
        <w:t xml:space="preserve">complies with the following fastness standards determined by the test methods published by </w:t>
      </w:r>
      <w:r w:rsidR="008F7267" w:rsidRPr="00931710">
        <w:t>Standards Australia</w:t>
      </w:r>
      <w:r w:rsidRPr="00931710">
        <w:t>:</w:t>
      </w:r>
    </w:p>
    <w:p w:rsidR="002C3B1E" w:rsidRPr="00931710" w:rsidRDefault="002C3B1E" w:rsidP="002C3B1E">
      <w:pPr>
        <w:pStyle w:val="paragraphsub"/>
      </w:pPr>
      <w:r w:rsidRPr="00931710">
        <w:tab/>
        <w:t>(i)</w:t>
      </w:r>
      <w:r w:rsidRPr="00931710">
        <w:tab/>
      </w:r>
      <w:r w:rsidR="007308F0" w:rsidRPr="00931710">
        <w:t>Australian Standard AS2001.4.15</w:t>
      </w:r>
      <w:r w:rsidRPr="00931710">
        <w:t xml:space="preserve"> Test A with a minimum standard for change of shade of 3</w:t>
      </w:r>
      <w:r w:rsidR="00954396">
        <w:noBreakHyphen/>
      </w:r>
      <w:r w:rsidRPr="00931710">
        <w:t>4; and</w:t>
      </w:r>
    </w:p>
    <w:p w:rsidR="002C3B1E" w:rsidRPr="00931710" w:rsidRDefault="002C3B1E" w:rsidP="00F92D16">
      <w:pPr>
        <w:pStyle w:val="paragraphsub"/>
      </w:pPr>
      <w:r w:rsidRPr="00931710">
        <w:tab/>
        <w:t>(ii)</w:t>
      </w:r>
      <w:r w:rsidRPr="00931710">
        <w:tab/>
      </w:r>
      <w:r w:rsidR="001E77E2" w:rsidRPr="00931710">
        <w:t>Australian Standard AS2001.4.21</w:t>
      </w:r>
      <w:r w:rsidRPr="00931710">
        <w:t xml:space="preserve"> using MBTF lamp with a minimum standard of 3</w:t>
      </w:r>
      <w:r w:rsidR="00954396">
        <w:noBreakHyphen/>
      </w:r>
      <w:r w:rsidRPr="00931710">
        <w:t>4;</w:t>
      </w:r>
    </w:p>
    <w:p w:rsidR="002C3B1E" w:rsidRPr="00931710" w:rsidRDefault="002C3B1E" w:rsidP="00F92D16">
      <w:pPr>
        <w:pStyle w:val="subsection2"/>
        <w:keepNext/>
        <w:keepLines/>
      </w:pPr>
      <w:r w:rsidRPr="00931710">
        <w:lastRenderedPageBreak/>
        <w:t>and</w:t>
      </w:r>
    </w:p>
    <w:p w:rsidR="002C3B1E" w:rsidRPr="00931710" w:rsidRDefault="002C3B1E" w:rsidP="00F92D16">
      <w:pPr>
        <w:pStyle w:val="paragraph"/>
        <w:keepNext/>
        <w:keepLines/>
      </w:pPr>
      <w:r w:rsidRPr="00931710">
        <w:tab/>
        <w:t>(c)</w:t>
      </w:r>
      <w:r w:rsidRPr="00931710">
        <w:tab/>
        <w:t xml:space="preserve">has a colour contrast of not less than that shown by Grade 2 on the Standard Textile Grey Scale for assessing change in colour when viewed at a distance of 2 m in accordance with the viewing conditions as set out in </w:t>
      </w:r>
      <w:r w:rsidR="00B66E9E" w:rsidRPr="00931710">
        <w:t>Australian Standard AS2001.4.1</w:t>
      </w:r>
      <w:r w:rsidRPr="00931710">
        <w:t>.</w:t>
      </w:r>
    </w:p>
    <w:p w:rsidR="002C3B1E" w:rsidRPr="00931710" w:rsidRDefault="002C3B1E" w:rsidP="002C3B1E">
      <w:pPr>
        <w:pStyle w:val="subsection"/>
      </w:pPr>
      <w:r w:rsidRPr="00931710">
        <w:tab/>
        <w:t>2.</w:t>
      </w:r>
      <w:r w:rsidR="00954396">
        <w:noBreakHyphen/>
      </w:r>
      <w:r w:rsidRPr="00931710">
        <w:tab/>
        <w:t>Notwithstanding Note 1, fabrics shall not be taken to be printed by reason only of:</w:t>
      </w:r>
    </w:p>
    <w:p w:rsidR="002C3B1E" w:rsidRPr="00931710" w:rsidRDefault="002C3B1E" w:rsidP="002C3B1E">
      <w:pPr>
        <w:pStyle w:val="paragraph"/>
      </w:pPr>
      <w:r w:rsidRPr="00931710">
        <w:tab/>
        <w:t>(a)</w:t>
      </w:r>
      <w:r w:rsidRPr="00931710">
        <w:tab/>
        <w:t>the printing of labels or the printing with words, letters, figures or designs suitable for cutting up into labels;</w:t>
      </w:r>
    </w:p>
    <w:p w:rsidR="002C3B1E" w:rsidRPr="00931710" w:rsidRDefault="002C3B1E" w:rsidP="002C3B1E">
      <w:pPr>
        <w:pStyle w:val="paragraph"/>
      </w:pPr>
      <w:r w:rsidRPr="00931710">
        <w:tab/>
        <w:t>(b)</w:t>
      </w:r>
      <w:r w:rsidRPr="00931710">
        <w:tab/>
        <w:t>the printing with markings of any kind that are for identification or distinguishing purposes only;</w:t>
      </w:r>
    </w:p>
    <w:p w:rsidR="002C3B1E" w:rsidRPr="00931710" w:rsidRDefault="002C3B1E" w:rsidP="002C3B1E">
      <w:pPr>
        <w:pStyle w:val="paragraph"/>
      </w:pPr>
      <w:r w:rsidRPr="00931710">
        <w:tab/>
        <w:t>(c)</w:t>
      </w:r>
      <w:r w:rsidRPr="00931710">
        <w:tab/>
        <w:t>the printing with markings of any kind solely or principally at or near one or both selvedges;</w:t>
      </w:r>
    </w:p>
    <w:p w:rsidR="002C3B1E" w:rsidRPr="00931710" w:rsidRDefault="002C3B1E" w:rsidP="002C3B1E">
      <w:pPr>
        <w:pStyle w:val="paragraph"/>
      </w:pPr>
      <w:r w:rsidRPr="00931710">
        <w:tab/>
        <w:t>(d)</w:t>
      </w:r>
      <w:r w:rsidRPr="00931710">
        <w:tab/>
        <w:t>the printing with markings of any kind, which, excluding unprinted areas within such markings, do not exceed 10% of the total area of the fabric;</w:t>
      </w:r>
    </w:p>
    <w:p w:rsidR="002C3B1E" w:rsidRPr="00931710" w:rsidRDefault="002C3B1E" w:rsidP="002C3B1E">
      <w:pPr>
        <w:pStyle w:val="paragraph"/>
      </w:pPr>
      <w:r w:rsidRPr="00931710">
        <w:tab/>
        <w:t>(e)</w:t>
      </w:r>
      <w:r w:rsidRPr="00931710">
        <w:tab/>
        <w:t>the printing in an uninterrupted single colour in a manner so that such printing exceeds 70% of the total area of the fabric; or</w:t>
      </w:r>
    </w:p>
    <w:p w:rsidR="002C3B1E" w:rsidRPr="00931710" w:rsidRDefault="002C3B1E" w:rsidP="002C3B1E">
      <w:pPr>
        <w:pStyle w:val="paragraph"/>
      </w:pPr>
      <w:r w:rsidRPr="00931710">
        <w:tab/>
        <w:t>(f)</w:t>
      </w:r>
      <w:r w:rsidRPr="00931710">
        <w:tab/>
        <w:t>the printing solely in white or a shade of white so that it closely resembles the natural colour of the fabric in its grey state.</w:t>
      </w:r>
    </w:p>
    <w:p w:rsidR="002C3B1E" w:rsidRPr="00931710" w:rsidRDefault="002C3B1E" w:rsidP="002C3B1E">
      <w:pPr>
        <w:pStyle w:val="subsection"/>
      </w:pPr>
      <w:r w:rsidRPr="00931710">
        <w:tab/>
        <w:t>3.</w:t>
      </w:r>
      <w:r w:rsidR="00954396">
        <w:noBreakHyphen/>
      </w:r>
      <w:r w:rsidRPr="00931710">
        <w:tab/>
        <w:t>For the purposes of 6113.00.20, 6210.40.10 and 6210.50.10, “anti</w:t>
      </w:r>
      <w:r w:rsidR="00954396">
        <w:noBreakHyphen/>
      </w:r>
      <w:r w:rsidRPr="00931710">
        <w:t>radiation suits, anti</w:t>
      </w:r>
      <w:r w:rsidR="00954396">
        <w:noBreakHyphen/>
      </w:r>
      <w:r w:rsidRPr="00931710">
        <w:t>contamination suits, and similar protective garments” means full body, vapour barrier suits for protection against toxic gases, chemicals or thermal hazards.</w:t>
      </w:r>
    </w:p>
    <w:p w:rsidR="002C3B1E" w:rsidRPr="00931710" w:rsidRDefault="002C3B1E" w:rsidP="00ED1420">
      <w:pPr>
        <w:pStyle w:val="ActHead3"/>
        <w:pageBreakBefore/>
      </w:pPr>
      <w:bookmarkStart w:id="44" w:name="_Toc141192474"/>
      <w:r w:rsidRPr="00954396">
        <w:rPr>
          <w:rStyle w:val="CharDivNo"/>
        </w:rPr>
        <w:lastRenderedPageBreak/>
        <w:t>Chapter</w:t>
      </w:r>
      <w:r w:rsidR="006B01CA" w:rsidRPr="00954396">
        <w:rPr>
          <w:rStyle w:val="CharDivNo"/>
        </w:rPr>
        <w:t> </w:t>
      </w:r>
      <w:r w:rsidRPr="00954396">
        <w:rPr>
          <w:rStyle w:val="CharDivNo"/>
        </w:rPr>
        <w:t>50</w:t>
      </w:r>
      <w:r w:rsidRPr="00931710">
        <w:t>—</w:t>
      </w:r>
      <w:r w:rsidRPr="00954396">
        <w:rPr>
          <w:rStyle w:val="CharDivText"/>
        </w:rPr>
        <w:t>Silk</w:t>
      </w:r>
      <w:bookmarkEnd w:id="44"/>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5001.00.00</w:t>
            </w:r>
          </w:p>
        </w:tc>
        <w:tc>
          <w:tcPr>
            <w:tcW w:w="4820" w:type="dxa"/>
          </w:tcPr>
          <w:p w:rsidR="002C3B1E" w:rsidRPr="00931710" w:rsidRDefault="002C3B1E" w:rsidP="002C3B1E">
            <w:pPr>
              <w:pStyle w:val="CTACAPS"/>
            </w:pPr>
            <w:r w:rsidRPr="00931710">
              <w:t>SILK</w:t>
            </w:r>
            <w:r w:rsidR="00954396">
              <w:noBreakHyphen/>
            </w:r>
            <w:r w:rsidRPr="00931710">
              <w:t>WORM COCOONS SUITABLE FOR REELING</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5002.00.00</w:t>
            </w:r>
          </w:p>
        </w:tc>
        <w:tc>
          <w:tcPr>
            <w:tcW w:w="4820" w:type="dxa"/>
          </w:tcPr>
          <w:p w:rsidR="002C3B1E" w:rsidRPr="00931710" w:rsidRDefault="002C3B1E" w:rsidP="002C3B1E">
            <w:pPr>
              <w:pStyle w:val="CTACAPS"/>
            </w:pPr>
            <w:r w:rsidRPr="00931710">
              <w:t>RAW SILK (NOT THROWN)</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1321D" w:rsidRPr="00931710" w:rsidDel="00D1321D">
        <w:trPr>
          <w:trHeight w:val="209"/>
        </w:trPr>
        <w:tc>
          <w:tcPr>
            <w:tcW w:w="1134" w:type="dxa"/>
          </w:tcPr>
          <w:p w:rsidR="00D1321D" w:rsidRPr="00931710" w:rsidDel="00D1321D" w:rsidRDefault="00D1321D" w:rsidP="00554333">
            <w:pPr>
              <w:pStyle w:val="Tabletext"/>
            </w:pPr>
            <w:r w:rsidRPr="00931710">
              <w:t>5003.00.00</w:t>
            </w:r>
          </w:p>
        </w:tc>
        <w:tc>
          <w:tcPr>
            <w:tcW w:w="4820" w:type="dxa"/>
          </w:tcPr>
          <w:p w:rsidR="00D1321D" w:rsidRPr="00931710" w:rsidDel="00D1321D" w:rsidRDefault="00D1321D" w:rsidP="002C3B1E">
            <w:pPr>
              <w:pStyle w:val="CTACAPS"/>
            </w:pPr>
            <w:r w:rsidRPr="00931710">
              <w:t>SILK WASTE (INCLUDING COCOONS UNSUITABLE FOR REELING, YARN WASTE AND GARNETTED STOCK)</w:t>
            </w:r>
          </w:p>
        </w:tc>
        <w:tc>
          <w:tcPr>
            <w:tcW w:w="1191" w:type="dxa"/>
          </w:tcPr>
          <w:p w:rsidR="00D1321D" w:rsidRPr="00931710" w:rsidDel="00D1321D" w:rsidRDefault="00D1321D"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5004.00.00</w:t>
            </w:r>
          </w:p>
        </w:tc>
        <w:tc>
          <w:tcPr>
            <w:tcW w:w="4820" w:type="dxa"/>
          </w:tcPr>
          <w:p w:rsidR="002C3B1E" w:rsidRPr="00931710" w:rsidRDefault="002C3B1E" w:rsidP="002C3B1E">
            <w:pPr>
              <w:pStyle w:val="CTACAPS"/>
            </w:pPr>
            <w:r w:rsidRPr="00931710">
              <w:t>SILK YARN (OTHER THAN YARN SPUN FROM SILK WASTE) NOT PUT UP FOR RETAIL SALE</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5005.00.00</w:t>
            </w:r>
          </w:p>
        </w:tc>
        <w:tc>
          <w:tcPr>
            <w:tcW w:w="4820" w:type="dxa"/>
          </w:tcPr>
          <w:p w:rsidR="002C3B1E" w:rsidRPr="00931710" w:rsidRDefault="002C3B1E" w:rsidP="002C3B1E">
            <w:pPr>
              <w:pStyle w:val="CTACAPS"/>
            </w:pPr>
            <w:r w:rsidRPr="00931710">
              <w:t>YARN SPUN FROM SILK WASTE, NOT PUT UP FOR RETAIL SALE</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5006.00.00</w:t>
            </w:r>
          </w:p>
        </w:tc>
        <w:tc>
          <w:tcPr>
            <w:tcW w:w="4820" w:type="dxa"/>
          </w:tcPr>
          <w:p w:rsidR="002C3B1E" w:rsidRPr="00931710" w:rsidRDefault="002C3B1E" w:rsidP="002C3B1E">
            <w:pPr>
              <w:pStyle w:val="CTACAPS"/>
            </w:pPr>
            <w:r w:rsidRPr="00931710">
              <w:t>SILK YARN AND YARN SPUN FROM SILK WASTE, PUT UP FOR RETAIL SALE; SILK</w:t>
            </w:r>
            <w:r w:rsidR="00954396">
              <w:noBreakHyphen/>
            </w:r>
            <w:r w:rsidRPr="00931710">
              <w:t>WORM GUT</w:t>
            </w:r>
          </w:p>
        </w:tc>
        <w:tc>
          <w:tcPr>
            <w:tcW w:w="1191" w:type="dxa"/>
          </w:tcPr>
          <w:p w:rsidR="002C3B1E" w:rsidRPr="00931710" w:rsidRDefault="002C3B1E" w:rsidP="00753192">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95DE9">
        <w:trPr>
          <w:trHeight w:val="209"/>
        </w:trPr>
        <w:tc>
          <w:tcPr>
            <w:tcW w:w="1134" w:type="dxa"/>
          </w:tcPr>
          <w:p w:rsidR="002C3B1E" w:rsidRPr="00931710" w:rsidRDefault="002C3B1E" w:rsidP="00554333">
            <w:pPr>
              <w:pStyle w:val="Tabletext"/>
            </w:pPr>
            <w:r w:rsidRPr="00931710">
              <w:t>5007</w:t>
            </w:r>
          </w:p>
        </w:tc>
        <w:tc>
          <w:tcPr>
            <w:tcW w:w="4820" w:type="dxa"/>
          </w:tcPr>
          <w:p w:rsidR="002C3B1E" w:rsidRPr="00931710" w:rsidRDefault="002C3B1E" w:rsidP="002C3B1E">
            <w:pPr>
              <w:pStyle w:val="CTACAPS"/>
            </w:pPr>
            <w:r w:rsidRPr="00931710">
              <w:t>WOVEN FABRICS OF SILK OR OF SILK WASTE:</w:t>
            </w:r>
          </w:p>
        </w:tc>
        <w:tc>
          <w:tcPr>
            <w:tcW w:w="1191" w:type="dxa"/>
          </w:tcPr>
          <w:p w:rsidR="002C3B1E" w:rsidRPr="00931710" w:rsidRDefault="002C3B1E" w:rsidP="00753192">
            <w:pPr>
              <w:pStyle w:val="Tabletext"/>
            </w:pPr>
          </w:p>
        </w:tc>
      </w:tr>
      <w:tr w:rsidR="002C3B1E" w:rsidRPr="00931710" w:rsidTr="00295DE9">
        <w:trPr>
          <w:trHeight w:val="209"/>
        </w:trPr>
        <w:tc>
          <w:tcPr>
            <w:tcW w:w="1134" w:type="dxa"/>
          </w:tcPr>
          <w:p w:rsidR="002C3B1E" w:rsidRPr="00931710" w:rsidRDefault="002C3B1E" w:rsidP="00554333">
            <w:pPr>
              <w:pStyle w:val="Tabletext"/>
            </w:pPr>
            <w:r w:rsidRPr="00931710">
              <w:t>5007.10</w:t>
            </w:r>
          </w:p>
        </w:tc>
        <w:tc>
          <w:tcPr>
            <w:tcW w:w="4820" w:type="dxa"/>
          </w:tcPr>
          <w:p w:rsidR="002C3B1E" w:rsidRPr="00931710" w:rsidRDefault="00954396" w:rsidP="002C3B1E">
            <w:pPr>
              <w:pStyle w:val="CTA-"/>
            </w:pPr>
            <w:r>
              <w:noBreakHyphen/>
            </w:r>
            <w:r w:rsidR="002C3B1E" w:rsidRPr="00931710">
              <w:t>Fabrics of noil silk:</w:t>
            </w:r>
          </w:p>
        </w:tc>
        <w:tc>
          <w:tcPr>
            <w:tcW w:w="1191" w:type="dxa"/>
          </w:tcPr>
          <w:p w:rsidR="002C3B1E" w:rsidRPr="00931710" w:rsidRDefault="002C3B1E" w:rsidP="00753192">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5007.10.10</w:t>
            </w:r>
          </w:p>
        </w:tc>
        <w:tc>
          <w:tcPr>
            <w:tcW w:w="4820" w:type="dxa"/>
          </w:tcPr>
          <w:p w:rsidR="00295DE9" w:rsidRPr="00931710" w:rsidRDefault="00954396" w:rsidP="002C3B1E">
            <w:pPr>
              <w:pStyle w:val="CTA---"/>
            </w:pPr>
            <w:r>
              <w:noBreakHyphen/>
            </w:r>
            <w:r>
              <w:noBreakHyphen/>
            </w:r>
            <w:r>
              <w:noBreakHyphen/>
            </w:r>
            <w:r w:rsidR="00295DE9" w:rsidRPr="00931710">
              <w:t>Containing 20% or more by weight of man</w:t>
            </w:r>
            <w:r>
              <w:noBreakHyphen/>
            </w:r>
            <w:r w:rsidR="00295DE9" w:rsidRPr="00931710">
              <w:t>made fibres not printed</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5007.10.90</w:t>
            </w:r>
          </w:p>
        </w:tc>
        <w:tc>
          <w:tcPr>
            <w:tcW w:w="4820" w:type="dxa"/>
          </w:tcPr>
          <w:p w:rsidR="002C3B1E" w:rsidRPr="00931710" w:rsidRDefault="00954396" w:rsidP="00561C7E">
            <w:pPr>
              <w:pStyle w:val="CTA---"/>
            </w:pPr>
            <w:r>
              <w:noBreakHyphen/>
            </w:r>
            <w:r>
              <w:noBreakHyphen/>
            </w:r>
            <w:r>
              <w:noBreakHyphen/>
            </w:r>
            <w:r w:rsidR="002C3B1E" w:rsidRPr="00931710">
              <w:t>Other</w:t>
            </w:r>
          </w:p>
        </w:tc>
        <w:tc>
          <w:tcPr>
            <w:tcW w:w="1191" w:type="dxa"/>
          </w:tcPr>
          <w:p w:rsidR="002C3B1E" w:rsidRPr="00931710" w:rsidRDefault="002C3B1E" w:rsidP="00C862DB">
            <w:pPr>
              <w:pStyle w:val="Tabletext"/>
            </w:pPr>
            <w:r w:rsidRPr="00931710">
              <w:t>Free</w:t>
            </w:r>
          </w:p>
        </w:tc>
      </w:tr>
      <w:tr w:rsidR="002C3B1E" w:rsidRPr="00931710" w:rsidTr="00295DE9">
        <w:trPr>
          <w:cantSplit/>
          <w:trHeight w:val="209"/>
        </w:trPr>
        <w:tc>
          <w:tcPr>
            <w:tcW w:w="1134" w:type="dxa"/>
          </w:tcPr>
          <w:p w:rsidR="002C3B1E" w:rsidRPr="00931710" w:rsidRDefault="002C3B1E" w:rsidP="00554333">
            <w:pPr>
              <w:pStyle w:val="Tabletext"/>
            </w:pPr>
            <w:r w:rsidRPr="00931710">
              <w:t>5007.20.00</w:t>
            </w:r>
          </w:p>
        </w:tc>
        <w:tc>
          <w:tcPr>
            <w:tcW w:w="4820" w:type="dxa"/>
          </w:tcPr>
          <w:p w:rsidR="002C3B1E" w:rsidRPr="00931710" w:rsidRDefault="00954396" w:rsidP="00561C7E">
            <w:pPr>
              <w:pStyle w:val="CTA-"/>
            </w:pPr>
            <w:r>
              <w:noBreakHyphen/>
            </w:r>
            <w:r w:rsidR="002C3B1E" w:rsidRPr="00931710">
              <w:t>Other fabrics, containing 85% or more by weight of silk or of silk waste other than noil silk</w:t>
            </w:r>
          </w:p>
        </w:tc>
        <w:tc>
          <w:tcPr>
            <w:tcW w:w="1191" w:type="dxa"/>
          </w:tcPr>
          <w:p w:rsidR="002C3B1E" w:rsidRPr="00931710" w:rsidRDefault="002C3B1E" w:rsidP="00C862DB">
            <w:pPr>
              <w:pStyle w:val="Tabletext"/>
            </w:pPr>
            <w:r w:rsidRPr="00931710">
              <w:t>Free</w:t>
            </w:r>
          </w:p>
        </w:tc>
      </w:tr>
      <w:tr w:rsidR="002C3B1E" w:rsidRPr="00931710" w:rsidTr="00295DE9">
        <w:trPr>
          <w:trHeight w:val="209"/>
        </w:trPr>
        <w:tc>
          <w:tcPr>
            <w:tcW w:w="1134" w:type="dxa"/>
          </w:tcPr>
          <w:p w:rsidR="002C3B1E" w:rsidRPr="00931710" w:rsidRDefault="002C3B1E" w:rsidP="00554333">
            <w:pPr>
              <w:pStyle w:val="Tabletext"/>
            </w:pPr>
            <w:r w:rsidRPr="00931710">
              <w:t>5007.90</w:t>
            </w:r>
          </w:p>
        </w:tc>
        <w:tc>
          <w:tcPr>
            <w:tcW w:w="4820" w:type="dxa"/>
          </w:tcPr>
          <w:p w:rsidR="002C3B1E" w:rsidRPr="00931710" w:rsidRDefault="00954396" w:rsidP="00561C7E">
            <w:pPr>
              <w:pStyle w:val="CTA-"/>
            </w:pPr>
            <w:r>
              <w:noBreakHyphen/>
            </w:r>
            <w:r w:rsidR="002C3B1E" w:rsidRPr="00931710">
              <w:t>Other fabrics:</w:t>
            </w:r>
          </w:p>
        </w:tc>
        <w:tc>
          <w:tcPr>
            <w:tcW w:w="1191" w:type="dxa"/>
          </w:tcPr>
          <w:p w:rsidR="002C3B1E" w:rsidRPr="00931710" w:rsidRDefault="002C3B1E" w:rsidP="00C862DB">
            <w:pPr>
              <w:pStyle w:val="Tabletext"/>
            </w:pPr>
          </w:p>
        </w:tc>
      </w:tr>
      <w:tr w:rsidR="00295DE9" w:rsidRPr="00931710" w:rsidTr="00295DE9">
        <w:trPr>
          <w:trHeight w:val="209"/>
        </w:trPr>
        <w:tc>
          <w:tcPr>
            <w:tcW w:w="1134" w:type="dxa"/>
          </w:tcPr>
          <w:p w:rsidR="00295DE9" w:rsidRPr="00931710" w:rsidRDefault="00295DE9" w:rsidP="00554333">
            <w:pPr>
              <w:pStyle w:val="Tabletext"/>
            </w:pPr>
            <w:r w:rsidRPr="00931710">
              <w:t>5007.90.10</w:t>
            </w:r>
          </w:p>
        </w:tc>
        <w:tc>
          <w:tcPr>
            <w:tcW w:w="4820" w:type="dxa"/>
          </w:tcPr>
          <w:p w:rsidR="00295DE9" w:rsidRPr="00931710" w:rsidRDefault="00954396" w:rsidP="002C3B1E">
            <w:pPr>
              <w:pStyle w:val="CTA---"/>
            </w:pPr>
            <w:r>
              <w:noBreakHyphen/>
            </w:r>
            <w:r>
              <w:noBreakHyphen/>
            </w:r>
            <w:r>
              <w:noBreakHyphen/>
            </w:r>
            <w:r w:rsidR="00295DE9" w:rsidRPr="00931710">
              <w:t>Containing 20% or more by weight of man</w:t>
            </w:r>
            <w:r>
              <w:noBreakHyphen/>
            </w:r>
            <w:r w:rsidR="00295DE9" w:rsidRPr="00931710">
              <w:t>made fibres</w:t>
            </w:r>
          </w:p>
        </w:tc>
        <w:tc>
          <w:tcPr>
            <w:tcW w:w="1191" w:type="dxa"/>
          </w:tcPr>
          <w:p w:rsidR="00295DE9" w:rsidRPr="00931710" w:rsidRDefault="00295DE9" w:rsidP="00753192">
            <w:pPr>
              <w:pStyle w:val="Tabletext"/>
            </w:pPr>
            <w:r w:rsidRPr="00931710">
              <w:t>5%</w:t>
            </w:r>
          </w:p>
        </w:tc>
      </w:tr>
      <w:tr w:rsidR="002C3B1E" w:rsidRPr="00931710" w:rsidTr="00295DE9">
        <w:trPr>
          <w:trHeight w:val="209"/>
        </w:trPr>
        <w:tc>
          <w:tcPr>
            <w:tcW w:w="1134" w:type="dxa"/>
          </w:tcPr>
          <w:p w:rsidR="002C3B1E" w:rsidRPr="00931710" w:rsidRDefault="002C3B1E" w:rsidP="00554333">
            <w:pPr>
              <w:pStyle w:val="Tabletext"/>
            </w:pPr>
            <w:r w:rsidRPr="00931710">
              <w:t>5007.90.90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753192">
            <w:pPr>
              <w:pStyle w:val="Tabletext"/>
            </w:pPr>
            <w:r w:rsidRPr="00931710">
              <w:t>Free</w:t>
            </w:r>
          </w:p>
        </w:tc>
      </w:tr>
    </w:tbl>
    <w:p w:rsidR="002C3B1E" w:rsidRPr="00931710" w:rsidRDefault="002C3B1E" w:rsidP="00966241">
      <w:pPr>
        <w:pStyle w:val="ActHead3"/>
        <w:keepNext w:val="0"/>
        <w:keepLines w:val="0"/>
        <w:pageBreakBefore/>
      </w:pPr>
      <w:bookmarkStart w:id="45" w:name="_Toc141192475"/>
      <w:r w:rsidRPr="00954396">
        <w:rPr>
          <w:rStyle w:val="CharDivNo"/>
        </w:rPr>
        <w:lastRenderedPageBreak/>
        <w:t>Chapter</w:t>
      </w:r>
      <w:r w:rsidR="006B01CA" w:rsidRPr="00954396">
        <w:rPr>
          <w:rStyle w:val="CharDivNo"/>
        </w:rPr>
        <w:t> </w:t>
      </w:r>
      <w:r w:rsidRPr="00954396">
        <w:rPr>
          <w:rStyle w:val="CharDivNo"/>
        </w:rPr>
        <w:t>51</w:t>
      </w:r>
      <w:r w:rsidRPr="00931710">
        <w:t>—</w:t>
      </w:r>
      <w:r w:rsidRPr="00954396">
        <w:rPr>
          <w:rStyle w:val="CharDivText"/>
        </w:rPr>
        <w:t>Wool, fine or coarse animal hair; horsehair yarn and woven fabric</w:t>
      </w:r>
      <w:bookmarkEnd w:id="45"/>
    </w:p>
    <w:p w:rsidR="002C3B1E" w:rsidRPr="00931710" w:rsidRDefault="002C3B1E" w:rsidP="00F274D0">
      <w:pPr>
        <w:pStyle w:val="ActHead5"/>
      </w:pPr>
      <w:bookmarkStart w:id="46" w:name="_Toc141192476"/>
      <w:r w:rsidRPr="00954396">
        <w:rPr>
          <w:rStyle w:val="CharSectno"/>
        </w:rPr>
        <w:t>Note.</w:t>
      </w:r>
      <w:bookmarkEnd w:id="46"/>
      <w:r w:rsidRPr="00931710">
        <w:t xml:space="preserve">  </w:t>
      </w:r>
    </w:p>
    <w:p w:rsidR="002C3B1E" w:rsidRPr="00931710" w:rsidRDefault="002C3B1E" w:rsidP="002C3B1E">
      <w:pPr>
        <w:pStyle w:val="subsection"/>
      </w:pPr>
      <w:r w:rsidRPr="00931710">
        <w:tab/>
        <w:t>1.</w:t>
      </w:r>
      <w:r w:rsidR="00954396">
        <w:noBreakHyphen/>
      </w:r>
      <w:r w:rsidRPr="00931710">
        <w:tab/>
        <w:t>Throughout this Schedule:</w:t>
      </w:r>
    </w:p>
    <w:p w:rsidR="002C3B1E" w:rsidRPr="00931710" w:rsidRDefault="002C3B1E" w:rsidP="002C3B1E">
      <w:pPr>
        <w:pStyle w:val="paragraph"/>
      </w:pPr>
      <w:r w:rsidRPr="00931710">
        <w:tab/>
        <w:t>(a)</w:t>
      </w:r>
      <w:r w:rsidRPr="00931710">
        <w:tab/>
        <w:t>“Wool” means the natural fibre grown by sheep or lambs;</w:t>
      </w:r>
    </w:p>
    <w:p w:rsidR="002C3B1E" w:rsidRPr="00931710" w:rsidRDefault="002C3B1E" w:rsidP="002C3B1E">
      <w:pPr>
        <w:pStyle w:val="paragraph"/>
      </w:pPr>
      <w:r w:rsidRPr="00931710">
        <w:tab/>
        <w:t>(b)</w:t>
      </w:r>
      <w:r w:rsidRPr="00931710">
        <w:tab/>
        <w:t>“Fine animal hair” means the hair of alpaca, llama, vicuna, camel</w:t>
      </w:r>
      <w:r w:rsidR="00D1321D" w:rsidRPr="00931710">
        <w:t xml:space="preserve"> (including dromedary)</w:t>
      </w:r>
      <w:r w:rsidRPr="00931710">
        <w:t>, yak, Angora, Tibetan, Kashmir or similar goats (but not common goats), rabbit (including Angora rabbit), hare, beaver, nutria or musk</w:t>
      </w:r>
      <w:r w:rsidR="00954396">
        <w:noBreakHyphen/>
      </w:r>
      <w:r w:rsidRPr="00931710">
        <w:t>rat;</w:t>
      </w:r>
    </w:p>
    <w:p w:rsidR="002C3B1E" w:rsidRPr="00931710" w:rsidRDefault="002C3B1E" w:rsidP="002C3B1E">
      <w:pPr>
        <w:pStyle w:val="paragraph"/>
        <w:spacing w:after="120"/>
      </w:pPr>
      <w:r w:rsidRPr="00931710">
        <w:tab/>
        <w:t>(c)</w:t>
      </w:r>
      <w:r w:rsidRPr="00931710">
        <w:tab/>
        <w:t>“Coarse animal hair” means the hair of animals not mentioned above, excluding brush</w:t>
      </w:r>
      <w:r w:rsidR="00954396">
        <w:noBreakHyphen/>
      </w:r>
      <w:r w:rsidRPr="00931710">
        <w:t xml:space="preserve">making hair and bristles (0502) and horsehair </w:t>
      </w:r>
      <w:r w:rsidR="00D1321D" w:rsidRPr="00931710">
        <w:t>(0511)</w:t>
      </w:r>
      <w:r w:rsidRPr="00931710">
        <w:t>.</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5101</w:t>
            </w:r>
          </w:p>
        </w:tc>
        <w:tc>
          <w:tcPr>
            <w:tcW w:w="4820" w:type="dxa"/>
          </w:tcPr>
          <w:p w:rsidR="002C3B1E" w:rsidRPr="00931710" w:rsidRDefault="002C3B1E" w:rsidP="002C3B1E">
            <w:pPr>
              <w:pStyle w:val="CTACAPS"/>
            </w:pPr>
            <w:r w:rsidRPr="00931710">
              <w:t>WOOL,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w:t>
            </w:r>
          </w:p>
        </w:tc>
        <w:tc>
          <w:tcPr>
            <w:tcW w:w="4820" w:type="dxa"/>
          </w:tcPr>
          <w:p w:rsidR="002C3B1E" w:rsidRPr="00931710" w:rsidRDefault="00954396" w:rsidP="002C3B1E">
            <w:pPr>
              <w:pStyle w:val="CTA-"/>
            </w:pPr>
            <w:r>
              <w:noBreakHyphen/>
            </w:r>
            <w:r w:rsidR="002C3B1E" w:rsidRPr="00931710">
              <w:t>Greasy, including fleece</w:t>
            </w:r>
            <w:r>
              <w:noBreakHyphen/>
            </w:r>
            <w:r w:rsidR="002C3B1E" w:rsidRPr="00931710">
              <w:t>washed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5101.11.00</w:t>
            </w:r>
          </w:p>
        </w:tc>
        <w:tc>
          <w:tcPr>
            <w:tcW w:w="4820" w:type="dxa"/>
          </w:tcPr>
          <w:p w:rsidR="002C3B1E" w:rsidRPr="00931710" w:rsidRDefault="00954396"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w:t>
            </w:r>
          </w:p>
        </w:tc>
        <w:tc>
          <w:tcPr>
            <w:tcW w:w="4820" w:type="dxa"/>
          </w:tcPr>
          <w:p w:rsidR="002C3B1E" w:rsidRPr="00931710" w:rsidRDefault="00954396" w:rsidP="002C3B1E">
            <w:pPr>
              <w:pStyle w:val="CTA-"/>
            </w:pPr>
            <w:r>
              <w:noBreakHyphen/>
            </w:r>
            <w:r w:rsidR="002C3B1E" w:rsidRPr="00931710">
              <w:t>Degreased, not carbonised: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5101.21.00</w:t>
            </w:r>
          </w:p>
        </w:tc>
        <w:tc>
          <w:tcPr>
            <w:tcW w:w="4820" w:type="dxa"/>
          </w:tcPr>
          <w:p w:rsidR="002C3B1E" w:rsidRPr="00931710" w:rsidRDefault="00954396" w:rsidP="002C3B1E">
            <w:pPr>
              <w:pStyle w:val="CTA--"/>
            </w:pPr>
            <w:r>
              <w:noBreakHyphen/>
            </w:r>
            <w:r>
              <w:noBreakHyphen/>
            </w:r>
            <w:r w:rsidR="002C3B1E" w:rsidRPr="00931710">
              <w:t>Shorn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5101.30.00</w:t>
            </w:r>
          </w:p>
        </w:tc>
        <w:tc>
          <w:tcPr>
            <w:tcW w:w="4820" w:type="dxa"/>
          </w:tcPr>
          <w:p w:rsidR="002C3B1E" w:rsidRPr="00931710" w:rsidRDefault="00954396" w:rsidP="00B474C1">
            <w:pPr>
              <w:pStyle w:val="CTA-"/>
            </w:pPr>
            <w:r>
              <w:noBreakHyphen/>
            </w:r>
            <w:r w:rsidR="002C3B1E" w:rsidRPr="00931710">
              <w:t>Carbonised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5102</w:t>
            </w:r>
          </w:p>
        </w:tc>
        <w:tc>
          <w:tcPr>
            <w:tcW w:w="4820" w:type="dxa"/>
          </w:tcPr>
          <w:p w:rsidR="002C3B1E" w:rsidRPr="00931710" w:rsidRDefault="002C3B1E" w:rsidP="002C3B1E">
            <w:pPr>
              <w:pStyle w:val="CTACAPS"/>
            </w:pPr>
            <w:r w:rsidRPr="00931710">
              <w:t>FINE OR COARSE ANIMAL HAIR, NOT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w:t>
            </w:r>
          </w:p>
        </w:tc>
        <w:tc>
          <w:tcPr>
            <w:tcW w:w="4820" w:type="dxa"/>
          </w:tcPr>
          <w:p w:rsidR="002C3B1E" w:rsidRPr="00931710" w:rsidRDefault="00954396" w:rsidP="002C3B1E">
            <w:pPr>
              <w:pStyle w:val="CTA-"/>
            </w:pPr>
            <w:r>
              <w:noBreakHyphen/>
            </w:r>
            <w:r w:rsidR="002C3B1E" w:rsidRPr="00931710">
              <w:t>Fine animal hair:</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5102.11.00</w:t>
            </w:r>
          </w:p>
        </w:tc>
        <w:tc>
          <w:tcPr>
            <w:tcW w:w="4820" w:type="dxa"/>
          </w:tcPr>
          <w:p w:rsidR="002C3B1E" w:rsidRPr="00931710" w:rsidRDefault="00954396" w:rsidP="00AF269E">
            <w:pPr>
              <w:pStyle w:val="CTA--"/>
            </w:pPr>
            <w:r>
              <w:noBreakHyphen/>
            </w:r>
            <w:r>
              <w:noBreakHyphen/>
            </w:r>
            <w:r w:rsidR="002C3B1E" w:rsidRPr="00931710">
              <w:t>Of Kashmir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5102.19.00</w:t>
            </w:r>
          </w:p>
        </w:tc>
        <w:tc>
          <w:tcPr>
            <w:tcW w:w="4820" w:type="dxa"/>
          </w:tcPr>
          <w:p w:rsidR="002C3B1E" w:rsidRPr="00931710" w:rsidRDefault="00954396" w:rsidP="00AF269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5102.20.00</w:t>
            </w:r>
          </w:p>
        </w:tc>
        <w:tc>
          <w:tcPr>
            <w:tcW w:w="4820" w:type="dxa"/>
          </w:tcPr>
          <w:p w:rsidR="002C3B1E" w:rsidRPr="00931710" w:rsidRDefault="00954396" w:rsidP="002C3B1E">
            <w:pPr>
              <w:pStyle w:val="CTA-"/>
            </w:pPr>
            <w:r>
              <w:noBreakHyphen/>
            </w:r>
            <w:r w:rsidR="002C3B1E" w:rsidRPr="00931710">
              <w:t>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5521FE">
        <w:trPr>
          <w:cantSplit/>
          <w:trHeight w:val="209"/>
        </w:trPr>
        <w:tc>
          <w:tcPr>
            <w:tcW w:w="1134" w:type="dxa"/>
          </w:tcPr>
          <w:p w:rsidR="002C3B1E" w:rsidRPr="00931710" w:rsidRDefault="002C3B1E" w:rsidP="00554333">
            <w:pPr>
              <w:pStyle w:val="Tabletext"/>
            </w:pPr>
            <w:r w:rsidRPr="00931710">
              <w:lastRenderedPageBreak/>
              <w:t>5103</w:t>
            </w:r>
          </w:p>
        </w:tc>
        <w:tc>
          <w:tcPr>
            <w:tcW w:w="4820" w:type="dxa"/>
          </w:tcPr>
          <w:p w:rsidR="002C3B1E" w:rsidRPr="00931710" w:rsidRDefault="002C3B1E" w:rsidP="002C3B1E">
            <w:pPr>
              <w:pStyle w:val="CTACAPS"/>
            </w:pPr>
            <w:r w:rsidRPr="00931710">
              <w:t>WASTE OF WOOL OR OF FINE OR COARSE ANIMAL HAIR, INCLUDING YARN WASTE BUT EXCLUDING GARNETTED STOCK:</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5103.10.00</w:t>
            </w:r>
          </w:p>
        </w:tc>
        <w:tc>
          <w:tcPr>
            <w:tcW w:w="4820" w:type="dxa"/>
          </w:tcPr>
          <w:p w:rsidR="002C3B1E" w:rsidRPr="00931710" w:rsidRDefault="00954396" w:rsidP="002C3B1E">
            <w:pPr>
              <w:pStyle w:val="CTA-"/>
            </w:pPr>
            <w:r>
              <w:noBreakHyphen/>
            </w:r>
            <w:r w:rsidR="002C3B1E" w:rsidRPr="00931710">
              <w:t>Noils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5103.20.00</w:t>
            </w:r>
          </w:p>
        </w:tc>
        <w:tc>
          <w:tcPr>
            <w:tcW w:w="4820" w:type="dxa"/>
          </w:tcPr>
          <w:p w:rsidR="002C3B1E" w:rsidRPr="00931710" w:rsidRDefault="00954396" w:rsidP="002C3B1E">
            <w:pPr>
              <w:pStyle w:val="CTA-"/>
            </w:pPr>
            <w:r>
              <w:noBreakHyphen/>
            </w:r>
            <w:r w:rsidR="002C3B1E" w:rsidRPr="00931710">
              <w:t>Other waste of wool or of fine animal hair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5103.30.00</w:t>
            </w:r>
          </w:p>
        </w:tc>
        <w:tc>
          <w:tcPr>
            <w:tcW w:w="4820" w:type="dxa"/>
          </w:tcPr>
          <w:p w:rsidR="002C3B1E" w:rsidRPr="00931710" w:rsidRDefault="00954396" w:rsidP="002C3B1E">
            <w:pPr>
              <w:pStyle w:val="CTA-"/>
            </w:pPr>
            <w:r>
              <w:noBreakHyphen/>
            </w:r>
            <w:r w:rsidR="002C3B1E" w:rsidRPr="00931710">
              <w:t>Waste of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5104.00.00</w:t>
            </w:r>
          </w:p>
        </w:tc>
        <w:tc>
          <w:tcPr>
            <w:tcW w:w="4820" w:type="dxa"/>
          </w:tcPr>
          <w:p w:rsidR="002C3B1E" w:rsidRPr="00931710" w:rsidRDefault="002C3B1E" w:rsidP="002C3B1E">
            <w:pPr>
              <w:pStyle w:val="CTACAPS"/>
            </w:pPr>
            <w:r w:rsidRPr="00931710">
              <w:t>GARNETTED STOCK OF WOOL OR OF FINE OR COARSE ANIMAL HAIR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5105</w:t>
            </w:r>
          </w:p>
        </w:tc>
        <w:tc>
          <w:tcPr>
            <w:tcW w:w="4820" w:type="dxa"/>
          </w:tcPr>
          <w:p w:rsidR="002C3B1E" w:rsidRPr="00931710" w:rsidRDefault="002C3B1E" w:rsidP="002C3B1E">
            <w:pPr>
              <w:pStyle w:val="CTACAPS"/>
              <w:keepLines/>
            </w:pPr>
            <w:r w:rsidRPr="00931710">
              <w:t>WOOL AND FINE OR COARSE ANIMAL HAIR, CARDED OR COMBED (INCLUDING COMBED WOOL IN FRAGMENTS):</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5105.10.00</w:t>
            </w:r>
          </w:p>
        </w:tc>
        <w:tc>
          <w:tcPr>
            <w:tcW w:w="4820" w:type="dxa"/>
          </w:tcPr>
          <w:p w:rsidR="002C3B1E" w:rsidRPr="00931710" w:rsidRDefault="00954396" w:rsidP="002C3B1E">
            <w:pPr>
              <w:pStyle w:val="CTA-"/>
            </w:pPr>
            <w:r>
              <w:noBreakHyphen/>
            </w:r>
            <w:r w:rsidR="002C3B1E" w:rsidRPr="00931710">
              <w:t>Carded wool</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w:t>
            </w:r>
          </w:p>
        </w:tc>
        <w:tc>
          <w:tcPr>
            <w:tcW w:w="4820" w:type="dxa"/>
          </w:tcPr>
          <w:p w:rsidR="002C3B1E" w:rsidRPr="00931710" w:rsidRDefault="00954396" w:rsidP="002C3B1E">
            <w:pPr>
              <w:pStyle w:val="CTA-"/>
            </w:pPr>
            <w:r>
              <w:noBreakHyphen/>
            </w:r>
            <w:r w:rsidR="002C3B1E" w:rsidRPr="00931710">
              <w:t>Wool tops and other combed wool:</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5105.21.00</w:t>
            </w:r>
          </w:p>
        </w:tc>
        <w:tc>
          <w:tcPr>
            <w:tcW w:w="4820" w:type="dxa"/>
          </w:tcPr>
          <w:p w:rsidR="002C3B1E" w:rsidRPr="00931710" w:rsidRDefault="00954396" w:rsidP="002C3B1E">
            <w:pPr>
              <w:pStyle w:val="CTA--"/>
            </w:pPr>
            <w:r>
              <w:noBreakHyphen/>
            </w:r>
            <w:r>
              <w:noBreakHyphen/>
            </w:r>
            <w:r w:rsidR="002C3B1E" w:rsidRPr="00931710">
              <w:t>Combed wool in fragments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w:t>
            </w:r>
          </w:p>
        </w:tc>
        <w:tc>
          <w:tcPr>
            <w:tcW w:w="4820" w:type="dxa"/>
          </w:tcPr>
          <w:p w:rsidR="002C3B1E" w:rsidRPr="00931710" w:rsidRDefault="00954396" w:rsidP="00F27AC5">
            <w:pPr>
              <w:pStyle w:val="CTA-"/>
            </w:pPr>
            <w:r>
              <w:noBreakHyphen/>
            </w:r>
            <w:r w:rsidR="002C3B1E" w:rsidRPr="00931710">
              <w:t>Fine animal hair, carded or combed:</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5105.31.00</w:t>
            </w:r>
          </w:p>
        </w:tc>
        <w:tc>
          <w:tcPr>
            <w:tcW w:w="4820" w:type="dxa"/>
          </w:tcPr>
          <w:p w:rsidR="002C3B1E" w:rsidRPr="00931710" w:rsidRDefault="00954396" w:rsidP="002C3B1E">
            <w:pPr>
              <w:pStyle w:val="CTA--"/>
            </w:pPr>
            <w:r>
              <w:noBreakHyphen/>
            </w:r>
            <w:r>
              <w:noBreakHyphen/>
            </w:r>
            <w:r w:rsidR="002C3B1E" w:rsidRPr="00931710">
              <w:t>Of Kashmir (cashmere) goats</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5105.39.00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trHeight w:val="209"/>
        </w:trPr>
        <w:tc>
          <w:tcPr>
            <w:tcW w:w="1134" w:type="dxa"/>
          </w:tcPr>
          <w:p w:rsidR="002C3B1E" w:rsidRPr="00931710" w:rsidRDefault="002C3B1E" w:rsidP="00554333">
            <w:pPr>
              <w:pStyle w:val="Tabletext"/>
            </w:pPr>
            <w:r w:rsidRPr="00931710">
              <w:t>5105.40.00</w:t>
            </w:r>
          </w:p>
        </w:tc>
        <w:tc>
          <w:tcPr>
            <w:tcW w:w="4820" w:type="dxa"/>
          </w:tcPr>
          <w:p w:rsidR="002C3B1E" w:rsidRPr="00931710" w:rsidRDefault="00954396" w:rsidP="002C3B1E">
            <w:pPr>
              <w:pStyle w:val="CTA-"/>
            </w:pPr>
            <w:r>
              <w:noBreakHyphen/>
            </w:r>
            <w:r w:rsidR="002C3B1E" w:rsidRPr="00931710">
              <w:t>Coarse animal hair,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5106</w:t>
            </w:r>
          </w:p>
        </w:tc>
        <w:tc>
          <w:tcPr>
            <w:tcW w:w="4820" w:type="dxa"/>
          </w:tcPr>
          <w:p w:rsidR="002C3B1E" w:rsidRPr="00931710" w:rsidRDefault="002C3B1E" w:rsidP="002C3B1E">
            <w:pPr>
              <w:pStyle w:val="CTACAPS"/>
            </w:pPr>
            <w:r w:rsidRPr="00931710">
              <w:t>YARN OF CARDED WOOL, NOT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5106.10.00</w:t>
            </w:r>
          </w:p>
        </w:tc>
        <w:tc>
          <w:tcPr>
            <w:tcW w:w="4820" w:type="dxa"/>
          </w:tcPr>
          <w:p w:rsidR="002C3B1E" w:rsidRPr="00931710" w:rsidRDefault="00954396"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trPr>
          <w:trHeight w:val="209"/>
        </w:trPr>
        <w:tc>
          <w:tcPr>
            <w:tcW w:w="1134" w:type="dxa"/>
          </w:tcPr>
          <w:p w:rsidR="002C3B1E" w:rsidRPr="00931710" w:rsidRDefault="002C3B1E" w:rsidP="00554333">
            <w:pPr>
              <w:pStyle w:val="Tabletext"/>
            </w:pPr>
            <w:r w:rsidRPr="00931710">
              <w:t>5106.20.00</w:t>
            </w:r>
          </w:p>
        </w:tc>
        <w:tc>
          <w:tcPr>
            <w:tcW w:w="4820" w:type="dxa"/>
          </w:tcPr>
          <w:p w:rsidR="002C3B1E" w:rsidRPr="00931710" w:rsidRDefault="00954396"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5107</w:t>
            </w:r>
          </w:p>
        </w:tc>
        <w:tc>
          <w:tcPr>
            <w:tcW w:w="4820" w:type="dxa"/>
          </w:tcPr>
          <w:p w:rsidR="002C3B1E" w:rsidRPr="00931710" w:rsidRDefault="002C3B1E" w:rsidP="002C3B1E">
            <w:pPr>
              <w:pStyle w:val="CTACAPS"/>
            </w:pPr>
            <w:r w:rsidRPr="00931710">
              <w:t>YARN OF COMBED WOOL, NOT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5107.10.00</w:t>
            </w:r>
          </w:p>
        </w:tc>
        <w:tc>
          <w:tcPr>
            <w:tcW w:w="4820" w:type="dxa"/>
          </w:tcPr>
          <w:p w:rsidR="002C3B1E" w:rsidRPr="00931710" w:rsidRDefault="00954396" w:rsidP="002C3B1E">
            <w:pPr>
              <w:pStyle w:val="CTA-"/>
            </w:pPr>
            <w:r>
              <w:noBreakHyphen/>
            </w:r>
            <w:r w:rsidR="002C3B1E" w:rsidRPr="00931710">
              <w:t>Containing 85% or more by weight of wool</w:t>
            </w:r>
          </w:p>
        </w:tc>
        <w:tc>
          <w:tcPr>
            <w:tcW w:w="1191" w:type="dxa"/>
          </w:tcPr>
          <w:p w:rsidR="002C3B1E" w:rsidRPr="00931710" w:rsidRDefault="002C3B1E" w:rsidP="00E31855">
            <w:pPr>
              <w:pStyle w:val="Tabletext"/>
            </w:pPr>
            <w:r w:rsidRPr="00931710">
              <w:t>5%</w:t>
            </w:r>
            <w:r w:rsidRPr="00931710">
              <w:br/>
              <w:t>DC:5%</w:t>
            </w:r>
          </w:p>
        </w:tc>
      </w:tr>
      <w:tr w:rsidR="002C3B1E" w:rsidRPr="00931710" w:rsidTr="005521FE">
        <w:trPr>
          <w:cantSplit/>
          <w:trHeight w:val="209"/>
        </w:trPr>
        <w:tc>
          <w:tcPr>
            <w:tcW w:w="1134" w:type="dxa"/>
          </w:tcPr>
          <w:p w:rsidR="002C3B1E" w:rsidRPr="00931710" w:rsidRDefault="002C3B1E" w:rsidP="00554333">
            <w:pPr>
              <w:pStyle w:val="Tabletext"/>
            </w:pPr>
            <w:r w:rsidRPr="00931710">
              <w:lastRenderedPageBreak/>
              <w:t>5107.20.00</w:t>
            </w:r>
          </w:p>
        </w:tc>
        <w:tc>
          <w:tcPr>
            <w:tcW w:w="4820" w:type="dxa"/>
          </w:tcPr>
          <w:p w:rsidR="002C3B1E" w:rsidRPr="00931710" w:rsidRDefault="00954396" w:rsidP="002C3B1E">
            <w:pPr>
              <w:pStyle w:val="CTA-"/>
            </w:pPr>
            <w:r>
              <w:noBreakHyphen/>
            </w:r>
            <w:r w:rsidR="002C3B1E" w:rsidRPr="00931710">
              <w:t>Containing less than 85% by weight of wool</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5108</w:t>
            </w:r>
          </w:p>
        </w:tc>
        <w:tc>
          <w:tcPr>
            <w:tcW w:w="4820" w:type="dxa"/>
          </w:tcPr>
          <w:p w:rsidR="002C3B1E" w:rsidRPr="00931710" w:rsidRDefault="002C3B1E" w:rsidP="002C3B1E">
            <w:pPr>
              <w:pStyle w:val="CTACAPS"/>
            </w:pPr>
            <w:r w:rsidRPr="00931710">
              <w:t>YARN OF FINE ANIMAL HAIR (CARDED OR COMBED),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5108.10.00</w:t>
            </w:r>
          </w:p>
        </w:tc>
        <w:tc>
          <w:tcPr>
            <w:tcW w:w="4820" w:type="dxa"/>
          </w:tcPr>
          <w:p w:rsidR="002C3B1E" w:rsidRPr="00931710" w:rsidRDefault="00954396" w:rsidP="002C3B1E">
            <w:pPr>
              <w:pStyle w:val="CTA-"/>
            </w:pPr>
            <w:r>
              <w:noBreakHyphen/>
            </w:r>
            <w:r w:rsidR="002C3B1E" w:rsidRPr="00931710">
              <w:t>Carded</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5108.20.00</w:t>
            </w:r>
          </w:p>
        </w:tc>
        <w:tc>
          <w:tcPr>
            <w:tcW w:w="4820" w:type="dxa"/>
          </w:tcPr>
          <w:p w:rsidR="002C3B1E" w:rsidRPr="00931710" w:rsidRDefault="00954396" w:rsidP="00F92D16">
            <w:pPr>
              <w:pStyle w:val="CTA-"/>
              <w:keepNext/>
              <w:keepLines/>
            </w:pPr>
            <w:r>
              <w:noBreakHyphen/>
            </w:r>
            <w:r w:rsidR="002C3B1E" w:rsidRPr="00931710">
              <w:t>Combed</w:t>
            </w:r>
          </w:p>
        </w:tc>
        <w:tc>
          <w:tcPr>
            <w:tcW w:w="1191" w:type="dxa"/>
          </w:tcPr>
          <w:p w:rsidR="002C3B1E" w:rsidRPr="00931710" w:rsidRDefault="002C3B1E" w:rsidP="00F92D16">
            <w:pPr>
              <w:pStyle w:val="Tabletext"/>
              <w:keepNext/>
              <w:keepLines/>
            </w:pPr>
            <w:r w:rsidRPr="00931710">
              <w:t>5%</w:t>
            </w:r>
            <w:r w:rsidRPr="00931710">
              <w:br/>
              <w:t>DC:5%</w:t>
            </w:r>
          </w:p>
        </w:tc>
      </w:tr>
    </w:tbl>
    <w:p w:rsidR="002C3B1E" w:rsidRPr="00931710" w:rsidRDefault="002C3B1E" w:rsidP="00F92D16">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5109</w:t>
            </w:r>
          </w:p>
        </w:tc>
        <w:tc>
          <w:tcPr>
            <w:tcW w:w="4820" w:type="dxa"/>
          </w:tcPr>
          <w:p w:rsidR="002C3B1E" w:rsidRPr="00931710" w:rsidRDefault="002C3B1E" w:rsidP="002C3B1E">
            <w:pPr>
              <w:pStyle w:val="CTACAPS"/>
            </w:pPr>
            <w:r w:rsidRPr="00931710">
              <w:t>YARN OF WOOL OR OF FINE ANIMAL HAIR, PUT UP FOR RETAIL SALE:</w:t>
            </w:r>
          </w:p>
        </w:tc>
        <w:tc>
          <w:tcPr>
            <w:tcW w:w="1191" w:type="dxa"/>
          </w:tcPr>
          <w:p w:rsidR="002C3B1E" w:rsidRPr="00931710" w:rsidRDefault="002C3B1E" w:rsidP="00E31855">
            <w:pPr>
              <w:pStyle w:val="Tabletext"/>
            </w:pPr>
          </w:p>
        </w:tc>
      </w:tr>
      <w:tr w:rsidR="002C3B1E" w:rsidRPr="00931710">
        <w:trPr>
          <w:trHeight w:val="209"/>
        </w:trPr>
        <w:tc>
          <w:tcPr>
            <w:tcW w:w="1134" w:type="dxa"/>
          </w:tcPr>
          <w:p w:rsidR="002C3B1E" w:rsidRPr="00931710" w:rsidRDefault="002C3B1E" w:rsidP="00554333">
            <w:pPr>
              <w:pStyle w:val="Tabletext"/>
            </w:pPr>
            <w:r w:rsidRPr="00931710">
              <w:t>5109.10.00</w:t>
            </w:r>
          </w:p>
        </w:tc>
        <w:tc>
          <w:tcPr>
            <w:tcW w:w="4820" w:type="dxa"/>
          </w:tcPr>
          <w:p w:rsidR="002C3B1E" w:rsidRPr="00931710" w:rsidRDefault="00954396"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r w:rsidRPr="00931710">
              <w:t>5%</w:t>
            </w:r>
          </w:p>
        </w:tc>
      </w:tr>
      <w:tr w:rsidR="002C3B1E" w:rsidRPr="00931710">
        <w:trPr>
          <w:trHeight w:val="209"/>
        </w:trPr>
        <w:tc>
          <w:tcPr>
            <w:tcW w:w="1134" w:type="dxa"/>
          </w:tcPr>
          <w:p w:rsidR="002C3B1E" w:rsidRPr="00931710" w:rsidRDefault="002C3B1E" w:rsidP="00554333">
            <w:pPr>
              <w:pStyle w:val="Tabletext"/>
            </w:pPr>
            <w:r w:rsidRPr="00931710">
              <w:t>5109.90.00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trHeight w:val="209"/>
        </w:trPr>
        <w:tc>
          <w:tcPr>
            <w:tcW w:w="1134" w:type="dxa"/>
          </w:tcPr>
          <w:p w:rsidR="002C3B1E" w:rsidRPr="00931710" w:rsidRDefault="002C3B1E" w:rsidP="00554333">
            <w:pPr>
              <w:pStyle w:val="Tabletext"/>
            </w:pPr>
            <w:r w:rsidRPr="00931710">
              <w:t>5110.00.00</w:t>
            </w:r>
          </w:p>
        </w:tc>
        <w:tc>
          <w:tcPr>
            <w:tcW w:w="4820" w:type="dxa"/>
          </w:tcPr>
          <w:p w:rsidR="002C3B1E" w:rsidRPr="00931710" w:rsidRDefault="002C3B1E" w:rsidP="002C3B1E">
            <w:pPr>
              <w:pStyle w:val="CTACAPS"/>
            </w:pPr>
            <w:r w:rsidRPr="00931710">
              <w:t>YARN OF COARSE ANIMAL HAIR OR OF HORSEHAIR (INCLUDING GIMPED HORSEHAIR YARN), WHETHER OR NOT PUT UP FOR RETAIL SALE</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CA5F03">
        <w:trPr>
          <w:trHeight w:val="209"/>
        </w:trPr>
        <w:tc>
          <w:tcPr>
            <w:tcW w:w="1134" w:type="dxa"/>
          </w:tcPr>
          <w:p w:rsidR="002C3B1E" w:rsidRPr="00931710" w:rsidRDefault="002C3B1E" w:rsidP="00554333">
            <w:pPr>
              <w:pStyle w:val="Tabletext"/>
            </w:pPr>
            <w:r w:rsidRPr="00931710">
              <w:t>5111</w:t>
            </w:r>
          </w:p>
        </w:tc>
        <w:tc>
          <w:tcPr>
            <w:tcW w:w="4820" w:type="dxa"/>
          </w:tcPr>
          <w:p w:rsidR="002C3B1E" w:rsidRPr="00931710" w:rsidRDefault="002C3B1E" w:rsidP="002C3B1E">
            <w:pPr>
              <w:pStyle w:val="CTACAPS"/>
            </w:pPr>
            <w:r w:rsidRPr="00931710">
              <w:t>WOVEN FABRICS OF CARDED WOOL OR OF CARDED FINE ANIMAL HAIR:</w:t>
            </w:r>
          </w:p>
        </w:tc>
        <w:tc>
          <w:tcPr>
            <w:tcW w:w="1191" w:type="dxa"/>
          </w:tcPr>
          <w:p w:rsidR="002C3B1E" w:rsidRPr="00931710" w:rsidRDefault="002C3B1E" w:rsidP="00E31855">
            <w:pPr>
              <w:pStyle w:val="Tabletext"/>
            </w:pPr>
          </w:p>
        </w:tc>
      </w:tr>
      <w:tr w:rsidR="002C3B1E" w:rsidRPr="00931710" w:rsidTr="00CA5F03">
        <w:trPr>
          <w:trHeight w:val="209"/>
        </w:trPr>
        <w:tc>
          <w:tcPr>
            <w:tcW w:w="1134" w:type="dxa"/>
          </w:tcPr>
          <w:p w:rsidR="002C3B1E" w:rsidRPr="00931710" w:rsidRDefault="002C3B1E" w:rsidP="00554333">
            <w:pPr>
              <w:pStyle w:val="Tabletext"/>
            </w:pPr>
            <w:r w:rsidRPr="00931710">
              <w:t>5111.1</w:t>
            </w:r>
          </w:p>
        </w:tc>
        <w:tc>
          <w:tcPr>
            <w:tcW w:w="4820" w:type="dxa"/>
          </w:tcPr>
          <w:p w:rsidR="002C3B1E" w:rsidRPr="00931710" w:rsidRDefault="00954396" w:rsidP="002C3B1E">
            <w:pPr>
              <w:pStyle w:val="CTA-"/>
            </w:pPr>
            <w:r>
              <w:noBreakHyphen/>
            </w:r>
            <w:r w:rsidR="002C3B1E" w:rsidRPr="00931710">
              <w:t>Containing 85% or more by weight of wool or of fine animal hair:</w:t>
            </w:r>
          </w:p>
        </w:tc>
        <w:tc>
          <w:tcPr>
            <w:tcW w:w="1191" w:type="dxa"/>
          </w:tcPr>
          <w:p w:rsidR="002C3B1E" w:rsidRPr="00931710" w:rsidRDefault="002C3B1E" w:rsidP="00E31855">
            <w:pPr>
              <w:pStyle w:val="Tabletext"/>
            </w:pPr>
          </w:p>
        </w:tc>
      </w:tr>
      <w:tr w:rsidR="00CA5F03" w:rsidRPr="00931710" w:rsidTr="00CA5F03">
        <w:trPr>
          <w:trHeight w:val="209"/>
        </w:trPr>
        <w:tc>
          <w:tcPr>
            <w:tcW w:w="1134" w:type="dxa"/>
          </w:tcPr>
          <w:p w:rsidR="00CA5F03" w:rsidRPr="00931710" w:rsidRDefault="00CA5F03" w:rsidP="00554333">
            <w:pPr>
              <w:pStyle w:val="Tabletext"/>
            </w:pPr>
            <w:r w:rsidRPr="00931710">
              <w:t>5111.11.00</w:t>
            </w:r>
          </w:p>
        </w:tc>
        <w:tc>
          <w:tcPr>
            <w:tcW w:w="4820" w:type="dxa"/>
          </w:tcPr>
          <w:p w:rsidR="00CA5F03" w:rsidRPr="00931710" w:rsidRDefault="00954396" w:rsidP="002C3B1E">
            <w:pPr>
              <w:pStyle w:val="CTA--"/>
            </w:pPr>
            <w:r>
              <w:noBreakHyphen/>
            </w:r>
            <w:r>
              <w:noBreakHyphen/>
            </w:r>
            <w:r w:rsidR="00CA5F03" w:rsidRPr="00931710">
              <w:t>Of a weight not exceeding 300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5111.19.00</w:t>
            </w:r>
          </w:p>
        </w:tc>
        <w:tc>
          <w:tcPr>
            <w:tcW w:w="4820" w:type="dxa"/>
          </w:tcPr>
          <w:p w:rsidR="00CA5F03" w:rsidRPr="00931710" w:rsidRDefault="00954396" w:rsidP="002C3B1E">
            <w:pPr>
              <w:pStyle w:val="CTA--"/>
            </w:pPr>
            <w:r>
              <w:noBreakHyphen/>
            </w:r>
            <w:r>
              <w:noBreakHyphen/>
            </w:r>
            <w:r w:rsidR="00CA5F03" w:rsidRPr="00931710">
              <w:t>Other</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5111.20.00</w:t>
            </w:r>
          </w:p>
        </w:tc>
        <w:tc>
          <w:tcPr>
            <w:tcW w:w="4820" w:type="dxa"/>
          </w:tcPr>
          <w:p w:rsidR="00CA5F03" w:rsidRPr="00931710" w:rsidRDefault="00954396" w:rsidP="002C3B1E">
            <w:pPr>
              <w:pStyle w:val="CTA-"/>
            </w:pPr>
            <w:r>
              <w:noBreakHyphen/>
            </w:r>
            <w:r w:rsidR="00CA5F03" w:rsidRPr="00931710">
              <w:t>Other, mixed mainly or solely with man</w:t>
            </w:r>
            <w:r>
              <w:noBreakHyphen/>
            </w:r>
            <w:r w:rsidR="00CA5F03" w:rsidRPr="00931710">
              <w:t>made filaments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5111.30.00</w:t>
            </w:r>
          </w:p>
        </w:tc>
        <w:tc>
          <w:tcPr>
            <w:tcW w:w="4820" w:type="dxa"/>
          </w:tcPr>
          <w:p w:rsidR="00CA5F03" w:rsidRPr="00931710" w:rsidRDefault="00954396" w:rsidP="002C3B1E">
            <w:pPr>
              <w:pStyle w:val="CTA-"/>
            </w:pPr>
            <w:r>
              <w:noBreakHyphen/>
            </w:r>
            <w:r w:rsidR="00CA5F03" w:rsidRPr="00931710">
              <w:t>Other, mixed mainly or solely with man</w:t>
            </w:r>
            <w:r>
              <w:noBreakHyphen/>
            </w:r>
            <w:r w:rsidR="00CA5F03" w:rsidRPr="00931710">
              <w:t>made staple fibres</w:t>
            </w:r>
          </w:p>
        </w:tc>
        <w:tc>
          <w:tcPr>
            <w:tcW w:w="1191" w:type="dxa"/>
          </w:tcPr>
          <w:p w:rsidR="00CA5F03" w:rsidRPr="00931710" w:rsidRDefault="00CA5F03" w:rsidP="00E31855">
            <w:pPr>
              <w:pStyle w:val="Tabletext"/>
            </w:pPr>
            <w:r w:rsidRPr="00931710">
              <w:t>5%</w:t>
            </w:r>
          </w:p>
        </w:tc>
      </w:tr>
      <w:tr w:rsidR="00CA5F03" w:rsidRPr="00931710" w:rsidTr="00CA5F03">
        <w:trPr>
          <w:trHeight w:val="209"/>
        </w:trPr>
        <w:tc>
          <w:tcPr>
            <w:tcW w:w="1134" w:type="dxa"/>
          </w:tcPr>
          <w:p w:rsidR="00CA5F03" w:rsidRPr="00931710" w:rsidRDefault="00CA5F03" w:rsidP="00554333">
            <w:pPr>
              <w:pStyle w:val="Tabletext"/>
            </w:pPr>
            <w:r w:rsidRPr="00931710">
              <w:t>5111.90.00</w:t>
            </w:r>
          </w:p>
        </w:tc>
        <w:tc>
          <w:tcPr>
            <w:tcW w:w="4820" w:type="dxa"/>
          </w:tcPr>
          <w:p w:rsidR="00CA5F03" w:rsidRPr="00931710" w:rsidRDefault="00954396" w:rsidP="002C3B1E">
            <w:pPr>
              <w:pStyle w:val="CTA-"/>
            </w:pPr>
            <w:r>
              <w:noBreakHyphen/>
            </w:r>
            <w:r w:rsidR="00CA5F03" w:rsidRPr="00931710">
              <w:t>Other</w:t>
            </w:r>
          </w:p>
        </w:tc>
        <w:tc>
          <w:tcPr>
            <w:tcW w:w="1191"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17" w:type="dxa"/>
        <w:tblInd w:w="28" w:type="dxa"/>
        <w:tblLayout w:type="fixed"/>
        <w:tblCellMar>
          <w:left w:w="28" w:type="dxa"/>
          <w:right w:w="28" w:type="dxa"/>
        </w:tblCellMar>
        <w:tblLook w:val="0000" w:firstRow="0" w:lastRow="0" w:firstColumn="0" w:lastColumn="0" w:noHBand="0" w:noVBand="0"/>
      </w:tblPr>
      <w:tblGrid>
        <w:gridCol w:w="1134"/>
        <w:gridCol w:w="4820"/>
        <w:gridCol w:w="1157"/>
        <w:gridCol w:w="6"/>
      </w:tblGrid>
      <w:tr w:rsidR="002C3B1E" w:rsidRPr="00931710" w:rsidTr="00E31855">
        <w:trPr>
          <w:cantSplit/>
          <w:trHeight w:val="209"/>
        </w:trPr>
        <w:tc>
          <w:tcPr>
            <w:tcW w:w="1134" w:type="dxa"/>
          </w:tcPr>
          <w:p w:rsidR="002C3B1E" w:rsidRPr="00931710" w:rsidRDefault="002C3B1E" w:rsidP="00554333">
            <w:pPr>
              <w:pStyle w:val="Tabletext"/>
            </w:pPr>
            <w:r w:rsidRPr="00931710">
              <w:t>5112</w:t>
            </w:r>
          </w:p>
        </w:tc>
        <w:tc>
          <w:tcPr>
            <w:tcW w:w="4820" w:type="dxa"/>
          </w:tcPr>
          <w:p w:rsidR="002C3B1E" w:rsidRPr="00931710" w:rsidRDefault="002C3B1E" w:rsidP="002C3B1E">
            <w:pPr>
              <w:pStyle w:val="CTACAPS"/>
            </w:pPr>
            <w:r w:rsidRPr="00931710">
              <w:t>WOVEN FABRICS OF COMBED WOOL OR OF COMBED FINE ANIMAL HAIR:</w:t>
            </w:r>
          </w:p>
        </w:tc>
        <w:tc>
          <w:tcPr>
            <w:tcW w:w="1163" w:type="dxa"/>
            <w:gridSpan w:val="2"/>
          </w:tcPr>
          <w:p w:rsidR="002C3B1E" w:rsidRPr="00931710" w:rsidRDefault="002C3B1E" w:rsidP="00E31855">
            <w:pPr>
              <w:pStyle w:val="Tabletext"/>
            </w:pPr>
          </w:p>
        </w:tc>
      </w:tr>
      <w:tr w:rsidR="002C3B1E" w:rsidRPr="00931710" w:rsidTr="00E31855">
        <w:trPr>
          <w:cantSplit/>
          <w:trHeight w:val="209"/>
        </w:trPr>
        <w:tc>
          <w:tcPr>
            <w:tcW w:w="1134" w:type="dxa"/>
          </w:tcPr>
          <w:p w:rsidR="002C3B1E" w:rsidRPr="00931710" w:rsidRDefault="002C3B1E" w:rsidP="00554333">
            <w:pPr>
              <w:pStyle w:val="Tabletext"/>
            </w:pPr>
            <w:r w:rsidRPr="00931710">
              <w:lastRenderedPageBreak/>
              <w:t>5112.1</w:t>
            </w:r>
          </w:p>
        </w:tc>
        <w:tc>
          <w:tcPr>
            <w:tcW w:w="4820" w:type="dxa"/>
          </w:tcPr>
          <w:p w:rsidR="002C3B1E" w:rsidRPr="00931710" w:rsidRDefault="00954396" w:rsidP="002C3B1E">
            <w:pPr>
              <w:pStyle w:val="CTA-"/>
            </w:pPr>
            <w:r>
              <w:noBreakHyphen/>
            </w:r>
            <w:r w:rsidR="002C3B1E" w:rsidRPr="00931710">
              <w:t>Containing 85% or more by weight of wool or of fine animal hair:</w:t>
            </w:r>
          </w:p>
        </w:tc>
        <w:tc>
          <w:tcPr>
            <w:tcW w:w="1163" w:type="dxa"/>
            <w:gridSpan w:val="2"/>
          </w:tcPr>
          <w:p w:rsidR="002C3B1E" w:rsidRPr="00931710" w:rsidRDefault="002C3B1E" w:rsidP="00E31855">
            <w:pPr>
              <w:pStyle w:val="Tabletext"/>
            </w:pPr>
          </w:p>
        </w:tc>
      </w:tr>
      <w:tr w:rsidR="00CA5F03" w:rsidRPr="00931710" w:rsidTr="00E31855">
        <w:trPr>
          <w:cantSplit/>
          <w:trHeight w:val="209"/>
        </w:trPr>
        <w:tc>
          <w:tcPr>
            <w:tcW w:w="1134" w:type="dxa"/>
          </w:tcPr>
          <w:p w:rsidR="00CA5F03" w:rsidRPr="00931710" w:rsidRDefault="00CA5F03" w:rsidP="00554333">
            <w:pPr>
              <w:pStyle w:val="Tabletext"/>
            </w:pPr>
            <w:r w:rsidRPr="00931710">
              <w:t>5112.11.00</w:t>
            </w:r>
          </w:p>
        </w:tc>
        <w:tc>
          <w:tcPr>
            <w:tcW w:w="4820" w:type="dxa"/>
          </w:tcPr>
          <w:p w:rsidR="00CA5F03" w:rsidRPr="00931710" w:rsidRDefault="00954396" w:rsidP="002C3B1E">
            <w:pPr>
              <w:pStyle w:val="CTA--"/>
            </w:pPr>
            <w:r>
              <w:noBreakHyphen/>
            </w:r>
            <w:r>
              <w:noBreakHyphen/>
            </w:r>
            <w:r w:rsidR="00CA5F03" w:rsidRPr="00931710">
              <w:t>Of a weight not exceeding 200 g/m</w:t>
            </w:r>
            <w:r w:rsidR="00CA5F03" w:rsidRPr="00931710">
              <w:rPr>
                <w:vertAlign w:val="superscript"/>
              </w:rPr>
              <w:t>2</w:t>
            </w:r>
          </w:p>
        </w:tc>
        <w:tc>
          <w:tcPr>
            <w:tcW w:w="1163" w:type="dxa"/>
            <w:gridSpan w:val="2"/>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5112.19.00</w:t>
            </w:r>
          </w:p>
        </w:tc>
        <w:tc>
          <w:tcPr>
            <w:tcW w:w="4820" w:type="dxa"/>
          </w:tcPr>
          <w:p w:rsidR="00CA5F03" w:rsidRPr="00931710" w:rsidRDefault="00954396" w:rsidP="002C3B1E">
            <w:pPr>
              <w:pStyle w:val="CTA--"/>
            </w:pPr>
            <w:r>
              <w:noBreakHyphen/>
            </w:r>
            <w:r>
              <w:noBreakHyphen/>
            </w:r>
            <w:r w:rsidR="00CA5F03" w:rsidRPr="00931710">
              <w:t>Other</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5112.20.00</w:t>
            </w:r>
          </w:p>
        </w:tc>
        <w:tc>
          <w:tcPr>
            <w:tcW w:w="4820" w:type="dxa"/>
          </w:tcPr>
          <w:p w:rsidR="00CA5F03" w:rsidRPr="00931710" w:rsidRDefault="00954396" w:rsidP="002C3B1E">
            <w:pPr>
              <w:pStyle w:val="CTA-"/>
            </w:pPr>
            <w:r>
              <w:noBreakHyphen/>
            </w:r>
            <w:r w:rsidR="00CA5F03" w:rsidRPr="00931710">
              <w:t>Other, mixed mainly or solely with man</w:t>
            </w:r>
            <w:r>
              <w:noBreakHyphen/>
            </w:r>
            <w:r w:rsidR="00CA5F03" w:rsidRPr="00931710">
              <w:t>made filaments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5112.30.00</w:t>
            </w:r>
          </w:p>
        </w:tc>
        <w:tc>
          <w:tcPr>
            <w:tcW w:w="4820" w:type="dxa"/>
          </w:tcPr>
          <w:p w:rsidR="00CA5F03" w:rsidRPr="00931710" w:rsidRDefault="00954396" w:rsidP="002C3B1E">
            <w:pPr>
              <w:pStyle w:val="CTA-"/>
            </w:pPr>
            <w:r>
              <w:noBreakHyphen/>
            </w:r>
            <w:r w:rsidR="00CA5F03" w:rsidRPr="00931710">
              <w:t>Other, mixed mainly or solely with man</w:t>
            </w:r>
            <w:r>
              <w:noBreakHyphen/>
            </w:r>
            <w:r w:rsidR="00CA5F03" w:rsidRPr="00931710">
              <w:t>made staple fibres</w:t>
            </w:r>
          </w:p>
        </w:tc>
        <w:tc>
          <w:tcPr>
            <w:tcW w:w="1157" w:type="dxa"/>
          </w:tcPr>
          <w:p w:rsidR="00CA5F03" w:rsidRPr="00931710" w:rsidRDefault="00CA5F03" w:rsidP="00E31855">
            <w:pPr>
              <w:pStyle w:val="Tabletext"/>
            </w:pPr>
            <w:r w:rsidRPr="00931710">
              <w:t>5%</w:t>
            </w:r>
          </w:p>
        </w:tc>
      </w:tr>
      <w:tr w:rsidR="00CA5F03" w:rsidRPr="00931710" w:rsidTr="00E31855">
        <w:trPr>
          <w:gridAfter w:val="1"/>
          <w:wAfter w:w="6" w:type="dxa"/>
          <w:cantSplit/>
          <w:trHeight w:val="209"/>
        </w:trPr>
        <w:tc>
          <w:tcPr>
            <w:tcW w:w="1134" w:type="dxa"/>
          </w:tcPr>
          <w:p w:rsidR="00CA5F03" w:rsidRPr="00931710" w:rsidRDefault="00CA5F03" w:rsidP="00554333">
            <w:pPr>
              <w:pStyle w:val="Tabletext"/>
            </w:pPr>
            <w:r w:rsidRPr="00931710">
              <w:t>5112.90.00</w:t>
            </w:r>
          </w:p>
        </w:tc>
        <w:tc>
          <w:tcPr>
            <w:tcW w:w="4820" w:type="dxa"/>
          </w:tcPr>
          <w:p w:rsidR="00CA5F03" w:rsidRPr="00931710" w:rsidRDefault="00954396" w:rsidP="002C3B1E">
            <w:pPr>
              <w:pStyle w:val="CTA-"/>
            </w:pPr>
            <w:r>
              <w:noBreakHyphen/>
            </w:r>
            <w:r w:rsidR="00CA5F03" w:rsidRPr="00931710">
              <w:t>Other</w:t>
            </w:r>
          </w:p>
        </w:tc>
        <w:tc>
          <w:tcPr>
            <w:tcW w:w="1157" w:type="dxa"/>
          </w:tcPr>
          <w:p w:rsidR="00CA5F03" w:rsidRPr="00931710" w:rsidRDefault="00CA5F03"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A5F03" w:rsidRPr="00931710" w:rsidTr="00CA5F03">
        <w:trPr>
          <w:cantSplit/>
          <w:trHeight w:val="209"/>
        </w:trPr>
        <w:tc>
          <w:tcPr>
            <w:tcW w:w="1134" w:type="dxa"/>
          </w:tcPr>
          <w:p w:rsidR="00CA5F03" w:rsidRPr="00931710" w:rsidRDefault="00CA5F03" w:rsidP="00125792">
            <w:pPr>
              <w:pStyle w:val="Tabletext"/>
            </w:pPr>
            <w:r w:rsidRPr="00931710">
              <w:t>5113.00.00</w:t>
            </w:r>
          </w:p>
        </w:tc>
        <w:tc>
          <w:tcPr>
            <w:tcW w:w="4820" w:type="dxa"/>
          </w:tcPr>
          <w:p w:rsidR="00CA5F03" w:rsidRPr="00931710" w:rsidRDefault="00CA5F03" w:rsidP="002C3B1E">
            <w:pPr>
              <w:pStyle w:val="CTACAPS"/>
              <w:keepLines/>
            </w:pPr>
            <w:r w:rsidRPr="00931710">
              <w:t>WOVEN FABRICS OF COARSE ANIMAL HAIR OR OF HORSEHAIR</w:t>
            </w:r>
          </w:p>
        </w:tc>
        <w:tc>
          <w:tcPr>
            <w:tcW w:w="1191" w:type="dxa"/>
          </w:tcPr>
          <w:p w:rsidR="00CA5F03" w:rsidRPr="00931710" w:rsidRDefault="00CA5F03" w:rsidP="00E31855">
            <w:pPr>
              <w:pStyle w:val="Tabletext"/>
            </w:pPr>
            <w:r w:rsidRPr="00931710">
              <w:t>5%</w:t>
            </w:r>
          </w:p>
        </w:tc>
      </w:tr>
    </w:tbl>
    <w:p w:rsidR="002C3B1E" w:rsidRPr="00931710" w:rsidRDefault="002C3B1E" w:rsidP="00966241">
      <w:pPr>
        <w:pStyle w:val="ActHead3"/>
        <w:pageBreakBefore/>
      </w:pPr>
      <w:bookmarkStart w:id="47" w:name="_Toc141192477"/>
      <w:r w:rsidRPr="00954396">
        <w:rPr>
          <w:rStyle w:val="CharDivNo"/>
        </w:rPr>
        <w:lastRenderedPageBreak/>
        <w:t>Chapter</w:t>
      </w:r>
      <w:r w:rsidR="006B01CA" w:rsidRPr="00954396">
        <w:rPr>
          <w:rStyle w:val="CharDivNo"/>
        </w:rPr>
        <w:t> </w:t>
      </w:r>
      <w:r w:rsidRPr="00954396">
        <w:rPr>
          <w:rStyle w:val="CharDivNo"/>
        </w:rPr>
        <w:t>52</w:t>
      </w:r>
      <w:r w:rsidRPr="00931710">
        <w:t>—</w:t>
      </w:r>
      <w:r w:rsidRPr="00954396">
        <w:rPr>
          <w:rStyle w:val="CharDivText"/>
        </w:rPr>
        <w:t>Cotton</w:t>
      </w:r>
      <w:bookmarkEnd w:id="47"/>
    </w:p>
    <w:p w:rsidR="002C3B1E" w:rsidRPr="00931710" w:rsidRDefault="002C3B1E" w:rsidP="00F274D0">
      <w:pPr>
        <w:pStyle w:val="ActHead5"/>
      </w:pPr>
      <w:bookmarkStart w:id="48" w:name="_Toc141192478"/>
      <w:r w:rsidRPr="00954396">
        <w:rPr>
          <w:rStyle w:val="CharSectno"/>
        </w:rPr>
        <w:t>Subheading Note.</w:t>
      </w:r>
      <w:bookmarkEnd w:id="48"/>
      <w:r w:rsidRPr="00931710">
        <w:t xml:space="preserve">  </w:t>
      </w:r>
    </w:p>
    <w:p w:rsidR="002C3B1E" w:rsidRPr="00931710" w:rsidRDefault="002C3B1E" w:rsidP="002C3B1E">
      <w:pPr>
        <w:pStyle w:val="subsection"/>
      </w:pPr>
      <w:r w:rsidRPr="00931710">
        <w:tab/>
        <w:t>1.</w:t>
      </w:r>
      <w:r w:rsidR="00954396">
        <w:noBreakHyphen/>
      </w:r>
      <w:r w:rsidRPr="00931710">
        <w:tab/>
        <w:t>For the purposes of 5209.42.00 and 5211.42.00, “denim” means fabrics of yarns of different colours, of 3</w:t>
      </w:r>
      <w:r w:rsidR="00954396">
        <w:noBreakHyphen/>
      </w:r>
      <w:r w:rsidRPr="00931710">
        <w:t>thread or 4</w:t>
      </w:r>
      <w:r w:rsidR="00954396">
        <w:noBreakHyphen/>
      </w:r>
      <w:r w:rsidRPr="00931710">
        <w:t>thread twill, including broken twill, warp faced, the warp yarns of which are of one and the same colour and the weft yarns of which are unbleached, bleached, dyed grey or coloured a lighter shade of the colour of the warp yarns.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5201.00.00</w:t>
            </w:r>
          </w:p>
        </w:tc>
        <w:tc>
          <w:tcPr>
            <w:tcW w:w="4820" w:type="dxa"/>
          </w:tcPr>
          <w:p w:rsidR="002C3B1E" w:rsidRPr="00931710" w:rsidRDefault="002C3B1E" w:rsidP="002C3B1E">
            <w:pPr>
              <w:pStyle w:val="CTACAPS"/>
            </w:pPr>
            <w:r w:rsidRPr="00931710">
              <w:t>COTTON, NOT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5202</w:t>
            </w:r>
          </w:p>
        </w:tc>
        <w:tc>
          <w:tcPr>
            <w:tcW w:w="4820" w:type="dxa"/>
          </w:tcPr>
          <w:p w:rsidR="002C3B1E" w:rsidRPr="00931710" w:rsidRDefault="002C3B1E" w:rsidP="002C3B1E">
            <w:pPr>
              <w:pStyle w:val="CTACAPS"/>
            </w:pPr>
            <w:r w:rsidRPr="00931710">
              <w:t>COTTON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5202.10.00</w:t>
            </w:r>
          </w:p>
        </w:tc>
        <w:tc>
          <w:tcPr>
            <w:tcW w:w="4820" w:type="dxa"/>
          </w:tcPr>
          <w:p w:rsidR="002C3B1E" w:rsidRPr="00931710" w:rsidRDefault="00954396" w:rsidP="002C3B1E">
            <w:pPr>
              <w:pStyle w:val="CTA-"/>
            </w:pPr>
            <w:r>
              <w:noBreakHyphen/>
            </w:r>
            <w:r w:rsidR="002C3B1E" w:rsidRPr="00931710">
              <w:t>Yarn waste (including thread waste)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5202.91.00</w:t>
            </w:r>
          </w:p>
        </w:tc>
        <w:tc>
          <w:tcPr>
            <w:tcW w:w="4820" w:type="dxa"/>
          </w:tcPr>
          <w:p w:rsidR="002C3B1E" w:rsidRPr="00931710" w:rsidRDefault="00954396" w:rsidP="002C3B1E">
            <w:pPr>
              <w:pStyle w:val="CTA--"/>
            </w:pPr>
            <w:r>
              <w:noBreakHyphen/>
            </w:r>
            <w:r>
              <w:noBreakHyphen/>
            </w:r>
            <w:r w:rsidR="002C3B1E" w:rsidRPr="00931710">
              <w:t>Garnetted stock</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554333">
            <w:pPr>
              <w:pStyle w:val="Tabletext"/>
            </w:pPr>
            <w:r w:rsidRPr="00931710">
              <w:t>5202.99.00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5203.00.00</w:t>
            </w:r>
          </w:p>
        </w:tc>
        <w:tc>
          <w:tcPr>
            <w:tcW w:w="4820" w:type="dxa"/>
          </w:tcPr>
          <w:p w:rsidR="002C3B1E" w:rsidRPr="00931710" w:rsidRDefault="002C3B1E" w:rsidP="002C3B1E">
            <w:pPr>
              <w:pStyle w:val="CTACAPS"/>
            </w:pPr>
            <w:r w:rsidRPr="00931710">
              <w:t>COTTON, CARDED OR COMBED</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5204</w:t>
            </w:r>
          </w:p>
        </w:tc>
        <w:tc>
          <w:tcPr>
            <w:tcW w:w="4820" w:type="dxa"/>
          </w:tcPr>
          <w:p w:rsidR="002C3B1E" w:rsidRPr="00931710" w:rsidRDefault="002C3B1E" w:rsidP="002C3B1E">
            <w:pPr>
              <w:pStyle w:val="CTACAPS"/>
            </w:pPr>
            <w:r w:rsidRPr="00931710">
              <w:t>COTTON SEWING THREAD, WHETHER OR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w:t>
            </w:r>
          </w:p>
        </w:tc>
        <w:tc>
          <w:tcPr>
            <w:tcW w:w="4820" w:type="dxa"/>
          </w:tcPr>
          <w:p w:rsidR="002C3B1E" w:rsidRPr="00931710" w:rsidRDefault="00954396" w:rsidP="002C3B1E">
            <w:pPr>
              <w:pStyle w:val="CTA-"/>
            </w:pPr>
            <w:r>
              <w:noBreakHyphen/>
            </w:r>
            <w:r w:rsidR="002C3B1E" w:rsidRPr="00931710">
              <w:t>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5204.11.00</w:t>
            </w:r>
          </w:p>
        </w:tc>
        <w:tc>
          <w:tcPr>
            <w:tcW w:w="4820" w:type="dxa"/>
          </w:tcPr>
          <w:p w:rsidR="002C3B1E" w:rsidRPr="00931710" w:rsidRDefault="00954396" w:rsidP="002C3B1E">
            <w:pPr>
              <w:pStyle w:val="CTA--"/>
            </w:pPr>
            <w:r>
              <w:noBreakHyphen/>
            </w: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5204.20.00</w:t>
            </w:r>
          </w:p>
        </w:tc>
        <w:tc>
          <w:tcPr>
            <w:tcW w:w="4820" w:type="dxa"/>
          </w:tcPr>
          <w:p w:rsidR="002C3B1E" w:rsidRPr="00931710" w:rsidRDefault="00954396" w:rsidP="002C3B1E">
            <w:pPr>
              <w:pStyle w:val="CTA-"/>
            </w:pPr>
            <w:r>
              <w:noBreakHyphen/>
            </w:r>
            <w:r w:rsidR="002C3B1E" w:rsidRPr="00931710">
              <w:t>Put up for retail sale</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5205</w:t>
            </w:r>
          </w:p>
        </w:tc>
        <w:tc>
          <w:tcPr>
            <w:tcW w:w="4820" w:type="dxa"/>
          </w:tcPr>
          <w:p w:rsidR="002C3B1E" w:rsidRPr="00931710" w:rsidRDefault="002C3B1E" w:rsidP="002C3B1E">
            <w:pPr>
              <w:pStyle w:val="CTACAPS"/>
            </w:pPr>
            <w:r w:rsidRPr="00931710">
              <w:t>COTTON YARN (OTHER THAN SEWING THREAD), CONTAINING 85% OR MORE BY WEIGHT OF COTTON,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w:t>
            </w:r>
          </w:p>
        </w:tc>
        <w:tc>
          <w:tcPr>
            <w:tcW w:w="4820" w:type="dxa"/>
          </w:tcPr>
          <w:p w:rsidR="002C3B1E" w:rsidRPr="00931710" w:rsidRDefault="00954396"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lastRenderedPageBreak/>
              <w:t>5205.11</w:t>
            </w:r>
          </w:p>
        </w:tc>
        <w:tc>
          <w:tcPr>
            <w:tcW w:w="4820" w:type="dxa"/>
          </w:tcPr>
          <w:p w:rsidR="002C3B1E" w:rsidRPr="00931710" w:rsidRDefault="00954396"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5205.11.10</w:t>
            </w:r>
          </w:p>
        </w:tc>
        <w:tc>
          <w:tcPr>
            <w:tcW w:w="4820" w:type="dxa"/>
          </w:tcPr>
          <w:p w:rsidR="002C3B1E" w:rsidRPr="00931710" w:rsidRDefault="00954396"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5205.11.90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5205.12.00</w:t>
            </w:r>
          </w:p>
        </w:tc>
        <w:tc>
          <w:tcPr>
            <w:tcW w:w="4820" w:type="dxa"/>
          </w:tcPr>
          <w:p w:rsidR="002C3B1E" w:rsidRPr="00931710" w:rsidRDefault="00954396"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5205.13.00</w:t>
            </w:r>
          </w:p>
        </w:tc>
        <w:tc>
          <w:tcPr>
            <w:tcW w:w="4820" w:type="dxa"/>
          </w:tcPr>
          <w:p w:rsidR="002C3B1E" w:rsidRPr="00931710" w:rsidRDefault="00954396" w:rsidP="002C3B1E">
            <w:pPr>
              <w:pStyle w:val="CTA--"/>
            </w:pPr>
            <w:r>
              <w:noBreakHyphen/>
            </w:r>
            <w:r>
              <w:noBreakHyphen/>
            </w:r>
            <w:r w:rsidR="002C3B1E" w:rsidRPr="00931710">
              <w:t>Measuring less than 232.56 decitex but not less than 192.31 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5205.14.00</w:t>
            </w:r>
          </w:p>
        </w:tc>
        <w:tc>
          <w:tcPr>
            <w:tcW w:w="4820" w:type="dxa"/>
          </w:tcPr>
          <w:p w:rsidR="002C3B1E" w:rsidRPr="00931710" w:rsidRDefault="00954396"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5205.15.00</w:t>
            </w:r>
          </w:p>
        </w:tc>
        <w:tc>
          <w:tcPr>
            <w:tcW w:w="4820" w:type="dxa"/>
          </w:tcPr>
          <w:p w:rsidR="002C3B1E" w:rsidRPr="00931710" w:rsidRDefault="00954396"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w:t>
            </w:r>
          </w:p>
        </w:tc>
        <w:tc>
          <w:tcPr>
            <w:tcW w:w="4820" w:type="dxa"/>
          </w:tcPr>
          <w:p w:rsidR="002C3B1E" w:rsidRPr="00931710" w:rsidRDefault="00954396"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w:t>
            </w:r>
          </w:p>
        </w:tc>
        <w:tc>
          <w:tcPr>
            <w:tcW w:w="4820" w:type="dxa"/>
          </w:tcPr>
          <w:p w:rsidR="002C3B1E" w:rsidRPr="00931710" w:rsidRDefault="00954396"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5205.21.10</w:t>
            </w:r>
          </w:p>
        </w:tc>
        <w:tc>
          <w:tcPr>
            <w:tcW w:w="4820" w:type="dxa"/>
          </w:tcPr>
          <w:p w:rsidR="002C3B1E" w:rsidRPr="00931710" w:rsidRDefault="00954396"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5205.21.90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5205.22.00</w:t>
            </w:r>
          </w:p>
        </w:tc>
        <w:tc>
          <w:tcPr>
            <w:tcW w:w="4820" w:type="dxa"/>
          </w:tcPr>
          <w:p w:rsidR="002C3B1E" w:rsidRPr="00931710" w:rsidRDefault="00954396"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5205.23.00</w:t>
            </w:r>
          </w:p>
        </w:tc>
        <w:tc>
          <w:tcPr>
            <w:tcW w:w="4820" w:type="dxa"/>
          </w:tcPr>
          <w:p w:rsidR="002C3B1E" w:rsidRPr="00931710" w:rsidRDefault="00954396"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5205.24.00</w:t>
            </w:r>
          </w:p>
        </w:tc>
        <w:tc>
          <w:tcPr>
            <w:tcW w:w="4820" w:type="dxa"/>
          </w:tcPr>
          <w:p w:rsidR="002C3B1E" w:rsidRPr="00931710" w:rsidRDefault="00954396"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 xml:space="preserve">decitex (exceeding 52 metric number but not exceeding 80 metric number) </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5205.26.00</w:t>
            </w:r>
          </w:p>
        </w:tc>
        <w:tc>
          <w:tcPr>
            <w:tcW w:w="4820" w:type="dxa"/>
          </w:tcPr>
          <w:p w:rsidR="002C3B1E" w:rsidRPr="00931710" w:rsidRDefault="00954396" w:rsidP="002C3B1E">
            <w:pPr>
              <w:pStyle w:val="CTA--"/>
            </w:pPr>
            <w:r>
              <w:noBreakHyphen/>
            </w:r>
            <w:r>
              <w:noBreakHyphen/>
            </w:r>
            <w:r w:rsidR="002C3B1E" w:rsidRPr="00931710">
              <w:t>Measuring less than 125 decitex but not less than 106.38</w:t>
            </w:r>
            <w:r w:rsidR="00C862DB" w:rsidRPr="00931710">
              <w:t xml:space="preserve"> </w:t>
            </w:r>
            <w:r w:rsidR="002C3B1E" w:rsidRPr="00931710">
              <w:t>decitex (exceeding 80 metric number but not exceeding 94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lastRenderedPageBreak/>
              <w:t>5205.27.00</w:t>
            </w:r>
          </w:p>
        </w:tc>
        <w:tc>
          <w:tcPr>
            <w:tcW w:w="4820" w:type="dxa"/>
          </w:tcPr>
          <w:p w:rsidR="002C3B1E" w:rsidRPr="00931710" w:rsidRDefault="00954396" w:rsidP="002C3B1E">
            <w:pPr>
              <w:pStyle w:val="CTA--"/>
            </w:pPr>
            <w:r>
              <w:noBreakHyphen/>
            </w:r>
            <w:r>
              <w:noBreakHyphen/>
            </w:r>
            <w:r w:rsidR="002C3B1E" w:rsidRPr="00931710">
              <w:t>Measuring less than 106.38 decitex but not less than 83.33</w:t>
            </w:r>
            <w:r w:rsidR="00C862DB" w:rsidRPr="00931710">
              <w:t xml:space="preserve"> </w:t>
            </w:r>
            <w:r w:rsidR="002C3B1E" w:rsidRPr="00931710">
              <w:t>decitex (exceeding 94 metric number but not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5205.28.00</w:t>
            </w:r>
          </w:p>
        </w:tc>
        <w:tc>
          <w:tcPr>
            <w:tcW w:w="4820" w:type="dxa"/>
          </w:tcPr>
          <w:p w:rsidR="002C3B1E" w:rsidRPr="00931710" w:rsidRDefault="00954396" w:rsidP="002C3B1E">
            <w:pPr>
              <w:pStyle w:val="CTA--"/>
            </w:pPr>
            <w:r>
              <w:noBreakHyphen/>
            </w:r>
            <w:r>
              <w:noBreakHyphen/>
            </w:r>
            <w:r w:rsidR="002C3B1E" w:rsidRPr="00931710">
              <w:t>Measuring less than 83.33 decitex (exceeding 120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w:t>
            </w:r>
          </w:p>
        </w:tc>
        <w:tc>
          <w:tcPr>
            <w:tcW w:w="4820" w:type="dxa"/>
          </w:tcPr>
          <w:p w:rsidR="002C3B1E" w:rsidRPr="00931710" w:rsidRDefault="00954396" w:rsidP="002C3B1E">
            <w:pPr>
              <w:pStyle w:val="CTA-"/>
            </w:pPr>
            <w:r>
              <w:noBreakHyphen/>
            </w:r>
            <w:r w:rsidR="002C3B1E" w:rsidRPr="00931710">
              <w:t>Multiple (folded) or cabled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w:t>
            </w:r>
          </w:p>
        </w:tc>
        <w:tc>
          <w:tcPr>
            <w:tcW w:w="4820" w:type="dxa"/>
          </w:tcPr>
          <w:p w:rsidR="002C3B1E" w:rsidRPr="00931710" w:rsidRDefault="00954396"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5205.31.10</w:t>
            </w:r>
          </w:p>
        </w:tc>
        <w:tc>
          <w:tcPr>
            <w:tcW w:w="4820" w:type="dxa"/>
          </w:tcPr>
          <w:p w:rsidR="002C3B1E" w:rsidRPr="00931710" w:rsidRDefault="00954396"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5205.31.90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5205.32.00</w:t>
            </w:r>
          </w:p>
        </w:tc>
        <w:tc>
          <w:tcPr>
            <w:tcW w:w="4820" w:type="dxa"/>
          </w:tcPr>
          <w:p w:rsidR="002C3B1E" w:rsidRPr="00931710" w:rsidRDefault="00954396"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5205.33.00</w:t>
            </w:r>
          </w:p>
        </w:tc>
        <w:tc>
          <w:tcPr>
            <w:tcW w:w="4820" w:type="dxa"/>
          </w:tcPr>
          <w:p w:rsidR="002C3B1E" w:rsidRPr="00931710" w:rsidRDefault="00954396"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5205.34.00</w:t>
            </w:r>
          </w:p>
        </w:tc>
        <w:tc>
          <w:tcPr>
            <w:tcW w:w="4820" w:type="dxa"/>
          </w:tcPr>
          <w:p w:rsidR="002C3B1E" w:rsidRPr="00931710" w:rsidRDefault="00954396"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5205.35.00</w:t>
            </w:r>
          </w:p>
        </w:tc>
        <w:tc>
          <w:tcPr>
            <w:tcW w:w="4820" w:type="dxa"/>
          </w:tcPr>
          <w:p w:rsidR="002C3B1E" w:rsidRPr="00931710" w:rsidRDefault="00954396"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w:t>
            </w:r>
          </w:p>
        </w:tc>
        <w:tc>
          <w:tcPr>
            <w:tcW w:w="4820" w:type="dxa"/>
          </w:tcPr>
          <w:p w:rsidR="002C3B1E" w:rsidRPr="00931710" w:rsidRDefault="00954396" w:rsidP="00C40B0C">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w:t>
            </w:r>
          </w:p>
        </w:tc>
        <w:tc>
          <w:tcPr>
            <w:tcW w:w="4820" w:type="dxa"/>
          </w:tcPr>
          <w:p w:rsidR="002C3B1E" w:rsidRPr="00931710" w:rsidRDefault="00954396"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5205.41.10</w:t>
            </w:r>
          </w:p>
        </w:tc>
        <w:tc>
          <w:tcPr>
            <w:tcW w:w="4820" w:type="dxa"/>
          </w:tcPr>
          <w:p w:rsidR="002C3B1E" w:rsidRPr="00931710" w:rsidRDefault="00954396"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5205.41.90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5205.42.00</w:t>
            </w:r>
          </w:p>
        </w:tc>
        <w:tc>
          <w:tcPr>
            <w:tcW w:w="4820" w:type="dxa"/>
          </w:tcPr>
          <w:p w:rsidR="002C3B1E" w:rsidRPr="00931710" w:rsidRDefault="00954396"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lastRenderedPageBreak/>
              <w:t>5205.43.00</w:t>
            </w:r>
          </w:p>
        </w:tc>
        <w:tc>
          <w:tcPr>
            <w:tcW w:w="4820" w:type="dxa"/>
          </w:tcPr>
          <w:p w:rsidR="002C3B1E" w:rsidRPr="00931710" w:rsidRDefault="00954396"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5205.44.00</w:t>
            </w:r>
          </w:p>
        </w:tc>
        <w:tc>
          <w:tcPr>
            <w:tcW w:w="4820" w:type="dxa"/>
          </w:tcPr>
          <w:p w:rsidR="002C3B1E" w:rsidRPr="00931710" w:rsidRDefault="00954396"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5205.46.00</w:t>
            </w:r>
          </w:p>
        </w:tc>
        <w:tc>
          <w:tcPr>
            <w:tcW w:w="4820" w:type="dxa"/>
          </w:tcPr>
          <w:p w:rsidR="002C3B1E" w:rsidRPr="00931710" w:rsidRDefault="00954396" w:rsidP="002C3B1E">
            <w:pPr>
              <w:pStyle w:val="CTA--"/>
            </w:pPr>
            <w:r>
              <w:noBreakHyphen/>
            </w:r>
            <w:r>
              <w:noBreakHyphen/>
            </w:r>
            <w:r w:rsidR="002C3B1E" w:rsidRPr="00931710">
              <w:t>Measuring per single yarn less than 125 decitex but not less than 106.38 decitex (exceeding 80 metric number but not exceeding 94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5205.47.00</w:t>
            </w:r>
          </w:p>
        </w:tc>
        <w:tc>
          <w:tcPr>
            <w:tcW w:w="4820" w:type="dxa"/>
          </w:tcPr>
          <w:p w:rsidR="002C3B1E" w:rsidRPr="00931710" w:rsidRDefault="00954396" w:rsidP="002C3B1E">
            <w:pPr>
              <w:pStyle w:val="CTA--"/>
            </w:pPr>
            <w:r>
              <w:noBreakHyphen/>
            </w:r>
            <w:r>
              <w:noBreakHyphen/>
            </w:r>
            <w:r w:rsidR="002C3B1E" w:rsidRPr="00931710">
              <w:t>Measuring per single yarn less than 106.38 decitex but not less than 83.33 decitex (exceeding 94 metric number but not exceeding 120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5205.48.00</w:t>
            </w:r>
          </w:p>
        </w:tc>
        <w:tc>
          <w:tcPr>
            <w:tcW w:w="4820" w:type="dxa"/>
          </w:tcPr>
          <w:p w:rsidR="002C3B1E" w:rsidRPr="00931710" w:rsidRDefault="00954396" w:rsidP="002C3B1E">
            <w:pPr>
              <w:pStyle w:val="CTA--"/>
            </w:pPr>
            <w:r>
              <w:noBreakHyphen/>
            </w:r>
            <w:r>
              <w:noBreakHyphen/>
            </w:r>
            <w:r w:rsidR="002C3B1E" w:rsidRPr="00931710">
              <w:t>Measuring per single yarn less than 83.33 decitex (exceeding 120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5206</w:t>
            </w:r>
          </w:p>
        </w:tc>
        <w:tc>
          <w:tcPr>
            <w:tcW w:w="4820" w:type="dxa"/>
          </w:tcPr>
          <w:p w:rsidR="002C3B1E" w:rsidRPr="00931710" w:rsidRDefault="002C3B1E" w:rsidP="002C3B1E">
            <w:pPr>
              <w:pStyle w:val="CTACAPS"/>
            </w:pPr>
            <w:r w:rsidRPr="00931710">
              <w:t>COTTON YARN (OTHER THAN SEWING THREAD), CONTAINING LESS THAN 85% BY WEIGHT OF COTTON,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w:t>
            </w:r>
          </w:p>
        </w:tc>
        <w:tc>
          <w:tcPr>
            <w:tcW w:w="4820" w:type="dxa"/>
          </w:tcPr>
          <w:p w:rsidR="002C3B1E" w:rsidRPr="00931710" w:rsidRDefault="00954396" w:rsidP="002C3B1E">
            <w:pPr>
              <w:pStyle w:val="CTA-"/>
            </w:pPr>
            <w:r>
              <w:noBreakHyphen/>
            </w:r>
            <w:r w:rsidR="002C3B1E" w:rsidRPr="00931710">
              <w:t>Single yarn, of uncombed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w:t>
            </w:r>
          </w:p>
        </w:tc>
        <w:tc>
          <w:tcPr>
            <w:tcW w:w="4820" w:type="dxa"/>
          </w:tcPr>
          <w:p w:rsidR="002C3B1E" w:rsidRPr="00931710" w:rsidRDefault="00954396" w:rsidP="002C3B1E">
            <w:pPr>
              <w:pStyle w:val="CTA--"/>
            </w:pPr>
            <w:r>
              <w:noBreakHyphen/>
            </w:r>
            <w:r>
              <w:noBreakHyphen/>
            </w:r>
            <w:r w:rsidR="002C3B1E" w:rsidRPr="00931710">
              <w:t>Measuring 714.29 decitex or more (not exceeding 14 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5206.11.10</w:t>
            </w:r>
          </w:p>
        </w:tc>
        <w:tc>
          <w:tcPr>
            <w:tcW w:w="4820" w:type="dxa"/>
          </w:tcPr>
          <w:p w:rsidR="002C3B1E" w:rsidRPr="00931710" w:rsidRDefault="00954396"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5206.11.90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5206.12.00</w:t>
            </w:r>
          </w:p>
        </w:tc>
        <w:tc>
          <w:tcPr>
            <w:tcW w:w="4820" w:type="dxa"/>
          </w:tcPr>
          <w:p w:rsidR="002C3B1E" w:rsidRPr="00931710" w:rsidRDefault="00954396"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5206.13.00</w:t>
            </w:r>
          </w:p>
        </w:tc>
        <w:tc>
          <w:tcPr>
            <w:tcW w:w="4820" w:type="dxa"/>
          </w:tcPr>
          <w:p w:rsidR="002C3B1E" w:rsidRPr="00931710" w:rsidRDefault="00954396"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5206.14.00</w:t>
            </w:r>
          </w:p>
        </w:tc>
        <w:tc>
          <w:tcPr>
            <w:tcW w:w="4820" w:type="dxa"/>
          </w:tcPr>
          <w:p w:rsidR="002C3B1E" w:rsidRPr="00931710" w:rsidRDefault="00954396"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5206.15.00</w:t>
            </w:r>
          </w:p>
        </w:tc>
        <w:tc>
          <w:tcPr>
            <w:tcW w:w="4820" w:type="dxa"/>
          </w:tcPr>
          <w:p w:rsidR="002C3B1E" w:rsidRPr="00931710" w:rsidRDefault="00954396"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lastRenderedPageBreak/>
              <w:t>5206.2</w:t>
            </w:r>
          </w:p>
        </w:tc>
        <w:tc>
          <w:tcPr>
            <w:tcW w:w="4820" w:type="dxa"/>
          </w:tcPr>
          <w:p w:rsidR="002C3B1E" w:rsidRPr="00931710" w:rsidRDefault="00954396" w:rsidP="002C3B1E">
            <w:pPr>
              <w:pStyle w:val="CTA-"/>
            </w:pPr>
            <w:r>
              <w:noBreakHyphen/>
            </w:r>
            <w:r w:rsidR="002C3B1E" w:rsidRPr="00931710">
              <w:t>Single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w:t>
            </w:r>
          </w:p>
        </w:tc>
        <w:tc>
          <w:tcPr>
            <w:tcW w:w="4820" w:type="dxa"/>
          </w:tcPr>
          <w:p w:rsidR="002C3B1E" w:rsidRPr="00931710" w:rsidRDefault="00954396" w:rsidP="002C3B1E">
            <w:pPr>
              <w:pStyle w:val="CTA--"/>
            </w:pPr>
            <w:r>
              <w:noBreakHyphen/>
            </w:r>
            <w:r>
              <w:noBreakHyphen/>
            </w:r>
            <w:r w:rsidR="002C3B1E" w:rsidRPr="00931710">
              <w:t>Measuring 714.29 decitex or more (not exceeding 14</w:t>
            </w:r>
            <w:r w:rsidR="00C862DB" w:rsidRPr="00931710">
              <w:t xml:space="preserve"> </w:t>
            </w:r>
            <w:r w:rsidR="002C3B1E" w:rsidRPr="00931710">
              <w:t>metric number):</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5206.21.10</w:t>
            </w:r>
          </w:p>
        </w:tc>
        <w:tc>
          <w:tcPr>
            <w:tcW w:w="4820" w:type="dxa"/>
          </w:tcPr>
          <w:p w:rsidR="002C3B1E" w:rsidRPr="00931710" w:rsidRDefault="00954396" w:rsidP="002C3B1E">
            <w:pPr>
              <w:pStyle w:val="CTA---"/>
            </w:pPr>
            <w:r>
              <w:noBreakHyphen/>
            </w:r>
            <w:r>
              <w:noBreakHyphen/>
            </w:r>
            <w:r>
              <w:noBreakHyphen/>
            </w:r>
            <w:r w:rsidR="002C3B1E" w:rsidRPr="00931710">
              <w:t>Measuring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5206.21.90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5206.22.00</w:t>
            </w:r>
          </w:p>
        </w:tc>
        <w:tc>
          <w:tcPr>
            <w:tcW w:w="4820" w:type="dxa"/>
          </w:tcPr>
          <w:p w:rsidR="002C3B1E" w:rsidRPr="00931710" w:rsidRDefault="00954396" w:rsidP="002C3B1E">
            <w:pPr>
              <w:pStyle w:val="CTA--"/>
            </w:pPr>
            <w:r>
              <w:noBreakHyphen/>
            </w:r>
            <w:r>
              <w:noBreakHyphen/>
            </w:r>
            <w:r w:rsidR="002C3B1E" w:rsidRPr="00931710">
              <w:t>Measuring less than 714.29 decitex but not less than 232.56</w:t>
            </w:r>
            <w:r w:rsidR="00C862DB" w:rsidRPr="00931710">
              <w:t xml:space="preserve"> </w:t>
            </w:r>
            <w:r w:rsidR="002C3B1E" w:rsidRPr="00931710">
              <w:t>decitex (exceeding 14 metric number but not exceeding 43</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5206.23.00</w:t>
            </w:r>
          </w:p>
        </w:tc>
        <w:tc>
          <w:tcPr>
            <w:tcW w:w="4820" w:type="dxa"/>
          </w:tcPr>
          <w:p w:rsidR="002C3B1E" w:rsidRPr="00931710" w:rsidRDefault="00954396" w:rsidP="002C3B1E">
            <w:pPr>
              <w:pStyle w:val="CTA--"/>
            </w:pPr>
            <w:r>
              <w:noBreakHyphen/>
            </w:r>
            <w:r>
              <w:noBreakHyphen/>
            </w:r>
            <w:r w:rsidR="002C3B1E" w:rsidRPr="00931710">
              <w:t>Measuring less than 232.56 decitex but not less than 192.31</w:t>
            </w:r>
            <w:r w:rsidR="00C862DB" w:rsidRPr="00931710">
              <w:t xml:space="preserve"> </w:t>
            </w:r>
            <w:r w:rsidR="002C3B1E" w:rsidRPr="00931710">
              <w:t>decitex (exceeding 43 metric number but not exceeding 52</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5206.24.00</w:t>
            </w:r>
          </w:p>
        </w:tc>
        <w:tc>
          <w:tcPr>
            <w:tcW w:w="4820" w:type="dxa"/>
          </w:tcPr>
          <w:p w:rsidR="002C3B1E" w:rsidRPr="00931710" w:rsidRDefault="00954396" w:rsidP="002C3B1E">
            <w:pPr>
              <w:pStyle w:val="CTA--"/>
            </w:pPr>
            <w:r>
              <w:noBreakHyphen/>
            </w:r>
            <w:r>
              <w:noBreakHyphen/>
            </w:r>
            <w:r w:rsidR="002C3B1E" w:rsidRPr="00931710">
              <w:t>Measuring less than 192.31 decitex but not less than 125</w:t>
            </w:r>
            <w:r w:rsidR="00C862DB" w:rsidRPr="00931710">
              <w:t xml:space="preserve"> </w:t>
            </w:r>
            <w:r w:rsidR="002C3B1E" w:rsidRPr="00931710">
              <w:t>decitex (exceeding 52 metric number but not exceeding 80</w:t>
            </w:r>
            <w:r w:rsidR="00C862DB" w:rsidRPr="00931710">
              <w:t xml:space="preserve"> </w:t>
            </w:r>
            <w:r w:rsidR="002C3B1E" w:rsidRPr="00931710">
              <w:t>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5206.25.00</w:t>
            </w:r>
          </w:p>
        </w:tc>
        <w:tc>
          <w:tcPr>
            <w:tcW w:w="4820" w:type="dxa"/>
          </w:tcPr>
          <w:p w:rsidR="002C3B1E" w:rsidRPr="00931710" w:rsidRDefault="00954396" w:rsidP="002C3B1E">
            <w:pPr>
              <w:pStyle w:val="CTA--"/>
            </w:pPr>
            <w:r>
              <w:noBreakHyphen/>
            </w:r>
            <w:r>
              <w:noBreakHyphen/>
            </w:r>
            <w:r w:rsidR="002C3B1E" w:rsidRPr="00931710">
              <w:t>Measuring less than 125 decitex (exceeding 80 metric number)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w:t>
            </w:r>
          </w:p>
        </w:tc>
        <w:tc>
          <w:tcPr>
            <w:tcW w:w="4820" w:type="dxa"/>
          </w:tcPr>
          <w:p w:rsidR="002C3B1E" w:rsidRPr="00931710" w:rsidRDefault="00954396" w:rsidP="00F92D16">
            <w:pPr>
              <w:pStyle w:val="CTA-"/>
              <w:keepNext/>
              <w:keepLines/>
            </w:pPr>
            <w:r>
              <w:noBreakHyphen/>
            </w:r>
            <w:r w:rsidR="002C3B1E" w:rsidRPr="00931710">
              <w:t>Multiple (folded) or cabled yarn, of uncombed fibres:</w:t>
            </w:r>
          </w:p>
        </w:tc>
        <w:tc>
          <w:tcPr>
            <w:tcW w:w="1191" w:type="dxa"/>
          </w:tcPr>
          <w:p w:rsidR="002C3B1E" w:rsidRPr="00931710" w:rsidRDefault="002C3B1E" w:rsidP="00F92D16">
            <w:pPr>
              <w:pStyle w:val="Tabletext"/>
              <w:keepNext/>
              <w:keepLines/>
            </w:pPr>
          </w:p>
        </w:tc>
      </w:tr>
      <w:tr w:rsidR="002C3B1E" w:rsidRPr="00931710">
        <w:trPr>
          <w:cantSplit/>
          <w:trHeight w:val="209"/>
        </w:trPr>
        <w:tc>
          <w:tcPr>
            <w:tcW w:w="1134" w:type="dxa"/>
          </w:tcPr>
          <w:p w:rsidR="002C3B1E" w:rsidRPr="00931710" w:rsidRDefault="002C3B1E" w:rsidP="00554333">
            <w:pPr>
              <w:pStyle w:val="Tabletext"/>
            </w:pPr>
            <w:r w:rsidRPr="00931710">
              <w:t>5206.31</w:t>
            </w:r>
          </w:p>
        </w:tc>
        <w:tc>
          <w:tcPr>
            <w:tcW w:w="4820" w:type="dxa"/>
          </w:tcPr>
          <w:p w:rsidR="002C3B1E" w:rsidRPr="00931710" w:rsidRDefault="00954396"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5206.31.10</w:t>
            </w:r>
          </w:p>
        </w:tc>
        <w:tc>
          <w:tcPr>
            <w:tcW w:w="4820" w:type="dxa"/>
          </w:tcPr>
          <w:p w:rsidR="002C3B1E" w:rsidRPr="00931710" w:rsidRDefault="00954396"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5206.31.90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5206.32.00</w:t>
            </w:r>
          </w:p>
        </w:tc>
        <w:tc>
          <w:tcPr>
            <w:tcW w:w="4820" w:type="dxa"/>
          </w:tcPr>
          <w:p w:rsidR="002C3B1E" w:rsidRPr="00931710" w:rsidRDefault="00954396"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5206.33.00</w:t>
            </w:r>
          </w:p>
        </w:tc>
        <w:tc>
          <w:tcPr>
            <w:tcW w:w="4820" w:type="dxa"/>
          </w:tcPr>
          <w:p w:rsidR="002C3B1E" w:rsidRPr="00931710" w:rsidRDefault="00954396"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5206.34.00</w:t>
            </w:r>
          </w:p>
        </w:tc>
        <w:tc>
          <w:tcPr>
            <w:tcW w:w="4820" w:type="dxa"/>
          </w:tcPr>
          <w:p w:rsidR="002C3B1E" w:rsidRPr="00931710" w:rsidRDefault="00954396"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5206.35.00</w:t>
            </w:r>
          </w:p>
        </w:tc>
        <w:tc>
          <w:tcPr>
            <w:tcW w:w="4820" w:type="dxa"/>
          </w:tcPr>
          <w:p w:rsidR="002C3B1E" w:rsidRPr="00931710" w:rsidRDefault="00954396"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lastRenderedPageBreak/>
              <w:t>5206.4</w:t>
            </w:r>
          </w:p>
        </w:tc>
        <w:tc>
          <w:tcPr>
            <w:tcW w:w="4820" w:type="dxa"/>
          </w:tcPr>
          <w:p w:rsidR="002C3B1E" w:rsidRPr="00931710" w:rsidRDefault="00954396" w:rsidP="002C3B1E">
            <w:pPr>
              <w:pStyle w:val="CTA-"/>
            </w:pPr>
            <w:r>
              <w:noBreakHyphen/>
            </w:r>
            <w:r w:rsidR="002C3B1E" w:rsidRPr="00931710">
              <w:t>Multiple (folded) or cabled yarn, of combed fibres:</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w:t>
            </w:r>
          </w:p>
        </w:tc>
        <w:tc>
          <w:tcPr>
            <w:tcW w:w="4820" w:type="dxa"/>
          </w:tcPr>
          <w:p w:rsidR="002C3B1E" w:rsidRPr="00931710" w:rsidRDefault="00954396" w:rsidP="002C3B1E">
            <w:pPr>
              <w:pStyle w:val="CTA--"/>
            </w:pPr>
            <w:r>
              <w:noBreakHyphen/>
            </w:r>
            <w:r>
              <w:noBreakHyphen/>
            </w:r>
            <w:r w:rsidR="002C3B1E" w:rsidRPr="00931710">
              <w:t>Measuring per single yarn 714.29 decitex or more (not exceeding 14 metric number per single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5206.41.10</w:t>
            </w:r>
          </w:p>
        </w:tc>
        <w:tc>
          <w:tcPr>
            <w:tcW w:w="4820" w:type="dxa"/>
          </w:tcPr>
          <w:p w:rsidR="002C3B1E" w:rsidRPr="00931710" w:rsidRDefault="00954396" w:rsidP="002C3B1E">
            <w:pPr>
              <w:pStyle w:val="CTA---"/>
            </w:pPr>
            <w:r>
              <w:noBreakHyphen/>
            </w:r>
            <w:r>
              <w:noBreakHyphen/>
            </w:r>
            <w:r>
              <w:noBreakHyphen/>
            </w:r>
            <w:r w:rsidR="002C3B1E" w:rsidRPr="00931710">
              <w:t>Measuring per single yarn 20</w:t>
            </w:r>
            <w:r w:rsidR="006B01CA" w:rsidRPr="00931710">
              <w:t> </w:t>
            </w:r>
            <w:r w:rsidR="002C3B1E" w:rsidRPr="00931710">
              <w:t>000 decitex or more</w:t>
            </w:r>
          </w:p>
        </w:tc>
        <w:tc>
          <w:tcPr>
            <w:tcW w:w="1191" w:type="dxa"/>
          </w:tcPr>
          <w:p w:rsidR="002C3B1E" w:rsidRPr="00931710" w:rsidRDefault="002C3B1E" w:rsidP="00E31855">
            <w:pPr>
              <w:pStyle w:val="Tabletext"/>
            </w:pPr>
            <w:r w:rsidRPr="00931710">
              <w:t>5%</w:t>
            </w:r>
            <w:r w:rsidRPr="00931710">
              <w:br/>
            </w:r>
          </w:p>
        </w:tc>
      </w:tr>
      <w:tr w:rsidR="002C3B1E" w:rsidRPr="00931710">
        <w:trPr>
          <w:cantSplit/>
          <w:trHeight w:val="209"/>
        </w:trPr>
        <w:tc>
          <w:tcPr>
            <w:tcW w:w="1134" w:type="dxa"/>
          </w:tcPr>
          <w:p w:rsidR="002C3B1E" w:rsidRPr="00931710" w:rsidRDefault="002C3B1E" w:rsidP="00554333">
            <w:pPr>
              <w:pStyle w:val="Tabletext"/>
            </w:pPr>
            <w:r w:rsidRPr="00931710">
              <w:t>5206.41.90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5206.42.00</w:t>
            </w:r>
          </w:p>
        </w:tc>
        <w:tc>
          <w:tcPr>
            <w:tcW w:w="4820" w:type="dxa"/>
          </w:tcPr>
          <w:p w:rsidR="002C3B1E" w:rsidRPr="00931710" w:rsidRDefault="00954396" w:rsidP="002C3B1E">
            <w:pPr>
              <w:pStyle w:val="CTA--"/>
            </w:pPr>
            <w:r>
              <w:noBreakHyphen/>
            </w:r>
            <w:r>
              <w:noBreakHyphen/>
            </w:r>
            <w:r w:rsidR="002C3B1E" w:rsidRPr="00931710">
              <w:t>Measuring per single yarn less than 714.29 decitex but not less than 232.56 decitex (exceeding 14 metric number but not exceeding 43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5206.43.00</w:t>
            </w:r>
          </w:p>
        </w:tc>
        <w:tc>
          <w:tcPr>
            <w:tcW w:w="4820" w:type="dxa"/>
          </w:tcPr>
          <w:p w:rsidR="002C3B1E" w:rsidRPr="00931710" w:rsidRDefault="00954396" w:rsidP="002C3B1E">
            <w:pPr>
              <w:pStyle w:val="CTA--"/>
            </w:pPr>
            <w:r>
              <w:noBreakHyphen/>
            </w:r>
            <w:r>
              <w:noBreakHyphen/>
            </w:r>
            <w:r w:rsidR="002C3B1E" w:rsidRPr="00931710">
              <w:t>Measuring per single yarn less than 232.56 decitex but not less than 192.31 decitex (exceeding 43 metric number but not exceeding 52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5206.44.00</w:t>
            </w:r>
          </w:p>
        </w:tc>
        <w:tc>
          <w:tcPr>
            <w:tcW w:w="4820" w:type="dxa"/>
          </w:tcPr>
          <w:p w:rsidR="002C3B1E" w:rsidRPr="00931710" w:rsidRDefault="00954396" w:rsidP="002C3B1E">
            <w:pPr>
              <w:pStyle w:val="CTA--"/>
            </w:pPr>
            <w:r>
              <w:noBreakHyphen/>
            </w:r>
            <w:r>
              <w:noBreakHyphen/>
            </w:r>
            <w:r w:rsidR="002C3B1E" w:rsidRPr="00931710">
              <w:t>Measuring per single yarn less than 192.31 decitex but not less than 125 decitex (exceeding 52 metric number but not exceeding 80 metric number per single yarn)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554333">
            <w:pPr>
              <w:pStyle w:val="Tabletext"/>
            </w:pPr>
            <w:r w:rsidRPr="00931710">
              <w:t>5206.45.00</w:t>
            </w:r>
          </w:p>
        </w:tc>
        <w:tc>
          <w:tcPr>
            <w:tcW w:w="4820" w:type="dxa"/>
          </w:tcPr>
          <w:p w:rsidR="002C3B1E" w:rsidRPr="00931710" w:rsidRDefault="00954396" w:rsidP="002C3B1E">
            <w:pPr>
              <w:pStyle w:val="CTA--"/>
            </w:pPr>
            <w:r>
              <w:noBreakHyphen/>
            </w:r>
            <w:r>
              <w:noBreakHyphen/>
            </w:r>
            <w:r w:rsidR="002C3B1E" w:rsidRPr="00931710">
              <w:t>Measuring per single yarn less than 125 decitex (exceeding 80 metric number per single yarn)</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5207</w:t>
            </w:r>
          </w:p>
        </w:tc>
        <w:tc>
          <w:tcPr>
            <w:tcW w:w="4820" w:type="dxa"/>
          </w:tcPr>
          <w:p w:rsidR="002C3B1E" w:rsidRPr="00931710" w:rsidRDefault="002C3B1E" w:rsidP="002C3B1E">
            <w:pPr>
              <w:pStyle w:val="CTACAPS"/>
            </w:pPr>
            <w:r w:rsidRPr="00931710">
              <w:t>COTTON YARN (OTHER THAN SEWING THREAD)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5207.10.00</w:t>
            </w:r>
          </w:p>
        </w:tc>
        <w:tc>
          <w:tcPr>
            <w:tcW w:w="4820" w:type="dxa"/>
          </w:tcPr>
          <w:p w:rsidR="002C3B1E" w:rsidRPr="00931710" w:rsidRDefault="00954396" w:rsidP="002C3B1E">
            <w:pPr>
              <w:pStyle w:val="CTA-"/>
            </w:pPr>
            <w:r>
              <w:noBreakHyphen/>
            </w:r>
            <w:r w:rsidR="002C3B1E" w:rsidRPr="00931710">
              <w:t>Containing 85% or more by weight of cotton</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554333">
            <w:pPr>
              <w:pStyle w:val="Tabletext"/>
            </w:pPr>
            <w:r w:rsidRPr="00931710">
              <w:t>5207.90.00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554333">
            <w:pPr>
              <w:pStyle w:val="Tabletext"/>
            </w:pPr>
            <w:r w:rsidRPr="00931710">
              <w:t>5208</w:t>
            </w:r>
          </w:p>
        </w:tc>
        <w:tc>
          <w:tcPr>
            <w:tcW w:w="4820" w:type="dxa"/>
          </w:tcPr>
          <w:p w:rsidR="002C3B1E" w:rsidRPr="00931710" w:rsidRDefault="002C3B1E" w:rsidP="002C3B1E">
            <w:pPr>
              <w:pStyle w:val="CTACAPS"/>
            </w:pPr>
            <w:r w:rsidRPr="00931710">
              <w:t>WOVEN FABRICS OF COTTON, CONTAINING 85% OR MORE BY WEIGHT OF COTTON, WEIGHING NOT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554333">
            <w:pPr>
              <w:pStyle w:val="Tabletext"/>
            </w:pPr>
            <w:r w:rsidRPr="00931710">
              <w:t>5208.1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CA5F03" w:rsidRPr="00931710">
        <w:tblPrEx>
          <w:tblLook w:val="0020" w:firstRow="1" w:lastRow="0" w:firstColumn="0" w:lastColumn="0" w:noHBand="0" w:noVBand="0"/>
        </w:tblPrEx>
        <w:trPr>
          <w:cantSplit/>
        </w:trPr>
        <w:tc>
          <w:tcPr>
            <w:tcW w:w="1134" w:type="dxa"/>
          </w:tcPr>
          <w:p w:rsidR="00CA5F03" w:rsidRPr="00931710" w:rsidRDefault="00CA5F03" w:rsidP="00554333">
            <w:pPr>
              <w:pStyle w:val="Tabletext"/>
            </w:pPr>
            <w:r w:rsidRPr="00931710">
              <w:t>5208.11.00</w:t>
            </w:r>
          </w:p>
        </w:tc>
        <w:tc>
          <w:tcPr>
            <w:tcW w:w="4820" w:type="dxa"/>
          </w:tcPr>
          <w:p w:rsidR="00CA5F03" w:rsidRPr="00931710" w:rsidRDefault="00954396" w:rsidP="002C3B1E">
            <w:pPr>
              <w:pStyle w:val="CTA--"/>
            </w:pPr>
            <w:r>
              <w:noBreakHyphen/>
            </w:r>
            <w:r>
              <w:noBreakHyphen/>
            </w:r>
            <w:r w:rsidR="00CA5F03" w:rsidRPr="00931710">
              <w:t>Plain weave, weighing not more than 100 g/m</w:t>
            </w:r>
            <w:r w:rsidR="00CA5F03" w:rsidRPr="00931710">
              <w:rPr>
                <w:vertAlign w:val="superscript"/>
              </w:rPr>
              <w:t>2</w:t>
            </w:r>
          </w:p>
        </w:tc>
        <w:tc>
          <w:tcPr>
            <w:tcW w:w="1191" w:type="dxa"/>
          </w:tcPr>
          <w:p w:rsidR="00CA5F03" w:rsidRPr="00931710" w:rsidRDefault="00CA5F03"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5208.12.00</w:t>
            </w:r>
          </w:p>
        </w:tc>
        <w:tc>
          <w:tcPr>
            <w:tcW w:w="4820" w:type="dxa"/>
          </w:tcPr>
          <w:p w:rsidR="00EA46FC" w:rsidRPr="00931710" w:rsidRDefault="00954396"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5208.13.00</w:t>
            </w:r>
          </w:p>
        </w:tc>
        <w:tc>
          <w:tcPr>
            <w:tcW w:w="4820" w:type="dxa"/>
          </w:tcPr>
          <w:p w:rsidR="00EA46FC" w:rsidRPr="00931710" w:rsidRDefault="00954396"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5208.19.00</w:t>
            </w:r>
          </w:p>
        </w:tc>
        <w:tc>
          <w:tcPr>
            <w:tcW w:w="4820" w:type="dxa"/>
          </w:tcPr>
          <w:p w:rsidR="00EA46FC" w:rsidRPr="00931710" w:rsidRDefault="00954396"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5208.2</w:t>
            </w:r>
          </w:p>
        </w:tc>
        <w:tc>
          <w:tcPr>
            <w:tcW w:w="4820" w:type="dxa"/>
          </w:tcPr>
          <w:p w:rsidR="002C3B1E" w:rsidRPr="00931710" w:rsidRDefault="00954396"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lastRenderedPageBreak/>
              <w:t>5208.21.00</w:t>
            </w:r>
          </w:p>
        </w:tc>
        <w:tc>
          <w:tcPr>
            <w:tcW w:w="4820" w:type="dxa"/>
          </w:tcPr>
          <w:p w:rsidR="00EA46FC" w:rsidRPr="00931710" w:rsidRDefault="00954396"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5208.22.00</w:t>
            </w:r>
          </w:p>
        </w:tc>
        <w:tc>
          <w:tcPr>
            <w:tcW w:w="4820" w:type="dxa"/>
          </w:tcPr>
          <w:p w:rsidR="00EA46FC" w:rsidRPr="00931710" w:rsidRDefault="00954396"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5208.23.00</w:t>
            </w:r>
          </w:p>
        </w:tc>
        <w:tc>
          <w:tcPr>
            <w:tcW w:w="4820" w:type="dxa"/>
          </w:tcPr>
          <w:p w:rsidR="00EA46FC" w:rsidRPr="00931710" w:rsidRDefault="00954396"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5208.29.00</w:t>
            </w:r>
          </w:p>
        </w:tc>
        <w:tc>
          <w:tcPr>
            <w:tcW w:w="4820" w:type="dxa"/>
          </w:tcPr>
          <w:p w:rsidR="00EA46FC" w:rsidRPr="00931710" w:rsidRDefault="00954396" w:rsidP="002C3B1E">
            <w:pPr>
              <w:pStyle w:val="CTA--"/>
              <w:keepNext/>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5208.3</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5208.31.00</w:t>
            </w:r>
          </w:p>
        </w:tc>
        <w:tc>
          <w:tcPr>
            <w:tcW w:w="4820" w:type="dxa"/>
          </w:tcPr>
          <w:p w:rsidR="00EA46FC" w:rsidRPr="00931710" w:rsidRDefault="00954396"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5208.32.00</w:t>
            </w:r>
          </w:p>
        </w:tc>
        <w:tc>
          <w:tcPr>
            <w:tcW w:w="4820" w:type="dxa"/>
          </w:tcPr>
          <w:p w:rsidR="00EA46FC" w:rsidRPr="00931710" w:rsidRDefault="00954396"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5208.33.00</w:t>
            </w:r>
          </w:p>
        </w:tc>
        <w:tc>
          <w:tcPr>
            <w:tcW w:w="4820" w:type="dxa"/>
          </w:tcPr>
          <w:p w:rsidR="00EA46FC" w:rsidRPr="00931710" w:rsidRDefault="00954396"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5208.39.00</w:t>
            </w:r>
          </w:p>
        </w:tc>
        <w:tc>
          <w:tcPr>
            <w:tcW w:w="4820" w:type="dxa"/>
          </w:tcPr>
          <w:p w:rsidR="00EA46FC" w:rsidRPr="00931710" w:rsidRDefault="00954396"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5208.4</w:t>
            </w:r>
          </w:p>
        </w:tc>
        <w:tc>
          <w:tcPr>
            <w:tcW w:w="4820" w:type="dxa"/>
          </w:tcPr>
          <w:p w:rsidR="002C3B1E" w:rsidRPr="00931710" w:rsidRDefault="00954396"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5208.41.00</w:t>
            </w:r>
          </w:p>
        </w:tc>
        <w:tc>
          <w:tcPr>
            <w:tcW w:w="4820" w:type="dxa"/>
          </w:tcPr>
          <w:p w:rsidR="00EA46FC" w:rsidRPr="00931710" w:rsidRDefault="00954396"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5208.42.00</w:t>
            </w:r>
          </w:p>
        </w:tc>
        <w:tc>
          <w:tcPr>
            <w:tcW w:w="4820" w:type="dxa"/>
          </w:tcPr>
          <w:p w:rsidR="00EA46FC" w:rsidRPr="00931710" w:rsidRDefault="00954396" w:rsidP="002C3B1E">
            <w:pPr>
              <w:pStyle w:val="CTA--"/>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5208.43.00</w:t>
            </w:r>
          </w:p>
        </w:tc>
        <w:tc>
          <w:tcPr>
            <w:tcW w:w="4820" w:type="dxa"/>
          </w:tcPr>
          <w:p w:rsidR="00EA46FC" w:rsidRPr="00931710" w:rsidRDefault="00954396"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5208.49.00</w:t>
            </w:r>
          </w:p>
        </w:tc>
        <w:tc>
          <w:tcPr>
            <w:tcW w:w="4820" w:type="dxa"/>
          </w:tcPr>
          <w:p w:rsidR="00EA46FC" w:rsidRPr="00931710" w:rsidRDefault="00954396" w:rsidP="00F92D16">
            <w:pPr>
              <w:pStyle w:val="CTA--"/>
              <w:keepNext/>
              <w:keepLines/>
            </w:pPr>
            <w:r>
              <w:noBreakHyphen/>
            </w:r>
            <w:r>
              <w:noBreakHyphen/>
            </w:r>
            <w:r w:rsidR="00EA46FC" w:rsidRPr="00931710">
              <w:t>Other fabrics</w:t>
            </w:r>
          </w:p>
        </w:tc>
        <w:tc>
          <w:tcPr>
            <w:tcW w:w="1191" w:type="dxa"/>
          </w:tcPr>
          <w:p w:rsidR="00EA46FC" w:rsidRPr="00931710" w:rsidRDefault="00EA46FC" w:rsidP="00F92D16">
            <w:pPr>
              <w:pStyle w:val="Tabletext"/>
              <w:keepNext/>
              <w:keepLines/>
            </w:pPr>
            <w:r w:rsidRPr="00931710">
              <w:t>5%</w:t>
            </w:r>
          </w:p>
        </w:tc>
      </w:tr>
      <w:tr w:rsidR="002C3B1E" w:rsidRPr="00931710" w:rsidTr="00B82E85">
        <w:tblPrEx>
          <w:tblLook w:val="0020" w:firstRow="1" w:lastRow="0" w:firstColumn="0" w:lastColumn="0" w:noHBand="0" w:noVBand="0"/>
        </w:tblPrEx>
        <w:trPr>
          <w:cantSplit/>
        </w:trPr>
        <w:tc>
          <w:tcPr>
            <w:tcW w:w="1134" w:type="dxa"/>
          </w:tcPr>
          <w:p w:rsidR="002C3B1E" w:rsidRPr="00931710" w:rsidRDefault="002C3B1E" w:rsidP="00554333">
            <w:pPr>
              <w:pStyle w:val="Tabletext"/>
            </w:pPr>
            <w:r w:rsidRPr="00931710">
              <w:t>5208.5</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5208.51.00</w:t>
            </w:r>
          </w:p>
        </w:tc>
        <w:tc>
          <w:tcPr>
            <w:tcW w:w="4820" w:type="dxa"/>
          </w:tcPr>
          <w:p w:rsidR="00EA46FC" w:rsidRPr="00931710" w:rsidRDefault="00954396" w:rsidP="002C3B1E">
            <w:pPr>
              <w:pStyle w:val="CTA--"/>
            </w:pPr>
            <w:r>
              <w:noBreakHyphen/>
            </w:r>
            <w:r>
              <w:noBreakHyphen/>
            </w:r>
            <w:r w:rsidR="00EA46FC" w:rsidRPr="00931710">
              <w:t>Plain weave, weighing not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5208.52.00</w:t>
            </w:r>
          </w:p>
        </w:tc>
        <w:tc>
          <w:tcPr>
            <w:tcW w:w="4820" w:type="dxa"/>
          </w:tcPr>
          <w:p w:rsidR="00EA46FC" w:rsidRPr="00931710" w:rsidRDefault="00954396" w:rsidP="002C3B1E">
            <w:pPr>
              <w:pStyle w:val="CTA--"/>
              <w:keepNext/>
            </w:pPr>
            <w:r>
              <w:noBreakHyphen/>
            </w:r>
            <w:r>
              <w:noBreakHyphen/>
            </w:r>
            <w:r w:rsidR="00EA46FC" w:rsidRPr="00931710">
              <w:t>Plain weave, weighing more than 100 g/m</w:t>
            </w:r>
            <w:r w:rsidR="00EA46FC" w:rsidRPr="00931710">
              <w:rPr>
                <w:vertAlign w:val="superscript"/>
              </w:rPr>
              <w:t>2</w:t>
            </w:r>
          </w:p>
        </w:tc>
        <w:tc>
          <w:tcPr>
            <w:tcW w:w="1191" w:type="dxa"/>
          </w:tcPr>
          <w:p w:rsidR="00EA46FC" w:rsidRPr="00931710" w:rsidRDefault="00EA46FC" w:rsidP="00E31855">
            <w:pPr>
              <w:pStyle w:val="Tabletext"/>
            </w:pPr>
            <w:r w:rsidRPr="00931710">
              <w:t>5%</w:t>
            </w:r>
          </w:p>
        </w:tc>
      </w:tr>
      <w:tr w:rsidR="00EA46FC" w:rsidRPr="00931710" w:rsidTr="00B82E85">
        <w:tblPrEx>
          <w:tblLook w:val="0020" w:firstRow="1" w:lastRow="0" w:firstColumn="0" w:lastColumn="0" w:noHBand="0" w:noVBand="0"/>
        </w:tblPrEx>
        <w:trPr>
          <w:cantSplit/>
        </w:trPr>
        <w:tc>
          <w:tcPr>
            <w:tcW w:w="1134" w:type="dxa"/>
          </w:tcPr>
          <w:p w:rsidR="00EA46FC" w:rsidRPr="00931710" w:rsidRDefault="00EA46FC" w:rsidP="00554333">
            <w:pPr>
              <w:pStyle w:val="Tabletext"/>
            </w:pPr>
            <w:r w:rsidRPr="00931710">
              <w:t>5208.59.00</w:t>
            </w:r>
          </w:p>
        </w:tc>
        <w:tc>
          <w:tcPr>
            <w:tcW w:w="4820" w:type="dxa"/>
          </w:tcPr>
          <w:p w:rsidR="00EA46FC" w:rsidRPr="00931710" w:rsidRDefault="00954396"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EA46FC">
        <w:trPr>
          <w:cantSplit/>
          <w:trHeight w:val="209"/>
        </w:trPr>
        <w:tc>
          <w:tcPr>
            <w:tcW w:w="1134" w:type="dxa"/>
          </w:tcPr>
          <w:p w:rsidR="002C3B1E" w:rsidRPr="00931710" w:rsidRDefault="002C3B1E" w:rsidP="00554333">
            <w:pPr>
              <w:pStyle w:val="Tabletext"/>
            </w:pPr>
            <w:r w:rsidRPr="00931710">
              <w:t>5209</w:t>
            </w:r>
          </w:p>
        </w:tc>
        <w:tc>
          <w:tcPr>
            <w:tcW w:w="4820" w:type="dxa"/>
          </w:tcPr>
          <w:p w:rsidR="002C3B1E" w:rsidRPr="00931710" w:rsidRDefault="002C3B1E" w:rsidP="002C3B1E">
            <w:pPr>
              <w:pStyle w:val="CTACAPS"/>
            </w:pPr>
            <w:r w:rsidRPr="00931710">
              <w:t>WOVEN FABRICS OF COTTON, CONTAINING 85% OR MORE BY WEIGHT OF COTTON,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rsidTr="00EA46FC">
        <w:trPr>
          <w:cantSplit/>
          <w:trHeight w:val="209"/>
        </w:trPr>
        <w:tc>
          <w:tcPr>
            <w:tcW w:w="1134" w:type="dxa"/>
          </w:tcPr>
          <w:p w:rsidR="002C3B1E" w:rsidRPr="00931710" w:rsidRDefault="002C3B1E" w:rsidP="00554333">
            <w:pPr>
              <w:pStyle w:val="Tabletext"/>
            </w:pPr>
            <w:r w:rsidRPr="00931710">
              <w:t>5209.1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EA46FC" w:rsidRPr="00931710" w:rsidTr="00EA46FC">
        <w:trPr>
          <w:cantSplit/>
          <w:trHeight w:val="209"/>
        </w:trPr>
        <w:tc>
          <w:tcPr>
            <w:tcW w:w="1134" w:type="dxa"/>
          </w:tcPr>
          <w:p w:rsidR="00EA46FC" w:rsidRPr="00931710" w:rsidRDefault="00EA46FC" w:rsidP="00554333">
            <w:pPr>
              <w:pStyle w:val="Tabletext"/>
            </w:pPr>
            <w:r w:rsidRPr="00931710">
              <w:t>5209.11.00</w:t>
            </w:r>
          </w:p>
        </w:tc>
        <w:tc>
          <w:tcPr>
            <w:tcW w:w="4820" w:type="dxa"/>
          </w:tcPr>
          <w:p w:rsidR="00EA46FC" w:rsidRPr="00931710" w:rsidRDefault="00954396" w:rsidP="002C3B1E">
            <w:pPr>
              <w:pStyle w:val="CTA--"/>
            </w:pPr>
            <w:r>
              <w:noBreakHyphen/>
            </w:r>
            <w:r>
              <w:noBreakHyphen/>
            </w:r>
            <w:r w:rsidR="00EA46FC" w:rsidRPr="00931710">
              <w:t>Plain weave</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5209.12.00</w:t>
            </w:r>
          </w:p>
        </w:tc>
        <w:tc>
          <w:tcPr>
            <w:tcW w:w="4820" w:type="dxa"/>
          </w:tcPr>
          <w:p w:rsidR="00EA46FC" w:rsidRPr="00931710" w:rsidRDefault="00954396" w:rsidP="002C3B1E">
            <w:pPr>
              <w:pStyle w:val="CTA--"/>
            </w:pPr>
            <w:r>
              <w:noBreakHyphen/>
            </w:r>
            <w:r>
              <w:noBreakHyphen/>
            </w:r>
            <w:r w:rsidR="00EA46FC" w:rsidRPr="00931710">
              <w:t>3</w:t>
            </w:r>
            <w:r>
              <w:noBreakHyphen/>
            </w:r>
            <w:r w:rsidR="00EA46FC" w:rsidRPr="00931710">
              <w:t>thread or 4</w:t>
            </w:r>
            <w:r>
              <w:noBreakHyphen/>
            </w:r>
            <w:r w:rsidR="00EA46FC" w:rsidRPr="00931710">
              <w:t>thread twill, including cross twill</w:t>
            </w:r>
          </w:p>
        </w:tc>
        <w:tc>
          <w:tcPr>
            <w:tcW w:w="1191" w:type="dxa"/>
          </w:tcPr>
          <w:p w:rsidR="00EA46FC" w:rsidRPr="00931710" w:rsidRDefault="00EA46FC" w:rsidP="00E31855">
            <w:pPr>
              <w:pStyle w:val="Tabletext"/>
            </w:pPr>
            <w:r w:rsidRPr="00931710">
              <w:t>5%</w:t>
            </w:r>
          </w:p>
        </w:tc>
      </w:tr>
      <w:tr w:rsidR="00EA46FC" w:rsidRPr="00931710" w:rsidTr="00EA46FC">
        <w:trPr>
          <w:cantSplit/>
          <w:trHeight w:val="209"/>
        </w:trPr>
        <w:tc>
          <w:tcPr>
            <w:tcW w:w="1134" w:type="dxa"/>
          </w:tcPr>
          <w:p w:rsidR="00EA46FC" w:rsidRPr="00931710" w:rsidRDefault="00EA46FC" w:rsidP="00554333">
            <w:pPr>
              <w:pStyle w:val="Tabletext"/>
            </w:pPr>
            <w:r w:rsidRPr="00931710">
              <w:t>5209.19.00</w:t>
            </w:r>
          </w:p>
        </w:tc>
        <w:tc>
          <w:tcPr>
            <w:tcW w:w="4820" w:type="dxa"/>
          </w:tcPr>
          <w:p w:rsidR="00EA46FC" w:rsidRPr="00931710" w:rsidRDefault="00954396" w:rsidP="002C3B1E">
            <w:pPr>
              <w:pStyle w:val="CTA--"/>
            </w:pPr>
            <w:r>
              <w:noBreakHyphen/>
            </w:r>
            <w:r>
              <w:noBreakHyphen/>
            </w:r>
            <w:r w:rsidR="00EA46FC" w:rsidRPr="00931710">
              <w:t>Other fabrics</w:t>
            </w:r>
          </w:p>
        </w:tc>
        <w:tc>
          <w:tcPr>
            <w:tcW w:w="1191" w:type="dxa"/>
          </w:tcPr>
          <w:p w:rsidR="00EA46FC" w:rsidRPr="00931710" w:rsidRDefault="00EA46FC"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5209.2</w:t>
            </w:r>
          </w:p>
        </w:tc>
        <w:tc>
          <w:tcPr>
            <w:tcW w:w="4820" w:type="dxa"/>
          </w:tcPr>
          <w:p w:rsidR="002C3B1E" w:rsidRPr="00931710" w:rsidRDefault="00954396"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5209.21.00</w:t>
            </w:r>
          </w:p>
        </w:tc>
        <w:tc>
          <w:tcPr>
            <w:tcW w:w="4820" w:type="dxa"/>
          </w:tcPr>
          <w:p w:rsidR="00F4557B" w:rsidRPr="00931710" w:rsidRDefault="00954396"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5209.22.00</w:t>
            </w:r>
          </w:p>
        </w:tc>
        <w:tc>
          <w:tcPr>
            <w:tcW w:w="4820" w:type="dxa"/>
          </w:tcPr>
          <w:p w:rsidR="00F4557B" w:rsidRPr="00931710" w:rsidRDefault="00954396"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5209.29.00</w:t>
            </w:r>
          </w:p>
        </w:tc>
        <w:tc>
          <w:tcPr>
            <w:tcW w:w="4820" w:type="dxa"/>
          </w:tcPr>
          <w:p w:rsidR="00F4557B" w:rsidRPr="00931710" w:rsidRDefault="00954396"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5209.3</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F4557B" w:rsidRPr="00931710" w:rsidTr="00EA46FC">
        <w:trPr>
          <w:cantSplit/>
          <w:trHeight w:val="209"/>
        </w:trPr>
        <w:tc>
          <w:tcPr>
            <w:tcW w:w="1134" w:type="dxa"/>
          </w:tcPr>
          <w:p w:rsidR="00F4557B" w:rsidRPr="00931710" w:rsidRDefault="00F4557B" w:rsidP="00554333">
            <w:pPr>
              <w:pStyle w:val="Tabletext"/>
            </w:pPr>
            <w:r w:rsidRPr="00931710">
              <w:t>5209.31.00</w:t>
            </w:r>
          </w:p>
        </w:tc>
        <w:tc>
          <w:tcPr>
            <w:tcW w:w="4820" w:type="dxa"/>
          </w:tcPr>
          <w:p w:rsidR="00F4557B" w:rsidRPr="00931710" w:rsidRDefault="00954396" w:rsidP="002C3B1E">
            <w:pPr>
              <w:pStyle w:val="CTA--"/>
            </w:pPr>
            <w:r>
              <w:noBreakHyphen/>
            </w:r>
            <w:r>
              <w:noBreakHyphen/>
            </w:r>
            <w:r w:rsidR="00F4557B" w:rsidRPr="00931710">
              <w:t>Plain weave</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lastRenderedPageBreak/>
              <w:t>5209.32.00</w:t>
            </w:r>
          </w:p>
        </w:tc>
        <w:tc>
          <w:tcPr>
            <w:tcW w:w="4820" w:type="dxa"/>
          </w:tcPr>
          <w:p w:rsidR="00F4557B" w:rsidRPr="00931710" w:rsidRDefault="00954396" w:rsidP="002C3B1E">
            <w:pPr>
              <w:pStyle w:val="CTA--"/>
            </w:pPr>
            <w:r>
              <w:noBreakHyphen/>
            </w:r>
            <w:r>
              <w:noBreakHyphen/>
            </w:r>
            <w:r w:rsidR="00F4557B" w:rsidRPr="00931710">
              <w:t>3</w:t>
            </w:r>
            <w:r>
              <w:noBreakHyphen/>
            </w:r>
            <w:r w:rsidR="00F4557B" w:rsidRPr="00931710">
              <w:t>thread or 4</w:t>
            </w:r>
            <w:r>
              <w:noBreakHyphen/>
            </w:r>
            <w:r w:rsidR="00F4557B" w:rsidRPr="00931710">
              <w:t>thread twill, including cross twill</w:t>
            </w:r>
          </w:p>
        </w:tc>
        <w:tc>
          <w:tcPr>
            <w:tcW w:w="1191" w:type="dxa"/>
          </w:tcPr>
          <w:p w:rsidR="00F4557B" w:rsidRPr="00931710" w:rsidRDefault="00F4557B" w:rsidP="00E31855">
            <w:pPr>
              <w:pStyle w:val="Tabletext"/>
            </w:pPr>
            <w:r w:rsidRPr="00931710">
              <w:t>5%</w:t>
            </w:r>
          </w:p>
        </w:tc>
      </w:tr>
      <w:tr w:rsidR="00F4557B" w:rsidRPr="00931710" w:rsidTr="00EA46FC">
        <w:trPr>
          <w:cantSplit/>
          <w:trHeight w:val="209"/>
        </w:trPr>
        <w:tc>
          <w:tcPr>
            <w:tcW w:w="1134" w:type="dxa"/>
          </w:tcPr>
          <w:p w:rsidR="00F4557B" w:rsidRPr="00931710" w:rsidRDefault="00F4557B" w:rsidP="00554333">
            <w:pPr>
              <w:pStyle w:val="Tabletext"/>
            </w:pPr>
            <w:r w:rsidRPr="00931710">
              <w:t>5209.39.00</w:t>
            </w:r>
          </w:p>
        </w:tc>
        <w:tc>
          <w:tcPr>
            <w:tcW w:w="4820" w:type="dxa"/>
          </w:tcPr>
          <w:p w:rsidR="00F4557B" w:rsidRPr="00931710" w:rsidRDefault="00954396" w:rsidP="002C3B1E">
            <w:pPr>
              <w:pStyle w:val="CTA--"/>
            </w:pPr>
            <w:r>
              <w:noBreakHyphen/>
            </w:r>
            <w:r>
              <w:noBreakHyphen/>
            </w:r>
            <w:r w:rsidR="00F4557B" w:rsidRPr="00931710">
              <w:t>Other fabrics</w:t>
            </w:r>
          </w:p>
        </w:tc>
        <w:tc>
          <w:tcPr>
            <w:tcW w:w="1191" w:type="dxa"/>
          </w:tcPr>
          <w:p w:rsidR="00F4557B" w:rsidRPr="00931710" w:rsidRDefault="00F4557B"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5209.4</w:t>
            </w:r>
          </w:p>
        </w:tc>
        <w:tc>
          <w:tcPr>
            <w:tcW w:w="4820" w:type="dxa"/>
          </w:tcPr>
          <w:p w:rsidR="002C3B1E" w:rsidRPr="00931710" w:rsidRDefault="00954396"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4273C0" w:rsidRPr="00931710" w:rsidTr="00EA46FC">
        <w:trPr>
          <w:cantSplit/>
          <w:trHeight w:val="209"/>
        </w:trPr>
        <w:tc>
          <w:tcPr>
            <w:tcW w:w="1134" w:type="dxa"/>
          </w:tcPr>
          <w:p w:rsidR="004273C0" w:rsidRPr="00931710" w:rsidRDefault="004273C0" w:rsidP="00554333">
            <w:pPr>
              <w:pStyle w:val="Tabletext"/>
            </w:pPr>
            <w:r w:rsidRPr="00931710">
              <w:t>5209.41.00</w:t>
            </w:r>
          </w:p>
        </w:tc>
        <w:tc>
          <w:tcPr>
            <w:tcW w:w="4820" w:type="dxa"/>
          </w:tcPr>
          <w:p w:rsidR="004273C0" w:rsidRPr="00931710" w:rsidRDefault="00954396" w:rsidP="002C3B1E">
            <w:pPr>
              <w:pStyle w:val="CTA--"/>
            </w:pPr>
            <w:r>
              <w:noBreakHyphen/>
            </w:r>
            <w:r>
              <w:noBreakHyphen/>
            </w:r>
            <w:r w:rsidR="004273C0" w:rsidRPr="00931710">
              <w:t>Plain weave</w:t>
            </w:r>
          </w:p>
        </w:tc>
        <w:tc>
          <w:tcPr>
            <w:tcW w:w="1191" w:type="dxa"/>
          </w:tcPr>
          <w:p w:rsidR="004273C0" w:rsidRPr="00931710" w:rsidRDefault="004273C0" w:rsidP="00E31855">
            <w:pPr>
              <w:pStyle w:val="Tabletext"/>
            </w:pPr>
            <w:r w:rsidRPr="00931710">
              <w:t>5%</w:t>
            </w:r>
          </w:p>
        </w:tc>
      </w:tr>
      <w:tr w:rsidR="004273C0" w:rsidRPr="00931710" w:rsidTr="00EA46FC">
        <w:trPr>
          <w:cantSplit/>
          <w:trHeight w:val="209"/>
        </w:trPr>
        <w:tc>
          <w:tcPr>
            <w:tcW w:w="1134" w:type="dxa"/>
          </w:tcPr>
          <w:p w:rsidR="004273C0" w:rsidRPr="00931710" w:rsidRDefault="004273C0" w:rsidP="00554333">
            <w:pPr>
              <w:pStyle w:val="Tabletext"/>
            </w:pPr>
            <w:r w:rsidRPr="00931710">
              <w:t>5209.42.00</w:t>
            </w:r>
          </w:p>
        </w:tc>
        <w:tc>
          <w:tcPr>
            <w:tcW w:w="4820" w:type="dxa"/>
          </w:tcPr>
          <w:p w:rsidR="004273C0" w:rsidRPr="00931710" w:rsidRDefault="00954396" w:rsidP="002C3B1E">
            <w:pPr>
              <w:pStyle w:val="CTA--"/>
            </w:pPr>
            <w:r>
              <w:noBreakHyphen/>
            </w:r>
            <w:r>
              <w:noBreakHyphen/>
            </w:r>
            <w:r w:rsidR="004273C0" w:rsidRPr="00931710">
              <w:t>Denim</w:t>
            </w:r>
          </w:p>
        </w:tc>
        <w:tc>
          <w:tcPr>
            <w:tcW w:w="1191" w:type="dxa"/>
          </w:tcPr>
          <w:p w:rsidR="004273C0" w:rsidRPr="00931710" w:rsidRDefault="004273C0"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5209.43.00</w:t>
            </w:r>
          </w:p>
        </w:tc>
        <w:tc>
          <w:tcPr>
            <w:tcW w:w="4820" w:type="dxa"/>
          </w:tcPr>
          <w:p w:rsidR="00382AC8" w:rsidRPr="00931710" w:rsidRDefault="00954396"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5209.49.00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rsidTr="00EA46FC">
        <w:trPr>
          <w:cantSplit/>
          <w:trHeight w:val="209"/>
        </w:trPr>
        <w:tc>
          <w:tcPr>
            <w:tcW w:w="1134" w:type="dxa"/>
          </w:tcPr>
          <w:p w:rsidR="002C3B1E" w:rsidRPr="00931710" w:rsidRDefault="002C3B1E" w:rsidP="00554333">
            <w:pPr>
              <w:pStyle w:val="Tabletext"/>
            </w:pPr>
            <w:r w:rsidRPr="00931710">
              <w:t>5209.5</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rsidTr="00EA46FC">
        <w:trPr>
          <w:cantSplit/>
          <w:trHeight w:val="209"/>
        </w:trPr>
        <w:tc>
          <w:tcPr>
            <w:tcW w:w="1134" w:type="dxa"/>
          </w:tcPr>
          <w:p w:rsidR="00382AC8" w:rsidRPr="00931710" w:rsidRDefault="00382AC8" w:rsidP="00554333">
            <w:pPr>
              <w:pStyle w:val="Tabletext"/>
            </w:pPr>
            <w:r w:rsidRPr="00931710">
              <w:t>5209.51.00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5209.52.00</w:t>
            </w:r>
          </w:p>
        </w:tc>
        <w:tc>
          <w:tcPr>
            <w:tcW w:w="4820" w:type="dxa"/>
          </w:tcPr>
          <w:p w:rsidR="00382AC8" w:rsidRPr="00931710" w:rsidRDefault="00954396"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rsidTr="00EA46FC">
        <w:trPr>
          <w:cantSplit/>
          <w:trHeight w:val="209"/>
        </w:trPr>
        <w:tc>
          <w:tcPr>
            <w:tcW w:w="1134" w:type="dxa"/>
          </w:tcPr>
          <w:p w:rsidR="00382AC8" w:rsidRPr="00931710" w:rsidRDefault="00382AC8" w:rsidP="00554333">
            <w:pPr>
              <w:pStyle w:val="Tabletext"/>
            </w:pPr>
            <w:r w:rsidRPr="00931710">
              <w:t>5209.59.00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5210</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954396">
              <w:noBreakHyphen/>
            </w:r>
            <w:r w:rsidRPr="00931710">
              <w:t>MADE FIBRES, WEIGHING NOT MORE THAN 200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5210.1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5210.11.00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5210.19.00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5210.2</w:t>
            </w:r>
          </w:p>
        </w:tc>
        <w:tc>
          <w:tcPr>
            <w:tcW w:w="4820" w:type="dxa"/>
          </w:tcPr>
          <w:p w:rsidR="002C3B1E" w:rsidRPr="00931710" w:rsidRDefault="00954396" w:rsidP="002C3B1E">
            <w:pPr>
              <w:pStyle w:val="CTA-"/>
            </w:pPr>
            <w:r>
              <w:noBreakHyphen/>
            </w:r>
            <w:r w:rsidR="002C3B1E" w:rsidRPr="00931710">
              <w:t>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5210.21.00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5210.29.00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5210.3</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5210.31.00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5210.32.00</w:t>
            </w:r>
          </w:p>
        </w:tc>
        <w:tc>
          <w:tcPr>
            <w:tcW w:w="4820" w:type="dxa"/>
          </w:tcPr>
          <w:p w:rsidR="00382AC8" w:rsidRPr="00931710" w:rsidRDefault="00954396"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5210.39.00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5210.4</w:t>
            </w:r>
          </w:p>
        </w:tc>
        <w:tc>
          <w:tcPr>
            <w:tcW w:w="4820" w:type="dxa"/>
          </w:tcPr>
          <w:p w:rsidR="002C3B1E" w:rsidRPr="00931710" w:rsidRDefault="00954396" w:rsidP="00AA6F60">
            <w:pPr>
              <w:pStyle w:val="CTA-"/>
              <w:keepNext/>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5210.41.00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5210.49.00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5210.5</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5210.51.00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5210.59.00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5211</w:t>
            </w:r>
          </w:p>
        </w:tc>
        <w:tc>
          <w:tcPr>
            <w:tcW w:w="4820" w:type="dxa"/>
          </w:tcPr>
          <w:p w:rsidR="002C3B1E" w:rsidRPr="00931710" w:rsidRDefault="002C3B1E" w:rsidP="002C3B1E">
            <w:pPr>
              <w:pStyle w:val="CTACAPS"/>
            </w:pPr>
            <w:r w:rsidRPr="00931710">
              <w:t>WOVEN FABRICS OF COTTON, CONTAINING LESS THAN 85% BY WEIGHT OF COTTON, MIXED MAINLY OR SOLELY WITH MAN</w:t>
            </w:r>
            <w:r w:rsidR="00954396">
              <w:noBreakHyphen/>
            </w:r>
            <w:r w:rsidRPr="00931710">
              <w:t>MADE FIBRES, WEIGHING MORE THAN 200 g/m</w:t>
            </w:r>
            <w:r w:rsidRPr="00931710">
              <w:rPr>
                <w:vertAlign w:val="superscript"/>
              </w:rPr>
              <w:t>2</w:t>
            </w:r>
            <w:r w:rsidRPr="00931710">
              <w:t>:</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5211.1</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5211.11.00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5211.12.00</w:t>
            </w:r>
          </w:p>
        </w:tc>
        <w:tc>
          <w:tcPr>
            <w:tcW w:w="4820" w:type="dxa"/>
          </w:tcPr>
          <w:p w:rsidR="00382AC8" w:rsidRPr="00931710" w:rsidRDefault="00954396" w:rsidP="00F92D16">
            <w:pPr>
              <w:pStyle w:val="CTA--"/>
              <w:keepNext/>
              <w:keepLines/>
              <w:ind w:left="0" w:firstLine="0"/>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F92D16">
            <w:pPr>
              <w:pStyle w:val="Tabletext"/>
              <w:keepNext/>
              <w:keepLines/>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5211.19.00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382AC8" w:rsidRPr="00931710" w:rsidDel="006B1E21">
        <w:trPr>
          <w:cantSplit/>
          <w:trHeight w:val="209"/>
        </w:trPr>
        <w:tc>
          <w:tcPr>
            <w:tcW w:w="1134" w:type="dxa"/>
          </w:tcPr>
          <w:p w:rsidR="00382AC8" w:rsidRPr="00931710" w:rsidDel="006B1E21" w:rsidRDefault="00382AC8" w:rsidP="00604859">
            <w:pPr>
              <w:pStyle w:val="Tabletext"/>
            </w:pPr>
            <w:r w:rsidRPr="00931710">
              <w:t>5211.20.00</w:t>
            </w:r>
          </w:p>
        </w:tc>
        <w:tc>
          <w:tcPr>
            <w:tcW w:w="4820" w:type="dxa"/>
          </w:tcPr>
          <w:p w:rsidR="00382AC8" w:rsidRPr="00931710" w:rsidDel="006B1E21" w:rsidRDefault="00954396" w:rsidP="006B1E21">
            <w:pPr>
              <w:pStyle w:val="CTA-"/>
            </w:pPr>
            <w:r>
              <w:noBreakHyphen/>
            </w:r>
            <w:r w:rsidR="00382AC8" w:rsidRPr="00931710">
              <w:t>Bleached</w:t>
            </w:r>
          </w:p>
        </w:tc>
        <w:tc>
          <w:tcPr>
            <w:tcW w:w="1191" w:type="dxa"/>
          </w:tcPr>
          <w:p w:rsidR="00382AC8" w:rsidRPr="00931710" w:rsidDel="006B1E21"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5211.3</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5211.31.00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5211.32.00</w:t>
            </w:r>
          </w:p>
        </w:tc>
        <w:tc>
          <w:tcPr>
            <w:tcW w:w="4820" w:type="dxa"/>
          </w:tcPr>
          <w:p w:rsidR="00382AC8" w:rsidRPr="00931710" w:rsidRDefault="00954396" w:rsidP="002C3B1E">
            <w:pPr>
              <w:pStyle w:val="CTA--"/>
              <w:keepNext/>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5211.39.00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5211.4</w:t>
            </w:r>
          </w:p>
        </w:tc>
        <w:tc>
          <w:tcPr>
            <w:tcW w:w="4820" w:type="dxa"/>
          </w:tcPr>
          <w:p w:rsidR="002C3B1E" w:rsidRPr="00931710" w:rsidRDefault="00954396" w:rsidP="002C3B1E">
            <w:pPr>
              <w:pStyle w:val="CTA-"/>
            </w:pPr>
            <w:r>
              <w:noBreakHyphen/>
            </w:r>
            <w:r w:rsidR="002C3B1E" w:rsidRPr="00931710">
              <w:t>Of yarns of different colours:</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5211.41.00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5211.42.00</w:t>
            </w:r>
          </w:p>
        </w:tc>
        <w:tc>
          <w:tcPr>
            <w:tcW w:w="4820" w:type="dxa"/>
          </w:tcPr>
          <w:p w:rsidR="00382AC8" w:rsidRPr="00931710" w:rsidRDefault="00954396" w:rsidP="002C3B1E">
            <w:pPr>
              <w:pStyle w:val="CTA--"/>
            </w:pPr>
            <w:r>
              <w:noBreakHyphen/>
            </w:r>
            <w:r>
              <w:noBreakHyphen/>
            </w:r>
            <w:r w:rsidR="00382AC8" w:rsidRPr="00931710">
              <w:t>Denim</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5211.43.00</w:t>
            </w:r>
          </w:p>
        </w:tc>
        <w:tc>
          <w:tcPr>
            <w:tcW w:w="4820" w:type="dxa"/>
          </w:tcPr>
          <w:p w:rsidR="00382AC8" w:rsidRPr="00931710" w:rsidRDefault="00954396" w:rsidP="002C3B1E">
            <w:pPr>
              <w:pStyle w:val="CTA--"/>
            </w:pPr>
            <w:r>
              <w:noBreakHyphen/>
            </w:r>
            <w:r>
              <w:noBreakHyphen/>
            </w:r>
            <w:r w:rsidR="00382AC8" w:rsidRPr="00931710">
              <w:t>Other fabrics of 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5211.49.00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5211.5</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E31855">
            <w:pPr>
              <w:pStyle w:val="Tabletext"/>
            </w:pPr>
          </w:p>
        </w:tc>
      </w:tr>
      <w:tr w:rsidR="00382AC8" w:rsidRPr="00931710">
        <w:trPr>
          <w:cantSplit/>
          <w:trHeight w:val="209"/>
        </w:trPr>
        <w:tc>
          <w:tcPr>
            <w:tcW w:w="1134" w:type="dxa"/>
          </w:tcPr>
          <w:p w:rsidR="00382AC8" w:rsidRPr="00931710" w:rsidRDefault="00382AC8" w:rsidP="00604859">
            <w:pPr>
              <w:pStyle w:val="Tabletext"/>
            </w:pPr>
            <w:r w:rsidRPr="00931710">
              <w:t>5211.51.00</w:t>
            </w:r>
          </w:p>
        </w:tc>
        <w:tc>
          <w:tcPr>
            <w:tcW w:w="4820" w:type="dxa"/>
          </w:tcPr>
          <w:p w:rsidR="00382AC8" w:rsidRPr="00931710" w:rsidRDefault="00954396" w:rsidP="002C3B1E">
            <w:pPr>
              <w:pStyle w:val="CTA--"/>
            </w:pPr>
            <w:r>
              <w:noBreakHyphen/>
            </w:r>
            <w:r>
              <w:noBreakHyphen/>
            </w:r>
            <w:r w:rsidR="00382AC8" w:rsidRPr="00931710">
              <w:t>Plain weave</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5211.52.00</w:t>
            </w:r>
          </w:p>
        </w:tc>
        <w:tc>
          <w:tcPr>
            <w:tcW w:w="4820" w:type="dxa"/>
          </w:tcPr>
          <w:p w:rsidR="00382AC8" w:rsidRPr="00931710" w:rsidRDefault="00954396" w:rsidP="002C3B1E">
            <w:pPr>
              <w:pStyle w:val="CTA--"/>
            </w:pPr>
            <w:r>
              <w:noBreakHyphen/>
            </w:r>
            <w:r>
              <w:noBreakHyphen/>
            </w:r>
            <w:r w:rsidR="00382AC8" w:rsidRPr="00931710">
              <w:t>3</w:t>
            </w:r>
            <w:r>
              <w:noBreakHyphen/>
            </w:r>
            <w:r w:rsidR="00382AC8" w:rsidRPr="00931710">
              <w:t>thread or 4</w:t>
            </w:r>
            <w:r>
              <w:noBreakHyphen/>
            </w:r>
            <w:r w:rsidR="00382AC8" w:rsidRPr="00931710">
              <w:t>thread twill, including cross twill</w:t>
            </w:r>
          </w:p>
        </w:tc>
        <w:tc>
          <w:tcPr>
            <w:tcW w:w="1191" w:type="dxa"/>
          </w:tcPr>
          <w:p w:rsidR="00382AC8" w:rsidRPr="00931710" w:rsidRDefault="00382AC8" w:rsidP="00E31855">
            <w:pPr>
              <w:pStyle w:val="Tabletext"/>
            </w:pPr>
            <w:r w:rsidRPr="00931710">
              <w:t>5%</w:t>
            </w:r>
          </w:p>
        </w:tc>
      </w:tr>
      <w:tr w:rsidR="00382AC8" w:rsidRPr="00931710">
        <w:trPr>
          <w:cantSplit/>
          <w:trHeight w:val="209"/>
        </w:trPr>
        <w:tc>
          <w:tcPr>
            <w:tcW w:w="1134" w:type="dxa"/>
          </w:tcPr>
          <w:p w:rsidR="00382AC8" w:rsidRPr="00931710" w:rsidRDefault="00382AC8" w:rsidP="00604859">
            <w:pPr>
              <w:pStyle w:val="Tabletext"/>
            </w:pPr>
            <w:r w:rsidRPr="00931710">
              <w:t>5211.59.00</w:t>
            </w:r>
          </w:p>
        </w:tc>
        <w:tc>
          <w:tcPr>
            <w:tcW w:w="4820" w:type="dxa"/>
          </w:tcPr>
          <w:p w:rsidR="00382AC8" w:rsidRPr="00931710" w:rsidRDefault="00954396" w:rsidP="002C3B1E">
            <w:pPr>
              <w:pStyle w:val="CTA--"/>
            </w:pPr>
            <w:r>
              <w:noBreakHyphen/>
            </w:r>
            <w:r>
              <w:noBreakHyphen/>
            </w:r>
            <w:r w:rsidR="00382AC8" w:rsidRPr="00931710">
              <w:t>Other fabrics</w:t>
            </w:r>
          </w:p>
        </w:tc>
        <w:tc>
          <w:tcPr>
            <w:tcW w:w="1191" w:type="dxa"/>
          </w:tcPr>
          <w:p w:rsidR="00382AC8" w:rsidRPr="00931710" w:rsidRDefault="00382AC8"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82AC8">
        <w:trPr>
          <w:cantSplit/>
          <w:trHeight w:val="209"/>
        </w:trPr>
        <w:tc>
          <w:tcPr>
            <w:tcW w:w="1134" w:type="dxa"/>
          </w:tcPr>
          <w:p w:rsidR="002C3B1E" w:rsidRPr="00931710" w:rsidRDefault="002C3B1E" w:rsidP="00604859">
            <w:pPr>
              <w:pStyle w:val="Tabletext"/>
            </w:pPr>
            <w:r w:rsidRPr="00931710">
              <w:t>5212</w:t>
            </w:r>
          </w:p>
        </w:tc>
        <w:tc>
          <w:tcPr>
            <w:tcW w:w="4820" w:type="dxa"/>
          </w:tcPr>
          <w:p w:rsidR="002C3B1E" w:rsidRPr="00931710" w:rsidRDefault="002C3B1E" w:rsidP="002C3B1E">
            <w:pPr>
              <w:pStyle w:val="CTACAPS"/>
            </w:pPr>
            <w:r w:rsidRPr="00931710">
              <w:t>OTHER WOVEN FABRICS OF COTTON:</w:t>
            </w:r>
          </w:p>
        </w:tc>
        <w:tc>
          <w:tcPr>
            <w:tcW w:w="1191" w:type="dxa"/>
          </w:tcPr>
          <w:p w:rsidR="002C3B1E" w:rsidRPr="00931710" w:rsidRDefault="002C3B1E" w:rsidP="00E31855">
            <w:pPr>
              <w:pStyle w:val="Tabletext"/>
            </w:pPr>
          </w:p>
        </w:tc>
      </w:tr>
      <w:tr w:rsidR="002C3B1E" w:rsidRPr="00931710" w:rsidTr="00382AC8">
        <w:trPr>
          <w:cantSplit/>
          <w:trHeight w:val="209"/>
        </w:trPr>
        <w:tc>
          <w:tcPr>
            <w:tcW w:w="1134" w:type="dxa"/>
          </w:tcPr>
          <w:p w:rsidR="002C3B1E" w:rsidRPr="00931710" w:rsidRDefault="002C3B1E" w:rsidP="00604859">
            <w:pPr>
              <w:pStyle w:val="Tabletext"/>
            </w:pPr>
            <w:r w:rsidRPr="00931710">
              <w:t>5212.1</w:t>
            </w:r>
          </w:p>
        </w:tc>
        <w:tc>
          <w:tcPr>
            <w:tcW w:w="4820" w:type="dxa"/>
          </w:tcPr>
          <w:p w:rsidR="002C3B1E" w:rsidRPr="00931710" w:rsidRDefault="00954396" w:rsidP="002C3B1E">
            <w:pPr>
              <w:pStyle w:val="CTA-"/>
            </w:pPr>
            <w:r>
              <w:noBreakHyphen/>
            </w:r>
            <w:r w:rsidR="002C3B1E" w:rsidRPr="00931710">
              <w:t>Weighing not more than 200</w:t>
            </w:r>
            <w:r w:rsidR="00C862DB" w:rsidRPr="00931710">
              <w:t xml:space="preserve"> </w:t>
            </w:r>
            <w:r w:rsidR="002C3B1E" w:rsidRPr="00931710">
              <w:t>g/m</w:t>
            </w:r>
            <w:r w:rsidR="002C3B1E" w:rsidRPr="00931710">
              <w:rPr>
                <w:vertAlign w:val="superscript"/>
              </w:rPr>
              <w:t>2</w:t>
            </w:r>
            <w:r w:rsidR="002C3B1E"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t>5212.11.00</w:t>
            </w:r>
          </w:p>
        </w:tc>
        <w:tc>
          <w:tcPr>
            <w:tcW w:w="4820" w:type="dxa"/>
          </w:tcPr>
          <w:p w:rsidR="00382AC8" w:rsidRPr="00931710" w:rsidRDefault="00954396"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5212.12.00</w:t>
            </w:r>
          </w:p>
        </w:tc>
        <w:tc>
          <w:tcPr>
            <w:tcW w:w="4820" w:type="dxa"/>
          </w:tcPr>
          <w:p w:rsidR="00382AC8" w:rsidRPr="00931710" w:rsidRDefault="00954396" w:rsidP="002C3B1E">
            <w:pPr>
              <w:pStyle w:val="CTA--"/>
            </w:pPr>
            <w:r>
              <w:noBreakHyphen/>
            </w:r>
            <w:r>
              <w:noBreakHyphen/>
            </w:r>
            <w:r w:rsidR="00382AC8" w:rsidRPr="00931710">
              <w:t>Bleached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5212.13.00</w:t>
            </w:r>
          </w:p>
        </w:tc>
        <w:tc>
          <w:tcPr>
            <w:tcW w:w="4820" w:type="dxa"/>
          </w:tcPr>
          <w:p w:rsidR="00382AC8" w:rsidRPr="00931710" w:rsidRDefault="00954396" w:rsidP="002C3B1E">
            <w:pPr>
              <w:pStyle w:val="CTA--"/>
            </w:pPr>
            <w:r>
              <w:noBreakHyphen/>
            </w:r>
            <w:r>
              <w:noBreakHyphen/>
            </w:r>
            <w:r w:rsidR="00382AC8" w:rsidRPr="00931710">
              <w:t>Dyed</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5212.14.00</w:t>
            </w:r>
          </w:p>
        </w:tc>
        <w:tc>
          <w:tcPr>
            <w:tcW w:w="4820" w:type="dxa"/>
          </w:tcPr>
          <w:p w:rsidR="00382AC8" w:rsidRPr="00931710" w:rsidRDefault="00954396" w:rsidP="002C3B1E">
            <w:pPr>
              <w:pStyle w:val="CTA--"/>
            </w:pPr>
            <w:r>
              <w:noBreakHyphen/>
            </w:r>
            <w:r>
              <w:noBreakHyphen/>
            </w:r>
            <w:r w:rsidR="00382AC8" w:rsidRPr="00931710">
              <w:t>Of yarns of different colours</w:t>
            </w:r>
          </w:p>
        </w:tc>
        <w:tc>
          <w:tcPr>
            <w:tcW w:w="1191" w:type="dxa"/>
          </w:tcPr>
          <w:p w:rsidR="00382AC8" w:rsidRPr="00931710" w:rsidRDefault="00382AC8" w:rsidP="00E31855">
            <w:pPr>
              <w:pStyle w:val="Tabletext"/>
            </w:pPr>
            <w:r w:rsidRPr="00931710">
              <w:t>5%</w:t>
            </w:r>
          </w:p>
        </w:tc>
      </w:tr>
      <w:tr w:rsidR="00382AC8" w:rsidRPr="00931710" w:rsidTr="00382AC8">
        <w:trPr>
          <w:cantSplit/>
          <w:trHeight w:val="209"/>
        </w:trPr>
        <w:tc>
          <w:tcPr>
            <w:tcW w:w="1134" w:type="dxa"/>
          </w:tcPr>
          <w:p w:rsidR="00382AC8" w:rsidRPr="00931710" w:rsidRDefault="00382AC8" w:rsidP="00604859">
            <w:pPr>
              <w:pStyle w:val="Tabletext"/>
            </w:pPr>
            <w:r w:rsidRPr="00931710">
              <w:t>5212.15.00</w:t>
            </w:r>
          </w:p>
        </w:tc>
        <w:tc>
          <w:tcPr>
            <w:tcW w:w="4820" w:type="dxa"/>
          </w:tcPr>
          <w:p w:rsidR="00382AC8" w:rsidRPr="00931710" w:rsidRDefault="00954396" w:rsidP="002C3B1E">
            <w:pPr>
              <w:pStyle w:val="CTA--"/>
            </w:pPr>
            <w:r>
              <w:noBreakHyphen/>
            </w:r>
            <w:r>
              <w:noBreakHyphen/>
            </w:r>
            <w:r w:rsidR="00382AC8" w:rsidRPr="00931710">
              <w:t>Printed</w:t>
            </w:r>
          </w:p>
        </w:tc>
        <w:tc>
          <w:tcPr>
            <w:tcW w:w="1191" w:type="dxa"/>
          </w:tcPr>
          <w:p w:rsidR="00382AC8" w:rsidRPr="00931710" w:rsidRDefault="00382AC8" w:rsidP="00E31855">
            <w:pPr>
              <w:pStyle w:val="Tabletext"/>
            </w:pPr>
            <w:r w:rsidRPr="00931710">
              <w:t>5%</w:t>
            </w:r>
          </w:p>
        </w:tc>
      </w:tr>
      <w:tr w:rsidR="002C3B1E" w:rsidRPr="00931710" w:rsidTr="00382AC8">
        <w:trPr>
          <w:cantSplit/>
          <w:trHeight w:val="209"/>
        </w:trPr>
        <w:tc>
          <w:tcPr>
            <w:tcW w:w="1134" w:type="dxa"/>
          </w:tcPr>
          <w:p w:rsidR="002C3B1E" w:rsidRPr="00931710" w:rsidRDefault="002C3B1E" w:rsidP="00604859">
            <w:pPr>
              <w:pStyle w:val="Tabletext"/>
            </w:pPr>
            <w:r w:rsidRPr="00931710">
              <w:t>5212.2</w:t>
            </w:r>
          </w:p>
        </w:tc>
        <w:tc>
          <w:tcPr>
            <w:tcW w:w="4820" w:type="dxa"/>
          </w:tcPr>
          <w:p w:rsidR="002C3B1E" w:rsidRPr="00931710" w:rsidRDefault="00954396" w:rsidP="00DD480B">
            <w:pPr>
              <w:pStyle w:val="CTA-"/>
            </w:pPr>
            <w:r>
              <w:noBreakHyphen/>
            </w:r>
            <w:r w:rsidR="005276AC" w:rsidRPr="00931710">
              <w:t>Weighing more than 200 g/m</w:t>
            </w:r>
            <w:r w:rsidR="005276AC" w:rsidRPr="00931710">
              <w:rPr>
                <w:vertAlign w:val="superscript"/>
              </w:rPr>
              <w:t>2</w:t>
            </w:r>
            <w:r w:rsidR="005276AC" w:rsidRPr="00931710">
              <w:t>:</w:t>
            </w:r>
          </w:p>
        </w:tc>
        <w:tc>
          <w:tcPr>
            <w:tcW w:w="1191" w:type="dxa"/>
          </w:tcPr>
          <w:p w:rsidR="002C3B1E" w:rsidRPr="00931710" w:rsidRDefault="002C3B1E" w:rsidP="00E31855">
            <w:pPr>
              <w:pStyle w:val="Tabletext"/>
            </w:pPr>
          </w:p>
        </w:tc>
      </w:tr>
      <w:tr w:rsidR="00382AC8" w:rsidRPr="00931710" w:rsidTr="00382AC8">
        <w:trPr>
          <w:cantSplit/>
          <w:trHeight w:val="209"/>
        </w:trPr>
        <w:tc>
          <w:tcPr>
            <w:tcW w:w="1134" w:type="dxa"/>
          </w:tcPr>
          <w:p w:rsidR="00382AC8" w:rsidRPr="00931710" w:rsidRDefault="00382AC8" w:rsidP="00604859">
            <w:pPr>
              <w:pStyle w:val="Tabletext"/>
            </w:pPr>
            <w:r w:rsidRPr="00931710">
              <w:lastRenderedPageBreak/>
              <w:t>5212.21.00</w:t>
            </w:r>
          </w:p>
        </w:tc>
        <w:tc>
          <w:tcPr>
            <w:tcW w:w="4820" w:type="dxa"/>
          </w:tcPr>
          <w:p w:rsidR="00382AC8" w:rsidRPr="00931710" w:rsidRDefault="00954396" w:rsidP="002C3B1E">
            <w:pPr>
              <w:pStyle w:val="CTA--"/>
            </w:pPr>
            <w:r>
              <w:noBreakHyphen/>
            </w:r>
            <w:r>
              <w:noBreakHyphen/>
            </w:r>
            <w:r w:rsidR="00382AC8" w:rsidRPr="00931710">
              <w:t>Unbleached</w:t>
            </w:r>
          </w:p>
        </w:tc>
        <w:tc>
          <w:tcPr>
            <w:tcW w:w="1191" w:type="dxa"/>
          </w:tcPr>
          <w:p w:rsidR="00382AC8" w:rsidRPr="00931710" w:rsidRDefault="00382AC8"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5212.22.00</w:t>
            </w:r>
          </w:p>
        </w:tc>
        <w:tc>
          <w:tcPr>
            <w:tcW w:w="4820" w:type="dxa"/>
          </w:tcPr>
          <w:p w:rsidR="00072818" w:rsidRPr="00931710" w:rsidRDefault="00954396" w:rsidP="002C3B1E">
            <w:pPr>
              <w:pStyle w:val="CTA--"/>
            </w:pPr>
            <w:r>
              <w:noBreakHyphen/>
            </w:r>
            <w:r>
              <w:noBreakHyphen/>
            </w:r>
            <w:r w:rsidR="00072818" w:rsidRPr="00931710">
              <w:t>Bleached</w:t>
            </w:r>
          </w:p>
        </w:tc>
        <w:tc>
          <w:tcPr>
            <w:tcW w:w="1191" w:type="dxa"/>
          </w:tcPr>
          <w:p w:rsidR="00072818" w:rsidRPr="00931710" w:rsidRDefault="00072818" w:rsidP="00E31855">
            <w:pPr>
              <w:pStyle w:val="Tabletext"/>
            </w:pPr>
            <w:r w:rsidRPr="00931710">
              <w:t>5%</w:t>
            </w:r>
          </w:p>
        </w:tc>
      </w:tr>
      <w:tr w:rsidR="00C345E6" w:rsidRPr="00931710" w:rsidTr="00382AC8">
        <w:trPr>
          <w:cantSplit/>
          <w:trHeight w:val="209"/>
        </w:trPr>
        <w:tc>
          <w:tcPr>
            <w:tcW w:w="1134" w:type="dxa"/>
          </w:tcPr>
          <w:p w:rsidR="00C345E6" w:rsidRPr="00931710" w:rsidRDefault="00C345E6" w:rsidP="00604859">
            <w:pPr>
              <w:pStyle w:val="Tabletext"/>
            </w:pPr>
            <w:r w:rsidRPr="00931710">
              <w:t>5212.23.00</w:t>
            </w:r>
          </w:p>
        </w:tc>
        <w:tc>
          <w:tcPr>
            <w:tcW w:w="4820" w:type="dxa"/>
          </w:tcPr>
          <w:p w:rsidR="00C345E6" w:rsidRPr="00931710" w:rsidRDefault="00954396" w:rsidP="002C3B1E">
            <w:pPr>
              <w:pStyle w:val="CTA--"/>
            </w:pPr>
            <w:r>
              <w:noBreakHyphen/>
            </w:r>
            <w:r>
              <w:noBreakHyphen/>
            </w:r>
            <w:r w:rsidR="00C345E6" w:rsidRPr="00931710">
              <w:t>Dyed</w:t>
            </w:r>
          </w:p>
        </w:tc>
        <w:tc>
          <w:tcPr>
            <w:tcW w:w="1191" w:type="dxa"/>
          </w:tcPr>
          <w:p w:rsidR="00C345E6" w:rsidRPr="00931710" w:rsidRDefault="00C345E6" w:rsidP="00E31855">
            <w:pPr>
              <w:pStyle w:val="Tabletext"/>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5212.24.00</w:t>
            </w:r>
          </w:p>
        </w:tc>
        <w:tc>
          <w:tcPr>
            <w:tcW w:w="4820" w:type="dxa"/>
          </w:tcPr>
          <w:p w:rsidR="00072818" w:rsidRPr="00931710" w:rsidRDefault="00954396" w:rsidP="00F92D16">
            <w:pPr>
              <w:pStyle w:val="CTA--"/>
              <w:keepNext/>
              <w:keepLines/>
              <w:ind w:left="0" w:firstLine="0"/>
            </w:pPr>
            <w:r>
              <w:noBreakHyphen/>
            </w:r>
            <w:r>
              <w:noBreakHyphen/>
            </w:r>
            <w:r w:rsidR="00072818" w:rsidRPr="00931710">
              <w:t>Of yarns of different colours</w:t>
            </w:r>
          </w:p>
        </w:tc>
        <w:tc>
          <w:tcPr>
            <w:tcW w:w="1191" w:type="dxa"/>
          </w:tcPr>
          <w:p w:rsidR="00072818" w:rsidRPr="00931710" w:rsidRDefault="00072818" w:rsidP="00F92D16">
            <w:pPr>
              <w:pStyle w:val="Tabletext"/>
              <w:keepNext/>
              <w:keepLines/>
            </w:pPr>
            <w:r w:rsidRPr="00931710">
              <w:t>5%</w:t>
            </w:r>
          </w:p>
        </w:tc>
      </w:tr>
      <w:tr w:rsidR="00072818" w:rsidRPr="00931710" w:rsidTr="00382AC8">
        <w:trPr>
          <w:cantSplit/>
          <w:trHeight w:val="209"/>
        </w:trPr>
        <w:tc>
          <w:tcPr>
            <w:tcW w:w="1134" w:type="dxa"/>
          </w:tcPr>
          <w:p w:rsidR="00072818" w:rsidRPr="00931710" w:rsidRDefault="00072818" w:rsidP="00604859">
            <w:pPr>
              <w:pStyle w:val="Tabletext"/>
            </w:pPr>
            <w:r w:rsidRPr="00931710">
              <w:t>5212.25.00</w:t>
            </w:r>
          </w:p>
        </w:tc>
        <w:tc>
          <w:tcPr>
            <w:tcW w:w="4820" w:type="dxa"/>
          </w:tcPr>
          <w:p w:rsidR="00072818" w:rsidRPr="00931710" w:rsidRDefault="00954396"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bl>
    <w:p w:rsidR="002C3B1E" w:rsidRPr="00931710" w:rsidRDefault="002C3B1E" w:rsidP="00966241">
      <w:pPr>
        <w:pStyle w:val="ActHead3"/>
        <w:pageBreakBefore/>
      </w:pPr>
      <w:bookmarkStart w:id="49" w:name="_Toc141192479"/>
      <w:r w:rsidRPr="00954396">
        <w:rPr>
          <w:rStyle w:val="CharDivNo"/>
        </w:rPr>
        <w:lastRenderedPageBreak/>
        <w:t>Chapter</w:t>
      </w:r>
      <w:r w:rsidR="006B01CA" w:rsidRPr="00954396">
        <w:rPr>
          <w:rStyle w:val="CharDivNo"/>
        </w:rPr>
        <w:t> </w:t>
      </w:r>
      <w:r w:rsidRPr="00954396">
        <w:rPr>
          <w:rStyle w:val="CharDivNo"/>
        </w:rPr>
        <w:t>53</w:t>
      </w:r>
      <w:r w:rsidRPr="00931710">
        <w:t>—</w:t>
      </w:r>
      <w:r w:rsidRPr="00954396">
        <w:rPr>
          <w:rStyle w:val="CharDivText"/>
        </w:rPr>
        <w:t>Other vegetable textile fibres; paper yarn and woven fabrics of paper yarn</w:t>
      </w:r>
      <w:bookmarkEnd w:id="49"/>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5301</w:t>
            </w:r>
          </w:p>
        </w:tc>
        <w:tc>
          <w:tcPr>
            <w:tcW w:w="4820" w:type="dxa"/>
          </w:tcPr>
          <w:p w:rsidR="002C3B1E" w:rsidRPr="00931710" w:rsidRDefault="002C3B1E" w:rsidP="002C3B1E">
            <w:pPr>
              <w:pStyle w:val="CTACAPS"/>
            </w:pPr>
            <w:r w:rsidRPr="00931710">
              <w:t>FLAX, RAW OR PROCESSED BUT NOT SPUN; FLAX TOW AND WASTE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5301.10.00</w:t>
            </w:r>
          </w:p>
        </w:tc>
        <w:tc>
          <w:tcPr>
            <w:tcW w:w="4820" w:type="dxa"/>
          </w:tcPr>
          <w:p w:rsidR="002C3B1E" w:rsidRPr="00931710" w:rsidRDefault="00954396" w:rsidP="002C3B1E">
            <w:pPr>
              <w:pStyle w:val="CTA-"/>
            </w:pPr>
            <w:r>
              <w:noBreakHyphen/>
            </w:r>
            <w:r w:rsidR="002C3B1E" w:rsidRPr="00931710">
              <w:t>Flax,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w:t>
            </w:r>
          </w:p>
        </w:tc>
        <w:tc>
          <w:tcPr>
            <w:tcW w:w="4820" w:type="dxa"/>
          </w:tcPr>
          <w:p w:rsidR="002C3B1E" w:rsidRPr="00931710" w:rsidRDefault="00954396" w:rsidP="002C3B1E">
            <w:pPr>
              <w:pStyle w:val="CTA-"/>
            </w:pPr>
            <w:r>
              <w:noBreakHyphen/>
            </w:r>
            <w:r w:rsidR="002C3B1E" w:rsidRPr="00931710">
              <w:t>Flax, broken, scutched, hackled or otherwise processed, but not spun: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5301.21.00</w:t>
            </w:r>
          </w:p>
        </w:tc>
        <w:tc>
          <w:tcPr>
            <w:tcW w:w="4820" w:type="dxa"/>
          </w:tcPr>
          <w:p w:rsidR="002C3B1E" w:rsidRPr="00931710" w:rsidRDefault="00954396" w:rsidP="002C3B1E">
            <w:pPr>
              <w:pStyle w:val="CTA--"/>
            </w:pPr>
            <w:r>
              <w:noBreakHyphen/>
            </w:r>
            <w:r>
              <w:noBreakHyphen/>
            </w:r>
            <w:r w:rsidR="002C3B1E" w:rsidRPr="00931710">
              <w:t>Broken or scutched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5301.30.00</w:t>
            </w:r>
          </w:p>
        </w:tc>
        <w:tc>
          <w:tcPr>
            <w:tcW w:w="4820" w:type="dxa"/>
          </w:tcPr>
          <w:p w:rsidR="002C3B1E" w:rsidRPr="00931710" w:rsidRDefault="00954396" w:rsidP="002C3B1E">
            <w:pPr>
              <w:pStyle w:val="CTA-"/>
            </w:pPr>
            <w:r>
              <w:noBreakHyphen/>
            </w:r>
            <w:r w:rsidR="002C3B1E" w:rsidRPr="00931710">
              <w:t>Flax tow and waste</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5302</w:t>
            </w:r>
          </w:p>
        </w:tc>
        <w:tc>
          <w:tcPr>
            <w:tcW w:w="4820" w:type="dxa"/>
          </w:tcPr>
          <w:p w:rsidR="002C3B1E" w:rsidRPr="00931710" w:rsidRDefault="002C3B1E" w:rsidP="002C3B1E">
            <w:pPr>
              <w:pStyle w:val="CTACAPS"/>
            </w:pPr>
            <w:r w:rsidRPr="00931710">
              <w:t>TRUE HEMP (</w:t>
            </w:r>
            <w:r w:rsidRPr="00931710">
              <w:rPr>
                <w:i/>
              </w:rPr>
              <w:t>Cannabis sativa L.</w:t>
            </w:r>
            <w:r w:rsidRPr="00931710">
              <w:t>), RAW OR PROCESSED BUT NOT SPUN; TOW AND WASTE OF TRUE HEMP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5302.10.00</w:t>
            </w:r>
          </w:p>
        </w:tc>
        <w:tc>
          <w:tcPr>
            <w:tcW w:w="4820" w:type="dxa"/>
          </w:tcPr>
          <w:p w:rsidR="002C3B1E" w:rsidRPr="00931710" w:rsidRDefault="00954396" w:rsidP="002C3B1E">
            <w:pPr>
              <w:pStyle w:val="CTA-"/>
            </w:pPr>
            <w:r>
              <w:noBreakHyphen/>
            </w:r>
            <w:r w:rsidR="002C3B1E" w:rsidRPr="00931710">
              <w:t>True hemp,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5303</w:t>
            </w:r>
          </w:p>
        </w:tc>
        <w:tc>
          <w:tcPr>
            <w:tcW w:w="4820" w:type="dxa"/>
          </w:tcPr>
          <w:p w:rsidR="002C3B1E" w:rsidRPr="00931710" w:rsidRDefault="002C3B1E" w:rsidP="002C3B1E">
            <w:pPr>
              <w:pStyle w:val="CTACAPS"/>
            </w:pPr>
            <w:r w:rsidRPr="00931710">
              <w:t>JUTE AND OTHER TEXTILE BAST FIBRES (EXCLUDING FLAX, TRUE HEMP AND RAMIE), RAW OR PROCESSED BUT NOT SPUN; TOW AND WASTE OF THESE FIBRES (INCLUDING YARN WASTE AND GARNETTED STOCK):</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5303.10.00</w:t>
            </w:r>
          </w:p>
        </w:tc>
        <w:tc>
          <w:tcPr>
            <w:tcW w:w="4820" w:type="dxa"/>
          </w:tcPr>
          <w:p w:rsidR="002C3B1E" w:rsidRPr="00931710" w:rsidRDefault="00954396" w:rsidP="002C3B1E">
            <w:pPr>
              <w:pStyle w:val="CTA-"/>
            </w:pPr>
            <w:r>
              <w:noBreakHyphen/>
            </w:r>
            <w:r w:rsidR="002C3B1E" w:rsidRPr="00931710">
              <w:t>Jute and other textile bast fibres, raw or retted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E34F5E" w:rsidRPr="00931710" w:rsidDel="00E34F5E">
        <w:trPr>
          <w:cantSplit/>
          <w:trHeight w:val="209"/>
        </w:trPr>
        <w:tc>
          <w:tcPr>
            <w:tcW w:w="1134" w:type="dxa"/>
          </w:tcPr>
          <w:p w:rsidR="00E34F5E" w:rsidRPr="00931710" w:rsidDel="00E34F5E" w:rsidRDefault="00E34F5E" w:rsidP="00604859">
            <w:pPr>
              <w:pStyle w:val="Tabletext"/>
            </w:pPr>
            <w:r w:rsidRPr="00931710">
              <w:lastRenderedPageBreak/>
              <w:t>5305.00.00</w:t>
            </w:r>
          </w:p>
        </w:tc>
        <w:tc>
          <w:tcPr>
            <w:tcW w:w="4820" w:type="dxa"/>
          </w:tcPr>
          <w:p w:rsidR="00E34F5E" w:rsidRPr="00931710" w:rsidDel="00E34F5E" w:rsidRDefault="00E34F5E" w:rsidP="002C3B1E">
            <w:pPr>
              <w:pStyle w:val="CTACAPS"/>
            </w:pPr>
            <w:r w:rsidRPr="00931710">
              <w:t xml:space="preserve">COCONUT, ABACA (MANILA HEMP OR </w:t>
            </w:r>
            <w:r w:rsidRPr="00931710">
              <w:rPr>
                <w:i/>
                <w:iCs/>
              </w:rPr>
              <w:t>Musa textilis Nee</w:t>
            </w:r>
            <w:r w:rsidRPr="00931710">
              <w:t>), RAMIE AND OTHER VEGETABLE TEXTILE FIBRES, NOT ELSEWHERE SPECIFIED OR INCLUDED, RAW OR PROCESSED BUT NOT SPUN; TOW, NOILS AND WASTE OF THESE FIBRES (INCLUDING YARN WASTE AND GARNETTED STOCK)</w:t>
            </w:r>
          </w:p>
        </w:tc>
        <w:tc>
          <w:tcPr>
            <w:tcW w:w="1191" w:type="dxa"/>
          </w:tcPr>
          <w:p w:rsidR="00E34F5E" w:rsidRPr="00931710" w:rsidDel="00E34F5E" w:rsidRDefault="00E34F5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5306</w:t>
            </w:r>
          </w:p>
        </w:tc>
        <w:tc>
          <w:tcPr>
            <w:tcW w:w="4820" w:type="dxa"/>
          </w:tcPr>
          <w:p w:rsidR="002C3B1E" w:rsidRPr="00931710" w:rsidRDefault="002C3B1E" w:rsidP="00281974">
            <w:pPr>
              <w:pStyle w:val="CTACAPS"/>
              <w:keepNext/>
            </w:pPr>
            <w:r w:rsidRPr="00931710">
              <w:t>FLAX YARN:</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5306.10.00</w:t>
            </w:r>
          </w:p>
        </w:tc>
        <w:tc>
          <w:tcPr>
            <w:tcW w:w="4820" w:type="dxa"/>
          </w:tcPr>
          <w:p w:rsidR="002C3B1E" w:rsidRPr="00931710" w:rsidRDefault="00954396"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5306.20.00</w:t>
            </w:r>
          </w:p>
        </w:tc>
        <w:tc>
          <w:tcPr>
            <w:tcW w:w="4820" w:type="dxa"/>
          </w:tcPr>
          <w:p w:rsidR="002C3B1E" w:rsidRPr="00931710" w:rsidRDefault="00954396"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5307</w:t>
            </w:r>
          </w:p>
        </w:tc>
        <w:tc>
          <w:tcPr>
            <w:tcW w:w="4820" w:type="dxa"/>
          </w:tcPr>
          <w:p w:rsidR="002C3B1E" w:rsidRPr="00931710" w:rsidRDefault="002C3B1E" w:rsidP="002C3B1E">
            <w:pPr>
              <w:pStyle w:val="CTACAPS"/>
            </w:pPr>
            <w:r w:rsidRPr="00931710">
              <w:t>YARN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5307.10.00</w:t>
            </w:r>
          </w:p>
        </w:tc>
        <w:tc>
          <w:tcPr>
            <w:tcW w:w="4820" w:type="dxa"/>
          </w:tcPr>
          <w:p w:rsidR="002C3B1E" w:rsidRPr="00931710" w:rsidRDefault="00954396" w:rsidP="002C3B1E">
            <w:pPr>
              <w:pStyle w:val="CTA-"/>
            </w:pPr>
            <w:r>
              <w:noBreakHyphen/>
            </w:r>
            <w:r w:rsidR="002C3B1E" w:rsidRPr="00931710">
              <w:t>Single</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5307.20.00</w:t>
            </w:r>
          </w:p>
        </w:tc>
        <w:tc>
          <w:tcPr>
            <w:tcW w:w="4820" w:type="dxa"/>
          </w:tcPr>
          <w:p w:rsidR="002C3B1E" w:rsidRPr="00931710" w:rsidRDefault="00954396" w:rsidP="002C3B1E">
            <w:pPr>
              <w:pStyle w:val="CTA-"/>
            </w:pPr>
            <w:r>
              <w:noBreakHyphen/>
            </w:r>
            <w:r w:rsidR="002C3B1E" w:rsidRPr="00931710">
              <w:t>Multiple (folded) or cabled</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1314ED">
        <w:trPr>
          <w:cantSplit/>
          <w:trHeight w:val="209"/>
        </w:trPr>
        <w:tc>
          <w:tcPr>
            <w:tcW w:w="1134" w:type="dxa"/>
          </w:tcPr>
          <w:p w:rsidR="002C3B1E" w:rsidRPr="00931710" w:rsidRDefault="002C3B1E" w:rsidP="00604859">
            <w:pPr>
              <w:pStyle w:val="Tabletext"/>
            </w:pPr>
            <w:r w:rsidRPr="00931710">
              <w:t>5308</w:t>
            </w:r>
          </w:p>
        </w:tc>
        <w:tc>
          <w:tcPr>
            <w:tcW w:w="4820" w:type="dxa"/>
          </w:tcPr>
          <w:p w:rsidR="002C3B1E" w:rsidRPr="00931710" w:rsidRDefault="002C3B1E" w:rsidP="002C3B1E">
            <w:pPr>
              <w:pStyle w:val="CTACAPS"/>
            </w:pPr>
            <w:r w:rsidRPr="00931710">
              <w:t>YARN OF OTHER VEGETABLE TEXTILE FIBRES; PAPER YARN:</w:t>
            </w:r>
          </w:p>
        </w:tc>
        <w:tc>
          <w:tcPr>
            <w:tcW w:w="1191" w:type="dxa"/>
          </w:tcPr>
          <w:p w:rsidR="002C3B1E" w:rsidRPr="00931710" w:rsidRDefault="002C3B1E" w:rsidP="00E31855">
            <w:pPr>
              <w:pStyle w:val="Tabletext"/>
            </w:pPr>
          </w:p>
        </w:tc>
      </w:tr>
      <w:tr w:rsidR="00EB702F" w:rsidRPr="00931710" w:rsidTr="001314ED">
        <w:trPr>
          <w:cantSplit/>
          <w:trHeight w:val="209"/>
        </w:trPr>
        <w:tc>
          <w:tcPr>
            <w:tcW w:w="1134" w:type="dxa"/>
          </w:tcPr>
          <w:p w:rsidR="00EB702F" w:rsidRPr="00931710" w:rsidRDefault="00EB702F" w:rsidP="00604859">
            <w:pPr>
              <w:pStyle w:val="Tabletext"/>
            </w:pPr>
            <w:r w:rsidRPr="00931710">
              <w:t>5308.10.00</w:t>
            </w:r>
          </w:p>
        </w:tc>
        <w:tc>
          <w:tcPr>
            <w:tcW w:w="4820" w:type="dxa"/>
          </w:tcPr>
          <w:p w:rsidR="00EB702F" w:rsidRPr="00931710" w:rsidRDefault="00954396" w:rsidP="001A6195">
            <w:pPr>
              <w:pStyle w:val="CTA-"/>
            </w:pPr>
            <w:r>
              <w:noBreakHyphen/>
            </w:r>
            <w:r w:rsidR="00EB702F" w:rsidRPr="00931710">
              <w:t>Coir yarn</w:t>
            </w:r>
          </w:p>
        </w:tc>
        <w:tc>
          <w:tcPr>
            <w:tcW w:w="1191" w:type="dxa"/>
          </w:tcPr>
          <w:p w:rsidR="00EB702F" w:rsidRPr="00931710" w:rsidRDefault="001A6195" w:rsidP="00C143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5308.20.00</w:t>
            </w:r>
          </w:p>
        </w:tc>
        <w:tc>
          <w:tcPr>
            <w:tcW w:w="4820" w:type="dxa"/>
          </w:tcPr>
          <w:p w:rsidR="002C3B1E" w:rsidRPr="00931710" w:rsidRDefault="00954396" w:rsidP="002C3B1E">
            <w:pPr>
              <w:pStyle w:val="CTA-"/>
            </w:pPr>
            <w:r>
              <w:noBreakHyphen/>
            </w:r>
            <w:r w:rsidR="002C3B1E" w:rsidRPr="00931710">
              <w:t>True hemp yarn</w:t>
            </w:r>
          </w:p>
        </w:tc>
        <w:tc>
          <w:tcPr>
            <w:tcW w:w="1191" w:type="dxa"/>
          </w:tcPr>
          <w:p w:rsidR="002C3B1E" w:rsidRPr="00931710" w:rsidRDefault="002C3B1E" w:rsidP="00E31855">
            <w:pPr>
              <w:pStyle w:val="Tabletext"/>
            </w:pPr>
            <w:r w:rsidRPr="00931710">
              <w:t>Free</w:t>
            </w:r>
          </w:p>
        </w:tc>
      </w:tr>
      <w:tr w:rsidR="002C3B1E" w:rsidRPr="00931710" w:rsidTr="001314ED">
        <w:trPr>
          <w:cantSplit/>
          <w:trHeight w:val="209"/>
        </w:trPr>
        <w:tc>
          <w:tcPr>
            <w:tcW w:w="1134" w:type="dxa"/>
          </w:tcPr>
          <w:p w:rsidR="002C3B1E" w:rsidRPr="00931710" w:rsidRDefault="002C3B1E" w:rsidP="00604859">
            <w:pPr>
              <w:pStyle w:val="Tabletext"/>
            </w:pPr>
            <w:r w:rsidRPr="00931710">
              <w:t>5308.90.00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5309</w:t>
            </w:r>
          </w:p>
        </w:tc>
        <w:tc>
          <w:tcPr>
            <w:tcW w:w="4820" w:type="dxa"/>
          </w:tcPr>
          <w:p w:rsidR="002C3B1E" w:rsidRPr="00931710" w:rsidRDefault="002C3B1E" w:rsidP="002C3B1E">
            <w:pPr>
              <w:pStyle w:val="CTACAPS"/>
            </w:pPr>
            <w:r w:rsidRPr="00931710">
              <w:t>WOVEN FABRICS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w:t>
            </w:r>
          </w:p>
        </w:tc>
        <w:tc>
          <w:tcPr>
            <w:tcW w:w="4820" w:type="dxa"/>
          </w:tcPr>
          <w:p w:rsidR="002C3B1E" w:rsidRPr="00931710" w:rsidRDefault="00954396" w:rsidP="002C3B1E">
            <w:pPr>
              <w:pStyle w:val="CTA-"/>
            </w:pPr>
            <w:r>
              <w:noBreakHyphen/>
            </w:r>
            <w:r w:rsidR="002C3B1E" w:rsidRPr="00931710">
              <w:t>Containing 85% or more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5309.11.00</w:t>
            </w:r>
          </w:p>
        </w:tc>
        <w:tc>
          <w:tcPr>
            <w:tcW w:w="4820" w:type="dxa"/>
          </w:tcPr>
          <w:p w:rsidR="002C3B1E" w:rsidRPr="00931710" w:rsidRDefault="00954396"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5309.19.00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w:t>
            </w:r>
          </w:p>
        </w:tc>
        <w:tc>
          <w:tcPr>
            <w:tcW w:w="4820" w:type="dxa"/>
          </w:tcPr>
          <w:p w:rsidR="002C3B1E" w:rsidRPr="00931710" w:rsidRDefault="00954396" w:rsidP="002C3B1E">
            <w:pPr>
              <w:pStyle w:val="CTA-"/>
            </w:pPr>
            <w:r>
              <w:noBreakHyphen/>
            </w:r>
            <w:r w:rsidR="002C3B1E" w:rsidRPr="00931710">
              <w:t>Containing less than 85% by weight of flax: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5309.21.00</w:t>
            </w:r>
          </w:p>
        </w:tc>
        <w:tc>
          <w:tcPr>
            <w:tcW w:w="4820" w:type="dxa"/>
          </w:tcPr>
          <w:p w:rsidR="002C3B1E" w:rsidRPr="00931710" w:rsidRDefault="00954396" w:rsidP="002C3B1E">
            <w:pPr>
              <w:pStyle w:val="CTA--"/>
            </w:pPr>
            <w:r>
              <w:noBreakHyphen/>
            </w:r>
            <w:r>
              <w:noBreakHyphen/>
            </w:r>
            <w:r w:rsidR="002C3B1E" w:rsidRPr="00931710">
              <w:t>Unbleached or 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5309.29.00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5310</w:t>
            </w:r>
          </w:p>
        </w:tc>
        <w:tc>
          <w:tcPr>
            <w:tcW w:w="4820" w:type="dxa"/>
          </w:tcPr>
          <w:p w:rsidR="002C3B1E" w:rsidRPr="00931710" w:rsidRDefault="002C3B1E" w:rsidP="002C3B1E">
            <w:pPr>
              <w:pStyle w:val="CTACAPS"/>
            </w:pPr>
            <w:r w:rsidRPr="00931710">
              <w:t>WOVEN FABRICS OF JUTE OR OF OTHER TEXTILE BAST FIBRES OF 5303:</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lastRenderedPageBreak/>
              <w:t>5310.10.00</w:t>
            </w:r>
          </w:p>
        </w:tc>
        <w:tc>
          <w:tcPr>
            <w:tcW w:w="4820" w:type="dxa"/>
          </w:tcPr>
          <w:p w:rsidR="002C3B1E" w:rsidRPr="00931710" w:rsidRDefault="00954396" w:rsidP="002C3B1E">
            <w:pPr>
              <w:pStyle w:val="CTA-"/>
            </w:pPr>
            <w:r>
              <w:noBreakHyphen/>
            </w:r>
            <w:r w:rsidR="002C3B1E" w:rsidRPr="00931710">
              <w:t>Unbleached</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5310.90.00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5311.00.00</w:t>
            </w:r>
          </w:p>
        </w:tc>
        <w:tc>
          <w:tcPr>
            <w:tcW w:w="4820" w:type="dxa"/>
          </w:tcPr>
          <w:p w:rsidR="002C3B1E" w:rsidRPr="00931710" w:rsidRDefault="002C3B1E" w:rsidP="002C3B1E">
            <w:pPr>
              <w:pStyle w:val="CTACAPS"/>
            </w:pPr>
            <w:r w:rsidRPr="00931710">
              <w:t>WOVEN FABRICS OF OTHER VEGETABLE TEXTILE FIBRES; WOVEN FABRICS OF PAPER YARN</w:t>
            </w:r>
          </w:p>
        </w:tc>
        <w:tc>
          <w:tcPr>
            <w:tcW w:w="1191" w:type="dxa"/>
          </w:tcPr>
          <w:p w:rsidR="002C3B1E" w:rsidRPr="00931710" w:rsidRDefault="002C3B1E" w:rsidP="00E31855">
            <w:pPr>
              <w:pStyle w:val="Tabletext"/>
            </w:pPr>
            <w:r w:rsidRPr="00931710">
              <w:t>Free</w:t>
            </w:r>
          </w:p>
        </w:tc>
      </w:tr>
    </w:tbl>
    <w:p w:rsidR="002C3B1E" w:rsidRPr="00931710" w:rsidRDefault="00E34F5E" w:rsidP="00966241">
      <w:pPr>
        <w:pStyle w:val="ActHead3"/>
        <w:pageBreakBefore/>
      </w:pPr>
      <w:bookmarkStart w:id="50" w:name="_Toc141192480"/>
      <w:r w:rsidRPr="00954396">
        <w:rPr>
          <w:rStyle w:val="CharDivNo"/>
        </w:rPr>
        <w:lastRenderedPageBreak/>
        <w:t>Chapter</w:t>
      </w:r>
      <w:r w:rsidR="006B01CA" w:rsidRPr="00954396">
        <w:rPr>
          <w:rStyle w:val="CharDivNo"/>
        </w:rPr>
        <w:t> </w:t>
      </w:r>
      <w:r w:rsidRPr="00954396">
        <w:rPr>
          <w:rStyle w:val="CharDivNo"/>
        </w:rPr>
        <w:t>54</w:t>
      </w:r>
      <w:r w:rsidRPr="00931710">
        <w:t>—</w:t>
      </w:r>
      <w:r w:rsidRPr="00954396">
        <w:rPr>
          <w:rStyle w:val="CharDivText"/>
        </w:rPr>
        <w:t>Man</w:t>
      </w:r>
      <w:r w:rsidR="00954396" w:rsidRPr="00954396">
        <w:rPr>
          <w:rStyle w:val="CharDivText"/>
        </w:rPr>
        <w:noBreakHyphen/>
      </w:r>
      <w:r w:rsidRPr="00954396">
        <w:rPr>
          <w:rStyle w:val="CharDivText"/>
        </w:rPr>
        <w:t>made filaments; strip and the like of man</w:t>
      </w:r>
      <w:r w:rsidR="00954396" w:rsidRPr="00954396">
        <w:rPr>
          <w:rStyle w:val="CharDivText"/>
        </w:rPr>
        <w:noBreakHyphen/>
      </w:r>
      <w:r w:rsidRPr="00954396">
        <w:rPr>
          <w:rStyle w:val="CharDivText"/>
        </w:rPr>
        <w:t>made textile materials</w:t>
      </w:r>
      <w:bookmarkEnd w:id="50"/>
    </w:p>
    <w:p w:rsidR="002C3B1E" w:rsidRPr="00931710" w:rsidRDefault="002C3B1E" w:rsidP="00F274D0">
      <w:pPr>
        <w:pStyle w:val="ActHead5"/>
      </w:pPr>
      <w:bookmarkStart w:id="51" w:name="_Toc141192481"/>
      <w:r w:rsidRPr="00954396">
        <w:rPr>
          <w:rStyle w:val="CharSectno"/>
        </w:rPr>
        <w:t>Notes.</w:t>
      </w:r>
      <w:bookmarkEnd w:id="51"/>
      <w:r w:rsidRPr="00931710">
        <w:t xml:space="preserve">  </w:t>
      </w:r>
    </w:p>
    <w:p w:rsidR="002C3B1E" w:rsidRPr="00931710" w:rsidRDefault="002C3B1E" w:rsidP="002C3B1E">
      <w:pPr>
        <w:pStyle w:val="subsection"/>
      </w:pPr>
      <w:r w:rsidRPr="00931710">
        <w:tab/>
        <w:t>1.</w:t>
      </w:r>
      <w:r w:rsidR="00954396">
        <w:noBreakHyphen/>
      </w:r>
      <w:r w:rsidRPr="00931710">
        <w:tab/>
        <w:t>Throughout this Schedule, “man</w:t>
      </w:r>
      <w:r w:rsidR="00954396">
        <w:noBreakHyphen/>
      </w:r>
      <w:r w:rsidRPr="00931710">
        <w:t>made fibres” means staple fibres and filaments of organic polymers produced by manufacturing processes, either:</w:t>
      </w:r>
    </w:p>
    <w:p w:rsidR="00E34F5E" w:rsidRPr="00931710" w:rsidRDefault="00E34F5E" w:rsidP="00E34F5E">
      <w:pPr>
        <w:pStyle w:val="paragraph"/>
      </w:pPr>
      <w:r w:rsidRPr="00931710">
        <w:tab/>
        <w:t>(a)</w:t>
      </w:r>
      <w:r w:rsidRPr="00931710">
        <w:tab/>
        <w:t>By polymerisation of organic monomers to produce polymers such as polyamides, polyesters, polyolefins or polyurethanes, or by chemical modification of polymers produced by this process (for example, poly(vinyl alcohol) prepared by the hydrolysis of poly(vinyl acetate)); or</w:t>
      </w:r>
    </w:p>
    <w:p w:rsidR="00E34F5E" w:rsidRPr="00931710" w:rsidRDefault="00E34F5E" w:rsidP="00E34F5E">
      <w:pPr>
        <w:pStyle w:val="paragraph"/>
      </w:pPr>
      <w:r w:rsidRPr="00931710">
        <w:tab/>
        <w:t>(b)</w:t>
      </w:r>
      <w:r w:rsidRPr="00931710">
        <w:tab/>
        <w:t>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 alginates.</w:t>
      </w:r>
    </w:p>
    <w:p w:rsidR="002C3B1E" w:rsidRPr="00931710" w:rsidRDefault="002C3B1E" w:rsidP="002C3B1E">
      <w:pPr>
        <w:pStyle w:val="subsection2"/>
      </w:pPr>
      <w:r w:rsidRPr="00931710">
        <w:t>“Synthetic” and “artificial”, used in relation to fibres, mean: synthetic: fibres as defined at (a); artificial: fibres as defined at (b).</w:t>
      </w:r>
      <w:r w:rsidR="00E34F5E" w:rsidRPr="00931710">
        <w:t xml:space="preserve"> Strip and the like of 5404 or 5405.00.00 are not considered to be man</w:t>
      </w:r>
      <w:r w:rsidR="00954396">
        <w:noBreakHyphen/>
      </w:r>
      <w:r w:rsidR="00E34F5E" w:rsidRPr="00931710">
        <w:t>made fibres.</w:t>
      </w:r>
    </w:p>
    <w:p w:rsidR="002C3B1E" w:rsidRPr="00931710" w:rsidRDefault="002C3B1E" w:rsidP="002C3B1E">
      <w:pPr>
        <w:pStyle w:val="subsection2"/>
      </w:pPr>
      <w:r w:rsidRPr="00931710">
        <w:t>“Man</w:t>
      </w:r>
      <w:r w:rsidR="00954396">
        <w:noBreakHyphen/>
      </w:r>
      <w:r w:rsidRPr="00931710">
        <w:t>made”, “synthetic” and “artificial” shall have the same meanings when used in relation to “textile materials”.</w:t>
      </w:r>
    </w:p>
    <w:p w:rsidR="002C3B1E" w:rsidRPr="00931710" w:rsidRDefault="002C3B1E" w:rsidP="002C3B1E">
      <w:pPr>
        <w:pStyle w:val="subsection"/>
        <w:spacing w:after="120"/>
      </w:pPr>
      <w:r w:rsidRPr="00931710">
        <w:tab/>
        <w:t>2.</w:t>
      </w:r>
      <w:r w:rsidR="00954396">
        <w:noBreakHyphen/>
      </w:r>
      <w:r w:rsidRPr="00931710">
        <w:tab/>
        <w:t>5402 and 5403 do not apply to synthetic or artificial filament tow of Chapter</w:t>
      </w:r>
      <w:r w:rsidR="006B01CA" w:rsidRPr="00931710">
        <w:t> </w:t>
      </w:r>
      <w:r w:rsidRPr="00931710">
        <w:t>55.</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5401</w:t>
            </w:r>
          </w:p>
        </w:tc>
        <w:tc>
          <w:tcPr>
            <w:tcW w:w="4820" w:type="dxa"/>
          </w:tcPr>
          <w:p w:rsidR="002C3B1E" w:rsidRPr="00931710" w:rsidRDefault="002C3B1E" w:rsidP="002C3B1E">
            <w:pPr>
              <w:pStyle w:val="CTACAPS"/>
            </w:pPr>
            <w:r w:rsidRPr="00931710">
              <w:t>SEWING THREAD OF MAN</w:t>
            </w:r>
            <w:r w:rsidR="00954396">
              <w:noBreakHyphen/>
            </w:r>
            <w:r w:rsidRPr="00931710">
              <w:t>MADE FILAMENTS, WHETHER OR NOT PUT UP FOR RETAIL SALE: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5401.10.00</w:t>
            </w:r>
          </w:p>
        </w:tc>
        <w:tc>
          <w:tcPr>
            <w:tcW w:w="4820" w:type="dxa"/>
          </w:tcPr>
          <w:p w:rsidR="002C3B1E" w:rsidRPr="00931710" w:rsidRDefault="00954396" w:rsidP="002C3B1E">
            <w:pPr>
              <w:pStyle w:val="CTA-"/>
            </w:pPr>
            <w:r>
              <w:noBreakHyphen/>
            </w:r>
            <w:r w:rsidR="002C3B1E" w:rsidRPr="00931710">
              <w:t>Of synthetic filaments</w:t>
            </w:r>
          </w:p>
        </w:tc>
        <w:tc>
          <w:tcPr>
            <w:tcW w:w="1191" w:type="dxa"/>
          </w:tcPr>
          <w:p w:rsidR="002C3B1E" w:rsidRPr="00931710" w:rsidRDefault="002C3B1E"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5401.20.00</w:t>
            </w:r>
          </w:p>
        </w:tc>
        <w:tc>
          <w:tcPr>
            <w:tcW w:w="4820" w:type="dxa"/>
          </w:tcPr>
          <w:p w:rsidR="002C3B1E" w:rsidRPr="00931710" w:rsidRDefault="00954396" w:rsidP="002C3B1E">
            <w:pPr>
              <w:pStyle w:val="CTA-"/>
            </w:pPr>
            <w:r>
              <w:noBreakHyphen/>
            </w:r>
            <w:r w:rsidR="002C3B1E" w:rsidRPr="00931710">
              <w:t>Of artificial filaments</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lastRenderedPageBreak/>
              <w:t>5402</w:t>
            </w:r>
          </w:p>
        </w:tc>
        <w:tc>
          <w:tcPr>
            <w:tcW w:w="4820" w:type="dxa"/>
          </w:tcPr>
          <w:p w:rsidR="002C3B1E" w:rsidRPr="00931710" w:rsidRDefault="002C3B1E" w:rsidP="007A15CC">
            <w:pPr>
              <w:pStyle w:val="CTACAPS"/>
              <w:keepNext/>
            </w:pPr>
            <w:r w:rsidRPr="00931710">
              <w:t>SYNTHETIC FILAMENT YARN (OTHER THAN SEWING THREAD), NOT PUT UP FOR RETAIL SALE, INCLUDING SYNTHETIC MONOFILAMENT OF LESS THAN 67 DECITEX:</w:t>
            </w:r>
          </w:p>
        </w:tc>
        <w:tc>
          <w:tcPr>
            <w:tcW w:w="1191" w:type="dxa"/>
          </w:tcPr>
          <w:p w:rsidR="002C3B1E" w:rsidRPr="00931710" w:rsidRDefault="002C3B1E" w:rsidP="00E31855">
            <w:pPr>
              <w:pStyle w:val="Tabletext"/>
            </w:pPr>
          </w:p>
        </w:tc>
      </w:tr>
      <w:tr w:rsidR="00361D51" w:rsidRPr="00931710" w:rsidDel="00E34F5E">
        <w:trPr>
          <w:cantSplit/>
          <w:trHeight w:val="209"/>
        </w:trPr>
        <w:tc>
          <w:tcPr>
            <w:tcW w:w="1134" w:type="dxa"/>
          </w:tcPr>
          <w:p w:rsidR="00361D51" w:rsidRPr="00931710" w:rsidRDefault="00361D51" w:rsidP="00604859">
            <w:pPr>
              <w:pStyle w:val="Tabletext"/>
            </w:pPr>
            <w:r w:rsidRPr="00931710">
              <w:t>5402.1</w:t>
            </w:r>
          </w:p>
        </w:tc>
        <w:tc>
          <w:tcPr>
            <w:tcW w:w="4820" w:type="dxa"/>
          </w:tcPr>
          <w:p w:rsidR="00361D51" w:rsidRPr="00931710" w:rsidRDefault="00954396" w:rsidP="00E34F5E">
            <w:pPr>
              <w:pStyle w:val="CTA-"/>
            </w:pPr>
            <w:r>
              <w:noBreakHyphen/>
            </w:r>
            <w:r w:rsidR="00361D51" w:rsidRPr="00931710">
              <w:t>High tenacity yarn of nylon or other polyamides, whether or not textured:</w:t>
            </w:r>
          </w:p>
        </w:tc>
        <w:tc>
          <w:tcPr>
            <w:tcW w:w="1191" w:type="dxa"/>
          </w:tcPr>
          <w:p w:rsidR="00361D51" w:rsidRPr="00931710" w:rsidDel="00E34F5E" w:rsidRDefault="00361D51" w:rsidP="00E31855">
            <w:pPr>
              <w:pStyle w:val="Tabletext"/>
            </w:pP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5402.11.00</w:t>
            </w:r>
          </w:p>
        </w:tc>
        <w:tc>
          <w:tcPr>
            <w:tcW w:w="4820" w:type="dxa"/>
          </w:tcPr>
          <w:p w:rsidR="00361D51" w:rsidRPr="00931710" w:rsidDel="00E34F5E" w:rsidRDefault="00954396" w:rsidP="00E34F5E">
            <w:pPr>
              <w:pStyle w:val="CTA--"/>
            </w:pPr>
            <w:r>
              <w:noBreakHyphen/>
            </w:r>
            <w:r>
              <w:noBreakHyphen/>
            </w:r>
            <w:r w:rsidR="00361D51" w:rsidRPr="00931710">
              <w:t>Of aramids</w:t>
            </w:r>
          </w:p>
        </w:tc>
        <w:tc>
          <w:tcPr>
            <w:tcW w:w="1191" w:type="dxa"/>
          </w:tcPr>
          <w:p w:rsidR="00361D51" w:rsidRPr="00931710" w:rsidDel="00E34F5E" w:rsidRDefault="00361D51" w:rsidP="00E31855">
            <w:pPr>
              <w:pStyle w:val="Tabletext"/>
            </w:pPr>
            <w:r w:rsidRPr="00931710">
              <w:t>Free</w:t>
            </w:r>
          </w:p>
        </w:tc>
      </w:tr>
      <w:tr w:rsidR="00361D51" w:rsidRPr="00931710" w:rsidDel="00E34F5E">
        <w:trPr>
          <w:cantSplit/>
          <w:trHeight w:val="209"/>
        </w:trPr>
        <w:tc>
          <w:tcPr>
            <w:tcW w:w="1134" w:type="dxa"/>
          </w:tcPr>
          <w:p w:rsidR="00361D51" w:rsidRPr="00931710" w:rsidDel="00E34F5E" w:rsidRDefault="00361D51" w:rsidP="00604859">
            <w:pPr>
              <w:pStyle w:val="Tabletext"/>
            </w:pPr>
            <w:r w:rsidRPr="00931710">
              <w:t>5402.19.00</w:t>
            </w:r>
          </w:p>
        </w:tc>
        <w:tc>
          <w:tcPr>
            <w:tcW w:w="4820" w:type="dxa"/>
          </w:tcPr>
          <w:p w:rsidR="00361D51" w:rsidRPr="00931710" w:rsidDel="00E34F5E" w:rsidRDefault="00954396" w:rsidP="00E34F5E">
            <w:pPr>
              <w:pStyle w:val="CTA--"/>
            </w:pPr>
            <w:r>
              <w:noBreakHyphen/>
            </w:r>
            <w:r>
              <w:noBreakHyphen/>
            </w:r>
            <w:r w:rsidR="00361D51" w:rsidRPr="00931710">
              <w:t>Other</w:t>
            </w:r>
          </w:p>
        </w:tc>
        <w:tc>
          <w:tcPr>
            <w:tcW w:w="1191" w:type="dxa"/>
          </w:tcPr>
          <w:p w:rsidR="00361D51" w:rsidRPr="00931710" w:rsidDel="00E34F5E"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5402.20.00</w:t>
            </w:r>
          </w:p>
        </w:tc>
        <w:tc>
          <w:tcPr>
            <w:tcW w:w="4820" w:type="dxa"/>
          </w:tcPr>
          <w:p w:rsidR="00361D51" w:rsidRPr="00931710" w:rsidRDefault="00954396" w:rsidP="002C3B1E">
            <w:pPr>
              <w:pStyle w:val="CTA-"/>
            </w:pPr>
            <w:r>
              <w:noBreakHyphen/>
            </w:r>
            <w:r w:rsidR="00361D51" w:rsidRPr="00931710">
              <w:t>High tenacity yarn of polyesters, whether or not textured</w:t>
            </w:r>
          </w:p>
        </w:tc>
        <w:tc>
          <w:tcPr>
            <w:tcW w:w="1191" w:type="dxa"/>
          </w:tcPr>
          <w:p w:rsidR="00361D51" w:rsidRPr="00931710" w:rsidRDefault="00361D51" w:rsidP="00E31855">
            <w:pPr>
              <w:pStyle w:val="Tabletext"/>
            </w:pPr>
            <w:r w:rsidRPr="00931710">
              <w:t>Free</w:t>
            </w:r>
          </w:p>
        </w:tc>
      </w:tr>
      <w:tr w:rsidR="00361D51" w:rsidRPr="00931710">
        <w:trPr>
          <w:cantSplit/>
          <w:trHeight w:val="209"/>
        </w:trPr>
        <w:tc>
          <w:tcPr>
            <w:tcW w:w="1134" w:type="dxa"/>
          </w:tcPr>
          <w:p w:rsidR="00361D51" w:rsidRPr="00931710" w:rsidRDefault="00361D51" w:rsidP="00604859">
            <w:pPr>
              <w:pStyle w:val="Tabletext"/>
            </w:pPr>
            <w:r w:rsidRPr="00931710">
              <w:t>5402.3</w:t>
            </w:r>
          </w:p>
        </w:tc>
        <w:tc>
          <w:tcPr>
            <w:tcW w:w="4820" w:type="dxa"/>
          </w:tcPr>
          <w:p w:rsidR="00361D51" w:rsidRPr="00931710" w:rsidRDefault="00954396" w:rsidP="002C3B1E">
            <w:pPr>
              <w:pStyle w:val="CTA-"/>
            </w:pPr>
            <w:r>
              <w:noBreakHyphen/>
            </w:r>
            <w:r w:rsidR="00361D51" w:rsidRPr="00931710">
              <w:t>Textured yarn:</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5402.31.00</w:t>
            </w:r>
          </w:p>
        </w:tc>
        <w:tc>
          <w:tcPr>
            <w:tcW w:w="4820" w:type="dxa"/>
          </w:tcPr>
          <w:p w:rsidR="00361D51" w:rsidRPr="00931710" w:rsidRDefault="00954396" w:rsidP="002C3B1E">
            <w:pPr>
              <w:pStyle w:val="CTA--"/>
            </w:pPr>
            <w:r>
              <w:noBreakHyphen/>
            </w:r>
            <w:r>
              <w:noBreakHyphen/>
            </w:r>
            <w:r w:rsidR="00361D51" w:rsidRPr="00931710">
              <w:t>Of nylon or other polyamides, measuring per single yarn not more than 50 tex</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5402.32.00</w:t>
            </w:r>
          </w:p>
        </w:tc>
        <w:tc>
          <w:tcPr>
            <w:tcW w:w="4820" w:type="dxa"/>
          </w:tcPr>
          <w:p w:rsidR="00361D51" w:rsidRPr="00931710" w:rsidRDefault="00954396" w:rsidP="002C3B1E">
            <w:pPr>
              <w:pStyle w:val="CTA--"/>
            </w:pPr>
            <w:r>
              <w:noBreakHyphen/>
            </w:r>
            <w:r>
              <w:noBreakHyphen/>
            </w:r>
            <w:r w:rsidR="00361D51" w:rsidRPr="00931710">
              <w:t>Of nylon or other polyamides, measuring per single yarn more than 50 tex</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5402.33.00</w:t>
            </w:r>
          </w:p>
        </w:tc>
        <w:tc>
          <w:tcPr>
            <w:tcW w:w="4820" w:type="dxa"/>
          </w:tcPr>
          <w:p w:rsidR="00361D51" w:rsidRPr="00931710" w:rsidRDefault="00954396"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5402.34.00</w:t>
            </w:r>
          </w:p>
        </w:tc>
        <w:tc>
          <w:tcPr>
            <w:tcW w:w="4820" w:type="dxa"/>
          </w:tcPr>
          <w:p w:rsidR="00361D51" w:rsidRPr="00931710" w:rsidRDefault="00954396"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5402.39.00</w:t>
            </w:r>
          </w:p>
        </w:tc>
        <w:tc>
          <w:tcPr>
            <w:tcW w:w="4820" w:type="dxa"/>
          </w:tcPr>
          <w:p w:rsidR="00361D51" w:rsidRPr="00931710" w:rsidRDefault="00954396"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w:t>
            </w:r>
          </w:p>
        </w:tc>
        <w:tc>
          <w:tcPr>
            <w:tcW w:w="4820" w:type="dxa"/>
          </w:tcPr>
          <w:p w:rsidR="00361D51" w:rsidRPr="00931710" w:rsidRDefault="00954396" w:rsidP="002C3B1E">
            <w:pPr>
              <w:pStyle w:val="CTA-"/>
            </w:pPr>
            <w:r>
              <w:noBreakHyphen/>
            </w:r>
            <w:r w:rsidR="00361D51" w:rsidRPr="00931710">
              <w:t>Other yarn, single, untwisted or with a twist not exceeding 50 turns per metre:</w:t>
            </w:r>
          </w:p>
        </w:tc>
        <w:tc>
          <w:tcPr>
            <w:tcW w:w="1191" w:type="dxa"/>
          </w:tcPr>
          <w:p w:rsidR="00361D51" w:rsidRPr="00931710" w:rsidRDefault="00361D51" w:rsidP="00E31855">
            <w:pPr>
              <w:pStyle w:val="Tabletext"/>
            </w:pP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5402.44.00</w:t>
            </w:r>
          </w:p>
        </w:tc>
        <w:tc>
          <w:tcPr>
            <w:tcW w:w="4820" w:type="dxa"/>
          </w:tcPr>
          <w:p w:rsidR="00361D51" w:rsidRPr="00931710" w:rsidDel="002B5A2D" w:rsidRDefault="00954396" w:rsidP="002B5A2D">
            <w:pPr>
              <w:pStyle w:val="CTA--"/>
            </w:pPr>
            <w:r>
              <w:noBreakHyphen/>
            </w:r>
            <w:r>
              <w:noBreakHyphen/>
            </w:r>
            <w:r w:rsidR="00361D51" w:rsidRPr="00931710">
              <w:t>Elastomeric</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5402.45.00</w:t>
            </w:r>
          </w:p>
        </w:tc>
        <w:tc>
          <w:tcPr>
            <w:tcW w:w="4820" w:type="dxa"/>
          </w:tcPr>
          <w:p w:rsidR="00361D51" w:rsidRPr="00931710" w:rsidDel="002B5A2D" w:rsidRDefault="00954396" w:rsidP="002B5A2D">
            <w:pPr>
              <w:pStyle w:val="CTA--"/>
            </w:pPr>
            <w:r>
              <w:noBreakHyphen/>
            </w:r>
            <w:r>
              <w:noBreakHyphen/>
            </w:r>
            <w:r w:rsidR="00361D51" w:rsidRPr="00931710">
              <w:t>Other, of nylon or other polyamides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5402.46.00</w:t>
            </w:r>
          </w:p>
        </w:tc>
        <w:tc>
          <w:tcPr>
            <w:tcW w:w="4820" w:type="dxa"/>
          </w:tcPr>
          <w:p w:rsidR="00361D51" w:rsidRPr="00931710" w:rsidDel="002B5A2D" w:rsidRDefault="00954396" w:rsidP="002B5A2D">
            <w:pPr>
              <w:pStyle w:val="CTA--"/>
            </w:pPr>
            <w:r>
              <w:noBreakHyphen/>
            </w:r>
            <w:r>
              <w:noBreakHyphen/>
            </w:r>
            <w:r w:rsidR="00361D51" w:rsidRPr="00931710">
              <w:t>Other, of polyesters, partially oriented</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5402.47.00</w:t>
            </w:r>
          </w:p>
        </w:tc>
        <w:tc>
          <w:tcPr>
            <w:tcW w:w="4820" w:type="dxa"/>
          </w:tcPr>
          <w:p w:rsidR="00361D51" w:rsidRPr="00931710" w:rsidDel="002B5A2D" w:rsidRDefault="00954396" w:rsidP="002B5A2D">
            <w:pPr>
              <w:pStyle w:val="CTA--"/>
            </w:pPr>
            <w:r>
              <w:noBreakHyphen/>
            </w:r>
            <w:r>
              <w:noBreakHyphen/>
            </w:r>
            <w:r w:rsidR="00361D51" w:rsidRPr="00931710">
              <w:t>Other, of polyesters</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rsidDel="002B5A2D">
        <w:trPr>
          <w:cantSplit/>
          <w:trHeight w:val="209"/>
        </w:trPr>
        <w:tc>
          <w:tcPr>
            <w:tcW w:w="1134" w:type="dxa"/>
          </w:tcPr>
          <w:p w:rsidR="00361D51" w:rsidRPr="00931710" w:rsidDel="002B5A2D" w:rsidRDefault="00361D51" w:rsidP="00604859">
            <w:pPr>
              <w:pStyle w:val="Tabletext"/>
            </w:pPr>
            <w:r w:rsidRPr="00931710">
              <w:t>5402.48.00</w:t>
            </w:r>
          </w:p>
        </w:tc>
        <w:tc>
          <w:tcPr>
            <w:tcW w:w="4820" w:type="dxa"/>
          </w:tcPr>
          <w:p w:rsidR="00361D51" w:rsidRPr="00931710" w:rsidDel="002B5A2D" w:rsidRDefault="00954396" w:rsidP="002B5A2D">
            <w:pPr>
              <w:pStyle w:val="CTA--"/>
            </w:pPr>
            <w:r>
              <w:noBreakHyphen/>
            </w:r>
            <w:r>
              <w:noBreakHyphen/>
            </w:r>
            <w:r w:rsidR="00361D51" w:rsidRPr="00931710">
              <w:t>Other, of polypropylene</w:t>
            </w:r>
          </w:p>
        </w:tc>
        <w:tc>
          <w:tcPr>
            <w:tcW w:w="1191" w:type="dxa"/>
          </w:tcPr>
          <w:p w:rsidR="00361D51" w:rsidRPr="00931710" w:rsidDel="002B5A2D"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5402.49.00</w:t>
            </w:r>
          </w:p>
        </w:tc>
        <w:tc>
          <w:tcPr>
            <w:tcW w:w="4820" w:type="dxa"/>
          </w:tcPr>
          <w:p w:rsidR="00361D51" w:rsidRPr="00931710" w:rsidRDefault="00954396"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lastRenderedPageBreak/>
              <w:t>5402.5</w:t>
            </w:r>
          </w:p>
        </w:tc>
        <w:tc>
          <w:tcPr>
            <w:tcW w:w="4820" w:type="dxa"/>
          </w:tcPr>
          <w:p w:rsidR="00361D51" w:rsidRPr="00931710" w:rsidRDefault="00954396" w:rsidP="002C3B1E">
            <w:pPr>
              <w:pStyle w:val="CTA-"/>
            </w:pPr>
            <w:r>
              <w:noBreakHyphen/>
            </w:r>
            <w:r w:rsidR="00361D51" w:rsidRPr="00931710">
              <w:t>Other yarn, single, with a twist exceeding 50 turns per metre:</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5402.51.00</w:t>
            </w:r>
          </w:p>
        </w:tc>
        <w:tc>
          <w:tcPr>
            <w:tcW w:w="4820" w:type="dxa"/>
          </w:tcPr>
          <w:p w:rsidR="00361D51" w:rsidRPr="00931710" w:rsidRDefault="00954396"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5402.52.00</w:t>
            </w:r>
          </w:p>
        </w:tc>
        <w:tc>
          <w:tcPr>
            <w:tcW w:w="4820" w:type="dxa"/>
          </w:tcPr>
          <w:p w:rsidR="00361D51" w:rsidRPr="00931710" w:rsidRDefault="00954396"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5402.53.00</w:t>
            </w:r>
          </w:p>
        </w:tc>
        <w:tc>
          <w:tcPr>
            <w:tcW w:w="4820" w:type="dxa"/>
          </w:tcPr>
          <w:p w:rsidR="00361D51" w:rsidRPr="00931710" w:rsidRDefault="00954396"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5402.59.00</w:t>
            </w:r>
          </w:p>
        </w:tc>
        <w:tc>
          <w:tcPr>
            <w:tcW w:w="4820" w:type="dxa"/>
          </w:tcPr>
          <w:p w:rsidR="00361D51" w:rsidRPr="00931710" w:rsidRDefault="00954396"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w:t>
            </w:r>
          </w:p>
        </w:tc>
        <w:tc>
          <w:tcPr>
            <w:tcW w:w="4820" w:type="dxa"/>
          </w:tcPr>
          <w:p w:rsidR="00361D51" w:rsidRPr="00931710" w:rsidRDefault="00954396" w:rsidP="004B0A23">
            <w:pPr>
              <w:pStyle w:val="CTA-"/>
            </w:pPr>
            <w:r>
              <w:noBreakHyphen/>
            </w:r>
            <w:r w:rsidR="00361D51" w:rsidRPr="00931710">
              <w:t>Other yarn, multiple (folded) or cabled:</w:t>
            </w:r>
          </w:p>
        </w:tc>
        <w:tc>
          <w:tcPr>
            <w:tcW w:w="1191" w:type="dxa"/>
          </w:tcPr>
          <w:p w:rsidR="00361D51" w:rsidRPr="00931710" w:rsidRDefault="00361D51" w:rsidP="00E31855">
            <w:pPr>
              <w:pStyle w:val="Tabletext"/>
            </w:pPr>
          </w:p>
        </w:tc>
      </w:tr>
      <w:tr w:rsidR="00361D51" w:rsidRPr="00931710">
        <w:trPr>
          <w:cantSplit/>
          <w:trHeight w:val="209"/>
        </w:trPr>
        <w:tc>
          <w:tcPr>
            <w:tcW w:w="1134" w:type="dxa"/>
          </w:tcPr>
          <w:p w:rsidR="00361D51" w:rsidRPr="00931710" w:rsidRDefault="00361D51" w:rsidP="00604859">
            <w:pPr>
              <w:pStyle w:val="Tabletext"/>
            </w:pPr>
            <w:r w:rsidRPr="00931710">
              <w:t>5402.61.00</w:t>
            </w:r>
          </w:p>
        </w:tc>
        <w:tc>
          <w:tcPr>
            <w:tcW w:w="4820" w:type="dxa"/>
          </w:tcPr>
          <w:p w:rsidR="00361D51" w:rsidRPr="00931710" w:rsidRDefault="00954396" w:rsidP="002C3B1E">
            <w:pPr>
              <w:pStyle w:val="CTA--"/>
            </w:pPr>
            <w:r>
              <w:noBreakHyphen/>
            </w:r>
            <w:r>
              <w:noBreakHyphen/>
            </w:r>
            <w:r w:rsidR="00361D51" w:rsidRPr="00931710">
              <w:t>Of nylon or other polyamides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5402.62.00</w:t>
            </w:r>
          </w:p>
        </w:tc>
        <w:tc>
          <w:tcPr>
            <w:tcW w:w="4820" w:type="dxa"/>
          </w:tcPr>
          <w:p w:rsidR="00361D51" w:rsidRPr="00931710" w:rsidRDefault="00954396" w:rsidP="002C3B1E">
            <w:pPr>
              <w:pStyle w:val="CTA--"/>
            </w:pPr>
            <w:r>
              <w:noBreakHyphen/>
            </w:r>
            <w:r>
              <w:noBreakHyphen/>
            </w:r>
            <w:r w:rsidR="00361D51" w:rsidRPr="00931710">
              <w:t>Of polyesters</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5402.63.00</w:t>
            </w:r>
          </w:p>
        </w:tc>
        <w:tc>
          <w:tcPr>
            <w:tcW w:w="4820" w:type="dxa"/>
          </w:tcPr>
          <w:p w:rsidR="00361D51" w:rsidRPr="00931710" w:rsidRDefault="00954396" w:rsidP="002C3B1E">
            <w:pPr>
              <w:pStyle w:val="CTA--"/>
            </w:pPr>
            <w:r>
              <w:noBreakHyphen/>
            </w:r>
            <w:r>
              <w:noBreakHyphen/>
            </w:r>
            <w:r w:rsidR="00361D51" w:rsidRPr="00931710">
              <w:t>Of polypropylene</w:t>
            </w:r>
          </w:p>
        </w:tc>
        <w:tc>
          <w:tcPr>
            <w:tcW w:w="1191" w:type="dxa"/>
          </w:tcPr>
          <w:p w:rsidR="00361D51" w:rsidRPr="00931710" w:rsidRDefault="00361D51" w:rsidP="00E31855">
            <w:pPr>
              <w:pStyle w:val="Tabletext"/>
            </w:pPr>
            <w:r w:rsidRPr="00931710">
              <w:t>5%</w:t>
            </w:r>
            <w:r w:rsidRPr="00931710">
              <w:br/>
              <w:t>DC:5%</w:t>
            </w:r>
          </w:p>
        </w:tc>
      </w:tr>
      <w:tr w:rsidR="00361D51" w:rsidRPr="00931710">
        <w:trPr>
          <w:cantSplit/>
          <w:trHeight w:val="209"/>
        </w:trPr>
        <w:tc>
          <w:tcPr>
            <w:tcW w:w="1134" w:type="dxa"/>
          </w:tcPr>
          <w:p w:rsidR="00361D51" w:rsidRPr="00931710" w:rsidRDefault="00361D51" w:rsidP="00604859">
            <w:pPr>
              <w:pStyle w:val="Tabletext"/>
            </w:pPr>
            <w:r w:rsidRPr="00931710">
              <w:t>5402.69.00</w:t>
            </w:r>
          </w:p>
        </w:tc>
        <w:tc>
          <w:tcPr>
            <w:tcW w:w="4820" w:type="dxa"/>
          </w:tcPr>
          <w:p w:rsidR="00361D51" w:rsidRPr="00931710" w:rsidRDefault="00954396" w:rsidP="002C3B1E">
            <w:pPr>
              <w:pStyle w:val="CTA--"/>
            </w:pPr>
            <w:r>
              <w:noBreakHyphen/>
            </w:r>
            <w:r>
              <w:noBreakHyphen/>
            </w:r>
            <w:r w:rsidR="00361D51" w:rsidRPr="00931710">
              <w:t>Other</w:t>
            </w:r>
          </w:p>
        </w:tc>
        <w:tc>
          <w:tcPr>
            <w:tcW w:w="1191" w:type="dxa"/>
          </w:tcPr>
          <w:p w:rsidR="00361D51" w:rsidRPr="00931710" w:rsidRDefault="00361D51"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5403</w:t>
            </w:r>
          </w:p>
        </w:tc>
        <w:tc>
          <w:tcPr>
            <w:tcW w:w="4820" w:type="dxa"/>
          </w:tcPr>
          <w:p w:rsidR="002C3B1E" w:rsidRPr="00931710" w:rsidRDefault="002C3B1E" w:rsidP="002C3B1E">
            <w:pPr>
              <w:pStyle w:val="CTACAPS"/>
            </w:pPr>
            <w:r w:rsidRPr="00931710">
              <w:t>ARTIFICIAL FILAMENT YARN (OTHER THAN SEWING THREAD), NOT PUT UP FOR RETAIL SALE, INCLUDING ARTIFICIAL MONOFILAMENT OF LESS THAN 67 DECITEX:</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5403.10.00</w:t>
            </w:r>
          </w:p>
        </w:tc>
        <w:tc>
          <w:tcPr>
            <w:tcW w:w="4820" w:type="dxa"/>
          </w:tcPr>
          <w:p w:rsidR="002C3B1E" w:rsidRPr="00931710" w:rsidRDefault="00954396" w:rsidP="002C3B1E">
            <w:pPr>
              <w:pStyle w:val="CTA-"/>
            </w:pPr>
            <w:r>
              <w:noBreakHyphen/>
            </w:r>
            <w:r w:rsidR="002C3B1E" w:rsidRPr="00931710">
              <w:t>High tenacity yarn 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5403.3</w:t>
            </w:r>
          </w:p>
        </w:tc>
        <w:tc>
          <w:tcPr>
            <w:tcW w:w="4820" w:type="dxa"/>
          </w:tcPr>
          <w:p w:rsidR="002C3B1E" w:rsidRPr="00931710" w:rsidRDefault="00954396" w:rsidP="002C3B1E">
            <w:pPr>
              <w:pStyle w:val="CTA-"/>
            </w:pPr>
            <w:r>
              <w:noBreakHyphen/>
            </w:r>
            <w:r w:rsidR="002C3B1E" w:rsidRPr="00931710">
              <w:t>Other yarn, single:</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5403.31.00</w:t>
            </w:r>
          </w:p>
        </w:tc>
        <w:tc>
          <w:tcPr>
            <w:tcW w:w="4820" w:type="dxa"/>
          </w:tcPr>
          <w:p w:rsidR="002C3B1E" w:rsidRPr="00931710" w:rsidRDefault="00954396" w:rsidP="002C3B1E">
            <w:pPr>
              <w:pStyle w:val="CTA--"/>
            </w:pPr>
            <w:r>
              <w:noBreakHyphen/>
            </w:r>
            <w:r>
              <w:noBreakHyphen/>
            </w:r>
            <w:r w:rsidR="002C3B1E" w:rsidRPr="00931710">
              <w:t>Of viscose rayon, untwisted or with a twist not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5403.32.00</w:t>
            </w:r>
          </w:p>
        </w:tc>
        <w:tc>
          <w:tcPr>
            <w:tcW w:w="4820" w:type="dxa"/>
          </w:tcPr>
          <w:p w:rsidR="002C3B1E" w:rsidRPr="00931710" w:rsidRDefault="00954396" w:rsidP="002C3B1E">
            <w:pPr>
              <w:pStyle w:val="CTA--"/>
            </w:pPr>
            <w:r>
              <w:noBreakHyphen/>
            </w:r>
            <w:r>
              <w:noBreakHyphen/>
            </w:r>
            <w:r w:rsidR="002C3B1E" w:rsidRPr="00931710">
              <w:t>Of viscose rayon, with a twist exceeding 120 turns per metre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5403.33.00</w:t>
            </w:r>
          </w:p>
        </w:tc>
        <w:tc>
          <w:tcPr>
            <w:tcW w:w="4820" w:type="dxa"/>
          </w:tcPr>
          <w:p w:rsidR="002C3B1E" w:rsidRPr="00931710" w:rsidRDefault="00954396"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5403.39.00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w:t>
            </w:r>
          </w:p>
        </w:tc>
        <w:tc>
          <w:tcPr>
            <w:tcW w:w="4820" w:type="dxa"/>
          </w:tcPr>
          <w:p w:rsidR="002C3B1E" w:rsidRPr="00931710" w:rsidRDefault="00954396" w:rsidP="002C3B1E">
            <w:pPr>
              <w:pStyle w:val="CTA-"/>
            </w:pPr>
            <w:r>
              <w:noBreakHyphen/>
            </w:r>
            <w:r w:rsidR="002C3B1E" w:rsidRPr="00931710">
              <w:t>Other yarn, multiple (folded) or cabled:</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lastRenderedPageBreak/>
              <w:t>5403.41.00</w:t>
            </w:r>
          </w:p>
        </w:tc>
        <w:tc>
          <w:tcPr>
            <w:tcW w:w="4820" w:type="dxa"/>
          </w:tcPr>
          <w:p w:rsidR="002C3B1E" w:rsidRPr="00931710" w:rsidRDefault="00954396" w:rsidP="002C3B1E">
            <w:pPr>
              <w:pStyle w:val="CTA--"/>
            </w:pPr>
            <w:r>
              <w:noBreakHyphen/>
            </w:r>
            <w:r>
              <w:noBreakHyphen/>
            </w:r>
            <w:r w:rsidR="002C3B1E" w:rsidRPr="00931710">
              <w:t>Of viscose rayon</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5403.42.00</w:t>
            </w:r>
          </w:p>
        </w:tc>
        <w:tc>
          <w:tcPr>
            <w:tcW w:w="4820" w:type="dxa"/>
          </w:tcPr>
          <w:p w:rsidR="002C3B1E" w:rsidRPr="00931710" w:rsidRDefault="00954396" w:rsidP="002C3B1E">
            <w:pPr>
              <w:pStyle w:val="CTA--"/>
            </w:pPr>
            <w:r>
              <w:noBreakHyphen/>
            </w:r>
            <w:r>
              <w:noBreakHyphen/>
            </w:r>
            <w:r w:rsidR="002C3B1E" w:rsidRPr="00931710">
              <w:t>Of cellulose acetate</w:t>
            </w:r>
          </w:p>
        </w:tc>
        <w:tc>
          <w:tcPr>
            <w:tcW w:w="1191" w:type="dxa"/>
          </w:tcPr>
          <w:p w:rsidR="002C3B1E" w:rsidRPr="00931710" w:rsidRDefault="002C3B1E" w:rsidP="00E31855">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5403.49.00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E31855">
            <w:pPr>
              <w:pStyle w:val="Tabletext"/>
            </w:pPr>
            <w:r w:rsidRPr="00931710">
              <w:t>5%</w:t>
            </w:r>
            <w:r w:rsidRPr="00931710">
              <w:br/>
              <w:t>DC:5%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5404</w:t>
            </w:r>
          </w:p>
        </w:tc>
        <w:tc>
          <w:tcPr>
            <w:tcW w:w="4820" w:type="dxa"/>
          </w:tcPr>
          <w:p w:rsidR="002C3B1E" w:rsidRPr="00931710" w:rsidRDefault="002C3B1E" w:rsidP="002C3B1E">
            <w:pPr>
              <w:pStyle w:val="CTACAPS"/>
              <w:rPr>
                <w:i/>
              </w:rPr>
            </w:pPr>
            <w:r w:rsidRPr="00931710">
              <w:t>SYNTHETIC MONOFILAMENT OF 67 DECITEX OR MORE AND OF WHICH NO CROSS</w:t>
            </w:r>
            <w:r w:rsidR="00954396">
              <w:noBreakHyphen/>
            </w:r>
            <w:r w:rsidRPr="00931710">
              <w:t>SECTIONAL DIMENSION EXCEEDS 1</w:t>
            </w:r>
            <w:r w:rsidR="00C862DB" w:rsidRPr="00931710">
              <w:t xml:space="preserve"> </w:t>
            </w:r>
            <w:r w:rsidRPr="00931710">
              <w:t>mm; STRIP AND THE LIKE (FOR EXAMPLE, ARTIFICIAL STRAW) OF SYNTHETIC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p>
        </w:tc>
      </w:tr>
      <w:tr w:rsidR="002B5A2D" w:rsidRPr="00931710" w:rsidDel="002B5A2D">
        <w:trPr>
          <w:cantSplit/>
          <w:trHeight w:val="209"/>
        </w:trPr>
        <w:tc>
          <w:tcPr>
            <w:tcW w:w="1134" w:type="dxa"/>
          </w:tcPr>
          <w:p w:rsidR="002B5A2D" w:rsidRPr="00931710" w:rsidRDefault="002B5A2D" w:rsidP="00604859">
            <w:pPr>
              <w:pStyle w:val="Tabletext"/>
            </w:pPr>
            <w:r w:rsidRPr="00931710">
              <w:t>5404.1</w:t>
            </w:r>
          </w:p>
        </w:tc>
        <w:tc>
          <w:tcPr>
            <w:tcW w:w="4820" w:type="dxa"/>
          </w:tcPr>
          <w:p w:rsidR="002B5A2D" w:rsidRPr="00931710" w:rsidRDefault="00954396" w:rsidP="002B5A2D">
            <w:pPr>
              <w:pStyle w:val="CTA-"/>
            </w:pPr>
            <w:r>
              <w:noBreakHyphen/>
            </w:r>
            <w:r w:rsidR="002B5A2D" w:rsidRPr="00931710">
              <w:t>Monofilament:</w:t>
            </w:r>
          </w:p>
        </w:tc>
        <w:tc>
          <w:tcPr>
            <w:tcW w:w="1191" w:type="dxa"/>
          </w:tcPr>
          <w:p w:rsidR="002B5A2D" w:rsidRPr="00931710" w:rsidDel="002B5A2D" w:rsidRDefault="002B5A2D" w:rsidP="00E31855">
            <w:pPr>
              <w:pStyle w:val="Tabletext"/>
            </w:pP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5404.11.00</w:t>
            </w:r>
          </w:p>
        </w:tc>
        <w:tc>
          <w:tcPr>
            <w:tcW w:w="4820" w:type="dxa"/>
          </w:tcPr>
          <w:p w:rsidR="002B5A2D" w:rsidRPr="00931710" w:rsidDel="002B5A2D" w:rsidRDefault="00954396" w:rsidP="002B5A2D">
            <w:pPr>
              <w:pStyle w:val="CTA--"/>
            </w:pPr>
            <w:r>
              <w:noBreakHyphen/>
            </w:r>
            <w:r>
              <w:noBreakHyphen/>
            </w:r>
            <w:r w:rsidR="002B5A2D" w:rsidRPr="00931710">
              <w:t>Elastomeric</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5404.12.00</w:t>
            </w:r>
          </w:p>
        </w:tc>
        <w:tc>
          <w:tcPr>
            <w:tcW w:w="4820" w:type="dxa"/>
          </w:tcPr>
          <w:p w:rsidR="002B5A2D" w:rsidRPr="00931710" w:rsidDel="002B5A2D" w:rsidRDefault="00954396" w:rsidP="002B5A2D">
            <w:pPr>
              <w:pStyle w:val="CTA--"/>
            </w:pPr>
            <w:r>
              <w:noBreakHyphen/>
            </w:r>
            <w:r>
              <w:noBreakHyphen/>
            </w:r>
            <w:r w:rsidR="002B5A2D" w:rsidRPr="00931710">
              <w:t>Other, of polypropylene</w:t>
            </w:r>
          </w:p>
        </w:tc>
        <w:tc>
          <w:tcPr>
            <w:tcW w:w="1191" w:type="dxa"/>
          </w:tcPr>
          <w:p w:rsidR="002B5A2D" w:rsidRPr="00931710" w:rsidDel="002B5A2D" w:rsidRDefault="002B5A2D" w:rsidP="00E31855">
            <w:pPr>
              <w:pStyle w:val="Tabletext"/>
            </w:pPr>
            <w:r w:rsidRPr="00931710">
              <w:t>5%</w:t>
            </w:r>
          </w:p>
        </w:tc>
      </w:tr>
      <w:tr w:rsidR="002B5A2D" w:rsidRPr="00931710" w:rsidDel="002B5A2D">
        <w:trPr>
          <w:cantSplit/>
          <w:trHeight w:val="209"/>
        </w:trPr>
        <w:tc>
          <w:tcPr>
            <w:tcW w:w="1134" w:type="dxa"/>
          </w:tcPr>
          <w:p w:rsidR="002B5A2D" w:rsidRPr="00931710" w:rsidDel="002B5A2D" w:rsidRDefault="002B5A2D" w:rsidP="00604859">
            <w:pPr>
              <w:pStyle w:val="Tabletext"/>
            </w:pPr>
            <w:r w:rsidRPr="00931710">
              <w:t>5404.19.00</w:t>
            </w:r>
          </w:p>
        </w:tc>
        <w:tc>
          <w:tcPr>
            <w:tcW w:w="4820" w:type="dxa"/>
          </w:tcPr>
          <w:p w:rsidR="002B5A2D" w:rsidRPr="00931710" w:rsidDel="002B5A2D" w:rsidRDefault="00954396" w:rsidP="002B5A2D">
            <w:pPr>
              <w:pStyle w:val="CTA--"/>
            </w:pPr>
            <w:r>
              <w:noBreakHyphen/>
            </w:r>
            <w:r>
              <w:noBreakHyphen/>
            </w:r>
            <w:r w:rsidR="002B5A2D" w:rsidRPr="00931710">
              <w:t>Other</w:t>
            </w:r>
          </w:p>
        </w:tc>
        <w:tc>
          <w:tcPr>
            <w:tcW w:w="1191" w:type="dxa"/>
          </w:tcPr>
          <w:p w:rsidR="002B5A2D" w:rsidRPr="00931710" w:rsidDel="002B5A2D" w:rsidRDefault="002B5A2D"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5404.90.00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5405.00.00</w:t>
            </w:r>
          </w:p>
        </w:tc>
        <w:tc>
          <w:tcPr>
            <w:tcW w:w="4820" w:type="dxa"/>
          </w:tcPr>
          <w:p w:rsidR="002C3B1E" w:rsidRPr="00931710" w:rsidRDefault="002C3B1E" w:rsidP="002C3B1E">
            <w:pPr>
              <w:pStyle w:val="CTACAPS"/>
              <w:rPr>
                <w:i/>
              </w:rPr>
            </w:pPr>
            <w:r w:rsidRPr="00931710">
              <w:t>ARTIFICIAL MONOFILAMENT OF 67 DECITEX OR MORE AND OF WHICH NO CROSS</w:t>
            </w:r>
            <w:r w:rsidR="00954396">
              <w:noBreakHyphen/>
            </w:r>
            <w:r w:rsidRPr="00931710">
              <w:t>SECTIONAL DIMENSION EXCEEDS 1</w:t>
            </w:r>
            <w:r w:rsidR="00C862DB" w:rsidRPr="00931710">
              <w:t xml:space="preserve"> </w:t>
            </w:r>
            <w:r w:rsidRPr="00931710">
              <w:t>mm; STRIP AND THE LIKE (FOR EXAMPLE, ARTIFICIAL STRAW) OF ARTIFICIAL TEXTILE MATERIALS OF AN APPARENT WIDTH NOT EXCEEDING 5</w:t>
            </w:r>
            <w:r w:rsidR="00C862DB" w:rsidRPr="00931710">
              <w:t xml:space="preserve"> </w:t>
            </w:r>
            <w:r w:rsidRPr="00931710">
              <w:t>mm</w:t>
            </w:r>
          </w:p>
        </w:tc>
        <w:tc>
          <w:tcPr>
            <w:tcW w:w="1191" w:type="dxa"/>
          </w:tcPr>
          <w:p w:rsidR="002C3B1E" w:rsidRPr="00931710" w:rsidRDefault="002C3B1E" w:rsidP="00E31855">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B5A2D" w:rsidRPr="00931710" w:rsidDel="002B5A2D">
        <w:trPr>
          <w:cantSplit/>
          <w:trHeight w:val="209"/>
        </w:trPr>
        <w:tc>
          <w:tcPr>
            <w:tcW w:w="1134" w:type="dxa"/>
          </w:tcPr>
          <w:p w:rsidR="002B5A2D" w:rsidRPr="00931710" w:rsidDel="002B5A2D" w:rsidRDefault="002B5A2D" w:rsidP="00604859">
            <w:pPr>
              <w:pStyle w:val="Tabletext"/>
            </w:pPr>
            <w:r w:rsidRPr="00931710">
              <w:t>5406.00.00</w:t>
            </w:r>
          </w:p>
        </w:tc>
        <w:tc>
          <w:tcPr>
            <w:tcW w:w="4820" w:type="dxa"/>
          </w:tcPr>
          <w:p w:rsidR="002B5A2D" w:rsidRPr="00931710" w:rsidDel="002B5A2D" w:rsidRDefault="002B5A2D" w:rsidP="002C3B1E">
            <w:pPr>
              <w:pStyle w:val="CTACAPS"/>
            </w:pPr>
            <w:r w:rsidRPr="00931710">
              <w:t>MAN</w:t>
            </w:r>
            <w:r w:rsidR="00954396">
              <w:noBreakHyphen/>
            </w:r>
            <w:r w:rsidRPr="00931710">
              <w:t>MADE FILAMENT YARN (OTHER THAN SEWING THREAD), PUT UP FOR RETAIL SALE</w:t>
            </w:r>
          </w:p>
        </w:tc>
        <w:tc>
          <w:tcPr>
            <w:tcW w:w="1191" w:type="dxa"/>
          </w:tcPr>
          <w:p w:rsidR="002B5A2D" w:rsidRPr="00931710" w:rsidDel="002B5A2D" w:rsidRDefault="002B5A2D"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072818">
        <w:trPr>
          <w:cantSplit/>
          <w:trHeight w:val="209"/>
        </w:trPr>
        <w:tc>
          <w:tcPr>
            <w:tcW w:w="1134" w:type="dxa"/>
          </w:tcPr>
          <w:p w:rsidR="002C3B1E" w:rsidRPr="00931710" w:rsidRDefault="002C3B1E" w:rsidP="00604859">
            <w:pPr>
              <w:pStyle w:val="Tabletext"/>
            </w:pPr>
            <w:r w:rsidRPr="00931710">
              <w:t>5407</w:t>
            </w:r>
          </w:p>
        </w:tc>
        <w:tc>
          <w:tcPr>
            <w:tcW w:w="4820" w:type="dxa"/>
          </w:tcPr>
          <w:p w:rsidR="002C3B1E" w:rsidRPr="00931710" w:rsidRDefault="002C3B1E" w:rsidP="002C3B1E">
            <w:pPr>
              <w:pStyle w:val="CTACAPS"/>
            </w:pPr>
            <w:r w:rsidRPr="00931710">
              <w:t>WOVEN FABRICS OF SYNTHETIC FILAMENT YARN, INCLUDING WOVEN FABRICS OBTAINED FROM MATERIALS OF 5404:</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5407.10.00</w:t>
            </w:r>
          </w:p>
        </w:tc>
        <w:tc>
          <w:tcPr>
            <w:tcW w:w="4820" w:type="dxa"/>
          </w:tcPr>
          <w:p w:rsidR="00072818" w:rsidRPr="00931710" w:rsidRDefault="00954396" w:rsidP="002C3B1E">
            <w:pPr>
              <w:pStyle w:val="CTA-"/>
            </w:pPr>
            <w:r>
              <w:noBreakHyphen/>
            </w:r>
            <w:r w:rsidR="00072818" w:rsidRPr="00931710">
              <w:t>Woven fabrics obtained from high tenacity yarn of nylon or other polyamides or of polyesters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5407.20.00</w:t>
            </w:r>
          </w:p>
        </w:tc>
        <w:tc>
          <w:tcPr>
            <w:tcW w:w="4820" w:type="dxa"/>
          </w:tcPr>
          <w:p w:rsidR="00072818" w:rsidRPr="00931710" w:rsidRDefault="00954396" w:rsidP="002C3B1E">
            <w:pPr>
              <w:pStyle w:val="CTA-"/>
            </w:pPr>
            <w:r>
              <w:noBreakHyphen/>
            </w:r>
            <w:r w:rsidR="00072818" w:rsidRPr="00931710">
              <w:t>Woven fabrics obtained from strip or the like</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lastRenderedPageBreak/>
              <w:t>5407.30.00</w:t>
            </w:r>
          </w:p>
        </w:tc>
        <w:tc>
          <w:tcPr>
            <w:tcW w:w="4820" w:type="dxa"/>
          </w:tcPr>
          <w:p w:rsidR="00072818" w:rsidRPr="00931710" w:rsidRDefault="00954396" w:rsidP="002C3B1E">
            <w:pPr>
              <w:pStyle w:val="CTA-"/>
            </w:pPr>
            <w:r>
              <w:noBreakHyphen/>
            </w:r>
            <w:r w:rsidR="00072818" w:rsidRPr="00931710">
              <w:t>Fabrics specified in Note 9 to Section XI</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5407.4</w:t>
            </w:r>
          </w:p>
        </w:tc>
        <w:tc>
          <w:tcPr>
            <w:tcW w:w="4820" w:type="dxa"/>
          </w:tcPr>
          <w:p w:rsidR="002C3B1E" w:rsidRPr="00931710" w:rsidRDefault="00954396" w:rsidP="002C3B1E">
            <w:pPr>
              <w:pStyle w:val="CTA-"/>
              <w:rPr>
                <w:i/>
              </w:rPr>
            </w:pPr>
            <w:r>
              <w:noBreakHyphen/>
            </w:r>
            <w:r w:rsidR="002C3B1E" w:rsidRPr="00931710">
              <w:t>Other woven fabrics, containing 85% or more by weight of filaments of nylon or other polyamides: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5407.41.00</w:t>
            </w:r>
          </w:p>
        </w:tc>
        <w:tc>
          <w:tcPr>
            <w:tcW w:w="4820" w:type="dxa"/>
          </w:tcPr>
          <w:p w:rsidR="00072818" w:rsidRPr="00931710" w:rsidRDefault="00954396"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5407.42.00</w:t>
            </w:r>
          </w:p>
        </w:tc>
        <w:tc>
          <w:tcPr>
            <w:tcW w:w="4820" w:type="dxa"/>
          </w:tcPr>
          <w:p w:rsidR="00072818" w:rsidRPr="00931710" w:rsidRDefault="00954396" w:rsidP="002C3B1E">
            <w:pPr>
              <w:pStyle w:val="CTA--"/>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5407.43.00</w:t>
            </w:r>
          </w:p>
        </w:tc>
        <w:tc>
          <w:tcPr>
            <w:tcW w:w="4820" w:type="dxa"/>
          </w:tcPr>
          <w:p w:rsidR="00072818" w:rsidRPr="00931710" w:rsidRDefault="00954396" w:rsidP="007A15CC">
            <w:pPr>
              <w:pStyle w:val="CTA--"/>
              <w:keepNext/>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5407.44.00</w:t>
            </w:r>
          </w:p>
        </w:tc>
        <w:tc>
          <w:tcPr>
            <w:tcW w:w="4820" w:type="dxa"/>
          </w:tcPr>
          <w:p w:rsidR="00072818" w:rsidRPr="00931710" w:rsidRDefault="00954396" w:rsidP="002C3B1E">
            <w:pPr>
              <w:pStyle w:val="CTA--"/>
            </w:pPr>
            <w:r>
              <w:noBreakHyphen/>
            </w:r>
            <w:r>
              <w:noBreakHyphen/>
            </w:r>
            <w:r w:rsidR="00072818" w:rsidRPr="00931710">
              <w:t>Printed</w:t>
            </w:r>
          </w:p>
        </w:tc>
        <w:tc>
          <w:tcPr>
            <w:tcW w:w="1191" w:type="dxa"/>
          </w:tcPr>
          <w:p w:rsidR="00072818" w:rsidRPr="00931710" w:rsidRDefault="00072818"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5407.5</w:t>
            </w:r>
          </w:p>
        </w:tc>
        <w:tc>
          <w:tcPr>
            <w:tcW w:w="4820" w:type="dxa"/>
          </w:tcPr>
          <w:p w:rsidR="002C3B1E" w:rsidRPr="00931710" w:rsidRDefault="00954396" w:rsidP="002C3B1E">
            <w:pPr>
              <w:pStyle w:val="CTA-"/>
              <w:rPr>
                <w:i/>
              </w:rPr>
            </w:pPr>
            <w:r>
              <w:noBreakHyphen/>
            </w:r>
            <w:r w:rsidR="002C3B1E" w:rsidRPr="00931710">
              <w:t>Other woven fabrics, containing 85% or more by weight of textured polyester filaments:</w:t>
            </w:r>
          </w:p>
        </w:tc>
        <w:tc>
          <w:tcPr>
            <w:tcW w:w="1191" w:type="dxa"/>
          </w:tcPr>
          <w:p w:rsidR="002C3B1E" w:rsidRPr="00931710" w:rsidRDefault="002C3B1E" w:rsidP="00E31855">
            <w:pPr>
              <w:pStyle w:val="Tabletext"/>
            </w:pPr>
          </w:p>
        </w:tc>
      </w:tr>
      <w:tr w:rsidR="00072818" w:rsidRPr="00931710" w:rsidTr="00072818">
        <w:trPr>
          <w:cantSplit/>
          <w:trHeight w:val="209"/>
        </w:trPr>
        <w:tc>
          <w:tcPr>
            <w:tcW w:w="1134" w:type="dxa"/>
          </w:tcPr>
          <w:p w:rsidR="00072818" w:rsidRPr="00931710" w:rsidRDefault="00072818" w:rsidP="00604859">
            <w:pPr>
              <w:pStyle w:val="Tabletext"/>
            </w:pPr>
            <w:r w:rsidRPr="00931710">
              <w:t>5407.51.00</w:t>
            </w:r>
          </w:p>
        </w:tc>
        <w:tc>
          <w:tcPr>
            <w:tcW w:w="4820" w:type="dxa"/>
          </w:tcPr>
          <w:p w:rsidR="00072818" w:rsidRPr="00931710" w:rsidRDefault="00954396" w:rsidP="002C3B1E">
            <w:pPr>
              <w:pStyle w:val="CTA--"/>
            </w:pPr>
            <w:r>
              <w:noBreakHyphen/>
            </w:r>
            <w:r>
              <w:noBreakHyphen/>
            </w:r>
            <w:r w:rsidR="00072818" w:rsidRPr="00931710">
              <w:t>Unbleached or bleached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5407.52.00</w:t>
            </w:r>
          </w:p>
        </w:tc>
        <w:tc>
          <w:tcPr>
            <w:tcW w:w="4820" w:type="dxa"/>
          </w:tcPr>
          <w:p w:rsidR="00072818" w:rsidRPr="00931710" w:rsidRDefault="00954396" w:rsidP="007A15CC">
            <w:pPr>
              <w:pStyle w:val="CTA--"/>
              <w:keepNext/>
            </w:pPr>
            <w:r>
              <w:noBreakHyphen/>
            </w:r>
            <w:r>
              <w:noBreakHyphen/>
            </w:r>
            <w:r w:rsidR="00072818" w:rsidRPr="00931710">
              <w:t>Dyed</w:t>
            </w:r>
          </w:p>
        </w:tc>
        <w:tc>
          <w:tcPr>
            <w:tcW w:w="1191" w:type="dxa"/>
          </w:tcPr>
          <w:p w:rsidR="00072818" w:rsidRPr="00931710" w:rsidRDefault="00072818" w:rsidP="00E31855">
            <w:pPr>
              <w:pStyle w:val="Tabletext"/>
            </w:pPr>
            <w:r w:rsidRPr="00931710">
              <w:t>5%</w:t>
            </w:r>
          </w:p>
        </w:tc>
      </w:tr>
      <w:tr w:rsidR="00072818" w:rsidRPr="00931710" w:rsidTr="00072818">
        <w:trPr>
          <w:cantSplit/>
          <w:trHeight w:val="209"/>
        </w:trPr>
        <w:tc>
          <w:tcPr>
            <w:tcW w:w="1134" w:type="dxa"/>
          </w:tcPr>
          <w:p w:rsidR="00072818" w:rsidRPr="00931710" w:rsidRDefault="00072818" w:rsidP="00604859">
            <w:pPr>
              <w:pStyle w:val="Tabletext"/>
            </w:pPr>
            <w:r w:rsidRPr="00931710">
              <w:t>5407.53.00</w:t>
            </w:r>
          </w:p>
        </w:tc>
        <w:tc>
          <w:tcPr>
            <w:tcW w:w="4820" w:type="dxa"/>
          </w:tcPr>
          <w:p w:rsidR="00072818" w:rsidRPr="00931710" w:rsidRDefault="00954396" w:rsidP="002C3B1E">
            <w:pPr>
              <w:pStyle w:val="CTA--"/>
            </w:pPr>
            <w:r>
              <w:noBreakHyphen/>
            </w:r>
            <w:r>
              <w:noBreakHyphen/>
            </w:r>
            <w:r w:rsidR="00072818" w:rsidRPr="00931710">
              <w:t>Of yarns of different colours</w:t>
            </w:r>
          </w:p>
        </w:tc>
        <w:tc>
          <w:tcPr>
            <w:tcW w:w="1191" w:type="dxa"/>
          </w:tcPr>
          <w:p w:rsidR="00072818" w:rsidRPr="00931710" w:rsidRDefault="00072818"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5407.54.00</w:t>
            </w:r>
          </w:p>
        </w:tc>
        <w:tc>
          <w:tcPr>
            <w:tcW w:w="4820" w:type="dxa"/>
          </w:tcPr>
          <w:p w:rsidR="00406E20" w:rsidRPr="00931710" w:rsidRDefault="00954396"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5407.6</w:t>
            </w:r>
          </w:p>
        </w:tc>
        <w:tc>
          <w:tcPr>
            <w:tcW w:w="4820" w:type="dxa"/>
          </w:tcPr>
          <w:p w:rsidR="002C3B1E" w:rsidRPr="00931710" w:rsidRDefault="00954396" w:rsidP="007A15CC">
            <w:pPr>
              <w:pStyle w:val="CTA-"/>
              <w:keepNext/>
            </w:pPr>
            <w:r>
              <w:noBreakHyphen/>
            </w:r>
            <w:r w:rsidR="002C3B1E" w:rsidRPr="00931710">
              <w:t>Other woven fabrics, containing 85% or more by weight of polyester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5407.61.00</w:t>
            </w:r>
          </w:p>
        </w:tc>
        <w:tc>
          <w:tcPr>
            <w:tcW w:w="4820" w:type="dxa"/>
          </w:tcPr>
          <w:p w:rsidR="00406E20" w:rsidRPr="00931710" w:rsidRDefault="00954396" w:rsidP="002C3B1E">
            <w:pPr>
              <w:pStyle w:val="CTA--"/>
            </w:pPr>
            <w:r>
              <w:noBreakHyphen/>
            </w:r>
            <w:r>
              <w:noBreakHyphen/>
            </w:r>
            <w:r w:rsidR="00406E20" w:rsidRPr="00931710">
              <w:t>Containing 85% or more by weight of non</w:t>
            </w:r>
            <w:r>
              <w:noBreakHyphen/>
            </w:r>
            <w:r w:rsidR="00406E20" w:rsidRPr="00931710">
              <w:t>textured polyester filaments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5407.69.00</w:t>
            </w:r>
          </w:p>
        </w:tc>
        <w:tc>
          <w:tcPr>
            <w:tcW w:w="4820" w:type="dxa"/>
          </w:tcPr>
          <w:p w:rsidR="00406E20" w:rsidRPr="00931710" w:rsidRDefault="00954396" w:rsidP="002C3B1E">
            <w:pPr>
              <w:pStyle w:val="CTA--"/>
            </w:pPr>
            <w:r>
              <w:noBreakHyphen/>
            </w:r>
            <w:r>
              <w:noBreakHyphen/>
            </w:r>
            <w:r w:rsidR="00406E20" w:rsidRPr="00931710">
              <w:t>Other</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5407.7</w:t>
            </w:r>
          </w:p>
        </w:tc>
        <w:tc>
          <w:tcPr>
            <w:tcW w:w="4820" w:type="dxa"/>
          </w:tcPr>
          <w:p w:rsidR="002C3B1E" w:rsidRPr="00931710" w:rsidRDefault="00954396" w:rsidP="002C3B1E">
            <w:pPr>
              <w:pStyle w:val="CTA-"/>
              <w:rPr>
                <w:i/>
              </w:rPr>
            </w:pPr>
            <w:r>
              <w:noBreakHyphen/>
            </w:r>
            <w:r w:rsidR="002C3B1E" w:rsidRPr="00931710">
              <w:t>Other woven fabrics, containing 85% or more by weight of synthetic filaments: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5407.71.00</w:t>
            </w:r>
          </w:p>
        </w:tc>
        <w:tc>
          <w:tcPr>
            <w:tcW w:w="4820" w:type="dxa"/>
          </w:tcPr>
          <w:p w:rsidR="00406E20" w:rsidRPr="00931710" w:rsidRDefault="00954396"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5407.72.00</w:t>
            </w:r>
          </w:p>
        </w:tc>
        <w:tc>
          <w:tcPr>
            <w:tcW w:w="4820" w:type="dxa"/>
          </w:tcPr>
          <w:p w:rsidR="00406E20" w:rsidRPr="00931710" w:rsidRDefault="00954396"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5407.73.00</w:t>
            </w:r>
          </w:p>
        </w:tc>
        <w:tc>
          <w:tcPr>
            <w:tcW w:w="4820" w:type="dxa"/>
          </w:tcPr>
          <w:p w:rsidR="00406E20" w:rsidRPr="00931710" w:rsidRDefault="00954396"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5407.74.00</w:t>
            </w:r>
          </w:p>
        </w:tc>
        <w:tc>
          <w:tcPr>
            <w:tcW w:w="4820" w:type="dxa"/>
          </w:tcPr>
          <w:p w:rsidR="00406E20" w:rsidRPr="00931710" w:rsidRDefault="00954396"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5407.8</w:t>
            </w:r>
          </w:p>
        </w:tc>
        <w:tc>
          <w:tcPr>
            <w:tcW w:w="4820" w:type="dxa"/>
          </w:tcPr>
          <w:p w:rsidR="002C3B1E" w:rsidRPr="00931710" w:rsidRDefault="00954396" w:rsidP="00EB50EB">
            <w:pPr>
              <w:pStyle w:val="CTA-"/>
              <w:keepNext/>
              <w:keepLines/>
              <w:rPr>
                <w:i/>
              </w:rPr>
            </w:pPr>
            <w:r>
              <w:noBreakHyphen/>
            </w:r>
            <w:r w:rsidR="002C3B1E" w:rsidRPr="00931710">
              <w:t>Other woven fabrics, containing less than 85% by weight of synthetic filaments, mixed mainly or solely with cotton:</w:t>
            </w:r>
          </w:p>
        </w:tc>
        <w:tc>
          <w:tcPr>
            <w:tcW w:w="1191" w:type="dxa"/>
          </w:tcPr>
          <w:p w:rsidR="002C3B1E" w:rsidRPr="00931710" w:rsidRDefault="002C3B1E" w:rsidP="00EB50EB">
            <w:pPr>
              <w:pStyle w:val="Tabletext"/>
              <w:keepNext/>
              <w:keepLines/>
            </w:pPr>
          </w:p>
        </w:tc>
      </w:tr>
      <w:tr w:rsidR="00406E20" w:rsidRPr="00931710" w:rsidTr="00072818">
        <w:trPr>
          <w:cantSplit/>
          <w:trHeight w:val="209"/>
        </w:trPr>
        <w:tc>
          <w:tcPr>
            <w:tcW w:w="1134" w:type="dxa"/>
          </w:tcPr>
          <w:p w:rsidR="00406E20" w:rsidRPr="00931710" w:rsidRDefault="00406E20" w:rsidP="00604859">
            <w:pPr>
              <w:pStyle w:val="Tabletext"/>
            </w:pPr>
            <w:r w:rsidRPr="00931710">
              <w:t>5407.81.00</w:t>
            </w:r>
          </w:p>
        </w:tc>
        <w:tc>
          <w:tcPr>
            <w:tcW w:w="4820" w:type="dxa"/>
          </w:tcPr>
          <w:p w:rsidR="00406E20" w:rsidRPr="00931710" w:rsidRDefault="00954396" w:rsidP="00EB50EB">
            <w:pPr>
              <w:pStyle w:val="CTA--"/>
              <w:keepNext/>
              <w:keepLines/>
            </w:pPr>
            <w:r>
              <w:noBreakHyphen/>
            </w:r>
            <w:r>
              <w:noBreakHyphen/>
            </w:r>
            <w:r w:rsidR="00406E20" w:rsidRPr="00931710">
              <w:t>Unbleached or bleached</w:t>
            </w:r>
          </w:p>
        </w:tc>
        <w:tc>
          <w:tcPr>
            <w:tcW w:w="1191" w:type="dxa"/>
          </w:tcPr>
          <w:p w:rsidR="00406E20" w:rsidRPr="00931710" w:rsidRDefault="00406E20" w:rsidP="00EB50EB">
            <w:pPr>
              <w:pStyle w:val="Tabletext"/>
              <w:keepNext/>
              <w:keepLines/>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5407.82.00</w:t>
            </w:r>
          </w:p>
        </w:tc>
        <w:tc>
          <w:tcPr>
            <w:tcW w:w="4820" w:type="dxa"/>
          </w:tcPr>
          <w:p w:rsidR="00406E20" w:rsidRPr="00931710" w:rsidRDefault="00954396"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5407.83.00</w:t>
            </w:r>
          </w:p>
        </w:tc>
        <w:tc>
          <w:tcPr>
            <w:tcW w:w="4820" w:type="dxa"/>
          </w:tcPr>
          <w:p w:rsidR="00406E20" w:rsidRPr="00931710" w:rsidRDefault="00954396"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5407.84.00</w:t>
            </w:r>
          </w:p>
        </w:tc>
        <w:tc>
          <w:tcPr>
            <w:tcW w:w="4820" w:type="dxa"/>
          </w:tcPr>
          <w:p w:rsidR="00406E20" w:rsidRPr="00931710" w:rsidRDefault="00954396"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072818">
        <w:trPr>
          <w:cantSplit/>
          <w:trHeight w:val="209"/>
        </w:trPr>
        <w:tc>
          <w:tcPr>
            <w:tcW w:w="1134" w:type="dxa"/>
          </w:tcPr>
          <w:p w:rsidR="002C3B1E" w:rsidRPr="00931710" w:rsidRDefault="002C3B1E" w:rsidP="00604859">
            <w:pPr>
              <w:pStyle w:val="Tabletext"/>
            </w:pPr>
            <w:r w:rsidRPr="00931710">
              <w:t>5407.9</w:t>
            </w:r>
          </w:p>
        </w:tc>
        <w:tc>
          <w:tcPr>
            <w:tcW w:w="4820" w:type="dxa"/>
          </w:tcPr>
          <w:p w:rsidR="002C3B1E" w:rsidRPr="00931710" w:rsidRDefault="00954396" w:rsidP="002C3B1E">
            <w:pPr>
              <w:pStyle w:val="CTA-"/>
              <w:rPr>
                <w:i/>
              </w:rPr>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072818">
        <w:trPr>
          <w:cantSplit/>
          <w:trHeight w:val="209"/>
        </w:trPr>
        <w:tc>
          <w:tcPr>
            <w:tcW w:w="1134" w:type="dxa"/>
          </w:tcPr>
          <w:p w:rsidR="00406E20" w:rsidRPr="00931710" w:rsidRDefault="00406E20" w:rsidP="00604859">
            <w:pPr>
              <w:pStyle w:val="Tabletext"/>
            </w:pPr>
            <w:r w:rsidRPr="00931710">
              <w:t>5407.91.00</w:t>
            </w:r>
          </w:p>
        </w:tc>
        <w:tc>
          <w:tcPr>
            <w:tcW w:w="4820" w:type="dxa"/>
          </w:tcPr>
          <w:p w:rsidR="00406E20" w:rsidRPr="00931710" w:rsidRDefault="00954396"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lastRenderedPageBreak/>
              <w:t>5407.92.00</w:t>
            </w:r>
          </w:p>
        </w:tc>
        <w:tc>
          <w:tcPr>
            <w:tcW w:w="4820" w:type="dxa"/>
          </w:tcPr>
          <w:p w:rsidR="00406E20" w:rsidRPr="00931710" w:rsidRDefault="00954396" w:rsidP="002C3B1E">
            <w:pPr>
              <w:pStyle w:val="CTA--"/>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5407.93.00</w:t>
            </w:r>
          </w:p>
        </w:tc>
        <w:tc>
          <w:tcPr>
            <w:tcW w:w="4820" w:type="dxa"/>
          </w:tcPr>
          <w:p w:rsidR="00406E20" w:rsidRPr="00931710" w:rsidRDefault="00954396" w:rsidP="002C3B1E">
            <w:pPr>
              <w:pStyle w:val="CTA--"/>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072818">
        <w:trPr>
          <w:cantSplit/>
          <w:trHeight w:val="209"/>
        </w:trPr>
        <w:tc>
          <w:tcPr>
            <w:tcW w:w="1134" w:type="dxa"/>
          </w:tcPr>
          <w:p w:rsidR="00406E20" w:rsidRPr="00931710" w:rsidRDefault="00406E20" w:rsidP="00604859">
            <w:pPr>
              <w:pStyle w:val="Tabletext"/>
            </w:pPr>
            <w:r w:rsidRPr="00931710">
              <w:t>5407.94.00</w:t>
            </w:r>
          </w:p>
        </w:tc>
        <w:tc>
          <w:tcPr>
            <w:tcW w:w="4820" w:type="dxa"/>
          </w:tcPr>
          <w:p w:rsidR="00406E20" w:rsidRPr="00931710" w:rsidRDefault="00954396"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5408</w:t>
            </w:r>
          </w:p>
        </w:tc>
        <w:tc>
          <w:tcPr>
            <w:tcW w:w="4820" w:type="dxa"/>
          </w:tcPr>
          <w:p w:rsidR="002C3B1E" w:rsidRPr="00931710" w:rsidRDefault="002C3B1E" w:rsidP="002C3B1E">
            <w:pPr>
              <w:pStyle w:val="CTACAPS"/>
              <w:rPr>
                <w:i/>
              </w:rPr>
            </w:pPr>
            <w:r w:rsidRPr="00931710">
              <w:t>WOVEN FABRICS OF ARTIFICIAL FILAMENT YARN, INCLUDING WOVEN FABRICS OBTAINED FROM MATERIALS OF 5405.00.00:</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5408.10.00</w:t>
            </w:r>
          </w:p>
        </w:tc>
        <w:tc>
          <w:tcPr>
            <w:tcW w:w="4820" w:type="dxa"/>
          </w:tcPr>
          <w:p w:rsidR="00406E20" w:rsidRPr="00931710" w:rsidRDefault="00954396" w:rsidP="002C3B1E">
            <w:pPr>
              <w:pStyle w:val="CTA-"/>
            </w:pPr>
            <w:r>
              <w:noBreakHyphen/>
            </w:r>
            <w:r w:rsidR="00406E20" w:rsidRPr="00931710">
              <w:t>Woven fabrics obtained from high tenacity yarn of viscose rayon</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5408.2</w:t>
            </w:r>
          </w:p>
        </w:tc>
        <w:tc>
          <w:tcPr>
            <w:tcW w:w="4820" w:type="dxa"/>
          </w:tcPr>
          <w:p w:rsidR="002C3B1E" w:rsidRPr="00931710" w:rsidRDefault="00954396" w:rsidP="002C3B1E">
            <w:pPr>
              <w:pStyle w:val="CTA-"/>
            </w:pPr>
            <w:r>
              <w:noBreakHyphen/>
            </w:r>
            <w:r w:rsidR="002C3B1E" w:rsidRPr="00931710">
              <w:t>Other woven fabrics, containing 85% or more by weight of artificial filament or strip or the like:</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5408.21.00</w:t>
            </w:r>
          </w:p>
        </w:tc>
        <w:tc>
          <w:tcPr>
            <w:tcW w:w="4820" w:type="dxa"/>
          </w:tcPr>
          <w:p w:rsidR="00406E20" w:rsidRPr="00931710" w:rsidRDefault="00954396" w:rsidP="002C3B1E">
            <w:pPr>
              <w:pStyle w:val="CTA--"/>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5408.22.00</w:t>
            </w:r>
          </w:p>
        </w:tc>
        <w:tc>
          <w:tcPr>
            <w:tcW w:w="4820" w:type="dxa"/>
          </w:tcPr>
          <w:p w:rsidR="00406E20" w:rsidRPr="00931710" w:rsidRDefault="00954396" w:rsidP="007A15CC">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5408.23.00</w:t>
            </w:r>
          </w:p>
        </w:tc>
        <w:tc>
          <w:tcPr>
            <w:tcW w:w="4820" w:type="dxa"/>
          </w:tcPr>
          <w:p w:rsidR="00406E20" w:rsidRPr="00931710" w:rsidRDefault="00954396"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5408.24.00</w:t>
            </w:r>
          </w:p>
        </w:tc>
        <w:tc>
          <w:tcPr>
            <w:tcW w:w="4820" w:type="dxa"/>
          </w:tcPr>
          <w:p w:rsidR="00406E20" w:rsidRPr="00931710" w:rsidRDefault="00954396" w:rsidP="002C3B1E">
            <w:pPr>
              <w:pStyle w:val="CTA--"/>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5408.3</w:t>
            </w:r>
          </w:p>
        </w:tc>
        <w:tc>
          <w:tcPr>
            <w:tcW w:w="4820" w:type="dxa"/>
          </w:tcPr>
          <w:p w:rsidR="002C3B1E" w:rsidRPr="00931710" w:rsidRDefault="00954396" w:rsidP="007A15CC">
            <w:pPr>
              <w:pStyle w:val="CTA-"/>
              <w:keepNext/>
            </w:pPr>
            <w:r>
              <w:noBreakHyphen/>
            </w:r>
            <w:r w:rsidR="002C3B1E" w:rsidRPr="00931710">
              <w:t>Other woven fabrics:</w:t>
            </w:r>
          </w:p>
        </w:tc>
        <w:tc>
          <w:tcPr>
            <w:tcW w:w="1191" w:type="dxa"/>
          </w:tcPr>
          <w:p w:rsidR="002C3B1E" w:rsidRPr="00931710" w:rsidRDefault="002C3B1E" w:rsidP="00E31855">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5408.31.00</w:t>
            </w:r>
          </w:p>
        </w:tc>
        <w:tc>
          <w:tcPr>
            <w:tcW w:w="4820" w:type="dxa"/>
          </w:tcPr>
          <w:p w:rsidR="00406E20" w:rsidRPr="00931710" w:rsidRDefault="00954396" w:rsidP="002C3B1E">
            <w:pPr>
              <w:pStyle w:val="CTA--"/>
              <w:keepNext/>
            </w:pPr>
            <w:r>
              <w:noBreakHyphen/>
            </w:r>
            <w:r>
              <w:noBreakHyphen/>
            </w:r>
            <w:r w:rsidR="00406E20" w:rsidRPr="00931710">
              <w:t>Unbleached or bleached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5408.32.00</w:t>
            </w:r>
          </w:p>
        </w:tc>
        <w:tc>
          <w:tcPr>
            <w:tcW w:w="4820" w:type="dxa"/>
          </w:tcPr>
          <w:p w:rsidR="00406E20" w:rsidRPr="00931710" w:rsidRDefault="00954396" w:rsidP="002C3B1E">
            <w:pPr>
              <w:pStyle w:val="CTA--"/>
              <w:keepNext/>
            </w:pPr>
            <w:r>
              <w:noBreakHyphen/>
            </w:r>
            <w:r>
              <w:noBreakHyphen/>
            </w:r>
            <w:r w:rsidR="00406E20" w:rsidRPr="00931710">
              <w:t>Dyed</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5408.33.00</w:t>
            </w:r>
          </w:p>
        </w:tc>
        <w:tc>
          <w:tcPr>
            <w:tcW w:w="4820" w:type="dxa"/>
          </w:tcPr>
          <w:p w:rsidR="00406E20" w:rsidRPr="00931710" w:rsidRDefault="00954396" w:rsidP="002C3B1E">
            <w:pPr>
              <w:pStyle w:val="CTA--"/>
              <w:keepNext/>
            </w:pPr>
            <w:r>
              <w:noBreakHyphen/>
            </w:r>
            <w:r>
              <w:noBreakHyphen/>
            </w:r>
            <w:r w:rsidR="00406E20" w:rsidRPr="00931710">
              <w:t>Of yarns of different colours</w:t>
            </w:r>
          </w:p>
        </w:tc>
        <w:tc>
          <w:tcPr>
            <w:tcW w:w="1191" w:type="dxa"/>
          </w:tcPr>
          <w:p w:rsidR="00406E20" w:rsidRPr="00931710" w:rsidRDefault="00406E20" w:rsidP="00E31855">
            <w:pPr>
              <w:pStyle w:val="Tabletext"/>
            </w:pPr>
            <w:r w:rsidRPr="00931710">
              <w:t>5%</w:t>
            </w:r>
          </w:p>
        </w:tc>
      </w:tr>
      <w:tr w:rsidR="00406E20" w:rsidRPr="00931710" w:rsidTr="00406E20">
        <w:trPr>
          <w:cantSplit/>
          <w:trHeight w:val="209"/>
        </w:trPr>
        <w:tc>
          <w:tcPr>
            <w:tcW w:w="1134" w:type="dxa"/>
          </w:tcPr>
          <w:p w:rsidR="00406E20" w:rsidRPr="00931710" w:rsidRDefault="00406E20" w:rsidP="00604859">
            <w:pPr>
              <w:pStyle w:val="Tabletext"/>
            </w:pPr>
            <w:r w:rsidRPr="00931710">
              <w:t>5408.34.00</w:t>
            </w:r>
          </w:p>
        </w:tc>
        <w:tc>
          <w:tcPr>
            <w:tcW w:w="4820" w:type="dxa"/>
          </w:tcPr>
          <w:p w:rsidR="00406E20" w:rsidRPr="00931710" w:rsidRDefault="00954396" w:rsidP="002C3B1E">
            <w:pPr>
              <w:pStyle w:val="CTA--"/>
              <w:keepNext/>
            </w:pPr>
            <w:r>
              <w:noBreakHyphen/>
            </w:r>
            <w:r>
              <w:noBreakHyphen/>
            </w:r>
            <w:r w:rsidR="00406E20" w:rsidRPr="00931710">
              <w:t>Printed</w:t>
            </w:r>
          </w:p>
        </w:tc>
        <w:tc>
          <w:tcPr>
            <w:tcW w:w="1191" w:type="dxa"/>
          </w:tcPr>
          <w:p w:rsidR="00406E20" w:rsidRPr="00931710" w:rsidRDefault="00406E20" w:rsidP="00E31855">
            <w:pPr>
              <w:pStyle w:val="Tabletext"/>
            </w:pPr>
            <w:r w:rsidRPr="00931710">
              <w:t>5%</w:t>
            </w:r>
          </w:p>
        </w:tc>
      </w:tr>
    </w:tbl>
    <w:p w:rsidR="002C3B1E" w:rsidRPr="00931710" w:rsidRDefault="002C3B1E" w:rsidP="00966241">
      <w:pPr>
        <w:pStyle w:val="ActHead3"/>
        <w:pageBreakBefore/>
      </w:pPr>
      <w:bookmarkStart w:id="52" w:name="_Toc141192482"/>
      <w:r w:rsidRPr="00954396">
        <w:rPr>
          <w:rStyle w:val="CharDivNo"/>
        </w:rPr>
        <w:lastRenderedPageBreak/>
        <w:t>Chapter</w:t>
      </w:r>
      <w:r w:rsidR="006B01CA" w:rsidRPr="00954396">
        <w:rPr>
          <w:rStyle w:val="CharDivNo"/>
        </w:rPr>
        <w:t> </w:t>
      </w:r>
      <w:r w:rsidRPr="00954396">
        <w:rPr>
          <w:rStyle w:val="CharDivNo"/>
        </w:rPr>
        <w:t>55</w:t>
      </w:r>
      <w:r w:rsidRPr="00931710">
        <w:t>—</w:t>
      </w:r>
      <w:r w:rsidRPr="00954396">
        <w:rPr>
          <w:rStyle w:val="CharDivText"/>
        </w:rPr>
        <w:t>Man</w:t>
      </w:r>
      <w:r w:rsidR="00954396" w:rsidRPr="00954396">
        <w:rPr>
          <w:rStyle w:val="CharDivText"/>
        </w:rPr>
        <w:noBreakHyphen/>
      </w:r>
      <w:r w:rsidRPr="00954396">
        <w:rPr>
          <w:rStyle w:val="CharDivText"/>
        </w:rPr>
        <w:t>made staple fibres</w:t>
      </w:r>
      <w:bookmarkEnd w:id="52"/>
    </w:p>
    <w:p w:rsidR="002C3B1E" w:rsidRPr="00931710" w:rsidRDefault="002C3B1E" w:rsidP="00F274D0">
      <w:pPr>
        <w:pStyle w:val="ActHead5"/>
      </w:pPr>
      <w:bookmarkStart w:id="53" w:name="_Toc141192483"/>
      <w:r w:rsidRPr="00954396">
        <w:rPr>
          <w:rStyle w:val="CharSectno"/>
        </w:rPr>
        <w:t>Note.</w:t>
      </w:r>
      <w:bookmarkEnd w:id="53"/>
      <w:r w:rsidRPr="00931710">
        <w:t xml:space="preserve">  </w:t>
      </w:r>
    </w:p>
    <w:p w:rsidR="002C3B1E" w:rsidRPr="00931710" w:rsidRDefault="002C3B1E" w:rsidP="002C3B1E">
      <w:pPr>
        <w:pStyle w:val="subsection"/>
      </w:pPr>
      <w:r w:rsidRPr="00931710">
        <w:tab/>
        <w:t>1.</w:t>
      </w:r>
      <w:r w:rsidR="00954396">
        <w:noBreakHyphen/>
      </w:r>
      <w:r w:rsidRPr="00931710">
        <w:tab/>
        <w:t xml:space="preserve">5501 and </w:t>
      </w:r>
      <w:r w:rsidR="00361D51" w:rsidRPr="00931710">
        <w:t>5502</w:t>
      </w:r>
      <w:r w:rsidRPr="00931710">
        <w:t xml:space="preserve"> apply only to man</w:t>
      </w:r>
      <w:r w:rsidR="00954396">
        <w:noBreakHyphen/>
      </w:r>
      <w:r w:rsidRPr="00931710">
        <w:t>made filament tow, consisting of parallel filaments of a uniform length equal to the length of the tow, meeting the following specifications:</w:t>
      </w:r>
    </w:p>
    <w:p w:rsidR="002C3B1E" w:rsidRPr="00931710" w:rsidRDefault="002C3B1E" w:rsidP="002C3B1E">
      <w:pPr>
        <w:pStyle w:val="paragraph"/>
      </w:pPr>
      <w:r w:rsidRPr="00931710">
        <w:tab/>
        <w:t>(a)</w:t>
      </w:r>
      <w:r w:rsidRPr="00931710">
        <w:tab/>
        <w:t>Length of tow exceeding 2 m;</w:t>
      </w:r>
    </w:p>
    <w:p w:rsidR="002C3B1E" w:rsidRPr="00931710" w:rsidRDefault="002C3B1E" w:rsidP="002C3B1E">
      <w:pPr>
        <w:pStyle w:val="paragraph"/>
      </w:pPr>
      <w:r w:rsidRPr="00931710">
        <w:tab/>
        <w:t>(b)</w:t>
      </w:r>
      <w:r w:rsidRPr="00931710">
        <w:tab/>
        <w:t>Twist less than 5 turns per metre;</w:t>
      </w:r>
    </w:p>
    <w:p w:rsidR="002C3B1E" w:rsidRPr="00931710" w:rsidRDefault="002C3B1E" w:rsidP="002C3B1E">
      <w:pPr>
        <w:pStyle w:val="paragraph"/>
      </w:pPr>
      <w:r w:rsidRPr="00931710">
        <w:tab/>
        <w:t>(c)</w:t>
      </w:r>
      <w:r w:rsidRPr="00931710">
        <w:tab/>
        <w:t>Measuring per filament less than 67 decitex;</w:t>
      </w:r>
    </w:p>
    <w:p w:rsidR="002C3B1E" w:rsidRPr="00931710" w:rsidRDefault="002C3B1E" w:rsidP="002C3B1E">
      <w:pPr>
        <w:pStyle w:val="paragraph"/>
      </w:pPr>
      <w:r w:rsidRPr="00931710">
        <w:tab/>
        <w:t>(d)</w:t>
      </w:r>
      <w:r w:rsidRPr="00931710">
        <w:tab/>
        <w:t>Synthetic filament tow only: the tow must be drawn, that is to say, be incapable of being stretched by more than 100% of its length;</w:t>
      </w:r>
    </w:p>
    <w:p w:rsidR="002C3B1E" w:rsidRPr="00931710" w:rsidRDefault="002C3B1E" w:rsidP="002C3B1E">
      <w:pPr>
        <w:pStyle w:val="paragraph"/>
      </w:pPr>
      <w:r w:rsidRPr="00931710">
        <w:tab/>
        <w:t>(e)</w:t>
      </w:r>
      <w:r w:rsidRPr="00931710">
        <w:tab/>
        <w:t>Total measurement of tow more than 20</w:t>
      </w:r>
      <w:r w:rsidR="006B01CA" w:rsidRPr="00931710">
        <w:t> </w:t>
      </w:r>
      <w:r w:rsidRPr="00931710">
        <w:t>000 decitex.</w:t>
      </w:r>
    </w:p>
    <w:p w:rsidR="002C3B1E" w:rsidRPr="00931710" w:rsidRDefault="002C3B1E" w:rsidP="002C3B1E">
      <w:pPr>
        <w:pStyle w:val="subsection2"/>
        <w:spacing w:after="120"/>
        <w:ind w:right="-227"/>
      </w:pPr>
      <w:r w:rsidRPr="00931710">
        <w:t>Tow of a length not exceeding 2 m is to be classified in 5503 or</w:t>
      </w:r>
      <w:r w:rsidR="00C862DB" w:rsidRPr="00931710">
        <w:t xml:space="preserve"> </w:t>
      </w:r>
      <w:r w:rsidRPr="00931710">
        <w:t>5504.</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5501</w:t>
            </w:r>
          </w:p>
        </w:tc>
        <w:tc>
          <w:tcPr>
            <w:tcW w:w="4820" w:type="dxa"/>
          </w:tcPr>
          <w:p w:rsidR="002C3B1E" w:rsidRPr="00931710" w:rsidRDefault="002C3B1E" w:rsidP="002C3B1E">
            <w:pPr>
              <w:pStyle w:val="CTACAPS"/>
            </w:pPr>
            <w:r w:rsidRPr="00931710">
              <w:t>SYNTHETIC FILAMENT TOW:</w:t>
            </w:r>
          </w:p>
        </w:tc>
        <w:tc>
          <w:tcPr>
            <w:tcW w:w="1191" w:type="dxa"/>
          </w:tcPr>
          <w:p w:rsidR="002C3B1E" w:rsidRPr="00931710" w:rsidRDefault="002C3B1E" w:rsidP="00E31855">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w:t>
            </w:r>
          </w:p>
        </w:tc>
        <w:tc>
          <w:tcPr>
            <w:tcW w:w="4820" w:type="dxa"/>
          </w:tcPr>
          <w:p w:rsidR="00DA7343" w:rsidRPr="00931710" w:rsidRDefault="00954396"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w:t>
            </w:r>
          </w:p>
        </w:tc>
        <w:tc>
          <w:tcPr>
            <w:tcW w:w="4820" w:type="dxa"/>
          </w:tcPr>
          <w:p w:rsidR="00DA7343" w:rsidRPr="00931710" w:rsidRDefault="00954396" w:rsidP="00DA7343">
            <w:pPr>
              <w:pStyle w:val="CTACAPS"/>
            </w:pPr>
            <w:r>
              <w:noBreakHyphen/>
            </w:r>
            <w:r>
              <w:noBreakHyphen/>
            </w:r>
            <w:r w:rsidR="00DA7343" w:rsidRPr="00931710">
              <w:t>Of aramids:</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5501.11.10</w:t>
            </w:r>
          </w:p>
        </w:tc>
        <w:tc>
          <w:tcPr>
            <w:tcW w:w="4820" w:type="dxa"/>
          </w:tcPr>
          <w:p w:rsidR="00DA7343" w:rsidRPr="00931710" w:rsidRDefault="00954396"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5501.11.90</w:t>
            </w:r>
          </w:p>
        </w:tc>
        <w:tc>
          <w:tcPr>
            <w:tcW w:w="4820" w:type="dxa"/>
          </w:tcPr>
          <w:p w:rsidR="00DA7343" w:rsidRPr="00931710" w:rsidRDefault="00954396"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DA7343" w:rsidRPr="00931710">
        <w:trPr>
          <w:cantSplit/>
          <w:trHeight w:val="209"/>
        </w:trPr>
        <w:tc>
          <w:tcPr>
            <w:tcW w:w="1134" w:type="dxa"/>
          </w:tcPr>
          <w:p w:rsidR="00DA7343" w:rsidRPr="00931710" w:rsidRDefault="00DA7343" w:rsidP="00DA7343">
            <w:pPr>
              <w:pStyle w:val="Tabletext"/>
            </w:pPr>
            <w:r w:rsidRPr="00931710">
              <w:t>5501.19</w:t>
            </w:r>
          </w:p>
        </w:tc>
        <w:tc>
          <w:tcPr>
            <w:tcW w:w="4820" w:type="dxa"/>
          </w:tcPr>
          <w:p w:rsidR="00DA7343" w:rsidRPr="00931710" w:rsidRDefault="00954396"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p>
        </w:tc>
      </w:tr>
      <w:tr w:rsidR="00DA7343" w:rsidRPr="00931710">
        <w:trPr>
          <w:cantSplit/>
          <w:trHeight w:val="209"/>
        </w:trPr>
        <w:tc>
          <w:tcPr>
            <w:tcW w:w="1134" w:type="dxa"/>
          </w:tcPr>
          <w:p w:rsidR="00DA7343" w:rsidRPr="00931710" w:rsidRDefault="00DA7343" w:rsidP="00DA7343">
            <w:pPr>
              <w:pStyle w:val="Tabletext"/>
            </w:pPr>
            <w:r w:rsidRPr="00931710">
              <w:t>5501.19.10</w:t>
            </w:r>
          </w:p>
        </w:tc>
        <w:tc>
          <w:tcPr>
            <w:tcW w:w="4820" w:type="dxa"/>
          </w:tcPr>
          <w:p w:rsidR="00DA7343" w:rsidRPr="00931710" w:rsidRDefault="00954396"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coated or covered with plastics;</w:t>
            </w:r>
          </w:p>
          <w:p w:rsidR="00DA7343" w:rsidRPr="00931710" w:rsidRDefault="00DA7343" w:rsidP="00EB1733">
            <w:pPr>
              <w:pStyle w:val="CTA3a"/>
            </w:pPr>
            <w:r w:rsidRPr="00931710">
              <w:tab/>
              <w:t>(b)</w:t>
            </w:r>
            <w:r w:rsidRPr="00931710">
              <w:tab/>
              <w:t>encased within a sheath of braided or plaited natural or synthetic fibres</w:t>
            </w:r>
          </w:p>
        </w:tc>
        <w:tc>
          <w:tcPr>
            <w:tcW w:w="1191" w:type="dxa"/>
          </w:tcPr>
          <w:p w:rsidR="00DA7343" w:rsidRPr="00931710" w:rsidRDefault="00DA7343" w:rsidP="00DA7343">
            <w:pPr>
              <w:pStyle w:val="Tabletext"/>
            </w:pPr>
            <w:r w:rsidRPr="00931710">
              <w:t>5%</w:t>
            </w:r>
          </w:p>
        </w:tc>
      </w:tr>
      <w:tr w:rsidR="00DA7343" w:rsidRPr="00931710">
        <w:trPr>
          <w:cantSplit/>
          <w:trHeight w:val="209"/>
        </w:trPr>
        <w:tc>
          <w:tcPr>
            <w:tcW w:w="1134" w:type="dxa"/>
          </w:tcPr>
          <w:p w:rsidR="00DA7343" w:rsidRPr="00931710" w:rsidRDefault="00DA7343" w:rsidP="00DA7343">
            <w:pPr>
              <w:pStyle w:val="Tabletext"/>
            </w:pPr>
            <w:r w:rsidRPr="00931710">
              <w:t>5501.19.90</w:t>
            </w:r>
          </w:p>
        </w:tc>
        <w:tc>
          <w:tcPr>
            <w:tcW w:w="4820" w:type="dxa"/>
          </w:tcPr>
          <w:p w:rsidR="00DA7343" w:rsidRPr="00931710" w:rsidRDefault="00954396"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5501.20</w:t>
            </w:r>
          </w:p>
        </w:tc>
        <w:tc>
          <w:tcPr>
            <w:tcW w:w="4820" w:type="dxa"/>
          </w:tcPr>
          <w:p w:rsidR="002C3B1E" w:rsidRPr="00931710" w:rsidRDefault="00954396" w:rsidP="002C3B1E">
            <w:pPr>
              <w:pStyle w:val="CTA-"/>
            </w:pPr>
            <w:r>
              <w:noBreakHyphen/>
            </w:r>
            <w:r w:rsidR="002C3B1E" w:rsidRPr="00931710">
              <w:t>Of polyesters:</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lastRenderedPageBreak/>
              <w:t>5501.20.10</w:t>
            </w:r>
          </w:p>
        </w:tc>
        <w:tc>
          <w:tcPr>
            <w:tcW w:w="4820" w:type="dxa"/>
          </w:tcPr>
          <w:p w:rsidR="00406E20" w:rsidRPr="00931710" w:rsidRDefault="00954396"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5501.20.90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5501.30</w:t>
            </w:r>
          </w:p>
        </w:tc>
        <w:tc>
          <w:tcPr>
            <w:tcW w:w="4820" w:type="dxa"/>
          </w:tcPr>
          <w:p w:rsidR="002C3B1E" w:rsidRPr="00931710" w:rsidRDefault="00954396" w:rsidP="002C3B1E">
            <w:pPr>
              <w:pStyle w:val="CTA-"/>
            </w:pPr>
            <w:r>
              <w:noBreakHyphen/>
            </w:r>
            <w:r w:rsidR="002C3B1E" w:rsidRPr="00931710">
              <w:t>Acrylic or modacrylic:</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5501.30.10</w:t>
            </w:r>
          </w:p>
        </w:tc>
        <w:tc>
          <w:tcPr>
            <w:tcW w:w="4820" w:type="dxa"/>
          </w:tcPr>
          <w:p w:rsidR="00406E20" w:rsidRPr="00931710" w:rsidRDefault="00954396"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5501.30.90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r w:rsidR="00536989" w:rsidRPr="00931710">
        <w:trPr>
          <w:cantSplit/>
          <w:trHeight w:val="209"/>
        </w:trPr>
        <w:tc>
          <w:tcPr>
            <w:tcW w:w="1134" w:type="dxa"/>
          </w:tcPr>
          <w:p w:rsidR="00536989" w:rsidRPr="00931710" w:rsidRDefault="00536989" w:rsidP="00604859">
            <w:pPr>
              <w:pStyle w:val="Tabletext"/>
            </w:pPr>
            <w:r w:rsidRPr="00931710">
              <w:t>5501.40</w:t>
            </w:r>
          </w:p>
        </w:tc>
        <w:tc>
          <w:tcPr>
            <w:tcW w:w="4820" w:type="dxa"/>
          </w:tcPr>
          <w:p w:rsidR="00536989" w:rsidRPr="00931710" w:rsidRDefault="00954396" w:rsidP="00536989">
            <w:pPr>
              <w:pStyle w:val="CTA-"/>
            </w:pPr>
            <w:r>
              <w:noBreakHyphen/>
            </w:r>
            <w:r w:rsidR="00536989" w:rsidRPr="00931710">
              <w:t>Of polypropylene:</w:t>
            </w:r>
          </w:p>
        </w:tc>
        <w:tc>
          <w:tcPr>
            <w:tcW w:w="1191" w:type="dxa"/>
          </w:tcPr>
          <w:p w:rsidR="00536989" w:rsidRPr="00931710" w:rsidRDefault="00536989"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w:t>
            </w:r>
            <w:r w:rsidRPr="00931710">
              <w:rPr>
                <w:lang w:eastAsia="en-US"/>
              </w:rPr>
              <w:t>1</w:t>
            </w:r>
            <w:r w:rsidRPr="00931710">
              <w:t>.40.10</w:t>
            </w:r>
          </w:p>
        </w:tc>
        <w:tc>
          <w:tcPr>
            <w:tcW w:w="4820" w:type="dxa"/>
          </w:tcPr>
          <w:p w:rsidR="00406E20" w:rsidRPr="00931710" w:rsidRDefault="00954396"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536989">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536989" w:rsidRPr="00931710">
        <w:trPr>
          <w:cantSplit/>
          <w:trHeight w:val="209"/>
        </w:trPr>
        <w:tc>
          <w:tcPr>
            <w:tcW w:w="1134" w:type="dxa"/>
          </w:tcPr>
          <w:p w:rsidR="00536989" w:rsidRPr="00931710" w:rsidRDefault="00536989" w:rsidP="00604859">
            <w:pPr>
              <w:pStyle w:val="Tabletext"/>
            </w:pPr>
            <w:r w:rsidRPr="00931710">
              <w:t>5501.40.90</w:t>
            </w:r>
          </w:p>
        </w:tc>
        <w:tc>
          <w:tcPr>
            <w:tcW w:w="4820" w:type="dxa"/>
          </w:tcPr>
          <w:p w:rsidR="00536989" w:rsidRPr="00931710" w:rsidRDefault="00954396" w:rsidP="00536989">
            <w:pPr>
              <w:pStyle w:val="CTA---"/>
            </w:pPr>
            <w:r>
              <w:noBreakHyphen/>
            </w:r>
            <w:r>
              <w:noBreakHyphen/>
            </w:r>
            <w:r>
              <w:noBreakHyphen/>
            </w:r>
            <w:r w:rsidR="00536989" w:rsidRPr="00931710">
              <w:t>Other</w:t>
            </w:r>
          </w:p>
        </w:tc>
        <w:tc>
          <w:tcPr>
            <w:tcW w:w="1191" w:type="dxa"/>
          </w:tcPr>
          <w:p w:rsidR="00536989" w:rsidRPr="00931710" w:rsidRDefault="00536989"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5501.90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p>
        </w:tc>
      </w:tr>
      <w:tr w:rsidR="00406E20" w:rsidRPr="00931710">
        <w:trPr>
          <w:cantSplit/>
          <w:trHeight w:val="209"/>
        </w:trPr>
        <w:tc>
          <w:tcPr>
            <w:tcW w:w="1134" w:type="dxa"/>
          </w:tcPr>
          <w:p w:rsidR="00406E20" w:rsidRPr="00931710" w:rsidRDefault="00406E20" w:rsidP="00604859">
            <w:pPr>
              <w:pStyle w:val="Tabletext"/>
            </w:pPr>
            <w:r w:rsidRPr="00931710">
              <w:t>5501.90.10</w:t>
            </w:r>
          </w:p>
        </w:tc>
        <w:tc>
          <w:tcPr>
            <w:tcW w:w="4820" w:type="dxa"/>
          </w:tcPr>
          <w:p w:rsidR="00406E20" w:rsidRPr="00931710" w:rsidRDefault="00954396" w:rsidP="00406E20">
            <w:pPr>
              <w:pStyle w:val="CTA---"/>
            </w:pPr>
            <w:r>
              <w:noBreakHyphen/>
            </w:r>
            <w:r>
              <w:noBreakHyphen/>
            </w:r>
            <w:r>
              <w:noBreakHyphen/>
            </w:r>
            <w:r w:rsidR="00406E20" w:rsidRPr="00931710">
              <w:t>Goods, as follows:</w:t>
            </w:r>
          </w:p>
          <w:p w:rsidR="00406E20" w:rsidRPr="00931710" w:rsidRDefault="00406E20" w:rsidP="00406E20">
            <w:pPr>
              <w:pStyle w:val="CTA3a"/>
            </w:pPr>
            <w:r w:rsidRPr="00931710">
              <w:tab/>
              <w:t>(a)</w:t>
            </w:r>
            <w:r w:rsidRPr="00931710">
              <w:tab/>
              <w:t>coated or covered with plastics;</w:t>
            </w:r>
          </w:p>
          <w:p w:rsidR="00406E20" w:rsidRPr="00931710" w:rsidRDefault="00406E20" w:rsidP="002C3B1E">
            <w:pPr>
              <w:pStyle w:val="CTA3a"/>
            </w:pPr>
            <w:r w:rsidRPr="00931710">
              <w:tab/>
              <w:t>(b)</w:t>
            </w:r>
            <w:r w:rsidRPr="00931710">
              <w:tab/>
              <w:t>encased within a sheath of braided or plaited natural or synthetic fibres</w:t>
            </w:r>
          </w:p>
        </w:tc>
        <w:tc>
          <w:tcPr>
            <w:tcW w:w="1191" w:type="dxa"/>
          </w:tcPr>
          <w:p w:rsidR="00406E20" w:rsidRPr="00931710" w:rsidRDefault="00406E20" w:rsidP="00E31855">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5501.90.90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61D51" w:rsidRPr="00931710" w:rsidTr="002D22E6">
        <w:trPr>
          <w:cantSplit/>
          <w:trHeight w:val="209"/>
        </w:trPr>
        <w:tc>
          <w:tcPr>
            <w:tcW w:w="1134" w:type="dxa"/>
          </w:tcPr>
          <w:p w:rsidR="00361D51" w:rsidRPr="00931710" w:rsidRDefault="00361D51" w:rsidP="00604859">
            <w:pPr>
              <w:pStyle w:val="Tabletext"/>
            </w:pPr>
            <w:r w:rsidRPr="00931710">
              <w:t>5502</w:t>
            </w:r>
          </w:p>
        </w:tc>
        <w:tc>
          <w:tcPr>
            <w:tcW w:w="4820" w:type="dxa"/>
          </w:tcPr>
          <w:p w:rsidR="00361D51" w:rsidRPr="00931710" w:rsidRDefault="00361D51" w:rsidP="002C3B1E">
            <w:pPr>
              <w:pStyle w:val="CTACAPS"/>
            </w:pPr>
            <w:r w:rsidRPr="00931710">
              <w:t>ARTIFICIAL FILAMENT TOW:</w:t>
            </w:r>
          </w:p>
        </w:tc>
        <w:tc>
          <w:tcPr>
            <w:tcW w:w="1191" w:type="dxa"/>
          </w:tcPr>
          <w:p w:rsidR="00361D51" w:rsidRPr="00931710" w:rsidRDefault="00361D51" w:rsidP="00E31855">
            <w:pPr>
              <w:pStyle w:val="Tabletext"/>
            </w:pPr>
          </w:p>
        </w:tc>
      </w:tr>
      <w:tr w:rsidR="00361D51" w:rsidRPr="00931710" w:rsidTr="002D22E6">
        <w:trPr>
          <w:cantSplit/>
          <w:trHeight w:val="209"/>
        </w:trPr>
        <w:tc>
          <w:tcPr>
            <w:tcW w:w="1134" w:type="dxa"/>
          </w:tcPr>
          <w:p w:rsidR="00361D51" w:rsidRPr="00931710" w:rsidRDefault="00361D51" w:rsidP="00604859">
            <w:pPr>
              <w:pStyle w:val="Tabletext"/>
            </w:pPr>
            <w:r w:rsidRPr="00931710">
              <w:t>5502.10.00</w:t>
            </w:r>
          </w:p>
        </w:tc>
        <w:tc>
          <w:tcPr>
            <w:tcW w:w="4820" w:type="dxa"/>
          </w:tcPr>
          <w:p w:rsidR="00361D51" w:rsidRPr="00931710" w:rsidRDefault="00954396" w:rsidP="002D22E6">
            <w:pPr>
              <w:pStyle w:val="CTA-"/>
            </w:pPr>
            <w:r>
              <w:noBreakHyphen/>
            </w:r>
            <w:r w:rsidR="00361D51" w:rsidRPr="00931710">
              <w:t>Of cellulose acetate</w:t>
            </w:r>
          </w:p>
        </w:tc>
        <w:tc>
          <w:tcPr>
            <w:tcW w:w="1191" w:type="dxa"/>
          </w:tcPr>
          <w:p w:rsidR="00361D51" w:rsidRPr="00931710" w:rsidRDefault="00361D51" w:rsidP="00E31855">
            <w:pPr>
              <w:pStyle w:val="Tabletext"/>
            </w:pPr>
            <w:r w:rsidRPr="00931710">
              <w:t>Free</w:t>
            </w:r>
          </w:p>
        </w:tc>
      </w:tr>
      <w:tr w:rsidR="00361D51" w:rsidRPr="00931710" w:rsidTr="002D22E6">
        <w:trPr>
          <w:cantSplit/>
          <w:trHeight w:val="209"/>
        </w:trPr>
        <w:tc>
          <w:tcPr>
            <w:tcW w:w="1134" w:type="dxa"/>
          </w:tcPr>
          <w:p w:rsidR="00361D51" w:rsidRPr="00931710" w:rsidRDefault="00361D51" w:rsidP="00604859">
            <w:pPr>
              <w:pStyle w:val="Tabletext"/>
            </w:pPr>
            <w:r w:rsidRPr="00931710">
              <w:t>5502.90.00</w:t>
            </w:r>
          </w:p>
        </w:tc>
        <w:tc>
          <w:tcPr>
            <w:tcW w:w="4820" w:type="dxa"/>
          </w:tcPr>
          <w:p w:rsidR="00361D51" w:rsidRPr="00931710" w:rsidRDefault="00954396" w:rsidP="002D22E6">
            <w:pPr>
              <w:pStyle w:val="CTA-"/>
            </w:pPr>
            <w:r>
              <w:noBreakHyphen/>
            </w:r>
            <w:r w:rsidR="00361D51" w:rsidRPr="00931710">
              <w:t>Other</w:t>
            </w:r>
          </w:p>
        </w:tc>
        <w:tc>
          <w:tcPr>
            <w:tcW w:w="1191" w:type="dxa"/>
          </w:tcPr>
          <w:p w:rsidR="00361D51" w:rsidRPr="00931710" w:rsidRDefault="00361D51" w:rsidP="00E31855">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5503</w:t>
            </w:r>
          </w:p>
        </w:tc>
        <w:tc>
          <w:tcPr>
            <w:tcW w:w="4820" w:type="dxa"/>
          </w:tcPr>
          <w:p w:rsidR="002C3B1E" w:rsidRPr="00931710" w:rsidRDefault="002C3B1E" w:rsidP="002C3B1E">
            <w:pPr>
              <w:pStyle w:val="CTACAPS"/>
            </w:pPr>
            <w:r w:rsidRPr="00931710">
              <w:t>SYNTHETIC STAPLE FIBRES, NOT CARDED, COMBED OR OTHERWISE PROCESSED FOR SPINNING:</w:t>
            </w:r>
          </w:p>
        </w:tc>
        <w:tc>
          <w:tcPr>
            <w:tcW w:w="1191" w:type="dxa"/>
          </w:tcPr>
          <w:p w:rsidR="002C3B1E" w:rsidRPr="00931710" w:rsidRDefault="002C3B1E"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w:t>
            </w:r>
          </w:p>
        </w:tc>
        <w:tc>
          <w:tcPr>
            <w:tcW w:w="4820" w:type="dxa"/>
          </w:tcPr>
          <w:p w:rsidR="00EC5A5F" w:rsidRPr="00931710" w:rsidRDefault="00954396" w:rsidP="00EC5A5F">
            <w:pPr>
              <w:pStyle w:val="CTA-"/>
            </w:pPr>
            <w:r>
              <w:noBreakHyphen/>
            </w:r>
            <w:r w:rsidR="00EC5A5F" w:rsidRPr="00931710">
              <w:t>Of nylon or other polyamides:</w:t>
            </w:r>
          </w:p>
        </w:tc>
        <w:tc>
          <w:tcPr>
            <w:tcW w:w="1191" w:type="dxa"/>
          </w:tcPr>
          <w:p w:rsidR="00EC5A5F" w:rsidRPr="00931710" w:rsidRDefault="00EC5A5F" w:rsidP="00E31855">
            <w:pPr>
              <w:pStyle w:val="Tabletext"/>
            </w:pPr>
          </w:p>
        </w:tc>
      </w:tr>
      <w:tr w:rsidR="00EC5A5F" w:rsidRPr="00931710">
        <w:trPr>
          <w:cantSplit/>
          <w:trHeight w:val="209"/>
        </w:trPr>
        <w:tc>
          <w:tcPr>
            <w:tcW w:w="1134" w:type="dxa"/>
          </w:tcPr>
          <w:p w:rsidR="00EC5A5F" w:rsidRPr="00931710" w:rsidRDefault="00EC5A5F" w:rsidP="00604859">
            <w:pPr>
              <w:pStyle w:val="Tabletext"/>
            </w:pPr>
            <w:r w:rsidRPr="00931710">
              <w:t>5503.11.00</w:t>
            </w:r>
          </w:p>
        </w:tc>
        <w:tc>
          <w:tcPr>
            <w:tcW w:w="4820" w:type="dxa"/>
          </w:tcPr>
          <w:p w:rsidR="00EC5A5F" w:rsidRPr="00931710" w:rsidRDefault="00954396" w:rsidP="00EC5A5F">
            <w:pPr>
              <w:pStyle w:val="CTA--"/>
            </w:pPr>
            <w:r>
              <w:noBreakHyphen/>
            </w:r>
            <w:r>
              <w:noBreakHyphen/>
            </w:r>
            <w:r w:rsidR="00EC5A5F" w:rsidRPr="00931710">
              <w:t>Of aramids</w:t>
            </w:r>
          </w:p>
        </w:tc>
        <w:tc>
          <w:tcPr>
            <w:tcW w:w="1191" w:type="dxa"/>
          </w:tcPr>
          <w:p w:rsidR="00EC5A5F" w:rsidRPr="00931710" w:rsidRDefault="00EC5A5F" w:rsidP="00E31855">
            <w:pPr>
              <w:pStyle w:val="Tabletext"/>
            </w:pPr>
            <w:r w:rsidRPr="00931710">
              <w:t>Free</w:t>
            </w:r>
          </w:p>
        </w:tc>
      </w:tr>
      <w:tr w:rsidR="00EC5A5F" w:rsidRPr="00931710">
        <w:trPr>
          <w:cantSplit/>
          <w:trHeight w:val="209"/>
        </w:trPr>
        <w:tc>
          <w:tcPr>
            <w:tcW w:w="1134" w:type="dxa"/>
          </w:tcPr>
          <w:p w:rsidR="00EC5A5F" w:rsidRPr="00931710" w:rsidRDefault="00EC5A5F" w:rsidP="00604859">
            <w:pPr>
              <w:pStyle w:val="Tabletext"/>
            </w:pPr>
            <w:r w:rsidRPr="00931710">
              <w:t>5503.19.00</w:t>
            </w:r>
          </w:p>
        </w:tc>
        <w:tc>
          <w:tcPr>
            <w:tcW w:w="4820" w:type="dxa"/>
          </w:tcPr>
          <w:p w:rsidR="00EC5A5F" w:rsidRPr="00931710" w:rsidRDefault="00954396" w:rsidP="00EC5A5F">
            <w:pPr>
              <w:pStyle w:val="CTA--"/>
            </w:pPr>
            <w:r>
              <w:noBreakHyphen/>
            </w:r>
            <w:r>
              <w:noBreakHyphen/>
            </w:r>
            <w:r w:rsidR="00EC5A5F" w:rsidRPr="00931710">
              <w:t>Other</w:t>
            </w:r>
          </w:p>
        </w:tc>
        <w:tc>
          <w:tcPr>
            <w:tcW w:w="1191" w:type="dxa"/>
          </w:tcPr>
          <w:p w:rsidR="00EC5A5F" w:rsidRPr="00931710" w:rsidRDefault="00EC5A5F"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lastRenderedPageBreak/>
              <w:t>5503.20.00</w:t>
            </w:r>
          </w:p>
        </w:tc>
        <w:tc>
          <w:tcPr>
            <w:tcW w:w="4820" w:type="dxa"/>
          </w:tcPr>
          <w:p w:rsidR="002C3B1E" w:rsidRPr="00931710" w:rsidRDefault="00954396" w:rsidP="002C3B1E">
            <w:pPr>
              <w:pStyle w:val="CTA-"/>
            </w:pPr>
            <w:r>
              <w:noBreakHyphen/>
            </w:r>
            <w:r w:rsidR="002C3B1E" w:rsidRPr="00931710">
              <w:t>Of polyesters</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5503.30.00</w:t>
            </w:r>
          </w:p>
        </w:tc>
        <w:tc>
          <w:tcPr>
            <w:tcW w:w="4820" w:type="dxa"/>
          </w:tcPr>
          <w:p w:rsidR="002C3B1E" w:rsidRPr="00931710" w:rsidRDefault="00954396" w:rsidP="002C3B1E">
            <w:pPr>
              <w:pStyle w:val="CTA-"/>
            </w:pPr>
            <w:r>
              <w:noBreakHyphen/>
            </w:r>
            <w:r w:rsidR="002C3B1E" w:rsidRPr="00931710">
              <w:t>Acrylic or modacrylic</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5503.40.00</w:t>
            </w:r>
          </w:p>
        </w:tc>
        <w:tc>
          <w:tcPr>
            <w:tcW w:w="4820" w:type="dxa"/>
          </w:tcPr>
          <w:p w:rsidR="002C3B1E" w:rsidRPr="00931710" w:rsidRDefault="00954396" w:rsidP="002C3B1E">
            <w:pPr>
              <w:pStyle w:val="CTA-"/>
            </w:pPr>
            <w:r>
              <w:noBreakHyphen/>
            </w:r>
            <w:r w:rsidR="002C3B1E" w:rsidRPr="00931710">
              <w:t>Of polypropylene</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5503.90.00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5504</w:t>
            </w:r>
          </w:p>
        </w:tc>
        <w:tc>
          <w:tcPr>
            <w:tcW w:w="4820" w:type="dxa"/>
          </w:tcPr>
          <w:p w:rsidR="002C3B1E" w:rsidRPr="00931710" w:rsidRDefault="002C3B1E" w:rsidP="002C3B1E">
            <w:pPr>
              <w:pStyle w:val="CTACAPS"/>
            </w:pPr>
            <w:r w:rsidRPr="00931710">
              <w:t>ARTIFICIAL STAPLE FIBRES, NOT CARDED, COMBED OR OTHERWISE PROCESSED FOR SPINNING:</w:t>
            </w:r>
          </w:p>
        </w:tc>
        <w:tc>
          <w:tcPr>
            <w:tcW w:w="1191" w:type="dxa"/>
          </w:tcPr>
          <w:p w:rsidR="002C3B1E" w:rsidRPr="00931710" w:rsidRDefault="002C3B1E" w:rsidP="00E31855">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5504.10.00</w:t>
            </w:r>
          </w:p>
        </w:tc>
        <w:tc>
          <w:tcPr>
            <w:tcW w:w="4820" w:type="dxa"/>
          </w:tcPr>
          <w:p w:rsidR="002C3B1E" w:rsidRPr="00931710" w:rsidRDefault="00954396" w:rsidP="002C3B1E">
            <w:pPr>
              <w:pStyle w:val="CTA-"/>
            </w:pPr>
            <w:r>
              <w:noBreakHyphen/>
            </w:r>
            <w:r w:rsidR="002C3B1E" w:rsidRPr="00931710">
              <w:t>Of viscose rayon</w:t>
            </w:r>
          </w:p>
        </w:tc>
        <w:tc>
          <w:tcPr>
            <w:tcW w:w="1191" w:type="dxa"/>
          </w:tcPr>
          <w:p w:rsidR="002C3B1E" w:rsidRPr="00931710" w:rsidRDefault="002C3B1E" w:rsidP="00E31855">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31855">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5505</w:t>
            </w:r>
          </w:p>
        </w:tc>
        <w:tc>
          <w:tcPr>
            <w:tcW w:w="4820" w:type="dxa"/>
          </w:tcPr>
          <w:p w:rsidR="002C3B1E" w:rsidRPr="00931710" w:rsidRDefault="002C3B1E" w:rsidP="002C3B1E">
            <w:pPr>
              <w:pStyle w:val="CTACAPS"/>
            </w:pPr>
            <w:r w:rsidRPr="00931710">
              <w:t>WASTE (INCLUDING NOILS, YARN WASTE AND GARNETTED STOCK) OF MAN</w:t>
            </w:r>
            <w:r w:rsidR="00954396">
              <w:noBreakHyphen/>
            </w:r>
            <w:r w:rsidRPr="00931710">
              <w:t>MADE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5505.10.00</w:t>
            </w:r>
          </w:p>
        </w:tc>
        <w:tc>
          <w:tcPr>
            <w:tcW w:w="4820" w:type="dxa"/>
          </w:tcPr>
          <w:p w:rsidR="002C3B1E" w:rsidRPr="00931710" w:rsidRDefault="00954396" w:rsidP="002C3B1E">
            <w:pPr>
              <w:pStyle w:val="CTA-"/>
            </w:pPr>
            <w:r>
              <w:noBreakHyphen/>
            </w:r>
            <w:r w:rsidR="002C3B1E" w:rsidRPr="00931710">
              <w:t>Of synthetic fibres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5505.20.00</w:t>
            </w:r>
          </w:p>
        </w:tc>
        <w:tc>
          <w:tcPr>
            <w:tcW w:w="4820" w:type="dxa"/>
          </w:tcPr>
          <w:p w:rsidR="002C3B1E" w:rsidRPr="00931710" w:rsidRDefault="00954396" w:rsidP="002C3B1E">
            <w:pPr>
              <w:pStyle w:val="CTA-"/>
            </w:pPr>
            <w:r>
              <w:noBreakHyphen/>
            </w:r>
            <w:r w:rsidR="002C3B1E" w:rsidRPr="00931710">
              <w:t>Of artificial fibres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361D51">
        <w:trPr>
          <w:cantSplit/>
          <w:trHeight w:val="209"/>
        </w:trPr>
        <w:tc>
          <w:tcPr>
            <w:tcW w:w="1134" w:type="dxa"/>
          </w:tcPr>
          <w:p w:rsidR="002C3B1E" w:rsidRPr="00931710" w:rsidRDefault="002C3B1E" w:rsidP="00604859">
            <w:pPr>
              <w:pStyle w:val="Tabletext"/>
            </w:pPr>
            <w:r w:rsidRPr="00931710">
              <w:t>5506</w:t>
            </w:r>
          </w:p>
        </w:tc>
        <w:tc>
          <w:tcPr>
            <w:tcW w:w="4820" w:type="dxa"/>
          </w:tcPr>
          <w:p w:rsidR="002C3B1E" w:rsidRPr="00931710" w:rsidRDefault="002C3B1E" w:rsidP="002C3B1E">
            <w:pPr>
              <w:pStyle w:val="CTACAPS"/>
            </w:pPr>
            <w:r w:rsidRPr="00931710">
              <w:t>SYNTHETIC STAPLE FIBRES, CARDED, COMBED OR OTHERWISE PROCESSED FOR SPINNING:</w:t>
            </w:r>
          </w:p>
        </w:tc>
        <w:tc>
          <w:tcPr>
            <w:tcW w:w="1191" w:type="dxa"/>
          </w:tcPr>
          <w:p w:rsidR="002C3B1E" w:rsidRPr="00931710" w:rsidRDefault="002C3B1E" w:rsidP="00897BCE">
            <w:pPr>
              <w:pStyle w:val="Tabletext"/>
            </w:pPr>
          </w:p>
        </w:tc>
      </w:tr>
      <w:tr w:rsidR="002C3B1E" w:rsidRPr="00931710" w:rsidTr="00361D51">
        <w:trPr>
          <w:cantSplit/>
          <w:trHeight w:val="209"/>
        </w:trPr>
        <w:tc>
          <w:tcPr>
            <w:tcW w:w="1134" w:type="dxa"/>
          </w:tcPr>
          <w:p w:rsidR="002C3B1E" w:rsidRPr="00931710" w:rsidRDefault="002C3B1E" w:rsidP="00604859">
            <w:pPr>
              <w:pStyle w:val="Tabletext"/>
            </w:pPr>
            <w:r w:rsidRPr="00931710">
              <w:t>5506.10.00</w:t>
            </w:r>
          </w:p>
        </w:tc>
        <w:tc>
          <w:tcPr>
            <w:tcW w:w="4820" w:type="dxa"/>
          </w:tcPr>
          <w:p w:rsidR="002C3B1E" w:rsidRPr="00931710" w:rsidRDefault="00954396" w:rsidP="002C3B1E">
            <w:pPr>
              <w:pStyle w:val="CTA-"/>
            </w:pPr>
            <w:r>
              <w:noBreakHyphen/>
            </w:r>
            <w:r w:rsidR="002C3B1E" w:rsidRPr="00931710">
              <w:t>Of nylon or other polyamides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5506.20.00</w:t>
            </w:r>
          </w:p>
        </w:tc>
        <w:tc>
          <w:tcPr>
            <w:tcW w:w="4820" w:type="dxa"/>
          </w:tcPr>
          <w:p w:rsidR="002C3B1E" w:rsidRPr="00931710" w:rsidRDefault="00954396" w:rsidP="002C3B1E">
            <w:pPr>
              <w:pStyle w:val="CTA-"/>
            </w:pPr>
            <w:r>
              <w:noBreakHyphen/>
            </w:r>
            <w:r w:rsidR="002C3B1E" w:rsidRPr="00931710">
              <w:t>Of polyesters</w:t>
            </w:r>
          </w:p>
        </w:tc>
        <w:tc>
          <w:tcPr>
            <w:tcW w:w="1191" w:type="dxa"/>
          </w:tcPr>
          <w:p w:rsidR="002C3B1E" w:rsidRPr="00931710" w:rsidRDefault="002C3B1E" w:rsidP="00897BCE">
            <w:pPr>
              <w:pStyle w:val="Tabletext"/>
            </w:pPr>
            <w:r w:rsidRPr="00931710">
              <w:t>Free</w:t>
            </w:r>
          </w:p>
        </w:tc>
      </w:tr>
      <w:tr w:rsidR="002C3B1E" w:rsidRPr="00931710" w:rsidTr="00361D51">
        <w:trPr>
          <w:cantSplit/>
          <w:trHeight w:val="209"/>
        </w:trPr>
        <w:tc>
          <w:tcPr>
            <w:tcW w:w="1134" w:type="dxa"/>
          </w:tcPr>
          <w:p w:rsidR="002C3B1E" w:rsidRPr="00931710" w:rsidRDefault="002C3B1E" w:rsidP="00604859">
            <w:pPr>
              <w:pStyle w:val="Tabletext"/>
            </w:pPr>
            <w:r w:rsidRPr="00931710">
              <w:t>5506.30.00</w:t>
            </w:r>
          </w:p>
        </w:tc>
        <w:tc>
          <w:tcPr>
            <w:tcW w:w="4820" w:type="dxa"/>
          </w:tcPr>
          <w:p w:rsidR="002C3B1E" w:rsidRPr="00931710" w:rsidRDefault="00954396" w:rsidP="002C3B1E">
            <w:pPr>
              <w:pStyle w:val="CTA-"/>
            </w:pPr>
            <w:r>
              <w:noBreakHyphen/>
            </w:r>
            <w:r w:rsidR="002C3B1E" w:rsidRPr="00931710">
              <w:t>Acrylic or modacrylic</w:t>
            </w:r>
          </w:p>
        </w:tc>
        <w:tc>
          <w:tcPr>
            <w:tcW w:w="1191" w:type="dxa"/>
          </w:tcPr>
          <w:p w:rsidR="002C3B1E" w:rsidRPr="00931710" w:rsidRDefault="002C3B1E"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5506.40.00</w:t>
            </w:r>
          </w:p>
        </w:tc>
        <w:tc>
          <w:tcPr>
            <w:tcW w:w="4820" w:type="dxa"/>
          </w:tcPr>
          <w:p w:rsidR="00361D51" w:rsidRPr="00931710" w:rsidRDefault="00954396" w:rsidP="002C3B1E">
            <w:pPr>
              <w:pStyle w:val="CTA-"/>
            </w:pPr>
            <w:r>
              <w:noBreakHyphen/>
            </w:r>
            <w:r w:rsidR="00361D51" w:rsidRPr="00931710">
              <w:t>Of polypropylene</w:t>
            </w:r>
          </w:p>
        </w:tc>
        <w:tc>
          <w:tcPr>
            <w:tcW w:w="1191" w:type="dxa"/>
          </w:tcPr>
          <w:p w:rsidR="00361D51" w:rsidRPr="00931710" w:rsidRDefault="00361D51" w:rsidP="00897BCE">
            <w:pPr>
              <w:pStyle w:val="Tabletext"/>
            </w:pPr>
            <w:r w:rsidRPr="00931710">
              <w:t>Free</w:t>
            </w:r>
          </w:p>
        </w:tc>
      </w:tr>
      <w:tr w:rsidR="00361D51" w:rsidRPr="00931710" w:rsidTr="00361D51">
        <w:trPr>
          <w:cantSplit/>
          <w:trHeight w:val="209"/>
        </w:trPr>
        <w:tc>
          <w:tcPr>
            <w:tcW w:w="1134" w:type="dxa"/>
          </w:tcPr>
          <w:p w:rsidR="00361D51" w:rsidRPr="00931710" w:rsidRDefault="00361D51" w:rsidP="00604859">
            <w:pPr>
              <w:pStyle w:val="Tabletext"/>
            </w:pPr>
            <w:r w:rsidRPr="00931710">
              <w:t>5506.90.00</w:t>
            </w:r>
          </w:p>
        </w:tc>
        <w:tc>
          <w:tcPr>
            <w:tcW w:w="4820" w:type="dxa"/>
          </w:tcPr>
          <w:p w:rsidR="00361D51" w:rsidRPr="00931710" w:rsidRDefault="00954396" w:rsidP="002C3B1E">
            <w:pPr>
              <w:pStyle w:val="CTA-"/>
            </w:pPr>
            <w:r>
              <w:noBreakHyphen/>
            </w:r>
            <w:r w:rsidR="00361D51" w:rsidRPr="00931710">
              <w:t>Other</w:t>
            </w:r>
          </w:p>
        </w:tc>
        <w:tc>
          <w:tcPr>
            <w:tcW w:w="1191" w:type="dxa"/>
          </w:tcPr>
          <w:p w:rsidR="00361D51" w:rsidRPr="00931710" w:rsidRDefault="00361D51" w:rsidP="00897BCE">
            <w:pPr>
              <w:pStyle w:val="Tabletext"/>
            </w:pPr>
            <w:r w:rsidRPr="00931710">
              <w:t>Free</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5507.00.00</w:t>
            </w:r>
          </w:p>
        </w:tc>
        <w:tc>
          <w:tcPr>
            <w:tcW w:w="4820" w:type="dxa"/>
          </w:tcPr>
          <w:p w:rsidR="002C3B1E" w:rsidRPr="00931710" w:rsidRDefault="002C3B1E" w:rsidP="002C3B1E">
            <w:pPr>
              <w:pStyle w:val="CTACAPS"/>
            </w:pPr>
            <w:r w:rsidRPr="00931710">
              <w:t>ARTIFICIAL STAPLE FIBRES, CARDED, COMBED OR OTHERWISE PROCESSED FOR SPINNING</w:t>
            </w:r>
          </w:p>
        </w:tc>
        <w:tc>
          <w:tcPr>
            <w:tcW w:w="1191" w:type="dxa"/>
          </w:tcPr>
          <w:p w:rsidR="002C3B1E" w:rsidRPr="00931710" w:rsidRDefault="002C3B1E" w:rsidP="00897BCE">
            <w:pPr>
              <w:pStyle w:val="Tabletext"/>
            </w:pPr>
            <w:r w:rsidRPr="00931710">
              <w:t>Free</w:t>
            </w:r>
          </w:p>
        </w:tc>
      </w:tr>
    </w:tbl>
    <w:p w:rsidR="00794011" w:rsidRPr="00931710" w:rsidRDefault="00794011" w:rsidP="00794011">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794011">
        <w:trPr>
          <w:cantSplit/>
          <w:trHeight w:val="209"/>
        </w:trPr>
        <w:tc>
          <w:tcPr>
            <w:tcW w:w="1134" w:type="dxa"/>
          </w:tcPr>
          <w:p w:rsidR="002C3B1E" w:rsidRPr="00931710" w:rsidRDefault="002C3B1E" w:rsidP="00604859">
            <w:pPr>
              <w:pStyle w:val="Tabletext"/>
            </w:pPr>
            <w:r w:rsidRPr="00931710">
              <w:t>5508</w:t>
            </w:r>
          </w:p>
        </w:tc>
        <w:tc>
          <w:tcPr>
            <w:tcW w:w="4820" w:type="dxa"/>
          </w:tcPr>
          <w:p w:rsidR="002C3B1E" w:rsidRPr="00931710" w:rsidRDefault="002C3B1E" w:rsidP="002C3B1E">
            <w:pPr>
              <w:pStyle w:val="CTACAPS"/>
            </w:pPr>
            <w:r w:rsidRPr="00931710">
              <w:t>SEWING THREAD OF MAN</w:t>
            </w:r>
            <w:r w:rsidR="00954396">
              <w:noBreakHyphen/>
            </w:r>
            <w:r w:rsidRPr="00931710">
              <w:t>MADE STAPLE FIBRES, WHETHER OR NOT PUT UP FOR RETAIL SALE:</w:t>
            </w:r>
          </w:p>
        </w:tc>
        <w:tc>
          <w:tcPr>
            <w:tcW w:w="1191" w:type="dxa"/>
          </w:tcPr>
          <w:p w:rsidR="002C3B1E" w:rsidRPr="00931710" w:rsidRDefault="002C3B1E" w:rsidP="00897BCE">
            <w:pPr>
              <w:pStyle w:val="Tabletext"/>
            </w:pPr>
          </w:p>
        </w:tc>
      </w:tr>
      <w:tr w:rsidR="002C3B1E" w:rsidRPr="00931710" w:rsidTr="00794011">
        <w:trPr>
          <w:cantSplit/>
          <w:trHeight w:val="209"/>
        </w:trPr>
        <w:tc>
          <w:tcPr>
            <w:tcW w:w="1134" w:type="dxa"/>
          </w:tcPr>
          <w:p w:rsidR="002C3B1E" w:rsidRPr="00931710" w:rsidRDefault="002C3B1E" w:rsidP="00604859">
            <w:pPr>
              <w:pStyle w:val="Tabletext"/>
            </w:pPr>
            <w:r w:rsidRPr="00931710">
              <w:t>5508.10.00</w:t>
            </w:r>
          </w:p>
        </w:tc>
        <w:tc>
          <w:tcPr>
            <w:tcW w:w="4820" w:type="dxa"/>
          </w:tcPr>
          <w:p w:rsidR="002C3B1E" w:rsidRPr="00931710" w:rsidRDefault="00954396" w:rsidP="002C3B1E">
            <w:pPr>
              <w:pStyle w:val="CTA-"/>
            </w:pPr>
            <w:r>
              <w:noBreakHyphen/>
            </w:r>
            <w:r w:rsidR="002C3B1E" w:rsidRPr="00931710">
              <w:t>Of synthetic staple fibres</w:t>
            </w:r>
          </w:p>
        </w:tc>
        <w:tc>
          <w:tcPr>
            <w:tcW w:w="1191" w:type="dxa"/>
          </w:tcPr>
          <w:p w:rsidR="002C3B1E" w:rsidRPr="00931710" w:rsidRDefault="002C3B1E" w:rsidP="00897BCE">
            <w:pPr>
              <w:pStyle w:val="Tabletext"/>
            </w:pPr>
            <w:r w:rsidRPr="00931710">
              <w:t>5%</w:t>
            </w:r>
          </w:p>
        </w:tc>
      </w:tr>
      <w:tr w:rsidR="002C3B1E" w:rsidRPr="00931710" w:rsidTr="00794011">
        <w:trPr>
          <w:cantSplit/>
          <w:trHeight w:val="209"/>
        </w:trPr>
        <w:tc>
          <w:tcPr>
            <w:tcW w:w="1134" w:type="dxa"/>
          </w:tcPr>
          <w:p w:rsidR="002C3B1E" w:rsidRPr="00931710" w:rsidRDefault="002C3B1E" w:rsidP="00604859">
            <w:pPr>
              <w:pStyle w:val="Tabletext"/>
            </w:pPr>
            <w:r w:rsidRPr="00931710">
              <w:t>5508.20.00</w:t>
            </w:r>
          </w:p>
        </w:tc>
        <w:tc>
          <w:tcPr>
            <w:tcW w:w="4820" w:type="dxa"/>
          </w:tcPr>
          <w:p w:rsidR="002C3B1E" w:rsidRPr="00931710" w:rsidRDefault="00954396"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lastRenderedPageBreak/>
              <w:t>5509</w:t>
            </w:r>
          </w:p>
        </w:tc>
        <w:tc>
          <w:tcPr>
            <w:tcW w:w="4820" w:type="dxa"/>
          </w:tcPr>
          <w:p w:rsidR="002C3B1E" w:rsidRPr="00931710" w:rsidRDefault="002C3B1E" w:rsidP="002C3B1E">
            <w:pPr>
              <w:pStyle w:val="CTACAPS"/>
            </w:pPr>
            <w:r w:rsidRPr="00931710">
              <w:t>YARN (OTHER THAN SEWING THREAD) OF SYNTHETIC STAPLE FIBRES, NOT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w:t>
            </w:r>
          </w:p>
        </w:tc>
        <w:tc>
          <w:tcPr>
            <w:tcW w:w="4820" w:type="dxa"/>
          </w:tcPr>
          <w:p w:rsidR="002C3B1E" w:rsidRPr="00931710" w:rsidRDefault="00954396" w:rsidP="002C3B1E">
            <w:pPr>
              <w:pStyle w:val="CTA-"/>
            </w:pPr>
            <w:r>
              <w:noBreakHyphen/>
            </w:r>
            <w:r w:rsidR="002C3B1E" w:rsidRPr="00931710">
              <w:t>Containing 85% or more by weight of staple fibres of nylon or other polyamides: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5509.11.00</w:t>
            </w:r>
          </w:p>
        </w:tc>
        <w:tc>
          <w:tcPr>
            <w:tcW w:w="4820" w:type="dxa"/>
          </w:tcPr>
          <w:p w:rsidR="002C3B1E" w:rsidRPr="00931710" w:rsidRDefault="00954396"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5509.12.00</w:t>
            </w:r>
          </w:p>
        </w:tc>
        <w:tc>
          <w:tcPr>
            <w:tcW w:w="4820" w:type="dxa"/>
          </w:tcPr>
          <w:p w:rsidR="002C3B1E" w:rsidRPr="00931710" w:rsidRDefault="00954396"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w:t>
            </w:r>
          </w:p>
        </w:tc>
        <w:tc>
          <w:tcPr>
            <w:tcW w:w="4820" w:type="dxa"/>
          </w:tcPr>
          <w:p w:rsidR="002C3B1E" w:rsidRPr="00931710" w:rsidRDefault="00954396"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5509.21.00</w:t>
            </w:r>
          </w:p>
        </w:tc>
        <w:tc>
          <w:tcPr>
            <w:tcW w:w="4820" w:type="dxa"/>
          </w:tcPr>
          <w:p w:rsidR="002C3B1E" w:rsidRPr="00931710" w:rsidRDefault="00954396"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5509.22.00</w:t>
            </w:r>
          </w:p>
        </w:tc>
        <w:tc>
          <w:tcPr>
            <w:tcW w:w="4820" w:type="dxa"/>
          </w:tcPr>
          <w:p w:rsidR="002C3B1E" w:rsidRPr="00931710" w:rsidRDefault="00954396"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w:t>
            </w:r>
          </w:p>
        </w:tc>
        <w:tc>
          <w:tcPr>
            <w:tcW w:w="4820" w:type="dxa"/>
          </w:tcPr>
          <w:p w:rsidR="002C3B1E" w:rsidRPr="00931710" w:rsidRDefault="00954396"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5509.31.00</w:t>
            </w:r>
          </w:p>
        </w:tc>
        <w:tc>
          <w:tcPr>
            <w:tcW w:w="4820" w:type="dxa"/>
          </w:tcPr>
          <w:p w:rsidR="002C3B1E" w:rsidRPr="00931710" w:rsidRDefault="00954396"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5509.32.00</w:t>
            </w:r>
          </w:p>
        </w:tc>
        <w:tc>
          <w:tcPr>
            <w:tcW w:w="4820" w:type="dxa"/>
          </w:tcPr>
          <w:p w:rsidR="002C3B1E" w:rsidRPr="00931710" w:rsidRDefault="00954396"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w:t>
            </w:r>
          </w:p>
        </w:tc>
        <w:tc>
          <w:tcPr>
            <w:tcW w:w="4820" w:type="dxa"/>
          </w:tcPr>
          <w:p w:rsidR="002C3B1E" w:rsidRPr="00931710" w:rsidRDefault="00954396" w:rsidP="002C3B1E">
            <w:pPr>
              <w:pStyle w:val="CTA-"/>
            </w:pPr>
            <w:r>
              <w:noBreakHyphen/>
            </w:r>
            <w:r w:rsidR="002C3B1E" w:rsidRPr="00931710">
              <w:t>Other yarn, containing 85% or more by weight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5509.41.00</w:t>
            </w:r>
          </w:p>
        </w:tc>
        <w:tc>
          <w:tcPr>
            <w:tcW w:w="4820" w:type="dxa"/>
          </w:tcPr>
          <w:p w:rsidR="002C3B1E" w:rsidRPr="00931710" w:rsidRDefault="00954396"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5509.42.00</w:t>
            </w:r>
          </w:p>
        </w:tc>
        <w:tc>
          <w:tcPr>
            <w:tcW w:w="4820" w:type="dxa"/>
          </w:tcPr>
          <w:p w:rsidR="002C3B1E" w:rsidRPr="00931710" w:rsidRDefault="00954396"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w:t>
            </w:r>
          </w:p>
        </w:tc>
        <w:tc>
          <w:tcPr>
            <w:tcW w:w="4820" w:type="dxa"/>
          </w:tcPr>
          <w:p w:rsidR="002C3B1E" w:rsidRPr="00931710" w:rsidRDefault="00954396" w:rsidP="002C3B1E">
            <w:pPr>
              <w:pStyle w:val="CTA-"/>
            </w:pPr>
            <w:r>
              <w:noBreakHyphen/>
            </w:r>
            <w:r w:rsidR="002C3B1E" w:rsidRPr="00931710">
              <w:t>Other yarn, of polyester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5509.51.00</w:t>
            </w:r>
          </w:p>
        </w:tc>
        <w:tc>
          <w:tcPr>
            <w:tcW w:w="4820" w:type="dxa"/>
          </w:tcPr>
          <w:p w:rsidR="002C3B1E" w:rsidRPr="00931710" w:rsidRDefault="00954396" w:rsidP="002C3B1E">
            <w:pPr>
              <w:pStyle w:val="CTA--"/>
            </w:pPr>
            <w:r>
              <w:noBreakHyphen/>
            </w:r>
            <w:r>
              <w:noBreakHyphen/>
            </w:r>
            <w:r w:rsidR="002C3B1E" w:rsidRPr="00931710">
              <w:t>Mixed mainly or solely with artificial staple fibres</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5509.52.00</w:t>
            </w:r>
          </w:p>
        </w:tc>
        <w:tc>
          <w:tcPr>
            <w:tcW w:w="4820" w:type="dxa"/>
          </w:tcPr>
          <w:p w:rsidR="002C3B1E" w:rsidRPr="00931710" w:rsidRDefault="00954396"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5509.53.00</w:t>
            </w:r>
          </w:p>
        </w:tc>
        <w:tc>
          <w:tcPr>
            <w:tcW w:w="4820" w:type="dxa"/>
          </w:tcPr>
          <w:p w:rsidR="002C3B1E" w:rsidRPr="00931710" w:rsidRDefault="00954396"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5509.59.00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lastRenderedPageBreak/>
              <w:t>5509.6</w:t>
            </w:r>
          </w:p>
        </w:tc>
        <w:tc>
          <w:tcPr>
            <w:tcW w:w="4820" w:type="dxa"/>
          </w:tcPr>
          <w:p w:rsidR="002C3B1E" w:rsidRPr="00931710" w:rsidRDefault="00954396" w:rsidP="002C3B1E">
            <w:pPr>
              <w:pStyle w:val="CTA-"/>
            </w:pPr>
            <w:r>
              <w:noBreakHyphen/>
            </w:r>
            <w:r w:rsidR="002C3B1E" w:rsidRPr="00931710">
              <w:t>Other yarn, of acrylic or modacrylic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5509.61.00</w:t>
            </w:r>
          </w:p>
        </w:tc>
        <w:tc>
          <w:tcPr>
            <w:tcW w:w="4820" w:type="dxa"/>
          </w:tcPr>
          <w:p w:rsidR="002C3B1E" w:rsidRPr="00931710" w:rsidRDefault="00954396"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5509.62.00</w:t>
            </w:r>
          </w:p>
        </w:tc>
        <w:tc>
          <w:tcPr>
            <w:tcW w:w="4820" w:type="dxa"/>
          </w:tcPr>
          <w:p w:rsidR="002C3B1E" w:rsidRPr="00931710" w:rsidRDefault="00954396"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5509.69.00</w:t>
            </w:r>
          </w:p>
        </w:tc>
        <w:tc>
          <w:tcPr>
            <w:tcW w:w="4820" w:type="dxa"/>
          </w:tcPr>
          <w:p w:rsidR="002C3B1E" w:rsidRPr="00931710" w:rsidRDefault="00954396" w:rsidP="00C660D0">
            <w:pPr>
              <w:pStyle w:val="CTA-"/>
            </w:pP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w:t>
            </w:r>
          </w:p>
        </w:tc>
        <w:tc>
          <w:tcPr>
            <w:tcW w:w="4820" w:type="dxa"/>
          </w:tcPr>
          <w:p w:rsidR="002C3B1E" w:rsidRPr="00931710" w:rsidRDefault="00954396" w:rsidP="002C3B1E">
            <w:pPr>
              <w:pStyle w:val="CTA-"/>
            </w:pPr>
            <w:r>
              <w:noBreakHyphen/>
            </w:r>
            <w:r w:rsidR="002C3B1E" w:rsidRPr="00931710">
              <w:t>Other 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5509.91.00</w:t>
            </w:r>
          </w:p>
        </w:tc>
        <w:tc>
          <w:tcPr>
            <w:tcW w:w="4820" w:type="dxa"/>
          </w:tcPr>
          <w:p w:rsidR="002C3B1E" w:rsidRPr="00931710" w:rsidRDefault="00954396" w:rsidP="002C3B1E">
            <w:pPr>
              <w:pStyle w:val="CTA--"/>
            </w:pPr>
            <w:r>
              <w:noBreakHyphen/>
            </w:r>
            <w:r>
              <w:noBreakHyphen/>
            </w:r>
            <w:r w:rsidR="002C3B1E" w:rsidRPr="00931710">
              <w:t>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5509.92.00</w:t>
            </w:r>
          </w:p>
        </w:tc>
        <w:tc>
          <w:tcPr>
            <w:tcW w:w="4820" w:type="dxa"/>
          </w:tcPr>
          <w:p w:rsidR="002C3B1E" w:rsidRPr="00931710" w:rsidRDefault="00954396" w:rsidP="002C3B1E">
            <w:pPr>
              <w:pStyle w:val="CTA--"/>
            </w:pPr>
            <w:r>
              <w:noBreakHyphen/>
            </w:r>
            <w:r>
              <w:noBreakHyphen/>
            </w:r>
            <w:r w:rsidR="002C3B1E" w:rsidRPr="00931710">
              <w:t>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5509.99.00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5510</w:t>
            </w:r>
          </w:p>
        </w:tc>
        <w:tc>
          <w:tcPr>
            <w:tcW w:w="4820" w:type="dxa"/>
          </w:tcPr>
          <w:p w:rsidR="002C3B1E" w:rsidRPr="00931710" w:rsidRDefault="002C3B1E" w:rsidP="002C3B1E">
            <w:pPr>
              <w:pStyle w:val="CTACAPS"/>
            </w:pPr>
            <w:r w:rsidRPr="00931710">
              <w:t>YARN (OTHER THAN SEWING THREAD) OF ARTIFICIAL STAPLE FIBRES, NOT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w:t>
            </w:r>
          </w:p>
        </w:tc>
        <w:tc>
          <w:tcPr>
            <w:tcW w:w="4820" w:type="dxa"/>
          </w:tcPr>
          <w:p w:rsidR="002C3B1E" w:rsidRPr="00931710" w:rsidRDefault="00954396" w:rsidP="002C3B1E">
            <w:pPr>
              <w:pStyle w:val="CTA-"/>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5510.11.00</w:t>
            </w:r>
          </w:p>
        </w:tc>
        <w:tc>
          <w:tcPr>
            <w:tcW w:w="4820" w:type="dxa"/>
          </w:tcPr>
          <w:p w:rsidR="002C3B1E" w:rsidRPr="00931710" w:rsidRDefault="00954396" w:rsidP="002C3B1E">
            <w:pPr>
              <w:pStyle w:val="CTA--"/>
            </w:pPr>
            <w:r>
              <w:noBreakHyphen/>
            </w:r>
            <w:r>
              <w:noBreakHyphen/>
            </w:r>
            <w:r w:rsidR="002C3B1E" w:rsidRPr="00931710">
              <w:t>Single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5510.12.00</w:t>
            </w:r>
          </w:p>
        </w:tc>
        <w:tc>
          <w:tcPr>
            <w:tcW w:w="4820" w:type="dxa"/>
          </w:tcPr>
          <w:p w:rsidR="002C3B1E" w:rsidRPr="00931710" w:rsidRDefault="00954396" w:rsidP="002C3B1E">
            <w:pPr>
              <w:pStyle w:val="CTA--"/>
            </w:pPr>
            <w:r>
              <w:noBreakHyphen/>
            </w:r>
            <w:r>
              <w:noBreakHyphen/>
            </w:r>
            <w:r w:rsidR="002C3B1E" w:rsidRPr="00931710">
              <w:t>Multiple (folded) or cabled yarn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5510.20.00</w:t>
            </w:r>
          </w:p>
        </w:tc>
        <w:tc>
          <w:tcPr>
            <w:tcW w:w="4820" w:type="dxa"/>
          </w:tcPr>
          <w:p w:rsidR="002C3B1E" w:rsidRPr="00931710" w:rsidRDefault="00954396" w:rsidP="002C3B1E">
            <w:pPr>
              <w:pStyle w:val="CTA-"/>
            </w:pPr>
            <w:r>
              <w:noBreakHyphen/>
            </w:r>
            <w:r w:rsidR="002C3B1E" w:rsidRPr="00931710">
              <w:t>Other yarn, mixed mainly or solely with wool or fine animal hair</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5510.30.00</w:t>
            </w:r>
          </w:p>
        </w:tc>
        <w:tc>
          <w:tcPr>
            <w:tcW w:w="4820" w:type="dxa"/>
          </w:tcPr>
          <w:p w:rsidR="002C3B1E" w:rsidRPr="00931710" w:rsidRDefault="00954396" w:rsidP="002C3B1E">
            <w:pPr>
              <w:pStyle w:val="CTA-"/>
            </w:pPr>
            <w:r>
              <w:noBreakHyphen/>
            </w:r>
            <w:r w:rsidR="002C3B1E" w:rsidRPr="00931710">
              <w:t>Other yarn, mixed mainly or solely with cotton</w:t>
            </w:r>
          </w:p>
        </w:tc>
        <w:tc>
          <w:tcPr>
            <w:tcW w:w="1191" w:type="dxa"/>
          </w:tcPr>
          <w:p w:rsidR="002C3B1E" w:rsidRPr="00931710" w:rsidRDefault="002C3B1E" w:rsidP="00897BCE">
            <w:pPr>
              <w:pStyle w:val="Tabletext"/>
            </w:pPr>
            <w:r w:rsidRPr="00931710">
              <w:t>5%</w:t>
            </w:r>
            <w:r w:rsidRPr="00931710">
              <w:br/>
              <w:t>DC:5%</w:t>
            </w:r>
          </w:p>
        </w:tc>
      </w:tr>
      <w:tr w:rsidR="002C3B1E" w:rsidRPr="00931710">
        <w:trPr>
          <w:cantSplit/>
          <w:trHeight w:val="209"/>
        </w:trPr>
        <w:tc>
          <w:tcPr>
            <w:tcW w:w="1134" w:type="dxa"/>
          </w:tcPr>
          <w:p w:rsidR="002C3B1E" w:rsidRPr="00931710" w:rsidRDefault="002C3B1E" w:rsidP="00604859">
            <w:pPr>
              <w:pStyle w:val="Tabletext"/>
            </w:pPr>
            <w:r w:rsidRPr="00931710">
              <w:t>5510.90.00</w:t>
            </w:r>
          </w:p>
        </w:tc>
        <w:tc>
          <w:tcPr>
            <w:tcW w:w="4820" w:type="dxa"/>
          </w:tcPr>
          <w:p w:rsidR="002C3B1E" w:rsidRPr="00931710" w:rsidRDefault="00954396" w:rsidP="002C3B1E">
            <w:pPr>
              <w:pStyle w:val="CTA-"/>
            </w:pPr>
            <w:r>
              <w:noBreakHyphen/>
            </w:r>
            <w:r w:rsidR="002C3B1E" w:rsidRPr="00931710">
              <w:t>Other yarn</w:t>
            </w:r>
          </w:p>
        </w:tc>
        <w:tc>
          <w:tcPr>
            <w:tcW w:w="1191" w:type="dxa"/>
          </w:tcPr>
          <w:p w:rsidR="002C3B1E" w:rsidRPr="00931710" w:rsidRDefault="002C3B1E" w:rsidP="00897BCE">
            <w:pPr>
              <w:pStyle w:val="Tabletext"/>
            </w:pPr>
            <w:r w:rsidRPr="00931710">
              <w:t>5%</w:t>
            </w:r>
            <w:r w:rsidRPr="00931710">
              <w:br/>
              <w:t>DC:5%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5511</w:t>
            </w:r>
          </w:p>
        </w:tc>
        <w:tc>
          <w:tcPr>
            <w:tcW w:w="4820" w:type="dxa"/>
          </w:tcPr>
          <w:p w:rsidR="002C3B1E" w:rsidRPr="00931710" w:rsidRDefault="002C3B1E" w:rsidP="002C3B1E">
            <w:pPr>
              <w:pStyle w:val="CTACAPS"/>
            </w:pPr>
            <w:r w:rsidRPr="00931710">
              <w:t>YARN (OTHER THAN SEWING THREAD) OF MAN</w:t>
            </w:r>
            <w:r w:rsidR="00954396">
              <w:noBreakHyphen/>
            </w:r>
            <w:r w:rsidRPr="00931710">
              <w:t>MADE STAPLE FIBRES, PUT UP FOR RETAIL SALE:</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lastRenderedPageBreak/>
              <w:t>5511.10.00</w:t>
            </w:r>
          </w:p>
        </w:tc>
        <w:tc>
          <w:tcPr>
            <w:tcW w:w="4820" w:type="dxa"/>
          </w:tcPr>
          <w:p w:rsidR="002C3B1E" w:rsidRPr="00931710" w:rsidRDefault="00954396" w:rsidP="002C3B1E">
            <w:pPr>
              <w:pStyle w:val="CTA-"/>
            </w:pPr>
            <w:r>
              <w:noBreakHyphen/>
            </w:r>
            <w:r w:rsidR="002C3B1E" w:rsidRPr="00931710">
              <w:t>Of synthetic staple fibres, containing 85% or more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5511.20.00</w:t>
            </w:r>
          </w:p>
        </w:tc>
        <w:tc>
          <w:tcPr>
            <w:tcW w:w="4820" w:type="dxa"/>
          </w:tcPr>
          <w:p w:rsidR="002C3B1E" w:rsidRPr="00931710" w:rsidRDefault="00954396" w:rsidP="002C3B1E">
            <w:pPr>
              <w:pStyle w:val="CTA-"/>
            </w:pPr>
            <w:r>
              <w:noBreakHyphen/>
            </w:r>
            <w:r w:rsidR="002C3B1E" w:rsidRPr="00931710">
              <w:t>Of synthetic staple fibres, containing less than 85% by weight of such fibres</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5511.30.00</w:t>
            </w:r>
          </w:p>
        </w:tc>
        <w:tc>
          <w:tcPr>
            <w:tcW w:w="4820" w:type="dxa"/>
          </w:tcPr>
          <w:p w:rsidR="002C3B1E" w:rsidRPr="00931710" w:rsidRDefault="00954396" w:rsidP="002C3B1E">
            <w:pPr>
              <w:pStyle w:val="CTA-"/>
            </w:pPr>
            <w:r>
              <w:noBreakHyphen/>
            </w:r>
            <w:r w:rsidR="002C3B1E" w:rsidRPr="00931710">
              <w:t>Of artificial staple fibres</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406E20">
        <w:trPr>
          <w:cantSplit/>
          <w:trHeight w:val="209"/>
        </w:trPr>
        <w:tc>
          <w:tcPr>
            <w:tcW w:w="1134" w:type="dxa"/>
          </w:tcPr>
          <w:p w:rsidR="002C3B1E" w:rsidRPr="00931710" w:rsidRDefault="002C3B1E" w:rsidP="00604859">
            <w:pPr>
              <w:pStyle w:val="Tabletext"/>
            </w:pPr>
            <w:r w:rsidRPr="00931710">
              <w:t>5512</w:t>
            </w:r>
          </w:p>
        </w:tc>
        <w:tc>
          <w:tcPr>
            <w:tcW w:w="4820" w:type="dxa"/>
          </w:tcPr>
          <w:p w:rsidR="002C3B1E" w:rsidRPr="00931710" w:rsidRDefault="002C3B1E" w:rsidP="002C3B1E">
            <w:pPr>
              <w:pStyle w:val="CTACAPS"/>
            </w:pPr>
            <w:r w:rsidRPr="00931710">
              <w:t>WOVEN FABRICS OF SYNTHETIC STAPLE FIBRES, CONTAINING 85% OR MORE BY WEIGHT OF SYNTHETIC STAPLE FIBRES:</w:t>
            </w:r>
          </w:p>
        </w:tc>
        <w:tc>
          <w:tcPr>
            <w:tcW w:w="1191" w:type="dxa"/>
          </w:tcPr>
          <w:p w:rsidR="002C3B1E" w:rsidRPr="00931710" w:rsidRDefault="002C3B1E" w:rsidP="00897BCE">
            <w:pPr>
              <w:pStyle w:val="Tabletext"/>
            </w:pPr>
          </w:p>
        </w:tc>
      </w:tr>
      <w:tr w:rsidR="002C3B1E" w:rsidRPr="00931710" w:rsidTr="00406E20">
        <w:trPr>
          <w:cantSplit/>
          <w:trHeight w:val="209"/>
        </w:trPr>
        <w:tc>
          <w:tcPr>
            <w:tcW w:w="1134" w:type="dxa"/>
          </w:tcPr>
          <w:p w:rsidR="002C3B1E" w:rsidRPr="00931710" w:rsidRDefault="002C3B1E" w:rsidP="00604859">
            <w:pPr>
              <w:pStyle w:val="Tabletext"/>
            </w:pPr>
            <w:r w:rsidRPr="00931710">
              <w:t>5512.1</w:t>
            </w:r>
          </w:p>
        </w:tc>
        <w:tc>
          <w:tcPr>
            <w:tcW w:w="4820" w:type="dxa"/>
          </w:tcPr>
          <w:p w:rsidR="002C3B1E" w:rsidRPr="00931710" w:rsidRDefault="00954396" w:rsidP="002C3B1E">
            <w:pPr>
              <w:pStyle w:val="CTA-"/>
            </w:pPr>
            <w:r>
              <w:noBreakHyphen/>
            </w:r>
            <w:r w:rsidR="002C3B1E" w:rsidRPr="00931710">
              <w:t>Containing 85% or more by weight of polyester staple fibres:</w:t>
            </w:r>
          </w:p>
        </w:tc>
        <w:tc>
          <w:tcPr>
            <w:tcW w:w="1191" w:type="dxa"/>
          </w:tcPr>
          <w:p w:rsidR="002C3B1E" w:rsidRPr="00931710" w:rsidRDefault="002C3B1E" w:rsidP="00897BCE">
            <w:pPr>
              <w:pStyle w:val="Tabletext"/>
            </w:pPr>
          </w:p>
        </w:tc>
      </w:tr>
      <w:tr w:rsidR="00406E20" w:rsidRPr="00931710" w:rsidTr="00406E20">
        <w:trPr>
          <w:cantSplit/>
          <w:trHeight w:val="209"/>
        </w:trPr>
        <w:tc>
          <w:tcPr>
            <w:tcW w:w="1134" w:type="dxa"/>
          </w:tcPr>
          <w:p w:rsidR="00406E20" w:rsidRPr="00931710" w:rsidRDefault="00406E20" w:rsidP="00604859">
            <w:pPr>
              <w:pStyle w:val="Tabletext"/>
            </w:pPr>
            <w:r w:rsidRPr="00931710">
              <w:t>5512.11.00</w:t>
            </w:r>
          </w:p>
        </w:tc>
        <w:tc>
          <w:tcPr>
            <w:tcW w:w="4820" w:type="dxa"/>
          </w:tcPr>
          <w:p w:rsidR="00406E20" w:rsidRPr="00931710" w:rsidRDefault="00954396" w:rsidP="002C3B1E">
            <w:pPr>
              <w:pStyle w:val="CTA--"/>
            </w:pPr>
            <w:r>
              <w:noBreakHyphen/>
            </w:r>
            <w:r>
              <w:noBreakHyphen/>
            </w:r>
            <w:r w:rsidR="00406E20" w:rsidRPr="00931710">
              <w:t>Unbleached or bleached</w:t>
            </w:r>
          </w:p>
        </w:tc>
        <w:tc>
          <w:tcPr>
            <w:tcW w:w="1191" w:type="dxa"/>
          </w:tcPr>
          <w:p w:rsidR="00406E20" w:rsidRPr="00931710" w:rsidRDefault="00406E20"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5512.19.00</w:t>
            </w:r>
          </w:p>
        </w:tc>
        <w:tc>
          <w:tcPr>
            <w:tcW w:w="4820" w:type="dxa"/>
          </w:tcPr>
          <w:p w:rsidR="007B1F14" w:rsidRPr="00931710" w:rsidRDefault="00954396"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5512.2</w:t>
            </w:r>
          </w:p>
        </w:tc>
        <w:tc>
          <w:tcPr>
            <w:tcW w:w="4820" w:type="dxa"/>
          </w:tcPr>
          <w:p w:rsidR="002C3B1E" w:rsidRPr="00931710" w:rsidRDefault="00954396" w:rsidP="002C3B1E">
            <w:pPr>
              <w:pStyle w:val="CTA-"/>
            </w:pPr>
            <w:r>
              <w:noBreakHyphen/>
            </w:r>
            <w:r w:rsidR="002C3B1E" w:rsidRPr="00931710">
              <w:t>Containing 85% or more by weight of acrylic or modacrylic staple fibres:</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5512.21.00</w:t>
            </w:r>
          </w:p>
        </w:tc>
        <w:tc>
          <w:tcPr>
            <w:tcW w:w="4820" w:type="dxa"/>
          </w:tcPr>
          <w:p w:rsidR="007B1F14" w:rsidRPr="00931710" w:rsidRDefault="00954396"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w:t>
            </w:r>
            <w:r w:rsidRPr="00931710">
              <w:rPr>
                <w:lang w:eastAsia="en-US"/>
              </w:rPr>
              <w:t>.</w:t>
            </w:r>
            <w:r w:rsidRPr="00931710">
              <w:t>29.00</w:t>
            </w:r>
          </w:p>
        </w:tc>
        <w:tc>
          <w:tcPr>
            <w:tcW w:w="4820" w:type="dxa"/>
          </w:tcPr>
          <w:p w:rsidR="007B1F14" w:rsidRPr="00931710" w:rsidRDefault="00954396"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r w:rsidR="002C3B1E" w:rsidRPr="00931710" w:rsidTr="00406E20">
        <w:trPr>
          <w:cantSplit/>
          <w:trHeight w:val="209"/>
        </w:trPr>
        <w:tc>
          <w:tcPr>
            <w:tcW w:w="1134" w:type="dxa"/>
          </w:tcPr>
          <w:p w:rsidR="002C3B1E" w:rsidRPr="00931710" w:rsidRDefault="002C3B1E" w:rsidP="00604859">
            <w:pPr>
              <w:pStyle w:val="Tabletext"/>
            </w:pPr>
            <w:r w:rsidRPr="00931710">
              <w:t>5512.9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7B1F14" w:rsidRPr="00931710" w:rsidTr="00406E20">
        <w:trPr>
          <w:cantSplit/>
          <w:trHeight w:val="209"/>
        </w:trPr>
        <w:tc>
          <w:tcPr>
            <w:tcW w:w="1134" w:type="dxa"/>
          </w:tcPr>
          <w:p w:rsidR="007B1F14" w:rsidRPr="00931710" w:rsidRDefault="007B1F14" w:rsidP="00604859">
            <w:pPr>
              <w:pStyle w:val="Tabletext"/>
            </w:pPr>
            <w:r w:rsidRPr="00931710">
              <w:t>5512.91.00</w:t>
            </w:r>
          </w:p>
        </w:tc>
        <w:tc>
          <w:tcPr>
            <w:tcW w:w="4820" w:type="dxa"/>
          </w:tcPr>
          <w:p w:rsidR="007B1F14" w:rsidRPr="00931710" w:rsidRDefault="00954396" w:rsidP="002C3B1E">
            <w:pPr>
              <w:pStyle w:val="CTA--"/>
            </w:pPr>
            <w:r>
              <w:noBreakHyphen/>
            </w:r>
            <w:r>
              <w:noBreakHyphen/>
            </w:r>
            <w:r w:rsidR="007B1F14" w:rsidRPr="00931710">
              <w:t>Unbleached or bleached</w:t>
            </w:r>
          </w:p>
        </w:tc>
        <w:tc>
          <w:tcPr>
            <w:tcW w:w="1191" w:type="dxa"/>
          </w:tcPr>
          <w:p w:rsidR="007B1F14" w:rsidRPr="00931710" w:rsidRDefault="007B1F14" w:rsidP="00897BCE">
            <w:pPr>
              <w:pStyle w:val="Tabletext"/>
            </w:pPr>
            <w:r w:rsidRPr="00931710">
              <w:t>5%</w:t>
            </w:r>
          </w:p>
        </w:tc>
      </w:tr>
      <w:tr w:rsidR="007B1F14" w:rsidRPr="00931710" w:rsidTr="00406E20">
        <w:trPr>
          <w:cantSplit/>
          <w:trHeight w:val="209"/>
        </w:trPr>
        <w:tc>
          <w:tcPr>
            <w:tcW w:w="1134" w:type="dxa"/>
          </w:tcPr>
          <w:p w:rsidR="007B1F14" w:rsidRPr="00931710" w:rsidRDefault="007B1F14" w:rsidP="00604859">
            <w:pPr>
              <w:pStyle w:val="Tabletext"/>
            </w:pPr>
            <w:r w:rsidRPr="00931710">
              <w:t>5512.99.00</w:t>
            </w:r>
          </w:p>
        </w:tc>
        <w:tc>
          <w:tcPr>
            <w:tcW w:w="4820" w:type="dxa"/>
          </w:tcPr>
          <w:p w:rsidR="007B1F14" w:rsidRPr="00931710" w:rsidRDefault="00954396" w:rsidP="002C3B1E">
            <w:pPr>
              <w:pStyle w:val="CTA--"/>
            </w:pPr>
            <w:r>
              <w:noBreakHyphen/>
            </w:r>
            <w:r>
              <w:noBreakHyphen/>
            </w:r>
            <w:r w:rsidR="007B1F14" w:rsidRPr="00931710">
              <w:t>Other</w:t>
            </w:r>
          </w:p>
        </w:tc>
        <w:tc>
          <w:tcPr>
            <w:tcW w:w="1191" w:type="dxa"/>
          </w:tcPr>
          <w:p w:rsidR="007B1F14" w:rsidRPr="00931710" w:rsidRDefault="007B1F1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5513</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NOT EXCEEDING 170</w:t>
            </w:r>
            <w:r w:rsidR="00C862DB" w:rsidRPr="00931710">
              <w:t xml:space="preserve"> </w:t>
            </w:r>
            <w:r w:rsidRPr="00931710">
              <w:t>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5513.1</w:t>
            </w:r>
          </w:p>
        </w:tc>
        <w:tc>
          <w:tcPr>
            <w:tcW w:w="4820" w:type="dxa"/>
          </w:tcPr>
          <w:p w:rsidR="002C3B1E" w:rsidRPr="00931710" w:rsidRDefault="00954396" w:rsidP="002C3B1E">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5513.11.00</w:t>
            </w:r>
          </w:p>
        </w:tc>
        <w:tc>
          <w:tcPr>
            <w:tcW w:w="4820" w:type="dxa"/>
          </w:tcPr>
          <w:p w:rsidR="007B1F14" w:rsidRPr="00931710" w:rsidRDefault="00954396"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5513.12.00</w:t>
            </w:r>
          </w:p>
        </w:tc>
        <w:tc>
          <w:tcPr>
            <w:tcW w:w="4820" w:type="dxa"/>
          </w:tcPr>
          <w:p w:rsidR="007B1F14" w:rsidRPr="00931710" w:rsidRDefault="00954396" w:rsidP="002C3B1E">
            <w:pPr>
              <w:pStyle w:val="CTA--"/>
            </w:pPr>
            <w:r>
              <w:noBreakHyphen/>
            </w:r>
            <w:r>
              <w:noBreakHyphen/>
            </w:r>
            <w:r w:rsidR="007B1F14" w:rsidRPr="00931710">
              <w:t>3</w:t>
            </w:r>
            <w:r>
              <w:noBreakHyphen/>
            </w:r>
            <w:r w:rsidR="007B1F14" w:rsidRPr="00931710">
              <w:t>thread or 4</w:t>
            </w:r>
            <w:r>
              <w:noBreakHyphen/>
            </w:r>
            <w:r w:rsidR="007B1F14" w:rsidRPr="00931710">
              <w:t>thread twill, including cross twill,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5513.13.00</w:t>
            </w:r>
          </w:p>
        </w:tc>
        <w:tc>
          <w:tcPr>
            <w:tcW w:w="4820" w:type="dxa"/>
          </w:tcPr>
          <w:p w:rsidR="007B1F14" w:rsidRPr="00931710" w:rsidRDefault="00954396"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5513.19.00</w:t>
            </w:r>
          </w:p>
        </w:tc>
        <w:tc>
          <w:tcPr>
            <w:tcW w:w="4820" w:type="dxa"/>
          </w:tcPr>
          <w:p w:rsidR="007B1F14" w:rsidRPr="00931710" w:rsidRDefault="00954396"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5513.2</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7B1F14" w:rsidRPr="00931710">
        <w:trPr>
          <w:cantSplit/>
          <w:trHeight w:val="209"/>
        </w:trPr>
        <w:tc>
          <w:tcPr>
            <w:tcW w:w="1134" w:type="dxa"/>
          </w:tcPr>
          <w:p w:rsidR="007B1F14" w:rsidRPr="00931710" w:rsidRDefault="007B1F14" w:rsidP="00604859">
            <w:pPr>
              <w:pStyle w:val="Tabletext"/>
            </w:pPr>
            <w:r w:rsidRPr="00931710">
              <w:t>5513.21.00</w:t>
            </w:r>
          </w:p>
        </w:tc>
        <w:tc>
          <w:tcPr>
            <w:tcW w:w="4820" w:type="dxa"/>
          </w:tcPr>
          <w:p w:rsidR="007B1F14" w:rsidRPr="00931710" w:rsidRDefault="00954396" w:rsidP="002C3B1E">
            <w:pPr>
              <w:pStyle w:val="CTA--"/>
            </w:pPr>
            <w:r>
              <w:noBreakHyphen/>
            </w:r>
            <w:r>
              <w:noBreakHyphen/>
            </w:r>
            <w:r w:rsidR="007B1F14" w:rsidRPr="00931710">
              <w:t>Of polyester staple fibres, plain weave</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t>5513.23.00</w:t>
            </w:r>
          </w:p>
        </w:tc>
        <w:tc>
          <w:tcPr>
            <w:tcW w:w="4820" w:type="dxa"/>
          </w:tcPr>
          <w:p w:rsidR="007B1F14" w:rsidRPr="00931710" w:rsidRDefault="00954396" w:rsidP="002C3B1E">
            <w:pPr>
              <w:pStyle w:val="CTA--"/>
            </w:pPr>
            <w:r>
              <w:noBreakHyphen/>
            </w:r>
            <w:r>
              <w:noBreakHyphen/>
            </w:r>
            <w:r w:rsidR="007B1F14" w:rsidRPr="00931710">
              <w:t>Other woven fabrics of polyester staple fibres</w:t>
            </w:r>
          </w:p>
        </w:tc>
        <w:tc>
          <w:tcPr>
            <w:tcW w:w="1191" w:type="dxa"/>
          </w:tcPr>
          <w:p w:rsidR="007B1F14" w:rsidRPr="00931710" w:rsidRDefault="007B1F14" w:rsidP="00897BCE">
            <w:pPr>
              <w:pStyle w:val="Tabletext"/>
            </w:pPr>
            <w:r w:rsidRPr="00931710">
              <w:t>5%</w:t>
            </w:r>
          </w:p>
        </w:tc>
      </w:tr>
      <w:tr w:rsidR="007B1F14" w:rsidRPr="00931710">
        <w:trPr>
          <w:cantSplit/>
          <w:trHeight w:val="209"/>
        </w:trPr>
        <w:tc>
          <w:tcPr>
            <w:tcW w:w="1134" w:type="dxa"/>
          </w:tcPr>
          <w:p w:rsidR="007B1F14" w:rsidRPr="00931710" w:rsidRDefault="007B1F14" w:rsidP="00604859">
            <w:pPr>
              <w:pStyle w:val="Tabletext"/>
            </w:pPr>
            <w:r w:rsidRPr="00931710">
              <w:lastRenderedPageBreak/>
              <w:t>5513.29.00</w:t>
            </w:r>
          </w:p>
        </w:tc>
        <w:tc>
          <w:tcPr>
            <w:tcW w:w="4820" w:type="dxa"/>
          </w:tcPr>
          <w:p w:rsidR="007B1F14" w:rsidRPr="00931710" w:rsidRDefault="00954396" w:rsidP="002C3B1E">
            <w:pPr>
              <w:pStyle w:val="CTA--"/>
            </w:pPr>
            <w:r>
              <w:noBreakHyphen/>
            </w:r>
            <w:r>
              <w:noBreakHyphen/>
            </w:r>
            <w:r w:rsidR="007B1F14" w:rsidRPr="00931710">
              <w:t>Other woven fabrics</w:t>
            </w:r>
          </w:p>
        </w:tc>
        <w:tc>
          <w:tcPr>
            <w:tcW w:w="1191" w:type="dxa"/>
          </w:tcPr>
          <w:p w:rsidR="007B1F14" w:rsidRPr="00931710" w:rsidRDefault="007B1F1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5513.3</w:t>
            </w:r>
          </w:p>
        </w:tc>
        <w:tc>
          <w:tcPr>
            <w:tcW w:w="4820" w:type="dxa"/>
          </w:tcPr>
          <w:p w:rsidR="002C3B1E" w:rsidRPr="00931710" w:rsidRDefault="00954396" w:rsidP="002C3B1E">
            <w:pPr>
              <w:pStyle w:val="CTA-"/>
            </w:pPr>
            <w:r>
              <w:noBreakHyphen/>
            </w:r>
            <w:r w:rsidR="002C3B1E" w:rsidRPr="00931710">
              <w:t>Of yarns of different colours: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5513.31.00</w:t>
            </w:r>
          </w:p>
        </w:tc>
        <w:tc>
          <w:tcPr>
            <w:tcW w:w="4820" w:type="dxa"/>
          </w:tcPr>
          <w:p w:rsidR="006041EF" w:rsidRPr="00931710" w:rsidRDefault="00954396"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5513.39.00</w:t>
            </w:r>
          </w:p>
        </w:tc>
        <w:tc>
          <w:tcPr>
            <w:tcW w:w="4820" w:type="dxa"/>
          </w:tcPr>
          <w:p w:rsidR="006041EF" w:rsidRPr="00931710" w:rsidRDefault="00954396"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5513.4</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5513.41.00</w:t>
            </w:r>
          </w:p>
        </w:tc>
        <w:tc>
          <w:tcPr>
            <w:tcW w:w="4820" w:type="dxa"/>
          </w:tcPr>
          <w:p w:rsidR="006041EF" w:rsidRPr="00931710" w:rsidRDefault="00954396"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5513.49.00</w:t>
            </w:r>
          </w:p>
        </w:tc>
        <w:tc>
          <w:tcPr>
            <w:tcW w:w="4820" w:type="dxa"/>
          </w:tcPr>
          <w:p w:rsidR="006041EF" w:rsidRPr="00931710" w:rsidRDefault="00954396"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5514</w:t>
            </w:r>
          </w:p>
        </w:tc>
        <w:tc>
          <w:tcPr>
            <w:tcW w:w="4820" w:type="dxa"/>
          </w:tcPr>
          <w:p w:rsidR="002C3B1E" w:rsidRPr="00931710" w:rsidRDefault="002C3B1E" w:rsidP="002C3B1E">
            <w:pPr>
              <w:pStyle w:val="CTACAPS"/>
            </w:pPr>
            <w:r w:rsidRPr="00931710">
              <w:t>WOVEN FABRICS OF SYNTHETIC STAPLE FIBRES, CONTAINING LESS THAN 85% BY WEIGHT OF SUCH FIBRES, MIXED MAINLY OR SOLELY WITH COTTON, OF A WEIGHT EXCEEDING 170 g</w:t>
            </w:r>
            <w:r w:rsidRPr="00931710">
              <w:rPr>
                <w:caps/>
              </w:rPr>
              <w:t>/</w:t>
            </w:r>
            <w:r w:rsidRPr="00931710">
              <w:t>m</w:t>
            </w:r>
            <w:r w:rsidRPr="00931710">
              <w:rPr>
                <w:vertAlign w:val="superscript"/>
              </w:rPr>
              <w:t>2</w:t>
            </w:r>
            <w:r w:rsidRPr="00931710">
              <w:t>:</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5514.1</w:t>
            </w:r>
          </w:p>
        </w:tc>
        <w:tc>
          <w:tcPr>
            <w:tcW w:w="4820" w:type="dxa"/>
          </w:tcPr>
          <w:p w:rsidR="002C3B1E" w:rsidRPr="00931710" w:rsidRDefault="00954396" w:rsidP="00091227">
            <w:pPr>
              <w:pStyle w:val="CTA-"/>
            </w:pPr>
            <w:r>
              <w:noBreakHyphen/>
            </w:r>
            <w:r w:rsidR="002C3B1E" w:rsidRPr="00931710">
              <w:t>Unbleached or bleached: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5514.11.00</w:t>
            </w:r>
          </w:p>
        </w:tc>
        <w:tc>
          <w:tcPr>
            <w:tcW w:w="4820" w:type="dxa"/>
          </w:tcPr>
          <w:p w:rsidR="006041EF" w:rsidRPr="00931710" w:rsidRDefault="00954396"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5514.12.00</w:t>
            </w:r>
          </w:p>
        </w:tc>
        <w:tc>
          <w:tcPr>
            <w:tcW w:w="4820" w:type="dxa"/>
          </w:tcPr>
          <w:p w:rsidR="006041EF" w:rsidRPr="00931710" w:rsidRDefault="00954396" w:rsidP="002C3B1E">
            <w:pPr>
              <w:pStyle w:val="CTA--"/>
              <w:keepNext/>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5514.19.00</w:t>
            </w:r>
          </w:p>
        </w:tc>
        <w:tc>
          <w:tcPr>
            <w:tcW w:w="4820" w:type="dxa"/>
          </w:tcPr>
          <w:p w:rsidR="006041EF" w:rsidRPr="00931710" w:rsidRDefault="00954396"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5514.2</w:t>
            </w:r>
          </w:p>
        </w:tc>
        <w:tc>
          <w:tcPr>
            <w:tcW w:w="4820" w:type="dxa"/>
          </w:tcPr>
          <w:p w:rsidR="002C3B1E" w:rsidRPr="00931710" w:rsidRDefault="00954396" w:rsidP="002C3B1E">
            <w:pPr>
              <w:pStyle w:val="CTA-"/>
            </w:pPr>
            <w:r>
              <w:noBreakHyphen/>
            </w:r>
            <w:r w:rsidR="002C3B1E" w:rsidRPr="00931710">
              <w:t>Dyed: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5514.21.00</w:t>
            </w:r>
          </w:p>
        </w:tc>
        <w:tc>
          <w:tcPr>
            <w:tcW w:w="4820" w:type="dxa"/>
          </w:tcPr>
          <w:p w:rsidR="006041EF" w:rsidRPr="00931710" w:rsidRDefault="00954396" w:rsidP="002C3B1E">
            <w:pPr>
              <w:pStyle w:val="CTA--"/>
              <w:keepNext/>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5514.22.00</w:t>
            </w:r>
          </w:p>
        </w:tc>
        <w:tc>
          <w:tcPr>
            <w:tcW w:w="4820" w:type="dxa"/>
          </w:tcPr>
          <w:p w:rsidR="006041EF" w:rsidRPr="00931710" w:rsidRDefault="00954396"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5514.23.00</w:t>
            </w:r>
          </w:p>
        </w:tc>
        <w:tc>
          <w:tcPr>
            <w:tcW w:w="4820" w:type="dxa"/>
          </w:tcPr>
          <w:p w:rsidR="006041EF" w:rsidRPr="00931710" w:rsidRDefault="00954396"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5514.29.00</w:t>
            </w:r>
          </w:p>
        </w:tc>
        <w:tc>
          <w:tcPr>
            <w:tcW w:w="4820" w:type="dxa"/>
          </w:tcPr>
          <w:p w:rsidR="006041EF" w:rsidRPr="00931710" w:rsidRDefault="00954396"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r w:rsidR="006041EF" w:rsidRPr="00931710" w:rsidDel="00FC7C6E">
        <w:trPr>
          <w:cantSplit/>
          <w:trHeight w:val="209"/>
        </w:trPr>
        <w:tc>
          <w:tcPr>
            <w:tcW w:w="1134" w:type="dxa"/>
          </w:tcPr>
          <w:p w:rsidR="006041EF" w:rsidRPr="00931710" w:rsidDel="00FC7C6E" w:rsidRDefault="006041EF" w:rsidP="00604859">
            <w:pPr>
              <w:pStyle w:val="Tabletext"/>
            </w:pPr>
            <w:r w:rsidRPr="00931710">
              <w:t>5514.30.00</w:t>
            </w:r>
          </w:p>
        </w:tc>
        <w:tc>
          <w:tcPr>
            <w:tcW w:w="4820" w:type="dxa"/>
          </w:tcPr>
          <w:p w:rsidR="006041EF" w:rsidRPr="00931710" w:rsidDel="00FC7C6E" w:rsidRDefault="00954396" w:rsidP="002C3B1E">
            <w:pPr>
              <w:pStyle w:val="CTA-"/>
            </w:pPr>
            <w:r>
              <w:noBreakHyphen/>
            </w:r>
            <w:r w:rsidR="006041EF" w:rsidRPr="00931710">
              <w:t>Of yarns of different colours</w:t>
            </w:r>
          </w:p>
        </w:tc>
        <w:tc>
          <w:tcPr>
            <w:tcW w:w="1191" w:type="dxa"/>
          </w:tcPr>
          <w:p w:rsidR="006041EF" w:rsidRPr="00931710" w:rsidDel="00FC7C6E"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5514.4</w:t>
            </w:r>
          </w:p>
        </w:tc>
        <w:tc>
          <w:tcPr>
            <w:tcW w:w="4820" w:type="dxa"/>
          </w:tcPr>
          <w:p w:rsidR="002C3B1E" w:rsidRPr="00931710" w:rsidRDefault="00954396" w:rsidP="002C3B1E">
            <w:pPr>
              <w:pStyle w:val="CTA-"/>
            </w:pPr>
            <w:r>
              <w:noBreakHyphen/>
            </w:r>
            <w:r w:rsidR="002C3B1E" w:rsidRPr="00931710">
              <w:t>Printed:</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5514.41.00</w:t>
            </w:r>
          </w:p>
        </w:tc>
        <w:tc>
          <w:tcPr>
            <w:tcW w:w="4820" w:type="dxa"/>
          </w:tcPr>
          <w:p w:rsidR="006041EF" w:rsidRPr="00931710" w:rsidRDefault="00954396" w:rsidP="002C3B1E">
            <w:pPr>
              <w:pStyle w:val="CTA--"/>
            </w:pPr>
            <w:r>
              <w:noBreakHyphen/>
            </w:r>
            <w:r>
              <w:noBreakHyphen/>
            </w:r>
            <w:r w:rsidR="006041EF" w:rsidRPr="00931710">
              <w:t>Of polyester staple fibres, plain weave</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5514.42.00</w:t>
            </w:r>
          </w:p>
        </w:tc>
        <w:tc>
          <w:tcPr>
            <w:tcW w:w="4820" w:type="dxa"/>
          </w:tcPr>
          <w:p w:rsidR="006041EF" w:rsidRPr="00931710" w:rsidRDefault="00954396" w:rsidP="002C3B1E">
            <w:pPr>
              <w:pStyle w:val="CTA--"/>
            </w:pPr>
            <w:r>
              <w:noBreakHyphen/>
            </w:r>
            <w:r>
              <w:noBreakHyphen/>
            </w:r>
            <w:r w:rsidR="006041EF" w:rsidRPr="00931710">
              <w:t>3</w:t>
            </w:r>
            <w:r>
              <w:noBreakHyphen/>
            </w:r>
            <w:r w:rsidR="006041EF" w:rsidRPr="00931710">
              <w:t>thread or 4</w:t>
            </w:r>
            <w:r>
              <w:noBreakHyphen/>
            </w:r>
            <w:r w:rsidR="006041EF" w:rsidRPr="00931710">
              <w:t>thread twill, including cross twill,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5514.43.00</w:t>
            </w:r>
          </w:p>
        </w:tc>
        <w:tc>
          <w:tcPr>
            <w:tcW w:w="4820" w:type="dxa"/>
          </w:tcPr>
          <w:p w:rsidR="006041EF" w:rsidRPr="00931710" w:rsidRDefault="00954396" w:rsidP="002C3B1E">
            <w:pPr>
              <w:pStyle w:val="CTA--"/>
            </w:pPr>
            <w:r>
              <w:noBreakHyphen/>
            </w:r>
            <w:r>
              <w:noBreakHyphen/>
            </w:r>
            <w:r w:rsidR="006041EF" w:rsidRPr="00931710">
              <w:t>Other woven fabrics of polyester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5514.49.00</w:t>
            </w:r>
          </w:p>
        </w:tc>
        <w:tc>
          <w:tcPr>
            <w:tcW w:w="4820" w:type="dxa"/>
          </w:tcPr>
          <w:p w:rsidR="006041EF" w:rsidRPr="00931710" w:rsidRDefault="00954396" w:rsidP="002C3B1E">
            <w:pPr>
              <w:pStyle w:val="CTA--"/>
            </w:pPr>
            <w:r>
              <w:noBreakHyphen/>
            </w:r>
            <w:r>
              <w:noBreakHyphen/>
            </w:r>
            <w:r w:rsidR="006041EF" w:rsidRPr="00931710">
              <w:t>Other woven fabrics</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5515</w:t>
            </w:r>
          </w:p>
        </w:tc>
        <w:tc>
          <w:tcPr>
            <w:tcW w:w="4820" w:type="dxa"/>
          </w:tcPr>
          <w:p w:rsidR="002C3B1E" w:rsidRPr="00931710" w:rsidRDefault="002C3B1E" w:rsidP="002C3B1E">
            <w:pPr>
              <w:pStyle w:val="CTACAPS"/>
            </w:pPr>
            <w:r w:rsidRPr="00931710">
              <w:t>OTHER WOVEN FABRICS OF SYNTHETIC STAPLE FIBRES: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lastRenderedPageBreak/>
              <w:t>5515.1</w:t>
            </w:r>
          </w:p>
        </w:tc>
        <w:tc>
          <w:tcPr>
            <w:tcW w:w="4820" w:type="dxa"/>
          </w:tcPr>
          <w:p w:rsidR="002C3B1E" w:rsidRPr="00931710" w:rsidRDefault="00954396" w:rsidP="00294BF9">
            <w:pPr>
              <w:pStyle w:val="CTA-"/>
            </w:pPr>
            <w:r>
              <w:noBreakHyphen/>
            </w:r>
            <w:r w:rsidR="002C3B1E" w:rsidRPr="00931710">
              <w:t>Of polyester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5515.11.00</w:t>
            </w:r>
          </w:p>
        </w:tc>
        <w:tc>
          <w:tcPr>
            <w:tcW w:w="4820" w:type="dxa"/>
          </w:tcPr>
          <w:p w:rsidR="006041EF" w:rsidRPr="00931710" w:rsidRDefault="00954396" w:rsidP="002C3B1E">
            <w:pPr>
              <w:pStyle w:val="CTA--"/>
            </w:pPr>
            <w:r>
              <w:noBreakHyphen/>
            </w:r>
            <w:r>
              <w:noBreakHyphen/>
            </w:r>
            <w:r w:rsidR="006041EF" w:rsidRPr="00931710">
              <w:t>Mixed mainly or solely with viscose rayon staple fibres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5515.12.00</w:t>
            </w:r>
          </w:p>
        </w:tc>
        <w:tc>
          <w:tcPr>
            <w:tcW w:w="4820" w:type="dxa"/>
          </w:tcPr>
          <w:p w:rsidR="006041EF" w:rsidRPr="00931710" w:rsidRDefault="00954396"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5515.13.00</w:t>
            </w:r>
          </w:p>
        </w:tc>
        <w:tc>
          <w:tcPr>
            <w:tcW w:w="4820" w:type="dxa"/>
          </w:tcPr>
          <w:p w:rsidR="006041EF" w:rsidRPr="00931710" w:rsidRDefault="00954396"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5515.19.00</w:t>
            </w:r>
          </w:p>
        </w:tc>
        <w:tc>
          <w:tcPr>
            <w:tcW w:w="4820" w:type="dxa"/>
          </w:tcPr>
          <w:p w:rsidR="006041EF" w:rsidRPr="00931710" w:rsidRDefault="00954396"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5515.2</w:t>
            </w:r>
          </w:p>
        </w:tc>
        <w:tc>
          <w:tcPr>
            <w:tcW w:w="4820" w:type="dxa"/>
          </w:tcPr>
          <w:p w:rsidR="002C3B1E" w:rsidRPr="00931710" w:rsidRDefault="00954396" w:rsidP="002C3B1E">
            <w:pPr>
              <w:pStyle w:val="CTA-"/>
              <w:rPr>
                <w:i/>
              </w:rPr>
            </w:pPr>
            <w:r>
              <w:noBreakHyphen/>
            </w:r>
            <w:r w:rsidR="002C3B1E" w:rsidRPr="00931710">
              <w:t>Of acrylic or modacrylic staple fibres: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5515.21.00</w:t>
            </w:r>
          </w:p>
        </w:tc>
        <w:tc>
          <w:tcPr>
            <w:tcW w:w="4820" w:type="dxa"/>
          </w:tcPr>
          <w:p w:rsidR="006041EF" w:rsidRPr="00931710" w:rsidRDefault="00954396" w:rsidP="002C3B1E">
            <w:pPr>
              <w:pStyle w:val="CTA--"/>
              <w:keepNext/>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5515.22.00</w:t>
            </w:r>
          </w:p>
        </w:tc>
        <w:tc>
          <w:tcPr>
            <w:tcW w:w="4820" w:type="dxa"/>
          </w:tcPr>
          <w:p w:rsidR="006041EF" w:rsidRPr="00931710" w:rsidRDefault="00954396" w:rsidP="002C3B1E">
            <w:pPr>
              <w:pStyle w:val="CTA--"/>
            </w:pPr>
            <w:r>
              <w:noBreakHyphen/>
            </w:r>
            <w:r>
              <w:noBreakHyphen/>
            </w:r>
            <w:r w:rsidR="006041EF" w:rsidRPr="00931710">
              <w:t>Mixed mainly or solely with wool or fine animal hair</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5515.29.00</w:t>
            </w:r>
          </w:p>
        </w:tc>
        <w:tc>
          <w:tcPr>
            <w:tcW w:w="4820" w:type="dxa"/>
          </w:tcPr>
          <w:p w:rsidR="006041EF" w:rsidRPr="00931710" w:rsidRDefault="00954396" w:rsidP="007A15CC">
            <w:pPr>
              <w:pStyle w:val="CTA--"/>
              <w:keepNext/>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5515.9</w:t>
            </w:r>
          </w:p>
        </w:tc>
        <w:tc>
          <w:tcPr>
            <w:tcW w:w="4820" w:type="dxa"/>
          </w:tcPr>
          <w:p w:rsidR="002C3B1E" w:rsidRPr="00931710" w:rsidRDefault="00954396" w:rsidP="002C3B1E">
            <w:pPr>
              <w:pStyle w:val="CTA-"/>
              <w:rPr>
                <w:i/>
              </w:rPr>
            </w:pPr>
            <w:r>
              <w:noBreakHyphen/>
            </w:r>
            <w:r w:rsidR="002C3B1E" w:rsidRPr="00931710">
              <w:t>Other woven fabrics:</w:t>
            </w:r>
          </w:p>
        </w:tc>
        <w:tc>
          <w:tcPr>
            <w:tcW w:w="1191" w:type="dxa"/>
          </w:tcPr>
          <w:p w:rsidR="002C3B1E" w:rsidRPr="00931710" w:rsidRDefault="002C3B1E" w:rsidP="00897BCE">
            <w:pPr>
              <w:pStyle w:val="Tabletext"/>
            </w:pPr>
          </w:p>
        </w:tc>
      </w:tr>
      <w:tr w:rsidR="006041EF" w:rsidRPr="00931710">
        <w:trPr>
          <w:cantSplit/>
          <w:trHeight w:val="209"/>
        </w:trPr>
        <w:tc>
          <w:tcPr>
            <w:tcW w:w="1134" w:type="dxa"/>
          </w:tcPr>
          <w:p w:rsidR="006041EF" w:rsidRPr="00931710" w:rsidRDefault="006041EF" w:rsidP="00604859">
            <w:pPr>
              <w:pStyle w:val="Tabletext"/>
            </w:pPr>
            <w:r w:rsidRPr="00931710">
              <w:t>5515.91.00</w:t>
            </w:r>
          </w:p>
        </w:tc>
        <w:tc>
          <w:tcPr>
            <w:tcW w:w="4820" w:type="dxa"/>
          </w:tcPr>
          <w:p w:rsidR="006041EF" w:rsidRPr="00931710" w:rsidRDefault="00954396" w:rsidP="002C3B1E">
            <w:pPr>
              <w:pStyle w:val="CTA--"/>
            </w:pPr>
            <w:r>
              <w:noBreakHyphen/>
            </w:r>
            <w:r>
              <w:noBreakHyphen/>
            </w:r>
            <w:r w:rsidR="006041EF" w:rsidRPr="00931710">
              <w:t>Mixed mainly or solely with man</w:t>
            </w:r>
            <w:r>
              <w:noBreakHyphen/>
            </w:r>
            <w:r w:rsidR="006041EF" w:rsidRPr="00931710">
              <w:t>made filaments</w:t>
            </w:r>
          </w:p>
        </w:tc>
        <w:tc>
          <w:tcPr>
            <w:tcW w:w="1191" w:type="dxa"/>
          </w:tcPr>
          <w:p w:rsidR="006041EF" w:rsidRPr="00931710" w:rsidRDefault="006041EF" w:rsidP="00897BCE">
            <w:pPr>
              <w:pStyle w:val="Tabletext"/>
            </w:pPr>
            <w:r w:rsidRPr="00931710">
              <w:t>5%</w:t>
            </w:r>
          </w:p>
        </w:tc>
      </w:tr>
      <w:tr w:rsidR="006041EF" w:rsidRPr="00931710">
        <w:trPr>
          <w:cantSplit/>
          <w:trHeight w:val="209"/>
        </w:trPr>
        <w:tc>
          <w:tcPr>
            <w:tcW w:w="1134" w:type="dxa"/>
          </w:tcPr>
          <w:p w:rsidR="006041EF" w:rsidRPr="00931710" w:rsidRDefault="006041EF" w:rsidP="00604859">
            <w:pPr>
              <w:pStyle w:val="Tabletext"/>
            </w:pPr>
            <w:r w:rsidRPr="00931710">
              <w:t>5515.99.00</w:t>
            </w:r>
          </w:p>
        </w:tc>
        <w:tc>
          <w:tcPr>
            <w:tcW w:w="4820" w:type="dxa"/>
          </w:tcPr>
          <w:p w:rsidR="006041EF" w:rsidRPr="00931710" w:rsidRDefault="00954396" w:rsidP="002C3B1E">
            <w:pPr>
              <w:pStyle w:val="CTA--"/>
            </w:pPr>
            <w:r>
              <w:noBreakHyphen/>
            </w:r>
            <w:r>
              <w:noBreakHyphen/>
            </w:r>
            <w:r w:rsidR="006041EF" w:rsidRPr="00931710">
              <w:t>Other</w:t>
            </w:r>
          </w:p>
        </w:tc>
        <w:tc>
          <w:tcPr>
            <w:tcW w:w="1191" w:type="dxa"/>
          </w:tcPr>
          <w:p w:rsidR="006041EF" w:rsidRPr="00931710" w:rsidRDefault="006041EF"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41EF">
        <w:trPr>
          <w:cantSplit/>
          <w:trHeight w:val="209"/>
        </w:trPr>
        <w:tc>
          <w:tcPr>
            <w:tcW w:w="1134" w:type="dxa"/>
          </w:tcPr>
          <w:p w:rsidR="002C3B1E" w:rsidRPr="00931710" w:rsidRDefault="002C3B1E" w:rsidP="00604859">
            <w:pPr>
              <w:pStyle w:val="Tabletext"/>
            </w:pPr>
            <w:r w:rsidRPr="00931710">
              <w:t>5516</w:t>
            </w:r>
          </w:p>
        </w:tc>
        <w:tc>
          <w:tcPr>
            <w:tcW w:w="4820" w:type="dxa"/>
          </w:tcPr>
          <w:p w:rsidR="002C3B1E" w:rsidRPr="00931710" w:rsidRDefault="002C3B1E" w:rsidP="007A15CC">
            <w:pPr>
              <w:pStyle w:val="CTACAPS"/>
              <w:keepNext/>
              <w:rPr>
                <w:i/>
              </w:rPr>
            </w:pPr>
            <w:r w:rsidRPr="00931710">
              <w:t>WOVEN FABRICS OF ARTIFICIAL STAPLE FIBRES:</w:t>
            </w:r>
          </w:p>
        </w:tc>
        <w:tc>
          <w:tcPr>
            <w:tcW w:w="1191" w:type="dxa"/>
          </w:tcPr>
          <w:p w:rsidR="002C3B1E" w:rsidRPr="00931710" w:rsidRDefault="002C3B1E" w:rsidP="00897BCE">
            <w:pPr>
              <w:pStyle w:val="Tabletext"/>
            </w:pPr>
          </w:p>
        </w:tc>
      </w:tr>
      <w:tr w:rsidR="002C3B1E" w:rsidRPr="00931710" w:rsidTr="006041EF">
        <w:trPr>
          <w:cantSplit/>
          <w:trHeight w:val="209"/>
        </w:trPr>
        <w:tc>
          <w:tcPr>
            <w:tcW w:w="1134" w:type="dxa"/>
          </w:tcPr>
          <w:p w:rsidR="002C3B1E" w:rsidRPr="00931710" w:rsidRDefault="002C3B1E" w:rsidP="00604859">
            <w:pPr>
              <w:pStyle w:val="Tabletext"/>
            </w:pPr>
            <w:r w:rsidRPr="00931710">
              <w:t>5516.1</w:t>
            </w:r>
          </w:p>
        </w:tc>
        <w:tc>
          <w:tcPr>
            <w:tcW w:w="4820" w:type="dxa"/>
          </w:tcPr>
          <w:p w:rsidR="002C3B1E" w:rsidRPr="00931710" w:rsidRDefault="00954396" w:rsidP="007A15CC">
            <w:pPr>
              <w:pStyle w:val="CTA-"/>
              <w:keepNext/>
              <w:rPr>
                <w:i/>
              </w:rPr>
            </w:pPr>
            <w:r>
              <w:noBreakHyphen/>
            </w:r>
            <w:r w:rsidR="002C3B1E" w:rsidRPr="00931710">
              <w:t>Containing 85% or more by weight of artificial staple fibres: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5516.11.00</w:t>
            </w:r>
          </w:p>
        </w:tc>
        <w:tc>
          <w:tcPr>
            <w:tcW w:w="4820" w:type="dxa"/>
          </w:tcPr>
          <w:p w:rsidR="006041EF" w:rsidRPr="00931710" w:rsidRDefault="00954396"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5516.12.00</w:t>
            </w:r>
          </w:p>
        </w:tc>
        <w:tc>
          <w:tcPr>
            <w:tcW w:w="4820" w:type="dxa"/>
          </w:tcPr>
          <w:p w:rsidR="006041EF" w:rsidRPr="00931710" w:rsidRDefault="00954396"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5516.13.00</w:t>
            </w:r>
          </w:p>
        </w:tc>
        <w:tc>
          <w:tcPr>
            <w:tcW w:w="4820" w:type="dxa"/>
          </w:tcPr>
          <w:p w:rsidR="006041EF" w:rsidRPr="00931710" w:rsidRDefault="00954396"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5516.14.00</w:t>
            </w:r>
          </w:p>
        </w:tc>
        <w:tc>
          <w:tcPr>
            <w:tcW w:w="4820" w:type="dxa"/>
          </w:tcPr>
          <w:p w:rsidR="006041EF" w:rsidRPr="00931710" w:rsidRDefault="00954396"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5516.2</w:t>
            </w:r>
          </w:p>
        </w:tc>
        <w:tc>
          <w:tcPr>
            <w:tcW w:w="4820" w:type="dxa"/>
          </w:tcPr>
          <w:p w:rsidR="002C3B1E" w:rsidRPr="00931710" w:rsidRDefault="00954396" w:rsidP="002C3B1E">
            <w:pPr>
              <w:pStyle w:val="CTA-"/>
              <w:rPr>
                <w:i/>
              </w:rPr>
            </w:pPr>
            <w:r>
              <w:noBreakHyphen/>
            </w:r>
            <w:r w:rsidR="002C3B1E" w:rsidRPr="00931710">
              <w:t>Containing less than 85% by weight of artificial staple fibres, mixed mainly or solely with man</w:t>
            </w:r>
            <w:r>
              <w:noBreakHyphen/>
            </w:r>
            <w:r w:rsidR="002C3B1E" w:rsidRPr="00931710">
              <w:t>made filaments:</w:t>
            </w:r>
          </w:p>
        </w:tc>
        <w:tc>
          <w:tcPr>
            <w:tcW w:w="1191" w:type="dxa"/>
          </w:tcPr>
          <w:p w:rsidR="002C3B1E" w:rsidRPr="00931710" w:rsidRDefault="002C3B1E" w:rsidP="00897BCE">
            <w:pPr>
              <w:pStyle w:val="Tabletext"/>
            </w:pPr>
          </w:p>
        </w:tc>
      </w:tr>
      <w:tr w:rsidR="006041EF" w:rsidRPr="00931710" w:rsidTr="006041EF">
        <w:trPr>
          <w:cantSplit/>
          <w:trHeight w:val="209"/>
        </w:trPr>
        <w:tc>
          <w:tcPr>
            <w:tcW w:w="1134" w:type="dxa"/>
          </w:tcPr>
          <w:p w:rsidR="006041EF" w:rsidRPr="00931710" w:rsidRDefault="006041EF" w:rsidP="00604859">
            <w:pPr>
              <w:pStyle w:val="Tabletext"/>
            </w:pPr>
            <w:r w:rsidRPr="00931710">
              <w:t>5516.21.00</w:t>
            </w:r>
          </w:p>
        </w:tc>
        <w:tc>
          <w:tcPr>
            <w:tcW w:w="4820" w:type="dxa"/>
          </w:tcPr>
          <w:p w:rsidR="006041EF" w:rsidRPr="00931710" w:rsidRDefault="00954396" w:rsidP="002C3B1E">
            <w:pPr>
              <w:pStyle w:val="CTA--"/>
            </w:pPr>
            <w:r>
              <w:noBreakHyphen/>
            </w:r>
            <w:r>
              <w:noBreakHyphen/>
            </w:r>
            <w:r w:rsidR="006041EF" w:rsidRPr="00931710">
              <w:t>Unbleached or bleached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5516.22.00</w:t>
            </w:r>
          </w:p>
        </w:tc>
        <w:tc>
          <w:tcPr>
            <w:tcW w:w="4820" w:type="dxa"/>
          </w:tcPr>
          <w:p w:rsidR="006041EF" w:rsidRPr="00931710" w:rsidRDefault="00954396" w:rsidP="002C3B1E">
            <w:pPr>
              <w:pStyle w:val="CTA--"/>
            </w:pPr>
            <w:r>
              <w:noBreakHyphen/>
            </w:r>
            <w:r>
              <w:noBreakHyphen/>
            </w:r>
            <w:r w:rsidR="006041EF" w:rsidRPr="00931710">
              <w:t>Dyed</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5516.23.00</w:t>
            </w:r>
          </w:p>
        </w:tc>
        <w:tc>
          <w:tcPr>
            <w:tcW w:w="4820" w:type="dxa"/>
          </w:tcPr>
          <w:p w:rsidR="006041EF" w:rsidRPr="00931710" w:rsidRDefault="00954396" w:rsidP="002C3B1E">
            <w:pPr>
              <w:pStyle w:val="CTA--"/>
            </w:pPr>
            <w:r>
              <w:noBreakHyphen/>
            </w:r>
            <w:r>
              <w:noBreakHyphen/>
            </w:r>
            <w:r w:rsidR="006041EF" w:rsidRPr="00931710">
              <w:t>Of yarns of different colours</w:t>
            </w:r>
          </w:p>
        </w:tc>
        <w:tc>
          <w:tcPr>
            <w:tcW w:w="1191" w:type="dxa"/>
          </w:tcPr>
          <w:p w:rsidR="006041EF" w:rsidRPr="00931710" w:rsidRDefault="006041EF" w:rsidP="00897BCE">
            <w:pPr>
              <w:pStyle w:val="Tabletext"/>
            </w:pPr>
            <w:r w:rsidRPr="00931710">
              <w:t>5%</w:t>
            </w:r>
          </w:p>
        </w:tc>
      </w:tr>
      <w:tr w:rsidR="006041EF" w:rsidRPr="00931710" w:rsidTr="006041EF">
        <w:trPr>
          <w:cantSplit/>
          <w:trHeight w:val="209"/>
        </w:trPr>
        <w:tc>
          <w:tcPr>
            <w:tcW w:w="1134" w:type="dxa"/>
          </w:tcPr>
          <w:p w:rsidR="006041EF" w:rsidRPr="00931710" w:rsidRDefault="006041EF" w:rsidP="00604859">
            <w:pPr>
              <w:pStyle w:val="Tabletext"/>
            </w:pPr>
            <w:r w:rsidRPr="00931710">
              <w:t>5516.24.00</w:t>
            </w:r>
          </w:p>
        </w:tc>
        <w:tc>
          <w:tcPr>
            <w:tcW w:w="4820" w:type="dxa"/>
          </w:tcPr>
          <w:p w:rsidR="006041EF" w:rsidRPr="00931710" w:rsidRDefault="00954396" w:rsidP="002C3B1E">
            <w:pPr>
              <w:pStyle w:val="CTA--"/>
            </w:pPr>
            <w:r>
              <w:noBreakHyphen/>
            </w:r>
            <w:r>
              <w:noBreakHyphen/>
            </w:r>
            <w:r w:rsidR="006041EF" w:rsidRPr="00931710">
              <w:t>Printed</w:t>
            </w:r>
          </w:p>
        </w:tc>
        <w:tc>
          <w:tcPr>
            <w:tcW w:w="1191" w:type="dxa"/>
          </w:tcPr>
          <w:p w:rsidR="006041EF" w:rsidRPr="00931710" w:rsidRDefault="006041EF"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5516.3</w:t>
            </w:r>
          </w:p>
        </w:tc>
        <w:tc>
          <w:tcPr>
            <w:tcW w:w="4820" w:type="dxa"/>
          </w:tcPr>
          <w:p w:rsidR="002C3B1E" w:rsidRPr="00931710" w:rsidRDefault="00954396" w:rsidP="002C3B1E">
            <w:pPr>
              <w:pStyle w:val="CTA-"/>
              <w:rPr>
                <w:i/>
              </w:rPr>
            </w:pPr>
            <w:r>
              <w:noBreakHyphen/>
            </w:r>
            <w:r w:rsidR="002C3B1E" w:rsidRPr="00931710">
              <w:t>Containing less than 85% by weight of artificial staple fibres, mixed mainly or solely with wool or fine animal hair:</w:t>
            </w:r>
          </w:p>
        </w:tc>
        <w:tc>
          <w:tcPr>
            <w:tcW w:w="1191" w:type="dxa"/>
          </w:tcPr>
          <w:p w:rsidR="002C3B1E" w:rsidRPr="00931710" w:rsidRDefault="002C3B1E" w:rsidP="00897BCE">
            <w:pPr>
              <w:pStyle w:val="Tabletext"/>
            </w:pPr>
          </w:p>
        </w:tc>
      </w:tr>
      <w:tr w:rsidR="00AF17C1" w:rsidRPr="00931710" w:rsidTr="006041EF">
        <w:trPr>
          <w:cantSplit/>
          <w:trHeight w:val="209"/>
        </w:trPr>
        <w:tc>
          <w:tcPr>
            <w:tcW w:w="1134" w:type="dxa"/>
          </w:tcPr>
          <w:p w:rsidR="00AF17C1" w:rsidRPr="00931710" w:rsidRDefault="00AF17C1" w:rsidP="00604859">
            <w:pPr>
              <w:pStyle w:val="Tabletext"/>
            </w:pPr>
            <w:r w:rsidRPr="00931710">
              <w:t>5516.31.00</w:t>
            </w:r>
          </w:p>
        </w:tc>
        <w:tc>
          <w:tcPr>
            <w:tcW w:w="4820" w:type="dxa"/>
          </w:tcPr>
          <w:p w:rsidR="00AF17C1" w:rsidRPr="00931710" w:rsidRDefault="00954396" w:rsidP="002C3B1E">
            <w:pPr>
              <w:pStyle w:val="CTA--"/>
            </w:pPr>
            <w:r>
              <w:noBreakHyphen/>
            </w:r>
            <w:r>
              <w:noBreakHyphen/>
            </w:r>
            <w:r w:rsidR="00AF17C1" w:rsidRPr="00931710">
              <w:t>Unbleached or bleached</w:t>
            </w:r>
          </w:p>
        </w:tc>
        <w:tc>
          <w:tcPr>
            <w:tcW w:w="1191" w:type="dxa"/>
          </w:tcPr>
          <w:p w:rsidR="00AF17C1" w:rsidRPr="00931710" w:rsidRDefault="00AF17C1" w:rsidP="00897BCE">
            <w:pPr>
              <w:pStyle w:val="Tabletext"/>
            </w:pPr>
            <w:r w:rsidRPr="00931710">
              <w:t>5%</w:t>
            </w:r>
          </w:p>
        </w:tc>
      </w:tr>
      <w:tr w:rsidR="00AF17C1" w:rsidRPr="00931710" w:rsidTr="006041EF">
        <w:trPr>
          <w:cantSplit/>
          <w:trHeight w:val="209"/>
        </w:trPr>
        <w:tc>
          <w:tcPr>
            <w:tcW w:w="1134" w:type="dxa"/>
          </w:tcPr>
          <w:p w:rsidR="00AF17C1" w:rsidRPr="00931710" w:rsidRDefault="00AF17C1" w:rsidP="00604859">
            <w:pPr>
              <w:pStyle w:val="Tabletext"/>
            </w:pPr>
            <w:r w:rsidRPr="00931710">
              <w:t>5516.32.00</w:t>
            </w:r>
          </w:p>
        </w:tc>
        <w:tc>
          <w:tcPr>
            <w:tcW w:w="4820" w:type="dxa"/>
          </w:tcPr>
          <w:p w:rsidR="00AF17C1" w:rsidRPr="00931710" w:rsidRDefault="00954396" w:rsidP="002C3B1E">
            <w:pPr>
              <w:pStyle w:val="CTA--"/>
            </w:pPr>
            <w:r>
              <w:noBreakHyphen/>
            </w:r>
            <w:r>
              <w:noBreakHyphen/>
            </w:r>
            <w:r w:rsidR="00AF17C1" w:rsidRPr="00931710">
              <w:t>Dyed</w:t>
            </w:r>
          </w:p>
        </w:tc>
        <w:tc>
          <w:tcPr>
            <w:tcW w:w="1191" w:type="dxa"/>
          </w:tcPr>
          <w:p w:rsidR="00AF17C1" w:rsidRPr="00931710" w:rsidRDefault="00AF17C1"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5516.33.00</w:t>
            </w:r>
          </w:p>
        </w:tc>
        <w:tc>
          <w:tcPr>
            <w:tcW w:w="4820" w:type="dxa"/>
          </w:tcPr>
          <w:p w:rsidR="00D14D3C" w:rsidRPr="00931710" w:rsidRDefault="00954396"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5516.34.00</w:t>
            </w:r>
          </w:p>
        </w:tc>
        <w:tc>
          <w:tcPr>
            <w:tcW w:w="4820" w:type="dxa"/>
          </w:tcPr>
          <w:p w:rsidR="00D14D3C" w:rsidRPr="00931710" w:rsidRDefault="00954396"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lastRenderedPageBreak/>
              <w:t>5516.4</w:t>
            </w:r>
          </w:p>
        </w:tc>
        <w:tc>
          <w:tcPr>
            <w:tcW w:w="4820" w:type="dxa"/>
          </w:tcPr>
          <w:p w:rsidR="002C3B1E" w:rsidRPr="00931710" w:rsidRDefault="00954396" w:rsidP="002C3B1E">
            <w:pPr>
              <w:pStyle w:val="CTA-"/>
              <w:rPr>
                <w:i/>
              </w:rPr>
            </w:pPr>
            <w:r>
              <w:noBreakHyphen/>
            </w:r>
            <w:r w:rsidR="002C3B1E" w:rsidRPr="00931710">
              <w:t>Containing less than 85% by weight of artificial staple fibres, mixed mainly or solely with cotton:</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5516.41.00</w:t>
            </w:r>
          </w:p>
        </w:tc>
        <w:tc>
          <w:tcPr>
            <w:tcW w:w="4820" w:type="dxa"/>
          </w:tcPr>
          <w:p w:rsidR="00D14D3C" w:rsidRPr="00931710" w:rsidRDefault="00954396"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5516.42.00</w:t>
            </w:r>
          </w:p>
        </w:tc>
        <w:tc>
          <w:tcPr>
            <w:tcW w:w="4820" w:type="dxa"/>
          </w:tcPr>
          <w:p w:rsidR="00D14D3C" w:rsidRPr="00931710" w:rsidRDefault="00954396"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5516.43.00</w:t>
            </w:r>
          </w:p>
        </w:tc>
        <w:tc>
          <w:tcPr>
            <w:tcW w:w="4820" w:type="dxa"/>
          </w:tcPr>
          <w:p w:rsidR="00D14D3C" w:rsidRPr="00931710" w:rsidRDefault="00954396"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5516.44.00</w:t>
            </w:r>
          </w:p>
        </w:tc>
        <w:tc>
          <w:tcPr>
            <w:tcW w:w="4820" w:type="dxa"/>
          </w:tcPr>
          <w:p w:rsidR="00D14D3C" w:rsidRPr="00931710" w:rsidRDefault="00954396"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r w:rsidR="002C3B1E" w:rsidRPr="00931710" w:rsidTr="006041EF">
        <w:trPr>
          <w:cantSplit/>
          <w:trHeight w:val="209"/>
        </w:trPr>
        <w:tc>
          <w:tcPr>
            <w:tcW w:w="1134" w:type="dxa"/>
          </w:tcPr>
          <w:p w:rsidR="002C3B1E" w:rsidRPr="00931710" w:rsidRDefault="002C3B1E" w:rsidP="00604859">
            <w:pPr>
              <w:pStyle w:val="Tabletext"/>
            </w:pPr>
            <w:r w:rsidRPr="00931710">
              <w:t>5516.9</w:t>
            </w:r>
          </w:p>
        </w:tc>
        <w:tc>
          <w:tcPr>
            <w:tcW w:w="4820" w:type="dxa"/>
          </w:tcPr>
          <w:p w:rsidR="002C3B1E" w:rsidRPr="00931710" w:rsidRDefault="00954396"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D14D3C" w:rsidRPr="00931710" w:rsidTr="006041EF">
        <w:trPr>
          <w:cantSplit/>
          <w:trHeight w:val="209"/>
        </w:trPr>
        <w:tc>
          <w:tcPr>
            <w:tcW w:w="1134" w:type="dxa"/>
          </w:tcPr>
          <w:p w:rsidR="00D14D3C" w:rsidRPr="00931710" w:rsidRDefault="00D14D3C" w:rsidP="00604859">
            <w:pPr>
              <w:pStyle w:val="Tabletext"/>
            </w:pPr>
            <w:r w:rsidRPr="00931710">
              <w:t>5516.91.00</w:t>
            </w:r>
          </w:p>
        </w:tc>
        <w:tc>
          <w:tcPr>
            <w:tcW w:w="4820" w:type="dxa"/>
          </w:tcPr>
          <w:p w:rsidR="00D14D3C" w:rsidRPr="00931710" w:rsidRDefault="00954396" w:rsidP="002C3B1E">
            <w:pPr>
              <w:pStyle w:val="CTA--"/>
            </w:pPr>
            <w:r>
              <w:noBreakHyphen/>
            </w:r>
            <w:r>
              <w:noBreakHyphen/>
            </w:r>
            <w:r w:rsidR="00D14D3C" w:rsidRPr="00931710">
              <w:t>Unbleached or bleached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5516.92.00</w:t>
            </w:r>
          </w:p>
        </w:tc>
        <w:tc>
          <w:tcPr>
            <w:tcW w:w="4820" w:type="dxa"/>
          </w:tcPr>
          <w:p w:rsidR="00D14D3C" w:rsidRPr="00931710" w:rsidRDefault="00954396" w:rsidP="002C3B1E">
            <w:pPr>
              <w:pStyle w:val="CTA--"/>
            </w:pPr>
            <w:r>
              <w:noBreakHyphen/>
            </w:r>
            <w:r>
              <w:noBreakHyphen/>
            </w:r>
            <w:r w:rsidR="00D14D3C" w:rsidRPr="00931710">
              <w:t>Dyed</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5516.93.00</w:t>
            </w:r>
          </w:p>
        </w:tc>
        <w:tc>
          <w:tcPr>
            <w:tcW w:w="4820" w:type="dxa"/>
          </w:tcPr>
          <w:p w:rsidR="00D14D3C" w:rsidRPr="00931710" w:rsidRDefault="00954396" w:rsidP="002C3B1E">
            <w:pPr>
              <w:pStyle w:val="CTA--"/>
            </w:pPr>
            <w:r>
              <w:noBreakHyphen/>
            </w:r>
            <w:r>
              <w:noBreakHyphen/>
            </w:r>
            <w:r w:rsidR="00D14D3C" w:rsidRPr="00931710">
              <w:t>Of yarns of different colours</w:t>
            </w:r>
          </w:p>
        </w:tc>
        <w:tc>
          <w:tcPr>
            <w:tcW w:w="1191" w:type="dxa"/>
          </w:tcPr>
          <w:p w:rsidR="00D14D3C" w:rsidRPr="00931710" w:rsidRDefault="00D14D3C" w:rsidP="00897BCE">
            <w:pPr>
              <w:pStyle w:val="Tabletext"/>
            </w:pPr>
            <w:r w:rsidRPr="00931710">
              <w:t>5%</w:t>
            </w:r>
          </w:p>
        </w:tc>
      </w:tr>
      <w:tr w:rsidR="00D14D3C" w:rsidRPr="00931710" w:rsidTr="006041EF">
        <w:trPr>
          <w:cantSplit/>
          <w:trHeight w:val="209"/>
        </w:trPr>
        <w:tc>
          <w:tcPr>
            <w:tcW w:w="1134" w:type="dxa"/>
          </w:tcPr>
          <w:p w:rsidR="00D14D3C" w:rsidRPr="00931710" w:rsidRDefault="00D14D3C" w:rsidP="00604859">
            <w:pPr>
              <w:pStyle w:val="Tabletext"/>
            </w:pPr>
            <w:r w:rsidRPr="00931710">
              <w:t>5516.94.00</w:t>
            </w:r>
          </w:p>
        </w:tc>
        <w:tc>
          <w:tcPr>
            <w:tcW w:w="4820" w:type="dxa"/>
          </w:tcPr>
          <w:p w:rsidR="00D14D3C" w:rsidRPr="00931710" w:rsidRDefault="00954396" w:rsidP="002C3B1E">
            <w:pPr>
              <w:pStyle w:val="CTA--"/>
            </w:pPr>
            <w:r>
              <w:noBreakHyphen/>
            </w:r>
            <w:r>
              <w:noBreakHyphen/>
            </w:r>
            <w:r w:rsidR="00D14D3C" w:rsidRPr="00931710">
              <w:t>Printed</w:t>
            </w:r>
          </w:p>
        </w:tc>
        <w:tc>
          <w:tcPr>
            <w:tcW w:w="1191" w:type="dxa"/>
          </w:tcPr>
          <w:p w:rsidR="00D14D3C" w:rsidRPr="00931710" w:rsidRDefault="00D14D3C" w:rsidP="00897BCE">
            <w:pPr>
              <w:pStyle w:val="Tabletext"/>
            </w:pPr>
            <w:r w:rsidRPr="00931710">
              <w:t>5%</w:t>
            </w:r>
          </w:p>
        </w:tc>
      </w:tr>
    </w:tbl>
    <w:p w:rsidR="002C3B1E" w:rsidRPr="00931710" w:rsidRDefault="002C3B1E" w:rsidP="00966241">
      <w:pPr>
        <w:pStyle w:val="ActHead3"/>
        <w:pageBreakBefore/>
      </w:pPr>
      <w:bookmarkStart w:id="54" w:name="_Toc141192484"/>
      <w:r w:rsidRPr="00954396">
        <w:rPr>
          <w:rStyle w:val="CharDivNo"/>
        </w:rPr>
        <w:lastRenderedPageBreak/>
        <w:t>Chapter</w:t>
      </w:r>
      <w:r w:rsidR="006B01CA" w:rsidRPr="00954396">
        <w:rPr>
          <w:rStyle w:val="CharDivNo"/>
        </w:rPr>
        <w:t> </w:t>
      </w:r>
      <w:r w:rsidRPr="00954396">
        <w:rPr>
          <w:rStyle w:val="CharDivNo"/>
        </w:rPr>
        <w:t>56</w:t>
      </w:r>
      <w:r w:rsidRPr="00931710">
        <w:t>—</w:t>
      </w:r>
      <w:r w:rsidRPr="00954396">
        <w:rPr>
          <w:rStyle w:val="CharDivText"/>
        </w:rPr>
        <w:t>Wadding, felt and nonwovens; special yarns; twine, cordage, ropes and cables and articles thereof</w:t>
      </w:r>
      <w:bookmarkEnd w:id="54"/>
    </w:p>
    <w:p w:rsidR="002C3B1E" w:rsidRPr="00931710" w:rsidRDefault="002C3B1E" w:rsidP="00F274D0">
      <w:pPr>
        <w:pStyle w:val="ActHead5"/>
      </w:pPr>
      <w:bookmarkStart w:id="55" w:name="_Toc141192485"/>
      <w:r w:rsidRPr="00954396">
        <w:rPr>
          <w:rStyle w:val="CharSectno"/>
        </w:rPr>
        <w:t>Notes.</w:t>
      </w:r>
      <w:bookmarkEnd w:id="55"/>
      <w:r w:rsidRPr="00931710">
        <w:t xml:space="preserve">  </w:t>
      </w:r>
    </w:p>
    <w:p w:rsidR="002C3B1E" w:rsidRPr="00931710" w:rsidRDefault="002C3B1E" w:rsidP="002C3B1E">
      <w:pPr>
        <w:pStyle w:val="subsection"/>
      </w:pPr>
      <w:r w:rsidRPr="00931710">
        <w:tab/>
        <w:t>1.</w:t>
      </w:r>
      <w:r w:rsidR="00954396">
        <w:noBreakHyphen/>
      </w:r>
      <w:r w:rsidRPr="00931710">
        <w:tab/>
        <w:t>This Chapter does not cover:</w:t>
      </w:r>
    </w:p>
    <w:p w:rsidR="002C3B1E" w:rsidRPr="00931710" w:rsidRDefault="002C3B1E" w:rsidP="002C3B1E">
      <w:pPr>
        <w:pStyle w:val="paragraph"/>
      </w:pPr>
      <w:r w:rsidRPr="00931710">
        <w:tab/>
        <w:t>(a)</w:t>
      </w:r>
      <w:r w:rsidRPr="00931710">
        <w:tab/>
        <w:t>Wadding, felt or nonwovens, impregnated, coated or covered with substances or preparations (for example, perfumes or cosmetics of Chapter</w:t>
      </w:r>
      <w:r w:rsidR="006B01CA" w:rsidRPr="00931710">
        <w:t> </w:t>
      </w:r>
      <w:r w:rsidRPr="00931710">
        <w:t>33, soaps or detergents of 3401, polishes, creams or similar preparations of 3405, fabric softeners of 3809) where the textile material is present merely as a carrying medium;</w:t>
      </w:r>
    </w:p>
    <w:p w:rsidR="002C3B1E" w:rsidRPr="00931710" w:rsidRDefault="002C3B1E" w:rsidP="002C3B1E">
      <w:pPr>
        <w:pStyle w:val="paragraph"/>
      </w:pPr>
      <w:r w:rsidRPr="00931710">
        <w:tab/>
        <w:t>(b)</w:t>
      </w:r>
      <w:r w:rsidRPr="00931710">
        <w:tab/>
        <w:t>Textile products of 5811.00.00;</w:t>
      </w:r>
    </w:p>
    <w:p w:rsidR="002C3B1E" w:rsidRPr="00931710" w:rsidRDefault="002C3B1E" w:rsidP="002C3B1E">
      <w:pPr>
        <w:pStyle w:val="paragraph"/>
      </w:pPr>
      <w:r w:rsidRPr="00931710">
        <w:tab/>
        <w:t>(c)</w:t>
      </w:r>
      <w:r w:rsidRPr="00931710">
        <w:tab/>
        <w:t>Natural or artificial abrasive powder or grain, on a backing of felt or nonwovens (6805);</w:t>
      </w:r>
    </w:p>
    <w:p w:rsidR="002C3B1E" w:rsidRPr="00931710" w:rsidRDefault="002C3B1E" w:rsidP="002C3B1E">
      <w:pPr>
        <w:pStyle w:val="paragraph"/>
      </w:pPr>
      <w:r w:rsidRPr="00931710">
        <w:tab/>
        <w:t>(d)</w:t>
      </w:r>
      <w:r w:rsidRPr="00931710">
        <w:tab/>
        <w:t>Agglomerated or reconstituted mica, on a backing of felt or nonwovens (6814);</w:t>
      </w:r>
    </w:p>
    <w:p w:rsidR="00B72A0B" w:rsidRPr="00931710" w:rsidRDefault="002C3B1E" w:rsidP="00B72A0B">
      <w:pPr>
        <w:pStyle w:val="paragraph"/>
      </w:pPr>
      <w:r w:rsidRPr="00931710">
        <w:tab/>
        <w:t>(e)</w:t>
      </w:r>
      <w:r w:rsidRPr="00931710">
        <w:tab/>
        <w:t xml:space="preserve">Metal foil on a backing of felt or nonwovens </w:t>
      </w:r>
      <w:r w:rsidR="00FC7C6E" w:rsidRPr="00931710">
        <w:t>(generally Section XIV or XV)</w:t>
      </w:r>
      <w:r w:rsidR="00B72A0B" w:rsidRPr="00931710">
        <w:t>; or</w:t>
      </w:r>
    </w:p>
    <w:p w:rsidR="00DA7343" w:rsidRPr="00931710" w:rsidRDefault="00DA7343" w:rsidP="00DA7343">
      <w:pPr>
        <w:pStyle w:val="paragraph"/>
      </w:pPr>
      <w:r w:rsidRPr="00931710">
        <w:tab/>
        <w:t>(f)</w:t>
      </w:r>
      <w:r w:rsidRPr="00931710">
        <w:tab/>
        <w:t>Sanitary towels (pads) and tampons, napkins (diapers) and napkin liners and similar articles of 9619.</w:t>
      </w:r>
    </w:p>
    <w:p w:rsidR="002C3B1E" w:rsidRPr="00931710" w:rsidRDefault="002C3B1E" w:rsidP="002C3B1E">
      <w:pPr>
        <w:pStyle w:val="subsection"/>
      </w:pPr>
      <w:r w:rsidRPr="00931710">
        <w:tab/>
        <w:t>2.</w:t>
      </w:r>
      <w:r w:rsidR="00954396">
        <w:noBreakHyphen/>
      </w:r>
      <w:r w:rsidRPr="00931710">
        <w:tab/>
        <w:t>“Felt” includes needleloom felt and fabrics consisting of a web of textile fibres the cohesion of which has been enhanced by a stitch</w:t>
      </w:r>
      <w:r w:rsidR="00954396">
        <w:noBreakHyphen/>
      </w:r>
      <w:r w:rsidRPr="00931710">
        <w:t>bonding process using fibres from the web itself.</w:t>
      </w:r>
    </w:p>
    <w:p w:rsidR="002C3B1E" w:rsidRPr="00931710" w:rsidRDefault="002C3B1E" w:rsidP="002C3B1E">
      <w:pPr>
        <w:pStyle w:val="subsection"/>
      </w:pPr>
      <w:r w:rsidRPr="00931710">
        <w:tab/>
        <w:t>3.</w:t>
      </w:r>
      <w:r w:rsidR="00954396">
        <w:noBreakHyphen/>
      </w:r>
      <w:r w:rsidRPr="00931710">
        <w:tab/>
        <w:t>5602 and 5603 cover respectively felt and nonwovens, impregnated, coated, covered or laminated with plastics or rubber whatever the nature of these materials (compact or cellular).</w:t>
      </w:r>
    </w:p>
    <w:p w:rsidR="002C3B1E" w:rsidRPr="00931710" w:rsidRDefault="002C3B1E" w:rsidP="002C3B1E">
      <w:pPr>
        <w:pStyle w:val="subsection2"/>
      </w:pPr>
      <w:r w:rsidRPr="00931710">
        <w:t>5603 also includes nonwovens in which plastics or rubber forms the bonding substance.</w:t>
      </w:r>
    </w:p>
    <w:p w:rsidR="002C3B1E" w:rsidRPr="00931710" w:rsidRDefault="002C3B1E" w:rsidP="002C3B1E">
      <w:pPr>
        <w:pStyle w:val="subsection2"/>
      </w:pPr>
      <w:r w:rsidRPr="00931710">
        <w:t>5602 and 5603 do not, however, cover:</w:t>
      </w:r>
    </w:p>
    <w:p w:rsidR="002C3B1E" w:rsidRPr="00931710" w:rsidRDefault="002C3B1E" w:rsidP="002C3B1E">
      <w:pPr>
        <w:pStyle w:val="paragraph"/>
      </w:pPr>
      <w:r w:rsidRPr="00931710">
        <w:tab/>
        <w:t>(a)</w:t>
      </w:r>
      <w:r w:rsidRPr="00931710">
        <w:tab/>
        <w:t xml:space="preserve">Felt impregnated, coated, covered or laminated with plastics or rubber, containing 50% or less by weight of textile </w:t>
      </w:r>
      <w:r w:rsidRPr="00931710">
        <w:lastRenderedPageBreak/>
        <w:t>material or felt completely embedded in plastics or rubber (Chapter</w:t>
      </w:r>
      <w:r w:rsidR="006B01CA" w:rsidRPr="00931710">
        <w:t> </w:t>
      </w:r>
      <w:r w:rsidRPr="00931710">
        <w:t>39 or 40);</w:t>
      </w:r>
    </w:p>
    <w:p w:rsidR="002C3B1E" w:rsidRPr="00931710" w:rsidRDefault="002C3B1E" w:rsidP="002C3B1E">
      <w:pPr>
        <w:pStyle w:val="paragraph"/>
      </w:pPr>
      <w:r w:rsidRPr="00931710">
        <w:tab/>
        <w:t>(b)</w:t>
      </w:r>
      <w:r w:rsidRPr="00931710">
        <w:tab/>
        <w:t>Nonwovens, either completely embedded in plastics or rubber, or entirely coated or covered on both sides with such materials, provided that such coating or covering can be seen with the naked eye with no account being taken of any resulting change of colour (Chapter</w:t>
      </w:r>
      <w:r w:rsidR="006B01CA" w:rsidRPr="00931710">
        <w:t> </w:t>
      </w:r>
      <w:r w:rsidRPr="00931710">
        <w:t>39 or 40); or</w:t>
      </w:r>
    </w:p>
    <w:p w:rsidR="002C3B1E" w:rsidRPr="00931710" w:rsidRDefault="002C3B1E" w:rsidP="002C3B1E">
      <w:pPr>
        <w:pStyle w:val="paragraph"/>
      </w:pPr>
      <w:r w:rsidRPr="00931710">
        <w:tab/>
        <w:t>(c)</w:t>
      </w:r>
      <w:r w:rsidRPr="00931710">
        <w:tab/>
        <w:t>Plates, sheets or strip of cellular plastics or cellular rubber combined with felt or nonwovens, where the textile material is present merely for reinforcing purposes (Chapter</w:t>
      </w:r>
      <w:r w:rsidR="006B01CA" w:rsidRPr="00931710">
        <w:t> </w:t>
      </w:r>
      <w:r w:rsidRPr="00931710">
        <w:t>39 or</w:t>
      </w:r>
      <w:r w:rsidR="00C862DB" w:rsidRPr="00931710">
        <w:t xml:space="preserve"> </w:t>
      </w:r>
      <w:r w:rsidRPr="00931710">
        <w:t>40).</w:t>
      </w:r>
    </w:p>
    <w:p w:rsidR="002C3B1E" w:rsidRPr="00931710" w:rsidRDefault="002C3B1E" w:rsidP="002C3B1E">
      <w:pPr>
        <w:pStyle w:val="subsection"/>
        <w:spacing w:after="120"/>
      </w:pPr>
      <w:r w:rsidRPr="00931710">
        <w:tab/>
        <w:t>4.</w:t>
      </w:r>
      <w:r w:rsidR="00954396">
        <w:noBreakHyphen/>
      </w:r>
      <w:r w:rsidRPr="00931710">
        <w:tab/>
        <w:t>5604 does not cover textile yarn, or strip or the like of 5404 or 5405.00.00, in which the impregnation, coating or covering cannot be seen with the naked eye (usually Chapters</w:t>
      </w:r>
      <w:r w:rsidR="006B01CA" w:rsidRPr="00931710">
        <w:t> </w:t>
      </w:r>
      <w:r w:rsidRPr="00931710">
        <w:t>50 to 55); for the purpose of this provision, no account should be taken of any resulting change of colour.</w:t>
      </w:r>
    </w:p>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5601</w:t>
            </w:r>
          </w:p>
        </w:tc>
        <w:tc>
          <w:tcPr>
            <w:tcW w:w="4820" w:type="dxa"/>
          </w:tcPr>
          <w:p w:rsidR="002C3B1E" w:rsidRPr="00931710" w:rsidRDefault="002C3B1E" w:rsidP="002C3B1E">
            <w:pPr>
              <w:pStyle w:val="CTACAPS"/>
            </w:pPr>
            <w:r w:rsidRPr="00931710">
              <w:t>WADDING OF TEXTILE MATERIALS AND ARTICLES THEREOF; TEXTILE FIBRES, NOT EXCEEDING 5 mm IN LENGTH (FLOCK), TEXTILE DUST AND MILL NEPS:</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w:t>
            </w:r>
          </w:p>
        </w:tc>
        <w:tc>
          <w:tcPr>
            <w:tcW w:w="4820" w:type="dxa"/>
          </w:tcPr>
          <w:p w:rsidR="002C3B1E" w:rsidRPr="00931710" w:rsidRDefault="00954396" w:rsidP="002C3B1E">
            <w:pPr>
              <w:pStyle w:val="CTA-"/>
            </w:pPr>
            <w:r>
              <w:noBreakHyphen/>
            </w:r>
            <w:r w:rsidR="00157FD6" w:rsidRPr="00931710">
              <w:t>Wadding of textile materials and articles thereof:</w:t>
            </w:r>
          </w:p>
        </w:tc>
        <w:tc>
          <w:tcPr>
            <w:tcW w:w="1191" w:type="dxa"/>
          </w:tcPr>
          <w:p w:rsidR="002C3B1E" w:rsidRPr="00931710" w:rsidRDefault="002C3B1E" w:rsidP="00897BCE">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5601.21.00</w:t>
            </w:r>
          </w:p>
        </w:tc>
        <w:tc>
          <w:tcPr>
            <w:tcW w:w="4820" w:type="dxa"/>
          </w:tcPr>
          <w:p w:rsidR="002C3B1E" w:rsidRPr="00931710" w:rsidRDefault="00954396" w:rsidP="002C3B1E">
            <w:pPr>
              <w:pStyle w:val="CTA--"/>
            </w:pPr>
            <w:r>
              <w:noBreakHyphen/>
            </w:r>
            <w:r>
              <w:noBreakHyphen/>
            </w:r>
            <w:r w:rsidR="002C3B1E" w:rsidRPr="00931710">
              <w:t>Of cotton</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5601.22.00</w:t>
            </w:r>
          </w:p>
        </w:tc>
        <w:tc>
          <w:tcPr>
            <w:tcW w:w="4820" w:type="dxa"/>
          </w:tcPr>
          <w:p w:rsidR="002C3B1E" w:rsidRPr="00931710" w:rsidRDefault="00954396"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5601.29.00</w:t>
            </w:r>
          </w:p>
        </w:tc>
        <w:tc>
          <w:tcPr>
            <w:tcW w:w="4820" w:type="dxa"/>
          </w:tcPr>
          <w:p w:rsidR="002C3B1E" w:rsidRPr="00931710" w:rsidRDefault="00954396" w:rsidP="002C3B1E">
            <w:pPr>
              <w:pStyle w:val="CTA--"/>
            </w:pPr>
            <w:r>
              <w:noBreakHyphen/>
            </w:r>
            <w:r>
              <w:noBreakHyphen/>
            </w:r>
            <w:r w:rsidR="002C3B1E" w:rsidRPr="00931710">
              <w:t>Other</w:t>
            </w:r>
          </w:p>
        </w:tc>
        <w:tc>
          <w:tcPr>
            <w:tcW w:w="1191" w:type="dxa"/>
          </w:tcPr>
          <w:p w:rsidR="002C3B1E" w:rsidRPr="00931710" w:rsidRDefault="002C3B1E" w:rsidP="00897BCE">
            <w:pPr>
              <w:pStyle w:val="Tabletext"/>
            </w:pPr>
            <w:r w:rsidRPr="00931710">
              <w:t>Free</w:t>
            </w:r>
          </w:p>
        </w:tc>
      </w:tr>
      <w:tr w:rsidR="002C3B1E" w:rsidRPr="00931710" w:rsidTr="00B6637C">
        <w:trPr>
          <w:cantSplit/>
          <w:trHeight w:val="209"/>
        </w:trPr>
        <w:tc>
          <w:tcPr>
            <w:tcW w:w="1134" w:type="dxa"/>
          </w:tcPr>
          <w:p w:rsidR="002C3B1E" w:rsidRPr="00931710" w:rsidRDefault="002C3B1E" w:rsidP="00604859">
            <w:pPr>
              <w:pStyle w:val="Tabletext"/>
            </w:pPr>
            <w:r w:rsidRPr="00931710">
              <w:t>5601.30.00</w:t>
            </w:r>
          </w:p>
        </w:tc>
        <w:tc>
          <w:tcPr>
            <w:tcW w:w="4820" w:type="dxa"/>
          </w:tcPr>
          <w:p w:rsidR="002C3B1E" w:rsidRPr="00931710" w:rsidRDefault="00954396" w:rsidP="002C3B1E">
            <w:pPr>
              <w:pStyle w:val="CTA-"/>
            </w:pPr>
            <w:r>
              <w:noBreakHyphen/>
            </w:r>
            <w:r w:rsidR="002C3B1E" w:rsidRPr="00931710">
              <w:t>Textile flock and dust and mill neps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5602</w:t>
            </w:r>
          </w:p>
        </w:tc>
        <w:tc>
          <w:tcPr>
            <w:tcW w:w="4820" w:type="dxa"/>
          </w:tcPr>
          <w:p w:rsidR="002C3B1E" w:rsidRPr="00931710" w:rsidRDefault="002C3B1E" w:rsidP="002C3B1E">
            <w:pPr>
              <w:pStyle w:val="CTACAPS"/>
            </w:pPr>
            <w:r w:rsidRPr="00931710">
              <w:t>FELT,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5602.10.00</w:t>
            </w:r>
          </w:p>
        </w:tc>
        <w:tc>
          <w:tcPr>
            <w:tcW w:w="4820" w:type="dxa"/>
          </w:tcPr>
          <w:p w:rsidR="002C3B1E" w:rsidRPr="00931710" w:rsidRDefault="00954396" w:rsidP="002C3B1E">
            <w:pPr>
              <w:pStyle w:val="CTA-"/>
            </w:pPr>
            <w:r>
              <w:noBreakHyphen/>
            </w:r>
            <w:r w:rsidR="002C3B1E" w:rsidRPr="00931710">
              <w:t>Needleloom felt and stitch</w:t>
            </w:r>
            <w:r>
              <w:noBreakHyphen/>
            </w:r>
            <w:r w:rsidR="002C3B1E" w:rsidRPr="00931710">
              <w:t>bonded fibre fabrics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t>5602.2</w:t>
            </w:r>
          </w:p>
        </w:tc>
        <w:tc>
          <w:tcPr>
            <w:tcW w:w="4820" w:type="dxa"/>
          </w:tcPr>
          <w:p w:rsidR="002C3B1E" w:rsidRPr="00931710" w:rsidRDefault="00954396" w:rsidP="002C3B1E">
            <w:pPr>
              <w:pStyle w:val="CTA-"/>
            </w:pPr>
            <w:r>
              <w:noBreakHyphen/>
            </w:r>
            <w:r w:rsidR="002C3B1E" w:rsidRPr="00931710">
              <w:t>Other felt,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5602.21.00</w:t>
            </w:r>
          </w:p>
        </w:tc>
        <w:tc>
          <w:tcPr>
            <w:tcW w:w="4820" w:type="dxa"/>
          </w:tcPr>
          <w:p w:rsidR="002C3B1E" w:rsidRPr="00931710" w:rsidRDefault="00954396"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pPr>
            <w:r w:rsidRPr="00931710">
              <w:lastRenderedPageBreak/>
              <w:t>5602.29.00</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604859">
            <w:pPr>
              <w:pStyle w:val="Tabletext"/>
              <w:rPr>
                <w:i/>
              </w:rPr>
            </w:pPr>
            <w:r w:rsidRPr="00931710">
              <w:t>5602.90.00</w:t>
            </w:r>
          </w:p>
        </w:tc>
        <w:tc>
          <w:tcPr>
            <w:tcW w:w="4820" w:type="dxa"/>
          </w:tcPr>
          <w:p w:rsidR="002C3B1E" w:rsidRPr="00931710" w:rsidRDefault="00954396" w:rsidP="002C3B1E">
            <w:pPr>
              <w:pStyle w:val="CTA-"/>
              <w:rPr>
                <w:i/>
              </w:rPr>
            </w:pPr>
            <w:r>
              <w:noBreakHyphen/>
            </w:r>
            <w:r w:rsidR="002C3B1E" w:rsidRPr="00931710">
              <w:t>Other</w:t>
            </w:r>
          </w:p>
        </w:tc>
        <w:tc>
          <w:tcPr>
            <w:tcW w:w="1191" w:type="dxa"/>
          </w:tcPr>
          <w:p w:rsidR="002C3B1E" w:rsidRPr="00931710" w:rsidRDefault="002C3B1E" w:rsidP="00897BCE">
            <w:pPr>
              <w:pStyle w:val="Tabletext"/>
            </w:pPr>
            <w:r w:rsidRPr="00931710">
              <w:t>5%</w:t>
            </w:r>
            <w:r w:rsidRPr="00931710">
              <w:br/>
              <w:t>CA:Free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5603</w:t>
            </w:r>
          </w:p>
        </w:tc>
        <w:tc>
          <w:tcPr>
            <w:tcW w:w="4820" w:type="dxa"/>
          </w:tcPr>
          <w:p w:rsidR="002C3B1E" w:rsidRPr="00931710" w:rsidRDefault="002C3B1E" w:rsidP="002C3B1E">
            <w:pPr>
              <w:pStyle w:val="CTACAPS"/>
            </w:pPr>
            <w:r w:rsidRPr="00931710">
              <w:t>NONWOVENS, WHETHER OR NOT IMPREGNATED, COATED, COVERED OR LAMINATED:</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w:t>
            </w:r>
          </w:p>
        </w:tc>
        <w:tc>
          <w:tcPr>
            <w:tcW w:w="4820" w:type="dxa"/>
          </w:tcPr>
          <w:p w:rsidR="002C3B1E" w:rsidRPr="00931710" w:rsidRDefault="00954396" w:rsidP="002C3B1E">
            <w:pPr>
              <w:pStyle w:val="CTA-"/>
            </w:pPr>
            <w:r>
              <w:noBreakHyphen/>
            </w:r>
            <w:r w:rsidR="002C3B1E" w:rsidRPr="00931710">
              <w:t>Of man</w:t>
            </w:r>
            <w:r>
              <w:noBreakHyphen/>
            </w:r>
            <w:r w:rsidR="002C3B1E" w:rsidRPr="00931710">
              <w:t>made filaments: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5603.11.00</w:t>
            </w:r>
          </w:p>
        </w:tc>
        <w:tc>
          <w:tcPr>
            <w:tcW w:w="4820" w:type="dxa"/>
          </w:tcPr>
          <w:p w:rsidR="002C3B1E" w:rsidRPr="00931710" w:rsidRDefault="00954396"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5603.12.00</w:t>
            </w:r>
          </w:p>
        </w:tc>
        <w:tc>
          <w:tcPr>
            <w:tcW w:w="4820" w:type="dxa"/>
          </w:tcPr>
          <w:p w:rsidR="002C3B1E" w:rsidRPr="00931710" w:rsidRDefault="00954396"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5603.13.00</w:t>
            </w:r>
          </w:p>
        </w:tc>
        <w:tc>
          <w:tcPr>
            <w:tcW w:w="4820" w:type="dxa"/>
          </w:tcPr>
          <w:p w:rsidR="002C3B1E" w:rsidRPr="00931710" w:rsidRDefault="00954396"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5603.14.00</w:t>
            </w:r>
          </w:p>
        </w:tc>
        <w:tc>
          <w:tcPr>
            <w:tcW w:w="4820" w:type="dxa"/>
          </w:tcPr>
          <w:p w:rsidR="002C3B1E" w:rsidRPr="00931710" w:rsidRDefault="00954396"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5603.91.00</w:t>
            </w:r>
          </w:p>
        </w:tc>
        <w:tc>
          <w:tcPr>
            <w:tcW w:w="4820" w:type="dxa"/>
          </w:tcPr>
          <w:p w:rsidR="002C3B1E" w:rsidRPr="00931710" w:rsidRDefault="00954396" w:rsidP="002C3B1E">
            <w:pPr>
              <w:pStyle w:val="CTA--"/>
            </w:pPr>
            <w:r>
              <w:noBreakHyphen/>
            </w:r>
            <w:r>
              <w:noBreakHyphen/>
            </w:r>
            <w:r w:rsidR="002C3B1E" w:rsidRPr="00931710">
              <w:t>Weighing not more than 25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5603.92.00</w:t>
            </w:r>
          </w:p>
        </w:tc>
        <w:tc>
          <w:tcPr>
            <w:tcW w:w="4820" w:type="dxa"/>
          </w:tcPr>
          <w:p w:rsidR="002C3B1E" w:rsidRPr="00931710" w:rsidRDefault="00954396" w:rsidP="002C3B1E">
            <w:pPr>
              <w:pStyle w:val="CTA--"/>
            </w:pPr>
            <w:r>
              <w:noBreakHyphen/>
            </w:r>
            <w:r>
              <w:noBreakHyphen/>
            </w:r>
            <w:r w:rsidR="002C3B1E" w:rsidRPr="00931710">
              <w:t>Weighing more than 25 g/m</w:t>
            </w:r>
            <w:r w:rsidR="002C3B1E" w:rsidRPr="00931710">
              <w:rPr>
                <w:vertAlign w:val="superscript"/>
              </w:rPr>
              <w:t>2</w:t>
            </w:r>
            <w:r w:rsidR="002C3B1E" w:rsidRPr="00931710">
              <w:t xml:space="preserve"> but not more than 70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5603.93.00</w:t>
            </w:r>
          </w:p>
        </w:tc>
        <w:tc>
          <w:tcPr>
            <w:tcW w:w="4820" w:type="dxa"/>
          </w:tcPr>
          <w:p w:rsidR="002C3B1E" w:rsidRPr="00931710" w:rsidRDefault="00954396" w:rsidP="002C3B1E">
            <w:pPr>
              <w:pStyle w:val="CTA--"/>
            </w:pPr>
            <w:r>
              <w:noBreakHyphen/>
            </w:r>
            <w:r>
              <w:noBreakHyphen/>
            </w:r>
            <w:r w:rsidR="002C3B1E" w:rsidRPr="00931710">
              <w:t>Weighing more than 70 g/m</w:t>
            </w:r>
            <w:r w:rsidR="002C3B1E" w:rsidRPr="00931710">
              <w:rPr>
                <w:vertAlign w:val="superscript"/>
              </w:rPr>
              <w:t>2</w:t>
            </w:r>
            <w:r w:rsidR="002C3B1E" w:rsidRPr="00931710">
              <w:t xml:space="preserve"> but not more than 150</w:t>
            </w:r>
            <w:r w:rsidR="00C862DB" w:rsidRPr="00931710">
              <w:t xml:space="preserve"> </w:t>
            </w:r>
            <w:r w:rsidR="002C3B1E" w:rsidRPr="00931710">
              <w:t>g/m</w:t>
            </w:r>
            <w:r w:rsidR="002C3B1E" w:rsidRPr="00931710">
              <w:rPr>
                <w:vertAlign w:val="superscript"/>
              </w:rPr>
              <w:t>2</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5603.94.00</w:t>
            </w:r>
          </w:p>
        </w:tc>
        <w:tc>
          <w:tcPr>
            <w:tcW w:w="4820" w:type="dxa"/>
          </w:tcPr>
          <w:p w:rsidR="002C3B1E" w:rsidRPr="00931710" w:rsidRDefault="00954396" w:rsidP="002C3B1E">
            <w:pPr>
              <w:pStyle w:val="CTA--"/>
            </w:pPr>
            <w:r>
              <w:noBreakHyphen/>
            </w:r>
            <w:r>
              <w:noBreakHyphen/>
            </w:r>
            <w:r w:rsidR="002C3B1E" w:rsidRPr="00931710">
              <w:t>Weighing more than 150 g/m</w:t>
            </w:r>
            <w:r w:rsidR="002C3B1E" w:rsidRPr="00931710">
              <w:rPr>
                <w:vertAlign w:val="superscript"/>
              </w:rPr>
              <w:t>2</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5604</w:t>
            </w:r>
          </w:p>
        </w:tc>
        <w:tc>
          <w:tcPr>
            <w:tcW w:w="4820" w:type="dxa"/>
          </w:tcPr>
          <w:p w:rsidR="002C3B1E" w:rsidRPr="00931710" w:rsidRDefault="002C3B1E" w:rsidP="002C3B1E">
            <w:pPr>
              <w:pStyle w:val="CTACAPS"/>
            </w:pPr>
            <w:r w:rsidRPr="00931710">
              <w:t>RUBBER THREAD AND CORD, TEXTILE COVERED; TEXTILE YARN, AND STRIP AND THE LIKE OF 5404 OR 5405.00.00,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5604.10.00</w:t>
            </w:r>
          </w:p>
        </w:tc>
        <w:tc>
          <w:tcPr>
            <w:tcW w:w="4820" w:type="dxa"/>
          </w:tcPr>
          <w:p w:rsidR="002C3B1E" w:rsidRPr="00931710" w:rsidRDefault="00954396" w:rsidP="002C3B1E">
            <w:pPr>
              <w:pStyle w:val="CTA-"/>
            </w:pPr>
            <w:r>
              <w:noBreakHyphen/>
            </w:r>
            <w:r w:rsidR="002C3B1E" w:rsidRPr="00931710">
              <w:t>Rubber thread and cord, textile covered</w:t>
            </w:r>
          </w:p>
        </w:tc>
        <w:tc>
          <w:tcPr>
            <w:tcW w:w="1191" w:type="dxa"/>
          </w:tcPr>
          <w:p w:rsidR="002C3B1E" w:rsidRPr="00931710" w:rsidRDefault="002C3B1E"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5605.00.00</w:t>
            </w:r>
          </w:p>
        </w:tc>
        <w:tc>
          <w:tcPr>
            <w:tcW w:w="4820" w:type="dxa"/>
          </w:tcPr>
          <w:p w:rsidR="002C3B1E" w:rsidRPr="00931710" w:rsidRDefault="002C3B1E" w:rsidP="002C3B1E">
            <w:pPr>
              <w:pStyle w:val="CTACAPS"/>
            </w:pPr>
            <w:r w:rsidRPr="00931710">
              <w:t>METALLISED YARN, WHETHER OR NOT GIMPED, BEING TEXTILE YARN, OR STRIP OR THE LIKE OF 5404 OR 5405.00.00, COMBINED WITH METAL IN THE FORM OF THREAD, STRIP OR POWDER OR COVERED WITH METAL</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lastRenderedPageBreak/>
              <w:t>5606</w:t>
            </w:r>
          </w:p>
        </w:tc>
        <w:tc>
          <w:tcPr>
            <w:tcW w:w="4820" w:type="dxa"/>
          </w:tcPr>
          <w:p w:rsidR="002C3B1E" w:rsidRPr="00931710" w:rsidRDefault="002C3B1E" w:rsidP="002C3B1E">
            <w:pPr>
              <w:pStyle w:val="CTACAPS"/>
            </w:pPr>
            <w:r w:rsidRPr="00931710">
              <w:t>GIMPED YARN, AND STRIP AND THE LIKE OF 5404 OR 5405.00.00, GIMPED (OTHER THAN THOSE OF 5605.00.00 AND GIMPED HORSEHAIR YARN); CHENILLE YARN (INCLUDING FLOCK CHENILLE YARN); LOOP WALE</w:t>
            </w:r>
            <w:r w:rsidR="00954396">
              <w:noBreakHyphen/>
            </w:r>
            <w:r w:rsidRPr="00931710">
              <w:t>YARN:</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5606.00.10</w:t>
            </w:r>
          </w:p>
        </w:tc>
        <w:tc>
          <w:tcPr>
            <w:tcW w:w="4820" w:type="dxa"/>
          </w:tcPr>
          <w:p w:rsidR="002C3B1E" w:rsidRPr="00931710" w:rsidRDefault="00954396" w:rsidP="002C3B1E">
            <w:pPr>
              <w:pStyle w:val="CTA---"/>
            </w:pPr>
            <w:r>
              <w:noBreakHyphen/>
            </w:r>
            <w:r>
              <w:noBreakHyphen/>
            </w:r>
            <w:r>
              <w:noBreakHyphen/>
            </w:r>
            <w:r w:rsidR="002C3B1E" w:rsidRPr="00931710">
              <w:t>Chenille yarn and gimped yarn</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5606.00.90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5607</w:t>
            </w:r>
          </w:p>
        </w:tc>
        <w:tc>
          <w:tcPr>
            <w:tcW w:w="4820" w:type="dxa"/>
          </w:tcPr>
          <w:p w:rsidR="002C3B1E" w:rsidRPr="00931710" w:rsidRDefault="002C3B1E" w:rsidP="002C3B1E">
            <w:pPr>
              <w:pStyle w:val="CTACAPS"/>
            </w:pPr>
            <w:r w:rsidRPr="00931710">
              <w:t>TWINE, CORDAGE, ROPES AND CABLES, WHETHER OR NOT PLAITED OR BRAIDED AND WHETHER OR NOT IMPREGNATED, COATED, COVERED OR SHEATHED WITH RUBBER OR PLASTICS: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5607.2</w:t>
            </w:r>
          </w:p>
        </w:tc>
        <w:tc>
          <w:tcPr>
            <w:tcW w:w="4820" w:type="dxa"/>
          </w:tcPr>
          <w:p w:rsidR="002C3B1E" w:rsidRPr="00931710" w:rsidRDefault="00954396" w:rsidP="002C3B1E">
            <w:pPr>
              <w:pStyle w:val="CTA-"/>
            </w:pPr>
            <w:r>
              <w:noBreakHyphen/>
            </w:r>
            <w:r w:rsidR="002C3B1E" w:rsidRPr="00931710">
              <w:t xml:space="preserve">Of sisal or other textile fibres of the genus </w:t>
            </w:r>
            <w:r w:rsidR="002C3B1E" w:rsidRPr="00931710">
              <w:rPr>
                <w:i/>
              </w:rPr>
              <w:t>Agave</w:t>
            </w:r>
            <w:r w:rsidR="002C3B1E" w:rsidRPr="00931710">
              <w:t>:</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5607.21.00</w:t>
            </w:r>
          </w:p>
        </w:tc>
        <w:tc>
          <w:tcPr>
            <w:tcW w:w="4820" w:type="dxa"/>
          </w:tcPr>
          <w:p w:rsidR="00D14D3C" w:rsidRPr="00931710" w:rsidRDefault="00954396"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5607.29.00</w:t>
            </w:r>
          </w:p>
        </w:tc>
        <w:tc>
          <w:tcPr>
            <w:tcW w:w="4820" w:type="dxa"/>
          </w:tcPr>
          <w:p w:rsidR="00D14D3C" w:rsidRPr="00931710" w:rsidRDefault="00954396"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5607.4</w:t>
            </w:r>
          </w:p>
        </w:tc>
        <w:tc>
          <w:tcPr>
            <w:tcW w:w="4820" w:type="dxa"/>
          </w:tcPr>
          <w:p w:rsidR="002C3B1E" w:rsidRPr="00931710" w:rsidRDefault="00954396" w:rsidP="002C3B1E">
            <w:pPr>
              <w:pStyle w:val="CTA-"/>
            </w:pPr>
            <w:r>
              <w:noBreakHyphen/>
            </w:r>
            <w:r w:rsidR="002C3B1E" w:rsidRPr="00931710">
              <w:t>Of polyethylene or polypropylene:</w:t>
            </w:r>
          </w:p>
        </w:tc>
        <w:tc>
          <w:tcPr>
            <w:tcW w:w="1191" w:type="dxa"/>
          </w:tcPr>
          <w:p w:rsidR="002C3B1E" w:rsidRPr="00931710" w:rsidRDefault="002C3B1E" w:rsidP="00897BCE">
            <w:pPr>
              <w:pStyle w:val="Tabletext"/>
            </w:pPr>
          </w:p>
        </w:tc>
      </w:tr>
      <w:tr w:rsidR="00D14D3C" w:rsidRPr="00931710">
        <w:trPr>
          <w:cantSplit/>
          <w:trHeight w:val="209"/>
        </w:trPr>
        <w:tc>
          <w:tcPr>
            <w:tcW w:w="1134" w:type="dxa"/>
          </w:tcPr>
          <w:p w:rsidR="00D14D3C" w:rsidRPr="00931710" w:rsidRDefault="00D14D3C" w:rsidP="00604859">
            <w:pPr>
              <w:pStyle w:val="Tabletext"/>
            </w:pPr>
            <w:r w:rsidRPr="00931710">
              <w:t>5607.41.00</w:t>
            </w:r>
          </w:p>
        </w:tc>
        <w:tc>
          <w:tcPr>
            <w:tcW w:w="4820" w:type="dxa"/>
          </w:tcPr>
          <w:p w:rsidR="00D14D3C" w:rsidRPr="00931710" w:rsidRDefault="00954396" w:rsidP="002C3B1E">
            <w:pPr>
              <w:pStyle w:val="CTA--"/>
            </w:pPr>
            <w:r>
              <w:noBreakHyphen/>
            </w:r>
            <w:r>
              <w:noBreakHyphen/>
            </w:r>
            <w:r w:rsidR="00D14D3C" w:rsidRPr="00931710">
              <w:t>Binder or baler twine</w:t>
            </w:r>
          </w:p>
        </w:tc>
        <w:tc>
          <w:tcPr>
            <w:tcW w:w="1191" w:type="dxa"/>
          </w:tcPr>
          <w:p w:rsidR="00D14D3C" w:rsidRPr="00931710" w:rsidRDefault="00D14D3C" w:rsidP="00897BCE">
            <w:pPr>
              <w:pStyle w:val="Tabletext"/>
            </w:pPr>
            <w:r w:rsidRPr="00931710">
              <w:t>5%</w:t>
            </w:r>
          </w:p>
        </w:tc>
      </w:tr>
      <w:tr w:rsidR="00D14D3C" w:rsidRPr="00931710">
        <w:trPr>
          <w:cantSplit/>
          <w:trHeight w:val="209"/>
        </w:trPr>
        <w:tc>
          <w:tcPr>
            <w:tcW w:w="1134" w:type="dxa"/>
          </w:tcPr>
          <w:p w:rsidR="00D14D3C" w:rsidRPr="00931710" w:rsidRDefault="00D14D3C" w:rsidP="00604859">
            <w:pPr>
              <w:pStyle w:val="Tabletext"/>
            </w:pPr>
            <w:r w:rsidRPr="00931710">
              <w:t>5607.49.00</w:t>
            </w:r>
          </w:p>
        </w:tc>
        <w:tc>
          <w:tcPr>
            <w:tcW w:w="4820" w:type="dxa"/>
          </w:tcPr>
          <w:p w:rsidR="00D14D3C" w:rsidRPr="00931710" w:rsidRDefault="00954396" w:rsidP="002C3B1E">
            <w:pPr>
              <w:pStyle w:val="CTA--"/>
            </w:pPr>
            <w:r>
              <w:noBreakHyphen/>
            </w:r>
            <w:r>
              <w:noBreakHyphen/>
            </w:r>
            <w:r w:rsidR="00D14D3C" w:rsidRPr="00931710">
              <w:t>Other</w:t>
            </w:r>
          </w:p>
        </w:tc>
        <w:tc>
          <w:tcPr>
            <w:tcW w:w="1191" w:type="dxa"/>
          </w:tcPr>
          <w:p w:rsidR="00D14D3C" w:rsidRPr="00931710" w:rsidRDefault="00D14D3C" w:rsidP="00897BCE">
            <w:pPr>
              <w:pStyle w:val="Tabletext"/>
            </w:pPr>
            <w:r w:rsidRPr="00931710">
              <w:t>5%</w:t>
            </w:r>
            <w:r w:rsidRPr="00931710">
              <w:br/>
              <w:t>CA:Free</w:t>
            </w:r>
          </w:p>
        </w:tc>
      </w:tr>
      <w:tr w:rsidR="00D14D3C" w:rsidRPr="00931710">
        <w:trPr>
          <w:cantSplit/>
          <w:trHeight w:val="209"/>
        </w:trPr>
        <w:tc>
          <w:tcPr>
            <w:tcW w:w="1134" w:type="dxa"/>
          </w:tcPr>
          <w:p w:rsidR="00D14D3C" w:rsidRPr="00931710" w:rsidRDefault="00D14D3C" w:rsidP="00604859">
            <w:pPr>
              <w:pStyle w:val="Tabletext"/>
            </w:pPr>
            <w:r w:rsidRPr="00931710">
              <w:t>5607.50.00</w:t>
            </w:r>
          </w:p>
        </w:tc>
        <w:tc>
          <w:tcPr>
            <w:tcW w:w="4820" w:type="dxa"/>
          </w:tcPr>
          <w:p w:rsidR="00D14D3C" w:rsidRPr="00931710" w:rsidRDefault="00954396" w:rsidP="002C3B1E">
            <w:pPr>
              <w:pStyle w:val="CTA-"/>
            </w:pPr>
            <w:r>
              <w:noBreakHyphen/>
            </w:r>
            <w:r w:rsidR="00D14D3C" w:rsidRPr="00931710">
              <w:t>Of other synthetic fibres</w:t>
            </w:r>
          </w:p>
        </w:tc>
        <w:tc>
          <w:tcPr>
            <w:tcW w:w="1191" w:type="dxa"/>
          </w:tcPr>
          <w:p w:rsidR="00D14D3C" w:rsidRPr="00931710" w:rsidRDefault="00D14D3C" w:rsidP="00897BCE">
            <w:pPr>
              <w:pStyle w:val="Tabletext"/>
            </w:pPr>
            <w:r w:rsidRPr="00931710">
              <w:t>5%</w:t>
            </w:r>
          </w:p>
        </w:tc>
      </w:tr>
      <w:tr w:rsidR="00FC7C6E" w:rsidRPr="00931710" w:rsidDel="00FC7C6E">
        <w:trPr>
          <w:cantSplit/>
          <w:trHeight w:val="209"/>
        </w:trPr>
        <w:tc>
          <w:tcPr>
            <w:tcW w:w="1134" w:type="dxa"/>
          </w:tcPr>
          <w:p w:rsidR="00FC7C6E" w:rsidRPr="00931710" w:rsidRDefault="00FC7C6E" w:rsidP="00604859">
            <w:pPr>
              <w:pStyle w:val="Tabletext"/>
            </w:pPr>
            <w:r w:rsidRPr="00931710">
              <w:t>5607.90</w:t>
            </w:r>
          </w:p>
        </w:tc>
        <w:tc>
          <w:tcPr>
            <w:tcW w:w="4820" w:type="dxa"/>
          </w:tcPr>
          <w:p w:rsidR="00FC7C6E" w:rsidRPr="00931710" w:rsidRDefault="00954396" w:rsidP="007A15CC">
            <w:pPr>
              <w:pStyle w:val="CTA-"/>
              <w:keepNext/>
            </w:pPr>
            <w:r>
              <w:noBreakHyphen/>
            </w:r>
            <w:r w:rsidR="00FC7C6E" w:rsidRPr="00931710">
              <w:t>Other:</w:t>
            </w:r>
          </w:p>
        </w:tc>
        <w:tc>
          <w:tcPr>
            <w:tcW w:w="1191" w:type="dxa"/>
          </w:tcPr>
          <w:p w:rsidR="00FC7C6E" w:rsidRPr="00931710" w:rsidRDefault="00FC7C6E" w:rsidP="00897BCE">
            <w:pPr>
              <w:pStyle w:val="Tabletext"/>
            </w:pP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5607.90.10</w:t>
            </w:r>
          </w:p>
        </w:tc>
        <w:tc>
          <w:tcPr>
            <w:tcW w:w="4820" w:type="dxa"/>
          </w:tcPr>
          <w:p w:rsidR="00BB0D84" w:rsidRPr="00931710" w:rsidDel="00FC7C6E" w:rsidRDefault="00954396" w:rsidP="00FC7C6E">
            <w:pPr>
              <w:pStyle w:val="CTA---"/>
            </w:pPr>
            <w:r>
              <w:noBreakHyphen/>
            </w:r>
            <w:r>
              <w:noBreakHyphen/>
            </w:r>
            <w:r>
              <w:noBreakHyphen/>
            </w:r>
            <w:r w:rsidR="00BB0D84" w:rsidRPr="00931710">
              <w:t>Of jute or other textile bast fibres of 5303</w:t>
            </w:r>
          </w:p>
        </w:tc>
        <w:tc>
          <w:tcPr>
            <w:tcW w:w="1191" w:type="dxa"/>
          </w:tcPr>
          <w:p w:rsidR="00BB0D84" w:rsidRPr="00931710" w:rsidDel="00FC7C6E" w:rsidRDefault="00BB0D84" w:rsidP="00897BCE">
            <w:pPr>
              <w:pStyle w:val="Tabletext"/>
            </w:pPr>
            <w:r w:rsidRPr="00931710">
              <w:t>5%</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5607.90.90</w:t>
            </w:r>
          </w:p>
        </w:tc>
        <w:tc>
          <w:tcPr>
            <w:tcW w:w="4820" w:type="dxa"/>
          </w:tcPr>
          <w:p w:rsidR="00BB0D84" w:rsidRPr="00931710" w:rsidDel="00FC7C6E" w:rsidRDefault="00954396"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0D84">
        <w:trPr>
          <w:cantSplit/>
          <w:trHeight w:val="209"/>
        </w:trPr>
        <w:tc>
          <w:tcPr>
            <w:tcW w:w="1134" w:type="dxa"/>
          </w:tcPr>
          <w:p w:rsidR="002C3B1E" w:rsidRPr="00931710" w:rsidRDefault="002C3B1E" w:rsidP="00604859">
            <w:pPr>
              <w:pStyle w:val="Tabletext"/>
            </w:pPr>
            <w:r w:rsidRPr="00931710">
              <w:t>5608</w:t>
            </w:r>
          </w:p>
        </w:tc>
        <w:tc>
          <w:tcPr>
            <w:tcW w:w="4820" w:type="dxa"/>
          </w:tcPr>
          <w:p w:rsidR="002C3B1E" w:rsidRPr="00931710" w:rsidRDefault="002C3B1E" w:rsidP="002C3B1E">
            <w:pPr>
              <w:pStyle w:val="CTACAPS"/>
            </w:pPr>
            <w:r w:rsidRPr="00931710">
              <w:t>KNOTTED NETTING OF TWINE, CORDAGE OR ROPE; MADE UP FISHING NETS AND OTHER MADE UP NETS, OF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w:t>
            </w:r>
          </w:p>
        </w:tc>
        <w:tc>
          <w:tcPr>
            <w:tcW w:w="4820" w:type="dxa"/>
          </w:tcPr>
          <w:p w:rsidR="002C3B1E" w:rsidRPr="00931710" w:rsidRDefault="00954396" w:rsidP="002C3B1E">
            <w:pPr>
              <w:pStyle w:val="CTA-"/>
            </w:pP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5608.11.00</w:t>
            </w:r>
          </w:p>
        </w:tc>
        <w:tc>
          <w:tcPr>
            <w:tcW w:w="4820" w:type="dxa"/>
          </w:tcPr>
          <w:p w:rsidR="002C3B1E" w:rsidRPr="00931710" w:rsidRDefault="00954396" w:rsidP="002C3B1E">
            <w:pPr>
              <w:pStyle w:val="CTA--"/>
            </w:pPr>
            <w:r>
              <w:noBreakHyphen/>
            </w:r>
            <w:r>
              <w:noBreakHyphen/>
            </w:r>
            <w:r w:rsidR="002C3B1E" w:rsidRPr="00931710">
              <w:t>Made up fishing nets</w:t>
            </w:r>
          </w:p>
        </w:tc>
        <w:tc>
          <w:tcPr>
            <w:tcW w:w="1191" w:type="dxa"/>
          </w:tcPr>
          <w:p w:rsidR="002C3B1E" w:rsidRPr="00931710" w:rsidRDefault="002C3B1E" w:rsidP="00897BCE">
            <w:pPr>
              <w:pStyle w:val="Tabletext"/>
            </w:pPr>
            <w:r w:rsidRPr="00931710">
              <w:t>Free</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5608.19</w:t>
            </w:r>
          </w:p>
        </w:tc>
        <w:tc>
          <w:tcPr>
            <w:tcW w:w="4820" w:type="dxa"/>
          </w:tcPr>
          <w:p w:rsidR="002C3B1E" w:rsidRPr="00931710" w:rsidRDefault="00954396" w:rsidP="002C3B1E">
            <w:pPr>
              <w:pStyle w:val="CTA--"/>
              <w:rPr>
                <w:i/>
              </w:rPr>
            </w:pPr>
            <w:r>
              <w:noBreakHyphen/>
            </w: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t>5608.19.10</w:t>
            </w:r>
          </w:p>
        </w:tc>
        <w:tc>
          <w:tcPr>
            <w:tcW w:w="4820" w:type="dxa"/>
          </w:tcPr>
          <w:p w:rsidR="002C3B1E" w:rsidRPr="00931710" w:rsidRDefault="00954396" w:rsidP="002C3B1E">
            <w:pPr>
              <w:pStyle w:val="CTA---"/>
            </w:pPr>
            <w:r>
              <w:noBreakHyphen/>
            </w:r>
            <w:r>
              <w:noBreakHyphen/>
            </w:r>
            <w:r>
              <w:noBreakHyphen/>
            </w:r>
            <w:r w:rsidR="002C3B1E" w:rsidRPr="00931710">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5608.19.90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rsidTr="00BB0D84">
        <w:trPr>
          <w:cantSplit/>
          <w:trHeight w:val="209"/>
        </w:trPr>
        <w:tc>
          <w:tcPr>
            <w:tcW w:w="1134" w:type="dxa"/>
          </w:tcPr>
          <w:p w:rsidR="002C3B1E" w:rsidRPr="00931710" w:rsidRDefault="002C3B1E" w:rsidP="00604859">
            <w:pPr>
              <w:pStyle w:val="Tabletext"/>
              <w:rPr>
                <w:i/>
              </w:rPr>
            </w:pPr>
            <w:r w:rsidRPr="00931710">
              <w:t>5608.90</w:t>
            </w:r>
          </w:p>
        </w:tc>
        <w:tc>
          <w:tcPr>
            <w:tcW w:w="4820" w:type="dxa"/>
          </w:tcPr>
          <w:p w:rsidR="002C3B1E" w:rsidRPr="00931710" w:rsidRDefault="00954396" w:rsidP="002C3B1E">
            <w:pPr>
              <w:pStyle w:val="CTA-"/>
              <w:rPr>
                <w:i/>
              </w:rPr>
            </w:pPr>
            <w:r>
              <w:noBreakHyphen/>
            </w:r>
            <w:r w:rsidR="002C3B1E" w:rsidRPr="00931710">
              <w:t>Other:</w:t>
            </w:r>
          </w:p>
        </w:tc>
        <w:tc>
          <w:tcPr>
            <w:tcW w:w="1191" w:type="dxa"/>
          </w:tcPr>
          <w:p w:rsidR="002C3B1E" w:rsidRPr="00931710" w:rsidRDefault="002C3B1E" w:rsidP="00897BCE">
            <w:pPr>
              <w:pStyle w:val="Tabletext"/>
            </w:pPr>
          </w:p>
        </w:tc>
      </w:tr>
      <w:tr w:rsidR="002C3B1E" w:rsidRPr="00931710" w:rsidTr="00BB0D84">
        <w:trPr>
          <w:cantSplit/>
          <w:trHeight w:val="209"/>
        </w:trPr>
        <w:tc>
          <w:tcPr>
            <w:tcW w:w="1134" w:type="dxa"/>
          </w:tcPr>
          <w:p w:rsidR="002C3B1E" w:rsidRPr="00931710" w:rsidRDefault="002C3B1E" w:rsidP="00604859">
            <w:pPr>
              <w:pStyle w:val="Tabletext"/>
            </w:pPr>
            <w:r w:rsidRPr="00931710">
              <w:lastRenderedPageBreak/>
              <w:t>5608.90.10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281974" w:rsidP="002C3B1E">
            <w:pPr>
              <w:pStyle w:val="CTA3a"/>
            </w:pPr>
            <w:r w:rsidRPr="00931710">
              <w:tab/>
            </w:r>
            <w:r w:rsidR="002C3B1E" w:rsidRPr="00931710">
              <w:t>(a)</w:t>
            </w:r>
            <w:r w:rsidR="002C3B1E" w:rsidRPr="00931710">
              <w:tab/>
              <w:t>fishing nets of yarn;</w:t>
            </w:r>
          </w:p>
          <w:p w:rsidR="002C3B1E" w:rsidRPr="00931710" w:rsidRDefault="00281974" w:rsidP="002C3B1E">
            <w:pPr>
              <w:pStyle w:val="CTA3a"/>
            </w:pPr>
            <w:r w:rsidRPr="00931710">
              <w:tab/>
            </w:r>
            <w:r w:rsidR="002C3B1E" w:rsidRPr="00931710">
              <w:t>(b)</w:t>
            </w:r>
            <w:r w:rsidR="002C3B1E" w:rsidRPr="00931710">
              <w:tab/>
              <w:t>nets and netting of twine, cordage or rope</w:t>
            </w:r>
          </w:p>
        </w:tc>
        <w:tc>
          <w:tcPr>
            <w:tcW w:w="1191" w:type="dxa"/>
          </w:tcPr>
          <w:p w:rsidR="002C3B1E" w:rsidRPr="00931710" w:rsidRDefault="002C3B1E" w:rsidP="00897BCE">
            <w:pPr>
              <w:pStyle w:val="Tabletext"/>
            </w:pPr>
            <w:r w:rsidRPr="00931710">
              <w:t>Free</w:t>
            </w:r>
          </w:p>
        </w:tc>
      </w:tr>
      <w:tr w:rsidR="00BB0D84" w:rsidRPr="00931710" w:rsidTr="00BB0D84">
        <w:trPr>
          <w:cantSplit/>
          <w:trHeight w:val="209"/>
        </w:trPr>
        <w:tc>
          <w:tcPr>
            <w:tcW w:w="1134" w:type="dxa"/>
          </w:tcPr>
          <w:p w:rsidR="00BB0D84" w:rsidRPr="00931710" w:rsidRDefault="00BB0D84" w:rsidP="00604859">
            <w:pPr>
              <w:pStyle w:val="Tabletext"/>
            </w:pPr>
            <w:r w:rsidRPr="00931710">
              <w:t>5608.90.90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B0D84" w:rsidRPr="00931710" w:rsidTr="00BB0D84">
        <w:trPr>
          <w:cantSplit/>
          <w:trHeight w:val="209"/>
        </w:trPr>
        <w:tc>
          <w:tcPr>
            <w:tcW w:w="1134" w:type="dxa"/>
          </w:tcPr>
          <w:p w:rsidR="00BB0D84" w:rsidRPr="00931710" w:rsidRDefault="00BB0D84" w:rsidP="00DD3B1B">
            <w:pPr>
              <w:pStyle w:val="Tabletext"/>
              <w:rPr>
                <w:i/>
              </w:rPr>
            </w:pPr>
            <w:r w:rsidRPr="00931710">
              <w:t>5609.00.00</w:t>
            </w:r>
          </w:p>
        </w:tc>
        <w:tc>
          <w:tcPr>
            <w:tcW w:w="4820" w:type="dxa"/>
          </w:tcPr>
          <w:p w:rsidR="00BB0D84" w:rsidRPr="00931710" w:rsidRDefault="00BB0D84" w:rsidP="002C3B1E">
            <w:pPr>
              <w:pStyle w:val="CTACAPS"/>
              <w:rPr>
                <w:i/>
              </w:rPr>
            </w:pPr>
            <w:r w:rsidRPr="00931710">
              <w:t>ARTICLES OF YARN, STRIP OR THE LIKE OF 5404 OR 5405.00.00, TWINE, CORDAGE, ROPE OR CABLES, NOT ELSEWHERE SPECIFIED OR INCLUDED</w:t>
            </w:r>
          </w:p>
        </w:tc>
        <w:tc>
          <w:tcPr>
            <w:tcW w:w="1191" w:type="dxa"/>
          </w:tcPr>
          <w:p w:rsidR="00BB0D84" w:rsidRPr="00931710" w:rsidRDefault="00BB0D84" w:rsidP="00897BCE">
            <w:pPr>
              <w:pStyle w:val="Tabletext"/>
            </w:pPr>
            <w:r w:rsidRPr="00931710">
              <w:t>5%</w:t>
            </w:r>
          </w:p>
        </w:tc>
      </w:tr>
    </w:tbl>
    <w:p w:rsidR="002C3B1E" w:rsidRPr="00931710" w:rsidRDefault="002C3B1E" w:rsidP="00966241">
      <w:pPr>
        <w:pStyle w:val="ActHead3"/>
        <w:pageBreakBefore/>
      </w:pPr>
      <w:bookmarkStart w:id="56" w:name="_Toc141192486"/>
      <w:r w:rsidRPr="00954396">
        <w:rPr>
          <w:rStyle w:val="CharDivNo"/>
        </w:rPr>
        <w:lastRenderedPageBreak/>
        <w:t>Chapter</w:t>
      </w:r>
      <w:r w:rsidR="006B01CA" w:rsidRPr="00954396">
        <w:rPr>
          <w:rStyle w:val="CharDivNo"/>
        </w:rPr>
        <w:t> </w:t>
      </w:r>
      <w:r w:rsidRPr="00954396">
        <w:rPr>
          <w:rStyle w:val="CharDivNo"/>
        </w:rPr>
        <w:t>57</w:t>
      </w:r>
      <w:r w:rsidRPr="00931710">
        <w:t>—</w:t>
      </w:r>
      <w:r w:rsidRPr="00954396">
        <w:rPr>
          <w:rStyle w:val="CharDivText"/>
        </w:rPr>
        <w:t>Carpets and other textile floor coverings</w:t>
      </w:r>
      <w:bookmarkEnd w:id="56"/>
    </w:p>
    <w:p w:rsidR="002C3B1E" w:rsidRPr="00931710" w:rsidRDefault="002C3B1E" w:rsidP="00F274D0">
      <w:pPr>
        <w:pStyle w:val="ActHead5"/>
      </w:pPr>
      <w:bookmarkStart w:id="57" w:name="_Toc141192487"/>
      <w:r w:rsidRPr="00954396">
        <w:rPr>
          <w:rStyle w:val="CharSectno"/>
        </w:rPr>
        <w:t>Notes.</w:t>
      </w:r>
      <w:bookmarkEnd w:id="57"/>
      <w:r w:rsidRPr="00931710">
        <w:t xml:space="preserve">  </w:t>
      </w:r>
    </w:p>
    <w:p w:rsidR="002C3B1E" w:rsidRPr="00931710" w:rsidRDefault="002C3B1E" w:rsidP="002C3B1E">
      <w:pPr>
        <w:pStyle w:val="subsection"/>
      </w:pPr>
      <w:r w:rsidRPr="00931710">
        <w:tab/>
        <w:t>1.</w:t>
      </w:r>
      <w:r w:rsidR="00954396">
        <w:noBreakHyphen/>
      </w:r>
      <w:r w:rsidRPr="00931710">
        <w:tab/>
        <w:t>For the purposes of this Chapter, “carpets and other textile floor coverings” means floor coverings in which textile materials serve as the exposed surface of the article when in use and includes articles having the characteristics of textile floor coverings but intended for use for other purposes.</w:t>
      </w:r>
    </w:p>
    <w:p w:rsidR="002C3B1E" w:rsidRPr="00931710" w:rsidRDefault="002C3B1E" w:rsidP="002C3B1E">
      <w:pPr>
        <w:pStyle w:val="subsection"/>
        <w:spacing w:after="120"/>
      </w:pPr>
      <w:r w:rsidRPr="00931710">
        <w:tab/>
        <w:t>2.</w:t>
      </w:r>
      <w:r w:rsidR="00954396">
        <w:noBreakHyphen/>
      </w:r>
      <w:r w:rsidRPr="00931710">
        <w:tab/>
        <w:t>This Chapter does not cover floor covering underlays.</w:t>
      </w:r>
    </w:p>
    <w:p w:rsidR="002C3B1E" w:rsidRPr="00931710" w:rsidRDefault="002C3B1E" w:rsidP="00F274D0">
      <w:pPr>
        <w:pStyle w:val="ActHead5"/>
      </w:pPr>
      <w:bookmarkStart w:id="58" w:name="_Toc141192488"/>
      <w:r w:rsidRPr="00954396">
        <w:rPr>
          <w:rStyle w:val="CharSectno"/>
        </w:rPr>
        <w:t>Additional Notes.</w:t>
      </w:r>
      <w:bookmarkEnd w:id="58"/>
      <w:r w:rsidR="00A96519" w:rsidRPr="00931710">
        <w:t xml:space="preserve">  </w:t>
      </w:r>
    </w:p>
    <w:p w:rsidR="002C3B1E" w:rsidRPr="00931710" w:rsidRDefault="002C3B1E" w:rsidP="002C3B1E">
      <w:pPr>
        <w:pStyle w:val="subsection"/>
      </w:pPr>
      <w:r w:rsidRPr="00931710">
        <w:tab/>
        <w:t>1.</w:t>
      </w:r>
      <w:r w:rsidR="00954396">
        <w:noBreakHyphen/>
      </w:r>
      <w:r w:rsidRPr="00931710">
        <w:tab/>
        <w:t>For the purposes of this Chapter, the expression “floor coverings” includes all mats, rugs, and similar goods.</w:t>
      </w:r>
    </w:p>
    <w:p w:rsidR="002C3B1E" w:rsidRPr="00931710" w:rsidRDefault="002C3B1E" w:rsidP="002C3B1E">
      <w:pPr>
        <w:pStyle w:val="subsection"/>
      </w:pPr>
      <w:r w:rsidRPr="00931710">
        <w:tab/>
        <w:t>2.</w:t>
      </w:r>
      <w:r w:rsidR="00954396">
        <w:noBreakHyphen/>
      </w:r>
      <w:r w:rsidRPr="00931710">
        <w:tab/>
        <w:t>For the purposes of 5703, the term “tufted” means tufting by any method, including hand tufting.</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5701</w:t>
            </w:r>
          </w:p>
        </w:tc>
        <w:tc>
          <w:tcPr>
            <w:tcW w:w="4820" w:type="dxa"/>
          </w:tcPr>
          <w:p w:rsidR="002C3B1E" w:rsidRPr="00931710" w:rsidRDefault="002C3B1E" w:rsidP="002C3B1E">
            <w:pPr>
              <w:pStyle w:val="CTACAPS"/>
            </w:pPr>
            <w:r w:rsidRPr="00931710">
              <w:t>CARPETS AND OTHER TEXTILE FLOOR COVERINGS, KNOTTED, WHETHER OR NOT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5701.10.00</w:t>
            </w:r>
          </w:p>
        </w:tc>
        <w:tc>
          <w:tcPr>
            <w:tcW w:w="4820" w:type="dxa"/>
          </w:tcPr>
          <w:p w:rsidR="002C3B1E" w:rsidRPr="00931710" w:rsidRDefault="00954396" w:rsidP="002C3B1E">
            <w:pPr>
              <w:pStyle w:val="CTA-"/>
            </w:pPr>
            <w:r>
              <w:noBreakHyphen/>
            </w:r>
            <w:r w:rsidR="002C3B1E" w:rsidRPr="00931710">
              <w:t>Of wool or fine animal hair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5701.90.00</w:t>
            </w:r>
          </w:p>
        </w:tc>
        <w:tc>
          <w:tcPr>
            <w:tcW w:w="4820" w:type="dxa"/>
          </w:tcPr>
          <w:p w:rsidR="002C3B1E" w:rsidRPr="00931710" w:rsidRDefault="00954396" w:rsidP="002C3B1E">
            <w:pPr>
              <w:pStyle w:val="CTA-"/>
            </w:pPr>
            <w:r>
              <w:noBreakHyphen/>
            </w:r>
            <w:r w:rsidR="002C3B1E" w:rsidRPr="00931710">
              <w:t>Of other textile materials</w:t>
            </w:r>
          </w:p>
        </w:tc>
        <w:tc>
          <w:tcPr>
            <w:tcW w:w="1191" w:type="dxa"/>
          </w:tcPr>
          <w:p w:rsidR="002C3B1E" w:rsidRPr="00931710" w:rsidRDefault="002C3B1E" w:rsidP="00897BCE">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5702</w:t>
            </w:r>
          </w:p>
        </w:tc>
        <w:tc>
          <w:tcPr>
            <w:tcW w:w="4820" w:type="dxa"/>
          </w:tcPr>
          <w:p w:rsidR="002C3B1E" w:rsidRPr="00931710" w:rsidRDefault="002C3B1E" w:rsidP="002C3B1E">
            <w:pPr>
              <w:pStyle w:val="CTACAPS"/>
            </w:pPr>
            <w:r w:rsidRPr="00931710">
              <w:t>CARPETS AND OTHER TEXTILE FLOOR COVERINGS, WOVEN, NOT TUFTED OR FLOCKED, WHETHER OR NOT MADE UP, INCLUDING “KELEM”, “SCHUMACKS”, “KARAMANIE” AND SIMILAR HAND</w:t>
            </w:r>
            <w:r w:rsidR="00954396">
              <w:noBreakHyphen/>
            </w:r>
            <w:r w:rsidRPr="00931710">
              <w:t>WOVEN RUGS: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5702.10.00</w:t>
            </w:r>
          </w:p>
        </w:tc>
        <w:tc>
          <w:tcPr>
            <w:tcW w:w="4820" w:type="dxa"/>
          </w:tcPr>
          <w:p w:rsidR="002C3B1E" w:rsidRPr="00931710" w:rsidRDefault="00954396" w:rsidP="002C3B1E">
            <w:pPr>
              <w:pStyle w:val="CTA-"/>
            </w:pPr>
            <w:r>
              <w:noBreakHyphen/>
            </w:r>
            <w:r w:rsidR="002C3B1E" w:rsidRPr="00931710">
              <w:t>“Kelem”, “Schumacks”, “Karamanie” and similar hand</w:t>
            </w:r>
            <w:r>
              <w:noBreakHyphen/>
            </w:r>
            <w:r w:rsidR="002C3B1E" w:rsidRPr="00931710">
              <w:t>woven rugs</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5702.20.00</w:t>
            </w:r>
          </w:p>
        </w:tc>
        <w:tc>
          <w:tcPr>
            <w:tcW w:w="4820" w:type="dxa"/>
          </w:tcPr>
          <w:p w:rsidR="002C3B1E" w:rsidRPr="00931710" w:rsidRDefault="00954396" w:rsidP="002C3B1E">
            <w:pPr>
              <w:pStyle w:val="CTA-"/>
            </w:pPr>
            <w:r>
              <w:noBreakHyphen/>
            </w:r>
            <w:r w:rsidR="002C3B1E" w:rsidRPr="00931710">
              <w:t>Floor coverings of coconut fibres (coir)</w:t>
            </w:r>
          </w:p>
        </w:tc>
        <w:tc>
          <w:tcPr>
            <w:tcW w:w="1191" w:type="dxa"/>
          </w:tcPr>
          <w:p w:rsidR="002C3B1E" w:rsidRPr="00931710" w:rsidRDefault="002C3B1E" w:rsidP="00897BCE">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5702.3</w:t>
            </w:r>
          </w:p>
        </w:tc>
        <w:tc>
          <w:tcPr>
            <w:tcW w:w="4820" w:type="dxa"/>
          </w:tcPr>
          <w:p w:rsidR="002C3B1E" w:rsidRPr="00931710" w:rsidRDefault="00954396" w:rsidP="002C3B1E">
            <w:pPr>
              <w:pStyle w:val="CTA-"/>
            </w:pPr>
            <w:r>
              <w:noBreakHyphen/>
            </w:r>
            <w:r w:rsidR="002C3B1E" w:rsidRPr="00931710">
              <w:t>Other, of pile construction, not made up:</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5702.31.00</w:t>
            </w:r>
          </w:p>
        </w:tc>
        <w:tc>
          <w:tcPr>
            <w:tcW w:w="4820" w:type="dxa"/>
          </w:tcPr>
          <w:p w:rsidR="00BB0D84" w:rsidRPr="00931710" w:rsidRDefault="00954396" w:rsidP="002C3B1E">
            <w:pPr>
              <w:pStyle w:val="CTA--"/>
            </w:pPr>
            <w:r>
              <w:noBreakHyphen/>
            </w:r>
            <w:r>
              <w:noBreakHyphen/>
            </w:r>
            <w:r w:rsidR="00BB0D84" w:rsidRPr="00931710">
              <w:t>Of wool or fine animal hair</w:t>
            </w:r>
          </w:p>
        </w:tc>
        <w:tc>
          <w:tcPr>
            <w:tcW w:w="1191" w:type="dxa"/>
          </w:tcPr>
          <w:p w:rsidR="00BB0D84" w:rsidRPr="00931710" w:rsidRDefault="00BB0D84" w:rsidP="00897BCE">
            <w:pPr>
              <w:pStyle w:val="Tabletext"/>
            </w:pPr>
            <w:r w:rsidRPr="00931710">
              <w:t>5%</w:t>
            </w:r>
          </w:p>
        </w:tc>
      </w:tr>
      <w:tr w:rsidR="00BB0D84" w:rsidRPr="00931710">
        <w:trPr>
          <w:cantSplit/>
          <w:trHeight w:val="209"/>
        </w:trPr>
        <w:tc>
          <w:tcPr>
            <w:tcW w:w="1134" w:type="dxa"/>
          </w:tcPr>
          <w:p w:rsidR="00BB0D84" w:rsidRPr="00931710" w:rsidRDefault="00BB0D84" w:rsidP="00604859">
            <w:pPr>
              <w:pStyle w:val="Tabletext"/>
            </w:pPr>
            <w:r w:rsidRPr="00931710">
              <w:lastRenderedPageBreak/>
              <w:t>5702.32.00</w:t>
            </w:r>
          </w:p>
        </w:tc>
        <w:tc>
          <w:tcPr>
            <w:tcW w:w="4820" w:type="dxa"/>
          </w:tcPr>
          <w:p w:rsidR="00BB0D84" w:rsidRPr="00931710" w:rsidRDefault="00954396" w:rsidP="002C3B1E">
            <w:pPr>
              <w:pStyle w:val="CTA--"/>
            </w:pPr>
            <w:r>
              <w:noBreakHyphen/>
            </w:r>
            <w:r>
              <w:noBreakHyphen/>
            </w:r>
            <w:r w:rsidR="00BB0D84" w:rsidRPr="00931710">
              <w:t>Of man</w:t>
            </w:r>
            <w:r>
              <w:noBreakHyphen/>
            </w:r>
            <w:r w:rsidR="00BB0D84" w:rsidRPr="00931710">
              <w:t>made textile materials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5702.39.10</w:t>
            </w:r>
          </w:p>
        </w:tc>
        <w:tc>
          <w:tcPr>
            <w:tcW w:w="4820" w:type="dxa"/>
          </w:tcPr>
          <w:p w:rsidR="00BB0D84" w:rsidRPr="00931710" w:rsidRDefault="00954396"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5702.39.20</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5702.39.90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w:t>
            </w:r>
          </w:p>
        </w:tc>
        <w:tc>
          <w:tcPr>
            <w:tcW w:w="4820" w:type="dxa"/>
          </w:tcPr>
          <w:p w:rsidR="002C3B1E" w:rsidRPr="00931710" w:rsidRDefault="00954396" w:rsidP="002C3B1E">
            <w:pPr>
              <w:pStyle w:val="CTA-"/>
            </w:pPr>
            <w:r>
              <w:noBreakHyphen/>
            </w:r>
            <w:r w:rsidR="002C3B1E" w:rsidRPr="00931710">
              <w:t>Other,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w:t>
            </w:r>
          </w:p>
        </w:tc>
        <w:tc>
          <w:tcPr>
            <w:tcW w:w="4820" w:type="dxa"/>
          </w:tcPr>
          <w:p w:rsidR="002C3B1E" w:rsidRPr="00931710" w:rsidRDefault="00954396"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5702.41.10</w:t>
            </w:r>
          </w:p>
        </w:tc>
        <w:tc>
          <w:tcPr>
            <w:tcW w:w="4820" w:type="dxa"/>
          </w:tcPr>
          <w:p w:rsidR="002C3B1E" w:rsidRPr="00931710" w:rsidRDefault="00954396"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5702.41.90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5702.42</w:t>
            </w:r>
          </w:p>
        </w:tc>
        <w:tc>
          <w:tcPr>
            <w:tcW w:w="4820" w:type="dxa"/>
          </w:tcPr>
          <w:p w:rsidR="002C3B1E" w:rsidRPr="00931710" w:rsidRDefault="00954396"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5702.42.10</w:t>
            </w:r>
          </w:p>
        </w:tc>
        <w:tc>
          <w:tcPr>
            <w:tcW w:w="4820" w:type="dxa"/>
          </w:tcPr>
          <w:p w:rsidR="002C3B1E" w:rsidRPr="00931710" w:rsidRDefault="00954396"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5702.42.90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BB0D84" w:rsidRPr="00931710">
        <w:trPr>
          <w:cantSplit/>
          <w:trHeight w:val="209"/>
        </w:trPr>
        <w:tc>
          <w:tcPr>
            <w:tcW w:w="1134" w:type="dxa"/>
          </w:tcPr>
          <w:p w:rsidR="00BB0D84" w:rsidRPr="00931710" w:rsidRDefault="00BB0D84" w:rsidP="00604859">
            <w:pPr>
              <w:pStyle w:val="Tabletext"/>
            </w:pPr>
            <w:r w:rsidRPr="00931710">
              <w:t>5702.49.10</w:t>
            </w:r>
          </w:p>
        </w:tc>
        <w:tc>
          <w:tcPr>
            <w:tcW w:w="4820" w:type="dxa"/>
          </w:tcPr>
          <w:p w:rsidR="00BB0D84" w:rsidRPr="00931710" w:rsidRDefault="00954396" w:rsidP="002C3B1E">
            <w:pPr>
              <w:pStyle w:val="CTA---"/>
            </w:pPr>
            <w:r>
              <w:noBreakHyphen/>
            </w:r>
            <w:r>
              <w:noBreakHyphen/>
            </w:r>
            <w:r>
              <w:noBreakHyphen/>
            </w:r>
            <w:r w:rsidR="00BB0D84" w:rsidRPr="00931710">
              <w:t>Goods of terry fabrics</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5702.49.20</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5702.49.90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w:t>
            </w:r>
          </w:p>
        </w:tc>
        <w:tc>
          <w:tcPr>
            <w:tcW w:w="4820" w:type="dxa"/>
          </w:tcPr>
          <w:p w:rsidR="00FC7C6E" w:rsidRPr="00931710" w:rsidDel="00FC7C6E" w:rsidRDefault="00954396" w:rsidP="00FC7C6E">
            <w:pPr>
              <w:pStyle w:val="CTA-"/>
            </w:pPr>
            <w:r>
              <w:noBreakHyphen/>
            </w:r>
            <w:r w:rsidR="00FC7C6E" w:rsidRPr="00931710">
              <w:t>Other, not of pile construction, not made up:</w:t>
            </w:r>
          </w:p>
        </w:tc>
        <w:tc>
          <w:tcPr>
            <w:tcW w:w="1191" w:type="dxa"/>
          </w:tcPr>
          <w:p w:rsidR="00FC7C6E" w:rsidRPr="00931710" w:rsidDel="00FC7C6E" w:rsidRDefault="00FC7C6E" w:rsidP="00897BCE">
            <w:pPr>
              <w:pStyle w:val="Tabletext"/>
            </w:pPr>
          </w:p>
        </w:tc>
      </w:tr>
      <w:tr w:rsidR="00FC7C6E" w:rsidRPr="00931710" w:rsidDel="00FC7C6E">
        <w:trPr>
          <w:cantSplit/>
          <w:trHeight w:val="209"/>
        </w:trPr>
        <w:tc>
          <w:tcPr>
            <w:tcW w:w="1134" w:type="dxa"/>
          </w:tcPr>
          <w:p w:rsidR="00FC7C6E" w:rsidRPr="00931710" w:rsidDel="00FC7C6E" w:rsidRDefault="00FC7C6E" w:rsidP="00604859">
            <w:pPr>
              <w:pStyle w:val="Tabletext"/>
            </w:pPr>
            <w:r w:rsidRPr="00931710">
              <w:t>5702.50.10</w:t>
            </w:r>
          </w:p>
        </w:tc>
        <w:tc>
          <w:tcPr>
            <w:tcW w:w="4820" w:type="dxa"/>
          </w:tcPr>
          <w:p w:rsidR="00FC7C6E" w:rsidRPr="00931710" w:rsidRDefault="00954396" w:rsidP="00FC7C6E">
            <w:pPr>
              <w:pStyle w:val="CTA---"/>
            </w:pPr>
            <w:r>
              <w:noBreakHyphen/>
            </w:r>
            <w:r>
              <w:noBreakHyphen/>
            </w:r>
            <w:r>
              <w:noBreakHyphen/>
            </w:r>
            <w:r w:rsidR="00FC7C6E" w:rsidRPr="00931710">
              <w:t>Goods, as follows:</w:t>
            </w:r>
          </w:p>
          <w:p w:rsidR="00FC7C6E" w:rsidRPr="00931710" w:rsidRDefault="00FC7C6E" w:rsidP="00FC7C6E">
            <w:pPr>
              <w:pStyle w:val="CTA3a"/>
            </w:pPr>
            <w:r w:rsidRPr="00931710">
              <w:tab/>
              <w:t>(a)</w:t>
            </w:r>
            <w:r w:rsidRPr="00931710">
              <w:tab/>
              <w:t>of sisal or jute;</w:t>
            </w:r>
          </w:p>
          <w:p w:rsidR="00FC7C6E" w:rsidRPr="00931710" w:rsidDel="00FC7C6E" w:rsidRDefault="00FC7C6E" w:rsidP="00FC7C6E">
            <w:pPr>
              <w:pStyle w:val="CTA3a"/>
            </w:pPr>
            <w:r w:rsidRPr="00931710">
              <w:tab/>
              <w:t>(b)</w:t>
            </w:r>
            <w:r w:rsidRPr="00931710">
              <w:tab/>
              <w:t>of 100% cotton</w:t>
            </w:r>
          </w:p>
        </w:tc>
        <w:tc>
          <w:tcPr>
            <w:tcW w:w="1191" w:type="dxa"/>
          </w:tcPr>
          <w:p w:rsidR="00FC7C6E" w:rsidRPr="00931710" w:rsidDel="00FC7C6E" w:rsidRDefault="00FC7C6E" w:rsidP="00897BCE">
            <w:pPr>
              <w:pStyle w:val="Tabletext"/>
            </w:pPr>
            <w:r w:rsidRPr="00931710">
              <w:t>Free</w:t>
            </w:r>
          </w:p>
        </w:tc>
      </w:tr>
      <w:tr w:rsidR="00BB0D84" w:rsidRPr="00931710" w:rsidDel="00FC7C6E">
        <w:trPr>
          <w:cantSplit/>
          <w:trHeight w:val="209"/>
        </w:trPr>
        <w:tc>
          <w:tcPr>
            <w:tcW w:w="1134" w:type="dxa"/>
          </w:tcPr>
          <w:p w:rsidR="00BB0D84" w:rsidRPr="00931710" w:rsidDel="00FC7C6E" w:rsidRDefault="00BB0D84" w:rsidP="00604859">
            <w:pPr>
              <w:pStyle w:val="Tabletext"/>
            </w:pPr>
            <w:r w:rsidRPr="00931710">
              <w:t>5702.50.90</w:t>
            </w:r>
          </w:p>
        </w:tc>
        <w:tc>
          <w:tcPr>
            <w:tcW w:w="4820" w:type="dxa"/>
          </w:tcPr>
          <w:p w:rsidR="00BB0D84" w:rsidRPr="00931710" w:rsidDel="00FC7C6E" w:rsidRDefault="00954396" w:rsidP="00FC7C6E">
            <w:pPr>
              <w:pStyle w:val="CTA---"/>
            </w:pPr>
            <w:r>
              <w:noBreakHyphen/>
            </w:r>
            <w:r>
              <w:noBreakHyphen/>
            </w:r>
            <w:r>
              <w:noBreakHyphen/>
            </w:r>
            <w:r w:rsidR="00BB0D84" w:rsidRPr="00931710">
              <w:t>Other</w:t>
            </w:r>
          </w:p>
        </w:tc>
        <w:tc>
          <w:tcPr>
            <w:tcW w:w="1191" w:type="dxa"/>
          </w:tcPr>
          <w:p w:rsidR="00BB0D84" w:rsidRPr="00931710" w:rsidDel="00FC7C6E"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w:t>
            </w:r>
          </w:p>
        </w:tc>
        <w:tc>
          <w:tcPr>
            <w:tcW w:w="4820" w:type="dxa"/>
          </w:tcPr>
          <w:p w:rsidR="002C3B1E" w:rsidRPr="00931710" w:rsidRDefault="00954396" w:rsidP="002C3B1E">
            <w:pPr>
              <w:pStyle w:val="CTA-"/>
            </w:pPr>
            <w:r>
              <w:noBreakHyphen/>
            </w:r>
            <w:r w:rsidR="002C3B1E" w:rsidRPr="00931710">
              <w:t>Other, not of pile construction, made up:</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w:t>
            </w:r>
          </w:p>
        </w:tc>
        <w:tc>
          <w:tcPr>
            <w:tcW w:w="4820" w:type="dxa"/>
          </w:tcPr>
          <w:p w:rsidR="002C3B1E" w:rsidRPr="00931710" w:rsidRDefault="00954396" w:rsidP="002C3B1E">
            <w:pPr>
              <w:pStyle w:val="CTA--"/>
            </w:pPr>
            <w:r>
              <w:noBreakHyphen/>
            </w:r>
            <w:r>
              <w:noBreakHyphen/>
            </w:r>
            <w:r w:rsidR="002C3B1E" w:rsidRPr="00931710">
              <w:t>Of wool or fine animal hair:</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5702.91.10</w:t>
            </w:r>
          </w:p>
        </w:tc>
        <w:tc>
          <w:tcPr>
            <w:tcW w:w="4820" w:type="dxa"/>
          </w:tcPr>
          <w:p w:rsidR="002C3B1E" w:rsidRPr="00931710" w:rsidRDefault="00954396"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5702.91.90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5702.92</w:t>
            </w:r>
          </w:p>
        </w:tc>
        <w:tc>
          <w:tcPr>
            <w:tcW w:w="4820" w:type="dxa"/>
          </w:tcPr>
          <w:p w:rsidR="002C3B1E" w:rsidRPr="00931710" w:rsidRDefault="00954396" w:rsidP="002C3B1E">
            <w:pPr>
              <w:pStyle w:val="CTA--"/>
            </w:pPr>
            <w:r>
              <w:noBreakHyphen/>
            </w:r>
            <w:r>
              <w:noBreakHyphen/>
            </w:r>
            <w:r w:rsidR="002C3B1E" w:rsidRPr="00931710">
              <w:t>Of man</w:t>
            </w:r>
            <w:r>
              <w:noBreakHyphen/>
            </w:r>
            <w:r w:rsidR="002C3B1E" w:rsidRPr="00931710">
              <w:t>made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lastRenderedPageBreak/>
              <w:t>5702.92.10</w:t>
            </w:r>
          </w:p>
        </w:tc>
        <w:tc>
          <w:tcPr>
            <w:tcW w:w="4820" w:type="dxa"/>
          </w:tcPr>
          <w:p w:rsidR="002C3B1E" w:rsidRPr="00931710" w:rsidRDefault="00954396" w:rsidP="002C3B1E">
            <w:pPr>
              <w:pStyle w:val="CTA---"/>
            </w:pPr>
            <w:r>
              <w:noBreakHyphen/>
            </w:r>
            <w:r>
              <w:noBreakHyphen/>
            </w:r>
            <w:r>
              <w:noBreakHyphen/>
            </w:r>
            <w:r w:rsidR="002C3B1E" w:rsidRPr="00931710">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5702.92.90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r w:rsidR="002C3B1E" w:rsidRPr="00931710">
        <w:trPr>
          <w:cantSplit/>
          <w:trHeight w:val="209"/>
        </w:trPr>
        <w:tc>
          <w:tcPr>
            <w:tcW w:w="1134" w:type="dxa"/>
          </w:tcPr>
          <w:p w:rsidR="002C3B1E" w:rsidRPr="00931710" w:rsidRDefault="002C3B1E" w:rsidP="00604859">
            <w:pPr>
              <w:pStyle w:val="Tabletext"/>
            </w:pPr>
            <w:r w:rsidRPr="00931710">
              <w:t>5702.99</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897BCE">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5702.99.10</w:t>
            </w:r>
          </w:p>
        </w:tc>
        <w:tc>
          <w:tcPr>
            <w:tcW w:w="4820" w:type="dxa"/>
          </w:tcPr>
          <w:p w:rsidR="002C3B1E" w:rsidRPr="00931710" w:rsidRDefault="00954396" w:rsidP="002C3B1E">
            <w:pPr>
              <w:pStyle w:val="CTA---"/>
            </w:pPr>
            <w:r>
              <w:noBreakHyphen/>
            </w:r>
            <w:r>
              <w:noBreakHyphen/>
            </w:r>
            <w:r>
              <w:noBreakHyphen/>
            </w:r>
            <w:r w:rsidR="002C3B1E" w:rsidRPr="00931710">
              <w:t>Goods, as follows:</w:t>
            </w:r>
          </w:p>
          <w:p w:rsidR="002C3B1E" w:rsidRPr="00931710" w:rsidRDefault="00CA53CE" w:rsidP="002C3B1E">
            <w:pPr>
              <w:pStyle w:val="CTA3a"/>
            </w:pPr>
            <w:r w:rsidRPr="00931710">
              <w:tab/>
            </w:r>
            <w:r w:rsidR="002C3B1E" w:rsidRPr="00931710">
              <w:t>(a)</w:t>
            </w:r>
            <w:r w:rsidR="002C3B1E" w:rsidRPr="00931710">
              <w:tab/>
              <w:t>of sisal or jute;</w:t>
            </w:r>
          </w:p>
          <w:p w:rsidR="002C3B1E" w:rsidRPr="00931710" w:rsidRDefault="00CA53CE" w:rsidP="002C3B1E">
            <w:pPr>
              <w:pStyle w:val="CTA3a"/>
            </w:pPr>
            <w:r w:rsidRPr="00931710">
              <w:tab/>
            </w:r>
            <w:r w:rsidR="002C3B1E" w:rsidRPr="00931710">
              <w:t>(b)</w:t>
            </w:r>
            <w:r w:rsidR="002C3B1E" w:rsidRPr="00931710">
              <w:tab/>
              <w:t>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897BCE">
            <w:pPr>
              <w:pStyle w:val="Tabletext"/>
            </w:pPr>
            <w:r w:rsidRPr="00931710">
              <w:t>Free</w:t>
            </w:r>
          </w:p>
        </w:tc>
      </w:tr>
      <w:tr w:rsidR="00BB0D84" w:rsidRPr="00931710">
        <w:trPr>
          <w:cantSplit/>
          <w:trHeight w:val="209"/>
        </w:trPr>
        <w:tc>
          <w:tcPr>
            <w:tcW w:w="1134" w:type="dxa"/>
          </w:tcPr>
          <w:p w:rsidR="00BB0D84" w:rsidRPr="00931710" w:rsidRDefault="00BB0D84" w:rsidP="00604859">
            <w:pPr>
              <w:pStyle w:val="Tabletext"/>
            </w:pPr>
            <w:r w:rsidRPr="00931710">
              <w:t>5702.99.90</w:t>
            </w:r>
          </w:p>
        </w:tc>
        <w:tc>
          <w:tcPr>
            <w:tcW w:w="4820" w:type="dxa"/>
          </w:tcPr>
          <w:p w:rsidR="00BB0D84" w:rsidRPr="00931710" w:rsidRDefault="00954396" w:rsidP="002C3B1E">
            <w:pPr>
              <w:pStyle w:val="CTA---"/>
            </w:pPr>
            <w:r>
              <w:noBreakHyphen/>
            </w:r>
            <w:r>
              <w:noBreakHyphen/>
            </w:r>
            <w:r>
              <w:noBreakHyphen/>
            </w:r>
            <w:r w:rsidR="00BB0D84" w:rsidRPr="00931710">
              <w:t>Other</w:t>
            </w:r>
          </w:p>
        </w:tc>
        <w:tc>
          <w:tcPr>
            <w:tcW w:w="1191" w:type="dxa"/>
          </w:tcPr>
          <w:p w:rsidR="00BB0D84" w:rsidRPr="00931710" w:rsidRDefault="00BB0D84" w:rsidP="00897BCE">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A7343" w:rsidRPr="00931710" w:rsidTr="00BB0D84">
        <w:trPr>
          <w:cantSplit/>
          <w:trHeight w:val="209"/>
        </w:trPr>
        <w:tc>
          <w:tcPr>
            <w:tcW w:w="1134" w:type="dxa"/>
          </w:tcPr>
          <w:p w:rsidR="00DA7343" w:rsidRPr="00931710" w:rsidRDefault="00DA7343" w:rsidP="00DA7343">
            <w:pPr>
              <w:pStyle w:val="Tabletext"/>
            </w:pPr>
            <w:r w:rsidRPr="00931710">
              <w:t>5703</w:t>
            </w:r>
          </w:p>
        </w:tc>
        <w:tc>
          <w:tcPr>
            <w:tcW w:w="4820" w:type="dxa"/>
          </w:tcPr>
          <w:p w:rsidR="00DA7343" w:rsidRPr="00931710" w:rsidRDefault="00DA7343" w:rsidP="00DA7343">
            <w:pPr>
              <w:pStyle w:val="CTACAPS"/>
            </w:pPr>
            <w:r w:rsidRPr="00931710">
              <w:t>CARPETS AND OTHER TEXTILE FLOOR COVERINGS (INCLUDING TURF), TUFTED, WHETHER OR NOT MADE UP:</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5703.10.00</w:t>
            </w:r>
          </w:p>
        </w:tc>
        <w:tc>
          <w:tcPr>
            <w:tcW w:w="4820" w:type="dxa"/>
          </w:tcPr>
          <w:p w:rsidR="00DA7343" w:rsidRPr="00931710" w:rsidRDefault="00954396" w:rsidP="00DA7343">
            <w:pPr>
              <w:pStyle w:val="CTACAPS"/>
            </w:pPr>
            <w:r>
              <w:noBreakHyphen/>
            </w:r>
            <w:r w:rsidR="00DA7343" w:rsidRPr="00931710">
              <w:t>Of wool or fine animal hair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w:t>
            </w:r>
          </w:p>
        </w:tc>
        <w:tc>
          <w:tcPr>
            <w:tcW w:w="4820" w:type="dxa"/>
          </w:tcPr>
          <w:p w:rsidR="00DA7343" w:rsidRPr="00931710" w:rsidRDefault="00954396" w:rsidP="00DA7343">
            <w:pPr>
              <w:pStyle w:val="CTACAPS"/>
            </w:pPr>
            <w:r>
              <w:noBreakHyphen/>
            </w:r>
            <w:r w:rsidR="00DA7343" w:rsidRPr="00931710">
              <w:t>Of nylon or other polyamides: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5703.21.00</w:t>
            </w:r>
          </w:p>
        </w:tc>
        <w:tc>
          <w:tcPr>
            <w:tcW w:w="4820" w:type="dxa"/>
          </w:tcPr>
          <w:p w:rsidR="00DA7343" w:rsidRPr="00931710" w:rsidRDefault="00954396"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5703.29.00</w:t>
            </w:r>
          </w:p>
        </w:tc>
        <w:tc>
          <w:tcPr>
            <w:tcW w:w="4820" w:type="dxa"/>
          </w:tcPr>
          <w:p w:rsidR="00DA7343" w:rsidRPr="00931710" w:rsidRDefault="00954396"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w:t>
            </w:r>
          </w:p>
        </w:tc>
        <w:tc>
          <w:tcPr>
            <w:tcW w:w="4820" w:type="dxa"/>
          </w:tcPr>
          <w:p w:rsidR="00DA7343" w:rsidRPr="00931710" w:rsidRDefault="00954396" w:rsidP="00DA7343">
            <w:pPr>
              <w:pStyle w:val="CTACAPS"/>
            </w:pPr>
            <w:r>
              <w:noBreakHyphen/>
            </w:r>
            <w:r w:rsidR="00DA7343" w:rsidRPr="00931710">
              <w:t>Of other man</w:t>
            </w:r>
            <w:r>
              <w:noBreakHyphen/>
            </w:r>
            <w:r w:rsidR="00DA7343" w:rsidRPr="00931710">
              <w:t>made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5703.31.00</w:t>
            </w:r>
          </w:p>
        </w:tc>
        <w:tc>
          <w:tcPr>
            <w:tcW w:w="4820" w:type="dxa"/>
          </w:tcPr>
          <w:p w:rsidR="00DA7343" w:rsidRPr="00931710" w:rsidRDefault="00954396" w:rsidP="00DA7343">
            <w:pPr>
              <w:pStyle w:val="CTACAPS"/>
            </w:pPr>
            <w:r>
              <w:noBreakHyphen/>
            </w:r>
            <w:r>
              <w:noBreakHyphen/>
            </w:r>
            <w:r w:rsidR="00DA7343" w:rsidRPr="00931710">
              <w:t>Turf</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5703.39.00</w:t>
            </w:r>
          </w:p>
        </w:tc>
        <w:tc>
          <w:tcPr>
            <w:tcW w:w="4820" w:type="dxa"/>
          </w:tcPr>
          <w:p w:rsidR="00DA7343" w:rsidRPr="00931710" w:rsidRDefault="00954396" w:rsidP="00DA7343">
            <w:pPr>
              <w:pStyle w:val="CTACAPS"/>
            </w:pP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r w:rsidR="00DA7343" w:rsidRPr="00931710" w:rsidTr="00BB0D84">
        <w:trPr>
          <w:cantSplit/>
          <w:trHeight w:val="209"/>
        </w:trPr>
        <w:tc>
          <w:tcPr>
            <w:tcW w:w="1134" w:type="dxa"/>
          </w:tcPr>
          <w:p w:rsidR="00DA7343" w:rsidRPr="00931710" w:rsidRDefault="00DA7343" w:rsidP="00DA7343">
            <w:pPr>
              <w:pStyle w:val="Tabletext"/>
            </w:pPr>
            <w:r w:rsidRPr="00931710">
              <w:t>5703.90</w:t>
            </w:r>
          </w:p>
        </w:tc>
        <w:tc>
          <w:tcPr>
            <w:tcW w:w="4820" w:type="dxa"/>
          </w:tcPr>
          <w:p w:rsidR="00DA7343" w:rsidRPr="00931710" w:rsidRDefault="00954396" w:rsidP="00DA7343">
            <w:pPr>
              <w:pStyle w:val="CTACAPS"/>
            </w:pPr>
            <w:r>
              <w:noBreakHyphen/>
            </w:r>
            <w:r w:rsidR="00DA7343" w:rsidRPr="00931710">
              <w:t>Of other textile materials:</w:t>
            </w:r>
          </w:p>
        </w:tc>
        <w:tc>
          <w:tcPr>
            <w:tcW w:w="1191" w:type="dxa"/>
          </w:tcPr>
          <w:p w:rsidR="00DA7343" w:rsidRPr="00931710" w:rsidRDefault="00DA7343" w:rsidP="00DA7343">
            <w:pPr>
              <w:pStyle w:val="Tabletext"/>
            </w:pPr>
          </w:p>
        </w:tc>
      </w:tr>
      <w:tr w:rsidR="00DA7343" w:rsidRPr="00931710" w:rsidTr="00BB0D84">
        <w:trPr>
          <w:cantSplit/>
          <w:trHeight w:val="209"/>
        </w:trPr>
        <w:tc>
          <w:tcPr>
            <w:tcW w:w="1134" w:type="dxa"/>
          </w:tcPr>
          <w:p w:rsidR="00DA7343" w:rsidRPr="00931710" w:rsidRDefault="00DA7343" w:rsidP="00DA7343">
            <w:pPr>
              <w:pStyle w:val="Tabletext"/>
            </w:pPr>
            <w:r w:rsidRPr="00931710">
              <w:t>5703.90.10</w:t>
            </w:r>
          </w:p>
        </w:tc>
        <w:tc>
          <w:tcPr>
            <w:tcW w:w="4820" w:type="dxa"/>
          </w:tcPr>
          <w:p w:rsidR="00DA7343" w:rsidRPr="00931710" w:rsidRDefault="00954396" w:rsidP="00DA7343">
            <w:pPr>
              <w:pStyle w:val="CTA---"/>
            </w:pPr>
            <w:r>
              <w:noBreakHyphen/>
            </w:r>
            <w:r>
              <w:noBreakHyphen/>
            </w:r>
            <w:r>
              <w:noBreakHyphen/>
            </w:r>
            <w:r w:rsidR="00DA7343" w:rsidRPr="00931710">
              <w:t>Goods, as follows:</w:t>
            </w:r>
          </w:p>
          <w:p w:rsidR="00DA7343" w:rsidRPr="00931710" w:rsidRDefault="00DA7343" w:rsidP="00DA7343">
            <w:pPr>
              <w:pStyle w:val="CTA3a"/>
            </w:pPr>
            <w:r w:rsidRPr="00931710">
              <w:tab/>
              <w:t>(a)</w:t>
            </w:r>
            <w:r w:rsidRPr="00931710">
              <w:tab/>
              <w:t>of coir, sisal or jute;</w:t>
            </w:r>
          </w:p>
          <w:p w:rsidR="00DA7343" w:rsidRPr="00931710" w:rsidRDefault="00DA7343" w:rsidP="002A662C">
            <w:pPr>
              <w:pStyle w:val="CTA3a"/>
            </w:pPr>
            <w:r w:rsidRPr="00931710">
              <w:tab/>
              <w:t>(b)</w:t>
            </w:r>
            <w:r w:rsidRPr="00931710">
              <w:tab/>
              <w:t>of 100% cotton, or in which the pile is of 100% cotton</w:t>
            </w:r>
          </w:p>
        </w:tc>
        <w:tc>
          <w:tcPr>
            <w:tcW w:w="1191" w:type="dxa"/>
          </w:tcPr>
          <w:p w:rsidR="00DA7343" w:rsidRPr="00931710" w:rsidRDefault="00DA7343" w:rsidP="00DA7343">
            <w:pPr>
              <w:pStyle w:val="Tabletext"/>
            </w:pPr>
            <w:r w:rsidRPr="00931710">
              <w:t>Free</w:t>
            </w:r>
          </w:p>
        </w:tc>
      </w:tr>
      <w:tr w:rsidR="00DA7343" w:rsidRPr="00931710" w:rsidTr="00BB0D84">
        <w:trPr>
          <w:cantSplit/>
          <w:trHeight w:val="209"/>
        </w:trPr>
        <w:tc>
          <w:tcPr>
            <w:tcW w:w="1134" w:type="dxa"/>
          </w:tcPr>
          <w:p w:rsidR="00DA7343" w:rsidRPr="00931710" w:rsidRDefault="00DA7343" w:rsidP="00DA7343">
            <w:pPr>
              <w:pStyle w:val="Tabletext"/>
            </w:pPr>
            <w:r w:rsidRPr="00931710">
              <w:t>5703.90.90</w:t>
            </w:r>
          </w:p>
        </w:tc>
        <w:tc>
          <w:tcPr>
            <w:tcW w:w="4820" w:type="dxa"/>
          </w:tcPr>
          <w:p w:rsidR="00DA7343" w:rsidRPr="00931710" w:rsidRDefault="00954396" w:rsidP="00DA7343">
            <w:pPr>
              <w:pStyle w:val="CTACAPS"/>
            </w:pPr>
            <w:r>
              <w:noBreakHyphen/>
            </w:r>
            <w:r>
              <w:noBreakHyphen/>
            </w:r>
            <w:r>
              <w:noBreakHyphen/>
            </w:r>
            <w:r w:rsidR="00DA7343" w:rsidRPr="00931710">
              <w:t>Other</w:t>
            </w:r>
          </w:p>
        </w:tc>
        <w:tc>
          <w:tcPr>
            <w:tcW w:w="1191" w:type="dxa"/>
          </w:tcPr>
          <w:p w:rsidR="00DA7343" w:rsidRPr="00931710" w:rsidRDefault="00DA7343" w:rsidP="00DA734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5704</w:t>
            </w:r>
          </w:p>
        </w:tc>
        <w:tc>
          <w:tcPr>
            <w:tcW w:w="4820" w:type="dxa"/>
          </w:tcPr>
          <w:p w:rsidR="002C3B1E" w:rsidRPr="00931710" w:rsidRDefault="002C3B1E" w:rsidP="002C3B1E">
            <w:pPr>
              <w:pStyle w:val="CTACAPS"/>
            </w:pPr>
            <w:r w:rsidRPr="00931710">
              <w:t>CARPETS AND OTHER TEXTILE FLOOR COVERINGS, OF FELT, NOT TUFTED OR FLOCKED, WHETHER OR NOT MADE UP:</w:t>
            </w:r>
          </w:p>
        </w:tc>
        <w:tc>
          <w:tcPr>
            <w:tcW w:w="1191" w:type="dxa"/>
          </w:tcPr>
          <w:p w:rsidR="002C3B1E" w:rsidRPr="00931710" w:rsidRDefault="002C3B1E" w:rsidP="002D4F83">
            <w:pPr>
              <w:pStyle w:val="Tabletext"/>
            </w:pPr>
          </w:p>
        </w:tc>
      </w:tr>
      <w:tr w:rsidR="002C3B1E" w:rsidRPr="00931710" w:rsidTr="00BB6A6C">
        <w:trPr>
          <w:cantSplit/>
          <w:trHeight w:val="209"/>
        </w:trPr>
        <w:tc>
          <w:tcPr>
            <w:tcW w:w="1134" w:type="dxa"/>
          </w:tcPr>
          <w:p w:rsidR="002C3B1E" w:rsidRPr="00931710" w:rsidRDefault="002C3B1E" w:rsidP="00604859">
            <w:pPr>
              <w:pStyle w:val="Tabletext"/>
            </w:pPr>
            <w:r w:rsidRPr="00931710">
              <w:t>5704.10</w:t>
            </w:r>
          </w:p>
        </w:tc>
        <w:tc>
          <w:tcPr>
            <w:tcW w:w="4820" w:type="dxa"/>
          </w:tcPr>
          <w:p w:rsidR="002C3B1E" w:rsidRPr="00931710" w:rsidRDefault="00954396" w:rsidP="002C3B1E">
            <w:pPr>
              <w:pStyle w:val="CTA-"/>
            </w:pPr>
            <w:r>
              <w:noBreakHyphen/>
            </w:r>
            <w:r w:rsidR="002C3B1E" w:rsidRPr="00931710">
              <w:t>Tiles, having a maximum surface area of 0.3</w:t>
            </w:r>
            <w:r w:rsidR="00C862DB" w:rsidRPr="00931710">
              <w:t xml:space="preserve"> </w:t>
            </w:r>
            <w:r w:rsidR="002C3B1E" w:rsidRPr="00931710">
              <w:t>m</w:t>
            </w:r>
            <w:r w:rsidR="002C3B1E" w:rsidRPr="00931710">
              <w:rPr>
                <w:vertAlign w:val="superscript"/>
              </w:rPr>
              <w:t>2</w:t>
            </w:r>
            <w:r w:rsidR="002C3B1E" w:rsidRPr="00931710">
              <w:t>:</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5704.10.10</w:t>
            </w:r>
          </w:p>
        </w:tc>
        <w:tc>
          <w:tcPr>
            <w:tcW w:w="4820" w:type="dxa"/>
          </w:tcPr>
          <w:p w:rsidR="00BB6A6C" w:rsidRPr="00931710" w:rsidRDefault="00954396" w:rsidP="002C3B1E">
            <w:pPr>
              <w:pStyle w:val="CTA---"/>
            </w:pPr>
            <w:r>
              <w:noBreakHyphen/>
            </w:r>
            <w:r>
              <w:noBreakHyphen/>
            </w:r>
            <w:r>
              <w:noBreakHyphen/>
            </w:r>
            <w:r w:rsidR="00BB6A6C" w:rsidRPr="00931710">
              <w:t>Produced by the needleloom process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5704.10.90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w:t>
            </w:r>
          </w:p>
        </w:tc>
        <w:tc>
          <w:tcPr>
            <w:tcW w:w="4820" w:type="dxa"/>
          </w:tcPr>
          <w:p w:rsidR="00361D51" w:rsidRPr="00931710" w:rsidRDefault="00954396" w:rsidP="00BA3E29">
            <w:pPr>
              <w:pStyle w:val="CTA-"/>
            </w:pPr>
            <w:r>
              <w:noBreakHyphen/>
            </w:r>
            <w:r w:rsidR="00361D51" w:rsidRPr="00931710">
              <w:t>Tiles, having a maximum surface area exceeding 0.3 m² but not exceeding 1 m²:</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lastRenderedPageBreak/>
              <w:t>5704.20.10</w:t>
            </w:r>
          </w:p>
        </w:tc>
        <w:tc>
          <w:tcPr>
            <w:tcW w:w="4820" w:type="dxa"/>
          </w:tcPr>
          <w:p w:rsidR="00361D51" w:rsidRPr="00931710" w:rsidRDefault="00954396"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5704.20.90</w:t>
            </w:r>
          </w:p>
        </w:tc>
        <w:tc>
          <w:tcPr>
            <w:tcW w:w="4820" w:type="dxa"/>
          </w:tcPr>
          <w:p w:rsidR="00361D51" w:rsidRPr="00931710" w:rsidRDefault="00954396" w:rsidP="002C3B1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w:t>
            </w:r>
          </w:p>
        </w:tc>
        <w:tc>
          <w:tcPr>
            <w:tcW w:w="4820" w:type="dxa"/>
          </w:tcPr>
          <w:p w:rsidR="00361D51" w:rsidRPr="00931710" w:rsidRDefault="00954396" w:rsidP="002C3B1E">
            <w:pPr>
              <w:pStyle w:val="CTA-"/>
            </w:pPr>
            <w:r>
              <w:noBreakHyphen/>
            </w:r>
            <w:r w:rsidR="00361D51" w:rsidRPr="00931710">
              <w:t>Other:</w:t>
            </w:r>
          </w:p>
        </w:tc>
        <w:tc>
          <w:tcPr>
            <w:tcW w:w="1191" w:type="dxa"/>
          </w:tcPr>
          <w:p w:rsidR="00361D51" w:rsidRPr="00931710" w:rsidRDefault="00361D51" w:rsidP="002D4F83">
            <w:pPr>
              <w:pStyle w:val="Tabletext"/>
            </w:pPr>
          </w:p>
        </w:tc>
      </w:tr>
      <w:tr w:rsidR="00361D51" w:rsidRPr="00931710" w:rsidTr="00BB6A6C">
        <w:trPr>
          <w:cantSplit/>
          <w:trHeight w:val="209"/>
        </w:trPr>
        <w:tc>
          <w:tcPr>
            <w:tcW w:w="1134" w:type="dxa"/>
          </w:tcPr>
          <w:p w:rsidR="00361D51" w:rsidRPr="00931710" w:rsidRDefault="00361D51" w:rsidP="00604859">
            <w:pPr>
              <w:pStyle w:val="Tabletext"/>
            </w:pPr>
            <w:r w:rsidRPr="00931710">
              <w:t>5704.90.10</w:t>
            </w:r>
          </w:p>
        </w:tc>
        <w:tc>
          <w:tcPr>
            <w:tcW w:w="4820" w:type="dxa"/>
          </w:tcPr>
          <w:p w:rsidR="00361D51" w:rsidRPr="00931710" w:rsidRDefault="00954396" w:rsidP="002C3B1E">
            <w:pPr>
              <w:pStyle w:val="CTA---"/>
            </w:pPr>
            <w:r>
              <w:noBreakHyphen/>
            </w:r>
            <w:r>
              <w:noBreakHyphen/>
            </w:r>
            <w:r>
              <w:noBreakHyphen/>
            </w:r>
            <w:r w:rsidR="00361D51" w:rsidRPr="00931710">
              <w:t>Produced by the needleloom process</w:t>
            </w:r>
          </w:p>
        </w:tc>
        <w:tc>
          <w:tcPr>
            <w:tcW w:w="1191" w:type="dxa"/>
          </w:tcPr>
          <w:p w:rsidR="00361D51" w:rsidRPr="00931710" w:rsidRDefault="00361D51" w:rsidP="002D4F83">
            <w:pPr>
              <w:pStyle w:val="Tabletext"/>
            </w:pPr>
            <w:r w:rsidRPr="00931710">
              <w:t>5%</w:t>
            </w:r>
          </w:p>
        </w:tc>
      </w:tr>
      <w:tr w:rsidR="00361D51" w:rsidRPr="00931710" w:rsidTr="00BB6A6C">
        <w:trPr>
          <w:cantSplit/>
          <w:trHeight w:val="209"/>
        </w:trPr>
        <w:tc>
          <w:tcPr>
            <w:tcW w:w="1134" w:type="dxa"/>
          </w:tcPr>
          <w:p w:rsidR="00361D51" w:rsidRPr="00931710" w:rsidRDefault="00361D51" w:rsidP="00604859">
            <w:pPr>
              <w:pStyle w:val="Tabletext"/>
            </w:pPr>
            <w:r w:rsidRPr="00931710">
              <w:t>5704.90.90</w:t>
            </w:r>
          </w:p>
        </w:tc>
        <w:tc>
          <w:tcPr>
            <w:tcW w:w="4820" w:type="dxa"/>
          </w:tcPr>
          <w:p w:rsidR="00361D51" w:rsidRPr="00931710" w:rsidRDefault="00954396" w:rsidP="003E61AE">
            <w:pPr>
              <w:pStyle w:val="CTA---"/>
            </w:pPr>
            <w:r>
              <w:noBreakHyphen/>
            </w:r>
            <w:r>
              <w:noBreakHyphen/>
            </w:r>
            <w:r>
              <w:noBreakHyphen/>
            </w:r>
            <w:r w:rsidR="00361D51" w:rsidRPr="00931710">
              <w:t>Other</w:t>
            </w:r>
          </w:p>
        </w:tc>
        <w:tc>
          <w:tcPr>
            <w:tcW w:w="1191" w:type="dxa"/>
          </w:tcPr>
          <w:p w:rsidR="00361D51" w:rsidRPr="00931710" w:rsidRDefault="00361D51"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5705</w:t>
            </w:r>
          </w:p>
        </w:tc>
        <w:tc>
          <w:tcPr>
            <w:tcW w:w="4820" w:type="dxa"/>
          </w:tcPr>
          <w:p w:rsidR="002C3B1E" w:rsidRPr="00931710" w:rsidRDefault="002C3B1E" w:rsidP="002C3B1E">
            <w:pPr>
              <w:pStyle w:val="CTACAPS"/>
            </w:pPr>
            <w:r w:rsidRPr="00931710">
              <w:t>OTHER CARPETS AND OTHER TEXTILE FLOOR COVERINGS, WHETHER OR NOT MADE UP:</w:t>
            </w:r>
          </w:p>
        </w:tc>
        <w:tc>
          <w:tcPr>
            <w:tcW w:w="1191" w:type="dxa"/>
          </w:tcPr>
          <w:p w:rsidR="002C3B1E" w:rsidRPr="00931710" w:rsidRDefault="002C3B1E" w:rsidP="002D4F83">
            <w:pPr>
              <w:pStyle w:val="Tabletext"/>
            </w:pPr>
          </w:p>
        </w:tc>
      </w:tr>
      <w:tr w:rsidR="00BB6A6C" w:rsidRPr="00931710" w:rsidTr="00BB6A6C">
        <w:trPr>
          <w:cantSplit/>
          <w:trHeight w:val="209"/>
        </w:trPr>
        <w:tc>
          <w:tcPr>
            <w:tcW w:w="1134" w:type="dxa"/>
          </w:tcPr>
          <w:p w:rsidR="00BB6A6C" w:rsidRPr="00931710" w:rsidRDefault="00BB6A6C" w:rsidP="00604859">
            <w:pPr>
              <w:pStyle w:val="Tabletext"/>
            </w:pPr>
            <w:r w:rsidRPr="00931710">
              <w:t>5705.00.10</w:t>
            </w:r>
          </w:p>
        </w:tc>
        <w:tc>
          <w:tcPr>
            <w:tcW w:w="4820" w:type="dxa"/>
          </w:tcPr>
          <w:p w:rsidR="00BB6A6C" w:rsidRPr="00931710" w:rsidRDefault="00954396" w:rsidP="002C3B1E">
            <w:pPr>
              <w:pStyle w:val="CTA---"/>
            </w:pPr>
            <w:r>
              <w:noBreakHyphen/>
            </w:r>
            <w:r>
              <w:noBreakHyphen/>
            </w:r>
            <w:r>
              <w:noBreakHyphen/>
            </w:r>
            <w:r w:rsidR="00BB6A6C" w:rsidRPr="00931710">
              <w:t>Goods of terry fabrics</w:t>
            </w:r>
          </w:p>
        </w:tc>
        <w:tc>
          <w:tcPr>
            <w:tcW w:w="1191" w:type="dxa"/>
          </w:tcPr>
          <w:p w:rsidR="00BB6A6C" w:rsidRPr="00931710" w:rsidRDefault="00BB6A6C" w:rsidP="002D4F83">
            <w:pPr>
              <w:pStyle w:val="Tabletext"/>
            </w:pPr>
            <w:r w:rsidRPr="00931710">
              <w:t>5%</w:t>
            </w:r>
          </w:p>
        </w:tc>
      </w:tr>
      <w:tr w:rsidR="002C3B1E" w:rsidRPr="00931710" w:rsidTr="00BB6A6C">
        <w:trPr>
          <w:cantSplit/>
          <w:trHeight w:val="209"/>
        </w:trPr>
        <w:tc>
          <w:tcPr>
            <w:tcW w:w="1134" w:type="dxa"/>
          </w:tcPr>
          <w:p w:rsidR="002C3B1E" w:rsidRPr="00931710" w:rsidRDefault="002C3B1E" w:rsidP="00604859">
            <w:pPr>
              <w:pStyle w:val="Tabletext"/>
            </w:pPr>
            <w:r w:rsidRPr="00931710">
              <w:t>5705.00.20</w:t>
            </w:r>
          </w:p>
        </w:tc>
        <w:tc>
          <w:tcPr>
            <w:tcW w:w="4820" w:type="dxa"/>
          </w:tcPr>
          <w:p w:rsidR="002C3B1E" w:rsidRPr="00931710" w:rsidRDefault="00954396" w:rsidP="002C3B1E">
            <w:pPr>
              <w:pStyle w:val="CTA---"/>
            </w:pPr>
            <w:r>
              <w:noBreakHyphen/>
            </w:r>
            <w:r>
              <w:noBreakHyphen/>
            </w:r>
            <w:r>
              <w:noBreakHyphen/>
            </w:r>
            <w:r w:rsidR="002C3B1E" w:rsidRPr="00931710">
              <w:t>Goods, NSA, as follows:</w:t>
            </w:r>
          </w:p>
          <w:p w:rsidR="002C3B1E" w:rsidRPr="00931710" w:rsidRDefault="00CA53CE" w:rsidP="002C3B1E">
            <w:pPr>
              <w:pStyle w:val="CTA3a"/>
            </w:pPr>
            <w:r w:rsidRPr="00931710">
              <w:tab/>
            </w:r>
            <w:r w:rsidR="002C3B1E" w:rsidRPr="00931710">
              <w:t>(a)</w:t>
            </w:r>
            <w:r w:rsidR="002C3B1E" w:rsidRPr="00931710">
              <w:tab/>
              <w:t>of coir, sisal or jute;</w:t>
            </w:r>
          </w:p>
          <w:p w:rsidR="002C3B1E" w:rsidRPr="00931710" w:rsidRDefault="00CA53CE" w:rsidP="002C3B1E">
            <w:pPr>
              <w:pStyle w:val="CTA3a"/>
            </w:pPr>
            <w:r w:rsidRPr="00931710">
              <w:tab/>
            </w:r>
            <w:r w:rsidR="002C3B1E" w:rsidRPr="00931710">
              <w:t>(b)</w:t>
            </w:r>
            <w:r w:rsidR="002C3B1E" w:rsidRPr="00931710">
              <w:tab/>
              <w:t>of 100% cotton, or in which the pile is of 100% cotton;</w:t>
            </w:r>
          </w:p>
          <w:p w:rsidR="002C3B1E" w:rsidRPr="00931710" w:rsidRDefault="00CA53CE" w:rsidP="002C3B1E">
            <w:pPr>
              <w:pStyle w:val="CTA3a"/>
            </w:pPr>
            <w:r w:rsidRPr="00931710">
              <w:tab/>
            </w:r>
            <w:r w:rsidR="002C3B1E" w:rsidRPr="00931710">
              <w:t>(c)</w:t>
            </w:r>
            <w:r w:rsidR="002C3B1E" w:rsidRPr="00931710">
              <w:tab/>
              <w:t>handmade</w:t>
            </w:r>
          </w:p>
        </w:tc>
        <w:tc>
          <w:tcPr>
            <w:tcW w:w="1191" w:type="dxa"/>
          </w:tcPr>
          <w:p w:rsidR="002C3B1E" w:rsidRPr="00931710" w:rsidRDefault="002C3B1E" w:rsidP="002D4F83">
            <w:pPr>
              <w:pStyle w:val="Tabletext"/>
            </w:pPr>
            <w:r w:rsidRPr="00931710">
              <w:t>Free</w:t>
            </w:r>
          </w:p>
        </w:tc>
      </w:tr>
      <w:tr w:rsidR="002C3B1E" w:rsidRPr="00931710" w:rsidTr="00BB6A6C">
        <w:trPr>
          <w:cantSplit/>
          <w:trHeight w:val="209"/>
        </w:trPr>
        <w:tc>
          <w:tcPr>
            <w:tcW w:w="1134" w:type="dxa"/>
          </w:tcPr>
          <w:p w:rsidR="002C3B1E" w:rsidRPr="00931710" w:rsidRDefault="002C3B1E" w:rsidP="00604859">
            <w:pPr>
              <w:pStyle w:val="Tabletext"/>
            </w:pPr>
            <w:r w:rsidRPr="00931710">
              <w:t>5705.00.30</w:t>
            </w:r>
          </w:p>
        </w:tc>
        <w:tc>
          <w:tcPr>
            <w:tcW w:w="4820" w:type="dxa"/>
          </w:tcPr>
          <w:p w:rsidR="002C3B1E" w:rsidRPr="00931710" w:rsidRDefault="00954396" w:rsidP="002C3B1E">
            <w:pPr>
              <w:pStyle w:val="CTA---"/>
            </w:pPr>
            <w:r>
              <w:noBreakHyphen/>
            </w:r>
            <w:r>
              <w:noBreakHyphen/>
            </w:r>
            <w:r>
              <w:noBreakHyphen/>
            </w:r>
            <w:r w:rsidR="002C3B1E" w:rsidRPr="00931710">
              <w:t>Goods of felt</w:t>
            </w:r>
          </w:p>
        </w:tc>
        <w:tc>
          <w:tcPr>
            <w:tcW w:w="1191" w:type="dxa"/>
          </w:tcPr>
          <w:p w:rsidR="002C3B1E" w:rsidRPr="00931710" w:rsidRDefault="002C3B1E" w:rsidP="002D4F83">
            <w:pPr>
              <w:pStyle w:val="Tabletext"/>
            </w:pPr>
            <w:r w:rsidRPr="00931710">
              <w:t>5%</w:t>
            </w:r>
            <w:r w:rsidRPr="00931710">
              <w:br/>
              <w:t>CA:Free</w:t>
            </w:r>
          </w:p>
        </w:tc>
      </w:tr>
      <w:tr w:rsidR="00BB6A6C" w:rsidRPr="00931710" w:rsidTr="00BB6A6C">
        <w:trPr>
          <w:cantSplit/>
          <w:trHeight w:val="209"/>
        </w:trPr>
        <w:tc>
          <w:tcPr>
            <w:tcW w:w="1134" w:type="dxa"/>
          </w:tcPr>
          <w:p w:rsidR="00BB6A6C" w:rsidRPr="00931710" w:rsidRDefault="00BB6A6C" w:rsidP="00604859">
            <w:pPr>
              <w:pStyle w:val="Tabletext"/>
            </w:pPr>
            <w:r w:rsidRPr="00931710">
              <w:t>5705.00.90</w:t>
            </w:r>
          </w:p>
        </w:tc>
        <w:tc>
          <w:tcPr>
            <w:tcW w:w="4820" w:type="dxa"/>
          </w:tcPr>
          <w:p w:rsidR="00BB6A6C" w:rsidRPr="00931710" w:rsidRDefault="00954396"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r w:rsidRPr="00931710">
              <w:br/>
            </w:r>
            <w:r w:rsidRPr="00931710">
              <w:rPr>
                <w:szCs w:val="24"/>
              </w:rPr>
              <w:t>CA:Free</w:t>
            </w:r>
          </w:p>
        </w:tc>
      </w:tr>
    </w:tbl>
    <w:p w:rsidR="002C3B1E" w:rsidRPr="00931710" w:rsidRDefault="002C3B1E" w:rsidP="00966241">
      <w:pPr>
        <w:pStyle w:val="ActHead3"/>
        <w:pageBreakBefore/>
      </w:pPr>
      <w:bookmarkStart w:id="59" w:name="_Toc141192489"/>
      <w:r w:rsidRPr="00954396">
        <w:rPr>
          <w:rStyle w:val="CharDivNo"/>
        </w:rPr>
        <w:lastRenderedPageBreak/>
        <w:t>Chapter</w:t>
      </w:r>
      <w:r w:rsidR="006B01CA" w:rsidRPr="00954396">
        <w:rPr>
          <w:rStyle w:val="CharDivNo"/>
        </w:rPr>
        <w:t> </w:t>
      </w:r>
      <w:r w:rsidRPr="00954396">
        <w:rPr>
          <w:rStyle w:val="CharDivNo"/>
        </w:rPr>
        <w:t>58</w:t>
      </w:r>
      <w:r w:rsidRPr="00931710">
        <w:t>—</w:t>
      </w:r>
      <w:r w:rsidRPr="00954396">
        <w:rPr>
          <w:rStyle w:val="CharDivText"/>
        </w:rPr>
        <w:t>Special woven fabrics; tufted textile fabrics; lace; tapestries; trimmings; embroidery</w:t>
      </w:r>
      <w:bookmarkEnd w:id="59"/>
    </w:p>
    <w:p w:rsidR="002C3B1E" w:rsidRPr="00931710" w:rsidRDefault="002C3B1E" w:rsidP="00F274D0">
      <w:pPr>
        <w:pStyle w:val="ActHead5"/>
      </w:pPr>
      <w:bookmarkStart w:id="60" w:name="_Toc141192490"/>
      <w:r w:rsidRPr="00954396">
        <w:rPr>
          <w:rStyle w:val="CharSectno"/>
        </w:rPr>
        <w:t>Notes.</w:t>
      </w:r>
      <w:bookmarkEnd w:id="60"/>
      <w:r w:rsidRPr="00931710">
        <w:t xml:space="preserve">  </w:t>
      </w:r>
    </w:p>
    <w:p w:rsidR="002C3B1E" w:rsidRPr="00931710" w:rsidRDefault="002C3B1E" w:rsidP="002C3B1E">
      <w:pPr>
        <w:pStyle w:val="subsection"/>
      </w:pPr>
      <w:r w:rsidRPr="00931710">
        <w:tab/>
        <w:t>1.</w:t>
      </w:r>
      <w:r w:rsidR="00954396">
        <w:noBreakHyphen/>
      </w:r>
      <w:r w:rsidRPr="00931710">
        <w:tab/>
        <w:t>This Chapter does not apply to textile fabrics referred to in Note 1 to Chapter</w:t>
      </w:r>
      <w:r w:rsidR="006B01CA" w:rsidRPr="00931710">
        <w:t> </w:t>
      </w:r>
      <w:r w:rsidRPr="00931710">
        <w:t>59, impregnated, coated, covered or laminated, or to other goods of Chapter</w:t>
      </w:r>
      <w:r w:rsidR="006B01CA" w:rsidRPr="00931710">
        <w:t> </w:t>
      </w:r>
      <w:r w:rsidRPr="00931710">
        <w:t>59.</w:t>
      </w:r>
    </w:p>
    <w:p w:rsidR="002C3B1E" w:rsidRPr="00931710" w:rsidRDefault="002C3B1E" w:rsidP="002C3B1E">
      <w:pPr>
        <w:pStyle w:val="subsection"/>
      </w:pPr>
      <w:r w:rsidRPr="00931710">
        <w:tab/>
        <w:t>2.</w:t>
      </w:r>
      <w:r w:rsidR="00954396">
        <w:noBreakHyphen/>
      </w:r>
      <w:r w:rsidRPr="00931710">
        <w:tab/>
        <w:t>5801 also includes woven weft pile fabrics which have not yet had the floats cut, at which stage they have no pile standing up.</w:t>
      </w:r>
    </w:p>
    <w:p w:rsidR="002C3B1E" w:rsidRPr="00931710" w:rsidRDefault="002C3B1E" w:rsidP="002C3B1E">
      <w:pPr>
        <w:pStyle w:val="subsection"/>
      </w:pPr>
      <w:r w:rsidRPr="00931710">
        <w:tab/>
        <w:t>3.</w:t>
      </w:r>
      <w:r w:rsidR="00954396">
        <w:noBreakHyphen/>
      </w:r>
      <w:r w:rsidRPr="00931710">
        <w:tab/>
        <w:t>For the purposes of 5803, “gauze” means a fabric with a warp composed wholly or in part of standing or ground threads and crossing or doup threads which cross the standing or ground threads making a half turn, a complete turn or more to form loops through which weft threads pass.</w:t>
      </w:r>
    </w:p>
    <w:p w:rsidR="002C3B1E" w:rsidRPr="00931710" w:rsidRDefault="002C3B1E" w:rsidP="002C3B1E">
      <w:pPr>
        <w:pStyle w:val="subsection"/>
      </w:pPr>
      <w:r w:rsidRPr="00931710">
        <w:tab/>
        <w:t>4.</w:t>
      </w:r>
      <w:r w:rsidR="00954396">
        <w:noBreakHyphen/>
      </w:r>
      <w:r w:rsidRPr="00931710">
        <w:tab/>
        <w:t>5804 does not apply to knotted net fabrics of twine, cordage or rope, of 5608.</w:t>
      </w:r>
    </w:p>
    <w:p w:rsidR="002C3B1E" w:rsidRPr="00931710" w:rsidRDefault="002C3B1E" w:rsidP="002C3B1E">
      <w:pPr>
        <w:pStyle w:val="subsection"/>
      </w:pPr>
      <w:r w:rsidRPr="00931710">
        <w:tab/>
        <w:t>5.</w:t>
      </w:r>
      <w:r w:rsidR="00954396">
        <w:noBreakHyphen/>
      </w:r>
      <w:r w:rsidRPr="00931710">
        <w:tab/>
        <w:t>For the purposes of 5806, “narrow woven fabrics” means:</w:t>
      </w:r>
    </w:p>
    <w:p w:rsidR="002C3B1E" w:rsidRPr="00931710" w:rsidRDefault="002C3B1E" w:rsidP="002C3B1E">
      <w:pPr>
        <w:pStyle w:val="paragraph"/>
      </w:pPr>
      <w:r w:rsidRPr="00931710">
        <w:tab/>
        <w:t>(a)</w:t>
      </w:r>
      <w:r w:rsidRPr="00931710">
        <w:tab/>
        <w:t>Woven fabrics of a width not exceeding 30 cm, whether woven as such or cut from wider pieces, provided with selvedges (woven, gummed or otherwise made) on both edges;</w:t>
      </w:r>
    </w:p>
    <w:p w:rsidR="002C3B1E" w:rsidRPr="00931710" w:rsidRDefault="002C3B1E" w:rsidP="002C3B1E">
      <w:pPr>
        <w:pStyle w:val="paragraph"/>
      </w:pPr>
      <w:r w:rsidRPr="00931710">
        <w:tab/>
        <w:t>(b)</w:t>
      </w:r>
      <w:r w:rsidRPr="00931710">
        <w:tab/>
        <w:t>Tubular woven fabrics of a flattened width not exceeding 30</w:t>
      </w:r>
      <w:r w:rsidR="00C862DB" w:rsidRPr="00931710">
        <w:t xml:space="preserve"> </w:t>
      </w:r>
      <w:r w:rsidRPr="00931710">
        <w:t>cm; and</w:t>
      </w:r>
    </w:p>
    <w:p w:rsidR="002C3B1E" w:rsidRPr="00931710" w:rsidRDefault="002C3B1E" w:rsidP="002C3B1E">
      <w:pPr>
        <w:pStyle w:val="paragraph"/>
      </w:pPr>
      <w:r w:rsidRPr="00931710">
        <w:tab/>
        <w:t>(c)</w:t>
      </w:r>
      <w:r w:rsidRPr="00931710">
        <w:tab/>
        <w:t>Bias binding with folded edges, of a width when unfolded not exceeding 30 cm.</w:t>
      </w:r>
    </w:p>
    <w:p w:rsidR="002C3B1E" w:rsidRPr="00931710" w:rsidRDefault="002C3B1E" w:rsidP="002C3B1E">
      <w:pPr>
        <w:pStyle w:val="subsection2"/>
        <w:ind w:right="-227"/>
      </w:pPr>
      <w:r w:rsidRPr="00931710">
        <w:t>Narrow woven fabrics with woven fringes are to be classified in</w:t>
      </w:r>
      <w:r w:rsidR="00C862DB" w:rsidRPr="00931710">
        <w:t xml:space="preserve"> </w:t>
      </w:r>
      <w:r w:rsidRPr="00931710">
        <w:t>5808.</w:t>
      </w:r>
    </w:p>
    <w:p w:rsidR="002C3B1E" w:rsidRPr="00931710" w:rsidRDefault="002C3B1E" w:rsidP="002C3B1E">
      <w:pPr>
        <w:pStyle w:val="subsection"/>
      </w:pPr>
      <w:r w:rsidRPr="00931710">
        <w:tab/>
        <w:t>6.</w:t>
      </w:r>
      <w:r w:rsidR="00954396">
        <w:noBreakHyphen/>
      </w:r>
      <w:r w:rsidRPr="00931710">
        <w:tab/>
        <w:t xml:space="preserve">In 5810, “embroidery” means, </w:t>
      </w:r>
      <w:r w:rsidRPr="00931710">
        <w:rPr>
          <w:i/>
        </w:rPr>
        <w:t>inter alia</w:t>
      </w:r>
      <w:r w:rsidRPr="00931710">
        <w:t xml:space="preserve">, embroidery with metal or glass thread on a visible ground of textile fabric, and sewn applique work of sequins, beads or ornamental motifs of textile or other </w:t>
      </w:r>
      <w:r w:rsidRPr="00931710">
        <w:lastRenderedPageBreak/>
        <w:t>materials. The heading does not apply to needlework tapestry (5805.00.00).</w:t>
      </w:r>
    </w:p>
    <w:p w:rsidR="002C3B1E" w:rsidRPr="00931710" w:rsidRDefault="002C3B1E" w:rsidP="002C3B1E">
      <w:pPr>
        <w:pStyle w:val="subsection"/>
      </w:pPr>
      <w:r w:rsidRPr="00931710">
        <w:tab/>
        <w:t>7.</w:t>
      </w:r>
      <w:r w:rsidR="00954396">
        <w:noBreakHyphen/>
      </w:r>
      <w:r w:rsidRPr="00931710">
        <w:tab/>
        <w:t>In addition to the products of 5809.00.00, this Chapter also includes articles made of metal thread and of a kind used in apparel, as furnishing fabrics or for similar purposes.</w:t>
      </w:r>
    </w:p>
    <w:p w:rsidR="002C3B1E" w:rsidRPr="00931710" w:rsidRDefault="002C3B1E" w:rsidP="00F274D0">
      <w:pPr>
        <w:pStyle w:val="ActHead5"/>
      </w:pPr>
      <w:bookmarkStart w:id="61" w:name="_Toc141192491"/>
      <w:r w:rsidRPr="00954396">
        <w:rPr>
          <w:rStyle w:val="CharSectno"/>
        </w:rPr>
        <w:t>Additional Note.</w:t>
      </w:r>
      <w:bookmarkEnd w:id="61"/>
      <w:r w:rsidRPr="00931710">
        <w:t xml:space="preserve">  </w:t>
      </w:r>
    </w:p>
    <w:p w:rsidR="002C3B1E" w:rsidRPr="00931710" w:rsidRDefault="002C3B1E" w:rsidP="002C3B1E">
      <w:pPr>
        <w:pStyle w:val="subsection"/>
        <w:spacing w:after="120"/>
      </w:pPr>
      <w:r w:rsidRPr="00931710">
        <w:tab/>
        <w:t>1.</w:t>
      </w:r>
      <w:r w:rsidR="00954396">
        <w:noBreakHyphen/>
      </w:r>
      <w:r w:rsidRPr="00931710">
        <w:tab/>
        <w:t>For the purposes of 5804, “lace” does not include knitted fabrics.</w:t>
      </w:r>
    </w:p>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6637C">
        <w:trPr>
          <w:cantSplit/>
          <w:trHeight w:val="209"/>
        </w:trPr>
        <w:tc>
          <w:tcPr>
            <w:tcW w:w="1134" w:type="dxa"/>
          </w:tcPr>
          <w:p w:rsidR="002C3B1E" w:rsidRPr="00931710" w:rsidRDefault="002C3B1E" w:rsidP="00604859">
            <w:pPr>
              <w:pStyle w:val="Tabletext"/>
            </w:pPr>
            <w:r w:rsidRPr="00931710">
              <w:t>5801</w:t>
            </w:r>
          </w:p>
        </w:tc>
        <w:tc>
          <w:tcPr>
            <w:tcW w:w="4820" w:type="dxa"/>
          </w:tcPr>
          <w:p w:rsidR="002C3B1E" w:rsidRPr="00931710" w:rsidRDefault="002C3B1E" w:rsidP="002C3B1E">
            <w:pPr>
              <w:pStyle w:val="CTACAPS"/>
            </w:pPr>
            <w:r w:rsidRPr="00931710">
              <w:t>WOVEN PILE FABRICS AND CHENILLE FABRICS, OTHER THAN FABRICS OF 5802 OR 5806:</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w:t>
            </w:r>
          </w:p>
        </w:tc>
        <w:tc>
          <w:tcPr>
            <w:tcW w:w="4820" w:type="dxa"/>
          </w:tcPr>
          <w:p w:rsidR="002C3B1E" w:rsidRPr="00931710" w:rsidRDefault="00954396" w:rsidP="002C3B1E">
            <w:pPr>
              <w:pStyle w:val="CTA-"/>
            </w:pPr>
            <w:r>
              <w:noBreakHyphen/>
            </w:r>
            <w:r w:rsidR="002C3B1E" w:rsidRPr="00931710">
              <w:t>Of wool or fine animal hair: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5801.10.10</w:t>
            </w:r>
          </w:p>
        </w:tc>
        <w:tc>
          <w:tcPr>
            <w:tcW w:w="4820" w:type="dxa"/>
          </w:tcPr>
          <w:p w:rsidR="002C3B1E" w:rsidRPr="00931710" w:rsidRDefault="00954396" w:rsidP="002C3B1E">
            <w:pPr>
              <w:pStyle w:val="CTA---"/>
            </w:pPr>
            <w:r>
              <w:noBreakHyphen/>
            </w:r>
            <w:r>
              <w:noBreakHyphen/>
            </w:r>
            <w:r>
              <w:noBreakHyphen/>
            </w:r>
            <w:r w:rsidR="002C3B1E" w:rsidRPr="00931710">
              <w:t>Velvet</w:t>
            </w:r>
          </w:p>
        </w:tc>
        <w:tc>
          <w:tcPr>
            <w:tcW w:w="1191" w:type="dxa"/>
          </w:tcPr>
          <w:p w:rsidR="002C3B1E" w:rsidRPr="00931710" w:rsidRDefault="002C3B1E"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5801.10.9</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2D4F83">
            <w:pPr>
              <w:pStyle w:val="Tabletext"/>
            </w:pPr>
          </w:p>
        </w:tc>
      </w:tr>
      <w:tr w:rsidR="002C3B1E" w:rsidRPr="00931710" w:rsidTr="00B6637C">
        <w:trPr>
          <w:cantSplit/>
          <w:trHeight w:val="209"/>
        </w:trPr>
        <w:tc>
          <w:tcPr>
            <w:tcW w:w="1134" w:type="dxa"/>
          </w:tcPr>
          <w:p w:rsidR="002C3B1E" w:rsidRPr="00931710" w:rsidRDefault="002C3B1E" w:rsidP="00604859">
            <w:pPr>
              <w:pStyle w:val="Tabletext"/>
            </w:pPr>
            <w:r w:rsidRPr="00931710">
              <w:t>5801.10.91</w:t>
            </w:r>
          </w:p>
        </w:tc>
        <w:tc>
          <w:tcPr>
            <w:tcW w:w="4820" w:type="dxa"/>
          </w:tcPr>
          <w:p w:rsidR="002C3B1E" w:rsidRPr="00931710" w:rsidRDefault="00954396" w:rsidP="002C3B1E">
            <w:pPr>
              <w:pStyle w:val="CTA----"/>
            </w:pPr>
            <w:r>
              <w:noBreakHyphen/>
            </w:r>
            <w:r>
              <w:noBreakHyphen/>
            </w: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5801.10.99</w:t>
            </w:r>
          </w:p>
        </w:tc>
        <w:tc>
          <w:tcPr>
            <w:tcW w:w="4820" w:type="dxa"/>
          </w:tcPr>
          <w:p w:rsidR="00BB6A6C" w:rsidRPr="00931710" w:rsidRDefault="00954396" w:rsidP="002C3B1E">
            <w:pPr>
              <w:pStyle w:val="CTA----"/>
            </w:pPr>
            <w:r>
              <w:noBreakHyphen/>
            </w: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w:t>
            </w:r>
          </w:p>
        </w:tc>
        <w:tc>
          <w:tcPr>
            <w:tcW w:w="4820" w:type="dxa"/>
          </w:tcPr>
          <w:p w:rsidR="002C3B1E" w:rsidRPr="00931710" w:rsidRDefault="00954396" w:rsidP="002C3B1E">
            <w:pPr>
              <w:pStyle w:val="CTA-"/>
            </w:pPr>
            <w:r>
              <w:noBreakHyphen/>
            </w:r>
            <w:r w:rsidR="002C3B1E" w:rsidRPr="00931710">
              <w:t>Of cotton:</w:t>
            </w:r>
          </w:p>
        </w:tc>
        <w:tc>
          <w:tcPr>
            <w:tcW w:w="1191" w:type="dxa"/>
          </w:tcPr>
          <w:p w:rsidR="002C3B1E" w:rsidRPr="00931710" w:rsidRDefault="002C3B1E"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5801.21.00</w:t>
            </w:r>
          </w:p>
        </w:tc>
        <w:tc>
          <w:tcPr>
            <w:tcW w:w="4820" w:type="dxa"/>
          </w:tcPr>
          <w:p w:rsidR="00BB6A6C" w:rsidRPr="00931710" w:rsidRDefault="00954396"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2C3B1E" w:rsidRPr="00931710" w:rsidTr="00B6637C">
        <w:trPr>
          <w:cantSplit/>
          <w:trHeight w:val="209"/>
        </w:trPr>
        <w:tc>
          <w:tcPr>
            <w:tcW w:w="1134" w:type="dxa"/>
          </w:tcPr>
          <w:p w:rsidR="002C3B1E" w:rsidRPr="00931710" w:rsidRDefault="002C3B1E" w:rsidP="00604859">
            <w:pPr>
              <w:pStyle w:val="Tabletext"/>
            </w:pPr>
            <w:r w:rsidRPr="00931710">
              <w:t>5801.22.00</w:t>
            </w:r>
          </w:p>
        </w:tc>
        <w:tc>
          <w:tcPr>
            <w:tcW w:w="4820" w:type="dxa"/>
          </w:tcPr>
          <w:p w:rsidR="002C3B1E" w:rsidRPr="00931710" w:rsidRDefault="00954396" w:rsidP="002C3B1E">
            <w:pPr>
              <w:pStyle w:val="CTA--"/>
            </w:pPr>
            <w:r>
              <w:noBreakHyphen/>
            </w:r>
            <w:r>
              <w:noBreakHyphen/>
            </w:r>
            <w:r w:rsidR="002C3B1E" w:rsidRPr="00931710">
              <w:t>Cut corduroy</w:t>
            </w:r>
          </w:p>
        </w:tc>
        <w:tc>
          <w:tcPr>
            <w:tcW w:w="1191" w:type="dxa"/>
          </w:tcPr>
          <w:p w:rsidR="002C3B1E" w:rsidRPr="00931710" w:rsidRDefault="002C3B1E"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5801.23.00</w:t>
            </w:r>
          </w:p>
        </w:tc>
        <w:tc>
          <w:tcPr>
            <w:tcW w:w="4820" w:type="dxa"/>
          </w:tcPr>
          <w:p w:rsidR="00BB6A6C" w:rsidRPr="00931710" w:rsidRDefault="00954396"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5801.26.00</w:t>
            </w:r>
          </w:p>
        </w:tc>
        <w:tc>
          <w:tcPr>
            <w:tcW w:w="4820" w:type="dxa"/>
          </w:tcPr>
          <w:p w:rsidR="00BB6A6C" w:rsidRPr="00931710" w:rsidRDefault="00954396"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w:t>
            </w:r>
          </w:p>
        </w:tc>
        <w:tc>
          <w:tcPr>
            <w:tcW w:w="4820" w:type="dxa"/>
          </w:tcPr>
          <w:p w:rsidR="00B6637C" w:rsidRPr="00931710" w:rsidRDefault="00954396" w:rsidP="00B6637C">
            <w:pPr>
              <w:pStyle w:val="CTA--"/>
            </w:pPr>
            <w:r>
              <w:noBreakHyphen/>
            </w:r>
            <w:r>
              <w:noBreakHyphen/>
            </w:r>
            <w:r w:rsidR="00B6637C" w:rsidRPr="00931710">
              <w:t>Warp pile fabrics:</w:t>
            </w:r>
          </w:p>
        </w:tc>
        <w:tc>
          <w:tcPr>
            <w:tcW w:w="1191" w:type="dxa"/>
          </w:tcPr>
          <w:p w:rsidR="00B6637C" w:rsidRPr="00931710" w:rsidRDefault="00B6637C" w:rsidP="002D4F83">
            <w:pPr>
              <w:pStyle w:val="Tabletext"/>
            </w:pPr>
          </w:p>
        </w:tc>
      </w:tr>
      <w:tr w:rsidR="00B6637C" w:rsidRPr="00931710" w:rsidTr="00B6637C">
        <w:tc>
          <w:tcPr>
            <w:tcW w:w="1134" w:type="dxa"/>
          </w:tcPr>
          <w:p w:rsidR="00B6637C" w:rsidRPr="00931710" w:rsidRDefault="00B6637C" w:rsidP="00604859">
            <w:pPr>
              <w:pStyle w:val="Tabletext"/>
            </w:pPr>
            <w:r w:rsidRPr="00931710">
              <w:t>5801.27.10</w:t>
            </w:r>
          </w:p>
        </w:tc>
        <w:tc>
          <w:tcPr>
            <w:tcW w:w="4820" w:type="dxa"/>
          </w:tcPr>
          <w:p w:rsidR="00B6637C" w:rsidRPr="00931710" w:rsidRDefault="00954396" w:rsidP="00B6637C">
            <w:pPr>
              <w:pStyle w:val="CTA---"/>
            </w:pPr>
            <w:r>
              <w:noBreakHyphen/>
            </w:r>
            <w:r>
              <w:noBreakHyphen/>
            </w:r>
            <w:r>
              <w:noBreakHyphen/>
            </w:r>
            <w:r w:rsidR="00B6637C" w:rsidRPr="00931710">
              <w:t>Velvet</w:t>
            </w:r>
          </w:p>
        </w:tc>
        <w:tc>
          <w:tcPr>
            <w:tcW w:w="1191" w:type="dxa"/>
          </w:tcPr>
          <w:p w:rsidR="00B6637C" w:rsidRPr="00931710" w:rsidRDefault="00B6637C" w:rsidP="002D4F83">
            <w:pPr>
              <w:pStyle w:val="Tabletext"/>
            </w:pPr>
            <w:r w:rsidRPr="00931710">
              <w:t>5%</w:t>
            </w:r>
          </w:p>
        </w:tc>
      </w:tr>
      <w:tr w:rsidR="00B6637C" w:rsidRPr="00931710" w:rsidTr="00B6637C">
        <w:tc>
          <w:tcPr>
            <w:tcW w:w="1134" w:type="dxa"/>
          </w:tcPr>
          <w:p w:rsidR="00B6637C" w:rsidRPr="00931710" w:rsidRDefault="00B6637C" w:rsidP="00604859">
            <w:pPr>
              <w:pStyle w:val="Tabletext"/>
            </w:pPr>
            <w:r w:rsidRPr="00931710">
              <w:t>5801.27.90</w:t>
            </w:r>
          </w:p>
        </w:tc>
        <w:tc>
          <w:tcPr>
            <w:tcW w:w="4820" w:type="dxa"/>
          </w:tcPr>
          <w:p w:rsidR="00B6637C" w:rsidRPr="00931710" w:rsidRDefault="00954396" w:rsidP="00B6637C">
            <w:pPr>
              <w:pStyle w:val="CTA---"/>
            </w:pPr>
            <w:r>
              <w:noBreakHyphen/>
            </w:r>
            <w:r>
              <w:noBreakHyphen/>
            </w:r>
            <w:r>
              <w:noBreakHyphen/>
            </w:r>
            <w:r w:rsidR="00B6637C" w:rsidRPr="00931710">
              <w:t>Other</w:t>
            </w:r>
          </w:p>
        </w:tc>
        <w:tc>
          <w:tcPr>
            <w:tcW w:w="1191" w:type="dxa"/>
          </w:tcPr>
          <w:p w:rsidR="00B6637C" w:rsidRPr="00931710" w:rsidRDefault="00B6637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w:t>
            </w:r>
          </w:p>
        </w:tc>
        <w:tc>
          <w:tcPr>
            <w:tcW w:w="4820" w:type="dxa"/>
          </w:tcPr>
          <w:p w:rsidR="00B6637C" w:rsidRPr="00931710" w:rsidRDefault="00954396" w:rsidP="002C3B1E">
            <w:pPr>
              <w:pStyle w:val="CTA-"/>
            </w:pPr>
            <w:r>
              <w:noBreakHyphen/>
            </w:r>
            <w:r w:rsidR="00B6637C" w:rsidRPr="00931710">
              <w:t>Of man</w:t>
            </w:r>
            <w:r>
              <w:noBreakHyphen/>
            </w:r>
            <w:r w:rsidR="00B6637C" w:rsidRPr="00931710">
              <w:t>made fibres:</w:t>
            </w:r>
          </w:p>
        </w:tc>
        <w:tc>
          <w:tcPr>
            <w:tcW w:w="1191" w:type="dxa"/>
          </w:tcPr>
          <w:p w:rsidR="00B6637C" w:rsidRPr="00931710" w:rsidRDefault="00B6637C" w:rsidP="002D4F83">
            <w:pPr>
              <w:pStyle w:val="Tabletext"/>
            </w:pPr>
          </w:p>
        </w:tc>
      </w:tr>
      <w:tr w:rsidR="00BB6A6C" w:rsidRPr="00931710" w:rsidTr="00B6637C">
        <w:trPr>
          <w:cantSplit/>
          <w:trHeight w:val="209"/>
        </w:trPr>
        <w:tc>
          <w:tcPr>
            <w:tcW w:w="1134" w:type="dxa"/>
          </w:tcPr>
          <w:p w:rsidR="00BB6A6C" w:rsidRPr="00931710" w:rsidRDefault="00BB6A6C" w:rsidP="00604859">
            <w:pPr>
              <w:pStyle w:val="Tabletext"/>
            </w:pPr>
            <w:r w:rsidRPr="00931710">
              <w:t>5801.31.00</w:t>
            </w:r>
          </w:p>
        </w:tc>
        <w:tc>
          <w:tcPr>
            <w:tcW w:w="4820" w:type="dxa"/>
          </w:tcPr>
          <w:p w:rsidR="00BB6A6C" w:rsidRPr="00931710" w:rsidRDefault="00954396" w:rsidP="002C3B1E">
            <w:pPr>
              <w:pStyle w:val="CTA--"/>
            </w:pPr>
            <w:r>
              <w:noBreakHyphen/>
            </w:r>
            <w:r>
              <w:noBreakHyphen/>
            </w:r>
            <w:r w:rsidR="00BB6A6C" w:rsidRPr="00931710">
              <w:t>Uncut weft pile fabrics</w:t>
            </w:r>
          </w:p>
        </w:tc>
        <w:tc>
          <w:tcPr>
            <w:tcW w:w="1191" w:type="dxa"/>
          </w:tcPr>
          <w:p w:rsidR="00BB6A6C" w:rsidRPr="00931710" w:rsidRDefault="00BB6A6C" w:rsidP="002D4F83">
            <w:pPr>
              <w:pStyle w:val="Tabletext"/>
            </w:pPr>
            <w:r w:rsidRPr="00931710">
              <w:t>5%</w:t>
            </w:r>
          </w:p>
        </w:tc>
      </w:tr>
      <w:tr w:rsidR="00B6637C" w:rsidRPr="00931710" w:rsidTr="00B6637C">
        <w:trPr>
          <w:cantSplit/>
          <w:trHeight w:val="209"/>
        </w:trPr>
        <w:tc>
          <w:tcPr>
            <w:tcW w:w="1134" w:type="dxa"/>
          </w:tcPr>
          <w:p w:rsidR="00B6637C" w:rsidRPr="00931710" w:rsidRDefault="00B6637C" w:rsidP="00604859">
            <w:pPr>
              <w:pStyle w:val="Tabletext"/>
            </w:pPr>
            <w:r w:rsidRPr="00931710">
              <w:t>5801.32.00</w:t>
            </w:r>
          </w:p>
        </w:tc>
        <w:tc>
          <w:tcPr>
            <w:tcW w:w="4820" w:type="dxa"/>
          </w:tcPr>
          <w:p w:rsidR="00B6637C" w:rsidRPr="00931710" w:rsidRDefault="00954396" w:rsidP="002C3B1E">
            <w:pPr>
              <w:pStyle w:val="CTA--"/>
            </w:pPr>
            <w:r>
              <w:noBreakHyphen/>
            </w:r>
            <w:r>
              <w:noBreakHyphen/>
            </w:r>
            <w:r w:rsidR="00B6637C" w:rsidRPr="00931710">
              <w:t>Cut corduroy</w:t>
            </w:r>
          </w:p>
        </w:tc>
        <w:tc>
          <w:tcPr>
            <w:tcW w:w="1191" w:type="dxa"/>
          </w:tcPr>
          <w:p w:rsidR="00B6637C" w:rsidRPr="00931710" w:rsidRDefault="00B6637C" w:rsidP="002D4F83">
            <w:pPr>
              <w:pStyle w:val="Tabletext"/>
            </w:pPr>
            <w:r w:rsidRPr="00931710">
              <w:t>Free</w:t>
            </w:r>
          </w:p>
        </w:tc>
      </w:tr>
      <w:tr w:rsidR="00BB6A6C" w:rsidRPr="00931710" w:rsidTr="00B6637C">
        <w:trPr>
          <w:cantSplit/>
          <w:trHeight w:val="209"/>
        </w:trPr>
        <w:tc>
          <w:tcPr>
            <w:tcW w:w="1134" w:type="dxa"/>
          </w:tcPr>
          <w:p w:rsidR="00BB6A6C" w:rsidRPr="00931710" w:rsidRDefault="00BB6A6C" w:rsidP="00604859">
            <w:pPr>
              <w:pStyle w:val="Tabletext"/>
            </w:pPr>
            <w:r w:rsidRPr="00931710">
              <w:t>5801.33.00</w:t>
            </w:r>
          </w:p>
        </w:tc>
        <w:tc>
          <w:tcPr>
            <w:tcW w:w="4820" w:type="dxa"/>
          </w:tcPr>
          <w:p w:rsidR="00BB6A6C" w:rsidRPr="00931710" w:rsidRDefault="00954396" w:rsidP="002C3B1E">
            <w:pPr>
              <w:pStyle w:val="CTA--"/>
            </w:pPr>
            <w:r>
              <w:noBreakHyphen/>
            </w:r>
            <w:r>
              <w:noBreakHyphen/>
            </w:r>
            <w:r w:rsidR="00BB6A6C" w:rsidRPr="00931710">
              <w:t>Other weft pile fabrics</w:t>
            </w:r>
          </w:p>
        </w:tc>
        <w:tc>
          <w:tcPr>
            <w:tcW w:w="1191" w:type="dxa"/>
          </w:tcPr>
          <w:p w:rsidR="00BB6A6C" w:rsidRPr="00931710" w:rsidRDefault="00BB6A6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5801.36.00</w:t>
            </w:r>
          </w:p>
        </w:tc>
        <w:tc>
          <w:tcPr>
            <w:tcW w:w="4820" w:type="dxa"/>
          </w:tcPr>
          <w:p w:rsidR="00BB6A6C" w:rsidRPr="00931710" w:rsidRDefault="00954396" w:rsidP="002C3B1E">
            <w:pPr>
              <w:pStyle w:val="CTA--"/>
            </w:pPr>
            <w:r>
              <w:noBreakHyphen/>
            </w:r>
            <w:r>
              <w:noBreakHyphen/>
            </w:r>
            <w:r w:rsidR="00BB6A6C" w:rsidRPr="00931710">
              <w:t>Chenille fabrics</w:t>
            </w:r>
          </w:p>
        </w:tc>
        <w:tc>
          <w:tcPr>
            <w:tcW w:w="1191" w:type="dxa"/>
          </w:tcPr>
          <w:p w:rsidR="00BB6A6C" w:rsidRPr="00931710" w:rsidRDefault="00BB6A6C" w:rsidP="002D4F83">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w:t>
            </w:r>
          </w:p>
        </w:tc>
        <w:tc>
          <w:tcPr>
            <w:tcW w:w="4820" w:type="dxa"/>
          </w:tcPr>
          <w:p w:rsidR="0056722C" w:rsidRPr="00931710" w:rsidRDefault="00954396" w:rsidP="0056722C">
            <w:pPr>
              <w:pStyle w:val="CTA--"/>
            </w:pPr>
            <w:r>
              <w:noBreakHyphen/>
            </w:r>
            <w:r>
              <w:noBreakHyphen/>
            </w:r>
            <w:r w:rsidR="0056722C" w:rsidRPr="00931710">
              <w:t>Warp pile fabrics:</w:t>
            </w:r>
          </w:p>
        </w:tc>
        <w:tc>
          <w:tcPr>
            <w:tcW w:w="1191" w:type="dxa"/>
          </w:tcPr>
          <w:p w:rsidR="0056722C" w:rsidRPr="00931710" w:rsidRDefault="0056722C" w:rsidP="0056722C">
            <w:pPr>
              <w:pStyle w:val="Tabletext"/>
            </w:pPr>
          </w:p>
        </w:tc>
      </w:tr>
      <w:tr w:rsidR="0056722C" w:rsidRPr="00931710" w:rsidTr="00B6637C">
        <w:tc>
          <w:tcPr>
            <w:tcW w:w="1134" w:type="dxa"/>
          </w:tcPr>
          <w:p w:rsidR="0056722C" w:rsidRPr="00931710" w:rsidRDefault="0056722C" w:rsidP="00604859">
            <w:pPr>
              <w:pStyle w:val="Tabletext"/>
            </w:pPr>
            <w:r w:rsidRPr="00931710">
              <w:t>5801.37.10</w:t>
            </w:r>
          </w:p>
        </w:tc>
        <w:tc>
          <w:tcPr>
            <w:tcW w:w="4820" w:type="dxa"/>
          </w:tcPr>
          <w:p w:rsidR="0056722C" w:rsidRPr="00931710" w:rsidRDefault="00954396" w:rsidP="0056722C">
            <w:pPr>
              <w:pStyle w:val="CTA---"/>
            </w:pPr>
            <w:r>
              <w:noBreakHyphen/>
            </w:r>
            <w:r>
              <w:noBreakHyphen/>
            </w:r>
            <w:r>
              <w:noBreakHyphen/>
            </w:r>
            <w:r w:rsidR="0056722C" w:rsidRPr="00931710">
              <w:t>Velvet</w:t>
            </w:r>
          </w:p>
        </w:tc>
        <w:tc>
          <w:tcPr>
            <w:tcW w:w="1191" w:type="dxa"/>
          </w:tcPr>
          <w:p w:rsidR="0056722C" w:rsidRPr="00931710" w:rsidRDefault="0056722C" w:rsidP="0056722C">
            <w:pPr>
              <w:pStyle w:val="Tabletext"/>
            </w:pPr>
            <w:r w:rsidRPr="00931710">
              <w:t>5%</w:t>
            </w:r>
          </w:p>
        </w:tc>
      </w:tr>
      <w:tr w:rsidR="0056722C" w:rsidRPr="00931710" w:rsidTr="00B6637C">
        <w:tc>
          <w:tcPr>
            <w:tcW w:w="1134" w:type="dxa"/>
          </w:tcPr>
          <w:p w:rsidR="0056722C" w:rsidRPr="00931710" w:rsidRDefault="0056722C" w:rsidP="00604859">
            <w:pPr>
              <w:pStyle w:val="Tabletext"/>
            </w:pPr>
            <w:r w:rsidRPr="00931710">
              <w:t>5801.37.90</w:t>
            </w:r>
          </w:p>
        </w:tc>
        <w:tc>
          <w:tcPr>
            <w:tcW w:w="4820" w:type="dxa"/>
          </w:tcPr>
          <w:p w:rsidR="0056722C" w:rsidRPr="00931710" w:rsidRDefault="00954396" w:rsidP="0056722C">
            <w:pPr>
              <w:pStyle w:val="CTA---"/>
            </w:pPr>
            <w:r>
              <w:noBreakHyphen/>
            </w:r>
            <w:r>
              <w:noBreakHyphen/>
            </w:r>
            <w:r>
              <w:noBreakHyphen/>
            </w:r>
            <w:r w:rsidR="0056722C" w:rsidRPr="00931710">
              <w:t>Other</w:t>
            </w:r>
          </w:p>
        </w:tc>
        <w:tc>
          <w:tcPr>
            <w:tcW w:w="1191" w:type="dxa"/>
          </w:tcPr>
          <w:p w:rsidR="0056722C" w:rsidRPr="00931710" w:rsidRDefault="0056722C" w:rsidP="0056722C">
            <w:pPr>
              <w:pStyle w:val="Tabletext"/>
            </w:pPr>
            <w:r w:rsidRPr="00931710">
              <w:t>5%</w:t>
            </w:r>
          </w:p>
        </w:tc>
      </w:tr>
      <w:tr w:rsidR="0056722C" w:rsidRPr="00931710" w:rsidTr="00B6637C">
        <w:trPr>
          <w:cantSplit/>
          <w:trHeight w:val="209"/>
        </w:trPr>
        <w:tc>
          <w:tcPr>
            <w:tcW w:w="1134" w:type="dxa"/>
          </w:tcPr>
          <w:p w:rsidR="0056722C" w:rsidRPr="00931710" w:rsidRDefault="0056722C" w:rsidP="00604859">
            <w:pPr>
              <w:pStyle w:val="Tabletext"/>
            </w:pPr>
            <w:r w:rsidRPr="00931710">
              <w:lastRenderedPageBreak/>
              <w:t>5801.90</w:t>
            </w:r>
          </w:p>
        </w:tc>
        <w:tc>
          <w:tcPr>
            <w:tcW w:w="4820" w:type="dxa"/>
          </w:tcPr>
          <w:p w:rsidR="0056722C" w:rsidRPr="00931710" w:rsidRDefault="00954396" w:rsidP="002C3B1E">
            <w:pPr>
              <w:pStyle w:val="CTA-"/>
            </w:pPr>
            <w:r>
              <w:noBreakHyphen/>
            </w:r>
            <w:r w:rsidR="0056722C" w:rsidRPr="00931710">
              <w:t>Of other textile materials:</w:t>
            </w:r>
          </w:p>
        </w:tc>
        <w:tc>
          <w:tcPr>
            <w:tcW w:w="1191" w:type="dxa"/>
          </w:tcPr>
          <w:p w:rsidR="0056722C" w:rsidRPr="00931710" w:rsidRDefault="0056722C" w:rsidP="002D4F83">
            <w:pPr>
              <w:pStyle w:val="Tabletext"/>
            </w:pPr>
          </w:p>
        </w:tc>
      </w:tr>
      <w:tr w:rsidR="0056722C" w:rsidRPr="00931710" w:rsidTr="00B6637C">
        <w:trPr>
          <w:cantSplit/>
          <w:trHeight w:val="209"/>
        </w:trPr>
        <w:tc>
          <w:tcPr>
            <w:tcW w:w="1134" w:type="dxa"/>
          </w:tcPr>
          <w:p w:rsidR="0056722C" w:rsidRPr="00931710" w:rsidRDefault="0056722C" w:rsidP="00604859">
            <w:pPr>
              <w:pStyle w:val="Tabletext"/>
            </w:pPr>
            <w:r w:rsidRPr="00931710">
              <w:t>5801.90.10</w:t>
            </w:r>
          </w:p>
        </w:tc>
        <w:tc>
          <w:tcPr>
            <w:tcW w:w="4820" w:type="dxa"/>
          </w:tcPr>
          <w:p w:rsidR="0056722C" w:rsidRPr="00931710" w:rsidRDefault="00954396" w:rsidP="002C3B1E">
            <w:pPr>
              <w:pStyle w:val="CTA---"/>
            </w:pPr>
            <w:r>
              <w:noBreakHyphen/>
            </w:r>
            <w:r>
              <w:noBreakHyphen/>
            </w:r>
            <w:r>
              <w:noBreakHyphen/>
            </w:r>
            <w:r w:rsidR="0056722C" w:rsidRPr="00931710">
              <w:t>Velvet</w:t>
            </w:r>
          </w:p>
        </w:tc>
        <w:tc>
          <w:tcPr>
            <w:tcW w:w="1191" w:type="dxa"/>
          </w:tcPr>
          <w:p w:rsidR="0056722C" w:rsidRPr="00931710" w:rsidRDefault="0056722C" w:rsidP="002D4F83">
            <w:pPr>
              <w:pStyle w:val="Tabletext"/>
            </w:pPr>
            <w:r w:rsidRPr="00931710">
              <w:t>5%</w:t>
            </w:r>
          </w:p>
        </w:tc>
      </w:tr>
      <w:tr w:rsidR="00BB6A6C" w:rsidRPr="00931710" w:rsidTr="00B6637C">
        <w:trPr>
          <w:cantSplit/>
          <w:trHeight w:val="209"/>
        </w:trPr>
        <w:tc>
          <w:tcPr>
            <w:tcW w:w="1134" w:type="dxa"/>
          </w:tcPr>
          <w:p w:rsidR="00BB6A6C" w:rsidRPr="00931710" w:rsidRDefault="00BB6A6C" w:rsidP="00604859">
            <w:pPr>
              <w:pStyle w:val="Tabletext"/>
            </w:pPr>
            <w:r w:rsidRPr="00931710">
              <w:t>5801.90.90</w:t>
            </w:r>
          </w:p>
        </w:tc>
        <w:tc>
          <w:tcPr>
            <w:tcW w:w="4820" w:type="dxa"/>
          </w:tcPr>
          <w:p w:rsidR="00BB6A6C" w:rsidRPr="00931710" w:rsidRDefault="00954396" w:rsidP="002C3B1E">
            <w:pPr>
              <w:pStyle w:val="CTA---"/>
            </w:pPr>
            <w:r>
              <w:noBreakHyphen/>
            </w:r>
            <w:r>
              <w:noBreakHyphen/>
            </w:r>
            <w:r>
              <w:noBreakHyphen/>
            </w:r>
            <w:r w:rsidR="00BB6A6C" w:rsidRPr="00931710">
              <w:t>Other</w:t>
            </w:r>
          </w:p>
        </w:tc>
        <w:tc>
          <w:tcPr>
            <w:tcW w:w="1191" w:type="dxa"/>
          </w:tcPr>
          <w:p w:rsidR="00BB6A6C" w:rsidRPr="00931710" w:rsidRDefault="00BB6A6C"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BB6A6C">
        <w:trPr>
          <w:cantSplit/>
          <w:trHeight w:val="209"/>
        </w:trPr>
        <w:tc>
          <w:tcPr>
            <w:tcW w:w="1134" w:type="dxa"/>
          </w:tcPr>
          <w:p w:rsidR="002C3B1E" w:rsidRPr="00931710" w:rsidRDefault="002C3B1E" w:rsidP="00604859">
            <w:pPr>
              <w:pStyle w:val="Tabletext"/>
            </w:pPr>
            <w:r w:rsidRPr="00931710">
              <w:t>5802</w:t>
            </w:r>
          </w:p>
        </w:tc>
        <w:tc>
          <w:tcPr>
            <w:tcW w:w="4820" w:type="dxa"/>
          </w:tcPr>
          <w:p w:rsidR="002C3B1E" w:rsidRPr="00931710" w:rsidRDefault="002C3B1E" w:rsidP="002C3B1E">
            <w:pPr>
              <w:pStyle w:val="CTACAPS"/>
            </w:pPr>
            <w:r w:rsidRPr="00931710">
              <w:t>TERRY TOWELLING AND SIMILAR WOVEN TERRY FABRICS, OTHER THAN NARROW FABRICS OF 5806; TUFTED TEXTILE FABRICS, OTHER THAN PRODUCTS OF 5703:</w:t>
            </w:r>
          </w:p>
        </w:tc>
        <w:tc>
          <w:tcPr>
            <w:tcW w:w="1191" w:type="dxa"/>
          </w:tcPr>
          <w:p w:rsidR="002C3B1E" w:rsidRPr="00931710" w:rsidRDefault="002C3B1E" w:rsidP="002D4F83">
            <w:pPr>
              <w:pStyle w:val="Tabletext"/>
            </w:pPr>
          </w:p>
        </w:tc>
      </w:tr>
      <w:tr w:rsidR="00DA7343" w:rsidRPr="00931710" w:rsidTr="00BB6A6C">
        <w:trPr>
          <w:cantSplit/>
          <w:trHeight w:val="209"/>
        </w:trPr>
        <w:tc>
          <w:tcPr>
            <w:tcW w:w="1134" w:type="dxa"/>
          </w:tcPr>
          <w:p w:rsidR="00DA7343" w:rsidRPr="00931710" w:rsidRDefault="00DA7343" w:rsidP="00DA7343">
            <w:pPr>
              <w:pStyle w:val="Tabletext"/>
            </w:pPr>
            <w:r w:rsidRPr="00931710">
              <w:t>5802.10.00</w:t>
            </w:r>
          </w:p>
        </w:tc>
        <w:tc>
          <w:tcPr>
            <w:tcW w:w="4820" w:type="dxa"/>
          </w:tcPr>
          <w:p w:rsidR="00DA7343" w:rsidRPr="00931710" w:rsidRDefault="00954396" w:rsidP="00DA7343">
            <w:pPr>
              <w:pStyle w:val="CTACAPS"/>
            </w:pPr>
            <w:r>
              <w:noBreakHyphen/>
            </w:r>
            <w:r w:rsidR="00DA7343" w:rsidRPr="00931710">
              <w:t>Terry towelling and similar woven terry fabrics, of cotton</w:t>
            </w:r>
          </w:p>
        </w:tc>
        <w:tc>
          <w:tcPr>
            <w:tcW w:w="1191" w:type="dxa"/>
          </w:tcPr>
          <w:p w:rsidR="00DA7343" w:rsidRPr="00931710" w:rsidRDefault="00DA7343" w:rsidP="00DA734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5802.20.00</w:t>
            </w:r>
          </w:p>
        </w:tc>
        <w:tc>
          <w:tcPr>
            <w:tcW w:w="4820" w:type="dxa"/>
          </w:tcPr>
          <w:p w:rsidR="002C7968" w:rsidRPr="00931710" w:rsidRDefault="00954396" w:rsidP="002C3B1E">
            <w:pPr>
              <w:pStyle w:val="CTA-"/>
            </w:pPr>
            <w:r>
              <w:noBreakHyphen/>
            </w:r>
            <w:r w:rsidR="002C7968" w:rsidRPr="00931710">
              <w:t>Terry towelling and similar woven terry fabrics, of other textile materials</w:t>
            </w:r>
          </w:p>
        </w:tc>
        <w:tc>
          <w:tcPr>
            <w:tcW w:w="1191" w:type="dxa"/>
          </w:tcPr>
          <w:p w:rsidR="002C7968" w:rsidRPr="00931710" w:rsidRDefault="002C7968" w:rsidP="002D4F83">
            <w:pPr>
              <w:pStyle w:val="Tabletext"/>
            </w:pPr>
            <w:r w:rsidRPr="00931710">
              <w:t>5%</w:t>
            </w:r>
          </w:p>
        </w:tc>
      </w:tr>
      <w:tr w:rsidR="002C7968" w:rsidRPr="00931710" w:rsidTr="00BB6A6C">
        <w:trPr>
          <w:cantSplit/>
          <w:trHeight w:val="209"/>
        </w:trPr>
        <w:tc>
          <w:tcPr>
            <w:tcW w:w="1134" w:type="dxa"/>
          </w:tcPr>
          <w:p w:rsidR="002C7968" w:rsidRPr="00931710" w:rsidRDefault="002C7968" w:rsidP="00604859">
            <w:pPr>
              <w:pStyle w:val="Tabletext"/>
            </w:pPr>
            <w:r w:rsidRPr="00931710">
              <w:t>5802.30.00</w:t>
            </w:r>
          </w:p>
        </w:tc>
        <w:tc>
          <w:tcPr>
            <w:tcW w:w="4820" w:type="dxa"/>
          </w:tcPr>
          <w:p w:rsidR="002C7968" w:rsidRPr="00931710" w:rsidRDefault="00954396" w:rsidP="002C3B1E">
            <w:pPr>
              <w:pStyle w:val="CTA-"/>
            </w:pPr>
            <w:r>
              <w:noBreakHyphen/>
            </w:r>
            <w:r w:rsidR="002C7968" w:rsidRPr="00931710">
              <w:t>Tufted textile fabrics</w:t>
            </w:r>
          </w:p>
        </w:tc>
        <w:tc>
          <w:tcPr>
            <w:tcW w:w="1191" w:type="dxa"/>
          </w:tcPr>
          <w:p w:rsidR="002C7968" w:rsidRPr="00931710" w:rsidRDefault="002C7968"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021A27" w:rsidRPr="00931710" w:rsidDel="00021A27">
        <w:trPr>
          <w:cantSplit/>
          <w:trHeight w:val="209"/>
        </w:trPr>
        <w:tc>
          <w:tcPr>
            <w:tcW w:w="1134" w:type="dxa"/>
          </w:tcPr>
          <w:p w:rsidR="00021A27" w:rsidRPr="00931710" w:rsidDel="00021A27" w:rsidRDefault="00021A27" w:rsidP="00604859">
            <w:pPr>
              <w:pStyle w:val="Tabletext"/>
            </w:pPr>
            <w:r w:rsidRPr="00931710">
              <w:t>5803</w:t>
            </w:r>
          </w:p>
        </w:tc>
        <w:tc>
          <w:tcPr>
            <w:tcW w:w="4820" w:type="dxa"/>
          </w:tcPr>
          <w:p w:rsidR="00021A27" w:rsidRPr="00931710" w:rsidDel="00021A27" w:rsidRDefault="00021A27" w:rsidP="00021A27">
            <w:pPr>
              <w:pStyle w:val="CTACAPS"/>
            </w:pPr>
            <w:r w:rsidRPr="00931710">
              <w:t>GAUZE, OTHER THAN NARROW FABRICS OF 5806:</w:t>
            </w:r>
          </w:p>
        </w:tc>
        <w:tc>
          <w:tcPr>
            <w:tcW w:w="1191" w:type="dxa"/>
          </w:tcPr>
          <w:p w:rsidR="00021A27" w:rsidRPr="00931710" w:rsidDel="00021A27" w:rsidRDefault="00021A27" w:rsidP="002D4F83">
            <w:pPr>
              <w:pStyle w:val="Tabletext"/>
            </w:pP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5803.00.10</w:t>
            </w:r>
          </w:p>
        </w:tc>
        <w:tc>
          <w:tcPr>
            <w:tcW w:w="4820" w:type="dxa"/>
          </w:tcPr>
          <w:p w:rsidR="00021A27" w:rsidRPr="00931710" w:rsidDel="00021A27" w:rsidRDefault="00954396" w:rsidP="00021A27">
            <w:pPr>
              <w:pStyle w:val="CTA---"/>
            </w:pPr>
            <w:r>
              <w:noBreakHyphen/>
            </w:r>
            <w:r>
              <w:noBreakHyphen/>
            </w:r>
            <w:r>
              <w:noBreakHyphen/>
            </w:r>
            <w:r w:rsidR="00021A27" w:rsidRPr="00931710">
              <w:t>Of cotton</w:t>
            </w:r>
          </w:p>
        </w:tc>
        <w:tc>
          <w:tcPr>
            <w:tcW w:w="1191" w:type="dxa"/>
          </w:tcPr>
          <w:p w:rsidR="00021A27" w:rsidRPr="00931710" w:rsidDel="00021A27" w:rsidRDefault="00021A27" w:rsidP="002D4F83">
            <w:pPr>
              <w:pStyle w:val="Tabletext"/>
            </w:pPr>
            <w:r w:rsidRPr="00931710">
              <w:t>Free</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w:t>
            </w:r>
          </w:p>
        </w:tc>
        <w:tc>
          <w:tcPr>
            <w:tcW w:w="4820" w:type="dxa"/>
          </w:tcPr>
          <w:p w:rsidR="00021A27" w:rsidRPr="00931710" w:rsidDel="00021A27" w:rsidRDefault="00954396" w:rsidP="00021A27">
            <w:pPr>
              <w:pStyle w:val="CTA---"/>
            </w:pPr>
            <w:r>
              <w:noBreakHyphen/>
            </w:r>
            <w:r>
              <w:noBreakHyphen/>
            </w:r>
            <w:r>
              <w:noBreakHyphen/>
            </w:r>
            <w:r w:rsidR="00021A27" w:rsidRPr="00931710">
              <w:t>Of other textile materials:</w:t>
            </w:r>
          </w:p>
        </w:tc>
        <w:tc>
          <w:tcPr>
            <w:tcW w:w="1191" w:type="dxa"/>
          </w:tcPr>
          <w:p w:rsidR="00021A27" w:rsidRPr="00931710" w:rsidDel="00021A27" w:rsidRDefault="00021A27" w:rsidP="002D4F83">
            <w:pPr>
              <w:pStyle w:val="Tabletext"/>
            </w:pPr>
          </w:p>
        </w:tc>
      </w:tr>
      <w:tr w:rsidR="002C7968" w:rsidRPr="00931710" w:rsidDel="00021A27">
        <w:trPr>
          <w:cantSplit/>
          <w:trHeight w:val="209"/>
        </w:trPr>
        <w:tc>
          <w:tcPr>
            <w:tcW w:w="1134" w:type="dxa"/>
          </w:tcPr>
          <w:p w:rsidR="002C7968" w:rsidRPr="00931710" w:rsidDel="00021A27" w:rsidRDefault="002C7968" w:rsidP="00604859">
            <w:pPr>
              <w:pStyle w:val="Tabletext"/>
            </w:pPr>
            <w:r w:rsidRPr="00931710">
              <w:t>5803.00.91</w:t>
            </w:r>
          </w:p>
        </w:tc>
        <w:tc>
          <w:tcPr>
            <w:tcW w:w="4820" w:type="dxa"/>
          </w:tcPr>
          <w:p w:rsidR="002C7968" w:rsidRPr="00931710" w:rsidDel="00021A27" w:rsidRDefault="00954396" w:rsidP="00F31647">
            <w:pPr>
              <w:pStyle w:val="CTA----"/>
            </w:pPr>
            <w:r>
              <w:noBreakHyphen/>
            </w:r>
            <w:r>
              <w:noBreakHyphen/>
            </w:r>
            <w:r>
              <w:noBreakHyphen/>
            </w:r>
            <w:r>
              <w:noBreakHyphen/>
            </w:r>
            <w:r w:rsidR="002C7968" w:rsidRPr="00931710">
              <w:t>Containing 20% or more by weight of man</w:t>
            </w:r>
            <w:r>
              <w:noBreakHyphen/>
            </w:r>
            <w:r w:rsidR="002C7968" w:rsidRPr="00931710">
              <w:t>made fibres</w:t>
            </w:r>
          </w:p>
        </w:tc>
        <w:tc>
          <w:tcPr>
            <w:tcW w:w="1191" w:type="dxa"/>
          </w:tcPr>
          <w:p w:rsidR="002C7968" w:rsidRPr="00931710" w:rsidDel="00021A27" w:rsidRDefault="002C7968" w:rsidP="002D4F83">
            <w:pPr>
              <w:pStyle w:val="Tabletext"/>
            </w:pPr>
            <w:r w:rsidRPr="00931710">
              <w:t>5%</w:t>
            </w:r>
          </w:p>
        </w:tc>
      </w:tr>
      <w:tr w:rsidR="00021A27" w:rsidRPr="00931710" w:rsidDel="00021A27">
        <w:trPr>
          <w:cantSplit/>
          <w:trHeight w:val="209"/>
        </w:trPr>
        <w:tc>
          <w:tcPr>
            <w:tcW w:w="1134" w:type="dxa"/>
          </w:tcPr>
          <w:p w:rsidR="00021A27" w:rsidRPr="00931710" w:rsidDel="00021A27" w:rsidRDefault="00021A27" w:rsidP="00604859">
            <w:pPr>
              <w:pStyle w:val="Tabletext"/>
            </w:pPr>
            <w:r w:rsidRPr="00931710">
              <w:t>5803.00.99</w:t>
            </w:r>
          </w:p>
        </w:tc>
        <w:tc>
          <w:tcPr>
            <w:tcW w:w="4820" w:type="dxa"/>
          </w:tcPr>
          <w:p w:rsidR="00021A27" w:rsidRPr="00931710" w:rsidDel="00021A27" w:rsidRDefault="00954396" w:rsidP="00F31647">
            <w:pPr>
              <w:pStyle w:val="CTA----"/>
            </w:pPr>
            <w:r>
              <w:noBreakHyphen/>
            </w:r>
            <w:r>
              <w:noBreakHyphen/>
            </w:r>
            <w:r>
              <w:noBreakHyphen/>
            </w:r>
            <w:r>
              <w:noBreakHyphen/>
            </w:r>
            <w:r w:rsidR="00021A27" w:rsidRPr="00931710">
              <w:t>Other</w:t>
            </w:r>
          </w:p>
        </w:tc>
        <w:tc>
          <w:tcPr>
            <w:tcW w:w="1191" w:type="dxa"/>
          </w:tcPr>
          <w:p w:rsidR="00021A27" w:rsidRPr="00931710" w:rsidDel="00021A27" w:rsidRDefault="00021A27"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604859">
            <w:pPr>
              <w:pStyle w:val="Tabletext"/>
            </w:pPr>
            <w:r w:rsidRPr="00931710">
              <w:t>5804</w:t>
            </w:r>
          </w:p>
        </w:tc>
        <w:tc>
          <w:tcPr>
            <w:tcW w:w="4820" w:type="dxa"/>
          </w:tcPr>
          <w:p w:rsidR="002C3B1E" w:rsidRPr="00931710" w:rsidRDefault="002C3B1E" w:rsidP="002C3B1E">
            <w:pPr>
              <w:pStyle w:val="CTACAPS"/>
            </w:pPr>
            <w:r w:rsidRPr="00931710">
              <w:t>TULLES AND OTHER NET FABRICS, NOT INCLUDING WOVEN, KNITTED OR CROCHETED FABRICS; LACE IN THE PIECE, IN STRIPS OR IN MOTIFS, OTHER THAN FABRICS OF 6002 TO 6006:</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5804.10.00</w:t>
            </w:r>
          </w:p>
        </w:tc>
        <w:tc>
          <w:tcPr>
            <w:tcW w:w="4820" w:type="dxa"/>
          </w:tcPr>
          <w:p w:rsidR="002C3B1E" w:rsidRPr="00931710" w:rsidRDefault="00954396" w:rsidP="002C3B1E">
            <w:pPr>
              <w:pStyle w:val="CTA-"/>
            </w:pPr>
            <w:r>
              <w:noBreakHyphen/>
            </w:r>
            <w:r w:rsidR="002C3B1E" w:rsidRPr="00931710">
              <w:t>Tulles and other net fabrics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w:t>
            </w:r>
          </w:p>
        </w:tc>
        <w:tc>
          <w:tcPr>
            <w:tcW w:w="4820" w:type="dxa"/>
          </w:tcPr>
          <w:p w:rsidR="002C3B1E" w:rsidRPr="00931710" w:rsidRDefault="00954396" w:rsidP="002C3B1E">
            <w:pPr>
              <w:pStyle w:val="CTA-"/>
            </w:pPr>
            <w:r>
              <w:noBreakHyphen/>
            </w:r>
            <w:r w:rsidR="002C3B1E" w:rsidRPr="00931710">
              <w:t>Mechanically made lace:</w:t>
            </w:r>
          </w:p>
        </w:tc>
        <w:tc>
          <w:tcPr>
            <w:tcW w:w="1191" w:type="dxa"/>
          </w:tcPr>
          <w:p w:rsidR="002C3B1E" w:rsidRPr="00931710" w:rsidRDefault="002C3B1E" w:rsidP="002D4F83">
            <w:pPr>
              <w:pStyle w:val="Tabletext"/>
            </w:pPr>
          </w:p>
        </w:tc>
      </w:tr>
      <w:tr w:rsidR="002C3B1E" w:rsidRPr="00931710">
        <w:trPr>
          <w:cantSplit/>
          <w:trHeight w:val="209"/>
        </w:trPr>
        <w:tc>
          <w:tcPr>
            <w:tcW w:w="1134" w:type="dxa"/>
          </w:tcPr>
          <w:p w:rsidR="002C3B1E" w:rsidRPr="00931710" w:rsidRDefault="002C3B1E" w:rsidP="00604859">
            <w:pPr>
              <w:pStyle w:val="Tabletext"/>
            </w:pPr>
            <w:r w:rsidRPr="00931710">
              <w:t>5804.21.00</w:t>
            </w:r>
          </w:p>
        </w:tc>
        <w:tc>
          <w:tcPr>
            <w:tcW w:w="4820" w:type="dxa"/>
          </w:tcPr>
          <w:p w:rsidR="002C3B1E" w:rsidRPr="00931710" w:rsidRDefault="00954396"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5804.29.00</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r w:rsidRPr="00931710">
              <w:t>Free</w:t>
            </w:r>
          </w:p>
        </w:tc>
      </w:tr>
      <w:tr w:rsidR="002C3B1E" w:rsidRPr="00931710">
        <w:trPr>
          <w:cantSplit/>
          <w:trHeight w:val="209"/>
        </w:trPr>
        <w:tc>
          <w:tcPr>
            <w:tcW w:w="1134" w:type="dxa"/>
          </w:tcPr>
          <w:p w:rsidR="002C3B1E" w:rsidRPr="00931710" w:rsidRDefault="002C3B1E" w:rsidP="00604859">
            <w:pPr>
              <w:pStyle w:val="Tabletext"/>
            </w:pPr>
            <w:r w:rsidRPr="00931710">
              <w:t>5804.30.00</w:t>
            </w:r>
          </w:p>
        </w:tc>
        <w:tc>
          <w:tcPr>
            <w:tcW w:w="4820" w:type="dxa"/>
          </w:tcPr>
          <w:p w:rsidR="002C3B1E" w:rsidRPr="00931710" w:rsidRDefault="00954396" w:rsidP="002C3B1E">
            <w:pPr>
              <w:pStyle w:val="CTA-"/>
            </w:pPr>
            <w:r>
              <w:noBreakHyphen/>
            </w:r>
            <w:r w:rsidR="002C3B1E" w:rsidRPr="00931710">
              <w:t>Hand</w:t>
            </w:r>
            <w:r>
              <w:noBreakHyphen/>
            </w:r>
            <w:r w:rsidR="002C3B1E" w:rsidRPr="00931710">
              <w:t>made lace</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5805.00.00</w:t>
            </w:r>
          </w:p>
        </w:tc>
        <w:tc>
          <w:tcPr>
            <w:tcW w:w="4820" w:type="dxa"/>
          </w:tcPr>
          <w:p w:rsidR="002C3B1E" w:rsidRPr="00931710" w:rsidRDefault="002C3B1E" w:rsidP="002C3B1E">
            <w:pPr>
              <w:pStyle w:val="CTACAPS"/>
            </w:pPr>
            <w:r w:rsidRPr="00931710">
              <w:t>HAND</w:t>
            </w:r>
            <w:r w:rsidR="00954396">
              <w:noBreakHyphen/>
            </w:r>
            <w:r w:rsidRPr="00931710">
              <w:t>WOVEN TAPESTRIES OF THE TYPES GOBELINS, FLANDERS, AUBUSSON, BEAUVAIS AND THE LIKE, AND NEEDLE</w:t>
            </w:r>
            <w:r w:rsidR="00954396">
              <w:noBreakHyphen/>
            </w:r>
            <w:r w:rsidRPr="00931710">
              <w:t>WORKED TAPESTRIES (FOR EXAMPLE, PETIT POINT, CROSS STITCH), WHETHER OR NOT MADE UP</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2C7968">
        <w:trPr>
          <w:cantSplit/>
          <w:trHeight w:val="209"/>
        </w:trPr>
        <w:tc>
          <w:tcPr>
            <w:tcW w:w="1134" w:type="dxa"/>
          </w:tcPr>
          <w:p w:rsidR="002C3B1E" w:rsidRPr="00931710" w:rsidRDefault="002C3B1E" w:rsidP="00816E53">
            <w:pPr>
              <w:pStyle w:val="Tabletext"/>
            </w:pPr>
            <w:r w:rsidRPr="00931710">
              <w:t>5806</w:t>
            </w:r>
          </w:p>
        </w:tc>
        <w:tc>
          <w:tcPr>
            <w:tcW w:w="4820" w:type="dxa"/>
          </w:tcPr>
          <w:p w:rsidR="002C3B1E" w:rsidRPr="00931710" w:rsidRDefault="002C3B1E" w:rsidP="002C3B1E">
            <w:pPr>
              <w:pStyle w:val="CTACAPS"/>
            </w:pPr>
            <w:r w:rsidRPr="00931710">
              <w:t>NARROW WOVEN FABRICS, OTHER THAN GOODS OF 5807; NARROW FABRICS CONSISTING OF WARP WITHOUT WEFT ASSEMBLED BY MEANS OF AN ADHESIVE (BOLDUCS):</w:t>
            </w:r>
          </w:p>
        </w:tc>
        <w:tc>
          <w:tcPr>
            <w:tcW w:w="1191" w:type="dxa"/>
          </w:tcPr>
          <w:p w:rsidR="002C3B1E" w:rsidRPr="00931710" w:rsidRDefault="002C3B1E" w:rsidP="002D4F83">
            <w:pPr>
              <w:pStyle w:val="Tabletext"/>
            </w:pPr>
          </w:p>
        </w:tc>
      </w:tr>
      <w:tr w:rsidR="002C7968" w:rsidRPr="00931710" w:rsidTr="002C7968">
        <w:trPr>
          <w:cantSplit/>
          <w:trHeight w:val="209"/>
        </w:trPr>
        <w:tc>
          <w:tcPr>
            <w:tcW w:w="1134" w:type="dxa"/>
          </w:tcPr>
          <w:p w:rsidR="002C7968" w:rsidRPr="00931710" w:rsidRDefault="002C7968" w:rsidP="00816E53">
            <w:pPr>
              <w:pStyle w:val="Tabletext"/>
            </w:pPr>
            <w:r w:rsidRPr="00931710">
              <w:t>5806.10.00</w:t>
            </w:r>
          </w:p>
        </w:tc>
        <w:tc>
          <w:tcPr>
            <w:tcW w:w="4820" w:type="dxa"/>
          </w:tcPr>
          <w:p w:rsidR="002C7968" w:rsidRPr="00931710" w:rsidRDefault="00954396" w:rsidP="002C3B1E">
            <w:pPr>
              <w:pStyle w:val="CTA-"/>
            </w:pPr>
            <w:r>
              <w:noBreakHyphen/>
            </w:r>
            <w:r w:rsidR="002C7968" w:rsidRPr="00931710">
              <w:t>Woven pile fabrics (including terry towelling and similar terry fabrics) and chenille fabrics</w:t>
            </w:r>
          </w:p>
        </w:tc>
        <w:tc>
          <w:tcPr>
            <w:tcW w:w="1191" w:type="dxa"/>
          </w:tcPr>
          <w:p w:rsidR="002C7968" w:rsidRPr="00931710" w:rsidRDefault="002C7968"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5806.20.00</w:t>
            </w:r>
          </w:p>
        </w:tc>
        <w:tc>
          <w:tcPr>
            <w:tcW w:w="4820" w:type="dxa"/>
          </w:tcPr>
          <w:p w:rsidR="0060601B" w:rsidRPr="00931710" w:rsidRDefault="00954396" w:rsidP="002C3B1E">
            <w:pPr>
              <w:pStyle w:val="CTA-"/>
            </w:pPr>
            <w:r>
              <w:noBreakHyphen/>
            </w:r>
            <w:r w:rsidR="0060601B" w:rsidRPr="00931710">
              <w:t>Other woven fabrics, containing by weight 5% or more of elastomeric yarn or rubber thread</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w:t>
            </w:r>
          </w:p>
        </w:tc>
        <w:tc>
          <w:tcPr>
            <w:tcW w:w="4820" w:type="dxa"/>
          </w:tcPr>
          <w:p w:rsidR="002C3B1E" w:rsidRPr="00931710" w:rsidRDefault="00954396" w:rsidP="002C3B1E">
            <w:pPr>
              <w:pStyle w:val="CTA-"/>
            </w:pPr>
            <w:r>
              <w:noBreakHyphen/>
            </w:r>
            <w:r w:rsidR="002C3B1E" w:rsidRPr="00931710">
              <w:t>Other woven fabrics:</w:t>
            </w:r>
          </w:p>
        </w:tc>
        <w:tc>
          <w:tcPr>
            <w:tcW w:w="1191" w:type="dxa"/>
          </w:tcPr>
          <w:p w:rsidR="002C3B1E" w:rsidRPr="00931710" w:rsidRDefault="002C3B1E" w:rsidP="002D4F83">
            <w:pPr>
              <w:pStyle w:val="Tabletext"/>
            </w:pPr>
          </w:p>
        </w:tc>
      </w:tr>
      <w:tr w:rsidR="0060601B" w:rsidRPr="00931710" w:rsidTr="002C7968">
        <w:trPr>
          <w:cantSplit/>
          <w:trHeight w:val="209"/>
        </w:trPr>
        <w:tc>
          <w:tcPr>
            <w:tcW w:w="1134" w:type="dxa"/>
          </w:tcPr>
          <w:p w:rsidR="0060601B" w:rsidRPr="00931710" w:rsidRDefault="0060601B" w:rsidP="00816E53">
            <w:pPr>
              <w:pStyle w:val="Tabletext"/>
            </w:pPr>
            <w:r w:rsidRPr="00931710">
              <w:t>5806.31.00</w:t>
            </w:r>
          </w:p>
        </w:tc>
        <w:tc>
          <w:tcPr>
            <w:tcW w:w="4820" w:type="dxa"/>
          </w:tcPr>
          <w:p w:rsidR="0060601B" w:rsidRPr="00931710" w:rsidRDefault="00954396" w:rsidP="002C3B1E">
            <w:pPr>
              <w:pStyle w:val="CTA--"/>
            </w:pPr>
            <w:r>
              <w:noBreakHyphen/>
            </w:r>
            <w:r>
              <w:noBreakHyphen/>
            </w:r>
            <w:r w:rsidR="0060601B" w:rsidRPr="00931710">
              <w:t>Of cotton</w:t>
            </w:r>
          </w:p>
        </w:tc>
        <w:tc>
          <w:tcPr>
            <w:tcW w:w="1191" w:type="dxa"/>
          </w:tcPr>
          <w:p w:rsidR="0060601B" w:rsidRPr="00931710" w:rsidRDefault="0060601B" w:rsidP="002D4F83">
            <w:pPr>
              <w:pStyle w:val="Tabletext"/>
            </w:pPr>
            <w:r w:rsidRPr="00931710">
              <w:t>5%</w:t>
            </w:r>
          </w:p>
        </w:tc>
      </w:tr>
      <w:tr w:rsidR="0060601B" w:rsidRPr="00931710" w:rsidTr="002C7968">
        <w:trPr>
          <w:cantSplit/>
          <w:trHeight w:val="209"/>
        </w:trPr>
        <w:tc>
          <w:tcPr>
            <w:tcW w:w="1134" w:type="dxa"/>
          </w:tcPr>
          <w:p w:rsidR="0060601B" w:rsidRPr="00931710" w:rsidRDefault="0060601B" w:rsidP="00816E53">
            <w:pPr>
              <w:pStyle w:val="Tabletext"/>
            </w:pPr>
            <w:r w:rsidRPr="00931710">
              <w:t>5806.32.00</w:t>
            </w:r>
          </w:p>
        </w:tc>
        <w:tc>
          <w:tcPr>
            <w:tcW w:w="4820" w:type="dxa"/>
          </w:tcPr>
          <w:p w:rsidR="0060601B" w:rsidRPr="00931710" w:rsidRDefault="00954396" w:rsidP="002C3B1E">
            <w:pPr>
              <w:pStyle w:val="CTA--"/>
            </w:pPr>
            <w:r>
              <w:noBreakHyphen/>
            </w:r>
            <w:r>
              <w:noBreakHyphen/>
            </w:r>
            <w:r w:rsidR="0060601B" w:rsidRPr="00931710">
              <w:t>Of man</w:t>
            </w:r>
            <w:r>
              <w:noBreakHyphen/>
            </w:r>
            <w:r w:rsidR="0060601B" w:rsidRPr="00931710">
              <w:t>made fibres</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5806.39</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2D4F83">
            <w:pPr>
              <w:pStyle w:val="Tabletext"/>
            </w:pPr>
          </w:p>
        </w:tc>
      </w:tr>
      <w:tr w:rsidR="002C3B1E" w:rsidRPr="00931710" w:rsidTr="002C7968">
        <w:trPr>
          <w:cantSplit/>
          <w:trHeight w:val="209"/>
        </w:trPr>
        <w:tc>
          <w:tcPr>
            <w:tcW w:w="1134" w:type="dxa"/>
          </w:tcPr>
          <w:p w:rsidR="002C3B1E" w:rsidRPr="00931710" w:rsidRDefault="002C3B1E" w:rsidP="00816E53">
            <w:pPr>
              <w:pStyle w:val="Tabletext"/>
            </w:pPr>
            <w:r w:rsidRPr="00931710">
              <w:t>5806.39.10</w:t>
            </w:r>
          </w:p>
        </w:tc>
        <w:tc>
          <w:tcPr>
            <w:tcW w:w="4820" w:type="dxa"/>
          </w:tcPr>
          <w:p w:rsidR="002C3B1E" w:rsidRPr="00931710" w:rsidRDefault="00954396" w:rsidP="002C3B1E">
            <w:pPr>
              <w:pStyle w:val="CTA---"/>
            </w:pPr>
            <w:r>
              <w:noBreakHyphen/>
            </w:r>
            <w:r>
              <w:noBreakHyphen/>
            </w:r>
            <w:r>
              <w:noBreakHyphen/>
            </w:r>
            <w:r w:rsidR="002C3B1E" w:rsidRPr="00931710">
              <w:t>Of 100% hemp, of 100% jute or of 100% hemp</w:t>
            </w:r>
            <w:r w:rsidR="002C3B1E" w:rsidRPr="00931710">
              <w:br/>
              <w:t>and jute</w:t>
            </w:r>
          </w:p>
        </w:tc>
        <w:tc>
          <w:tcPr>
            <w:tcW w:w="1191" w:type="dxa"/>
          </w:tcPr>
          <w:p w:rsidR="002C3B1E" w:rsidRPr="00931710" w:rsidRDefault="002C3B1E" w:rsidP="002D4F83">
            <w:pPr>
              <w:pStyle w:val="Tabletext"/>
            </w:pPr>
            <w:r w:rsidRPr="00931710">
              <w:t>Free</w:t>
            </w:r>
          </w:p>
        </w:tc>
      </w:tr>
      <w:tr w:rsidR="0060601B" w:rsidRPr="00931710" w:rsidTr="002C7968">
        <w:trPr>
          <w:cantSplit/>
          <w:trHeight w:val="209"/>
        </w:trPr>
        <w:tc>
          <w:tcPr>
            <w:tcW w:w="1134" w:type="dxa"/>
          </w:tcPr>
          <w:p w:rsidR="0060601B" w:rsidRPr="00931710" w:rsidRDefault="0060601B" w:rsidP="00816E53">
            <w:pPr>
              <w:pStyle w:val="Tabletext"/>
            </w:pPr>
            <w:r w:rsidRPr="00931710">
              <w:t>5806.39.90</w:t>
            </w:r>
          </w:p>
        </w:tc>
        <w:tc>
          <w:tcPr>
            <w:tcW w:w="4820" w:type="dxa"/>
          </w:tcPr>
          <w:p w:rsidR="0060601B" w:rsidRPr="00931710" w:rsidRDefault="00954396" w:rsidP="002C3B1E">
            <w:pPr>
              <w:pStyle w:val="CTA---"/>
            </w:pPr>
            <w:r>
              <w:noBreakHyphen/>
            </w:r>
            <w:r>
              <w:noBreakHyphen/>
            </w:r>
            <w:r>
              <w:noBreakHyphen/>
            </w:r>
            <w:r w:rsidR="0060601B" w:rsidRPr="00931710">
              <w:t>Other</w:t>
            </w:r>
          </w:p>
        </w:tc>
        <w:tc>
          <w:tcPr>
            <w:tcW w:w="1191" w:type="dxa"/>
          </w:tcPr>
          <w:p w:rsidR="0060601B" w:rsidRPr="00931710" w:rsidRDefault="0060601B" w:rsidP="002D4F83">
            <w:pPr>
              <w:pStyle w:val="Tabletext"/>
            </w:pPr>
            <w:r w:rsidRPr="00931710">
              <w:t>5%</w:t>
            </w:r>
          </w:p>
        </w:tc>
      </w:tr>
      <w:tr w:rsidR="002C3B1E" w:rsidRPr="00931710" w:rsidTr="002C7968">
        <w:trPr>
          <w:cantSplit/>
          <w:trHeight w:val="209"/>
        </w:trPr>
        <w:tc>
          <w:tcPr>
            <w:tcW w:w="1134" w:type="dxa"/>
          </w:tcPr>
          <w:p w:rsidR="002C3B1E" w:rsidRPr="00931710" w:rsidRDefault="002C3B1E" w:rsidP="00816E53">
            <w:pPr>
              <w:pStyle w:val="Tabletext"/>
            </w:pPr>
            <w:r w:rsidRPr="00931710">
              <w:t>5806.40.00</w:t>
            </w:r>
          </w:p>
        </w:tc>
        <w:tc>
          <w:tcPr>
            <w:tcW w:w="4820" w:type="dxa"/>
          </w:tcPr>
          <w:p w:rsidR="002C3B1E" w:rsidRPr="00931710" w:rsidRDefault="00954396" w:rsidP="002C3B1E">
            <w:pPr>
              <w:pStyle w:val="CTA-"/>
            </w:pPr>
            <w:r>
              <w:noBreakHyphen/>
            </w:r>
            <w:r w:rsidR="002C3B1E" w:rsidRPr="00931710">
              <w:t>Fabrics consisting of warp without weft assembled by means of an adhesive (bolducs)</w:t>
            </w:r>
          </w:p>
        </w:tc>
        <w:tc>
          <w:tcPr>
            <w:tcW w:w="1191" w:type="dxa"/>
          </w:tcPr>
          <w:p w:rsidR="002C3B1E" w:rsidRPr="00931710" w:rsidRDefault="002C3B1E" w:rsidP="002D4F83">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5807</w:t>
            </w:r>
          </w:p>
        </w:tc>
        <w:tc>
          <w:tcPr>
            <w:tcW w:w="4820" w:type="dxa"/>
          </w:tcPr>
          <w:p w:rsidR="002C3B1E" w:rsidRPr="00931710" w:rsidRDefault="002C3B1E" w:rsidP="002C3B1E">
            <w:pPr>
              <w:pStyle w:val="CTACAPS"/>
            </w:pPr>
            <w:r w:rsidRPr="00931710">
              <w:t xml:space="preserve">LABELS, BADGES AND SIMILAR ARTICLES OF TEXTILE MATERIALS, IN THE PIECE, IN STRIPS OR CUT TO SHAPE OR SIZE, NOT EMBROIDERED: </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5807.10.00</w:t>
            </w:r>
          </w:p>
        </w:tc>
        <w:tc>
          <w:tcPr>
            <w:tcW w:w="4820" w:type="dxa"/>
          </w:tcPr>
          <w:p w:rsidR="0060601B" w:rsidRPr="00931710" w:rsidRDefault="00954396" w:rsidP="002C3B1E">
            <w:pPr>
              <w:pStyle w:val="CTA-"/>
            </w:pPr>
            <w:r>
              <w:noBreakHyphen/>
            </w:r>
            <w:r w:rsidR="0060601B" w:rsidRPr="00931710">
              <w:t>Woven</w:t>
            </w:r>
          </w:p>
        </w:tc>
        <w:tc>
          <w:tcPr>
            <w:tcW w:w="1191" w:type="dxa"/>
          </w:tcPr>
          <w:p w:rsidR="0060601B" w:rsidRPr="00931710" w:rsidRDefault="0060601B" w:rsidP="002D4F83">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5807.90.00</w:t>
            </w:r>
          </w:p>
        </w:tc>
        <w:tc>
          <w:tcPr>
            <w:tcW w:w="4820" w:type="dxa"/>
          </w:tcPr>
          <w:p w:rsidR="0060601B" w:rsidRPr="00931710" w:rsidRDefault="00954396" w:rsidP="002C3B1E">
            <w:pPr>
              <w:pStyle w:val="CTA-"/>
            </w:pPr>
            <w:r>
              <w:noBreakHyphen/>
            </w:r>
            <w:r w:rsidR="0060601B" w:rsidRPr="00931710">
              <w:t>Other</w:t>
            </w:r>
          </w:p>
        </w:tc>
        <w:tc>
          <w:tcPr>
            <w:tcW w:w="1191" w:type="dxa"/>
          </w:tcPr>
          <w:p w:rsidR="0060601B" w:rsidRPr="00931710" w:rsidRDefault="0060601B" w:rsidP="002D4F83">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5808</w:t>
            </w:r>
          </w:p>
        </w:tc>
        <w:tc>
          <w:tcPr>
            <w:tcW w:w="4820" w:type="dxa"/>
          </w:tcPr>
          <w:p w:rsidR="002C3B1E" w:rsidRPr="00931710" w:rsidRDefault="002C3B1E" w:rsidP="002C3B1E">
            <w:pPr>
              <w:pStyle w:val="CTACAPS"/>
            </w:pPr>
            <w:r w:rsidRPr="00931710">
              <w:t>BRAIDS IN THE PIECE; ORNAMENTAL TRIMMINGS IN THE PIECE, WITHOUT EMBROIDERY, OTHER THAN KNITTED OR CROCHETED; TASSELS, POMPONS AND SIMILAR ARTICLES:</w:t>
            </w:r>
          </w:p>
        </w:tc>
        <w:tc>
          <w:tcPr>
            <w:tcW w:w="1191" w:type="dxa"/>
          </w:tcPr>
          <w:p w:rsidR="002C3B1E" w:rsidRPr="00931710" w:rsidRDefault="002C3B1E" w:rsidP="002D4F83">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5808.10.00</w:t>
            </w:r>
          </w:p>
        </w:tc>
        <w:tc>
          <w:tcPr>
            <w:tcW w:w="4820" w:type="dxa"/>
          </w:tcPr>
          <w:p w:rsidR="0060601B" w:rsidRPr="00931710" w:rsidRDefault="00954396" w:rsidP="002C3B1E">
            <w:pPr>
              <w:pStyle w:val="CTA-"/>
            </w:pPr>
            <w:r>
              <w:noBreakHyphen/>
            </w:r>
            <w:r w:rsidR="0060601B" w:rsidRPr="00931710">
              <w:t>Braids in the piece</w:t>
            </w:r>
          </w:p>
        </w:tc>
        <w:tc>
          <w:tcPr>
            <w:tcW w:w="1191" w:type="dxa"/>
          </w:tcPr>
          <w:p w:rsidR="0060601B" w:rsidRPr="00931710" w:rsidRDefault="0060601B" w:rsidP="002D4F83">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5808.90.00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2D4F83">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lastRenderedPageBreak/>
              <w:t>5809.00.00</w:t>
            </w:r>
          </w:p>
        </w:tc>
        <w:tc>
          <w:tcPr>
            <w:tcW w:w="4820" w:type="dxa"/>
          </w:tcPr>
          <w:p w:rsidR="002C3B1E" w:rsidRPr="00931710" w:rsidRDefault="002C3B1E" w:rsidP="002C3B1E">
            <w:pPr>
              <w:pStyle w:val="CTACAPS"/>
            </w:pPr>
            <w:r w:rsidRPr="00931710">
              <w:t>WOVEN FABRICS OF METAL THREAD AND WOVEN FABRICS OF METALLISED YARN OF 5605.00.00, OF A KIND USED IN APPAREL, AS FURNISHING FABRICS OR FOR SIMILAR PURPOSES, NOT ELSEWHERE SPECIFIED OR INCLUDED</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5810</w:t>
            </w:r>
          </w:p>
        </w:tc>
        <w:tc>
          <w:tcPr>
            <w:tcW w:w="4820" w:type="dxa"/>
          </w:tcPr>
          <w:p w:rsidR="002C3B1E" w:rsidRPr="00931710" w:rsidRDefault="002C3B1E" w:rsidP="002C3B1E">
            <w:pPr>
              <w:pStyle w:val="CTACAPS"/>
            </w:pPr>
            <w:r w:rsidRPr="00931710">
              <w:t>EMBROIDERY IN THE PIECE, IN STRIPS OR IN MOTIFS: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5810.10.00</w:t>
            </w:r>
          </w:p>
        </w:tc>
        <w:tc>
          <w:tcPr>
            <w:tcW w:w="4820" w:type="dxa"/>
          </w:tcPr>
          <w:p w:rsidR="002C3B1E" w:rsidRPr="00931710" w:rsidRDefault="00954396" w:rsidP="002C3B1E">
            <w:pPr>
              <w:pStyle w:val="CTA-"/>
            </w:pPr>
            <w:r>
              <w:noBreakHyphen/>
            </w:r>
            <w:r w:rsidR="002C3B1E" w:rsidRPr="00931710">
              <w:t>Embroidery without visible ground</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5810.9</w:t>
            </w:r>
          </w:p>
        </w:tc>
        <w:tc>
          <w:tcPr>
            <w:tcW w:w="4820" w:type="dxa"/>
          </w:tcPr>
          <w:p w:rsidR="002C3B1E" w:rsidRPr="00931710" w:rsidRDefault="00954396" w:rsidP="002C3B1E">
            <w:pPr>
              <w:pStyle w:val="CTA-"/>
            </w:pPr>
            <w:r>
              <w:noBreakHyphen/>
            </w:r>
            <w:r w:rsidR="002C3B1E" w:rsidRPr="00931710">
              <w:t>Other embroidery:</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5810.91.00</w:t>
            </w:r>
          </w:p>
        </w:tc>
        <w:tc>
          <w:tcPr>
            <w:tcW w:w="4820" w:type="dxa"/>
          </w:tcPr>
          <w:p w:rsidR="002C3B1E" w:rsidRPr="00931710" w:rsidRDefault="00954396" w:rsidP="002C3B1E">
            <w:pPr>
              <w:pStyle w:val="CTA--"/>
            </w:pPr>
            <w:r>
              <w:noBreakHyphen/>
            </w:r>
            <w:r>
              <w:noBreakHyphen/>
            </w:r>
            <w:r w:rsidR="002C3B1E" w:rsidRPr="00931710">
              <w:t>Of cotton</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5810.92.00</w:t>
            </w:r>
          </w:p>
        </w:tc>
        <w:tc>
          <w:tcPr>
            <w:tcW w:w="4820" w:type="dxa"/>
          </w:tcPr>
          <w:p w:rsidR="002C3B1E" w:rsidRPr="00931710" w:rsidRDefault="00954396" w:rsidP="002C3B1E">
            <w:pPr>
              <w:pStyle w:val="CTA--"/>
            </w:pPr>
            <w:r>
              <w:noBreakHyphen/>
            </w:r>
            <w:r>
              <w:noBreakHyphen/>
            </w:r>
            <w:r w:rsidR="002C3B1E" w:rsidRPr="00931710">
              <w:t>Of man</w:t>
            </w:r>
            <w:r>
              <w:noBreakHyphen/>
            </w:r>
            <w:r w:rsidR="002C3B1E" w:rsidRPr="00931710">
              <w:t>made fibres</w:t>
            </w:r>
          </w:p>
        </w:tc>
        <w:tc>
          <w:tcPr>
            <w:tcW w:w="1191" w:type="dxa"/>
          </w:tcPr>
          <w:p w:rsidR="002C3B1E" w:rsidRPr="00931710" w:rsidRDefault="002C3B1E" w:rsidP="005124D6">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5810.99.00</w:t>
            </w:r>
          </w:p>
        </w:tc>
        <w:tc>
          <w:tcPr>
            <w:tcW w:w="4820" w:type="dxa"/>
          </w:tcPr>
          <w:p w:rsidR="002C3B1E" w:rsidRPr="00931710" w:rsidRDefault="00954396" w:rsidP="002C3B1E">
            <w:pPr>
              <w:pStyle w:val="CTA--"/>
            </w:pPr>
            <w:r>
              <w:noBreakHyphen/>
            </w:r>
            <w:r>
              <w:noBreakHyphen/>
            </w:r>
            <w:r w:rsidR="002C3B1E" w:rsidRPr="00931710">
              <w:t>Of other textile materials</w:t>
            </w:r>
          </w:p>
        </w:tc>
        <w:tc>
          <w:tcPr>
            <w:tcW w:w="1191" w:type="dxa"/>
          </w:tcPr>
          <w:p w:rsidR="002C3B1E" w:rsidRPr="00931710" w:rsidRDefault="002C3B1E" w:rsidP="005124D6">
            <w:pPr>
              <w:pStyle w:val="Tabletext"/>
            </w:pPr>
            <w:r w:rsidRPr="00931710">
              <w:t>5%</w:t>
            </w:r>
            <w:r w:rsidRPr="00931710">
              <w:br/>
              <w:t>CA:Free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0601B" w:rsidRPr="00931710" w:rsidTr="0060601B">
        <w:trPr>
          <w:cantSplit/>
          <w:trHeight w:val="209"/>
        </w:trPr>
        <w:tc>
          <w:tcPr>
            <w:tcW w:w="1134" w:type="dxa"/>
          </w:tcPr>
          <w:p w:rsidR="0060601B" w:rsidRPr="00931710" w:rsidRDefault="0060601B" w:rsidP="00745172">
            <w:pPr>
              <w:pStyle w:val="Tabletext"/>
            </w:pPr>
            <w:r w:rsidRPr="00931710">
              <w:t>5811.00.00</w:t>
            </w:r>
          </w:p>
        </w:tc>
        <w:tc>
          <w:tcPr>
            <w:tcW w:w="4820" w:type="dxa"/>
          </w:tcPr>
          <w:p w:rsidR="0060601B" w:rsidRPr="00931710" w:rsidRDefault="0060601B" w:rsidP="002C3B1E">
            <w:pPr>
              <w:pStyle w:val="CTACAPS"/>
            </w:pPr>
            <w:r w:rsidRPr="00931710">
              <w:t>QUILTED TEXTILE PRODUCTS IN THE PIECE, COMPOSED OF ONE OR MORE LAYERS OF TEXTILE MATERIALS ASSEMBLED WITH PADDING BY STITCHING OR OTHERWISE, OTHER THAN EMBROIDERY OF 5810</w:t>
            </w:r>
          </w:p>
        </w:tc>
        <w:tc>
          <w:tcPr>
            <w:tcW w:w="1191" w:type="dxa"/>
          </w:tcPr>
          <w:p w:rsidR="0060601B" w:rsidRPr="00931710" w:rsidRDefault="0060601B" w:rsidP="005124D6">
            <w:pPr>
              <w:pStyle w:val="Tabletext"/>
            </w:pPr>
            <w:r w:rsidRPr="00931710">
              <w:t>5%</w:t>
            </w:r>
          </w:p>
        </w:tc>
      </w:tr>
    </w:tbl>
    <w:p w:rsidR="002C3B1E" w:rsidRPr="00931710" w:rsidRDefault="002C3B1E" w:rsidP="00966241">
      <w:pPr>
        <w:pStyle w:val="ActHead3"/>
        <w:pageBreakBefore/>
      </w:pPr>
      <w:bookmarkStart w:id="62" w:name="_Toc141192492"/>
      <w:r w:rsidRPr="00954396">
        <w:rPr>
          <w:rStyle w:val="CharDivNo"/>
        </w:rPr>
        <w:lastRenderedPageBreak/>
        <w:t>Chapter</w:t>
      </w:r>
      <w:r w:rsidR="006B01CA" w:rsidRPr="00954396">
        <w:rPr>
          <w:rStyle w:val="CharDivNo"/>
        </w:rPr>
        <w:t> </w:t>
      </w:r>
      <w:r w:rsidRPr="00954396">
        <w:rPr>
          <w:rStyle w:val="CharDivNo"/>
        </w:rPr>
        <w:t>59</w:t>
      </w:r>
      <w:r w:rsidRPr="00931710">
        <w:t>—</w:t>
      </w:r>
      <w:r w:rsidRPr="00954396">
        <w:rPr>
          <w:rStyle w:val="CharDivText"/>
        </w:rPr>
        <w:t>Impregnated, coated, covered or laminated textile fabrics; textile articles of a kind suitable for industrial use</w:t>
      </w:r>
      <w:bookmarkEnd w:id="62"/>
    </w:p>
    <w:p w:rsidR="002C3B1E" w:rsidRPr="00931710" w:rsidRDefault="002C3B1E" w:rsidP="00F274D0">
      <w:pPr>
        <w:pStyle w:val="ActHead5"/>
      </w:pPr>
      <w:bookmarkStart w:id="63" w:name="_Toc141192493"/>
      <w:r w:rsidRPr="00954396">
        <w:rPr>
          <w:rStyle w:val="CharSectno"/>
        </w:rPr>
        <w:t>Notes.</w:t>
      </w:r>
      <w:bookmarkEnd w:id="63"/>
      <w:r w:rsidRPr="00931710">
        <w:t xml:space="preserve">  </w:t>
      </w:r>
    </w:p>
    <w:p w:rsidR="002C3B1E" w:rsidRPr="00931710" w:rsidRDefault="002C3B1E" w:rsidP="002C3B1E">
      <w:pPr>
        <w:pStyle w:val="subsection"/>
      </w:pPr>
      <w:r w:rsidRPr="00931710">
        <w:tab/>
        <w:t>1.</w:t>
      </w:r>
      <w:r w:rsidR="00954396">
        <w:noBreakHyphen/>
      </w:r>
      <w:r w:rsidRPr="00931710">
        <w:tab/>
        <w:t>Except where the context otherwise requires, for the purposes of this Chapter “textile fabrics” applies only to the woven fabrics of Chapters</w:t>
      </w:r>
      <w:r w:rsidR="006B01CA" w:rsidRPr="00931710">
        <w:t> </w:t>
      </w:r>
      <w:r w:rsidRPr="00931710">
        <w:t>50 to 55 and 5803 and 5806, the braids and ornamental trimmings in the piece of 5808 and the knitted or crocheted fabrics of 6002 to 6006.</w:t>
      </w:r>
    </w:p>
    <w:p w:rsidR="002C3B1E" w:rsidRPr="00931710" w:rsidRDefault="002C3B1E" w:rsidP="002C3B1E">
      <w:pPr>
        <w:pStyle w:val="subsection"/>
      </w:pPr>
      <w:r w:rsidRPr="00931710">
        <w:tab/>
        <w:t>2.</w:t>
      </w:r>
      <w:r w:rsidR="00954396">
        <w:noBreakHyphen/>
      </w:r>
      <w:r w:rsidRPr="00931710">
        <w:tab/>
        <w:t>5903 applies to:</w:t>
      </w:r>
    </w:p>
    <w:p w:rsidR="002C3B1E" w:rsidRPr="00931710" w:rsidRDefault="002C3B1E" w:rsidP="002C3B1E">
      <w:pPr>
        <w:pStyle w:val="paragraph"/>
      </w:pPr>
      <w:r w:rsidRPr="00931710">
        <w:tab/>
        <w:t>(a)</w:t>
      </w:r>
      <w:r w:rsidRPr="00931710">
        <w:tab/>
        <w:t>Textile fabrics, impregnated, coated, covered or laminated with plastics, whatever the weight per square metre and whatever the nature of the plastic material (compact or cellular), other than:</w:t>
      </w:r>
    </w:p>
    <w:p w:rsidR="002C3B1E" w:rsidRPr="00931710" w:rsidRDefault="002C3B1E" w:rsidP="002C3B1E">
      <w:pPr>
        <w:pStyle w:val="paragraphsub"/>
      </w:pPr>
      <w:r w:rsidRPr="00931710">
        <w:tab/>
        <w:t>(1)</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sub"/>
        <w:ind w:right="-227"/>
      </w:pPr>
      <w:r w:rsidRPr="00931710">
        <w:tab/>
        <w:t>(2)</w:t>
      </w:r>
      <w:r w:rsidRPr="00931710">
        <w:tab/>
        <w:t xml:space="preserve">Products which cannot, without fracturing, be bent manually around a cylinder of a diameter of 7 mm, at a temperature between 15 </w:t>
      </w:r>
      <w:r w:rsidRPr="00931710">
        <w:sym w:font="Symbol" w:char="F0B0"/>
      </w:r>
      <w:r w:rsidRPr="00931710">
        <w:t xml:space="preserve">C and 30 </w:t>
      </w:r>
      <w:r w:rsidRPr="00931710">
        <w:sym w:font="Symbol" w:char="F0B0"/>
      </w:r>
      <w:r w:rsidRPr="00931710">
        <w:t>C (usually Chapter</w:t>
      </w:r>
      <w:r w:rsidR="006B01CA" w:rsidRPr="00931710">
        <w:t> </w:t>
      </w:r>
      <w:r w:rsidRPr="00931710">
        <w:t>39);</w:t>
      </w:r>
    </w:p>
    <w:p w:rsidR="002C3B1E" w:rsidRPr="00931710" w:rsidRDefault="002C3B1E" w:rsidP="002C3B1E">
      <w:pPr>
        <w:pStyle w:val="paragraphsub"/>
      </w:pPr>
      <w:r w:rsidRPr="00931710">
        <w:tab/>
        <w:t>(3)</w:t>
      </w:r>
      <w:r w:rsidRPr="00931710">
        <w:tab/>
        <w:t>Products in which the textile fabric is either completely embedded in plastics or entirely coated or covered on both sides with such material, provided that such coating or covering can be seen with the naked eye with no account being taken of any resulting change of colour (Chapter</w:t>
      </w:r>
      <w:r w:rsidR="006B01CA" w:rsidRPr="00931710">
        <w:t> </w:t>
      </w:r>
      <w:r w:rsidRPr="00931710">
        <w:t>39);</w:t>
      </w:r>
    </w:p>
    <w:p w:rsidR="002C3B1E" w:rsidRPr="00931710" w:rsidRDefault="002C3B1E" w:rsidP="002C3B1E">
      <w:pPr>
        <w:pStyle w:val="paragraphsub"/>
      </w:pPr>
      <w:r w:rsidRPr="00931710">
        <w:tab/>
        <w:t>(4)</w:t>
      </w:r>
      <w:r w:rsidRPr="00931710">
        <w:tab/>
        <w:t>Fabrics partially coated or partially covered with plastics and bearing designs resulting from these treatments (usually Chapters</w:t>
      </w:r>
      <w:r w:rsidR="006B01CA" w:rsidRPr="00931710">
        <w:t> </w:t>
      </w:r>
      <w:r w:rsidRPr="00931710">
        <w:t>50 to 55, 58 or 60);</w:t>
      </w:r>
    </w:p>
    <w:p w:rsidR="002C3B1E" w:rsidRPr="00931710" w:rsidRDefault="002C3B1E" w:rsidP="002C3B1E">
      <w:pPr>
        <w:pStyle w:val="paragraphsub"/>
      </w:pPr>
      <w:r w:rsidRPr="00931710">
        <w:lastRenderedPageBreak/>
        <w:tab/>
        <w:t>(5)</w:t>
      </w:r>
      <w:r w:rsidRPr="00931710">
        <w:tab/>
        <w:t>Plates, sheets or strip of cellular plastics, combined with textile fabric, where the textile fabric is present merely for reinforcing purposes (Chapter</w:t>
      </w:r>
      <w:r w:rsidR="006B01CA" w:rsidRPr="00931710">
        <w:t> </w:t>
      </w:r>
      <w:r w:rsidRPr="00931710">
        <w:t>39); or</w:t>
      </w:r>
    </w:p>
    <w:p w:rsidR="002C3B1E" w:rsidRPr="00931710" w:rsidRDefault="002C3B1E" w:rsidP="002C3B1E">
      <w:pPr>
        <w:pStyle w:val="paragraphsub"/>
      </w:pPr>
      <w:r w:rsidRPr="00931710">
        <w:tab/>
        <w:t>(6)</w:t>
      </w:r>
      <w:r w:rsidRPr="00931710">
        <w:tab/>
        <w:t>Textile products of 5811.00.00;</w:t>
      </w:r>
    </w:p>
    <w:p w:rsidR="002C3B1E" w:rsidRPr="00931710" w:rsidRDefault="002C3B1E" w:rsidP="002C3B1E">
      <w:pPr>
        <w:pStyle w:val="paragraph"/>
      </w:pPr>
      <w:r w:rsidRPr="00931710">
        <w:tab/>
        <w:t>(b)</w:t>
      </w:r>
      <w:r w:rsidRPr="00931710">
        <w:tab/>
        <w:t>Fabrics made from yarn, strip or the like, impregnated, coated, covered or sheathed with plastics, of 5604.</w:t>
      </w:r>
    </w:p>
    <w:p w:rsidR="00DA7343" w:rsidRPr="00931710" w:rsidRDefault="00DA7343" w:rsidP="00DA7343">
      <w:pPr>
        <w:pStyle w:val="subsection"/>
      </w:pPr>
      <w:r w:rsidRPr="00931710">
        <w:tab/>
        <w:t>3.</w:t>
      </w:r>
      <w:r w:rsidR="00954396">
        <w:noBreakHyphen/>
      </w:r>
      <w:r w:rsidRPr="00931710">
        <w:tab/>
        <w:t>For the purposes of 5903, “textile fabrics laminated with plastics” means products made by the assembly of one or more layers of fabrics with one or more sheets or film of plastics which are combined by any process that bonds the layers together, whether or not the sheets or film of plastics are visible to the naked eye in the cross</w:t>
      </w:r>
      <w:r w:rsidR="00954396">
        <w:noBreakHyphen/>
      </w:r>
      <w:r w:rsidRPr="00931710">
        <w:t>section.</w:t>
      </w:r>
    </w:p>
    <w:p w:rsidR="002C3B1E" w:rsidRPr="00931710" w:rsidRDefault="002C3B1E" w:rsidP="002C3B1E">
      <w:pPr>
        <w:pStyle w:val="subsection"/>
      </w:pPr>
      <w:r w:rsidRPr="00931710">
        <w:tab/>
      </w:r>
      <w:r w:rsidR="0020326F" w:rsidRPr="00931710">
        <w:t>4</w:t>
      </w:r>
      <w:r w:rsidRPr="00931710">
        <w:t>.</w:t>
      </w:r>
      <w:r w:rsidR="00954396">
        <w:noBreakHyphen/>
      </w:r>
      <w:r w:rsidRPr="00931710">
        <w:tab/>
        <w:t>For the purposes of 5905, “textile wall coverings” applies to products in rolls, of a width of not less than 45 cm, suitable for wall or ceiling decoration, consisting of a textile surface which has been fixed on a backing or has been treated on the back (impregnated or coated to permit pasting).</w:t>
      </w:r>
    </w:p>
    <w:p w:rsidR="002C3B1E" w:rsidRPr="00931710" w:rsidRDefault="002C3B1E" w:rsidP="002C3B1E">
      <w:pPr>
        <w:pStyle w:val="subsection2"/>
      </w:pPr>
      <w:r w:rsidRPr="00931710">
        <w:t>This heading does not, however, apply to wall coverings consisting of textile flock or dust fixed directly on a backing of paper (4814) or on a textile backing (generally 5907.00.00).</w:t>
      </w:r>
    </w:p>
    <w:p w:rsidR="002C3B1E" w:rsidRPr="00931710" w:rsidRDefault="002C3B1E" w:rsidP="002C3B1E">
      <w:pPr>
        <w:pStyle w:val="subsection"/>
      </w:pPr>
      <w:r w:rsidRPr="00931710">
        <w:tab/>
      </w:r>
      <w:r w:rsidR="0020326F" w:rsidRPr="00931710">
        <w:t>5</w:t>
      </w:r>
      <w:r w:rsidRPr="00931710">
        <w:t>.</w:t>
      </w:r>
      <w:r w:rsidR="00954396">
        <w:noBreakHyphen/>
      </w:r>
      <w:r w:rsidRPr="00931710">
        <w:tab/>
        <w:t>For the purposes of 5906, “rubberised textile fabrics” means:</w:t>
      </w:r>
    </w:p>
    <w:p w:rsidR="002C3B1E" w:rsidRPr="00931710" w:rsidRDefault="002C3B1E" w:rsidP="002C3B1E">
      <w:pPr>
        <w:pStyle w:val="paragraph"/>
      </w:pPr>
      <w:r w:rsidRPr="00931710">
        <w:tab/>
        <w:t>(a)</w:t>
      </w:r>
      <w:r w:rsidRPr="00931710">
        <w:tab/>
        <w:t>Textile fabrics impregnated, coated, covered or laminated with rubber,</w:t>
      </w:r>
    </w:p>
    <w:p w:rsidR="002C3B1E" w:rsidRPr="00931710" w:rsidRDefault="002C3B1E" w:rsidP="002C3B1E">
      <w:pPr>
        <w:pStyle w:val="paragraphsub"/>
      </w:pPr>
      <w:r w:rsidRPr="00931710">
        <w:tab/>
        <w:t>(i)</w:t>
      </w:r>
      <w:r w:rsidRPr="00931710">
        <w:tab/>
        <w:t>Weighing not more than 1</w:t>
      </w:r>
      <w:r w:rsidR="006B01CA" w:rsidRPr="00931710">
        <w:t> </w:t>
      </w:r>
      <w:r w:rsidRPr="00931710">
        <w:t>500 g/m</w:t>
      </w:r>
      <w:r w:rsidRPr="00931710">
        <w:rPr>
          <w:vertAlign w:val="superscript"/>
        </w:rPr>
        <w:t>2</w:t>
      </w:r>
      <w:r w:rsidRPr="00931710">
        <w:t>; or</w:t>
      </w:r>
    </w:p>
    <w:p w:rsidR="002C3B1E" w:rsidRPr="00931710" w:rsidRDefault="002C3B1E" w:rsidP="002C3B1E">
      <w:pPr>
        <w:pStyle w:val="paragraphsub"/>
      </w:pPr>
      <w:r w:rsidRPr="00931710">
        <w:tab/>
        <w:t>(ii)</w:t>
      </w:r>
      <w:r w:rsidRPr="00931710">
        <w:tab/>
        <w:t>Weighing more than 1</w:t>
      </w:r>
      <w:r w:rsidR="006B01CA" w:rsidRPr="00931710">
        <w:t> </w:t>
      </w:r>
      <w:r w:rsidRPr="00931710">
        <w:t>500 g/m</w:t>
      </w:r>
      <w:r w:rsidRPr="00931710">
        <w:rPr>
          <w:vertAlign w:val="superscript"/>
        </w:rPr>
        <w:t>2</w:t>
      </w:r>
      <w:r w:rsidRPr="00931710">
        <w:t xml:space="preserve"> and containing more than 50% by weight of textile material;</w:t>
      </w:r>
    </w:p>
    <w:p w:rsidR="002C3B1E" w:rsidRPr="00931710" w:rsidRDefault="002C3B1E" w:rsidP="002C3B1E">
      <w:pPr>
        <w:pStyle w:val="paragraph"/>
      </w:pPr>
      <w:r w:rsidRPr="00931710">
        <w:tab/>
        <w:t>(b)</w:t>
      </w:r>
      <w:r w:rsidRPr="00931710">
        <w:tab/>
        <w:t>Fabrics made from yarn, strip or the like, impregnated, coated, covered or sheathed with rubber, of 5604;</w:t>
      </w:r>
    </w:p>
    <w:p w:rsidR="002C3B1E" w:rsidRPr="00931710" w:rsidRDefault="002C3B1E" w:rsidP="002C3B1E">
      <w:pPr>
        <w:pStyle w:val="paragraph"/>
      </w:pPr>
      <w:r w:rsidRPr="00931710">
        <w:tab/>
        <w:t>(c)</w:t>
      </w:r>
      <w:r w:rsidRPr="00931710">
        <w:tab/>
        <w:t>Fabrics composed of parallel textile yarns agglomerated with rubber, irrespective of their weight per square metre.</w:t>
      </w:r>
    </w:p>
    <w:p w:rsidR="002C3B1E" w:rsidRPr="00931710" w:rsidRDefault="002C3B1E" w:rsidP="002C3B1E">
      <w:pPr>
        <w:pStyle w:val="subsection2"/>
      </w:pPr>
      <w:r w:rsidRPr="00931710">
        <w:t>This heading does not, however, apply to plates, sheets or strip of cellular rubber, combined with textile fabric, where the textile fabric is present merely for reinforcing purposes (Chapter</w:t>
      </w:r>
      <w:r w:rsidR="006B01CA" w:rsidRPr="00931710">
        <w:t> </w:t>
      </w:r>
      <w:r w:rsidRPr="00931710">
        <w:t>40), or textile products of 5811.00.00.</w:t>
      </w:r>
    </w:p>
    <w:p w:rsidR="002C3B1E" w:rsidRPr="00931710" w:rsidRDefault="002C3B1E" w:rsidP="002C3B1E">
      <w:pPr>
        <w:pStyle w:val="subsection"/>
      </w:pPr>
      <w:r w:rsidRPr="00931710">
        <w:lastRenderedPageBreak/>
        <w:tab/>
      </w:r>
      <w:r w:rsidR="0020326F" w:rsidRPr="00931710">
        <w:t>6</w:t>
      </w:r>
      <w:r w:rsidRPr="00931710">
        <w:t>.</w:t>
      </w:r>
      <w:r w:rsidR="00954396">
        <w:noBreakHyphen/>
      </w:r>
      <w:r w:rsidRPr="00931710">
        <w:tab/>
        <w:t>5907.00.00 does not apply to:</w:t>
      </w:r>
    </w:p>
    <w:p w:rsidR="002C3B1E" w:rsidRPr="00931710" w:rsidRDefault="002C3B1E" w:rsidP="002C3B1E">
      <w:pPr>
        <w:pStyle w:val="paragraph"/>
      </w:pPr>
      <w:r w:rsidRPr="00931710">
        <w:tab/>
        <w:t>(a)</w:t>
      </w:r>
      <w:r w:rsidRPr="00931710">
        <w:tab/>
        <w:t>Fabrics in which the impregnation, coating or covering cannot be seen with the naked eye (usually Chapters</w:t>
      </w:r>
      <w:r w:rsidR="006B01CA" w:rsidRPr="00931710">
        <w:t> </w:t>
      </w:r>
      <w:r w:rsidRPr="00931710">
        <w:t>50 to 55, 58 or 60); for the purpose of this provision, no account should be taken of any resulting change of colour;</w:t>
      </w:r>
    </w:p>
    <w:p w:rsidR="002C3B1E" w:rsidRPr="00931710" w:rsidRDefault="002C3B1E" w:rsidP="002C3B1E">
      <w:pPr>
        <w:pStyle w:val="paragraph"/>
      </w:pPr>
      <w:r w:rsidRPr="00931710">
        <w:tab/>
        <w:t>(b)</w:t>
      </w:r>
      <w:r w:rsidRPr="00931710">
        <w:tab/>
        <w:t>Fabrics painted with designs (other than painted canvas being theatrical scenery, studio back</w:t>
      </w:r>
      <w:r w:rsidR="00954396">
        <w:noBreakHyphen/>
      </w:r>
      <w:r w:rsidRPr="00931710">
        <w:t>cloths or the like);</w:t>
      </w:r>
    </w:p>
    <w:p w:rsidR="002C3B1E" w:rsidRPr="00931710" w:rsidRDefault="002C3B1E" w:rsidP="002C3B1E">
      <w:pPr>
        <w:pStyle w:val="paragraph"/>
      </w:pPr>
      <w:r w:rsidRPr="00931710">
        <w:tab/>
        <w:t>(c)</w:t>
      </w:r>
      <w:r w:rsidRPr="00931710">
        <w:tab/>
        <w:t>Fabrics partially covered with flock, dust, powdered cork or the like and bearing designs resulting from these treatments; however, imitation pile fabrics remain classified in this heading;</w:t>
      </w:r>
    </w:p>
    <w:p w:rsidR="002C3B1E" w:rsidRPr="00931710" w:rsidRDefault="002C3B1E" w:rsidP="002C3B1E">
      <w:pPr>
        <w:pStyle w:val="paragraph"/>
      </w:pPr>
      <w:r w:rsidRPr="00931710">
        <w:tab/>
        <w:t>(d)</w:t>
      </w:r>
      <w:r w:rsidRPr="00931710">
        <w:tab/>
        <w:t>Fabrics finished with normal dressings having a basis of amylaceous or similar substances;</w:t>
      </w:r>
    </w:p>
    <w:p w:rsidR="002C3B1E" w:rsidRPr="00931710" w:rsidRDefault="002C3B1E" w:rsidP="002C3B1E">
      <w:pPr>
        <w:pStyle w:val="paragraph"/>
      </w:pPr>
      <w:r w:rsidRPr="00931710">
        <w:tab/>
        <w:t>(e)</w:t>
      </w:r>
      <w:r w:rsidRPr="00931710">
        <w:tab/>
        <w:t>Wood veneered on a backing of textile fabrics (4408);</w:t>
      </w:r>
    </w:p>
    <w:p w:rsidR="002C3B1E" w:rsidRPr="00931710" w:rsidRDefault="002C3B1E" w:rsidP="002C3B1E">
      <w:pPr>
        <w:pStyle w:val="paragraph"/>
      </w:pPr>
      <w:r w:rsidRPr="00931710">
        <w:tab/>
        <w:t>(f)</w:t>
      </w:r>
      <w:r w:rsidRPr="00931710">
        <w:tab/>
        <w:t>Natural or artificial abrasive powder or grain, on a backing of textile fabrics (6805);</w:t>
      </w:r>
    </w:p>
    <w:p w:rsidR="002C3B1E" w:rsidRPr="00931710" w:rsidRDefault="002C3B1E" w:rsidP="002C3B1E">
      <w:pPr>
        <w:pStyle w:val="paragraph"/>
      </w:pPr>
      <w:r w:rsidRPr="00931710">
        <w:tab/>
        <w:t>(g)</w:t>
      </w:r>
      <w:r w:rsidRPr="00931710">
        <w:tab/>
        <w:t>Agglomerated or reconstituted mica, on a backing of textile fabrics (6814); or</w:t>
      </w:r>
    </w:p>
    <w:p w:rsidR="002C3B1E" w:rsidRPr="00931710" w:rsidRDefault="002C3B1E" w:rsidP="002C3B1E">
      <w:pPr>
        <w:pStyle w:val="paragraph"/>
      </w:pPr>
      <w:r w:rsidRPr="00931710">
        <w:tab/>
        <w:t>(h)</w:t>
      </w:r>
      <w:r w:rsidRPr="00931710">
        <w:tab/>
        <w:t xml:space="preserve">Metal foil on a backing of textile fabrics </w:t>
      </w:r>
      <w:r w:rsidR="00021A27" w:rsidRPr="00931710">
        <w:t>(generally Section XIV or XV)</w:t>
      </w:r>
      <w:r w:rsidRPr="00931710">
        <w:t>.</w:t>
      </w:r>
    </w:p>
    <w:p w:rsidR="002C3B1E" w:rsidRPr="00931710" w:rsidRDefault="002C3B1E" w:rsidP="002C3B1E">
      <w:pPr>
        <w:pStyle w:val="subsection"/>
      </w:pPr>
      <w:r w:rsidRPr="00931710">
        <w:tab/>
      </w:r>
      <w:r w:rsidR="0020326F" w:rsidRPr="00931710">
        <w:t>7</w:t>
      </w:r>
      <w:r w:rsidRPr="00931710">
        <w:t>.</w:t>
      </w:r>
      <w:r w:rsidR="00954396">
        <w:noBreakHyphen/>
      </w:r>
      <w:r w:rsidRPr="00931710">
        <w:tab/>
        <w:t>5910.00.00 does not apply to:</w:t>
      </w:r>
    </w:p>
    <w:p w:rsidR="002C3B1E" w:rsidRPr="00931710" w:rsidRDefault="002C3B1E" w:rsidP="002C3B1E">
      <w:pPr>
        <w:pStyle w:val="paragraph"/>
      </w:pPr>
      <w:r w:rsidRPr="00931710">
        <w:tab/>
        <w:t>(a)</w:t>
      </w:r>
      <w:r w:rsidRPr="00931710">
        <w:tab/>
        <w:t>Transmission or conveyor belting, of textile material, of a thickness of less than 3 mm; or</w:t>
      </w:r>
    </w:p>
    <w:p w:rsidR="002C3B1E" w:rsidRPr="00931710" w:rsidRDefault="002C3B1E" w:rsidP="002C3B1E">
      <w:pPr>
        <w:pStyle w:val="paragraph"/>
      </w:pPr>
      <w:r w:rsidRPr="00931710">
        <w:tab/>
        <w:t>(b)</w:t>
      </w:r>
      <w:r w:rsidRPr="00931710">
        <w:tab/>
        <w:t>Transmission or conveyor belts or belting of textile fabric impregnated, coated, covered or laminated with rubber or made from textile yarn or cord impregnated, coated, covered or sheathed with rubber (4010).</w:t>
      </w:r>
    </w:p>
    <w:p w:rsidR="002C3B1E" w:rsidRPr="00931710" w:rsidRDefault="002C3B1E" w:rsidP="002C3B1E">
      <w:pPr>
        <w:pStyle w:val="subsection"/>
      </w:pPr>
      <w:r w:rsidRPr="00931710">
        <w:tab/>
      </w:r>
      <w:r w:rsidR="0020326F" w:rsidRPr="00931710">
        <w:t>8</w:t>
      </w:r>
      <w:r w:rsidRPr="00931710">
        <w:t>.</w:t>
      </w:r>
      <w:r w:rsidR="00954396">
        <w:noBreakHyphen/>
      </w:r>
      <w:r w:rsidRPr="00931710">
        <w:tab/>
        <w:t>5911 applies to the following goods, which do not fall in any other heading of Section XI:</w:t>
      </w:r>
    </w:p>
    <w:p w:rsidR="002C3B1E" w:rsidRPr="00931710" w:rsidRDefault="002C3B1E" w:rsidP="002C3B1E">
      <w:pPr>
        <w:pStyle w:val="paragraph"/>
      </w:pPr>
      <w:r w:rsidRPr="00931710">
        <w:tab/>
        <w:t>(a)</w:t>
      </w:r>
      <w:r w:rsidRPr="00931710">
        <w:tab/>
        <w:t>Textile products in the piece, cut to length or simply cut to rectangular (including square) shape (other than those having the character of the products of 5908.00.00 to 5910.00.00), the following only:</w:t>
      </w:r>
    </w:p>
    <w:p w:rsidR="002C3B1E" w:rsidRPr="00931710" w:rsidRDefault="002C3B1E" w:rsidP="002C3B1E">
      <w:pPr>
        <w:pStyle w:val="paragraphsub"/>
      </w:pPr>
      <w:r w:rsidRPr="00931710">
        <w:lastRenderedPageBreak/>
        <w:tab/>
        <w:t>(i)</w:t>
      </w:r>
      <w:r w:rsidRPr="00931710">
        <w:tab/>
        <w:t>Textile fabrics, felt and felt</w:t>
      </w:r>
      <w:r w:rsidR="00954396">
        <w:noBreakHyphen/>
      </w:r>
      <w:r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p w:rsidR="002C3B1E" w:rsidRPr="00931710" w:rsidRDefault="002C3B1E" w:rsidP="002C3B1E">
      <w:pPr>
        <w:pStyle w:val="paragraphsub"/>
      </w:pPr>
      <w:r w:rsidRPr="00931710">
        <w:tab/>
        <w:t>(ii)</w:t>
      </w:r>
      <w:r w:rsidRPr="00931710">
        <w:tab/>
        <w:t>Bolting cloth;</w:t>
      </w:r>
    </w:p>
    <w:p w:rsidR="0020326F" w:rsidRPr="00931710" w:rsidRDefault="0020326F" w:rsidP="0020326F">
      <w:pPr>
        <w:pStyle w:val="paragraphsub"/>
      </w:pPr>
      <w:r w:rsidRPr="00931710">
        <w:tab/>
        <w:t>(iii)</w:t>
      </w:r>
      <w:r w:rsidRPr="00931710">
        <w:tab/>
        <w:t>Filtering or straining cloth of a kind used in oil presses or the like, of textile material or of human hair;</w:t>
      </w:r>
    </w:p>
    <w:p w:rsidR="002C3B1E" w:rsidRPr="00931710" w:rsidRDefault="002C3B1E" w:rsidP="002C3B1E">
      <w:pPr>
        <w:pStyle w:val="paragraphsub"/>
      </w:pPr>
      <w:r w:rsidRPr="00931710">
        <w:tab/>
        <w:t>(iv)</w:t>
      </w:r>
      <w:r w:rsidRPr="00931710">
        <w:tab/>
        <w:t>Flat woven textile fabrics with multiple warp or weft, whether or not felted, impregnated or coated, of a kind used in machinery or for other technical purposes;</w:t>
      </w:r>
    </w:p>
    <w:p w:rsidR="002C3B1E" w:rsidRPr="00931710" w:rsidRDefault="002C3B1E" w:rsidP="002C3B1E">
      <w:pPr>
        <w:pStyle w:val="paragraphsub"/>
      </w:pPr>
      <w:r w:rsidRPr="00931710">
        <w:tab/>
        <w:t>(v)</w:t>
      </w:r>
      <w:r w:rsidRPr="00931710">
        <w:tab/>
        <w:t>Textile fabrics reinforced with metal, of a kind used for technical purposes;</w:t>
      </w:r>
    </w:p>
    <w:p w:rsidR="002C3B1E" w:rsidRPr="00931710" w:rsidRDefault="002C3B1E" w:rsidP="002C3B1E">
      <w:pPr>
        <w:pStyle w:val="paragraphsub"/>
      </w:pPr>
      <w:r w:rsidRPr="00931710">
        <w:tab/>
        <w:t>(vi)</w:t>
      </w:r>
      <w:r w:rsidRPr="00931710">
        <w:tab/>
        <w:t>Cords, braids and the like, whether or not coated, impregnated or reinforced with metal, of a kind used in industry as packing or lubricating materials;</w:t>
      </w:r>
    </w:p>
    <w:p w:rsidR="002C3B1E" w:rsidRPr="00931710" w:rsidRDefault="002C3B1E" w:rsidP="002C3B1E">
      <w:pPr>
        <w:pStyle w:val="paragraph"/>
        <w:spacing w:after="120"/>
      </w:pPr>
      <w:r w:rsidRPr="00931710">
        <w:tab/>
        <w:t>(b)</w:t>
      </w:r>
      <w:r w:rsidRPr="00931710">
        <w:tab/>
        <w:t>Textile articles (other than those of 5908.00.00 to 5910.00.00) of a kind used for technical purposes (for example, textile fabrics and felts, endless or fitted with linking devices, of a kind used in paper</w:t>
      </w:r>
      <w:r w:rsidR="00954396">
        <w:noBreakHyphen/>
      </w:r>
      <w:r w:rsidRPr="00931710">
        <w:t>making or similar machines (for example, for pulp or asbestos</w:t>
      </w:r>
      <w:r w:rsidR="00954396">
        <w:noBreakHyphen/>
      </w:r>
      <w:r w:rsidRPr="00931710">
        <w:t>cement), gaskets, washers, polishing discs and other machinery parts).</w:t>
      </w:r>
    </w:p>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5901</w:t>
            </w:r>
          </w:p>
        </w:tc>
        <w:tc>
          <w:tcPr>
            <w:tcW w:w="4820" w:type="dxa"/>
          </w:tcPr>
          <w:p w:rsidR="002C3B1E" w:rsidRPr="00931710" w:rsidRDefault="002C3B1E" w:rsidP="002C3B1E">
            <w:pPr>
              <w:pStyle w:val="CTACAPS"/>
            </w:pPr>
            <w:r w:rsidRPr="00931710">
              <w:t>TEXTILE FABRICS COATED WITH GUM OR AMYLACEOUS SUBSTANCES, OF A KIND USED FOR THE OUTER COVERS OF BOOKS OR THE LIKE; TRACING CLOTH; PREPARED PAINTING CANVAS; BUCKRAM AND SIMILAR STIFFENED TEXTILE FABRICS OF A KIND USED FOR HAT FOUNDATIONS:</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5901.10.00</w:t>
            </w:r>
          </w:p>
        </w:tc>
        <w:tc>
          <w:tcPr>
            <w:tcW w:w="4820" w:type="dxa"/>
          </w:tcPr>
          <w:p w:rsidR="002C3B1E" w:rsidRPr="00931710" w:rsidRDefault="00954396" w:rsidP="002C3B1E">
            <w:pPr>
              <w:pStyle w:val="CTA-"/>
            </w:pPr>
            <w:r>
              <w:noBreakHyphen/>
            </w:r>
            <w:r w:rsidR="002C3B1E" w:rsidRPr="00931710">
              <w:t>Textile fabrics coated with gum or amylaceous substances, of a kind used for the outer covers of books or the like</w:t>
            </w:r>
          </w:p>
        </w:tc>
        <w:tc>
          <w:tcPr>
            <w:tcW w:w="1191" w:type="dxa"/>
          </w:tcPr>
          <w:p w:rsidR="002C3B1E" w:rsidRPr="00931710" w:rsidRDefault="002C3B1E" w:rsidP="005124D6">
            <w:pPr>
              <w:pStyle w:val="Tabletext"/>
            </w:pPr>
            <w:r w:rsidRPr="00931710">
              <w:t>Free</w:t>
            </w:r>
          </w:p>
        </w:tc>
      </w:tr>
      <w:tr w:rsidR="002C3B1E" w:rsidRPr="00931710">
        <w:trPr>
          <w:cantSplit/>
          <w:trHeight w:val="209"/>
        </w:trPr>
        <w:tc>
          <w:tcPr>
            <w:tcW w:w="1134" w:type="dxa"/>
          </w:tcPr>
          <w:p w:rsidR="002C3B1E" w:rsidRPr="00931710" w:rsidRDefault="002C3B1E" w:rsidP="00816E53">
            <w:pPr>
              <w:pStyle w:val="Tabletext"/>
            </w:pPr>
            <w:r w:rsidRPr="00931710">
              <w:t>5901.90.00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Free</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5902</w:t>
            </w:r>
          </w:p>
        </w:tc>
        <w:tc>
          <w:tcPr>
            <w:tcW w:w="4820" w:type="dxa"/>
          </w:tcPr>
          <w:p w:rsidR="002C3B1E" w:rsidRPr="00931710" w:rsidRDefault="002C3B1E" w:rsidP="002C3B1E">
            <w:pPr>
              <w:pStyle w:val="CTACAPS"/>
            </w:pPr>
            <w:r w:rsidRPr="00931710">
              <w:t>TYRE CORD FABRIC OF HIGH TENACITY YARN OF NYLON OR OTHER POLYAMIDES, POLYESTERS OR VISCOSE RAYON:</w:t>
            </w:r>
          </w:p>
        </w:tc>
        <w:tc>
          <w:tcPr>
            <w:tcW w:w="1191" w:type="dxa"/>
          </w:tcPr>
          <w:p w:rsidR="002C3B1E" w:rsidRPr="00931710" w:rsidRDefault="002C3B1E" w:rsidP="005124D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5902.10.00</w:t>
            </w:r>
          </w:p>
        </w:tc>
        <w:tc>
          <w:tcPr>
            <w:tcW w:w="4820" w:type="dxa"/>
          </w:tcPr>
          <w:p w:rsidR="002C3B1E" w:rsidRPr="00931710" w:rsidRDefault="00954396" w:rsidP="002C3B1E">
            <w:pPr>
              <w:pStyle w:val="CTA-"/>
            </w:pPr>
            <w:r>
              <w:noBreakHyphen/>
            </w:r>
            <w:r w:rsidR="002C3B1E" w:rsidRPr="00931710">
              <w:t>Of nylon or other polyamides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5902.20.00</w:t>
            </w:r>
          </w:p>
        </w:tc>
        <w:tc>
          <w:tcPr>
            <w:tcW w:w="4820" w:type="dxa"/>
          </w:tcPr>
          <w:p w:rsidR="002C3B1E" w:rsidRPr="00931710" w:rsidRDefault="00954396" w:rsidP="002C3B1E">
            <w:pPr>
              <w:pStyle w:val="CTA-"/>
            </w:pPr>
            <w:r>
              <w:noBreakHyphen/>
            </w:r>
            <w:r w:rsidR="002C3B1E" w:rsidRPr="00931710">
              <w:t>Of polyesters</w:t>
            </w:r>
          </w:p>
        </w:tc>
        <w:tc>
          <w:tcPr>
            <w:tcW w:w="1191" w:type="dxa"/>
          </w:tcPr>
          <w:p w:rsidR="002C3B1E" w:rsidRPr="00931710" w:rsidRDefault="002C3B1E" w:rsidP="005124D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5902.90.00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5124D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60601B">
        <w:trPr>
          <w:cantSplit/>
          <w:trHeight w:val="209"/>
        </w:trPr>
        <w:tc>
          <w:tcPr>
            <w:tcW w:w="1134" w:type="dxa"/>
          </w:tcPr>
          <w:p w:rsidR="002C3B1E" w:rsidRPr="00931710" w:rsidRDefault="002C3B1E" w:rsidP="00816E53">
            <w:pPr>
              <w:pStyle w:val="Tabletext"/>
            </w:pPr>
            <w:r w:rsidRPr="00931710">
              <w:t>5903</w:t>
            </w:r>
          </w:p>
        </w:tc>
        <w:tc>
          <w:tcPr>
            <w:tcW w:w="4820" w:type="dxa"/>
          </w:tcPr>
          <w:p w:rsidR="002C3B1E" w:rsidRPr="00931710" w:rsidRDefault="002C3B1E" w:rsidP="002C3B1E">
            <w:pPr>
              <w:pStyle w:val="CTACAPS"/>
            </w:pPr>
            <w:r w:rsidRPr="00931710">
              <w:t>TEXTILE FABRICS IMPREGNATED, COATED, COVERED OR LAMINATED WITH PLASTICS, OTHER THAN THOSE OF</w:t>
            </w:r>
            <w:r w:rsidR="00C862DB" w:rsidRPr="00931710">
              <w:t xml:space="preserve"> </w:t>
            </w:r>
            <w:r w:rsidRPr="00931710">
              <w:t>5902:</w:t>
            </w:r>
          </w:p>
        </w:tc>
        <w:tc>
          <w:tcPr>
            <w:tcW w:w="1191" w:type="dxa"/>
          </w:tcPr>
          <w:p w:rsidR="002C3B1E" w:rsidRPr="00931710" w:rsidRDefault="002C3B1E" w:rsidP="005124D6">
            <w:pPr>
              <w:pStyle w:val="Tabletext"/>
            </w:pPr>
          </w:p>
        </w:tc>
      </w:tr>
      <w:tr w:rsidR="002C3B1E" w:rsidRPr="00931710" w:rsidTr="0060601B">
        <w:trPr>
          <w:cantSplit/>
          <w:trHeight w:val="209"/>
        </w:trPr>
        <w:tc>
          <w:tcPr>
            <w:tcW w:w="1134" w:type="dxa"/>
          </w:tcPr>
          <w:p w:rsidR="002C3B1E" w:rsidRPr="00931710" w:rsidRDefault="002C3B1E" w:rsidP="00816E53">
            <w:pPr>
              <w:pStyle w:val="Tabletext"/>
            </w:pPr>
            <w:r w:rsidRPr="00931710">
              <w:t>5903.10</w:t>
            </w:r>
          </w:p>
        </w:tc>
        <w:tc>
          <w:tcPr>
            <w:tcW w:w="4820" w:type="dxa"/>
          </w:tcPr>
          <w:p w:rsidR="002C3B1E" w:rsidRPr="00931710" w:rsidRDefault="00954396" w:rsidP="002C3B1E">
            <w:pPr>
              <w:pStyle w:val="CTA-"/>
            </w:pPr>
            <w:r>
              <w:noBreakHyphen/>
            </w:r>
            <w:r w:rsidR="002C3B1E" w:rsidRPr="00931710">
              <w:t>With poly(vinyl chloride):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5903.10.10</w:t>
            </w:r>
          </w:p>
        </w:tc>
        <w:tc>
          <w:tcPr>
            <w:tcW w:w="4820" w:type="dxa"/>
          </w:tcPr>
          <w:p w:rsidR="0060601B" w:rsidRPr="00931710" w:rsidRDefault="00954396" w:rsidP="0060601B">
            <w:pPr>
              <w:pStyle w:val="CTA---"/>
              <w:ind w:left="256" w:hanging="256"/>
            </w:pPr>
            <w:r>
              <w:noBreakHyphen/>
            </w:r>
            <w:r>
              <w:noBreakHyphen/>
            </w:r>
            <w:r>
              <w:noBreakHyphen/>
            </w:r>
            <w:r w:rsidR="0060601B" w:rsidRPr="00931710">
              <w:t>Goods with plastic addition of 34 g/m</w:t>
            </w:r>
            <w:r w:rsidR="0060601B" w:rsidRPr="00931710">
              <w:rPr>
                <w:vertAlign w:val="superscript"/>
              </w:rPr>
              <w:t>2</w:t>
            </w:r>
            <w:r w:rsidR="0060601B" w:rsidRPr="00931710">
              <w:t xml:space="preserve"> or less, as follows:</w:t>
            </w:r>
          </w:p>
          <w:p w:rsidR="0060601B" w:rsidRPr="00931710" w:rsidRDefault="0060601B" w:rsidP="0060601B">
            <w:pPr>
              <w:pStyle w:val="CTA3a"/>
            </w:pPr>
            <w:r w:rsidRPr="00931710">
              <w:tab/>
              <w:t>(a)</w:t>
            </w:r>
            <w:r w:rsidRPr="00931710">
              <w:tab/>
              <w:t>having a woven base fabric of cotton, containing 20% or more by weight of man</w:t>
            </w:r>
            <w:r w:rsidR="00954396">
              <w:noBreakHyphen/>
            </w:r>
            <w:r w:rsidRPr="00931710">
              <w:t>made fibres;</w:t>
            </w:r>
          </w:p>
          <w:p w:rsidR="0060601B" w:rsidRPr="00931710" w:rsidRDefault="0060601B" w:rsidP="002C3B1E">
            <w:pPr>
              <w:pStyle w:val="CTA3a"/>
            </w:pPr>
            <w:r w:rsidRPr="00931710">
              <w:tab/>
              <w:t>(b)</w:t>
            </w:r>
            <w:r w:rsidRPr="00931710">
              <w:tab/>
              <w:t>having a woven base fabric of man</w:t>
            </w:r>
            <w:r w:rsidR="00954396">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5903.10.90</w:t>
            </w:r>
          </w:p>
        </w:tc>
        <w:tc>
          <w:tcPr>
            <w:tcW w:w="4820" w:type="dxa"/>
          </w:tcPr>
          <w:p w:rsidR="0060601B" w:rsidRPr="00931710" w:rsidRDefault="00954396"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5903.20</w:t>
            </w:r>
          </w:p>
        </w:tc>
        <w:tc>
          <w:tcPr>
            <w:tcW w:w="4820" w:type="dxa"/>
          </w:tcPr>
          <w:p w:rsidR="002C3B1E" w:rsidRPr="00931710" w:rsidRDefault="00954396" w:rsidP="002C3B1E">
            <w:pPr>
              <w:pStyle w:val="CTA-"/>
            </w:pPr>
            <w:r>
              <w:noBreakHyphen/>
            </w:r>
            <w:r w:rsidR="002C3B1E" w:rsidRPr="00931710">
              <w:t>With polyurethane:</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5903.20.10</w:t>
            </w:r>
          </w:p>
        </w:tc>
        <w:tc>
          <w:tcPr>
            <w:tcW w:w="4820" w:type="dxa"/>
          </w:tcPr>
          <w:p w:rsidR="0060601B" w:rsidRPr="00931710" w:rsidRDefault="00954396"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954396">
              <w:noBreakHyphen/>
            </w:r>
            <w:r w:rsidRPr="00931710">
              <w:t>made fibres;</w:t>
            </w:r>
          </w:p>
          <w:p w:rsidR="0060601B" w:rsidRPr="00931710" w:rsidRDefault="0060601B" w:rsidP="002C3B1E">
            <w:pPr>
              <w:pStyle w:val="CTA3a"/>
            </w:pPr>
            <w:r w:rsidRPr="00931710">
              <w:tab/>
              <w:t>(b)</w:t>
            </w:r>
            <w:r w:rsidRPr="00931710">
              <w:tab/>
              <w:t>of man</w:t>
            </w:r>
            <w:r w:rsidR="00954396">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5903.20.90</w:t>
            </w:r>
          </w:p>
        </w:tc>
        <w:tc>
          <w:tcPr>
            <w:tcW w:w="4820" w:type="dxa"/>
          </w:tcPr>
          <w:p w:rsidR="0060601B" w:rsidRPr="00931710" w:rsidRDefault="00954396"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r w:rsidR="002C3B1E" w:rsidRPr="00931710" w:rsidTr="0060601B">
        <w:trPr>
          <w:cantSplit/>
          <w:trHeight w:val="209"/>
        </w:trPr>
        <w:tc>
          <w:tcPr>
            <w:tcW w:w="1134" w:type="dxa"/>
          </w:tcPr>
          <w:p w:rsidR="002C3B1E" w:rsidRPr="00931710" w:rsidRDefault="002C3B1E" w:rsidP="00816E53">
            <w:pPr>
              <w:pStyle w:val="Tabletext"/>
            </w:pPr>
            <w:r w:rsidRPr="00931710">
              <w:t>5903.90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5124D6">
            <w:pPr>
              <w:pStyle w:val="Tabletext"/>
            </w:pPr>
          </w:p>
        </w:tc>
      </w:tr>
      <w:tr w:rsidR="0060601B" w:rsidRPr="00931710" w:rsidTr="0060601B">
        <w:trPr>
          <w:cantSplit/>
          <w:trHeight w:val="209"/>
        </w:trPr>
        <w:tc>
          <w:tcPr>
            <w:tcW w:w="1134" w:type="dxa"/>
          </w:tcPr>
          <w:p w:rsidR="0060601B" w:rsidRPr="00931710" w:rsidRDefault="0060601B" w:rsidP="00816E53">
            <w:pPr>
              <w:pStyle w:val="Tabletext"/>
            </w:pPr>
            <w:r w:rsidRPr="00931710">
              <w:t>5903.90.10</w:t>
            </w:r>
          </w:p>
        </w:tc>
        <w:tc>
          <w:tcPr>
            <w:tcW w:w="4820" w:type="dxa"/>
          </w:tcPr>
          <w:p w:rsidR="0060601B" w:rsidRPr="00931710" w:rsidRDefault="00954396" w:rsidP="0060601B">
            <w:pPr>
              <w:pStyle w:val="CTA---"/>
            </w:pPr>
            <w:r>
              <w:noBreakHyphen/>
            </w:r>
            <w:r>
              <w:noBreakHyphen/>
            </w:r>
            <w:r>
              <w:noBreakHyphen/>
            </w:r>
            <w:r w:rsidR="0060601B" w:rsidRPr="00931710">
              <w:t>Having a woven base fabric, as follows:</w:t>
            </w:r>
          </w:p>
          <w:p w:rsidR="0060601B" w:rsidRPr="00931710" w:rsidRDefault="0060601B" w:rsidP="0060601B">
            <w:pPr>
              <w:pStyle w:val="CTA3a"/>
            </w:pPr>
            <w:r w:rsidRPr="00931710">
              <w:tab/>
              <w:t>(a)</w:t>
            </w:r>
            <w:r w:rsidRPr="00931710">
              <w:tab/>
              <w:t>of cotton, containing 20% or more by weight of man</w:t>
            </w:r>
            <w:r w:rsidR="00954396">
              <w:noBreakHyphen/>
            </w:r>
            <w:r w:rsidRPr="00931710">
              <w:t>made fibres;</w:t>
            </w:r>
          </w:p>
          <w:p w:rsidR="0060601B" w:rsidRPr="00931710" w:rsidRDefault="0060601B" w:rsidP="002C3B1E">
            <w:pPr>
              <w:pStyle w:val="CTA3a"/>
            </w:pPr>
            <w:r w:rsidRPr="00931710">
              <w:tab/>
              <w:t>(b)</w:t>
            </w:r>
            <w:r w:rsidRPr="00931710">
              <w:tab/>
              <w:t>of man</w:t>
            </w:r>
            <w:r w:rsidR="00954396">
              <w:noBreakHyphen/>
            </w:r>
            <w:r w:rsidRPr="00931710">
              <w:t>made fibres, other than of polyolefins</w:t>
            </w:r>
          </w:p>
        </w:tc>
        <w:tc>
          <w:tcPr>
            <w:tcW w:w="1191" w:type="dxa"/>
          </w:tcPr>
          <w:p w:rsidR="0060601B" w:rsidRPr="00931710" w:rsidRDefault="0060601B" w:rsidP="005124D6">
            <w:pPr>
              <w:pStyle w:val="Tabletext"/>
            </w:pPr>
            <w:r w:rsidRPr="00931710">
              <w:t>5%</w:t>
            </w:r>
          </w:p>
        </w:tc>
      </w:tr>
      <w:tr w:rsidR="0060601B" w:rsidRPr="00931710" w:rsidTr="0060601B">
        <w:trPr>
          <w:cantSplit/>
          <w:trHeight w:val="209"/>
        </w:trPr>
        <w:tc>
          <w:tcPr>
            <w:tcW w:w="1134" w:type="dxa"/>
          </w:tcPr>
          <w:p w:rsidR="0060601B" w:rsidRPr="00931710" w:rsidRDefault="0060601B" w:rsidP="00816E53">
            <w:pPr>
              <w:pStyle w:val="Tabletext"/>
            </w:pPr>
            <w:r w:rsidRPr="00931710">
              <w:t>5903.90.90</w:t>
            </w:r>
          </w:p>
        </w:tc>
        <w:tc>
          <w:tcPr>
            <w:tcW w:w="4820" w:type="dxa"/>
          </w:tcPr>
          <w:p w:rsidR="0060601B" w:rsidRPr="00931710" w:rsidRDefault="00954396" w:rsidP="002C3B1E">
            <w:pPr>
              <w:pStyle w:val="CTA---"/>
            </w:pPr>
            <w:r>
              <w:noBreakHyphen/>
            </w:r>
            <w:r>
              <w:noBreakHyphen/>
            </w:r>
            <w:r>
              <w:noBreakHyphen/>
            </w:r>
            <w:r w:rsidR="0060601B" w:rsidRPr="00931710">
              <w:t>Other</w:t>
            </w:r>
          </w:p>
        </w:tc>
        <w:tc>
          <w:tcPr>
            <w:tcW w:w="1191" w:type="dxa"/>
          </w:tcPr>
          <w:p w:rsidR="0060601B" w:rsidRPr="00931710" w:rsidRDefault="0060601B" w:rsidP="005124D6">
            <w:pPr>
              <w:pStyle w:val="Tabletext"/>
            </w:pPr>
            <w:r w:rsidRPr="00931710">
              <w:t>5%</w:t>
            </w:r>
          </w:p>
        </w:tc>
      </w:tr>
    </w:tbl>
    <w:p w:rsidR="002C3B1E" w:rsidRPr="00931710" w:rsidRDefault="002C3B1E" w:rsidP="00C862D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lastRenderedPageBreak/>
              <w:t>5904</w:t>
            </w:r>
          </w:p>
        </w:tc>
        <w:tc>
          <w:tcPr>
            <w:tcW w:w="4820" w:type="dxa"/>
          </w:tcPr>
          <w:p w:rsidR="002C3B1E" w:rsidRPr="00931710" w:rsidRDefault="002C3B1E" w:rsidP="002C3B1E">
            <w:pPr>
              <w:pStyle w:val="CTACAPS"/>
            </w:pPr>
            <w:r w:rsidRPr="00931710">
              <w:t>LINOLEUM, WHETHER OR NOT CUT TO SHAPE; FLOOR COVERINGS CONSISTING OF A COATING OR COVERING APPLIED ON A TEXTILE BACKING, WHETHER OR NOT CUT TO SHAPE:</w:t>
            </w:r>
          </w:p>
        </w:tc>
        <w:tc>
          <w:tcPr>
            <w:tcW w:w="1191" w:type="dxa"/>
          </w:tcPr>
          <w:p w:rsidR="002C3B1E" w:rsidRPr="00931710" w:rsidRDefault="002C3B1E" w:rsidP="00E22286">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5904.10.00</w:t>
            </w:r>
          </w:p>
        </w:tc>
        <w:tc>
          <w:tcPr>
            <w:tcW w:w="4820" w:type="dxa"/>
          </w:tcPr>
          <w:p w:rsidR="002C3B1E" w:rsidRPr="00931710" w:rsidRDefault="00954396" w:rsidP="002C3B1E">
            <w:pPr>
              <w:pStyle w:val="CTA-"/>
            </w:pPr>
            <w:r>
              <w:noBreakHyphen/>
            </w:r>
            <w:r w:rsidR="002C3B1E" w:rsidRPr="00931710">
              <w:t>Linoleum</w:t>
            </w:r>
          </w:p>
        </w:tc>
        <w:tc>
          <w:tcPr>
            <w:tcW w:w="1191" w:type="dxa"/>
          </w:tcPr>
          <w:p w:rsidR="002C3B1E" w:rsidRPr="00931710" w:rsidRDefault="002C3B1E" w:rsidP="00E22286">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5904.90.00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22286">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5905</w:t>
            </w:r>
          </w:p>
        </w:tc>
        <w:tc>
          <w:tcPr>
            <w:tcW w:w="4820" w:type="dxa"/>
          </w:tcPr>
          <w:p w:rsidR="002C3B1E" w:rsidRPr="00931710" w:rsidRDefault="002C3B1E" w:rsidP="002C3B1E">
            <w:pPr>
              <w:pStyle w:val="CTACAPS"/>
            </w:pPr>
            <w:r w:rsidRPr="00931710">
              <w:t>TEXTILE WALL COVERINGS:</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5905.00.10</w:t>
            </w:r>
          </w:p>
        </w:tc>
        <w:tc>
          <w:tcPr>
            <w:tcW w:w="4820" w:type="dxa"/>
          </w:tcPr>
          <w:p w:rsidR="002C3B1E" w:rsidRPr="00931710" w:rsidRDefault="00954396" w:rsidP="002C3B1E">
            <w:pPr>
              <w:pStyle w:val="CTA---"/>
            </w:pPr>
            <w:r>
              <w:noBreakHyphen/>
            </w:r>
            <w:r>
              <w:noBreakHyphen/>
            </w:r>
            <w:r>
              <w:noBreakHyphen/>
            </w:r>
            <w:r w:rsidR="002C3B1E" w:rsidRPr="00931710">
              <w:t>Backed with permanently affixed paper</w:t>
            </w:r>
          </w:p>
        </w:tc>
        <w:tc>
          <w:tcPr>
            <w:tcW w:w="1191" w:type="dxa"/>
          </w:tcPr>
          <w:p w:rsidR="002C3B1E" w:rsidRPr="00931710" w:rsidRDefault="002C3B1E" w:rsidP="00E221FD">
            <w:pPr>
              <w:pStyle w:val="Tabletext"/>
            </w:pPr>
            <w:r w:rsidRPr="00931710">
              <w:t>5%</w:t>
            </w:r>
            <w:r w:rsidRPr="00931710">
              <w:br/>
              <w:t>DCS:4%</w:t>
            </w:r>
            <w:r w:rsidRPr="00931710">
              <w:br/>
              <w:t>DCT:5%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5905.00.20</w:t>
            </w:r>
          </w:p>
        </w:tc>
        <w:tc>
          <w:tcPr>
            <w:tcW w:w="4820" w:type="dxa"/>
          </w:tcPr>
          <w:p w:rsidR="009468FB" w:rsidRPr="00931710" w:rsidRDefault="00954396"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containing less than 20% by weight of man</w:t>
            </w:r>
            <w:r w:rsidR="00954396">
              <w:noBreakHyphen/>
            </w:r>
            <w:r w:rsidRPr="00931710">
              <w:t>made fibres;</w:t>
            </w:r>
          </w:p>
          <w:p w:rsidR="009468FB" w:rsidRPr="00931710" w:rsidRDefault="009468FB" w:rsidP="002C3B1E">
            <w:pPr>
              <w:pStyle w:val="CTA3a"/>
            </w:pPr>
            <w:r w:rsidRPr="00931710">
              <w:tab/>
              <w:t>(b)</w:t>
            </w:r>
            <w:r w:rsidRPr="00931710">
              <w:tab/>
              <w:t>of wool or fine animal hair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5905.00.30</w:t>
            </w:r>
          </w:p>
        </w:tc>
        <w:tc>
          <w:tcPr>
            <w:tcW w:w="4820" w:type="dxa"/>
          </w:tcPr>
          <w:p w:rsidR="009468FB" w:rsidRPr="00931710" w:rsidRDefault="00954396"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of cotton, NSA;</w:t>
            </w:r>
          </w:p>
          <w:p w:rsidR="009468FB" w:rsidRPr="00931710" w:rsidRDefault="009468FB" w:rsidP="002C3B1E">
            <w:pPr>
              <w:pStyle w:val="CTA3a"/>
            </w:pPr>
            <w:r w:rsidRPr="00931710">
              <w:tab/>
              <w:t>(b)</w:t>
            </w:r>
            <w:r w:rsidRPr="00931710">
              <w:tab/>
              <w:t>of man</w:t>
            </w:r>
            <w:r w:rsidR="00954396">
              <w:noBreakHyphen/>
            </w:r>
            <w:r w:rsidRPr="00931710">
              <w:t>made fibres</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5905.00.90</w:t>
            </w:r>
          </w:p>
        </w:tc>
        <w:tc>
          <w:tcPr>
            <w:tcW w:w="4820" w:type="dxa"/>
          </w:tcPr>
          <w:p w:rsidR="002C3B1E" w:rsidRPr="00931710" w:rsidRDefault="00954396" w:rsidP="002C3B1E">
            <w:pPr>
              <w:pStyle w:val="CTA---"/>
            </w:pPr>
            <w:r>
              <w:noBreakHyphen/>
            </w:r>
            <w:r>
              <w:noBreakHyphen/>
            </w:r>
            <w:r>
              <w:noBreakHyphen/>
            </w:r>
            <w:r w:rsidR="002C3B1E" w:rsidRPr="00931710">
              <w:t>Of other textile materials</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rsidTr="009468FB">
        <w:trPr>
          <w:cantSplit/>
          <w:trHeight w:val="209"/>
        </w:trPr>
        <w:tc>
          <w:tcPr>
            <w:tcW w:w="1134" w:type="dxa"/>
          </w:tcPr>
          <w:p w:rsidR="002C3B1E" w:rsidRPr="00931710" w:rsidRDefault="002C3B1E" w:rsidP="00816E53">
            <w:pPr>
              <w:pStyle w:val="Tabletext"/>
            </w:pPr>
            <w:r w:rsidRPr="00931710">
              <w:t>5906</w:t>
            </w:r>
          </w:p>
        </w:tc>
        <w:tc>
          <w:tcPr>
            <w:tcW w:w="4820" w:type="dxa"/>
          </w:tcPr>
          <w:p w:rsidR="002C3B1E" w:rsidRPr="00931710" w:rsidRDefault="002C3B1E" w:rsidP="002C3B1E">
            <w:pPr>
              <w:pStyle w:val="CTACAPS"/>
            </w:pPr>
            <w:r w:rsidRPr="00931710">
              <w:t>RUBBERISED TEXTILE FABRICS, OTHER THAN THOSE OF 5902:</w:t>
            </w:r>
          </w:p>
        </w:tc>
        <w:tc>
          <w:tcPr>
            <w:tcW w:w="1191" w:type="dxa"/>
          </w:tcPr>
          <w:p w:rsidR="002C3B1E" w:rsidRPr="00931710" w:rsidRDefault="002C3B1E" w:rsidP="00E221FD">
            <w:pPr>
              <w:pStyle w:val="Tabletext"/>
            </w:pPr>
          </w:p>
        </w:tc>
      </w:tr>
      <w:tr w:rsidR="009468FB" w:rsidRPr="00931710" w:rsidTr="009468FB">
        <w:trPr>
          <w:cantSplit/>
          <w:trHeight w:val="209"/>
        </w:trPr>
        <w:tc>
          <w:tcPr>
            <w:tcW w:w="1134" w:type="dxa"/>
          </w:tcPr>
          <w:p w:rsidR="009468FB" w:rsidRPr="00931710" w:rsidRDefault="009468FB" w:rsidP="00816E53">
            <w:pPr>
              <w:pStyle w:val="Tabletext"/>
            </w:pPr>
            <w:r w:rsidRPr="00931710">
              <w:t>5906.10.00</w:t>
            </w:r>
          </w:p>
        </w:tc>
        <w:tc>
          <w:tcPr>
            <w:tcW w:w="4820" w:type="dxa"/>
          </w:tcPr>
          <w:p w:rsidR="009468FB" w:rsidRPr="00931710" w:rsidRDefault="00954396" w:rsidP="002C3B1E">
            <w:pPr>
              <w:pStyle w:val="CTA-"/>
            </w:pPr>
            <w:r>
              <w:noBreakHyphen/>
            </w:r>
            <w:r w:rsidR="009468FB" w:rsidRPr="00931710">
              <w:t>Adhesive tape of a width not exceeding 20 cm</w:t>
            </w:r>
          </w:p>
        </w:tc>
        <w:tc>
          <w:tcPr>
            <w:tcW w:w="1191" w:type="dxa"/>
          </w:tcPr>
          <w:p w:rsidR="009468FB" w:rsidRPr="00931710" w:rsidRDefault="009468FB" w:rsidP="00E221FD">
            <w:pPr>
              <w:pStyle w:val="Tabletext"/>
            </w:pPr>
            <w:r w:rsidRPr="00931710">
              <w:t>5%</w:t>
            </w:r>
          </w:p>
        </w:tc>
      </w:tr>
      <w:tr w:rsidR="002C3B1E" w:rsidRPr="00931710" w:rsidTr="009468FB">
        <w:trPr>
          <w:cantSplit/>
          <w:trHeight w:val="209"/>
        </w:trPr>
        <w:tc>
          <w:tcPr>
            <w:tcW w:w="1134" w:type="dxa"/>
          </w:tcPr>
          <w:p w:rsidR="002C3B1E" w:rsidRPr="00931710" w:rsidRDefault="002C3B1E" w:rsidP="00816E53">
            <w:pPr>
              <w:pStyle w:val="Tabletext"/>
            </w:pPr>
            <w:r w:rsidRPr="00931710">
              <w:t>5906.9</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w:t>
            </w:r>
          </w:p>
        </w:tc>
        <w:tc>
          <w:tcPr>
            <w:tcW w:w="4820" w:type="dxa"/>
          </w:tcPr>
          <w:p w:rsidR="002C3B1E" w:rsidRPr="00931710" w:rsidRDefault="00954396" w:rsidP="002C3B1E">
            <w:pPr>
              <w:pStyle w:val="CTA--"/>
            </w:pPr>
            <w:r>
              <w:noBreakHyphen/>
            </w:r>
            <w:r>
              <w:noBreakHyphen/>
            </w:r>
            <w:r w:rsidR="002C3B1E" w:rsidRPr="00931710">
              <w:t>Knitted or crocheted:</w:t>
            </w:r>
          </w:p>
        </w:tc>
        <w:tc>
          <w:tcPr>
            <w:tcW w:w="1191" w:type="dxa"/>
          </w:tcPr>
          <w:p w:rsidR="002C3B1E" w:rsidRPr="00931710" w:rsidRDefault="002C3B1E" w:rsidP="00E221FD">
            <w:pPr>
              <w:pStyle w:val="Tabletext"/>
            </w:pPr>
          </w:p>
        </w:tc>
      </w:tr>
      <w:tr w:rsidR="002C3B1E" w:rsidRPr="00931710" w:rsidTr="009468FB">
        <w:trPr>
          <w:cantSplit/>
          <w:trHeight w:val="209"/>
        </w:trPr>
        <w:tc>
          <w:tcPr>
            <w:tcW w:w="1134" w:type="dxa"/>
          </w:tcPr>
          <w:p w:rsidR="002C3B1E" w:rsidRPr="00931710" w:rsidRDefault="002C3B1E" w:rsidP="00816E53">
            <w:pPr>
              <w:pStyle w:val="Tabletext"/>
            </w:pPr>
            <w:r w:rsidRPr="00931710">
              <w:t>5906.91.10</w:t>
            </w:r>
          </w:p>
        </w:tc>
        <w:tc>
          <w:tcPr>
            <w:tcW w:w="4820" w:type="dxa"/>
          </w:tcPr>
          <w:p w:rsidR="002C3B1E" w:rsidRPr="00931710" w:rsidRDefault="00954396" w:rsidP="002C3B1E">
            <w:pPr>
              <w:pStyle w:val="CTA---"/>
            </w:pPr>
            <w:r>
              <w:noBreakHyphen/>
            </w:r>
            <w:r>
              <w:noBreakHyphen/>
            </w:r>
            <w:r>
              <w:noBreakHyphen/>
            </w:r>
            <w:r w:rsidR="002C3B1E" w:rsidRPr="00931710">
              <w:t>Fabrics laminated with expanded or foam rubber</w:t>
            </w:r>
          </w:p>
        </w:tc>
        <w:tc>
          <w:tcPr>
            <w:tcW w:w="1191" w:type="dxa"/>
          </w:tcPr>
          <w:p w:rsidR="002C3B1E" w:rsidRPr="00931710" w:rsidRDefault="002C3B1E" w:rsidP="00E221FD">
            <w:pPr>
              <w:pStyle w:val="Tabletext"/>
            </w:pPr>
            <w:r w:rsidRPr="00931710">
              <w:t>Free</w:t>
            </w:r>
          </w:p>
        </w:tc>
      </w:tr>
      <w:tr w:rsidR="009468FB" w:rsidRPr="00931710" w:rsidTr="009468FB">
        <w:trPr>
          <w:cantSplit/>
          <w:trHeight w:val="209"/>
        </w:trPr>
        <w:tc>
          <w:tcPr>
            <w:tcW w:w="1134" w:type="dxa"/>
          </w:tcPr>
          <w:p w:rsidR="009468FB" w:rsidRPr="00931710" w:rsidRDefault="009468FB" w:rsidP="00816E53">
            <w:pPr>
              <w:pStyle w:val="Tabletext"/>
            </w:pPr>
            <w:r w:rsidRPr="00931710">
              <w:t>5906.91.90</w:t>
            </w:r>
          </w:p>
        </w:tc>
        <w:tc>
          <w:tcPr>
            <w:tcW w:w="4820" w:type="dxa"/>
          </w:tcPr>
          <w:p w:rsidR="009468FB" w:rsidRPr="00931710" w:rsidRDefault="00954396" w:rsidP="002C3B1E">
            <w:pPr>
              <w:pStyle w:val="CTA---"/>
            </w:pPr>
            <w:r>
              <w:noBreakHyphen/>
            </w: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r w:rsidR="009468FB" w:rsidRPr="00931710" w:rsidTr="009468FB">
        <w:trPr>
          <w:cantSplit/>
          <w:trHeight w:val="209"/>
        </w:trPr>
        <w:tc>
          <w:tcPr>
            <w:tcW w:w="1134" w:type="dxa"/>
          </w:tcPr>
          <w:p w:rsidR="009468FB" w:rsidRPr="00931710" w:rsidRDefault="009468FB" w:rsidP="00816E53">
            <w:pPr>
              <w:pStyle w:val="Tabletext"/>
            </w:pPr>
            <w:r w:rsidRPr="00931710">
              <w:t>5906.99.00</w:t>
            </w:r>
          </w:p>
        </w:tc>
        <w:tc>
          <w:tcPr>
            <w:tcW w:w="4820" w:type="dxa"/>
          </w:tcPr>
          <w:p w:rsidR="009468FB" w:rsidRPr="00931710" w:rsidRDefault="00954396" w:rsidP="002C3B1E">
            <w:pPr>
              <w:pStyle w:val="CTA--"/>
            </w:pPr>
            <w:r>
              <w:noBreakHyphen/>
            </w:r>
            <w:r>
              <w:noBreakHyphen/>
            </w:r>
            <w:r w:rsidR="009468FB" w:rsidRPr="00931710">
              <w:t>Other</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2D11B9">
            <w:pPr>
              <w:pStyle w:val="Tabletext"/>
            </w:pPr>
            <w:r w:rsidRPr="00931710">
              <w:t>5907.00.00</w:t>
            </w:r>
          </w:p>
        </w:tc>
        <w:tc>
          <w:tcPr>
            <w:tcW w:w="4820" w:type="dxa"/>
          </w:tcPr>
          <w:p w:rsidR="009468FB" w:rsidRPr="00931710" w:rsidRDefault="009468FB" w:rsidP="002C3B1E">
            <w:pPr>
              <w:pStyle w:val="CTACAPS"/>
            </w:pPr>
            <w:r w:rsidRPr="00931710">
              <w:t>TEXTILE FABRICS OTHERWISE IMPREGNATED, COATED OR COVERED; PAINTED CANVAS BEING THEATRICAL SCENERY, STUDIO BACK</w:t>
            </w:r>
            <w:r w:rsidR="00954396">
              <w:noBreakHyphen/>
            </w:r>
            <w:r w:rsidRPr="00931710">
              <w:t>CLOTHS OR THE LIKE</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lastRenderedPageBreak/>
              <w:t>5908.00.00</w:t>
            </w:r>
          </w:p>
        </w:tc>
        <w:tc>
          <w:tcPr>
            <w:tcW w:w="4820" w:type="dxa"/>
          </w:tcPr>
          <w:p w:rsidR="002C3B1E" w:rsidRPr="00931710" w:rsidRDefault="002C3B1E" w:rsidP="002C3B1E">
            <w:pPr>
              <w:pStyle w:val="CTACAPS"/>
            </w:pPr>
            <w:r w:rsidRPr="00931710">
              <w:t>TEXTILE WICKS, WOVEN, PLAITED OR KNITTED, FOR LAMPS, STOVES, LIGHTERS, CANDLES OR THE LIKE; INCANDESCENT GAS MANTLES AND TUBULAR KNITTED GAS MANTLE FABRIC THEREFOR, WHETHER OR NOT IMPREGNATED</w:t>
            </w:r>
          </w:p>
        </w:tc>
        <w:tc>
          <w:tcPr>
            <w:tcW w:w="1191" w:type="dxa"/>
          </w:tcPr>
          <w:p w:rsidR="002C3B1E" w:rsidRPr="00931710" w:rsidRDefault="002C3B1E" w:rsidP="00E221FD">
            <w:pPr>
              <w:pStyle w:val="Tabletext"/>
            </w:pPr>
            <w:r w:rsidRPr="00931710">
              <w:t>5%</w:t>
            </w:r>
          </w:p>
        </w:tc>
      </w:tr>
    </w:tbl>
    <w:p w:rsidR="002C3B1E" w:rsidRPr="00931710" w:rsidRDefault="002C3B1E" w:rsidP="00C862DB">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5909</w:t>
            </w:r>
          </w:p>
        </w:tc>
        <w:tc>
          <w:tcPr>
            <w:tcW w:w="4820" w:type="dxa"/>
          </w:tcPr>
          <w:p w:rsidR="002C3B1E" w:rsidRPr="00931710" w:rsidRDefault="002C3B1E" w:rsidP="002C3B1E">
            <w:pPr>
              <w:pStyle w:val="CTACAPS"/>
            </w:pPr>
            <w:r w:rsidRPr="00931710">
              <w:t>TEXTILE HOSEPIPING AND SIMILAR TEXTILE TUBING, WITH OR WITHOUT LINING, ARMOUR OR ACCESSORIES OF OTHER MATERIALS:</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5909.00.10</w:t>
            </w:r>
          </w:p>
        </w:tc>
        <w:tc>
          <w:tcPr>
            <w:tcW w:w="4820" w:type="dxa"/>
          </w:tcPr>
          <w:p w:rsidR="002C3B1E" w:rsidRPr="00931710" w:rsidRDefault="00954396" w:rsidP="002C3B1E">
            <w:pPr>
              <w:pStyle w:val="CTA---"/>
            </w:pPr>
            <w:r>
              <w:noBreakHyphen/>
            </w:r>
            <w:r>
              <w:noBreakHyphen/>
            </w:r>
            <w:r>
              <w:noBreakHyphen/>
            </w:r>
            <w:r w:rsidR="002C3B1E" w:rsidRPr="00931710">
              <w:t>Having an internal diameter not exceeding 110 mm</w:t>
            </w:r>
          </w:p>
        </w:tc>
        <w:tc>
          <w:tcPr>
            <w:tcW w:w="1191" w:type="dxa"/>
          </w:tcPr>
          <w:p w:rsidR="002C3B1E" w:rsidRPr="00931710" w:rsidRDefault="002C3B1E"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5909.00.90</w:t>
            </w:r>
          </w:p>
        </w:tc>
        <w:tc>
          <w:tcPr>
            <w:tcW w:w="4820" w:type="dxa"/>
          </w:tcPr>
          <w:p w:rsidR="002C3B1E" w:rsidRPr="00931710" w:rsidRDefault="00954396" w:rsidP="002C3B1E">
            <w:pPr>
              <w:pStyle w:val="CTA---"/>
            </w:pPr>
            <w:r>
              <w:noBreakHyphen/>
            </w:r>
            <w:r>
              <w:noBreakHyphen/>
            </w:r>
            <w:r>
              <w:noBreakHyphen/>
            </w:r>
            <w:r w:rsidR="002C3B1E" w:rsidRPr="00931710">
              <w:t>Other</w:t>
            </w:r>
          </w:p>
        </w:tc>
        <w:tc>
          <w:tcPr>
            <w:tcW w:w="1191" w:type="dxa"/>
          </w:tcPr>
          <w:p w:rsidR="002C3B1E" w:rsidRPr="00931710" w:rsidRDefault="002C3B1E" w:rsidP="00E221FD">
            <w:pPr>
              <w:pStyle w:val="Tabletext"/>
            </w:pPr>
            <w:r w:rsidRPr="00931710">
              <w:t>Free</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68FB" w:rsidRPr="00931710" w:rsidTr="009468FB">
        <w:trPr>
          <w:cantSplit/>
          <w:trHeight w:val="209"/>
        </w:trPr>
        <w:tc>
          <w:tcPr>
            <w:tcW w:w="1134" w:type="dxa"/>
          </w:tcPr>
          <w:p w:rsidR="009468FB" w:rsidRPr="00931710" w:rsidRDefault="009468FB" w:rsidP="005007ED">
            <w:pPr>
              <w:pStyle w:val="Tabletext"/>
            </w:pPr>
            <w:r w:rsidRPr="00931710">
              <w:t>5910.00.00</w:t>
            </w:r>
          </w:p>
        </w:tc>
        <w:tc>
          <w:tcPr>
            <w:tcW w:w="4820" w:type="dxa"/>
          </w:tcPr>
          <w:p w:rsidR="009468FB" w:rsidRPr="00931710" w:rsidRDefault="009468FB" w:rsidP="002C3B1E">
            <w:pPr>
              <w:pStyle w:val="CTACAPS"/>
            </w:pPr>
            <w:r w:rsidRPr="00931710">
              <w:t>TRANSMISSION OR CONVEYOR BELTS OR BELTING, OF TEXTILE MATERIAL, WHETHER OR NOT IMPREGNATED, COATED, COVERED OR LAMINATED WITH PLASTICS, OR REINFORCED WITH METAL OR OTHER MATERIAL</w:t>
            </w:r>
          </w:p>
        </w:tc>
        <w:tc>
          <w:tcPr>
            <w:tcW w:w="1191" w:type="dxa"/>
          </w:tcPr>
          <w:p w:rsidR="009468FB" w:rsidRPr="00931710" w:rsidRDefault="009468FB" w:rsidP="00E221FD">
            <w:pPr>
              <w:pStyle w:val="Tabletext"/>
            </w:pPr>
            <w:r w:rsidRPr="00931710">
              <w:t>5%</w:t>
            </w:r>
          </w:p>
        </w:tc>
      </w:tr>
    </w:tbl>
    <w:p w:rsidR="002C3B1E" w:rsidRPr="00931710" w:rsidRDefault="002C3B1E" w:rsidP="00C862DB">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C3B1E" w:rsidRPr="00931710">
        <w:trPr>
          <w:cantSplit/>
          <w:trHeight w:val="209"/>
        </w:trPr>
        <w:tc>
          <w:tcPr>
            <w:tcW w:w="1134" w:type="dxa"/>
          </w:tcPr>
          <w:p w:rsidR="002C3B1E" w:rsidRPr="00931710" w:rsidRDefault="002C3B1E" w:rsidP="00816E53">
            <w:pPr>
              <w:pStyle w:val="Tabletext"/>
            </w:pPr>
            <w:r w:rsidRPr="00931710">
              <w:t>5911</w:t>
            </w:r>
          </w:p>
        </w:tc>
        <w:tc>
          <w:tcPr>
            <w:tcW w:w="4820" w:type="dxa"/>
          </w:tcPr>
          <w:p w:rsidR="002C3B1E" w:rsidRPr="00931710" w:rsidRDefault="002C3B1E" w:rsidP="002C3B1E">
            <w:pPr>
              <w:pStyle w:val="CTACAPS"/>
            </w:pPr>
            <w:r w:rsidRPr="00931710">
              <w:t xml:space="preserve">TEXTILE PRODUCTS AND ARTICLES, FOR TECHNICAL USES, SPECIFIED IN </w:t>
            </w:r>
            <w:r w:rsidR="0020326F" w:rsidRPr="00931710">
              <w:t>NOTE 8</w:t>
            </w:r>
            <w:r w:rsidRPr="00931710">
              <w:t xml:space="preserve"> TO THIS CHAPTER: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5911.10.00</w:t>
            </w:r>
          </w:p>
        </w:tc>
        <w:tc>
          <w:tcPr>
            <w:tcW w:w="4820" w:type="dxa"/>
          </w:tcPr>
          <w:p w:rsidR="009468FB" w:rsidRPr="00931710" w:rsidRDefault="00954396" w:rsidP="002C3B1E">
            <w:pPr>
              <w:pStyle w:val="CTA-"/>
            </w:pPr>
            <w:r>
              <w:noBreakHyphen/>
            </w:r>
            <w:r w:rsidR="009468FB" w:rsidRPr="00931710">
              <w:t>Textile fabrics, felt and felt</w:t>
            </w:r>
            <w:r>
              <w:noBreakHyphen/>
            </w:r>
            <w:r w:rsidR="009468FB" w:rsidRPr="00931710">
              <w: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191" w:type="dxa"/>
          </w:tcPr>
          <w:p w:rsidR="009468FB" w:rsidRPr="00931710" w:rsidRDefault="009468FB" w:rsidP="00E221FD">
            <w:pPr>
              <w:pStyle w:val="Tabletext"/>
            </w:pPr>
            <w:r w:rsidRPr="00931710">
              <w:t>5%</w:t>
            </w:r>
          </w:p>
        </w:tc>
      </w:tr>
      <w:tr w:rsidR="009468FB" w:rsidRPr="00931710">
        <w:trPr>
          <w:cantSplit/>
          <w:trHeight w:val="209"/>
        </w:trPr>
        <w:tc>
          <w:tcPr>
            <w:tcW w:w="1134" w:type="dxa"/>
          </w:tcPr>
          <w:p w:rsidR="009468FB" w:rsidRPr="00931710" w:rsidRDefault="009468FB" w:rsidP="00816E53">
            <w:pPr>
              <w:pStyle w:val="Tabletext"/>
            </w:pPr>
            <w:r w:rsidRPr="00931710">
              <w:t>5911.20.00</w:t>
            </w:r>
          </w:p>
        </w:tc>
        <w:tc>
          <w:tcPr>
            <w:tcW w:w="4820" w:type="dxa"/>
          </w:tcPr>
          <w:p w:rsidR="009468FB" w:rsidRPr="00931710" w:rsidRDefault="00954396" w:rsidP="002C3B1E">
            <w:pPr>
              <w:pStyle w:val="CTA-"/>
            </w:pPr>
            <w:r>
              <w:noBreakHyphen/>
            </w:r>
            <w:r w:rsidR="009468FB" w:rsidRPr="00931710">
              <w:t>Bolting cloth, whether or not made up</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5911.3</w:t>
            </w:r>
          </w:p>
        </w:tc>
        <w:tc>
          <w:tcPr>
            <w:tcW w:w="4820" w:type="dxa"/>
          </w:tcPr>
          <w:p w:rsidR="002C3B1E" w:rsidRPr="00931710" w:rsidRDefault="00954396" w:rsidP="002C3B1E">
            <w:pPr>
              <w:pStyle w:val="CTA-"/>
            </w:pPr>
            <w:r>
              <w:noBreakHyphen/>
            </w:r>
            <w:r w:rsidR="002C3B1E" w:rsidRPr="00931710">
              <w:t>Textile fabrics and felts, endless or fitted with linking devices, of a kind used in paper</w:t>
            </w:r>
            <w:r>
              <w:noBreakHyphen/>
            </w:r>
            <w:r w:rsidR="002C3B1E" w:rsidRPr="00931710">
              <w:t>making or similar machines (for example, for pulp or asbestos</w:t>
            </w:r>
            <w:r>
              <w:noBreakHyphen/>
            </w:r>
            <w:r w:rsidR="002C3B1E" w:rsidRPr="00931710">
              <w:t>cement):</w:t>
            </w:r>
          </w:p>
        </w:tc>
        <w:tc>
          <w:tcPr>
            <w:tcW w:w="1191" w:type="dxa"/>
          </w:tcPr>
          <w:p w:rsidR="002C3B1E" w:rsidRPr="00931710" w:rsidRDefault="002C3B1E" w:rsidP="00E221FD">
            <w:pPr>
              <w:pStyle w:val="Tabletext"/>
            </w:pPr>
          </w:p>
        </w:tc>
      </w:tr>
      <w:tr w:rsidR="002C3B1E" w:rsidRPr="00931710">
        <w:trPr>
          <w:cantSplit/>
          <w:trHeight w:val="209"/>
        </w:trPr>
        <w:tc>
          <w:tcPr>
            <w:tcW w:w="1134" w:type="dxa"/>
          </w:tcPr>
          <w:p w:rsidR="002C3B1E" w:rsidRPr="00931710" w:rsidRDefault="002C3B1E" w:rsidP="00816E53">
            <w:pPr>
              <w:pStyle w:val="Tabletext"/>
            </w:pPr>
            <w:r w:rsidRPr="00931710">
              <w:t>5911.31.00</w:t>
            </w:r>
          </w:p>
        </w:tc>
        <w:tc>
          <w:tcPr>
            <w:tcW w:w="4820" w:type="dxa"/>
          </w:tcPr>
          <w:p w:rsidR="002C3B1E" w:rsidRPr="00931710" w:rsidRDefault="00954396" w:rsidP="002C3B1E">
            <w:pPr>
              <w:pStyle w:val="CTA--"/>
            </w:pPr>
            <w:r>
              <w:noBreakHyphen/>
            </w:r>
            <w:r>
              <w:noBreakHyphen/>
            </w:r>
            <w:r w:rsidR="002C3B1E" w:rsidRPr="00931710">
              <w:t>Weighing less than 650 g/m</w:t>
            </w:r>
            <w:r w:rsidR="002C3B1E" w:rsidRPr="00931710">
              <w:rPr>
                <w:vertAlign w:val="superscript"/>
              </w:rPr>
              <w:t>2</w:t>
            </w:r>
          </w:p>
        </w:tc>
        <w:tc>
          <w:tcPr>
            <w:tcW w:w="1191" w:type="dxa"/>
          </w:tcPr>
          <w:p w:rsidR="002C3B1E" w:rsidRPr="00931710" w:rsidRDefault="002C3B1E" w:rsidP="00E221FD">
            <w:pPr>
              <w:pStyle w:val="Tabletext"/>
            </w:pPr>
            <w:r w:rsidRPr="00931710">
              <w:t>5%</w:t>
            </w:r>
            <w:r w:rsidRPr="00931710">
              <w:br/>
              <w:t>CA:Free</w:t>
            </w:r>
          </w:p>
        </w:tc>
      </w:tr>
      <w:tr w:rsidR="002C3B1E" w:rsidRPr="00931710">
        <w:trPr>
          <w:cantSplit/>
          <w:trHeight w:val="209"/>
        </w:trPr>
        <w:tc>
          <w:tcPr>
            <w:tcW w:w="1134" w:type="dxa"/>
          </w:tcPr>
          <w:p w:rsidR="002C3B1E" w:rsidRPr="00931710" w:rsidRDefault="002C3B1E" w:rsidP="00816E53">
            <w:pPr>
              <w:pStyle w:val="Tabletext"/>
            </w:pPr>
            <w:r w:rsidRPr="00931710">
              <w:t>5911.32.00</w:t>
            </w:r>
          </w:p>
        </w:tc>
        <w:tc>
          <w:tcPr>
            <w:tcW w:w="4820" w:type="dxa"/>
          </w:tcPr>
          <w:p w:rsidR="002C3B1E" w:rsidRPr="00931710" w:rsidRDefault="00954396" w:rsidP="002C3B1E">
            <w:pPr>
              <w:pStyle w:val="CTA--"/>
            </w:pPr>
            <w:r>
              <w:noBreakHyphen/>
            </w:r>
            <w:r>
              <w:noBreakHyphen/>
            </w:r>
            <w:r w:rsidR="002C3B1E" w:rsidRPr="00931710">
              <w:t>Weighing 650 g/m</w:t>
            </w:r>
            <w:r w:rsidR="002C3B1E" w:rsidRPr="00931710">
              <w:rPr>
                <w:vertAlign w:val="superscript"/>
              </w:rPr>
              <w:t>2</w:t>
            </w:r>
            <w:r w:rsidR="002C3B1E" w:rsidRPr="00931710">
              <w:t xml:space="preserve"> or more</w:t>
            </w:r>
          </w:p>
        </w:tc>
        <w:tc>
          <w:tcPr>
            <w:tcW w:w="1191" w:type="dxa"/>
          </w:tcPr>
          <w:p w:rsidR="002C3B1E" w:rsidRPr="00931710" w:rsidRDefault="002C3B1E" w:rsidP="00E221FD">
            <w:pPr>
              <w:pStyle w:val="Tabletext"/>
            </w:pPr>
            <w:r w:rsidRPr="00931710">
              <w:t>5%</w:t>
            </w:r>
            <w:r w:rsidRPr="00931710">
              <w:br/>
              <w:t>CA:Free</w:t>
            </w:r>
          </w:p>
        </w:tc>
      </w:tr>
      <w:tr w:rsidR="009468FB" w:rsidRPr="00931710">
        <w:trPr>
          <w:cantSplit/>
          <w:trHeight w:val="209"/>
        </w:trPr>
        <w:tc>
          <w:tcPr>
            <w:tcW w:w="1134" w:type="dxa"/>
          </w:tcPr>
          <w:p w:rsidR="009468FB" w:rsidRPr="00931710" w:rsidRDefault="009468FB" w:rsidP="00816E53">
            <w:pPr>
              <w:pStyle w:val="Tabletext"/>
            </w:pPr>
            <w:r w:rsidRPr="00931710">
              <w:lastRenderedPageBreak/>
              <w:t>5911.40.00</w:t>
            </w:r>
          </w:p>
        </w:tc>
        <w:tc>
          <w:tcPr>
            <w:tcW w:w="4820" w:type="dxa"/>
          </w:tcPr>
          <w:p w:rsidR="009468FB" w:rsidRPr="00931710" w:rsidRDefault="00954396" w:rsidP="002C3B1E">
            <w:pPr>
              <w:pStyle w:val="CTA-"/>
            </w:pPr>
            <w:r>
              <w:noBreakHyphen/>
            </w:r>
            <w:r w:rsidR="0020326F" w:rsidRPr="00931710">
              <w:t>Filtering or straining cloth of a kind used in oil presses or the like, including that of human hair</w:t>
            </w:r>
          </w:p>
        </w:tc>
        <w:tc>
          <w:tcPr>
            <w:tcW w:w="1191" w:type="dxa"/>
          </w:tcPr>
          <w:p w:rsidR="009468FB" w:rsidRPr="00931710" w:rsidRDefault="009468FB" w:rsidP="00E221FD">
            <w:pPr>
              <w:pStyle w:val="Tabletext"/>
            </w:pPr>
            <w:r w:rsidRPr="00931710">
              <w:t>5%</w:t>
            </w:r>
          </w:p>
        </w:tc>
      </w:tr>
      <w:tr w:rsidR="002C3B1E" w:rsidRPr="00931710">
        <w:trPr>
          <w:cantSplit/>
          <w:trHeight w:val="209"/>
        </w:trPr>
        <w:tc>
          <w:tcPr>
            <w:tcW w:w="1134" w:type="dxa"/>
          </w:tcPr>
          <w:p w:rsidR="002C3B1E" w:rsidRPr="00931710" w:rsidRDefault="002C3B1E" w:rsidP="00816E53">
            <w:pPr>
              <w:pStyle w:val="Tabletext"/>
            </w:pPr>
            <w:r w:rsidRPr="00931710">
              <w:t>5911.90</w:t>
            </w:r>
          </w:p>
        </w:tc>
        <w:tc>
          <w:tcPr>
            <w:tcW w:w="4820" w:type="dxa"/>
          </w:tcPr>
          <w:p w:rsidR="002C3B1E" w:rsidRPr="00931710" w:rsidRDefault="00954396" w:rsidP="002C3B1E">
            <w:pPr>
              <w:pStyle w:val="CTA-"/>
            </w:pPr>
            <w:r>
              <w:noBreakHyphen/>
            </w:r>
            <w:r w:rsidR="002C3B1E" w:rsidRPr="00931710">
              <w:t>Other:</w:t>
            </w:r>
          </w:p>
        </w:tc>
        <w:tc>
          <w:tcPr>
            <w:tcW w:w="1191" w:type="dxa"/>
          </w:tcPr>
          <w:p w:rsidR="002C3B1E" w:rsidRPr="00931710" w:rsidRDefault="002C3B1E" w:rsidP="00E221FD">
            <w:pPr>
              <w:pStyle w:val="Tabletext"/>
            </w:pPr>
          </w:p>
        </w:tc>
      </w:tr>
      <w:tr w:rsidR="009468FB" w:rsidRPr="00931710">
        <w:trPr>
          <w:cantSplit/>
          <w:trHeight w:val="209"/>
        </w:trPr>
        <w:tc>
          <w:tcPr>
            <w:tcW w:w="1134" w:type="dxa"/>
          </w:tcPr>
          <w:p w:rsidR="009468FB" w:rsidRPr="00931710" w:rsidRDefault="009468FB" w:rsidP="00816E53">
            <w:pPr>
              <w:pStyle w:val="Tabletext"/>
            </w:pPr>
            <w:r w:rsidRPr="00931710">
              <w:t>5911.90.10</w:t>
            </w:r>
          </w:p>
        </w:tc>
        <w:tc>
          <w:tcPr>
            <w:tcW w:w="4820" w:type="dxa"/>
          </w:tcPr>
          <w:p w:rsidR="009468FB" w:rsidRPr="00931710" w:rsidRDefault="00954396" w:rsidP="00917300">
            <w:pPr>
              <w:pStyle w:val="CTA---"/>
            </w:pPr>
            <w:r>
              <w:noBreakHyphen/>
            </w:r>
            <w:r>
              <w:noBreakHyphen/>
            </w:r>
            <w:r>
              <w:noBreakHyphen/>
            </w:r>
            <w:r w:rsidR="009468FB" w:rsidRPr="00931710">
              <w:t>Goods, as follows:</w:t>
            </w:r>
          </w:p>
          <w:p w:rsidR="009468FB" w:rsidRPr="00931710" w:rsidRDefault="009468FB" w:rsidP="00917300">
            <w:pPr>
              <w:pStyle w:val="CTA3a"/>
            </w:pPr>
            <w:r w:rsidRPr="00931710">
              <w:tab/>
              <w:t>(a)</w:t>
            </w:r>
            <w:r w:rsidRPr="00931710">
              <w:tab/>
              <w:t>articles;</w:t>
            </w:r>
          </w:p>
          <w:p w:rsidR="009468FB" w:rsidRPr="00931710" w:rsidRDefault="009468FB" w:rsidP="002C3B1E">
            <w:pPr>
              <w:pStyle w:val="CTA3a"/>
            </w:pPr>
            <w:r w:rsidRPr="00931710">
              <w:tab/>
              <w:t>(b)</w:t>
            </w:r>
            <w:r w:rsidRPr="00931710">
              <w:tab/>
              <w:t>braids</w:t>
            </w:r>
          </w:p>
        </w:tc>
        <w:tc>
          <w:tcPr>
            <w:tcW w:w="1191" w:type="dxa"/>
          </w:tcPr>
          <w:p w:rsidR="009468FB" w:rsidRPr="00931710" w:rsidRDefault="009468FB" w:rsidP="00E221FD">
            <w:pPr>
              <w:pStyle w:val="Tabletext"/>
            </w:pPr>
            <w:r w:rsidRPr="00931710">
              <w:t>5%</w:t>
            </w:r>
          </w:p>
        </w:tc>
      </w:tr>
      <w:tr w:rsidR="00B203C4" w:rsidRPr="00931710">
        <w:trPr>
          <w:cantSplit/>
          <w:trHeight w:val="209"/>
        </w:trPr>
        <w:tc>
          <w:tcPr>
            <w:tcW w:w="1134" w:type="dxa"/>
          </w:tcPr>
          <w:p w:rsidR="00B203C4" w:rsidRPr="00931710" w:rsidRDefault="00B203C4" w:rsidP="00816E53">
            <w:pPr>
              <w:pStyle w:val="Tabletext"/>
            </w:pPr>
            <w:r w:rsidRPr="00931710">
              <w:t>5911.90.20</w:t>
            </w:r>
          </w:p>
        </w:tc>
        <w:tc>
          <w:tcPr>
            <w:tcW w:w="4820" w:type="dxa"/>
          </w:tcPr>
          <w:p w:rsidR="00B203C4" w:rsidRPr="00931710" w:rsidRDefault="00954396" w:rsidP="00917300">
            <w:pPr>
              <w:pStyle w:val="CTA---"/>
            </w:pPr>
            <w:r>
              <w:noBreakHyphen/>
            </w:r>
            <w:r>
              <w:noBreakHyphen/>
            </w:r>
            <w:r>
              <w:noBreakHyphen/>
            </w:r>
            <w:r w:rsidR="00B203C4" w:rsidRPr="00931710">
              <w:t>Self</w:t>
            </w:r>
            <w:r>
              <w:noBreakHyphen/>
            </w:r>
            <w:r w:rsidR="00B203C4" w:rsidRPr="00931710">
              <w:t>adhesive circular polishing pads of a kind used for the manufacture of semiconductor wafers</w:t>
            </w:r>
          </w:p>
        </w:tc>
        <w:tc>
          <w:tcPr>
            <w:tcW w:w="1191" w:type="dxa"/>
          </w:tcPr>
          <w:p w:rsidR="00B203C4" w:rsidRPr="00931710" w:rsidRDefault="00B203C4" w:rsidP="00E221FD">
            <w:pPr>
              <w:pStyle w:val="Tabletext"/>
            </w:pPr>
            <w:r w:rsidRPr="00931710">
              <w:t>5%</w:t>
            </w:r>
          </w:p>
        </w:tc>
      </w:tr>
      <w:tr w:rsidR="00B203C4" w:rsidRPr="00931710" w:rsidTr="00373E89">
        <w:trPr>
          <w:cantSplit/>
          <w:trHeight w:val="209"/>
        </w:trPr>
        <w:tc>
          <w:tcPr>
            <w:tcW w:w="1134" w:type="dxa"/>
          </w:tcPr>
          <w:p w:rsidR="00B203C4" w:rsidRPr="00931710" w:rsidRDefault="00B203C4">
            <w:pPr>
              <w:pStyle w:val="Tabletext"/>
            </w:pPr>
          </w:p>
        </w:tc>
        <w:tc>
          <w:tcPr>
            <w:tcW w:w="4820" w:type="dxa"/>
          </w:tcPr>
          <w:p w:rsidR="00B203C4" w:rsidRPr="00931710" w:rsidRDefault="00B203C4" w:rsidP="00373E89">
            <w:pPr>
              <w:pStyle w:val="CTAright"/>
            </w:pPr>
            <w:r w:rsidRPr="00931710">
              <w:t xml:space="preserve">From </w:t>
            </w:r>
            <w:r w:rsidR="00954396">
              <w:t>1 July</w:t>
            </w:r>
            <w:r w:rsidRPr="00931710">
              <w:t xml:space="preserve"> 2019</w:t>
            </w:r>
          </w:p>
        </w:tc>
        <w:tc>
          <w:tcPr>
            <w:tcW w:w="1191" w:type="dxa"/>
          </w:tcPr>
          <w:p w:rsidR="00B203C4" w:rsidRPr="00931710" w:rsidRDefault="00B203C4" w:rsidP="00E221FD">
            <w:pPr>
              <w:pStyle w:val="Tabletext"/>
            </w:pPr>
            <w:r w:rsidRPr="00931710">
              <w:t>Free</w:t>
            </w:r>
          </w:p>
        </w:tc>
      </w:tr>
      <w:tr w:rsidR="00B203C4" w:rsidRPr="00931710">
        <w:trPr>
          <w:cantSplit/>
          <w:trHeight w:val="209"/>
        </w:trPr>
        <w:tc>
          <w:tcPr>
            <w:tcW w:w="1134" w:type="dxa"/>
          </w:tcPr>
          <w:p w:rsidR="00B203C4" w:rsidRPr="00931710" w:rsidRDefault="00B203C4" w:rsidP="00816E53">
            <w:pPr>
              <w:pStyle w:val="Tabletext"/>
            </w:pPr>
            <w:r w:rsidRPr="00931710">
              <w:t>5911.90.90</w:t>
            </w:r>
          </w:p>
        </w:tc>
        <w:tc>
          <w:tcPr>
            <w:tcW w:w="4820" w:type="dxa"/>
          </w:tcPr>
          <w:p w:rsidR="00B203C4" w:rsidRPr="00931710" w:rsidRDefault="00954396" w:rsidP="002C3B1E">
            <w:pPr>
              <w:pStyle w:val="CTA---"/>
            </w:pPr>
            <w:r>
              <w:noBreakHyphen/>
            </w:r>
            <w:r>
              <w:noBreakHyphen/>
            </w:r>
            <w:r>
              <w:noBreakHyphen/>
            </w:r>
            <w:r w:rsidR="00B203C4" w:rsidRPr="00931710">
              <w:t>Other</w:t>
            </w:r>
          </w:p>
        </w:tc>
        <w:tc>
          <w:tcPr>
            <w:tcW w:w="1191" w:type="dxa"/>
          </w:tcPr>
          <w:p w:rsidR="00B203C4" w:rsidRPr="00931710" w:rsidRDefault="00B203C4" w:rsidP="00E221FD">
            <w:pPr>
              <w:pStyle w:val="Tabletext"/>
            </w:pPr>
            <w:r w:rsidRPr="00931710">
              <w:t>5%</w:t>
            </w:r>
          </w:p>
        </w:tc>
      </w:tr>
    </w:tbl>
    <w:p w:rsidR="00637433" w:rsidRPr="00931710" w:rsidRDefault="00637433" w:rsidP="00F24C4B">
      <w:pPr>
        <w:rPr>
          <w:lang w:eastAsia="en-AU"/>
        </w:rPr>
        <w:sectPr w:rsidR="00637433" w:rsidRPr="00931710" w:rsidSect="00243A65">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pPr>
    </w:p>
    <w:p w:rsidR="00381AB0" w:rsidRPr="00931710" w:rsidRDefault="00381AB0" w:rsidP="00637433"/>
    <w:sectPr w:rsidR="00381AB0" w:rsidRPr="00931710" w:rsidSect="00243A65">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F9" w:rsidRDefault="00C87EF9">
      <w:pPr>
        <w:spacing w:line="240" w:lineRule="auto"/>
      </w:pPr>
      <w:r>
        <w:separator/>
      </w:r>
    </w:p>
  </w:endnote>
  <w:endnote w:type="continuationSeparator" w:id="0">
    <w:p w:rsidR="00C87EF9" w:rsidRDefault="00C87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i/>
              <w:sz w:val="16"/>
              <w:szCs w:val="16"/>
            </w:rPr>
          </w:pP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1E08">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C87EF9" w:rsidRPr="00130F37" w:rsidTr="00A91724">
      <w:tc>
        <w:tcPr>
          <w:tcW w:w="2190" w:type="dxa"/>
          <w:gridSpan w:val="2"/>
        </w:tcPr>
        <w:p w:rsidR="00C87EF9" w:rsidRPr="00130F37" w:rsidRDefault="00C87EF9"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C87EF9" w:rsidRPr="00130F37" w:rsidRDefault="00C87EF9"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C87EF9" w:rsidRPr="00130F37" w:rsidRDefault="00C87EF9"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C87EF9" w:rsidRPr="00A91724" w:rsidRDefault="00C87EF9" w:rsidP="00A917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pPr>
      <w:pBdr>
        <w:top w:val="single" w:sz="6" w:space="1" w:color="auto"/>
      </w:pBdr>
      <w:spacing w:before="120"/>
      <w:rPr>
        <w:sz w:val="18"/>
      </w:rPr>
    </w:pPr>
  </w:p>
  <w:p w:rsidR="00C87EF9" w:rsidRPr="007A1328" w:rsidRDefault="00C87EF9"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C87EF9" w:rsidRPr="007A1328" w:rsidRDefault="00C87EF9" w:rsidP="00A91724">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p>
      </w:tc>
    </w:tr>
    <w:tr w:rsidR="00C87EF9" w:rsidRPr="0055472E" w:rsidTr="00A91724">
      <w:tc>
        <w:tcPr>
          <w:tcW w:w="2190" w:type="dxa"/>
          <w:gridSpan w:val="2"/>
        </w:tcPr>
        <w:p w:rsidR="00C87EF9" w:rsidRPr="0055472E" w:rsidRDefault="00C87EF9"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C87EF9" w:rsidRPr="0055472E" w:rsidRDefault="00C87EF9"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C87EF9" w:rsidRPr="0055472E" w:rsidRDefault="00C87EF9"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C87EF9" w:rsidRPr="00A91724" w:rsidRDefault="00C87EF9" w:rsidP="00A917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i/>
              <w:sz w:val="16"/>
              <w:szCs w:val="16"/>
            </w:rPr>
          </w:pP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r>
    <w:tr w:rsidR="00C87EF9" w:rsidRPr="00130F37" w:rsidTr="00A91724">
      <w:tc>
        <w:tcPr>
          <w:tcW w:w="2190" w:type="dxa"/>
          <w:gridSpan w:val="2"/>
        </w:tcPr>
        <w:p w:rsidR="00C87EF9" w:rsidRPr="00130F37" w:rsidRDefault="00C87EF9"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C87EF9" w:rsidRPr="00130F37" w:rsidRDefault="00C87EF9"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C87EF9" w:rsidRPr="00130F37" w:rsidRDefault="00C87EF9"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C87EF9" w:rsidRPr="00A91724" w:rsidRDefault="00C87EF9" w:rsidP="00A9172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pPr>
      <w:pBdr>
        <w:top w:val="single" w:sz="6" w:space="1" w:color="auto"/>
      </w:pBdr>
      <w:rPr>
        <w:sz w:val="18"/>
      </w:rPr>
    </w:pPr>
  </w:p>
  <w:p w:rsidR="00C87EF9" w:rsidRDefault="00C87EF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170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rsidP="00F5241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ED79B6" w:rsidRDefault="00C87EF9" w:rsidP="00F5241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3A65">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p>
      </w:tc>
    </w:tr>
    <w:tr w:rsidR="00C87EF9" w:rsidRPr="0055472E" w:rsidTr="00A91724">
      <w:tc>
        <w:tcPr>
          <w:tcW w:w="2190" w:type="dxa"/>
          <w:gridSpan w:val="2"/>
        </w:tcPr>
        <w:p w:rsidR="00C87EF9" w:rsidRPr="0055472E" w:rsidRDefault="00C87EF9"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C87EF9" w:rsidRPr="0055472E" w:rsidRDefault="00C87EF9"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C87EF9" w:rsidRPr="0055472E" w:rsidRDefault="00C87EF9"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C87EF9" w:rsidRPr="00A91724" w:rsidRDefault="00C87EF9" w:rsidP="00A91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i/>
              <w:sz w:val="16"/>
              <w:szCs w:val="16"/>
            </w:rPr>
          </w:pP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3A65">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87EF9" w:rsidRPr="00130F37" w:rsidTr="00A91724">
      <w:tc>
        <w:tcPr>
          <w:tcW w:w="2190" w:type="dxa"/>
          <w:gridSpan w:val="2"/>
        </w:tcPr>
        <w:p w:rsidR="00C87EF9" w:rsidRPr="00130F37" w:rsidRDefault="00C87EF9"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C87EF9" w:rsidRPr="00130F37" w:rsidRDefault="00C87EF9"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C87EF9" w:rsidRPr="00130F37" w:rsidRDefault="00C87EF9"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C87EF9" w:rsidRPr="00A91724" w:rsidRDefault="00C87EF9" w:rsidP="00A917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p>
      </w:tc>
    </w:tr>
    <w:tr w:rsidR="00C87EF9" w:rsidRPr="0055472E" w:rsidTr="00A91724">
      <w:tc>
        <w:tcPr>
          <w:tcW w:w="2190" w:type="dxa"/>
          <w:gridSpan w:val="2"/>
        </w:tcPr>
        <w:p w:rsidR="00C87EF9" w:rsidRPr="0055472E" w:rsidRDefault="00C87EF9"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C87EF9" w:rsidRPr="0055472E" w:rsidRDefault="00C87EF9"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C87EF9" w:rsidRPr="0055472E" w:rsidRDefault="00C87EF9"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C87EF9" w:rsidRPr="00A91724" w:rsidRDefault="00C87EF9" w:rsidP="00A917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i/>
              <w:sz w:val="16"/>
              <w:szCs w:val="16"/>
            </w:rPr>
          </w:pP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3A65">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87EF9" w:rsidRPr="00130F37" w:rsidTr="00A91724">
      <w:tc>
        <w:tcPr>
          <w:tcW w:w="2190" w:type="dxa"/>
          <w:gridSpan w:val="2"/>
        </w:tcPr>
        <w:p w:rsidR="00C87EF9" w:rsidRPr="00130F37" w:rsidRDefault="00C87EF9" w:rsidP="00A917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89</w:t>
          </w:r>
          <w:r w:rsidRPr="00130F37">
            <w:rPr>
              <w:sz w:val="16"/>
              <w:szCs w:val="16"/>
            </w:rPr>
            <w:fldChar w:fldCharType="end"/>
          </w:r>
        </w:p>
      </w:tc>
      <w:tc>
        <w:tcPr>
          <w:tcW w:w="2920" w:type="dxa"/>
        </w:tcPr>
        <w:p w:rsidR="00C87EF9" w:rsidRPr="00130F37" w:rsidRDefault="00C87EF9" w:rsidP="00A917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01/07/2023</w:t>
          </w:r>
          <w:r w:rsidRPr="00130F37">
            <w:rPr>
              <w:sz w:val="16"/>
              <w:szCs w:val="16"/>
            </w:rPr>
            <w:fldChar w:fldCharType="end"/>
          </w:r>
        </w:p>
      </w:tc>
      <w:tc>
        <w:tcPr>
          <w:tcW w:w="2193" w:type="dxa"/>
          <w:gridSpan w:val="2"/>
        </w:tcPr>
        <w:p w:rsidR="00C87EF9" w:rsidRPr="00130F37" w:rsidRDefault="00C87EF9" w:rsidP="00A917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26/07/2023</w:t>
          </w:r>
          <w:r w:rsidRPr="00130F37">
            <w:rPr>
              <w:sz w:val="16"/>
              <w:szCs w:val="16"/>
            </w:rPr>
            <w:fldChar w:fldCharType="end"/>
          </w:r>
        </w:p>
      </w:tc>
    </w:tr>
  </w:tbl>
  <w:p w:rsidR="00C87EF9" w:rsidRPr="00A91724" w:rsidRDefault="00C87EF9" w:rsidP="00A91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pPr>
      <w:pBdr>
        <w:top w:val="single" w:sz="6" w:space="1" w:color="auto"/>
      </w:pBdr>
      <w:spacing w:before="120"/>
      <w:rPr>
        <w:sz w:val="18"/>
      </w:rPr>
    </w:pPr>
  </w:p>
  <w:p w:rsidR="00C87EF9" w:rsidRPr="007A1328" w:rsidRDefault="00C87EF9" w:rsidP="00A917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170</w:t>
    </w:r>
    <w:r w:rsidRPr="007A1328">
      <w:rPr>
        <w:i/>
        <w:sz w:val="18"/>
      </w:rPr>
      <w:fldChar w:fldCharType="end"/>
    </w:r>
  </w:p>
  <w:p w:rsidR="00C87EF9" w:rsidRPr="007A1328" w:rsidRDefault="00C87EF9" w:rsidP="00A9172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B3B51" w:rsidRDefault="00C87EF9" w:rsidP="00A9172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7EF9" w:rsidRPr="007B3B51" w:rsidTr="00A91724">
      <w:tc>
        <w:tcPr>
          <w:tcW w:w="1247" w:type="dxa"/>
        </w:tcPr>
        <w:p w:rsidR="00C87EF9" w:rsidRPr="007B3B51" w:rsidRDefault="00C87EF9" w:rsidP="00A917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5387" w:type="dxa"/>
          <w:gridSpan w:val="3"/>
        </w:tcPr>
        <w:p w:rsidR="00C87EF9" w:rsidRPr="007B3B51" w:rsidRDefault="00C87EF9" w:rsidP="00A917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3A65">
            <w:rPr>
              <w:i/>
              <w:noProof/>
              <w:sz w:val="16"/>
              <w:szCs w:val="16"/>
            </w:rPr>
            <w:t>Customs Tariff Act 1995</w:t>
          </w:r>
          <w:r w:rsidRPr="007B3B51">
            <w:rPr>
              <w:i/>
              <w:sz w:val="16"/>
              <w:szCs w:val="16"/>
            </w:rPr>
            <w:fldChar w:fldCharType="end"/>
          </w:r>
        </w:p>
      </w:tc>
      <w:tc>
        <w:tcPr>
          <w:tcW w:w="669" w:type="dxa"/>
        </w:tcPr>
        <w:p w:rsidR="00C87EF9" w:rsidRPr="007B3B51" w:rsidRDefault="00C87EF9" w:rsidP="00A91724">
          <w:pPr>
            <w:jc w:val="right"/>
            <w:rPr>
              <w:sz w:val="16"/>
              <w:szCs w:val="16"/>
            </w:rPr>
          </w:pPr>
        </w:p>
      </w:tc>
    </w:tr>
    <w:tr w:rsidR="00C87EF9" w:rsidRPr="0055472E" w:rsidTr="00A91724">
      <w:tc>
        <w:tcPr>
          <w:tcW w:w="2190" w:type="dxa"/>
          <w:gridSpan w:val="2"/>
        </w:tcPr>
        <w:p w:rsidR="00C87EF9" w:rsidRPr="0055472E" w:rsidRDefault="00C87EF9" w:rsidP="00A917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89</w:t>
          </w:r>
          <w:r w:rsidRPr="0055472E">
            <w:rPr>
              <w:sz w:val="16"/>
              <w:szCs w:val="16"/>
            </w:rPr>
            <w:fldChar w:fldCharType="end"/>
          </w:r>
        </w:p>
      </w:tc>
      <w:tc>
        <w:tcPr>
          <w:tcW w:w="2920" w:type="dxa"/>
        </w:tcPr>
        <w:p w:rsidR="00C87EF9" w:rsidRPr="0055472E" w:rsidRDefault="00C87EF9" w:rsidP="00A917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01/07/2023</w:t>
          </w:r>
          <w:r w:rsidRPr="0055472E">
            <w:rPr>
              <w:sz w:val="16"/>
              <w:szCs w:val="16"/>
            </w:rPr>
            <w:fldChar w:fldCharType="end"/>
          </w:r>
        </w:p>
      </w:tc>
      <w:tc>
        <w:tcPr>
          <w:tcW w:w="2193" w:type="dxa"/>
          <w:gridSpan w:val="2"/>
        </w:tcPr>
        <w:p w:rsidR="00C87EF9" w:rsidRPr="0055472E" w:rsidRDefault="00C87EF9" w:rsidP="00A917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26/07/2023</w:t>
          </w:r>
          <w:r w:rsidRPr="0055472E">
            <w:rPr>
              <w:sz w:val="16"/>
              <w:szCs w:val="16"/>
            </w:rPr>
            <w:fldChar w:fldCharType="end"/>
          </w:r>
        </w:p>
      </w:tc>
    </w:tr>
  </w:tbl>
  <w:p w:rsidR="00C87EF9" w:rsidRPr="00A91724" w:rsidRDefault="00C87EF9" w:rsidP="00A9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F9" w:rsidRDefault="00C87EF9">
      <w:pPr>
        <w:spacing w:line="240" w:lineRule="auto"/>
      </w:pPr>
      <w:r>
        <w:separator/>
      </w:r>
    </w:p>
  </w:footnote>
  <w:footnote w:type="continuationSeparator" w:id="0">
    <w:p w:rsidR="00C87EF9" w:rsidRDefault="00C87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rsidP="00F52410">
    <w:pPr>
      <w:pStyle w:val="Header"/>
      <w:pBdr>
        <w:bottom w:val="single" w:sz="6" w:space="1" w:color="auto"/>
      </w:pBdr>
    </w:pPr>
  </w:p>
  <w:p w:rsidR="00C87EF9" w:rsidRDefault="00C87EF9" w:rsidP="00F52410">
    <w:pPr>
      <w:pStyle w:val="Header"/>
      <w:pBdr>
        <w:bottom w:val="single" w:sz="6" w:space="1" w:color="auto"/>
      </w:pBdr>
    </w:pPr>
  </w:p>
  <w:p w:rsidR="00C87EF9" w:rsidRPr="001E77D2" w:rsidRDefault="00C87EF9" w:rsidP="00F5241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43A6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43A65">
      <w:rPr>
        <w:noProof/>
        <w:sz w:val="20"/>
      </w:rPr>
      <w:t>Classification of goods and general and special rates of duty</w:t>
    </w:r>
    <w:r>
      <w:rPr>
        <w:sz w:val="20"/>
      </w:rPr>
      <w:fldChar w:fldCharType="end"/>
    </w:r>
  </w:p>
  <w:p w:rsidR="00C87EF9" w:rsidRDefault="00C87EF9"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43A65">
      <w:rPr>
        <w:b/>
        <w:noProof/>
        <w:sz w:val="20"/>
      </w:rPr>
      <w:t>Section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43A65">
      <w:rPr>
        <w:noProof/>
        <w:sz w:val="20"/>
      </w:rPr>
      <w:t>Plastics and articles thereof; rubber and articles thereof</w:t>
    </w:r>
    <w:r>
      <w:rPr>
        <w:sz w:val="20"/>
      </w:rPr>
      <w:fldChar w:fldCharType="end"/>
    </w:r>
  </w:p>
  <w:p w:rsidR="00C87EF9" w:rsidRPr="007A1328" w:rsidRDefault="00C87EF9" w:rsidP="00A91724">
    <w:pPr>
      <w:rPr>
        <w:sz w:val="20"/>
      </w:rPr>
    </w:pPr>
    <w:r>
      <w:rPr>
        <w:b/>
        <w:sz w:val="20"/>
      </w:rPr>
      <w:fldChar w:fldCharType="begin"/>
    </w:r>
    <w:r>
      <w:rPr>
        <w:b/>
        <w:sz w:val="20"/>
      </w:rPr>
      <w:instrText xml:space="preserve"> STYLEREF CharDivNo </w:instrText>
    </w:r>
    <w:r>
      <w:rPr>
        <w:b/>
        <w:sz w:val="20"/>
      </w:rPr>
      <w:fldChar w:fldCharType="separate"/>
    </w:r>
    <w:r w:rsidR="00243A65">
      <w:rPr>
        <w:b/>
        <w:noProof/>
        <w:sz w:val="20"/>
      </w:rPr>
      <w:t>Chapter 39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43A65">
      <w:rPr>
        <w:noProof/>
        <w:sz w:val="20"/>
      </w:rPr>
      <w:t>Plastics and articles thereof</w:t>
    </w:r>
    <w:r>
      <w:rPr>
        <w:sz w:val="20"/>
      </w:rPr>
      <w:fldChar w:fldCharType="end"/>
    </w:r>
  </w:p>
  <w:p w:rsidR="00C87EF9" w:rsidRPr="007A1328" w:rsidRDefault="00C87EF9" w:rsidP="00A91724">
    <w:pPr>
      <w:rPr>
        <w:b/>
        <w:sz w:val="24"/>
      </w:rPr>
    </w:pPr>
  </w:p>
  <w:p w:rsidR="00C87EF9" w:rsidRPr="007A1328" w:rsidRDefault="00C87EF9" w:rsidP="00F24C4B">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3C1E08">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C1E08">
      <w:rPr>
        <w:b/>
        <w:noProof/>
        <w:sz w:val="20"/>
      </w:rPr>
      <w:t>Schedule 3</w:t>
    </w:r>
    <w:r>
      <w:rPr>
        <w:b/>
        <w:sz w:val="20"/>
      </w:rPr>
      <w:fldChar w:fldCharType="end"/>
    </w:r>
  </w:p>
  <w:p w:rsidR="00C87EF9" w:rsidRPr="007A1328" w:rsidRDefault="00C87EF9" w:rsidP="00A917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C1E08">
      <w:rPr>
        <w:noProof/>
        <w:sz w:val="20"/>
      </w:rPr>
      <w:t>Plastics and articles thereof; rubber and articles thereof</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C1E08">
      <w:rPr>
        <w:b/>
        <w:noProof/>
        <w:sz w:val="20"/>
      </w:rPr>
      <w:t>Section VII</w:t>
    </w:r>
    <w:r>
      <w:rPr>
        <w:b/>
        <w:sz w:val="20"/>
      </w:rPr>
      <w:fldChar w:fldCharType="end"/>
    </w:r>
  </w:p>
  <w:p w:rsidR="00C87EF9" w:rsidRPr="007A1328" w:rsidRDefault="00C87EF9" w:rsidP="00A91724">
    <w:pPr>
      <w:jc w:val="right"/>
      <w:rPr>
        <w:sz w:val="20"/>
      </w:rPr>
    </w:pPr>
    <w:r w:rsidRPr="007A1328">
      <w:rPr>
        <w:sz w:val="20"/>
      </w:rPr>
      <w:fldChar w:fldCharType="begin"/>
    </w:r>
    <w:r w:rsidRPr="007A1328">
      <w:rPr>
        <w:sz w:val="20"/>
      </w:rPr>
      <w:instrText xml:space="preserve"> STYLEREF CharDivText </w:instrText>
    </w:r>
    <w:r>
      <w:rPr>
        <w:sz w:val="20"/>
      </w:rPr>
      <w:fldChar w:fldCharType="separate"/>
    </w:r>
    <w:r w:rsidR="003C1E08">
      <w:rPr>
        <w:noProof/>
        <w:sz w:val="20"/>
      </w:rPr>
      <w:t>Plastics and articles thereof</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C1E08">
      <w:rPr>
        <w:b/>
        <w:noProof/>
        <w:sz w:val="20"/>
      </w:rPr>
      <w:t>Chapter 39</w:t>
    </w:r>
    <w:r>
      <w:rPr>
        <w:b/>
        <w:sz w:val="20"/>
      </w:rPr>
      <w:fldChar w:fldCharType="end"/>
    </w:r>
  </w:p>
  <w:p w:rsidR="00C87EF9" w:rsidRPr="007A1328" w:rsidRDefault="00C87EF9" w:rsidP="00A91724">
    <w:pPr>
      <w:jc w:val="right"/>
      <w:rPr>
        <w:b/>
        <w:sz w:val="24"/>
      </w:rPr>
    </w:pPr>
  </w:p>
  <w:p w:rsidR="00C87EF9" w:rsidRPr="007A1328" w:rsidRDefault="00C87EF9" w:rsidP="00F24C4B">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pPr>
      <w:jc w:val="right"/>
    </w:pPr>
  </w:p>
  <w:p w:rsidR="00C87EF9" w:rsidRDefault="00C87EF9">
    <w:pPr>
      <w:jc w:val="right"/>
      <w:rPr>
        <w:i/>
      </w:rPr>
    </w:pPr>
  </w:p>
  <w:p w:rsidR="00C87EF9" w:rsidRDefault="00C87EF9">
    <w:pPr>
      <w:jc w:val="right"/>
    </w:pPr>
  </w:p>
  <w:p w:rsidR="00C87EF9" w:rsidRDefault="00C87EF9">
    <w:pPr>
      <w:jc w:val="right"/>
      <w:rPr>
        <w:sz w:val="24"/>
      </w:rPr>
    </w:pPr>
  </w:p>
  <w:p w:rsidR="00C87EF9" w:rsidRDefault="00C87EF9">
    <w:pPr>
      <w:pBdr>
        <w:bottom w:val="single" w:sz="12" w:space="1" w:color="auto"/>
      </w:pBdr>
      <w:jc w:val="right"/>
      <w:rPr>
        <w:i/>
        <w:sz w:val="24"/>
      </w:rPr>
    </w:pPr>
  </w:p>
  <w:p w:rsidR="00C87EF9" w:rsidRDefault="00C87E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pPr>
      <w:jc w:val="right"/>
      <w:rPr>
        <w:b/>
      </w:rPr>
    </w:pPr>
  </w:p>
  <w:p w:rsidR="00C87EF9" w:rsidRDefault="00C87EF9">
    <w:pPr>
      <w:jc w:val="right"/>
      <w:rPr>
        <w:b/>
        <w:i/>
      </w:rPr>
    </w:pPr>
  </w:p>
  <w:p w:rsidR="00C87EF9" w:rsidRDefault="00C87EF9">
    <w:pPr>
      <w:jc w:val="right"/>
    </w:pPr>
  </w:p>
  <w:p w:rsidR="00C87EF9" w:rsidRDefault="00C87EF9">
    <w:pPr>
      <w:jc w:val="right"/>
      <w:rPr>
        <w:b/>
        <w:sz w:val="24"/>
      </w:rPr>
    </w:pPr>
  </w:p>
  <w:p w:rsidR="00C87EF9" w:rsidRDefault="00C87EF9">
    <w:pPr>
      <w:pBdr>
        <w:bottom w:val="single" w:sz="12" w:space="1" w:color="auto"/>
      </w:pBdr>
      <w:jc w:val="right"/>
      <w:rPr>
        <w:b/>
        <w:i/>
        <w:sz w:val="24"/>
      </w:rPr>
    </w:pPr>
  </w:p>
  <w:p w:rsidR="00C87EF9" w:rsidRDefault="00C87E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rsidP="00F52410">
    <w:pPr>
      <w:pStyle w:val="Header"/>
      <w:pBdr>
        <w:bottom w:val="single" w:sz="4" w:space="1" w:color="auto"/>
      </w:pBdr>
    </w:pPr>
  </w:p>
  <w:p w:rsidR="00C87EF9" w:rsidRDefault="00C87EF9" w:rsidP="00F52410">
    <w:pPr>
      <w:pStyle w:val="Header"/>
      <w:pBdr>
        <w:bottom w:val="single" w:sz="4" w:space="1" w:color="auto"/>
      </w:pBdr>
    </w:pPr>
  </w:p>
  <w:p w:rsidR="00C87EF9" w:rsidRPr="001E77D2" w:rsidRDefault="00C87EF9" w:rsidP="00F5241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5F1388" w:rsidRDefault="00C87EF9" w:rsidP="00F5241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ED79B6" w:rsidRDefault="00C87EF9" w:rsidP="00A9172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ED79B6" w:rsidRDefault="00C87EF9" w:rsidP="00A9172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ED79B6" w:rsidRDefault="00C87EF9" w:rsidP="00A9172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Default="00C87EF9" w:rsidP="00A9172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7EF9" w:rsidRDefault="00C87EF9" w:rsidP="00A9172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87EF9" w:rsidRPr="007A1328" w:rsidRDefault="00C87EF9" w:rsidP="00A917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7EF9" w:rsidRPr="007A1328" w:rsidRDefault="00C87EF9" w:rsidP="00A91724">
    <w:pPr>
      <w:rPr>
        <w:b/>
        <w:sz w:val="24"/>
      </w:rPr>
    </w:pPr>
  </w:p>
  <w:p w:rsidR="00C87EF9" w:rsidRPr="007A1328" w:rsidRDefault="00C87EF9" w:rsidP="00F24C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Notes.</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pPr>
      <w:jc w:val="right"/>
      <w:rPr>
        <w:sz w:val="20"/>
      </w:rPr>
    </w:pPr>
    <w:r w:rsidRPr="007A1328">
      <w:rPr>
        <w:sz w:val="20"/>
      </w:rPr>
      <w:fldChar w:fldCharType="begin"/>
    </w:r>
    <w:r w:rsidRPr="007A1328">
      <w:rPr>
        <w:sz w:val="20"/>
      </w:rPr>
      <w:instrText xml:space="preserve"> STYLEREF CharChapText </w:instrText>
    </w:r>
    <w:r w:rsidR="00243A65">
      <w:rPr>
        <w:sz w:val="20"/>
      </w:rPr>
      <w:fldChar w:fldCharType="separate"/>
    </w:r>
    <w:r w:rsidR="00243A65">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43A65">
      <w:rPr>
        <w:b/>
        <w:sz w:val="20"/>
      </w:rPr>
      <w:fldChar w:fldCharType="separate"/>
    </w:r>
    <w:r w:rsidR="00243A65">
      <w:rPr>
        <w:b/>
        <w:noProof/>
        <w:sz w:val="20"/>
      </w:rPr>
      <w:t>Schedule 3</w:t>
    </w:r>
    <w:r>
      <w:rPr>
        <w:b/>
        <w:sz w:val="20"/>
      </w:rPr>
      <w:fldChar w:fldCharType="end"/>
    </w:r>
  </w:p>
  <w:p w:rsidR="00C87EF9" w:rsidRPr="007A1328" w:rsidRDefault="00C87EF9" w:rsidP="00A91724">
    <w:pPr>
      <w:jc w:val="right"/>
      <w:rPr>
        <w:sz w:val="20"/>
      </w:rPr>
    </w:pPr>
    <w:r w:rsidRPr="007A1328">
      <w:rPr>
        <w:sz w:val="20"/>
      </w:rPr>
      <w:fldChar w:fldCharType="begin"/>
    </w:r>
    <w:r w:rsidRPr="007A1328">
      <w:rPr>
        <w:sz w:val="20"/>
      </w:rPr>
      <w:instrText xml:space="preserve"> STYLEREF CharPartText </w:instrText>
    </w:r>
    <w:r w:rsidR="00243A65">
      <w:rPr>
        <w:sz w:val="20"/>
      </w:rPr>
      <w:fldChar w:fldCharType="separate"/>
    </w:r>
    <w:r w:rsidR="00243A65">
      <w:rPr>
        <w:noProof/>
        <w:sz w:val="20"/>
      </w:rPr>
      <w:t>Plastics and articles thereof; rubber and articles thereof</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43A65">
      <w:rPr>
        <w:b/>
        <w:sz w:val="20"/>
      </w:rPr>
      <w:fldChar w:fldCharType="separate"/>
    </w:r>
    <w:r w:rsidR="00243A65">
      <w:rPr>
        <w:b/>
        <w:noProof/>
        <w:sz w:val="20"/>
      </w:rPr>
      <w:t>Section VII</w:t>
    </w:r>
    <w:r>
      <w:rPr>
        <w:b/>
        <w:sz w:val="20"/>
      </w:rPr>
      <w:fldChar w:fldCharType="end"/>
    </w:r>
  </w:p>
  <w:p w:rsidR="00C87EF9" w:rsidRPr="007A1328" w:rsidRDefault="00C87EF9" w:rsidP="00A917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7EF9" w:rsidRPr="007A1328" w:rsidRDefault="00C87EF9" w:rsidP="00A91724">
    <w:pPr>
      <w:jc w:val="right"/>
      <w:rPr>
        <w:b/>
        <w:sz w:val="24"/>
      </w:rPr>
    </w:pPr>
  </w:p>
  <w:p w:rsidR="00C87EF9" w:rsidRPr="007A1328" w:rsidRDefault="00C87EF9" w:rsidP="00F24C4B">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9" w:rsidRPr="007A1328" w:rsidRDefault="00C87EF9" w:rsidP="00A91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7"/>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626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55"/>
    <w:rsid w:val="00002E2C"/>
    <w:rsid w:val="000032C9"/>
    <w:rsid w:val="00005EFC"/>
    <w:rsid w:val="000060A8"/>
    <w:rsid w:val="00006F32"/>
    <w:rsid w:val="00007BDA"/>
    <w:rsid w:val="00007D98"/>
    <w:rsid w:val="00010EA7"/>
    <w:rsid w:val="00010F31"/>
    <w:rsid w:val="000147B7"/>
    <w:rsid w:val="00015581"/>
    <w:rsid w:val="00015BBD"/>
    <w:rsid w:val="00015DF3"/>
    <w:rsid w:val="0001651B"/>
    <w:rsid w:val="0002170B"/>
    <w:rsid w:val="00021A21"/>
    <w:rsid w:val="00021A27"/>
    <w:rsid w:val="00021C80"/>
    <w:rsid w:val="00021E6B"/>
    <w:rsid w:val="0002342A"/>
    <w:rsid w:val="00023C24"/>
    <w:rsid w:val="00024722"/>
    <w:rsid w:val="00024E4E"/>
    <w:rsid w:val="00026220"/>
    <w:rsid w:val="00026950"/>
    <w:rsid w:val="0003251B"/>
    <w:rsid w:val="000332FB"/>
    <w:rsid w:val="00034222"/>
    <w:rsid w:val="00040305"/>
    <w:rsid w:val="00044000"/>
    <w:rsid w:val="00044ECD"/>
    <w:rsid w:val="00045915"/>
    <w:rsid w:val="00051520"/>
    <w:rsid w:val="00051627"/>
    <w:rsid w:val="00051C14"/>
    <w:rsid w:val="000525E0"/>
    <w:rsid w:val="00054130"/>
    <w:rsid w:val="000600DB"/>
    <w:rsid w:val="00060FF9"/>
    <w:rsid w:val="000621AF"/>
    <w:rsid w:val="00062D06"/>
    <w:rsid w:val="0006467C"/>
    <w:rsid w:val="0006546F"/>
    <w:rsid w:val="0006592B"/>
    <w:rsid w:val="00065D20"/>
    <w:rsid w:val="0007031E"/>
    <w:rsid w:val="000724B1"/>
    <w:rsid w:val="00072818"/>
    <w:rsid w:val="00072B51"/>
    <w:rsid w:val="000730FB"/>
    <w:rsid w:val="0007697B"/>
    <w:rsid w:val="0007742D"/>
    <w:rsid w:val="00077992"/>
    <w:rsid w:val="00077DC8"/>
    <w:rsid w:val="00081D34"/>
    <w:rsid w:val="00081F90"/>
    <w:rsid w:val="00082D64"/>
    <w:rsid w:val="00085ECF"/>
    <w:rsid w:val="000868BF"/>
    <w:rsid w:val="00087D59"/>
    <w:rsid w:val="00090C08"/>
    <w:rsid w:val="00091227"/>
    <w:rsid w:val="000938DB"/>
    <w:rsid w:val="000954E0"/>
    <w:rsid w:val="00096C01"/>
    <w:rsid w:val="000A05F3"/>
    <w:rsid w:val="000A17F5"/>
    <w:rsid w:val="000A1A8A"/>
    <w:rsid w:val="000A2FA0"/>
    <w:rsid w:val="000A3087"/>
    <w:rsid w:val="000A4C2D"/>
    <w:rsid w:val="000A521D"/>
    <w:rsid w:val="000A5798"/>
    <w:rsid w:val="000A6046"/>
    <w:rsid w:val="000A641C"/>
    <w:rsid w:val="000B008A"/>
    <w:rsid w:val="000B2252"/>
    <w:rsid w:val="000B228C"/>
    <w:rsid w:val="000B30F4"/>
    <w:rsid w:val="000B3504"/>
    <w:rsid w:val="000B37F7"/>
    <w:rsid w:val="000B5C4C"/>
    <w:rsid w:val="000B61C1"/>
    <w:rsid w:val="000B6C1C"/>
    <w:rsid w:val="000B77C8"/>
    <w:rsid w:val="000C2316"/>
    <w:rsid w:val="000C2DEC"/>
    <w:rsid w:val="000D2584"/>
    <w:rsid w:val="000D2D6D"/>
    <w:rsid w:val="000D428E"/>
    <w:rsid w:val="000D488E"/>
    <w:rsid w:val="000D497F"/>
    <w:rsid w:val="000E0C0B"/>
    <w:rsid w:val="000E3314"/>
    <w:rsid w:val="000E47EF"/>
    <w:rsid w:val="000E5B9F"/>
    <w:rsid w:val="000E60EF"/>
    <w:rsid w:val="000E677B"/>
    <w:rsid w:val="000E6CD4"/>
    <w:rsid w:val="000E6F2C"/>
    <w:rsid w:val="000F26D7"/>
    <w:rsid w:val="000F2D8B"/>
    <w:rsid w:val="000F3A5E"/>
    <w:rsid w:val="000F58EA"/>
    <w:rsid w:val="00104E32"/>
    <w:rsid w:val="00105B24"/>
    <w:rsid w:val="00107332"/>
    <w:rsid w:val="00107BAC"/>
    <w:rsid w:val="0011260D"/>
    <w:rsid w:val="001132CE"/>
    <w:rsid w:val="00113523"/>
    <w:rsid w:val="00114B52"/>
    <w:rsid w:val="001166B2"/>
    <w:rsid w:val="00120523"/>
    <w:rsid w:val="001235C8"/>
    <w:rsid w:val="00123F82"/>
    <w:rsid w:val="00125792"/>
    <w:rsid w:val="001305BB"/>
    <w:rsid w:val="0013120B"/>
    <w:rsid w:val="001314ED"/>
    <w:rsid w:val="00131886"/>
    <w:rsid w:val="00135B3C"/>
    <w:rsid w:val="0013625D"/>
    <w:rsid w:val="00136929"/>
    <w:rsid w:val="00137FD6"/>
    <w:rsid w:val="00140A86"/>
    <w:rsid w:val="00140C13"/>
    <w:rsid w:val="001416EB"/>
    <w:rsid w:val="00141B41"/>
    <w:rsid w:val="00143A86"/>
    <w:rsid w:val="00143C98"/>
    <w:rsid w:val="0014510F"/>
    <w:rsid w:val="00145BF8"/>
    <w:rsid w:val="00146002"/>
    <w:rsid w:val="00147AEE"/>
    <w:rsid w:val="00150E8A"/>
    <w:rsid w:val="00150E8C"/>
    <w:rsid w:val="00150E9F"/>
    <w:rsid w:val="001510A5"/>
    <w:rsid w:val="001514C6"/>
    <w:rsid w:val="001528CE"/>
    <w:rsid w:val="00152DAE"/>
    <w:rsid w:val="001539BE"/>
    <w:rsid w:val="00154CC8"/>
    <w:rsid w:val="00155BCA"/>
    <w:rsid w:val="00157196"/>
    <w:rsid w:val="00157FD6"/>
    <w:rsid w:val="00160080"/>
    <w:rsid w:val="001613D2"/>
    <w:rsid w:val="001615F6"/>
    <w:rsid w:val="00162B8E"/>
    <w:rsid w:val="00163244"/>
    <w:rsid w:val="001639FF"/>
    <w:rsid w:val="00163E5A"/>
    <w:rsid w:val="001667E8"/>
    <w:rsid w:val="00167342"/>
    <w:rsid w:val="001703CD"/>
    <w:rsid w:val="0017124C"/>
    <w:rsid w:val="00171972"/>
    <w:rsid w:val="00171A40"/>
    <w:rsid w:val="00172924"/>
    <w:rsid w:val="00172C04"/>
    <w:rsid w:val="00172CE1"/>
    <w:rsid w:val="0017346D"/>
    <w:rsid w:val="001751C7"/>
    <w:rsid w:val="001760F4"/>
    <w:rsid w:val="00177139"/>
    <w:rsid w:val="00182BFB"/>
    <w:rsid w:val="00182E26"/>
    <w:rsid w:val="001870A4"/>
    <w:rsid w:val="00195EB3"/>
    <w:rsid w:val="001A0118"/>
    <w:rsid w:val="001A043F"/>
    <w:rsid w:val="001A3346"/>
    <w:rsid w:val="001A6195"/>
    <w:rsid w:val="001B100F"/>
    <w:rsid w:val="001B10EE"/>
    <w:rsid w:val="001B4CA0"/>
    <w:rsid w:val="001B5915"/>
    <w:rsid w:val="001B73FC"/>
    <w:rsid w:val="001B7BF5"/>
    <w:rsid w:val="001C4763"/>
    <w:rsid w:val="001C5CB4"/>
    <w:rsid w:val="001C62A4"/>
    <w:rsid w:val="001C6476"/>
    <w:rsid w:val="001C6E84"/>
    <w:rsid w:val="001D02CD"/>
    <w:rsid w:val="001D0E69"/>
    <w:rsid w:val="001D1B5A"/>
    <w:rsid w:val="001D2612"/>
    <w:rsid w:val="001D385A"/>
    <w:rsid w:val="001D4815"/>
    <w:rsid w:val="001D488E"/>
    <w:rsid w:val="001D6778"/>
    <w:rsid w:val="001E08D9"/>
    <w:rsid w:val="001E14E0"/>
    <w:rsid w:val="001E179E"/>
    <w:rsid w:val="001E56D1"/>
    <w:rsid w:val="001E604D"/>
    <w:rsid w:val="001E77E2"/>
    <w:rsid w:val="001F0ED0"/>
    <w:rsid w:val="001F140F"/>
    <w:rsid w:val="001F2A60"/>
    <w:rsid w:val="001F56C6"/>
    <w:rsid w:val="001F6628"/>
    <w:rsid w:val="001F709B"/>
    <w:rsid w:val="0020267F"/>
    <w:rsid w:val="002026C3"/>
    <w:rsid w:val="00202C1D"/>
    <w:rsid w:val="0020326F"/>
    <w:rsid w:val="00204EC9"/>
    <w:rsid w:val="00210380"/>
    <w:rsid w:val="00210BE5"/>
    <w:rsid w:val="00213894"/>
    <w:rsid w:val="00213F8F"/>
    <w:rsid w:val="00213FC6"/>
    <w:rsid w:val="0021439F"/>
    <w:rsid w:val="00214891"/>
    <w:rsid w:val="00215C0F"/>
    <w:rsid w:val="00216FE5"/>
    <w:rsid w:val="0022014F"/>
    <w:rsid w:val="002204C1"/>
    <w:rsid w:val="002219FB"/>
    <w:rsid w:val="002227DB"/>
    <w:rsid w:val="0022329B"/>
    <w:rsid w:val="00223ACE"/>
    <w:rsid w:val="00224282"/>
    <w:rsid w:val="002269A1"/>
    <w:rsid w:val="00226FFA"/>
    <w:rsid w:val="00232FF7"/>
    <w:rsid w:val="00235CB9"/>
    <w:rsid w:val="00236020"/>
    <w:rsid w:val="00236379"/>
    <w:rsid w:val="00236F23"/>
    <w:rsid w:val="0023766A"/>
    <w:rsid w:val="00242364"/>
    <w:rsid w:val="0024277A"/>
    <w:rsid w:val="002431A0"/>
    <w:rsid w:val="00243A65"/>
    <w:rsid w:val="0024517C"/>
    <w:rsid w:val="002505D8"/>
    <w:rsid w:val="00250AAE"/>
    <w:rsid w:val="00251744"/>
    <w:rsid w:val="002543E0"/>
    <w:rsid w:val="00260C67"/>
    <w:rsid w:val="00262ACD"/>
    <w:rsid w:val="002706AA"/>
    <w:rsid w:val="00270B66"/>
    <w:rsid w:val="002721C2"/>
    <w:rsid w:val="00273C5A"/>
    <w:rsid w:val="00273E7B"/>
    <w:rsid w:val="0027478B"/>
    <w:rsid w:val="0027534A"/>
    <w:rsid w:val="00276383"/>
    <w:rsid w:val="00276BFE"/>
    <w:rsid w:val="0027766D"/>
    <w:rsid w:val="00281974"/>
    <w:rsid w:val="00282FDA"/>
    <w:rsid w:val="002833AB"/>
    <w:rsid w:val="0028439E"/>
    <w:rsid w:val="00285AFC"/>
    <w:rsid w:val="0029239F"/>
    <w:rsid w:val="002932C0"/>
    <w:rsid w:val="00294BF9"/>
    <w:rsid w:val="00294F3A"/>
    <w:rsid w:val="0029596F"/>
    <w:rsid w:val="00295DE9"/>
    <w:rsid w:val="0029795C"/>
    <w:rsid w:val="002A3913"/>
    <w:rsid w:val="002A662C"/>
    <w:rsid w:val="002A676C"/>
    <w:rsid w:val="002A77BC"/>
    <w:rsid w:val="002B1A7A"/>
    <w:rsid w:val="002B27F7"/>
    <w:rsid w:val="002B2E43"/>
    <w:rsid w:val="002B3F6B"/>
    <w:rsid w:val="002B42C8"/>
    <w:rsid w:val="002B4C7C"/>
    <w:rsid w:val="002B51D1"/>
    <w:rsid w:val="002B5A2D"/>
    <w:rsid w:val="002B768F"/>
    <w:rsid w:val="002C0A94"/>
    <w:rsid w:val="002C136A"/>
    <w:rsid w:val="002C2C07"/>
    <w:rsid w:val="002C3AF9"/>
    <w:rsid w:val="002C3B1E"/>
    <w:rsid w:val="002C3C36"/>
    <w:rsid w:val="002C73A5"/>
    <w:rsid w:val="002C7968"/>
    <w:rsid w:val="002D0AC5"/>
    <w:rsid w:val="002D11B9"/>
    <w:rsid w:val="002D135C"/>
    <w:rsid w:val="002D1F50"/>
    <w:rsid w:val="002D22E6"/>
    <w:rsid w:val="002D4F83"/>
    <w:rsid w:val="002D6C06"/>
    <w:rsid w:val="002D7C67"/>
    <w:rsid w:val="002E053D"/>
    <w:rsid w:val="002E09CE"/>
    <w:rsid w:val="002E4CBB"/>
    <w:rsid w:val="002E4CC1"/>
    <w:rsid w:val="002E4EF4"/>
    <w:rsid w:val="002E5D93"/>
    <w:rsid w:val="002E6351"/>
    <w:rsid w:val="002E6EE1"/>
    <w:rsid w:val="002E722F"/>
    <w:rsid w:val="002F1693"/>
    <w:rsid w:val="002F26D0"/>
    <w:rsid w:val="002F3543"/>
    <w:rsid w:val="002F4B2C"/>
    <w:rsid w:val="002F57C4"/>
    <w:rsid w:val="002F5B83"/>
    <w:rsid w:val="002F7FD6"/>
    <w:rsid w:val="00300F4A"/>
    <w:rsid w:val="0030212F"/>
    <w:rsid w:val="00303964"/>
    <w:rsid w:val="00303BA9"/>
    <w:rsid w:val="003061DF"/>
    <w:rsid w:val="003121A1"/>
    <w:rsid w:val="00312E0A"/>
    <w:rsid w:val="00314A99"/>
    <w:rsid w:val="00314CC5"/>
    <w:rsid w:val="00317B12"/>
    <w:rsid w:val="00317CE9"/>
    <w:rsid w:val="00320DD5"/>
    <w:rsid w:val="00321CF7"/>
    <w:rsid w:val="00321E2E"/>
    <w:rsid w:val="003232E3"/>
    <w:rsid w:val="00325F14"/>
    <w:rsid w:val="00327646"/>
    <w:rsid w:val="003277CD"/>
    <w:rsid w:val="003302AD"/>
    <w:rsid w:val="00331261"/>
    <w:rsid w:val="00332D2F"/>
    <w:rsid w:val="00333829"/>
    <w:rsid w:val="00335050"/>
    <w:rsid w:val="00335D71"/>
    <w:rsid w:val="0033643D"/>
    <w:rsid w:val="00343CA1"/>
    <w:rsid w:val="00344B58"/>
    <w:rsid w:val="0034736B"/>
    <w:rsid w:val="00347785"/>
    <w:rsid w:val="00351647"/>
    <w:rsid w:val="003520ED"/>
    <w:rsid w:val="00355B04"/>
    <w:rsid w:val="00356B05"/>
    <w:rsid w:val="00356BE2"/>
    <w:rsid w:val="00360C2B"/>
    <w:rsid w:val="00360F30"/>
    <w:rsid w:val="00361D51"/>
    <w:rsid w:val="00362D54"/>
    <w:rsid w:val="0036333D"/>
    <w:rsid w:val="00363837"/>
    <w:rsid w:val="003641BD"/>
    <w:rsid w:val="00365B60"/>
    <w:rsid w:val="00367B65"/>
    <w:rsid w:val="003707AB"/>
    <w:rsid w:val="003707C4"/>
    <w:rsid w:val="00370DDB"/>
    <w:rsid w:val="00370F4A"/>
    <w:rsid w:val="00372308"/>
    <w:rsid w:val="00372643"/>
    <w:rsid w:val="00373E89"/>
    <w:rsid w:val="00375277"/>
    <w:rsid w:val="003753F9"/>
    <w:rsid w:val="0037780C"/>
    <w:rsid w:val="00377D9A"/>
    <w:rsid w:val="00380838"/>
    <w:rsid w:val="00380A47"/>
    <w:rsid w:val="00380E7C"/>
    <w:rsid w:val="00381420"/>
    <w:rsid w:val="00381AB0"/>
    <w:rsid w:val="00382AC8"/>
    <w:rsid w:val="003842E4"/>
    <w:rsid w:val="00384AE0"/>
    <w:rsid w:val="003854E2"/>
    <w:rsid w:val="00386E2C"/>
    <w:rsid w:val="00390004"/>
    <w:rsid w:val="00390C98"/>
    <w:rsid w:val="00391768"/>
    <w:rsid w:val="003930AF"/>
    <w:rsid w:val="003943DB"/>
    <w:rsid w:val="00395842"/>
    <w:rsid w:val="003970EE"/>
    <w:rsid w:val="00397B76"/>
    <w:rsid w:val="003A2859"/>
    <w:rsid w:val="003A3804"/>
    <w:rsid w:val="003A426E"/>
    <w:rsid w:val="003A643B"/>
    <w:rsid w:val="003B034F"/>
    <w:rsid w:val="003B0B44"/>
    <w:rsid w:val="003B0F26"/>
    <w:rsid w:val="003B25BA"/>
    <w:rsid w:val="003B356C"/>
    <w:rsid w:val="003B4FE2"/>
    <w:rsid w:val="003C04F5"/>
    <w:rsid w:val="003C1E08"/>
    <w:rsid w:val="003C2B0D"/>
    <w:rsid w:val="003C3D76"/>
    <w:rsid w:val="003C43A5"/>
    <w:rsid w:val="003C5107"/>
    <w:rsid w:val="003C57B5"/>
    <w:rsid w:val="003D06F4"/>
    <w:rsid w:val="003D1A9B"/>
    <w:rsid w:val="003D2336"/>
    <w:rsid w:val="003D3C16"/>
    <w:rsid w:val="003D44AD"/>
    <w:rsid w:val="003D4B6E"/>
    <w:rsid w:val="003D62CB"/>
    <w:rsid w:val="003E0CBC"/>
    <w:rsid w:val="003E1640"/>
    <w:rsid w:val="003E176F"/>
    <w:rsid w:val="003E18C5"/>
    <w:rsid w:val="003E2000"/>
    <w:rsid w:val="003E244F"/>
    <w:rsid w:val="003E25E7"/>
    <w:rsid w:val="003E31E8"/>
    <w:rsid w:val="003E4117"/>
    <w:rsid w:val="003E552A"/>
    <w:rsid w:val="003E61AE"/>
    <w:rsid w:val="003E62B2"/>
    <w:rsid w:val="003E6B72"/>
    <w:rsid w:val="003F1152"/>
    <w:rsid w:val="003F1509"/>
    <w:rsid w:val="003F1539"/>
    <w:rsid w:val="003F1B51"/>
    <w:rsid w:val="003F1E29"/>
    <w:rsid w:val="003F2C61"/>
    <w:rsid w:val="003F2F50"/>
    <w:rsid w:val="003F3864"/>
    <w:rsid w:val="003F5EA4"/>
    <w:rsid w:val="003F7357"/>
    <w:rsid w:val="004024E4"/>
    <w:rsid w:val="00404F54"/>
    <w:rsid w:val="00406E20"/>
    <w:rsid w:val="004107DA"/>
    <w:rsid w:val="00411F9F"/>
    <w:rsid w:val="00412CD0"/>
    <w:rsid w:val="00412E57"/>
    <w:rsid w:val="004136FE"/>
    <w:rsid w:val="00414605"/>
    <w:rsid w:val="0041547B"/>
    <w:rsid w:val="004169EF"/>
    <w:rsid w:val="00417278"/>
    <w:rsid w:val="0041753F"/>
    <w:rsid w:val="004208FE"/>
    <w:rsid w:val="00420D85"/>
    <w:rsid w:val="00424C22"/>
    <w:rsid w:val="004273C0"/>
    <w:rsid w:val="004309A3"/>
    <w:rsid w:val="00430A35"/>
    <w:rsid w:val="004311EF"/>
    <w:rsid w:val="00432AAA"/>
    <w:rsid w:val="00433955"/>
    <w:rsid w:val="00436912"/>
    <w:rsid w:val="00437150"/>
    <w:rsid w:val="00441EEE"/>
    <w:rsid w:val="00442366"/>
    <w:rsid w:val="004500DC"/>
    <w:rsid w:val="00450513"/>
    <w:rsid w:val="00452605"/>
    <w:rsid w:val="0045377C"/>
    <w:rsid w:val="00454504"/>
    <w:rsid w:val="00455A87"/>
    <w:rsid w:val="00456396"/>
    <w:rsid w:val="00457450"/>
    <w:rsid w:val="00457E71"/>
    <w:rsid w:val="004613B4"/>
    <w:rsid w:val="00462572"/>
    <w:rsid w:val="00462DE4"/>
    <w:rsid w:val="00464083"/>
    <w:rsid w:val="004656E1"/>
    <w:rsid w:val="00466992"/>
    <w:rsid w:val="00466A78"/>
    <w:rsid w:val="0047011C"/>
    <w:rsid w:val="00472148"/>
    <w:rsid w:val="00472151"/>
    <w:rsid w:val="00473893"/>
    <w:rsid w:val="00473BC5"/>
    <w:rsid w:val="00473D80"/>
    <w:rsid w:val="00474022"/>
    <w:rsid w:val="00475DDA"/>
    <w:rsid w:val="00475F61"/>
    <w:rsid w:val="00477D03"/>
    <w:rsid w:val="00482121"/>
    <w:rsid w:val="004875F8"/>
    <w:rsid w:val="004918A6"/>
    <w:rsid w:val="00494233"/>
    <w:rsid w:val="00494CBF"/>
    <w:rsid w:val="0049548B"/>
    <w:rsid w:val="0049595A"/>
    <w:rsid w:val="00495D66"/>
    <w:rsid w:val="004965D4"/>
    <w:rsid w:val="00497059"/>
    <w:rsid w:val="004A2C3D"/>
    <w:rsid w:val="004A4C5B"/>
    <w:rsid w:val="004A54C0"/>
    <w:rsid w:val="004A5A4A"/>
    <w:rsid w:val="004A600C"/>
    <w:rsid w:val="004A74CB"/>
    <w:rsid w:val="004B0A23"/>
    <w:rsid w:val="004B114E"/>
    <w:rsid w:val="004B22DE"/>
    <w:rsid w:val="004B2A02"/>
    <w:rsid w:val="004B46A2"/>
    <w:rsid w:val="004B4D94"/>
    <w:rsid w:val="004B6FE0"/>
    <w:rsid w:val="004C0759"/>
    <w:rsid w:val="004C143F"/>
    <w:rsid w:val="004C21DA"/>
    <w:rsid w:val="004C43E0"/>
    <w:rsid w:val="004C4D32"/>
    <w:rsid w:val="004D0A97"/>
    <w:rsid w:val="004D104E"/>
    <w:rsid w:val="004D1318"/>
    <w:rsid w:val="004D48CE"/>
    <w:rsid w:val="004D49DA"/>
    <w:rsid w:val="004D4AD9"/>
    <w:rsid w:val="004D7652"/>
    <w:rsid w:val="004E14F7"/>
    <w:rsid w:val="004E2853"/>
    <w:rsid w:val="004E29F3"/>
    <w:rsid w:val="004E366C"/>
    <w:rsid w:val="004E3FCF"/>
    <w:rsid w:val="004E4498"/>
    <w:rsid w:val="004E4E32"/>
    <w:rsid w:val="004E5F40"/>
    <w:rsid w:val="004E67D2"/>
    <w:rsid w:val="004E793B"/>
    <w:rsid w:val="004F018B"/>
    <w:rsid w:val="004F075C"/>
    <w:rsid w:val="004F1814"/>
    <w:rsid w:val="004F2F35"/>
    <w:rsid w:val="004F3EED"/>
    <w:rsid w:val="004F4087"/>
    <w:rsid w:val="004F41A1"/>
    <w:rsid w:val="004F4B2D"/>
    <w:rsid w:val="004F5B0B"/>
    <w:rsid w:val="005007ED"/>
    <w:rsid w:val="00500D77"/>
    <w:rsid w:val="0050272E"/>
    <w:rsid w:val="005048A8"/>
    <w:rsid w:val="0050528C"/>
    <w:rsid w:val="005057DE"/>
    <w:rsid w:val="00506810"/>
    <w:rsid w:val="00507232"/>
    <w:rsid w:val="005124D6"/>
    <w:rsid w:val="00512768"/>
    <w:rsid w:val="00515D85"/>
    <w:rsid w:val="00515DC3"/>
    <w:rsid w:val="00516B49"/>
    <w:rsid w:val="0051719A"/>
    <w:rsid w:val="00517CB0"/>
    <w:rsid w:val="00520406"/>
    <w:rsid w:val="005211D6"/>
    <w:rsid w:val="005211DC"/>
    <w:rsid w:val="00521FF1"/>
    <w:rsid w:val="005224D1"/>
    <w:rsid w:val="00522852"/>
    <w:rsid w:val="005257FA"/>
    <w:rsid w:val="005276AC"/>
    <w:rsid w:val="00531ED0"/>
    <w:rsid w:val="0053221C"/>
    <w:rsid w:val="00535A57"/>
    <w:rsid w:val="005361E2"/>
    <w:rsid w:val="00536989"/>
    <w:rsid w:val="00536FE4"/>
    <w:rsid w:val="00541959"/>
    <w:rsid w:val="00541E77"/>
    <w:rsid w:val="005448CA"/>
    <w:rsid w:val="00544F11"/>
    <w:rsid w:val="00546085"/>
    <w:rsid w:val="00550C32"/>
    <w:rsid w:val="00551080"/>
    <w:rsid w:val="00551D41"/>
    <w:rsid w:val="005521FE"/>
    <w:rsid w:val="00552A7A"/>
    <w:rsid w:val="00552D76"/>
    <w:rsid w:val="00554058"/>
    <w:rsid w:val="00554333"/>
    <w:rsid w:val="00555CA1"/>
    <w:rsid w:val="005577D6"/>
    <w:rsid w:val="00561C7E"/>
    <w:rsid w:val="0056242F"/>
    <w:rsid w:val="00566BD0"/>
    <w:rsid w:val="00566BF4"/>
    <w:rsid w:val="0056722C"/>
    <w:rsid w:val="005674ED"/>
    <w:rsid w:val="0057098E"/>
    <w:rsid w:val="005716E9"/>
    <w:rsid w:val="00575C70"/>
    <w:rsid w:val="00576AFD"/>
    <w:rsid w:val="00576B0D"/>
    <w:rsid w:val="00577123"/>
    <w:rsid w:val="005829C5"/>
    <w:rsid w:val="00584365"/>
    <w:rsid w:val="0058454E"/>
    <w:rsid w:val="00586173"/>
    <w:rsid w:val="00586738"/>
    <w:rsid w:val="005867F3"/>
    <w:rsid w:val="005869C3"/>
    <w:rsid w:val="00587232"/>
    <w:rsid w:val="005874B5"/>
    <w:rsid w:val="00590079"/>
    <w:rsid w:val="005921CB"/>
    <w:rsid w:val="00592B38"/>
    <w:rsid w:val="00594146"/>
    <w:rsid w:val="00596E7C"/>
    <w:rsid w:val="0059774E"/>
    <w:rsid w:val="005A0719"/>
    <w:rsid w:val="005A20B7"/>
    <w:rsid w:val="005A21D9"/>
    <w:rsid w:val="005A28B7"/>
    <w:rsid w:val="005A2983"/>
    <w:rsid w:val="005A2A7D"/>
    <w:rsid w:val="005A44FC"/>
    <w:rsid w:val="005A5E76"/>
    <w:rsid w:val="005A675A"/>
    <w:rsid w:val="005A6CC9"/>
    <w:rsid w:val="005B0015"/>
    <w:rsid w:val="005B0069"/>
    <w:rsid w:val="005B116A"/>
    <w:rsid w:val="005B2347"/>
    <w:rsid w:val="005B26C7"/>
    <w:rsid w:val="005B32DE"/>
    <w:rsid w:val="005B3778"/>
    <w:rsid w:val="005B3964"/>
    <w:rsid w:val="005B3CB5"/>
    <w:rsid w:val="005B6AFC"/>
    <w:rsid w:val="005B6C63"/>
    <w:rsid w:val="005B72CA"/>
    <w:rsid w:val="005B7DBA"/>
    <w:rsid w:val="005C077E"/>
    <w:rsid w:val="005C0FA9"/>
    <w:rsid w:val="005C17D8"/>
    <w:rsid w:val="005C22A9"/>
    <w:rsid w:val="005C327B"/>
    <w:rsid w:val="005C35A9"/>
    <w:rsid w:val="005C3A8D"/>
    <w:rsid w:val="005C6850"/>
    <w:rsid w:val="005D17A6"/>
    <w:rsid w:val="005D2051"/>
    <w:rsid w:val="005D2175"/>
    <w:rsid w:val="005D2289"/>
    <w:rsid w:val="005D34DD"/>
    <w:rsid w:val="005D381B"/>
    <w:rsid w:val="005D5FE1"/>
    <w:rsid w:val="005D6FF7"/>
    <w:rsid w:val="005D7DEF"/>
    <w:rsid w:val="005E196C"/>
    <w:rsid w:val="005E40BB"/>
    <w:rsid w:val="005E639A"/>
    <w:rsid w:val="005E7858"/>
    <w:rsid w:val="005E799A"/>
    <w:rsid w:val="005E7FCB"/>
    <w:rsid w:val="005F4936"/>
    <w:rsid w:val="005F5253"/>
    <w:rsid w:val="005F7F05"/>
    <w:rsid w:val="006003CB"/>
    <w:rsid w:val="006008C2"/>
    <w:rsid w:val="006017AB"/>
    <w:rsid w:val="00602252"/>
    <w:rsid w:val="00602624"/>
    <w:rsid w:val="00602E39"/>
    <w:rsid w:val="00602EDC"/>
    <w:rsid w:val="006041EF"/>
    <w:rsid w:val="00604859"/>
    <w:rsid w:val="00605BEF"/>
    <w:rsid w:val="0060601B"/>
    <w:rsid w:val="00606AB2"/>
    <w:rsid w:val="0060789F"/>
    <w:rsid w:val="00607A6F"/>
    <w:rsid w:val="00610104"/>
    <w:rsid w:val="00610326"/>
    <w:rsid w:val="00611813"/>
    <w:rsid w:val="00612675"/>
    <w:rsid w:val="00613699"/>
    <w:rsid w:val="006151DD"/>
    <w:rsid w:val="00615C63"/>
    <w:rsid w:val="0061612F"/>
    <w:rsid w:val="00616EC3"/>
    <w:rsid w:val="00617319"/>
    <w:rsid w:val="00620EE4"/>
    <w:rsid w:val="00621E4F"/>
    <w:rsid w:val="006244F2"/>
    <w:rsid w:val="0062578B"/>
    <w:rsid w:val="006257BA"/>
    <w:rsid w:val="00625971"/>
    <w:rsid w:val="006263BC"/>
    <w:rsid w:val="00626794"/>
    <w:rsid w:val="00627897"/>
    <w:rsid w:val="00627DB0"/>
    <w:rsid w:val="00630BCB"/>
    <w:rsid w:val="00630F8B"/>
    <w:rsid w:val="00632290"/>
    <w:rsid w:val="00637433"/>
    <w:rsid w:val="00640644"/>
    <w:rsid w:val="0064064F"/>
    <w:rsid w:val="00640D13"/>
    <w:rsid w:val="00640E7A"/>
    <w:rsid w:val="00642F5C"/>
    <w:rsid w:val="00642F8D"/>
    <w:rsid w:val="00643CB3"/>
    <w:rsid w:val="006467C4"/>
    <w:rsid w:val="00646A47"/>
    <w:rsid w:val="00646B1F"/>
    <w:rsid w:val="00650060"/>
    <w:rsid w:val="006503E1"/>
    <w:rsid w:val="00651068"/>
    <w:rsid w:val="00652841"/>
    <w:rsid w:val="0065347A"/>
    <w:rsid w:val="00654B4B"/>
    <w:rsid w:val="006552B2"/>
    <w:rsid w:val="00661559"/>
    <w:rsid w:val="00662886"/>
    <w:rsid w:val="0066632B"/>
    <w:rsid w:val="006677DF"/>
    <w:rsid w:val="0066791D"/>
    <w:rsid w:val="00671155"/>
    <w:rsid w:val="00672FA8"/>
    <w:rsid w:val="00676184"/>
    <w:rsid w:val="00677B4A"/>
    <w:rsid w:val="00680C1F"/>
    <w:rsid w:val="00680D8E"/>
    <w:rsid w:val="00681C55"/>
    <w:rsid w:val="00681D17"/>
    <w:rsid w:val="0068237C"/>
    <w:rsid w:val="00685738"/>
    <w:rsid w:val="00686A02"/>
    <w:rsid w:val="006872AC"/>
    <w:rsid w:val="006901CD"/>
    <w:rsid w:val="0069279E"/>
    <w:rsid w:val="0069407D"/>
    <w:rsid w:val="006941B6"/>
    <w:rsid w:val="00695CBB"/>
    <w:rsid w:val="00696FEF"/>
    <w:rsid w:val="00697369"/>
    <w:rsid w:val="006A0DBF"/>
    <w:rsid w:val="006A0F00"/>
    <w:rsid w:val="006A259F"/>
    <w:rsid w:val="006A281B"/>
    <w:rsid w:val="006A3A4F"/>
    <w:rsid w:val="006A5342"/>
    <w:rsid w:val="006A683D"/>
    <w:rsid w:val="006A7178"/>
    <w:rsid w:val="006B01CA"/>
    <w:rsid w:val="006B1E21"/>
    <w:rsid w:val="006B2EB9"/>
    <w:rsid w:val="006B3477"/>
    <w:rsid w:val="006B5C73"/>
    <w:rsid w:val="006B6057"/>
    <w:rsid w:val="006B6978"/>
    <w:rsid w:val="006B6C55"/>
    <w:rsid w:val="006B7835"/>
    <w:rsid w:val="006B799E"/>
    <w:rsid w:val="006C1111"/>
    <w:rsid w:val="006C1127"/>
    <w:rsid w:val="006C1FB8"/>
    <w:rsid w:val="006C20C7"/>
    <w:rsid w:val="006C64B8"/>
    <w:rsid w:val="006C7857"/>
    <w:rsid w:val="006C7CAC"/>
    <w:rsid w:val="006D0314"/>
    <w:rsid w:val="006D1FAD"/>
    <w:rsid w:val="006D26ED"/>
    <w:rsid w:val="006D2852"/>
    <w:rsid w:val="006D3F5F"/>
    <w:rsid w:val="006D5234"/>
    <w:rsid w:val="006D778D"/>
    <w:rsid w:val="006E1790"/>
    <w:rsid w:val="006E1AC9"/>
    <w:rsid w:val="006E1DD6"/>
    <w:rsid w:val="006E1DFA"/>
    <w:rsid w:val="006E2445"/>
    <w:rsid w:val="006E3463"/>
    <w:rsid w:val="006E3E13"/>
    <w:rsid w:val="006E4013"/>
    <w:rsid w:val="006F05F9"/>
    <w:rsid w:val="006F1C34"/>
    <w:rsid w:val="006F319D"/>
    <w:rsid w:val="006F32B1"/>
    <w:rsid w:val="006F406C"/>
    <w:rsid w:val="006F6228"/>
    <w:rsid w:val="00701767"/>
    <w:rsid w:val="00702360"/>
    <w:rsid w:val="00702C56"/>
    <w:rsid w:val="007031D0"/>
    <w:rsid w:val="0070324F"/>
    <w:rsid w:val="00703D31"/>
    <w:rsid w:val="007041B4"/>
    <w:rsid w:val="007065B4"/>
    <w:rsid w:val="0071032A"/>
    <w:rsid w:val="00710950"/>
    <w:rsid w:val="0071104D"/>
    <w:rsid w:val="00711124"/>
    <w:rsid w:val="00711662"/>
    <w:rsid w:val="00712409"/>
    <w:rsid w:val="00713CC1"/>
    <w:rsid w:val="00714ADD"/>
    <w:rsid w:val="007200B4"/>
    <w:rsid w:val="00720EB0"/>
    <w:rsid w:val="00721B16"/>
    <w:rsid w:val="007223D2"/>
    <w:rsid w:val="007241AD"/>
    <w:rsid w:val="007269DB"/>
    <w:rsid w:val="007308F0"/>
    <w:rsid w:val="00730E3B"/>
    <w:rsid w:val="0073146A"/>
    <w:rsid w:val="0073188D"/>
    <w:rsid w:val="00731FFF"/>
    <w:rsid w:val="00734D05"/>
    <w:rsid w:val="007373D4"/>
    <w:rsid w:val="00737CE7"/>
    <w:rsid w:val="00737E53"/>
    <w:rsid w:val="0074181F"/>
    <w:rsid w:val="00741B37"/>
    <w:rsid w:val="007422D9"/>
    <w:rsid w:val="007435E2"/>
    <w:rsid w:val="007439CA"/>
    <w:rsid w:val="00745043"/>
    <w:rsid w:val="00745172"/>
    <w:rsid w:val="007464CA"/>
    <w:rsid w:val="00746642"/>
    <w:rsid w:val="00747BD1"/>
    <w:rsid w:val="00751623"/>
    <w:rsid w:val="00753192"/>
    <w:rsid w:val="00753236"/>
    <w:rsid w:val="00755AE3"/>
    <w:rsid w:val="00755FC3"/>
    <w:rsid w:val="00757DC4"/>
    <w:rsid w:val="00760194"/>
    <w:rsid w:val="00760B80"/>
    <w:rsid w:val="0076227C"/>
    <w:rsid w:val="00765BA7"/>
    <w:rsid w:val="00771F76"/>
    <w:rsid w:val="00772F6B"/>
    <w:rsid w:val="00775426"/>
    <w:rsid w:val="00776521"/>
    <w:rsid w:val="00777E2F"/>
    <w:rsid w:val="00777EC6"/>
    <w:rsid w:val="007835DF"/>
    <w:rsid w:val="0078381F"/>
    <w:rsid w:val="007852CC"/>
    <w:rsid w:val="00786AE2"/>
    <w:rsid w:val="00787587"/>
    <w:rsid w:val="00787776"/>
    <w:rsid w:val="00787CED"/>
    <w:rsid w:val="00787DD2"/>
    <w:rsid w:val="00793852"/>
    <w:rsid w:val="007939D2"/>
    <w:rsid w:val="00793F6A"/>
    <w:rsid w:val="00794011"/>
    <w:rsid w:val="00794DF4"/>
    <w:rsid w:val="00797F1C"/>
    <w:rsid w:val="007A0618"/>
    <w:rsid w:val="007A0BFD"/>
    <w:rsid w:val="007A0D28"/>
    <w:rsid w:val="007A15CC"/>
    <w:rsid w:val="007A1FB5"/>
    <w:rsid w:val="007A2578"/>
    <w:rsid w:val="007A5176"/>
    <w:rsid w:val="007B05AC"/>
    <w:rsid w:val="007B19D4"/>
    <w:rsid w:val="007B1B51"/>
    <w:rsid w:val="007B1F14"/>
    <w:rsid w:val="007B31BA"/>
    <w:rsid w:val="007B5A7C"/>
    <w:rsid w:val="007B7959"/>
    <w:rsid w:val="007D0D2F"/>
    <w:rsid w:val="007D17D5"/>
    <w:rsid w:val="007D3D86"/>
    <w:rsid w:val="007D7CA1"/>
    <w:rsid w:val="007E53D2"/>
    <w:rsid w:val="007E5F87"/>
    <w:rsid w:val="007E7B70"/>
    <w:rsid w:val="007F0DCA"/>
    <w:rsid w:val="007F2C4C"/>
    <w:rsid w:val="007F5C96"/>
    <w:rsid w:val="007F5DE6"/>
    <w:rsid w:val="007F605C"/>
    <w:rsid w:val="007F6397"/>
    <w:rsid w:val="008009DB"/>
    <w:rsid w:val="00800A53"/>
    <w:rsid w:val="00803F14"/>
    <w:rsid w:val="008046CF"/>
    <w:rsid w:val="008046FE"/>
    <w:rsid w:val="00805071"/>
    <w:rsid w:val="008068E8"/>
    <w:rsid w:val="00816E53"/>
    <w:rsid w:val="00816F33"/>
    <w:rsid w:val="008177F8"/>
    <w:rsid w:val="0082102C"/>
    <w:rsid w:val="0082114E"/>
    <w:rsid w:val="0082152B"/>
    <w:rsid w:val="00821811"/>
    <w:rsid w:val="0082617B"/>
    <w:rsid w:val="00827C83"/>
    <w:rsid w:val="00832EA0"/>
    <w:rsid w:val="0083410C"/>
    <w:rsid w:val="00834BCD"/>
    <w:rsid w:val="00834CFA"/>
    <w:rsid w:val="00835EA1"/>
    <w:rsid w:val="0083663A"/>
    <w:rsid w:val="0083736B"/>
    <w:rsid w:val="008373BA"/>
    <w:rsid w:val="00840D37"/>
    <w:rsid w:val="00840E06"/>
    <w:rsid w:val="00846299"/>
    <w:rsid w:val="00847214"/>
    <w:rsid w:val="00851536"/>
    <w:rsid w:val="00854E1F"/>
    <w:rsid w:val="00856A60"/>
    <w:rsid w:val="00857564"/>
    <w:rsid w:val="00857BE8"/>
    <w:rsid w:val="00860F1E"/>
    <w:rsid w:val="00863BAD"/>
    <w:rsid w:val="008641C0"/>
    <w:rsid w:val="00871E01"/>
    <w:rsid w:val="00872C9D"/>
    <w:rsid w:val="00874D7C"/>
    <w:rsid w:val="00875B53"/>
    <w:rsid w:val="008801D0"/>
    <w:rsid w:val="008811BC"/>
    <w:rsid w:val="008847BF"/>
    <w:rsid w:val="00885366"/>
    <w:rsid w:val="00885926"/>
    <w:rsid w:val="00890750"/>
    <w:rsid w:val="00897BCE"/>
    <w:rsid w:val="008A0BDD"/>
    <w:rsid w:val="008A2BBF"/>
    <w:rsid w:val="008A4878"/>
    <w:rsid w:val="008A55B7"/>
    <w:rsid w:val="008A65B6"/>
    <w:rsid w:val="008A7899"/>
    <w:rsid w:val="008A7C1A"/>
    <w:rsid w:val="008B40E5"/>
    <w:rsid w:val="008B4A4E"/>
    <w:rsid w:val="008B5E5B"/>
    <w:rsid w:val="008B6196"/>
    <w:rsid w:val="008B6834"/>
    <w:rsid w:val="008B6C45"/>
    <w:rsid w:val="008B7EDF"/>
    <w:rsid w:val="008C1CDC"/>
    <w:rsid w:val="008C1F39"/>
    <w:rsid w:val="008C2CDD"/>
    <w:rsid w:val="008C5C5A"/>
    <w:rsid w:val="008C6ADB"/>
    <w:rsid w:val="008D0AA1"/>
    <w:rsid w:val="008D129A"/>
    <w:rsid w:val="008D185A"/>
    <w:rsid w:val="008D2E61"/>
    <w:rsid w:val="008D373D"/>
    <w:rsid w:val="008D41D4"/>
    <w:rsid w:val="008D7CD7"/>
    <w:rsid w:val="008E0073"/>
    <w:rsid w:val="008E009A"/>
    <w:rsid w:val="008E0EE6"/>
    <w:rsid w:val="008E4D73"/>
    <w:rsid w:val="008E5383"/>
    <w:rsid w:val="008E7F5E"/>
    <w:rsid w:val="008F04BC"/>
    <w:rsid w:val="008F2323"/>
    <w:rsid w:val="008F4045"/>
    <w:rsid w:val="008F567F"/>
    <w:rsid w:val="008F584F"/>
    <w:rsid w:val="008F5949"/>
    <w:rsid w:val="008F5C78"/>
    <w:rsid w:val="008F7267"/>
    <w:rsid w:val="00901ABA"/>
    <w:rsid w:val="00902030"/>
    <w:rsid w:val="00903117"/>
    <w:rsid w:val="00903505"/>
    <w:rsid w:val="00904D5F"/>
    <w:rsid w:val="00904F5F"/>
    <w:rsid w:val="00905886"/>
    <w:rsid w:val="0090787B"/>
    <w:rsid w:val="00910692"/>
    <w:rsid w:val="00911B0F"/>
    <w:rsid w:val="00915257"/>
    <w:rsid w:val="00916690"/>
    <w:rsid w:val="00916EEB"/>
    <w:rsid w:val="00917300"/>
    <w:rsid w:val="009203B2"/>
    <w:rsid w:val="009226E1"/>
    <w:rsid w:val="00923869"/>
    <w:rsid w:val="00925AF6"/>
    <w:rsid w:val="00931710"/>
    <w:rsid w:val="009325F8"/>
    <w:rsid w:val="00933604"/>
    <w:rsid w:val="00934367"/>
    <w:rsid w:val="0093646B"/>
    <w:rsid w:val="00940474"/>
    <w:rsid w:val="00940902"/>
    <w:rsid w:val="00941D92"/>
    <w:rsid w:val="009426C6"/>
    <w:rsid w:val="00944F26"/>
    <w:rsid w:val="0094579A"/>
    <w:rsid w:val="00945969"/>
    <w:rsid w:val="00945A5B"/>
    <w:rsid w:val="00945FA3"/>
    <w:rsid w:val="00946044"/>
    <w:rsid w:val="009461B8"/>
    <w:rsid w:val="00946220"/>
    <w:rsid w:val="0094675D"/>
    <w:rsid w:val="009468FB"/>
    <w:rsid w:val="00947EB0"/>
    <w:rsid w:val="00947F21"/>
    <w:rsid w:val="00951023"/>
    <w:rsid w:val="00951DEA"/>
    <w:rsid w:val="00951FA4"/>
    <w:rsid w:val="0095415E"/>
    <w:rsid w:val="00954396"/>
    <w:rsid w:val="00954AF8"/>
    <w:rsid w:val="0095503F"/>
    <w:rsid w:val="009616AC"/>
    <w:rsid w:val="009618B2"/>
    <w:rsid w:val="00961C35"/>
    <w:rsid w:val="009633AD"/>
    <w:rsid w:val="00963C41"/>
    <w:rsid w:val="00964802"/>
    <w:rsid w:val="00964C6E"/>
    <w:rsid w:val="0096562E"/>
    <w:rsid w:val="009656C6"/>
    <w:rsid w:val="00966241"/>
    <w:rsid w:val="00966F67"/>
    <w:rsid w:val="00972CD8"/>
    <w:rsid w:val="0097346C"/>
    <w:rsid w:val="009739C0"/>
    <w:rsid w:val="009742E3"/>
    <w:rsid w:val="00974496"/>
    <w:rsid w:val="009748E6"/>
    <w:rsid w:val="009776D5"/>
    <w:rsid w:val="00977BC4"/>
    <w:rsid w:val="00981D58"/>
    <w:rsid w:val="009839A4"/>
    <w:rsid w:val="00984A0B"/>
    <w:rsid w:val="009862D2"/>
    <w:rsid w:val="00986D58"/>
    <w:rsid w:val="00992017"/>
    <w:rsid w:val="009925D2"/>
    <w:rsid w:val="00994690"/>
    <w:rsid w:val="0099553A"/>
    <w:rsid w:val="009970E4"/>
    <w:rsid w:val="009A1B10"/>
    <w:rsid w:val="009A22F5"/>
    <w:rsid w:val="009A41EE"/>
    <w:rsid w:val="009A7FF7"/>
    <w:rsid w:val="009B0B88"/>
    <w:rsid w:val="009B24CA"/>
    <w:rsid w:val="009B3813"/>
    <w:rsid w:val="009B3A68"/>
    <w:rsid w:val="009B3AB8"/>
    <w:rsid w:val="009B3E5C"/>
    <w:rsid w:val="009B3FE9"/>
    <w:rsid w:val="009B52F6"/>
    <w:rsid w:val="009B5C3F"/>
    <w:rsid w:val="009C0904"/>
    <w:rsid w:val="009C09AD"/>
    <w:rsid w:val="009C0D2A"/>
    <w:rsid w:val="009C4F7B"/>
    <w:rsid w:val="009C5C2D"/>
    <w:rsid w:val="009C6061"/>
    <w:rsid w:val="009C6C7F"/>
    <w:rsid w:val="009D0BCB"/>
    <w:rsid w:val="009D2105"/>
    <w:rsid w:val="009D3A8E"/>
    <w:rsid w:val="009E076E"/>
    <w:rsid w:val="009F0AB5"/>
    <w:rsid w:val="009F102E"/>
    <w:rsid w:val="009F18FE"/>
    <w:rsid w:val="009F1909"/>
    <w:rsid w:val="009F2B4F"/>
    <w:rsid w:val="009F2F99"/>
    <w:rsid w:val="009F54F2"/>
    <w:rsid w:val="00A003D3"/>
    <w:rsid w:val="00A0240C"/>
    <w:rsid w:val="00A036B4"/>
    <w:rsid w:val="00A1314C"/>
    <w:rsid w:val="00A134BA"/>
    <w:rsid w:val="00A16B19"/>
    <w:rsid w:val="00A20706"/>
    <w:rsid w:val="00A207AD"/>
    <w:rsid w:val="00A21B46"/>
    <w:rsid w:val="00A23FBC"/>
    <w:rsid w:val="00A247AF"/>
    <w:rsid w:val="00A254F6"/>
    <w:rsid w:val="00A25A89"/>
    <w:rsid w:val="00A25CEF"/>
    <w:rsid w:val="00A30D8C"/>
    <w:rsid w:val="00A32EC2"/>
    <w:rsid w:val="00A33BE3"/>
    <w:rsid w:val="00A414B0"/>
    <w:rsid w:val="00A4151F"/>
    <w:rsid w:val="00A41871"/>
    <w:rsid w:val="00A41AEE"/>
    <w:rsid w:val="00A42EB6"/>
    <w:rsid w:val="00A45B30"/>
    <w:rsid w:val="00A46C09"/>
    <w:rsid w:val="00A47B94"/>
    <w:rsid w:val="00A55F62"/>
    <w:rsid w:val="00A6026F"/>
    <w:rsid w:val="00A6040F"/>
    <w:rsid w:val="00A60AF2"/>
    <w:rsid w:val="00A61BAC"/>
    <w:rsid w:val="00A62A91"/>
    <w:rsid w:val="00A63E50"/>
    <w:rsid w:val="00A652B3"/>
    <w:rsid w:val="00A716A0"/>
    <w:rsid w:val="00A7296C"/>
    <w:rsid w:val="00A73DA0"/>
    <w:rsid w:val="00A7426A"/>
    <w:rsid w:val="00A749D9"/>
    <w:rsid w:val="00A769F6"/>
    <w:rsid w:val="00A7713E"/>
    <w:rsid w:val="00A776D0"/>
    <w:rsid w:val="00A820C4"/>
    <w:rsid w:val="00A840D2"/>
    <w:rsid w:val="00A8438F"/>
    <w:rsid w:val="00A84A68"/>
    <w:rsid w:val="00A86EC1"/>
    <w:rsid w:val="00A87C70"/>
    <w:rsid w:val="00A91724"/>
    <w:rsid w:val="00A924B7"/>
    <w:rsid w:val="00A93121"/>
    <w:rsid w:val="00A963F9"/>
    <w:rsid w:val="00A96519"/>
    <w:rsid w:val="00AA1137"/>
    <w:rsid w:val="00AA2228"/>
    <w:rsid w:val="00AA35D7"/>
    <w:rsid w:val="00AA5EC0"/>
    <w:rsid w:val="00AA6F60"/>
    <w:rsid w:val="00AB0884"/>
    <w:rsid w:val="00AB24C4"/>
    <w:rsid w:val="00AB3B0A"/>
    <w:rsid w:val="00AB4DB5"/>
    <w:rsid w:val="00AB5274"/>
    <w:rsid w:val="00AB5F85"/>
    <w:rsid w:val="00AB60AB"/>
    <w:rsid w:val="00AB6B2B"/>
    <w:rsid w:val="00AB6DA2"/>
    <w:rsid w:val="00AB7153"/>
    <w:rsid w:val="00AB71C2"/>
    <w:rsid w:val="00AC2BA4"/>
    <w:rsid w:val="00AC4023"/>
    <w:rsid w:val="00AC478A"/>
    <w:rsid w:val="00AC5CD0"/>
    <w:rsid w:val="00AC70D6"/>
    <w:rsid w:val="00AD1874"/>
    <w:rsid w:val="00AD20A5"/>
    <w:rsid w:val="00AD46C7"/>
    <w:rsid w:val="00AD516D"/>
    <w:rsid w:val="00AD5D83"/>
    <w:rsid w:val="00AD77E1"/>
    <w:rsid w:val="00AD7E80"/>
    <w:rsid w:val="00AE07C3"/>
    <w:rsid w:val="00AE0A4F"/>
    <w:rsid w:val="00AE110A"/>
    <w:rsid w:val="00AE749B"/>
    <w:rsid w:val="00AE7FE8"/>
    <w:rsid w:val="00AF16B3"/>
    <w:rsid w:val="00AF17C1"/>
    <w:rsid w:val="00AF269E"/>
    <w:rsid w:val="00AF3032"/>
    <w:rsid w:val="00AF3F16"/>
    <w:rsid w:val="00AF4369"/>
    <w:rsid w:val="00AF6A52"/>
    <w:rsid w:val="00AF728F"/>
    <w:rsid w:val="00AF774D"/>
    <w:rsid w:val="00B00788"/>
    <w:rsid w:val="00B01867"/>
    <w:rsid w:val="00B03952"/>
    <w:rsid w:val="00B04E82"/>
    <w:rsid w:val="00B05FDE"/>
    <w:rsid w:val="00B10375"/>
    <w:rsid w:val="00B1170F"/>
    <w:rsid w:val="00B152CD"/>
    <w:rsid w:val="00B15D89"/>
    <w:rsid w:val="00B16009"/>
    <w:rsid w:val="00B203C4"/>
    <w:rsid w:val="00B21E92"/>
    <w:rsid w:val="00B22E6D"/>
    <w:rsid w:val="00B233F7"/>
    <w:rsid w:val="00B25E1F"/>
    <w:rsid w:val="00B33C92"/>
    <w:rsid w:val="00B33CE6"/>
    <w:rsid w:val="00B3743A"/>
    <w:rsid w:val="00B41474"/>
    <w:rsid w:val="00B44545"/>
    <w:rsid w:val="00B474C1"/>
    <w:rsid w:val="00B47FD8"/>
    <w:rsid w:val="00B50329"/>
    <w:rsid w:val="00B529F3"/>
    <w:rsid w:val="00B5495A"/>
    <w:rsid w:val="00B55C94"/>
    <w:rsid w:val="00B5605D"/>
    <w:rsid w:val="00B564B6"/>
    <w:rsid w:val="00B56B64"/>
    <w:rsid w:val="00B5706A"/>
    <w:rsid w:val="00B6060A"/>
    <w:rsid w:val="00B60A95"/>
    <w:rsid w:val="00B66102"/>
    <w:rsid w:val="00B661BE"/>
    <w:rsid w:val="00B6637C"/>
    <w:rsid w:val="00B66E9E"/>
    <w:rsid w:val="00B6784E"/>
    <w:rsid w:val="00B7054F"/>
    <w:rsid w:val="00B71628"/>
    <w:rsid w:val="00B722B1"/>
    <w:rsid w:val="00B72A0B"/>
    <w:rsid w:val="00B752AD"/>
    <w:rsid w:val="00B8225D"/>
    <w:rsid w:val="00B827FB"/>
    <w:rsid w:val="00B82E85"/>
    <w:rsid w:val="00B83BFD"/>
    <w:rsid w:val="00B8422C"/>
    <w:rsid w:val="00B8592B"/>
    <w:rsid w:val="00B8636E"/>
    <w:rsid w:val="00B8676E"/>
    <w:rsid w:val="00B9348F"/>
    <w:rsid w:val="00B950BA"/>
    <w:rsid w:val="00B95760"/>
    <w:rsid w:val="00B9638A"/>
    <w:rsid w:val="00B97055"/>
    <w:rsid w:val="00BA0753"/>
    <w:rsid w:val="00BA0CA1"/>
    <w:rsid w:val="00BA3E29"/>
    <w:rsid w:val="00BA733A"/>
    <w:rsid w:val="00BB00E5"/>
    <w:rsid w:val="00BB0B76"/>
    <w:rsid w:val="00BB0D84"/>
    <w:rsid w:val="00BB0E8D"/>
    <w:rsid w:val="00BB14A1"/>
    <w:rsid w:val="00BB16BB"/>
    <w:rsid w:val="00BB38D0"/>
    <w:rsid w:val="00BB6051"/>
    <w:rsid w:val="00BB6A6C"/>
    <w:rsid w:val="00BC09FC"/>
    <w:rsid w:val="00BC31D2"/>
    <w:rsid w:val="00BC4CD7"/>
    <w:rsid w:val="00BC586B"/>
    <w:rsid w:val="00BC5988"/>
    <w:rsid w:val="00BC5D50"/>
    <w:rsid w:val="00BC7A55"/>
    <w:rsid w:val="00BD1789"/>
    <w:rsid w:val="00BD1E94"/>
    <w:rsid w:val="00BD31CF"/>
    <w:rsid w:val="00BD4A66"/>
    <w:rsid w:val="00BD4AB3"/>
    <w:rsid w:val="00BD5947"/>
    <w:rsid w:val="00BD5CDB"/>
    <w:rsid w:val="00BD5F9E"/>
    <w:rsid w:val="00BD6B8B"/>
    <w:rsid w:val="00BD731A"/>
    <w:rsid w:val="00BD772A"/>
    <w:rsid w:val="00BE0FB2"/>
    <w:rsid w:val="00BE1D3D"/>
    <w:rsid w:val="00BE2ECF"/>
    <w:rsid w:val="00BE3A67"/>
    <w:rsid w:val="00BE4544"/>
    <w:rsid w:val="00BE647B"/>
    <w:rsid w:val="00BF00C6"/>
    <w:rsid w:val="00BF4FD0"/>
    <w:rsid w:val="00BF62D8"/>
    <w:rsid w:val="00BF6865"/>
    <w:rsid w:val="00C01BB7"/>
    <w:rsid w:val="00C0290F"/>
    <w:rsid w:val="00C02E6C"/>
    <w:rsid w:val="00C03710"/>
    <w:rsid w:val="00C0508E"/>
    <w:rsid w:val="00C05186"/>
    <w:rsid w:val="00C05B20"/>
    <w:rsid w:val="00C11CED"/>
    <w:rsid w:val="00C13B12"/>
    <w:rsid w:val="00C14355"/>
    <w:rsid w:val="00C154DE"/>
    <w:rsid w:val="00C17769"/>
    <w:rsid w:val="00C17C6F"/>
    <w:rsid w:val="00C205B9"/>
    <w:rsid w:val="00C20F68"/>
    <w:rsid w:val="00C21061"/>
    <w:rsid w:val="00C23E76"/>
    <w:rsid w:val="00C23FEC"/>
    <w:rsid w:val="00C2575B"/>
    <w:rsid w:val="00C26513"/>
    <w:rsid w:val="00C27B23"/>
    <w:rsid w:val="00C3200A"/>
    <w:rsid w:val="00C337AD"/>
    <w:rsid w:val="00C33AD2"/>
    <w:rsid w:val="00C345E6"/>
    <w:rsid w:val="00C40B0C"/>
    <w:rsid w:val="00C42B8A"/>
    <w:rsid w:val="00C439FB"/>
    <w:rsid w:val="00C4587C"/>
    <w:rsid w:val="00C47E50"/>
    <w:rsid w:val="00C50E29"/>
    <w:rsid w:val="00C50EF0"/>
    <w:rsid w:val="00C52287"/>
    <w:rsid w:val="00C529D9"/>
    <w:rsid w:val="00C5421D"/>
    <w:rsid w:val="00C57280"/>
    <w:rsid w:val="00C57643"/>
    <w:rsid w:val="00C579D3"/>
    <w:rsid w:val="00C60E24"/>
    <w:rsid w:val="00C6168C"/>
    <w:rsid w:val="00C62480"/>
    <w:rsid w:val="00C62563"/>
    <w:rsid w:val="00C63FBA"/>
    <w:rsid w:val="00C65DA8"/>
    <w:rsid w:val="00C65FA2"/>
    <w:rsid w:val="00C660D0"/>
    <w:rsid w:val="00C665C9"/>
    <w:rsid w:val="00C7178C"/>
    <w:rsid w:val="00C729CA"/>
    <w:rsid w:val="00C72CB2"/>
    <w:rsid w:val="00C74F52"/>
    <w:rsid w:val="00C755D7"/>
    <w:rsid w:val="00C76447"/>
    <w:rsid w:val="00C772AD"/>
    <w:rsid w:val="00C774ED"/>
    <w:rsid w:val="00C77CA1"/>
    <w:rsid w:val="00C801FF"/>
    <w:rsid w:val="00C8049E"/>
    <w:rsid w:val="00C80BBD"/>
    <w:rsid w:val="00C8118B"/>
    <w:rsid w:val="00C81CAC"/>
    <w:rsid w:val="00C82A61"/>
    <w:rsid w:val="00C85109"/>
    <w:rsid w:val="00C85125"/>
    <w:rsid w:val="00C86094"/>
    <w:rsid w:val="00C862DB"/>
    <w:rsid w:val="00C86831"/>
    <w:rsid w:val="00C86FC6"/>
    <w:rsid w:val="00C87A09"/>
    <w:rsid w:val="00C87A2A"/>
    <w:rsid w:val="00C87EF9"/>
    <w:rsid w:val="00C90F56"/>
    <w:rsid w:val="00C91868"/>
    <w:rsid w:val="00C91DE6"/>
    <w:rsid w:val="00C91DEA"/>
    <w:rsid w:val="00C927A1"/>
    <w:rsid w:val="00C93127"/>
    <w:rsid w:val="00C93764"/>
    <w:rsid w:val="00C93CCC"/>
    <w:rsid w:val="00C94384"/>
    <w:rsid w:val="00C94BA5"/>
    <w:rsid w:val="00C95DB8"/>
    <w:rsid w:val="00C95E66"/>
    <w:rsid w:val="00C95FA9"/>
    <w:rsid w:val="00C96369"/>
    <w:rsid w:val="00C966FB"/>
    <w:rsid w:val="00CA0124"/>
    <w:rsid w:val="00CA03A9"/>
    <w:rsid w:val="00CA078C"/>
    <w:rsid w:val="00CA2B57"/>
    <w:rsid w:val="00CA36CB"/>
    <w:rsid w:val="00CA42F1"/>
    <w:rsid w:val="00CA4FB3"/>
    <w:rsid w:val="00CA53CE"/>
    <w:rsid w:val="00CA5F03"/>
    <w:rsid w:val="00CA63C6"/>
    <w:rsid w:val="00CA6B5C"/>
    <w:rsid w:val="00CA733C"/>
    <w:rsid w:val="00CB06BE"/>
    <w:rsid w:val="00CB10E9"/>
    <w:rsid w:val="00CB2A91"/>
    <w:rsid w:val="00CC2A84"/>
    <w:rsid w:val="00CC322E"/>
    <w:rsid w:val="00CC50D3"/>
    <w:rsid w:val="00CD40CF"/>
    <w:rsid w:val="00CD4604"/>
    <w:rsid w:val="00CD64A3"/>
    <w:rsid w:val="00CE0BC2"/>
    <w:rsid w:val="00CE13F3"/>
    <w:rsid w:val="00CE1E0E"/>
    <w:rsid w:val="00CE6F60"/>
    <w:rsid w:val="00CF08D2"/>
    <w:rsid w:val="00CF0CE0"/>
    <w:rsid w:val="00CF18EA"/>
    <w:rsid w:val="00CF3FAD"/>
    <w:rsid w:val="00CF40C0"/>
    <w:rsid w:val="00CF4C30"/>
    <w:rsid w:val="00CF5852"/>
    <w:rsid w:val="00D01FC4"/>
    <w:rsid w:val="00D02000"/>
    <w:rsid w:val="00D0202A"/>
    <w:rsid w:val="00D06263"/>
    <w:rsid w:val="00D06A12"/>
    <w:rsid w:val="00D07121"/>
    <w:rsid w:val="00D1321D"/>
    <w:rsid w:val="00D13375"/>
    <w:rsid w:val="00D13453"/>
    <w:rsid w:val="00D14D3C"/>
    <w:rsid w:val="00D17A9C"/>
    <w:rsid w:val="00D20059"/>
    <w:rsid w:val="00D20203"/>
    <w:rsid w:val="00D226EA"/>
    <w:rsid w:val="00D252C1"/>
    <w:rsid w:val="00D26793"/>
    <w:rsid w:val="00D27DDC"/>
    <w:rsid w:val="00D32E97"/>
    <w:rsid w:val="00D33260"/>
    <w:rsid w:val="00D3337D"/>
    <w:rsid w:val="00D420CC"/>
    <w:rsid w:val="00D4414B"/>
    <w:rsid w:val="00D45C08"/>
    <w:rsid w:val="00D516B7"/>
    <w:rsid w:val="00D51F63"/>
    <w:rsid w:val="00D520B9"/>
    <w:rsid w:val="00D542D4"/>
    <w:rsid w:val="00D56309"/>
    <w:rsid w:val="00D601E0"/>
    <w:rsid w:val="00D62CCD"/>
    <w:rsid w:val="00D63334"/>
    <w:rsid w:val="00D63F84"/>
    <w:rsid w:val="00D64005"/>
    <w:rsid w:val="00D64BA4"/>
    <w:rsid w:val="00D66315"/>
    <w:rsid w:val="00D666BC"/>
    <w:rsid w:val="00D66BD2"/>
    <w:rsid w:val="00D67DDC"/>
    <w:rsid w:val="00D707AD"/>
    <w:rsid w:val="00D7445A"/>
    <w:rsid w:val="00D75F63"/>
    <w:rsid w:val="00D76594"/>
    <w:rsid w:val="00D766FF"/>
    <w:rsid w:val="00D76CE0"/>
    <w:rsid w:val="00D819B6"/>
    <w:rsid w:val="00D81B4A"/>
    <w:rsid w:val="00D81DB7"/>
    <w:rsid w:val="00D81E48"/>
    <w:rsid w:val="00D83CC9"/>
    <w:rsid w:val="00D849B0"/>
    <w:rsid w:val="00D85204"/>
    <w:rsid w:val="00D85EF7"/>
    <w:rsid w:val="00D86AB1"/>
    <w:rsid w:val="00D879C2"/>
    <w:rsid w:val="00D905BE"/>
    <w:rsid w:val="00D90A02"/>
    <w:rsid w:val="00D90E2B"/>
    <w:rsid w:val="00D917E8"/>
    <w:rsid w:val="00D92CE0"/>
    <w:rsid w:val="00D96118"/>
    <w:rsid w:val="00DA06BB"/>
    <w:rsid w:val="00DA0AD3"/>
    <w:rsid w:val="00DA3CF0"/>
    <w:rsid w:val="00DA536A"/>
    <w:rsid w:val="00DA5374"/>
    <w:rsid w:val="00DA67B3"/>
    <w:rsid w:val="00DA7343"/>
    <w:rsid w:val="00DA7559"/>
    <w:rsid w:val="00DA7757"/>
    <w:rsid w:val="00DB0AAD"/>
    <w:rsid w:val="00DB26EB"/>
    <w:rsid w:val="00DB3605"/>
    <w:rsid w:val="00DB4731"/>
    <w:rsid w:val="00DB4A19"/>
    <w:rsid w:val="00DB5491"/>
    <w:rsid w:val="00DB572B"/>
    <w:rsid w:val="00DB7076"/>
    <w:rsid w:val="00DC050D"/>
    <w:rsid w:val="00DC0D45"/>
    <w:rsid w:val="00DC529C"/>
    <w:rsid w:val="00DC52BA"/>
    <w:rsid w:val="00DD1DB3"/>
    <w:rsid w:val="00DD26EB"/>
    <w:rsid w:val="00DD3B1B"/>
    <w:rsid w:val="00DD3CFB"/>
    <w:rsid w:val="00DD480B"/>
    <w:rsid w:val="00DE4BA9"/>
    <w:rsid w:val="00DE4CA1"/>
    <w:rsid w:val="00DE5E73"/>
    <w:rsid w:val="00DE6AB4"/>
    <w:rsid w:val="00DE743D"/>
    <w:rsid w:val="00DF16CE"/>
    <w:rsid w:val="00DF2190"/>
    <w:rsid w:val="00DF2AF9"/>
    <w:rsid w:val="00DF3EAE"/>
    <w:rsid w:val="00DF41D1"/>
    <w:rsid w:val="00DF4E6A"/>
    <w:rsid w:val="00DF678B"/>
    <w:rsid w:val="00DF7EC8"/>
    <w:rsid w:val="00E00E92"/>
    <w:rsid w:val="00E03BD2"/>
    <w:rsid w:val="00E04E28"/>
    <w:rsid w:val="00E0666D"/>
    <w:rsid w:val="00E075AE"/>
    <w:rsid w:val="00E07943"/>
    <w:rsid w:val="00E100E8"/>
    <w:rsid w:val="00E109AC"/>
    <w:rsid w:val="00E11231"/>
    <w:rsid w:val="00E11AE5"/>
    <w:rsid w:val="00E13612"/>
    <w:rsid w:val="00E13A1D"/>
    <w:rsid w:val="00E157C5"/>
    <w:rsid w:val="00E217A6"/>
    <w:rsid w:val="00E21C16"/>
    <w:rsid w:val="00E221FD"/>
    <w:rsid w:val="00E22286"/>
    <w:rsid w:val="00E22F75"/>
    <w:rsid w:val="00E22FDC"/>
    <w:rsid w:val="00E2311C"/>
    <w:rsid w:val="00E24142"/>
    <w:rsid w:val="00E25B5D"/>
    <w:rsid w:val="00E31855"/>
    <w:rsid w:val="00E33819"/>
    <w:rsid w:val="00E34F5E"/>
    <w:rsid w:val="00E3790D"/>
    <w:rsid w:val="00E40207"/>
    <w:rsid w:val="00E40533"/>
    <w:rsid w:val="00E42BA4"/>
    <w:rsid w:val="00E43286"/>
    <w:rsid w:val="00E44780"/>
    <w:rsid w:val="00E450E8"/>
    <w:rsid w:val="00E460CC"/>
    <w:rsid w:val="00E47CFC"/>
    <w:rsid w:val="00E5096F"/>
    <w:rsid w:val="00E50DE0"/>
    <w:rsid w:val="00E5184C"/>
    <w:rsid w:val="00E52A8B"/>
    <w:rsid w:val="00E52D34"/>
    <w:rsid w:val="00E53A30"/>
    <w:rsid w:val="00E54B43"/>
    <w:rsid w:val="00E5553E"/>
    <w:rsid w:val="00E55A01"/>
    <w:rsid w:val="00E55CF9"/>
    <w:rsid w:val="00E564FB"/>
    <w:rsid w:val="00E57FCE"/>
    <w:rsid w:val="00E600F1"/>
    <w:rsid w:val="00E60301"/>
    <w:rsid w:val="00E605D7"/>
    <w:rsid w:val="00E60605"/>
    <w:rsid w:val="00E60AD5"/>
    <w:rsid w:val="00E61DD7"/>
    <w:rsid w:val="00E62720"/>
    <w:rsid w:val="00E65A37"/>
    <w:rsid w:val="00E66282"/>
    <w:rsid w:val="00E67FE8"/>
    <w:rsid w:val="00E71267"/>
    <w:rsid w:val="00E7363D"/>
    <w:rsid w:val="00E742FC"/>
    <w:rsid w:val="00E746AA"/>
    <w:rsid w:val="00E75B61"/>
    <w:rsid w:val="00E765CC"/>
    <w:rsid w:val="00E7750C"/>
    <w:rsid w:val="00E82AF7"/>
    <w:rsid w:val="00E84DD2"/>
    <w:rsid w:val="00E878A5"/>
    <w:rsid w:val="00E87B28"/>
    <w:rsid w:val="00E90A31"/>
    <w:rsid w:val="00E91CE5"/>
    <w:rsid w:val="00E97181"/>
    <w:rsid w:val="00E97598"/>
    <w:rsid w:val="00E97AA6"/>
    <w:rsid w:val="00E97B1A"/>
    <w:rsid w:val="00EA14D5"/>
    <w:rsid w:val="00EA1E04"/>
    <w:rsid w:val="00EA25D6"/>
    <w:rsid w:val="00EA3C33"/>
    <w:rsid w:val="00EA46CF"/>
    <w:rsid w:val="00EA46FC"/>
    <w:rsid w:val="00EA6382"/>
    <w:rsid w:val="00EA7191"/>
    <w:rsid w:val="00EA7E89"/>
    <w:rsid w:val="00EB1733"/>
    <w:rsid w:val="00EB40E2"/>
    <w:rsid w:val="00EB50EB"/>
    <w:rsid w:val="00EB53EF"/>
    <w:rsid w:val="00EB702F"/>
    <w:rsid w:val="00EC0F2D"/>
    <w:rsid w:val="00EC1308"/>
    <w:rsid w:val="00EC2855"/>
    <w:rsid w:val="00EC3ABC"/>
    <w:rsid w:val="00EC5A5F"/>
    <w:rsid w:val="00EC5D4F"/>
    <w:rsid w:val="00ED0D86"/>
    <w:rsid w:val="00ED0E69"/>
    <w:rsid w:val="00ED1420"/>
    <w:rsid w:val="00ED4471"/>
    <w:rsid w:val="00ED648E"/>
    <w:rsid w:val="00ED6715"/>
    <w:rsid w:val="00EE1651"/>
    <w:rsid w:val="00EE1DFE"/>
    <w:rsid w:val="00EE36A8"/>
    <w:rsid w:val="00EE3CAB"/>
    <w:rsid w:val="00EE619C"/>
    <w:rsid w:val="00EE650E"/>
    <w:rsid w:val="00EE6BAA"/>
    <w:rsid w:val="00EE71C1"/>
    <w:rsid w:val="00EE7C8F"/>
    <w:rsid w:val="00EE7E2F"/>
    <w:rsid w:val="00EF1786"/>
    <w:rsid w:val="00EF1EA8"/>
    <w:rsid w:val="00EF2F06"/>
    <w:rsid w:val="00EF40FA"/>
    <w:rsid w:val="00EF44CB"/>
    <w:rsid w:val="00EF4DCF"/>
    <w:rsid w:val="00EF6065"/>
    <w:rsid w:val="00EF6BDB"/>
    <w:rsid w:val="00EF77F5"/>
    <w:rsid w:val="00F01123"/>
    <w:rsid w:val="00F01905"/>
    <w:rsid w:val="00F01AA3"/>
    <w:rsid w:val="00F02024"/>
    <w:rsid w:val="00F027F8"/>
    <w:rsid w:val="00F03BC3"/>
    <w:rsid w:val="00F0660E"/>
    <w:rsid w:val="00F07F6D"/>
    <w:rsid w:val="00F11668"/>
    <w:rsid w:val="00F11744"/>
    <w:rsid w:val="00F12FD0"/>
    <w:rsid w:val="00F13212"/>
    <w:rsid w:val="00F1639D"/>
    <w:rsid w:val="00F17F21"/>
    <w:rsid w:val="00F20B78"/>
    <w:rsid w:val="00F231C0"/>
    <w:rsid w:val="00F234F1"/>
    <w:rsid w:val="00F244CA"/>
    <w:rsid w:val="00F244DC"/>
    <w:rsid w:val="00F24C4B"/>
    <w:rsid w:val="00F2517B"/>
    <w:rsid w:val="00F274D0"/>
    <w:rsid w:val="00F27AC5"/>
    <w:rsid w:val="00F31647"/>
    <w:rsid w:val="00F34446"/>
    <w:rsid w:val="00F34E83"/>
    <w:rsid w:val="00F41F4B"/>
    <w:rsid w:val="00F43C54"/>
    <w:rsid w:val="00F4423F"/>
    <w:rsid w:val="00F4433A"/>
    <w:rsid w:val="00F4473D"/>
    <w:rsid w:val="00F4557B"/>
    <w:rsid w:val="00F4636F"/>
    <w:rsid w:val="00F502BB"/>
    <w:rsid w:val="00F52410"/>
    <w:rsid w:val="00F52EC8"/>
    <w:rsid w:val="00F54DED"/>
    <w:rsid w:val="00F55168"/>
    <w:rsid w:val="00F56499"/>
    <w:rsid w:val="00F56AFA"/>
    <w:rsid w:val="00F610D1"/>
    <w:rsid w:val="00F613D0"/>
    <w:rsid w:val="00F6191E"/>
    <w:rsid w:val="00F61B1A"/>
    <w:rsid w:val="00F62B12"/>
    <w:rsid w:val="00F64012"/>
    <w:rsid w:val="00F6592A"/>
    <w:rsid w:val="00F668D6"/>
    <w:rsid w:val="00F67C1E"/>
    <w:rsid w:val="00F706A8"/>
    <w:rsid w:val="00F71CC2"/>
    <w:rsid w:val="00F7356E"/>
    <w:rsid w:val="00F73828"/>
    <w:rsid w:val="00F74CA7"/>
    <w:rsid w:val="00F754CF"/>
    <w:rsid w:val="00F75D7F"/>
    <w:rsid w:val="00F77B74"/>
    <w:rsid w:val="00F80AF5"/>
    <w:rsid w:val="00F8108A"/>
    <w:rsid w:val="00F85C9D"/>
    <w:rsid w:val="00F90F3E"/>
    <w:rsid w:val="00F92D16"/>
    <w:rsid w:val="00F93624"/>
    <w:rsid w:val="00F9467D"/>
    <w:rsid w:val="00F94F1A"/>
    <w:rsid w:val="00F95B95"/>
    <w:rsid w:val="00F95C8C"/>
    <w:rsid w:val="00F97242"/>
    <w:rsid w:val="00F97D5C"/>
    <w:rsid w:val="00FA00FC"/>
    <w:rsid w:val="00FA064A"/>
    <w:rsid w:val="00FA0C5D"/>
    <w:rsid w:val="00FA30E5"/>
    <w:rsid w:val="00FA452F"/>
    <w:rsid w:val="00FA4974"/>
    <w:rsid w:val="00FA56FC"/>
    <w:rsid w:val="00FA738D"/>
    <w:rsid w:val="00FA7AA1"/>
    <w:rsid w:val="00FB20D8"/>
    <w:rsid w:val="00FB24AD"/>
    <w:rsid w:val="00FB3203"/>
    <w:rsid w:val="00FB3D86"/>
    <w:rsid w:val="00FB44F9"/>
    <w:rsid w:val="00FB5777"/>
    <w:rsid w:val="00FB5C0E"/>
    <w:rsid w:val="00FC029A"/>
    <w:rsid w:val="00FC0982"/>
    <w:rsid w:val="00FC1DA9"/>
    <w:rsid w:val="00FC2258"/>
    <w:rsid w:val="00FC39A3"/>
    <w:rsid w:val="00FC3BF8"/>
    <w:rsid w:val="00FC42F2"/>
    <w:rsid w:val="00FC4C38"/>
    <w:rsid w:val="00FC6A2A"/>
    <w:rsid w:val="00FC7C6E"/>
    <w:rsid w:val="00FD0114"/>
    <w:rsid w:val="00FD50CC"/>
    <w:rsid w:val="00FD56CF"/>
    <w:rsid w:val="00FD6135"/>
    <w:rsid w:val="00FD64F8"/>
    <w:rsid w:val="00FE155D"/>
    <w:rsid w:val="00FE3DB1"/>
    <w:rsid w:val="00FE4D51"/>
    <w:rsid w:val="00FE4F84"/>
    <w:rsid w:val="00FE59C2"/>
    <w:rsid w:val="00FE5B4B"/>
    <w:rsid w:val="00FE698E"/>
    <w:rsid w:val="00FE73B0"/>
    <w:rsid w:val="00FE7E76"/>
    <w:rsid w:val="00FF0036"/>
    <w:rsid w:val="00FF131F"/>
    <w:rsid w:val="00FF266B"/>
    <w:rsid w:val="00FF4F40"/>
    <w:rsid w:val="00FF538E"/>
    <w:rsid w:val="00FF7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89"/>
    <o:shapelayout v:ext="edit">
      <o:idmap v:ext="edit" data="1"/>
    </o:shapelayout>
  </w:shapeDefaults>
  <w:decimalSymbol w:val="."/>
  <w:listSeparator w:val=","/>
  <w14:docId w14:val="2B10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54396"/>
    <w:pPr>
      <w:spacing w:line="260" w:lineRule="atLeast"/>
    </w:pPr>
    <w:rPr>
      <w:rFonts w:eastAsiaTheme="minorHAnsi" w:cstheme="minorBidi"/>
      <w:sz w:val="22"/>
      <w:lang w:eastAsia="en-US"/>
    </w:rPr>
  </w:style>
  <w:style w:type="paragraph" w:styleId="Heading1">
    <w:name w:val="heading 1"/>
    <w:next w:val="Heading2"/>
    <w:autoRedefine/>
    <w:qFormat/>
    <w:rsid w:val="00C966FB"/>
    <w:pPr>
      <w:keepNext/>
      <w:keepLines/>
      <w:ind w:left="1134" w:hanging="1134"/>
      <w:outlineLvl w:val="0"/>
    </w:pPr>
    <w:rPr>
      <w:b/>
      <w:bCs/>
      <w:kern w:val="28"/>
      <w:sz w:val="36"/>
      <w:szCs w:val="32"/>
    </w:rPr>
  </w:style>
  <w:style w:type="paragraph" w:styleId="Heading2">
    <w:name w:val="heading 2"/>
    <w:basedOn w:val="Heading1"/>
    <w:next w:val="Heading3"/>
    <w:autoRedefine/>
    <w:qFormat/>
    <w:rsid w:val="00C966FB"/>
    <w:pPr>
      <w:spacing w:before="280"/>
      <w:outlineLvl w:val="1"/>
    </w:pPr>
    <w:rPr>
      <w:bCs w:val="0"/>
      <w:iCs/>
      <w:sz w:val="32"/>
      <w:szCs w:val="28"/>
    </w:rPr>
  </w:style>
  <w:style w:type="paragraph" w:styleId="Heading3">
    <w:name w:val="heading 3"/>
    <w:basedOn w:val="Heading1"/>
    <w:next w:val="Heading4"/>
    <w:autoRedefine/>
    <w:qFormat/>
    <w:rsid w:val="00C966FB"/>
    <w:pPr>
      <w:spacing w:before="240"/>
      <w:outlineLvl w:val="2"/>
    </w:pPr>
    <w:rPr>
      <w:bCs w:val="0"/>
      <w:sz w:val="28"/>
      <w:szCs w:val="26"/>
    </w:rPr>
  </w:style>
  <w:style w:type="paragraph" w:styleId="Heading4">
    <w:name w:val="heading 4"/>
    <w:basedOn w:val="Heading1"/>
    <w:next w:val="Heading5"/>
    <w:autoRedefine/>
    <w:qFormat/>
    <w:rsid w:val="00C966FB"/>
    <w:pPr>
      <w:spacing w:before="220"/>
      <w:outlineLvl w:val="3"/>
    </w:pPr>
    <w:rPr>
      <w:bCs w:val="0"/>
      <w:sz w:val="26"/>
      <w:szCs w:val="28"/>
    </w:rPr>
  </w:style>
  <w:style w:type="paragraph" w:styleId="Heading5">
    <w:name w:val="heading 5"/>
    <w:basedOn w:val="Heading1"/>
    <w:next w:val="subsection"/>
    <w:autoRedefine/>
    <w:qFormat/>
    <w:rsid w:val="00C966FB"/>
    <w:pPr>
      <w:spacing w:before="280"/>
      <w:outlineLvl w:val="4"/>
    </w:pPr>
    <w:rPr>
      <w:bCs w:val="0"/>
      <w:iCs/>
      <w:sz w:val="24"/>
      <w:szCs w:val="26"/>
    </w:rPr>
  </w:style>
  <w:style w:type="paragraph" w:styleId="Heading6">
    <w:name w:val="heading 6"/>
    <w:basedOn w:val="Heading1"/>
    <w:next w:val="Heading7"/>
    <w:autoRedefine/>
    <w:qFormat/>
    <w:rsid w:val="00C966FB"/>
    <w:pPr>
      <w:outlineLvl w:val="5"/>
    </w:pPr>
    <w:rPr>
      <w:rFonts w:ascii="Arial" w:hAnsi="Arial" w:cs="Arial"/>
      <w:bCs w:val="0"/>
      <w:sz w:val="32"/>
      <w:szCs w:val="22"/>
    </w:rPr>
  </w:style>
  <w:style w:type="paragraph" w:styleId="Heading7">
    <w:name w:val="heading 7"/>
    <w:basedOn w:val="Heading6"/>
    <w:next w:val="Normal"/>
    <w:autoRedefine/>
    <w:qFormat/>
    <w:rsid w:val="00C966FB"/>
    <w:pPr>
      <w:spacing w:before="280"/>
      <w:outlineLvl w:val="6"/>
    </w:pPr>
    <w:rPr>
      <w:sz w:val="28"/>
    </w:rPr>
  </w:style>
  <w:style w:type="paragraph" w:styleId="Heading8">
    <w:name w:val="heading 8"/>
    <w:basedOn w:val="Heading6"/>
    <w:next w:val="Normal"/>
    <w:autoRedefine/>
    <w:qFormat/>
    <w:rsid w:val="00C966FB"/>
    <w:pPr>
      <w:spacing w:before="240"/>
      <w:outlineLvl w:val="7"/>
    </w:pPr>
    <w:rPr>
      <w:iCs/>
      <w:sz w:val="26"/>
    </w:rPr>
  </w:style>
  <w:style w:type="paragraph" w:styleId="Heading9">
    <w:name w:val="heading 9"/>
    <w:basedOn w:val="Heading1"/>
    <w:next w:val="Normal"/>
    <w:autoRedefine/>
    <w:qFormat/>
    <w:rsid w:val="00C966FB"/>
    <w:pPr>
      <w:keepNext w:val="0"/>
      <w:spacing w:before="280"/>
      <w:outlineLvl w:val="8"/>
    </w:pPr>
    <w:rPr>
      <w:i/>
      <w:sz w:val="28"/>
      <w:szCs w:val="22"/>
    </w:rPr>
  </w:style>
  <w:style w:type="character" w:default="1" w:styleId="DefaultParagraphFont">
    <w:name w:val="Default Paragraph Font"/>
    <w:uiPriority w:val="1"/>
    <w:unhideWhenUsed/>
    <w:rsid w:val="00954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396"/>
  </w:style>
  <w:style w:type="numbering" w:styleId="111111">
    <w:name w:val="Outline List 2"/>
    <w:basedOn w:val="NoList"/>
    <w:rsid w:val="00C966FB"/>
  </w:style>
  <w:style w:type="numbering" w:styleId="1ai">
    <w:name w:val="Outline List 1"/>
    <w:basedOn w:val="NoList"/>
    <w:rsid w:val="00C966FB"/>
    <w:pPr>
      <w:numPr>
        <w:numId w:val="15"/>
      </w:numPr>
    </w:pPr>
  </w:style>
  <w:style w:type="paragraph" w:customStyle="1" w:styleId="ActHead1">
    <w:name w:val="ActHead 1"/>
    <w:aliases w:val="c"/>
    <w:basedOn w:val="OPCParaBase"/>
    <w:next w:val="Normal"/>
    <w:qFormat/>
    <w:rsid w:val="0095439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439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5439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439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5439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439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439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439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439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54396"/>
  </w:style>
  <w:style w:type="numbering" w:styleId="ArticleSection">
    <w:name w:val="Outline List 3"/>
    <w:basedOn w:val="NoList"/>
    <w:rsid w:val="00C966FB"/>
  </w:style>
  <w:style w:type="paragraph" w:styleId="BalloonText">
    <w:name w:val="Balloon Text"/>
    <w:basedOn w:val="Normal"/>
    <w:link w:val="BalloonTextChar"/>
    <w:uiPriority w:val="99"/>
    <w:unhideWhenUsed/>
    <w:rsid w:val="00954396"/>
    <w:pPr>
      <w:spacing w:line="240" w:lineRule="auto"/>
    </w:pPr>
    <w:rPr>
      <w:rFonts w:ascii="Tahoma" w:hAnsi="Tahoma" w:cs="Tahoma"/>
      <w:sz w:val="16"/>
      <w:szCs w:val="16"/>
    </w:rPr>
  </w:style>
  <w:style w:type="paragraph" w:styleId="BlockText">
    <w:name w:val="Block Text"/>
    <w:rsid w:val="00C966FB"/>
    <w:pPr>
      <w:spacing w:after="120"/>
      <w:ind w:left="1440" w:right="1440"/>
    </w:pPr>
    <w:rPr>
      <w:sz w:val="22"/>
      <w:szCs w:val="24"/>
    </w:rPr>
  </w:style>
  <w:style w:type="paragraph" w:customStyle="1" w:styleId="Blocks">
    <w:name w:val="Blocks"/>
    <w:aliases w:val="bb"/>
    <w:basedOn w:val="OPCParaBase"/>
    <w:qFormat/>
    <w:rsid w:val="00954396"/>
    <w:pPr>
      <w:spacing w:line="240" w:lineRule="auto"/>
    </w:pPr>
    <w:rPr>
      <w:sz w:val="24"/>
    </w:rPr>
  </w:style>
  <w:style w:type="paragraph" w:styleId="BodyText">
    <w:name w:val="Body Text"/>
    <w:rsid w:val="00C966FB"/>
    <w:pPr>
      <w:spacing w:after="120"/>
    </w:pPr>
    <w:rPr>
      <w:sz w:val="22"/>
      <w:szCs w:val="24"/>
    </w:rPr>
  </w:style>
  <w:style w:type="paragraph" w:styleId="BodyText2">
    <w:name w:val="Body Text 2"/>
    <w:rsid w:val="00C966FB"/>
    <w:pPr>
      <w:spacing w:after="120" w:line="480" w:lineRule="auto"/>
    </w:pPr>
    <w:rPr>
      <w:sz w:val="22"/>
      <w:szCs w:val="24"/>
    </w:rPr>
  </w:style>
  <w:style w:type="paragraph" w:styleId="BodyText3">
    <w:name w:val="Body Text 3"/>
    <w:rsid w:val="00C966FB"/>
    <w:pPr>
      <w:spacing w:after="120"/>
    </w:pPr>
    <w:rPr>
      <w:sz w:val="16"/>
      <w:szCs w:val="16"/>
    </w:rPr>
  </w:style>
  <w:style w:type="paragraph" w:styleId="BodyTextFirstIndent">
    <w:name w:val="Body Text First Indent"/>
    <w:basedOn w:val="BodyText"/>
    <w:rsid w:val="00C966FB"/>
    <w:pPr>
      <w:ind w:firstLine="210"/>
    </w:pPr>
  </w:style>
  <w:style w:type="paragraph" w:styleId="BodyTextIndent">
    <w:name w:val="Body Text Indent"/>
    <w:rsid w:val="00C966FB"/>
    <w:pPr>
      <w:spacing w:after="120"/>
      <w:ind w:left="283"/>
    </w:pPr>
    <w:rPr>
      <w:sz w:val="22"/>
      <w:szCs w:val="24"/>
    </w:rPr>
  </w:style>
  <w:style w:type="paragraph" w:styleId="BodyTextFirstIndent2">
    <w:name w:val="Body Text First Indent 2"/>
    <w:basedOn w:val="BodyTextIndent"/>
    <w:rsid w:val="00C966FB"/>
    <w:pPr>
      <w:ind w:firstLine="210"/>
    </w:pPr>
  </w:style>
  <w:style w:type="paragraph" w:styleId="BodyTextIndent2">
    <w:name w:val="Body Text Indent 2"/>
    <w:rsid w:val="00C966FB"/>
    <w:pPr>
      <w:spacing w:after="120" w:line="480" w:lineRule="auto"/>
      <w:ind w:left="283"/>
    </w:pPr>
    <w:rPr>
      <w:sz w:val="22"/>
      <w:szCs w:val="24"/>
    </w:rPr>
  </w:style>
  <w:style w:type="paragraph" w:styleId="BodyTextIndent3">
    <w:name w:val="Body Text Indent 3"/>
    <w:rsid w:val="00C966FB"/>
    <w:pPr>
      <w:spacing w:after="120"/>
      <w:ind w:left="283"/>
    </w:pPr>
    <w:rPr>
      <w:sz w:val="16"/>
      <w:szCs w:val="16"/>
    </w:rPr>
  </w:style>
  <w:style w:type="paragraph" w:customStyle="1" w:styleId="BoxText">
    <w:name w:val="BoxText"/>
    <w:aliases w:val="bt"/>
    <w:basedOn w:val="OPCParaBase"/>
    <w:qFormat/>
    <w:rsid w:val="0095439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4396"/>
    <w:rPr>
      <w:b/>
    </w:rPr>
  </w:style>
  <w:style w:type="paragraph" w:customStyle="1" w:styleId="BoxHeadItalic">
    <w:name w:val="BoxHeadItalic"/>
    <w:aliases w:val="bhi"/>
    <w:basedOn w:val="BoxText"/>
    <w:next w:val="BoxStep"/>
    <w:qFormat/>
    <w:rsid w:val="00954396"/>
    <w:rPr>
      <w:i/>
    </w:rPr>
  </w:style>
  <w:style w:type="paragraph" w:customStyle="1" w:styleId="BoxList">
    <w:name w:val="BoxList"/>
    <w:aliases w:val="bl"/>
    <w:basedOn w:val="BoxText"/>
    <w:qFormat/>
    <w:rsid w:val="00954396"/>
    <w:pPr>
      <w:ind w:left="1559" w:hanging="425"/>
    </w:pPr>
  </w:style>
  <w:style w:type="paragraph" w:customStyle="1" w:styleId="BoxNote">
    <w:name w:val="BoxNote"/>
    <w:aliases w:val="bn"/>
    <w:basedOn w:val="BoxText"/>
    <w:qFormat/>
    <w:rsid w:val="00954396"/>
    <w:pPr>
      <w:tabs>
        <w:tab w:val="left" w:pos="1985"/>
      </w:tabs>
      <w:spacing w:before="122" w:line="198" w:lineRule="exact"/>
      <w:ind w:left="2948" w:hanging="1814"/>
    </w:pPr>
    <w:rPr>
      <w:sz w:val="18"/>
    </w:rPr>
  </w:style>
  <w:style w:type="paragraph" w:customStyle="1" w:styleId="BoxPara">
    <w:name w:val="BoxPara"/>
    <w:aliases w:val="bp"/>
    <w:basedOn w:val="BoxText"/>
    <w:qFormat/>
    <w:rsid w:val="00954396"/>
    <w:pPr>
      <w:tabs>
        <w:tab w:val="right" w:pos="2268"/>
      </w:tabs>
      <w:ind w:left="2552" w:hanging="1418"/>
    </w:pPr>
  </w:style>
  <w:style w:type="paragraph" w:customStyle="1" w:styleId="BoxStep">
    <w:name w:val="BoxStep"/>
    <w:aliases w:val="bs"/>
    <w:basedOn w:val="BoxText"/>
    <w:qFormat/>
    <w:rsid w:val="00954396"/>
    <w:pPr>
      <w:ind w:left="1985" w:hanging="851"/>
    </w:pPr>
  </w:style>
  <w:style w:type="paragraph" w:styleId="Caption">
    <w:name w:val="caption"/>
    <w:next w:val="Normal"/>
    <w:qFormat/>
    <w:rsid w:val="00C966FB"/>
    <w:pPr>
      <w:spacing w:before="120" w:after="120"/>
    </w:pPr>
    <w:rPr>
      <w:b/>
      <w:bCs/>
    </w:rPr>
  </w:style>
  <w:style w:type="character" w:customStyle="1" w:styleId="CharAmPartNo">
    <w:name w:val="CharAmPartNo"/>
    <w:basedOn w:val="OPCCharBase"/>
    <w:uiPriority w:val="1"/>
    <w:qFormat/>
    <w:rsid w:val="00954396"/>
  </w:style>
  <w:style w:type="character" w:customStyle="1" w:styleId="CharAmPartText">
    <w:name w:val="CharAmPartText"/>
    <w:basedOn w:val="OPCCharBase"/>
    <w:uiPriority w:val="1"/>
    <w:qFormat/>
    <w:rsid w:val="00954396"/>
  </w:style>
  <w:style w:type="character" w:customStyle="1" w:styleId="CharAmSchNo">
    <w:name w:val="CharAmSchNo"/>
    <w:basedOn w:val="OPCCharBase"/>
    <w:uiPriority w:val="1"/>
    <w:qFormat/>
    <w:rsid w:val="00954396"/>
  </w:style>
  <w:style w:type="character" w:customStyle="1" w:styleId="CharAmSchText">
    <w:name w:val="CharAmSchText"/>
    <w:basedOn w:val="OPCCharBase"/>
    <w:uiPriority w:val="1"/>
    <w:qFormat/>
    <w:rsid w:val="00954396"/>
  </w:style>
  <w:style w:type="character" w:customStyle="1" w:styleId="CharBoldItalic">
    <w:name w:val="CharBoldItalic"/>
    <w:basedOn w:val="OPCCharBase"/>
    <w:uiPriority w:val="1"/>
    <w:qFormat/>
    <w:rsid w:val="00954396"/>
    <w:rPr>
      <w:b/>
      <w:i/>
    </w:rPr>
  </w:style>
  <w:style w:type="character" w:customStyle="1" w:styleId="CharChapNo">
    <w:name w:val="CharChapNo"/>
    <w:basedOn w:val="OPCCharBase"/>
    <w:qFormat/>
    <w:rsid w:val="00954396"/>
  </w:style>
  <w:style w:type="character" w:customStyle="1" w:styleId="CharChapText">
    <w:name w:val="CharChapText"/>
    <w:basedOn w:val="OPCCharBase"/>
    <w:qFormat/>
    <w:rsid w:val="00954396"/>
  </w:style>
  <w:style w:type="character" w:customStyle="1" w:styleId="CharDivNo">
    <w:name w:val="CharDivNo"/>
    <w:basedOn w:val="OPCCharBase"/>
    <w:qFormat/>
    <w:rsid w:val="00954396"/>
  </w:style>
  <w:style w:type="character" w:customStyle="1" w:styleId="CharDivText">
    <w:name w:val="CharDivText"/>
    <w:basedOn w:val="OPCCharBase"/>
    <w:qFormat/>
    <w:rsid w:val="00954396"/>
  </w:style>
  <w:style w:type="character" w:customStyle="1" w:styleId="CharItalic">
    <w:name w:val="CharItalic"/>
    <w:basedOn w:val="OPCCharBase"/>
    <w:uiPriority w:val="1"/>
    <w:qFormat/>
    <w:rsid w:val="00954396"/>
    <w:rPr>
      <w:i/>
    </w:rPr>
  </w:style>
  <w:style w:type="character" w:customStyle="1" w:styleId="CharPartNo">
    <w:name w:val="CharPartNo"/>
    <w:basedOn w:val="OPCCharBase"/>
    <w:qFormat/>
    <w:rsid w:val="00954396"/>
  </w:style>
  <w:style w:type="character" w:customStyle="1" w:styleId="CharPartText">
    <w:name w:val="CharPartText"/>
    <w:basedOn w:val="OPCCharBase"/>
    <w:qFormat/>
    <w:rsid w:val="00954396"/>
  </w:style>
  <w:style w:type="character" w:customStyle="1" w:styleId="CharSectno">
    <w:name w:val="CharSectno"/>
    <w:basedOn w:val="OPCCharBase"/>
    <w:qFormat/>
    <w:rsid w:val="00954396"/>
  </w:style>
  <w:style w:type="character" w:customStyle="1" w:styleId="CharSubdNo">
    <w:name w:val="CharSubdNo"/>
    <w:basedOn w:val="OPCCharBase"/>
    <w:uiPriority w:val="1"/>
    <w:qFormat/>
    <w:rsid w:val="00954396"/>
  </w:style>
  <w:style w:type="character" w:customStyle="1" w:styleId="CharSubdText">
    <w:name w:val="CharSubdText"/>
    <w:basedOn w:val="OPCCharBase"/>
    <w:uiPriority w:val="1"/>
    <w:qFormat/>
    <w:rsid w:val="00954396"/>
  </w:style>
  <w:style w:type="paragraph" w:styleId="Closing">
    <w:name w:val="Closing"/>
    <w:rsid w:val="00C966FB"/>
    <w:pPr>
      <w:ind w:left="4252"/>
    </w:pPr>
    <w:rPr>
      <w:sz w:val="22"/>
      <w:szCs w:val="24"/>
    </w:rPr>
  </w:style>
  <w:style w:type="character" w:styleId="CommentReference">
    <w:name w:val="annotation reference"/>
    <w:basedOn w:val="DefaultParagraphFont"/>
    <w:rsid w:val="00C966FB"/>
    <w:rPr>
      <w:sz w:val="16"/>
      <w:szCs w:val="16"/>
    </w:rPr>
  </w:style>
  <w:style w:type="paragraph" w:styleId="CommentText">
    <w:name w:val="annotation text"/>
    <w:rsid w:val="00C966FB"/>
  </w:style>
  <w:style w:type="paragraph" w:styleId="CommentSubject">
    <w:name w:val="annotation subject"/>
    <w:next w:val="CommentText"/>
    <w:rsid w:val="00C966FB"/>
    <w:rPr>
      <w:b/>
      <w:bCs/>
      <w:szCs w:val="24"/>
    </w:rPr>
  </w:style>
  <w:style w:type="paragraph" w:customStyle="1" w:styleId="notetext">
    <w:name w:val="note(text)"/>
    <w:aliases w:val="n"/>
    <w:basedOn w:val="OPCParaBase"/>
    <w:rsid w:val="00954396"/>
    <w:pPr>
      <w:spacing w:before="122" w:line="240" w:lineRule="auto"/>
      <w:ind w:left="1985" w:hanging="851"/>
    </w:pPr>
    <w:rPr>
      <w:sz w:val="18"/>
    </w:rPr>
  </w:style>
  <w:style w:type="paragraph" w:customStyle="1" w:styleId="notemargin">
    <w:name w:val="note(margin)"/>
    <w:aliases w:val="nm"/>
    <w:basedOn w:val="OPCParaBase"/>
    <w:rsid w:val="00954396"/>
    <w:pPr>
      <w:tabs>
        <w:tab w:val="left" w:pos="709"/>
      </w:tabs>
      <w:spacing w:before="122" w:line="198" w:lineRule="exact"/>
      <w:ind w:left="709" w:hanging="709"/>
    </w:pPr>
    <w:rPr>
      <w:sz w:val="18"/>
    </w:rPr>
  </w:style>
  <w:style w:type="paragraph" w:customStyle="1" w:styleId="CTA-">
    <w:name w:val="CTA -"/>
    <w:basedOn w:val="OPCParaBase"/>
    <w:rsid w:val="00954396"/>
    <w:pPr>
      <w:spacing w:before="60" w:line="240" w:lineRule="atLeast"/>
      <w:ind w:left="85" w:hanging="85"/>
    </w:pPr>
    <w:rPr>
      <w:sz w:val="20"/>
    </w:rPr>
  </w:style>
  <w:style w:type="paragraph" w:customStyle="1" w:styleId="CTA--">
    <w:name w:val="CTA --"/>
    <w:basedOn w:val="OPCParaBase"/>
    <w:next w:val="Normal"/>
    <w:rsid w:val="00954396"/>
    <w:pPr>
      <w:spacing w:before="60" w:line="240" w:lineRule="atLeast"/>
      <w:ind w:left="142" w:hanging="142"/>
    </w:pPr>
    <w:rPr>
      <w:sz w:val="20"/>
    </w:rPr>
  </w:style>
  <w:style w:type="paragraph" w:customStyle="1" w:styleId="CTA---">
    <w:name w:val="CTA ---"/>
    <w:basedOn w:val="OPCParaBase"/>
    <w:next w:val="Normal"/>
    <w:link w:val="CTA---Char"/>
    <w:rsid w:val="00954396"/>
    <w:pPr>
      <w:spacing w:before="60" w:line="240" w:lineRule="atLeast"/>
      <w:ind w:left="198" w:hanging="198"/>
    </w:pPr>
    <w:rPr>
      <w:sz w:val="20"/>
    </w:rPr>
  </w:style>
  <w:style w:type="paragraph" w:customStyle="1" w:styleId="CTA----">
    <w:name w:val="CTA ----"/>
    <w:basedOn w:val="OPCParaBase"/>
    <w:next w:val="Normal"/>
    <w:rsid w:val="00954396"/>
    <w:pPr>
      <w:spacing w:before="60" w:line="240" w:lineRule="atLeast"/>
      <w:ind w:left="255" w:hanging="255"/>
    </w:pPr>
    <w:rPr>
      <w:sz w:val="20"/>
    </w:rPr>
  </w:style>
  <w:style w:type="paragraph" w:customStyle="1" w:styleId="CTA1a">
    <w:name w:val="CTA 1(a)"/>
    <w:basedOn w:val="OPCParaBase"/>
    <w:rsid w:val="00954396"/>
    <w:pPr>
      <w:tabs>
        <w:tab w:val="right" w:pos="414"/>
      </w:tabs>
      <w:spacing w:before="40" w:line="240" w:lineRule="atLeast"/>
      <w:ind w:left="675" w:hanging="675"/>
    </w:pPr>
    <w:rPr>
      <w:sz w:val="20"/>
    </w:rPr>
  </w:style>
  <w:style w:type="paragraph" w:customStyle="1" w:styleId="CTA1ai">
    <w:name w:val="CTA 1(a)(i)"/>
    <w:basedOn w:val="OPCParaBase"/>
    <w:rsid w:val="00954396"/>
    <w:pPr>
      <w:tabs>
        <w:tab w:val="right" w:pos="1004"/>
      </w:tabs>
      <w:spacing w:before="40" w:line="240" w:lineRule="atLeast"/>
      <w:ind w:left="1253" w:hanging="1253"/>
    </w:pPr>
    <w:rPr>
      <w:sz w:val="20"/>
    </w:rPr>
  </w:style>
  <w:style w:type="paragraph" w:customStyle="1" w:styleId="CTA2a">
    <w:name w:val="CTA 2(a)"/>
    <w:basedOn w:val="OPCParaBase"/>
    <w:rsid w:val="00954396"/>
    <w:pPr>
      <w:tabs>
        <w:tab w:val="right" w:pos="482"/>
      </w:tabs>
      <w:spacing w:before="40" w:line="240" w:lineRule="atLeast"/>
      <w:ind w:left="748" w:hanging="748"/>
    </w:pPr>
    <w:rPr>
      <w:sz w:val="20"/>
    </w:rPr>
  </w:style>
  <w:style w:type="paragraph" w:customStyle="1" w:styleId="CTA2ai">
    <w:name w:val="CTA 2(a)(i)"/>
    <w:basedOn w:val="OPCParaBase"/>
    <w:rsid w:val="00954396"/>
    <w:pPr>
      <w:tabs>
        <w:tab w:val="right" w:pos="1089"/>
      </w:tabs>
      <w:spacing w:before="40" w:line="240" w:lineRule="atLeast"/>
      <w:ind w:left="1327" w:hanging="1327"/>
    </w:pPr>
    <w:rPr>
      <w:sz w:val="20"/>
    </w:rPr>
  </w:style>
  <w:style w:type="paragraph" w:customStyle="1" w:styleId="CTA3a">
    <w:name w:val="CTA 3(a)"/>
    <w:basedOn w:val="OPCParaBase"/>
    <w:rsid w:val="00954396"/>
    <w:pPr>
      <w:tabs>
        <w:tab w:val="right" w:pos="556"/>
      </w:tabs>
      <w:spacing w:before="40" w:line="240" w:lineRule="atLeast"/>
      <w:ind w:left="805" w:hanging="805"/>
    </w:pPr>
    <w:rPr>
      <w:sz w:val="20"/>
    </w:rPr>
  </w:style>
  <w:style w:type="paragraph" w:customStyle="1" w:styleId="CTA3ai">
    <w:name w:val="CTA 3(a)(i)"/>
    <w:basedOn w:val="OPCParaBase"/>
    <w:rsid w:val="00954396"/>
    <w:pPr>
      <w:tabs>
        <w:tab w:val="right" w:pos="1140"/>
      </w:tabs>
      <w:spacing w:before="40" w:line="240" w:lineRule="atLeast"/>
      <w:ind w:left="1361" w:hanging="1361"/>
    </w:pPr>
    <w:rPr>
      <w:sz w:val="20"/>
    </w:rPr>
  </w:style>
  <w:style w:type="paragraph" w:customStyle="1" w:styleId="CTA4a">
    <w:name w:val="CTA 4(a)"/>
    <w:basedOn w:val="OPCParaBase"/>
    <w:rsid w:val="00954396"/>
    <w:pPr>
      <w:tabs>
        <w:tab w:val="right" w:pos="624"/>
      </w:tabs>
      <w:spacing w:before="40" w:line="240" w:lineRule="atLeast"/>
      <w:ind w:left="873" w:hanging="873"/>
    </w:pPr>
    <w:rPr>
      <w:sz w:val="20"/>
    </w:rPr>
  </w:style>
  <w:style w:type="paragraph" w:customStyle="1" w:styleId="CTA4ai">
    <w:name w:val="CTA 4(a)(i)"/>
    <w:basedOn w:val="OPCParaBase"/>
    <w:rsid w:val="00954396"/>
    <w:pPr>
      <w:tabs>
        <w:tab w:val="right" w:pos="1213"/>
      </w:tabs>
      <w:spacing w:before="40" w:line="240" w:lineRule="atLeast"/>
      <w:ind w:left="1452" w:hanging="1452"/>
    </w:pPr>
    <w:rPr>
      <w:sz w:val="20"/>
    </w:rPr>
  </w:style>
  <w:style w:type="paragraph" w:customStyle="1" w:styleId="CTACAPS">
    <w:name w:val="CTA CAPS"/>
    <w:basedOn w:val="OPCParaBase"/>
    <w:rsid w:val="00954396"/>
    <w:pPr>
      <w:spacing w:before="60" w:line="240" w:lineRule="atLeast"/>
    </w:pPr>
    <w:rPr>
      <w:sz w:val="20"/>
    </w:rPr>
  </w:style>
  <w:style w:type="paragraph" w:customStyle="1" w:styleId="CTAright">
    <w:name w:val="CTA right"/>
    <w:basedOn w:val="OPCParaBase"/>
    <w:rsid w:val="00954396"/>
    <w:pPr>
      <w:spacing w:before="60" w:line="240" w:lineRule="auto"/>
      <w:jc w:val="right"/>
    </w:pPr>
    <w:rPr>
      <w:sz w:val="20"/>
    </w:rPr>
  </w:style>
  <w:style w:type="paragraph" w:styleId="Date">
    <w:name w:val="Date"/>
    <w:next w:val="Normal"/>
    <w:rsid w:val="00C966FB"/>
    <w:rPr>
      <w:sz w:val="22"/>
      <w:szCs w:val="24"/>
    </w:rPr>
  </w:style>
  <w:style w:type="paragraph" w:customStyle="1" w:styleId="subsection">
    <w:name w:val="subsection"/>
    <w:aliases w:val="ss"/>
    <w:basedOn w:val="OPCParaBase"/>
    <w:link w:val="subsectionChar"/>
    <w:rsid w:val="00954396"/>
    <w:pPr>
      <w:tabs>
        <w:tab w:val="right" w:pos="1021"/>
      </w:tabs>
      <w:spacing w:before="180" w:line="240" w:lineRule="auto"/>
      <w:ind w:left="1134" w:hanging="1134"/>
    </w:pPr>
  </w:style>
  <w:style w:type="paragraph" w:customStyle="1" w:styleId="Definition">
    <w:name w:val="Definition"/>
    <w:aliases w:val="dd"/>
    <w:basedOn w:val="OPCParaBase"/>
    <w:rsid w:val="00954396"/>
    <w:pPr>
      <w:spacing w:before="180" w:line="240" w:lineRule="auto"/>
      <w:ind w:left="1134"/>
    </w:pPr>
  </w:style>
  <w:style w:type="paragraph" w:styleId="DocumentMap">
    <w:name w:val="Document Map"/>
    <w:rsid w:val="00C966FB"/>
    <w:pPr>
      <w:shd w:val="clear" w:color="auto" w:fill="000080"/>
    </w:pPr>
    <w:rPr>
      <w:rFonts w:ascii="Tahoma" w:hAnsi="Tahoma" w:cs="Tahoma"/>
      <w:sz w:val="22"/>
      <w:szCs w:val="24"/>
    </w:rPr>
  </w:style>
  <w:style w:type="paragraph" w:styleId="E-mailSignature">
    <w:name w:val="E-mail Signature"/>
    <w:rsid w:val="00C966FB"/>
    <w:rPr>
      <w:sz w:val="22"/>
      <w:szCs w:val="24"/>
    </w:rPr>
  </w:style>
  <w:style w:type="character" w:styleId="Emphasis">
    <w:name w:val="Emphasis"/>
    <w:basedOn w:val="DefaultParagraphFont"/>
    <w:qFormat/>
    <w:rsid w:val="00C966FB"/>
    <w:rPr>
      <w:i/>
      <w:iCs/>
    </w:rPr>
  </w:style>
  <w:style w:type="character" w:styleId="EndnoteReference">
    <w:name w:val="endnote reference"/>
    <w:basedOn w:val="DefaultParagraphFont"/>
    <w:rsid w:val="00C966FB"/>
    <w:rPr>
      <w:vertAlign w:val="superscript"/>
    </w:rPr>
  </w:style>
  <w:style w:type="paragraph" w:styleId="EndnoteText">
    <w:name w:val="endnote text"/>
    <w:rsid w:val="00C966FB"/>
  </w:style>
  <w:style w:type="paragraph" w:styleId="EnvelopeAddress">
    <w:name w:val="envelope address"/>
    <w:rsid w:val="00C966F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966FB"/>
    <w:rPr>
      <w:rFonts w:ascii="Arial" w:hAnsi="Arial" w:cs="Arial"/>
    </w:rPr>
  </w:style>
  <w:style w:type="character" w:styleId="FollowedHyperlink">
    <w:name w:val="FollowedHyperlink"/>
    <w:basedOn w:val="DefaultParagraphFont"/>
    <w:rsid w:val="00C966FB"/>
    <w:rPr>
      <w:color w:val="800080"/>
      <w:u w:val="single"/>
    </w:rPr>
  </w:style>
  <w:style w:type="paragraph" w:styleId="Footer">
    <w:name w:val="footer"/>
    <w:link w:val="FooterChar"/>
    <w:rsid w:val="00954396"/>
    <w:pPr>
      <w:tabs>
        <w:tab w:val="center" w:pos="4153"/>
        <w:tab w:val="right" w:pos="8306"/>
      </w:tabs>
    </w:pPr>
    <w:rPr>
      <w:sz w:val="22"/>
      <w:szCs w:val="24"/>
    </w:rPr>
  </w:style>
  <w:style w:type="character" w:styleId="FootnoteReference">
    <w:name w:val="footnote reference"/>
    <w:basedOn w:val="DefaultParagraphFont"/>
    <w:rsid w:val="00C966FB"/>
    <w:rPr>
      <w:vertAlign w:val="superscript"/>
    </w:rPr>
  </w:style>
  <w:style w:type="paragraph" w:styleId="FootnoteText">
    <w:name w:val="footnote text"/>
    <w:rsid w:val="00C966FB"/>
  </w:style>
  <w:style w:type="paragraph" w:customStyle="1" w:styleId="Formula">
    <w:name w:val="Formula"/>
    <w:basedOn w:val="OPCParaBase"/>
    <w:rsid w:val="00954396"/>
    <w:pPr>
      <w:spacing w:line="240" w:lineRule="auto"/>
      <w:ind w:left="1134"/>
    </w:pPr>
    <w:rPr>
      <w:sz w:val="20"/>
    </w:rPr>
  </w:style>
  <w:style w:type="paragraph" w:styleId="Header">
    <w:name w:val="header"/>
    <w:basedOn w:val="OPCParaBase"/>
    <w:link w:val="HeaderChar"/>
    <w:unhideWhenUsed/>
    <w:rsid w:val="00954396"/>
    <w:pPr>
      <w:keepNext/>
      <w:keepLines/>
      <w:tabs>
        <w:tab w:val="center" w:pos="4150"/>
        <w:tab w:val="right" w:pos="8307"/>
      </w:tabs>
      <w:spacing w:line="160" w:lineRule="exact"/>
    </w:pPr>
    <w:rPr>
      <w:sz w:val="16"/>
    </w:rPr>
  </w:style>
  <w:style w:type="paragraph" w:customStyle="1" w:styleId="House">
    <w:name w:val="House"/>
    <w:basedOn w:val="OPCParaBase"/>
    <w:rsid w:val="00954396"/>
    <w:pPr>
      <w:spacing w:line="240" w:lineRule="auto"/>
    </w:pPr>
    <w:rPr>
      <w:sz w:val="28"/>
    </w:rPr>
  </w:style>
  <w:style w:type="character" w:styleId="HTMLAcronym">
    <w:name w:val="HTML Acronym"/>
    <w:basedOn w:val="DefaultParagraphFont"/>
    <w:rsid w:val="00C966FB"/>
  </w:style>
  <w:style w:type="paragraph" w:styleId="HTMLAddress">
    <w:name w:val="HTML Address"/>
    <w:rsid w:val="00C966FB"/>
    <w:rPr>
      <w:i/>
      <w:iCs/>
      <w:sz w:val="22"/>
      <w:szCs w:val="24"/>
    </w:rPr>
  </w:style>
  <w:style w:type="character" w:styleId="HTMLCite">
    <w:name w:val="HTML Cite"/>
    <w:basedOn w:val="DefaultParagraphFont"/>
    <w:rsid w:val="00C966FB"/>
    <w:rPr>
      <w:i/>
      <w:iCs/>
    </w:rPr>
  </w:style>
  <w:style w:type="character" w:styleId="HTMLCode">
    <w:name w:val="HTML Code"/>
    <w:basedOn w:val="DefaultParagraphFont"/>
    <w:rsid w:val="00C966FB"/>
    <w:rPr>
      <w:rFonts w:ascii="Courier New" w:hAnsi="Courier New" w:cs="Courier New"/>
      <w:sz w:val="20"/>
      <w:szCs w:val="20"/>
    </w:rPr>
  </w:style>
  <w:style w:type="character" w:styleId="HTMLDefinition">
    <w:name w:val="HTML Definition"/>
    <w:basedOn w:val="DefaultParagraphFont"/>
    <w:rsid w:val="00C966FB"/>
    <w:rPr>
      <w:i/>
      <w:iCs/>
    </w:rPr>
  </w:style>
  <w:style w:type="character" w:styleId="HTMLKeyboard">
    <w:name w:val="HTML Keyboard"/>
    <w:basedOn w:val="DefaultParagraphFont"/>
    <w:rsid w:val="00C966FB"/>
    <w:rPr>
      <w:rFonts w:ascii="Courier New" w:hAnsi="Courier New" w:cs="Courier New"/>
      <w:sz w:val="20"/>
      <w:szCs w:val="20"/>
    </w:rPr>
  </w:style>
  <w:style w:type="paragraph" w:styleId="HTMLPreformatted">
    <w:name w:val="HTML Preformatted"/>
    <w:rsid w:val="00C966FB"/>
    <w:rPr>
      <w:rFonts w:ascii="Courier New" w:hAnsi="Courier New" w:cs="Courier New"/>
    </w:rPr>
  </w:style>
  <w:style w:type="character" w:styleId="HTMLSample">
    <w:name w:val="HTML Sample"/>
    <w:basedOn w:val="DefaultParagraphFont"/>
    <w:rsid w:val="00C966FB"/>
    <w:rPr>
      <w:rFonts w:ascii="Courier New" w:hAnsi="Courier New" w:cs="Courier New"/>
    </w:rPr>
  </w:style>
  <w:style w:type="character" w:styleId="HTMLTypewriter">
    <w:name w:val="HTML Typewriter"/>
    <w:basedOn w:val="DefaultParagraphFont"/>
    <w:rsid w:val="00C966FB"/>
    <w:rPr>
      <w:rFonts w:ascii="Courier New" w:hAnsi="Courier New" w:cs="Courier New"/>
      <w:sz w:val="20"/>
      <w:szCs w:val="20"/>
    </w:rPr>
  </w:style>
  <w:style w:type="character" w:styleId="HTMLVariable">
    <w:name w:val="HTML Variable"/>
    <w:basedOn w:val="DefaultParagraphFont"/>
    <w:rsid w:val="00C966FB"/>
    <w:rPr>
      <w:i/>
      <w:iCs/>
    </w:rPr>
  </w:style>
  <w:style w:type="character" w:styleId="Hyperlink">
    <w:name w:val="Hyperlink"/>
    <w:basedOn w:val="DefaultParagraphFont"/>
    <w:rsid w:val="00C966FB"/>
    <w:rPr>
      <w:color w:val="0000FF"/>
      <w:u w:val="single"/>
    </w:rPr>
  </w:style>
  <w:style w:type="paragraph" w:styleId="Index1">
    <w:name w:val="index 1"/>
    <w:next w:val="Normal"/>
    <w:rsid w:val="00C966FB"/>
    <w:pPr>
      <w:ind w:left="220" w:hanging="220"/>
    </w:pPr>
    <w:rPr>
      <w:sz w:val="22"/>
      <w:szCs w:val="24"/>
    </w:rPr>
  </w:style>
  <w:style w:type="paragraph" w:styleId="Index2">
    <w:name w:val="index 2"/>
    <w:next w:val="Normal"/>
    <w:rsid w:val="00C966FB"/>
    <w:pPr>
      <w:ind w:left="440" w:hanging="220"/>
    </w:pPr>
    <w:rPr>
      <w:sz w:val="22"/>
      <w:szCs w:val="24"/>
    </w:rPr>
  </w:style>
  <w:style w:type="paragraph" w:styleId="Index3">
    <w:name w:val="index 3"/>
    <w:next w:val="Normal"/>
    <w:rsid w:val="00C966FB"/>
    <w:pPr>
      <w:ind w:left="660" w:hanging="220"/>
    </w:pPr>
    <w:rPr>
      <w:sz w:val="22"/>
      <w:szCs w:val="24"/>
    </w:rPr>
  </w:style>
  <w:style w:type="paragraph" w:styleId="Index4">
    <w:name w:val="index 4"/>
    <w:next w:val="Normal"/>
    <w:rsid w:val="00C966FB"/>
    <w:pPr>
      <w:ind w:left="880" w:hanging="220"/>
    </w:pPr>
    <w:rPr>
      <w:sz w:val="22"/>
      <w:szCs w:val="24"/>
    </w:rPr>
  </w:style>
  <w:style w:type="paragraph" w:styleId="Index5">
    <w:name w:val="index 5"/>
    <w:next w:val="Normal"/>
    <w:rsid w:val="00C966FB"/>
    <w:pPr>
      <w:ind w:left="1100" w:hanging="220"/>
    </w:pPr>
    <w:rPr>
      <w:sz w:val="22"/>
      <w:szCs w:val="24"/>
    </w:rPr>
  </w:style>
  <w:style w:type="paragraph" w:styleId="Index6">
    <w:name w:val="index 6"/>
    <w:next w:val="Normal"/>
    <w:rsid w:val="00C966FB"/>
    <w:pPr>
      <w:ind w:left="1320" w:hanging="220"/>
    </w:pPr>
    <w:rPr>
      <w:sz w:val="22"/>
      <w:szCs w:val="24"/>
    </w:rPr>
  </w:style>
  <w:style w:type="paragraph" w:styleId="Index7">
    <w:name w:val="index 7"/>
    <w:next w:val="Normal"/>
    <w:rsid w:val="00C966FB"/>
    <w:pPr>
      <w:ind w:left="1540" w:hanging="220"/>
    </w:pPr>
    <w:rPr>
      <w:sz w:val="22"/>
      <w:szCs w:val="24"/>
    </w:rPr>
  </w:style>
  <w:style w:type="paragraph" w:styleId="Index8">
    <w:name w:val="index 8"/>
    <w:next w:val="Normal"/>
    <w:rsid w:val="00C966FB"/>
    <w:pPr>
      <w:ind w:left="1760" w:hanging="220"/>
    </w:pPr>
    <w:rPr>
      <w:sz w:val="22"/>
      <w:szCs w:val="24"/>
    </w:rPr>
  </w:style>
  <w:style w:type="paragraph" w:styleId="Index9">
    <w:name w:val="index 9"/>
    <w:next w:val="Normal"/>
    <w:rsid w:val="00C966FB"/>
    <w:pPr>
      <w:ind w:left="1980" w:hanging="220"/>
    </w:pPr>
    <w:rPr>
      <w:sz w:val="22"/>
      <w:szCs w:val="24"/>
    </w:rPr>
  </w:style>
  <w:style w:type="paragraph" w:styleId="IndexHeading">
    <w:name w:val="index heading"/>
    <w:next w:val="Index1"/>
    <w:rsid w:val="00C966FB"/>
    <w:rPr>
      <w:rFonts w:ascii="Arial" w:hAnsi="Arial" w:cs="Arial"/>
      <w:b/>
      <w:bCs/>
      <w:sz w:val="22"/>
      <w:szCs w:val="24"/>
    </w:rPr>
  </w:style>
  <w:style w:type="paragraph" w:customStyle="1" w:styleId="Item">
    <w:name w:val="Item"/>
    <w:aliases w:val="i"/>
    <w:basedOn w:val="OPCParaBase"/>
    <w:next w:val="ItemHead"/>
    <w:rsid w:val="00954396"/>
    <w:pPr>
      <w:keepLines/>
      <w:spacing w:before="80" w:line="240" w:lineRule="auto"/>
      <w:ind w:left="709"/>
    </w:pPr>
  </w:style>
  <w:style w:type="paragraph" w:customStyle="1" w:styleId="ItemHead">
    <w:name w:val="ItemHead"/>
    <w:aliases w:val="ih"/>
    <w:basedOn w:val="OPCParaBase"/>
    <w:next w:val="Item"/>
    <w:rsid w:val="0095439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54396"/>
    <w:rPr>
      <w:sz w:val="16"/>
    </w:rPr>
  </w:style>
  <w:style w:type="paragraph" w:styleId="List">
    <w:name w:val="List"/>
    <w:rsid w:val="00C966FB"/>
    <w:pPr>
      <w:ind w:left="283" w:hanging="283"/>
    </w:pPr>
    <w:rPr>
      <w:sz w:val="22"/>
      <w:szCs w:val="24"/>
    </w:rPr>
  </w:style>
  <w:style w:type="paragraph" w:styleId="List2">
    <w:name w:val="List 2"/>
    <w:rsid w:val="00C966FB"/>
    <w:pPr>
      <w:ind w:left="566" w:hanging="283"/>
    </w:pPr>
    <w:rPr>
      <w:sz w:val="22"/>
      <w:szCs w:val="24"/>
    </w:rPr>
  </w:style>
  <w:style w:type="paragraph" w:styleId="List3">
    <w:name w:val="List 3"/>
    <w:rsid w:val="00C966FB"/>
    <w:pPr>
      <w:ind w:left="849" w:hanging="283"/>
    </w:pPr>
    <w:rPr>
      <w:sz w:val="22"/>
      <w:szCs w:val="24"/>
    </w:rPr>
  </w:style>
  <w:style w:type="paragraph" w:styleId="List4">
    <w:name w:val="List 4"/>
    <w:rsid w:val="00C966FB"/>
    <w:pPr>
      <w:ind w:left="1132" w:hanging="283"/>
    </w:pPr>
    <w:rPr>
      <w:sz w:val="22"/>
      <w:szCs w:val="24"/>
    </w:rPr>
  </w:style>
  <w:style w:type="paragraph" w:styleId="List5">
    <w:name w:val="List 5"/>
    <w:rsid w:val="00C966FB"/>
    <w:pPr>
      <w:ind w:left="1415" w:hanging="283"/>
    </w:pPr>
    <w:rPr>
      <w:sz w:val="22"/>
      <w:szCs w:val="24"/>
    </w:rPr>
  </w:style>
  <w:style w:type="paragraph" w:styleId="ListBullet">
    <w:name w:val="List Bullet"/>
    <w:rsid w:val="00C966FB"/>
    <w:pPr>
      <w:tabs>
        <w:tab w:val="num" w:pos="2989"/>
      </w:tabs>
      <w:ind w:left="1225" w:firstLine="1043"/>
    </w:pPr>
    <w:rPr>
      <w:sz w:val="22"/>
      <w:szCs w:val="24"/>
    </w:rPr>
  </w:style>
  <w:style w:type="paragraph" w:styleId="ListBullet2">
    <w:name w:val="List Bullet 2"/>
    <w:rsid w:val="00C966FB"/>
    <w:pPr>
      <w:tabs>
        <w:tab w:val="num" w:pos="360"/>
      </w:tabs>
      <w:ind w:left="360" w:hanging="360"/>
    </w:pPr>
    <w:rPr>
      <w:sz w:val="22"/>
      <w:szCs w:val="24"/>
    </w:rPr>
  </w:style>
  <w:style w:type="paragraph" w:styleId="ListBullet3">
    <w:name w:val="List Bullet 3"/>
    <w:rsid w:val="00C966FB"/>
    <w:pPr>
      <w:tabs>
        <w:tab w:val="num" w:pos="360"/>
      </w:tabs>
      <w:ind w:left="360" w:hanging="360"/>
    </w:pPr>
    <w:rPr>
      <w:sz w:val="22"/>
      <w:szCs w:val="24"/>
    </w:rPr>
  </w:style>
  <w:style w:type="paragraph" w:styleId="ListBullet4">
    <w:name w:val="List Bullet 4"/>
    <w:rsid w:val="00C966FB"/>
    <w:pPr>
      <w:tabs>
        <w:tab w:val="num" w:pos="926"/>
      </w:tabs>
      <w:ind w:left="926" w:hanging="360"/>
    </w:pPr>
    <w:rPr>
      <w:sz w:val="22"/>
      <w:szCs w:val="24"/>
    </w:rPr>
  </w:style>
  <w:style w:type="paragraph" w:styleId="ListBullet5">
    <w:name w:val="List Bullet 5"/>
    <w:rsid w:val="00C966FB"/>
    <w:pPr>
      <w:tabs>
        <w:tab w:val="num" w:pos="1492"/>
      </w:tabs>
      <w:ind w:left="1492" w:hanging="360"/>
    </w:pPr>
    <w:rPr>
      <w:sz w:val="22"/>
      <w:szCs w:val="24"/>
    </w:rPr>
  </w:style>
  <w:style w:type="paragraph" w:styleId="ListContinue">
    <w:name w:val="List Continue"/>
    <w:rsid w:val="00C966FB"/>
    <w:pPr>
      <w:spacing w:after="120"/>
      <w:ind w:left="283"/>
    </w:pPr>
    <w:rPr>
      <w:sz w:val="22"/>
      <w:szCs w:val="24"/>
    </w:rPr>
  </w:style>
  <w:style w:type="paragraph" w:styleId="ListContinue2">
    <w:name w:val="List Continue 2"/>
    <w:rsid w:val="00C966FB"/>
    <w:pPr>
      <w:spacing w:after="120"/>
      <w:ind w:left="566"/>
    </w:pPr>
    <w:rPr>
      <w:sz w:val="22"/>
      <w:szCs w:val="24"/>
    </w:rPr>
  </w:style>
  <w:style w:type="paragraph" w:styleId="ListContinue3">
    <w:name w:val="List Continue 3"/>
    <w:rsid w:val="00C966FB"/>
    <w:pPr>
      <w:spacing w:after="120"/>
      <w:ind w:left="849"/>
    </w:pPr>
    <w:rPr>
      <w:sz w:val="22"/>
      <w:szCs w:val="24"/>
    </w:rPr>
  </w:style>
  <w:style w:type="paragraph" w:styleId="ListContinue4">
    <w:name w:val="List Continue 4"/>
    <w:rsid w:val="00C966FB"/>
    <w:pPr>
      <w:spacing w:after="120"/>
      <w:ind w:left="1132"/>
    </w:pPr>
    <w:rPr>
      <w:sz w:val="22"/>
      <w:szCs w:val="24"/>
    </w:rPr>
  </w:style>
  <w:style w:type="paragraph" w:styleId="ListContinue5">
    <w:name w:val="List Continue 5"/>
    <w:rsid w:val="00C966FB"/>
    <w:pPr>
      <w:spacing w:after="120"/>
      <w:ind w:left="1415"/>
    </w:pPr>
    <w:rPr>
      <w:sz w:val="22"/>
      <w:szCs w:val="24"/>
    </w:rPr>
  </w:style>
  <w:style w:type="paragraph" w:styleId="ListNumber">
    <w:name w:val="List Number"/>
    <w:rsid w:val="00C966FB"/>
    <w:pPr>
      <w:tabs>
        <w:tab w:val="num" w:pos="4242"/>
      </w:tabs>
      <w:ind w:left="3521" w:hanging="1043"/>
    </w:pPr>
    <w:rPr>
      <w:sz w:val="22"/>
      <w:szCs w:val="24"/>
    </w:rPr>
  </w:style>
  <w:style w:type="paragraph" w:styleId="ListNumber2">
    <w:name w:val="List Number 2"/>
    <w:rsid w:val="00C966FB"/>
    <w:pPr>
      <w:tabs>
        <w:tab w:val="num" w:pos="360"/>
      </w:tabs>
      <w:ind w:left="360" w:hanging="360"/>
    </w:pPr>
    <w:rPr>
      <w:sz w:val="22"/>
      <w:szCs w:val="24"/>
    </w:rPr>
  </w:style>
  <w:style w:type="paragraph" w:styleId="ListNumber3">
    <w:name w:val="List Number 3"/>
    <w:rsid w:val="00C966FB"/>
    <w:pPr>
      <w:tabs>
        <w:tab w:val="num" w:pos="360"/>
      </w:tabs>
      <w:ind w:left="360" w:hanging="360"/>
    </w:pPr>
    <w:rPr>
      <w:sz w:val="22"/>
      <w:szCs w:val="24"/>
    </w:rPr>
  </w:style>
  <w:style w:type="paragraph" w:styleId="ListNumber4">
    <w:name w:val="List Number 4"/>
    <w:rsid w:val="00C966FB"/>
    <w:pPr>
      <w:tabs>
        <w:tab w:val="num" w:pos="360"/>
      </w:tabs>
      <w:ind w:left="360" w:hanging="360"/>
    </w:pPr>
    <w:rPr>
      <w:sz w:val="22"/>
      <w:szCs w:val="24"/>
    </w:rPr>
  </w:style>
  <w:style w:type="paragraph" w:styleId="ListNumber5">
    <w:name w:val="List Number 5"/>
    <w:rsid w:val="00C966FB"/>
    <w:pPr>
      <w:tabs>
        <w:tab w:val="num" w:pos="1440"/>
      </w:tabs>
    </w:pPr>
    <w:rPr>
      <w:sz w:val="22"/>
      <w:szCs w:val="24"/>
    </w:rPr>
  </w:style>
  <w:style w:type="paragraph" w:customStyle="1" w:styleId="LongT">
    <w:name w:val="LongT"/>
    <w:basedOn w:val="OPCParaBase"/>
    <w:rsid w:val="00954396"/>
    <w:pPr>
      <w:spacing w:line="240" w:lineRule="auto"/>
    </w:pPr>
    <w:rPr>
      <w:b/>
      <w:sz w:val="32"/>
    </w:rPr>
  </w:style>
  <w:style w:type="paragraph" w:styleId="MacroText">
    <w:name w:val="macro"/>
    <w:rsid w:val="00C966F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966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966FB"/>
    <w:rPr>
      <w:sz w:val="24"/>
      <w:szCs w:val="24"/>
    </w:rPr>
  </w:style>
  <w:style w:type="paragraph" w:styleId="NormalIndent">
    <w:name w:val="Normal Indent"/>
    <w:rsid w:val="00C966FB"/>
    <w:pPr>
      <w:ind w:left="720"/>
    </w:pPr>
    <w:rPr>
      <w:sz w:val="22"/>
      <w:szCs w:val="24"/>
    </w:rPr>
  </w:style>
  <w:style w:type="paragraph" w:styleId="NoteHeading">
    <w:name w:val="Note Heading"/>
    <w:next w:val="Normal"/>
    <w:rsid w:val="00C966FB"/>
    <w:rPr>
      <w:sz w:val="22"/>
      <w:szCs w:val="24"/>
    </w:rPr>
  </w:style>
  <w:style w:type="paragraph" w:customStyle="1" w:styleId="notedraft">
    <w:name w:val="note(draft)"/>
    <w:aliases w:val="nd"/>
    <w:basedOn w:val="OPCParaBase"/>
    <w:rsid w:val="00954396"/>
    <w:pPr>
      <w:spacing w:before="240" w:line="240" w:lineRule="auto"/>
      <w:ind w:left="284" w:hanging="284"/>
    </w:pPr>
    <w:rPr>
      <w:i/>
      <w:sz w:val="24"/>
    </w:rPr>
  </w:style>
  <w:style w:type="paragraph" w:customStyle="1" w:styleId="notepara">
    <w:name w:val="note(para)"/>
    <w:aliases w:val="na"/>
    <w:basedOn w:val="OPCParaBase"/>
    <w:rsid w:val="00954396"/>
    <w:pPr>
      <w:spacing w:before="40" w:line="198" w:lineRule="exact"/>
      <w:ind w:left="2354" w:hanging="369"/>
    </w:pPr>
    <w:rPr>
      <w:sz w:val="18"/>
    </w:rPr>
  </w:style>
  <w:style w:type="paragraph" w:customStyle="1" w:styleId="noteParlAmend">
    <w:name w:val="note(ParlAmend)"/>
    <w:aliases w:val="npp"/>
    <w:basedOn w:val="OPCParaBase"/>
    <w:next w:val="ParlAmend"/>
    <w:rsid w:val="00954396"/>
    <w:pPr>
      <w:spacing w:line="240" w:lineRule="auto"/>
      <w:jc w:val="right"/>
    </w:pPr>
    <w:rPr>
      <w:rFonts w:ascii="Arial" w:hAnsi="Arial"/>
      <w:b/>
      <w:i/>
    </w:rPr>
  </w:style>
  <w:style w:type="character" w:styleId="PageNumber">
    <w:name w:val="page number"/>
    <w:basedOn w:val="DefaultParagraphFont"/>
    <w:rsid w:val="00C966FB"/>
  </w:style>
  <w:style w:type="paragraph" w:customStyle="1" w:styleId="Page1">
    <w:name w:val="Page1"/>
    <w:basedOn w:val="OPCParaBase"/>
    <w:rsid w:val="00954396"/>
    <w:pPr>
      <w:spacing w:before="5600" w:line="240" w:lineRule="auto"/>
    </w:pPr>
    <w:rPr>
      <w:b/>
      <w:sz w:val="32"/>
    </w:rPr>
  </w:style>
  <w:style w:type="paragraph" w:customStyle="1" w:styleId="PageBreak">
    <w:name w:val="PageBreak"/>
    <w:aliases w:val="pb"/>
    <w:basedOn w:val="OPCParaBase"/>
    <w:rsid w:val="00954396"/>
    <w:pPr>
      <w:spacing w:line="240" w:lineRule="auto"/>
    </w:pPr>
    <w:rPr>
      <w:sz w:val="20"/>
    </w:rPr>
  </w:style>
  <w:style w:type="paragraph" w:customStyle="1" w:styleId="paragraph">
    <w:name w:val="paragraph"/>
    <w:aliases w:val="a"/>
    <w:basedOn w:val="OPCParaBase"/>
    <w:link w:val="paragraphChar"/>
    <w:rsid w:val="00954396"/>
    <w:pPr>
      <w:tabs>
        <w:tab w:val="right" w:pos="1531"/>
      </w:tabs>
      <w:spacing w:before="40" w:line="240" w:lineRule="auto"/>
      <w:ind w:left="1644" w:hanging="1644"/>
    </w:pPr>
  </w:style>
  <w:style w:type="paragraph" w:customStyle="1" w:styleId="paragraphsub">
    <w:name w:val="paragraph(sub)"/>
    <w:aliases w:val="aa"/>
    <w:basedOn w:val="OPCParaBase"/>
    <w:rsid w:val="00954396"/>
    <w:pPr>
      <w:tabs>
        <w:tab w:val="right" w:pos="1985"/>
      </w:tabs>
      <w:spacing w:before="40" w:line="240" w:lineRule="auto"/>
      <w:ind w:left="2098" w:hanging="2098"/>
    </w:pPr>
  </w:style>
  <w:style w:type="paragraph" w:customStyle="1" w:styleId="paragraphsub-sub">
    <w:name w:val="paragraph(sub-sub)"/>
    <w:aliases w:val="aaa"/>
    <w:basedOn w:val="OPCParaBase"/>
    <w:rsid w:val="00954396"/>
    <w:pPr>
      <w:tabs>
        <w:tab w:val="right" w:pos="2722"/>
      </w:tabs>
      <w:spacing w:before="40" w:line="240" w:lineRule="auto"/>
      <w:ind w:left="2835" w:hanging="2835"/>
    </w:pPr>
  </w:style>
  <w:style w:type="paragraph" w:customStyle="1" w:styleId="ParlAmend">
    <w:name w:val="ParlAmend"/>
    <w:aliases w:val="pp"/>
    <w:basedOn w:val="OPCParaBase"/>
    <w:rsid w:val="00954396"/>
    <w:pPr>
      <w:spacing w:before="240" w:line="240" w:lineRule="atLeast"/>
      <w:ind w:hanging="567"/>
    </w:pPr>
    <w:rPr>
      <w:sz w:val="24"/>
    </w:rPr>
  </w:style>
  <w:style w:type="paragraph" w:customStyle="1" w:styleId="Penalty">
    <w:name w:val="Penalty"/>
    <w:basedOn w:val="OPCParaBase"/>
    <w:rsid w:val="00954396"/>
    <w:pPr>
      <w:tabs>
        <w:tab w:val="left" w:pos="2977"/>
      </w:tabs>
      <w:spacing w:before="180" w:line="240" w:lineRule="auto"/>
      <w:ind w:left="1985" w:hanging="851"/>
    </w:pPr>
  </w:style>
  <w:style w:type="paragraph" w:styleId="PlainText">
    <w:name w:val="Plain Text"/>
    <w:rsid w:val="00C966FB"/>
    <w:rPr>
      <w:rFonts w:ascii="Courier New" w:hAnsi="Courier New" w:cs="Courier New"/>
      <w:sz w:val="22"/>
    </w:rPr>
  </w:style>
  <w:style w:type="paragraph" w:customStyle="1" w:styleId="Portfolio">
    <w:name w:val="Portfolio"/>
    <w:basedOn w:val="OPCParaBase"/>
    <w:rsid w:val="00954396"/>
    <w:pPr>
      <w:spacing w:line="240" w:lineRule="auto"/>
    </w:pPr>
    <w:rPr>
      <w:i/>
      <w:sz w:val="20"/>
    </w:rPr>
  </w:style>
  <w:style w:type="paragraph" w:customStyle="1" w:styleId="Preamble">
    <w:name w:val="Preamble"/>
    <w:basedOn w:val="OPCParaBase"/>
    <w:next w:val="Normal"/>
    <w:rsid w:val="0095439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4396"/>
    <w:pPr>
      <w:spacing w:line="240" w:lineRule="auto"/>
    </w:pPr>
    <w:rPr>
      <w:i/>
      <w:sz w:val="20"/>
    </w:rPr>
  </w:style>
  <w:style w:type="paragraph" w:styleId="Salutation">
    <w:name w:val="Salutation"/>
    <w:next w:val="Normal"/>
    <w:rsid w:val="00C966FB"/>
    <w:rPr>
      <w:sz w:val="22"/>
      <w:szCs w:val="24"/>
    </w:rPr>
  </w:style>
  <w:style w:type="paragraph" w:customStyle="1" w:styleId="Session">
    <w:name w:val="Session"/>
    <w:basedOn w:val="OPCParaBase"/>
    <w:rsid w:val="00954396"/>
    <w:pPr>
      <w:spacing w:line="240" w:lineRule="auto"/>
    </w:pPr>
    <w:rPr>
      <w:sz w:val="28"/>
    </w:rPr>
  </w:style>
  <w:style w:type="paragraph" w:customStyle="1" w:styleId="ShortT">
    <w:name w:val="ShortT"/>
    <w:basedOn w:val="OPCParaBase"/>
    <w:next w:val="Normal"/>
    <w:qFormat/>
    <w:rsid w:val="00954396"/>
    <w:pPr>
      <w:spacing w:line="240" w:lineRule="auto"/>
    </w:pPr>
    <w:rPr>
      <w:b/>
      <w:sz w:val="40"/>
    </w:rPr>
  </w:style>
  <w:style w:type="paragraph" w:styleId="Signature">
    <w:name w:val="Signature"/>
    <w:rsid w:val="00C966FB"/>
    <w:pPr>
      <w:ind w:left="4252"/>
    </w:pPr>
    <w:rPr>
      <w:sz w:val="22"/>
      <w:szCs w:val="24"/>
    </w:rPr>
  </w:style>
  <w:style w:type="paragraph" w:customStyle="1" w:styleId="Sponsor">
    <w:name w:val="Sponsor"/>
    <w:basedOn w:val="OPCParaBase"/>
    <w:rsid w:val="00954396"/>
    <w:pPr>
      <w:spacing w:line="240" w:lineRule="auto"/>
    </w:pPr>
    <w:rPr>
      <w:i/>
    </w:rPr>
  </w:style>
  <w:style w:type="character" w:styleId="Strong">
    <w:name w:val="Strong"/>
    <w:basedOn w:val="DefaultParagraphFont"/>
    <w:qFormat/>
    <w:rsid w:val="00C966FB"/>
    <w:rPr>
      <w:b/>
      <w:bCs/>
    </w:rPr>
  </w:style>
  <w:style w:type="paragraph" w:customStyle="1" w:styleId="Subitem">
    <w:name w:val="Subitem"/>
    <w:aliases w:val="iss"/>
    <w:basedOn w:val="OPCParaBase"/>
    <w:rsid w:val="00954396"/>
    <w:pPr>
      <w:spacing w:before="180" w:line="240" w:lineRule="auto"/>
      <w:ind w:left="709" w:hanging="709"/>
    </w:pPr>
  </w:style>
  <w:style w:type="paragraph" w:customStyle="1" w:styleId="SubitemHead">
    <w:name w:val="SubitemHead"/>
    <w:aliases w:val="issh"/>
    <w:basedOn w:val="OPCParaBase"/>
    <w:rsid w:val="0095439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4396"/>
    <w:pPr>
      <w:spacing w:before="40" w:line="240" w:lineRule="auto"/>
      <w:ind w:left="1134"/>
    </w:pPr>
  </w:style>
  <w:style w:type="paragraph" w:customStyle="1" w:styleId="SubsectionHead">
    <w:name w:val="SubsectionHead"/>
    <w:aliases w:val="ssh"/>
    <w:basedOn w:val="OPCParaBase"/>
    <w:next w:val="subsection"/>
    <w:rsid w:val="00954396"/>
    <w:pPr>
      <w:keepNext/>
      <w:keepLines/>
      <w:spacing w:before="240" w:line="240" w:lineRule="auto"/>
      <w:ind w:left="1134"/>
    </w:pPr>
    <w:rPr>
      <w:i/>
    </w:rPr>
  </w:style>
  <w:style w:type="paragraph" w:styleId="Subtitle">
    <w:name w:val="Subtitle"/>
    <w:qFormat/>
    <w:rsid w:val="00C966FB"/>
    <w:pPr>
      <w:spacing w:after="60"/>
      <w:jc w:val="center"/>
    </w:pPr>
    <w:rPr>
      <w:rFonts w:ascii="Arial" w:hAnsi="Arial" w:cs="Arial"/>
      <w:sz w:val="24"/>
      <w:szCs w:val="24"/>
    </w:rPr>
  </w:style>
  <w:style w:type="table" w:styleId="Table3Deffects1">
    <w:name w:val="Table 3D effects 1"/>
    <w:basedOn w:val="TableNormal"/>
    <w:rsid w:val="00C966F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66F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66F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66F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66F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66F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66F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66F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66F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66F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66F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66F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66F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66F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66F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66F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439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66F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66F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66F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66F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66F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66F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66F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66F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66F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66F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966FB"/>
    <w:pPr>
      <w:ind w:left="220" w:hanging="220"/>
    </w:pPr>
    <w:rPr>
      <w:sz w:val="22"/>
      <w:szCs w:val="24"/>
    </w:rPr>
  </w:style>
  <w:style w:type="paragraph" w:styleId="TableofFigures">
    <w:name w:val="table of figures"/>
    <w:next w:val="Normal"/>
    <w:rsid w:val="00C966FB"/>
    <w:pPr>
      <w:ind w:left="440" w:hanging="440"/>
    </w:pPr>
    <w:rPr>
      <w:sz w:val="22"/>
      <w:szCs w:val="24"/>
    </w:rPr>
  </w:style>
  <w:style w:type="table" w:styleId="TableProfessional">
    <w:name w:val="Table Professional"/>
    <w:basedOn w:val="TableNormal"/>
    <w:rsid w:val="00C966F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66F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66F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66F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66F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66F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66F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66F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66F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66F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54396"/>
    <w:pPr>
      <w:spacing w:before="60" w:line="240" w:lineRule="auto"/>
      <w:ind w:left="284" w:hanging="284"/>
    </w:pPr>
    <w:rPr>
      <w:sz w:val="20"/>
    </w:rPr>
  </w:style>
  <w:style w:type="paragraph" w:customStyle="1" w:styleId="Tablei">
    <w:name w:val="Table(i)"/>
    <w:aliases w:val="taa"/>
    <w:basedOn w:val="OPCParaBase"/>
    <w:rsid w:val="0095439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5439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54396"/>
    <w:pPr>
      <w:spacing w:before="60" w:line="240" w:lineRule="atLeast"/>
    </w:pPr>
    <w:rPr>
      <w:sz w:val="20"/>
    </w:rPr>
  </w:style>
  <w:style w:type="paragraph" w:styleId="Title">
    <w:name w:val="Title"/>
    <w:qFormat/>
    <w:rsid w:val="00C966F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5439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4396"/>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4396"/>
    <w:pPr>
      <w:spacing w:before="122" w:line="198" w:lineRule="exact"/>
      <w:ind w:left="1985" w:hanging="851"/>
      <w:jc w:val="right"/>
    </w:pPr>
    <w:rPr>
      <w:sz w:val="18"/>
    </w:rPr>
  </w:style>
  <w:style w:type="paragraph" w:customStyle="1" w:styleId="TLPTableBullet">
    <w:name w:val="TLPTableBullet"/>
    <w:aliases w:val="ttb"/>
    <w:basedOn w:val="OPCParaBase"/>
    <w:rsid w:val="00954396"/>
    <w:pPr>
      <w:spacing w:line="240" w:lineRule="exact"/>
      <w:ind w:left="284" w:hanging="284"/>
    </w:pPr>
    <w:rPr>
      <w:sz w:val="20"/>
    </w:rPr>
  </w:style>
  <w:style w:type="paragraph" w:styleId="TOAHeading">
    <w:name w:val="toa heading"/>
    <w:next w:val="Normal"/>
    <w:rsid w:val="00C966FB"/>
    <w:pPr>
      <w:spacing w:before="120"/>
    </w:pPr>
    <w:rPr>
      <w:rFonts w:ascii="Arial" w:hAnsi="Arial" w:cs="Arial"/>
      <w:b/>
      <w:bCs/>
      <w:sz w:val="24"/>
      <w:szCs w:val="24"/>
    </w:rPr>
  </w:style>
  <w:style w:type="paragraph" w:styleId="TOC1">
    <w:name w:val="toc 1"/>
    <w:basedOn w:val="OPCParaBase"/>
    <w:next w:val="Normal"/>
    <w:uiPriority w:val="39"/>
    <w:unhideWhenUsed/>
    <w:rsid w:val="0095439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439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439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439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439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5439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5439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439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439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54396"/>
    <w:pPr>
      <w:keepLines/>
      <w:spacing w:before="240" w:after="120" w:line="240" w:lineRule="auto"/>
      <w:ind w:left="794"/>
    </w:pPr>
    <w:rPr>
      <w:b/>
      <w:kern w:val="28"/>
      <w:sz w:val="20"/>
    </w:rPr>
  </w:style>
  <w:style w:type="paragraph" w:customStyle="1" w:styleId="TofSectsHeading">
    <w:name w:val="TofSects(Heading)"/>
    <w:basedOn w:val="OPCParaBase"/>
    <w:rsid w:val="00954396"/>
    <w:pPr>
      <w:spacing w:before="240" w:after="120" w:line="240" w:lineRule="auto"/>
    </w:pPr>
    <w:rPr>
      <w:b/>
      <w:sz w:val="24"/>
    </w:rPr>
  </w:style>
  <w:style w:type="paragraph" w:customStyle="1" w:styleId="TofSectsSection">
    <w:name w:val="TofSects(Section)"/>
    <w:basedOn w:val="OPCParaBase"/>
    <w:rsid w:val="00954396"/>
    <w:pPr>
      <w:keepLines/>
      <w:spacing w:before="40" w:line="240" w:lineRule="auto"/>
      <w:ind w:left="1588" w:hanging="794"/>
    </w:pPr>
    <w:rPr>
      <w:kern w:val="28"/>
      <w:sz w:val="18"/>
    </w:rPr>
  </w:style>
  <w:style w:type="paragraph" w:customStyle="1" w:styleId="TofSectsSubdiv">
    <w:name w:val="TofSects(Subdiv)"/>
    <w:basedOn w:val="OPCParaBase"/>
    <w:rsid w:val="0095439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515DC3"/>
    <w:rPr>
      <w:sz w:val="22"/>
    </w:rPr>
  </w:style>
  <w:style w:type="character" w:customStyle="1" w:styleId="HeaderChar">
    <w:name w:val="Header Char"/>
    <w:basedOn w:val="DefaultParagraphFont"/>
    <w:link w:val="Header"/>
    <w:rsid w:val="00954396"/>
    <w:rPr>
      <w:sz w:val="16"/>
    </w:rPr>
  </w:style>
  <w:style w:type="character" w:customStyle="1" w:styleId="FooterChar">
    <w:name w:val="Footer Char"/>
    <w:basedOn w:val="DefaultParagraphFont"/>
    <w:link w:val="Footer"/>
    <w:rsid w:val="00954396"/>
    <w:rPr>
      <w:sz w:val="22"/>
      <w:szCs w:val="24"/>
    </w:rPr>
  </w:style>
  <w:style w:type="paragraph" w:customStyle="1" w:styleId="CompiledActNo">
    <w:name w:val="CompiledActNo"/>
    <w:basedOn w:val="OPCParaBase"/>
    <w:next w:val="Normal"/>
    <w:rsid w:val="00954396"/>
    <w:rPr>
      <w:b/>
      <w:sz w:val="24"/>
      <w:szCs w:val="24"/>
    </w:rPr>
  </w:style>
  <w:style w:type="character" w:customStyle="1" w:styleId="OPCCharBase">
    <w:name w:val="OPCCharBase"/>
    <w:uiPriority w:val="1"/>
    <w:qFormat/>
    <w:rsid w:val="00954396"/>
  </w:style>
  <w:style w:type="paragraph" w:customStyle="1" w:styleId="OPCParaBase">
    <w:name w:val="OPCParaBase"/>
    <w:qFormat/>
    <w:rsid w:val="00954396"/>
    <w:pPr>
      <w:spacing w:line="260" w:lineRule="atLeast"/>
    </w:pPr>
    <w:rPr>
      <w:sz w:val="22"/>
    </w:rPr>
  </w:style>
  <w:style w:type="paragraph" w:customStyle="1" w:styleId="noteToPara">
    <w:name w:val="noteToPara"/>
    <w:aliases w:val="ntp"/>
    <w:basedOn w:val="OPCParaBase"/>
    <w:rsid w:val="00954396"/>
    <w:pPr>
      <w:spacing w:before="122" w:line="198" w:lineRule="exact"/>
      <w:ind w:left="2353" w:hanging="709"/>
    </w:pPr>
    <w:rPr>
      <w:sz w:val="18"/>
    </w:rPr>
  </w:style>
  <w:style w:type="paragraph" w:customStyle="1" w:styleId="WRStyle">
    <w:name w:val="WR Style"/>
    <w:aliases w:val="WR"/>
    <w:basedOn w:val="OPCParaBase"/>
    <w:rsid w:val="00954396"/>
    <w:pPr>
      <w:spacing w:before="240" w:line="240" w:lineRule="auto"/>
      <w:ind w:left="284" w:hanging="284"/>
    </w:pPr>
    <w:rPr>
      <w:b/>
      <w:i/>
      <w:kern w:val="28"/>
      <w:sz w:val="24"/>
    </w:rPr>
  </w:style>
  <w:style w:type="table" w:customStyle="1" w:styleId="CFlag">
    <w:name w:val="CFlag"/>
    <w:basedOn w:val="TableNormal"/>
    <w:uiPriority w:val="99"/>
    <w:rsid w:val="00954396"/>
    <w:tblPr/>
  </w:style>
  <w:style w:type="paragraph" w:customStyle="1" w:styleId="SignCoverPageEnd">
    <w:name w:val="SignCoverPageEnd"/>
    <w:basedOn w:val="OPCParaBase"/>
    <w:next w:val="Normal"/>
    <w:rsid w:val="0095439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4396"/>
    <w:pPr>
      <w:pBdr>
        <w:top w:val="single" w:sz="4" w:space="1" w:color="auto"/>
      </w:pBdr>
      <w:spacing w:before="360"/>
      <w:ind w:right="397"/>
      <w:jc w:val="both"/>
    </w:pPr>
  </w:style>
  <w:style w:type="paragraph" w:customStyle="1" w:styleId="ENotesHeading1">
    <w:name w:val="ENotesHeading 1"/>
    <w:aliases w:val="Enh1"/>
    <w:basedOn w:val="OPCParaBase"/>
    <w:next w:val="Normal"/>
    <w:rsid w:val="00954396"/>
    <w:pPr>
      <w:spacing w:before="120"/>
      <w:outlineLvl w:val="1"/>
    </w:pPr>
    <w:rPr>
      <w:b/>
      <w:sz w:val="28"/>
      <w:szCs w:val="28"/>
    </w:rPr>
  </w:style>
  <w:style w:type="paragraph" w:customStyle="1" w:styleId="ENotesHeading2">
    <w:name w:val="ENotesHeading 2"/>
    <w:aliases w:val="Enh2"/>
    <w:basedOn w:val="OPCParaBase"/>
    <w:next w:val="Normal"/>
    <w:rsid w:val="00954396"/>
    <w:pPr>
      <w:spacing w:before="120" w:after="120"/>
      <w:outlineLvl w:val="2"/>
    </w:pPr>
    <w:rPr>
      <w:b/>
      <w:sz w:val="24"/>
      <w:szCs w:val="28"/>
    </w:rPr>
  </w:style>
  <w:style w:type="paragraph" w:customStyle="1" w:styleId="ENotesText">
    <w:name w:val="ENotesText"/>
    <w:aliases w:val="Ent"/>
    <w:basedOn w:val="OPCParaBase"/>
    <w:next w:val="Normal"/>
    <w:rsid w:val="00954396"/>
    <w:pPr>
      <w:spacing w:before="120"/>
    </w:pPr>
  </w:style>
  <w:style w:type="paragraph" w:customStyle="1" w:styleId="CompiledMadeUnder">
    <w:name w:val="CompiledMadeUnder"/>
    <w:basedOn w:val="OPCParaBase"/>
    <w:next w:val="Normal"/>
    <w:rsid w:val="00954396"/>
    <w:rPr>
      <w:i/>
      <w:sz w:val="24"/>
      <w:szCs w:val="24"/>
    </w:rPr>
  </w:style>
  <w:style w:type="paragraph" w:customStyle="1" w:styleId="Paragraphsub-sub-sub">
    <w:name w:val="Paragraph(sub-sub-sub)"/>
    <w:aliases w:val="aaaa"/>
    <w:basedOn w:val="OPCParaBase"/>
    <w:rsid w:val="0095439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439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439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439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439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4396"/>
    <w:pPr>
      <w:spacing w:before="60" w:line="240" w:lineRule="auto"/>
    </w:pPr>
    <w:rPr>
      <w:rFonts w:cs="Arial"/>
      <w:sz w:val="20"/>
      <w:szCs w:val="22"/>
    </w:rPr>
  </w:style>
  <w:style w:type="paragraph" w:customStyle="1" w:styleId="ActHead10">
    <w:name w:val="ActHead 10"/>
    <w:aliases w:val="sp"/>
    <w:basedOn w:val="OPCParaBase"/>
    <w:next w:val="ActHead3"/>
    <w:rsid w:val="0095439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5439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54396"/>
    <w:pPr>
      <w:keepNext/>
      <w:spacing w:before="60" w:line="240" w:lineRule="atLeast"/>
    </w:pPr>
    <w:rPr>
      <w:b/>
      <w:sz w:val="20"/>
    </w:rPr>
  </w:style>
  <w:style w:type="paragraph" w:customStyle="1" w:styleId="NoteToSubpara">
    <w:name w:val="NoteToSubpara"/>
    <w:aliases w:val="nts"/>
    <w:basedOn w:val="OPCParaBase"/>
    <w:rsid w:val="00954396"/>
    <w:pPr>
      <w:spacing w:before="40" w:line="198" w:lineRule="exact"/>
      <w:ind w:left="2835" w:hanging="709"/>
    </w:pPr>
    <w:rPr>
      <w:sz w:val="18"/>
    </w:rPr>
  </w:style>
  <w:style w:type="paragraph" w:customStyle="1" w:styleId="ENoteTableHeading">
    <w:name w:val="ENoteTableHeading"/>
    <w:aliases w:val="enth"/>
    <w:basedOn w:val="OPCParaBase"/>
    <w:rsid w:val="00954396"/>
    <w:pPr>
      <w:keepNext/>
      <w:spacing w:before="60" w:line="240" w:lineRule="atLeast"/>
    </w:pPr>
    <w:rPr>
      <w:rFonts w:ascii="Arial" w:hAnsi="Arial"/>
      <w:b/>
      <w:sz w:val="16"/>
    </w:rPr>
  </w:style>
  <w:style w:type="paragraph" w:customStyle="1" w:styleId="ENoteTTi">
    <w:name w:val="ENoteTTi"/>
    <w:aliases w:val="entti"/>
    <w:basedOn w:val="OPCParaBase"/>
    <w:rsid w:val="00954396"/>
    <w:pPr>
      <w:keepNext/>
      <w:spacing w:before="60" w:line="240" w:lineRule="atLeast"/>
      <w:ind w:left="170"/>
    </w:pPr>
    <w:rPr>
      <w:sz w:val="16"/>
    </w:rPr>
  </w:style>
  <w:style w:type="paragraph" w:customStyle="1" w:styleId="ENoteTTIndentHeading">
    <w:name w:val="ENoteTTIndentHeading"/>
    <w:aliases w:val="enTTHi"/>
    <w:basedOn w:val="OPCParaBase"/>
    <w:rsid w:val="0095439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4396"/>
    <w:pPr>
      <w:spacing w:before="60" w:line="240" w:lineRule="atLeast"/>
    </w:pPr>
    <w:rPr>
      <w:sz w:val="16"/>
    </w:rPr>
  </w:style>
  <w:style w:type="paragraph" w:customStyle="1" w:styleId="MadeunderText">
    <w:name w:val="MadeunderText"/>
    <w:basedOn w:val="OPCParaBase"/>
    <w:next w:val="CompiledMadeUnder"/>
    <w:rsid w:val="00954396"/>
    <w:pPr>
      <w:spacing w:before="240"/>
    </w:pPr>
    <w:rPr>
      <w:sz w:val="24"/>
      <w:szCs w:val="24"/>
    </w:rPr>
  </w:style>
  <w:style w:type="paragraph" w:customStyle="1" w:styleId="ENotesHeading3">
    <w:name w:val="ENotesHeading 3"/>
    <w:aliases w:val="Enh3"/>
    <w:basedOn w:val="OPCParaBase"/>
    <w:next w:val="Normal"/>
    <w:rsid w:val="00954396"/>
    <w:pPr>
      <w:keepNext/>
      <w:spacing w:before="120" w:line="240" w:lineRule="auto"/>
      <w:outlineLvl w:val="4"/>
    </w:pPr>
    <w:rPr>
      <w:b/>
      <w:szCs w:val="24"/>
    </w:rPr>
  </w:style>
  <w:style w:type="paragraph" w:customStyle="1" w:styleId="SubPartCASA">
    <w:name w:val="SubPart(CASA)"/>
    <w:aliases w:val="csp"/>
    <w:basedOn w:val="OPCParaBase"/>
    <w:next w:val="ActHead3"/>
    <w:rsid w:val="00954396"/>
    <w:pPr>
      <w:keepNext/>
      <w:keepLines/>
      <w:spacing w:before="280"/>
      <w:outlineLvl w:val="1"/>
    </w:pPr>
    <w:rPr>
      <w:b/>
      <w:kern w:val="28"/>
      <w:sz w:val="32"/>
    </w:rPr>
  </w:style>
  <w:style w:type="character" w:customStyle="1" w:styleId="CharSubPartTextCASA">
    <w:name w:val="CharSubPartText(CASA)"/>
    <w:basedOn w:val="OPCCharBase"/>
    <w:uiPriority w:val="1"/>
    <w:rsid w:val="00954396"/>
  </w:style>
  <w:style w:type="character" w:customStyle="1" w:styleId="CharSubPartNoCASA">
    <w:name w:val="CharSubPartNo(CASA)"/>
    <w:basedOn w:val="OPCCharBase"/>
    <w:uiPriority w:val="1"/>
    <w:rsid w:val="00954396"/>
  </w:style>
  <w:style w:type="paragraph" w:customStyle="1" w:styleId="ENoteTTIndentHeadingSub">
    <w:name w:val="ENoteTTIndentHeadingSub"/>
    <w:aliases w:val="enTTHis"/>
    <w:basedOn w:val="OPCParaBase"/>
    <w:rsid w:val="00954396"/>
    <w:pPr>
      <w:keepNext/>
      <w:spacing w:before="60" w:line="240" w:lineRule="atLeast"/>
      <w:ind w:left="340"/>
    </w:pPr>
    <w:rPr>
      <w:b/>
      <w:sz w:val="16"/>
    </w:rPr>
  </w:style>
  <w:style w:type="paragraph" w:customStyle="1" w:styleId="ENoteTTiSub">
    <w:name w:val="ENoteTTiSub"/>
    <w:aliases w:val="enttis"/>
    <w:basedOn w:val="OPCParaBase"/>
    <w:rsid w:val="00954396"/>
    <w:pPr>
      <w:keepNext/>
      <w:spacing w:before="60" w:line="240" w:lineRule="atLeast"/>
      <w:ind w:left="340"/>
    </w:pPr>
    <w:rPr>
      <w:sz w:val="16"/>
    </w:rPr>
  </w:style>
  <w:style w:type="paragraph" w:customStyle="1" w:styleId="SubDivisionMigration">
    <w:name w:val="SubDivisionMigration"/>
    <w:aliases w:val="sdm"/>
    <w:basedOn w:val="OPCParaBase"/>
    <w:rsid w:val="0095439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4396"/>
    <w:pPr>
      <w:keepNext/>
      <w:keepLines/>
      <w:spacing w:before="240" w:line="240" w:lineRule="auto"/>
      <w:ind w:left="1134" w:hanging="1134"/>
    </w:pPr>
    <w:rPr>
      <w:b/>
      <w:sz w:val="28"/>
    </w:rPr>
  </w:style>
  <w:style w:type="paragraph" w:customStyle="1" w:styleId="SOText">
    <w:name w:val="SO Text"/>
    <w:aliases w:val="sot"/>
    <w:link w:val="SOTextChar"/>
    <w:rsid w:val="0095439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4396"/>
    <w:rPr>
      <w:rFonts w:eastAsiaTheme="minorHAnsi" w:cstheme="minorBidi"/>
      <w:sz w:val="22"/>
      <w:lang w:eastAsia="en-US"/>
    </w:rPr>
  </w:style>
  <w:style w:type="paragraph" w:customStyle="1" w:styleId="SOTextNote">
    <w:name w:val="SO TextNote"/>
    <w:aliases w:val="sont"/>
    <w:basedOn w:val="SOText"/>
    <w:qFormat/>
    <w:rsid w:val="00954396"/>
    <w:pPr>
      <w:spacing w:before="122" w:line="198" w:lineRule="exact"/>
      <w:ind w:left="1843" w:hanging="709"/>
    </w:pPr>
    <w:rPr>
      <w:sz w:val="18"/>
    </w:rPr>
  </w:style>
  <w:style w:type="paragraph" w:customStyle="1" w:styleId="SOPara">
    <w:name w:val="SO Para"/>
    <w:aliases w:val="soa"/>
    <w:basedOn w:val="SOText"/>
    <w:link w:val="SOParaChar"/>
    <w:qFormat/>
    <w:rsid w:val="00954396"/>
    <w:pPr>
      <w:tabs>
        <w:tab w:val="right" w:pos="1786"/>
      </w:tabs>
      <w:spacing w:before="40"/>
      <w:ind w:left="2070" w:hanging="936"/>
    </w:pPr>
  </w:style>
  <w:style w:type="character" w:customStyle="1" w:styleId="SOParaChar">
    <w:name w:val="SO Para Char"/>
    <w:aliases w:val="soa Char"/>
    <w:basedOn w:val="DefaultParagraphFont"/>
    <w:link w:val="SOPara"/>
    <w:rsid w:val="00954396"/>
    <w:rPr>
      <w:rFonts w:eastAsiaTheme="minorHAnsi" w:cstheme="minorBidi"/>
      <w:sz w:val="22"/>
      <w:lang w:eastAsia="en-US"/>
    </w:rPr>
  </w:style>
  <w:style w:type="paragraph" w:customStyle="1" w:styleId="FileName">
    <w:name w:val="FileName"/>
    <w:basedOn w:val="Normal"/>
    <w:rsid w:val="00954396"/>
  </w:style>
  <w:style w:type="paragraph" w:customStyle="1" w:styleId="SOHeadBold">
    <w:name w:val="SO HeadBold"/>
    <w:aliases w:val="sohb"/>
    <w:basedOn w:val="SOText"/>
    <w:next w:val="SOText"/>
    <w:link w:val="SOHeadBoldChar"/>
    <w:qFormat/>
    <w:rsid w:val="00954396"/>
    <w:rPr>
      <w:b/>
    </w:rPr>
  </w:style>
  <w:style w:type="character" w:customStyle="1" w:styleId="SOHeadBoldChar">
    <w:name w:val="SO HeadBold Char"/>
    <w:aliases w:val="sohb Char"/>
    <w:basedOn w:val="DefaultParagraphFont"/>
    <w:link w:val="SOHeadBold"/>
    <w:rsid w:val="0095439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4396"/>
    <w:rPr>
      <w:i/>
    </w:rPr>
  </w:style>
  <w:style w:type="character" w:customStyle="1" w:styleId="SOHeadItalicChar">
    <w:name w:val="SO HeadItalic Char"/>
    <w:aliases w:val="sohi Char"/>
    <w:basedOn w:val="DefaultParagraphFont"/>
    <w:link w:val="SOHeadItalic"/>
    <w:rsid w:val="00954396"/>
    <w:rPr>
      <w:rFonts w:eastAsiaTheme="minorHAnsi" w:cstheme="minorBidi"/>
      <w:i/>
      <w:sz w:val="22"/>
      <w:lang w:eastAsia="en-US"/>
    </w:rPr>
  </w:style>
  <w:style w:type="paragraph" w:customStyle="1" w:styleId="SOBullet">
    <w:name w:val="SO Bullet"/>
    <w:aliases w:val="sotb"/>
    <w:basedOn w:val="SOText"/>
    <w:link w:val="SOBulletChar"/>
    <w:qFormat/>
    <w:rsid w:val="00954396"/>
    <w:pPr>
      <w:ind w:left="1559" w:hanging="425"/>
    </w:pPr>
  </w:style>
  <w:style w:type="character" w:customStyle="1" w:styleId="SOBulletChar">
    <w:name w:val="SO Bullet Char"/>
    <w:aliases w:val="sotb Char"/>
    <w:basedOn w:val="DefaultParagraphFont"/>
    <w:link w:val="SOBullet"/>
    <w:rsid w:val="00954396"/>
    <w:rPr>
      <w:rFonts w:eastAsiaTheme="minorHAnsi" w:cstheme="minorBidi"/>
      <w:sz w:val="22"/>
      <w:lang w:eastAsia="en-US"/>
    </w:rPr>
  </w:style>
  <w:style w:type="paragraph" w:customStyle="1" w:styleId="SOBulletNote">
    <w:name w:val="SO BulletNote"/>
    <w:aliases w:val="sonb"/>
    <w:basedOn w:val="SOTextNote"/>
    <w:link w:val="SOBulletNoteChar"/>
    <w:qFormat/>
    <w:rsid w:val="00954396"/>
    <w:pPr>
      <w:tabs>
        <w:tab w:val="left" w:pos="1560"/>
      </w:tabs>
      <w:ind w:left="2268" w:hanging="1134"/>
    </w:pPr>
  </w:style>
  <w:style w:type="character" w:customStyle="1" w:styleId="SOBulletNoteChar">
    <w:name w:val="SO BulletNote Char"/>
    <w:aliases w:val="sonb Char"/>
    <w:basedOn w:val="DefaultParagraphFont"/>
    <w:link w:val="SOBulletNote"/>
    <w:rsid w:val="00954396"/>
    <w:rPr>
      <w:rFonts w:eastAsiaTheme="minorHAnsi" w:cstheme="minorBidi"/>
      <w:sz w:val="18"/>
      <w:lang w:eastAsia="en-US"/>
    </w:rPr>
  </w:style>
  <w:style w:type="paragraph" w:customStyle="1" w:styleId="FreeForm">
    <w:name w:val="FreeForm"/>
    <w:rsid w:val="00954396"/>
    <w:rPr>
      <w:rFonts w:ascii="Arial" w:eastAsiaTheme="minorHAnsi" w:hAnsi="Arial" w:cstheme="minorBidi"/>
      <w:sz w:val="22"/>
      <w:lang w:eastAsia="en-US"/>
    </w:rPr>
  </w:style>
  <w:style w:type="paragraph" w:styleId="Revision">
    <w:name w:val="Revision"/>
    <w:hidden/>
    <w:uiPriority w:val="99"/>
    <w:semiHidden/>
    <w:rsid w:val="00F52410"/>
    <w:rPr>
      <w:rFonts w:eastAsiaTheme="minorHAnsi" w:cstheme="minorBidi"/>
      <w:sz w:val="22"/>
      <w:lang w:eastAsia="en-US"/>
    </w:rPr>
  </w:style>
  <w:style w:type="paragraph" w:customStyle="1" w:styleId="EnStatement">
    <w:name w:val="EnStatement"/>
    <w:basedOn w:val="Normal"/>
    <w:rsid w:val="00954396"/>
    <w:pPr>
      <w:numPr>
        <w:numId w:val="23"/>
      </w:numPr>
    </w:pPr>
    <w:rPr>
      <w:rFonts w:eastAsia="Times New Roman" w:cs="Times New Roman"/>
      <w:lang w:eastAsia="en-AU"/>
    </w:rPr>
  </w:style>
  <w:style w:type="paragraph" w:customStyle="1" w:styleId="EnStatementHeading">
    <w:name w:val="EnStatementHeading"/>
    <w:basedOn w:val="Normal"/>
    <w:rsid w:val="00954396"/>
    <w:rPr>
      <w:rFonts w:eastAsia="Times New Roman" w:cs="Times New Roman"/>
      <w:b/>
      <w:lang w:eastAsia="en-AU"/>
    </w:rPr>
  </w:style>
  <w:style w:type="character" w:customStyle="1" w:styleId="CTA---Char">
    <w:name w:val="CTA --- Char"/>
    <w:basedOn w:val="DefaultParagraphFont"/>
    <w:link w:val="CTA---"/>
    <w:rsid w:val="00406E20"/>
  </w:style>
  <w:style w:type="character" w:customStyle="1" w:styleId="paragraphChar">
    <w:name w:val="paragraph Char"/>
    <w:aliases w:val="a Char"/>
    <w:link w:val="paragraph"/>
    <w:rsid w:val="00EC3ABC"/>
    <w:rPr>
      <w:sz w:val="22"/>
    </w:rPr>
  </w:style>
  <w:style w:type="paragraph" w:customStyle="1" w:styleId="Transitional">
    <w:name w:val="Transitional"/>
    <w:aliases w:val="tr"/>
    <w:basedOn w:val="Normal"/>
    <w:next w:val="Normal"/>
    <w:rsid w:val="0095439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E3A0-649E-4792-9E07-87A1284E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186</Pages>
  <Words>34983</Words>
  <Characters>185353</Characters>
  <Application>Microsoft Office Word</Application>
  <DocSecurity>0</DocSecurity>
  <PresentationFormat/>
  <Lines>9924</Lines>
  <Paragraphs>6292</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213704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2013-05-28T03:42:00Z</cp:lastPrinted>
  <dcterms:created xsi:type="dcterms:W3CDTF">2023-07-25T06:29:00Z</dcterms:created>
  <dcterms:modified xsi:type="dcterms:W3CDTF">2023-07-25T06:29:00Z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89</vt:lpwstr>
  </property>
  <property fmtid="{D5CDD505-2E9C-101B-9397-08002B2CF9AE}" pid="15" name="StartDate">
    <vt:lpwstr>1 July 2023</vt:lpwstr>
  </property>
  <property fmtid="{D5CDD505-2E9C-101B-9397-08002B2CF9AE}" pid="16" name="PreparedDate">
    <vt:filetime>2016-03-08T14:00:00Z</vt:filetime>
  </property>
  <property fmtid="{D5CDD505-2E9C-101B-9397-08002B2CF9AE}" pid="17" name="RegisteredDate">
    <vt:lpwstr>26 July 2023</vt:lpwstr>
  </property>
  <property fmtid="{D5CDD505-2E9C-101B-9397-08002B2CF9AE}" pid="18" name="IncludesUpTo">
    <vt:lpwstr>Act No. 35, 2023</vt:lpwstr>
  </property>
</Properties>
</file>