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8BD" w:rsidRPr="00AE5B9A" w:rsidRDefault="00DE18BD" w:rsidP="004437D0">
      <w:r w:rsidRPr="00AE5B9A">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0.25pt" o:ole="" fillcolor="window">
            <v:imagedata r:id="rId8" o:title=""/>
          </v:shape>
          <o:OLEObject Type="Embed" ProgID="Word.Picture.8" ShapeID="_x0000_i1025" DrawAspect="Content" ObjectID="_1753172837" r:id="rId9"/>
        </w:object>
      </w:r>
      <w:bookmarkStart w:id="0" w:name="_GoBack"/>
      <w:bookmarkEnd w:id="0"/>
    </w:p>
    <w:p w:rsidR="00DE18BD" w:rsidRPr="00AE5B9A" w:rsidRDefault="00DE18BD" w:rsidP="004437D0">
      <w:pPr>
        <w:pStyle w:val="ShortT"/>
        <w:spacing w:before="240"/>
      </w:pPr>
      <w:r w:rsidRPr="00AE5B9A">
        <w:t>Customs Tariff Act 1995</w:t>
      </w:r>
    </w:p>
    <w:p w:rsidR="00DE18BD" w:rsidRPr="00AE5B9A" w:rsidRDefault="00DE18BD" w:rsidP="004437D0">
      <w:pPr>
        <w:pStyle w:val="CompiledActNo"/>
        <w:spacing w:before="240"/>
      </w:pPr>
      <w:r w:rsidRPr="00AE5B9A">
        <w:t>No.</w:t>
      </w:r>
      <w:r w:rsidR="00661DAB" w:rsidRPr="00AE5B9A">
        <w:t> </w:t>
      </w:r>
      <w:r w:rsidRPr="00AE5B9A">
        <w:t>147, 1995</w:t>
      </w:r>
    </w:p>
    <w:p w:rsidR="00DE18BD" w:rsidRPr="00AE5B9A" w:rsidRDefault="00DE18BD" w:rsidP="004437D0">
      <w:pPr>
        <w:spacing w:before="1000"/>
        <w:rPr>
          <w:rFonts w:cs="Arial"/>
          <w:b/>
          <w:sz w:val="32"/>
          <w:szCs w:val="32"/>
        </w:rPr>
      </w:pPr>
      <w:r w:rsidRPr="00AE5B9A">
        <w:rPr>
          <w:rFonts w:cs="Arial"/>
          <w:b/>
          <w:sz w:val="32"/>
          <w:szCs w:val="32"/>
        </w:rPr>
        <w:t>Compilation No.</w:t>
      </w:r>
      <w:r w:rsidR="00661DAB" w:rsidRPr="00AE5B9A">
        <w:rPr>
          <w:rFonts w:cs="Arial"/>
          <w:b/>
          <w:sz w:val="32"/>
          <w:szCs w:val="32"/>
        </w:rPr>
        <w:t> </w:t>
      </w:r>
      <w:r w:rsidRPr="00AE5B9A">
        <w:rPr>
          <w:rFonts w:cs="Arial"/>
          <w:b/>
          <w:sz w:val="32"/>
          <w:szCs w:val="32"/>
        </w:rPr>
        <w:fldChar w:fldCharType="begin"/>
      </w:r>
      <w:r w:rsidRPr="00AE5B9A">
        <w:rPr>
          <w:rFonts w:cs="Arial"/>
          <w:b/>
          <w:sz w:val="32"/>
          <w:szCs w:val="32"/>
        </w:rPr>
        <w:instrText xml:space="preserve"> DOCPROPERTY  CompilationNumber </w:instrText>
      </w:r>
      <w:r w:rsidRPr="00AE5B9A">
        <w:rPr>
          <w:rFonts w:cs="Arial"/>
          <w:b/>
          <w:sz w:val="32"/>
          <w:szCs w:val="32"/>
        </w:rPr>
        <w:fldChar w:fldCharType="separate"/>
      </w:r>
      <w:r w:rsidR="00181777">
        <w:rPr>
          <w:rFonts w:cs="Arial"/>
          <w:b/>
          <w:sz w:val="32"/>
          <w:szCs w:val="32"/>
        </w:rPr>
        <w:t>86C</w:t>
      </w:r>
      <w:r w:rsidRPr="00AE5B9A">
        <w:rPr>
          <w:rFonts w:cs="Arial"/>
          <w:b/>
          <w:sz w:val="32"/>
          <w:szCs w:val="32"/>
        </w:rPr>
        <w:fldChar w:fldCharType="end"/>
      </w:r>
    </w:p>
    <w:p w:rsidR="00DE18BD" w:rsidRPr="00AE5B9A" w:rsidRDefault="004060A1" w:rsidP="00D44871">
      <w:pPr>
        <w:tabs>
          <w:tab w:val="left" w:pos="3600"/>
        </w:tabs>
        <w:spacing w:before="480"/>
        <w:rPr>
          <w:rFonts w:cs="Arial"/>
          <w:sz w:val="24"/>
        </w:rPr>
      </w:pPr>
      <w:r w:rsidRPr="00AE5B9A">
        <w:rPr>
          <w:rFonts w:cs="Arial"/>
          <w:b/>
          <w:sz w:val="24"/>
        </w:rPr>
        <w:t>Compilation date:</w:t>
      </w:r>
      <w:r w:rsidR="00D44871" w:rsidRPr="00AE5B9A">
        <w:rPr>
          <w:rFonts w:cs="Arial"/>
          <w:sz w:val="24"/>
        </w:rPr>
        <w:tab/>
      </w:r>
      <w:r w:rsidR="00DE18BD" w:rsidRPr="00181777">
        <w:rPr>
          <w:rFonts w:cs="Arial"/>
          <w:sz w:val="24"/>
        </w:rPr>
        <w:fldChar w:fldCharType="begin"/>
      </w:r>
      <w:r w:rsidR="009D237A" w:rsidRPr="00181777">
        <w:rPr>
          <w:rFonts w:cs="Arial"/>
          <w:sz w:val="24"/>
        </w:rPr>
        <w:instrText>DOCPROPERTY StartDate \@ "d MMMM yyyy" \* MERGEFORMAT</w:instrText>
      </w:r>
      <w:r w:rsidR="00DE18BD" w:rsidRPr="00181777">
        <w:rPr>
          <w:rFonts w:cs="Arial"/>
          <w:sz w:val="24"/>
        </w:rPr>
        <w:fldChar w:fldCharType="separate"/>
      </w:r>
      <w:r w:rsidR="00181777" w:rsidRPr="00181777">
        <w:rPr>
          <w:rFonts w:cs="Arial"/>
          <w:sz w:val="24"/>
        </w:rPr>
        <w:t>4 July 2022</w:t>
      </w:r>
      <w:r w:rsidR="00DE18BD" w:rsidRPr="00181777">
        <w:rPr>
          <w:rFonts w:cs="Arial"/>
          <w:sz w:val="24"/>
        </w:rPr>
        <w:fldChar w:fldCharType="end"/>
      </w:r>
    </w:p>
    <w:p w:rsidR="0015114A" w:rsidRPr="00AE5B9A" w:rsidRDefault="0015114A" w:rsidP="0015114A">
      <w:pPr>
        <w:spacing w:before="240"/>
        <w:rPr>
          <w:rFonts w:cs="Arial"/>
          <w:sz w:val="24"/>
        </w:rPr>
      </w:pPr>
      <w:r w:rsidRPr="00AE5B9A">
        <w:rPr>
          <w:rFonts w:cs="Arial"/>
          <w:b/>
          <w:sz w:val="24"/>
        </w:rPr>
        <w:t>Includes amendments up to:</w:t>
      </w:r>
      <w:r w:rsidRPr="00AE5B9A">
        <w:rPr>
          <w:rFonts w:cs="Arial"/>
          <w:sz w:val="24"/>
        </w:rPr>
        <w:tab/>
      </w:r>
      <w:r w:rsidRPr="00181777">
        <w:rPr>
          <w:rFonts w:cs="Arial"/>
          <w:sz w:val="24"/>
        </w:rPr>
        <w:fldChar w:fldCharType="begin"/>
      </w:r>
      <w:r w:rsidRPr="00181777">
        <w:rPr>
          <w:rFonts w:cs="Arial"/>
          <w:sz w:val="24"/>
        </w:rPr>
        <w:instrText xml:space="preserve"> DOCPROPERTY IncludesUpTo </w:instrText>
      </w:r>
      <w:r w:rsidRPr="00181777">
        <w:rPr>
          <w:rFonts w:cs="Arial"/>
          <w:sz w:val="24"/>
        </w:rPr>
        <w:fldChar w:fldCharType="separate"/>
      </w:r>
      <w:r w:rsidR="00181777" w:rsidRPr="00181777">
        <w:rPr>
          <w:rFonts w:cs="Arial"/>
          <w:sz w:val="24"/>
        </w:rPr>
        <w:t>Act No. 34, 2023</w:t>
      </w:r>
      <w:r w:rsidRPr="00181777">
        <w:rPr>
          <w:rFonts w:cs="Arial"/>
          <w:sz w:val="24"/>
        </w:rPr>
        <w:fldChar w:fldCharType="end"/>
      </w:r>
    </w:p>
    <w:p w:rsidR="00DE18BD" w:rsidRPr="00AE5B9A" w:rsidRDefault="00DE18BD" w:rsidP="00D44871">
      <w:pPr>
        <w:tabs>
          <w:tab w:val="left" w:pos="3600"/>
        </w:tabs>
        <w:spacing w:before="240" w:after="240"/>
        <w:rPr>
          <w:rFonts w:cs="Arial"/>
          <w:sz w:val="24"/>
          <w:szCs w:val="24"/>
        </w:rPr>
      </w:pPr>
      <w:r w:rsidRPr="00AE5B9A">
        <w:rPr>
          <w:rFonts w:cs="Arial"/>
          <w:b/>
          <w:sz w:val="24"/>
        </w:rPr>
        <w:t>Registered:</w:t>
      </w:r>
      <w:r w:rsidR="00D44871" w:rsidRPr="00AE5B9A">
        <w:rPr>
          <w:rFonts w:cs="Arial"/>
          <w:sz w:val="24"/>
        </w:rPr>
        <w:tab/>
      </w:r>
      <w:r w:rsidRPr="00181777">
        <w:rPr>
          <w:rFonts w:cs="Arial"/>
          <w:sz w:val="24"/>
        </w:rPr>
        <w:fldChar w:fldCharType="begin"/>
      </w:r>
      <w:r w:rsidRPr="00181777">
        <w:rPr>
          <w:rFonts w:cs="Arial"/>
          <w:sz w:val="24"/>
        </w:rPr>
        <w:instrText xml:space="preserve"> IF </w:instrText>
      </w:r>
      <w:r w:rsidRPr="00181777">
        <w:rPr>
          <w:rFonts w:cs="Arial"/>
          <w:sz w:val="24"/>
        </w:rPr>
        <w:fldChar w:fldCharType="begin"/>
      </w:r>
      <w:r w:rsidRPr="00181777">
        <w:rPr>
          <w:rFonts w:cs="Arial"/>
          <w:sz w:val="24"/>
        </w:rPr>
        <w:instrText xml:space="preserve"> DOCPROPERTY RegisteredDate </w:instrText>
      </w:r>
      <w:r w:rsidRPr="00181777">
        <w:rPr>
          <w:rFonts w:cs="Arial"/>
          <w:sz w:val="24"/>
        </w:rPr>
        <w:fldChar w:fldCharType="separate"/>
      </w:r>
      <w:r w:rsidR="00181777" w:rsidRPr="00181777">
        <w:rPr>
          <w:rFonts w:cs="Arial"/>
          <w:sz w:val="24"/>
        </w:rPr>
        <w:instrText>10 August 2023</w:instrText>
      </w:r>
      <w:r w:rsidRPr="00181777">
        <w:rPr>
          <w:rFonts w:cs="Arial"/>
          <w:sz w:val="24"/>
        </w:rPr>
        <w:fldChar w:fldCharType="end"/>
      </w:r>
      <w:r w:rsidRPr="00181777">
        <w:rPr>
          <w:rFonts w:cs="Arial"/>
          <w:sz w:val="24"/>
        </w:rPr>
        <w:instrText xml:space="preserve"> = #1/1/1901# "Unknown" </w:instrText>
      </w:r>
      <w:r w:rsidRPr="00181777">
        <w:rPr>
          <w:rFonts w:cs="Arial"/>
          <w:sz w:val="24"/>
        </w:rPr>
        <w:fldChar w:fldCharType="begin"/>
      </w:r>
      <w:r w:rsidRPr="00181777">
        <w:rPr>
          <w:rFonts w:cs="Arial"/>
          <w:sz w:val="24"/>
        </w:rPr>
        <w:instrText xml:space="preserve"> DOCPROPERTY RegisteredDate \@ "d MMMM yyyy" </w:instrText>
      </w:r>
      <w:r w:rsidRPr="00181777">
        <w:rPr>
          <w:rFonts w:cs="Arial"/>
          <w:sz w:val="24"/>
        </w:rPr>
        <w:fldChar w:fldCharType="separate"/>
      </w:r>
      <w:r w:rsidR="00181777" w:rsidRPr="00181777">
        <w:rPr>
          <w:rFonts w:cs="Arial"/>
          <w:sz w:val="24"/>
        </w:rPr>
        <w:instrText>10 August 2023</w:instrText>
      </w:r>
      <w:r w:rsidRPr="00181777">
        <w:rPr>
          <w:rFonts w:cs="Arial"/>
          <w:sz w:val="24"/>
        </w:rPr>
        <w:fldChar w:fldCharType="end"/>
      </w:r>
      <w:r w:rsidRPr="00181777">
        <w:rPr>
          <w:rFonts w:cs="Arial"/>
          <w:sz w:val="24"/>
        </w:rPr>
        <w:instrText xml:space="preserve"> </w:instrText>
      </w:r>
      <w:r w:rsidRPr="00181777">
        <w:rPr>
          <w:rFonts w:cs="Arial"/>
          <w:sz w:val="24"/>
        </w:rPr>
        <w:fldChar w:fldCharType="separate"/>
      </w:r>
      <w:r w:rsidR="00181777" w:rsidRPr="00181777">
        <w:rPr>
          <w:rFonts w:cs="Arial"/>
          <w:noProof/>
          <w:sz w:val="24"/>
        </w:rPr>
        <w:t>10 August 2023</w:t>
      </w:r>
      <w:r w:rsidRPr="00181777">
        <w:rPr>
          <w:rFonts w:cs="Arial"/>
          <w:sz w:val="24"/>
        </w:rPr>
        <w:fldChar w:fldCharType="end"/>
      </w:r>
    </w:p>
    <w:p w:rsidR="00DE18BD" w:rsidRPr="00AE5B9A" w:rsidRDefault="00DE18BD" w:rsidP="00DE18BD">
      <w:pPr>
        <w:spacing w:before="120"/>
        <w:rPr>
          <w:rFonts w:cs="Arial"/>
          <w:sz w:val="24"/>
        </w:rPr>
      </w:pPr>
      <w:r w:rsidRPr="00AE5B9A">
        <w:rPr>
          <w:rFonts w:cs="Arial"/>
          <w:sz w:val="24"/>
        </w:rPr>
        <w:t>This compilation is in 7 volumes</w:t>
      </w:r>
    </w:p>
    <w:p w:rsidR="00DE18BD" w:rsidRPr="00AE5B9A" w:rsidRDefault="00DE18BD" w:rsidP="009D237A">
      <w:pPr>
        <w:tabs>
          <w:tab w:val="left" w:pos="1440"/>
        </w:tabs>
        <w:spacing w:before="240"/>
        <w:rPr>
          <w:rFonts w:cs="Arial"/>
          <w:sz w:val="24"/>
        </w:rPr>
      </w:pPr>
      <w:r w:rsidRPr="00AE5B9A">
        <w:rPr>
          <w:rFonts w:cs="Arial"/>
          <w:sz w:val="24"/>
        </w:rPr>
        <w:t>Volume 1:</w:t>
      </w:r>
      <w:r w:rsidRPr="00AE5B9A">
        <w:rPr>
          <w:rFonts w:cs="Arial"/>
          <w:sz w:val="24"/>
        </w:rPr>
        <w:tab/>
        <w:t>sections</w:t>
      </w:r>
      <w:r w:rsidR="00661DAB" w:rsidRPr="00AE5B9A">
        <w:rPr>
          <w:rFonts w:cs="Arial"/>
          <w:sz w:val="24"/>
        </w:rPr>
        <w:t> </w:t>
      </w:r>
      <w:r w:rsidRPr="00AE5B9A">
        <w:rPr>
          <w:rFonts w:cs="Arial"/>
          <w:sz w:val="24"/>
        </w:rPr>
        <w:t>1–22</w:t>
      </w:r>
    </w:p>
    <w:p w:rsidR="00DE18BD" w:rsidRPr="00AE5B9A" w:rsidRDefault="00D44871" w:rsidP="00D44871">
      <w:pPr>
        <w:tabs>
          <w:tab w:val="left" w:pos="1440"/>
        </w:tabs>
        <w:rPr>
          <w:rFonts w:cs="Arial"/>
          <w:sz w:val="24"/>
        </w:rPr>
      </w:pPr>
      <w:r w:rsidRPr="00AE5B9A">
        <w:rPr>
          <w:rFonts w:cs="Arial"/>
          <w:sz w:val="24"/>
        </w:rPr>
        <w:tab/>
      </w:r>
      <w:r w:rsidR="008979DA" w:rsidRPr="00AE5B9A">
        <w:rPr>
          <w:rFonts w:cs="Arial"/>
          <w:sz w:val="24"/>
        </w:rPr>
        <w:t>Schedule</w:t>
      </w:r>
      <w:r w:rsidR="00661DAB" w:rsidRPr="00AE5B9A">
        <w:rPr>
          <w:rFonts w:cs="Arial"/>
          <w:sz w:val="24"/>
        </w:rPr>
        <w:t> </w:t>
      </w:r>
      <w:r w:rsidR="00DE18BD" w:rsidRPr="00AE5B9A">
        <w:rPr>
          <w:rFonts w:cs="Arial"/>
          <w:sz w:val="24"/>
        </w:rPr>
        <w:t>2</w:t>
      </w:r>
    </w:p>
    <w:p w:rsidR="00DE18BD" w:rsidRPr="00AE5B9A" w:rsidRDefault="00DE18BD" w:rsidP="009D237A">
      <w:pPr>
        <w:tabs>
          <w:tab w:val="left" w:pos="1440"/>
        </w:tabs>
        <w:rPr>
          <w:sz w:val="24"/>
        </w:rPr>
      </w:pPr>
      <w:r w:rsidRPr="00AE5B9A">
        <w:rPr>
          <w:rFonts w:cs="Arial"/>
          <w:sz w:val="24"/>
        </w:rPr>
        <w:t>Volume 2:</w:t>
      </w:r>
      <w:r w:rsidRPr="00AE5B9A">
        <w:rPr>
          <w:rFonts w:cs="Arial"/>
          <w:sz w:val="24"/>
        </w:rPr>
        <w:tab/>
      </w:r>
      <w:r w:rsidRPr="00AE5B9A">
        <w:rPr>
          <w:sz w:val="24"/>
        </w:rPr>
        <w:t>Schedule</w:t>
      </w:r>
      <w:r w:rsidR="00661DAB" w:rsidRPr="00AE5B9A">
        <w:rPr>
          <w:sz w:val="24"/>
        </w:rPr>
        <w:t> </w:t>
      </w:r>
      <w:r w:rsidRPr="00AE5B9A">
        <w:rPr>
          <w:sz w:val="24"/>
        </w:rPr>
        <w:t>3 (Chapters</w:t>
      </w:r>
      <w:r w:rsidR="00661DAB" w:rsidRPr="00AE5B9A">
        <w:rPr>
          <w:sz w:val="24"/>
        </w:rPr>
        <w:t> </w:t>
      </w:r>
      <w:r w:rsidRPr="00AE5B9A">
        <w:rPr>
          <w:sz w:val="24"/>
        </w:rPr>
        <w:t>1–38)</w:t>
      </w:r>
    </w:p>
    <w:p w:rsidR="00DE18BD" w:rsidRPr="00AE5B9A" w:rsidRDefault="00DE18BD" w:rsidP="009D237A">
      <w:pPr>
        <w:tabs>
          <w:tab w:val="left" w:pos="1440"/>
        </w:tabs>
        <w:rPr>
          <w:rFonts w:cs="Arial"/>
          <w:sz w:val="24"/>
        </w:rPr>
      </w:pPr>
      <w:r w:rsidRPr="00AE5B9A">
        <w:rPr>
          <w:rFonts w:cs="Arial"/>
          <w:sz w:val="24"/>
        </w:rPr>
        <w:t>Volume 3:</w:t>
      </w:r>
      <w:r w:rsidRPr="00AE5B9A">
        <w:rPr>
          <w:rFonts w:cs="Arial"/>
          <w:sz w:val="24"/>
        </w:rPr>
        <w:tab/>
      </w:r>
      <w:r w:rsidRPr="00AE5B9A">
        <w:rPr>
          <w:sz w:val="24"/>
        </w:rPr>
        <w:t>Schedule</w:t>
      </w:r>
      <w:r w:rsidR="00661DAB" w:rsidRPr="00AE5B9A">
        <w:rPr>
          <w:sz w:val="24"/>
        </w:rPr>
        <w:t> </w:t>
      </w:r>
      <w:r w:rsidRPr="00AE5B9A">
        <w:rPr>
          <w:sz w:val="24"/>
        </w:rPr>
        <w:t>3 (Chapters</w:t>
      </w:r>
      <w:r w:rsidR="00661DAB" w:rsidRPr="00AE5B9A">
        <w:rPr>
          <w:sz w:val="24"/>
        </w:rPr>
        <w:t> </w:t>
      </w:r>
      <w:r w:rsidRPr="00AE5B9A">
        <w:rPr>
          <w:sz w:val="24"/>
        </w:rPr>
        <w:t>39–59)</w:t>
      </w:r>
    </w:p>
    <w:p w:rsidR="00DE18BD" w:rsidRPr="00AE5B9A" w:rsidRDefault="00DE18BD" w:rsidP="009D237A">
      <w:pPr>
        <w:tabs>
          <w:tab w:val="left" w:pos="1440"/>
        </w:tabs>
        <w:rPr>
          <w:rFonts w:cs="Arial"/>
          <w:sz w:val="24"/>
        </w:rPr>
      </w:pPr>
      <w:r w:rsidRPr="00AE5B9A">
        <w:rPr>
          <w:rFonts w:cs="Arial"/>
          <w:sz w:val="24"/>
        </w:rPr>
        <w:t>Volume 4:</w:t>
      </w:r>
      <w:r w:rsidRPr="00AE5B9A">
        <w:rPr>
          <w:rFonts w:cs="Arial"/>
          <w:sz w:val="24"/>
        </w:rPr>
        <w:tab/>
      </w:r>
      <w:r w:rsidRPr="00AE5B9A">
        <w:rPr>
          <w:sz w:val="24"/>
        </w:rPr>
        <w:t>Schedule</w:t>
      </w:r>
      <w:r w:rsidR="00661DAB" w:rsidRPr="00AE5B9A">
        <w:rPr>
          <w:sz w:val="24"/>
        </w:rPr>
        <w:t> </w:t>
      </w:r>
      <w:r w:rsidRPr="00AE5B9A">
        <w:rPr>
          <w:sz w:val="24"/>
        </w:rPr>
        <w:t>3 (Chapters</w:t>
      </w:r>
      <w:r w:rsidR="00661DAB" w:rsidRPr="00AE5B9A">
        <w:rPr>
          <w:sz w:val="24"/>
        </w:rPr>
        <w:t> </w:t>
      </w:r>
      <w:r w:rsidRPr="00AE5B9A">
        <w:rPr>
          <w:sz w:val="24"/>
        </w:rPr>
        <w:t>60–73)</w:t>
      </w:r>
    </w:p>
    <w:p w:rsidR="00DE18BD" w:rsidRPr="00AE5B9A" w:rsidRDefault="00DE18BD" w:rsidP="009D237A">
      <w:pPr>
        <w:tabs>
          <w:tab w:val="left" w:pos="1440"/>
        </w:tabs>
        <w:rPr>
          <w:rFonts w:cs="Arial"/>
          <w:sz w:val="24"/>
        </w:rPr>
      </w:pPr>
      <w:r w:rsidRPr="00AE5B9A">
        <w:rPr>
          <w:rFonts w:cs="Arial"/>
          <w:sz w:val="24"/>
        </w:rPr>
        <w:t>Volume 5:</w:t>
      </w:r>
      <w:r w:rsidRPr="00AE5B9A">
        <w:rPr>
          <w:rFonts w:cs="Arial"/>
          <w:sz w:val="24"/>
        </w:rPr>
        <w:tab/>
      </w:r>
      <w:r w:rsidRPr="00AE5B9A">
        <w:rPr>
          <w:sz w:val="24"/>
        </w:rPr>
        <w:t>Schedule</w:t>
      </w:r>
      <w:r w:rsidR="00661DAB" w:rsidRPr="00AE5B9A">
        <w:rPr>
          <w:sz w:val="24"/>
        </w:rPr>
        <w:t> </w:t>
      </w:r>
      <w:r w:rsidRPr="00AE5B9A">
        <w:rPr>
          <w:sz w:val="24"/>
        </w:rPr>
        <w:t>3 (Chapters</w:t>
      </w:r>
      <w:r w:rsidR="00661DAB" w:rsidRPr="00AE5B9A">
        <w:rPr>
          <w:sz w:val="24"/>
        </w:rPr>
        <w:t> </w:t>
      </w:r>
      <w:r w:rsidRPr="00AE5B9A">
        <w:rPr>
          <w:sz w:val="24"/>
        </w:rPr>
        <w:t>74–97)</w:t>
      </w:r>
    </w:p>
    <w:p w:rsidR="00DE18BD" w:rsidRPr="00AE5B9A" w:rsidRDefault="00DE18BD" w:rsidP="009D237A">
      <w:pPr>
        <w:tabs>
          <w:tab w:val="left" w:pos="1440"/>
        </w:tabs>
        <w:rPr>
          <w:rFonts w:cs="Arial"/>
          <w:b/>
          <w:sz w:val="24"/>
        </w:rPr>
      </w:pPr>
      <w:r w:rsidRPr="00AE5B9A">
        <w:rPr>
          <w:rFonts w:cs="Arial"/>
          <w:b/>
          <w:sz w:val="24"/>
        </w:rPr>
        <w:t>Volume 6:</w:t>
      </w:r>
      <w:r w:rsidRPr="00AE5B9A">
        <w:rPr>
          <w:rFonts w:cs="Arial"/>
          <w:b/>
          <w:sz w:val="24"/>
        </w:rPr>
        <w:tab/>
      </w:r>
      <w:r w:rsidRPr="00AE5B9A">
        <w:rPr>
          <w:b/>
          <w:sz w:val="24"/>
        </w:rPr>
        <w:t>Schedules</w:t>
      </w:r>
      <w:r w:rsidR="00661DAB" w:rsidRPr="00AE5B9A">
        <w:rPr>
          <w:b/>
          <w:sz w:val="24"/>
        </w:rPr>
        <w:t> </w:t>
      </w:r>
      <w:r w:rsidRPr="00AE5B9A">
        <w:rPr>
          <w:b/>
          <w:sz w:val="24"/>
        </w:rPr>
        <w:t>4–1</w:t>
      </w:r>
      <w:r w:rsidR="00B2126B">
        <w:rPr>
          <w:b/>
          <w:sz w:val="24"/>
        </w:rPr>
        <w:t>4</w:t>
      </w:r>
    </w:p>
    <w:p w:rsidR="00DE18BD" w:rsidRPr="00AE5B9A" w:rsidRDefault="00DE18BD" w:rsidP="009D237A">
      <w:pPr>
        <w:tabs>
          <w:tab w:val="left" w:pos="1440"/>
        </w:tabs>
        <w:rPr>
          <w:rFonts w:cs="Arial"/>
          <w:sz w:val="24"/>
        </w:rPr>
      </w:pPr>
      <w:r w:rsidRPr="00AE5B9A">
        <w:rPr>
          <w:rFonts w:cs="Arial"/>
          <w:sz w:val="24"/>
        </w:rPr>
        <w:t>Volume 7:</w:t>
      </w:r>
      <w:r w:rsidRPr="00AE5B9A">
        <w:rPr>
          <w:rFonts w:cs="Arial"/>
          <w:sz w:val="24"/>
        </w:rPr>
        <w:tab/>
        <w:t>Endnotes</w:t>
      </w:r>
    </w:p>
    <w:p w:rsidR="00DE18BD" w:rsidRPr="00AE5B9A" w:rsidRDefault="00DE18BD" w:rsidP="00D44871">
      <w:pPr>
        <w:spacing w:before="120" w:after="240"/>
        <w:rPr>
          <w:rFonts w:cs="Arial"/>
          <w:sz w:val="24"/>
        </w:rPr>
      </w:pPr>
      <w:r w:rsidRPr="00AE5B9A">
        <w:rPr>
          <w:rFonts w:cs="Arial"/>
          <w:sz w:val="24"/>
        </w:rPr>
        <w:t>Each volume has its own contents</w:t>
      </w:r>
    </w:p>
    <w:p w:rsidR="00DE18BD" w:rsidRPr="00AE5B9A" w:rsidRDefault="00DE18BD" w:rsidP="004437D0">
      <w:pPr>
        <w:pageBreakBefore/>
        <w:rPr>
          <w:rFonts w:cs="Arial"/>
          <w:b/>
          <w:sz w:val="32"/>
          <w:szCs w:val="32"/>
        </w:rPr>
      </w:pPr>
      <w:r w:rsidRPr="00AE5B9A">
        <w:rPr>
          <w:rFonts w:cs="Arial"/>
          <w:b/>
          <w:sz w:val="32"/>
          <w:szCs w:val="32"/>
        </w:rPr>
        <w:lastRenderedPageBreak/>
        <w:t>About this compilation</w:t>
      </w:r>
    </w:p>
    <w:p w:rsidR="00DE18BD" w:rsidRPr="00AE5B9A" w:rsidRDefault="00DE18BD" w:rsidP="004437D0">
      <w:pPr>
        <w:spacing w:before="240"/>
        <w:rPr>
          <w:rFonts w:cs="Arial"/>
        </w:rPr>
      </w:pPr>
      <w:r w:rsidRPr="00AE5B9A">
        <w:rPr>
          <w:rFonts w:cs="Arial"/>
          <w:b/>
          <w:szCs w:val="22"/>
        </w:rPr>
        <w:t>This compilation</w:t>
      </w:r>
    </w:p>
    <w:p w:rsidR="00DE18BD" w:rsidRPr="00AE5B9A" w:rsidRDefault="00DE18BD" w:rsidP="004437D0">
      <w:pPr>
        <w:spacing w:before="120" w:after="120"/>
        <w:rPr>
          <w:rFonts w:cs="Arial"/>
          <w:szCs w:val="22"/>
        </w:rPr>
      </w:pPr>
      <w:r w:rsidRPr="00AE5B9A">
        <w:rPr>
          <w:rFonts w:cs="Arial"/>
          <w:szCs w:val="22"/>
        </w:rPr>
        <w:t xml:space="preserve">This is a compilation of the </w:t>
      </w:r>
      <w:r w:rsidRPr="00AE5B9A">
        <w:rPr>
          <w:rFonts w:cs="Arial"/>
          <w:i/>
          <w:szCs w:val="22"/>
        </w:rPr>
        <w:fldChar w:fldCharType="begin"/>
      </w:r>
      <w:r w:rsidRPr="00AE5B9A">
        <w:rPr>
          <w:rFonts w:cs="Arial"/>
          <w:i/>
          <w:szCs w:val="22"/>
        </w:rPr>
        <w:instrText xml:space="preserve"> STYLEREF  ShortT </w:instrText>
      </w:r>
      <w:r w:rsidRPr="00AE5B9A">
        <w:rPr>
          <w:rFonts w:cs="Arial"/>
          <w:i/>
          <w:szCs w:val="22"/>
        </w:rPr>
        <w:fldChar w:fldCharType="separate"/>
      </w:r>
      <w:r w:rsidR="00181777">
        <w:rPr>
          <w:rFonts w:cs="Arial"/>
          <w:i/>
          <w:noProof/>
          <w:szCs w:val="22"/>
        </w:rPr>
        <w:t>Customs Tariff Act 1995</w:t>
      </w:r>
      <w:r w:rsidRPr="00AE5B9A">
        <w:rPr>
          <w:rFonts w:cs="Arial"/>
          <w:i/>
          <w:szCs w:val="22"/>
        </w:rPr>
        <w:fldChar w:fldCharType="end"/>
      </w:r>
      <w:r w:rsidRPr="00AE5B9A">
        <w:rPr>
          <w:rFonts w:cs="Arial"/>
          <w:szCs w:val="22"/>
        </w:rPr>
        <w:t xml:space="preserve"> that shows the text of the law as amended and in force on </w:t>
      </w:r>
      <w:r w:rsidRPr="00181777">
        <w:rPr>
          <w:rFonts w:cs="Arial"/>
          <w:szCs w:val="22"/>
        </w:rPr>
        <w:fldChar w:fldCharType="begin"/>
      </w:r>
      <w:r w:rsidR="009D237A" w:rsidRPr="00181777">
        <w:rPr>
          <w:rFonts w:cs="Arial"/>
          <w:szCs w:val="22"/>
        </w:rPr>
        <w:instrText>DOCPROPERTY StartDate \@ "d MMMM yyyy" \* MERGEFORMAT</w:instrText>
      </w:r>
      <w:r w:rsidRPr="00181777">
        <w:rPr>
          <w:rFonts w:cs="Arial"/>
          <w:szCs w:val="22"/>
        </w:rPr>
        <w:fldChar w:fldCharType="separate"/>
      </w:r>
      <w:r w:rsidR="00181777" w:rsidRPr="00181777">
        <w:rPr>
          <w:rFonts w:cs="Arial"/>
          <w:szCs w:val="22"/>
        </w:rPr>
        <w:t>4 July 2022</w:t>
      </w:r>
      <w:r w:rsidRPr="00181777">
        <w:rPr>
          <w:rFonts w:cs="Arial"/>
          <w:szCs w:val="22"/>
        </w:rPr>
        <w:fldChar w:fldCharType="end"/>
      </w:r>
      <w:r w:rsidRPr="00AE5B9A">
        <w:rPr>
          <w:rFonts w:cs="Arial"/>
          <w:szCs w:val="22"/>
        </w:rPr>
        <w:t xml:space="preserve"> (the </w:t>
      </w:r>
      <w:r w:rsidRPr="00AE5B9A">
        <w:rPr>
          <w:rFonts w:cs="Arial"/>
          <w:b/>
          <w:i/>
          <w:szCs w:val="22"/>
        </w:rPr>
        <w:t>compilation date</w:t>
      </w:r>
      <w:r w:rsidRPr="00AE5B9A">
        <w:rPr>
          <w:rFonts w:cs="Arial"/>
          <w:szCs w:val="22"/>
        </w:rPr>
        <w:t>).</w:t>
      </w:r>
    </w:p>
    <w:p w:rsidR="00DE18BD" w:rsidRPr="00AE5B9A" w:rsidRDefault="00DE18BD" w:rsidP="004437D0">
      <w:pPr>
        <w:spacing w:after="120"/>
        <w:rPr>
          <w:rFonts w:cs="Arial"/>
          <w:szCs w:val="22"/>
        </w:rPr>
      </w:pPr>
      <w:r w:rsidRPr="00AE5B9A">
        <w:rPr>
          <w:rFonts w:cs="Arial"/>
          <w:szCs w:val="22"/>
        </w:rPr>
        <w:t xml:space="preserve">The notes at the end of this compilation (the </w:t>
      </w:r>
      <w:r w:rsidRPr="00AE5B9A">
        <w:rPr>
          <w:rFonts w:cs="Arial"/>
          <w:b/>
          <w:i/>
          <w:szCs w:val="22"/>
        </w:rPr>
        <w:t>endnotes</w:t>
      </w:r>
      <w:r w:rsidRPr="00AE5B9A">
        <w:rPr>
          <w:rFonts w:cs="Arial"/>
          <w:szCs w:val="22"/>
        </w:rPr>
        <w:t>) include information about amending laws and the amendment history of provisions of the compiled law.</w:t>
      </w:r>
    </w:p>
    <w:p w:rsidR="00DE18BD" w:rsidRPr="00AE5B9A" w:rsidRDefault="00DE18BD" w:rsidP="004437D0">
      <w:pPr>
        <w:tabs>
          <w:tab w:val="left" w:pos="5640"/>
        </w:tabs>
        <w:spacing w:before="120" w:after="120"/>
        <w:rPr>
          <w:rFonts w:cs="Arial"/>
          <w:b/>
          <w:szCs w:val="22"/>
        </w:rPr>
      </w:pPr>
      <w:r w:rsidRPr="00AE5B9A">
        <w:rPr>
          <w:rFonts w:cs="Arial"/>
          <w:b/>
          <w:szCs w:val="22"/>
        </w:rPr>
        <w:t>Uncommenced amendments</w:t>
      </w:r>
    </w:p>
    <w:p w:rsidR="00DE18BD" w:rsidRPr="00AE5B9A" w:rsidRDefault="00DE18BD" w:rsidP="004437D0">
      <w:pPr>
        <w:spacing w:after="120"/>
        <w:rPr>
          <w:rFonts w:cs="Arial"/>
          <w:szCs w:val="22"/>
        </w:rPr>
      </w:pPr>
      <w:r w:rsidRPr="00AE5B9A">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DE18BD" w:rsidRPr="00AE5B9A" w:rsidRDefault="00DE18BD" w:rsidP="004437D0">
      <w:pPr>
        <w:spacing w:before="120" w:after="120"/>
        <w:rPr>
          <w:rFonts w:cs="Arial"/>
          <w:b/>
          <w:szCs w:val="22"/>
        </w:rPr>
      </w:pPr>
      <w:r w:rsidRPr="00AE5B9A">
        <w:rPr>
          <w:rFonts w:cs="Arial"/>
          <w:b/>
          <w:szCs w:val="22"/>
        </w:rPr>
        <w:t>Application, saving and transitional provisions for provisions and amendments</w:t>
      </w:r>
    </w:p>
    <w:p w:rsidR="00DE18BD" w:rsidRPr="00AE5B9A" w:rsidRDefault="00DE18BD" w:rsidP="004437D0">
      <w:pPr>
        <w:spacing w:after="120"/>
        <w:rPr>
          <w:rFonts w:cs="Arial"/>
          <w:szCs w:val="22"/>
        </w:rPr>
      </w:pPr>
      <w:r w:rsidRPr="00AE5B9A">
        <w:rPr>
          <w:rFonts w:cs="Arial"/>
          <w:szCs w:val="22"/>
        </w:rPr>
        <w:t>If the operation of a provision or amendment of the compiled law is affected by an application, saving or transitional provision that is not included in this compilation, details are included in the endnotes.</w:t>
      </w:r>
    </w:p>
    <w:p w:rsidR="00DE18BD" w:rsidRPr="00AE5B9A" w:rsidRDefault="00DE18BD" w:rsidP="004437D0">
      <w:pPr>
        <w:spacing w:after="120"/>
        <w:rPr>
          <w:rFonts w:cs="Arial"/>
          <w:b/>
          <w:szCs w:val="22"/>
        </w:rPr>
      </w:pPr>
      <w:r w:rsidRPr="00AE5B9A">
        <w:rPr>
          <w:rFonts w:cs="Arial"/>
          <w:b/>
          <w:szCs w:val="22"/>
        </w:rPr>
        <w:t>Editorial changes</w:t>
      </w:r>
    </w:p>
    <w:p w:rsidR="00DE18BD" w:rsidRPr="00AE5B9A" w:rsidRDefault="00DE18BD" w:rsidP="004437D0">
      <w:pPr>
        <w:spacing w:after="120"/>
        <w:rPr>
          <w:rFonts w:cs="Arial"/>
          <w:szCs w:val="22"/>
        </w:rPr>
      </w:pPr>
      <w:r w:rsidRPr="00AE5B9A">
        <w:rPr>
          <w:rFonts w:cs="Arial"/>
          <w:szCs w:val="22"/>
        </w:rPr>
        <w:t>For more information about any editorial changes made in this compilation, see the endnotes.</w:t>
      </w:r>
    </w:p>
    <w:p w:rsidR="00DE18BD" w:rsidRPr="00AE5B9A" w:rsidRDefault="00DE18BD" w:rsidP="004437D0">
      <w:pPr>
        <w:spacing w:before="120" w:after="120"/>
        <w:rPr>
          <w:rFonts w:cs="Arial"/>
          <w:b/>
          <w:szCs w:val="22"/>
        </w:rPr>
      </w:pPr>
      <w:r w:rsidRPr="00AE5B9A">
        <w:rPr>
          <w:rFonts w:cs="Arial"/>
          <w:b/>
          <w:szCs w:val="22"/>
        </w:rPr>
        <w:t>Modifications</w:t>
      </w:r>
    </w:p>
    <w:p w:rsidR="00DE18BD" w:rsidRPr="00AE5B9A" w:rsidRDefault="00DE18BD" w:rsidP="004437D0">
      <w:pPr>
        <w:spacing w:after="120"/>
        <w:rPr>
          <w:rFonts w:cs="Arial"/>
          <w:szCs w:val="22"/>
        </w:rPr>
      </w:pPr>
      <w:r w:rsidRPr="00AE5B9A">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DE18BD" w:rsidRPr="00AE5B9A" w:rsidRDefault="00DE18BD" w:rsidP="004437D0">
      <w:pPr>
        <w:spacing w:before="80" w:after="120"/>
        <w:rPr>
          <w:rFonts w:cs="Arial"/>
          <w:b/>
          <w:szCs w:val="22"/>
        </w:rPr>
      </w:pPr>
      <w:r w:rsidRPr="00AE5B9A">
        <w:rPr>
          <w:rFonts w:cs="Arial"/>
          <w:b/>
          <w:szCs w:val="22"/>
        </w:rPr>
        <w:t>Self</w:t>
      </w:r>
      <w:r w:rsidR="00B1797C">
        <w:rPr>
          <w:rFonts w:cs="Arial"/>
          <w:b/>
          <w:szCs w:val="22"/>
        </w:rPr>
        <w:noBreakHyphen/>
      </w:r>
      <w:r w:rsidRPr="00AE5B9A">
        <w:rPr>
          <w:rFonts w:cs="Arial"/>
          <w:b/>
          <w:szCs w:val="22"/>
        </w:rPr>
        <w:t>repealing provisions</w:t>
      </w:r>
    </w:p>
    <w:p w:rsidR="00DE18BD" w:rsidRPr="00AE5B9A" w:rsidRDefault="00DE18BD" w:rsidP="004437D0">
      <w:pPr>
        <w:spacing w:after="120"/>
        <w:rPr>
          <w:rFonts w:cs="Arial"/>
          <w:szCs w:val="22"/>
        </w:rPr>
      </w:pPr>
      <w:r w:rsidRPr="00AE5B9A">
        <w:rPr>
          <w:rFonts w:cs="Arial"/>
          <w:szCs w:val="22"/>
        </w:rPr>
        <w:t>If a provision of the compiled law has been repealed in accordance with a provision of the law, details are included in the endnotes.</w:t>
      </w:r>
    </w:p>
    <w:p w:rsidR="00DE18BD" w:rsidRPr="00AE5B9A" w:rsidRDefault="00DE18BD" w:rsidP="004437D0">
      <w:pPr>
        <w:pStyle w:val="Header"/>
        <w:tabs>
          <w:tab w:val="clear" w:pos="4150"/>
          <w:tab w:val="clear" w:pos="8307"/>
        </w:tabs>
      </w:pPr>
      <w:r w:rsidRPr="00B1797C">
        <w:rPr>
          <w:rStyle w:val="CharChapNo"/>
        </w:rPr>
        <w:t xml:space="preserve"> </w:t>
      </w:r>
      <w:r w:rsidRPr="00B1797C">
        <w:rPr>
          <w:rStyle w:val="CharChapText"/>
        </w:rPr>
        <w:t xml:space="preserve"> </w:t>
      </w:r>
    </w:p>
    <w:p w:rsidR="00DE18BD" w:rsidRPr="00AE5B9A" w:rsidRDefault="00DE18BD" w:rsidP="004437D0">
      <w:pPr>
        <w:pStyle w:val="Header"/>
        <w:tabs>
          <w:tab w:val="clear" w:pos="4150"/>
          <w:tab w:val="clear" w:pos="8307"/>
        </w:tabs>
      </w:pPr>
      <w:r w:rsidRPr="00B1797C">
        <w:rPr>
          <w:rStyle w:val="CharPartNo"/>
        </w:rPr>
        <w:t xml:space="preserve"> </w:t>
      </w:r>
      <w:r w:rsidRPr="00B1797C">
        <w:rPr>
          <w:rStyle w:val="CharPartText"/>
        </w:rPr>
        <w:t xml:space="preserve"> </w:t>
      </w:r>
    </w:p>
    <w:p w:rsidR="00DE18BD" w:rsidRPr="00AE5B9A" w:rsidRDefault="00DE18BD" w:rsidP="004437D0">
      <w:pPr>
        <w:pStyle w:val="Header"/>
        <w:tabs>
          <w:tab w:val="clear" w:pos="4150"/>
          <w:tab w:val="clear" w:pos="8307"/>
        </w:tabs>
      </w:pPr>
      <w:r w:rsidRPr="00B1797C">
        <w:rPr>
          <w:rStyle w:val="CharDivNo"/>
        </w:rPr>
        <w:t xml:space="preserve"> </w:t>
      </w:r>
      <w:r w:rsidRPr="00B1797C">
        <w:rPr>
          <w:rStyle w:val="CharDivText"/>
        </w:rPr>
        <w:t xml:space="preserve"> </w:t>
      </w:r>
    </w:p>
    <w:p w:rsidR="00DE18BD" w:rsidRPr="00AE5B9A" w:rsidRDefault="00DE18BD" w:rsidP="004437D0">
      <w:pPr>
        <w:sectPr w:rsidR="00DE18BD" w:rsidRPr="00AE5B9A" w:rsidSect="00AD639F">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7078BF" w:rsidRPr="00AE5B9A" w:rsidRDefault="007078BF" w:rsidP="007078BF">
      <w:pPr>
        <w:rPr>
          <w:sz w:val="36"/>
          <w:szCs w:val="36"/>
        </w:rPr>
      </w:pPr>
      <w:r w:rsidRPr="00AE5B9A">
        <w:rPr>
          <w:sz w:val="36"/>
          <w:szCs w:val="36"/>
        </w:rPr>
        <w:lastRenderedPageBreak/>
        <w:t>Contents</w:t>
      </w:r>
    </w:p>
    <w:p w:rsidR="00181777" w:rsidRDefault="00BD2449">
      <w:pPr>
        <w:pStyle w:val="TOC1"/>
        <w:rPr>
          <w:rFonts w:asciiTheme="minorHAnsi" w:eastAsiaTheme="minorEastAsia" w:hAnsiTheme="minorHAnsi" w:cstheme="minorBidi"/>
          <w:b w:val="0"/>
          <w:noProof/>
          <w:kern w:val="0"/>
          <w:sz w:val="22"/>
          <w:szCs w:val="22"/>
        </w:rPr>
      </w:pPr>
      <w:r w:rsidRPr="00AE5B9A">
        <w:fldChar w:fldCharType="begin"/>
      </w:r>
      <w:r w:rsidRPr="00AE5B9A">
        <w:instrText xml:space="preserve"> TOC \o "1-9" </w:instrText>
      </w:r>
      <w:r w:rsidRPr="00AE5B9A">
        <w:rPr>
          <w:rFonts w:eastAsiaTheme="minorHAnsi" w:cstheme="minorBidi"/>
          <w:b w:val="0"/>
          <w:kern w:val="0"/>
          <w:sz w:val="22"/>
          <w:lang w:eastAsia="en-US"/>
        </w:rPr>
        <w:fldChar w:fldCharType="separate"/>
      </w:r>
      <w:r w:rsidR="00181777">
        <w:rPr>
          <w:noProof/>
        </w:rPr>
        <w:t>Schedule 4—Concessional rates of duty</w:t>
      </w:r>
      <w:r w:rsidR="00181777" w:rsidRPr="00181777">
        <w:rPr>
          <w:b w:val="0"/>
          <w:noProof/>
          <w:sz w:val="18"/>
        </w:rPr>
        <w:tab/>
      </w:r>
      <w:r w:rsidR="00181777" w:rsidRPr="00181777">
        <w:rPr>
          <w:b w:val="0"/>
          <w:noProof/>
          <w:sz w:val="18"/>
        </w:rPr>
        <w:fldChar w:fldCharType="begin"/>
      </w:r>
      <w:r w:rsidR="00181777" w:rsidRPr="00181777">
        <w:rPr>
          <w:b w:val="0"/>
          <w:noProof/>
          <w:sz w:val="18"/>
        </w:rPr>
        <w:instrText xml:space="preserve"> PAGEREF _Toc142557715 \h </w:instrText>
      </w:r>
      <w:r w:rsidR="00181777" w:rsidRPr="00181777">
        <w:rPr>
          <w:b w:val="0"/>
          <w:noProof/>
          <w:sz w:val="18"/>
        </w:rPr>
      </w:r>
      <w:r w:rsidR="00181777" w:rsidRPr="00181777">
        <w:rPr>
          <w:b w:val="0"/>
          <w:noProof/>
          <w:sz w:val="18"/>
        </w:rPr>
        <w:fldChar w:fldCharType="separate"/>
      </w:r>
      <w:r w:rsidR="00BA67DE">
        <w:rPr>
          <w:b w:val="0"/>
          <w:noProof/>
          <w:sz w:val="18"/>
        </w:rPr>
        <w:t>1</w:t>
      </w:r>
      <w:r w:rsidR="00181777" w:rsidRPr="00181777">
        <w:rPr>
          <w:b w:val="0"/>
          <w:noProof/>
          <w:sz w:val="18"/>
        </w:rPr>
        <w:fldChar w:fldCharType="end"/>
      </w:r>
    </w:p>
    <w:p w:rsidR="00181777" w:rsidRDefault="00181777">
      <w:pPr>
        <w:pStyle w:val="TOC1"/>
        <w:rPr>
          <w:rFonts w:asciiTheme="minorHAnsi" w:eastAsiaTheme="minorEastAsia" w:hAnsiTheme="minorHAnsi" w:cstheme="minorBidi"/>
          <w:b w:val="0"/>
          <w:noProof/>
          <w:kern w:val="0"/>
          <w:sz w:val="22"/>
          <w:szCs w:val="22"/>
        </w:rPr>
      </w:pPr>
      <w:r>
        <w:rPr>
          <w:noProof/>
        </w:rPr>
        <w:t>Schedule 4A—Singaporean originating goods</w:t>
      </w:r>
      <w:r w:rsidRPr="00181777">
        <w:rPr>
          <w:b w:val="0"/>
          <w:noProof/>
          <w:sz w:val="18"/>
        </w:rPr>
        <w:tab/>
      </w:r>
      <w:r w:rsidRPr="00181777">
        <w:rPr>
          <w:b w:val="0"/>
          <w:noProof/>
          <w:sz w:val="18"/>
        </w:rPr>
        <w:fldChar w:fldCharType="begin"/>
      </w:r>
      <w:r w:rsidRPr="00181777">
        <w:rPr>
          <w:b w:val="0"/>
          <w:noProof/>
          <w:sz w:val="18"/>
        </w:rPr>
        <w:instrText xml:space="preserve"> PAGEREF _Toc142557716 \h </w:instrText>
      </w:r>
      <w:r w:rsidRPr="00181777">
        <w:rPr>
          <w:b w:val="0"/>
          <w:noProof/>
          <w:sz w:val="18"/>
        </w:rPr>
      </w:r>
      <w:r w:rsidRPr="00181777">
        <w:rPr>
          <w:b w:val="0"/>
          <w:noProof/>
          <w:sz w:val="18"/>
        </w:rPr>
        <w:fldChar w:fldCharType="separate"/>
      </w:r>
      <w:r w:rsidR="00BA67DE">
        <w:rPr>
          <w:b w:val="0"/>
          <w:noProof/>
          <w:sz w:val="18"/>
        </w:rPr>
        <w:t>21</w:t>
      </w:r>
      <w:r w:rsidRPr="00181777">
        <w:rPr>
          <w:b w:val="0"/>
          <w:noProof/>
          <w:sz w:val="18"/>
        </w:rPr>
        <w:fldChar w:fldCharType="end"/>
      </w:r>
    </w:p>
    <w:p w:rsidR="00181777" w:rsidRDefault="00181777">
      <w:pPr>
        <w:pStyle w:val="TOC1"/>
        <w:rPr>
          <w:rFonts w:asciiTheme="minorHAnsi" w:eastAsiaTheme="minorEastAsia" w:hAnsiTheme="minorHAnsi" w:cstheme="minorBidi"/>
          <w:b w:val="0"/>
          <w:noProof/>
          <w:kern w:val="0"/>
          <w:sz w:val="22"/>
          <w:szCs w:val="22"/>
        </w:rPr>
      </w:pPr>
      <w:r>
        <w:rPr>
          <w:noProof/>
        </w:rPr>
        <w:t>Schedule 5—US originating goods</w:t>
      </w:r>
      <w:r w:rsidRPr="00181777">
        <w:rPr>
          <w:b w:val="0"/>
          <w:noProof/>
          <w:sz w:val="18"/>
        </w:rPr>
        <w:tab/>
      </w:r>
      <w:r w:rsidRPr="00181777">
        <w:rPr>
          <w:b w:val="0"/>
          <w:noProof/>
          <w:sz w:val="18"/>
        </w:rPr>
        <w:fldChar w:fldCharType="begin"/>
      </w:r>
      <w:r w:rsidRPr="00181777">
        <w:rPr>
          <w:b w:val="0"/>
          <w:noProof/>
          <w:sz w:val="18"/>
        </w:rPr>
        <w:instrText xml:space="preserve"> PAGEREF _Toc142557717 \h </w:instrText>
      </w:r>
      <w:r w:rsidRPr="00181777">
        <w:rPr>
          <w:b w:val="0"/>
          <w:noProof/>
          <w:sz w:val="18"/>
        </w:rPr>
      </w:r>
      <w:r w:rsidRPr="00181777">
        <w:rPr>
          <w:b w:val="0"/>
          <w:noProof/>
          <w:sz w:val="18"/>
        </w:rPr>
        <w:fldChar w:fldCharType="separate"/>
      </w:r>
      <w:r w:rsidR="00BA67DE">
        <w:rPr>
          <w:b w:val="0"/>
          <w:noProof/>
          <w:sz w:val="18"/>
        </w:rPr>
        <w:t>30</w:t>
      </w:r>
      <w:r w:rsidRPr="00181777">
        <w:rPr>
          <w:b w:val="0"/>
          <w:noProof/>
          <w:sz w:val="18"/>
        </w:rPr>
        <w:fldChar w:fldCharType="end"/>
      </w:r>
    </w:p>
    <w:p w:rsidR="00181777" w:rsidRDefault="00181777">
      <w:pPr>
        <w:pStyle w:val="TOC1"/>
        <w:rPr>
          <w:rFonts w:asciiTheme="minorHAnsi" w:eastAsiaTheme="minorEastAsia" w:hAnsiTheme="minorHAnsi" w:cstheme="minorBidi"/>
          <w:b w:val="0"/>
          <w:noProof/>
          <w:kern w:val="0"/>
          <w:sz w:val="22"/>
          <w:szCs w:val="22"/>
        </w:rPr>
      </w:pPr>
      <w:r>
        <w:rPr>
          <w:noProof/>
        </w:rPr>
        <w:t>Schedule 6—Thai originating goods</w:t>
      </w:r>
      <w:r w:rsidRPr="00181777">
        <w:rPr>
          <w:b w:val="0"/>
          <w:noProof/>
          <w:sz w:val="18"/>
        </w:rPr>
        <w:tab/>
      </w:r>
      <w:r w:rsidRPr="00181777">
        <w:rPr>
          <w:b w:val="0"/>
          <w:noProof/>
          <w:sz w:val="18"/>
        </w:rPr>
        <w:fldChar w:fldCharType="begin"/>
      </w:r>
      <w:r w:rsidRPr="00181777">
        <w:rPr>
          <w:b w:val="0"/>
          <w:noProof/>
          <w:sz w:val="18"/>
        </w:rPr>
        <w:instrText xml:space="preserve"> PAGEREF _Toc142557718 \h </w:instrText>
      </w:r>
      <w:r w:rsidRPr="00181777">
        <w:rPr>
          <w:b w:val="0"/>
          <w:noProof/>
          <w:sz w:val="18"/>
        </w:rPr>
      </w:r>
      <w:r w:rsidRPr="00181777">
        <w:rPr>
          <w:b w:val="0"/>
          <w:noProof/>
          <w:sz w:val="18"/>
        </w:rPr>
        <w:fldChar w:fldCharType="separate"/>
      </w:r>
      <w:r w:rsidR="00BA67DE">
        <w:rPr>
          <w:b w:val="0"/>
          <w:noProof/>
          <w:sz w:val="18"/>
        </w:rPr>
        <w:t>40</w:t>
      </w:r>
      <w:r w:rsidRPr="00181777">
        <w:rPr>
          <w:b w:val="0"/>
          <w:noProof/>
          <w:sz w:val="18"/>
        </w:rPr>
        <w:fldChar w:fldCharType="end"/>
      </w:r>
    </w:p>
    <w:p w:rsidR="00181777" w:rsidRDefault="00181777">
      <w:pPr>
        <w:pStyle w:val="TOC1"/>
        <w:rPr>
          <w:rFonts w:asciiTheme="minorHAnsi" w:eastAsiaTheme="minorEastAsia" w:hAnsiTheme="minorHAnsi" w:cstheme="minorBidi"/>
          <w:b w:val="0"/>
          <w:noProof/>
          <w:kern w:val="0"/>
          <w:sz w:val="22"/>
          <w:szCs w:val="22"/>
        </w:rPr>
      </w:pPr>
      <w:r>
        <w:rPr>
          <w:noProof/>
        </w:rPr>
        <w:t>Schedule 6A—Peruvian originating goods</w:t>
      </w:r>
      <w:r w:rsidRPr="00181777">
        <w:rPr>
          <w:b w:val="0"/>
          <w:noProof/>
          <w:sz w:val="18"/>
        </w:rPr>
        <w:tab/>
      </w:r>
      <w:r w:rsidRPr="00181777">
        <w:rPr>
          <w:b w:val="0"/>
          <w:noProof/>
          <w:sz w:val="18"/>
        </w:rPr>
        <w:fldChar w:fldCharType="begin"/>
      </w:r>
      <w:r w:rsidRPr="00181777">
        <w:rPr>
          <w:b w:val="0"/>
          <w:noProof/>
          <w:sz w:val="18"/>
        </w:rPr>
        <w:instrText xml:space="preserve"> PAGEREF _Toc142557719 \h </w:instrText>
      </w:r>
      <w:r w:rsidRPr="00181777">
        <w:rPr>
          <w:b w:val="0"/>
          <w:noProof/>
          <w:sz w:val="18"/>
        </w:rPr>
      </w:r>
      <w:r w:rsidRPr="00181777">
        <w:rPr>
          <w:b w:val="0"/>
          <w:noProof/>
          <w:sz w:val="18"/>
        </w:rPr>
        <w:fldChar w:fldCharType="separate"/>
      </w:r>
      <w:r w:rsidR="00BA67DE">
        <w:rPr>
          <w:b w:val="0"/>
          <w:noProof/>
          <w:sz w:val="18"/>
        </w:rPr>
        <w:t>50</w:t>
      </w:r>
      <w:r w:rsidRPr="00181777">
        <w:rPr>
          <w:b w:val="0"/>
          <w:noProof/>
          <w:sz w:val="18"/>
        </w:rPr>
        <w:fldChar w:fldCharType="end"/>
      </w:r>
    </w:p>
    <w:p w:rsidR="00181777" w:rsidRDefault="00181777">
      <w:pPr>
        <w:pStyle w:val="TOC1"/>
        <w:rPr>
          <w:rFonts w:asciiTheme="minorHAnsi" w:eastAsiaTheme="minorEastAsia" w:hAnsiTheme="minorHAnsi" w:cstheme="minorBidi"/>
          <w:b w:val="0"/>
          <w:noProof/>
          <w:kern w:val="0"/>
          <w:sz w:val="22"/>
          <w:szCs w:val="22"/>
        </w:rPr>
      </w:pPr>
      <w:r>
        <w:rPr>
          <w:noProof/>
        </w:rPr>
        <w:t>Schedule 7—Chilean originating goods</w:t>
      </w:r>
      <w:r w:rsidRPr="00181777">
        <w:rPr>
          <w:b w:val="0"/>
          <w:noProof/>
          <w:sz w:val="18"/>
        </w:rPr>
        <w:tab/>
      </w:r>
      <w:r w:rsidRPr="00181777">
        <w:rPr>
          <w:b w:val="0"/>
          <w:noProof/>
          <w:sz w:val="18"/>
        </w:rPr>
        <w:fldChar w:fldCharType="begin"/>
      </w:r>
      <w:r w:rsidRPr="00181777">
        <w:rPr>
          <w:b w:val="0"/>
          <w:noProof/>
          <w:sz w:val="18"/>
        </w:rPr>
        <w:instrText xml:space="preserve"> PAGEREF _Toc142557720 \h </w:instrText>
      </w:r>
      <w:r w:rsidRPr="00181777">
        <w:rPr>
          <w:b w:val="0"/>
          <w:noProof/>
          <w:sz w:val="18"/>
        </w:rPr>
      </w:r>
      <w:r w:rsidRPr="00181777">
        <w:rPr>
          <w:b w:val="0"/>
          <w:noProof/>
          <w:sz w:val="18"/>
        </w:rPr>
        <w:fldChar w:fldCharType="separate"/>
      </w:r>
      <w:r w:rsidR="00BA67DE">
        <w:rPr>
          <w:b w:val="0"/>
          <w:noProof/>
          <w:sz w:val="18"/>
        </w:rPr>
        <w:t>89</w:t>
      </w:r>
      <w:r w:rsidRPr="00181777">
        <w:rPr>
          <w:b w:val="0"/>
          <w:noProof/>
          <w:sz w:val="18"/>
        </w:rPr>
        <w:fldChar w:fldCharType="end"/>
      </w:r>
    </w:p>
    <w:p w:rsidR="00181777" w:rsidRDefault="00181777">
      <w:pPr>
        <w:pStyle w:val="TOC1"/>
        <w:rPr>
          <w:rFonts w:asciiTheme="minorHAnsi" w:eastAsiaTheme="minorEastAsia" w:hAnsiTheme="minorHAnsi" w:cstheme="minorBidi"/>
          <w:b w:val="0"/>
          <w:noProof/>
          <w:kern w:val="0"/>
          <w:sz w:val="22"/>
          <w:szCs w:val="22"/>
        </w:rPr>
      </w:pPr>
      <w:r>
        <w:rPr>
          <w:noProof/>
        </w:rPr>
        <w:t>Schedule 8—ASEAN</w:t>
      </w:r>
      <w:r>
        <w:rPr>
          <w:noProof/>
        </w:rPr>
        <w:noBreakHyphen/>
        <w:t>Australia</w:t>
      </w:r>
      <w:r>
        <w:rPr>
          <w:noProof/>
        </w:rPr>
        <w:noBreakHyphen/>
        <w:t>New Zealand (AANZ) originating goods</w:t>
      </w:r>
      <w:r w:rsidRPr="00181777">
        <w:rPr>
          <w:b w:val="0"/>
          <w:noProof/>
          <w:sz w:val="18"/>
        </w:rPr>
        <w:tab/>
      </w:r>
      <w:r w:rsidRPr="00181777">
        <w:rPr>
          <w:b w:val="0"/>
          <w:noProof/>
          <w:sz w:val="18"/>
        </w:rPr>
        <w:fldChar w:fldCharType="begin"/>
      </w:r>
      <w:r w:rsidRPr="00181777">
        <w:rPr>
          <w:b w:val="0"/>
          <w:noProof/>
          <w:sz w:val="18"/>
        </w:rPr>
        <w:instrText xml:space="preserve"> PAGEREF _Toc142557721 \h </w:instrText>
      </w:r>
      <w:r w:rsidRPr="00181777">
        <w:rPr>
          <w:b w:val="0"/>
          <w:noProof/>
          <w:sz w:val="18"/>
        </w:rPr>
      </w:r>
      <w:r w:rsidRPr="00181777">
        <w:rPr>
          <w:b w:val="0"/>
          <w:noProof/>
          <w:sz w:val="18"/>
        </w:rPr>
        <w:fldChar w:fldCharType="separate"/>
      </w:r>
      <w:r w:rsidR="00BA67DE">
        <w:rPr>
          <w:b w:val="0"/>
          <w:noProof/>
          <w:sz w:val="18"/>
        </w:rPr>
        <w:t>99</w:t>
      </w:r>
      <w:r w:rsidRPr="00181777">
        <w:rPr>
          <w:b w:val="0"/>
          <w:noProof/>
          <w:sz w:val="18"/>
        </w:rPr>
        <w:fldChar w:fldCharType="end"/>
      </w:r>
    </w:p>
    <w:p w:rsidR="00181777" w:rsidRDefault="00181777">
      <w:pPr>
        <w:pStyle w:val="TOC1"/>
        <w:rPr>
          <w:rFonts w:asciiTheme="minorHAnsi" w:eastAsiaTheme="minorEastAsia" w:hAnsiTheme="minorHAnsi" w:cstheme="minorBidi"/>
          <w:b w:val="0"/>
          <w:noProof/>
          <w:kern w:val="0"/>
          <w:sz w:val="22"/>
          <w:szCs w:val="22"/>
        </w:rPr>
      </w:pPr>
      <w:r>
        <w:rPr>
          <w:noProof/>
        </w:rPr>
        <w:t>Schedule 8A—Pacific Islands originating goods</w:t>
      </w:r>
      <w:r w:rsidRPr="00181777">
        <w:rPr>
          <w:b w:val="0"/>
          <w:noProof/>
          <w:sz w:val="18"/>
        </w:rPr>
        <w:tab/>
      </w:r>
      <w:r w:rsidRPr="00181777">
        <w:rPr>
          <w:b w:val="0"/>
          <w:noProof/>
          <w:sz w:val="18"/>
        </w:rPr>
        <w:fldChar w:fldCharType="begin"/>
      </w:r>
      <w:r w:rsidRPr="00181777">
        <w:rPr>
          <w:b w:val="0"/>
          <w:noProof/>
          <w:sz w:val="18"/>
        </w:rPr>
        <w:instrText xml:space="preserve"> PAGEREF _Toc142557722 \h </w:instrText>
      </w:r>
      <w:r w:rsidRPr="00181777">
        <w:rPr>
          <w:b w:val="0"/>
          <w:noProof/>
          <w:sz w:val="18"/>
        </w:rPr>
      </w:r>
      <w:r w:rsidRPr="00181777">
        <w:rPr>
          <w:b w:val="0"/>
          <w:noProof/>
          <w:sz w:val="18"/>
        </w:rPr>
        <w:fldChar w:fldCharType="separate"/>
      </w:r>
      <w:r w:rsidR="00BA67DE">
        <w:rPr>
          <w:b w:val="0"/>
          <w:noProof/>
          <w:sz w:val="18"/>
        </w:rPr>
        <w:t>109</w:t>
      </w:r>
      <w:r w:rsidRPr="00181777">
        <w:rPr>
          <w:b w:val="0"/>
          <w:noProof/>
          <w:sz w:val="18"/>
        </w:rPr>
        <w:fldChar w:fldCharType="end"/>
      </w:r>
    </w:p>
    <w:p w:rsidR="00181777" w:rsidRDefault="00181777">
      <w:pPr>
        <w:pStyle w:val="TOC1"/>
        <w:rPr>
          <w:rFonts w:asciiTheme="minorHAnsi" w:eastAsiaTheme="minorEastAsia" w:hAnsiTheme="minorHAnsi" w:cstheme="minorBidi"/>
          <w:b w:val="0"/>
          <w:noProof/>
          <w:kern w:val="0"/>
          <w:sz w:val="22"/>
          <w:szCs w:val="22"/>
        </w:rPr>
      </w:pPr>
      <w:r>
        <w:rPr>
          <w:noProof/>
        </w:rPr>
        <w:t>Schedule 8B—Trans</w:t>
      </w:r>
      <w:r>
        <w:rPr>
          <w:noProof/>
        </w:rPr>
        <w:noBreakHyphen/>
        <w:t>Pacific Partnership originating goods</w:t>
      </w:r>
      <w:r w:rsidRPr="00181777">
        <w:rPr>
          <w:b w:val="0"/>
          <w:noProof/>
          <w:sz w:val="18"/>
        </w:rPr>
        <w:tab/>
      </w:r>
      <w:r w:rsidRPr="00181777">
        <w:rPr>
          <w:b w:val="0"/>
          <w:noProof/>
          <w:sz w:val="18"/>
        </w:rPr>
        <w:fldChar w:fldCharType="begin"/>
      </w:r>
      <w:r w:rsidRPr="00181777">
        <w:rPr>
          <w:b w:val="0"/>
          <w:noProof/>
          <w:sz w:val="18"/>
        </w:rPr>
        <w:instrText xml:space="preserve"> PAGEREF _Toc142557723 \h </w:instrText>
      </w:r>
      <w:r w:rsidRPr="00181777">
        <w:rPr>
          <w:b w:val="0"/>
          <w:noProof/>
          <w:sz w:val="18"/>
        </w:rPr>
      </w:r>
      <w:r w:rsidRPr="00181777">
        <w:rPr>
          <w:b w:val="0"/>
          <w:noProof/>
          <w:sz w:val="18"/>
        </w:rPr>
        <w:fldChar w:fldCharType="separate"/>
      </w:r>
      <w:r w:rsidR="00BA67DE">
        <w:rPr>
          <w:b w:val="0"/>
          <w:noProof/>
          <w:sz w:val="18"/>
        </w:rPr>
        <w:t>118</w:t>
      </w:r>
      <w:r w:rsidRPr="00181777">
        <w:rPr>
          <w:b w:val="0"/>
          <w:noProof/>
          <w:sz w:val="18"/>
        </w:rPr>
        <w:fldChar w:fldCharType="end"/>
      </w:r>
    </w:p>
    <w:p w:rsidR="00181777" w:rsidRDefault="00181777">
      <w:pPr>
        <w:pStyle w:val="TOC1"/>
        <w:rPr>
          <w:rFonts w:asciiTheme="minorHAnsi" w:eastAsiaTheme="minorEastAsia" w:hAnsiTheme="minorHAnsi" w:cstheme="minorBidi"/>
          <w:b w:val="0"/>
          <w:noProof/>
          <w:kern w:val="0"/>
          <w:sz w:val="22"/>
          <w:szCs w:val="22"/>
        </w:rPr>
      </w:pPr>
      <w:r>
        <w:rPr>
          <w:noProof/>
        </w:rPr>
        <w:t>Schedule 9—Malaysian originating goods</w:t>
      </w:r>
      <w:r w:rsidRPr="00181777">
        <w:rPr>
          <w:b w:val="0"/>
          <w:noProof/>
          <w:sz w:val="18"/>
        </w:rPr>
        <w:tab/>
      </w:r>
      <w:r w:rsidRPr="00181777">
        <w:rPr>
          <w:b w:val="0"/>
          <w:noProof/>
          <w:sz w:val="18"/>
        </w:rPr>
        <w:fldChar w:fldCharType="begin"/>
      </w:r>
      <w:r w:rsidRPr="00181777">
        <w:rPr>
          <w:b w:val="0"/>
          <w:noProof/>
          <w:sz w:val="18"/>
        </w:rPr>
        <w:instrText xml:space="preserve"> PAGEREF _Toc142557724 \h </w:instrText>
      </w:r>
      <w:r w:rsidRPr="00181777">
        <w:rPr>
          <w:b w:val="0"/>
          <w:noProof/>
          <w:sz w:val="18"/>
        </w:rPr>
      </w:r>
      <w:r w:rsidRPr="00181777">
        <w:rPr>
          <w:b w:val="0"/>
          <w:noProof/>
          <w:sz w:val="18"/>
        </w:rPr>
        <w:fldChar w:fldCharType="separate"/>
      </w:r>
      <w:r w:rsidR="00BA67DE">
        <w:rPr>
          <w:b w:val="0"/>
          <w:noProof/>
          <w:sz w:val="18"/>
        </w:rPr>
        <w:t>165</w:t>
      </w:r>
      <w:r w:rsidRPr="00181777">
        <w:rPr>
          <w:b w:val="0"/>
          <w:noProof/>
          <w:sz w:val="18"/>
        </w:rPr>
        <w:fldChar w:fldCharType="end"/>
      </w:r>
    </w:p>
    <w:p w:rsidR="00181777" w:rsidRDefault="00181777">
      <w:pPr>
        <w:pStyle w:val="TOC1"/>
        <w:rPr>
          <w:rFonts w:asciiTheme="minorHAnsi" w:eastAsiaTheme="minorEastAsia" w:hAnsiTheme="minorHAnsi" w:cstheme="minorBidi"/>
          <w:b w:val="0"/>
          <w:noProof/>
          <w:kern w:val="0"/>
          <w:sz w:val="22"/>
          <w:szCs w:val="22"/>
        </w:rPr>
      </w:pPr>
      <w:r>
        <w:rPr>
          <w:noProof/>
        </w:rPr>
        <w:t>Schedule 9A—Indonesian originating goods</w:t>
      </w:r>
      <w:r w:rsidRPr="00181777">
        <w:rPr>
          <w:b w:val="0"/>
          <w:noProof/>
          <w:sz w:val="18"/>
        </w:rPr>
        <w:tab/>
      </w:r>
      <w:r w:rsidRPr="00181777">
        <w:rPr>
          <w:b w:val="0"/>
          <w:noProof/>
          <w:sz w:val="18"/>
        </w:rPr>
        <w:fldChar w:fldCharType="begin"/>
      </w:r>
      <w:r w:rsidRPr="00181777">
        <w:rPr>
          <w:b w:val="0"/>
          <w:noProof/>
          <w:sz w:val="18"/>
        </w:rPr>
        <w:instrText xml:space="preserve"> PAGEREF _Toc142557725 \h </w:instrText>
      </w:r>
      <w:r w:rsidRPr="00181777">
        <w:rPr>
          <w:b w:val="0"/>
          <w:noProof/>
          <w:sz w:val="18"/>
        </w:rPr>
      </w:r>
      <w:r w:rsidRPr="00181777">
        <w:rPr>
          <w:b w:val="0"/>
          <w:noProof/>
          <w:sz w:val="18"/>
        </w:rPr>
        <w:fldChar w:fldCharType="separate"/>
      </w:r>
      <w:r w:rsidR="00BA67DE">
        <w:rPr>
          <w:b w:val="0"/>
          <w:noProof/>
          <w:sz w:val="18"/>
        </w:rPr>
        <w:t>174</w:t>
      </w:r>
      <w:r w:rsidRPr="00181777">
        <w:rPr>
          <w:b w:val="0"/>
          <w:noProof/>
          <w:sz w:val="18"/>
        </w:rPr>
        <w:fldChar w:fldCharType="end"/>
      </w:r>
    </w:p>
    <w:p w:rsidR="00181777" w:rsidRDefault="00181777">
      <w:pPr>
        <w:pStyle w:val="TOC1"/>
        <w:rPr>
          <w:rFonts w:asciiTheme="minorHAnsi" w:eastAsiaTheme="minorEastAsia" w:hAnsiTheme="minorHAnsi" w:cstheme="minorBidi"/>
          <w:b w:val="0"/>
          <w:noProof/>
          <w:kern w:val="0"/>
          <w:sz w:val="22"/>
          <w:szCs w:val="22"/>
        </w:rPr>
      </w:pPr>
      <w:r>
        <w:rPr>
          <w:noProof/>
        </w:rPr>
        <w:t>Schedule 10—Korean originating goods</w:t>
      </w:r>
      <w:r w:rsidRPr="00181777">
        <w:rPr>
          <w:b w:val="0"/>
          <w:noProof/>
          <w:sz w:val="18"/>
        </w:rPr>
        <w:tab/>
      </w:r>
      <w:r w:rsidRPr="00181777">
        <w:rPr>
          <w:b w:val="0"/>
          <w:noProof/>
          <w:sz w:val="18"/>
        </w:rPr>
        <w:fldChar w:fldCharType="begin"/>
      </w:r>
      <w:r w:rsidRPr="00181777">
        <w:rPr>
          <w:b w:val="0"/>
          <w:noProof/>
          <w:sz w:val="18"/>
        </w:rPr>
        <w:instrText xml:space="preserve"> PAGEREF _Toc142557726 \h </w:instrText>
      </w:r>
      <w:r w:rsidRPr="00181777">
        <w:rPr>
          <w:b w:val="0"/>
          <w:noProof/>
          <w:sz w:val="18"/>
        </w:rPr>
      </w:r>
      <w:r w:rsidRPr="00181777">
        <w:rPr>
          <w:b w:val="0"/>
          <w:noProof/>
          <w:sz w:val="18"/>
        </w:rPr>
        <w:fldChar w:fldCharType="separate"/>
      </w:r>
      <w:r w:rsidR="00BA67DE">
        <w:rPr>
          <w:b w:val="0"/>
          <w:noProof/>
          <w:sz w:val="18"/>
        </w:rPr>
        <w:t>183</w:t>
      </w:r>
      <w:r w:rsidRPr="00181777">
        <w:rPr>
          <w:b w:val="0"/>
          <w:noProof/>
          <w:sz w:val="18"/>
        </w:rPr>
        <w:fldChar w:fldCharType="end"/>
      </w:r>
    </w:p>
    <w:p w:rsidR="00181777" w:rsidRDefault="00181777">
      <w:pPr>
        <w:pStyle w:val="TOC1"/>
        <w:rPr>
          <w:rFonts w:asciiTheme="minorHAnsi" w:eastAsiaTheme="minorEastAsia" w:hAnsiTheme="minorHAnsi" w:cstheme="minorBidi"/>
          <w:b w:val="0"/>
          <w:noProof/>
          <w:kern w:val="0"/>
          <w:sz w:val="22"/>
          <w:szCs w:val="22"/>
        </w:rPr>
      </w:pPr>
      <w:r>
        <w:rPr>
          <w:noProof/>
        </w:rPr>
        <w:t>Schedule 11—Japanese originating goods</w:t>
      </w:r>
      <w:r w:rsidRPr="00181777">
        <w:rPr>
          <w:b w:val="0"/>
          <w:noProof/>
          <w:sz w:val="18"/>
        </w:rPr>
        <w:tab/>
      </w:r>
      <w:r w:rsidRPr="00181777">
        <w:rPr>
          <w:b w:val="0"/>
          <w:noProof/>
          <w:sz w:val="18"/>
        </w:rPr>
        <w:fldChar w:fldCharType="begin"/>
      </w:r>
      <w:r w:rsidRPr="00181777">
        <w:rPr>
          <w:b w:val="0"/>
          <w:noProof/>
          <w:sz w:val="18"/>
        </w:rPr>
        <w:instrText xml:space="preserve"> PAGEREF _Toc142557727 \h </w:instrText>
      </w:r>
      <w:r w:rsidRPr="00181777">
        <w:rPr>
          <w:b w:val="0"/>
          <w:noProof/>
          <w:sz w:val="18"/>
        </w:rPr>
      </w:r>
      <w:r w:rsidRPr="00181777">
        <w:rPr>
          <w:b w:val="0"/>
          <w:noProof/>
          <w:sz w:val="18"/>
        </w:rPr>
        <w:fldChar w:fldCharType="separate"/>
      </w:r>
      <w:r w:rsidR="00BA67DE">
        <w:rPr>
          <w:b w:val="0"/>
          <w:noProof/>
          <w:sz w:val="18"/>
        </w:rPr>
        <w:t>199</w:t>
      </w:r>
      <w:r w:rsidRPr="00181777">
        <w:rPr>
          <w:b w:val="0"/>
          <w:noProof/>
          <w:sz w:val="18"/>
        </w:rPr>
        <w:fldChar w:fldCharType="end"/>
      </w:r>
    </w:p>
    <w:p w:rsidR="00181777" w:rsidRDefault="00181777">
      <w:pPr>
        <w:pStyle w:val="TOC1"/>
        <w:rPr>
          <w:rFonts w:asciiTheme="minorHAnsi" w:eastAsiaTheme="minorEastAsia" w:hAnsiTheme="minorHAnsi" w:cstheme="minorBidi"/>
          <w:b w:val="0"/>
          <w:noProof/>
          <w:kern w:val="0"/>
          <w:sz w:val="22"/>
          <w:szCs w:val="22"/>
        </w:rPr>
      </w:pPr>
      <w:r>
        <w:rPr>
          <w:noProof/>
        </w:rPr>
        <w:t>Schedule 12—Chinese originating goods</w:t>
      </w:r>
      <w:r w:rsidRPr="00181777">
        <w:rPr>
          <w:b w:val="0"/>
          <w:noProof/>
          <w:sz w:val="18"/>
        </w:rPr>
        <w:tab/>
      </w:r>
      <w:r w:rsidRPr="00181777">
        <w:rPr>
          <w:b w:val="0"/>
          <w:noProof/>
          <w:sz w:val="18"/>
        </w:rPr>
        <w:fldChar w:fldCharType="begin"/>
      </w:r>
      <w:r w:rsidRPr="00181777">
        <w:rPr>
          <w:b w:val="0"/>
          <w:noProof/>
          <w:sz w:val="18"/>
        </w:rPr>
        <w:instrText xml:space="preserve"> PAGEREF _Toc142557728 \h </w:instrText>
      </w:r>
      <w:r w:rsidRPr="00181777">
        <w:rPr>
          <w:b w:val="0"/>
          <w:noProof/>
          <w:sz w:val="18"/>
        </w:rPr>
      </w:r>
      <w:r w:rsidRPr="00181777">
        <w:rPr>
          <w:b w:val="0"/>
          <w:noProof/>
          <w:sz w:val="18"/>
        </w:rPr>
        <w:fldChar w:fldCharType="separate"/>
      </w:r>
      <w:r w:rsidR="00BA67DE">
        <w:rPr>
          <w:b w:val="0"/>
          <w:noProof/>
          <w:sz w:val="18"/>
        </w:rPr>
        <w:t>219</w:t>
      </w:r>
      <w:r w:rsidRPr="00181777">
        <w:rPr>
          <w:b w:val="0"/>
          <w:noProof/>
          <w:sz w:val="18"/>
        </w:rPr>
        <w:fldChar w:fldCharType="end"/>
      </w:r>
    </w:p>
    <w:p w:rsidR="00181777" w:rsidRDefault="00181777">
      <w:pPr>
        <w:pStyle w:val="TOC1"/>
        <w:rPr>
          <w:rFonts w:asciiTheme="minorHAnsi" w:eastAsiaTheme="minorEastAsia" w:hAnsiTheme="minorHAnsi" w:cstheme="minorBidi"/>
          <w:b w:val="0"/>
          <w:noProof/>
          <w:kern w:val="0"/>
          <w:sz w:val="22"/>
          <w:szCs w:val="22"/>
        </w:rPr>
      </w:pPr>
      <w:r>
        <w:rPr>
          <w:noProof/>
        </w:rPr>
        <w:t>Schedule 13—Hong Kong originating goods</w:t>
      </w:r>
      <w:r w:rsidRPr="00181777">
        <w:rPr>
          <w:b w:val="0"/>
          <w:noProof/>
          <w:sz w:val="18"/>
        </w:rPr>
        <w:tab/>
      </w:r>
      <w:r w:rsidRPr="00181777">
        <w:rPr>
          <w:b w:val="0"/>
          <w:noProof/>
          <w:sz w:val="18"/>
        </w:rPr>
        <w:fldChar w:fldCharType="begin"/>
      </w:r>
      <w:r w:rsidRPr="00181777">
        <w:rPr>
          <w:b w:val="0"/>
          <w:noProof/>
          <w:sz w:val="18"/>
        </w:rPr>
        <w:instrText xml:space="preserve"> PAGEREF _Toc142557729 \h </w:instrText>
      </w:r>
      <w:r w:rsidRPr="00181777">
        <w:rPr>
          <w:b w:val="0"/>
          <w:noProof/>
          <w:sz w:val="18"/>
        </w:rPr>
      </w:r>
      <w:r w:rsidRPr="00181777">
        <w:rPr>
          <w:b w:val="0"/>
          <w:noProof/>
          <w:sz w:val="18"/>
        </w:rPr>
        <w:fldChar w:fldCharType="separate"/>
      </w:r>
      <w:r w:rsidR="00BA67DE">
        <w:rPr>
          <w:b w:val="0"/>
          <w:noProof/>
          <w:sz w:val="18"/>
        </w:rPr>
        <w:t>228</w:t>
      </w:r>
      <w:r w:rsidRPr="00181777">
        <w:rPr>
          <w:b w:val="0"/>
          <w:noProof/>
          <w:sz w:val="18"/>
        </w:rPr>
        <w:fldChar w:fldCharType="end"/>
      </w:r>
    </w:p>
    <w:p w:rsidR="00181777" w:rsidRDefault="00181777">
      <w:pPr>
        <w:pStyle w:val="TOC1"/>
        <w:rPr>
          <w:rFonts w:asciiTheme="minorHAnsi" w:eastAsiaTheme="minorEastAsia" w:hAnsiTheme="minorHAnsi" w:cstheme="minorBidi"/>
          <w:b w:val="0"/>
          <w:noProof/>
          <w:kern w:val="0"/>
          <w:sz w:val="22"/>
          <w:szCs w:val="22"/>
        </w:rPr>
      </w:pPr>
      <w:r>
        <w:rPr>
          <w:noProof/>
        </w:rPr>
        <w:t>Schedule 14—Regional Comprehensive Economic Partnership (RCEP) originating goods</w:t>
      </w:r>
      <w:r w:rsidRPr="00181777">
        <w:rPr>
          <w:b w:val="0"/>
          <w:noProof/>
          <w:sz w:val="18"/>
        </w:rPr>
        <w:tab/>
      </w:r>
      <w:r w:rsidRPr="00181777">
        <w:rPr>
          <w:b w:val="0"/>
          <w:noProof/>
          <w:sz w:val="18"/>
        </w:rPr>
        <w:fldChar w:fldCharType="begin"/>
      </w:r>
      <w:r w:rsidRPr="00181777">
        <w:rPr>
          <w:b w:val="0"/>
          <w:noProof/>
          <w:sz w:val="18"/>
        </w:rPr>
        <w:instrText xml:space="preserve"> PAGEREF _Toc142557730 \h </w:instrText>
      </w:r>
      <w:r w:rsidRPr="00181777">
        <w:rPr>
          <w:b w:val="0"/>
          <w:noProof/>
          <w:sz w:val="18"/>
        </w:rPr>
      </w:r>
      <w:r w:rsidRPr="00181777">
        <w:rPr>
          <w:b w:val="0"/>
          <w:noProof/>
          <w:sz w:val="18"/>
        </w:rPr>
        <w:fldChar w:fldCharType="separate"/>
      </w:r>
      <w:r w:rsidR="00BA67DE">
        <w:rPr>
          <w:b w:val="0"/>
          <w:noProof/>
          <w:sz w:val="18"/>
        </w:rPr>
        <w:t>237</w:t>
      </w:r>
      <w:r w:rsidRPr="00181777">
        <w:rPr>
          <w:b w:val="0"/>
          <w:noProof/>
          <w:sz w:val="18"/>
        </w:rPr>
        <w:fldChar w:fldCharType="end"/>
      </w:r>
    </w:p>
    <w:p w:rsidR="0021439F" w:rsidRPr="00AE5B9A" w:rsidRDefault="00BD2449" w:rsidP="0021439F">
      <w:pPr>
        <w:sectPr w:rsidR="0021439F" w:rsidRPr="00AE5B9A" w:rsidSect="00AD639F">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AE5B9A">
        <w:fldChar w:fldCharType="end"/>
      </w:r>
    </w:p>
    <w:p w:rsidR="006D3E85" w:rsidRPr="00AE5B9A" w:rsidRDefault="006D3E85" w:rsidP="006D3E85">
      <w:pPr>
        <w:pStyle w:val="ActHead1"/>
      </w:pPr>
      <w:bookmarkStart w:id="1" w:name="_Toc142557715"/>
      <w:r w:rsidRPr="00B1797C">
        <w:rPr>
          <w:rStyle w:val="CharChapNo"/>
        </w:rPr>
        <w:lastRenderedPageBreak/>
        <w:t>Schedule</w:t>
      </w:r>
      <w:r w:rsidR="00661DAB" w:rsidRPr="00B1797C">
        <w:rPr>
          <w:rStyle w:val="CharChapNo"/>
        </w:rPr>
        <w:t> </w:t>
      </w:r>
      <w:r w:rsidRPr="00B1797C">
        <w:rPr>
          <w:rStyle w:val="CharChapNo"/>
        </w:rPr>
        <w:t>4</w:t>
      </w:r>
      <w:r w:rsidRPr="00AE5B9A">
        <w:t>—</w:t>
      </w:r>
      <w:r w:rsidRPr="00B1797C">
        <w:rPr>
          <w:rStyle w:val="CharChapText"/>
        </w:rPr>
        <w:t>Concessional rates of duty</w:t>
      </w:r>
      <w:bookmarkEnd w:id="1"/>
    </w:p>
    <w:p w:rsidR="006D3E85" w:rsidRPr="00AE5B9A" w:rsidRDefault="006D3E85" w:rsidP="006D3E85">
      <w:pPr>
        <w:pStyle w:val="notemargin"/>
      </w:pPr>
      <w:r w:rsidRPr="00AE5B9A">
        <w:t>Note:</w:t>
      </w:r>
      <w:r w:rsidRPr="00AE5B9A">
        <w:tab/>
        <w:t>See sections</w:t>
      </w:r>
      <w:r w:rsidR="00661DAB" w:rsidRPr="00AE5B9A">
        <w:t> </w:t>
      </w:r>
      <w:r w:rsidRPr="00AE5B9A">
        <w:t>15 and 18.</w:t>
      </w:r>
    </w:p>
    <w:p w:rsidR="006D3E85" w:rsidRPr="00AE5B9A" w:rsidRDefault="006D3E85" w:rsidP="006D3E85">
      <w:pPr>
        <w:pStyle w:val="Header"/>
      </w:pPr>
      <w:r w:rsidRPr="00B1797C">
        <w:rPr>
          <w:rStyle w:val="CharPartNo"/>
        </w:rPr>
        <w:t xml:space="preserve"> </w:t>
      </w:r>
      <w:r w:rsidRPr="00B1797C">
        <w:rPr>
          <w:rStyle w:val="CharPartText"/>
        </w:rPr>
        <w:t xml:space="preserve"> </w:t>
      </w:r>
    </w:p>
    <w:p w:rsidR="006D3E85" w:rsidRPr="00AE5B9A"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AE5B9A" w:rsidTr="00B8577E">
        <w:trPr>
          <w:tblHeader/>
        </w:trPr>
        <w:tc>
          <w:tcPr>
            <w:tcW w:w="7086" w:type="dxa"/>
            <w:gridSpan w:val="3"/>
            <w:tcBorders>
              <w:top w:val="single" w:sz="12" w:space="0" w:color="auto"/>
              <w:bottom w:val="single" w:sz="6" w:space="0" w:color="auto"/>
            </w:tcBorders>
            <w:shd w:val="clear" w:color="auto" w:fill="auto"/>
          </w:tcPr>
          <w:p w:rsidR="006D3E85" w:rsidRPr="00AE5B9A" w:rsidRDefault="006D3E85" w:rsidP="00B8577E">
            <w:pPr>
              <w:pStyle w:val="Tabletext"/>
              <w:keepNext/>
              <w:rPr>
                <w:b/>
              </w:rPr>
            </w:pPr>
            <w:r w:rsidRPr="00AE5B9A">
              <w:rPr>
                <w:b/>
              </w:rPr>
              <w:t>Goods of a scientific, educational or cultural kind</w:t>
            </w:r>
          </w:p>
        </w:tc>
      </w:tr>
      <w:tr w:rsidR="006D3E85" w:rsidRPr="00AE5B9A" w:rsidTr="00B8577E">
        <w:trPr>
          <w:tblHeader/>
        </w:trPr>
        <w:tc>
          <w:tcPr>
            <w:tcW w:w="704"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Item</w:t>
            </w:r>
          </w:p>
        </w:tc>
        <w:tc>
          <w:tcPr>
            <w:tcW w:w="3827"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Description of goods</w:t>
            </w:r>
          </w:p>
        </w:tc>
        <w:tc>
          <w:tcPr>
            <w:tcW w:w="2555"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Rate of duty</w:t>
            </w:r>
          </w:p>
        </w:tc>
      </w:tr>
      <w:tr w:rsidR="006D3E85" w:rsidRPr="00AE5B9A" w:rsidTr="00692BB1">
        <w:tc>
          <w:tcPr>
            <w:tcW w:w="704" w:type="dxa"/>
            <w:tcBorders>
              <w:top w:val="single" w:sz="12" w:space="0" w:color="auto"/>
              <w:bottom w:val="single" w:sz="2" w:space="0" w:color="auto"/>
            </w:tcBorders>
            <w:shd w:val="clear" w:color="auto" w:fill="auto"/>
          </w:tcPr>
          <w:p w:rsidR="006D3E85" w:rsidRPr="00AE5B9A" w:rsidRDefault="006D3E85" w:rsidP="00B8577E">
            <w:pPr>
              <w:pStyle w:val="Tabletext"/>
            </w:pPr>
            <w:r w:rsidRPr="00AE5B9A">
              <w:t>1</w:t>
            </w:r>
          </w:p>
        </w:tc>
        <w:tc>
          <w:tcPr>
            <w:tcW w:w="3827" w:type="dxa"/>
            <w:tcBorders>
              <w:top w:val="single" w:sz="12" w:space="0" w:color="auto"/>
              <w:bottom w:val="single" w:sz="2" w:space="0" w:color="auto"/>
            </w:tcBorders>
            <w:shd w:val="clear" w:color="auto" w:fill="auto"/>
          </w:tcPr>
          <w:p w:rsidR="006D3E85" w:rsidRPr="00AE5B9A" w:rsidRDefault="006D3E85" w:rsidP="00B8577E">
            <w:pPr>
              <w:pStyle w:val="Tabletext"/>
            </w:pPr>
            <w:r w:rsidRPr="00AE5B9A">
              <w:t>Goods, as prescribed by by</w:t>
            </w:r>
            <w:r w:rsidR="00B1797C">
              <w:noBreakHyphen/>
            </w:r>
            <w:r w:rsidRPr="00AE5B9A">
              <w:t>law, that are:</w:t>
            </w:r>
          </w:p>
          <w:p w:rsidR="006D3E85" w:rsidRPr="00AE5B9A" w:rsidRDefault="006D3E85" w:rsidP="00B8577E">
            <w:pPr>
              <w:pStyle w:val="Tablea"/>
            </w:pPr>
            <w:r w:rsidRPr="00AE5B9A">
              <w:t>(a) scientific instruments or apparatus to which Annex D to the Educational, Scientific and Cultural Materials Agreement, or Annex D to the Educational, Scientific and Cultural Materials Protocol, applies; or</w:t>
            </w:r>
          </w:p>
          <w:p w:rsidR="006D3E85" w:rsidRPr="00AE5B9A" w:rsidRDefault="006D3E85" w:rsidP="00B8577E">
            <w:pPr>
              <w:pStyle w:val="Tablea"/>
              <w:rPr>
                <w:i/>
              </w:rPr>
            </w:pPr>
            <w:r w:rsidRPr="00AE5B9A">
              <w:t>(b) of a scientific nature and covered by an agreement or arrangement between the Government of Australia and the government of another country or other countries on cooperation in the field of science and technology</w:t>
            </w:r>
          </w:p>
        </w:tc>
        <w:tc>
          <w:tcPr>
            <w:tcW w:w="2555" w:type="dxa"/>
            <w:tcBorders>
              <w:top w:val="single" w:sz="12" w:space="0" w:color="auto"/>
              <w:bottom w:val="single" w:sz="2" w:space="0" w:color="auto"/>
            </w:tcBorders>
            <w:shd w:val="clear" w:color="auto" w:fill="auto"/>
          </w:tcPr>
          <w:p w:rsidR="006D3E85" w:rsidRPr="00AE5B9A" w:rsidRDefault="006D3E85" w:rsidP="00B8577E">
            <w:pPr>
              <w:pStyle w:val="Tabletext"/>
            </w:pPr>
            <w:r w:rsidRPr="00AE5B9A">
              <w:t>Free</w:t>
            </w:r>
          </w:p>
        </w:tc>
      </w:tr>
      <w:tr w:rsidR="006D3E85" w:rsidRPr="00AE5B9A" w:rsidTr="00692BB1">
        <w:tc>
          <w:tcPr>
            <w:tcW w:w="704" w:type="dxa"/>
            <w:tcBorders>
              <w:bottom w:val="single" w:sz="4" w:space="0" w:color="auto"/>
            </w:tcBorders>
            <w:shd w:val="clear" w:color="auto" w:fill="auto"/>
          </w:tcPr>
          <w:p w:rsidR="006D3E85" w:rsidRPr="00AE5B9A" w:rsidRDefault="006D3E85" w:rsidP="00B8577E">
            <w:pPr>
              <w:pStyle w:val="Tabletext"/>
            </w:pPr>
            <w:r w:rsidRPr="00AE5B9A">
              <w:t>2</w:t>
            </w:r>
          </w:p>
        </w:tc>
        <w:tc>
          <w:tcPr>
            <w:tcW w:w="3827" w:type="dxa"/>
            <w:tcBorders>
              <w:bottom w:val="single" w:sz="4" w:space="0" w:color="auto"/>
            </w:tcBorders>
            <w:shd w:val="clear" w:color="auto" w:fill="auto"/>
          </w:tcPr>
          <w:p w:rsidR="006D3E85" w:rsidRPr="00AE5B9A" w:rsidRDefault="006D3E85" w:rsidP="00B8577E">
            <w:pPr>
              <w:pStyle w:val="Tabletext"/>
            </w:pPr>
            <w:r w:rsidRPr="00AE5B9A">
              <w:t>Specimens of materials or substances, where:</w:t>
            </w:r>
          </w:p>
          <w:p w:rsidR="006D3E85" w:rsidRPr="00AE5B9A" w:rsidRDefault="006D3E85" w:rsidP="00B8577E">
            <w:pPr>
              <w:pStyle w:val="Tablea"/>
            </w:pPr>
            <w:r w:rsidRPr="00AE5B9A">
              <w:t>(a) the property values of one or more of those specimens are sufficiently homogeneous and/or well established to be used for the calibration of an apparatus, the assessment of a measurement method or the assignment of a value to a material; or</w:t>
            </w:r>
          </w:p>
          <w:p w:rsidR="006D3E85" w:rsidRPr="00AE5B9A" w:rsidRDefault="006D3E85" w:rsidP="00B8577E">
            <w:pPr>
              <w:pStyle w:val="Tablea"/>
            </w:pPr>
            <w:r w:rsidRPr="00AE5B9A">
              <w:t>(b) the specimens are to be used for the comparison and assessment of laboratory practices; or</w:t>
            </w:r>
          </w:p>
          <w:p w:rsidR="006D3E85" w:rsidRPr="00AE5B9A" w:rsidRDefault="006D3E85" w:rsidP="00B8577E">
            <w:pPr>
              <w:pStyle w:val="Tablea"/>
            </w:pPr>
            <w:r w:rsidRPr="00AE5B9A">
              <w:t>(c) the specimens are to be examined as part of a program of developing a reference material</w:t>
            </w:r>
          </w:p>
        </w:tc>
        <w:tc>
          <w:tcPr>
            <w:tcW w:w="2555" w:type="dxa"/>
            <w:tcBorders>
              <w:bottom w:val="single" w:sz="4" w:space="0" w:color="auto"/>
            </w:tcBorders>
            <w:shd w:val="clear" w:color="auto" w:fill="auto"/>
          </w:tcPr>
          <w:p w:rsidR="006D3E85" w:rsidRPr="00AE5B9A" w:rsidRDefault="006D3E85" w:rsidP="00B8577E">
            <w:pPr>
              <w:pStyle w:val="Tabletext"/>
            </w:pPr>
            <w:r w:rsidRPr="00AE5B9A">
              <w:t>Free</w:t>
            </w:r>
          </w:p>
        </w:tc>
      </w:tr>
      <w:tr w:rsidR="006D3E85" w:rsidRPr="00AE5B9A" w:rsidTr="00580234">
        <w:tc>
          <w:tcPr>
            <w:tcW w:w="704" w:type="dxa"/>
            <w:tcBorders>
              <w:top w:val="single" w:sz="4" w:space="0" w:color="auto"/>
            </w:tcBorders>
            <w:shd w:val="clear" w:color="auto" w:fill="auto"/>
          </w:tcPr>
          <w:p w:rsidR="006D3E85" w:rsidRPr="00AE5B9A" w:rsidRDefault="006D3E85" w:rsidP="00B8577E">
            <w:pPr>
              <w:pStyle w:val="Tabletext"/>
            </w:pPr>
            <w:r w:rsidRPr="00AE5B9A">
              <w:t>3</w:t>
            </w:r>
          </w:p>
        </w:tc>
        <w:tc>
          <w:tcPr>
            <w:tcW w:w="3827" w:type="dxa"/>
            <w:tcBorders>
              <w:top w:val="single" w:sz="4" w:space="0" w:color="auto"/>
            </w:tcBorders>
            <w:shd w:val="clear" w:color="auto" w:fill="auto"/>
          </w:tcPr>
          <w:p w:rsidR="006D3E85" w:rsidRPr="00AE5B9A" w:rsidRDefault="006D3E85" w:rsidP="00B8577E">
            <w:pPr>
              <w:pStyle w:val="Tabletext"/>
            </w:pPr>
            <w:r w:rsidRPr="00AE5B9A">
              <w:t>Goods, as prescribed by by</w:t>
            </w:r>
            <w:r w:rsidR="00B1797C">
              <w:noBreakHyphen/>
            </w:r>
            <w:r w:rsidRPr="00AE5B9A">
              <w:t>law, that are:</w:t>
            </w:r>
          </w:p>
          <w:p w:rsidR="006D3E85" w:rsidRPr="00AE5B9A" w:rsidRDefault="006D3E85" w:rsidP="00B8577E">
            <w:pPr>
              <w:pStyle w:val="Tablea"/>
            </w:pPr>
            <w:r w:rsidRPr="00AE5B9A">
              <w:t xml:space="preserve">(a) books, publications or documents to which Annex A to the Educational, Scientific and Cultural Materials Agreement, or Annex A to the </w:t>
            </w:r>
            <w:r w:rsidRPr="00AE5B9A">
              <w:lastRenderedPageBreak/>
              <w:t>Educational, Scientific and Cultural Materials Protocol, applies; or</w:t>
            </w:r>
          </w:p>
          <w:p w:rsidR="006D3E85" w:rsidRPr="00AE5B9A" w:rsidRDefault="006D3E85" w:rsidP="00B8577E">
            <w:pPr>
              <w:pStyle w:val="Tablea"/>
            </w:pPr>
            <w:r w:rsidRPr="00AE5B9A">
              <w:t>(b) visual or auditory materials to which Annex C to the Educational, Scientific and Cultural Materials Agreement, or Annex C.2 to the Educational, Scientific and Cultural Materials Protocol, applies</w:t>
            </w:r>
          </w:p>
        </w:tc>
        <w:tc>
          <w:tcPr>
            <w:tcW w:w="2555" w:type="dxa"/>
            <w:tcBorders>
              <w:top w:val="single" w:sz="4" w:space="0" w:color="auto"/>
            </w:tcBorders>
            <w:shd w:val="clear" w:color="auto" w:fill="auto"/>
          </w:tcPr>
          <w:p w:rsidR="006D3E85" w:rsidRPr="00AE5B9A" w:rsidRDefault="006D3E85" w:rsidP="00B8577E">
            <w:pPr>
              <w:pStyle w:val="Tabletext"/>
            </w:pPr>
            <w:r w:rsidRPr="00AE5B9A">
              <w:lastRenderedPageBreak/>
              <w:t>Free</w:t>
            </w:r>
          </w:p>
        </w:tc>
      </w:tr>
      <w:tr w:rsidR="006D3E85" w:rsidRPr="00AE5B9A" w:rsidTr="00B8577E">
        <w:tc>
          <w:tcPr>
            <w:tcW w:w="704" w:type="dxa"/>
            <w:shd w:val="clear" w:color="auto" w:fill="auto"/>
          </w:tcPr>
          <w:p w:rsidR="006D3E85" w:rsidRPr="00AE5B9A" w:rsidRDefault="006D3E85" w:rsidP="00B8577E">
            <w:pPr>
              <w:pStyle w:val="Tabletext"/>
            </w:pPr>
            <w:r w:rsidRPr="00AE5B9A">
              <w:t>4</w:t>
            </w:r>
          </w:p>
        </w:tc>
        <w:tc>
          <w:tcPr>
            <w:tcW w:w="3827" w:type="dxa"/>
            <w:shd w:val="clear" w:color="auto" w:fill="auto"/>
          </w:tcPr>
          <w:p w:rsidR="006D3E85" w:rsidRPr="00AE5B9A" w:rsidRDefault="006D3E85" w:rsidP="00B8577E">
            <w:pPr>
              <w:pStyle w:val="Tabletext"/>
            </w:pPr>
            <w:r w:rsidRPr="00AE5B9A">
              <w:t>Goods, as prescribed by by</w:t>
            </w:r>
            <w:r w:rsidR="00B1797C">
              <w:noBreakHyphen/>
            </w:r>
            <w:r w:rsidRPr="00AE5B9A">
              <w:t>law, that are calendars, catalogues, overseas travel literature, overseas price lists or other overseas printed matter</w:t>
            </w:r>
          </w:p>
        </w:tc>
        <w:tc>
          <w:tcPr>
            <w:tcW w:w="2555" w:type="dxa"/>
            <w:shd w:val="clear" w:color="auto" w:fill="auto"/>
          </w:tcPr>
          <w:p w:rsidR="006D3E85" w:rsidRPr="00AE5B9A" w:rsidRDefault="006D3E85" w:rsidP="00B8577E">
            <w:pPr>
              <w:pStyle w:val="Tabletext"/>
            </w:pPr>
            <w:r w:rsidRPr="00AE5B9A">
              <w:t>Free</w:t>
            </w:r>
          </w:p>
        </w:tc>
      </w:tr>
      <w:tr w:rsidR="006D3E85" w:rsidRPr="00AE5B9A" w:rsidTr="00692BB1">
        <w:tc>
          <w:tcPr>
            <w:tcW w:w="704" w:type="dxa"/>
            <w:tcBorders>
              <w:bottom w:val="single" w:sz="2" w:space="0" w:color="auto"/>
            </w:tcBorders>
            <w:shd w:val="clear" w:color="auto" w:fill="auto"/>
          </w:tcPr>
          <w:p w:rsidR="006D3E85" w:rsidRPr="00AE5B9A" w:rsidRDefault="006D3E85" w:rsidP="00B8577E">
            <w:pPr>
              <w:pStyle w:val="Tabletext"/>
            </w:pPr>
            <w:r w:rsidRPr="00AE5B9A">
              <w:t>5</w:t>
            </w:r>
          </w:p>
        </w:tc>
        <w:tc>
          <w:tcPr>
            <w:tcW w:w="3827" w:type="dxa"/>
            <w:tcBorders>
              <w:bottom w:val="single" w:sz="2" w:space="0" w:color="auto"/>
            </w:tcBorders>
            <w:shd w:val="clear" w:color="auto" w:fill="auto"/>
          </w:tcPr>
          <w:p w:rsidR="006D3E85" w:rsidRPr="00AE5B9A" w:rsidRDefault="006D3E85" w:rsidP="00B8577E">
            <w:pPr>
              <w:pStyle w:val="Tabletext"/>
            </w:pPr>
            <w:r w:rsidRPr="00AE5B9A">
              <w:t>Goods that are:</w:t>
            </w:r>
          </w:p>
          <w:p w:rsidR="006D3E85" w:rsidRPr="00AE5B9A" w:rsidRDefault="006D3E85" w:rsidP="00B8577E">
            <w:pPr>
              <w:pStyle w:val="Tablea"/>
            </w:pPr>
            <w:r w:rsidRPr="00AE5B9A">
              <w:t>(a) printed matter, including printed pictures and photographs, that is the property of any public institution and is intended for deposit with, or exhibition in, that institution; or</w:t>
            </w:r>
          </w:p>
          <w:p w:rsidR="006D3E85" w:rsidRPr="00AE5B9A" w:rsidRDefault="006D3E85" w:rsidP="00B8577E">
            <w:pPr>
              <w:pStyle w:val="Tablea"/>
            </w:pPr>
            <w:r w:rsidRPr="00AE5B9A">
              <w:t>(b) pictorial illustrations for teaching purposes in universities, colleges, schools or public institutions</w:t>
            </w:r>
          </w:p>
        </w:tc>
        <w:tc>
          <w:tcPr>
            <w:tcW w:w="2555" w:type="dxa"/>
            <w:tcBorders>
              <w:bottom w:val="single" w:sz="2" w:space="0" w:color="auto"/>
            </w:tcBorders>
            <w:shd w:val="clear" w:color="auto" w:fill="auto"/>
          </w:tcPr>
          <w:p w:rsidR="006D3E85" w:rsidRPr="00AE5B9A" w:rsidRDefault="006D3E85" w:rsidP="00B8577E">
            <w:pPr>
              <w:pStyle w:val="Tabletext"/>
            </w:pPr>
            <w:r w:rsidRPr="00AE5B9A">
              <w:t>Free</w:t>
            </w:r>
          </w:p>
        </w:tc>
      </w:tr>
      <w:tr w:rsidR="006D3E85" w:rsidRPr="00AE5B9A" w:rsidTr="00692BB1">
        <w:tc>
          <w:tcPr>
            <w:tcW w:w="704" w:type="dxa"/>
            <w:tcBorders>
              <w:bottom w:val="single" w:sz="4" w:space="0" w:color="auto"/>
            </w:tcBorders>
            <w:shd w:val="clear" w:color="auto" w:fill="auto"/>
          </w:tcPr>
          <w:p w:rsidR="006D3E85" w:rsidRPr="00AE5B9A" w:rsidRDefault="006D3E85" w:rsidP="00B8577E">
            <w:pPr>
              <w:pStyle w:val="Tabletext"/>
            </w:pPr>
            <w:r w:rsidRPr="00AE5B9A">
              <w:t>6</w:t>
            </w:r>
          </w:p>
        </w:tc>
        <w:tc>
          <w:tcPr>
            <w:tcW w:w="3827" w:type="dxa"/>
            <w:tcBorders>
              <w:bottom w:val="single" w:sz="4" w:space="0" w:color="auto"/>
            </w:tcBorders>
            <w:shd w:val="clear" w:color="auto" w:fill="auto"/>
          </w:tcPr>
          <w:p w:rsidR="006D3E85" w:rsidRPr="00AE5B9A" w:rsidRDefault="006D3E85" w:rsidP="00B8577E">
            <w:pPr>
              <w:pStyle w:val="Tabletext"/>
            </w:pPr>
            <w:r w:rsidRPr="00AE5B9A">
              <w:t>Goods, as prescribed by by</w:t>
            </w:r>
            <w:r w:rsidR="00B1797C">
              <w:noBreakHyphen/>
            </w:r>
            <w:r w:rsidRPr="00AE5B9A">
              <w:t>law, classified under heading 3705 of Schedule</w:t>
            </w:r>
            <w:r w:rsidR="00661DAB" w:rsidRPr="00AE5B9A">
              <w:t> </w:t>
            </w:r>
            <w:r w:rsidRPr="00AE5B9A">
              <w:t>3 (about certain photographic plates and film)</w:t>
            </w:r>
          </w:p>
        </w:tc>
        <w:tc>
          <w:tcPr>
            <w:tcW w:w="2555" w:type="dxa"/>
            <w:tcBorders>
              <w:bottom w:val="single" w:sz="4" w:space="0" w:color="auto"/>
            </w:tcBorders>
            <w:shd w:val="clear" w:color="auto" w:fill="auto"/>
          </w:tcPr>
          <w:p w:rsidR="006D3E85" w:rsidRPr="00AE5B9A" w:rsidRDefault="006D3E85" w:rsidP="00B8577E">
            <w:pPr>
              <w:pStyle w:val="Tabletext"/>
            </w:pPr>
            <w:r w:rsidRPr="00AE5B9A">
              <w:t>Free</w:t>
            </w:r>
          </w:p>
        </w:tc>
      </w:tr>
      <w:tr w:rsidR="006D3E85" w:rsidRPr="00AE5B9A" w:rsidTr="00580234">
        <w:tc>
          <w:tcPr>
            <w:tcW w:w="704" w:type="dxa"/>
            <w:tcBorders>
              <w:top w:val="single" w:sz="4" w:space="0" w:color="auto"/>
              <w:bottom w:val="single" w:sz="2" w:space="0" w:color="auto"/>
            </w:tcBorders>
            <w:shd w:val="clear" w:color="auto" w:fill="auto"/>
          </w:tcPr>
          <w:p w:rsidR="006D3E85" w:rsidRPr="00AE5B9A" w:rsidRDefault="006D3E85" w:rsidP="00B8577E">
            <w:pPr>
              <w:pStyle w:val="Tabletext"/>
            </w:pPr>
            <w:r w:rsidRPr="00AE5B9A">
              <w:t>7</w:t>
            </w:r>
          </w:p>
        </w:tc>
        <w:tc>
          <w:tcPr>
            <w:tcW w:w="3827" w:type="dxa"/>
            <w:tcBorders>
              <w:top w:val="single" w:sz="4" w:space="0" w:color="auto"/>
              <w:bottom w:val="single" w:sz="2" w:space="0" w:color="auto"/>
            </w:tcBorders>
            <w:shd w:val="clear" w:color="auto" w:fill="auto"/>
          </w:tcPr>
          <w:p w:rsidR="006D3E85" w:rsidRPr="00AE5B9A" w:rsidRDefault="006D3E85" w:rsidP="00B8577E">
            <w:pPr>
              <w:pStyle w:val="Tabletext"/>
            </w:pPr>
            <w:r w:rsidRPr="00AE5B9A">
              <w:t>Works of art or collectors’ pieces:</w:t>
            </w:r>
          </w:p>
          <w:p w:rsidR="006D3E85" w:rsidRPr="00AE5B9A" w:rsidRDefault="006D3E85" w:rsidP="00B8577E">
            <w:pPr>
              <w:pStyle w:val="Tablea"/>
            </w:pPr>
            <w:r w:rsidRPr="00AE5B9A">
              <w:t>(a) to which Annex B to the Educational, Scientific and Cultural Materials Agreement, or Annex B to the Educational, Scientific and Cultural Materials Protocol, applies; and</w:t>
            </w:r>
          </w:p>
          <w:p w:rsidR="006D3E85" w:rsidRPr="00AE5B9A" w:rsidRDefault="006D3E85" w:rsidP="00B8577E">
            <w:pPr>
              <w:pStyle w:val="Tablea"/>
            </w:pPr>
            <w:r w:rsidRPr="00AE5B9A">
              <w:t>(b) that are consigned to a library, museum, gallery or institution that is covered by item</w:t>
            </w:r>
            <w:r w:rsidR="00661DAB" w:rsidRPr="00AE5B9A">
              <w:t> </w:t>
            </w:r>
            <w:r w:rsidRPr="00AE5B9A">
              <w:t>12.1.2, 12.1.3, 12.1.4 or 12.1.5 of the table in subsection</w:t>
            </w:r>
            <w:r w:rsidR="00661DAB" w:rsidRPr="00AE5B9A">
              <w:t> </w:t>
            </w:r>
            <w:r w:rsidRPr="00AE5B9A">
              <w:t>30</w:t>
            </w:r>
            <w:r w:rsidR="00B1797C">
              <w:noBreakHyphen/>
            </w:r>
            <w:r w:rsidRPr="00AE5B9A">
              <w:t xml:space="preserve">100(1) of the </w:t>
            </w:r>
            <w:r w:rsidRPr="00AE5B9A">
              <w:rPr>
                <w:i/>
              </w:rPr>
              <w:t xml:space="preserve">Income Tax Assessment Act 1997 </w:t>
            </w:r>
            <w:r w:rsidRPr="00AE5B9A">
              <w:t>and is endorsed under Subdivision</w:t>
            </w:r>
            <w:r w:rsidR="00661DAB" w:rsidRPr="00AE5B9A">
              <w:t> </w:t>
            </w:r>
            <w:r w:rsidRPr="00AE5B9A">
              <w:t>30</w:t>
            </w:r>
            <w:r w:rsidR="00B1797C">
              <w:noBreakHyphen/>
            </w:r>
            <w:r w:rsidRPr="00AE5B9A">
              <w:t>BA of that Act as a deductible gift recipient</w:t>
            </w:r>
          </w:p>
        </w:tc>
        <w:tc>
          <w:tcPr>
            <w:tcW w:w="2555" w:type="dxa"/>
            <w:tcBorders>
              <w:top w:val="single" w:sz="4" w:space="0" w:color="auto"/>
              <w:bottom w:val="single" w:sz="2" w:space="0" w:color="auto"/>
            </w:tcBorders>
            <w:shd w:val="clear" w:color="auto" w:fill="auto"/>
          </w:tcPr>
          <w:p w:rsidR="006D3E85" w:rsidRPr="00AE5B9A" w:rsidRDefault="006D3E85" w:rsidP="00B8577E">
            <w:pPr>
              <w:pStyle w:val="Tabletext"/>
            </w:pPr>
            <w:r w:rsidRPr="00AE5B9A">
              <w:t>Free</w:t>
            </w:r>
          </w:p>
        </w:tc>
      </w:tr>
      <w:tr w:rsidR="006D3E85" w:rsidRPr="00AE5B9A" w:rsidTr="00B8577E">
        <w:tc>
          <w:tcPr>
            <w:tcW w:w="704" w:type="dxa"/>
            <w:tcBorders>
              <w:bottom w:val="single" w:sz="12" w:space="0" w:color="auto"/>
            </w:tcBorders>
            <w:shd w:val="clear" w:color="auto" w:fill="auto"/>
          </w:tcPr>
          <w:p w:rsidR="006D3E85" w:rsidRPr="00AE5B9A" w:rsidRDefault="006D3E85" w:rsidP="00B8577E">
            <w:pPr>
              <w:pStyle w:val="Tabletext"/>
            </w:pPr>
            <w:r w:rsidRPr="00AE5B9A">
              <w:t>8</w:t>
            </w:r>
          </w:p>
        </w:tc>
        <w:tc>
          <w:tcPr>
            <w:tcW w:w="3827" w:type="dxa"/>
            <w:tcBorders>
              <w:bottom w:val="single" w:sz="12" w:space="0" w:color="auto"/>
            </w:tcBorders>
            <w:shd w:val="clear" w:color="auto" w:fill="auto"/>
          </w:tcPr>
          <w:p w:rsidR="006D3E85" w:rsidRPr="00AE5B9A" w:rsidRDefault="006D3E85" w:rsidP="00B8577E">
            <w:pPr>
              <w:pStyle w:val="Tabletext"/>
            </w:pPr>
            <w:r w:rsidRPr="00AE5B9A">
              <w:t>Goods, as prescribed by by</w:t>
            </w:r>
            <w:r w:rsidR="00B1797C">
              <w:noBreakHyphen/>
            </w:r>
            <w:r w:rsidRPr="00AE5B9A">
              <w:t>law, that are:</w:t>
            </w:r>
          </w:p>
          <w:p w:rsidR="006D3E85" w:rsidRPr="00AE5B9A" w:rsidRDefault="006D3E85" w:rsidP="00B8577E">
            <w:pPr>
              <w:pStyle w:val="Tablea"/>
            </w:pPr>
            <w:r w:rsidRPr="00AE5B9A">
              <w:t>(a) theatrical costumes or props; or</w:t>
            </w:r>
          </w:p>
          <w:p w:rsidR="006D3E85" w:rsidRPr="00AE5B9A" w:rsidRDefault="006D3E85" w:rsidP="00B8577E">
            <w:pPr>
              <w:pStyle w:val="Tablea"/>
            </w:pPr>
            <w:r w:rsidRPr="00AE5B9A">
              <w:lastRenderedPageBreak/>
              <w:t>(b) traditional costumes</w:t>
            </w:r>
          </w:p>
        </w:tc>
        <w:tc>
          <w:tcPr>
            <w:tcW w:w="2555" w:type="dxa"/>
            <w:tcBorders>
              <w:bottom w:val="single" w:sz="12" w:space="0" w:color="auto"/>
            </w:tcBorders>
            <w:shd w:val="clear" w:color="auto" w:fill="auto"/>
          </w:tcPr>
          <w:p w:rsidR="006D3E85" w:rsidRPr="00AE5B9A" w:rsidRDefault="006D3E85" w:rsidP="00B8577E">
            <w:pPr>
              <w:pStyle w:val="Tabletext"/>
            </w:pPr>
            <w:r w:rsidRPr="00AE5B9A">
              <w:lastRenderedPageBreak/>
              <w:t>Free</w:t>
            </w:r>
          </w:p>
        </w:tc>
      </w:tr>
    </w:tbl>
    <w:p w:rsidR="006D3E85" w:rsidRPr="00AE5B9A" w:rsidRDefault="006D3E85" w:rsidP="006D3E85">
      <w:pPr>
        <w:pStyle w:val="notetext"/>
      </w:pPr>
      <w:r w:rsidRPr="00AE5B9A">
        <w:t>Note:</w:t>
      </w:r>
      <w:r w:rsidRPr="00AE5B9A">
        <w:tab/>
      </w:r>
      <w:r w:rsidRPr="00AE5B9A">
        <w:rPr>
          <w:b/>
          <w:i/>
        </w:rPr>
        <w:t xml:space="preserve">Educational, Scientific and Cultural Materials Agreement </w:t>
      </w:r>
      <w:r w:rsidRPr="00AE5B9A">
        <w:t xml:space="preserve">and </w:t>
      </w:r>
      <w:r w:rsidRPr="00AE5B9A">
        <w:rPr>
          <w:b/>
          <w:i/>
        </w:rPr>
        <w:t xml:space="preserve">Educational, Scientific and Cultural Materials Protocol </w:t>
      </w:r>
      <w:r w:rsidRPr="00AE5B9A">
        <w:t>are defined in subsection</w:t>
      </w:r>
      <w:r w:rsidR="00661DAB" w:rsidRPr="00AE5B9A">
        <w:t> </w:t>
      </w:r>
      <w:r w:rsidRPr="00AE5B9A">
        <w:t>3(1).</w:t>
      </w:r>
    </w:p>
    <w:p w:rsidR="006D3E85" w:rsidRPr="00AE5B9A"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AE5B9A" w:rsidTr="00B8577E">
        <w:trPr>
          <w:tblHeader/>
        </w:trPr>
        <w:tc>
          <w:tcPr>
            <w:tcW w:w="7086" w:type="dxa"/>
            <w:gridSpan w:val="3"/>
            <w:tcBorders>
              <w:top w:val="single" w:sz="12" w:space="0" w:color="auto"/>
              <w:bottom w:val="single" w:sz="6" w:space="0" w:color="auto"/>
            </w:tcBorders>
            <w:shd w:val="clear" w:color="auto" w:fill="auto"/>
          </w:tcPr>
          <w:p w:rsidR="006D3E85" w:rsidRPr="00AE5B9A" w:rsidRDefault="006D3E85" w:rsidP="00B8577E">
            <w:pPr>
              <w:pStyle w:val="Tabletext"/>
              <w:keepNext/>
              <w:rPr>
                <w:b/>
              </w:rPr>
            </w:pPr>
            <w:r w:rsidRPr="00AE5B9A">
              <w:rPr>
                <w:b/>
              </w:rPr>
              <w:t>Goods for international bodies or persons or goods relating to offshore areas</w:t>
            </w:r>
          </w:p>
        </w:tc>
      </w:tr>
      <w:tr w:rsidR="006D3E85" w:rsidRPr="00AE5B9A" w:rsidTr="00B8577E">
        <w:trPr>
          <w:tblHeader/>
        </w:trPr>
        <w:tc>
          <w:tcPr>
            <w:tcW w:w="704"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Item</w:t>
            </w:r>
          </w:p>
        </w:tc>
        <w:tc>
          <w:tcPr>
            <w:tcW w:w="3827"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Description of goods</w:t>
            </w:r>
          </w:p>
        </w:tc>
        <w:tc>
          <w:tcPr>
            <w:tcW w:w="2555"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Rate of duty</w:t>
            </w:r>
          </w:p>
        </w:tc>
      </w:tr>
      <w:tr w:rsidR="006D3E85" w:rsidRPr="00AE5B9A" w:rsidTr="00B8577E">
        <w:tc>
          <w:tcPr>
            <w:tcW w:w="704" w:type="dxa"/>
            <w:tcBorders>
              <w:top w:val="single" w:sz="12" w:space="0" w:color="auto"/>
            </w:tcBorders>
            <w:shd w:val="clear" w:color="auto" w:fill="auto"/>
          </w:tcPr>
          <w:p w:rsidR="006D3E85" w:rsidRPr="00AE5B9A" w:rsidRDefault="006D3E85" w:rsidP="00B8577E">
            <w:pPr>
              <w:pStyle w:val="Tabletext"/>
            </w:pPr>
            <w:r w:rsidRPr="00AE5B9A">
              <w:t>9</w:t>
            </w:r>
          </w:p>
        </w:tc>
        <w:tc>
          <w:tcPr>
            <w:tcW w:w="3827" w:type="dxa"/>
            <w:tcBorders>
              <w:top w:val="single" w:sz="12" w:space="0" w:color="auto"/>
            </w:tcBorders>
            <w:shd w:val="clear" w:color="auto" w:fill="auto"/>
          </w:tcPr>
          <w:p w:rsidR="006D3E85" w:rsidRPr="00AE5B9A" w:rsidRDefault="006D3E85" w:rsidP="00B8577E">
            <w:pPr>
              <w:pStyle w:val="Tabletext"/>
            </w:pPr>
            <w:r w:rsidRPr="00AE5B9A">
              <w:t>Goods, as prescribed by by</w:t>
            </w:r>
            <w:r w:rsidR="00B1797C">
              <w:noBreakHyphen/>
            </w:r>
            <w:r w:rsidRPr="00AE5B9A">
              <w:t>law, that are:</w:t>
            </w:r>
          </w:p>
          <w:p w:rsidR="006D3E85" w:rsidRPr="00AE5B9A" w:rsidRDefault="006D3E85" w:rsidP="00B8577E">
            <w:pPr>
              <w:pStyle w:val="Tablea"/>
            </w:pPr>
            <w:r w:rsidRPr="00AE5B9A">
              <w:t>(a) for the official use of an international organisation established by agreement between the Government of Australia and the government of another country or other countries; or</w:t>
            </w:r>
          </w:p>
          <w:p w:rsidR="006D3E85" w:rsidRPr="00AE5B9A" w:rsidRDefault="006D3E85" w:rsidP="00B8577E">
            <w:pPr>
              <w:pStyle w:val="Tablea"/>
            </w:pPr>
            <w:r w:rsidRPr="00AE5B9A">
              <w:t>(b) for the official or personal use of an official of such an international organisation</w:t>
            </w:r>
          </w:p>
        </w:tc>
        <w:tc>
          <w:tcPr>
            <w:tcW w:w="2555" w:type="dxa"/>
            <w:tcBorders>
              <w:top w:val="single" w:sz="12" w:space="0" w:color="auto"/>
            </w:tcBorders>
            <w:shd w:val="clear" w:color="auto" w:fill="auto"/>
          </w:tcPr>
          <w:p w:rsidR="006D3E85" w:rsidRPr="00AE5B9A" w:rsidRDefault="006D3E85" w:rsidP="00B8577E">
            <w:pPr>
              <w:pStyle w:val="Tabletext"/>
            </w:pPr>
            <w:r w:rsidRPr="00AE5B9A">
              <w:t>Free</w:t>
            </w:r>
          </w:p>
        </w:tc>
      </w:tr>
      <w:tr w:rsidR="006D3E85" w:rsidRPr="00AE5B9A" w:rsidTr="00DA1109">
        <w:trPr>
          <w:cantSplit/>
        </w:trPr>
        <w:tc>
          <w:tcPr>
            <w:tcW w:w="704" w:type="dxa"/>
            <w:shd w:val="clear" w:color="auto" w:fill="auto"/>
          </w:tcPr>
          <w:p w:rsidR="006D3E85" w:rsidRPr="00AE5B9A" w:rsidRDefault="006D3E85" w:rsidP="00B8577E">
            <w:pPr>
              <w:pStyle w:val="Tabletext"/>
            </w:pPr>
            <w:r w:rsidRPr="00AE5B9A">
              <w:t>10</w:t>
            </w:r>
          </w:p>
        </w:tc>
        <w:tc>
          <w:tcPr>
            <w:tcW w:w="3827" w:type="dxa"/>
            <w:shd w:val="clear" w:color="auto" w:fill="auto"/>
          </w:tcPr>
          <w:p w:rsidR="006D3E85" w:rsidRPr="00AE5B9A" w:rsidRDefault="006D3E85" w:rsidP="00B8577E">
            <w:pPr>
              <w:pStyle w:val="Tabletext"/>
            </w:pPr>
            <w:r w:rsidRPr="00AE5B9A">
              <w:t>Goods, as prescribed by by</w:t>
            </w:r>
            <w:r w:rsidR="00B1797C">
              <w:noBreakHyphen/>
            </w:r>
            <w:r w:rsidRPr="00AE5B9A">
              <w:t>law, that:</w:t>
            </w:r>
          </w:p>
          <w:p w:rsidR="006D3E85" w:rsidRPr="00AE5B9A" w:rsidRDefault="006D3E85" w:rsidP="00B8577E">
            <w:pPr>
              <w:pStyle w:val="Tablea"/>
            </w:pPr>
            <w:r w:rsidRPr="00AE5B9A">
              <w:t>(a) at the time they are entered for home consumption, are owned by the government of a foreign country and are for the official use of that government; and</w:t>
            </w:r>
          </w:p>
          <w:p w:rsidR="006D3E85" w:rsidRPr="00AE5B9A" w:rsidRDefault="006D3E85" w:rsidP="00B8577E">
            <w:pPr>
              <w:pStyle w:val="Tablea"/>
            </w:pPr>
            <w:r w:rsidRPr="00AE5B9A">
              <w:t>(b) are not to be used for the purposes of trade</w:t>
            </w:r>
          </w:p>
        </w:tc>
        <w:tc>
          <w:tcPr>
            <w:tcW w:w="2555" w:type="dxa"/>
            <w:shd w:val="clear" w:color="auto" w:fill="auto"/>
          </w:tcPr>
          <w:p w:rsidR="006D3E85" w:rsidRPr="00AE5B9A" w:rsidRDefault="006D3E85" w:rsidP="00B8577E">
            <w:pPr>
              <w:pStyle w:val="Tabletext"/>
            </w:pPr>
            <w:r w:rsidRPr="00AE5B9A">
              <w:t>Free</w:t>
            </w:r>
          </w:p>
        </w:tc>
      </w:tr>
      <w:tr w:rsidR="006D3E85" w:rsidRPr="00AE5B9A" w:rsidTr="00B8577E">
        <w:tc>
          <w:tcPr>
            <w:tcW w:w="704" w:type="dxa"/>
            <w:shd w:val="clear" w:color="auto" w:fill="auto"/>
          </w:tcPr>
          <w:p w:rsidR="006D3E85" w:rsidRPr="00AE5B9A" w:rsidRDefault="006D3E85" w:rsidP="00B8577E">
            <w:pPr>
              <w:pStyle w:val="Tabletext"/>
            </w:pPr>
            <w:r w:rsidRPr="00AE5B9A">
              <w:t>11</w:t>
            </w:r>
          </w:p>
        </w:tc>
        <w:tc>
          <w:tcPr>
            <w:tcW w:w="3827" w:type="dxa"/>
            <w:shd w:val="clear" w:color="auto" w:fill="auto"/>
          </w:tcPr>
          <w:p w:rsidR="006D3E85" w:rsidRPr="00AE5B9A" w:rsidRDefault="006D3E85" w:rsidP="00B8577E">
            <w:pPr>
              <w:pStyle w:val="Tabletext"/>
            </w:pPr>
            <w:r w:rsidRPr="00AE5B9A">
              <w:t>Goods, as prescribed by by</w:t>
            </w:r>
            <w:r w:rsidR="00B1797C">
              <w:noBreakHyphen/>
            </w:r>
            <w:r w:rsidRPr="00AE5B9A">
              <w:t>law, that are for use by, or for sale to, persons the subject of a Status of Forces Agreement between the Government of Australia and the government of another country or other countries</w:t>
            </w:r>
          </w:p>
        </w:tc>
        <w:tc>
          <w:tcPr>
            <w:tcW w:w="2555" w:type="dxa"/>
            <w:shd w:val="clear" w:color="auto" w:fill="auto"/>
          </w:tcPr>
          <w:p w:rsidR="006D3E85" w:rsidRPr="00AE5B9A" w:rsidRDefault="006D3E85" w:rsidP="00B8577E">
            <w:pPr>
              <w:pStyle w:val="Tabletext"/>
            </w:pPr>
            <w:r w:rsidRPr="00AE5B9A">
              <w:t>Free</w:t>
            </w:r>
          </w:p>
        </w:tc>
      </w:tr>
      <w:tr w:rsidR="006D3E85" w:rsidRPr="00AE5B9A" w:rsidTr="00B8577E">
        <w:tc>
          <w:tcPr>
            <w:tcW w:w="704" w:type="dxa"/>
            <w:shd w:val="clear" w:color="auto" w:fill="auto"/>
          </w:tcPr>
          <w:p w:rsidR="006D3E85" w:rsidRPr="00AE5B9A" w:rsidRDefault="006D3E85" w:rsidP="00B8577E">
            <w:pPr>
              <w:pStyle w:val="Tabletext"/>
            </w:pPr>
            <w:r w:rsidRPr="00AE5B9A">
              <w:t>12</w:t>
            </w:r>
          </w:p>
        </w:tc>
        <w:tc>
          <w:tcPr>
            <w:tcW w:w="3827" w:type="dxa"/>
            <w:shd w:val="clear" w:color="auto" w:fill="auto"/>
          </w:tcPr>
          <w:p w:rsidR="006D3E85" w:rsidRPr="00AE5B9A" w:rsidRDefault="006D3E85" w:rsidP="00B8577E">
            <w:pPr>
              <w:pStyle w:val="Tabletext"/>
            </w:pPr>
            <w:r w:rsidRPr="00AE5B9A">
              <w:t>Goods, as prescribed by by</w:t>
            </w:r>
            <w:r w:rsidR="00B1797C">
              <w:noBreakHyphen/>
            </w:r>
            <w:r w:rsidRPr="00AE5B9A">
              <w:t>law, that, at the time they are entered for home consumption, are for the official use of a Trade Commissioner of any country</w:t>
            </w:r>
          </w:p>
        </w:tc>
        <w:tc>
          <w:tcPr>
            <w:tcW w:w="2555" w:type="dxa"/>
            <w:shd w:val="clear" w:color="auto" w:fill="auto"/>
          </w:tcPr>
          <w:p w:rsidR="006D3E85" w:rsidRPr="00AE5B9A" w:rsidRDefault="006D3E85" w:rsidP="00B8577E">
            <w:pPr>
              <w:pStyle w:val="Tabletext"/>
            </w:pPr>
            <w:r w:rsidRPr="00AE5B9A">
              <w:t>Free</w:t>
            </w:r>
          </w:p>
        </w:tc>
      </w:tr>
      <w:tr w:rsidR="006D3E85" w:rsidRPr="00AE5B9A" w:rsidTr="004D26C7">
        <w:tc>
          <w:tcPr>
            <w:tcW w:w="704" w:type="dxa"/>
            <w:tcBorders>
              <w:bottom w:val="single" w:sz="2" w:space="0" w:color="auto"/>
            </w:tcBorders>
            <w:shd w:val="clear" w:color="auto" w:fill="auto"/>
          </w:tcPr>
          <w:p w:rsidR="006D3E85" w:rsidRPr="00AE5B9A" w:rsidRDefault="006D3E85" w:rsidP="00B8577E">
            <w:pPr>
              <w:pStyle w:val="Tabletext"/>
            </w:pPr>
            <w:r w:rsidRPr="00AE5B9A">
              <w:t>13</w:t>
            </w:r>
          </w:p>
        </w:tc>
        <w:tc>
          <w:tcPr>
            <w:tcW w:w="3827" w:type="dxa"/>
            <w:tcBorders>
              <w:bottom w:val="single" w:sz="2" w:space="0" w:color="auto"/>
            </w:tcBorders>
            <w:shd w:val="clear" w:color="auto" w:fill="auto"/>
          </w:tcPr>
          <w:p w:rsidR="006D3E85" w:rsidRPr="00AE5B9A" w:rsidRDefault="006D3E85" w:rsidP="00B8577E">
            <w:pPr>
              <w:pStyle w:val="Tabletext"/>
            </w:pPr>
            <w:r w:rsidRPr="00AE5B9A">
              <w:t>Goods, as prescribed by by</w:t>
            </w:r>
            <w:r w:rsidR="00B1797C">
              <w:noBreakHyphen/>
            </w:r>
            <w:r w:rsidRPr="00AE5B9A">
              <w:t xml:space="preserve">law, in relation to which the customs procedures of the </w:t>
            </w:r>
            <w:r w:rsidRPr="00AE5B9A">
              <w:lastRenderedPageBreak/>
              <w:t>Commonwealth are to be applied in the manner mentioned in Article 16 of the Treaty between Australia and the Independent State of Papua New Guinea concerning Sovereignty and Maritime Boundaries in the area between the two Countries, including the area known as Torres Strait, and Related Matters, done at Sydney on 18</w:t>
            </w:r>
            <w:r w:rsidR="00661DAB" w:rsidRPr="00AE5B9A">
              <w:t> </w:t>
            </w:r>
            <w:r w:rsidRPr="00AE5B9A">
              <w:t>December 1978</w:t>
            </w:r>
          </w:p>
        </w:tc>
        <w:tc>
          <w:tcPr>
            <w:tcW w:w="2555" w:type="dxa"/>
            <w:tcBorders>
              <w:bottom w:val="single" w:sz="2" w:space="0" w:color="auto"/>
            </w:tcBorders>
            <w:shd w:val="clear" w:color="auto" w:fill="auto"/>
          </w:tcPr>
          <w:p w:rsidR="006D3E85" w:rsidRPr="00AE5B9A" w:rsidRDefault="006D3E85" w:rsidP="00B8577E">
            <w:pPr>
              <w:pStyle w:val="Tabletext"/>
            </w:pPr>
            <w:r w:rsidRPr="00AE5B9A">
              <w:lastRenderedPageBreak/>
              <w:t>Free</w:t>
            </w:r>
          </w:p>
        </w:tc>
      </w:tr>
      <w:tr w:rsidR="00662653" w:rsidRPr="00AE5B9A" w:rsidTr="004D26C7">
        <w:tc>
          <w:tcPr>
            <w:tcW w:w="704" w:type="dxa"/>
            <w:tcBorders>
              <w:bottom w:val="single" w:sz="12" w:space="0" w:color="auto"/>
            </w:tcBorders>
            <w:shd w:val="clear" w:color="auto" w:fill="auto"/>
          </w:tcPr>
          <w:p w:rsidR="00662653" w:rsidRPr="00AE5B9A" w:rsidRDefault="00662653" w:rsidP="00B8577E">
            <w:pPr>
              <w:pStyle w:val="Tabletext"/>
            </w:pPr>
            <w:r w:rsidRPr="00AE5B9A">
              <w:t>14</w:t>
            </w:r>
          </w:p>
        </w:tc>
        <w:tc>
          <w:tcPr>
            <w:tcW w:w="3827" w:type="dxa"/>
            <w:tcBorders>
              <w:bottom w:val="single" w:sz="12" w:space="0" w:color="auto"/>
            </w:tcBorders>
            <w:shd w:val="clear" w:color="auto" w:fill="auto"/>
          </w:tcPr>
          <w:p w:rsidR="00662653" w:rsidRPr="00AE5B9A" w:rsidRDefault="00662653" w:rsidP="000F2CB2">
            <w:pPr>
              <w:pStyle w:val="Tabletext"/>
            </w:pPr>
            <w:r w:rsidRPr="00AE5B9A">
              <w:t>Goods, as prescribed by by</w:t>
            </w:r>
            <w:r w:rsidR="00B1797C">
              <w:noBreakHyphen/>
            </w:r>
            <w:r w:rsidRPr="00AE5B9A">
              <w:t>law, that are for use in an activity that is one of the Petroleum Activities within the meaning of the Timor Sea Maritime Boundaries Treaty and takes place in:</w:t>
            </w:r>
          </w:p>
          <w:p w:rsidR="00662653" w:rsidRPr="00AE5B9A" w:rsidRDefault="00662653" w:rsidP="000F2CB2">
            <w:pPr>
              <w:pStyle w:val="Tablea"/>
            </w:pPr>
            <w:r w:rsidRPr="00AE5B9A">
              <w:t xml:space="preserve">(a) the Greater Sunrise special regime area within the meaning of the </w:t>
            </w:r>
            <w:r w:rsidRPr="00AE5B9A">
              <w:rPr>
                <w:i/>
              </w:rPr>
              <w:t>Seas and Submerged Lands Act 1973</w:t>
            </w:r>
            <w:r w:rsidRPr="00AE5B9A">
              <w:t>; or</w:t>
            </w:r>
          </w:p>
          <w:p w:rsidR="00662653" w:rsidRPr="00AE5B9A" w:rsidRDefault="00662653" w:rsidP="000F2CB2">
            <w:pPr>
              <w:pStyle w:val="Tablea"/>
            </w:pPr>
            <w:r w:rsidRPr="00AE5B9A">
              <w:t xml:space="preserve">(b) the Greater Sunrise pipeline international offshore area within the meaning of the </w:t>
            </w:r>
            <w:r w:rsidRPr="00AE5B9A">
              <w:rPr>
                <w:i/>
              </w:rPr>
              <w:t>Offshore Petroleum and Greenhouse Gas Storage Act 2006</w:t>
            </w:r>
            <w:r w:rsidRPr="00AE5B9A">
              <w:t>; or</w:t>
            </w:r>
          </w:p>
          <w:p w:rsidR="00662653" w:rsidRPr="00AE5B9A" w:rsidRDefault="00662653" w:rsidP="000F2CB2">
            <w:pPr>
              <w:pStyle w:val="Tablea"/>
            </w:pPr>
            <w:r w:rsidRPr="00AE5B9A">
              <w:t>(c) the area in or above the Bayu</w:t>
            </w:r>
            <w:r w:rsidR="00B1797C">
              <w:noBreakHyphen/>
            </w:r>
            <w:r w:rsidRPr="00AE5B9A">
              <w:t>Undan Gas Field within the meaning of the Timor Sea Maritime Boundaries Treaty; or</w:t>
            </w:r>
          </w:p>
          <w:p w:rsidR="00662653" w:rsidRPr="00AE5B9A" w:rsidRDefault="00662653" w:rsidP="000F2CB2">
            <w:pPr>
              <w:pStyle w:val="Tablea"/>
            </w:pPr>
            <w:r w:rsidRPr="00AE5B9A">
              <w:t>(d) the Bayu</w:t>
            </w:r>
            <w:r w:rsidR="00B1797C">
              <w:noBreakHyphen/>
            </w:r>
            <w:r w:rsidRPr="00AE5B9A">
              <w:t xml:space="preserve">Undan pipeline international offshore area within the meaning of the </w:t>
            </w:r>
            <w:r w:rsidRPr="00AE5B9A">
              <w:rPr>
                <w:i/>
              </w:rPr>
              <w:t>Offshore Petroleum and Greenhouse Gas Storage Act 2006</w:t>
            </w:r>
            <w:r w:rsidRPr="00AE5B9A">
              <w:t>; or</w:t>
            </w:r>
          </w:p>
          <w:p w:rsidR="00662653" w:rsidRPr="00AE5B9A" w:rsidRDefault="00662653" w:rsidP="004D26C7">
            <w:pPr>
              <w:pStyle w:val="Tablea"/>
            </w:pPr>
            <w:r w:rsidRPr="00AE5B9A">
              <w:t>(e) the area in or above the Kitan Oil Field within the meaning of the Timor Sea Maritime Boundaries Treaty</w:t>
            </w:r>
          </w:p>
        </w:tc>
        <w:tc>
          <w:tcPr>
            <w:tcW w:w="2555" w:type="dxa"/>
            <w:tcBorders>
              <w:bottom w:val="single" w:sz="12" w:space="0" w:color="auto"/>
            </w:tcBorders>
            <w:shd w:val="clear" w:color="auto" w:fill="auto"/>
          </w:tcPr>
          <w:p w:rsidR="00662653" w:rsidRPr="00AE5B9A" w:rsidRDefault="00662653" w:rsidP="00B8577E">
            <w:pPr>
              <w:pStyle w:val="Tabletext"/>
            </w:pPr>
            <w:r w:rsidRPr="00AE5B9A">
              <w:t>Free</w:t>
            </w:r>
          </w:p>
        </w:tc>
      </w:tr>
    </w:tbl>
    <w:p w:rsidR="006D3E85" w:rsidRPr="00AE5B9A" w:rsidRDefault="006D3E85" w:rsidP="006D3E85">
      <w:pPr>
        <w:pStyle w:val="notetext"/>
      </w:pPr>
      <w:r w:rsidRPr="00AE5B9A">
        <w:t>Note:</w:t>
      </w:r>
      <w:r w:rsidRPr="00AE5B9A">
        <w:tab/>
        <w:t>For item</w:t>
      </w:r>
      <w:r w:rsidR="00661DAB" w:rsidRPr="00AE5B9A">
        <w:t> </w:t>
      </w:r>
      <w:r w:rsidRPr="00AE5B9A">
        <w:t>13, the text of the Treaty is set out in Australian Treaty Series 1985 No.</w:t>
      </w:r>
      <w:r w:rsidR="00661DAB" w:rsidRPr="00AE5B9A">
        <w:t> </w:t>
      </w:r>
      <w:r w:rsidRPr="00AE5B9A">
        <w:t>4 ([1985] ATS 4). In 2012, the text of a Treaty in the Australian Treaty Series was accessible through the Australian Treaties Library on the AustLII website (www.austlii.edu.au).</w:t>
      </w:r>
    </w:p>
    <w:p w:rsidR="006D3E85" w:rsidRPr="00AE5B9A"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AE5B9A" w:rsidTr="00B8577E">
        <w:trPr>
          <w:tblHeader/>
        </w:trPr>
        <w:tc>
          <w:tcPr>
            <w:tcW w:w="7086" w:type="dxa"/>
            <w:gridSpan w:val="3"/>
            <w:tcBorders>
              <w:top w:val="single" w:sz="12" w:space="0" w:color="auto"/>
              <w:bottom w:val="single" w:sz="6" w:space="0" w:color="auto"/>
            </w:tcBorders>
            <w:shd w:val="clear" w:color="auto" w:fill="auto"/>
          </w:tcPr>
          <w:p w:rsidR="006D3E85" w:rsidRPr="00AE5B9A" w:rsidRDefault="006D3E85" w:rsidP="00B8577E">
            <w:pPr>
              <w:pStyle w:val="Tabletext"/>
              <w:keepNext/>
              <w:rPr>
                <w:b/>
              </w:rPr>
            </w:pPr>
            <w:r w:rsidRPr="00AE5B9A">
              <w:rPr>
                <w:b/>
              </w:rPr>
              <w:lastRenderedPageBreak/>
              <w:t>Goods that are personal effects</w:t>
            </w:r>
          </w:p>
        </w:tc>
      </w:tr>
      <w:tr w:rsidR="006D3E85" w:rsidRPr="00AE5B9A" w:rsidTr="00B8577E">
        <w:trPr>
          <w:tblHeader/>
        </w:trPr>
        <w:tc>
          <w:tcPr>
            <w:tcW w:w="704"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Item</w:t>
            </w:r>
          </w:p>
        </w:tc>
        <w:tc>
          <w:tcPr>
            <w:tcW w:w="3827"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Description of goods</w:t>
            </w:r>
          </w:p>
        </w:tc>
        <w:tc>
          <w:tcPr>
            <w:tcW w:w="2555"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Rate of duty</w:t>
            </w:r>
          </w:p>
        </w:tc>
      </w:tr>
      <w:tr w:rsidR="006D3E85" w:rsidRPr="00AE5B9A" w:rsidTr="00B8577E">
        <w:tc>
          <w:tcPr>
            <w:tcW w:w="704" w:type="dxa"/>
            <w:tcBorders>
              <w:top w:val="single" w:sz="12" w:space="0" w:color="auto"/>
              <w:bottom w:val="single" w:sz="12" w:space="0" w:color="auto"/>
            </w:tcBorders>
            <w:shd w:val="clear" w:color="auto" w:fill="auto"/>
          </w:tcPr>
          <w:p w:rsidR="006D3E85" w:rsidRPr="00AE5B9A" w:rsidRDefault="006D3E85" w:rsidP="00B8577E">
            <w:pPr>
              <w:pStyle w:val="Tabletext"/>
            </w:pPr>
            <w:r w:rsidRPr="00AE5B9A">
              <w:t>15</w:t>
            </w:r>
          </w:p>
        </w:tc>
        <w:tc>
          <w:tcPr>
            <w:tcW w:w="3827" w:type="dxa"/>
            <w:tcBorders>
              <w:top w:val="single" w:sz="12" w:space="0" w:color="auto"/>
              <w:bottom w:val="single" w:sz="12" w:space="0" w:color="auto"/>
            </w:tcBorders>
            <w:shd w:val="clear" w:color="auto" w:fill="auto"/>
          </w:tcPr>
          <w:p w:rsidR="006D3E85" w:rsidRPr="00AE5B9A" w:rsidRDefault="006D3E85" w:rsidP="00B8577E">
            <w:pPr>
              <w:pStyle w:val="Tabletext"/>
            </w:pPr>
            <w:r w:rsidRPr="00AE5B9A">
              <w:t>Goods, as prescribed by by</w:t>
            </w:r>
            <w:r w:rsidR="00B1797C">
              <w:noBreakHyphen/>
            </w:r>
            <w:r w:rsidRPr="00AE5B9A">
              <w:t>law, that are:</w:t>
            </w:r>
          </w:p>
          <w:p w:rsidR="006D3E85" w:rsidRPr="00AE5B9A" w:rsidRDefault="006D3E85" w:rsidP="00B8577E">
            <w:pPr>
              <w:pStyle w:val="Tablea"/>
            </w:pPr>
            <w:r w:rsidRPr="00AE5B9A">
              <w:t>(a) goods imported by passengers or members of the crew of ships or aircraft; or</w:t>
            </w:r>
          </w:p>
          <w:p w:rsidR="006D3E85" w:rsidRPr="00AE5B9A" w:rsidRDefault="006D3E85" w:rsidP="00B8577E">
            <w:pPr>
              <w:pStyle w:val="Tablea"/>
            </w:pPr>
            <w:r w:rsidRPr="00AE5B9A">
              <w:t>(b) goods that:</w:t>
            </w:r>
          </w:p>
          <w:p w:rsidR="006D3E85" w:rsidRPr="00AE5B9A" w:rsidRDefault="006D3E85" w:rsidP="00B8577E">
            <w:pPr>
              <w:pStyle w:val="Tablei"/>
            </w:pPr>
            <w:r w:rsidRPr="00AE5B9A">
              <w:t>(i) at the time they are approved for delivery for home consumption, are the property of a person who has arrived in Australia on an international flight within the meaning of section</w:t>
            </w:r>
            <w:r w:rsidR="00661DAB" w:rsidRPr="00AE5B9A">
              <w:t> </w:t>
            </w:r>
            <w:r w:rsidRPr="00AE5B9A">
              <w:t xml:space="preserve">96B of the </w:t>
            </w:r>
            <w:r w:rsidRPr="00AE5B9A">
              <w:rPr>
                <w:i/>
              </w:rPr>
              <w:t>Customs Act 1901</w:t>
            </w:r>
            <w:r w:rsidRPr="00AE5B9A">
              <w:t>; and</w:t>
            </w:r>
          </w:p>
          <w:p w:rsidR="006D3E85" w:rsidRPr="00AE5B9A" w:rsidRDefault="006D3E85" w:rsidP="00B8577E">
            <w:pPr>
              <w:pStyle w:val="Tablei"/>
            </w:pPr>
            <w:r w:rsidRPr="00AE5B9A">
              <w:t>(ii) were purchased by that person in an inwards duty free shop within the meaning of that section; or</w:t>
            </w:r>
          </w:p>
          <w:p w:rsidR="006D3E85" w:rsidRPr="00AE5B9A" w:rsidRDefault="006D3E85" w:rsidP="00B8577E">
            <w:pPr>
              <w:pStyle w:val="Tablea"/>
            </w:pPr>
            <w:r w:rsidRPr="00AE5B9A">
              <w:t>(c) goods brought into, or sent to, Australia by such members of the Defence Force stationed outside Australia as are prescribed by by</w:t>
            </w:r>
            <w:r w:rsidR="00B1797C">
              <w:noBreakHyphen/>
            </w:r>
            <w:r w:rsidRPr="00AE5B9A">
              <w:t>law; or</w:t>
            </w:r>
          </w:p>
          <w:p w:rsidR="006D3E85" w:rsidRPr="00AE5B9A" w:rsidRDefault="006D3E85" w:rsidP="00B8577E">
            <w:pPr>
              <w:pStyle w:val="Tablea"/>
            </w:pPr>
            <w:r w:rsidRPr="00AE5B9A">
              <w:t>(d) goods imported by members of the forces of Canada, New Zealand or the United Kingdom; or</w:t>
            </w:r>
          </w:p>
          <w:p w:rsidR="006D3E85" w:rsidRPr="00AE5B9A" w:rsidRDefault="006D3E85" w:rsidP="00B8577E">
            <w:pPr>
              <w:pStyle w:val="Tablea"/>
            </w:pPr>
            <w:r w:rsidRPr="00AE5B9A">
              <w:t>(e) passengers’ personal effects, furniture or household goods</w:t>
            </w:r>
          </w:p>
        </w:tc>
        <w:tc>
          <w:tcPr>
            <w:tcW w:w="2555" w:type="dxa"/>
            <w:tcBorders>
              <w:top w:val="single" w:sz="12" w:space="0" w:color="auto"/>
              <w:bottom w:val="single" w:sz="12" w:space="0" w:color="auto"/>
            </w:tcBorders>
            <w:shd w:val="clear" w:color="auto" w:fill="auto"/>
          </w:tcPr>
          <w:p w:rsidR="006D3E85" w:rsidRPr="00AE5B9A" w:rsidRDefault="006D3E85" w:rsidP="00B8577E">
            <w:pPr>
              <w:pStyle w:val="Tabletext"/>
            </w:pPr>
            <w:r w:rsidRPr="00AE5B9A">
              <w:t>Free</w:t>
            </w:r>
          </w:p>
        </w:tc>
      </w:tr>
    </w:tbl>
    <w:p w:rsidR="006D3E85" w:rsidRPr="00AE5B9A"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AE5B9A" w:rsidTr="00B8577E">
        <w:trPr>
          <w:tblHeader/>
        </w:trPr>
        <w:tc>
          <w:tcPr>
            <w:tcW w:w="7086" w:type="dxa"/>
            <w:gridSpan w:val="3"/>
            <w:tcBorders>
              <w:top w:val="single" w:sz="12" w:space="0" w:color="auto"/>
              <w:bottom w:val="single" w:sz="6" w:space="0" w:color="auto"/>
            </w:tcBorders>
            <w:shd w:val="clear" w:color="auto" w:fill="auto"/>
          </w:tcPr>
          <w:p w:rsidR="006D3E85" w:rsidRPr="00AE5B9A" w:rsidRDefault="006D3E85" w:rsidP="00B8577E">
            <w:pPr>
              <w:pStyle w:val="Tabletext"/>
              <w:keepNext/>
              <w:rPr>
                <w:b/>
              </w:rPr>
            </w:pPr>
            <w:r w:rsidRPr="00AE5B9A">
              <w:rPr>
                <w:b/>
              </w:rPr>
              <w:t>Goods that are returned to Australia</w:t>
            </w:r>
          </w:p>
        </w:tc>
      </w:tr>
      <w:tr w:rsidR="006D3E85" w:rsidRPr="00AE5B9A" w:rsidTr="00692BB1">
        <w:trPr>
          <w:tblHeader/>
        </w:trPr>
        <w:tc>
          <w:tcPr>
            <w:tcW w:w="704"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Item</w:t>
            </w:r>
          </w:p>
        </w:tc>
        <w:tc>
          <w:tcPr>
            <w:tcW w:w="3827"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Description of goods</w:t>
            </w:r>
          </w:p>
        </w:tc>
        <w:tc>
          <w:tcPr>
            <w:tcW w:w="2555"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Rate of duty</w:t>
            </w:r>
          </w:p>
        </w:tc>
      </w:tr>
      <w:tr w:rsidR="006D3E85" w:rsidRPr="00AE5B9A" w:rsidTr="00692BB1">
        <w:tc>
          <w:tcPr>
            <w:tcW w:w="704" w:type="dxa"/>
            <w:tcBorders>
              <w:top w:val="single" w:sz="12" w:space="0" w:color="auto"/>
              <w:bottom w:val="single" w:sz="4" w:space="0" w:color="auto"/>
            </w:tcBorders>
            <w:shd w:val="clear" w:color="auto" w:fill="auto"/>
          </w:tcPr>
          <w:p w:rsidR="006D3E85" w:rsidRPr="00AE5B9A" w:rsidRDefault="006D3E85" w:rsidP="00B8577E">
            <w:pPr>
              <w:pStyle w:val="Tabletext"/>
            </w:pPr>
            <w:r w:rsidRPr="00AE5B9A">
              <w:t>16</w:t>
            </w:r>
          </w:p>
        </w:tc>
        <w:tc>
          <w:tcPr>
            <w:tcW w:w="3827" w:type="dxa"/>
            <w:tcBorders>
              <w:top w:val="single" w:sz="12" w:space="0" w:color="auto"/>
              <w:bottom w:val="single" w:sz="4" w:space="0" w:color="auto"/>
            </w:tcBorders>
            <w:shd w:val="clear" w:color="auto" w:fill="auto"/>
          </w:tcPr>
          <w:p w:rsidR="006D3E85" w:rsidRPr="00AE5B9A" w:rsidRDefault="006D3E85" w:rsidP="00B8577E">
            <w:pPr>
              <w:pStyle w:val="Tabletext"/>
            </w:pPr>
            <w:r w:rsidRPr="00AE5B9A">
              <w:t>Goods that are covered by an article of a free trade agreement between Australia and one or more other countries, being an article that is prescribed by by</w:t>
            </w:r>
            <w:r w:rsidR="00B1797C">
              <w:noBreakHyphen/>
            </w:r>
            <w:r w:rsidRPr="00AE5B9A">
              <w:t>law and that relates to the export of goods from Australia for one or more of the following:</w:t>
            </w:r>
          </w:p>
          <w:p w:rsidR="006D3E85" w:rsidRPr="00AE5B9A" w:rsidRDefault="006D3E85" w:rsidP="00B8577E">
            <w:pPr>
              <w:pStyle w:val="Tablea"/>
            </w:pPr>
            <w:r w:rsidRPr="00AE5B9A">
              <w:t>(a) repair;</w:t>
            </w:r>
          </w:p>
          <w:p w:rsidR="006D3E85" w:rsidRPr="00AE5B9A" w:rsidRDefault="006D3E85" w:rsidP="00B8577E">
            <w:pPr>
              <w:pStyle w:val="Tablea"/>
            </w:pPr>
            <w:r w:rsidRPr="00AE5B9A">
              <w:t>(b) renovation;</w:t>
            </w:r>
          </w:p>
          <w:p w:rsidR="006D3E85" w:rsidRPr="00AE5B9A" w:rsidRDefault="006D3E85" w:rsidP="00B8577E">
            <w:pPr>
              <w:pStyle w:val="Tablea"/>
            </w:pPr>
            <w:r w:rsidRPr="00AE5B9A">
              <w:t>(c) alteration;</w:t>
            </w:r>
          </w:p>
          <w:p w:rsidR="006D3E85" w:rsidRPr="00AE5B9A" w:rsidRDefault="006D3E85" w:rsidP="00B8577E">
            <w:pPr>
              <w:pStyle w:val="Tablea"/>
            </w:pPr>
            <w:r w:rsidRPr="00AE5B9A">
              <w:lastRenderedPageBreak/>
              <w:t>(d) other similar processes</w:t>
            </w:r>
          </w:p>
        </w:tc>
        <w:tc>
          <w:tcPr>
            <w:tcW w:w="2555" w:type="dxa"/>
            <w:tcBorders>
              <w:top w:val="single" w:sz="12" w:space="0" w:color="auto"/>
              <w:bottom w:val="single" w:sz="4" w:space="0" w:color="auto"/>
            </w:tcBorders>
            <w:shd w:val="clear" w:color="auto" w:fill="auto"/>
          </w:tcPr>
          <w:p w:rsidR="006D3E85" w:rsidRPr="00AE5B9A" w:rsidRDefault="006D3E85" w:rsidP="00B8577E">
            <w:pPr>
              <w:pStyle w:val="Tabletext"/>
            </w:pPr>
            <w:r w:rsidRPr="00AE5B9A">
              <w:lastRenderedPageBreak/>
              <w:t>Free</w:t>
            </w:r>
          </w:p>
        </w:tc>
      </w:tr>
      <w:tr w:rsidR="006D3E85" w:rsidRPr="00AE5B9A" w:rsidTr="00692BB1">
        <w:trPr>
          <w:cantSplit/>
        </w:trPr>
        <w:tc>
          <w:tcPr>
            <w:tcW w:w="704" w:type="dxa"/>
            <w:tcBorders>
              <w:top w:val="single" w:sz="4" w:space="0" w:color="auto"/>
              <w:bottom w:val="single" w:sz="4" w:space="0" w:color="auto"/>
            </w:tcBorders>
            <w:shd w:val="clear" w:color="auto" w:fill="auto"/>
          </w:tcPr>
          <w:p w:rsidR="006D3E85" w:rsidRPr="00AE5B9A" w:rsidRDefault="006D3E85" w:rsidP="00B8577E">
            <w:pPr>
              <w:pStyle w:val="Tabletext"/>
            </w:pPr>
            <w:r w:rsidRPr="00AE5B9A">
              <w:t>17</w:t>
            </w:r>
          </w:p>
        </w:tc>
        <w:tc>
          <w:tcPr>
            <w:tcW w:w="3827" w:type="dxa"/>
            <w:tcBorders>
              <w:top w:val="single" w:sz="4" w:space="0" w:color="auto"/>
              <w:bottom w:val="single" w:sz="4" w:space="0" w:color="auto"/>
            </w:tcBorders>
            <w:shd w:val="clear" w:color="auto" w:fill="auto"/>
          </w:tcPr>
          <w:p w:rsidR="006D3E85" w:rsidRPr="00AE5B9A" w:rsidRDefault="006D3E85" w:rsidP="00B8577E">
            <w:pPr>
              <w:pStyle w:val="Tabletext"/>
            </w:pPr>
            <w:r w:rsidRPr="00AE5B9A">
              <w:t>Goods, as prescribed by by</w:t>
            </w:r>
            <w:r w:rsidR="00B1797C">
              <w:noBreakHyphen/>
            </w:r>
            <w:r w:rsidRPr="00AE5B9A">
              <w:t>law:</w:t>
            </w:r>
          </w:p>
          <w:p w:rsidR="006D3E85" w:rsidRPr="00AE5B9A" w:rsidRDefault="006D3E85" w:rsidP="00B8577E">
            <w:pPr>
              <w:pStyle w:val="Tablea"/>
            </w:pPr>
            <w:r w:rsidRPr="00AE5B9A">
              <w:t>(a) that have been exported from Australia and returned to Australia without having been subject to any treatment, repair, renovation, alteration or any other process since their export; and</w:t>
            </w:r>
          </w:p>
          <w:p w:rsidR="006D3E85" w:rsidRPr="00AE5B9A" w:rsidRDefault="006D3E85" w:rsidP="00B8577E">
            <w:pPr>
              <w:pStyle w:val="Tablea"/>
            </w:pPr>
            <w:r w:rsidRPr="00AE5B9A">
              <w:t>(b) that are not goods to which item</w:t>
            </w:r>
            <w:r w:rsidR="00661DAB" w:rsidRPr="00AE5B9A">
              <w:t> </w:t>
            </w:r>
            <w:r w:rsidRPr="00AE5B9A">
              <w:t>17A of this Schedule applies</w:t>
            </w:r>
          </w:p>
        </w:tc>
        <w:tc>
          <w:tcPr>
            <w:tcW w:w="2555" w:type="dxa"/>
            <w:tcBorders>
              <w:top w:val="single" w:sz="4" w:space="0" w:color="auto"/>
              <w:bottom w:val="single" w:sz="4" w:space="0" w:color="auto"/>
            </w:tcBorders>
            <w:shd w:val="clear" w:color="auto" w:fill="auto"/>
          </w:tcPr>
          <w:p w:rsidR="006D3E85" w:rsidRPr="00AE5B9A" w:rsidRDefault="006D3E85" w:rsidP="00B8577E">
            <w:pPr>
              <w:pStyle w:val="Tabletext"/>
            </w:pPr>
            <w:r w:rsidRPr="00AE5B9A">
              <w:t>Free</w:t>
            </w:r>
          </w:p>
        </w:tc>
      </w:tr>
      <w:tr w:rsidR="006D3E85" w:rsidRPr="00AE5B9A" w:rsidTr="00692BB1">
        <w:tc>
          <w:tcPr>
            <w:tcW w:w="704" w:type="dxa"/>
            <w:tcBorders>
              <w:top w:val="single" w:sz="4" w:space="0" w:color="auto"/>
            </w:tcBorders>
            <w:shd w:val="clear" w:color="auto" w:fill="auto"/>
          </w:tcPr>
          <w:p w:rsidR="006D3E85" w:rsidRPr="00AE5B9A" w:rsidRDefault="006D3E85" w:rsidP="00B8577E">
            <w:pPr>
              <w:pStyle w:val="Tabletext"/>
            </w:pPr>
            <w:r w:rsidRPr="00AE5B9A">
              <w:t>17A</w:t>
            </w:r>
          </w:p>
        </w:tc>
        <w:tc>
          <w:tcPr>
            <w:tcW w:w="3827" w:type="dxa"/>
            <w:tcBorders>
              <w:top w:val="single" w:sz="4" w:space="0" w:color="auto"/>
            </w:tcBorders>
            <w:shd w:val="clear" w:color="auto" w:fill="auto"/>
          </w:tcPr>
          <w:p w:rsidR="006D3E85" w:rsidRPr="00AE5B9A" w:rsidRDefault="006D3E85" w:rsidP="00B8577E">
            <w:pPr>
              <w:pStyle w:val="Tabletext"/>
            </w:pPr>
            <w:r w:rsidRPr="00AE5B9A">
              <w:t>Goods produced in Australia that:</w:t>
            </w:r>
          </w:p>
          <w:p w:rsidR="006D3E85" w:rsidRPr="00AE5B9A" w:rsidRDefault="006D3E85" w:rsidP="00B8577E">
            <w:pPr>
              <w:pStyle w:val="Tablea"/>
            </w:pPr>
            <w:r w:rsidRPr="00AE5B9A">
              <w:t>(a) have been exported from Australia and returned to Australia without having been subject to any treatment, repair, renovation, alteration or any other process since their export; and</w:t>
            </w:r>
          </w:p>
          <w:p w:rsidR="006D3E85" w:rsidRPr="00AE5B9A" w:rsidRDefault="006D3E85" w:rsidP="00B8577E">
            <w:pPr>
              <w:pStyle w:val="Tablea"/>
            </w:pPr>
            <w:r w:rsidRPr="00AE5B9A">
              <w:t>(b) contain one or more of the following:</w:t>
            </w:r>
          </w:p>
          <w:p w:rsidR="006D3E85" w:rsidRPr="00AE5B9A" w:rsidRDefault="006D3E85" w:rsidP="00B8577E">
            <w:pPr>
              <w:pStyle w:val="Tablei"/>
            </w:pPr>
            <w:r w:rsidRPr="00AE5B9A">
              <w:t xml:space="preserve">(i) components (the </w:t>
            </w:r>
            <w:r w:rsidRPr="00AE5B9A">
              <w:rPr>
                <w:b/>
                <w:i/>
              </w:rPr>
              <w:t>tradex components</w:t>
            </w:r>
            <w:r w:rsidRPr="00AE5B9A">
              <w:t xml:space="preserve">) previously imported by the holder of a tradex order under the </w:t>
            </w:r>
            <w:r w:rsidRPr="00AE5B9A">
              <w:rPr>
                <w:i/>
              </w:rPr>
              <w:t xml:space="preserve">Tradex Scheme Act 1999 </w:t>
            </w:r>
            <w:r w:rsidRPr="00AE5B9A">
              <w:t>in which the components were specified, except components on which tradex duty has been paid under section</w:t>
            </w:r>
            <w:r w:rsidR="00661DAB" w:rsidRPr="00AE5B9A">
              <w:t> </w:t>
            </w:r>
            <w:r w:rsidRPr="00AE5B9A">
              <w:t>21 of that Act;</w:t>
            </w:r>
          </w:p>
          <w:p w:rsidR="006D3E85" w:rsidRPr="00AE5B9A" w:rsidRDefault="006D3E85" w:rsidP="00B8577E">
            <w:pPr>
              <w:pStyle w:val="Tablei"/>
            </w:pPr>
            <w:r w:rsidRPr="00AE5B9A">
              <w:t xml:space="preserve">(ii) components (the </w:t>
            </w:r>
            <w:r w:rsidRPr="00AE5B9A">
              <w:rPr>
                <w:b/>
                <w:i/>
              </w:rPr>
              <w:t>drawback components</w:t>
            </w:r>
            <w:r w:rsidRPr="00AE5B9A">
              <w:t>) in respect of which there has been a drawback or refund of any duties of the Commonwealth;</w:t>
            </w:r>
          </w:p>
          <w:p w:rsidR="006D3E85" w:rsidRPr="00AE5B9A" w:rsidRDefault="006D3E85" w:rsidP="00B8577E">
            <w:pPr>
              <w:pStyle w:val="Tablei"/>
            </w:pPr>
            <w:r w:rsidRPr="00AE5B9A">
              <w:t xml:space="preserve">(iii) components (the </w:t>
            </w:r>
            <w:r w:rsidRPr="00AE5B9A">
              <w:rPr>
                <w:b/>
                <w:i/>
              </w:rPr>
              <w:t>excise components</w:t>
            </w:r>
            <w:r w:rsidRPr="00AE5B9A">
              <w:t xml:space="preserve">) that, at a time before they were exported, were excisable goods (within the meaning of the </w:t>
            </w:r>
            <w:r w:rsidRPr="00AE5B9A">
              <w:rPr>
                <w:i/>
              </w:rPr>
              <w:t>Excise Act 1901</w:t>
            </w:r>
            <w:r w:rsidRPr="00AE5B9A">
              <w:t xml:space="preserve">) in respect of which excise duty (payable under the </w:t>
            </w:r>
            <w:r w:rsidRPr="00AE5B9A">
              <w:rPr>
                <w:i/>
              </w:rPr>
              <w:t>Excise Tariff Act 1921</w:t>
            </w:r>
            <w:r w:rsidRPr="00AE5B9A">
              <w:t>) was not paid</w:t>
            </w:r>
          </w:p>
        </w:tc>
        <w:tc>
          <w:tcPr>
            <w:tcW w:w="2555" w:type="dxa"/>
            <w:tcBorders>
              <w:top w:val="single" w:sz="4" w:space="0" w:color="auto"/>
            </w:tcBorders>
            <w:shd w:val="clear" w:color="auto" w:fill="auto"/>
          </w:tcPr>
          <w:p w:rsidR="006D3E85" w:rsidRPr="00AE5B9A" w:rsidRDefault="006D3E85" w:rsidP="00B8577E">
            <w:pPr>
              <w:pStyle w:val="Tabletext"/>
            </w:pPr>
            <w:r w:rsidRPr="00AE5B9A">
              <w:t>The sum of:</w:t>
            </w:r>
          </w:p>
          <w:p w:rsidR="006D3E85" w:rsidRPr="00AE5B9A" w:rsidRDefault="006D3E85" w:rsidP="00B8577E">
            <w:pPr>
              <w:pStyle w:val="Tablea"/>
            </w:pPr>
            <w:r w:rsidRPr="00AE5B9A">
              <w:t>(a) the amount of duty that would apply to each tradex component and drawback component if each component were imported separately; and</w:t>
            </w:r>
          </w:p>
          <w:p w:rsidR="006D3E85" w:rsidRPr="00AE5B9A" w:rsidRDefault="006D3E85" w:rsidP="00B8577E">
            <w:pPr>
              <w:pStyle w:val="Tablea"/>
            </w:pPr>
            <w:r w:rsidRPr="00AE5B9A">
              <w:t>(b) the amount of duty that would apply to each excise component if each component were imported separately (disregarding duty to the extent that it is worked out by reference to a percentage of the value of goods)</w:t>
            </w:r>
          </w:p>
          <w:p w:rsidR="006D3E85" w:rsidRPr="00AE5B9A" w:rsidRDefault="006D3E85" w:rsidP="00B8577E">
            <w:pPr>
              <w:pStyle w:val="Tabletext"/>
            </w:pPr>
            <w:r w:rsidRPr="00AE5B9A">
              <w:t>NZ/PG/FI/DC/DCS/DCT/</w:t>
            </w:r>
            <w:r w:rsidRPr="00AE5B9A">
              <w:br/>
              <w:t>LDC/SG/US/TH/</w:t>
            </w:r>
            <w:r w:rsidR="00AB3BB9" w:rsidRPr="00AE5B9A">
              <w:t>PE/</w:t>
            </w:r>
            <w:r w:rsidRPr="00AE5B9A">
              <w:t>CL/</w:t>
            </w:r>
            <w:r w:rsidR="000B50AA" w:rsidRPr="00AE5B9A">
              <w:br/>
            </w:r>
            <w:r w:rsidRPr="00AE5B9A">
              <w:t>AANZ</w:t>
            </w:r>
            <w:r w:rsidR="00DA7156" w:rsidRPr="00AE5B9A">
              <w:t>/</w:t>
            </w:r>
            <w:r w:rsidR="00397C04" w:rsidRPr="00AE5B9A">
              <w:t>PI/</w:t>
            </w:r>
            <w:r w:rsidR="003D77D0" w:rsidRPr="00AE5B9A">
              <w:t>TPP/</w:t>
            </w:r>
            <w:r w:rsidR="00DA7156" w:rsidRPr="00AE5B9A">
              <w:t>MY</w:t>
            </w:r>
            <w:r w:rsidR="00432FC0" w:rsidRPr="00AE5B9A">
              <w:t>/</w:t>
            </w:r>
            <w:r w:rsidR="008438E1" w:rsidRPr="00AE5B9A">
              <w:t>ID/</w:t>
            </w:r>
            <w:r w:rsidR="00432FC0" w:rsidRPr="00AE5B9A">
              <w:t>KR</w:t>
            </w:r>
            <w:r w:rsidR="003466BA" w:rsidRPr="00AE5B9A">
              <w:t>/</w:t>
            </w:r>
            <w:r w:rsidR="000B50AA" w:rsidRPr="00AE5B9A">
              <w:br/>
            </w:r>
            <w:r w:rsidR="003466BA" w:rsidRPr="00AE5B9A">
              <w:t>JP</w:t>
            </w:r>
            <w:r w:rsidR="004320FB" w:rsidRPr="00AE5B9A">
              <w:t>/CN</w:t>
            </w:r>
            <w:r w:rsidR="003D0462" w:rsidRPr="00AE5B9A">
              <w:t>/HK</w:t>
            </w:r>
            <w:r w:rsidR="00FB614A">
              <w:t>/RCEP</w:t>
            </w:r>
            <w:r w:rsidRPr="00AE5B9A">
              <w:t>: the sum of:</w:t>
            </w:r>
          </w:p>
          <w:p w:rsidR="006D3E85" w:rsidRPr="00AE5B9A" w:rsidRDefault="006D3E85" w:rsidP="00B8577E">
            <w:pPr>
              <w:pStyle w:val="Tablea"/>
            </w:pPr>
            <w:r w:rsidRPr="00AE5B9A">
              <w:t>(a) the amount of duty that would apply to each tradex component and drawback component if each component were imported separately; and</w:t>
            </w:r>
          </w:p>
          <w:p w:rsidR="006D3E85" w:rsidRPr="00AE5B9A" w:rsidRDefault="006D3E85" w:rsidP="00B8577E">
            <w:pPr>
              <w:pStyle w:val="Tablea"/>
            </w:pPr>
            <w:r w:rsidRPr="00AE5B9A">
              <w:t xml:space="preserve">(b) the amount of duty that </w:t>
            </w:r>
            <w:r w:rsidRPr="00AE5B9A">
              <w:lastRenderedPageBreak/>
              <w:t>would apply to each excise component if each component were imported separately (disregarding duty to the extent that it is worked out by reference to a percentage of the value of goods)</w:t>
            </w:r>
          </w:p>
        </w:tc>
      </w:tr>
      <w:tr w:rsidR="006D3E85" w:rsidRPr="00AE5B9A" w:rsidTr="00692BB1">
        <w:tc>
          <w:tcPr>
            <w:tcW w:w="704" w:type="dxa"/>
            <w:tcBorders>
              <w:bottom w:val="single" w:sz="2" w:space="0" w:color="auto"/>
            </w:tcBorders>
            <w:shd w:val="clear" w:color="auto" w:fill="auto"/>
          </w:tcPr>
          <w:p w:rsidR="006D3E85" w:rsidRPr="00AE5B9A" w:rsidRDefault="006D3E85" w:rsidP="00B8577E">
            <w:pPr>
              <w:pStyle w:val="Tabletext"/>
            </w:pPr>
            <w:r w:rsidRPr="00AE5B9A">
              <w:lastRenderedPageBreak/>
              <w:t>18</w:t>
            </w:r>
          </w:p>
        </w:tc>
        <w:tc>
          <w:tcPr>
            <w:tcW w:w="3827" w:type="dxa"/>
            <w:tcBorders>
              <w:bottom w:val="single" w:sz="2" w:space="0" w:color="auto"/>
            </w:tcBorders>
            <w:shd w:val="clear" w:color="auto" w:fill="auto"/>
          </w:tcPr>
          <w:p w:rsidR="006D3E85" w:rsidRPr="00AE5B9A" w:rsidRDefault="006D3E85" w:rsidP="00B8577E">
            <w:pPr>
              <w:pStyle w:val="Tabletext"/>
            </w:pPr>
            <w:r w:rsidRPr="00AE5B9A">
              <w:t>Goods:</w:t>
            </w:r>
          </w:p>
          <w:p w:rsidR="006D3E85" w:rsidRPr="00AE5B9A" w:rsidRDefault="006D3E85" w:rsidP="00B8577E">
            <w:pPr>
              <w:pStyle w:val="Tablea"/>
            </w:pPr>
            <w:r w:rsidRPr="00AE5B9A">
              <w:t>(a) that were previously imported into Australia, that have been returned after repair overseas free of charge under warranty and that are neither upgraded goods nor goods in respect of which there has been a drawback or refund of any duties, taxes or charges of the Commonwealth; or</w:t>
            </w:r>
          </w:p>
          <w:p w:rsidR="006D3E85" w:rsidRPr="00AE5B9A" w:rsidRDefault="006D3E85" w:rsidP="00B8577E">
            <w:pPr>
              <w:pStyle w:val="Tablea"/>
            </w:pPr>
            <w:r w:rsidRPr="00AE5B9A">
              <w:t xml:space="preserve">(b) that are supplied free of charge under warranty, or as part of a global product safety recall, to replace goods (the </w:t>
            </w:r>
            <w:r w:rsidRPr="00AE5B9A">
              <w:rPr>
                <w:b/>
                <w:i/>
              </w:rPr>
              <w:t>replaced goods</w:t>
            </w:r>
            <w:r w:rsidRPr="00AE5B9A">
              <w:t>) previously imported into Australia, and that are neither upgraded goods nor goods to replace goods which have reached the end of their operational life, where:</w:t>
            </w:r>
          </w:p>
          <w:p w:rsidR="006D3E85" w:rsidRPr="00AE5B9A" w:rsidRDefault="006D3E85" w:rsidP="00B8577E">
            <w:pPr>
              <w:pStyle w:val="Tablei"/>
            </w:pPr>
            <w:r w:rsidRPr="00AE5B9A">
              <w:t>(i) the replaced goods are of no commercial value, the replaced goods have been or will be destroyed or the replaced goods have been or will be exported and will not be re</w:t>
            </w:r>
            <w:r w:rsidR="00B1797C">
              <w:noBreakHyphen/>
            </w:r>
            <w:r w:rsidRPr="00AE5B9A">
              <w:t>imported under any item of this Schedule; and</w:t>
            </w:r>
          </w:p>
          <w:p w:rsidR="006D3E85" w:rsidRPr="00AE5B9A" w:rsidRDefault="006D3E85" w:rsidP="00B8577E">
            <w:pPr>
              <w:pStyle w:val="Tablei"/>
            </w:pPr>
            <w:r w:rsidRPr="00AE5B9A">
              <w:t>(ii) the replaced goods are not goods in respect of which there has been a drawback or refund of any duties, taxes or charges of the Commonwealth</w:t>
            </w:r>
          </w:p>
        </w:tc>
        <w:tc>
          <w:tcPr>
            <w:tcW w:w="2555" w:type="dxa"/>
            <w:tcBorders>
              <w:bottom w:val="single" w:sz="2" w:space="0" w:color="auto"/>
            </w:tcBorders>
            <w:shd w:val="clear" w:color="auto" w:fill="auto"/>
          </w:tcPr>
          <w:p w:rsidR="006D3E85" w:rsidRPr="00AE5B9A" w:rsidRDefault="006D3E85" w:rsidP="00B8577E">
            <w:pPr>
              <w:pStyle w:val="Tabletext"/>
            </w:pPr>
            <w:r w:rsidRPr="00AE5B9A">
              <w:t>Free</w:t>
            </w:r>
          </w:p>
        </w:tc>
      </w:tr>
      <w:tr w:rsidR="006D3E85" w:rsidRPr="00AE5B9A" w:rsidTr="00673F54">
        <w:trPr>
          <w:cantSplit/>
        </w:trPr>
        <w:tc>
          <w:tcPr>
            <w:tcW w:w="704" w:type="dxa"/>
            <w:tcBorders>
              <w:bottom w:val="single" w:sz="4" w:space="0" w:color="auto"/>
            </w:tcBorders>
            <w:shd w:val="clear" w:color="auto" w:fill="auto"/>
          </w:tcPr>
          <w:p w:rsidR="006D3E85" w:rsidRPr="00AE5B9A" w:rsidRDefault="006D3E85" w:rsidP="00B8577E">
            <w:pPr>
              <w:pStyle w:val="Tabletext"/>
            </w:pPr>
            <w:r w:rsidRPr="00AE5B9A">
              <w:lastRenderedPageBreak/>
              <w:t>19</w:t>
            </w:r>
          </w:p>
        </w:tc>
        <w:tc>
          <w:tcPr>
            <w:tcW w:w="3827" w:type="dxa"/>
            <w:tcBorders>
              <w:bottom w:val="single" w:sz="4" w:space="0" w:color="auto"/>
            </w:tcBorders>
            <w:shd w:val="clear" w:color="auto" w:fill="auto"/>
          </w:tcPr>
          <w:p w:rsidR="006D3E85" w:rsidRPr="00AE5B9A" w:rsidRDefault="006D3E85" w:rsidP="00B8577E">
            <w:pPr>
              <w:pStyle w:val="Tabletext"/>
            </w:pPr>
            <w:r w:rsidRPr="00AE5B9A">
              <w:t>Goods:</w:t>
            </w:r>
          </w:p>
          <w:p w:rsidR="006D3E85" w:rsidRPr="00AE5B9A" w:rsidRDefault="006D3E85" w:rsidP="00B8577E">
            <w:pPr>
              <w:pStyle w:val="Tablea"/>
            </w:pPr>
            <w:r w:rsidRPr="00AE5B9A">
              <w:t>(a) that a tariff concession order under section</w:t>
            </w:r>
            <w:r w:rsidR="00661DAB" w:rsidRPr="00AE5B9A">
              <w:t> </w:t>
            </w:r>
            <w:r w:rsidRPr="00AE5B9A">
              <w:t xml:space="preserve">269Q of the </w:t>
            </w:r>
            <w:r w:rsidRPr="00AE5B9A">
              <w:rPr>
                <w:i/>
              </w:rPr>
              <w:t>Customs Act 1901</w:t>
            </w:r>
            <w:r w:rsidRPr="00AE5B9A">
              <w:t xml:space="preserve"> declares are goods to which this item applies; and</w:t>
            </w:r>
          </w:p>
          <w:p w:rsidR="006D3E85" w:rsidRPr="00AE5B9A" w:rsidRDefault="006D3E85" w:rsidP="00B8577E">
            <w:pPr>
              <w:pStyle w:val="Tablea"/>
            </w:pPr>
            <w:r w:rsidRPr="00AE5B9A">
              <w:t>(b) whose identity has not been altered since the day they were exported from Australia</w:t>
            </w:r>
          </w:p>
        </w:tc>
        <w:tc>
          <w:tcPr>
            <w:tcW w:w="2555" w:type="dxa"/>
            <w:tcBorders>
              <w:bottom w:val="single" w:sz="4" w:space="0" w:color="auto"/>
            </w:tcBorders>
            <w:shd w:val="clear" w:color="auto" w:fill="auto"/>
          </w:tcPr>
          <w:p w:rsidR="006D3E85" w:rsidRPr="00AE5B9A" w:rsidRDefault="006D3E85" w:rsidP="00B8577E">
            <w:pPr>
              <w:pStyle w:val="Tabletext"/>
            </w:pPr>
            <w:r w:rsidRPr="00AE5B9A">
              <w:t>Free</w:t>
            </w:r>
          </w:p>
        </w:tc>
      </w:tr>
      <w:tr w:rsidR="006D3E85" w:rsidRPr="00AE5B9A" w:rsidTr="00692BB1">
        <w:trPr>
          <w:cantSplit/>
        </w:trPr>
        <w:tc>
          <w:tcPr>
            <w:tcW w:w="704" w:type="dxa"/>
            <w:tcBorders>
              <w:top w:val="single" w:sz="4" w:space="0" w:color="auto"/>
              <w:bottom w:val="single" w:sz="12" w:space="0" w:color="auto"/>
            </w:tcBorders>
            <w:shd w:val="clear" w:color="auto" w:fill="auto"/>
          </w:tcPr>
          <w:p w:rsidR="006D3E85" w:rsidRPr="00AE5B9A" w:rsidRDefault="006D3E85" w:rsidP="00B8577E">
            <w:pPr>
              <w:pStyle w:val="Tabletext"/>
            </w:pPr>
            <w:r w:rsidRPr="00AE5B9A">
              <w:t>20</w:t>
            </w:r>
          </w:p>
        </w:tc>
        <w:tc>
          <w:tcPr>
            <w:tcW w:w="3827" w:type="dxa"/>
            <w:tcBorders>
              <w:top w:val="single" w:sz="4" w:space="0" w:color="auto"/>
              <w:bottom w:val="single" w:sz="12" w:space="0" w:color="auto"/>
            </w:tcBorders>
            <w:shd w:val="clear" w:color="auto" w:fill="auto"/>
          </w:tcPr>
          <w:p w:rsidR="006D3E85" w:rsidRPr="00AE5B9A" w:rsidRDefault="006D3E85" w:rsidP="00B8577E">
            <w:pPr>
              <w:pStyle w:val="Tabletext"/>
            </w:pPr>
            <w:r w:rsidRPr="00AE5B9A">
              <w:t>Goods, as prescribed by by</w:t>
            </w:r>
            <w:r w:rsidR="00B1797C">
              <w:noBreakHyphen/>
            </w:r>
            <w:r w:rsidRPr="00AE5B9A">
              <w:t>law, that satisfy the following:</w:t>
            </w:r>
          </w:p>
          <w:p w:rsidR="00D545B8" w:rsidRPr="00AE5B9A" w:rsidRDefault="00D545B8" w:rsidP="00D545B8">
            <w:pPr>
              <w:pStyle w:val="Tablea"/>
            </w:pPr>
            <w:r w:rsidRPr="00AE5B9A">
              <w:t>(a) either:</w:t>
            </w:r>
          </w:p>
          <w:p w:rsidR="00D545B8" w:rsidRPr="00AE5B9A" w:rsidRDefault="00D545B8" w:rsidP="00D545B8">
            <w:pPr>
              <w:pStyle w:val="Tablei"/>
            </w:pPr>
            <w:r w:rsidRPr="00AE5B9A">
              <w:t>(i) they have been exported from Australia for repair or renovation and returned after being repaired or renovated; or</w:t>
            </w:r>
          </w:p>
          <w:p w:rsidR="006D3E85" w:rsidRPr="00AE5B9A" w:rsidRDefault="00D545B8" w:rsidP="00E30373">
            <w:pPr>
              <w:pStyle w:val="Tablei"/>
            </w:pPr>
            <w:r w:rsidRPr="00AE5B9A">
              <w:t>(ii) they are part of a batch repair process to replace goods exported from Australia for repair or renovation;</w:t>
            </w:r>
          </w:p>
          <w:p w:rsidR="006D3E85" w:rsidRPr="00AE5B9A" w:rsidRDefault="006D3E85" w:rsidP="00B8577E">
            <w:pPr>
              <w:pStyle w:val="Tablea"/>
            </w:pPr>
            <w:r w:rsidRPr="00AE5B9A">
              <w:t>(b) they are not new or upgraded versions of the exported goods;</w:t>
            </w:r>
          </w:p>
          <w:p w:rsidR="006D3E85" w:rsidRPr="00AE5B9A" w:rsidRDefault="006D3E85" w:rsidP="00B8577E">
            <w:pPr>
              <w:pStyle w:val="Tablea"/>
            </w:pPr>
            <w:r w:rsidRPr="00AE5B9A">
              <w:t>(c) they are not goods to which item</w:t>
            </w:r>
            <w:r w:rsidR="00661DAB" w:rsidRPr="00AE5B9A">
              <w:t> </w:t>
            </w:r>
            <w:r w:rsidRPr="00AE5B9A">
              <w:t>16, 18 or 19 of this Schedule applies;</w:t>
            </w:r>
          </w:p>
          <w:p w:rsidR="006D3E85" w:rsidRPr="00AE5B9A" w:rsidRDefault="006D3E85" w:rsidP="00B8577E">
            <w:pPr>
              <w:pStyle w:val="Tablea"/>
            </w:pPr>
            <w:r w:rsidRPr="00AE5B9A">
              <w:t>(d) under Schedule</w:t>
            </w:r>
            <w:r w:rsidR="00661DAB" w:rsidRPr="00AE5B9A">
              <w:t> </w:t>
            </w:r>
            <w:r w:rsidRPr="00AE5B9A">
              <w:t xml:space="preserve">3, 5, 6, </w:t>
            </w:r>
            <w:r w:rsidR="00AB3BB9" w:rsidRPr="00AE5B9A">
              <w:t>6A,</w:t>
            </w:r>
            <w:r w:rsidR="009B4E21" w:rsidRPr="00AE5B9A">
              <w:t xml:space="preserve"> </w:t>
            </w:r>
            <w:r w:rsidRPr="00AE5B9A">
              <w:t>7</w:t>
            </w:r>
            <w:r w:rsidR="00432FC0" w:rsidRPr="00AE5B9A">
              <w:t>, 8</w:t>
            </w:r>
            <w:r w:rsidR="003466BA" w:rsidRPr="00AE5B9A">
              <w:t xml:space="preserve">, </w:t>
            </w:r>
            <w:r w:rsidR="003D77D0" w:rsidRPr="00AE5B9A">
              <w:t xml:space="preserve">8B, </w:t>
            </w:r>
            <w:r w:rsidR="003466BA" w:rsidRPr="00AE5B9A">
              <w:t>10</w:t>
            </w:r>
            <w:r w:rsidR="008A7AFD" w:rsidRPr="00AE5B9A">
              <w:t>, 11</w:t>
            </w:r>
            <w:r w:rsidR="00FB614A">
              <w:t>, 12 or 14</w:t>
            </w:r>
            <w:r w:rsidRPr="00AE5B9A">
              <w:t xml:space="preserve">, duty on the goods is worked out by reference to a percentage (the </w:t>
            </w:r>
            <w:r w:rsidRPr="00AE5B9A">
              <w:rPr>
                <w:b/>
                <w:i/>
              </w:rPr>
              <w:t>applicable percentage</w:t>
            </w:r>
            <w:r w:rsidRPr="00AE5B9A">
              <w:t>) of the value of the goods</w:t>
            </w:r>
          </w:p>
        </w:tc>
        <w:tc>
          <w:tcPr>
            <w:tcW w:w="2555" w:type="dxa"/>
            <w:tcBorders>
              <w:top w:val="single" w:sz="4" w:space="0" w:color="auto"/>
              <w:bottom w:val="single" w:sz="12" w:space="0" w:color="auto"/>
            </w:tcBorders>
            <w:shd w:val="clear" w:color="auto" w:fill="auto"/>
          </w:tcPr>
          <w:p w:rsidR="006D3E85" w:rsidRPr="00AE5B9A" w:rsidRDefault="006D3E85" w:rsidP="00B8577E">
            <w:pPr>
              <w:pStyle w:val="Tabletext"/>
            </w:pPr>
            <w:r w:rsidRPr="00AE5B9A">
              <w:t xml:space="preserve">The applicable percentage of the cost, as determined by the </w:t>
            </w:r>
            <w:r w:rsidR="00401C9C" w:rsidRPr="00AE5B9A">
              <w:t>Comptroller</w:t>
            </w:r>
            <w:r w:rsidR="00B1797C">
              <w:noBreakHyphen/>
            </w:r>
            <w:r w:rsidR="00401C9C" w:rsidRPr="00AE5B9A">
              <w:t>General of Customs</w:t>
            </w:r>
            <w:r w:rsidRPr="00AE5B9A">
              <w:t>, of materials, labour and other charges involved in the repair or renovation</w:t>
            </w:r>
          </w:p>
          <w:p w:rsidR="006D3E85" w:rsidRPr="00AE5B9A" w:rsidRDefault="006D3E85" w:rsidP="007920E0">
            <w:pPr>
              <w:pStyle w:val="Tabletext"/>
            </w:pPr>
            <w:r w:rsidRPr="00AE5B9A">
              <w:t>NZ/PG/FI/DC/DCS/LDC/</w:t>
            </w:r>
            <w:r w:rsidRPr="00AE5B9A">
              <w:br/>
              <w:t>SG/US/TH/</w:t>
            </w:r>
            <w:r w:rsidR="00AB3BB9" w:rsidRPr="00AE5B9A">
              <w:t>PE/</w:t>
            </w:r>
            <w:r w:rsidRPr="00AE5B9A">
              <w:t>CL/AANZ</w:t>
            </w:r>
            <w:r w:rsidR="00432FC0" w:rsidRPr="00AE5B9A">
              <w:t>/</w:t>
            </w:r>
            <w:r w:rsidR="003D77D0" w:rsidRPr="00AE5B9A">
              <w:t>TPP/</w:t>
            </w:r>
            <w:r w:rsidR="00432FC0" w:rsidRPr="00AE5B9A">
              <w:t>KR</w:t>
            </w:r>
            <w:r w:rsidR="003466BA" w:rsidRPr="00AE5B9A">
              <w:t>/JP</w:t>
            </w:r>
            <w:r w:rsidR="008A7AFD" w:rsidRPr="00AE5B9A">
              <w:t>/CN</w:t>
            </w:r>
            <w:r w:rsidR="00FB614A">
              <w:t>/RCEP</w:t>
            </w:r>
            <w:r w:rsidRPr="00AE5B9A">
              <w:t xml:space="preserve">: the applicable percentage of the cost, as determined by the </w:t>
            </w:r>
            <w:r w:rsidR="00401C9C" w:rsidRPr="00AE5B9A">
              <w:t>Comptroller</w:t>
            </w:r>
            <w:r w:rsidR="00B1797C">
              <w:noBreakHyphen/>
            </w:r>
            <w:r w:rsidR="00401C9C" w:rsidRPr="00AE5B9A">
              <w:t>General of Customs</w:t>
            </w:r>
            <w:r w:rsidRPr="00AE5B9A">
              <w:t>, of materials, labour and other charges involved in the repair or renovation</w:t>
            </w:r>
          </w:p>
        </w:tc>
      </w:tr>
    </w:tbl>
    <w:p w:rsidR="006D3E85" w:rsidRPr="00AE5B9A"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AE5B9A" w:rsidTr="00B8577E">
        <w:trPr>
          <w:tblHeader/>
        </w:trPr>
        <w:tc>
          <w:tcPr>
            <w:tcW w:w="7086" w:type="dxa"/>
            <w:gridSpan w:val="3"/>
            <w:tcBorders>
              <w:top w:val="single" w:sz="12" w:space="0" w:color="auto"/>
              <w:bottom w:val="single" w:sz="6" w:space="0" w:color="auto"/>
            </w:tcBorders>
            <w:shd w:val="clear" w:color="auto" w:fill="auto"/>
          </w:tcPr>
          <w:p w:rsidR="006D3E85" w:rsidRPr="00AE5B9A" w:rsidRDefault="006D3E85" w:rsidP="00B8577E">
            <w:pPr>
              <w:pStyle w:val="Tabletext"/>
              <w:keepNext/>
              <w:rPr>
                <w:b/>
              </w:rPr>
            </w:pPr>
            <w:r w:rsidRPr="00AE5B9A">
              <w:rPr>
                <w:b/>
              </w:rPr>
              <w:t>Goods that are to be exported from Australia</w:t>
            </w:r>
          </w:p>
        </w:tc>
      </w:tr>
      <w:tr w:rsidR="006D3E85" w:rsidRPr="00AE5B9A" w:rsidTr="00B8577E">
        <w:trPr>
          <w:tblHeader/>
        </w:trPr>
        <w:tc>
          <w:tcPr>
            <w:tcW w:w="704"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Item</w:t>
            </w:r>
          </w:p>
        </w:tc>
        <w:tc>
          <w:tcPr>
            <w:tcW w:w="3827"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Description of goods</w:t>
            </w:r>
          </w:p>
        </w:tc>
        <w:tc>
          <w:tcPr>
            <w:tcW w:w="2555"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Rate of duty</w:t>
            </w:r>
          </w:p>
        </w:tc>
      </w:tr>
      <w:tr w:rsidR="006D3E85" w:rsidRPr="00AE5B9A" w:rsidTr="00B8577E">
        <w:tc>
          <w:tcPr>
            <w:tcW w:w="704" w:type="dxa"/>
            <w:tcBorders>
              <w:top w:val="single" w:sz="12" w:space="0" w:color="auto"/>
            </w:tcBorders>
            <w:shd w:val="clear" w:color="auto" w:fill="auto"/>
          </w:tcPr>
          <w:p w:rsidR="006D3E85" w:rsidRPr="00AE5B9A" w:rsidRDefault="006D3E85" w:rsidP="00B8577E">
            <w:pPr>
              <w:pStyle w:val="Tabletext"/>
            </w:pPr>
            <w:r w:rsidRPr="00AE5B9A">
              <w:t>21</w:t>
            </w:r>
          </w:p>
        </w:tc>
        <w:tc>
          <w:tcPr>
            <w:tcW w:w="3827" w:type="dxa"/>
            <w:tcBorders>
              <w:top w:val="single" w:sz="12" w:space="0" w:color="auto"/>
            </w:tcBorders>
            <w:shd w:val="clear" w:color="auto" w:fill="auto"/>
          </w:tcPr>
          <w:p w:rsidR="006D3E85" w:rsidRPr="00AE5B9A" w:rsidRDefault="006D3E85" w:rsidP="00B8577E">
            <w:pPr>
              <w:pStyle w:val="Tabletext"/>
            </w:pPr>
            <w:r w:rsidRPr="00AE5B9A">
              <w:t>Goods, as prescribed by by</w:t>
            </w:r>
            <w:r w:rsidR="00B1797C">
              <w:noBreakHyphen/>
            </w:r>
            <w:r w:rsidRPr="00AE5B9A">
              <w:t>law, that are:</w:t>
            </w:r>
          </w:p>
          <w:p w:rsidR="006D3E85" w:rsidRPr="00AE5B9A" w:rsidRDefault="006D3E85" w:rsidP="00B8577E">
            <w:pPr>
              <w:pStyle w:val="Tablea"/>
            </w:pPr>
            <w:r w:rsidRPr="00AE5B9A">
              <w:t>(a) imported for repair</w:t>
            </w:r>
            <w:r w:rsidR="00BA5248" w:rsidRPr="00AE5B9A">
              <w:t xml:space="preserve"> or alteration</w:t>
            </w:r>
            <w:r w:rsidRPr="00AE5B9A">
              <w:t>; and</w:t>
            </w:r>
          </w:p>
          <w:p w:rsidR="006D3E85" w:rsidRPr="00AE5B9A" w:rsidRDefault="006D3E85" w:rsidP="00B8577E">
            <w:pPr>
              <w:pStyle w:val="Tablea"/>
            </w:pPr>
            <w:r w:rsidRPr="00AE5B9A">
              <w:t>(b) to be exported from Australia</w:t>
            </w:r>
          </w:p>
        </w:tc>
        <w:tc>
          <w:tcPr>
            <w:tcW w:w="2555" w:type="dxa"/>
            <w:tcBorders>
              <w:top w:val="single" w:sz="12" w:space="0" w:color="auto"/>
            </w:tcBorders>
            <w:shd w:val="clear" w:color="auto" w:fill="auto"/>
          </w:tcPr>
          <w:p w:rsidR="006D3E85" w:rsidRPr="00AE5B9A" w:rsidRDefault="006D3E85" w:rsidP="00B8577E">
            <w:pPr>
              <w:pStyle w:val="Tabletext"/>
            </w:pPr>
            <w:r w:rsidRPr="00AE5B9A">
              <w:t>Free</w:t>
            </w:r>
          </w:p>
        </w:tc>
      </w:tr>
      <w:tr w:rsidR="006D3E85" w:rsidRPr="00AE5B9A" w:rsidTr="0011034C">
        <w:trPr>
          <w:cantSplit/>
        </w:trPr>
        <w:tc>
          <w:tcPr>
            <w:tcW w:w="704" w:type="dxa"/>
            <w:tcBorders>
              <w:bottom w:val="single" w:sz="2" w:space="0" w:color="auto"/>
            </w:tcBorders>
            <w:shd w:val="clear" w:color="auto" w:fill="auto"/>
          </w:tcPr>
          <w:p w:rsidR="006D3E85" w:rsidRPr="00AE5B9A" w:rsidRDefault="006D3E85" w:rsidP="00B8577E">
            <w:pPr>
              <w:pStyle w:val="Tabletext"/>
            </w:pPr>
            <w:r w:rsidRPr="00AE5B9A">
              <w:lastRenderedPageBreak/>
              <w:t>21A</w:t>
            </w:r>
          </w:p>
        </w:tc>
        <w:tc>
          <w:tcPr>
            <w:tcW w:w="3827" w:type="dxa"/>
            <w:tcBorders>
              <w:bottom w:val="single" w:sz="2" w:space="0" w:color="auto"/>
            </w:tcBorders>
            <w:shd w:val="clear" w:color="auto" w:fill="auto"/>
          </w:tcPr>
          <w:p w:rsidR="006D3E85" w:rsidRPr="00AE5B9A" w:rsidRDefault="006D3E85" w:rsidP="00B8577E">
            <w:pPr>
              <w:pStyle w:val="Tabletext"/>
            </w:pPr>
            <w:r w:rsidRPr="00AE5B9A">
              <w:t xml:space="preserve">Goods that are specified in a tradex order in force under the </w:t>
            </w:r>
            <w:r w:rsidRPr="00AE5B9A">
              <w:rPr>
                <w:i/>
              </w:rPr>
              <w:t>Tradex Scheme Act 1999</w:t>
            </w:r>
            <w:r w:rsidRPr="00AE5B9A">
              <w:t xml:space="preserve"> and are imported by the holder of that order</w:t>
            </w:r>
          </w:p>
        </w:tc>
        <w:tc>
          <w:tcPr>
            <w:tcW w:w="2555" w:type="dxa"/>
            <w:tcBorders>
              <w:bottom w:val="single" w:sz="2" w:space="0" w:color="auto"/>
            </w:tcBorders>
            <w:shd w:val="clear" w:color="auto" w:fill="auto"/>
          </w:tcPr>
          <w:p w:rsidR="006D3E85" w:rsidRPr="00AE5B9A" w:rsidRDefault="006D3E85" w:rsidP="00B8577E">
            <w:pPr>
              <w:pStyle w:val="Tabletext"/>
            </w:pPr>
            <w:r w:rsidRPr="00AE5B9A">
              <w:t>Free</w:t>
            </w:r>
          </w:p>
        </w:tc>
      </w:tr>
      <w:tr w:rsidR="006D3E85" w:rsidRPr="00AE5B9A" w:rsidTr="00DA1109">
        <w:trPr>
          <w:cantSplit/>
        </w:trPr>
        <w:tc>
          <w:tcPr>
            <w:tcW w:w="704" w:type="dxa"/>
            <w:tcBorders>
              <w:bottom w:val="single" w:sz="12" w:space="0" w:color="auto"/>
            </w:tcBorders>
            <w:shd w:val="clear" w:color="auto" w:fill="auto"/>
          </w:tcPr>
          <w:p w:rsidR="006D3E85" w:rsidRPr="00AE5B9A" w:rsidRDefault="006D3E85" w:rsidP="00B8577E">
            <w:pPr>
              <w:pStyle w:val="Tabletext"/>
            </w:pPr>
            <w:r w:rsidRPr="00AE5B9A">
              <w:t>22</w:t>
            </w:r>
          </w:p>
        </w:tc>
        <w:tc>
          <w:tcPr>
            <w:tcW w:w="3827" w:type="dxa"/>
            <w:tcBorders>
              <w:bottom w:val="single" w:sz="12" w:space="0" w:color="auto"/>
            </w:tcBorders>
            <w:shd w:val="clear" w:color="auto" w:fill="auto"/>
          </w:tcPr>
          <w:p w:rsidR="006D3E85" w:rsidRPr="00AE5B9A" w:rsidRDefault="006D3E85" w:rsidP="00B8577E">
            <w:pPr>
              <w:pStyle w:val="Tabletext"/>
            </w:pPr>
            <w:r w:rsidRPr="00AE5B9A">
              <w:t>The following goods:</w:t>
            </w:r>
          </w:p>
          <w:p w:rsidR="006D3E85" w:rsidRPr="00AE5B9A" w:rsidRDefault="006D3E85" w:rsidP="00B8577E">
            <w:pPr>
              <w:pStyle w:val="Tablea"/>
            </w:pPr>
            <w:r w:rsidRPr="00AE5B9A">
              <w:t>(a) goods, as prescribed by by</w:t>
            </w:r>
            <w:r w:rsidR="00B1797C">
              <w:noBreakHyphen/>
            </w:r>
            <w:r w:rsidRPr="00AE5B9A">
              <w:t>law, that are imported on or in containers, as prescribed by by</w:t>
            </w:r>
            <w:r w:rsidR="00B1797C">
              <w:noBreakHyphen/>
            </w:r>
            <w:r w:rsidRPr="00AE5B9A">
              <w:t>law, where the containers will be exported without being put to any other use;</w:t>
            </w:r>
          </w:p>
          <w:p w:rsidR="006D3E85" w:rsidRPr="00AE5B9A" w:rsidRDefault="006D3E85" w:rsidP="00B8577E">
            <w:pPr>
              <w:pStyle w:val="Tablea"/>
            </w:pPr>
            <w:r w:rsidRPr="00AE5B9A">
              <w:t>(b) those containers</w:t>
            </w:r>
          </w:p>
        </w:tc>
        <w:tc>
          <w:tcPr>
            <w:tcW w:w="2555" w:type="dxa"/>
            <w:tcBorders>
              <w:bottom w:val="single" w:sz="12" w:space="0" w:color="auto"/>
            </w:tcBorders>
            <w:shd w:val="clear" w:color="auto" w:fill="auto"/>
          </w:tcPr>
          <w:p w:rsidR="006D3E85" w:rsidRPr="00AE5B9A" w:rsidRDefault="006D3E85" w:rsidP="00B8577E">
            <w:pPr>
              <w:pStyle w:val="Tabletext"/>
            </w:pPr>
            <w:r w:rsidRPr="00AE5B9A">
              <w:t>In respect of the goods on or in the containers: the rate of duty that would apply to the goods if they were imported separately</w:t>
            </w:r>
          </w:p>
          <w:p w:rsidR="006D3E85" w:rsidRPr="00AE5B9A" w:rsidRDefault="006D3E85" w:rsidP="00B8577E">
            <w:pPr>
              <w:pStyle w:val="Tabletext"/>
            </w:pPr>
            <w:r w:rsidRPr="00AE5B9A">
              <w:t>In respect of the containers: Free</w:t>
            </w:r>
          </w:p>
          <w:p w:rsidR="006D3E85" w:rsidRPr="00AE5B9A" w:rsidRDefault="006D3E85" w:rsidP="00B8577E">
            <w:pPr>
              <w:pStyle w:val="Tabletext"/>
            </w:pPr>
            <w:r w:rsidRPr="00AE5B9A">
              <w:t>NZ/PG/FI/DC/DCS/LDC/</w:t>
            </w:r>
            <w:r w:rsidRPr="00AE5B9A">
              <w:br/>
              <w:t>SG/US/TH/</w:t>
            </w:r>
            <w:r w:rsidR="00AB3BB9" w:rsidRPr="00AE5B9A">
              <w:t>PE/</w:t>
            </w:r>
            <w:r w:rsidRPr="00AE5B9A">
              <w:t>CL/AANZ</w:t>
            </w:r>
            <w:r w:rsidR="00DA7156" w:rsidRPr="00AE5B9A">
              <w:t>/</w:t>
            </w:r>
            <w:r w:rsidR="000B50AA" w:rsidRPr="00AE5B9A">
              <w:br/>
            </w:r>
            <w:r w:rsidR="00397C04" w:rsidRPr="00AE5B9A">
              <w:t>PI/</w:t>
            </w:r>
            <w:r w:rsidR="003D77D0" w:rsidRPr="00AE5B9A">
              <w:t>TPP/</w:t>
            </w:r>
            <w:r w:rsidR="00DA7156" w:rsidRPr="00AE5B9A">
              <w:t>MY</w:t>
            </w:r>
            <w:r w:rsidR="00432FC0" w:rsidRPr="00AE5B9A">
              <w:t>/</w:t>
            </w:r>
            <w:r w:rsidR="00684455" w:rsidRPr="00AE5B9A">
              <w:t>ID/</w:t>
            </w:r>
            <w:r w:rsidR="00432FC0" w:rsidRPr="00AE5B9A">
              <w:t>KR</w:t>
            </w:r>
            <w:r w:rsidR="003466BA" w:rsidRPr="00AE5B9A">
              <w:t>/JP</w:t>
            </w:r>
            <w:r w:rsidR="00114A75" w:rsidRPr="00AE5B9A">
              <w:t>/CN</w:t>
            </w:r>
            <w:r w:rsidR="003D0462" w:rsidRPr="00AE5B9A">
              <w:t>/</w:t>
            </w:r>
            <w:r w:rsidR="000B50AA" w:rsidRPr="00AE5B9A">
              <w:br/>
            </w:r>
            <w:r w:rsidR="003D0462" w:rsidRPr="00AE5B9A">
              <w:t>HK</w:t>
            </w:r>
            <w:r w:rsidR="00FB614A">
              <w:t>/RCEP</w:t>
            </w:r>
            <w:r w:rsidRPr="00AE5B9A">
              <w:t>: in respect of the goods on or in the containers: the rate of duty that would apply to the goods if they were imported separately</w:t>
            </w:r>
          </w:p>
          <w:p w:rsidR="006D3E85" w:rsidRPr="00AE5B9A" w:rsidRDefault="006D3E85">
            <w:pPr>
              <w:pStyle w:val="Tabletext"/>
            </w:pPr>
            <w:r w:rsidRPr="00AE5B9A">
              <w:t>NZ/PG/FI/DC/DCS/LDC/</w:t>
            </w:r>
            <w:r w:rsidRPr="00AE5B9A">
              <w:br/>
              <w:t>SG/US/TH/</w:t>
            </w:r>
            <w:r w:rsidR="00AB3BB9" w:rsidRPr="00AE5B9A">
              <w:t>PE/</w:t>
            </w:r>
            <w:r w:rsidRPr="00AE5B9A">
              <w:t>CL/AANZ</w:t>
            </w:r>
            <w:r w:rsidR="00DA7156" w:rsidRPr="00AE5B9A">
              <w:t>/</w:t>
            </w:r>
            <w:r w:rsidR="000B50AA" w:rsidRPr="00AE5B9A">
              <w:br/>
            </w:r>
            <w:r w:rsidR="00397C04" w:rsidRPr="00AE5B9A">
              <w:t>PI/</w:t>
            </w:r>
            <w:r w:rsidR="003D77D0" w:rsidRPr="00AE5B9A">
              <w:t>TPP/</w:t>
            </w:r>
            <w:r w:rsidR="00DA7156" w:rsidRPr="00AE5B9A">
              <w:t>MY</w:t>
            </w:r>
            <w:r w:rsidR="00432FC0" w:rsidRPr="00AE5B9A">
              <w:t>/</w:t>
            </w:r>
            <w:r w:rsidR="00684455" w:rsidRPr="00AE5B9A">
              <w:t>ID/</w:t>
            </w:r>
            <w:r w:rsidR="00432FC0" w:rsidRPr="00AE5B9A">
              <w:t>KR</w:t>
            </w:r>
            <w:r w:rsidR="003466BA" w:rsidRPr="00AE5B9A">
              <w:t>/JP</w:t>
            </w:r>
            <w:r w:rsidR="00114A75" w:rsidRPr="00AE5B9A">
              <w:t>/CN</w:t>
            </w:r>
            <w:r w:rsidR="003D0462" w:rsidRPr="00AE5B9A">
              <w:t>/</w:t>
            </w:r>
            <w:r w:rsidR="000B50AA" w:rsidRPr="00AE5B9A">
              <w:br/>
            </w:r>
            <w:r w:rsidR="003D0462" w:rsidRPr="00AE5B9A">
              <w:t>HK</w:t>
            </w:r>
            <w:r w:rsidR="00FB614A">
              <w:t>/RCEP</w:t>
            </w:r>
            <w:r w:rsidRPr="00AE5B9A">
              <w:t>: in respect of the containers: Free</w:t>
            </w:r>
          </w:p>
        </w:tc>
      </w:tr>
    </w:tbl>
    <w:p w:rsidR="006D3E85" w:rsidRPr="00AE5B9A"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AE5B9A" w:rsidTr="00B8577E">
        <w:trPr>
          <w:tblHeader/>
        </w:trPr>
        <w:tc>
          <w:tcPr>
            <w:tcW w:w="7086" w:type="dxa"/>
            <w:gridSpan w:val="3"/>
            <w:tcBorders>
              <w:top w:val="single" w:sz="12" w:space="0" w:color="auto"/>
              <w:bottom w:val="single" w:sz="6" w:space="0" w:color="auto"/>
            </w:tcBorders>
            <w:shd w:val="clear" w:color="auto" w:fill="auto"/>
          </w:tcPr>
          <w:p w:rsidR="006D3E85" w:rsidRPr="00AE5B9A" w:rsidRDefault="006D3E85" w:rsidP="00B8577E">
            <w:pPr>
              <w:pStyle w:val="Tabletext"/>
              <w:keepNext/>
              <w:rPr>
                <w:b/>
              </w:rPr>
            </w:pPr>
            <w:r w:rsidRPr="00AE5B9A">
              <w:rPr>
                <w:b/>
              </w:rPr>
              <w:t>Goods that are donations or bequests</w:t>
            </w:r>
          </w:p>
        </w:tc>
      </w:tr>
      <w:tr w:rsidR="006D3E85" w:rsidRPr="00AE5B9A" w:rsidTr="00B8577E">
        <w:trPr>
          <w:tblHeader/>
        </w:trPr>
        <w:tc>
          <w:tcPr>
            <w:tcW w:w="704"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Item</w:t>
            </w:r>
          </w:p>
        </w:tc>
        <w:tc>
          <w:tcPr>
            <w:tcW w:w="3827"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Description of goods</w:t>
            </w:r>
          </w:p>
        </w:tc>
        <w:tc>
          <w:tcPr>
            <w:tcW w:w="2555"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Rate of duty</w:t>
            </w:r>
          </w:p>
        </w:tc>
      </w:tr>
      <w:tr w:rsidR="006D3E85" w:rsidRPr="00AE5B9A" w:rsidTr="00B8577E">
        <w:tc>
          <w:tcPr>
            <w:tcW w:w="704" w:type="dxa"/>
            <w:tcBorders>
              <w:top w:val="single" w:sz="12" w:space="0" w:color="auto"/>
              <w:bottom w:val="single" w:sz="2" w:space="0" w:color="auto"/>
            </w:tcBorders>
            <w:shd w:val="clear" w:color="auto" w:fill="auto"/>
          </w:tcPr>
          <w:p w:rsidR="006D3E85" w:rsidRPr="00AE5B9A" w:rsidRDefault="006D3E85" w:rsidP="00B8577E">
            <w:pPr>
              <w:pStyle w:val="Tabletext"/>
            </w:pPr>
            <w:r w:rsidRPr="00AE5B9A">
              <w:t>23</w:t>
            </w:r>
          </w:p>
        </w:tc>
        <w:tc>
          <w:tcPr>
            <w:tcW w:w="3827" w:type="dxa"/>
            <w:tcBorders>
              <w:top w:val="single" w:sz="12" w:space="0" w:color="auto"/>
              <w:bottom w:val="single" w:sz="2" w:space="0" w:color="auto"/>
            </w:tcBorders>
            <w:shd w:val="clear" w:color="auto" w:fill="auto"/>
          </w:tcPr>
          <w:p w:rsidR="006D3E85" w:rsidRPr="00AE5B9A" w:rsidRDefault="006D3E85" w:rsidP="00B8577E">
            <w:pPr>
              <w:pStyle w:val="Tabletext"/>
            </w:pPr>
            <w:r w:rsidRPr="00AE5B9A">
              <w:t>Goods, as prescribed by by</w:t>
            </w:r>
            <w:r w:rsidR="00B1797C">
              <w:noBreakHyphen/>
            </w:r>
            <w:r w:rsidRPr="00AE5B9A">
              <w:t>law, that have been:</w:t>
            </w:r>
          </w:p>
          <w:p w:rsidR="008A041E" w:rsidRPr="00AE5B9A" w:rsidRDefault="008A041E" w:rsidP="008A041E">
            <w:pPr>
              <w:pStyle w:val="Tablea"/>
            </w:pPr>
            <w:r w:rsidRPr="00AE5B9A">
              <w:t>(a) donated or bequeathed by a person, company or organisation resident or established outside Australia to an organisation established in Australia that is:</w:t>
            </w:r>
          </w:p>
          <w:p w:rsidR="008A041E" w:rsidRPr="00AE5B9A" w:rsidRDefault="008A041E" w:rsidP="00CF58B5">
            <w:pPr>
              <w:pStyle w:val="Tablei"/>
            </w:pPr>
            <w:r w:rsidRPr="00AE5B9A">
              <w:t>(i) a registered charity; or</w:t>
            </w:r>
          </w:p>
          <w:p w:rsidR="008A041E" w:rsidRPr="00AE5B9A" w:rsidRDefault="008A041E" w:rsidP="00CF58B5">
            <w:pPr>
              <w:pStyle w:val="Tablei"/>
            </w:pPr>
            <w:r w:rsidRPr="00AE5B9A">
              <w:t xml:space="preserve">(ii) a library, museum, gallery or institution, gifts to which are </w:t>
            </w:r>
            <w:r w:rsidRPr="00AE5B9A">
              <w:lastRenderedPageBreak/>
              <w:t>deductible because it is covered by item</w:t>
            </w:r>
            <w:r w:rsidR="00661DAB" w:rsidRPr="00AE5B9A">
              <w:t> </w:t>
            </w:r>
            <w:r w:rsidRPr="00AE5B9A">
              <w:t>12.1.2, 12.1.3, 12.1.4 or 12.1.5 of the table in subsection</w:t>
            </w:r>
            <w:r w:rsidR="00661DAB" w:rsidRPr="00AE5B9A">
              <w:t> </w:t>
            </w:r>
            <w:r w:rsidRPr="00AE5B9A">
              <w:t>30</w:t>
            </w:r>
            <w:r w:rsidR="00B1797C">
              <w:noBreakHyphen/>
            </w:r>
            <w:r w:rsidRPr="00AE5B9A">
              <w:t xml:space="preserve">100(1) of the </w:t>
            </w:r>
            <w:r w:rsidRPr="00AE5B9A">
              <w:rPr>
                <w:i/>
              </w:rPr>
              <w:t>Income Tax Assessment Act 1997</w:t>
            </w:r>
            <w:r w:rsidRPr="00AE5B9A">
              <w:t>; or</w:t>
            </w:r>
          </w:p>
          <w:p w:rsidR="006D3E85" w:rsidRPr="00AE5B9A" w:rsidRDefault="006D3E85" w:rsidP="00B8577E">
            <w:pPr>
              <w:pStyle w:val="Tablea"/>
            </w:pPr>
            <w:r w:rsidRPr="00AE5B9A">
              <w:t>(b) donated or bequeathed to the public or to a public institution</w:t>
            </w:r>
          </w:p>
        </w:tc>
        <w:tc>
          <w:tcPr>
            <w:tcW w:w="2555" w:type="dxa"/>
            <w:tcBorders>
              <w:top w:val="single" w:sz="12" w:space="0" w:color="auto"/>
              <w:bottom w:val="single" w:sz="2" w:space="0" w:color="auto"/>
            </w:tcBorders>
            <w:shd w:val="clear" w:color="auto" w:fill="auto"/>
          </w:tcPr>
          <w:p w:rsidR="006D3E85" w:rsidRPr="00AE5B9A" w:rsidRDefault="006D3E85" w:rsidP="00B8577E">
            <w:pPr>
              <w:pStyle w:val="Tabletext"/>
            </w:pPr>
            <w:r w:rsidRPr="00AE5B9A">
              <w:lastRenderedPageBreak/>
              <w:t>Free</w:t>
            </w:r>
          </w:p>
        </w:tc>
      </w:tr>
      <w:tr w:rsidR="006D3E85" w:rsidRPr="00AE5B9A" w:rsidTr="00B8577E">
        <w:tc>
          <w:tcPr>
            <w:tcW w:w="704" w:type="dxa"/>
            <w:tcBorders>
              <w:bottom w:val="single" w:sz="12" w:space="0" w:color="auto"/>
            </w:tcBorders>
            <w:shd w:val="clear" w:color="auto" w:fill="auto"/>
          </w:tcPr>
          <w:p w:rsidR="006D3E85" w:rsidRPr="00AE5B9A" w:rsidRDefault="006D3E85" w:rsidP="00B8577E">
            <w:pPr>
              <w:pStyle w:val="Tabletext"/>
            </w:pPr>
            <w:r w:rsidRPr="00AE5B9A">
              <w:t>24</w:t>
            </w:r>
          </w:p>
        </w:tc>
        <w:tc>
          <w:tcPr>
            <w:tcW w:w="3827" w:type="dxa"/>
            <w:tcBorders>
              <w:bottom w:val="single" w:sz="12" w:space="0" w:color="auto"/>
            </w:tcBorders>
            <w:shd w:val="clear" w:color="auto" w:fill="auto"/>
          </w:tcPr>
          <w:p w:rsidR="006D3E85" w:rsidRPr="00AE5B9A" w:rsidRDefault="006D3E85" w:rsidP="00B8577E">
            <w:pPr>
              <w:pStyle w:val="Tabletext"/>
            </w:pPr>
            <w:r w:rsidRPr="00AE5B9A">
              <w:t>Goods that:</w:t>
            </w:r>
          </w:p>
          <w:p w:rsidR="006D3E85" w:rsidRPr="00AE5B9A" w:rsidRDefault="006D3E85" w:rsidP="00B8577E">
            <w:pPr>
              <w:pStyle w:val="Tablea"/>
            </w:pPr>
            <w:r w:rsidRPr="00AE5B9A">
              <w:t>(a) are not to be sold or to be used for the purposes of trade; and</w:t>
            </w:r>
          </w:p>
          <w:p w:rsidR="006D3E85" w:rsidRPr="00AE5B9A" w:rsidRDefault="006D3E85" w:rsidP="00B8577E">
            <w:pPr>
              <w:pStyle w:val="Tablea"/>
            </w:pPr>
            <w:r w:rsidRPr="00AE5B9A">
              <w:t>(b) the Collector (within the meaning of subsection</w:t>
            </w:r>
            <w:r w:rsidR="00661DAB" w:rsidRPr="00AE5B9A">
              <w:t> </w:t>
            </w:r>
            <w:r w:rsidRPr="00AE5B9A">
              <w:t xml:space="preserve">8(1) of the </w:t>
            </w:r>
            <w:r w:rsidRPr="00AE5B9A">
              <w:rPr>
                <w:i/>
              </w:rPr>
              <w:t>Customs Act 1901</w:t>
            </w:r>
            <w:r w:rsidRPr="00AE5B9A">
              <w:t>) is satisfied became the property of the importer under the will or the intestacy of a deceased person at a time when the importer was resident or established in Australia</w:t>
            </w:r>
          </w:p>
        </w:tc>
        <w:tc>
          <w:tcPr>
            <w:tcW w:w="2555" w:type="dxa"/>
            <w:tcBorders>
              <w:bottom w:val="single" w:sz="12" w:space="0" w:color="auto"/>
            </w:tcBorders>
            <w:shd w:val="clear" w:color="auto" w:fill="auto"/>
          </w:tcPr>
          <w:p w:rsidR="006D3E85" w:rsidRPr="00AE5B9A" w:rsidRDefault="006D3E85" w:rsidP="00B8577E">
            <w:pPr>
              <w:pStyle w:val="Tabletext"/>
            </w:pPr>
            <w:r w:rsidRPr="00AE5B9A">
              <w:t>Free</w:t>
            </w:r>
          </w:p>
        </w:tc>
      </w:tr>
    </w:tbl>
    <w:p w:rsidR="006D3E85" w:rsidRPr="00AE5B9A"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AE5B9A" w:rsidTr="00B8577E">
        <w:trPr>
          <w:tblHeader/>
        </w:trPr>
        <w:tc>
          <w:tcPr>
            <w:tcW w:w="7086" w:type="dxa"/>
            <w:gridSpan w:val="3"/>
            <w:tcBorders>
              <w:top w:val="single" w:sz="12" w:space="0" w:color="auto"/>
              <w:bottom w:val="single" w:sz="6" w:space="0" w:color="auto"/>
            </w:tcBorders>
            <w:shd w:val="clear" w:color="auto" w:fill="auto"/>
          </w:tcPr>
          <w:p w:rsidR="006D3E85" w:rsidRPr="00AE5B9A" w:rsidRDefault="006D3E85" w:rsidP="00B8577E">
            <w:pPr>
              <w:pStyle w:val="Tabletext"/>
              <w:keepNext/>
              <w:rPr>
                <w:b/>
              </w:rPr>
            </w:pPr>
            <w:r w:rsidRPr="00AE5B9A">
              <w:rPr>
                <w:b/>
              </w:rPr>
              <w:t>Goods that are trophies, decorations, medallions, certificates or prizes</w:t>
            </w:r>
          </w:p>
        </w:tc>
      </w:tr>
      <w:tr w:rsidR="006D3E85" w:rsidRPr="00AE5B9A" w:rsidTr="00B8577E">
        <w:trPr>
          <w:tblHeader/>
        </w:trPr>
        <w:tc>
          <w:tcPr>
            <w:tcW w:w="704"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Item</w:t>
            </w:r>
          </w:p>
        </w:tc>
        <w:tc>
          <w:tcPr>
            <w:tcW w:w="3827"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Description of goods</w:t>
            </w:r>
          </w:p>
        </w:tc>
        <w:tc>
          <w:tcPr>
            <w:tcW w:w="2555"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Rate of duty</w:t>
            </w:r>
          </w:p>
        </w:tc>
      </w:tr>
      <w:tr w:rsidR="006D3E85" w:rsidRPr="00AE5B9A" w:rsidTr="00B8577E">
        <w:tc>
          <w:tcPr>
            <w:tcW w:w="704" w:type="dxa"/>
            <w:tcBorders>
              <w:top w:val="single" w:sz="12" w:space="0" w:color="auto"/>
              <w:bottom w:val="single" w:sz="12" w:space="0" w:color="auto"/>
            </w:tcBorders>
            <w:shd w:val="clear" w:color="auto" w:fill="auto"/>
          </w:tcPr>
          <w:p w:rsidR="006D3E85" w:rsidRPr="00AE5B9A" w:rsidRDefault="006D3E85" w:rsidP="00B8577E">
            <w:pPr>
              <w:pStyle w:val="Tabletext"/>
            </w:pPr>
            <w:r w:rsidRPr="00AE5B9A">
              <w:t>25</w:t>
            </w:r>
          </w:p>
        </w:tc>
        <w:tc>
          <w:tcPr>
            <w:tcW w:w="3827" w:type="dxa"/>
            <w:tcBorders>
              <w:top w:val="single" w:sz="12" w:space="0" w:color="auto"/>
              <w:bottom w:val="single" w:sz="12" w:space="0" w:color="auto"/>
            </w:tcBorders>
            <w:shd w:val="clear" w:color="auto" w:fill="auto"/>
          </w:tcPr>
          <w:p w:rsidR="006D3E85" w:rsidRPr="00AE5B9A" w:rsidRDefault="006D3E85" w:rsidP="00B8577E">
            <w:pPr>
              <w:pStyle w:val="Tabletext"/>
            </w:pPr>
            <w:r w:rsidRPr="00AE5B9A">
              <w:t>Goods, as prescribed by by</w:t>
            </w:r>
            <w:r w:rsidR="00B1797C">
              <w:noBreakHyphen/>
            </w:r>
            <w:r w:rsidRPr="00AE5B9A">
              <w:t>law, that are:</w:t>
            </w:r>
          </w:p>
          <w:p w:rsidR="006D3E85" w:rsidRPr="00AE5B9A" w:rsidRDefault="006D3E85" w:rsidP="00B8577E">
            <w:pPr>
              <w:pStyle w:val="Tablea"/>
            </w:pPr>
            <w:r w:rsidRPr="00AE5B9A">
              <w:t>(a) trophies won outside Australia; or</w:t>
            </w:r>
          </w:p>
          <w:p w:rsidR="006D3E85" w:rsidRPr="00AE5B9A" w:rsidRDefault="006D3E85" w:rsidP="00B8577E">
            <w:pPr>
              <w:pStyle w:val="Tablea"/>
            </w:pPr>
            <w:r w:rsidRPr="00AE5B9A">
              <w:t>(b) decorations, medallions or certificates awarded outside Australia; or</w:t>
            </w:r>
          </w:p>
          <w:p w:rsidR="006D3E85" w:rsidRPr="00AE5B9A" w:rsidRDefault="006D3E85" w:rsidP="00B8577E">
            <w:pPr>
              <w:pStyle w:val="Tablea"/>
            </w:pPr>
            <w:r w:rsidRPr="00AE5B9A">
              <w:t>(c) trophies or prizes sent by donors resident outside Australia for presentation or competition in Australia</w:t>
            </w:r>
          </w:p>
        </w:tc>
        <w:tc>
          <w:tcPr>
            <w:tcW w:w="2555" w:type="dxa"/>
            <w:tcBorders>
              <w:top w:val="single" w:sz="12" w:space="0" w:color="auto"/>
              <w:bottom w:val="single" w:sz="12" w:space="0" w:color="auto"/>
            </w:tcBorders>
            <w:shd w:val="clear" w:color="auto" w:fill="auto"/>
          </w:tcPr>
          <w:p w:rsidR="006D3E85" w:rsidRPr="00AE5B9A" w:rsidRDefault="006D3E85" w:rsidP="00B8577E">
            <w:pPr>
              <w:pStyle w:val="Tabletext"/>
            </w:pPr>
            <w:r w:rsidRPr="00AE5B9A">
              <w:t>Free</w:t>
            </w:r>
          </w:p>
        </w:tc>
      </w:tr>
    </w:tbl>
    <w:p w:rsidR="006D3E85" w:rsidRPr="00AE5B9A"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AE5B9A" w:rsidTr="00B8577E">
        <w:trPr>
          <w:tblHeader/>
        </w:trPr>
        <w:tc>
          <w:tcPr>
            <w:tcW w:w="7086" w:type="dxa"/>
            <w:gridSpan w:val="3"/>
            <w:tcBorders>
              <w:top w:val="single" w:sz="12" w:space="0" w:color="auto"/>
              <w:bottom w:val="single" w:sz="6" w:space="0" w:color="auto"/>
            </w:tcBorders>
            <w:shd w:val="clear" w:color="auto" w:fill="auto"/>
          </w:tcPr>
          <w:p w:rsidR="006D3E85" w:rsidRPr="00AE5B9A" w:rsidRDefault="006D3E85" w:rsidP="00B8577E">
            <w:pPr>
              <w:pStyle w:val="Tabletext"/>
              <w:keepNext/>
              <w:rPr>
                <w:b/>
              </w:rPr>
            </w:pPr>
            <w:r w:rsidRPr="00AE5B9A">
              <w:rPr>
                <w:b/>
              </w:rPr>
              <w:t>Goods of low value</w:t>
            </w:r>
          </w:p>
        </w:tc>
      </w:tr>
      <w:tr w:rsidR="006D3E85" w:rsidRPr="00AE5B9A" w:rsidTr="00B8577E">
        <w:trPr>
          <w:tblHeader/>
        </w:trPr>
        <w:tc>
          <w:tcPr>
            <w:tcW w:w="704"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Item</w:t>
            </w:r>
          </w:p>
        </w:tc>
        <w:tc>
          <w:tcPr>
            <w:tcW w:w="3827"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Description of goods</w:t>
            </w:r>
          </w:p>
        </w:tc>
        <w:tc>
          <w:tcPr>
            <w:tcW w:w="2555"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Rate of duty</w:t>
            </w:r>
          </w:p>
        </w:tc>
      </w:tr>
      <w:tr w:rsidR="006D3E85" w:rsidRPr="00AE5B9A" w:rsidTr="00B8577E">
        <w:tc>
          <w:tcPr>
            <w:tcW w:w="704" w:type="dxa"/>
            <w:tcBorders>
              <w:top w:val="single" w:sz="12" w:space="0" w:color="auto"/>
              <w:bottom w:val="single" w:sz="2" w:space="0" w:color="auto"/>
            </w:tcBorders>
            <w:shd w:val="clear" w:color="auto" w:fill="auto"/>
          </w:tcPr>
          <w:p w:rsidR="006D3E85" w:rsidRPr="00AE5B9A" w:rsidRDefault="006D3E85" w:rsidP="00B8577E">
            <w:pPr>
              <w:pStyle w:val="Tabletext"/>
            </w:pPr>
            <w:r w:rsidRPr="00AE5B9A">
              <w:t>26</w:t>
            </w:r>
          </w:p>
        </w:tc>
        <w:tc>
          <w:tcPr>
            <w:tcW w:w="3827" w:type="dxa"/>
            <w:tcBorders>
              <w:top w:val="single" w:sz="12" w:space="0" w:color="auto"/>
              <w:bottom w:val="single" w:sz="2" w:space="0" w:color="auto"/>
            </w:tcBorders>
            <w:shd w:val="clear" w:color="auto" w:fill="auto"/>
          </w:tcPr>
          <w:p w:rsidR="006D3E85" w:rsidRPr="00AE5B9A" w:rsidRDefault="006D3E85" w:rsidP="00B8577E">
            <w:pPr>
              <w:pStyle w:val="Tabletext"/>
            </w:pPr>
            <w:r w:rsidRPr="00AE5B9A">
              <w:t>Goods, as prescribed by by</w:t>
            </w:r>
            <w:r w:rsidR="00B1797C">
              <w:noBreakHyphen/>
            </w:r>
            <w:r w:rsidRPr="00AE5B9A">
              <w:t>law, whose value is less than the amount prescribed by by</w:t>
            </w:r>
            <w:r w:rsidR="00B1797C">
              <w:noBreakHyphen/>
            </w:r>
            <w:r w:rsidRPr="00AE5B9A">
              <w:t>law</w:t>
            </w:r>
          </w:p>
        </w:tc>
        <w:tc>
          <w:tcPr>
            <w:tcW w:w="2555" w:type="dxa"/>
            <w:tcBorders>
              <w:top w:val="single" w:sz="12" w:space="0" w:color="auto"/>
              <w:bottom w:val="single" w:sz="2" w:space="0" w:color="auto"/>
            </w:tcBorders>
            <w:shd w:val="clear" w:color="auto" w:fill="auto"/>
          </w:tcPr>
          <w:p w:rsidR="006D3E85" w:rsidRPr="00AE5B9A" w:rsidRDefault="006D3E85" w:rsidP="00B8577E">
            <w:pPr>
              <w:pStyle w:val="Tabletext"/>
            </w:pPr>
            <w:r w:rsidRPr="00AE5B9A">
              <w:t>Free</w:t>
            </w:r>
          </w:p>
        </w:tc>
      </w:tr>
      <w:tr w:rsidR="006D3E85" w:rsidRPr="00AE5B9A" w:rsidTr="00B8577E">
        <w:tc>
          <w:tcPr>
            <w:tcW w:w="704" w:type="dxa"/>
            <w:tcBorders>
              <w:bottom w:val="single" w:sz="12" w:space="0" w:color="auto"/>
            </w:tcBorders>
            <w:shd w:val="clear" w:color="auto" w:fill="auto"/>
          </w:tcPr>
          <w:p w:rsidR="006D3E85" w:rsidRPr="00AE5B9A" w:rsidRDefault="006D3E85" w:rsidP="00B8577E">
            <w:pPr>
              <w:pStyle w:val="Tabletext"/>
            </w:pPr>
            <w:r w:rsidRPr="00AE5B9A">
              <w:t>27</w:t>
            </w:r>
          </w:p>
        </w:tc>
        <w:tc>
          <w:tcPr>
            <w:tcW w:w="3827" w:type="dxa"/>
            <w:tcBorders>
              <w:bottom w:val="single" w:sz="12" w:space="0" w:color="auto"/>
            </w:tcBorders>
            <w:shd w:val="clear" w:color="auto" w:fill="auto"/>
          </w:tcPr>
          <w:p w:rsidR="006D3E85" w:rsidRPr="00AE5B9A" w:rsidRDefault="006D3E85" w:rsidP="009B25DC">
            <w:pPr>
              <w:pStyle w:val="Tabletext"/>
            </w:pPr>
            <w:r w:rsidRPr="00AE5B9A">
              <w:t>Samples, as prescribed by by</w:t>
            </w:r>
            <w:r w:rsidR="00B1797C">
              <w:noBreakHyphen/>
            </w:r>
            <w:r w:rsidRPr="00AE5B9A">
              <w:t>law</w:t>
            </w:r>
          </w:p>
        </w:tc>
        <w:tc>
          <w:tcPr>
            <w:tcW w:w="2555" w:type="dxa"/>
            <w:tcBorders>
              <w:bottom w:val="single" w:sz="12" w:space="0" w:color="auto"/>
            </w:tcBorders>
            <w:shd w:val="clear" w:color="auto" w:fill="auto"/>
          </w:tcPr>
          <w:p w:rsidR="006D3E85" w:rsidRPr="00AE5B9A" w:rsidRDefault="006D3E85" w:rsidP="00B8577E">
            <w:pPr>
              <w:pStyle w:val="Tabletext"/>
            </w:pPr>
            <w:r w:rsidRPr="00AE5B9A">
              <w:t>Free</w:t>
            </w:r>
          </w:p>
        </w:tc>
      </w:tr>
    </w:tbl>
    <w:p w:rsidR="006D3E85" w:rsidRPr="00AE5B9A"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AE5B9A" w:rsidTr="00B8577E">
        <w:trPr>
          <w:tblHeader/>
        </w:trPr>
        <w:tc>
          <w:tcPr>
            <w:tcW w:w="7086" w:type="dxa"/>
            <w:gridSpan w:val="3"/>
            <w:tcBorders>
              <w:top w:val="single" w:sz="12" w:space="0" w:color="auto"/>
              <w:bottom w:val="single" w:sz="6" w:space="0" w:color="auto"/>
            </w:tcBorders>
            <w:shd w:val="clear" w:color="auto" w:fill="auto"/>
          </w:tcPr>
          <w:p w:rsidR="006D3E85" w:rsidRPr="00AE5B9A" w:rsidRDefault="006D3E85" w:rsidP="00B8577E">
            <w:pPr>
              <w:pStyle w:val="Tabletext"/>
              <w:keepNext/>
              <w:rPr>
                <w:b/>
              </w:rPr>
            </w:pPr>
            <w:r w:rsidRPr="00AE5B9A">
              <w:rPr>
                <w:b/>
              </w:rPr>
              <w:t>Goods for persons with disabilities</w:t>
            </w:r>
          </w:p>
        </w:tc>
      </w:tr>
      <w:tr w:rsidR="006D3E85" w:rsidRPr="00AE5B9A" w:rsidTr="00B8577E">
        <w:trPr>
          <w:tblHeader/>
        </w:trPr>
        <w:tc>
          <w:tcPr>
            <w:tcW w:w="704"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Item</w:t>
            </w:r>
          </w:p>
        </w:tc>
        <w:tc>
          <w:tcPr>
            <w:tcW w:w="3827"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Description of goods</w:t>
            </w:r>
          </w:p>
        </w:tc>
        <w:tc>
          <w:tcPr>
            <w:tcW w:w="2555"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Rate of duty</w:t>
            </w:r>
          </w:p>
        </w:tc>
      </w:tr>
      <w:tr w:rsidR="006D3E85" w:rsidRPr="00AE5B9A" w:rsidTr="00673F54">
        <w:trPr>
          <w:cantSplit/>
        </w:trPr>
        <w:tc>
          <w:tcPr>
            <w:tcW w:w="704" w:type="dxa"/>
            <w:tcBorders>
              <w:top w:val="single" w:sz="12" w:space="0" w:color="auto"/>
            </w:tcBorders>
            <w:shd w:val="clear" w:color="auto" w:fill="auto"/>
          </w:tcPr>
          <w:p w:rsidR="006D3E85" w:rsidRPr="00AE5B9A" w:rsidRDefault="006D3E85" w:rsidP="00B8577E">
            <w:pPr>
              <w:pStyle w:val="Tabletext"/>
            </w:pPr>
            <w:r w:rsidRPr="00AE5B9A">
              <w:t>28</w:t>
            </w:r>
          </w:p>
        </w:tc>
        <w:tc>
          <w:tcPr>
            <w:tcW w:w="3827" w:type="dxa"/>
            <w:tcBorders>
              <w:top w:val="single" w:sz="12" w:space="0" w:color="auto"/>
            </w:tcBorders>
            <w:shd w:val="clear" w:color="auto" w:fill="auto"/>
          </w:tcPr>
          <w:p w:rsidR="006D3E85" w:rsidRPr="00AE5B9A" w:rsidRDefault="006D3E85" w:rsidP="00B8577E">
            <w:pPr>
              <w:pStyle w:val="Tabletext"/>
            </w:pPr>
            <w:r w:rsidRPr="00AE5B9A">
              <w:t>Aids and appliances, as prescribed by by</w:t>
            </w:r>
            <w:r w:rsidR="00B1797C">
              <w:noBreakHyphen/>
            </w:r>
            <w:r w:rsidRPr="00AE5B9A">
              <w:t>law, for persons with disabilities</w:t>
            </w:r>
          </w:p>
        </w:tc>
        <w:tc>
          <w:tcPr>
            <w:tcW w:w="2555" w:type="dxa"/>
            <w:tcBorders>
              <w:top w:val="single" w:sz="12" w:space="0" w:color="auto"/>
            </w:tcBorders>
            <w:shd w:val="clear" w:color="auto" w:fill="auto"/>
          </w:tcPr>
          <w:p w:rsidR="006D3E85" w:rsidRPr="00AE5B9A" w:rsidRDefault="006D3E85" w:rsidP="00B8577E">
            <w:pPr>
              <w:pStyle w:val="Tabletext"/>
            </w:pPr>
            <w:r w:rsidRPr="00AE5B9A">
              <w:t>Free</w:t>
            </w:r>
          </w:p>
        </w:tc>
      </w:tr>
      <w:tr w:rsidR="006D3E85" w:rsidRPr="00AE5B9A" w:rsidTr="00DA1109">
        <w:trPr>
          <w:cantSplit/>
        </w:trPr>
        <w:tc>
          <w:tcPr>
            <w:tcW w:w="704" w:type="dxa"/>
            <w:tcBorders>
              <w:bottom w:val="single" w:sz="2" w:space="0" w:color="auto"/>
            </w:tcBorders>
            <w:shd w:val="clear" w:color="auto" w:fill="auto"/>
          </w:tcPr>
          <w:p w:rsidR="006D3E85" w:rsidRPr="00AE5B9A" w:rsidRDefault="006D3E85" w:rsidP="00B8577E">
            <w:pPr>
              <w:pStyle w:val="Tabletext"/>
            </w:pPr>
            <w:r w:rsidRPr="00AE5B9A">
              <w:t>29</w:t>
            </w:r>
          </w:p>
        </w:tc>
        <w:tc>
          <w:tcPr>
            <w:tcW w:w="3827" w:type="dxa"/>
            <w:tcBorders>
              <w:bottom w:val="single" w:sz="2" w:space="0" w:color="auto"/>
            </w:tcBorders>
            <w:shd w:val="clear" w:color="auto" w:fill="auto"/>
          </w:tcPr>
          <w:p w:rsidR="006D3E85" w:rsidRPr="00AE5B9A" w:rsidRDefault="006D3E85" w:rsidP="00B8577E">
            <w:pPr>
              <w:pStyle w:val="Tabletext"/>
            </w:pPr>
            <w:r w:rsidRPr="00AE5B9A">
              <w:t>Goods, as prescribed by by</w:t>
            </w:r>
            <w:r w:rsidR="00B1797C">
              <w:noBreakHyphen/>
            </w:r>
            <w:r w:rsidRPr="00AE5B9A">
              <w:t>law, that are:</w:t>
            </w:r>
          </w:p>
          <w:p w:rsidR="006D3E85" w:rsidRPr="00AE5B9A" w:rsidRDefault="006D3E85" w:rsidP="00B8577E">
            <w:pPr>
              <w:pStyle w:val="Tablea"/>
            </w:pPr>
            <w:r w:rsidRPr="00AE5B9A">
              <w:t>(a) goods for persons with disabilities; and</w:t>
            </w:r>
          </w:p>
          <w:p w:rsidR="006D3E85" w:rsidRPr="00AE5B9A" w:rsidRDefault="006D3E85" w:rsidP="00B8577E">
            <w:pPr>
              <w:pStyle w:val="Tablea"/>
            </w:pPr>
            <w:r w:rsidRPr="00AE5B9A">
              <w:t>(b) goods to which Annex E to the Educational, Scientific and Cultural Materials Agreement, or Annex E to the Educational, Scientific and Cultural Materials Protocol, applies</w:t>
            </w:r>
          </w:p>
        </w:tc>
        <w:tc>
          <w:tcPr>
            <w:tcW w:w="2555" w:type="dxa"/>
            <w:tcBorders>
              <w:bottom w:val="single" w:sz="2" w:space="0" w:color="auto"/>
            </w:tcBorders>
            <w:shd w:val="clear" w:color="auto" w:fill="auto"/>
          </w:tcPr>
          <w:p w:rsidR="006D3E85" w:rsidRPr="00AE5B9A" w:rsidRDefault="006D3E85" w:rsidP="00B8577E">
            <w:pPr>
              <w:pStyle w:val="Tabletext"/>
            </w:pPr>
            <w:r w:rsidRPr="00AE5B9A">
              <w:t>Free</w:t>
            </w:r>
          </w:p>
        </w:tc>
      </w:tr>
      <w:tr w:rsidR="006D3E85" w:rsidRPr="00AE5B9A" w:rsidTr="00B8577E">
        <w:tc>
          <w:tcPr>
            <w:tcW w:w="704" w:type="dxa"/>
            <w:tcBorders>
              <w:bottom w:val="single" w:sz="12" w:space="0" w:color="auto"/>
            </w:tcBorders>
            <w:shd w:val="clear" w:color="auto" w:fill="auto"/>
          </w:tcPr>
          <w:p w:rsidR="006D3E85" w:rsidRPr="00AE5B9A" w:rsidRDefault="006D3E85" w:rsidP="00B8577E">
            <w:pPr>
              <w:pStyle w:val="Tabletext"/>
            </w:pPr>
            <w:r w:rsidRPr="00AE5B9A">
              <w:t>30</w:t>
            </w:r>
          </w:p>
        </w:tc>
        <w:tc>
          <w:tcPr>
            <w:tcW w:w="3827" w:type="dxa"/>
            <w:tcBorders>
              <w:bottom w:val="single" w:sz="12" w:space="0" w:color="auto"/>
            </w:tcBorders>
            <w:shd w:val="clear" w:color="auto" w:fill="auto"/>
          </w:tcPr>
          <w:p w:rsidR="006D3E85" w:rsidRPr="00AE5B9A" w:rsidRDefault="006D3E85" w:rsidP="00B8577E">
            <w:pPr>
              <w:pStyle w:val="Tabletext"/>
            </w:pPr>
            <w:r w:rsidRPr="00AE5B9A">
              <w:t xml:space="preserve">Components or materials for use in the manufacture or repair of </w:t>
            </w:r>
            <w:r w:rsidR="009E6ADB" w:rsidRPr="00AE5B9A">
              <w:t>invalid carriages</w:t>
            </w:r>
          </w:p>
        </w:tc>
        <w:tc>
          <w:tcPr>
            <w:tcW w:w="2555" w:type="dxa"/>
            <w:tcBorders>
              <w:bottom w:val="single" w:sz="12" w:space="0" w:color="auto"/>
            </w:tcBorders>
            <w:shd w:val="clear" w:color="auto" w:fill="auto"/>
          </w:tcPr>
          <w:p w:rsidR="006D3E85" w:rsidRPr="00AE5B9A" w:rsidRDefault="006D3E85" w:rsidP="00B8577E">
            <w:pPr>
              <w:pStyle w:val="Tabletext"/>
            </w:pPr>
            <w:r w:rsidRPr="00AE5B9A">
              <w:t>Free</w:t>
            </w:r>
          </w:p>
        </w:tc>
      </w:tr>
    </w:tbl>
    <w:p w:rsidR="006D3E85" w:rsidRPr="00AE5B9A" w:rsidRDefault="006D3E85" w:rsidP="006D3E85">
      <w:pPr>
        <w:pStyle w:val="notetext"/>
      </w:pPr>
      <w:r w:rsidRPr="00AE5B9A">
        <w:t>Note:</w:t>
      </w:r>
      <w:r w:rsidRPr="00AE5B9A">
        <w:tab/>
      </w:r>
      <w:r w:rsidRPr="00AE5B9A">
        <w:rPr>
          <w:b/>
          <w:i/>
        </w:rPr>
        <w:t xml:space="preserve">Educational, Scientific and Cultural Materials Agreement </w:t>
      </w:r>
      <w:r w:rsidRPr="00AE5B9A">
        <w:t xml:space="preserve">and </w:t>
      </w:r>
      <w:r w:rsidRPr="00AE5B9A">
        <w:rPr>
          <w:b/>
          <w:i/>
        </w:rPr>
        <w:t xml:space="preserve">Educational, Scientific and Cultural Materials Protocol </w:t>
      </w:r>
      <w:r w:rsidRPr="00AE5B9A">
        <w:t>are defined in subsection</w:t>
      </w:r>
      <w:r w:rsidR="00661DAB" w:rsidRPr="00AE5B9A">
        <w:t> </w:t>
      </w:r>
      <w:r w:rsidRPr="00AE5B9A">
        <w:t>3(1).</w:t>
      </w:r>
    </w:p>
    <w:p w:rsidR="006D3E85" w:rsidRPr="00AE5B9A"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AE5B9A" w:rsidTr="00B8577E">
        <w:trPr>
          <w:tblHeader/>
        </w:trPr>
        <w:tc>
          <w:tcPr>
            <w:tcW w:w="7086" w:type="dxa"/>
            <w:gridSpan w:val="3"/>
            <w:tcBorders>
              <w:top w:val="single" w:sz="12" w:space="0" w:color="auto"/>
              <w:bottom w:val="single" w:sz="6" w:space="0" w:color="auto"/>
            </w:tcBorders>
            <w:shd w:val="clear" w:color="auto" w:fill="auto"/>
          </w:tcPr>
          <w:p w:rsidR="006D3E85" w:rsidRPr="00AE5B9A" w:rsidRDefault="006D3E85" w:rsidP="00B8577E">
            <w:pPr>
              <w:pStyle w:val="Tabletext"/>
              <w:keepNext/>
              <w:rPr>
                <w:b/>
              </w:rPr>
            </w:pPr>
            <w:r w:rsidRPr="00AE5B9A">
              <w:rPr>
                <w:b/>
              </w:rPr>
              <w:t>Goods that are textiles, clothing or footwear</w:t>
            </w:r>
          </w:p>
        </w:tc>
      </w:tr>
      <w:tr w:rsidR="006D3E85" w:rsidRPr="00AE5B9A" w:rsidTr="00B8577E">
        <w:trPr>
          <w:tblHeader/>
        </w:trPr>
        <w:tc>
          <w:tcPr>
            <w:tcW w:w="704"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Item</w:t>
            </w:r>
          </w:p>
        </w:tc>
        <w:tc>
          <w:tcPr>
            <w:tcW w:w="3827"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Description of goods</w:t>
            </w:r>
          </w:p>
        </w:tc>
        <w:tc>
          <w:tcPr>
            <w:tcW w:w="2555"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Rate of duty</w:t>
            </w:r>
          </w:p>
        </w:tc>
      </w:tr>
      <w:tr w:rsidR="006D3E85" w:rsidRPr="00AE5B9A" w:rsidTr="00B8577E">
        <w:tc>
          <w:tcPr>
            <w:tcW w:w="704" w:type="dxa"/>
            <w:tcBorders>
              <w:top w:val="single" w:sz="12" w:space="0" w:color="auto"/>
              <w:bottom w:val="single" w:sz="2" w:space="0" w:color="auto"/>
            </w:tcBorders>
            <w:shd w:val="clear" w:color="auto" w:fill="auto"/>
          </w:tcPr>
          <w:p w:rsidR="006D3E85" w:rsidRPr="00AE5B9A" w:rsidRDefault="006D3E85" w:rsidP="00B8577E">
            <w:pPr>
              <w:pStyle w:val="Tabletext"/>
            </w:pPr>
            <w:r w:rsidRPr="00AE5B9A">
              <w:t>31</w:t>
            </w:r>
          </w:p>
        </w:tc>
        <w:tc>
          <w:tcPr>
            <w:tcW w:w="3827" w:type="dxa"/>
            <w:tcBorders>
              <w:top w:val="single" w:sz="12" w:space="0" w:color="auto"/>
              <w:bottom w:val="single" w:sz="2" w:space="0" w:color="auto"/>
            </w:tcBorders>
            <w:shd w:val="clear" w:color="auto" w:fill="auto"/>
          </w:tcPr>
          <w:p w:rsidR="006D3E85" w:rsidRPr="00AE5B9A" w:rsidRDefault="006D3E85" w:rsidP="00B8577E">
            <w:pPr>
              <w:pStyle w:val="Tabletext"/>
            </w:pPr>
            <w:r w:rsidRPr="00AE5B9A">
              <w:t>Goods that are Qualifying Goods, as defined in the terms and conditions of the SPARTECA (TCF Provisions) Scheme, entered for home consumption on or before 3</w:t>
            </w:r>
            <w:r w:rsidR="002A42CA" w:rsidRPr="00AE5B9A">
              <w:t>1 December</w:t>
            </w:r>
            <w:r w:rsidRPr="00AE5B9A">
              <w:t xml:space="preserve"> 2014</w:t>
            </w:r>
          </w:p>
        </w:tc>
        <w:tc>
          <w:tcPr>
            <w:tcW w:w="2555" w:type="dxa"/>
            <w:tcBorders>
              <w:top w:val="single" w:sz="12" w:space="0" w:color="auto"/>
              <w:bottom w:val="single" w:sz="2" w:space="0" w:color="auto"/>
            </w:tcBorders>
            <w:shd w:val="clear" w:color="auto" w:fill="auto"/>
          </w:tcPr>
          <w:p w:rsidR="006D3E85" w:rsidRPr="00AE5B9A" w:rsidRDefault="006D3E85" w:rsidP="00B8577E">
            <w:pPr>
              <w:pStyle w:val="Tabletext"/>
            </w:pPr>
            <w:r w:rsidRPr="00AE5B9A">
              <w:t>Free</w:t>
            </w:r>
          </w:p>
        </w:tc>
      </w:tr>
      <w:tr w:rsidR="006D3E85" w:rsidRPr="00AE5B9A" w:rsidTr="00B8577E">
        <w:tc>
          <w:tcPr>
            <w:tcW w:w="704" w:type="dxa"/>
            <w:tcBorders>
              <w:top w:val="single" w:sz="2" w:space="0" w:color="auto"/>
              <w:bottom w:val="single" w:sz="2" w:space="0" w:color="auto"/>
            </w:tcBorders>
            <w:shd w:val="clear" w:color="auto" w:fill="auto"/>
          </w:tcPr>
          <w:p w:rsidR="006D3E85" w:rsidRPr="00AE5B9A" w:rsidRDefault="006D3E85" w:rsidP="00B8577E">
            <w:pPr>
              <w:pStyle w:val="Tabletext"/>
            </w:pPr>
            <w:r w:rsidRPr="00AE5B9A">
              <w:t>32</w:t>
            </w:r>
          </w:p>
        </w:tc>
        <w:tc>
          <w:tcPr>
            <w:tcW w:w="3827" w:type="dxa"/>
            <w:tcBorders>
              <w:top w:val="single" w:sz="2" w:space="0" w:color="auto"/>
              <w:bottom w:val="single" w:sz="2" w:space="0" w:color="auto"/>
            </w:tcBorders>
            <w:shd w:val="clear" w:color="auto" w:fill="auto"/>
          </w:tcPr>
          <w:p w:rsidR="006D3E85" w:rsidRPr="00AE5B9A" w:rsidRDefault="006D3E85" w:rsidP="00B8577E">
            <w:pPr>
              <w:pStyle w:val="Tabletext"/>
            </w:pPr>
            <w:r w:rsidRPr="00AE5B9A">
              <w:t>Textiles, clothing and footwear, as prescribed by by</w:t>
            </w:r>
            <w:r w:rsidR="00B1797C">
              <w:noBreakHyphen/>
            </w:r>
            <w:r w:rsidRPr="00AE5B9A">
              <w:t>law</w:t>
            </w:r>
          </w:p>
        </w:tc>
        <w:tc>
          <w:tcPr>
            <w:tcW w:w="2555" w:type="dxa"/>
            <w:tcBorders>
              <w:top w:val="single" w:sz="2" w:space="0" w:color="auto"/>
              <w:bottom w:val="single" w:sz="2" w:space="0" w:color="auto"/>
            </w:tcBorders>
            <w:shd w:val="clear" w:color="auto" w:fill="auto"/>
          </w:tcPr>
          <w:p w:rsidR="006D3E85" w:rsidRPr="00AE5B9A" w:rsidRDefault="006D3E85" w:rsidP="00B8577E">
            <w:pPr>
              <w:pStyle w:val="Tabletext"/>
            </w:pPr>
            <w:r w:rsidRPr="00AE5B9A">
              <w:t>Free</w:t>
            </w:r>
          </w:p>
        </w:tc>
      </w:tr>
      <w:tr w:rsidR="006D3E85" w:rsidRPr="00AE5B9A" w:rsidTr="00B8577E">
        <w:tc>
          <w:tcPr>
            <w:tcW w:w="704" w:type="dxa"/>
            <w:tcBorders>
              <w:bottom w:val="single" w:sz="12" w:space="0" w:color="auto"/>
            </w:tcBorders>
            <w:shd w:val="clear" w:color="auto" w:fill="auto"/>
          </w:tcPr>
          <w:p w:rsidR="006D3E85" w:rsidRPr="00AE5B9A" w:rsidRDefault="006D3E85" w:rsidP="00B8577E">
            <w:pPr>
              <w:pStyle w:val="Tabletext"/>
            </w:pPr>
            <w:r w:rsidRPr="00AE5B9A">
              <w:t>33</w:t>
            </w:r>
          </w:p>
        </w:tc>
        <w:tc>
          <w:tcPr>
            <w:tcW w:w="3827" w:type="dxa"/>
            <w:tcBorders>
              <w:bottom w:val="single" w:sz="12" w:space="0" w:color="auto"/>
            </w:tcBorders>
            <w:shd w:val="clear" w:color="auto" w:fill="auto"/>
          </w:tcPr>
          <w:p w:rsidR="006D3E85" w:rsidRPr="00AE5B9A" w:rsidRDefault="006D3E85" w:rsidP="00B8577E">
            <w:pPr>
              <w:pStyle w:val="Tabletext"/>
            </w:pPr>
            <w:r w:rsidRPr="00AE5B9A">
              <w:t xml:space="preserve">Goods which, apart from </w:t>
            </w:r>
            <w:r w:rsidR="00661DAB" w:rsidRPr="00AE5B9A">
              <w:t>paragraph (</w:t>
            </w:r>
            <w:r w:rsidRPr="00AE5B9A">
              <w:t>b) of Note 1 to Chapter</w:t>
            </w:r>
            <w:r w:rsidR="00661DAB" w:rsidRPr="00AE5B9A">
              <w:t> </w:t>
            </w:r>
            <w:r w:rsidRPr="00AE5B9A">
              <w:t>90 of Schedule</w:t>
            </w:r>
            <w:r w:rsidR="00661DAB" w:rsidRPr="00AE5B9A">
              <w:t> </w:t>
            </w:r>
            <w:r w:rsidRPr="00AE5B9A">
              <w:t>3 (about supporting belts or other support articles of textile material), would be classified under that Chapter</w:t>
            </w:r>
          </w:p>
        </w:tc>
        <w:tc>
          <w:tcPr>
            <w:tcW w:w="2555" w:type="dxa"/>
            <w:tcBorders>
              <w:bottom w:val="single" w:sz="12" w:space="0" w:color="auto"/>
            </w:tcBorders>
            <w:shd w:val="clear" w:color="auto" w:fill="auto"/>
          </w:tcPr>
          <w:p w:rsidR="006D3E85" w:rsidRPr="00AE5B9A" w:rsidRDefault="006D3E85" w:rsidP="00B8577E">
            <w:pPr>
              <w:pStyle w:val="Tabletext"/>
            </w:pPr>
            <w:r w:rsidRPr="00AE5B9A">
              <w:t>Free</w:t>
            </w:r>
          </w:p>
        </w:tc>
      </w:tr>
    </w:tbl>
    <w:p w:rsidR="006D3E85" w:rsidRPr="00AE5B9A"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AE5B9A" w:rsidTr="00B8577E">
        <w:trPr>
          <w:tblHeader/>
        </w:trPr>
        <w:tc>
          <w:tcPr>
            <w:tcW w:w="7086" w:type="dxa"/>
            <w:gridSpan w:val="3"/>
            <w:tcBorders>
              <w:top w:val="single" w:sz="12" w:space="0" w:color="auto"/>
              <w:bottom w:val="single" w:sz="6" w:space="0" w:color="auto"/>
            </w:tcBorders>
            <w:shd w:val="clear" w:color="auto" w:fill="auto"/>
          </w:tcPr>
          <w:p w:rsidR="006D3E85" w:rsidRPr="00AE5B9A" w:rsidRDefault="006D3E85" w:rsidP="00B8577E">
            <w:pPr>
              <w:pStyle w:val="Tabletext"/>
              <w:keepNext/>
              <w:rPr>
                <w:b/>
              </w:rPr>
            </w:pPr>
            <w:r w:rsidRPr="00AE5B9A">
              <w:rPr>
                <w:b/>
              </w:rPr>
              <w:t>Goods relating to transport</w:t>
            </w:r>
          </w:p>
        </w:tc>
      </w:tr>
      <w:tr w:rsidR="006D3E85" w:rsidRPr="00AE5B9A" w:rsidTr="00692BB1">
        <w:trPr>
          <w:tblHeader/>
        </w:trPr>
        <w:tc>
          <w:tcPr>
            <w:tcW w:w="704"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Item</w:t>
            </w:r>
          </w:p>
        </w:tc>
        <w:tc>
          <w:tcPr>
            <w:tcW w:w="3827"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Description of goods</w:t>
            </w:r>
          </w:p>
        </w:tc>
        <w:tc>
          <w:tcPr>
            <w:tcW w:w="2555"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Rate of duty</w:t>
            </w:r>
          </w:p>
        </w:tc>
      </w:tr>
      <w:tr w:rsidR="006D3E85" w:rsidRPr="00AE5B9A" w:rsidTr="00580234">
        <w:tc>
          <w:tcPr>
            <w:tcW w:w="704" w:type="dxa"/>
            <w:tcBorders>
              <w:top w:val="single" w:sz="12" w:space="0" w:color="auto"/>
              <w:bottom w:val="single" w:sz="4" w:space="0" w:color="auto"/>
            </w:tcBorders>
            <w:shd w:val="clear" w:color="auto" w:fill="auto"/>
          </w:tcPr>
          <w:p w:rsidR="006D3E85" w:rsidRPr="00AE5B9A" w:rsidRDefault="006D3E85" w:rsidP="00B8577E">
            <w:pPr>
              <w:pStyle w:val="Tabletext"/>
            </w:pPr>
            <w:r w:rsidRPr="00AE5B9A">
              <w:t>34</w:t>
            </w:r>
          </w:p>
        </w:tc>
        <w:tc>
          <w:tcPr>
            <w:tcW w:w="3827" w:type="dxa"/>
            <w:tcBorders>
              <w:top w:val="single" w:sz="12" w:space="0" w:color="auto"/>
              <w:bottom w:val="single" w:sz="4" w:space="0" w:color="auto"/>
            </w:tcBorders>
            <w:shd w:val="clear" w:color="auto" w:fill="auto"/>
          </w:tcPr>
          <w:p w:rsidR="006D3E85" w:rsidRPr="00AE5B9A" w:rsidRDefault="006D3E85" w:rsidP="00B8577E">
            <w:pPr>
              <w:pStyle w:val="Tabletext"/>
            </w:pPr>
            <w:r w:rsidRPr="00AE5B9A">
              <w:t xml:space="preserve">Aircraft parts, materials or test equipment for use in the manufacture, repair, </w:t>
            </w:r>
            <w:r w:rsidRPr="00AE5B9A">
              <w:lastRenderedPageBreak/>
              <w:t>maintenance or modification of aircraft, except the following:</w:t>
            </w:r>
          </w:p>
          <w:p w:rsidR="006D3E85" w:rsidRPr="00AE5B9A" w:rsidRDefault="006D3E85" w:rsidP="00B8577E">
            <w:pPr>
              <w:pStyle w:val="Tablea"/>
            </w:pPr>
            <w:r w:rsidRPr="00AE5B9A">
              <w:t>(a) textiles and goods made from textiles;</w:t>
            </w:r>
          </w:p>
          <w:p w:rsidR="006D3E85" w:rsidRPr="00AE5B9A" w:rsidRDefault="006D3E85" w:rsidP="00B8577E">
            <w:pPr>
              <w:pStyle w:val="Tablea"/>
            </w:pPr>
            <w:r w:rsidRPr="00AE5B9A">
              <w:t>(b) goods for use in the servicing of aircraft</w:t>
            </w:r>
          </w:p>
        </w:tc>
        <w:tc>
          <w:tcPr>
            <w:tcW w:w="2555" w:type="dxa"/>
            <w:tcBorders>
              <w:top w:val="single" w:sz="12" w:space="0" w:color="auto"/>
              <w:bottom w:val="single" w:sz="4" w:space="0" w:color="auto"/>
            </w:tcBorders>
            <w:shd w:val="clear" w:color="auto" w:fill="auto"/>
          </w:tcPr>
          <w:p w:rsidR="006D3E85" w:rsidRPr="00AE5B9A" w:rsidRDefault="006D3E85" w:rsidP="00B8577E">
            <w:pPr>
              <w:pStyle w:val="Tabletext"/>
            </w:pPr>
            <w:r w:rsidRPr="00AE5B9A">
              <w:lastRenderedPageBreak/>
              <w:t>Free</w:t>
            </w:r>
          </w:p>
        </w:tc>
      </w:tr>
      <w:tr w:rsidR="006D3E85" w:rsidRPr="00AE5B9A" w:rsidTr="00692BB1">
        <w:trPr>
          <w:cantSplit/>
        </w:trPr>
        <w:tc>
          <w:tcPr>
            <w:tcW w:w="704" w:type="dxa"/>
            <w:tcBorders>
              <w:top w:val="single" w:sz="4" w:space="0" w:color="auto"/>
            </w:tcBorders>
            <w:shd w:val="clear" w:color="auto" w:fill="auto"/>
          </w:tcPr>
          <w:p w:rsidR="006D3E85" w:rsidRPr="00AE5B9A" w:rsidRDefault="006D3E85" w:rsidP="00B8577E">
            <w:pPr>
              <w:pStyle w:val="Tabletext"/>
            </w:pPr>
            <w:r w:rsidRPr="00AE5B9A">
              <w:t>35</w:t>
            </w:r>
          </w:p>
        </w:tc>
        <w:tc>
          <w:tcPr>
            <w:tcW w:w="3827" w:type="dxa"/>
            <w:tcBorders>
              <w:top w:val="single" w:sz="4" w:space="0" w:color="auto"/>
            </w:tcBorders>
            <w:shd w:val="clear" w:color="auto" w:fill="auto"/>
          </w:tcPr>
          <w:p w:rsidR="006D3E85" w:rsidRPr="00AE5B9A" w:rsidRDefault="006D3E85" w:rsidP="00B8577E">
            <w:pPr>
              <w:pStyle w:val="Tabletext"/>
            </w:pPr>
            <w:r w:rsidRPr="00AE5B9A">
              <w:t xml:space="preserve">Parts of vessels, or materials, for use in the construction, modification or repair of vessels exceeding 150 gross construction </w:t>
            </w:r>
            <w:r w:rsidR="006730EE" w:rsidRPr="00AE5B9A">
              <w:t>tons</w:t>
            </w:r>
            <w:r w:rsidRPr="00AE5B9A">
              <w:t xml:space="preserve"> as defined by by</w:t>
            </w:r>
            <w:r w:rsidR="00B1797C">
              <w:noBreakHyphen/>
            </w:r>
            <w:r w:rsidRPr="00AE5B9A">
              <w:t>law</w:t>
            </w:r>
          </w:p>
        </w:tc>
        <w:tc>
          <w:tcPr>
            <w:tcW w:w="2555" w:type="dxa"/>
            <w:tcBorders>
              <w:top w:val="single" w:sz="4" w:space="0" w:color="auto"/>
            </w:tcBorders>
            <w:shd w:val="clear" w:color="auto" w:fill="auto"/>
          </w:tcPr>
          <w:p w:rsidR="006D3E85" w:rsidRPr="00AE5B9A" w:rsidRDefault="006D3E85" w:rsidP="00B8577E">
            <w:pPr>
              <w:pStyle w:val="Tabletext"/>
            </w:pPr>
            <w:r w:rsidRPr="00AE5B9A">
              <w:t>Free</w:t>
            </w:r>
          </w:p>
        </w:tc>
      </w:tr>
      <w:tr w:rsidR="006D3E85" w:rsidRPr="00AE5B9A" w:rsidTr="00B8577E">
        <w:tc>
          <w:tcPr>
            <w:tcW w:w="704" w:type="dxa"/>
            <w:shd w:val="clear" w:color="auto" w:fill="auto"/>
          </w:tcPr>
          <w:p w:rsidR="006D3E85" w:rsidRPr="00AE5B9A" w:rsidRDefault="006D3E85" w:rsidP="00B8577E">
            <w:pPr>
              <w:pStyle w:val="Tabletext"/>
            </w:pPr>
            <w:r w:rsidRPr="00AE5B9A">
              <w:t>36</w:t>
            </w:r>
          </w:p>
        </w:tc>
        <w:tc>
          <w:tcPr>
            <w:tcW w:w="3827" w:type="dxa"/>
            <w:shd w:val="clear" w:color="auto" w:fill="auto"/>
          </w:tcPr>
          <w:p w:rsidR="006D3E85" w:rsidRPr="00AE5B9A" w:rsidRDefault="006D3E85" w:rsidP="00B8577E">
            <w:pPr>
              <w:pStyle w:val="Tabletext"/>
            </w:pPr>
            <w:r w:rsidRPr="00AE5B9A">
              <w:t>Vehicles aged 30 years or more that are:</w:t>
            </w:r>
          </w:p>
          <w:p w:rsidR="006D3E85" w:rsidRPr="00AE5B9A" w:rsidRDefault="006D3E85" w:rsidP="00B8577E">
            <w:pPr>
              <w:pStyle w:val="Tablea"/>
            </w:pPr>
            <w:r w:rsidRPr="00AE5B9A">
              <w:t>(a) utilities or pick</w:t>
            </w:r>
            <w:r w:rsidR="00B1797C">
              <w:noBreakHyphen/>
            </w:r>
            <w:r w:rsidRPr="00AE5B9A">
              <w:t xml:space="preserve">ups, having a g.v.w. (within the meaning of </w:t>
            </w:r>
            <w:r w:rsidR="007B4E23" w:rsidRPr="00A94C25">
              <w:t>Additional Note 8</w:t>
            </w:r>
            <w:r w:rsidRPr="00AE5B9A">
              <w:t xml:space="preserve"> to Chapter</w:t>
            </w:r>
            <w:r w:rsidR="00661DAB" w:rsidRPr="00AE5B9A">
              <w:t> </w:t>
            </w:r>
            <w:r w:rsidRPr="00AE5B9A">
              <w:t>87 of Schedule</w:t>
            </w:r>
            <w:r w:rsidR="00661DAB" w:rsidRPr="00AE5B9A">
              <w:t> </w:t>
            </w:r>
            <w:r w:rsidRPr="00AE5B9A">
              <w:t>3) not exceeding 3.5 tonnes, classified under subheading 8704.21.10</w:t>
            </w:r>
            <w:r w:rsidR="00D87672" w:rsidRPr="00531612">
              <w:t>, 8704.31.10, 8704.41.10 or 8704.51.10</w:t>
            </w:r>
            <w:r w:rsidRPr="00AE5B9A">
              <w:t xml:space="preserve"> of Schedule</w:t>
            </w:r>
            <w:r w:rsidR="00661DAB" w:rsidRPr="00AE5B9A">
              <w:t> </w:t>
            </w:r>
            <w:r w:rsidRPr="00AE5B9A">
              <w:t>3; or</w:t>
            </w:r>
          </w:p>
          <w:p w:rsidR="006D3E85" w:rsidRPr="00AE5B9A" w:rsidRDefault="006D3E85" w:rsidP="00B8577E">
            <w:pPr>
              <w:pStyle w:val="Tablea"/>
            </w:pPr>
            <w:r w:rsidRPr="00AE5B9A">
              <w:t>(b) passenger motor vehicles</w:t>
            </w:r>
          </w:p>
        </w:tc>
        <w:tc>
          <w:tcPr>
            <w:tcW w:w="2555" w:type="dxa"/>
            <w:shd w:val="clear" w:color="auto" w:fill="auto"/>
          </w:tcPr>
          <w:p w:rsidR="006D3E85" w:rsidRPr="00AE5B9A" w:rsidRDefault="006D3E85" w:rsidP="00B8577E">
            <w:pPr>
              <w:pStyle w:val="Tabletext"/>
            </w:pPr>
            <w:r w:rsidRPr="00AE5B9A">
              <w:t>Free</w:t>
            </w:r>
          </w:p>
        </w:tc>
      </w:tr>
      <w:tr w:rsidR="006D3E85" w:rsidRPr="00AE5B9A" w:rsidTr="00692BB1">
        <w:tc>
          <w:tcPr>
            <w:tcW w:w="704" w:type="dxa"/>
            <w:tcBorders>
              <w:bottom w:val="single" w:sz="2" w:space="0" w:color="auto"/>
            </w:tcBorders>
            <w:shd w:val="clear" w:color="auto" w:fill="auto"/>
          </w:tcPr>
          <w:p w:rsidR="006D3E85" w:rsidRPr="00AE5B9A" w:rsidRDefault="006D3E85" w:rsidP="00B8577E">
            <w:pPr>
              <w:pStyle w:val="Tabletext"/>
            </w:pPr>
            <w:r w:rsidRPr="00AE5B9A">
              <w:t>37</w:t>
            </w:r>
          </w:p>
        </w:tc>
        <w:tc>
          <w:tcPr>
            <w:tcW w:w="3827" w:type="dxa"/>
            <w:tcBorders>
              <w:bottom w:val="single" w:sz="2" w:space="0" w:color="auto"/>
            </w:tcBorders>
            <w:shd w:val="clear" w:color="auto" w:fill="auto"/>
          </w:tcPr>
          <w:p w:rsidR="006D3E85" w:rsidRPr="00AE5B9A" w:rsidRDefault="006D3E85" w:rsidP="00B8577E">
            <w:pPr>
              <w:pStyle w:val="Tabletext"/>
            </w:pPr>
            <w:r w:rsidRPr="00AE5B9A">
              <w:t>Used or second</w:t>
            </w:r>
            <w:r w:rsidR="00B1797C">
              <w:noBreakHyphen/>
            </w:r>
            <w:r w:rsidRPr="00AE5B9A">
              <w:t>hand passenger motor vehicles, as prescribed by by</w:t>
            </w:r>
            <w:r w:rsidR="00B1797C">
              <w:noBreakHyphen/>
            </w:r>
            <w:r w:rsidRPr="00AE5B9A">
              <w:t>law</w:t>
            </w:r>
          </w:p>
        </w:tc>
        <w:tc>
          <w:tcPr>
            <w:tcW w:w="2555" w:type="dxa"/>
            <w:tcBorders>
              <w:bottom w:val="single" w:sz="2" w:space="0" w:color="auto"/>
            </w:tcBorders>
            <w:shd w:val="clear" w:color="auto" w:fill="auto"/>
          </w:tcPr>
          <w:p w:rsidR="006D3E85" w:rsidRPr="00AE5B9A" w:rsidRDefault="006D3E85" w:rsidP="00B8577E">
            <w:pPr>
              <w:pStyle w:val="Tabletext"/>
            </w:pPr>
            <w:r w:rsidRPr="00AE5B9A">
              <w:t>5%</w:t>
            </w:r>
            <w:r w:rsidRPr="00AE5B9A">
              <w:br/>
              <w:t>US:5%</w:t>
            </w:r>
            <w:r w:rsidRPr="00AE5B9A">
              <w:br/>
              <w:t>TH:5%</w:t>
            </w:r>
            <w:r w:rsidRPr="00AE5B9A">
              <w:br/>
              <w:t>CA:Free</w:t>
            </w:r>
            <w:r w:rsidR="003D77D0" w:rsidRPr="00AE5B9A">
              <w:br/>
            </w:r>
            <w:r w:rsidR="003466BA" w:rsidRPr="00AE5B9A">
              <w:t>JP:5%</w:t>
            </w:r>
          </w:p>
        </w:tc>
      </w:tr>
      <w:tr w:rsidR="006D3E85" w:rsidRPr="00AE5B9A" w:rsidTr="00692BB1">
        <w:tc>
          <w:tcPr>
            <w:tcW w:w="704" w:type="dxa"/>
            <w:tcBorders>
              <w:bottom w:val="single" w:sz="4" w:space="0" w:color="auto"/>
            </w:tcBorders>
            <w:shd w:val="clear" w:color="auto" w:fill="auto"/>
          </w:tcPr>
          <w:p w:rsidR="006D3E85" w:rsidRPr="00AE5B9A" w:rsidRDefault="006D3E85" w:rsidP="00B8577E">
            <w:pPr>
              <w:pStyle w:val="Tabletext"/>
            </w:pPr>
            <w:r w:rsidRPr="00AE5B9A">
              <w:t>38</w:t>
            </w:r>
          </w:p>
        </w:tc>
        <w:tc>
          <w:tcPr>
            <w:tcW w:w="3827" w:type="dxa"/>
            <w:tcBorders>
              <w:bottom w:val="single" w:sz="4" w:space="0" w:color="auto"/>
            </w:tcBorders>
            <w:shd w:val="clear" w:color="auto" w:fill="auto"/>
          </w:tcPr>
          <w:p w:rsidR="006D3E85" w:rsidRPr="00AE5B9A" w:rsidRDefault="006D3E85" w:rsidP="00B8577E">
            <w:pPr>
              <w:pStyle w:val="Tabletext"/>
            </w:pPr>
            <w:r w:rsidRPr="00AE5B9A">
              <w:t>Goods, as prescribed by by</w:t>
            </w:r>
            <w:r w:rsidR="00B1797C">
              <w:noBreakHyphen/>
            </w:r>
            <w:r w:rsidRPr="00AE5B9A">
              <w:t>law, where:</w:t>
            </w:r>
          </w:p>
          <w:p w:rsidR="006D3E85" w:rsidRPr="00AE5B9A" w:rsidRDefault="006D3E85" w:rsidP="00B8577E">
            <w:pPr>
              <w:pStyle w:val="Tablea"/>
            </w:pPr>
            <w:r w:rsidRPr="00AE5B9A">
              <w:t>(a) the goods are vehicle components for use as original equipment in the assembly or manufacture of vehicles; and</w:t>
            </w:r>
          </w:p>
          <w:p w:rsidR="00F24441" w:rsidRPr="00AE5B9A" w:rsidRDefault="00F24441" w:rsidP="00F24441">
            <w:pPr>
              <w:pStyle w:val="Tablea"/>
            </w:pPr>
            <w:r w:rsidRPr="00AE5B9A">
              <w:t>(b) the vehicles are of a kind which, if imported, would be:</w:t>
            </w:r>
          </w:p>
          <w:p w:rsidR="00F24441" w:rsidRPr="00AE5B9A" w:rsidRDefault="00F24441" w:rsidP="00F24441">
            <w:pPr>
              <w:pStyle w:val="Tablei"/>
            </w:pPr>
            <w:r w:rsidRPr="00AE5B9A">
              <w:t xml:space="preserve">(i) classified under heading 8702, 8704 or 8705, or subheading </w:t>
            </w:r>
            <w:r w:rsidR="00D87672" w:rsidRPr="00531612">
              <w:t>8701.21.00, 8701.22.00, 8701.23.00, 8701.24.00, 8701.29.00</w:t>
            </w:r>
            <w:r w:rsidRPr="00AE5B9A">
              <w:t xml:space="preserve">, 8703.22.20, 8703.23.20, 8703.24.20, 8703.31.20, 8703.32.20, 8703.33.20, 8703.40.20 (except vehicles of a cylinder capacity not </w:t>
            </w:r>
            <w:r w:rsidRPr="00AE5B9A">
              <w:lastRenderedPageBreak/>
              <w:t>exceeding 1</w:t>
            </w:r>
            <w:r w:rsidR="00661DAB" w:rsidRPr="00AE5B9A">
              <w:t> </w:t>
            </w:r>
            <w:r w:rsidRPr="00AE5B9A">
              <w:t>000 cm</w:t>
            </w:r>
            <w:r w:rsidRPr="00AE5B9A">
              <w:rPr>
                <w:vertAlign w:val="superscript"/>
              </w:rPr>
              <w:t>3</w:t>
            </w:r>
            <w:r w:rsidRPr="00AE5B9A">
              <w:t>), 8703.50.20, 8703.60.20 (except vehicles of a cylinder capacity not exceeding 1</w:t>
            </w:r>
            <w:r w:rsidR="00661DAB" w:rsidRPr="00AE5B9A">
              <w:t> </w:t>
            </w:r>
            <w:r w:rsidRPr="00AE5B9A">
              <w:t>000 cm</w:t>
            </w:r>
            <w:r w:rsidRPr="00AE5B9A">
              <w:rPr>
                <w:vertAlign w:val="superscript"/>
              </w:rPr>
              <w:t>3</w:t>
            </w:r>
            <w:r w:rsidRPr="00AE5B9A">
              <w:t>), 8703.70.20, 8703.80.20 or 8703.90.20, of Schedule</w:t>
            </w:r>
            <w:r w:rsidR="00661DAB" w:rsidRPr="00AE5B9A">
              <w:t> </w:t>
            </w:r>
            <w:r w:rsidRPr="00AE5B9A">
              <w:t>3; or</w:t>
            </w:r>
          </w:p>
          <w:p w:rsidR="006D3E85" w:rsidRPr="00AE5B9A" w:rsidRDefault="00F24441" w:rsidP="00F06069">
            <w:pPr>
              <w:pStyle w:val="Tablei"/>
            </w:pPr>
            <w:r w:rsidRPr="00AE5B9A">
              <w:t>(ii) classified as tractors for dumpers under subheading 8701.91.90, 8701.92.90, 8701.93.90, 8701.94.90 or 8701.95.90 of Schedule</w:t>
            </w:r>
            <w:r w:rsidR="00661DAB" w:rsidRPr="00AE5B9A">
              <w:t> </w:t>
            </w:r>
            <w:r w:rsidRPr="00AE5B9A">
              <w:t>3</w:t>
            </w:r>
          </w:p>
        </w:tc>
        <w:tc>
          <w:tcPr>
            <w:tcW w:w="2555" w:type="dxa"/>
            <w:tcBorders>
              <w:bottom w:val="single" w:sz="4" w:space="0" w:color="auto"/>
            </w:tcBorders>
            <w:shd w:val="clear" w:color="auto" w:fill="auto"/>
          </w:tcPr>
          <w:p w:rsidR="006D3E85" w:rsidRPr="00AE5B9A" w:rsidRDefault="006D3E85" w:rsidP="00B8577E">
            <w:pPr>
              <w:pStyle w:val="Tabletext"/>
            </w:pPr>
            <w:r w:rsidRPr="00AE5B9A">
              <w:lastRenderedPageBreak/>
              <w:t>Free</w:t>
            </w:r>
          </w:p>
        </w:tc>
      </w:tr>
      <w:tr w:rsidR="006D3E85" w:rsidRPr="00AE5B9A" w:rsidTr="00692BB1">
        <w:trPr>
          <w:cantSplit/>
        </w:trPr>
        <w:tc>
          <w:tcPr>
            <w:tcW w:w="704" w:type="dxa"/>
            <w:tcBorders>
              <w:top w:val="single" w:sz="4" w:space="0" w:color="auto"/>
            </w:tcBorders>
            <w:shd w:val="clear" w:color="auto" w:fill="auto"/>
          </w:tcPr>
          <w:p w:rsidR="006D3E85" w:rsidRPr="00AE5B9A" w:rsidRDefault="006D3E85" w:rsidP="00B8577E">
            <w:pPr>
              <w:pStyle w:val="Tabletext"/>
            </w:pPr>
            <w:r w:rsidRPr="00AE5B9A">
              <w:t>39</w:t>
            </w:r>
          </w:p>
        </w:tc>
        <w:tc>
          <w:tcPr>
            <w:tcW w:w="3827" w:type="dxa"/>
            <w:tcBorders>
              <w:top w:val="single" w:sz="4" w:space="0" w:color="auto"/>
            </w:tcBorders>
            <w:shd w:val="clear" w:color="auto" w:fill="auto"/>
          </w:tcPr>
          <w:p w:rsidR="006D3E85" w:rsidRPr="00AE5B9A" w:rsidRDefault="006D3E85" w:rsidP="00B8577E">
            <w:pPr>
              <w:pStyle w:val="Tabletext"/>
            </w:pPr>
            <w:r w:rsidRPr="00AE5B9A">
              <w:t>Goods, as prescribed by by</w:t>
            </w:r>
            <w:r w:rsidR="00B1797C">
              <w:noBreakHyphen/>
            </w:r>
            <w:r w:rsidRPr="00AE5B9A">
              <w:t>law, that are for use in the testing, quality control, manufacturing evaluation or engineering development of:</w:t>
            </w:r>
          </w:p>
          <w:p w:rsidR="006D3E85" w:rsidRPr="00AE5B9A" w:rsidRDefault="006D3E85" w:rsidP="00B8577E">
            <w:pPr>
              <w:pStyle w:val="Tablea"/>
            </w:pPr>
            <w:r w:rsidRPr="00AE5B9A">
              <w:t xml:space="preserve">(a) motor vehicles manufactured by motor vehicle producers registered under the Automotive Transformation Scheme (within the meaning of the </w:t>
            </w:r>
            <w:r w:rsidRPr="00AE5B9A">
              <w:rPr>
                <w:i/>
              </w:rPr>
              <w:t>Automotive Transformation Scheme Act 2009</w:t>
            </w:r>
            <w:r w:rsidRPr="00AE5B9A">
              <w:t>) or original equipment components for inclusion in such motor vehicles; or</w:t>
            </w:r>
          </w:p>
          <w:p w:rsidR="006D3E85" w:rsidRPr="00AE5B9A" w:rsidRDefault="006D3E85" w:rsidP="00B8577E">
            <w:pPr>
              <w:pStyle w:val="Tablea"/>
            </w:pPr>
            <w:r w:rsidRPr="00AE5B9A">
              <w:t>(b) motor vehicles designed or engineered, or in the process of being designed or engineered, in Australia by motor vehicle producers</w:t>
            </w:r>
            <w:r w:rsidR="00FA755F" w:rsidRPr="00AE5B9A">
              <w:t>, or automotive service providers,</w:t>
            </w:r>
            <w:r w:rsidRPr="00AE5B9A">
              <w:t xml:space="preserve"> registered under the Automotive Transformation Scheme (within the meaning of the </w:t>
            </w:r>
            <w:r w:rsidRPr="00AE5B9A">
              <w:rPr>
                <w:i/>
              </w:rPr>
              <w:t>Automotive Transformation Scheme Act 2009</w:t>
            </w:r>
            <w:r w:rsidRPr="00AE5B9A">
              <w:t>) or components for inclusion in such motor vehicles</w:t>
            </w:r>
          </w:p>
        </w:tc>
        <w:tc>
          <w:tcPr>
            <w:tcW w:w="2555" w:type="dxa"/>
            <w:tcBorders>
              <w:top w:val="single" w:sz="4" w:space="0" w:color="auto"/>
            </w:tcBorders>
            <w:shd w:val="clear" w:color="auto" w:fill="auto"/>
          </w:tcPr>
          <w:p w:rsidR="006D3E85" w:rsidRPr="00AE5B9A" w:rsidRDefault="006D3E85" w:rsidP="00B8577E">
            <w:pPr>
              <w:pStyle w:val="Tabletext"/>
            </w:pPr>
            <w:r w:rsidRPr="00AE5B9A">
              <w:t>Free</w:t>
            </w:r>
          </w:p>
        </w:tc>
      </w:tr>
      <w:tr w:rsidR="00454D2A" w:rsidRPr="00AE5B9A" w:rsidTr="00692BB1">
        <w:trPr>
          <w:cantSplit/>
        </w:trPr>
        <w:tc>
          <w:tcPr>
            <w:tcW w:w="704" w:type="dxa"/>
            <w:tcBorders>
              <w:top w:val="single" w:sz="4" w:space="0" w:color="auto"/>
            </w:tcBorders>
            <w:shd w:val="clear" w:color="auto" w:fill="auto"/>
          </w:tcPr>
          <w:p w:rsidR="00454D2A" w:rsidRPr="00454D2A" w:rsidRDefault="00454D2A" w:rsidP="00454D2A">
            <w:pPr>
              <w:pStyle w:val="Tabletext"/>
            </w:pPr>
            <w:r w:rsidRPr="00F5142B">
              <w:lastRenderedPageBreak/>
              <w:t>39A</w:t>
            </w:r>
          </w:p>
        </w:tc>
        <w:tc>
          <w:tcPr>
            <w:tcW w:w="3827" w:type="dxa"/>
            <w:tcBorders>
              <w:top w:val="single" w:sz="4" w:space="0" w:color="auto"/>
            </w:tcBorders>
            <w:shd w:val="clear" w:color="auto" w:fill="auto"/>
          </w:tcPr>
          <w:p w:rsidR="00454D2A" w:rsidRPr="00F5142B" w:rsidRDefault="00454D2A" w:rsidP="00454D2A">
            <w:pPr>
              <w:pStyle w:val="Tabletext"/>
            </w:pPr>
            <w:r w:rsidRPr="00F5142B">
              <w:t>Goods, as prescribed by by</w:t>
            </w:r>
            <w:r w:rsidR="00B1797C">
              <w:noBreakHyphen/>
            </w:r>
            <w:r w:rsidRPr="00F5142B">
              <w:t>law, that are for use in the testing, quality control, manufacturing evaluation or engineering development of:</w:t>
            </w:r>
          </w:p>
          <w:p w:rsidR="00454D2A" w:rsidRPr="00F5142B" w:rsidRDefault="00454D2A" w:rsidP="00454D2A">
            <w:pPr>
              <w:pStyle w:val="Tablea"/>
            </w:pPr>
            <w:r w:rsidRPr="00F5142B">
              <w:t xml:space="preserve">(a) motor vehicles designed or engineered, or in the process of being designed or engineered, in Australia by a person who was registered as an automotive service provider under the Automotive Transformation Scheme (within the meaning of the </w:t>
            </w:r>
            <w:r w:rsidRPr="00F5142B">
              <w:rPr>
                <w:i/>
              </w:rPr>
              <w:t>Automotive Transformation Scheme Act 2009</w:t>
            </w:r>
            <w:r w:rsidRPr="00F5142B">
              <w:t>) on 30 March 2021; or</w:t>
            </w:r>
          </w:p>
          <w:p w:rsidR="00454D2A" w:rsidRPr="00F5142B" w:rsidRDefault="00454D2A" w:rsidP="00454D2A">
            <w:pPr>
              <w:pStyle w:val="Tablea"/>
            </w:pPr>
            <w:r w:rsidRPr="00F5142B">
              <w:t>(b) components for inclusion in such motor vehicles;</w:t>
            </w:r>
          </w:p>
          <w:p w:rsidR="00454D2A" w:rsidRPr="00AE5B9A" w:rsidRDefault="00454D2A" w:rsidP="00454D2A">
            <w:pPr>
              <w:pStyle w:val="Tabletext"/>
            </w:pPr>
            <w:r w:rsidRPr="00F5142B">
              <w:t xml:space="preserve">where the time for working out the rate of duty on the goods is in the period beginning on </w:t>
            </w:r>
            <w:r w:rsidR="00A444FB">
              <w:t>1 April</w:t>
            </w:r>
            <w:r w:rsidRPr="00F5142B">
              <w:t xml:space="preserve"> 2021 and ending at the end of 30 June 2025</w:t>
            </w:r>
          </w:p>
        </w:tc>
        <w:tc>
          <w:tcPr>
            <w:tcW w:w="2555" w:type="dxa"/>
            <w:tcBorders>
              <w:top w:val="single" w:sz="4" w:space="0" w:color="auto"/>
            </w:tcBorders>
            <w:shd w:val="clear" w:color="auto" w:fill="auto"/>
          </w:tcPr>
          <w:p w:rsidR="00454D2A" w:rsidRPr="00AE5B9A" w:rsidRDefault="00454D2A" w:rsidP="00454D2A">
            <w:pPr>
              <w:pStyle w:val="Tabletext"/>
            </w:pPr>
            <w:r w:rsidRPr="00F5142B">
              <w:t>Free</w:t>
            </w:r>
          </w:p>
        </w:tc>
      </w:tr>
      <w:tr w:rsidR="00454D2A" w:rsidRPr="00AE5B9A" w:rsidTr="00B8577E">
        <w:tc>
          <w:tcPr>
            <w:tcW w:w="704" w:type="dxa"/>
            <w:tcBorders>
              <w:bottom w:val="single" w:sz="2" w:space="0" w:color="auto"/>
            </w:tcBorders>
            <w:shd w:val="clear" w:color="auto" w:fill="auto"/>
          </w:tcPr>
          <w:p w:rsidR="00454D2A" w:rsidRPr="00AE5B9A" w:rsidRDefault="00454D2A" w:rsidP="00454D2A">
            <w:pPr>
              <w:pStyle w:val="Tabletext"/>
            </w:pPr>
            <w:r w:rsidRPr="00AE5B9A">
              <w:t>40</w:t>
            </w:r>
          </w:p>
        </w:tc>
        <w:tc>
          <w:tcPr>
            <w:tcW w:w="3827" w:type="dxa"/>
            <w:tcBorders>
              <w:bottom w:val="single" w:sz="2" w:space="0" w:color="auto"/>
            </w:tcBorders>
            <w:shd w:val="clear" w:color="auto" w:fill="auto"/>
          </w:tcPr>
          <w:p w:rsidR="00454D2A" w:rsidRPr="00AE5B9A" w:rsidRDefault="00454D2A" w:rsidP="00454D2A">
            <w:pPr>
              <w:pStyle w:val="Tabletext"/>
            </w:pPr>
            <w:r w:rsidRPr="00AE5B9A">
              <w:t>Aluminised steel classified under subheading 7210.61.00, 7210.69.00 or 7212.50.00 of Schedule 3 and for use in the manufacture of automotive muffler exhaust systems or components</w:t>
            </w:r>
          </w:p>
        </w:tc>
        <w:tc>
          <w:tcPr>
            <w:tcW w:w="2555" w:type="dxa"/>
            <w:tcBorders>
              <w:bottom w:val="single" w:sz="2" w:space="0" w:color="auto"/>
            </w:tcBorders>
            <w:shd w:val="clear" w:color="auto" w:fill="auto"/>
          </w:tcPr>
          <w:p w:rsidR="00454D2A" w:rsidRPr="00AE5B9A" w:rsidRDefault="00454D2A" w:rsidP="00454D2A">
            <w:pPr>
              <w:pStyle w:val="Tabletext"/>
            </w:pPr>
            <w:r w:rsidRPr="00AE5B9A">
              <w:t>Free</w:t>
            </w:r>
          </w:p>
        </w:tc>
      </w:tr>
      <w:tr w:rsidR="00454D2A" w:rsidRPr="00AE5B9A" w:rsidTr="008D212B">
        <w:trPr>
          <w:cantSplit/>
        </w:trPr>
        <w:tc>
          <w:tcPr>
            <w:tcW w:w="704" w:type="dxa"/>
            <w:tcBorders>
              <w:bottom w:val="single" w:sz="12" w:space="0" w:color="auto"/>
            </w:tcBorders>
            <w:shd w:val="clear" w:color="auto" w:fill="auto"/>
          </w:tcPr>
          <w:p w:rsidR="00454D2A" w:rsidRPr="00AE5B9A" w:rsidRDefault="00454D2A" w:rsidP="00454D2A">
            <w:pPr>
              <w:pStyle w:val="Tabletext"/>
            </w:pPr>
            <w:r w:rsidRPr="00AE5B9A">
              <w:t>41</w:t>
            </w:r>
          </w:p>
        </w:tc>
        <w:tc>
          <w:tcPr>
            <w:tcW w:w="3827" w:type="dxa"/>
            <w:tcBorders>
              <w:bottom w:val="single" w:sz="12" w:space="0" w:color="auto"/>
            </w:tcBorders>
            <w:shd w:val="clear" w:color="auto" w:fill="auto"/>
          </w:tcPr>
          <w:p w:rsidR="00454D2A" w:rsidRPr="00AE5B9A" w:rsidRDefault="00454D2A" w:rsidP="00454D2A">
            <w:pPr>
              <w:pStyle w:val="Tabletext"/>
            </w:pPr>
            <w:r w:rsidRPr="00AE5B9A">
              <w:rPr>
                <w:snapToGrid w:val="0"/>
                <w:lang w:eastAsia="en-US"/>
              </w:rPr>
              <w:t>Goods, as prescribed by by</w:t>
            </w:r>
            <w:r w:rsidR="00B1797C">
              <w:rPr>
                <w:snapToGrid w:val="0"/>
                <w:lang w:eastAsia="en-US"/>
              </w:rPr>
              <w:noBreakHyphen/>
            </w:r>
            <w:r w:rsidRPr="00AE5B9A">
              <w:rPr>
                <w:snapToGrid w:val="0"/>
                <w:lang w:eastAsia="en-US"/>
              </w:rPr>
              <w:t xml:space="preserve">law, that are for use in a space project authorised by the Minister administering the </w:t>
            </w:r>
            <w:r w:rsidRPr="00AE5B9A">
              <w:rPr>
                <w:i/>
              </w:rPr>
              <w:t>Space (Launches and Returns) Act 2018</w:t>
            </w:r>
          </w:p>
        </w:tc>
        <w:tc>
          <w:tcPr>
            <w:tcW w:w="2555" w:type="dxa"/>
            <w:tcBorders>
              <w:bottom w:val="single" w:sz="12" w:space="0" w:color="auto"/>
            </w:tcBorders>
            <w:shd w:val="clear" w:color="auto" w:fill="auto"/>
          </w:tcPr>
          <w:p w:rsidR="00454D2A" w:rsidRPr="00AE5B9A" w:rsidRDefault="00454D2A" w:rsidP="00454D2A">
            <w:pPr>
              <w:pStyle w:val="Tabletext"/>
            </w:pPr>
            <w:r w:rsidRPr="00AE5B9A">
              <w:t>Free</w:t>
            </w:r>
          </w:p>
        </w:tc>
      </w:tr>
    </w:tbl>
    <w:p w:rsidR="006D3E85" w:rsidRPr="00AE5B9A"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AE5B9A" w:rsidTr="00B8577E">
        <w:trPr>
          <w:tblHeader/>
        </w:trPr>
        <w:tc>
          <w:tcPr>
            <w:tcW w:w="7086" w:type="dxa"/>
            <w:gridSpan w:val="3"/>
            <w:tcBorders>
              <w:top w:val="single" w:sz="12" w:space="0" w:color="auto"/>
              <w:bottom w:val="single" w:sz="6" w:space="0" w:color="auto"/>
            </w:tcBorders>
            <w:shd w:val="clear" w:color="auto" w:fill="auto"/>
          </w:tcPr>
          <w:p w:rsidR="006D3E85" w:rsidRPr="00AE5B9A" w:rsidRDefault="006D3E85" w:rsidP="00B8577E">
            <w:pPr>
              <w:pStyle w:val="Tabletext"/>
              <w:keepNext/>
              <w:rPr>
                <w:b/>
              </w:rPr>
            </w:pPr>
            <w:r w:rsidRPr="00AE5B9A">
              <w:rPr>
                <w:b/>
              </w:rPr>
              <w:t>Goods that are robots or prototypes</w:t>
            </w:r>
          </w:p>
        </w:tc>
      </w:tr>
      <w:tr w:rsidR="006D3E85" w:rsidRPr="00AE5B9A" w:rsidTr="00B8577E">
        <w:trPr>
          <w:tblHeader/>
        </w:trPr>
        <w:tc>
          <w:tcPr>
            <w:tcW w:w="704"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Item</w:t>
            </w:r>
          </w:p>
        </w:tc>
        <w:tc>
          <w:tcPr>
            <w:tcW w:w="3827"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Description of goods</w:t>
            </w:r>
          </w:p>
        </w:tc>
        <w:tc>
          <w:tcPr>
            <w:tcW w:w="2555"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Rate of duty</w:t>
            </w:r>
          </w:p>
        </w:tc>
      </w:tr>
      <w:tr w:rsidR="006D3E85" w:rsidRPr="00AE5B9A" w:rsidTr="00B8577E">
        <w:tc>
          <w:tcPr>
            <w:tcW w:w="704" w:type="dxa"/>
            <w:tcBorders>
              <w:top w:val="single" w:sz="12" w:space="0" w:color="auto"/>
              <w:bottom w:val="single" w:sz="2" w:space="0" w:color="auto"/>
            </w:tcBorders>
            <w:shd w:val="clear" w:color="auto" w:fill="auto"/>
          </w:tcPr>
          <w:p w:rsidR="006D3E85" w:rsidRPr="00AE5B9A" w:rsidRDefault="006D3E85" w:rsidP="00B8577E">
            <w:pPr>
              <w:pStyle w:val="Tabletext"/>
            </w:pPr>
            <w:r w:rsidRPr="00AE5B9A">
              <w:t>42</w:t>
            </w:r>
          </w:p>
        </w:tc>
        <w:tc>
          <w:tcPr>
            <w:tcW w:w="3827" w:type="dxa"/>
            <w:tcBorders>
              <w:top w:val="single" w:sz="12" w:space="0" w:color="auto"/>
              <w:bottom w:val="single" w:sz="2" w:space="0" w:color="auto"/>
            </w:tcBorders>
            <w:shd w:val="clear" w:color="auto" w:fill="auto"/>
          </w:tcPr>
          <w:p w:rsidR="006D3E85" w:rsidRPr="00AE5B9A" w:rsidRDefault="006D3E85" w:rsidP="00B8577E">
            <w:pPr>
              <w:pStyle w:val="Tabletext"/>
            </w:pPr>
            <w:r w:rsidRPr="00AE5B9A">
              <w:t>Robots, as prescribed by by</w:t>
            </w:r>
            <w:r w:rsidR="00B1797C">
              <w:noBreakHyphen/>
            </w:r>
            <w:r w:rsidRPr="00AE5B9A">
              <w:t>law, or parts or accessories that are suitable for use solely or principally with such robots</w:t>
            </w:r>
          </w:p>
        </w:tc>
        <w:tc>
          <w:tcPr>
            <w:tcW w:w="2555" w:type="dxa"/>
            <w:tcBorders>
              <w:top w:val="single" w:sz="12" w:space="0" w:color="auto"/>
              <w:bottom w:val="single" w:sz="2" w:space="0" w:color="auto"/>
            </w:tcBorders>
            <w:shd w:val="clear" w:color="auto" w:fill="auto"/>
          </w:tcPr>
          <w:p w:rsidR="006D3E85" w:rsidRPr="00AE5B9A" w:rsidRDefault="006D3E85" w:rsidP="00B8577E">
            <w:pPr>
              <w:pStyle w:val="Tabletext"/>
            </w:pPr>
            <w:r w:rsidRPr="00AE5B9A">
              <w:t>Free</w:t>
            </w:r>
          </w:p>
        </w:tc>
      </w:tr>
      <w:tr w:rsidR="006D3E85" w:rsidRPr="00AE5B9A" w:rsidTr="00B8577E">
        <w:tc>
          <w:tcPr>
            <w:tcW w:w="704" w:type="dxa"/>
            <w:tcBorders>
              <w:bottom w:val="single" w:sz="12" w:space="0" w:color="auto"/>
            </w:tcBorders>
            <w:shd w:val="clear" w:color="auto" w:fill="auto"/>
          </w:tcPr>
          <w:p w:rsidR="006D3E85" w:rsidRPr="00AE5B9A" w:rsidRDefault="006D3E85" w:rsidP="00B8577E">
            <w:pPr>
              <w:pStyle w:val="Tabletext"/>
            </w:pPr>
            <w:r w:rsidRPr="00AE5B9A">
              <w:t>43</w:t>
            </w:r>
          </w:p>
        </w:tc>
        <w:tc>
          <w:tcPr>
            <w:tcW w:w="3827" w:type="dxa"/>
            <w:tcBorders>
              <w:bottom w:val="single" w:sz="12" w:space="0" w:color="auto"/>
            </w:tcBorders>
            <w:shd w:val="clear" w:color="auto" w:fill="auto"/>
          </w:tcPr>
          <w:p w:rsidR="006D3E85" w:rsidRPr="00AE5B9A" w:rsidRDefault="006D3E85" w:rsidP="00B8577E">
            <w:pPr>
              <w:pStyle w:val="Tabletext"/>
            </w:pPr>
            <w:r w:rsidRPr="00AE5B9A">
              <w:t>Goods, as prescribed by by</w:t>
            </w:r>
            <w:r w:rsidR="00B1797C">
              <w:noBreakHyphen/>
            </w:r>
            <w:r w:rsidRPr="00AE5B9A">
              <w:t>law, that are for use as prototypes</w:t>
            </w:r>
          </w:p>
        </w:tc>
        <w:tc>
          <w:tcPr>
            <w:tcW w:w="2555" w:type="dxa"/>
            <w:tcBorders>
              <w:bottom w:val="single" w:sz="12" w:space="0" w:color="auto"/>
            </w:tcBorders>
            <w:shd w:val="clear" w:color="auto" w:fill="auto"/>
          </w:tcPr>
          <w:p w:rsidR="006D3E85" w:rsidRPr="00AE5B9A" w:rsidRDefault="006D3E85" w:rsidP="00B8577E">
            <w:pPr>
              <w:pStyle w:val="Tabletext"/>
            </w:pPr>
            <w:r w:rsidRPr="00AE5B9A">
              <w:t>Free</w:t>
            </w:r>
          </w:p>
        </w:tc>
      </w:tr>
    </w:tbl>
    <w:p w:rsidR="006D3E85" w:rsidRPr="00AE5B9A" w:rsidRDefault="006D3E85" w:rsidP="006D3E85">
      <w:pPr>
        <w:pStyle w:val="Tabletext"/>
      </w:pPr>
    </w:p>
    <w:tbl>
      <w:tblPr>
        <w:tblW w:w="7088" w:type="dxa"/>
        <w:tblInd w:w="108"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9"/>
        <w:gridCol w:w="3826"/>
        <w:gridCol w:w="2553"/>
      </w:tblGrid>
      <w:tr w:rsidR="006D3E85" w:rsidRPr="00AE5B9A" w:rsidTr="003612A9">
        <w:trPr>
          <w:tblHeader/>
        </w:trPr>
        <w:tc>
          <w:tcPr>
            <w:tcW w:w="7088" w:type="dxa"/>
            <w:gridSpan w:val="3"/>
            <w:tcBorders>
              <w:top w:val="single" w:sz="12" w:space="0" w:color="auto"/>
              <w:bottom w:val="single" w:sz="6" w:space="0" w:color="auto"/>
            </w:tcBorders>
            <w:shd w:val="clear" w:color="auto" w:fill="auto"/>
          </w:tcPr>
          <w:p w:rsidR="006D3E85" w:rsidRPr="00AE5B9A" w:rsidRDefault="006D3E85" w:rsidP="00B8577E">
            <w:pPr>
              <w:pStyle w:val="Tabletext"/>
              <w:keepNext/>
              <w:rPr>
                <w:b/>
              </w:rPr>
            </w:pPr>
            <w:r w:rsidRPr="00AE5B9A">
              <w:rPr>
                <w:b/>
              </w:rPr>
              <w:t>Goods relating to manufacturing</w:t>
            </w:r>
          </w:p>
        </w:tc>
      </w:tr>
      <w:tr w:rsidR="006D3E85" w:rsidRPr="00AE5B9A" w:rsidTr="003612A9">
        <w:trPr>
          <w:tblHeader/>
        </w:trPr>
        <w:tc>
          <w:tcPr>
            <w:tcW w:w="709"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Item</w:t>
            </w:r>
          </w:p>
        </w:tc>
        <w:tc>
          <w:tcPr>
            <w:tcW w:w="3826"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Description of goods</w:t>
            </w:r>
          </w:p>
        </w:tc>
        <w:tc>
          <w:tcPr>
            <w:tcW w:w="2553"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Rate of duty</w:t>
            </w:r>
          </w:p>
        </w:tc>
      </w:tr>
      <w:tr w:rsidR="006D3E85" w:rsidRPr="00AE5B9A" w:rsidTr="003612A9">
        <w:tc>
          <w:tcPr>
            <w:tcW w:w="709" w:type="dxa"/>
            <w:tcBorders>
              <w:top w:val="single" w:sz="12" w:space="0" w:color="auto"/>
              <w:bottom w:val="single" w:sz="2" w:space="0" w:color="auto"/>
            </w:tcBorders>
            <w:shd w:val="clear" w:color="auto" w:fill="auto"/>
          </w:tcPr>
          <w:p w:rsidR="006D3E85" w:rsidRPr="00AE5B9A" w:rsidRDefault="006D3E85" w:rsidP="00B8577E">
            <w:pPr>
              <w:pStyle w:val="Tabletext"/>
            </w:pPr>
            <w:r w:rsidRPr="00AE5B9A">
              <w:t>44</w:t>
            </w:r>
          </w:p>
        </w:tc>
        <w:tc>
          <w:tcPr>
            <w:tcW w:w="3826" w:type="dxa"/>
            <w:tcBorders>
              <w:top w:val="single" w:sz="12" w:space="0" w:color="auto"/>
              <w:bottom w:val="single" w:sz="2" w:space="0" w:color="auto"/>
            </w:tcBorders>
            <w:shd w:val="clear" w:color="auto" w:fill="auto"/>
          </w:tcPr>
          <w:p w:rsidR="006D3E85" w:rsidRPr="00AE5B9A" w:rsidRDefault="006D3E85" w:rsidP="00B8577E">
            <w:pPr>
              <w:pStyle w:val="Tabletext"/>
            </w:pPr>
            <w:r w:rsidRPr="00AE5B9A">
              <w:t>Goods, including machinery, equipment, or their components, as prescribed by by</w:t>
            </w:r>
            <w:r w:rsidR="00B1797C">
              <w:noBreakHyphen/>
            </w:r>
            <w:r w:rsidRPr="00AE5B9A">
              <w:t xml:space="preserve">law, that are </w:t>
            </w:r>
            <w:r w:rsidR="00327AE7" w:rsidRPr="00AE5B9A">
              <w:t>entered for home consumption on or before 3</w:t>
            </w:r>
            <w:r w:rsidR="002A42CA" w:rsidRPr="00AE5B9A">
              <w:t>1 December</w:t>
            </w:r>
            <w:r w:rsidR="00327AE7" w:rsidRPr="00AE5B9A">
              <w:t xml:space="preserve"> 2017 and are </w:t>
            </w:r>
            <w:r w:rsidRPr="00AE5B9A">
              <w:t>for use in any of the following industries:</w:t>
            </w:r>
          </w:p>
          <w:p w:rsidR="006D3E85" w:rsidRPr="00AE5B9A" w:rsidRDefault="006D3E85" w:rsidP="00B8577E">
            <w:pPr>
              <w:pStyle w:val="Tablea"/>
            </w:pPr>
            <w:r w:rsidRPr="00AE5B9A">
              <w:t>(a) mining;</w:t>
            </w:r>
          </w:p>
          <w:p w:rsidR="006D3E85" w:rsidRPr="00AE5B9A" w:rsidRDefault="006D3E85" w:rsidP="00B8577E">
            <w:pPr>
              <w:pStyle w:val="Tablea"/>
            </w:pPr>
            <w:r w:rsidRPr="00AE5B9A">
              <w:t>(b) resource processing;</w:t>
            </w:r>
          </w:p>
          <w:p w:rsidR="006D3E85" w:rsidRPr="00AE5B9A" w:rsidRDefault="006D3E85" w:rsidP="00B8577E">
            <w:pPr>
              <w:pStyle w:val="Tablea"/>
            </w:pPr>
            <w:r w:rsidRPr="00AE5B9A">
              <w:t>(c) agriculture;</w:t>
            </w:r>
          </w:p>
          <w:p w:rsidR="006D3E85" w:rsidRPr="00AE5B9A" w:rsidRDefault="006D3E85" w:rsidP="00B8577E">
            <w:pPr>
              <w:pStyle w:val="Tablea"/>
            </w:pPr>
            <w:r w:rsidRPr="00AE5B9A">
              <w:t>(d) food processing;</w:t>
            </w:r>
          </w:p>
          <w:p w:rsidR="006D3E85" w:rsidRPr="00AE5B9A" w:rsidRDefault="006D3E85" w:rsidP="00B8577E">
            <w:pPr>
              <w:pStyle w:val="Tablea"/>
            </w:pPr>
            <w:r w:rsidRPr="00AE5B9A">
              <w:t>(e) food packaging;</w:t>
            </w:r>
          </w:p>
          <w:p w:rsidR="006D3E85" w:rsidRPr="00AE5B9A" w:rsidRDefault="006D3E85" w:rsidP="00B8577E">
            <w:pPr>
              <w:pStyle w:val="Tablea"/>
            </w:pPr>
            <w:r w:rsidRPr="00AE5B9A">
              <w:t xml:space="preserve">(f) manufacturing (within the meaning of the </w:t>
            </w:r>
            <w:r w:rsidRPr="00AE5B9A">
              <w:rPr>
                <w:i/>
              </w:rPr>
              <w:t>Australian and New Zealand Standard Industrial Classification (ANZSIC)</w:t>
            </w:r>
            <w:r w:rsidRPr="00AE5B9A">
              <w:t>);</w:t>
            </w:r>
          </w:p>
          <w:p w:rsidR="006D3E85" w:rsidRPr="00AE5B9A" w:rsidRDefault="006D3E85" w:rsidP="00B8577E">
            <w:pPr>
              <w:pStyle w:val="Tablea"/>
            </w:pPr>
            <w:r w:rsidRPr="00AE5B9A">
              <w:t>(g) gas supply;</w:t>
            </w:r>
          </w:p>
          <w:p w:rsidR="006D3E85" w:rsidRPr="00AE5B9A" w:rsidRDefault="006D3E85" w:rsidP="00B8577E">
            <w:pPr>
              <w:pStyle w:val="Tablea"/>
            </w:pPr>
            <w:r w:rsidRPr="00AE5B9A">
              <w:t>(h) power supply;</w:t>
            </w:r>
          </w:p>
          <w:p w:rsidR="006D3E85" w:rsidRPr="00AE5B9A" w:rsidRDefault="006D3E85" w:rsidP="00B8577E">
            <w:pPr>
              <w:pStyle w:val="Tablea"/>
            </w:pPr>
            <w:r w:rsidRPr="00AE5B9A">
              <w:t>(i) water supply</w:t>
            </w:r>
          </w:p>
        </w:tc>
        <w:tc>
          <w:tcPr>
            <w:tcW w:w="2553" w:type="dxa"/>
            <w:tcBorders>
              <w:top w:val="single" w:sz="12" w:space="0" w:color="auto"/>
              <w:bottom w:val="single" w:sz="2" w:space="0" w:color="auto"/>
            </w:tcBorders>
            <w:shd w:val="clear" w:color="auto" w:fill="auto"/>
          </w:tcPr>
          <w:p w:rsidR="006D3E85" w:rsidRPr="00AE5B9A" w:rsidRDefault="006D3E85" w:rsidP="00B8577E">
            <w:pPr>
              <w:pStyle w:val="Tabletext"/>
            </w:pPr>
            <w:r w:rsidRPr="00AE5B9A">
              <w:t>Free</w:t>
            </w:r>
          </w:p>
        </w:tc>
      </w:tr>
      <w:tr w:rsidR="006D3E85" w:rsidRPr="00AE5B9A" w:rsidTr="003612A9">
        <w:tc>
          <w:tcPr>
            <w:tcW w:w="709" w:type="dxa"/>
            <w:tcBorders>
              <w:bottom w:val="single" w:sz="4" w:space="0" w:color="auto"/>
            </w:tcBorders>
            <w:shd w:val="clear" w:color="auto" w:fill="auto"/>
          </w:tcPr>
          <w:p w:rsidR="006D3E85" w:rsidRPr="00AE5B9A" w:rsidRDefault="006D3E85" w:rsidP="00B8577E">
            <w:pPr>
              <w:pStyle w:val="Tabletext"/>
            </w:pPr>
            <w:r w:rsidRPr="00AE5B9A">
              <w:t>45</w:t>
            </w:r>
          </w:p>
        </w:tc>
        <w:tc>
          <w:tcPr>
            <w:tcW w:w="3826" w:type="dxa"/>
            <w:tcBorders>
              <w:bottom w:val="single" w:sz="4" w:space="0" w:color="auto"/>
            </w:tcBorders>
            <w:shd w:val="clear" w:color="auto" w:fill="auto"/>
          </w:tcPr>
          <w:p w:rsidR="006D3E85" w:rsidRPr="00AE5B9A" w:rsidRDefault="006D3E85" w:rsidP="00B8577E">
            <w:pPr>
              <w:pStyle w:val="Tabletext"/>
            </w:pPr>
            <w:r w:rsidRPr="00AE5B9A">
              <w:t>Goods, as prescribed by by</w:t>
            </w:r>
            <w:r w:rsidR="00B1797C">
              <w:noBreakHyphen/>
            </w:r>
            <w:r w:rsidRPr="00AE5B9A">
              <w:t>law, where:</w:t>
            </w:r>
          </w:p>
          <w:p w:rsidR="006D3E85" w:rsidRPr="00AE5B9A" w:rsidRDefault="006D3E85" w:rsidP="00B8577E">
            <w:pPr>
              <w:pStyle w:val="Tablea"/>
            </w:pPr>
            <w:r w:rsidRPr="00AE5B9A">
              <w:t>(a) the goods are original components of a completed machine or equipment to which a single tariff classification would apply under a heading or subheading in Chapter</w:t>
            </w:r>
            <w:r w:rsidR="00661DAB" w:rsidRPr="00AE5B9A">
              <w:t> </w:t>
            </w:r>
            <w:r w:rsidRPr="00AE5B9A">
              <w:t>84, 85, 86, 87, 89 or 90 of Schedule</w:t>
            </w:r>
            <w:r w:rsidR="00661DAB" w:rsidRPr="00AE5B9A">
              <w:t> </w:t>
            </w:r>
            <w:r w:rsidRPr="00AE5B9A">
              <w:t>3 if the completed machine or equipment were imported; and</w:t>
            </w:r>
          </w:p>
          <w:p w:rsidR="006D3E85" w:rsidRPr="00AE5B9A" w:rsidRDefault="006D3E85" w:rsidP="00B8577E">
            <w:pPr>
              <w:pStyle w:val="Tablea"/>
            </w:pPr>
            <w:r w:rsidRPr="00AE5B9A">
              <w:t>(b) all the components:</w:t>
            </w:r>
          </w:p>
          <w:p w:rsidR="006D3E85" w:rsidRPr="00AE5B9A" w:rsidRDefault="006D3E85" w:rsidP="00B8577E">
            <w:pPr>
              <w:pStyle w:val="Tablei"/>
            </w:pPr>
            <w:r w:rsidRPr="00AE5B9A">
              <w:t>(i) are ordered from a single overseas supplier; and</w:t>
            </w:r>
          </w:p>
          <w:p w:rsidR="006D3E85" w:rsidRPr="00AE5B9A" w:rsidRDefault="006D3E85" w:rsidP="00B8577E">
            <w:pPr>
              <w:pStyle w:val="Tablei"/>
            </w:pPr>
            <w:r w:rsidRPr="00AE5B9A">
              <w:t>(ii) are shipped to Australia by the same supplier; and</w:t>
            </w:r>
          </w:p>
          <w:p w:rsidR="006D3E85" w:rsidRPr="00AE5B9A" w:rsidRDefault="006D3E85" w:rsidP="00B8577E">
            <w:pPr>
              <w:pStyle w:val="Tablei"/>
            </w:pPr>
            <w:r w:rsidRPr="00AE5B9A">
              <w:t>(iii) were available for shipment to Australia at the one time; and</w:t>
            </w:r>
          </w:p>
          <w:p w:rsidR="006D3E85" w:rsidRPr="00AE5B9A" w:rsidRDefault="006D3E85" w:rsidP="00B8577E">
            <w:pPr>
              <w:pStyle w:val="Tablei"/>
            </w:pPr>
            <w:r w:rsidRPr="00AE5B9A">
              <w:t>(iv) arrive in Australia on 2 or more vessels or aircraft; and</w:t>
            </w:r>
          </w:p>
          <w:p w:rsidR="006D3E85" w:rsidRPr="00AE5B9A" w:rsidRDefault="006D3E85" w:rsidP="00B8577E">
            <w:pPr>
              <w:pStyle w:val="Tablea"/>
            </w:pPr>
            <w:r w:rsidRPr="00AE5B9A">
              <w:t>(c) item</w:t>
            </w:r>
            <w:r w:rsidR="00661DAB" w:rsidRPr="00AE5B9A">
              <w:t> </w:t>
            </w:r>
            <w:r w:rsidRPr="00AE5B9A">
              <w:t>44 of this Schedule does not apply to the goods</w:t>
            </w:r>
          </w:p>
        </w:tc>
        <w:tc>
          <w:tcPr>
            <w:tcW w:w="2553" w:type="dxa"/>
            <w:tcBorders>
              <w:bottom w:val="single" w:sz="4" w:space="0" w:color="auto"/>
            </w:tcBorders>
            <w:shd w:val="clear" w:color="auto" w:fill="auto"/>
          </w:tcPr>
          <w:p w:rsidR="006D3E85" w:rsidRPr="00AE5B9A" w:rsidRDefault="006D3E85" w:rsidP="00B8577E">
            <w:pPr>
              <w:pStyle w:val="Tabletext"/>
            </w:pPr>
            <w:r w:rsidRPr="00AE5B9A">
              <w:t>The rate of duty that would apply to the goods if they were the completed machine or equipment of which they are components</w:t>
            </w:r>
          </w:p>
          <w:p w:rsidR="006D3E85" w:rsidRPr="00AE5B9A" w:rsidRDefault="006D3E85">
            <w:pPr>
              <w:pStyle w:val="Tabletext"/>
              <w:rPr>
                <w:b/>
              </w:rPr>
            </w:pPr>
            <w:r w:rsidRPr="00AE5B9A">
              <w:t>NZ/PG/FI/DC/DCS/LDC/</w:t>
            </w:r>
            <w:r w:rsidRPr="00AE5B9A">
              <w:br/>
              <w:t>SG/US/TH/</w:t>
            </w:r>
            <w:r w:rsidR="00AB3BB9" w:rsidRPr="00AE5B9A">
              <w:t>PE/</w:t>
            </w:r>
            <w:r w:rsidRPr="00AE5B9A">
              <w:t>CL/AANZ</w:t>
            </w:r>
            <w:r w:rsidR="00A7670A" w:rsidRPr="00AE5B9A">
              <w:t>/</w:t>
            </w:r>
            <w:r w:rsidR="000B50AA" w:rsidRPr="00AE5B9A">
              <w:br/>
            </w:r>
            <w:r w:rsidR="00397C04" w:rsidRPr="00AE5B9A">
              <w:t>PI/</w:t>
            </w:r>
            <w:r w:rsidR="003D77D0" w:rsidRPr="00AE5B9A">
              <w:t>TPP/</w:t>
            </w:r>
            <w:r w:rsidR="00A7670A" w:rsidRPr="00AE5B9A">
              <w:t>MY</w:t>
            </w:r>
            <w:r w:rsidR="00432FC0" w:rsidRPr="00AE5B9A">
              <w:t>/</w:t>
            </w:r>
            <w:r w:rsidR="00684455" w:rsidRPr="00AE5B9A">
              <w:t>ID/</w:t>
            </w:r>
            <w:r w:rsidR="00432FC0" w:rsidRPr="00AE5B9A">
              <w:t>KR</w:t>
            </w:r>
            <w:r w:rsidR="003466BA" w:rsidRPr="00AE5B9A">
              <w:t>/JP</w:t>
            </w:r>
            <w:r w:rsidR="001471FC" w:rsidRPr="00AE5B9A">
              <w:t>/CN</w:t>
            </w:r>
            <w:r w:rsidR="003D0462" w:rsidRPr="00AE5B9A">
              <w:t>/</w:t>
            </w:r>
            <w:r w:rsidR="000B50AA" w:rsidRPr="00AE5B9A">
              <w:br/>
            </w:r>
            <w:r w:rsidR="003D0462" w:rsidRPr="00AE5B9A">
              <w:t>HK</w:t>
            </w:r>
            <w:r w:rsidR="00FB614A">
              <w:t>/RCEP</w:t>
            </w:r>
            <w:r w:rsidRPr="00AE5B9A">
              <w:t>: the rate of duty that would apply to the goods if they were the completed machine or equipment of which they are components</w:t>
            </w:r>
          </w:p>
        </w:tc>
      </w:tr>
      <w:tr w:rsidR="006D3E85" w:rsidRPr="00AE5B9A" w:rsidTr="003612A9">
        <w:trPr>
          <w:cantSplit/>
        </w:trPr>
        <w:tc>
          <w:tcPr>
            <w:tcW w:w="709" w:type="dxa"/>
            <w:tcBorders>
              <w:top w:val="single" w:sz="4" w:space="0" w:color="auto"/>
            </w:tcBorders>
            <w:shd w:val="clear" w:color="auto" w:fill="auto"/>
          </w:tcPr>
          <w:p w:rsidR="006D3E85" w:rsidRPr="00AE5B9A" w:rsidRDefault="006D3E85" w:rsidP="00B8577E">
            <w:pPr>
              <w:pStyle w:val="Tabletext"/>
            </w:pPr>
            <w:r w:rsidRPr="00AE5B9A">
              <w:lastRenderedPageBreak/>
              <w:t>46</w:t>
            </w:r>
          </w:p>
        </w:tc>
        <w:tc>
          <w:tcPr>
            <w:tcW w:w="3826" w:type="dxa"/>
            <w:tcBorders>
              <w:top w:val="single" w:sz="4" w:space="0" w:color="auto"/>
            </w:tcBorders>
            <w:shd w:val="clear" w:color="auto" w:fill="auto"/>
          </w:tcPr>
          <w:p w:rsidR="006D3E85" w:rsidRPr="00AE5B9A" w:rsidRDefault="006D3E85" w:rsidP="00B8577E">
            <w:pPr>
              <w:pStyle w:val="Tabletext"/>
            </w:pPr>
            <w:r w:rsidRPr="00AE5B9A">
              <w:t>Raw materials and intermediate goods, as prescribed by by</w:t>
            </w:r>
            <w:r w:rsidR="00B1797C">
              <w:noBreakHyphen/>
            </w:r>
            <w:r w:rsidRPr="00AE5B9A">
              <w:t>law, that:</w:t>
            </w:r>
          </w:p>
          <w:p w:rsidR="006D3E85" w:rsidRPr="00AE5B9A" w:rsidRDefault="006D3E85" w:rsidP="00B8577E">
            <w:pPr>
              <w:pStyle w:val="Tablea"/>
            </w:pPr>
            <w:r w:rsidRPr="00AE5B9A">
              <w:t>(a) are classified under heading 5903, or within Chapter</w:t>
            </w:r>
            <w:r w:rsidR="00661DAB" w:rsidRPr="00AE5B9A">
              <w:t> </w:t>
            </w:r>
            <w:r w:rsidRPr="00AE5B9A">
              <w:t>28, 29, 32, 34, 35, 37, 38, 39 or 48, of Schedule</w:t>
            </w:r>
            <w:r w:rsidR="00661DAB" w:rsidRPr="00AE5B9A">
              <w:t> </w:t>
            </w:r>
            <w:r w:rsidRPr="00AE5B9A">
              <w:t>3; and</w:t>
            </w:r>
          </w:p>
          <w:p w:rsidR="006D3E85" w:rsidRPr="00AE5B9A" w:rsidRDefault="006D3E85" w:rsidP="00B8577E">
            <w:pPr>
              <w:pStyle w:val="Tablea"/>
            </w:pPr>
            <w:r w:rsidRPr="00AE5B9A">
              <w:t>(b) in the opinion of the Minister, have a substantial and demonstrable performance advantage, in the production of a specific end product, over substitutable goods produced in Australia</w:t>
            </w:r>
          </w:p>
        </w:tc>
        <w:tc>
          <w:tcPr>
            <w:tcW w:w="2553" w:type="dxa"/>
            <w:tcBorders>
              <w:top w:val="single" w:sz="4" w:space="0" w:color="auto"/>
            </w:tcBorders>
            <w:shd w:val="clear" w:color="auto" w:fill="auto"/>
          </w:tcPr>
          <w:p w:rsidR="006D3E85" w:rsidRPr="00AE5B9A" w:rsidRDefault="006D3E85" w:rsidP="00B8577E">
            <w:pPr>
              <w:pStyle w:val="Tabletext"/>
            </w:pPr>
            <w:r w:rsidRPr="00AE5B9A">
              <w:t>Free</w:t>
            </w:r>
          </w:p>
        </w:tc>
      </w:tr>
      <w:tr w:rsidR="006D3E85" w:rsidRPr="00AE5B9A" w:rsidTr="003612A9">
        <w:tc>
          <w:tcPr>
            <w:tcW w:w="709" w:type="dxa"/>
            <w:shd w:val="clear" w:color="auto" w:fill="auto"/>
          </w:tcPr>
          <w:p w:rsidR="006D3E85" w:rsidRPr="00AE5B9A" w:rsidRDefault="006D3E85" w:rsidP="00B8577E">
            <w:pPr>
              <w:pStyle w:val="Tabletext"/>
            </w:pPr>
            <w:r w:rsidRPr="00AE5B9A">
              <w:t>47</w:t>
            </w:r>
          </w:p>
        </w:tc>
        <w:tc>
          <w:tcPr>
            <w:tcW w:w="3826" w:type="dxa"/>
            <w:shd w:val="clear" w:color="auto" w:fill="auto"/>
          </w:tcPr>
          <w:p w:rsidR="006D3E85" w:rsidRPr="00AE5B9A" w:rsidRDefault="006D3E85" w:rsidP="00B8577E">
            <w:pPr>
              <w:pStyle w:val="Tabletext"/>
            </w:pPr>
            <w:r w:rsidRPr="00AE5B9A">
              <w:t>Metal materials and goods, as prescribed by by</w:t>
            </w:r>
            <w:r w:rsidR="00B1797C">
              <w:noBreakHyphen/>
            </w:r>
            <w:r w:rsidRPr="00AE5B9A">
              <w:t>law, that:</w:t>
            </w:r>
          </w:p>
          <w:p w:rsidR="006D3E85" w:rsidRPr="00AE5B9A" w:rsidRDefault="006D3E85" w:rsidP="00B8577E">
            <w:pPr>
              <w:pStyle w:val="Tablea"/>
            </w:pPr>
            <w:r w:rsidRPr="00AE5B9A">
              <w:t>(a) are classified within Chapters</w:t>
            </w:r>
            <w:r w:rsidR="00661DAB" w:rsidRPr="00AE5B9A">
              <w:t> </w:t>
            </w:r>
            <w:r w:rsidRPr="00AE5B9A">
              <w:t>72 to 82 of Schedule</w:t>
            </w:r>
            <w:r w:rsidR="00661DAB" w:rsidRPr="00AE5B9A">
              <w:t> </w:t>
            </w:r>
            <w:r w:rsidRPr="00AE5B9A">
              <w:t>3; and</w:t>
            </w:r>
          </w:p>
          <w:p w:rsidR="006D3E85" w:rsidRPr="00AE5B9A" w:rsidRDefault="006D3E85" w:rsidP="00B8577E">
            <w:pPr>
              <w:pStyle w:val="Tablea"/>
            </w:pPr>
            <w:r w:rsidRPr="00AE5B9A">
              <w:t>(b) in the opinion of the Minister, have a substantial and demonstrable performance advantage, in the packaging of food, over materials and goods currently available in Australia</w:t>
            </w:r>
          </w:p>
        </w:tc>
        <w:tc>
          <w:tcPr>
            <w:tcW w:w="2553" w:type="dxa"/>
            <w:shd w:val="clear" w:color="auto" w:fill="auto"/>
          </w:tcPr>
          <w:p w:rsidR="006D3E85" w:rsidRPr="00AE5B9A" w:rsidRDefault="006D3E85" w:rsidP="00B8577E">
            <w:pPr>
              <w:pStyle w:val="Tabletext"/>
            </w:pPr>
            <w:r w:rsidRPr="00AE5B9A">
              <w:t>Free</w:t>
            </w:r>
          </w:p>
        </w:tc>
      </w:tr>
      <w:tr w:rsidR="006D3E85" w:rsidRPr="00AE5B9A" w:rsidTr="004A7B13">
        <w:trPr>
          <w:cantSplit/>
        </w:trPr>
        <w:tc>
          <w:tcPr>
            <w:tcW w:w="709" w:type="dxa"/>
            <w:shd w:val="clear" w:color="auto" w:fill="auto"/>
          </w:tcPr>
          <w:p w:rsidR="006D3E85" w:rsidRPr="00AE5B9A" w:rsidRDefault="006D3E85" w:rsidP="00B8577E">
            <w:pPr>
              <w:pStyle w:val="Tabletext"/>
            </w:pPr>
            <w:r w:rsidRPr="00AE5B9A">
              <w:t>48</w:t>
            </w:r>
          </w:p>
        </w:tc>
        <w:tc>
          <w:tcPr>
            <w:tcW w:w="3826" w:type="dxa"/>
            <w:shd w:val="clear" w:color="auto" w:fill="auto"/>
          </w:tcPr>
          <w:p w:rsidR="006D3E85" w:rsidRPr="00AE5B9A" w:rsidRDefault="006D3E85" w:rsidP="00B8577E">
            <w:pPr>
              <w:pStyle w:val="Tabletext"/>
            </w:pPr>
            <w:r w:rsidRPr="00AE5B9A">
              <w:t>Goods, as prescribed by by</w:t>
            </w:r>
            <w:r w:rsidR="00B1797C">
              <w:noBreakHyphen/>
            </w:r>
            <w:r w:rsidRPr="00AE5B9A">
              <w:t xml:space="preserve">law, that are classified under heading 3814.00.00, 3908, 4801, 4802, 4810 or 4811, or subheading 2836.20.00, 2903.71.00, 2903.72.00, 2903.73.00, 2903.74.00, 2903.75.00, 2903.79.10, 2905.16.00, 2905.19.10, 2912.60.00, 2915.70.00, 2915.90.00, 3503.00.10, 3701.30.00, 3701.91.00, 3701.99.00, 3702.32.90, 3702.39.90, 3702.44.90, 3702.96.90, </w:t>
            </w:r>
            <w:r w:rsidR="00F24441" w:rsidRPr="00AE5B9A">
              <w:t>3907.6</w:t>
            </w:r>
            <w:r w:rsidRPr="00AE5B9A">
              <w:t>, 3907.70.00 or 3907.9, of Schedule</w:t>
            </w:r>
            <w:r w:rsidR="00661DAB" w:rsidRPr="00AE5B9A">
              <w:t> </w:t>
            </w:r>
            <w:r w:rsidRPr="00AE5B9A">
              <w:t>3</w:t>
            </w:r>
          </w:p>
        </w:tc>
        <w:tc>
          <w:tcPr>
            <w:tcW w:w="2553" w:type="dxa"/>
            <w:shd w:val="clear" w:color="auto" w:fill="auto"/>
          </w:tcPr>
          <w:p w:rsidR="006D3E85" w:rsidRPr="00AE5B9A" w:rsidRDefault="006D3E85" w:rsidP="00B8577E">
            <w:pPr>
              <w:pStyle w:val="Tabletext"/>
            </w:pPr>
            <w:r w:rsidRPr="00AE5B9A">
              <w:t>Free</w:t>
            </w:r>
          </w:p>
        </w:tc>
      </w:tr>
      <w:tr w:rsidR="006D3E85" w:rsidRPr="00AE5B9A" w:rsidTr="003612A9">
        <w:tc>
          <w:tcPr>
            <w:tcW w:w="709" w:type="dxa"/>
            <w:shd w:val="clear" w:color="auto" w:fill="auto"/>
          </w:tcPr>
          <w:p w:rsidR="006D3E85" w:rsidRPr="00AE5B9A" w:rsidRDefault="006D3E85" w:rsidP="00B8577E">
            <w:pPr>
              <w:pStyle w:val="Tabletext"/>
            </w:pPr>
            <w:r w:rsidRPr="00AE5B9A">
              <w:t>49</w:t>
            </w:r>
          </w:p>
        </w:tc>
        <w:tc>
          <w:tcPr>
            <w:tcW w:w="3826" w:type="dxa"/>
            <w:shd w:val="clear" w:color="auto" w:fill="auto"/>
          </w:tcPr>
          <w:p w:rsidR="006D3E85" w:rsidRPr="00AE5B9A" w:rsidRDefault="006D3E85" w:rsidP="00B8577E">
            <w:pPr>
              <w:pStyle w:val="Tabletext"/>
            </w:pPr>
            <w:r w:rsidRPr="00AE5B9A">
              <w:t>Aluminium sheet, as prescribed by by</w:t>
            </w:r>
            <w:r w:rsidR="00B1797C">
              <w:noBreakHyphen/>
            </w:r>
            <w:r w:rsidRPr="00AE5B9A">
              <w:t>law, that is classified under subheading 7606.12.00 or 7606.92.00 of Schedule</w:t>
            </w:r>
            <w:r w:rsidR="00661DAB" w:rsidRPr="00AE5B9A">
              <w:t> </w:t>
            </w:r>
            <w:r w:rsidRPr="00AE5B9A">
              <w:t>3 and is used in the manufacture of aluminium cans</w:t>
            </w:r>
          </w:p>
        </w:tc>
        <w:tc>
          <w:tcPr>
            <w:tcW w:w="2553" w:type="dxa"/>
            <w:shd w:val="clear" w:color="auto" w:fill="auto"/>
          </w:tcPr>
          <w:p w:rsidR="006D3E85" w:rsidRPr="00AE5B9A" w:rsidRDefault="006D3E85" w:rsidP="00B8577E">
            <w:pPr>
              <w:pStyle w:val="Tabletext"/>
            </w:pPr>
            <w:r w:rsidRPr="00AE5B9A">
              <w:t>Free</w:t>
            </w:r>
          </w:p>
        </w:tc>
      </w:tr>
      <w:tr w:rsidR="006D3E85" w:rsidRPr="00AE5B9A" w:rsidTr="003612A9">
        <w:trPr>
          <w:cantSplit/>
        </w:trPr>
        <w:tc>
          <w:tcPr>
            <w:tcW w:w="709" w:type="dxa"/>
            <w:tcBorders>
              <w:bottom w:val="nil"/>
            </w:tcBorders>
            <w:shd w:val="clear" w:color="auto" w:fill="auto"/>
          </w:tcPr>
          <w:p w:rsidR="006D3E85" w:rsidRPr="00AE5B9A" w:rsidRDefault="006D3E85" w:rsidP="00B8577E">
            <w:pPr>
              <w:pStyle w:val="Tabletext"/>
            </w:pPr>
            <w:r w:rsidRPr="00AE5B9A">
              <w:lastRenderedPageBreak/>
              <w:t>50</w:t>
            </w:r>
          </w:p>
        </w:tc>
        <w:tc>
          <w:tcPr>
            <w:tcW w:w="3826" w:type="dxa"/>
            <w:tcBorders>
              <w:bottom w:val="nil"/>
            </w:tcBorders>
            <w:shd w:val="clear" w:color="auto" w:fill="auto"/>
          </w:tcPr>
          <w:p w:rsidR="006D3E85" w:rsidRPr="00AE5B9A" w:rsidRDefault="006D3E85" w:rsidP="00B8577E">
            <w:pPr>
              <w:pStyle w:val="Tabletext"/>
            </w:pPr>
            <w:r w:rsidRPr="00AE5B9A">
              <w:t xml:space="preserve">Goods that a tariff concession order, under Part XVA of the </w:t>
            </w:r>
            <w:r w:rsidRPr="00AE5B9A">
              <w:rPr>
                <w:i/>
              </w:rPr>
              <w:t>Customs Act 1901</w:t>
            </w:r>
            <w:r w:rsidRPr="00AE5B9A">
              <w:t>, declares are goods to which this item applies:</w:t>
            </w:r>
          </w:p>
        </w:tc>
        <w:tc>
          <w:tcPr>
            <w:tcW w:w="2553" w:type="dxa"/>
            <w:tcBorders>
              <w:bottom w:val="nil"/>
            </w:tcBorders>
            <w:shd w:val="clear" w:color="auto" w:fill="auto"/>
          </w:tcPr>
          <w:p w:rsidR="006D3E85" w:rsidRPr="00AE5B9A" w:rsidRDefault="006D3E85" w:rsidP="00B8577E">
            <w:pPr>
              <w:pStyle w:val="Tabletext"/>
            </w:pPr>
          </w:p>
        </w:tc>
      </w:tr>
      <w:tr w:rsidR="006D3E85" w:rsidRPr="00AE5B9A" w:rsidTr="003612A9">
        <w:tblPrEx>
          <w:tblCellMar>
            <w:left w:w="59" w:type="dxa"/>
            <w:right w:w="59" w:type="dxa"/>
          </w:tblCellMar>
        </w:tblPrEx>
        <w:trPr>
          <w:cantSplit/>
          <w:trHeight w:val="209"/>
        </w:trPr>
        <w:tc>
          <w:tcPr>
            <w:tcW w:w="709" w:type="dxa"/>
            <w:tcBorders>
              <w:top w:val="nil"/>
              <w:bottom w:val="nil"/>
            </w:tcBorders>
            <w:shd w:val="clear" w:color="auto" w:fill="auto"/>
          </w:tcPr>
          <w:p w:rsidR="006D3E85" w:rsidRPr="00AE5B9A" w:rsidRDefault="006D3E85" w:rsidP="00B8577E">
            <w:pPr>
              <w:pStyle w:val="Tabletext"/>
            </w:pPr>
          </w:p>
        </w:tc>
        <w:tc>
          <w:tcPr>
            <w:tcW w:w="3826" w:type="dxa"/>
            <w:tcBorders>
              <w:top w:val="nil"/>
              <w:bottom w:val="nil"/>
            </w:tcBorders>
            <w:shd w:val="clear" w:color="auto" w:fill="auto"/>
          </w:tcPr>
          <w:p w:rsidR="006D3E85" w:rsidRPr="00AE5B9A" w:rsidRDefault="006D3E85" w:rsidP="00B8577E">
            <w:pPr>
              <w:pStyle w:val="Tablea"/>
            </w:pPr>
            <w:r w:rsidRPr="00AE5B9A">
              <w:t>(a) goods except goods classified under subheading 3817.00.10, or heading 3819.00.00, of Schedule</w:t>
            </w:r>
            <w:r w:rsidR="00661DAB" w:rsidRPr="00AE5B9A">
              <w:t> </w:t>
            </w:r>
            <w:r w:rsidRPr="00AE5B9A">
              <w:t>3; or</w:t>
            </w:r>
          </w:p>
        </w:tc>
        <w:tc>
          <w:tcPr>
            <w:tcW w:w="2553" w:type="dxa"/>
            <w:tcBorders>
              <w:top w:val="nil"/>
              <w:bottom w:val="nil"/>
            </w:tcBorders>
            <w:shd w:val="clear" w:color="auto" w:fill="auto"/>
          </w:tcPr>
          <w:p w:rsidR="006D3E85" w:rsidRPr="00AE5B9A" w:rsidRDefault="006D3E85" w:rsidP="00B8577E">
            <w:pPr>
              <w:pStyle w:val="Tabletext"/>
            </w:pPr>
            <w:r w:rsidRPr="00AE5B9A">
              <w:t>Free</w:t>
            </w:r>
          </w:p>
        </w:tc>
      </w:tr>
      <w:tr w:rsidR="006D3E85" w:rsidRPr="00AE5B9A" w:rsidTr="003612A9">
        <w:tblPrEx>
          <w:tblCellMar>
            <w:left w:w="59" w:type="dxa"/>
            <w:right w:w="59" w:type="dxa"/>
          </w:tblCellMar>
        </w:tblPrEx>
        <w:trPr>
          <w:trHeight w:val="209"/>
        </w:trPr>
        <w:tc>
          <w:tcPr>
            <w:tcW w:w="709" w:type="dxa"/>
            <w:tcBorders>
              <w:top w:val="nil"/>
              <w:bottom w:val="nil"/>
            </w:tcBorders>
            <w:shd w:val="clear" w:color="auto" w:fill="auto"/>
          </w:tcPr>
          <w:p w:rsidR="006D3E85" w:rsidRPr="00AE5B9A" w:rsidRDefault="006D3E85" w:rsidP="00B8577E">
            <w:pPr>
              <w:pStyle w:val="Tabletext"/>
            </w:pPr>
          </w:p>
        </w:tc>
        <w:tc>
          <w:tcPr>
            <w:tcW w:w="3826" w:type="dxa"/>
            <w:tcBorders>
              <w:top w:val="nil"/>
              <w:bottom w:val="nil"/>
            </w:tcBorders>
            <w:shd w:val="clear" w:color="auto" w:fill="auto"/>
          </w:tcPr>
          <w:p w:rsidR="006D3E85" w:rsidRPr="00AE5B9A" w:rsidRDefault="006D3E85" w:rsidP="00B8577E">
            <w:pPr>
              <w:pStyle w:val="Tablea"/>
            </w:pPr>
            <w:r w:rsidRPr="00AE5B9A">
              <w:t>(b) goods classified under subheading 3817.00.10 of Schedule</w:t>
            </w:r>
            <w:r w:rsidR="00661DAB" w:rsidRPr="00AE5B9A">
              <w:t> </w:t>
            </w:r>
            <w:r w:rsidRPr="00AE5B9A">
              <w:t>3; or</w:t>
            </w:r>
          </w:p>
        </w:tc>
        <w:tc>
          <w:tcPr>
            <w:tcW w:w="2553" w:type="dxa"/>
            <w:tcBorders>
              <w:top w:val="nil"/>
              <w:bottom w:val="nil"/>
            </w:tcBorders>
            <w:shd w:val="clear" w:color="auto" w:fill="auto"/>
          </w:tcPr>
          <w:p w:rsidR="006D3E85" w:rsidRPr="00AE5B9A" w:rsidRDefault="006D3E85">
            <w:pPr>
              <w:pStyle w:val="Tabletext"/>
            </w:pPr>
            <w:r w:rsidRPr="00AE5B9A">
              <w:t>$0.38143/L</w:t>
            </w:r>
            <w:r w:rsidRPr="00AE5B9A">
              <w:br/>
              <w:t>NZ/PG/FI/DC/LDC/SG/US/</w:t>
            </w:r>
            <w:r w:rsidRPr="00AE5B9A">
              <w:br/>
              <w:t>TH/</w:t>
            </w:r>
            <w:r w:rsidR="00AB3BB9" w:rsidRPr="00AE5B9A">
              <w:t>PE/</w:t>
            </w:r>
            <w:r w:rsidRPr="00AE5B9A">
              <w:t>CL/AANZ</w:t>
            </w:r>
            <w:r w:rsidR="00A7670A" w:rsidRPr="00AE5B9A">
              <w:t>/</w:t>
            </w:r>
            <w:r w:rsidR="00397C04" w:rsidRPr="00AE5B9A">
              <w:t>PI/</w:t>
            </w:r>
            <w:r w:rsidR="003D77D0" w:rsidRPr="00AE5B9A">
              <w:t>TPP/</w:t>
            </w:r>
            <w:r w:rsidR="004C7101" w:rsidRPr="00AE5B9A">
              <w:br/>
            </w:r>
            <w:r w:rsidR="00A7670A" w:rsidRPr="00AE5B9A">
              <w:t>MY</w:t>
            </w:r>
            <w:r w:rsidR="00432FC0" w:rsidRPr="00AE5B9A">
              <w:t>/</w:t>
            </w:r>
            <w:r w:rsidR="00684455" w:rsidRPr="00AE5B9A">
              <w:t>ID/</w:t>
            </w:r>
            <w:r w:rsidR="00432FC0" w:rsidRPr="00AE5B9A">
              <w:t>KR</w:t>
            </w:r>
            <w:r w:rsidR="003466BA" w:rsidRPr="00AE5B9A">
              <w:t>/JP</w:t>
            </w:r>
            <w:r w:rsidR="001471FC" w:rsidRPr="00AE5B9A">
              <w:t>/CN</w:t>
            </w:r>
            <w:r w:rsidR="003D0462" w:rsidRPr="00AE5B9A">
              <w:t>/HK</w:t>
            </w:r>
            <w:r w:rsidR="00FB614A">
              <w:t>/RCEP</w:t>
            </w:r>
            <w:r w:rsidRPr="00AE5B9A">
              <w:t>:</w:t>
            </w:r>
            <w:r w:rsidR="004C7101" w:rsidRPr="00AE5B9A">
              <w:br/>
            </w:r>
            <w:r w:rsidRPr="00AE5B9A">
              <w:t>$0.38143/L</w:t>
            </w:r>
          </w:p>
        </w:tc>
      </w:tr>
      <w:tr w:rsidR="006D3E85" w:rsidRPr="00AE5B9A" w:rsidTr="003612A9">
        <w:tblPrEx>
          <w:tblCellMar>
            <w:left w:w="59" w:type="dxa"/>
            <w:right w:w="59" w:type="dxa"/>
          </w:tblCellMar>
        </w:tblPrEx>
        <w:trPr>
          <w:trHeight w:val="209"/>
        </w:trPr>
        <w:tc>
          <w:tcPr>
            <w:tcW w:w="709" w:type="dxa"/>
            <w:tcBorders>
              <w:top w:val="nil"/>
              <w:bottom w:val="nil"/>
            </w:tcBorders>
            <w:shd w:val="clear" w:color="auto" w:fill="auto"/>
          </w:tcPr>
          <w:p w:rsidR="006D3E85" w:rsidRPr="00AE5B9A" w:rsidRDefault="006D3E85" w:rsidP="00B8577E">
            <w:pPr>
              <w:pStyle w:val="Tabletext"/>
            </w:pPr>
          </w:p>
        </w:tc>
        <w:tc>
          <w:tcPr>
            <w:tcW w:w="3826" w:type="dxa"/>
            <w:tcBorders>
              <w:top w:val="nil"/>
              <w:bottom w:val="nil"/>
            </w:tcBorders>
            <w:shd w:val="clear" w:color="auto" w:fill="auto"/>
          </w:tcPr>
          <w:p w:rsidR="006D3E85" w:rsidRPr="00AE5B9A" w:rsidRDefault="006D3E85" w:rsidP="00B8577E">
            <w:pPr>
              <w:pStyle w:val="Tablea"/>
            </w:pPr>
            <w:r w:rsidRPr="00AE5B9A">
              <w:t>(c) goods classified under heading 3819.00.00 of Schedule</w:t>
            </w:r>
            <w:r w:rsidR="00661DAB" w:rsidRPr="00AE5B9A">
              <w:t> </w:t>
            </w:r>
            <w:r w:rsidRPr="00AE5B9A">
              <w:t>3:</w:t>
            </w:r>
          </w:p>
          <w:p w:rsidR="006D3E85" w:rsidRPr="00AE5B9A" w:rsidRDefault="006D3E85" w:rsidP="00B8577E">
            <w:pPr>
              <w:pStyle w:val="Tablei"/>
            </w:pPr>
            <w:r w:rsidRPr="00AE5B9A">
              <w:t>(i) as prescribed by by</w:t>
            </w:r>
            <w:r w:rsidR="00B1797C">
              <w:noBreakHyphen/>
            </w:r>
            <w:r w:rsidRPr="00AE5B9A">
              <w:t>law; or</w:t>
            </w:r>
          </w:p>
        </w:tc>
        <w:tc>
          <w:tcPr>
            <w:tcW w:w="2553" w:type="dxa"/>
            <w:tcBorders>
              <w:top w:val="nil"/>
              <w:bottom w:val="nil"/>
            </w:tcBorders>
            <w:shd w:val="clear" w:color="auto" w:fill="auto"/>
          </w:tcPr>
          <w:p w:rsidR="006D3E85" w:rsidRPr="00AE5B9A" w:rsidRDefault="006D3E85" w:rsidP="00B8577E">
            <w:pPr>
              <w:pStyle w:val="Tabletext"/>
            </w:pPr>
            <w:r w:rsidRPr="00AE5B9A">
              <w:br/>
            </w:r>
            <w:r w:rsidRPr="00AE5B9A">
              <w:br/>
              <w:t>Free</w:t>
            </w:r>
          </w:p>
        </w:tc>
      </w:tr>
      <w:tr w:rsidR="006D3E85" w:rsidRPr="00AE5B9A" w:rsidTr="003612A9">
        <w:tblPrEx>
          <w:tblCellMar>
            <w:left w:w="59" w:type="dxa"/>
            <w:right w:w="59" w:type="dxa"/>
          </w:tblCellMar>
        </w:tblPrEx>
        <w:trPr>
          <w:trHeight w:val="209"/>
        </w:trPr>
        <w:tc>
          <w:tcPr>
            <w:tcW w:w="709" w:type="dxa"/>
            <w:tcBorders>
              <w:top w:val="nil"/>
              <w:bottom w:val="single" w:sz="2" w:space="0" w:color="auto"/>
            </w:tcBorders>
            <w:shd w:val="clear" w:color="auto" w:fill="auto"/>
          </w:tcPr>
          <w:p w:rsidR="006D3E85" w:rsidRPr="00AE5B9A" w:rsidRDefault="006D3E85" w:rsidP="00B8577E">
            <w:pPr>
              <w:pStyle w:val="Tabletext"/>
            </w:pPr>
          </w:p>
        </w:tc>
        <w:tc>
          <w:tcPr>
            <w:tcW w:w="3826" w:type="dxa"/>
            <w:tcBorders>
              <w:top w:val="nil"/>
              <w:bottom w:val="single" w:sz="2" w:space="0" w:color="auto"/>
            </w:tcBorders>
            <w:shd w:val="clear" w:color="auto" w:fill="auto"/>
          </w:tcPr>
          <w:p w:rsidR="006D3E85" w:rsidRPr="00AE5B9A" w:rsidRDefault="006D3E85" w:rsidP="00B8577E">
            <w:pPr>
              <w:pStyle w:val="Tablei"/>
            </w:pPr>
            <w:r w:rsidRPr="00AE5B9A">
              <w:t>(ii) other</w:t>
            </w:r>
          </w:p>
        </w:tc>
        <w:tc>
          <w:tcPr>
            <w:tcW w:w="2553" w:type="dxa"/>
            <w:tcBorders>
              <w:top w:val="nil"/>
              <w:bottom w:val="single" w:sz="2" w:space="0" w:color="auto"/>
            </w:tcBorders>
            <w:shd w:val="clear" w:color="auto" w:fill="auto"/>
          </w:tcPr>
          <w:p w:rsidR="006D3E85" w:rsidRPr="00AE5B9A" w:rsidRDefault="00C91D13" w:rsidP="004C7101">
            <w:pPr>
              <w:pStyle w:val="Tabletext"/>
            </w:pPr>
            <w:r w:rsidRPr="00AE5B9A">
              <w:t>$0.085/L</w:t>
            </w:r>
            <w:r w:rsidRPr="00AE5B9A">
              <w:br/>
              <w:t>NZ/PG/FI/</w:t>
            </w:r>
            <w:r w:rsidRPr="00AE5B9A">
              <w:br/>
              <w:t>DC/LDC/</w:t>
            </w:r>
            <w:r w:rsidRPr="00AE5B9A">
              <w:br/>
              <w:t>SG/US/TH/</w:t>
            </w:r>
            <w:r w:rsidR="00AB3BB9" w:rsidRPr="00AE5B9A">
              <w:t>PE/</w:t>
            </w:r>
            <w:r w:rsidRPr="00AE5B9A">
              <w:t>CL/AANZ/</w:t>
            </w:r>
            <w:r w:rsidR="004C7101" w:rsidRPr="00AE5B9A">
              <w:br/>
            </w:r>
            <w:r w:rsidR="00397C04" w:rsidRPr="00AE5B9A">
              <w:t>PI/</w:t>
            </w:r>
            <w:r w:rsidR="003D77D0" w:rsidRPr="00AE5B9A">
              <w:t>TPP/</w:t>
            </w:r>
            <w:r w:rsidRPr="00AE5B9A">
              <w:t>MY</w:t>
            </w:r>
            <w:r w:rsidR="00432FC0" w:rsidRPr="00AE5B9A">
              <w:t>/</w:t>
            </w:r>
            <w:r w:rsidR="007E7C76" w:rsidRPr="00AE5B9A">
              <w:t>ID/</w:t>
            </w:r>
            <w:r w:rsidR="00432FC0" w:rsidRPr="00AE5B9A">
              <w:t>KR</w:t>
            </w:r>
            <w:r w:rsidR="003466BA" w:rsidRPr="00AE5B9A">
              <w:t>/JP</w:t>
            </w:r>
            <w:r w:rsidR="001471FC" w:rsidRPr="00AE5B9A">
              <w:t>/CN</w:t>
            </w:r>
            <w:r w:rsidR="003D0462" w:rsidRPr="00AE5B9A">
              <w:t>/</w:t>
            </w:r>
            <w:r w:rsidR="004C7101" w:rsidRPr="00AE5B9A">
              <w:br/>
            </w:r>
            <w:r w:rsidR="003D0462" w:rsidRPr="00AE5B9A">
              <w:t>HK</w:t>
            </w:r>
            <w:r w:rsidR="00FB614A">
              <w:t>/RCEP</w:t>
            </w:r>
            <w:r w:rsidRPr="00AE5B9A">
              <w:t>:</w:t>
            </w:r>
            <w:r w:rsidRPr="00AE5B9A">
              <w:br/>
              <w:t>$0.085/L</w:t>
            </w:r>
          </w:p>
        </w:tc>
      </w:tr>
      <w:tr w:rsidR="006D3E85" w:rsidRPr="00AE5B9A" w:rsidTr="000524B3">
        <w:tblPrEx>
          <w:tblCellMar>
            <w:left w:w="59" w:type="dxa"/>
            <w:right w:w="59" w:type="dxa"/>
          </w:tblCellMar>
        </w:tblPrEx>
        <w:trPr>
          <w:cantSplit/>
          <w:trHeight w:val="209"/>
        </w:trPr>
        <w:tc>
          <w:tcPr>
            <w:tcW w:w="709" w:type="dxa"/>
            <w:tcBorders>
              <w:bottom w:val="single" w:sz="12" w:space="0" w:color="auto"/>
            </w:tcBorders>
            <w:shd w:val="clear" w:color="auto" w:fill="auto"/>
          </w:tcPr>
          <w:p w:rsidR="006D3E85" w:rsidRPr="00AE5B9A" w:rsidRDefault="006D3E85" w:rsidP="00B8577E">
            <w:pPr>
              <w:pStyle w:val="Tabletext"/>
            </w:pPr>
            <w:r w:rsidRPr="00AE5B9A">
              <w:t>51</w:t>
            </w:r>
          </w:p>
        </w:tc>
        <w:tc>
          <w:tcPr>
            <w:tcW w:w="3826" w:type="dxa"/>
            <w:tcBorders>
              <w:bottom w:val="single" w:sz="12" w:space="0" w:color="auto"/>
            </w:tcBorders>
            <w:shd w:val="clear" w:color="auto" w:fill="auto"/>
          </w:tcPr>
          <w:p w:rsidR="006D3E85" w:rsidRPr="00AE5B9A" w:rsidRDefault="006D3E85" w:rsidP="00B8577E">
            <w:pPr>
              <w:pStyle w:val="Tabletext"/>
            </w:pPr>
            <w:r w:rsidRPr="00AE5B9A">
              <w:t>Goods, as prescribed by by</w:t>
            </w:r>
            <w:r w:rsidR="00B1797C">
              <w:noBreakHyphen/>
            </w:r>
            <w:r w:rsidRPr="00AE5B9A">
              <w:t>law, where:</w:t>
            </w:r>
          </w:p>
          <w:p w:rsidR="006D3E85" w:rsidRPr="00AE5B9A" w:rsidRDefault="006D3E85" w:rsidP="00B8577E">
            <w:pPr>
              <w:pStyle w:val="Tablea"/>
            </w:pPr>
            <w:r w:rsidRPr="00AE5B9A">
              <w:t>(a) the goods are machinery; and</w:t>
            </w:r>
          </w:p>
          <w:p w:rsidR="006D3E85" w:rsidRPr="00AE5B9A" w:rsidRDefault="006D3E85" w:rsidP="00B8577E">
            <w:pPr>
              <w:pStyle w:val="Tablea"/>
            </w:pPr>
            <w:r w:rsidRPr="00AE5B9A">
              <w:t xml:space="preserve">(b) the machinery incorporates, or is imported with, other goods which makes the machinery not eligible for a tariff concession order under Part XVA of the </w:t>
            </w:r>
            <w:r w:rsidRPr="00AE5B9A">
              <w:rPr>
                <w:i/>
              </w:rPr>
              <w:t>Customs Act 1901</w:t>
            </w:r>
          </w:p>
        </w:tc>
        <w:tc>
          <w:tcPr>
            <w:tcW w:w="2553" w:type="dxa"/>
            <w:tcBorders>
              <w:bottom w:val="single" w:sz="12" w:space="0" w:color="auto"/>
            </w:tcBorders>
            <w:shd w:val="clear" w:color="auto" w:fill="auto"/>
          </w:tcPr>
          <w:p w:rsidR="006D3E85" w:rsidRPr="00AE5B9A" w:rsidRDefault="006D3E85" w:rsidP="00B8577E">
            <w:pPr>
              <w:pStyle w:val="Tabletext"/>
            </w:pPr>
            <w:r w:rsidRPr="00AE5B9A">
              <w:t>Free</w:t>
            </w:r>
          </w:p>
        </w:tc>
      </w:tr>
    </w:tbl>
    <w:p w:rsidR="006D3E85" w:rsidRPr="00AE5B9A"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AE5B9A" w:rsidTr="00B8577E">
        <w:trPr>
          <w:tblHeader/>
        </w:trPr>
        <w:tc>
          <w:tcPr>
            <w:tcW w:w="7086" w:type="dxa"/>
            <w:gridSpan w:val="3"/>
            <w:tcBorders>
              <w:top w:val="single" w:sz="12" w:space="0" w:color="auto"/>
              <w:bottom w:val="single" w:sz="6" w:space="0" w:color="auto"/>
            </w:tcBorders>
            <w:shd w:val="clear" w:color="auto" w:fill="auto"/>
          </w:tcPr>
          <w:p w:rsidR="006D3E85" w:rsidRPr="00AE5B9A" w:rsidRDefault="006D3E85" w:rsidP="00B8577E">
            <w:pPr>
              <w:pStyle w:val="Tabletext"/>
              <w:keepNext/>
              <w:rPr>
                <w:b/>
              </w:rPr>
            </w:pPr>
            <w:r w:rsidRPr="00AE5B9A">
              <w:rPr>
                <w:b/>
              </w:rPr>
              <w:t>Goods exempt from the Product Stewardship Oil Levy</w:t>
            </w:r>
          </w:p>
        </w:tc>
      </w:tr>
      <w:tr w:rsidR="006D3E85" w:rsidRPr="00AE5B9A" w:rsidTr="00B8577E">
        <w:trPr>
          <w:tblHeader/>
        </w:trPr>
        <w:tc>
          <w:tcPr>
            <w:tcW w:w="704"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Item</w:t>
            </w:r>
          </w:p>
        </w:tc>
        <w:tc>
          <w:tcPr>
            <w:tcW w:w="3827"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Description of goods</w:t>
            </w:r>
          </w:p>
        </w:tc>
        <w:tc>
          <w:tcPr>
            <w:tcW w:w="2555"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Rate of duty</w:t>
            </w:r>
          </w:p>
        </w:tc>
      </w:tr>
      <w:tr w:rsidR="006D3E85" w:rsidRPr="00AE5B9A" w:rsidTr="00B8577E">
        <w:tc>
          <w:tcPr>
            <w:tcW w:w="704" w:type="dxa"/>
            <w:tcBorders>
              <w:top w:val="single" w:sz="12" w:space="0" w:color="auto"/>
              <w:bottom w:val="single" w:sz="2" w:space="0" w:color="auto"/>
            </w:tcBorders>
            <w:shd w:val="clear" w:color="auto" w:fill="auto"/>
          </w:tcPr>
          <w:p w:rsidR="006D3E85" w:rsidRPr="00AE5B9A" w:rsidRDefault="006D3E85" w:rsidP="00B8577E">
            <w:pPr>
              <w:pStyle w:val="Tabletext"/>
            </w:pPr>
            <w:r w:rsidRPr="00AE5B9A">
              <w:t>52</w:t>
            </w:r>
          </w:p>
        </w:tc>
        <w:tc>
          <w:tcPr>
            <w:tcW w:w="3827" w:type="dxa"/>
            <w:tcBorders>
              <w:top w:val="single" w:sz="12" w:space="0" w:color="auto"/>
              <w:bottom w:val="single" w:sz="2" w:space="0" w:color="auto"/>
            </w:tcBorders>
            <w:shd w:val="clear" w:color="auto" w:fill="auto"/>
          </w:tcPr>
          <w:p w:rsidR="006D3E85" w:rsidRPr="00AE5B9A" w:rsidRDefault="006D3E85" w:rsidP="00B8577E">
            <w:pPr>
              <w:pStyle w:val="Tabletext"/>
            </w:pPr>
            <w:r w:rsidRPr="00AE5B9A">
              <w:t>Goods, as prescribed by by</w:t>
            </w:r>
            <w:r w:rsidR="00B1797C">
              <w:noBreakHyphen/>
            </w:r>
            <w:r w:rsidRPr="00AE5B9A">
              <w:t>law, that are classified under heading 2710, 3403 or 3811 of Schedule</w:t>
            </w:r>
            <w:r w:rsidR="00661DAB" w:rsidRPr="00AE5B9A">
              <w:t> </w:t>
            </w:r>
            <w:r w:rsidRPr="00AE5B9A">
              <w:t>3</w:t>
            </w:r>
          </w:p>
        </w:tc>
        <w:tc>
          <w:tcPr>
            <w:tcW w:w="2555" w:type="dxa"/>
            <w:tcBorders>
              <w:top w:val="single" w:sz="12" w:space="0" w:color="auto"/>
              <w:bottom w:val="single" w:sz="2" w:space="0" w:color="auto"/>
            </w:tcBorders>
            <w:shd w:val="clear" w:color="auto" w:fill="auto"/>
          </w:tcPr>
          <w:p w:rsidR="006D3E85" w:rsidRPr="00AE5B9A" w:rsidRDefault="006D3E85" w:rsidP="00B8577E">
            <w:pPr>
              <w:pStyle w:val="Tabletext"/>
            </w:pPr>
            <w:r w:rsidRPr="00AE5B9A">
              <w:t>Free</w:t>
            </w:r>
          </w:p>
        </w:tc>
      </w:tr>
      <w:tr w:rsidR="006D3E85" w:rsidRPr="00AE5B9A" w:rsidTr="00CE765B">
        <w:trPr>
          <w:cantSplit/>
        </w:trPr>
        <w:tc>
          <w:tcPr>
            <w:tcW w:w="704" w:type="dxa"/>
            <w:tcBorders>
              <w:bottom w:val="single" w:sz="12" w:space="0" w:color="auto"/>
            </w:tcBorders>
            <w:shd w:val="clear" w:color="auto" w:fill="auto"/>
          </w:tcPr>
          <w:p w:rsidR="006D3E85" w:rsidRPr="00AE5B9A" w:rsidRDefault="006D3E85" w:rsidP="00CE765B">
            <w:pPr>
              <w:pStyle w:val="Tabletext"/>
            </w:pPr>
            <w:r w:rsidRPr="00AE5B9A">
              <w:lastRenderedPageBreak/>
              <w:t>53</w:t>
            </w:r>
          </w:p>
        </w:tc>
        <w:tc>
          <w:tcPr>
            <w:tcW w:w="3827" w:type="dxa"/>
            <w:tcBorders>
              <w:bottom w:val="single" w:sz="12" w:space="0" w:color="auto"/>
            </w:tcBorders>
            <w:shd w:val="clear" w:color="auto" w:fill="auto"/>
          </w:tcPr>
          <w:p w:rsidR="006D3E85" w:rsidRPr="00AE5B9A" w:rsidRDefault="006D3E85" w:rsidP="00B8577E">
            <w:pPr>
              <w:pStyle w:val="Tabletext"/>
            </w:pPr>
            <w:r w:rsidRPr="00AE5B9A">
              <w:t>Goods:</w:t>
            </w:r>
          </w:p>
          <w:p w:rsidR="006D3E85" w:rsidRPr="00AE5B9A" w:rsidRDefault="006D3E85" w:rsidP="00B8577E">
            <w:pPr>
              <w:pStyle w:val="Tablea"/>
            </w:pPr>
            <w:r w:rsidRPr="00AE5B9A">
              <w:t>(a) as prescribed by by</w:t>
            </w:r>
            <w:r w:rsidR="00B1797C">
              <w:noBreakHyphen/>
            </w:r>
            <w:r w:rsidRPr="00AE5B9A">
              <w:t>law, that are classified under heading 3819.00.00 of Schedule</w:t>
            </w:r>
            <w:r w:rsidR="00661DAB" w:rsidRPr="00AE5B9A">
              <w:t> </w:t>
            </w:r>
            <w:r w:rsidRPr="00AE5B9A">
              <w:t>3; and</w:t>
            </w:r>
          </w:p>
          <w:p w:rsidR="006D3E85" w:rsidRPr="00AE5B9A" w:rsidRDefault="006D3E85" w:rsidP="00B8577E">
            <w:pPr>
              <w:pStyle w:val="Tablea"/>
            </w:pPr>
            <w:r w:rsidRPr="00AE5B9A">
              <w:t>(b) that are not goods to which item</w:t>
            </w:r>
            <w:r w:rsidR="00661DAB" w:rsidRPr="00AE5B9A">
              <w:t> </w:t>
            </w:r>
            <w:r w:rsidRPr="00AE5B9A">
              <w:t>50 of this Schedule applies</w:t>
            </w:r>
          </w:p>
        </w:tc>
        <w:tc>
          <w:tcPr>
            <w:tcW w:w="2555" w:type="dxa"/>
            <w:tcBorders>
              <w:bottom w:val="single" w:sz="12" w:space="0" w:color="auto"/>
            </w:tcBorders>
            <w:shd w:val="clear" w:color="auto" w:fill="auto"/>
          </w:tcPr>
          <w:p w:rsidR="006D3E85" w:rsidRPr="00AE5B9A" w:rsidRDefault="006D3E85" w:rsidP="00A653C4">
            <w:pPr>
              <w:pStyle w:val="Tabletext"/>
            </w:pPr>
            <w:r w:rsidRPr="00AE5B9A">
              <w:t>5%</w:t>
            </w:r>
            <w:r w:rsidRPr="00AE5B9A">
              <w:br/>
            </w:r>
            <w:r w:rsidR="00120DD0" w:rsidRPr="00AE5B9A">
              <w:t>SG:5%</w:t>
            </w:r>
            <w:r w:rsidR="00C150A7" w:rsidRPr="00AE5B9A">
              <w:br/>
            </w:r>
            <w:r w:rsidRPr="00AE5B9A">
              <w:t>US:5%</w:t>
            </w:r>
            <w:r w:rsidRPr="00AE5B9A">
              <w:br/>
              <w:t>TH:5%</w:t>
            </w:r>
            <w:r w:rsidRPr="00AE5B9A">
              <w:br/>
            </w:r>
            <w:r w:rsidR="00AB3BB9" w:rsidRPr="00AE5B9A">
              <w:t>PE:5%</w:t>
            </w:r>
            <w:r w:rsidR="00AB3BB9" w:rsidRPr="00AE5B9A">
              <w:br/>
            </w:r>
            <w:r w:rsidRPr="00AE5B9A">
              <w:t>CL:5%</w:t>
            </w:r>
            <w:r w:rsidRPr="00AE5B9A">
              <w:br/>
              <w:t>AANZ:5%</w:t>
            </w:r>
            <w:r w:rsidR="00A7670A" w:rsidRPr="00AE5B9A">
              <w:br/>
            </w:r>
            <w:r w:rsidR="00397C04" w:rsidRPr="00AE5B9A">
              <w:t>PI:5%</w:t>
            </w:r>
            <w:r w:rsidR="00AF39DF" w:rsidRPr="00AE5B9A">
              <w:br/>
            </w:r>
            <w:r w:rsidR="003D77D0" w:rsidRPr="00AE5B9A">
              <w:t>TPP:5%</w:t>
            </w:r>
            <w:r w:rsidR="003D77D0" w:rsidRPr="00AE5B9A">
              <w:br/>
            </w:r>
            <w:r w:rsidR="00A7670A" w:rsidRPr="00AE5B9A">
              <w:t>MY:5%</w:t>
            </w:r>
            <w:r w:rsidR="00A653C4" w:rsidRPr="00AE5B9A">
              <w:t xml:space="preserve"> </w:t>
            </w:r>
            <w:r w:rsidR="00A653C4" w:rsidRPr="00AE5B9A">
              <w:br/>
              <w:t>ID:5%</w:t>
            </w:r>
            <w:r w:rsidR="00432FC0" w:rsidRPr="00AE5B9A">
              <w:br/>
              <w:t>KR:5%</w:t>
            </w:r>
            <w:r w:rsidR="003466BA" w:rsidRPr="00AE5B9A">
              <w:br/>
              <w:t>JP:5%</w:t>
            </w:r>
            <w:r w:rsidR="00A72440" w:rsidRPr="00AE5B9A">
              <w:br/>
              <w:t>CN:5%</w:t>
            </w:r>
            <w:r w:rsidR="003D0462" w:rsidRPr="00AE5B9A">
              <w:br/>
              <w:t>HK:5%</w:t>
            </w:r>
            <w:r w:rsidR="00FB614A">
              <w:br/>
            </w:r>
            <w:r w:rsidR="00FB614A" w:rsidRPr="00FB614A">
              <w:t>RCEP:5%</w:t>
            </w:r>
          </w:p>
        </w:tc>
      </w:tr>
    </w:tbl>
    <w:p w:rsidR="006D3E85" w:rsidRPr="00AE5B9A"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AE5B9A" w:rsidTr="00B8577E">
        <w:trPr>
          <w:tblHeader/>
        </w:trPr>
        <w:tc>
          <w:tcPr>
            <w:tcW w:w="7086" w:type="dxa"/>
            <w:gridSpan w:val="3"/>
            <w:tcBorders>
              <w:top w:val="single" w:sz="12" w:space="0" w:color="auto"/>
              <w:bottom w:val="single" w:sz="6" w:space="0" w:color="auto"/>
            </w:tcBorders>
            <w:shd w:val="clear" w:color="auto" w:fill="auto"/>
          </w:tcPr>
          <w:p w:rsidR="006D3E85" w:rsidRPr="00AE5B9A" w:rsidRDefault="006D3E85" w:rsidP="00B8577E">
            <w:pPr>
              <w:pStyle w:val="Tabletext"/>
              <w:keepNext/>
              <w:rPr>
                <w:b/>
              </w:rPr>
            </w:pPr>
            <w:r w:rsidRPr="00AE5B9A">
              <w:rPr>
                <w:b/>
              </w:rPr>
              <w:t>Miscellaneous goods</w:t>
            </w:r>
          </w:p>
        </w:tc>
      </w:tr>
      <w:tr w:rsidR="006D3E85" w:rsidRPr="00AE5B9A" w:rsidTr="00B8577E">
        <w:trPr>
          <w:tblHeader/>
        </w:trPr>
        <w:tc>
          <w:tcPr>
            <w:tcW w:w="704"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Item</w:t>
            </w:r>
          </w:p>
        </w:tc>
        <w:tc>
          <w:tcPr>
            <w:tcW w:w="3827"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Description of goods</w:t>
            </w:r>
          </w:p>
        </w:tc>
        <w:tc>
          <w:tcPr>
            <w:tcW w:w="2555" w:type="dxa"/>
            <w:tcBorders>
              <w:top w:val="single" w:sz="6" w:space="0" w:color="auto"/>
              <w:bottom w:val="single" w:sz="12" w:space="0" w:color="auto"/>
            </w:tcBorders>
            <w:shd w:val="clear" w:color="auto" w:fill="auto"/>
          </w:tcPr>
          <w:p w:rsidR="006D3E85" w:rsidRPr="00AE5B9A" w:rsidRDefault="006D3E85" w:rsidP="00B8577E">
            <w:pPr>
              <w:pStyle w:val="Tabletext"/>
              <w:keepNext/>
              <w:rPr>
                <w:b/>
              </w:rPr>
            </w:pPr>
            <w:r w:rsidRPr="00AE5B9A">
              <w:rPr>
                <w:b/>
              </w:rPr>
              <w:t>Rate of duty</w:t>
            </w:r>
          </w:p>
        </w:tc>
      </w:tr>
      <w:tr w:rsidR="006D3E85" w:rsidRPr="00AE5B9A" w:rsidTr="00B8577E">
        <w:tc>
          <w:tcPr>
            <w:tcW w:w="704" w:type="dxa"/>
            <w:tcBorders>
              <w:top w:val="single" w:sz="12" w:space="0" w:color="auto"/>
              <w:bottom w:val="single" w:sz="2" w:space="0" w:color="auto"/>
            </w:tcBorders>
            <w:shd w:val="clear" w:color="auto" w:fill="auto"/>
          </w:tcPr>
          <w:p w:rsidR="006D3E85" w:rsidRPr="00AE5B9A" w:rsidRDefault="006D3E85" w:rsidP="00B8577E">
            <w:pPr>
              <w:pStyle w:val="Tabletext"/>
            </w:pPr>
            <w:r w:rsidRPr="00AE5B9A">
              <w:t>54</w:t>
            </w:r>
          </w:p>
        </w:tc>
        <w:tc>
          <w:tcPr>
            <w:tcW w:w="3827" w:type="dxa"/>
            <w:tcBorders>
              <w:top w:val="single" w:sz="12" w:space="0" w:color="auto"/>
              <w:bottom w:val="single" w:sz="2" w:space="0" w:color="auto"/>
            </w:tcBorders>
            <w:shd w:val="clear" w:color="auto" w:fill="auto"/>
          </w:tcPr>
          <w:p w:rsidR="006D3E85" w:rsidRPr="00AE5B9A" w:rsidRDefault="006D3E85" w:rsidP="00B8577E">
            <w:pPr>
              <w:pStyle w:val="Tabletext"/>
            </w:pPr>
            <w:r w:rsidRPr="00AE5B9A">
              <w:t>Handicrafts, as prescribed by by</w:t>
            </w:r>
            <w:r w:rsidR="00B1797C">
              <w:noBreakHyphen/>
            </w:r>
            <w:r w:rsidRPr="00AE5B9A">
              <w:t>law</w:t>
            </w:r>
          </w:p>
        </w:tc>
        <w:tc>
          <w:tcPr>
            <w:tcW w:w="2555" w:type="dxa"/>
            <w:tcBorders>
              <w:top w:val="single" w:sz="12" w:space="0" w:color="auto"/>
              <w:bottom w:val="single" w:sz="2" w:space="0" w:color="auto"/>
            </w:tcBorders>
            <w:shd w:val="clear" w:color="auto" w:fill="auto"/>
          </w:tcPr>
          <w:p w:rsidR="006D3E85" w:rsidRPr="00AE5B9A" w:rsidRDefault="006D3E85" w:rsidP="00B8577E">
            <w:pPr>
              <w:pStyle w:val="Tabletext"/>
            </w:pPr>
            <w:r w:rsidRPr="00AE5B9A">
              <w:t>Free</w:t>
            </w:r>
          </w:p>
        </w:tc>
      </w:tr>
      <w:tr w:rsidR="006D3E85" w:rsidRPr="00AE5B9A" w:rsidTr="00C72CB5">
        <w:tc>
          <w:tcPr>
            <w:tcW w:w="704" w:type="dxa"/>
            <w:shd w:val="clear" w:color="auto" w:fill="auto"/>
          </w:tcPr>
          <w:p w:rsidR="006D3E85" w:rsidRPr="00AE5B9A" w:rsidRDefault="006D3E85" w:rsidP="00B8577E">
            <w:pPr>
              <w:pStyle w:val="Tabletext"/>
            </w:pPr>
            <w:r w:rsidRPr="00AE5B9A">
              <w:t>55</w:t>
            </w:r>
          </w:p>
        </w:tc>
        <w:tc>
          <w:tcPr>
            <w:tcW w:w="3827" w:type="dxa"/>
            <w:shd w:val="clear" w:color="auto" w:fill="auto"/>
          </w:tcPr>
          <w:p w:rsidR="006D3E85" w:rsidRPr="00AE5B9A" w:rsidRDefault="006D3E85" w:rsidP="00B8577E">
            <w:pPr>
              <w:pStyle w:val="Tabletext"/>
            </w:pPr>
            <w:r w:rsidRPr="00AE5B9A">
              <w:t>Cheese and curd, as prescribed by by</w:t>
            </w:r>
            <w:r w:rsidR="00B1797C">
              <w:noBreakHyphen/>
            </w:r>
            <w:r w:rsidRPr="00AE5B9A">
              <w:t>law, that are classified under subheading 0406.10.00, 0406.20.00, 0406.30.00, 0406.40.90 or 0406.90.90 of Schedule</w:t>
            </w:r>
            <w:r w:rsidR="00661DAB" w:rsidRPr="00AE5B9A">
              <w:t> </w:t>
            </w:r>
            <w:r w:rsidRPr="00AE5B9A">
              <w:t>3</w:t>
            </w:r>
          </w:p>
        </w:tc>
        <w:tc>
          <w:tcPr>
            <w:tcW w:w="2555" w:type="dxa"/>
            <w:shd w:val="clear" w:color="auto" w:fill="auto"/>
          </w:tcPr>
          <w:p w:rsidR="006D3E85" w:rsidRPr="00AE5B9A" w:rsidRDefault="006D3E85" w:rsidP="00B8577E">
            <w:pPr>
              <w:pStyle w:val="Tabletext"/>
            </w:pPr>
            <w:r w:rsidRPr="00AE5B9A">
              <w:t>$0.096/kg</w:t>
            </w:r>
            <w:r w:rsidRPr="00AE5B9A">
              <w:br/>
              <w:t>DC:$0.096/kg, less 5%</w:t>
            </w:r>
            <w:r w:rsidRPr="00AE5B9A">
              <w:br/>
              <w:t>DCS:$0.096/kg, less 5%</w:t>
            </w:r>
          </w:p>
        </w:tc>
      </w:tr>
      <w:tr w:rsidR="00192D96" w:rsidRPr="00AE5B9A" w:rsidTr="00B510D4">
        <w:trPr>
          <w:cantSplit/>
        </w:trPr>
        <w:tc>
          <w:tcPr>
            <w:tcW w:w="704" w:type="dxa"/>
            <w:tcBorders>
              <w:bottom w:val="single" w:sz="4" w:space="0" w:color="auto"/>
            </w:tcBorders>
            <w:shd w:val="clear" w:color="auto" w:fill="auto"/>
          </w:tcPr>
          <w:p w:rsidR="00192D96" w:rsidRPr="00AE5B9A" w:rsidRDefault="00192D96" w:rsidP="00B8577E">
            <w:pPr>
              <w:pStyle w:val="Tabletext"/>
            </w:pPr>
            <w:r w:rsidRPr="00AE5B9A">
              <w:lastRenderedPageBreak/>
              <w:t>56</w:t>
            </w:r>
          </w:p>
        </w:tc>
        <w:tc>
          <w:tcPr>
            <w:tcW w:w="3827" w:type="dxa"/>
            <w:tcBorders>
              <w:bottom w:val="single" w:sz="4" w:space="0" w:color="auto"/>
            </w:tcBorders>
            <w:shd w:val="clear" w:color="auto" w:fill="auto"/>
          </w:tcPr>
          <w:p w:rsidR="00192D96" w:rsidRPr="00AE5B9A" w:rsidRDefault="00192D96" w:rsidP="004D3A8F">
            <w:pPr>
              <w:pStyle w:val="Tabletext"/>
            </w:pPr>
            <w:r w:rsidRPr="00AE5B9A">
              <w:t>Goods in respect of which the following apply:</w:t>
            </w:r>
          </w:p>
          <w:p w:rsidR="00192D96" w:rsidRPr="00AE5B9A" w:rsidRDefault="00192D96" w:rsidP="004D3A8F">
            <w:pPr>
              <w:pStyle w:val="Tablea"/>
            </w:pPr>
            <w:r w:rsidRPr="00AE5B9A">
              <w:t>(a) either:</w:t>
            </w:r>
          </w:p>
          <w:p w:rsidR="00192D96" w:rsidRPr="00AE5B9A" w:rsidRDefault="00192D96" w:rsidP="004D3A8F">
            <w:pPr>
              <w:pStyle w:val="Tablei"/>
            </w:pPr>
            <w:r w:rsidRPr="00AE5B9A">
              <w:t>(i) the goods are kits containing either or both medicaments and placebos, the kits do not indicate whether their contents are medicaments or placebos, the kits are imported for use in a clinical trial in Australia and the kits satisfy the requirements prescribed by by</w:t>
            </w:r>
            <w:r w:rsidR="00B1797C">
              <w:noBreakHyphen/>
            </w:r>
            <w:r w:rsidRPr="00AE5B9A">
              <w:t>law; or</w:t>
            </w:r>
          </w:p>
          <w:p w:rsidR="00192D96" w:rsidRPr="00AE5B9A" w:rsidRDefault="00192D96" w:rsidP="004D3A8F">
            <w:pPr>
              <w:pStyle w:val="Tablei"/>
            </w:pPr>
            <w:r w:rsidRPr="00AE5B9A">
              <w:t>(ii) the goods are placebos imported for use in a clinical trial in Australia;</w:t>
            </w:r>
          </w:p>
          <w:p w:rsidR="00192D96" w:rsidRPr="00AE5B9A" w:rsidRDefault="00192D96" w:rsidP="00C72CB5">
            <w:pPr>
              <w:pStyle w:val="Tablea"/>
            </w:pPr>
            <w:r w:rsidRPr="00AE5B9A">
              <w:t>(b) all requirements imposed by the laws of the Commonwealth, relating to the importation of the goods, have been complied with</w:t>
            </w:r>
          </w:p>
        </w:tc>
        <w:tc>
          <w:tcPr>
            <w:tcW w:w="2555" w:type="dxa"/>
            <w:tcBorders>
              <w:bottom w:val="single" w:sz="4" w:space="0" w:color="auto"/>
            </w:tcBorders>
            <w:shd w:val="clear" w:color="auto" w:fill="auto"/>
          </w:tcPr>
          <w:p w:rsidR="00192D96" w:rsidRPr="00AE5B9A" w:rsidRDefault="00192D96" w:rsidP="00B8577E">
            <w:pPr>
              <w:pStyle w:val="Tabletext"/>
            </w:pPr>
            <w:r w:rsidRPr="00AE5B9A">
              <w:t>Free</w:t>
            </w:r>
          </w:p>
        </w:tc>
      </w:tr>
      <w:tr w:rsidR="009F3B22" w:rsidRPr="00AE5B9A" w:rsidTr="002D120D">
        <w:trPr>
          <w:cantSplit/>
        </w:trPr>
        <w:tc>
          <w:tcPr>
            <w:tcW w:w="704" w:type="dxa"/>
            <w:tcBorders>
              <w:top w:val="single" w:sz="4" w:space="0" w:color="auto"/>
              <w:bottom w:val="single" w:sz="4" w:space="0" w:color="auto"/>
            </w:tcBorders>
            <w:shd w:val="clear" w:color="auto" w:fill="auto"/>
          </w:tcPr>
          <w:p w:rsidR="009F3B22" w:rsidRPr="00AE5B9A" w:rsidRDefault="009F3B22" w:rsidP="009D645E">
            <w:pPr>
              <w:pStyle w:val="Tabletext"/>
            </w:pPr>
            <w:r w:rsidRPr="00AE5B9A">
              <w:t>57</w:t>
            </w:r>
          </w:p>
        </w:tc>
        <w:tc>
          <w:tcPr>
            <w:tcW w:w="3827" w:type="dxa"/>
            <w:tcBorders>
              <w:top w:val="single" w:sz="4" w:space="0" w:color="auto"/>
              <w:bottom w:val="single" w:sz="4" w:space="0" w:color="auto"/>
            </w:tcBorders>
            <w:shd w:val="clear" w:color="auto" w:fill="auto"/>
          </w:tcPr>
          <w:p w:rsidR="0012081B" w:rsidRPr="00A94C25" w:rsidRDefault="0012081B" w:rsidP="0012081B">
            <w:pPr>
              <w:pStyle w:val="Tabletext"/>
              <w:rPr>
                <w:lang w:eastAsia="en-US"/>
              </w:rPr>
            </w:pPr>
            <w:r w:rsidRPr="00A94C25">
              <w:rPr>
                <w:lang w:eastAsia="en-US"/>
              </w:rPr>
              <w:t>Goods, as prescribed by by</w:t>
            </w:r>
            <w:r w:rsidR="00B1797C">
              <w:rPr>
                <w:lang w:eastAsia="en-US"/>
              </w:rPr>
              <w:noBreakHyphen/>
            </w:r>
            <w:r w:rsidRPr="00A94C25">
              <w:rPr>
                <w:lang w:eastAsia="en-US"/>
              </w:rPr>
              <w:t>law, where:</w:t>
            </w:r>
          </w:p>
          <w:p w:rsidR="0012081B" w:rsidRPr="00A94C25" w:rsidRDefault="0012081B" w:rsidP="0012081B">
            <w:pPr>
              <w:pStyle w:val="Tablea"/>
              <w:spacing w:line="276" w:lineRule="auto"/>
              <w:rPr>
                <w:lang w:eastAsia="en-US"/>
              </w:rPr>
            </w:pPr>
            <w:r w:rsidRPr="00A94C25">
              <w:rPr>
                <w:lang w:eastAsia="en-US"/>
              </w:rPr>
              <w:t>(a) the goods are medical products or hygiene products; or</w:t>
            </w:r>
          </w:p>
          <w:p w:rsidR="0012081B" w:rsidRPr="00A94C25" w:rsidRDefault="0012081B" w:rsidP="0012081B">
            <w:pPr>
              <w:pStyle w:val="Tablea"/>
              <w:spacing w:line="276" w:lineRule="auto"/>
              <w:rPr>
                <w:lang w:eastAsia="en-US"/>
              </w:rPr>
            </w:pPr>
            <w:r w:rsidRPr="00A94C25">
              <w:rPr>
                <w:lang w:eastAsia="en-US"/>
              </w:rPr>
              <w:t>(b) both of the following apply:</w:t>
            </w:r>
          </w:p>
          <w:p w:rsidR="0012081B" w:rsidRPr="00A94C25" w:rsidRDefault="0012081B" w:rsidP="0012081B">
            <w:pPr>
              <w:pStyle w:val="Tablei"/>
              <w:rPr>
                <w:lang w:eastAsia="en-US"/>
              </w:rPr>
            </w:pPr>
            <w:r w:rsidRPr="00A94C25">
              <w:rPr>
                <w:lang w:eastAsia="en-US"/>
              </w:rPr>
              <w:t>(i) the goods are ingredients to be used in the production of medicaments or other goods;</w:t>
            </w:r>
          </w:p>
          <w:p w:rsidR="0012081B" w:rsidRPr="00A94C25" w:rsidRDefault="0012081B" w:rsidP="0012081B">
            <w:pPr>
              <w:pStyle w:val="Tablei"/>
              <w:rPr>
                <w:lang w:eastAsia="en-US"/>
              </w:rPr>
            </w:pPr>
            <w:r w:rsidRPr="00A94C25">
              <w:rPr>
                <w:lang w:eastAsia="en-US"/>
              </w:rPr>
              <w:t>(ii) the medicaments or other goods, if imported, would be classified under Chapter 30 of Schedule 3; or</w:t>
            </w:r>
          </w:p>
          <w:p w:rsidR="0012081B" w:rsidRPr="00A94C25" w:rsidRDefault="0012081B" w:rsidP="0012081B">
            <w:pPr>
              <w:pStyle w:val="Tablea"/>
              <w:spacing w:line="276" w:lineRule="auto"/>
              <w:rPr>
                <w:lang w:eastAsia="en-US"/>
              </w:rPr>
            </w:pPr>
            <w:r w:rsidRPr="00A94C25">
              <w:rPr>
                <w:lang w:eastAsia="en-US"/>
              </w:rPr>
              <w:t>(c) both of the following apply:</w:t>
            </w:r>
          </w:p>
          <w:p w:rsidR="0012081B" w:rsidRPr="00A94C25" w:rsidRDefault="0012081B" w:rsidP="0012081B">
            <w:pPr>
              <w:pStyle w:val="Tablei"/>
              <w:rPr>
                <w:lang w:eastAsia="en-US"/>
              </w:rPr>
            </w:pPr>
            <w:r w:rsidRPr="00A94C25">
              <w:rPr>
                <w:lang w:eastAsia="en-US"/>
              </w:rPr>
              <w:t>(i) the goods are containers to be used for containing medicaments or other goods;</w:t>
            </w:r>
          </w:p>
          <w:p w:rsidR="009F3B22" w:rsidRPr="00AE5B9A" w:rsidRDefault="0012081B" w:rsidP="00236199">
            <w:pPr>
              <w:pStyle w:val="Tablei"/>
            </w:pPr>
            <w:r w:rsidRPr="00236199">
              <w:t>(ii) the medicaments or other goods, if imported, would be classified under Chapter 30 of Schedule 3.</w:t>
            </w:r>
          </w:p>
        </w:tc>
        <w:tc>
          <w:tcPr>
            <w:tcW w:w="2555" w:type="dxa"/>
            <w:tcBorders>
              <w:top w:val="single" w:sz="4" w:space="0" w:color="auto"/>
              <w:bottom w:val="single" w:sz="4" w:space="0" w:color="auto"/>
            </w:tcBorders>
            <w:shd w:val="clear" w:color="auto" w:fill="auto"/>
          </w:tcPr>
          <w:p w:rsidR="009F3B22" w:rsidRPr="00AE5B9A" w:rsidRDefault="009F3B22" w:rsidP="009D645E">
            <w:pPr>
              <w:pStyle w:val="Tabletext"/>
            </w:pPr>
            <w:r w:rsidRPr="00AE5B9A">
              <w:t>Free</w:t>
            </w:r>
          </w:p>
        </w:tc>
      </w:tr>
      <w:tr w:rsidR="00454D2A" w:rsidRPr="00AE5B9A" w:rsidTr="00B510D4">
        <w:trPr>
          <w:cantSplit/>
        </w:trPr>
        <w:tc>
          <w:tcPr>
            <w:tcW w:w="704" w:type="dxa"/>
            <w:tcBorders>
              <w:top w:val="single" w:sz="4" w:space="0" w:color="auto"/>
              <w:bottom w:val="single" w:sz="12" w:space="0" w:color="auto"/>
            </w:tcBorders>
            <w:shd w:val="clear" w:color="auto" w:fill="auto"/>
          </w:tcPr>
          <w:p w:rsidR="00454D2A" w:rsidRPr="00AE5B9A" w:rsidRDefault="00454D2A" w:rsidP="00454D2A">
            <w:pPr>
              <w:pStyle w:val="Tabletext"/>
            </w:pPr>
            <w:r w:rsidRPr="00F5142B">
              <w:lastRenderedPageBreak/>
              <w:t>58</w:t>
            </w:r>
          </w:p>
        </w:tc>
        <w:tc>
          <w:tcPr>
            <w:tcW w:w="3827" w:type="dxa"/>
            <w:tcBorders>
              <w:top w:val="single" w:sz="4" w:space="0" w:color="auto"/>
              <w:bottom w:val="single" w:sz="12" w:space="0" w:color="auto"/>
            </w:tcBorders>
            <w:shd w:val="clear" w:color="auto" w:fill="auto"/>
          </w:tcPr>
          <w:p w:rsidR="00454D2A" w:rsidRPr="00AE5B9A" w:rsidRDefault="00454D2A" w:rsidP="00454D2A">
            <w:pPr>
              <w:pStyle w:val="Tabletext"/>
            </w:pPr>
            <w:r w:rsidRPr="00F5142B">
              <w:t>Goods that are for use in the program known as the F</w:t>
            </w:r>
            <w:r w:rsidR="00B1797C">
              <w:noBreakHyphen/>
            </w:r>
            <w:r w:rsidRPr="00F5142B">
              <w:t>35 Lightning II Joint Strike Fighter Program</w:t>
            </w:r>
          </w:p>
        </w:tc>
        <w:tc>
          <w:tcPr>
            <w:tcW w:w="2555" w:type="dxa"/>
            <w:tcBorders>
              <w:top w:val="single" w:sz="4" w:space="0" w:color="auto"/>
              <w:bottom w:val="single" w:sz="12" w:space="0" w:color="auto"/>
            </w:tcBorders>
            <w:shd w:val="clear" w:color="auto" w:fill="auto"/>
          </w:tcPr>
          <w:p w:rsidR="00454D2A" w:rsidRPr="00AE5B9A" w:rsidRDefault="00454D2A" w:rsidP="00454D2A">
            <w:pPr>
              <w:pStyle w:val="Tabletext"/>
            </w:pPr>
            <w:r w:rsidRPr="00F5142B">
              <w:t>Free</w:t>
            </w:r>
          </w:p>
        </w:tc>
      </w:tr>
    </w:tbl>
    <w:p w:rsidR="00120DD0" w:rsidRPr="00AE5B9A" w:rsidRDefault="00120DD0" w:rsidP="00C150A7">
      <w:pPr>
        <w:pStyle w:val="ActHead1"/>
        <w:pageBreakBefore/>
      </w:pPr>
      <w:bookmarkStart w:id="2" w:name="_Toc142557716"/>
      <w:r w:rsidRPr="00B1797C">
        <w:rPr>
          <w:rStyle w:val="CharChapNo"/>
        </w:rPr>
        <w:lastRenderedPageBreak/>
        <w:t>Schedule</w:t>
      </w:r>
      <w:r w:rsidR="00661DAB" w:rsidRPr="00B1797C">
        <w:rPr>
          <w:rStyle w:val="CharChapNo"/>
        </w:rPr>
        <w:t> </w:t>
      </w:r>
      <w:r w:rsidRPr="00B1797C">
        <w:rPr>
          <w:rStyle w:val="CharChapNo"/>
        </w:rPr>
        <w:t>4A</w:t>
      </w:r>
      <w:r w:rsidRPr="00AE5B9A">
        <w:t>—</w:t>
      </w:r>
      <w:r w:rsidRPr="00B1797C">
        <w:rPr>
          <w:rStyle w:val="CharChapText"/>
        </w:rPr>
        <w:t>Singaporean originating goods</w:t>
      </w:r>
      <w:bookmarkEnd w:id="2"/>
    </w:p>
    <w:p w:rsidR="00120DD0" w:rsidRPr="00AE5B9A" w:rsidRDefault="00120DD0" w:rsidP="00120DD0">
      <w:pPr>
        <w:pStyle w:val="notemargin"/>
      </w:pPr>
      <w:r w:rsidRPr="00AE5B9A">
        <w:t>Note:</w:t>
      </w:r>
      <w:r w:rsidRPr="00AE5B9A">
        <w:tab/>
        <w:t>See sections</w:t>
      </w:r>
      <w:r w:rsidR="00661DAB" w:rsidRPr="00AE5B9A">
        <w:t> </w:t>
      </w:r>
      <w:r w:rsidRPr="00AE5B9A">
        <w:t>15 and 16.</w:t>
      </w:r>
    </w:p>
    <w:p w:rsidR="00120DD0" w:rsidRPr="00AE5B9A" w:rsidRDefault="00120DD0" w:rsidP="00120DD0">
      <w:pPr>
        <w:pStyle w:val="Header"/>
      </w:pPr>
      <w:r w:rsidRPr="00B1797C">
        <w:rPr>
          <w:rStyle w:val="CharPartNo"/>
        </w:rPr>
        <w:t xml:space="preserve"> </w:t>
      </w:r>
      <w:r w:rsidRPr="00B1797C">
        <w:rPr>
          <w:rStyle w:val="CharPartText"/>
        </w:rPr>
        <w:t xml:space="preserve"> </w:t>
      </w:r>
    </w:p>
    <w:p w:rsidR="00120DD0" w:rsidRPr="00AE5B9A" w:rsidRDefault="00120DD0" w:rsidP="00120DD0">
      <w:pPr>
        <w:pStyle w:val="Tabletext"/>
      </w:pPr>
    </w:p>
    <w:tbl>
      <w:tblPr>
        <w:tblW w:w="0" w:type="auto"/>
        <w:tblInd w:w="108" w:type="dxa"/>
        <w:tblLayout w:type="fixed"/>
        <w:tblLook w:val="0000" w:firstRow="0" w:lastRow="0" w:firstColumn="0" w:lastColumn="0" w:noHBand="0" w:noVBand="0"/>
      </w:tblPr>
      <w:tblGrid>
        <w:gridCol w:w="1100"/>
        <w:gridCol w:w="2420"/>
        <w:gridCol w:w="3630"/>
      </w:tblGrid>
      <w:tr w:rsidR="00120DD0" w:rsidRPr="00AE5B9A" w:rsidTr="00EB2E72">
        <w:trPr>
          <w:cantSplit/>
          <w:tblHeader/>
        </w:trPr>
        <w:tc>
          <w:tcPr>
            <w:tcW w:w="7150" w:type="dxa"/>
            <w:gridSpan w:val="3"/>
            <w:tcBorders>
              <w:top w:val="single" w:sz="12" w:space="0" w:color="auto"/>
              <w:bottom w:val="single" w:sz="4" w:space="0" w:color="auto"/>
            </w:tcBorders>
          </w:tcPr>
          <w:p w:rsidR="00120DD0" w:rsidRPr="00AE5B9A" w:rsidRDefault="00120DD0" w:rsidP="00EB2E72">
            <w:pPr>
              <w:pStyle w:val="Tabletext"/>
              <w:keepNext/>
              <w:rPr>
                <w:b/>
              </w:rPr>
            </w:pPr>
            <w:r w:rsidRPr="00AE5B9A">
              <w:rPr>
                <w:b/>
              </w:rPr>
              <w:t>Singaporean originating goods</w:t>
            </w:r>
          </w:p>
        </w:tc>
      </w:tr>
      <w:tr w:rsidR="00120DD0" w:rsidRPr="00AE5B9A" w:rsidTr="00EB2E72">
        <w:trPr>
          <w:cantSplit/>
          <w:tblHeader/>
        </w:trPr>
        <w:tc>
          <w:tcPr>
            <w:tcW w:w="1100" w:type="dxa"/>
            <w:tcBorders>
              <w:top w:val="single" w:sz="4" w:space="0" w:color="auto"/>
              <w:bottom w:val="single" w:sz="12" w:space="0" w:color="auto"/>
            </w:tcBorders>
          </w:tcPr>
          <w:p w:rsidR="00120DD0" w:rsidRPr="00AE5B9A" w:rsidRDefault="00120DD0" w:rsidP="00EB2E72">
            <w:pPr>
              <w:pStyle w:val="Tabletext"/>
              <w:keepNext/>
              <w:rPr>
                <w:b/>
              </w:rPr>
            </w:pPr>
            <w:r w:rsidRPr="00AE5B9A">
              <w:rPr>
                <w:b/>
              </w:rPr>
              <w:t>Column 1</w:t>
            </w:r>
            <w:r w:rsidRPr="00AE5B9A">
              <w:rPr>
                <w:b/>
              </w:rPr>
              <w:br/>
              <w:t>Item</w:t>
            </w:r>
          </w:p>
        </w:tc>
        <w:tc>
          <w:tcPr>
            <w:tcW w:w="2420" w:type="dxa"/>
            <w:tcBorders>
              <w:top w:val="single" w:sz="4" w:space="0" w:color="auto"/>
              <w:bottom w:val="single" w:sz="12" w:space="0" w:color="auto"/>
            </w:tcBorders>
          </w:tcPr>
          <w:p w:rsidR="00120DD0" w:rsidRPr="00AE5B9A" w:rsidRDefault="00120DD0" w:rsidP="00EB2E72">
            <w:pPr>
              <w:pStyle w:val="Tabletext"/>
              <w:keepNext/>
              <w:rPr>
                <w:b/>
              </w:rPr>
            </w:pPr>
            <w:r w:rsidRPr="00AE5B9A">
              <w:rPr>
                <w:b/>
              </w:rPr>
              <w:t>Column 2</w:t>
            </w:r>
            <w:r w:rsidRPr="00AE5B9A">
              <w:rPr>
                <w:b/>
              </w:rPr>
              <w:br/>
              <w:t>Heading or subheading in Schedule</w:t>
            </w:r>
            <w:r w:rsidR="00661DAB" w:rsidRPr="00AE5B9A">
              <w:rPr>
                <w:b/>
              </w:rPr>
              <w:t> </w:t>
            </w:r>
            <w:r w:rsidRPr="00AE5B9A">
              <w:rPr>
                <w:b/>
              </w:rPr>
              <w:t>3</w:t>
            </w:r>
          </w:p>
        </w:tc>
        <w:tc>
          <w:tcPr>
            <w:tcW w:w="3630" w:type="dxa"/>
            <w:tcBorders>
              <w:top w:val="single" w:sz="4" w:space="0" w:color="auto"/>
              <w:bottom w:val="single" w:sz="12" w:space="0" w:color="auto"/>
            </w:tcBorders>
          </w:tcPr>
          <w:p w:rsidR="00120DD0" w:rsidRPr="00AE5B9A" w:rsidRDefault="00120DD0" w:rsidP="00EB2E72">
            <w:pPr>
              <w:pStyle w:val="Tabletext"/>
              <w:keepNext/>
              <w:rPr>
                <w:b/>
              </w:rPr>
            </w:pPr>
            <w:r w:rsidRPr="00AE5B9A">
              <w:rPr>
                <w:b/>
              </w:rPr>
              <w:t>Column 3</w:t>
            </w:r>
            <w:r w:rsidRPr="00AE5B9A">
              <w:rPr>
                <w:b/>
              </w:rPr>
              <w:br/>
              <w:t>Rate</w:t>
            </w:r>
          </w:p>
        </w:tc>
      </w:tr>
      <w:tr w:rsidR="00B428AF" w:rsidRPr="00AE5B9A" w:rsidTr="00EB2E72">
        <w:trPr>
          <w:cantSplit/>
        </w:trPr>
        <w:tc>
          <w:tcPr>
            <w:tcW w:w="1100" w:type="dxa"/>
            <w:tcBorders>
              <w:top w:val="single" w:sz="2" w:space="0" w:color="auto"/>
              <w:bottom w:val="single" w:sz="2" w:space="0" w:color="auto"/>
            </w:tcBorders>
          </w:tcPr>
          <w:p w:rsidR="00B428AF" w:rsidRPr="00AE5B9A" w:rsidRDefault="00B428AF" w:rsidP="00EB2E72">
            <w:pPr>
              <w:pStyle w:val="Tabletext"/>
            </w:pPr>
            <w:r w:rsidRPr="00AE5B9A">
              <w:t>1</w:t>
            </w:r>
          </w:p>
        </w:tc>
        <w:tc>
          <w:tcPr>
            <w:tcW w:w="2420" w:type="dxa"/>
            <w:tcBorders>
              <w:top w:val="single" w:sz="2" w:space="0" w:color="auto"/>
              <w:bottom w:val="single" w:sz="2" w:space="0" w:color="auto"/>
            </w:tcBorders>
          </w:tcPr>
          <w:p w:rsidR="00B428AF" w:rsidRPr="00AE5B9A" w:rsidRDefault="00B428AF" w:rsidP="00EB2E72">
            <w:pPr>
              <w:pStyle w:val="Tabletext"/>
            </w:pPr>
            <w:r w:rsidRPr="00AE5B9A">
              <w:t>2203.00.63</w:t>
            </w:r>
          </w:p>
        </w:tc>
        <w:tc>
          <w:tcPr>
            <w:tcW w:w="3630" w:type="dxa"/>
            <w:tcBorders>
              <w:top w:val="single" w:sz="2" w:space="0" w:color="auto"/>
              <w:bottom w:val="single" w:sz="2" w:space="0" w:color="auto"/>
            </w:tcBorders>
          </w:tcPr>
          <w:p w:rsidR="00B428AF" w:rsidRPr="00AE5B9A" w:rsidRDefault="00B428AF" w:rsidP="00EB2E72">
            <w:pPr>
              <w:pStyle w:val="Tabletext"/>
            </w:pPr>
            <w:r w:rsidRPr="00AE5B9A">
              <w:t>$8.66/L of alcohol, calculated on that alcohol content by which the percentage by volume of alcohol of the goods exceeds 1.15</w:t>
            </w:r>
          </w:p>
        </w:tc>
      </w:tr>
      <w:tr w:rsidR="00B428AF" w:rsidRPr="00AE5B9A" w:rsidTr="00EB2E72">
        <w:trPr>
          <w:cantSplit/>
        </w:trPr>
        <w:tc>
          <w:tcPr>
            <w:tcW w:w="1100" w:type="dxa"/>
            <w:tcBorders>
              <w:top w:val="single" w:sz="2" w:space="0" w:color="auto"/>
              <w:bottom w:val="single" w:sz="2" w:space="0" w:color="auto"/>
            </w:tcBorders>
          </w:tcPr>
          <w:p w:rsidR="00B428AF" w:rsidRPr="00AE5B9A" w:rsidRDefault="00B428AF" w:rsidP="00EB2E72">
            <w:pPr>
              <w:pStyle w:val="Tabletext"/>
            </w:pPr>
            <w:r w:rsidRPr="00AE5B9A">
              <w:t>2</w:t>
            </w:r>
          </w:p>
        </w:tc>
        <w:tc>
          <w:tcPr>
            <w:tcW w:w="2420" w:type="dxa"/>
            <w:tcBorders>
              <w:top w:val="single" w:sz="2" w:space="0" w:color="auto"/>
              <w:bottom w:val="single" w:sz="2" w:space="0" w:color="auto"/>
            </w:tcBorders>
          </w:tcPr>
          <w:p w:rsidR="00B428AF" w:rsidRPr="00AE5B9A" w:rsidRDefault="00B428AF" w:rsidP="00EB2E72">
            <w:pPr>
              <w:pStyle w:val="Tabletext"/>
            </w:pPr>
            <w:r w:rsidRPr="00AE5B9A">
              <w:t>2203.00.64</w:t>
            </w:r>
          </w:p>
        </w:tc>
        <w:tc>
          <w:tcPr>
            <w:tcW w:w="3630" w:type="dxa"/>
            <w:tcBorders>
              <w:top w:val="single" w:sz="2" w:space="0" w:color="auto"/>
              <w:bottom w:val="single" w:sz="2" w:space="0" w:color="auto"/>
            </w:tcBorders>
          </w:tcPr>
          <w:p w:rsidR="00B428AF" w:rsidRPr="00AE5B9A" w:rsidRDefault="00B428AF" w:rsidP="00EB2E72">
            <w:pPr>
              <w:pStyle w:val="Tabletext"/>
            </w:pPr>
            <w:r w:rsidRPr="00AE5B9A">
              <w:t>$43.27/L of alcohol, calculated on that alcohol content by which the percentage by volume of alcohol of the goods exceeds 1.15</w:t>
            </w:r>
          </w:p>
        </w:tc>
      </w:tr>
      <w:tr w:rsidR="00B428AF" w:rsidRPr="00AE5B9A" w:rsidTr="00EB2E72">
        <w:trPr>
          <w:cantSplit/>
        </w:trPr>
        <w:tc>
          <w:tcPr>
            <w:tcW w:w="1100" w:type="dxa"/>
            <w:tcBorders>
              <w:top w:val="single" w:sz="2" w:space="0" w:color="auto"/>
              <w:bottom w:val="single" w:sz="2" w:space="0" w:color="auto"/>
            </w:tcBorders>
          </w:tcPr>
          <w:p w:rsidR="00B428AF" w:rsidRPr="00AE5B9A" w:rsidRDefault="00B428AF" w:rsidP="00EB2E72">
            <w:pPr>
              <w:pStyle w:val="Tabletext"/>
            </w:pPr>
            <w:r w:rsidRPr="00AE5B9A">
              <w:t>3</w:t>
            </w:r>
          </w:p>
        </w:tc>
        <w:tc>
          <w:tcPr>
            <w:tcW w:w="2420" w:type="dxa"/>
            <w:tcBorders>
              <w:top w:val="single" w:sz="2" w:space="0" w:color="auto"/>
              <w:bottom w:val="single" w:sz="2" w:space="0" w:color="auto"/>
            </w:tcBorders>
          </w:tcPr>
          <w:p w:rsidR="00B428AF" w:rsidRPr="00AE5B9A" w:rsidRDefault="00B428AF" w:rsidP="00EB2E72">
            <w:pPr>
              <w:pStyle w:val="Tabletext"/>
            </w:pPr>
            <w:r w:rsidRPr="00AE5B9A">
              <w:t>2203.00.65</w:t>
            </w:r>
          </w:p>
        </w:tc>
        <w:tc>
          <w:tcPr>
            <w:tcW w:w="3630" w:type="dxa"/>
            <w:tcBorders>
              <w:top w:val="single" w:sz="2" w:space="0" w:color="auto"/>
              <w:bottom w:val="single" w:sz="2" w:space="0" w:color="auto"/>
            </w:tcBorders>
          </w:tcPr>
          <w:p w:rsidR="00B428AF" w:rsidRPr="00AE5B9A" w:rsidRDefault="00B428AF" w:rsidP="00EB2E72">
            <w:pPr>
              <w:pStyle w:val="Tabletext"/>
            </w:pPr>
            <w:r w:rsidRPr="00AE5B9A">
              <w:t>$27.10/L of alcohol, calculated on that alcohol content by which the percentage by volume of alcohol of the goods exceeds 1.15</w:t>
            </w:r>
          </w:p>
        </w:tc>
      </w:tr>
      <w:tr w:rsidR="00B428AF" w:rsidRPr="00AE5B9A" w:rsidTr="00EB2E72">
        <w:trPr>
          <w:cantSplit/>
        </w:trPr>
        <w:tc>
          <w:tcPr>
            <w:tcW w:w="1100" w:type="dxa"/>
            <w:tcBorders>
              <w:top w:val="single" w:sz="2" w:space="0" w:color="auto"/>
              <w:bottom w:val="single" w:sz="2" w:space="0" w:color="auto"/>
            </w:tcBorders>
          </w:tcPr>
          <w:p w:rsidR="00B428AF" w:rsidRPr="00AE5B9A" w:rsidRDefault="00B428AF" w:rsidP="00EB2E72">
            <w:pPr>
              <w:pStyle w:val="Tabletext"/>
            </w:pPr>
            <w:r w:rsidRPr="00AE5B9A">
              <w:t>3A</w:t>
            </w:r>
          </w:p>
        </w:tc>
        <w:tc>
          <w:tcPr>
            <w:tcW w:w="2420" w:type="dxa"/>
            <w:tcBorders>
              <w:top w:val="single" w:sz="2" w:space="0" w:color="auto"/>
              <w:bottom w:val="single" w:sz="2" w:space="0" w:color="auto"/>
            </w:tcBorders>
          </w:tcPr>
          <w:p w:rsidR="00B428AF" w:rsidRPr="00AE5B9A" w:rsidRDefault="00B428AF" w:rsidP="00EB2E72">
            <w:pPr>
              <w:pStyle w:val="Tabletext"/>
            </w:pPr>
            <w:r w:rsidRPr="00AE5B9A">
              <w:t>2203.00.66</w:t>
            </w:r>
          </w:p>
        </w:tc>
        <w:tc>
          <w:tcPr>
            <w:tcW w:w="3630" w:type="dxa"/>
            <w:tcBorders>
              <w:top w:val="single" w:sz="2" w:space="0" w:color="auto"/>
              <w:bottom w:val="single" w:sz="2" w:space="0" w:color="auto"/>
            </w:tcBorders>
          </w:tcPr>
          <w:p w:rsidR="00B428AF" w:rsidRPr="00AE5B9A" w:rsidRDefault="00B428AF" w:rsidP="00EB2E72">
            <w:pPr>
              <w:pStyle w:val="Tabletext"/>
            </w:pPr>
            <w:r w:rsidRPr="00AE5B9A">
              <w:t>$50.40/L of alcohol, calculated on that alcohol content by which the percentage by volume of alcohol of the goods exceeds 1.15</w:t>
            </w:r>
          </w:p>
        </w:tc>
      </w:tr>
      <w:tr w:rsidR="00B428AF" w:rsidRPr="00AE5B9A" w:rsidTr="00EB2E72">
        <w:trPr>
          <w:cantSplit/>
        </w:trPr>
        <w:tc>
          <w:tcPr>
            <w:tcW w:w="1100" w:type="dxa"/>
            <w:tcBorders>
              <w:top w:val="single" w:sz="2" w:space="0" w:color="auto"/>
              <w:bottom w:val="single" w:sz="2" w:space="0" w:color="auto"/>
            </w:tcBorders>
          </w:tcPr>
          <w:p w:rsidR="00B428AF" w:rsidRPr="00AE5B9A" w:rsidRDefault="00B428AF" w:rsidP="00EB2E72">
            <w:pPr>
              <w:pStyle w:val="Tabletext"/>
            </w:pPr>
            <w:r w:rsidRPr="00AE5B9A">
              <w:t>3B</w:t>
            </w:r>
          </w:p>
        </w:tc>
        <w:tc>
          <w:tcPr>
            <w:tcW w:w="2420" w:type="dxa"/>
            <w:tcBorders>
              <w:top w:val="single" w:sz="2" w:space="0" w:color="auto"/>
              <w:bottom w:val="single" w:sz="2" w:space="0" w:color="auto"/>
            </w:tcBorders>
          </w:tcPr>
          <w:p w:rsidR="00B428AF" w:rsidRPr="00AE5B9A" w:rsidRDefault="00B428AF" w:rsidP="00EB2E72">
            <w:pPr>
              <w:pStyle w:val="Tabletext"/>
            </w:pPr>
            <w:r w:rsidRPr="00AE5B9A">
              <w:t>2203.00.67</w:t>
            </w:r>
          </w:p>
        </w:tc>
        <w:tc>
          <w:tcPr>
            <w:tcW w:w="3630" w:type="dxa"/>
            <w:tcBorders>
              <w:top w:val="single" w:sz="2" w:space="0" w:color="auto"/>
              <w:bottom w:val="single" w:sz="2" w:space="0" w:color="auto"/>
            </w:tcBorders>
          </w:tcPr>
          <w:p w:rsidR="00B428AF" w:rsidRPr="00AE5B9A" w:rsidRDefault="00B428AF" w:rsidP="00EB2E72">
            <w:pPr>
              <w:pStyle w:val="Tabletext"/>
            </w:pPr>
            <w:r w:rsidRPr="00AE5B9A">
              <w:t>$35.50/L of alcohol, calculated on that alcohol content by which the percentage by volume of alcohol of the goods exceeds 1.15</w:t>
            </w:r>
          </w:p>
        </w:tc>
      </w:tr>
      <w:tr w:rsidR="00B428AF" w:rsidRPr="00AE5B9A" w:rsidTr="00EB2E72">
        <w:trPr>
          <w:cantSplit/>
        </w:trPr>
        <w:tc>
          <w:tcPr>
            <w:tcW w:w="1100" w:type="dxa"/>
            <w:tcBorders>
              <w:top w:val="single" w:sz="2" w:space="0" w:color="auto"/>
              <w:bottom w:val="single" w:sz="2" w:space="0" w:color="auto"/>
            </w:tcBorders>
          </w:tcPr>
          <w:p w:rsidR="00B428AF" w:rsidRPr="00AE5B9A" w:rsidRDefault="00B428AF" w:rsidP="00EB2E72">
            <w:pPr>
              <w:pStyle w:val="Tabletext"/>
            </w:pPr>
            <w:r w:rsidRPr="00AE5B9A">
              <w:t>3C</w:t>
            </w:r>
          </w:p>
        </w:tc>
        <w:tc>
          <w:tcPr>
            <w:tcW w:w="2420" w:type="dxa"/>
            <w:tcBorders>
              <w:top w:val="single" w:sz="2" w:space="0" w:color="auto"/>
              <w:bottom w:val="single" w:sz="2" w:space="0" w:color="auto"/>
            </w:tcBorders>
          </w:tcPr>
          <w:p w:rsidR="00B428AF" w:rsidRPr="00AE5B9A" w:rsidRDefault="00B428AF" w:rsidP="00EB2E72">
            <w:pPr>
              <w:pStyle w:val="Tabletext"/>
            </w:pPr>
            <w:r w:rsidRPr="00AE5B9A">
              <w:t>2203.00.69</w:t>
            </w:r>
          </w:p>
        </w:tc>
        <w:tc>
          <w:tcPr>
            <w:tcW w:w="3630" w:type="dxa"/>
            <w:tcBorders>
              <w:top w:val="single" w:sz="2" w:space="0" w:color="auto"/>
              <w:bottom w:val="single" w:sz="2" w:space="0" w:color="auto"/>
            </w:tcBorders>
          </w:tcPr>
          <w:p w:rsidR="00B428AF" w:rsidRPr="00AE5B9A" w:rsidRDefault="00B428AF" w:rsidP="00EB2E72">
            <w:pPr>
              <w:pStyle w:val="Tabletext"/>
            </w:pPr>
            <w:r w:rsidRPr="00AE5B9A">
              <w:t>$50.40/L of alcohol, calculated on that alcohol content by which the percentage by volume of alcohol of the goods exceeds 1.15</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4</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2203.00.71</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$8.39/L of alcohol, calculated on that alcohol content by which the percentage by volume of alcohol of the goods exceeds 1.15</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lastRenderedPageBreak/>
              <w:t>5</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2203.00.72</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$26.28/L of alcohol, calculated on that alcohol content by which the percentage by volume of alcohol of the goods exceeds 1.15</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6</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2203.00.79</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$34.42/L of alcohol, calculated on that alcohol content by which the percentage by volume of alcohol of the goods exceeds 1.15</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7</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2203.00.91</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8</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2203.00.99</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9</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2204.10.23</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10</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2204.10.29</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11</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2204.10.83</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shd w:val="clear" w:color="auto" w:fill="auto"/>
          </w:tcPr>
          <w:p w:rsidR="00120DD0" w:rsidRPr="00AE5B9A" w:rsidRDefault="00120DD0" w:rsidP="00EB2E72">
            <w:pPr>
              <w:pStyle w:val="Tabletext"/>
            </w:pPr>
            <w:r w:rsidRPr="00AE5B9A">
              <w:t>12</w:t>
            </w:r>
          </w:p>
        </w:tc>
        <w:tc>
          <w:tcPr>
            <w:tcW w:w="2420" w:type="dxa"/>
            <w:tcBorders>
              <w:top w:val="single" w:sz="2" w:space="0" w:color="auto"/>
              <w:bottom w:val="single" w:sz="2" w:space="0" w:color="auto"/>
            </w:tcBorders>
            <w:shd w:val="clear" w:color="auto" w:fill="auto"/>
          </w:tcPr>
          <w:p w:rsidR="00120DD0" w:rsidRPr="00AE5B9A" w:rsidRDefault="00120DD0" w:rsidP="00EB2E72">
            <w:pPr>
              <w:pStyle w:val="Tabletext"/>
            </w:pPr>
            <w:r w:rsidRPr="00AE5B9A">
              <w:t>2204.10.89</w:t>
            </w:r>
          </w:p>
        </w:tc>
        <w:tc>
          <w:tcPr>
            <w:tcW w:w="3630" w:type="dxa"/>
            <w:tcBorders>
              <w:top w:val="single" w:sz="2" w:space="0" w:color="auto"/>
              <w:bottom w:val="single" w:sz="2" w:space="0" w:color="auto"/>
            </w:tcBorders>
            <w:shd w:val="clear" w:color="auto" w:fill="auto"/>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shd w:val="clear" w:color="auto" w:fill="auto"/>
          </w:tcPr>
          <w:p w:rsidR="00120DD0" w:rsidRPr="00AE5B9A" w:rsidRDefault="00120DD0" w:rsidP="00EB2E72">
            <w:pPr>
              <w:pStyle w:val="Tabletext"/>
            </w:pPr>
            <w:r w:rsidRPr="00AE5B9A">
              <w:t>13</w:t>
            </w:r>
          </w:p>
        </w:tc>
        <w:tc>
          <w:tcPr>
            <w:tcW w:w="2420" w:type="dxa"/>
            <w:tcBorders>
              <w:top w:val="single" w:sz="2" w:space="0" w:color="auto"/>
              <w:bottom w:val="single" w:sz="2" w:space="0" w:color="auto"/>
            </w:tcBorders>
            <w:shd w:val="clear" w:color="auto" w:fill="auto"/>
          </w:tcPr>
          <w:p w:rsidR="00120DD0" w:rsidRPr="00AE5B9A" w:rsidRDefault="00120DD0" w:rsidP="00EB2E72">
            <w:pPr>
              <w:pStyle w:val="Tabletext"/>
            </w:pPr>
            <w:r w:rsidRPr="00AE5B9A">
              <w:t>2204.21.30</w:t>
            </w:r>
          </w:p>
        </w:tc>
        <w:tc>
          <w:tcPr>
            <w:tcW w:w="3630" w:type="dxa"/>
            <w:tcBorders>
              <w:top w:val="single" w:sz="2" w:space="0" w:color="auto"/>
              <w:bottom w:val="single" w:sz="2" w:space="0" w:color="auto"/>
            </w:tcBorders>
            <w:shd w:val="clear" w:color="auto" w:fill="auto"/>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14</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2204.21.90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blPrEx>
          <w:tblBorders>
            <w:insideH w:val="single" w:sz="2" w:space="0" w:color="auto"/>
          </w:tblBorders>
        </w:tblPrEx>
        <w:trPr>
          <w:cantSplit/>
        </w:trPr>
        <w:tc>
          <w:tcPr>
            <w:tcW w:w="1100" w:type="dxa"/>
          </w:tcPr>
          <w:p w:rsidR="00120DD0" w:rsidRPr="00AE5B9A" w:rsidRDefault="00120DD0" w:rsidP="00EB2E72">
            <w:pPr>
              <w:pStyle w:val="Tabletext"/>
            </w:pPr>
            <w:r w:rsidRPr="00AE5B9A">
              <w:t>15</w:t>
            </w:r>
          </w:p>
        </w:tc>
        <w:tc>
          <w:tcPr>
            <w:tcW w:w="2420" w:type="dxa"/>
          </w:tcPr>
          <w:p w:rsidR="00120DD0" w:rsidRPr="00AE5B9A" w:rsidRDefault="00120DD0" w:rsidP="00EB2E72">
            <w:pPr>
              <w:pStyle w:val="Tabletext"/>
            </w:pPr>
            <w:r w:rsidRPr="00AE5B9A">
              <w:t>2204.22.30</w:t>
            </w:r>
          </w:p>
        </w:tc>
        <w:tc>
          <w:tcPr>
            <w:tcW w:w="3630" w:type="dxa"/>
          </w:tcPr>
          <w:p w:rsidR="00120DD0" w:rsidRPr="00AE5B9A" w:rsidRDefault="00120DD0" w:rsidP="00EB2E72">
            <w:pPr>
              <w:pStyle w:val="Tabletext"/>
            </w:pPr>
            <w:r w:rsidRPr="00AE5B9A">
              <w:t>$82.76/L of alcohol</w:t>
            </w:r>
          </w:p>
        </w:tc>
      </w:tr>
      <w:tr w:rsidR="00120DD0" w:rsidRPr="00AE5B9A" w:rsidTr="00EB2E72">
        <w:tblPrEx>
          <w:tblBorders>
            <w:insideH w:val="single" w:sz="2" w:space="0" w:color="auto"/>
          </w:tblBorders>
        </w:tblPrEx>
        <w:trPr>
          <w:cantSplit/>
        </w:trPr>
        <w:tc>
          <w:tcPr>
            <w:tcW w:w="1100" w:type="dxa"/>
          </w:tcPr>
          <w:p w:rsidR="00120DD0" w:rsidRPr="00AE5B9A" w:rsidRDefault="00120DD0" w:rsidP="00EB2E72">
            <w:pPr>
              <w:pStyle w:val="Tabletext"/>
            </w:pPr>
            <w:r w:rsidRPr="00AE5B9A">
              <w:t>16</w:t>
            </w:r>
          </w:p>
        </w:tc>
        <w:tc>
          <w:tcPr>
            <w:tcW w:w="2420" w:type="dxa"/>
          </w:tcPr>
          <w:p w:rsidR="00120DD0" w:rsidRPr="00AE5B9A" w:rsidRDefault="00120DD0" w:rsidP="00EB2E72">
            <w:pPr>
              <w:pStyle w:val="Tabletext"/>
            </w:pPr>
            <w:r w:rsidRPr="00AE5B9A">
              <w:t>2204.22.90</w:t>
            </w:r>
          </w:p>
        </w:tc>
        <w:tc>
          <w:tcPr>
            <w:tcW w:w="3630" w:type="dxa"/>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17</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2204.29.30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18</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2204.29.90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19</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2205.10.30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20</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2205.10.90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21</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2205.90.30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22</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2205.90.90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23</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2206.00.13</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24</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2206.00.14</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25</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2206.00.21</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26</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2206.00.22</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27</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2206.00.23</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28</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2206.00.24</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29</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2206.00.52</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lastRenderedPageBreak/>
              <w:t>30</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2206.00.59</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31</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2206.00.62</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32</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2206.00.69</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B428AF" w:rsidRPr="00AE5B9A" w:rsidTr="00EB2E72">
        <w:trPr>
          <w:cantSplit/>
        </w:trPr>
        <w:tc>
          <w:tcPr>
            <w:tcW w:w="1100" w:type="dxa"/>
            <w:tcBorders>
              <w:top w:val="single" w:sz="2" w:space="0" w:color="auto"/>
              <w:bottom w:val="single" w:sz="2" w:space="0" w:color="auto"/>
            </w:tcBorders>
          </w:tcPr>
          <w:p w:rsidR="00B428AF" w:rsidRPr="00AE5B9A" w:rsidRDefault="00B428AF" w:rsidP="00EB2E72">
            <w:pPr>
              <w:pStyle w:val="Tabletext"/>
            </w:pPr>
            <w:r w:rsidRPr="00AE5B9A">
              <w:t>33</w:t>
            </w:r>
          </w:p>
        </w:tc>
        <w:tc>
          <w:tcPr>
            <w:tcW w:w="2420" w:type="dxa"/>
            <w:tcBorders>
              <w:top w:val="single" w:sz="2" w:space="0" w:color="auto"/>
              <w:bottom w:val="single" w:sz="2" w:space="0" w:color="auto"/>
            </w:tcBorders>
          </w:tcPr>
          <w:p w:rsidR="00B428AF" w:rsidRPr="00AE5B9A" w:rsidRDefault="00B428AF" w:rsidP="00EB2E72">
            <w:pPr>
              <w:pStyle w:val="Tabletext"/>
            </w:pPr>
            <w:r w:rsidRPr="00AE5B9A">
              <w:t>2206.00.72</w:t>
            </w:r>
          </w:p>
        </w:tc>
        <w:tc>
          <w:tcPr>
            <w:tcW w:w="3630" w:type="dxa"/>
            <w:tcBorders>
              <w:top w:val="single" w:sz="2" w:space="0" w:color="auto"/>
              <w:bottom w:val="single" w:sz="2" w:space="0" w:color="auto"/>
            </w:tcBorders>
          </w:tcPr>
          <w:p w:rsidR="00B428AF" w:rsidRPr="00AE5B9A" w:rsidRDefault="00B428AF" w:rsidP="00EB2E72">
            <w:pPr>
              <w:pStyle w:val="Tabletext"/>
            </w:pPr>
            <w:r w:rsidRPr="00AE5B9A">
              <w:t>$8.66/L of alcohol, calculated on that alcohol content by which the percentage by volume of alcohol of the goods exceeds 1.15</w:t>
            </w:r>
          </w:p>
        </w:tc>
      </w:tr>
      <w:tr w:rsidR="00B428AF" w:rsidRPr="00AE5B9A" w:rsidTr="00EB2E72">
        <w:trPr>
          <w:cantSplit/>
        </w:trPr>
        <w:tc>
          <w:tcPr>
            <w:tcW w:w="1100" w:type="dxa"/>
            <w:tcBorders>
              <w:top w:val="single" w:sz="2" w:space="0" w:color="auto"/>
              <w:bottom w:val="single" w:sz="2" w:space="0" w:color="auto"/>
            </w:tcBorders>
          </w:tcPr>
          <w:p w:rsidR="00B428AF" w:rsidRPr="00AE5B9A" w:rsidRDefault="00B428AF" w:rsidP="00EB2E72">
            <w:pPr>
              <w:pStyle w:val="Tabletext"/>
            </w:pPr>
            <w:r w:rsidRPr="00AE5B9A">
              <w:t>34</w:t>
            </w:r>
          </w:p>
        </w:tc>
        <w:tc>
          <w:tcPr>
            <w:tcW w:w="2420" w:type="dxa"/>
            <w:tcBorders>
              <w:top w:val="single" w:sz="2" w:space="0" w:color="auto"/>
              <w:bottom w:val="single" w:sz="2" w:space="0" w:color="auto"/>
            </w:tcBorders>
          </w:tcPr>
          <w:p w:rsidR="00B428AF" w:rsidRPr="00AE5B9A" w:rsidRDefault="00B428AF" w:rsidP="00EB2E72">
            <w:pPr>
              <w:pStyle w:val="Tabletext"/>
            </w:pPr>
            <w:r w:rsidRPr="00AE5B9A">
              <w:t>2206.00.73</w:t>
            </w:r>
          </w:p>
        </w:tc>
        <w:tc>
          <w:tcPr>
            <w:tcW w:w="3630" w:type="dxa"/>
            <w:tcBorders>
              <w:top w:val="single" w:sz="2" w:space="0" w:color="auto"/>
              <w:bottom w:val="single" w:sz="2" w:space="0" w:color="auto"/>
            </w:tcBorders>
          </w:tcPr>
          <w:p w:rsidR="00B428AF" w:rsidRPr="00AE5B9A" w:rsidRDefault="00B428AF" w:rsidP="00EB2E72">
            <w:pPr>
              <w:pStyle w:val="Tabletext"/>
            </w:pPr>
            <w:r w:rsidRPr="00AE5B9A">
              <w:t>$43.27/L of alcohol, calculated on that alcohol content by which the percentage by volume of alcohol of the goods exceeds 1.15</w:t>
            </w:r>
          </w:p>
        </w:tc>
      </w:tr>
      <w:tr w:rsidR="00B428AF" w:rsidRPr="00AE5B9A" w:rsidTr="00EB2E72">
        <w:trPr>
          <w:cantSplit/>
        </w:trPr>
        <w:tc>
          <w:tcPr>
            <w:tcW w:w="1100" w:type="dxa"/>
            <w:tcBorders>
              <w:top w:val="single" w:sz="2" w:space="0" w:color="auto"/>
              <w:bottom w:val="single" w:sz="2" w:space="0" w:color="auto"/>
            </w:tcBorders>
          </w:tcPr>
          <w:p w:rsidR="00B428AF" w:rsidRPr="00AE5B9A" w:rsidRDefault="00B428AF" w:rsidP="00EB2E72">
            <w:pPr>
              <w:pStyle w:val="Tabletext"/>
            </w:pPr>
            <w:r w:rsidRPr="00AE5B9A">
              <w:t>35</w:t>
            </w:r>
          </w:p>
        </w:tc>
        <w:tc>
          <w:tcPr>
            <w:tcW w:w="2420" w:type="dxa"/>
            <w:tcBorders>
              <w:top w:val="single" w:sz="2" w:space="0" w:color="auto"/>
              <w:bottom w:val="single" w:sz="2" w:space="0" w:color="auto"/>
            </w:tcBorders>
          </w:tcPr>
          <w:p w:rsidR="00B428AF" w:rsidRPr="00AE5B9A" w:rsidRDefault="00B428AF" w:rsidP="00EB2E72">
            <w:pPr>
              <w:pStyle w:val="Tabletext"/>
            </w:pPr>
            <w:r w:rsidRPr="00AE5B9A">
              <w:t>2206.00.76</w:t>
            </w:r>
          </w:p>
        </w:tc>
        <w:tc>
          <w:tcPr>
            <w:tcW w:w="3630" w:type="dxa"/>
            <w:tcBorders>
              <w:top w:val="single" w:sz="2" w:space="0" w:color="auto"/>
              <w:bottom w:val="single" w:sz="2" w:space="0" w:color="auto"/>
            </w:tcBorders>
          </w:tcPr>
          <w:p w:rsidR="00B428AF" w:rsidRPr="00AE5B9A" w:rsidRDefault="00B428AF" w:rsidP="00EB2E72">
            <w:pPr>
              <w:pStyle w:val="Tabletext"/>
            </w:pPr>
            <w:r w:rsidRPr="00AE5B9A">
              <w:t>$27.10/L of alcohol, calculated on that alcohol content by which the percentage by volume of alcohol of the goods exceeds 1.15</w:t>
            </w:r>
          </w:p>
        </w:tc>
      </w:tr>
      <w:tr w:rsidR="00B428AF" w:rsidRPr="00AE5B9A" w:rsidTr="00EB2E72">
        <w:trPr>
          <w:cantSplit/>
        </w:trPr>
        <w:tc>
          <w:tcPr>
            <w:tcW w:w="1100" w:type="dxa"/>
            <w:tcBorders>
              <w:top w:val="single" w:sz="2" w:space="0" w:color="auto"/>
              <w:bottom w:val="single" w:sz="2" w:space="0" w:color="auto"/>
            </w:tcBorders>
          </w:tcPr>
          <w:p w:rsidR="00B428AF" w:rsidRPr="00AE5B9A" w:rsidRDefault="00B428AF" w:rsidP="00EB2E72">
            <w:pPr>
              <w:pStyle w:val="Tabletext"/>
            </w:pPr>
            <w:r w:rsidRPr="00AE5B9A">
              <w:t>35A</w:t>
            </w:r>
          </w:p>
        </w:tc>
        <w:tc>
          <w:tcPr>
            <w:tcW w:w="2420" w:type="dxa"/>
            <w:tcBorders>
              <w:top w:val="single" w:sz="2" w:space="0" w:color="auto"/>
              <w:bottom w:val="single" w:sz="2" w:space="0" w:color="auto"/>
            </w:tcBorders>
          </w:tcPr>
          <w:p w:rsidR="00B428AF" w:rsidRPr="00AE5B9A" w:rsidRDefault="00B428AF" w:rsidP="00EB2E72">
            <w:pPr>
              <w:pStyle w:val="Tabletext"/>
            </w:pPr>
            <w:r w:rsidRPr="00AE5B9A">
              <w:t>2206.00.77</w:t>
            </w:r>
          </w:p>
        </w:tc>
        <w:tc>
          <w:tcPr>
            <w:tcW w:w="3630" w:type="dxa"/>
            <w:tcBorders>
              <w:top w:val="single" w:sz="2" w:space="0" w:color="auto"/>
              <w:bottom w:val="single" w:sz="2" w:space="0" w:color="auto"/>
            </w:tcBorders>
          </w:tcPr>
          <w:p w:rsidR="00B428AF" w:rsidRPr="00AE5B9A" w:rsidRDefault="00B428AF" w:rsidP="00EB2E72">
            <w:pPr>
              <w:pStyle w:val="Tabletext"/>
            </w:pPr>
            <w:r w:rsidRPr="00AE5B9A">
              <w:t>$50.40/L of alcohol, calculated on that alcohol content by which the percentage by volume of alcohol of the goods exceeds 1.15</w:t>
            </w:r>
          </w:p>
        </w:tc>
      </w:tr>
      <w:tr w:rsidR="00B428AF" w:rsidRPr="00AE5B9A" w:rsidTr="00EB2E72">
        <w:trPr>
          <w:cantSplit/>
        </w:trPr>
        <w:tc>
          <w:tcPr>
            <w:tcW w:w="1100" w:type="dxa"/>
            <w:tcBorders>
              <w:top w:val="single" w:sz="2" w:space="0" w:color="auto"/>
              <w:bottom w:val="single" w:sz="2" w:space="0" w:color="auto"/>
            </w:tcBorders>
          </w:tcPr>
          <w:p w:rsidR="00B428AF" w:rsidRPr="00AE5B9A" w:rsidRDefault="00B428AF" w:rsidP="00EB2E72">
            <w:pPr>
              <w:pStyle w:val="Tabletext"/>
            </w:pPr>
            <w:r w:rsidRPr="00AE5B9A">
              <w:t>35B</w:t>
            </w:r>
          </w:p>
        </w:tc>
        <w:tc>
          <w:tcPr>
            <w:tcW w:w="2420" w:type="dxa"/>
            <w:tcBorders>
              <w:top w:val="single" w:sz="2" w:space="0" w:color="auto"/>
              <w:bottom w:val="single" w:sz="2" w:space="0" w:color="auto"/>
            </w:tcBorders>
          </w:tcPr>
          <w:p w:rsidR="00B428AF" w:rsidRPr="00AE5B9A" w:rsidRDefault="00B428AF" w:rsidP="00EB2E72">
            <w:pPr>
              <w:pStyle w:val="Tabletext"/>
            </w:pPr>
            <w:r w:rsidRPr="00AE5B9A">
              <w:t>2206.00.78</w:t>
            </w:r>
          </w:p>
        </w:tc>
        <w:tc>
          <w:tcPr>
            <w:tcW w:w="3630" w:type="dxa"/>
            <w:tcBorders>
              <w:top w:val="single" w:sz="2" w:space="0" w:color="auto"/>
              <w:bottom w:val="single" w:sz="2" w:space="0" w:color="auto"/>
            </w:tcBorders>
          </w:tcPr>
          <w:p w:rsidR="00B428AF" w:rsidRPr="00AE5B9A" w:rsidRDefault="00B428AF" w:rsidP="00EB2E72">
            <w:pPr>
              <w:pStyle w:val="Tabletext"/>
            </w:pPr>
            <w:r w:rsidRPr="00AE5B9A">
              <w:t>$35.50/L of alcohol, calculated on that alcohol content by which the percentage by volume of alcohol of the goods exceeds 1.15</w:t>
            </w:r>
          </w:p>
        </w:tc>
      </w:tr>
      <w:tr w:rsidR="00B428AF" w:rsidRPr="00AE5B9A" w:rsidTr="00EB2E72">
        <w:trPr>
          <w:cantSplit/>
        </w:trPr>
        <w:tc>
          <w:tcPr>
            <w:tcW w:w="1100" w:type="dxa"/>
            <w:tcBorders>
              <w:top w:val="single" w:sz="2" w:space="0" w:color="auto"/>
              <w:bottom w:val="single" w:sz="2" w:space="0" w:color="auto"/>
            </w:tcBorders>
          </w:tcPr>
          <w:p w:rsidR="00B428AF" w:rsidRPr="00AE5B9A" w:rsidRDefault="00B428AF" w:rsidP="00EB2E72">
            <w:pPr>
              <w:pStyle w:val="Tabletext"/>
            </w:pPr>
            <w:r w:rsidRPr="00AE5B9A">
              <w:t>35C</w:t>
            </w:r>
          </w:p>
        </w:tc>
        <w:tc>
          <w:tcPr>
            <w:tcW w:w="2420" w:type="dxa"/>
            <w:tcBorders>
              <w:top w:val="single" w:sz="2" w:space="0" w:color="auto"/>
              <w:bottom w:val="single" w:sz="2" w:space="0" w:color="auto"/>
            </w:tcBorders>
          </w:tcPr>
          <w:p w:rsidR="00B428AF" w:rsidRPr="00AE5B9A" w:rsidRDefault="00B428AF" w:rsidP="00EB2E72">
            <w:pPr>
              <w:pStyle w:val="Tabletext"/>
            </w:pPr>
            <w:r w:rsidRPr="00AE5B9A">
              <w:t>2206.00.79</w:t>
            </w:r>
          </w:p>
        </w:tc>
        <w:tc>
          <w:tcPr>
            <w:tcW w:w="3630" w:type="dxa"/>
            <w:tcBorders>
              <w:top w:val="single" w:sz="2" w:space="0" w:color="auto"/>
              <w:bottom w:val="single" w:sz="2" w:space="0" w:color="auto"/>
            </w:tcBorders>
          </w:tcPr>
          <w:p w:rsidR="00B428AF" w:rsidRPr="00AE5B9A" w:rsidRDefault="00B428AF" w:rsidP="00EB2E72">
            <w:pPr>
              <w:pStyle w:val="Tabletext"/>
            </w:pPr>
            <w:r w:rsidRPr="00AE5B9A">
              <w:t>$50.40/L of alcohol, calculated on that alcohol content by which the percentage by volume of alcohol of the goods exceeds 1.15</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36</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2206.00.82</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$8.39/L of alcohol, calculated on that alcohol content by which the percentage by volume of alcohol of the goods exceeds 1.15</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lastRenderedPageBreak/>
              <w:t>37</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2206.00.83</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$26.28/L of alcohol, calculated on that alcohol content by which the percentage by volume of alcohol of the goods exceeds 1.15</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38</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2206.00.89</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$34.42/L of alcohol, calculated on that alcohol content by which the percentage by volume of alcohol of the goods exceeds 1.15</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39</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2206.00.92</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40</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2206.00.99</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41</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2207.10.00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42</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2207.20.10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43</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2208.20.10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$77.30/L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44</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2208.20.90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45</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2208.30.00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46</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2208.40.00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47</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2208.50.00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48</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2208.60.00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49</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2208.70.00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50</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2208.90.20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51</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2208.90.90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$82.76/L of alcohol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52</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2401.10.00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Applicable rate (see section</w:t>
            </w:r>
            <w:r w:rsidR="00661DAB" w:rsidRPr="00AE5B9A">
              <w:t> </w:t>
            </w:r>
            <w:r w:rsidRPr="00AE5B9A">
              <w:t>19ACA)/kg</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53</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2401.20.00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Applicable rate (see section</w:t>
            </w:r>
            <w:r w:rsidR="00661DAB" w:rsidRPr="00AE5B9A">
              <w:t> </w:t>
            </w:r>
            <w:r w:rsidRPr="00AE5B9A">
              <w:t>19ACA)/kg of tobacco content</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54</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2401.30.00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Applicable rate (see section</w:t>
            </w:r>
            <w:r w:rsidR="00661DAB" w:rsidRPr="00AE5B9A">
              <w:t> </w:t>
            </w:r>
            <w:r w:rsidRPr="00AE5B9A">
              <w:t>19ACA)/kg of tobacco content</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55</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2402.10.20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$0.69858/stick</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56</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2402.10.80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Applicable rate (see section</w:t>
            </w:r>
            <w:r w:rsidR="00661DAB" w:rsidRPr="00AE5B9A">
              <w:t> </w:t>
            </w:r>
            <w:r w:rsidRPr="00AE5B9A">
              <w:t>19ACA)/kg of tobacco content</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57</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2402.20.20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$0.69858/stick</w:t>
            </w:r>
          </w:p>
        </w:tc>
      </w:tr>
      <w:tr w:rsidR="00120DD0" w:rsidRPr="00AE5B9A" w:rsidTr="00EB2E72">
        <w:trPr>
          <w:cantSplit/>
        </w:trPr>
        <w:tc>
          <w:tcPr>
            <w:tcW w:w="1100" w:type="dxa"/>
            <w:tcBorders>
              <w:top w:val="single" w:sz="2" w:space="0" w:color="auto"/>
              <w:bottom w:val="single" w:sz="2" w:space="0" w:color="auto"/>
            </w:tcBorders>
            <w:shd w:val="clear" w:color="auto" w:fill="auto"/>
          </w:tcPr>
          <w:p w:rsidR="00120DD0" w:rsidRPr="00AE5B9A" w:rsidRDefault="00120DD0" w:rsidP="00EB2E72">
            <w:pPr>
              <w:pStyle w:val="Tabletext"/>
            </w:pPr>
            <w:r w:rsidRPr="00AE5B9A">
              <w:lastRenderedPageBreak/>
              <w:t>58</w:t>
            </w:r>
          </w:p>
        </w:tc>
        <w:tc>
          <w:tcPr>
            <w:tcW w:w="2420" w:type="dxa"/>
            <w:tcBorders>
              <w:top w:val="single" w:sz="2" w:space="0" w:color="auto"/>
              <w:bottom w:val="single" w:sz="2" w:space="0" w:color="auto"/>
            </w:tcBorders>
            <w:shd w:val="clear" w:color="auto" w:fill="auto"/>
          </w:tcPr>
          <w:p w:rsidR="00120DD0" w:rsidRPr="00AE5B9A" w:rsidRDefault="00120DD0" w:rsidP="00EB2E72">
            <w:pPr>
              <w:pStyle w:val="Tabletext"/>
            </w:pPr>
            <w:r w:rsidRPr="00AE5B9A">
              <w:t>2402.20.80</w:t>
            </w:r>
          </w:p>
        </w:tc>
        <w:tc>
          <w:tcPr>
            <w:tcW w:w="3630" w:type="dxa"/>
            <w:tcBorders>
              <w:top w:val="single" w:sz="2" w:space="0" w:color="auto"/>
              <w:bottom w:val="single" w:sz="2" w:space="0" w:color="auto"/>
            </w:tcBorders>
            <w:shd w:val="clear" w:color="auto" w:fill="auto"/>
          </w:tcPr>
          <w:p w:rsidR="00120DD0" w:rsidRPr="00AE5B9A" w:rsidRDefault="00120DD0" w:rsidP="00EB2E72">
            <w:pPr>
              <w:pStyle w:val="Tabletext"/>
            </w:pPr>
            <w:r w:rsidRPr="00AE5B9A">
              <w:t>Applicable rate (see section</w:t>
            </w:r>
            <w:r w:rsidR="00661DAB" w:rsidRPr="00AE5B9A">
              <w:t> </w:t>
            </w:r>
            <w:r w:rsidRPr="00AE5B9A">
              <w:t>19ACA)/kg of tobacco content</w:t>
            </w:r>
          </w:p>
        </w:tc>
      </w:tr>
      <w:tr w:rsidR="00120DD0" w:rsidRPr="00AE5B9A" w:rsidTr="00EB2E72">
        <w:trPr>
          <w:cantSplit/>
        </w:trPr>
        <w:tc>
          <w:tcPr>
            <w:tcW w:w="1100" w:type="dxa"/>
            <w:tcBorders>
              <w:top w:val="single" w:sz="2" w:space="0" w:color="auto"/>
              <w:bottom w:val="single" w:sz="2" w:space="0" w:color="auto"/>
            </w:tcBorders>
            <w:shd w:val="clear" w:color="auto" w:fill="auto"/>
          </w:tcPr>
          <w:p w:rsidR="00120DD0" w:rsidRPr="00AE5B9A" w:rsidRDefault="00120DD0" w:rsidP="00EB2E72">
            <w:pPr>
              <w:pStyle w:val="Tabletext"/>
            </w:pPr>
            <w:r w:rsidRPr="00AE5B9A">
              <w:t>59</w:t>
            </w:r>
          </w:p>
        </w:tc>
        <w:tc>
          <w:tcPr>
            <w:tcW w:w="2420" w:type="dxa"/>
            <w:tcBorders>
              <w:top w:val="single" w:sz="2" w:space="0" w:color="auto"/>
              <w:bottom w:val="single" w:sz="2" w:space="0" w:color="auto"/>
            </w:tcBorders>
            <w:shd w:val="clear" w:color="auto" w:fill="auto"/>
          </w:tcPr>
          <w:p w:rsidR="00120DD0" w:rsidRPr="00AE5B9A" w:rsidRDefault="00120DD0" w:rsidP="00EB2E72">
            <w:pPr>
              <w:pStyle w:val="Tabletext"/>
            </w:pPr>
            <w:r w:rsidRPr="00AE5B9A">
              <w:t>2403.11.00</w:t>
            </w:r>
          </w:p>
        </w:tc>
        <w:tc>
          <w:tcPr>
            <w:tcW w:w="3630" w:type="dxa"/>
            <w:tcBorders>
              <w:top w:val="single" w:sz="2" w:space="0" w:color="auto"/>
              <w:bottom w:val="single" w:sz="2" w:space="0" w:color="auto"/>
            </w:tcBorders>
            <w:shd w:val="clear" w:color="auto" w:fill="auto"/>
          </w:tcPr>
          <w:p w:rsidR="00120DD0" w:rsidRPr="00AE5B9A" w:rsidRDefault="00120DD0" w:rsidP="00EB2E72">
            <w:pPr>
              <w:pStyle w:val="Tabletext"/>
            </w:pPr>
            <w:r w:rsidRPr="00AE5B9A">
              <w:t>Applicable rate (see section</w:t>
            </w:r>
            <w:r w:rsidR="00661DAB" w:rsidRPr="00AE5B9A">
              <w:t> </w:t>
            </w:r>
            <w:r w:rsidRPr="00AE5B9A">
              <w:t>19ACA)/kg of tobacco content</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60</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2403.19.10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$0.69858/stick</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61</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2403.19.90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Applicable rate (see section</w:t>
            </w:r>
            <w:r w:rsidR="00661DAB" w:rsidRPr="00AE5B9A">
              <w:t> </w:t>
            </w:r>
            <w:r w:rsidRPr="00AE5B9A">
              <w:t>19ACA)/kg of tobacco content</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62</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2403.91.00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Applicable rate (see section</w:t>
            </w:r>
            <w:r w:rsidR="00661DAB" w:rsidRPr="00AE5B9A">
              <w:t> </w:t>
            </w:r>
            <w:r w:rsidRPr="00AE5B9A">
              <w:t>19ACA)/kg of tobacco content</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63</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2403.99.80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Applicable rate (see section</w:t>
            </w:r>
            <w:r w:rsidR="00661DAB" w:rsidRPr="00AE5B9A">
              <w:t> </w:t>
            </w:r>
            <w:r w:rsidRPr="00AE5B9A">
              <w:t>19ACA)/kg of tobacco content</w:t>
            </w:r>
          </w:p>
        </w:tc>
      </w:tr>
      <w:tr w:rsidR="00D87672" w:rsidRPr="00AE5B9A" w:rsidTr="00EB2E72">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531612">
              <w:t>63A</w:t>
            </w:r>
          </w:p>
        </w:tc>
        <w:tc>
          <w:tcPr>
            <w:tcW w:w="2420" w:type="dxa"/>
            <w:tcBorders>
              <w:top w:val="single" w:sz="2" w:space="0" w:color="auto"/>
              <w:bottom w:val="single" w:sz="2" w:space="0" w:color="auto"/>
            </w:tcBorders>
          </w:tcPr>
          <w:p w:rsidR="00D87672" w:rsidRPr="00AE5B9A" w:rsidRDefault="00D87672" w:rsidP="00D87672">
            <w:pPr>
              <w:pStyle w:val="Tabletext"/>
            </w:pPr>
            <w:r w:rsidRPr="00531612">
              <w:t>2404.11.00</w:t>
            </w:r>
          </w:p>
        </w:tc>
        <w:tc>
          <w:tcPr>
            <w:tcW w:w="3630" w:type="dxa"/>
            <w:tcBorders>
              <w:top w:val="single" w:sz="2" w:space="0" w:color="auto"/>
              <w:bottom w:val="single" w:sz="2" w:space="0" w:color="auto"/>
            </w:tcBorders>
          </w:tcPr>
          <w:p w:rsidR="00D87672" w:rsidRPr="00AE5B9A" w:rsidRDefault="00D87672" w:rsidP="00D87672">
            <w:pPr>
              <w:pStyle w:val="Tabletext"/>
            </w:pPr>
            <w:r w:rsidRPr="00531612">
              <w:t>Applicable rate (see section 19ACA)/kg of tobacco content</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64</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2707.10.00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65</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2707.20.00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66</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2707.30.00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67</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2707.50.00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68</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2709.00.90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69</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2710.12.61</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$0.03556/L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70</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2710.12.62</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 of gasoline</w:t>
            </w:r>
          </w:p>
          <w:p w:rsidR="00120DD0" w:rsidRPr="00AE5B9A" w:rsidRDefault="00120DD0" w:rsidP="00EB2E72">
            <w:pPr>
              <w:pStyle w:val="Tabletext"/>
            </w:pPr>
            <w:r w:rsidRPr="00AE5B9A">
              <w:t>plus</w:t>
            </w:r>
          </w:p>
          <w:p w:rsidR="00120DD0" w:rsidRPr="00AE5B9A" w:rsidRDefault="00120DD0" w:rsidP="00EB2E72">
            <w:pPr>
              <w:pStyle w:val="Tabletext"/>
            </w:pPr>
            <w:r w:rsidRPr="00AE5B9A">
              <w:t>$0.403/L of ethanol</w:t>
            </w:r>
          </w:p>
          <w:p w:rsidR="00120DD0" w:rsidRPr="00AE5B9A" w:rsidRDefault="00120DD0" w:rsidP="00EB2E72">
            <w:pPr>
              <w:pStyle w:val="Tabletext"/>
            </w:pPr>
            <w:r w:rsidRPr="00AE5B9A">
              <w:t>plus</w:t>
            </w:r>
          </w:p>
          <w:p w:rsidR="00120DD0" w:rsidRPr="00AE5B9A" w:rsidRDefault="00120DD0" w:rsidP="00EB2E72">
            <w:pPr>
              <w:pStyle w:val="Tabletext"/>
            </w:pPr>
            <w:r w:rsidRPr="00AE5B9A">
              <w:t>$0.403/L of other substances (if any) in the blend</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71</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2710.12.69</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72</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2710.12.70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73</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2710.19.16</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lastRenderedPageBreak/>
              <w:t>74</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2710.19.22</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 of diesel</w:t>
            </w:r>
          </w:p>
          <w:p w:rsidR="00120DD0" w:rsidRPr="00AE5B9A" w:rsidRDefault="00120DD0" w:rsidP="00EB2E72">
            <w:pPr>
              <w:pStyle w:val="Tabletext"/>
            </w:pPr>
            <w:r w:rsidRPr="00AE5B9A">
              <w:t>plus</w:t>
            </w:r>
          </w:p>
          <w:p w:rsidR="00120DD0" w:rsidRPr="00AE5B9A" w:rsidRDefault="00120DD0" w:rsidP="00EB2E72">
            <w:pPr>
              <w:pStyle w:val="Tabletext"/>
            </w:pPr>
            <w:r w:rsidRPr="00AE5B9A">
              <w:t>$0.403/L of ethanol</w:t>
            </w:r>
          </w:p>
          <w:p w:rsidR="00120DD0" w:rsidRPr="00AE5B9A" w:rsidRDefault="00120DD0" w:rsidP="00EB2E72">
            <w:pPr>
              <w:pStyle w:val="Tabletext"/>
            </w:pPr>
            <w:r w:rsidRPr="00AE5B9A">
              <w:t>plus</w:t>
            </w:r>
          </w:p>
          <w:p w:rsidR="00120DD0" w:rsidRPr="00AE5B9A" w:rsidRDefault="00120DD0" w:rsidP="00EB2E72">
            <w:pPr>
              <w:pStyle w:val="Tabletext"/>
            </w:pPr>
            <w:r w:rsidRPr="00AE5B9A">
              <w:t>$0.403/L of other substances (if any) in the blend</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75</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2710.19.28</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76</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2710.19.40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$0.03556/L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77</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2710.19.51</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78</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2710.19.52</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shd w:val="clear" w:color="auto" w:fill="auto"/>
          </w:tcPr>
          <w:p w:rsidR="00120DD0" w:rsidRPr="00AE5B9A" w:rsidRDefault="00120DD0" w:rsidP="00EB2E72">
            <w:pPr>
              <w:pStyle w:val="Tabletext"/>
            </w:pPr>
            <w:r w:rsidRPr="00AE5B9A">
              <w:t>79</w:t>
            </w:r>
          </w:p>
        </w:tc>
        <w:tc>
          <w:tcPr>
            <w:tcW w:w="2420" w:type="dxa"/>
            <w:tcBorders>
              <w:top w:val="single" w:sz="2" w:space="0" w:color="auto"/>
              <w:bottom w:val="single" w:sz="2" w:space="0" w:color="auto"/>
            </w:tcBorders>
            <w:shd w:val="clear" w:color="auto" w:fill="auto"/>
          </w:tcPr>
          <w:p w:rsidR="00120DD0" w:rsidRPr="00AE5B9A" w:rsidRDefault="00120DD0" w:rsidP="00EB2E72">
            <w:pPr>
              <w:pStyle w:val="Tabletext"/>
            </w:pPr>
            <w:r w:rsidRPr="00AE5B9A">
              <w:t>2710.19.53</w:t>
            </w:r>
          </w:p>
        </w:tc>
        <w:tc>
          <w:tcPr>
            <w:tcW w:w="3630" w:type="dxa"/>
            <w:tcBorders>
              <w:top w:val="single" w:sz="2" w:space="0" w:color="auto"/>
              <w:bottom w:val="single" w:sz="2" w:space="0" w:color="auto"/>
            </w:tcBorders>
            <w:shd w:val="clear" w:color="auto" w:fill="auto"/>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80</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2710.19.70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81</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2710.19.91</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$0.085/L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82</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2710.19.92</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$0.085/kg</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83</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2710.20.00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 of biodiesel</w:t>
            </w:r>
          </w:p>
          <w:p w:rsidR="00120DD0" w:rsidRPr="00AE5B9A" w:rsidRDefault="00120DD0" w:rsidP="00EB2E72">
            <w:pPr>
              <w:pStyle w:val="Tabletext"/>
            </w:pPr>
            <w:r w:rsidRPr="00AE5B9A">
              <w:t>plus</w:t>
            </w:r>
          </w:p>
          <w:p w:rsidR="00120DD0" w:rsidRPr="00AE5B9A" w:rsidRDefault="00120DD0" w:rsidP="00EB2E72">
            <w:pPr>
              <w:pStyle w:val="Tabletext"/>
            </w:pPr>
            <w:r w:rsidRPr="00AE5B9A">
              <w:t>$0.403/L of ethanol (if any)</w:t>
            </w:r>
          </w:p>
          <w:p w:rsidR="00120DD0" w:rsidRPr="00AE5B9A" w:rsidRDefault="00120DD0" w:rsidP="00EB2E72">
            <w:pPr>
              <w:pStyle w:val="Tabletext"/>
            </w:pPr>
            <w:r w:rsidRPr="00AE5B9A">
              <w:t>plus</w:t>
            </w:r>
          </w:p>
          <w:p w:rsidR="00120DD0" w:rsidRPr="00AE5B9A" w:rsidRDefault="00120DD0" w:rsidP="00EB2E72">
            <w:pPr>
              <w:pStyle w:val="Tabletext"/>
            </w:pPr>
            <w:r w:rsidRPr="00AE5B9A">
              <w:t>$0.403/L of other substances in the blend</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84</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2710.91.16</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85</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2710.91.22</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 of diesel</w:t>
            </w:r>
          </w:p>
          <w:p w:rsidR="00120DD0" w:rsidRPr="00AE5B9A" w:rsidRDefault="00120DD0" w:rsidP="00EB2E72">
            <w:pPr>
              <w:pStyle w:val="Tabletext"/>
            </w:pPr>
            <w:r w:rsidRPr="00AE5B9A">
              <w:t>plus</w:t>
            </w:r>
          </w:p>
          <w:p w:rsidR="00120DD0" w:rsidRPr="00AE5B9A" w:rsidRDefault="00120DD0" w:rsidP="00EB2E72">
            <w:pPr>
              <w:pStyle w:val="Tabletext"/>
            </w:pPr>
            <w:r w:rsidRPr="00AE5B9A">
              <w:t>$0.403/L of ethanol</w:t>
            </w:r>
          </w:p>
          <w:p w:rsidR="00120DD0" w:rsidRPr="00AE5B9A" w:rsidRDefault="00120DD0" w:rsidP="00EB2E72">
            <w:pPr>
              <w:pStyle w:val="Tabletext"/>
            </w:pPr>
            <w:r w:rsidRPr="00AE5B9A">
              <w:t>plus</w:t>
            </w:r>
          </w:p>
          <w:p w:rsidR="00120DD0" w:rsidRPr="00AE5B9A" w:rsidRDefault="00120DD0" w:rsidP="00EB2E72">
            <w:pPr>
              <w:pStyle w:val="Tabletext"/>
            </w:pPr>
            <w:r w:rsidRPr="00AE5B9A">
              <w:t>$0.403/L of other substances (if any) in the blend</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86</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2710.91.28</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87</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2710.91.40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$0.03556/L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88</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2710.91.51</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89</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2710.91.52</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lastRenderedPageBreak/>
              <w:t>90</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2710.91.53</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91</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2710.91.61</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$0.03556/L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92</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2710.91.62</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 of gasoline</w:t>
            </w:r>
          </w:p>
          <w:p w:rsidR="00120DD0" w:rsidRPr="00AE5B9A" w:rsidRDefault="00120DD0" w:rsidP="00EB2E72">
            <w:pPr>
              <w:pStyle w:val="Tabletext"/>
            </w:pPr>
            <w:r w:rsidRPr="00AE5B9A">
              <w:t>plus</w:t>
            </w:r>
          </w:p>
          <w:p w:rsidR="00120DD0" w:rsidRPr="00AE5B9A" w:rsidRDefault="00120DD0" w:rsidP="00EB2E72">
            <w:pPr>
              <w:pStyle w:val="Tabletext"/>
            </w:pPr>
            <w:r w:rsidRPr="00AE5B9A">
              <w:t>$0.403/L of ethanol</w:t>
            </w:r>
          </w:p>
          <w:p w:rsidR="00120DD0" w:rsidRPr="00AE5B9A" w:rsidRDefault="00120DD0" w:rsidP="00EB2E72">
            <w:pPr>
              <w:pStyle w:val="Tabletext"/>
            </w:pPr>
            <w:r w:rsidRPr="00AE5B9A">
              <w:t>plus</w:t>
            </w:r>
          </w:p>
          <w:p w:rsidR="00120DD0" w:rsidRPr="00AE5B9A" w:rsidRDefault="00120DD0" w:rsidP="00EB2E72">
            <w:pPr>
              <w:pStyle w:val="Tabletext"/>
            </w:pPr>
            <w:r w:rsidRPr="00AE5B9A">
              <w:t>$0.403/L of other substances (if any) in the blend</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93</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2710.91.69</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shd w:val="clear" w:color="auto" w:fill="auto"/>
          </w:tcPr>
          <w:p w:rsidR="00120DD0" w:rsidRPr="00AE5B9A" w:rsidRDefault="00120DD0" w:rsidP="00EB2E72">
            <w:pPr>
              <w:pStyle w:val="Tabletext"/>
            </w:pPr>
            <w:r w:rsidRPr="00AE5B9A">
              <w:t>94</w:t>
            </w:r>
          </w:p>
        </w:tc>
        <w:tc>
          <w:tcPr>
            <w:tcW w:w="2420" w:type="dxa"/>
            <w:tcBorders>
              <w:top w:val="single" w:sz="2" w:space="0" w:color="auto"/>
              <w:bottom w:val="single" w:sz="2" w:space="0" w:color="auto"/>
            </w:tcBorders>
            <w:shd w:val="clear" w:color="auto" w:fill="auto"/>
          </w:tcPr>
          <w:p w:rsidR="00120DD0" w:rsidRPr="00AE5B9A" w:rsidRDefault="00120DD0" w:rsidP="00EB2E72">
            <w:pPr>
              <w:pStyle w:val="Tabletext"/>
            </w:pPr>
            <w:r w:rsidRPr="00AE5B9A">
              <w:t>2710.91.70</w:t>
            </w:r>
          </w:p>
        </w:tc>
        <w:tc>
          <w:tcPr>
            <w:tcW w:w="3630" w:type="dxa"/>
            <w:tcBorders>
              <w:top w:val="single" w:sz="2" w:space="0" w:color="auto"/>
              <w:bottom w:val="single" w:sz="2" w:space="0" w:color="auto"/>
            </w:tcBorders>
            <w:shd w:val="clear" w:color="auto" w:fill="auto"/>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95</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2710.91.80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 of biodiesel</w:t>
            </w:r>
          </w:p>
          <w:p w:rsidR="00120DD0" w:rsidRPr="00AE5B9A" w:rsidRDefault="00120DD0" w:rsidP="00EB2E72">
            <w:pPr>
              <w:pStyle w:val="Tabletext"/>
            </w:pPr>
            <w:r w:rsidRPr="00AE5B9A">
              <w:t>plus</w:t>
            </w:r>
          </w:p>
          <w:p w:rsidR="00120DD0" w:rsidRPr="00AE5B9A" w:rsidRDefault="00120DD0" w:rsidP="00EB2E72">
            <w:pPr>
              <w:pStyle w:val="Tabletext"/>
            </w:pPr>
            <w:r w:rsidRPr="00AE5B9A">
              <w:t>$0.403/L of ethanol (if any)</w:t>
            </w:r>
          </w:p>
          <w:p w:rsidR="00120DD0" w:rsidRPr="00AE5B9A" w:rsidRDefault="00120DD0" w:rsidP="00EB2E72">
            <w:pPr>
              <w:pStyle w:val="Tabletext"/>
            </w:pPr>
            <w:r w:rsidRPr="00AE5B9A">
              <w:t>plus</w:t>
            </w:r>
          </w:p>
          <w:p w:rsidR="00120DD0" w:rsidRPr="00AE5B9A" w:rsidRDefault="00120DD0" w:rsidP="00EB2E72">
            <w:pPr>
              <w:pStyle w:val="Tabletext"/>
            </w:pPr>
            <w:r w:rsidRPr="00AE5B9A">
              <w:t>$0.403/L of other substances in the blend</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96</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2710.91.91</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$0.085/L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97</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2710.91.92</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$0.085/kg</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98</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2710.99.16</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99</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2710.99.22</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 of diesel</w:t>
            </w:r>
          </w:p>
          <w:p w:rsidR="00120DD0" w:rsidRPr="00AE5B9A" w:rsidRDefault="00120DD0" w:rsidP="00EB2E72">
            <w:pPr>
              <w:pStyle w:val="Tabletext"/>
            </w:pPr>
            <w:r w:rsidRPr="00AE5B9A">
              <w:t>plus</w:t>
            </w:r>
          </w:p>
          <w:p w:rsidR="00120DD0" w:rsidRPr="00AE5B9A" w:rsidRDefault="00120DD0" w:rsidP="00EB2E72">
            <w:pPr>
              <w:pStyle w:val="Tabletext"/>
            </w:pPr>
            <w:r w:rsidRPr="00AE5B9A">
              <w:t>$0.403/L of ethanol</w:t>
            </w:r>
          </w:p>
          <w:p w:rsidR="00120DD0" w:rsidRPr="00AE5B9A" w:rsidRDefault="00120DD0" w:rsidP="00EB2E72">
            <w:pPr>
              <w:pStyle w:val="Tabletext"/>
            </w:pPr>
            <w:r w:rsidRPr="00AE5B9A">
              <w:t>plus</w:t>
            </w:r>
          </w:p>
          <w:p w:rsidR="00120DD0" w:rsidRPr="00AE5B9A" w:rsidRDefault="00120DD0" w:rsidP="00EB2E72">
            <w:pPr>
              <w:pStyle w:val="Tabletext"/>
            </w:pPr>
            <w:r w:rsidRPr="00AE5B9A">
              <w:t>$0.403/L of other substances (if any) in the blend</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100</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2710.99.28</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101</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2710.99.40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$0.03556/L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102</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2710.99.51</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103</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2710.99.52</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104</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2710.99.53</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105</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2710.99.61</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$0.03556/L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lastRenderedPageBreak/>
              <w:t>106</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2710.99.62</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 of gasoline</w:t>
            </w:r>
          </w:p>
          <w:p w:rsidR="00120DD0" w:rsidRPr="00AE5B9A" w:rsidRDefault="00120DD0" w:rsidP="00EB2E72">
            <w:pPr>
              <w:pStyle w:val="Tabletext"/>
            </w:pPr>
            <w:r w:rsidRPr="00AE5B9A">
              <w:t>plus</w:t>
            </w:r>
          </w:p>
          <w:p w:rsidR="00120DD0" w:rsidRPr="00AE5B9A" w:rsidRDefault="00120DD0" w:rsidP="00EB2E72">
            <w:pPr>
              <w:pStyle w:val="Tabletext"/>
            </w:pPr>
            <w:r w:rsidRPr="00AE5B9A">
              <w:t>$0.403/L of ethanol</w:t>
            </w:r>
          </w:p>
          <w:p w:rsidR="00120DD0" w:rsidRPr="00AE5B9A" w:rsidRDefault="00120DD0" w:rsidP="00EB2E72">
            <w:pPr>
              <w:pStyle w:val="Tabletext"/>
            </w:pPr>
            <w:r w:rsidRPr="00AE5B9A">
              <w:t>plus</w:t>
            </w:r>
          </w:p>
          <w:p w:rsidR="00120DD0" w:rsidRPr="00AE5B9A" w:rsidRDefault="00120DD0" w:rsidP="00EB2E72">
            <w:pPr>
              <w:pStyle w:val="Tabletext"/>
            </w:pPr>
            <w:r w:rsidRPr="00AE5B9A">
              <w:t>$0.403/L of other substances (if any) in the blend</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107</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2710.99.69</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shd w:val="clear" w:color="auto" w:fill="auto"/>
          </w:tcPr>
          <w:p w:rsidR="00120DD0" w:rsidRPr="00AE5B9A" w:rsidRDefault="00120DD0" w:rsidP="00EB2E72">
            <w:pPr>
              <w:pStyle w:val="Tabletext"/>
            </w:pPr>
            <w:r w:rsidRPr="00AE5B9A">
              <w:t>108</w:t>
            </w:r>
          </w:p>
        </w:tc>
        <w:tc>
          <w:tcPr>
            <w:tcW w:w="2420" w:type="dxa"/>
            <w:tcBorders>
              <w:top w:val="single" w:sz="2" w:space="0" w:color="auto"/>
              <w:bottom w:val="single" w:sz="2" w:space="0" w:color="auto"/>
            </w:tcBorders>
            <w:shd w:val="clear" w:color="auto" w:fill="auto"/>
          </w:tcPr>
          <w:p w:rsidR="00120DD0" w:rsidRPr="00AE5B9A" w:rsidRDefault="00120DD0" w:rsidP="00EB2E72">
            <w:pPr>
              <w:pStyle w:val="Tabletext"/>
            </w:pPr>
            <w:r w:rsidRPr="00AE5B9A">
              <w:t>2710.99.70</w:t>
            </w:r>
          </w:p>
        </w:tc>
        <w:tc>
          <w:tcPr>
            <w:tcW w:w="3630" w:type="dxa"/>
            <w:tcBorders>
              <w:top w:val="single" w:sz="2" w:space="0" w:color="auto"/>
              <w:bottom w:val="single" w:sz="2" w:space="0" w:color="auto"/>
            </w:tcBorders>
            <w:shd w:val="clear" w:color="auto" w:fill="auto"/>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109</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2710.99.80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 of biodiesel</w:t>
            </w:r>
          </w:p>
          <w:p w:rsidR="00120DD0" w:rsidRPr="00AE5B9A" w:rsidRDefault="00120DD0" w:rsidP="00EB2E72">
            <w:pPr>
              <w:pStyle w:val="Tabletext"/>
            </w:pPr>
            <w:r w:rsidRPr="00AE5B9A">
              <w:t>plus</w:t>
            </w:r>
          </w:p>
          <w:p w:rsidR="00120DD0" w:rsidRPr="00AE5B9A" w:rsidRDefault="00120DD0" w:rsidP="00EB2E72">
            <w:pPr>
              <w:pStyle w:val="Tabletext"/>
            </w:pPr>
            <w:r w:rsidRPr="00AE5B9A">
              <w:t>$0.403/L of ethanol (if any)</w:t>
            </w:r>
          </w:p>
          <w:p w:rsidR="00120DD0" w:rsidRPr="00AE5B9A" w:rsidRDefault="00120DD0" w:rsidP="00EB2E72">
            <w:pPr>
              <w:pStyle w:val="Tabletext"/>
            </w:pPr>
            <w:r w:rsidRPr="00AE5B9A">
              <w:t>plus</w:t>
            </w:r>
          </w:p>
          <w:p w:rsidR="00120DD0" w:rsidRPr="00AE5B9A" w:rsidRDefault="00120DD0" w:rsidP="00EB2E72">
            <w:pPr>
              <w:pStyle w:val="Tabletext"/>
            </w:pPr>
            <w:r w:rsidRPr="00AE5B9A">
              <w:t>$0.403/L of other substances in the blend</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110</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2710.99.91</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$0.085/L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111</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2710.99.92</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$0.085/kg</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112</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2711.11.00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$0.276/kg</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113</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2711.12.10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$0.132/L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114</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2711.13.10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$0.132/L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115</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2711.21.10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$0.276/kg</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116</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2902.20.00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117</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2902.30.00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118</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2902.41.00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119</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2902.42.00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120</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2902.43.00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121</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2902.44.00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shd w:val="clear" w:color="auto" w:fill="auto"/>
          </w:tcPr>
          <w:p w:rsidR="00120DD0" w:rsidRPr="00AE5B9A" w:rsidRDefault="00120DD0" w:rsidP="00EB2E72">
            <w:pPr>
              <w:pStyle w:val="Tabletext"/>
            </w:pPr>
            <w:r w:rsidRPr="00AE5B9A">
              <w:t>122</w:t>
            </w:r>
          </w:p>
        </w:tc>
        <w:tc>
          <w:tcPr>
            <w:tcW w:w="2420" w:type="dxa"/>
            <w:tcBorders>
              <w:top w:val="single" w:sz="2" w:space="0" w:color="auto"/>
              <w:bottom w:val="single" w:sz="2" w:space="0" w:color="auto"/>
            </w:tcBorders>
            <w:shd w:val="clear" w:color="auto" w:fill="auto"/>
          </w:tcPr>
          <w:p w:rsidR="00120DD0" w:rsidRPr="00AE5B9A" w:rsidRDefault="00120DD0" w:rsidP="00EB2E72">
            <w:pPr>
              <w:pStyle w:val="Tabletext"/>
            </w:pPr>
            <w:r w:rsidRPr="00AE5B9A">
              <w:t>3403.11.10</w:t>
            </w:r>
          </w:p>
        </w:tc>
        <w:tc>
          <w:tcPr>
            <w:tcW w:w="3630" w:type="dxa"/>
            <w:tcBorders>
              <w:top w:val="single" w:sz="2" w:space="0" w:color="auto"/>
              <w:bottom w:val="single" w:sz="2" w:space="0" w:color="auto"/>
            </w:tcBorders>
            <w:shd w:val="clear" w:color="auto" w:fill="auto"/>
          </w:tcPr>
          <w:p w:rsidR="00120DD0" w:rsidRPr="00AE5B9A" w:rsidRDefault="00120DD0" w:rsidP="00EB2E72">
            <w:pPr>
              <w:pStyle w:val="Tabletext"/>
            </w:pPr>
            <w:r w:rsidRPr="00AE5B9A">
              <w:t>$0.085/kg</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123</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3403.11.90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$0.085/L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124</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3403.19.10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$0.085/kg</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125</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3403.19.90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$0.085/L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126</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3403.91.10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$0.085/kg</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lastRenderedPageBreak/>
              <w:t>127</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3403.91.90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$0.085/L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128</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3403.99.10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$0.085/kg</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129</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3403.99.90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$0.085/L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130</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3811.21.10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$0.085/kg</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131</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3811.21.90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$0.085/L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132</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3817.00.10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133</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3819.00.00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$0.085/L</w:t>
            </w:r>
          </w:p>
        </w:tc>
      </w:tr>
      <w:tr w:rsidR="00120DD0" w:rsidRPr="00AE5B9A" w:rsidTr="00EB2E72">
        <w:tblPrEx>
          <w:tblBorders>
            <w:insideH w:val="single" w:sz="2" w:space="0" w:color="auto"/>
          </w:tblBorders>
        </w:tblPrEx>
        <w:trPr>
          <w:cantSplit/>
        </w:trPr>
        <w:tc>
          <w:tcPr>
            <w:tcW w:w="1100" w:type="dxa"/>
          </w:tcPr>
          <w:p w:rsidR="00120DD0" w:rsidRPr="00AE5B9A" w:rsidRDefault="00120DD0" w:rsidP="00EB2E72">
            <w:pPr>
              <w:pStyle w:val="Tabletext"/>
            </w:pPr>
            <w:r w:rsidRPr="00AE5B9A">
              <w:t>134</w:t>
            </w:r>
          </w:p>
        </w:tc>
        <w:tc>
          <w:tcPr>
            <w:tcW w:w="2420" w:type="dxa"/>
          </w:tcPr>
          <w:p w:rsidR="00120DD0" w:rsidRPr="00AE5B9A" w:rsidRDefault="00120DD0" w:rsidP="00EB2E72">
            <w:pPr>
              <w:pStyle w:val="Tabletext"/>
            </w:pPr>
            <w:r w:rsidRPr="00AE5B9A">
              <w:t>3824.99.30</w:t>
            </w:r>
          </w:p>
        </w:tc>
        <w:tc>
          <w:tcPr>
            <w:tcW w:w="3630" w:type="dxa"/>
          </w:tcPr>
          <w:p w:rsidR="00120DD0" w:rsidRPr="00AE5B9A" w:rsidRDefault="00120DD0" w:rsidP="00EB2E72">
            <w:pPr>
              <w:pStyle w:val="Tabletext"/>
            </w:pPr>
            <w:r w:rsidRPr="00AE5B9A">
              <w:t>$0.403/L of gasoline</w:t>
            </w:r>
          </w:p>
          <w:p w:rsidR="00120DD0" w:rsidRPr="00AE5B9A" w:rsidRDefault="00120DD0" w:rsidP="00EB2E72">
            <w:pPr>
              <w:pStyle w:val="Tabletext"/>
            </w:pPr>
            <w:r w:rsidRPr="00AE5B9A">
              <w:t>plus</w:t>
            </w:r>
          </w:p>
          <w:p w:rsidR="00120DD0" w:rsidRPr="00AE5B9A" w:rsidRDefault="00120DD0" w:rsidP="00EB2E72">
            <w:pPr>
              <w:pStyle w:val="Tabletext"/>
            </w:pPr>
            <w:r w:rsidRPr="00AE5B9A">
              <w:t>$0.403/L of ethanol</w:t>
            </w:r>
          </w:p>
          <w:p w:rsidR="00120DD0" w:rsidRPr="00AE5B9A" w:rsidRDefault="00120DD0" w:rsidP="00EB2E72">
            <w:pPr>
              <w:pStyle w:val="Tabletext"/>
            </w:pPr>
            <w:r w:rsidRPr="00AE5B9A">
              <w:t>plus</w:t>
            </w:r>
          </w:p>
          <w:p w:rsidR="00120DD0" w:rsidRPr="00AE5B9A" w:rsidRDefault="00120DD0" w:rsidP="00EB2E72">
            <w:pPr>
              <w:pStyle w:val="Tabletext"/>
            </w:pPr>
            <w:r w:rsidRPr="00AE5B9A">
              <w:t>$0.403/L of other substances (if any)</w:t>
            </w:r>
          </w:p>
          <w:p w:rsidR="00120DD0" w:rsidRPr="00AE5B9A" w:rsidRDefault="00120DD0" w:rsidP="00EB2E72">
            <w:pPr>
              <w:pStyle w:val="Tabletext"/>
            </w:pPr>
            <w:r w:rsidRPr="00AE5B9A">
              <w:t>in the blend</w:t>
            </w:r>
          </w:p>
        </w:tc>
      </w:tr>
      <w:tr w:rsidR="00120DD0" w:rsidRPr="00AE5B9A" w:rsidTr="00EB2E72">
        <w:tblPrEx>
          <w:tblBorders>
            <w:insideH w:val="single" w:sz="2" w:space="0" w:color="auto"/>
          </w:tblBorders>
        </w:tblPrEx>
        <w:trPr>
          <w:cantSplit/>
        </w:trPr>
        <w:tc>
          <w:tcPr>
            <w:tcW w:w="1100" w:type="dxa"/>
          </w:tcPr>
          <w:p w:rsidR="00120DD0" w:rsidRPr="00AE5B9A" w:rsidRDefault="00120DD0" w:rsidP="00EB2E72">
            <w:pPr>
              <w:pStyle w:val="Tabletext"/>
            </w:pPr>
            <w:r w:rsidRPr="00AE5B9A">
              <w:t>135</w:t>
            </w:r>
          </w:p>
        </w:tc>
        <w:tc>
          <w:tcPr>
            <w:tcW w:w="2420" w:type="dxa"/>
          </w:tcPr>
          <w:p w:rsidR="00120DD0" w:rsidRPr="00AE5B9A" w:rsidRDefault="00120DD0" w:rsidP="00EB2E72">
            <w:pPr>
              <w:pStyle w:val="Tabletext"/>
            </w:pPr>
            <w:r w:rsidRPr="00AE5B9A">
              <w:t>3824.99.40</w:t>
            </w:r>
          </w:p>
        </w:tc>
        <w:tc>
          <w:tcPr>
            <w:tcW w:w="3630" w:type="dxa"/>
          </w:tcPr>
          <w:p w:rsidR="00120DD0" w:rsidRPr="00AE5B9A" w:rsidRDefault="00120DD0" w:rsidP="00EB2E72">
            <w:pPr>
              <w:pStyle w:val="Tabletext"/>
            </w:pPr>
            <w:r w:rsidRPr="00AE5B9A">
              <w:t>$0.403/L of diesel</w:t>
            </w:r>
          </w:p>
          <w:p w:rsidR="00120DD0" w:rsidRPr="00AE5B9A" w:rsidRDefault="00120DD0" w:rsidP="00EB2E72">
            <w:pPr>
              <w:pStyle w:val="Tabletext"/>
            </w:pPr>
            <w:r w:rsidRPr="00AE5B9A">
              <w:t>plus</w:t>
            </w:r>
          </w:p>
          <w:p w:rsidR="00120DD0" w:rsidRPr="00AE5B9A" w:rsidRDefault="00120DD0" w:rsidP="00EB2E72">
            <w:pPr>
              <w:pStyle w:val="Tabletext"/>
            </w:pPr>
            <w:r w:rsidRPr="00AE5B9A">
              <w:t>$0.403/L of ethanol</w:t>
            </w:r>
          </w:p>
          <w:p w:rsidR="00120DD0" w:rsidRPr="00AE5B9A" w:rsidRDefault="00120DD0" w:rsidP="00EB2E72">
            <w:pPr>
              <w:pStyle w:val="Tabletext"/>
            </w:pPr>
            <w:r w:rsidRPr="00AE5B9A">
              <w:t>plus</w:t>
            </w:r>
          </w:p>
          <w:p w:rsidR="00120DD0" w:rsidRPr="00AE5B9A" w:rsidRDefault="00120DD0" w:rsidP="00EB2E72">
            <w:pPr>
              <w:pStyle w:val="Tabletext"/>
            </w:pPr>
            <w:r w:rsidRPr="00AE5B9A">
              <w:t>$0.403/L of other substances (if any)</w:t>
            </w:r>
          </w:p>
          <w:p w:rsidR="00120DD0" w:rsidRPr="00AE5B9A" w:rsidRDefault="00120DD0" w:rsidP="00EB2E72">
            <w:pPr>
              <w:pStyle w:val="Tabletext"/>
            </w:pPr>
            <w:r w:rsidRPr="00AE5B9A">
              <w:t>in the blend</w:t>
            </w:r>
          </w:p>
        </w:tc>
      </w:tr>
      <w:tr w:rsidR="00120DD0" w:rsidRPr="00AE5B9A" w:rsidTr="00EB2E72">
        <w:trPr>
          <w:cantSplit/>
        </w:trPr>
        <w:tc>
          <w:tcPr>
            <w:tcW w:w="1100" w:type="dxa"/>
            <w:tcBorders>
              <w:top w:val="single" w:sz="2" w:space="0" w:color="auto"/>
              <w:bottom w:val="single" w:sz="2" w:space="0" w:color="auto"/>
            </w:tcBorders>
          </w:tcPr>
          <w:p w:rsidR="00120DD0" w:rsidRPr="00AE5B9A" w:rsidRDefault="00120DD0" w:rsidP="00EB2E72">
            <w:pPr>
              <w:pStyle w:val="Tabletext"/>
            </w:pPr>
            <w:r w:rsidRPr="00AE5B9A">
              <w:t>136</w:t>
            </w:r>
          </w:p>
        </w:tc>
        <w:tc>
          <w:tcPr>
            <w:tcW w:w="2420" w:type="dxa"/>
            <w:tcBorders>
              <w:top w:val="single" w:sz="2" w:space="0" w:color="auto"/>
              <w:bottom w:val="single" w:sz="2" w:space="0" w:color="auto"/>
            </w:tcBorders>
          </w:tcPr>
          <w:p w:rsidR="00120DD0" w:rsidRPr="00AE5B9A" w:rsidRDefault="00120DD0" w:rsidP="00EB2E72">
            <w:pPr>
              <w:pStyle w:val="Tabletext"/>
            </w:pPr>
            <w:r w:rsidRPr="00AE5B9A">
              <w:t>3826.00.10</w:t>
            </w:r>
          </w:p>
        </w:tc>
        <w:tc>
          <w:tcPr>
            <w:tcW w:w="3630" w:type="dxa"/>
            <w:tcBorders>
              <w:top w:val="single" w:sz="2" w:space="0" w:color="auto"/>
              <w:bottom w:val="single" w:sz="2" w:space="0" w:color="auto"/>
            </w:tcBorders>
          </w:tcPr>
          <w:p w:rsidR="00120DD0" w:rsidRPr="00AE5B9A" w:rsidRDefault="00120DD0" w:rsidP="00EB2E72">
            <w:pPr>
              <w:pStyle w:val="Tabletext"/>
            </w:pPr>
            <w:r w:rsidRPr="00AE5B9A">
              <w:t>$0.403/L</w:t>
            </w:r>
          </w:p>
        </w:tc>
      </w:tr>
      <w:tr w:rsidR="00120DD0" w:rsidRPr="00AE5B9A" w:rsidTr="00EB2E72">
        <w:trPr>
          <w:cantSplit/>
        </w:trPr>
        <w:tc>
          <w:tcPr>
            <w:tcW w:w="1100" w:type="dxa"/>
            <w:tcBorders>
              <w:top w:val="single" w:sz="2" w:space="0" w:color="auto"/>
              <w:bottom w:val="single" w:sz="12" w:space="0" w:color="auto"/>
            </w:tcBorders>
          </w:tcPr>
          <w:p w:rsidR="00120DD0" w:rsidRPr="00AE5B9A" w:rsidRDefault="00120DD0" w:rsidP="00EB2E72">
            <w:pPr>
              <w:pStyle w:val="Tabletext"/>
            </w:pPr>
            <w:r w:rsidRPr="00AE5B9A">
              <w:t>137</w:t>
            </w:r>
          </w:p>
        </w:tc>
        <w:tc>
          <w:tcPr>
            <w:tcW w:w="2420" w:type="dxa"/>
            <w:tcBorders>
              <w:top w:val="single" w:sz="2" w:space="0" w:color="auto"/>
              <w:bottom w:val="single" w:sz="12" w:space="0" w:color="auto"/>
            </w:tcBorders>
          </w:tcPr>
          <w:p w:rsidR="00120DD0" w:rsidRPr="00AE5B9A" w:rsidRDefault="00120DD0" w:rsidP="00EB2E72">
            <w:pPr>
              <w:pStyle w:val="Tabletext"/>
            </w:pPr>
            <w:r w:rsidRPr="00AE5B9A">
              <w:t>3826.00.20</w:t>
            </w:r>
          </w:p>
        </w:tc>
        <w:tc>
          <w:tcPr>
            <w:tcW w:w="3630" w:type="dxa"/>
            <w:tcBorders>
              <w:top w:val="single" w:sz="2" w:space="0" w:color="auto"/>
              <w:bottom w:val="single" w:sz="12" w:space="0" w:color="auto"/>
            </w:tcBorders>
          </w:tcPr>
          <w:p w:rsidR="00120DD0" w:rsidRPr="00AE5B9A" w:rsidRDefault="00120DD0" w:rsidP="00EB2E72">
            <w:pPr>
              <w:pStyle w:val="Tabletext"/>
            </w:pPr>
            <w:r w:rsidRPr="00AE5B9A">
              <w:t>$0.403/L of biodiesel</w:t>
            </w:r>
          </w:p>
          <w:p w:rsidR="00120DD0" w:rsidRPr="00AE5B9A" w:rsidRDefault="00120DD0" w:rsidP="00EB2E72">
            <w:pPr>
              <w:pStyle w:val="Tabletext"/>
            </w:pPr>
            <w:r w:rsidRPr="00AE5B9A">
              <w:t>plus</w:t>
            </w:r>
          </w:p>
          <w:p w:rsidR="00120DD0" w:rsidRPr="00AE5B9A" w:rsidRDefault="00120DD0" w:rsidP="00EB2E72">
            <w:pPr>
              <w:pStyle w:val="Tabletext"/>
            </w:pPr>
            <w:r w:rsidRPr="00AE5B9A">
              <w:t>$0.403/L of ethanol (if any)</w:t>
            </w:r>
          </w:p>
          <w:p w:rsidR="00120DD0" w:rsidRPr="00AE5B9A" w:rsidRDefault="00120DD0" w:rsidP="00EB2E72">
            <w:pPr>
              <w:pStyle w:val="Tabletext"/>
            </w:pPr>
            <w:r w:rsidRPr="00AE5B9A">
              <w:t>plus</w:t>
            </w:r>
          </w:p>
          <w:p w:rsidR="00120DD0" w:rsidRPr="00AE5B9A" w:rsidRDefault="00120DD0" w:rsidP="00EB2E72">
            <w:pPr>
              <w:pStyle w:val="Tabletext"/>
            </w:pPr>
            <w:r w:rsidRPr="00AE5B9A">
              <w:t>$0.403/L of other substances in the blend</w:t>
            </w:r>
          </w:p>
        </w:tc>
      </w:tr>
    </w:tbl>
    <w:p w:rsidR="00BA629A" w:rsidRPr="00AE5B9A" w:rsidRDefault="00BA629A" w:rsidP="00DA1109">
      <w:pPr>
        <w:pStyle w:val="ActHead1"/>
        <w:pageBreakBefore/>
      </w:pPr>
      <w:bookmarkStart w:id="3" w:name="_Toc142557717"/>
      <w:r w:rsidRPr="00B1797C">
        <w:rPr>
          <w:rStyle w:val="CharChapNo"/>
        </w:rPr>
        <w:lastRenderedPageBreak/>
        <w:t>Schedule</w:t>
      </w:r>
      <w:r w:rsidR="00661DAB" w:rsidRPr="00B1797C">
        <w:rPr>
          <w:rStyle w:val="CharChapNo"/>
        </w:rPr>
        <w:t> </w:t>
      </w:r>
      <w:r w:rsidRPr="00B1797C">
        <w:rPr>
          <w:rStyle w:val="CharChapNo"/>
        </w:rPr>
        <w:t>5</w:t>
      </w:r>
      <w:r w:rsidRPr="00AE5B9A">
        <w:t>—</w:t>
      </w:r>
      <w:r w:rsidRPr="00B1797C">
        <w:rPr>
          <w:rStyle w:val="CharChapText"/>
        </w:rPr>
        <w:t>US originating goods</w:t>
      </w:r>
      <w:bookmarkEnd w:id="3"/>
    </w:p>
    <w:p w:rsidR="00BA629A" w:rsidRPr="00AE5B9A" w:rsidRDefault="00BA629A" w:rsidP="00BA629A">
      <w:pPr>
        <w:pStyle w:val="notemargin"/>
      </w:pPr>
      <w:r w:rsidRPr="00AE5B9A">
        <w:t>Note:</w:t>
      </w:r>
      <w:r w:rsidRPr="00AE5B9A">
        <w:tab/>
        <w:t>See sections</w:t>
      </w:r>
      <w:r w:rsidR="00661DAB" w:rsidRPr="00AE5B9A">
        <w:t> </w:t>
      </w:r>
      <w:r w:rsidRPr="00AE5B9A">
        <w:t>15 and 16.</w:t>
      </w:r>
    </w:p>
    <w:p w:rsidR="00BA629A" w:rsidRPr="00AE5B9A" w:rsidRDefault="00BA629A" w:rsidP="00BA629A">
      <w:pPr>
        <w:pStyle w:val="Header"/>
      </w:pPr>
      <w:r w:rsidRPr="00B1797C">
        <w:rPr>
          <w:rStyle w:val="CharPartNo"/>
        </w:rPr>
        <w:t xml:space="preserve"> </w:t>
      </w:r>
      <w:r w:rsidRPr="00B1797C">
        <w:rPr>
          <w:rStyle w:val="CharPartText"/>
        </w:rPr>
        <w:t xml:space="preserve"> </w:t>
      </w:r>
    </w:p>
    <w:p w:rsidR="00BA629A" w:rsidRPr="00AE5B9A" w:rsidRDefault="00BA629A" w:rsidP="00BA629A">
      <w:pPr>
        <w:pStyle w:val="Header"/>
      </w:pPr>
      <w:r w:rsidRPr="00B1797C">
        <w:rPr>
          <w:rStyle w:val="CharDivNo"/>
        </w:rPr>
        <w:t xml:space="preserve"> </w:t>
      </w:r>
      <w:r w:rsidRPr="00B1797C">
        <w:rPr>
          <w:rStyle w:val="CharDivText"/>
        </w:rPr>
        <w:t xml:space="preserve"> </w:t>
      </w:r>
    </w:p>
    <w:p w:rsidR="00BA629A" w:rsidRPr="00AE5B9A" w:rsidRDefault="00BA629A" w:rsidP="00BA629A">
      <w:pPr>
        <w:pStyle w:val="Tabletext"/>
      </w:pPr>
    </w:p>
    <w:tbl>
      <w:tblPr>
        <w:tblW w:w="0" w:type="auto"/>
        <w:tblInd w:w="108" w:type="dxa"/>
        <w:tblLayout w:type="fixed"/>
        <w:tblLook w:val="0000" w:firstRow="0" w:lastRow="0" w:firstColumn="0" w:lastColumn="0" w:noHBand="0" w:noVBand="0"/>
      </w:tblPr>
      <w:tblGrid>
        <w:gridCol w:w="1100"/>
        <w:gridCol w:w="2420"/>
        <w:gridCol w:w="3630"/>
      </w:tblGrid>
      <w:tr w:rsidR="00BA629A" w:rsidRPr="00AE5B9A">
        <w:trPr>
          <w:cantSplit/>
          <w:tblHeader/>
        </w:trPr>
        <w:tc>
          <w:tcPr>
            <w:tcW w:w="7150" w:type="dxa"/>
            <w:gridSpan w:val="3"/>
            <w:tcBorders>
              <w:top w:val="single" w:sz="12" w:space="0" w:color="auto"/>
              <w:bottom w:val="single" w:sz="6" w:space="0" w:color="auto"/>
            </w:tcBorders>
          </w:tcPr>
          <w:p w:rsidR="00BA629A" w:rsidRPr="00AE5B9A" w:rsidRDefault="00BA629A" w:rsidP="00BA629A">
            <w:pPr>
              <w:pStyle w:val="Tabletext"/>
              <w:keepNext/>
              <w:rPr>
                <w:b/>
              </w:rPr>
            </w:pPr>
            <w:r w:rsidRPr="00AE5B9A">
              <w:rPr>
                <w:b/>
              </w:rPr>
              <w:t>US originating goods</w:t>
            </w:r>
          </w:p>
        </w:tc>
      </w:tr>
      <w:tr w:rsidR="00BA629A" w:rsidRPr="00AE5B9A">
        <w:trPr>
          <w:cantSplit/>
          <w:tblHeader/>
        </w:trPr>
        <w:tc>
          <w:tcPr>
            <w:tcW w:w="1100" w:type="dxa"/>
            <w:tcBorders>
              <w:top w:val="single" w:sz="6" w:space="0" w:color="auto"/>
              <w:bottom w:val="single" w:sz="12" w:space="0" w:color="auto"/>
            </w:tcBorders>
          </w:tcPr>
          <w:p w:rsidR="00BA629A" w:rsidRPr="00AE5B9A" w:rsidRDefault="00BA629A" w:rsidP="00BA629A">
            <w:pPr>
              <w:pStyle w:val="Tabletext"/>
              <w:keepNext/>
              <w:rPr>
                <w:b/>
              </w:rPr>
            </w:pPr>
            <w:r w:rsidRPr="00AE5B9A">
              <w:rPr>
                <w:b/>
              </w:rPr>
              <w:t>Column 1</w:t>
            </w:r>
            <w:r w:rsidRPr="00AE5B9A">
              <w:rPr>
                <w:b/>
              </w:rPr>
              <w:br/>
              <w:t>Item</w:t>
            </w:r>
          </w:p>
        </w:tc>
        <w:tc>
          <w:tcPr>
            <w:tcW w:w="2420" w:type="dxa"/>
            <w:tcBorders>
              <w:top w:val="single" w:sz="6" w:space="0" w:color="auto"/>
              <w:bottom w:val="single" w:sz="12" w:space="0" w:color="auto"/>
            </w:tcBorders>
          </w:tcPr>
          <w:p w:rsidR="00BA629A" w:rsidRPr="00AE5B9A" w:rsidRDefault="00BA629A" w:rsidP="00BA629A">
            <w:pPr>
              <w:pStyle w:val="Tabletext"/>
              <w:keepNext/>
              <w:rPr>
                <w:b/>
              </w:rPr>
            </w:pPr>
            <w:r w:rsidRPr="00AE5B9A">
              <w:rPr>
                <w:b/>
              </w:rPr>
              <w:t>Column 2</w:t>
            </w:r>
            <w:r w:rsidRPr="00AE5B9A">
              <w:rPr>
                <w:b/>
              </w:rPr>
              <w:br/>
              <w:t>Heading or subheading in Schedule</w:t>
            </w:r>
            <w:r w:rsidR="00661DAB" w:rsidRPr="00AE5B9A">
              <w:rPr>
                <w:b/>
              </w:rPr>
              <w:t> </w:t>
            </w:r>
            <w:r w:rsidRPr="00AE5B9A">
              <w:rPr>
                <w:b/>
              </w:rPr>
              <w:t>3</w:t>
            </w:r>
          </w:p>
        </w:tc>
        <w:tc>
          <w:tcPr>
            <w:tcW w:w="3630" w:type="dxa"/>
            <w:tcBorders>
              <w:top w:val="single" w:sz="6" w:space="0" w:color="auto"/>
              <w:bottom w:val="single" w:sz="12" w:space="0" w:color="auto"/>
            </w:tcBorders>
          </w:tcPr>
          <w:p w:rsidR="00BA629A" w:rsidRPr="00AE5B9A" w:rsidRDefault="00BA629A" w:rsidP="00BA629A">
            <w:pPr>
              <w:pStyle w:val="Tabletext"/>
              <w:keepNext/>
              <w:rPr>
                <w:b/>
              </w:rPr>
            </w:pPr>
            <w:r w:rsidRPr="00AE5B9A">
              <w:rPr>
                <w:b/>
              </w:rPr>
              <w:t>Column 3</w:t>
            </w:r>
            <w:r w:rsidRPr="00AE5B9A">
              <w:rPr>
                <w:b/>
              </w:rPr>
              <w:br/>
              <w:t>Rate</w:t>
            </w:r>
          </w:p>
        </w:tc>
      </w:tr>
      <w:tr w:rsidR="00B428AF" w:rsidRPr="00AE5B9A">
        <w:trPr>
          <w:cantSplit/>
        </w:trPr>
        <w:tc>
          <w:tcPr>
            <w:tcW w:w="1100" w:type="dxa"/>
            <w:tcBorders>
              <w:top w:val="single" w:sz="2" w:space="0" w:color="auto"/>
              <w:bottom w:val="single" w:sz="2" w:space="0" w:color="auto"/>
            </w:tcBorders>
          </w:tcPr>
          <w:p w:rsidR="00B428AF" w:rsidRPr="00AE5B9A" w:rsidRDefault="00B428AF" w:rsidP="00BA629A">
            <w:pPr>
              <w:pStyle w:val="Tabletext"/>
            </w:pPr>
            <w:r w:rsidRPr="00AE5B9A">
              <w:t>3</w:t>
            </w:r>
          </w:p>
        </w:tc>
        <w:tc>
          <w:tcPr>
            <w:tcW w:w="2420" w:type="dxa"/>
            <w:tcBorders>
              <w:top w:val="single" w:sz="2" w:space="0" w:color="auto"/>
              <w:bottom w:val="single" w:sz="2" w:space="0" w:color="auto"/>
            </w:tcBorders>
          </w:tcPr>
          <w:p w:rsidR="00B428AF" w:rsidRPr="00AE5B9A" w:rsidRDefault="00B428AF" w:rsidP="00BA629A">
            <w:pPr>
              <w:pStyle w:val="Tabletext"/>
            </w:pPr>
            <w:r w:rsidRPr="00AE5B9A">
              <w:t>2203.00.63</w:t>
            </w:r>
          </w:p>
        </w:tc>
        <w:tc>
          <w:tcPr>
            <w:tcW w:w="3630" w:type="dxa"/>
            <w:tcBorders>
              <w:top w:val="single" w:sz="2" w:space="0" w:color="auto"/>
              <w:bottom w:val="single" w:sz="2" w:space="0" w:color="auto"/>
            </w:tcBorders>
          </w:tcPr>
          <w:p w:rsidR="00B428AF" w:rsidRPr="00AE5B9A" w:rsidRDefault="00B428AF" w:rsidP="00BA629A">
            <w:pPr>
              <w:pStyle w:val="Tabletext"/>
            </w:pPr>
            <w:r w:rsidRPr="00AE5B9A">
              <w:t>$8.66/L of alcohol, calculated on that alcohol content by which the percentage by volume of alcohol of the goods exceeds 1.15</w:t>
            </w:r>
          </w:p>
        </w:tc>
      </w:tr>
      <w:tr w:rsidR="00B428AF" w:rsidRPr="00AE5B9A">
        <w:trPr>
          <w:cantSplit/>
        </w:trPr>
        <w:tc>
          <w:tcPr>
            <w:tcW w:w="1100" w:type="dxa"/>
            <w:tcBorders>
              <w:top w:val="single" w:sz="2" w:space="0" w:color="auto"/>
              <w:bottom w:val="single" w:sz="2" w:space="0" w:color="auto"/>
            </w:tcBorders>
          </w:tcPr>
          <w:p w:rsidR="00B428AF" w:rsidRPr="00AE5B9A" w:rsidRDefault="00B428AF" w:rsidP="00BA629A">
            <w:pPr>
              <w:pStyle w:val="Tabletext"/>
            </w:pPr>
            <w:r w:rsidRPr="00AE5B9A">
              <w:t>4</w:t>
            </w:r>
          </w:p>
        </w:tc>
        <w:tc>
          <w:tcPr>
            <w:tcW w:w="2420" w:type="dxa"/>
            <w:tcBorders>
              <w:top w:val="single" w:sz="2" w:space="0" w:color="auto"/>
              <w:bottom w:val="single" w:sz="2" w:space="0" w:color="auto"/>
            </w:tcBorders>
          </w:tcPr>
          <w:p w:rsidR="00B428AF" w:rsidRPr="00AE5B9A" w:rsidRDefault="00B428AF" w:rsidP="00BA629A">
            <w:pPr>
              <w:pStyle w:val="Tabletext"/>
            </w:pPr>
            <w:r w:rsidRPr="00AE5B9A">
              <w:t>2203.00.64</w:t>
            </w:r>
          </w:p>
        </w:tc>
        <w:tc>
          <w:tcPr>
            <w:tcW w:w="3630" w:type="dxa"/>
            <w:tcBorders>
              <w:top w:val="single" w:sz="2" w:space="0" w:color="auto"/>
              <w:bottom w:val="single" w:sz="2" w:space="0" w:color="auto"/>
            </w:tcBorders>
          </w:tcPr>
          <w:p w:rsidR="00B428AF" w:rsidRPr="00AE5B9A" w:rsidRDefault="00B428AF" w:rsidP="00BA629A">
            <w:pPr>
              <w:pStyle w:val="Tabletext"/>
            </w:pPr>
            <w:r w:rsidRPr="00AE5B9A">
              <w:t>$43.27/L of alcohol, calculated on that alcohol content by which the percentage by volume of alcohol of the goods exceeds 1.15</w:t>
            </w:r>
          </w:p>
        </w:tc>
      </w:tr>
      <w:tr w:rsidR="00B428AF" w:rsidRPr="00AE5B9A">
        <w:trPr>
          <w:cantSplit/>
        </w:trPr>
        <w:tc>
          <w:tcPr>
            <w:tcW w:w="1100" w:type="dxa"/>
            <w:tcBorders>
              <w:top w:val="single" w:sz="2" w:space="0" w:color="auto"/>
              <w:bottom w:val="single" w:sz="2" w:space="0" w:color="auto"/>
            </w:tcBorders>
          </w:tcPr>
          <w:p w:rsidR="00B428AF" w:rsidRPr="00AE5B9A" w:rsidRDefault="00B428AF" w:rsidP="00BA629A">
            <w:pPr>
              <w:pStyle w:val="Tabletext"/>
            </w:pPr>
            <w:r w:rsidRPr="00AE5B9A">
              <w:t>5</w:t>
            </w:r>
          </w:p>
        </w:tc>
        <w:tc>
          <w:tcPr>
            <w:tcW w:w="2420" w:type="dxa"/>
            <w:tcBorders>
              <w:top w:val="single" w:sz="2" w:space="0" w:color="auto"/>
              <w:bottom w:val="single" w:sz="2" w:space="0" w:color="auto"/>
            </w:tcBorders>
          </w:tcPr>
          <w:p w:rsidR="00B428AF" w:rsidRPr="00AE5B9A" w:rsidRDefault="00B428AF" w:rsidP="00BA629A">
            <w:pPr>
              <w:pStyle w:val="Tabletext"/>
            </w:pPr>
            <w:r w:rsidRPr="00AE5B9A">
              <w:t>2203.00.65</w:t>
            </w:r>
          </w:p>
        </w:tc>
        <w:tc>
          <w:tcPr>
            <w:tcW w:w="3630" w:type="dxa"/>
            <w:tcBorders>
              <w:top w:val="single" w:sz="2" w:space="0" w:color="auto"/>
              <w:bottom w:val="single" w:sz="2" w:space="0" w:color="auto"/>
            </w:tcBorders>
          </w:tcPr>
          <w:p w:rsidR="00B428AF" w:rsidRPr="00AE5B9A" w:rsidRDefault="00B428AF" w:rsidP="00BA629A">
            <w:pPr>
              <w:pStyle w:val="Tabletext"/>
            </w:pPr>
            <w:r w:rsidRPr="00AE5B9A">
              <w:t>$27.10/L of alcohol, calculated on that alcohol content by which the percentage by volume of alcohol of the goods exceeds 1.15</w:t>
            </w:r>
          </w:p>
        </w:tc>
      </w:tr>
      <w:tr w:rsidR="00B428AF" w:rsidRPr="00AE5B9A">
        <w:trPr>
          <w:cantSplit/>
        </w:trPr>
        <w:tc>
          <w:tcPr>
            <w:tcW w:w="1100" w:type="dxa"/>
            <w:tcBorders>
              <w:top w:val="single" w:sz="2" w:space="0" w:color="auto"/>
              <w:bottom w:val="single" w:sz="2" w:space="0" w:color="auto"/>
            </w:tcBorders>
          </w:tcPr>
          <w:p w:rsidR="00B428AF" w:rsidRPr="00AE5B9A" w:rsidRDefault="00B428AF" w:rsidP="00BA629A">
            <w:pPr>
              <w:pStyle w:val="Tabletext"/>
            </w:pPr>
            <w:r w:rsidRPr="00AE5B9A">
              <w:t>5A</w:t>
            </w:r>
          </w:p>
        </w:tc>
        <w:tc>
          <w:tcPr>
            <w:tcW w:w="2420" w:type="dxa"/>
            <w:tcBorders>
              <w:top w:val="single" w:sz="2" w:space="0" w:color="auto"/>
              <w:bottom w:val="single" w:sz="2" w:space="0" w:color="auto"/>
            </w:tcBorders>
          </w:tcPr>
          <w:p w:rsidR="00B428AF" w:rsidRPr="00AE5B9A" w:rsidRDefault="00B428AF" w:rsidP="00BA629A">
            <w:pPr>
              <w:pStyle w:val="Tabletext"/>
            </w:pPr>
            <w:r w:rsidRPr="00AE5B9A">
              <w:t>2203.00.66</w:t>
            </w:r>
          </w:p>
        </w:tc>
        <w:tc>
          <w:tcPr>
            <w:tcW w:w="3630" w:type="dxa"/>
            <w:tcBorders>
              <w:top w:val="single" w:sz="2" w:space="0" w:color="auto"/>
              <w:bottom w:val="single" w:sz="2" w:space="0" w:color="auto"/>
            </w:tcBorders>
          </w:tcPr>
          <w:p w:rsidR="00B428AF" w:rsidRPr="00AE5B9A" w:rsidRDefault="00B428AF" w:rsidP="00BA629A">
            <w:pPr>
              <w:pStyle w:val="Tabletext"/>
            </w:pPr>
            <w:r w:rsidRPr="00AE5B9A">
              <w:t>$50.40/L of alcohol, calculated on that alcohol content by which the percentage by volume of alcohol of the goods exceeds 1.15</w:t>
            </w:r>
          </w:p>
        </w:tc>
      </w:tr>
      <w:tr w:rsidR="00B428AF" w:rsidRPr="00AE5B9A">
        <w:trPr>
          <w:cantSplit/>
        </w:trPr>
        <w:tc>
          <w:tcPr>
            <w:tcW w:w="1100" w:type="dxa"/>
            <w:tcBorders>
              <w:top w:val="single" w:sz="2" w:space="0" w:color="auto"/>
              <w:bottom w:val="single" w:sz="2" w:space="0" w:color="auto"/>
            </w:tcBorders>
          </w:tcPr>
          <w:p w:rsidR="00B428AF" w:rsidRPr="00AE5B9A" w:rsidRDefault="00B428AF" w:rsidP="00BA629A">
            <w:pPr>
              <w:pStyle w:val="Tabletext"/>
            </w:pPr>
            <w:r w:rsidRPr="00AE5B9A">
              <w:t>5B</w:t>
            </w:r>
          </w:p>
        </w:tc>
        <w:tc>
          <w:tcPr>
            <w:tcW w:w="2420" w:type="dxa"/>
            <w:tcBorders>
              <w:top w:val="single" w:sz="2" w:space="0" w:color="auto"/>
              <w:bottom w:val="single" w:sz="2" w:space="0" w:color="auto"/>
            </w:tcBorders>
          </w:tcPr>
          <w:p w:rsidR="00B428AF" w:rsidRPr="00AE5B9A" w:rsidRDefault="00B428AF" w:rsidP="00BA629A">
            <w:pPr>
              <w:pStyle w:val="Tabletext"/>
            </w:pPr>
            <w:r w:rsidRPr="00AE5B9A">
              <w:t>2203.00.67</w:t>
            </w:r>
          </w:p>
        </w:tc>
        <w:tc>
          <w:tcPr>
            <w:tcW w:w="3630" w:type="dxa"/>
            <w:tcBorders>
              <w:top w:val="single" w:sz="2" w:space="0" w:color="auto"/>
              <w:bottom w:val="single" w:sz="2" w:space="0" w:color="auto"/>
            </w:tcBorders>
          </w:tcPr>
          <w:p w:rsidR="00B428AF" w:rsidRPr="00AE5B9A" w:rsidRDefault="00B428AF" w:rsidP="00BA629A">
            <w:pPr>
              <w:pStyle w:val="Tabletext"/>
            </w:pPr>
            <w:r w:rsidRPr="00AE5B9A">
              <w:t>$35.50/L of alcohol, calculated on that alcohol content by which the percentage by volume of alcohol of the goods exceeds 1.15</w:t>
            </w:r>
          </w:p>
        </w:tc>
      </w:tr>
      <w:tr w:rsidR="00B428AF" w:rsidRPr="00AE5B9A">
        <w:trPr>
          <w:cantSplit/>
        </w:trPr>
        <w:tc>
          <w:tcPr>
            <w:tcW w:w="1100" w:type="dxa"/>
            <w:tcBorders>
              <w:top w:val="single" w:sz="2" w:space="0" w:color="auto"/>
              <w:bottom w:val="single" w:sz="2" w:space="0" w:color="auto"/>
            </w:tcBorders>
          </w:tcPr>
          <w:p w:rsidR="00B428AF" w:rsidRPr="00AE5B9A" w:rsidRDefault="00B428AF" w:rsidP="00BA629A">
            <w:pPr>
              <w:pStyle w:val="Tabletext"/>
            </w:pPr>
            <w:r w:rsidRPr="00AE5B9A">
              <w:t>5C</w:t>
            </w:r>
          </w:p>
        </w:tc>
        <w:tc>
          <w:tcPr>
            <w:tcW w:w="2420" w:type="dxa"/>
            <w:tcBorders>
              <w:top w:val="single" w:sz="2" w:space="0" w:color="auto"/>
              <w:bottom w:val="single" w:sz="2" w:space="0" w:color="auto"/>
            </w:tcBorders>
          </w:tcPr>
          <w:p w:rsidR="00B428AF" w:rsidRPr="00AE5B9A" w:rsidRDefault="00B428AF" w:rsidP="00BA629A">
            <w:pPr>
              <w:pStyle w:val="Tabletext"/>
            </w:pPr>
            <w:r w:rsidRPr="00AE5B9A">
              <w:t>2203.00.69</w:t>
            </w:r>
          </w:p>
        </w:tc>
        <w:tc>
          <w:tcPr>
            <w:tcW w:w="3630" w:type="dxa"/>
            <w:tcBorders>
              <w:top w:val="single" w:sz="2" w:space="0" w:color="auto"/>
              <w:bottom w:val="single" w:sz="2" w:space="0" w:color="auto"/>
            </w:tcBorders>
          </w:tcPr>
          <w:p w:rsidR="00B428AF" w:rsidRPr="00AE5B9A" w:rsidRDefault="00B428AF" w:rsidP="00BA629A">
            <w:pPr>
              <w:pStyle w:val="Tabletext"/>
            </w:pPr>
            <w:r w:rsidRPr="00AE5B9A">
              <w:t>$50.40/L of alcohol, calculated on that alcohol content by which the percentage by volume of alcohol of the goods exceeds 1.15</w:t>
            </w:r>
          </w:p>
        </w:tc>
      </w:tr>
      <w:tr w:rsidR="00F94E48" w:rsidRPr="00AE5B9A">
        <w:trPr>
          <w:cantSplit/>
        </w:trPr>
        <w:tc>
          <w:tcPr>
            <w:tcW w:w="1100" w:type="dxa"/>
            <w:tcBorders>
              <w:top w:val="single" w:sz="2" w:space="0" w:color="auto"/>
              <w:bottom w:val="single" w:sz="2" w:space="0" w:color="auto"/>
            </w:tcBorders>
          </w:tcPr>
          <w:p w:rsidR="00F94E48" w:rsidRPr="00AE5B9A" w:rsidRDefault="00F94E48" w:rsidP="00BA629A">
            <w:pPr>
              <w:pStyle w:val="Tabletext"/>
            </w:pPr>
            <w:r w:rsidRPr="00AE5B9A">
              <w:t>6</w:t>
            </w:r>
          </w:p>
        </w:tc>
        <w:tc>
          <w:tcPr>
            <w:tcW w:w="2420" w:type="dxa"/>
            <w:tcBorders>
              <w:top w:val="single" w:sz="2" w:space="0" w:color="auto"/>
              <w:bottom w:val="single" w:sz="2" w:space="0" w:color="auto"/>
            </w:tcBorders>
          </w:tcPr>
          <w:p w:rsidR="00F94E48" w:rsidRPr="00AE5B9A" w:rsidRDefault="00F94E48" w:rsidP="00BA629A">
            <w:pPr>
              <w:pStyle w:val="Tabletext"/>
            </w:pPr>
            <w:r w:rsidRPr="00AE5B9A">
              <w:t>2203.00.71</w:t>
            </w:r>
          </w:p>
        </w:tc>
        <w:tc>
          <w:tcPr>
            <w:tcW w:w="3630" w:type="dxa"/>
            <w:tcBorders>
              <w:top w:val="single" w:sz="2" w:space="0" w:color="auto"/>
              <w:bottom w:val="single" w:sz="2" w:space="0" w:color="auto"/>
            </w:tcBorders>
          </w:tcPr>
          <w:p w:rsidR="00F94E48" w:rsidRPr="00AE5B9A" w:rsidRDefault="00862797" w:rsidP="00BA629A">
            <w:pPr>
              <w:pStyle w:val="Tabletext"/>
            </w:pPr>
            <w:r w:rsidRPr="00AE5B9A">
              <w:t>$6.16/L of alcohol, calculated on that alcohol content by which the percentage by volume of alcohol of the goods exceeds 1.15</w:t>
            </w:r>
          </w:p>
        </w:tc>
      </w:tr>
      <w:tr w:rsidR="00F94E48" w:rsidRPr="00AE5B9A">
        <w:trPr>
          <w:cantSplit/>
        </w:trPr>
        <w:tc>
          <w:tcPr>
            <w:tcW w:w="1100" w:type="dxa"/>
            <w:tcBorders>
              <w:top w:val="single" w:sz="2" w:space="0" w:color="auto"/>
              <w:bottom w:val="single" w:sz="2" w:space="0" w:color="auto"/>
            </w:tcBorders>
          </w:tcPr>
          <w:p w:rsidR="00F94E48" w:rsidRPr="00AE5B9A" w:rsidRDefault="00F94E48" w:rsidP="00BA629A">
            <w:pPr>
              <w:pStyle w:val="Tabletext"/>
            </w:pPr>
            <w:r w:rsidRPr="00AE5B9A">
              <w:lastRenderedPageBreak/>
              <w:t>7</w:t>
            </w:r>
          </w:p>
        </w:tc>
        <w:tc>
          <w:tcPr>
            <w:tcW w:w="2420" w:type="dxa"/>
            <w:tcBorders>
              <w:top w:val="single" w:sz="2" w:space="0" w:color="auto"/>
              <w:bottom w:val="single" w:sz="2" w:space="0" w:color="auto"/>
            </w:tcBorders>
          </w:tcPr>
          <w:p w:rsidR="00F94E48" w:rsidRPr="00AE5B9A" w:rsidRDefault="00F94E48" w:rsidP="00BA629A">
            <w:pPr>
              <w:pStyle w:val="Tabletext"/>
            </w:pPr>
            <w:r w:rsidRPr="00AE5B9A">
              <w:t>2203.00.72</w:t>
            </w:r>
          </w:p>
        </w:tc>
        <w:tc>
          <w:tcPr>
            <w:tcW w:w="3630" w:type="dxa"/>
            <w:tcBorders>
              <w:top w:val="single" w:sz="2" w:space="0" w:color="auto"/>
              <w:bottom w:val="single" w:sz="2" w:space="0" w:color="auto"/>
            </w:tcBorders>
          </w:tcPr>
          <w:p w:rsidR="00F94E48" w:rsidRPr="00AE5B9A" w:rsidRDefault="00921344" w:rsidP="00BA629A">
            <w:pPr>
              <w:pStyle w:val="Tabletext"/>
            </w:pPr>
            <w:r w:rsidRPr="00AE5B9A">
              <w:t>$19.35/L of alcohol, calculated on that alcohol content by which the percentage by volume of alcohol of the goods exceeds 1.15</w:t>
            </w:r>
          </w:p>
        </w:tc>
      </w:tr>
      <w:tr w:rsidR="00F94E48" w:rsidRPr="00AE5B9A">
        <w:trPr>
          <w:cantSplit/>
        </w:trPr>
        <w:tc>
          <w:tcPr>
            <w:tcW w:w="1100" w:type="dxa"/>
            <w:tcBorders>
              <w:top w:val="single" w:sz="2" w:space="0" w:color="auto"/>
              <w:bottom w:val="single" w:sz="2" w:space="0" w:color="auto"/>
            </w:tcBorders>
          </w:tcPr>
          <w:p w:rsidR="00F94E48" w:rsidRPr="00AE5B9A" w:rsidRDefault="00F94E48" w:rsidP="00BA629A">
            <w:pPr>
              <w:pStyle w:val="Tabletext"/>
            </w:pPr>
            <w:r w:rsidRPr="00AE5B9A">
              <w:t>8</w:t>
            </w:r>
          </w:p>
        </w:tc>
        <w:tc>
          <w:tcPr>
            <w:tcW w:w="2420" w:type="dxa"/>
            <w:tcBorders>
              <w:top w:val="single" w:sz="2" w:space="0" w:color="auto"/>
              <w:bottom w:val="single" w:sz="2" w:space="0" w:color="auto"/>
            </w:tcBorders>
          </w:tcPr>
          <w:p w:rsidR="00F94E48" w:rsidRPr="00AE5B9A" w:rsidRDefault="00F94E48" w:rsidP="00BA629A">
            <w:pPr>
              <w:pStyle w:val="Tabletext"/>
            </w:pPr>
            <w:r w:rsidRPr="00AE5B9A">
              <w:t>2203.00.79</w:t>
            </w:r>
          </w:p>
        </w:tc>
        <w:tc>
          <w:tcPr>
            <w:tcW w:w="3630" w:type="dxa"/>
            <w:tcBorders>
              <w:top w:val="single" w:sz="2" w:space="0" w:color="auto"/>
              <w:bottom w:val="single" w:sz="2" w:space="0" w:color="auto"/>
            </w:tcBorders>
          </w:tcPr>
          <w:p w:rsidR="00F94E48" w:rsidRPr="00AE5B9A" w:rsidRDefault="00921344" w:rsidP="00BA629A">
            <w:pPr>
              <w:pStyle w:val="Tabletext"/>
            </w:pPr>
            <w:r w:rsidRPr="00AE5B9A">
              <w:t>$25.32/L of alcohol, calculated on that alcohol content by which the percentage by volume of alcohol of the goods exceeds 1.15</w:t>
            </w:r>
          </w:p>
        </w:tc>
      </w:tr>
      <w:tr w:rsidR="000D5A97" w:rsidRPr="00AE5B9A">
        <w:trPr>
          <w:cantSplit/>
        </w:trPr>
        <w:tc>
          <w:tcPr>
            <w:tcW w:w="1100" w:type="dxa"/>
            <w:tcBorders>
              <w:top w:val="single" w:sz="2" w:space="0" w:color="auto"/>
              <w:bottom w:val="single" w:sz="2" w:space="0" w:color="auto"/>
            </w:tcBorders>
          </w:tcPr>
          <w:p w:rsidR="000D5A97" w:rsidRPr="00AE5B9A" w:rsidRDefault="000D5A97" w:rsidP="00BA629A">
            <w:pPr>
              <w:pStyle w:val="Tabletext"/>
            </w:pPr>
            <w:r w:rsidRPr="00AE5B9A">
              <w:t>8A</w:t>
            </w:r>
          </w:p>
        </w:tc>
        <w:tc>
          <w:tcPr>
            <w:tcW w:w="2420" w:type="dxa"/>
            <w:tcBorders>
              <w:top w:val="single" w:sz="2" w:space="0" w:color="auto"/>
              <w:bottom w:val="single" w:sz="2" w:space="0" w:color="auto"/>
            </w:tcBorders>
          </w:tcPr>
          <w:p w:rsidR="000D5A97" w:rsidRPr="00AE5B9A" w:rsidRDefault="000D5A97" w:rsidP="00BA629A">
            <w:pPr>
              <w:pStyle w:val="Tabletext"/>
            </w:pPr>
            <w:r w:rsidRPr="00AE5B9A">
              <w:t>2203.00.91</w:t>
            </w:r>
          </w:p>
        </w:tc>
        <w:tc>
          <w:tcPr>
            <w:tcW w:w="3630" w:type="dxa"/>
            <w:tcBorders>
              <w:top w:val="single" w:sz="2" w:space="0" w:color="auto"/>
              <w:bottom w:val="single" w:sz="2" w:space="0" w:color="auto"/>
            </w:tcBorders>
          </w:tcPr>
          <w:p w:rsidR="000D5A97" w:rsidRPr="00AE5B9A" w:rsidRDefault="00362DB7" w:rsidP="00BA629A">
            <w:pPr>
              <w:pStyle w:val="Tabletext"/>
            </w:pPr>
            <w:r w:rsidRPr="00AE5B9A">
              <w:t>$69.57/L of alcohol</w:t>
            </w:r>
          </w:p>
        </w:tc>
      </w:tr>
      <w:tr w:rsidR="000D5A97" w:rsidRPr="00AE5B9A">
        <w:trPr>
          <w:cantSplit/>
        </w:trPr>
        <w:tc>
          <w:tcPr>
            <w:tcW w:w="1100" w:type="dxa"/>
            <w:tcBorders>
              <w:top w:val="single" w:sz="2" w:space="0" w:color="auto"/>
              <w:bottom w:val="single" w:sz="2" w:space="0" w:color="auto"/>
            </w:tcBorders>
          </w:tcPr>
          <w:p w:rsidR="000D5A97" w:rsidRPr="00AE5B9A" w:rsidRDefault="000D5A97" w:rsidP="00BA629A">
            <w:pPr>
              <w:pStyle w:val="Tabletext"/>
            </w:pPr>
            <w:r w:rsidRPr="00AE5B9A">
              <w:t>8B</w:t>
            </w:r>
          </w:p>
        </w:tc>
        <w:tc>
          <w:tcPr>
            <w:tcW w:w="2420" w:type="dxa"/>
            <w:tcBorders>
              <w:top w:val="single" w:sz="2" w:space="0" w:color="auto"/>
              <w:bottom w:val="single" w:sz="2" w:space="0" w:color="auto"/>
            </w:tcBorders>
          </w:tcPr>
          <w:p w:rsidR="000D5A97" w:rsidRPr="00AE5B9A" w:rsidRDefault="000D5A97" w:rsidP="00BA629A">
            <w:pPr>
              <w:pStyle w:val="Tabletext"/>
            </w:pPr>
            <w:r w:rsidRPr="00AE5B9A">
              <w:t>2203.00.99</w:t>
            </w:r>
          </w:p>
        </w:tc>
        <w:tc>
          <w:tcPr>
            <w:tcW w:w="3630" w:type="dxa"/>
            <w:tcBorders>
              <w:top w:val="single" w:sz="2" w:space="0" w:color="auto"/>
              <w:bottom w:val="single" w:sz="2" w:space="0" w:color="auto"/>
            </w:tcBorders>
          </w:tcPr>
          <w:p w:rsidR="000D5A97" w:rsidRPr="00AE5B9A" w:rsidRDefault="00362DB7" w:rsidP="00BA629A">
            <w:pPr>
              <w:pStyle w:val="Tabletext"/>
            </w:pPr>
            <w:r w:rsidRPr="00AE5B9A">
              <w:t>$69.57/L of alcohol</w:t>
            </w:r>
          </w:p>
        </w:tc>
      </w:tr>
      <w:tr w:rsidR="000D5A97" w:rsidRPr="00AE5B9A">
        <w:trPr>
          <w:cantSplit/>
        </w:trPr>
        <w:tc>
          <w:tcPr>
            <w:tcW w:w="1100" w:type="dxa"/>
            <w:tcBorders>
              <w:top w:val="single" w:sz="2" w:space="0" w:color="auto"/>
              <w:bottom w:val="single" w:sz="2" w:space="0" w:color="auto"/>
            </w:tcBorders>
          </w:tcPr>
          <w:p w:rsidR="000D5A97" w:rsidRPr="00AE5B9A" w:rsidRDefault="000D5A97" w:rsidP="00BA629A">
            <w:pPr>
              <w:pStyle w:val="Tabletext"/>
            </w:pPr>
            <w:r w:rsidRPr="00AE5B9A">
              <w:t>9</w:t>
            </w:r>
          </w:p>
        </w:tc>
        <w:tc>
          <w:tcPr>
            <w:tcW w:w="2420" w:type="dxa"/>
            <w:tcBorders>
              <w:top w:val="single" w:sz="2" w:space="0" w:color="auto"/>
              <w:bottom w:val="single" w:sz="2" w:space="0" w:color="auto"/>
            </w:tcBorders>
          </w:tcPr>
          <w:p w:rsidR="000D5A97" w:rsidRPr="00AE5B9A" w:rsidRDefault="000D5A97" w:rsidP="00BA629A">
            <w:pPr>
              <w:pStyle w:val="Tabletext"/>
            </w:pPr>
            <w:r w:rsidRPr="00AE5B9A">
              <w:t>2204.10.23</w:t>
            </w:r>
          </w:p>
        </w:tc>
        <w:tc>
          <w:tcPr>
            <w:tcW w:w="3630" w:type="dxa"/>
            <w:tcBorders>
              <w:top w:val="single" w:sz="2" w:space="0" w:color="auto"/>
              <w:bottom w:val="single" w:sz="2" w:space="0" w:color="auto"/>
            </w:tcBorders>
          </w:tcPr>
          <w:p w:rsidR="000D5A97" w:rsidRPr="00AE5B9A" w:rsidRDefault="000D5A97" w:rsidP="00BA629A">
            <w:pPr>
              <w:pStyle w:val="Tabletext"/>
            </w:pPr>
            <w:r w:rsidRPr="00AE5B9A">
              <w:t>$66.67/L of alcohol</w:t>
            </w:r>
          </w:p>
        </w:tc>
      </w:tr>
      <w:tr w:rsidR="000D5A97" w:rsidRPr="00AE5B9A">
        <w:trPr>
          <w:cantSplit/>
        </w:trPr>
        <w:tc>
          <w:tcPr>
            <w:tcW w:w="1100" w:type="dxa"/>
            <w:tcBorders>
              <w:top w:val="single" w:sz="2" w:space="0" w:color="auto"/>
              <w:bottom w:val="single" w:sz="2" w:space="0" w:color="auto"/>
            </w:tcBorders>
          </w:tcPr>
          <w:p w:rsidR="000D5A97" w:rsidRPr="00AE5B9A" w:rsidRDefault="000D5A97" w:rsidP="00BA629A">
            <w:pPr>
              <w:pStyle w:val="Tabletext"/>
            </w:pPr>
            <w:r w:rsidRPr="00AE5B9A">
              <w:t>10</w:t>
            </w:r>
          </w:p>
        </w:tc>
        <w:tc>
          <w:tcPr>
            <w:tcW w:w="2420" w:type="dxa"/>
            <w:tcBorders>
              <w:top w:val="single" w:sz="2" w:space="0" w:color="auto"/>
              <w:bottom w:val="single" w:sz="2" w:space="0" w:color="auto"/>
            </w:tcBorders>
          </w:tcPr>
          <w:p w:rsidR="000D5A97" w:rsidRPr="00AE5B9A" w:rsidRDefault="000D5A97" w:rsidP="00BA629A">
            <w:pPr>
              <w:pStyle w:val="Tabletext"/>
            </w:pPr>
            <w:r w:rsidRPr="00AE5B9A">
              <w:t>2204.10.29</w:t>
            </w:r>
          </w:p>
        </w:tc>
        <w:tc>
          <w:tcPr>
            <w:tcW w:w="3630" w:type="dxa"/>
            <w:tcBorders>
              <w:top w:val="single" w:sz="2" w:space="0" w:color="auto"/>
              <w:bottom w:val="single" w:sz="2" w:space="0" w:color="auto"/>
            </w:tcBorders>
          </w:tcPr>
          <w:p w:rsidR="000D5A97" w:rsidRPr="00AE5B9A" w:rsidRDefault="000D5A97" w:rsidP="00BA629A">
            <w:pPr>
              <w:pStyle w:val="Tabletext"/>
            </w:pPr>
            <w:r w:rsidRPr="00AE5B9A">
              <w:t>$60.92/L of alcohol</w:t>
            </w:r>
          </w:p>
        </w:tc>
      </w:tr>
      <w:tr w:rsidR="000D5A97" w:rsidRPr="00AE5B9A" w:rsidTr="00692BB1">
        <w:trPr>
          <w:cantSplit/>
        </w:trPr>
        <w:tc>
          <w:tcPr>
            <w:tcW w:w="1100" w:type="dxa"/>
            <w:tcBorders>
              <w:top w:val="single" w:sz="2" w:space="0" w:color="auto"/>
              <w:bottom w:val="single" w:sz="2" w:space="0" w:color="auto"/>
            </w:tcBorders>
          </w:tcPr>
          <w:p w:rsidR="000D5A97" w:rsidRPr="00AE5B9A" w:rsidRDefault="000D5A97" w:rsidP="00BA629A">
            <w:pPr>
              <w:pStyle w:val="Tabletext"/>
            </w:pPr>
            <w:r w:rsidRPr="00AE5B9A">
              <w:t>11</w:t>
            </w:r>
          </w:p>
        </w:tc>
        <w:tc>
          <w:tcPr>
            <w:tcW w:w="2420" w:type="dxa"/>
            <w:tcBorders>
              <w:top w:val="single" w:sz="2" w:space="0" w:color="auto"/>
              <w:bottom w:val="single" w:sz="2" w:space="0" w:color="auto"/>
            </w:tcBorders>
          </w:tcPr>
          <w:p w:rsidR="000D5A97" w:rsidRPr="00AE5B9A" w:rsidRDefault="000D5A97" w:rsidP="00BA629A">
            <w:pPr>
              <w:pStyle w:val="Tabletext"/>
            </w:pPr>
            <w:r w:rsidRPr="00AE5B9A">
              <w:t>2204.10.83</w:t>
            </w:r>
          </w:p>
        </w:tc>
        <w:tc>
          <w:tcPr>
            <w:tcW w:w="3630" w:type="dxa"/>
            <w:tcBorders>
              <w:top w:val="single" w:sz="2" w:space="0" w:color="auto"/>
              <w:bottom w:val="single" w:sz="2" w:space="0" w:color="auto"/>
            </w:tcBorders>
          </w:tcPr>
          <w:p w:rsidR="000D5A97" w:rsidRPr="00AE5B9A" w:rsidRDefault="000D5A97" w:rsidP="00BA629A">
            <w:pPr>
              <w:pStyle w:val="Tabletext"/>
            </w:pPr>
            <w:r w:rsidRPr="00AE5B9A">
              <w:t>$66.67/L of alcohol</w:t>
            </w:r>
          </w:p>
        </w:tc>
      </w:tr>
      <w:tr w:rsidR="000D5A97" w:rsidRPr="00AE5B9A" w:rsidTr="00692BB1">
        <w:trPr>
          <w:cantSplit/>
        </w:trPr>
        <w:tc>
          <w:tcPr>
            <w:tcW w:w="1100" w:type="dxa"/>
            <w:tcBorders>
              <w:top w:val="single" w:sz="2" w:space="0" w:color="auto"/>
              <w:bottom w:val="single" w:sz="4" w:space="0" w:color="auto"/>
            </w:tcBorders>
            <w:shd w:val="clear" w:color="auto" w:fill="auto"/>
          </w:tcPr>
          <w:p w:rsidR="000D5A97" w:rsidRPr="00AE5B9A" w:rsidRDefault="000D5A97" w:rsidP="00BA629A">
            <w:pPr>
              <w:pStyle w:val="Tabletext"/>
            </w:pPr>
            <w:r w:rsidRPr="00AE5B9A">
              <w:t>12</w:t>
            </w:r>
          </w:p>
        </w:tc>
        <w:tc>
          <w:tcPr>
            <w:tcW w:w="2420" w:type="dxa"/>
            <w:tcBorders>
              <w:top w:val="single" w:sz="2" w:space="0" w:color="auto"/>
              <w:bottom w:val="single" w:sz="4" w:space="0" w:color="auto"/>
            </w:tcBorders>
            <w:shd w:val="clear" w:color="auto" w:fill="auto"/>
          </w:tcPr>
          <w:p w:rsidR="000D5A97" w:rsidRPr="00AE5B9A" w:rsidRDefault="000D5A97" w:rsidP="00BA629A">
            <w:pPr>
              <w:pStyle w:val="Tabletext"/>
            </w:pPr>
            <w:r w:rsidRPr="00AE5B9A">
              <w:t>2204.10.89</w:t>
            </w:r>
          </w:p>
        </w:tc>
        <w:tc>
          <w:tcPr>
            <w:tcW w:w="3630" w:type="dxa"/>
            <w:tcBorders>
              <w:top w:val="single" w:sz="2" w:space="0" w:color="auto"/>
              <w:bottom w:val="single" w:sz="4" w:space="0" w:color="auto"/>
            </w:tcBorders>
            <w:shd w:val="clear" w:color="auto" w:fill="auto"/>
          </w:tcPr>
          <w:p w:rsidR="000D5A97" w:rsidRPr="00AE5B9A" w:rsidRDefault="000D5A97" w:rsidP="00BA629A">
            <w:pPr>
              <w:pStyle w:val="Tabletext"/>
            </w:pPr>
            <w:r w:rsidRPr="00AE5B9A">
              <w:t>$60.92/L of alcohol</w:t>
            </w:r>
          </w:p>
        </w:tc>
      </w:tr>
      <w:tr w:rsidR="000D5A97" w:rsidRPr="00AE5B9A" w:rsidTr="00692BB1">
        <w:trPr>
          <w:cantSplit/>
        </w:trPr>
        <w:tc>
          <w:tcPr>
            <w:tcW w:w="1100" w:type="dxa"/>
            <w:tcBorders>
              <w:top w:val="single" w:sz="4" w:space="0" w:color="auto"/>
              <w:bottom w:val="single" w:sz="2" w:space="0" w:color="auto"/>
            </w:tcBorders>
          </w:tcPr>
          <w:p w:rsidR="000D5A97" w:rsidRPr="00AE5B9A" w:rsidRDefault="000D5A97" w:rsidP="00BA629A">
            <w:pPr>
              <w:pStyle w:val="Tabletext"/>
            </w:pPr>
            <w:r w:rsidRPr="00AE5B9A">
              <w:t>13</w:t>
            </w:r>
          </w:p>
        </w:tc>
        <w:tc>
          <w:tcPr>
            <w:tcW w:w="2420" w:type="dxa"/>
            <w:tcBorders>
              <w:top w:val="single" w:sz="4" w:space="0" w:color="auto"/>
              <w:bottom w:val="single" w:sz="2" w:space="0" w:color="auto"/>
            </w:tcBorders>
          </w:tcPr>
          <w:p w:rsidR="000D5A97" w:rsidRPr="00AE5B9A" w:rsidRDefault="000D5A97" w:rsidP="00BA629A">
            <w:pPr>
              <w:pStyle w:val="Tabletext"/>
            </w:pPr>
            <w:r w:rsidRPr="00AE5B9A">
              <w:t>2204.21.30</w:t>
            </w:r>
          </w:p>
        </w:tc>
        <w:tc>
          <w:tcPr>
            <w:tcW w:w="3630" w:type="dxa"/>
            <w:tcBorders>
              <w:top w:val="single" w:sz="4" w:space="0" w:color="auto"/>
              <w:bottom w:val="single" w:sz="2" w:space="0" w:color="auto"/>
            </w:tcBorders>
          </w:tcPr>
          <w:p w:rsidR="000D5A97" w:rsidRPr="00AE5B9A" w:rsidRDefault="000D5A97" w:rsidP="00BA629A">
            <w:pPr>
              <w:pStyle w:val="Tabletext"/>
            </w:pPr>
            <w:r w:rsidRPr="00AE5B9A">
              <w:t>$66.67/L of alcohol</w:t>
            </w:r>
          </w:p>
        </w:tc>
      </w:tr>
      <w:tr w:rsidR="000D5A97" w:rsidRPr="00AE5B9A">
        <w:trPr>
          <w:cantSplit/>
        </w:trPr>
        <w:tc>
          <w:tcPr>
            <w:tcW w:w="1100" w:type="dxa"/>
            <w:tcBorders>
              <w:top w:val="single" w:sz="2" w:space="0" w:color="auto"/>
              <w:bottom w:val="single" w:sz="2" w:space="0" w:color="auto"/>
            </w:tcBorders>
          </w:tcPr>
          <w:p w:rsidR="000D5A97" w:rsidRPr="00AE5B9A" w:rsidRDefault="000D5A97" w:rsidP="00BA629A">
            <w:pPr>
              <w:pStyle w:val="Tabletext"/>
            </w:pPr>
            <w:r w:rsidRPr="00AE5B9A">
              <w:t>14</w:t>
            </w:r>
          </w:p>
        </w:tc>
        <w:tc>
          <w:tcPr>
            <w:tcW w:w="2420" w:type="dxa"/>
            <w:tcBorders>
              <w:top w:val="single" w:sz="2" w:space="0" w:color="auto"/>
              <w:bottom w:val="single" w:sz="2" w:space="0" w:color="auto"/>
            </w:tcBorders>
          </w:tcPr>
          <w:p w:rsidR="000D5A97" w:rsidRPr="00AE5B9A" w:rsidRDefault="000D5A97" w:rsidP="00BA629A">
            <w:pPr>
              <w:pStyle w:val="Tabletext"/>
            </w:pPr>
            <w:r w:rsidRPr="00AE5B9A">
              <w:t>2204.21.90</w:t>
            </w:r>
          </w:p>
        </w:tc>
        <w:tc>
          <w:tcPr>
            <w:tcW w:w="3630" w:type="dxa"/>
            <w:tcBorders>
              <w:top w:val="single" w:sz="2" w:space="0" w:color="auto"/>
              <w:bottom w:val="single" w:sz="2" w:space="0" w:color="auto"/>
            </w:tcBorders>
          </w:tcPr>
          <w:p w:rsidR="000D5A97" w:rsidRPr="00AE5B9A" w:rsidRDefault="000D5A97" w:rsidP="00BA629A">
            <w:pPr>
              <w:pStyle w:val="Tabletext"/>
            </w:pPr>
            <w:r w:rsidRPr="00AE5B9A">
              <w:t>$60.92/L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14A</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2204.22.30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$81.21/L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14B</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2204.22.90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$81.21/L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15</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2204.29.30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$66.67/L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16</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2204.29.90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$60.92/L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17</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2205.10.30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$66.67/L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18</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2205.10.90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$60.92/L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19</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2205.90.30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$66.67/L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20</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2205.90.90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$60.92/L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20A</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2206.00.13</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$69.57/L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20B</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2206.00.14</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$69.57/L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20C</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2206.00.21</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$69.57/L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20D</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2206.00.22</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$69.57/L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20E</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2206.00.23</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$69.57/L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20F</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2206.00.24</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$69.57/L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21</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2206.00.52</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$66.67/L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lastRenderedPageBreak/>
              <w:t>22</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2206.00.59</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$60.92/L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23</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2206.00.62</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$66.67/L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24</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2206.00.69</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$60.92/L of alcohol</w:t>
            </w:r>
          </w:p>
        </w:tc>
      </w:tr>
      <w:tr w:rsidR="00B428AF" w:rsidRPr="00AE5B9A" w:rsidTr="00692BB1">
        <w:trPr>
          <w:cantSplit/>
        </w:trPr>
        <w:tc>
          <w:tcPr>
            <w:tcW w:w="1100" w:type="dxa"/>
            <w:tcBorders>
              <w:top w:val="single" w:sz="4" w:space="0" w:color="auto"/>
              <w:bottom w:val="single" w:sz="2" w:space="0" w:color="auto"/>
            </w:tcBorders>
          </w:tcPr>
          <w:p w:rsidR="00B428AF" w:rsidRPr="00AE5B9A" w:rsidRDefault="00B428AF" w:rsidP="00BA629A">
            <w:pPr>
              <w:pStyle w:val="Tabletext"/>
            </w:pPr>
            <w:r w:rsidRPr="00AE5B9A">
              <w:t>25</w:t>
            </w:r>
          </w:p>
        </w:tc>
        <w:tc>
          <w:tcPr>
            <w:tcW w:w="2420" w:type="dxa"/>
            <w:tcBorders>
              <w:top w:val="single" w:sz="4" w:space="0" w:color="auto"/>
              <w:bottom w:val="single" w:sz="2" w:space="0" w:color="auto"/>
            </w:tcBorders>
          </w:tcPr>
          <w:p w:rsidR="00B428AF" w:rsidRPr="00AE5B9A" w:rsidRDefault="00B428AF" w:rsidP="00BA629A">
            <w:pPr>
              <w:pStyle w:val="Tabletext"/>
            </w:pPr>
            <w:r w:rsidRPr="00AE5B9A">
              <w:t>2206.00.72</w:t>
            </w:r>
          </w:p>
        </w:tc>
        <w:tc>
          <w:tcPr>
            <w:tcW w:w="3630" w:type="dxa"/>
            <w:tcBorders>
              <w:top w:val="single" w:sz="4" w:space="0" w:color="auto"/>
              <w:bottom w:val="single" w:sz="2" w:space="0" w:color="auto"/>
            </w:tcBorders>
          </w:tcPr>
          <w:p w:rsidR="00B428AF" w:rsidRPr="00AE5B9A" w:rsidRDefault="00B428AF" w:rsidP="00BA629A">
            <w:pPr>
              <w:pStyle w:val="Tabletext"/>
            </w:pPr>
            <w:r w:rsidRPr="00AE5B9A">
              <w:t>$8.66/L of alcohol, calculated on that alcohol content by which the percentage by volume of alcohol of the goods exceeds 1.15</w:t>
            </w:r>
          </w:p>
        </w:tc>
      </w:tr>
      <w:tr w:rsidR="00B428AF" w:rsidRPr="00AE5B9A" w:rsidTr="00692BB1">
        <w:trPr>
          <w:cantSplit/>
        </w:trPr>
        <w:tc>
          <w:tcPr>
            <w:tcW w:w="1100" w:type="dxa"/>
            <w:tcBorders>
              <w:top w:val="single" w:sz="4" w:space="0" w:color="auto"/>
              <w:bottom w:val="single" w:sz="2" w:space="0" w:color="auto"/>
            </w:tcBorders>
          </w:tcPr>
          <w:p w:rsidR="00B428AF" w:rsidRPr="00AE5B9A" w:rsidRDefault="00B428AF" w:rsidP="00BA629A">
            <w:pPr>
              <w:pStyle w:val="Tabletext"/>
            </w:pPr>
            <w:r w:rsidRPr="00AE5B9A">
              <w:t>26</w:t>
            </w:r>
          </w:p>
        </w:tc>
        <w:tc>
          <w:tcPr>
            <w:tcW w:w="2420" w:type="dxa"/>
            <w:tcBorders>
              <w:top w:val="single" w:sz="4" w:space="0" w:color="auto"/>
              <w:bottom w:val="single" w:sz="2" w:space="0" w:color="auto"/>
            </w:tcBorders>
          </w:tcPr>
          <w:p w:rsidR="00B428AF" w:rsidRPr="00AE5B9A" w:rsidRDefault="00B428AF" w:rsidP="00BA629A">
            <w:pPr>
              <w:pStyle w:val="Tabletext"/>
            </w:pPr>
            <w:r w:rsidRPr="00AE5B9A">
              <w:t>2206.00.73</w:t>
            </w:r>
          </w:p>
        </w:tc>
        <w:tc>
          <w:tcPr>
            <w:tcW w:w="3630" w:type="dxa"/>
            <w:tcBorders>
              <w:top w:val="single" w:sz="4" w:space="0" w:color="auto"/>
              <w:bottom w:val="single" w:sz="2" w:space="0" w:color="auto"/>
            </w:tcBorders>
          </w:tcPr>
          <w:p w:rsidR="00B428AF" w:rsidRPr="00AE5B9A" w:rsidRDefault="00B428AF" w:rsidP="00BA629A">
            <w:pPr>
              <w:pStyle w:val="Tabletext"/>
            </w:pPr>
            <w:r w:rsidRPr="00AE5B9A">
              <w:t>$43.27/L of alcohol, calculated on that alcohol content by which the percentage by volume of alcohol of the goods exceeds 1.15</w:t>
            </w:r>
          </w:p>
        </w:tc>
      </w:tr>
      <w:tr w:rsidR="00B428AF" w:rsidRPr="00AE5B9A" w:rsidTr="00692BB1">
        <w:trPr>
          <w:cantSplit/>
        </w:trPr>
        <w:tc>
          <w:tcPr>
            <w:tcW w:w="1100" w:type="dxa"/>
            <w:tcBorders>
              <w:top w:val="single" w:sz="4" w:space="0" w:color="auto"/>
              <w:bottom w:val="single" w:sz="2" w:space="0" w:color="auto"/>
            </w:tcBorders>
          </w:tcPr>
          <w:p w:rsidR="00B428AF" w:rsidRPr="00AE5B9A" w:rsidRDefault="00B428AF" w:rsidP="00BA629A">
            <w:pPr>
              <w:pStyle w:val="Tabletext"/>
            </w:pPr>
            <w:r w:rsidRPr="00AE5B9A">
              <w:t>27</w:t>
            </w:r>
          </w:p>
        </w:tc>
        <w:tc>
          <w:tcPr>
            <w:tcW w:w="2420" w:type="dxa"/>
            <w:tcBorders>
              <w:top w:val="single" w:sz="4" w:space="0" w:color="auto"/>
              <w:bottom w:val="single" w:sz="2" w:space="0" w:color="auto"/>
            </w:tcBorders>
          </w:tcPr>
          <w:p w:rsidR="00B428AF" w:rsidRPr="00AE5B9A" w:rsidRDefault="00B428AF" w:rsidP="00BA629A">
            <w:pPr>
              <w:pStyle w:val="Tabletext"/>
            </w:pPr>
            <w:r w:rsidRPr="00AE5B9A">
              <w:t>2206.00.76</w:t>
            </w:r>
          </w:p>
        </w:tc>
        <w:tc>
          <w:tcPr>
            <w:tcW w:w="3630" w:type="dxa"/>
            <w:tcBorders>
              <w:top w:val="single" w:sz="4" w:space="0" w:color="auto"/>
              <w:bottom w:val="single" w:sz="2" w:space="0" w:color="auto"/>
            </w:tcBorders>
          </w:tcPr>
          <w:p w:rsidR="00B428AF" w:rsidRPr="00AE5B9A" w:rsidRDefault="00B428AF" w:rsidP="00BA629A">
            <w:pPr>
              <w:pStyle w:val="Tabletext"/>
            </w:pPr>
            <w:r w:rsidRPr="00AE5B9A">
              <w:t>$27.10/L of alcohol, calculated on that alcohol content by which the percentage by volume of alcohol of the goods exceeds 1.15</w:t>
            </w:r>
          </w:p>
        </w:tc>
      </w:tr>
      <w:tr w:rsidR="00B428AF" w:rsidRPr="00AE5B9A" w:rsidTr="00692BB1">
        <w:trPr>
          <w:cantSplit/>
        </w:trPr>
        <w:tc>
          <w:tcPr>
            <w:tcW w:w="1100" w:type="dxa"/>
            <w:tcBorders>
              <w:top w:val="single" w:sz="4" w:space="0" w:color="auto"/>
              <w:bottom w:val="single" w:sz="2" w:space="0" w:color="auto"/>
            </w:tcBorders>
          </w:tcPr>
          <w:p w:rsidR="00B428AF" w:rsidRPr="00AE5B9A" w:rsidRDefault="00B428AF" w:rsidP="00BA629A">
            <w:pPr>
              <w:pStyle w:val="Tabletext"/>
            </w:pPr>
            <w:r w:rsidRPr="00AE5B9A">
              <w:t>27A</w:t>
            </w:r>
          </w:p>
        </w:tc>
        <w:tc>
          <w:tcPr>
            <w:tcW w:w="2420" w:type="dxa"/>
            <w:tcBorders>
              <w:top w:val="single" w:sz="4" w:space="0" w:color="auto"/>
              <w:bottom w:val="single" w:sz="2" w:space="0" w:color="auto"/>
            </w:tcBorders>
          </w:tcPr>
          <w:p w:rsidR="00B428AF" w:rsidRPr="00AE5B9A" w:rsidRDefault="00B428AF" w:rsidP="00BA629A">
            <w:pPr>
              <w:pStyle w:val="Tabletext"/>
            </w:pPr>
            <w:r w:rsidRPr="00AE5B9A">
              <w:t>2206.00.77</w:t>
            </w:r>
          </w:p>
        </w:tc>
        <w:tc>
          <w:tcPr>
            <w:tcW w:w="3630" w:type="dxa"/>
            <w:tcBorders>
              <w:top w:val="single" w:sz="4" w:space="0" w:color="auto"/>
              <w:bottom w:val="single" w:sz="2" w:space="0" w:color="auto"/>
            </w:tcBorders>
          </w:tcPr>
          <w:p w:rsidR="00B428AF" w:rsidRPr="00AE5B9A" w:rsidRDefault="00B428AF" w:rsidP="00BA629A">
            <w:pPr>
              <w:pStyle w:val="Tabletext"/>
            </w:pPr>
            <w:r w:rsidRPr="00AE5B9A">
              <w:t>$50.40/L of alcohol, calculated on that alcohol content by which the percentage by volume of alcohol of the goods exceeds 1.15</w:t>
            </w:r>
          </w:p>
        </w:tc>
      </w:tr>
      <w:tr w:rsidR="00B428AF" w:rsidRPr="00AE5B9A" w:rsidTr="00692BB1">
        <w:trPr>
          <w:cantSplit/>
        </w:trPr>
        <w:tc>
          <w:tcPr>
            <w:tcW w:w="1100" w:type="dxa"/>
            <w:tcBorders>
              <w:top w:val="single" w:sz="4" w:space="0" w:color="auto"/>
              <w:bottom w:val="single" w:sz="2" w:space="0" w:color="auto"/>
            </w:tcBorders>
          </w:tcPr>
          <w:p w:rsidR="00B428AF" w:rsidRPr="00AE5B9A" w:rsidRDefault="00B428AF" w:rsidP="00BA629A">
            <w:pPr>
              <w:pStyle w:val="Tabletext"/>
            </w:pPr>
            <w:r w:rsidRPr="00AE5B9A">
              <w:t>27B</w:t>
            </w:r>
          </w:p>
        </w:tc>
        <w:tc>
          <w:tcPr>
            <w:tcW w:w="2420" w:type="dxa"/>
            <w:tcBorders>
              <w:top w:val="single" w:sz="4" w:space="0" w:color="auto"/>
              <w:bottom w:val="single" w:sz="2" w:space="0" w:color="auto"/>
            </w:tcBorders>
          </w:tcPr>
          <w:p w:rsidR="00B428AF" w:rsidRPr="00AE5B9A" w:rsidRDefault="00B428AF" w:rsidP="00BA629A">
            <w:pPr>
              <w:pStyle w:val="Tabletext"/>
            </w:pPr>
            <w:r w:rsidRPr="00AE5B9A">
              <w:t>2206.00.78</w:t>
            </w:r>
          </w:p>
        </w:tc>
        <w:tc>
          <w:tcPr>
            <w:tcW w:w="3630" w:type="dxa"/>
            <w:tcBorders>
              <w:top w:val="single" w:sz="4" w:space="0" w:color="auto"/>
              <w:bottom w:val="single" w:sz="2" w:space="0" w:color="auto"/>
            </w:tcBorders>
          </w:tcPr>
          <w:p w:rsidR="00B428AF" w:rsidRPr="00AE5B9A" w:rsidRDefault="00B428AF" w:rsidP="00BA629A">
            <w:pPr>
              <w:pStyle w:val="Tabletext"/>
            </w:pPr>
            <w:r w:rsidRPr="00AE5B9A">
              <w:t>$35.50/L of alcohol, calculated on that alcohol content by which the percentage by volume of alcohol of the goods exceeds 1.15</w:t>
            </w:r>
          </w:p>
        </w:tc>
      </w:tr>
      <w:tr w:rsidR="00B428AF" w:rsidRPr="00AE5B9A" w:rsidTr="00692BB1">
        <w:trPr>
          <w:cantSplit/>
        </w:trPr>
        <w:tc>
          <w:tcPr>
            <w:tcW w:w="1100" w:type="dxa"/>
            <w:tcBorders>
              <w:top w:val="single" w:sz="4" w:space="0" w:color="auto"/>
              <w:bottom w:val="single" w:sz="2" w:space="0" w:color="auto"/>
            </w:tcBorders>
          </w:tcPr>
          <w:p w:rsidR="00B428AF" w:rsidRPr="00AE5B9A" w:rsidRDefault="00B428AF" w:rsidP="00BA629A">
            <w:pPr>
              <w:pStyle w:val="Tabletext"/>
            </w:pPr>
            <w:r w:rsidRPr="00AE5B9A">
              <w:t>27C</w:t>
            </w:r>
          </w:p>
        </w:tc>
        <w:tc>
          <w:tcPr>
            <w:tcW w:w="2420" w:type="dxa"/>
            <w:tcBorders>
              <w:top w:val="single" w:sz="4" w:space="0" w:color="auto"/>
              <w:bottom w:val="single" w:sz="2" w:space="0" w:color="auto"/>
            </w:tcBorders>
          </w:tcPr>
          <w:p w:rsidR="00B428AF" w:rsidRPr="00AE5B9A" w:rsidRDefault="00B428AF" w:rsidP="00BA629A">
            <w:pPr>
              <w:pStyle w:val="Tabletext"/>
            </w:pPr>
            <w:r w:rsidRPr="00AE5B9A">
              <w:t>2206.00.79</w:t>
            </w:r>
          </w:p>
        </w:tc>
        <w:tc>
          <w:tcPr>
            <w:tcW w:w="3630" w:type="dxa"/>
            <w:tcBorders>
              <w:top w:val="single" w:sz="4" w:space="0" w:color="auto"/>
              <w:bottom w:val="single" w:sz="2" w:space="0" w:color="auto"/>
            </w:tcBorders>
          </w:tcPr>
          <w:p w:rsidR="00B428AF" w:rsidRPr="00AE5B9A" w:rsidRDefault="00B428AF" w:rsidP="00BA629A">
            <w:pPr>
              <w:pStyle w:val="Tabletext"/>
            </w:pPr>
            <w:r w:rsidRPr="00AE5B9A">
              <w:t>$50.40/L of alcohol, calculated on that alcohol content by which the percentage by volume of alcohol of the goods exceeds 1.15</w:t>
            </w:r>
          </w:p>
        </w:tc>
      </w:tr>
      <w:tr w:rsidR="00F24441" w:rsidRPr="00AE5B9A" w:rsidTr="00692BB1">
        <w:trPr>
          <w:cantSplit/>
        </w:trPr>
        <w:tc>
          <w:tcPr>
            <w:tcW w:w="1100" w:type="dxa"/>
            <w:tcBorders>
              <w:top w:val="single" w:sz="4" w:space="0" w:color="auto"/>
              <w:bottom w:val="single" w:sz="2" w:space="0" w:color="auto"/>
            </w:tcBorders>
          </w:tcPr>
          <w:p w:rsidR="00F24441" w:rsidRPr="00AE5B9A" w:rsidRDefault="00F24441" w:rsidP="00BA629A">
            <w:pPr>
              <w:pStyle w:val="Tabletext"/>
            </w:pPr>
            <w:r w:rsidRPr="00AE5B9A">
              <w:t>28</w:t>
            </w:r>
          </w:p>
        </w:tc>
        <w:tc>
          <w:tcPr>
            <w:tcW w:w="2420" w:type="dxa"/>
            <w:tcBorders>
              <w:top w:val="single" w:sz="4" w:space="0" w:color="auto"/>
              <w:bottom w:val="single" w:sz="2" w:space="0" w:color="auto"/>
            </w:tcBorders>
          </w:tcPr>
          <w:p w:rsidR="00F24441" w:rsidRPr="00AE5B9A" w:rsidRDefault="00F24441" w:rsidP="00BA629A">
            <w:pPr>
              <w:pStyle w:val="Tabletext"/>
            </w:pPr>
            <w:r w:rsidRPr="00AE5B9A">
              <w:t>2206.00.82</w:t>
            </w:r>
          </w:p>
        </w:tc>
        <w:tc>
          <w:tcPr>
            <w:tcW w:w="3630" w:type="dxa"/>
            <w:tcBorders>
              <w:top w:val="single" w:sz="4" w:space="0" w:color="auto"/>
              <w:bottom w:val="single" w:sz="2" w:space="0" w:color="auto"/>
            </w:tcBorders>
          </w:tcPr>
          <w:p w:rsidR="00F24441" w:rsidRPr="00AE5B9A" w:rsidRDefault="00F24441" w:rsidP="00BA629A">
            <w:pPr>
              <w:pStyle w:val="Tabletext"/>
            </w:pPr>
            <w:r w:rsidRPr="00AE5B9A">
              <w:t>$6.16/L of alcohol, calculated on that alcohol content by which the percentage by volume of alcohol of the goods exceeds 1.15</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lastRenderedPageBreak/>
              <w:t>29</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2206.00.83</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$19.35/L of alcohol, calculated on that alcohol content by which the percentage by volume of alcohol of the goods exceeds 1.15</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30</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2206.00.89</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$25.32/L of alcohol, calculated on that alcohol content by which the percentage by volume of alcohol of the goods exceeds 1.15</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31</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2206.00.92</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$66.67/L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32</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2206.00.99</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$60.92/L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33</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2207.10.00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$60.92/L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34</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2207.20.10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$0.38143/L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35</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2208.20.10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$56.88/L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36</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2208.20.90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$60.92/L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37</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2208.30.00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$60.92/L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38</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2208.40.00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$60.92/L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39</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2208.50.00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$60.92/L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40</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2208.60.00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$60.92/L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41</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2208.70.00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$60.92/L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42</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2208.90.20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$66.67/L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43</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2208.90.90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$60.92/L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43A</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2401.10.00</w:t>
            </w:r>
          </w:p>
        </w:tc>
        <w:tc>
          <w:tcPr>
            <w:tcW w:w="3630" w:type="dxa"/>
            <w:tcBorders>
              <w:top w:val="single" w:sz="2" w:space="0" w:color="auto"/>
              <w:bottom w:val="single" w:sz="2" w:space="0" w:color="auto"/>
            </w:tcBorders>
          </w:tcPr>
          <w:p w:rsidR="00F24441" w:rsidRPr="00AE5B9A" w:rsidRDefault="00F25B8A" w:rsidP="00BA629A">
            <w:pPr>
              <w:pStyle w:val="Tabletext"/>
            </w:pPr>
            <w:r w:rsidRPr="00AE5B9A">
              <w:t>Applicable rate (see section</w:t>
            </w:r>
            <w:r w:rsidR="00661DAB" w:rsidRPr="00AE5B9A">
              <w:t> </w:t>
            </w:r>
            <w:r w:rsidRPr="00AE5B9A">
              <w:t>19ACA)/kg</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44</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2401.20.00</w:t>
            </w:r>
          </w:p>
        </w:tc>
        <w:tc>
          <w:tcPr>
            <w:tcW w:w="3630" w:type="dxa"/>
            <w:tcBorders>
              <w:top w:val="single" w:sz="2" w:space="0" w:color="auto"/>
              <w:bottom w:val="single" w:sz="2" w:space="0" w:color="auto"/>
            </w:tcBorders>
          </w:tcPr>
          <w:p w:rsidR="00F24441" w:rsidRPr="00AE5B9A" w:rsidRDefault="00F25B8A" w:rsidP="00BA629A">
            <w:pPr>
              <w:pStyle w:val="Tabletext"/>
            </w:pPr>
            <w:r w:rsidRPr="00AE5B9A">
              <w:t>Applicable rate (see section</w:t>
            </w:r>
            <w:r w:rsidR="00661DAB" w:rsidRPr="00AE5B9A">
              <w:t> </w:t>
            </w:r>
            <w:r w:rsidRPr="00AE5B9A">
              <w:t>19ACA)/kg of tobacco content</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45</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2401.30.00</w:t>
            </w:r>
          </w:p>
        </w:tc>
        <w:tc>
          <w:tcPr>
            <w:tcW w:w="3630" w:type="dxa"/>
            <w:tcBorders>
              <w:top w:val="single" w:sz="2" w:space="0" w:color="auto"/>
              <w:bottom w:val="single" w:sz="2" w:space="0" w:color="auto"/>
            </w:tcBorders>
          </w:tcPr>
          <w:p w:rsidR="00F24441" w:rsidRPr="00AE5B9A" w:rsidRDefault="00F25B8A" w:rsidP="00BA629A">
            <w:pPr>
              <w:pStyle w:val="Tabletext"/>
            </w:pPr>
            <w:r w:rsidRPr="00AE5B9A">
              <w:t>Applicable rate (see section</w:t>
            </w:r>
            <w:r w:rsidR="00661DAB" w:rsidRPr="00AE5B9A">
              <w:t> </w:t>
            </w:r>
            <w:r w:rsidRPr="00AE5B9A">
              <w:t>19ACA)/kg of tobacco content</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46</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2402.10.20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$0.40197/stick</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47</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2402.10.80</w:t>
            </w:r>
          </w:p>
        </w:tc>
        <w:tc>
          <w:tcPr>
            <w:tcW w:w="3630" w:type="dxa"/>
            <w:tcBorders>
              <w:top w:val="single" w:sz="2" w:space="0" w:color="auto"/>
              <w:bottom w:val="single" w:sz="2" w:space="0" w:color="auto"/>
            </w:tcBorders>
          </w:tcPr>
          <w:p w:rsidR="00F24441" w:rsidRPr="00AE5B9A" w:rsidRDefault="00F25B8A" w:rsidP="00BA629A">
            <w:pPr>
              <w:pStyle w:val="Tabletext"/>
            </w:pPr>
            <w:r w:rsidRPr="00AE5B9A">
              <w:t>Applicable rate (see section</w:t>
            </w:r>
            <w:r w:rsidR="00661DAB" w:rsidRPr="00AE5B9A">
              <w:t> </w:t>
            </w:r>
            <w:r w:rsidRPr="00AE5B9A">
              <w:t>19ACA)/kg of tobacco content</w:t>
            </w:r>
          </w:p>
        </w:tc>
      </w:tr>
      <w:tr w:rsidR="00F24441" w:rsidRPr="00AE5B9A" w:rsidTr="00692BB1">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48</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2402.20.20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$0.40197/stick</w:t>
            </w:r>
          </w:p>
        </w:tc>
      </w:tr>
      <w:tr w:rsidR="00F24441" w:rsidRPr="00AE5B9A" w:rsidTr="00692BB1">
        <w:trPr>
          <w:cantSplit/>
        </w:trPr>
        <w:tc>
          <w:tcPr>
            <w:tcW w:w="1100" w:type="dxa"/>
            <w:tcBorders>
              <w:top w:val="single" w:sz="2" w:space="0" w:color="auto"/>
              <w:bottom w:val="single" w:sz="4" w:space="0" w:color="auto"/>
            </w:tcBorders>
            <w:shd w:val="clear" w:color="auto" w:fill="auto"/>
          </w:tcPr>
          <w:p w:rsidR="00F24441" w:rsidRPr="00AE5B9A" w:rsidRDefault="00F24441" w:rsidP="00BA629A">
            <w:pPr>
              <w:pStyle w:val="Tabletext"/>
            </w:pPr>
            <w:r w:rsidRPr="00AE5B9A">
              <w:lastRenderedPageBreak/>
              <w:t>49</w:t>
            </w:r>
          </w:p>
        </w:tc>
        <w:tc>
          <w:tcPr>
            <w:tcW w:w="2420" w:type="dxa"/>
            <w:tcBorders>
              <w:top w:val="single" w:sz="2" w:space="0" w:color="auto"/>
              <w:bottom w:val="single" w:sz="4" w:space="0" w:color="auto"/>
            </w:tcBorders>
            <w:shd w:val="clear" w:color="auto" w:fill="auto"/>
          </w:tcPr>
          <w:p w:rsidR="00F24441" w:rsidRPr="00AE5B9A" w:rsidRDefault="00F24441" w:rsidP="00BA629A">
            <w:pPr>
              <w:pStyle w:val="Tabletext"/>
            </w:pPr>
            <w:r w:rsidRPr="00AE5B9A">
              <w:t>2402.20.80</w:t>
            </w:r>
          </w:p>
        </w:tc>
        <w:tc>
          <w:tcPr>
            <w:tcW w:w="3630" w:type="dxa"/>
            <w:tcBorders>
              <w:top w:val="single" w:sz="2" w:space="0" w:color="auto"/>
              <w:bottom w:val="single" w:sz="4" w:space="0" w:color="auto"/>
            </w:tcBorders>
            <w:shd w:val="clear" w:color="auto" w:fill="auto"/>
          </w:tcPr>
          <w:p w:rsidR="00F24441" w:rsidRPr="00AE5B9A" w:rsidRDefault="00F25B8A" w:rsidP="00BA629A">
            <w:pPr>
              <w:pStyle w:val="Tabletext"/>
            </w:pPr>
            <w:r w:rsidRPr="00AE5B9A">
              <w:t>Applicable rate (see section</w:t>
            </w:r>
            <w:r w:rsidR="00661DAB" w:rsidRPr="00AE5B9A">
              <w:t> </w:t>
            </w:r>
            <w:r w:rsidRPr="00AE5B9A">
              <w:t>19ACA)/kg of tobacco content</w:t>
            </w:r>
          </w:p>
        </w:tc>
      </w:tr>
      <w:tr w:rsidR="00F24441" w:rsidRPr="00AE5B9A" w:rsidTr="00692BB1">
        <w:trPr>
          <w:cantSplit/>
        </w:trPr>
        <w:tc>
          <w:tcPr>
            <w:tcW w:w="1100" w:type="dxa"/>
            <w:tcBorders>
              <w:top w:val="single" w:sz="4" w:space="0" w:color="auto"/>
              <w:bottom w:val="single" w:sz="2" w:space="0" w:color="auto"/>
            </w:tcBorders>
          </w:tcPr>
          <w:p w:rsidR="00F24441" w:rsidRPr="00AE5B9A" w:rsidRDefault="00F24441" w:rsidP="00BA629A">
            <w:pPr>
              <w:pStyle w:val="Tabletext"/>
            </w:pPr>
            <w:r w:rsidRPr="00AE5B9A">
              <w:t>50</w:t>
            </w:r>
          </w:p>
        </w:tc>
        <w:tc>
          <w:tcPr>
            <w:tcW w:w="2420" w:type="dxa"/>
            <w:tcBorders>
              <w:top w:val="single" w:sz="4" w:space="0" w:color="auto"/>
              <w:bottom w:val="single" w:sz="2" w:space="0" w:color="auto"/>
            </w:tcBorders>
          </w:tcPr>
          <w:p w:rsidR="00F24441" w:rsidRPr="00AE5B9A" w:rsidRDefault="00F24441" w:rsidP="00BA629A">
            <w:pPr>
              <w:pStyle w:val="Tabletext"/>
            </w:pPr>
            <w:r w:rsidRPr="00AE5B9A">
              <w:t>2403.11.00</w:t>
            </w:r>
          </w:p>
        </w:tc>
        <w:tc>
          <w:tcPr>
            <w:tcW w:w="3630" w:type="dxa"/>
            <w:tcBorders>
              <w:top w:val="single" w:sz="4" w:space="0" w:color="auto"/>
              <w:bottom w:val="single" w:sz="2" w:space="0" w:color="auto"/>
            </w:tcBorders>
          </w:tcPr>
          <w:p w:rsidR="00F24441" w:rsidRPr="00AE5B9A" w:rsidRDefault="00F25B8A" w:rsidP="00BA629A">
            <w:pPr>
              <w:pStyle w:val="Tabletext"/>
            </w:pPr>
            <w:r w:rsidRPr="00AE5B9A">
              <w:t>Applicable rate (see section</w:t>
            </w:r>
            <w:r w:rsidR="00661DAB" w:rsidRPr="00AE5B9A">
              <w:t> </w:t>
            </w:r>
            <w:r w:rsidRPr="00AE5B9A">
              <w:t>19ACA)/kg of tobacco content</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51</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2403.19.10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$0.40197/stick</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51A</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2403.19.90</w:t>
            </w:r>
          </w:p>
        </w:tc>
        <w:tc>
          <w:tcPr>
            <w:tcW w:w="3630" w:type="dxa"/>
            <w:tcBorders>
              <w:top w:val="single" w:sz="2" w:space="0" w:color="auto"/>
              <w:bottom w:val="single" w:sz="2" w:space="0" w:color="auto"/>
            </w:tcBorders>
          </w:tcPr>
          <w:p w:rsidR="00F24441" w:rsidRPr="00AE5B9A" w:rsidRDefault="00F25B8A" w:rsidP="00BA629A">
            <w:pPr>
              <w:pStyle w:val="Tabletext"/>
            </w:pPr>
            <w:r w:rsidRPr="00AE5B9A">
              <w:t>Applicable rate (see section</w:t>
            </w:r>
            <w:r w:rsidR="00661DAB" w:rsidRPr="00AE5B9A">
              <w:t> </w:t>
            </w:r>
            <w:r w:rsidRPr="00AE5B9A">
              <w:t>19ACA)/kg of tobacco content</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52</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2403.91.00</w:t>
            </w:r>
          </w:p>
        </w:tc>
        <w:tc>
          <w:tcPr>
            <w:tcW w:w="3630" w:type="dxa"/>
            <w:tcBorders>
              <w:top w:val="single" w:sz="2" w:space="0" w:color="auto"/>
              <w:bottom w:val="single" w:sz="2" w:space="0" w:color="auto"/>
            </w:tcBorders>
          </w:tcPr>
          <w:p w:rsidR="00F24441" w:rsidRPr="00AE5B9A" w:rsidRDefault="00F25B8A" w:rsidP="00BA629A">
            <w:pPr>
              <w:pStyle w:val="Tabletext"/>
            </w:pPr>
            <w:r w:rsidRPr="00AE5B9A">
              <w:t>Applicable rate (see section</w:t>
            </w:r>
            <w:r w:rsidR="00661DAB" w:rsidRPr="00AE5B9A">
              <w:t> </w:t>
            </w:r>
            <w:r w:rsidRPr="00AE5B9A">
              <w:t>19ACA)/kg of tobacco content</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54</w:t>
            </w:r>
          </w:p>
        </w:tc>
        <w:tc>
          <w:tcPr>
            <w:tcW w:w="2420" w:type="dxa"/>
            <w:tcBorders>
              <w:top w:val="single" w:sz="2" w:space="0" w:color="auto"/>
              <w:bottom w:val="single" w:sz="2" w:space="0" w:color="auto"/>
            </w:tcBorders>
          </w:tcPr>
          <w:p w:rsidR="00F24441" w:rsidRPr="00AE5B9A" w:rsidRDefault="00F24441" w:rsidP="00BA629A">
            <w:pPr>
              <w:pStyle w:val="Tabletext"/>
            </w:pPr>
            <w:r w:rsidRPr="00AE5B9A">
              <w:t>2403.99.80</w:t>
            </w:r>
          </w:p>
        </w:tc>
        <w:tc>
          <w:tcPr>
            <w:tcW w:w="3630" w:type="dxa"/>
            <w:tcBorders>
              <w:top w:val="single" w:sz="2" w:space="0" w:color="auto"/>
              <w:bottom w:val="single" w:sz="2" w:space="0" w:color="auto"/>
            </w:tcBorders>
          </w:tcPr>
          <w:p w:rsidR="00F24441" w:rsidRPr="00AE5B9A" w:rsidRDefault="00F25B8A" w:rsidP="00BA629A">
            <w:pPr>
              <w:pStyle w:val="Tabletext"/>
            </w:pPr>
            <w:r w:rsidRPr="00AE5B9A">
              <w:t>Applicable rate (see section</w:t>
            </w:r>
            <w:r w:rsidR="00661DAB" w:rsidRPr="00AE5B9A">
              <w:t> </w:t>
            </w:r>
            <w:r w:rsidRPr="00AE5B9A">
              <w:t>19ACA)/kg of tobacco content</w:t>
            </w:r>
          </w:p>
        </w:tc>
      </w:tr>
      <w:tr w:rsidR="00D87672" w:rsidRPr="00AE5B9A">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531612">
              <w:t>54A</w:t>
            </w:r>
          </w:p>
        </w:tc>
        <w:tc>
          <w:tcPr>
            <w:tcW w:w="2420" w:type="dxa"/>
            <w:tcBorders>
              <w:top w:val="single" w:sz="2" w:space="0" w:color="auto"/>
              <w:bottom w:val="single" w:sz="2" w:space="0" w:color="auto"/>
            </w:tcBorders>
          </w:tcPr>
          <w:p w:rsidR="00D87672" w:rsidRPr="00AE5B9A" w:rsidRDefault="00D87672" w:rsidP="00D87672">
            <w:pPr>
              <w:pStyle w:val="Tabletext"/>
            </w:pPr>
            <w:r w:rsidRPr="00531612">
              <w:t>2404.11.00</w:t>
            </w:r>
          </w:p>
        </w:tc>
        <w:tc>
          <w:tcPr>
            <w:tcW w:w="3630" w:type="dxa"/>
            <w:tcBorders>
              <w:top w:val="single" w:sz="2" w:space="0" w:color="auto"/>
              <w:bottom w:val="single" w:sz="2" w:space="0" w:color="auto"/>
            </w:tcBorders>
          </w:tcPr>
          <w:p w:rsidR="00D87672" w:rsidRPr="00AE5B9A" w:rsidRDefault="00D87672" w:rsidP="00D87672">
            <w:pPr>
              <w:pStyle w:val="Tabletext"/>
            </w:pPr>
            <w:r w:rsidRPr="00531612">
              <w:t>Applicable rate (see section 19ACA)/kg of tobacco content</w:t>
            </w:r>
          </w:p>
        </w:tc>
      </w:tr>
      <w:tr w:rsidR="00D87672" w:rsidRPr="00AE5B9A">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55</w:t>
            </w:r>
          </w:p>
        </w:tc>
        <w:tc>
          <w:tcPr>
            <w:tcW w:w="2420" w:type="dxa"/>
            <w:tcBorders>
              <w:top w:val="single" w:sz="2" w:space="0" w:color="auto"/>
              <w:bottom w:val="single" w:sz="2" w:space="0" w:color="auto"/>
            </w:tcBorders>
          </w:tcPr>
          <w:p w:rsidR="00D87672" w:rsidRPr="00AE5B9A" w:rsidRDefault="00D87672" w:rsidP="00D87672">
            <w:pPr>
              <w:pStyle w:val="Tabletext"/>
            </w:pPr>
            <w:r w:rsidRPr="00AE5B9A">
              <w:t>2707.10.00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$0.38143/L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56</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2707.20.00</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57</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2707.30.00</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58</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2707.50.00</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59</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2709.00.90</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60</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2710.12.61</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$0.03556/L</w:t>
            </w:r>
          </w:p>
        </w:tc>
      </w:tr>
      <w:tr w:rsidR="00D87672" w:rsidRPr="00AE5B9A" w:rsidDel="00403A02">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60A</w:t>
            </w:r>
          </w:p>
        </w:tc>
        <w:tc>
          <w:tcPr>
            <w:tcW w:w="2420" w:type="dxa"/>
            <w:tcBorders>
              <w:top w:val="single" w:sz="2" w:space="0" w:color="auto"/>
              <w:bottom w:val="single" w:sz="2" w:space="0" w:color="auto"/>
            </w:tcBorders>
          </w:tcPr>
          <w:p w:rsidR="00D87672" w:rsidRPr="00AE5B9A" w:rsidRDefault="00D87672" w:rsidP="00D87672">
            <w:pPr>
              <w:pStyle w:val="Tabletext"/>
            </w:pPr>
            <w:r w:rsidRPr="00AE5B9A">
              <w:t>2710.12.62</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$0.38143/L of gasoline</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ethanol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other substances (if any)</w:t>
            </w:r>
          </w:p>
          <w:p w:rsidR="00D87672" w:rsidRPr="00AE5B9A" w:rsidRDefault="00D87672" w:rsidP="00D87672">
            <w:pPr>
              <w:pStyle w:val="Tabletext"/>
            </w:pPr>
            <w:r w:rsidRPr="00AE5B9A">
              <w:t>in the blend</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61</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2710.12.69</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62</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2710.12.70</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64</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2710.19.16</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rsidDel="00403A02">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lastRenderedPageBreak/>
              <w:t>65</w:t>
            </w:r>
          </w:p>
        </w:tc>
        <w:tc>
          <w:tcPr>
            <w:tcW w:w="2420" w:type="dxa"/>
            <w:tcBorders>
              <w:top w:val="single" w:sz="2" w:space="0" w:color="auto"/>
              <w:bottom w:val="single" w:sz="2" w:space="0" w:color="auto"/>
            </w:tcBorders>
          </w:tcPr>
          <w:p w:rsidR="00D87672" w:rsidRPr="00AE5B9A" w:rsidRDefault="00D87672" w:rsidP="00D87672">
            <w:pPr>
              <w:pStyle w:val="Tabletext"/>
            </w:pPr>
            <w:r w:rsidRPr="00AE5B9A">
              <w:t>2710.19.22</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$0.38143/L of diesel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ethanol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other substances (if any)</w:t>
            </w:r>
          </w:p>
          <w:p w:rsidR="00D87672" w:rsidRPr="00AE5B9A" w:rsidRDefault="00D87672" w:rsidP="00D87672">
            <w:pPr>
              <w:pStyle w:val="Tabletext"/>
            </w:pPr>
            <w:r w:rsidRPr="00AE5B9A">
              <w:t>in the blend</w:t>
            </w:r>
          </w:p>
        </w:tc>
      </w:tr>
      <w:tr w:rsidR="00D87672" w:rsidRPr="00AE5B9A" w:rsidDel="00403A02">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65A</w:t>
            </w:r>
          </w:p>
        </w:tc>
        <w:tc>
          <w:tcPr>
            <w:tcW w:w="2420" w:type="dxa"/>
            <w:tcBorders>
              <w:top w:val="single" w:sz="2" w:space="0" w:color="auto"/>
              <w:bottom w:val="single" w:sz="2" w:space="0" w:color="auto"/>
            </w:tcBorders>
          </w:tcPr>
          <w:p w:rsidR="00D87672" w:rsidRPr="00AE5B9A" w:rsidRDefault="00D87672" w:rsidP="00D87672">
            <w:pPr>
              <w:pStyle w:val="Tabletext"/>
            </w:pPr>
            <w:r w:rsidRPr="00AE5B9A">
              <w:t>2710.19.28</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$0.38143/L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66</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2710.19.40</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$0.03556/L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67</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2710.19.51</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rsidDel="00403A02" w:rsidTr="00692BB1">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68</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2710.19.52</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rsidDel="00403A02" w:rsidTr="00692BB1">
        <w:trPr>
          <w:cantSplit/>
        </w:trPr>
        <w:tc>
          <w:tcPr>
            <w:tcW w:w="1100" w:type="dxa"/>
            <w:tcBorders>
              <w:top w:val="single" w:sz="2" w:space="0" w:color="auto"/>
              <w:bottom w:val="single" w:sz="4" w:space="0" w:color="auto"/>
            </w:tcBorders>
            <w:shd w:val="clear" w:color="auto" w:fill="auto"/>
          </w:tcPr>
          <w:p w:rsidR="00D87672" w:rsidRPr="00AE5B9A" w:rsidDel="00403A02" w:rsidRDefault="00D87672" w:rsidP="00D87672">
            <w:pPr>
              <w:pStyle w:val="Tabletext"/>
            </w:pPr>
            <w:r w:rsidRPr="00AE5B9A">
              <w:t>69</w:t>
            </w:r>
          </w:p>
        </w:tc>
        <w:tc>
          <w:tcPr>
            <w:tcW w:w="2420" w:type="dxa"/>
            <w:tcBorders>
              <w:top w:val="single" w:sz="2" w:space="0" w:color="auto"/>
              <w:bottom w:val="single" w:sz="4" w:space="0" w:color="auto"/>
            </w:tcBorders>
            <w:shd w:val="clear" w:color="auto" w:fill="auto"/>
          </w:tcPr>
          <w:p w:rsidR="00D87672" w:rsidRPr="00AE5B9A" w:rsidDel="00403A02" w:rsidRDefault="00D87672" w:rsidP="00D87672">
            <w:pPr>
              <w:pStyle w:val="Tabletext"/>
            </w:pPr>
            <w:r w:rsidRPr="00AE5B9A">
              <w:t>2710.19.53</w:t>
            </w:r>
          </w:p>
        </w:tc>
        <w:tc>
          <w:tcPr>
            <w:tcW w:w="3630" w:type="dxa"/>
            <w:tcBorders>
              <w:top w:val="single" w:sz="2" w:space="0" w:color="auto"/>
              <w:bottom w:val="single" w:sz="4" w:space="0" w:color="auto"/>
            </w:tcBorders>
            <w:shd w:val="clear" w:color="auto" w:fill="auto"/>
          </w:tcPr>
          <w:p w:rsidR="00D87672" w:rsidRPr="00AE5B9A" w:rsidDel="00403A02" w:rsidRDefault="00D87672" w:rsidP="00D87672">
            <w:pPr>
              <w:pStyle w:val="Tabletext"/>
            </w:pPr>
            <w:r w:rsidRPr="00AE5B9A">
              <w:t>$0.38143/L</w:t>
            </w:r>
          </w:p>
        </w:tc>
      </w:tr>
      <w:tr w:rsidR="00D87672" w:rsidRPr="00AE5B9A" w:rsidDel="00403A02" w:rsidTr="00692BB1">
        <w:trPr>
          <w:cantSplit/>
        </w:trPr>
        <w:tc>
          <w:tcPr>
            <w:tcW w:w="1100" w:type="dxa"/>
            <w:tcBorders>
              <w:top w:val="single" w:sz="4" w:space="0" w:color="auto"/>
              <w:bottom w:val="single" w:sz="2" w:space="0" w:color="auto"/>
            </w:tcBorders>
          </w:tcPr>
          <w:p w:rsidR="00D87672" w:rsidRPr="00AE5B9A" w:rsidDel="00403A02" w:rsidRDefault="00D87672" w:rsidP="00D87672">
            <w:pPr>
              <w:pStyle w:val="Tabletext"/>
            </w:pPr>
            <w:r w:rsidRPr="00AE5B9A">
              <w:t>70</w:t>
            </w:r>
          </w:p>
        </w:tc>
        <w:tc>
          <w:tcPr>
            <w:tcW w:w="2420" w:type="dxa"/>
            <w:tcBorders>
              <w:top w:val="single" w:sz="4" w:space="0" w:color="auto"/>
              <w:bottom w:val="single" w:sz="2" w:space="0" w:color="auto"/>
            </w:tcBorders>
          </w:tcPr>
          <w:p w:rsidR="00D87672" w:rsidRPr="00AE5B9A" w:rsidDel="00403A02" w:rsidRDefault="00D87672" w:rsidP="00D87672">
            <w:pPr>
              <w:pStyle w:val="Tabletext"/>
            </w:pPr>
            <w:r w:rsidRPr="00AE5B9A">
              <w:t>2710.19.70</w:t>
            </w:r>
          </w:p>
        </w:tc>
        <w:tc>
          <w:tcPr>
            <w:tcW w:w="3630" w:type="dxa"/>
            <w:tcBorders>
              <w:top w:val="single" w:sz="4"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72</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2710.19.91</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$0.085/L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73</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2710.19.92</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$0.085/kg</w:t>
            </w:r>
          </w:p>
        </w:tc>
      </w:tr>
      <w:tr w:rsidR="00D87672" w:rsidRPr="00AE5B9A" w:rsidDel="00403A02">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73A</w:t>
            </w:r>
          </w:p>
        </w:tc>
        <w:tc>
          <w:tcPr>
            <w:tcW w:w="2420" w:type="dxa"/>
            <w:tcBorders>
              <w:top w:val="single" w:sz="2" w:space="0" w:color="auto"/>
              <w:bottom w:val="single" w:sz="2" w:space="0" w:color="auto"/>
            </w:tcBorders>
          </w:tcPr>
          <w:p w:rsidR="00D87672" w:rsidRPr="00AE5B9A" w:rsidRDefault="00D87672" w:rsidP="00D87672">
            <w:pPr>
              <w:pStyle w:val="Tabletext"/>
            </w:pPr>
            <w:r w:rsidRPr="00AE5B9A">
              <w:t>2710.20.00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$0.38143/L of biodiesel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ethanol (if any)</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other substances</w:t>
            </w:r>
          </w:p>
          <w:p w:rsidR="00D87672" w:rsidRPr="00AE5B9A" w:rsidRDefault="00D87672" w:rsidP="00D87672">
            <w:pPr>
              <w:pStyle w:val="Tabletext"/>
            </w:pPr>
            <w:r w:rsidRPr="00AE5B9A">
              <w:t>in the blend</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74</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2710.91.16</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rsidDel="00BA49A6">
        <w:trPr>
          <w:cantSplit/>
        </w:trPr>
        <w:tc>
          <w:tcPr>
            <w:tcW w:w="1100" w:type="dxa"/>
            <w:tcBorders>
              <w:top w:val="single" w:sz="2" w:space="0" w:color="auto"/>
              <w:bottom w:val="single" w:sz="2" w:space="0" w:color="auto"/>
            </w:tcBorders>
          </w:tcPr>
          <w:p w:rsidR="00D87672" w:rsidRPr="00AE5B9A" w:rsidDel="00BA49A6" w:rsidRDefault="00D87672" w:rsidP="00D87672">
            <w:pPr>
              <w:pStyle w:val="Tabletext"/>
            </w:pPr>
            <w:r w:rsidRPr="00AE5B9A">
              <w:t>75</w:t>
            </w:r>
          </w:p>
        </w:tc>
        <w:tc>
          <w:tcPr>
            <w:tcW w:w="2420" w:type="dxa"/>
            <w:tcBorders>
              <w:top w:val="single" w:sz="2" w:space="0" w:color="auto"/>
              <w:bottom w:val="single" w:sz="2" w:space="0" w:color="auto"/>
            </w:tcBorders>
          </w:tcPr>
          <w:p w:rsidR="00D87672" w:rsidRPr="00AE5B9A" w:rsidDel="00BA49A6" w:rsidRDefault="00D87672" w:rsidP="00D87672">
            <w:pPr>
              <w:pStyle w:val="Tabletext"/>
            </w:pPr>
            <w:r w:rsidRPr="00AE5B9A">
              <w:t>2710.91.22</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$0.38143/L of diesel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ethanol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other substances (if any)</w:t>
            </w:r>
          </w:p>
          <w:p w:rsidR="00D87672" w:rsidRPr="00AE5B9A" w:rsidDel="00BA49A6" w:rsidRDefault="00D87672" w:rsidP="00D87672">
            <w:pPr>
              <w:pStyle w:val="Tabletext"/>
            </w:pPr>
            <w:r w:rsidRPr="00AE5B9A">
              <w:t>in the blend</w:t>
            </w:r>
          </w:p>
        </w:tc>
      </w:tr>
      <w:tr w:rsidR="00D87672" w:rsidRPr="00AE5B9A" w:rsidDel="00BA49A6">
        <w:trPr>
          <w:cantSplit/>
        </w:trPr>
        <w:tc>
          <w:tcPr>
            <w:tcW w:w="1100" w:type="dxa"/>
            <w:tcBorders>
              <w:top w:val="single" w:sz="2" w:space="0" w:color="auto"/>
              <w:bottom w:val="single" w:sz="2" w:space="0" w:color="auto"/>
            </w:tcBorders>
          </w:tcPr>
          <w:p w:rsidR="00D87672" w:rsidRPr="00AE5B9A" w:rsidDel="00BA49A6" w:rsidRDefault="00D87672" w:rsidP="00D87672">
            <w:pPr>
              <w:pStyle w:val="Tabletext"/>
            </w:pPr>
            <w:r w:rsidRPr="00AE5B9A">
              <w:t>75A</w:t>
            </w:r>
          </w:p>
        </w:tc>
        <w:tc>
          <w:tcPr>
            <w:tcW w:w="2420" w:type="dxa"/>
            <w:tcBorders>
              <w:top w:val="single" w:sz="2" w:space="0" w:color="auto"/>
              <w:bottom w:val="single" w:sz="2" w:space="0" w:color="auto"/>
            </w:tcBorders>
          </w:tcPr>
          <w:p w:rsidR="00D87672" w:rsidRPr="00AE5B9A" w:rsidDel="00BA49A6" w:rsidRDefault="00D87672" w:rsidP="00D87672">
            <w:pPr>
              <w:pStyle w:val="Tabletext"/>
            </w:pPr>
            <w:r w:rsidRPr="00AE5B9A">
              <w:t>2710.91.28</w:t>
            </w:r>
          </w:p>
        </w:tc>
        <w:tc>
          <w:tcPr>
            <w:tcW w:w="3630" w:type="dxa"/>
            <w:tcBorders>
              <w:top w:val="single" w:sz="2" w:space="0" w:color="auto"/>
              <w:bottom w:val="single" w:sz="2" w:space="0" w:color="auto"/>
            </w:tcBorders>
          </w:tcPr>
          <w:p w:rsidR="00D87672" w:rsidRPr="00AE5B9A" w:rsidDel="00BA49A6" w:rsidRDefault="00D87672" w:rsidP="00D87672">
            <w:pPr>
              <w:pStyle w:val="Tabletext"/>
            </w:pPr>
            <w:r w:rsidRPr="00AE5B9A">
              <w:t>$0.38143/L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76</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2710.91.40</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$0.03556/L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77</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2710.91.51</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lastRenderedPageBreak/>
              <w:t>78</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2710.91.52</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79</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2710.91.53</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80</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2710.91.61</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$0.03556/L</w:t>
            </w:r>
          </w:p>
        </w:tc>
      </w:tr>
      <w:tr w:rsidR="00D87672" w:rsidRPr="00AE5B9A" w:rsidDel="00403A02">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80A</w:t>
            </w:r>
          </w:p>
        </w:tc>
        <w:tc>
          <w:tcPr>
            <w:tcW w:w="2420" w:type="dxa"/>
            <w:tcBorders>
              <w:top w:val="single" w:sz="2" w:space="0" w:color="auto"/>
              <w:bottom w:val="single" w:sz="2" w:space="0" w:color="auto"/>
            </w:tcBorders>
          </w:tcPr>
          <w:p w:rsidR="00D87672" w:rsidRPr="00AE5B9A" w:rsidRDefault="00D87672" w:rsidP="00D87672">
            <w:pPr>
              <w:pStyle w:val="Tabletext"/>
            </w:pPr>
            <w:r w:rsidRPr="00AE5B9A">
              <w:t>2710.91.62</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$0.38143/L of gasoline</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ethanol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other substances (if any)</w:t>
            </w:r>
          </w:p>
          <w:p w:rsidR="00D87672" w:rsidRPr="00AE5B9A" w:rsidRDefault="00D87672" w:rsidP="00D87672">
            <w:pPr>
              <w:pStyle w:val="Tabletext"/>
            </w:pPr>
            <w:r w:rsidRPr="00AE5B9A">
              <w:t>in the blend</w:t>
            </w:r>
          </w:p>
        </w:tc>
      </w:tr>
      <w:tr w:rsidR="00D87672" w:rsidRPr="00AE5B9A" w:rsidDel="00403A02" w:rsidTr="00692BB1">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81</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2710.91.69</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rsidDel="00403A02" w:rsidTr="00692BB1">
        <w:trPr>
          <w:cantSplit/>
        </w:trPr>
        <w:tc>
          <w:tcPr>
            <w:tcW w:w="1100" w:type="dxa"/>
            <w:tcBorders>
              <w:top w:val="single" w:sz="2" w:space="0" w:color="auto"/>
              <w:bottom w:val="single" w:sz="4" w:space="0" w:color="auto"/>
            </w:tcBorders>
            <w:shd w:val="clear" w:color="auto" w:fill="auto"/>
          </w:tcPr>
          <w:p w:rsidR="00D87672" w:rsidRPr="00AE5B9A" w:rsidDel="00403A02" w:rsidRDefault="00D87672" w:rsidP="00D87672">
            <w:pPr>
              <w:pStyle w:val="Tabletext"/>
            </w:pPr>
            <w:r w:rsidRPr="00AE5B9A">
              <w:t>82</w:t>
            </w:r>
          </w:p>
        </w:tc>
        <w:tc>
          <w:tcPr>
            <w:tcW w:w="2420" w:type="dxa"/>
            <w:tcBorders>
              <w:top w:val="single" w:sz="2" w:space="0" w:color="auto"/>
              <w:bottom w:val="single" w:sz="4" w:space="0" w:color="auto"/>
            </w:tcBorders>
            <w:shd w:val="clear" w:color="auto" w:fill="auto"/>
          </w:tcPr>
          <w:p w:rsidR="00D87672" w:rsidRPr="00AE5B9A" w:rsidDel="00403A02" w:rsidRDefault="00D87672" w:rsidP="00D87672">
            <w:pPr>
              <w:pStyle w:val="Tabletext"/>
            </w:pPr>
            <w:r w:rsidRPr="00AE5B9A">
              <w:t>2710.91.70</w:t>
            </w:r>
          </w:p>
        </w:tc>
        <w:tc>
          <w:tcPr>
            <w:tcW w:w="3630" w:type="dxa"/>
            <w:tcBorders>
              <w:top w:val="single" w:sz="2" w:space="0" w:color="auto"/>
              <w:bottom w:val="single" w:sz="4" w:space="0" w:color="auto"/>
            </w:tcBorders>
            <w:shd w:val="clear" w:color="auto" w:fill="auto"/>
          </w:tcPr>
          <w:p w:rsidR="00D87672" w:rsidRPr="00AE5B9A" w:rsidDel="00403A02" w:rsidRDefault="00D87672" w:rsidP="00D87672">
            <w:pPr>
              <w:pStyle w:val="Tabletext"/>
            </w:pPr>
            <w:r w:rsidRPr="00AE5B9A">
              <w:t>$0.38143/L</w:t>
            </w:r>
          </w:p>
        </w:tc>
      </w:tr>
      <w:tr w:rsidR="00D87672" w:rsidRPr="00AE5B9A" w:rsidDel="00403A02" w:rsidTr="00692BB1">
        <w:trPr>
          <w:cantSplit/>
        </w:trPr>
        <w:tc>
          <w:tcPr>
            <w:tcW w:w="1100" w:type="dxa"/>
            <w:tcBorders>
              <w:top w:val="single" w:sz="4" w:space="0" w:color="auto"/>
              <w:bottom w:val="single" w:sz="2" w:space="0" w:color="auto"/>
            </w:tcBorders>
          </w:tcPr>
          <w:p w:rsidR="00D87672" w:rsidRPr="00AE5B9A" w:rsidDel="00403A02" w:rsidRDefault="00D87672" w:rsidP="00D87672">
            <w:pPr>
              <w:pStyle w:val="Tabletext"/>
            </w:pPr>
            <w:r w:rsidRPr="00AE5B9A">
              <w:t>83</w:t>
            </w:r>
          </w:p>
        </w:tc>
        <w:tc>
          <w:tcPr>
            <w:tcW w:w="2420" w:type="dxa"/>
            <w:tcBorders>
              <w:top w:val="single" w:sz="4" w:space="0" w:color="auto"/>
              <w:bottom w:val="single" w:sz="2" w:space="0" w:color="auto"/>
            </w:tcBorders>
          </w:tcPr>
          <w:p w:rsidR="00D87672" w:rsidRPr="00AE5B9A" w:rsidDel="00403A02" w:rsidRDefault="00D87672" w:rsidP="00D87672">
            <w:pPr>
              <w:pStyle w:val="Tabletext"/>
            </w:pPr>
            <w:r w:rsidRPr="00AE5B9A">
              <w:t>2710.91.80</w:t>
            </w:r>
          </w:p>
        </w:tc>
        <w:tc>
          <w:tcPr>
            <w:tcW w:w="3630" w:type="dxa"/>
            <w:tcBorders>
              <w:top w:val="single" w:sz="4" w:space="0" w:color="auto"/>
              <w:bottom w:val="single" w:sz="2" w:space="0" w:color="auto"/>
            </w:tcBorders>
          </w:tcPr>
          <w:p w:rsidR="00D87672" w:rsidRPr="00AE5B9A" w:rsidRDefault="00D87672" w:rsidP="00D87672">
            <w:pPr>
              <w:pStyle w:val="Tabletext"/>
            </w:pPr>
            <w:r w:rsidRPr="00AE5B9A">
              <w:t>$0.38143/L of biodiesel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ethanol (if any)</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other substances</w:t>
            </w:r>
          </w:p>
          <w:p w:rsidR="00D87672" w:rsidRPr="00AE5B9A" w:rsidDel="00403A02" w:rsidRDefault="00D87672" w:rsidP="00D87672">
            <w:pPr>
              <w:pStyle w:val="Tabletext"/>
            </w:pPr>
            <w:r w:rsidRPr="00AE5B9A">
              <w:t>in the blend</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84</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2710.91.91</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$0.085/L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85</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2710.91.92</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$0.085/kg</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86</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2710.99.16</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rsidDel="00403A02">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87</w:t>
            </w:r>
          </w:p>
        </w:tc>
        <w:tc>
          <w:tcPr>
            <w:tcW w:w="2420" w:type="dxa"/>
            <w:tcBorders>
              <w:top w:val="single" w:sz="2" w:space="0" w:color="auto"/>
              <w:bottom w:val="single" w:sz="2" w:space="0" w:color="auto"/>
            </w:tcBorders>
          </w:tcPr>
          <w:p w:rsidR="00D87672" w:rsidRPr="00AE5B9A" w:rsidRDefault="00D87672" w:rsidP="00D87672">
            <w:pPr>
              <w:pStyle w:val="Tabletext"/>
            </w:pPr>
            <w:r w:rsidRPr="00AE5B9A">
              <w:t>2710.99.22</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$0.38143/L of diesel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ethanol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other substances (if any)</w:t>
            </w:r>
          </w:p>
          <w:p w:rsidR="00D87672" w:rsidRPr="00AE5B9A" w:rsidRDefault="00D87672" w:rsidP="00D87672">
            <w:pPr>
              <w:pStyle w:val="Tabletext"/>
            </w:pPr>
            <w:r w:rsidRPr="00AE5B9A">
              <w:t>in the blend</w:t>
            </w:r>
          </w:p>
        </w:tc>
      </w:tr>
      <w:tr w:rsidR="00D87672" w:rsidRPr="00AE5B9A" w:rsidDel="00403A02">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87A</w:t>
            </w:r>
          </w:p>
        </w:tc>
        <w:tc>
          <w:tcPr>
            <w:tcW w:w="2420" w:type="dxa"/>
            <w:tcBorders>
              <w:top w:val="single" w:sz="2" w:space="0" w:color="auto"/>
              <w:bottom w:val="single" w:sz="2" w:space="0" w:color="auto"/>
            </w:tcBorders>
          </w:tcPr>
          <w:p w:rsidR="00D87672" w:rsidRPr="00AE5B9A" w:rsidRDefault="00D87672" w:rsidP="00D87672">
            <w:pPr>
              <w:pStyle w:val="Tabletext"/>
            </w:pPr>
            <w:r w:rsidRPr="00AE5B9A">
              <w:t>2710.99.28</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$0.38143/L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88</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2710.99.40</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$0.03556/L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89</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2710.99.51</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90</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2710.99.52</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lastRenderedPageBreak/>
              <w:t>91</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2710.99.53</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92</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2710.99.61</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$0.03556/L</w:t>
            </w:r>
          </w:p>
        </w:tc>
      </w:tr>
      <w:tr w:rsidR="00D87672" w:rsidRPr="00AE5B9A" w:rsidDel="00403A02">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92A</w:t>
            </w:r>
          </w:p>
        </w:tc>
        <w:tc>
          <w:tcPr>
            <w:tcW w:w="2420" w:type="dxa"/>
            <w:tcBorders>
              <w:top w:val="single" w:sz="2" w:space="0" w:color="auto"/>
              <w:bottom w:val="single" w:sz="2" w:space="0" w:color="auto"/>
            </w:tcBorders>
          </w:tcPr>
          <w:p w:rsidR="00D87672" w:rsidRPr="00AE5B9A" w:rsidRDefault="00D87672" w:rsidP="00D87672">
            <w:pPr>
              <w:pStyle w:val="Tabletext"/>
            </w:pPr>
            <w:r w:rsidRPr="00AE5B9A">
              <w:t>2710.99.62</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$0.38143/L of gasoline</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ethanol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other substances (if any)</w:t>
            </w:r>
          </w:p>
          <w:p w:rsidR="00D87672" w:rsidRPr="00AE5B9A" w:rsidRDefault="00D87672" w:rsidP="00D87672">
            <w:pPr>
              <w:pStyle w:val="Tabletext"/>
            </w:pPr>
            <w:r w:rsidRPr="00AE5B9A">
              <w:t>in the blend</w:t>
            </w:r>
          </w:p>
        </w:tc>
      </w:tr>
      <w:tr w:rsidR="00D87672" w:rsidRPr="00AE5B9A" w:rsidDel="00403A02" w:rsidTr="00692BB1">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93</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2710.99.69</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rsidDel="00403A02" w:rsidTr="00692BB1">
        <w:trPr>
          <w:cantSplit/>
        </w:trPr>
        <w:tc>
          <w:tcPr>
            <w:tcW w:w="1100" w:type="dxa"/>
            <w:tcBorders>
              <w:top w:val="single" w:sz="2" w:space="0" w:color="auto"/>
              <w:bottom w:val="single" w:sz="4" w:space="0" w:color="auto"/>
            </w:tcBorders>
            <w:shd w:val="clear" w:color="auto" w:fill="auto"/>
          </w:tcPr>
          <w:p w:rsidR="00D87672" w:rsidRPr="00AE5B9A" w:rsidDel="00403A02" w:rsidRDefault="00D87672" w:rsidP="00D87672">
            <w:pPr>
              <w:pStyle w:val="Tabletext"/>
            </w:pPr>
            <w:r w:rsidRPr="00AE5B9A">
              <w:t>94</w:t>
            </w:r>
          </w:p>
        </w:tc>
        <w:tc>
          <w:tcPr>
            <w:tcW w:w="2420" w:type="dxa"/>
            <w:tcBorders>
              <w:top w:val="single" w:sz="2" w:space="0" w:color="auto"/>
              <w:bottom w:val="single" w:sz="4" w:space="0" w:color="auto"/>
            </w:tcBorders>
            <w:shd w:val="clear" w:color="auto" w:fill="auto"/>
          </w:tcPr>
          <w:p w:rsidR="00D87672" w:rsidRPr="00AE5B9A" w:rsidDel="00403A02" w:rsidRDefault="00D87672" w:rsidP="00D87672">
            <w:pPr>
              <w:pStyle w:val="Tabletext"/>
            </w:pPr>
            <w:r w:rsidRPr="00AE5B9A">
              <w:t>2710.99.70</w:t>
            </w:r>
          </w:p>
        </w:tc>
        <w:tc>
          <w:tcPr>
            <w:tcW w:w="3630" w:type="dxa"/>
            <w:tcBorders>
              <w:top w:val="single" w:sz="2" w:space="0" w:color="auto"/>
              <w:bottom w:val="single" w:sz="4" w:space="0" w:color="auto"/>
            </w:tcBorders>
            <w:shd w:val="clear" w:color="auto" w:fill="auto"/>
          </w:tcPr>
          <w:p w:rsidR="00D87672" w:rsidRPr="00AE5B9A" w:rsidDel="00403A02" w:rsidRDefault="00D87672" w:rsidP="00D87672">
            <w:pPr>
              <w:pStyle w:val="Tabletext"/>
            </w:pPr>
            <w:r w:rsidRPr="00AE5B9A">
              <w:t>$0.38143/L</w:t>
            </w:r>
          </w:p>
        </w:tc>
      </w:tr>
      <w:tr w:rsidR="00D87672" w:rsidRPr="00AE5B9A" w:rsidDel="00403A02" w:rsidTr="00692BB1">
        <w:trPr>
          <w:cantSplit/>
        </w:trPr>
        <w:tc>
          <w:tcPr>
            <w:tcW w:w="1100" w:type="dxa"/>
            <w:tcBorders>
              <w:top w:val="single" w:sz="4" w:space="0" w:color="auto"/>
              <w:bottom w:val="single" w:sz="2" w:space="0" w:color="auto"/>
            </w:tcBorders>
          </w:tcPr>
          <w:p w:rsidR="00D87672" w:rsidRPr="00AE5B9A" w:rsidDel="00403A02" w:rsidRDefault="00D87672" w:rsidP="00D87672">
            <w:pPr>
              <w:pStyle w:val="Tabletext"/>
            </w:pPr>
            <w:r w:rsidRPr="00AE5B9A">
              <w:t>95</w:t>
            </w:r>
          </w:p>
        </w:tc>
        <w:tc>
          <w:tcPr>
            <w:tcW w:w="2420" w:type="dxa"/>
            <w:tcBorders>
              <w:top w:val="single" w:sz="4" w:space="0" w:color="auto"/>
              <w:bottom w:val="single" w:sz="2" w:space="0" w:color="auto"/>
            </w:tcBorders>
          </w:tcPr>
          <w:p w:rsidR="00D87672" w:rsidRPr="00AE5B9A" w:rsidDel="00403A02" w:rsidRDefault="00D87672" w:rsidP="00D87672">
            <w:pPr>
              <w:pStyle w:val="Tabletext"/>
            </w:pPr>
            <w:r w:rsidRPr="00AE5B9A">
              <w:t>2710.99.80</w:t>
            </w:r>
          </w:p>
        </w:tc>
        <w:tc>
          <w:tcPr>
            <w:tcW w:w="3630" w:type="dxa"/>
            <w:tcBorders>
              <w:top w:val="single" w:sz="4" w:space="0" w:color="auto"/>
              <w:bottom w:val="single" w:sz="2" w:space="0" w:color="auto"/>
            </w:tcBorders>
          </w:tcPr>
          <w:p w:rsidR="00D87672" w:rsidRPr="00AE5B9A" w:rsidRDefault="00D87672" w:rsidP="00D87672">
            <w:pPr>
              <w:pStyle w:val="Tabletext"/>
            </w:pPr>
            <w:r w:rsidRPr="00AE5B9A">
              <w:t>$0.38143/L of biodiesel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ethanol (if any)</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other substances</w:t>
            </w:r>
          </w:p>
          <w:p w:rsidR="00D87672" w:rsidRPr="00AE5B9A" w:rsidDel="00403A02" w:rsidRDefault="00D87672" w:rsidP="00D87672">
            <w:pPr>
              <w:pStyle w:val="Tabletext"/>
            </w:pPr>
            <w:r w:rsidRPr="00AE5B9A">
              <w:t>in the blend</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96</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2710.99.91</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$0.085/L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97</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2710.99.92</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$0.085/kg</w:t>
            </w:r>
          </w:p>
        </w:tc>
      </w:tr>
      <w:tr w:rsidR="00D87672" w:rsidRPr="00AE5B9A" w:rsidDel="00403A02">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97AA</w:t>
            </w:r>
          </w:p>
        </w:tc>
        <w:tc>
          <w:tcPr>
            <w:tcW w:w="2420" w:type="dxa"/>
            <w:tcBorders>
              <w:top w:val="single" w:sz="2" w:space="0" w:color="auto"/>
              <w:bottom w:val="single" w:sz="2" w:space="0" w:color="auto"/>
            </w:tcBorders>
          </w:tcPr>
          <w:p w:rsidR="00D87672" w:rsidRPr="00AE5B9A" w:rsidRDefault="00D87672" w:rsidP="00D87672">
            <w:pPr>
              <w:pStyle w:val="Tabletext"/>
            </w:pPr>
            <w:r w:rsidRPr="00AE5B9A">
              <w:t>2711.11.00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$0.2613/kg</w:t>
            </w:r>
          </w:p>
        </w:tc>
      </w:tr>
      <w:tr w:rsidR="00D87672" w:rsidRPr="00AE5B9A" w:rsidDel="00403A02">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97AB</w:t>
            </w:r>
          </w:p>
        </w:tc>
        <w:tc>
          <w:tcPr>
            <w:tcW w:w="2420" w:type="dxa"/>
            <w:tcBorders>
              <w:top w:val="single" w:sz="2" w:space="0" w:color="auto"/>
              <w:bottom w:val="single" w:sz="2" w:space="0" w:color="auto"/>
            </w:tcBorders>
          </w:tcPr>
          <w:p w:rsidR="00D87672" w:rsidRPr="00AE5B9A" w:rsidRDefault="00D87672" w:rsidP="00D87672">
            <w:pPr>
              <w:pStyle w:val="Tabletext"/>
            </w:pPr>
            <w:r w:rsidRPr="00AE5B9A">
              <w:t>2711.12.10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$0.125/L</w:t>
            </w:r>
          </w:p>
        </w:tc>
      </w:tr>
      <w:tr w:rsidR="00D87672" w:rsidRPr="00AE5B9A" w:rsidDel="00403A02">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97AC</w:t>
            </w:r>
          </w:p>
        </w:tc>
        <w:tc>
          <w:tcPr>
            <w:tcW w:w="2420" w:type="dxa"/>
            <w:tcBorders>
              <w:top w:val="single" w:sz="2" w:space="0" w:color="auto"/>
              <w:bottom w:val="single" w:sz="2" w:space="0" w:color="auto"/>
            </w:tcBorders>
          </w:tcPr>
          <w:p w:rsidR="00D87672" w:rsidRPr="00AE5B9A" w:rsidRDefault="00D87672" w:rsidP="00D87672">
            <w:pPr>
              <w:pStyle w:val="Tabletext"/>
            </w:pPr>
            <w:r w:rsidRPr="00AE5B9A">
              <w:t>2711.13.10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$0.125/L</w:t>
            </w:r>
          </w:p>
        </w:tc>
      </w:tr>
      <w:tr w:rsidR="00D87672" w:rsidRPr="00AE5B9A" w:rsidDel="00403A02">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97AD</w:t>
            </w:r>
          </w:p>
        </w:tc>
        <w:tc>
          <w:tcPr>
            <w:tcW w:w="2420" w:type="dxa"/>
            <w:tcBorders>
              <w:top w:val="single" w:sz="2" w:space="0" w:color="auto"/>
              <w:bottom w:val="single" w:sz="2" w:space="0" w:color="auto"/>
            </w:tcBorders>
          </w:tcPr>
          <w:p w:rsidR="00D87672" w:rsidRPr="00AE5B9A" w:rsidRDefault="00D87672" w:rsidP="00D87672">
            <w:pPr>
              <w:pStyle w:val="Tabletext"/>
            </w:pPr>
            <w:r w:rsidRPr="00AE5B9A">
              <w:t>2711.21.10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$0.2613/kg</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98</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2902.20.00</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99</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2902.30.00</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100</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2902.41.00</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101</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2902.42.00</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102</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2902.43.00</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rsidDel="00403A02">
        <w:trPr>
          <w:cantSplit/>
        </w:trPr>
        <w:tc>
          <w:tcPr>
            <w:tcW w:w="1100" w:type="dxa"/>
            <w:tcBorders>
              <w:top w:val="single" w:sz="2" w:space="0" w:color="auto"/>
              <w:bottom w:val="single" w:sz="2" w:space="0" w:color="auto"/>
            </w:tcBorders>
          </w:tcPr>
          <w:p w:rsidR="00D87672" w:rsidRPr="00AE5B9A" w:rsidDel="00403A02" w:rsidRDefault="00D87672" w:rsidP="00D87672">
            <w:pPr>
              <w:pStyle w:val="Tabletext"/>
            </w:pPr>
            <w:r w:rsidRPr="00AE5B9A">
              <w:t>103</w:t>
            </w:r>
          </w:p>
        </w:tc>
        <w:tc>
          <w:tcPr>
            <w:tcW w:w="2420" w:type="dxa"/>
            <w:tcBorders>
              <w:top w:val="single" w:sz="2" w:space="0" w:color="auto"/>
              <w:bottom w:val="single" w:sz="2" w:space="0" w:color="auto"/>
            </w:tcBorders>
          </w:tcPr>
          <w:p w:rsidR="00D87672" w:rsidRPr="00AE5B9A" w:rsidDel="00403A02" w:rsidRDefault="00D87672" w:rsidP="00D87672">
            <w:pPr>
              <w:pStyle w:val="Tabletext"/>
            </w:pPr>
            <w:r w:rsidRPr="00AE5B9A">
              <w:t>2902.44.00</w:t>
            </w:r>
          </w:p>
        </w:tc>
        <w:tc>
          <w:tcPr>
            <w:tcW w:w="3630" w:type="dxa"/>
            <w:tcBorders>
              <w:top w:val="single" w:sz="2" w:space="0" w:color="auto"/>
              <w:bottom w:val="single" w:sz="2" w:space="0" w:color="auto"/>
            </w:tcBorders>
          </w:tcPr>
          <w:p w:rsidR="00D87672" w:rsidRPr="00AE5B9A" w:rsidDel="00403A02" w:rsidRDefault="00D87672" w:rsidP="00D87672">
            <w:pPr>
              <w:pStyle w:val="Tabletext"/>
            </w:pPr>
            <w:r w:rsidRPr="00AE5B9A">
              <w:t>$0.38143/L</w:t>
            </w:r>
          </w:p>
        </w:tc>
      </w:tr>
      <w:tr w:rsidR="00D87672" w:rsidRPr="00AE5B9A">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122</w:t>
            </w:r>
          </w:p>
        </w:tc>
        <w:tc>
          <w:tcPr>
            <w:tcW w:w="2420" w:type="dxa"/>
            <w:tcBorders>
              <w:top w:val="single" w:sz="2" w:space="0" w:color="auto"/>
              <w:bottom w:val="single" w:sz="2" w:space="0" w:color="auto"/>
            </w:tcBorders>
          </w:tcPr>
          <w:p w:rsidR="00D87672" w:rsidRPr="00AE5B9A" w:rsidRDefault="00D87672" w:rsidP="00D87672">
            <w:pPr>
              <w:pStyle w:val="Tabletext"/>
            </w:pPr>
            <w:r w:rsidRPr="00AE5B9A">
              <w:t>3403.11.10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$0.085/kg</w:t>
            </w:r>
          </w:p>
        </w:tc>
      </w:tr>
      <w:tr w:rsidR="00D87672" w:rsidRPr="00AE5B9A">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lastRenderedPageBreak/>
              <w:t>123</w:t>
            </w:r>
          </w:p>
        </w:tc>
        <w:tc>
          <w:tcPr>
            <w:tcW w:w="2420" w:type="dxa"/>
            <w:tcBorders>
              <w:top w:val="single" w:sz="2" w:space="0" w:color="auto"/>
              <w:bottom w:val="single" w:sz="2" w:space="0" w:color="auto"/>
            </w:tcBorders>
          </w:tcPr>
          <w:p w:rsidR="00D87672" w:rsidRPr="00AE5B9A" w:rsidRDefault="00D87672" w:rsidP="00D87672">
            <w:pPr>
              <w:pStyle w:val="Tabletext"/>
            </w:pPr>
            <w:r w:rsidRPr="00AE5B9A">
              <w:t>3403.11.90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$0.085/L</w:t>
            </w:r>
          </w:p>
        </w:tc>
      </w:tr>
      <w:tr w:rsidR="00D87672" w:rsidRPr="00AE5B9A">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124</w:t>
            </w:r>
          </w:p>
        </w:tc>
        <w:tc>
          <w:tcPr>
            <w:tcW w:w="2420" w:type="dxa"/>
            <w:tcBorders>
              <w:top w:val="single" w:sz="2" w:space="0" w:color="auto"/>
              <w:bottom w:val="single" w:sz="2" w:space="0" w:color="auto"/>
            </w:tcBorders>
          </w:tcPr>
          <w:p w:rsidR="00D87672" w:rsidRPr="00AE5B9A" w:rsidRDefault="00D87672" w:rsidP="00D87672">
            <w:pPr>
              <w:pStyle w:val="Tabletext"/>
            </w:pPr>
            <w:r w:rsidRPr="00AE5B9A">
              <w:t>3403.19.10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$0.085/kg</w:t>
            </w:r>
          </w:p>
        </w:tc>
      </w:tr>
      <w:tr w:rsidR="00D87672" w:rsidRPr="00AE5B9A">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125</w:t>
            </w:r>
          </w:p>
        </w:tc>
        <w:tc>
          <w:tcPr>
            <w:tcW w:w="2420" w:type="dxa"/>
            <w:tcBorders>
              <w:top w:val="single" w:sz="2" w:space="0" w:color="auto"/>
              <w:bottom w:val="single" w:sz="2" w:space="0" w:color="auto"/>
            </w:tcBorders>
          </w:tcPr>
          <w:p w:rsidR="00D87672" w:rsidRPr="00AE5B9A" w:rsidRDefault="00D87672" w:rsidP="00D87672">
            <w:pPr>
              <w:pStyle w:val="Tabletext"/>
            </w:pPr>
            <w:r w:rsidRPr="00AE5B9A">
              <w:t>3403.19.90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$0.085/L</w:t>
            </w:r>
          </w:p>
        </w:tc>
      </w:tr>
      <w:tr w:rsidR="00D87672" w:rsidRPr="00AE5B9A">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126</w:t>
            </w:r>
          </w:p>
        </w:tc>
        <w:tc>
          <w:tcPr>
            <w:tcW w:w="2420" w:type="dxa"/>
            <w:tcBorders>
              <w:top w:val="single" w:sz="2" w:space="0" w:color="auto"/>
              <w:bottom w:val="single" w:sz="2" w:space="0" w:color="auto"/>
            </w:tcBorders>
          </w:tcPr>
          <w:p w:rsidR="00D87672" w:rsidRPr="00AE5B9A" w:rsidRDefault="00D87672" w:rsidP="00D87672">
            <w:pPr>
              <w:pStyle w:val="Tabletext"/>
            </w:pPr>
            <w:r w:rsidRPr="00AE5B9A">
              <w:t>3403.91.10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$0.085/kg</w:t>
            </w:r>
          </w:p>
        </w:tc>
      </w:tr>
      <w:tr w:rsidR="00D87672" w:rsidRPr="00AE5B9A">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127</w:t>
            </w:r>
          </w:p>
        </w:tc>
        <w:tc>
          <w:tcPr>
            <w:tcW w:w="2420" w:type="dxa"/>
            <w:tcBorders>
              <w:top w:val="single" w:sz="2" w:space="0" w:color="auto"/>
              <w:bottom w:val="single" w:sz="2" w:space="0" w:color="auto"/>
            </w:tcBorders>
          </w:tcPr>
          <w:p w:rsidR="00D87672" w:rsidRPr="00AE5B9A" w:rsidRDefault="00D87672" w:rsidP="00D87672">
            <w:pPr>
              <w:pStyle w:val="Tabletext"/>
            </w:pPr>
            <w:r w:rsidRPr="00AE5B9A">
              <w:t>3403.91.90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$0.085/L</w:t>
            </w:r>
          </w:p>
        </w:tc>
      </w:tr>
      <w:tr w:rsidR="00D87672" w:rsidRPr="00AE5B9A">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128</w:t>
            </w:r>
          </w:p>
        </w:tc>
        <w:tc>
          <w:tcPr>
            <w:tcW w:w="2420" w:type="dxa"/>
            <w:tcBorders>
              <w:top w:val="single" w:sz="2" w:space="0" w:color="auto"/>
              <w:bottom w:val="single" w:sz="2" w:space="0" w:color="auto"/>
            </w:tcBorders>
          </w:tcPr>
          <w:p w:rsidR="00D87672" w:rsidRPr="00AE5B9A" w:rsidRDefault="00D87672" w:rsidP="00D87672">
            <w:pPr>
              <w:pStyle w:val="Tabletext"/>
            </w:pPr>
            <w:r w:rsidRPr="00AE5B9A">
              <w:t>3403.99.10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$0.085/kg</w:t>
            </w:r>
          </w:p>
        </w:tc>
      </w:tr>
      <w:tr w:rsidR="00D87672" w:rsidRPr="00AE5B9A">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129</w:t>
            </w:r>
          </w:p>
        </w:tc>
        <w:tc>
          <w:tcPr>
            <w:tcW w:w="2420" w:type="dxa"/>
            <w:tcBorders>
              <w:top w:val="single" w:sz="2" w:space="0" w:color="auto"/>
              <w:bottom w:val="single" w:sz="2" w:space="0" w:color="auto"/>
            </w:tcBorders>
          </w:tcPr>
          <w:p w:rsidR="00D87672" w:rsidRPr="00AE5B9A" w:rsidRDefault="00D87672" w:rsidP="00D87672">
            <w:pPr>
              <w:pStyle w:val="Tabletext"/>
            </w:pPr>
            <w:r w:rsidRPr="00AE5B9A">
              <w:t>3403.99.90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$0.085/L</w:t>
            </w:r>
          </w:p>
        </w:tc>
      </w:tr>
      <w:tr w:rsidR="00D87672" w:rsidRPr="00AE5B9A">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130</w:t>
            </w:r>
          </w:p>
        </w:tc>
        <w:tc>
          <w:tcPr>
            <w:tcW w:w="2420" w:type="dxa"/>
            <w:tcBorders>
              <w:top w:val="single" w:sz="2" w:space="0" w:color="auto"/>
              <w:bottom w:val="single" w:sz="2" w:space="0" w:color="auto"/>
            </w:tcBorders>
          </w:tcPr>
          <w:p w:rsidR="00D87672" w:rsidRPr="00AE5B9A" w:rsidRDefault="00D87672" w:rsidP="00D87672">
            <w:pPr>
              <w:pStyle w:val="Tabletext"/>
            </w:pPr>
            <w:r w:rsidRPr="00AE5B9A">
              <w:t>3811.21.10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$0.085/kg</w:t>
            </w:r>
          </w:p>
        </w:tc>
      </w:tr>
      <w:tr w:rsidR="00D87672" w:rsidRPr="00AE5B9A">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131</w:t>
            </w:r>
          </w:p>
        </w:tc>
        <w:tc>
          <w:tcPr>
            <w:tcW w:w="2420" w:type="dxa"/>
            <w:tcBorders>
              <w:top w:val="single" w:sz="2" w:space="0" w:color="auto"/>
              <w:bottom w:val="single" w:sz="2" w:space="0" w:color="auto"/>
            </w:tcBorders>
          </w:tcPr>
          <w:p w:rsidR="00D87672" w:rsidRPr="00AE5B9A" w:rsidRDefault="00D87672" w:rsidP="00D87672">
            <w:pPr>
              <w:pStyle w:val="Tabletext"/>
            </w:pPr>
            <w:r w:rsidRPr="00AE5B9A">
              <w:t>3811.21.90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$0.085/L</w:t>
            </w:r>
          </w:p>
        </w:tc>
      </w:tr>
      <w:tr w:rsidR="00D87672" w:rsidRPr="00AE5B9A">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132</w:t>
            </w:r>
          </w:p>
        </w:tc>
        <w:tc>
          <w:tcPr>
            <w:tcW w:w="2420" w:type="dxa"/>
            <w:tcBorders>
              <w:top w:val="single" w:sz="2" w:space="0" w:color="auto"/>
              <w:bottom w:val="single" w:sz="2" w:space="0" w:color="auto"/>
            </w:tcBorders>
          </w:tcPr>
          <w:p w:rsidR="00D87672" w:rsidRPr="00AE5B9A" w:rsidRDefault="00D87672" w:rsidP="00D87672">
            <w:pPr>
              <w:pStyle w:val="Tabletext"/>
            </w:pPr>
            <w:r w:rsidRPr="00AE5B9A">
              <w:t>3817.00.10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$0.38143/L</w:t>
            </w:r>
          </w:p>
        </w:tc>
      </w:tr>
      <w:tr w:rsidR="00D87672" w:rsidRPr="00AE5B9A" w:rsidTr="008D3CED">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133</w:t>
            </w:r>
          </w:p>
        </w:tc>
        <w:tc>
          <w:tcPr>
            <w:tcW w:w="2420" w:type="dxa"/>
            <w:tcBorders>
              <w:top w:val="single" w:sz="2" w:space="0" w:color="auto"/>
              <w:bottom w:val="single" w:sz="2" w:space="0" w:color="auto"/>
            </w:tcBorders>
          </w:tcPr>
          <w:p w:rsidR="00D87672" w:rsidRPr="00AE5B9A" w:rsidRDefault="00D87672" w:rsidP="00D87672">
            <w:pPr>
              <w:pStyle w:val="Tabletext"/>
            </w:pPr>
            <w:r w:rsidRPr="00AE5B9A">
              <w:t>3819.00.00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$0.085/L</w:t>
            </w:r>
          </w:p>
        </w:tc>
      </w:tr>
      <w:tr w:rsidR="00D87672" w:rsidRPr="00AE5B9A" w:rsidDel="00F24441" w:rsidTr="00692BB1">
        <w:trPr>
          <w:cantSplit/>
        </w:trPr>
        <w:tc>
          <w:tcPr>
            <w:tcW w:w="1100" w:type="dxa"/>
            <w:tcBorders>
              <w:top w:val="single" w:sz="2" w:space="0" w:color="auto"/>
              <w:bottom w:val="single" w:sz="2" w:space="0" w:color="auto"/>
            </w:tcBorders>
          </w:tcPr>
          <w:p w:rsidR="00D87672" w:rsidRPr="00AE5B9A" w:rsidDel="00F24441" w:rsidRDefault="00D87672" w:rsidP="00D87672">
            <w:pPr>
              <w:pStyle w:val="Tabletext"/>
            </w:pPr>
            <w:r w:rsidRPr="00AE5B9A">
              <w:t>133C</w:t>
            </w:r>
          </w:p>
        </w:tc>
        <w:tc>
          <w:tcPr>
            <w:tcW w:w="2420" w:type="dxa"/>
            <w:tcBorders>
              <w:top w:val="single" w:sz="2" w:space="0" w:color="auto"/>
              <w:bottom w:val="single" w:sz="2" w:space="0" w:color="auto"/>
            </w:tcBorders>
          </w:tcPr>
          <w:p w:rsidR="00D87672" w:rsidRPr="00AE5B9A" w:rsidDel="00F24441" w:rsidRDefault="00D87672" w:rsidP="00D87672">
            <w:pPr>
              <w:pStyle w:val="Tabletext"/>
            </w:pPr>
            <w:r w:rsidRPr="00AE5B9A">
              <w:t>3824.99.30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$0.396/L of gasoline</w:t>
            </w:r>
          </w:p>
          <w:p w:rsidR="00D87672" w:rsidRPr="00AE5B9A" w:rsidRDefault="00D87672" w:rsidP="00D87672">
            <w:pPr>
              <w:pStyle w:val="Tabletext"/>
            </w:pPr>
            <w:r w:rsidRPr="00AE5B9A">
              <w:t>plus</w:t>
            </w:r>
          </w:p>
          <w:p w:rsidR="00D87672" w:rsidRPr="00AE5B9A" w:rsidRDefault="00D87672" w:rsidP="00D87672">
            <w:pPr>
              <w:pStyle w:val="Tabletext"/>
            </w:pPr>
            <w:r w:rsidRPr="00AE5B9A">
              <w:t>$0.396/L of ethanol</w:t>
            </w:r>
          </w:p>
          <w:p w:rsidR="00D87672" w:rsidRPr="00AE5B9A" w:rsidRDefault="00D87672" w:rsidP="00D87672">
            <w:pPr>
              <w:pStyle w:val="Tabletext"/>
            </w:pPr>
            <w:r w:rsidRPr="00AE5B9A">
              <w:t>plus</w:t>
            </w:r>
          </w:p>
          <w:p w:rsidR="00D87672" w:rsidRPr="00AE5B9A" w:rsidRDefault="00D87672" w:rsidP="00D87672">
            <w:pPr>
              <w:pStyle w:val="Tabletext"/>
            </w:pPr>
            <w:r w:rsidRPr="00AE5B9A">
              <w:t>$0.396/L of other substances (if any)</w:t>
            </w:r>
          </w:p>
          <w:p w:rsidR="00D87672" w:rsidRPr="00AE5B9A" w:rsidDel="00F24441" w:rsidRDefault="00D87672" w:rsidP="00D87672">
            <w:pPr>
              <w:pStyle w:val="Tabletext"/>
            </w:pPr>
            <w:r w:rsidRPr="00AE5B9A">
              <w:t>in the blend</w:t>
            </w:r>
          </w:p>
        </w:tc>
      </w:tr>
      <w:tr w:rsidR="00D87672" w:rsidRPr="00AE5B9A" w:rsidDel="00F24441" w:rsidTr="00692BB1">
        <w:trPr>
          <w:cantSplit/>
        </w:trPr>
        <w:tc>
          <w:tcPr>
            <w:tcW w:w="1100" w:type="dxa"/>
            <w:tcBorders>
              <w:top w:val="single" w:sz="2" w:space="0" w:color="auto"/>
              <w:bottom w:val="single" w:sz="2" w:space="0" w:color="auto"/>
            </w:tcBorders>
          </w:tcPr>
          <w:p w:rsidR="00D87672" w:rsidRPr="00AE5B9A" w:rsidDel="00F24441" w:rsidRDefault="00D87672" w:rsidP="00D87672">
            <w:pPr>
              <w:pStyle w:val="Tabletext"/>
            </w:pPr>
            <w:r w:rsidRPr="00AE5B9A">
              <w:t>133D</w:t>
            </w:r>
          </w:p>
        </w:tc>
        <w:tc>
          <w:tcPr>
            <w:tcW w:w="2420" w:type="dxa"/>
            <w:tcBorders>
              <w:top w:val="single" w:sz="2" w:space="0" w:color="auto"/>
              <w:bottom w:val="single" w:sz="2" w:space="0" w:color="auto"/>
            </w:tcBorders>
          </w:tcPr>
          <w:p w:rsidR="00D87672" w:rsidRPr="00AE5B9A" w:rsidDel="00F24441" w:rsidRDefault="00D87672" w:rsidP="00D87672">
            <w:pPr>
              <w:pStyle w:val="Tabletext"/>
            </w:pPr>
            <w:r w:rsidRPr="00AE5B9A">
              <w:t>3824.99.40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$0.396/L of diesel</w:t>
            </w:r>
          </w:p>
          <w:p w:rsidR="00D87672" w:rsidRPr="00AE5B9A" w:rsidRDefault="00D87672" w:rsidP="00D87672">
            <w:pPr>
              <w:pStyle w:val="Tabletext"/>
            </w:pPr>
            <w:r w:rsidRPr="00AE5B9A">
              <w:t>plus</w:t>
            </w:r>
          </w:p>
          <w:p w:rsidR="00D87672" w:rsidRPr="00AE5B9A" w:rsidRDefault="00D87672" w:rsidP="00D87672">
            <w:pPr>
              <w:pStyle w:val="Tabletext"/>
            </w:pPr>
            <w:r w:rsidRPr="00AE5B9A">
              <w:t>$0.396/L of ethanol</w:t>
            </w:r>
          </w:p>
          <w:p w:rsidR="00D87672" w:rsidRPr="00AE5B9A" w:rsidRDefault="00D87672" w:rsidP="00D87672">
            <w:pPr>
              <w:pStyle w:val="Tabletext"/>
            </w:pPr>
            <w:r w:rsidRPr="00AE5B9A">
              <w:t>plus</w:t>
            </w:r>
          </w:p>
          <w:p w:rsidR="00D87672" w:rsidRPr="00AE5B9A" w:rsidRDefault="00D87672" w:rsidP="00D87672">
            <w:pPr>
              <w:pStyle w:val="Tabletext"/>
            </w:pPr>
            <w:r w:rsidRPr="00AE5B9A">
              <w:t>$0.396/L of other substances (if any)</w:t>
            </w:r>
          </w:p>
          <w:p w:rsidR="00D87672" w:rsidRPr="00AE5B9A" w:rsidDel="00F24441" w:rsidRDefault="00D87672" w:rsidP="00D87672">
            <w:pPr>
              <w:pStyle w:val="Tabletext"/>
            </w:pPr>
            <w:r w:rsidRPr="00AE5B9A">
              <w:t>in the blend</w:t>
            </w:r>
          </w:p>
        </w:tc>
      </w:tr>
      <w:tr w:rsidR="00D87672" w:rsidRPr="00AE5B9A" w:rsidTr="00065D44">
        <w:trPr>
          <w:cantSplit/>
        </w:trPr>
        <w:tc>
          <w:tcPr>
            <w:tcW w:w="1100" w:type="dxa"/>
            <w:tcBorders>
              <w:top w:val="single" w:sz="2" w:space="0" w:color="auto"/>
              <w:bottom w:val="single" w:sz="4" w:space="0" w:color="auto"/>
            </w:tcBorders>
            <w:shd w:val="clear" w:color="auto" w:fill="auto"/>
          </w:tcPr>
          <w:p w:rsidR="00D87672" w:rsidRPr="00AE5B9A" w:rsidRDefault="00D87672" w:rsidP="00D87672">
            <w:pPr>
              <w:pStyle w:val="Tabletext"/>
            </w:pPr>
            <w:r w:rsidRPr="00AE5B9A">
              <w:t>133E</w:t>
            </w:r>
          </w:p>
        </w:tc>
        <w:tc>
          <w:tcPr>
            <w:tcW w:w="2420" w:type="dxa"/>
            <w:tcBorders>
              <w:top w:val="single" w:sz="2" w:space="0" w:color="auto"/>
              <w:bottom w:val="single" w:sz="4" w:space="0" w:color="auto"/>
            </w:tcBorders>
            <w:shd w:val="clear" w:color="auto" w:fill="auto"/>
          </w:tcPr>
          <w:p w:rsidR="00D87672" w:rsidRPr="00AE5B9A" w:rsidRDefault="00D87672" w:rsidP="00D87672">
            <w:pPr>
              <w:pStyle w:val="Tabletext"/>
            </w:pPr>
            <w:r w:rsidRPr="00AE5B9A">
              <w:t>3826.00.10</w:t>
            </w:r>
          </w:p>
        </w:tc>
        <w:tc>
          <w:tcPr>
            <w:tcW w:w="3630" w:type="dxa"/>
            <w:tcBorders>
              <w:top w:val="single" w:sz="2" w:space="0" w:color="auto"/>
              <w:bottom w:val="single" w:sz="4" w:space="0" w:color="auto"/>
            </w:tcBorders>
            <w:shd w:val="clear" w:color="auto" w:fill="auto"/>
          </w:tcPr>
          <w:p w:rsidR="00D87672" w:rsidRPr="00AE5B9A" w:rsidRDefault="00D87672" w:rsidP="00D87672">
            <w:pPr>
              <w:pStyle w:val="Tabletext"/>
            </w:pPr>
            <w:r w:rsidRPr="00AE5B9A">
              <w:t>$0.38143/L</w:t>
            </w:r>
          </w:p>
        </w:tc>
      </w:tr>
      <w:tr w:rsidR="00D87672" w:rsidRPr="00AE5B9A" w:rsidTr="007744C6">
        <w:trPr>
          <w:cantSplit/>
        </w:trPr>
        <w:tc>
          <w:tcPr>
            <w:tcW w:w="1100" w:type="dxa"/>
            <w:tcBorders>
              <w:top w:val="single" w:sz="4" w:space="0" w:color="auto"/>
              <w:bottom w:val="single" w:sz="12" w:space="0" w:color="auto"/>
            </w:tcBorders>
          </w:tcPr>
          <w:p w:rsidR="00D87672" w:rsidRPr="00AE5B9A" w:rsidRDefault="00D87672" w:rsidP="00D87672">
            <w:pPr>
              <w:pStyle w:val="Tabletext"/>
            </w:pPr>
            <w:r w:rsidRPr="00AE5B9A">
              <w:lastRenderedPageBreak/>
              <w:t>133F</w:t>
            </w:r>
          </w:p>
        </w:tc>
        <w:tc>
          <w:tcPr>
            <w:tcW w:w="2420" w:type="dxa"/>
            <w:tcBorders>
              <w:top w:val="single" w:sz="4" w:space="0" w:color="auto"/>
              <w:bottom w:val="single" w:sz="12" w:space="0" w:color="auto"/>
            </w:tcBorders>
          </w:tcPr>
          <w:p w:rsidR="00D87672" w:rsidRPr="00AE5B9A" w:rsidRDefault="00D87672" w:rsidP="00D87672">
            <w:pPr>
              <w:pStyle w:val="Tabletext"/>
            </w:pPr>
            <w:r w:rsidRPr="00AE5B9A">
              <w:t>3826.00.20</w:t>
            </w:r>
          </w:p>
        </w:tc>
        <w:tc>
          <w:tcPr>
            <w:tcW w:w="3630" w:type="dxa"/>
            <w:tcBorders>
              <w:top w:val="single" w:sz="4" w:space="0" w:color="auto"/>
              <w:bottom w:val="single" w:sz="12" w:space="0" w:color="auto"/>
            </w:tcBorders>
          </w:tcPr>
          <w:p w:rsidR="00D87672" w:rsidRPr="00AE5B9A" w:rsidRDefault="00D87672" w:rsidP="00D87672">
            <w:pPr>
              <w:pStyle w:val="Tabletext"/>
            </w:pPr>
            <w:r w:rsidRPr="00AE5B9A">
              <w:t>$0.38143/L of biodiesel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ethanol (if any)</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other substances</w:t>
            </w:r>
          </w:p>
          <w:p w:rsidR="00D87672" w:rsidRPr="00AE5B9A" w:rsidRDefault="00D87672" w:rsidP="00D87672">
            <w:pPr>
              <w:pStyle w:val="Tabletext"/>
            </w:pPr>
            <w:r w:rsidRPr="00AE5B9A">
              <w:t>in the blend</w:t>
            </w:r>
          </w:p>
        </w:tc>
      </w:tr>
    </w:tbl>
    <w:p w:rsidR="00BA629A" w:rsidRPr="00AE5B9A" w:rsidRDefault="00BA629A" w:rsidP="005E549E">
      <w:pPr>
        <w:pStyle w:val="ActHead1"/>
        <w:pageBreakBefore/>
      </w:pPr>
      <w:bookmarkStart w:id="4" w:name="_Toc142557718"/>
      <w:r w:rsidRPr="00B1797C">
        <w:rPr>
          <w:rStyle w:val="CharChapNo"/>
        </w:rPr>
        <w:lastRenderedPageBreak/>
        <w:t>Schedule</w:t>
      </w:r>
      <w:r w:rsidR="00661DAB" w:rsidRPr="00B1797C">
        <w:rPr>
          <w:rStyle w:val="CharChapNo"/>
        </w:rPr>
        <w:t> </w:t>
      </w:r>
      <w:r w:rsidRPr="00B1797C">
        <w:rPr>
          <w:rStyle w:val="CharChapNo"/>
        </w:rPr>
        <w:t>6</w:t>
      </w:r>
      <w:r w:rsidRPr="00AE5B9A">
        <w:t>—</w:t>
      </w:r>
      <w:r w:rsidRPr="00B1797C">
        <w:rPr>
          <w:rStyle w:val="CharChapText"/>
        </w:rPr>
        <w:t>Thai originating goods</w:t>
      </w:r>
      <w:bookmarkEnd w:id="4"/>
    </w:p>
    <w:p w:rsidR="00BA629A" w:rsidRPr="00AE5B9A" w:rsidRDefault="00BA629A" w:rsidP="00BA629A">
      <w:pPr>
        <w:pStyle w:val="notemargin"/>
      </w:pPr>
      <w:r w:rsidRPr="00AE5B9A">
        <w:t>Note:</w:t>
      </w:r>
      <w:r w:rsidRPr="00AE5B9A">
        <w:tab/>
        <w:t>See sections</w:t>
      </w:r>
      <w:r w:rsidR="00661DAB" w:rsidRPr="00AE5B9A">
        <w:t> </w:t>
      </w:r>
      <w:r w:rsidRPr="00AE5B9A">
        <w:t>15 and 16.</w:t>
      </w:r>
    </w:p>
    <w:p w:rsidR="00BA629A" w:rsidRPr="00AE5B9A" w:rsidRDefault="00BA629A" w:rsidP="00BA629A">
      <w:pPr>
        <w:pStyle w:val="Header"/>
      </w:pPr>
      <w:r w:rsidRPr="00B1797C">
        <w:rPr>
          <w:rStyle w:val="CharPartNo"/>
        </w:rPr>
        <w:t xml:space="preserve"> </w:t>
      </w:r>
      <w:r w:rsidRPr="00B1797C">
        <w:rPr>
          <w:rStyle w:val="CharPartText"/>
        </w:rPr>
        <w:t xml:space="preserve"> </w:t>
      </w:r>
    </w:p>
    <w:p w:rsidR="00BA629A" w:rsidRPr="00AE5B9A" w:rsidRDefault="00BA629A" w:rsidP="00BA629A">
      <w:pPr>
        <w:pStyle w:val="Header"/>
      </w:pPr>
      <w:r w:rsidRPr="00B1797C">
        <w:rPr>
          <w:rStyle w:val="CharDivNo"/>
        </w:rPr>
        <w:t xml:space="preserve"> </w:t>
      </w:r>
      <w:r w:rsidRPr="00B1797C">
        <w:rPr>
          <w:rStyle w:val="CharDivText"/>
        </w:rPr>
        <w:t xml:space="preserve"> </w:t>
      </w:r>
    </w:p>
    <w:p w:rsidR="00BA629A" w:rsidRPr="00AE5B9A" w:rsidRDefault="00BA629A" w:rsidP="00BA629A">
      <w:pPr>
        <w:pStyle w:val="Tabletext"/>
      </w:pPr>
    </w:p>
    <w:tbl>
      <w:tblPr>
        <w:tblW w:w="0" w:type="auto"/>
        <w:tblInd w:w="108" w:type="dxa"/>
        <w:tblLayout w:type="fixed"/>
        <w:tblLook w:val="0000" w:firstRow="0" w:lastRow="0" w:firstColumn="0" w:lastColumn="0" w:noHBand="0" w:noVBand="0"/>
      </w:tblPr>
      <w:tblGrid>
        <w:gridCol w:w="1100"/>
        <w:gridCol w:w="2310"/>
        <w:gridCol w:w="3630"/>
      </w:tblGrid>
      <w:tr w:rsidR="00BA629A" w:rsidRPr="00AE5B9A">
        <w:trPr>
          <w:cantSplit/>
          <w:tblHeader/>
        </w:trPr>
        <w:tc>
          <w:tcPr>
            <w:tcW w:w="7040" w:type="dxa"/>
            <w:gridSpan w:val="3"/>
            <w:tcBorders>
              <w:top w:val="single" w:sz="12" w:space="0" w:color="auto"/>
              <w:bottom w:val="single" w:sz="6" w:space="0" w:color="auto"/>
            </w:tcBorders>
          </w:tcPr>
          <w:p w:rsidR="00BA629A" w:rsidRPr="00AE5B9A" w:rsidRDefault="00BA629A" w:rsidP="00BA629A">
            <w:pPr>
              <w:pStyle w:val="Tabletext"/>
              <w:keepNext/>
              <w:rPr>
                <w:b/>
              </w:rPr>
            </w:pPr>
            <w:r w:rsidRPr="00AE5B9A">
              <w:rPr>
                <w:b/>
              </w:rPr>
              <w:t>Thai originating goods</w:t>
            </w:r>
          </w:p>
        </w:tc>
      </w:tr>
      <w:tr w:rsidR="00BA629A" w:rsidRPr="00AE5B9A">
        <w:trPr>
          <w:cantSplit/>
          <w:tblHeader/>
        </w:trPr>
        <w:tc>
          <w:tcPr>
            <w:tcW w:w="1100" w:type="dxa"/>
            <w:tcBorders>
              <w:top w:val="single" w:sz="6" w:space="0" w:color="auto"/>
              <w:bottom w:val="single" w:sz="12" w:space="0" w:color="auto"/>
            </w:tcBorders>
          </w:tcPr>
          <w:p w:rsidR="00BA629A" w:rsidRPr="00AE5B9A" w:rsidRDefault="00BA629A" w:rsidP="00BA629A">
            <w:pPr>
              <w:pStyle w:val="Tabletext"/>
              <w:keepNext/>
              <w:rPr>
                <w:b/>
              </w:rPr>
            </w:pPr>
            <w:r w:rsidRPr="00AE5B9A">
              <w:rPr>
                <w:b/>
              </w:rPr>
              <w:t>Column 1</w:t>
            </w:r>
            <w:r w:rsidRPr="00AE5B9A">
              <w:rPr>
                <w:b/>
              </w:rPr>
              <w:br/>
              <w:t>Item</w:t>
            </w:r>
          </w:p>
        </w:tc>
        <w:tc>
          <w:tcPr>
            <w:tcW w:w="2310" w:type="dxa"/>
            <w:tcBorders>
              <w:top w:val="single" w:sz="6" w:space="0" w:color="auto"/>
              <w:bottom w:val="single" w:sz="12" w:space="0" w:color="auto"/>
            </w:tcBorders>
          </w:tcPr>
          <w:p w:rsidR="00BA629A" w:rsidRPr="00AE5B9A" w:rsidRDefault="00BA629A" w:rsidP="00BA629A">
            <w:pPr>
              <w:pStyle w:val="Tabletext"/>
              <w:keepNext/>
              <w:rPr>
                <w:b/>
              </w:rPr>
            </w:pPr>
            <w:r w:rsidRPr="00AE5B9A">
              <w:rPr>
                <w:b/>
              </w:rPr>
              <w:t>Column 2</w:t>
            </w:r>
            <w:r w:rsidRPr="00AE5B9A">
              <w:rPr>
                <w:b/>
              </w:rPr>
              <w:br/>
              <w:t>Heading or subheading in Schedule</w:t>
            </w:r>
            <w:r w:rsidR="00661DAB" w:rsidRPr="00AE5B9A">
              <w:rPr>
                <w:b/>
              </w:rPr>
              <w:t> </w:t>
            </w:r>
            <w:r w:rsidRPr="00AE5B9A">
              <w:rPr>
                <w:b/>
              </w:rPr>
              <w:t>3</w:t>
            </w:r>
          </w:p>
        </w:tc>
        <w:tc>
          <w:tcPr>
            <w:tcW w:w="3630" w:type="dxa"/>
            <w:tcBorders>
              <w:top w:val="single" w:sz="6" w:space="0" w:color="auto"/>
              <w:bottom w:val="single" w:sz="12" w:space="0" w:color="auto"/>
            </w:tcBorders>
          </w:tcPr>
          <w:p w:rsidR="00BA629A" w:rsidRPr="00AE5B9A" w:rsidRDefault="00BA629A" w:rsidP="009E1951">
            <w:pPr>
              <w:pStyle w:val="Tabletext"/>
              <w:keepNext/>
              <w:rPr>
                <w:b/>
              </w:rPr>
            </w:pPr>
            <w:r w:rsidRPr="00AE5B9A">
              <w:rPr>
                <w:b/>
              </w:rPr>
              <w:t>Column 3</w:t>
            </w:r>
            <w:r w:rsidRPr="00AE5B9A">
              <w:rPr>
                <w:b/>
              </w:rPr>
              <w:br/>
              <w:t>Rate</w:t>
            </w:r>
          </w:p>
        </w:tc>
      </w:tr>
      <w:tr w:rsidR="00416C2F" w:rsidRPr="00AE5B9A">
        <w:trPr>
          <w:cantSplit/>
        </w:trPr>
        <w:tc>
          <w:tcPr>
            <w:tcW w:w="1100" w:type="dxa"/>
            <w:tcBorders>
              <w:top w:val="single" w:sz="2" w:space="0" w:color="auto"/>
              <w:bottom w:val="single" w:sz="2" w:space="0" w:color="auto"/>
            </w:tcBorders>
          </w:tcPr>
          <w:p w:rsidR="00416C2F" w:rsidRPr="00AE5B9A" w:rsidRDefault="00416C2F" w:rsidP="00BA629A">
            <w:pPr>
              <w:pStyle w:val="Tabletext"/>
            </w:pPr>
            <w:r w:rsidRPr="00AE5B9A">
              <w:t>6</w:t>
            </w:r>
          </w:p>
        </w:tc>
        <w:tc>
          <w:tcPr>
            <w:tcW w:w="2310" w:type="dxa"/>
            <w:tcBorders>
              <w:top w:val="single" w:sz="2" w:space="0" w:color="auto"/>
              <w:bottom w:val="single" w:sz="2" w:space="0" w:color="auto"/>
            </w:tcBorders>
          </w:tcPr>
          <w:p w:rsidR="00416C2F" w:rsidRPr="00AE5B9A" w:rsidRDefault="00416C2F" w:rsidP="00BA629A">
            <w:pPr>
              <w:pStyle w:val="Tabletext"/>
            </w:pPr>
            <w:r w:rsidRPr="00AE5B9A">
              <w:t>2203.00.63</w:t>
            </w:r>
          </w:p>
        </w:tc>
        <w:tc>
          <w:tcPr>
            <w:tcW w:w="3630" w:type="dxa"/>
            <w:tcBorders>
              <w:top w:val="single" w:sz="2" w:space="0" w:color="auto"/>
              <w:bottom w:val="single" w:sz="2" w:space="0" w:color="auto"/>
            </w:tcBorders>
          </w:tcPr>
          <w:p w:rsidR="00416C2F" w:rsidRPr="00AE5B9A" w:rsidRDefault="00416C2F" w:rsidP="00BA629A">
            <w:pPr>
              <w:pStyle w:val="Tabletext"/>
            </w:pPr>
            <w:r w:rsidRPr="00AE5B9A">
              <w:t>$8.66/L of alcohol, calculated on that alcohol content by which the percentage by volume of alcohol of the goods exceeds 1.15</w:t>
            </w:r>
          </w:p>
        </w:tc>
      </w:tr>
      <w:tr w:rsidR="00416C2F" w:rsidRPr="00AE5B9A">
        <w:trPr>
          <w:cantSplit/>
        </w:trPr>
        <w:tc>
          <w:tcPr>
            <w:tcW w:w="1100" w:type="dxa"/>
            <w:tcBorders>
              <w:top w:val="single" w:sz="2" w:space="0" w:color="auto"/>
              <w:bottom w:val="single" w:sz="2" w:space="0" w:color="auto"/>
            </w:tcBorders>
          </w:tcPr>
          <w:p w:rsidR="00416C2F" w:rsidRPr="00AE5B9A" w:rsidRDefault="00416C2F" w:rsidP="00BA629A">
            <w:pPr>
              <w:pStyle w:val="Tabletext"/>
            </w:pPr>
            <w:r w:rsidRPr="00AE5B9A">
              <w:t>7</w:t>
            </w:r>
          </w:p>
        </w:tc>
        <w:tc>
          <w:tcPr>
            <w:tcW w:w="2310" w:type="dxa"/>
            <w:tcBorders>
              <w:top w:val="single" w:sz="2" w:space="0" w:color="auto"/>
              <w:bottom w:val="single" w:sz="2" w:space="0" w:color="auto"/>
            </w:tcBorders>
          </w:tcPr>
          <w:p w:rsidR="00416C2F" w:rsidRPr="00AE5B9A" w:rsidRDefault="00416C2F" w:rsidP="00BA629A">
            <w:pPr>
              <w:pStyle w:val="Tabletext"/>
            </w:pPr>
            <w:r w:rsidRPr="00AE5B9A">
              <w:t>2203.00.64</w:t>
            </w:r>
          </w:p>
        </w:tc>
        <w:tc>
          <w:tcPr>
            <w:tcW w:w="3630" w:type="dxa"/>
            <w:tcBorders>
              <w:top w:val="single" w:sz="2" w:space="0" w:color="auto"/>
              <w:bottom w:val="single" w:sz="2" w:space="0" w:color="auto"/>
            </w:tcBorders>
          </w:tcPr>
          <w:p w:rsidR="00416C2F" w:rsidRPr="00AE5B9A" w:rsidRDefault="00416C2F" w:rsidP="00BA629A">
            <w:pPr>
              <w:pStyle w:val="Tabletext"/>
            </w:pPr>
            <w:r w:rsidRPr="00AE5B9A">
              <w:t>$43.27/L of alcohol, calculated on that alcohol content by which the percentage by volume of alcohol of the goods exceeds 1.15</w:t>
            </w:r>
          </w:p>
        </w:tc>
      </w:tr>
      <w:tr w:rsidR="00416C2F" w:rsidRPr="00AE5B9A">
        <w:trPr>
          <w:cantSplit/>
        </w:trPr>
        <w:tc>
          <w:tcPr>
            <w:tcW w:w="1100" w:type="dxa"/>
            <w:tcBorders>
              <w:top w:val="single" w:sz="2" w:space="0" w:color="auto"/>
              <w:bottom w:val="single" w:sz="2" w:space="0" w:color="auto"/>
            </w:tcBorders>
          </w:tcPr>
          <w:p w:rsidR="00416C2F" w:rsidRPr="00AE5B9A" w:rsidRDefault="00416C2F" w:rsidP="00BA629A">
            <w:pPr>
              <w:pStyle w:val="Tabletext"/>
            </w:pPr>
            <w:r w:rsidRPr="00AE5B9A">
              <w:t>8</w:t>
            </w:r>
          </w:p>
        </w:tc>
        <w:tc>
          <w:tcPr>
            <w:tcW w:w="2310" w:type="dxa"/>
            <w:tcBorders>
              <w:top w:val="single" w:sz="2" w:space="0" w:color="auto"/>
              <w:bottom w:val="single" w:sz="2" w:space="0" w:color="auto"/>
            </w:tcBorders>
          </w:tcPr>
          <w:p w:rsidR="00416C2F" w:rsidRPr="00AE5B9A" w:rsidRDefault="00416C2F" w:rsidP="00BA629A">
            <w:pPr>
              <w:pStyle w:val="Tabletext"/>
            </w:pPr>
            <w:r w:rsidRPr="00AE5B9A">
              <w:t>2203.00.65</w:t>
            </w:r>
          </w:p>
        </w:tc>
        <w:tc>
          <w:tcPr>
            <w:tcW w:w="3630" w:type="dxa"/>
            <w:tcBorders>
              <w:top w:val="single" w:sz="2" w:space="0" w:color="auto"/>
              <w:bottom w:val="single" w:sz="2" w:space="0" w:color="auto"/>
            </w:tcBorders>
          </w:tcPr>
          <w:p w:rsidR="00416C2F" w:rsidRPr="00AE5B9A" w:rsidRDefault="00416C2F" w:rsidP="00BA629A">
            <w:pPr>
              <w:pStyle w:val="Tabletext"/>
            </w:pPr>
            <w:r w:rsidRPr="00AE5B9A">
              <w:t>$27.10/L of alcohol, calculated on that alcohol content by which the percentage by volume of alcohol of the goods exceeds 1.15</w:t>
            </w:r>
          </w:p>
        </w:tc>
      </w:tr>
      <w:tr w:rsidR="00416C2F" w:rsidRPr="00AE5B9A">
        <w:trPr>
          <w:cantSplit/>
        </w:trPr>
        <w:tc>
          <w:tcPr>
            <w:tcW w:w="1100" w:type="dxa"/>
            <w:tcBorders>
              <w:top w:val="single" w:sz="2" w:space="0" w:color="auto"/>
              <w:bottom w:val="single" w:sz="2" w:space="0" w:color="auto"/>
            </w:tcBorders>
          </w:tcPr>
          <w:p w:rsidR="00416C2F" w:rsidRPr="00AE5B9A" w:rsidRDefault="00416C2F" w:rsidP="00BA629A">
            <w:pPr>
              <w:pStyle w:val="Tabletext"/>
            </w:pPr>
            <w:r w:rsidRPr="00AE5B9A">
              <w:t>8A</w:t>
            </w:r>
          </w:p>
        </w:tc>
        <w:tc>
          <w:tcPr>
            <w:tcW w:w="2310" w:type="dxa"/>
            <w:tcBorders>
              <w:top w:val="single" w:sz="2" w:space="0" w:color="auto"/>
              <w:bottom w:val="single" w:sz="2" w:space="0" w:color="auto"/>
            </w:tcBorders>
          </w:tcPr>
          <w:p w:rsidR="00416C2F" w:rsidRPr="00AE5B9A" w:rsidRDefault="00416C2F" w:rsidP="00BA629A">
            <w:pPr>
              <w:pStyle w:val="Tabletext"/>
            </w:pPr>
            <w:r w:rsidRPr="00AE5B9A">
              <w:t>2203.00.66</w:t>
            </w:r>
          </w:p>
        </w:tc>
        <w:tc>
          <w:tcPr>
            <w:tcW w:w="3630" w:type="dxa"/>
            <w:tcBorders>
              <w:top w:val="single" w:sz="2" w:space="0" w:color="auto"/>
              <w:bottom w:val="single" w:sz="2" w:space="0" w:color="auto"/>
            </w:tcBorders>
          </w:tcPr>
          <w:p w:rsidR="00416C2F" w:rsidRPr="00AE5B9A" w:rsidRDefault="00416C2F" w:rsidP="00BA629A">
            <w:pPr>
              <w:pStyle w:val="Tabletext"/>
            </w:pPr>
            <w:r w:rsidRPr="00AE5B9A">
              <w:t>$50.40/L of alcohol, calculated on that alcohol content by which the percentage by volume of alcohol of the goods exceeds 1.15</w:t>
            </w:r>
          </w:p>
        </w:tc>
      </w:tr>
      <w:tr w:rsidR="00416C2F" w:rsidRPr="00AE5B9A">
        <w:trPr>
          <w:cantSplit/>
        </w:trPr>
        <w:tc>
          <w:tcPr>
            <w:tcW w:w="1100" w:type="dxa"/>
            <w:tcBorders>
              <w:top w:val="single" w:sz="2" w:space="0" w:color="auto"/>
              <w:bottom w:val="single" w:sz="2" w:space="0" w:color="auto"/>
            </w:tcBorders>
          </w:tcPr>
          <w:p w:rsidR="00416C2F" w:rsidRPr="00AE5B9A" w:rsidRDefault="00416C2F" w:rsidP="00BA629A">
            <w:pPr>
              <w:pStyle w:val="Tabletext"/>
            </w:pPr>
            <w:r w:rsidRPr="00AE5B9A">
              <w:t>8B</w:t>
            </w:r>
          </w:p>
        </w:tc>
        <w:tc>
          <w:tcPr>
            <w:tcW w:w="2310" w:type="dxa"/>
            <w:tcBorders>
              <w:top w:val="single" w:sz="2" w:space="0" w:color="auto"/>
              <w:bottom w:val="single" w:sz="2" w:space="0" w:color="auto"/>
            </w:tcBorders>
          </w:tcPr>
          <w:p w:rsidR="00416C2F" w:rsidRPr="00AE5B9A" w:rsidRDefault="00416C2F" w:rsidP="00BA629A">
            <w:pPr>
              <w:pStyle w:val="Tabletext"/>
            </w:pPr>
            <w:r w:rsidRPr="00AE5B9A">
              <w:t>2203.00.67</w:t>
            </w:r>
          </w:p>
        </w:tc>
        <w:tc>
          <w:tcPr>
            <w:tcW w:w="3630" w:type="dxa"/>
            <w:tcBorders>
              <w:top w:val="single" w:sz="2" w:space="0" w:color="auto"/>
              <w:bottom w:val="single" w:sz="2" w:space="0" w:color="auto"/>
            </w:tcBorders>
          </w:tcPr>
          <w:p w:rsidR="00416C2F" w:rsidRPr="00AE5B9A" w:rsidRDefault="00416C2F" w:rsidP="00BA629A">
            <w:pPr>
              <w:pStyle w:val="Tabletext"/>
            </w:pPr>
            <w:r w:rsidRPr="00AE5B9A">
              <w:t>$35.50/L of alcohol, calculated on that alcohol content by which the percentage by volume of alcohol of the goods exceeds 1.15</w:t>
            </w:r>
          </w:p>
        </w:tc>
      </w:tr>
      <w:tr w:rsidR="00416C2F" w:rsidRPr="00AE5B9A">
        <w:trPr>
          <w:cantSplit/>
        </w:trPr>
        <w:tc>
          <w:tcPr>
            <w:tcW w:w="1100" w:type="dxa"/>
            <w:tcBorders>
              <w:top w:val="single" w:sz="2" w:space="0" w:color="auto"/>
              <w:bottom w:val="single" w:sz="2" w:space="0" w:color="auto"/>
            </w:tcBorders>
          </w:tcPr>
          <w:p w:rsidR="00416C2F" w:rsidRPr="00AE5B9A" w:rsidRDefault="00416C2F" w:rsidP="00BA629A">
            <w:pPr>
              <w:pStyle w:val="Tabletext"/>
            </w:pPr>
            <w:r w:rsidRPr="00AE5B9A">
              <w:t>8C</w:t>
            </w:r>
          </w:p>
        </w:tc>
        <w:tc>
          <w:tcPr>
            <w:tcW w:w="2310" w:type="dxa"/>
            <w:tcBorders>
              <w:top w:val="single" w:sz="2" w:space="0" w:color="auto"/>
              <w:bottom w:val="single" w:sz="2" w:space="0" w:color="auto"/>
            </w:tcBorders>
          </w:tcPr>
          <w:p w:rsidR="00416C2F" w:rsidRPr="00AE5B9A" w:rsidRDefault="00416C2F" w:rsidP="00BA629A">
            <w:pPr>
              <w:pStyle w:val="Tabletext"/>
            </w:pPr>
            <w:r w:rsidRPr="00AE5B9A">
              <w:t>2203.00.69</w:t>
            </w:r>
          </w:p>
        </w:tc>
        <w:tc>
          <w:tcPr>
            <w:tcW w:w="3630" w:type="dxa"/>
            <w:tcBorders>
              <w:top w:val="single" w:sz="2" w:space="0" w:color="auto"/>
              <w:bottom w:val="single" w:sz="2" w:space="0" w:color="auto"/>
            </w:tcBorders>
          </w:tcPr>
          <w:p w:rsidR="00416C2F" w:rsidRPr="00AE5B9A" w:rsidRDefault="00416C2F" w:rsidP="00BA629A">
            <w:pPr>
              <w:pStyle w:val="Tabletext"/>
            </w:pPr>
            <w:r w:rsidRPr="00AE5B9A">
              <w:t>$50.40/L of alcohol, calculated on that alcohol content by which the percentage by volume of alcohol of the goods exceeds 1.15</w:t>
            </w:r>
          </w:p>
        </w:tc>
      </w:tr>
      <w:tr w:rsidR="00BA629A" w:rsidRPr="00AE5B9A">
        <w:trPr>
          <w:cantSplit/>
        </w:trPr>
        <w:tc>
          <w:tcPr>
            <w:tcW w:w="1100" w:type="dxa"/>
            <w:tcBorders>
              <w:top w:val="single" w:sz="2" w:space="0" w:color="auto"/>
              <w:bottom w:val="single" w:sz="2" w:space="0" w:color="auto"/>
            </w:tcBorders>
          </w:tcPr>
          <w:p w:rsidR="00BA629A" w:rsidRPr="00AE5B9A" w:rsidRDefault="00BA629A" w:rsidP="00BA629A">
            <w:pPr>
              <w:pStyle w:val="Tabletext"/>
            </w:pPr>
            <w:r w:rsidRPr="00AE5B9A">
              <w:t>9</w:t>
            </w:r>
          </w:p>
        </w:tc>
        <w:tc>
          <w:tcPr>
            <w:tcW w:w="2310" w:type="dxa"/>
            <w:tcBorders>
              <w:top w:val="single" w:sz="2" w:space="0" w:color="auto"/>
              <w:bottom w:val="single" w:sz="2" w:space="0" w:color="auto"/>
            </w:tcBorders>
          </w:tcPr>
          <w:p w:rsidR="00BA629A" w:rsidRPr="00AE5B9A" w:rsidRDefault="00BA629A" w:rsidP="00BA629A">
            <w:pPr>
              <w:pStyle w:val="Tabletext"/>
            </w:pPr>
            <w:r w:rsidRPr="00AE5B9A">
              <w:t>2203.00.71</w:t>
            </w:r>
          </w:p>
        </w:tc>
        <w:tc>
          <w:tcPr>
            <w:tcW w:w="3630" w:type="dxa"/>
            <w:tcBorders>
              <w:top w:val="single" w:sz="2" w:space="0" w:color="auto"/>
              <w:bottom w:val="single" w:sz="2" w:space="0" w:color="auto"/>
            </w:tcBorders>
          </w:tcPr>
          <w:p w:rsidR="00BA629A" w:rsidRPr="00AE5B9A" w:rsidRDefault="00BA629A" w:rsidP="00BA629A">
            <w:pPr>
              <w:pStyle w:val="Tabletext"/>
            </w:pPr>
            <w:r w:rsidRPr="00AE5B9A">
              <w:t>$6.09/L of alcohol, calculated on that alcohol content by which the percentage by volume of alcohol of the goods exceeds 1.15</w:t>
            </w:r>
          </w:p>
        </w:tc>
      </w:tr>
      <w:tr w:rsidR="00BA629A" w:rsidRPr="00AE5B9A">
        <w:trPr>
          <w:cantSplit/>
        </w:trPr>
        <w:tc>
          <w:tcPr>
            <w:tcW w:w="1100" w:type="dxa"/>
            <w:tcBorders>
              <w:top w:val="single" w:sz="2" w:space="0" w:color="auto"/>
              <w:bottom w:val="single" w:sz="2" w:space="0" w:color="auto"/>
            </w:tcBorders>
          </w:tcPr>
          <w:p w:rsidR="00BA629A" w:rsidRPr="00AE5B9A" w:rsidRDefault="00BA629A" w:rsidP="00BA629A">
            <w:pPr>
              <w:pStyle w:val="Tabletext"/>
            </w:pPr>
            <w:r w:rsidRPr="00AE5B9A">
              <w:lastRenderedPageBreak/>
              <w:t>10</w:t>
            </w:r>
          </w:p>
        </w:tc>
        <w:tc>
          <w:tcPr>
            <w:tcW w:w="2310" w:type="dxa"/>
            <w:tcBorders>
              <w:top w:val="single" w:sz="2" w:space="0" w:color="auto"/>
              <w:bottom w:val="single" w:sz="2" w:space="0" w:color="auto"/>
            </w:tcBorders>
          </w:tcPr>
          <w:p w:rsidR="00BA629A" w:rsidRPr="00AE5B9A" w:rsidRDefault="00BA629A" w:rsidP="00BA629A">
            <w:pPr>
              <w:pStyle w:val="Tabletext"/>
            </w:pPr>
            <w:r w:rsidRPr="00AE5B9A">
              <w:t>2203.00.72</w:t>
            </w:r>
          </w:p>
        </w:tc>
        <w:tc>
          <w:tcPr>
            <w:tcW w:w="3630" w:type="dxa"/>
            <w:tcBorders>
              <w:top w:val="single" w:sz="2" w:space="0" w:color="auto"/>
              <w:bottom w:val="single" w:sz="2" w:space="0" w:color="auto"/>
            </w:tcBorders>
          </w:tcPr>
          <w:p w:rsidR="00BA629A" w:rsidRPr="00AE5B9A" w:rsidRDefault="00BA629A" w:rsidP="00BA629A">
            <w:pPr>
              <w:pStyle w:val="Tabletext"/>
            </w:pPr>
            <w:r w:rsidRPr="00AE5B9A">
              <w:t>$19.12/L of alcohol, calculated on that alcohol content by which the percentage by volume of alcohol of the goods exceeds 1.15</w:t>
            </w:r>
          </w:p>
        </w:tc>
      </w:tr>
      <w:tr w:rsidR="00BA629A" w:rsidRPr="00AE5B9A">
        <w:trPr>
          <w:cantSplit/>
        </w:trPr>
        <w:tc>
          <w:tcPr>
            <w:tcW w:w="1100" w:type="dxa"/>
            <w:tcBorders>
              <w:top w:val="single" w:sz="2" w:space="0" w:color="auto"/>
              <w:bottom w:val="single" w:sz="2" w:space="0" w:color="auto"/>
            </w:tcBorders>
          </w:tcPr>
          <w:p w:rsidR="00BA629A" w:rsidRPr="00AE5B9A" w:rsidRDefault="00BA629A" w:rsidP="00BA629A">
            <w:pPr>
              <w:pStyle w:val="Tabletext"/>
            </w:pPr>
            <w:r w:rsidRPr="00AE5B9A">
              <w:t>11</w:t>
            </w:r>
          </w:p>
        </w:tc>
        <w:tc>
          <w:tcPr>
            <w:tcW w:w="2310" w:type="dxa"/>
            <w:tcBorders>
              <w:top w:val="single" w:sz="2" w:space="0" w:color="auto"/>
              <w:bottom w:val="single" w:sz="2" w:space="0" w:color="auto"/>
            </w:tcBorders>
          </w:tcPr>
          <w:p w:rsidR="00BA629A" w:rsidRPr="00AE5B9A" w:rsidRDefault="00BA629A" w:rsidP="00BA629A">
            <w:pPr>
              <w:pStyle w:val="Tabletext"/>
            </w:pPr>
            <w:r w:rsidRPr="00AE5B9A">
              <w:t>2203.00.79</w:t>
            </w:r>
          </w:p>
        </w:tc>
        <w:tc>
          <w:tcPr>
            <w:tcW w:w="3630" w:type="dxa"/>
            <w:tcBorders>
              <w:top w:val="single" w:sz="2" w:space="0" w:color="auto"/>
              <w:bottom w:val="single" w:sz="2" w:space="0" w:color="auto"/>
            </w:tcBorders>
          </w:tcPr>
          <w:p w:rsidR="00BA629A" w:rsidRPr="00AE5B9A" w:rsidRDefault="00BA629A" w:rsidP="00BA629A">
            <w:pPr>
              <w:pStyle w:val="Tabletext"/>
            </w:pPr>
            <w:r w:rsidRPr="00AE5B9A">
              <w:t>$25.02/L of alcohol, calculated on that alcohol content by which the percentage by volume of alcohol of the goods exceeds 1.15</w:t>
            </w:r>
          </w:p>
        </w:tc>
      </w:tr>
      <w:tr w:rsidR="00F372E9" w:rsidRPr="00AE5B9A">
        <w:trPr>
          <w:cantSplit/>
        </w:trPr>
        <w:tc>
          <w:tcPr>
            <w:tcW w:w="1100" w:type="dxa"/>
            <w:tcBorders>
              <w:top w:val="single" w:sz="2" w:space="0" w:color="auto"/>
              <w:bottom w:val="single" w:sz="2" w:space="0" w:color="auto"/>
            </w:tcBorders>
          </w:tcPr>
          <w:p w:rsidR="00F372E9" w:rsidRPr="00AE5B9A" w:rsidRDefault="00F372E9" w:rsidP="00BA629A">
            <w:pPr>
              <w:pStyle w:val="Tabletext"/>
            </w:pPr>
            <w:r w:rsidRPr="00AE5B9A">
              <w:t>11A</w:t>
            </w:r>
          </w:p>
        </w:tc>
        <w:tc>
          <w:tcPr>
            <w:tcW w:w="2310" w:type="dxa"/>
            <w:tcBorders>
              <w:top w:val="single" w:sz="2" w:space="0" w:color="auto"/>
              <w:bottom w:val="single" w:sz="2" w:space="0" w:color="auto"/>
            </w:tcBorders>
          </w:tcPr>
          <w:p w:rsidR="00F372E9" w:rsidRPr="00AE5B9A" w:rsidRDefault="00F372E9" w:rsidP="00BA629A">
            <w:pPr>
              <w:pStyle w:val="Tabletext"/>
            </w:pPr>
            <w:r w:rsidRPr="00AE5B9A">
              <w:t>2203.00.91</w:t>
            </w:r>
          </w:p>
        </w:tc>
        <w:tc>
          <w:tcPr>
            <w:tcW w:w="3630" w:type="dxa"/>
            <w:tcBorders>
              <w:top w:val="single" w:sz="2" w:space="0" w:color="auto"/>
              <w:bottom w:val="single" w:sz="2" w:space="0" w:color="auto"/>
            </w:tcBorders>
          </w:tcPr>
          <w:p w:rsidR="00F372E9" w:rsidRPr="00AE5B9A" w:rsidRDefault="00010FE5" w:rsidP="00BA629A">
            <w:pPr>
              <w:pStyle w:val="Tabletext"/>
            </w:pPr>
            <w:r w:rsidRPr="00AE5B9A">
              <w:t>$69.57/L of alcohol</w:t>
            </w:r>
          </w:p>
        </w:tc>
      </w:tr>
      <w:tr w:rsidR="00F372E9" w:rsidRPr="00AE5B9A">
        <w:trPr>
          <w:cantSplit/>
        </w:trPr>
        <w:tc>
          <w:tcPr>
            <w:tcW w:w="1100" w:type="dxa"/>
            <w:tcBorders>
              <w:top w:val="single" w:sz="2" w:space="0" w:color="auto"/>
              <w:bottom w:val="single" w:sz="2" w:space="0" w:color="auto"/>
            </w:tcBorders>
          </w:tcPr>
          <w:p w:rsidR="00F372E9" w:rsidRPr="00AE5B9A" w:rsidRDefault="00F372E9" w:rsidP="00BA629A">
            <w:pPr>
              <w:pStyle w:val="Tabletext"/>
            </w:pPr>
            <w:r w:rsidRPr="00AE5B9A">
              <w:t>11B</w:t>
            </w:r>
          </w:p>
        </w:tc>
        <w:tc>
          <w:tcPr>
            <w:tcW w:w="2310" w:type="dxa"/>
            <w:tcBorders>
              <w:top w:val="single" w:sz="2" w:space="0" w:color="auto"/>
              <w:bottom w:val="single" w:sz="2" w:space="0" w:color="auto"/>
            </w:tcBorders>
          </w:tcPr>
          <w:p w:rsidR="00F372E9" w:rsidRPr="00AE5B9A" w:rsidRDefault="00F372E9" w:rsidP="00BA629A">
            <w:pPr>
              <w:pStyle w:val="Tabletext"/>
            </w:pPr>
            <w:r w:rsidRPr="00AE5B9A">
              <w:t>2203.00.99</w:t>
            </w:r>
          </w:p>
        </w:tc>
        <w:tc>
          <w:tcPr>
            <w:tcW w:w="3630" w:type="dxa"/>
            <w:tcBorders>
              <w:top w:val="single" w:sz="2" w:space="0" w:color="auto"/>
              <w:bottom w:val="single" w:sz="2" w:space="0" w:color="auto"/>
            </w:tcBorders>
          </w:tcPr>
          <w:p w:rsidR="00F372E9" w:rsidRPr="00AE5B9A" w:rsidRDefault="00010FE5" w:rsidP="00BA629A">
            <w:pPr>
              <w:pStyle w:val="Tabletext"/>
            </w:pPr>
            <w:r w:rsidRPr="00AE5B9A">
              <w:t>$69.57/L of alcohol</w:t>
            </w:r>
          </w:p>
        </w:tc>
      </w:tr>
      <w:tr w:rsidR="00F372E9" w:rsidRPr="00AE5B9A" w:rsidTr="00692BB1">
        <w:trPr>
          <w:cantSplit/>
        </w:trPr>
        <w:tc>
          <w:tcPr>
            <w:tcW w:w="1100" w:type="dxa"/>
            <w:tcBorders>
              <w:top w:val="single" w:sz="2" w:space="0" w:color="auto"/>
              <w:bottom w:val="single" w:sz="2" w:space="0" w:color="auto"/>
            </w:tcBorders>
          </w:tcPr>
          <w:p w:rsidR="00F372E9" w:rsidRPr="00AE5B9A" w:rsidRDefault="00F372E9" w:rsidP="00BA629A">
            <w:pPr>
              <w:pStyle w:val="Tabletext"/>
            </w:pPr>
            <w:r w:rsidRPr="00AE5B9A">
              <w:t>12</w:t>
            </w:r>
          </w:p>
        </w:tc>
        <w:tc>
          <w:tcPr>
            <w:tcW w:w="2310" w:type="dxa"/>
            <w:tcBorders>
              <w:top w:val="single" w:sz="2" w:space="0" w:color="auto"/>
              <w:bottom w:val="single" w:sz="2" w:space="0" w:color="auto"/>
            </w:tcBorders>
          </w:tcPr>
          <w:p w:rsidR="00F372E9" w:rsidRPr="00AE5B9A" w:rsidRDefault="00F372E9" w:rsidP="00BA629A">
            <w:pPr>
              <w:pStyle w:val="Tabletext"/>
            </w:pPr>
            <w:r w:rsidRPr="00AE5B9A">
              <w:t>2204.10.23</w:t>
            </w:r>
          </w:p>
        </w:tc>
        <w:tc>
          <w:tcPr>
            <w:tcW w:w="3630" w:type="dxa"/>
            <w:tcBorders>
              <w:top w:val="single" w:sz="2" w:space="0" w:color="auto"/>
              <w:bottom w:val="single" w:sz="2" w:space="0" w:color="auto"/>
            </w:tcBorders>
          </w:tcPr>
          <w:p w:rsidR="00F372E9" w:rsidRPr="00AE5B9A" w:rsidRDefault="00F372E9" w:rsidP="00BA629A">
            <w:pPr>
              <w:pStyle w:val="Tabletext"/>
            </w:pPr>
            <w:r w:rsidRPr="00AE5B9A">
              <w:t>$66.67/L of alcohol</w:t>
            </w:r>
          </w:p>
        </w:tc>
      </w:tr>
      <w:tr w:rsidR="00F372E9" w:rsidRPr="00AE5B9A" w:rsidTr="00692BB1">
        <w:trPr>
          <w:cantSplit/>
        </w:trPr>
        <w:tc>
          <w:tcPr>
            <w:tcW w:w="1100" w:type="dxa"/>
            <w:tcBorders>
              <w:top w:val="single" w:sz="2" w:space="0" w:color="auto"/>
              <w:bottom w:val="single" w:sz="4" w:space="0" w:color="auto"/>
            </w:tcBorders>
            <w:shd w:val="clear" w:color="auto" w:fill="auto"/>
          </w:tcPr>
          <w:p w:rsidR="00F372E9" w:rsidRPr="00AE5B9A" w:rsidRDefault="00F372E9" w:rsidP="00BA629A">
            <w:pPr>
              <w:pStyle w:val="Tabletext"/>
            </w:pPr>
            <w:r w:rsidRPr="00AE5B9A">
              <w:t>13</w:t>
            </w:r>
          </w:p>
        </w:tc>
        <w:tc>
          <w:tcPr>
            <w:tcW w:w="2310" w:type="dxa"/>
            <w:tcBorders>
              <w:top w:val="single" w:sz="2" w:space="0" w:color="auto"/>
              <w:bottom w:val="single" w:sz="4" w:space="0" w:color="auto"/>
            </w:tcBorders>
            <w:shd w:val="clear" w:color="auto" w:fill="auto"/>
          </w:tcPr>
          <w:p w:rsidR="00F372E9" w:rsidRPr="00AE5B9A" w:rsidRDefault="00F372E9" w:rsidP="00BA629A">
            <w:pPr>
              <w:pStyle w:val="Tabletext"/>
            </w:pPr>
            <w:r w:rsidRPr="00AE5B9A">
              <w:t>2204.10.29</w:t>
            </w:r>
          </w:p>
        </w:tc>
        <w:tc>
          <w:tcPr>
            <w:tcW w:w="3630" w:type="dxa"/>
            <w:tcBorders>
              <w:top w:val="single" w:sz="2" w:space="0" w:color="auto"/>
              <w:bottom w:val="single" w:sz="4" w:space="0" w:color="auto"/>
            </w:tcBorders>
            <w:shd w:val="clear" w:color="auto" w:fill="auto"/>
          </w:tcPr>
          <w:p w:rsidR="00F372E9" w:rsidRPr="00AE5B9A" w:rsidRDefault="00F372E9" w:rsidP="00BA629A">
            <w:pPr>
              <w:pStyle w:val="Tabletext"/>
            </w:pPr>
            <w:r w:rsidRPr="00AE5B9A">
              <w:t>$60.20/L of alcohol</w:t>
            </w:r>
          </w:p>
        </w:tc>
      </w:tr>
      <w:tr w:rsidR="00F372E9" w:rsidRPr="00AE5B9A" w:rsidTr="00692BB1">
        <w:trPr>
          <w:cantSplit/>
        </w:trPr>
        <w:tc>
          <w:tcPr>
            <w:tcW w:w="1100" w:type="dxa"/>
            <w:tcBorders>
              <w:top w:val="single" w:sz="4" w:space="0" w:color="auto"/>
              <w:bottom w:val="single" w:sz="2" w:space="0" w:color="auto"/>
            </w:tcBorders>
          </w:tcPr>
          <w:p w:rsidR="00F372E9" w:rsidRPr="00AE5B9A" w:rsidRDefault="00F372E9" w:rsidP="00BA629A">
            <w:pPr>
              <w:pStyle w:val="Tabletext"/>
            </w:pPr>
            <w:r w:rsidRPr="00AE5B9A">
              <w:t>14</w:t>
            </w:r>
          </w:p>
        </w:tc>
        <w:tc>
          <w:tcPr>
            <w:tcW w:w="2310" w:type="dxa"/>
            <w:tcBorders>
              <w:top w:val="single" w:sz="4" w:space="0" w:color="auto"/>
              <w:bottom w:val="single" w:sz="2" w:space="0" w:color="auto"/>
            </w:tcBorders>
          </w:tcPr>
          <w:p w:rsidR="00F372E9" w:rsidRPr="00AE5B9A" w:rsidRDefault="00F372E9" w:rsidP="00BA629A">
            <w:pPr>
              <w:pStyle w:val="Tabletext"/>
            </w:pPr>
            <w:r w:rsidRPr="00AE5B9A">
              <w:t>2204.10.83</w:t>
            </w:r>
          </w:p>
        </w:tc>
        <w:tc>
          <w:tcPr>
            <w:tcW w:w="3630" w:type="dxa"/>
            <w:tcBorders>
              <w:top w:val="single" w:sz="4" w:space="0" w:color="auto"/>
              <w:bottom w:val="single" w:sz="2" w:space="0" w:color="auto"/>
            </w:tcBorders>
          </w:tcPr>
          <w:p w:rsidR="00F372E9" w:rsidRPr="00AE5B9A" w:rsidRDefault="00F372E9" w:rsidP="00BA629A">
            <w:pPr>
              <w:pStyle w:val="Tabletext"/>
            </w:pPr>
            <w:r w:rsidRPr="00AE5B9A">
              <w:t>$66.67/L of alcohol</w:t>
            </w:r>
          </w:p>
        </w:tc>
      </w:tr>
      <w:tr w:rsidR="00F372E9" w:rsidRPr="00AE5B9A">
        <w:trPr>
          <w:cantSplit/>
        </w:trPr>
        <w:tc>
          <w:tcPr>
            <w:tcW w:w="1100" w:type="dxa"/>
            <w:tcBorders>
              <w:top w:val="single" w:sz="2" w:space="0" w:color="auto"/>
              <w:bottom w:val="single" w:sz="2" w:space="0" w:color="auto"/>
            </w:tcBorders>
          </w:tcPr>
          <w:p w:rsidR="00F372E9" w:rsidRPr="00AE5B9A" w:rsidRDefault="00F372E9" w:rsidP="00BA629A">
            <w:pPr>
              <w:pStyle w:val="Tabletext"/>
            </w:pPr>
            <w:r w:rsidRPr="00AE5B9A">
              <w:t>15</w:t>
            </w:r>
          </w:p>
        </w:tc>
        <w:tc>
          <w:tcPr>
            <w:tcW w:w="2310" w:type="dxa"/>
            <w:tcBorders>
              <w:top w:val="single" w:sz="2" w:space="0" w:color="auto"/>
              <w:bottom w:val="single" w:sz="2" w:space="0" w:color="auto"/>
            </w:tcBorders>
          </w:tcPr>
          <w:p w:rsidR="00F372E9" w:rsidRPr="00AE5B9A" w:rsidRDefault="00F372E9" w:rsidP="00BA629A">
            <w:pPr>
              <w:pStyle w:val="Tabletext"/>
            </w:pPr>
            <w:r w:rsidRPr="00AE5B9A">
              <w:t>2204.10.89</w:t>
            </w:r>
          </w:p>
        </w:tc>
        <w:tc>
          <w:tcPr>
            <w:tcW w:w="3630" w:type="dxa"/>
            <w:tcBorders>
              <w:top w:val="single" w:sz="2" w:space="0" w:color="auto"/>
              <w:bottom w:val="single" w:sz="2" w:space="0" w:color="auto"/>
            </w:tcBorders>
          </w:tcPr>
          <w:p w:rsidR="00F372E9" w:rsidRPr="00AE5B9A" w:rsidRDefault="00F372E9" w:rsidP="00BA629A">
            <w:pPr>
              <w:pStyle w:val="Tabletext"/>
            </w:pPr>
            <w:r w:rsidRPr="00AE5B9A">
              <w:t>$60.20/L of alcohol</w:t>
            </w:r>
          </w:p>
        </w:tc>
      </w:tr>
      <w:tr w:rsidR="00F372E9" w:rsidRPr="00AE5B9A">
        <w:trPr>
          <w:cantSplit/>
        </w:trPr>
        <w:tc>
          <w:tcPr>
            <w:tcW w:w="1100" w:type="dxa"/>
            <w:tcBorders>
              <w:top w:val="single" w:sz="2" w:space="0" w:color="auto"/>
              <w:bottom w:val="single" w:sz="2" w:space="0" w:color="auto"/>
            </w:tcBorders>
          </w:tcPr>
          <w:p w:rsidR="00F372E9" w:rsidRPr="00AE5B9A" w:rsidRDefault="00F372E9" w:rsidP="00BA629A">
            <w:pPr>
              <w:pStyle w:val="Tabletext"/>
            </w:pPr>
            <w:r w:rsidRPr="00AE5B9A">
              <w:t>16</w:t>
            </w:r>
          </w:p>
        </w:tc>
        <w:tc>
          <w:tcPr>
            <w:tcW w:w="2310" w:type="dxa"/>
            <w:tcBorders>
              <w:top w:val="single" w:sz="2" w:space="0" w:color="auto"/>
              <w:bottom w:val="single" w:sz="2" w:space="0" w:color="auto"/>
            </w:tcBorders>
          </w:tcPr>
          <w:p w:rsidR="00F372E9" w:rsidRPr="00AE5B9A" w:rsidRDefault="00F372E9" w:rsidP="00BA629A">
            <w:pPr>
              <w:pStyle w:val="Tabletext"/>
            </w:pPr>
            <w:r w:rsidRPr="00AE5B9A">
              <w:t>2204.21.30</w:t>
            </w:r>
          </w:p>
        </w:tc>
        <w:tc>
          <w:tcPr>
            <w:tcW w:w="3630" w:type="dxa"/>
            <w:tcBorders>
              <w:top w:val="single" w:sz="2" w:space="0" w:color="auto"/>
              <w:bottom w:val="single" w:sz="2" w:space="0" w:color="auto"/>
            </w:tcBorders>
          </w:tcPr>
          <w:p w:rsidR="00F372E9" w:rsidRPr="00AE5B9A" w:rsidRDefault="00F372E9" w:rsidP="00BA629A">
            <w:pPr>
              <w:pStyle w:val="Tabletext"/>
            </w:pPr>
            <w:r w:rsidRPr="00AE5B9A">
              <w:t>$66.67/L of alcohol</w:t>
            </w:r>
          </w:p>
        </w:tc>
      </w:tr>
      <w:tr w:rsidR="00F372E9" w:rsidRPr="00AE5B9A">
        <w:trPr>
          <w:cantSplit/>
        </w:trPr>
        <w:tc>
          <w:tcPr>
            <w:tcW w:w="1100" w:type="dxa"/>
            <w:tcBorders>
              <w:top w:val="single" w:sz="2" w:space="0" w:color="auto"/>
              <w:bottom w:val="single" w:sz="2" w:space="0" w:color="auto"/>
            </w:tcBorders>
          </w:tcPr>
          <w:p w:rsidR="00F372E9" w:rsidRPr="00AE5B9A" w:rsidRDefault="00F372E9" w:rsidP="00BA629A">
            <w:pPr>
              <w:pStyle w:val="Tabletext"/>
            </w:pPr>
            <w:r w:rsidRPr="00AE5B9A">
              <w:t>17</w:t>
            </w:r>
          </w:p>
        </w:tc>
        <w:tc>
          <w:tcPr>
            <w:tcW w:w="2310" w:type="dxa"/>
            <w:tcBorders>
              <w:top w:val="single" w:sz="2" w:space="0" w:color="auto"/>
              <w:bottom w:val="single" w:sz="2" w:space="0" w:color="auto"/>
            </w:tcBorders>
          </w:tcPr>
          <w:p w:rsidR="00F372E9" w:rsidRPr="00AE5B9A" w:rsidRDefault="00F372E9" w:rsidP="00BA629A">
            <w:pPr>
              <w:pStyle w:val="Tabletext"/>
            </w:pPr>
            <w:r w:rsidRPr="00AE5B9A">
              <w:t>2204.21.90</w:t>
            </w:r>
          </w:p>
        </w:tc>
        <w:tc>
          <w:tcPr>
            <w:tcW w:w="3630" w:type="dxa"/>
            <w:tcBorders>
              <w:top w:val="single" w:sz="2" w:space="0" w:color="auto"/>
              <w:bottom w:val="single" w:sz="2" w:space="0" w:color="auto"/>
            </w:tcBorders>
          </w:tcPr>
          <w:p w:rsidR="00F372E9" w:rsidRPr="00AE5B9A" w:rsidRDefault="00F372E9" w:rsidP="00BA629A">
            <w:pPr>
              <w:pStyle w:val="Tabletext"/>
            </w:pPr>
            <w:r w:rsidRPr="00AE5B9A">
              <w:t>$60.20/L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17A</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2204.22.30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$81.21/L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17B</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2204.22.90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$81.21/L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18</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2204.29.30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$66.67/L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19</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2204.29.90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$60.20/L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20</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2205.10.30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$66.67/L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21</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2205.10.90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$60.20/L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22</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2205.90.30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$66.67/L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23</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2205.90.90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$60.20/L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23A</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2206.00.13</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$69.57/L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23B</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2206.00.14</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$69.57/L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23C</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2206.00.21</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$69.57/L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23D</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2206.00.22</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$69.57/L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23E</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2206.00.23</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$69.57/L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23F</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2206.00.24</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$69.57/L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24</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2206.00.52</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$66.67/L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lastRenderedPageBreak/>
              <w:t>25</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2206.00.59</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$60.20/L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26</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2206.00.62</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$66.67/L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27</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2206.00.69</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$60.20/L of alcohol</w:t>
            </w:r>
          </w:p>
        </w:tc>
      </w:tr>
      <w:tr w:rsidR="00416C2F" w:rsidRPr="00AE5B9A" w:rsidTr="00692BB1">
        <w:trPr>
          <w:cantSplit/>
        </w:trPr>
        <w:tc>
          <w:tcPr>
            <w:tcW w:w="1100" w:type="dxa"/>
            <w:tcBorders>
              <w:top w:val="single" w:sz="4" w:space="0" w:color="auto"/>
              <w:bottom w:val="single" w:sz="2" w:space="0" w:color="auto"/>
            </w:tcBorders>
          </w:tcPr>
          <w:p w:rsidR="00416C2F" w:rsidRPr="00AE5B9A" w:rsidRDefault="00416C2F" w:rsidP="00BA629A">
            <w:pPr>
              <w:pStyle w:val="Tabletext"/>
            </w:pPr>
            <w:r w:rsidRPr="00AE5B9A">
              <w:t>28</w:t>
            </w:r>
          </w:p>
        </w:tc>
        <w:tc>
          <w:tcPr>
            <w:tcW w:w="2310" w:type="dxa"/>
            <w:tcBorders>
              <w:top w:val="single" w:sz="4" w:space="0" w:color="auto"/>
              <w:bottom w:val="single" w:sz="2" w:space="0" w:color="auto"/>
            </w:tcBorders>
          </w:tcPr>
          <w:p w:rsidR="00416C2F" w:rsidRPr="00AE5B9A" w:rsidRDefault="00416C2F" w:rsidP="00BA629A">
            <w:pPr>
              <w:pStyle w:val="Tabletext"/>
            </w:pPr>
            <w:r w:rsidRPr="00AE5B9A">
              <w:t>2206.00.72</w:t>
            </w:r>
          </w:p>
        </w:tc>
        <w:tc>
          <w:tcPr>
            <w:tcW w:w="3630" w:type="dxa"/>
            <w:tcBorders>
              <w:top w:val="single" w:sz="4" w:space="0" w:color="auto"/>
              <w:bottom w:val="single" w:sz="2" w:space="0" w:color="auto"/>
            </w:tcBorders>
          </w:tcPr>
          <w:p w:rsidR="00416C2F" w:rsidRPr="00AE5B9A" w:rsidRDefault="00416C2F" w:rsidP="00BA629A">
            <w:pPr>
              <w:pStyle w:val="Tabletext"/>
            </w:pPr>
            <w:r w:rsidRPr="00AE5B9A">
              <w:t>$8.66/L of alcohol, calculated on that alcohol content by which the percentage by volume of alcohol of the goods exceeds 1.15</w:t>
            </w:r>
          </w:p>
        </w:tc>
      </w:tr>
      <w:tr w:rsidR="00416C2F" w:rsidRPr="00AE5B9A" w:rsidTr="00692BB1">
        <w:trPr>
          <w:cantSplit/>
        </w:trPr>
        <w:tc>
          <w:tcPr>
            <w:tcW w:w="1100" w:type="dxa"/>
            <w:tcBorders>
              <w:top w:val="single" w:sz="4" w:space="0" w:color="auto"/>
              <w:bottom w:val="single" w:sz="2" w:space="0" w:color="auto"/>
            </w:tcBorders>
          </w:tcPr>
          <w:p w:rsidR="00416C2F" w:rsidRPr="00AE5B9A" w:rsidRDefault="00416C2F" w:rsidP="00BA629A">
            <w:pPr>
              <w:pStyle w:val="Tabletext"/>
            </w:pPr>
            <w:r w:rsidRPr="00AE5B9A">
              <w:t>29</w:t>
            </w:r>
          </w:p>
        </w:tc>
        <w:tc>
          <w:tcPr>
            <w:tcW w:w="2310" w:type="dxa"/>
            <w:tcBorders>
              <w:top w:val="single" w:sz="4" w:space="0" w:color="auto"/>
              <w:bottom w:val="single" w:sz="2" w:space="0" w:color="auto"/>
            </w:tcBorders>
          </w:tcPr>
          <w:p w:rsidR="00416C2F" w:rsidRPr="00AE5B9A" w:rsidRDefault="00416C2F" w:rsidP="00BA629A">
            <w:pPr>
              <w:pStyle w:val="Tabletext"/>
            </w:pPr>
            <w:r w:rsidRPr="00AE5B9A">
              <w:t>2206.00.73</w:t>
            </w:r>
          </w:p>
        </w:tc>
        <w:tc>
          <w:tcPr>
            <w:tcW w:w="3630" w:type="dxa"/>
            <w:tcBorders>
              <w:top w:val="single" w:sz="4" w:space="0" w:color="auto"/>
              <w:bottom w:val="single" w:sz="2" w:space="0" w:color="auto"/>
            </w:tcBorders>
          </w:tcPr>
          <w:p w:rsidR="00416C2F" w:rsidRPr="00AE5B9A" w:rsidRDefault="00416C2F" w:rsidP="00BA629A">
            <w:pPr>
              <w:pStyle w:val="Tabletext"/>
            </w:pPr>
            <w:r w:rsidRPr="00AE5B9A">
              <w:t>$43.27/L of alcohol, calculated on that alcohol content by which the percentage by volume of alcohol of the goods exceeds 1.15</w:t>
            </w:r>
          </w:p>
        </w:tc>
      </w:tr>
      <w:tr w:rsidR="00416C2F" w:rsidRPr="00AE5B9A" w:rsidTr="00692BB1">
        <w:trPr>
          <w:cantSplit/>
        </w:trPr>
        <w:tc>
          <w:tcPr>
            <w:tcW w:w="1100" w:type="dxa"/>
            <w:tcBorders>
              <w:top w:val="single" w:sz="4" w:space="0" w:color="auto"/>
              <w:bottom w:val="single" w:sz="2" w:space="0" w:color="auto"/>
            </w:tcBorders>
          </w:tcPr>
          <w:p w:rsidR="00416C2F" w:rsidRPr="00AE5B9A" w:rsidRDefault="00416C2F" w:rsidP="00BA629A">
            <w:pPr>
              <w:pStyle w:val="Tabletext"/>
            </w:pPr>
            <w:r w:rsidRPr="00AE5B9A">
              <w:t>30</w:t>
            </w:r>
          </w:p>
        </w:tc>
        <w:tc>
          <w:tcPr>
            <w:tcW w:w="2310" w:type="dxa"/>
            <w:tcBorders>
              <w:top w:val="single" w:sz="4" w:space="0" w:color="auto"/>
              <w:bottom w:val="single" w:sz="2" w:space="0" w:color="auto"/>
            </w:tcBorders>
          </w:tcPr>
          <w:p w:rsidR="00416C2F" w:rsidRPr="00AE5B9A" w:rsidRDefault="00416C2F" w:rsidP="00BA629A">
            <w:pPr>
              <w:pStyle w:val="Tabletext"/>
            </w:pPr>
            <w:r w:rsidRPr="00AE5B9A">
              <w:t>2206.00.76</w:t>
            </w:r>
          </w:p>
        </w:tc>
        <w:tc>
          <w:tcPr>
            <w:tcW w:w="3630" w:type="dxa"/>
            <w:tcBorders>
              <w:top w:val="single" w:sz="4" w:space="0" w:color="auto"/>
              <w:bottom w:val="single" w:sz="2" w:space="0" w:color="auto"/>
            </w:tcBorders>
          </w:tcPr>
          <w:p w:rsidR="00416C2F" w:rsidRPr="00AE5B9A" w:rsidRDefault="00416C2F" w:rsidP="00BA629A">
            <w:pPr>
              <w:pStyle w:val="Tabletext"/>
            </w:pPr>
            <w:r w:rsidRPr="00AE5B9A">
              <w:t>$27.10/L of alcohol, calculated on that alcohol content by which the percentage by volume of alcohol of the goods exceeds 1.15</w:t>
            </w:r>
          </w:p>
        </w:tc>
      </w:tr>
      <w:tr w:rsidR="00416C2F" w:rsidRPr="00AE5B9A" w:rsidTr="00692BB1">
        <w:trPr>
          <w:cantSplit/>
        </w:trPr>
        <w:tc>
          <w:tcPr>
            <w:tcW w:w="1100" w:type="dxa"/>
            <w:tcBorders>
              <w:top w:val="single" w:sz="4" w:space="0" w:color="auto"/>
              <w:bottom w:val="single" w:sz="2" w:space="0" w:color="auto"/>
            </w:tcBorders>
          </w:tcPr>
          <w:p w:rsidR="00416C2F" w:rsidRPr="00AE5B9A" w:rsidRDefault="00416C2F" w:rsidP="00BA629A">
            <w:pPr>
              <w:pStyle w:val="Tabletext"/>
            </w:pPr>
            <w:r w:rsidRPr="00AE5B9A">
              <w:t>30A</w:t>
            </w:r>
          </w:p>
        </w:tc>
        <w:tc>
          <w:tcPr>
            <w:tcW w:w="2310" w:type="dxa"/>
            <w:tcBorders>
              <w:top w:val="single" w:sz="4" w:space="0" w:color="auto"/>
              <w:bottom w:val="single" w:sz="2" w:space="0" w:color="auto"/>
            </w:tcBorders>
          </w:tcPr>
          <w:p w:rsidR="00416C2F" w:rsidRPr="00AE5B9A" w:rsidRDefault="00416C2F" w:rsidP="00BA629A">
            <w:pPr>
              <w:pStyle w:val="Tabletext"/>
            </w:pPr>
            <w:r w:rsidRPr="00AE5B9A">
              <w:t>2206.00.77</w:t>
            </w:r>
          </w:p>
        </w:tc>
        <w:tc>
          <w:tcPr>
            <w:tcW w:w="3630" w:type="dxa"/>
            <w:tcBorders>
              <w:top w:val="single" w:sz="4" w:space="0" w:color="auto"/>
              <w:bottom w:val="single" w:sz="2" w:space="0" w:color="auto"/>
            </w:tcBorders>
          </w:tcPr>
          <w:p w:rsidR="00416C2F" w:rsidRPr="00AE5B9A" w:rsidRDefault="00416C2F" w:rsidP="00BA629A">
            <w:pPr>
              <w:pStyle w:val="Tabletext"/>
            </w:pPr>
            <w:r w:rsidRPr="00AE5B9A">
              <w:t>$50.40/L of alcohol, calculated on that alcohol content by which the percentage by volume of alcohol of the goods exceeds 1.15</w:t>
            </w:r>
          </w:p>
        </w:tc>
      </w:tr>
      <w:tr w:rsidR="00416C2F" w:rsidRPr="00AE5B9A" w:rsidTr="00692BB1">
        <w:trPr>
          <w:cantSplit/>
        </w:trPr>
        <w:tc>
          <w:tcPr>
            <w:tcW w:w="1100" w:type="dxa"/>
            <w:tcBorders>
              <w:top w:val="single" w:sz="4" w:space="0" w:color="auto"/>
              <w:bottom w:val="single" w:sz="2" w:space="0" w:color="auto"/>
            </w:tcBorders>
          </w:tcPr>
          <w:p w:rsidR="00416C2F" w:rsidRPr="00AE5B9A" w:rsidRDefault="00416C2F" w:rsidP="00BA629A">
            <w:pPr>
              <w:pStyle w:val="Tabletext"/>
            </w:pPr>
            <w:r w:rsidRPr="00AE5B9A">
              <w:t>30B</w:t>
            </w:r>
          </w:p>
        </w:tc>
        <w:tc>
          <w:tcPr>
            <w:tcW w:w="2310" w:type="dxa"/>
            <w:tcBorders>
              <w:top w:val="single" w:sz="4" w:space="0" w:color="auto"/>
              <w:bottom w:val="single" w:sz="2" w:space="0" w:color="auto"/>
            </w:tcBorders>
          </w:tcPr>
          <w:p w:rsidR="00416C2F" w:rsidRPr="00AE5B9A" w:rsidRDefault="00416C2F" w:rsidP="00BA629A">
            <w:pPr>
              <w:pStyle w:val="Tabletext"/>
            </w:pPr>
            <w:r w:rsidRPr="00AE5B9A">
              <w:t>2206.00.78</w:t>
            </w:r>
          </w:p>
        </w:tc>
        <w:tc>
          <w:tcPr>
            <w:tcW w:w="3630" w:type="dxa"/>
            <w:tcBorders>
              <w:top w:val="single" w:sz="4" w:space="0" w:color="auto"/>
              <w:bottom w:val="single" w:sz="2" w:space="0" w:color="auto"/>
            </w:tcBorders>
          </w:tcPr>
          <w:p w:rsidR="00416C2F" w:rsidRPr="00AE5B9A" w:rsidRDefault="00416C2F" w:rsidP="00BA629A">
            <w:pPr>
              <w:pStyle w:val="Tabletext"/>
            </w:pPr>
            <w:r w:rsidRPr="00AE5B9A">
              <w:t>$35.50/L of alcohol, calculated on that alcohol content by which the percentage by volume of alcohol of the goods exceeds 1.15</w:t>
            </w:r>
          </w:p>
        </w:tc>
      </w:tr>
      <w:tr w:rsidR="00416C2F" w:rsidRPr="00AE5B9A" w:rsidTr="00692BB1">
        <w:trPr>
          <w:cantSplit/>
        </w:trPr>
        <w:tc>
          <w:tcPr>
            <w:tcW w:w="1100" w:type="dxa"/>
            <w:tcBorders>
              <w:top w:val="single" w:sz="4" w:space="0" w:color="auto"/>
              <w:bottom w:val="single" w:sz="2" w:space="0" w:color="auto"/>
            </w:tcBorders>
          </w:tcPr>
          <w:p w:rsidR="00416C2F" w:rsidRPr="00AE5B9A" w:rsidRDefault="00416C2F" w:rsidP="00BA629A">
            <w:pPr>
              <w:pStyle w:val="Tabletext"/>
            </w:pPr>
            <w:r w:rsidRPr="00AE5B9A">
              <w:t>30C</w:t>
            </w:r>
          </w:p>
        </w:tc>
        <w:tc>
          <w:tcPr>
            <w:tcW w:w="2310" w:type="dxa"/>
            <w:tcBorders>
              <w:top w:val="single" w:sz="4" w:space="0" w:color="auto"/>
              <w:bottom w:val="single" w:sz="2" w:space="0" w:color="auto"/>
            </w:tcBorders>
          </w:tcPr>
          <w:p w:rsidR="00416C2F" w:rsidRPr="00AE5B9A" w:rsidRDefault="00416C2F" w:rsidP="00BA629A">
            <w:pPr>
              <w:pStyle w:val="Tabletext"/>
            </w:pPr>
            <w:r w:rsidRPr="00AE5B9A">
              <w:t>2206.00.79</w:t>
            </w:r>
          </w:p>
        </w:tc>
        <w:tc>
          <w:tcPr>
            <w:tcW w:w="3630" w:type="dxa"/>
            <w:tcBorders>
              <w:top w:val="single" w:sz="4" w:space="0" w:color="auto"/>
              <w:bottom w:val="single" w:sz="2" w:space="0" w:color="auto"/>
            </w:tcBorders>
          </w:tcPr>
          <w:p w:rsidR="00416C2F" w:rsidRPr="00AE5B9A" w:rsidRDefault="00416C2F" w:rsidP="00BA629A">
            <w:pPr>
              <w:pStyle w:val="Tabletext"/>
            </w:pPr>
            <w:r w:rsidRPr="00AE5B9A">
              <w:t>$50.40/L of alcohol, calculated on that alcohol content by which the percentage by volume of alcohol of the goods exceeds 1.15</w:t>
            </w:r>
          </w:p>
        </w:tc>
      </w:tr>
      <w:tr w:rsidR="00F24441" w:rsidRPr="00AE5B9A" w:rsidTr="00692BB1">
        <w:trPr>
          <w:cantSplit/>
        </w:trPr>
        <w:tc>
          <w:tcPr>
            <w:tcW w:w="1100" w:type="dxa"/>
            <w:tcBorders>
              <w:top w:val="single" w:sz="4" w:space="0" w:color="auto"/>
              <w:bottom w:val="single" w:sz="2" w:space="0" w:color="auto"/>
            </w:tcBorders>
          </w:tcPr>
          <w:p w:rsidR="00F24441" w:rsidRPr="00AE5B9A" w:rsidRDefault="00F24441" w:rsidP="00BA629A">
            <w:pPr>
              <w:pStyle w:val="Tabletext"/>
            </w:pPr>
            <w:r w:rsidRPr="00AE5B9A">
              <w:t>31</w:t>
            </w:r>
          </w:p>
        </w:tc>
        <w:tc>
          <w:tcPr>
            <w:tcW w:w="2310" w:type="dxa"/>
            <w:tcBorders>
              <w:top w:val="single" w:sz="4" w:space="0" w:color="auto"/>
              <w:bottom w:val="single" w:sz="2" w:space="0" w:color="auto"/>
            </w:tcBorders>
          </w:tcPr>
          <w:p w:rsidR="00F24441" w:rsidRPr="00AE5B9A" w:rsidRDefault="00F24441" w:rsidP="00BA629A">
            <w:pPr>
              <w:pStyle w:val="Tabletext"/>
            </w:pPr>
            <w:r w:rsidRPr="00AE5B9A">
              <w:t>2206.00.82</w:t>
            </w:r>
          </w:p>
        </w:tc>
        <w:tc>
          <w:tcPr>
            <w:tcW w:w="3630" w:type="dxa"/>
            <w:tcBorders>
              <w:top w:val="single" w:sz="4" w:space="0" w:color="auto"/>
              <w:bottom w:val="single" w:sz="2" w:space="0" w:color="auto"/>
            </w:tcBorders>
          </w:tcPr>
          <w:p w:rsidR="00F24441" w:rsidRPr="00AE5B9A" w:rsidRDefault="00F24441" w:rsidP="00BA629A">
            <w:pPr>
              <w:pStyle w:val="Tabletext"/>
            </w:pPr>
            <w:r w:rsidRPr="00AE5B9A">
              <w:t>$6.09/L of alcohol, calculated on that alcohol content by which the percentage by volume of alcohol of the goods exceeds 1.15</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lastRenderedPageBreak/>
              <w:t>32</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2206.00.83</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$19.12/L of alcohol, calculated on that alcohol content by which the percentage by volume of alcohol of the goods exceeds 1.15</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33</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2206.00.89</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$25.02/L of alcohol, calculated on that alcohol content by which the percentage by volume of alcohol of the goods exceeds 1.15</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34</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2206.00.92</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$66.67/L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35</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2206.00.99</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$60.20/L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36</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2207.10.00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$60.20/L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37</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2207.20.10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$0.38143/L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38</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2208.20.10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$56.21/L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39</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2208.20.90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$60.20/L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40</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2208.30.00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$60.20/L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41</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2208.40.00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$60.20/L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42</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2208.50.00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$60.20/L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43</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2208.60.00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$60.20/L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44</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2208.70.00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$60.20/L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45</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2208.90.20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$66.67/L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46</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2208.90.90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$60.20/L of alcohol</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46A</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2401.10.00</w:t>
            </w:r>
          </w:p>
        </w:tc>
        <w:tc>
          <w:tcPr>
            <w:tcW w:w="3630" w:type="dxa"/>
            <w:tcBorders>
              <w:top w:val="single" w:sz="2" w:space="0" w:color="auto"/>
              <w:bottom w:val="single" w:sz="2" w:space="0" w:color="auto"/>
            </w:tcBorders>
          </w:tcPr>
          <w:p w:rsidR="00F24441" w:rsidRPr="00AE5B9A" w:rsidRDefault="00F311E8" w:rsidP="00BA629A">
            <w:pPr>
              <w:pStyle w:val="Tabletext"/>
            </w:pPr>
            <w:r w:rsidRPr="00AE5B9A">
              <w:t>Applicable rate (see section</w:t>
            </w:r>
            <w:r w:rsidR="00661DAB" w:rsidRPr="00AE5B9A">
              <w:t> </w:t>
            </w:r>
            <w:r w:rsidRPr="00AE5B9A">
              <w:t>19ACA)/kg</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47</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2401.20.00</w:t>
            </w:r>
          </w:p>
        </w:tc>
        <w:tc>
          <w:tcPr>
            <w:tcW w:w="3630" w:type="dxa"/>
            <w:tcBorders>
              <w:top w:val="single" w:sz="2" w:space="0" w:color="auto"/>
              <w:bottom w:val="single" w:sz="2" w:space="0" w:color="auto"/>
            </w:tcBorders>
          </w:tcPr>
          <w:p w:rsidR="00F24441" w:rsidRPr="00AE5B9A" w:rsidRDefault="00EA61D2" w:rsidP="00BA629A">
            <w:pPr>
              <w:pStyle w:val="Tabletext"/>
            </w:pPr>
            <w:r w:rsidRPr="00AE5B9A">
              <w:t>Applicable rate (see section</w:t>
            </w:r>
            <w:r w:rsidR="00661DAB" w:rsidRPr="00AE5B9A">
              <w:t> </w:t>
            </w:r>
            <w:r w:rsidRPr="00AE5B9A">
              <w:t>19ACA)/kg of tobacco content</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48</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2401.30.00</w:t>
            </w:r>
          </w:p>
        </w:tc>
        <w:tc>
          <w:tcPr>
            <w:tcW w:w="3630" w:type="dxa"/>
            <w:tcBorders>
              <w:top w:val="single" w:sz="2" w:space="0" w:color="auto"/>
              <w:bottom w:val="single" w:sz="2" w:space="0" w:color="auto"/>
            </w:tcBorders>
          </w:tcPr>
          <w:p w:rsidR="00F24441" w:rsidRPr="00AE5B9A" w:rsidRDefault="00EA61D2" w:rsidP="00BA629A">
            <w:pPr>
              <w:pStyle w:val="Tabletext"/>
            </w:pPr>
            <w:r w:rsidRPr="00AE5B9A">
              <w:t>Applicable rate (see section</w:t>
            </w:r>
            <w:r w:rsidR="00661DAB" w:rsidRPr="00AE5B9A">
              <w:t> </w:t>
            </w:r>
            <w:r w:rsidRPr="00AE5B9A">
              <w:t>19ACA)/kg of tobacco content</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49</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2402.10.20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$0.40197/stick</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50</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2402.10.80</w:t>
            </w:r>
          </w:p>
        </w:tc>
        <w:tc>
          <w:tcPr>
            <w:tcW w:w="3630" w:type="dxa"/>
            <w:tcBorders>
              <w:top w:val="single" w:sz="2" w:space="0" w:color="auto"/>
              <w:bottom w:val="single" w:sz="2" w:space="0" w:color="auto"/>
            </w:tcBorders>
          </w:tcPr>
          <w:p w:rsidR="00F24441" w:rsidRPr="00AE5B9A" w:rsidRDefault="00EA61D2" w:rsidP="00BA629A">
            <w:pPr>
              <w:pStyle w:val="Tabletext"/>
            </w:pPr>
            <w:r w:rsidRPr="00AE5B9A">
              <w:t>Applicable rate (see section</w:t>
            </w:r>
            <w:r w:rsidR="00661DAB" w:rsidRPr="00AE5B9A">
              <w:t> </w:t>
            </w:r>
            <w:r w:rsidRPr="00AE5B9A">
              <w:t>19ACA)/kg of tobacco content</w:t>
            </w:r>
          </w:p>
        </w:tc>
      </w:tr>
      <w:tr w:rsidR="00F24441" w:rsidRPr="00AE5B9A" w:rsidTr="00692BB1">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51</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2402.20.20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$0.40197/stick</w:t>
            </w:r>
          </w:p>
        </w:tc>
      </w:tr>
      <w:tr w:rsidR="00F24441" w:rsidRPr="00AE5B9A" w:rsidTr="00692BB1">
        <w:trPr>
          <w:cantSplit/>
        </w:trPr>
        <w:tc>
          <w:tcPr>
            <w:tcW w:w="1100" w:type="dxa"/>
            <w:tcBorders>
              <w:top w:val="single" w:sz="2" w:space="0" w:color="auto"/>
              <w:bottom w:val="single" w:sz="4" w:space="0" w:color="auto"/>
            </w:tcBorders>
            <w:shd w:val="clear" w:color="auto" w:fill="auto"/>
          </w:tcPr>
          <w:p w:rsidR="00F24441" w:rsidRPr="00AE5B9A" w:rsidRDefault="00F24441" w:rsidP="00BA629A">
            <w:pPr>
              <w:pStyle w:val="Tabletext"/>
            </w:pPr>
            <w:r w:rsidRPr="00AE5B9A">
              <w:lastRenderedPageBreak/>
              <w:t>52</w:t>
            </w:r>
          </w:p>
        </w:tc>
        <w:tc>
          <w:tcPr>
            <w:tcW w:w="2310" w:type="dxa"/>
            <w:tcBorders>
              <w:top w:val="single" w:sz="2" w:space="0" w:color="auto"/>
              <w:bottom w:val="single" w:sz="4" w:space="0" w:color="auto"/>
            </w:tcBorders>
            <w:shd w:val="clear" w:color="auto" w:fill="auto"/>
          </w:tcPr>
          <w:p w:rsidR="00F24441" w:rsidRPr="00AE5B9A" w:rsidRDefault="00F24441" w:rsidP="00BA629A">
            <w:pPr>
              <w:pStyle w:val="Tabletext"/>
            </w:pPr>
            <w:r w:rsidRPr="00AE5B9A">
              <w:t>2402.20.80</w:t>
            </w:r>
          </w:p>
        </w:tc>
        <w:tc>
          <w:tcPr>
            <w:tcW w:w="3630" w:type="dxa"/>
            <w:tcBorders>
              <w:top w:val="single" w:sz="2" w:space="0" w:color="auto"/>
              <w:bottom w:val="single" w:sz="4" w:space="0" w:color="auto"/>
            </w:tcBorders>
            <w:shd w:val="clear" w:color="auto" w:fill="auto"/>
          </w:tcPr>
          <w:p w:rsidR="00F24441" w:rsidRPr="00AE5B9A" w:rsidRDefault="00EA61D2" w:rsidP="00BA629A">
            <w:pPr>
              <w:pStyle w:val="Tabletext"/>
            </w:pPr>
            <w:r w:rsidRPr="00AE5B9A">
              <w:t>Applicable rate (see section</w:t>
            </w:r>
            <w:r w:rsidR="00661DAB" w:rsidRPr="00AE5B9A">
              <w:t> </w:t>
            </w:r>
            <w:r w:rsidRPr="00AE5B9A">
              <w:t>19ACA)/kg of tobacco content</w:t>
            </w:r>
          </w:p>
        </w:tc>
      </w:tr>
      <w:tr w:rsidR="00F24441" w:rsidRPr="00AE5B9A" w:rsidTr="00692BB1">
        <w:trPr>
          <w:cantSplit/>
        </w:trPr>
        <w:tc>
          <w:tcPr>
            <w:tcW w:w="1100" w:type="dxa"/>
            <w:tcBorders>
              <w:top w:val="single" w:sz="4" w:space="0" w:color="auto"/>
              <w:bottom w:val="single" w:sz="2" w:space="0" w:color="auto"/>
            </w:tcBorders>
          </w:tcPr>
          <w:p w:rsidR="00F24441" w:rsidRPr="00AE5B9A" w:rsidRDefault="00F24441" w:rsidP="00BA629A">
            <w:pPr>
              <w:pStyle w:val="Tabletext"/>
            </w:pPr>
            <w:r w:rsidRPr="00AE5B9A">
              <w:t>53</w:t>
            </w:r>
          </w:p>
        </w:tc>
        <w:tc>
          <w:tcPr>
            <w:tcW w:w="2310" w:type="dxa"/>
            <w:tcBorders>
              <w:top w:val="single" w:sz="4" w:space="0" w:color="auto"/>
              <w:bottom w:val="single" w:sz="2" w:space="0" w:color="auto"/>
            </w:tcBorders>
          </w:tcPr>
          <w:p w:rsidR="00F24441" w:rsidRPr="00AE5B9A" w:rsidRDefault="00F24441" w:rsidP="00BA629A">
            <w:pPr>
              <w:pStyle w:val="Tabletext"/>
            </w:pPr>
            <w:r w:rsidRPr="00AE5B9A">
              <w:t>2403.11.00</w:t>
            </w:r>
          </w:p>
        </w:tc>
        <w:tc>
          <w:tcPr>
            <w:tcW w:w="3630" w:type="dxa"/>
            <w:tcBorders>
              <w:top w:val="single" w:sz="4" w:space="0" w:color="auto"/>
              <w:bottom w:val="single" w:sz="2" w:space="0" w:color="auto"/>
            </w:tcBorders>
          </w:tcPr>
          <w:p w:rsidR="00F24441" w:rsidRPr="00AE5B9A" w:rsidRDefault="00EA61D2" w:rsidP="00BA629A">
            <w:pPr>
              <w:pStyle w:val="Tabletext"/>
            </w:pPr>
            <w:r w:rsidRPr="00AE5B9A">
              <w:t>Applicable rate (see section</w:t>
            </w:r>
            <w:r w:rsidR="00661DAB" w:rsidRPr="00AE5B9A">
              <w:t> </w:t>
            </w:r>
            <w:r w:rsidRPr="00AE5B9A">
              <w:t>19ACA)/kg of tobacco content</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54</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2403.19.10</w:t>
            </w:r>
          </w:p>
        </w:tc>
        <w:tc>
          <w:tcPr>
            <w:tcW w:w="3630" w:type="dxa"/>
            <w:tcBorders>
              <w:top w:val="single" w:sz="2" w:space="0" w:color="auto"/>
              <w:bottom w:val="single" w:sz="2" w:space="0" w:color="auto"/>
            </w:tcBorders>
          </w:tcPr>
          <w:p w:rsidR="00F24441" w:rsidRPr="00AE5B9A" w:rsidRDefault="00F24441" w:rsidP="00BA629A">
            <w:pPr>
              <w:pStyle w:val="Tabletext"/>
            </w:pPr>
            <w:r w:rsidRPr="00AE5B9A">
              <w:t>$0.40197/stick</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54A</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2403.19.90</w:t>
            </w:r>
          </w:p>
        </w:tc>
        <w:tc>
          <w:tcPr>
            <w:tcW w:w="3630" w:type="dxa"/>
            <w:tcBorders>
              <w:top w:val="single" w:sz="2" w:space="0" w:color="auto"/>
              <w:bottom w:val="single" w:sz="2" w:space="0" w:color="auto"/>
            </w:tcBorders>
          </w:tcPr>
          <w:p w:rsidR="00F24441" w:rsidRPr="00AE5B9A" w:rsidRDefault="00EA61D2" w:rsidP="00BA629A">
            <w:pPr>
              <w:pStyle w:val="Tabletext"/>
            </w:pPr>
            <w:r w:rsidRPr="00AE5B9A">
              <w:t>Applicable rate (see section</w:t>
            </w:r>
            <w:r w:rsidR="00661DAB" w:rsidRPr="00AE5B9A">
              <w:t> </w:t>
            </w:r>
            <w:r w:rsidRPr="00AE5B9A">
              <w:t>19ACA)/kg of tobacco content</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55</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2403.91.00</w:t>
            </w:r>
          </w:p>
        </w:tc>
        <w:tc>
          <w:tcPr>
            <w:tcW w:w="3630" w:type="dxa"/>
            <w:tcBorders>
              <w:top w:val="single" w:sz="2" w:space="0" w:color="auto"/>
              <w:bottom w:val="single" w:sz="2" w:space="0" w:color="auto"/>
            </w:tcBorders>
          </w:tcPr>
          <w:p w:rsidR="00F24441" w:rsidRPr="00AE5B9A" w:rsidRDefault="00EA61D2" w:rsidP="00BA629A">
            <w:pPr>
              <w:pStyle w:val="Tabletext"/>
            </w:pPr>
            <w:r w:rsidRPr="00AE5B9A">
              <w:t>Applicable rate (see section</w:t>
            </w:r>
            <w:r w:rsidR="00661DAB" w:rsidRPr="00AE5B9A">
              <w:t> </w:t>
            </w:r>
            <w:r w:rsidRPr="00AE5B9A">
              <w:t>19ACA)/kg of tobacco content</w:t>
            </w:r>
          </w:p>
        </w:tc>
      </w:tr>
      <w:tr w:rsidR="00F24441" w:rsidRPr="00AE5B9A">
        <w:trPr>
          <w:cantSplit/>
        </w:trPr>
        <w:tc>
          <w:tcPr>
            <w:tcW w:w="1100" w:type="dxa"/>
            <w:tcBorders>
              <w:top w:val="single" w:sz="2" w:space="0" w:color="auto"/>
              <w:bottom w:val="single" w:sz="2" w:space="0" w:color="auto"/>
            </w:tcBorders>
          </w:tcPr>
          <w:p w:rsidR="00F24441" w:rsidRPr="00AE5B9A" w:rsidRDefault="00F24441" w:rsidP="00BA629A">
            <w:pPr>
              <w:pStyle w:val="Tabletext"/>
            </w:pPr>
            <w:r w:rsidRPr="00AE5B9A">
              <w:t>57</w:t>
            </w:r>
          </w:p>
        </w:tc>
        <w:tc>
          <w:tcPr>
            <w:tcW w:w="2310" w:type="dxa"/>
            <w:tcBorders>
              <w:top w:val="single" w:sz="2" w:space="0" w:color="auto"/>
              <w:bottom w:val="single" w:sz="2" w:space="0" w:color="auto"/>
            </w:tcBorders>
          </w:tcPr>
          <w:p w:rsidR="00F24441" w:rsidRPr="00AE5B9A" w:rsidRDefault="00F24441" w:rsidP="00BA629A">
            <w:pPr>
              <w:pStyle w:val="Tabletext"/>
            </w:pPr>
            <w:r w:rsidRPr="00AE5B9A">
              <w:t>2403.99.80</w:t>
            </w:r>
          </w:p>
        </w:tc>
        <w:tc>
          <w:tcPr>
            <w:tcW w:w="3630" w:type="dxa"/>
            <w:tcBorders>
              <w:top w:val="single" w:sz="2" w:space="0" w:color="auto"/>
              <w:bottom w:val="single" w:sz="2" w:space="0" w:color="auto"/>
            </w:tcBorders>
          </w:tcPr>
          <w:p w:rsidR="00F24441" w:rsidRPr="00AE5B9A" w:rsidRDefault="00B245BB" w:rsidP="00BA629A">
            <w:pPr>
              <w:pStyle w:val="Tabletext"/>
            </w:pPr>
            <w:r w:rsidRPr="00AE5B9A">
              <w:t>Applicable rate (see section</w:t>
            </w:r>
            <w:r w:rsidR="00661DAB" w:rsidRPr="00AE5B9A">
              <w:t> </w:t>
            </w:r>
            <w:r w:rsidRPr="00AE5B9A">
              <w:t>19ACA)/kg of tobacco content</w:t>
            </w:r>
          </w:p>
        </w:tc>
      </w:tr>
      <w:tr w:rsidR="00D87672" w:rsidRPr="00AE5B9A">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531612">
              <w:t>57A</w:t>
            </w:r>
          </w:p>
        </w:tc>
        <w:tc>
          <w:tcPr>
            <w:tcW w:w="2310" w:type="dxa"/>
            <w:tcBorders>
              <w:top w:val="single" w:sz="2" w:space="0" w:color="auto"/>
              <w:bottom w:val="single" w:sz="2" w:space="0" w:color="auto"/>
            </w:tcBorders>
          </w:tcPr>
          <w:p w:rsidR="00D87672" w:rsidRPr="00AE5B9A" w:rsidRDefault="00D87672" w:rsidP="00D87672">
            <w:pPr>
              <w:pStyle w:val="Tabletext"/>
            </w:pPr>
            <w:r w:rsidRPr="00531612">
              <w:t>2404.11.00</w:t>
            </w:r>
          </w:p>
        </w:tc>
        <w:tc>
          <w:tcPr>
            <w:tcW w:w="3630" w:type="dxa"/>
            <w:tcBorders>
              <w:top w:val="single" w:sz="2" w:space="0" w:color="auto"/>
              <w:bottom w:val="single" w:sz="2" w:space="0" w:color="auto"/>
            </w:tcBorders>
          </w:tcPr>
          <w:p w:rsidR="00D87672" w:rsidRPr="00AE5B9A" w:rsidRDefault="00D87672" w:rsidP="00D87672">
            <w:pPr>
              <w:pStyle w:val="Tabletext"/>
            </w:pPr>
            <w:r w:rsidRPr="00531612">
              <w:t>Applicable rate (see section 19ACA)/kg of tobacco content</w:t>
            </w:r>
          </w:p>
        </w:tc>
      </w:tr>
      <w:tr w:rsidR="00D87672" w:rsidRPr="00AE5B9A">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58</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2707.10.00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$0.38143/L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59</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2707.20.00</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60</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2707.30.00</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61</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2707.50.00</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62</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2709.00.90</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63</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2710.12.61</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$0.03556/L</w:t>
            </w:r>
          </w:p>
        </w:tc>
      </w:tr>
      <w:tr w:rsidR="00D87672" w:rsidRPr="00AE5B9A" w:rsidDel="00B824FC">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63A</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2710.12.62</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$0.38143/L of gasoline</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ethanol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other substances (if any)</w:t>
            </w:r>
          </w:p>
          <w:p w:rsidR="00D87672" w:rsidRPr="00AE5B9A" w:rsidRDefault="00D87672" w:rsidP="00D87672">
            <w:pPr>
              <w:pStyle w:val="Tabletext"/>
            </w:pPr>
            <w:r w:rsidRPr="00AE5B9A">
              <w:t>in the blend</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64</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2710.12.69</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65</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2710.12.70</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67</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2710.19.16</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rsidDel="00B824FC">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lastRenderedPageBreak/>
              <w:t>68</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2710.19.22</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$0.38143/L of diesel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ethanol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other substances (if any)</w:t>
            </w:r>
          </w:p>
          <w:p w:rsidR="00D87672" w:rsidRPr="00AE5B9A" w:rsidRDefault="00D87672" w:rsidP="00D87672">
            <w:pPr>
              <w:pStyle w:val="Tabletext"/>
            </w:pPr>
            <w:r w:rsidRPr="00AE5B9A">
              <w:t>in the blend</w:t>
            </w:r>
          </w:p>
        </w:tc>
      </w:tr>
      <w:tr w:rsidR="00D87672" w:rsidRPr="00AE5B9A" w:rsidDel="00B824FC">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68A</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2710.19.28</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$0.38143/L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69</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2710.19.40</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$0.03556/L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70</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2710.19.51</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rsidDel="00B824FC" w:rsidTr="00692BB1">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71</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2710.19.52</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rsidDel="00B824FC" w:rsidTr="00692BB1">
        <w:trPr>
          <w:cantSplit/>
        </w:trPr>
        <w:tc>
          <w:tcPr>
            <w:tcW w:w="1100" w:type="dxa"/>
            <w:tcBorders>
              <w:top w:val="single" w:sz="2" w:space="0" w:color="auto"/>
              <w:bottom w:val="single" w:sz="4" w:space="0" w:color="auto"/>
            </w:tcBorders>
            <w:shd w:val="clear" w:color="auto" w:fill="auto"/>
          </w:tcPr>
          <w:p w:rsidR="00D87672" w:rsidRPr="00AE5B9A" w:rsidDel="00B824FC" w:rsidRDefault="00D87672" w:rsidP="00D87672">
            <w:pPr>
              <w:pStyle w:val="Tabletext"/>
            </w:pPr>
            <w:r w:rsidRPr="00AE5B9A">
              <w:t>72</w:t>
            </w:r>
          </w:p>
        </w:tc>
        <w:tc>
          <w:tcPr>
            <w:tcW w:w="2310" w:type="dxa"/>
            <w:tcBorders>
              <w:top w:val="single" w:sz="2" w:space="0" w:color="auto"/>
              <w:bottom w:val="single" w:sz="4" w:space="0" w:color="auto"/>
            </w:tcBorders>
            <w:shd w:val="clear" w:color="auto" w:fill="auto"/>
          </w:tcPr>
          <w:p w:rsidR="00D87672" w:rsidRPr="00AE5B9A" w:rsidDel="00B824FC" w:rsidRDefault="00D87672" w:rsidP="00D87672">
            <w:pPr>
              <w:pStyle w:val="Tabletext"/>
            </w:pPr>
            <w:r w:rsidRPr="00AE5B9A">
              <w:t>2710.19.53</w:t>
            </w:r>
          </w:p>
        </w:tc>
        <w:tc>
          <w:tcPr>
            <w:tcW w:w="3630" w:type="dxa"/>
            <w:tcBorders>
              <w:top w:val="single" w:sz="2" w:space="0" w:color="auto"/>
              <w:bottom w:val="single" w:sz="4" w:space="0" w:color="auto"/>
            </w:tcBorders>
            <w:shd w:val="clear" w:color="auto" w:fill="auto"/>
          </w:tcPr>
          <w:p w:rsidR="00D87672" w:rsidRPr="00AE5B9A" w:rsidDel="00B824FC" w:rsidRDefault="00D87672" w:rsidP="00D87672">
            <w:pPr>
              <w:pStyle w:val="Tabletext"/>
            </w:pPr>
            <w:r w:rsidRPr="00AE5B9A">
              <w:t>$0.38143/L</w:t>
            </w:r>
          </w:p>
        </w:tc>
      </w:tr>
      <w:tr w:rsidR="00D87672" w:rsidRPr="00AE5B9A" w:rsidDel="00B824FC" w:rsidTr="00692BB1">
        <w:trPr>
          <w:cantSplit/>
        </w:trPr>
        <w:tc>
          <w:tcPr>
            <w:tcW w:w="1100" w:type="dxa"/>
            <w:tcBorders>
              <w:top w:val="single" w:sz="4" w:space="0" w:color="auto"/>
              <w:bottom w:val="single" w:sz="2" w:space="0" w:color="auto"/>
            </w:tcBorders>
          </w:tcPr>
          <w:p w:rsidR="00D87672" w:rsidRPr="00AE5B9A" w:rsidDel="00B824FC" w:rsidRDefault="00D87672" w:rsidP="00D87672">
            <w:pPr>
              <w:pStyle w:val="Tabletext"/>
            </w:pPr>
            <w:r w:rsidRPr="00AE5B9A">
              <w:t>73</w:t>
            </w:r>
          </w:p>
        </w:tc>
        <w:tc>
          <w:tcPr>
            <w:tcW w:w="2310" w:type="dxa"/>
            <w:tcBorders>
              <w:top w:val="single" w:sz="4" w:space="0" w:color="auto"/>
              <w:bottom w:val="single" w:sz="2" w:space="0" w:color="auto"/>
            </w:tcBorders>
          </w:tcPr>
          <w:p w:rsidR="00D87672" w:rsidRPr="00AE5B9A" w:rsidDel="00B824FC" w:rsidRDefault="00D87672" w:rsidP="00D87672">
            <w:pPr>
              <w:pStyle w:val="Tabletext"/>
            </w:pPr>
            <w:r w:rsidRPr="00AE5B9A">
              <w:t>2710.19.70</w:t>
            </w:r>
          </w:p>
        </w:tc>
        <w:tc>
          <w:tcPr>
            <w:tcW w:w="3630" w:type="dxa"/>
            <w:tcBorders>
              <w:top w:val="single" w:sz="4"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75</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2710.19.91</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$0.085/L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76</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2710.19.92</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$0.085/kg</w:t>
            </w:r>
          </w:p>
        </w:tc>
      </w:tr>
      <w:tr w:rsidR="00D87672" w:rsidRPr="00AE5B9A" w:rsidDel="00B824FC">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76A</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2710.20.00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$0.38143/L of biodiesel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ethanol (if any)</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other substances</w:t>
            </w:r>
          </w:p>
          <w:p w:rsidR="00D87672" w:rsidRPr="00AE5B9A" w:rsidRDefault="00D87672" w:rsidP="00D87672">
            <w:pPr>
              <w:pStyle w:val="Tabletext"/>
            </w:pPr>
            <w:r w:rsidRPr="00AE5B9A">
              <w:t>in the blend</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77</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2710.91.16</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rsidDel="00B824FC">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78</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2710.91.22</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$0.38143/L of diesel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ethanol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other substances (if any)</w:t>
            </w:r>
          </w:p>
          <w:p w:rsidR="00D87672" w:rsidRPr="00AE5B9A" w:rsidRDefault="00D87672" w:rsidP="00D87672">
            <w:pPr>
              <w:pStyle w:val="Tabletext"/>
            </w:pPr>
            <w:r w:rsidRPr="00AE5B9A">
              <w:t>in the blend</w:t>
            </w:r>
          </w:p>
        </w:tc>
      </w:tr>
      <w:tr w:rsidR="00D87672" w:rsidRPr="00AE5B9A" w:rsidDel="00B824FC">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78A</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2710.91.28</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$0.38143/L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79</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2710.91.40</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$0.03556/L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80</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2710.91.51</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lastRenderedPageBreak/>
              <w:t>81</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2710.91.52</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82</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2710.91.53</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83</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2710.91.61</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$0.03556/L</w:t>
            </w:r>
          </w:p>
        </w:tc>
      </w:tr>
      <w:tr w:rsidR="00D87672" w:rsidRPr="00AE5B9A" w:rsidDel="00B824FC">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83A</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2710.91.62</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$0.38143/L of gasoline</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ethanol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other substances (if any)</w:t>
            </w:r>
          </w:p>
          <w:p w:rsidR="00D87672" w:rsidRPr="00AE5B9A" w:rsidRDefault="00D87672" w:rsidP="00D87672">
            <w:pPr>
              <w:pStyle w:val="Tabletext"/>
            </w:pPr>
            <w:r w:rsidRPr="00AE5B9A">
              <w:t>in the blend</w:t>
            </w:r>
          </w:p>
        </w:tc>
      </w:tr>
      <w:tr w:rsidR="00D87672" w:rsidRPr="00AE5B9A" w:rsidDel="00B824FC" w:rsidTr="00692BB1">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84</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2710.91.69</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rsidDel="00B824FC" w:rsidTr="00692BB1">
        <w:trPr>
          <w:cantSplit/>
        </w:trPr>
        <w:tc>
          <w:tcPr>
            <w:tcW w:w="1100" w:type="dxa"/>
            <w:tcBorders>
              <w:top w:val="single" w:sz="2" w:space="0" w:color="auto"/>
              <w:bottom w:val="single" w:sz="4" w:space="0" w:color="auto"/>
            </w:tcBorders>
            <w:shd w:val="clear" w:color="auto" w:fill="auto"/>
          </w:tcPr>
          <w:p w:rsidR="00D87672" w:rsidRPr="00AE5B9A" w:rsidDel="00B824FC" w:rsidRDefault="00D87672" w:rsidP="00D87672">
            <w:pPr>
              <w:pStyle w:val="Tabletext"/>
            </w:pPr>
            <w:r w:rsidRPr="00AE5B9A">
              <w:t>85</w:t>
            </w:r>
          </w:p>
        </w:tc>
        <w:tc>
          <w:tcPr>
            <w:tcW w:w="2310" w:type="dxa"/>
            <w:tcBorders>
              <w:top w:val="single" w:sz="2" w:space="0" w:color="auto"/>
              <w:bottom w:val="single" w:sz="4" w:space="0" w:color="auto"/>
            </w:tcBorders>
            <w:shd w:val="clear" w:color="auto" w:fill="auto"/>
          </w:tcPr>
          <w:p w:rsidR="00D87672" w:rsidRPr="00AE5B9A" w:rsidDel="00B824FC" w:rsidRDefault="00D87672" w:rsidP="00D87672">
            <w:pPr>
              <w:pStyle w:val="Tabletext"/>
            </w:pPr>
            <w:r w:rsidRPr="00AE5B9A">
              <w:t>2710.91.70</w:t>
            </w:r>
          </w:p>
        </w:tc>
        <w:tc>
          <w:tcPr>
            <w:tcW w:w="3630" w:type="dxa"/>
            <w:tcBorders>
              <w:top w:val="single" w:sz="2" w:space="0" w:color="auto"/>
              <w:bottom w:val="single" w:sz="4" w:space="0" w:color="auto"/>
            </w:tcBorders>
            <w:shd w:val="clear" w:color="auto" w:fill="auto"/>
          </w:tcPr>
          <w:p w:rsidR="00D87672" w:rsidRPr="00AE5B9A" w:rsidDel="00B824FC" w:rsidRDefault="00D87672" w:rsidP="00D87672">
            <w:pPr>
              <w:pStyle w:val="Tabletext"/>
            </w:pPr>
            <w:r w:rsidRPr="00AE5B9A">
              <w:t>$0.38143/L</w:t>
            </w:r>
          </w:p>
        </w:tc>
      </w:tr>
      <w:tr w:rsidR="00D87672" w:rsidRPr="00AE5B9A" w:rsidDel="00B824FC" w:rsidTr="00692BB1">
        <w:trPr>
          <w:cantSplit/>
        </w:trPr>
        <w:tc>
          <w:tcPr>
            <w:tcW w:w="1100" w:type="dxa"/>
            <w:tcBorders>
              <w:top w:val="single" w:sz="4" w:space="0" w:color="auto"/>
              <w:bottom w:val="single" w:sz="2" w:space="0" w:color="auto"/>
            </w:tcBorders>
          </w:tcPr>
          <w:p w:rsidR="00D87672" w:rsidRPr="00AE5B9A" w:rsidDel="00B824FC" w:rsidRDefault="00D87672" w:rsidP="00D87672">
            <w:pPr>
              <w:pStyle w:val="Tabletext"/>
            </w:pPr>
            <w:r w:rsidRPr="00AE5B9A">
              <w:t>86</w:t>
            </w:r>
          </w:p>
        </w:tc>
        <w:tc>
          <w:tcPr>
            <w:tcW w:w="2310" w:type="dxa"/>
            <w:tcBorders>
              <w:top w:val="single" w:sz="4" w:space="0" w:color="auto"/>
              <w:bottom w:val="single" w:sz="2" w:space="0" w:color="auto"/>
            </w:tcBorders>
          </w:tcPr>
          <w:p w:rsidR="00D87672" w:rsidRPr="00AE5B9A" w:rsidDel="00B824FC" w:rsidRDefault="00D87672" w:rsidP="00D87672">
            <w:pPr>
              <w:pStyle w:val="Tabletext"/>
            </w:pPr>
            <w:r w:rsidRPr="00AE5B9A">
              <w:t>2710.91.80</w:t>
            </w:r>
          </w:p>
        </w:tc>
        <w:tc>
          <w:tcPr>
            <w:tcW w:w="3630" w:type="dxa"/>
            <w:tcBorders>
              <w:top w:val="single" w:sz="4" w:space="0" w:color="auto"/>
              <w:bottom w:val="single" w:sz="2" w:space="0" w:color="auto"/>
            </w:tcBorders>
          </w:tcPr>
          <w:p w:rsidR="00D87672" w:rsidRPr="00AE5B9A" w:rsidRDefault="00D87672" w:rsidP="00D87672">
            <w:pPr>
              <w:pStyle w:val="Tabletext"/>
            </w:pPr>
            <w:r w:rsidRPr="00AE5B9A">
              <w:t>$0.38143/L of biodiesel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ethanol (if any)</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other substances</w:t>
            </w:r>
          </w:p>
          <w:p w:rsidR="00D87672" w:rsidRPr="00AE5B9A" w:rsidDel="00B824FC" w:rsidRDefault="00D87672" w:rsidP="00D87672">
            <w:pPr>
              <w:pStyle w:val="Tabletext"/>
            </w:pPr>
            <w:r w:rsidRPr="00AE5B9A">
              <w:t>in the blend</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87</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2710.91.91</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$0.085/L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88</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2710.91.92</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$0.085/kg</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89</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2710.99.16</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rsidDel="00B824FC">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90</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2710.99.22</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$0.38143/L of diesel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ethanol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other substances (if any)</w:t>
            </w:r>
          </w:p>
          <w:p w:rsidR="00D87672" w:rsidRPr="00AE5B9A" w:rsidRDefault="00D87672" w:rsidP="00D87672">
            <w:pPr>
              <w:pStyle w:val="Tabletext"/>
            </w:pPr>
            <w:r w:rsidRPr="00AE5B9A">
              <w:t>in the blend</w:t>
            </w:r>
          </w:p>
        </w:tc>
      </w:tr>
      <w:tr w:rsidR="00D87672" w:rsidRPr="00AE5B9A" w:rsidDel="00B824FC">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90A</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2710.99.28</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$0.38143/L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91</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2710.99.40</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$0.03556/L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92</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2710.99.51</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93</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2710.99.52</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lastRenderedPageBreak/>
              <w:t>94</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2710.99.53</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95</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2710.99.61</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$0.03556/L</w:t>
            </w:r>
          </w:p>
        </w:tc>
      </w:tr>
      <w:tr w:rsidR="00D87672" w:rsidRPr="00AE5B9A" w:rsidDel="00B824FC">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95A</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2710.99.62</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$0.38143/L of gasoline</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ethanol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other substances (if any)</w:t>
            </w:r>
          </w:p>
          <w:p w:rsidR="00D87672" w:rsidRPr="00AE5B9A" w:rsidRDefault="00D87672" w:rsidP="00D87672">
            <w:pPr>
              <w:pStyle w:val="Tabletext"/>
            </w:pPr>
            <w:r w:rsidRPr="00AE5B9A">
              <w:t>in the blend</w:t>
            </w:r>
          </w:p>
        </w:tc>
      </w:tr>
      <w:tr w:rsidR="00D87672" w:rsidRPr="00AE5B9A" w:rsidDel="00B824FC" w:rsidTr="00692BB1">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96</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2710.99.69</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rsidDel="00B824FC" w:rsidTr="00692BB1">
        <w:trPr>
          <w:cantSplit/>
        </w:trPr>
        <w:tc>
          <w:tcPr>
            <w:tcW w:w="1100" w:type="dxa"/>
            <w:tcBorders>
              <w:top w:val="single" w:sz="2" w:space="0" w:color="auto"/>
              <w:bottom w:val="single" w:sz="4" w:space="0" w:color="auto"/>
            </w:tcBorders>
            <w:shd w:val="clear" w:color="auto" w:fill="auto"/>
          </w:tcPr>
          <w:p w:rsidR="00D87672" w:rsidRPr="00AE5B9A" w:rsidDel="00B824FC" w:rsidRDefault="00D87672" w:rsidP="00D87672">
            <w:pPr>
              <w:pStyle w:val="Tabletext"/>
            </w:pPr>
            <w:r w:rsidRPr="00AE5B9A">
              <w:t>97</w:t>
            </w:r>
          </w:p>
        </w:tc>
        <w:tc>
          <w:tcPr>
            <w:tcW w:w="2310" w:type="dxa"/>
            <w:tcBorders>
              <w:top w:val="single" w:sz="2" w:space="0" w:color="auto"/>
              <w:bottom w:val="single" w:sz="4" w:space="0" w:color="auto"/>
            </w:tcBorders>
            <w:shd w:val="clear" w:color="auto" w:fill="auto"/>
          </w:tcPr>
          <w:p w:rsidR="00D87672" w:rsidRPr="00AE5B9A" w:rsidDel="00B824FC" w:rsidRDefault="00D87672" w:rsidP="00D87672">
            <w:pPr>
              <w:pStyle w:val="Tabletext"/>
            </w:pPr>
            <w:r w:rsidRPr="00AE5B9A">
              <w:t>2710.99.70</w:t>
            </w:r>
          </w:p>
        </w:tc>
        <w:tc>
          <w:tcPr>
            <w:tcW w:w="3630" w:type="dxa"/>
            <w:tcBorders>
              <w:top w:val="single" w:sz="2" w:space="0" w:color="auto"/>
              <w:bottom w:val="single" w:sz="4" w:space="0" w:color="auto"/>
            </w:tcBorders>
            <w:shd w:val="clear" w:color="auto" w:fill="auto"/>
          </w:tcPr>
          <w:p w:rsidR="00D87672" w:rsidRPr="00AE5B9A" w:rsidDel="00B824FC" w:rsidRDefault="00D87672" w:rsidP="00D87672">
            <w:pPr>
              <w:pStyle w:val="Tabletext"/>
            </w:pPr>
            <w:r w:rsidRPr="00AE5B9A">
              <w:t>$0.38143/L</w:t>
            </w:r>
          </w:p>
        </w:tc>
      </w:tr>
      <w:tr w:rsidR="00D87672" w:rsidRPr="00AE5B9A" w:rsidDel="00B824FC" w:rsidTr="00692BB1">
        <w:trPr>
          <w:cantSplit/>
        </w:trPr>
        <w:tc>
          <w:tcPr>
            <w:tcW w:w="1100" w:type="dxa"/>
            <w:tcBorders>
              <w:top w:val="single" w:sz="4" w:space="0" w:color="auto"/>
              <w:bottom w:val="single" w:sz="2" w:space="0" w:color="auto"/>
            </w:tcBorders>
          </w:tcPr>
          <w:p w:rsidR="00D87672" w:rsidRPr="00AE5B9A" w:rsidDel="00B824FC" w:rsidRDefault="00D87672" w:rsidP="00D87672">
            <w:pPr>
              <w:pStyle w:val="Tabletext"/>
            </w:pPr>
            <w:r w:rsidRPr="00AE5B9A">
              <w:t>98</w:t>
            </w:r>
          </w:p>
        </w:tc>
        <w:tc>
          <w:tcPr>
            <w:tcW w:w="2310" w:type="dxa"/>
            <w:tcBorders>
              <w:top w:val="single" w:sz="4" w:space="0" w:color="auto"/>
              <w:bottom w:val="single" w:sz="2" w:space="0" w:color="auto"/>
            </w:tcBorders>
          </w:tcPr>
          <w:p w:rsidR="00D87672" w:rsidRPr="00AE5B9A" w:rsidDel="00B824FC" w:rsidRDefault="00D87672" w:rsidP="00D87672">
            <w:pPr>
              <w:pStyle w:val="Tabletext"/>
            </w:pPr>
            <w:r w:rsidRPr="00AE5B9A">
              <w:t>2710.99.80</w:t>
            </w:r>
          </w:p>
        </w:tc>
        <w:tc>
          <w:tcPr>
            <w:tcW w:w="3630" w:type="dxa"/>
            <w:tcBorders>
              <w:top w:val="single" w:sz="4" w:space="0" w:color="auto"/>
              <w:bottom w:val="single" w:sz="2" w:space="0" w:color="auto"/>
            </w:tcBorders>
          </w:tcPr>
          <w:p w:rsidR="00D87672" w:rsidRPr="00AE5B9A" w:rsidRDefault="00D87672" w:rsidP="00D87672">
            <w:pPr>
              <w:pStyle w:val="Tabletext"/>
            </w:pPr>
            <w:r w:rsidRPr="00AE5B9A">
              <w:t>$0.38143/L of biodiesel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ethanol (if any)</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other substances</w:t>
            </w:r>
          </w:p>
          <w:p w:rsidR="00D87672" w:rsidRPr="00AE5B9A" w:rsidDel="00B824FC" w:rsidRDefault="00D87672" w:rsidP="00D87672">
            <w:pPr>
              <w:pStyle w:val="Tabletext"/>
            </w:pPr>
            <w:r w:rsidRPr="00AE5B9A">
              <w:t>in the blend</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99</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2710.99.91</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$0.085/L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100</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2710.99.92</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$0.085/kg</w:t>
            </w:r>
          </w:p>
        </w:tc>
      </w:tr>
      <w:tr w:rsidR="00D87672" w:rsidRPr="00AE5B9A" w:rsidDel="00B824FC">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100AA</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2711.11.00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$0.2613/kg</w:t>
            </w:r>
          </w:p>
        </w:tc>
      </w:tr>
      <w:tr w:rsidR="00D87672" w:rsidRPr="00AE5B9A" w:rsidDel="00B824FC">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100AB</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2711.12.10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$0.125/L</w:t>
            </w:r>
          </w:p>
        </w:tc>
      </w:tr>
      <w:tr w:rsidR="00D87672" w:rsidRPr="00AE5B9A" w:rsidDel="00B824FC">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100AC</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2711.13.10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$0.125/L</w:t>
            </w:r>
          </w:p>
        </w:tc>
      </w:tr>
      <w:tr w:rsidR="00D87672" w:rsidRPr="00AE5B9A" w:rsidDel="00B824FC">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100AD</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2711.21.10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$0.2613/kg</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101</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2902.20.00</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102</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2902.30.00</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103</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2902.41.00</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104</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2902.42.00</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105</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2902.43.00</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rsidDel="00B824FC">
        <w:trPr>
          <w:cantSplit/>
        </w:trPr>
        <w:tc>
          <w:tcPr>
            <w:tcW w:w="1100" w:type="dxa"/>
            <w:tcBorders>
              <w:top w:val="single" w:sz="2" w:space="0" w:color="auto"/>
              <w:bottom w:val="single" w:sz="2" w:space="0" w:color="auto"/>
            </w:tcBorders>
          </w:tcPr>
          <w:p w:rsidR="00D87672" w:rsidRPr="00AE5B9A" w:rsidDel="00B824FC" w:rsidRDefault="00D87672" w:rsidP="00D87672">
            <w:pPr>
              <w:pStyle w:val="Tabletext"/>
            </w:pPr>
            <w:r w:rsidRPr="00AE5B9A">
              <w:t>106</w:t>
            </w:r>
          </w:p>
        </w:tc>
        <w:tc>
          <w:tcPr>
            <w:tcW w:w="2310" w:type="dxa"/>
            <w:tcBorders>
              <w:top w:val="single" w:sz="2" w:space="0" w:color="auto"/>
              <w:bottom w:val="single" w:sz="2" w:space="0" w:color="auto"/>
            </w:tcBorders>
          </w:tcPr>
          <w:p w:rsidR="00D87672" w:rsidRPr="00AE5B9A" w:rsidDel="00B824FC" w:rsidRDefault="00D87672" w:rsidP="00D87672">
            <w:pPr>
              <w:pStyle w:val="Tabletext"/>
            </w:pPr>
            <w:r w:rsidRPr="00AE5B9A">
              <w:t>2902.44.00</w:t>
            </w:r>
          </w:p>
        </w:tc>
        <w:tc>
          <w:tcPr>
            <w:tcW w:w="3630" w:type="dxa"/>
            <w:tcBorders>
              <w:top w:val="single" w:sz="2" w:space="0" w:color="auto"/>
              <w:bottom w:val="single" w:sz="2" w:space="0" w:color="auto"/>
            </w:tcBorders>
          </w:tcPr>
          <w:p w:rsidR="00D87672" w:rsidRPr="00AE5B9A" w:rsidDel="00B824FC" w:rsidRDefault="00D87672" w:rsidP="00D87672">
            <w:pPr>
              <w:pStyle w:val="Tabletext"/>
            </w:pPr>
            <w:r w:rsidRPr="00AE5B9A">
              <w:t>$0.38143/L</w:t>
            </w:r>
          </w:p>
        </w:tc>
      </w:tr>
      <w:tr w:rsidR="00D87672" w:rsidRPr="00AE5B9A">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159</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3403.11.10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$0.085/kg</w:t>
            </w:r>
          </w:p>
        </w:tc>
      </w:tr>
      <w:tr w:rsidR="00D87672" w:rsidRPr="00AE5B9A" w:rsidTr="00692BB1">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lastRenderedPageBreak/>
              <w:t>160</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3403.11.90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$0.085/L</w:t>
            </w:r>
          </w:p>
        </w:tc>
      </w:tr>
      <w:tr w:rsidR="00D87672" w:rsidRPr="00AE5B9A" w:rsidTr="00692BB1">
        <w:trPr>
          <w:cantSplit/>
        </w:trPr>
        <w:tc>
          <w:tcPr>
            <w:tcW w:w="1100" w:type="dxa"/>
            <w:tcBorders>
              <w:top w:val="single" w:sz="2" w:space="0" w:color="auto"/>
              <w:bottom w:val="single" w:sz="4" w:space="0" w:color="auto"/>
            </w:tcBorders>
            <w:shd w:val="clear" w:color="auto" w:fill="auto"/>
          </w:tcPr>
          <w:p w:rsidR="00D87672" w:rsidRPr="00AE5B9A" w:rsidRDefault="00D87672" w:rsidP="00D87672">
            <w:pPr>
              <w:pStyle w:val="Tabletext"/>
            </w:pPr>
            <w:r w:rsidRPr="00AE5B9A">
              <w:t>161</w:t>
            </w:r>
          </w:p>
        </w:tc>
        <w:tc>
          <w:tcPr>
            <w:tcW w:w="2310" w:type="dxa"/>
            <w:tcBorders>
              <w:top w:val="single" w:sz="2" w:space="0" w:color="auto"/>
              <w:bottom w:val="single" w:sz="4" w:space="0" w:color="auto"/>
            </w:tcBorders>
            <w:shd w:val="clear" w:color="auto" w:fill="auto"/>
          </w:tcPr>
          <w:p w:rsidR="00D87672" w:rsidRPr="00AE5B9A" w:rsidRDefault="00D87672" w:rsidP="00D87672">
            <w:pPr>
              <w:pStyle w:val="Tabletext"/>
            </w:pPr>
            <w:r w:rsidRPr="00AE5B9A">
              <w:t>3403.19.10</w:t>
            </w:r>
          </w:p>
        </w:tc>
        <w:tc>
          <w:tcPr>
            <w:tcW w:w="3630" w:type="dxa"/>
            <w:tcBorders>
              <w:top w:val="single" w:sz="2" w:space="0" w:color="auto"/>
              <w:bottom w:val="single" w:sz="4" w:space="0" w:color="auto"/>
            </w:tcBorders>
            <w:shd w:val="clear" w:color="auto" w:fill="auto"/>
          </w:tcPr>
          <w:p w:rsidR="00D87672" w:rsidRPr="00AE5B9A" w:rsidRDefault="00D87672" w:rsidP="00D87672">
            <w:pPr>
              <w:pStyle w:val="Tabletext"/>
            </w:pPr>
            <w:r w:rsidRPr="00AE5B9A">
              <w:t>$0.085/kg</w:t>
            </w:r>
          </w:p>
        </w:tc>
      </w:tr>
      <w:tr w:rsidR="00D87672" w:rsidRPr="00AE5B9A" w:rsidTr="00692BB1">
        <w:trPr>
          <w:cantSplit/>
        </w:trPr>
        <w:tc>
          <w:tcPr>
            <w:tcW w:w="1100" w:type="dxa"/>
            <w:tcBorders>
              <w:top w:val="single" w:sz="4" w:space="0" w:color="auto"/>
              <w:bottom w:val="single" w:sz="2" w:space="0" w:color="auto"/>
            </w:tcBorders>
          </w:tcPr>
          <w:p w:rsidR="00D87672" w:rsidRPr="00AE5B9A" w:rsidRDefault="00D87672" w:rsidP="00D87672">
            <w:pPr>
              <w:pStyle w:val="Tabletext"/>
            </w:pPr>
            <w:r w:rsidRPr="00AE5B9A">
              <w:t>162</w:t>
            </w:r>
          </w:p>
        </w:tc>
        <w:tc>
          <w:tcPr>
            <w:tcW w:w="2310" w:type="dxa"/>
            <w:tcBorders>
              <w:top w:val="single" w:sz="4" w:space="0" w:color="auto"/>
              <w:bottom w:val="single" w:sz="2" w:space="0" w:color="auto"/>
            </w:tcBorders>
          </w:tcPr>
          <w:p w:rsidR="00D87672" w:rsidRPr="00AE5B9A" w:rsidRDefault="00D87672" w:rsidP="00D87672">
            <w:pPr>
              <w:pStyle w:val="Tabletext"/>
            </w:pPr>
            <w:r w:rsidRPr="00AE5B9A">
              <w:t>3403.19.90</w:t>
            </w:r>
          </w:p>
        </w:tc>
        <w:tc>
          <w:tcPr>
            <w:tcW w:w="3630" w:type="dxa"/>
            <w:tcBorders>
              <w:top w:val="single" w:sz="4" w:space="0" w:color="auto"/>
              <w:bottom w:val="single" w:sz="2" w:space="0" w:color="auto"/>
            </w:tcBorders>
          </w:tcPr>
          <w:p w:rsidR="00D87672" w:rsidRPr="00AE5B9A" w:rsidRDefault="00D87672" w:rsidP="00D87672">
            <w:pPr>
              <w:pStyle w:val="Tabletext"/>
            </w:pPr>
            <w:r w:rsidRPr="00AE5B9A">
              <w:t>$0.085/L</w:t>
            </w:r>
          </w:p>
        </w:tc>
      </w:tr>
      <w:tr w:rsidR="00D87672" w:rsidRPr="00AE5B9A">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163</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3403.91.10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$0.085/kg</w:t>
            </w:r>
          </w:p>
        </w:tc>
      </w:tr>
      <w:tr w:rsidR="00D87672" w:rsidRPr="00AE5B9A">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164</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3403.91.90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$0.085/L</w:t>
            </w:r>
          </w:p>
        </w:tc>
      </w:tr>
      <w:tr w:rsidR="00D87672" w:rsidRPr="00AE5B9A">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165</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3403.99.10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$0.085/kg</w:t>
            </w:r>
          </w:p>
        </w:tc>
      </w:tr>
      <w:tr w:rsidR="00D87672" w:rsidRPr="00AE5B9A">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166</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3403.99.90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$0.085/L</w:t>
            </w:r>
          </w:p>
        </w:tc>
      </w:tr>
      <w:tr w:rsidR="00D87672" w:rsidRPr="00AE5B9A">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167</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3811.21.10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$0.085/kg</w:t>
            </w:r>
          </w:p>
        </w:tc>
      </w:tr>
      <w:tr w:rsidR="00D87672" w:rsidRPr="00AE5B9A">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168</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3811.21.90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$0.085/L</w:t>
            </w:r>
          </w:p>
        </w:tc>
      </w:tr>
      <w:tr w:rsidR="00D87672" w:rsidRPr="00AE5B9A">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169</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3817.00.10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$0.38143/L</w:t>
            </w:r>
          </w:p>
        </w:tc>
      </w:tr>
      <w:tr w:rsidR="00D87672" w:rsidRPr="00AE5B9A">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170</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3819.00.00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$0.085/L</w:t>
            </w:r>
          </w:p>
        </w:tc>
      </w:tr>
      <w:tr w:rsidR="00D87672" w:rsidRPr="00AE5B9A" w:rsidDel="00B164DF">
        <w:trPr>
          <w:cantSplit/>
        </w:trPr>
        <w:tc>
          <w:tcPr>
            <w:tcW w:w="1100" w:type="dxa"/>
            <w:tcBorders>
              <w:top w:val="single" w:sz="2" w:space="0" w:color="auto"/>
              <w:bottom w:val="single" w:sz="2" w:space="0" w:color="auto"/>
            </w:tcBorders>
          </w:tcPr>
          <w:p w:rsidR="00D87672" w:rsidRPr="00AE5B9A" w:rsidDel="00B164DF" w:rsidRDefault="00D87672" w:rsidP="00D87672">
            <w:pPr>
              <w:pStyle w:val="Tabletext"/>
            </w:pPr>
            <w:r w:rsidRPr="00AE5B9A">
              <w:t>172A</w:t>
            </w:r>
          </w:p>
        </w:tc>
        <w:tc>
          <w:tcPr>
            <w:tcW w:w="2310" w:type="dxa"/>
            <w:tcBorders>
              <w:top w:val="single" w:sz="2" w:space="0" w:color="auto"/>
              <w:bottom w:val="single" w:sz="2" w:space="0" w:color="auto"/>
            </w:tcBorders>
          </w:tcPr>
          <w:p w:rsidR="00D87672" w:rsidRPr="00AE5B9A" w:rsidDel="00B164DF" w:rsidRDefault="00D87672" w:rsidP="00D87672">
            <w:pPr>
              <w:pStyle w:val="Tabletext"/>
            </w:pPr>
            <w:r w:rsidRPr="00AE5B9A">
              <w:t>3824.99.30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$0.396/L of gasoline</w:t>
            </w:r>
          </w:p>
          <w:p w:rsidR="00D87672" w:rsidRPr="00AE5B9A" w:rsidRDefault="00D87672" w:rsidP="00D87672">
            <w:pPr>
              <w:pStyle w:val="Tabletext"/>
            </w:pPr>
            <w:r w:rsidRPr="00AE5B9A">
              <w:t>plus</w:t>
            </w:r>
          </w:p>
          <w:p w:rsidR="00D87672" w:rsidRPr="00AE5B9A" w:rsidRDefault="00D87672" w:rsidP="00D87672">
            <w:pPr>
              <w:pStyle w:val="Tabletext"/>
            </w:pPr>
            <w:r w:rsidRPr="00AE5B9A">
              <w:t>$0.396/L of ethanol</w:t>
            </w:r>
          </w:p>
          <w:p w:rsidR="00D87672" w:rsidRPr="00AE5B9A" w:rsidRDefault="00D87672" w:rsidP="00D87672">
            <w:pPr>
              <w:pStyle w:val="Tabletext"/>
            </w:pPr>
            <w:r w:rsidRPr="00AE5B9A">
              <w:t>plus</w:t>
            </w:r>
          </w:p>
          <w:p w:rsidR="00D87672" w:rsidRPr="00AE5B9A" w:rsidRDefault="00D87672" w:rsidP="00D87672">
            <w:pPr>
              <w:pStyle w:val="Tabletext"/>
            </w:pPr>
            <w:r w:rsidRPr="00AE5B9A">
              <w:t>$0.396/L of other substances (if any)</w:t>
            </w:r>
          </w:p>
          <w:p w:rsidR="00D87672" w:rsidRPr="00AE5B9A" w:rsidDel="00B164DF" w:rsidRDefault="00D87672" w:rsidP="00D87672">
            <w:pPr>
              <w:pStyle w:val="Tabletext"/>
            </w:pPr>
            <w:r w:rsidRPr="00AE5B9A">
              <w:t>in the blend</w:t>
            </w:r>
          </w:p>
        </w:tc>
      </w:tr>
      <w:tr w:rsidR="00D87672" w:rsidRPr="00AE5B9A" w:rsidDel="00B164DF">
        <w:trPr>
          <w:cantSplit/>
        </w:trPr>
        <w:tc>
          <w:tcPr>
            <w:tcW w:w="1100" w:type="dxa"/>
            <w:tcBorders>
              <w:top w:val="single" w:sz="2" w:space="0" w:color="auto"/>
              <w:bottom w:val="single" w:sz="2" w:space="0" w:color="auto"/>
            </w:tcBorders>
          </w:tcPr>
          <w:p w:rsidR="00D87672" w:rsidRPr="00AE5B9A" w:rsidDel="00B164DF" w:rsidRDefault="00D87672" w:rsidP="00D87672">
            <w:pPr>
              <w:pStyle w:val="Tabletext"/>
            </w:pPr>
            <w:r w:rsidRPr="00AE5B9A">
              <w:t>172B</w:t>
            </w:r>
          </w:p>
        </w:tc>
        <w:tc>
          <w:tcPr>
            <w:tcW w:w="2310" w:type="dxa"/>
            <w:tcBorders>
              <w:top w:val="single" w:sz="2" w:space="0" w:color="auto"/>
              <w:bottom w:val="single" w:sz="2" w:space="0" w:color="auto"/>
            </w:tcBorders>
          </w:tcPr>
          <w:p w:rsidR="00D87672" w:rsidRPr="00AE5B9A" w:rsidDel="00B164DF" w:rsidRDefault="00D87672" w:rsidP="00D87672">
            <w:pPr>
              <w:pStyle w:val="Tabletext"/>
            </w:pPr>
            <w:r w:rsidRPr="00AE5B9A">
              <w:t>3824.99.40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$0.396/L of diesel</w:t>
            </w:r>
          </w:p>
          <w:p w:rsidR="00D87672" w:rsidRPr="00AE5B9A" w:rsidRDefault="00D87672" w:rsidP="00D87672">
            <w:pPr>
              <w:pStyle w:val="Tabletext"/>
            </w:pPr>
            <w:r w:rsidRPr="00AE5B9A">
              <w:t>plus</w:t>
            </w:r>
          </w:p>
          <w:p w:rsidR="00D87672" w:rsidRPr="00AE5B9A" w:rsidRDefault="00D87672" w:rsidP="00D87672">
            <w:pPr>
              <w:pStyle w:val="Tabletext"/>
            </w:pPr>
            <w:r w:rsidRPr="00AE5B9A">
              <w:t>$0.396/L of ethanol</w:t>
            </w:r>
          </w:p>
          <w:p w:rsidR="00D87672" w:rsidRPr="00AE5B9A" w:rsidRDefault="00D87672" w:rsidP="00D87672">
            <w:pPr>
              <w:pStyle w:val="Tabletext"/>
            </w:pPr>
            <w:r w:rsidRPr="00AE5B9A">
              <w:t>plus</w:t>
            </w:r>
          </w:p>
          <w:p w:rsidR="00D87672" w:rsidRPr="00AE5B9A" w:rsidRDefault="00D87672" w:rsidP="00D87672">
            <w:pPr>
              <w:pStyle w:val="Tabletext"/>
            </w:pPr>
            <w:r w:rsidRPr="00AE5B9A">
              <w:t>$0.396/L of other substances (if any)</w:t>
            </w:r>
          </w:p>
          <w:p w:rsidR="00D87672" w:rsidRPr="00AE5B9A" w:rsidDel="00B164DF" w:rsidRDefault="00D87672" w:rsidP="00D87672">
            <w:pPr>
              <w:pStyle w:val="Tabletext"/>
            </w:pPr>
            <w:r w:rsidRPr="00AE5B9A">
              <w:t>in the blend</w:t>
            </w:r>
          </w:p>
        </w:tc>
      </w:tr>
      <w:tr w:rsidR="00D87672" w:rsidRPr="00AE5B9A" w:rsidTr="00FA0EEE">
        <w:trPr>
          <w:cantSplit/>
        </w:trPr>
        <w:tc>
          <w:tcPr>
            <w:tcW w:w="1100" w:type="dxa"/>
            <w:tcBorders>
              <w:top w:val="single" w:sz="2" w:space="0" w:color="auto"/>
              <w:bottom w:val="single" w:sz="2" w:space="0" w:color="auto"/>
            </w:tcBorders>
          </w:tcPr>
          <w:p w:rsidR="00D87672" w:rsidRPr="00AE5B9A" w:rsidRDefault="00D87672" w:rsidP="00D87672">
            <w:pPr>
              <w:pStyle w:val="Tabletext"/>
            </w:pPr>
            <w:r w:rsidRPr="00AE5B9A">
              <w:t>173A</w:t>
            </w:r>
          </w:p>
        </w:tc>
        <w:tc>
          <w:tcPr>
            <w:tcW w:w="2310" w:type="dxa"/>
            <w:tcBorders>
              <w:top w:val="single" w:sz="2" w:space="0" w:color="auto"/>
              <w:bottom w:val="single" w:sz="2" w:space="0" w:color="auto"/>
            </w:tcBorders>
          </w:tcPr>
          <w:p w:rsidR="00D87672" w:rsidRPr="00AE5B9A" w:rsidRDefault="00D87672" w:rsidP="00D87672">
            <w:pPr>
              <w:pStyle w:val="Tabletext"/>
            </w:pPr>
            <w:r w:rsidRPr="00AE5B9A">
              <w:t>3826.00.10</w:t>
            </w:r>
          </w:p>
        </w:tc>
        <w:tc>
          <w:tcPr>
            <w:tcW w:w="3630" w:type="dxa"/>
            <w:tcBorders>
              <w:top w:val="single" w:sz="2" w:space="0" w:color="auto"/>
              <w:bottom w:val="single" w:sz="2" w:space="0" w:color="auto"/>
            </w:tcBorders>
          </w:tcPr>
          <w:p w:rsidR="00D87672" w:rsidRPr="00AE5B9A" w:rsidRDefault="00D87672" w:rsidP="00D87672">
            <w:pPr>
              <w:pStyle w:val="Tabletext"/>
            </w:pPr>
            <w:r w:rsidRPr="00AE5B9A">
              <w:t>$0.38143/L</w:t>
            </w:r>
          </w:p>
        </w:tc>
      </w:tr>
      <w:tr w:rsidR="00D87672" w:rsidRPr="00AE5B9A" w:rsidTr="007744C6">
        <w:trPr>
          <w:cantSplit/>
        </w:trPr>
        <w:tc>
          <w:tcPr>
            <w:tcW w:w="1100" w:type="dxa"/>
            <w:tcBorders>
              <w:top w:val="single" w:sz="2" w:space="0" w:color="auto"/>
              <w:bottom w:val="single" w:sz="12" w:space="0" w:color="auto"/>
            </w:tcBorders>
            <w:shd w:val="clear" w:color="auto" w:fill="auto"/>
          </w:tcPr>
          <w:p w:rsidR="00D87672" w:rsidRPr="00AE5B9A" w:rsidRDefault="00D87672" w:rsidP="00D87672">
            <w:pPr>
              <w:pStyle w:val="Tabletext"/>
            </w:pPr>
            <w:r w:rsidRPr="00AE5B9A">
              <w:lastRenderedPageBreak/>
              <w:t>173B</w:t>
            </w:r>
          </w:p>
        </w:tc>
        <w:tc>
          <w:tcPr>
            <w:tcW w:w="2310" w:type="dxa"/>
            <w:tcBorders>
              <w:top w:val="single" w:sz="2" w:space="0" w:color="auto"/>
              <w:bottom w:val="single" w:sz="12" w:space="0" w:color="auto"/>
            </w:tcBorders>
            <w:shd w:val="clear" w:color="auto" w:fill="auto"/>
          </w:tcPr>
          <w:p w:rsidR="00D87672" w:rsidRPr="00AE5B9A" w:rsidRDefault="00D87672" w:rsidP="00D87672">
            <w:pPr>
              <w:pStyle w:val="Tabletext"/>
            </w:pPr>
            <w:r w:rsidRPr="00AE5B9A">
              <w:t>3826.00.20</w:t>
            </w:r>
          </w:p>
        </w:tc>
        <w:tc>
          <w:tcPr>
            <w:tcW w:w="3630" w:type="dxa"/>
            <w:tcBorders>
              <w:top w:val="single" w:sz="2" w:space="0" w:color="auto"/>
              <w:bottom w:val="single" w:sz="12" w:space="0" w:color="auto"/>
            </w:tcBorders>
            <w:shd w:val="clear" w:color="auto" w:fill="auto"/>
          </w:tcPr>
          <w:p w:rsidR="00D87672" w:rsidRPr="00AE5B9A" w:rsidRDefault="00D87672" w:rsidP="00D87672">
            <w:pPr>
              <w:pStyle w:val="Tabletext"/>
            </w:pPr>
            <w:r w:rsidRPr="00AE5B9A">
              <w:t>$0.38143/L of biodiesel</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ethanol (if any)</w:t>
            </w:r>
          </w:p>
          <w:p w:rsidR="00D87672" w:rsidRPr="00AE5B9A" w:rsidRDefault="00D87672" w:rsidP="00D87672">
            <w:pPr>
              <w:pStyle w:val="Tabletext"/>
            </w:pPr>
            <w:r w:rsidRPr="00AE5B9A">
              <w:t>plus</w:t>
            </w:r>
          </w:p>
          <w:p w:rsidR="00D87672" w:rsidRPr="00AE5B9A" w:rsidRDefault="00D87672" w:rsidP="00D87672">
            <w:pPr>
              <w:pStyle w:val="Tabletext"/>
            </w:pPr>
            <w:r w:rsidRPr="00AE5B9A">
              <w:t>$0.38143/L of other substances</w:t>
            </w:r>
          </w:p>
          <w:p w:rsidR="00D87672" w:rsidRPr="00AE5B9A" w:rsidRDefault="00D87672" w:rsidP="00D87672">
            <w:pPr>
              <w:pStyle w:val="Tabletext"/>
            </w:pPr>
            <w:r w:rsidRPr="00AE5B9A">
              <w:t>in the blend</w:t>
            </w:r>
          </w:p>
        </w:tc>
      </w:tr>
    </w:tbl>
    <w:p w:rsidR="003B4CFA" w:rsidRPr="00AE5B9A" w:rsidRDefault="003B4CFA" w:rsidP="00372C84">
      <w:pPr>
        <w:pStyle w:val="ActHead1"/>
        <w:pageBreakBefore/>
      </w:pPr>
      <w:bookmarkStart w:id="5" w:name="_Toc142557719"/>
      <w:r w:rsidRPr="00B1797C">
        <w:rPr>
          <w:rStyle w:val="CharChapNo"/>
        </w:rPr>
        <w:lastRenderedPageBreak/>
        <w:t>Schedule</w:t>
      </w:r>
      <w:r w:rsidR="00661DAB" w:rsidRPr="00B1797C">
        <w:rPr>
          <w:rStyle w:val="CharChapNo"/>
        </w:rPr>
        <w:t> </w:t>
      </w:r>
      <w:r w:rsidRPr="00B1797C">
        <w:rPr>
          <w:rStyle w:val="CharChapNo"/>
        </w:rPr>
        <w:t>6A</w:t>
      </w:r>
      <w:r w:rsidRPr="00AE5B9A">
        <w:t>—</w:t>
      </w:r>
      <w:r w:rsidRPr="00B1797C">
        <w:rPr>
          <w:rStyle w:val="CharChapText"/>
        </w:rPr>
        <w:t>Peruvian originating goods</w:t>
      </w:r>
      <w:bookmarkEnd w:id="5"/>
    </w:p>
    <w:p w:rsidR="003B4CFA" w:rsidRPr="00AE5B9A" w:rsidRDefault="003B4CFA" w:rsidP="003B4CFA">
      <w:pPr>
        <w:pStyle w:val="notemargin"/>
      </w:pPr>
      <w:r w:rsidRPr="00AE5B9A">
        <w:t>Note:</w:t>
      </w:r>
      <w:r w:rsidRPr="00AE5B9A">
        <w:tab/>
        <w:t>See sections</w:t>
      </w:r>
      <w:r w:rsidR="00661DAB" w:rsidRPr="00AE5B9A">
        <w:t> </w:t>
      </w:r>
      <w:r w:rsidRPr="00AE5B9A">
        <w:t>15 and 16.</w:t>
      </w:r>
    </w:p>
    <w:p w:rsidR="003B4CFA" w:rsidRPr="00AE5B9A" w:rsidRDefault="003B4CFA" w:rsidP="003B4CFA">
      <w:pPr>
        <w:pStyle w:val="Header"/>
      </w:pPr>
      <w:r w:rsidRPr="00B1797C">
        <w:rPr>
          <w:rStyle w:val="CharPartNo"/>
        </w:rPr>
        <w:t xml:space="preserve"> </w:t>
      </w:r>
      <w:r w:rsidRPr="00B1797C">
        <w:rPr>
          <w:rStyle w:val="CharPartText"/>
        </w:rPr>
        <w:t xml:space="preserve"> </w:t>
      </w:r>
    </w:p>
    <w:p w:rsidR="003B4CFA" w:rsidRPr="00AE5B9A" w:rsidRDefault="003B4CFA" w:rsidP="003B4CFA">
      <w:pPr>
        <w:pStyle w:val="Tabletext"/>
      </w:pPr>
    </w:p>
    <w:tbl>
      <w:tblPr>
        <w:tblW w:w="7150" w:type="dxa"/>
        <w:tblInd w:w="108" w:type="dxa"/>
        <w:tblLayout w:type="fixed"/>
        <w:tblLook w:val="04A0" w:firstRow="1" w:lastRow="0" w:firstColumn="1" w:lastColumn="0" w:noHBand="0" w:noVBand="1"/>
      </w:tblPr>
      <w:tblGrid>
        <w:gridCol w:w="1100"/>
        <w:gridCol w:w="2419"/>
        <w:gridCol w:w="3621"/>
        <w:gridCol w:w="10"/>
      </w:tblGrid>
      <w:tr w:rsidR="003B4CFA" w:rsidRPr="00AE5B9A" w:rsidTr="00B009A1">
        <w:trPr>
          <w:cantSplit/>
          <w:tblHeader/>
        </w:trPr>
        <w:tc>
          <w:tcPr>
            <w:tcW w:w="7150" w:type="dxa"/>
            <w:gridSpan w:val="4"/>
            <w:tcBorders>
              <w:top w:val="single" w:sz="12" w:space="0" w:color="auto"/>
              <w:left w:val="nil"/>
              <w:bottom w:val="single" w:sz="6" w:space="0" w:color="auto"/>
              <w:right w:val="nil"/>
            </w:tcBorders>
            <w:hideMark/>
          </w:tcPr>
          <w:p w:rsidR="003B4CFA" w:rsidRPr="00AE5B9A" w:rsidRDefault="003B4CFA" w:rsidP="00B009A1">
            <w:pPr>
              <w:pStyle w:val="TableHeading"/>
            </w:pPr>
            <w:r w:rsidRPr="00AE5B9A">
              <w:t>Peruvian originating goods</w:t>
            </w:r>
          </w:p>
        </w:tc>
      </w:tr>
      <w:tr w:rsidR="003B4CFA" w:rsidRPr="00AE5B9A" w:rsidTr="00B009A1">
        <w:trPr>
          <w:cantSplit/>
          <w:tblHeader/>
        </w:trPr>
        <w:tc>
          <w:tcPr>
            <w:tcW w:w="1100" w:type="dxa"/>
            <w:tcBorders>
              <w:top w:val="single" w:sz="6" w:space="0" w:color="auto"/>
              <w:left w:val="nil"/>
              <w:bottom w:val="single" w:sz="12" w:space="0" w:color="auto"/>
              <w:right w:val="nil"/>
            </w:tcBorders>
            <w:hideMark/>
          </w:tcPr>
          <w:p w:rsidR="003B4CFA" w:rsidRPr="00AE5B9A" w:rsidRDefault="003B4CFA" w:rsidP="00B009A1">
            <w:pPr>
              <w:pStyle w:val="TableHeading"/>
            </w:pPr>
            <w:r w:rsidRPr="00AE5B9A">
              <w:t>Column 1</w:t>
            </w:r>
          </w:p>
          <w:p w:rsidR="003B4CFA" w:rsidRPr="00AE5B9A" w:rsidRDefault="003B4CFA" w:rsidP="00B009A1">
            <w:pPr>
              <w:pStyle w:val="TableHeading"/>
            </w:pPr>
            <w:r w:rsidRPr="00AE5B9A">
              <w:t>Item</w:t>
            </w:r>
          </w:p>
        </w:tc>
        <w:tc>
          <w:tcPr>
            <w:tcW w:w="2419" w:type="dxa"/>
            <w:tcBorders>
              <w:top w:val="single" w:sz="6" w:space="0" w:color="auto"/>
              <w:left w:val="nil"/>
              <w:bottom w:val="single" w:sz="12" w:space="0" w:color="auto"/>
              <w:right w:val="nil"/>
            </w:tcBorders>
            <w:hideMark/>
          </w:tcPr>
          <w:p w:rsidR="003B4CFA" w:rsidRPr="00AE5B9A" w:rsidRDefault="003B4CFA" w:rsidP="00B009A1">
            <w:pPr>
              <w:pStyle w:val="TableHeading"/>
            </w:pPr>
            <w:r w:rsidRPr="00AE5B9A">
              <w:t>Column 2</w:t>
            </w:r>
          </w:p>
          <w:p w:rsidR="003B4CFA" w:rsidRPr="00AE5B9A" w:rsidRDefault="003B4CFA" w:rsidP="00B009A1">
            <w:pPr>
              <w:pStyle w:val="TableHeading"/>
            </w:pPr>
            <w:r w:rsidRPr="00AE5B9A">
              <w:t>Heading or subheading in Schedule</w:t>
            </w:r>
            <w:r w:rsidR="00661DAB" w:rsidRPr="00AE5B9A">
              <w:t> </w:t>
            </w:r>
            <w:r w:rsidRPr="00AE5B9A">
              <w:t>3</w:t>
            </w:r>
          </w:p>
        </w:tc>
        <w:tc>
          <w:tcPr>
            <w:tcW w:w="3631" w:type="dxa"/>
            <w:gridSpan w:val="2"/>
            <w:tcBorders>
              <w:top w:val="single" w:sz="6" w:space="0" w:color="auto"/>
              <w:left w:val="nil"/>
              <w:bottom w:val="single" w:sz="12" w:space="0" w:color="auto"/>
              <w:right w:val="nil"/>
            </w:tcBorders>
            <w:hideMark/>
          </w:tcPr>
          <w:p w:rsidR="003B4CFA" w:rsidRPr="00AE5B9A" w:rsidRDefault="003B4CFA" w:rsidP="00B009A1">
            <w:pPr>
              <w:pStyle w:val="TableHeading"/>
            </w:pPr>
            <w:r w:rsidRPr="00AE5B9A">
              <w:t>Column 3</w:t>
            </w:r>
          </w:p>
          <w:p w:rsidR="003B4CFA" w:rsidRPr="00AE5B9A" w:rsidRDefault="003B4CFA" w:rsidP="00B009A1">
            <w:pPr>
              <w:pStyle w:val="TableHeading"/>
            </w:pPr>
            <w:r w:rsidRPr="00AE5B9A">
              <w:t>Rate</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rPr>
            </w:pPr>
            <w:r w:rsidRPr="00AE5B9A">
              <w:rPr>
                <w:rFonts w:eastAsia="Calibri"/>
              </w:rPr>
              <w:t>2005.91.00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2</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rPr>
            </w:pPr>
            <w:r w:rsidRPr="00AE5B9A">
              <w:rPr>
                <w:rFonts w:eastAsia="Calibri"/>
              </w:rPr>
              <w:t>2005.99.00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blPrEx>
          <w:tblBorders>
            <w:top w:val="single" w:sz="4" w:space="0" w:color="auto"/>
            <w:bottom w:val="single" w:sz="2" w:space="0" w:color="auto"/>
            <w:insideH w:val="single" w:sz="2" w:space="0" w:color="auto"/>
          </w:tblBorders>
        </w:tblPrEx>
        <w:tc>
          <w:tcPr>
            <w:tcW w:w="1100" w:type="dxa"/>
            <w:tcBorders>
              <w:top w:val="nil"/>
            </w:tcBorders>
            <w:shd w:val="clear" w:color="auto" w:fill="auto"/>
            <w:hideMark/>
          </w:tcPr>
          <w:p w:rsidR="003B4CFA" w:rsidRPr="00AE5B9A" w:rsidRDefault="003B4CFA" w:rsidP="00B009A1">
            <w:pPr>
              <w:pStyle w:val="Tabletext"/>
              <w:rPr>
                <w:lang w:eastAsia="en-US"/>
              </w:rPr>
            </w:pPr>
            <w:r w:rsidRPr="00AE5B9A">
              <w:rPr>
                <w:lang w:eastAsia="en-US"/>
              </w:rPr>
              <w:t>3</w:t>
            </w:r>
          </w:p>
        </w:tc>
        <w:tc>
          <w:tcPr>
            <w:tcW w:w="2419" w:type="dxa"/>
            <w:tcBorders>
              <w:top w:val="nil"/>
            </w:tcBorders>
            <w:shd w:val="clear" w:color="auto" w:fill="auto"/>
            <w:hideMark/>
          </w:tcPr>
          <w:p w:rsidR="003B4CFA" w:rsidRPr="00AE5B9A" w:rsidRDefault="003B4CFA" w:rsidP="00B009A1">
            <w:pPr>
              <w:pStyle w:val="Tabletext"/>
              <w:rPr>
                <w:lang w:eastAsia="en-US"/>
              </w:rPr>
            </w:pPr>
            <w:r w:rsidRPr="00AE5B9A">
              <w:rPr>
                <w:lang w:eastAsia="en-US"/>
              </w:rPr>
              <w:t>2203.00.63</w:t>
            </w:r>
          </w:p>
        </w:tc>
        <w:tc>
          <w:tcPr>
            <w:tcW w:w="3631" w:type="dxa"/>
            <w:gridSpan w:val="2"/>
            <w:tcBorders>
              <w:top w:val="nil"/>
            </w:tcBorders>
            <w:shd w:val="clear" w:color="auto" w:fill="auto"/>
          </w:tcPr>
          <w:p w:rsidR="003B4CFA" w:rsidRPr="00AE5B9A" w:rsidRDefault="003B4CFA" w:rsidP="00B009A1">
            <w:pPr>
              <w:pStyle w:val="Tabletext"/>
            </w:pPr>
            <w:r w:rsidRPr="00AE5B9A">
              <w:t>$8.71/L of alcohol, calculated on that alcohol content by which the percentage by volume of alcohol of the goods exceeds 1.15</w:t>
            </w:r>
          </w:p>
        </w:tc>
      </w:tr>
      <w:tr w:rsidR="003B4CFA" w:rsidRPr="00AE5B9A" w:rsidTr="00B009A1">
        <w:tblPrEx>
          <w:tblBorders>
            <w:top w:val="single" w:sz="4" w:space="0" w:color="auto"/>
            <w:bottom w:val="single" w:sz="2" w:space="0" w:color="auto"/>
            <w:insideH w:val="single" w:sz="2" w:space="0" w:color="auto"/>
          </w:tblBorders>
        </w:tblPrEx>
        <w:tc>
          <w:tcPr>
            <w:tcW w:w="1100" w:type="dxa"/>
            <w:shd w:val="clear" w:color="auto" w:fill="auto"/>
            <w:hideMark/>
          </w:tcPr>
          <w:p w:rsidR="003B4CFA" w:rsidRPr="00AE5B9A" w:rsidRDefault="003B4CFA" w:rsidP="00B009A1">
            <w:pPr>
              <w:pStyle w:val="Tabletext"/>
            </w:pPr>
            <w:r w:rsidRPr="00AE5B9A">
              <w:t>4</w:t>
            </w:r>
          </w:p>
        </w:tc>
        <w:tc>
          <w:tcPr>
            <w:tcW w:w="2419" w:type="dxa"/>
            <w:shd w:val="clear" w:color="auto" w:fill="auto"/>
            <w:hideMark/>
          </w:tcPr>
          <w:p w:rsidR="003B4CFA" w:rsidRPr="00AE5B9A" w:rsidRDefault="003B4CFA" w:rsidP="00B009A1">
            <w:pPr>
              <w:pStyle w:val="Tabletext"/>
            </w:pPr>
            <w:r w:rsidRPr="00AE5B9A">
              <w:t>2203.00.64</w:t>
            </w:r>
          </w:p>
        </w:tc>
        <w:tc>
          <w:tcPr>
            <w:tcW w:w="3631" w:type="dxa"/>
            <w:gridSpan w:val="2"/>
            <w:shd w:val="clear" w:color="auto" w:fill="auto"/>
          </w:tcPr>
          <w:p w:rsidR="003B4CFA" w:rsidRPr="00AE5B9A" w:rsidRDefault="003B4CFA" w:rsidP="00B009A1">
            <w:pPr>
              <w:pStyle w:val="Tabletext"/>
            </w:pPr>
            <w:r w:rsidRPr="00AE5B9A">
              <w:t>$43.53/L of alcohol, calculated on that alcohol content by which the percentage by volume of alcohol of the goods exceeds 1.15</w:t>
            </w:r>
          </w:p>
        </w:tc>
      </w:tr>
      <w:tr w:rsidR="003B4CFA" w:rsidRPr="00AE5B9A" w:rsidTr="00B009A1">
        <w:tblPrEx>
          <w:tblBorders>
            <w:top w:val="single" w:sz="4" w:space="0" w:color="auto"/>
            <w:bottom w:val="single" w:sz="2" w:space="0" w:color="auto"/>
            <w:insideH w:val="single" w:sz="2" w:space="0" w:color="auto"/>
          </w:tblBorders>
        </w:tblPrEx>
        <w:tc>
          <w:tcPr>
            <w:tcW w:w="1100" w:type="dxa"/>
            <w:shd w:val="clear" w:color="auto" w:fill="auto"/>
            <w:hideMark/>
          </w:tcPr>
          <w:p w:rsidR="003B4CFA" w:rsidRPr="00AE5B9A" w:rsidRDefault="003B4CFA" w:rsidP="00B009A1">
            <w:pPr>
              <w:pStyle w:val="Tabletext"/>
            </w:pPr>
            <w:r w:rsidRPr="00AE5B9A">
              <w:t>5</w:t>
            </w:r>
          </w:p>
        </w:tc>
        <w:tc>
          <w:tcPr>
            <w:tcW w:w="2419" w:type="dxa"/>
            <w:shd w:val="clear" w:color="auto" w:fill="auto"/>
            <w:hideMark/>
          </w:tcPr>
          <w:p w:rsidR="003B4CFA" w:rsidRPr="00AE5B9A" w:rsidRDefault="003B4CFA" w:rsidP="00B009A1">
            <w:pPr>
              <w:pStyle w:val="Tabletext"/>
            </w:pPr>
            <w:r w:rsidRPr="00AE5B9A">
              <w:t>2203.00.65</w:t>
            </w:r>
          </w:p>
        </w:tc>
        <w:tc>
          <w:tcPr>
            <w:tcW w:w="3631" w:type="dxa"/>
            <w:gridSpan w:val="2"/>
            <w:shd w:val="clear" w:color="auto" w:fill="auto"/>
          </w:tcPr>
          <w:p w:rsidR="003B4CFA" w:rsidRPr="00AE5B9A" w:rsidRDefault="003B4CFA" w:rsidP="00B009A1">
            <w:pPr>
              <w:pStyle w:val="Tabletext"/>
            </w:pPr>
            <w:r w:rsidRPr="00AE5B9A">
              <w:t>$27.26/L of alcohol, calculated on that alcohol content by which the percentage by volume of alcohol of the goods exceeds 1.15</w:t>
            </w:r>
          </w:p>
        </w:tc>
      </w:tr>
      <w:tr w:rsidR="003B4CFA" w:rsidRPr="00AE5B9A" w:rsidTr="00B009A1">
        <w:tblPrEx>
          <w:tblBorders>
            <w:top w:val="single" w:sz="4" w:space="0" w:color="auto"/>
            <w:bottom w:val="single" w:sz="2" w:space="0" w:color="auto"/>
            <w:insideH w:val="single" w:sz="2" w:space="0" w:color="auto"/>
          </w:tblBorders>
        </w:tblPrEx>
        <w:tc>
          <w:tcPr>
            <w:tcW w:w="1100" w:type="dxa"/>
            <w:shd w:val="clear" w:color="auto" w:fill="auto"/>
          </w:tcPr>
          <w:p w:rsidR="003B4CFA" w:rsidRPr="00AE5B9A" w:rsidRDefault="003B4CFA" w:rsidP="00B009A1">
            <w:pPr>
              <w:pStyle w:val="Tabletext"/>
            </w:pPr>
            <w:r w:rsidRPr="00AE5B9A">
              <w:t>6</w:t>
            </w:r>
          </w:p>
        </w:tc>
        <w:tc>
          <w:tcPr>
            <w:tcW w:w="2419" w:type="dxa"/>
            <w:shd w:val="clear" w:color="auto" w:fill="auto"/>
          </w:tcPr>
          <w:p w:rsidR="003B4CFA" w:rsidRPr="00AE5B9A" w:rsidRDefault="003B4CFA" w:rsidP="00B009A1">
            <w:pPr>
              <w:pStyle w:val="Tabletext"/>
            </w:pPr>
            <w:r w:rsidRPr="00AE5B9A">
              <w:t>2203.00.66</w:t>
            </w:r>
          </w:p>
        </w:tc>
        <w:tc>
          <w:tcPr>
            <w:tcW w:w="3631" w:type="dxa"/>
            <w:gridSpan w:val="2"/>
            <w:shd w:val="clear" w:color="auto" w:fill="auto"/>
          </w:tcPr>
          <w:p w:rsidR="003B4CFA" w:rsidRPr="00AE5B9A" w:rsidRDefault="003B4CFA" w:rsidP="00B009A1">
            <w:pPr>
              <w:pStyle w:val="Tabletext"/>
            </w:pPr>
            <w:r w:rsidRPr="00AE5B9A">
              <w:t>$50.70/L of alcohol, calculated on that alcohol content by which the percentage by volume of alcohol of the goods exceeds 1.15</w:t>
            </w:r>
          </w:p>
        </w:tc>
      </w:tr>
      <w:tr w:rsidR="003B4CFA" w:rsidRPr="00AE5B9A" w:rsidTr="00B009A1">
        <w:tblPrEx>
          <w:tblBorders>
            <w:top w:val="single" w:sz="4" w:space="0" w:color="auto"/>
            <w:bottom w:val="single" w:sz="2" w:space="0" w:color="auto"/>
            <w:insideH w:val="single" w:sz="2" w:space="0" w:color="auto"/>
          </w:tblBorders>
        </w:tblPrEx>
        <w:tc>
          <w:tcPr>
            <w:tcW w:w="1100" w:type="dxa"/>
            <w:tcBorders>
              <w:bottom w:val="single" w:sz="2" w:space="0" w:color="auto"/>
            </w:tcBorders>
            <w:shd w:val="clear" w:color="auto" w:fill="auto"/>
          </w:tcPr>
          <w:p w:rsidR="003B4CFA" w:rsidRPr="00AE5B9A" w:rsidRDefault="003B4CFA" w:rsidP="00B009A1">
            <w:pPr>
              <w:pStyle w:val="Tabletext"/>
            </w:pPr>
            <w:r w:rsidRPr="00AE5B9A">
              <w:t>7</w:t>
            </w:r>
          </w:p>
        </w:tc>
        <w:tc>
          <w:tcPr>
            <w:tcW w:w="2419" w:type="dxa"/>
            <w:tcBorders>
              <w:bottom w:val="single" w:sz="2" w:space="0" w:color="auto"/>
            </w:tcBorders>
            <w:shd w:val="clear" w:color="auto" w:fill="auto"/>
          </w:tcPr>
          <w:p w:rsidR="003B4CFA" w:rsidRPr="00AE5B9A" w:rsidRDefault="003B4CFA" w:rsidP="00B009A1">
            <w:pPr>
              <w:pStyle w:val="Tabletext"/>
            </w:pPr>
            <w:r w:rsidRPr="00AE5B9A">
              <w:t>2203.00.67</w:t>
            </w:r>
          </w:p>
        </w:tc>
        <w:tc>
          <w:tcPr>
            <w:tcW w:w="3631" w:type="dxa"/>
            <w:gridSpan w:val="2"/>
            <w:tcBorders>
              <w:bottom w:val="single" w:sz="2" w:space="0" w:color="auto"/>
            </w:tcBorders>
            <w:shd w:val="clear" w:color="auto" w:fill="auto"/>
          </w:tcPr>
          <w:p w:rsidR="003B4CFA" w:rsidRPr="00AE5B9A" w:rsidRDefault="003B4CFA" w:rsidP="00B009A1">
            <w:pPr>
              <w:pStyle w:val="Tabletext"/>
            </w:pPr>
            <w:r w:rsidRPr="00AE5B9A">
              <w:t>$35.71/L of alcohol, calculated on that alcohol content by which the percentage by volume of alcohol of the goods exceeds 1.15</w:t>
            </w:r>
          </w:p>
        </w:tc>
      </w:tr>
      <w:tr w:rsidR="003B4CFA" w:rsidRPr="00AE5B9A" w:rsidTr="00B009A1">
        <w:tblPrEx>
          <w:tblBorders>
            <w:top w:val="single" w:sz="4" w:space="0" w:color="auto"/>
            <w:bottom w:val="single" w:sz="2" w:space="0" w:color="auto"/>
            <w:insideH w:val="single" w:sz="2" w:space="0" w:color="auto"/>
          </w:tblBorders>
        </w:tblPrEx>
        <w:tc>
          <w:tcPr>
            <w:tcW w:w="1100" w:type="dxa"/>
            <w:tcBorders>
              <w:top w:val="single" w:sz="2" w:space="0" w:color="auto"/>
              <w:bottom w:val="nil"/>
            </w:tcBorders>
            <w:shd w:val="clear" w:color="auto" w:fill="auto"/>
          </w:tcPr>
          <w:p w:rsidR="003B4CFA" w:rsidRPr="00AE5B9A" w:rsidRDefault="003B4CFA" w:rsidP="00B009A1">
            <w:pPr>
              <w:pStyle w:val="Tabletext"/>
            </w:pPr>
            <w:r w:rsidRPr="00AE5B9A">
              <w:t>8</w:t>
            </w:r>
          </w:p>
        </w:tc>
        <w:tc>
          <w:tcPr>
            <w:tcW w:w="2419" w:type="dxa"/>
            <w:tcBorders>
              <w:top w:val="single" w:sz="2" w:space="0" w:color="auto"/>
              <w:bottom w:val="nil"/>
            </w:tcBorders>
            <w:shd w:val="clear" w:color="auto" w:fill="auto"/>
          </w:tcPr>
          <w:p w:rsidR="003B4CFA" w:rsidRPr="00AE5B9A" w:rsidRDefault="003B4CFA" w:rsidP="00B009A1">
            <w:pPr>
              <w:pStyle w:val="Tabletext"/>
            </w:pPr>
            <w:r w:rsidRPr="00AE5B9A">
              <w:t>2203.00.69</w:t>
            </w:r>
          </w:p>
        </w:tc>
        <w:tc>
          <w:tcPr>
            <w:tcW w:w="3631" w:type="dxa"/>
            <w:gridSpan w:val="2"/>
            <w:tcBorders>
              <w:top w:val="single" w:sz="2" w:space="0" w:color="auto"/>
              <w:bottom w:val="nil"/>
            </w:tcBorders>
            <w:shd w:val="clear" w:color="auto" w:fill="auto"/>
          </w:tcPr>
          <w:p w:rsidR="003B4CFA" w:rsidRPr="00AE5B9A" w:rsidRDefault="003B4CFA" w:rsidP="00B009A1">
            <w:pPr>
              <w:pStyle w:val="Tabletext"/>
            </w:pPr>
            <w:r w:rsidRPr="00AE5B9A">
              <w:t xml:space="preserve">$50.70/L of alcohol, calculated on that </w:t>
            </w:r>
            <w:r w:rsidRPr="00AE5B9A">
              <w:lastRenderedPageBreak/>
              <w:t>alcohol content by which the percentage by volume of alcohol of the goods exceeds 1.15</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lastRenderedPageBreak/>
              <w:t>9</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2203.00.71</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$8.71/L of alcohol, calculated on that alcohol content by which the percentage by volume of alcohol of the goods exceeds 1.15</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10</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2203.00.72</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$27.26/L of alcohol, calculated on that alcohol content by which the percentage by volume of alcohol of the goods exceeds 1.15</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11</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2203.00.79</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$35.71/L of alcohol, calculated on that alcohol content by which the percentage by volume of alcohol of the goods exceeds 1.15</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12</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2203.00.91</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13</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2203.00.99</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14</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2204.10.23</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15</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2204.10.29</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16</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2204.10.83</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17</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2204.10.89</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18</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2204.21.30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blPrEx>
          <w:tblBorders>
            <w:insideH w:val="single" w:sz="2" w:space="0" w:color="auto"/>
          </w:tblBorders>
          <w:tblLook w:val="0000" w:firstRow="0" w:lastRow="0" w:firstColumn="0" w:lastColumn="0" w:noHBand="0" w:noVBand="0"/>
        </w:tblPrEx>
        <w:trPr>
          <w:cantSplit/>
        </w:trPr>
        <w:tc>
          <w:tcPr>
            <w:tcW w:w="1100" w:type="dxa"/>
          </w:tcPr>
          <w:p w:rsidR="003B4CFA" w:rsidRPr="00AE5B9A" w:rsidRDefault="003B4CFA" w:rsidP="00B009A1">
            <w:pPr>
              <w:pStyle w:val="Tabletext"/>
              <w:rPr>
                <w:rFonts w:eastAsia="Calibri"/>
                <w:color w:val="000000"/>
              </w:rPr>
            </w:pPr>
            <w:r w:rsidRPr="00AE5B9A">
              <w:rPr>
                <w:rFonts w:eastAsia="Calibri"/>
                <w:color w:val="000000"/>
              </w:rPr>
              <w:t>19</w:t>
            </w:r>
          </w:p>
        </w:tc>
        <w:tc>
          <w:tcPr>
            <w:tcW w:w="2419" w:type="dxa"/>
          </w:tcPr>
          <w:p w:rsidR="003B4CFA" w:rsidRPr="00AE5B9A" w:rsidRDefault="003B4CFA" w:rsidP="00B009A1">
            <w:pPr>
              <w:pStyle w:val="Tabletext"/>
            </w:pPr>
            <w:r w:rsidRPr="00AE5B9A">
              <w:t>2204.21.90</w:t>
            </w:r>
          </w:p>
        </w:tc>
        <w:tc>
          <w:tcPr>
            <w:tcW w:w="3631" w:type="dxa"/>
            <w:gridSpan w:val="2"/>
          </w:tcPr>
          <w:p w:rsidR="003B4CFA" w:rsidRPr="00AE5B9A" w:rsidRDefault="003B4CFA" w:rsidP="00B009A1">
            <w:pPr>
              <w:pStyle w:val="Tabletext"/>
            </w:pPr>
            <w:r w:rsidRPr="00AE5B9A">
              <w:t>$85.87/L of alcohol</w:t>
            </w:r>
          </w:p>
        </w:tc>
      </w:tr>
      <w:tr w:rsidR="003B4CFA" w:rsidRPr="00AE5B9A" w:rsidTr="00B009A1">
        <w:tblPrEx>
          <w:tblBorders>
            <w:insideH w:val="single" w:sz="2" w:space="0" w:color="auto"/>
          </w:tblBorders>
          <w:tblLook w:val="0000" w:firstRow="0" w:lastRow="0" w:firstColumn="0" w:lastColumn="0" w:noHBand="0" w:noVBand="0"/>
        </w:tblPrEx>
        <w:trPr>
          <w:cantSplit/>
        </w:trPr>
        <w:tc>
          <w:tcPr>
            <w:tcW w:w="1100" w:type="dxa"/>
          </w:tcPr>
          <w:p w:rsidR="003B4CFA" w:rsidRPr="00AE5B9A" w:rsidRDefault="003B4CFA" w:rsidP="00B009A1">
            <w:pPr>
              <w:pStyle w:val="Tabletext"/>
              <w:rPr>
                <w:rFonts w:eastAsia="Calibri"/>
                <w:color w:val="000000"/>
              </w:rPr>
            </w:pPr>
            <w:r w:rsidRPr="00AE5B9A">
              <w:rPr>
                <w:rFonts w:eastAsia="Calibri"/>
                <w:color w:val="000000"/>
              </w:rPr>
              <w:t>20</w:t>
            </w:r>
          </w:p>
        </w:tc>
        <w:tc>
          <w:tcPr>
            <w:tcW w:w="2419" w:type="dxa"/>
          </w:tcPr>
          <w:p w:rsidR="003B4CFA" w:rsidRPr="00AE5B9A" w:rsidRDefault="003B4CFA" w:rsidP="00B009A1">
            <w:pPr>
              <w:pStyle w:val="Tabletext"/>
            </w:pPr>
            <w:r w:rsidRPr="00AE5B9A">
              <w:t>2204.22.30</w:t>
            </w:r>
          </w:p>
        </w:tc>
        <w:tc>
          <w:tcPr>
            <w:tcW w:w="3631" w:type="dxa"/>
            <w:gridSpan w:val="2"/>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21</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2204.22.90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22</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2204.29.30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23</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2204.29.90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24</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2205.10.30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25</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2205.10.90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26</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2205.90.30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27</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2205.90.90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28</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2206.00.13</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lastRenderedPageBreak/>
              <w:t>29</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2206.00.14</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30</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2206.00.21</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31</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2206.00.22</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32</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2206.00.23</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2206.00.24</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34</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2206.00.52</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35</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2206.00.59</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36</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2206.00.62</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2206.00.69</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blPrEx>
          <w:tblBorders>
            <w:top w:val="single" w:sz="4" w:space="0" w:color="auto"/>
            <w:bottom w:val="single" w:sz="2" w:space="0" w:color="auto"/>
            <w:insideH w:val="single" w:sz="2" w:space="0" w:color="auto"/>
          </w:tblBorders>
        </w:tblPrEx>
        <w:tc>
          <w:tcPr>
            <w:tcW w:w="1100" w:type="dxa"/>
            <w:tcBorders>
              <w:top w:val="nil"/>
            </w:tcBorders>
            <w:shd w:val="clear" w:color="auto" w:fill="auto"/>
            <w:hideMark/>
          </w:tcPr>
          <w:p w:rsidR="003B4CFA" w:rsidRPr="00AE5B9A" w:rsidRDefault="003B4CFA" w:rsidP="00B009A1">
            <w:pPr>
              <w:pStyle w:val="Tabletext"/>
              <w:rPr>
                <w:lang w:eastAsia="en-US"/>
              </w:rPr>
            </w:pPr>
            <w:r w:rsidRPr="00AE5B9A">
              <w:rPr>
                <w:lang w:eastAsia="en-US"/>
              </w:rPr>
              <w:t>38</w:t>
            </w:r>
          </w:p>
        </w:tc>
        <w:tc>
          <w:tcPr>
            <w:tcW w:w="2419" w:type="dxa"/>
            <w:tcBorders>
              <w:top w:val="nil"/>
            </w:tcBorders>
            <w:shd w:val="clear" w:color="auto" w:fill="auto"/>
          </w:tcPr>
          <w:p w:rsidR="003B4CFA" w:rsidRPr="00AE5B9A" w:rsidRDefault="003B4CFA" w:rsidP="00B009A1">
            <w:pPr>
              <w:pStyle w:val="Tabletext"/>
              <w:rPr>
                <w:lang w:eastAsia="en-US"/>
              </w:rPr>
            </w:pPr>
            <w:r w:rsidRPr="00AE5B9A">
              <w:t>2206.00.72</w:t>
            </w:r>
          </w:p>
        </w:tc>
        <w:tc>
          <w:tcPr>
            <w:tcW w:w="3631" w:type="dxa"/>
            <w:gridSpan w:val="2"/>
            <w:tcBorders>
              <w:top w:val="nil"/>
            </w:tcBorders>
            <w:shd w:val="clear" w:color="auto" w:fill="auto"/>
          </w:tcPr>
          <w:p w:rsidR="003B4CFA" w:rsidRPr="00AE5B9A" w:rsidRDefault="003B4CFA" w:rsidP="00B009A1">
            <w:pPr>
              <w:pStyle w:val="Tabletext"/>
            </w:pPr>
            <w:r w:rsidRPr="00AE5B9A">
              <w:t>$8.71/L of alcohol, calculated on that alcohol content by which the percentage by volume of alcohol of the goods exceeds 1.15</w:t>
            </w:r>
          </w:p>
        </w:tc>
      </w:tr>
      <w:tr w:rsidR="003B4CFA" w:rsidRPr="00AE5B9A" w:rsidTr="00B009A1">
        <w:tblPrEx>
          <w:tblBorders>
            <w:top w:val="single" w:sz="4" w:space="0" w:color="auto"/>
            <w:bottom w:val="single" w:sz="2" w:space="0" w:color="auto"/>
            <w:insideH w:val="single" w:sz="2" w:space="0" w:color="auto"/>
          </w:tblBorders>
        </w:tblPrEx>
        <w:tc>
          <w:tcPr>
            <w:tcW w:w="1100" w:type="dxa"/>
            <w:shd w:val="clear" w:color="auto" w:fill="auto"/>
            <w:hideMark/>
          </w:tcPr>
          <w:p w:rsidR="003B4CFA" w:rsidRPr="00AE5B9A" w:rsidRDefault="003B4CFA" w:rsidP="00B009A1">
            <w:pPr>
              <w:pStyle w:val="Tabletext"/>
            </w:pPr>
            <w:r w:rsidRPr="00AE5B9A">
              <w:t>39</w:t>
            </w:r>
          </w:p>
        </w:tc>
        <w:tc>
          <w:tcPr>
            <w:tcW w:w="2419" w:type="dxa"/>
            <w:shd w:val="clear" w:color="auto" w:fill="auto"/>
          </w:tcPr>
          <w:p w:rsidR="003B4CFA" w:rsidRPr="00AE5B9A" w:rsidRDefault="003B4CFA" w:rsidP="00B009A1">
            <w:pPr>
              <w:pStyle w:val="Tabletext"/>
            </w:pPr>
            <w:r w:rsidRPr="00AE5B9A">
              <w:t>2206.00.73</w:t>
            </w:r>
          </w:p>
        </w:tc>
        <w:tc>
          <w:tcPr>
            <w:tcW w:w="3631" w:type="dxa"/>
            <w:gridSpan w:val="2"/>
            <w:shd w:val="clear" w:color="auto" w:fill="auto"/>
          </w:tcPr>
          <w:p w:rsidR="003B4CFA" w:rsidRPr="00AE5B9A" w:rsidRDefault="003B4CFA" w:rsidP="00B009A1">
            <w:pPr>
              <w:pStyle w:val="Tabletext"/>
            </w:pPr>
            <w:r w:rsidRPr="00AE5B9A">
              <w:t>$43.53/L of alcohol, calculated on that alcohol content by which the percentage by volume of alcohol of the goods exceeds 1.15</w:t>
            </w:r>
          </w:p>
        </w:tc>
      </w:tr>
      <w:tr w:rsidR="003B4CFA" w:rsidRPr="00AE5B9A" w:rsidTr="00B009A1">
        <w:tblPrEx>
          <w:tblBorders>
            <w:top w:val="single" w:sz="4" w:space="0" w:color="auto"/>
            <w:bottom w:val="single" w:sz="2" w:space="0" w:color="auto"/>
            <w:insideH w:val="single" w:sz="2" w:space="0" w:color="auto"/>
          </w:tblBorders>
        </w:tblPrEx>
        <w:tc>
          <w:tcPr>
            <w:tcW w:w="1100" w:type="dxa"/>
            <w:shd w:val="clear" w:color="auto" w:fill="auto"/>
            <w:hideMark/>
          </w:tcPr>
          <w:p w:rsidR="003B4CFA" w:rsidRPr="00AE5B9A" w:rsidRDefault="003B4CFA" w:rsidP="00B009A1">
            <w:pPr>
              <w:pStyle w:val="Tabletext"/>
            </w:pPr>
            <w:r w:rsidRPr="00AE5B9A">
              <w:t>40</w:t>
            </w:r>
          </w:p>
        </w:tc>
        <w:tc>
          <w:tcPr>
            <w:tcW w:w="2419" w:type="dxa"/>
            <w:shd w:val="clear" w:color="auto" w:fill="auto"/>
          </w:tcPr>
          <w:p w:rsidR="003B4CFA" w:rsidRPr="00AE5B9A" w:rsidRDefault="003B4CFA" w:rsidP="00B009A1">
            <w:pPr>
              <w:pStyle w:val="Tabletext"/>
            </w:pPr>
            <w:r w:rsidRPr="00AE5B9A">
              <w:t>2206.00.76</w:t>
            </w:r>
          </w:p>
        </w:tc>
        <w:tc>
          <w:tcPr>
            <w:tcW w:w="3631" w:type="dxa"/>
            <w:gridSpan w:val="2"/>
            <w:shd w:val="clear" w:color="auto" w:fill="auto"/>
          </w:tcPr>
          <w:p w:rsidR="003B4CFA" w:rsidRPr="00AE5B9A" w:rsidRDefault="003B4CFA" w:rsidP="00B009A1">
            <w:pPr>
              <w:pStyle w:val="Tabletext"/>
            </w:pPr>
            <w:r w:rsidRPr="00AE5B9A">
              <w:t>$27.26/L of alcohol, calculated on that alcohol content by which the percentage by volume of alcohol of the goods exceeds 1.15</w:t>
            </w:r>
          </w:p>
        </w:tc>
      </w:tr>
      <w:tr w:rsidR="003B4CFA" w:rsidRPr="00AE5B9A" w:rsidTr="00B009A1">
        <w:tblPrEx>
          <w:tblBorders>
            <w:top w:val="single" w:sz="4" w:space="0" w:color="auto"/>
            <w:bottom w:val="single" w:sz="2" w:space="0" w:color="auto"/>
            <w:insideH w:val="single" w:sz="2" w:space="0" w:color="auto"/>
          </w:tblBorders>
        </w:tblPrEx>
        <w:tc>
          <w:tcPr>
            <w:tcW w:w="1100" w:type="dxa"/>
            <w:shd w:val="clear" w:color="auto" w:fill="auto"/>
          </w:tcPr>
          <w:p w:rsidR="003B4CFA" w:rsidRPr="00AE5B9A" w:rsidRDefault="003B4CFA" w:rsidP="00B009A1">
            <w:pPr>
              <w:pStyle w:val="Tabletext"/>
            </w:pPr>
            <w:r w:rsidRPr="00AE5B9A">
              <w:t>41</w:t>
            </w:r>
          </w:p>
        </w:tc>
        <w:tc>
          <w:tcPr>
            <w:tcW w:w="2419" w:type="dxa"/>
            <w:shd w:val="clear" w:color="auto" w:fill="auto"/>
          </w:tcPr>
          <w:p w:rsidR="003B4CFA" w:rsidRPr="00AE5B9A" w:rsidRDefault="003B4CFA" w:rsidP="00B009A1">
            <w:pPr>
              <w:pStyle w:val="Tabletext"/>
            </w:pPr>
            <w:r w:rsidRPr="00AE5B9A">
              <w:t>2206.00.77</w:t>
            </w:r>
          </w:p>
        </w:tc>
        <w:tc>
          <w:tcPr>
            <w:tcW w:w="3631" w:type="dxa"/>
            <w:gridSpan w:val="2"/>
            <w:shd w:val="clear" w:color="auto" w:fill="auto"/>
          </w:tcPr>
          <w:p w:rsidR="003B4CFA" w:rsidRPr="00AE5B9A" w:rsidRDefault="003B4CFA" w:rsidP="00B009A1">
            <w:pPr>
              <w:pStyle w:val="Tabletext"/>
            </w:pPr>
            <w:r w:rsidRPr="00AE5B9A">
              <w:t>$50.70/L of alcohol, calculated on that alcohol content by which the percentage by volume of alcohol of the goods exceeds 1.15</w:t>
            </w:r>
          </w:p>
        </w:tc>
      </w:tr>
      <w:tr w:rsidR="003B4CFA" w:rsidRPr="00AE5B9A" w:rsidTr="00B009A1">
        <w:tblPrEx>
          <w:tblBorders>
            <w:top w:val="single" w:sz="4" w:space="0" w:color="auto"/>
            <w:bottom w:val="single" w:sz="2" w:space="0" w:color="auto"/>
            <w:insideH w:val="single" w:sz="2" w:space="0" w:color="auto"/>
          </w:tblBorders>
        </w:tblPrEx>
        <w:tc>
          <w:tcPr>
            <w:tcW w:w="1100" w:type="dxa"/>
            <w:tcBorders>
              <w:bottom w:val="single" w:sz="2" w:space="0" w:color="auto"/>
            </w:tcBorders>
            <w:shd w:val="clear" w:color="auto" w:fill="auto"/>
          </w:tcPr>
          <w:p w:rsidR="003B4CFA" w:rsidRPr="00AE5B9A" w:rsidRDefault="003B4CFA" w:rsidP="00B009A1">
            <w:pPr>
              <w:pStyle w:val="Tabletext"/>
            </w:pPr>
            <w:r w:rsidRPr="00AE5B9A">
              <w:t>42</w:t>
            </w:r>
          </w:p>
        </w:tc>
        <w:tc>
          <w:tcPr>
            <w:tcW w:w="2419" w:type="dxa"/>
            <w:tcBorders>
              <w:bottom w:val="single" w:sz="2" w:space="0" w:color="auto"/>
            </w:tcBorders>
            <w:shd w:val="clear" w:color="auto" w:fill="auto"/>
          </w:tcPr>
          <w:p w:rsidR="003B4CFA" w:rsidRPr="00AE5B9A" w:rsidRDefault="003B4CFA" w:rsidP="00B009A1">
            <w:pPr>
              <w:pStyle w:val="Tabletext"/>
            </w:pPr>
            <w:r w:rsidRPr="00AE5B9A">
              <w:t>2206.00.78</w:t>
            </w:r>
          </w:p>
        </w:tc>
        <w:tc>
          <w:tcPr>
            <w:tcW w:w="3631" w:type="dxa"/>
            <w:gridSpan w:val="2"/>
            <w:tcBorders>
              <w:bottom w:val="single" w:sz="2" w:space="0" w:color="auto"/>
            </w:tcBorders>
            <w:shd w:val="clear" w:color="auto" w:fill="auto"/>
          </w:tcPr>
          <w:p w:rsidR="003B4CFA" w:rsidRPr="00AE5B9A" w:rsidRDefault="003B4CFA" w:rsidP="00B009A1">
            <w:pPr>
              <w:pStyle w:val="Tabletext"/>
            </w:pPr>
            <w:r w:rsidRPr="00AE5B9A">
              <w:t>$35.71/L of alcohol, calculated on that alcohol content by which the percentage by volume of alcohol of the goods exceeds 1.15</w:t>
            </w:r>
          </w:p>
        </w:tc>
      </w:tr>
      <w:tr w:rsidR="003B4CFA" w:rsidRPr="00AE5B9A" w:rsidTr="00B009A1">
        <w:tblPrEx>
          <w:tblBorders>
            <w:top w:val="single" w:sz="4" w:space="0" w:color="auto"/>
            <w:bottom w:val="single" w:sz="2" w:space="0" w:color="auto"/>
            <w:insideH w:val="single" w:sz="2" w:space="0" w:color="auto"/>
          </w:tblBorders>
        </w:tblPrEx>
        <w:tc>
          <w:tcPr>
            <w:tcW w:w="1100" w:type="dxa"/>
            <w:tcBorders>
              <w:top w:val="single" w:sz="2" w:space="0" w:color="auto"/>
              <w:bottom w:val="nil"/>
            </w:tcBorders>
            <w:shd w:val="clear" w:color="auto" w:fill="auto"/>
          </w:tcPr>
          <w:p w:rsidR="003B4CFA" w:rsidRPr="00AE5B9A" w:rsidRDefault="003B4CFA" w:rsidP="00B009A1">
            <w:pPr>
              <w:pStyle w:val="Tabletext"/>
            </w:pPr>
            <w:r w:rsidRPr="00AE5B9A">
              <w:t>43</w:t>
            </w:r>
          </w:p>
        </w:tc>
        <w:tc>
          <w:tcPr>
            <w:tcW w:w="2419" w:type="dxa"/>
            <w:tcBorders>
              <w:top w:val="single" w:sz="2" w:space="0" w:color="auto"/>
              <w:bottom w:val="nil"/>
            </w:tcBorders>
            <w:shd w:val="clear" w:color="auto" w:fill="auto"/>
          </w:tcPr>
          <w:p w:rsidR="003B4CFA" w:rsidRPr="00AE5B9A" w:rsidRDefault="003B4CFA" w:rsidP="00B009A1">
            <w:pPr>
              <w:pStyle w:val="Tabletext"/>
            </w:pPr>
            <w:r w:rsidRPr="00AE5B9A">
              <w:t>2206.00.79</w:t>
            </w:r>
          </w:p>
        </w:tc>
        <w:tc>
          <w:tcPr>
            <w:tcW w:w="3631" w:type="dxa"/>
            <w:gridSpan w:val="2"/>
            <w:tcBorders>
              <w:top w:val="single" w:sz="2" w:space="0" w:color="auto"/>
              <w:bottom w:val="nil"/>
            </w:tcBorders>
            <w:shd w:val="clear" w:color="auto" w:fill="auto"/>
          </w:tcPr>
          <w:p w:rsidR="003B4CFA" w:rsidRPr="00AE5B9A" w:rsidRDefault="003B4CFA" w:rsidP="00B009A1">
            <w:pPr>
              <w:pStyle w:val="Tabletext"/>
            </w:pPr>
            <w:r w:rsidRPr="00AE5B9A">
              <w:t>$50.70/L of alcohol, calculated on that alcohol content by which the percentage by volume of alcohol of the goods exceeds 1.15</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lastRenderedPageBreak/>
              <w:t>44</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2206.00.82</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$8.71/L of alcohol, calculated on that alcohol content by which the percentage by volume of alcohol of the goods exceeds 1.15</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45</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2206.00.83</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$27.26/L of alcohol, calculated on that alcohol content by which the percentage by volume of alcohol of the goods exceeds 1.15</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46</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2206.00.89</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$35.71/L of alcohol, calculated on that alcohol content by which the percentage by volume of alcohol of the goods exceeds 1.15</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47</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2206.00.92</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48</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2206.00.99</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49</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2207.10.00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50</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2207.20.10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51</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2208.20.10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$80.20/L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52</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2208.20.90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53</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2208.30.00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54</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2208.40.00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55</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2208.50.00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56</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2208.60.00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57</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2208.70.00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58</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2208.90.20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59</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2208.90.90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$85.87/L of alcohol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60</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2401.10.00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Applicable rate (see section</w:t>
            </w:r>
            <w:r w:rsidR="00661DAB" w:rsidRPr="00AE5B9A">
              <w:t> </w:t>
            </w:r>
            <w:r w:rsidRPr="00AE5B9A">
              <w:t>19ACA)/kg</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61</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2401.20.00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Applicable rate (see section</w:t>
            </w:r>
            <w:r w:rsidR="00661DAB" w:rsidRPr="00AE5B9A">
              <w:t> </w:t>
            </w:r>
            <w:r w:rsidRPr="00AE5B9A">
              <w:t>19ACA)/kg of tobacco content</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62</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2401.30.00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Applicable rate (see section</w:t>
            </w:r>
            <w:r w:rsidR="00661DAB" w:rsidRPr="00AE5B9A">
              <w:t> </w:t>
            </w:r>
            <w:r w:rsidRPr="00AE5B9A">
              <w:t>19ACA)/kg of tobacco content</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63</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2402.10.20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$0.93653/stick</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lastRenderedPageBreak/>
              <w:t>64</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2402.10.80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Applicable rate (see section</w:t>
            </w:r>
            <w:r w:rsidR="00661DAB" w:rsidRPr="00AE5B9A">
              <w:t> </w:t>
            </w:r>
            <w:r w:rsidRPr="00AE5B9A">
              <w:t>19ACA)/kg of tobacco content</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65</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2402.20.20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$0.93653/stick</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66</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2402.20.80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Applicable rate (see section</w:t>
            </w:r>
            <w:r w:rsidR="00661DAB" w:rsidRPr="00AE5B9A">
              <w:t> </w:t>
            </w:r>
            <w:r w:rsidRPr="00AE5B9A">
              <w:t>19ACA)/kg of tobacco content</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67</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2403.11.00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Applicable rate (see section</w:t>
            </w:r>
            <w:r w:rsidR="00661DAB" w:rsidRPr="00AE5B9A">
              <w:t> </w:t>
            </w:r>
            <w:r w:rsidRPr="00AE5B9A">
              <w:t>19ACA)/kg of tobacco content</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68</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2403.19.10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$0.93653/stick</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69</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2403.19.90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Applicable rate (see section</w:t>
            </w:r>
            <w:r w:rsidR="00661DAB" w:rsidRPr="00AE5B9A">
              <w:t> </w:t>
            </w:r>
            <w:r w:rsidRPr="00AE5B9A">
              <w:t>19ACA)/kg of tobacco content</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70</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2403.91.00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Applicable rate (see section</w:t>
            </w:r>
            <w:r w:rsidR="00661DAB" w:rsidRPr="00AE5B9A">
              <w:t> </w:t>
            </w:r>
            <w:r w:rsidRPr="00AE5B9A">
              <w:t>19ACA)/kg of tobacco content</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71</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2403.99.80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Applicable rate (see section</w:t>
            </w:r>
            <w:r w:rsidR="00661DAB" w:rsidRPr="00AE5B9A">
              <w:t> </w:t>
            </w:r>
            <w:r w:rsidRPr="00AE5B9A">
              <w:t>19ACA)/kg of tobacco content</w:t>
            </w:r>
          </w:p>
        </w:tc>
      </w:tr>
      <w:tr w:rsidR="00D87672" w:rsidRPr="00AE5B9A" w:rsidTr="00B009A1">
        <w:trPr>
          <w:gridAfter w:val="1"/>
          <w:wAfter w:w="10" w:type="dxa"/>
          <w:cantSplit/>
        </w:trPr>
        <w:tc>
          <w:tcPr>
            <w:tcW w:w="1100" w:type="dxa"/>
            <w:tcBorders>
              <w:top w:val="single" w:sz="2" w:space="0" w:color="auto"/>
              <w:left w:val="nil"/>
              <w:bottom w:val="single" w:sz="2" w:space="0" w:color="auto"/>
              <w:right w:val="nil"/>
            </w:tcBorders>
          </w:tcPr>
          <w:p w:rsidR="00D87672" w:rsidRPr="00AE5B9A" w:rsidRDefault="00D87672" w:rsidP="00D87672">
            <w:pPr>
              <w:pStyle w:val="Tabletext"/>
              <w:rPr>
                <w:rFonts w:eastAsia="Calibri"/>
                <w:color w:val="000000"/>
              </w:rPr>
            </w:pPr>
            <w:r w:rsidRPr="00531612">
              <w:t>71A</w:t>
            </w:r>
          </w:p>
        </w:tc>
        <w:tc>
          <w:tcPr>
            <w:tcW w:w="2419" w:type="dxa"/>
            <w:tcBorders>
              <w:top w:val="single" w:sz="2" w:space="0" w:color="auto"/>
              <w:left w:val="nil"/>
              <w:bottom w:val="single" w:sz="2" w:space="0" w:color="auto"/>
              <w:right w:val="nil"/>
            </w:tcBorders>
          </w:tcPr>
          <w:p w:rsidR="00D87672" w:rsidRPr="00AE5B9A" w:rsidRDefault="00D87672" w:rsidP="00D87672">
            <w:pPr>
              <w:pStyle w:val="Tabletext"/>
            </w:pPr>
            <w:r w:rsidRPr="00531612">
              <w:t>2404.11.00</w:t>
            </w:r>
          </w:p>
        </w:tc>
        <w:tc>
          <w:tcPr>
            <w:tcW w:w="3621" w:type="dxa"/>
            <w:tcBorders>
              <w:top w:val="single" w:sz="2" w:space="0" w:color="auto"/>
              <w:left w:val="nil"/>
              <w:bottom w:val="single" w:sz="2" w:space="0" w:color="auto"/>
              <w:right w:val="nil"/>
            </w:tcBorders>
          </w:tcPr>
          <w:p w:rsidR="00D87672" w:rsidRPr="00AE5B9A" w:rsidRDefault="00D87672" w:rsidP="00D87672">
            <w:pPr>
              <w:pStyle w:val="Tabletext"/>
            </w:pPr>
            <w:r w:rsidRPr="00531612">
              <w:t>Applicable rate (see section 19ACA)/kg of tobacco content</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72</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2707.10.00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73</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2707.20.00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74</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2707.30.00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75</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2707.50.00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76</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2709.00.90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77</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2710.12.61</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$0.03556/L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78</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2710.12.62</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 of gasoline</w:t>
            </w:r>
          </w:p>
          <w:p w:rsidR="003B4CFA" w:rsidRPr="00AE5B9A" w:rsidRDefault="003B4CFA" w:rsidP="00B009A1">
            <w:pPr>
              <w:pStyle w:val="Tabletext"/>
            </w:pPr>
            <w:r w:rsidRPr="00AE5B9A">
              <w:t>plus</w:t>
            </w:r>
          </w:p>
          <w:p w:rsidR="003B4CFA" w:rsidRPr="00AE5B9A" w:rsidRDefault="003B4CFA" w:rsidP="00B009A1">
            <w:pPr>
              <w:pStyle w:val="Tabletext"/>
            </w:pPr>
            <w:r w:rsidRPr="00AE5B9A">
              <w:t>$0.418/L of ethanol</w:t>
            </w:r>
          </w:p>
          <w:p w:rsidR="003B4CFA" w:rsidRPr="00AE5B9A" w:rsidRDefault="003B4CFA" w:rsidP="00B009A1">
            <w:pPr>
              <w:pStyle w:val="Tabletext"/>
            </w:pPr>
            <w:r w:rsidRPr="00AE5B9A">
              <w:t>plus</w:t>
            </w:r>
          </w:p>
          <w:p w:rsidR="003B4CFA" w:rsidRPr="00AE5B9A" w:rsidRDefault="003B4CFA" w:rsidP="00B009A1">
            <w:pPr>
              <w:pStyle w:val="Tabletext"/>
            </w:pPr>
            <w:r w:rsidRPr="00AE5B9A">
              <w:t>$0.418/L of other substances (if any) in the blend</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79</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2710.12.69</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80</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2710.12.70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81</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2710.19.16</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lastRenderedPageBreak/>
              <w:t>82</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2710.19.22</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 of diesel</w:t>
            </w:r>
          </w:p>
          <w:p w:rsidR="003B4CFA" w:rsidRPr="00AE5B9A" w:rsidRDefault="003B4CFA" w:rsidP="00B009A1">
            <w:pPr>
              <w:pStyle w:val="Tabletext"/>
            </w:pPr>
            <w:r w:rsidRPr="00AE5B9A">
              <w:t>plus</w:t>
            </w:r>
          </w:p>
          <w:p w:rsidR="003B4CFA" w:rsidRPr="00AE5B9A" w:rsidRDefault="003B4CFA" w:rsidP="00B009A1">
            <w:pPr>
              <w:pStyle w:val="Tabletext"/>
            </w:pPr>
            <w:r w:rsidRPr="00AE5B9A">
              <w:t>$0.418/L of ethanol</w:t>
            </w:r>
          </w:p>
          <w:p w:rsidR="003B4CFA" w:rsidRPr="00AE5B9A" w:rsidRDefault="003B4CFA" w:rsidP="00B009A1">
            <w:pPr>
              <w:pStyle w:val="Tabletext"/>
            </w:pPr>
            <w:r w:rsidRPr="00AE5B9A">
              <w:t>plus</w:t>
            </w:r>
          </w:p>
          <w:p w:rsidR="003B4CFA" w:rsidRPr="00AE5B9A" w:rsidRDefault="003B4CFA" w:rsidP="00B009A1">
            <w:pPr>
              <w:pStyle w:val="Tabletext"/>
            </w:pPr>
            <w:r w:rsidRPr="00AE5B9A">
              <w:t>$0.418/L of other substances (if any) in the blend</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83</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2710.19.28</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84</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2710.19.40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$0.03556/L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85</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2710.19.51</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86</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2710.19.52</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87</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2710.19.53</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88</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2710.19.70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89</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2710.19.91</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$0.085/L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90</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2710.19.92</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$0.085/kg</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91</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2710.20.00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 of biodiesel</w:t>
            </w:r>
          </w:p>
          <w:p w:rsidR="003B4CFA" w:rsidRPr="00AE5B9A" w:rsidRDefault="003B4CFA" w:rsidP="00B009A1">
            <w:pPr>
              <w:pStyle w:val="Tabletext"/>
            </w:pPr>
            <w:r w:rsidRPr="00AE5B9A">
              <w:t>plus</w:t>
            </w:r>
          </w:p>
          <w:p w:rsidR="003B4CFA" w:rsidRPr="00AE5B9A" w:rsidRDefault="003B4CFA" w:rsidP="00B009A1">
            <w:pPr>
              <w:pStyle w:val="Tabletext"/>
            </w:pPr>
            <w:r w:rsidRPr="00AE5B9A">
              <w:t>$0.418/L of ethanol (if any)</w:t>
            </w:r>
          </w:p>
          <w:p w:rsidR="003B4CFA" w:rsidRPr="00AE5B9A" w:rsidRDefault="003B4CFA" w:rsidP="00B009A1">
            <w:pPr>
              <w:pStyle w:val="Tabletext"/>
            </w:pPr>
            <w:r w:rsidRPr="00AE5B9A">
              <w:t>plus</w:t>
            </w:r>
          </w:p>
          <w:p w:rsidR="003B4CFA" w:rsidRPr="00AE5B9A" w:rsidRDefault="003B4CFA" w:rsidP="00B009A1">
            <w:pPr>
              <w:pStyle w:val="Tabletext"/>
            </w:pPr>
            <w:r w:rsidRPr="00AE5B9A">
              <w:t>$0.418/L of other substances in the blend</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92</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2710.91.16</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93</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2710.91.22</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 of diesel</w:t>
            </w:r>
          </w:p>
          <w:p w:rsidR="003B4CFA" w:rsidRPr="00AE5B9A" w:rsidRDefault="003B4CFA" w:rsidP="00B009A1">
            <w:pPr>
              <w:pStyle w:val="Tabletext"/>
            </w:pPr>
            <w:r w:rsidRPr="00AE5B9A">
              <w:t>plus</w:t>
            </w:r>
          </w:p>
          <w:p w:rsidR="003B4CFA" w:rsidRPr="00AE5B9A" w:rsidRDefault="003B4CFA" w:rsidP="00B009A1">
            <w:pPr>
              <w:pStyle w:val="Tabletext"/>
            </w:pPr>
            <w:r w:rsidRPr="00AE5B9A">
              <w:t>$0.418/L of ethanol</w:t>
            </w:r>
          </w:p>
          <w:p w:rsidR="003B4CFA" w:rsidRPr="00AE5B9A" w:rsidRDefault="003B4CFA" w:rsidP="00B009A1">
            <w:pPr>
              <w:pStyle w:val="Tabletext"/>
            </w:pPr>
            <w:r w:rsidRPr="00AE5B9A">
              <w:t>plus</w:t>
            </w:r>
          </w:p>
          <w:p w:rsidR="003B4CFA" w:rsidRPr="00AE5B9A" w:rsidRDefault="003B4CFA" w:rsidP="00B009A1">
            <w:pPr>
              <w:pStyle w:val="Tabletext"/>
            </w:pPr>
            <w:r w:rsidRPr="00AE5B9A">
              <w:t>$0.418/L of other substances (if any) in the blend</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94</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2710.91.28</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95</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2710.91.40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$0.03556/L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96</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2710.91.51</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97</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2710.91.52</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lastRenderedPageBreak/>
              <w:t>98</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2710.91.53</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99</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2710.91.61</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$0.03556/L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100</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2710.91.62</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 of gasoline</w:t>
            </w:r>
          </w:p>
          <w:p w:rsidR="003B4CFA" w:rsidRPr="00AE5B9A" w:rsidRDefault="003B4CFA" w:rsidP="00B009A1">
            <w:pPr>
              <w:pStyle w:val="Tabletext"/>
            </w:pPr>
            <w:r w:rsidRPr="00AE5B9A">
              <w:t>plus</w:t>
            </w:r>
          </w:p>
          <w:p w:rsidR="003B4CFA" w:rsidRPr="00AE5B9A" w:rsidRDefault="003B4CFA" w:rsidP="00B009A1">
            <w:pPr>
              <w:pStyle w:val="Tabletext"/>
            </w:pPr>
            <w:r w:rsidRPr="00AE5B9A">
              <w:t>$0.418/L of ethanol</w:t>
            </w:r>
          </w:p>
          <w:p w:rsidR="003B4CFA" w:rsidRPr="00AE5B9A" w:rsidRDefault="003B4CFA" w:rsidP="00B009A1">
            <w:pPr>
              <w:pStyle w:val="Tabletext"/>
            </w:pPr>
            <w:r w:rsidRPr="00AE5B9A">
              <w:t>plus</w:t>
            </w:r>
          </w:p>
          <w:p w:rsidR="003B4CFA" w:rsidRPr="00AE5B9A" w:rsidRDefault="003B4CFA" w:rsidP="00B009A1">
            <w:pPr>
              <w:pStyle w:val="Tabletext"/>
            </w:pPr>
            <w:r w:rsidRPr="00AE5B9A">
              <w:t>$0.418/L of other substances (if any) in the blend</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101</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2710.91.69</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102</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2710.91.70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103</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2710.91.80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 of biodiesel</w:t>
            </w:r>
          </w:p>
          <w:p w:rsidR="003B4CFA" w:rsidRPr="00AE5B9A" w:rsidRDefault="003B4CFA" w:rsidP="00B009A1">
            <w:pPr>
              <w:pStyle w:val="Tabletext"/>
            </w:pPr>
            <w:r w:rsidRPr="00AE5B9A">
              <w:t>plus</w:t>
            </w:r>
          </w:p>
          <w:p w:rsidR="003B4CFA" w:rsidRPr="00AE5B9A" w:rsidRDefault="003B4CFA" w:rsidP="00B009A1">
            <w:pPr>
              <w:pStyle w:val="Tabletext"/>
            </w:pPr>
            <w:r w:rsidRPr="00AE5B9A">
              <w:t>$0.418/L of ethanol (if any)</w:t>
            </w:r>
          </w:p>
          <w:p w:rsidR="003B4CFA" w:rsidRPr="00AE5B9A" w:rsidRDefault="003B4CFA" w:rsidP="00B009A1">
            <w:pPr>
              <w:pStyle w:val="Tabletext"/>
            </w:pPr>
            <w:r w:rsidRPr="00AE5B9A">
              <w:t>plus</w:t>
            </w:r>
          </w:p>
          <w:p w:rsidR="003B4CFA" w:rsidRPr="00AE5B9A" w:rsidRDefault="003B4CFA" w:rsidP="00B009A1">
            <w:pPr>
              <w:pStyle w:val="Tabletext"/>
            </w:pPr>
            <w:r w:rsidRPr="00AE5B9A">
              <w:t>$0.418/L of other substances in the blend</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104</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2710.91.91</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$0.085/L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105</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2710.91.92</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$0.085/kg</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106</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2710.99.16</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107</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2710.99.22</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 of diesel</w:t>
            </w:r>
          </w:p>
          <w:p w:rsidR="003B4CFA" w:rsidRPr="00AE5B9A" w:rsidRDefault="003B4CFA" w:rsidP="00B009A1">
            <w:pPr>
              <w:pStyle w:val="Tabletext"/>
            </w:pPr>
            <w:r w:rsidRPr="00AE5B9A">
              <w:t>plus</w:t>
            </w:r>
          </w:p>
          <w:p w:rsidR="003B4CFA" w:rsidRPr="00AE5B9A" w:rsidRDefault="003B4CFA" w:rsidP="00B009A1">
            <w:pPr>
              <w:pStyle w:val="Tabletext"/>
            </w:pPr>
            <w:r w:rsidRPr="00AE5B9A">
              <w:t>$0.418/L of ethanol</w:t>
            </w:r>
          </w:p>
          <w:p w:rsidR="003B4CFA" w:rsidRPr="00AE5B9A" w:rsidRDefault="003B4CFA" w:rsidP="00B009A1">
            <w:pPr>
              <w:pStyle w:val="Tabletext"/>
            </w:pPr>
            <w:r w:rsidRPr="00AE5B9A">
              <w:t>plus</w:t>
            </w:r>
          </w:p>
          <w:p w:rsidR="003B4CFA" w:rsidRPr="00AE5B9A" w:rsidRDefault="003B4CFA" w:rsidP="00B009A1">
            <w:pPr>
              <w:pStyle w:val="Tabletext"/>
            </w:pPr>
            <w:r w:rsidRPr="00AE5B9A">
              <w:t>$0.418/L of other substances (if any) in the blend</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108</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2710.99.28</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109</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2710.99.40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$0.03556/L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110</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2710.99.51</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111</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2710.99.52</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112</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2710.99.53</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113</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2710.99.61</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$0.03556/L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lastRenderedPageBreak/>
              <w:t>114</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2710.99.62</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 of gasoline</w:t>
            </w:r>
          </w:p>
          <w:p w:rsidR="003B4CFA" w:rsidRPr="00AE5B9A" w:rsidRDefault="003B4CFA" w:rsidP="00B009A1">
            <w:pPr>
              <w:pStyle w:val="Tabletext"/>
            </w:pPr>
            <w:r w:rsidRPr="00AE5B9A">
              <w:t>plus</w:t>
            </w:r>
          </w:p>
          <w:p w:rsidR="003B4CFA" w:rsidRPr="00AE5B9A" w:rsidRDefault="003B4CFA" w:rsidP="00B009A1">
            <w:pPr>
              <w:pStyle w:val="Tabletext"/>
            </w:pPr>
            <w:r w:rsidRPr="00AE5B9A">
              <w:t>$0.418/L of ethanol</w:t>
            </w:r>
          </w:p>
          <w:p w:rsidR="003B4CFA" w:rsidRPr="00AE5B9A" w:rsidRDefault="003B4CFA" w:rsidP="00B009A1">
            <w:pPr>
              <w:pStyle w:val="Tabletext"/>
            </w:pPr>
            <w:r w:rsidRPr="00AE5B9A">
              <w:t>plus</w:t>
            </w:r>
          </w:p>
          <w:p w:rsidR="003B4CFA" w:rsidRPr="00AE5B9A" w:rsidRDefault="003B4CFA" w:rsidP="00B009A1">
            <w:pPr>
              <w:pStyle w:val="Tabletext"/>
            </w:pPr>
            <w:r w:rsidRPr="00AE5B9A">
              <w:t>$0.418/L of other substances (if any) in the blend</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115</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2710.99.69</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116</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2710.99.70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117</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2710.99.80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 of biodiesel</w:t>
            </w:r>
          </w:p>
          <w:p w:rsidR="003B4CFA" w:rsidRPr="00AE5B9A" w:rsidRDefault="003B4CFA" w:rsidP="00B009A1">
            <w:pPr>
              <w:pStyle w:val="Tabletext"/>
            </w:pPr>
            <w:r w:rsidRPr="00AE5B9A">
              <w:t>plus</w:t>
            </w:r>
          </w:p>
          <w:p w:rsidR="003B4CFA" w:rsidRPr="00AE5B9A" w:rsidRDefault="003B4CFA" w:rsidP="00B009A1">
            <w:pPr>
              <w:pStyle w:val="Tabletext"/>
            </w:pPr>
            <w:r w:rsidRPr="00AE5B9A">
              <w:t>$0.418/L of ethanol (if any)</w:t>
            </w:r>
          </w:p>
          <w:p w:rsidR="003B4CFA" w:rsidRPr="00AE5B9A" w:rsidRDefault="003B4CFA" w:rsidP="00B009A1">
            <w:pPr>
              <w:pStyle w:val="Tabletext"/>
            </w:pPr>
            <w:r w:rsidRPr="00AE5B9A">
              <w:t>plus</w:t>
            </w:r>
          </w:p>
          <w:p w:rsidR="003B4CFA" w:rsidRPr="00AE5B9A" w:rsidRDefault="003B4CFA" w:rsidP="00B009A1">
            <w:pPr>
              <w:pStyle w:val="Tabletext"/>
            </w:pPr>
            <w:r w:rsidRPr="00AE5B9A">
              <w:t>$0.418/L of other substances in the blend</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118</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2710.99.91</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$0.085/L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119</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2710.99.92</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$0.085/kg</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120</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2711.11.00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$0.287/kg</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121</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2711.12.10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$0.137/L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122</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2711.13.10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$0.137/L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123</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2711.21.10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$0.287/kg</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124</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2902.20.00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125</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2902.30.00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126</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2902.41.00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127</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2902.42.00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128</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2902.43.00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129</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2902.44.00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130</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rPr>
            </w:pPr>
            <w:r w:rsidRPr="00AE5B9A">
              <w:rPr>
                <w:rFonts w:eastAsia="Calibri"/>
              </w:rPr>
              <w:t>2905.31.00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lastRenderedPageBreak/>
              <w:t>131</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rPr>
            </w:pPr>
            <w:r w:rsidRPr="00AE5B9A">
              <w:rPr>
                <w:rFonts w:eastAsia="Calibri"/>
              </w:rPr>
              <w:t>3006.10.12</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132</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rPr>
            </w:pPr>
            <w:r w:rsidRPr="00AE5B9A">
              <w:rPr>
                <w:rFonts w:eastAsia="Calibri"/>
              </w:rPr>
              <w:t>3006.10.19</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133</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3403.11.10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$0.085/kg</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134</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3403.11.90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$0.085/L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135</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3403.19.10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$0.085/kg</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136</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3403.19.90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$0.085/L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137</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3403.91.10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$0.085/kg</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138</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3403.91.90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$0.085/L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139</w:t>
            </w:r>
          </w:p>
        </w:tc>
        <w:tc>
          <w:tcPr>
            <w:tcW w:w="2419" w:type="dxa"/>
            <w:tcBorders>
              <w:top w:val="single" w:sz="2" w:space="0" w:color="auto"/>
              <w:left w:val="nil"/>
              <w:bottom w:val="single" w:sz="2" w:space="0" w:color="auto"/>
              <w:right w:val="nil"/>
            </w:tcBorders>
          </w:tcPr>
          <w:p w:rsidR="003B4CFA" w:rsidRPr="00AE5B9A" w:rsidRDefault="003B4CFA" w:rsidP="00B009A1">
            <w:pPr>
              <w:pStyle w:val="Tabletext"/>
            </w:pPr>
            <w:r w:rsidRPr="00AE5B9A">
              <w:t>3403.99.10</w:t>
            </w:r>
          </w:p>
        </w:tc>
        <w:tc>
          <w:tcPr>
            <w:tcW w:w="3621" w:type="dxa"/>
            <w:tcBorders>
              <w:top w:val="single" w:sz="2" w:space="0" w:color="auto"/>
              <w:left w:val="nil"/>
              <w:bottom w:val="single" w:sz="2" w:space="0" w:color="auto"/>
              <w:right w:val="nil"/>
            </w:tcBorders>
          </w:tcPr>
          <w:p w:rsidR="003B4CFA" w:rsidRPr="00AE5B9A" w:rsidRDefault="003B4CFA" w:rsidP="00B009A1">
            <w:pPr>
              <w:pStyle w:val="Tabletext"/>
            </w:pPr>
            <w:r w:rsidRPr="00AE5B9A">
              <w:t>$0.085/kg</w:t>
            </w:r>
          </w:p>
        </w:tc>
      </w:tr>
      <w:tr w:rsidR="003B4CFA" w:rsidRPr="00AE5B9A" w:rsidTr="00B009A1">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3B4CFA" w:rsidRPr="00AE5B9A" w:rsidRDefault="003B4CFA" w:rsidP="00B009A1">
            <w:pPr>
              <w:pStyle w:val="Tabletext"/>
              <w:rPr>
                <w:rFonts w:eastAsia="Calibri"/>
                <w:color w:val="000000"/>
              </w:rPr>
            </w:pPr>
            <w:r w:rsidRPr="00AE5B9A">
              <w:rPr>
                <w:rFonts w:eastAsia="Calibri"/>
                <w:color w:val="000000"/>
              </w:rPr>
              <w:t>140</w:t>
            </w:r>
          </w:p>
        </w:tc>
        <w:tc>
          <w:tcPr>
            <w:tcW w:w="2419" w:type="dxa"/>
            <w:tcBorders>
              <w:top w:val="single" w:sz="2" w:space="0" w:color="auto"/>
              <w:bottom w:val="single" w:sz="2" w:space="0" w:color="auto"/>
            </w:tcBorders>
          </w:tcPr>
          <w:p w:rsidR="003B4CFA" w:rsidRPr="00AE5B9A" w:rsidRDefault="003B4CFA" w:rsidP="00B009A1">
            <w:pPr>
              <w:pStyle w:val="Tabletext"/>
            </w:pPr>
            <w:r w:rsidRPr="00AE5B9A">
              <w:t>3403.99.90</w:t>
            </w:r>
          </w:p>
        </w:tc>
        <w:tc>
          <w:tcPr>
            <w:tcW w:w="3631" w:type="dxa"/>
            <w:gridSpan w:val="2"/>
            <w:tcBorders>
              <w:top w:val="single" w:sz="2" w:space="0" w:color="auto"/>
              <w:bottom w:val="single" w:sz="2" w:space="0" w:color="auto"/>
            </w:tcBorders>
          </w:tcPr>
          <w:p w:rsidR="003B4CFA" w:rsidRPr="00AE5B9A" w:rsidRDefault="003B4CFA" w:rsidP="00B009A1">
            <w:pPr>
              <w:pStyle w:val="Tabletext"/>
            </w:pPr>
            <w:r w:rsidRPr="00AE5B9A">
              <w:t>$0.085/L</w:t>
            </w:r>
          </w:p>
        </w:tc>
      </w:tr>
      <w:tr w:rsidR="003B4CFA" w:rsidRPr="00AE5B9A" w:rsidTr="00B009A1">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3B4CFA" w:rsidRPr="00AE5B9A" w:rsidRDefault="003B4CFA" w:rsidP="00B009A1">
            <w:pPr>
              <w:pStyle w:val="Tabletext"/>
              <w:rPr>
                <w:rFonts w:eastAsia="Calibri"/>
                <w:color w:val="000000"/>
              </w:rPr>
            </w:pPr>
            <w:r w:rsidRPr="00AE5B9A">
              <w:rPr>
                <w:rFonts w:eastAsia="Calibri"/>
                <w:color w:val="000000"/>
              </w:rPr>
              <w:t>141</w:t>
            </w:r>
          </w:p>
        </w:tc>
        <w:tc>
          <w:tcPr>
            <w:tcW w:w="2419" w:type="dxa"/>
            <w:tcBorders>
              <w:top w:val="single" w:sz="2" w:space="0" w:color="auto"/>
              <w:bottom w:val="single" w:sz="2" w:space="0" w:color="auto"/>
            </w:tcBorders>
          </w:tcPr>
          <w:p w:rsidR="003B4CFA" w:rsidRPr="00AE5B9A" w:rsidRDefault="003B4CFA" w:rsidP="00B009A1">
            <w:pPr>
              <w:pStyle w:val="Tabletext"/>
              <w:rPr>
                <w:rFonts w:eastAsia="Calibri"/>
              </w:rPr>
            </w:pPr>
            <w:r w:rsidRPr="00AE5B9A">
              <w:rPr>
                <w:rFonts w:eastAsia="Calibri"/>
              </w:rPr>
              <w:t>3808.52.90</w:t>
            </w:r>
          </w:p>
          <w:p w:rsidR="003B4CFA" w:rsidRPr="00AE5B9A" w:rsidRDefault="003B4CFA" w:rsidP="00B009A1">
            <w:pPr>
              <w:pStyle w:val="Tabletext"/>
              <w:rPr>
                <w:rFonts w:eastAsia="Calibri"/>
              </w:rPr>
            </w:pPr>
            <w:r w:rsidRPr="00AE5B9A">
              <w:t>(prescribed goods only)</w:t>
            </w:r>
          </w:p>
        </w:tc>
        <w:tc>
          <w:tcPr>
            <w:tcW w:w="3631" w:type="dxa"/>
            <w:gridSpan w:val="2"/>
            <w:tcBorders>
              <w:top w:val="single" w:sz="2" w:space="0" w:color="auto"/>
              <w:bottom w:val="single" w:sz="2" w:space="0" w:color="auto"/>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3B4CFA" w:rsidRPr="00AE5B9A" w:rsidRDefault="003B4CFA" w:rsidP="00B009A1">
            <w:pPr>
              <w:pStyle w:val="Tabletext"/>
              <w:rPr>
                <w:rFonts w:eastAsia="Calibri"/>
                <w:color w:val="000000"/>
              </w:rPr>
            </w:pPr>
            <w:r w:rsidRPr="00AE5B9A">
              <w:rPr>
                <w:rFonts w:eastAsia="Calibri"/>
                <w:color w:val="000000"/>
              </w:rPr>
              <w:t>142</w:t>
            </w:r>
          </w:p>
        </w:tc>
        <w:tc>
          <w:tcPr>
            <w:tcW w:w="2419" w:type="dxa"/>
            <w:tcBorders>
              <w:top w:val="single" w:sz="2" w:space="0" w:color="auto"/>
              <w:bottom w:val="single" w:sz="2" w:space="0" w:color="auto"/>
            </w:tcBorders>
          </w:tcPr>
          <w:p w:rsidR="003B4CFA" w:rsidRPr="00AE5B9A" w:rsidRDefault="003B4CFA" w:rsidP="00B009A1">
            <w:pPr>
              <w:pStyle w:val="Tabletext"/>
              <w:rPr>
                <w:rFonts w:eastAsia="Calibri"/>
              </w:rPr>
            </w:pPr>
            <w:r w:rsidRPr="00AE5B9A">
              <w:rPr>
                <w:rFonts w:eastAsia="Calibri"/>
              </w:rPr>
              <w:t>3808.59.90</w:t>
            </w:r>
          </w:p>
          <w:p w:rsidR="003B4CFA" w:rsidRPr="00AE5B9A" w:rsidRDefault="003B4CFA" w:rsidP="00B009A1">
            <w:pPr>
              <w:pStyle w:val="Tabletext"/>
              <w:rPr>
                <w:rFonts w:eastAsia="Calibri"/>
              </w:rPr>
            </w:pPr>
            <w:r w:rsidRPr="00AE5B9A">
              <w:t>(prescribed goods only)</w:t>
            </w:r>
          </w:p>
        </w:tc>
        <w:tc>
          <w:tcPr>
            <w:tcW w:w="3631" w:type="dxa"/>
            <w:gridSpan w:val="2"/>
            <w:tcBorders>
              <w:top w:val="single" w:sz="2" w:space="0" w:color="auto"/>
              <w:bottom w:val="single" w:sz="2" w:space="0" w:color="auto"/>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D87672" w:rsidRPr="00AE5B9A" w:rsidTr="00B009A1">
        <w:tblPrEx>
          <w:tblBorders>
            <w:insideH w:val="single" w:sz="2" w:space="0" w:color="auto"/>
          </w:tblBorders>
          <w:tblLook w:val="0000" w:firstRow="0" w:lastRow="0" w:firstColumn="0" w:lastColumn="0" w:noHBand="0" w:noVBand="0"/>
        </w:tblPrEx>
        <w:trPr>
          <w:cantSplit/>
        </w:trPr>
        <w:tc>
          <w:tcPr>
            <w:tcW w:w="1100" w:type="dxa"/>
            <w:tcBorders>
              <w:top w:val="single" w:sz="2" w:space="0" w:color="auto"/>
            </w:tcBorders>
          </w:tcPr>
          <w:p w:rsidR="00D87672" w:rsidRPr="00AE5B9A" w:rsidRDefault="00D87672" w:rsidP="00D87672">
            <w:pPr>
              <w:pStyle w:val="Tabletext"/>
              <w:rPr>
                <w:rFonts w:eastAsia="Calibri"/>
                <w:color w:val="000000"/>
              </w:rPr>
            </w:pPr>
            <w:r w:rsidRPr="00AE5B9A">
              <w:rPr>
                <w:rFonts w:eastAsia="Calibri"/>
                <w:color w:val="000000"/>
              </w:rPr>
              <w:t>143</w:t>
            </w:r>
          </w:p>
        </w:tc>
        <w:tc>
          <w:tcPr>
            <w:tcW w:w="2419" w:type="dxa"/>
            <w:tcBorders>
              <w:top w:val="single" w:sz="2" w:space="0" w:color="auto"/>
            </w:tcBorders>
          </w:tcPr>
          <w:p w:rsidR="00D87672" w:rsidRPr="00AE5B9A" w:rsidRDefault="00D87672" w:rsidP="00D87672">
            <w:pPr>
              <w:pStyle w:val="Tabletext"/>
              <w:rPr>
                <w:rFonts w:eastAsia="Calibri"/>
              </w:rPr>
            </w:pPr>
            <w:r w:rsidRPr="00531612">
              <w:t>3808.93.00</w:t>
            </w:r>
          </w:p>
        </w:tc>
        <w:tc>
          <w:tcPr>
            <w:tcW w:w="3631" w:type="dxa"/>
            <w:gridSpan w:val="2"/>
            <w:tcBorders>
              <w:top w:val="single" w:sz="2" w:space="0" w:color="auto"/>
            </w:tcBorders>
          </w:tcPr>
          <w:p w:rsidR="00D87672" w:rsidRPr="00AE5B9A" w:rsidRDefault="00D87672" w:rsidP="00D87672">
            <w:pPr>
              <w:pStyle w:val="Tabletext"/>
              <w:rPr>
                <w:rFonts w:eastAsia="Calibri"/>
                <w:color w:val="000000"/>
              </w:rPr>
            </w:pPr>
            <w:r w:rsidRPr="00AE5B9A">
              <w:rPr>
                <w:rFonts w:eastAsia="Calibri"/>
                <w:color w:val="000000"/>
              </w:rPr>
              <w:t>3.7%</w:t>
            </w:r>
          </w:p>
          <w:p w:rsidR="00D87672" w:rsidRPr="00AE5B9A" w:rsidRDefault="00D87672" w:rsidP="00D87672">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D87672" w:rsidRPr="00AE5B9A" w:rsidRDefault="00D87672" w:rsidP="00D87672">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D87672" w:rsidRPr="00AE5B9A" w:rsidRDefault="00D87672" w:rsidP="00D87672">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blPrEx>
          <w:tblBorders>
            <w:insideH w:val="single" w:sz="2" w:space="0" w:color="auto"/>
          </w:tblBorders>
          <w:tblLook w:val="0000" w:firstRow="0" w:lastRow="0" w:firstColumn="0" w:lastColumn="0" w:noHBand="0" w:noVBand="0"/>
        </w:tblPrEx>
        <w:trPr>
          <w:cantSplit/>
        </w:trPr>
        <w:tc>
          <w:tcPr>
            <w:tcW w:w="1100" w:type="dxa"/>
          </w:tcPr>
          <w:p w:rsidR="003B4CFA" w:rsidRPr="00AE5B9A" w:rsidRDefault="003B4CFA" w:rsidP="00B009A1">
            <w:pPr>
              <w:pStyle w:val="Tabletext"/>
              <w:rPr>
                <w:rFonts w:eastAsia="Calibri"/>
                <w:color w:val="000000"/>
              </w:rPr>
            </w:pPr>
            <w:r w:rsidRPr="00AE5B9A">
              <w:rPr>
                <w:rFonts w:eastAsia="Calibri"/>
                <w:color w:val="000000"/>
              </w:rPr>
              <w:t>144</w:t>
            </w:r>
          </w:p>
        </w:tc>
        <w:tc>
          <w:tcPr>
            <w:tcW w:w="2419" w:type="dxa"/>
          </w:tcPr>
          <w:p w:rsidR="003B4CFA" w:rsidRPr="00AE5B9A" w:rsidRDefault="003B4CFA" w:rsidP="00B009A1">
            <w:pPr>
              <w:pStyle w:val="Tabletext"/>
            </w:pPr>
            <w:r w:rsidRPr="00AE5B9A">
              <w:t>3811.21.10</w:t>
            </w:r>
          </w:p>
        </w:tc>
        <w:tc>
          <w:tcPr>
            <w:tcW w:w="3631" w:type="dxa"/>
            <w:gridSpan w:val="2"/>
          </w:tcPr>
          <w:p w:rsidR="003B4CFA" w:rsidRPr="00AE5B9A" w:rsidRDefault="003B4CFA" w:rsidP="00B009A1">
            <w:pPr>
              <w:pStyle w:val="Tabletext"/>
            </w:pPr>
            <w:r w:rsidRPr="00AE5B9A">
              <w:t>$0.085/kg</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lastRenderedPageBreak/>
              <w:t>145</w:t>
            </w:r>
          </w:p>
        </w:tc>
        <w:tc>
          <w:tcPr>
            <w:tcW w:w="2419" w:type="dxa"/>
            <w:tcBorders>
              <w:top w:val="single" w:sz="4" w:space="0" w:color="auto"/>
              <w:left w:val="nil"/>
              <w:bottom w:val="single" w:sz="4" w:space="0" w:color="auto"/>
              <w:right w:val="nil"/>
            </w:tcBorders>
          </w:tcPr>
          <w:p w:rsidR="003B4CFA" w:rsidRPr="00AE5B9A" w:rsidRDefault="003B4CFA" w:rsidP="00B009A1">
            <w:pPr>
              <w:pStyle w:val="Tabletext"/>
            </w:pPr>
            <w:r w:rsidRPr="00AE5B9A">
              <w:t>3811.21.90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pPr>
            <w:r w:rsidRPr="00AE5B9A">
              <w:t>$0.085/L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146</w:t>
            </w:r>
          </w:p>
        </w:tc>
        <w:tc>
          <w:tcPr>
            <w:tcW w:w="2419" w:type="dxa"/>
            <w:tcBorders>
              <w:top w:val="single" w:sz="4" w:space="0" w:color="auto"/>
              <w:left w:val="nil"/>
              <w:bottom w:val="single" w:sz="4" w:space="0" w:color="auto"/>
              <w:right w:val="nil"/>
            </w:tcBorders>
          </w:tcPr>
          <w:p w:rsidR="003B4CFA" w:rsidRPr="00AE5B9A" w:rsidRDefault="003B4CFA" w:rsidP="00B009A1">
            <w:pPr>
              <w:pStyle w:val="Tabletext"/>
            </w:pPr>
            <w:r w:rsidRPr="00AE5B9A">
              <w:t>3817.00.10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pPr>
            <w:r w:rsidRPr="00AE5B9A">
              <w:t>$0.418/L</w:t>
            </w:r>
          </w:p>
        </w:tc>
      </w:tr>
      <w:tr w:rsidR="003B4CFA" w:rsidRPr="00AE5B9A" w:rsidTr="00B009A1">
        <w:trPr>
          <w:gridAfter w:val="1"/>
          <w:wAfter w:w="10" w:type="dxa"/>
          <w:cantSplit/>
        </w:trPr>
        <w:tc>
          <w:tcPr>
            <w:tcW w:w="1100" w:type="dxa"/>
            <w:tcBorders>
              <w:top w:val="single" w:sz="2" w:space="0" w:color="auto"/>
              <w:left w:val="nil"/>
              <w:bottom w:val="single" w:sz="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147</w:t>
            </w:r>
          </w:p>
        </w:tc>
        <w:tc>
          <w:tcPr>
            <w:tcW w:w="2419" w:type="dxa"/>
            <w:tcBorders>
              <w:top w:val="single" w:sz="4" w:space="0" w:color="auto"/>
              <w:left w:val="nil"/>
              <w:bottom w:val="single" w:sz="4" w:space="0" w:color="auto"/>
              <w:right w:val="nil"/>
            </w:tcBorders>
          </w:tcPr>
          <w:p w:rsidR="003B4CFA" w:rsidRPr="00AE5B9A" w:rsidRDefault="003B4CFA" w:rsidP="00B009A1">
            <w:pPr>
              <w:pStyle w:val="Tabletext"/>
            </w:pPr>
            <w:r w:rsidRPr="00AE5B9A">
              <w:t>3819.00.00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pPr>
            <w:r w:rsidRPr="00AE5B9A">
              <w:t>$0.085/L</w:t>
            </w:r>
          </w:p>
        </w:tc>
      </w:tr>
      <w:tr w:rsidR="003B4CFA" w:rsidRPr="00AE5B9A" w:rsidTr="00B009A1">
        <w:trPr>
          <w:gridAfter w:val="1"/>
          <w:wAfter w:w="10" w:type="dxa"/>
          <w:cantSplit/>
        </w:trPr>
        <w:tc>
          <w:tcPr>
            <w:tcW w:w="1100"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148</w:t>
            </w:r>
          </w:p>
        </w:tc>
        <w:tc>
          <w:tcPr>
            <w:tcW w:w="2419" w:type="dxa"/>
            <w:tcBorders>
              <w:top w:val="nil"/>
              <w:left w:val="nil"/>
              <w:bottom w:val="single" w:sz="4" w:space="0" w:color="auto"/>
              <w:right w:val="nil"/>
            </w:tcBorders>
          </w:tcPr>
          <w:p w:rsidR="003B4CFA" w:rsidRPr="00AE5B9A" w:rsidRDefault="003B4CFA" w:rsidP="00B009A1">
            <w:pPr>
              <w:pStyle w:val="Tabletext"/>
            </w:pPr>
            <w:r w:rsidRPr="00AE5B9A">
              <w:t>3824.99.30</w:t>
            </w:r>
          </w:p>
        </w:tc>
        <w:tc>
          <w:tcPr>
            <w:tcW w:w="3621" w:type="dxa"/>
            <w:tcBorders>
              <w:top w:val="nil"/>
              <w:left w:val="nil"/>
              <w:bottom w:val="single" w:sz="4" w:space="0" w:color="auto"/>
              <w:right w:val="nil"/>
            </w:tcBorders>
          </w:tcPr>
          <w:p w:rsidR="003B4CFA" w:rsidRPr="00AE5B9A" w:rsidRDefault="003B4CFA" w:rsidP="00B009A1">
            <w:pPr>
              <w:pStyle w:val="Tabletext"/>
            </w:pPr>
            <w:r w:rsidRPr="00AE5B9A">
              <w:t>$0.418/L of gasoline</w:t>
            </w:r>
          </w:p>
          <w:p w:rsidR="003B4CFA" w:rsidRPr="00AE5B9A" w:rsidRDefault="003B4CFA" w:rsidP="00B009A1">
            <w:pPr>
              <w:pStyle w:val="Tabletext"/>
            </w:pPr>
            <w:r w:rsidRPr="00AE5B9A">
              <w:t>plus</w:t>
            </w:r>
          </w:p>
          <w:p w:rsidR="003B4CFA" w:rsidRPr="00AE5B9A" w:rsidRDefault="003B4CFA" w:rsidP="00B009A1">
            <w:pPr>
              <w:pStyle w:val="Tabletext"/>
            </w:pPr>
            <w:r w:rsidRPr="00AE5B9A">
              <w:t>$0.418/L of ethanol</w:t>
            </w:r>
          </w:p>
          <w:p w:rsidR="003B4CFA" w:rsidRPr="00AE5B9A" w:rsidRDefault="003B4CFA" w:rsidP="00B009A1">
            <w:pPr>
              <w:pStyle w:val="Tabletext"/>
            </w:pPr>
            <w:r w:rsidRPr="00AE5B9A">
              <w:t>plus</w:t>
            </w:r>
          </w:p>
          <w:p w:rsidR="003B4CFA" w:rsidRPr="00AE5B9A" w:rsidRDefault="003B4CFA" w:rsidP="00B009A1">
            <w:pPr>
              <w:pStyle w:val="Tabletext"/>
            </w:pPr>
            <w:r w:rsidRPr="00AE5B9A">
              <w:t>$0.418/L of other substances (if any)</w:t>
            </w:r>
          </w:p>
          <w:p w:rsidR="003B4CFA" w:rsidRPr="00AE5B9A" w:rsidRDefault="003B4CFA" w:rsidP="00B009A1">
            <w:pPr>
              <w:pStyle w:val="Tabletext"/>
            </w:pPr>
            <w:r w:rsidRPr="00AE5B9A">
              <w:t>in the blend</w:t>
            </w:r>
          </w:p>
        </w:tc>
      </w:tr>
      <w:tr w:rsidR="003B4CFA" w:rsidRPr="00AE5B9A" w:rsidTr="00B009A1">
        <w:trPr>
          <w:gridAfter w:val="1"/>
          <w:wAfter w:w="10" w:type="dxa"/>
          <w:cantSplit/>
        </w:trPr>
        <w:tc>
          <w:tcPr>
            <w:tcW w:w="1100" w:type="dxa"/>
            <w:tcBorders>
              <w:top w:val="nil"/>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149</w:t>
            </w:r>
          </w:p>
        </w:tc>
        <w:tc>
          <w:tcPr>
            <w:tcW w:w="2419" w:type="dxa"/>
            <w:tcBorders>
              <w:top w:val="nil"/>
              <w:left w:val="nil"/>
              <w:bottom w:val="single" w:sz="4" w:space="0" w:color="auto"/>
              <w:right w:val="nil"/>
            </w:tcBorders>
          </w:tcPr>
          <w:p w:rsidR="003B4CFA" w:rsidRPr="00AE5B9A" w:rsidRDefault="003B4CFA" w:rsidP="00B009A1">
            <w:pPr>
              <w:pStyle w:val="Tabletext"/>
            </w:pPr>
            <w:r w:rsidRPr="00AE5B9A">
              <w:t>3824.99.40</w:t>
            </w:r>
          </w:p>
        </w:tc>
        <w:tc>
          <w:tcPr>
            <w:tcW w:w="3621" w:type="dxa"/>
            <w:tcBorders>
              <w:top w:val="nil"/>
              <w:left w:val="nil"/>
              <w:bottom w:val="single" w:sz="4" w:space="0" w:color="auto"/>
              <w:right w:val="nil"/>
            </w:tcBorders>
          </w:tcPr>
          <w:p w:rsidR="003B4CFA" w:rsidRPr="00AE5B9A" w:rsidRDefault="003B4CFA" w:rsidP="00B009A1">
            <w:pPr>
              <w:pStyle w:val="Tabletext"/>
            </w:pPr>
            <w:r w:rsidRPr="00AE5B9A">
              <w:t>$0.418/L of diesel</w:t>
            </w:r>
          </w:p>
          <w:p w:rsidR="003B4CFA" w:rsidRPr="00AE5B9A" w:rsidRDefault="003B4CFA" w:rsidP="00B009A1">
            <w:pPr>
              <w:pStyle w:val="Tabletext"/>
            </w:pPr>
            <w:r w:rsidRPr="00AE5B9A">
              <w:t>plus</w:t>
            </w:r>
          </w:p>
          <w:p w:rsidR="003B4CFA" w:rsidRPr="00AE5B9A" w:rsidRDefault="003B4CFA" w:rsidP="00B009A1">
            <w:pPr>
              <w:pStyle w:val="Tabletext"/>
            </w:pPr>
            <w:r w:rsidRPr="00AE5B9A">
              <w:t>$0.418/L of ethanol</w:t>
            </w:r>
          </w:p>
          <w:p w:rsidR="003B4CFA" w:rsidRPr="00AE5B9A" w:rsidRDefault="003B4CFA" w:rsidP="00B009A1">
            <w:pPr>
              <w:pStyle w:val="Tabletext"/>
            </w:pPr>
            <w:r w:rsidRPr="00AE5B9A">
              <w:t>plus</w:t>
            </w:r>
          </w:p>
          <w:p w:rsidR="003B4CFA" w:rsidRPr="00AE5B9A" w:rsidRDefault="003B4CFA" w:rsidP="00B009A1">
            <w:pPr>
              <w:pStyle w:val="Tabletext"/>
            </w:pPr>
            <w:r w:rsidRPr="00AE5B9A">
              <w:t>$0.418/L of other substances (if any)</w:t>
            </w:r>
          </w:p>
          <w:p w:rsidR="003B4CFA" w:rsidRPr="00AE5B9A" w:rsidRDefault="003B4CFA" w:rsidP="00B009A1">
            <w:pPr>
              <w:pStyle w:val="Tabletext"/>
            </w:pPr>
            <w:r w:rsidRPr="00AE5B9A">
              <w:t>in the blend</w:t>
            </w:r>
          </w:p>
        </w:tc>
      </w:tr>
      <w:tr w:rsidR="003B4CFA" w:rsidRPr="00AE5B9A" w:rsidTr="00B009A1">
        <w:trPr>
          <w:gridAfter w:val="1"/>
          <w:wAfter w:w="10" w:type="dxa"/>
          <w:cantSplit/>
        </w:trPr>
        <w:tc>
          <w:tcPr>
            <w:tcW w:w="1100" w:type="dxa"/>
            <w:tcBorders>
              <w:top w:val="nil"/>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150</w:t>
            </w:r>
          </w:p>
        </w:tc>
        <w:tc>
          <w:tcPr>
            <w:tcW w:w="2419" w:type="dxa"/>
            <w:tcBorders>
              <w:top w:val="nil"/>
              <w:left w:val="nil"/>
              <w:bottom w:val="single" w:sz="4" w:space="0" w:color="auto"/>
              <w:right w:val="nil"/>
            </w:tcBorders>
          </w:tcPr>
          <w:p w:rsidR="003B4CFA" w:rsidRPr="00AE5B9A" w:rsidRDefault="003B4CFA" w:rsidP="00B009A1">
            <w:pPr>
              <w:pStyle w:val="Tabletext"/>
            </w:pPr>
            <w:r w:rsidRPr="00AE5B9A">
              <w:t>3826.00.10</w:t>
            </w:r>
          </w:p>
        </w:tc>
        <w:tc>
          <w:tcPr>
            <w:tcW w:w="3621" w:type="dxa"/>
            <w:tcBorders>
              <w:top w:val="nil"/>
              <w:left w:val="nil"/>
              <w:bottom w:val="single" w:sz="4" w:space="0" w:color="auto"/>
              <w:right w:val="nil"/>
            </w:tcBorders>
          </w:tcPr>
          <w:p w:rsidR="003B4CFA" w:rsidRPr="00AE5B9A" w:rsidRDefault="003B4CFA" w:rsidP="00B009A1">
            <w:pPr>
              <w:pStyle w:val="Tabletext"/>
            </w:pPr>
            <w:r w:rsidRPr="00AE5B9A">
              <w:t>$0.418/L</w:t>
            </w:r>
          </w:p>
        </w:tc>
      </w:tr>
      <w:tr w:rsidR="003B4CFA" w:rsidRPr="00AE5B9A" w:rsidTr="00B009A1">
        <w:tblPrEx>
          <w:tblBorders>
            <w:insideH w:val="single" w:sz="2" w:space="0" w:color="auto"/>
          </w:tblBorders>
          <w:tblLook w:val="0000" w:firstRow="0" w:lastRow="0" w:firstColumn="0" w:lastColumn="0" w:noHBand="0" w:noVBand="0"/>
        </w:tblPrEx>
        <w:trPr>
          <w:cantSplit/>
        </w:trPr>
        <w:tc>
          <w:tcPr>
            <w:tcW w:w="1100" w:type="dxa"/>
            <w:tcBorders>
              <w:bottom w:val="single" w:sz="2" w:space="0" w:color="auto"/>
            </w:tcBorders>
          </w:tcPr>
          <w:p w:rsidR="003B4CFA" w:rsidRPr="00AE5B9A" w:rsidRDefault="003B4CFA" w:rsidP="00B009A1">
            <w:pPr>
              <w:pStyle w:val="Tabletext"/>
              <w:rPr>
                <w:rFonts w:eastAsia="Calibri"/>
                <w:color w:val="000000"/>
              </w:rPr>
            </w:pPr>
            <w:r w:rsidRPr="00AE5B9A">
              <w:rPr>
                <w:rFonts w:eastAsia="Calibri"/>
                <w:color w:val="000000"/>
              </w:rPr>
              <w:t>151</w:t>
            </w:r>
          </w:p>
        </w:tc>
        <w:tc>
          <w:tcPr>
            <w:tcW w:w="2419" w:type="dxa"/>
            <w:tcBorders>
              <w:bottom w:val="single" w:sz="2" w:space="0" w:color="auto"/>
            </w:tcBorders>
          </w:tcPr>
          <w:p w:rsidR="003B4CFA" w:rsidRPr="00AE5B9A" w:rsidRDefault="003B4CFA" w:rsidP="00B009A1">
            <w:pPr>
              <w:pStyle w:val="Tabletext"/>
            </w:pPr>
            <w:r w:rsidRPr="00AE5B9A">
              <w:t>3826.00.20</w:t>
            </w:r>
          </w:p>
        </w:tc>
        <w:tc>
          <w:tcPr>
            <w:tcW w:w="3631" w:type="dxa"/>
            <w:gridSpan w:val="2"/>
            <w:tcBorders>
              <w:bottom w:val="single" w:sz="2" w:space="0" w:color="auto"/>
            </w:tcBorders>
          </w:tcPr>
          <w:p w:rsidR="003B4CFA" w:rsidRPr="00AE5B9A" w:rsidRDefault="003B4CFA" w:rsidP="00B009A1">
            <w:pPr>
              <w:pStyle w:val="Tabletext"/>
            </w:pPr>
            <w:r w:rsidRPr="00AE5B9A">
              <w:t>$0.418/L of biodiesel</w:t>
            </w:r>
          </w:p>
          <w:p w:rsidR="003B4CFA" w:rsidRPr="00AE5B9A" w:rsidRDefault="003B4CFA" w:rsidP="00B009A1">
            <w:pPr>
              <w:pStyle w:val="Tabletext"/>
            </w:pPr>
            <w:r w:rsidRPr="00AE5B9A">
              <w:t>plus</w:t>
            </w:r>
          </w:p>
          <w:p w:rsidR="003B4CFA" w:rsidRPr="00AE5B9A" w:rsidRDefault="003B4CFA" w:rsidP="00B009A1">
            <w:pPr>
              <w:pStyle w:val="Tabletext"/>
            </w:pPr>
            <w:r w:rsidRPr="00AE5B9A">
              <w:t>$0.418/L of ethanol (if any)</w:t>
            </w:r>
          </w:p>
          <w:p w:rsidR="003B4CFA" w:rsidRPr="00AE5B9A" w:rsidRDefault="003B4CFA" w:rsidP="00B009A1">
            <w:pPr>
              <w:pStyle w:val="Tabletext"/>
            </w:pPr>
            <w:r w:rsidRPr="00AE5B9A">
              <w:t>plus</w:t>
            </w:r>
          </w:p>
          <w:p w:rsidR="003B4CFA" w:rsidRPr="00AE5B9A" w:rsidRDefault="003B4CFA" w:rsidP="00B009A1">
            <w:pPr>
              <w:pStyle w:val="Tabletext"/>
            </w:pPr>
            <w:r w:rsidRPr="00AE5B9A">
              <w:t>$0.418/L of other substances in the blend</w:t>
            </w:r>
          </w:p>
        </w:tc>
      </w:tr>
      <w:tr w:rsidR="003B4CFA" w:rsidRPr="00AE5B9A" w:rsidTr="00B009A1">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3B4CFA" w:rsidRPr="00AE5B9A" w:rsidRDefault="003B4CFA" w:rsidP="00B009A1">
            <w:pPr>
              <w:pStyle w:val="Tabletext"/>
              <w:rPr>
                <w:rFonts w:eastAsia="Calibri"/>
                <w:color w:val="000000"/>
              </w:rPr>
            </w:pPr>
            <w:r w:rsidRPr="00AE5B9A">
              <w:rPr>
                <w:rFonts w:eastAsia="Calibri"/>
                <w:color w:val="000000"/>
              </w:rPr>
              <w:t>152</w:t>
            </w:r>
          </w:p>
        </w:tc>
        <w:tc>
          <w:tcPr>
            <w:tcW w:w="2419" w:type="dxa"/>
            <w:tcBorders>
              <w:top w:val="single" w:sz="2" w:space="0" w:color="auto"/>
              <w:bottom w:val="single" w:sz="2" w:space="0" w:color="auto"/>
            </w:tcBorders>
          </w:tcPr>
          <w:p w:rsidR="003B4CFA" w:rsidRPr="00AE5B9A" w:rsidRDefault="003B4CFA" w:rsidP="00B009A1">
            <w:pPr>
              <w:pStyle w:val="Tabletext"/>
              <w:rPr>
                <w:rFonts w:eastAsia="Calibri"/>
              </w:rPr>
            </w:pPr>
            <w:r w:rsidRPr="00AE5B9A">
              <w:rPr>
                <w:rFonts w:eastAsia="Calibri"/>
              </w:rPr>
              <w:t>3904.10.00</w:t>
            </w:r>
          </w:p>
        </w:tc>
        <w:tc>
          <w:tcPr>
            <w:tcW w:w="3631" w:type="dxa"/>
            <w:gridSpan w:val="2"/>
            <w:tcBorders>
              <w:top w:val="single" w:sz="2" w:space="0" w:color="auto"/>
              <w:bottom w:val="single" w:sz="2" w:space="0" w:color="auto"/>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Pr>
        <w:tc>
          <w:tcPr>
            <w:tcW w:w="1100" w:type="dxa"/>
            <w:tcBorders>
              <w:top w:val="nil"/>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153</w:t>
            </w:r>
          </w:p>
        </w:tc>
        <w:tc>
          <w:tcPr>
            <w:tcW w:w="2419" w:type="dxa"/>
            <w:tcBorders>
              <w:top w:val="nil"/>
              <w:left w:val="nil"/>
              <w:bottom w:val="single" w:sz="4" w:space="0" w:color="auto"/>
              <w:right w:val="nil"/>
            </w:tcBorders>
          </w:tcPr>
          <w:p w:rsidR="003B4CFA" w:rsidRPr="00AE5B9A" w:rsidRDefault="003B4CFA" w:rsidP="00B009A1">
            <w:pPr>
              <w:pStyle w:val="Tabletext"/>
              <w:rPr>
                <w:rFonts w:eastAsia="Calibri"/>
              </w:rPr>
            </w:pPr>
            <w:r w:rsidRPr="00AE5B9A">
              <w:rPr>
                <w:rFonts w:eastAsia="Calibri"/>
              </w:rPr>
              <w:t>3904.69.00</w:t>
            </w:r>
          </w:p>
        </w:tc>
        <w:tc>
          <w:tcPr>
            <w:tcW w:w="3621" w:type="dxa"/>
            <w:tcBorders>
              <w:top w:val="nil"/>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Pr>
        <w:tc>
          <w:tcPr>
            <w:tcW w:w="1100" w:type="dxa"/>
            <w:tcBorders>
              <w:top w:val="nil"/>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lastRenderedPageBreak/>
              <w:t>154</w:t>
            </w:r>
          </w:p>
        </w:tc>
        <w:tc>
          <w:tcPr>
            <w:tcW w:w="2419" w:type="dxa"/>
            <w:tcBorders>
              <w:top w:val="nil"/>
              <w:left w:val="nil"/>
              <w:bottom w:val="single" w:sz="4" w:space="0" w:color="auto"/>
              <w:right w:val="nil"/>
            </w:tcBorders>
          </w:tcPr>
          <w:p w:rsidR="003B4CFA" w:rsidRPr="00AE5B9A" w:rsidRDefault="003B4CFA" w:rsidP="00B009A1">
            <w:pPr>
              <w:pStyle w:val="Tabletext"/>
              <w:rPr>
                <w:rFonts w:eastAsia="Calibri"/>
              </w:rPr>
            </w:pPr>
            <w:r w:rsidRPr="00AE5B9A">
              <w:rPr>
                <w:rFonts w:eastAsia="Calibri"/>
              </w:rPr>
              <w:t>3904.90.00</w:t>
            </w:r>
          </w:p>
        </w:tc>
        <w:tc>
          <w:tcPr>
            <w:tcW w:w="3621" w:type="dxa"/>
            <w:tcBorders>
              <w:top w:val="nil"/>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155</w:t>
            </w:r>
          </w:p>
        </w:tc>
        <w:tc>
          <w:tcPr>
            <w:tcW w:w="2419" w:type="dxa"/>
            <w:tcBorders>
              <w:top w:val="nil"/>
              <w:left w:val="nil"/>
              <w:bottom w:val="single" w:sz="4" w:space="0" w:color="auto"/>
              <w:right w:val="nil"/>
            </w:tcBorders>
          </w:tcPr>
          <w:p w:rsidR="003B4CFA" w:rsidRPr="00AE5B9A" w:rsidRDefault="003B4CFA" w:rsidP="00B009A1">
            <w:pPr>
              <w:pStyle w:val="Tabletext"/>
              <w:rPr>
                <w:rFonts w:eastAsia="Calibri"/>
              </w:rPr>
            </w:pPr>
            <w:r w:rsidRPr="00AE5B9A">
              <w:rPr>
                <w:rFonts w:eastAsia="Calibri"/>
              </w:rPr>
              <w:t>3907.70.00</w:t>
            </w:r>
          </w:p>
        </w:tc>
        <w:tc>
          <w:tcPr>
            <w:tcW w:w="3621" w:type="dxa"/>
            <w:tcBorders>
              <w:top w:val="single" w:sz="4" w:space="0" w:color="auto"/>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156</w:t>
            </w:r>
          </w:p>
        </w:tc>
        <w:tc>
          <w:tcPr>
            <w:tcW w:w="2419" w:type="dxa"/>
            <w:tcBorders>
              <w:top w:val="nil"/>
              <w:left w:val="nil"/>
              <w:bottom w:val="single" w:sz="4" w:space="0" w:color="auto"/>
              <w:right w:val="nil"/>
            </w:tcBorders>
          </w:tcPr>
          <w:p w:rsidR="003B4CFA" w:rsidRPr="00AE5B9A" w:rsidRDefault="003B4CFA" w:rsidP="00B009A1">
            <w:pPr>
              <w:pStyle w:val="Tabletext"/>
              <w:rPr>
                <w:rFonts w:eastAsia="Calibri"/>
              </w:rPr>
            </w:pPr>
            <w:r w:rsidRPr="00AE5B9A">
              <w:rPr>
                <w:rFonts w:eastAsia="Calibri"/>
              </w:rPr>
              <w:t>3917.21.10</w:t>
            </w:r>
          </w:p>
        </w:tc>
        <w:tc>
          <w:tcPr>
            <w:tcW w:w="3621" w:type="dxa"/>
            <w:tcBorders>
              <w:top w:val="single" w:sz="4" w:space="0" w:color="auto"/>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157</w:t>
            </w:r>
          </w:p>
        </w:tc>
        <w:tc>
          <w:tcPr>
            <w:tcW w:w="2419" w:type="dxa"/>
            <w:tcBorders>
              <w:top w:val="nil"/>
              <w:left w:val="nil"/>
              <w:bottom w:val="single" w:sz="4" w:space="0" w:color="auto"/>
              <w:right w:val="nil"/>
            </w:tcBorders>
          </w:tcPr>
          <w:p w:rsidR="003B4CFA" w:rsidRPr="00AE5B9A" w:rsidRDefault="003B4CFA" w:rsidP="00B009A1">
            <w:pPr>
              <w:pStyle w:val="Tabletext"/>
              <w:rPr>
                <w:rFonts w:eastAsia="Calibri"/>
              </w:rPr>
            </w:pPr>
            <w:r w:rsidRPr="00AE5B9A">
              <w:rPr>
                <w:rFonts w:eastAsia="Calibri"/>
              </w:rPr>
              <w:t>3917.22.00</w:t>
            </w:r>
          </w:p>
        </w:tc>
        <w:tc>
          <w:tcPr>
            <w:tcW w:w="3621" w:type="dxa"/>
            <w:tcBorders>
              <w:top w:val="single" w:sz="4" w:space="0" w:color="auto"/>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158</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3917.23.00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159</w:t>
            </w:r>
          </w:p>
        </w:tc>
        <w:tc>
          <w:tcPr>
            <w:tcW w:w="2419" w:type="dxa"/>
            <w:tcBorders>
              <w:top w:val="nil"/>
              <w:left w:val="nil"/>
              <w:bottom w:val="single" w:sz="4" w:space="0" w:color="auto"/>
              <w:right w:val="nil"/>
            </w:tcBorders>
          </w:tcPr>
          <w:p w:rsidR="003B4CFA" w:rsidRPr="00AE5B9A" w:rsidRDefault="003B4CFA" w:rsidP="00B009A1">
            <w:pPr>
              <w:pStyle w:val="Tabletext"/>
              <w:rPr>
                <w:rFonts w:eastAsia="Calibri"/>
              </w:rPr>
            </w:pPr>
            <w:r w:rsidRPr="00AE5B9A">
              <w:rPr>
                <w:rFonts w:eastAsia="Calibri"/>
              </w:rPr>
              <w:t>3917.29.00</w:t>
            </w:r>
          </w:p>
        </w:tc>
        <w:tc>
          <w:tcPr>
            <w:tcW w:w="3621" w:type="dxa"/>
            <w:tcBorders>
              <w:top w:val="single" w:sz="4" w:space="0" w:color="auto"/>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160</w:t>
            </w:r>
          </w:p>
        </w:tc>
        <w:tc>
          <w:tcPr>
            <w:tcW w:w="2419" w:type="dxa"/>
            <w:tcBorders>
              <w:top w:val="nil"/>
              <w:left w:val="nil"/>
              <w:bottom w:val="single" w:sz="4" w:space="0" w:color="auto"/>
              <w:right w:val="nil"/>
            </w:tcBorders>
          </w:tcPr>
          <w:p w:rsidR="003B4CFA" w:rsidRPr="00AE5B9A" w:rsidRDefault="003B4CFA" w:rsidP="00B009A1">
            <w:pPr>
              <w:pStyle w:val="Tabletext"/>
              <w:rPr>
                <w:rFonts w:eastAsia="Calibri"/>
              </w:rPr>
            </w:pPr>
            <w:r w:rsidRPr="00AE5B9A">
              <w:rPr>
                <w:rFonts w:eastAsia="Calibri"/>
              </w:rPr>
              <w:t>3917.31.10</w:t>
            </w:r>
          </w:p>
        </w:tc>
        <w:tc>
          <w:tcPr>
            <w:tcW w:w="3621" w:type="dxa"/>
            <w:tcBorders>
              <w:top w:val="single" w:sz="4" w:space="0" w:color="auto"/>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161</w:t>
            </w:r>
          </w:p>
        </w:tc>
        <w:tc>
          <w:tcPr>
            <w:tcW w:w="2419" w:type="dxa"/>
            <w:tcBorders>
              <w:top w:val="nil"/>
              <w:left w:val="nil"/>
              <w:bottom w:val="single" w:sz="4" w:space="0" w:color="auto"/>
              <w:right w:val="nil"/>
            </w:tcBorders>
          </w:tcPr>
          <w:p w:rsidR="003B4CFA" w:rsidRPr="00AE5B9A" w:rsidRDefault="003B4CFA" w:rsidP="00B009A1">
            <w:pPr>
              <w:pStyle w:val="Tabletext"/>
              <w:rPr>
                <w:rFonts w:eastAsia="Calibri"/>
              </w:rPr>
            </w:pPr>
            <w:r w:rsidRPr="00AE5B9A">
              <w:rPr>
                <w:rFonts w:eastAsia="Calibri"/>
              </w:rPr>
              <w:t>3917.32.10</w:t>
            </w:r>
          </w:p>
        </w:tc>
        <w:tc>
          <w:tcPr>
            <w:tcW w:w="3621" w:type="dxa"/>
            <w:tcBorders>
              <w:top w:val="single" w:sz="4" w:space="0" w:color="auto"/>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162</w:t>
            </w:r>
          </w:p>
        </w:tc>
        <w:tc>
          <w:tcPr>
            <w:tcW w:w="2419" w:type="dxa"/>
            <w:tcBorders>
              <w:top w:val="nil"/>
              <w:left w:val="nil"/>
              <w:bottom w:val="single" w:sz="4" w:space="0" w:color="auto"/>
              <w:right w:val="nil"/>
            </w:tcBorders>
          </w:tcPr>
          <w:p w:rsidR="003B4CFA" w:rsidRPr="00AE5B9A" w:rsidRDefault="003B4CFA" w:rsidP="00B009A1">
            <w:pPr>
              <w:pStyle w:val="Tabletext"/>
              <w:rPr>
                <w:rFonts w:eastAsia="Calibri"/>
              </w:rPr>
            </w:pPr>
            <w:r w:rsidRPr="00AE5B9A">
              <w:rPr>
                <w:rFonts w:eastAsia="Calibri"/>
              </w:rPr>
              <w:t>3917.33.10</w:t>
            </w:r>
          </w:p>
        </w:tc>
        <w:tc>
          <w:tcPr>
            <w:tcW w:w="3621" w:type="dxa"/>
            <w:tcBorders>
              <w:top w:val="single" w:sz="4" w:space="0" w:color="auto"/>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lastRenderedPageBreak/>
              <w:t>163</w:t>
            </w:r>
          </w:p>
        </w:tc>
        <w:tc>
          <w:tcPr>
            <w:tcW w:w="2419" w:type="dxa"/>
            <w:tcBorders>
              <w:top w:val="nil"/>
              <w:left w:val="nil"/>
              <w:bottom w:val="single" w:sz="4" w:space="0" w:color="auto"/>
              <w:right w:val="nil"/>
            </w:tcBorders>
          </w:tcPr>
          <w:p w:rsidR="003B4CFA" w:rsidRPr="00AE5B9A" w:rsidRDefault="003B4CFA" w:rsidP="00B009A1">
            <w:pPr>
              <w:pStyle w:val="Tabletext"/>
              <w:rPr>
                <w:rFonts w:eastAsia="Calibri"/>
              </w:rPr>
            </w:pPr>
            <w:r w:rsidRPr="00AE5B9A">
              <w:rPr>
                <w:rFonts w:eastAsia="Calibri"/>
              </w:rPr>
              <w:t>3917.39.10</w:t>
            </w:r>
          </w:p>
        </w:tc>
        <w:tc>
          <w:tcPr>
            <w:tcW w:w="3621" w:type="dxa"/>
            <w:tcBorders>
              <w:top w:val="single" w:sz="4" w:space="0" w:color="auto"/>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164</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3920.10.00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165</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3920.49.00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166</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3920.99.00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167</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3926.20.29</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168</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3926.30.10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169</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3926.90.10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170</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4009.11.10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lastRenderedPageBreak/>
              <w:t>171</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4009.12.10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172</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4009.21.10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173</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4009.22.10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174</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4009.31.10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175</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4009.32.10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176</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4009.41.10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177</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4009.42.10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178</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4010.31.00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179</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4010.32.00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lastRenderedPageBreak/>
              <w:t>180</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4010.33.00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181</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4010.39.00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182</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4012.11.00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183</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4012.12.00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184</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4012.13.00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185</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4012.19.00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186</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4012.20.00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187</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4013.10.00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D87672" w:rsidRPr="00AE5B9A" w:rsidTr="00B009A1">
        <w:trPr>
          <w:gridAfter w:val="1"/>
          <w:wAfter w:w="10" w:type="dxa"/>
          <w:cantSplit/>
          <w:trHeight w:val="300"/>
        </w:trPr>
        <w:tc>
          <w:tcPr>
            <w:tcW w:w="1100" w:type="dxa"/>
            <w:tcBorders>
              <w:top w:val="nil"/>
              <w:left w:val="nil"/>
              <w:bottom w:val="single" w:sz="4" w:space="0" w:color="auto"/>
              <w:right w:val="nil"/>
            </w:tcBorders>
            <w:noWrap/>
          </w:tcPr>
          <w:p w:rsidR="00D87672" w:rsidRPr="00AE5B9A" w:rsidRDefault="00D87672" w:rsidP="00D87672">
            <w:pPr>
              <w:pStyle w:val="Tabletext"/>
              <w:rPr>
                <w:rFonts w:eastAsia="Calibri"/>
                <w:color w:val="000000"/>
              </w:rPr>
            </w:pPr>
            <w:r w:rsidRPr="00531612">
              <w:t>187A</w:t>
            </w:r>
          </w:p>
        </w:tc>
        <w:tc>
          <w:tcPr>
            <w:tcW w:w="2419" w:type="dxa"/>
            <w:tcBorders>
              <w:top w:val="nil"/>
              <w:left w:val="nil"/>
              <w:bottom w:val="single" w:sz="4" w:space="0" w:color="auto"/>
              <w:right w:val="nil"/>
            </w:tcBorders>
            <w:noWrap/>
          </w:tcPr>
          <w:p w:rsidR="00D87672" w:rsidRPr="00531612" w:rsidRDefault="00D87672" w:rsidP="00D87672">
            <w:pPr>
              <w:pStyle w:val="Tabletext"/>
            </w:pPr>
            <w:r w:rsidRPr="00531612">
              <w:t>4015.12.00</w:t>
            </w:r>
          </w:p>
          <w:p w:rsidR="00D87672" w:rsidRPr="00AE5B9A" w:rsidRDefault="00D87672" w:rsidP="00D87672">
            <w:pPr>
              <w:pStyle w:val="Tabletext"/>
              <w:rPr>
                <w:rFonts w:eastAsia="Calibri"/>
              </w:rPr>
            </w:pPr>
            <w:r w:rsidRPr="00531612">
              <w:t>(prescribed goods only)</w:t>
            </w:r>
          </w:p>
        </w:tc>
        <w:tc>
          <w:tcPr>
            <w:tcW w:w="3621" w:type="dxa"/>
            <w:tcBorders>
              <w:top w:val="single" w:sz="4" w:space="0" w:color="auto"/>
              <w:left w:val="nil"/>
              <w:bottom w:val="single" w:sz="4" w:space="0" w:color="auto"/>
              <w:right w:val="nil"/>
            </w:tcBorders>
          </w:tcPr>
          <w:p w:rsidR="00D87672" w:rsidRPr="00531612" w:rsidRDefault="00D87672" w:rsidP="00D87672">
            <w:pPr>
              <w:pStyle w:val="Tabletext"/>
            </w:pPr>
            <w:r w:rsidRPr="00531612">
              <w:t>1.2%</w:t>
            </w:r>
          </w:p>
          <w:p w:rsidR="00D87672" w:rsidRPr="00AE5B9A" w:rsidRDefault="00D87672" w:rsidP="00D87672">
            <w:pPr>
              <w:pStyle w:val="Tabletext"/>
              <w:rPr>
                <w:rFonts w:eastAsia="Calibri"/>
                <w:color w:val="000000"/>
              </w:rPr>
            </w:pPr>
            <w:r w:rsidRPr="00531612">
              <w:t xml:space="preserve">From </w:t>
            </w:r>
            <w:r w:rsidR="00B1797C">
              <w:t>1 January</w:t>
            </w:r>
            <w:r w:rsidRPr="00531612">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lastRenderedPageBreak/>
              <w:t>188</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4015.19.90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189</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4015.90.29</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190</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4016.91.00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191</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4016.93.00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192</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4016.99.00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193</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4107.11.00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194</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4107.12.00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195</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4107.91.00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lastRenderedPageBreak/>
              <w:t>196</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4107.92.00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197</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4203.40.90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198</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4205.00.10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199</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4411.12.90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200</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4411.13.90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201</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4411.14.90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202</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4411.93.00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lastRenderedPageBreak/>
              <w:t>203</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6401.10.00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204</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6401.92.90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205</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6401.99.20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206</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6401.99.90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207</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6402.19.00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208</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6402.20.00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209</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6402.91.90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lastRenderedPageBreak/>
              <w:t>210</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6402.99.90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211</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6403.19.00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212</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6403.40.00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213</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6403.51.00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214</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6403.59.00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215</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6403.91.00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216</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6403.99.00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lastRenderedPageBreak/>
              <w:t>217</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6404.11.90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218</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6404.19.90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219</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6404.20.00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765"/>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220</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6405.10.00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765"/>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221</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6405.20.00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765"/>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222</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6405.90.90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765"/>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223</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6806.90.10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lastRenderedPageBreak/>
              <w:t>224</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6812.80.20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51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225</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6812.99.20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226</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6813.20.10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single" w:sz="4" w:space="0" w:color="auto"/>
              <w:bottom w:val="single" w:sz="4" w:space="0" w:color="auto"/>
            </w:tcBorders>
            <w:shd w:val="clear" w:color="auto" w:fill="auto"/>
            <w:noWrap/>
          </w:tcPr>
          <w:p w:rsidR="003B4CFA" w:rsidRPr="00AE5B9A" w:rsidRDefault="003B4CFA" w:rsidP="00B009A1">
            <w:pPr>
              <w:pStyle w:val="Tabletext"/>
              <w:rPr>
                <w:rFonts w:eastAsia="Calibri"/>
                <w:color w:val="000000"/>
              </w:rPr>
            </w:pPr>
            <w:r w:rsidRPr="00AE5B9A">
              <w:rPr>
                <w:rFonts w:eastAsia="Calibri"/>
                <w:color w:val="000000"/>
              </w:rPr>
              <w:t>227</w:t>
            </w:r>
          </w:p>
        </w:tc>
        <w:tc>
          <w:tcPr>
            <w:tcW w:w="2419" w:type="dxa"/>
            <w:tcBorders>
              <w:top w:val="single" w:sz="4" w:space="0" w:color="auto"/>
              <w:bottom w:val="single" w:sz="4" w:space="0" w:color="auto"/>
            </w:tcBorders>
            <w:shd w:val="clear" w:color="auto" w:fill="auto"/>
            <w:noWrap/>
          </w:tcPr>
          <w:p w:rsidR="003B4CFA" w:rsidRPr="00AE5B9A" w:rsidRDefault="003B4CFA" w:rsidP="00B009A1">
            <w:pPr>
              <w:pStyle w:val="Tabletext"/>
              <w:rPr>
                <w:rFonts w:eastAsia="Calibri"/>
              </w:rPr>
            </w:pPr>
            <w:r w:rsidRPr="00AE5B9A">
              <w:rPr>
                <w:rFonts w:eastAsia="Calibri"/>
              </w:rPr>
              <w:t>6813.81.10</w:t>
            </w:r>
          </w:p>
        </w:tc>
        <w:tc>
          <w:tcPr>
            <w:tcW w:w="3621" w:type="dxa"/>
            <w:tcBorders>
              <w:top w:val="single" w:sz="4" w:space="0" w:color="auto"/>
              <w:bottom w:val="single" w:sz="4" w:space="0" w:color="auto"/>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single" w:sz="4" w:space="0" w:color="auto"/>
              <w:bottom w:val="single" w:sz="4" w:space="0" w:color="auto"/>
            </w:tcBorders>
            <w:shd w:val="clear" w:color="auto" w:fill="auto"/>
            <w:noWrap/>
          </w:tcPr>
          <w:p w:rsidR="003B4CFA" w:rsidRPr="00AE5B9A" w:rsidRDefault="003B4CFA" w:rsidP="00B009A1">
            <w:pPr>
              <w:pStyle w:val="Tabletext"/>
              <w:rPr>
                <w:rFonts w:eastAsia="Calibri"/>
                <w:color w:val="000000"/>
              </w:rPr>
            </w:pPr>
            <w:r w:rsidRPr="00AE5B9A">
              <w:rPr>
                <w:rFonts w:eastAsia="Calibri"/>
                <w:color w:val="000000"/>
              </w:rPr>
              <w:t>228</w:t>
            </w:r>
          </w:p>
        </w:tc>
        <w:tc>
          <w:tcPr>
            <w:tcW w:w="2419" w:type="dxa"/>
            <w:tcBorders>
              <w:top w:val="single" w:sz="4" w:space="0" w:color="auto"/>
              <w:bottom w:val="single" w:sz="4" w:space="0" w:color="auto"/>
            </w:tcBorders>
            <w:shd w:val="clear" w:color="auto" w:fill="auto"/>
            <w:noWrap/>
          </w:tcPr>
          <w:p w:rsidR="003B4CFA" w:rsidRPr="00AE5B9A" w:rsidRDefault="003B4CFA" w:rsidP="00B009A1">
            <w:pPr>
              <w:pStyle w:val="Tabletext"/>
              <w:rPr>
                <w:rFonts w:eastAsia="Calibri"/>
              </w:rPr>
            </w:pPr>
            <w:r w:rsidRPr="00AE5B9A">
              <w:rPr>
                <w:rFonts w:eastAsia="Calibri"/>
              </w:rPr>
              <w:t>6813.89.10</w:t>
            </w:r>
          </w:p>
        </w:tc>
        <w:tc>
          <w:tcPr>
            <w:tcW w:w="3621" w:type="dxa"/>
            <w:tcBorders>
              <w:top w:val="single" w:sz="4" w:space="0" w:color="auto"/>
              <w:bottom w:val="single" w:sz="4" w:space="0" w:color="auto"/>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single" w:sz="4" w:space="0" w:color="auto"/>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229</w:t>
            </w:r>
          </w:p>
        </w:tc>
        <w:tc>
          <w:tcPr>
            <w:tcW w:w="2419" w:type="dxa"/>
            <w:tcBorders>
              <w:top w:val="single" w:sz="4" w:space="0" w:color="auto"/>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7007.11.11</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230</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7007.21.11</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51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231</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7009.10.10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232</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7014.00.20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lastRenderedPageBreak/>
              <w:t>233</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7208.51.00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234</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7208.52.00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235</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7208.90.00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236</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7209.15.00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237</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7209.16.00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238</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7209.17.00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239</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7209.18.00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240</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7209.25.00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241</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7209.26.00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lastRenderedPageBreak/>
              <w:t>242</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7209.27.00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243</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7209.28.00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244</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7209.90.00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245</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7210.30.00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246</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7210.41.00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247</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7210.49.00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248</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7210.50.00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249</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7210.61.00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250</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7210.69.00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lastRenderedPageBreak/>
              <w:t>251</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7210.70.00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252</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7210.90.00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253</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7211.23.00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254</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7211.29.00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255</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7211.90.00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256</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7212.20.00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257</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7212.30.00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258</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7212.40.00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259</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7212.50.00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lastRenderedPageBreak/>
              <w:t>260</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7212.60.00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261</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7216.31.00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262</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7216.32.00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263</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7216.33.00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264</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7216.40.00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265</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7217.10.00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266</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7217.20.00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267</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7217.30.00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268</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7217.90.00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lastRenderedPageBreak/>
              <w:t>269</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7304.11.00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270</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7304.19.00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271</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7305.11.00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272</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7305.12.00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273</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7305.19.00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274</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7305.20.00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275</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7305.31.00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276</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7305.39.00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lastRenderedPageBreak/>
              <w:t>277</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7305.90.00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278</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7306.11.00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279</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7306.19.00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280</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7306.21.00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281</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7306.29.00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282</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7306.30.00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283</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7306.40.00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284</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7306.50.00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285</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7306.61.00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lastRenderedPageBreak/>
              <w:t>286</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7306.69.00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287</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7306.90.00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288</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7320.90.00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289</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7326.19.00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290</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7411.10.00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291</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8301.20.00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292</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8301.60.00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293</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8301.70.00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294</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8302.10.00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lastRenderedPageBreak/>
              <w:t>295</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8302.30.00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296</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8310.00.00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297</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8407.34.10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298</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8407.90.10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299</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8408.20.10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300</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8408.20.20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301</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8414.30.00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302</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8414.59.10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303</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8415.20.00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lastRenderedPageBreak/>
              <w:t>304</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8419.50.30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305</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8424.89.10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306</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8424.90.10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307</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8424.90.90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D87672" w:rsidRPr="00AE5B9A" w:rsidTr="00B009A1">
        <w:trPr>
          <w:gridAfter w:val="1"/>
          <w:wAfter w:w="10" w:type="dxa"/>
          <w:cantSplit/>
          <w:trHeight w:val="300"/>
        </w:trPr>
        <w:tc>
          <w:tcPr>
            <w:tcW w:w="1100" w:type="dxa"/>
            <w:tcBorders>
              <w:top w:val="nil"/>
              <w:left w:val="nil"/>
              <w:bottom w:val="single" w:sz="4" w:space="0" w:color="auto"/>
              <w:right w:val="nil"/>
            </w:tcBorders>
            <w:noWrap/>
          </w:tcPr>
          <w:p w:rsidR="00D87672" w:rsidRPr="00AE5B9A" w:rsidRDefault="00D87672" w:rsidP="00D87672">
            <w:pPr>
              <w:pStyle w:val="Tabletext"/>
              <w:rPr>
                <w:rFonts w:eastAsia="Calibri"/>
                <w:color w:val="000000"/>
              </w:rPr>
            </w:pPr>
            <w:r w:rsidRPr="00531612">
              <w:t>307A</w:t>
            </w:r>
          </w:p>
        </w:tc>
        <w:tc>
          <w:tcPr>
            <w:tcW w:w="2419" w:type="dxa"/>
            <w:tcBorders>
              <w:top w:val="nil"/>
              <w:left w:val="nil"/>
              <w:bottom w:val="single" w:sz="4" w:space="0" w:color="auto"/>
              <w:right w:val="nil"/>
            </w:tcBorders>
            <w:noWrap/>
          </w:tcPr>
          <w:p w:rsidR="00D87672" w:rsidRPr="00AE5B9A" w:rsidRDefault="00D87672" w:rsidP="00D87672">
            <w:pPr>
              <w:pStyle w:val="Tabletext"/>
              <w:rPr>
                <w:rFonts w:eastAsia="Calibri"/>
              </w:rPr>
            </w:pPr>
            <w:r w:rsidRPr="00531612">
              <w:t>8428.70.00</w:t>
            </w:r>
          </w:p>
        </w:tc>
        <w:tc>
          <w:tcPr>
            <w:tcW w:w="3621" w:type="dxa"/>
            <w:tcBorders>
              <w:top w:val="single" w:sz="4" w:space="0" w:color="auto"/>
              <w:left w:val="nil"/>
              <w:bottom w:val="single" w:sz="4" w:space="0" w:color="auto"/>
              <w:right w:val="nil"/>
            </w:tcBorders>
          </w:tcPr>
          <w:p w:rsidR="00D87672" w:rsidRPr="00531612" w:rsidRDefault="00D87672" w:rsidP="00D87672">
            <w:pPr>
              <w:pStyle w:val="Tabletext"/>
            </w:pPr>
            <w:r w:rsidRPr="00531612">
              <w:t>1.2%</w:t>
            </w:r>
          </w:p>
          <w:p w:rsidR="00D87672" w:rsidRPr="00AE5B9A" w:rsidRDefault="00D87672" w:rsidP="00D87672">
            <w:pPr>
              <w:pStyle w:val="Tabletext"/>
              <w:rPr>
                <w:rFonts w:eastAsia="Calibri"/>
                <w:color w:val="000000"/>
              </w:rPr>
            </w:pPr>
            <w:r w:rsidRPr="00531612">
              <w:t xml:space="preserve">From </w:t>
            </w:r>
            <w:r w:rsidR="00B1797C">
              <w:t>1 January</w:t>
            </w:r>
            <w:r w:rsidRPr="00531612">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308</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8428.90.00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309</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8474.10.00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310</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8479.82.00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311</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8481.10.00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lastRenderedPageBreak/>
              <w:t>312</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8481.20.00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313</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8481.40.00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314</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8482.10.10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315</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8482.20.10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316</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8482.40.11</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317</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8482.91.10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318</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8482.99.10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319</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8483.20.00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320</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8483.30.10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lastRenderedPageBreak/>
              <w:t>321</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8483.50.11</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322</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8483.50.90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323</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8483.60.10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324</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8483.90.00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325</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8484.90.10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326</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8486.40.91</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2.8%</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1.8%</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0.9%</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327</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8486.40.99</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328</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8501.10.00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329</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8503.00.00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lastRenderedPageBreak/>
              <w:t>330</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8507.10.10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331</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8507.10.90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332</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8507.20.00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333</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8507.90.10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334</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8512.20.00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335</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8512.30.00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336</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8512.40.00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337</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8512.90.10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D87672" w:rsidRPr="00AE5B9A" w:rsidTr="00B009A1">
        <w:trPr>
          <w:gridAfter w:val="1"/>
          <w:wAfter w:w="10" w:type="dxa"/>
          <w:cantSplit/>
          <w:trHeight w:val="300"/>
        </w:trPr>
        <w:tc>
          <w:tcPr>
            <w:tcW w:w="1100" w:type="dxa"/>
            <w:tcBorders>
              <w:top w:val="nil"/>
              <w:left w:val="nil"/>
              <w:bottom w:val="single" w:sz="4" w:space="0" w:color="auto"/>
              <w:right w:val="nil"/>
            </w:tcBorders>
            <w:noWrap/>
          </w:tcPr>
          <w:p w:rsidR="00D87672" w:rsidRPr="00AE5B9A" w:rsidRDefault="00D87672" w:rsidP="00D87672">
            <w:pPr>
              <w:pStyle w:val="Tabletext"/>
              <w:rPr>
                <w:rFonts w:eastAsia="Calibri"/>
                <w:color w:val="000000"/>
              </w:rPr>
            </w:pPr>
            <w:r w:rsidRPr="00531612">
              <w:t>338</w:t>
            </w:r>
          </w:p>
        </w:tc>
        <w:tc>
          <w:tcPr>
            <w:tcW w:w="2419" w:type="dxa"/>
            <w:tcBorders>
              <w:top w:val="nil"/>
              <w:left w:val="nil"/>
              <w:bottom w:val="single" w:sz="4" w:space="0" w:color="auto"/>
              <w:right w:val="nil"/>
            </w:tcBorders>
            <w:noWrap/>
          </w:tcPr>
          <w:p w:rsidR="00D87672" w:rsidRPr="00531612" w:rsidRDefault="00D87672" w:rsidP="00D87672">
            <w:pPr>
              <w:pStyle w:val="Tabletext"/>
            </w:pPr>
            <w:r w:rsidRPr="00531612">
              <w:t>8525.81.00</w:t>
            </w:r>
          </w:p>
          <w:p w:rsidR="00D87672" w:rsidRPr="00AE5B9A" w:rsidRDefault="00D87672" w:rsidP="00D87672">
            <w:pPr>
              <w:pStyle w:val="Tabletext"/>
              <w:rPr>
                <w:rFonts w:eastAsia="Calibri"/>
              </w:rPr>
            </w:pPr>
            <w:r w:rsidRPr="00531612">
              <w:t>(prescribed goods only)</w:t>
            </w:r>
          </w:p>
        </w:tc>
        <w:tc>
          <w:tcPr>
            <w:tcW w:w="3621" w:type="dxa"/>
            <w:tcBorders>
              <w:top w:val="single" w:sz="4" w:space="0" w:color="auto"/>
              <w:left w:val="nil"/>
              <w:bottom w:val="single" w:sz="4" w:space="0" w:color="auto"/>
              <w:right w:val="nil"/>
            </w:tcBorders>
          </w:tcPr>
          <w:p w:rsidR="00D87672" w:rsidRPr="00531612" w:rsidRDefault="00D87672" w:rsidP="00D87672">
            <w:pPr>
              <w:pStyle w:val="Tabletext"/>
            </w:pPr>
            <w:r w:rsidRPr="00531612">
              <w:t>1.2%</w:t>
            </w:r>
          </w:p>
          <w:p w:rsidR="00D87672" w:rsidRPr="00AE5B9A" w:rsidRDefault="00D87672" w:rsidP="00D87672">
            <w:pPr>
              <w:pStyle w:val="Tabletext"/>
              <w:rPr>
                <w:rFonts w:eastAsia="Calibri"/>
                <w:color w:val="000000"/>
              </w:rPr>
            </w:pPr>
            <w:r w:rsidRPr="00531612">
              <w:t xml:space="preserve">From </w:t>
            </w:r>
            <w:r w:rsidR="00B1797C">
              <w:t>1 January</w:t>
            </w:r>
            <w:r w:rsidRPr="00531612">
              <w:t xml:space="preserve"> of year 4: Free</w:t>
            </w:r>
          </w:p>
        </w:tc>
      </w:tr>
      <w:tr w:rsidR="00D87672" w:rsidRPr="00AE5B9A" w:rsidTr="00B009A1">
        <w:trPr>
          <w:gridAfter w:val="1"/>
          <w:wAfter w:w="10" w:type="dxa"/>
          <w:cantSplit/>
          <w:trHeight w:val="300"/>
        </w:trPr>
        <w:tc>
          <w:tcPr>
            <w:tcW w:w="1100" w:type="dxa"/>
            <w:tcBorders>
              <w:top w:val="nil"/>
              <w:left w:val="nil"/>
              <w:bottom w:val="single" w:sz="4" w:space="0" w:color="auto"/>
              <w:right w:val="nil"/>
            </w:tcBorders>
            <w:noWrap/>
          </w:tcPr>
          <w:p w:rsidR="00D87672" w:rsidRPr="00AE5B9A" w:rsidRDefault="00D87672" w:rsidP="00D87672">
            <w:pPr>
              <w:pStyle w:val="Tabletext"/>
              <w:rPr>
                <w:rFonts w:eastAsia="Calibri"/>
                <w:color w:val="000000"/>
              </w:rPr>
            </w:pPr>
            <w:r w:rsidRPr="00531612">
              <w:t>338A</w:t>
            </w:r>
          </w:p>
        </w:tc>
        <w:tc>
          <w:tcPr>
            <w:tcW w:w="2419" w:type="dxa"/>
            <w:tcBorders>
              <w:top w:val="nil"/>
              <w:left w:val="nil"/>
              <w:bottom w:val="single" w:sz="4" w:space="0" w:color="auto"/>
              <w:right w:val="nil"/>
            </w:tcBorders>
            <w:noWrap/>
          </w:tcPr>
          <w:p w:rsidR="00D87672" w:rsidRPr="00531612" w:rsidRDefault="00D87672" w:rsidP="00D87672">
            <w:pPr>
              <w:pStyle w:val="Tabletext"/>
            </w:pPr>
            <w:r w:rsidRPr="00531612">
              <w:t>8525.82.00</w:t>
            </w:r>
          </w:p>
          <w:p w:rsidR="00D87672" w:rsidRPr="00AE5B9A" w:rsidRDefault="00D87672" w:rsidP="00D87672">
            <w:pPr>
              <w:pStyle w:val="Tabletext"/>
              <w:rPr>
                <w:rFonts w:eastAsia="Calibri"/>
              </w:rPr>
            </w:pPr>
            <w:r w:rsidRPr="00531612">
              <w:t>(prescribed goods only)</w:t>
            </w:r>
          </w:p>
        </w:tc>
        <w:tc>
          <w:tcPr>
            <w:tcW w:w="3621" w:type="dxa"/>
            <w:tcBorders>
              <w:top w:val="single" w:sz="4" w:space="0" w:color="auto"/>
              <w:left w:val="nil"/>
              <w:bottom w:val="single" w:sz="4" w:space="0" w:color="auto"/>
              <w:right w:val="nil"/>
            </w:tcBorders>
          </w:tcPr>
          <w:p w:rsidR="00D87672" w:rsidRPr="00531612" w:rsidRDefault="00D87672" w:rsidP="00D87672">
            <w:pPr>
              <w:pStyle w:val="Tabletext"/>
            </w:pPr>
            <w:r w:rsidRPr="00531612">
              <w:t>1.2%</w:t>
            </w:r>
          </w:p>
          <w:p w:rsidR="00D87672" w:rsidRPr="00AE5B9A" w:rsidRDefault="00D87672" w:rsidP="00D87672">
            <w:pPr>
              <w:pStyle w:val="Tabletext"/>
              <w:rPr>
                <w:rFonts w:eastAsia="Calibri"/>
                <w:color w:val="000000"/>
              </w:rPr>
            </w:pPr>
            <w:r w:rsidRPr="00531612">
              <w:t xml:space="preserve">From </w:t>
            </w:r>
            <w:r w:rsidR="00B1797C">
              <w:t>1 January</w:t>
            </w:r>
            <w:r w:rsidRPr="00531612">
              <w:t xml:space="preserve"> of year 4: Free</w:t>
            </w:r>
          </w:p>
        </w:tc>
      </w:tr>
      <w:tr w:rsidR="00D87672" w:rsidRPr="00AE5B9A" w:rsidTr="00B009A1">
        <w:trPr>
          <w:gridAfter w:val="1"/>
          <w:wAfter w:w="10" w:type="dxa"/>
          <w:cantSplit/>
          <w:trHeight w:val="300"/>
        </w:trPr>
        <w:tc>
          <w:tcPr>
            <w:tcW w:w="1100" w:type="dxa"/>
            <w:tcBorders>
              <w:top w:val="nil"/>
              <w:left w:val="nil"/>
              <w:bottom w:val="single" w:sz="4" w:space="0" w:color="auto"/>
              <w:right w:val="nil"/>
            </w:tcBorders>
            <w:noWrap/>
          </w:tcPr>
          <w:p w:rsidR="00D87672" w:rsidRPr="00AE5B9A" w:rsidRDefault="00D87672" w:rsidP="00D87672">
            <w:pPr>
              <w:pStyle w:val="Tabletext"/>
              <w:rPr>
                <w:rFonts w:eastAsia="Calibri"/>
                <w:color w:val="000000"/>
              </w:rPr>
            </w:pPr>
            <w:r w:rsidRPr="00531612">
              <w:lastRenderedPageBreak/>
              <w:t>338B</w:t>
            </w:r>
          </w:p>
        </w:tc>
        <w:tc>
          <w:tcPr>
            <w:tcW w:w="2419" w:type="dxa"/>
            <w:tcBorders>
              <w:top w:val="nil"/>
              <w:left w:val="nil"/>
              <w:bottom w:val="single" w:sz="4" w:space="0" w:color="auto"/>
              <w:right w:val="nil"/>
            </w:tcBorders>
            <w:noWrap/>
          </w:tcPr>
          <w:p w:rsidR="00D87672" w:rsidRPr="00531612" w:rsidRDefault="00D87672" w:rsidP="00D87672">
            <w:pPr>
              <w:pStyle w:val="Tabletext"/>
            </w:pPr>
            <w:r w:rsidRPr="00531612">
              <w:t>8525.83.00</w:t>
            </w:r>
          </w:p>
          <w:p w:rsidR="00D87672" w:rsidRPr="00AE5B9A" w:rsidRDefault="00D87672" w:rsidP="00D87672">
            <w:pPr>
              <w:pStyle w:val="Tabletext"/>
              <w:rPr>
                <w:rFonts w:eastAsia="Calibri"/>
              </w:rPr>
            </w:pPr>
            <w:r w:rsidRPr="00531612">
              <w:t>(prescribed goods only)</w:t>
            </w:r>
          </w:p>
        </w:tc>
        <w:tc>
          <w:tcPr>
            <w:tcW w:w="3621" w:type="dxa"/>
            <w:tcBorders>
              <w:top w:val="single" w:sz="4" w:space="0" w:color="auto"/>
              <w:left w:val="nil"/>
              <w:bottom w:val="single" w:sz="4" w:space="0" w:color="auto"/>
              <w:right w:val="nil"/>
            </w:tcBorders>
          </w:tcPr>
          <w:p w:rsidR="00D87672" w:rsidRPr="00531612" w:rsidRDefault="00D87672" w:rsidP="00D87672">
            <w:pPr>
              <w:pStyle w:val="Tabletext"/>
            </w:pPr>
            <w:r w:rsidRPr="00531612">
              <w:t>1.2%</w:t>
            </w:r>
          </w:p>
          <w:p w:rsidR="00D87672" w:rsidRPr="00AE5B9A" w:rsidRDefault="00D87672" w:rsidP="00D87672">
            <w:pPr>
              <w:pStyle w:val="Tabletext"/>
              <w:rPr>
                <w:rFonts w:eastAsia="Calibri"/>
                <w:color w:val="000000"/>
              </w:rPr>
            </w:pPr>
            <w:r w:rsidRPr="00531612">
              <w:t xml:space="preserve">From </w:t>
            </w:r>
            <w:r w:rsidR="00B1797C">
              <w:t>1 January</w:t>
            </w:r>
            <w:r w:rsidRPr="00531612">
              <w:t xml:space="preserve"> of year 4: Free</w:t>
            </w:r>
          </w:p>
        </w:tc>
      </w:tr>
      <w:tr w:rsidR="00D87672" w:rsidRPr="00AE5B9A" w:rsidTr="00B009A1">
        <w:trPr>
          <w:gridAfter w:val="1"/>
          <w:wAfter w:w="10" w:type="dxa"/>
          <w:cantSplit/>
          <w:trHeight w:val="300"/>
        </w:trPr>
        <w:tc>
          <w:tcPr>
            <w:tcW w:w="1100" w:type="dxa"/>
            <w:tcBorders>
              <w:top w:val="nil"/>
              <w:left w:val="nil"/>
              <w:bottom w:val="single" w:sz="4" w:space="0" w:color="auto"/>
              <w:right w:val="nil"/>
            </w:tcBorders>
            <w:noWrap/>
          </w:tcPr>
          <w:p w:rsidR="00D87672" w:rsidRPr="00AE5B9A" w:rsidRDefault="00D87672" w:rsidP="00D87672">
            <w:pPr>
              <w:pStyle w:val="Tabletext"/>
              <w:rPr>
                <w:rFonts w:eastAsia="Calibri"/>
                <w:color w:val="000000"/>
              </w:rPr>
            </w:pPr>
            <w:r w:rsidRPr="00531612">
              <w:t>338C</w:t>
            </w:r>
          </w:p>
        </w:tc>
        <w:tc>
          <w:tcPr>
            <w:tcW w:w="2419" w:type="dxa"/>
            <w:tcBorders>
              <w:top w:val="nil"/>
              <w:left w:val="nil"/>
              <w:bottom w:val="single" w:sz="4" w:space="0" w:color="auto"/>
              <w:right w:val="nil"/>
            </w:tcBorders>
            <w:noWrap/>
          </w:tcPr>
          <w:p w:rsidR="00D87672" w:rsidRPr="00531612" w:rsidRDefault="00D87672" w:rsidP="00D87672">
            <w:pPr>
              <w:pStyle w:val="Tabletext"/>
            </w:pPr>
            <w:r w:rsidRPr="00531612">
              <w:t>8525.89.00</w:t>
            </w:r>
          </w:p>
          <w:p w:rsidR="00D87672" w:rsidRPr="00AE5B9A" w:rsidRDefault="00D87672" w:rsidP="00D87672">
            <w:pPr>
              <w:pStyle w:val="Tabletext"/>
              <w:rPr>
                <w:rFonts w:eastAsia="Calibri"/>
              </w:rPr>
            </w:pPr>
            <w:r w:rsidRPr="00531612">
              <w:t>(prescribed goods only)</w:t>
            </w:r>
          </w:p>
        </w:tc>
        <w:tc>
          <w:tcPr>
            <w:tcW w:w="3621" w:type="dxa"/>
            <w:tcBorders>
              <w:top w:val="single" w:sz="4" w:space="0" w:color="auto"/>
              <w:left w:val="nil"/>
              <w:bottom w:val="single" w:sz="4" w:space="0" w:color="auto"/>
              <w:right w:val="nil"/>
            </w:tcBorders>
          </w:tcPr>
          <w:p w:rsidR="00D87672" w:rsidRPr="00531612" w:rsidRDefault="00D87672" w:rsidP="00D87672">
            <w:pPr>
              <w:pStyle w:val="Tabletext"/>
            </w:pPr>
            <w:r w:rsidRPr="00531612">
              <w:t>1.2%</w:t>
            </w:r>
          </w:p>
          <w:p w:rsidR="00D87672" w:rsidRPr="00AE5B9A" w:rsidRDefault="00D87672" w:rsidP="00D87672">
            <w:pPr>
              <w:pStyle w:val="Tabletext"/>
              <w:rPr>
                <w:rFonts w:eastAsia="Calibri"/>
                <w:color w:val="000000"/>
              </w:rPr>
            </w:pPr>
            <w:r w:rsidRPr="00531612">
              <w:t xml:space="preserve">From </w:t>
            </w:r>
            <w:r w:rsidR="00B1797C">
              <w:t>1 January</w:t>
            </w:r>
            <w:r w:rsidRPr="00531612">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339</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8527.99.00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340</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8531.10.91</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341</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8536.50.93</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342</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8536.70.11</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343</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8536.70.21</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344</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8538.90.11</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345</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8538.90.13</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346</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8539.10.90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lastRenderedPageBreak/>
              <w:t>347</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8544.30.00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361</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8706.00.10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362</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8706.00.91</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363</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8706.00.99</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51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364</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8707.10.10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365</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8707.10.91</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366</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8707.10.99</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367</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8707.90.10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368</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8707.90.90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lastRenderedPageBreak/>
              <w:t>369</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8708.10.90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370</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8708.21.10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371</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8708.21.90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51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372</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8708.30.12</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373</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8708.30.19</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374</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8708.30.93</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375</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8708.30.99</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376</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8708.40.42</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377</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8708.40.43</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lastRenderedPageBreak/>
              <w:t>378</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8708.40.49</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379</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8708.40.52</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380</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8708.40.59</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381</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8708.70.91</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382</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8708.70.99</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383</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8708.80.99</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384</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8708.93.30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385</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8708.93.91</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386</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8708.93.99</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lastRenderedPageBreak/>
              <w:t>387</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8708.99.30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388</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8708.99.91</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389</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8708.99.99</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D87672" w:rsidRPr="00AE5B9A" w:rsidTr="00B009A1">
        <w:trPr>
          <w:gridAfter w:val="1"/>
          <w:wAfter w:w="10" w:type="dxa"/>
          <w:cantSplit/>
          <w:trHeight w:val="300"/>
        </w:trPr>
        <w:tc>
          <w:tcPr>
            <w:tcW w:w="1100" w:type="dxa"/>
            <w:tcBorders>
              <w:top w:val="nil"/>
              <w:left w:val="nil"/>
              <w:bottom w:val="single" w:sz="4" w:space="0" w:color="auto"/>
              <w:right w:val="nil"/>
            </w:tcBorders>
            <w:noWrap/>
          </w:tcPr>
          <w:p w:rsidR="00D87672" w:rsidRPr="00AE5B9A" w:rsidRDefault="00D87672" w:rsidP="00D87672">
            <w:pPr>
              <w:pStyle w:val="Tabletext"/>
              <w:rPr>
                <w:rFonts w:eastAsia="Calibri"/>
                <w:color w:val="000000"/>
              </w:rPr>
            </w:pPr>
            <w:r w:rsidRPr="00531612">
              <w:t>389A</w:t>
            </w:r>
          </w:p>
        </w:tc>
        <w:tc>
          <w:tcPr>
            <w:tcW w:w="2419" w:type="dxa"/>
            <w:tcBorders>
              <w:top w:val="nil"/>
              <w:left w:val="nil"/>
              <w:bottom w:val="single" w:sz="4" w:space="0" w:color="auto"/>
              <w:right w:val="nil"/>
            </w:tcBorders>
            <w:noWrap/>
          </w:tcPr>
          <w:p w:rsidR="00D87672" w:rsidRPr="00531612" w:rsidRDefault="00D87672" w:rsidP="00D87672">
            <w:pPr>
              <w:pStyle w:val="Tabletext"/>
            </w:pPr>
            <w:r w:rsidRPr="00531612">
              <w:t>8806.21.00</w:t>
            </w:r>
          </w:p>
          <w:p w:rsidR="00D87672" w:rsidRPr="00AE5B9A" w:rsidRDefault="00D87672" w:rsidP="00D87672">
            <w:pPr>
              <w:pStyle w:val="Tabletext"/>
              <w:rPr>
                <w:rFonts w:eastAsia="Calibri"/>
              </w:rPr>
            </w:pPr>
            <w:r w:rsidRPr="00531612">
              <w:t>(prescribed goods only)</w:t>
            </w:r>
          </w:p>
        </w:tc>
        <w:tc>
          <w:tcPr>
            <w:tcW w:w="3621" w:type="dxa"/>
            <w:tcBorders>
              <w:top w:val="single" w:sz="4" w:space="0" w:color="auto"/>
              <w:left w:val="nil"/>
              <w:bottom w:val="single" w:sz="4" w:space="0" w:color="auto"/>
              <w:right w:val="nil"/>
            </w:tcBorders>
          </w:tcPr>
          <w:p w:rsidR="00D87672" w:rsidRPr="00531612" w:rsidRDefault="00D87672" w:rsidP="00D87672">
            <w:pPr>
              <w:pStyle w:val="Tabletext"/>
            </w:pPr>
            <w:r w:rsidRPr="00531612">
              <w:t>1.2%</w:t>
            </w:r>
          </w:p>
          <w:p w:rsidR="00D87672" w:rsidRPr="00AE5B9A" w:rsidRDefault="00D87672" w:rsidP="00D87672">
            <w:pPr>
              <w:pStyle w:val="Tabletext"/>
              <w:rPr>
                <w:rFonts w:eastAsia="Calibri"/>
                <w:color w:val="000000"/>
              </w:rPr>
            </w:pPr>
            <w:r w:rsidRPr="00531612">
              <w:t xml:space="preserve">From </w:t>
            </w:r>
            <w:r w:rsidR="00B1797C">
              <w:t>1 January</w:t>
            </w:r>
            <w:r w:rsidRPr="00531612">
              <w:t xml:space="preserve"> of year 4: Free</w:t>
            </w:r>
          </w:p>
        </w:tc>
      </w:tr>
      <w:tr w:rsidR="00D87672" w:rsidRPr="00AE5B9A" w:rsidTr="00B009A1">
        <w:trPr>
          <w:gridAfter w:val="1"/>
          <w:wAfter w:w="10" w:type="dxa"/>
          <w:cantSplit/>
          <w:trHeight w:val="300"/>
        </w:trPr>
        <w:tc>
          <w:tcPr>
            <w:tcW w:w="1100" w:type="dxa"/>
            <w:tcBorders>
              <w:top w:val="nil"/>
              <w:left w:val="nil"/>
              <w:bottom w:val="single" w:sz="4" w:space="0" w:color="auto"/>
              <w:right w:val="nil"/>
            </w:tcBorders>
            <w:noWrap/>
          </w:tcPr>
          <w:p w:rsidR="00D87672" w:rsidRPr="00AE5B9A" w:rsidRDefault="00D87672" w:rsidP="00D87672">
            <w:pPr>
              <w:pStyle w:val="Tabletext"/>
              <w:rPr>
                <w:rFonts w:eastAsia="Calibri"/>
                <w:color w:val="000000"/>
              </w:rPr>
            </w:pPr>
            <w:r w:rsidRPr="00531612">
              <w:t>389B</w:t>
            </w:r>
          </w:p>
        </w:tc>
        <w:tc>
          <w:tcPr>
            <w:tcW w:w="2419" w:type="dxa"/>
            <w:tcBorders>
              <w:top w:val="nil"/>
              <w:left w:val="nil"/>
              <w:bottom w:val="single" w:sz="4" w:space="0" w:color="auto"/>
              <w:right w:val="nil"/>
            </w:tcBorders>
            <w:noWrap/>
          </w:tcPr>
          <w:p w:rsidR="00D87672" w:rsidRPr="00531612" w:rsidRDefault="00D87672" w:rsidP="00D87672">
            <w:pPr>
              <w:pStyle w:val="Tabletext"/>
            </w:pPr>
            <w:r w:rsidRPr="00531612">
              <w:t>8806.22.00</w:t>
            </w:r>
          </w:p>
          <w:p w:rsidR="00D87672" w:rsidRPr="00AE5B9A" w:rsidRDefault="00D87672" w:rsidP="00D87672">
            <w:pPr>
              <w:pStyle w:val="Tabletext"/>
              <w:rPr>
                <w:rFonts w:eastAsia="Calibri"/>
              </w:rPr>
            </w:pPr>
            <w:r w:rsidRPr="00531612">
              <w:t>(prescribed goods only)</w:t>
            </w:r>
          </w:p>
        </w:tc>
        <w:tc>
          <w:tcPr>
            <w:tcW w:w="3621" w:type="dxa"/>
            <w:tcBorders>
              <w:top w:val="single" w:sz="4" w:space="0" w:color="auto"/>
              <w:left w:val="nil"/>
              <w:bottom w:val="single" w:sz="4" w:space="0" w:color="auto"/>
              <w:right w:val="nil"/>
            </w:tcBorders>
          </w:tcPr>
          <w:p w:rsidR="00D87672" w:rsidRPr="00531612" w:rsidRDefault="00D87672" w:rsidP="00D87672">
            <w:pPr>
              <w:pStyle w:val="Tabletext"/>
            </w:pPr>
            <w:r w:rsidRPr="00531612">
              <w:t>1.2%</w:t>
            </w:r>
          </w:p>
          <w:p w:rsidR="00D87672" w:rsidRPr="00AE5B9A" w:rsidRDefault="00D87672" w:rsidP="00D87672">
            <w:pPr>
              <w:pStyle w:val="Tabletext"/>
              <w:rPr>
                <w:rFonts w:eastAsia="Calibri"/>
                <w:color w:val="000000"/>
              </w:rPr>
            </w:pPr>
            <w:r w:rsidRPr="00531612">
              <w:t xml:space="preserve">From </w:t>
            </w:r>
            <w:r w:rsidR="00B1797C">
              <w:t>1 January</w:t>
            </w:r>
            <w:r w:rsidRPr="00531612">
              <w:t xml:space="preserve"> of year 4: Free</w:t>
            </w:r>
          </w:p>
        </w:tc>
      </w:tr>
      <w:tr w:rsidR="00D87672" w:rsidRPr="00AE5B9A" w:rsidTr="00B009A1">
        <w:trPr>
          <w:gridAfter w:val="1"/>
          <w:wAfter w:w="10" w:type="dxa"/>
          <w:cantSplit/>
          <w:trHeight w:val="300"/>
        </w:trPr>
        <w:tc>
          <w:tcPr>
            <w:tcW w:w="1100" w:type="dxa"/>
            <w:tcBorders>
              <w:top w:val="nil"/>
              <w:left w:val="nil"/>
              <w:bottom w:val="single" w:sz="4" w:space="0" w:color="auto"/>
              <w:right w:val="nil"/>
            </w:tcBorders>
            <w:noWrap/>
          </w:tcPr>
          <w:p w:rsidR="00D87672" w:rsidRPr="00AE5B9A" w:rsidRDefault="00D87672" w:rsidP="00D87672">
            <w:pPr>
              <w:pStyle w:val="Tabletext"/>
              <w:rPr>
                <w:rFonts w:eastAsia="Calibri"/>
                <w:color w:val="000000"/>
              </w:rPr>
            </w:pPr>
            <w:r w:rsidRPr="00531612">
              <w:t>389C</w:t>
            </w:r>
          </w:p>
        </w:tc>
        <w:tc>
          <w:tcPr>
            <w:tcW w:w="2419" w:type="dxa"/>
            <w:tcBorders>
              <w:top w:val="nil"/>
              <w:left w:val="nil"/>
              <w:bottom w:val="single" w:sz="4" w:space="0" w:color="auto"/>
              <w:right w:val="nil"/>
            </w:tcBorders>
            <w:noWrap/>
          </w:tcPr>
          <w:p w:rsidR="00D87672" w:rsidRPr="00531612" w:rsidRDefault="00D87672" w:rsidP="00D87672">
            <w:pPr>
              <w:pStyle w:val="Tabletext"/>
            </w:pPr>
            <w:r w:rsidRPr="00531612">
              <w:t>8806.23.00</w:t>
            </w:r>
          </w:p>
          <w:p w:rsidR="00D87672" w:rsidRPr="00AE5B9A" w:rsidRDefault="00D87672" w:rsidP="00D87672">
            <w:pPr>
              <w:pStyle w:val="Tabletext"/>
              <w:rPr>
                <w:rFonts w:eastAsia="Calibri"/>
              </w:rPr>
            </w:pPr>
            <w:r w:rsidRPr="00531612">
              <w:t>(prescribed goods only)</w:t>
            </w:r>
          </w:p>
        </w:tc>
        <w:tc>
          <w:tcPr>
            <w:tcW w:w="3621" w:type="dxa"/>
            <w:tcBorders>
              <w:top w:val="single" w:sz="4" w:space="0" w:color="auto"/>
              <w:left w:val="nil"/>
              <w:bottom w:val="single" w:sz="4" w:space="0" w:color="auto"/>
              <w:right w:val="nil"/>
            </w:tcBorders>
          </w:tcPr>
          <w:p w:rsidR="00D87672" w:rsidRPr="00531612" w:rsidRDefault="00D87672" w:rsidP="00D87672">
            <w:pPr>
              <w:pStyle w:val="Tabletext"/>
            </w:pPr>
            <w:r w:rsidRPr="00531612">
              <w:t>1.2%</w:t>
            </w:r>
          </w:p>
          <w:p w:rsidR="00D87672" w:rsidRPr="00AE5B9A" w:rsidRDefault="00D87672" w:rsidP="00D87672">
            <w:pPr>
              <w:pStyle w:val="Tabletext"/>
              <w:rPr>
                <w:rFonts w:eastAsia="Calibri"/>
                <w:color w:val="000000"/>
              </w:rPr>
            </w:pPr>
            <w:r w:rsidRPr="00531612">
              <w:t xml:space="preserve">From </w:t>
            </w:r>
            <w:r w:rsidR="00B1797C">
              <w:t>1 January</w:t>
            </w:r>
            <w:r w:rsidRPr="00531612">
              <w:t xml:space="preserve"> of year 4: Free</w:t>
            </w:r>
          </w:p>
        </w:tc>
      </w:tr>
      <w:tr w:rsidR="00D87672" w:rsidRPr="00AE5B9A" w:rsidTr="00B009A1">
        <w:trPr>
          <w:gridAfter w:val="1"/>
          <w:wAfter w:w="10" w:type="dxa"/>
          <w:cantSplit/>
          <w:trHeight w:val="300"/>
        </w:trPr>
        <w:tc>
          <w:tcPr>
            <w:tcW w:w="1100" w:type="dxa"/>
            <w:tcBorders>
              <w:top w:val="nil"/>
              <w:left w:val="nil"/>
              <w:bottom w:val="single" w:sz="4" w:space="0" w:color="auto"/>
              <w:right w:val="nil"/>
            </w:tcBorders>
            <w:noWrap/>
          </w:tcPr>
          <w:p w:rsidR="00D87672" w:rsidRPr="00AE5B9A" w:rsidRDefault="00D87672" w:rsidP="00D87672">
            <w:pPr>
              <w:pStyle w:val="Tabletext"/>
              <w:rPr>
                <w:rFonts w:eastAsia="Calibri"/>
                <w:color w:val="000000"/>
              </w:rPr>
            </w:pPr>
            <w:r w:rsidRPr="00531612">
              <w:t>389D</w:t>
            </w:r>
          </w:p>
        </w:tc>
        <w:tc>
          <w:tcPr>
            <w:tcW w:w="2419" w:type="dxa"/>
            <w:tcBorders>
              <w:top w:val="nil"/>
              <w:left w:val="nil"/>
              <w:bottom w:val="single" w:sz="4" w:space="0" w:color="auto"/>
              <w:right w:val="nil"/>
            </w:tcBorders>
            <w:noWrap/>
          </w:tcPr>
          <w:p w:rsidR="00D87672" w:rsidRPr="00531612" w:rsidRDefault="00D87672" w:rsidP="00D87672">
            <w:pPr>
              <w:pStyle w:val="Tabletext"/>
            </w:pPr>
            <w:r w:rsidRPr="00531612">
              <w:t>8806.24.00</w:t>
            </w:r>
          </w:p>
          <w:p w:rsidR="00D87672" w:rsidRPr="00AE5B9A" w:rsidRDefault="00D87672" w:rsidP="00D87672">
            <w:pPr>
              <w:pStyle w:val="Tabletext"/>
              <w:rPr>
                <w:rFonts w:eastAsia="Calibri"/>
              </w:rPr>
            </w:pPr>
            <w:r w:rsidRPr="00531612">
              <w:t>(prescribed goods only)</w:t>
            </w:r>
          </w:p>
        </w:tc>
        <w:tc>
          <w:tcPr>
            <w:tcW w:w="3621" w:type="dxa"/>
            <w:tcBorders>
              <w:top w:val="single" w:sz="4" w:space="0" w:color="auto"/>
              <w:left w:val="nil"/>
              <w:bottom w:val="single" w:sz="4" w:space="0" w:color="auto"/>
              <w:right w:val="nil"/>
            </w:tcBorders>
          </w:tcPr>
          <w:p w:rsidR="00D87672" w:rsidRPr="00531612" w:rsidRDefault="00D87672" w:rsidP="00D87672">
            <w:pPr>
              <w:pStyle w:val="Tabletext"/>
            </w:pPr>
            <w:r w:rsidRPr="00531612">
              <w:t>1.2%</w:t>
            </w:r>
          </w:p>
          <w:p w:rsidR="00D87672" w:rsidRPr="00AE5B9A" w:rsidRDefault="00D87672" w:rsidP="00D87672">
            <w:pPr>
              <w:pStyle w:val="Tabletext"/>
              <w:rPr>
                <w:rFonts w:eastAsia="Calibri"/>
                <w:color w:val="000000"/>
              </w:rPr>
            </w:pPr>
            <w:r w:rsidRPr="00531612">
              <w:t xml:space="preserve">From </w:t>
            </w:r>
            <w:r w:rsidR="00B1797C">
              <w:t>1 January</w:t>
            </w:r>
            <w:r w:rsidRPr="00531612">
              <w:t xml:space="preserve"> of year 4: Free</w:t>
            </w:r>
          </w:p>
        </w:tc>
      </w:tr>
      <w:tr w:rsidR="00D87672" w:rsidRPr="00AE5B9A" w:rsidTr="00B009A1">
        <w:trPr>
          <w:gridAfter w:val="1"/>
          <w:wAfter w:w="10" w:type="dxa"/>
          <w:cantSplit/>
          <w:trHeight w:val="300"/>
        </w:trPr>
        <w:tc>
          <w:tcPr>
            <w:tcW w:w="1100" w:type="dxa"/>
            <w:tcBorders>
              <w:top w:val="nil"/>
              <w:left w:val="nil"/>
              <w:bottom w:val="single" w:sz="4" w:space="0" w:color="auto"/>
              <w:right w:val="nil"/>
            </w:tcBorders>
            <w:noWrap/>
          </w:tcPr>
          <w:p w:rsidR="00D87672" w:rsidRPr="00AE5B9A" w:rsidRDefault="00D87672" w:rsidP="00D87672">
            <w:pPr>
              <w:pStyle w:val="Tabletext"/>
              <w:rPr>
                <w:rFonts w:eastAsia="Calibri"/>
                <w:color w:val="000000"/>
              </w:rPr>
            </w:pPr>
            <w:r w:rsidRPr="00531612">
              <w:t>389E</w:t>
            </w:r>
          </w:p>
        </w:tc>
        <w:tc>
          <w:tcPr>
            <w:tcW w:w="2419" w:type="dxa"/>
            <w:tcBorders>
              <w:top w:val="nil"/>
              <w:left w:val="nil"/>
              <w:bottom w:val="single" w:sz="4" w:space="0" w:color="auto"/>
              <w:right w:val="nil"/>
            </w:tcBorders>
            <w:noWrap/>
          </w:tcPr>
          <w:p w:rsidR="00D87672" w:rsidRPr="00531612" w:rsidRDefault="00D87672" w:rsidP="00D87672">
            <w:pPr>
              <w:pStyle w:val="Tabletext"/>
            </w:pPr>
            <w:r w:rsidRPr="00531612">
              <w:t>8806.29.00</w:t>
            </w:r>
          </w:p>
          <w:p w:rsidR="00D87672" w:rsidRPr="00AE5B9A" w:rsidRDefault="00D87672" w:rsidP="00D87672">
            <w:pPr>
              <w:pStyle w:val="Tabletext"/>
              <w:rPr>
                <w:rFonts w:eastAsia="Calibri"/>
              </w:rPr>
            </w:pPr>
            <w:r w:rsidRPr="00531612">
              <w:t>(prescribed goods only)</w:t>
            </w:r>
          </w:p>
        </w:tc>
        <w:tc>
          <w:tcPr>
            <w:tcW w:w="3621" w:type="dxa"/>
            <w:tcBorders>
              <w:top w:val="single" w:sz="4" w:space="0" w:color="auto"/>
              <w:left w:val="nil"/>
              <w:bottom w:val="single" w:sz="4" w:space="0" w:color="auto"/>
              <w:right w:val="nil"/>
            </w:tcBorders>
          </w:tcPr>
          <w:p w:rsidR="00D87672" w:rsidRPr="00531612" w:rsidRDefault="00D87672" w:rsidP="00D87672">
            <w:pPr>
              <w:pStyle w:val="Tabletext"/>
            </w:pPr>
            <w:r w:rsidRPr="00531612">
              <w:t>1.2%</w:t>
            </w:r>
          </w:p>
          <w:p w:rsidR="00D87672" w:rsidRPr="00AE5B9A" w:rsidRDefault="00D87672" w:rsidP="00D87672">
            <w:pPr>
              <w:pStyle w:val="Tabletext"/>
              <w:rPr>
                <w:rFonts w:eastAsia="Calibri"/>
                <w:color w:val="000000"/>
              </w:rPr>
            </w:pPr>
            <w:r w:rsidRPr="00531612">
              <w:t xml:space="preserve">From </w:t>
            </w:r>
            <w:r w:rsidR="00B1797C">
              <w:t>1 January</w:t>
            </w:r>
            <w:r w:rsidRPr="00531612">
              <w:t xml:space="preserve"> of year 4: Free</w:t>
            </w:r>
          </w:p>
        </w:tc>
      </w:tr>
      <w:tr w:rsidR="00D87672" w:rsidRPr="00AE5B9A" w:rsidTr="00B009A1">
        <w:trPr>
          <w:gridAfter w:val="1"/>
          <w:wAfter w:w="10" w:type="dxa"/>
          <w:cantSplit/>
          <w:trHeight w:val="300"/>
        </w:trPr>
        <w:tc>
          <w:tcPr>
            <w:tcW w:w="1100" w:type="dxa"/>
            <w:tcBorders>
              <w:top w:val="nil"/>
              <w:left w:val="nil"/>
              <w:bottom w:val="single" w:sz="4" w:space="0" w:color="auto"/>
              <w:right w:val="nil"/>
            </w:tcBorders>
            <w:noWrap/>
          </w:tcPr>
          <w:p w:rsidR="00D87672" w:rsidRPr="00AE5B9A" w:rsidRDefault="00D87672" w:rsidP="00D87672">
            <w:pPr>
              <w:pStyle w:val="Tabletext"/>
              <w:rPr>
                <w:rFonts w:eastAsia="Calibri"/>
                <w:color w:val="000000"/>
              </w:rPr>
            </w:pPr>
            <w:r w:rsidRPr="00531612">
              <w:t>389F</w:t>
            </w:r>
          </w:p>
        </w:tc>
        <w:tc>
          <w:tcPr>
            <w:tcW w:w="2419" w:type="dxa"/>
            <w:tcBorders>
              <w:top w:val="nil"/>
              <w:left w:val="nil"/>
              <w:bottom w:val="single" w:sz="4" w:space="0" w:color="auto"/>
              <w:right w:val="nil"/>
            </w:tcBorders>
            <w:noWrap/>
          </w:tcPr>
          <w:p w:rsidR="00D87672" w:rsidRPr="00531612" w:rsidRDefault="00D87672" w:rsidP="00D87672">
            <w:pPr>
              <w:pStyle w:val="Tabletext"/>
            </w:pPr>
            <w:r w:rsidRPr="00531612">
              <w:t>8806.91.00</w:t>
            </w:r>
          </w:p>
          <w:p w:rsidR="00D87672" w:rsidRPr="00AE5B9A" w:rsidRDefault="00D87672" w:rsidP="00D87672">
            <w:pPr>
              <w:pStyle w:val="Tabletext"/>
              <w:rPr>
                <w:rFonts w:eastAsia="Calibri"/>
              </w:rPr>
            </w:pPr>
            <w:r w:rsidRPr="00531612">
              <w:t>(prescribed goods only)</w:t>
            </w:r>
          </w:p>
        </w:tc>
        <w:tc>
          <w:tcPr>
            <w:tcW w:w="3621" w:type="dxa"/>
            <w:tcBorders>
              <w:top w:val="single" w:sz="4" w:space="0" w:color="auto"/>
              <w:left w:val="nil"/>
              <w:bottom w:val="single" w:sz="4" w:space="0" w:color="auto"/>
              <w:right w:val="nil"/>
            </w:tcBorders>
          </w:tcPr>
          <w:p w:rsidR="00D87672" w:rsidRPr="00531612" w:rsidRDefault="00D87672" w:rsidP="00D87672">
            <w:pPr>
              <w:pStyle w:val="Tabletext"/>
            </w:pPr>
            <w:r w:rsidRPr="00531612">
              <w:t>1.2%</w:t>
            </w:r>
          </w:p>
          <w:p w:rsidR="00D87672" w:rsidRPr="00AE5B9A" w:rsidRDefault="00D87672" w:rsidP="00D87672">
            <w:pPr>
              <w:pStyle w:val="Tabletext"/>
              <w:rPr>
                <w:rFonts w:eastAsia="Calibri"/>
                <w:color w:val="000000"/>
              </w:rPr>
            </w:pPr>
            <w:r w:rsidRPr="00531612">
              <w:t xml:space="preserve">From </w:t>
            </w:r>
            <w:r w:rsidR="00B1797C">
              <w:t>1 January</w:t>
            </w:r>
            <w:r w:rsidRPr="00531612">
              <w:t xml:space="preserve"> of year 4: Free</w:t>
            </w:r>
          </w:p>
        </w:tc>
      </w:tr>
      <w:tr w:rsidR="00D87672" w:rsidRPr="00AE5B9A" w:rsidTr="00B009A1">
        <w:trPr>
          <w:gridAfter w:val="1"/>
          <w:wAfter w:w="10" w:type="dxa"/>
          <w:cantSplit/>
          <w:trHeight w:val="300"/>
        </w:trPr>
        <w:tc>
          <w:tcPr>
            <w:tcW w:w="1100" w:type="dxa"/>
            <w:tcBorders>
              <w:top w:val="nil"/>
              <w:left w:val="nil"/>
              <w:bottom w:val="single" w:sz="4" w:space="0" w:color="auto"/>
              <w:right w:val="nil"/>
            </w:tcBorders>
            <w:noWrap/>
          </w:tcPr>
          <w:p w:rsidR="00D87672" w:rsidRPr="00AE5B9A" w:rsidRDefault="00D87672" w:rsidP="00D87672">
            <w:pPr>
              <w:pStyle w:val="Tabletext"/>
              <w:rPr>
                <w:rFonts w:eastAsia="Calibri"/>
                <w:color w:val="000000"/>
              </w:rPr>
            </w:pPr>
            <w:r w:rsidRPr="00531612">
              <w:t>389G</w:t>
            </w:r>
          </w:p>
        </w:tc>
        <w:tc>
          <w:tcPr>
            <w:tcW w:w="2419" w:type="dxa"/>
            <w:tcBorders>
              <w:top w:val="nil"/>
              <w:left w:val="nil"/>
              <w:bottom w:val="single" w:sz="4" w:space="0" w:color="auto"/>
              <w:right w:val="nil"/>
            </w:tcBorders>
            <w:noWrap/>
          </w:tcPr>
          <w:p w:rsidR="00D87672" w:rsidRPr="00531612" w:rsidRDefault="00D87672" w:rsidP="00D87672">
            <w:pPr>
              <w:pStyle w:val="Tabletext"/>
            </w:pPr>
            <w:r w:rsidRPr="00531612">
              <w:t>8806.92.00</w:t>
            </w:r>
          </w:p>
          <w:p w:rsidR="00D87672" w:rsidRPr="00AE5B9A" w:rsidRDefault="00D87672" w:rsidP="00D87672">
            <w:pPr>
              <w:pStyle w:val="Tabletext"/>
              <w:rPr>
                <w:rFonts w:eastAsia="Calibri"/>
              </w:rPr>
            </w:pPr>
            <w:r w:rsidRPr="00531612">
              <w:t>(prescribed goods only)</w:t>
            </w:r>
          </w:p>
        </w:tc>
        <w:tc>
          <w:tcPr>
            <w:tcW w:w="3621" w:type="dxa"/>
            <w:tcBorders>
              <w:top w:val="single" w:sz="4" w:space="0" w:color="auto"/>
              <w:left w:val="nil"/>
              <w:bottom w:val="single" w:sz="4" w:space="0" w:color="auto"/>
              <w:right w:val="nil"/>
            </w:tcBorders>
          </w:tcPr>
          <w:p w:rsidR="00D87672" w:rsidRPr="00531612" w:rsidRDefault="00D87672" w:rsidP="00D87672">
            <w:pPr>
              <w:pStyle w:val="Tabletext"/>
            </w:pPr>
            <w:r w:rsidRPr="00531612">
              <w:t>1.2%</w:t>
            </w:r>
          </w:p>
          <w:p w:rsidR="00D87672" w:rsidRPr="00AE5B9A" w:rsidRDefault="00D87672" w:rsidP="00D87672">
            <w:pPr>
              <w:pStyle w:val="Tabletext"/>
              <w:rPr>
                <w:rFonts w:eastAsia="Calibri"/>
                <w:color w:val="000000"/>
              </w:rPr>
            </w:pPr>
            <w:r w:rsidRPr="00531612">
              <w:t xml:space="preserve">From </w:t>
            </w:r>
            <w:r w:rsidR="00B1797C">
              <w:t>1 January</w:t>
            </w:r>
            <w:r w:rsidRPr="00531612">
              <w:t xml:space="preserve"> of year 4: Free</w:t>
            </w:r>
          </w:p>
        </w:tc>
      </w:tr>
      <w:tr w:rsidR="00D87672" w:rsidRPr="00AE5B9A" w:rsidTr="00B009A1">
        <w:trPr>
          <w:gridAfter w:val="1"/>
          <w:wAfter w:w="10" w:type="dxa"/>
          <w:cantSplit/>
          <w:trHeight w:val="300"/>
        </w:trPr>
        <w:tc>
          <w:tcPr>
            <w:tcW w:w="1100" w:type="dxa"/>
            <w:tcBorders>
              <w:top w:val="nil"/>
              <w:left w:val="nil"/>
              <w:bottom w:val="single" w:sz="4" w:space="0" w:color="auto"/>
              <w:right w:val="nil"/>
            </w:tcBorders>
            <w:noWrap/>
          </w:tcPr>
          <w:p w:rsidR="00D87672" w:rsidRPr="00AE5B9A" w:rsidRDefault="00D87672" w:rsidP="00D87672">
            <w:pPr>
              <w:pStyle w:val="Tabletext"/>
              <w:rPr>
                <w:rFonts w:eastAsia="Calibri"/>
                <w:color w:val="000000"/>
              </w:rPr>
            </w:pPr>
            <w:r w:rsidRPr="00531612">
              <w:t>389H</w:t>
            </w:r>
          </w:p>
        </w:tc>
        <w:tc>
          <w:tcPr>
            <w:tcW w:w="2419" w:type="dxa"/>
            <w:tcBorders>
              <w:top w:val="nil"/>
              <w:left w:val="nil"/>
              <w:bottom w:val="single" w:sz="4" w:space="0" w:color="auto"/>
              <w:right w:val="nil"/>
            </w:tcBorders>
            <w:noWrap/>
          </w:tcPr>
          <w:p w:rsidR="00D87672" w:rsidRPr="00531612" w:rsidRDefault="00D87672" w:rsidP="00D87672">
            <w:pPr>
              <w:pStyle w:val="Tabletext"/>
            </w:pPr>
            <w:r w:rsidRPr="00531612">
              <w:t>8806.93.00</w:t>
            </w:r>
          </w:p>
          <w:p w:rsidR="00D87672" w:rsidRPr="00AE5B9A" w:rsidRDefault="00D87672" w:rsidP="00D87672">
            <w:pPr>
              <w:pStyle w:val="Tabletext"/>
              <w:rPr>
                <w:rFonts w:eastAsia="Calibri"/>
              </w:rPr>
            </w:pPr>
            <w:r w:rsidRPr="00531612">
              <w:t>(prescribed goods only)</w:t>
            </w:r>
          </w:p>
        </w:tc>
        <w:tc>
          <w:tcPr>
            <w:tcW w:w="3621" w:type="dxa"/>
            <w:tcBorders>
              <w:top w:val="single" w:sz="4" w:space="0" w:color="auto"/>
              <w:left w:val="nil"/>
              <w:bottom w:val="single" w:sz="4" w:space="0" w:color="auto"/>
              <w:right w:val="nil"/>
            </w:tcBorders>
          </w:tcPr>
          <w:p w:rsidR="00D87672" w:rsidRPr="00531612" w:rsidRDefault="00D87672" w:rsidP="00D87672">
            <w:pPr>
              <w:pStyle w:val="Tabletext"/>
            </w:pPr>
            <w:r w:rsidRPr="00531612">
              <w:t>1.2%</w:t>
            </w:r>
          </w:p>
          <w:p w:rsidR="00D87672" w:rsidRPr="00AE5B9A" w:rsidRDefault="00D87672" w:rsidP="00D87672">
            <w:pPr>
              <w:pStyle w:val="Tabletext"/>
              <w:rPr>
                <w:rFonts w:eastAsia="Calibri"/>
                <w:color w:val="000000"/>
              </w:rPr>
            </w:pPr>
            <w:r w:rsidRPr="00531612">
              <w:t xml:space="preserve">From </w:t>
            </w:r>
            <w:r w:rsidR="00B1797C">
              <w:t>1 January</w:t>
            </w:r>
            <w:r w:rsidRPr="00531612">
              <w:t xml:space="preserve"> of year 4: Free</w:t>
            </w:r>
          </w:p>
        </w:tc>
      </w:tr>
      <w:tr w:rsidR="00D87672" w:rsidRPr="00AE5B9A" w:rsidTr="00B009A1">
        <w:trPr>
          <w:gridAfter w:val="1"/>
          <w:wAfter w:w="10" w:type="dxa"/>
          <w:cantSplit/>
          <w:trHeight w:val="300"/>
        </w:trPr>
        <w:tc>
          <w:tcPr>
            <w:tcW w:w="1100" w:type="dxa"/>
            <w:tcBorders>
              <w:top w:val="nil"/>
              <w:left w:val="nil"/>
              <w:bottom w:val="single" w:sz="4" w:space="0" w:color="auto"/>
              <w:right w:val="nil"/>
            </w:tcBorders>
            <w:noWrap/>
          </w:tcPr>
          <w:p w:rsidR="00D87672" w:rsidRPr="00AE5B9A" w:rsidRDefault="00D87672" w:rsidP="00D87672">
            <w:pPr>
              <w:pStyle w:val="Tabletext"/>
              <w:rPr>
                <w:rFonts w:eastAsia="Calibri"/>
                <w:color w:val="000000"/>
              </w:rPr>
            </w:pPr>
            <w:r w:rsidRPr="00531612">
              <w:t>389J</w:t>
            </w:r>
          </w:p>
        </w:tc>
        <w:tc>
          <w:tcPr>
            <w:tcW w:w="2419" w:type="dxa"/>
            <w:tcBorders>
              <w:top w:val="nil"/>
              <w:left w:val="nil"/>
              <w:bottom w:val="single" w:sz="4" w:space="0" w:color="auto"/>
              <w:right w:val="nil"/>
            </w:tcBorders>
            <w:noWrap/>
          </w:tcPr>
          <w:p w:rsidR="00D87672" w:rsidRPr="00531612" w:rsidRDefault="00D87672" w:rsidP="00D87672">
            <w:pPr>
              <w:pStyle w:val="Tabletext"/>
            </w:pPr>
            <w:r w:rsidRPr="00531612">
              <w:t>8806.94.00</w:t>
            </w:r>
          </w:p>
          <w:p w:rsidR="00D87672" w:rsidRPr="00AE5B9A" w:rsidRDefault="00D87672" w:rsidP="00D87672">
            <w:pPr>
              <w:pStyle w:val="Tabletext"/>
              <w:rPr>
                <w:rFonts w:eastAsia="Calibri"/>
              </w:rPr>
            </w:pPr>
            <w:r w:rsidRPr="00531612">
              <w:t>(prescribed goods only)</w:t>
            </w:r>
          </w:p>
        </w:tc>
        <w:tc>
          <w:tcPr>
            <w:tcW w:w="3621" w:type="dxa"/>
            <w:tcBorders>
              <w:top w:val="single" w:sz="4" w:space="0" w:color="auto"/>
              <w:left w:val="nil"/>
              <w:bottom w:val="single" w:sz="4" w:space="0" w:color="auto"/>
              <w:right w:val="nil"/>
            </w:tcBorders>
          </w:tcPr>
          <w:p w:rsidR="00D87672" w:rsidRPr="00531612" w:rsidRDefault="00D87672" w:rsidP="00D87672">
            <w:pPr>
              <w:pStyle w:val="Tabletext"/>
            </w:pPr>
            <w:r w:rsidRPr="00531612">
              <w:t>1.2%</w:t>
            </w:r>
          </w:p>
          <w:p w:rsidR="00D87672" w:rsidRPr="00AE5B9A" w:rsidRDefault="00D87672" w:rsidP="00D87672">
            <w:pPr>
              <w:pStyle w:val="Tabletext"/>
              <w:rPr>
                <w:rFonts w:eastAsia="Calibri"/>
                <w:color w:val="000000"/>
              </w:rPr>
            </w:pPr>
            <w:r w:rsidRPr="00531612">
              <w:t xml:space="preserve">From </w:t>
            </w:r>
            <w:r w:rsidR="00B1797C">
              <w:t>1 January</w:t>
            </w:r>
            <w:r w:rsidRPr="00531612">
              <w:t xml:space="preserve"> of year 4: Free</w:t>
            </w:r>
          </w:p>
        </w:tc>
      </w:tr>
      <w:tr w:rsidR="00D87672" w:rsidRPr="00AE5B9A" w:rsidTr="00B009A1">
        <w:trPr>
          <w:gridAfter w:val="1"/>
          <w:wAfter w:w="10" w:type="dxa"/>
          <w:cantSplit/>
          <w:trHeight w:val="300"/>
        </w:trPr>
        <w:tc>
          <w:tcPr>
            <w:tcW w:w="1100" w:type="dxa"/>
            <w:tcBorders>
              <w:top w:val="nil"/>
              <w:left w:val="nil"/>
              <w:bottom w:val="single" w:sz="4" w:space="0" w:color="auto"/>
              <w:right w:val="nil"/>
            </w:tcBorders>
            <w:noWrap/>
          </w:tcPr>
          <w:p w:rsidR="00D87672" w:rsidRPr="00AE5B9A" w:rsidRDefault="00D87672" w:rsidP="00D87672">
            <w:pPr>
              <w:pStyle w:val="Tabletext"/>
              <w:rPr>
                <w:rFonts w:eastAsia="Calibri"/>
                <w:color w:val="000000"/>
              </w:rPr>
            </w:pPr>
            <w:r w:rsidRPr="00531612">
              <w:t>389K</w:t>
            </w:r>
          </w:p>
        </w:tc>
        <w:tc>
          <w:tcPr>
            <w:tcW w:w="2419" w:type="dxa"/>
            <w:tcBorders>
              <w:top w:val="nil"/>
              <w:left w:val="nil"/>
              <w:bottom w:val="single" w:sz="4" w:space="0" w:color="auto"/>
              <w:right w:val="nil"/>
            </w:tcBorders>
            <w:noWrap/>
          </w:tcPr>
          <w:p w:rsidR="00D87672" w:rsidRPr="00531612" w:rsidRDefault="00D87672" w:rsidP="00D87672">
            <w:pPr>
              <w:pStyle w:val="Tabletext"/>
            </w:pPr>
            <w:r w:rsidRPr="00531612">
              <w:t>8806.99.00</w:t>
            </w:r>
          </w:p>
          <w:p w:rsidR="00D87672" w:rsidRPr="00AE5B9A" w:rsidRDefault="00D87672" w:rsidP="00D87672">
            <w:pPr>
              <w:pStyle w:val="Tabletext"/>
              <w:rPr>
                <w:rFonts w:eastAsia="Calibri"/>
              </w:rPr>
            </w:pPr>
            <w:r w:rsidRPr="00531612">
              <w:t>(prescribed goods only)</w:t>
            </w:r>
          </w:p>
        </w:tc>
        <w:tc>
          <w:tcPr>
            <w:tcW w:w="3621" w:type="dxa"/>
            <w:tcBorders>
              <w:top w:val="single" w:sz="4" w:space="0" w:color="auto"/>
              <w:left w:val="nil"/>
              <w:bottom w:val="single" w:sz="4" w:space="0" w:color="auto"/>
              <w:right w:val="nil"/>
            </w:tcBorders>
          </w:tcPr>
          <w:p w:rsidR="00D87672" w:rsidRPr="00531612" w:rsidRDefault="00D87672" w:rsidP="00D87672">
            <w:pPr>
              <w:pStyle w:val="Tabletext"/>
            </w:pPr>
            <w:r w:rsidRPr="00531612">
              <w:t>1.2%</w:t>
            </w:r>
          </w:p>
          <w:p w:rsidR="00D87672" w:rsidRPr="00AE5B9A" w:rsidRDefault="00D87672" w:rsidP="00D87672">
            <w:pPr>
              <w:pStyle w:val="Tabletext"/>
              <w:rPr>
                <w:rFonts w:eastAsia="Calibri"/>
                <w:color w:val="000000"/>
              </w:rPr>
            </w:pPr>
            <w:r w:rsidRPr="00531612">
              <w:t xml:space="preserve">From </w:t>
            </w:r>
            <w:r w:rsidR="00B1797C">
              <w:t>1 January</w:t>
            </w:r>
            <w:r w:rsidRPr="00531612">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lastRenderedPageBreak/>
              <w:t>390</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9026.10.20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391</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9026.20.20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392</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9026.80.20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393</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9029.10.20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394</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9029.20.10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395</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9029.90.10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396</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9032.89.11</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397</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9032.90.20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398</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9401.20.00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lastRenderedPageBreak/>
              <w:t>399</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9401.61.00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401</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9403.30.00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402</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9613.80.90</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3.3%</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1.7%</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403</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9619.00.30</w:t>
            </w:r>
          </w:p>
          <w:p w:rsidR="003B4CFA" w:rsidRPr="00AE5B9A" w:rsidRDefault="003B4CFA" w:rsidP="00B009A1">
            <w:pPr>
              <w:pStyle w:val="Tabletext"/>
              <w:rPr>
                <w:rFonts w:eastAsia="Calibri"/>
              </w:rPr>
            </w:pPr>
            <w:r w:rsidRPr="00AE5B9A">
              <w:t>(prescribed goods only)</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B009A1">
        <w:trPr>
          <w:gridAfter w:val="1"/>
          <w:wAfter w:w="10" w:type="dxa"/>
          <w:cantSplit/>
          <w:trHeight w:val="300"/>
        </w:trPr>
        <w:tc>
          <w:tcPr>
            <w:tcW w:w="1100" w:type="dxa"/>
            <w:tcBorders>
              <w:top w:val="nil"/>
              <w:left w:val="nil"/>
              <w:bottom w:val="single" w:sz="4"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404</w:t>
            </w:r>
          </w:p>
        </w:tc>
        <w:tc>
          <w:tcPr>
            <w:tcW w:w="2419" w:type="dxa"/>
            <w:tcBorders>
              <w:top w:val="nil"/>
              <w:left w:val="nil"/>
              <w:bottom w:val="single" w:sz="4" w:space="0" w:color="auto"/>
              <w:right w:val="nil"/>
            </w:tcBorders>
            <w:noWrap/>
          </w:tcPr>
          <w:p w:rsidR="003B4CFA" w:rsidRPr="00AE5B9A" w:rsidRDefault="003B4CFA" w:rsidP="00B009A1">
            <w:pPr>
              <w:pStyle w:val="Tabletext"/>
              <w:rPr>
                <w:rFonts w:eastAsia="Calibri"/>
              </w:rPr>
            </w:pPr>
            <w:r w:rsidRPr="00AE5B9A">
              <w:rPr>
                <w:rFonts w:eastAsia="Calibri"/>
              </w:rPr>
              <w:t>9619.00.41</w:t>
            </w:r>
          </w:p>
          <w:p w:rsidR="003B4CFA" w:rsidRPr="00AE5B9A" w:rsidRDefault="003B4CFA" w:rsidP="00B009A1">
            <w:pPr>
              <w:pStyle w:val="Tabletext"/>
              <w:rPr>
                <w:rFonts w:eastAsia="Calibri"/>
              </w:rPr>
            </w:pPr>
            <w:r w:rsidRPr="00AE5B9A">
              <w:t>(prescribed goods only)</w:t>
            </w:r>
          </w:p>
        </w:tc>
        <w:tc>
          <w:tcPr>
            <w:tcW w:w="3621" w:type="dxa"/>
            <w:tcBorders>
              <w:top w:val="single" w:sz="4" w:space="0" w:color="auto"/>
              <w:left w:val="nil"/>
              <w:bottom w:val="single" w:sz="4"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r w:rsidR="003B4CFA" w:rsidRPr="00AE5B9A" w:rsidTr="008F66A5">
        <w:trPr>
          <w:gridAfter w:val="1"/>
          <w:wAfter w:w="10" w:type="dxa"/>
          <w:cantSplit/>
          <w:trHeight w:val="300"/>
        </w:trPr>
        <w:tc>
          <w:tcPr>
            <w:tcW w:w="1100" w:type="dxa"/>
            <w:tcBorders>
              <w:top w:val="single" w:sz="4" w:space="0" w:color="auto"/>
              <w:left w:val="nil"/>
              <w:bottom w:val="single" w:sz="12" w:space="0" w:color="auto"/>
              <w:right w:val="nil"/>
            </w:tcBorders>
            <w:noWrap/>
          </w:tcPr>
          <w:p w:rsidR="003B4CFA" w:rsidRPr="00AE5B9A" w:rsidRDefault="003B4CFA" w:rsidP="00B009A1">
            <w:pPr>
              <w:pStyle w:val="Tabletext"/>
              <w:rPr>
                <w:rFonts w:eastAsia="Calibri"/>
                <w:color w:val="000000"/>
              </w:rPr>
            </w:pPr>
            <w:r w:rsidRPr="00AE5B9A">
              <w:rPr>
                <w:rFonts w:eastAsia="Calibri"/>
                <w:color w:val="000000"/>
              </w:rPr>
              <w:t>405</w:t>
            </w:r>
          </w:p>
        </w:tc>
        <w:tc>
          <w:tcPr>
            <w:tcW w:w="2419" w:type="dxa"/>
            <w:tcBorders>
              <w:top w:val="single" w:sz="4" w:space="0" w:color="auto"/>
              <w:left w:val="nil"/>
              <w:bottom w:val="single" w:sz="12" w:space="0" w:color="auto"/>
              <w:right w:val="nil"/>
            </w:tcBorders>
            <w:noWrap/>
          </w:tcPr>
          <w:p w:rsidR="003B4CFA" w:rsidRPr="00AE5B9A" w:rsidRDefault="003B4CFA" w:rsidP="00B009A1">
            <w:pPr>
              <w:pStyle w:val="Tabletext"/>
              <w:rPr>
                <w:rFonts w:eastAsia="Calibri"/>
              </w:rPr>
            </w:pPr>
            <w:r w:rsidRPr="00AE5B9A">
              <w:rPr>
                <w:rFonts w:eastAsia="Calibri"/>
              </w:rPr>
              <w:t>9619.00.49</w:t>
            </w:r>
          </w:p>
        </w:tc>
        <w:tc>
          <w:tcPr>
            <w:tcW w:w="3621" w:type="dxa"/>
            <w:tcBorders>
              <w:top w:val="single" w:sz="4" w:space="0" w:color="auto"/>
              <w:left w:val="nil"/>
              <w:bottom w:val="single" w:sz="12" w:space="0" w:color="auto"/>
              <w:right w:val="nil"/>
            </w:tcBorders>
          </w:tcPr>
          <w:p w:rsidR="003B4CFA" w:rsidRPr="00AE5B9A" w:rsidRDefault="003B4CFA" w:rsidP="00B009A1">
            <w:pPr>
              <w:pStyle w:val="Tabletext"/>
              <w:rPr>
                <w:rFonts w:eastAsia="Calibri"/>
                <w:color w:val="000000"/>
              </w:rPr>
            </w:pPr>
            <w:r w:rsidRPr="00AE5B9A">
              <w:rPr>
                <w:rFonts w:eastAsia="Calibri"/>
                <w:color w:val="000000"/>
              </w:rPr>
              <w:t>3.7%</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2: 2.5%</w:t>
            </w:r>
          </w:p>
          <w:p w:rsidR="003B4CFA" w:rsidRPr="00AE5B9A" w:rsidRDefault="003B4CFA" w:rsidP="00B009A1">
            <w:pPr>
              <w:pStyle w:val="Tabletext"/>
              <w:rPr>
                <w:rFonts w:eastAsia="Calibri"/>
                <w:color w:val="000000"/>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3: 1.2%</w:t>
            </w:r>
          </w:p>
          <w:p w:rsidR="003B4CFA" w:rsidRPr="00AE5B9A" w:rsidRDefault="003B4CFA" w:rsidP="00B009A1">
            <w:pPr>
              <w:pStyle w:val="Tabletext"/>
              <w:rPr>
                <w:rFonts w:eastAsia="Calibri"/>
              </w:rPr>
            </w:pPr>
            <w:r w:rsidRPr="00AE5B9A">
              <w:rPr>
                <w:rFonts w:eastAsia="Calibri"/>
                <w:color w:val="000000"/>
              </w:rPr>
              <w:t xml:space="preserve">From </w:t>
            </w:r>
            <w:r w:rsidR="00B1797C">
              <w:rPr>
                <w:rFonts w:eastAsia="Calibri"/>
                <w:color w:val="000000"/>
              </w:rPr>
              <w:t>1 January</w:t>
            </w:r>
            <w:r w:rsidRPr="00AE5B9A">
              <w:rPr>
                <w:rFonts w:eastAsia="Calibri"/>
                <w:color w:val="000000"/>
              </w:rPr>
              <w:t xml:space="preserve"> of year 4: Free</w:t>
            </w:r>
          </w:p>
        </w:tc>
      </w:tr>
    </w:tbl>
    <w:p w:rsidR="00A34420" w:rsidRPr="00AE5B9A" w:rsidRDefault="00A34420" w:rsidP="005E549E">
      <w:pPr>
        <w:pStyle w:val="ActHead1"/>
        <w:pageBreakBefore/>
      </w:pPr>
      <w:bookmarkStart w:id="6" w:name="_Toc142557720"/>
      <w:r w:rsidRPr="00B1797C">
        <w:rPr>
          <w:rStyle w:val="CharChapNo"/>
        </w:rPr>
        <w:lastRenderedPageBreak/>
        <w:t>Schedule</w:t>
      </w:r>
      <w:r w:rsidR="00661DAB" w:rsidRPr="00B1797C">
        <w:rPr>
          <w:rStyle w:val="CharChapNo"/>
        </w:rPr>
        <w:t> </w:t>
      </w:r>
      <w:r w:rsidRPr="00B1797C">
        <w:rPr>
          <w:rStyle w:val="CharChapNo"/>
        </w:rPr>
        <w:t>7</w:t>
      </w:r>
      <w:r w:rsidRPr="00AE5B9A">
        <w:t>—</w:t>
      </w:r>
      <w:r w:rsidRPr="00B1797C">
        <w:rPr>
          <w:rStyle w:val="CharChapText"/>
        </w:rPr>
        <w:t>Chilean originating goods</w:t>
      </w:r>
      <w:bookmarkEnd w:id="6"/>
    </w:p>
    <w:p w:rsidR="00A34420" w:rsidRPr="00AE5B9A" w:rsidRDefault="00A34420" w:rsidP="00A34420">
      <w:pPr>
        <w:pStyle w:val="notemargin"/>
      </w:pPr>
      <w:r w:rsidRPr="00AE5B9A">
        <w:t>Note:</w:t>
      </w:r>
      <w:r w:rsidRPr="00AE5B9A">
        <w:tab/>
        <w:t>See sections</w:t>
      </w:r>
      <w:r w:rsidR="00661DAB" w:rsidRPr="00AE5B9A">
        <w:t> </w:t>
      </w:r>
      <w:r w:rsidRPr="00AE5B9A">
        <w:t>15 and 16.</w:t>
      </w:r>
    </w:p>
    <w:p w:rsidR="00A34420" w:rsidRPr="00AE5B9A" w:rsidRDefault="00A34420" w:rsidP="00A34420">
      <w:pPr>
        <w:pStyle w:val="Header"/>
      </w:pPr>
      <w:r w:rsidRPr="00B1797C">
        <w:rPr>
          <w:rStyle w:val="CharPartNo"/>
        </w:rPr>
        <w:t xml:space="preserve"> </w:t>
      </w:r>
      <w:r w:rsidRPr="00B1797C">
        <w:rPr>
          <w:rStyle w:val="CharPartText"/>
        </w:rPr>
        <w:t xml:space="preserve"> </w:t>
      </w:r>
    </w:p>
    <w:p w:rsidR="00A34420" w:rsidRPr="00AE5B9A" w:rsidRDefault="00A34420" w:rsidP="00A34420">
      <w:pPr>
        <w:pStyle w:val="Tabletext"/>
      </w:pPr>
    </w:p>
    <w:tbl>
      <w:tblPr>
        <w:tblW w:w="0" w:type="auto"/>
        <w:tblInd w:w="113" w:type="dxa"/>
        <w:tblLayout w:type="fixed"/>
        <w:tblLook w:val="0000" w:firstRow="0" w:lastRow="0" w:firstColumn="0" w:lastColumn="0" w:noHBand="0" w:noVBand="0"/>
      </w:tblPr>
      <w:tblGrid>
        <w:gridCol w:w="1095"/>
        <w:gridCol w:w="2420"/>
        <w:gridCol w:w="3630"/>
      </w:tblGrid>
      <w:tr w:rsidR="00A34420" w:rsidRPr="00AE5B9A">
        <w:trPr>
          <w:cantSplit/>
          <w:tblHeader/>
        </w:trPr>
        <w:tc>
          <w:tcPr>
            <w:tcW w:w="7145" w:type="dxa"/>
            <w:gridSpan w:val="3"/>
            <w:tcBorders>
              <w:top w:val="single" w:sz="12" w:space="0" w:color="auto"/>
              <w:bottom w:val="single" w:sz="6" w:space="0" w:color="auto"/>
            </w:tcBorders>
          </w:tcPr>
          <w:p w:rsidR="00A34420" w:rsidRPr="00AE5B9A" w:rsidRDefault="00A34420" w:rsidP="00A34420">
            <w:pPr>
              <w:pStyle w:val="Tabletext"/>
              <w:keepNext/>
              <w:rPr>
                <w:b/>
              </w:rPr>
            </w:pPr>
            <w:r w:rsidRPr="00AE5B9A">
              <w:rPr>
                <w:b/>
              </w:rPr>
              <w:t>Chilean originating goods</w:t>
            </w:r>
          </w:p>
        </w:tc>
      </w:tr>
      <w:tr w:rsidR="00A34420" w:rsidRPr="00AE5B9A">
        <w:trPr>
          <w:cantSplit/>
          <w:tblHeader/>
        </w:trPr>
        <w:tc>
          <w:tcPr>
            <w:tcW w:w="1095" w:type="dxa"/>
            <w:tcBorders>
              <w:top w:val="single" w:sz="6" w:space="0" w:color="auto"/>
              <w:bottom w:val="single" w:sz="12" w:space="0" w:color="auto"/>
            </w:tcBorders>
          </w:tcPr>
          <w:p w:rsidR="00A34420" w:rsidRPr="00AE5B9A" w:rsidRDefault="00A34420" w:rsidP="00A34420">
            <w:pPr>
              <w:pStyle w:val="Tabletext"/>
              <w:keepNext/>
              <w:rPr>
                <w:b/>
              </w:rPr>
            </w:pPr>
            <w:r w:rsidRPr="00AE5B9A">
              <w:rPr>
                <w:b/>
              </w:rPr>
              <w:t>Column 1</w:t>
            </w:r>
            <w:r w:rsidRPr="00AE5B9A">
              <w:rPr>
                <w:b/>
              </w:rPr>
              <w:br/>
              <w:t>Item</w:t>
            </w:r>
          </w:p>
        </w:tc>
        <w:tc>
          <w:tcPr>
            <w:tcW w:w="2420" w:type="dxa"/>
            <w:tcBorders>
              <w:top w:val="single" w:sz="6" w:space="0" w:color="auto"/>
              <w:bottom w:val="single" w:sz="12" w:space="0" w:color="auto"/>
            </w:tcBorders>
          </w:tcPr>
          <w:p w:rsidR="00A34420" w:rsidRPr="00AE5B9A" w:rsidRDefault="00A34420" w:rsidP="00A34420">
            <w:pPr>
              <w:pStyle w:val="Tabletext"/>
              <w:keepNext/>
              <w:rPr>
                <w:b/>
              </w:rPr>
            </w:pPr>
            <w:r w:rsidRPr="00AE5B9A">
              <w:rPr>
                <w:b/>
              </w:rPr>
              <w:t>Column 2</w:t>
            </w:r>
            <w:r w:rsidRPr="00AE5B9A">
              <w:rPr>
                <w:b/>
              </w:rPr>
              <w:br/>
              <w:t>Heading or subheading in Schedule</w:t>
            </w:r>
            <w:r w:rsidR="00661DAB" w:rsidRPr="00AE5B9A">
              <w:rPr>
                <w:b/>
              </w:rPr>
              <w:t> </w:t>
            </w:r>
            <w:r w:rsidRPr="00AE5B9A">
              <w:rPr>
                <w:b/>
              </w:rPr>
              <w:t>3</w:t>
            </w:r>
          </w:p>
        </w:tc>
        <w:tc>
          <w:tcPr>
            <w:tcW w:w="3630" w:type="dxa"/>
            <w:tcBorders>
              <w:top w:val="single" w:sz="6" w:space="0" w:color="auto"/>
              <w:bottom w:val="single" w:sz="12" w:space="0" w:color="auto"/>
            </w:tcBorders>
          </w:tcPr>
          <w:p w:rsidR="00A34420" w:rsidRPr="00AE5B9A" w:rsidRDefault="00A34420" w:rsidP="00A34420">
            <w:pPr>
              <w:pStyle w:val="Tabletext"/>
              <w:keepNext/>
              <w:rPr>
                <w:b/>
              </w:rPr>
            </w:pPr>
            <w:r w:rsidRPr="00AE5B9A">
              <w:rPr>
                <w:b/>
              </w:rPr>
              <w:t>Column 3</w:t>
            </w:r>
            <w:r w:rsidRPr="00AE5B9A">
              <w:rPr>
                <w:b/>
              </w:rPr>
              <w:br/>
              <w:t>Rate</w:t>
            </w:r>
          </w:p>
        </w:tc>
      </w:tr>
      <w:tr w:rsidR="00416C2F" w:rsidRPr="00AE5B9A" w:rsidTr="00692BB1">
        <w:trPr>
          <w:cantSplit/>
        </w:trPr>
        <w:tc>
          <w:tcPr>
            <w:tcW w:w="1095" w:type="dxa"/>
            <w:tcBorders>
              <w:top w:val="single" w:sz="4" w:space="0" w:color="auto"/>
              <w:bottom w:val="single" w:sz="2" w:space="0" w:color="auto"/>
            </w:tcBorders>
          </w:tcPr>
          <w:p w:rsidR="00416C2F" w:rsidRPr="00AE5B9A" w:rsidRDefault="00416C2F" w:rsidP="00A34420">
            <w:pPr>
              <w:pStyle w:val="Tabletext"/>
            </w:pPr>
            <w:r w:rsidRPr="00AE5B9A">
              <w:t>5</w:t>
            </w:r>
          </w:p>
        </w:tc>
        <w:tc>
          <w:tcPr>
            <w:tcW w:w="2420" w:type="dxa"/>
            <w:tcBorders>
              <w:top w:val="single" w:sz="4" w:space="0" w:color="auto"/>
              <w:bottom w:val="single" w:sz="2" w:space="0" w:color="auto"/>
            </w:tcBorders>
          </w:tcPr>
          <w:p w:rsidR="00416C2F" w:rsidRPr="00AE5B9A" w:rsidRDefault="00416C2F" w:rsidP="00A34420">
            <w:pPr>
              <w:pStyle w:val="Tabletext"/>
            </w:pPr>
            <w:r w:rsidRPr="00AE5B9A">
              <w:t>2203.00.63</w:t>
            </w:r>
          </w:p>
        </w:tc>
        <w:tc>
          <w:tcPr>
            <w:tcW w:w="3630" w:type="dxa"/>
            <w:tcBorders>
              <w:top w:val="single" w:sz="4" w:space="0" w:color="auto"/>
              <w:bottom w:val="single" w:sz="2" w:space="0" w:color="auto"/>
            </w:tcBorders>
          </w:tcPr>
          <w:p w:rsidR="00416C2F" w:rsidRPr="00AE5B9A" w:rsidRDefault="00416C2F" w:rsidP="00A34420">
            <w:pPr>
              <w:pStyle w:val="Tabletext"/>
            </w:pPr>
            <w:r w:rsidRPr="00AE5B9A">
              <w:t>$8.66/L of alcohol, calculated on that alcohol content by which the percentage by volume of alcohol of the goods exceeds 1.15</w:t>
            </w:r>
          </w:p>
        </w:tc>
      </w:tr>
      <w:tr w:rsidR="00416C2F" w:rsidRPr="00AE5B9A" w:rsidTr="00692BB1">
        <w:trPr>
          <w:cantSplit/>
        </w:trPr>
        <w:tc>
          <w:tcPr>
            <w:tcW w:w="1095" w:type="dxa"/>
            <w:tcBorders>
              <w:top w:val="single" w:sz="4" w:space="0" w:color="auto"/>
              <w:bottom w:val="single" w:sz="2" w:space="0" w:color="auto"/>
            </w:tcBorders>
          </w:tcPr>
          <w:p w:rsidR="00416C2F" w:rsidRPr="00AE5B9A" w:rsidRDefault="00416C2F" w:rsidP="00A34420">
            <w:pPr>
              <w:pStyle w:val="Tabletext"/>
            </w:pPr>
            <w:r w:rsidRPr="00AE5B9A">
              <w:t>6</w:t>
            </w:r>
          </w:p>
        </w:tc>
        <w:tc>
          <w:tcPr>
            <w:tcW w:w="2420" w:type="dxa"/>
            <w:tcBorders>
              <w:top w:val="single" w:sz="4" w:space="0" w:color="auto"/>
              <w:bottom w:val="single" w:sz="2" w:space="0" w:color="auto"/>
            </w:tcBorders>
          </w:tcPr>
          <w:p w:rsidR="00416C2F" w:rsidRPr="00AE5B9A" w:rsidRDefault="00416C2F" w:rsidP="00A34420">
            <w:pPr>
              <w:pStyle w:val="Tabletext"/>
            </w:pPr>
            <w:r w:rsidRPr="00AE5B9A">
              <w:t>2203.00.64</w:t>
            </w:r>
          </w:p>
        </w:tc>
        <w:tc>
          <w:tcPr>
            <w:tcW w:w="3630" w:type="dxa"/>
            <w:tcBorders>
              <w:top w:val="single" w:sz="4" w:space="0" w:color="auto"/>
              <w:bottom w:val="single" w:sz="2" w:space="0" w:color="auto"/>
            </w:tcBorders>
          </w:tcPr>
          <w:p w:rsidR="00416C2F" w:rsidRPr="00AE5B9A" w:rsidRDefault="00416C2F" w:rsidP="00A34420">
            <w:pPr>
              <w:pStyle w:val="Tabletext"/>
            </w:pPr>
            <w:r w:rsidRPr="00AE5B9A">
              <w:t>$43.27/L of alcohol, calculated on that alcohol content by which the percentage by volume of alcohol of the goods exceeds 1.15</w:t>
            </w:r>
          </w:p>
        </w:tc>
      </w:tr>
      <w:tr w:rsidR="00416C2F" w:rsidRPr="00AE5B9A" w:rsidTr="00692BB1">
        <w:trPr>
          <w:cantSplit/>
        </w:trPr>
        <w:tc>
          <w:tcPr>
            <w:tcW w:w="1095" w:type="dxa"/>
            <w:tcBorders>
              <w:top w:val="single" w:sz="4" w:space="0" w:color="auto"/>
              <w:bottom w:val="single" w:sz="2" w:space="0" w:color="auto"/>
            </w:tcBorders>
          </w:tcPr>
          <w:p w:rsidR="00416C2F" w:rsidRPr="00AE5B9A" w:rsidRDefault="00416C2F" w:rsidP="00A34420">
            <w:pPr>
              <w:pStyle w:val="Tabletext"/>
            </w:pPr>
            <w:r w:rsidRPr="00AE5B9A">
              <w:t>7</w:t>
            </w:r>
          </w:p>
        </w:tc>
        <w:tc>
          <w:tcPr>
            <w:tcW w:w="2420" w:type="dxa"/>
            <w:tcBorders>
              <w:top w:val="single" w:sz="4" w:space="0" w:color="auto"/>
              <w:bottom w:val="single" w:sz="2" w:space="0" w:color="auto"/>
            </w:tcBorders>
          </w:tcPr>
          <w:p w:rsidR="00416C2F" w:rsidRPr="00AE5B9A" w:rsidRDefault="00416C2F" w:rsidP="00A34420">
            <w:pPr>
              <w:pStyle w:val="Tabletext"/>
            </w:pPr>
            <w:r w:rsidRPr="00AE5B9A">
              <w:t>2203.00.65</w:t>
            </w:r>
          </w:p>
        </w:tc>
        <w:tc>
          <w:tcPr>
            <w:tcW w:w="3630" w:type="dxa"/>
            <w:tcBorders>
              <w:top w:val="single" w:sz="4" w:space="0" w:color="auto"/>
              <w:bottom w:val="single" w:sz="2" w:space="0" w:color="auto"/>
            </w:tcBorders>
          </w:tcPr>
          <w:p w:rsidR="00416C2F" w:rsidRPr="00AE5B9A" w:rsidRDefault="00416C2F" w:rsidP="00A34420">
            <w:pPr>
              <w:pStyle w:val="Tabletext"/>
            </w:pPr>
            <w:r w:rsidRPr="00AE5B9A">
              <w:t>$27.10/L of alcohol, calculated on that alcohol content by which the percentage by volume of alcohol of the goods exceeds 1.15</w:t>
            </w:r>
          </w:p>
        </w:tc>
      </w:tr>
      <w:tr w:rsidR="00416C2F" w:rsidRPr="00AE5B9A" w:rsidTr="00692BB1">
        <w:trPr>
          <w:cantSplit/>
        </w:trPr>
        <w:tc>
          <w:tcPr>
            <w:tcW w:w="1095" w:type="dxa"/>
            <w:tcBorders>
              <w:top w:val="single" w:sz="4" w:space="0" w:color="auto"/>
              <w:bottom w:val="single" w:sz="2" w:space="0" w:color="auto"/>
            </w:tcBorders>
          </w:tcPr>
          <w:p w:rsidR="00416C2F" w:rsidRPr="00AE5B9A" w:rsidRDefault="00416C2F" w:rsidP="00A34420">
            <w:pPr>
              <w:pStyle w:val="Tabletext"/>
            </w:pPr>
            <w:r w:rsidRPr="00AE5B9A">
              <w:t>7A</w:t>
            </w:r>
          </w:p>
        </w:tc>
        <w:tc>
          <w:tcPr>
            <w:tcW w:w="2420" w:type="dxa"/>
            <w:tcBorders>
              <w:top w:val="single" w:sz="4" w:space="0" w:color="auto"/>
              <w:bottom w:val="single" w:sz="2" w:space="0" w:color="auto"/>
            </w:tcBorders>
          </w:tcPr>
          <w:p w:rsidR="00416C2F" w:rsidRPr="00AE5B9A" w:rsidRDefault="00416C2F" w:rsidP="00A34420">
            <w:pPr>
              <w:pStyle w:val="Tabletext"/>
            </w:pPr>
            <w:r w:rsidRPr="00AE5B9A">
              <w:t>2203.00.66</w:t>
            </w:r>
          </w:p>
        </w:tc>
        <w:tc>
          <w:tcPr>
            <w:tcW w:w="3630" w:type="dxa"/>
            <w:tcBorders>
              <w:top w:val="single" w:sz="4" w:space="0" w:color="auto"/>
              <w:bottom w:val="single" w:sz="2" w:space="0" w:color="auto"/>
            </w:tcBorders>
          </w:tcPr>
          <w:p w:rsidR="00416C2F" w:rsidRPr="00AE5B9A" w:rsidRDefault="00416C2F" w:rsidP="00A34420">
            <w:pPr>
              <w:pStyle w:val="Tabletext"/>
            </w:pPr>
            <w:r w:rsidRPr="00AE5B9A">
              <w:t>$50.40/L of alcohol, calculated on that alcohol content by which the percentage by volume of alcohol of the goods exceeds 1.15</w:t>
            </w:r>
          </w:p>
        </w:tc>
      </w:tr>
      <w:tr w:rsidR="00416C2F" w:rsidRPr="00AE5B9A" w:rsidTr="00692BB1">
        <w:trPr>
          <w:cantSplit/>
        </w:trPr>
        <w:tc>
          <w:tcPr>
            <w:tcW w:w="1095" w:type="dxa"/>
            <w:tcBorders>
              <w:top w:val="single" w:sz="4" w:space="0" w:color="auto"/>
              <w:bottom w:val="single" w:sz="2" w:space="0" w:color="auto"/>
            </w:tcBorders>
          </w:tcPr>
          <w:p w:rsidR="00416C2F" w:rsidRPr="00AE5B9A" w:rsidRDefault="00416C2F" w:rsidP="00A34420">
            <w:pPr>
              <w:pStyle w:val="Tabletext"/>
            </w:pPr>
            <w:r w:rsidRPr="00AE5B9A">
              <w:t>7B</w:t>
            </w:r>
          </w:p>
        </w:tc>
        <w:tc>
          <w:tcPr>
            <w:tcW w:w="2420" w:type="dxa"/>
            <w:tcBorders>
              <w:top w:val="single" w:sz="4" w:space="0" w:color="auto"/>
              <w:bottom w:val="single" w:sz="2" w:space="0" w:color="auto"/>
            </w:tcBorders>
          </w:tcPr>
          <w:p w:rsidR="00416C2F" w:rsidRPr="00AE5B9A" w:rsidRDefault="00416C2F" w:rsidP="00A34420">
            <w:pPr>
              <w:pStyle w:val="Tabletext"/>
            </w:pPr>
            <w:r w:rsidRPr="00AE5B9A">
              <w:t>2203.00.67</w:t>
            </w:r>
          </w:p>
        </w:tc>
        <w:tc>
          <w:tcPr>
            <w:tcW w:w="3630" w:type="dxa"/>
            <w:tcBorders>
              <w:top w:val="single" w:sz="4" w:space="0" w:color="auto"/>
              <w:bottom w:val="single" w:sz="2" w:space="0" w:color="auto"/>
            </w:tcBorders>
          </w:tcPr>
          <w:p w:rsidR="00416C2F" w:rsidRPr="00AE5B9A" w:rsidRDefault="00416C2F" w:rsidP="00A34420">
            <w:pPr>
              <w:pStyle w:val="Tabletext"/>
            </w:pPr>
            <w:r w:rsidRPr="00AE5B9A">
              <w:t>$35.50/L of alcohol, calculated on that alcohol content by which the percentage by volume of alcohol of the goods exceeds 1.15</w:t>
            </w:r>
          </w:p>
        </w:tc>
      </w:tr>
      <w:tr w:rsidR="00416C2F" w:rsidRPr="00AE5B9A" w:rsidTr="00692BB1">
        <w:trPr>
          <w:cantSplit/>
        </w:trPr>
        <w:tc>
          <w:tcPr>
            <w:tcW w:w="1095" w:type="dxa"/>
            <w:tcBorders>
              <w:top w:val="single" w:sz="4" w:space="0" w:color="auto"/>
              <w:bottom w:val="single" w:sz="2" w:space="0" w:color="auto"/>
            </w:tcBorders>
          </w:tcPr>
          <w:p w:rsidR="00416C2F" w:rsidRPr="00AE5B9A" w:rsidRDefault="00416C2F" w:rsidP="00A34420">
            <w:pPr>
              <w:pStyle w:val="Tabletext"/>
            </w:pPr>
            <w:r w:rsidRPr="00AE5B9A">
              <w:t>7C</w:t>
            </w:r>
          </w:p>
        </w:tc>
        <w:tc>
          <w:tcPr>
            <w:tcW w:w="2420" w:type="dxa"/>
            <w:tcBorders>
              <w:top w:val="single" w:sz="4" w:space="0" w:color="auto"/>
              <w:bottom w:val="single" w:sz="2" w:space="0" w:color="auto"/>
            </w:tcBorders>
          </w:tcPr>
          <w:p w:rsidR="00416C2F" w:rsidRPr="00AE5B9A" w:rsidRDefault="00416C2F" w:rsidP="00A34420">
            <w:pPr>
              <w:pStyle w:val="Tabletext"/>
            </w:pPr>
            <w:r w:rsidRPr="00AE5B9A">
              <w:t>2203.00.69</w:t>
            </w:r>
          </w:p>
        </w:tc>
        <w:tc>
          <w:tcPr>
            <w:tcW w:w="3630" w:type="dxa"/>
            <w:tcBorders>
              <w:top w:val="single" w:sz="4" w:space="0" w:color="auto"/>
              <w:bottom w:val="single" w:sz="2" w:space="0" w:color="auto"/>
            </w:tcBorders>
          </w:tcPr>
          <w:p w:rsidR="00416C2F" w:rsidRPr="00AE5B9A" w:rsidRDefault="00416C2F" w:rsidP="00A34420">
            <w:pPr>
              <w:pStyle w:val="Tabletext"/>
            </w:pPr>
            <w:r w:rsidRPr="00AE5B9A">
              <w:t>$50.40/L of alcohol, calculated on that alcohol content by which the percentage by volume of alcohol of the goods exceeds 1.15</w:t>
            </w:r>
          </w:p>
        </w:tc>
      </w:tr>
      <w:tr w:rsidR="00A34420" w:rsidRPr="00AE5B9A" w:rsidTr="00692BB1">
        <w:trPr>
          <w:cantSplit/>
        </w:trPr>
        <w:tc>
          <w:tcPr>
            <w:tcW w:w="1095" w:type="dxa"/>
            <w:tcBorders>
              <w:top w:val="single" w:sz="4" w:space="0" w:color="auto"/>
              <w:bottom w:val="single" w:sz="2" w:space="0" w:color="auto"/>
            </w:tcBorders>
          </w:tcPr>
          <w:p w:rsidR="00A34420" w:rsidRPr="00AE5B9A" w:rsidRDefault="00A34420" w:rsidP="00A34420">
            <w:pPr>
              <w:pStyle w:val="Tabletext"/>
            </w:pPr>
            <w:r w:rsidRPr="00AE5B9A">
              <w:t>8</w:t>
            </w:r>
          </w:p>
        </w:tc>
        <w:tc>
          <w:tcPr>
            <w:tcW w:w="2420" w:type="dxa"/>
            <w:tcBorders>
              <w:top w:val="single" w:sz="4" w:space="0" w:color="auto"/>
              <w:bottom w:val="single" w:sz="2" w:space="0" w:color="auto"/>
            </w:tcBorders>
          </w:tcPr>
          <w:p w:rsidR="00A34420" w:rsidRPr="00AE5B9A" w:rsidRDefault="00A34420" w:rsidP="00A34420">
            <w:pPr>
              <w:pStyle w:val="Tabletext"/>
            </w:pPr>
            <w:r w:rsidRPr="00AE5B9A">
              <w:t>2203.00.71</w:t>
            </w:r>
          </w:p>
        </w:tc>
        <w:tc>
          <w:tcPr>
            <w:tcW w:w="3630" w:type="dxa"/>
            <w:tcBorders>
              <w:top w:val="single" w:sz="4" w:space="0" w:color="auto"/>
              <w:bottom w:val="single" w:sz="2" w:space="0" w:color="auto"/>
            </w:tcBorders>
          </w:tcPr>
          <w:p w:rsidR="00A34420" w:rsidRPr="00AE5B9A" w:rsidRDefault="006A51EA" w:rsidP="00A34420">
            <w:pPr>
              <w:pStyle w:val="Tabletext"/>
            </w:pPr>
            <w:r w:rsidRPr="00AE5B9A">
              <w:t>$6.99/L of alcohol, calculated on that alcohol content by which the percentage by volume of alcohol of the goods exceeds 1.15</w:t>
            </w:r>
          </w:p>
        </w:tc>
      </w:tr>
      <w:tr w:rsidR="00A34420" w:rsidRPr="00AE5B9A">
        <w:trPr>
          <w:cantSplit/>
        </w:trPr>
        <w:tc>
          <w:tcPr>
            <w:tcW w:w="1095" w:type="dxa"/>
            <w:tcBorders>
              <w:top w:val="single" w:sz="2" w:space="0" w:color="auto"/>
              <w:bottom w:val="single" w:sz="2" w:space="0" w:color="auto"/>
            </w:tcBorders>
          </w:tcPr>
          <w:p w:rsidR="00A34420" w:rsidRPr="00AE5B9A" w:rsidRDefault="00A34420" w:rsidP="00A34420">
            <w:pPr>
              <w:pStyle w:val="Tabletext"/>
            </w:pPr>
            <w:r w:rsidRPr="00AE5B9A">
              <w:lastRenderedPageBreak/>
              <w:t>9</w:t>
            </w:r>
          </w:p>
        </w:tc>
        <w:tc>
          <w:tcPr>
            <w:tcW w:w="2420" w:type="dxa"/>
            <w:tcBorders>
              <w:top w:val="single" w:sz="2" w:space="0" w:color="auto"/>
              <w:bottom w:val="single" w:sz="2" w:space="0" w:color="auto"/>
            </w:tcBorders>
          </w:tcPr>
          <w:p w:rsidR="00A34420" w:rsidRPr="00AE5B9A" w:rsidRDefault="00A34420" w:rsidP="00A34420">
            <w:pPr>
              <w:pStyle w:val="Tabletext"/>
            </w:pPr>
            <w:r w:rsidRPr="00AE5B9A">
              <w:t>2203.00.72</w:t>
            </w:r>
          </w:p>
        </w:tc>
        <w:tc>
          <w:tcPr>
            <w:tcW w:w="3630" w:type="dxa"/>
            <w:tcBorders>
              <w:top w:val="single" w:sz="2" w:space="0" w:color="auto"/>
              <w:bottom w:val="single" w:sz="2" w:space="0" w:color="auto"/>
            </w:tcBorders>
          </w:tcPr>
          <w:p w:rsidR="00A34420" w:rsidRPr="00AE5B9A" w:rsidRDefault="00302012" w:rsidP="00A34420">
            <w:pPr>
              <w:pStyle w:val="Tabletext"/>
            </w:pPr>
            <w:r w:rsidRPr="00AE5B9A">
              <w:t>$21.96/L of alcohol, calculated on that alcohol content by which the percentage by volume of alcohol of the goods exceeds 1.15</w:t>
            </w:r>
          </w:p>
        </w:tc>
      </w:tr>
      <w:tr w:rsidR="00A34420" w:rsidRPr="00AE5B9A">
        <w:trPr>
          <w:cantSplit/>
        </w:trPr>
        <w:tc>
          <w:tcPr>
            <w:tcW w:w="1095" w:type="dxa"/>
            <w:tcBorders>
              <w:top w:val="single" w:sz="2" w:space="0" w:color="auto"/>
              <w:bottom w:val="single" w:sz="2" w:space="0" w:color="auto"/>
            </w:tcBorders>
          </w:tcPr>
          <w:p w:rsidR="00A34420" w:rsidRPr="00AE5B9A" w:rsidRDefault="00A34420" w:rsidP="00A34420">
            <w:pPr>
              <w:pStyle w:val="Tabletext"/>
            </w:pPr>
            <w:r w:rsidRPr="00AE5B9A">
              <w:t>10</w:t>
            </w:r>
          </w:p>
        </w:tc>
        <w:tc>
          <w:tcPr>
            <w:tcW w:w="2420" w:type="dxa"/>
            <w:tcBorders>
              <w:top w:val="single" w:sz="2" w:space="0" w:color="auto"/>
              <w:bottom w:val="single" w:sz="2" w:space="0" w:color="auto"/>
            </w:tcBorders>
          </w:tcPr>
          <w:p w:rsidR="00A34420" w:rsidRPr="00AE5B9A" w:rsidRDefault="00A34420" w:rsidP="00A34420">
            <w:pPr>
              <w:pStyle w:val="Tabletext"/>
            </w:pPr>
            <w:r w:rsidRPr="00AE5B9A">
              <w:t>2203.00.79</w:t>
            </w:r>
          </w:p>
        </w:tc>
        <w:tc>
          <w:tcPr>
            <w:tcW w:w="3630" w:type="dxa"/>
            <w:tcBorders>
              <w:top w:val="single" w:sz="2" w:space="0" w:color="auto"/>
              <w:bottom w:val="single" w:sz="2" w:space="0" w:color="auto"/>
            </w:tcBorders>
          </w:tcPr>
          <w:p w:rsidR="00A34420" w:rsidRPr="00AE5B9A" w:rsidRDefault="00302012" w:rsidP="00A34420">
            <w:pPr>
              <w:pStyle w:val="Tabletext"/>
            </w:pPr>
            <w:r w:rsidRPr="00AE5B9A">
              <w:t>$28.74/L of alcohol, calculated on that alcohol content by which the percentage by volume of alcohol of the goods exceeds 1.15</w:t>
            </w:r>
          </w:p>
        </w:tc>
      </w:tr>
      <w:tr w:rsidR="00F372E9" w:rsidRPr="00AE5B9A">
        <w:trPr>
          <w:cantSplit/>
        </w:trPr>
        <w:tc>
          <w:tcPr>
            <w:tcW w:w="1095" w:type="dxa"/>
            <w:tcBorders>
              <w:top w:val="single" w:sz="2" w:space="0" w:color="auto"/>
              <w:bottom w:val="single" w:sz="2" w:space="0" w:color="auto"/>
            </w:tcBorders>
          </w:tcPr>
          <w:p w:rsidR="00F372E9" w:rsidRPr="00AE5B9A" w:rsidRDefault="00F372E9" w:rsidP="00A34420">
            <w:pPr>
              <w:pStyle w:val="Tabletext"/>
            </w:pPr>
            <w:r w:rsidRPr="00AE5B9A">
              <w:t>10A</w:t>
            </w:r>
          </w:p>
        </w:tc>
        <w:tc>
          <w:tcPr>
            <w:tcW w:w="2420" w:type="dxa"/>
            <w:tcBorders>
              <w:top w:val="single" w:sz="2" w:space="0" w:color="auto"/>
              <w:bottom w:val="single" w:sz="2" w:space="0" w:color="auto"/>
            </w:tcBorders>
          </w:tcPr>
          <w:p w:rsidR="00F372E9" w:rsidRPr="00AE5B9A" w:rsidRDefault="00F372E9" w:rsidP="00A34420">
            <w:pPr>
              <w:pStyle w:val="Tabletext"/>
            </w:pPr>
            <w:r w:rsidRPr="00AE5B9A">
              <w:t>2203.00.91</w:t>
            </w:r>
          </w:p>
        </w:tc>
        <w:tc>
          <w:tcPr>
            <w:tcW w:w="3630" w:type="dxa"/>
            <w:tcBorders>
              <w:top w:val="single" w:sz="2" w:space="0" w:color="auto"/>
              <w:bottom w:val="single" w:sz="2" w:space="0" w:color="auto"/>
            </w:tcBorders>
          </w:tcPr>
          <w:p w:rsidR="00F372E9" w:rsidRPr="00AE5B9A" w:rsidRDefault="00010FE5" w:rsidP="00A34420">
            <w:pPr>
              <w:pStyle w:val="Tabletext"/>
            </w:pPr>
            <w:r w:rsidRPr="00AE5B9A">
              <w:t>$69.57/L of alcohol</w:t>
            </w:r>
          </w:p>
        </w:tc>
      </w:tr>
      <w:tr w:rsidR="00F372E9" w:rsidRPr="00AE5B9A">
        <w:trPr>
          <w:cantSplit/>
        </w:trPr>
        <w:tc>
          <w:tcPr>
            <w:tcW w:w="1095" w:type="dxa"/>
            <w:tcBorders>
              <w:top w:val="single" w:sz="2" w:space="0" w:color="auto"/>
              <w:bottom w:val="single" w:sz="2" w:space="0" w:color="auto"/>
            </w:tcBorders>
          </w:tcPr>
          <w:p w:rsidR="00F372E9" w:rsidRPr="00AE5B9A" w:rsidRDefault="00F372E9" w:rsidP="00A34420">
            <w:pPr>
              <w:pStyle w:val="Tabletext"/>
            </w:pPr>
            <w:r w:rsidRPr="00AE5B9A">
              <w:t>10B</w:t>
            </w:r>
          </w:p>
        </w:tc>
        <w:tc>
          <w:tcPr>
            <w:tcW w:w="2420" w:type="dxa"/>
            <w:tcBorders>
              <w:top w:val="single" w:sz="2" w:space="0" w:color="auto"/>
              <w:bottom w:val="single" w:sz="2" w:space="0" w:color="auto"/>
            </w:tcBorders>
          </w:tcPr>
          <w:p w:rsidR="00F372E9" w:rsidRPr="00AE5B9A" w:rsidRDefault="00F372E9" w:rsidP="00A34420">
            <w:pPr>
              <w:pStyle w:val="Tabletext"/>
            </w:pPr>
            <w:r w:rsidRPr="00AE5B9A">
              <w:t>2203.00.99</w:t>
            </w:r>
          </w:p>
        </w:tc>
        <w:tc>
          <w:tcPr>
            <w:tcW w:w="3630" w:type="dxa"/>
            <w:tcBorders>
              <w:top w:val="single" w:sz="2" w:space="0" w:color="auto"/>
              <w:bottom w:val="single" w:sz="2" w:space="0" w:color="auto"/>
            </w:tcBorders>
          </w:tcPr>
          <w:p w:rsidR="00F372E9" w:rsidRPr="00AE5B9A" w:rsidRDefault="00010FE5" w:rsidP="00A34420">
            <w:pPr>
              <w:pStyle w:val="Tabletext"/>
            </w:pPr>
            <w:r w:rsidRPr="00AE5B9A">
              <w:t>$69.57/L of alcohol</w:t>
            </w:r>
          </w:p>
        </w:tc>
      </w:tr>
      <w:tr w:rsidR="00F372E9" w:rsidRPr="00AE5B9A">
        <w:trPr>
          <w:cantSplit/>
        </w:trPr>
        <w:tc>
          <w:tcPr>
            <w:tcW w:w="1095" w:type="dxa"/>
            <w:tcBorders>
              <w:top w:val="single" w:sz="2" w:space="0" w:color="auto"/>
              <w:bottom w:val="single" w:sz="2" w:space="0" w:color="auto"/>
            </w:tcBorders>
          </w:tcPr>
          <w:p w:rsidR="00F372E9" w:rsidRPr="00AE5B9A" w:rsidRDefault="00F372E9" w:rsidP="00A34420">
            <w:pPr>
              <w:pStyle w:val="Tabletext"/>
            </w:pPr>
            <w:r w:rsidRPr="00AE5B9A">
              <w:t>11</w:t>
            </w:r>
          </w:p>
        </w:tc>
        <w:tc>
          <w:tcPr>
            <w:tcW w:w="2420" w:type="dxa"/>
            <w:tcBorders>
              <w:top w:val="single" w:sz="2" w:space="0" w:color="auto"/>
              <w:bottom w:val="single" w:sz="2" w:space="0" w:color="auto"/>
            </w:tcBorders>
          </w:tcPr>
          <w:p w:rsidR="00F372E9" w:rsidRPr="00AE5B9A" w:rsidRDefault="00F372E9" w:rsidP="00A34420">
            <w:pPr>
              <w:pStyle w:val="Tabletext"/>
            </w:pPr>
            <w:r w:rsidRPr="00AE5B9A">
              <w:t>2204.10.23</w:t>
            </w:r>
          </w:p>
        </w:tc>
        <w:tc>
          <w:tcPr>
            <w:tcW w:w="3630" w:type="dxa"/>
            <w:tcBorders>
              <w:top w:val="single" w:sz="2" w:space="0" w:color="auto"/>
              <w:bottom w:val="single" w:sz="2" w:space="0" w:color="auto"/>
            </w:tcBorders>
          </w:tcPr>
          <w:p w:rsidR="00F372E9" w:rsidRPr="00AE5B9A" w:rsidRDefault="00302012" w:rsidP="00A34420">
            <w:pPr>
              <w:pStyle w:val="Tabletext"/>
            </w:pPr>
            <w:r w:rsidRPr="00AE5B9A">
              <w:t>$69.16/L of alcohol</w:t>
            </w:r>
          </w:p>
        </w:tc>
      </w:tr>
      <w:tr w:rsidR="00F372E9" w:rsidRPr="00AE5B9A">
        <w:trPr>
          <w:cantSplit/>
        </w:trPr>
        <w:tc>
          <w:tcPr>
            <w:tcW w:w="1095" w:type="dxa"/>
            <w:tcBorders>
              <w:top w:val="single" w:sz="2" w:space="0" w:color="auto"/>
              <w:bottom w:val="single" w:sz="2" w:space="0" w:color="auto"/>
            </w:tcBorders>
          </w:tcPr>
          <w:p w:rsidR="00F372E9" w:rsidRPr="00AE5B9A" w:rsidRDefault="00F372E9" w:rsidP="00A34420">
            <w:pPr>
              <w:pStyle w:val="Tabletext"/>
            </w:pPr>
            <w:r w:rsidRPr="00AE5B9A">
              <w:t>12</w:t>
            </w:r>
          </w:p>
        </w:tc>
        <w:tc>
          <w:tcPr>
            <w:tcW w:w="2420" w:type="dxa"/>
            <w:tcBorders>
              <w:top w:val="single" w:sz="2" w:space="0" w:color="auto"/>
              <w:bottom w:val="single" w:sz="2" w:space="0" w:color="auto"/>
            </w:tcBorders>
          </w:tcPr>
          <w:p w:rsidR="00F372E9" w:rsidRPr="00AE5B9A" w:rsidRDefault="00F372E9" w:rsidP="00A34420">
            <w:pPr>
              <w:pStyle w:val="Tabletext"/>
            </w:pPr>
            <w:r w:rsidRPr="00AE5B9A">
              <w:t>2204.10.29</w:t>
            </w:r>
          </w:p>
        </w:tc>
        <w:tc>
          <w:tcPr>
            <w:tcW w:w="3630" w:type="dxa"/>
            <w:tcBorders>
              <w:top w:val="single" w:sz="2" w:space="0" w:color="auto"/>
              <w:bottom w:val="single" w:sz="2" w:space="0" w:color="auto"/>
            </w:tcBorders>
          </w:tcPr>
          <w:p w:rsidR="00F372E9" w:rsidRPr="00AE5B9A" w:rsidRDefault="00302012" w:rsidP="00A34420">
            <w:pPr>
              <w:pStyle w:val="Tabletext"/>
            </w:pPr>
            <w:r w:rsidRPr="00AE5B9A">
              <w:t>$69.16/L of alcohol</w:t>
            </w:r>
          </w:p>
        </w:tc>
      </w:tr>
      <w:tr w:rsidR="00F372E9" w:rsidRPr="00AE5B9A">
        <w:trPr>
          <w:cantSplit/>
        </w:trPr>
        <w:tc>
          <w:tcPr>
            <w:tcW w:w="1095" w:type="dxa"/>
            <w:tcBorders>
              <w:top w:val="single" w:sz="2" w:space="0" w:color="auto"/>
              <w:bottom w:val="single" w:sz="2" w:space="0" w:color="auto"/>
            </w:tcBorders>
          </w:tcPr>
          <w:p w:rsidR="00F372E9" w:rsidRPr="00AE5B9A" w:rsidRDefault="00F372E9" w:rsidP="00A34420">
            <w:pPr>
              <w:pStyle w:val="Tabletext"/>
            </w:pPr>
            <w:r w:rsidRPr="00AE5B9A">
              <w:t>13</w:t>
            </w:r>
          </w:p>
        </w:tc>
        <w:tc>
          <w:tcPr>
            <w:tcW w:w="2420" w:type="dxa"/>
            <w:tcBorders>
              <w:top w:val="single" w:sz="2" w:space="0" w:color="auto"/>
              <w:bottom w:val="single" w:sz="2" w:space="0" w:color="auto"/>
            </w:tcBorders>
          </w:tcPr>
          <w:p w:rsidR="00F372E9" w:rsidRPr="00AE5B9A" w:rsidRDefault="00F372E9" w:rsidP="00A34420">
            <w:pPr>
              <w:pStyle w:val="Tabletext"/>
            </w:pPr>
            <w:r w:rsidRPr="00AE5B9A">
              <w:t>2204.10.83</w:t>
            </w:r>
          </w:p>
        </w:tc>
        <w:tc>
          <w:tcPr>
            <w:tcW w:w="3630" w:type="dxa"/>
            <w:tcBorders>
              <w:top w:val="single" w:sz="2" w:space="0" w:color="auto"/>
              <w:bottom w:val="single" w:sz="2" w:space="0" w:color="auto"/>
            </w:tcBorders>
          </w:tcPr>
          <w:p w:rsidR="00F372E9" w:rsidRPr="00AE5B9A" w:rsidRDefault="00302012" w:rsidP="00A34420">
            <w:pPr>
              <w:pStyle w:val="Tabletext"/>
            </w:pPr>
            <w:r w:rsidRPr="00AE5B9A">
              <w:t>$69.16/L of alcohol</w:t>
            </w:r>
          </w:p>
        </w:tc>
      </w:tr>
      <w:tr w:rsidR="00F372E9" w:rsidRPr="00AE5B9A">
        <w:trPr>
          <w:cantSplit/>
        </w:trPr>
        <w:tc>
          <w:tcPr>
            <w:tcW w:w="1095" w:type="dxa"/>
            <w:tcBorders>
              <w:top w:val="single" w:sz="2" w:space="0" w:color="auto"/>
              <w:bottom w:val="single" w:sz="2" w:space="0" w:color="auto"/>
            </w:tcBorders>
          </w:tcPr>
          <w:p w:rsidR="00F372E9" w:rsidRPr="00AE5B9A" w:rsidRDefault="00F372E9" w:rsidP="00A34420">
            <w:pPr>
              <w:pStyle w:val="Tabletext"/>
            </w:pPr>
            <w:r w:rsidRPr="00AE5B9A">
              <w:t>14</w:t>
            </w:r>
          </w:p>
        </w:tc>
        <w:tc>
          <w:tcPr>
            <w:tcW w:w="2420" w:type="dxa"/>
            <w:tcBorders>
              <w:top w:val="single" w:sz="2" w:space="0" w:color="auto"/>
              <w:bottom w:val="single" w:sz="2" w:space="0" w:color="auto"/>
            </w:tcBorders>
          </w:tcPr>
          <w:p w:rsidR="00F372E9" w:rsidRPr="00AE5B9A" w:rsidRDefault="00F372E9" w:rsidP="00A34420">
            <w:pPr>
              <w:pStyle w:val="Tabletext"/>
            </w:pPr>
            <w:r w:rsidRPr="00AE5B9A">
              <w:t>2204.10.89</w:t>
            </w:r>
          </w:p>
        </w:tc>
        <w:tc>
          <w:tcPr>
            <w:tcW w:w="3630" w:type="dxa"/>
            <w:tcBorders>
              <w:top w:val="single" w:sz="2" w:space="0" w:color="auto"/>
              <w:bottom w:val="single" w:sz="2" w:space="0" w:color="auto"/>
            </w:tcBorders>
          </w:tcPr>
          <w:p w:rsidR="00F372E9" w:rsidRPr="00AE5B9A" w:rsidRDefault="00302012" w:rsidP="00A34420">
            <w:pPr>
              <w:pStyle w:val="Tabletext"/>
            </w:pPr>
            <w:r w:rsidRPr="00AE5B9A">
              <w:t>$69.16/L of alcohol</w:t>
            </w:r>
          </w:p>
        </w:tc>
      </w:tr>
      <w:tr w:rsidR="00F372E9" w:rsidRPr="00AE5B9A">
        <w:trPr>
          <w:cantSplit/>
        </w:trPr>
        <w:tc>
          <w:tcPr>
            <w:tcW w:w="1095" w:type="dxa"/>
            <w:tcBorders>
              <w:top w:val="single" w:sz="2" w:space="0" w:color="auto"/>
              <w:bottom w:val="single" w:sz="2" w:space="0" w:color="auto"/>
            </w:tcBorders>
          </w:tcPr>
          <w:p w:rsidR="00F372E9" w:rsidRPr="00AE5B9A" w:rsidRDefault="00F372E9" w:rsidP="00A34420">
            <w:pPr>
              <w:pStyle w:val="Tabletext"/>
            </w:pPr>
            <w:r w:rsidRPr="00AE5B9A">
              <w:t>15</w:t>
            </w:r>
          </w:p>
        </w:tc>
        <w:tc>
          <w:tcPr>
            <w:tcW w:w="2420" w:type="dxa"/>
            <w:tcBorders>
              <w:top w:val="single" w:sz="2" w:space="0" w:color="auto"/>
              <w:bottom w:val="single" w:sz="2" w:space="0" w:color="auto"/>
            </w:tcBorders>
          </w:tcPr>
          <w:p w:rsidR="00F372E9" w:rsidRPr="00AE5B9A" w:rsidRDefault="00F372E9" w:rsidP="00A34420">
            <w:pPr>
              <w:pStyle w:val="Tabletext"/>
            </w:pPr>
            <w:r w:rsidRPr="00AE5B9A">
              <w:t>2204.21.30</w:t>
            </w:r>
          </w:p>
        </w:tc>
        <w:tc>
          <w:tcPr>
            <w:tcW w:w="3630" w:type="dxa"/>
            <w:tcBorders>
              <w:top w:val="single" w:sz="2" w:space="0" w:color="auto"/>
              <w:bottom w:val="single" w:sz="2" w:space="0" w:color="auto"/>
            </w:tcBorders>
          </w:tcPr>
          <w:p w:rsidR="00F372E9" w:rsidRPr="00AE5B9A" w:rsidRDefault="00302012" w:rsidP="00A34420">
            <w:pPr>
              <w:pStyle w:val="Tabletext"/>
            </w:pPr>
            <w:r w:rsidRPr="00AE5B9A">
              <w:t>$69.16/L of alcohol</w:t>
            </w:r>
          </w:p>
        </w:tc>
      </w:tr>
      <w:tr w:rsidR="00F372E9" w:rsidRPr="00AE5B9A">
        <w:trPr>
          <w:cantSplit/>
        </w:trPr>
        <w:tc>
          <w:tcPr>
            <w:tcW w:w="1095" w:type="dxa"/>
            <w:tcBorders>
              <w:top w:val="single" w:sz="2" w:space="0" w:color="auto"/>
              <w:bottom w:val="single" w:sz="2" w:space="0" w:color="auto"/>
            </w:tcBorders>
          </w:tcPr>
          <w:p w:rsidR="00F372E9" w:rsidRPr="00AE5B9A" w:rsidRDefault="00F372E9" w:rsidP="00A34420">
            <w:pPr>
              <w:pStyle w:val="Tabletext"/>
            </w:pPr>
            <w:r w:rsidRPr="00AE5B9A">
              <w:t>16</w:t>
            </w:r>
          </w:p>
        </w:tc>
        <w:tc>
          <w:tcPr>
            <w:tcW w:w="2420" w:type="dxa"/>
            <w:tcBorders>
              <w:top w:val="single" w:sz="2" w:space="0" w:color="auto"/>
              <w:bottom w:val="single" w:sz="2" w:space="0" w:color="auto"/>
            </w:tcBorders>
          </w:tcPr>
          <w:p w:rsidR="00F372E9" w:rsidRPr="00AE5B9A" w:rsidRDefault="00F372E9" w:rsidP="00A34420">
            <w:pPr>
              <w:pStyle w:val="Tabletext"/>
            </w:pPr>
            <w:r w:rsidRPr="00AE5B9A">
              <w:t>2204.21.90</w:t>
            </w:r>
          </w:p>
        </w:tc>
        <w:tc>
          <w:tcPr>
            <w:tcW w:w="3630" w:type="dxa"/>
            <w:tcBorders>
              <w:top w:val="single" w:sz="2" w:space="0" w:color="auto"/>
              <w:bottom w:val="single" w:sz="2" w:space="0" w:color="auto"/>
            </w:tcBorders>
          </w:tcPr>
          <w:p w:rsidR="00F372E9" w:rsidRPr="00AE5B9A" w:rsidRDefault="00302012" w:rsidP="00A34420">
            <w:pPr>
              <w:pStyle w:val="Tabletext"/>
            </w:pPr>
            <w:r w:rsidRPr="00AE5B9A">
              <w:t>$69.16/L of alcohol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16A</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2204.22.30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$81.21/L of alcohol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16B</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2204.22.90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$81.21/L of alcohol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17</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2204.29.30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$69.16/L of alcohol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18</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2204.29.90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$69.16/L of alcohol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19</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2205.10.30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$69.16/L of alcohol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20</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2205.10.90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$69.16/L of alcohol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21</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2205.90.30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$69.16/L of alcohol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22</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2205.90.90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$69.16/L of alcohol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22A</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2206.00.13</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$69.57/L of alcohol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22B</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2206.00.14</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$69.57/L of alcohol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22C</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2206.00.21</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$69.57/L of alcohol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22D</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2206.00.22</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$69.57/L of alcohol</w:t>
            </w:r>
          </w:p>
        </w:tc>
      </w:tr>
      <w:tr w:rsidR="00B164DF" w:rsidRPr="00AE5B9A" w:rsidTr="00692BB1">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22E</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2206.00.23</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$69.57/L of alcohol</w:t>
            </w:r>
          </w:p>
        </w:tc>
      </w:tr>
      <w:tr w:rsidR="00B164DF" w:rsidRPr="00AE5B9A" w:rsidTr="00692BB1">
        <w:trPr>
          <w:cantSplit/>
        </w:trPr>
        <w:tc>
          <w:tcPr>
            <w:tcW w:w="1095" w:type="dxa"/>
            <w:tcBorders>
              <w:top w:val="single" w:sz="2" w:space="0" w:color="auto"/>
              <w:bottom w:val="single" w:sz="4" w:space="0" w:color="auto"/>
            </w:tcBorders>
            <w:shd w:val="clear" w:color="auto" w:fill="auto"/>
          </w:tcPr>
          <w:p w:rsidR="00B164DF" w:rsidRPr="00AE5B9A" w:rsidRDefault="00B164DF" w:rsidP="00A34420">
            <w:pPr>
              <w:pStyle w:val="Tabletext"/>
            </w:pPr>
            <w:r w:rsidRPr="00AE5B9A">
              <w:t>22F</w:t>
            </w:r>
          </w:p>
        </w:tc>
        <w:tc>
          <w:tcPr>
            <w:tcW w:w="2420" w:type="dxa"/>
            <w:tcBorders>
              <w:top w:val="single" w:sz="2" w:space="0" w:color="auto"/>
              <w:bottom w:val="single" w:sz="4" w:space="0" w:color="auto"/>
            </w:tcBorders>
            <w:shd w:val="clear" w:color="auto" w:fill="auto"/>
          </w:tcPr>
          <w:p w:rsidR="00B164DF" w:rsidRPr="00AE5B9A" w:rsidRDefault="00B164DF" w:rsidP="00A34420">
            <w:pPr>
              <w:pStyle w:val="Tabletext"/>
            </w:pPr>
            <w:r w:rsidRPr="00AE5B9A">
              <w:t>2206.00.24</w:t>
            </w:r>
          </w:p>
        </w:tc>
        <w:tc>
          <w:tcPr>
            <w:tcW w:w="3630" w:type="dxa"/>
            <w:tcBorders>
              <w:top w:val="single" w:sz="2" w:space="0" w:color="auto"/>
              <w:bottom w:val="single" w:sz="4" w:space="0" w:color="auto"/>
            </w:tcBorders>
            <w:shd w:val="clear" w:color="auto" w:fill="auto"/>
          </w:tcPr>
          <w:p w:rsidR="00B164DF" w:rsidRPr="00AE5B9A" w:rsidRDefault="00B164DF" w:rsidP="00A34420">
            <w:pPr>
              <w:pStyle w:val="Tabletext"/>
            </w:pPr>
            <w:r w:rsidRPr="00AE5B9A">
              <w:t>$69.57/L of alcohol</w:t>
            </w:r>
          </w:p>
        </w:tc>
      </w:tr>
      <w:tr w:rsidR="00B164DF" w:rsidRPr="00AE5B9A" w:rsidTr="00692BB1">
        <w:trPr>
          <w:cantSplit/>
        </w:trPr>
        <w:tc>
          <w:tcPr>
            <w:tcW w:w="1095" w:type="dxa"/>
            <w:tcBorders>
              <w:top w:val="single" w:sz="4" w:space="0" w:color="auto"/>
              <w:bottom w:val="single" w:sz="2" w:space="0" w:color="auto"/>
            </w:tcBorders>
          </w:tcPr>
          <w:p w:rsidR="00B164DF" w:rsidRPr="00AE5B9A" w:rsidRDefault="00B164DF" w:rsidP="00A34420">
            <w:pPr>
              <w:pStyle w:val="Tabletext"/>
            </w:pPr>
            <w:r w:rsidRPr="00AE5B9A">
              <w:t>23</w:t>
            </w:r>
          </w:p>
        </w:tc>
        <w:tc>
          <w:tcPr>
            <w:tcW w:w="2420" w:type="dxa"/>
            <w:tcBorders>
              <w:top w:val="single" w:sz="4" w:space="0" w:color="auto"/>
              <w:bottom w:val="single" w:sz="2" w:space="0" w:color="auto"/>
            </w:tcBorders>
          </w:tcPr>
          <w:p w:rsidR="00B164DF" w:rsidRPr="00AE5B9A" w:rsidRDefault="00B164DF" w:rsidP="00A34420">
            <w:pPr>
              <w:pStyle w:val="Tabletext"/>
            </w:pPr>
            <w:r w:rsidRPr="00AE5B9A">
              <w:t>2206.00.52</w:t>
            </w:r>
          </w:p>
        </w:tc>
        <w:tc>
          <w:tcPr>
            <w:tcW w:w="3630" w:type="dxa"/>
            <w:tcBorders>
              <w:top w:val="single" w:sz="4" w:space="0" w:color="auto"/>
              <w:bottom w:val="single" w:sz="2" w:space="0" w:color="auto"/>
            </w:tcBorders>
          </w:tcPr>
          <w:p w:rsidR="00B164DF" w:rsidRPr="00AE5B9A" w:rsidRDefault="00B164DF" w:rsidP="00A34420">
            <w:pPr>
              <w:pStyle w:val="Tabletext"/>
            </w:pPr>
            <w:r w:rsidRPr="00AE5B9A">
              <w:t>$69.16/L of alcohol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lastRenderedPageBreak/>
              <w:t>24</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2206.00.59</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$69.16/L of alcohol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25</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2206.00.62</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$69.16/L of alcohol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26</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2206.00.69</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$69.16/L of alcohol</w:t>
            </w:r>
          </w:p>
        </w:tc>
      </w:tr>
      <w:tr w:rsidR="00416C2F" w:rsidRPr="00AE5B9A">
        <w:trPr>
          <w:cantSplit/>
        </w:trPr>
        <w:tc>
          <w:tcPr>
            <w:tcW w:w="1095" w:type="dxa"/>
            <w:tcBorders>
              <w:top w:val="single" w:sz="2" w:space="0" w:color="auto"/>
              <w:bottom w:val="single" w:sz="2" w:space="0" w:color="auto"/>
            </w:tcBorders>
          </w:tcPr>
          <w:p w:rsidR="00416C2F" w:rsidRPr="00AE5B9A" w:rsidRDefault="00416C2F" w:rsidP="00A34420">
            <w:pPr>
              <w:pStyle w:val="Tabletext"/>
            </w:pPr>
            <w:r w:rsidRPr="00AE5B9A">
              <w:t>27</w:t>
            </w:r>
          </w:p>
        </w:tc>
        <w:tc>
          <w:tcPr>
            <w:tcW w:w="2420" w:type="dxa"/>
            <w:tcBorders>
              <w:top w:val="single" w:sz="2" w:space="0" w:color="auto"/>
              <w:bottom w:val="single" w:sz="2" w:space="0" w:color="auto"/>
            </w:tcBorders>
          </w:tcPr>
          <w:p w:rsidR="00416C2F" w:rsidRPr="00AE5B9A" w:rsidRDefault="00416C2F" w:rsidP="00A34420">
            <w:pPr>
              <w:pStyle w:val="Tabletext"/>
            </w:pPr>
            <w:r w:rsidRPr="00AE5B9A">
              <w:t>2206.00.72</w:t>
            </w:r>
          </w:p>
        </w:tc>
        <w:tc>
          <w:tcPr>
            <w:tcW w:w="3630" w:type="dxa"/>
            <w:tcBorders>
              <w:top w:val="single" w:sz="2" w:space="0" w:color="auto"/>
              <w:bottom w:val="single" w:sz="2" w:space="0" w:color="auto"/>
            </w:tcBorders>
          </w:tcPr>
          <w:p w:rsidR="00416C2F" w:rsidRPr="00AE5B9A" w:rsidRDefault="00416C2F" w:rsidP="00A34420">
            <w:pPr>
              <w:pStyle w:val="Tabletext"/>
            </w:pPr>
            <w:r w:rsidRPr="00AE5B9A">
              <w:t>$8.66/L of alcohol, calculated on that alcohol content by which the percentage by volume of alcohol of the goods exceeds 1.15</w:t>
            </w:r>
          </w:p>
        </w:tc>
      </w:tr>
      <w:tr w:rsidR="00416C2F" w:rsidRPr="00AE5B9A">
        <w:trPr>
          <w:cantSplit/>
        </w:trPr>
        <w:tc>
          <w:tcPr>
            <w:tcW w:w="1095" w:type="dxa"/>
            <w:tcBorders>
              <w:top w:val="single" w:sz="2" w:space="0" w:color="auto"/>
              <w:bottom w:val="single" w:sz="2" w:space="0" w:color="auto"/>
            </w:tcBorders>
          </w:tcPr>
          <w:p w:rsidR="00416C2F" w:rsidRPr="00AE5B9A" w:rsidRDefault="00416C2F" w:rsidP="00A34420">
            <w:pPr>
              <w:pStyle w:val="Tabletext"/>
            </w:pPr>
            <w:r w:rsidRPr="00AE5B9A">
              <w:t>28</w:t>
            </w:r>
          </w:p>
        </w:tc>
        <w:tc>
          <w:tcPr>
            <w:tcW w:w="2420" w:type="dxa"/>
            <w:tcBorders>
              <w:top w:val="single" w:sz="2" w:space="0" w:color="auto"/>
              <w:bottom w:val="single" w:sz="2" w:space="0" w:color="auto"/>
            </w:tcBorders>
          </w:tcPr>
          <w:p w:rsidR="00416C2F" w:rsidRPr="00AE5B9A" w:rsidRDefault="00416C2F" w:rsidP="00A34420">
            <w:pPr>
              <w:pStyle w:val="Tabletext"/>
            </w:pPr>
            <w:r w:rsidRPr="00AE5B9A">
              <w:t>2206.00.73</w:t>
            </w:r>
          </w:p>
        </w:tc>
        <w:tc>
          <w:tcPr>
            <w:tcW w:w="3630" w:type="dxa"/>
            <w:tcBorders>
              <w:top w:val="single" w:sz="2" w:space="0" w:color="auto"/>
              <w:bottom w:val="single" w:sz="2" w:space="0" w:color="auto"/>
            </w:tcBorders>
          </w:tcPr>
          <w:p w:rsidR="00416C2F" w:rsidRPr="00AE5B9A" w:rsidRDefault="00416C2F" w:rsidP="00A34420">
            <w:pPr>
              <w:pStyle w:val="Tabletext"/>
            </w:pPr>
            <w:r w:rsidRPr="00AE5B9A">
              <w:t>$43.27/L of alcohol, calculated on that alcohol content by which the percentage by volume of alcohol of the goods exceeds 1.15</w:t>
            </w:r>
          </w:p>
        </w:tc>
      </w:tr>
      <w:tr w:rsidR="00416C2F" w:rsidRPr="00AE5B9A">
        <w:trPr>
          <w:cantSplit/>
        </w:trPr>
        <w:tc>
          <w:tcPr>
            <w:tcW w:w="1095" w:type="dxa"/>
            <w:tcBorders>
              <w:top w:val="single" w:sz="2" w:space="0" w:color="auto"/>
              <w:bottom w:val="single" w:sz="2" w:space="0" w:color="auto"/>
            </w:tcBorders>
          </w:tcPr>
          <w:p w:rsidR="00416C2F" w:rsidRPr="00AE5B9A" w:rsidRDefault="00416C2F" w:rsidP="00A34420">
            <w:pPr>
              <w:pStyle w:val="Tabletext"/>
            </w:pPr>
            <w:r w:rsidRPr="00AE5B9A">
              <w:t>29</w:t>
            </w:r>
          </w:p>
        </w:tc>
        <w:tc>
          <w:tcPr>
            <w:tcW w:w="2420" w:type="dxa"/>
            <w:tcBorders>
              <w:top w:val="single" w:sz="2" w:space="0" w:color="auto"/>
              <w:bottom w:val="single" w:sz="2" w:space="0" w:color="auto"/>
            </w:tcBorders>
          </w:tcPr>
          <w:p w:rsidR="00416C2F" w:rsidRPr="00AE5B9A" w:rsidRDefault="00416C2F" w:rsidP="00A34420">
            <w:pPr>
              <w:pStyle w:val="Tabletext"/>
            </w:pPr>
            <w:r w:rsidRPr="00AE5B9A">
              <w:t>2206.00.76</w:t>
            </w:r>
          </w:p>
        </w:tc>
        <w:tc>
          <w:tcPr>
            <w:tcW w:w="3630" w:type="dxa"/>
            <w:tcBorders>
              <w:top w:val="single" w:sz="2" w:space="0" w:color="auto"/>
              <w:bottom w:val="single" w:sz="2" w:space="0" w:color="auto"/>
            </w:tcBorders>
          </w:tcPr>
          <w:p w:rsidR="00416C2F" w:rsidRPr="00AE5B9A" w:rsidRDefault="00416C2F" w:rsidP="00A34420">
            <w:pPr>
              <w:pStyle w:val="Tabletext"/>
            </w:pPr>
            <w:r w:rsidRPr="00AE5B9A">
              <w:t>$27.10/L of alcohol, calculated on that alcohol content by which the percentage by volume of alcohol of the goods exceeds 1.15</w:t>
            </w:r>
          </w:p>
        </w:tc>
      </w:tr>
      <w:tr w:rsidR="00416C2F" w:rsidRPr="00AE5B9A">
        <w:trPr>
          <w:cantSplit/>
        </w:trPr>
        <w:tc>
          <w:tcPr>
            <w:tcW w:w="1095" w:type="dxa"/>
            <w:tcBorders>
              <w:top w:val="single" w:sz="2" w:space="0" w:color="auto"/>
              <w:bottom w:val="single" w:sz="2" w:space="0" w:color="auto"/>
            </w:tcBorders>
          </w:tcPr>
          <w:p w:rsidR="00416C2F" w:rsidRPr="00AE5B9A" w:rsidRDefault="00416C2F" w:rsidP="00A34420">
            <w:pPr>
              <w:pStyle w:val="Tabletext"/>
            </w:pPr>
            <w:r w:rsidRPr="00AE5B9A">
              <w:t>29A</w:t>
            </w:r>
          </w:p>
        </w:tc>
        <w:tc>
          <w:tcPr>
            <w:tcW w:w="2420" w:type="dxa"/>
            <w:tcBorders>
              <w:top w:val="single" w:sz="2" w:space="0" w:color="auto"/>
              <w:bottom w:val="single" w:sz="2" w:space="0" w:color="auto"/>
            </w:tcBorders>
          </w:tcPr>
          <w:p w:rsidR="00416C2F" w:rsidRPr="00AE5B9A" w:rsidRDefault="00416C2F" w:rsidP="00A34420">
            <w:pPr>
              <w:pStyle w:val="Tabletext"/>
            </w:pPr>
            <w:r w:rsidRPr="00AE5B9A">
              <w:t>2206.00.77</w:t>
            </w:r>
          </w:p>
        </w:tc>
        <w:tc>
          <w:tcPr>
            <w:tcW w:w="3630" w:type="dxa"/>
            <w:tcBorders>
              <w:top w:val="single" w:sz="2" w:space="0" w:color="auto"/>
              <w:bottom w:val="single" w:sz="2" w:space="0" w:color="auto"/>
            </w:tcBorders>
          </w:tcPr>
          <w:p w:rsidR="00416C2F" w:rsidRPr="00AE5B9A" w:rsidRDefault="00416C2F" w:rsidP="00A34420">
            <w:pPr>
              <w:pStyle w:val="Tabletext"/>
            </w:pPr>
            <w:r w:rsidRPr="00AE5B9A">
              <w:t>$50.40/L of alcohol, calculated on that alcohol content by which the percentage by volume of alcohol of the goods exceeds 1.15</w:t>
            </w:r>
          </w:p>
        </w:tc>
      </w:tr>
      <w:tr w:rsidR="00416C2F" w:rsidRPr="00AE5B9A">
        <w:trPr>
          <w:cantSplit/>
        </w:trPr>
        <w:tc>
          <w:tcPr>
            <w:tcW w:w="1095" w:type="dxa"/>
            <w:tcBorders>
              <w:top w:val="single" w:sz="2" w:space="0" w:color="auto"/>
              <w:bottom w:val="single" w:sz="2" w:space="0" w:color="auto"/>
            </w:tcBorders>
          </w:tcPr>
          <w:p w:rsidR="00416C2F" w:rsidRPr="00AE5B9A" w:rsidRDefault="00416C2F" w:rsidP="00A34420">
            <w:pPr>
              <w:pStyle w:val="Tabletext"/>
            </w:pPr>
            <w:r w:rsidRPr="00AE5B9A">
              <w:t>29B</w:t>
            </w:r>
          </w:p>
        </w:tc>
        <w:tc>
          <w:tcPr>
            <w:tcW w:w="2420" w:type="dxa"/>
            <w:tcBorders>
              <w:top w:val="single" w:sz="2" w:space="0" w:color="auto"/>
              <w:bottom w:val="single" w:sz="2" w:space="0" w:color="auto"/>
            </w:tcBorders>
          </w:tcPr>
          <w:p w:rsidR="00416C2F" w:rsidRPr="00AE5B9A" w:rsidRDefault="00416C2F" w:rsidP="00A34420">
            <w:pPr>
              <w:pStyle w:val="Tabletext"/>
            </w:pPr>
            <w:r w:rsidRPr="00AE5B9A">
              <w:t>2206.00.78</w:t>
            </w:r>
          </w:p>
        </w:tc>
        <w:tc>
          <w:tcPr>
            <w:tcW w:w="3630" w:type="dxa"/>
            <w:tcBorders>
              <w:top w:val="single" w:sz="2" w:space="0" w:color="auto"/>
              <w:bottom w:val="single" w:sz="2" w:space="0" w:color="auto"/>
            </w:tcBorders>
          </w:tcPr>
          <w:p w:rsidR="00416C2F" w:rsidRPr="00AE5B9A" w:rsidRDefault="00416C2F" w:rsidP="00A34420">
            <w:pPr>
              <w:pStyle w:val="Tabletext"/>
            </w:pPr>
            <w:r w:rsidRPr="00AE5B9A">
              <w:t>$35.50/L of alcohol, calculated on that alcohol content by which the percentage by volume of alcohol of the goods exceeds 1.15</w:t>
            </w:r>
          </w:p>
        </w:tc>
      </w:tr>
      <w:tr w:rsidR="00416C2F" w:rsidRPr="00AE5B9A">
        <w:trPr>
          <w:cantSplit/>
        </w:trPr>
        <w:tc>
          <w:tcPr>
            <w:tcW w:w="1095" w:type="dxa"/>
            <w:tcBorders>
              <w:top w:val="single" w:sz="2" w:space="0" w:color="auto"/>
              <w:bottom w:val="single" w:sz="2" w:space="0" w:color="auto"/>
            </w:tcBorders>
          </w:tcPr>
          <w:p w:rsidR="00416C2F" w:rsidRPr="00AE5B9A" w:rsidRDefault="00416C2F" w:rsidP="00A34420">
            <w:pPr>
              <w:pStyle w:val="Tabletext"/>
            </w:pPr>
            <w:r w:rsidRPr="00AE5B9A">
              <w:t>29C</w:t>
            </w:r>
          </w:p>
        </w:tc>
        <w:tc>
          <w:tcPr>
            <w:tcW w:w="2420" w:type="dxa"/>
            <w:tcBorders>
              <w:top w:val="single" w:sz="2" w:space="0" w:color="auto"/>
              <w:bottom w:val="single" w:sz="2" w:space="0" w:color="auto"/>
            </w:tcBorders>
          </w:tcPr>
          <w:p w:rsidR="00416C2F" w:rsidRPr="00AE5B9A" w:rsidRDefault="00416C2F" w:rsidP="00A34420">
            <w:pPr>
              <w:pStyle w:val="Tabletext"/>
            </w:pPr>
            <w:r w:rsidRPr="00AE5B9A">
              <w:t>2206.00.79</w:t>
            </w:r>
          </w:p>
        </w:tc>
        <w:tc>
          <w:tcPr>
            <w:tcW w:w="3630" w:type="dxa"/>
            <w:tcBorders>
              <w:top w:val="single" w:sz="2" w:space="0" w:color="auto"/>
              <w:bottom w:val="single" w:sz="2" w:space="0" w:color="auto"/>
            </w:tcBorders>
          </w:tcPr>
          <w:p w:rsidR="00416C2F" w:rsidRPr="00AE5B9A" w:rsidRDefault="00416C2F" w:rsidP="00A34420">
            <w:pPr>
              <w:pStyle w:val="Tabletext"/>
            </w:pPr>
            <w:r w:rsidRPr="00AE5B9A">
              <w:t>$50.40/L of alcohol, calculated on that alcohol content by which the percentage by volume of alcohol of the goods exceeds 1.15</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30</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2206.00.82</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$6.99/L of alcohol, calculated on that alcohol content by which the percentage by volume of alcohol of the goods exceeds 1.15</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lastRenderedPageBreak/>
              <w:t>31</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2206.00.83</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$21.96/L of alcohol, calculated on that alcohol content by which the percentage by volume of alcohol of the goods exceeds 1.15</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32</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2206.00.89</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$28.74/L of alcohol, calculated on that alcohol content by which the percentage by volume of alcohol of the goods exceeds 1.15</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33</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2206.00.92</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$69.16/L of alcohol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34</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2206.00.99</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$69.16/L of alcohol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35</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2207.10.00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$69.16/L of alcohol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36</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2207.20.10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rsidTr="00692BB1">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37</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2208.20.10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$64.57/L of alcohol</w:t>
            </w:r>
          </w:p>
        </w:tc>
      </w:tr>
      <w:tr w:rsidR="00B164DF" w:rsidRPr="00AE5B9A" w:rsidTr="00692BB1">
        <w:trPr>
          <w:cantSplit/>
        </w:trPr>
        <w:tc>
          <w:tcPr>
            <w:tcW w:w="1095" w:type="dxa"/>
            <w:tcBorders>
              <w:top w:val="single" w:sz="2" w:space="0" w:color="auto"/>
              <w:bottom w:val="single" w:sz="4" w:space="0" w:color="auto"/>
            </w:tcBorders>
            <w:shd w:val="clear" w:color="auto" w:fill="auto"/>
          </w:tcPr>
          <w:p w:rsidR="00B164DF" w:rsidRPr="00AE5B9A" w:rsidRDefault="00B164DF" w:rsidP="00A34420">
            <w:pPr>
              <w:pStyle w:val="Tabletext"/>
            </w:pPr>
            <w:r w:rsidRPr="00AE5B9A">
              <w:t>38</w:t>
            </w:r>
          </w:p>
        </w:tc>
        <w:tc>
          <w:tcPr>
            <w:tcW w:w="2420" w:type="dxa"/>
            <w:tcBorders>
              <w:top w:val="single" w:sz="2" w:space="0" w:color="auto"/>
              <w:bottom w:val="single" w:sz="4" w:space="0" w:color="auto"/>
            </w:tcBorders>
            <w:shd w:val="clear" w:color="auto" w:fill="auto"/>
          </w:tcPr>
          <w:p w:rsidR="00B164DF" w:rsidRPr="00AE5B9A" w:rsidRDefault="00B164DF" w:rsidP="00A34420">
            <w:pPr>
              <w:pStyle w:val="Tabletext"/>
            </w:pPr>
            <w:r w:rsidRPr="00AE5B9A">
              <w:t>2208.20.90</w:t>
            </w:r>
          </w:p>
        </w:tc>
        <w:tc>
          <w:tcPr>
            <w:tcW w:w="3630" w:type="dxa"/>
            <w:tcBorders>
              <w:top w:val="single" w:sz="2" w:space="0" w:color="auto"/>
              <w:bottom w:val="single" w:sz="4" w:space="0" w:color="auto"/>
            </w:tcBorders>
            <w:shd w:val="clear" w:color="auto" w:fill="auto"/>
          </w:tcPr>
          <w:p w:rsidR="00B164DF" w:rsidRPr="00AE5B9A" w:rsidRDefault="00B164DF" w:rsidP="00A34420">
            <w:pPr>
              <w:pStyle w:val="Tabletext"/>
            </w:pPr>
            <w:r w:rsidRPr="00AE5B9A">
              <w:t>$69.16/L of alcohol</w:t>
            </w:r>
          </w:p>
        </w:tc>
      </w:tr>
      <w:tr w:rsidR="00B164DF" w:rsidRPr="00AE5B9A" w:rsidTr="00692BB1">
        <w:trPr>
          <w:cantSplit/>
        </w:trPr>
        <w:tc>
          <w:tcPr>
            <w:tcW w:w="1095" w:type="dxa"/>
            <w:tcBorders>
              <w:top w:val="single" w:sz="4" w:space="0" w:color="auto"/>
              <w:bottom w:val="single" w:sz="2" w:space="0" w:color="auto"/>
            </w:tcBorders>
          </w:tcPr>
          <w:p w:rsidR="00B164DF" w:rsidRPr="00AE5B9A" w:rsidRDefault="00B164DF" w:rsidP="00A34420">
            <w:pPr>
              <w:pStyle w:val="Tabletext"/>
            </w:pPr>
            <w:r w:rsidRPr="00AE5B9A">
              <w:t>39</w:t>
            </w:r>
          </w:p>
        </w:tc>
        <w:tc>
          <w:tcPr>
            <w:tcW w:w="2420" w:type="dxa"/>
            <w:tcBorders>
              <w:top w:val="single" w:sz="4" w:space="0" w:color="auto"/>
              <w:bottom w:val="single" w:sz="2" w:space="0" w:color="auto"/>
            </w:tcBorders>
          </w:tcPr>
          <w:p w:rsidR="00B164DF" w:rsidRPr="00AE5B9A" w:rsidRDefault="00B164DF" w:rsidP="00A34420">
            <w:pPr>
              <w:pStyle w:val="Tabletext"/>
            </w:pPr>
            <w:r w:rsidRPr="00AE5B9A">
              <w:t>2208.30.00</w:t>
            </w:r>
          </w:p>
        </w:tc>
        <w:tc>
          <w:tcPr>
            <w:tcW w:w="3630" w:type="dxa"/>
            <w:tcBorders>
              <w:top w:val="single" w:sz="4" w:space="0" w:color="auto"/>
              <w:bottom w:val="single" w:sz="2" w:space="0" w:color="auto"/>
            </w:tcBorders>
          </w:tcPr>
          <w:p w:rsidR="00B164DF" w:rsidRPr="00AE5B9A" w:rsidRDefault="00B164DF" w:rsidP="00A34420">
            <w:pPr>
              <w:pStyle w:val="Tabletext"/>
            </w:pPr>
            <w:r w:rsidRPr="00AE5B9A">
              <w:t>$69.16/L of alcohol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40</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2208.40.00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$69.16/L of alcohol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41</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2208.50.00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$69.16/L of alcohol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42</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2208.60.00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$69.16/L of alcohol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43</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2208.70.00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$69.16/L of alcohol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44</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2208.90.20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$69.16/L of alcohol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45</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2208.90.90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$69.16/L of alcohol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46</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2401.10.00</w:t>
            </w:r>
          </w:p>
        </w:tc>
        <w:tc>
          <w:tcPr>
            <w:tcW w:w="3630" w:type="dxa"/>
            <w:tcBorders>
              <w:top w:val="single" w:sz="2" w:space="0" w:color="auto"/>
              <w:bottom w:val="single" w:sz="2" w:space="0" w:color="auto"/>
            </w:tcBorders>
          </w:tcPr>
          <w:p w:rsidR="00B164DF" w:rsidRPr="00AE5B9A" w:rsidRDefault="00FE6C44" w:rsidP="00A34420">
            <w:pPr>
              <w:pStyle w:val="Tabletext"/>
            </w:pPr>
            <w:r w:rsidRPr="00AE5B9A">
              <w:t>Applicable rate (see section</w:t>
            </w:r>
            <w:r w:rsidR="00661DAB" w:rsidRPr="00AE5B9A">
              <w:t> </w:t>
            </w:r>
            <w:r w:rsidRPr="00AE5B9A">
              <w:t>19ACA)/kg</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47</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2401.20.00</w:t>
            </w:r>
          </w:p>
        </w:tc>
        <w:tc>
          <w:tcPr>
            <w:tcW w:w="3630" w:type="dxa"/>
            <w:tcBorders>
              <w:top w:val="single" w:sz="2" w:space="0" w:color="auto"/>
              <w:bottom w:val="single" w:sz="2" w:space="0" w:color="auto"/>
            </w:tcBorders>
          </w:tcPr>
          <w:p w:rsidR="00B164DF" w:rsidRPr="00AE5B9A" w:rsidRDefault="00FE6C44" w:rsidP="00A34420">
            <w:pPr>
              <w:pStyle w:val="Tabletext"/>
            </w:pPr>
            <w:r w:rsidRPr="00AE5B9A">
              <w:t>Applicable rate (see section</w:t>
            </w:r>
            <w:r w:rsidR="00661DAB" w:rsidRPr="00AE5B9A">
              <w:t> </w:t>
            </w:r>
            <w:r w:rsidRPr="00AE5B9A">
              <w:t>19ACA)/kg of tobacco content</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48</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2401.30.00</w:t>
            </w:r>
          </w:p>
        </w:tc>
        <w:tc>
          <w:tcPr>
            <w:tcW w:w="3630" w:type="dxa"/>
            <w:tcBorders>
              <w:top w:val="single" w:sz="2" w:space="0" w:color="auto"/>
              <w:bottom w:val="single" w:sz="2" w:space="0" w:color="auto"/>
            </w:tcBorders>
          </w:tcPr>
          <w:p w:rsidR="00B164DF" w:rsidRPr="00AE5B9A" w:rsidRDefault="00FE6C44" w:rsidP="00A34420">
            <w:pPr>
              <w:pStyle w:val="Tabletext"/>
            </w:pPr>
            <w:r w:rsidRPr="00AE5B9A">
              <w:t>Applicable rate (see section</w:t>
            </w:r>
            <w:r w:rsidR="00661DAB" w:rsidRPr="00AE5B9A">
              <w:t> </w:t>
            </w:r>
            <w:r w:rsidRPr="00AE5B9A">
              <w:t>19ACA)/kg of tobacco content</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49</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2402.10.20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$0.40197/stick</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50</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2402.10.80</w:t>
            </w:r>
          </w:p>
        </w:tc>
        <w:tc>
          <w:tcPr>
            <w:tcW w:w="3630" w:type="dxa"/>
            <w:tcBorders>
              <w:top w:val="single" w:sz="2" w:space="0" w:color="auto"/>
              <w:bottom w:val="single" w:sz="2" w:space="0" w:color="auto"/>
            </w:tcBorders>
          </w:tcPr>
          <w:p w:rsidR="00B164DF" w:rsidRPr="00AE5B9A" w:rsidRDefault="00FE6C44" w:rsidP="00A34420">
            <w:pPr>
              <w:pStyle w:val="Tabletext"/>
            </w:pPr>
            <w:r w:rsidRPr="00AE5B9A">
              <w:t>Applicable rate (see section</w:t>
            </w:r>
            <w:r w:rsidR="00661DAB" w:rsidRPr="00AE5B9A">
              <w:t> </w:t>
            </w:r>
            <w:r w:rsidRPr="00AE5B9A">
              <w:t>19ACA)/kg of tobacco content</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51</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2402.20.20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$0.40197/stick</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lastRenderedPageBreak/>
              <w:t>52</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2402.20.80</w:t>
            </w:r>
          </w:p>
        </w:tc>
        <w:tc>
          <w:tcPr>
            <w:tcW w:w="3630" w:type="dxa"/>
            <w:tcBorders>
              <w:top w:val="single" w:sz="2" w:space="0" w:color="auto"/>
              <w:bottom w:val="single" w:sz="2" w:space="0" w:color="auto"/>
            </w:tcBorders>
          </w:tcPr>
          <w:p w:rsidR="00B164DF" w:rsidRPr="00AE5B9A" w:rsidRDefault="00FE6C44" w:rsidP="00A34420">
            <w:pPr>
              <w:pStyle w:val="Tabletext"/>
            </w:pPr>
            <w:r w:rsidRPr="00AE5B9A">
              <w:t>Applicable rate (see section</w:t>
            </w:r>
            <w:r w:rsidR="00661DAB" w:rsidRPr="00AE5B9A">
              <w:t> </w:t>
            </w:r>
            <w:r w:rsidRPr="00AE5B9A">
              <w:t>19ACA)/kg of tobacco content</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53</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2403.11.00</w:t>
            </w:r>
          </w:p>
        </w:tc>
        <w:tc>
          <w:tcPr>
            <w:tcW w:w="3630" w:type="dxa"/>
            <w:tcBorders>
              <w:top w:val="single" w:sz="2" w:space="0" w:color="auto"/>
              <w:bottom w:val="single" w:sz="2" w:space="0" w:color="auto"/>
            </w:tcBorders>
          </w:tcPr>
          <w:p w:rsidR="00B164DF" w:rsidRPr="00AE5B9A" w:rsidRDefault="00FE6C44" w:rsidP="00A34420">
            <w:pPr>
              <w:pStyle w:val="Tabletext"/>
            </w:pPr>
            <w:r w:rsidRPr="00AE5B9A">
              <w:t>Applicable rate (see section</w:t>
            </w:r>
            <w:r w:rsidR="00661DAB" w:rsidRPr="00AE5B9A">
              <w:t> </w:t>
            </w:r>
            <w:r w:rsidRPr="00AE5B9A">
              <w:t>19ACA)/kg of tobacco content</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54</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2403.19.10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$0.40197/stick</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54A</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2403.19.90</w:t>
            </w:r>
          </w:p>
        </w:tc>
        <w:tc>
          <w:tcPr>
            <w:tcW w:w="3630" w:type="dxa"/>
            <w:tcBorders>
              <w:top w:val="single" w:sz="2" w:space="0" w:color="auto"/>
              <w:bottom w:val="single" w:sz="2" w:space="0" w:color="auto"/>
            </w:tcBorders>
          </w:tcPr>
          <w:p w:rsidR="00B164DF" w:rsidRPr="00AE5B9A" w:rsidRDefault="00FE6C44" w:rsidP="00A34420">
            <w:pPr>
              <w:pStyle w:val="Tabletext"/>
            </w:pPr>
            <w:r w:rsidRPr="00AE5B9A">
              <w:t>Applicable rate (see section</w:t>
            </w:r>
            <w:r w:rsidR="00661DAB" w:rsidRPr="00AE5B9A">
              <w:t> </w:t>
            </w:r>
            <w:r w:rsidRPr="00AE5B9A">
              <w:t>19ACA)/kg of tobacco content</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55</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2403.91.00</w:t>
            </w:r>
          </w:p>
        </w:tc>
        <w:tc>
          <w:tcPr>
            <w:tcW w:w="3630" w:type="dxa"/>
            <w:tcBorders>
              <w:top w:val="single" w:sz="2" w:space="0" w:color="auto"/>
              <w:bottom w:val="single" w:sz="2" w:space="0" w:color="auto"/>
            </w:tcBorders>
          </w:tcPr>
          <w:p w:rsidR="00B164DF" w:rsidRPr="00AE5B9A" w:rsidRDefault="00FE6C44" w:rsidP="00A34420">
            <w:pPr>
              <w:pStyle w:val="Tabletext"/>
            </w:pPr>
            <w:r w:rsidRPr="00AE5B9A">
              <w:t>Applicable rate (see section</w:t>
            </w:r>
            <w:r w:rsidR="00661DAB" w:rsidRPr="00AE5B9A">
              <w:t> </w:t>
            </w:r>
            <w:r w:rsidRPr="00AE5B9A">
              <w:t>19ACA)/kg of tobacco content</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56</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2403.99.80</w:t>
            </w:r>
          </w:p>
        </w:tc>
        <w:tc>
          <w:tcPr>
            <w:tcW w:w="3630" w:type="dxa"/>
            <w:tcBorders>
              <w:top w:val="single" w:sz="2" w:space="0" w:color="auto"/>
              <w:bottom w:val="single" w:sz="2" w:space="0" w:color="auto"/>
            </w:tcBorders>
          </w:tcPr>
          <w:p w:rsidR="00B164DF" w:rsidRPr="00AE5B9A" w:rsidRDefault="00FE6C44" w:rsidP="00A34420">
            <w:pPr>
              <w:pStyle w:val="Tabletext"/>
            </w:pPr>
            <w:r w:rsidRPr="00AE5B9A">
              <w:t>Applicable rate (see section</w:t>
            </w:r>
            <w:r w:rsidR="00661DAB" w:rsidRPr="00AE5B9A">
              <w:t> </w:t>
            </w:r>
            <w:r w:rsidRPr="00AE5B9A">
              <w:t>19ACA)/kg of tobacco content</w:t>
            </w:r>
          </w:p>
        </w:tc>
      </w:tr>
      <w:tr w:rsidR="00F309E7" w:rsidRPr="00AE5B9A">
        <w:trPr>
          <w:cantSplit/>
        </w:trPr>
        <w:tc>
          <w:tcPr>
            <w:tcW w:w="1095" w:type="dxa"/>
            <w:tcBorders>
              <w:top w:val="single" w:sz="2" w:space="0" w:color="auto"/>
              <w:bottom w:val="single" w:sz="2" w:space="0" w:color="auto"/>
            </w:tcBorders>
          </w:tcPr>
          <w:p w:rsidR="00F309E7" w:rsidRPr="00AE5B9A" w:rsidRDefault="00F309E7" w:rsidP="00F309E7">
            <w:pPr>
              <w:pStyle w:val="Tabletext"/>
            </w:pPr>
            <w:r w:rsidRPr="00531612">
              <w:t>56A</w:t>
            </w:r>
          </w:p>
        </w:tc>
        <w:tc>
          <w:tcPr>
            <w:tcW w:w="2420" w:type="dxa"/>
            <w:tcBorders>
              <w:top w:val="single" w:sz="2" w:space="0" w:color="auto"/>
              <w:bottom w:val="single" w:sz="2" w:space="0" w:color="auto"/>
            </w:tcBorders>
          </w:tcPr>
          <w:p w:rsidR="00F309E7" w:rsidRPr="00AE5B9A" w:rsidRDefault="00F309E7" w:rsidP="00F309E7">
            <w:pPr>
              <w:pStyle w:val="Tabletext"/>
            </w:pPr>
            <w:r w:rsidRPr="00531612">
              <w:t>2404.11.00</w:t>
            </w:r>
          </w:p>
        </w:tc>
        <w:tc>
          <w:tcPr>
            <w:tcW w:w="3630" w:type="dxa"/>
            <w:tcBorders>
              <w:top w:val="single" w:sz="2" w:space="0" w:color="auto"/>
              <w:bottom w:val="single" w:sz="2" w:space="0" w:color="auto"/>
            </w:tcBorders>
          </w:tcPr>
          <w:p w:rsidR="00F309E7" w:rsidRPr="00AE5B9A" w:rsidRDefault="00F309E7" w:rsidP="00F309E7">
            <w:pPr>
              <w:pStyle w:val="Tabletext"/>
            </w:pPr>
            <w:r w:rsidRPr="00531612">
              <w:t>Applicable rate (see section 19ACA)/kg of tobacco content</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57</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2707.10.00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58</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2707.20.00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59</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2707.30.00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60</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2707.50.00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61</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2709.00.90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rsidTr="00692BB1">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62</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2710.12.61</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$0.03556/L</w:t>
            </w:r>
          </w:p>
        </w:tc>
      </w:tr>
      <w:tr w:rsidR="00B164DF" w:rsidRPr="00AE5B9A" w:rsidTr="00692BB1">
        <w:trPr>
          <w:cantSplit/>
        </w:trPr>
        <w:tc>
          <w:tcPr>
            <w:tcW w:w="1095" w:type="dxa"/>
            <w:tcBorders>
              <w:top w:val="single" w:sz="2" w:space="0" w:color="auto"/>
              <w:bottom w:val="single" w:sz="4" w:space="0" w:color="auto"/>
            </w:tcBorders>
            <w:shd w:val="clear" w:color="auto" w:fill="auto"/>
          </w:tcPr>
          <w:p w:rsidR="00B164DF" w:rsidRPr="00AE5B9A" w:rsidRDefault="00B164DF" w:rsidP="00A34420">
            <w:pPr>
              <w:pStyle w:val="Tabletext"/>
            </w:pPr>
            <w:r w:rsidRPr="00AE5B9A">
              <w:t>62A</w:t>
            </w:r>
          </w:p>
        </w:tc>
        <w:tc>
          <w:tcPr>
            <w:tcW w:w="2420" w:type="dxa"/>
            <w:tcBorders>
              <w:top w:val="single" w:sz="2" w:space="0" w:color="auto"/>
              <w:bottom w:val="single" w:sz="4" w:space="0" w:color="auto"/>
            </w:tcBorders>
            <w:shd w:val="clear" w:color="auto" w:fill="auto"/>
          </w:tcPr>
          <w:p w:rsidR="00B164DF" w:rsidRPr="00AE5B9A" w:rsidRDefault="00B164DF" w:rsidP="00A34420">
            <w:pPr>
              <w:pStyle w:val="Tabletext"/>
            </w:pPr>
            <w:r w:rsidRPr="00AE5B9A">
              <w:t>2710.12.62</w:t>
            </w:r>
          </w:p>
        </w:tc>
        <w:tc>
          <w:tcPr>
            <w:tcW w:w="3630" w:type="dxa"/>
            <w:tcBorders>
              <w:top w:val="single" w:sz="2" w:space="0" w:color="auto"/>
              <w:bottom w:val="single" w:sz="4" w:space="0" w:color="auto"/>
            </w:tcBorders>
            <w:shd w:val="clear" w:color="auto" w:fill="auto"/>
          </w:tcPr>
          <w:p w:rsidR="00B164DF" w:rsidRPr="00AE5B9A" w:rsidRDefault="00B164DF" w:rsidP="00067929">
            <w:pPr>
              <w:pStyle w:val="Tabletext"/>
            </w:pPr>
            <w:r w:rsidRPr="00AE5B9A">
              <w:t>$0.38143/L of gasoline</w:t>
            </w:r>
          </w:p>
          <w:p w:rsidR="00B164DF" w:rsidRPr="00AE5B9A" w:rsidRDefault="00B164DF" w:rsidP="00067929">
            <w:pPr>
              <w:pStyle w:val="Tabletext"/>
            </w:pPr>
            <w:r w:rsidRPr="00AE5B9A">
              <w:t>plus</w:t>
            </w:r>
          </w:p>
          <w:p w:rsidR="00B164DF" w:rsidRPr="00AE5B9A" w:rsidRDefault="00B164DF" w:rsidP="00067929">
            <w:pPr>
              <w:pStyle w:val="Tabletext"/>
            </w:pPr>
            <w:r w:rsidRPr="00AE5B9A">
              <w:t>$0.38143/L of ethanol</w:t>
            </w:r>
          </w:p>
          <w:p w:rsidR="00B164DF" w:rsidRPr="00AE5B9A" w:rsidRDefault="00B164DF" w:rsidP="00067929">
            <w:pPr>
              <w:pStyle w:val="Tabletext"/>
            </w:pPr>
            <w:r w:rsidRPr="00AE5B9A">
              <w:t>plus</w:t>
            </w:r>
          </w:p>
          <w:p w:rsidR="00B164DF" w:rsidRPr="00AE5B9A" w:rsidRDefault="00B164DF" w:rsidP="00067929">
            <w:pPr>
              <w:pStyle w:val="Tabletext"/>
            </w:pPr>
            <w:r w:rsidRPr="00AE5B9A">
              <w:t>$0.38143/L of other substances (if any)</w:t>
            </w:r>
          </w:p>
          <w:p w:rsidR="00B164DF" w:rsidRPr="00AE5B9A" w:rsidRDefault="00B164DF" w:rsidP="00A34420">
            <w:pPr>
              <w:pStyle w:val="Tabletext"/>
            </w:pPr>
            <w:r w:rsidRPr="00AE5B9A">
              <w:t>in the blend</w:t>
            </w:r>
          </w:p>
        </w:tc>
      </w:tr>
      <w:tr w:rsidR="00B164DF" w:rsidRPr="00AE5B9A" w:rsidTr="00692BB1">
        <w:trPr>
          <w:cantSplit/>
        </w:trPr>
        <w:tc>
          <w:tcPr>
            <w:tcW w:w="1095" w:type="dxa"/>
            <w:tcBorders>
              <w:top w:val="single" w:sz="4" w:space="0" w:color="auto"/>
              <w:bottom w:val="single" w:sz="2" w:space="0" w:color="auto"/>
            </w:tcBorders>
          </w:tcPr>
          <w:p w:rsidR="00B164DF" w:rsidRPr="00AE5B9A" w:rsidRDefault="00B164DF" w:rsidP="00A34420">
            <w:pPr>
              <w:pStyle w:val="Tabletext"/>
            </w:pPr>
            <w:r w:rsidRPr="00AE5B9A">
              <w:t>63</w:t>
            </w:r>
          </w:p>
        </w:tc>
        <w:tc>
          <w:tcPr>
            <w:tcW w:w="2420" w:type="dxa"/>
            <w:tcBorders>
              <w:top w:val="single" w:sz="4" w:space="0" w:color="auto"/>
              <w:bottom w:val="single" w:sz="2" w:space="0" w:color="auto"/>
            </w:tcBorders>
          </w:tcPr>
          <w:p w:rsidR="00B164DF" w:rsidRPr="00AE5B9A" w:rsidRDefault="00B164DF" w:rsidP="00A34420">
            <w:pPr>
              <w:pStyle w:val="Tabletext"/>
            </w:pPr>
            <w:r w:rsidRPr="00AE5B9A">
              <w:t>2710.12.69</w:t>
            </w:r>
          </w:p>
        </w:tc>
        <w:tc>
          <w:tcPr>
            <w:tcW w:w="3630" w:type="dxa"/>
            <w:tcBorders>
              <w:top w:val="single" w:sz="4"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64</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2710.12.70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66</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2710.19.16</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lastRenderedPageBreak/>
              <w:t>67</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2710.19.22</w:t>
            </w:r>
          </w:p>
        </w:tc>
        <w:tc>
          <w:tcPr>
            <w:tcW w:w="3630" w:type="dxa"/>
            <w:tcBorders>
              <w:top w:val="single" w:sz="2" w:space="0" w:color="auto"/>
              <w:bottom w:val="single" w:sz="2" w:space="0" w:color="auto"/>
            </w:tcBorders>
          </w:tcPr>
          <w:p w:rsidR="00B164DF" w:rsidRPr="00AE5B9A" w:rsidRDefault="00B164DF" w:rsidP="00394F0C">
            <w:pPr>
              <w:pStyle w:val="Tabletext"/>
            </w:pPr>
            <w:r w:rsidRPr="00AE5B9A">
              <w:t>$0.38143/L of diesel</w:t>
            </w:r>
          </w:p>
          <w:p w:rsidR="00B164DF" w:rsidRPr="00AE5B9A" w:rsidRDefault="00B164DF" w:rsidP="00394F0C">
            <w:pPr>
              <w:pStyle w:val="Tabletext"/>
            </w:pPr>
            <w:r w:rsidRPr="00AE5B9A">
              <w:t>plus</w:t>
            </w:r>
          </w:p>
          <w:p w:rsidR="00B164DF" w:rsidRPr="00AE5B9A" w:rsidRDefault="00B164DF" w:rsidP="00394F0C">
            <w:pPr>
              <w:pStyle w:val="Tabletext"/>
            </w:pPr>
            <w:r w:rsidRPr="00AE5B9A">
              <w:t>$0.38143/L of ethanol</w:t>
            </w:r>
          </w:p>
          <w:p w:rsidR="00B164DF" w:rsidRPr="00AE5B9A" w:rsidRDefault="00B164DF" w:rsidP="00394F0C">
            <w:pPr>
              <w:pStyle w:val="Tabletext"/>
            </w:pPr>
            <w:r w:rsidRPr="00AE5B9A">
              <w:t>plus</w:t>
            </w:r>
          </w:p>
          <w:p w:rsidR="00B164DF" w:rsidRPr="00AE5B9A" w:rsidRDefault="00B164DF" w:rsidP="00394F0C">
            <w:pPr>
              <w:pStyle w:val="Tabletext"/>
            </w:pPr>
            <w:r w:rsidRPr="00AE5B9A">
              <w:t>$0.38143/L of other substances (if any)</w:t>
            </w:r>
          </w:p>
          <w:p w:rsidR="00B164DF" w:rsidRPr="00AE5B9A" w:rsidRDefault="00B164DF" w:rsidP="00A34420">
            <w:pPr>
              <w:pStyle w:val="Tabletext"/>
            </w:pPr>
            <w:r w:rsidRPr="00AE5B9A">
              <w:t>in the blend</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67A</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2710.19.28</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68</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2710.19.40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$0.03556/L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69</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2710.19.51</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70</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2710.19.52</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71</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2710.19.53</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72</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2710.19.70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74</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2710.19.91</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$0.085/L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75</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2710.19.92</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$0.085/kg</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75A</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2710.20.00</w:t>
            </w:r>
          </w:p>
        </w:tc>
        <w:tc>
          <w:tcPr>
            <w:tcW w:w="3630" w:type="dxa"/>
            <w:tcBorders>
              <w:top w:val="single" w:sz="2" w:space="0" w:color="auto"/>
              <w:bottom w:val="single" w:sz="2" w:space="0" w:color="auto"/>
            </w:tcBorders>
          </w:tcPr>
          <w:p w:rsidR="00B164DF" w:rsidRPr="00AE5B9A" w:rsidRDefault="00B164DF" w:rsidP="00240AFF">
            <w:pPr>
              <w:pStyle w:val="Tabletext"/>
            </w:pPr>
            <w:r w:rsidRPr="00AE5B9A">
              <w:t>$0.38143/L of biodiesel</w:t>
            </w:r>
          </w:p>
          <w:p w:rsidR="00B164DF" w:rsidRPr="00AE5B9A" w:rsidRDefault="00B164DF" w:rsidP="00240AFF">
            <w:pPr>
              <w:pStyle w:val="Tabletext"/>
            </w:pPr>
            <w:r w:rsidRPr="00AE5B9A">
              <w:t>plus</w:t>
            </w:r>
          </w:p>
          <w:p w:rsidR="00B164DF" w:rsidRPr="00AE5B9A" w:rsidRDefault="00B164DF" w:rsidP="00240AFF">
            <w:pPr>
              <w:pStyle w:val="Tabletext"/>
            </w:pPr>
            <w:r w:rsidRPr="00AE5B9A">
              <w:t>$0.38143/L of ethanol (if any)</w:t>
            </w:r>
          </w:p>
          <w:p w:rsidR="00B164DF" w:rsidRPr="00AE5B9A" w:rsidRDefault="00B164DF" w:rsidP="00240AFF">
            <w:pPr>
              <w:pStyle w:val="Tabletext"/>
            </w:pPr>
            <w:r w:rsidRPr="00AE5B9A">
              <w:t>plus</w:t>
            </w:r>
          </w:p>
          <w:p w:rsidR="00B164DF" w:rsidRPr="00AE5B9A" w:rsidRDefault="00B164DF" w:rsidP="00240AFF">
            <w:pPr>
              <w:pStyle w:val="Tabletext"/>
            </w:pPr>
            <w:r w:rsidRPr="00AE5B9A">
              <w:t>$0.38143/L of other substances</w:t>
            </w:r>
          </w:p>
          <w:p w:rsidR="00B164DF" w:rsidRPr="00AE5B9A" w:rsidRDefault="00B164DF" w:rsidP="00A34420">
            <w:pPr>
              <w:pStyle w:val="Tabletext"/>
            </w:pPr>
            <w:r w:rsidRPr="00AE5B9A">
              <w:t>in the blend</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76</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2710.91.16</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rsidTr="00692BB1">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77</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2710.91.22</w:t>
            </w:r>
          </w:p>
        </w:tc>
        <w:tc>
          <w:tcPr>
            <w:tcW w:w="3630" w:type="dxa"/>
            <w:tcBorders>
              <w:top w:val="single" w:sz="2" w:space="0" w:color="auto"/>
              <w:bottom w:val="single" w:sz="2" w:space="0" w:color="auto"/>
            </w:tcBorders>
          </w:tcPr>
          <w:p w:rsidR="00B164DF" w:rsidRPr="00AE5B9A" w:rsidRDefault="00B164DF" w:rsidP="00394F0C">
            <w:pPr>
              <w:pStyle w:val="Tabletext"/>
            </w:pPr>
            <w:r w:rsidRPr="00AE5B9A">
              <w:t>$0.38143/L of diesel</w:t>
            </w:r>
          </w:p>
          <w:p w:rsidR="00B164DF" w:rsidRPr="00AE5B9A" w:rsidRDefault="00B164DF" w:rsidP="00394F0C">
            <w:pPr>
              <w:pStyle w:val="Tabletext"/>
            </w:pPr>
            <w:r w:rsidRPr="00AE5B9A">
              <w:t>plus</w:t>
            </w:r>
          </w:p>
          <w:p w:rsidR="00B164DF" w:rsidRPr="00AE5B9A" w:rsidRDefault="00B164DF" w:rsidP="00394F0C">
            <w:pPr>
              <w:pStyle w:val="Tabletext"/>
            </w:pPr>
            <w:r w:rsidRPr="00AE5B9A">
              <w:t>$0.38143/L of ethanol</w:t>
            </w:r>
          </w:p>
          <w:p w:rsidR="00B164DF" w:rsidRPr="00AE5B9A" w:rsidRDefault="00B164DF" w:rsidP="00394F0C">
            <w:pPr>
              <w:pStyle w:val="Tabletext"/>
            </w:pPr>
            <w:r w:rsidRPr="00AE5B9A">
              <w:t>plus</w:t>
            </w:r>
          </w:p>
          <w:p w:rsidR="00B164DF" w:rsidRPr="00AE5B9A" w:rsidRDefault="00B164DF" w:rsidP="00394F0C">
            <w:pPr>
              <w:pStyle w:val="Tabletext"/>
            </w:pPr>
            <w:r w:rsidRPr="00AE5B9A">
              <w:t>$0.38143/L of other substances (if any)</w:t>
            </w:r>
          </w:p>
          <w:p w:rsidR="00B164DF" w:rsidRPr="00AE5B9A" w:rsidRDefault="00B164DF" w:rsidP="00A34420">
            <w:pPr>
              <w:pStyle w:val="Tabletext"/>
            </w:pPr>
            <w:r w:rsidRPr="00AE5B9A">
              <w:t>in the blend</w:t>
            </w:r>
          </w:p>
        </w:tc>
      </w:tr>
      <w:tr w:rsidR="00B164DF" w:rsidRPr="00AE5B9A" w:rsidTr="00692BB1">
        <w:trPr>
          <w:cantSplit/>
        </w:trPr>
        <w:tc>
          <w:tcPr>
            <w:tcW w:w="1095" w:type="dxa"/>
            <w:tcBorders>
              <w:top w:val="single" w:sz="2" w:space="0" w:color="auto"/>
              <w:bottom w:val="single" w:sz="4" w:space="0" w:color="auto"/>
            </w:tcBorders>
            <w:shd w:val="clear" w:color="auto" w:fill="auto"/>
          </w:tcPr>
          <w:p w:rsidR="00B164DF" w:rsidRPr="00AE5B9A" w:rsidRDefault="00B164DF" w:rsidP="00A34420">
            <w:pPr>
              <w:pStyle w:val="Tabletext"/>
            </w:pPr>
            <w:r w:rsidRPr="00AE5B9A">
              <w:t>77A</w:t>
            </w:r>
          </w:p>
        </w:tc>
        <w:tc>
          <w:tcPr>
            <w:tcW w:w="2420" w:type="dxa"/>
            <w:tcBorders>
              <w:top w:val="single" w:sz="2" w:space="0" w:color="auto"/>
              <w:bottom w:val="single" w:sz="4" w:space="0" w:color="auto"/>
            </w:tcBorders>
            <w:shd w:val="clear" w:color="auto" w:fill="auto"/>
          </w:tcPr>
          <w:p w:rsidR="00B164DF" w:rsidRPr="00AE5B9A" w:rsidRDefault="00B164DF" w:rsidP="00A34420">
            <w:pPr>
              <w:pStyle w:val="Tabletext"/>
            </w:pPr>
            <w:r w:rsidRPr="00AE5B9A">
              <w:t>2710.91.28</w:t>
            </w:r>
          </w:p>
        </w:tc>
        <w:tc>
          <w:tcPr>
            <w:tcW w:w="3630" w:type="dxa"/>
            <w:tcBorders>
              <w:top w:val="single" w:sz="2" w:space="0" w:color="auto"/>
              <w:bottom w:val="single" w:sz="4" w:space="0" w:color="auto"/>
            </w:tcBorders>
            <w:shd w:val="clear" w:color="auto" w:fill="auto"/>
          </w:tcPr>
          <w:p w:rsidR="00B164DF" w:rsidRPr="00AE5B9A" w:rsidRDefault="00B164DF" w:rsidP="00A34420">
            <w:pPr>
              <w:pStyle w:val="Tabletext"/>
            </w:pPr>
            <w:r w:rsidRPr="00AE5B9A">
              <w:t>$0.38143/L</w:t>
            </w:r>
          </w:p>
        </w:tc>
      </w:tr>
      <w:tr w:rsidR="00B164DF" w:rsidRPr="00AE5B9A" w:rsidTr="00692BB1">
        <w:trPr>
          <w:cantSplit/>
        </w:trPr>
        <w:tc>
          <w:tcPr>
            <w:tcW w:w="1095" w:type="dxa"/>
            <w:tcBorders>
              <w:top w:val="single" w:sz="4" w:space="0" w:color="auto"/>
              <w:bottom w:val="single" w:sz="2" w:space="0" w:color="auto"/>
            </w:tcBorders>
          </w:tcPr>
          <w:p w:rsidR="00B164DF" w:rsidRPr="00AE5B9A" w:rsidRDefault="00B164DF" w:rsidP="00A34420">
            <w:pPr>
              <w:pStyle w:val="Tabletext"/>
            </w:pPr>
            <w:r w:rsidRPr="00AE5B9A">
              <w:t>78</w:t>
            </w:r>
          </w:p>
        </w:tc>
        <w:tc>
          <w:tcPr>
            <w:tcW w:w="2420" w:type="dxa"/>
            <w:tcBorders>
              <w:top w:val="single" w:sz="4" w:space="0" w:color="auto"/>
              <w:bottom w:val="single" w:sz="2" w:space="0" w:color="auto"/>
            </w:tcBorders>
          </w:tcPr>
          <w:p w:rsidR="00B164DF" w:rsidRPr="00AE5B9A" w:rsidRDefault="00B164DF" w:rsidP="00A34420">
            <w:pPr>
              <w:pStyle w:val="Tabletext"/>
            </w:pPr>
            <w:r w:rsidRPr="00AE5B9A">
              <w:t>2710.91.40</w:t>
            </w:r>
          </w:p>
        </w:tc>
        <w:tc>
          <w:tcPr>
            <w:tcW w:w="3630" w:type="dxa"/>
            <w:tcBorders>
              <w:top w:val="single" w:sz="4" w:space="0" w:color="auto"/>
              <w:bottom w:val="single" w:sz="2" w:space="0" w:color="auto"/>
            </w:tcBorders>
          </w:tcPr>
          <w:p w:rsidR="00B164DF" w:rsidRPr="00AE5B9A" w:rsidRDefault="00B164DF" w:rsidP="00A34420">
            <w:pPr>
              <w:pStyle w:val="Tabletext"/>
            </w:pPr>
            <w:r w:rsidRPr="00AE5B9A">
              <w:t>$0.03556/L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79</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2710.91.51</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lastRenderedPageBreak/>
              <w:t>80</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2710.91.52</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81</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2710.91.53</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82</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2710.91.61</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$0.03556/L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82A</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2710.91.62</w:t>
            </w:r>
          </w:p>
        </w:tc>
        <w:tc>
          <w:tcPr>
            <w:tcW w:w="3630" w:type="dxa"/>
            <w:tcBorders>
              <w:top w:val="single" w:sz="2" w:space="0" w:color="auto"/>
              <w:bottom w:val="single" w:sz="2" w:space="0" w:color="auto"/>
            </w:tcBorders>
          </w:tcPr>
          <w:p w:rsidR="00B164DF" w:rsidRPr="00AE5B9A" w:rsidRDefault="00B164DF" w:rsidP="00394F0C">
            <w:pPr>
              <w:pStyle w:val="Tabletext"/>
            </w:pPr>
            <w:r w:rsidRPr="00AE5B9A">
              <w:t>$0.38143/L of gasoline</w:t>
            </w:r>
          </w:p>
          <w:p w:rsidR="00B164DF" w:rsidRPr="00AE5B9A" w:rsidRDefault="00B164DF" w:rsidP="00394F0C">
            <w:pPr>
              <w:pStyle w:val="Tabletext"/>
            </w:pPr>
            <w:r w:rsidRPr="00AE5B9A">
              <w:t>plus</w:t>
            </w:r>
          </w:p>
          <w:p w:rsidR="00B164DF" w:rsidRPr="00AE5B9A" w:rsidRDefault="00B164DF" w:rsidP="00394F0C">
            <w:pPr>
              <w:pStyle w:val="Tabletext"/>
            </w:pPr>
            <w:r w:rsidRPr="00AE5B9A">
              <w:t>$0.38143/L of ethanol</w:t>
            </w:r>
          </w:p>
          <w:p w:rsidR="00B164DF" w:rsidRPr="00AE5B9A" w:rsidRDefault="00B164DF" w:rsidP="00394F0C">
            <w:pPr>
              <w:pStyle w:val="Tabletext"/>
            </w:pPr>
            <w:r w:rsidRPr="00AE5B9A">
              <w:t>plus</w:t>
            </w:r>
          </w:p>
          <w:p w:rsidR="00B164DF" w:rsidRPr="00AE5B9A" w:rsidRDefault="00B164DF" w:rsidP="00394F0C">
            <w:pPr>
              <w:pStyle w:val="Tabletext"/>
            </w:pPr>
            <w:r w:rsidRPr="00AE5B9A">
              <w:t>$0.38143/L of other substances (if any)</w:t>
            </w:r>
          </w:p>
          <w:p w:rsidR="00B164DF" w:rsidRPr="00AE5B9A" w:rsidRDefault="00B164DF" w:rsidP="00A34420">
            <w:pPr>
              <w:pStyle w:val="Tabletext"/>
            </w:pPr>
            <w:r w:rsidRPr="00AE5B9A">
              <w:t>in the blend</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83</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2710.91.69</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84</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2710.91.70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85</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2710.91.80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 of biodiesel</w:t>
            </w:r>
          </w:p>
          <w:p w:rsidR="00B164DF" w:rsidRPr="00AE5B9A" w:rsidRDefault="00B164DF" w:rsidP="00A34420">
            <w:pPr>
              <w:pStyle w:val="Tabletext"/>
            </w:pPr>
            <w:r w:rsidRPr="00AE5B9A">
              <w:t>plus</w:t>
            </w:r>
          </w:p>
          <w:p w:rsidR="00B164DF" w:rsidRPr="00AE5B9A" w:rsidRDefault="00B164DF" w:rsidP="00A34420">
            <w:pPr>
              <w:pStyle w:val="Tabletext"/>
            </w:pPr>
            <w:r w:rsidRPr="00AE5B9A">
              <w:t>$0.38143/L of ethanol (if any)</w:t>
            </w:r>
          </w:p>
          <w:p w:rsidR="00B164DF" w:rsidRPr="00AE5B9A" w:rsidRDefault="00B164DF" w:rsidP="00A34420">
            <w:pPr>
              <w:pStyle w:val="Tabletext"/>
            </w:pPr>
            <w:r w:rsidRPr="00AE5B9A">
              <w:t>plus</w:t>
            </w:r>
          </w:p>
          <w:p w:rsidR="00B164DF" w:rsidRPr="00AE5B9A" w:rsidRDefault="00B164DF" w:rsidP="009634CD">
            <w:pPr>
              <w:pStyle w:val="Tabletext"/>
            </w:pPr>
            <w:r w:rsidRPr="00AE5B9A">
              <w:t>$0.38143/L of other substances</w:t>
            </w:r>
          </w:p>
          <w:p w:rsidR="00B164DF" w:rsidRPr="00AE5B9A" w:rsidRDefault="00B164DF" w:rsidP="009634CD">
            <w:pPr>
              <w:pStyle w:val="Tabletext"/>
            </w:pPr>
            <w:r w:rsidRPr="00AE5B9A">
              <w:t>in the blend</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86</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2710.91.91</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$0.085/L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87</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2710.91.92</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$0.085/kg</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88</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2710.99.16</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89</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2710.99.22</w:t>
            </w:r>
          </w:p>
        </w:tc>
        <w:tc>
          <w:tcPr>
            <w:tcW w:w="3630" w:type="dxa"/>
            <w:tcBorders>
              <w:top w:val="single" w:sz="2" w:space="0" w:color="auto"/>
              <w:bottom w:val="single" w:sz="2" w:space="0" w:color="auto"/>
            </w:tcBorders>
          </w:tcPr>
          <w:p w:rsidR="00B164DF" w:rsidRPr="00AE5B9A" w:rsidRDefault="00B164DF" w:rsidP="00394F0C">
            <w:pPr>
              <w:pStyle w:val="Tabletext"/>
            </w:pPr>
            <w:r w:rsidRPr="00AE5B9A">
              <w:t>$0.38143/L of diesel</w:t>
            </w:r>
          </w:p>
          <w:p w:rsidR="00B164DF" w:rsidRPr="00AE5B9A" w:rsidRDefault="00B164DF" w:rsidP="00394F0C">
            <w:pPr>
              <w:pStyle w:val="Tabletext"/>
            </w:pPr>
            <w:r w:rsidRPr="00AE5B9A">
              <w:t>plus</w:t>
            </w:r>
          </w:p>
          <w:p w:rsidR="00B164DF" w:rsidRPr="00AE5B9A" w:rsidRDefault="00B164DF" w:rsidP="00394F0C">
            <w:pPr>
              <w:pStyle w:val="Tabletext"/>
            </w:pPr>
            <w:r w:rsidRPr="00AE5B9A">
              <w:t>$0.38143/L of ethanol</w:t>
            </w:r>
          </w:p>
          <w:p w:rsidR="00B164DF" w:rsidRPr="00AE5B9A" w:rsidRDefault="00B164DF" w:rsidP="00394F0C">
            <w:pPr>
              <w:pStyle w:val="Tabletext"/>
            </w:pPr>
            <w:r w:rsidRPr="00AE5B9A">
              <w:t>plus</w:t>
            </w:r>
          </w:p>
          <w:p w:rsidR="00B164DF" w:rsidRPr="00AE5B9A" w:rsidRDefault="00B164DF" w:rsidP="00394F0C">
            <w:pPr>
              <w:pStyle w:val="Tabletext"/>
            </w:pPr>
            <w:r w:rsidRPr="00AE5B9A">
              <w:t>$0.38143/L of other substances (if any)</w:t>
            </w:r>
          </w:p>
          <w:p w:rsidR="00B164DF" w:rsidRPr="00AE5B9A" w:rsidRDefault="00B164DF" w:rsidP="00A34420">
            <w:pPr>
              <w:pStyle w:val="Tabletext"/>
            </w:pPr>
            <w:r w:rsidRPr="00AE5B9A">
              <w:t>in the blend</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89A</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2710.99.28</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rsidTr="00692BB1">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90</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2710.99.40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$0.03556/L</w:t>
            </w:r>
          </w:p>
        </w:tc>
      </w:tr>
      <w:tr w:rsidR="00B164DF" w:rsidRPr="00AE5B9A" w:rsidTr="00692BB1">
        <w:trPr>
          <w:cantSplit/>
        </w:trPr>
        <w:tc>
          <w:tcPr>
            <w:tcW w:w="1095" w:type="dxa"/>
            <w:tcBorders>
              <w:top w:val="single" w:sz="2" w:space="0" w:color="auto"/>
              <w:bottom w:val="single" w:sz="4" w:space="0" w:color="auto"/>
            </w:tcBorders>
            <w:shd w:val="clear" w:color="auto" w:fill="auto"/>
          </w:tcPr>
          <w:p w:rsidR="00B164DF" w:rsidRPr="00AE5B9A" w:rsidRDefault="00B164DF" w:rsidP="00A34420">
            <w:pPr>
              <w:pStyle w:val="Tabletext"/>
            </w:pPr>
            <w:r w:rsidRPr="00AE5B9A">
              <w:t>91</w:t>
            </w:r>
          </w:p>
        </w:tc>
        <w:tc>
          <w:tcPr>
            <w:tcW w:w="2420" w:type="dxa"/>
            <w:tcBorders>
              <w:top w:val="single" w:sz="2" w:space="0" w:color="auto"/>
              <w:bottom w:val="single" w:sz="4" w:space="0" w:color="auto"/>
            </w:tcBorders>
            <w:shd w:val="clear" w:color="auto" w:fill="auto"/>
          </w:tcPr>
          <w:p w:rsidR="00B164DF" w:rsidRPr="00AE5B9A" w:rsidRDefault="00B164DF" w:rsidP="00A34420">
            <w:pPr>
              <w:pStyle w:val="Tabletext"/>
            </w:pPr>
            <w:r w:rsidRPr="00AE5B9A">
              <w:t>2710.99.51</w:t>
            </w:r>
          </w:p>
        </w:tc>
        <w:tc>
          <w:tcPr>
            <w:tcW w:w="3630" w:type="dxa"/>
            <w:tcBorders>
              <w:top w:val="single" w:sz="2" w:space="0" w:color="auto"/>
              <w:bottom w:val="single" w:sz="4" w:space="0" w:color="auto"/>
            </w:tcBorders>
            <w:shd w:val="clear" w:color="auto" w:fill="auto"/>
          </w:tcPr>
          <w:p w:rsidR="00B164DF" w:rsidRPr="00AE5B9A" w:rsidRDefault="00B164DF" w:rsidP="00A34420">
            <w:pPr>
              <w:pStyle w:val="Tabletext"/>
            </w:pPr>
            <w:r w:rsidRPr="00AE5B9A">
              <w:t>$0.38143/L</w:t>
            </w:r>
          </w:p>
        </w:tc>
      </w:tr>
      <w:tr w:rsidR="00B164DF" w:rsidRPr="00AE5B9A" w:rsidTr="00692BB1">
        <w:trPr>
          <w:cantSplit/>
        </w:trPr>
        <w:tc>
          <w:tcPr>
            <w:tcW w:w="1095" w:type="dxa"/>
            <w:tcBorders>
              <w:top w:val="single" w:sz="4" w:space="0" w:color="auto"/>
              <w:bottom w:val="single" w:sz="2" w:space="0" w:color="auto"/>
            </w:tcBorders>
          </w:tcPr>
          <w:p w:rsidR="00B164DF" w:rsidRPr="00AE5B9A" w:rsidRDefault="00B164DF" w:rsidP="00A34420">
            <w:pPr>
              <w:pStyle w:val="Tabletext"/>
            </w:pPr>
            <w:r w:rsidRPr="00AE5B9A">
              <w:t>92</w:t>
            </w:r>
          </w:p>
        </w:tc>
        <w:tc>
          <w:tcPr>
            <w:tcW w:w="2420" w:type="dxa"/>
            <w:tcBorders>
              <w:top w:val="single" w:sz="4" w:space="0" w:color="auto"/>
              <w:bottom w:val="single" w:sz="2" w:space="0" w:color="auto"/>
            </w:tcBorders>
          </w:tcPr>
          <w:p w:rsidR="00B164DF" w:rsidRPr="00AE5B9A" w:rsidRDefault="00B164DF" w:rsidP="00A34420">
            <w:pPr>
              <w:pStyle w:val="Tabletext"/>
            </w:pPr>
            <w:r w:rsidRPr="00AE5B9A">
              <w:t>2710.99.52</w:t>
            </w:r>
          </w:p>
        </w:tc>
        <w:tc>
          <w:tcPr>
            <w:tcW w:w="3630" w:type="dxa"/>
            <w:tcBorders>
              <w:top w:val="single" w:sz="4"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lastRenderedPageBreak/>
              <w:t>93</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2710.99.53</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94</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2710.99.61</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$0.03556/L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94A</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2710.99.62</w:t>
            </w:r>
          </w:p>
        </w:tc>
        <w:tc>
          <w:tcPr>
            <w:tcW w:w="3630" w:type="dxa"/>
            <w:tcBorders>
              <w:top w:val="single" w:sz="2" w:space="0" w:color="auto"/>
              <w:bottom w:val="single" w:sz="2" w:space="0" w:color="auto"/>
            </w:tcBorders>
          </w:tcPr>
          <w:p w:rsidR="00B164DF" w:rsidRPr="00AE5B9A" w:rsidRDefault="00B164DF" w:rsidP="00394F0C">
            <w:pPr>
              <w:pStyle w:val="Tabletext"/>
            </w:pPr>
            <w:r w:rsidRPr="00AE5B9A">
              <w:t>$0.38143/L of gasoline</w:t>
            </w:r>
          </w:p>
          <w:p w:rsidR="00B164DF" w:rsidRPr="00AE5B9A" w:rsidRDefault="00B164DF" w:rsidP="00394F0C">
            <w:pPr>
              <w:pStyle w:val="Tabletext"/>
            </w:pPr>
            <w:r w:rsidRPr="00AE5B9A">
              <w:t>plus</w:t>
            </w:r>
          </w:p>
          <w:p w:rsidR="00B164DF" w:rsidRPr="00AE5B9A" w:rsidRDefault="00B164DF" w:rsidP="00394F0C">
            <w:pPr>
              <w:pStyle w:val="Tabletext"/>
            </w:pPr>
            <w:r w:rsidRPr="00AE5B9A">
              <w:t>$0.38143/L of ethanol</w:t>
            </w:r>
          </w:p>
          <w:p w:rsidR="00B164DF" w:rsidRPr="00AE5B9A" w:rsidRDefault="00B164DF" w:rsidP="00394F0C">
            <w:pPr>
              <w:pStyle w:val="Tabletext"/>
            </w:pPr>
            <w:r w:rsidRPr="00AE5B9A">
              <w:t>plus</w:t>
            </w:r>
          </w:p>
          <w:p w:rsidR="00B164DF" w:rsidRPr="00AE5B9A" w:rsidRDefault="00B164DF" w:rsidP="00394F0C">
            <w:pPr>
              <w:pStyle w:val="Tabletext"/>
            </w:pPr>
            <w:r w:rsidRPr="00AE5B9A">
              <w:t>$0.38143/L of other substances (if any)</w:t>
            </w:r>
          </w:p>
          <w:p w:rsidR="00B164DF" w:rsidRPr="00AE5B9A" w:rsidRDefault="00B164DF" w:rsidP="00A34420">
            <w:pPr>
              <w:pStyle w:val="Tabletext"/>
            </w:pPr>
            <w:r w:rsidRPr="00AE5B9A">
              <w:t>in the blend</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95</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2710.99.69</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96</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2710.99.70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97</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2710.99.80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 of biodiesel</w:t>
            </w:r>
          </w:p>
          <w:p w:rsidR="00B164DF" w:rsidRPr="00AE5B9A" w:rsidRDefault="00B164DF" w:rsidP="00A34420">
            <w:pPr>
              <w:pStyle w:val="Tabletext"/>
            </w:pPr>
            <w:r w:rsidRPr="00AE5B9A">
              <w:t>plus</w:t>
            </w:r>
          </w:p>
          <w:p w:rsidR="00B164DF" w:rsidRPr="00AE5B9A" w:rsidRDefault="00B164DF" w:rsidP="00A34420">
            <w:pPr>
              <w:pStyle w:val="Tabletext"/>
            </w:pPr>
            <w:r w:rsidRPr="00AE5B9A">
              <w:t>$0.38143/L of ethanol (if any)</w:t>
            </w:r>
          </w:p>
          <w:p w:rsidR="00B164DF" w:rsidRPr="00AE5B9A" w:rsidRDefault="00B164DF" w:rsidP="00A34420">
            <w:pPr>
              <w:pStyle w:val="Tabletext"/>
            </w:pPr>
            <w:r w:rsidRPr="00AE5B9A">
              <w:t>plus</w:t>
            </w:r>
          </w:p>
          <w:p w:rsidR="00B164DF" w:rsidRPr="00AE5B9A" w:rsidRDefault="00B164DF" w:rsidP="009634CD">
            <w:pPr>
              <w:pStyle w:val="Tabletext"/>
            </w:pPr>
            <w:r w:rsidRPr="00AE5B9A">
              <w:t>$0.38143/L of other substances</w:t>
            </w:r>
          </w:p>
          <w:p w:rsidR="00B164DF" w:rsidRPr="00AE5B9A" w:rsidRDefault="00B164DF" w:rsidP="009634CD">
            <w:pPr>
              <w:pStyle w:val="Tabletext"/>
            </w:pPr>
            <w:r w:rsidRPr="00AE5B9A">
              <w:t>in the blend</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98</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2710.99.91</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$0.085/L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99</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2710.99.92</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$0.085/kg</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99A</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2711.11.00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$0.2613/kg</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99B</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2711.12.10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$0.125/L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99C</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2711.13.10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$0.125/L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99D</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2711.21.10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$0.2613/kg</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100</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2902.20.00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101</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2902.30.00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102</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2902.41.00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103</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2902.42.00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104</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2902.43.00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105</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2902.44.00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rsidTr="00692BB1">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106</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3403.11.10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$0.085/kg</w:t>
            </w:r>
          </w:p>
        </w:tc>
      </w:tr>
      <w:tr w:rsidR="00B164DF" w:rsidRPr="00AE5B9A" w:rsidTr="00692BB1">
        <w:trPr>
          <w:cantSplit/>
        </w:trPr>
        <w:tc>
          <w:tcPr>
            <w:tcW w:w="1095" w:type="dxa"/>
            <w:tcBorders>
              <w:top w:val="single" w:sz="2" w:space="0" w:color="auto"/>
              <w:bottom w:val="single" w:sz="4" w:space="0" w:color="auto"/>
            </w:tcBorders>
            <w:shd w:val="clear" w:color="auto" w:fill="auto"/>
          </w:tcPr>
          <w:p w:rsidR="00B164DF" w:rsidRPr="00AE5B9A" w:rsidRDefault="00B164DF" w:rsidP="00A34420">
            <w:pPr>
              <w:pStyle w:val="Tabletext"/>
            </w:pPr>
            <w:r w:rsidRPr="00AE5B9A">
              <w:lastRenderedPageBreak/>
              <w:t>107</w:t>
            </w:r>
          </w:p>
        </w:tc>
        <w:tc>
          <w:tcPr>
            <w:tcW w:w="2420" w:type="dxa"/>
            <w:tcBorders>
              <w:top w:val="single" w:sz="2" w:space="0" w:color="auto"/>
              <w:bottom w:val="single" w:sz="4" w:space="0" w:color="auto"/>
            </w:tcBorders>
            <w:shd w:val="clear" w:color="auto" w:fill="auto"/>
          </w:tcPr>
          <w:p w:rsidR="00B164DF" w:rsidRPr="00AE5B9A" w:rsidRDefault="00B164DF" w:rsidP="00A34420">
            <w:pPr>
              <w:pStyle w:val="Tabletext"/>
            </w:pPr>
            <w:r w:rsidRPr="00AE5B9A">
              <w:t>3403.11.90</w:t>
            </w:r>
          </w:p>
        </w:tc>
        <w:tc>
          <w:tcPr>
            <w:tcW w:w="3630" w:type="dxa"/>
            <w:tcBorders>
              <w:top w:val="single" w:sz="2" w:space="0" w:color="auto"/>
              <w:bottom w:val="single" w:sz="4" w:space="0" w:color="auto"/>
            </w:tcBorders>
            <w:shd w:val="clear" w:color="auto" w:fill="auto"/>
          </w:tcPr>
          <w:p w:rsidR="00B164DF" w:rsidRPr="00AE5B9A" w:rsidRDefault="00B164DF" w:rsidP="00A34420">
            <w:pPr>
              <w:pStyle w:val="Tabletext"/>
            </w:pPr>
            <w:r w:rsidRPr="00AE5B9A">
              <w:t>$0.085/L</w:t>
            </w:r>
          </w:p>
        </w:tc>
      </w:tr>
      <w:tr w:rsidR="00B164DF" w:rsidRPr="00AE5B9A" w:rsidTr="00692BB1">
        <w:trPr>
          <w:cantSplit/>
        </w:trPr>
        <w:tc>
          <w:tcPr>
            <w:tcW w:w="1095" w:type="dxa"/>
            <w:tcBorders>
              <w:top w:val="single" w:sz="4" w:space="0" w:color="auto"/>
              <w:bottom w:val="single" w:sz="2" w:space="0" w:color="auto"/>
            </w:tcBorders>
          </w:tcPr>
          <w:p w:rsidR="00B164DF" w:rsidRPr="00AE5B9A" w:rsidRDefault="00B164DF" w:rsidP="00A34420">
            <w:pPr>
              <w:pStyle w:val="Tabletext"/>
            </w:pPr>
            <w:r w:rsidRPr="00AE5B9A">
              <w:t>108</w:t>
            </w:r>
          </w:p>
        </w:tc>
        <w:tc>
          <w:tcPr>
            <w:tcW w:w="2420" w:type="dxa"/>
            <w:tcBorders>
              <w:top w:val="single" w:sz="4" w:space="0" w:color="auto"/>
              <w:bottom w:val="single" w:sz="2" w:space="0" w:color="auto"/>
            </w:tcBorders>
          </w:tcPr>
          <w:p w:rsidR="00B164DF" w:rsidRPr="00AE5B9A" w:rsidRDefault="00B164DF" w:rsidP="00A34420">
            <w:pPr>
              <w:pStyle w:val="Tabletext"/>
            </w:pPr>
            <w:r w:rsidRPr="00AE5B9A">
              <w:t>3403.19.10</w:t>
            </w:r>
          </w:p>
        </w:tc>
        <w:tc>
          <w:tcPr>
            <w:tcW w:w="3630" w:type="dxa"/>
            <w:tcBorders>
              <w:top w:val="single" w:sz="4" w:space="0" w:color="auto"/>
              <w:bottom w:val="single" w:sz="2" w:space="0" w:color="auto"/>
            </w:tcBorders>
          </w:tcPr>
          <w:p w:rsidR="00B164DF" w:rsidRPr="00AE5B9A" w:rsidRDefault="00B164DF" w:rsidP="00A34420">
            <w:pPr>
              <w:pStyle w:val="Tabletext"/>
            </w:pPr>
            <w:r w:rsidRPr="00AE5B9A">
              <w:t>$0.085/kg</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109</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3403.19.90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$0.085/L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110</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3403.91.10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$0.085/kg</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111</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3403.91.90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$0.085/L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112</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3403.99.10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$0.085/kg</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113</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3403.99.90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$0.085/L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114</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3811.21.10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$0.085/kg</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115</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3811.21.90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$0.085/L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116</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3817.00.10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117</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3819.00.00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$0.085/L</w:t>
            </w:r>
          </w:p>
        </w:tc>
      </w:tr>
      <w:tr w:rsidR="00B164DF" w:rsidRPr="00AE5B9A" w:rsidDel="00B164DF">
        <w:trPr>
          <w:cantSplit/>
        </w:trPr>
        <w:tc>
          <w:tcPr>
            <w:tcW w:w="1095" w:type="dxa"/>
            <w:tcBorders>
              <w:top w:val="single" w:sz="2" w:space="0" w:color="auto"/>
              <w:bottom w:val="single" w:sz="2" w:space="0" w:color="auto"/>
            </w:tcBorders>
          </w:tcPr>
          <w:p w:rsidR="00B164DF" w:rsidRPr="00AE5B9A" w:rsidDel="00B164DF" w:rsidRDefault="00B164DF" w:rsidP="00A34420">
            <w:pPr>
              <w:pStyle w:val="Tabletext"/>
            </w:pPr>
            <w:r w:rsidRPr="00AE5B9A">
              <w:t>119A</w:t>
            </w:r>
          </w:p>
        </w:tc>
        <w:tc>
          <w:tcPr>
            <w:tcW w:w="2420" w:type="dxa"/>
            <w:tcBorders>
              <w:top w:val="single" w:sz="2" w:space="0" w:color="auto"/>
              <w:bottom w:val="single" w:sz="2" w:space="0" w:color="auto"/>
            </w:tcBorders>
          </w:tcPr>
          <w:p w:rsidR="00B164DF" w:rsidRPr="00AE5B9A" w:rsidDel="00B164DF" w:rsidRDefault="00B164DF" w:rsidP="00A34420">
            <w:pPr>
              <w:pStyle w:val="Tabletext"/>
            </w:pPr>
            <w:r w:rsidRPr="00AE5B9A">
              <w:t>3824.99.30</w:t>
            </w:r>
          </w:p>
        </w:tc>
        <w:tc>
          <w:tcPr>
            <w:tcW w:w="3630" w:type="dxa"/>
            <w:tcBorders>
              <w:top w:val="single" w:sz="2" w:space="0" w:color="auto"/>
              <w:bottom w:val="single" w:sz="2" w:space="0" w:color="auto"/>
            </w:tcBorders>
          </w:tcPr>
          <w:p w:rsidR="00B164DF" w:rsidRPr="00AE5B9A" w:rsidRDefault="00B164DF" w:rsidP="00B164DF">
            <w:pPr>
              <w:pStyle w:val="Tabletext"/>
            </w:pPr>
            <w:r w:rsidRPr="00AE5B9A">
              <w:t>$0.396/L of gasoline</w:t>
            </w:r>
          </w:p>
          <w:p w:rsidR="00B164DF" w:rsidRPr="00AE5B9A" w:rsidRDefault="00B164DF" w:rsidP="00B164DF">
            <w:pPr>
              <w:pStyle w:val="Tabletext"/>
            </w:pPr>
            <w:r w:rsidRPr="00AE5B9A">
              <w:t>plus</w:t>
            </w:r>
          </w:p>
          <w:p w:rsidR="00B164DF" w:rsidRPr="00AE5B9A" w:rsidRDefault="00B164DF" w:rsidP="00B164DF">
            <w:pPr>
              <w:pStyle w:val="Tabletext"/>
            </w:pPr>
            <w:r w:rsidRPr="00AE5B9A">
              <w:t>$0.396/L of ethanol</w:t>
            </w:r>
          </w:p>
          <w:p w:rsidR="00B164DF" w:rsidRPr="00AE5B9A" w:rsidRDefault="00B164DF" w:rsidP="00B164DF">
            <w:pPr>
              <w:pStyle w:val="Tabletext"/>
            </w:pPr>
            <w:r w:rsidRPr="00AE5B9A">
              <w:t>plus</w:t>
            </w:r>
          </w:p>
          <w:p w:rsidR="00B164DF" w:rsidRPr="00AE5B9A" w:rsidRDefault="00B164DF" w:rsidP="00B164DF">
            <w:pPr>
              <w:pStyle w:val="Tabletext"/>
            </w:pPr>
            <w:r w:rsidRPr="00AE5B9A">
              <w:t>$0.396/L of other substances (if any)</w:t>
            </w:r>
          </w:p>
          <w:p w:rsidR="00B164DF" w:rsidRPr="00AE5B9A" w:rsidDel="00B164DF" w:rsidRDefault="00B164DF" w:rsidP="00067929">
            <w:pPr>
              <w:pStyle w:val="Tabletext"/>
            </w:pPr>
            <w:r w:rsidRPr="00AE5B9A">
              <w:t>in the blend</w:t>
            </w:r>
          </w:p>
        </w:tc>
      </w:tr>
      <w:tr w:rsidR="00B164DF" w:rsidRPr="00AE5B9A" w:rsidDel="00B164DF">
        <w:trPr>
          <w:cantSplit/>
        </w:trPr>
        <w:tc>
          <w:tcPr>
            <w:tcW w:w="1095" w:type="dxa"/>
            <w:tcBorders>
              <w:top w:val="single" w:sz="2" w:space="0" w:color="auto"/>
              <w:bottom w:val="single" w:sz="2" w:space="0" w:color="auto"/>
            </w:tcBorders>
          </w:tcPr>
          <w:p w:rsidR="00B164DF" w:rsidRPr="00AE5B9A" w:rsidDel="00B164DF" w:rsidRDefault="00B164DF" w:rsidP="00A34420">
            <w:pPr>
              <w:pStyle w:val="Tabletext"/>
            </w:pPr>
            <w:r w:rsidRPr="00AE5B9A">
              <w:t>119B</w:t>
            </w:r>
          </w:p>
        </w:tc>
        <w:tc>
          <w:tcPr>
            <w:tcW w:w="2420" w:type="dxa"/>
            <w:tcBorders>
              <w:top w:val="single" w:sz="2" w:space="0" w:color="auto"/>
              <w:bottom w:val="single" w:sz="2" w:space="0" w:color="auto"/>
            </w:tcBorders>
          </w:tcPr>
          <w:p w:rsidR="00B164DF" w:rsidRPr="00AE5B9A" w:rsidDel="00B164DF" w:rsidRDefault="00B164DF" w:rsidP="00A34420">
            <w:pPr>
              <w:pStyle w:val="Tabletext"/>
            </w:pPr>
            <w:r w:rsidRPr="00AE5B9A">
              <w:t>3824.99.40</w:t>
            </w:r>
          </w:p>
        </w:tc>
        <w:tc>
          <w:tcPr>
            <w:tcW w:w="3630" w:type="dxa"/>
            <w:tcBorders>
              <w:top w:val="single" w:sz="2" w:space="0" w:color="auto"/>
              <w:bottom w:val="single" w:sz="2" w:space="0" w:color="auto"/>
            </w:tcBorders>
          </w:tcPr>
          <w:p w:rsidR="00B164DF" w:rsidRPr="00AE5B9A" w:rsidRDefault="00B164DF" w:rsidP="00B164DF">
            <w:pPr>
              <w:pStyle w:val="Tabletext"/>
            </w:pPr>
            <w:r w:rsidRPr="00AE5B9A">
              <w:t>$0.396/L of diesel</w:t>
            </w:r>
          </w:p>
          <w:p w:rsidR="00B164DF" w:rsidRPr="00AE5B9A" w:rsidRDefault="00B164DF" w:rsidP="00B164DF">
            <w:pPr>
              <w:pStyle w:val="Tabletext"/>
            </w:pPr>
            <w:r w:rsidRPr="00AE5B9A">
              <w:t>plus</w:t>
            </w:r>
          </w:p>
          <w:p w:rsidR="00B164DF" w:rsidRPr="00AE5B9A" w:rsidRDefault="00B164DF" w:rsidP="00B164DF">
            <w:pPr>
              <w:pStyle w:val="Tabletext"/>
            </w:pPr>
            <w:r w:rsidRPr="00AE5B9A">
              <w:t>$0.396/L of ethanol</w:t>
            </w:r>
          </w:p>
          <w:p w:rsidR="00B164DF" w:rsidRPr="00AE5B9A" w:rsidRDefault="00B164DF" w:rsidP="00B164DF">
            <w:pPr>
              <w:pStyle w:val="Tabletext"/>
            </w:pPr>
            <w:r w:rsidRPr="00AE5B9A">
              <w:t>plus</w:t>
            </w:r>
          </w:p>
          <w:p w:rsidR="00B164DF" w:rsidRPr="00AE5B9A" w:rsidRDefault="00B164DF" w:rsidP="00B164DF">
            <w:pPr>
              <w:pStyle w:val="Tabletext"/>
            </w:pPr>
            <w:r w:rsidRPr="00AE5B9A">
              <w:t>$0.396/L of other substances (if any)</w:t>
            </w:r>
          </w:p>
          <w:p w:rsidR="00B164DF" w:rsidRPr="00AE5B9A" w:rsidDel="00B164DF" w:rsidRDefault="00B164DF" w:rsidP="00067929">
            <w:pPr>
              <w:pStyle w:val="Tabletext"/>
            </w:pPr>
            <w:r w:rsidRPr="00AE5B9A">
              <w:t>in the blend</w:t>
            </w:r>
          </w:p>
        </w:tc>
      </w:tr>
      <w:tr w:rsidR="00B164DF" w:rsidRPr="00AE5B9A" w:rsidTr="005C0460">
        <w:trPr>
          <w:cantSplit/>
        </w:trPr>
        <w:tc>
          <w:tcPr>
            <w:tcW w:w="1095" w:type="dxa"/>
            <w:tcBorders>
              <w:top w:val="single" w:sz="2" w:space="0" w:color="auto"/>
              <w:bottom w:val="single" w:sz="2" w:space="0" w:color="auto"/>
            </w:tcBorders>
          </w:tcPr>
          <w:p w:rsidR="00B164DF" w:rsidRPr="00AE5B9A" w:rsidRDefault="00B164DF" w:rsidP="00A34420">
            <w:pPr>
              <w:pStyle w:val="Tabletext"/>
            </w:pPr>
            <w:r w:rsidRPr="00AE5B9A">
              <w:t>119C</w:t>
            </w:r>
          </w:p>
        </w:tc>
        <w:tc>
          <w:tcPr>
            <w:tcW w:w="2420" w:type="dxa"/>
            <w:tcBorders>
              <w:top w:val="single" w:sz="2" w:space="0" w:color="auto"/>
              <w:bottom w:val="single" w:sz="2" w:space="0" w:color="auto"/>
            </w:tcBorders>
          </w:tcPr>
          <w:p w:rsidR="00B164DF" w:rsidRPr="00AE5B9A" w:rsidRDefault="00B164DF" w:rsidP="00A34420">
            <w:pPr>
              <w:pStyle w:val="Tabletext"/>
            </w:pPr>
            <w:r w:rsidRPr="00AE5B9A">
              <w:t>3826.00.10</w:t>
            </w:r>
          </w:p>
        </w:tc>
        <w:tc>
          <w:tcPr>
            <w:tcW w:w="3630" w:type="dxa"/>
            <w:tcBorders>
              <w:top w:val="single" w:sz="2" w:space="0" w:color="auto"/>
              <w:bottom w:val="single" w:sz="2" w:space="0" w:color="auto"/>
            </w:tcBorders>
          </w:tcPr>
          <w:p w:rsidR="00B164DF" w:rsidRPr="00AE5B9A" w:rsidRDefault="00B164DF" w:rsidP="00A34420">
            <w:pPr>
              <w:pStyle w:val="Tabletext"/>
            </w:pPr>
            <w:r w:rsidRPr="00AE5B9A">
              <w:t>$0.38143/L</w:t>
            </w:r>
          </w:p>
        </w:tc>
      </w:tr>
      <w:tr w:rsidR="00B164DF" w:rsidRPr="00AE5B9A" w:rsidTr="008F66A5">
        <w:trPr>
          <w:cantSplit/>
        </w:trPr>
        <w:tc>
          <w:tcPr>
            <w:tcW w:w="1095" w:type="dxa"/>
            <w:tcBorders>
              <w:top w:val="single" w:sz="2" w:space="0" w:color="auto"/>
              <w:bottom w:val="single" w:sz="12" w:space="0" w:color="auto"/>
            </w:tcBorders>
            <w:shd w:val="clear" w:color="auto" w:fill="auto"/>
          </w:tcPr>
          <w:p w:rsidR="00B164DF" w:rsidRPr="00AE5B9A" w:rsidRDefault="00B164DF" w:rsidP="00A34420">
            <w:pPr>
              <w:pStyle w:val="Tabletext"/>
            </w:pPr>
            <w:r w:rsidRPr="00AE5B9A">
              <w:lastRenderedPageBreak/>
              <w:t>119D</w:t>
            </w:r>
          </w:p>
        </w:tc>
        <w:tc>
          <w:tcPr>
            <w:tcW w:w="2420" w:type="dxa"/>
            <w:tcBorders>
              <w:top w:val="single" w:sz="2" w:space="0" w:color="auto"/>
              <w:bottom w:val="single" w:sz="12" w:space="0" w:color="auto"/>
            </w:tcBorders>
            <w:shd w:val="clear" w:color="auto" w:fill="auto"/>
          </w:tcPr>
          <w:p w:rsidR="00B164DF" w:rsidRPr="00AE5B9A" w:rsidRDefault="00B164DF" w:rsidP="00A34420">
            <w:pPr>
              <w:pStyle w:val="Tabletext"/>
            </w:pPr>
            <w:r w:rsidRPr="00AE5B9A">
              <w:t>3826.00.20</w:t>
            </w:r>
          </w:p>
        </w:tc>
        <w:tc>
          <w:tcPr>
            <w:tcW w:w="3630" w:type="dxa"/>
            <w:tcBorders>
              <w:top w:val="single" w:sz="2" w:space="0" w:color="auto"/>
              <w:bottom w:val="single" w:sz="12" w:space="0" w:color="auto"/>
            </w:tcBorders>
            <w:shd w:val="clear" w:color="auto" w:fill="auto"/>
          </w:tcPr>
          <w:p w:rsidR="00B164DF" w:rsidRPr="00AE5B9A" w:rsidRDefault="00B164DF" w:rsidP="00067929">
            <w:pPr>
              <w:pStyle w:val="Tabletext"/>
            </w:pPr>
            <w:r w:rsidRPr="00AE5B9A">
              <w:t>$0.38143/L of biodiesel</w:t>
            </w:r>
          </w:p>
          <w:p w:rsidR="00B164DF" w:rsidRPr="00AE5B9A" w:rsidRDefault="00B164DF" w:rsidP="00067929">
            <w:pPr>
              <w:pStyle w:val="Tabletext"/>
            </w:pPr>
            <w:r w:rsidRPr="00AE5B9A">
              <w:t>plus</w:t>
            </w:r>
          </w:p>
          <w:p w:rsidR="00B164DF" w:rsidRPr="00AE5B9A" w:rsidRDefault="00B164DF" w:rsidP="00067929">
            <w:pPr>
              <w:pStyle w:val="Tabletext"/>
            </w:pPr>
            <w:r w:rsidRPr="00AE5B9A">
              <w:t>$0.38143/L of ethanol (if any)</w:t>
            </w:r>
          </w:p>
          <w:p w:rsidR="00B164DF" w:rsidRPr="00AE5B9A" w:rsidRDefault="00B164DF" w:rsidP="00067929">
            <w:pPr>
              <w:pStyle w:val="Tabletext"/>
            </w:pPr>
            <w:r w:rsidRPr="00AE5B9A">
              <w:t>plus</w:t>
            </w:r>
          </w:p>
          <w:p w:rsidR="00B164DF" w:rsidRPr="00AE5B9A" w:rsidRDefault="00B164DF" w:rsidP="00067929">
            <w:pPr>
              <w:pStyle w:val="Tabletext"/>
            </w:pPr>
            <w:r w:rsidRPr="00AE5B9A">
              <w:t>$0.38143/L of other substances</w:t>
            </w:r>
          </w:p>
          <w:p w:rsidR="00B164DF" w:rsidRPr="00AE5B9A" w:rsidRDefault="00B164DF" w:rsidP="00A34420">
            <w:pPr>
              <w:pStyle w:val="Tabletext"/>
            </w:pPr>
            <w:r w:rsidRPr="00AE5B9A">
              <w:t>in the blend</w:t>
            </w:r>
          </w:p>
        </w:tc>
      </w:tr>
    </w:tbl>
    <w:p w:rsidR="00345A19" w:rsidRPr="00AE5B9A" w:rsidRDefault="00345A19" w:rsidP="005E549E">
      <w:pPr>
        <w:pStyle w:val="ActHead1"/>
        <w:pageBreakBefore/>
      </w:pPr>
      <w:bookmarkStart w:id="7" w:name="_Toc142557721"/>
      <w:r w:rsidRPr="00B1797C">
        <w:rPr>
          <w:rStyle w:val="CharChapNo"/>
        </w:rPr>
        <w:lastRenderedPageBreak/>
        <w:t>Schedule</w:t>
      </w:r>
      <w:r w:rsidR="00661DAB" w:rsidRPr="00B1797C">
        <w:rPr>
          <w:rStyle w:val="CharChapNo"/>
        </w:rPr>
        <w:t> </w:t>
      </w:r>
      <w:r w:rsidRPr="00B1797C">
        <w:rPr>
          <w:rStyle w:val="CharChapNo"/>
        </w:rPr>
        <w:t>8</w:t>
      </w:r>
      <w:r w:rsidRPr="00AE5B9A">
        <w:t>—</w:t>
      </w:r>
      <w:r w:rsidRPr="00B1797C">
        <w:rPr>
          <w:rStyle w:val="CharChapText"/>
        </w:rPr>
        <w:t>ASEAN</w:t>
      </w:r>
      <w:r w:rsidR="00B1797C" w:rsidRPr="00B1797C">
        <w:rPr>
          <w:rStyle w:val="CharChapText"/>
        </w:rPr>
        <w:noBreakHyphen/>
      </w:r>
      <w:r w:rsidRPr="00B1797C">
        <w:rPr>
          <w:rStyle w:val="CharChapText"/>
        </w:rPr>
        <w:t>Australia</w:t>
      </w:r>
      <w:r w:rsidR="00B1797C" w:rsidRPr="00B1797C">
        <w:rPr>
          <w:rStyle w:val="CharChapText"/>
        </w:rPr>
        <w:noBreakHyphen/>
      </w:r>
      <w:r w:rsidRPr="00B1797C">
        <w:rPr>
          <w:rStyle w:val="CharChapText"/>
        </w:rPr>
        <w:t>New Zealand (AANZ) originating goods</w:t>
      </w:r>
      <w:bookmarkEnd w:id="7"/>
    </w:p>
    <w:p w:rsidR="00345A19" w:rsidRPr="00AE5B9A" w:rsidRDefault="00345A19" w:rsidP="00345A19">
      <w:pPr>
        <w:pStyle w:val="notemargin"/>
      </w:pPr>
      <w:r w:rsidRPr="00AE5B9A">
        <w:t>Note:</w:t>
      </w:r>
      <w:r w:rsidRPr="00AE5B9A">
        <w:tab/>
        <w:t>See sections</w:t>
      </w:r>
      <w:r w:rsidR="00661DAB" w:rsidRPr="00AE5B9A">
        <w:t> </w:t>
      </w:r>
      <w:r w:rsidRPr="00AE5B9A">
        <w:t>15 and 16.</w:t>
      </w:r>
    </w:p>
    <w:p w:rsidR="00345A19" w:rsidRPr="00AE5B9A" w:rsidRDefault="00345A19" w:rsidP="00345A19">
      <w:pPr>
        <w:pStyle w:val="Header"/>
      </w:pPr>
      <w:r w:rsidRPr="00B1797C">
        <w:rPr>
          <w:rStyle w:val="CharPartNo"/>
        </w:rPr>
        <w:t xml:space="preserve"> </w:t>
      </w:r>
      <w:r w:rsidRPr="00B1797C">
        <w:rPr>
          <w:rStyle w:val="CharPartText"/>
        </w:rPr>
        <w:t xml:space="preserve"> </w:t>
      </w:r>
    </w:p>
    <w:p w:rsidR="00345A19" w:rsidRPr="00AE5B9A" w:rsidRDefault="00345A19" w:rsidP="00345A19">
      <w:pPr>
        <w:pStyle w:val="Tabletext"/>
      </w:pPr>
    </w:p>
    <w:tbl>
      <w:tblPr>
        <w:tblW w:w="0" w:type="auto"/>
        <w:tblInd w:w="113" w:type="dxa"/>
        <w:tblLayout w:type="fixed"/>
        <w:tblLook w:val="0000" w:firstRow="0" w:lastRow="0" w:firstColumn="0" w:lastColumn="0" w:noHBand="0" w:noVBand="0"/>
      </w:tblPr>
      <w:tblGrid>
        <w:gridCol w:w="1095"/>
        <w:gridCol w:w="2420"/>
        <w:gridCol w:w="3630"/>
      </w:tblGrid>
      <w:tr w:rsidR="00345A19" w:rsidRPr="00AE5B9A" w:rsidTr="001540F7">
        <w:trPr>
          <w:cantSplit/>
          <w:tblHeader/>
        </w:trPr>
        <w:tc>
          <w:tcPr>
            <w:tcW w:w="7145" w:type="dxa"/>
            <w:gridSpan w:val="3"/>
            <w:tcBorders>
              <w:top w:val="single" w:sz="12" w:space="0" w:color="auto"/>
              <w:bottom w:val="single" w:sz="6" w:space="0" w:color="auto"/>
            </w:tcBorders>
          </w:tcPr>
          <w:p w:rsidR="00345A19" w:rsidRPr="00AE5B9A" w:rsidRDefault="00345A19" w:rsidP="001540F7">
            <w:pPr>
              <w:pStyle w:val="Tabletext"/>
              <w:keepNext/>
              <w:rPr>
                <w:b/>
              </w:rPr>
            </w:pPr>
            <w:r w:rsidRPr="00AE5B9A">
              <w:rPr>
                <w:b/>
              </w:rPr>
              <w:t>AANZ originating goods</w:t>
            </w:r>
          </w:p>
        </w:tc>
      </w:tr>
      <w:tr w:rsidR="00345A19" w:rsidRPr="00AE5B9A" w:rsidTr="001540F7">
        <w:trPr>
          <w:cantSplit/>
          <w:tblHeader/>
        </w:trPr>
        <w:tc>
          <w:tcPr>
            <w:tcW w:w="1095" w:type="dxa"/>
            <w:tcBorders>
              <w:top w:val="single" w:sz="6" w:space="0" w:color="auto"/>
              <w:bottom w:val="single" w:sz="12" w:space="0" w:color="auto"/>
            </w:tcBorders>
          </w:tcPr>
          <w:p w:rsidR="00345A19" w:rsidRPr="00AE5B9A" w:rsidRDefault="00345A19" w:rsidP="001540F7">
            <w:pPr>
              <w:pStyle w:val="Tabletext"/>
              <w:keepNext/>
              <w:rPr>
                <w:b/>
              </w:rPr>
            </w:pPr>
            <w:r w:rsidRPr="00AE5B9A">
              <w:rPr>
                <w:b/>
              </w:rPr>
              <w:t>Column 1</w:t>
            </w:r>
            <w:r w:rsidRPr="00AE5B9A">
              <w:rPr>
                <w:b/>
              </w:rPr>
              <w:br/>
              <w:t>Item</w:t>
            </w:r>
          </w:p>
        </w:tc>
        <w:tc>
          <w:tcPr>
            <w:tcW w:w="2420" w:type="dxa"/>
            <w:tcBorders>
              <w:top w:val="single" w:sz="6" w:space="0" w:color="auto"/>
              <w:bottom w:val="single" w:sz="12" w:space="0" w:color="auto"/>
            </w:tcBorders>
          </w:tcPr>
          <w:p w:rsidR="00345A19" w:rsidRPr="00AE5B9A" w:rsidRDefault="00345A19" w:rsidP="001540F7">
            <w:pPr>
              <w:pStyle w:val="Tabletext"/>
              <w:keepNext/>
              <w:rPr>
                <w:b/>
              </w:rPr>
            </w:pPr>
            <w:r w:rsidRPr="00AE5B9A">
              <w:rPr>
                <w:b/>
              </w:rPr>
              <w:t>Column 2</w:t>
            </w:r>
            <w:r w:rsidRPr="00AE5B9A">
              <w:rPr>
                <w:b/>
              </w:rPr>
              <w:br/>
              <w:t>Heading or subheading in Schedule</w:t>
            </w:r>
            <w:r w:rsidR="00661DAB" w:rsidRPr="00AE5B9A">
              <w:rPr>
                <w:b/>
              </w:rPr>
              <w:t> </w:t>
            </w:r>
            <w:r w:rsidRPr="00AE5B9A">
              <w:rPr>
                <w:b/>
              </w:rPr>
              <w:t>3</w:t>
            </w:r>
          </w:p>
        </w:tc>
        <w:tc>
          <w:tcPr>
            <w:tcW w:w="3630" w:type="dxa"/>
            <w:tcBorders>
              <w:top w:val="single" w:sz="6" w:space="0" w:color="auto"/>
              <w:bottom w:val="single" w:sz="12" w:space="0" w:color="auto"/>
            </w:tcBorders>
          </w:tcPr>
          <w:p w:rsidR="00345A19" w:rsidRPr="00AE5B9A" w:rsidRDefault="00345A19" w:rsidP="001540F7">
            <w:pPr>
              <w:pStyle w:val="Tabletext"/>
              <w:keepNext/>
              <w:rPr>
                <w:b/>
              </w:rPr>
            </w:pPr>
            <w:r w:rsidRPr="00AE5B9A">
              <w:rPr>
                <w:b/>
              </w:rPr>
              <w:t>Column 3</w:t>
            </w:r>
            <w:r w:rsidRPr="00AE5B9A">
              <w:rPr>
                <w:b/>
              </w:rPr>
              <w:br/>
              <w:t>Rate</w:t>
            </w:r>
          </w:p>
        </w:tc>
      </w:tr>
      <w:tr w:rsidR="00416C2F" w:rsidRPr="00AE5B9A" w:rsidTr="001540F7">
        <w:trPr>
          <w:cantSplit/>
        </w:trPr>
        <w:tc>
          <w:tcPr>
            <w:tcW w:w="1095" w:type="dxa"/>
            <w:tcBorders>
              <w:top w:val="single" w:sz="2" w:space="0" w:color="auto"/>
              <w:bottom w:val="single" w:sz="2" w:space="0" w:color="auto"/>
            </w:tcBorders>
          </w:tcPr>
          <w:p w:rsidR="00416C2F" w:rsidRPr="00AE5B9A" w:rsidRDefault="00416C2F" w:rsidP="001540F7">
            <w:pPr>
              <w:pStyle w:val="Tabletext"/>
            </w:pPr>
            <w:r w:rsidRPr="00AE5B9A">
              <w:t>3</w:t>
            </w:r>
          </w:p>
        </w:tc>
        <w:tc>
          <w:tcPr>
            <w:tcW w:w="2420" w:type="dxa"/>
            <w:tcBorders>
              <w:top w:val="single" w:sz="2" w:space="0" w:color="auto"/>
              <w:bottom w:val="single" w:sz="2" w:space="0" w:color="auto"/>
            </w:tcBorders>
          </w:tcPr>
          <w:p w:rsidR="00416C2F" w:rsidRPr="00AE5B9A" w:rsidRDefault="00416C2F" w:rsidP="001540F7">
            <w:pPr>
              <w:pStyle w:val="Tabletext"/>
            </w:pPr>
            <w:r w:rsidRPr="00AE5B9A">
              <w:t>2203.00.63</w:t>
            </w:r>
          </w:p>
        </w:tc>
        <w:tc>
          <w:tcPr>
            <w:tcW w:w="3630" w:type="dxa"/>
            <w:tcBorders>
              <w:top w:val="single" w:sz="2" w:space="0" w:color="auto"/>
              <w:bottom w:val="single" w:sz="2" w:space="0" w:color="auto"/>
            </w:tcBorders>
          </w:tcPr>
          <w:p w:rsidR="00416C2F" w:rsidRPr="00AE5B9A" w:rsidRDefault="00416C2F" w:rsidP="001540F7">
            <w:pPr>
              <w:pStyle w:val="Tabletext"/>
            </w:pPr>
            <w:r w:rsidRPr="00AE5B9A">
              <w:t>$8.66/L of alcohol, calculated on that alcohol content by which the percentage by volume of alcohol of the goods exceeds 1.15</w:t>
            </w:r>
          </w:p>
        </w:tc>
      </w:tr>
      <w:tr w:rsidR="00416C2F" w:rsidRPr="00AE5B9A" w:rsidTr="001540F7">
        <w:trPr>
          <w:cantSplit/>
        </w:trPr>
        <w:tc>
          <w:tcPr>
            <w:tcW w:w="1095" w:type="dxa"/>
            <w:tcBorders>
              <w:top w:val="single" w:sz="2" w:space="0" w:color="auto"/>
              <w:bottom w:val="single" w:sz="2" w:space="0" w:color="auto"/>
            </w:tcBorders>
          </w:tcPr>
          <w:p w:rsidR="00416C2F" w:rsidRPr="00AE5B9A" w:rsidRDefault="00416C2F" w:rsidP="001540F7">
            <w:pPr>
              <w:pStyle w:val="Tabletext"/>
            </w:pPr>
            <w:r w:rsidRPr="00AE5B9A">
              <w:t>4</w:t>
            </w:r>
          </w:p>
        </w:tc>
        <w:tc>
          <w:tcPr>
            <w:tcW w:w="2420" w:type="dxa"/>
            <w:tcBorders>
              <w:top w:val="single" w:sz="2" w:space="0" w:color="auto"/>
              <w:bottom w:val="single" w:sz="2" w:space="0" w:color="auto"/>
            </w:tcBorders>
          </w:tcPr>
          <w:p w:rsidR="00416C2F" w:rsidRPr="00AE5B9A" w:rsidRDefault="00416C2F" w:rsidP="001540F7">
            <w:pPr>
              <w:pStyle w:val="Tabletext"/>
            </w:pPr>
            <w:r w:rsidRPr="00AE5B9A">
              <w:t>2203.00.64</w:t>
            </w:r>
          </w:p>
        </w:tc>
        <w:tc>
          <w:tcPr>
            <w:tcW w:w="3630" w:type="dxa"/>
            <w:tcBorders>
              <w:top w:val="single" w:sz="2" w:space="0" w:color="auto"/>
              <w:bottom w:val="single" w:sz="2" w:space="0" w:color="auto"/>
            </w:tcBorders>
          </w:tcPr>
          <w:p w:rsidR="00416C2F" w:rsidRPr="00AE5B9A" w:rsidRDefault="00416C2F" w:rsidP="001540F7">
            <w:pPr>
              <w:pStyle w:val="Tabletext"/>
            </w:pPr>
            <w:r w:rsidRPr="00AE5B9A">
              <w:t>$43.27/L of alcohol, calculated on that alcohol content by which the percentage by volume of alcohol of the goods exceeds 1.15</w:t>
            </w:r>
          </w:p>
        </w:tc>
      </w:tr>
      <w:tr w:rsidR="00416C2F" w:rsidRPr="00AE5B9A" w:rsidTr="001540F7">
        <w:trPr>
          <w:cantSplit/>
        </w:trPr>
        <w:tc>
          <w:tcPr>
            <w:tcW w:w="1095" w:type="dxa"/>
            <w:tcBorders>
              <w:top w:val="single" w:sz="2" w:space="0" w:color="auto"/>
              <w:bottom w:val="single" w:sz="2" w:space="0" w:color="auto"/>
            </w:tcBorders>
          </w:tcPr>
          <w:p w:rsidR="00416C2F" w:rsidRPr="00AE5B9A" w:rsidRDefault="00416C2F" w:rsidP="001540F7">
            <w:pPr>
              <w:pStyle w:val="Tabletext"/>
            </w:pPr>
            <w:r w:rsidRPr="00AE5B9A">
              <w:t>5</w:t>
            </w:r>
          </w:p>
        </w:tc>
        <w:tc>
          <w:tcPr>
            <w:tcW w:w="2420" w:type="dxa"/>
            <w:tcBorders>
              <w:top w:val="single" w:sz="2" w:space="0" w:color="auto"/>
              <w:bottom w:val="single" w:sz="2" w:space="0" w:color="auto"/>
            </w:tcBorders>
          </w:tcPr>
          <w:p w:rsidR="00416C2F" w:rsidRPr="00AE5B9A" w:rsidRDefault="00416C2F" w:rsidP="001540F7">
            <w:pPr>
              <w:pStyle w:val="Tabletext"/>
            </w:pPr>
            <w:r w:rsidRPr="00AE5B9A">
              <w:t>2203.00.65</w:t>
            </w:r>
          </w:p>
        </w:tc>
        <w:tc>
          <w:tcPr>
            <w:tcW w:w="3630" w:type="dxa"/>
            <w:tcBorders>
              <w:top w:val="single" w:sz="2" w:space="0" w:color="auto"/>
              <w:bottom w:val="single" w:sz="2" w:space="0" w:color="auto"/>
            </w:tcBorders>
          </w:tcPr>
          <w:p w:rsidR="00416C2F" w:rsidRPr="00AE5B9A" w:rsidRDefault="00416C2F" w:rsidP="001540F7">
            <w:pPr>
              <w:pStyle w:val="Tabletext"/>
            </w:pPr>
            <w:r w:rsidRPr="00AE5B9A">
              <w:t>$27.10/L of alcohol, calculated on that alcohol content by which the percentage by volume of alcohol of the goods exceeds 1.15</w:t>
            </w:r>
          </w:p>
        </w:tc>
      </w:tr>
      <w:tr w:rsidR="00416C2F" w:rsidRPr="00AE5B9A" w:rsidTr="001540F7">
        <w:trPr>
          <w:cantSplit/>
        </w:trPr>
        <w:tc>
          <w:tcPr>
            <w:tcW w:w="1095" w:type="dxa"/>
            <w:tcBorders>
              <w:top w:val="single" w:sz="2" w:space="0" w:color="auto"/>
              <w:bottom w:val="single" w:sz="2" w:space="0" w:color="auto"/>
            </w:tcBorders>
          </w:tcPr>
          <w:p w:rsidR="00416C2F" w:rsidRPr="00AE5B9A" w:rsidRDefault="00416C2F" w:rsidP="001540F7">
            <w:pPr>
              <w:pStyle w:val="Tabletext"/>
            </w:pPr>
            <w:r w:rsidRPr="00AE5B9A">
              <w:t>5A</w:t>
            </w:r>
          </w:p>
        </w:tc>
        <w:tc>
          <w:tcPr>
            <w:tcW w:w="2420" w:type="dxa"/>
            <w:tcBorders>
              <w:top w:val="single" w:sz="2" w:space="0" w:color="auto"/>
              <w:bottom w:val="single" w:sz="2" w:space="0" w:color="auto"/>
            </w:tcBorders>
          </w:tcPr>
          <w:p w:rsidR="00416C2F" w:rsidRPr="00AE5B9A" w:rsidRDefault="00416C2F" w:rsidP="001540F7">
            <w:pPr>
              <w:pStyle w:val="Tabletext"/>
            </w:pPr>
            <w:r w:rsidRPr="00AE5B9A">
              <w:t>2203.00.66</w:t>
            </w:r>
          </w:p>
        </w:tc>
        <w:tc>
          <w:tcPr>
            <w:tcW w:w="3630" w:type="dxa"/>
            <w:tcBorders>
              <w:top w:val="single" w:sz="2" w:space="0" w:color="auto"/>
              <w:bottom w:val="single" w:sz="2" w:space="0" w:color="auto"/>
            </w:tcBorders>
          </w:tcPr>
          <w:p w:rsidR="00416C2F" w:rsidRPr="00AE5B9A" w:rsidRDefault="00416C2F" w:rsidP="001540F7">
            <w:pPr>
              <w:pStyle w:val="Tabletext"/>
            </w:pPr>
            <w:r w:rsidRPr="00AE5B9A">
              <w:t>$50.40/L of alcohol, calculated on that alcohol content by which the percentage by volume of alcohol of the goods exceeds 1.15</w:t>
            </w:r>
          </w:p>
        </w:tc>
      </w:tr>
      <w:tr w:rsidR="00416C2F" w:rsidRPr="00AE5B9A" w:rsidTr="001540F7">
        <w:trPr>
          <w:cantSplit/>
        </w:trPr>
        <w:tc>
          <w:tcPr>
            <w:tcW w:w="1095" w:type="dxa"/>
            <w:tcBorders>
              <w:top w:val="single" w:sz="2" w:space="0" w:color="auto"/>
              <w:bottom w:val="single" w:sz="2" w:space="0" w:color="auto"/>
            </w:tcBorders>
          </w:tcPr>
          <w:p w:rsidR="00416C2F" w:rsidRPr="00AE5B9A" w:rsidRDefault="00416C2F" w:rsidP="001540F7">
            <w:pPr>
              <w:pStyle w:val="Tabletext"/>
            </w:pPr>
            <w:r w:rsidRPr="00AE5B9A">
              <w:t>5B</w:t>
            </w:r>
          </w:p>
        </w:tc>
        <w:tc>
          <w:tcPr>
            <w:tcW w:w="2420" w:type="dxa"/>
            <w:tcBorders>
              <w:top w:val="single" w:sz="2" w:space="0" w:color="auto"/>
              <w:bottom w:val="single" w:sz="2" w:space="0" w:color="auto"/>
            </w:tcBorders>
          </w:tcPr>
          <w:p w:rsidR="00416C2F" w:rsidRPr="00AE5B9A" w:rsidRDefault="00416C2F" w:rsidP="001540F7">
            <w:pPr>
              <w:pStyle w:val="Tabletext"/>
            </w:pPr>
            <w:r w:rsidRPr="00AE5B9A">
              <w:t>2203.00.67</w:t>
            </w:r>
          </w:p>
        </w:tc>
        <w:tc>
          <w:tcPr>
            <w:tcW w:w="3630" w:type="dxa"/>
            <w:tcBorders>
              <w:top w:val="single" w:sz="2" w:space="0" w:color="auto"/>
              <w:bottom w:val="single" w:sz="2" w:space="0" w:color="auto"/>
            </w:tcBorders>
          </w:tcPr>
          <w:p w:rsidR="00416C2F" w:rsidRPr="00AE5B9A" w:rsidRDefault="00416C2F" w:rsidP="001540F7">
            <w:pPr>
              <w:pStyle w:val="Tabletext"/>
            </w:pPr>
            <w:r w:rsidRPr="00AE5B9A">
              <w:t>$35.50/L of alcohol, calculated on that alcohol content by which the percentage by volume of alcohol of the goods exceeds 1.15</w:t>
            </w:r>
          </w:p>
        </w:tc>
      </w:tr>
      <w:tr w:rsidR="00416C2F" w:rsidRPr="00AE5B9A" w:rsidTr="001540F7">
        <w:trPr>
          <w:cantSplit/>
        </w:trPr>
        <w:tc>
          <w:tcPr>
            <w:tcW w:w="1095" w:type="dxa"/>
            <w:tcBorders>
              <w:top w:val="single" w:sz="2" w:space="0" w:color="auto"/>
              <w:bottom w:val="single" w:sz="2" w:space="0" w:color="auto"/>
            </w:tcBorders>
          </w:tcPr>
          <w:p w:rsidR="00416C2F" w:rsidRPr="00AE5B9A" w:rsidRDefault="00416C2F" w:rsidP="001540F7">
            <w:pPr>
              <w:pStyle w:val="Tabletext"/>
            </w:pPr>
            <w:r w:rsidRPr="00AE5B9A">
              <w:t>5C</w:t>
            </w:r>
          </w:p>
        </w:tc>
        <w:tc>
          <w:tcPr>
            <w:tcW w:w="2420" w:type="dxa"/>
            <w:tcBorders>
              <w:top w:val="single" w:sz="2" w:space="0" w:color="auto"/>
              <w:bottom w:val="single" w:sz="2" w:space="0" w:color="auto"/>
            </w:tcBorders>
          </w:tcPr>
          <w:p w:rsidR="00416C2F" w:rsidRPr="00AE5B9A" w:rsidRDefault="00416C2F" w:rsidP="001540F7">
            <w:pPr>
              <w:pStyle w:val="Tabletext"/>
            </w:pPr>
            <w:r w:rsidRPr="00AE5B9A">
              <w:t>2203.00.69</w:t>
            </w:r>
          </w:p>
        </w:tc>
        <w:tc>
          <w:tcPr>
            <w:tcW w:w="3630" w:type="dxa"/>
            <w:tcBorders>
              <w:top w:val="single" w:sz="2" w:space="0" w:color="auto"/>
              <w:bottom w:val="single" w:sz="2" w:space="0" w:color="auto"/>
            </w:tcBorders>
          </w:tcPr>
          <w:p w:rsidR="00416C2F" w:rsidRPr="00AE5B9A" w:rsidRDefault="00416C2F" w:rsidP="001540F7">
            <w:pPr>
              <w:pStyle w:val="Tabletext"/>
            </w:pPr>
            <w:r w:rsidRPr="00AE5B9A">
              <w:t>$50.40/L of alcohol, calculated on that alcohol content by which the percentage by volume of alcohol of the goods exceeds 1.15</w:t>
            </w:r>
          </w:p>
        </w:tc>
      </w:tr>
      <w:tr w:rsidR="00345A19" w:rsidRPr="00AE5B9A" w:rsidTr="001540F7">
        <w:trPr>
          <w:cantSplit/>
        </w:trPr>
        <w:tc>
          <w:tcPr>
            <w:tcW w:w="1095" w:type="dxa"/>
            <w:tcBorders>
              <w:top w:val="single" w:sz="2" w:space="0" w:color="auto"/>
              <w:bottom w:val="single" w:sz="2" w:space="0" w:color="auto"/>
            </w:tcBorders>
          </w:tcPr>
          <w:p w:rsidR="00345A19" w:rsidRPr="00AE5B9A" w:rsidRDefault="00345A19" w:rsidP="001540F7">
            <w:pPr>
              <w:pStyle w:val="Tabletext"/>
            </w:pPr>
            <w:r w:rsidRPr="00AE5B9A">
              <w:t>6</w:t>
            </w:r>
          </w:p>
        </w:tc>
        <w:tc>
          <w:tcPr>
            <w:tcW w:w="2420" w:type="dxa"/>
            <w:tcBorders>
              <w:top w:val="single" w:sz="2" w:space="0" w:color="auto"/>
              <w:bottom w:val="single" w:sz="2" w:space="0" w:color="auto"/>
            </w:tcBorders>
          </w:tcPr>
          <w:p w:rsidR="00345A19" w:rsidRPr="00AE5B9A" w:rsidRDefault="00345A19" w:rsidP="001540F7">
            <w:pPr>
              <w:pStyle w:val="Tabletext"/>
            </w:pPr>
            <w:r w:rsidRPr="00AE5B9A">
              <w:t>2203.00.71</w:t>
            </w:r>
          </w:p>
        </w:tc>
        <w:tc>
          <w:tcPr>
            <w:tcW w:w="3630" w:type="dxa"/>
            <w:tcBorders>
              <w:top w:val="single" w:sz="2" w:space="0" w:color="auto"/>
              <w:bottom w:val="single" w:sz="2" w:space="0" w:color="auto"/>
            </w:tcBorders>
          </w:tcPr>
          <w:p w:rsidR="00345A19" w:rsidRPr="00AE5B9A" w:rsidRDefault="00345A19" w:rsidP="001540F7">
            <w:pPr>
              <w:pStyle w:val="Tabletext"/>
            </w:pPr>
            <w:r w:rsidRPr="00AE5B9A">
              <w:t>$7.03/L of alcohol, calculated on that alcohol content by which the percentage by volume of alcohol of the goods exceeds 1.15</w:t>
            </w:r>
          </w:p>
        </w:tc>
      </w:tr>
      <w:tr w:rsidR="00345A19" w:rsidRPr="00AE5B9A" w:rsidTr="001540F7">
        <w:trPr>
          <w:cantSplit/>
        </w:trPr>
        <w:tc>
          <w:tcPr>
            <w:tcW w:w="1095" w:type="dxa"/>
            <w:tcBorders>
              <w:top w:val="single" w:sz="2" w:space="0" w:color="auto"/>
              <w:bottom w:val="single" w:sz="2" w:space="0" w:color="auto"/>
            </w:tcBorders>
          </w:tcPr>
          <w:p w:rsidR="00345A19" w:rsidRPr="00AE5B9A" w:rsidRDefault="00345A19" w:rsidP="001540F7">
            <w:pPr>
              <w:pStyle w:val="Tabletext"/>
            </w:pPr>
            <w:r w:rsidRPr="00AE5B9A">
              <w:lastRenderedPageBreak/>
              <w:t>7</w:t>
            </w:r>
          </w:p>
        </w:tc>
        <w:tc>
          <w:tcPr>
            <w:tcW w:w="2420" w:type="dxa"/>
            <w:tcBorders>
              <w:top w:val="single" w:sz="2" w:space="0" w:color="auto"/>
              <w:bottom w:val="single" w:sz="2" w:space="0" w:color="auto"/>
            </w:tcBorders>
          </w:tcPr>
          <w:p w:rsidR="00345A19" w:rsidRPr="00AE5B9A" w:rsidRDefault="00345A19" w:rsidP="001540F7">
            <w:pPr>
              <w:pStyle w:val="Tabletext"/>
            </w:pPr>
            <w:r w:rsidRPr="00AE5B9A">
              <w:t>2203.00.72</w:t>
            </w:r>
          </w:p>
        </w:tc>
        <w:tc>
          <w:tcPr>
            <w:tcW w:w="3630" w:type="dxa"/>
            <w:tcBorders>
              <w:top w:val="single" w:sz="2" w:space="0" w:color="auto"/>
              <w:bottom w:val="single" w:sz="2" w:space="0" w:color="auto"/>
            </w:tcBorders>
          </w:tcPr>
          <w:p w:rsidR="00345A19" w:rsidRPr="00AE5B9A" w:rsidRDefault="00345A19" w:rsidP="001540F7">
            <w:pPr>
              <w:pStyle w:val="Tabletext"/>
            </w:pPr>
            <w:r w:rsidRPr="00AE5B9A">
              <w:t>$22.09/L of alcohol, calculated on that alcohol content by which the percentage by volume of alcohol of the goods exceeds 1.15</w:t>
            </w:r>
          </w:p>
        </w:tc>
      </w:tr>
      <w:tr w:rsidR="00345A19" w:rsidRPr="00AE5B9A" w:rsidTr="00692BB1">
        <w:trPr>
          <w:cantSplit/>
        </w:trPr>
        <w:tc>
          <w:tcPr>
            <w:tcW w:w="1095" w:type="dxa"/>
            <w:tcBorders>
              <w:top w:val="single" w:sz="2" w:space="0" w:color="auto"/>
              <w:bottom w:val="single" w:sz="2" w:space="0" w:color="auto"/>
            </w:tcBorders>
          </w:tcPr>
          <w:p w:rsidR="00345A19" w:rsidRPr="00AE5B9A" w:rsidRDefault="00345A19" w:rsidP="001540F7">
            <w:pPr>
              <w:pStyle w:val="Tabletext"/>
            </w:pPr>
            <w:r w:rsidRPr="00AE5B9A">
              <w:t>8</w:t>
            </w:r>
          </w:p>
        </w:tc>
        <w:tc>
          <w:tcPr>
            <w:tcW w:w="2420" w:type="dxa"/>
            <w:tcBorders>
              <w:top w:val="single" w:sz="2" w:space="0" w:color="auto"/>
              <w:bottom w:val="single" w:sz="2" w:space="0" w:color="auto"/>
            </w:tcBorders>
          </w:tcPr>
          <w:p w:rsidR="00345A19" w:rsidRPr="00AE5B9A" w:rsidRDefault="00345A19" w:rsidP="001540F7">
            <w:pPr>
              <w:pStyle w:val="Tabletext"/>
            </w:pPr>
            <w:r w:rsidRPr="00AE5B9A">
              <w:t>2203.00.79</w:t>
            </w:r>
          </w:p>
        </w:tc>
        <w:tc>
          <w:tcPr>
            <w:tcW w:w="3630" w:type="dxa"/>
            <w:tcBorders>
              <w:top w:val="single" w:sz="2" w:space="0" w:color="auto"/>
              <w:bottom w:val="single" w:sz="2" w:space="0" w:color="auto"/>
            </w:tcBorders>
          </w:tcPr>
          <w:p w:rsidR="00345A19" w:rsidRPr="00AE5B9A" w:rsidRDefault="00345A19" w:rsidP="001540F7">
            <w:pPr>
              <w:pStyle w:val="Tabletext"/>
            </w:pPr>
            <w:r w:rsidRPr="00AE5B9A">
              <w:t>$28.91/L of alcohol, calculated on that alcohol content by which the percentage by volume of alcohol of the goods exceeds 1.15</w:t>
            </w:r>
          </w:p>
        </w:tc>
      </w:tr>
      <w:tr w:rsidR="00345A19" w:rsidRPr="00AE5B9A" w:rsidTr="00692BB1">
        <w:tblPrEx>
          <w:tblBorders>
            <w:insideH w:val="single" w:sz="2" w:space="0" w:color="auto"/>
          </w:tblBorders>
        </w:tblPrEx>
        <w:trPr>
          <w:cantSplit/>
        </w:trPr>
        <w:tc>
          <w:tcPr>
            <w:tcW w:w="1095" w:type="dxa"/>
            <w:tcBorders>
              <w:top w:val="single" w:sz="2" w:space="0" w:color="auto"/>
              <w:bottom w:val="single" w:sz="4" w:space="0" w:color="auto"/>
            </w:tcBorders>
            <w:shd w:val="clear" w:color="auto" w:fill="auto"/>
          </w:tcPr>
          <w:p w:rsidR="00345A19" w:rsidRPr="00AE5B9A" w:rsidRDefault="00345A19" w:rsidP="001540F7">
            <w:pPr>
              <w:pStyle w:val="Tabletext"/>
            </w:pPr>
            <w:r w:rsidRPr="00AE5B9A">
              <w:t>9</w:t>
            </w:r>
          </w:p>
        </w:tc>
        <w:tc>
          <w:tcPr>
            <w:tcW w:w="2420" w:type="dxa"/>
            <w:tcBorders>
              <w:top w:val="single" w:sz="2" w:space="0" w:color="auto"/>
              <w:bottom w:val="single" w:sz="4" w:space="0" w:color="auto"/>
            </w:tcBorders>
            <w:shd w:val="clear" w:color="auto" w:fill="auto"/>
          </w:tcPr>
          <w:p w:rsidR="00345A19" w:rsidRPr="00AE5B9A" w:rsidRDefault="00345A19" w:rsidP="001540F7">
            <w:pPr>
              <w:pStyle w:val="Tabletext"/>
            </w:pPr>
            <w:r w:rsidRPr="00AE5B9A">
              <w:t>2203.00.91</w:t>
            </w:r>
          </w:p>
        </w:tc>
        <w:tc>
          <w:tcPr>
            <w:tcW w:w="3630" w:type="dxa"/>
            <w:tcBorders>
              <w:top w:val="single" w:sz="2" w:space="0" w:color="auto"/>
              <w:bottom w:val="single" w:sz="4" w:space="0" w:color="auto"/>
            </w:tcBorders>
            <w:shd w:val="clear" w:color="auto" w:fill="auto"/>
          </w:tcPr>
          <w:p w:rsidR="00345A19" w:rsidRPr="00AE5B9A" w:rsidRDefault="00345A19" w:rsidP="001540F7">
            <w:pPr>
              <w:pStyle w:val="Tabletext"/>
            </w:pPr>
            <w:r w:rsidRPr="00AE5B9A">
              <w:t>$69.57/L of alcohol</w:t>
            </w:r>
          </w:p>
        </w:tc>
      </w:tr>
      <w:tr w:rsidR="00345A19" w:rsidRPr="00AE5B9A" w:rsidTr="00692BB1">
        <w:tblPrEx>
          <w:tblBorders>
            <w:insideH w:val="single" w:sz="2" w:space="0" w:color="auto"/>
          </w:tblBorders>
        </w:tblPrEx>
        <w:trPr>
          <w:cantSplit/>
        </w:trPr>
        <w:tc>
          <w:tcPr>
            <w:tcW w:w="1095" w:type="dxa"/>
            <w:tcBorders>
              <w:top w:val="single" w:sz="4" w:space="0" w:color="auto"/>
              <w:bottom w:val="single" w:sz="2" w:space="0" w:color="auto"/>
            </w:tcBorders>
          </w:tcPr>
          <w:p w:rsidR="00345A19" w:rsidRPr="00AE5B9A" w:rsidRDefault="00345A19" w:rsidP="001540F7">
            <w:pPr>
              <w:pStyle w:val="Tabletext"/>
            </w:pPr>
            <w:r w:rsidRPr="00AE5B9A">
              <w:t>10</w:t>
            </w:r>
          </w:p>
        </w:tc>
        <w:tc>
          <w:tcPr>
            <w:tcW w:w="2420" w:type="dxa"/>
            <w:tcBorders>
              <w:top w:val="single" w:sz="4" w:space="0" w:color="auto"/>
              <w:bottom w:val="single" w:sz="2" w:space="0" w:color="auto"/>
            </w:tcBorders>
          </w:tcPr>
          <w:p w:rsidR="00345A19" w:rsidRPr="00AE5B9A" w:rsidRDefault="00345A19" w:rsidP="001540F7">
            <w:pPr>
              <w:pStyle w:val="Tabletext"/>
            </w:pPr>
            <w:r w:rsidRPr="00AE5B9A">
              <w:t>2203.00.99</w:t>
            </w:r>
          </w:p>
        </w:tc>
        <w:tc>
          <w:tcPr>
            <w:tcW w:w="3630" w:type="dxa"/>
            <w:tcBorders>
              <w:top w:val="single" w:sz="4" w:space="0" w:color="auto"/>
              <w:bottom w:val="single" w:sz="2" w:space="0" w:color="auto"/>
            </w:tcBorders>
          </w:tcPr>
          <w:p w:rsidR="00345A19" w:rsidRPr="00AE5B9A" w:rsidRDefault="00345A19" w:rsidP="001540F7">
            <w:pPr>
              <w:pStyle w:val="Tabletext"/>
            </w:pPr>
            <w:r w:rsidRPr="00AE5B9A">
              <w:t>$69.57/L of alcohol</w:t>
            </w:r>
          </w:p>
        </w:tc>
      </w:tr>
      <w:tr w:rsidR="00345A19" w:rsidRPr="00AE5B9A" w:rsidTr="00671B9F">
        <w:trPr>
          <w:cantSplit/>
        </w:trPr>
        <w:tc>
          <w:tcPr>
            <w:tcW w:w="1095" w:type="dxa"/>
            <w:tcBorders>
              <w:top w:val="single" w:sz="2" w:space="0" w:color="auto"/>
              <w:bottom w:val="single" w:sz="2" w:space="0" w:color="auto"/>
            </w:tcBorders>
          </w:tcPr>
          <w:p w:rsidR="00345A19" w:rsidRPr="00AE5B9A" w:rsidRDefault="00345A19" w:rsidP="001540F7">
            <w:pPr>
              <w:pStyle w:val="Tabletext"/>
            </w:pPr>
            <w:r w:rsidRPr="00AE5B9A">
              <w:t>11</w:t>
            </w:r>
          </w:p>
        </w:tc>
        <w:tc>
          <w:tcPr>
            <w:tcW w:w="2420" w:type="dxa"/>
            <w:tcBorders>
              <w:top w:val="single" w:sz="2" w:space="0" w:color="auto"/>
              <w:bottom w:val="single" w:sz="2" w:space="0" w:color="auto"/>
            </w:tcBorders>
          </w:tcPr>
          <w:p w:rsidR="00345A19" w:rsidRPr="00AE5B9A" w:rsidRDefault="00345A19" w:rsidP="001540F7">
            <w:pPr>
              <w:pStyle w:val="Tabletext"/>
            </w:pPr>
            <w:r w:rsidRPr="00AE5B9A">
              <w:t>2204.10.23</w:t>
            </w:r>
          </w:p>
        </w:tc>
        <w:tc>
          <w:tcPr>
            <w:tcW w:w="3630" w:type="dxa"/>
            <w:tcBorders>
              <w:top w:val="single" w:sz="2" w:space="0" w:color="auto"/>
              <w:bottom w:val="single" w:sz="2" w:space="0" w:color="auto"/>
            </w:tcBorders>
          </w:tcPr>
          <w:p w:rsidR="00345A19" w:rsidRPr="00AE5B9A" w:rsidRDefault="00345A19" w:rsidP="001540F7">
            <w:pPr>
              <w:pStyle w:val="Tabletext"/>
            </w:pPr>
            <w:r w:rsidRPr="00AE5B9A">
              <w:t>$69.57/L of alcohol</w:t>
            </w:r>
          </w:p>
        </w:tc>
      </w:tr>
      <w:tr w:rsidR="00345A19" w:rsidRPr="00AE5B9A" w:rsidTr="001540F7">
        <w:trPr>
          <w:cantSplit/>
        </w:trPr>
        <w:tc>
          <w:tcPr>
            <w:tcW w:w="1095" w:type="dxa"/>
            <w:tcBorders>
              <w:top w:val="single" w:sz="2" w:space="0" w:color="auto"/>
              <w:bottom w:val="single" w:sz="2" w:space="0" w:color="auto"/>
            </w:tcBorders>
          </w:tcPr>
          <w:p w:rsidR="00345A19" w:rsidRPr="00AE5B9A" w:rsidRDefault="00345A19" w:rsidP="001540F7">
            <w:pPr>
              <w:pStyle w:val="Tabletext"/>
            </w:pPr>
            <w:r w:rsidRPr="00AE5B9A">
              <w:t>12</w:t>
            </w:r>
          </w:p>
        </w:tc>
        <w:tc>
          <w:tcPr>
            <w:tcW w:w="2420" w:type="dxa"/>
            <w:tcBorders>
              <w:top w:val="single" w:sz="2" w:space="0" w:color="auto"/>
              <w:bottom w:val="single" w:sz="2" w:space="0" w:color="auto"/>
            </w:tcBorders>
          </w:tcPr>
          <w:p w:rsidR="00345A19" w:rsidRPr="00AE5B9A" w:rsidRDefault="00345A19" w:rsidP="001540F7">
            <w:pPr>
              <w:pStyle w:val="Tabletext"/>
            </w:pPr>
            <w:r w:rsidRPr="00AE5B9A">
              <w:t>2204.10.29</w:t>
            </w:r>
          </w:p>
        </w:tc>
        <w:tc>
          <w:tcPr>
            <w:tcW w:w="3630" w:type="dxa"/>
            <w:tcBorders>
              <w:top w:val="single" w:sz="2" w:space="0" w:color="auto"/>
              <w:bottom w:val="single" w:sz="2" w:space="0" w:color="auto"/>
            </w:tcBorders>
          </w:tcPr>
          <w:p w:rsidR="00345A19" w:rsidRPr="00AE5B9A" w:rsidRDefault="00345A19" w:rsidP="001540F7">
            <w:pPr>
              <w:pStyle w:val="Tabletext"/>
            </w:pPr>
            <w:r w:rsidRPr="00AE5B9A">
              <w:t>$69.57/L of alcohol</w:t>
            </w:r>
          </w:p>
        </w:tc>
      </w:tr>
      <w:tr w:rsidR="00345A19" w:rsidRPr="00AE5B9A" w:rsidTr="001540F7">
        <w:trPr>
          <w:cantSplit/>
        </w:trPr>
        <w:tc>
          <w:tcPr>
            <w:tcW w:w="1095" w:type="dxa"/>
            <w:tcBorders>
              <w:top w:val="single" w:sz="2" w:space="0" w:color="auto"/>
              <w:bottom w:val="single" w:sz="2" w:space="0" w:color="auto"/>
            </w:tcBorders>
          </w:tcPr>
          <w:p w:rsidR="00345A19" w:rsidRPr="00AE5B9A" w:rsidRDefault="00345A19" w:rsidP="001540F7">
            <w:pPr>
              <w:pStyle w:val="Tabletext"/>
            </w:pPr>
            <w:r w:rsidRPr="00AE5B9A">
              <w:t>13</w:t>
            </w:r>
          </w:p>
        </w:tc>
        <w:tc>
          <w:tcPr>
            <w:tcW w:w="2420" w:type="dxa"/>
            <w:tcBorders>
              <w:top w:val="single" w:sz="2" w:space="0" w:color="auto"/>
              <w:bottom w:val="single" w:sz="2" w:space="0" w:color="auto"/>
            </w:tcBorders>
          </w:tcPr>
          <w:p w:rsidR="00345A19" w:rsidRPr="00AE5B9A" w:rsidRDefault="00345A19" w:rsidP="001540F7">
            <w:pPr>
              <w:pStyle w:val="Tabletext"/>
            </w:pPr>
            <w:r w:rsidRPr="00AE5B9A">
              <w:t>2204.10.83</w:t>
            </w:r>
          </w:p>
        </w:tc>
        <w:tc>
          <w:tcPr>
            <w:tcW w:w="3630" w:type="dxa"/>
            <w:tcBorders>
              <w:top w:val="single" w:sz="2" w:space="0" w:color="auto"/>
              <w:bottom w:val="single" w:sz="2" w:space="0" w:color="auto"/>
            </w:tcBorders>
          </w:tcPr>
          <w:p w:rsidR="00345A19" w:rsidRPr="00AE5B9A" w:rsidRDefault="00345A19" w:rsidP="001540F7">
            <w:pPr>
              <w:pStyle w:val="Tabletext"/>
            </w:pPr>
            <w:r w:rsidRPr="00AE5B9A">
              <w:t>$69.57/L of alcohol</w:t>
            </w:r>
          </w:p>
        </w:tc>
      </w:tr>
      <w:tr w:rsidR="00345A19" w:rsidRPr="00AE5B9A" w:rsidTr="001540F7">
        <w:trPr>
          <w:cantSplit/>
        </w:trPr>
        <w:tc>
          <w:tcPr>
            <w:tcW w:w="1095" w:type="dxa"/>
            <w:tcBorders>
              <w:top w:val="single" w:sz="2" w:space="0" w:color="auto"/>
              <w:bottom w:val="single" w:sz="2" w:space="0" w:color="auto"/>
            </w:tcBorders>
          </w:tcPr>
          <w:p w:rsidR="00345A19" w:rsidRPr="00AE5B9A" w:rsidRDefault="00345A19" w:rsidP="001540F7">
            <w:pPr>
              <w:pStyle w:val="Tabletext"/>
            </w:pPr>
            <w:r w:rsidRPr="00AE5B9A">
              <w:t>14</w:t>
            </w:r>
          </w:p>
        </w:tc>
        <w:tc>
          <w:tcPr>
            <w:tcW w:w="2420" w:type="dxa"/>
            <w:tcBorders>
              <w:top w:val="single" w:sz="2" w:space="0" w:color="auto"/>
              <w:bottom w:val="single" w:sz="2" w:space="0" w:color="auto"/>
            </w:tcBorders>
          </w:tcPr>
          <w:p w:rsidR="00345A19" w:rsidRPr="00AE5B9A" w:rsidRDefault="00345A19" w:rsidP="001540F7">
            <w:pPr>
              <w:pStyle w:val="Tabletext"/>
            </w:pPr>
            <w:r w:rsidRPr="00AE5B9A">
              <w:t>2204.10.89</w:t>
            </w:r>
          </w:p>
        </w:tc>
        <w:tc>
          <w:tcPr>
            <w:tcW w:w="3630" w:type="dxa"/>
            <w:tcBorders>
              <w:top w:val="single" w:sz="2" w:space="0" w:color="auto"/>
              <w:bottom w:val="single" w:sz="2" w:space="0" w:color="auto"/>
            </w:tcBorders>
          </w:tcPr>
          <w:p w:rsidR="00345A19" w:rsidRPr="00AE5B9A" w:rsidRDefault="00345A19" w:rsidP="001540F7">
            <w:pPr>
              <w:pStyle w:val="Tabletext"/>
            </w:pPr>
            <w:r w:rsidRPr="00AE5B9A">
              <w:t>$69.57/L of alcohol</w:t>
            </w:r>
          </w:p>
        </w:tc>
      </w:tr>
      <w:tr w:rsidR="00345A19" w:rsidRPr="00AE5B9A" w:rsidTr="001540F7">
        <w:trPr>
          <w:cantSplit/>
        </w:trPr>
        <w:tc>
          <w:tcPr>
            <w:tcW w:w="1095" w:type="dxa"/>
            <w:tcBorders>
              <w:top w:val="single" w:sz="2" w:space="0" w:color="auto"/>
              <w:bottom w:val="single" w:sz="2" w:space="0" w:color="auto"/>
            </w:tcBorders>
          </w:tcPr>
          <w:p w:rsidR="00345A19" w:rsidRPr="00AE5B9A" w:rsidRDefault="00345A19" w:rsidP="001540F7">
            <w:pPr>
              <w:pStyle w:val="Tabletext"/>
            </w:pPr>
            <w:r w:rsidRPr="00AE5B9A">
              <w:t>15</w:t>
            </w:r>
          </w:p>
        </w:tc>
        <w:tc>
          <w:tcPr>
            <w:tcW w:w="2420" w:type="dxa"/>
            <w:tcBorders>
              <w:top w:val="single" w:sz="2" w:space="0" w:color="auto"/>
              <w:bottom w:val="single" w:sz="2" w:space="0" w:color="auto"/>
            </w:tcBorders>
          </w:tcPr>
          <w:p w:rsidR="00345A19" w:rsidRPr="00AE5B9A" w:rsidRDefault="00345A19" w:rsidP="001540F7">
            <w:pPr>
              <w:pStyle w:val="Tabletext"/>
            </w:pPr>
            <w:r w:rsidRPr="00AE5B9A">
              <w:t>2204.21.30</w:t>
            </w:r>
          </w:p>
        </w:tc>
        <w:tc>
          <w:tcPr>
            <w:tcW w:w="3630" w:type="dxa"/>
            <w:tcBorders>
              <w:top w:val="single" w:sz="2" w:space="0" w:color="auto"/>
              <w:bottom w:val="single" w:sz="2" w:space="0" w:color="auto"/>
            </w:tcBorders>
          </w:tcPr>
          <w:p w:rsidR="00345A19" w:rsidRPr="00AE5B9A" w:rsidRDefault="00345A19" w:rsidP="001540F7">
            <w:pPr>
              <w:pStyle w:val="Tabletext"/>
            </w:pPr>
            <w:r w:rsidRPr="00AE5B9A">
              <w:t>$69.57/L of alcohol</w:t>
            </w:r>
          </w:p>
        </w:tc>
      </w:tr>
      <w:tr w:rsidR="00345A19" w:rsidRPr="00AE5B9A" w:rsidTr="001540F7">
        <w:trPr>
          <w:cantSplit/>
        </w:trPr>
        <w:tc>
          <w:tcPr>
            <w:tcW w:w="1095" w:type="dxa"/>
            <w:tcBorders>
              <w:top w:val="single" w:sz="2" w:space="0" w:color="auto"/>
              <w:bottom w:val="single" w:sz="2" w:space="0" w:color="auto"/>
            </w:tcBorders>
          </w:tcPr>
          <w:p w:rsidR="00345A19" w:rsidRPr="00AE5B9A" w:rsidRDefault="00345A19" w:rsidP="001540F7">
            <w:pPr>
              <w:pStyle w:val="Tabletext"/>
            </w:pPr>
            <w:r w:rsidRPr="00AE5B9A">
              <w:t>16</w:t>
            </w:r>
          </w:p>
        </w:tc>
        <w:tc>
          <w:tcPr>
            <w:tcW w:w="2420" w:type="dxa"/>
            <w:tcBorders>
              <w:top w:val="single" w:sz="2" w:space="0" w:color="auto"/>
              <w:bottom w:val="single" w:sz="2" w:space="0" w:color="auto"/>
            </w:tcBorders>
          </w:tcPr>
          <w:p w:rsidR="00345A19" w:rsidRPr="00AE5B9A" w:rsidRDefault="00345A19" w:rsidP="001540F7">
            <w:pPr>
              <w:pStyle w:val="Tabletext"/>
            </w:pPr>
            <w:r w:rsidRPr="00AE5B9A">
              <w:t>2204.21.90</w:t>
            </w:r>
          </w:p>
        </w:tc>
        <w:tc>
          <w:tcPr>
            <w:tcW w:w="3630" w:type="dxa"/>
            <w:tcBorders>
              <w:top w:val="single" w:sz="2" w:space="0" w:color="auto"/>
              <w:bottom w:val="single" w:sz="2" w:space="0" w:color="auto"/>
            </w:tcBorders>
          </w:tcPr>
          <w:p w:rsidR="00345A19" w:rsidRPr="00AE5B9A" w:rsidRDefault="00345A19" w:rsidP="001540F7">
            <w:pPr>
              <w:pStyle w:val="Tabletext"/>
            </w:pPr>
            <w:r w:rsidRPr="00AE5B9A">
              <w:t>$69.57/L of alcohol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16A</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2204.22.30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$81.21/L of alcohol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16B</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2204.22.90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$81.21/L of alcohol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17</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2204.29.30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$69.57/L of alcohol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18</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2204.29.90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$69.57/L of alcohol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19</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2205.10.30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$69.57/L of alcohol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20</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2205.10.90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$69.57/L of alcohol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21</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2205.90.30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$69.57/L of alcohol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22</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2205.90.90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$69.57/L of alcohol</w:t>
            </w:r>
          </w:p>
        </w:tc>
      </w:tr>
      <w:tr w:rsidR="00B164DF" w:rsidRPr="00AE5B9A" w:rsidTr="001540F7">
        <w:tblPrEx>
          <w:tblBorders>
            <w:insideH w:val="single" w:sz="2" w:space="0" w:color="auto"/>
          </w:tblBorders>
        </w:tblPrEx>
        <w:trPr>
          <w:cantSplit/>
        </w:trPr>
        <w:tc>
          <w:tcPr>
            <w:tcW w:w="1095" w:type="dxa"/>
          </w:tcPr>
          <w:p w:rsidR="00B164DF" w:rsidRPr="00AE5B9A" w:rsidRDefault="00B164DF" w:rsidP="001540F7">
            <w:pPr>
              <w:pStyle w:val="Tabletext"/>
            </w:pPr>
            <w:r w:rsidRPr="00AE5B9A">
              <w:t>23</w:t>
            </w:r>
          </w:p>
        </w:tc>
        <w:tc>
          <w:tcPr>
            <w:tcW w:w="2420" w:type="dxa"/>
          </w:tcPr>
          <w:p w:rsidR="00B164DF" w:rsidRPr="00AE5B9A" w:rsidRDefault="00B164DF" w:rsidP="001540F7">
            <w:pPr>
              <w:pStyle w:val="Tabletext"/>
            </w:pPr>
            <w:r w:rsidRPr="00AE5B9A">
              <w:t>2206.00.13</w:t>
            </w:r>
          </w:p>
        </w:tc>
        <w:tc>
          <w:tcPr>
            <w:tcW w:w="3630" w:type="dxa"/>
          </w:tcPr>
          <w:p w:rsidR="00B164DF" w:rsidRPr="00AE5B9A" w:rsidRDefault="00B164DF" w:rsidP="001540F7">
            <w:pPr>
              <w:pStyle w:val="Tabletext"/>
            </w:pPr>
            <w:r w:rsidRPr="00AE5B9A">
              <w:t>$69.57/L of alcohol</w:t>
            </w:r>
          </w:p>
        </w:tc>
      </w:tr>
      <w:tr w:rsidR="00B164DF" w:rsidRPr="00AE5B9A" w:rsidTr="0011034C">
        <w:tblPrEx>
          <w:tblBorders>
            <w:insideH w:val="single" w:sz="2" w:space="0" w:color="auto"/>
          </w:tblBorders>
        </w:tblPrEx>
        <w:trPr>
          <w:cantSplit/>
        </w:trPr>
        <w:tc>
          <w:tcPr>
            <w:tcW w:w="1095" w:type="dxa"/>
            <w:tcBorders>
              <w:bottom w:val="single" w:sz="2" w:space="0" w:color="auto"/>
            </w:tcBorders>
          </w:tcPr>
          <w:p w:rsidR="00B164DF" w:rsidRPr="00AE5B9A" w:rsidRDefault="00B164DF" w:rsidP="001540F7">
            <w:pPr>
              <w:pStyle w:val="Tabletext"/>
            </w:pPr>
            <w:r w:rsidRPr="00AE5B9A">
              <w:t>24</w:t>
            </w:r>
          </w:p>
        </w:tc>
        <w:tc>
          <w:tcPr>
            <w:tcW w:w="2420" w:type="dxa"/>
            <w:tcBorders>
              <w:bottom w:val="single" w:sz="2" w:space="0" w:color="auto"/>
            </w:tcBorders>
          </w:tcPr>
          <w:p w:rsidR="00B164DF" w:rsidRPr="00AE5B9A" w:rsidRDefault="00B164DF" w:rsidP="001540F7">
            <w:pPr>
              <w:pStyle w:val="Tabletext"/>
            </w:pPr>
            <w:r w:rsidRPr="00AE5B9A">
              <w:t>2206.00.14</w:t>
            </w:r>
          </w:p>
        </w:tc>
        <w:tc>
          <w:tcPr>
            <w:tcW w:w="3630" w:type="dxa"/>
            <w:tcBorders>
              <w:bottom w:val="single" w:sz="2" w:space="0" w:color="auto"/>
            </w:tcBorders>
          </w:tcPr>
          <w:p w:rsidR="00B164DF" w:rsidRPr="00AE5B9A" w:rsidRDefault="00B164DF" w:rsidP="001540F7">
            <w:pPr>
              <w:pStyle w:val="Tabletext"/>
            </w:pPr>
            <w:r w:rsidRPr="00AE5B9A">
              <w:t>$69.57/L of alcohol</w:t>
            </w:r>
          </w:p>
        </w:tc>
      </w:tr>
      <w:tr w:rsidR="00B164DF" w:rsidRPr="00AE5B9A" w:rsidTr="0011034C">
        <w:tblPrEx>
          <w:tblBorders>
            <w:insideH w:val="single" w:sz="2" w:space="0" w:color="auto"/>
          </w:tblBorders>
        </w:tblPrEx>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25</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2206.00.21</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$69.57/L of alcohol</w:t>
            </w:r>
          </w:p>
        </w:tc>
      </w:tr>
      <w:tr w:rsidR="00B164DF" w:rsidRPr="00AE5B9A" w:rsidTr="0011034C">
        <w:tblPrEx>
          <w:tblBorders>
            <w:insideH w:val="single" w:sz="2" w:space="0" w:color="auto"/>
          </w:tblBorders>
        </w:tblPrEx>
        <w:trPr>
          <w:cantSplit/>
        </w:trPr>
        <w:tc>
          <w:tcPr>
            <w:tcW w:w="1095" w:type="dxa"/>
            <w:tcBorders>
              <w:top w:val="single" w:sz="2" w:space="0" w:color="auto"/>
            </w:tcBorders>
          </w:tcPr>
          <w:p w:rsidR="00B164DF" w:rsidRPr="00AE5B9A" w:rsidRDefault="00B164DF" w:rsidP="001540F7">
            <w:pPr>
              <w:pStyle w:val="Tabletext"/>
            </w:pPr>
            <w:r w:rsidRPr="00AE5B9A">
              <w:t>26</w:t>
            </w:r>
          </w:p>
        </w:tc>
        <w:tc>
          <w:tcPr>
            <w:tcW w:w="2420" w:type="dxa"/>
            <w:tcBorders>
              <w:top w:val="single" w:sz="2" w:space="0" w:color="auto"/>
            </w:tcBorders>
          </w:tcPr>
          <w:p w:rsidR="00B164DF" w:rsidRPr="00AE5B9A" w:rsidRDefault="00B164DF" w:rsidP="001540F7">
            <w:pPr>
              <w:pStyle w:val="Tabletext"/>
            </w:pPr>
            <w:r w:rsidRPr="00AE5B9A">
              <w:t>2206.00.22</w:t>
            </w:r>
          </w:p>
        </w:tc>
        <w:tc>
          <w:tcPr>
            <w:tcW w:w="3630" w:type="dxa"/>
            <w:tcBorders>
              <w:top w:val="single" w:sz="2" w:space="0" w:color="auto"/>
            </w:tcBorders>
          </w:tcPr>
          <w:p w:rsidR="00B164DF" w:rsidRPr="00AE5B9A" w:rsidRDefault="00B164DF" w:rsidP="001540F7">
            <w:pPr>
              <w:pStyle w:val="Tabletext"/>
            </w:pPr>
            <w:r w:rsidRPr="00AE5B9A">
              <w:t>$69.57/L of alcohol</w:t>
            </w:r>
          </w:p>
        </w:tc>
      </w:tr>
      <w:tr w:rsidR="00B164DF" w:rsidRPr="00AE5B9A" w:rsidTr="001540F7">
        <w:tblPrEx>
          <w:tblBorders>
            <w:insideH w:val="single" w:sz="2" w:space="0" w:color="auto"/>
          </w:tblBorders>
        </w:tblPrEx>
        <w:trPr>
          <w:cantSplit/>
        </w:trPr>
        <w:tc>
          <w:tcPr>
            <w:tcW w:w="1095" w:type="dxa"/>
            <w:tcBorders>
              <w:bottom w:val="single" w:sz="2" w:space="0" w:color="auto"/>
            </w:tcBorders>
          </w:tcPr>
          <w:p w:rsidR="00B164DF" w:rsidRPr="00AE5B9A" w:rsidRDefault="00B164DF" w:rsidP="001540F7">
            <w:pPr>
              <w:pStyle w:val="Tabletext"/>
            </w:pPr>
            <w:r w:rsidRPr="00AE5B9A">
              <w:t>27</w:t>
            </w:r>
          </w:p>
        </w:tc>
        <w:tc>
          <w:tcPr>
            <w:tcW w:w="2420" w:type="dxa"/>
            <w:tcBorders>
              <w:bottom w:val="single" w:sz="2" w:space="0" w:color="auto"/>
            </w:tcBorders>
          </w:tcPr>
          <w:p w:rsidR="00B164DF" w:rsidRPr="00AE5B9A" w:rsidRDefault="00B164DF" w:rsidP="001540F7">
            <w:pPr>
              <w:pStyle w:val="Tabletext"/>
            </w:pPr>
            <w:r w:rsidRPr="00AE5B9A">
              <w:t>2206.00.23</w:t>
            </w:r>
          </w:p>
        </w:tc>
        <w:tc>
          <w:tcPr>
            <w:tcW w:w="3630" w:type="dxa"/>
            <w:tcBorders>
              <w:bottom w:val="single" w:sz="2" w:space="0" w:color="auto"/>
            </w:tcBorders>
          </w:tcPr>
          <w:p w:rsidR="00B164DF" w:rsidRPr="00AE5B9A" w:rsidRDefault="00B164DF" w:rsidP="001540F7">
            <w:pPr>
              <w:pStyle w:val="Tabletext"/>
            </w:pPr>
            <w:r w:rsidRPr="00AE5B9A">
              <w:t>$69.57/L of alcohol</w:t>
            </w:r>
          </w:p>
        </w:tc>
      </w:tr>
      <w:tr w:rsidR="00B164DF" w:rsidRPr="00AE5B9A" w:rsidTr="001540F7">
        <w:tblPrEx>
          <w:tblBorders>
            <w:insideH w:val="single" w:sz="2" w:space="0" w:color="auto"/>
          </w:tblBorders>
        </w:tblPrEx>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28</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2206.00.24</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$69.57/L of alcohol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29</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2206.00.52</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$69.57/L of alcohol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lastRenderedPageBreak/>
              <w:t>30</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2206.00.59</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$69.57/L of alcohol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31</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2206.00.62</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$69.57/L of alcohol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32</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2206.00.69</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$69.57/L of alcohol</w:t>
            </w:r>
          </w:p>
        </w:tc>
      </w:tr>
      <w:tr w:rsidR="00416C2F" w:rsidRPr="00AE5B9A" w:rsidTr="001540F7">
        <w:trPr>
          <w:cantSplit/>
        </w:trPr>
        <w:tc>
          <w:tcPr>
            <w:tcW w:w="1095" w:type="dxa"/>
            <w:tcBorders>
              <w:top w:val="single" w:sz="2" w:space="0" w:color="auto"/>
              <w:bottom w:val="single" w:sz="2" w:space="0" w:color="auto"/>
            </w:tcBorders>
          </w:tcPr>
          <w:p w:rsidR="00416C2F" w:rsidRPr="00AE5B9A" w:rsidRDefault="00416C2F" w:rsidP="001540F7">
            <w:pPr>
              <w:pStyle w:val="Tabletext"/>
            </w:pPr>
            <w:r w:rsidRPr="00AE5B9A">
              <w:t>33</w:t>
            </w:r>
          </w:p>
        </w:tc>
        <w:tc>
          <w:tcPr>
            <w:tcW w:w="2420" w:type="dxa"/>
            <w:tcBorders>
              <w:top w:val="single" w:sz="2" w:space="0" w:color="auto"/>
              <w:bottom w:val="single" w:sz="2" w:space="0" w:color="auto"/>
            </w:tcBorders>
          </w:tcPr>
          <w:p w:rsidR="00416C2F" w:rsidRPr="00AE5B9A" w:rsidRDefault="00416C2F" w:rsidP="001540F7">
            <w:pPr>
              <w:pStyle w:val="Tabletext"/>
            </w:pPr>
            <w:r w:rsidRPr="00AE5B9A">
              <w:t>2206.00.72</w:t>
            </w:r>
          </w:p>
        </w:tc>
        <w:tc>
          <w:tcPr>
            <w:tcW w:w="3630" w:type="dxa"/>
            <w:tcBorders>
              <w:top w:val="single" w:sz="2" w:space="0" w:color="auto"/>
              <w:bottom w:val="single" w:sz="2" w:space="0" w:color="auto"/>
            </w:tcBorders>
          </w:tcPr>
          <w:p w:rsidR="00416C2F" w:rsidRPr="00AE5B9A" w:rsidRDefault="00416C2F" w:rsidP="001540F7">
            <w:pPr>
              <w:pStyle w:val="Tabletext"/>
            </w:pPr>
            <w:r w:rsidRPr="00AE5B9A">
              <w:t>$8.66/L of alcohol, calculated on that alcohol content by which the percentage by volume of alcohol of the goods exceeds 1.15</w:t>
            </w:r>
          </w:p>
        </w:tc>
      </w:tr>
      <w:tr w:rsidR="00416C2F" w:rsidRPr="00AE5B9A" w:rsidTr="001540F7">
        <w:trPr>
          <w:cantSplit/>
        </w:trPr>
        <w:tc>
          <w:tcPr>
            <w:tcW w:w="1095" w:type="dxa"/>
            <w:tcBorders>
              <w:top w:val="single" w:sz="2" w:space="0" w:color="auto"/>
              <w:bottom w:val="single" w:sz="2" w:space="0" w:color="auto"/>
            </w:tcBorders>
          </w:tcPr>
          <w:p w:rsidR="00416C2F" w:rsidRPr="00AE5B9A" w:rsidRDefault="00416C2F" w:rsidP="001540F7">
            <w:pPr>
              <w:pStyle w:val="Tabletext"/>
            </w:pPr>
            <w:r w:rsidRPr="00AE5B9A">
              <w:t>34</w:t>
            </w:r>
          </w:p>
        </w:tc>
        <w:tc>
          <w:tcPr>
            <w:tcW w:w="2420" w:type="dxa"/>
            <w:tcBorders>
              <w:top w:val="single" w:sz="2" w:space="0" w:color="auto"/>
              <w:bottom w:val="single" w:sz="2" w:space="0" w:color="auto"/>
            </w:tcBorders>
          </w:tcPr>
          <w:p w:rsidR="00416C2F" w:rsidRPr="00AE5B9A" w:rsidRDefault="00416C2F" w:rsidP="001540F7">
            <w:pPr>
              <w:pStyle w:val="Tabletext"/>
            </w:pPr>
            <w:r w:rsidRPr="00AE5B9A">
              <w:t>2206.00.73</w:t>
            </w:r>
          </w:p>
        </w:tc>
        <w:tc>
          <w:tcPr>
            <w:tcW w:w="3630" w:type="dxa"/>
            <w:tcBorders>
              <w:top w:val="single" w:sz="2" w:space="0" w:color="auto"/>
              <w:bottom w:val="single" w:sz="2" w:space="0" w:color="auto"/>
            </w:tcBorders>
          </w:tcPr>
          <w:p w:rsidR="00416C2F" w:rsidRPr="00AE5B9A" w:rsidRDefault="00416C2F" w:rsidP="001540F7">
            <w:pPr>
              <w:pStyle w:val="Tabletext"/>
            </w:pPr>
            <w:r w:rsidRPr="00AE5B9A">
              <w:t>$43.27/L of alcohol, calculated on that alcohol content by which the percentage by volume of alcohol of the goods exceeds 1.15</w:t>
            </w:r>
          </w:p>
        </w:tc>
      </w:tr>
      <w:tr w:rsidR="00416C2F" w:rsidRPr="00AE5B9A" w:rsidTr="001540F7">
        <w:trPr>
          <w:cantSplit/>
        </w:trPr>
        <w:tc>
          <w:tcPr>
            <w:tcW w:w="1095" w:type="dxa"/>
            <w:tcBorders>
              <w:top w:val="single" w:sz="2" w:space="0" w:color="auto"/>
              <w:bottom w:val="single" w:sz="2" w:space="0" w:color="auto"/>
            </w:tcBorders>
          </w:tcPr>
          <w:p w:rsidR="00416C2F" w:rsidRPr="00AE5B9A" w:rsidRDefault="00416C2F" w:rsidP="001540F7">
            <w:pPr>
              <w:pStyle w:val="Tabletext"/>
            </w:pPr>
            <w:r w:rsidRPr="00AE5B9A">
              <w:t>35</w:t>
            </w:r>
          </w:p>
        </w:tc>
        <w:tc>
          <w:tcPr>
            <w:tcW w:w="2420" w:type="dxa"/>
            <w:tcBorders>
              <w:top w:val="single" w:sz="2" w:space="0" w:color="auto"/>
              <w:bottom w:val="single" w:sz="2" w:space="0" w:color="auto"/>
            </w:tcBorders>
          </w:tcPr>
          <w:p w:rsidR="00416C2F" w:rsidRPr="00AE5B9A" w:rsidRDefault="00416C2F" w:rsidP="001540F7">
            <w:pPr>
              <w:pStyle w:val="Tabletext"/>
            </w:pPr>
            <w:r w:rsidRPr="00AE5B9A">
              <w:t>2206.00.76</w:t>
            </w:r>
          </w:p>
        </w:tc>
        <w:tc>
          <w:tcPr>
            <w:tcW w:w="3630" w:type="dxa"/>
            <w:tcBorders>
              <w:top w:val="single" w:sz="2" w:space="0" w:color="auto"/>
              <w:bottom w:val="single" w:sz="2" w:space="0" w:color="auto"/>
            </w:tcBorders>
          </w:tcPr>
          <w:p w:rsidR="00416C2F" w:rsidRPr="00AE5B9A" w:rsidRDefault="00416C2F" w:rsidP="001540F7">
            <w:pPr>
              <w:pStyle w:val="Tabletext"/>
            </w:pPr>
            <w:r w:rsidRPr="00AE5B9A">
              <w:t>$27.10/L of alcohol, calculated on that alcohol content by which the percentage by volume of alcohol of the goods exceeds 1.15</w:t>
            </w:r>
          </w:p>
        </w:tc>
      </w:tr>
      <w:tr w:rsidR="00416C2F" w:rsidRPr="00AE5B9A" w:rsidTr="001540F7">
        <w:trPr>
          <w:cantSplit/>
        </w:trPr>
        <w:tc>
          <w:tcPr>
            <w:tcW w:w="1095" w:type="dxa"/>
            <w:tcBorders>
              <w:top w:val="single" w:sz="2" w:space="0" w:color="auto"/>
              <w:bottom w:val="single" w:sz="2" w:space="0" w:color="auto"/>
            </w:tcBorders>
          </w:tcPr>
          <w:p w:rsidR="00416C2F" w:rsidRPr="00AE5B9A" w:rsidRDefault="00416C2F" w:rsidP="001540F7">
            <w:pPr>
              <w:pStyle w:val="Tabletext"/>
            </w:pPr>
            <w:r w:rsidRPr="00AE5B9A">
              <w:t>35A</w:t>
            </w:r>
          </w:p>
        </w:tc>
        <w:tc>
          <w:tcPr>
            <w:tcW w:w="2420" w:type="dxa"/>
            <w:tcBorders>
              <w:top w:val="single" w:sz="2" w:space="0" w:color="auto"/>
              <w:bottom w:val="single" w:sz="2" w:space="0" w:color="auto"/>
            </w:tcBorders>
          </w:tcPr>
          <w:p w:rsidR="00416C2F" w:rsidRPr="00AE5B9A" w:rsidRDefault="00416C2F" w:rsidP="001540F7">
            <w:pPr>
              <w:pStyle w:val="Tabletext"/>
            </w:pPr>
            <w:r w:rsidRPr="00AE5B9A">
              <w:t>2206.00.77</w:t>
            </w:r>
          </w:p>
        </w:tc>
        <w:tc>
          <w:tcPr>
            <w:tcW w:w="3630" w:type="dxa"/>
            <w:tcBorders>
              <w:top w:val="single" w:sz="2" w:space="0" w:color="auto"/>
              <w:bottom w:val="single" w:sz="2" w:space="0" w:color="auto"/>
            </w:tcBorders>
          </w:tcPr>
          <w:p w:rsidR="00416C2F" w:rsidRPr="00AE5B9A" w:rsidRDefault="00416C2F" w:rsidP="001540F7">
            <w:pPr>
              <w:pStyle w:val="Tabletext"/>
            </w:pPr>
            <w:r w:rsidRPr="00AE5B9A">
              <w:t>$50.40/L of alcohol, calculated on that alcohol content by which the percentage by volume of alcohol of the goods exceeds 1.15</w:t>
            </w:r>
          </w:p>
        </w:tc>
      </w:tr>
      <w:tr w:rsidR="00416C2F" w:rsidRPr="00AE5B9A" w:rsidTr="001540F7">
        <w:trPr>
          <w:cantSplit/>
        </w:trPr>
        <w:tc>
          <w:tcPr>
            <w:tcW w:w="1095" w:type="dxa"/>
            <w:tcBorders>
              <w:top w:val="single" w:sz="2" w:space="0" w:color="auto"/>
              <w:bottom w:val="single" w:sz="2" w:space="0" w:color="auto"/>
            </w:tcBorders>
          </w:tcPr>
          <w:p w:rsidR="00416C2F" w:rsidRPr="00AE5B9A" w:rsidRDefault="00416C2F" w:rsidP="001540F7">
            <w:pPr>
              <w:pStyle w:val="Tabletext"/>
            </w:pPr>
            <w:r w:rsidRPr="00AE5B9A">
              <w:t>35B</w:t>
            </w:r>
          </w:p>
        </w:tc>
        <w:tc>
          <w:tcPr>
            <w:tcW w:w="2420" w:type="dxa"/>
            <w:tcBorders>
              <w:top w:val="single" w:sz="2" w:space="0" w:color="auto"/>
              <w:bottom w:val="single" w:sz="2" w:space="0" w:color="auto"/>
            </w:tcBorders>
          </w:tcPr>
          <w:p w:rsidR="00416C2F" w:rsidRPr="00AE5B9A" w:rsidRDefault="00416C2F" w:rsidP="001540F7">
            <w:pPr>
              <w:pStyle w:val="Tabletext"/>
            </w:pPr>
            <w:r w:rsidRPr="00AE5B9A">
              <w:t>2206.00.78</w:t>
            </w:r>
          </w:p>
        </w:tc>
        <w:tc>
          <w:tcPr>
            <w:tcW w:w="3630" w:type="dxa"/>
            <w:tcBorders>
              <w:top w:val="single" w:sz="2" w:space="0" w:color="auto"/>
              <w:bottom w:val="single" w:sz="2" w:space="0" w:color="auto"/>
            </w:tcBorders>
          </w:tcPr>
          <w:p w:rsidR="00416C2F" w:rsidRPr="00AE5B9A" w:rsidRDefault="00416C2F" w:rsidP="001540F7">
            <w:pPr>
              <w:pStyle w:val="Tabletext"/>
            </w:pPr>
            <w:r w:rsidRPr="00AE5B9A">
              <w:t>$35.50/L of alcohol, calculated on that alcohol content by which the percentage by volume of alcohol of the goods exceeds 1.15</w:t>
            </w:r>
          </w:p>
        </w:tc>
      </w:tr>
      <w:tr w:rsidR="00416C2F" w:rsidRPr="00AE5B9A" w:rsidTr="001540F7">
        <w:trPr>
          <w:cantSplit/>
        </w:trPr>
        <w:tc>
          <w:tcPr>
            <w:tcW w:w="1095" w:type="dxa"/>
            <w:tcBorders>
              <w:top w:val="single" w:sz="2" w:space="0" w:color="auto"/>
              <w:bottom w:val="single" w:sz="2" w:space="0" w:color="auto"/>
            </w:tcBorders>
          </w:tcPr>
          <w:p w:rsidR="00416C2F" w:rsidRPr="00AE5B9A" w:rsidRDefault="00416C2F" w:rsidP="001540F7">
            <w:pPr>
              <w:pStyle w:val="Tabletext"/>
            </w:pPr>
            <w:r w:rsidRPr="00AE5B9A">
              <w:t>35C</w:t>
            </w:r>
          </w:p>
        </w:tc>
        <w:tc>
          <w:tcPr>
            <w:tcW w:w="2420" w:type="dxa"/>
            <w:tcBorders>
              <w:top w:val="single" w:sz="2" w:space="0" w:color="auto"/>
              <w:bottom w:val="single" w:sz="2" w:space="0" w:color="auto"/>
            </w:tcBorders>
          </w:tcPr>
          <w:p w:rsidR="00416C2F" w:rsidRPr="00AE5B9A" w:rsidRDefault="00416C2F" w:rsidP="001540F7">
            <w:pPr>
              <w:pStyle w:val="Tabletext"/>
            </w:pPr>
            <w:r w:rsidRPr="00AE5B9A">
              <w:t>2206.00.79</w:t>
            </w:r>
          </w:p>
        </w:tc>
        <w:tc>
          <w:tcPr>
            <w:tcW w:w="3630" w:type="dxa"/>
            <w:tcBorders>
              <w:top w:val="single" w:sz="2" w:space="0" w:color="auto"/>
              <w:bottom w:val="single" w:sz="2" w:space="0" w:color="auto"/>
            </w:tcBorders>
          </w:tcPr>
          <w:p w:rsidR="00416C2F" w:rsidRPr="00AE5B9A" w:rsidRDefault="00416C2F" w:rsidP="001540F7">
            <w:pPr>
              <w:pStyle w:val="Tabletext"/>
            </w:pPr>
            <w:r w:rsidRPr="00AE5B9A">
              <w:t>$50.40/L of alcohol, calculated on that alcohol content by which the percentage by volume of alcohol of the goods exceeds 1.15</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36</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2206.00.82</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$7.03/L of alcohol, calculated on that alcohol content by which the percentage by volume of alcohol of the goods exceeds 1.15</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lastRenderedPageBreak/>
              <w:t>37</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2206.00.83</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$22.09/L of alcohol, calculated on that alcohol content by which the percentage by volume of alcohol of the goods exceeds 1.15</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38</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2206.00.89</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$28.91/L of alcohol, calculated on that alcohol content by which the percentage by volume of alcohol of the goods exceeds 1.15</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39</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2206.00.92</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$69.57/L of alcohol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40</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2206.00.99</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$69.57/L of alcohol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41</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2207.10.00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$69.57/L of alcohol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42</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2207.20.10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43</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2208.20.10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$64.96/L of alcohol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44</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2208.20.90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$69.57/L of alcohol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45</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2208.30.00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$69.57/L of alcohol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46</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2208.40.00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$69.57/L of alcohol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47</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2208.50.00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$69.57/L of alcohol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48</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2208.60.00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$69.57/L of alcohol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49</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2208.70.00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$69.57/L of alcohol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50</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2208.90.20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$69.57/L of alcohol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51</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2208.90.90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$69.57/L of alcohol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52</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2401.10.00</w:t>
            </w:r>
          </w:p>
        </w:tc>
        <w:tc>
          <w:tcPr>
            <w:tcW w:w="3630" w:type="dxa"/>
            <w:tcBorders>
              <w:top w:val="single" w:sz="2" w:space="0" w:color="auto"/>
              <w:bottom w:val="single" w:sz="2" w:space="0" w:color="auto"/>
            </w:tcBorders>
          </w:tcPr>
          <w:p w:rsidR="00B164DF" w:rsidRPr="00AE5B9A" w:rsidRDefault="00B64FE6" w:rsidP="001540F7">
            <w:pPr>
              <w:pStyle w:val="Tabletext"/>
            </w:pPr>
            <w:r w:rsidRPr="00AE5B9A">
              <w:t>Applicable rate (see section</w:t>
            </w:r>
            <w:r w:rsidR="00661DAB" w:rsidRPr="00AE5B9A">
              <w:t> </w:t>
            </w:r>
            <w:r w:rsidRPr="00AE5B9A">
              <w:t>19ACA)/kg</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53</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2401.20.00</w:t>
            </w:r>
          </w:p>
        </w:tc>
        <w:tc>
          <w:tcPr>
            <w:tcW w:w="3630" w:type="dxa"/>
            <w:tcBorders>
              <w:top w:val="single" w:sz="2" w:space="0" w:color="auto"/>
              <w:bottom w:val="single" w:sz="2" w:space="0" w:color="auto"/>
            </w:tcBorders>
          </w:tcPr>
          <w:p w:rsidR="00B164DF" w:rsidRPr="00AE5B9A" w:rsidRDefault="00B64FE6" w:rsidP="001540F7">
            <w:pPr>
              <w:pStyle w:val="Tabletext"/>
            </w:pPr>
            <w:r w:rsidRPr="00AE5B9A">
              <w:t>Applicable rate (see section</w:t>
            </w:r>
            <w:r w:rsidR="00661DAB" w:rsidRPr="00AE5B9A">
              <w:t> </w:t>
            </w:r>
            <w:r w:rsidRPr="00AE5B9A">
              <w:t>19ACA)/kg of tobacco content</w:t>
            </w:r>
          </w:p>
        </w:tc>
      </w:tr>
      <w:tr w:rsidR="00B164DF" w:rsidRPr="00AE5B9A" w:rsidTr="00692BB1">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54</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2401.30.00</w:t>
            </w:r>
          </w:p>
        </w:tc>
        <w:tc>
          <w:tcPr>
            <w:tcW w:w="3630" w:type="dxa"/>
            <w:tcBorders>
              <w:top w:val="single" w:sz="2" w:space="0" w:color="auto"/>
              <w:bottom w:val="single" w:sz="2" w:space="0" w:color="auto"/>
            </w:tcBorders>
          </w:tcPr>
          <w:p w:rsidR="00B164DF" w:rsidRPr="00AE5B9A" w:rsidRDefault="00B64FE6" w:rsidP="001540F7">
            <w:pPr>
              <w:pStyle w:val="Tabletext"/>
            </w:pPr>
            <w:r w:rsidRPr="00AE5B9A">
              <w:t>Applicable rate (see section</w:t>
            </w:r>
            <w:r w:rsidR="00661DAB" w:rsidRPr="00AE5B9A">
              <w:t> </w:t>
            </w:r>
            <w:r w:rsidRPr="00AE5B9A">
              <w:t>19ACA)/kg of tobacco content</w:t>
            </w:r>
          </w:p>
        </w:tc>
      </w:tr>
      <w:tr w:rsidR="00B164DF" w:rsidRPr="00AE5B9A" w:rsidTr="00692BB1">
        <w:trPr>
          <w:cantSplit/>
        </w:trPr>
        <w:tc>
          <w:tcPr>
            <w:tcW w:w="1095" w:type="dxa"/>
            <w:tcBorders>
              <w:top w:val="single" w:sz="2" w:space="0" w:color="auto"/>
              <w:bottom w:val="single" w:sz="4" w:space="0" w:color="auto"/>
            </w:tcBorders>
            <w:shd w:val="clear" w:color="auto" w:fill="auto"/>
          </w:tcPr>
          <w:p w:rsidR="00B164DF" w:rsidRPr="00AE5B9A" w:rsidRDefault="00B164DF" w:rsidP="001540F7">
            <w:pPr>
              <w:pStyle w:val="Tabletext"/>
            </w:pPr>
            <w:r w:rsidRPr="00AE5B9A">
              <w:t>55</w:t>
            </w:r>
          </w:p>
        </w:tc>
        <w:tc>
          <w:tcPr>
            <w:tcW w:w="2420" w:type="dxa"/>
            <w:tcBorders>
              <w:top w:val="single" w:sz="2" w:space="0" w:color="auto"/>
              <w:bottom w:val="single" w:sz="4" w:space="0" w:color="auto"/>
            </w:tcBorders>
            <w:shd w:val="clear" w:color="auto" w:fill="auto"/>
          </w:tcPr>
          <w:p w:rsidR="00B164DF" w:rsidRPr="00AE5B9A" w:rsidRDefault="00B164DF" w:rsidP="001540F7">
            <w:pPr>
              <w:pStyle w:val="Tabletext"/>
            </w:pPr>
            <w:r w:rsidRPr="00AE5B9A">
              <w:t>2402.10.20</w:t>
            </w:r>
          </w:p>
        </w:tc>
        <w:tc>
          <w:tcPr>
            <w:tcW w:w="3630" w:type="dxa"/>
            <w:tcBorders>
              <w:top w:val="single" w:sz="2" w:space="0" w:color="auto"/>
              <w:bottom w:val="single" w:sz="4" w:space="0" w:color="auto"/>
            </w:tcBorders>
            <w:shd w:val="clear" w:color="auto" w:fill="auto"/>
          </w:tcPr>
          <w:p w:rsidR="00B164DF" w:rsidRPr="00AE5B9A" w:rsidRDefault="00B164DF" w:rsidP="001540F7">
            <w:pPr>
              <w:pStyle w:val="Tabletext"/>
            </w:pPr>
            <w:r w:rsidRPr="00AE5B9A">
              <w:t>$0.40197/stick</w:t>
            </w:r>
          </w:p>
        </w:tc>
      </w:tr>
      <w:tr w:rsidR="00B164DF" w:rsidRPr="00AE5B9A" w:rsidTr="00692BB1">
        <w:trPr>
          <w:cantSplit/>
        </w:trPr>
        <w:tc>
          <w:tcPr>
            <w:tcW w:w="1095" w:type="dxa"/>
            <w:tcBorders>
              <w:top w:val="single" w:sz="4" w:space="0" w:color="auto"/>
              <w:bottom w:val="single" w:sz="2" w:space="0" w:color="auto"/>
            </w:tcBorders>
          </w:tcPr>
          <w:p w:rsidR="00B164DF" w:rsidRPr="00AE5B9A" w:rsidRDefault="00B164DF" w:rsidP="001540F7">
            <w:pPr>
              <w:pStyle w:val="Tabletext"/>
            </w:pPr>
            <w:r w:rsidRPr="00AE5B9A">
              <w:t>56</w:t>
            </w:r>
          </w:p>
        </w:tc>
        <w:tc>
          <w:tcPr>
            <w:tcW w:w="2420" w:type="dxa"/>
            <w:tcBorders>
              <w:top w:val="single" w:sz="4" w:space="0" w:color="auto"/>
              <w:bottom w:val="single" w:sz="2" w:space="0" w:color="auto"/>
            </w:tcBorders>
          </w:tcPr>
          <w:p w:rsidR="00B164DF" w:rsidRPr="00AE5B9A" w:rsidRDefault="00B164DF" w:rsidP="001540F7">
            <w:pPr>
              <w:pStyle w:val="Tabletext"/>
            </w:pPr>
            <w:r w:rsidRPr="00AE5B9A">
              <w:t>2402.10.80</w:t>
            </w:r>
          </w:p>
        </w:tc>
        <w:tc>
          <w:tcPr>
            <w:tcW w:w="3630" w:type="dxa"/>
            <w:tcBorders>
              <w:top w:val="single" w:sz="4" w:space="0" w:color="auto"/>
              <w:bottom w:val="single" w:sz="2" w:space="0" w:color="auto"/>
            </w:tcBorders>
          </w:tcPr>
          <w:p w:rsidR="00B164DF" w:rsidRPr="00AE5B9A" w:rsidRDefault="00B64FE6" w:rsidP="001540F7">
            <w:pPr>
              <w:pStyle w:val="Tabletext"/>
            </w:pPr>
            <w:r w:rsidRPr="00AE5B9A">
              <w:t>Applicable rate (see section</w:t>
            </w:r>
            <w:r w:rsidR="00661DAB" w:rsidRPr="00AE5B9A">
              <w:t> </w:t>
            </w:r>
            <w:r w:rsidRPr="00AE5B9A">
              <w:t>19ACA)/kg of tobacco content</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57</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2402.20.20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$0.40197/stick</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lastRenderedPageBreak/>
              <w:t>58</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2402.20.80</w:t>
            </w:r>
          </w:p>
        </w:tc>
        <w:tc>
          <w:tcPr>
            <w:tcW w:w="3630" w:type="dxa"/>
            <w:tcBorders>
              <w:top w:val="single" w:sz="2" w:space="0" w:color="auto"/>
              <w:bottom w:val="single" w:sz="2" w:space="0" w:color="auto"/>
            </w:tcBorders>
          </w:tcPr>
          <w:p w:rsidR="00B164DF" w:rsidRPr="00AE5B9A" w:rsidRDefault="00B64FE6" w:rsidP="001540F7">
            <w:pPr>
              <w:pStyle w:val="Tabletext"/>
            </w:pPr>
            <w:r w:rsidRPr="00AE5B9A">
              <w:t>Applicable rate (see section</w:t>
            </w:r>
            <w:r w:rsidR="00661DAB" w:rsidRPr="00AE5B9A">
              <w:t> </w:t>
            </w:r>
            <w:r w:rsidRPr="00AE5B9A">
              <w:t>19ACA)/kg of tobacco content</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59</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2403.11.00</w:t>
            </w:r>
          </w:p>
        </w:tc>
        <w:tc>
          <w:tcPr>
            <w:tcW w:w="3630" w:type="dxa"/>
            <w:tcBorders>
              <w:top w:val="single" w:sz="2" w:space="0" w:color="auto"/>
              <w:bottom w:val="single" w:sz="2" w:space="0" w:color="auto"/>
            </w:tcBorders>
          </w:tcPr>
          <w:p w:rsidR="00B164DF" w:rsidRPr="00AE5B9A" w:rsidRDefault="00B64FE6" w:rsidP="001540F7">
            <w:pPr>
              <w:pStyle w:val="Tabletext"/>
            </w:pPr>
            <w:r w:rsidRPr="00AE5B9A">
              <w:t>Applicable rate (see section</w:t>
            </w:r>
            <w:r w:rsidR="00661DAB" w:rsidRPr="00AE5B9A">
              <w:t> </w:t>
            </w:r>
            <w:r w:rsidRPr="00AE5B9A">
              <w:t>19ACA)/kg of tobacco content</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60</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2403.19.10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$0.40197/stick</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60A</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2403.19.90</w:t>
            </w:r>
          </w:p>
        </w:tc>
        <w:tc>
          <w:tcPr>
            <w:tcW w:w="3630" w:type="dxa"/>
            <w:tcBorders>
              <w:top w:val="single" w:sz="2" w:space="0" w:color="auto"/>
              <w:bottom w:val="single" w:sz="2" w:space="0" w:color="auto"/>
            </w:tcBorders>
          </w:tcPr>
          <w:p w:rsidR="00B164DF" w:rsidRPr="00AE5B9A" w:rsidRDefault="00B64FE6" w:rsidP="001540F7">
            <w:pPr>
              <w:pStyle w:val="Tabletext"/>
            </w:pPr>
            <w:r w:rsidRPr="00AE5B9A">
              <w:t>Applicable rate (see section</w:t>
            </w:r>
            <w:r w:rsidR="00661DAB" w:rsidRPr="00AE5B9A">
              <w:t> </w:t>
            </w:r>
            <w:r w:rsidRPr="00AE5B9A">
              <w:t>19ACA)/kg of tobacco content</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61</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2403.91.00</w:t>
            </w:r>
          </w:p>
        </w:tc>
        <w:tc>
          <w:tcPr>
            <w:tcW w:w="3630" w:type="dxa"/>
            <w:tcBorders>
              <w:top w:val="single" w:sz="2" w:space="0" w:color="auto"/>
              <w:bottom w:val="single" w:sz="2" w:space="0" w:color="auto"/>
            </w:tcBorders>
          </w:tcPr>
          <w:p w:rsidR="00B164DF" w:rsidRPr="00AE5B9A" w:rsidRDefault="00B64FE6" w:rsidP="001540F7">
            <w:pPr>
              <w:pStyle w:val="Tabletext"/>
            </w:pPr>
            <w:r w:rsidRPr="00AE5B9A">
              <w:t>Applicable rate (see section</w:t>
            </w:r>
            <w:r w:rsidR="00661DAB" w:rsidRPr="00AE5B9A">
              <w:t> </w:t>
            </w:r>
            <w:r w:rsidRPr="00AE5B9A">
              <w:t>19ACA)/kg of tobacco content</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62</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2403.99.80</w:t>
            </w:r>
          </w:p>
        </w:tc>
        <w:tc>
          <w:tcPr>
            <w:tcW w:w="3630" w:type="dxa"/>
            <w:tcBorders>
              <w:top w:val="single" w:sz="2" w:space="0" w:color="auto"/>
              <w:bottom w:val="single" w:sz="2" w:space="0" w:color="auto"/>
            </w:tcBorders>
          </w:tcPr>
          <w:p w:rsidR="00B164DF" w:rsidRPr="00AE5B9A" w:rsidRDefault="00B64FE6" w:rsidP="001540F7">
            <w:pPr>
              <w:pStyle w:val="Tabletext"/>
            </w:pPr>
            <w:r w:rsidRPr="00AE5B9A">
              <w:t>Applicable rate (see section</w:t>
            </w:r>
            <w:r w:rsidR="00661DAB" w:rsidRPr="00AE5B9A">
              <w:t> </w:t>
            </w:r>
            <w:r w:rsidRPr="00AE5B9A">
              <w:t>19ACA)/kg of tobacco content</w:t>
            </w:r>
          </w:p>
        </w:tc>
      </w:tr>
      <w:tr w:rsidR="00F309E7" w:rsidRPr="00AE5B9A" w:rsidTr="001540F7">
        <w:trPr>
          <w:cantSplit/>
        </w:trPr>
        <w:tc>
          <w:tcPr>
            <w:tcW w:w="1095" w:type="dxa"/>
            <w:tcBorders>
              <w:top w:val="single" w:sz="2" w:space="0" w:color="auto"/>
              <w:bottom w:val="single" w:sz="2" w:space="0" w:color="auto"/>
            </w:tcBorders>
          </w:tcPr>
          <w:p w:rsidR="00F309E7" w:rsidRPr="00AE5B9A" w:rsidRDefault="00F309E7" w:rsidP="00F309E7">
            <w:pPr>
              <w:pStyle w:val="Tabletext"/>
            </w:pPr>
            <w:r w:rsidRPr="00531612">
              <w:t>62A</w:t>
            </w:r>
          </w:p>
        </w:tc>
        <w:tc>
          <w:tcPr>
            <w:tcW w:w="2420" w:type="dxa"/>
            <w:tcBorders>
              <w:top w:val="single" w:sz="2" w:space="0" w:color="auto"/>
              <w:bottom w:val="single" w:sz="2" w:space="0" w:color="auto"/>
            </w:tcBorders>
          </w:tcPr>
          <w:p w:rsidR="00F309E7" w:rsidRPr="00AE5B9A" w:rsidRDefault="00F309E7" w:rsidP="00F309E7">
            <w:pPr>
              <w:pStyle w:val="Tabletext"/>
            </w:pPr>
            <w:r w:rsidRPr="00531612">
              <w:t>2404.11.00</w:t>
            </w:r>
          </w:p>
        </w:tc>
        <w:tc>
          <w:tcPr>
            <w:tcW w:w="3630" w:type="dxa"/>
            <w:tcBorders>
              <w:top w:val="single" w:sz="2" w:space="0" w:color="auto"/>
              <w:bottom w:val="single" w:sz="2" w:space="0" w:color="auto"/>
            </w:tcBorders>
          </w:tcPr>
          <w:p w:rsidR="00F309E7" w:rsidRPr="00AE5B9A" w:rsidRDefault="00F309E7" w:rsidP="00F309E7">
            <w:pPr>
              <w:pStyle w:val="Tabletext"/>
            </w:pPr>
            <w:r w:rsidRPr="00531612">
              <w:t>Applicable rate (see section 19ACA)/kg of tobacco content</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63</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2707.10.00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64</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2707.20.00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65</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2707.30.00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66</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2707.50.00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67</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2709.00.90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68</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2710.12.61</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$0.03556/L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68A</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2710.12.62</w:t>
            </w:r>
          </w:p>
        </w:tc>
        <w:tc>
          <w:tcPr>
            <w:tcW w:w="3630" w:type="dxa"/>
            <w:tcBorders>
              <w:top w:val="single" w:sz="2" w:space="0" w:color="auto"/>
              <w:bottom w:val="single" w:sz="2" w:space="0" w:color="auto"/>
            </w:tcBorders>
          </w:tcPr>
          <w:p w:rsidR="00B164DF" w:rsidRPr="00AE5B9A" w:rsidRDefault="00B164DF" w:rsidP="00067929">
            <w:pPr>
              <w:pStyle w:val="Tabletext"/>
            </w:pPr>
            <w:r w:rsidRPr="00AE5B9A">
              <w:t>$0.38143/L of gasoline</w:t>
            </w:r>
          </w:p>
          <w:p w:rsidR="00B164DF" w:rsidRPr="00AE5B9A" w:rsidRDefault="00B164DF" w:rsidP="00067929">
            <w:pPr>
              <w:pStyle w:val="Tabletext"/>
            </w:pPr>
            <w:r w:rsidRPr="00AE5B9A">
              <w:t>plus</w:t>
            </w:r>
          </w:p>
          <w:p w:rsidR="00B164DF" w:rsidRPr="00AE5B9A" w:rsidRDefault="00B164DF" w:rsidP="00067929">
            <w:pPr>
              <w:pStyle w:val="Tabletext"/>
            </w:pPr>
            <w:r w:rsidRPr="00AE5B9A">
              <w:t>$0.38143/L of ethanol</w:t>
            </w:r>
          </w:p>
          <w:p w:rsidR="00B164DF" w:rsidRPr="00AE5B9A" w:rsidRDefault="00B164DF" w:rsidP="00067929">
            <w:pPr>
              <w:pStyle w:val="Tabletext"/>
            </w:pPr>
            <w:r w:rsidRPr="00AE5B9A">
              <w:t>plus</w:t>
            </w:r>
          </w:p>
          <w:p w:rsidR="00B164DF" w:rsidRPr="00AE5B9A" w:rsidRDefault="00B164DF" w:rsidP="00067929">
            <w:pPr>
              <w:pStyle w:val="Tabletext"/>
            </w:pPr>
            <w:r w:rsidRPr="00AE5B9A">
              <w:t>$0.38143/L of other substances (if any)</w:t>
            </w:r>
          </w:p>
          <w:p w:rsidR="00B164DF" w:rsidRPr="00AE5B9A" w:rsidRDefault="00B164DF" w:rsidP="001540F7">
            <w:pPr>
              <w:pStyle w:val="Tabletext"/>
            </w:pPr>
            <w:r w:rsidRPr="00AE5B9A">
              <w:t>in the blend</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69</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2710.12.69</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70</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2710.12.70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72</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2710.19.16</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EC4BE1">
            <w:pPr>
              <w:pStyle w:val="Tabletext"/>
            </w:pPr>
            <w:r w:rsidRPr="00AE5B9A">
              <w:lastRenderedPageBreak/>
              <w:t>73</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2710.19.22</w:t>
            </w:r>
          </w:p>
        </w:tc>
        <w:tc>
          <w:tcPr>
            <w:tcW w:w="3630" w:type="dxa"/>
            <w:tcBorders>
              <w:top w:val="single" w:sz="2" w:space="0" w:color="auto"/>
              <w:bottom w:val="single" w:sz="2" w:space="0" w:color="auto"/>
            </w:tcBorders>
          </w:tcPr>
          <w:p w:rsidR="00B164DF" w:rsidRPr="00AE5B9A" w:rsidRDefault="00B164DF" w:rsidP="00394F0C">
            <w:pPr>
              <w:pStyle w:val="Tabletext"/>
            </w:pPr>
            <w:r w:rsidRPr="00AE5B9A">
              <w:t>$0.38143/L of diesel</w:t>
            </w:r>
          </w:p>
          <w:p w:rsidR="00B164DF" w:rsidRPr="00AE5B9A" w:rsidRDefault="00B164DF" w:rsidP="00394F0C">
            <w:pPr>
              <w:pStyle w:val="Tabletext"/>
            </w:pPr>
            <w:r w:rsidRPr="00AE5B9A">
              <w:t>plus</w:t>
            </w:r>
          </w:p>
          <w:p w:rsidR="00B164DF" w:rsidRPr="00AE5B9A" w:rsidRDefault="00B164DF" w:rsidP="00394F0C">
            <w:pPr>
              <w:pStyle w:val="Tabletext"/>
            </w:pPr>
            <w:r w:rsidRPr="00AE5B9A">
              <w:t>$0.38143/L of ethanol</w:t>
            </w:r>
          </w:p>
          <w:p w:rsidR="00B164DF" w:rsidRPr="00AE5B9A" w:rsidRDefault="00B164DF" w:rsidP="00394F0C">
            <w:pPr>
              <w:pStyle w:val="Tabletext"/>
            </w:pPr>
            <w:r w:rsidRPr="00AE5B9A">
              <w:t>plus</w:t>
            </w:r>
          </w:p>
          <w:p w:rsidR="00B164DF" w:rsidRPr="00AE5B9A" w:rsidRDefault="00B164DF" w:rsidP="00394F0C">
            <w:pPr>
              <w:pStyle w:val="Tabletext"/>
            </w:pPr>
            <w:r w:rsidRPr="00AE5B9A">
              <w:t>$0.38143/L of other substances (if any)</w:t>
            </w:r>
          </w:p>
          <w:p w:rsidR="00B164DF" w:rsidRPr="00AE5B9A" w:rsidRDefault="00B164DF" w:rsidP="001540F7">
            <w:pPr>
              <w:pStyle w:val="Tabletext"/>
            </w:pPr>
            <w:r w:rsidRPr="00AE5B9A">
              <w:t>in the blend</w:t>
            </w:r>
          </w:p>
        </w:tc>
      </w:tr>
      <w:tr w:rsidR="00B164DF" w:rsidRPr="00AE5B9A" w:rsidTr="00692BB1">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73A</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2710.19.28</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692BB1">
        <w:trPr>
          <w:cantSplit/>
        </w:trPr>
        <w:tc>
          <w:tcPr>
            <w:tcW w:w="1095" w:type="dxa"/>
            <w:tcBorders>
              <w:top w:val="single" w:sz="2" w:space="0" w:color="auto"/>
              <w:bottom w:val="single" w:sz="4" w:space="0" w:color="auto"/>
            </w:tcBorders>
            <w:shd w:val="clear" w:color="auto" w:fill="auto"/>
          </w:tcPr>
          <w:p w:rsidR="00B164DF" w:rsidRPr="00AE5B9A" w:rsidRDefault="00B164DF" w:rsidP="001540F7">
            <w:pPr>
              <w:pStyle w:val="Tabletext"/>
            </w:pPr>
            <w:r w:rsidRPr="00AE5B9A">
              <w:t>74</w:t>
            </w:r>
          </w:p>
        </w:tc>
        <w:tc>
          <w:tcPr>
            <w:tcW w:w="2420" w:type="dxa"/>
            <w:tcBorders>
              <w:top w:val="single" w:sz="2" w:space="0" w:color="auto"/>
              <w:bottom w:val="single" w:sz="4" w:space="0" w:color="auto"/>
            </w:tcBorders>
            <w:shd w:val="clear" w:color="auto" w:fill="auto"/>
          </w:tcPr>
          <w:p w:rsidR="00B164DF" w:rsidRPr="00AE5B9A" w:rsidRDefault="00B164DF" w:rsidP="001540F7">
            <w:pPr>
              <w:pStyle w:val="Tabletext"/>
            </w:pPr>
            <w:r w:rsidRPr="00AE5B9A">
              <w:t>2710.19.40</w:t>
            </w:r>
          </w:p>
        </w:tc>
        <w:tc>
          <w:tcPr>
            <w:tcW w:w="3630" w:type="dxa"/>
            <w:tcBorders>
              <w:top w:val="single" w:sz="2" w:space="0" w:color="auto"/>
              <w:bottom w:val="single" w:sz="4" w:space="0" w:color="auto"/>
            </w:tcBorders>
            <w:shd w:val="clear" w:color="auto" w:fill="auto"/>
          </w:tcPr>
          <w:p w:rsidR="00B164DF" w:rsidRPr="00AE5B9A" w:rsidRDefault="00B164DF" w:rsidP="001540F7">
            <w:pPr>
              <w:pStyle w:val="Tabletext"/>
            </w:pPr>
            <w:r w:rsidRPr="00AE5B9A">
              <w:t>$0.03556/L</w:t>
            </w:r>
          </w:p>
        </w:tc>
      </w:tr>
      <w:tr w:rsidR="00B164DF" w:rsidRPr="00AE5B9A" w:rsidTr="00692BB1">
        <w:trPr>
          <w:cantSplit/>
        </w:trPr>
        <w:tc>
          <w:tcPr>
            <w:tcW w:w="1095" w:type="dxa"/>
            <w:tcBorders>
              <w:top w:val="single" w:sz="4" w:space="0" w:color="auto"/>
              <w:bottom w:val="single" w:sz="2" w:space="0" w:color="auto"/>
            </w:tcBorders>
          </w:tcPr>
          <w:p w:rsidR="00B164DF" w:rsidRPr="00AE5B9A" w:rsidRDefault="00B164DF" w:rsidP="001540F7">
            <w:pPr>
              <w:pStyle w:val="Tabletext"/>
            </w:pPr>
            <w:r w:rsidRPr="00AE5B9A">
              <w:t>75</w:t>
            </w:r>
          </w:p>
        </w:tc>
        <w:tc>
          <w:tcPr>
            <w:tcW w:w="2420" w:type="dxa"/>
            <w:tcBorders>
              <w:top w:val="single" w:sz="4" w:space="0" w:color="auto"/>
              <w:bottom w:val="single" w:sz="2" w:space="0" w:color="auto"/>
            </w:tcBorders>
          </w:tcPr>
          <w:p w:rsidR="00B164DF" w:rsidRPr="00AE5B9A" w:rsidRDefault="00B164DF" w:rsidP="001540F7">
            <w:pPr>
              <w:pStyle w:val="Tabletext"/>
            </w:pPr>
            <w:r w:rsidRPr="00AE5B9A">
              <w:t>2710.19.51</w:t>
            </w:r>
          </w:p>
        </w:tc>
        <w:tc>
          <w:tcPr>
            <w:tcW w:w="3630" w:type="dxa"/>
            <w:tcBorders>
              <w:top w:val="single" w:sz="4"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76</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2710.19.52</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77</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2710.19.53</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78</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2710.19.70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80</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2710.19.91</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$0.085/L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81</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2710.19.92</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$0.085/kg</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81A</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2710.20.00</w:t>
            </w:r>
          </w:p>
        </w:tc>
        <w:tc>
          <w:tcPr>
            <w:tcW w:w="3630" w:type="dxa"/>
            <w:tcBorders>
              <w:top w:val="single" w:sz="2" w:space="0" w:color="auto"/>
              <w:bottom w:val="single" w:sz="2" w:space="0" w:color="auto"/>
            </w:tcBorders>
          </w:tcPr>
          <w:p w:rsidR="00B164DF" w:rsidRPr="00AE5B9A" w:rsidRDefault="00B164DF" w:rsidP="00C04325">
            <w:pPr>
              <w:pStyle w:val="Tabletext"/>
            </w:pPr>
            <w:r w:rsidRPr="00AE5B9A">
              <w:t>$0.38143/L of biodiesel</w:t>
            </w:r>
          </w:p>
          <w:p w:rsidR="00B164DF" w:rsidRPr="00AE5B9A" w:rsidRDefault="00B164DF" w:rsidP="00C04325">
            <w:pPr>
              <w:pStyle w:val="Tabletext"/>
            </w:pPr>
            <w:r w:rsidRPr="00AE5B9A">
              <w:t>plus</w:t>
            </w:r>
          </w:p>
          <w:p w:rsidR="00B164DF" w:rsidRPr="00AE5B9A" w:rsidRDefault="00B164DF" w:rsidP="00C04325">
            <w:pPr>
              <w:pStyle w:val="Tabletext"/>
            </w:pPr>
            <w:r w:rsidRPr="00AE5B9A">
              <w:t>$0.38143/L of ethanol (if any)</w:t>
            </w:r>
          </w:p>
          <w:p w:rsidR="00B164DF" w:rsidRPr="00AE5B9A" w:rsidRDefault="00B164DF" w:rsidP="00C04325">
            <w:pPr>
              <w:pStyle w:val="Tabletext"/>
            </w:pPr>
            <w:r w:rsidRPr="00AE5B9A">
              <w:t>plus</w:t>
            </w:r>
          </w:p>
          <w:p w:rsidR="00B164DF" w:rsidRPr="00AE5B9A" w:rsidRDefault="00B164DF" w:rsidP="00C04325">
            <w:pPr>
              <w:pStyle w:val="Tabletext"/>
            </w:pPr>
            <w:r w:rsidRPr="00AE5B9A">
              <w:t>$0.38143/L of other substances</w:t>
            </w:r>
          </w:p>
          <w:p w:rsidR="00B164DF" w:rsidRPr="00AE5B9A" w:rsidRDefault="00B164DF" w:rsidP="001540F7">
            <w:pPr>
              <w:pStyle w:val="Tabletext"/>
            </w:pPr>
            <w:r w:rsidRPr="00AE5B9A">
              <w:t>in the blend</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82</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2710.91.16</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83</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2710.91.22</w:t>
            </w:r>
          </w:p>
        </w:tc>
        <w:tc>
          <w:tcPr>
            <w:tcW w:w="3630" w:type="dxa"/>
            <w:tcBorders>
              <w:top w:val="single" w:sz="2" w:space="0" w:color="auto"/>
              <w:bottom w:val="single" w:sz="2" w:space="0" w:color="auto"/>
            </w:tcBorders>
          </w:tcPr>
          <w:p w:rsidR="00B164DF" w:rsidRPr="00AE5B9A" w:rsidRDefault="00B164DF" w:rsidP="00394F0C">
            <w:pPr>
              <w:pStyle w:val="Tabletext"/>
            </w:pPr>
            <w:r w:rsidRPr="00AE5B9A">
              <w:t>$0.38143/L of diesel</w:t>
            </w:r>
          </w:p>
          <w:p w:rsidR="00B164DF" w:rsidRPr="00AE5B9A" w:rsidRDefault="00B164DF" w:rsidP="00394F0C">
            <w:pPr>
              <w:pStyle w:val="Tabletext"/>
            </w:pPr>
            <w:r w:rsidRPr="00AE5B9A">
              <w:t>plus</w:t>
            </w:r>
          </w:p>
          <w:p w:rsidR="00B164DF" w:rsidRPr="00AE5B9A" w:rsidRDefault="00B164DF" w:rsidP="00394F0C">
            <w:pPr>
              <w:pStyle w:val="Tabletext"/>
            </w:pPr>
            <w:r w:rsidRPr="00AE5B9A">
              <w:t>$0.38143/L of ethanol</w:t>
            </w:r>
          </w:p>
          <w:p w:rsidR="00B164DF" w:rsidRPr="00AE5B9A" w:rsidRDefault="00B164DF" w:rsidP="00394F0C">
            <w:pPr>
              <w:pStyle w:val="Tabletext"/>
            </w:pPr>
            <w:r w:rsidRPr="00AE5B9A">
              <w:t>plus</w:t>
            </w:r>
          </w:p>
          <w:p w:rsidR="00B164DF" w:rsidRPr="00AE5B9A" w:rsidRDefault="00B164DF" w:rsidP="00394F0C">
            <w:pPr>
              <w:pStyle w:val="Tabletext"/>
            </w:pPr>
            <w:r w:rsidRPr="00AE5B9A">
              <w:t>$0.38143/L of other substances (if any)</w:t>
            </w:r>
          </w:p>
          <w:p w:rsidR="00B164DF" w:rsidRPr="00AE5B9A" w:rsidRDefault="00B164DF" w:rsidP="001540F7">
            <w:pPr>
              <w:pStyle w:val="Tabletext"/>
            </w:pPr>
            <w:r w:rsidRPr="00AE5B9A">
              <w:t>in the blend</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83A</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2710.91.28</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84</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2710.91.40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$0.03556/L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85</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2710.91.51</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lastRenderedPageBreak/>
              <w:t>86</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2710.91.52</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87</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2710.91.53</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692BB1">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88</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2710.91.61</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$0.03556/L</w:t>
            </w:r>
          </w:p>
        </w:tc>
      </w:tr>
      <w:tr w:rsidR="00B164DF" w:rsidRPr="00AE5B9A" w:rsidTr="00692BB1">
        <w:trPr>
          <w:cantSplit/>
        </w:trPr>
        <w:tc>
          <w:tcPr>
            <w:tcW w:w="1095" w:type="dxa"/>
            <w:tcBorders>
              <w:top w:val="single" w:sz="2" w:space="0" w:color="auto"/>
              <w:bottom w:val="single" w:sz="4" w:space="0" w:color="auto"/>
            </w:tcBorders>
            <w:shd w:val="clear" w:color="auto" w:fill="auto"/>
          </w:tcPr>
          <w:p w:rsidR="00B164DF" w:rsidRPr="00AE5B9A" w:rsidRDefault="00B164DF" w:rsidP="001540F7">
            <w:pPr>
              <w:pStyle w:val="Tabletext"/>
            </w:pPr>
            <w:r w:rsidRPr="00AE5B9A">
              <w:t>88A</w:t>
            </w:r>
          </w:p>
        </w:tc>
        <w:tc>
          <w:tcPr>
            <w:tcW w:w="2420" w:type="dxa"/>
            <w:tcBorders>
              <w:top w:val="single" w:sz="2" w:space="0" w:color="auto"/>
              <w:bottom w:val="single" w:sz="4" w:space="0" w:color="auto"/>
            </w:tcBorders>
            <w:shd w:val="clear" w:color="auto" w:fill="auto"/>
          </w:tcPr>
          <w:p w:rsidR="00B164DF" w:rsidRPr="00AE5B9A" w:rsidRDefault="00B164DF" w:rsidP="001540F7">
            <w:pPr>
              <w:pStyle w:val="Tabletext"/>
            </w:pPr>
            <w:r w:rsidRPr="00AE5B9A">
              <w:t>2710.91.62</w:t>
            </w:r>
          </w:p>
        </w:tc>
        <w:tc>
          <w:tcPr>
            <w:tcW w:w="3630" w:type="dxa"/>
            <w:tcBorders>
              <w:top w:val="single" w:sz="2" w:space="0" w:color="auto"/>
              <w:bottom w:val="single" w:sz="4" w:space="0" w:color="auto"/>
            </w:tcBorders>
            <w:shd w:val="clear" w:color="auto" w:fill="auto"/>
          </w:tcPr>
          <w:p w:rsidR="00B164DF" w:rsidRPr="00AE5B9A" w:rsidRDefault="00B164DF" w:rsidP="00394F0C">
            <w:pPr>
              <w:pStyle w:val="Tabletext"/>
            </w:pPr>
            <w:r w:rsidRPr="00AE5B9A">
              <w:t>$0.38143/L of gasoline</w:t>
            </w:r>
          </w:p>
          <w:p w:rsidR="00B164DF" w:rsidRPr="00AE5B9A" w:rsidRDefault="00B164DF" w:rsidP="00394F0C">
            <w:pPr>
              <w:pStyle w:val="Tabletext"/>
            </w:pPr>
            <w:r w:rsidRPr="00AE5B9A">
              <w:t>plus</w:t>
            </w:r>
          </w:p>
          <w:p w:rsidR="00B164DF" w:rsidRPr="00AE5B9A" w:rsidRDefault="00B164DF" w:rsidP="00394F0C">
            <w:pPr>
              <w:pStyle w:val="Tabletext"/>
            </w:pPr>
            <w:r w:rsidRPr="00AE5B9A">
              <w:t>$0.38143/L of ethanol</w:t>
            </w:r>
          </w:p>
          <w:p w:rsidR="00B164DF" w:rsidRPr="00AE5B9A" w:rsidRDefault="00B164DF" w:rsidP="00394F0C">
            <w:pPr>
              <w:pStyle w:val="Tabletext"/>
            </w:pPr>
            <w:r w:rsidRPr="00AE5B9A">
              <w:t>plus</w:t>
            </w:r>
          </w:p>
          <w:p w:rsidR="00B164DF" w:rsidRPr="00AE5B9A" w:rsidRDefault="00B164DF" w:rsidP="00394F0C">
            <w:pPr>
              <w:pStyle w:val="Tabletext"/>
            </w:pPr>
            <w:r w:rsidRPr="00AE5B9A">
              <w:t>$0.38143/L of other substances (if any)</w:t>
            </w:r>
          </w:p>
          <w:p w:rsidR="00B164DF" w:rsidRPr="00AE5B9A" w:rsidRDefault="00B164DF" w:rsidP="001540F7">
            <w:pPr>
              <w:pStyle w:val="Tabletext"/>
            </w:pPr>
            <w:r w:rsidRPr="00AE5B9A">
              <w:t>in the blend</w:t>
            </w:r>
          </w:p>
        </w:tc>
      </w:tr>
      <w:tr w:rsidR="00B164DF" w:rsidRPr="00AE5B9A" w:rsidTr="00692BB1">
        <w:trPr>
          <w:cantSplit/>
        </w:trPr>
        <w:tc>
          <w:tcPr>
            <w:tcW w:w="1095" w:type="dxa"/>
            <w:tcBorders>
              <w:top w:val="single" w:sz="4" w:space="0" w:color="auto"/>
              <w:bottom w:val="single" w:sz="2" w:space="0" w:color="auto"/>
            </w:tcBorders>
          </w:tcPr>
          <w:p w:rsidR="00B164DF" w:rsidRPr="00AE5B9A" w:rsidRDefault="00B164DF" w:rsidP="001540F7">
            <w:pPr>
              <w:pStyle w:val="Tabletext"/>
            </w:pPr>
            <w:r w:rsidRPr="00AE5B9A">
              <w:t>89</w:t>
            </w:r>
          </w:p>
        </w:tc>
        <w:tc>
          <w:tcPr>
            <w:tcW w:w="2420" w:type="dxa"/>
            <w:tcBorders>
              <w:top w:val="single" w:sz="4" w:space="0" w:color="auto"/>
              <w:bottom w:val="single" w:sz="2" w:space="0" w:color="auto"/>
            </w:tcBorders>
          </w:tcPr>
          <w:p w:rsidR="00B164DF" w:rsidRPr="00AE5B9A" w:rsidRDefault="00B164DF" w:rsidP="001540F7">
            <w:pPr>
              <w:pStyle w:val="Tabletext"/>
            </w:pPr>
            <w:r w:rsidRPr="00AE5B9A">
              <w:t>2710.91.69</w:t>
            </w:r>
          </w:p>
        </w:tc>
        <w:tc>
          <w:tcPr>
            <w:tcW w:w="3630" w:type="dxa"/>
            <w:tcBorders>
              <w:top w:val="single" w:sz="4"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90</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2710.91.70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91</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2710.91.80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 of biodiesel</w:t>
            </w:r>
          </w:p>
          <w:p w:rsidR="00B164DF" w:rsidRPr="00AE5B9A" w:rsidRDefault="00B164DF" w:rsidP="001540F7">
            <w:pPr>
              <w:pStyle w:val="Tabletext"/>
            </w:pPr>
            <w:r w:rsidRPr="00AE5B9A">
              <w:t>plus</w:t>
            </w:r>
          </w:p>
          <w:p w:rsidR="00B164DF" w:rsidRPr="00AE5B9A" w:rsidRDefault="00B164DF" w:rsidP="001540F7">
            <w:pPr>
              <w:pStyle w:val="Tabletext"/>
            </w:pPr>
            <w:r w:rsidRPr="00AE5B9A">
              <w:t>$0.38143/L of ethanol (if any)</w:t>
            </w:r>
          </w:p>
          <w:p w:rsidR="00B164DF" w:rsidRPr="00AE5B9A" w:rsidRDefault="00B164DF" w:rsidP="001540F7">
            <w:pPr>
              <w:pStyle w:val="Tabletext"/>
            </w:pPr>
            <w:r w:rsidRPr="00AE5B9A">
              <w:t>plus</w:t>
            </w:r>
          </w:p>
          <w:p w:rsidR="00B164DF" w:rsidRPr="00AE5B9A" w:rsidRDefault="00B164DF" w:rsidP="009634CD">
            <w:pPr>
              <w:pStyle w:val="Tabletext"/>
            </w:pPr>
            <w:r w:rsidRPr="00AE5B9A">
              <w:t>$0.38143/L of other substances</w:t>
            </w:r>
          </w:p>
          <w:p w:rsidR="00B164DF" w:rsidRPr="00AE5B9A" w:rsidRDefault="00B164DF" w:rsidP="009634CD">
            <w:pPr>
              <w:pStyle w:val="Tabletext"/>
            </w:pPr>
            <w:r w:rsidRPr="00AE5B9A">
              <w:t>in the blend</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92</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2710.91.91</w:t>
            </w:r>
          </w:p>
        </w:tc>
        <w:tc>
          <w:tcPr>
            <w:tcW w:w="3630" w:type="dxa"/>
            <w:tcBorders>
              <w:top w:val="single" w:sz="2" w:space="0" w:color="auto"/>
              <w:bottom w:val="single" w:sz="2" w:space="0" w:color="auto"/>
            </w:tcBorders>
          </w:tcPr>
          <w:p w:rsidR="00B164DF" w:rsidRPr="00AE5B9A" w:rsidRDefault="00B164DF" w:rsidP="00F16189">
            <w:pPr>
              <w:pStyle w:val="Tabletext"/>
            </w:pPr>
            <w:r w:rsidRPr="00AE5B9A">
              <w:t>$0.085/L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93</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2710.91.92</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$0.085/kg</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94</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2710.99.16</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Del="00453E29" w:rsidTr="001540F7">
        <w:trPr>
          <w:cantSplit/>
        </w:trPr>
        <w:tc>
          <w:tcPr>
            <w:tcW w:w="1095" w:type="dxa"/>
            <w:tcBorders>
              <w:top w:val="single" w:sz="2" w:space="0" w:color="auto"/>
              <w:bottom w:val="single" w:sz="2" w:space="0" w:color="auto"/>
            </w:tcBorders>
          </w:tcPr>
          <w:p w:rsidR="00B164DF" w:rsidRPr="00AE5B9A" w:rsidDel="00453E29" w:rsidRDefault="00B164DF" w:rsidP="001540F7">
            <w:pPr>
              <w:pStyle w:val="Tabletext"/>
            </w:pPr>
            <w:r w:rsidRPr="00AE5B9A">
              <w:t>95</w:t>
            </w:r>
          </w:p>
        </w:tc>
        <w:tc>
          <w:tcPr>
            <w:tcW w:w="2420" w:type="dxa"/>
            <w:tcBorders>
              <w:top w:val="single" w:sz="2" w:space="0" w:color="auto"/>
              <w:bottom w:val="single" w:sz="2" w:space="0" w:color="auto"/>
            </w:tcBorders>
          </w:tcPr>
          <w:p w:rsidR="00B164DF" w:rsidRPr="00AE5B9A" w:rsidDel="00453E29" w:rsidRDefault="00B164DF" w:rsidP="001540F7">
            <w:pPr>
              <w:pStyle w:val="Tabletext"/>
            </w:pPr>
            <w:r w:rsidRPr="00AE5B9A">
              <w:t>2710.99.22</w:t>
            </w:r>
          </w:p>
        </w:tc>
        <w:tc>
          <w:tcPr>
            <w:tcW w:w="3630" w:type="dxa"/>
            <w:tcBorders>
              <w:top w:val="single" w:sz="2" w:space="0" w:color="auto"/>
              <w:bottom w:val="single" w:sz="2" w:space="0" w:color="auto"/>
            </w:tcBorders>
          </w:tcPr>
          <w:p w:rsidR="00B164DF" w:rsidRPr="00AE5B9A" w:rsidRDefault="00B164DF" w:rsidP="00394F0C">
            <w:pPr>
              <w:pStyle w:val="Tabletext"/>
            </w:pPr>
            <w:r w:rsidRPr="00AE5B9A">
              <w:t>$0.38143/L of diesel</w:t>
            </w:r>
          </w:p>
          <w:p w:rsidR="00B164DF" w:rsidRPr="00AE5B9A" w:rsidRDefault="00B164DF" w:rsidP="00394F0C">
            <w:pPr>
              <w:pStyle w:val="Tabletext"/>
            </w:pPr>
            <w:r w:rsidRPr="00AE5B9A">
              <w:t>plus</w:t>
            </w:r>
          </w:p>
          <w:p w:rsidR="00B164DF" w:rsidRPr="00AE5B9A" w:rsidRDefault="00B164DF" w:rsidP="00394F0C">
            <w:pPr>
              <w:pStyle w:val="Tabletext"/>
            </w:pPr>
            <w:r w:rsidRPr="00AE5B9A">
              <w:t>$0.38143/L of ethanol</w:t>
            </w:r>
          </w:p>
          <w:p w:rsidR="00B164DF" w:rsidRPr="00AE5B9A" w:rsidRDefault="00B164DF" w:rsidP="00394F0C">
            <w:pPr>
              <w:pStyle w:val="Tabletext"/>
            </w:pPr>
            <w:r w:rsidRPr="00AE5B9A">
              <w:t>plus</w:t>
            </w:r>
          </w:p>
          <w:p w:rsidR="00B164DF" w:rsidRPr="00AE5B9A" w:rsidRDefault="00B164DF" w:rsidP="00394F0C">
            <w:pPr>
              <w:pStyle w:val="Tabletext"/>
            </w:pPr>
            <w:r w:rsidRPr="00AE5B9A">
              <w:t>$0.38143/L of other substances (if any)</w:t>
            </w:r>
          </w:p>
          <w:p w:rsidR="00B164DF" w:rsidRPr="00AE5B9A" w:rsidDel="00453E29" w:rsidRDefault="00B164DF" w:rsidP="001540F7">
            <w:pPr>
              <w:pStyle w:val="Tabletext"/>
            </w:pPr>
            <w:r w:rsidRPr="00AE5B9A">
              <w:t>in the blend</w:t>
            </w:r>
          </w:p>
        </w:tc>
      </w:tr>
      <w:tr w:rsidR="00B164DF" w:rsidRPr="00AE5B9A" w:rsidDel="00453E29" w:rsidTr="001540F7">
        <w:trPr>
          <w:cantSplit/>
        </w:trPr>
        <w:tc>
          <w:tcPr>
            <w:tcW w:w="1095" w:type="dxa"/>
            <w:tcBorders>
              <w:top w:val="single" w:sz="2" w:space="0" w:color="auto"/>
              <w:bottom w:val="single" w:sz="2" w:space="0" w:color="auto"/>
            </w:tcBorders>
          </w:tcPr>
          <w:p w:rsidR="00B164DF" w:rsidRPr="00AE5B9A" w:rsidDel="00453E29" w:rsidRDefault="00B164DF" w:rsidP="001540F7">
            <w:pPr>
              <w:pStyle w:val="Tabletext"/>
            </w:pPr>
            <w:r w:rsidRPr="00AE5B9A">
              <w:t>95A</w:t>
            </w:r>
          </w:p>
        </w:tc>
        <w:tc>
          <w:tcPr>
            <w:tcW w:w="2420" w:type="dxa"/>
            <w:tcBorders>
              <w:top w:val="single" w:sz="2" w:space="0" w:color="auto"/>
              <w:bottom w:val="single" w:sz="2" w:space="0" w:color="auto"/>
            </w:tcBorders>
          </w:tcPr>
          <w:p w:rsidR="00B164DF" w:rsidRPr="00AE5B9A" w:rsidDel="00453E29" w:rsidRDefault="00B164DF" w:rsidP="001540F7">
            <w:pPr>
              <w:pStyle w:val="Tabletext"/>
            </w:pPr>
            <w:r w:rsidRPr="00AE5B9A">
              <w:t>2710.99.28</w:t>
            </w:r>
          </w:p>
        </w:tc>
        <w:tc>
          <w:tcPr>
            <w:tcW w:w="3630" w:type="dxa"/>
            <w:tcBorders>
              <w:top w:val="single" w:sz="2" w:space="0" w:color="auto"/>
              <w:bottom w:val="single" w:sz="2" w:space="0" w:color="auto"/>
            </w:tcBorders>
          </w:tcPr>
          <w:p w:rsidR="00B164DF" w:rsidRPr="00AE5B9A" w:rsidDel="00453E29"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96</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2710.99.40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$0.03556/L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97</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2710.99.51</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98</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2710.99.52</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lastRenderedPageBreak/>
              <w:t>99</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2710.99.53</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100</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2710.99.61</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$0.03556/L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100A</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2710.99.62</w:t>
            </w:r>
          </w:p>
        </w:tc>
        <w:tc>
          <w:tcPr>
            <w:tcW w:w="3630" w:type="dxa"/>
            <w:tcBorders>
              <w:top w:val="single" w:sz="2" w:space="0" w:color="auto"/>
              <w:bottom w:val="single" w:sz="2" w:space="0" w:color="auto"/>
            </w:tcBorders>
          </w:tcPr>
          <w:p w:rsidR="00B164DF" w:rsidRPr="00AE5B9A" w:rsidRDefault="00B164DF" w:rsidP="00394F0C">
            <w:pPr>
              <w:pStyle w:val="Tabletext"/>
            </w:pPr>
            <w:r w:rsidRPr="00AE5B9A">
              <w:t>$0.38143/L of gasoline</w:t>
            </w:r>
          </w:p>
          <w:p w:rsidR="00B164DF" w:rsidRPr="00AE5B9A" w:rsidRDefault="00B164DF" w:rsidP="00394F0C">
            <w:pPr>
              <w:pStyle w:val="Tabletext"/>
            </w:pPr>
            <w:r w:rsidRPr="00AE5B9A">
              <w:t>plus</w:t>
            </w:r>
          </w:p>
          <w:p w:rsidR="00B164DF" w:rsidRPr="00AE5B9A" w:rsidRDefault="00B164DF" w:rsidP="00394F0C">
            <w:pPr>
              <w:pStyle w:val="Tabletext"/>
            </w:pPr>
            <w:r w:rsidRPr="00AE5B9A">
              <w:t>$0.38143/L of ethanol</w:t>
            </w:r>
          </w:p>
          <w:p w:rsidR="00B164DF" w:rsidRPr="00AE5B9A" w:rsidRDefault="00B164DF" w:rsidP="00394F0C">
            <w:pPr>
              <w:pStyle w:val="Tabletext"/>
            </w:pPr>
            <w:r w:rsidRPr="00AE5B9A">
              <w:t>plus</w:t>
            </w:r>
          </w:p>
          <w:p w:rsidR="00B164DF" w:rsidRPr="00AE5B9A" w:rsidRDefault="00B164DF" w:rsidP="00394F0C">
            <w:pPr>
              <w:pStyle w:val="Tabletext"/>
            </w:pPr>
            <w:r w:rsidRPr="00AE5B9A">
              <w:t>$0.38143/L of other substances (if any)</w:t>
            </w:r>
          </w:p>
          <w:p w:rsidR="00B164DF" w:rsidRPr="00AE5B9A" w:rsidRDefault="00B164DF" w:rsidP="001540F7">
            <w:pPr>
              <w:pStyle w:val="Tabletext"/>
            </w:pPr>
            <w:r w:rsidRPr="00AE5B9A">
              <w:t>in the blend</w:t>
            </w:r>
          </w:p>
        </w:tc>
      </w:tr>
      <w:tr w:rsidR="00B164DF" w:rsidRPr="00AE5B9A" w:rsidTr="00692BB1">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101</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2710.99.69</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692BB1">
        <w:trPr>
          <w:cantSplit/>
        </w:trPr>
        <w:tc>
          <w:tcPr>
            <w:tcW w:w="1095" w:type="dxa"/>
            <w:tcBorders>
              <w:top w:val="single" w:sz="2" w:space="0" w:color="auto"/>
              <w:bottom w:val="single" w:sz="4" w:space="0" w:color="auto"/>
            </w:tcBorders>
            <w:shd w:val="clear" w:color="auto" w:fill="auto"/>
          </w:tcPr>
          <w:p w:rsidR="00B164DF" w:rsidRPr="00AE5B9A" w:rsidRDefault="00B164DF" w:rsidP="001540F7">
            <w:pPr>
              <w:pStyle w:val="Tabletext"/>
            </w:pPr>
            <w:r w:rsidRPr="00AE5B9A">
              <w:t>102</w:t>
            </w:r>
          </w:p>
        </w:tc>
        <w:tc>
          <w:tcPr>
            <w:tcW w:w="2420" w:type="dxa"/>
            <w:tcBorders>
              <w:top w:val="single" w:sz="2" w:space="0" w:color="auto"/>
              <w:bottom w:val="single" w:sz="4" w:space="0" w:color="auto"/>
            </w:tcBorders>
            <w:shd w:val="clear" w:color="auto" w:fill="auto"/>
          </w:tcPr>
          <w:p w:rsidR="00B164DF" w:rsidRPr="00AE5B9A" w:rsidRDefault="00B164DF" w:rsidP="001540F7">
            <w:pPr>
              <w:pStyle w:val="Tabletext"/>
            </w:pPr>
            <w:r w:rsidRPr="00AE5B9A">
              <w:t>2710.99.70</w:t>
            </w:r>
          </w:p>
        </w:tc>
        <w:tc>
          <w:tcPr>
            <w:tcW w:w="3630" w:type="dxa"/>
            <w:tcBorders>
              <w:top w:val="single" w:sz="2" w:space="0" w:color="auto"/>
              <w:bottom w:val="single" w:sz="4" w:space="0" w:color="auto"/>
            </w:tcBorders>
            <w:shd w:val="clear" w:color="auto" w:fill="auto"/>
          </w:tcPr>
          <w:p w:rsidR="00B164DF" w:rsidRPr="00AE5B9A" w:rsidRDefault="00B164DF" w:rsidP="001540F7">
            <w:pPr>
              <w:pStyle w:val="Tabletext"/>
            </w:pPr>
            <w:r w:rsidRPr="00AE5B9A">
              <w:t>$0.38143/L</w:t>
            </w:r>
          </w:p>
        </w:tc>
      </w:tr>
      <w:tr w:rsidR="00B164DF" w:rsidRPr="00AE5B9A" w:rsidTr="00692BB1">
        <w:trPr>
          <w:cantSplit/>
        </w:trPr>
        <w:tc>
          <w:tcPr>
            <w:tcW w:w="1095" w:type="dxa"/>
            <w:tcBorders>
              <w:top w:val="single" w:sz="4" w:space="0" w:color="auto"/>
              <w:bottom w:val="single" w:sz="2" w:space="0" w:color="auto"/>
            </w:tcBorders>
          </w:tcPr>
          <w:p w:rsidR="00B164DF" w:rsidRPr="00AE5B9A" w:rsidRDefault="00B164DF" w:rsidP="001540F7">
            <w:pPr>
              <w:pStyle w:val="Tabletext"/>
            </w:pPr>
            <w:r w:rsidRPr="00AE5B9A">
              <w:t>103</w:t>
            </w:r>
          </w:p>
        </w:tc>
        <w:tc>
          <w:tcPr>
            <w:tcW w:w="2420" w:type="dxa"/>
            <w:tcBorders>
              <w:top w:val="single" w:sz="4" w:space="0" w:color="auto"/>
              <w:bottom w:val="single" w:sz="2" w:space="0" w:color="auto"/>
            </w:tcBorders>
          </w:tcPr>
          <w:p w:rsidR="00B164DF" w:rsidRPr="00AE5B9A" w:rsidRDefault="00B164DF" w:rsidP="001540F7">
            <w:pPr>
              <w:pStyle w:val="Tabletext"/>
            </w:pPr>
            <w:r w:rsidRPr="00AE5B9A">
              <w:t>2710.99.80</w:t>
            </w:r>
          </w:p>
        </w:tc>
        <w:tc>
          <w:tcPr>
            <w:tcW w:w="3630" w:type="dxa"/>
            <w:tcBorders>
              <w:top w:val="single" w:sz="4" w:space="0" w:color="auto"/>
              <w:bottom w:val="single" w:sz="2" w:space="0" w:color="auto"/>
            </w:tcBorders>
          </w:tcPr>
          <w:p w:rsidR="00B164DF" w:rsidRPr="00AE5B9A" w:rsidRDefault="00B164DF" w:rsidP="001540F7">
            <w:pPr>
              <w:pStyle w:val="Tabletext"/>
            </w:pPr>
            <w:r w:rsidRPr="00AE5B9A">
              <w:t>$0.38143/L of biodiesel</w:t>
            </w:r>
          </w:p>
          <w:p w:rsidR="00B164DF" w:rsidRPr="00AE5B9A" w:rsidRDefault="00B164DF" w:rsidP="001540F7">
            <w:pPr>
              <w:pStyle w:val="Tabletext"/>
            </w:pPr>
            <w:r w:rsidRPr="00AE5B9A">
              <w:t>plus</w:t>
            </w:r>
          </w:p>
          <w:p w:rsidR="00B164DF" w:rsidRPr="00AE5B9A" w:rsidRDefault="00B164DF" w:rsidP="001540F7">
            <w:pPr>
              <w:pStyle w:val="Tabletext"/>
            </w:pPr>
            <w:r w:rsidRPr="00AE5B9A">
              <w:t>$0.38143/L of ethanol (if any)</w:t>
            </w:r>
          </w:p>
          <w:p w:rsidR="00B164DF" w:rsidRPr="00AE5B9A" w:rsidRDefault="00B164DF" w:rsidP="001540F7">
            <w:pPr>
              <w:pStyle w:val="Tabletext"/>
            </w:pPr>
            <w:r w:rsidRPr="00AE5B9A">
              <w:t>plus</w:t>
            </w:r>
          </w:p>
          <w:p w:rsidR="00B164DF" w:rsidRPr="00AE5B9A" w:rsidRDefault="00B164DF" w:rsidP="009634CD">
            <w:pPr>
              <w:pStyle w:val="Tabletext"/>
            </w:pPr>
            <w:r w:rsidRPr="00AE5B9A">
              <w:t>$0.38143/L of other substances</w:t>
            </w:r>
          </w:p>
          <w:p w:rsidR="00B164DF" w:rsidRPr="00AE5B9A" w:rsidRDefault="00B164DF" w:rsidP="009634CD">
            <w:pPr>
              <w:pStyle w:val="Tabletext"/>
            </w:pPr>
            <w:r w:rsidRPr="00AE5B9A">
              <w:t>in the blend</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104</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2710.99.91</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$0.085/L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105</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2710.99.92</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$0.085/kg</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105A</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2711.11.00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$0.2613/kg</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105B</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2711.12.10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$0.125/L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105C</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2711.13.10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$0.125/L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105D</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2711.21.10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$0.2613/kg</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106</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2902.20.00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107</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2902.30.00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108</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2902.41.00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109</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2902.42.00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110</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2902.43.00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111</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2902.44.00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115</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3403.11.10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$0.085/kg</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lastRenderedPageBreak/>
              <w:t>116</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3403.11.90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$0.085/L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117</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3403.19.10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$0.085/kg</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118</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3403.19.90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$0.085/L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119</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3403.91.10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$0.085/kg</w:t>
            </w:r>
          </w:p>
        </w:tc>
      </w:tr>
      <w:tr w:rsidR="00B164DF" w:rsidRPr="00AE5B9A" w:rsidTr="00692BB1">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120</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3403.91.90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$0.085/L</w:t>
            </w:r>
          </w:p>
        </w:tc>
      </w:tr>
      <w:tr w:rsidR="00B164DF" w:rsidRPr="00AE5B9A" w:rsidTr="00692BB1">
        <w:trPr>
          <w:cantSplit/>
        </w:trPr>
        <w:tc>
          <w:tcPr>
            <w:tcW w:w="1095" w:type="dxa"/>
            <w:tcBorders>
              <w:top w:val="single" w:sz="2" w:space="0" w:color="auto"/>
              <w:bottom w:val="single" w:sz="4" w:space="0" w:color="auto"/>
            </w:tcBorders>
            <w:shd w:val="clear" w:color="auto" w:fill="auto"/>
          </w:tcPr>
          <w:p w:rsidR="00B164DF" w:rsidRPr="00AE5B9A" w:rsidRDefault="00B164DF" w:rsidP="001540F7">
            <w:pPr>
              <w:pStyle w:val="Tabletext"/>
            </w:pPr>
            <w:r w:rsidRPr="00AE5B9A">
              <w:t>121</w:t>
            </w:r>
          </w:p>
        </w:tc>
        <w:tc>
          <w:tcPr>
            <w:tcW w:w="2420" w:type="dxa"/>
            <w:tcBorders>
              <w:top w:val="single" w:sz="2" w:space="0" w:color="auto"/>
              <w:bottom w:val="single" w:sz="4" w:space="0" w:color="auto"/>
            </w:tcBorders>
            <w:shd w:val="clear" w:color="auto" w:fill="auto"/>
          </w:tcPr>
          <w:p w:rsidR="00B164DF" w:rsidRPr="00AE5B9A" w:rsidRDefault="00B164DF" w:rsidP="001540F7">
            <w:pPr>
              <w:pStyle w:val="Tabletext"/>
            </w:pPr>
            <w:r w:rsidRPr="00AE5B9A">
              <w:t>3403.99.10</w:t>
            </w:r>
          </w:p>
        </w:tc>
        <w:tc>
          <w:tcPr>
            <w:tcW w:w="3630" w:type="dxa"/>
            <w:tcBorders>
              <w:top w:val="single" w:sz="2" w:space="0" w:color="auto"/>
              <w:bottom w:val="single" w:sz="4" w:space="0" w:color="auto"/>
            </w:tcBorders>
            <w:shd w:val="clear" w:color="auto" w:fill="auto"/>
          </w:tcPr>
          <w:p w:rsidR="00B164DF" w:rsidRPr="00AE5B9A" w:rsidRDefault="00B164DF" w:rsidP="001540F7">
            <w:pPr>
              <w:pStyle w:val="Tabletext"/>
            </w:pPr>
            <w:r w:rsidRPr="00AE5B9A">
              <w:t>$0.085/kg</w:t>
            </w:r>
          </w:p>
        </w:tc>
      </w:tr>
      <w:tr w:rsidR="00B164DF" w:rsidRPr="00AE5B9A" w:rsidTr="00692BB1">
        <w:trPr>
          <w:cantSplit/>
        </w:trPr>
        <w:tc>
          <w:tcPr>
            <w:tcW w:w="1095" w:type="dxa"/>
            <w:tcBorders>
              <w:top w:val="single" w:sz="4" w:space="0" w:color="auto"/>
              <w:bottom w:val="single" w:sz="2" w:space="0" w:color="auto"/>
            </w:tcBorders>
          </w:tcPr>
          <w:p w:rsidR="00B164DF" w:rsidRPr="00AE5B9A" w:rsidRDefault="00B164DF" w:rsidP="001540F7">
            <w:pPr>
              <w:pStyle w:val="Tabletext"/>
            </w:pPr>
            <w:r w:rsidRPr="00AE5B9A">
              <w:t>122</w:t>
            </w:r>
          </w:p>
        </w:tc>
        <w:tc>
          <w:tcPr>
            <w:tcW w:w="2420" w:type="dxa"/>
            <w:tcBorders>
              <w:top w:val="single" w:sz="4" w:space="0" w:color="auto"/>
              <w:bottom w:val="single" w:sz="2" w:space="0" w:color="auto"/>
            </w:tcBorders>
          </w:tcPr>
          <w:p w:rsidR="00B164DF" w:rsidRPr="00AE5B9A" w:rsidRDefault="00B164DF" w:rsidP="001540F7">
            <w:pPr>
              <w:pStyle w:val="Tabletext"/>
            </w:pPr>
            <w:r w:rsidRPr="00AE5B9A">
              <w:t>3403.99.90</w:t>
            </w:r>
          </w:p>
        </w:tc>
        <w:tc>
          <w:tcPr>
            <w:tcW w:w="3630" w:type="dxa"/>
            <w:tcBorders>
              <w:top w:val="single" w:sz="4" w:space="0" w:color="auto"/>
              <w:bottom w:val="single" w:sz="2" w:space="0" w:color="auto"/>
            </w:tcBorders>
          </w:tcPr>
          <w:p w:rsidR="00B164DF" w:rsidRPr="00AE5B9A" w:rsidRDefault="00B164DF" w:rsidP="001540F7">
            <w:pPr>
              <w:pStyle w:val="Tabletext"/>
            </w:pPr>
            <w:r w:rsidRPr="00AE5B9A">
              <w:t>$0.085/L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126</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3811.21.10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$0.085/kg</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127</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3811.21.90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$0.085/L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128</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3817.00.10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1540F7">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129</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3819.00.00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$0.085/L</w:t>
            </w:r>
          </w:p>
        </w:tc>
      </w:tr>
      <w:tr w:rsidR="00B164DF" w:rsidRPr="00AE5B9A" w:rsidDel="00B164DF" w:rsidTr="001540F7">
        <w:trPr>
          <w:cantSplit/>
        </w:trPr>
        <w:tc>
          <w:tcPr>
            <w:tcW w:w="1095" w:type="dxa"/>
            <w:tcBorders>
              <w:top w:val="single" w:sz="2" w:space="0" w:color="auto"/>
              <w:bottom w:val="single" w:sz="2" w:space="0" w:color="auto"/>
            </w:tcBorders>
          </w:tcPr>
          <w:p w:rsidR="00B164DF" w:rsidRPr="00AE5B9A" w:rsidDel="00B164DF" w:rsidRDefault="00B164DF" w:rsidP="001540F7">
            <w:pPr>
              <w:pStyle w:val="Tabletext"/>
            </w:pPr>
            <w:r w:rsidRPr="00AE5B9A">
              <w:t>131A</w:t>
            </w:r>
          </w:p>
        </w:tc>
        <w:tc>
          <w:tcPr>
            <w:tcW w:w="2420" w:type="dxa"/>
            <w:tcBorders>
              <w:top w:val="single" w:sz="2" w:space="0" w:color="auto"/>
              <w:bottom w:val="single" w:sz="2" w:space="0" w:color="auto"/>
            </w:tcBorders>
          </w:tcPr>
          <w:p w:rsidR="00B164DF" w:rsidRPr="00AE5B9A" w:rsidDel="00B164DF" w:rsidRDefault="00B164DF" w:rsidP="001540F7">
            <w:pPr>
              <w:pStyle w:val="Tabletext"/>
            </w:pPr>
            <w:r w:rsidRPr="00AE5B9A">
              <w:t>3824.99.30</w:t>
            </w:r>
          </w:p>
        </w:tc>
        <w:tc>
          <w:tcPr>
            <w:tcW w:w="3630" w:type="dxa"/>
            <w:tcBorders>
              <w:top w:val="single" w:sz="2" w:space="0" w:color="auto"/>
              <w:bottom w:val="single" w:sz="2" w:space="0" w:color="auto"/>
            </w:tcBorders>
          </w:tcPr>
          <w:p w:rsidR="00B164DF" w:rsidRPr="00AE5B9A" w:rsidRDefault="00B164DF" w:rsidP="00B164DF">
            <w:pPr>
              <w:pStyle w:val="Tabletext"/>
            </w:pPr>
            <w:r w:rsidRPr="00AE5B9A">
              <w:t>$0.396/L of gasoline</w:t>
            </w:r>
          </w:p>
          <w:p w:rsidR="00B164DF" w:rsidRPr="00AE5B9A" w:rsidRDefault="00B164DF" w:rsidP="00B164DF">
            <w:pPr>
              <w:pStyle w:val="Tabletext"/>
            </w:pPr>
            <w:r w:rsidRPr="00AE5B9A">
              <w:t>plus</w:t>
            </w:r>
          </w:p>
          <w:p w:rsidR="00B164DF" w:rsidRPr="00AE5B9A" w:rsidRDefault="00B164DF" w:rsidP="00B164DF">
            <w:pPr>
              <w:pStyle w:val="Tabletext"/>
            </w:pPr>
            <w:r w:rsidRPr="00AE5B9A">
              <w:t>$0.396/L of ethanol</w:t>
            </w:r>
          </w:p>
          <w:p w:rsidR="00B164DF" w:rsidRPr="00AE5B9A" w:rsidRDefault="00B164DF" w:rsidP="00B164DF">
            <w:pPr>
              <w:pStyle w:val="Tabletext"/>
            </w:pPr>
            <w:r w:rsidRPr="00AE5B9A">
              <w:t>plus</w:t>
            </w:r>
          </w:p>
          <w:p w:rsidR="00B164DF" w:rsidRPr="00AE5B9A" w:rsidRDefault="00B164DF" w:rsidP="00B164DF">
            <w:pPr>
              <w:pStyle w:val="Tabletext"/>
            </w:pPr>
            <w:r w:rsidRPr="00AE5B9A">
              <w:t>$0.396/L of other substances (if any)</w:t>
            </w:r>
          </w:p>
          <w:p w:rsidR="00B164DF" w:rsidRPr="00AE5B9A" w:rsidDel="00B164DF" w:rsidRDefault="00B164DF" w:rsidP="00067929">
            <w:pPr>
              <w:pStyle w:val="Tabletext"/>
            </w:pPr>
            <w:r w:rsidRPr="00AE5B9A">
              <w:t>in the blend</w:t>
            </w:r>
          </w:p>
        </w:tc>
      </w:tr>
      <w:tr w:rsidR="00B164DF" w:rsidRPr="00AE5B9A" w:rsidDel="00B164DF" w:rsidTr="001540F7">
        <w:trPr>
          <w:cantSplit/>
        </w:trPr>
        <w:tc>
          <w:tcPr>
            <w:tcW w:w="1095" w:type="dxa"/>
            <w:tcBorders>
              <w:top w:val="single" w:sz="2" w:space="0" w:color="auto"/>
              <w:bottom w:val="single" w:sz="2" w:space="0" w:color="auto"/>
            </w:tcBorders>
          </w:tcPr>
          <w:p w:rsidR="00B164DF" w:rsidRPr="00AE5B9A" w:rsidDel="00B164DF" w:rsidRDefault="00B164DF" w:rsidP="001540F7">
            <w:pPr>
              <w:pStyle w:val="Tabletext"/>
            </w:pPr>
            <w:r w:rsidRPr="00AE5B9A">
              <w:t>131B</w:t>
            </w:r>
          </w:p>
        </w:tc>
        <w:tc>
          <w:tcPr>
            <w:tcW w:w="2420" w:type="dxa"/>
            <w:tcBorders>
              <w:top w:val="single" w:sz="2" w:space="0" w:color="auto"/>
              <w:bottom w:val="single" w:sz="2" w:space="0" w:color="auto"/>
            </w:tcBorders>
          </w:tcPr>
          <w:p w:rsidR="00B164DF" w:rsidRPr="00AE5B9A" w:rsidDel="00B164DF" w:rsidRDefault="00B164DF" w:rsidP="001540F7">
            <w:pPr>
              <w:pStyle w:val="Tabletext"/>
            </w:pPr>
            <w:r w:rsidRPr="00AE5B9A">
              <w:t>3824.99.40</w:t>
            </w:r>
          </w:p>
        </w:tc>
        <w:tc>
          <w:tcPr>
            <w:tcW w:w="3630" w:type="dxa"/>
            <w:tcBorders>
              <w:top w:val="single" w:sz="2" w:space="0" w:color="auto"/>
              <w:bottom w:val="single" w:sz="2" w:space="0" w:color="auto"/>
            </w:tcBorders>
          </w:tcPr>
          <w:p w:rsidR="00B164DF" w:rsidRPr="00AE5B9A" w:rsidRDefault="00B164DF" w:rsidP="00B164DF">
            <w:pPr>
              <w:pStyle w:val="Tabletext"/>
            </w:pPr>
            <w:r w:rsidRPr="00AE5B9A">
              <w:t>$0.396/L of diesel</w:t>
            </w:r>
          </w:p>
          <w:p w:rsidR="00B164DF" w:rsidRPr="00AE5B9A" w:rsidRDefault="00B164DF" w:rsidP="00B164DF">
            <w:pPr>
              <w:pStyle w:val="Tabletext"/>
            </w:pPr>
            <w:r w:rsidRPr="00AE5B9A">
              <w:t>plus</w:t>
            </w:r>
          </w:p>
          <w:p w:rsidR="00B164DF" w:rsidRPr="00AE5B9A" w:rsidRDefault="00B164DF" w:rsidP="00B164DF">
            <w:pPr>
              <w:pStyle w:val="Tabletext"/>
            </w:pPr>
            <w:r w:rsidRPr="00AE5B9A">
              <w:t>$0.396/L of ethanol</w:t>
            </w:r>
          </w:p>
          <w:p w:rsidR="00B164DF" w:rsidRPr="00AE5B9A" w:rsidRDefault="00B164DF" w:rsidP="00B164DF">
            <w:pPr>
              <w:pStyle w:val="Tabletext"/>
            </w:pPr>
            <w:r w:rsidRPr="00AE5B9A">
              <w:t>plus</w:t>
            </w:r>
          </w:p>
          <w:p w:rsidR="00B164DF" w:rsidRPr="00AE5B9A" w:rsidRDefault="00B164DF" w:rsidP="00B164DF">
            <w:pPr>
              <w:pStyle w:val="Tabletext"/>
            </w:pPr>
            <w:r w:rsidRPr="00AE5B9A">
              <w:t>$0.396/L of other substances (if any)</w:t>
            </w:r>
          </w:p>
          <w:p w:rsidR="00B164DF" w:rsidRPr="00AE5B9A" w:rsidDel="00B164DF" w:rsidRDefault="00B164DF" w:rsidP="00067929">
            <w:pPr>
              <w:pStyle w:val="Tabletext"/>
            </w:pPr>
            <w:r w:rsidRPr="00AE5B9A">
              <w:t>in the blend</w:t>
            </w:r>
          </w:p>
        </w:tc>
      </w:tr>
      <w:tr w:rsidR="00B164DF" w:rsidRPr="00AE5B9A" w:rsidTr="005C0460">
        <w:trPr>
          <w:cantSplit/>
        </w:trPr>
        <w:tc>
          <w:tcPr>
            <w:tcW w:w="1095" w:type="dxa"/>
            <w:tcBorders>
              <w:top w:val="single" w:sz="2" w:space="0" w:color="auto"/>
              <w:bottom w:val="single" w:sz="2" w:space="0" w:color="auto"/>
            </w:tcBorders>
          </w:tcPr>
          <w:p w:rsidR="00B164DF" w:rsidRPr="00AE5B9A" w:rsidRDefault="00B164DF" w:rsidP="001540F7">
            <w:pPr>
              <w:pStyle w:val="Tabletext"/>
            </w:pPr>
            <w:r w:rsidRPr="00AE5B9A">
              <w:t>131C</w:t>
            </w:r>
          </w:p>
        </w:tc>
        <w:tc>
          <w:tcPr>
            <w:tcW w:w="2420" w:type="dxa"/>
            <w:tcBorders>
              <w:top w:val="single" w:sz="2" w:space="0" w:color="auto"/>
              <w:bottom w:val="single" w:sz="2" w:space="0" w:color="auto"/>
            </w:tcBorders>
          </w:tcPr>
          <w:p w:rsidR="00B164DF" w:rsidRPr="00AE5B9A" w:rsidRDefault="00B164DF" w:rsidP="001540F7">
            <w:pPr>
              <w:pStyle w:val="Tabletext"/>
            </w:pPr>
            <w:r w:rsidRPr="00AE5B9A">
              <w:t>3826.00.10</w:t>
            </w:r>
          </w:p>
        </w:tc>
        <w:tc>
          <w:tcPr>
            <w:tcW w:w="3630" w:type="dxa"/>
            <w:tcBorders>
              <w:top w:val="single" w:sz="2" w:space="0" w:color="auto"/>
              <w:bottom w:val="single" w:sz="2" w:space="0" w:color="auto"/>
            </w:tcBorders>
          </w:tcPr>
          <w:p w:rsidR="00B164DF" w:rsidRPr="00AE5B9A" w:rsidRDefault="00B164DF" w:rsidP="001540F7">
            <w:pPr>
              <w:pStyle w:val="Tabletext"/>
            </w:pPr>
            <w:r w:rsidRPr="00AE5B9A">
              <w:t>$0.38143/L</w:t>
            </w:r>
          </w:p>
        </w:tc>
      </w:tr>
      <w:tr w:rsidR="00B164DF" w:rsidRPr="00AE5B9A" w:rsidTr="008F66A5">
        <w:trPr>
          <w:cantSplit/>
        </w:trPr>
        <w:tc>
          <w:tcPr>
            <w:tcW w:w="1095" w:type="dxa"/>
            <w:tcBorders>
              <w:top w:val="single" w:sz="2" w:space="0" w:color="auto"/>
              <w:bottom w:val="single" w:sz="12" w:space="0" w:color="auto"/>
            </w:tcBorders>
            <w:shd w:val="clear" w:color="auto" w:fill="auto"/>
          </w:tcPr>
          <w:p w:rsidR="00B164DF" w:rsidRPr="00AE5B9A" w:rsidRDefault="00B164DF" w:rsidP="001540F7">
            <w:pPr>
              <w:pStyle w:val="Tabletext"/>
            </w:pPr>
            <w:r w:rsidRPr="00AE5B9A">
              <w:lastRenderedPageBreak/>
              <w:t>131D</w:t>
            </w:r>
          </w:p>
        </w:tc>
        <w:tc>
          <w:tcPr>
            <w:tcW w:w="2420" w:type="dxa"/>
            <w:tcBorders>
              <w:top w:val="single" w:sz="2" w:space="0" w:color="auto"/>
              <w:bottom w:val="single" w:sz="12" w:space="0" w:color="auto"/>
            </w:tcBorders>
            <w:shd w:val="clear" w:color="auto" w:fill="auto"/>
          </w:tcPr>
          <w:p w:rsidR="00B164DF" w:rsidRPr="00AE5B9A" w:rsidRDefault="00B164DF" w:rsidP="001540F7">
            <w:pPr>
              <w:pStyle w:val="Tabletext"/>
            </w:pPr>
            <w:r w:rsidRPr="00AE5B9A">
              <w:t>3826.00.20</w:t>
            </w:r>
          </w:p>
        </w:tc>
        <w:tc>
          <w:tcPr>
            <w:tcW w:w="3630" w:type="dxa"/>
            <w:tcBorders>
              <w:top w:val="single" w:sz="2" w:space="0" w:color="auto"/>
              <w:bottom w:val="single" w:sz="12" w:space="0" w:color="auto"/>
            </w:tcBorders>
            <w:shd w:val="clear" w:color="auto" w:fill="auto"/>
          </w:tcPr>
          <w:p w:rsidR="00B164DF" w:rsidRPr="00AE5B9A" w:rsidRDefault="00B164DF" w:rsidP="00067929">
            <w:pPr>
              <w:pStyle w:val="Tabletext"/>
            </w:pPr>
            <w:r w:rsidRPr="00AE5B9A">
              <w:t>$0.38143/L of biodiesel</w:t>
            </w:r>
          </w:p>
          <w:p w:rsidR="00B164DF" w:rsidRPr="00AE5B9A" w:rsidRDefault="00B164DF" w:rsidP="00067929">
            <w:pPr>
              <w:pStyle w:val="Tabletext"/>
            </w:pPr>
            <w:r w:rsidRPr="00AE5B9A">
              <w:t>plus</w:t>
            </w:r>
          </w:p>
          <w:p w:rsidR="00B164DF" w:rsidRPr="00AE5B9A" w:rsidRDefault="00B164DF" w:rsidP="00067929">
            <w:pPr>
              <w:pStyle w:val="Tabletext"/>
            </w:pPr>
            <w:r w:rsidRPr="00AE5B9A">
              <w:t>$0.38143/L of ethanol (if any)</w:t>
            </w:r>
          </w:p>
          <w:p w:rsidR="00B164DF" w:rsidRPr="00AE5B9A" w:rsidRDefault="00B164DF" w:rsidP="00067929">
            <w:pPr>
              <w:pStyle w:val="Tabletext"/>
            </w:pPr>
            <w:r w:rsidRPr="00AE5B9A">
              <w:t>plus</w:t>
            </w:r>
          </w:p>
          <w:p w:rsidR="00B164DF" w:rsidRPr="00AE5B9A" w:rsidRDefault="00B164DF" w:rsidP="00067929">
            <w:pPr>
              <w:pStyle w:val="Tabletext"/>
            </w:pPr>
            <w:r w:rsidRPr="00AE5B9A">
              <w:t>$0.38143/L of other substances</w:t>
            </w:r>
          </w:p>
          <w:p w:rsidR="00B164DF" w:rsidRPr="00AE5B9A" w:rsidRDefault="00B164DF" w:rsidP="001540F7">
            <w:pPr>
              <w:pStyle w:val="Tabletext"/>
            </w:pPr>
            <w:r w:rsidRPr="00AE5B9A">
              <w:t>in the blend</w:t>
            </w:r>
          </w:p>
        </w:tc>
      </w:tr>
    </w:tbl>
    <w:p w:rsidR="00397C04" w:rsidRPr="00AE5B9A" w:rsidRDefault="00397C04" w:rsidP="00B44A3C">
      <w:pPr>
        <w:pStyle w:val="ActHead1"/>
        <w:pageBreakBefore/>
      </w:pPr>
      <w:bookmarkStart w:id="8" w:name="_Toc142557722"/>
      <w:r w:rsidRPr="00B1797C">
        <w:rPr>
          <w:rStyle w:val="CharChapNo"/>
        </w:rPr>
        <w:lastRenderedPageBreak/>
        <w:t>Schedule 8A</w:t>
      </w:r>
      <w:r w:rsidRPr="00AE5B9A">
        <w:t>—</w:t>
      </w:r>
      <w:r w:rsidRPr="00B1797C">
        <w:rPr>
          <w:rStyle w:val="CharChapText"/>
        </w:rPr>
        <w:t>Pacific Islands originating goods</w:t>
      </w:r>
      <w:bookmarkEnd w:id="8"/>
    </w:p>
    <w:p w:rsidR="00397C04" w:rsidRPr="00AE5B9A" w:rsidRDefault="00397C04" w:rsidP="00397C04">
      <w:pPr>
        <w:pStyle w:val="notemargin"/>
      </w:pPr>
      <w:r w:rsidRPr="00AE5B9A">
        <w:t>Note:</w:t>
      </w:r>
      <w:r w:rsidRPr="00AE5B9A">
        <w:tab/>
        <w:t>See sections 15 and 16.</w:t>
      </w:r>
    </w:p>
    <w:p w:rsidR="00397C04" w:rsidRPr="00AE5B9A" w:rsidRDefault="00397C04" w:rsidP="00397C04">
      <w:pPr>
        <w:pStyle w:val="Header"/>
      </w:pPr>
      <w:r w:rsidRPr="00B1797C">
        <w:rPr>
          <w:rStyle w:val="CharPartNo"/>
        </w:rPr>
        <w:t xml:space="preserve"> </w:t>
      </w:r>
      <w:r w:rsidRPr="00B1797C">
        <w:rPr>
          <w:rStyle w:val="CharPartText"/>
        </w:rPr>
        <w:t xml:space="preserve"> </w:t>
      </w:r>
    </w:p>
    <w:p w:rsidR="00397C04" w:rsidRPr="00AE5B9A" w:rsidRDefault="00397C04" w:rsidP="00397C04">
      <w:pPr>
        <w:pStyle w:val="Tabletext"/>
      </w:pPr>
    </w:p>
    <w:tbl>
      <w:tblPr>
        <w:tblW w:w="7150" w:type="dxa"/>
        <w:tblInd w:w="108" w:type="dxa"/>
        <w:tblLayout w:type="fixed"/>
        <w:tblLook w:val="04A0" w:firstRow="1" w:lastRow="0" w:firstColumn="1" w:lastColumn="0" w:noHBand="0" w:noVBand="1"/>
      </w:tblPr>
      <w:tblGrid>
        <w:gridCol w:w="1100"/>
        <w:gridCol w:w="2419"/>
        <w:gridCol w:w="3621"/>
        <w:gridCol w:w="10"/>
      </w:tblGrid>
      <w:tr w:rsidR="00397C04" w:rsidRPr="00AE5B9A" w:rsidTr="00C677F0">
        <w:trPr>
          <w:cantSplit/>
          <w:tblHeader/>
        </w:trPr>
        <w:tc>
          <w:tcPr>
            <w:tcW w:w="7150" w:type="dxa"/>
            <w:gridSpan w:val="4"/>
            <w:tcBorders>
              <w:top w:val="single" w:sz="12" w:space="0" w:color="auto"/>
              <w:left w:val="nil"/>
              <w:bottom w:val="single" w:sz="6" w:space="0" w:color="auto"/>
              <w:right w:val="nil"/>
            </w:tcBorders>
            <w:hideMark/>
          </w:tcPr>
          <w:p w:rsidR="00397C04" w:rsidRPr="00AE5B9A" w:rsidRDefault="00397C04" w:rsidP="000B50AA">
            <w:pPr>
              <w:pStyle w:val="TableHeading"/>
            </w:pPr>
            <w:r w:rsidRPr="00AE5B9A">
              <w:t>Pacific Islands originating goods</w:t>
            </w:r>
          </w:p>
        </w:tc>
      </w:tr>
      <w:tr w:rsidR="00397C04" w:rsidRPr="00AE5B9A" w:rsidTr="00B44A3C">
        <w:trPr>
          <w:cantSplit/>
          <w:tblHeader/>
        </w:trPr>
        <w:tc>
          <w:tcPr>
            <w:tcW w:w="1100" w:type="dxa"/>
            <w:tcBorders>
              <w:top w:val="single" w:sz="6" w:space="0" w:color="auto"/>
              <w:left w:val="nil"/>
              <w:bottom w:val="single" w:sz="12" w:space="0" w:color="auto"/>
              <w:right w:val="nil"/>
            </w:tcBorders>
            <w:hideMark/>
          </w:tcPr>
          <w:p w:rsidR="00397C04" w:rsidRPr="00AE5B9A" w:rsidRDefault="00397C04" w:rsidP="000B50AA">
            <w:pPr>
              <w:pStyle w:val="TableHeading"/>
            </w:pPr>
            <w:r w:rsidRPr="00AE5B9A">
              <w:t>Column 1</w:t>
            </w:r>
          </w:p>
          <w:p w:rsidR="00397C04" w:rsidRPr="00AE5B9A" w:rsidRDefault="00397C04" w:rsidP="000B50AA">
            <w:pPr>
              <w:pStyle w:val="TableHeading"/>
            </w:pPr>
            <w:r w:rsidRPr="00AE5B9A">
              <w:t>Item</w:t>
            </w:r>
          </w:p>
        </w:tc>
        <w:tc>
          <w:tcPr>
            <w:tcW w:w="2419" w:type="dxa"/>
            <w:tcBorders>
              <w:top w:val="single" w:sz="6" w:space="0" w:color="auto"/>
              <w:left w:val="nil"/>
              <w:bottom w:val="single" w:sz="12" w:space="0" w:color="auto"/>
              <w:right w:val="nil"/>
            </w:tcBorders>
            <w:hideMark/>
          </w:tcPr>
          <w:p w:rsidR="00397C04" w:rsidRPr="00AE5B9A" w:rsidRDefault="00397C04" w:rsidP="000B50AA">
            <w:pPr>
              <w:pStyle w:val="TableHeading"/>
            </w:pPr>
            <w:r w:rsidRPr="00AE5B9A">
              <w:t>Column 2</w:t>
            </w:r>
          </w:p>
          <w:p w:rsidR="00397C04" w:rsidRPr="00AE5B9A" w:rsidRDefault="00397C04" w:rsidP="000B50AA">
            <w:pPr>
              <w:pStyle w:val="TableHeading"/>
            </w:pPr>
            <w:r w:rsidRPr="00AE5B9A">
              <w:t>Heading or subheading in Schedule 3</w:t>
            </w:r>
          </w:p>
        </w:tc>
        <w:tc>
          <w:tcPr>
            <w:tcW w:w="3631" w:type="dxa"/>
            <w:gridSpan w:val="2"/>
            <w:tcBorders>
              <w:top w:val="single" w:sz="6" w:space="0" w:color="auto"/>
              <w:left w:val="nil"/>
              <w:bottom w:val="single" w:sz="12" w:space="0" w:color="auto"/>
              <w:right w:val="nil"/>
            </w:tcBorders>
            <w:hideMark/>
          </w:tcPr>
          <w:p w:rsidR="00397C04" w:rsidRPr="00AE5B9A" w:rsidRDefault="00397C04" w:rsidP="000B50AA">
            <w:pPr>
              <w:pStyle w:val="TableHeading"/>
            </w:pPr>
            <w:r w:rsidRPr="00AE5B9A">
              <w:t>Column 3</w:t>
            </w:r>
          </w:p>
          <w:p w:rsidR="00397C04" w:rsidRPr="00AE5B9A" w:rsidRDefault="00397C04" w:rsidP="000B50AA">
            <w:pPr>
              <w:pStyle w:val="TableHeading"/>
            </w:pPr>
            <w:r w:rsidRPr="00AE5B9A">
              <w:t>Rate</w:t>
            </w:r>
          </w:p>
        </w:tc>
      </w:tr>
      <w:tr w:rsidR="00C677F0" w:rsidRPr="00AE5B9A" w:rsidTr="00F309E7">
        <w:tblPrEx>
          <w:tblBorders>
            <w:top w:val="single" w:sz="4" w:space="0" w:color="auto"/>
            <w:bottom w:val="single" w:sz="2" w:space="0" w:color="auto"/>
            <w:insideH w:val="single" w:sz="2" w:space="0" w:color="auto"/>
          </w:tblBorders>
        </w:tblPrEx>
        <w:tc>
          <w:tcPr>
            <w:tcW w:w="1100" w:type="dxa"/>
            <w:tcBorders>
              <w:top w:val="nil"/>
            </w:tcBorders>
            <w:shd w:val="clear" w:color="auto" w:fill="auto"/>
            <w:hideMark/>
          </w:tcPr>
          <w:p w:rsidR="00C677F0" w:rsidRPr="00AE5B9A" w:rsidRDefault="00C677F0" w:rsidP="0007161A">
            <w:pPr>
              <w:pStyle w:val="Tabletext"/>
              <w:rPr>
                <w:lang w:eastAsia="en-US"/>
              </w:rPr>
            </w:pPr>
            <w:r w:rsidRPr="00AE5B9A">
              <w:rPr>
                <w:lang w:eastAsia="en-US"/>
              </w:rPr>
              <w:t>1</w:t>
            </w:r>
          </w:p>
        </w:tc>
        <w:tc>
          <w:tcPr>
            <w:tcW w:w="2419" w:type="dxa"/>
            <w:tcBorders>
              <w:top w:val="nil"/>
            </w:tcBorders>
            <w:shd w:val="clear" w:color="auto" w:fill="auto"/>
            <w:hideMark/>
          </w:tcPr>
          <w:p w:rsidR="00C677F0" w:rsidRPr="00AE5B9A" w:rsidRDefault="00C677F0" w:rsidP="0007161A">
            <w:pPr>
              <w:pStyle w:val="Tabletext"/>
              <w:rPr>
                <w:lang w:eastAsia="en-US"/>
              </w:rPr>
            </w:pPr>
            <w:r w:rsidRPr="00AE5B9A">
              <w:rPr>
                <w:lang w:eastAsia="en-US"/>
              </w:rPr>
              <w:t>2203.00.63</w:t>
            </w:r>
          </w:p>
        </w:tc>
        <w:tc>
          <w:tcPr>
            <w:tcW w:w="3631" w:type="dxa"/>
            <w:gridSpan w:val="2"/>
            <w:tcBorders>
              <w:top w:val="nil"/>
            </w:tcBorders>
            <w:shd w:val="clear" w:color="auto" w:fill="auto"/>
          </w:tcPr>
          <w:p w:rsidR="00C677F0" w:rsidRPr="00AE5B9A" w:rsidRDefault="00C677F0" w:rsidP="0007161A">
            <w:pPr>
              <w:pStyle w:val="Tabletext"/>
            </w:pPr>
            <w:r w:rsidRPr="00AE5B9A">
              <w:t>$8.66/L of alcohol, calculated on that alcohol content by which the percentage by volume of alcohol of the goods exceeds 1.15</w:t>
            </w:r>
          </w:p>
        </w:tc>
      </w:tr>
      <w:tr w:rsidR="00C677F0" w:rsidRPr="00AE5B9A" w:rsidTr="00F309E7">
        <w:tblPrEx>
          <w:tblBorders>
            <w:top w:val="single" w:sz="4" w:space="0" w:color="auto"/>
            <w:bottom w:val="single" w:sz="2" w:space="0" w:color="auto"/>
            <w:insideH w:val="single" w:sz="2" w:space="0" w:color="auto"/>
          </w:tblBorders>
        </w:tblPrEx>
        <w:tc>
          <w:tcPr>
            <w:tcW w:w="1100" w:type="dxa"/>
            <w:shd w:val="clear" w:color="auto" w:fill="auto"/>
            <w:hideMark/>
          </w:tcPr>
          <w:p w:rsidR="00C677F0" w:rsidRPr="00AE5B9A" w:rsidRDefault="00C677F0" w:rsidP="0007161A">
            <w:pPr>
              <w:pStyle w:val="Tabletext"/>
            </w:pPr>
            <w:r w:rsidRPr="00AE5B9A">
              <w:t>2</w:t>
            </w:r>
          </w:p>
        </w:tc>
        <w:tc>
          <w:tcPr>
            <w:tcW w:w="2419" w:type="dxa"/>
            <w:shd w:val="clear" w:color="auto" w:fill="auto"/>
            <w:hideMark/>
          </w:tcPr>
          <w:p w:rsidR="00C677F0" w:rsidRPr="00AE5B9A" w:rsidRDefault="00C677F0" w:rsidP="0007161A">
            <w:pPr>
              <w:pStyle w:val="Tabletext"/>
            </w:pPr>
            <w:r w:rsidRPr="00AE5B9A">
              <w:t>2203.00.64</w:t>
            </w:r>
          </w:p>
        </w:tc>
        <w:tc>
          <w:tcPr>
            <w:tcW w:w="3631" w:type="dxa"/>
            <w:gridSpan w:val="2"/>
            <w:shd w:val="clear" w:color="auto" w:fill="auto"/>
          </w:tcPr>
          <w:p w:rsidR="00C677F0" w:rsidRPr="00AE5B9A" w:rsidRDefault="00C677F0" w:rsidP="0007161A">
            <w:pPr>
              <w:pStyle w:val="Tabletext"/>
            </w:pPr>
            <w:r w:rsidRPr="00AE5B9A">
              <w:t>$43.27/L of alcohol, calculated on that alcohol content by which the percentage by volume of alcohol of the goods exceeds 1.15</w:t>
            </w:r>
          </w:p>
        </w:tc>
      </w:tr>
      <w:tr w:rsidR="00C677F0" w:rsidRPr="00AE5B9A" w:rsidTr="00F309E7">
        <w:tblPrEx>
          <w:tblBorders>
            <w:top w:val="single" w:sz="4" w:space="0" w:color="auto"/>
            <w:bottom w:val="single" w:sz="2" w:space="0" w:color="auto"/>
            <w:insideH w:val="single" w:sz="2" w:space="0" w:color="auto"/>
          </w:tblBorders>
        </w:tblPrEx>
        <w:tc>
          <w:tcPr>
            <w:tcW w:w="1100" w:type="dxa"/>
            <w:shd w:val="clear" w:color="auto" w:fill="auto"/>
            <w:hideMark/>
          </w:tcPr>
          <w:p w:rsidR="00C677F0" w:rsidRPr="00AE5B9A" w:rsidRDefault="00C677F0" w:rsidP="0007161A">
            <w:pPr>
              <w:pStyle w:val="Tabletext"/>
            </w:pPr>
            <w:r w:rsidRPr="00AE5B9A">
              <w:t>3</w:t>
            </w:r>
          </w:p>
        </w:tc>
        <w:tc>
          <w:tcPr>
            <w:tcW w:w="2419" w:type="dxa"/>
            <w:shd w:val="clear" w:color="auto" w:fill="auto"/>
            <w:hideMark/>
          </w:tcPr>
          <w:p w:rsidR="00C677F0" w:rsidRPr="00AE5B9A" w:rsidRDefault="00C677F0" w:rsidP="0007161A">
            <w:pPr>
              <w:pStyle w:val="Tabletext"/>
            </w:pPr>
            <w:r w:rsidRPr="00AE5B9A">
              <w:t>2203.00.65</w:t>
            </w:r>
          </w:p>
        </w:tc>
        <w:tc>
          <w:tcPr>
            <w:tcW w:w="3631" w:type="dxa"/>
            <w:gridSpan w:val="2"/>
            <w:shd w:val="clear" w:color="auto" w:fill="auto"/>
          </w:tcPr>
          <w:p w:rsidR="00C677F0" w:rsidRPr="00AE5B9A" w:rsidRDefault="00C677F0" w:rsidP="0007161A">
            <w:pPr>
              <w:pStyle w:val="Tabletext"/>
            </w:pPr>
            <w:r w:rsidRPr="00AE5B9A">
              <w:t>$27.10/L of alcohol, calculated on that alcohol content by which the percentage by volume of alcohol of the goods exceeds 1.15</w:t>
            </w:r>
          </w:p>
        </w:tc>
      </w:tr>
      <w:tr w:rsidR="00C677F0" w:rsidRPr="00AE5B9A" w:rsidTr="00F309E7">
        <w:tblPrEx>
          <w:tblBorders>
            <w:top w:val="single" w:sz="4" w:space="0" w:color="auto"/>
            <w:bottom w:val="single" w:sz="2" w:space="0" w:color="auto"/>
            <w:insideH w:val="single" w:sz="2" w:space="0" w:color="auto"/>
          </w:tblBorders>
        </w:tblPrEx>
        <w:tc>
          <w:tcPr>
            <w:tcW w:w="1100" w:type="dxa"/>
            <w:shd w:val="clear" w:color="auto" w:fill="auto"/>
          </w:tcPr>
          <w:p w:rsidR="00C677F0" w:rsidRPr="00AE5B9A" w:rsidRDefault="00C677F0" w:rsidP="0007161A">
            <w:pPr>
              <w:pStyle w:val="Tabletext"/>
            </w:pPr>
            <w:r w:rsidRPr="00AE5B9A">
              <w:t>3A</w:t>
            </w:r>
          </w:p>
        </w:tc>
        <w:tc>
          <w:tcPr>
            <w:tcW w:w="2419" w:type="dxa"/>
            <w:shd w:val="clear" w:color="auto" w:fill="auto"/>
          </w:tcPr>
          <w:p w:rsidR="00C677F0" w:rsidRPr="00AE5B9A" w:rsidRDefault="00C677F0" w:rsidP="0007161A">
            <w:pPr>
              <w:pStyle w:val="Tabletext"/>
            </w:pPr>
            <w:r w:rsidRPr="00AE5B9A">
              <w:t>2203.00.66</w:t>
            </w:r>
          </w:p>
        </w:tc>
        <w:tc>
          <w:tcPr>
            <w:tcW w:w="3631" w:type="dxa"/>
            <w:gridSpan w:val="2"/>
            <w:shd w:val="clear" w:color="auto" w:fill="auto"/>
          </w:tcPr>
          <w:p w:rsidR="00C677F0" w:rsidRPr="00AE5B9A" w:rsidRDefault="00C677F0" w:rsidP="0007161A">
            <w:pPr>
              <w:pStyle w:val="Tabletext"/>
            </w:pPr>
            <w:r w:rsidRPr="00AE5B9A">
              <w:t>$50.40/L of alcohol, calculated on that alcohol content by which the percentage by volume of alcohol of the goods exceeds 1.15</w:t>
            </w:r>
          </w:p>
        </w:tc>
      </w:tr>
      <w:tr w:rsidR="00C677F0" w:rsidRPr="00AE5B9A" w:rsidTr="00F309E7">
        <w:tblPrEx>
          <w:tblBorders>
            <w:top w:val="single" w:sz="4" w:space="0" w:color="auto"/>
            <w:bottom w:val="single" w:sz="2" w:space="0" w:color="auto"/>
            <w:insideH w:val="single" w:sz="2" w:space="0" w:color="auto"/>
          </w:tblBorders>
        </w:tblPrEx>
        <w:tc>
          <w:tcPr>
            <w:tcW w:w="1100" w:type="dxa"/>
            <w:tcBorders>
              <w:bottom w:val="single" w:sz="2" w:space="0" w:color="auto"/>
            </w:tcBorders>
            <w:shd w:val="clear" w:color="auto" w:fill="auto"/>
          </w:tcPr>
          <w:p w:rsidR="00C677F0" w:rsidRPr="00AE5B9A" w:rsidRDefault="00C677F0" w:rsidP="0007161A">
            <w:pPr>
              <w:pStyle w:val="Tabletext"/>
            </w:pPr>
            <w:r w:rsidRPr="00AE5B9A">
              <w:t>3B</w:t>
            </w:r>
          </w:p>
        </w:tc>
        <w:tc>
          <w:tcPr>
            <w:tcW w:w="2419" w:type="dxa"/>
            <w:tcBorders>
              <w:bottom w:val="single" w:sz="2" w:space="0" w:color="auto"/>
            </w:tcBorders>
            <w:shd w:val="clear" w:color="auto" w:fill="auto"/>
          </w:tcPr>
          <w:p w:rsidR="00C677F0" w:rsidRPr="00AE5B9A" w:rsidRDefault="00C677F0" w:rsidP="0007161A">
            <w:pPr>
              <w:pStyle w:val="Tabletext"/>
            </w:pPr>
            <w:r w:rsidRPr="00AE5B9A">
              <w:t>2203.00.67</w:t>
            </w:r>
          </w:p>
        </w:tc>
        <w:tc>
          <w:tcPr>
            <w:tcW w:w="3631" w:type="dxa"/>
            <w:gridSpan w:val="2"/>
            <w:tcBorders>
              <w:bottom w:val="single" w:sz="2" w:space="0" w:color="auto"/>
            </w:tcBorders>
            <w:shd w:val="clear" w:color="auto" w:fill="auto"/>
          </w:tcPr>
          <w:p w:rsidR="00C677F0" w:rsidRPr="00AE5B9A" w:rsidRDefault="00C677F0" w:rsidP="0007161A">
            <w:pPr>
              <w:pStyle w:val="Tabletext"/>
            </w:pPr>
            <w:r w:rsidRPr="00AE5B9A">
              <w:t>$35.50/L of alcohol, calculated on that alcohol content by which the percentage by volume of alcohol of the goods exceeds 1.15</w:t>
            </w:r>
          </w:p>
        </w:tc>
      </w:tr>
      <w:tr w:rsidR="00C677F0" w:rsidRPr="00AE5B9A" w:rsidTr="00F309E7">
        <w:tblPrEx>
          <w:tblBorders>
            <w:top w:val="single" w:sz="4" w:space="0" w:color="auto"/>
            <w:bottom w:val="single" w:sz="2" w:space="0" w:color="auto"/>
            <w:insideH w:val="single" w:sz="2" w:space="0" w:color="auto"/>
          </w:tblBorders>
        </w:tblPrEx>
        <w:tc>
          <w:tcPr>
            <w:tcW w:w="1100" w:type="dxa"/>
            <w:tcBorders>
              <w:top w:val="single" w:sz="2" w:space="0" w:color="auto"/>
              <w:bottom w:val="nil"/>
            </w:tcBorders>
            <w:shd w:val="clear" w:color="auto" w:fill="auto"/>
          </w:tcPr>
          <w:p w:rsidR="00C677F0" w:rsidRPr="00AE5B9A" w:rsidRDefault="00C677F0" w:rsidP="0007161A">
            <w:pPr>
              <w:pStyle w:val="Tabletext"/>
            </w:pPr>
            <w:r w:rsidRPr="00AE5B9A">
              <w:t>3C</w:t>
            </w:r>
          </w:p>
        </w:tc>
        <w:tc>
          <w:tcPr>
            <w:tcW w:w="2419" w:type="dxa"/>
            <w:tcBorders>
              <w:top w:val="single" w:sz="2" w:space="0" w:color="auto"/>
              <w:bottom w:val="nil"/>
            </w:tcBorders>
            <w:shd w:val="clear" w:color="auto" w:fill="auto"/>
          </w:tcPr>
          <w:p w:rsidR="00C677F0" w:rsidRPr="00AE5B9A" w:rsidRDefault="00C677F0" w:rsidP="0007161A">
            <w:pPr>
              <w:pStyle w:val="Tabletext"/>
            </w:pPr>
            <w:r w:rsidRPr="00AE5B9A">
              <w:t>2203.00.69</w:t>
            </w:r>
          </w:p>
        </w:tc>
        <w:tc>
          <w:tcPr>
            <w:tcW w:w="3631" w:type="dxa"/>
            <w:gridSpan w:val="2"/>
            <w:tcBorders>
              <w:top w:val="single" w:sz="2" w:space="0" w:color="auto"/>
              <w:bottom w:val="nil"/>
            </w:tcBorders>
            <w:shd w:val="clear" w:color="auto" w:fill="auto"/>
          </w:tcPr>
          <w:p w:rsidR="00C677F0" w:rsidRPr="00AE5B9A" w:rsidRDefault="00C677F0" w:rsidP="0007161A">
            <w:pPr>
              <w:pStyle w:val="Tabletext"/>
            </w:pPr>
            <w:r w:rsidRPr="00AE5B9A">
              <w:t>$50.40/L of alcohol, calculated on that alcohol content by which the percentage by volume of alcohol of the goods exceeds 1.15</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4</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2203.00.71</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$8.57/L of alcohol, calculated on that alcohol content by which the percentage by volume of alcohol of the goods exceeds 1.15</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lastRenderedPageBreak/>
              <w:t>5</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2203.00.72</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$26.83/L of alcohol, calculated on that alcohol content by which the percentage by volume of alcohol of the goods exceeds 1.15</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6</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2203.00.79</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$35.15/L of alcohol, calculated on that alcohol content by which the percentage by volume of alcohol of the goods exceeds 1.15</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7</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2203.00.91</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8</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2203.00.99</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9</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2204.10.23</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10</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2204.10.29</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11</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2204.10.83</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12</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2204.10.89</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13</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2204.21.30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F309E7">
        <w:tblPrEx>
          <w:tblBorders>
            <w:insideH w:val="single" w:sz="2" w:space="0" w:color="auto"/>
          </w:tblBorders>
          <w:tblLook w:val="0000" w:firstRow="0" w:lastRow="0" w:firstColumn="0" w:lastColumn="0" w:noHBand="0" w:noVBand="0"/>
        </w:tblPrEx>
        <w:trPr>
          <w:cantSplit/>
        </w:trPr>
        <w:tc>
          <w:tcPr>
            <w:tcW w:w="1100" w:type="dxa"/>
            <w:tcBorders>
              <w:bottom w:val="single" w:sz="2" w:space="0" w:color="auto"/>
            </w:tcBorders>
          </w:tcPr>
          <w:p w:rsidR="00397C04" w:rsidRPr="00AE5B9A" w:rsidRDefault="00397C04" w:rsidP="000B50AA">
            <w:pPr>
              <w:pStyle w:val="Tabletext"/>
              <w:rPr>
                <w:rFonts w:eastAsia="Calibri"/>
                <w:color w:val="000000"/>
              </w:rPr>
            </w:pPr>
            <w:r w:rsidRPr="00AE5B9A">
              <w:rPr>
                <w:rFonts w:eastAsia="Calibri"/>
                <w:color w:val="000000"/>
              </w:rPr>
              <w:t>14</w:t>
            </w:r>
          </w:p>
        </w:tc>
        <w:tc>
          <w:tcPr>
            <w:tcW w:w="2419" w:type="dxa"/>
            <w:tcBorders>
              <w:bottom w:val="single" w:sz="2" w:space="0" w:color="auto"/>
            </w:tcBorders>
          </w:tcPr>
          <w:p w:rsidR="00397C04" w:rsidRPr="00AE5B9A" w:rsidRDefault="00397C04" w:rsidP="000B50AA">
            <w:pPr>
              <w:pStyle w:val="Tabletext"/>
            </w:pPr>
            <w:r w:rsidRPr="00AE5B9A">
              <w:t>2204.21.90</w:t>
            </w:r>
          </w:p>
        </w:tc>
        <w:tc>
          <w:tcPr>
            <w:tcW w:w="3631" w:type="dxa"/>
            <w:gridSpan w:val="2"/>
            <w:tcBorders>
              <w:bottom w:val="single" w:sz="2" w:space="0" w:color="auto"/>
            </w:tcBorders>
          </w:tcPr>
          <w:p w:rsidR="00397C04" w:rsidRPr="00AE5B9A" w:rsidRDefault="00397C04" w:rsidP="000B50AA">
            <w:pPr>
              <w:pStyle w:val="Tabletext"/>
            </w:pPr>
            <w:r w:rsidRPr="00AE5B9A">
              <w:t>$84.51/L of alcohol</w:t>
            </w:r>
          </w:p>
        </w:tc>
      </w:tr>
      <w:tr w:rsidR="00397C04" w:rsidRPr="00AE5B9A" w:rsidTr="00F309E7">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397C04" w:rsidRPr="00AE5B9A" w:rsidRDefault="00397C04" w:rsidP="000B50AA">
            <w:pPr>
              <w:pStyle w:val="Tabletext"/>
              <w:rPr>
                <w:rFonts w:eastAsia="Calibri"/>
                <w:color w:val="000000"/>
              </w:rPr>
            </w:pPr>
            <w:r w:rsidRPr="00AE5B9A">
              <w:rPr>
                <w:rFonts w:eastAsia="Calibri"/>
                <w:color w:val="000000"/>
              </w:rPr>
              <w:t>15</w:t>
            </w:r>
          </w:p>
        </w:tc>
        <w:tc>
          <w:tcPr>
            <w:tcW w:w="2419" w:type="dxa"/>
            <w:tcBorders>
              <w:top w:val="single" w:sz="2" w:space="0" w:color="auto"/>
              <w:bottom w:val="single" w:sz="2" w:space="0" w:color="auto"/>
            </w:tcBorders>
          </w:tcPr>
          <w:p w:rsidR="00397C04" w:rsidRPr="00AE5B9A" w:rsidRDefault="00397C04" w:rsidP="000B50AA">
            <w:pPr>
              <w:pStyle w:val="Tabletext"/>
            </w:pPr>
            <w:r w:rsidRPr="00AE5B9A">
              <w:t>2204.22.30</w:t>
            </w:r>
          </w:p>
        </w:tc>
        <w:tc>
          <w:tcPr>
            <w:tcW w:w="3631" w:type="dxa"/>
            <w:gridSpan w:val="2"/>
            <w:tcBorders>
              <w:top w:val="single" w:sz="2" w:space="0" w:color="auto"/>
              <w:bottom w:val="single" w:sz="2" w:space="0" w:color="auto"/>
            </w:tcBorders>
          </w:tcPr>
          <w:p w:rsidR="00397C04" w:rsidRPr="00AE5B9A" w:rsidRDefault="00397C04" w:rsidP="000B50AA">
            <w:pPr>
              <w:pStyle w:val="Tabletext"/>
            </w:pPr>
            <w:r w:rsidRPr="00AE5B9A">
              <w:t>$84.51/L of alcohol</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16</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2204.22.90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17</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2204.29.30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18</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2204.29.90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19</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2205.10.30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20</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2205.10.90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21</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2205.90.30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22</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2205.90.90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23</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2206.00.13</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24</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2206.00.14</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25</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2206.00.21</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26</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2206.00.22</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27</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2206.00.23</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28</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2206.00.24</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lastRenderedPageBreak/>
              <w:t>29</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2206.00.52</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30</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2206.00.59</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31</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2206.00.62</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32</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2206.00.69</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C677F0" w:rsidRPr="00AE5B9A" w:rsidTr="00F309E7">
        <w:tblPrEx>
          <w:tblBorders>
            <w:top w:val="single" w:sz="4" w:space="0" w:color="auto"/>
            <w:bottom w:val="single" w:sz="2" w:space="0" w:color="auto"/>
            <w:insideH w:val="single" w:sz="2" w:space="0" w:color="auto"/>
          </w:tblBorders>
        </w:tblPrEx>
        <w:tc>
          <w:tcPr>
            <w:tcW w:w="1100" w:type="dxa"/>
            <w:tcBorders>
              <w:top w:val="nil"/>
            </w:tcBorders>
            <w:shd w:val="clear" w:color="auto" w:fill="auto"/>
            <w:hideMark/>
          </w:tcPr>
          <w:p w:rsidR="00C677F0" w:rsidRPr="00AE5B9A" w:rsidRDefault="00C677F0" w:rsidP="0007161A">
            <w:pPr>
              <w:pStyle w:val="Tabletext"/>
              <w:rPr>
                <w:lang w:eastAsia="en-US"/>
              </w:rPr>
            </w:pPr>
            <w:r w:rsidRPr="00AE5B9A">
              <w:rPr>
                <w:lang w:eastAsia="en-US"/>
              </w:rPr>
              <w:t>33</w:t>
            </w:r>
          </w:p>
        </w:tc>
        <w:tc>
          <w:tcPr>
            <w:tcW w:w="2419" w:type="dxa"/>
            <w:tcBorders>
              <w:top w:val="nil"/>
            </w:tcBorders>
            <w:shd w:val="clear" w:color="auto" w:fill="auto"/>
          </w:tcPr>
          <w:p w:rsidR="00C677F0" w:rsidRPr="00AE5B9A" w:rsidRDefault="00C677F0" w:rsidP="0007161A">
            <w:pPr>
              <w:pStyle w:val="Tabletext"/>
              <w:rPr>
                <w:lang w:eastAsia="en-US"/>
              </w:rPr>
            </w:pPr>
            <w:r w:rsidRPr="00AE5B9A">
              <w:t>2206.00.72</w:t>
            </w:r>
          </w:p>
        </w:tc>
        <w:tc>
          <w:tcPr>
            <w:tcW w:w="3631" w:type="dxa"/>
            <w:gridSpan w:val="2"/>
            <w:tcBorders>
              <w:top w:val="nil"/>
            </w:tcBorders>
            <w:shd w:val="clear" w:color="auto" w:fill="auto"/>
          </w:tcPr>
          <w:p w:rsidR="00C677F0" w:rsidRPr="00AE5B9A" w:rsidRDefault="00C677F0" w:rsidP="0007161A">
            <w:pPr>
              <w:pStyle w:val="Tabletext"/>
            </w:pPr>
            <w:r w:rsidRPr="00AE5B9A">
              <w:t>$8.66/L of alcohol, calculated on that alcohol content by which the percentage by volume of alcohol of the goods exceeds 1.15</w:t>
            </w:r>
          </w:p>
        </w:tc>
      </w:tr>
      <w:tr w:rsidR="00C677F0" w:rsidRPr="00AE5B9A" w:rsidTr="00F309E7">
        <w:tblPrEx>
          <w:tblBorders>
            <w:top w:val="single" w:sz="4" w:space="0" w:color="auto"/>
            <w:bottom w:val="single" w:sz="2" w:space="0" w:color="auto"/>
            <w:insideH w:val="single" w:sz="2" w:space="0" w:color="auto"/>
          </w:tblBorders>
        </w:tblPrEx>
        <w:tc>
          <w:tcPr>
            <w:tcW w:w="1100" w:type="dxa"/>
            <w:shd w:val="clear" w:color="auto" w:fill="auto"/>
            <w:hideMark/>
          </w:tcPr>
          <w:p w:rsidR="00C677F0" w:rsidRPr="00AE5B9A" w:rsidRDefault="00C677F0" w:rsidP="0007161A">
            <w:pPr>
              <w:pStyle w:val="Tabletext"/>
            </w:pPr>
            <w:r w:rsidRPr="00AE5B9A">
              <w:t>34</w:t>
            </w:r>
          </w:p>
        </w:tc>
        <w:tc>
          <w:tcPr>
            <w:tcW w:w="2419" w:type="dxa"/>
            <w:shd w:val="clear" w:color="auto" w:fill="auto"/>
          </w:tcPr>
          <w:p w:rsidR="00C677F0" w:rsidRPr="00AE5B9A" w:rsidRDefault="00C677F0" w:rsidP="0007161A">
            <w:pPr>
              <w:pStyle w:val="Tabletext"/>
            </w:pPr>
            <w:r w:rsidRPr="00AE5B9A">
              <w:t>2206.00.73</w:t>
            </w:r>
          </w:p>
        </w:tc>
        <w:tc>
          <w:tcPr>
            <w:tcW w:w="3631" w:type="dxa"/>
            <w:gridSpan w:val="2"/>
            <w:shd w:val="clear" w:color="auto" w:fill="auto"/>
          </w:tcPr>
          <w:p w:rsidR="00C677F0" w:rsidRPr="00AE5B9A" w:rsidRDefault="00C677F0" w:rsidP="0007161A">
            <w:pPr>
              <w:pStyle w:val="Tabletext"/>
            </w:pPr>
            <w:r w:rsidRPr="00AE5B9A">
              <w:t>$43.27/L of alcohol, calculated on that alcohol content by which the percentage by volume of alcohol of the goods exceeds 1.15</w:t>
            </w:r>
          </w:p>
        </w:tc>
      </w:tr>
      <w:tr w:rsidR="00C677F0" w:rsidRPr="00AE5B9A" w:rsidTr="00F309E7">
        <w:tblPrEx>
          <w:tblBorders>
            <w:top w:val="single" w:sz="4" w:space="0" w:color="auto"/>
            <w:bottom w:val="single" w:sz="2" w:space="0" w:color="auto"/>
            <w:insideH w:val="single" w:sz="2" w:space="0" w:color="auto"/>
          </w:tblBorders>
        </w:tblPrEx>
        <w:tc>
          <w:tcPr>
            <w:tcW w:w="1100" w:type="dxa"/>
            <w:shd w:val="clear" w:color="auto" w:fill="auto"/>
            <w:hideMark/>
          </w:tcPr>
          <w:p w:rsidR="00C677F0" w:rsidRPr="00AE5B9A" w:rsidRDefault="00C677F0" w:rsidP="0007161A">
            <w:pPr>
              <w:pStyle w:val="Tabletext"/>
            </w:pPr>
            <w:r w:rsidRPr="00AE5B9A">
              <w:t>35</w:t>
            </w:r>
          </w:p>
        </w:tc>
        <w:tc>
          <w:tcPr>
            <w:tcW w:w="2419" w:type="dxa"/>
            <w:shd w:val="clear" w:color="auto" w:fill="auto"/>
          </w:tcPr>
          <w:p w:rsidR="00C677F0" w:rsidRPr="00AE5B9A" w:rsidRDefault="00C677F0" w:rsidP="0007161A">
            <w:pPr>
              <w:pStyle w:val="Tabletext"/>
            </w:pPr>
            <w:r w:rsidRPr="00AE5B9A">
              <w:t>2206.00.76</w:t>
            </w:r>
          </w:p>
        </w:tc>
        <w:tc>
          <w:tcPr>
            <w:tcW w:w="3631" w:type="dxa"/>
            <w:gridSpan w:val="2"/>
            <w:shd w:val="clear" w:color="auto" w:fill="auto"/>
          </w:tcPr>
          <w:p w:rsidR="00C677F0" w:rsidRPr="00AE5B9A" w:rsidRDefault="00C677F0" w:rsidP="0007161A">
            <w:pPr>
              <w:pStyle w:val="Tabletext"/>
            </w:pPr>
            <w:r w:rsidRPr="00AE5B9A">
              <w:t>$27.10/L of alcohol, calculated on that alcohol content by which the percentage by volume of alcohol of the goods exceeds 1.15</w:t>
            </w:r>
          </w:p>
        </w:tc>
      </w:tr>
      <w:tr w:rsidR="00C677F0" w:rsidRPr="00AE5B9A" w:rsidTr="00F309E7">
        <w:tblPrEx>
          <w:tblBorders>
            <w:top w:val="single" w:sz="4" w:space="0" w:color="auto"/>
            <w:bottom w:val="single" w:sz="2" w:space="0" w:color="auto"/>
            <w:insideH w:val="single" w:sz="2" w:space="0" w:color="auto"/>
          </w:tblBorders>
        </w:tblPrEx>
        <w:tc>
          <w:tcPr>
            <w:tcW w:w="1100" w:type="dxa"/>
            <w:shd w:val="clear" w:color="auto" w:fill="auto"/>
          </w:tcPr>
          <w:p w:rsidR="00C677F0" w:rsidRPr="00AE5B9A" w:rsidRDefault="00C677F0" w:rsidP="0007161A">
            <w:pPr>
              <w:pStyle w:val="Tabletext"/>
            </w:pPr>
            <w:r w:rsidRPr="00AE5B9A">
              <w:t>35A</w:t>
            </w:r>
          </w:p>
        </w:tc>
        <w:tc>
          <w:tcPr>
            <w:tcW w:w="2419" w:type="dxa"/>
            <w:shd w:val="clear" w:color="auto" w:fill="auto"/>
          </w:tcPr>
          <w:p w:rsidR="00C677F0" w:rsidRPr="00AE5B9A" w:rsidRDefault="00C677F0" w:rsidP="0007161A">
            <w:pPr>
              <w:pStyle w:val="Tabletext"/>
            </w:pPr>
            <w:r w:rsidRPr="00AE5B9A">
              <w:t>2206.00.77</w:t>
            </w:r>
          </w:p>
        </w:tc>
        <w:tc>
          <w:tcPr>
            <w:tcW w:w="3631" w:type="dxa"/>
            <w:gridSpan w:val="2"/>
            <w:shd w:val="clear" w:color="auto" w:fill="auto"/>
          </w:tcPr>
          <w:p w:rsidR="00C677F0" w:rsidRPr="00AE5B9A" w:rsidRDefault="00C677F0" w:rsidP="0007161A">
            <w:pPr>
              <w:pStyle w:val="Tabletext"/>
            </w:pPr>
            <w:r w:rsidRPr="00AE5B9A">
              <w:t>$50.40/L of alcohol, calculated on that alcohol content by which the percentage by volume of alcohol of the goods exceeds 1.15</w:t>
            </w:r>
          </w:p>
        </w:tc>
      </w:tr>
      <w:tr w:rsidR="00C677F0" w:rsidRPr="00AE5B9A" w:rsidTr="00F309E7">
        <w:tblPrEx>
          <w:tblBorders>
            <w:top w:val="single" w:sz="4" w:space="0" w:color="auto"/>
            <w:bottom w:val="single" w:sz="2" w:space="0" w:color="auto"/>
            <w:insideH w:val="single" w:sz="2" w:space="0" w:color="auto"/>
          </w:tblBorders>
        </w:tblPrEx>
        <w:tc>
          <w:tcPr>
            <w:tcW w:w="1100" w:type="dxa"/>
            <w:tcBorders>
              <w:bottom w:val="single" w:sz="2" w:space="0" w:color="auto"/>
            </w:tcBorders>
            <w:shd w:val="clear" w:color="auto" w:fill="auto"/>
          </w:tcPr>
          <w:p w:rsidR="00C677F0" w:rsidRPr="00AE5B9A" w:rsidRDefault="00C677F0" w:rsidP="0007161A">
            <w:pPr>
              <w:pStyle w:val="Tabletext"/>
            </w:pPr>
            <w:r w:rsidRPr="00AE5B9A">
              <w:t>35B</w:t>
            </w:r>
          </w:p>
        </w:tc>
        <w:tc>
          <w:tcPr>
            <w:tcW w:w="2419" w:type="dxa"/>
            <w:tcBorders>
              <w:bottom w:val="single" w:sz="2" w:space="0" w:color="auto"/>
            </w:tcBorders>
            <w:shd w:val="clear" w:color="auto" w:fill="auto"/>
          </w:tcPr>
          <w:p w:rsidR="00C677F0" w:rsidRPr="00AE5B9A" w:rsidRDefault="00C677F0" w:rsidP="0007161A">
            <w:pPr>
              <w:pStyle w:val="Tabletext"/>
            </w:pPr>
            <w:r w:rsidRPr="00AE5B9A">
              <w:t>2206.00.78</w:t>
            </w:r>
          </w:p>
        </w:tc>
        <w:tc>
          <w:tcPr>
            <w:tcW w:w="3631" w:type="dxa"/>
            <w:gridSpan w:val="2"/>
            <w:tcBorders>
              <w:bottom w:val="single" w:sz="2" w:space="0" w:color="auto"/>
            </w:tcBorders>
            <w:shd w:val="clear" w:color="auto" w:fill="auto"/>
          </w:tcPr>
          <w:p w:rsidR="00C677F0" w:rsidRPr="00AE5B9A" w:rsidRDefault="00C677F0" w:rsidP="0007161A">
            <w:pPr>
              <w:pStyle w:val="Tabletext"/>
            </w:pPr>
            <w:r w:rsidRPr="00AE5B9A">
              <w:t>$35.50/L of alcohol, calculated on that alcohol content by which the percentage by volume of alcohol of the goods exceeds 1.15</w:t>
            </w:r>
          </w:p>
        </w:tc>
      </w:tr>
      <w:tr w:rsidR="00C677F0" w:rsidRPr="00AE5B9A" w:rsidTr="00F309E7">
        <w:tblPrEx>
          <w:tblBorders>
            <w:top w:val="single" w:sz="4" w:space="0" w:color="auto"/>
            <w:bottom w:val="single" w:sz="2" w:space="0" w:color="auto"/>
            <w:insideH w:val="single" w:sz="2" w:space="0" w:color="auto"/>
          </w:tblBorders>
        </w:tblPrEx>
        <w:tc>
          <w:tcPr>
            <w:tcW w:w="1100" w:type="dxa"/>
            <w:tcBorders>
              <w:top w:val="single" w:sz="2" w:space="0" w:color="auto"/>
              <w:bottom w:val="nil"/>
            </w:tcBorders>
            <w:shd w:val="clear" w:color="auto" w:fill="auto"/>
          </w:tcPr>
          <w:p w:rsidR="00C677F0" w:rsidRPr="00AE5B9A" w:rsidRDefault="00C677F0" w:rsidP="0007161A">
            <w:pPr>
              <w:pStyle w:val="Tabletext"/>
            </w:pPr>
            <w:r w:rsidRPr="00AE5B9A">
              <w:t>35C</w:t>
            </w:r>
          </w:p>
        </w:tc>
        <w:tc>
          <w:tcPr>
            <w:tcW w:w="2419" w:type="dxa"/>
            <w:tcBorders>
              <w:top w:val="single" w:sz="2" w:space="0" w:color="auto"/>
              <w:bottom w:val="nil"/>
            </w:tcBorders>
            <w:shd w:val="clear" w:color="auto" w:fill="auto"/>
          </w:tcPr>
          <w:p w:rsidR="00C677F0" w:rsidRPr="00AE5B9A" w:rsidRDefault="00C677F0" w:rsidP="0007161A">
            <w:pPr>
              <w:pStyle w:val="Tabletext"/>
            </w:pPr>
            <w:r w:rsidRPr="00AE5B9A">
              <w:t>2206.00.79</w:t>
            </w:r>
          </w:p>
        </w:tc>
        <w:tc>
          <w:tcPr>
            <w:tcW w:w="3631" w:type="dxa"/>
            <w:gridSpan w:val="2"/>
            <w:tcBorders>
              <w:top w:val="single" w:sz="2" w:space="0" w:color="auto"/>
              <w:bottom w:val="nil"/>
            </w:tcBorders>
            <w:shd w:val="clear" w:color="auto" w:fill="auto"/>
          </w:tcPr>
          <w:p w:rsidR="00C677F0" w:rsidRPr="00AE5B9A" w:rsidRDefault="00C677F0" w:rsidP="0007161A">
            <w:pPr>
              <w:pStyle w:val="Tabletext"/>
            </w:pPr>
            <w:r w:rsidRPr="00AE5B9A">
              <w:t>$50.40/L of alcohol, calculated on that alcohol content by which the percentage by volume of alcohol of the goods exceeds 1.15</w:t>
            </w:r>
          </w:p>
        </w:tc>
      </w:tr>
      <w:tr w:rsidR="00397C04" w:rsidRPr="00AE5B9A" w:rsidTr="00F309E7">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36</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2206.00.82</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$8.57/L of alcohol, calculated on that alcohol content by which the percentage by volume of alcohol of the goods exceeds 1.15</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lastRenderedPageBreak/>
              <w:t>37</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2206.00.83</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$26.83/L of alcohol, calculated on that alcohol content by which the percentage by volume of alcohol of the goods exceeds 1.15</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38</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2206.00.89</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$35.15/L of alcohol, calculated on that alcohol content by which the percentage by volume of alcohol of the goods exceeds 1.15</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39</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2206.00.92</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40</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2206.00.99</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41</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2207.10.00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42</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2207.20.10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43</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2208.20.10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$78.93/L of alcohol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44</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2208.20.90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45</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2208.30.00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46</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2208.40.00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47</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2208.50.00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48</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2208.60.00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49</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2208.70.00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50</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2208.90.20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51</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2208.90.90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$84.51/L of alcohol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52</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2401.10.00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Applicable rate (see section 19ACA)/kg</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53</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2401.20.00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Applicable rate (see section 19ACA)/kg of tobacco content</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54</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2401.30.00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Applicable rate (see section 19ACA)/kg of tobacco content</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55</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2402.10.20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$0.71046/stick</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56</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2402.10.80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Applicable rate (see section 19ACA)/kg of tobacco content</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57</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2402.20.20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$0.71046/stick</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lastRenderedPageBreak/>
              <w:t>58</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2402.20.80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Applicable rate (see section 19ACA)/kg of tobacco content</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59</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2403.11.00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Applicable rate (see section 19ACA)/kg of tobacco content</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60</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2403.19.10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$0.71046/stick</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61</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2403.19.90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Applicable rate (see section 19ACA)/kg of tobacco content</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62</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2403.91.00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Applicable rate (see section 19ACA)/kg of tobacco content</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63</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2403.99.80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Applicable rate (see section 19ACA)/kg of tobacco content</w:t>
            </w:r>
          </w:p>
        </w:tc>
      </w:tr>
      <w:tr w:rsidR="00F309E7" w:rsidRPr="00AE5B9A" w:rsidTr="00B44A3C">
        <w:trPr>
          <w:gridAfter w:val="1"/>
          <w:wAfter w:w="10" w:type="dxa"/>
          <w:cantSplit/>
        </w:trPr>
        <w:tc>
          <w:tcPr>
            <w:tcW w:w="1100" w:type="dxa"/>
            <w:tcBorders>
              <w:top w:val="single" w:sz="2" w:space="0" w:color="auto"/>
              <w:left w:val="nil"/>
              <w:bottom w:val="single" w:sz="2" w:space="0" w:color="auto"/>
              <w:right w:val="nil"/>
            </w:tcBorders>
          </w:tcPr>
          <w:p w:rsidR="00F309E7" w:rsidRPr="00AE5B9A" w:rsidRDefault="00F309E7" w:rsidP="00F309E7">
            <w:pPr>
              <w:pStyle w:val="Tabletext"/>
              <w:rPr>
                <w:rFonts w:eastAsia="Calibri"/>
                <w:color w:val="000000"/>
              </w:rPr>
            </w:pPr>
            <w:r w:rsidRPr="00531612">
              <w:t>63A</w:t>
            </w:r>
          </w:p>
        </w:tc>
        <w:tc>
          <w:tcPr>
            <w:tcW w:w="2419" w:type="dxa"/>
            <w:tcBorders>
              <w:top w:val="single" w:sz="2" w:space="0" w:color="auto"/>
              <w:left w:val="nil"/>
              <w:bottom w:val="single" w:sz="2" w:space="0" w:color="auto"/>
              <w:right w:val="nil"/>
            </w:tcBorders>
          </w:tcPr>
          <w:p w:rsidR="00F309E7" w:rsidRPr="00AE5B9A" w:rsidRDefault="00F309E7" w:rsidP="00F309E7">
            <w:pPr>
              <w:pStyle w:val="Tabletext"/>
            </w:pPr>
            <w:r w:rsidRPr="00531612">
              <w:t>2404.11.00</w:t>
            </w:r>
          </w:p>
        </w:tc>
        <w:tc>
          <w:tcPr>
            <w:tcW w:w="3621" w:type="dxa"/>
            <w:tcBorders>
              <w:top w:val="single" w:sz="2" w:space="0" w:color="auto"/>
              <w:left w:val="nil"/>
              <w:bottom w:val="single" w:sz="2" w:space="0" w:color="auto"/>
              <w:right w:val="nil"/>
            </w:tcBorders>
          </w:tcPr>
          <w:p w:rsidR="00F309E7" w:rsidRPr="00AE5B9A" w:rsidRDefault="00F309E7" w:rsidP="00F309E7">
            <w:pPr>
              <w:pStyle w:val="Tabletext"/>
            </w:pPr>
            <w:r w:rsidRPr="00531612">
              <w:t>Applicable rate (see section 19ACA)/kg of tobacco content</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64</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2707.10.00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65</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2707.20.00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66</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2707.30.00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67</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2707.50.00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68</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2709.00.90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69</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2710.12.61</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$0.03556/L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70</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2710.12.62</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 of gasoline</w:t>
            </w:r>
          </w:p>
          <w:p w:rsidR="00397C04" w:rsidRPr="00AE5B9A" w:rsidRDefault="00397C04" w:rsidP="000B50AA">
            <w:pPr>
              <w:pStyle w:val="Tabletext"/>
            </w:pPr>
            <w:r w:rsidRPr="00AE5B9A">
              <w:t>plus</w:t>
            </w:r>
          </w:p>
          <w:p w:rsidR="00397C04" w:rsidRPr="00AE5B9A" w:rsidRDefault="00397C04" w:rsidP="000B50AA">
            <w:pPr>
              <w:pStyle w:val="Tabletext"/>
            </w:pPr>
            <w:r w:rsidRPr="00AE5B9A">
              <w:t>$0.412/L of ethanol</w:t>
            </w:r>
          </w:p>
          <w:p w:rsidR="00397C04" w:rsidRPr="00AE5B9A" w:rsidRDefault="00397C04" w:rsidP="000B50AA">
            <w:pPr>
              <w:pStyle w:val="Tabletext"/>
            </w:pPr>
            <w:r w:rsidRPr="00AE5B9A">
              <w:t>plus</w:t>
            </w:r>
          </w:p>
          <w:p w:rsidR="00397C04" w:rsidRPr="00AE5B9A" w:rsidRDefault="00397C04" w:rsidP="000B50AA">
            <w:pPr>
              <w:pStyle w:val="Tabletext"/>
            </w:pPr>
            <w:r w:rsidRPr="00AE5B9A">
              <w:t>$0.412/L of other substances (if any) in the blend</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71</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2710.12.69</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72</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2710.12.70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73</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2710.19.16</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lastRenderedPageBreak/>
              <w:t>74</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2710.19.22</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 of diesel</w:t>
            </w:r>
          </w:p>
          <w:p w:rsidR="00397C04" w:rsidRPr="00AE5B9A" w:rsidRDefault="00397C04" w:rsidP="000B50AA">
            <w:pPr>
              <w:pStyle w:val="Tabletext"/>
            </w:pPr>
            <w:r w:rsidRPr="00AE5B9A">
              <w:t>plus</w:t>
            </w:r>
          </w:p>
          <w:p w:rsidR="00397C04" w:rsidRPr="00AE5B9A" w:rsidRDefault="00397C04" w:rsidP="000B50AA">
            <w:pPr>
              <w:pStyle w:val="Tabletext"/>
            </w:pPr>
            <w:r w:rsidRPr="00AE5B9A">
              <w:t>$0.412/L of ethanol</w:t>
            </w:r>
          </w:p>
          <w:p w:rsidR="00397C04" w:rsidRPr="00AE5B9A" w:rsidRDefault="00397C04" w:rsidP="000B50AA">
            <w:pPr>
              <w:pStyle w:val="Tabletext"/>
            </w:pPr>
            <w:r w:rsidRPr="00AE5B9A">
              <w:t>plus</w:t>
            </w:r>
          </w:p>
          <w:p w:rsidR="00397C04" w:rsidRPr="00AE5B9A" w:rsidRDefault="00397C04" w:rsidP="000B50AA">
            <w:pPr>
              <w:pStyle w:val="Tabletext"/>
            </w:pPr>
            <w:r w:rsidRPr="00AE5B9A">
              <w:t>$0.412/L of other substances (if any) in the blend</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75</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2710.19.28</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76</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2710.19.40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$0.03556/L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77</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2710.19.51</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78</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2710.19.52</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79</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2710.19.53</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80</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2710.19.70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81</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2710.19.91</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$0.085/L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82</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2710.19.92</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$0.085/kg</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83</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2710.20.00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 of biodiesel</w:t>
            </w:r>
          </w:p>
          <w:p w:rsidR="00397C04" w:rsidRPr="00AE5B9A" w:rsidRDefault="00397C04" w:rsidP="000B50AA">
            <w:pPr>
              <w:pStyle w:val="Tabletext"/>
            </w:pPr>
            <w:r w:rsidRPr="00AE5B9A">
              <w:t>plus</w:t>
            </w:r>
          </w:p>
          <w:p w:rsidR="00397C04" w:rsidRPr="00AE5B9A" w:rsidRDefault="00397C04" w:rsidP="000B50AA">
            <w:pPr>
              <w:pStyle w:val="Tabletext"/>
            </w:pPr>
            <w:r w:rsidRPr="00AE5B9A">
              <w:t>$0.412/L of ethanol (if any)</w:t>
            </w:r>
          </w:p>
          <w:p w:rsidR="00397C04" w:rsidRPr="00AE5B9A" w:rsidRDefault="00397C04" w:rsidP="000B50AA">
            <w:pPr>
              <w:pStyle w:val="Tabletext"/>
            </w:pPr>
            <w:r w:rsidRPr="00AE5B9A">
              <w:t>plus</w:t>
            </w:r>
          </w:p>
          <w:p w:rsidR="00397C04" w:rsidRPr="00AE5B9A" w:rsidRDefault="00397C04" w:rsidP="000B50AA">
            <w:pPr>
              <w:pStyle w:val="Tabletext"/>
            </w:pPr>
            <w:r w:rsidRPr="00AE5B9A">
              <w:t>$0.412/L of other substances in the blend</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84</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2710.91.16</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85</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2710.91.22</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 of diesel</w:t>
            </w:r>
          </w:p>
          <w:p w:rsidR="00397C04" w:rsidRPr="00AE5B9A" w:rsidRDefault="00397C04" w:rsidP="000B50AA">
            <w:pPr>
              <w:pStyle w:val="Tabletext"/>
            </w:pPr>
            <w:r w:rsidRPr="00AE5B9A">
              <w:t>plus</w:t>
            </w:r>
          </w:p>
          <w:p w:rsidR="00397C04" w:rsidRPr="00AE5B9A" w:rsidRDefault="00397C04" w:rsidP="000B50AA">
            <w:pPr>
              <w:pStyle w:val="Tabletext"/>
            </w:pPr>
            <w:r w:rsidRPr="00AE5B9A">
              <w:t>$0.412/L of ethanol</w:t>
            </w:r>
          </w:p>
          <w:p w:rsidR="00397C04" w:rsidRPr="00AE5B9A" w:rsidRDefault="00397C04" w:rsidP="000B50AA">
            <w:pPr>
              <w:pStyle w:val="Tabletext"/>
            </w:pPr>
            <w:r w:rsidRPr="00AE5B9A">
              <w:t>plus</w:t>
            </w:r>
          </w:p>
          <w:p w:rsidR="00397C04" w:rsidRPr="00AE5B9A" w:rsidRDefault="00397C04" w:rsidP="000B50AA">
            <w:pPr>
              <w:pStyle w:val="Tabletext"/>
            </w:pPr>
            <w:r w:rsidRPr="00AE5B9A">
              <w:t>$0.412/L of other substances (if any) in the blend</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86</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2710.91.28</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87</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2710.91.40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$0.03556/L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88</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2710.91.51</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89</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2710.91.52</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lastRenderedPageBreak/>
              <w:t>90</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2710.91.53</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91</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2710.91.61</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$0.03556/L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92</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2710.91.62</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 of gasoline</w:t>
            </w:r>
          </w:p>
          <w:p w:rsidR="00397C04" w:rsidRPr="00AE5B9A" w:rsidRDefault="00397C04" w:rsidP="000B50AA">
            <w:pPr>
              <w:pStyle w:val="Tabletext"/>
            </w:pPr>
            <w:r w:rsidRPr="00AE5B9A">
              <w:t>plus</w:t>
            </w:r>
          </w:p>
          <w:p w:rsidR="00397C04" w:rsidRPr="00AE5B9A" w:rsidRDefault="00397C04" w:rsidP="000B50AA">
            <w:pPr>
              <w:pStyle w:val="Tabletext"/>
            </w:pPr>
            <w:r w:rsidRPr="00AE5B9A">
              <w:t>$0.412/L of ethanol</w:t>
            </w:r>
          </w:p>
          <w:p w:rsidR="00397C04" w:rsidRPr="00AE5B9A" w:rsidRDefault="00397C04" w:rsidP="000B50AA">
            <w:pPr>
              <w:pStyle w:val="Tabletext"/>
            </w:pPr>
            <w:r w:rsidRPr="00AE5B9A">
              <w:t>plus</w:t>
            </w:r>
          </w:p>
          <w:p w:rsidR="00397C04" w:rsidRPr="00AE5B9A" w:rsidRDefault="00397C04" w:rsidP="000B50AA">
            <w:pPr>
              <w:pStyle w:val="Tabletext"/>
            </w:pPr>
            <w:r w:rsidRPr="00AE5B9A">
              <w:t>$0.412/L of other substances (if any) in the blend</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93</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2710.91.69</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94</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2710.91.70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95</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2710.91.80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 of biodiesel</w:t>
            </w:r>
          </w:p>
          <w:p w:rsidR="00397C04" w:rsidRPr="00AE5B9A" w:rsidRDefault="00397C04" w:rsidP="000B50AA">
            <w:pPr>
              <w:pStyle w:val="Tabletext"/>
            </w:pPr>
            <w:r w:rsidRPr="00AE5B9A">
              <w:t>plus</w:t>
            </w:r>
          </w:p>
          <w:p w:rsidR="00397C04" w:rsidRPr="00AE5B9A" w:rsidRDefault="00397C04" w:rsidP="000B50AA">
            <w:pPr>
              <w:pStyle w:val="Tabletext"/>
            </w:pPr>
            <w:r w:rsidRPr="00AE5B9A">
              <w:t>$0.412/L of ethanol (if any)</w:t>
            </w:r>
          </w:p>
          <w:p w:rsidR="00397C04" w:rsidRPr="00AE5B9A" w:rsidRDefault="00397C04" w:rsidP="000B50AA">
            <w:pPr>
              <w:pStyle w:val="Tabletext"/>
            </w:pPr>
            <w:r w:rsidRPr="00AE5B9A">
              <w:t>plus</w:t>
            </w:r>
          </w:p>
          <w:p w:rsidR="00397C04" w:rsidRPr="00AE5B9A" w:rsidRDefault="00397C04" w:rsidP="000B50AA">
            <w:pPr>
              <w:pStyle w:val="Tabletext"/>
            </w:pPr>
            <w:r w:rsidRPr="00AE5B9A">
              <w:t>$0.412/L of other substances in the blend</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96</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2710.91.91</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$0.085/L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97</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2710.91.92</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$0.085/kg</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98</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2710.99.16</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99</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2710.99.22</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 of diesel</w:t>
            </w:r>
          </w:p>
          <w:p w:rsidR="00397C04" w:rsidRPr="00AE5B9A" w:rsidRDefault="00397C04" w:rsidP="000B50AA">
            <w:pPr>
              <w:pStyle w:val="Tabletext"/>
            </w:pPr>
            <w:r w:rsidRPr="00AE5B9A">
              <w:t>plus</w:t>
            </w:r>
          </w:p>
          <w:p w:rsidR="00397C04" w:rsidRPr="00AE5B9A" w:rsidRDefault="00397C04" w:rsidP="000B50AA">
            <w:pPr>
              <w:pStyle w:val="Tabletext"/>
            </w:pPr>
            <w:r w:rsidRPr="00AE5B9A">
              <w:t>$0.412/L of ethanol</w:t>
            </w:r>
          </w:p>
          <w:p w:rsidR="00397C04" w:rsidRPr="00AE5B9A" w:rsidRDefault="00397C04" w:rsidP="000B50AA">
            <w:pPr>
              <w:pStyle w:val="Tabletext"/>
            </w:pPr>
            <w:r w:rsidRPr="00AE5B9A">
              <w:t>plus</w:t>
            </w:r>
          </w:p>
          <w:p w:rsidR="00397C04" w:rsidRPr="00AE5B9A" w:rsidRDefault="00397C04" w:rsidP="000B50AA">
            <w:pPr>
              <w:pStyle w:val="Tabletext"/>
            </w:pPr>
            <w:r w:rsidRPr="00AE5B9A">
              <w:t>$0.412/L of other substances (if any) in the blend</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100</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2710.99.28</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101</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2710.99.40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$0.03556/L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102</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2710.99.51</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103</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2710.99.52</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104</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2710.99.53</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105</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2710.99.61</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$0.03556/L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lastRenderedPageBreak/>
              <w:t>106</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2710.99.62</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 of gasoline</w:t>
            </w:r>
          </w:p>
          <w:p w:rsidR="00397C04" w:rsidRPr="00AE5B9A" w:rsidRDefault="00397C04" w:rsidP="000B50AA">
            <w:pPr>
              <w:pStyle w:val="Tabletext"/>
            </w:pPr>
            <w:r w:rsidRPr="00AE5B9A">
              <w:t>plus</w:t>
            </w:r>
          </w:p>
          <w:p w:rsidR="00397C04" w:rsidRPr="00AE5B9A" w:rsidRDefault="00397C04" w:rsidP="000B50AA">
            <w:pPr>
              <w:pStyle w:val="Tabletext"/>
            </w:pPr>
            <w:r w:rsidRPr="00AE5B9A">
              <w:t>$0.412/L of ethanol</w:t>
            </w:r>
          </w:p>
          <w:p w:rsidR="00397C04" w:rsidRPr="00AE5B9A" w:rsidRDefault="00397C04" w:rsidP="000B50AA">
            <w:pPr>
              <w:pStyle w:val="Tabletext"/>
            </w:pPr>
            <w:r w:rsidRPr="00AE5B9A">
              <w:t>plus</w:t>
            </w:r>
          </w:p>
          <w:p w:rsidR="00397C04" w:rsidRPr="00AE5B9A" w:rsidRDefault="00397C04" w:rsidP="000B50AA">
            <w:pPr>
              <w:pStyle w:val="Tabletext"/>
            </w:pPr>
            <w:r w:rsidRPr="00AE5B9A">
              <w:t>$0.412/L of other substances (if any) in the blend</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107</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2710.99.69</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108</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2710.99.70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109</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2710.99.80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 of biodiesel</w:t>
            </w:r>
          </w:p>
          <w:p w:rsidR="00397C04" w:rsidRPr="00AE5B9A" w:rsidRDefault="00397C04" w:rsidP="000B50AA">
            <w:pPr>
              <w:pStyle w:val="Tabletext"/>
            </w:pPr>
            <w:r w:rsidRPr="00AE5B9A">
              <w:t>plus</w:t>
            </w:r>
          </w:p>
          <w:p w:rsidR="00397C04" w:rsidRPr="00AE5B9A" w:rsidRDefault="00397C04" w:rsidP="000B50AA">
            <w:pPr>
              <w:pStyle w:val="Tabletext"/>
            </w:pPr>
            <w:r w:rsidRPr="00AE5B9A">
              <w:t>$0.412/L of ethanol (if any)</w:t>
            </w:r>
          </w:p>
          <w:p w:rsidR="00397C04" w:rsidRPr="00AE5B9A" w:rsidRDefault="00397C04" w:rsidP="000B50AA">
            <w:pPr>
              <w:pStyle w:val="Tabletext"/>
            </w:pPr>
            <w:r w:rsidRPr="00AE5B9A">
              <w:t>plus</w:t>
            </w:r>
          </w:p>
          <w:p w:rsidR="00397C04" w:rsidRPr="00AE5B9A" w:rsidRDefault="00397C04" w:rsidP="000B50AA">
            <w:pPr>
              <w:pStyle w:val="Tabletext"/>
            </w:pPr>
            <w:r w:rsidRPr="00AE5B9A">
              <w:t>$0.412/L of other substances in the blend</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110</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2710.99.91</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$0.085/L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111</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2710.99.92</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$0.085/kg</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112</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2711.11.00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$0.282/kg</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113</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2711.12.10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$0.134/L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114</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2711.13.10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$0.134/L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115</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2711.21.10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$0.282/kg</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116</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2902.20.00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117</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2902.30.00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118</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2902.41.00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119</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2902.42.00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120</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2902.43.00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121</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2902.44.00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122</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3403.11.10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$0.085/kg</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123</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3403.11.90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$0.085/L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124</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3403.19.10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$0.085/kg</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125</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3403.19.90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$0.085/L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lastRenderedPageBreak/>
              <w:t>126</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3403.91.10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$0.085/kg</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127</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3403.91.90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$0.085/L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128</w:t>
            </w:r>
          </w:p>
        </w:tc>
        <w:tc>
          <w:tcPr>
            <w:tcW w:w="2419" w:type="dxa"/>
            <w:tcBorders>
              <w:top w:val="single" w:sz="2" w:space="0" w:color="auto"/>
              <w:left w:val="nil"/>
              <w:bottom w:val="single" w:sz="2" w:space="0" w:color="auto"/>
              <w:right w:val="nil"/>
            </w:tcBorders>
          </w:tcPr>
          <w:p w:rsidR="00397C04" w:rsidRPr="00AE5B9A" w:rsidRDefault="00397C04" w:rsidP="000B50AA">
            <w:pPr>
              <w:pStyle w:val="Tabletext"/>
            </w:pPr>
            <w:r w:rsidRPr="00AE5B9A">
              <w:t>3403.99.10</w:t>
            </w:r>
          </w:p>
        </w:tc>
        <w:tc>
          <w:tcPr>
            <w:tcW w:w="3621" w:type="dxa"/>
            <w:tcBorders>
              <w:top w:val="single" w:sz="2" w:space="0" w:color="auto"/>
              <w:left w:val="nil"/>
              <w:bottom w:val="single" w:sz="2" w:space="0" w:color="auto"/>
              <w:right w:val="nil"/>
            </w:tcBorders>
          </w:tcPr>
          <w:p w:rsidR="00397C04" w:rsidRPr="00AE5B9A" w:rsidRDefault="00397C04" w:rsidP="000B50AA">
            <w:pPr>
              <w:pStyle w:val="Tabletext"/>
            </w:pPr>
            <w:r w:rsidRPr="00AE5B9A">
              <w:t>$0.085/kg</w:t>
            </w:r>
          </w:p>
        </w:tc>
      </w:tr>
      <w:tr w:rsidR="00397C04" w:rsidRPr="00AE5B9A" w:rsidTr="00B44A3C">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397C04" w:rsidRPr="00AE5B9A" w:rsidRDefault="00397C04" w:rsidP="000B50AA">
            <w:pPr>
              <w:pStyle w:val="Tabletext"/>
              <w:rPr>
                <w:rFonts w:eastAsia="Calibri"/>
                <w:color w:val="000000"/>
              </w:rPr>
            </w:pPr>
            <w:r w:rsidRPr="00AE5B9A">
              <w:rPr>
                <w:rFonts w:eastAsia="Calibri"/>
                <w:color w:val="000000"/>
              </w:rPr>
              <w:t>129</w:t>
            </w:r>
          </w:p>
        </w:tc>
        <w:tc>
          <w:tcPr>
            <w:tcW w:w="2419" w:type="dxa"/>
            <w:tcBorders>
              <w:top w:val="single" w:sz="2" w:space="0" w:color="auto"/>
              <w:bottom w:val="single" w:sz="2" w:space="0" w:color="auto"/>
            </w:tcBorders>
          </w:tcPr>
          <w:p w:rsidR="00397C04" w:rsidRPr="00AE5B9A" w:rsidRDefault="00397C04" w:rsidP="000B50AA">
            <w:pPr>
              <w:pStyle w:val="Tabletext"/>
            </w:pPr>
            <w:r w:rsidRPr="00AE5B9A">
              <w:t>3403.99.90</w:t>
            </w:r>
          </w:p>
        </w:tc>
        <w:tc>
          <w:tcPr>
            <w:tcW w:w="3631" w:type="dxa"/>
            <w:gridSpan w:val="2"/>
            <w:tcBorders>
              <w:top w:val="single" w:sz="2" w:space="0" w:color="auto"/>
              <w:bottom w:val="single" w:sz="2" w:space="0" w:color="auto"/>
            </w:tcBorders>
          </w:tcPr>
          <w:p w:rsidR="00397C04" w:rsidRPr="00AE5B9A" w:rsidRDefault="00397C04" w:rsidP="000B50AA">
            <w:pPr>
              <w:pStyle w:val="Tabletext"/>
            </w:pPr>
            <w:r w:rsidRPr="00AE5B9A">
              <w:t>$0.085/L</w:t>
            </w:r>
          </w:p>
        </w:tc>
      </w:tr>
      <w:tr w:rsidR="00397C04" w:rsidRPr="00AE5B9A" w:rsidTr="00B44A3C">
        <w:tblPrEx>
          <w:tblBorders>
            <w:insideH w:val="single" w:sz="2" w:space="0" w:color="auto"/>
          </w:tblBorders>
          <w:tblLook w:val="0000" w:firstRow="0" w:lastRow="0" w:firstColumn="0" w:lastColumn="0" w:noHBand="0" w:noVBand="0"/>
        </w:tblPrEx>
        <w:trPr>
          <w:cantSplit/>
        </w:trPr>
        <w:tc>
          <w:tcPr>
            <w:tcW w:w="1100" w:type="dxa"/>
          </w:tcPr>
          <w:p w:rsidR="00397C04" w:rsidRPr="00AE5B9A" w:rsidRDefault="00397C04" w:rsidP="000B50AA">
            <w:pPr>
              <w:pStyle w:val="Tabletext"/>
              <w:rPr>
                <w:rFonts w:eastAsia="Calibri"/>
                <w:color w:val="000000"/>
              </w:rPr>
            </w:pPr>
            <w:r w:rsidRPr="00AE5B9A">
              <w:rPr>
                <w:rFonts w:eastAsia="Calibri"/>
                <w:color w:val="000000"/>
              </w:rPr>
              <w:t>130</w:t>
            </w:r>
          </w:p>
        </w:tc>
        <w:tc>
          <w:tcPr>
            <w:tcW w:w="2419" w:type="dxa"/>
          </w:tcPr>
          <w:p w:rsidR="00397C04" w:rsidRPr="00AE5B9A" w:rsidRDefault="00397C04" w:rsidP="000B50AA">
            <w:pPr>
              <w:pStyle w:val="Tabletext"/>
            </w:pPr>
            <w:r w:rsidRPr="00AE5B9A">
              <w:t>3811.21.10</w:t>
            </w:r>
          </w:p>
        </w:tc>
        <w:tc>
          <w:tcPr>
            <w:tcW w:w="3631" w:type="dxa"/>
            <w:gridSpan w:val="2"/>
          </w:tcPr>
          <w:p w:rsidR="00397C04" w:rsidRPr="00AE5B9A" w:rsidRDefault="00397C04" w:rsidP="000B50AA">
            <w:pPr>
              <w:pStyle w:val="Tabletext"/>
            </w:pPr>
            <w:r w:rsidRPr="00AE5B9A">
              <w:t>$0.085/kg</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131</w:t>
            </w:r>
          </w:p>
        </w:tc>
        <w:tc>
          <w:tcPr>
            <w:tcW w:w="2419" w:type="dxa"/>
            <w:tcBorders>
              <w:top w:val="single" w:sz="4" w:space="0" w:color="auto"/>
              <w:left w:val="nil"/>
              <w:bottom w:val="single" w:sz="4" w:space="0" w:color="auto"/>
              <w:right w:val="nil"/>
            </w:tcBorders>
          </w:tcPr>
          <w:p w:rsidR="00397C04" w:rsidRPr="00AE5B9A" w:rsidRDefault="00397C04" w:rsidP="000B50AA">
            <w:pPr>
              <w:pStyle w:val="Tabletext"/>
            </w:pPr>
            <w:r w:rsidRPr="00AE5B9A">
              <w:t>3811.21.90</w:t>
            </w:r>
          </w:p>
        </w:tc>
        <w:tc>
          <w:tcPr>
            <w:tcW w:w="3621" w:type="dxa"/>
            <w:tcBorders>
              <w:top w:val="single" w:sz="4" w:space="0" w:color="auto"/>
              <w:left w:val="nil"/>
              <w:bottom w:val="single" w:sz="4" w:space="0" w:color="auto"/>
              <w:right w:val="nil"/>
            </w:tcBorders>
          </w:tcPr>
          <w:p w:rsidR="00397C04" w:rsidRPr="00AE5B9A" w:rsidRDefault="00397C04" w:rsidP="000B50AA">
            <w:pPr>
              <w:pStyle w:val="Tabletext"/>
            </w:pPr>
            <w:r w:rsidRPr="00AE5B9A">
              <w:t>$0.085/L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132</w:t>
            </w:r>
          </w:p>
        </w:tc>
        <w:tc>
          <w:tcPr>
            <w:tcW w:w="2419" w:type="dxa"/>
            <w:tcBorders>
              <w:top w:val="single" w:sz="4" w:space="0" w:color="auto"/>
              <w:left w:val="nil"/>
              <w:bottom w:val="single" w:sz="4" w:space="0" w:color="auto"/>
              <w:right w:val="nil"/>
            </w:tcBorders>
          </w:tcPr>
          <w:p w:rsidR="00397C04" w:rsidRPr="00AE5B9A" w:rsidRDefault="00397C04" w:rsidP="000B50AA">
            <w:pPr>
              <w:pStyle w:val="Tabletext"/>
            </w:pPr>
            <w:r w:rsidRPr="00AE5B9A">
              <w:t>3817.00.10</w:t>
            </w:r>
          </w:p>
        </w:tc>
        <w:tc>
          <w:tcPr>
            <w:tcW w:w="3621" w:type="dxa"/>
            <w:tcBorders>
              <w:top w:val="single" w:sz="4" w:space="0" w:color="auto"/>
              <w:left w:val="nil"/>
              <w:bottom w:val="single" w:sz="4" w:space="0" w:color="auto"/>
              <w:right w:val="nil"/>
            </w:tcBorders>
          </w:tcPr>
          <w:p w:rsidR="00397C04" w:rsidRPr="00AE5B9A" w:rsidRDefault="00397C04" w:rsidP="000B50AA">
            <w:pPr>
              <w:pStyle w:val="Tabletext"/>
            </w:pPr>
            <w:r w:rsidRPr="00AE5B9A">
              <w:t>$0.412/L</w:t>
            </w:r>
          </w:p>
        </w:tc>
      </w:tr>
      <w:tr w:rsidR="00397C04" w:rsidRPr="00AE5B9A" w:rsidTr="00B44A3C">
        <w:trPr>
          <w:gridAfter w:val="1"/>
          <w:wAfter w:w="10" w:type="dxa"/>
          <w:cantSplit/>
        </w:trPr>
        <w:tc>
          <w:tcPr>
            <w:tcW w:w="1100" w:type="dxa"/>
            <w:tcBorders>
              <w:top w:val="single" w:sz="2" w:space="0" w:color="auto"/>
              <w:left w:val="nil"/>
              <w:bottom w:val="single" w:sz="2"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133</w:t>
            </w:r>
          </w:p>
        </w:tc>
        <w:tc>
          <w:tcPr>
            <w:tcW w:w="2419" w:type="dxa"/>
            <w:tcBorders>
              <w:top w:val="single" w:sz="4" w:space="0" w:color="auto"/>
              <w:left w:val="nil"/>
              <w:bottom w:val="single" w:sz="4" w:space="0" w:color="auto"/>
              <w:right w:val="nil"/>
            </w:tcBorders>
          </w:tcPr>
          <w:p w:rsidR="00397C04" w:rsidRPr="00AE5B9A" w:rsidRDefault="00397C04" w:rsidP="000B50AA">
            <w:pPr>
              <w:pStyle w:val="Tabletext"/>
            </w:pPr>
            <w:r w:rsidRPr="00AE5B9A">
              <w:t>3819.00.00</w:t>
            </w:r>
          </w:p>
        </w:tc>
        <w:tc>
          <w:tcPr>
            <w:tcW w:w="3621" w:type="dxa"/>
            <w:tcBorders>
              <w:top w:val="single" w:sz="4" w:space="0" w:color="auto"/>
              <w:left w:val="nil"/>
              <w:bottom w:val="single" w:sz="4" w:space="0" w:color="auto"/>
              <w:right w:val="nil"/>
            </w:tcBorders>
          </w:tcPr>
          <w:p w:rsidR="00397C04" w:rsidRPr="00AE5B9A" w:rsidRDefault="00397C04" w:rsidP="000B50AA">
            <w:pPr>
              <w:pStyle w:val="Tabletext"/>
            </w:pPr>
            <w:r w:rsidRPr="00AE5B9A">
              <w:t>$0.085/L</w:t>
            </w:r>
          </w:p>
        </w:tc>
      </w:tr>
      <w:tr w:rsidR="00397C04" w:rsidRPr="00AE5B9A" w:rsidTr="00B44A3C">
        <w:trPr>
          <w:gridAfter w:val="1"/>
          <w:wAfter w:w="10" w:type="dxa"/>
          <w:cantSplit/>
        </w:trPr>
        <w:tc>
          <w:tcPr>
            <w:tcW w:w="1100" w:type="dxa"/>
            <w:tcBorders>
              <w:top w:val="single" w:sz="4" w:space="0" w:color="auto"/>
              <w:left w:val="nil"/>
              <w:bottom w:val="single" w:sz="4"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134</w:t>
            </w:r>
          </w:p>
        </w:tc>
        <w:tc>
          <w:tcPr>
            <w:tcW w:w="2419" w:type="dxa"/>
            <w:tcBorders>
              <w:top w:val="nil"/>
              <w:left w:val="nil"/>
              <w:bottom w:val="single" w:sz="4" w:space="0" w:color="auto"/>
              <w:right w:val="nil"/>
            </w:tcBorders>
          </w:tcPr>
          <w:p w:rsidR="00397C04" w:rsidRPr="00AE5B9A" w:rsidRDefault="00397C04" w:rsidP="000B50AA">
            <w:pPr>
              <w:pStyle w:val="Tabletext"/>
            </w:pPr>
            <w:r w:rsidRPr="00AE5B9A">
              <w:t>3824.99.30</w:t>
            </w:r>
          </w:p>
        </w:tc>
        <w:tc>
          <w:tcPr>
            <w:tcW w:w="3621" w:type="dxa"/>
            <w:tcBorders>
              <w:top w:val="nil"/>
              <w:left w:val="nil"/>
              <w:bottom w:val="single" w:sz="4" w:space="0" w:color="auto"/>
              <w:right w:val="nil"/>
            </w:tcBorders>
          </w:tcPr>
          <w:p w:rsidR="00397C04" w:rsidRPr="00AE5B9A" w:rsidRDefault="00397C04" w:rsidP="000B50AA">
            <w:pPr>
              <w:pStyle w:val="Tabletext"/>
            </w:pPr>
            <w:r w:rsidRPr="00AE5B9A">
              <w:t>$0.412/L of gasoline</w:t>
            </w:r>
          </w:p>
          <w:p w:rsidR="00397C04" w:rsidRPr="00AE5B9A" w:rsidRDefault="00397C04" w:rsidP="000B50AA">
            <w:pPr>
              <w:pStyle w:val="Tabletext"/>
            </w:pPr>
            <w:r w:rsidRPr="00AE5B9A">
              <w:t>plus</w:t>
            </w:r>
          </w:p>
          <w:p w:rsidR="00397C04" w:rsidRPr="00AE5B9A" w:rsidRDefault="00397C04" w:rsidP="000B50AA">
            <w:pPr>
              <w:pStyle w:val="Tabletext"/>
            </w:pPr>
            <w:r w:rsidRPr="00AE5B9A">
              <w:t>$0.412/L of ethanol</w:t>
            </w:r>
          </w:p>
          <w:p w:rsidR="00397C04" w:rsidRPr="00AE5B9A" w:rsidRDefault="00397C04" w:rsidP="000B50AA">
            <w:pPr>
              <w:pStyle w:val="Tabletext"/>
            </w:pPr>
            <w:r w:rsidRPr="00AE5B9A">
              <w:t>plus</w:t>
            </w:r>
          </w:p>
          <w:p w:rsidR="00397C04" w:rsidRPr="00AE5B9A" w:rsidRDefault="00397C04" w:rsidP="000B50AA">
            <w:pPr>
              <w:pStyle w:val="Tabletext"/>
            </w:pPr>
            <w:r w:rsidRPr="00AE5B9A">
              <w:t>$0.412/L of other substances (if any)</w:t>
            </w:r>
          </w:p>
          <w:p w:rsidR="00397C04" w:rsidRPr="00AE5B9A" w:rsidRDefault="00397C04" w:rsidP="000B50AA">
            <w:pPr>
              <w:pStyle w:val="Tabletext"/>
            </w:pPr>
            <w:r w:rsidRPr="00AE5B9A">
              <w:t>in the blend</w:t>
            </w:r>
          </w:p>
        </w:tc>
      </w:tr>
      <w:tr w:rsidR="00397C04" w:rsidRPr="00AE5B9A" w:rsidTr="00B44A3C">
        <w:trPr>
          <w:gridAfter w:val="1"/>
          <w:wAfter w:w="10" w:type="dxa"/>
          <w:cantSplit/>
        </w:trPr>
        <w:tc>
          <w:tcPr>
            <w:tcW w:w="1100" w:type="dxa"/>
            <w:tcBorders>
              <w:top w:val="nil"/>
              <w:left w:val="nil"/>
              <w:bottom w:val="single" w:sz="4"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135</w:t>
            </w:r>
          </w:p>
        </w:tc>
        <w:tc>
          <w:tcPr>
            <w:tcW w:w="2419" w:type="dxa"/>
            <w:tcBorders>
              <w:top w:val="nil"/>
              <w:left w:val="nil"/>
              <w:bottom w:val="single" w:sz="4" w:space="0" w:color="auto"/>
              <w:right w:val="nil"/>
            </w:tcBorders>
          </w:tcPr>
          <w:p w:rsidR="00397C04" w:rsidRPr="00AE5B9A" w:rsidRDefault="00397C04" w:rsidP="000B50AA">
            <w:pPr>
              <w:pStyle w:val="Tabletext"/>
            </w:pPr>
            <w:r w:rsidRPr="00AE5B9A">
              <w:t>3824.99.40</w:t>
            </w:r>
          </w:p>
        </w:tc>
        <w:tc>
          <w:tcPr>
            <w:tcW w:w="3621" w:type="dxa"/>
            <w:tcBorders>
              <w:top w:val="nil"/>
              <w:left w:val="nil"/>
              <w:bottom w:val="single" w:sz="4" w:space="0" w:color="auto"/>
              <w:right w:val="nil"/>
            </w:tcBorders>
          </w:tcPr>
          <w:p w:rsidR="00397C04" w:rsidRPr="00AE5B9A" w:rsidRDefault="00397C04" w:rsidP="000B50AA">
            <w:pPr>
              <w:pStyle w:val="Tabletext"/>
            </w:pPr>
            <w:r w:rsidRPr="00AE5B9A">
              <w:t>$0.412/L of diesel</w:t>
            </w:r>
          </w:p>
          <w:p w:rsidR="00397C04" w:rsidRPr="00AE5B9A" w:rsidRDefault="00397C04" w:rsidP="000B50AA">
            <w:pPr>
              <w:pStyle w:val="Tabletext"/>
            </w:pPr>
            <w:r w:rsidRPr="00AE5B9A">
              <w:t>plus</w:t>
            </w:r>
          </w:p>
          <w:p w:rsidR="00397C04" w:rsidRPr="00AE5B9A" w:rsidRDefault="00397C04" w:rsidP="000B50AA">
            <w:pPr>
              <w:pStyle w:val="Tabletext"/>
            </w:pPr>
            <w:r w:rsidRPr="00AE5B9A">
              <w:t>$0.412/L of ethanol</w:t>
            </w:r>
          </w:p>
          <w:p w:rsidR="00397C04" w:rsidRPr="00AE5B9A" w:rsidRDefault="00397C04" w:rsidP="000B50AA">
            <w:pPr>
              <w:pStyle w:val="Tabletext"/>
            </w:pPr>
            <w:r w:rsidRPr="00AE5B9A">
              <w:t>plus</w:t>
            </w:r>
          </w:p>
          <w:p w:rsidR="00397C04" w:rsidRPr="00AE5B9A" w:rsidRDefault="00397C04" w:rsidP="000B50AA">
            <w:pPr>
              <w:pStyle w:val="Tabletext"/>
            </w:pPr>
            <w:r w:rsidRPr="00AE5B9A">
              <w:t>$0.412/L of other substances (if any)</w:t>
            </w:r>
          </w:p>
          <w:p w:rsidR="00397C04" w:rsidRPr="00AE5B9A" w:rsidRDefault="00397C04" w:rsidP="000B50AA">
            <w:pPr>
              <w:pStyle w:val="Tabletext"/>
            </w:pPr>
            <w:r w:rsidRPr="00AE5B9A">
              <w:t>in the blend</w:t>
            </w:r>
          </w:p>
        </w:tc>
      </w:tr>
      <w:tr w:rsidR="00397C04" w:rsidRPr="00AE5B9A" w:rsidTr="00B44A3C">
        <w:trPr>
          <w:gridAfter w:val="1"/>
          <w:wAfter w:w="10" w:type="dxa"/>
          <w:cantSplit/>
        </w:trPr>
        <w:tc>
          <w:tcPr>
            <w:tcW w:w="1100" w:type="dxa"/>
            <w:tcBorders>
              <w:top w:val="nil"/>
              <w:left w:val="nil"/>
              <w:bottom w:val="single" w:sz="4" w:space="0" w:color="auto"/>
              <w:right w:val="nil"/>
            </w:tcBorders>
          </w:tcPr>
          <w:p w:rsidR="00397C04" w:rsidRPr="00AE5B9A" w:rsidRDefault="00397C04" w:rsidP="000B50AA">
            <w:pPr>
              <w:pStyle w:val="Tabletext"/>
              <w:rPr>
                <w:rFonts w:eastAsia="Calibri"/>
                <w:color w:val="000000"/>
              </w:rPr>
            </w:pPr>
            <w:r w:rsidRPr="00AE5B9A">
              <w:rPr>
                <w:rFonts w:eastAsia="Calibri"/>
                <w:color w:val="000000"/>
              </w:rPr>
              <w:t>136</w:t>
            </w:r>
          </w:p>
        </w:tc>
        <w:tc>
          <w:tcPr>
            <w:tcW w:w="2419" w:type="dxa"/>
            <w:tcBorders>
              <w:top w:val="nil"/>
              <w:left w:val="nil"/>
              <w:bottom w:val="single" w:sz="4" w:space="0" w:color="auto"/>
              <w:right w:val="nil"/>
            </w:tcBorders>
          </w:tcPr>
          <w:p w:rsidR="00397C04" w:rsidRPr="00AE5B9A" w:rsidRDefault="00397C04" w:rsidP="000B50AA">
            <w:pPr>
              <w:pStyle w:val="Tabletext"/>
            </w:pPr>
            <w:r w:rsidRPr="00AE5B9A">
              <w:t>3826.00.10</w:t>
            </w:r>
          </w:p>
        </w:tc>
        <w:tc>
          <w:tcPr>
            <w:tcW w:w="3621" w:type="dxa"/>
            <w:tcBorders>
              <w:top w:val="nil"/>
              <w:left w:val="nil"/>
              <w:bottom w:val="single" w:sz="4" w:space="0" w:color="auto"/>
              <w:right w:val="nil"/>
            </w:tcBorders>
          </w:tcPr>
          <w:p w:rsidR="00397C04" w:rsidRPr="00AE5B9A" w:rsidRDefault="00397C04" w:rsidP="000B50AA">
            <w:pPr>
              <w:pStyle w:val="Tabletext"/>
            </w:pPr>
            <w:r w:rsidRPr="00AE5B9A">
              <w:t>$0.412/L</w:t>
            </w:r>
          </w:p>
        </w:tc>
      </w:tr>
      <w:tr w:rsidR="00397C04" w:rsidRPr="00AE5B9A" w:rsidTr="00B44A3C">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12" w:space="0" w:color="auto"/>
            </w:tcBorders>
          </w:tcPr>
          <w:p w:rsidR="00397C04" w:rsidRPr="00AE5B9A" w:rsidRDefault="00397C04" w:rsidP="000B50AA">
            <w:pPr>
              <w:pStyle w:val="Tabletext"/>
              <w:rPr>
                <w:rFonts w:eastAsia="Calibri"/>
                <w:color w:val="000000"/>
              </w:rPr>
            </w:pPr>
            <w:r w:rsidRPr="00AE5B9A">
              <w:rPr>
                <w:rFonts w:eastAsia="Calibri"/>
                <w:color w:val="000000"/>
              </w:rPr>
              <w:t>137</w:t>
            </w:r>
          </w:p>
        </w:tc>
        <w:tc>
          <w:tcPr>
            <w:tcW w:w="2419" w:type="dxa"/>
            <w:tcBorders>
              <w:top w:val="single" w:sz="2" w:space="0" w:color="auto"/>
              <w:bottom w:val="single" w:sz="12" w:space="0" w:color="auto"/>
            </w:tcBorders>
          </w:tcPr>
          <w:p w:rsidR="00397C04" w:rsidRPr="00AE5B9A" w:rsidRDefault="00397C04" w:rsidP="000B50AA">
            <w:pPr>
              <w:pStyle w:val="Tabletext"/>
            </w:pPr>
            <w:r w:rsidRPr="00AE5B9A">
              <w:t>3826.00.20</w:t>
            </w:r>
          </w:p>
        </w:tc>
        <w:tc>
          <w:tcPr>
            <w:tcW w:w="3631" w:type="dxa"/>
            <w:gridSpan w:val="2"/>
            <w:tcBorders>
              <w:top w:val="single" w:sz="2" w:space="0" w:color="auto"/>
              <w:bottom w:val="single" w:sz="12" w:space="0" w:color="auto"/>
            </w:tcBorders>
          </w:tcPr>
          <w:p w:rsidR="00397C04" w:rsidRPr="00AE5B9A" w:rsidRDefault="00397C04" w:rsidP="000B50AA">
            <w:pPr>
              <w:pStyle w:val="Tabletext"/>
            </w:pPr>
            <w:r w:rsidRPr="00AE5B9A">
              <w:t>$0.412/L of biodiesel</w:t>
            </w:r>
          </w:p>
          <w:p w:rsidR="00397C04" w:rsidRPr="00AE5B9A" w:rsidRDefault="00397C04" w:rsidP="000B50AA">
            <w:pPr>
              <w:pStyle w:val="Tabletext"/>
            </w:pPr>
            <w:r w:rsidRPr="00AE5B9A">
              <w:t>plus</w:t>
            </w:r>
          </w:p>
          <w:p w:rsidR="00397C04" w:rsidRPr="00AE5B9A" w:rsidRDefault="00397C04" w:rsidP="000B50AA">
            <w:pPr>
              <w:pStyle w:val="Tabletext"/>
            </w:pPr>
            <w:r w:rsidRPr="00AE5B9A">
              <w:t>$0.412/L of ethanol (if any)</w:t>
            </w:r>
          </w:p>
          <w:p w:rsidR="00397C04" w:rsidRPr="00AE5B9A" w:rsidRDefault="00397C04" w:rsidP="000B50AA">
            <w:pPr>
              <w:pStyle w:val="Tabletext"/>
            </w:pPr>
            <w:r w:rsidRPr="00AE5B9A">
              <w:t>plus</w:t>
            </w:r>
          </w:p>
          <w:p w:rsidR="00397C04" w:rsidRPr="00AE5B9A" w:rsidRDefault="00397C04" w:rsidP="000B50AA">
            <w:pPr>
              <w:pStyle w:val="Tabletext"/>
            </w:pPr>
            <w:r w:rsidRPr="00AE5B9A">
              <w:t>$0.412/L of other substances in the blend</w:t>
            </w:r>
          </w:p>
        </w:tc>
      </w:tr>
    </w:tbl>
    <w:p w:rsidR="003D77D0" w:rsidRPr="00AE5B9A" w:rsidRDefault="003D77D0" w:rsidP="0067426D">
      <w:pPr>
        <w:pStyle w:val="ActHead1"/>
        <w:pageBreakBefore/>
      </w:pPr>
      <w:bookmarkStart w:id="9" w:name="_Toc142557723"/>
      <w:r w:rsidRPr="00B1797C">
        <w:rPr>
          <w:rStyle w:val="CharChapNo"/>
        </w:rPr>
        <w:lastRenderedPageBreak/>
        <w:t>Schedule</w:t>
      </w:r>
      <w:r w:rsidR="00661DAB" w:rsidRPr="00B1797C">
        <w:rPr>
          <w:rStyle w:val="CharChapNo"/>
        </w:rPr>
        <w:t> </w:t>
      </w:r>
      <w:r w:rsidRPr="00B1797C">
        <w:rPr>
          <w:rStyle w:val="CharChapNo"/>
        </w:rPr>
        <w:t>8B</w:t>
      </w:r>
      <w:r w:rsidRPr="00AE5B9A">
        <w:t>—</w:t>
      </w:r>
      <w:r w:rsidRPr="00B1797C">
        <w:rPr>
          <w:rStyle w:val="CharChapText"/>
        </w:rPr>
        <w:t>Trans</w:t>
      </w:r>
      <w:r w:rsidR="00B1797C" w:rsidRPr="00B1797C">
        <w:rPr>
          <w:rStyle w:val="CharChapText"/>
        </w:rPr>
        <w:noBreakHyphen/>
      </w:r>
      <w:r w:rsidRPr="00B1797C">
        <w:rPr>
          <w:rStyle w:val="CharChapText"/>
        </w:rPr>
        <w:t>Pacific Partnership originating goods</w:t>
      </w:r>
      <w:bookmarkEnd w:id="9"/>
    </w:p>
    <w:p w:rsidR="003D77D0" w:rsidRPr="00AE5B9A" w:rsidRDefault="003D77D0" w:rsidP="003D77D0">
      <w:pPr>
        <w:pStyle w:val="notemargin"/>
      </w:pPr>
      <w:r w:rsidRPr="00AE5B9A">
        <w:t>Note:</w:t>
      </w:r>
      <w:r w:rsidRPr="00AE5B9A">
        <w:tab/>
        <w:t>See sections</w:t>
      </w:r>
      <w:r w:rsidR="00661DAB" w:rsidRPr="00AE5B9A">
        <w:t> </w:t>
      </w:r>
      <w:r w:rsidRPr="00AE5B9A">
        <w:t>15 and 16.</w:t>
      </w:r>
    </w:p>
    <w:p w:rsidR="003D77D0" w:rsidRPr="00AE5B9A" w:rsidRDefault="003D77D0" w:rsidP="003D77D0">
      <w:pPr>
        <w:pStyle w:val="Header"/>
      </w:pPr>
      <w:r w:rsidRPr="00B1797C">
        <w:rPr>
          <w:rStyle w:val="CharPartNo"/>
        </w:rPr>
        <w:t xml:space="preserve"> </w:t>
      </w:r>
      <w:r w:rsidRPr="00B1797C">
        <w:rPr>
          <w:rStyle w:val="CharPartText"/>
        </w:rPr>
        <w:t xml:space="preserve"> </w:t>
      </w:r>
    </w:p>
    <w:p w:rsidR="003D77D0" w:rsidRPr="00AE5B9A" w:rsidRDefault="003D77D0" w:rsidP="003D77D0">
      <w:pPr>
        <w:pStyle w:val="Tabletext"/>
      </w:pPr>
    </w:p>
    <w:tbl>
      <w:tblPr>
        <w:tblW w:w="7150" w:type="dxa"/>
        <w:tblInd w:w="108" w:type="dxa"/>
        <w:tblLayout w:type="fixed"/>
        <w:tblLook w:val="04A0" w:firstRow="1" w:lastRow="0" w:firstColumn="1" w:lastColumn="0" w:noHBand="0" w:noVBand="1"/>
      </w:tblPr>
      <w:tblGrid>
        <w:gridCol w:w="1098"/>
        <w:gridCol w:w="2418"/>
        <w:gridCol w:w="3624"/>
        <w:gridCol w:w="10"/>
      </w:tblGrid>
      <w:tr w:rsidR="003D77D0" w:rsidRPr="00AE5B9A" w:rsidTr="003D77D0">
        <w:trPr>
          <w:cantSplit/>
          <w:tblHeader/>
        </w:trPr>
        <w:tc>
          <w:tcPr>
            <w:tcW w:w="7150" w:type="dxa"/>
            <w:gridSpan w:val="4"/>
            <w:tcBorders>
              <w:top w:val="single" w:sz="12" w:space="0" w:color="auto"/>
              <w:left w:val="nil"/>
              <w:bottom w:val="single" w:sz="6" w:space="0" w:color="auto"/>
              <w:right w:val="nil"/>
            </w:tcBorders>
            <w:hideMark/>
          </w:tcPr>
          <w:p w:rsidR="003D77D0" w:rsidRPr="00AE5B9A" w:rsidRDefault="003D77D0" w:rsidP="003D77D0">
            <w:pPr>
              <w:pStyle w:val="TableHeading"/>
            </w:pPr>
            <w:r w:rsidRPr="00AE5B9A">
              <w:t>Trans</w:t>
            </w:r>
            <w:r w:rsidR="00B1797C">
              <w:noBreakHyphen/>
            </w:r>
            <w:r w:rsidRPr="00AE5B9A">
              <w:t>Pacific Partnership originating goods</w:t>
            </w:r>
          </w:p>
        </w:tc>
      </w:tr>
      <w:tr w:rsidR="003D77D0" w:rsidRPr="00AE5B9A" w:rsidTr="003D77D0">
        <w:trPr>
          <w:cantSplit/>
          <w:tblHeader/>
        </w:trPr>
        <w:tc>
          <w:tcPr>
            <w:tcW w:w="1098" w:type="dxa"/>
            <w:tcBorders>
              <w:top w:val="single" w:sz="6" w:space="0" w:color="auto"/>
              <w:left w:val="nil"/>
              <w:bottom w:val="single" w:sz="12" w:space="0" w:color="auto"/>
              <w:right w:val="nil"/>
            </w:tcBorders>
            <w:hideMark/>
          </w:tcPr>
          <w:p w:rsidR="003D77D0" w:rsidRPr="00AE5B9A" w:rsidRDefault="003D77D0" w:rsidP="003D77D0">
            <w:pPr>
              <w:pStyle w:val="TableHeading"/>
            </w:pPr>
            <w:r w:rsidRPr="00AE5B9A">
              <w:t>Column 1</w:t>
            </w:r>
          </w:p>
          <w:p w:rsidR="003D77D0" w:rsidRPr="00AE5B9A" w:rsidRDefault="003D77D0" w:rsidP="003D77D0">
            <w:pPr>
              <w:pStyle w:val="TableHeading"/>
            </w:pPr>
            <w:r w:rsidRPr="00AE5B9A">
              <w:t>Item</w:t>
            </w:r>
          </w:p>
        </w:tc>
        <w:tc>
          <w:tcPr>
            <w:tcW w:w="2418" w:type="dxa"/>
            <w:tcBorders>
              <w:top w:val="single" w:sz="6" w:space="0" w:color="auto"/>
              <w:left w:val="nil"/>
              <w:bottom w:val="single" w:sz="12" w:space="0" w:color="auto"/>
              <w:right w:val="nil"/>
            </w:tcBorders>
            <w:hideMark/>
          </w:tcPr>
          <w:p w:rsidR="003D77D0" w:rsidRPr="00AE5B9A" w:rsidRDefault="003D77D0" w:rsidP="003D77D0">
            <w:pPr>
              <w:pStyle w:val="TableHeading"/>
            </w:pPr>
            <w:r w:rsidRPr="00AE5B9A">
              <w:t>Column 2</w:t>
            </w:r>
          </w:p>
          <w:p w:rsidR="003D77D0" w:rsidRPr="00AE5B9A" w:rsidRDefault="003D77D0" w:rsidP="003D77D0">
            <w:pPr>
              <w:pStyle w:val="TableHeading"/>
            </w:pPr>
            <w:r w:rsidRPr="00AE5B9A">
              <w:t>Heading or subheading in Schedule</w:t>
            </w:r>
            <w:r w:rsidR="00661DAB" w:rsidRPr="00AE5B9A">
              <w:t> </w:t>
            </w:r>
            <w:r w:rsidRPr="00AE5B9A">
              <w:t>3</w:t>
            </w:r>
          </w:p>
        </w:tc>
        <w:tc>
          <w:tcPr>
            <w:tcW w:w="3634" w:type="dxa"/>
            <w:gridSpan w:val="2"/>
            <w:tcBorders>
              <w:top w:val="single" w:sz="6" w:space="0" w:color="auto"/>
              <w:left w:val="nil"/>
              <w:bottom w:val="single" w:sz="12" w:space="0" w:color="auto"/>
              <w:right w:val="nil"/>
            </w:tcBorders>
            <w:hideMark/>
          </w:tcPr>
          <w:p w:rsidR="003D77D0" w:rsidRPr="00AE5B9A" w:rsidRDefault="003D77D0" w:rsidP="003D77D0">
            <w:pPr>
              <w:pStyle w:val="TableHeading"/>
            </w:pPr>
            <w:r w:rsidRPr="00AE5B9A">
              <w:t>Column 3</w:t>
            </w:r>
          </w:p>
          <w:p w:rsidR="003D77D0" w:rsidRPr="00AE5B9A" w:rsidRDefault="003D77D0" w:rsidP="003D77D0">
            <w:pPr>
              <w:pStyle w:val="TableHeading"/>
            </w:pPr>
            <w:r w:rsidRPr="00AE5B9A">
              <w:t>Rate</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2005.91.00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416C2F" w:rsidRPr="00AE5B9A" w:rsidTr="003D77D0">
        <w:trPr>
          <w:gridAfter w:val="1"/>
          <w:wAfter w:w="10" w:type="dxa"/>
          <w:cantSplit/>
        </w:trPr>
        <w:tc>
          <w:tcPr>
            <w:tcW w:w="1098" w:type="dxa"/>
            <w:tcBorders>
              <w:top w:val="single" w:sz="2" w:space="0" w:color="auto"/>
              <w:left w:val="nil"/>
              <w:bottom w:val="single" w:sz="2" w:space="0" w:color="auto"/>
              <w:right w:val="nil"/>
            </w:tcBorders>
          </w:tcPr>
          <w:p w:rsidR="00416C2F" w:rsidRPr="00AE5B9A" w:rsidRDefault="00416C2F" w:rsidP="003D77D0">
            <w:pPr>
              <w:pStyle w:val="Tabletext"/>
            </w:pPr>
            <w:r w:rsidRPr="00AE5B9A">
              <w:t>2</w:t>
            </w:r>
          </w:p>
        </w:tc>
        <w:tc>
          <w:tcPr>
            <w:tcW w:w="2418" w:type="dxa"/>
            <w:tcBorders>
              <w:top w:val="single" w:sz="2" w:space="0" w:color="auto"/>
              <w:left w:val="nil"/>
              <w:bottom w:val="single" w:sz="2" w:space="0" w:color="auto"/>
              <w:right w:val="nil"/>
            </w:tcBorders>
          </w:tcPr>
          <w:p w:rsidR="00416C2F" w:rsidRPr="00AE5B9A" w:rsidRDefault="00416C2F" w:rsidP="003D77D0">
            <w:pPr>
              <w:pStyle w:val="Tabletext"/>
            </w:pPr>
            <w:r w:rsidRPr="00AE5B9A">
              <w:t>2203.00.63</w:t>
            </w:r>
          </w:p>
        </w:tc>
        <w:tc>
          <w:tcPr>
            <w:tcW w:w="3624" w:type="dxa"/>
            <w:tcBorders>
              <w:top w:val="single" w:sz="2" w:space="0" w:color="auto"/>
              <w:left w:val="nil"/>
              <w:bottom w:val="single" w:sz="2" w:space="0" w:color="auto"/>
              <w:right w:val="nil"/>
            </w:tcBorders>
          </w:tcPr>
          <w:p w:rsidR="00416C2F" w:rsidRPr="00AE5B9A" w:rsidRDefault="00416C2F" w:rsidP="003D77D0">
            <w:pPr>
              <w:pStyle w:val="Tabletext"/>
            </w:pPr>
            <w:r w:rsidRPr="00AE5B9A">
              <w:t>$8.66/L of alcohol, calculated on that alcohol content by which the percentage by volume of alcohol of the goods exceeds 1.15</w:t>
            </w:r>
          </w:p>
        </w:tc>
      </w:tr>
      <w:tr w:rsidR="00416C2F" w:rsidRPr="00AE5B9A" w:rsidTr="003D77D0">
        <w:trPr>
          <w:gridAfter w:val="1"/>
          <w:wAfter w:w="10" w:type="dxa"/>
          <w:cantSplit/>
        </w:trPr>
        <w:tc>
          <w:tcPr>
            <w:tcW w:w="1098" w:type="dxa"/>
            <w:tcBorders>
              <w:top w:val="single" w:sz="2" w:space="0" w:color="auto"/>
              <w:left w:val="nil"/>
              <w:bottom w:val="single" w:sz="2" w:space="0" w:color="auto"/>
              <w:right w:val="nil"/>
            </w:tcBorders>
          </w:tcPr>
          <w:p w:rsidR="00416C2F" w:rsidRPr="00AE5B9A" w:rsidRDefault="00416C2F" w:rsidP="003D77D0">
            <w:pPr>
              <w:pStyle w:val="Tabletext"/>
            </w:pPr>
            <w:r w:rsidRPr="00AE5B9A">
              <w:t>3</w:t>
            </w:r>
          </w:p>
        </w:tc>
        <w:tc>
          <w:tcPr>
            <w:tcW w:w="2418" w:type="dxa"/>
            <w:tcBorders>
              <w:top w:val="single" w:sz="2" w:space="0" w:color="auto"/>
              <w:left w:val="nil"/>
              <w:bottom w:val="single" w:sz="2" w:space="0" w:color="auto"/>
              <w:right w:val="nil"/>
            </w:tcBorders>
          </w:tcPr>
          <w:p w:rsidR="00416C2F" w:rsidRPr="00AE5B9A" w:rsidRDefault="00416C2F" w:rsidP="003D77D0">
            <w:pPr>
              <w:pStyle w:val="Tabletext"/>
            </w:pPr>
            <w:r w:rsidRPr="00AE5B9A">
              <w:t>2203.00.64</w:t>
            </w:r>
          </w:p>
        </w:tc>
        <w:tc>
          <w:tcPr>
            <w:tcW w:w="3624" w:type="dxa"/>
            <w:tcBorders>
              <w:top w:val="single" w:sz="2" w:space="0" w:color="auto"/>
              <w:left w:val="nil"/>
              <w:bottom w:val="single" w:sz="2" w:space="0" w:color="auto"/>
              <w:right w:val="nil"/>
            </w:tcBorders>
          </w:tcPr>
          <w:p w:rsidR="00416C2F" w:rsidRPr="00AE5B9A" w:rsidRDefault="00416C2F" w:rsidP="003D77D0">
            <w:pPr>
              <w:pStyle w:val="Tabletext"/>
            </w:pPr>
            <w:r w:rsidRPr="00AE5B9A">
              <w:t>$43.27/L of alcohol, calculated on that alcohol content by which the percentage by volume of alcohol of the goods exceeds 1.15</w:t>
            </w:r>
          </w:p>
        </w:tc>
      </w:tr>
      <w:tr w:rsidR="00416C2F" w:rsidRPr="00AE5B9A" w:rsidTr="003D77D0">
        <w:trPr>
          <w:gridAfter w:val="1"/>
          <w:wAfter w:w="10" w:type="dxa"/>
          <w:cantSplit/>
        </w:trPr>
        <w:tc>
          <w:tcPr>
            <w:tcW w:w="1098" w:type="dxa"/>
            <w:tcBorders>
              <w:top w:val="single" w:sz="2" w:space="0" w:color="auto"/>
              <w:left w:val="nil"/>
              <w:bottom w:val="single" w:sz="2" w:space="0" w:color="auto"/>
              <w:right w:val="nil"/>
            </w:tcBorders>
          </w:tcPr>
          <w:p w:rsidR="00416C2F" w:rsidRPr="00AE5B9A" w:rsidRDefault="00416C2F" w:rsidP="003D77D0">
            <w:pPr>
              <w:pStyle w:val="Tabletext"/>
            </w:pPr>
            <w:r w:rsidRPr="00AE5B9A">
              <w:t>4</w:t>
            </w:r>
          </w:p>
        </w:tc>
        <w:tc>
          <w:tcPr>
            <w:tcW w:w="2418" w:type="dxa"/>
            <w:tcBorders>
              <w:top w:val="single" w:sz="2" w:space="0" w:color="auto"/>
              <w:left w:val="nil"/>
              <w:bottom w:val="single" w:sz="2" w:space="0" w:color="auto"/>
              <w:right w:val="nil"/>
            </w:tcBorders>
          </w:tcPr>
          <w:p w:rsidR="00416C2F" w:rsidRPr="00AE5B9A" w:rsidRDefault="00416C2F" w:rsidP="003D77D0">
            <w:pPr>
              <w:pStyle w:val="Tabletext"/>
            </w:pPr>
            <w:r w:rsidRPr="00AE5B9A">
              <w:t>2203.00.65</w:t>
            </w:r>
          </w:p>
        </w:tc>
        <w:tc>
          <w:tcPr>
            <w:tcW w:w="3624" w:type="dxa"/>
            <w:tcBorders>
              <w:top w:val="single" w:sz="2" w:space="0" w:color="auto"/>
              <w:left w:val="nil"/>
              <w:bottom w:val="single" w:sz="2" w:space="0" w:color="auto"/>
              <w:right w:val="nil"/>
            </w:tcBorders>
          </w:tcPr>
          <w:p w:rsidR="00416C2F" w:rsidRPr="00AE5B9A" w:rsidRDefault="00416C2F" w:rsidP="003D77D0">
            <w:pPr>
              <w:pStyle w:val="Tabletext"/>
            </w:pPr>
            <w:r w:rsidRPr="00AE5B9A">
              <w:t>$27.10/L of alcohol, calculated on that alcohol content by which the percentage by volume of alcohol of the goods exceeds 1.15</w:t>
            </w:r>
          </w:p>
        </w:tc>
      </w:tr>
      <w:tr w:rsidR="00416C2F" w:rsidRPr="00AE5B9A" w:rsidTr="003D77D0">
        <w:trPr>
          <w:gridAfter w:val="1"/>
          <w:wAfter w:w="10" w:type="dxa"/>
          <w:cantSplit/>
        </w:trPr>
        <w:tc>
          <w:tcPr>
            <w:tcW w:w="1098" w:type="dxa"/>
            <w:tcBorders>
              <w:top w:val="single" w:sz="2" w:space="0" w:color="auto"/>
              <w:left w:val="nil"/>
              <w:bottom w:val="single" w:sz="2" w:space="0" w:color="auto"/>
              <w:right w:val="nil"/>
            </w:tcBorders>
          </w:tcPr>
          <w:p w:rsidR="00416C2F" w:rsidRPr="00AE5B9A" w:rsidRDefault="00416C2F" w:rsidP="003D77D0">
            <w:pPr>
              <w:pStyle w:val="Tabletext"/>
            </w:pPr>
            <w:r w:rsidRPr="00AE5B9A">
              <w:t>4A</w:t>
            </w:r>
          </w:p>
        </w:tc>
        <w:tc>
          <w:tcPr>
            <w:tcW w:w="2418" w:type="dxa"/>
            <w:tcBorders>
              <w:top w:val="single" w:sz="2" w:space="0" w:color="auto"/>
              <w:left w:val="nil"/>
              <w:bottom w:val="single" w:sz="2" w:space="0" w:color="auto"/>
              <w:right w:val="nil"/>
            </w:tcBorders>
          </w:tcPr>
          <w:p w:rsidR="00416C2F" w:rsidRPr="00AE5B9A" w:rsidRDefault="00416C2F" w:rsidP="003D77D0">
            <w:pPr>
              <w:pStyle w:val="Tabletext"/>
            </w:pPr>
            <w:r w:rsidRPr="00AE5B9A">
              <w:t>2203.00.66</w:t>
            </w:r>
          </w:p>
        </w:tc>
        <w:tc>
          <w:tcPr>
            <w:tcW w:w="3624" w:type="dxa"/>
            <w:tcBorders>
              <w:top w:val="single" w:sz="2" w:space="0" w:color="auto"/>
              <w:left w:val="nil"/>
              <w:bottom w:val="single" w:sz="2" w:space="0" w:color="auto"/>
              <w:right w:val="nil"/>
            </w:tcBorders>
          </w:tcPr>
          <w:p w:rsidR="00416C2F" w:rsidRPr="00AE5B9A" w:rsidRDefault="00416C2F" w:rsidP="003D77D0">
            <w:pPr>
              <w:pStyle w:val="Tabletext"/>
            </w:pPr>
            <w:r w:rsidRPr="00AE5B9A">
              <w:t>$50.40/L of alcohol, calculated on that alcohol content by which the percentage by volume of alcohol of the goods exceeds 1.15</w:t>
            </w:r>
          </w:p>
        </w:tc>
      </w:tr>
      <w:tr w:rsidR="00416C2F" w:rsidRPr="00AE5B9A" w:rsidTr="003D77D0">
        <w:trPr>
          <w:gridAfter w:val="1"/>
          <w:wAfter w:w="10" w:type="dxa"/>
          <w:cantSplit/>
        </w:trPr>
        <w:tc>
          <w:tcPr>
            <w:tcW w:w="1098" w:type="dxa"/>
            <w:tcBorders>
              <w:top w:val="single" w:sz="2" w:space="0" w:color="auto"/>
              <w:left w:val="nil"/>
              <w:bottom w:val="single" w:sz="2" w:space="0" w:color="auto"/>
              <w:right w:val="nil"/>
            </w:tcBorders>
          </w:tcPr>
          <w:p w:rsidR="00416C2F" w:rsidRPr="00AE5B9A" w:rsidRDefault="00416C2F" w:rsidP="003D77D0">
            <w:pPr>
              <w:pStyle w:val="Tabletext"/>
            </w:pPr>
            <w:r w:rsidRPr="00AE5B9A">
              <w:t>4B</w:t>
            </w:r>
          </w:p>
        </w:tc>
        <w:tc>
          <w:tcPr>
            <w:tcW w:w="2418" w:type="dxa"/>
            <w:tcBorders>
              <w:top w:val="single" w:sz="2" w:space="0" w:color="auto"/>
              <w:left w:val="nil"/>
              <w:bottom w:val="single" w:sz="2" w:space="0" w:color="auto"/>
              <w:right w:val="nil"/>
            </w:tcBorders>
          </w:tcPr>
          <w:p w:rsidR="00416C2F" w:rsidRPr="00AE5B9A" w:rsidRDefault="00416C2F" w:rsidP="003D77D0">
            <w:pPr>
              <w:pStyle w:val="Tabletext"/>
            </w:pPr>
            <w:r w:rsidRPr="00AE5B9A">
              <w:t>2203.00.67</w:t>
            </w:r>
          </w:p>
        </w:tc>
        <w:tc>
          <w:tcPr>
            <w:tcW w:w="3624" w:type="dxa"/>
            <w:tcBorders>
              <w:top w:val="single" w:sz="2" w:space="0" w:color="auto"/>
              <w:left w:val="nil"/>
              <w:bottom w:val="single" w:sz="2" w:space="0" w:color="auto"/>
              <w:right w:val="nil"/>
            </w:tcBorders>
          </w:tcPr>
          <w:p w:rsidR="00416C2F" w:rsidRPr="00AE5B9A" w:rsidRDefault="00416C2F" w:rsidP="003D77D0">
            <w:pPr>
              <w:pStyle w:val="Tabletext"/>
            </w:pPr>
            <w:r w:rsidRPr="00AE5B9A">
              <w:t>$35.50/L of alcohol, calculated on that alcohol content by which the percentage by volume of alcohol of the goods exceeds 1.15</w:t>
            </w:r>
          </w:p>
        </w:tc>
      </w:tr>
      <w:tr w:rsidR="00416C2F" w:rsidRPr="00AE5B9A" w:rsidTr="003D77D0">
        <w:trPr>
          <w:gridAfter w:val="1"/>
          <w:wAfter w:w="10" w:type="dxa"/>
          <w:cantSplit/>
        </w:trPr>
        <w:tc>
          <w:tcPr>
            <w:tcW w:w="1098" w:type="dxa"/>
            <w:tcBorders>
              <w:top w:val="single" w:sz="2" w:space="0" w:color="auto"/>
              <w:left w:val="nil"/>
              <w:bottom w:val="single" w:sz="2" w:space="0" w:color="auto"/>
              <w:right w:val="nil"/>
            </w:tcBorders>
          </w:tcPr>
          <w:p w:rsidR="00416C2F" w:rsidRPr="00AE5B9A" w:rsidRDefault="00416C2F" w:rsidP="003D77D0">
            <w:pPr>
              <w:pStyle w:val="Tabletext"/>
            </w:pPr>
            <w:r w:rsidRPr="00AE5B9A">
              <w:t>4C</w:t>
            </w:r>
          </w:p>
        </w:tc>
        <w:tc>
          <w:tcPr>
            <w:tcW w:w="2418" w:type="dxa"/>
            <w:tcBorders>
              <w:top w:val="single" w:sz="2" w:space="0" w:color="auto"/>
              <w:left w:val="nil"/>
              <w:bottom w:val="single" w:sz="2" w:space="0" w:color="auto"/>
              <w:right w:val="nil"/>
            </w:tcBorders>
          </w:tcPr>
          <w:p w:rsidR="00416C2F" w:rsidRPr="00AE5B9A" w:rsidRDefault="00416C2F" w:rsidP="003D77D0">
            <w:pPr>
              <w:pStyle w:val="Tabletext"/>
            </w:pPr>
            <w:r w:rsidRPr="00AE5B9A">
              <w:t>2203.00.69</w:t>
            </w:r>
          </w:p>
        </w:tc>
        <w:tc>
          <w:tcPr>
            <w:tcW w:w="3624" w:type="dxa"/>
            <w:tcBorders>
              <w:top w:val="single" w:sz="2" w:space="0" w:color="auto"/>
              <w:left w:val="nil"/>
              <w:bottom w:val="single" w:sz="2" w:space="0" w:color="auto"/>
              <w:right w:val="nil"/>
            </w:tcBorders>
          </w:tcPr>
          <w:p w:rsidR="00416C2F" w:rsidRPr="00AE5B9A" w:rsidRDefault="00416C2F" w:rsidP="003D77D0">
            <w:pPr>
              <w:pStyle w:val="Tabletext"/>
            </w:pPr>
            <w:r w:rsidRPr="00AE5B9A">
              <w:t>$50.40/L of alcohol, calculated on that alcohol content by which the percentage by volume of alcohol of the goods exceeds 1.15</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lastRenderedPageBreak/>
              <w:t>5</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2203.00.71</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$8.57/L of alcohol, calculated on that alcohol content by which the percentage by volume of alcohol of the goods exceeds 1.15</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6</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2203.00.72</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$26.83/L of alcohol, calculated on that alcohol content by which the percentage by volume of alcohol of the goods exceeds 1.15</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7</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2203.00.79</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$35.15/L of alcohol, calculated on that alcohol content by which the percentage by volume of alcohol of the goods exceeds 1.15</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8</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2203.00.91</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9</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2203.00.99</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10</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2204.10.23</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11</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2204.10.29</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12</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2204.10.83</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13</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2204.10.89</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14</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2204.21.30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15</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2204.21.90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blPrEx>
          <w:tblBorders>
            <w:insideH w:val="single" w:sz="2" w:space="0" w:color="auto"/>
          </w:tblBorders>
          <w:tblLook w:val="0000" w:firstRow="0" w:lastRow="0" w:firstColumn="0" w:lastColumn="0" w:noHBand="0" w:noVBand="0"/>
        </w:tblPrEx>
        <w:trPr>
          <w:cantSplit/>
        </w:trPr>
        <w:tc>
          <w:tcPr>
            <w:tcW w:w="1098" w:type="dxa"/>
          </w:tcPr>
          <w:p w:rsidR="003D77D0" w:rsidRPr="00AE5B9A" w:rsidRDefault="003D77D0" w:rsidP="003D77D0">
            <w:pPr>
              <w:pStyle w:val="Tabletext"/>
            </w:pPr>
            <w:r w:rsidRPr="00AE5B9A">
              <w:t>16</w:t>
            </w:r>
          </w:p>
        </w:tc>
        <w:tc>
          <w:tcPr>
            <w:tcW w:w="2418" w:type="dxa"/>
          </w:tcPr>
          <w:p w:rsidR="003D77D0" w:rsidRPr="00AE5B9A" w:rsidRDefault="003D77D0" w:rsidP="003D77D0">
            <w:pPr>
              <w:pStyle w:val="Tabletext"/>
            </w:pPr>
            <w:r w:rsidRPr="00AE5B9A">
              <w:t>2204.22.30</w:t>
            </w:r>
          </w:p>
        </w:tc>
        <w:tc>
          <w:tcPr>
            <w:tcW w:w="3634" w:type="dxa"/>
            <w:gridSpan w:val="2"/>
          </w:tcPr>
          <w:p w:rsidR="003D77D0" w:rsidRPr="00AE5B9A" w:rsidRDefault="003D77D0" w:rsidP="003D77D0">
            <w:pPr>
              <w:pStyle w:val="Tabletext"/>
            </w:pPr>
            <w:r w:rsidRPr="00AE5B9A">
              <w:t>$84.51/L of alcohol</w:t>
            </w:r>
          </w:p>
        </w:tc>
      </w:tr>
      <w:tr w:rsidR="003D77D0" w:rsidRPr="00AE5B9A" w:rsidTr="003D77D0">
        <w:tblPrEx>
          <w:tblBorders>
            <w:insideH w:val="single" w:sz="2" w:space="0" w:color="auto"/>
          </w:tblBorders>
          <w:tblLook w:val="0000" w:firstRow="0" w:lastRow="0" w:firstColumn="0" w:lastColumn="0" w:noHBand="0" w:noVBand="0"/>
        </w:tblPrEx>
        <w:trPr>
          <w:cantSplit/>
        </w:trPr>
        <w:tc>
          <w:tcPr>
            <w:tcW w:w="1098" w:type="dxa"/>
          </w:tcPr>
          <w:p w:rsidR="003D77D0" w:rsidRPr="00AE5B9A" w:rsidRDefault="003D77D0" w:rsidP="003D77D0">
            <w:pPr>
              <w:pStyle w:val="Tabletext"/>
            </w:pPr>
            <w:r w:rsidRPr="00AE5B9A">
              <w:t>17</w:t>
            </w:r>
          </w:p>
        </w:tc>
        <w:tc>
          <w:tcPr>
            <w:tcW w:w="2418" w:type="dxa"/>
          </w:tcPr>
          <w:p w:rsidR="003D77D0" w:rsidRPr="00AE5B9A" w:rsidRDefault="003D77D0" w:rsidP="003D77D0">
            <w:pPr>
              <w:pStyle w:val="Tabletext"/>
            </w:pPr>
            <w:r w:rsidRPr="00AE5B9A">
              <w:t>2204.22.90</w:t>
            </w:r>
          </w:p>
        </w:tc>
        <w:tc>
          <w:tcPr>
            <w:tcW w:w="3634" w:type="dxa"/>
            <w:gridSpan w:val="2"/>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18</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2204.29.30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19</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2204.29.90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20</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2205.10.30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21</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2205.10.90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22</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2205.90.30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23</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2205.90.90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24</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2206.00.13</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25</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2206.00.14</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26</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2206.00.21</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lastRenderedPageBreak/>
              <w:t>27</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2206.00.22</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28</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2206.00.23</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29</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2206.00.24</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30</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2206.00.52</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31</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2206.00.59</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32</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2206.00.62</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33</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2206.00.69</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416C2F" w:rsidRPr="00AE5B9A" w:rsidTr="003D77D0">
        <w:trPr>
          <w:gridAfter w:val="1"/>
          <w:wAfter w:w="10" w:type="dxa"/>
          <w:cantSplit/>
        </w:trPr>
        <w:tc>
          <w:tcPr>
            <w:tcW w:w="1098" w:type="dxa"/>
            <w:tcBorders>
              <w:top w:val="single" w:sz="2" w:space="0" w:color="auto"/>
              <w:left w:val="nil"/>
              <w:bottom w:val="single" w:sz="2" w:space="0" w:color="auto"/>
              <w:right w:val="nil"/>
            </w:tcBorders>
          </w:tcPr>
          <w:p w:rsidR="00416C2F" w:rsidRPr="00AE5B9A" w:rsidRDefault="00416C2F" w:rsidP="003D77D0">
            <w:pPr>
              <w:pStyle w:val="Tabletext"/>
            </w:pPr>
            <w:r w:rsidRPr="00AE5B9A">
              <w:t>34</w:t>
            </w:r>
          </w:p>
        </w:tc>
        <w:tc>
          <w:tcPr>
            <w:tcW w:w="2418" w:type="dxa"/>
            <w:tcBorders>
              <w:top w:val="single" w:sz="2" w:space="0" w:color="auto"/>
              <w:left w:val="nil"/>
              <w:bottom w:val="single" w:sz="2" w:space="0" w:color="auto"/>
              <w:right w:val="nil"/>
            </w:tcBorders>
          </w:tcPr>
          <w:p w:rsidR="00416C2F" w:rsidRPr="00AE5B9A" w:rsidRDefault="00416C2F" w:rsidP="003D77D0">
            <w:pPr>
              <w:pStyle w:val="Tabletext"/>
            </w:pPr>
            <w:r w:rsidRPr="00AE5B9A">
              <w:t>2206.00.72</w:t>
            </w:r>
          </w:p>
        </w:tc>
        <w:tc>
          <w:tcPr>
            <w:tcW w:w="3624" w:type="dxa"/>
            <w:tcBorders>
              <w:top w:val="single" w:sz="2" w:space="0" w:color="auto"/>
              <w:left w:val="nil"/>
              <w:bottom w:val="single" w:sz="2" w:space="0" w:color="auto"/>
              <w:right w:val="nil"/>
            </w:tcBorders>
          </w:tcPr>
          <w:p w:rsidR="00416C2F" w:rsidRPr="00AE5B9A" w:rsidRDefault="00416C2F" w:rsidP="003D77D0">
            <w:pPr>
              <w:pStyle w:val="Tabletext"/>
            </w:pPr>
            <w:r w:rsidRPr="00AE5B9A">
              <w:t>$8.66/L of alcohol, calculated on that alcohol content by which the percentage by volume of alcohol of the goods exceeds 1.15</w:t>
            </w:r>
          </w:p>
        </w:tc>
      </w:tr>
      <w:tr w:rsidR="00416C2F" w:rsidRPr="00AE5B9A" w:rsidTr="003D77D0">
        <w:trPr>
          <w:gridAfter w:val="1"/>
          <w:wAfter w:w="10" w:type="dxa"/>
          <w:cantSplit/>
        </w:trPr>
        <w:tc>
          <w:tcPr>
            <w:tcW w:w="1098" w:type="dxa"/>
            <w:tcBorders>
              <w:top w:val="single" w:sz="2" w:space="0" w:color="auto"/>
              <w:left w:val="nil"/>
              <w:bottom w:val="single" w:sz="2" w:space="0" w:color="auto"/>
              <w:right w:val="nil"/>
            </w:tcBorders>
          </w:tcPr>
          <w:p w:rsidR="00416C2F" w:rsidRPr="00AE5B9A" w:rsidRDefault="00416C2F" w:rsidP="003D77D0">
            <w:pPr>
              <w:pStyle w:val="Tabletext"/>
            </w:pPr>
            <w:r w:rsidRPr="00AE5B9A">
              <w:t>35</w:t>
            </w:r>
          </w:p>
        </w:tc>
        <w:tc>
          <w:tcPr>
            <w:tcW w:w="2418" w:type="dxa"/>
            <w:tcBorders>
              <w:top w:val="single" w:sz="2" w:space="0" w:color="auto"/>
              <w:left w:val="nil"/>
              <w:bottom w:val="single" w:sz="2" w:space="0" w:color="auto"/>
              <w:right w:val="nil"/>
            </w:tcBorders>
          </w:tcPr>
          <w:p w:rsidR="00416C2F" w:rsidRPr="00AE5B9A" w:rsidRDefault="00416C2F" w:rsidP="003D77D0">
            <w:pPr>
              <w:pStyle w:val="Tabletext"/>
            </w:pPr>
            <w:r w:rsidRPr="00AE5B9A">
              <w:t>2206.00.73</w:t>
            </w:r>
          </w:p>
        </w:tc>
        <w:tc>
          <w:tcPr>
            <w:tcW w:w="3624" w:type="dxa"/>
            <w:tcBorders>
              <w:top w:val="single" w:sz="2" w:space="0" w:color="auto"/>
              <w:left w:val="nil"/>
              <w:bottom w:val="single" w:sz="2" w:space="0" w:color="auto"/>
              <w:right w:val="nil"/>
            </w:tcBorders>
          </w:tcPr>
          <w:p w:rsidR="00416C2F" w:rsidRPr="00AE5B9A" w:rsidRDefault="00416C2F" w:rsidP="003D77D0">
            <w:pPr>
              <w:pStyle w:val="Tabletext"/>
            </w:pPr>
            <w:r w:rsidRPr="00AE5B9A">
              <w:t>$43.27/L of alcohol, calculated on that alcohol content by which the percentage by volume of alcohol of the goods exceeds 1.15</w:t>
            </w:r>
          </w:p>
        </w:tc>
      </w:tr>
      <w:tr w:rsidR="00416C2F" w:rsidRPr="00AE5B9A" w:rsidTr="003D77D0">
        <w:trPr>
          <w:gridAfter w:val="1"/>
          <w:wAfter w:w="10" w:type="dxa"/>
          <w:cantSplit/>
        </w:trPr>
        <w:tc>
          <w:tcPr>
            <w:tcW w:w="1098" w:type="dxa"/>
            <w:tcBorders>
              <w:top w:val="single" w:sz="2" w:space="0" w:color="auto"/>
              <w:left w:val="nil"/>
              <w:bottom w:val="single" w:sz="2" w:space="0" w:color="auto"/>
              <w:right w:val="nil"/>
            </w:tcBorders>
          </w:tcPr>
          <w:p w:rsidR="00416C2F" w:rsidRPr="00AE5B9A" w:rsidRDefault="00416C2F" w:rsidP="003D77D0">
            <w:pPr>
              <w:pStyle w:val="Tabletext"/>
            </w:pPr>
            <w:r w:rsidRPr="00AE5B9A">
              <w:t>36</w:t>
            </w:r>
          </w:p>
        </w:tc>
        <w:tc>
          <w:tcPr>
            <w:tcW w:w="2418" w:type="dxa"/>
            <w:tcBorders>
              <w:top w:val="single" w:sz="2" w:space="0" w:color="auto"/>
              <w:left w:val="nil"/>
              <w:bottom w:val="single" w:sz="2" w:space="0" w:color="auto"/>
              <w:right w:val="nil"/>
            </w:tcBorders>
          </w:tcPr>
          <w:p w:rsidR="00416C2F" w:rsidRPr="00AE5B9A" w:rsidRDefault="00416C2F" w:rsidP="003D77D0">
            <w:pPr>
              <w:pStyle w:val="Tabletext"/>
            </w:pPr>
            <w:r w:rsidRPr="00AE5B9A">
              <w:t>2206.00.76</w:t>
            </w:r>
          </w:p>
        </w:tc>
        <w:tc>
          <w:tcPr>
            <w:tcW w:w="3624" w:type="dxa"/>
            <w:tcBorders>
              <w:top w:val="single" w:sz="2" w:space="0" w:color="auto"/>
              <w:left w:val="nil"/>
              <w:bottom w:val="single" w:sz="2" w:space="0" w:color="auto"/>
              <w:right w:val="nil"/>
            </w:tcBorders>
          </w:tcPr>
          <w:p w:rsidR="00416C2F" w:rsidRPr="00AE5B9A" w:rsidRDefault="00416C2F" w:rsidP="003D77D0">
            <w:pPr>
              <w:pStyle w:val="Tabletext"/>
            </w:pPr>
            <w:r w:rsidRPr="00AE5B9A">
              <w:t>$27.10/L of alcohol, calculated on that alcohol content by which the percentage by volume of alcohol of the goods exceeds 1.15</w:t>
            </w:r>
          </w:p>
        </w:tc>
      </w:tr>
      <w:tr w:rsidR="00416C2F" w:rsidRPr="00AE5B9A" w:rsidTr="003D77D0">
        <w:trPr>
          <w:gridAfter w:val="1"/>
          <w:wAfter w:w="10" w:type="dxa"/>
          <w:cantSplit/>
        </w:trPr>
        <w:tc>
          <w:tcPr>
            <w:tcW w:w="1098" w:type="dxa"/>
            <w:tcBorders>
              <w:top w:val="single" w:sz="2" w:space="0" w:color="auto"/>
              <w:left w:val="nil"/>
              <w:bottom w:val="single" w:sz="2" w:space="0" w:color="auto"/>
              <w:right w:val="nil"/>
            </w:tcBorders>
          </w:tcPr>
          <w:p w:rsidR="00416C2F" w:rsidRPr="00AE5B9A" w:rsidRDefault="00416C2F" w:rsidP="003D77D0">
            <w:pPr>
              <w:pStyle w:val="Tabletext"/>
            </w:pPr>
            <w:r w:rsidRPr="00AE5B9A">
              <w:t>36A</w:t>
            </w:r>
          </w:p>
        </w:tc>
        <w:tc>
          <w:tcPr>
            <w:tcW w:w="2418" w:type="dxa"/>
            <w:tcBorders>
              <w:top w:val="single" w:sz="2" w:space="0" w:color="auto"/>
              <w:left w:val="nil"/>
              <w:bottom w:val="single" w:sz="2" w:space="0" w:color="auto"/>
              <w:right w:val="nil"/>
            </w:tcBorders>
          </w:tcPr>
          <w:p w:rsidR="00416C2F" w:rsidRPr="00AE5B9A" w:rsidRDefault="00416C2F" w:rsidP="003D77D0">
            <w:pPr>
              <w:pStyle w:val="Tabletext"/>
            </w:pPr>
            <w:r w:rsidRPr="00AE5B9A">
              <w:t>2206.00.77</w:t>
            </w:r>
          </w:p>
        </w:tc>
        <w:tc>
          <w:tcPr>
            <w:tcW w:w="3624" w:type="dxa"/>
            <w:tcBorders>
              <w:top w:val="single" w:sz="2" w:space="0" w:color="auto"/>
              <w:left w:val="nil"/>
              <w:bottom w:val="single" w:sz="2" w:space="0" w:color="auto"/>
              <w:right w:val="nil"/>
            </w:tcBorders>
          </w:tcPr>
          <w:p w:rsidR="00416C2F" w:rsidRPr="00AE5B9A" w:rsidRDefault="00416C2F" w:rsidP="003D77D0">
            <w:pPr>
              <w:pStyle w:val="Tabletext"/>
            </w:pPr>
            <w:r w:rsidRPr="00AE5B9A">
              <w:t>$50.40/L of alcohol, calculated on that alcohol content by which the percentage by volume of alcohol of the goods exceeds 1.15</w:t>
            </w:r>
          </w:p>
        </w:tc>
      </w:tr>
      <w:tr w:rsidR="00416C2F" w:rsidRPr="00AE5B9A" w:rsidTr="003D77D0">
        <w:trPr>
          <w:gridAfter w:val="1"/>
          <w:wAfter w:w="10" w:type="dxa"/>
          <w:cantSplit/>
        </w:trPr>
        <w:tc>
          <w:tcPr>
            <w:tcW w:w="1098" w:type="dxa"/>
            <w:tcBorders>
              <w:top w:val="single" w:sz="2" w:space="0" w:color="auto"/>
              <w:left w:val="nil"/>
              <w:bottom w:val="single" w:sz="2" w:space="0" w:color="auto"/>
              <w:right w:val="nil"/>
            </w:tcBorders>
          </w:tcPr>
          <w:p w:rsidR="00416C2F" w:rsidRPr="00AE5B9A" w:rsidRDefault="00416C2F" w:rsidP="003D77D0">
            <w:pPr>
              <w:pStyle w:val="Tabletext"/>
            </w:pPr>
            <w:r w:rsidRPr="00AE5B9A">
              <w:t>36B</w:t>
            </w:r>
          </w:p>
        </w:tc>
        <w:tc>
          <w:tcPr>
            <w:tcW w:w="2418" w:type="dxa"/>
            <w:tcBorders>
              <w:top w:val="single" w:sz="2" w:space="0" w:color="auto"/>
              <w:left w:val="nil"/>
              <w:bottom w:val="single" w:sz="2" w:space="0" w:color="auto"/>
              <w:right w:val="nil"/>
            </w:tcBorders>
          </w:tcPr>
          <w:p w:rsidR="00416C2F" w:rsidRPr="00AE5B9A" w:rsidRDefault="00416C2F" w:rsidP="003D77D0">
            <w:pPr>
              <w:pStyle w:val="Tabletext"/>
            </w:pPr>
            <w:r w:rsidRPr="00AE5B9A">
              <w:t>2206.00.78</w:t>
            </w:r>
          </w:p>
        </w:tc>
        <w:tc>
          <w:tcPr>
            <w:tcW w:w="3624" w:type="dxa"/>
            <w:tcBorders>
              <w:top w:val="single" w:sz="2" w:space="0" w:color="auto"/>
              <w:left w:val="nil"/>
              <w:bottom w:val="single" w:sz="2" w:space="0" w:color="auto"/>
              <w:right w:val="nil"/>
            </w:tcBorders>
          </w:tcPr>
          <w:p w:rsidR="00416C2F" w:rsidRPr="00AE5B9A" w:rsidRDefault="00416C2F" w:rsidP="003D77D0">
            <w:pPr>
              <w:pStyle w:val="Tabletext"/>
            </w:pPr>
            <w:r w:rsidRPr="00AE5B9A">
              <w:t>$35.50/L of alcohol, calculated on that alcohol content by which the percentage by volume of alcohol of the goods exceeds 1.15</w:t>
            </w:r>
          </w:p>
        </w:tc>
      </w:tr>
      <w:tr w:rsidR="00416C2F" w:rsidRPr="00AE5B9A" w:rsidTr="003D77D0">
        <w:trPr>
          <w:gridAfter w:val="1"/>
          <w:wAfter w:w="10" w:type="dxa"/>
          <w:cantSplit/>
        </w:trPr>
        <w:tc>
          <w:tcPr>
            <w:tcW w:w="1098" w:type="dxa"/>
            <w:tcBorders>
              <w:top w:val="single" w:sz="2" w:space="0" w:color="auto"/>
              <w:left w:val="nil"/>
              <w:bottom w:val="single" w:sz="2" w:space="0" w:color="auto"/>
              <w:right w:val="nil"/>
            </w:tcBorders>
          </w:tcPr>
          <w:p w:rsidR="00416C2F" w:rsidRPr="00AE5B9A" w:rsidRDefault="00416C2F" w:rsidP="003D77D0">
            <w:pPr>
              <w:pStyle w:val="Tabletext"/>
            </w:pPr>
            <w:r w:rsidRPr="00AE5B9A">
              <w:t>36C</w:t>
            </w:r>
          </w:p>
        </w:tc>
        <w:tc>
          <w:tcPr>
            <w:tcW w:w="2418" w:type="dxa"/>
            <w:tcBorders>
              <w:top w:val="single" w:sz="2" w:space="0" w:color="auto"/>
              <w:left w:val="nil"/>
              <w:bottom w:val="single" w:sz="2" w:space="0" w:color="auto"/>
              <w:right w:val="nil"/>
            </w:tcBorders>
          </w:tcPr>
          <w:p w:rsidR="00416C2F" w:rsidRPr="00AE5B9A" w:rsidRDefault="00416C2F" w:rsidP="003D77D0">
            <w:pPr>
              <w:pStyle w:val="Tabletext"/>
            </w:pPr>
            <w:r w:rsidRPr="00AE5B9A">
              <w:t>2206.00.79</w:t>
            </w:r>
          </w:p>
        </w:tc>
        <w:tc>
          <w:tcPr>
            <w:tcW w:w="3624" w:type="dxa"/>
            <w:tcBorders>
              <w:top w:val="single" w:sz="2" w:space="0" w:color="auto"/>
              <w:left w:val="nil"/>
              <w:bottom w:val="single" w:sz="2" w:space="0" w:color="auto"/>
              <w:right w:val="nil"/>
            </w:tcBorders>
          </w:tcPr>
          <w:p w:rsidR="00416C2F" w:rsidRPr="00AE5B9A" w:rsidRDefault="00416C2F" w:rsidP="003D77D0">
            <w:pPr>
              <w:pStyle w:val="Tabletext"/>
            </w:pPr>
            <w:r w:rsidRPr="00AE5B9A">
              <w:t>$50.40/L of alcohol, calculated on that alcohol content by which the percentage by volume of alcohol of the goods exceeds 1.15</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lastRenderedPageBreak/>
              <w:t>37</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2206.00.82</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$8.57/L of alcohol, calculated on that alcohol content by which the percentage by volume of alcohol of the goods exceeds 1.15</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38</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2206.00.83</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$26.83/L of alcohol, calculated on that alcohol content by which the percentage by volume of alcohol of the goods exceeds 1.15</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39</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2206.00.89</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$35.15/L of alcohol, calculated on that alcohol content by which the percentage by volume of alcohol of the goods exceeds 1.15</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40</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2206.00.92</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41</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2206.00.99</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42</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2207.10.00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43</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2207.20.10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44</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2208.20.10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$78.93/L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45</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2208.20.90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46</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2208.30.00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47</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2208.40.00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48</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2208.50.00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49</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2208.60.00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50</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2208.70.00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51</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2208.90.20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52</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2208.90.90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$84.51/L of alcohol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53</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2401.10.00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Applicable rate (see section</w:t>
            </w:r>
            <w:r w:rsidR="00661DAB" w:rsidRPr="00AE5B9A">
              <w:t> </w:t>
            </w:r>
            <w:r w:rsidRPr="00AE5B9A">
              <w:t>19ACA)/kg</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54</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2401.20.00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Applicable rate (see section</w:t>
            </w:r>
            <w:r w:rsidR="00661DAB" w:rsidRPr="00AE5B9A">
              <w:t> </w:t>
            </w:r>
            <w:r w:rsidRPr="00AE5B9A">
              <w:t>19ACA)/kg of tobacco content</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55</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2401.30.00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Applicable rate (see section</w:t>
            </w:r>
            <w:r w:rsidR="00661DAB" w:rsidRPr="00AE5B9A">
              <w:t> </w:t>
            </w:r>
            <w:r w:rsidRPr="00AE5B9A">
              <w:t>19ACA)/kg of tobacco content</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56</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2402.10.20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$0.71046/stick</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lastRenderedPageBreak/>
              <w:t>57</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2402.10.80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Applicable rate (see section</w:t>
            </w:r>
            <w:r w:rsidR="00661DAB" w:rsidRPr="00AE5B9A">
              <w:t> </w:t>
            </w:r>
            <w:r w:rsidRPr="00AE5B9A">
              <w:t>19ACA)/kg of tobacco content</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58</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2402.20.20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$0.71046/stick</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59</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2402.20.80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Applicable rate (see section</w:t>
            </w:r>
            <w:r w:rsidR="00661DAB" w:rsidRPr="00AE5B9A">
              <w:t> </w:t>
            </w:r>
            <w:r w:rsidRPr="00AE5B9A">
              <w:t>19ACA)/kg of tobacco content</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60</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2403.11.00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Applicable rate (see section</w:t>
            </w:r>
            <w:r w:rsidR="00661DAB" w:rsidRPr="00AE5B9A">
              <w:t> </w:t>
            </w:r>
            <w:r w:rsidRPr="00AE5B9A">
              <w:t>19ACA)/kg of tobacco content</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61</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2403.19.10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$0.71046/stick</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62</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2403.19.90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Applicable rate (see section</w:t>
            </w:r>
            <w:r w:rsidR="00661DAB" w:rsidRPr="00AE5B9A">
              <w:t> </w:t>
            </w:r>
            <w:r w:rsidRPr="00AE5B9A">
              <w:t>19ACA)/kg of tobacco content</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63</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2403.91.00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Applicable rate (see section</w:t>
            </w:r>
            <w:r w:rsidR="00661DAB" w:rsidRPr="00AE5B9A">
              <w:t> </w:t>
            </w:r>
            <w:r w:rsidRPr="00AE5B9A">
              <w:t>19ACA)/kg of tobacco content</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64</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2403.99.80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Applicable rate (see section</w:t>
            </w:r>
            <w:r w:rsidR="00661DAB" w:rsidRPr="00AE5B9A">
              <w:t> </w:t>
            </w:r>
            <w:r w:rsidRPr="00AE5B9A">
              <w:t>19ACA)/kg of tobacco content</w:t>
            </w:r>
          </w:p>
        </w:tc>
      </w:tr>
      <w:tr w:rsidR="00F309E7" w:rsidRPr="00AE5B9A" w:rsidTr="003D77D0">
        <w:trPr>
          <w:gridAfter w:val="1"/>
          <w:wAfter w:w="10" w:type="dxa"/>
          <w:cantSplit/>
        </w:trPr>
        <w:tc>
          <w:tcPr>
            <w:tcW w:w="1098" w:type="dxa"/>
            <w:tcBorders>
              <w:top w:val="single" w:sz="2" w:space="0" w:color="auto"/>
              <w:left w:val="nil"/>
              <w:bottom w:val="single" w:sz="2" w:space="0" w:color="auto"/>
              <w:right w:val="nil"/>
            </w:tcBorders>
          </w:tcPr>
          <w:p w:rsidR="00F309E7" w:rsidRPr="00AE5B9A" w:rsidRDefault="00F309E7" w:rsidP="00F309E7">
            <w:pPr>
              <w:pStyle w:val="Tabletext"/>
            </w:pPr>
            <w:r w:rsidRPr="00531612">
              <w:t>64A</w:t>
            </w:r>
          </w:p>
        </w:tc>
        <w:tc>
          <w:tcPr>
            <w:tcW w:w="2418" w:type="dxa"/>
            <w:tcBorders>
              <w:top w:val="single" w:sz="2" w:space="0" w:color="auto"/>
              <w:left w:val="nil"/>
              <w:bottom w:val="single" w:sz="2" w:space="0" w:color="auto"/>
              <w:right w:val="nil"/>
            </w:tcBorders>
          </w:tcPr>
          <w:p w:rsidR="00F309E7" w:rsidRPr="00AE5B9A" w:rsidRDefault="00F309E7" w:rsidP="00F309E7">
            <w:pPr>
              <w:pStyle w:val="Tabletext"/>
            </w:pPr>
            <w:r w:rsidRPr="00531612">
              <w:t>2404.11.00</w:t>
            </w:r>
          </w:p>
        </w:tc>
        <w:tc>
          <w:tcPr>
            <w:tcW w:w="3624" w:type="dxa"/>
            <w:tcBorders>
              <w:top w:val="single" w:sz="2" w:space="0" w:color="auto"/>
              <w:left w:val="nil"/>
              <w:bottom w:val="single" w:sz="2" w:space="0" w:color="auto"/>
              <w:right w:val="nil"/>
            </w:tcBorders>
          </w:tcPr>
          <w:p w:rsidR="00F309E7" w:rsidRPr="00AE5B9A" w:rsidRDefault="00F309E7" w:rsidP="00F309E7">
            <w:pPr>
              <w:pStyle w:val="Tabletext"/>
            </w:pPr>
            <w:r w:rsidRPr="00531612">
              <w:t>Applicable rate (see section 19ACA)/kg of tobacco content</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65</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2707.10.00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66</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2707.20.00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67</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2707.30.00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68</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2707.50.00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69</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2709.00.90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70</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2710.12.61</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$0.03556/L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71</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2710.12.62</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 of gasoline</w:t>
            </w:r>
          </w:p>
          <w:p w:rsidR="003D77D0" w:rsidRPr="00AE5B9A" w:rsidRDefault="003D77D0" w:rsidP="003D77D0">
            <w:pPr>
              <w:pStyle w:val="Tabletext"/>
            </w:pPr>
            <w:r w:rsidRPr="00AE5B9A">
              <w:t>plus</w:t>
            </w:r>
          </w:p>
          <w:p w:rsidR="003D77D0" w:rsidRPr="00AE5B9A" w:rsidRDefault="003D77D0" w:rsidP="003D77D0">
            <w:pPr>
              <w:pStyle w:val="Tabletext"/>
            </w:pPr>
            <w:r w:rsidRPr="00AE5B9A">
              <w:t>$0.412/L of ethanol</w:t>
            </w:r>
          </w:p>
          <w:p w:rsidR="003D77D0" w:rsidRPr="00AE5B9A" w:rsidRDefault="003D77D0" w:rsidP="003D77D0">
            <w:pPr>
              <w:pStyle w:val="Tabletext"/>
            </w:pPr>
            <w:r w:rsidRPr="00AE5B9A">
              <w:t>plus</w:t>
            </w:r>
          </w:p>
          <w:p w:rsidR="003D77D0" w:rsidRPr="00AE5B9A" w:rsidRDefault="003D77D0" w:rsidP="003D77D0">
            <w:pPr>
              <w:pStyle w:val="Tabletext"/>
            </w:pPr>
            <w:r w:rsidRPr="00AE5B9A">
              <w:t>$0.412/L of other substances (if any) in the blend</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72</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2710.12.69</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73</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2710.12.70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74</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2710.19.16</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lastRenderedPageBreak/>
              <w:t>75</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2710.19.22</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 of diesel</w:t>
            </w:r>
          </w:p>
          <w:p w:rsidR="003D77D0" w:rsidRPr="00AE5B9A" w:rsidRDefault="003D77D0" w:rsidP="003D77D0">
            <w:pPr>
              <w:pStyle w:val="Tabletext"/>
            </w:pPr>
            <w:r w:rsidRPr="00AE5B9A">
              <w:t>plus</w:t>
            </w:r>
          </w:p>
          <w:p w:rsidR="003D77D0" w:rsidRPr="00AE5B9A" w:rsidRDefault="003D77D0" w:rsidP="003D77D0">
            <w:pPr>
              <w:pStyle w:val="Tabletext"/>
            </w:pPr>
            <w:r w:rsidRPr="00AE5B9A">
              <w:t>$0.412/L of ethanol</w:t>
            </w:r>
          </w:p>
          <w:p w:rsidR="003D77D0" w:rsidRPr="00AE5B9A" w:rsidRDefault="003D77D0" w:rsidP="003D77D0">
            <w:pPr>
              <w:pStyle w:val="Tabletext"/>
            </w:pPr>
            <w:r w:rsidRPr="00AE5B9A">
              <w:t>plus</w:t>
            </w:r>
          </w:p>
          <w:p w:rsidR="003D77D0" w:rsidRPr="00AE5B9A" w:rsidRDefault="003D77D0" w:rsidP="003D77D0">
            <w:pPr>
              <w:pStyle w:val="Tabletext"/>
            </w:pPr>
            <w:r w:rsidRPr="00AE5B9A">
              <w:t>$0.412/L of other substances (if any) in the blend</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76</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2710.19.28</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77</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2710.19.40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$0.03556/L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78</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2710.19.51</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79</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2710.19.52</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80</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2710.19.53</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81</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2710.19.70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82</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2710.19.91</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$0.085/L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83</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2710.19.92</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$0.085/kg</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84</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2710.20.00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 of biodiesel</w:t>
            </w:r>
          </w:p>
          <w:p w:rsidR="003D77D0" w:rsidRPr="00AE5B9A" w:rsidRDefault="003D77D0" w:rsidP="003D77D0">
            <w:pPr>
              <w:pStyle w:val="Tabletext"/>
            </w:pPr>
            <w:r w:rsidRPr="00AE5B9A">
              <w:t>plus</w:t>
            </w:r>
          </w:p>
          <w:p w:rsidR="003D77D0" w:rsidRPr="00AE5B9A" w:rsidRDefault="003D77D0" w:rsidP="003D77D0">
            <w:pPr>
              <w:pStyle w:val="Tabletext"/>
            </w:pPr>
            <w:r w:rsidRPr="00AE5B9A">
              <w:t>$0.412/L of ethanol (if any)</w:t>
            </w:r>
          </w:p>
          <w:p w:rsidR="003D77D0" w:rsidRPr="00AE5B9A" w:rsidRDefault="003D77D0" w:rsidP="003D77D0">
            <w:pPr>
              <w:pStyle w:val="Tabletext"/>
            </w:pPr>
            <w:r w:rsidRPr="00AE5B9A">
              <w:t>plus</w:t>
            </w:r>
          </w:p>
          <w:p w:rsidR="003D77D0" w:rsidRPr="00AE5B9A" w:rsidRDefault="003D77D0" w:rsidP="003D77D0">
            <w:pPr>
              <w:pStyle w:val="Tabletext"/>
            </w:pPr>
            <w:r w:rsidRPr="00AE5B9A">
              <w:t>$0.412/L of other substances in the blend</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85</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2710.91.16</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86</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2710.91.22</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 of diesel</w:t>
            </w:r>
          </w:p>
          <w:p w:rsidR="003D77D0" w:rsidRPr="00AE5B9A" w:rsidRDefault="003D77D0" w:rsidP="003D77D0">
            <w:pPr>
              <w:pStyle w:val="Tabletext"/>
            </w:pPr>
            <w:r w:rsidRPr="00AE5B9A">
              <w:t>plus</w:t>
            </w:r>
          </w:p>
          <w:p w:rsidR="003D77D0" w:rsidRPr="00AE5B9A" w:rsidRDefault="003D77D0" w:rsidP="003D77D0">
            <w:pPr>
              <w:pStyle w:val="Tabletext"/>
            </w:pPr>
            <w:r w:rsidRPr="00AE5B9A">
              <w:t>$0.412/L of ethanol</w:t>
            </w:r>
          </w:p>
          <w:p w:rsidR="003D77D0" w:rsidRPr="00AE5B9A" w:rsidRDefault="003D77D0" w:rsidP="003D77D0">
            <w:pPr>
              <w:pStyle w:val="Tabletext"/>
            </w:pPr>
            <w:r w:rsidRPr="00AE5B9A">
              <w:t>plus</w:t>
            </w:r>
          </w:p>
          <w:p w:rsidR="003D77D0" w:rsidRPr="00AE5B9A" w:rsidRDefault="003D77D0" w:rsidP="003D77D0">
            <w:pPr>
              <w:pStyle w:val="Tabletext"/>
            </w:pPr>
            <w:r w:rsidRPr="00AE5B9A">
              <w:t>$0.412/L of other substances (if any) in the blend</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87</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2710.91.28</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88</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2710.91.40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$0.03556/L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89</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2710.91.51</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90</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2710.91.52</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lastRenderedPageBreak/>
              <w:t>91</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2710.91.53</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92</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2710.91.61</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$0.03556/L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93</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2710.91.62</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 of gasoline</w:t>
            </w:r>
          </w:p>
          <w:p w:rsidR="003D77D0" w:rsidRPr="00AE5B9A" w:rsidRDefault="003D77D0" w:rsidP="003D77D0">
            <w:pPr>
              <w:pStyle w:val="Tabletext"/>
            </w:pPr>
            <w:r w:rsidRPr="00AE5B9A">
              <w:t>plus</w:t>
            </w:r>
          </w:p>
          <w:p w:rsidR="003D77D0" w:rsidRPr="00AE5B9A" w:rsidRDefault="003D77D0" w:rsidP="003D77D0">
            <w:pPr>
              <w:pStyle w:val="Tabletext"/>
            </w:pPr>
            <w:r w:rsidRPr="00AE5B9A">
              <w:t>$0.412/L of ethanol</w:t>
            </w:r>
          </w:p>
          <w:p w:rsidR="003D77D0" w:rsidRPr="00AE5B9A" w:rsidRDefault="003D77D0" w:rsidP="003D77D0">
            <w:pPr>
              <w:pStyle w:val="Tabletext"/>
            </w:pPr>
            <w:r w:rsidRPr="00AE5B9A">
              <w:t>plus</w:t>
            </w:r>
          </w:p>
          <w:p w:rsidR="003D77D0" w:rsidRPr="00AE5B9A" w:rsidRDefault="003D77D0" w:rsidP="003D77D0">
            <w:pPr>
              <w:pStyle w:val="Tabletext"/>
            </w:pPr>
            <w:r w:rsidRPr="00AE5B9A">
              <w:t>$0.412/L of other substances (if any) in the blend</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94</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2710.91.69</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95</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2710.91.70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96</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2710.91.80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 of biodiesel</w:t>
            </w:r>
          </w:p>
          <w:p w:rsidR="003D77D0" w:rsidRPr="00AE5B9A" w:rsidRDefault="003D77D0" w:rsidP="003D77D0">
            <w:pPr>
              <w:pStyle w:val="Tabletext"/>
            </w:pPr>
            <w:r w:rsidRPr="00AE5B9A">
              <w:t>plus</w:t>
            </w:r>
          </w:p>
          <w:p w:rsidR="003D77D0" w:rsidRPr="00AE5B9A" w:rsidRDefault="003D77D0" w:rsidP="003D77D0">
            <w:pPr>
              <w:pStyle w:val="Tabletext"/>
            </w:pPr>
            <w:r w:rsidRPr="00AE5B9A">
              <w:t>$0.412/L of ethanol (if any)</w:t>
            </w:r>
          </w:p>
          <w:p w:rsidR="003D77D0" w:rsidRPr="00AE5B9A" w:rsidRDefault="003D77D0" w:rsidP="003D77D0">
            <w:pPr>
              <w:pStyle w:val="Tabletext"/>
            </w:pPr>
            <w:r w:rsidRPr="00AE5B9A">
              <w:t>plus</w:t>
            </w:r>
          </w:p>
          <w:p w:rsidR="003D77D0" w:rsidRPr="00AE5B9A" w:rsidRDefault="003D77D0" w:rsidP="003D77D0">
            <w:pPr>
              <w:pStyle w:val="Tabletext"/>
            </w:pPr>
            <w:r w:rsidRPr="00AE5B9A">
              <w:t>$0.412/L of other substances in the blend</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97</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2710.91.91</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$0.085/L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98</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2710.91.92</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$0.085/kg</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99</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2710.99.16</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100</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2710.99.22</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 of diesel</w:t>
            </w:r>
          </w:p>
          <w:p w:rsidR="003D77D0" w:rsidRPr="00AE5B9A" w:rsidRDefault="003D77D0" w:rsidP="003D77D0">
            <w:pPr>
              <w:pStyle w:val="Tabletext"/>
            </w:pPr>
            <w:r w:rsidRPr="00AE5B9A">
              <w:t>plus</w:t>
            </w:r>
          </w:p>
          <w:p w:rsidR="003D77D0" w:rsidRPr="00AE5B9A" w:rsidRDefault="003D77D0" w:rsidP="003D77D0">
            <w:pPr>
              <w:pStyle w:val="Tabletext"/>
            </w:pPr>
            <w:r w:rsidRPr="00AE5B9A">
              <w:t>$0.412/L of ethanol</w:t>
            </w:r>
          </w:p>
          <w:p w:rsidR="003D77D0" w:rsidRPr="00AE5B9A" w:rsidRDefault="003D77D0" w:rsidP="003D77D0">
            <w:pPr>
              <w:pStyle w:val="Tabletext"/>
            </w:pPr>
            <w:r w:rsidRPr="00AE5B9A">
              <w:t>plus</w:t>
            </w:r>
          </w:p>
          <w:p w:rsidR="003D77D0" w:rsidRPr="00AE5B9A" w:rsidRDefault="003D77D0" w:rsidP="003D77D0">
            <w:pPr>
              <w:pStyle w:val="Tabletext"/>
            </w:pPr>
            <w:r w:rsidRPr="00AE5B9A">
              <w:t>$0.412/L of other substances (if any) in the blend</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101</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2710.99.28</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102</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2710.99.40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$0.03556/L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103</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2710.99.51</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104</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2710.99.52</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105</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2710.99.53</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106</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2710.99.61</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$0.03556/L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lastRenderedPageBreak/>
              <w:t>107</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2710.99.62</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 of gasoline</w:t>
            </w:r>
          </w:p>
          <w:p w:rsidR="003D77D0" w:rsidRPr="00AE5B9A" w:rsidRDefault="003D77D0" w:rsidP="003D77D0">
            <w:pPr>
              <w:pStyle w:val="Tabletext"/>
            </w:pPr>
            <w:r w:rsidRPr="00AE5B9A">
              <w:t>plus</w:t>
            </w:r>
          </w:p>
          <w:p w:rsidR="003D77D0" w:rsidRPr="00AE5B9A" w:rsidRDefault="003D77D0" w:rsidP="003D77D0">
            <w:pPr>
              <w:pStyle w:val="Tabletext"/>
            </w:pPr>
            <w:r w:rsidRPr="00AE5B9A">
              <w:t>$0.412/L of ethanol</w:t>
            </w:r>
          </w:p>
          <w:p w:rsidR="003D77D0" w:rsidRPr="00AE5B9A" w:rsidRDefault="003D77D0" w:rsidP="003D77D0">
            <w:pPr>
              <w:pStyle w:val="Tabletext"/>
            </w:pPr>
            <w:r w:rsidRPr="00AE5B9A">
              <w:t>plus</w:t>
            </w:r>
          </w:p>
          <w:p w:rsidR="003D77D0" w:rsidRPr="00AE5B9A" w:rsidRDefault="003D77D0" w:rsidP="003D77D0">
            <w:pPr>
              <w:pStyle w:val="Tabletext"/>
            </w:pPr>
            <w:r w:rsidRPr="00AE5B9A">
              <w:t>$0.412/L of other substances (if any) in the blend</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108</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2710.99.69</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109</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2710.99.70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110</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2710.99.80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 of biodiesel</w:t>
            </w:r>
          </w:p>
          <w:p w:rsidR="003D77D0" w:rsidRPr="00AE5B9A" w:rsidRDefault="003D77D0" w:rsidP="003D77D0">
            <w:pPr>
              <w:pStyle w:val="Tabletext"/>
            </w:pPr>
            <w:r w:rsidRPr="00AE5B9A">
              <w:t>plus</w:t>
            </w:r>
          </w:p>
          <w:p w:rsidR="003D77D0" w:rsidRPr="00AE5B9A" w:rsidRDefault="003D77D0" w:rsidP="003D77D0">
            <w:pPr>
              <w:pStyle w:val="Tabletext"/>
            </w:pPr>
            <w:r w:rsidRPr="00AE5B9A">
              <w:t>$0.412/L of ethanol (if any)</w:t>
            </w:r>
          </w:p>
          <w:p w:rsidR="003D77D0" w:rsidRPr="00AE5B9A" w:rsidRDefault="003D77D0" w:rsidP="003D77D0">
            <w:pPr>
              <w:pStyle w:val="Tabletext"/>
            </w:pPr>
            <w:r w:rsidRPr="00AE5B9A">
              <w:t>plus</w:t>
            </w:r>
          </w:p>
          <w:p w:rsidR="003D77D0" w:rsidRPr="00AE5B9A" w:rsidRDefault="003D77D0" w:rsidP="003D77D0">
            <w:pPr>
              <w:pStyle w:val="Tabletext"/>
            </w:pPr>
            <w:r w:rsidRPr="00AE5B9A">
              <w:t>$0.412/L of other substances in the blend</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111</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2710.99.91</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$0.085/L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112</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2710.99.92</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$0.085/kg</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113</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2711.11.00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$0.282/kg</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114</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2711.12.10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$0.134/L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115</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2711.13.10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$0.134/L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116</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2711.21.10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$0.282/kg</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117</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2902.20.00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118</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2902.30.00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119</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2902.41.00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120</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2902.42.00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121</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2902.43.00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122</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2902.44.00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123</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2905.31.00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124</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3006.10.12</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lastRenderedPageBreak/>
              <w:t>125</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3006.10.19</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126</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3403.11.10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$0.085/kg</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127</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3403.11.90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$0.085/L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128</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3403.19.10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$0.085/kg</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129</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3403.19.90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$0.085/L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130</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3403.91.10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$0.085/kg</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131</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3403.91.90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$0.085/L</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132</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3403.99.10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$0.085/kg</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133</w:t>
            </w:r>
          </w:p>
        </w:tc>
        <w:tc>
          <w:tcPr>
            <w:tcW w:w="2418" w:type="dxa"/>
            <w:tcBorders>
              <w:top w:val="single" w:sz="2" w:space="0" w:color="auto"/>
              <w:left w:val="nil"/>
              <w:bottom w:val="single" w:sz="2" w:space="0" w:color="auto"/>
              <w:right w:val="nil"/>
            </w:tcBorders>
          </w:tcPr>
          <w:p w:rsidR="003D77D0" w:rsidRPr="00AE5B9A" w:rsidRDefault="003D77D0" w:rsidP="003D77D0">
            <w:pPr>
              <w:pStyle w:val="Tabletext"/>
            </w:pPr>
            <w:r w:rsidRPr="00AE5B9A">
              <w:t>3403.99.90</w:t>
            </w:r>
          </w:p>
        </w:tc>
        <w:tc>
          <w:tcPr>
            <w:tcW w:w="3624" w:type="dxa"/>
            <w:tcBorders>
              <w:top w:val="single" w:sz="2" w:space="0" w:color="auto"/>
              <w:left w:val="nil"/>
              <w:bottom w:val="single" w:sz="2" w:space="0" w:color="auto"/>
              <w:right w:val="nil"/>
            </w:tcBorders>
          </w:tcPr>
          <w:p w:rsidR="003D77D0" w:rsidRPr="00AE5B9A" w:rsidRDefault="003D77D0" w:rsidP="003D77D0">
            <w:pPr>
              <w:pStyle w:val="Tabletext"/>
            </w:pPr>
            <w:r w:rsidRPr="00AE5B9A">
              <w:t>$0.085/L</w:t>
            </w:r>
          </w:p>
        </w:tc>
      </w:tr>
      <w:tr w:rsidR="003D77D0" w:rsidRPr="00AE5B9A" w:rsidTr="003D77D0">
        <w:tblPrEx>
          <w:tblBorders>
            <w:insideH w:val="single" w:sz="2" w:space="0" w:color="auto"/>
          </w:tblBorders>
          <w:tblLook w:val="0000" w:firstRow="0" w:lastRow="0" w:firstColumn="0" w:lastColumn="0" w:noHBand="0" w:noVBand="0"/>
        </w:tblPrEx>
        <w:trPr>
          <w:cantSplit/>
        </w:trPr>
        <w:tc>
          <w:tcPr>
            <w:tcW w:w="1098" w:type="dxa"/>
          </w:tcPr>
          <w:p w:rsidR="003D77D0" w:rsidRPr="00AE5B9A" w:rsidRDefault="003D77D0" w:rsidP="003D77D0">
            <w:pPr>
              <w:pStyle w:val="Tabletext"/>
            </w:pPr>
            <w:r w:rsidRPr="00AE5B9A">
              <w:t>134</w:t>
            </w:r>
          </w:p>
        </w:tc>
        <w:tc>
          <w:tcPr>
            <w:tcW w:w="2418" w:type="dxa"/>
          </w:tcPr>
          <w:p w:rsidR="003D77D0" w:rsidRPr="00AE5B9A" w:rsidRDefault="003D77D0" w:rsidP="003D77D0">
            <w:pPr>
              <w:pStyle w:val="Tabletext"/>
            </w:pPr>
            <w:r w:rsidRPr="00AE5B9A">
              <w:t>3808.52.90</w:t>
            </w:r>
          </w:p>
          <w:p w:rsidR="003D77D0" w:rsidRPr="00AE5B9A" w:rsidRDefault="003D77D0" w:rsidP="003D77D0">
            <w:pPr>
              <w:pStyle w:val="Tabletext"/>
            </w:pPr>
            <w:r w:rsidRPr="00AE5B9A">
              <w:t>(prescribed goods only)</w:t>
            </w:r>
          </w:p>
        </w:tc>
        <w:tc>
          <w:tcPr>
            <w:tcW w:w="3634" w:type="dxa"/>
            <w:gridSpan w:val="2"/>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blPrEx>
          <w:tblBorders>
            <w:insideH w:val="single" w:sz="2" w:space="0" w:color="auto"/>
          </w:tblBorders>
          <w:tblLook w:val="0000" w:firstRow="0" w:lastRow="0" w:firstColumn="0" w:lastColumn="0" w:noHBand="0" w:noVBand="0"/>
        </w:tblPrEx>
        <w:trPr>
          <w:cantSplit/>
        </w:trPr>
        <w:tc>
          <w:tcPr>
            <w:tcW w:w="1098" w:type="dxa"/>
            <w:tcBorders>
              <w:top w:val="single" w:sz="2" w:space="0" w:color="auto"/>
              <w:bottom w:val="single" w:sz="2" w:space="0" w:color="auto"/>
            </w:tcBorders>
          </w:tcPr>
          <w:p w:rsidR="003D77D0" w:rsidRPr="00AE5B9A" w:rsidRDefault="003D77D0" w:rsidP="003D77D0">
            <w:pPr>
              <w:pStyle w:val="Tabletext"/>
            </w:pPr>
            <w:r w:rsidRPr="00AE5B9A">
              <w:t>136</w:t>
            </w:r>
          </w:p>
        </w:tc>
        <w:tc>
          <w:tcPr>
            <w:tcW w:w="2418" w:type="dxa"/>
            <w:tcBorders>
              <w:top w:val="single" w:sz="2" w:space="0" w:color="auto"/>
              <w:bottom w:val="single" w:sz="2" w:space="0" w:color="auto"/>
            </w:tcBorders>
          </w:tcPr>
          <w:p w:rsidR="003D77D0" w:rsidRPr="00AE5B9A" w:rsidRDefault="003D77D0" w:rsidP="003D77D0">
            <w:pPr>
              <w:pStyle w:val="Tabletext"/>
            </w:pPr>
            <w:r w:rsidRPr="00AE5B9A">
              <w:t>3808.61.90</w:t>
            </w:r>
          </w:p>
        </w:tc>
        <w:tc>
          <w:tcPr>
            <w:tcW w:w="3634" w:type="dxa"/>
            <w:gridSpan w:val="2"/>
            <w:tcBorders>
              <w:top w:val="single" w:sz="2" w:space="0" w:color="auto"/>
              <w:bottom w:val="single" w:sz="2" w:space="0" w:color="auto"/>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blPrEx>
          <w:tblBorders>
            <w:insideH w:val="single" w:sz="2" w:space="0" w:color="auto"/>
          </w:tblBorders>
          <w:tblLook w:val="0000" w:firstRow="0" w:lastRow="0" w:firstColumn="0" w:lastColumn="0" w:noHBand="0" w:noVBand="0"/>
        </w:tblPrEx>
        <w:trPr>
          <w:cantSplit/>
        </w:trPr>
        <w:tc>
          <w:tcPr>
            <w:tcW w:w="1098" w:type="dxa"/>
            <w:tcBorders>
              <w:top w:val="single" w:sz="2" w:space="0" w:color="auto"/>
            </w:tcBorders>
          </w:tcPr>
          <w:p w:rsidR="003D77D0" w:rsidRPr="00AE5B9A" w:rsidRDefault="003D77D0" w:rsidP="003D77D0">
            <w:pPr>
              <w:pStyle w:val="Tabletext"/>
            </w:pPr>
            <w:r w:rsidRPr="00AE5B9A">
              <w:t>137</w:t>
            </w:r>
          </w:p>
        </w:tc>
        <w:tc>
          <w:tcPr>
            <w:tcW w:w="2418" w:type="dxa"/>
            <w:tcBorders>
              <w:top w:val="single" w:sz="2" w:space="0" w:color="auto"/>
            </w:tcBorders>
          </w:tcPr>
          <w:p w:rsidR="003D77D0" w:rsidRPr="00AE5B9A" w:rsidRDefault="003D77D0" w:rsidP="003D77D0">
            <w:pPr>
              <w:pStyle w:val="Tabletext"/>
            </w:pPr>
            <w:r w:rsidRPr="00AE5B9A">
              <w:t>3808.62.90</w:t>
            </w:r>
          </w:p>
        </w:tc>
        <w:tc>
          <w:tcPr>
            <w:tcW w:w="3634" w:type="dxa"/>
            <w:gridSpan w:val="2"/>
            <w:tcBorders>
              <w:top w:val="single" w:sz="2" w:space="0" w:color="auto"/>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blPrEx>
          <w:tblBorders>
            <w:insideH w:val="single" w:sz="2" w:space="0" w:color="auto"/>
          </w:tblBorders>
          <w:tblLook w:val="0000" w:firstRow="0" w:lastRow="0" w:firstColumn="0" w:lastColumn="0" w:noHBand="0" w:noVBand="0"/>
        </w:tblPrEx>
        <w:trPr>
          <w:cantSplit/>
        </w:trPr>
        <w:tc>
          <w:tcPr>
            <w:tcW w:w="1098" w:type="dxa"/>
          </w:tcPr>
          <w:p w:rsidR="003D77D0" w:rsidRPr="00AE5B9A" w:rsidRDefault="003D77D0" w:rsidP="003D77D0">
            <w:pPr>
              <w:pStyle w:val="Tabletext"/>
            </w:pPr>
            <w:r w:rsidRPr="00AE5B9A">
              <w:t>138</w:t>
            </w:r>
          </w:p>
        </w:tc>
        <w:tc>
          <w:tcPr>
            <w:tcW w:w="2418" w:type="dxa"/>
          </w:tcPr>
          <w:p w:rsidR="003D77D0" w:rsidRPr="00AE5B9A" w:rsidRDefault="003D77D0" w:rsidP="003D77D0">
            <w:pPr>
              <w:pStyle w:val="Tabletext"/>
            </w:pPr>
            <w:r w:rsidRPr="00AE5B9A">
              <w:t>3808.69.90</w:t>
            </w:r>
          </w:p>
        </w:tc>
        <w:tc>
          <w:tcPr>
            <w:tcW w:w="3634" w:type="dxa"/>
            <w:gridSpan w:val="2"/>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139</w:t>
            </w:r>
          </w:p>
        </w:tc>
        <w:tc>
          <w:tcPr>
            <w:tcW w:w="2418" w:type="dxa"/>
            <w:tcBorders>
              <w:top w:val="single" w:sz="4" w:space="0" w:color="auto"/>
              <w:left w:val="nil"/>
              <w:bottom w:val="single" w:sz="4" w:space="0" w:color="auto"/>
              <w:right w:val="nil"/>
            </w:tcBorders>
          </w:tcPr>
          <w:p w:rsidR="003D77D0" w:rsidRPr="00AE5B9A" w:rsidRDefault="003D77D0" w:rsidP="003D77D0">
            <w:pPr>
              <w:pStyle w:val="Tabletext"/>
            </w:pPr>
            <w:r w:rsidRPr="00AE5B9A">
              <w:t>3808.91.90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Pr>
        <w:tc>
          <w:tcPr>
            <w:tcW w:w="1098" w:type="dxa"/>
            <w:tcBorders>
              <w:top w:val="single" w:sz="2" w:space="0" w:color="auto"/>
              <w:left w:val="nil"/>
              <w:bottom w:val="single" w:sz="2" w:space="0" w:color="auto"/>
              <w:right w:val="nil"/>
            </w:tcBorders>
          </w:tcPr>
          <w:p w:rsidR="003D77D0" w:rsidRPr="00AE5B9A" w:rsidRDefault="003D77D0" w:rsidP="003D77D0">
            <w:pPr>
              <w:pStyle w:val="Tabletext"/>
            </w:pPr>
            <w:r w:rsidRPr="00AE5B9A">
              <w:t>141</w:t>
            </w:r>
          </w:p>
        </w:tc>
        <w:tc>
          <w:tcPr>
            <w:tcW w:w="2418" w:type="dxa"/>
            <w:tcBorders>
              <w:top w:val="single" w:sz="4" w:space="0" w:color="auto"/>
              <w:left w:val="nil"/>
              <w:bottom w:val="single" w:sz="4" w:space="0" w:color="auto"/>
              <w:right w:val="nil"/>
            </w:tcBorders>
          </w:tcPr>
          <w:p w:rsidR="003D77D0" w:rsidRPr="00AE5B9A" w:rsidRDefault="003D77D0" w:rsidP="003D77D0">
            <w:pPr>
              <w:pStyle w:val="Tabletext"/>
            </w:pPr>
            <w:r w:rsidRPr="00AE5B9A">
              <w:t>3811.21.10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$0.085/kg</w:t>
            </w:r>
          </w:p>
        </w:tc>
      </w:tr>
      <w:tr w:rsidR="003D77D0" w:rsidRPr="00AE5B9A" w:rsidTr="003D77D0">
        <w:trPr>
          <w:gridAfter w:val="1"/>
          <w:wAfter w:w="10" w:type="dxa"/>
          <w:cantSplit/>
        </w:trPr>
        <w:tc>
          <w:tcPr>
            <w:tcW w:w="1098" w:type="dxa"/>
            <w:tcBorders>
              <w:top w:val="single" w:sz="4" w:space="0" w:color="auto"/>
              <w:left w:val="nil"/>
              <w:bottom w:val="single" w:sz="4" w:space="0" w:color="auto"/>
              <w:right w:val="nil"/>
            </w:tcBorders>
          </w:tcPr>
          <w:p w:rsidR="003D77D0" w:rsidRPr="00AE5B9A" w:rsidRDefault="003D77D0" w:rsidP="003D77D0">
            <w:pPr>
              <w:pStyle w:val="Tabletext"/>
            </w:pPr>
            <w:r w:rsidRPr="00AE5B9A">
              <w:t>142</w:t>
            </w:r>
          </w:p>
        </w:tc>
        <w:tc>
          <w:tcPr>
            <w:tcW w:w="2418" w:type="dxa"/>
            <w:tcBorders>
              <w:top w:val="nil"/>
              <w:left w:val="nil"/>
              <w:bottom w:val="single" w:sz="4" w:space="0" w:color="auto"/>
              <w:right w:val="nil"/>
            </w:tcBorders>
          </w:tcPr>
          <w:p w:rsidR="003D77D0" w:rsidRPr="00AE5B9A" w:rsidRDefault="003D77D0" w:rsidP="003D77D0">
            <w:pPr>
              <w:pStyle w:val="Tabletext"/>
            </w:pPr>
            <w:r w:rsidRPr="00AE5B9A">
              <w:t>3811.21.90</w:t>
            </w:r>
          </w:p>
        </w:tc>
        <w:tc>
          <w:tcPr>
            <w:tcW w:w="3624" w:type="dxa"/>
            <w:tcBorders>
              <w:top w:val="nil"/>
              <w:left w:val="nil"/>
              <w:bottom w:val="single" w:sz="4" w:space="0" w:color="auto"/>
              <w:right w:val="nil"/>
            </w:tcBorders>
          </w:tcPr>
          <w:p w:rsidR="003D77D0" w:rsidRPr="00AE5B9A" w:rsidRDefault="003D77D0" w:rsidP="003D77D0">
            <w:pPr>
              <w:pStyle w:val="Tabletext"/>
            </w:pPr>
            <w:r w:rsidRPr="00AE5B9A">
              <w:t>$0.085/L</w:t>
            </w:r>
          </w:p>
        </w:tc>
      </w:tr>
      <w:tr w:rsidR="003D77D0" w:rsidRPr="00AE5B9A" w:rsidTr="003D77D0">
        <w:trPr>
          <w:gridAfter w:val="1"/>
          <w:wAfter w:w="10" w:type="dxa"/>
          <w:cantSplit/>
        </w:trPr>
        <w:tc>
          <w:tcPr>
            <w:tcW w:w="1098" w:type="dxa"/>
            <w:tcBorders>
              <w:top w:val="nil"/>
              <w:left w:val="nil"/>
              <w:bottom w:val="single" w:sz="4" w:space="0" w:color="auto"/>
              <w:right w:val="nil"/>
            </w:tcBorders>
          </w:tcPr>
          <w:p w:rsidR="003D77D0" w:rsidRPr="00AE5B9A" w:rsidRDefault="003D77D0" w:rsidP="003D77D0">
            <w:pPr>
              <w:pStyle w:val="Tabletext"/>
            </w:pPr>
            <w:r w:rsidRPr="00AE5B9A">
              <w:t>143</w:t>
            </w:r>
          </w:p>
        </w:tc>
        <w:tc>
          <w:tcPr>
            <w:tcW w:w="2418" w:type="dxa"/>
            <w:tcBorders>
              <w:top w:val="nil"/>
              <w:left w:val="nil"/>
              <w:bottom w:val="single" w:sz="4" w:space="0" w:color="auto"/>
              <w:right w:val="nil"/>
            </w:tcBorders>
          </w:tcPr>
          <w:p w:rsidR="003D77D0" w:rsidRPr="00AE5B9A" w:rsidRDefault="003D77D0" w:rsidP="003D77D0">
            <w:pPr>
              <w:pStyle w:val="Tabletext"/>
            </w:pPr>
            <w:r w:rsidRPr="00AE5B9A">
              <w:t>3817.00.10</w:t>
            </w:r>
          </w:p>
        </w:tc>
        <w:tc>
          <w:tcPr>
            <w:tcW w:w="3624" w:type="dxa"/>
            <w:tcBorders>
              <w:top w:val="nil"/>
              <w:left w:val="nil"/>
              <w:bottom w:val="single" w:sz="4"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nil"/>
              <w:left w:val="nil"/>
              <w:bottom w:val="single" w:sz="4" w:space="0" w:color="auto"/>
              <w:right w:val="nil"/>
            </w:tcBorders>
          </w:tcPr>
          <w:p w:rsidR="003D77D0" w:rsidRPr="00AE5B9A" w:rsidRDefault="003D77D0" w:rsidP="003D77D0">
            <w:pPr>
              <w:pStyle w:val="Tabletext"/>
            </w:pPr>
            <w:r w:rsidRPr="00AE5B9A">
              <w:t>144</w:t>
            </w:r>
          </w:p>
        </w:tc>
        <w:tc>
          <w:tcPr>
            <w:tcW w:w="2418" w:type="dxa"/>
            <w:tcBorders>
              <w:top w:val="nil"/>
              <w:left w:val="nil"/>
              <w:bottom w:val="single" w:sz="4" w:space="0" w:color="auto"/>
              <w:right w:val="nil"/>
            </w:tcBorders>
          </w:tcPr>
          <w:p w:rsidR="003D77D0" w:rsidRPr="00AE5B9A" w:rsidRDefault="003D77D0" w:rsidP="003D77D0">
            <w:pPr>
              <w:pStyle w:val="Tabletext"/>
            </w:pPr>
            <w:r w:rsidRPr="00AE5B9A">
              <w:t>3819.00.00</w:t>
            </w:r>
          </w:p>
        </w:tc>
        <w:tc>
          <w:tcPr>
            <w:tcW w:w="3624" w:type="dxa"/>
            <w:tcBorders>
              <w:top w:val="nil"/>
              <w:left w:val="nil"/>
              <w:bottom w:val="single" w:sz="4" w:space="0" w:color="auto"/>
              <w:right w:val="nil"/>
            </w:tcBorders>
          </w:tcPr>
          <w:p w:rsidR="003D77D0" w:rsidRPr="00AE5B9A" w:rsidRDefault="003D77D0" w:rsidP="003D77D0">
            <w:pPr>
              <w:pStyle w:val="Tabletext"/>
            </w:pPr>
            <w:r w:rsidRPr="00AE5B9A">
              <w:t>$0.085/L</w:t>
            </w:r>
          </w:p>
        </w:tc>
      </w:tr>
      <w:tr w:rsidR="003D77D0" w:rsidRPr="00AE5B9A" w:rsidTr="003D77D0">
        <w:tblPrEx>
          <w:tblBorders>
            <w:insideH w:val="single" w:sz="2" w:space="0" w:color="auto"/>
          </w:tblBorders>
          <w:tblLook w:val="0000" w:firstRow="0" w:lastRow="0" w:firstColumn="0" w:lastColumn="0" w:noHBand="0" w:noVBand="0"/>
        </w:tblPrEx>
        <w:trPr>
          <w:cantSplit/>
        </w:trPr>
        <w:tc>
          <w:tcPr>
            <w:tcW w:w="1098" w:type="dxa"/>
          </w:tcPr>
          <w:p w:rsidR="003D77D0" w:rsidRPr="00AE5B9A" w:rsidRDefault="003D77D0" w:rsidP="003D77D0">
            <w:pPr>
              <w:pStyle w:val="Tabletext"/>
            </w:pPr>
            <w:r w:rsidRPr="00AE5B9A">
              <w:lastRenderedPageBreak/>
              <w:t>145</w:t>
            </w:r>
          </w:p>
        </w:tc>
        <w:tc>
          <w:tcPr>
            <w:tcW w:w="2418" w:type="dxa"/>
          </w:tcPr>
          <w:p w:rsidR="003D77D0" w:rsidRPr="00AE5B9A" w:rsidRDefault="003D77D0" w:rsidP="003D77D0">
            <w:pPr>
              <w:pStyle w:val="Tabletext"/>
            </w:pPr>
            <w:r w:rsidRPr="00AE5B9A">
              <w:t>3824.99.30</w:t>
            </w:r>
          </w:p>
        </w:tc>
        <w:tc>
          <w:tcPr>
            <w:tcW w:w="3634" w:type="dxa"/>
            <w:gridSpan w:val="2"/>
          </w:tcPr>
          <w:p w:rsidR="003D77D0" w:rsidRPr="00AE5B9A" w:rsidRDefault="003D77D0" w:rsidP="003D77D0">
            <w:pPr>
              <w:pStyle w:val="Tabletext"/>
            </w:pPr>
            <w:r w:rsidRPr="00AE5B9A">
              <w:t>$0.412/L of gasoline</w:t>
            </w:r>
          </w:p>
          <w:p w:rsidR="003D77D0" w:rsidRPr="00AE5B9A" w:rsidRDefault="003D77D0" w:rsidP="003D77D0">
            <w:pPr>
              <w:pStyle w:val="Tabletext"/>
            </w:pPr>
            <w:r w:rsidRPr="00AE5B9A">
              <w:t>plus</w:t>
            </w:r>
          </w:p>
          <w:p w:rsidR="003D77D0" w:rsidRPr="00AE5B9A" w:rsidRDefault="003D77D0" w:rsidP="003D77D0">
            <w:pPr>
              <w:pStyle w:val="Tabletext"/>
            </w:pPr>
            <w:r w:rsidRPr="00AE5B9A">
              <w:t>$0.412/L of ethanol</w:t>
            </w:r>
          </w:p>
          <w:p w:rsidR="003D77D0" w:rsidRPr="00AE5B9A" w:rsidRDefault="003D77D0" w:rsidP="003D77D0">
            <w:pPr>
              <w:pStyle w:val="Tabletext"/>
            </w:pPr>
            <w:r w:rsidRPr="00AE5B9A">
              <w:t>plus</w:t>
            </w:r>
          </w:p>
          <w:p w:rsidR="003D77D0" w:rsidRPr="00AE5B9A" w:rsidRDefault="003D77D0" w:rsidP="003D77D0">
            <w:pPr>
              <w:pStyle w:val="Tabletext"/>
            </w:pPr>
            <w:r w:rsidRPr="00AE5B9A">
              <w:t>$0.412/L of other substances (if any)</w:t>
            </w:r>
          </w:p>
          <w:p w:rsidR="003D77D0" w:rsidRPr="00AE5B9A" w:rsidRDefault="003D77D0" w:rsidP="003D77D0">
            <w:pPr>
              <w:pStyle w:val="Tabletext"/>
            </w:pPr>
            <w:r w:rsidRPr="00AE5B9A">
              <w:t>in the blend</w:t>
            </w:r>
          </w:p>
        </w:tc>
      </w:tr>
      <w:tr w:rsidR="003D77D0" w:rsidRPr="00AE5B9A" w:rsidTr="003D77D0">
        <w:tblPrEx>
          <w:tblBorders>
            <w:insideH w:val="single" w:sz="2" w:space="0" w:color="auto"/>
          </w:tblBorders>
          <w:tblLook w:val="0000" w:firstRow="0" w:lastRow="0" w:firstColumn="0" w:lastColumn="0" w:noHBand="0" w:noVBand="0"/>
        </w:tblPrEx>
        <w:trPr>
          <w:cantSplit/>
        </w:trPr>
        <w:tc>
          <w:tcPr>
            <w:tcW w:w="1098" w:type="dxa"/>
          </w:tcPr>
          <w:p w:rsidR="003D77D0" w:rsidRPr="00AE5B9A" w:rsidRDefault="003D77D0" w:rsidP="003D77D0">
            <w:pPr>
              <w:pStyle w:val="Tabletext"/>
            </w:pPr>
            <w:r w:rsidRPr="00AE5B9A">
              <w:t>146</w:t>
            </w:r>
          </w:p>
        </w:tc>
        <w:tc>
          <w:tcPr>
            <w:tcW w:w="2418" w:type="dxa"/>
          </w:tcPr>
          <w:p w:rsidR="003D77D0" w:rsidRPr="00AE5B9A" w:rsidRDefault="003D77D0" w:rsidP="003D77D0">
            <w:pPr>
              <w:pStyle w:val="Tabletext"/>
            </w:pPr>
            <w:r w:rsidRPr="00AE5B9A">
              <w:t>3824.99.40</w:t>
            </w:r>
          </w:p>
        </w:tc>
        <w:tc>
          <w:tcPr>
            <w:tcW w:w="3634" w:type="dxa"/>
            <w:gridSpan w:val="2"/>
          </w:tcPr>
          <w:p w:rsidR="003D77D0" w:rsidRPr="00AE5B9A" w:rsidRDefault="003D77D0" w:rsidP="003D77D0">
            <w:pPr>
              <w:pStyle w:val="Tabletext"/>
            </w:pPr>
            <w:r w:rsidRPr="00AE5B9A">
              <w:t>$0.412/L of diesel</w:t>
            </w:r>
          </w:p>
          <w:p w:rsidR="003D77D0" w:rsidRPr="00AE5B9A" w:rsidRDefault="003D77D0" w:rsidP="003D77D0">
            <w:pPr>
              <w:pStyle w:val="Tabletext"/>
            </w:pPr>
            <w:r w:rsidRPr="00AE5B9A">
              <w:t>plus</w:t>
            </w:r>
          </w:p>
          <w:p w:rsidR="003D77D0" w:rsidRPr="00AE5B9A" w:rsidRDefault="003D77D0" w:rsidP="003D77D0">
            <w:pPr>
              <w:pStyle w:val="Tabletext"/>
            </w:pPr>
            <w:r w:rsidRPr="00AE5B9A">
              <w:t>$0.412/L of ethanol</w:t>
            </w:r>
          </w:p>
          <w:p w:rsidR="003D77D0" w:rsidRPr="00AE5B9A" w:rsidRDefault="003D77D0" w:rsidP="003D77D0">
            <w:pPr>
              <w:pStyle w:val="Tabletext"/>
            </w:pPr>
            <w:r w:rsidRPr="00AE5B9A">
              <w:t>plus</w:t>
            </w:r>
          </w:p>
          <w:p w:rsidR="003D77D0" w:rsidRPr="00AE5B9A" w:rsidRDefault="003D77D0" w:rsidP="003D77D0">
            <w:pPr>
              <w:pStyle w:val="Tabletext"/>
            </w:pPr>
            <w:r w:rsidRPr="00AE5B9A">
              <w:t>$0.412/L of other substances (if any)</w:t>
            </w:r>
          </w:p>
          <w:p w:rsidR="003D77D0" w:rsidRPr="00AE5B9A" w:rsidRDefault="003D77D0" w:rsidP="003D77D0">
            <w:pPr>
              <w:pStyle w:val="Tabletext"/>
            </w:pPr>
            <w:r w:rsidRPr="00AE5B9A">
              <w:t>in the blend</w:t>
            </w:r>
          </w:p>
        </w:tc>
      </w:tr>
      <w:tr w:rsidR="003D77D0" w:rsidRPr="00AE5B9A" w:rsidTr="003D77D0">
        <w:trPr>
          <w:gridAfter w:val="1"/>
          <w:wAfter w:w="10" w:type="dxa"/>
          <w:cantSplit/>
        </w:trPr>
        <w:tc>
          <w:tcPr>
            <w:tcW w:w="1098" w:type="dxa"/>
            <w:tcBorders>
              <w:top w:val="nil"/>
              <w:left w:val="nil"/>
              <w:bottom w:val="single" w:sz="4" w:space="0" w:color="auto"/>
              <w:right w:val="nil"/>
            </w:tcBorders>
          </w:tcPr>
          <w:p w:rsidR="003D77D0" w:rsidRPr="00AE5B9A" w:rsidRDefault="003D77D0" w:rsidP="003D77D0">
            <w:pPr>
              <w:pStyle w:val="Tabletext"/>
            </w:pPr>
            <w:r w:rsidRPr="00AE5B9A">
              <w:t>147</w:t>
            </w:r>
          </w:p>
        </w:tc>
        <w:tc>
          <w:tcPr>
            <w:tcW w:w="2418" w:type="dxa"/>
            <w:tcBorders>
              <w:top w:val="nil"/>
              <w:left w:val="nil"/>
              <w:bottom w:val="single" w:sz="4" w:space="0" w:color="auto"/>
              <w:right w:val="nil"/>
            </w:tcBorders>
          </w:tcPr>
          <w:p w:rsidR="003D77D0" w:rsidRPr="00AE5B9A" w:rsidRDefault="003D77D0" w:rsidP="003D77D0">
            <w:pPr>
              <w:pStyle w:val="Tabletext"/>
            </w:pPr>
            <w:r w:rsidRPr="00AE5B9A">
              <w:t>3826.00.10</w:t>
            </w:r>
          </w:p>
        </w:tc>
        <w:tc>
          <w:tcPr>
            <w:tcW w:w="3624" w:type="dxa"/>
            <w:tcBorders>
              <w:top w:val="nil"/>
              <w:left w:val="nil"/>
              <w:bottom w:val="single" w:sz="4" w:space="0" w:color="auto"/>
              <w:right w:val="nil"/>
            </w:tcBorders>
          </w:tcPr>
          <w:p w:rsidR="003D77D0" w:rsidRPr="00AE5B9A" w:rsidRDefault="003D77D0" w:rsidP="003D77D0">
            <w:pPr>
              <w:pStyle w:val="Tabletext"/>
            </w:pPr>
            <w:r w:rsidRPr="00AE5B9A">
              <w:t>$0.412/L</w:t>
            </w:r>
          </w:p>
        </w:tc>
      </w:tr>
      <w:tr w:rsidR="003D77D0" w:rsidRPr="00AE5B9A" w:rsidTr="003D77D0">
        <w:trPr>
          <w:gridAfter w:val="1"/>
          <w:wAfter w:w="10" w:type="dxa"/>
          <w:cantSplit/>
        </w:trPr>
        <w:tc>
          <w:tcPr>
            <w:tcW w:w="1098" w:type="dxa"/>
            <w:tcBorders>
              <w:top w:val="nil"/>
              <w:left w:val="nil"/>
              <w:bottom w:val="single" w:sz="4" w:space="0" w:color="auto"/>
              <w:right w:val="nil"/>
            </w:tcBorders>
          </w:tcPr>
          <w:p w:rsidR="003D77D0" w:rsidRPr="00AE5B9A" w:rsidRDefault="003D77D0" w:rsidP="003D77D0">
            <w:pPr>
              <w:pStyle w:val="Tabletext"/>
            </w:pPr>
            <w:r w:rsidRPr="00AE5B9A">
              <w:t>148</w:t>
            </w:r>
          </w:p>
        </w:tc>
        <w:tc>
          <w:tcPr>
            <w:tcW w:w="2418" w:type="dxa"/>
            <w:tcBorders>
              <w:top w:val="nil"/>
              <w:left w:val="nil"/>
              <w:bottom w:val="single" w:sz="4" w:space="0" w:color="auto"/>
              <w:right w:val="nil"/>
            </w:tcBorders>
          </w:tcPr>
          <w:p w:rsidR="003D77D0" w:rsidRPr="00AE5B9A" w:rsidRDefault="003D77D0" w:rsidP="003D77D0">
            <w:pPr>
              <w:pStyle w:val="Tabletext"/>
            </w:pPr>
            <w:r w:rsidRPr="00AE5B9A">
              <w:t>3826.00.20</w:t>
            </w:r>
          </w:p>
        </w:tc>
        <w:tc>
          <w:tcPr>
            <w:tcW w:w="3624" w:type="dxa"/>
            <w:tcBorders>
              <w:top w:val="nil"/>
              <w:left w:val="nil"/>
              <w:bottom w:val="single" w:sz="4" w:space="0" w:color="auto"/>
              <w:right w:val="nil"/>
            </w:tcBorders>
          </w:tcPr>
          <w:p w:rsidR="003D77D0" w:rsidRPr="00AE5B9A" w:rsidRDefault="003D77D0" w:rsidP="003D77D0">
            <w:pPr>
              <w:pStyle w:val="Tabletext"/>
            </w:pPr>
            <w:r w:rsidRPr="00AE5B9A">
              <w:t>$0.412/L of biodiesel</w:t>
            </w:r>
          </w:p>
          <w:p w:rsidR="003D77D0" w:rsidRPr="00AE5B9A" w:rsidRDefault="003D77D0" w:rsidP="003D77D0">
            <w:pPr>
              <w:pStyle w:val="Tabletext"/>
            </w:pPr>
            <w:r w:rsidRPr="00AE5B9A">
              <w:t>plus</w:t>
            </w:r>
          </w:p>
          <w:p w:rsidR="003D77D0" w:rsidRPr="00AE5B9A" w:rsidRDefault="003D77D0" w:rsidP="003D77D0">
            <w:pPr>
              <w:pStyle w:val="Tabletext"/>
            </w:pPr>
            <w:r w:rsidRPr="00AE5B9A">
              <w:t>$0.412/L of ethanol (if any)</w:t>
            </w:r>
          </w:p>
          <w:p w:rsidR="003D77D0" w:rsidRPr="00AE5B9A" w:rsidRDefault="003D77D0" w:rsidP="003D77D0">
            <w:pPr>
              <w:pStyle w:val="Tabletext"/>
            </w:pPr>
            <w:r w:rsidRPr="00AE5B9A">
              <w:t>plus</w:t>
            </w:r>
          </w:p>
          <w:p w:rsidR="003D77D0" w:rsidRPr="00AE5B9A" w:rsidRDefault="003D77D0" w:rsidP="003D77D0">
            <w:pPr>
              <w:pStyle w:val="Tabletext"/>
            </w:pPr>
            <w:r w:rsidRPr="00AE5B9A">
              <w:t>$0.412/L of other substances in the blend</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149</w:t>
            </w:r>
          </w:p>
        </w:tc>
        <w:tc>
          <w:tcPr>
            <w:tcW w:w="2418" w:type="dxa"/>
            <w:tcBorders>
              <w:top w:val="nil"/>
              <w:left w:val="nil"/>
              <w:bottom w:val="single" w:sz="4" w:space="0" w:color="auto"/>
              <w:right w:val="nil"/>
            </w:tcBorders>
          </w:tcPr>
          <w:p w:rsidR="003D77D0" w:rsidRPr="00AE5B9A" w:rsidRDefault="003D77D0" w:rsidP="003D77D0">
            <w:pPr>
              <w:pStyle w:val="Tabletext"/>
            </w:pPr>
            <w:r w:rsidRPr="00AE5B9A">
              <w:t>3904.10.00</w:t>
            </w:r>
          </w:p>
        </w:tc>
        <w:tc>
          <w:tcPr>
            <w:tcW w:w="3624" w:type="dxa"/>
            <w:tcBorders>
              <w:top w:val="single" w:sz="4" w:space="0" w:color="auto"/>
              <w:left w:val="nil"/>
              <w:bottom w:val="single" w:sz="4" w:space="0" w:color="auto"/>
              <w:right w:val="nil"/>
            </w:tcBorders>
            <w:noWrap/>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150</w:t>
            </w:r>
          </w:p>
        </w:tc>
        <w:tc>
          <w:tcPr>
            <w:tcW w:w="2418" w:type="dxa"/>
            <w:tcBorders>
              <w:top w:val="nil"/>
              <w:left w:val="nil"/>
              <w:bottom w:val="single" w:sz="4" w:space="0" w:color="auto"/>
              <w:right w:val="nil"/>
            </w:tcBorders>
          </w:tcPr>
          <w:p w:rsidR="003D77D0" w:rsidRPr="00AE5B9A" w:rsidRDefault="003D77D0" w:rsidP="003D77D0">
            <w:pPr>
              <w:pStyle w:val="Tabletext"/>
            </w:pPr>
            <w:r w:rsidRPr="00AE5B9A">
              <w:t>3904.69.00</w:t>
            </w:r>
          </w:p>
        </w:tc>
        <w:tc>
          <w:tcPr>
            <w:tcW w:w="3624" w:type="dxa"/>
            <w:tcBorders>
              <w:top w:val="single" w:sz="4" w:space="0" w:color="auto"/>
              <w:left w:val="nil"/>
              <w:bottom w:val="single" w:sz="4" w:space="0" w:color="auto"/>
              <w:right w:val="nil"/>
            </w:tcBorders>
            <w:noWrap/>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151</w:t>
            </w:r>
          </w:p>
        </w:tc>
        <w:tc>
          <w:tcPr>
            <w:tcW w:w="2418" w:type="dxa"/>
            <w:tcBorders>
              <w:top w:val="nil"/>
              <w:left w:val="nil"/>
              <w:bottom w:val="single" w:sz="4" w:space="0" w:color="auto"/>
              <w:right w:val="nil"/>
            </w:tcBorders>
          </w:tcPr>
          <w:p w:rsidR="003D77D0" w:rsidRPr="00AE5B9A" w:rsidRDefault="003D77D0" w:rsidP="003D77D0">
            <w:pPr>
              <w:pStyle w:val="Tabletext"/>
            </w:pPr>
            <w:r w:rsidRPr="00AE5B9A">
              <w:t>3904.90.00</w:t>
            </w:r>
          </w:p>
        </w:tc>
        <w:tc>
          <w:tcPr>
            <w:tcW w:w="3624" w:type="dxa"/>
            <w:tcBorders>
              <w:top w:val="single" w:sz="4" w:space="0" w:color="auto"/>
              <w:left w:val="nil"/>
              <w:bottom w:val="single" w:sz="4" w:space="0" w:color="auto"/>
              <w:right w:val="nil"/>
            </w:tcBorders>
            <w:noWrap/>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lastRenderedPageBreak/>
              <w:t>152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3907.70.00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153</w:t>
            </w:r>
          </w:p>
        </w:tc>
        <w:tc>
          <w:tcPr>
            <w:tcW w:w="2418" w:type="dxa"/>
            <w:tcBorders>
              <w:top w:val="nil"/>
              <w:left w:val="nil"/>
              <w:bottom w:val="single" w:sz="4" w:space="0" w:color="auto"/>
              <w:right w:val="nil"/>
            </w:tcBorders>
          </w:tcPr>
          <w:p w:rsidR="003D77D0" w:rsidRPr="00AE5B9A" w:rsidRDefault="003D77D0" w:rsidP="003D77D0">
            <w:pPr>
              <w:pStyle w:val="Tabletext"/>
            </w:pPr>
            <w:r w:rsidRPr="00AE5B9A">
              <w:t>3917.21.10</w:t>
            </w:r>
          </w:p>
        </w:tc>
        <w:tc>
          <w:tcPr>
            <w:tcW w:w="3624" w:type="dxa"/>
            <w:tcBorders>
              <w:top w:val="single" w:sz="4" w:space="0" w:color="auto"/>
              <w:left w:val="nil"/>
              <w:bottom w:val="single" w:sz="4" w:space="0" w:color="auto"/>
              <w:right w:val="nil"/>
            </w:tcBorders>
            <w:noWrap/>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154</w:t>
            </w:r>
          </w:p>
        </w:tc>
        <w:tc>
          <w:tcPr>
            <w:tcW w:w="2418" w:type="dxa"/>
            <w:tcBorders>
              <w:top w:val="nil"/>
              <w:left w:val="nil"/>
              <w:bottom w:val="single" w:sz="4" w:space="0" w:color="auto"/>
              <w:right w:val="nil"/>
            </w:tcBorders>
          </w:tcPr>
          <w:p w:rsidR="003D77D0" w:rsidRPr="00AE5B9A" w:rsidRDefault="003D77D0" w:rsidP="003D77D0">
            <w:pPr>
              <w:pStyle w:val="Tabletext"/>
            </w:pPr>
            <w:r w:rsidRPr="00AE5B9A">
              <w:t>3917.22.00</w:t>
            </w:r>
          </w:p>
        </w:tc>
        <w:tc>
          <w:tcPr>
            <w:tcW w:w="3624" w:type="dxa"/>
            <w:tcBorders>
              <w:top w:val="single" w:sz="4" w:space="0" w:color="auto"/>
              <w:left w:val="nil"/>
              <w:bottom w:val="single" w:sz="4" w:space="0" w:color="auto"/>
              <w:right w:val="nil"/>
            </w:tcBorders>
            <w:noWrap/>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155</w:t>
            </w:r>
          </w:p>
        </w:tc>
        <w:tc>
          <w:tcPr>
            <w:tcW w:w="2418" w:type="dxa"/>
            <w:tcBorders>
              <w:top w:val="nil"/>
              <w:left w:val="nil"/>
              <w:bottom w:val="single" w:sz="4" w:space="0" w:color="auto"/>
              <w:right w:val="nil"/>
            </w:tcBorders>
          </w:tcPr>
          <w:p w:rsidR="003D77D0" w:rsidRPr="00AE5B9A" w:rsidRDefault="003D77D0" w:rsidP="003D77D0">
            <w:pPr>
              <w:pStyle w:val="Tabletext"/>
            </w:pPr>
            <w:r w:rsidRPr="00AE5B9A">
              <w:t>3917.23.00</w:t>
            </w:r>
          </w:p>
        </w:tc>
        <w:tc>
          <w:tcPr>
            <w:tcW w:w="3624" w:type="dxa"/>
            <w:tcBorders>
              <w:top w:val="single" w:sz="4" w:space="0" w:color="auto"/>
              <w:left w:val="nil"/>
              <w:bottom w:val="single" w:sz="4" w:space="0" w:color="auto"/>
              <w:right w:val="nil"/>
            </w:tcBorders>
            <w:noWrap/>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156</w:t>
            </w:r>
          </w:p>
        </w:tc>
        <w:tc>
          <w:tcPr>
            <w:tcW w:w="2418" w:type="dxa"/>
            <w:tcBorders>
              <w:top w:val="nil"/>
              <w:left w:val="nil"/>
              <w:bottom w:val="single" w:sz="4" w:space="0" w:color="auto"/>
              <w:right w:val="nil"/>
            </w:tcBorders>
          </w:tcPr>
          <w:p w:rsidR="003D77D0" w:rsidRPr="00AE5B9A" w:rsidRDefault="003D77D0" w:rsidP="003D77D0">
            <w:pPr>
              <w:pStyle w:val="Tabletext"/>
            </w:pPr>
            <w:r w:rsidRPr="00AE5B9A">
              <w:t>3917.29.00</w:t>
            </w:r>
          </w:p>
        </w:tc>
        <w:tc>
          <w:tcPr>
            <w:tcW w:w="3624" w:type="dxa"/>
            <w:tcBorders>
              <w:top w:val="single" w:sz="4" w:space="0" w:color="auto"/>
              <w:left w:val="nil"/>
              <w:bottom w:val="single" w:sz="4" w:space="0" w:color="auto"/>
              <w:right w:val="nil"/>
            </w:tcBorders>
            <w:noWrap/>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157</w:t>
            </w:r>
          </w:p>
        </w:tc>
        <w:tc>
          <w:tcPr>
            <w:tcW w:w="2418" w:type="dxa"/>
            <w:tcBorders>
              <w:top w:val="nil"/>
              <w:left w:val="nil"/>
              <w:bottom w:val="single" w:sz="4" w:space="0" w:color="auto"/>
              <w:right w:val="nil"/>
            </w:tcBorders>
          </w:tcPr>
          <w:p w:rsidR="003D77D0" w:rsidRPr="00AE5B9A" w:rsidRDefault="003D77D0" w:rsidP="003D77D0">
            <w:pPr>
              <w:pStyle w:val="Tabletext"/>
            </w:pPr>
            <w:r w:rsidRPr="00AE5B9A">
              <w:t>3917.31.10</w:t>
            </w:r>
          </w:p>
        </w:tc>
        <w:tc>
          <w:tcPr>
            <w:tcW w:w="3624" w:type="dxa"/>
            <w:tcBorders>
              <w:top w:val="single" w:sz="4" w:space="0" w:color="auto"/>
              <w:left w:val="nil"/>
              <w:bottom w:val="single" w:sz="4" w:space="0" w:color="auto"/>
              <w:right w:val="nil"/>
            </w:tcBorders>
            <w:noWrap/>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158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3917.32.10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159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3917.33.10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160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3917.39.10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161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3920.10.00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lastRenderedPageBreak/>
              <w:t>162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3920.49.00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163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3920.99.00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164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3926.20.29</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165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3926.30.10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166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3926.90.10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167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4009.11.10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168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4009.12.10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169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4009.21.10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170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4009.22.10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171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4009.31.10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lastRenderedPageBreak/>
              <w:t>172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4009.32.10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173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4009.41.10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174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4009.42.10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175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4010.31.00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176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4010.32.00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177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4010.33.00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178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4010.39.00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179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4012.11.00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180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4012.12.00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lastRenderedPageBreak/>
              <w:t>181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4012.13.00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182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4012.19.00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183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4012.20.00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184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4013.10.00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185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4015.19.90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186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4015.90.29</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187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4016.91.00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188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4016.93.00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189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4016.99.00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190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4107.11.00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191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4107.12.00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lastRenderedPageBreak/>
              <w:t>192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4107.91.00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193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4107.92.00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194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4203.40.90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195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4205.00.10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196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4411.12.90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197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4411.13.90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198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4411.14.90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199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4411.93.00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200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5208.52.00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201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5209.22.00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202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5407.20.00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203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5407.52.00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204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5702.31.00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205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5702.32.00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lastRenderedPageBreak/>
              <w:t>206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5702.39.10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207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5702.39.90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208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5702.41.90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209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5702.42.90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210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5702.49.10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211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5702.49.90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212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5702.50.90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213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5702.91.90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214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5702.92.90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215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5702.99.90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216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5703.10.00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51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219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5703.90.90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220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5704.10.10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single" w:sz="4" w:space="0" w:color="auto"/>
              <w:bottom w:val="single" w:sz="4" w:space="0" w:color="auto"/>
            </w:tcBorders>
            <w:shd w:val="clear" w:color="auto" w:fill="auto"/>
            <w:noWrap/>
          </w:tcPr>
          <w:p w:rsidR="003D77D0" w:rsidRPr="00AE5B9A" w:rsidRDefault="003D77D0" w:rsidP="003D77D0">
            <w:pPr>
              <w:pStyle w:val="Tabletext"/>
            </w:pPr>
            <w:r w:rsidRPr="00AE5B9A">
              <w:t>221</w:t>
            </w:r>
          </w:p>
        </w:tc>
        <w:tc>
          <w:tcPr>
            <w:tcW w:w="2418" w:type="dxa"/>
            <w:tcBorders>
              <w:top w:val="single" w:sz="4" w:space="0" w:color="auto"/>
              <w:bottom w:val="single" w:sz="4" w:space="0" w:color="auto"/>
            </w:tcBorders>
            <w:shd w:val="clear" w:color="auto" w:fill="auto"/>
            <w:noWrap/>
          </w:tcPr>
          <w:p w:rsidR="003D77D0" w:rsidRPr="00AE5B9A" w:rsidRDefault="003D77D0" w:rsidP="003D77D0">
            <w:pPr>
              <w:pStyle w:val="Tabletext"/>
            </w:pPr>
            <w:r w:rsidRPr="00AE5B9A">
              <w:t>5704.20.10</w:t>
            </w:r>
          </w:p>
        </w:tc>
        <w:tc>
          <w:tcPr>
            <w:tcW w:w="3624" w:type="dxa"/>
            <w:tcBorders>
              <w:top w:val="single" w:sz="4" w:space="0" w:color="auto"/>
              <w:bottom w:val="single" w:sz="4" w:space="0" w:color="auto"/>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single" w:sz="4" w:space="0" w:color="auto"/>
              <w:bottom w:val="single" w:sz="4" w:space="0" w:color="auto"/>
            </w:tcBorders>
            <w:shd w:val="clear" w:color="auto" w:fill="auto"/>
            <w:noWrap/>
          </w:tcPr>
          <w:p w:rsidR="003D77D0" w:rsidRPr="00AE5B9A" w:rsidRDefault="003D77D0" w:rsidP="003D77D0">
            <w:pPr>
              <w:pStyle w:val="Tabletext"/>
            </w:pPr>
            <w:r w:rsidRPr="00AE5B9A">
              <w:lastRenderedPageBreak/>
              <w:t>222</w:t>
            </w:r>
          </w:p>
        </w:tc>
        <w:tc>
          <w:tcPr>
            <w:tcW w:w="2418" w:type="dxa"/>
            <w:tcBorders>
              <w:top w:val="single" w:sz="4" w:space="0" w:color="auto"/>
              <w:bottom w:val="single" w:sz="4" w:space="0" w:color="auto"/>
            </w:tcBorders>
            <w:shd w:val="clear" w:color="auto" w:fill="auto"/>
            <w:noWrap/>
          </w:tcPr>
          <w:p w:rsidR="003D77D0" w:rsidRPr="00AE5B9A" w:rsidRDefault="003D77D0" w:rsidP="003D77D0">
            <w:pPr>
              <w:pStyle w:val="Tabletext"/>
            </w:pPr>
            <w:r w:rsidRPr="00AE5B9A">
              <w:t>5704.90.10</w:t>
            </w:r>
          </w:p>
        </w:tc>
        <w:tc>
          <w:tcPr>
            <w:tcW w:w="3624" w:type="dxa"/>
            <w:tcBorders>
              <w:top w:val="single" w:sz="4" w:space="0" w:color="auto"/>
              <w:bottom w:val="single" w:sz="4" w:space="0" w:color="auto"/>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single" w:sz="4" w:space="0" w:color="auto"/>
              <w:left w:val="nil"/>
              <w:bottom w:val="single" w:sz="4" w:space="0" w:color="auto"/>
              <w:right w:val="nil"/>
            </w:tcBorders>
            <w:noWrap/>
          </w:tcPr>
          <w:p w:rsidR="003D77D0" w:rsidRPr="00AE5B9A" w:rsidRDefault="003D77D0" w:rsidP="003D77D0">
            <w:pPr>
              <w:pStyle w:val="Tabletext"/>
            </w:pPr>
            <w:r w:rsidRPr="00AE5B9A">
              <w:t>223</w:t>
            </w:r>
          </w:p>
        </w:tc>
        <w:tc>
          <w:tcPr>
            <w:tcW w:w="2418" w:type="dxa"/>
            <w:tcBorders>
              <w:top w:val="single" w:sz="4" w:space="0" w:color="auto"/>
              <w:left w:val="nil"/>
              <w:bottom w:val="single" w:sz="4" w:space="0" w:color="auto"/>
              <w:right w:val="nil"/>
            </w:tcBorders>
            <w:noWrap/>
          </w:tcPr>
          <w:p w:rsidR="003D77D0" w:rsidRPr="00AE5B9A" w:rsidRDefault="003D77D0" w:rsidP="003D77D0">
            <w:pPr>
              <w:pStyle w:val="Tabletext"/>
            </w:pPr>
            <w:r w:rsidRPr="00AE5B9A">
              <w:t>5705.00.10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224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5705.00.90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227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6001.21.00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228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6101.20.00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229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6101.30.00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230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6102.20.00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231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6102.90.00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232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6103.10.00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233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6103.22.00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234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6103.29.00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235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6103.31.00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236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6103.39.00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237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6103.41.00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lastRenderedPageBreak/>
              <w:t>238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6103.42.00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239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6103.49.00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240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6104.13.00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241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6104.19.00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242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6104.23.00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243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6104.29.00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244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6104.31.00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245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6104.32.00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246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6104.33.00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247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6104.41.00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248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6104.43.00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249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6104.44.00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250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6104.59.00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251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6104.61.00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lastRenderedPageBreak/>
              <w:t>252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6104.69.00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253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6105.90.00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254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6107.11.00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255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6107.19.00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256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6107.21.00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257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6107.22.00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258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6107.29.00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259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6107.91.00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260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6107.99.00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261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6108.19.00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262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6108.29.00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263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6108.39.00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264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6108.91.00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265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6108.99.00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lastRenderedPageBreak/>
              <w:t>266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6109.90.00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267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6110.11.00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268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6110.12.00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269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6110.90.00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270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6111.90.90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271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6112.11.00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272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6112.12.00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273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6112.19.00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274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6112.20.00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275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6112.31.00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276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6112.39.00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277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6112.41.00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278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6112.49.00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279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6113.00.19</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lastRenderedPageBreak/>
              <w:t>280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6113.00.90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281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6114.90.00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282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6115.10.10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283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6115.21.10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284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6115.21.90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285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6115.94.10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286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6115.96.10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287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6115.99.10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288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6117.90.10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289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6117.90.90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298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6203.11.00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299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6203.12.00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300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6203.19.00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301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6203.22.00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lastRenderedPageBreak/>
              <w:t>302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6203.29.00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303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6203.31.00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304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6203.32.00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305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6203.33.00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306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6203.39.00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307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6203.41.00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308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6203.42.00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309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6203.43.00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310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6203.49.00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311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6204.11.00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312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6204.12.00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313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6204.13.00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314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6204.19.00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315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6204.21.00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lastRenderedPageBreak/>
              <w:t>316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6204.22.00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317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6204.23.00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318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6204.29.00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319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6204.31.00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320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6204.32.00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321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6204.39.00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322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6204.41.00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323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6204.43.00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324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6204.44.00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325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6204.49.00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326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6204.51.00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327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6204.59.00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328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6204.61.00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329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6204.69.00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lastRenderedPageBreak/>
              <w:t>330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6206.10.00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331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6206.90.00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332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6207.11.00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333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6207.91.00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334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6207.99.00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335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6208.11.00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336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6208.19.00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337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6208.29.00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338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6208.91.00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339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6208.92.00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340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6208.99.00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341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6209.90.90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342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6210.10.90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347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6211.11.00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lastRenderedPageBreak/>
              <w:t>348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6211.12.00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349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6211.32.90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350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6211.33.90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351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6211.39.90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352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6211.42.00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353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6211.49.00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354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6217.90.90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355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6302.10.00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356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6302.21.00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357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6302.29.00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51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358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6302.31.00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359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6302.32.00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360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6302.39.00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361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6302.60.00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lastRenderedPageBreak/>
              <w:t>362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6303.12.10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363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6303.19.10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364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6303.91.10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365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6303.92.10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51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366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6303.99.10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367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6401.10.00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3.7%</w:t>
            </w:r>
          </w:p>
          <w:p w:rsidR="003D77D0" w:rsidRPr="00AE5B9A" w:rsidRDefault="003D77D0" w:rsidP="003D77D0">
            <w:pPr>
              <w:pStyle w:val="Tabletext"/>
            </w:pPr>
            <w:r w:rsidRPr="00AE5B9A">
              <w:t xml:space="preserve">From </w:t>
            </w:r>
            <w:r w:rsidR="00B1797C">
              <w:t>1 January</w:t>
            </w:r>
            <w:r w:rsidRPr="00AE5B9A">
              <w:t xml:space="preserve"> of year 2: 2.5%</w:t>
            </w:r>
          </w:p>
          <w:p w:rsidR="003D77D0" w:rsidRPr="00AE5B9A" w:rsidRDefault="003D77D0" w:rsidP="003D77D0">
            <w:pPr>
              <w:pStyle w:val="Tabletext"/>
            </w:pPr>
            <w:r w:rsidRPr="00AE5B9A">
              <w:t xml:space="preserve">From </w:t>
            </w:r>
            <w:r w:rsidR="00B1797C">
              <w:t>1 January</w:t>
            </w:r>
            <w:r w:rsidRPr="00AE5B9A">
              <w:t xml:space="preserve"> of year 3: 1.2%</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368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6401.92.90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3.7%</w:t>
            </w:r>
          </w:p>
          <w:p w:rsidR="003D77D0" w:rsidRPr="00AE5B9A" w:rsidRDefault="003D77D0" w:rsidP="003D77D0">
            <w:pPr>
              <w:pStyle w:val="Tabletext"/>
            </w:pPr>
            <w:r w:rsidRPr="00AE5B9A">
              <w:t xml:space="preserve">From </w:t>
            </w:r>
            <w:r w:rsidR="00B1797C">
              <w:t>1 January</w:t>
            </w:r>
            <w:r w:rsidRPr="00AE5B9A">
              <w:t xml:space="preserve"> of year 2: 2.5%</w:t>
            </w:r>
          </w:p>
          <w:p w:rsidR="003D77D0" w:rsidRPr="00AE5B9A" w:rsidRDefault="003D77D0" w:rsidP="003D77D0">
            <w:pPr>
              <w:pStyle w:val="Tabletext"/>
            </w:pPr>
            <w:r w:rsidRPr="00AE5B9A">
              <w:t xml:space="preserve">From </w:t>
            </w:r>
            <w:r w:rsidR="00B1797C">
              <w:t>1 January</w:t>
            </w:r>
            <w:r w:rsidRPr="00AE5B9A">
              <w:t xml:space="preserve"> of year 3: 1.2%</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369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6401.99.20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3.7%</w:t>
            </w:r>
          </w:p>
          <w:p w:rsidR="003D77D0" w:rsidRPr="00AE5B9A" w:rsidRDefault="003D77D0" w:rsidP="003D77D0">
            <w:pPr>
              <w:pStyle w:val="Tabletext"/>
            </w:pPr>
            <w:r w:rsidRPr="00AE5B9A">
              <w:t xml:space="preserve">From </w:t>
            </w:r>
            <w:r w:rsidR="00B1797C">
              <w:t>1 January</w:t>
            </w:r>
            <w:r w:rsidRPr="00AE5B9A">
              <w:t xml:space="preserve"> of year 2: 2.5%</w:t>
            </w:r>
          </w:p>
          <w:p w:rsidR="003D77D0" w:rsidRPr="00AE5B9A" w:rsidRDefault="003D77D0" w:rsidP="003D77D0">
            <w:pPr>
              <w:pStyle w:val="Tabletext"/>
            </w:pPr>
            <w:r w:rsidRPr="00AE5B9A">
              <w:t xml:space="preserve">From </w:t>
            </w:r>
            <w:r w:rsidR="00B1797C">
              <w:t>1 January</w:t>
            </w:r>
            <w:r w:rsidRPr="00AE5B9A">
              <w:t xml:space="preserve"> of year 3: 1.2%</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370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6401.99.90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3.7%</w:t>
            </w:r>
          </w:p>
          <w:p w:rsidR="003D77D0" w:rsidRPr="00AE5B9A" w:rsidRDefault="003D77D0" w:rsidP="003D77D0">
            <w:pPr>
              <w:pStyle w:val="Tabletext"/>
            </w:pPr>
            <w:r w:rsidRPr="00AE5B9A">
              <w:t xml:space="preserve">From </w:t>
            </w:r>
            <w:r w:rsidR="00B1797C">
              <w:t>1 January</w:t>
            </w:r>
            <w:r w:rsidRPr="00AE5B9A">
              <w:t xml:space="preserve"> of year 2: 2.5%</w:t>
            </w:r>
          </w:p>
          <w:p w:rsidR="003D77D0" w:rsidRPr="00AE5B9A" w:rsidRDefault="003D77D0" w:rsidP="003D77D0">
            <w:pPr>
              <w:pStyle w:val="Tabletext"/>
            </w:pPr>
            <w:r w:rsidRPr="00AE5B9A">
              <w:t xml:space="preserve">From </w:t>
            </w:r>
            <w:r w:rsidR="00B1797C">
              <w:t>1 January</w:t>
            </w:r>
            <w:r w:rsidRPr="00AE5B9A">
              <w:t xml:space="preserve"> of year 3: 1.2%</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lastRenderedPageBreak/>
              <w:t>371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6402.19.00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3.7%</w:t>
            </w:r>
          </w:p>
          <w:p w:rsidR="003D77D0" w:rsidRPr="00AE5B9A" w:rsidRDefault="003D77D0" w:rsidP="003D77D0">
            <w:pPr>
              <w:pStyle w:val="Tabletext"/>
            </w:pPr>
            <w:r w:rsidRPr="00AE5B9A">
              <w:t xml:space="preserve">From </w:t>
            </w:r>
            <w:r w:rsidR="00B1797C">
              <w:t>1 January</w:t>
            </w:r>
            <w:r w:rsidRPr="00AE5B9A">
              <w:t xml:space="preserve"> of year 2: 2.5%</w:t>
            </w:r>
          </w:p>
          <w:p w:rsidR="003D77D0" w:rsidRPr="00AE5B9A" w:rsidRDefault="003D77D0" w:rsidP="003D77D0">
            <w:pPr>
              <w:pStyle w:val="Tabletext"/>
            </w:pPr>
            <w:r w:rsidRPr="00AE5B9A">
              <w:t xml:space="preserve">From </w:t>
            </w:r>
            <w:r w:rsidR="00B1797C">
              <w:t>1 January</w:t>
            </w:r>
            <w:r w:rsidRPr="00AE5B9A">
              <w:t xml:space="preserve"> of year 3: 1.2%</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372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6402.20.00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3.7%</w:t>
            </w:r>
          </w:p>
          <w:p w:rsidR="003D77D0" w:rsidRPr="00AE5B9A" w:rsidRDefault="003D77D0" w:rsidP="003D77D0">
            <w:pPr>
              <w:pStyle w:val="Tabletext"/>
            </w:pPr>
            <w:r w:rsidRPr="00AE5B9A">
              <w:t xml:space="preserve">From </w:t>
            </w:r>
            <w:r w:rsidR="00B1797C">
              <w:t>1 January</w:t>
            </w:r>
            <w:r w:rsidRPr="00AE5B9A">
              <w:t xml:space="preserve"> of year 2: 2.5%</w:t>
            </w:r>
          </w:p>
          <w:p w:rsidR="003D77D0" w:rsidRPr="00AE5B9A" w:rsidRDefault="003D77D0" w:rsidP="003D77D0">
            <w:pPr>
              <w:pStyle w:val="Tabletext"/>
            </w:pPr>
            <w:r w:rsidRPr="00AE5B9A">
              <w:t xml:space="preserve">From </w:t>
            </w:r>
            <w:r w:rsidR="00B1797C">
              <w:t>1 January</w:t>
            </w:r>
            <w:r w:rsidRPr="00AE5B9A">
              <w:t xml:space="preserve"> of year 3: 1.2%</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373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6402.91.90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3.7%</w:t>
            </w:r>
          </w:p>
          <w:p w:rsidR="003D77D0" w:rsidRPr="00AE5B9A" w:rsidRDefault="003D77D0" w:rsidP="003D77D0">
            <w:pPr>
              <w:pStyle w:val="Tabletext"/>
            </w:pPr>
            <w:r w:rsidRPr="00AE5B9A">
              <w:t xml:space="preserve">From </w:t>
            </w:r>
            <w:r w:rsidR="00B1797C">
              <w:t>1 January</w:t>
            </w:r>
            <w:r w:rsidRPr="00AE5B9A">
              <w:t xml:space="preserve"> of year 2: 2.5%</w:t>
            </w:r>
          </w:p>
          <w:p w:rsidR="003D77D0" w:rsidRPr="00AE5B9A" w:rsidRDefault="003D77D0" w:rsidP="003D77D0">
            <w:pPr>
              <w:pStyle w:val="Tabletext"/>
            </w:pPr>
            <w:r w:rsidRPr="00AE5B9A">
              <w:t xml:space="preserve">From </w:t>
            </w:r>
            <w:r w:rsidR="00B1797C">
              <w:t>1 January</w:t>
            </w:r>
            <w:r w:rsidRPr="00AE5B9A">
              <w:t xml:space="preserve"> of year 3: 1.2%</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374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6402.99.90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3.7%</w:t>
            </w:r>
          </w:p>
          <w:p w:rsidR="003D77D0" w:rsidRPr="00AE5B9A" w:rsidRDefault="003D77D0" w:rsidP="003D77D0">
            <w:pPr>
              <w:pStyle w:val="Tabletext"/>
            </w:pPr>
            <w:r w:rsidRPr="00AE5B9A">
              <w:t xml:space="preserve">From </w:t>
            </w:r>
            <w:r w:rsidR="00B1797C">
              <w:t>1 January</w:t>
            </w:r>
            <w:r w:rsidRPr="00AE5B9A">
              <w:t xml:space="preserve"> of year 2: 2.5%</w:t>
            </w:r>
          </w:p>
          <w:p w:rsidR="003D77D0" w:rsidRPr="00AE5B9A" w:rsidRDefault="003D77D0" w:rsidP="003D77D0">
            <w:pPr>
              <w:pStyle w:val="Tabletext"/>
            </w:pPr>
            <w:r w:rsidRPr="00AE5B9A">
              <w:t xml:space="preserve">From </w:t>
            </w:r>
            <w:r w:rsidR="00B1797C">
              <w:t>1 January</w:t>
            </w:r>
            <w:r w:rsidRPr="00AE5B9A">
              <w:t xml:space="preserve"> of year 3: 1.2%</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375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6403.19.00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3.7%</w:t>
            </w:r>
          </w:p>
          <w:p w:rsidR="003D77D0" w:rsidRPr="00AE5B9A" w:rsidRDefault="003D77D0" w:rsidP="003D77D0">
            <w:pPr>
              <w:pStyle w:val="Tabletext"/>
            </w:pPr>
            <w:r w:rsidRPr="00AE5B9A">
              <w:t xml:space="preserve">From </w:t>
            </w:r>
            <w:r w:rsidR="00B1797C">
              <w:t>1 January</w:t>
            </w:r>
            <w:r w:rsidRPr="00AE5B9A">
              <w:t xml:space="preserve"> of year 2: 2.5%</w:t>
            </w:r>
          </w:p>
          <w:p w:rsidR="003D77D0" w:rsidRPr="00AE5B9A" w:rsidRDefault="003D77D0" w:rsidP="003D77D0">
            <w:pPr>
              <w:pStyle w:val="Tabletext"/>
            </w:pPr>
            <w:r w:rsidRPr="00AE5B9A">
              <w:t xml:space="preserve">From </w:t>
            </w:r>
            <w:r w:rsidR="00B1797C">
              <w:t>1 January</w:t>
            </w:r>
            <w:r w:rsidRPr="00AE5B9A">
              <w:t xml:space="preserve"> of year 3: 1.2%</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376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6403.40.00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3.7%</w:t>
            </w:r>
          </w:p>
          <w:p w:rsidR="003D77D0" w:rsidRPr="00AE5B9A" w:rsidRDefault="003D77D0" w:rsidP="003D77D0">
            <w:pPr>
              <w:pStyle w:val="Tabletext"/>
            </w:pPr>
            <w:r w:rsidRPr="00AE5B9A">
              <w:t xml:space="preserve">From </w:t>
            </w:r>
            <w:r w:rsidR="00B1797C">
              <w:t>1 January</w:t>
            </w:r>
            <w:r w:rsidRPr="00AE5B9A">
              <w:t xml:space="preserve"> of year 2: 2.5%</w:t>
            </w:r>
          </w:p>
          <w:p w:rsidR="003D77D0" w:rsidRPr="00AE5B9A" w:rsidRDefault="003D77D0" w:rsidP="003D77D0">
            <w:pPr>
              <w:pStyle w:val="Tabletext"/>
            </w:pPr>
            <w:r w:rsidRPr="00AE5B9A">
              <w:t xml:space="preserve">From </w:t>
            </w:r>
            <w:r w:rsidR="00B1797C">
              <w:t>1 January</w:t>
            </w:r>
            <w:r w:rsidRPr="00AE5B9A">
              <w:t xml:space="preserve"> of year 3: 1.2%</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377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6403.51.00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3.7%</w:t>
            </w:r>
          </w:p>
          <w:p w:rsidR="003D77D0" w:rsidRPr="00AE5B9A" w:rsidRDefault="003D77D0" w:rsidP="003D77D0">
            <w:pPr>
              <w:pStyle w:val="Tabletext"/>
            </w:pPr>
            <w:r w:rsidRPr="00AE5B9A">
              <w:t xml:space="preserve">From </w:t>
            </w:r>
            <w:r w:rsidR="00B1797C">
              <w:t>1 January</w:t>
            </w:r>
            <w:r w:rsidRPr="00AE5B9A">
              <w:t xml:space="preserve"> of year 2: 2.5%</w:t>
            </w:r>
          </w:p>
          <w:p w:rsidR="003D77D0" w:rsidRPr="00AE5B9A" w:rsidRDefault="003D77D0" w:rsidP="003D77D0">
            <w:pPr>
              <w:pStyle w:val="Tabletext"/>
            </w:pPr>
            <w:r w:rsidRPr="00AE5B9A">
              <w:t xml:space="preserve">From </w:t>
            </w:r>
            <w:r w:rsidR="00B1797C">
              <w:t>1 January</w:t>
            </w:r>
            <w:r w:rsidRPr="00AE5B9A">
              <w:t xml:space="preserve"> of year 3: 1.2%</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lastRenderedPageBreak/>
              <w:t>378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6403.59.00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3.7%</w:t>
            </w:r>
          </w:p>
          <w:p w:rsidR="003D77D0" w:rsidRPr="00AE5B9A" w:rsidRDefault="003D77D0" w:rsidP="003D77D0">
            <w:pPr>
              <w:pStyle w:val="Tabletext"/>
            </w:pPr>
            <w:r w:rsidRPr="00AE5B9A">
              <w:t xml:space="preserve">From </w:t>
            </w:r>
            <w:r w:rsidR="00B1797C">
              <w:t>1 January</w:t>
            </w:r>
            <w:r w:rsidRPr="00AE5B9A">
              <w:t xml:space="preserve"> of year 2: 2.5%</w:t>
            </w:r>
          </w:p>
          <w:p w:rsidR="003D77D0" w:rsidRPr="00AE5B9A" w:rsidRDefault="003D77D0" w:rsidP="003D77D0">
            <w:pPr>
              <w:pStyle w:val="Tabletext"/>
            </w:pPr>
            <w:r w:rsidRPr="00AE5B9A">
              <w:t xml:space="preserve">From </w:t>
            </w:r>
            <w:r w:rsidR="00B1797C">
              <w:t>1 January</w:t>
            </w:r>
            <w:r w:rsidRPr="00AE5B9A">
              <w:t xml:space="preserve"> of year 3: 1.2%</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379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6403.91.00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3.7%</w:t>
            </w:r>
          </w:p>
          <w:p w:rsidR="003D77D0" w:rsidRPr="00AE5B9A" w:rsidRDefault="003D77D0" w:rsidP="003D77D0">
            <w:pPr>
              <w:pStyle w:val="Tabletext"/>
            </w:pPr>
            <w:r w:rsidRPr="00AE5B9A">
              <w:t xml:space="preserve">From </w:t>
            </w:r>
            <w:r w:rsidR="00B1797C">
              <w:t>1 January</w:t>
            </w:r>
            <w:r w:rsidRPr="00AE5B9A">
              <w:t xml:space="preserve"> of year 2: 2.5%</w:t>
            </w:r>
          </w:p>
          <w:p w:rsidR="003D77D0" w:rsidRPr="00AE5B9A" w:rsidRDefault="003D77D0" w:rsidP="003D77D0">
            <w:pPr>
              <w:pStyle w:val="Tabletext"/>
            </w:pPr>
            <w:r w:rsidRPr="00AE5B9A">
              <w:t xml:space="preserve">From </w:t>
            </w:r>
            <w:r w:rsidR="00B1797C">
              <w:t>1 January</w:t>
            </w:r>
            <w:r w:rsidRPr="00AE5B9A">
              <w:t xml:space="preserve"> of year 3: 1.2%</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380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6403.99.00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3.7%</w:t>
            </w:r>
          </w:p>
          <w:p w:rsidR="003D77D0" w:rsidRPr="00AE5B9A" w:rsidRDefault="003D77D0" w:rsidP="003D77D0">
            <w:pPr>
              <w:pStyle w:val="Tabletext"/>
            </w:pPr>
            <w:r w:rsidRPr="00AE5B9A">
              <w:t xml:space="preserve">From </w:t>
            </w:r>
            <w:r w:rsidR="00B1797C">
              <w:t>1 January</w:t>
            </w:r>
            <w:r w:rsidRPr="00AE5B9A">
              <w:t xml:space="preserve"> of year 2: 2.5%</w:t>
            </w:r>
          </w:p>
          <w:p w:rsidR="003D77D0" w:rsidRPr="00AE5B9A" w:rsidRDefault="003D77D0" w:rsidP="003D77D0">
            <w:pPr>
              <w:pStyle w:val="Tabletext"/>
            </w:pPr>
            <w:r w:rsidRPr="00AE5B9A">
              <w:t xml:space="preserve">From </w:t>
            </w:r>
            <w:r w:rsidR="00B1797C">
              <w:t>1 January</w:t>
            </w:r>
            <w:r w:rsidRPr="00AE5B9A">
              <w:t xml:space="preserve"> of year 3: 1.2%</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381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6404.11.90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3.7%</w:t>
            </w:r>
          </w:p>
          <w:p w:rsidR="003D77D0" w:rsidRPr="00AE5B9A" w:rsidRDefault="003D77D0" w:rsidP="003D77D0">
            <w:pPr>
              <w:pStyle w:val="Tabletext"/>
            </w:pPr>
            <w:r w:rsidRPr="00AE5B9A">
              <w:t xml:space="preserve">From </w:t>
            </w:r>
            <w:r w:rsidR="00B1797C">
              <w:t>1 January</w:t>
            </w:r>
            <w:r w:rsidRPr="00AE5B9A">
              <w:t xml:space="preserve"> of year 2: 2.5%</w:t>
            </w:r>
          </w:p>
          <w:p w:rsidR="003D77D0" w:rsidRPr="00AE5B9A" w:rsidRDefault="003D77D0" w:rsidP="003D77D0">
            <w:pPr>
              <w:pStyle w:val="Tabletext"/>
            </w:pPr>
            <w:r w:rsidRPr="00AE5B9A">
              <w:t xml:space="preserve">From </w:t>
            </w:r>
            <w:r w:rsidR="00B1797C">
              <w:t>1 January</w:t>
            </w:r>
            <w:r w:rsidRPr="00AE5B9A">
              <w:t xml:space="preserve"> of year 3: 1.2%</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382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6404.19.90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3.7%</w:t>
            </w:r>
          </w:p>
          <w:p w:rsidR="003D77D0" w:rsidRPr="00AE5B9A" w:rsidRDefault="003D77D0" w:rsidP="003D77D0">
            <w:pPr>
              <w:pStyle w:val="Tabletext"/>
            </w:pPr>
            <w:r w:rsidRPr="00AE5B9A">
              <w:t xml:space="preserve">From </w:t>
            </w:r>
            <w:r w:rsidR="00B1797C">
              <w:t>1 January</w:t>
            </w:r>
            <w:r w:rsidRPr="00AE5B9A">
              <w:t xml:space="preserve"> of year 2: 2.5%</w:t>
            </w:r>
          </w:p>
          <w:p w:rsidR="003D77D0" w:rsidRPr="00AE5B9A" w:rsidRDefault="003D77D0" w:rsidP="003D77D0">
            <w:pPr>
              <w:pStyle w:val="Tabletext"/>
            </w:pPr>
            <w:r w:rsidRPr="00AE5B9A">
              <w:t xml:space="preserve">From </w:t>
            </w:r>
            <w:r w:rsidR="00B1797C">
              <w:t>1 January</w:t>
            </w:r>
            <w:r w:rsidRPr="00AE5B9A">
              <w:t xml:space="preserve"> of year 3: 1.2%</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383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6404.20.00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3.7%</w:t>
            </w:r>
          </w:p>
          <w:p w:rsidR="003D77D0" w:rsidRPr="00AE5B9A" w:rsidRDefault="003D77D0" w:rsidP="003D77D0">
            <w:pPr>
              <w:pStyle w:val="Tabletext"/>
            </w:pPr>
            <w:r w:rsidRPr="00AE5B9A">
              <w:t xml:space="preserve">From </w:t>
            </w:r>
            <w:r w:rsidR="00B1797C">
              <w:t>1 January</w:t>
            </w:r>
            <w:r w:rsidRPr="00AE5B9A">
              <w:t xml:space="preserve"> of year 2: 2.5%</w:t>
            </w:r>
          </w:p>
          <w:p w:rsidR="003D77D0" w:rsidRPr="00AE5B9A" w:rsidRDefault="003D77D0" w:rsidP="003D77D0">
            <w:pPr>
              <w:pStyle w:val="Tabletext"/>
            </w:pPr>
            <w:r w:rsidRPr="00AE5B9A">
              <w:t xml:space="preserve">From </w:t>
            </w:r>
            <w:r w:rsidR="00B1797C">
              <w:t>1 January</w:t>
            </w:r>
            <w:r w:rsidRPr="00AE5B9A">
              <w:t xml:space="preserve"> of year 3: 1.2%</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384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6405.10.00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3.7%</w:t>
            </w:r>
          </w:p>
          <w:p w:rsidR="003D77D0" w:rsidRPr="00AE5B9A" w:rsidRDefault="003D77D0" w:rsidP="003D77D0">
            <w:pPr>
              <w:pStyle w:val="Tabletext"/>
            </w:pPr>
            <w:r w:rsidRPr="00AE5B9A">
              <w:t xml:space="preserve">From </w:t>
            </w:r>
            <w:r w:rsidR="00B1797C">
              <w:t>1 January</w:t>
            </w:r>
            <w:r w:rsidRPr="00AE5B9A">
              <w:t xml:space="preserve"> of year 2: 2.5%</w:t>
            </w:r>
          </w:p>
          <w:p w:rsidR="003D77D0" w:rsidRPr="00AE5B9A" w:rsidRDefault="003D77D0" w:rsidP="003D77D0">
            <w:pPr>
              <w:pStyle w:val="Tabletext"/>
            </w:pPr>
            <w:r w:rsidRPr="00AE5B9A">
              <w:t xml:space="preserve">From </w:t>
            </w:r>
            <w:r w:rsidR="00B1797C">
              <w:t>1 January</w:t>
            </w:r>
            <w:r w:rsidRPr="00AE5B9A">
              <w:t xml:space="preserve"> of year 3: 1.2%</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lastRenderedPageBreak/>
              <w:t>385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6405.20.00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3.7%</w:t>
            </w:r>
          </w:p>
          <w:p w:rsidR="003D77D0" w:rsidRPr="00AE5B9A" w:rsidRDefault="003D77D0" w:rsidP="003D77D0">
            <w:pPr>
              <w:pStyle w:val="Tabletext"/>
            </w:pPr>
            <w:r w:rsidRPr="00AE5B9A">
              <w:t xml:space="preserve">From </w:t>
            </w:r>
            <w:r w:rsidR="00B1797C">
              <w:t>1 January</w:t>
            </w:r>
            <w:r w:rsidRPr="00AE5B9A">
              <w:t xml:space="preserve"> of year 2: 2.5%</w:t>
            </w:r>
          </w:p>
          <w:p w:rsidR="003D77D0" w:rsidRPr="00AE5B9A" w:rsidRDefault="003D77D0" w:rsidP="003D77D0">
            <w:pPr>
              <w:pStyle w:val="Tabletext"/>
            </w:pPr>
            <w:r w:rsidRPr="00AE5B9A">
              <w:t xml:space="preserve">From </w:t>
            </w:r>
            <w:r w:rsidR="00B1797C">
              <w:t>1 January</w:t>
            </w:r>
            <w:r w:rsidRPr="00AE5B9A">
              <w:t xml:space="preserve"> of year 3: 1.2%</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386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6405.90.90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3.7%</w:t>
            </w:r>
          </w:p>
          <w:p w:rsidR="003D77D0" w:rsidRPr="00AE5B9A" w:rsidRDefault="003D77D0" w:rsidP="003D77D0">
            <w:pPr>
              <w:pStyle w:val="Tabletext"/>
            </w:pPr>
            <w:r w:rsidRPr="00AE5B9A">
              <w:t xml:space="preserve">From </w:t>
            </w:r>
            <w:r w:rsidR="00B1797C">
              <w:t>1 January</w:t>
            </w:r>
            <w:r w:rsidRPr="00AE5B9A">
              <w:t xml:space="preserve"> of year 2: 2.5%</w:t>
            </w:r>
          </w:p>
          <w:p w:rsidR="003D77D0" w:rsidRPr="00AE5B9A" w:rsidRDefault="003D77D0" w:rsidP="003D77D0">
            <w:pPr>
              <w:pStyle w:val="Tabletext"/>
            </w:pPr>
            <w:r w:rsidRPr="00AE5B9A">
              <w:t xml:space="preserve">From </w:t>
            </w:r>
            <w:r w:rsidR="00B1797C">
              <w:t>1 January</w:t>
            </w:r>
            <w:r w:rsidRPr="00AE5B9A">
              <w:t xml:space="preserve"> of year 3: 1.2%</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387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6806.90.10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388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6812.80.20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389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6812.99.20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390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6813.20.10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391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6813.81.10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392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6813.89.10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393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7007.11.11</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lastRenderedPageBreak/>
              <w:t>394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7007.21.11</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395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7009.10.10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396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7014.00.20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397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7208.51.00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398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7208.52.00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399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7208.90.00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400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7209.15.00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401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7209.16.00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402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7209.17.00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lastRenderedPageBreak/>
              <w:t>403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7209.18.00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404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7209.25.00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405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7209.26.00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406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7209.27.00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407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7209.28.00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408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7209.90.00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409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7210.30.00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410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7210.41.00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411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7210.49.00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lastRenderedPageBreak/>
              <w:t>412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7210.50.00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413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7210.61.00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414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7210.69.00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415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7210.70.00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416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7210.90.00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417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7211.23.00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418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7211.29.00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419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7211.90.00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420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7212.20.00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lastRenderedPageBreak/>
              <w:t>421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7212.30.00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422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7212.40.00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423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7212.50.00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424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7212.60.00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425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7216.31.00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426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7216.32.00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427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7216.33.00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428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7216.40.00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429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7217.10.00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lastRenderedPageBreak/>
              <w:t>430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7217.20.00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431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7217.30.00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432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7217.90.00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433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7304.11.00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434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7304.19.00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435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7305.11.00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436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7305.12.00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437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7305.19.00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438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7305.20.00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439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7305.31.00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lastRenderedPageBreak/>
              <w:t>440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7305.39.00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441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7305.90.00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442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7306.11.00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443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7306.19.00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444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7306.21.00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445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7306.29.00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446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7306.30.00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447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7306.40.00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448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7306.50.00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449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7306.61.00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lastRenderedPageBreak/>
              <w:t>450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7306.69.00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451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7306.90.00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452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7320.90.00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453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7326.19.00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454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7411.10.00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455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8301.20.00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456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8301.60.00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457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8301.70.00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458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8302.10.00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459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8302.30.00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lastRenderedPageBreak/>
              <w:t>460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8310.00.00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461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8407.34.10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462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8407.90.10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463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8408.20.10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464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8408.20.20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465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8414.30.00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466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8414.59.10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467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8415.20.00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468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8419.50.20</w:t>
            </w:r>
          </w:p>
          <w:p w:rsidR="003D77D0" w:rsidRPr="00AE5B9A" w:rsidRDefault="003D77D0" w:rsidP="003D77D0">
            <w:pPr>
              <w:pStyle w:val="Tabletext"/>
            </w:pPr>
            <w:r w:rsidRPr="00AE5B9A">
              <w:t>(prescribed goods only)</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lastRenderedPageBreak/>
              <w:t>469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8419.50.30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470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8424.89.10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471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8424.90.10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472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8424.90.90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473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8428.90.00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474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8474.10.00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475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8479.82.00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476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8481.10.00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477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8481.20.00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478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8481.40.00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lastRenderedPageBreak/>
              <w:t>479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8482.10.10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480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8482.20.10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481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8482.40.11</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482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8482.91.10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483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8482.99.10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484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8483.20.00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485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8483.30.10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486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8483.50.11</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487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8483.50.90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lastRenderedPageBreak/>
              <w:t>488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8483.60.10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489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8483.90.00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490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8484.90.10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491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8486.40.91</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492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8486.40.99</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493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8501.10.00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494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8503.00.00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495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8507.10.10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496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8507.10.90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497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8507.20.00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lastRenderedPageBreak/>
              <w:t>498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8507.90.10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499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8512.20.00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500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8512.30.00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501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8512.40.00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502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8512.90.10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504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8527.99.00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505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8531.10.91</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506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8536.50.93</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507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8536.70.11</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508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8536.70.21</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lastRenderedPageBreak/>
              <w:t>509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8538.90.11</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510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8538.90.13</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511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8539.10.90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512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8544.30.00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526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8706.00.10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527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8706.00.91</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528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8706.00.99</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529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8707.10.10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530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8707.10.91</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51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lastRenderedPageBreak/>
              <w:t>531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8707.10.99</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532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8707.90.10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533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8707.90.90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534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8708.10.90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535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8708.21.10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536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8708.21.90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537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8708.30.12</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538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8708.30.19</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539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8708.30.93</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lastRenderedPageBreak/>
              <w:t>540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8708.30.99</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541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8708.40.42</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542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8708.40.43</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543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8708.40.49</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544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8708.40.52</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545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8708.40.59</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546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8708.70.91</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547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8708.70.99</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548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8708.80.99</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lastRenderedPageBreak/>
              <w:t>549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8708.93.30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550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8708.93.91</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551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8708.93.99</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552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8708.99.30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553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8708.99.91</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554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8708.99.99</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555</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9026.10.20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556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9026.20.20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557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9026.80.20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lastRenderedPageBreak/>
              <w:t>558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9029.10.20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559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9029.20.10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560</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9029.90.10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561</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9032.89.11</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562</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9032.90.20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563</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9401.20.00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564</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9401.61.00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566</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9403.30.00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567</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9613.80.90</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2%</w:t>
            </w:r>
          </w:p>
          <w:p w:rsidR="003D77D0" w:rsidRPr="00AE5B9A" w:rsidRDefault="003D77D0" w:rsidP="003D77D0">
            <w:pPr>
              <w:pStyle w:val="Tabletext"/>
            </w:pPr>
            <w:r w:rsidRPr="00AE5B9A">
              <w:t xml:space="preserve">From </w:t>
            </w:r>
            <w:r w:rsidR="00B1797C">
              <w:t>1 January</w:t>
            </w:r>
            <w:r w:rsidRPr="00AE5B9A">
              <w:t xml:space="preserve"> of year 2: 1%</w:t>
            </w:r>
          </w:p>
          <w:p w:rsidR="003D77D0" w:rsidRPr="00AE5B9A" w:rsidRDefault="003D77D0" w:rsidP="003D77D0">
            <w:pPr>
              <w:pStyle w:val="Tabletext"/>
            </w:pPr>
            <w:r w:rsidRPr="00AE5B9A">
              <w:t xml:space="preserve">From </w:t>
            </w:r>
            <w:r w:rsidR="00B1797C">
              <w:t>1 January</w:t>
            </w:r>
            <w:r w:rsidRPr="00AE5B9A">
              <w:t xml:space="preserve"> of year 3: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568</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9619.00.30</w:t>
            </w:r>
          </w:p>
          <w:p w:rsidR="003D77D0" w:rsidRPr="00AE5B9A" w:rsidRDefault="003D77D0" w:rsidP="003D77D0">
            <w:pPr>
              <w:pStyle w:val="Tabletext"/>
            </w:pPr>
            <w:r w:rsidRPr="00AE5B9A">
              <w:t>(prescribed goods only)</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nil"/>
              <w:left w:val="nil"/>
              <w:bottom w:val="single" w:sz="4" w:space="0" w:color="auto"/>
              <w:right w:val="nil"/>
            </w:tcBorders>
            <w:noWrap/>
          </w:tcPr>
          <w:p w:rsidR="003D77D0" w:rsidRPr="00AE5B9A" w:rsidRDefault="003D77D0" w:rsidP="003D77D0">
            <w:pPr>
              <w:pStyle w:val="Tabletext"/>
            </w:pPr>
            <w:r w:rsidRPr="00AE5B9A">
              <w:t>569</w:t>
            </w:r>
          </w:p>
        </w:tc>
        <w:tc>
          <w:tcPr>
            <w:tcW w:w="2418" w:type="dxa"/>
            <w:tcBorders>
              <w:top w:val="nil"/>
              <w:left w:val="nil"/>
              <w:bottom w:val="single" w:sz="4" w:space="0" w:color="auto"/>
              <w:right w:val="nil"/>
            </w:tcBorders>
            <w:noWrap/>
          </w:tcPr>
          <w:p w:rsidR="003D77D0" w:rsidRPr="00AE5B9A" w:rsidRDefault="003D77D0" w:rsidP="003D77D0">
            <w:pPr>
              <w:pStyle w:val="Tabletext"/>
            </w:pPr>
            <w:r w:rsidRPr="00AE5B9A">
              <w:t>9619.00.41</w:t>
            </w:r>
          </w:p>
          <w:p w:rsidR="003D77D0" w:rsidRPr="00AE5B9A" w:rsidRDefault="003D77D0" w:rsidP="003D77D0">
            <w:pPr>
              <w:pStyle w:val="Tabletext"/>
            </w:pPr>
            <w:r w:rsidRPr="00AE5B9A">
              <w:t>(prescribed goods only)</w:t>
            </w:r>
          </w:p>
        </w:tc>
        <w:tc>
          <w:tcPr>
            <w:tcW w:w="3624" w:type="dxa"/>
            <w:tcBorders>
              <w:top w:val="single" w:sz="4" w:space="0" w:color="auto"/>
              <w:left w:val="nil"/>
              <w:bottom w:val="single" w:sz="4"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r w:rsidR="003D77D0" w:rsidRPr="00AE5B9A" w:rsidTr="003D77D0">
        <w:trPr>
          <w:gridAfter w:val="1"/>
          <w:wAfter w:w="10" w:type="dxa"/>
          <w:cantSplit/>
          <w:trHeight w:val="300"/>
        </w:trPr>
        <w:tc>
          <w:tcPr>
            <w:tcW w:w="1098" w:type="dxa"/>
            <w:tcBorders>
              <w:top w:val="single" w:sz="4" w:space="0" w:color="auto"/>
              <w:left w:val="nil"/>
              <w:bottom w:val="single" w:sz="12" w:space="0" w:color="auto"/>
              <w:right w:val="nil"/>
            </w:tcBorders>
            <w:noWrap/>
          </w:tcPr>
          <w:p w:rsidR="003D77D0" w:rsidRPr="00AE5B9A" w:rsidRDefault="003D77D0" w:rsidP="003D77D0">
            <w:pPr>
              <w:pStyle w:val="Tabletext"/>
            </w:pPr>
            <w:r w:rsidRPr="00AE5B9A">
              <w:lastRenderedPageBreak/>
              <w:t>570</w:t>
            </w:r>
          </w:p>
        </w:tc>
        <w:tc>
          <w:tcPr>
            <w:tcW w:w="2418" w:type="dxa"/>
            <w:tcBorders>
              <w:top w:val="single" w:sz="4" w:space="0" w:color="auto"/>
              <w:left w:val="nil"/>
              <w:bottom w:val="single" w:sz="12" w:space="0" w:color="auto"/>
              <w:right w:val="nil"/>
            </w:tcBorders>
            <w:noWrap/>
          </w:tcPr>
          <w:p w:rsidR="003D77D0" w:rsidRPr="00AE5B9A" w:rsidRDefault="003D77D0" w:rsidP="003D77D0">
            <w:pPr>
              <w:pStyle w:val="Tabletext"/>
            </w:pPr>
            <w:r w:rsidRPr="00AE5B9A">
              <w:t>9619.00.49</w:t>
            </w:r>
          </w:p>
        </w:tc>
        <w:tc>
          <w:tcPr>
            <w:tcW w:w="3624" w:type="dxa"/>
            <w:tcBorders>
              <w:top w:val="single" w:sz="4" w:space="0" w:color="auto"/>
              <w:left w:val="nil"/>
              <w:bottom w:val="single" w:sz="12" w:space="0" w:color="auto"/>
              <w:right w:val="nil"/>
            </w:tcBorders>
          </w:tcPr>
          <w:p w:rsidR="003D77D0" w:rsidRPr="00AE5B9A" w:rsidRDefault="003D77D0" w:rsidP="003D77D0">
            <w:pPr>
              <w:pStyle w:val="Tabletext"/>
            </w:pPr>
            <w:r w:rsidRPr="00AE5B9A">
              <w:t>5%</w:t>
            </w:r>
          </w:p>
          <w:p w:rsidR="003D77D0" w:rsidRPr="00AE5B9A" w:rsidRDefault="003D77D0" w:rsidP="003D77D0">
            <w:pPr>
              <w:pStyle w:val="Tabletext"/>
            </w:pPr>
            <w:r w:rsidRPr="00AE5B9A">
              <w:t xml:space="preserve">From </w:t>
            </w:r>
            <w:r w:rsidR="00B1797C">
              <w:t>1 January</w:t>
            </w:r>
            <w:r w:rsidRPr="00AE5B9A">
              <w:t xml:space="preserve"> of year 4: Free</w:t>
            </w:r>
          </w:p>
        </w:tc>
      </w:tr>
    </w:tbl>
    <w:p w:rsidR="009033BA" w:rsidRPr="00AE5B9A" w:rsidRDefault="009033BA" w:rsidP="005E549E">
      <w:pPr>
        <w:pStyle w:val="ActHead1"/>
        <w:pageBreakBefore/>
      </w:pPr>
      <w:bookmarkStart w:id="10" w:name="_Toc142557724"/>
      <w:r w:rsidRPr="00B1797C">
        <w:rPr>
          <w:rStyle w:val="CharChapNo"/>
        </w:rPr>
        <w:lastRenderedPageBreak/>
        <w:t>Schedule</w:t>
      </w:r>
      <w:r w:rsidR="00661DAB" w:rsidRPr="00B1797C">
        <w:rPr>
          <w:rStyle w:val="CharChapNo"/>
        </w:rPr>
        <w:t> </w:t>
      </w:r>
      <w:r w:rsidRPr="00B1797C">
        <w:rPr>
          <w:rStyle w:val="CharChapNo"/>
        </w:rPr>
        <w:t>9</w:t>
      </w:r>
      <w:r w:rsidRPr="00AE5B9A">
        <w:t>—</w:t>
      </w:r>
      <w:r w:rsidRPr="00B1797C">
        <w:rPr>
          <w:rStyle w:val="CharChapText"/>
        </w:rPr>
        <w:t>Malaysian originating goods</w:t>
      </w:r>
      <w:bookmarkEnd w:id="10"/>
    </w:p>
    <w:p w:rsidR="009033BA" w:rsidRPr="00AE5B9A" w:rsidRDefault="009033BA" w:rsidP="009033BA">
      <w:pPr>
        <w:pStyle w:val="notemargin"/>
      </w:pPr>
      <w:r w:rsidRPr="00AE5B9A">
        <w:t>Note:</w:t>
      </w:r>
      <w:r w:rsidRPr="00AE5B9A">
        <w:tab/>
        <w:t>See sections</w:t>
      </w:r>
      <w:r w:rsidR="00661DAB" w:rsidRPr="00AE5B9A">
        <w:t> </w:t>
      </w:r>
      <w:r w:rsidRPr="00AE5B9A">
        <w:t>15 and 16.</w:t>
      </w:r>
    </w:p>
    <w:p w:rsidR="009033BA" w:rsidRPr="00AE5B9A" w:rsidRDefault="009033BA" w:rsidP="009033BA">
      <w:pPr>
        <w:pStyle w:val="Header"/>
      </w:pPr>
      <w:r w:rsidRPr="00B1797C">
        <w:rPr>
          <w:rStyle w:val="CharPartNo"/>
        </w:rPr>
        <w:t xml:space="preserve"> </w:t>
      </w:r>
      <w:r w:rsidRPr="00B1797C">
        <w:rPr>
          <w:rStyle w:val="CharPartText"/>
        </w:rPr>
        <w:t xml:space="preserve"> </w:t>
      </w:r>
    </w:p>
    <w:p w:rsidR="009033BA" w:rsidRPr="00AE5B9A" w:rsidRDefault="009033BA" w:rsidP="009033BA">
      <w:pPr>
        <w:pStyle w:val="Tabletext"/>
      </w:pPr>
    </w:p>
    <w:tbl>
      <w:tblPr>
        <w:tblW w:w="0" w:type="auto"/>
        <w:tblInd w:w="113" w:type="dxa"/>
        <w:tblLayout w:type="fixed"/>
        <w:tblLook w:val="0000" w:firstRow="0" w:lastRow="0" w:firstColumn="0" w:lastColumn="0" w:noHBand="0" w:noVBand="0"/>
      </w:tblPr>
      <w:tblGrid>
        <w:gridCol w:w="1095"/>
        <w:gridCol w:w="2420"/>
        <w:gridCol w:w="3630"/>
      </w:tblGrid>
      <w:tr w:rsidR="009033BA" w:rsidRPr="00AE5B9A" w:rsidTr="00A2495F">
        <w:trPr>
          <w:cantSplit/>
          <w:tblHeader/>
        </w:trPr>
        <w:tc>
          <w:tcPr>
            <w:tcW w:w="7145" w:type="dxa"/>
            <w:gridSpan w:val="3"/>
            <w:tcBorders>
              <w:top w:val="single" w:sz="12" w:space="0" w:color="auto"/>
              <w:bottom w:val="single" w:sz="4" w:space="0" w:color="auto"/>
            </w:tcBorders>
          </w:tcPr>
          <w:p w:rsidR="009033BA" w:rsidRPr="00AE5B9A" w:rsidRDefault="009033BA" w:rsidP="00A2495F">
            <w:pPr>
              <w:pStyle w:val="Tabletext"/>
              <w:keepNext/>
              <w:rPr>
                <w:b/>
              </w:rPr>
            </w:pPr>
            <w:r w:rsidRPr="00AE5B9A">
              <w:rPr>
                <w:b/>
              </w:rPr>
              <w:t>Malaysian originating goods</w:t>
            </w:r>
          </w:p>
        </w:tc>
      </w:tr>
      <w:tr w:rsidR="009033BA" w:rsidRPr="00AE5B9A" w:rsidTr="00A2495F">
        <w:trPr>
          <w:cantSplit/>
          <w:tblHeader/>
        </w:trPr>
        <w:tc>
          <w:tcPr>
            <w:tcW w:w="1095" w:type="dxa"/>
            <w:tcBorders>
              <w:top w:val="single" w:sz="4" w:space="0" w:color="auto"/>
              <w:bottom w:val="single" w:sz="12" w:space="0" w:color="auto"/>
            </w:tcBorders>
          </w:tcPr>
          <w:p w:rsidR="009033BA" w:rsidRPr="00AE5B9A" w:rsidRDefault="009033BA" w:rsidP="00A2495F">
            <w:pPr>
              <w:pStyle w:val="Tabletext"/>
              <w:keepNext/>
              <w:rPr>
                <w:b/>
              </w:rPr>
            </w:pPr>
            <w:r w:rsidRPr="00AE5B9A">
              <w:rPr>
                <w:b/>
              </w:rPr>
              <w:t>Column 1</w:t>
            </w:r>
            <w:r w:rsidRPr="00AE5B9A">
              <w:rPr>
                <w:b/>
              </w:rPr>
              <w:br/>
              <w:t>Item</w:t>
            </w:r>
          </w:p>
        </w:tc>
        <w:tc>
          <w:tcPr>
            <w:tcW w:w="2420" w:type="dxa"/>
            <w:tcBorders>
              <w:top w:val="single" w:sz="4" w:space="0" w:color="auto"/>
              <w:bottom w:val="single" w:sz="12" w:space="0" w:color="auto"/>
            </w:tcBorders>
          </w:tcPr>
          <w:p w:rsidR="009033BA" w:rsidRPr="00AE5B9A" w:rsidRDefault="009033BA" w:rsidP="00A2495F">
            <w:pPr>
              <w:pStyle w:val="Tabletext"/>
              <w:keepNext/>
              <w:rPr>
                <w:b/>
              </w:rPr>
            </w:pPr>
            <w:r w:rsidRPr="00AE5B9A">
              <w:rPr>
                <w:b/>
              </w:rPr>
              <w:t>Column 2</w:t>
            </w:r>
            <w:r w:rsidRPr="00AE5B9A">
              <w:rPr>
                <w:b/>
              </w:rPr>
              <w:br/>
              <w:t>Heading or subheading in Schedule</w:t>
            </w:r>
            <w:r w:rsidR="00661DAB" w:rsidRPr="00AE5B9A">
              <w:rPr>
                <w:b/>
              </w:rPr>
              <w:t> </w:t>
            </w:r>
            <w:r w:rsidRPr="00AE5B9A">
              <w:rPr>
                <w:b/>
              </w:rPr>
              <w:t>3</w:t>
            </w:r>
          </w:p>
        </w:tc>
        <w:tc>
          <w:tcPr>
            <w:tcW w:w="3630" w:type="dxa"/>
            <w:tcBorders>
              <w:top w:val="single" w:sz="4" w:space="0" w:color="auto"/>
              <w:bottom w:val="single" w:sz="12" w:space="0" w:color="auto"/>
            </w:tcBorders>
          </w:tcPr>
          <w:p w:rsidR="009033BA" w:rsidRPr="00AE5B9A" w:rsidRDefault="009033BA" w:rsidP="00A2495F">
            <w:pPr>
              <w:pStyle w:val="Tabletext"/>
              <w:keepNext/>
              <w:rPr>
                <w:b/>
              </w:rPr>
            </w:pPr>
            <w:r w:rsidRPr="00AE5B9A">
              <w:rPr>
                <w:b/>
              </w:rPr>
              <w:t>Column 3</w:t>
            </w:r>
            <w:r w:rsidRPr="00AE5B9A">
              <w:rPr>
                <w:b/>
              </w:rPr>
              <w:br/>
              <w:t>Rate</w:t>
            </w:r>
          </w:p>
        </w:tc>
      </w:tr>
      <w:tr w:rsidR="00416C2F" w:rsidRPr="00AE5B9A" w:rsidTr="00A2495F">
        <w:trPr>
          <w:cantSplit/>
        </w:trPr>
        <w:tc>
          <w:tcPr>
            <w:tcW w:w="1095" w:type="dxa"/>
            <w:tcBorders>
              <w:top w:val="single" w:sz="2" w:space="0" w:color="auto"/>
              <w:bottom w:val="single" w:sz="2" w:space="0" w:color="auto"/>
            </w:tcBorders>
          </w:tcPr>
          <w:p w:rsidR="00416C2F" w:rsidRPr="00AE5B9A" w:rsidRDefault="00416C2F" w:rsidP="00A2495F">
            <w:pPr>
              <w:pStyle w:val="Tabletext"/>
            </w:pPr>
            <w:r w:rsidRPr="00AE5B9A">
              <w:t>1</w:t>
            </w:r>
          </w:p>
        </w:tc>
        <w:tc>
          <w:tcPr>
            <w:tcW w:w="2420" w:type="dxa"/>
            <w:tcBorders>
              <w:top w:val="single" w:sz="2" w:space="0" w:color="auto"/>
              <w:bottom w:val="single" w:sz="2" w:space="0" w:color="auto"/>
            </w:tcBorders>
          </w:tcPr>
          <w:p w:rsidR="00416C2F" w:rsidRPr="00AE5B9A" w:rsidRDefault="00416C2F" w:rsidP="00A2495F">
            <w:pPr>
              <w:pStyle w:val="Tabletext"/>
            </w:pPr>
            <w:r w:rsidRPr="00AE5B9A">
              <w:t>2203.00.63</w:t>
            </w:r>
          </w:p>
        </w:tc>
        <w:tc>
          <w:tcPr>
            <w:tcW w:w="3630" w:type="dxa"/>
            <w:tcBorders>
              <w:top w:val="single" w:sz="2" w:space="0" w:color="auto"/>
              <w:bottom w:val="single" w:sz="2" w:space="0" w:color="auto"/>
            </w:tcBorders>
          </w:tcPr>
          <w:p w:rsidR="00416C2F" w:rsidRPr="00AE5B9A" w:rsidRDefault="00416C2F" w:rsidP="00A2495F">
            <w:pPr>
              <w:pStyle w:val="Tabletext"/>
            </w:pPr>
            <w:r w:rsidRPr="00AE5B9A">
              <w:t>$8.66/L of alcohol, calculated on that alcohol content by which the percentage by volume of alcohol of the goods exceeds 1.15</w:t>
            </w:r>
          </w:p>
        </w:tc>
      </w:tr>
      <w:tr w:rsidR="00416C2F" w:rsidRPr="00AE5B9A" w:rsidTr="00A2495F">
        <w:trPr>
          <w:cantSplit/>
        </w:trPr>
        <w:tc>
          <w:tcPr>
            <w:tcW w:w="1095" w:type="dxa"/>
            <w:tcBorders>
              <w:top w:val="single" w:sz="2" w:space="0" w:color="auto"/>
              <w:bottom w:val="single" w:sz="2" w:space="0" w:color="auto"/>
            </w:tcBorders>
          </w:tcPr>
          <w:p w:rsidR="00416C2F" w:rsidRPr="00AE5B9A" w:rsidRDefault="00416C2F" w:rsidP="00A2495F">
            <w:pPr>
              <w:pStyle w:val="Tabletext"/>
            </w:pPr>
            <w:r w:rsidRPr="00AE5B9A">
              <w:t>2</w:t>
            </w:r>
          </w:p>
        </w:tc>
        <w:tc>
          <w:tcPr>
            <w:tcW w:w="2420" w:type="dxa"/>
            <w:tcBorders>
              <w:top w:val="single" w:sz="2" w:space="0" w:color="auto"/>
              <w:bottom w:val="single" w:sz="2" w:space="0" w:color="auto"/>
            </w:tcBorders>
          </w:tcPr>
          <w:p w:rsidR="00416C2F" w:rsidRPr="00AE5B9A" w:rsidRDefault="00416C2F" w:rsidP="00A2495F">
            <w:pPr>
              <w:pStyle w:val="Tabletext"/>
            </w:pPr>
            <w:r w:rsidRPr="00AE5B9A">
              <w:t>2203.00.64</w:t>
            </w:r>
          </w:p>
        </w:tc>
        <w:tc>
          <w:tcPr>
            <w:tcW w:w="3630" w:type="dxa"/>
            <w:tcBorders>
              <w:top w:val="single" w:sz="2" w:space="0" w:color="auto"/>
              <w:bottom w:val="single" w:sz="2" w:space="0" w:color="auto"/>
            </w:tcBorders>
          </w:tcPr>
          <w:p w:rsidR="00416C2F" w:rsidRPr="00AE5B9A" w:rsidRDefault="00416C2F" w:rsidP="00A2495F">
            <w:pPr>
              <w:pStyle w:val="Tabletext"/>
            </w:pPr>
            <w:r w:rsidRPr="00AE5B9A">
              <w:t>$43.27/L of alcohol, calculated on that alcohol content by which the percentage by volume of alcohol of the goods exceeds 1.15</w:t>
            </w:r>
          </w:p>
        </w:tc>
      </w:tr>
      <w:tr w:rsidR="00416C2F" w:rsidRPr="00AE5B9A" w:rsidTr="00A2495F">
        <w:trPr>
          <w:cantSplit/>
        </w:trPr>
        <w:tc>
          <w:tcPr>
            <w:tcW w:w="1095" w:type="dxa"/>
            <w:tcBorders>
              <w:top w:val="single" w:sz="2" w:space="0" w:color="auto"/>
              <w:bottom w:val="single" w:sz="2" w:space="0" w:color="auto"/>
            </w:tcBorders>
          </w:tcPr>
          <w:p w:rsidR="00416C2F" w:rsidRPr="00AE5B9A" w:rsidRDefault="00416C2F" w:rsidP="00A2495F">
            <w:pPr>
              <w:pStyle w:val="Tabletext"/>
            </w:pPr>
            <w:r w:rsidRPr="00AE5B9A">
              <w:t>3</w:t>
            </w:r>
          </w:p>
        </w:tc>
        <w:tc>
          <w:tcPr>
            <w:tcW w:w="2420" w:type="dxa"/>
            <w:tcBorders>
              <w:top w:val="single" w:sz="2" w:space="0" w:color="auto"/>
              <w:bottom w:val="single" w:sz="2" w:space="0" w:color="auto"/>
            </w:tcBorders>
          </w:tcPr>
          <w:p w:rsidR="00416C2F" w:rsidRPr="00AE5B9A" w:rsidRDefault="00416C2F" w:rsidP="00A2495F">
            <w:pPr>
              <w:pStyle w:val="Tabletext"/>
            </w:pPr>
            <w:r w:rsidRPr="00AE5B9A">
              <w:t>2203.00.65</w:t>
            </w:r>
          </w:p>
        </w:tc>
        <w:tc>
          <w:tcPr>
            <w:tcW w:w="3630" w:type="dxa"/>
            <w:tcBorders>
              <w:top w:val="single" w:sz="2" w:space="0" w:color="auto"/>
              <w:bottom w:val="single" w:sz="2" w:space="0" w:color="auto"/>
            </w:tcBorders>
          </w:tcPr>
          <w:p w:rsidR="00416C2F" w:rsidRPr="00AE5B9A" w:rsidRDefault="00416C2F" w:rsidP="00A2495F">
            <w:pPr>
              <w:pStyle w:val="Tabletext"/>
            </w:pPr>
            <w:r w:rsidRPr="00AE5B9A">
              <w:t>$27.10/L of alcohol, calculated on that alcohol content by which the percentage by volume of alcohol of the goods exceeds 1.15</w:t>
            </w:r>
          </w:p>
        </w:tc>
      </w:tr>
      <w:tr w:rsidR="00416C2F" w:rsidRPr="00AE5B9A" w:rsidTr="00A2495F">
        <w:trPr>
          <w:cantSplit/>
        </w:trPr>
        <w:tc>
          <w:tcPr>
            <w:tcW w:w="1095" w:type="dxa"/>
            <w:tcBorders>
              <w:top w:val="single" w:sz="2" w:space="0" w:color="auto"/>
              <w:bottom w:val="single" w:sz="2" w:space="0" w:color="auto"/>
            </w:tcBorders>
          </w:tcPr>
          <w:p w:rsidR="00416C2F" w:rsidRPr="00AE5B9A" w:rsidRDefault="00416C2F" w:rsidP="00A2495F">
            <w:pPr>
              <w:pStyle w:val="Tabletext"/>
            </w:pPr>
            <w:r w:rsidRPr="00AE5B9A">
              <w:t>3A</w:t>
            </w:r>
          </w:p>
        </w:tc>
        <w:tc>
          <w:tcPr>
            <w:tcW w:w="2420" w:type="dxa"/>
            <w:tcBorders>
              <w:top w:val="single" w:sz="2" w:space="0" w:color="auto"/>
              <w:bottom w:val="single" w:sz="2" w:space="0" w:color="auto"/>
            </w:tcBorders>
          </w:tcPr>
          <w:p w:rsidR="00416C2F" w:rsidRPr="00AE5B9A" w:rsidRDefault="00416C2F" w:rsidP="00A2495F">
            <w:pPr>
              <w:pStyle w:val="Tabletext"/>
            </w:pPr>
            <w:r w:rsidRPr="00AE5B9A">
              <w:t>2203.00.66</w:t>
            </w:r>
          </w:p>
        </w:tc>
        <w:tc>
          <w:tcPr>
            <w:tcW w:w="3630" w:type="dxa"/>
            <w:tcBorders>
              <w:top w:val="single" w:sz="2" w:space="0" w:color="auto"/>
              <w:bottom w:val="single" w:sz="2" w:space="0" w:color="auto"/>
            </w:tcBorders>
          </w:tcPr>
          <w:p w:rsidR="00416C2F" w:rsidRPr="00AE5B9A" w:rsidRDefault="00416C2F" w:rsidP="00A2495F">
            <w:pPr>
              <w:pStyle w:val="Tabletext"/>
            </w:pPr>
            <w:r w:rsidRPr="00AE5B9A">
              <w:t>$50.40/L of alcohol, calculated on that alcohol content by which the percentage by volume of alcohol of the goods exceeds 1.15</w:t>
            </w:r>
          </w:p>
        </w:tc>
      </w:tr>
      <w:tr w:rsidR="00416C2F" w:rsidRPr="00AE5B9A" w:rsidTr="00A2495F">
        <w:trPr>
          <w:cantSplit/>
        </w:trPr>
        <w:tc>
          <w:tcPr>
            <w:tcW w:w="1095" w:type="dxa"/>
            <w:tcBorders>
              <w:top w:val="single" w:sz="2" w:space="0" w:color="auto"/>
              <w:bottom w:val="single" w:sz="2" w:space="0" w:color="auto"/>
            </w:tcBorders>
          </w:tcPr>
          <w:p w:rsidR="00416C2F" w:rsidRPr="00AE5B9A" w:rsidRDefault="00416C2F" w:rsidP="00A2495F">
            <w:pPr>
              <w:pStyle w:val="Tabletext"/>
            </w:pPr>
            <w:r w:rsidRPr="00AE5B9A">
              <w:t>3B</w:t>
            </w:r>
          </w:p>
        </w:tc>
        <w:tc>
          <w:tcPr>
            <w:tcW w:w="2420" w:type="dxa"/>
            <w:tcBorders>
              <w:top w:val="single" w:sz="2" w:space="0" w:color="auto"/>
              <w:bottom w:val="single" w:sz="2" w:space="0" w:color="auto"/>
            </w:tcBorders>
          </w:tcPr>
          <w:p w:rsidR="00416C2F" w:rsidRPr="00AE5B9A" w:rsidRDefault="00416C2F" w:rsidP="00A2495F">
            <w:pPr>
              <w:pStyle w:val="Tabletext"/>
            </w:pPr>
            <w:r w:rsidRPr="00AE5B9A">
              <w:t>2203.00.67</w:t>
            </w:r>
          </w:p>
        </w:tc>
        <w:tc>
          <w:tcPr>
            <w:tcW w:w="3630" w:type="dxa"/>
            <w:tcBorders>
              <w:top w:val="single" w:sz="2" w:space="0" w:color="auto"/>
              <w:bottom w:val="single" w:sz="2" w:space="0" w:color="auto"/>
            </w:tcBorders>
          </w:tcPr>
          <w:p w:rsidR="00416C2F" w:rsidRPr="00AE5B9A" w:rsidRDefault="00416C2F" w:rsidP="00A2495F">
            <w:pPr>
              <w:pStyle w:val="Tabletext"/>
            </w:pPr>
            <w:r w:rsidRPr="00AE5B9A">
              <w:t>$35.50/L of alcohol, calculated on that alcohol content by which the percentage by volume of alcohol of the goods exceeds 1.15</w:t>
            </w:r>
          </w:p>
        </w:tc>
      </w:tr>
      <w:tr w:rsidR="00416C2F" w:rsidRPr="00AE5B9A" w:rsidTr="00A2495F">
        <w:trPr>
          <w:cantSplit/>
        </w:trPr>
        <w:tc>
          <w:tcPr>
            <w:tcW w:w="1095" w:type="dxa"/>
            <w:tcBorders>
              <w:top w:val="single" w:sz="2" w:space="0" w:color="auto"/>
              <w:bottom w:val="single" w:sz="2" w:space="0" w:color="auto"/>
            </w:tcBorders>
          </w:tcPr>
          <w:p w:rsidR="00416C2F" w:rsidRPr="00AE5B9A" w:rsidRDefault="00416C2F" w:rsidP="00A2495F">
            <w:pPr>
              <w:pStyle w:val="Tabletext"/>
            </w:pPr>
            <w:r w:rsidRPr="00AE5B9A">
              <w:t>3C</w:t>
            </w:r>
          </w:p>
        </w:tc>
        <w:tc>
          <w:tcPr>
            <w:tcW w:w="2420" w:type="dxa"/>
            <w:tcBorders>
              <w:top w:val="single" w:sz="2" w:space="0" w:color="auto"/>
              <w:bottom w:val="single" w:sz="2" w:space="0" w:color="auto"/>
            </w:tcBorders>
          </w:tcPr>
          <w:p w:rsidR="00416C2F" w:rsidRPr="00AE5B9A" w:rsidRDefault="00416C2F" w:rsidP="00A2495F">
            <w:pPr>
              <w:pStyle w:val="Tabletext"/>
            </w:pPr>
            <w:r w:rsidRPr="00AE5B9A">
              <w:t>2203.00.69</w:t>
            </w:r>
          </w:p>
        </w:tc>
        <w:tc>
          <w:tcPr>
            <w:tcW w:w="3630" w:type="dxa"/>
            <w:tcBorders>
              <w:top w:val="single" w:sz="2" w:space="0" w:color="auto"/>
              <w:bottom w:val="single" w:sz="2" w:space="0" w:color="auto"/>
            </w:tcBorders>
          </w:tcPr>
          <w:p w:rsidR="00416C2F" w:rsidRPr="00AE5B9A" w:rsidRDefault="00416C2F" w:rsidP="00A2495F">
            <w:pPr>
              <w:pStyle w:val="Tabletext"/>
            </w:pPr>
            <w:r w:rsidRPr="00AE5B9A">
              <w:t>$50.40/L of alcohol, calculated on that alcohol content by which the percentage by volume of alcohol of the goods exceeds 1.15</w:t>
            </w:r>
          </w:p>
        </w:tc>
      </w:tr>
      <w:tr w:rsidR="009033BA" w:rsidRPr="00AE5B9A" w:rsidTr="00A2495F">
        <w:trPr>
          <w:cantSplit/>
        </w:trPr>
        <w:tc>
          <w:tcPr>
            <w:tcW w:w="1095" w:type="dxa"/>
            <w:tcBorders>
              <w:top w:val="single" w:sz="2" w:space="0" w:color="auto"/>
              <w:bottom w:val="single" w:sz="2" w:space="0" w:color="auto"/>
            </w:tcBorders>
          </w:tcPr>
          <w:p w:rsidR="009033BA" w:rsidRPr="00AE5B9A" w:rsidRDefault="009033BA" w:rsidP="00A2495F">
            <w:pPr>
              <w:pStyle w:val="Tabletext"/>
            </w:pPr>
            <w:r w:rsidRPr="00AE5B9A">
              <w:t>4</w:t>
            </w:r>
          </w:p>
        </w:tc>
        <w:tc>
          <w:tcPr>
            <w:tcW w:w="2420" w:type="dxa"/>
            <w:tcBorders>
              <w:top w:val="single" w:sz="2" w:space="0" w:color="auto"/>
              <w:bottom w:val="single" w:sz="2" w:space="0" w:color="auto"/>
            </w:tcBorders>
          </w:tcPr>
          <w:p w:rsidR="009033BA" w:rsidRPr="00AE5B9A" w:rsidRDefault="009033BA" w:rsidP="00A2495F">
            <w:pPr>
              <w:pStyle w:val="Tabletext"/>
            </w:pPr>
            <w:r w:rsidRPr="00AE5B9A">
              <w:t>2203.00.71</w:t>
            </w:r>
          </w:p>
        </w:tc>
        <w:tc>
          <w:tcPr>
            <w:tcW w:w="3630" w:type="dxa"/>
            <w:tcBorders>
              <w:top w:val="single" w:sz="2" w:space="0" w:color="auto"/>
              <w:bottom w:val="single" w:sz="2" w:space="0" w:color="auto"/>
            </w:tcBorders>
          </w:tcPr>
          <w:p w:rsidR="009033BA" w:rsidRPr="00AE5B9A" w:rsidRDefault="009033BA" w:rsidP="00A2495F">
            <w:pPr>
              <w:pStyle w:val="Tabletext"/>
            </w:pPr>
            <w:r w:rsidRPr="00AE5B9A">
              <w:t>$7.61/L of alcohol, calculated on that alcohol content by which the percentage by volume of alcohol of the goods exceeds 1.15</w:t>
            </w:r>
          </w:p>
        </w:tc>
      </w:tr>
      <w:tr w:rsidR="009033BA" w:rsidRPr="00AE5B9A" w:rsidTr="00A2495F">
        <w:trPr>
          <w:cantSplit/>
        </w:trPr>
        <w:tc>
          <w:tcPr>
            <w:tcW w:w="1095" w:type="dxa"/>
            <w:tcBorders>
              <w:top w:val="single" w:sz="2" w:space="0" w:color="auto"/>
              <w:bottom w:val="single" w:sz="2" w:space="0" w:color="auto"/>
            </w:tcBorders>
          </w:tcPr>
          <w:p w:rsidR="009033BA" w:rsidRPr="00AE5B9A" w:rsidRDefault="009033BA" w:rsidP="00A2495F">
            <w:pPr>
              <w:pStyle w:val="Tabletext"/>
            </w:pPr>
            <w:r w:rsidRPr="00AE5B9A">
              <w:lastRenderedPageBreak/>
              <w:t>5</w:t>
            </w:r>
          </w:p>
        </w:tc>
        <w:tc>
          <w:tcPr>
            <w:tcW w:w="2420" w:type="dxa"/>
            <w:tcBorders>
              <w:top w:val="single" w:sz="2" w:space="0" w:color="auto"/>
              <w:bottom w:val="single" w:sz="2" w:space="0" w:color="auto"/>
            </w:tcBorders>
          </w:tcPr>
          <w:p w:rsidR="009033BA" w:rsidRPr="00AE5B9A" w:rsidRDefault="009033BA" w:rsidP="00A2495F">
            <w:pPr>
              <w:pStyle w:val="Tabletext"/>
            </w:pPr>
            <w:r w:rsidRPr="00AE5B9A">
              <w:t>2203.00.72</w:t>
            </w:r>
          </w:p>
        </w:tc>
        <w:tc>
          <w:tcPr>
            <w:tcW w:w="3630" w:type="dxa"/>
            <w:tcBorders>
              <w:top w:val="single" w:sz="2" w:space="0" w:color="auto"/>
              <w:bottom w:val="single" w:sz="2" w:space="0" w:color="auto"/>
            </w:tcBorders>
          </w:tcPr>
          <w:p w:rsidR="009033BA" w:rsidRPr="00AE5B9A" w:rsidRDefault="009033BA" w:rsidP="00A2495F">
            <w:pPr>
              <w:pStyle w:val="Tabletext"/>
            </w:pPr>
            <w:r w:rsidRPr="00AE5B9A">
              <w:t>$23.87/L of alcohol, calculated on that alcohol content by which the percentage by volume of alcohol of the goods exceeds 1.15</w:t>
            </w:r>
          </w:p>
        </w:tc>
      </w:tr>
      <w:tr w:rsidR="009033BA" w:rsidRPr="00AE5B9A" w:rsidTr="00A2495F">
        <w:trPr>
          <w:cantSplit/>
        </w:trPr>
        <w:tc>
          <w:tcPr>
            <w:tcW w:w="1095" w:type="dxa"/>
            <w:tcBorders>
              <w:top w:val="single" w:sz="2" w:space="0" w:color="auto"/>
              <w:bottom w:val="single" w:sz="2" w:space="0" w:color="auto"/>
            </w:tcBorders>
          </w:tcPr>
          <w:p w:rsidR="009033BA" w:rsidRPr="00AE5B9A" w:rsidRDefault="009033BA" w:rsidP="00A2495F">
            <w:pPr>
              <w:pStyle w:val="Tabletext"/>
            </w:pPr>
            <w:r w:rsidRPr="00AE5B9A">
              <w:t>6</w:t>
            </w:r>
          </w:p>
        </w:tc>
        <w:tc>
          <w:tcPr>
            <w:tcW w:w="2420" w:type="dxa"/>
            <w:tcBorders>
              <w:top w:val="single" w:sz="2" w:space="0" w:color="auto"/>
              <w:bottom w:val="single" w:sz="2" w:space="0" w:color="auto"/>
            </w:tcBorders>
          </w:tcPr>
          <w:p w:rsidR="009033BA" w:rsidRPr="00AE5B9A" w:rsidRDefault="009033BA" w:rsidP="00A2495F">
            <w:pPr>
              <w:pStyle w:val="Tabletext"/>
            </w:pPr>
            <w:r w:rsidRPr="00AE5B9A">
              <w:t>2203.00.79</w:t>
            </w:r>
          </w:p>
        </w:tc>
        <w:tc>
          <w:tcPr>
            <w:tcW w:w="3630" w:type="dxa"/>
            <w:tcBorders>
              <w:top w:val="single" w:sz="2" w:space="0" w:color="auto"/>
              <w:bottom w:val="single" w:sz="2" w:space="0" w:color="auto"/>
            </w:tcBorders>
          </w:tcPr>
          <w:p w:rsidR="009033BA" w:rsidRPr="00AE5B9A" w:rsidRDefault="009033BA" w:rsidP="00A2495F">
            <w:pPr>
              <w:pStyle w:val="Tabletext"/>
            </w:pPr>
            <w:r w:rsidRPr="00AE5B9A">
              <w:t>$31.24/L of alcohol, calculated on that alcohol content by which the percentage by volume of alcohol of the goods exceeds 1.15</w:t>
            </w:r>
          </w:p>
        </w:tc>
      </w:tr>
      <w:tr w:rsidR="009033BA" w:rsidRPr="00AE5B9A" w:rsidTr="00A2495F">
        <w:trPr>
          <w:cantSplit/>
        </w:trPr>
        <w:tc>
          <w:tcPr>
            <w:tcW w:w="1095" w:type="dxa"/>
            <w:tcBorders>
              <w:top w:val="single" w:sz="2" w:space="0" w:color="auto"/>
              <w:bottom w:val="single" w:sz="2" w:space="0" w:color="auto"/>
            </w:tcBorders>
          </w:tcPr>
          <w:p w:rsidR="009033BA" w:rsidRPr="00AE5B9A" w:rsidRDefault="009033BA" w:rsidP="00A2495F">
            <w:pPr>
              <w:pStyle w:val="Tabletext"/>
            </w:pPr>
            <w:r w:rsidRPr="00AE5B9A">
              <w:t>7</w:t>
            </w:r>
          </w:p>
        </w:tc>
        <w:tc>
          <w:tcPr>
            <w:tcW w:w="2420" w:type="dxa"/>
            <w:tcBorders>
              <w:top w:val="single" w:sz="2" w:space="0" w:color="auto"/>
              <w:bottom w:val="single" w:sz="2" w:space="0" w:color="auto"/>
            </w:tcBorders>
          </w:tcPr>
          <w:p w:rsidR="009033BA" w:rsidRPr="00AE5B9A" w:rsidRDefault="009033BA" w:rsidP="00A2495F">
            <w:pPr>
              <w:pStyle w:val="Tabletext"/>
            </w:pPr>
            <w:r w:rsidRPr="00AE5B9A">
              <w:t>2203.00.91</w:t>
            </w:r>
          </w:p>
        </w:tc>
        <w:tc>
          <w:tcPr>
            <w:tcW w:w="3630" w:type="dxa"/>
            <w:tcBorders>
              <w:top w:val="single" w:sz="2" w:space="0" w:color="auto"/>
              <w:bottom w:val="single" w:sz="2" w:space="0" w:color="auto"/>
            </w:tcBorders>
          </w:tcPr>
          <w:p w:rsidR="009033BA" w:rsidRPr="00AE5B9A" w:rsidRDefault="009033BA" w:rsidP="00A2495F">
            <w:pPr>
              <w:pStyle w:val="Tabletext"/>
            </w:pPr>
            <w:r w:rsidRPr="00AE5B9A">
              <w:t>$75.17/L of alcohol</w:t>
            </w:r>
          </w:p>
        </w:tc>
      </w:tr>
      <w:tr w:rsidR="009033BA" w:rsidRPr="00AE5B9A" w:rsidTr="00A2495F">
        <w:trPr>
          <w:cantSplit/>
        </w:trPr>
        <w:tc>
          <w:tcPr>
            <w:tcW w:w="1095" w:type="dxa"/>
            <w:tcBorders>
              <w:top w:val="single" w:sz="2" w:space="0" w:color="auto"/>
              <w:bottom w:val="single" w:sz="2" w:space="0" w:color="auto"/>
            </w:tcBorders>
          </w:tcPr>
          <w:p w:rsidR="009033BA" w:rsidRPr="00AE5B9A" w:rsidRDefault="009033BA" w:rsidP="00A2495F">
            <w:pPr>
              <w:pStyle w:val="Tabletext"/>
            </w:pPr>
            <w:r w:rsidRPr="00AE5B9A">
              <w:t>8</w:t>
            </w:r>
          </w:p>
        </w:tc>
        <w:tc>
          <w:tcPr>
            <w:tcW w:w="2420" w:type="dxa"/>
            <w:tcBorders>
              <w:top w:val="single" w:sz="2" w:space="0" w:color="auto"/>
              <w:bottom w:val="single" w:sz="2" w:space="0" w:color="auto"/>
            </w:tcBorders>
          </w:tcPr>
          <w:p w:rsidR="009033BA" w:rsidRPr="00AE5B9A" w:rsidRDefault="009033BA" w:rsidP="00A2495F">
            <w:pPr>
              <w:pStyle w:val="Tabletext"/>
            </w:pPr>
            <w:r w:rsidRPr="00AE5B9A">
              <w:t>2203.00.99</w:t>
            </w:r>
          </w:p>
        </w:tc>
        <w:tc>
          <w:tcPr>
            <w:tcW w:w="3630" w:type="dxa"/>
            <w:tcBorders>
              <w:top w:val="single" w:sz="2" w:space="0" w:color="auto"/>
              <w:bottom w:val="single" w:sz="2" w:space="0" w:color="auto"/>
            </w:tcBorders>
          </w:tcPr>
          <w:p w:rsidR="009033BA" w:rsidRPr="00AE5B9A" w:rsidRDefault="009033BA" w:rsidP="00A2495F">
            <w:pPr>
              <w:pStyle w:val="Tabletext"/>
            </w:pPr>
            <w:r w:rsidRPr="00AE5B9A">
              <w:t>$75.17/L of alcohol</w:t>
            </w:r>
          </w:p>
        </w:tc>
      </w:tr>
      <w:tr w:rsidR="009033BA" w:rsidRPr="00AE5B9A" w:rsidTr="00A2495F">
        <w:trPr>
          <w:cantSplit/>
        </w:trPr>
        <w:tc>
          <w:tcPr>
            <w:tcW w:w="1095" w:type="dxa"/>
            <w:tcBorders>
              <w:top w:val="single" w:sz="2" w:space="0" w:color="auto"/>
              <w:bottom w:val="single" w:sz="2" w:space="0" w:color="auto"/>
            </w:tcBorders>
          </w:tcPr>
          <w:p w:rsidR="009033BA" w:rsidRPr="00AE5B9A" w:rsidRDefault="009033BA" w:rsidP="00A2495F">
            <w:pPr>
              <w:pStyle w:val="Tabletext"/>
            </w:pPr>
            <w:r w:rsidRPr="00AE5B9A">
              <w:t>9</w:t>
            </w:r>
          </w:p>
        </w:tc>
        <w:tc>
          <w:tcPr>
            <w:tcW w:w="2420" w:type="dxa"/>
            <w:tcBorders>
              <w:top w:val="single" w:sz="2" w:space="0" w:color="auto"/>
              <w:bottom w:val="single" w:sz="2" w:space="0" w:color="auto"/>
            </w:tcBorders>
          </w:tcPr>
          <w:p w:rsidR="009033BA" w:rsidRPr="00AE5B9A" w:rsidRDefault="009033BA" w:rsidP="00A2495F">
            <w:pPr>
              <w:pStyle w:val="Tabletext"/>
            </w:pPr>
            <w:r w:rsidRPr="00AE5B9A">
              <w:t>2204.10.23</w:t>
            </w:r>
          </w:p>
        </w:tc>
        <w:tc>
          <w:tcPr>
            <w:tcW w:w="3630" w:type="dxa"/>
            <w:tcBorders>
              <w:top w:val="single" w:sz="2" w:space="0" w:color="auto"/>
              <w:bottom w:val="single" w:sz="2" w:space="0" w:color="auto"/>
            </w:tcBorders>
          </w:tcPr>
          <w:p w:rsidR="009033BA" w:rsidRPr="00AE5B9A" w:rsidRDefault="009033BA" w:rsidP="00A2495F">
            <w:pPr>
              <w:pStyle w:val="Tabletext"/>
            </w:pPr>
            <w:r w:rsidRPr="00AE5B9A">
              <w:t>$75.17/L of alcohol</w:t>
            </w:r>
          </w:p>
        </w:tc>
      </w:tr>
      <w:tr w:rsidR="009033BA" w:rsidRPr="00AE5B9A" w:rsidTr="00A2495F">
        <w:trPr>
          <w:cantSplit/>
        </w:trPr>
        <w:tc>
          <w:tcPr>
            <w:tcW w:w="1095" w:type="dxa"/>
            <w:tcBorders>
              <w:top w:val="single" w:sz="2" w:space="0" w:color="auto"/>
              <w:bottom w:val="single" w:sz="2" w:space="0" w:color="auto"/>
            </w:tcBorders>
          </w:tcPr>
          <w:p w:rsidR="009033BA" w:rsidRPr="00AE5B9A" w:rsidRDefault="009033BA" w:rsidP="00A2495F">
            <w:pPr>
              <w:pStyle w:val="Tabletext"/>
            </w:pPr>
            <w:r w:rsidRPr="00AE5B9A">
              <w:t>10</w:t>
            </w:r>
          </w:p>
        </w:tc>
        <w:tc>
          <w:tcPr>
            <w:tcW w:w="2420" w:type="dxa"/>
            <w:tcBorders>
              <w:top w:val="single" w:sz="2" w:space="0" w:color="auto"/>
              <w:bottom w:val="single" w:sz="2" w:space="0" w:color="auto"/>
            </w:tcBorders>
          </w:tcPr>
          <w:p w:rsidR="009033BA" w:rsidRPr="00AE5B9A" w:rsidRDefault="009033BA" w:rsidP="00A2495F">
            <w:pPr>
              <w:pStyle w:val="Tabletext"/>
            </w:pPr>
            <w:r w:rsidRPr="00AE5B9A">
              <w:t>2204.10.29</w:t>
            </w:r>
          </w:p>
        </w:tc>
        <w:tc>
          <w:tcPr>
            <w:tcW w:w="3630" w:type="dxa"/>
            <w:tcBorders>
              <w:top w:val="single" w:sz="2" w:space="0" w:color="auto"/>
              <w:bottom w:val="single" w:sz="2" w:space="0" w:color="auto"/>
            </w:tcBorders>
          </w:tcPr>
          <w:p w:rsidR="009033BA" w:rsidRPr="00AE5B9A" w:rsidRDefault="009033BA" w:rsidP="00A2495F">
            <w:pPr>
              <w:pStyle w:val="Tabletext"/>
            </w:pPr>
            <w:r w:rsidRPr="00AE5B9A">
              <w:t>$75.17/L of alcohol</w:t>
            </w:r>
          </w:p>
        </w:tc>
      </w:tr>
      <w:tr w:rsidR="009033BA" w:rsidRPr="00AE5B9A" w:rsidTr="00692BB1">
        <w:trPr>
          <w:cantSplit/>
        </w:trPr>
        <w:tc>
          <w:tcPr>
            <w:tcW w:w="1095" w:type="dxa"/>
            <w:tcBorders>
              <w:top w:val="single" w:sz="2" w:space="0" w:color="auto"/>
              <w:bottom w:val="single" w:sz="2" w:space="0" w:color="auto"/>
            </w:tcBorders>
          </w:tcPr>
          <w:p w:rsidR="009033BA" w:rsidRPr="00AE5B9A" w:rsidRDefault="009033BA" w:rsidP="00A2495F">
            <w:pPr>
              <w:pStyle w:val="Tabletext"/>
            </w:pPr>
            <w:r w:rsidRPr="00AE5B9A">
              <w:t>11</w:t>
            </w:r>
          </w:p>
        </w:tc>
        <w:tc>
          <w:tcPr>
            <w:tcW w:w="2420" w:type="dxa"/>
            <w:tcBorders>
              <w:top w:val="single" w:sz="2" w:space="0" w:color="auto"/>
              <w:bottom w:val="single" w:sz="2" w:space="0" w:color="auto"/>
            </w:tcBorders>
          </w:tcPr>
          <w:p w:rsidR="009033BA" w:rsidRPr="00AE5B9A" w:rsidRDefault="009033BA" w:rsidP="00A2495F">
            <w:pPr>
              <w:pStyle w:val="Tabletext"/>
            </w:pPr>
            <w:r w:rsidRPr="00AE5B9A">
              <w:t>2204.10.83</w:t>
            </w:r>
          </w:p>
        </w:tc>
        <w:tc>
          <w:tcPr>
            <w:tcW w:w="3630" w:type="dxa"/>
            <w:tcBorders>
              <w:top w:val="single" w:sz="2" w:space="0" w:color="auto"/>
              <w:bottom w:val="single" w:sz="2" w:space="0" w:color="auto"/>
            </w:tcBorders>
          </w:tcPr>
          <w:p w:rsidR="009033BA" w:rsidRPr="00AE5B9A" w:rsidRDefault="009033BA" w:rsidP="00A2495F">
            <w:pPr>
              <w:pStyle w:val="Tabletext"/>
            </w:pPr>
            <w:r w:rsidRPr="00AE5B9A">
              <w:t>$75.17/L of alcohol</w:t>
            </w:r>
          </w:p>
        </w:tc>
      </w:tr>
      <w:tr w:rsidR="009033BA" w:rsidRPr="00AE5B9A" w:rsidTr="00692BB1">
        <w:trPr>
          <w:cantSplit/>
        </w:trPr>
        <w:tc>
          <w:tcPr>
            <w:tcW w:w="1095" w:type="dxa"/>
            <w:tcBorders>
              <w:top w:val="single" w:sz="2" w:space="0" w:color="auto"/>
              <w:bottom w:val="single" w:sz="4" w:space="0" w:color="auto"/>
            </w:tcBorders>
            <w:shd w:val="clear" w:color="auto" w:fill="auto"/>
          </w:tcPr>
          <w:p w:rsidR="009033BA" w:rsidRPr="00AE5B9A" w:rsidRDefault="009033BA" w:rsidP="00A2495F">
            <w:pPr>
              <w:pStyle w:val="Tabletext"/>
            </w:pPr>
            <w:r w:rsidRPr="00AE5B9A">
              <w:t>12</w:t>
            </w:r>
          </w:p>
        </w:tc>
        <w:tc>
          <w:tcPr>
            <w:tcW w:w="2420" w:type="dxa"/>
            <w:tcBorders>
              <w:top w:val="single" w:sz="2" w:space="0" w:color="auto"/>
              <w:bottom w:val="single" w:sz="4" w:space="0" w:color="auto"/>
            </w:tcBorders>
            <w:shd w:val="clear" w:color="auto" w:fill="auto"/>
          </w:tcPr>
          <w:p w:rsidR="009033BA" w:rsidRPr="00AE5B9A" w:rsidRDefault="009033BA" w:rsidP="00A2495F">
            <w:pPr>
              <w:pStyle w:val="Tabletext"/>
            </w:pPr>
            <w:r w:rsidRPr="00AE5B9A">
              <w:t>2204.10.89</w:t>
            </w:r>
          </w:p>
        </w:tc>
        <w:tc>
          <w:tcPr>
            <w:tcW w:w="3630" w:type="dxa"/>
            <w:tcBorders>
              <w:top w:val="single" w:sz="2" w:space="0" w:color="auto"/>
              <w:bottom w:val="single" w:sz="4" w:space="0" w:color="auto"/>
            </w:tcBorders>
            <w:shd w:val="clear" w:color="auto" w:fill="auto"/>
          </w:tcPr>
          <w:p w:rsidR="009033BA" w:rsidRPr="00AE5B9A" w:rsidRDefault="009033BA" w:rsidP="00A2495F">
            <w:pPr>
              <w:pStyle w:val="Tabletext"/>
            </w:pPr>
            <w:r w:rsidRPr="00AE5B9A">
              <w:t>$75.17/L of alcohol</w:t>
            </w:r>
          </w:p>
        </w:tc>
      </w:tr>
      <w:tr w:rsidR="009033BA" w:rsidRPr="00AE5B9A" w:rsidTr="00692BB1">
        <w:trPr>
          <w:cantSplit/>
        </w:trPr>
        <w:tc>
          <w:tcPr>
            <w:tcW w:w="1095" w:type="dxa"/>
            <w:tcBorders>
              <w:top w:val="single" w:sz="4" w:space="0" w:color="auto"/>
              <w:bottom w:val="single" w:sz="4" w:space="0" w:color="auto"/>
            </w:tcBorders>
            <w:shd w:val="clear" w:color="auto" w:fill="auto"/>
          </w:tcPr>
          <w:p w:rsidR="009033BA" w:rsidRPr="00AE5B9A" w:rsidRDefault="009033BA" w:rsidP="00A2495F">
            <w:pPr>
              <w:pStyle w:val="Tabletext"/>
            </w:pPr>
            <w:r w:rsidRPr="00AE5B9A">
              <w:t>13</w:t>
            </w:r>
          </w:p>
        </w:tc>
        <w:tc>
          <w:tcPr>
            <w:tcW w:w="2420" w:type="dxa"/>
            <w:tcBorders>
              <w:top w:val="single" w:sz="4" w:space="0" w:color="auto"/>
              <w:bottom w:val="single" w:sz="4" w:space="0" w:color="auto"/>
            </w:tcBorders>
            <w:shd w:val="clear" w:color="auto" w:fill="auto"/>
          </w:tcPr>
          <w:p w:rsidR="009033BA" w:rsidRPr="00AE5B9A" w:rsidRDefault="009033BA" w:rsidP="00A2495F">
            <w:pPr>
              <w:pStyle w:val="Tabletext"/>
            </w:pPr>
            <w:r w:rsidRPr="00AE5B9A">
              <w:t>2204.21.30</w:t>
            </w:r>
          </w:p>
        </w:tc>
        <w:tc>
          <w:tcPr>
            <w:tcW w:w="3630" w:type="dxa"/>
            <w:tcBorders>
              <w:top w:val="single" w:sz="4" w:space="0" w:color="auto"/>
              <w:bottom w:val="single" w:sz="4" w:space="0" w:color="auto"/>
            </w:tcBorders>
            <w:shd w:val="clear" w:color="auto" w:fill="auto"/>
          </w:tcPr>
          <w:p w:rsidR="009033BA" w:rsidRPr="00AE5B9A" w:rsidRDefault="009033BA" w:rsidP="00A2495F">
            <w:pPr>
              <w:pStyle w:val="Tabletext"/>
            </w:pPr>
            <w:r w:rsidRPr="00AE5B9A">
              <w:t>$75.17/L of alcohol</w:t>
            </w:r>
          </w:p>
        </w:tc>
      </w:tr>
      <w:tr w:rsidR="009033BA" w:rsidRPr="00AE5B9A" w:rsidTr="00692BB1">
        <w:trPr>
          <w:cantSplit/>
        </w:trPr>
        <w:tc>
          <w:tcPr>
            <w:tcW w:w="1095" w:type="dxa"/>
            <w:tcBorders>
              <w:top w:val="single" w:sz="4" w:space="0" w:color="auto"/>
              <w:bottom w:val="single" w:sz="2" w:space="0" w:color="auto"/>
            </w:tcBorders>
          </w:tcPr>
          <w:p w:rsidR="009033BA" w:rsidRPr="00AE5B9A" w:rsidRDefault="009033BA" w:rsidP="00A2495F">
            <w:pPr>
              <w:pStyle w:val="Tabletext"/>
            </w:pPr>
            <w:r w:rsidRPr="00AE5B9A">
              <w:t>14</w:t>
            </w:r>
          </w:p>
        </w:tc>
        <w:tc>
          <w:tcPr>
            <w:tcW w:w="2420" w:type="dxa"/>
            <w:tcBorders>
              <w:top w:val="single" w:sz="4" w:space="0" w:color="auto"/>
              <w:bottom w:val="single" w:sz="2" w:space="0" w:color="auto"/>
            </w:tcBorders>
          </w:tcPr>
          <w:p w:rsidR="009033BA" w:rsidRPr="00AE5B9A" w:rsidRDefault="009033BA" w:rsidP="00A2495F">
            <w:pPr>
              <w:pStyle w:val="Tabletext"/>
            </w:pPr>
            <w:r w:rsidRPr="00AE5B9A">
              <w:t>2204.21.90</w:t>
            </w:r>
          </w:p>
        </w:tc>
        <w:tc>
          <w:tcPr>
            <w:tcW w:w="3630" w:type="dxa"/>
            <w:tcBorders>
              <w:top w:val="single" w:sz="4" w:space="0" w:color="auto"/>
              <w:bottom w:val="single" w:sz="2" w:space="0" w:color="auto"/>
            </w:tcBorders>
          </w:tcPr>
          <w:p w:rsidR="009033BA" w:rsidRPr="00AE5B9A" w:rsidRDefault="009033BA" w:rsidP="00A2495F">
            <w:pPr>
              <w:pStyle w:val="Tabletext"/>
            </w:pPr>
            <w:r w:rsidRPr="00AE5B9A">
              <w:t>$75.17/L of alcohol</w:t>
            </w:r>
          </w:p>
        </w:tc>
      </w:tr>
      <w:tr w:rsidR="00B164DF" w:rsidRPr="00AE5B9A" w:rsidTr="00692BB1">
        <w:trPr>
          <w:cantSplit/>
        </w:trPr>
        <w:tc>
          <w:tcPr>
            <w:tcW w:w="1095" w:type="dxa"/>
            <w:tcBorders>
              <w:top w:val="single" w:sz="4" w:space="0" w:color="auto"/>
              <w:bottom w:val="single" w:sz="2" w:space="0" w:color="auto"/>
            </w:tcBorders>
          </w:tcPr>
          <w:p w:rsidR="00B164DF" w:rsidRPr="00AE5B9A" w:rsidRDefault="00B164DF" w:rsidP="00A2495F">
            <w:pPr>
              <w:pStyle w:val="Tabletext"/>
            </w:pPr>
            <w:r w:rsidRPr="00AE5B9A">
              <w:t>14A</w:t>
            </w:r>
          </w:p>
        </w:tc>
        <w:tc>
          <w:tcPr>
            <w:tcW w:w="2420" w:type="dxa"/>
            <w:tcBorders>
              <w:top w:val="single" w:sz="4" w:space="0" w:color="auto"/>
              <w:bottom w:val="single" w:sz="2" w:space="0" w:color="auto"/>
            </w:tcBorders>
          </w:tcPr>
          <w:p w:rsidR="00B164DF" w:rsidRPr="00AE5B9A" w:rsidRDefault="00B164DF" w:rsidP="00A2495F">
            <w:pPr>
              <w:pStyle w:val="Tabletext"/>
            </w:pPr>
            <w:r w:rsidRPr="00AE5B9A">
              <w:t>2204.22.30</w:t>
            </w:r>
          </w:p>
        </w:tc>
        <w:tc>
          <w:tcPr>
            <w:tcW w:w="3630" w:type="dxa"/>
            <w:tcBorders>
              <w:top w:val="single" w:sz="4" w:space="0" w:color="auto"/>
              <w:bottom w:val="single" w:sz="2" w:space="0" w:color="auto"/>
            </w:tcBorders>
          </w:tcPr>
          <w:p w:rsidR="00B164DF" w:rsidRPr="00AE5B9A" w:rsidRDefault="00B164DF" w:rsidP="00A2495F">
            <w:pPr>
              <w:pStyle w:val="Tabletext"/>
            </w:pPr>
            <w:r w:rsidRPr="00AE5B9A">
              <w:t>$81.21/L of alcohol</w:t>
            </w:r>
          </w:p>
        </w:tc>
      </w:tr>
      <w:tr w:rsidR="00B164DF" w:rsidRPr="00AE5B9A" w:rsidTr="00692BB1">
        <w:trPr>
          <w:cantSplit/>
        </w:trPr>
        <w:tc>
          <w:tcPr>
            <w:tcW w:w="1095" w:type="dxa"/>
            <w:tcBorders>
              <w:top w:val="single" w:sz="4" w:space="0" w:color="auto"/>
              <w:bottom w:val="single" w:sz="2" w:space="0" w:color="auto"/>
            </w:tcBorders>
          </w:tcPr>
          <w:p w:rsidR="00B164DF" w:rsidRPr="00AE5B9A" w:rsidRDefault="00B164DF" w:rsidP="00A2495F">
            <w:pPr>
              <w:pStyle w:val="Tabletext"/>
            </w:pPr>
            <w:r w:rsidRPr="00AE5B9A">
              <w:t>14B</w:t>
            </w:r>
          </w:p>
        </w:tc>
        <w:tc>
          <w:tcPr>
            <w:tcW w:w="2420" w:type="dxa"/>
            <w:tcBorders>
              <w:top w:val="single" w:sz="4" w:space="0" w:color="auto"/>
              <w:bottom w:val="single" w:sz="2" w:space="0" w:color="auto"/>
            </w:tcBorders>
          </w:tcPr>
          <w:p w:rsidR="00B164DF" w:rsidRPr="00AE5B9A" w:rsidRDefault="00B164DF" w:rsidP="00A2495F">
            <w:pPr>
              <w:pStyle w:val="Tabletext"/>
            </w:pPr>
            <w:r w:rsidRPr="00AE5B9A">
              <w:t>2204.22.90</w:t>
            </w:r>
          </w:p>
        </w:tc>
        <w:tc>
          <w:tcPr>
            <w:tcW w:w="3630" w:type="dxa"/>
            <w:tcBorders>
              <w:top w:val="single" w:sz="4" w:space="0" w:color="auto"/>
              <w:bottom w:val="single" w:sz="2" w:space="0" w:color="auto"/>
            </w:tcBorders>
          </w:tcPr>
          <w:p w:rsidR="00B164DF" w:rsidRPr="00AE5B9A" w:rsidRDefault="00B164DF" w:rsidP="00A2495F">
            <w:pPr>
              <w:pStyle w:val="Tabletext"/>
            </w:pPr>
            <w:r w:rsidRPr="00AE5B9A">
              <w:t>$81.21/L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15</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2204.29.30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16</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2204.29.90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17</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2205.10.30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18</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2205.10.90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19</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2205.90.30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20</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2205.90.90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21</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2206.00.13</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22</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2206.00.14</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23</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2206.00.21</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24</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2206.00.22</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25</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2206.00.23</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26</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2206.00.24</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27</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2206.00.52</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lastRenderedPageBreak/>
              <w:t>28</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2206.00.59</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29</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2206.00.62</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30</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2206.00.69</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416C2F" w:rsidRPr="00AE5B9A" w:rsidTr="00692BB1">
        <w:trPr>
          <w:cantSplit/>
        </w:trPr>
        <w:tc>
          <w:tcPr>
            <w:tcW w:w="1095" w:type="dxa"/>
            <w:tcBorders>
              <w:top w:val="single" w:sz="4" w:space="0" w:color="auto"/>
              <w:bottom w:val="single" w:sz="2" w:space="0" w:color="auto"/>
            </w:tcBorders>
          </w:tcPr>
          <w:p w:rsidR="00416C2F" w:rsidRPr="00AE5B9A" w:rsidRDefault="00416C2F" w:rsidP="00A2495F">
            <w:pPr>
              <w:pStyle w:val="Tabletext"/>
            </w:pPr>
            <w:r w:rsidRPr="00AE5B9A">
              <w:t>31</w:t>
            </w:r>
          </w:p>
        </w:tc>
        <w:tc>
          <w:tcPr>
            <w:tcW w:w="2420" w:type="dxa"/>
            <w:tcBorders>
              <w:top w:val="single" w:sz="4" w:space="0" w:color="auto"/>
              <w:bottom w:val="single" w:sz="2" w:space="0" w:color="auto"/>
            </w:tcBorders>
          </w:tcPr>
          <w:p w:rsidR="00416C2F" w:rsidRPr="00AE5B9A" w:rsidRDefault="00416C2F" w:rsidP="00A2495F">
            <w:pPr>
              <w:pStyle w:val="Tabletext"/>
            </w:pPr>
            <w:r w:rsidRPr="00AE5B9A">
              <w:t>2206.00.72</w:t>
            </w:r>
          </w:p>
        </w:tc>
        <w:tc>
          <w:tcPr>
            <w:tcW w:w="3630" w:type="dxa"/>
            <w:tcBorders>
              <w:top w:val="single" w:sz="4" w:space="0" w:color="auto"/>
              <w:bottom w:val="single" w:sz="2" w:space="0" w:color="auto"/>
            </w:tcBorders>
          </w:tcPr>
          <w:p w:rsidR="00416C2F" w:rsidRPr="00AE5B9A" w:rsidRDefault="00416C2F" w:rsidP="00A2495F">
            <w:pPr>
              <w:pStyle w:val="Tabletext"/>
            </w:pPr>
            <w:r w:rsidRPr="00AE5B9A">
              <w:t>$8.66/L of alcohol, calculated on that alcohol content by which the percentage by volume of alcohol of the goods exceeds 1.15</w:t>
            </w:r>
          </w:p>
        </w:tc>
      </w:tr>
      <w:tr w:rsidR="00416C2F" w:rsidRPr="00AE5B9A" w:rsidTr="00692BB1">
        <w:trPr>
          <w:cantSplit/>
        </w:trPr>
        <w:tc>
          <w:tcPr>
            <w:tcW w:w="1095" w:type="dxa"/>
            <w:tcBorders>
              <w:top w:val="single" w:sz="4" w:space="0" w:color="auto"/>
              <w:bottom w:val="single" w:sz="2" w:space="0" w:color="auto"/>
            </w:tcBorders>
          </w:tcPr>
          <w:p w:rsidR="00416C2F" w:rsidRPr="00AE5B9A" w:rsidRDefault="00416C2F" w:rsidP="00A2495F">
            <w:pPr>
              <w:pStyle w:val="Tabletext"/>
            </w:pPr>
            <w:r w:rsidRPr="00AE5B9A">
              <w:t>32</w:t>
            </w:r>
          </w:p>
        </w:tc>
        <w:tc>
          <w:tcPr>
            <w:tcW w:w="2420" w:type="dxa"/>
            <w:tcBorders>
              <w:top w:val="single" w:sz="4" w:space="0" w:color="auto"/>
              <w:bottom w:val="single" w:sz="2" w:space="0" w:color="auto"/>
            </w:tcBorders>
          </w:tcPr>
          <w:p w:rsidR="00416C2F" w:rsidRPr="00AE5B9A" w:rsidRDefault="00416C2F" w:rsidP="00A2495F">
            <w:pPr>
              <w:pStyle w:val="Tabletext"/>
            </w:pPr>
            <w:r w:rsidRPr="00AE5B9A">
              <w:t>2206.00.73</w:t>
            </w:r>
          </w:p>
        </w:tc>
        <w:tc>
          <w:tcPr>
            <w:tcW w:w="3630" w:type="dxa"/>
            <w:tcBorders>
              <w:top w:val="single" w:sz="4" w:space="0" w:color="auto"/>
              <w:bottom w:val="single" w:sz="2" w:space="0" w:color="auto"/>
            </w:tcBorders>
          </w:tcPr>
          <w:p w:rsidR="00416C2F" w:rsidRPr="00AE5B9A" w:rsidRDefault="00416C2F" w:rsidP="00A2495F">
            <w:pPr>
              <w:pStyle w:val="Tabletext"/>
            </w:pPr>
            <w:r w:rsidRPr="00AE5B9A">
              <w:t>$43.27/L of alcohol, calculated on that alcohol content by which the percentage by volume of alcohol of the goods exceeds 1.15</w:t>
            </w:r>
          </w:p>
        </w:tc>
      </w:tr>
      <w:tr w:rsidR="00416C2F" w:rsidRPr="00AE5B9A" w:rsidTr="00692BB1">
        <w:trPr>
          <w:cantSplit/>
        </w:trPr>
        <w:tc>
          <w:tcPr>
            <w:tcW w:w="1095" w:type="dxa"/>
            <w:tcBorders>
              <w:top w:val="single" w:sz="4" w:space="0" w:color="auto"/>
              <w:bottom w:val="single" w:sz="2" w:space="0" w:color="auto"/>
            </w:tcBorders>
          </w:tcPr>
          <w:p w:rsidR="00416C2F" w:rsidRPr="00AE5B9A" w:rsidRDefault="00416C2F" w:rsidP="00A2495F">
            <w:pPr>
              <w:pStyle w:val="Tabletext"/>
            </w:pPr>
            <w:r w:rsidRPr="00AE5B9A">
              <w:t>33</w:t>
            </w:r>
          </w:p>
        </w:tc>
        <w:tc>
          <w:tcPr>
            <w:tcW w:w="2420" w:type="dxa"/>
            <w:tcBorders>
              <w:top w:val="single" w:sz="4" w:space="0" w:color="auto"/>
              <w:bottom w:val="single" w:sz="2" w:space="0" w:color="auto"/>
            </w:tcBorders>
          </w:tcPr>
          <w:p w:rsidR="00416C2F" w:rsidRPr="00AE5B9A" w:rsidRDefault="00416C2F" w:rsidP="00A2495F">
            <w:pPr>
              <w:pStyle w:val="Tabletext"/>
            </w:pPr>
            <w:r w:rsidRPr="00AE5B9A">
              <w:t>2206.00.76</w:t>
            </w:r>
          </w:p>
        </w:tc>
        <w:tc>
          <w:tcPr>
            <w:tcW w:w="3630" w:type="dxa"/>
            <w:tcBorders>
              <w:top w:val="single" w:sz="4" w:space="0" w:color="auto"/>
              <w:bottom w:val="single" w:sz="2" w:space="0" w:color="auto"/>
            </w:tcBorders>
          </w:tcPr>
          <w:p w:rsidR="00416C2F" w:rsidRPr="00AE5B9A" w:rsidRDefault="00416C2F" w:rsidP="00A2495F">
            <w:pPr>
              <w:pStyle w:val="Tabletext"/>
            </w:pPr>
            <w:r w:rsidRPr="00AE5B9A">
              <w:t>$27.10/L of alcohol, calculated on that alcohol content by which the percentage by volume of alcohol of the goods exceeds 1.15</w:t>
            </w:r>
          </w:p>
        </w:tc>
      </w:tr>
      <w:tr w:rsidR="00416C2F" w:rsidRPr="00AE5B9A" w:rsidTr="00692BB1">
        <w:trPr>
          <w:cantSplit/>
        </w:trPr>
        <w:tc>
          <w:tcPr>
            <w:tcW w:w="1095" w:type="dxa"/>
            <w:tcBorders>
              <w:top w:val="single" w:sz="4" w:space="0" w:color="auto"/>
              <w:bottom w:val="single" w:sz="2" w:space="0" w:color="auto"/>
            </w:tcBorders>
          </w:tcPr>
          <w:p w:rsidR="00416C2F" w:rsidRPr="00AE5B9A" w:rsidRDefault="00416C2F" w:rsidP="00A2495F">
            <w:pPr>
              <w:pStyle w:val="Tabletext"/>
            </w:pPr>
            <w:r w:rsidRPr="00AE5B9A">
              <w:t>33A</w:t>
            </w:r>
          </w:p>
        </w:tc>
        <w:tc>
          <w:tcPr>
            <w:tcW w:w="2420" w:type="dxa"/>
            <w:tcBorders>
              <w:top w:val="single" w:sz="4" w:space="0" w:color="auto"/>
              <w:bottom w:val="single" w:sz="2" w:space="0" w:color="auto"/>
            </w:tcBorders>
          </w:tcPr>
          <w:p w:rsidR="00416C2F" w:rsidRPr="00AE5B9A" w:rsidRDefault="00416C2F" w:rsidP="00A2495F">
            <w:pPr>
              <w:pStyle w:val="Tabletext"/>
            </w:pPr>
            <w:r w:rsidRPr="00AE5B9A">
              <w:t>2206.00.77</w:t>
            </w:r>
          </w:p>
        </w:tc>
        <w:tc>
          <w:tcPr>
            <w:tcW w:w="3630" w:type="dxa"/>
            <w:tcBorders>
              <w:top w:val="single" w:sz="4" w:space="0" w:color="auto"/>
              <w:bottom w:val="single" w:sz="2" w:space="0" w:color="auto"/>
            </w:tcBorders>
          </w:tcPr>
          <w:p w:rsidR="00416C2F" w:rsidRPr="00AE5B9A" w:rsidRDefault="00416C2F" w:rsidP="00A2495F">
            <w:pPr>
              <w:pStyle w:val="Tabletext"/>
            </w:pPr>
            <w:r w:rsidRPr="00AE5B9A">
              <w:t>$50.40/L of alcohol, calculated on that alcohol content by which the percentage by volume of alcohol of the goods exceeds 1.15</w:t>
            </w:r>
          </w:p>
        </w:tc>
      </w:tr>
      <w:tr w:rsidR="00416C2F" w:rsidRPr="00AE5B9A" w:rsidTr="00692BB1">
        <w:trPr>
          <w:cantSplit/>
        </w:trPr>
        <w:tc>
          <w:tcPr>
            <w:tcW w:w="1095" w:type="dxa"/>
            <w:tcBorders>
              <w:top w:val="single" w:sz="4" w:space="0" w:color="auto"/>
              <w:bottom w:val="single" w:sz="2" w:space="0" w:color="auto"/>
            </w:tcBorders>
          </w:tcPr>
          <w:p w:rsidR="00416C2F" w:rsidRPr="00AE5B9A" w:rsidRDefault="00416C2F" w:rsidP="00A2495F">
            <w:pPr>
              <w:pStyle w:val="Tabletext"/>
            </w:pPr>
            <w:r w:rsidRPr="00AE5B9A">
              <w:t>33B</w:t>
            </w:r>
          </w:p>
        </w:tc>
        <w:tc>
          <w:tcPr>
            <w:tcW w:w="2420" w:type="dxa"/>
            <w:tcBorders>
              <w:top w:val="single" w:sz="4" w:space="0" w:color="auto"/>
              <w:bottom w:val="single" w:sz="2" w:space="0" w:color="auto"/>
            </w:tcBorders>
          </w:tcPr>
          <w:p w:rsidR="00416C2F" w:rsidRPr="00AE5B9A" w:rsidRDefault="00416C2F" w:rsidP="00A2495F">
            <w:pPr>
              <w:pStyle w:val="Tabletext"/>
            </w:pPr>
            <w:r w:rsidRPr="00AE5B9A">
              <w:t>2206.00.78</w:t>
            </w:r>
          </w:p>
        </w:tc>
        <w:tc>
          <w:tcPr>
            <w:tcW w:w="3630" w:type="dxa"/>
            <w:tcBorders>
              <w:top w:val="single" w:sz="4" w:space="0" w:color="auto"/>
              <w:bottom w:val="single" w:sz="2" w:space="0" w:color="auto"/>
            </w:tcBorders>
          </w:tcPr>
          <w:p w:rsidR="00416C2F" w:rsidRPr="00AE5B9A" w:rsidRDefault="00416C2F" w:rsidP="00A2495F">
            <w:pPr>
              <w:pStyle w:val="Tabletext"/>
            </w:pPr>
            <w:r w:rsidRPr="00AE5B9A">
              <w:t>$35.50/L of alcohol, calculated on that alcohol content by which the percentage by volume of alcohol of the goods exceeds 1.15</w:t>
            </w:r>
          </w:p>
        </w:tc>
      </w:tr>
      <w:tr w:rsidR="00416C2F" w:rsidRPr="00AE5B9A" w:rsidTr="00692BB1">
        <w:trPr>
          <w:cantSplit/>
        </w:trPr>
        <w:tc>
          <w:tcPr>
            <w:tcW w:w="1095" w:type="dxa"/>
            <w:tcBorders>
              <w:top w:val="single" w:sz="4" w:space="0" w:color="auto"/>
              <w:bottom w:val="single" w:sz="2" w:space="0" w:color="auto"/>
            </w:tcBorders>
          </w:tcPr>
          <w:p w:rsidR="00416C2F" w:rsidRPr="00AE5B9A" w:rsidRDefault="00416C2F" w:rsidP="00A2495F">
            <w:pPr>
              <w:pStyle w:val="Tabletext"/>
            </w:pPr>
            <w:r w:rsidRPr="00AE5B9A">
              <w:t>33C</w:t>
            </w:r>
          </w:p>
        </w:tc>
        <w:tc>
          <w:tcPr>
            <w:tcW w:w="2420" w:type="dxa"/>
            <w:tcBorders>
              <w:top w:val="single" w:sz="4" w:space="0" w:color="auto"/>
              <w:bottom w:val="single" w:sz="2" w:space="0" w:color="auto"/>
            </w:tcBorders>
          </w:tcPr>
          <w:p w:rsidR="00416C2F" w:rsidRPr="00AE5B9A" w:rsidRDefault="00416C2F" w:rsidP="00A2495F">
            <w:pPr>
              <w:pStyle w:val="Tabletext"/>
            </w:pPr>
            <w:r w:rsidRPr="00AE5B9A">
              <w:t>2206.00.79</w:t>
            </w:r>
          </w:p>
        </w:tc>
        <w:tc>
          <w:tcPr>
            <w:tcW w:w="3630" w:type="dxa"/>
            <w:tcBorders>
              <w:top w:val="single" w:sz="4" w:space="0" w:color="auto"/>
              <w:bottom w:val="single" w:sz="2" w:space="0" w:color="auto"/>
            </w:tcBorders>
          </w:tcPr>
          <w:p w:rsidR="00416C2F" w:rsidRPr="00AE5B9A" w:rsidRDefault="00416C2F" w:rsidP="00A2495F">
            <w:pPr>
              <w:pStyle w:val="Tabletext"/>
            </w:pPr>
            <w:r w:rsidRPr="00AE5B9A">
              <w:t>$50.40/L of alcohol, calculated on that alcohol content by which the percentage by volume of alcohol of the goods exceeds 1.15</w:t>
            </w:r>
          </w:p>
        </w:tc>
      </w:tr>
      <w:tr w:rsidR="00B164DF" w:rsidRPr="00AE5B9A" w:rsidTr="00692BB1">
        <w:trPr>
          <w:cantSplit/>
        </w:trPr>
        <w:tc>
          <w:tcPr>
            <w:tcW w:w="1095" w:type="dxa"/>
            <w:tcBorders>
              <w:top w:val="single" w:sz="4" w:space="0" w:color="auto"/>
              <w:bottom w:val="single" w:sz="2" w:space="0" w:color="auto"/>
            </w:tcBorders>
          </w:tcPr>
          <w:p w:rsidR="00B164DF" w:rsidRPr="00AE5B9A" w:rsidRDefault="00B164DF" w:rsidP="00A2495F">
            <w:pPr>
              <w:pStyle w:val="Tabletext"/>
            </w:pPr>
            <w:r w:rsidRPr="00AE5B9A">
              <w:t>34</w:t>
            </w:r>
          </w:p>
        </w:tc>
        <w:tc>
          <w:tcPr>
            <w:tcW w:w="2420" w:type="dxa"/>
            <w:tcBorders>
              <w:top w:val="single" w:sz="4" w:space="0" w:color="auto"/>
              <w:bottom w:val="single" w:sz="2" w:space="0" w:color="auto"/>
            </w:tcBorders>
          </w:tcPr>
          <w:p w:rsidR="00B164DF" w:rsidRPr="00AE5B9A" w:rsidRDefault="00B164DF" w:rsidP="00A2495F">
            <w:pPr>
              <w:pStyle w:val="Tabletext"/>
            </w:pPr>
            <w:r w:rsidRPr="00AE5B9A">
              <w:t>2206.00.82</w:t>
            </w:r>
          </w:p>
        </w:tc>
        <w:tc>
          <w:tcPr>
            <w:tcW w:w="3630" w:type="dxa"/>
            <w:tcBorders>
              <w:top w:val="single" w:sz="4" w:space="0" w:color="auto"/>
              <w:bottom w:val="single" w:sz="2" w:space="0" w:color="auto"/>
            </w:tcBorders>
          </w:tcPr>
          <w:p w:rsidR="00B164DF" w:rsidRPr="00AE5B9A" w:rsidRDefault="00B164DF" w:rsidP="00A2495F">
            <w:pPr>
              <w:pStyle w:val="Tabletext"/>
            </w:pPr>
            <w:r w:rsidRPr="00AE5B9A">
              <w:t>$7.61/L of alcohol, calculated on that alcohol content by which the percentage by volume of alcohol of the goods exceeds 1.15</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lastRenderedPageBreak/>
              <w:t>35</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2206.00.83</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$23.87/L of alcohol, calculated on that alcohol content by which the percentage by volume of alcohol of the goods exceeds 1.15</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36</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2206.00.89</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$31.24/L of alcohol, calculated on that alcohol content by which the percentage by volume of alcohol of the goods exceeds 1.15</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37</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2206.00.92</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38</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2206.00.99</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39</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2207.10.00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40</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2207.20.10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41</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2208.20.10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$70.19/L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42</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2208.20.90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43</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2208.30.00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44</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2208.40.00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45</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2208.50.00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46</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2208.60.00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47</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2208.70.00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48</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2208.90.20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49</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2208.90.90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$75.17/L of alcohol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50</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2401.10.00</w:t>
            </w:r>
          </w:p>
        </w:tc>
        <w:tc>
          <w:tcPr>
            <w:tcW w:w="3630" w:type="dxa"/>
            <w:tcBorders>
              <w:top w:val="single" w:sz="2" w:space="0" w:color="auto"/>
              <w:bottom w:val="single" w:sz="2" w:space="0" w:color="auto"/>
            </w:tcBorders>
          </w:tcPr>
          <w:p w:rsidR="00B164DF" w:rsidRPr="00AE5B9A" w:rsidRDefault="00125776" w:rsidP="00A2495F">
            <w:pPr>
              <w:pStyle w:val="Tabletext"/>
            </w:pPr>
            <w:r w:rsidRPr="00AE5B9A">
              <w:t>Applicable rate (see section</w:t>
            </w:r>
            <w:r w:rsidR="00661DAB" w:rsidRPr="00AE5B9A">
              <w:t> </w:t>
            </w:r>
            <w:r w:rsidRPr="00AE5B9A">
              <w:t>19ACA)/kg</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51</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2401.20.00</w:t>
            </w:r>
          </w:p>
        </w:tc>
        <w:tc>
          <w:tcPr>
            <w:tcW w:w="3630" w:type="dxa"/>
            <w:tcBorders>
              <w:top w:val="single" w:sz="2" w:space="0" w:color="auto"/>
              <w:bottom w:val="single" w:sz="2" w:space="0" w:color="auto"/>
            </w:tcBorders>
          </w:tcPr>
          <w:p w:rsidR="00B164DF" w:rsidRPr="00AE5B9A" w:rsidRDefault="00A72FBB" w:rsidP="00A2495F">
            <w:pPr>
              <w:pStyle w:val="Tabletext"/>
            </w:pPr>
            <w:r w:rsidRPr="00AE5B9A">
              <w:t>Applicable rate (see section</w:t>
            </w:r>
            <w:r w:rsidR="00661DAB" w:rsidRPr="00AE5B9A">
              <w:t> </w:t>
            </w:r>
            <w:r w:rsidRPr="00AE5B9A">
              <w:t>19ACA)/kg of tobacco content</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52</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2401.30.00</w:t>
            </w:r>
          </w:p>
        </w:tc>
        <w:tc>
          <w:tcPr>
            <w:tcW w:w="3630" w:type="dxa"/>
            <w:tcBorders>
              <w:top w:val="single" w:sz="2" w:space="0" w:color="auto"/>
              <w:bottom w:val="single" w:sz="2" w:space="0" w:color="auto"/>
            </w:tcBorders>
          </w:tcPr>
          <w:p w:rsidR="00B164DF" w:rsidRPr="00AE5B9A" w:rsidRDefault="00A72FBB" w:rsidP="00A2495F">
            <w:pPr>
              <w:pStyle w:val="Tabletext"/>
            </w:pPr>
            <w:r w:rsidRPr="00AE5B9A">
              <w:t>Applicable rate (see section</w:t>
            </w:r>
            <w:r w:rsidR="00661DAB" w:rsidRPr="00AE5B9A">
              <w:t> </w:t>
            </w:r>
            <w:r w:rsidRPr="00AE5B9A">
              <w:t>19ACA)/kg of tobacco content</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53</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2402.10.20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$0.40197/stick</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54</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2402.10.80</w:t>
            </w:r>
          </w:p>
        </w:tc>
        <w:tc>
          <w:tcPr>
            <w:tcW w:w="3630" w:type="dxa"/>
            <w:tcBorders>
              <w:top w:val="single" w:sz="2" w:space="0" w:color="auto"/>
              <w:bottom w:val="single" w:sz="2" w:space="0" w:color="auto"/>
            </w:tcBorders>
          </w:tcPr>
          <w:p w:rsidR="00B164DF" w:rsidRPr="00AE5B9A" w:rsidRDefault="00A72FBB" w:rsidP="00A2495F">
            <w:pPr>
              <w:pStyle w:val="Tabletext"/>
            </w:pPr>
            <w:r w:rsidRPr="00AE5B9A">
              <w:t>Applicable rate (see section</w:t>
            </w:r>
            <w:r w:rsidR="00661DAB" w:rsidRPr="00AE5B9A">
              <w:t> </w:t>
            </w:r>
            <w:r w:rsidRPr="00AE5B9A">
              <w:t>19ACA)/kg of tobacco content</w:t>
            </w:r>
          </w:p>
        </w:tc>
      </w:tr>
      <w:tr w:rsidR="00B164DF" w:rsidRPr="00AE5B9A" w:rsidTr="00692BB1">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55</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2402.20.20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$0.40197/stick</w:t>
            </w:r>
          </w:p>
        </w:tc>
      </w:tr>
      <w:tr w:rsidR="00B164DF" w:rsidRPr="00AE5B9A" w:rsidTr="00692BB1">
        <w:trPr>
          <w:cantSplit/>
        </w:trPr>
        <w:tc>
          <w:tcPr>
            <w:tcW w:w="1095" w:type="dxa"/>
            <w:tcBorders>
              <w:top w:val="single" w:sz="2" w:space="0" w:color="auto"/>
              <w:bottom w:val="single" w:sz="4" w:space="0" w:color="auto"/>
            </w:tcBorders>
            <w:shd w:val="clear" w:color="auto" w:fill="auto"/>
          </w:tcPr>
          <w:p w:rsidR="00B164DF" w:rsidRPr="00AE5B9A" w:rsidRDefault="00B164DF" w:rsidP="00A2495F">
            <w:pPr>
              <w:pStyle w:val="Tabletext"/>
            </w:pPr>
            <w:r w:rsidRPr="00AE5B9A">
              <w:lastRenderedPageBreak/>
              <w:t>56</w:t>
            </w:r>
          </w:p>
        </w:tc>
        <w:tc>
          <w:tcPr>
            <w:tcW w:w="2420" w:type="dxa"/>
            <w:tcBorders>
              <w:top w:val="single" w:sz="2" w:space="0" w:color="auto"/>
              <w:bottom w:val="single" w:sz="4" w:space="0" w:color="auto"/>
            </w:tcBorders>
            <w:shd w:val="clear" w:color="auto" w:fill="auto"/>
          </w:tcPr>
          <w:p w:rsidR="00B164DF" w:rsidRPr="00AE5B9A" w:rsidRDefault="00B164DF" w:rsidP="00A2495F">
            <w:pPr>
              <w:pStyle w:val="Tabletext"/>
            </w:pPr>
            <w:r w:rsidRPr="00AE5B9A">
              <w:t>2402.20.80</w:t>
            </w:r>
          </w:p>
        </w:tc>
        <w:tc>
          <w:tcPr>
            <w:tcW w:w="3630" w:type="dxa"/>
            <w:tcBorders>
              <w:top w:val="single" w:sz="2" w:space="0" w:color="auto"/>
              <w:bottom w:val="single" w:sz="4" w:space="0" w:color="auto"/>
            </w:tcBorders>
            <w:shd w:val="clear" w:color="auto" w:fill="auto"/>
          </w:tcPr>
          <w:p w:rsidR="00B164DF" w:rsidRPr="00AE5B9A" w:rsidRDefault="00A72FBB" w:rsidP="00A2495F">
            <w:pPr>
              <w:pStyle w:val="Tabletext"/>
            </w:pPr>
            <w:r w:rsidRPr="00AE5B9A">
              <w:t>Applicable rate (see section</w:t>
            </w:r>
            <w:r w:rsidR="00661DAB" w:rsidRPr="00AE5B9A">
              <w:t> </w:t>
            </w:r>
            <w:r w:rsidRPr="00AE5B9A">
              <w:t>19ACA)/kg of tobacco content</w:t>
            </w:r>
          </w:p>
        </w:tc>
      </w:tr>
      <w:tr w:rsidR="00B164DF" w:rsidRPr="00AE5B9A" w:rsidTr="00692BB1">
        <w:trPr>
          <w:cantSplit/>
        </w:trPr>
        <w:tc>
          <w:tcPr>
            <w:tcW w:w="1095" w:type="dxa"/>
            <w:tcBorders>
              <w:top w:val="single" w:sz="4" w:space="0" w:color="auto"/>
              <w:bottom w:val="single" w:sz="4" w:space="0" w:color="auto"/>
            </w:tcBorders>
            <w:shd w:val="clear" w:color="auto" w:fill="auto"/>
          </w:tcPr>
          <w:p w:rsidR="00B164DF" w:rsidRPr="00AE5B9A" w:rsidRDefault="00B164DF" w:rsidP="00A2495F">
            <w:pPr>
              <w:pStyle w:val="Tabletext"/>
            </w:pPr>
            <w:r w:rsidRPr="00AE5B9A">
              <w:t>57</w:t>
            </w:r>
          </w:p>
        </w:tc>
        <w:tc>
          <w:tcPr>
            <w:tcW w:w="2420" w:type="dxa"/>
            <w:tcBorders>
              <w:top w:val="single" w:sz="4" w:space="0" w:color="auto"/>
              <w:bottom w:val="single" w:sz="4" w:space="0" w:color="auto"/>
            </w:tcBorders>
            <w:shd w:val="clear" w:color="auto" w:fill="auto"/>
          </w:tcPr>
          <w:p w:rsidR="00B164DF" w:rsidRPr="00AE5B9A" w:rsidRDefault="00B164DF" w:rsidP="00A2495F">
            <w:pPr>
              <w:pStyle w:val="Tabletext"/>
            </w:pPr>
            <w:r w:rsidRPr="00AE5B9A">
              <w:t>2403.11.00</w:t>
            </w:r>
          </w:p>
        </w:tc>
        <w:tc>
          <w:tcPr>
            <w:tcW w:w="3630" w:type="dxa"/>
            <w:tcBorders>
              <w:top w:val="single" w:sz="4" w:space="0" w:color="auto"/>
              <w:bottom w:val="single" w:sz="4" w:space="0" w:color="auto"/>
            </w:tcBorders>
            <w:shd w:val="clear" w:color="auto" w:fill="auto"/>
          </w:tcPr>
          <w:p w:rsidR="00B164DF" w:rsidRPr="00AE5B9A" w:rsidRDefault="00A72FBB" w:rsidP="00A2495F">
            <w:pPr>
              <w:pStyle w:val="Tabletext"/>
            </w:pPr>
            <w:r w:rsidRPr="00AE5B9A">
              <w:t>Applicable rate (see section</w:t>
            </w:r>
            <w:r w:rsidR="00661DAB" w:rsidRPr="00AE5B9A">
              <w:t> </w:t>
            </w:r>
            <w:r w:rsidRPr="00AE5B9A">
              <w:t>19ACA)/kg of tobacco content</w:t>
            </w:r>
          </w:p>
        </w:tc>
      </w:tr>
      <w:tr w:rsidR="00B164DF" w:rsidRPr="00AE5B9A" w:rsidTr="00692BB1">
        <w:trPr>
          <w:cantSplit/>
        </w:trPr>
        <w:tc>
          <w:tcPr>
            <w:tcW w:w="1095" w:type="dxa"/>
            <w:tcBorders>
              <w:top w:val="single" w:sz="4" w:space="0" w:color="auto"/>
              <w:bottom w:val="single" w:sz="2" w:space="0" w:color="auto"/>
            </w:tcBorders>
          </w:tcPr>
          <w:p w:rsidR="00B164DF" w:rsidRPr="00AE5B9A" w:rsidRDefault="00B164DF" w:rsidP="00A2495F">
            <w:pPr>
              <w:pStyle w:val="Tabletext"/>
            </w:pPr>
            <w:r w:rsidRPr="00AE5B9A">
              <w:t>58</w:t>
            </w:r>
          </w:p>
        </w:tc>
        <w:tc>
          <w:tcPr>
            <w:tcW w:w="2420" w:type="dxa"/>
            <w:tcBorders>
              <w:top w:val="single" w:sz="4" w:space="0" w:color="auto"/>
              <w:bottom w:val="single" w:sz="2" w:space="0" w:color="auto"/>
            </w:tcBorders>
          </w:tcPr>
          <w:p w:rsidR="00B164DF" w:rsidRPr="00AE5B9A" w:rsidRDefault="00B164DF" w:rsidP="00A2495F">
            <w:pPr>
              <w:pStyle w:val="Tabletext"/>
            </w:pPr>
            <w:r w:rsidRPr="00AE5B9A">
              <w:t>2403.19.10</w:t>
            </w:r>
          </w:p>
        </w:tc>
        <w:tc>
          <w:tcPr>
            <w:tcW w:w="3630" w:type="dxa"/>
            <w:tcBorders>
              <w:top w:val="single" w:sz="4" w:space="0" w:color="auto"/>
              <w:bottom w:val="single" w:sz="2" w:space="0" w:color="auto"/>
            </w:tcBorders>
          </w:tcPr>
          <w:p w:rsidR="00B164DF" w:rsidRPr="00AE5B9A" w:rsidRDefault="00B164DF" w:rsidP="00A2495F">
            <w:pPr>
              <w:pStyle w:val="Tabletext"/>
            </w:pPr>
            <w:r w:rsidRPr="00AE5B9A">
              <w:t>$0.40197/stick</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59</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2403.19.90</w:t>
            </w:r>
          </w:p>
        </w:tc>
        <w:tc>
          <w:tcPr>
            <w:tcW w:w="3630" w:type="dxa"/>
            <w:tcBorders>
              <w:top w:val="single" w:sz="2" w:space="0" w:color="auto"/>
              <w:bottom w:val="single" w:sz="2" w:space="0" w:color="auto"/>
            </w:tcBorders>
          </w:tcPr>
          <w:p w:rsidR="00B164DF" w:rsidRPr="00AE5B9A" w:rsidRDefault="00A72FBB" w:rsidP="00A2495F">
            <w:pPr>
              <w:pStyle w:val="Tabletext"/>
            </w:pPr>
            <w:r w:rsidRPr="00AE5B9A">
              <w:t>Applicable rate (see section</w:t>
            </w:r>
            <w:r w:rsidR="00661DAB" w:rsidRPr="00AE5B9A">
              <w:t> </w:t>
            </w:r>
            <w:r w:rsidRPr="00AE5B9A">
              <w:t>19ACA)/kg of tobacco content</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60</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2403.91.00</w:t>
            </w:r>
          </w:p>
        </w:tc>
        <w:tc>
          <w:tcPr>
            <w:tcW w:w="3630" w:type="dxa"/>
            <w:tcBorders>
              <w:top w:val="single" w:sz="2" w:space="0" w:color="auto"/>
              <w:bottom w:val="single" w:sz="2" w:space="0" w:color="auto"/>
            </w:tcBorders>
          </w:tcPr>
          <w:p w:rsidR="00B164DF" w:rsidRPr="00AE5B9A" w:rsidRDefault="00A72FBB" w:rsidP="00A2495F">
            <w:pPr>
              <w:pStyle w:val="Tabletext"/>
            </w:pPr>
            <w:r w:rsidRPr="00AE5B9A">
              <w:t>Applicable rate (see section</w:t>
            </w:r>
            <w:r w:rsidR="00661DAB" w:rsidRPr="00AE5B9A">
              <w:t> </w:t>
            </w:r>
            <w:r w:rsidRPr="00AE5B9A">
              <w:t>19ACA)/kg of tobacco content</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61</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2403.99.80</w:t>
            </w:r>
          </w:p>
        </w:tc>
        <w:tc>
          <w:tcPr>
            <w:tcW w:w="3630" w:type="dxa"/>
            <w:tcBorders>
              <w:top w:val="single" w:sz="2" w:space="0" w:color="auto"/>
              <w:bottom w:val="single" w:sz="2" w:space="0" w:color="auto"/>
            </w:tcBorders>
          </w:tcPr>
          <w:p w:rsidR="00B164DF" w:rsidRPr="00AE5B9A" w:rsidRDefault="00A72FBB" w:rsidP="00A2495F">
            <w:pPr>
              <w:pStyle w:val="Tabletext"/>
            </w:pPr>
            <w:r w:rsidRPr="00AE5B9A">
              <w:t>Applicable rate (see section</w:t>
            </w:r>
            <w:r w:rsidR="00661DAB" w:rsidRPr="00AE5B9A">
              <w:t> </w:t>
            </w:r>
            <w:r w:rsidRPr="00AE5B9A">
              <w:t>19ACA)/kg of tobacco content</w:t>
            </w:r>
          </w:p>
        </w:tc>
      </w:tr>
      <w:tr w:rsidR="00071335" w:rsidRPr="00AE5B9A" w:rsidTr="00A2495F">
        <w:trPr>
          <w:cantSplit/>
        </w:trPr>
        <w:tc>
          <w:tcPr>
            <w:tcW w:w="1095" w:type="dxa"/>
            <w:tcBorders>
              <w:top w:val="single" w:sz="2" w:space="0" w:color="auto"/>
              <w:bottom w:val="single" w:sz="2" w:space="0" w:color="auto"/>
            </w:tcBorders>
          </w:tcPr>
          <w:p w:rsidR="00071335" w:rsidRPr="00AE5B9A" w:rsidRDefault="00071335" w:rsidP="00071335">
            <w:pPr>
              <w:pStyle w:val="Tabletext"/>
            </w:pPr>
            <w:r w:rsidRPr="00531612">
              <w:t>61A</w:t>
            </w:r>
          </w:p>
        </w:tc>
        <w:tc>
          <w:tcPr>
            <w:tcW w:w="2420" w:type="dxa"/>
            <w:tcBorders>
              <w:top w:val="single" w:sz="2" w:space="0" w:color="auto"/>
              <w:bottom w:val="single" w:sz="2" w:space="0" w:color="auto"/>
            </w:tcBorders>
          </w:tcPr>
          <w:p w:rsidR="00071335" w:rsidRPr="00AE5B9A" w:rsidRDefault="00071335" w:rsidP="00071335">
            <w:pPr>
              <w:pStyle w:val="Tabletext"/>
            </w:pPr>
            <w:r w:rsidRPr="00531612">
              <w:t>2404.11.00</w:t>
            </w:r>
          </w:p>
        </w:tc>
        <w:tc>
          <w:tcPr>
            <w:tcW w:w="3630" w:type="dxa"/>
            <w:tcBorders>
              <w:top w:val="single" w:sz="2" w:space="0" w:color="auto"/>
              <w:bottom w:val="single" w:sz="2" w:space="0" w:color="auto"/>
            </w:tcBorders>
          </w:tcPr>
          <w:p w:rsidR="00071335" w:rsidRPr="00AE5B9A" w:rsidRDefault="00071335" w:rsidP="00071335">
            <w:pPr>
              <w:pStyle w:val="Tabletext"/>
            </w:pPr>
            <w:r w:rsidRPr="00531612">
              <w:t>Applicable rate (see section 19ACA)/kg of tobacco content</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62</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2707.10.00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63</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2707.20.00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64</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2707.30.00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65</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2707.50.00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66</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2709.00.90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67</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2710.12.61</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$0.03556/L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68</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2710.12.62</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 of gasoline</w:t>
            </w:r>
          </w:p>
          <w:p w:rsidR="00B164DF" w:rsidRPr="00AE5B9A" w:rsidRDefault="00B164DF" w:rsidP="00A2495F">
            <w:pPr>
              <w:pStyle w:val="Tabletext"/>
            </w:pPr>
            <w:r w:rsidRPr="00AE5B9A">
              <w:t>plus</w:t>
            </w:r>
          </w:p>
          <w:p w:rsidR="00B164DF" w:rsidRPr="00AE5B9A" w:rsidRDefault="00B164DF" w:rsidP="00A2495F">
            <w:pPr>
              <w:pStyle w:val="Tabletext"/>
            </w:pPr>
            <w:r w:rsidRPr="00AE5B9A">
              <w:t>$0.38143/L of ethanol</w:t>
            </w:r>
          </w:p>
          <w:p w:rsidR="00B164DF" w:rsidRPr="00AE5B9A" w:rsidRDefault="00B164DF" w:rsidP="00A2495F">
            <w:pPr>
              <w:pStyle w:val="Tabletext"/>
            </w:pPr>
            <w:r w:rsidRPr="00AE5B9A">
              <w:t>plus</w:t>
            </w:r>
          </w:p>
          <w:p w:rsidR="00B164DF" w:rsidRPr="00AE5B9A" w:rsidRDefault="00B164DF" w:rsidP="00A2495F">
            <w:pPr>
              <w:pStyle w:val="Tabletext"/>
            </w:pPr>
            <w:r w:rsidRPr="00AE5B9A">
              <w:t>$0.38143/L of other substances (if any) in the blend</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69</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2710.12.69</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70</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2710.12.70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71</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2710.19.16</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lastRenderedPageBreak/>
              <w:t>72</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2710.19.22</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 of diesel</w:t>
            </w:r>
          </w:p>
          <w:p w:rsidR="00B164DF" w:rsidRPr="00AE5B9A" w:rsidRDefault="00B164DF" w:rsidP="00A2495F">
            <w:pPr>
              <w:pStyle w:val="Tabletext"/>
            </w:pPr>
            <w:r w:rsidRPr="00AE5B9A">
              <w:t>plus</w:t>
            </w:r>
          </w:p>
          <w:p w:rsidR="00B164DF" w:rsidRPr="00AE5B9A" w:rsidRDefault="00B164DF" w:rsidP="00A2495F">
            <w:pPr>
              <w:pStyle w:val="Tabletext"/>
            </w:pPr>
            <w:r w:rsidRPr="00AE5B9A">
              <w:t>$0.38143/L of ethanol</w:t>
            </w:r>
          </w:p>
          <w:p w:rsidR="00B164DF" w:rsidRPr="00AE5B9A" w:rsidRDefault="00B164DF" w:rsidP="00A2495F">
            <w:pPr>
              <w:pStyle w:val="Tabletext"/>
            </w:pPr>
            <w:r w:rsidRPr="00AE5B9A">
              <w:t>plus</w:t>
            </w:r>
          </w:p>
          <w:p w:rsidR="00B164DF" w:rsidRPr="00AE5B9A" w:rsidRDefault="00B164DF" w:rsidP="00A2495F">
            <w:pPr>
              <w:pStyle w:val="Tabletext"/>
            </w:pPr>
            <w:r w:rsidRPr="00AE5B9A">
              <w:t>$0.38143/L of other substances (if any) in the blend</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73</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2710.19.28</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74</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2710.19.40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$0.03556/L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75</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2710.19.51</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692BB1">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76</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2710.19.52</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692BB1">
        <w:trPr>
          <w:cantSplit/>
        </w:trPr>
        <w:tc>
          <w:tcPr>
            <w:tcW w:w="1095" w:type="dxa"/>
            <w:tcBorders>
              <w:top w:val="single" w:sz="2" w:space="0" w:color="auto"/>
              <w:bottom w:val="single" w:sz="4" w:space="0" w:color="auto"/>
            </w:tcBorders>
            <w:shd w:val="clear" w:color="auto" w:fill="auto"/>
          </w:tcPr>
          <w:p w:rsidR="00B164DF" w:rsidRPr="00AE5B9A" w:rsidRDefault="00B164DF" w:rsidP="00A2495F">
            <w:pPr>
              <w:pStyle w:val="Tabletext"/>
            </w:pPr>
            <w:r w:rsidRPr="00AE5B9A">
              <w:t>77</w:t>
            </w:r>
          </w:p>
        </w:tc>
        <w:tc>
          <w:tcPr>
            <w:tcW w:w="2420" w:type="dxa"/>
            <w:tcBorders>
              <w:top w:val="single" w:sz="2" w:space="0" w:color="auto"/>
              <w:bottom w:val="single" w:sz="4" w:space="0" w:color="auto"/>
            </w:tcBorders>
            <w:shd w:val="clear" w:color="auto" w:fill="auto"/>
          </w:tcPr>
          <w:p w:rsidR="00B164DF" w:rsidRPr="00AE5B9A" w:rsidRDefault="00B164DF" w:rsidP="00A2495F">
            <w:pPr>
              <w:pStyle w:val="Tabletext"/>
            </w:pPr>
            <w:r w:rsidRPr="00AE5B9A">
              <w:t>2710.19.53</w:t>
            </w:r>
          </w:p>
        </w:tc>
        <w:tc>
          <w:tcPr>
            <w:tcW w:w="3630" w:type="dxa"/>
            <w:tcBorders>
              <w:top w:val="single" w:sz="2" w:space="0" w:color="auto"/>
              <w:bottom w:val="single" w:sz="4" w:space="0" w:color="auto"/>
            </w:tcBorders>
            <w:shd w:val="clear" w:color="auto" w:fill="auto"/>
          </w:tcPr>
          <w:p w:rsidR="00B164DF" w:rsidRPr="00AE5B9A" w:rsidRDefault="00B164DF" w:rsidP="00A2495F">
            <w:pPr>
              <w:pStyle w:val="Tabletext"/>
            </w:pPr>
            <w:r w:rsidRPr="00AE5B9A">
              <w:t>$0.38143/L</w:t>
            </w:r>
          </w:p>
        </w:tc>
      </w:tr>
      <w:tr w:rsidR="00B164DF" w:rsidRPr="00AE5B9A" w:rsidTr="00692BB1">
        <w:trPr>
          <w:cantSplit/>
        </w:trPr>
        <w:tc>
          <w:tcPr>
            <w:tcW w:w="1095" w:type="dxa"/>
            <w:tcBorders>
              <w:top w:val="single" w:sz="4" w:space="0" w:color="auto"/>
              <w:bottom w:val="single" w:sz="2" w:space="0" w:color="auto"/>
            </w:tcBorders>
          </w:tcPr>
          <w:p w:rsidR="00B164DF" w:rsidRPr="00AE5B9A" w:rsidRDefault="00B164DF" w:rsidP="00A2495F">
            <w:pPr>
              <w:pStyle w:val="Tabletext"/>
            </w:pPr>
            <w:r w:rsidRPr="00AE5B9A">
              <w:t>78</w:t>
            </w:r>
          </w:p>
        </w:tc>
        <w:tc>
          <w:tcPr>
            <w:tcW w:w="2420" w:type="dxa"/>
            <w:tcBorders>
              <w:top w:val="single" w:sz="4" w:space="0" w:color="auto"/>
              <w:bottom w:val="single" w:sz="2" w:space="0" w:color="auto"/>
            </w:tcBorders>
          </w:tcPr>
          <w:p w:rsidR="00B164DF" w:rsidRPr="00AE5B9A" w:rsidRDefault="00B164DF" w:rsidP="00A2495F">
            <w:pPr>
              <w:pStyle w:val="Tabletext"/>
            </w:pPr>
            <w:r w:rsidRPr="00AE5B9A">
              <w:t>2710.19.70</w:t>
            </w:r>
          </w:p>
        </w:tc>
        <w:tc>
          <w:tcPr>
            <w:tcW w:w="3630" w:type="dxa"/>
            <w:tcBorders>
              <w:top w:val="single" w:sz="4"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79</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2710.19.91</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$0.085/L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80</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2710.19.92</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$0.085/kg</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81</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2710.20.00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 of biodiesel</w:t>
            </w:r>
          </w:p>
          <w:p w:rsidR="00B164DF" w:rsidRPr="00AE5B9A" w:rsidRDefault="00B164DF" w:rsidP="00A2495F">
            <w:pPr>
              <w:pStyle w:val="Tabletext"/>
            </w:pPr>
            <w:r w:rsidRPr="00AE5B9A">
              <w:t>plus</w:t>
            </w:r>
          </w:p>
          <w:p w:rsidR="00B164DF" w:rsidRPr="00AE5B9A" w:rsidRDefault="00B164DF" w:rsidP="00A2495F">
            <w:pPr>
              <w:pStyle w:val="Tabletext"/>
            </w:pPr>
            <w:r w:rsidRPr="00AE5B9A">
              <w:t>$0.38143/L of ethanol (if any)</w:t>
            </w:r>
          </w:p>
          <w:p w:rsidR="00B164DF" w:rsidRPr="00AE5B9A" w:rsidRDefault="00B164DF" w:rsidP="00A2495F">
            <w:pPr>
              <w:pStyle w:val="Tabletext"/>
            </w:pPr>
            <w:r w:rsidRPr="00AE5B9A">
              <w:t>plus</w:t>
            </w:r>
          </w:p>
          <w:p w:rsidR="00B164DF" w:rsidRPr="00AE5B9A" w:rsidRDefault="00B164DF" w:rsidP="00A2495F">
            <w:pPr>
              <w:pStyle w:val="Tabletext"/>
            </w:pPr>
            <w:r w:rsidRPr="00AE5B9A">
              <w:t>$0.38143/L of other substances in the blend</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82</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2710.91.16</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83</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2710.91.22</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 of diesel</w:t>
            </w:r>
          </w:p>
          <w:p w:rsidR="00B164DF" w:rsidRPr="00AE5B9A" w:rsidRDefault="00B164DF" w:rsidP="00A2495F">
            <w:pPr>
              <w:pStyle w:val="Tabletext"/>
            </w:pPr>
            <w:r w:rsidRPr="00AE5B9A">
              <w:t>plus</w:t>
            </w:r>
          </w:p>
          <w:p w:rsidR="00B164DF" w:rsidRPr="00AE5B9A" w:rsidRDefault="00B164DF" w:rsidP="00A2495F">
            <w:pPr>
              <w:pStyle w:val="Tabletext"/>
            </w:pPr>
            <w:r w:rsidRPr="00AE5B9A">
              <w:t>$0.38143/L of ethanol</w:t>
            </w:r>
          </w:p>
          <w:p w:rsidR="00B164DF" w:rsidRPr="00AE5B9A" w:rsidRDefault="00B164DF" w:rsidP="00A2495F">
            <w:pPr>
              <w:pStyle w:val="Tabletext"/>
            </w:pPr>
            <w:r w:rsidRPr="00AE5B9A">
              <w:t>plus</w:t>
            </w:r>
          </w:p>
          <w:p w:rsidR="00B164DF" w:rsidRPr="00AE5B9A" w:rsidRDefault="00B164DF" w:rsidP="00A2495F">
            <w:pPr>
              <w:pStyle w:val="Tabletext"/>
            </w:pPr>
            <w:r w:rsidRPr="00AE5B9A">
              <w:t>$0.38143/L of other substances (if any) in the blend</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84</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2710.91.28</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85</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2710.91.40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$0.03556/L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86</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2710.91.51</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lastRenderedPageBreak/>
              <w:t>87</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2710.91.52</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88</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2710.91.53</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89</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2710.91.61</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$0.03556/L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90</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2710.91.62</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 of gasoline</w:t>
            </w:r>
          </w:p>
          <w:p w:rsidR="00B164DF" w:rsidRPr="00AE5B9A" w:rsidRDefault="00B164DF" w:rsidP="00A2495F">
            <w:pPr>
              <w:pStyle w:val="Tabletext"/>
            </w:pPr>
            <w:r w:rsidRPr="00AE5B9A">
              <w:t>plus</w:t>
            </w:r>
          </w:p>
          <w:p w:rsidR="00B164DF" w:rsidRPr="00AE5B9A" w:rsidRDefault="00B164DF" w:rsidP="00A2495F">
            <w:pPr>
              <w:pStyle w:val="Tabletext"/>
            </w:pPr>
            <w:r w:rsidRPr="00AE5B9A">
              <w:t>$0.38143/L of ethanol</w:t>
            </w:r>
          </w:p>
          <w:p w:rsidR="00B164DF" w:rsidRPr="00AE5B9A" w:rsidRDefault="00B164DF" w:rsidP="00A2495F">
            <w:pPr>
              <w:pStyle w:val="Tabletext"/>
            </w:pPr>
            <w:r w:rsidRPr="00AE5B9A">
              <w:t>plus</w:t>
            </w:r>
          </w:p>
          <w:p w:rsidR="00B164DF" w:rsidRPr="00AE5B9A" w:rsidRDefault="00B164DF" w:rsidP="00A2495F">
            <w:pPr>
              <w:pStyle w:val="Tabletext"/>
            </w:pPr>
            <w:r w:rsidRPr="00AE5B9A">
              <w:t>$0.38143/L of other substances (if any) in the blend</w:t>
            </w:r>
          </w:p>
        </w:tc>
      </w:tr>
      <w:tr w:rsidR="00B164DF" w:rsidRPr="00AE5B9A" w:rsidTr="00692BB1">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91</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2710.91.69</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692BB1">
        <w:trPr>
          <w:cantSplit/>
        </w:trPr>
        <w:tc>
          <w:tcPr>
            <w:tcW w:w="1095" w:type="dxa"/>
            <w:tcBorders>
              <w:top w:val="single" w:sz="2" w:space="0" w:color="auto"/>
              <w:bottom w:val="single" w:sz="4" w:space="0" w:color="auto"/>
            </w:tcBorders>
            <w:shd w:val="clear" w:color="auto" w:fill="auto"/>
          </w:tcPr>
          <w:p w:rsidR="00B164DF" w:rsidRPr="00AE5B9A" w:rsidRDefault="00B164DF" w:rsidP="00A2495F">
            <w:pPr>
              <w:pStyle w:val="Tabletext"/>
            </w:pPr>
            <w:r w:rsidRPr="00AE5B9A">
              <w:t>92</w:t>
            </w:r>
          </w:p>
        </w:tc>
        <w:tc>
          <w:tcPr>
            <w:tcW w:w="2420" w:type="dxa"/>
            <w:tcBorders>
              <w:top w:val="single" w:sz="2" w:space="0" w:color="auto"/>
              <w:bottom w:val="single" w:sz="4" w:space="0" w:color="auto"/>
            </w:tcBorders>
            <w:shd w:val="clear" w:color="auto" w:fill="auto"/>
          </w:tcPr>
          <w:p w:rsidR="00B164DF" w:rsidRPr="00AE5B9A" w:rsidRDefault="00B164DF" w:rsidP="00A2495F">
            <w:pPr>
              <w:pStyle w:val="Tabletext"/>
            </w:pPr>
            <w:r w:rsidRPr="00AE5B9A">
              <w:t>2710.91.70</w:t>
            </w:r>
          </w:p>
        </w:tc>
        <w:tc>
          <w:tcPr>
            <w:tcW w:w="3630" w:type="dxa"/>
            <w:tcBorders>
              <w:top w:val="single" w:sz="2" w:space="0" w:color="auto"/>
              <w:bottom w:val="single" w:sz="4" w:space="0" w:color="auto"/>
            </w:tcBorders>
            <w:shd w:val="clear" w:color="auto" w:fill="auto"/>
          </w:tcPr>
          <w:p w:rsidR="00B164DF" w:rsidRPr="00AE5B9A" w:rsidRDefault="00B164DF" w:rsidP="00A2495F">
            <w:pPr>
              <w:pStyle w:val="Tabletext"/>
            </w:pPr>
            <w:r w:rsidRPr="00AE5B9A">
              <w:t>$0.38143/L</w:t>
            </w:r>
          </w:p>
        </w:tc>
      </w:tr>
      <w:tr w:rsidR="00B164DF" w:rsidRPr="00AE5B9A" w:rsidTr="00692BB1">
        <w:trPr>
          <w:cantSplit/>
        </w:trPr>
        <w:tc>
          <w:tcPr>
            <w:tcW w:w="1095" w:type="dxa"/>
            <w:tcBorders>
              <w:top w:val="single" w:sz="4" w:space="0" w:color="auto"/>
              <w:bottom w:val="single" w:sz="2" w:space="0" w:color="auto"/>
            </w:tcBorders>
          </w:tcPr>
          <w:p w:rsidR="00B164DF" w:rsidRPr="00AE5B9A" w:rsidRDefault="00B164DF" w:rsidP="00A2495F">
            <w:pPr>
              <w:pStyle w:val="Tabletext"/>
            </w:pPr>
            <w:r w:rsidRPr="00AE5B9A">
              <w:t>93</w:t>
            </w:r>
          </w:p>
        </w:tc>
        <w:tc>
          <w:tcPr>
            <w:tcW w:w="2420" w:type="dxa"/>
            <w:tcBorders>
              <w:top w:val="single" w:sz="4" w:space="0" w:color="auto"/>
              <w:bottom w:val="single" w:sz="2" w:space="0" w:color="auto"/>
            </w:tcBorders>
          </w:tcPr>
          <w:p w:rsidR="00B164DF" w:rsidRPr="00AE5B9A" w:rsidRDefault="00B164DF" w:rsidP="00A2495F">
            <w:pPr>
              <w:pStyle w:val="Tabletext"/>
            </w:pPr>
            <w:r w:rsidRPr="00AE5B9A">
              <w:t>2710.91.80</w:t>
            </w:r>
          </w:p>
        </w:tc>
        <w:tc>
          <w:tcPr>
            <w:tcW w:w="3630" w:type="dxa"/>
            <w:tcBorders>
              <w:top w:val="single" w:sz="4" w:space="0" w:color="auto"/>
              <w:bottom w:val="single" w:sz="2" w:space="0" w:color="auto"/>
            </w:tcBorders>
          </w:tcPr>
          <w:p w:rsidR="00B164DF" w:rsidRPr="00AE5B9A" w:rsidRDefault="00B164DF" w:rsidP="00A2495F">
            <w:pPr>
              <w:pStyle w:val="Tabletext"/>
            </w:pPr>
            <w:r w:rsidRPr="00AE5B9A">
              <w:t>$0.38143/L of biodiesel</w:t>
            </w:r>
          </w:p>
          <w:p w:rsidR="00B164DF" w:rsidRPr="00AE5B9A" w:rsidRDefault="00B164DF" w:rsidP="00A2495F">
            <w:pPr>
              <w:pStyle w:val="Tabletext"/>
            </w:pPr>
            <w:r w:rsidRPr="00AE5B9A">
              <w:t>plus</w:t>
            </w:r>
          </w:p>
          <w:p w:rsidR="00B164DF" w:rsidRPr="00AE5B9A" w:rsidRDefault="00B164DF" w:rsidP="00A2495F">
            <w:pPr>
              <w:pStyle w:val="Tabletext"/>
            </w:pPr>
            <w:r w:rsidRPr="00AE5B9A">
              <w:t>$0.38143/L of ethanol (if any)</w:t>
            </w:r>
          </w:p>
          <w:p w:rsidR="00B164DF" w:rsidRPr="00AE5B9A" w:rsidRDefault="00B164DF" w:rsidP="00A2495F">
            <w:pPr>
              <w:pStyle w:val="Tabletext"/>
            </w:pPr>
            <w:r w:rsidRPr="00AE5B9A">
              <w:t>plus</w:t>
            </w:r>
          </w:p>
          <w:p w:rsidR="00B164DF" w:rsidRPr="00AE5B9A" w:rsidRDefault="00B164DF" w:rsidP="00A2495F">
            <w:pPr>
              <w:pStyle w:val="Tabletext"/>
            </w:pPr>
            <w:r w:rsidRPr="00AE5B9A">
              <w:t>$0.38143/L of other substances in the blend</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94</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2710.91.91</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$0.085/L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95</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2710.91.92</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$0.085/kg</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96</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2710.99.16</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97</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2710.99.22</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 of diesel</w:t>
            </w:r>
          </w:p>
          <w:p w:rsidR="00B164DF" w:rsidRPr="00AE5B9A" w:rsidRDefault="00B164DF" w:rsidP="00A2495F">
            <w:pPr>
              <w:pStyle w:val="Tabletext"/>
            </w:pPr>
            <w:r w:rsidRPr="00AE5B9A">
              <w:t>plus</w:t>
            </w:r>
          </w:p>
          <w:p w:rsidR="00B164DF" w:rsidRPr="00AE5B9A" w:rsidRDefault="00B164DF" w:rsidP="00A2495F">
            <w:pPr>
              <w:pStyle w:val="Tabletext"/>
            </w:pPr>
            <w:r w:rsidRPr="00AE5B9A">
              <w:t>$0.38143/L of ethanol</w:t>
            </w:r>
          </w:p>
          <w:p w:rsidR="00B164DF" w:rsidRPr="00AE5B9A" w:rsidRDefault="00B164DF" w:rsidP="00A2495F">
            <w:pPr>
              <w:pStyle w:val="Tabletext"/>
            </w:pPr>
            <w:r w:rsidRPr="00AE5B9A">
              <w:t>plus</w:t>
            </w:r>
          </w:p>
          <w:p w:rsidR="00B164DF" w:rsidRPr="00AE5B9A" w:rsidRDefault="00B164DF" w:rsidP="00A2495F">
            <w:pPr>
              <w:pStyle w:val="Tabletext"/>
            </w:pPr>
            <w:r w:rsidRPr="00AE5B9A">
              <w:t>$0.38143/L of other substances (if any) in the blend</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98</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2710.99.28</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99</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2710.99.40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$0.03556/L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100</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2710.99.51</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101</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2710.99.52</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lastRenderedPageBreak/>
              <w:t>102</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2710.99.53</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103</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2710.99.61</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$0.03556/L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104</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2710.99.62</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 of gasoline</w:t>
            </w:r>
          </w:p>
          <w:p w:rsidR="00B164DF" w:rsidRPr="00AE5B9A" w:rsidRDefault="00B164DF" w:rsidP="00A2495F">
            <w:pPr>
              <w:pStyle w:val="Tabletext"/>
            </w:pPr>
            <w:r w:rsidRPr="00AE5B9A">
              <w:t>plus</w:t>
            </w:r>
          </w:p>
          <w:p w:rsidR="00B164DF" w:rsidRPr="00AE5B9A" w:rsidRDefault="00B164DF" w:rsidP="00A2495F">
            <w:pPr>
              <w:pStyle w:val="Tabletext"/>
            </w:pPr>
            <w:r w:rsidRPr="00AE5B9A">
              <w:t>$0.38143/L of ethanol</w:t>
            </w:r>
          </w:p>
          <w:p w:rsidR="00B164DF" w:rsidRPr="00AE5B9A" w:rsidRDefault="00B164DF" w:rsidP="00A2495F">
            <w:pPr>
              <w:pStyle w:val="Tabletext"/>
            </w:pPr>
            <w:r w:rsidRPr="00AE5B9A">
              <w:t>plus</w:t>
            </w:r>
          </w:p>
          <w:p w:rsidR="00B164DF" w:rsidRPr="00AE5B9A" w:rsidRDefault="00B164DF" w:rsidP="00A2495F">
            <w:pPr>
              <w:pStyle w:val="Tabletext"/>
            </w:pPr>
            <w:r w:rsidRPr="00AE5B9A">
              <w:t>$0.38143/L of other substances (if any) in the blend</w:t>
            </w:r>
          </w:p>
        </w:tc>
      </w:tr>
      <w:tr w:rsidR="00B164DF" w:rsidRPr="00AE5B9A" w:rsidTr="00692BB1">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105</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2710.99.69</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692BB1">
        <w:trPr>
          <w:cantSplit/>
        </w:trPr>
        <w:tc>
          <w:tcPr>
            <w:tcW w:w="1095" w:type="dxa"/>
            <w:tcBorders>
              <w:top w:val="single" w:sz="2" w:space="0" w:color="auto"/>
              <w:bottom w:val="single" w:sz="4" w:space="0" w:color="auto"/>
            </w:tcBorders>
            <w:shd w:val="clear" w:color="auto" w:fill="auto"/>
          </w:tcPr>
          <w:p w:rsidR="00B164DF" w:rsidRPr="00AE5B9A" w:rsidRDefault="00B164DF" w:rsidP="00A2495F">
            <w:pPr>
              <w:pStyle w:val="Tabletext"/>
            </w:pPr>
            <w:r w:rsidRPr="00AE5B9A">
              <w:t>106</w:t>
            </w:r>
          </w:p>
        </w:tc>
        <w:tc>
          <w:tcPr>
            <w:tcW w:w="2420" w:type="dxa"/>
            <w:tcBorders>
              <w:top w:val="single" w:sz="2" w:space="0" w:color="auto"/>
              <w:bottom w:val="single" w:sz="4" w:space="0" w:color="auto"/>
            </w:tcBorders>
            <w:shd w:val="clear" w:color="auto" w:fill="auto"/>
          </w:tcPr>
          <w:p w:rsidR="00B164DF" w:rsidRPr="00AE5B9A" w:rsidRDefault="00B164DF" w:rsidP="00A2495F">
            <w:pPr>
              <w:pStyle w:val="Tabletext"/>
            </w:pPr>
            <w:r w:rsidRPr="00AE5B9A">
              <w:t>2710.99.70</w:t>
            </w:r>
          </w:p>
        </w:tc>
        <w:tc>
          <w:tcPr>
            <w:tcW w:w="3630" w:type="dxa"/>
            <w:tcBorders>
              <w:top w:val="single" w:sz="2" w:space="0" w:color="auto"/>
              <w:bottom w:val="single" w:sz="4" w:space="0" w:color="auto"/>
            </w:tcBorders>
            <w:shd w:val="clear" w:color="auto" w:fill="auto"/>
          </w:tcPr>
          <w:p w:rsidR="00B164DF" w:rsidRPr="00AE5B9A" w:rsidRDefault="00B164DF" w:rsidP="00A2495F">
            <w:pPr>
              <w:pStyle w:val="Tabletext"/>
            </w:pPr>
            <w:r w:rsidRPr="00AE5B9A">
              <w:t>$0.38143/L</w:t>
            </w:r>
          </w:p>
        </w:tc>
      </w:tr>
      <w:tr w:rsidR="00B164DF" w:rsidRPr="00AE5B9A" w:rsidTr="00692BB1">
        <w:trPr>
          <w:cantSplit/>
        </w:trPr>
        <w:tc>
          <w:tcPr>
            <w:tcW w:w="1095" w:type="dxa"/>
            <w:tcBorders>
              <w:top w:val="single" w:sz="4" w:space="0" w:color="auto"/>
              <w:bottom w:val="single" w:sz="2" w:space="0" w:color="auto"/>
            </w:tcBorders>
          </w:tcPr>
          <w:p w:rsidR="00B164DF" w:rsidRPr="00AE5B9A" w:rsidRDefault="00B164DF" w:rsidP="00A2495F">
            <w:pPr>
              <w:pStyle w:val="Tabletext"/>
            </w:pPr>
            <w:r w:rsidRPr="00AE5B9A">
              <w:t>107</w:t>
            </w:r>
          </w:p>
        </w:tc>
        <w:tc>
          <w:tcPr>
            <w:tcW w:w="2420" w:type="dxa"/>
            <w:tcBorders>
              <w:top w:val="single" w:sz="4" w:space="0" w:color="auto"/>
              <w:bottom w:val="single" w:sz="2" w:space="0" w:color="auto"/>
            </w:tcBorders>
          </w:tcPr>
          <w:p w:rsidR="00B164DF" w:rsidRPr="00AE5B9A" w:rsidRDefault="00B164DF" w:rsidP="00A2495F">
            <w:pPr>
              <w:pStyle w:val="Tabletext"/>
            </w:pPr>
            <w:r w:rsidRPr="00AE5B9A">
              <w:t>2710.99.80</w:t>
            </w:r>
          </w:p>
        </w:tc>
        <w:tc>
          <w:tcPr>
            <w:tcW w:w="3630" w:type="dxa"/>
            <w:tcBorders>
              <w:top w:val="single" w:sz="4" w:space="0" w:color="auto"/>
              <w:bottom w:val="single" w:sz="2" w:space="0" w:color="auto"/>
            </w:tcBorders>
          </w:tcPr>
          <w:p w:rsidR="00B164DF" w:rsidRPr="00AE5B9A" w:rsidRDefault="00B164DF" w:rsidP="00A2495F">
            <w:pPr>
              <w:pStyle w:val="Tabletext"/>
            </w:pPr>
            <w:r w:rsidRPr="00AE5B9A">
              <w:t>$0.38143/L of biodiesel</w:t>
            </w:r>
          </w:p>
          <w:p w:rsidR="00B164DF" w:rsidRPr="00AE5B9A" w:rsidRDefault="00B164DF" w:rsidP="00A2495F">
            <w:pPr>
              <w:pStyle w:val="Tabletext"/>
            </w:pPr>
            <w:r w:rsidRPr="00AE5B9A">
              <w:t>plus</w:t>
            </w:r>
          </w:p>
          <w:p w:rsidR="00B164DF" w:rsidRPr="00AE5B9A" w:rsidRDefault="00B164DF" w:rsidP="00A2495F">
            <w:pPr>
              <w:pStyle w:val="Tabletext"/>
            </w:pPr>
            <w:r w:rsidRPr="00AE5B9A">
              <w:t>$0.38143/L of ethanol (if any)</w:t>
            </w:r>
          </w:p>
          <w:p w:rsidR="00B164DF" w:rsidRPr="00AE5B9A" w:rsidRDefault="00B164DF" w:rsidP="00A2495F">
            <w:pPr>
              <w:pStyle w:val="Tabletext"/>
            </w:pPr>
            <w:r w:rsidRPr="00AE5B9A">
              <w:t>plus</w:t>
            </w:r>
          </w:p>
          <w:p w:rsidR="00B164DF" w:rsidRPr="00AE5B9A" w:rsidRDefault="00B164DF" w:rsidP="00A2495F">
            <w:pPr>
              <w:pStyle w:val="Tabletext"/>
            </w:pPr>
            <w:r w:rsidRPr="00AE5B9A">
              <w:t>$0.38143/L of other substances in the blend</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108</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2710.99.91</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$0.085/L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109</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2710.99.92</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$0.085/kg</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110</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2711.11.00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$0.2613/kg</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111</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2711.12.10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 xml:space="preserve">$0.125/L </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112</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2711.13.10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$0.125/L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113</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2711.21.10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$0.2613/kg</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114</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2902.20.00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115</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2902.30.00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116</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2902.41.00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117</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2902.42.00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118</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2902.43.00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692BB1">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119</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2902.44.00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692BB1">
        <w:trPr>
          <w:cantSplit/>
        </w:trPr>
        <w:tc>
          <w:tcPr>
            <w:tcW w:w="1095" w:type="dxa"/>
            <w:tcBorders>
              <w:top w:val="single" w:sz="2" w:space="0" w:color="auto"/>
              <w:bottom w:val="single" w:sz="4" w:space="0" w:color="auto"/>
            </w:tcBorders>
            <w:shd w:val="clear" w:color="auto" w:fill="auto"/>
          </w:tcPr>
          <w:p w:rsidR="00B164DF" w:rsidRPr="00AE5B9A" w:rsidRDefault="00B164DF" w:rsidP="00A2495F">
            <w:pPr>
              <w:pStyle w:val="Tabletext"/>
            </w:pPr>
            <w:r w:rsidRPr="00AE5B9A">
              <w:t>120</w:t>
            </w:r>
          </w:p>
        </w:tc>
        <w:tc>
          <w:tcPr>
            <w:tcW w:w="2420" w:type="dxa"/>
            <w:tcBorders>
              <w:top w:val="single" w:sz="2" w:space="0" w:color="auto"/>
              <w:bottom w:val="single" w:sz="4" w:space="0" w:color="auto"/>
            </w:tcBorders>
            <w:shd w:val="clear" w:color="auto" w:fill="auto"/>
          </w:tcPr>
          <w:p w:rsidR="00B164DF" w:rsidRPr="00AE5B9A" w:rsidRDefault="00B164DF" w:rsidP="00A2495F">
            <w:pPr>
              <w:pStyle w:val="Tabletext"/>
            </w:pPr>
            <w:r w:rsidRPr="00AE5B9A">
              <w:t>3403.11.10</w:t>
            </w:r>
          </w:p>
        </w:tc>
        <w:tc>
          <w:tcPr>
            <w:tcW w:w="3630" w:type="dxa"/>
            <w:tcBorders>
              <w:top w:val="single" w:sz="2" w:space="0" w:color="auto"/>
              <w:bottom w:val="single" w:sz="4" w:space="0" w:color="auto"/>
            </w:tcBorders>
            <w:shd w:val="clear" w:color="auto" w:fill="auto"/>
          </w:tcPr>
          <w:p w:rsidR="00B164DF" w:rsidRPr="00AE5B9A" w:rsidRDefault="00B164DF" w:rsidP="00A2495F">
            <w:pPr>
              <w:pStyle w:val="Tabletext"/>
            </w:pPr>
            <w:r w:rsidRPr="00AE5B9A">
              <w:t>$0.085/kg</w:t>
            </w:r>
          </w:p>
        </w:tc>
      </w:tr>
      <w:tr w:rsidR="00B164DF" w:rsidRPr="00AE5B9A" w:rsidTr="00692BB1">
        <w:trPr>
          <w:cantSplit/>
        </w:trPr>
        <w:tc>
          <w:tcPr>
            <w:tcW w:w="1095" w:type="dxa"/>
            <w:tcBorders>
              <w:top w:val="single" w:sz="4" w:space="0" w:color="auto"/>
              <w:bottom w:val="single" w:sz="2" w:space="0" w:color="auto"/>
            </w:tcBorders>
          </w:tcPr>
          <w:p w:rsidR="00B164DF" w:rsidRPr="00AE5B9A" w:rsidRDefault="00B164DF" w:rsidP="00A2495F">
            <w:pPr>
              <w:pStyle w:val="Tabletext"/>
            </w:pPr>
            <w:r w:rsidRPr="00AE5B9A">
              <w:t>121</w:t>
            </w:r>
          </w:p>
        </w:tc>
        <w:tc>
          <w:tcPr>
            <w:tcW w:w="2420" w:type="dxa"/>
            <w:tcBorders>
              <w:top w:val="single" w:sz="4" w:space="0" w:color="auto"/>
              <w:bottom w:val="single" w:sz="2" w:space="0" w:color="auto"/>
            </w:tcBorders>
          </w:tcPr>
          <w:p w:rsidR="00B164DF" w:rsidRPr="00AE5B9A" w:rsidRDefault="00B164DF" w:rsidP="00A2495F">
            <w:pPr>
              <w:pStyle w:val="Tabletext"/>
            </w:pPr>
            <w:r w:rsidRPr="00AE5B9A">
              <w:t>3403.11.90</w:t>
            </w:r>
          </w:p>
        </w:tc>
        <w:tc>
          <w:tcPr>
            <w:tcW w:w="3630" w:type="dxa"/>
            <w:tcBorders>
              <w:top w:val="single" w:sz="4" w:space="0" w:color="auto"/>
              <w:bottom w:val="single" w:sz="2" w:space="0" w:color="auto"/>
            </w:tcBorders>
          </w:tcPr>
          <w:p w:rsidR="00B164DF" w:rsidRPr="00AE5B9A" w:rsidRDefault="00B164DF" w:rsidP="00A2495F">
            <w:pPr>
              <w:pStyle w:val="Tabletext"/>
            </w:pPr>
            <w:r w:rsidRPr="00AE5B9A">
              <w:t>$0.085/L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lastRenderedPageBreak/>
              <w:t>122</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3403.19.10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$0.085/kg</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123</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3403.19.90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$0.085/L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124</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3403.91.10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$0.085/kg</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125</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3403.91.90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$0.085/L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126</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3403.99.10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$0.085/kg</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127</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3403.99.90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$0.085/L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128</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3811.21.10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$0.085/kg</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129</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3811.21.90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$0.085/L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130</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3817.00.10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131</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3819.00.00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$0.085/L</w:t>
            </w:r>
          </w:p>
        </w:tc>
      </w:tr>
      <w:tr w:rsidR="00B164DF" w:rsidRPr="00AE5B9A" w:rsidDel="00B164DF" w:rsidTr="00A2495F">
        <w:trPr>
          <w:cantSplit/>
        </w:trPr>
        <w:tc>
          <w:tcPr>
            <w:tcW w:w="1095" w:type="dxa"/>
            <w:tcBorders>
              <w:top w:val="single" w:sz="2" w:space="0" w:color="auto"/>
              <w:bottom w:val="single" w:sz="2" w:space="0" w:color="auto"/>
            </w:tcBorders>
          </w:tcPr>
          <w:p w:rsidR="00B164DF" w:rsidRPr="00AE5B9A" w:rsidDel="00B164DF" w:rsidRDefault="00B164DF" w:rsidP="00A2495F">
            <w:pPr>
              <w:pStyle w:val="Tabletext"/>
            </w:pPr>
            <w:r w:rsidRPr="00AE5B9A">
              <w:t>132</w:t>
            </w:r>
          </w:p>
        </w:tc>
        <w:tc>
          <w:tcPr>
            <w:tcW w:w="2420" w:type="dxa"/>
            <w:tcBorders>
              <w:top w:val="single" w:sz="2" w:space="0" w:color="auto"/>
              <w:bottom w:val="single" w:sz="2" w:space="0" w:color="auto"/>
            </w:tcBorders>
          </w:tcPr>
          <w:p w:rsidR="00B164DF" w:rsidRPr="00AE5B9A" w:rsidDel="00B164DF" w:rsidRDefault="00B164DF" w:rsidP="00A2495F">
            <w:pPr>
              <w:pStyle w:val="Tabletext"/>
            </w:pPr>
            <w:r w:rsidRPr="00AE5B9A">
              <w:t>3824.99.30</w:t>
            </w:r>
          </w:p>
        </w:tc>
        <w:tc>
          <w:tcPr>
            <w:tcW w:w="3630" w:type="dxa"/>
            <w:tcBorders>
              <w:top w:val="single" w:sz="2" w:space="0" w:color="auto"/>
              <w:bottom w:val="single" w:sz="2" w:space="0" w:color="auto"/>
            </w:tcBorders>
          </w:tcPr>
          <w:p w:rsidR="00B164DF" w:rsidRPr="00AE5B9A" w:rsidRDefault="00B164DF" w:rsidP="00B164DF">
            <w:pPr>
              <w:pStyle w:val="Tabletext"/>
            </w:pPr>
            <w:r w:rsidRPr="00AE5B9A">
              <w:t>$0.396/L of gasoline</w:t>
            </w:r>
          </w:p>
          <w:p w:rsidR="00B164DF" w:rsidRPr="00AE5B9A" w:rsidRDefault="00B164DF" w:rsidP="00B164DF">
            <w:pPr>
              <w:pStyle w:val="Tabletext"/>
            </w:pPr>
            <w:r w:rsidRPr="00AE5B9A">
              <w:t>plus</w:t>
            </w:r>
          </w:p>
          <w:p w:rsidR="00B164DF" w:rsidRPr="00AE5B9A" w:rsidRDefault="00B164DF" w:rsidP="00B164DF">
            <w:pPr>
              <w:pStyle w:val="Tabletext"/>
            </w:pPr>
            <w:r w:rsidRPr="00AE5B9A">
              <w:t>$0.396/L of ethanol</w:t>
            </w:r>
          </w:p>
          <w:p w:rsidR="00B164DF" w:rsidRPr="00AE5B9A" w:rsidRDefault="00B164DF" w:rsidP="00B164DF">
            <w:pPr>
              <w:pStyle w:val="Tabletext"/>
            </w:pPr>
            <w:r w:rsidRPr="00AE5B9A">
              <w:t>plus</w:t>
            </w:r>
          </w:p>
          <w:p w:rsidR="00B164DF" w:rsidRPr="00AE5B9A" w:rsidRDefault="00B164DF" w:rsidP="00B164DF">
            <w:pPr>
              <w:pStyle w:val="Tabletext"/>
            </w:pPr>
            <w:r w:rsidRPr="00AE5B9A">
              <w:t>$0.396/L of other substances (if any)</w:t>
            </w:r>
          </w:p>
          <w:p w:rsidR="00B164DF" w:rsidRPr="00AE5B9A" w:rsidDel="00B164DF" w:rsidRDefault="00B164DF" w:rsidP="00A2495F">
            <w:pPr>
              <w:pStyle w:val="Tabletext"/>
            </w:pPr>
            <w:r w:rsidRPr="00AE5B9A">
              <w:t>in the blend</w:t>
            </w:r>
          </w:p>
        </w:tc>
      </w:tr>
      <w:tr w:rsidR="00B164DF" w:rsidRPr="00AE5B9A" w:rsidDel="00B164DF" w:rsidTr="00A2495F">
        <w:trPr>
          <w:cantSplit/>
        </w:trPr>
        <w:tc>
          <w:tcPr>
            <w:tcW w:w="1095" w:type="dxa"/>
            <w:tcBorders>
              <w:top w:val="single" w:sz="2" w:space="0" w:color="auto"/>
              <w:bottom w:val="single" w:sz="2" w:space="0" w:color="auto"/>
            </w:tcBorders>
          </w:tcPr>
          <w:p w:rsidR="00B164DF" w:rsidRPr="00AE5B9A" w:rsidDel="00B164DF" w:rsidRDefault="00B164DF" w:rsidP="00A2495F">
            <w:pPr>
              <w:pStyle w:val="Tabletext"/>
            </w:pPr>
            <w:r w:rsidRPr="00AE5B9A">
              <w:t>133</w:t>
            </w:r>
          </w:p>
        </w:tc>
        <w:tc>
          <w:tcPr>
            <w:tcW w:w="2420" w:type="dxa"/>
            <w:tcBorders>
              <w:top w:val="single" w:sz="2" w:space="0" w:color="auto"/>
              <w:bottom w:val="single" w:sz="2" w:space="0" w:color="auto"/>
            </w:tcBorders>
          </w:tcPr>
          <w:p w:rsidR="00B164DF" w:rsidRPr="00AE5B9A" w:rsidDel="00B164DF" w:rsidRDefault="00B164DF" w:rsidP="00A2495F">
            <w:pPr>
              <w:pStyle w:val="Tabletext"/>
            </w:pPr>
            <w:r w:rsidRPr="00AE5B9A">
              <w:t>3824.99.40</w:t>
            </w:r>
          </w:p>
        </w:tc>
        <w:tc>
          <w:tcPr>
            <w:tcW w:w="3630" w:type="dxa"/>
            <w:tcBorders>
              <w:top w:val="single" w:sz="2" w:space="0" w:color="auto"/>
              <w:bottom w:val="single" w:sz="2" w:space="0" w:color="auto"/>
            </w:tcBorders>
          </w:tcPr>
          <w:p w:rsidR="00B164DF" w:rsidRPr="00AE5B9A" w:rsidRDefault="00B164DF" w:rsidP="00B164DF">
            <w:pPr>
              <w:pStyle w:val="Tabletext"/>
            </w:pPr>
            <w:r w:rsidRPr="00AE5B9A">
              <w:t>$0.396/L of diesel</w:t>
            </w:r>
          </w:p>
          <w:p w:rsidR="00B164DF" w:rsidRPr="00AE5B9A" w:rsidRDefault="00B164DF" w:rsidP="00B164DF">
            <w:pPr>
              <w:pStyle w:val="Tabletext"/>
            </w:pPr>
            <w:r w:rsidRPr="00AE5B9A">
              <w:t>plus</w:t>
            </w:r>
          </w:p>
          <w:p w:rsidR="00B164DF" w:rsidRPr="00AE5B9A" w:rsidRDefault="00B164DF" w:rsidP="00B164DF">
            <w:pPr>
              <w:pStyle w:val="Tabletext"/>
            </w:pPr>
            <w:r w:rsidRPr="00AE5B9A">
              <w:t>$0.396/L of ethanol</w:t>
            </w:r>
          </w:p>
          <w:p w:rsidR="00B164DF" w:rsidRPr="00AE5B9A" w:rsidRDefault="00B164DF" w:rsidP="00B164DF">
            <w:pPr>
              <w:pStyle w:val="Tabletext"/>
            </w:pPr>
            <w:r w:rsidRPr="00AE5B9A">
              <w:t>plus</w:t>
            </w:r>
          </w:p>
          <w:p w:rsidR="00B164DF" w:rsidRPr="00AE5B9A" w:rsidRDefault="00B164DF" w:rsidP="00B164DF">
            <w:pPr>
              <w:pStyle w:val="Tabletext"/>
            </w:pPr>
            <w:r w:rsidRPr="00AE5B9A">
              <w:t>$0.396/L of other substances (if any)</w:t>
            </w:r>
          </w:p>
          <w:p w:rsidR="00B164DF" w:rsidRPr="00AE5B9A" w:rsidDel="00B164DF" w:rsidRDefault="00B164DF" w:rsidP="00A2495F">
            <w:pPr>
              <w:pStyle w:val="Tabletext"/>
            </w:pPr>
            <w:r w:rsidRPr="00AE5B9A">
              <w:t>in the blend</w:t>
            </w:r>
          </w:p>
        </w:tc>
      </w:tr>
      <w:tr w:rsidR="00B164DF" w:rsidRPr="00AE5B9A" w:rsidTr="00A2495F">
        <w:trPr>
          <w:cantSplit/>
        </w:trPr>
        <w:tc>
          <w:tcPr>
            <w:tcW w:w="1095" w:type="dxa"/>
            <w:tcBorders>
              <w:top w:val="single" w:sz="2" w:space="0" w:color="auto"/>
              <w:bottom w:val="single" w:sz="2" w:space="0" w:color="auto"/>
            </w:tcBorders>
          </w:tcPr>
          <w:p w:rsidR="00B164DF" w:rsidRPr="00AE5B9A" w:rsidRDefault="00B164DF" w:rsidP="00A2495F">
            <w:pPr>
              <w:pStyle w:val="Tabletext"/>
            </w:pPr>
            <w:r w:rsidRPr="00AE5B9A">
              <w:t>134</w:t>
            </w:r>
          </w:p>
        </w:tc>
        <w:tc>
          <w:tcPr>
            <w:tcW w:w="2420" w:type="dxa"/>
            <w:tcBorders>
              <w:top w:val="single" w:sz="2" w:space="0" w:color="auto"/>
              <w:bottom w:val="single" w:sz="2" w:space="0" w:color="auto"/>
            </w:tcBorders>
          </w:tcPr>
          <w:p w:rsidR="00B164DF" w:rsidRPr="00AE5B9A" w:rsidRDefault="00B164DF" w:rsidP="00A2495F">
            <w:pPr>
              <w:pStyle w:val="Tabletext"/>
            </w:pPr>
            <w:r w:rsidRPr="00AE5B9A">
              <w:t>3826.00.10</w:t>
            </w:r>
          </w:p>
        </w:tc>
        <w:tc>
          <w:tcPr>
            <w:tcW w:w="3630" w:type="dxa"/>
            <w:tcBorders>
              <w:top w:val="single" w:sz="2" w:space="0" w:color="auto"/>
              <w:bottom w:val="single" w:sz="2" w:space="0" w:color="auto"/>
            </w:tcBorders>
          </w:tcPr>
          <w:p w:rsidR="00B164DF" w:rsidRPr="00AE5B9A" w:rsidRDefault="00B164DF" w:rsidP="00A2495F">
            <w:pPr>
              <w:pStyle w:val="Tabletext"/>
            </w:pPr>
            <w:r w:rsidRPr="00AE5B9A">
              <w:t>$0.38143/L</w:t>
            </w:r>
          </w:p>
        </w:tc>
      </w:tr>
      <w:tr w:rsidR="00B164DF" w:rsidRPr="00AE5B9A" w:rsidTr="00A2495F">
        <w:trPr>
          <w:cantSplit/>
        </w:trPr>
        <w:tc>
          <w:tcPr>
            <w:tcW w:w="1095" w:type="dxa"/>
            <w:tcBorders>
              <w:top w:val="single" w:sz="2" w:space="0" w:color="auto"/>
              <w:bottom w:val="single" w:sz="12" w:space="0" w:color="auto"/>
            </w:tcBorders>
          </w:tcPr>
          <w:p w:rsidR="00B164DF" w:rsidRPr="00AE5B9A" w:rsidRDefault="00B164DF" w:rsidP="00A2495F">
            <w:pPr>
              <w:pStyle w:val="Tabletext"/>
            </w:pPr>
            <w:r w:rsidRPr="00AE5B9A">
              <w:t>135</w:t>
            </w:r>
          </w:p>
        </w:tc>
        <w:tc>
          <w:tcPr>
            <w:tcW w:w="2420" w:type="dxa"/>
            <w:tcBorders>
              <w:top w:val="single" w:sz="2" w:space="0" w:color="auto"/>
              <w:bottom w:val="single" w:sz="12" w:space="0" w:color="auto"/>
            </w:tcBorders>
          </w:tcPr>
          <w:p w:rsidR="00B164DF" w:rsidRPr="00AE5B9A" w:rsidRDefault="00B164DF" w:rsidP="00A2495F">
            <w:pPr>
              <w:pStyle w:val="Tabletext"/>
            </w:pPr>
            <w:r w:rsidRPr="00AE5B9A">
              <w:t>3826.00.20</w:t>
            </w:r>
          </w:p>
        </w:tc>
        <w:tc>
          <w:tcPr>
            <w:tcW w:w="3630" w:type="dxa"/>
            <w:tcBorders>
              <w:top w:val="single" w:sz="2" w:space="0" w:color="auto"/>
              <w:bottom w:val="single" w:sz="12" w:space="0" w:color="auto"/>
            </w:tcBorders>
          </w:tcPr>
          <w:p w:rsidR="00B164DF" w:rsidRPr="00AE5B9A" w:rsidRDefault="00B164DF" w:rsidP="00A2495F">
            <w:pPr>
              <w:pStyle w:val="Tabletext"/>
            </w:pPr>
            <w:r w:rsidRPr="00AE5B9A">
              <w:t>$0.38143/L of biodiesel</w:t>
            </w:r>
          </w:p>
          <w:p w:rsidR="00B164DF" w:rsidRPr="00AE5B9A" w:rsidRDefault="00B164DF" w:rsidP="00A2495F">
            <w:pPr>
              <w:pStyle w:val="Tabletext"/>
            </w:pPr>
            <w:r w:rsidRPr="00AE5B9A">
              <w:t>plus</w:t>
            </w:r>
          </w:p>
          <w:p w:rsidR="00B164DF" w:rsidRPr="00AE5B9A" w:rsidRDefault="00B164DF" w:rsidP="00A2495F">
            <w:pPr>
              <w:pStyle w:val="Tabletext"/>
            </w:pPr>
            <w:r w:rsidRPr="00AE5B9A">
              <w:t>$0.38143/L of ethanol (if any)</w:t>
            </w:r>
          </w:p>
          <w:p w:rsidR="00B164DF" w:rsidRPr="00AE5B9A" w:rsidRDefault="00B164DF" w:rsidP="00A2495F">
            <w:pPr>
              <w:pStyle w:val="Tabletext"/>
            </w:pPr>
            <w:r w:rsidRPr="00AE5B9A">
              <w:t>plus</w:t>
            </w:r>
          </w:p>
          <w:p w:rsidR="00B164DF" w:rsidRPr="00AE5B9A" w:rsidRDefault="00B164DF" w:rsidP="00A2495F">
            <w:pPr>
              <w:pStyle w:val="Tabletext"/>
            </w:pPr>
            <w:r w:rsidRPr="00AE5B9A">
              <w:t>$0.38143/L of other substances in the blend</w:t>
            </w:r>
          </w:p>
        </w:tc>
      </w:tr>
    </w:tbl>
    <w:p w:rsidR="00125F0E" w:rsidRPr="00AE5B9A" w:rsidRDefault="00125F0E" w:rsidP="000A6C8E">
      <w:pPr>
        <w:pStyle w:val="ActHead1"/>
        <w:pageBreakBefore/>
      </w:pPr>
      <w:bookmarkStart w:id="11" w:name="_Toc142557725"/>
      <w:r w:rsidRPr="00B1797C">
        <w:rPr>
          <w:rStyle w:val="CharChapNo"/>
        </w:rPr>
        <w:lastRenderedPageBreak/>
        <w:t>Schedule</w:t>
      </w:r>
      <w:r w:rsidR="00661DAB" w:rsidRPr="00B1797C">
        <w:rPr>
          <w:rStyle w:val="CharChapNo"/>
        </w:rPr>
        <w:t> </w:t>
      </w:r>
      <w:r w:rsidRPr="00B1797C">
        <w:rPr>
          <w:rStyle w:val="CharChapNo"/>
        </w:rPr>
        <w:t>9A</w:t>
      </w:r>
      <w:r w:rsidRPr="00AE5B9A">
        <w:t>—</w:t>
      </w:r>
      <w:r w:rsidRPr="00B1797C">
        <w:rPr>
          <w:rStyle w:val="CharChapText"/>
        </w:rPr>
        <w:t>Indonesian originating goods</w:t>
      </w:r>
      <w:bookmarkEnd w:id="11"/>
    </w:p>
    <w:p w:rsidR="00125F0E" w:rsidRPr="00AE5B9A" w:rsidRDefault="00125F0E" w:rsidP="00125F0E">
      <w:pPr>
        <w:pStyle w:val="notemargin"/>
      </w:pPr>
      <w:r w:rsidRPr="00AE5B9A">
        <w:t>Note:</w:t>
      </w:r>
      <w:r w:rsidRPr="00AE5B9A">
        <w:tab/>
        <w:t>See sections</w:t>
      </w:r>
      <w:r w:rsidR="00661DAB" w:rsidRPr="00AE5B9A">
        <w:t> </w:t>
      </w:r>
      <w:r w:rsidRPr="00AE5B9A">
        <w:t>15 and 16.</w:t>
      </w:r>
    </w:p>
    <w:p w:rsidR="00125F0E" w:rsidRPr="00AE5B9A" w:rsidRDefault="00125F0E" w:rsidP="00125F0E">
      <w:pPr>
        <w:pStyle w:val="Header"/>
      </w:pPr>
      <w:r w:rsidRPr="00B1797C">
        <w:rPr>
          <w:rStyle w:val="CharPartNo"/>
        </w:rPr>
        <w:t xml:space="preserve"> </w:t>
      </w:r>
      <w:r w:rsidRPr="00B1797C">
        <w:rPr>
          <w:rStyle w:val="CharPartText"/>
        </w:rPr>
        <w:t xml:space="preserve"> </w:t>
      </w:r>
    </w:p>
    <w:p w:rsidR="00125F0E" w:rsidRPr="00AE5B9A" w:rsidRDefault="00125F0E" w:rsidP="00125F0E">
      <w:pPr>
        <w:pStyle w:val="Tabletext"/>
      </w:pPr>
    </w:p>
    <w:tbl>
      <w:tblPr>
        <w:tblW w:w="7153" w:type="dxa"/>
        <w:tblInd w:w="108" w:type="dxa"/>
        <w:tblLayout w:type="fixed"/>
        <w:tblLook w:val="04A0" w:firstRow="1" w:lastRow="0" w:firstColumn="1" w:lastColumn="0" w:noHBand="0" w:noVBand="1"/>
      </w:tblPr>
      <w:tblGrid>
        <w:gridCol w:w="1100"/>
        <w:gridCol w:w="2419"/>
        <w:gridCol w:w="3621"/>
        <w:gridCol w:w="13"/>
      </w:tblGrid>
      <w:tr w:rsidR="00125F0E" w:rsidRPr="00AE5B9A" w:rsidTr="000A6C8E">
        <w:trPr>
          <w:cantSplit/>
          <w:tblHeader/>
        </w:trPr>
        <w:tc>
          <w:tcPr>
            <w:tcW w:w="7153" w:type="dxa"/>
            <w:gridSpan w:val="4"/>
            <w:tcBorders>
              <w:top w:val="single" w:sz="12" w:space="0" w:color="auto"/>
              <w:left w:val="nil"/>
              <w:bottom w:val="single" w:sz="6" w:space="0" w:color="auto"/>
              <w:right w:val="nil"/>
            </w:tcBorders>
            <w:hideMark/>
          </w:tcPr>
          <w:p w:rsidR="00125F0E" w:rsidRPr="00AE5B9A" w:rsidRDefault="00125F0E" w:rsidP="00661DAB">
            <w:pPr>
              <w:pStyle w:val="TableHeading"/>
            </w:pPr>
            <w:r w:rsidRPr="00AE5B9A">
              <w:t>Indonesian originating goods</w:t>
            </w:r>
          </w:p>
        </w:tc>
      </w:tr>
      <w:tr w:rsidR="00125F0E" w:rsidRPr="00AE5B9A" w:rsidTr="000A6C8E">
        <w:trPr>
          <w:cantSplit/>
          <w:tblHeader/>
        </w:trPr>
        <w:tc>
          <w:tcPr>
            <w:tcW w:w="1100" w:type="dxa"/>
            <w:tcBorders>
              <w:top w:val="single" w:sz="6" w:space="0" w:color="auto"/>
              <w:left w:val="nil"/>
              <w:bottom w:val="single" w:sz="12" w:space="0" w:color="auto"/>
              <w:right w:val="nil"/>
            </w:tcBorders>
            <w:hideMark/>
          </w:tcPr>
          <w:p w:rsidR="00125F0E" w:rsidRPr="00AE5B9A" w:rsidRDefault="00125F0E" w:rsidP="00661DAB">
            <w:pPr>
              <w:pStyle w:val="TableHeading"/>
            </w:pPr>
            <w:r w:rsidRPr="00AE5B9A">
              <w:t>Column 1</w:t>
            </w:r>
          </w:p>
          <w:p w:rsidR="00125F0E" w:rsidRPr="00AE5B9A" w:rsidRDefault="00125F0E" w:rsidP="00661DAB">
            <w:pPr>
              <w:pStyle w:val="TableHeading"/>
            </w:pPr>
            <w:r w:rsidRPr="00AE5B9A">
              <w:t>Item</w:t>
            </w:r>
          </w:p>
        </w:tc>
        <w:tc>
          <w:tcPr>
            <w:tcW w:w="2419" w:type="dxa"/>
            <w:tcBorders>
              <w:top w:val="single" w:sz="6" w:space="0" w:color="auto"/>
              <w:left w:val="nil"/>
              <w:bottom w:val="single" w:sz="12" w:space="0" w:color="auto"/>
              <w:right w:val="nil"/>
            </w:tcBorders>
            <w:hideMark/>
          </w:tcPr>
          <w:p w:rsidR="00125F0E" w:rsidRPr="00AE5B9A" w:rsidRDefault="00125F0E" w:rsidP="00661DAB">
            <w:pPr>
              <w:pStyle w:val="TableHeading"/>
            </w:pPr>
            <w:r w:rsidRPr="00AE5B9A">
              <w:t>Column 2</w:t>
            </w:r>
          </w:p>
          <w:p w:rsidR="00125F0E" w:rsidRPr="00AE5B9A" w:rsidRDefault="00125F0E" w:rsidP="00661DAB">
            <w:pPr>
              <w:pStyle w:val="TableHeading"/>
            </w:pPr>
            <w:r w:rsidRPr="00AE5B9A">
              <w:t>Heading or subheading in Schedule</w:t>
            </w:r>
            <w:r w:rsidR="00661DAB" w:rsidRPr="00AE5B9A">
              <w:t> </w:t>
            </w:r>
            <w:r w:rsidRPr="00AE5B9A">
              <w:t>3</w:t>
            </w:r>
          </w:p>
        </w:tc>
        <w:tc>
          <w:tcPr>
            <w:tcW w:w="3634" w:type="dxa"/>
            <w:gridSpan w:val="2"/>
            <w:tcBorders>
              <w:top w:val="single" w:sz="6" w:space="0" w:color="auto"/>
              <w:left w:val="nil"/>
              <w:bottom w:val="single" w:sz="12" w:space="0" w:color="auto"/>
              <w:right w:val="nil"/>
            </w:tcBorders>
            <w:hideMark/>
          </w:tcPr>
          <w:p w:rsidR="00125F0E" w:rsidRPr="00AE5B9A" w:rsidRDefault="00125F0E" w:rsidP="00661DAB">
            <w:pPr>
              <w:pStyle w:val="TableHeading"/>
            </w:pPr>
            <w:r w:rsidRPr="00AE5B9A">
              <w:t>Column 3</w:t>
            </w:r>
          </w:p>
          <w:p w:rsidR="00125F0E" w:rsidRPr="00AE5B9A" w:rsidRDefault="00125F0E" w:rsidP="00661DAB">
            <w:pPr>
              <w:pStyle w:val="TableHeading"/>
            </w:pPr>
            <w:r w:rsidRPr="00AE5B9A">
              <w:t>Rate</w:t>
            </w:r>
          </w:p>
        </w:tc>
      </w:tr>
      <w:tr w:rsidR="00125F0E" w:rsidRPr="00AE5B9A" w:rsidTr="000A6C8E">
        <w:tblPrEx>
          <w:tblBorders>
            <w:top w:val="single" w:sz="4" w:space="0" w:color="auto"/>
            <w:bottom w:val="single" w:sz="2" w:space="0" w:color="auto"/>
            <w:insideH w:val="single" w:sz="2" w:space="0" w:color="auto"/>
          </w:tblBorders>
        </w:tblPrEx>
        <w:tc>
          <w:tcPr>
            <w:tcW w:w="1100" w:type="dxa"/>
            <w:tcBorders>
              <w:top w:val="nil"/>
            </w:tcBorders>
            <w:shd w:val="clear" w:color="auto" w:fill="auto"/>
            <w:hideMark/>
          </w:tcPr>
          <w:p w:rsidR="00125F0E" w:rsidRPr="00AE5B9A" w:rsidRDefault="00125F0E" w:rsidP="00661DAB">
            <w:pPr>
              <w:pStyle w:val="Tabletext"/>
              <w:rPr>
                <w:lang w:eastAsia="en-US"/>
              </w:rPr>
            </w:pPr>
            <w:r w:rsidRPr="00AE5B9A">
              <w:rPr>
                <w:lang w:eastAsia="en-US"/>
              </w:rPr>
              <w:t>1</w:t>
            </w:r>
          </w:p>
        </w:tc>
        <w:tc>
          <w:tcPr>
            <w:tcW w:w="2419" w:type="dxa"/>
            <w:tcBorders>
              <w:top w:val="nil"/>
            </w:tcBorders>
            <w:shd w:val="clear" w:color="auto" w:fill="auto"/>
            <w:hideMark/>
          </w:tcPr>
          <w:p w:rsidR="00125F0E" w:rsidRPr="00AE5B9A" w:rsidRDefault="00125F0E" w:rsidP="00661DAB">
            <w:pPr>
              <w:pStyle w:val="Tabletext"/>
              <w:rPr>
                <w:lang w:eastAsia="en-US"/>
              </w:rPr>
            </w:pPr>
            <w:r w:rsidRPr="00AE5B9A">
              <w:rPr>
                <w:lang w:eastAsia="en-US"/>
              </w:rPr>
              <w:t>2203.00.63</w:t>
            </w:r>
          </w:p>
        </w:tc>
        <w:tc>
          <w:tcPr>
            <w:tcW w:w="3634" w:type="dxa"/>
            <w:gridSpan w:val="2"/>
            <w:tcBorders>
              <w:top w:val="nil"/>
            </w:tcBorders>
            <w:shd w:val="clear" w:color="auto" w:fill="auto"/>
          </w:tcPr>
          <w:p w:rsidR="00125F0E" w:rsidRPr="00AE5B9A" w:rsidRDefault="00125F0E" w:rsidP="00661DAB">
            <w:pPr>
              <w:pStyle w:val="Tabletext"/>
            </w:pPr>
            <w:r w:rsidRPr="00AE5B9A">
              <w:t>$8.71/L of alcohol, calculated on that alcohol content by which the percentage by volume of alcohol of the goods exceeds 1.15</w:t>
            </w:r>
          </w:p>
        </w:tc>
      </w:tr>
      <w:tr w:rsidR="00125F0E" w:rsidRPr="00AE5B9A" w:rsidTr="000A6C8E">
        <w:tblPrEx>
          <w:tblBorders>
            <w:top w:val="single" w:sz="4" w:space="0" w:color="auto"/>
            <w:bottom w:val="single" w:sz="2" w:space="0" w:color="auto"/>
            <w:insideH w:val="single" w:sz="2" w:space="0" w:color="auto"/>
          </w:tblBorders>
        </w:tblPrEx>
        <w:tc>
          <w:tcPr>
            <w:tcW w:w="1100" w:type="dxa"/>
            <w:shd w:val="clear" w:color="auto" w:fill="auto"/>
            <w:hideMark/>
          </w:tcPr>
          <w:p w:rsidR="00125F0E" w:rsidRPr="00AE5B9A" w:rsidRDefault="00125F0E" w:rsidP="00661DAB">
            <w:pPr>
              <w:pStyle w:val="Tabletext"/>
            </w:pPr>
            <w:r w:rsidRPr="00AE5B9A">
              <w:t>2</w:t>
            </w:r>
          </w:p>
        </w:tc>
        <w:tc>
          <w:tcPr>
            <w:tcW w:w="2419" w:type="dxa"/>
            <w:shd w:val="clear" w:color="auto" w:fill="auto"/>
            <w:hideMark/>
          </w:tcPr>
          <w:p w:rsidR="00125F0E" w:rsidRPr="00AE5B9A" w:rsidRDefault="00125F0E" w:rsidP="00661DAB">
            <w:pPr>
              <w:pStyle w:val="Tabletext"/>
            </w:pPr>
            <w:r w:rsidRPr="00AE5B9A">
              <w:t>2203.00.64</w:t>
            </w:r>
          </w:p>
        </w:tc>
        <w:tc>
          <w:tcPr>
            <w:tcW w:w="3634" w:type="dxa"/>
            <w:gridSpan w:val="2"/>
            <w:shd w:val="clear" w:color="auto" w:fill="auto"/>
          </w:tcPr>
          <w:p w:rsidR="00125F0E" w:rsidRPr="00AE5B9A" w:rsidRDefault="00125F0E" w:rsidP="00661DAB">
            <w:pPr>
              <w:pStyle w:val="Tabletext"/>
            </w:pPr>
            <w:r w:rsidRPr="00AE5B9A">
              <w:t>$43.53/L of alcohol, calculated on that alcohol content by which the percentage by volume of alcohol of the goods exceeds 1.15</w:t>
            </w:r>
          </w:p>
        </w:tc>
      </w:tr>
      <w:tr w:rsidR="00125F0E" w:rsidRPr="00AE5B9A" w:rsidTr="000A6C8E">
        <w:tblPrEx>
          <w:tblBorders>
            <w:top w:val="single" w:sz="4" w:space="0" w:color="auto"/>
            <w:bottom w:val="single" w:sz="2" w:space="0" w:color="auto"/>
            <w:insideH w:val="single" w:sz="2" w:space="0" w:color="auto"/>
          </w:tblBorders>
        </w:tblPrEx>
        <w:tc>
          <w:tcPr>
            <w:tcW w:w="1100" w:type="dxa"/>
            <w:shd w:val="clear" w:color="auto" w:fill="auto"/>
            <w:hideMark/>
          </w:tcPr>
          <w:p w:rsidR="00125F0E" w:rsidRPr="00AE5B9A" w:rsidRDefault="00125F0E" w:rsidP="00661DAB">
            <w:pPr>
              <w:pStyle w:val="Tabletext"/>
            </w:pPr>
            <w:r w:rsidRPr="00AE5B9A">
              <w:t>3</w:t>
            </w:r>
          </w:p>
        </w:tc>
        <w:tc>
          <w:tcPr>
            <w:tcW w:w="2419" w:type="dxa"/>
            <w:shd w:val="clear" w:color="auto" w:fill="auto"/>
            <w:hideMark/>
          </w:tcPr>
          <w:p w:rsidR="00125F0E" w:rsidRPr="00AE5B9A" w:rsidRDefault="00125F0E" w:rsidP="00661DAB">
            <w:pPr>
              <w:pStyle w:val="Tabletext"/>
            </w:pPr>
            <w:r w:rsidRPr="00AE5B9A">
              <w:t>2203.00.65</w:t>
            </w:r>
          </w:p>
        </w:tc>
        <w:tc>
          <w:tcPr>
            <w:tcW w:w="3634" w:type="dxa"/>
            <w:gridSpan w:val="2"/>
            <w:shd w:val="clear" w:color="auto" w:fill="auto"/>
          </w:tcPr>
          <w:p w:rsidR="00125F0E" w:rsidRPr="00AE5B9A" w:rsidRDefault="00125F0E" w:rsidP="00661DAB">
            <w:pPr>
              <w:pStyle w:val="Tabletext"/>
            </w:pPr>
            <w:r w:rsidRPr="00AE5B9A">
              <w:t>$27.26/L of alcohol, calculated on that alcohol content by which the percentage by volume of alcohol of the goods exceeds 1.15</w:t>
            </w:r>
          </w:p>
        </w:tc>
      </w:tr>
      <w:tr w:rsidR="00125F0E" w:rsidRPr="00AE5B9A" w:rsidTr="000A6C8E">
        <w:tblPrEx>
          <w:tblBorders>
            <w:top w:val="single" w:sz="4" w:space="0" w:color="auto"/>
            <w:bottom w:val="single" w:sz="2" w:space="0" w:color="auto"/>
            <w:insideH w:val="single" w:sz="2" w:space="0" w:color="auto"/>
          </w:tblBorders>
        </w:tblPrEx>
        <w:tc>
          <w:tcPr>
            <w:tcW w:w="1100" w:type="dxa"/>
            <w:shd w:val="clear" w:color="auto" w:fill="auto"/>
          </w:tcPr>
          <w:p w:rsidR="00125F0E" w:rsidRPr="00AE5B9A" w:rsidRDefault="00125F0E" w:rsidP="00661DAB">
            <w:pPr>
              <w:pStyle w:val="Tabletext"/>
            </w:pPr>
            <w:r w:rsidRPr="00AE5B9A">
              <w:t>4</w:t>
            </w:r>
          </w:p>
        </w:tc>
        <w:tc>
          <w:tcPr>
            <w:tcW w:w="2419" w:type="dxa"/>
            <w:shd w:val="clear" w:color="auto" w:fill="auto"/>
          </w:tcPr>
          <w:p w:rsidR="00125F0E" w:rsidRPr="00AE5B9A" w:rsidRDefault="00125F0E" w:rsidP="00661DAB">
            <w:pPr>
              <w:pStyle w:val="Tabletext"/>
            </w:pPr>
            <w:r w:rsidRPr="00AE5B9A">
              <w:t>2203.00.66</w:t>
            </w:r>
          </w:p>
        </w:tc>
        <w:tc>
          <w:tcPr>
            <w:tcW w:w="3634" w:type="dxa"/>
            <w:gridSpan w:val="2"/>
            <w:shd w:val="clear" w:color="auto" w:fill="auto"/>
          </w:tcPr>
          <w:p w:rsidR="00125F0E" w:rsidRPr="00AE5B9A" w:rsidRDefault="00125F0E" w:rsidP="00661DAB">
            <w:pPr>
              <w:pStyle w:val="Tabletext"/>
            </w:pPr>
            <w:r w:rsidRPr="00AE5B9A">
              <w:t>$50.70/L of alcohol, calculated on that alcohol content by which the percentage by volume of alcohol of the goods exceeds 1.15</w:t>
            </w:r>
          </w:p>
        </w:tc>
      </w:tr>
      <w:tr w:rsidR="00125F0E" w:rsidRPr="00AE5B9A" w:rsidTr="000A6C8E">
        <w:tblPrEx>
          <w:tblBorders>
            <w:top w:val="single" w:sz="4" w:space="0" w:color="auto"/>
            <w:bottom w:val="single" w:sz="2" w:space="0" w:color="auto"/>
            <w:insideH w:val="single" w:sz="2" w:space="0" w:color="auto"/>
          </w:tblBorders>
        </w:tblPrEx>
        <w:tc>
          <w:tcPr>
            <w:tcW w:w="1100" w:type="dxa"/>
            <w:tcBorders>
              <w:bottom w:val="single" w:sz="2" w:space="0" w:color="auto"/>
            </w:tcBorders>
            <w:shd w:val="clear" w:color="auto" w:fill="auto"/>
          </w:tcPr>
          <w:p w:rsidR="00125F0E" w:rsidRPr="00AE5B9A" w:rsidRDefault="00125F0E" w:rsidP="00661DAB">
            <w:pPr>
              <w:pStyle w:val="Tabletext"/>
            </w:pPr>
            <w:r w:rsidRPr="00AE5B9A">
              <w:t>5</w:t>
            </w:r>
          </w:p>
        </w:tc>
        <w:tc>
          <w:tcPr>
            <w:tcW w:w="2419" w:type="dxa"/>
            <w:tcBorders>
              <w:bottom w:val="single" w:sz="2" w:space="0" w:color="auto"/>
            </w:tcBorders>
            <w:shd w:val="clear" w:color="auto" w:fill="auto"/>
          </w:tcPr>
          <w:p w:rsidR="00125F0E" w:rsidRPr="00AE5B9A" w:rsidRDefault="00125F0E" w:rsidP="00661DAB">
            <w:pPr>
              <w:pStyle w:val="Tabletext"/>
            </w:pPr>
            <w:r w:rsidRPr="00AE5B9A">
              <w:t>2203.00.67</w:t>
            </w:r>
          </w:p>
        </w:tc>
        <w:tc>
          <w:tcPr>
            <w:tcW w:w="3634" w:type="dxa"/>
            <w:gridSpan w:val="2"/>
            <w:tcBorders>
              <w:bottom w:val="single" w:sz="2" w:space="0" w:color="auto"/>
            </w:tcBorders>
            <w:shd w:val="clear" w:color="auto" w:fill="auto"/>
          </w:tcPr>
          <w:p w:rsidR="00125F0E" w:rsidRPr="00AE5B9A" w:rsidRDefault="00125F0E" w:rsidP="00661DAB">
            <w:pPr>
              <w:pStyle w:val="Tabletext"/>
            </w:pPr>
            <w:r w:rsidRPr="00AE5B9A">
              <w:t>$35.71/L of alcohol, calculated on that alcohol content by which the percentage by volume of alcohol of the goods exceeds 1.15</w:t>
            </w:r>
          </w:p>
        </w:tc>
      </w:tr>
      <w:tr w:rsidR="00125F0E" w:rsidRPr="00AE5B9A" w:rsidTr="000A6C8E">
        <w:tblPrEx>
          <w:tblBorders>
            <w:top w:val="single" w:sz="4" w:space="0" w:color="auto"/>
            <w:bottom w:val="single" w:sz="2" w:space="0" w:color="auto"/>
            <w:insideH w:val="single" w:sz="2" w:space="0" w:color="auto"/>
          </w:tblBorders>
        </w:tblPrEx>
        <w:tc>
          <w:tcPr>
            <w:tcW w:w="1100" w:type="dxa"/>
            <w:tcBorders>
              <w:top w:val="single" w:sz="2" w:space="0" w:color="auto"/>
              <w:bottom w:val="nil"/>
            </w:tcBorders>
            <w:shd w:val="clear" w:color="auto" w:fill="auto"/>
          </w:tcPr>
          <w:p w:rsidR="00125F0E" w:rsidRPr="00AE5B9A" w:rsidRDefault="00125F0E" w:rsidP="00661DAB">
            <w:pPr>
              <w:pStyle w:val="Tabletext"/>
            </w:pPr>
            <w:r w:rsidRPr="00AE5B9A">
              <w:t>6</w:t>
            </w:r>
          </w:p>
        </w:tc>
        <w:tc>
          <w:tcPr>
            <w:tcW w:w="2419" w:type="dxa"/>
            <w:tcBorders>
              <w:top w:val="single" w:sz="2" w:space="0" w:color="auto"/>
              <w:bottom w:val="nil"/>
            </w:tcBorders>
            <w:shd w:val="clear" w:color="auto" w:fill="auto"/>
          </w:tcPr>
          <w:p w:rsidR="00125F0E" w:rsidRPr="00AE5B9A" w:rsidRDefault="00125F0E" w:rsidP="00661DAB">
            <w:pPr>
              <w:pStyle w:val="Tabletext"/>
            </w:pPr>
            <w:r w:rsidRPr="00AE5B9A">
              <w:t>2203.00.69</w:t>
            </w:r>
          </w:p>
        </w:tc>
        <w:tc>
          <w:tcPr>
            <w:tcW w:w="3634" w:type="dxa"/>
            <w:gridSpan w:val="2"/>
            <w:tcBorders>
              <w:top w:val="single" w:sz="2" w:space="0" w:color="auto"/>
              <w:bottom w:val="nil"/>
            </w:tcBorders>
            <w:shd w:val="clear" w:color="auto" w:fill="auto"/>
          </w:tcPr>
          <w:p w:rsidR="00125F0E" w:rsidRPr="00AE5B9A" w:rsidRDefault="00125F0E" w:rsidP="00661DAB">
            <w:pPr>
              <w:pStyle w:val="Tabletext"/>
            </w:pPr>
            <w:r w:rsidRPr="00AE5B9A">
              <w:t>$50.70/L of alcohol, calculated on that alcohol content by which the percentage by volume of alcohol of the goods exceeds 1.15</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7</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2203.00.71</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$8.71/L of alcohol, calculated on that alcohol content by which the percentage by volume of alcohol of the goods exceeds 1.15</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lastRenderedPageBreak/>
              <w:t>8</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2203.00.72</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$27.26/L of alcohol, calculated on that alcohol content by which the percentage by volume of alcohol of the goods exceeds 1.15</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9</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2203.00.79</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$35.71/L of alcohol, calculated on that alcohol content by which the percentage by volume of alcohol of the goods exceeds 1.15</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10</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2203.00.91</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11</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2203.00.99</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12</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2204.10.23</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13</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2204.10.29</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14</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2204.10.83</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15</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2204.10.89</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16</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2204.21.30</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blPrEx>
          <w:tblBorders>
            <w:insideH w:val="single" w:sz="2" w:space="0" w:color="auto"/>
          </w:tblBorders>
          <w:tblLook w:val="0000" w:firstRow="0" w:lastRow="0" w:firstColumn="0" w:lastColumn="0" w:noHBand="0" w:noVBand="0"/>
        </w:tblPrEx>
        <w:trPr>
          <w:cantSplit/>
        </w:trPr>
        <w:tc>
          <w:tcPr>
            <w:tcW w:w="1100" w:type="dxa"/>
            <w:tcBorders>
              <w:bottom w:val="single" w:sz="2" w:space="0" w:color="auto"/>
            </w:tcBorders>
          </w:tcPr>
          <w:p w:rsidR="00125F0E" w:rsidRPr="00AE5B9A" w:rsidRDefault="00125F0E" w:rsidP="00661DAB">
            <w:pPr>
              <w:pStyle w:val="Tabletext"/>
              <w:rPr>
                <w:rFonts w:eastAsia="Calibri"/>
                <w:color w:val="000000"/>
              </w:rPr>
            </w:pPr>
            <w:r w:rsidRPr="00AE5B9A">
              <w:rPr>
                <w:rFonts w:eastAsia="Calibri"/>
                <w:color w:val="000000"/>
              </w:rPr>
              <w:t>17</w:t>
            </w:r>
          </w:p>
        </w:tc>
        <w:tc>
          <w:tcPr>
            <w:tcW w:w="2419" w:type="dxa"/>
            <w:tcBorders>
              <w:bottom w:val="single" w:sz="2" w:space="0" w:color="auto"/>
            </w:tcBorders>
          </w:tcPr>
          <w:p w:rsidR="00125F0E" w:rsidRPr="00AE5B9A" w:rsidRDefault="00125F0E" w:rsidP="00661DAB">
            <w:pPr>
              <w:pStyle w:val="Tabletext"/>
            </w:pPr>
            <w:r w:rsidRPr="00AE5B9A">
              <w:t>2204.21.90</w:t>
            </w:r>
          </w:p>
        </w:tc>
        <w:tc>
          <w:tcPr>
            <w:tcW w:w="3634" w:type="dxa"/>
            <w:gridSpan w:val="2"/>
            <w:tcBorders>
              <w:bottom w:val="single" w:sz="2" w:space="0" w:color="auto"/>
            </w:tcBorders>
          </w:tcPr>
          <w:p w:rsidR="00125F0E" w:rsidRPr="00AE5B9A" w:rsidRDefault="00125F0E" w:rsidP="00661DAB">
            <w:pPr>
              <w:pStyle w:val="Tabletext"/>
            </w:pPr>
            <w:r w:rsidRPr="00AE5B9A">
              <w:t>$85.87/L of alcohol</w:t>
            </w:r>
          </w:p>
        </w:tc>
      </w:tr>
      <w:tr w:rsidR="00125F0E" w:rsidRPr="00AE5B9A" w:rsidTr="000A6C8E">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125F0E" w:rsidRPr="00AE5B9A" w:rsidRDefault="00125F0E" w:rsidP="00661DAB">
            <w:pPr>
              <w:pStyle w:val="Tabletext"/>
              <w:rPr>
                <w:rFonts w:eastAsia="Calibri"/>
                <w:color w:val="000000"/>
              </w:rPr>
            </w:pPr>
            <w:r w:rsidRPr="00AE5B9A">
              <w:rPr>
                <w:rFonts w:eastAsia="Calibri"/>
                <w:color w:val="000000"/>
              </w:rPr>
              <w:t>18</w:t>
            </w:r>
          </w:p>
        </w:tc>
        <w:tc>
          <w:tcPr>
            <w:tcW w:w="2419" w:type="dxa"/>
            <w:tcBorders>
              <w:top w:val="single" w:sz="2" w:space="0" w:color="auto"/>
              <w:bottom w:val="single" w:sz="2" w:space="0" w:color="auto"/>
            </w:tcBorders>
          </w:tcPr>
          <w:p w:rsidR="00125F0E" w:rsidRPr="00AE5B9A" w:rsidRDefault="00125F0E" w:rsidP="00661DAB">
            <w:pPr>
              <w:pStyle w:val="Tabletext"/>
            </w:pPr>
            <w:r w:rsidRPr="00AE5B9A">
              <w:t>2204.22.30</w:t>
            </w:r>
          </w:p>
        </w:tc>
        <w:tc>
          <w:tcPr>
            <w:tcW w:w="3634" w:type="dxa"/>
            <w:gridSpan w:val="2"/>
            <w:tcBorders>
              <w:top w:val="single" w:sz="2" w:space="0" w:color="auto"/>
              <w:bottom w:val="single" w:sz="2" w:space="0" w:color="auto"/>
            </w:tcBorders>
          </w:tcPr>
          <w:p w:rsidR="00125F0E" w:rsidRPr="00AE5B9A" w:rsidRDefault="00125F0E" w:rsidP="00661DAB">
            <w:pPr>
              <w:pStyle w:val="Tabletext"/>
            </w:pPr>
            <w:r w:rsidRPr="00AE5B9A">
              <w:t>$85.87/L of alcohol</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19</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2204.22.90</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20</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2204.29.30</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21</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2204.29.90</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22</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2205.10.30</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23</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2205.10.90</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24</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2205.90.30</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25</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2205.90.90</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26</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2206.00.13</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27</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2206.00.14</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28</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2206.00.21</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29</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2206.00.22</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30</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2206.00.23</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31</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2206.00.24</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lastRenderedPageBreak/>
              <w:t>32</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2206.00.52</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33</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2206.00.59</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34</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2206.00.62</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gridAfter w:val="1"/>
          <w:wAfter w:w="13" w:type="dxa"/>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35</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2206.00.69</w:t>
            </w:r>
          </w:p>
        </w:tc>
        <w:tc>
          <w:tcPr>
            <w:tcW w:w="3621" w:type="dxa"/>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blPrEx>
          <w:tblBorders>
            <w:top w:val="single" w:sz="4" w:space="0" w:color="auto"/>
            <w:bottom w:val="single" w:sz="2" w:space="0" w:color="auto"/>
            <w:insideH w:val="single" w:sz="2" w:space="0" w:color="auto"/>
          </w:tblBorders>
        </w:tblPrEx>
        <w:tc>
          <w:tcPr>
            <w:tcW w:w="1100" w:type="dxa"/>
            <w:tcBorders>
              <w:top w:val="nil"/>
            </w:tcBorders>
            <w:shd w:val="clear" w:color="auto" w:fill="auto"/>
            <w:hideMark/>
          </w:tcPr>
          <w:p w:rsidR="00125F0E" w:rsidRPr="00AE5B9A" w:rsidRDefault="00125F0E" w:rsidP="00661DAB">
            <w:pPr>
              <w:pStyle w:val="Tabletext"/>
              <w:rPr>
                <w:lang w:eastAsia="en-US"/>
              </w:rPr>
            </w:pPr>
            <w:r w:rsidRPr="00AE5B9A">
              <w:rPr>
                <w:lang w:eastAsia="en-US"/>
              </w:rPr>
              <w:t>36</w:t>
            </w:r>
          </w:p>
        </w:tc>
        <w:tc>
          <w:tcPr>
            <w:tcW w:w="2419" w:type="dxa"/>
            <w:tcBorders>
              <w:top w:val="nil"/>
            </w:tcBorders>
            <w:shd w:val="clear" w:color="auto" w:fill="auto"/>
          </w:tcPr>
          <w:p w:rsidR="00125F0E" w:rsidRPr="00AE5B9A" w:rsidRDefault="00125F0E" w:rsidP="00661DAB">
            <w:pPr>
              <w:pStyle w:val="Tabletext"/>
              <w:rPr>
                <w:lang w:eastAsia="en-US"/>
              </w:rPr>
            </w:pPr>
            <w:r w:rsidRPr="00AE5B9A">
              <w:t>2206.00.72</w:t>
            </w:r>
          </w:p>
        </w:tc>
        <w:tc>
          <w:tcPr>
            <w:tcW w:w="3634" w:type="dxa"/>
            <w:gridSpan w:val="2"/>
            <w:tcBorders>
              <w:top w:val="nil"/>
            </w:tcBorders>
            <w:shd w:val="clear" w:color="auto" w:fill="auto"/>
          </w:tcPr>
          <w:p w:rsidR="00125F0E" w:rsidRPr="00AE5B9A" w:rsidRDefault="00125F0E" w:rsidP="00661DAB">
            <w:pPr>
              <w:pStyle w:val="Tabletext"/>
            </w:pPr>
            <w:r w:rsidRPr="00AE5B9A">
              <w:t>$8.71/L of alcohol, calculated on that alcohol content by which the percentage by volume of alcohol of the goods exceeds 1.15</w:t>
            </w:r>
          </w:p>
        </w:tc>
      </w:tr>
      <w:tr w:rsidR="00125F0E" w:rsidRPr="00AE5B9A" w:rsidTr="000A6C8E">
        <w:tblPrEx>
          <w:tblBorders>
            <w:top w:val="single" w:sz="4" w:space="0" w:color="auto"/>
            <w:bottom w:val="single" w:sz="2" w:space="0" w:color="auto"/>
            <w:insideH w:val="single" w:sz="2" w:space="0" w:color="auto"/>
          </w:tblBorders>
        </w:tblPrEx>
        <w:tc>
          <w:tcPr>
            <w:tcW w:w="1100" w:type="dxa"/>
            <w:shd w:val="clear" w:color="auto" w:fill="auto"/>
            <w:hideMark/>
          </w:tcPr>
          <w:p w:rsidR="00125F0E" w:rsidRPr="00AE5B9A" w:rsidRDefault="00125F0E" w:rsidP="00661DAB">
            <w:pPr>
              <w:pStyle w:val="Tabletext"/>
            </w:pPr>
            <w:r w:rsidRPr="00AE5B9A">
              <w:t>37</w:t>
            </w:r>
          </w:p>
        </w:tc>
        <w:tc>
          <w:tcPr>
            <w:tcW w:w="2419" w:type="dxa"/>
            <w:shd w:val="clear" w:color="auto" w:fill="auto"/>
          </w:tcPr>
          <w:p w:rsidR="00125F0E" w:rsidRPr="00AE5B9A" w:rsidRDefault="00125F0E" w:rsidP="00661DAB">
            <w:pPr>
              <w:pStyle w:val="Tabletext"/>
            </w:pPr>
            <w:r w:rsidRPr="00AE5B9A">
              <w:t>2206.00.73</w:t>
            </w:r>
          </w:p>
        </w:tc>
        <w:tc>
          <w:tcPr>
            <w:tcW w:w="3634" w:type="dxa"/>
            <w:gridSpan w:val="2"/>
            <w:shd w:val="clear" w:color="auto" w:fill="auto"/>
          </w:tcPr>
          <w:p w:rsidR="00125F0E" w:rsidRPr="00AE5B9A" w:rsidRDefault="00125F0E" w:rsidP="00661DAB">
            <w:pPr>
              <w:pStyle w:val="Tabletext"/>
            </w:pPr>
            <w:r w:rsidRPr="00AE5B9A">
              <w:t>$43.53/L of alcohol, calculated on that alcohol content by which the percentage by volume of alcohol of the goods exceeds 1.15</w:t>
            </w:r>
          </w:p>
        </w:tc>
      </w:tr>
      <w:tr w:rsidR="00125F0E" w:rsidRPr="00AE5B9A" w:rsidTr="000A6C8E">
        <w:tblPrEx>
          <w:tblBorders>
            <w:top w:val="single" w:sz="4" w:space="0" w:color="auto"/>
            <w:bottom w:val="single" w:sz="2" w:space="0" w:color="auto"/>
            <w:insideH w:val="single" w:sz="2" w:space="0" w:color="auto"/>
          </w:tblBorders>
        </w:tblPrEx>
        <w:tc>
          <w:tcPr>
            <w:tcW w:w="1100" w:type="dxa"/>
            <w:shd w:val="clear" w:color="auto" w:fill="auto"/>
            <w:hideMark/>
          </w:tcPr>
          <w:p w:rsidR="00125F0E" w:rsidRPr="00AE5B9A" w:rsidRDefault="00125F0E" w:rsidP="00661DAB">
            <w:pPr>
              <w:pStyle w:val="Tabletext"/>
            </w:pPr>
            <w:r w:rsidRPr="00AE5B9A">
              <w:t>38</w:t>
            </w:r>
          </w:p>
        </w:tc>
        <w:tc>
          <w:tcPr>
            <w:tcW w:w="2419" w:type="dxa"/>
            <w:shd w:val="clear" w:color="auto" w:fill="auto"/>
          </w:tcPr>
          <w:p w:rsidR="00125F0E" w:rsidRPr="00AE5B9A" w:rsidRDefault="00125F0E" w:rsidP="00661DAB">
            <w:pPr>
              <w:pStyle w:val="Tabletext"/>
            </w:pPr>
            <w:r w:rsidRPr="00AE5B9A">
              <w:t>2206.00.76</w:t>
            </w:r>
          </w:p>
        </w:tc>
        <w:tc>
          <w:tcPr>
            <w:tcW w:w="3634" w:type="dxa"/>
            <w:gridSpan w:val="2"/>
            <w:shd w:val="clear" w:color="auto" w:fill="auto"/>
          </w:tcPr>
          <w:p w:rsidR="00125F0E" w:rsidRPr="00AE5B9A" w:rsidRDefault="00125F0E" w:rsidP="00661DAB">
            <w:pPr>
              <w:pStyle w:val="Tabletext"/>
            </w:pPr>
            <w:r w:rsidRPr="00AE5B9A">
              <w:t>$27.26/L of alcohol, calculated on that alcohol content by which the percentage by volume of alcohol of the goods exceeds 1.15</w:t>
            </w:r>
          </w:p>
        </w:tc>
      </w:tr>
      <w:tr w:rsidR="00125F0E" w:rsidRPr="00AE5B9A" w:rsidTr="000A6C8E">
        <w:tblPrEx>
          <w:tblBorders>
            <w:top w:val="single" w:sz="4" w:space="0" w:color="auto"/>
            <w:bottom w:val="single" w:sz="2" w:space="0" w:color="auto"/>
            <w:insideH w:val="single" w:sz="2" w:space="0" w:color="auto"/>
          </w:tblBorders>
        </w:tblPrEx>
        <w:tc>
          <w:tcPr>
            <w:tcW w:w="1100" w:type="dxa"/>
            <w:shd w:val="clear" w:color="auto" w:fill="auto"/>
          </w:tcPr>
          <w:p w:rsidR="00125F0E" w:rsidRPr="00AE5B9A" w:rsidRDefault="00125F0E" w:rsidP="00661DAB">
            <w:pPr>
              <w:pStyle w:val="Tabletext"/>
            </w:pPr>
            <w:r w:rsidRPr="00AE5B9A">
              <w:t>39</w:t>
            </w:r>
          </w:p>
        </w:tc>
        <w:tc>
          <w:tcPr>
            <w:tcW w:w="2419" w:type="dxa"/>
            <w:shd w:val="clear" w:color="auto" w:fill="auto"/>
          </w:tcPr>
          <w:p w:rsidR="00125F0E" w:rsidRPr="00AE5B9A" w:rsidRDefault="00125F0E" w:rsidP="00661DAB">
            <w:pPr>
              <w:pStyle w:val="Tabletext"/>
            </w:pPr>
            <w:r w:rsidRPr="00AE5B9A">
              <w:t>2206.00.77</w:t>
            </w:r>
          </w:p>
        </w:tc>
        <w:tc>
          <w:tcPr>
            <w:tcW w:w="3634" w:type="dxa"/>
            <w:gridSpan w:val="2"/>
            <w:shd w:val="clear" w:color="auto" w:fill="auto"/>
          </w:tcPr>
          <w:p w:rsidR="00125F0E" w:rsidRPr="00AE5B9A" w:rsidRDefault="00125F0E" w:rsidP="00661DAB">
            <w:pPr>
              <w:pStyle w:val="Tabletext"/>
            </w:pPr>
            <w:r w:rsidRPr="00AE5B9A">
              <w:t>$50.70/L of alcohol, calculated on that alcohol content by which the percentage by volume of alcohol of the goods exceeds 1.15</w:t>
            </w:r>
          </w:p>
        </w:tc>
      </w:tr>
      <w:tr w:rsidR="00125F0E" w:rsidRPr="00AE5B9A" w:rsidTr="000A6C8E">
        <w:tblPrEx>
          <w:tblBorders>
            <w:top w:val="single" w:sz="4" w:space="0" w:color="auto"/>
            <w:bottom w:val="single" w:sz="2" w:space="0" w:color="auto"/>
            <w:insideH w:val="single" w:sz="2" w:space="0" w:color="auto"/>
          </w:tblBorders>
        </w:tblPrEx>
        <w:tc>
          <w:tcPr>
            <w:tcW w:w="1100" w:type="dxa"/>
            <w:tcBorders>
              <w:bottom w:val="single" w:sz="2" w:space="0" w:color="auto"/>
            </w:tcBorders>
            <w:shd w:val="clear" w:color="auto" w:fill="auto"/>
          </w:tcPr>
          <w:p w:rsidR="00125F0E" w:rsidRPr="00AE5B9A" w:rsidRDefault="00125F0E" w:rsidP="00661DAB">
            <w:pPr>
              <w:pStyle w:val="Tabletext"/>
            </w:pPr>
            <w:r w:rsidRPr="00AE5B9A">
              <w:t>40</w:t>
            </w:r>
          </w:p>
        </w:tc>
        <w:tc>
          <w:tcPr>
            <w:tcW w:w="2419" w:type="dxa"/>
            <w:tcBorders>
              <w:bottom w:val="single" w:sz="2" w:space="0" w:color="auto"/>
            </w:tcBorders>
            <w:shd w:val="clear" w:color="auto" w:fill="auto"/>
          </w:tcPr>
          <w:p w:rsidR="00125F0E" w:rsidRPr="00AE5B9A" w:rsidRDefault="00125F0E" w:rsidP="00661DAB">
            <w:pPr>
              <w:pStyle w:val="Tabletext"/>
            </w:pPr>
            <w:r w:rsidRPr="00AE5B9A">
              <w:t>2206.00.78</w:t>
            </w:r>
          </w:p>
        </w:tc>
        <w:tc>
          <w:tcPr>
            <w:tcW w:w="3634" w:type="dxa"/>
            <w:gridSpan w:val="2"/>
            <w:tcBorders>
              <w:bottom w:val="single" w:sz="2" w:space="0" w:color="auto"/>
            </w:tcBorders>
            <w:shd w:val="clear" w:color="auto" w:fill="auto"/>
          </w:tcPr>
          <w:p w:rsidR="00125F0E" w:rsidRPr="00AE5B9A" w:rsidRDefault="00125F0E" w:rsidP="00661DAB">
            <w:pPr>
              <w:pStyle w:val="Tabletext"/>
            </w:pPr>
            <w:r w:rsidRPr="00AE5B9A">
              <w:t>$35.71/L of alcohol, calculated on that alcohol content by which the percentage by volume of alcohol of the goods exceeds 1.15</w:t>
            </w:r>
          </w:p>
        </w:tc>
      </w:tr>
      <w:tr w:rsidR="00125F0E" w:rsidRPr="00AE5B9A" w:rsidTr="000A6C8E">
        <w:tblPrEx>
          <w:tblBorders>
            <w:top w:val="single" w:sz="4" w:space="0" w:color="auto"/>
            <w:bottom w:val="single" w:sz="2" w:space="0" w:color="auto"/>
            <w:insideH w:val="single" w:sz="2" w:space="0" w:color="auto"/>
          </w:tblBorders>
        </w:tblPrEx>
        <w:tc>
          <w:tcPr>
            <w:tcW w:w="1100" w:type="dxa"/>
            <w:tcBorders>
              <w:top w:val="single" w:sz="2" w:space="0" w:color="auto"/>
              <w:bottom w:val="nil"/>
            </w:tcBorders>
            <w:shd w:val="clear" w:color="auto" w:fill="auto"/>
          </w:tcPr>
          <w:p w:rsidR="00125F0E" w:rsidRPr="00AE5B9A" w:rsidRDefault="00125F0E" w:rsidP="00661DAB">
            <w:pPr>
              <w:pStyle w:val="Tabletext"/>
            </w:pPr>
            <w:r w:rsidRPr="00AE5B9A">
              <w:t>41</w:t>
            </w:r>
          </w:p>
        </w:tc>
        <w:tc>
          <w:tcPr>
            <w:tcW w:w="2419" w:type="dxa"/>
            <w:tcBorders>
              <w:top w:val="single" w:sz="2" w:space="0" w:color="auto"/>
              <w:bottom w:val="nil"/>
            </w:tcBorders>
            <w:shd w:val="clear" w:color="auto" w:fill="auto"/>
          </w:tcPr>
          <w:p w:rsidR="00125F0E" w:rsidRPr="00AE5B9A" w:rsidRDefault="00125F0E" w:rsidP="00661DAB">
            <w:pPr>
              <w:pStyle w:val="Tabletext"/>
            </w:pPr>
            <w:r w:rsidRPr="00AE5B9A">
              <w:t>2206.00.79</w:t>
            </w:r>
          </w:p>
        </w:tc>
        <w:tc>
          <w:tcPr>
            <w:tcW w:w="3634" w:type="dxa"/>
            <w:gridSpan w:val="2"/>
            <w:tcBorders>
              <w:top w:val="single" w:sz="2" w:space="0" w:color="auto"/>
              <w:bottom w:val="nil"/>
            </w:tcBorders>
            <w:shd w:val="clear" w:color="auto" w:fill="auto"/>
          </w:tcPr>
          <w:p w:rsidR="00125F0E" w:rsidRPr="00AE5B9A" w:rsidRDefault="00125F0E" w:rsidP="00661DAB">
            <w:pPr>
              <w:pStyle w:val="Tabletext"/>
            </w:pPr>
            <w:r w:rsidRPr="00AE5B9A">
              <w:t>$50.70/L of alcohol, calculated on that alcohol content by which the percentage by volume of alcohol of the goods exceeds 1.15</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42</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2206.00.82</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$8.71/L of alcohol, calculated on that alcohol content by which the percentage by volume of alcohol of the goods exceeds 1.15</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lastRenderedPageBreak/>
              <w:t>43</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2206.00.83</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$27.26/L of alcohol, calculated on that alcohol content by which the percentage by volume of alcohol of the goods exceeds 1.15</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44</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2206.00.89</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$35.71/L of alcohol, calculated on that alcohol content by which the percentage by volume of alcohol of the goods exceeds 1.15</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45</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2206.00.92</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46</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2206.00.99</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47</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2207.10.00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48</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2207.20.10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49</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2208.20.10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$80.20/L of alcohol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50</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2208.20.90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51</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2208.30.00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52</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2208.40.00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53</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2208.50.00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54</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2208.60.00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55</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2208.70.00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56</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2208.90.20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57</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2208.90.90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$85.87/L of alcohol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58</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2401.10.00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Applicable rate (see section</w:t>
            </w:r>
            <w:r w:rsidR="00661DAB" w:rsidRPr="00AE5B9A">
              <w:t> </w:t>
            </w:r>
            <w:r w:rsidRPr="00AE5B9A">
              <w:t>19ACA)/kg</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59</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2401.20.00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Applicable rate (see section</w:t>
            </w:r>
            <w:r w:rsidR="00661DAB" w:rsidRPr="00AE5B9A">
              <w:t> </w:t>
            </w:r>
            <w:r w:rsidRPr="00AE5B9A">
              <w:t>19ACA)/kg of tobacco content</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60</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2401.30.00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Applicable rate (see section</w:t>
            </w:r>
            <w:r w:rsidR="00661DAB" w:rsidRPr="00AE5B9A">
              <w:t> </w:t>
            </w:r>
            <w:r w:rsidRPr="00AE5B9A">
              <w:t>19ACA)/kg of tobacco content</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61</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2402.10.20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$0.93653/stick</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62</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2402.10.80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Applicable rate (see section</w:t>
            </w:r>
            <w:r w:rsidR="00661DAB" w:rsidRPr="00AE5B9A">
              <w:t> </w:t>
            </w:r>
            <w:r w:rsidRPr="00AE5B9A">
              <w:t>19ACA)/kg of tobacco content</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63</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2402.20.20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$0.93653/stick</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lastRenderedPageBreak/>
              <w:t>64</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2402.20.80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Applicable rate (see section</w:t>
            </w:r>
            <w:r w:rsidR="00661DAB" w:rsidRPr="00AE5B9A">
              <w:t> </w:t>
            </w:r>
            <w:r w:rsidRPr="00AE5B9A">
              <w:t>19ACA)/kg of tobacco content</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65</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2403.11.00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Applicable rate (see section</w:t>
            </w:r>
            <w:r w:rsidR="00661DAB" w:rsidRPr="00AE5B9A">
              <w:t> </w:t>
            </w:r>
            <w:r w:rsidRPr="00AE5B9A">
              <w:t>19ACA)/kg of tobacco content</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66</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2403.19.10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$0.93653/stick</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67</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2403.19.90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Applicable rate (see section</w:t>
            </w:r>
            <w:r w:rsidR="00661DAB" w:rsidRPr="00AE5B9A">
              <w:t> </w:t>
            </w:r>
            <w:r w:rsidRPr="00AE5B9A">
              <w:t>19ACA)/kg of tobacco content</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68</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2403.91.00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Applicable rate (see section</w:t>
            </w:r>
            <w:r w:rsidR="00661DAB" w:rsidRPr="00AE5B9A">
              <w:t> </w:t>
            </w:r>
            <w:r w:rsidRPr="00AE5B9A">
              <w:t>19ACA)/kg of tobacco content</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69</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2403.99.80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Applicable rate (see section</w:t>
            </w:r>
            <w:r w:rsidR="00661DAB" w:rsidRPr="00AE5B9A">
              <w:t> </w:t>
            </w:r>
            <w:r w:rsidRPr="00AE5B9A">
              <w:t>19ACA)/kg of tobacco content</w:t>
            </w:r>
          </w:p>
        </w:tc>
      </w:tr>
      <w:tr w:rsidR="00071335" w:rsidRPr="00AE5B9A" w:rsidTr="000A6C8E">
        <w:trPr>
          <w:cantSplit/>
        </w:trPr>
        <w:tc>
          <w:tcPr>
            <w:tcW w:w="1100" w:type="dxa"/>
            <w:tcBorders>
              <w:top w:val="single" w:sz="2" w:space="0" w:color="auto"/>
              <w:left w:val="nil"/>
              <w:bottom w:val="single" w:sz="2" w:space="0" w:color="auto"/>
              <w:right w:val="nil"/>
            </w:tcBorders>
          </w:tcPr>
          <w:p w:rsidR="00071335" w:rsidRPr="00AE5B9A" w:rsidRDefault="00071335" w:rsidP="00071335">
            <w:pPr>
              <w:pStyle w:val="Tabletext"/>
              <w:rPr>
                <w:rFonts w:eastAsia="Calibri"/>
                <w:color w:val="000000"/>
              </w:rPr>
            </w:pPr>
            <w:r w:rsidRPr="00531612">
              <w:t>69A</w:t>
            </w:r>
          </w:p>
        </w:tc>
        <w:tc>
          <w:tcPr>
            <w:tcW w:w="2419" w:type="dxa"/>
            <w:tcBorders>
              <w:top w:val="single" w:sz="2" w:space="0" w:color="auto"/>
              <w:left w:val="nil"/>
              <w:bottom w:val="single" w:sz="2" w:space="0" w:color="auto"/>
              <w:right w:val="nil"/>
            </w:tcBorders>
          </w:tcPr>
          <w:p w:rsidR="00071335" w:rsidRPr="00AE5B9A" w:rsidRDefault="00071335" w:rsidP="00071335">
            <w:pPr>
              <w:pStyle w:val="Tabletext"/>
            </w:pPr>
            <w:r w:rsidRPr="00531612">
              <w:t>2404.11.00</w:t>
            </w:r>
          </w:p>
        </w:tc>
        <w:tc>
          <w:tcPr>
            <w:tcW w:w="3634" w:type="dxa"/>
            <w:gridSpan w:val="2"/>
            <w:tcBorders>
              <w:top w:val="single" w:sz="2" w:space="0" w:color="auto"/>
              <w:left w:val="nil"/>
              <w:bottom w:val="single" w:sz="2" w:space="0" w:color="auto"/>
              <w:right w:val="nil"/>
            </w:tcBorders>
          </w:tcPr>
          <w:p w:rsidR="00071335" w:rsidRPr="00AE5B9A" w:rsidRDefault="00071335" w:rsidP="00071335">
            <w:pPr>
              <w:pStyle w:val="Tabletext"/>
            </w:pPr>
            <w:r w:rsidRPr="00531612">
              <w:t>Applicable rate (see section 19ACA)/kg of tobacco content</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70</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2707.10.00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71</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2707.20.00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72</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2707.30.00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73</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2707.50.00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74</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2709.00.90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75</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2710.12.61</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$0.03556/L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76</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2710.12.62</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 of gasoline</w:t>
            </w:r>
          </w:p>
          <w:p w:rsidR="00125F0E" w:rsidRPr="00AE5B9A" w:rsidRDefault="00125F0E" w:rsidP="00661DAB">
            <w:pPr>
              <w:pStyle w:val="Tabletext"/>
            </w:pPr>
            <w:r w:rsidRPr="00AE5B9A">
              <w:t>plus</w:t>
            </w:r>
          </w:p>
          <w:p w:rsidR="00125F0E" w:rsidRPr="00AE5B9A" w:rsidRDefault="00125F0E" w:rsidP="00661DAB">
            <w:pPr>
              <w:pStyle w:val="Tabletext"/>
            </w:pPr>
            <w:r w:rsidRPr="00AE5B9A">
              <w:t>$0.418/L of ethanol</w:t>
            </w:r>
          </w:p>
          <w:p w:rsidR="00125F0E" w:rsidRPr="00AE5B9A" w:rsidRDefault="00125F0E" w:rsidP="00661DAB">
            <w:pPr>
              <w:pStyle w:val="Tabletext"/>
            </w:pPr>
            <w:r w:rsidRPr="00AE5B9A">
              <w:t>plus</w:t>
            </w:r>
          </w:p>
          <w:p w:rsidR="00125F0E" w:rsidRPr="00AE5B9A" w:rsidRDefault="00125F0E" w:rsidP="00661DAB">
            <w:pPr>
              <w:pStyle w:val="Tabletext"/>
            </w:pPr>
            <w:r w:rsidRPr="00AE5B9A">
              <w:t>$0.418/L of other substances (if any) in the blend</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77</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2710.12.69</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78</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2710.12.70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79</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2710.19.16</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lastRenderedPageBreak/>
              <w:t>80</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2710.19.22</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 of diesel</w:t>
            </w:r>
          </w:p>
          <w:p w:rsidR="00125F0E" w:rsidRPr="00AE5B9A" w:rsidRDefault="00125F0E" w:rsidP="00661DAB">
            <w:pPr>
              <w:pStyle w:val="Tabletext"/>
            </w:pPr>
            <w:r w:rsidRPr="00AE5B9A">
              <w:t>plus</w:t>
            </w:r>
          </w:p>
          <w:p w:rsidR="00125F0E" w:rsidRPr="00AE5B9A" w:rsidRDefault="00125F0E" w:rsidP="00661DAB">
            <w:pPr>
              <w:pStyle w:val="Tabletext"/>
            </w:pPr>
            <w:r w:rsidRPr="00AE5B9A">
              <w:t>$0.418/L of ethanol</w:t>
            </w:r>
          </w:p>
          <w:p w:rsidR="00125F0E" w:rsidRPr="00AE5B9A" w:rsidRDefault="00125F0E" w:rsidP="00661DAB">
            <w:pPr>
              <w:pStyle w:val="Tabletext"/>
            </w:pPr>
            <w:r w:rsidRPr="00AE5B9A">
              <w:t>plus</w:t>
            </w:r>
          </w:p>
          <w:p w:rsidR="00125F0E" w:rsidRPr="00AE5B9A" w:rsidRDefault="00125F0E" w:rsidP="00661DAB">
            <w:pPr>
              <w:pStyle w:val="Tabletext"/>
            </w:pPr>
            <w:r w:rsidRPr="00AE5B9A">
              <w:t>$0.418/L of other substances (if any) in the blend</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81</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2710.19.28</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82</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2710.19.40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$0.03556/L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83</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2710.19.51</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84</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2710.19.52</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85</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2710.19.53</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86</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2710.19.70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87</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2710.19.91</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$0.085/L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88</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2710.19.92</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$0.085/kg</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89</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2710.20.00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 of biodiesel</w:t>
            </w:r>
          </w:p>
          <w:p w:rsidR="00125F0E" w:rsidRPr="00AE5B9A" w:rsidRDefault="00125F0E" w:rsidP="00661DAB">
            <w:pPr>
              <w:pStyle w:val="Tabletext"/>
            </w:pPr>
            <w:r w:rsidRPr="00AE5B9A">
              <w:t>plus</w:t>
            </w:r>
          </w:p>
          <w:p w:rsidR="00125F0E" w:rsidRPr="00AE5B9A" w:rsidRDefault="00125F0E" w:rsidP="00661DAB">
            <w:pPr>
              <w:pStyle w:val="Tabletext"/>
            </w:pPr>
            <w:r w:rsidRPr="00AE5B9A">
              <w:t>$0.418/L of ethanol (if any)</w:t>
            </w:r>
          </w:p>
          <w:p w:rsidR="00125F0E" w:rsidRPr="00AE5B9A" w:rsidRDefault="00125F0E" w:rsidP="00661DAB">
            <w:pPr>
              <w:pStyle w:val="Tabletext"/>
            </w:pPr>
            <w:r w:rsidRPr="00AE5B9A">
              <w:t>plus</w:t>
            </w:r>
          </w:p>
          <w:p w:rsidR="00125F0E" w:rsidRPr="00AE5B9A" w:rsidRDefault="00125F0E" w:rsidP="00661DAB">
            <w:pPr>
              <w:pStyle w:val="Tabletext"/>
            </w:pPr>
            <w:r w:rsidRPr="00AE5B9A">
              <w:t>$0.418/L of other substances in the blend</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90</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2710.91.16</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91</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2710.91.22</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 of diesel</w:t>
            </w:r>
          </w:p>
          <w:p w:rsidR="00125F0E" w:rsidRPr="00AE5B9A" w:rsidRDefault="00125F0E" w:rsidP="00661DAB">
            <w:pPr>
              <w:pStyle w:val="Tabletext"/>
            </w:pPr>
            <w:r w:rsidRPr="00AE5B9A">
              <w:t>plus</w:t>
            </w:r>
          </w:p>
          <w:p w:rsidR="00125F0E" w:rsidRPr="00AE5B9A" w:rsidRDefault="00125F0E" w:rsidP="00661DAB">
            <w:pPr>
              <w:pStyle w:val="Tabletext"/>
            </w:pPr>
            <w:r w:rsidRPr="00AE5B9A">
              <w:t>$0.418/L of ethanol</w:t>
            </w:r>
          </w:p>
          <w:p w:rsidR="00125F0E" w:rsidRPr="00AE5B9A" w:rsidRDefault="00125F0E" w:rsidP="00661DAB">
            <w:pPr>
              <w:pStyle w:val="Tabletext"/>
            </w:pPr>
            <w:r w:rsidRPr="00AE5B9A">
              <w:t>plus</w:t>
            </w:r>
          </w:p>
          <w:p w:rsidR="00125F0E" w:rsidRPr="00AE5B9A" w:rsidRDefault="00125F0E" w:rsidP="00661DAB">
            <w:pPr>
              <w:pStyle w:val="Tabletext"/>
            </w:pPr>
            <w:r w:rsidRPr="00AE5B9A">
              <w:t>$0.418/L of other substances (if any) in the blend</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92</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2710.91.28</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93</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2710.91.40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$0.03556/L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94</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2710.91.51</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95</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2710.91.52</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lastRenderedPageBreak/>
              <w:t>96</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2710.91.53</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97</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2710.91.61</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$0.03556/L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98</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2710.91.62</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 of gasoline</w:t>
            </w:r>
          </w:p>
          <w:p w:rsidR="00125F0E" w:rsidRPr="00AE5B9A" w:rsidRDefault="00125F0E" w:rsidP="00661DAB">
            <w:pPr>
              <w:pStyle w:val="Tabletext"/>
            </w:pPr>
            <w:r w:rsidRPr="00AE5B9A">
              <w:t>plus</w:t>
            </w:r>
          </w:p>
          <w:p w:rsidR="00125F0E" w:rsidRPr="00AE5B9A" w:rsidRDefault="00125F0E" w:rsidP="00661DAB">
            <w:pPr>
              <w:pStyle w:val="Tabletext"/>
            </w:pPr>
            <w:r w:rsidRPr="00AE5B9A">
              <w:t>$0.418/L of ethanol</w:t>
            </w:r>
          </w:p>
          <w:p w:rsidR="00125F0E" w:rsidRPr="00AE5B9A" w:rsidRDefault="00125F0E" w:rsidP="00661DAB">
            <w:pPr>
              <w:pStyle w:val="Tabletext"/>
            </w:pPr>
            <w:r w:rsidRPr="00AE5B9A">
              <w:t>plus</w:t>
            </w:r>
          </w:p>
          <w:p w:rsidR="00125F0E" w:rsidRPr="00AE5B9A" w:rsidRDefault="00125F0E" w:rsidP="00661DAB">
            <w:pPr>
              <w:pStyle w:val="Tabletext"/>
            </w:pPr>
            <w:r w:rsidRPr="00AE5B9A">
              <w:t>$0.418/L of other substances (if any) in the blend</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99</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2710.91.69</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100</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2710.91.70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101</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2710.91.80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 of biodiesel</w:t>
            </w:r>
          </w:p>
          <w:p w:rsidR="00125F0E" w:rsidRPr="00AE5B9A" w:rsidRDefault="00125F0E" w:rsidP="00661DAB">
            <w:pPr>
              <w:pStyle w:val="Tabletext"/>
            </w:pPr>
            <w:r w:rsidRPr="00AE5B9A">
              <w:t>plus</w:t>
            </w:r>
          </w:p>
          <w:p w:rsidR="00125F0E" w:rsidRPr="00AE5B9A" w:rsidRDefault="00125F0E" w:rsidP="00661DAB">
            <w:pPr>
              <w:pStyle w:val="Tabletext"/>
            </w:pPr>
            <w:r w:rsidRPr="00AE5B9A">
              <w:t>$0.418/L of ethanol (if any)</w:t>
            </w:r>
          </w:p>
          <w:p w:rsidR="00125F0E" w:rsidRPr="00AE5B9A" w:rsidRDefault="00125F0E" w:rsidP="00661DAB">
            <w:pPr>
              <w:pStyle w:val="Tabletext"/>
            </w:pPr>
            <w:r w:rsidRPr="00AE5B9A">
              <w:t>plus</w:t>
            </w:r>
          </w:p>
          <w:p w:rsidR="00125F0E" w:rsidRPr="00AE5B9A" w:rsidRDefault="00125F0E" w:rsidP="00661DAB">
            <w:pPr>
              <w:pStyle w:val="Tabletext"/>
            </w:pPr>
            <w:r w:rsidRPr="00AE5B9A">
              <w:t>$0.418/L of other substances in the blend</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102</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2710.91.91</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$0.085/L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103</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2710.91.92</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$0.085/kg</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104</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2710.99.16</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105</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2710.99.22</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 of diesel</w:t>
            </w:r>
          </w:p>
          <w:p w:rsidR="00125F0E" w:rsidRPr="00AE5B9A" w:rsidRDefault="00125F0E" w:rsidP="00661DAB">
            <w:pPr>
              <w:pStyle w:val="Tabletext"/>
            </w:pPr>
            <w:r w:rsidRPr="00AE5B9A">
              <w:t>plus</w:t>
            </w:r>
          </w:p>
          <w:p w:rsidR="00125F0E" w:rsidRPr="00AE5B9A" w:rsidRDefault="00125F0E" w:rsidP="00661DAB">
            <w:pPr>
              <w:pStyle w:val="Tabletext"/>
            </w:pPr>
            <w:r w:rsidRPr="00AE5B9A">
              <w:t>$0.418/L of ethanol</w:t>
            </w:r>
          </w:p>
          <w:p w:rsidR="00125F0E" w:rsidRPr="00AE5B9A" w:rsidRDefault="00125F0E" w:rsidP="00661DAB">
            <w:pPr>
              <w:pStyle w:val="Tabletext"/>
            </w:pPr>
            <w:r w:rsidRPr="00AE5B9A">
              <w:t>plus</w:t>
            </w:r>
          </w:p>
          <w:p w:rsidR="00125F0E" w:rsidRPr="00AE5B9A" w:rsidRDefault="00125F0E" w:rsidP="00661DAB">
            <w:pPr>
              <w:pStyle w:val="Tabletext"/>
            </w:pPr>
            <w:r w:rsidRPr="00AE5B9A">
              <w:t>$0.418/L of other substances (if any) in the blend</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106</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2710.99.28</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107</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2710.99.40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$0.03556/L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108</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2710.99.51</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109</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2710.99.52</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110</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2710.99.53</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111</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2710.99.61</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$0.03556/L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lastRenderedPageBreak/>
              <w:t>112</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2710.99.62</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 of gasoline</w:t>
            </w:r>
          </w:p>
          <w:p w:rsidR="00125F0E" w:rsidRPr="00AE5B9A" w:rsidRDefault="00125F0E" w:rsidP="00661DAB">
            <w:pPr>
              <w:pStyle w:val="Tabletext"/>
            </w:pPr>
            <w:r w:rsidRPr="00AE5B9A">
              <w:t>plus</w:t>
            </w:r>
          </w:p>
          <w:p w:rsidR="00125F0E" w:rsidRPr="00AE5B9A" w:rsidRDefault="00125F0E" w:rsidP="00661DAB">
            <w:pPr>
              <w:pStyle w:val="Tabletext"/>
            </w:pPr>
            <w:r w:rsidRPr="00AE5B9A">
              <w:t>$0.418/L of ethanol</w:t>
            </w:r>
          </w:p>
          <w:p w:rsidR="00125F0E" w:rsidRPr="00AE5B9A" w:rsidRDefault="00125F0E" w:rsidP="00661DAB">
            <w:pPr>
              <w:pStyle w:val="Tabletext"/>
            </w:pPr>
            <w:r w:rsidRPr="00AE5B9A">
              <w:t>plus</w:t>
            </w:r>
          </w:p>
          <w:p w:rsidR="00125F0E" w:rsidRPr="00AE5B9A" w:rsidRDefault="00125F0E" w:rsidP="00661DAB">
            <w:pPr>
              <w:pStyle w:val="Tabletext"/>
            </w:pPr>
            <w:r w:rsidRPr="00AE5B9A">
              <w:t>$0.418/L of other substances (if any) in the blend</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113</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2710.99.69</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114</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2710.99.70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115</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2710.99.80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 of biodiesel</w:t>
            </w:r>
          </w:p>
          <w:p w:rsidR="00125F0E" w:rsidRPr="00AE5B9A" w:rsidRDefault="00125F0E" w:rsidP="00661DAB">
            <w:pPr>
              <w:pStyle w:val="Tabletext"/>
            </w:pPr>
            <w:r w:rsidRPr="00AE5B9A">
              <w:t>plus</w:t>
            </w:r>
          </w:p>
          <w:p w:rsidR="00125F0E" w:rsidRPr="00AE5B9A" w:rsidRDefault="00125F0E" w:rsidP="00661DAB">
            <w:pPr>
              <w:pStyle w:val="Tabletext"/>
            </w:pPr>
            <w:r w:rsidRPr="00AE5B9A">
              <w:t>$0.418/L of ethanol (if any)</w:t>
            </w:r>
          </w:p>
          <w:p w:rsidR="00125F0E" w:rsidRPr="00AE5B9A" w:rsidRDefault="00125F0E" w:rsidP="00661DAB">
            <w:pPr>
              <w:pStyle w:val="Tabletext"/>
            </w:pPr>
            <w:r w:rsidRPr="00AE5B9A">
              <w:t>plus</w:t>
            </w:r>
          </w:p>
          <w:p w:rsidR="00125F0E" w:rsidRPr="00AE5B9A" w:rsidRDefault="00125F0E" w:rsidP="00661DAB">
            <w:pPr>
              <w:pStyle w:val="Tabletext"/>
            </w:pPr>
            <w:r w:rsidRPr="00AE5B9A">
              <w:t>$0.418/L of other substances in the blend</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116</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2710.99.91</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$0.085/L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117</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2710.99.92</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$0.085/kg</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118</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2711.11.00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$0.287/kg</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119</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2711.12.10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$0.137/L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120</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2711.13.10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$0.137/L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121</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2711.21.10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$0.287/kg</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122</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2902.20.00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123</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2902.30.00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124</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2902.41.00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125</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2902.42.00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126</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2902.43.00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127</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2902.44.00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128</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3403.11.10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$0.085/kg</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129</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3403.11.90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$0.085/L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130</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3403.19.10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$0.085/kg</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131</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3403.19.90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$0.085/L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lastRenderedPageBreak/>
              <w:t>132</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3403.91.10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$0.085/kg</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133</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3403.91.90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$0.085/L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134</w:t>
            </w:r>
          </w:p>
        </w:tc>
        <w:tc>
          <w:tcPr>
            <w:tcW w:w="2419" w:type="dxa"/>
            <w:tcBorders>
              <w:top w:val="single" w:sz="2" w:space="0" w:color="auto"/>
              <w:left w:val="nil"/>
              <w:bottom w:val="single" w:sz="2" w:space="0" w:color="auto"/>
              <w:right w:val="nil"/>
            </w:tcBorders>
          </w:tcPr>
          <w:p w:rsidR="00125F0E" w:rsidRPr="00AE5B9A" w:rsidRDefault="00125F0E" w:rsidP="00661DAB">
            <w:pPr>
              <w:pStyle w:val="Tabletext"/>
            </w:pPr>
            <w:r w:rsidRPr="00AE5B9A">
              <w:t>3403.99.10</w:t>
            </w:r>
          </w:p>
        </w:tc>
        <w:tc>
          <w:tcPr>
            <w:tcW w:w="3634" w:type="dxa"/>
            <w:gridSpan w:val="2"/>
            <w:tcBorders>
              <w:top w:val="single" w:sz="2" w:space="0" w:color="auto"/>
              <w:left w:val="nil"/>
              <w:bottom w:val="single" w:sz="2" w:space="0" w:color="auto"/>
              <w:right w:val="nil"/>
            </w:tcBorders>
          </w:tcPr>
          <w:p w:rsidR="00125F0E" w:rsidRPr="00AE5B9A" w:rsidRDefault="00125F0E" w:rsidP="00661DAB">
            <w:pPr>
              <w:pStyle w:val="Tabletext"/>
            </w:pPr>
            <w:r w:rsidRPr="00AE5B9A">
              <w:t>$0.085/kg</w:t>
            </w:r>
          </w:p>
        </w:tc>
      </w:tr>
      <w:tr w:rsidR="00125F0E" w:rsidRPr="00AE5B9A" w:rsidTr="000A6C8E">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125F0E" w:rsidRPr="00AE5B9A" w:rsidRDefault="00125F0E" w:rsidP="00661DAB">
            <w:pPr>
              <w:pStyle w:val="Tabletext"/>
              <w:rPr>
                <w:rFonts w:eastAsia="Calibri"/>
                <w:color w:val="000000"/>
              </w:rPr>
            </w:pPr>
            <w:r w:rsidRPr="00AE5B9A">
              <w:rPr>
                <w:rFonts w:eastAsia="Calibri"/>
                <w:color w:val="000000"/>
              </w:rPr>
              <w:t>135</w:t>
            </w:r>
          </w:p>
        </w:tc>
        <w:tc>
          <w:tcPr>
            <w:tcW w:w="2419" w:type="dxa"/>
            <w:tcBorders>
              <w:top w:val="single" w:sz="2" w:space="0" w:color="auto"/>
              <w:bottom w:val="single" w:sz="2" w:space="0" w:color="auto"/>
            </w:tcBorders>
          </w:tcPr>
          <w:p w:rsidR="00125F0E" w:rsidRPr="00AE5B9A" w:rsidRDefault="00125F0E" w:rsidP="00661DAB">
            <w:pPr>
              <w:pStyle w:val="Tabletext"/>
            </w:pPr>
            <w:r w:rsidRPr="00AE5B9A">
              <w:t>3403.99.90</w:t>
            </w:r>
          </w:p>
        </w:tc>
        <w:tc>
          <w:tcPr>
            <w:tcW w:w="3634" w:type="dxa"/>
            <w:gridSpan w:val="2"/>
            <w:tcBorders>
              <w:top w:val="single" w:sz="2" w:space="0" w:color="auto"/>
              <w:bottom w:val="single" w:sz="2" w:space="0" w:color="auto"/>
            </w:tcBorders>
          </w:tcPr>
          <w:p w:rsidR="00125F0E" w:rsidRPr="00AE5B9A" w:rsidRDefault="00125F0E" w:rsidP="00661DAB">
            <w:pPr>
              <w:pStyle w:val="Tabletext"/>
            </w:pPr>
            <w:r w:rsidRPr="00AE5B9A">
              <w:t>$0.085/L</w:t>
            </w:r>
          </w:p>
        </w:tc>
      </w:tr>
      <w:tr w:rsidR="00125F0E" w:rsidRPr="00AE5B9A" w:rsidTr="000A6C8E">
        <w:tblPrEx>
          <w:tblBorders>
            <w:insideH w:val="single" w:sz="2" w:space="0" w:color="auto"/>
          </w:tblBorders>
          <w:tblLook w:val="0000" w:firstRow="0" w:lastRow="0" w:firstColumn="0" w:lastColumn="0" w:noHBand="0" w:noVBand="0"/>
        </w:tblPrEx>
        <w:trPr>
          <w:cantSplit/>
        </w:trPr>
        <w:tc>
          <w:tcPr>
            <w:tcW w:w="1100" w:type="dxa"/>
          </w:tcPr>
          <w:p w:rsidR="00125F0E" w:rsidRPr="00AE5B9A" w:rsidRDefault="00125F0E" w:rsidP="00661DAB">
            <w:pPr>
              <w:pStyle w:val="Tabletext"/>
              <w:rPr>
                <w:rFonts w:eastAsia="Calibri"/>
                <w:color w:val="000000"/>
              </w:rPr>
            </w:pPr>
            <w:r w:rsidRPr="00AE5B9A">
              <w:rPr>
                <w:rFonts w:eastAsia="Calibri"/>
                <w:color w:val="000000"/>
              </w:rPr>
              <w:t>136</w:t>
            </w:r>
          </w:p>
        </w:tc>
        <w:tc>
          <w:tcPr>
            <w:tcW w:w="2419" w:type="dxa"/>
          </w:tcPr>
          <w:p w:rsidR="00125F0E" w:rsidRPr="00AE5B9A" w:rsidRDefault="00125F0E" w:rsidP="00661DAB">
            <w:pPr>
              <w:pStyle w:val="Tabletext"/>
            </w:pPr>
            <w:r w:rsidRPr="00AE5B9A">
              <w:t>3811.21.10</w:t>
            </w:r>
          </w:p>
        </w:tc>
        <w:tc>
          <w:tcPr>
            <w:tcW w:w="3634" w:type="dxa"/>
            <w:gridSpan w:val="2"/>
          </w:tcPr>
          <w:p w:rsidR="00125F0E" w:rsidRPr="00AE5B9A" w:rsidRDefault="00125F0E" w:rsidP="00661DAB">
            <w:pPr>
              <w:pStyle w:val="Tabletext"/>
            </w:pPr>
            <w:r w:rsidRPr="00AE5B9A">
              <w:t>$0.085/kg</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137</w:t>
            </w:r>
          </w:p>
        </w:tc>
        <w:tc>
          <w:tcPr>
            <w:tcW w:w="2419" w:type="dxa"/>
            <w:tcBorders>
              <w:top w:val="single" w:sz="4" w:space="0" w:color="auto"/>
              <w:left w:val="nil"/>
              <w:bottom w:val="single" w:sz="4" w:space="0" w:color="auto"/>
              <w:right w:val="nil"/>
            </w:tcBorders>
          </w:tcPr>
          <w:p w:rsidR="00125F0E" w:rsidRPr="00AE5B9A" w:rsidRDefault="00125F0E" w:rsidP="00661DAB">
            <w:pPr>
              <w:pStyle w:val="Tabletext"/>
            </w:pPr>
            <w:r w:rsidRPr="00AE5B9A">
              <w:t>3811.21.90</w:t>
            </w:r>
          </w:p>
        </w:tc>
        <w:tc>
          <w:tcPr>
            <w:tcW w:w="3634" w:type="dxa"/>
            <w:gridSpan w:val="2"/>
            <w:tcBorders>
              <w:top w:val="single" w:sz="4" w:space="0" w:color="auto"/>
              <w:left w:val="nil"/>
              <w:bottom w:val="single" w:sz="4" w:space="0" w:color="auto"/>
              <w:right w:val="nil"/>
            </w:tcBorders>
          </w:tcPr>
          <w:p w:rsidR="00125F0E" w:rsidRPr="00AE5B9A" w:rsidRDefault="00125F0E" w:rsidP="00661DAB">
            <w:pPr>
              <w:pStyle w:val="Tabletext"/>
            </w:pPr>
            <w:r w:rsidRPr="00AE5B9A">
              <w:t>$0.085/L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138</w:t>
            </w:r>
          </w:p>
        </w:tc>
        <w:tc>
          <w:tcPr>
            <w:tcW w:w="2419" w:type="dxa"/>
            <w:tcBorders>
              <w:top w:val="single" w:sz="4" w:space="0" w:color="auto"/>
              <w:left w:val="nil"/>
              <w:bottom w:val="single" w:sz="4" w:space="0" w:color="auto"/>
              <w:right w:val="nil"/>
            </w:tcBorders>
          </w:tcPr>
          <w:p w:rsidR="00125F0E" w:rsidRPr="00AE5B9A" w:rsidRDefault="00125F0E" w:rsidP="00661DAB">
            <w:pPr>
              <w:pStyle w:val="Tabletext"/>
            </w:pPr>
            <w:r w:rsidRPr="00AE5B9A">
              <w:t>3817.00.10</w:t>
            </w:r>
          </w:p>
        </w:tc>
        <w:tc>
          <w:tcPr>
            <w:tcW w:w="3634" w:type="dxa"/>
            <w:gridSpan w:val="2"/>
            <w:tcBorders>
              <w:top w:val="single" w:sz="4" w:space="0" w:color="auto"/>
              <w:left w:val="nil"/>
              <w:bottom w:val="single" w:sz="4" w:space="0" w:color="auto"/>
              <w:right w:val="nil"/>
            </w:tcBorders>
          </w:tcPr>
          <w:p w:rsidR="00125F0E" w:rsidRPr="00AE5B9A" w:rsidRDefault="00125F0E" w:rsidP="00661DAB">
            <w:pPr>
              <w:pStyle w:val="Tabletext"/>
            </w:pPr>
            <w:r w:rsidRPr="00AE5B9A">
              <w:t>$0.418/L</w:t>
            </w:r>
          </w:p>
        </w:tc>
      </w:tr>
      <w:tr w:rsidR="00125F0E" w:rsidRPr="00AE5B9A" w:rsidTr="000A6C8E">
        <w:trPr>
          <w:cantSplit/>
        </w:trPr>
        <w:tc>
          <w:tcPr>
            <w:tcW w:w="1100" w:type="dxa"/>
            <w:tcBorders>
              <w:top w:val="single" w:sz="2" w:space="0" w:color="auto"/>
              <w:left w:val="nil"/>
              <w:bottom w:val="single" w:sz="2"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139</w:t>
            </w:r>
          </w:p>
        </w:tc>
        <w:tc>
          <w:tcPr>
            <w:tcW w:w="2419" w:type="dxa"/>
            <w:tcBorders>
              <w:top w:val="single" w:sz="4" w:space="0" w:color="auto"/>
              <w:left w:val="nil"/>
              <w:bottom w:val="single" w:sz="4" w:space="0" w:color="auto"/>
              <w:right w:val="nil"/>
            </w:tcBorders>
          </w:tcPr>
          <w:p w:rsidR="00125F0E" w:rsidRPr="00AE5B9A" w:rsidRDefault="00125F0E" w:rsidP="00661DAB">
            <w:pPr>
              <w:pStyle w:val="Tabletext"/>
            </w:pPr>
            <w:r w:rsidRPr="00AE5B9A">
              <w:t>3819.00.00</w:t>
            </w:r>
          </w:p>
        </w:tc>
        <w:tc>
          <w:tcPr>
            <w:tcW w:w="3634" w:type="dxa"/>
            <w:gridSpan w:val="2"/>
            <w:tcBorders>
              <w:top w:val="single" w:sz="4" w:space="0" w:color="auto"/>
              <w:left w:val="nil"/>
              <w:bottom w:val="single" w:sz="4" w:space="0" w:color="auto"/>
              <w:right w:val="nil"/>
            </w:tcBorders>
          </w:tcPr>
          <w:p w:rsidR="00125F0E" w:rsidRPr="00AE5B9A" w:rsidRDefault="00125F0E" w:rsidP="00661DAB">
            <w:pPr>
              <w:pStyle w:val="Tabletext"/>
            </w:pPr>
            <w:r w:rsidRPr="00AE5B9A">
              <w:t>$0.085/L</w:t>
            </w:r>
          </w:p>
        </w:tc>
      </w:tr>
      <w:tr w:rsidR="00125F0E" w:rsidRPr="00AE5B9A" w:rsidTr="000A6C8E">
        <w:trPr>
          <w:cantSplit/>
        </w:trPr>
        <w:tc>
          <w:tcPr>
            <w:tcW w:w="1100" w:type="dxa"/>
            <w:tcBorders>
              <w:top w:val="single" w:sz="4" w:space="0" w:color="auto"/>
              <w:left w:val="nil"/>
              <w:bottom w:val="single" w:sz="4"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140</w:t>
            </w:r>
          </w:p>
        </w:tc>
        <w:tc>
          <w:tcPr>
            <w:tcW w:w="2419" w:type="dxa"/>
            <w:tcBorders>
              <w:top w:val="nil"/>
              <w:left w:val="nil"/>
              <w:bottom w:val="single" w:sz="4" w:space="0" w:color="auto"/>
              <w:right w:val="nil"/>
            </w:tcBorders>
          </w:tcPr>
          <w:p w:rsidR="00125F0E" w:rsidRPr="00AE5B9A" w:rsidRDefault="00125F0E" w:rsidP="00661DAB">
            <w:pPr>
              <w:pStyle w:val="Tabletext"/>
            </w:pPr>
            <w:r w:rsidRPr="00AE5B9A">
              <w:t>3824.99.30</w:t>
            </w:r>
          </w:p>
        </w:tc>
        <w:tc>
          <w:tcPr>
            <w:tcW w:w="3634" w:type="dxa"/>
            <w:gridSpan w:val="2"/>
            <w:tcBorders>
              <w:top w:val="nil"/>
              <w:left w:val="nil"/>
              <w:bottom w:val="single" w:sz="4" w:space="0" w:color="auto"/>
              <w:right w:val="nil"/>
            </w:tcBorders>
          </w:tcPr>
          <w:p w:rsidR="00125F0E" w:rsidRPr="00AE5B9A" w:rsidRDefault="00125F0E" w:rsidP="00661DAB">
            <w:pPr>
              <w:pStyle w:val="Tabletext"/>
            </w:pPr>
            <w:r w:rsidRPr="00AE5B9A">
              <w:t>$0.418/L of gasoline</w:t>
            </w:r>
          </w:p>
          <w:p w:rsidR="00125F0E" w:rsidRPr="00AE5B9A" w:rsidRDefault="00125F0E" w:rsidP="00661DAB">
            <w:pPr>
              <w:pStyle w:val="Tabletext"/>
            </w:pPr>
            <w:r w:rsidRPr="00AE5B9A">
              <w:t>plus</w:t>
            </w:r>
          </w:p>
          <w:p w:rsidR="00125F0E" w:rsidRPr="00AE5B9A" w:rsidRDefault="00125F0E" w:rsidP="00661DAB">
            <w:pPr>
              <w:pStyle w:val="Tabletext"/>
            </w:pPr>
            <w:r w:rsidRPr="00AE5B9A">
              <w:t>$0.418/L of ethanol</w:t>
            </w:r>
          </w:p>
          <w:p w:rsidR="00125F0E" w:rsidRPr="00AE5B9A" w:rsidRDefault="00125F0E" w:rsidP="00661DAB">
            <w:pPr>
              <w:pStyle w:val="Tabletext"/>
            </w:pPr>
            <w:r w:rsidRPr="00AE5B9A">
              <w:t>plus</w:t>
            </w:r>
          </w:p>
          <w:p w:rsidR="00125F0E" w:rsidRPr="00AE5B9A" w:rsidRDefault="00125F0E" w:rsidP="00661DAB">
            <w:pPr>
              <w:pStyle w:val="Tabletext"/>
            </w:pPr>
            <w:r w:rsidRPr="00AE5B9A">
              <w:t>$0.418/L of other substances (if any)</w:t>
            </w:r>
          </w:p>
          <w:p w:rsidR="00125F0E" w:rsidRPr="00AE5B9A" w:rsidRDefault="00125F0E" w:rsidP="00661DAB">
            <w:pPr>
              <w:pStyle w:val="Tabletext"/>
            </w:pPr>
            <w:r w:rsidRPr="00AE5B9A">
              <w:t>in the blend</w:t>
            </w:r>
          </w:p>
        </w:tc>
      </w:tr>
      <w:tr w:rsidR="00125F0E" w:rsidRPr="00AE5B9A" w:rsidTr="000A6C8E">
        <w:trPr>
          <w:cantSplit/>
        </w:trPr>
        <w:tc>
          <w:tcPr>
            <w:tcW w:w="1100" w:type="dxa"/>
            <w:tcBorders>
              <w:top w:val="nil"/>
              <w:left w:val="nil"/>
              <w:bottom w:val="single" w:sz="4"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141</w:t>
            </w:r>
          </w:p>
        </w:tc>
        <w:tc>
          <w:tcPr>
            <w:tcW w:w="2419" w:type="dxa"/>
            <w:tcBorders>
              <w:top w:val="nil"/>
              <w:left w:val="nil"/>
              <w:bottom w:val="single" w:sz="4" w:space="0" w:color="auto"/>
              <w:right w:val="nil"/>
            </w:tcBorders>
          </w:tcPr>
          <w:p w:rsidR="00125F0E" w:rsidRPr="00AE5B9A" w:rsidRDefault="00125F0E" w:rsidP="00661DAB">
            <w:pPr>
              <w:pStyle w:val="Tabletext"/>
            </w:pPr>
            <w:r w:rsidRPr="00AE5B9A">
              <w:t>3824.99.40</w:t>
            </w:r>
          </w:p>
        </w:tc>
        <w:tc>
          <w:tcPr>
            <w:tcW w:w="3634" w:type="dxa"/>
            <w:gridSpan w:val="2"/>
            <w:tcBorders>
              <w:top w:val="nil"/>
              <w:left w:val="nil"/>
              <w:bottom w:val="single" w:sz="4" w:space="0" w:color="auto"/>
              <w:right w:val="nil"/>
            </w:tcBorders>
          </w:tcPr>
          <w:p w:rsidR="00125F0E" w:rsidRPr="00AE5B9A" w:rsidRDefault="00125F0E" w:rsidP="00661DAB">
            <w:pPr>
              <w:pStyle w:val="Tabletext"/>
            </w:pPr>
            <w:r w:rsidRPr="00AE5B9A">
              <w:t>$0.418/L of diesel</w:t>
            </w:r>
          </w:p>
          <w:p w:rsidR="00125F0E" w:rsidRPr="00AE5B9A" w:rsidRDefault="00125F0E" w:rsidP="00661DAB">
            <w:pPr>
              <w:pStyle w:val="Tabletext"/>
            </w:pPr>
            <w:r w:rsidRPr="00AE5B9A">
              <w:t>plus</w:t>
            </w:r>
          </w:p>
          <w:p w:rsidR="00125F0E" w:rsidRPr="00AE5B9A" w:rsidRDefault="00125F0E" w:rsidP="00661DAB">
            <w:pPr>
              <w:pStyle w:val="Tabletext"/>
            </w:pPr>
            <w:r w:rsidRPr="00AE5B9A">
              <w:t>$0.418/L of ethanol</w:t>
            </w:r>
          </w:p>
          <w:p w:rsidR="00125F0E" w:rsidRPr="00AE5B9A" w:rsidRDefault="00125F0E" w:rsidP="00661DAB">
            <w:pPr>
              <w:pStyle w:val="Tabletext"/>
            </w:pPr>
            <w:r w:rsidRPr="00AE5B9A">
              <w:t>plus</w:t>
            </w:r>
          </w:p>
          <w:p w:rsidR="00125F0E" w:rsidRPr="00AE5B9A" w:rsidRDefault="00125F0E" w:rsidP="00661DAB">
            <w:pPr>
              <w:pStyle w:val="Tabletext"/>
            </w:pPr>
            <w:r w:rsidRPr="00AE5B9A">
              <w:t>$0.418/L of other substances (if any)</w:t>
            </w:r>
          </w:p>
          <w:p w:rsidR="00125F0E" w:rsidRPr="00AE5B9A" w:rsidRDefault="00125F0E" w:rsidP="00661DAB">
            <w:pPr>
              <w:pStyle w:val="Tabletext"/>
            </w:pPr>
            <w:r w:rsidRPr="00AE5B9A">
              <w:t>in the blend</w:t>
            </w:r>
          </w:p>
        </w:tc>
      </w:tr>
      <w:tr w:rsidR="00125F0E" w:rsidRPr="00AE5B9A" w:rsidTr="000A6C8E">
        <w:trPr>
          <w:cantSplit/>
        </w:trPr>
        <w:tc>
          <w:tcPr>
            <w:tcW w:w="1100" w:type="dxa"/>
            <w:tcBorders>
              <w:top w:val="nil"/>
              <w:left w:val="nil"/>
              <w:bottom w:val="single" w:sz="4" w:space="0" w:color="auto"/>
              <w:right w:val="nil"/>
            </w:tcBorders>
          </w:tcPr>
          <w:p w:rsidR="00125F0E" w:rsidRPr="00AE5B9A" w:rsidRDefault="00125F0E" w:rsidP="00661DAB">
            <w:pPr>
              <w:pStyle w:val="Tabletext"/>
              <w:rPr>
                <w:rFonts w:eastAsia="Calibri"/>
                <w:color w:val="000000"/>
              </w:rPr>
            </w:pPr>
            <w:r w:rsidRPr="00AE5B9A">
              <w:rPr>
                <w:rFonts w:eastAsia="Calibri"/>
                <w:color w:val="000000"/>
              </w:rPr>
              <w:t>142</w:t>
            </w:r>
          </w:p>
        </w:tc>
        <w:tc>
          <w:tcPr>
            <w:tcW w:w="2419" w:type="dxa"/>
            <w:tcBorders>
              <w:top w:val="nil"/>
              <w:left w:val="nil"/>
              <w:bottom w:val="single" w:sz="4" w:space="0" w:color="auto"/>
              <w:right w:val="nil"/>
            </w:tcBorders>
          </w:tcPr>
          <w:p w:rsidR="00125F0E" w:rsidRPr="00AE5B9A" w:rsidRDefault="00125F0E" w:rsidP="00661DAB">
            <w:pPr>
              <w:pStyle w:val="Tabletext"/>
            </w:pPr>
            <w:r w:rsidRPr="00AE5B9A">
              <w:t>3826.00.10</w:t>
            </w:r>
          </w:p>
        </w:tc>
        <w:tc>
          <w:tcPr>
            <w:tcW w:w="3634" w:type="dxa"/>
            <w:gridSpan w:val="2"/>
            <w:tcBorders>
              <w:top w:val="nil"/>
              <w:left w:val="nil"/>
              <w:bottom w:val="single" w:sz="4" w:space="0" w:color="auto"/>
              <w:right w:val="nil"/>
            </w:tcBorders>
          </w:tcPr>
          <w:p w:rsidR="00125F0E" w:rsidRPr="00AE5B9A" w:rsidRDefault="00125F0E" w:rsidP="00661DAB">
            <w:pPr>
              <w:pStyle w:val="Tabletext"/>
            </w:pPr>
            <w:r w:rsidRPr="00AE5B9A">
              <w:t>$0.418/L</w:t>
            </w:r>
          </w:p>
        </w:tc>
      </w:tr>
      <w:tr w:rsidR="00125F0E" w:rsidRPr="00AE5B9A" w:rsidTr="000A6C8E">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12" w:space="0" w:color="auto"/>
            </w:tcBorders>
          </w:tcPr>
          <w:p w:rsidR="00125F0E" w:rsidRPr="00AE5B9A" w:rsidRDefault="00125F0E" w:rsidP="00661DAB">
            <w:pPr>
              <w:pStyle w:val="Tabletext"/>
              <w:rPr>
                <w:rFonts w:eastAsia="Calibri"/>
                <w:color w:val="000000"/>
              </w:rPr>
            </w:pPr>
            <w:r w:rsidRPr="00AE5B9A">
              <w:rPr>
                <w:rFonts w:eastAsia="Calibri"/>
                <w:color w:val="000000"/>
              </w:rPr>
              <w:t>143</w:t>
            </w:r>
          </w:p>
        </w:tc>
        <w:tc>
          <w:tcPr>
            <w:tcW w:w="2419" w:type="dxa"/>
            <w:tcBorders>
              <w:top w:val="single" w:sz="2" w:space="0" w:color="auto"/>
              <w:bottom w:val="single" w:sz="12" w:space="0" w:color="auto"/>
            </w:tcBorders>
          </w:tcPr>
          <w:p w:rsidR="00125F0E" w:rsidRPr="00AE5B9A" w:rsidRDefault="00125F0E" w:rsidP="00661DAB">
            <w:pPr>
              <w:pStyle w:val="Tabletext"/>
            </w:pPr>
            <w:r w:rsidRPr="00AE5B9A">
              <w:t>3826.00.20</w:t>
            </w:r>
          </w:p>
        </w:tc>
        <w:tc>
          <w:tcPr>
            <w:tcW w:w="3634" w:type="dxa"/>
            <w:gridSpan w:val="2"/>
            <w:tcBorders>
              <w:top w:val="single" w:sz="2" w:space="0" w:color="auto"/>
              <w:bottom w:val="single" w:sz="12" w:space="0" w:color="auto"/>
            </w:tcBorders>
          </w:tcPr>
          <w:p w:rsidR="00125F0E" w:rsidRPr="00AE5B9A" w:rsidRDefault="00125F0E" w:rsidP="00661DAB">
            <w:pPr>
              <w:pStyle w:val="Tabletext"/>
            </w:pPr>
            <w:r w:rsidRPr="00AE5B9A">
              <w:t>$0.418/L of biodiesel</w:t>
            </w:r>
          </w:p>
          <w:p w:rsidR="00125F0E" w:rsidRPr="00AE5B9A" w:rsidRDefault="00125F0E" w:rsidP="00661DAB">
            <w:pPr>
              <w:pStyle w:val="Tabletext"/>
            </w:pPr>
            <w:r w:rsidRPr="00AE5B9A">
              <w:t>plus</w:t>
            </w:r>
          </w:p>
          <w:p w:rsidR="00125F0E" w:rsidRPr="00AE5B9A" w:rsidRDefault="00125F0E" w:rsidP="00661DAB">
            <w:pPr>
              <w:pStyle w:val="Tabletext"/>
            </w:pPr>
            <w:r w:rsidRPr="00AE5B9A">
              <w:t>$0.418/L of ethanol (if any)</w:t>
            </w:r>
          </w:p>
          <w:p w:rsidR="00125F0E" w:rsidRPr="00AE5B9A" w:rsidRDefault="00125F0E" w:rsidP="00661DAB">
            <w:pPr>
              <w:pStyle w:val="Tabletext"/>
            </w:pPr>
            <w:r w:rsidRPr="00AE5B9A">
              <w:t>plus</w:t>
            </w:r>
          </w:p>
          <w:p w:rsidR="00125F0E" w:rsidRPr="00AE5B9A" w:rsidRDefault="00125F0E" w:rsidP="00661DAB">
            <w:pPr>
              <w:pStyle w:val="Tabletext"/>
            </w:pPr>
            <w:r w:rsidRPr="00AE5B9A">
              <w:t>$0.418/L of other substances in the blend</w:t>
            </w:r>
          </w:p>
        </w:tc>
      </w:tr>
    </w:tbl>
    <w:p w:rsidR="00432FC0" w:rsidRPr="00AE5B9A" w:rsidRDefault="00432FC0" w:rsidP="00194748">
      <w:pPr>
        <w:pStyle w:val="ActHead1"/>
        <w:pageBreakBefore/>
      </w:pPr>
      <w:bookmarkStart w:id="12" w:name="_Toc142557726"/>
      <w:r w:rsidRPr="00B1797C">
        <w:rPr>
          <w:rStyle w:val="CharChapNo"/>
        </w:rPr>
        <w:lastRenderedPageBreak/>
        <w:t>Schedule</w:t>
      </w:r>
      <w:r w:rsidR="00661DAB" w:rsidRPr="00B1797C">
        <w:rPr>
          <w:rStyle w:val="CharChapNo"/>
        </w:rPr>
        <w:t> </w:t>
      </w:r>
      <w:r w:rsidRPr="00B1797C">
        <w:rPr>
          <w:rStyle w:val="CharChapNo"/>
        </w:rPr>
        <w:t>10</w:t>
      </w:r>
      <w:r w:rsidRPr="00AE5B9A">
        <w:t>—</w:t>
      </w:r>
      <w:r w:rsidRPr="00B1797C">
        <w:rPr>
          <w:rStyle w:val="CharChapText"/>
        </w:rPr>
        <w:t>Korean originating goods</w:t>
      </w:r>
      <w:bookmarkEnd w:id="12"/>
    </w:p>
    <w:p w:rsidR="00432FC0" w:rsidRPr="00AE5B9A" w:rsidRDefault="00432FC0" w:rsidP="00432FC0">
      <w:pPr>
        <w:pStyle w:val="notemargin"/>
      </w:pPr>
      <w:r w:rsidRPr="00AE5B9A">
        <w:t>Note:</w:t>
      </w:r>
      <w:r w:rsidRPr="00AE5B9A">
        <w:tab/>
        <w:t>See sections</w:t>
      </w:r>
      <w:r w:rsidR="00661DAB" w:rsidRPr="00AE5B9A">
        <w:t> </w:t>
      </w:r>
      <w:r w:rsidRPr="00AE5B9A">
        <w:t>15 and 16.</w:t>
      </w:r>
    </w:p>
    <w:p w:rsidR="00432FC0" w:rsidRPr="00AE5B9A" w:rsidRDefault="00432FC0" w:rsidP="00432FC0">
      <w:pPr>
        <w:pStyle w:val="Header"/>
      </w:pPr>
      <w:r w:rsidRPr="00B1797C">
        <w:rPr>
          <w:rStyle w:val="CharPartNo"/>
        </w:rPr>
        <w:t xml:space="preserve"> </w:t>
      </w:r>
      <w:r w:rsidRPr="00B1797C">
        <w:rPr>
          <w:rStyle w:val="CharPartText"/>
        </w:rPr>
        <w:t xml:space="preserve"> </w:t>
      </w:r>
    </w:p>
    <w:p w:rsidR="00432FC0" w:rsidRPr="00AE5B9A" w:rsidRDefault="00432FC0" w:rsidP="00432FC0">
      <w:pPr>
        <w:pStyle w:val="Tabletext"/>
      </w:pPr>
    </w:p>
    <w:tbl>
      <w:tblPr>
        <w:tblW w:w="0" w:type="auto"/>
        <w:tblInd w:w="113" w:type="dxa"/>
        <w:tblLayout w:type="fixed"/>
        <w:tblLook w:val="0000" w:firstRow="0" w:lastRow="0" w:firstColumn="0" w:lastColumn="0" w:noHBand="0" w:noVBand="0"/>
      </w:tblPr>
      <w:tblGrid>
        <w:gridCol w:w="1095"/>
        <w:gridCol w:w="2420"/>
        <w:gridCol w:w="3630"/>
      </w:tblGrid>
      <w:tr w:rsidR="00432FC0" w:rsidRPr="00AE5B9A" w:rsidTr="00607E70">
        <w:trPr>
          <w:cantSplit/>
          <w:tblHeader/>
        </w:trPr>
        <w:tc>
          <w:tcPr>
            <w:tcW w:w="7145" w:type="dxa"/>
            <w:gridSpan w:val="3"/>
            <w:tcBorders>
              <w:top w:val="single" w:sz="12" w:space="0" w:color="auto"/>
              <w:bottom w:val="single" w:sz="4" w:space="0" w:color="auto"/>
            </w:tcBorders>
          </w:tcPr>
          <w:p w:rsidR="00432FC0" w:rsidRPr="00AE5B9A" w:rsidRDefault="00432FC0" w:rsidP="00607E70">
            <w:pPr>
              <w:pStyle w:val="TableHeading"/>
            </w:pPr>
            <w:r w:rsidRPr="00AE5B9A">
              <w:t>Korean originating goods</w:t>
            </w:r>
          </w:p>
        </w:tc>
      </w:tr>
      <w:tr w:rsidR="00432FC0" w:rsidRPr="00AE5B9A" w:rsidTr="00607E70">
        <w:trPr>
          <w:cantSplit/>
          <w:tblHeader/>
        </w:trPr>
        <w:tc>
          <w:tcPr>
            <w:tcW w:w="1095" w:type="dxa"/>
            <w:tcBorders>
              <w:top w:val="single" w:sz="4" w:space="0" w:color="auto"/>
              <w:bottom w:val="single" w:sz="12" w:space="0" w:color="auto"/>
            </w:tcBorders>
          </w:tcPr>
          <w:p w:rsidR="00432FC0" w:rsidRPr="00AE5B9A" w:rsidRDefault="00432FC0" w:rsidP="00607E70">
            <w:pPr>
              <w:pStyle w:val="TableHeading"/>
            </w:pPr>
            <w:r w:rsidRPr="00AE5B9A">
              <w:t>Column 1</w:t>
            </w:r>
            <w:r w:rsidRPr="00AE5B9A">
              <w:br/>
              <w:t>Item</w:t>
            </w:r>
          </w:p>
        </w:tc>
        <w:tc>
          <w:tcPr>
            <w:tcW w:w="2420" w:type="dxa"/>
            <w:tcBorders>
              <w:top w:val="single" w:sz="4" w:space="0" w:color="auto"/>
              <w:bottom w:val="single" w:sz="12" w:space="0" w:color="auto"/>
            </w:tcBorders>
          </w:tcPr>
          <w:p w:rsidR="00432FC0" w:rsidRPr="00AE5B9A" w:rsidRDefault="00432FC0" w:rsidP="00607E70">
            <w:pPr>
              <w:pStyle w:val="TableHeading"/>
            </w:pPr>
            <w:r w:rsidRPr="00AE5B9A">
              <w:t>Column 2</w:t>
            </w:r>
            <w:r w:rsidRPr="00AE5B9A">
              <w:br/>
              <w:t>Heading or subheading in Schedule</w:t>
            </w:r>
            <w:r w:rsidR="00661DAB" w:rsidRPr="00AE5B9A">
              <w:t> </w:t>
            </w:r>
            <w:r w:rsidRPr="00AE5B9A">
              <w:t>3</w:t>
            </w:r>
          </w:p>
        </w:tc>
        <w:tc>
          <w:tcPr>
            <w:tcW w:w="3630" w:type="dxa"/>
            <w:tcBorders>
              <w:top w:val="single" w:sz="4" w:space="0" w:color="auto"/>
              <w:bottom w:val="single" w:sz="12" w:space="0" w:color="auto"/>
            </w:tcBorders>
          </w:tcPr>
          <w:p w:rsidR="00432FC0" w:rsidRPr="00AE5B9A" w:rsidRDefault="00432FC0" w:rsidP="00607E70">
            <w:pPr>
              <w:pStyle w:val="TableHeading"/>
            </w:pPr>
            <w:r w:rsidRPr="00AE5B9A">
              <w:t>Column 3</w:t>
            </w:r>
            <w:r w:rsidRPr="00AE5B9A">
              <w:br/>
              <w:t>Rate</w:t>
            </w:r>
          </w:p>
        </w:tc>
      </w:tr>
      <w:tr w:rsidR="00416C2F" w:rsidRPr="00AE5B9A" w:rsidTr="00607E70">
        <w:trPr>
          <w:cantSplit/>
        </w:trPr>
        <w:tc>
          <w:tcPr>
            <w:tcW w:w="1095" w:type="dxa"/>
            <w:tcBorders>
              <w:top w:val="single" w:sz="2" w:space="0" w:color="auto"/>
              <w:bottom w:val="single" w:sz="2" w:space="0" w:color="auto"/>
            </w:tcBorders>
          </w:tcPr>
          <w:p w:rsidR="00416C2F" w:rsidRPr="00AE5B9A" w:rsidRDefault="00416C2F" w:rsidP="00607E70">
            <w:pPr>
              <w:pStyle w:val="Tabletext"/>
            </w:pPr>
            <w:r w:rsidRPr="00AE5B9A">
              <w:t>1</w:t>
            </w:r>
          </w:p>
        </w:tc>
        <w:tc>
          <w:tcPr>
            <w:tcW w:w="2420" w:type="dxa"/>
            <w:tcBorders>
              <w:top w:val="single" w:sz="2" w:space="0" w:color="auto"/>
              <w:bottom w:val="single" w:sz="2" w:space="0" w:color="auto"/>
            </w:tcBorders>
          </w:tcPr>
          <w:p w:rsidR="00416C2F" w:rsidRPr="00AE5B9A" w:rsidRDefault="00416C2F" w:rsidP="00607E70">
            <w:pPr>
              <w:pStyle w:val="Tabletext"/>
            </w:pPr>
            <w:r w:rsidRPr="00AE5B9A">
              <w:t>2203.00.63</w:t>
            </w:r>
          </w:p>
        </w:tc>
        <w:tc>
          <w:tcPr>
            <w:tcW w:w="3630" w:type="dxa"/>
            <w:tcBorders>
              <w:top w:val="single" w:sz="2" w:space="0" w:color="auto"/>
              <w:bottom w:val="single" w:sz="2" w:space="0" w:color="auto"/>
            </w:tcBorders>
          </w:tcPr>
          <w:p w:rsidR="00416C2F" w:rsidRPr="00AE5B9A" w:rsidRDefault="00416C2F" w:rsidP="00607E70">
            <w:pPr>
              <w:pStyle w:val="Tabletext"/>
            </w:pPr>
            <w:r w:rsidRPr="00AE5B9A">
              <w:t>$8.66/L of alcohol, calculated on that alcohol content by which the percentage by volume of alcohol of the goods exceeds 1.15</w:t>
            </w:r>
          </w:p>
        </w:tc>
      </w:tr>
      <w:tr w:rsidR="00416C2F" w:rsidRPr="00AE5B9A" w:rsidTr="00607E70">
        <w:trPr>
          <w:cantSplit/>
        </w:trPr>
        <w:tc>
          <w:tcPr>
            <w:tcW w:w="1095" w:type="dxa"/>
            <w:tcBorders>
              <w:top w:val="single" w:sz="2" w:space="0" w:color="auto"/>
              <w:bottom w:val="single" w:sz="2" w:space="0" w:color="auto"/>
            </w:tcBorders>
          </w:tcPr>
          <w:p w:rsidR="00416C2F" w:rsidRPr="00AE5B9A" w:rsidRDefault="00416C2F" w:rsidP="00607E70">
            <w:pPr>
              <w:pStyle w:val="Tabletext"/>
            </w:pPr>
            <w:r w:rsidRPr="00AE5B9A">
              <w:t>2</w:t>
            </w:r>
          </w:p>
        </w:tc>
        <w:tc>
          <w:tcPr>
            <w:tcW w:w="2420" w:type="dxa"/>
            <w:tcBorders>
              <w:top w:val="single" w:sz="2" w:space="0" w:color="auto"/>
              <w:bottom w:val="single" w:sz="2" w:space="0" w:color="auto"/>
            </w:tcBorders>
          </w:tcPr>
          <w:p w:rsidR="00416C2F" w:rsidRPr="00AE5B9A" w:rsidRDefault="00416C2F" w:rsidP="00607E70">
            <w:pPr>
              <w:pStyle w:val="Tabletext"/>
            </w:pPr>
            <w:r w:rsidRPr="00AE5B9A">
              <w:t>2203.00.64</w:t>
            </w:r>
          </w:p>
        </w:tc>
        <w:tc>
          <w:tcPr>
            <w:tcW w:w="3630" w:type="dxa"/>
            <w:tcBorders>
              <w:top w:val="single" w:sz="2" w:space="0" w:color="auto"/>
              <w:bottom w:val="single" w:sz="2" w:space="0" w:color="auto"/>
            </w:tcBorders>
          </w:tcPr>
          <w:p w:rsidR="00416C2F" w:rsidRPr="00AE5B9A" w:rsidRDefault="00416C2F" w:rsidP="00607E70">
            <w:pPr>
              <w:pStyle w:val="Tabletext"/>
            </w:pPr>
            <w:r w:rsidRPr="00AE5B9A">
              <w:t>$43.27/L of alcohol, calculated on that alcohol content by which the percentage by volume of alcohol of the goods exceeds 1.15</w:t>
            </w:r>
          </w:p>
        </w:tc>
      </w:tr>
      <w:tr w:rsidR="00416C2F" w:rsidRPr="00AE5B9A" w:rsidTr="00607E70">
        <w:trPr>
          <w:cantSplit/>
        </w:trPr>
        <w:tc>
          <w:tcPr>
            <w:tcW w:w="1095" w:type="dxa"/>
            <w:tcBorders>
              <w:top w:val="single" w:sz="2" w:space="0" w:color="auto"/>
              <w:bottom w:val="single" w:sz="2" w:space="0" w:color="auto"/>
            </w:tcBorders>
          </w:tcPr>
          <w:p w:rsidR="00416C2F" w:rsidRPr="00AE5B9A" w:rsidRDefault="00416C2F" w:rsidP="00607E70">
            <w:pPr>
              <w:pStyle w:val="Tabletext"/>
            </w:pPr>
            <w:r w:rsidRPr="00AE5B9A">
              <w:t>3</w:t>
            </w:r>
          </w:p>
        </w:tc>
        <w:tc>
          <w:tcPr>
            <w:tcW w:w="2420" w:type="dxa"/>
            <w:tcBorders>
              <w:top w:val="single" w:sz="2" w:space="0" w:color="auto"/>
              <w:bottom w:val="single" w:sz="2" w:space="0" w:color="auto"/>
            </w:tcBorders>
          </w:tcPr>
          <w:p w:rsidR="00416C2F" w:rsidRPr="00AE5B9A" w:rsidRDefault="00416C2F" w:rsidP="00607E70">
            <w:pPr>
              <w:pStyle w:val="Tabletext"/>
            </w:pPr>
            <w:r w:rsidRPr="00AE5B9A">
              <w:t>2203.00.65</w:t>
            </w:r>
          </w:p>
        </w:tc>
        <w:tc>
          <w:tcPr>
            <w:tcW w:w="3630" w:type="dxa"/>
            <w:tcBorders>
              <w:top w:val="single" w:sz="2" w:space="0" w:color="auto"/>
              <w:bottom w:val="single" w:sz="2" w:space="0" w:color="auto"/>
            </w:tcBorders>
          </w:tcPr>
          <w:p w:rsidR="00416C2F" w:rsidRPr="00AE5B9A" w:rsidRDefault="00416C2F" w:rsidP="00607E70">
            <w:pPr>
              <w:pStyle w:val="Tabletext"/>
            </w:pPr>
            <w:r w:rsidRPr="00AE5B9A">
              <w:t>$27.10/L of alcohol, calculated on that alcohol content by which the percentage by volume of alcohol of the goods exceeds 1.15</w:t>
            </w:r>
          </w:p>
        </w:tc>
      </w:tr>
      <w:tr w:rsidR="00416C2F" w:rsidRPr="00AE5B9A" w:rsidTr="00607E70">
        <w:trPr>
          <w:cantSplit/>
        </w:trPr>
        <w:tc>
          <w:tcPr>
            <w:tcW w:w="1095" w:type="dxa"/>
            <w:tcBorders>
              <w:top w:val="single" w:sz="2" w:space="0" w:color="auto"/>
              <w:bottom w:val="single" w:sz="2" w:space="0" w:color="auto"/>
            </w:tcBorders>
          </w:tcPr>
          <w:p w:rsidR="00416C2F" w:rsidRPr="00AE5B9A" w:rsidRDefault="00416C2F" w:rsidP="00607E70">
            <w:pPr>
              <w:pStyle w:val="Tabletext"/>
            </w:pPr>
            <w:r w:rsidRPr="00AE5B9A">
              <w:t>3A</w:t>
            </w:r>
          </w:p>
        </w:tc>
        <w:tc>
          <w:tcPr>
            <w:tcW w:w="2420" w:type="dxa"/>
            <w:tcBorders>
              <w:top w:val="single" w:sz="2" w:space="0" w:color="auto"/>
              <w:bottom w:val="single" w:sz="2" w:space="0" w:color="auto"/>
            </w:tcBorders>
          </w:tcPr>
          <w:p w:rsidR="00416C2F" w:rsidRPr="00AE5B9A" w:rsidRDefault="00416C2F" w:rsidP="00607E70">
            <w:pPr>
              <w:pStyle w:val="Tabletext"/>
            </w:pPr>
            <w:r w:rsidRPr="00AE5B9A">
              <w:t>2203.00.66</w:t>
            </w:r>
          </w:p>
        </w:tc>
        <w:tc>
          <w:tcPr>
            <w:tcW w:w="3630" w:type="dxa"/>
            <w:tcBorders>
              <w:top w:val="single" w:sz="2" w:space="0" w:color="auto"/>
              <w:bottom w:val="single" w:sz="2" w:space="0" w:color="auto"/>
            </w:tcBorders>
          </w:tcPr>
          <w:p w:rsidR="00416C2F" w:rsidRPr="00AE5B9A" w:rsidRDefault="00416C2F" w:rsidP="00607E70">
            <w:pPr>
              <w:pStyle w:val="Tabletext"/>
            </w:pPr>
            <w:r w:rsidRPr="00AE5B9A">
              <w:t>$50.40/L of alcohol, calculated on that alcohol content by which the percentage by volume of alcohol of the goods exceeds 1.15</w:t>
            </w:r>
          </w:p>
        </w:tc>
      </w:tr>
      <w:tr w:rsidR="00416C2F" w:rsidRPr="00AE5B9A" w:rsidTr="00607E70">
        <w:trPr>
          <w:cantSplit/>
        </w:trPr>
        <w:tc>
          <w:tcPr>
            <w:tcW w:w="1095" w:type="dxa"/>
            <w:tcBorders>
              <w:top w:val="single" w:sz="2" w:space="0" w:color="auto"/>
              <w:bottom w:val="single" w:sz="2" w:space="0" w:color="auto"/>
            </w:tcBorders>
          </w:tcPr>
          <w:p w:rsidR="00416C2F" w:rsidRPr="00AE5B9A" w:rsidRDefault="00416C2F" w:rsidP="00607E70">
            <w:pPr>
              <w:pStyle w:val="Tabletext"/>
            </w:pPr>
            <w:r w:rsidRPr="00AE5B9A">
              <w:t>3B</w:t>
            </w:r>
          </w:p>
        </w:tc>
        <w:tc>
          <w:tcPr>
            <w:tcW w:w="2420" w:type="dxa"/>
            <w:tcBorders>
              <w:top w:val="single" w:sz="2" w:space="0" w:color="auto"/>
              <w:bottom w:val="single" w:sz="2" w:space="0" w:color="auto"/>
            </w:tcBorders>
          </w:tcPr>
          <w:p w:rsidR="00416C2F" w:rsidRPr="00AE5B9A" w:rsidRDefault="00416C2F" w:rsidP="00607E70">
            <w:pPr>
              <w:pStyle w:val="Tabletext"/>
            </w:pPr>
            <w:r w:rsidRPr="00AE5B9A">
              <w:t>2203.00.67</w:t>
            </w:r>
          </w:p>
        </w:tc>
        <w:tc>
          <w:tcPr>
            <w:tcW w:w="3630" w:type="dxa"/>
            <w:tcBorders>
              <w:top w:val="single" w:sz="2" w:space="0" w:color="auto"/>
              <w:bottom w:val="single" w:sz="2" w:space="0" w:color="auto"/>
            </w:tcBorders>
          </w:tcPr>
          <w:p w:rsidR="00416C2F" w:rsidRPr="00AE5B9A" w:rsidRDefault="00416C2F" w:rsidP="00607E70">
            <w:pPr>
              <w:pStyle w:val="Tabletext"/>
            </w:pPr>
            <w:r w:rsidRPr="00AE5B9A">
              <w:t>$35.50/L of alcohol, calculated on that alcohol content by which the percentage by volume of alcohol of the goods exceeds 1.15</w:t>
            </w:r>
          </w:p>
        </w:tc>
      </w:tr>
      <w:tr w:rsidR="00416C2F" w:rsidRPr="00AE5B9A" w:rsidTr="00607E70">
        <w:trPr>
          <w:cantSplit/>
        </w:trPr>
        <w:tc>
          <w:tcPr>
            <w:tcW w:w="1095" w:type="dxa"/>
            <w:tcBorders>
              <w:top w:val="single" w:sz="2" w:space="0" w:color="auto"/>
              <w:bottom w:val="single" w:sz="2" w:space="0" w:color="auto"/>
            </w:tcBorders>
          </w:tcPr>
          <w:p w:rsidR="00416C2F" w:rsidRPr="00AE5B9A" w:rsidRDefault="00416C2F" w:rsidP="00607E70">
            <w:pPr>
              <w:pStyle w:val="Tabletext"/>
            </w:pPr>
            <w:r w:rsidRPr="00AE5B9A">
              <w:t>3C</w:t>
            </w:r>
          </w:p>
        </w:tc>
        <w:tc>
          <w:tcPr>
            <w:tcW w:w="2420" w:type="dxa"/>
            <w:tcBorders>
              <w:top w:val="single" w:sz="2" w:space="0" w:color="auto"/>
              <w:bottom w:val="single" w:sz="2" w:space="0" w:color="auto"/>
            </w:tcBorders>
          </w:tcPr>
          <w:p w:rsidR="00416C2F" w:rsidRPr="00AE5B9A" w:rsidRDefault="00416C2F" w:rsidP="00607E70">
            <w:pPr>
              <w:pStyle w:val="Tabletext"/>
            </w:pPr>
            <w:r w:rsidRPr="00AE5B9A">
              <w:t>2203.00.69</w:t>
            </w:r>
          </w:p>
        </w:tc>
        <w:tc>
          <w:tcPr>
            <w:tcW w:w="3630" w:type="dxa"/>
            <w:tcBorders>
              <w:top w:val="single" w:sz="2" w:space="0" w:color="auto"/>
              <w:bottom w:val="single" w:sz="2" w:space="0" w:color="auto"/>
            </w:tcBorders>
          </w:tcPr>
          <w:p w:rsidR="00416C2F" w:rsidRPr="00AE5B9A" w:rsidRDefault="00416C2F" w:rsidP="00607E70">
            <w:pPr>
              <w:pStyle w:val="Tabletext"/>
            </w:pPr>
            <w:r w:rsidRPr="00AE5B9A">
              <w:t>$50.40/L of alcohol, calculated on that alcohol content by which the percentage by volume of alcohol of the goods exceeds 1.15</w:t>
            </w:r>
          </w:p>
        </w:tc>
      </w:tr>
      <w:tr w:rsidR="00432FC0" w:rsidRPr="00AE5B9A" w:rsidTr="00607E70">
        <w:trPr>
          <w:cantSplit/>
        </w:trPr>
        <w:tc>
          <w:tcPr>
            <w:tcW w:w="1095" w:type="dxa"/>
            <w:tcBorders>
              <w:top w:val="single" w:sz="2" w:space="0" w:color="auto"/>
              <w:bottom w:val="single" w:sz="2" w:space="0" w:color="auto"/>
            </w:tcBorders>
          </w:tcPr>
          <w:p w:rsidR="00432FC0" w:rsidRPr="00AE5B9A" w:rsidRDefault="00432FC0" w:rsidP="00607E70">
            <w:pPr>
              <w:pStyle w:val="Tabletext"/>
            </w:pPr>
            <w:r w:rsidRPr="00AE5B9A">
              <w:t>4</w:t>
            </w:r>
          </w:p>
        </w:tc>
        <w:tc>
          <w:tcPr>
            <w:tcW w:w="2420" w:type="dxa"/>
            <w:tcBorders>
              <w:top w:val="single" w:sz="2" w:space="0" w:color="auto"/>
              <w:bottom w:val="single" w:sz="2" w:space="0" w:color="auto"/>
            </w:tcBorders>
          </w:tcPr>
          <w:p w:rsidR="00432FC0" w:rsidRPr="00AE5B9A" w:rsidRDefault="00432FC0" w:rsidP="00607E70">
            <w:pPr>
              <w:pStyle w:val="Tabletext"/>
            </w:pPr>
            <w:r w:rsidRPr="00AE5B9A">
              <w:t>2203.00.71</w:t>
            </w:r>
          </w:p>
        </w:tc>
        <w:tc>
          <w:tcPr>
            <w:tcW w:w="3630" w:type="dxa"/>
            <w:tcBorders>
              <w:top w:val="single" w:sz="2" w:space="0" w:color="auto"/>
              <w:bottom w:val="single" w:sz="2" w:space="0" w:color="auto"/>
            </w:tcBorders>
          </w:tcPr>
          <w:p w:rsidR="00432FC0" w:rsidRPr="00AE5B9A" w:rsidRDefault="00432FC0" w:rsidP="00607E70">
            <w:pPr>
              <w:pStyle w:val="Tabletext"/>
            </w:pPr>
            <w:r w:rsidRPr="00AE5B9A">
              <w:t>$8.02/L of alcohol, calculated on that alcohol content by which the percentage by volume of alcohol of the goods exceeds 1.15</w:t>
            </w:r>
          </w:p>
        </w:tc>
      </w:tr>
      <w:tr w:rsidR="00432FC0" w:rsidRPr="00AE5B9A" w:rsidTr="00607E70">
        <w:trPr>
          <w:cantSplit/>
        </w:trPr>
        <w:tc>
          <w:tcPr>
            <w:tcW w:w="1095" w:type="dxa"/>
            <w:tcBorders>
              <w:top w:val="single" w:sz="2" w:space="0" w:color="auto"/>
              <w:bottom w:val="single" w:sz="2" w:space="0" w:color="auto"/>
            </w:tcBorders>
          </w:tcPr>
          <w:p w:rsidR="00432FC0" w:rsidRPr="00AE5B9A" w:rsidRDefault="00432FC0" w:rsidP="00607E70">
            <w:pPr>
              <w:pStyle w:val="Tabletext"/>
            </w:pPr>
            <w:r w:rsidRPr="00AE5B9A">
              <w:lastRenderedPageBreak/>
              <w:t>5</w:t>
            </w:r>
          </w:p>
        </w:tc>
        <w:tc>
          <w:tcPr>
            <w:tcW w:w="2420" w:type="dxa"/>
            <w:tcBorders>
              <w:top w:val="single" w:sz="2" w:space="0" w:color="auto"/>
              <w:bottom w:val="single" w:sz="2" w:space="0" w:color="auto"/>
            </w:tcBorders>
          </w:tcPr>
          <w:p w:rsidR="00432FC0" w:rsidRPr="00AE5B9A" w:rsidRDefault="00432FC0" w:rsidP="00607E70">
            <w:pPr>
              <w:pStyle w:val="Tabletext"/>
            </w:pPr>
            <w:r w:rsidRPr="00AE5B9A">
              <w:t>2203.00.72</w:t>
            </w:r>
          </w:p>
        </w:tc>
        <w:tc>
          <w:tcPr>
            <w:tcW w:w="3630" w:type="dxa"/>
            <w:tcBorders>
              <w:top w:val="single" w:sz="2" w:space="0" w:color="auto"/>
              <w:bottom w:val="single" w:sz="2" w:space="0" w:color="auto"/>
            </w:tcBorders>
          </w:tcPr>
          <w:p w:rsidR="00432FC0" w:rsidRPr="00AE5B9A" w:rsidRDefault="00432FC0" w:rsidP="00607E70">
            <w:pPr>
              <w:pStyle w:val="Tabletext"/>
            </w:pPr>
            <w:r w:rsidRPr="00AE5B9A">
              <w:t>$25.15/L of alcohol, calculated on that alcohol content by which the percentage by volume of alcohol of the goods exceeds 1.15</w:t>
            </w:r>
          </w:p>
        </w:tc>
      </w:tr>
      <w:tr w:rsidR="00432FC0" w:rsidRPr="00AE5B9A" w:rsidTr="00607E70">
        <w:trPr>
          <w:cantSplit/>
        </w:trPr>
        <w:tc>
          <w:tcPr>
            <w:tcW w:w="1095" w:type="dxa"/>
            <w:tcBorders>
              <w:top w:val="single" w:sz="2" w:space="0" w:color="auto"/>
              <w:bottom w:val="single" w:sz="2" w:space="0" w:color="auto"/>
            </w:tcBorders>
          </w:tcPr>
          <w:p w:rsidR="00432FC0" w:rsidRPr="00AE5B9A" w:rsidRDefault="00432FC0" w:rsidP="00607E70">
            <w:pPr>
              <w:pStyle w:val="Tabletext"/>
            </w:pPr>
            <w:r w:rsidRPr="00AE5B9A">
              <w:t>6</w:t>
            </w:r>
          </w:p>
        </w:tc>
        <w:tc>
          <w:tcPr>
            <w:tcW w:w="2420" w:type="dxa"/>
            <w:tcBorders>
              <w:top w:val="single" w:sz="2" w:space="0" w:color="auto"/>
              <w:bottom w:val="single" w:sz="2" w:space="0" w:color="auto"/>
            </w:tcBorders>
          </w:tcPr>
          <w:p w:rsidR="00432FC0" w:rsidRPr="00AE5B9A" w:rsidRDefault="00432FC0" w:rsidP="00607E70">
            <w:pPr>
              <w:pStyle w:val="Tabletext"/>
            </w:pPr>
            <w:r w:rsidRPr="00AE5B9A">
              <w:t>2203.00.79</w:t>
            </w:r>
          </w:p>
        </w:tc>
        <w:tc>
          <w:tcPr>
            <w:tcW w:w="3630" w:type="dxa"/>
            <w:tcBorders>
              <w:top w:val="single" w:sz="2" w:space="0" w:color="auto"/>
              <w:bottom w:val="single" w:sz="2" w:space="0" w:color="auto"/>
            </w:tcBorders>
          </w:tcPr>
          <w:p w:rsidR="00432FC0" w:rsidRPr="00AE5B9A" w:rsidRDefault="00432FC0" w:rsidP="00607E70">
            <w:pPr>
              <w:pStyle w:val="Tabletext"/>
            </w:pPr>
            <w:r w:rsidRPr="00AE5B9A">
              <w:t>$32.93/L of alcohol, calculated on that alcohol content by which the percentage by volume of alcohol of the goods exceeds 1.15</w:t>
            </w:r>
          </w:p>
        </w:tc>
      </w:tr>
      <w:tr w:rsidR="00432FC0" w:rsidRPr="00AE5B9A" w:rsidTr="00607E70">
        <w:trPr>
          <w:cantSplit/>
        </w:trPr>
        <w:tc>
          <w:tcPr>
            <w:tcW w:w="1095" w:type="dxa"/>
            <w:tcBorders>
              <w:top w:val="single" w:sz="2" w:space="0" w:color="auto"/>
              <w:bottom w:val="single" w:sz="2" w:space="0" w:color="auto"/>
            </w:tcBorders>
          </w:tcPr>
          <w:p w:rsidR="00432FC0" w:rsidRPr="00AE5B9A" w:rsidRDefault="00432FC0" w:rsidP="00607E70">
            <w:pPr>
              <w:pStyle w:val="Tabletext"/>
            </w:pPr>
            <w:r w:rsidRPr="00AE5B9A">
              <w:t>7</w:t>
            </w:r>
          </w:p>
        </w:tc>
        <w:tc>
          <w:tcPr>
            <w:tcW w:w="2420" w:type="dxa"/>
            <w:tcBorders>
              <w:top w:val="single" w:sz="2" w:space="0" w:color="auto"/>
              <w:bottom w:val="single" w:sz="2" w:space="0" w:color="auto"/>
            </w:tcBorders>
          </w:tcPr>
          <w:p w:rsidR="00432FC0" w:rsidRPr="00AE5B9A" w:rsidRDefault="00432FC0" w:rsidP="00607E70">
            <w:pPr>
              <w:pStyle w:val="Tabletext"/>
            </w:pPr>
            <w:r w:rsidRPr="00AE5B9A">
              <w:t>2203.00.91</w:t>
            </w:r>
          </w:p>
        </w:tc>
        <w:tc>
          <w:tcPr>
            <w:tcW w:w="3630" w:type="dxa"/>
            <w:tcBorders>
              <w:top w:val="single" w:sz="2" w:space="0" w:color="auto"/>
              <w:bottom w:val="single" w:sz="2" w:space="0" w:color="auto"/>
            </w:tcBorders>
          </w:tcPr>
          <w:p w:rsidR="00432FC0" w:rsidRPr="00AE5B9A" w:rsidRDefault="00432FC0" w:rsidP="00607E70">
            <w:pPr>
              <w:pStyle w:val="Tabletext"/>
            </w:pPr>
            <w:r w:rsidRPr="00AE5B9A">
              <w:t>$79.22/L of alcohol</w:t>
            </w:r>
          </w:p>
        </w:tc>
      </w:tr>
      <w:tr w:rsidR="00432FC0" w:rsidRPr="00AE5B9A" w:rsidTr="00607E70">
        <w:trPr>
          <w:cantSplit/>
        </w:trPr>
        <w:tc>
          <w:tcPr>
            <w:tcW w:w="1095" w:type="dxa"/>
            <w:tcBorders>
              <w:top w:val="single" w:sz="2" w:space="0" w:color="auto"/>
              <w:bottom w:val="single" w:sz="2" w:space="0" w:color="auto"/>
            </w:tcBorders>
          </w:tcPr>
          <w:p w:rsidR="00432FC0" w:rsidRPr="00AE5B9A" w:rsidRDefault="00432FC0" w:rsidP="00607E70">
            <w:pPr>
              <w:pStyle w:val="Tabletext"/>
            </w:pPr>
            <w:r w:rsidRPr="00AE5B9A">
              <w:t>8</w:t>
            </w:r>
          </w:p>
        </w:tc>
        <w:tc>
          <w:tcPr>
            <w:tcW w:w="2420" w:type="dxa"/>
            <w:tcBorders>
              <w:top w:val="single" w:sz="2" w:space="0" w:color="auto"/>
              <w:bottom w:val="single" w:sz="2" w:space="0" w:color="auto"/>
            </w:tcBorders>
          </w:tcPr>
          <w:p w:rsidR="00432FC0" w:rsidRPr="00AE5B9A" w:rsidRDefault="00432FC0" w:rsidP="00607E70">
            <w:pPr>
              <w:pStyle w:val="Tabletext"/>
            </w:pPr>
            <w:r w:rsidRPr="00AE5B9A">
              <w:t>2203.00.99</w:t>
            </w:r>
          </w:p>
        </w:tc>
        <w:tc>
          <w:tcPr>
            <w:tcW w:w="3630" w:type="dxa"/>
            <w:tcBorders>
              <w:top w:val="single" w:sz="2" w:space="0" w:color="auto"/>
              <w:bottom w:val="single" w:sz="2" w:space="0" w:color="auto"/>
            </w:tcBorders>
          </w:tcPr>
          <w:p w:rsidR="00432FC0" w:rsidRPr="00AE5B9A" w:rsidRDefault="00432FC0" w:rsidP="00607E70">
            <w:pPr>
              <w:pStyle w:val="Tabletext"/>
            </w:pPr>
            <w:r w:rsidRPr="00AE5B9A">
              <w:t>$79.22/L of alcohol</w:t>
            </w:r>
          </w:p>
        </w:tc>
      </w:tr>
      <w:tr w:rsidR="00432FC0" w:rsidRPr="00AE5B9A" w:rsidTr="00607E70">
        <w:trPr>
          <w:cantSplit/>
        </w:trPr>
        <w:tc>
          <w:tcPr>
            <w:tcW w:w="1095" w:type="dxa"/>
            <w:tcBorders>
              <w:top w:val="single" w:sz="2" w:space="0" w:color="auto"/>
              <w:bottom w:val="single" w:sz="2" w:space="0" w:color="auto"/>
            </w:tcBorders>
          </w:tcPr>
          <w:p w:rsidR="00432FC0" w:rsidRPr="00AE5B9A" w:rsidRDefault="00432FC0" w:rsidP="00607E70">
            <w:pPr>
              <w:pStyle w:val="Tabletext"/>
            </w:pPr>
            <w:r w:rsidRPr="00AE5B9A">
              <w:t>9</w:t>
            </w:r>
          </w:p>
        </w:tc>
        <w:tc>
          <w:tcPr>
            <w:tcW w:w="2420" w:type="dxa"/>
            <w:tcBorders>
              <w:top w:val="single" w:sz="2" w:space="0" w:color="auto"/>
              <w:bottom w:val="single" w:sz="2" w:space="0" w:color="auto"/>
            </w:tcBorders>
          </w:tcPr>
          <w:p w:rsidR="00432FC0" w:rsidRPr="00AE5B9A" w:rsidRDefault="00432FC0" w:rsidP="00607E70">
            <w:pPr>
              <w:pStyle w:val="Tabletext"/>
            </w:pPr>
            <w:r w:rsidRPr="00AE5B9A">
              <w:t>2204.10.23</w:t>
            </w:r>
          </w:p>
        </w:tc>
        <w:tc>
          <w:tcPr>
            <w:tcW w:w="3630" w:type="dxa"/>
            <w:tcBorders>
              <w:top w:val="single" w:sz="2" w:space="0" w:color="auto"/>
              <w:bottom w:val="single" w:sz="2" w:space="0" w:color="auto"/>
            </w:tcBorders>
          </w:tcPr>
          <w:p w:rsidR="00432FC0" w:rsidRPr="00AE5B9A" w:rsidRDefault="00432FC0" w:rsidP="00607E70">
            <w:pPr>
              <w:pStyle w:val="Tabletext"/>
            </w:pPr>
            <w:r w:rsidRPr="00AE5B9A">
              <w:t>$79.22/L of alcohol</w:t>
            </w:r>
          </w:p>
        </w:tc>
      </w:tr>
      <w:tr w:rsidR="00432FC0" w:rsidRPr="00AE5B9A" w:rsidTr="00607E70">
        <w:trPr>
          <w:cantSplit/>
        </w:trPr>
        <w:tc>
          <w:tcPr>
            <w:tcW w:w="1095" w:type="dxa"/>
            <w:tcBorders>
              <w:top w:val="single" w:sz="2" w:space="0" w:color="auto"/>
              <w:bottom w:val="single" w:sz="2" w:space="0" w:color="auto"/>
            </w:tcBorders>
          </w:tcPr>
          <w:p w:rsidR="00432FC0" w:rsidRPr="00AE5B9A" w:rsidRDefault="00432FC0" w:rsidP="00607E70">
            <w:pPr>
              <w:pStyle w:val="Tabletext"/>
            </w:pPr>
            <w:r w:rsidRPr="00AE5B9A">
              <w:t>10</w:t>
            </w:r>
          </w:p>
        </w:tc>
        <w:tc>
          <w:tcPr>
            <w:tcW w:w="2420" w:type="dxa"/>
            <w:tcBorders>
              <w:top w:val="single" w:sz="2" w:space="0" w:color="auto"/>
              <w:bottom w:val="single" w:sz="2" w:space="0" w:color="auto"/>
            </w:tcBorders>
          </w:tcPr>
          <w:p w:rsidR="00432FC0" w:rsidRPr="00AE5B9A" w:rsidRDefault="00432FC0" w:rsidP="00607E70">
            <w:pPr>
              <w:pStyle w:val="Tabletext"/>
            </w:pPr>
            <w:r w:rsidRPr="00AE5B9A">
              <w:t>2204.10.29</w:t>
            </w:r>
          </w:p>
        </w:tc>
        <w:tc>
          <w:tcPr>
            <w:tcW w:w="3630" w:type="dxa"/>
            <w:tcBorders>
              <w:top w:val="single" w:sz="2" w:space="0" w:color="auto"/>
              <w:bottom w:val="single" w:sz="2" w:space="0" w:color="auto"/>
            </w:tcBorders>
          </w:tcPr>
          <w:p w:rsidR="00432FC0" w:rsidRPr="00AE5B9A" w:rsidRDefault="00432FC0" w:rsidP="00607E70">
            <w:pPr>
              <w:pStyle w:val="Tabletext"/>
            </w:pPr>
            <w:r w:rsidRPr="00AE5B9A">
              <w:t>$79.22/L of alcohol</w:t>
            </w:r>
          </w:p>
        </w:tc>
      </w:tr>
      <w:tr w:rsidR="00432FC0" w:rsidRPr="00AE5B9A" w:rsidTr="00607E70">
        <w:trPr>
          <w:cantSplit/>
        </w:trPr>
        <w:tc>
          <w:tcPr>
            <w:tcW w:w="1095" w:type="dxa"/>
            <w:tcBorders>
              <w:top w:val="single" w:sz="2" w:space="0" w:color="auto"/>
              <w:bottom w:val="single" w:sz="2" w:space="0" w:color="auto"/>
            </w:tcBorders>
          </w:tcPr>
          <w:p w:rsidR="00432FC0" w:rsidRPr="00AE5B9A" w:rsidRDefault="00432FC0" w:rsidP="00607E70">
            <w:pPr>
              <w:pStyle w:val="Tabletext"/>
            </w:pPr>
            <w:r w:rsidRPr="00AE5B9A">
              <w:t>11</w:t>
            </w:r>
          </w:p>
        </w:tc>
        <w:tc>
          <w:tcPr>
            <w:tcW w:w="2420" w:type="dxa"/>
            <w:tcBorders>
              <w:top w:val="single" w:sz="2" w:space="0" w:color="auto"/>
              <w:bottom w:val="single" w:sz="2" w:space="0" w:color="auto"/>
            </w:tcBorders>
          </w:tcPr>
          <w:p w:rsidR="00432FC0" w:rsidRPr="00AE5B9A" w:rsidRDefault="00432FC0" w:rsidP="00607E70">
            <w:pPr>
              <w:pStyle w:val="Tabletext"/>
            </w:pPr>
            <w:r w:rsidRPr="00AE5B9A">
              <w:t>2204.10.83</w:t>
            </w:r>
          </w:p>
        </w:tc>
        <w:tc>
          <w:tcPr>
            <w:tcW w:w="3630" w:type="dxa"/>
            <w:tcBorders>
              <w:top w:val="single" w:sz="2" w:space="0" w:color="auto"/>
              <w:bottom w:val="single" w:sz="2" w:space="0" w:color="auto"/>
            </w:tcBorders>
          </w:tcPr>
          <w:p w:rsidR="00432FC0" w:rsidRPr="00AE5B9A" w:rsidRDefault="00432FC0" w:rsidP="00607E70">
            <w:pPr>
              <w:pStyle w:val="Tabletext"/>
            </w:pPr>
            <w:r w:rsidRPr="00AE5B9A">
              <w:t>$79.22/L of alcohol</w:t>
            </w:r>
          </w:p>
        </w:tc>
      </w:tr>
      <w:tr w:rsidR="00432FC0" w:rsidRPr="00AE5B9A" w:rsidTr="00607E70">
        <w:trPr>
          <w:cantSplit/>
        </w:trPr>
        <w:tc>
          <w:tcPr>
            <w:tcW w:w="1095" w:type="dxa"/>
            <w:tcBorders>
              <w:top w:val="single" w:sz="2" w:space="0" w:color="auto"/>
              <w:bottom w:val="single" w:sz="2" w:space="0" w:color="auto"/>
            </w:tcBorders>
          </w:tcPr>
          <w:p w:rsidR="00432FC0" w:rsidRPr="00AE5B9A" w:rsidRDefault="00432FC0" w:rsidP="00607E70">
            <w:pPr>
              <w:pStyle w:val="Tabletext"/>
            </w:pPr>
            <w:r w:rsidRPr="00AE5B9A">
              <w:t>12</w:t>
            </w:r>
          </w:p>
        </w:tc>
        <w:tc>
          <w:tcPr>
            <w:tcW w:w="2420" w:type="dxa"/>
            <w:tcBorders>
              <w:top w:val="single" w:sz="2" w:space="0" w:color="auto"/>
              <w:bottom w:val="single" w:sz="2" w:space="0" w:color="auto"/>
            </w:tcBorders>
          </w:tcPr>
          <w:p w:rsidR="00432FC0" w:rsidRPr="00AE5B9A" w:rsidRDefault="00432FC0" w:rsidP="00607E70">
            <w:pPr>
              <w:pStyle w:val="Tabletext"/>
            </w:pPr>
            <w:r w:rsidRPr="00AE5B9A">
              <w:t>2204.10.89</w:t>
            </w:r>
          </w:p>
        </w:tc>
        <w:tc>
          <w:tcPr>
            <w:tcW w:w="3630" w:type="dxa"/>
            <w:tcBorders>
              <w:top w:val="single" w:sz="2" w:space="0" w:color="auto"/>
              <w:bottom w:val="single" w:sz="2" w:space="0" w:color="auto"/>
            </w:tcBorders>
          </w:tcPr>
          <w:p w:rsidR="00432FC0" w:rsidRPr="00AE5B9A" w:rsidRDefault="00432FC0" w:rsidP="00607E70">
            <w:pPr>
              <w:pStyle w:val="Tabletext"/>
            </w:pPr>
            <w:r w:rsidRPr="00AE5B9A">
              <w:t>$79.22/L of alcohol</w:t>
            </w:r>
          </w:p>
        </w:tc>
      </w:tr>
      <w:tr w:rsidR="00432FC0" w:rsidRPr="00AE5B9A" w:rsidTr="00607E70">
        <w:trPr>
          <w:cantSplit/>
        </w:trPr>
        <w:tc>
          <w:tcPr>
            <w:tcW w:w="1095" w:type="dxa"/>
            <w:tcBorders>
              <w:top w:val="single" w:sz="2" w:space="0" w:color="auto"/>
              <w:bottom w:val="single" w:sz="2" w:space="0" w:color="auto"/>
            </w:tcBorders>
          </w:tcPr>
          <w:p w:rsidR="00432FC0" w:rsidRPr="00AE5B9A" w:rsidRDefault="00432FC0" w:rsidP="00607E70">
            <w:pPr>
              <w:pStyle w:val="Tabletext"/>
            </w:pPr>
            <w:r w:rsidRPr="00AE5B9A">
              <w:t>13</w:t>
            </w:r>
          </w:p>
        </w:tc>
        <w:tc>
          <w:tcPr>
            <w:tcW w:w="2420" w:type="dxa"/>
            <w:tcBorders>
              <w:top w:val="single" w:sz="2" w:space="0" w:color="auto"/>
              <w:bottom w:val="single" w:sz="2" w:space="0" w:color="auto"/>
            </w:tcBorders>
          </w:tcPr>
          <w:p w:rsidR="00432FC0" w:rsidRPr="00AE5B9A" w:rsidRDefault="00432FC0" w:rsidP="00607E70">
            <w:pPr>
              <w:pStyle w:val="Tabletext"/>
            </w:pPr>
            <w:r w:rsidRPr="00AE5B9A">
              <w:t>2204.21.30</w:t>
            </w:r>
          </w:p>
        </w:tc>
        <w:tc>
          <w:tcPr>
            <w:tcW w:w="3630" w:type="dxa"/>
            <w:tcBorders>
              <w:top w:val="single" w:sz="2" w:space="0" w:color="auto"/>
              <w:bottom w:val="single" w:sz="2" w:space="0" w:color="auto"/>
            </w:tcBorders>
          </w:tcPr>
          <w:p w:rsidR="00432FC0" w:rsidRPr="00AE5B9A" w:rsidRDefault="00432FC0" w:rsidP="00607E70">
            <w:pPr>
              <w:pStyle w:val="Tabletext"/>
            </w:pPr>
            <w:r w:rsidRPr="00AE5B9A">
              <w:t>$79.22/L of alcohol</w:t>
            </w:r>
          </w:p>
        </w:tc>
      </w:tr>
      <w:tr w:rsidR="00432FC0" w:rsidRPr="00AE5B9A" w:rsidTr="00607E70">
        <w:trPr>
          <w:cantSplit/>
        </w:trPr>
        <w:tc>
          <w:tcPr>
            <w:tcW w:w="1095" w:type="dxa"/>
            <w:tcBorders>
              <w:top w:val="single" w:sz="2" w:space="0" w:color="auto"/>
              <w:bottom w:val="single" w:sz="2" w:space="0" w:color="auto"/>
            </w:tcBorders>
          </w:tcPr>
          <w:p w:rsidR="00432FC0" w:rsidRPr="00AE5B9A" w:rsidRDefault="00432FC0" w:rsidP="00607E70">
            <w:pPr>
              <w:pStyle w:val="Tabletext"/>
            </w:pPr>
            <w:r w:rsidRPr="00AE5B9A">
              <w:t>14</w:t>
            </w:r>
          </w:p>
        </w:tc>
        <w:tc>
          <w:tcPr>
            <w:tcW w:w="2420" w:type="dxa"/>
            <w:tcBorders>
              <w:top w:val="single" w:sz="2" w:space="0" w:color="auto"/>
              <w:bottom w:val="single" w:sz="2" w:space="0" w:color="auto"/>
            </w:tcBorders>
          </w:tcPr>
          <w:p w:rsidR="00432FC0" w:rsidRPr="00AE5B9A" w:rsidRDefault="00432FC0" w:rsidP="00607E70">
            <w:pPr>
              <w:pStyle w:val="Tabletext"/>
            </w:pPr>
            <w:r w:rsidRPr="00AE5B9A">
              <w:t>2204.21.90</w:t>
            </w:r>
          </w:p>
        </w:tc>
        <w:tc>
          <w:tcPr>
            <w:tcW w:w="3630" w:type="dxa"/>
            <w:tcBorders>
              <w:top w:val="single" w:sz="2" w:space="0" w:color="auto"/>
              <w:bottom w:val="single" w:sz="2" w:space="0" w:color="auto"/>
            </w:tcBorders>
          </w:tcPr>
          <w:p w:rsidR="00432FC0" w:rsidRPr="00AE5B9A" w:rsidRDefault="00432FC0"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14A</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2204.22.30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$81.21/L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14B</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2204.22.90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$81.21/L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15</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2204.29.30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16</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2204.29.90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17</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2205.10.30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18</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2205.10.90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19</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2205.90.30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20</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2205.90.90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21</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2206.00.13</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22</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2206.00.14</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23</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2206.00.21</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24</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2206.00.22</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25</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2206.00.23</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26</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2206.00.24</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27</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2206.00.52</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lastRenderedPageBreak/>
              <w:t>28</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2206.00.59</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29</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2206.00.62</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30</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2206.00.69</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416C2F" w:rsidRPr="00AE5B9A" w:rsidTr="00607E70">
        <w:trPr>
          <w:cantSplit/>
        </w:trPr>
        <w:tc>
          <w:tcPr>
            <w:tcW w:w="1095" w:type="dxa"/>
            <w:tcBorders>
              <w:top w:val="single" w:sz="2" w:space="0" w:color="auto"/>
              <w:bottom w:val="single" w:sz="2" w:space="0" w:color="auto"/>
            </w:tcBorders>
          </w:tcPr>
          <w:p w:rsidR="00416C2F" w:rsidRPr="00AE5B9A" w:rsidRDefault="00416C2F" w:rsidP="00607E70">
            <w:pPr>
              <w:pStyle w:val="Tabletext"/>
            </w:pPr>
            <w:r w:rsidRPr="00AE5B9A">
              <w:t>31</w:t>
            </w:r>
          </w:p>
        </w:tc>
        <w:tc>
          <w:tcPr>
            <w:tcW w:w="2420" w:type="dxa"/>
            <w:tcBorders>
              <w:top w:val="single" w:sz="2" w:space="0" w:color="auto"/>
              <w:bottom w:val="single" w:sz="2" w:space="0" w:color="auto"/>
            </w:tcBorders>
          </w:tcPr>
          <w:p w:rsidR="00416C2F" w:rsidRPr="00AE5B9A" w:rsidRDefault="00416C2F" w:rsidP="00607E70">
            <w:pPr>
              <w:pStyle w:val="Tabletext"/>
            </w:pPr>
            <w:r w:rsidRPr="00AE5B9A">
              <w:t>2206.00.72</w:t>
            </w:r>
          </w:p>
        </w:tc>
        <w:tc>
          <w:tcPr>
            <w:tcW w:w="3630" w:type="dxa"/>
            <w:tcBorders>
              <w:top w:val="single" w:sz="2" w:space="0" w:color="auto"/>
              <w:bottom w:val="single" w:sz="2" w:space="0" w:color="auto"/>
            </w:tcBorders>
          </w:tcPr>
          <w:p w:rsidR="00416C2F" w:rsidRPr="00AE5B9A" w:rsidRDefault="00416C2F" w:rsidP="00607E70">
            <w:pPr>
              <w:pStyle w:val="Tabletext"/>
            </w:pPr>
            <w:r w:rsidRPr="00AE5B9A">
              <w:t>$8.66/L of alcohol, calculated on that alcohol content by which the percentage by volume of alcohol of the goods exceeds 1.15</w:t>
            </w:r>
          </w:p>
        </w:tc>
      </w:tr>
      <w:tr w:rsidR="00416C2F" w:rsidRPr="00AE5B9A" w:rsidTr="00607E70">
        <w:trPr>
          <w:cantSplit/>
        </w:trPr>
        <w:tc>
          <w:tcPr>
            <w:tcW w:w="1095" w:type="dxa"/>
            <w:tcBorders>
              <w:top w:val="single" w:sz="2" w:space="0" w:color="auto"/>
              <w:bottom w:val="single" w:sz="2" w:space="0" w:color="auto"/>
            </w:tcBorders>
          </w:tcPr>
          <w:p w:rsidR="00416C2F" w:rsidRPr="00AE5B9A" w:rsidRDefault="00416C2F" w:rsidP="00607E70">
            <w:pPr>
              <w:pStyle w:val="Tabletext"/>
            </w:pPr>
            <w:r w:rsidRPr="00AE5B9A">
              <w:t>32</w:t>
            </w:r>
          </w:p>
        </w:tc>
        <w:tc>
          <w:tcPr>
            <w:tcW w:w="2420" w:type="dxa"/>
            <w:tcBorders>
              <w:top w:val="single" w:sz="2" w:space="0" w:color="auto"/>
              <w:bottom w:val="single" w:sz="2" w:space="0" w:color="auto"/>
            </w:tcBorders>
          </w:tcPr>
          <w:p w:rsidR="00416C2F" w:rsidRPr="00AE5B9A" w:rsidRDefault="00416C2F" w:rsidP="00607E70">
            <w:pPr>
              <w:pStyle w:val="Tabletext"/>
            </w:pPr>
            <w:r w:rsidRPr="00AE5B9A">
              <w:t>2206.00.73</w:t>
            </w:r>
          </w:p>
        </w:tc>
        <w:tc>
          <w:tcPr>
            <w:tcW w:w="3630" w:type="dxa"/>
            <w:tcBorders>
              <w:top w:val="single" w:sz="2" w:space="0" w:color="auto"/>
              <w:bottom w:val="single" w:sz="2" w:space="0" w:color="auto"/>
            </w:tcBorders>
          </w:tcPr>
          <w:p w:rsidR="00416C2F" w:rsidRPr="00AE5B9A" w:rsidRDefault="00416C2F" w:rsidP="00607E70">
            <w:pPr>
              <w:pStyle w:val="Tabletext"/>
            </w:pPr>
            <w:r w:rsidRPr="00AE5B9A">
              <w:t>$43.27/L of alcohol, calculated on that alcohol content by which the percentage by volume of alcohol of the goods exceeds 1.15</w:t>
            </w:r>
          </w:p>
        </w:tc>
      </w:tr>
      <w:tr w:rsidR="00416C2F" w:rsidRPr="00AE5B9A" w:rsidTr="00607E70">
        <w:trPr>
          <w:cantSplit/>
        </w:trPr>
        <w:tc>
          <w:tcPr>
            <w:tcW w:w="1095" w:type="dxa"/>
            <w:tcBorders>
              <w:top w:val="single" w:sz="2" w:space="0" w:color="auto"/>
              <w:bottom w:val="single" w:sz="2" w:space="0" w:color="auto"/>
            </w:tcBorders>
          </w:tcPr>
          <w:p w:rsidR="00416C2F" w:rsidRPr="00AE5B9A" w:rsidRDefault="00416C2F" w:rsidP="00607E70">
            <w:pPr>
              <w:pStyle w:val="Tabletext"/>
            </w:pPr>
            <w:r w:rsidRPr="00AE5B9A">
              <w:t>33</w:t>
            </w:r>
          </w:p>
        </w:tc>
        <w:tc>
          <w:tcPr>
            <w:tcW w:w="2420" w:type="dxa"/>
            <w:tcBorders>
              <w:top w:val="single" w:sz="2" w:space="0" w:color="auto"/>
              <w:bottom w:val="single" w:sz="2" w:space="0" w:color="auto"/>
            </w:tcBorders>
          </w:tcPr>
          <w:p w:rsidR="00416C2F" w:rsidRPr="00AE5B9A" w:rsidRDefault="00416C2F" w:rsidP="00607E70">
            <w:pPr>
              <w:pStyle w:val="Tabletext"/>
            </w:pPr>
            <w:r w:rsidRPr="00AE5B9A">
              <w:t>2206.00.76</w:t>
            </w:r>
          </w:p>
        </w:tc>
        <w:tc>
          <w:tcPr>
            <w:tcW w:w="3630" w:type="dxa"/>
            <w:tcBorders>
              <w:top w:val="single" w:sz="2" w:space="0" w:color="auto"/>
              <w:bottom w:val="single" w:sz="2" w:space="0" w:color="auto"/>
            </w:tcBorders>
          </w:tcPr>
          <w:p w:rsidR="00416C2F" w:rsidRPr="00AE5B9A" w:rsidRDefault="00416C2F" w:rsidP="00607E70">
            <w:pPr>
              <w:pStyle w:val="Tabletext"/>
            </w:pPr>
            <w:r w:rsidRPr="00AE5B9A">
              <w:t>$27.10/L of alcohol, calculated on that alcohol content by which the percentage by volume of alcohol of the goods exceeds 1.15</w:t>
            </w:r>
          </w:p>
        </w:tc>
      </w:tr>
      <w:tr w:rsidR="00416C2F" w:rsidRPr="00AE5B9A" w:rsidTr="00607E70">
        <w:trPr>
          <w:cantSplit/>
        </w:trPr>
        <w:tc>
          <w:tcPr>
            <w:tcW w:w="1095" w:type="dxa"/>
            <w:tcBorders>
              <w:top w:val="single" w:sz="2" w:space="0" w:color="auto"/>
              <w:bottom w:val="single" w:sz="2" w:space="0" w:color="auto"/>
            </w:tcBorders>
          </w:tcPr>
          <w:p w:rsidR="00416C2F" w:rsidRPr="00AE5B9A" w:rsidRDefault="00416C2F" w:rsidP="00607E70">
            <w:pPr>
              <w:pStyle w:val="Tabletext"/>
            </w:pPr>
            <w:r w:rsidRPr="00AE5B9A">
              <w:t>33A</w:t>
            </w:r>
          </w:p>
        </w:tc>
        <w:tc>
          <w:tcPr>
            <w:tcW w:w="2420" w:type="dxa"/>
            <w:tcBorders>
              <w:top w:val="single" w:sz="2" w:space="0" w:color="auto"/>
              <w:bottom w:val="single" w:sz="2" w:space="0" w:color="auto"/>
            </w:tcBorders>
          </w:tcPr>
          <w:p w:rsidR="00416C2F" w:rsidRPr="00AE5B9A" w:rsidRDefault="00416C2F" w:rsidP="00607E70">
            <w:pPr>
              <w:pStyle w:val="Tabletext"/>
            </w:pPr>
            <w:r w:rsidRPr="00AE5B9A">
              <w:t>2206.00.77</w:t>
            </w:r>
          </w:p>
        </w:tc>
        <w:tc>
          <w:tcPr>
            <w:tcW w:w="3630" w:type="dxa"/>
            <w:tcBorders>
              <w:top w:val="single" w:sz="2" w:space="0" w:color="auto"/>
              <w:bottom w:val="single" w:sz="2" w:space="0" w:color="auto"/>
            </w:tcBorders>
          </w:tcPr>
          <w:p w:rsidR="00416C2F" w:rsidRPr="00AE5B9A" w:rsidRDefault="00416C2F" w:rsidP="00607E70">
            <w:pPr>
              <w:pStyle w:val="Tabletext"/>
            </w:pPr>
            <w:r w:rsidRPr="00AE5B9A">
              <w:t>$50.40/L of alcohol, calculated on that alcohol content by which the percentage by volume of alcohol of the goods exceeds 1.15</w:t>
            </w:r>
          </w:p>
        </w:tc>
      </w:tr>
      <w:tr w:rsidR="00416C2F" w:rsidRPr="00AE5B9A" w:rsidTr="00607E70">
        <w:trPr>
          <w:cantSplit/>
        </w:trPr>
        <w:tc>
          <w:tcPr>
            <w:tcW w:w="1095" w:type="dxa"/>
            <w:tcBorders>
              <w:top w:val="single" w:sz="2" w:space="0" w:color="auto"/>
              <w:bottom w:val="single" w:sz="2" w:space="0" w:color="auto"/>
            </w:tcBorders>
          </w:tcPr>
          <w:p w:rsidR="00416C2F" w:rsidRPr="00AE5B9A" w:rsidRDefault="00416C2F" w:rsidP="00607E70">
            <w:pPr>
              <w:pStyle w:val="Tabletext"/>
            </w:pPr>
            <w:r w:rsidRPr="00AE5B9A">
              <w:t>33B</w:t>
            </w:r>
          </w:p>
        </w:tc>
        <w:tc>
          <w:tcPr>
            <w:tcW w:w="2420" w:type="dxa"/>
            <w:tcBorders>
              <w:top w:val="single" w:sz="2" w:space="0" w:color="auto"/>
              <w:bottom w:val="single" w:sz="2" w:space="0" w:color="auto"/>
            </w:tcBorders>
          </w:tcPr>
          <w:p w:rsidR="00416C2F" w:rsidRPr="00AE5B9A" w:rsidRDefault="00416C2F" w:rsidP="00607E70">
            <w:pPr>
              <w:pStyle w:val="Tabletext"/>
            </w:pPr>
            <w:r w:rsidRPr="00AE5B9A">
              <w:t>2206.00.78</w:t>
            </w:r>
          </w:p>
        </w:tc>
        <w:tc>
          <w:tcPr>
            <w:tcW w:w="3630" w:type="dxa"/>
            <w:tcBorders>
              <w:top w:val="single" w:sz="2" w:space="0" w:color="auto"/>
              <w:bottom w:val="single" w:sz="2" w:space="0" w:color="auto"/>
            </w:tcBorders>
          </w:tcPr>
          <w:p w:rsidR="00416C2F" w:rsidRPr="00AE5B9A" w:rsidRDefault="00416C2F" w:rsidP="00607E70">
            <w:pPr>
              <w:pStyle w:val="Tabletext"/>
            </w:pPr>
            <w:r w:rsidRPr="00AE5B9A">
              <w:t>$35.50/L of alcohol, calculated on that alcohol content by which the percentage by volume of alcohol of the goods exceeds 1.15</w:t>
            </w:r>
          </w:p>
        </w:tc>
      </w:tr>
      <w:tr w:rsidR="00416C2F" w:rsidRPr="00AE5B9A" w:rsidTr="00607E70">
        <w:trPr>
          <w:cantSplit/>
        </w:trPr>
        <w:tc>
          <w:tcPr>
            <w:tcW w:w="1095" w:type="dxa"/>
            <w:tcBorders>
              <w:top w:val="single" w:sz="2" w:space="0" w:color="auto"/>
              <w:bottom w:val="single" w:sz="2" w:space="0" w:color="auto"/>
            </w:tcBorders>
          </w:tcPr>
          <w:p w:rsidR="00416C2F" w:rsidRPr="00AE5B9A" w:rsidRDefault="00416C2F" w:rsidP="00607E70">
            <w:pPr>
              <w:pStyle w:val="Tabletext"/>
            </w:pPr>
            <w:r w:rsidRPr="00AE5B9A">
              <w:t>33C</w:t>
            </w:r>
          </w:p>
        </w:tc>
        <w:tc>
          <w:tcPr>
            <w:tcW w:w="2420" w:type="dxa"/>
            <w:tcBorders>
              <w:top w:val="single" w:sz="2" w:space="0" w:color="auto"/>
              <w:bottom w:val="single" w:sz="2" w:space="0" w:color="auto"/>
            </w:tcBorders>
          </w:tcPr>
          <w:p w:rsidR="00416C2F" w:rsidRPr="00AE5B9A" w:rsidRDefault="00416C2F" w:rsidP="00607E70">
            <w:pPr>
              <w:pStyle w:val="Tabletext"/>
            </w:pPr>
            <w:r w:rsidRPr="00AE5B9A">
              <w:t>2206.00.79</w:t>
            </w:r>
          </w:p>
        </w:tc>
        <w:tc>
          <w:tcPr>
            <w:tcW w:w="3630" w:type="dxa"/>
            <w:tcBorders>
              <w:top w:val="single" w:sz="2" w:space="0" w:color="auto"/>
              <w:bottom w:val="single" w:sz="2" w:space="0" w:color="auto"/>
            </w:tcBorders>
          </w:tcPr>
          <w:p w:rsidR="00416C2F" w:rsidRPr="00AE5B9A" w:rsidRDefault="00416C2F" w:rsidP="00607E70">
            <w:pPr>
              <w:pStyle w:val="Tabletext"/>
            </w:pPr>
            <w:r w:rsidRPr="00AE5B9A">
              <w:t>$50.40/L of alcohol, calculated on that alcohol content by which the percentage by volume of alcohol of the goods exceeds 1.15</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34</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2206.00.82</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$8.02/L of alcohol, calculated on that alcohol content by which the percentage by volume of alcohol of the goods exceeds 1.15</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lastRenderedPageBreak/>
              <w:t>35</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2206.00.83</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$25.15/L of alcohol, calculated on that alcohol content by which the percentage by volume of alcohol of the goods exceeds 1.15</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36</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2206.00.89</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$32.93/L of alcohol, calculated on that alcohol content by which the percentage by volume of alcohol of the goods exceeds 1.15</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37</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2206.00.92</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38</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2206.00.99</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39</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2207.10.00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40</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2207.20.10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41</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2208.20.10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$73.98/L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42</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2208.20.90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43</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2208.30.00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44</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2208.40.00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45</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2208.50.00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46</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2208.60.00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47</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2208.70.00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48</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2208.90.20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49</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2208.90.90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$79.22/L of alcohol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50</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2401.10.00</w:t>
            </w:r>
          </w:p>
        </w:tc>
        <w:tc>
          <w:tcPr>
            <w:tcW w:w="3630" w:type="dxa"/>
            <w:tcBorders>
              <w:top w:val="single" w:sz="2" w:space="0" w:color="auto"/>
              <w:bottom w:val="single" w:sz="2" w:space="0" w:color="auto"/>
            </w:tcBorders>
          </w:tcPr>
          <w:p w:rsidR="00B164DF" w:rsidRPr="00AE5B9A" w:rsidRDefault="003F5E27" w:rsidP="00607E70">
            <w:pPr>
              <w:pStyle w:val="Tabletext"/>
            </w:pPr>
            <w:r w:rsidRPr="00AE5B9A">
              <w:t>Applicable rate (see section</w:t>
            </w:r>
            <w:r w:rsidR="00661DAB" w:rsidRPr="00AE5B9A">
              <w:t> </w:t>
            </w:r>
            <w:r w:rsidRPr="00AE5B9A">
              <w:t>19ACA)/kg</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51</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2401.20.00</w:t>
            </w:r>
          </w:p>
        </w:tc>
        <w:tc>
          <w:tcPr>
            <w:tcW w:w="3630" w:type="dxa"/>
            <w:tcBorders>
              <w:top w:val="single" w:sz="2" w:space="0" w:color="auto"/>
              <w:bottom w:val="single" w:sz="2" w:space="0" w:color="auto"/>
            </w:tcBorders>
          </w:tcPr>
          <w:p w:rsidR="00B164DF" w:rsidRPr="00AE5B9A" w:rsidRDefault="003F5E27" w:rsidP="00607E70">
            <w:pPr>
              <w:pStyle w:val="Tabletext"/>
            </w:pPr>
            <w:r w:rsidRPr="00AE5B9A">
              <w:t>Applicable rate (see section</w:t>
            </w:r>
            <w:r w:rsidR="00661DAB" w:rsidRPr="00AE5B9A">
              <w:t> </w:t>
            </w:r>
            <w:r w:rsidRPr="00AE5B9A">
              <w:t>19ACA)/kg of tobacco content</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52</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2401.30.00</w:t>
            </w:r>
          </w:p>
        </w:tc>
        <w:tc>
          <w:tcPr>
            <w:tcW w:w="3630" w:type="dxa"/>
            <w:tcBorders>
              <w:top w:val="single" w:sz="2" w:space="0" w:color="auto"/>
              <w:bottom w:val="single" w:sz="2" w:space="0" w:color="auto"/>
            </w:tcBorders>
          </w:tcPr>
          <w:p w:rsidR="00B164DF" w:rsidRPr="00AE5B9A" w:rsidRDefault="003F5E27" w:rsidP="00607E70">
            <w:pPr>
              <w:pStyle w:val="Tabletext"/>
            </w:pPr>
            <w:r w:rsidRPr="00AE5B9A">
              <w:t>Applicable rate (see section</w:t>
            </w:r>
            <w:r w:rsidR="00661DAB" w:rsidRPr="00AE5B9A">
              <w:t> </w:t>
            </w:r>
            <w:r w:rsidRPr="00AE5B9A">
              <w:t>19ACA)/kg of tobacco content</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53</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2402.10.20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$0.46268/stick</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54</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2402.10.80</w:t>
            </w:r>
          </w:p>
        </w:tc>
        <w:tc>
          <w:tcPr>
            <w:tcW w:w="3630" w:type="dxa"/>
            <w:tcBorders>
              <w:top w:val="single" w:sz="2" w:space="0" w:color="auto"/>
              <w:bottom w:val="single" w:sz="2" w:space="0" w:color="auto"/>
            </w:tcBorders>
          </w:tcPr>
          <w:p w:rsidR="00B164DF" w:rsidRPr="00AE5B9A" w:rsidRDefault="003F5E27" w:rsidP="00607E70">
            <w:pPr>
              <w:pStyle w:val="Tabletext"/>
            </w:pPr>
            <w:r w:rsidRPr="00AE5B9A">
              <w:t>Applicable rate (see section</w:t>
            </w:r>
            <w:r w:rsidR="00661DAB" w:rsidRPr="00AE5B9A">
              <w:t> </w:t>
            </w:r>
            <w:r w:rsidRPr="00AE5B9A">
              <w:t>19ACA)/kg of tobacco content</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55</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2402.20.20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$0.46268/stick</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lastRenderedPageBreak/>
              <w:t>56</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2402.20.80</w:t>
            </w:r>
          </w:p>
        </w:tc>
        <w:tc>
          <w:tcPr>
            <w:tcW w:w="3630" w:type="dxa"/>
            <w:tcBorders>
              <w:top w:val="single" w:sz="2" w:space="0" w:color="auto"/>
              <w:bottom w:val="single" w:sz="2" w:space="0" w:color="auto"/>
            </w:tcBorders>
          </w:tcPr>
          <w:p w:rsidR="00B164DF" w:rsidRPr="00AE5B9A" w:rsidRDefault="003F5E27" w:rsidP="00607E70">
            <w:pPr>
              <w:pStyle w:val="Tabletext"/>
            </w:pPr>
            <w:r w:rsidRPr="00AE5B9A">
              <w:t>Applicable rate (see section</w:t>
            </w:r>
            <w:r w:rsidR="00661DAB" w:rsidRPr="00AE5B9A">
              <w:t> </w:t>
            </w:r>
            <w:r w:rsidRPr="00AE5B9A">
              <w:t>19ACA)/kg of tobacco content</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57</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2403.11.00</w:t>
            </w:r>
          </w:p>
        </w:tc>
        <w:tc>
          <w:tcPr>
            <w:tcW w:w="3630" w:type="dxa"/>
            <w:tcBorders>
              <w:top w:val="single" w:sz="2" w:space="0" w:color="auto"/>
              <w:bottom w:val="single" w:sz="2" w:space="0" w:color="auto"/>
            </w:tcBorders>
          </w:tcPr>
          <w:p w:rsidR="00B164DF" w:rsidRPr="00AE5B9A" w:rsidRDefault="003F5E27" w:rsidP="00607E70">
            <w:pPr>
              <w:pStyle w:val="Tabletext"/>
            </w:pPr>
            <w:r w:rsidRPr="00AE5B9A">
              <w:t>Applicable rate (see section</w:t>
            </w:r>
            <w:r w:rsidR="00661DAB" w:rsidRPr="00AE5B9A">
              <w:t> </w:t>
            </w:r>
            <w:r w:rsidRPr="00AE5B9A">
              <w:t>19ACA)/kg of tobacco content</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58</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2403.19.10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$0.46268/stick</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59</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2403.19.90</w:t>
            </w:r>
          </w:p>
        </w:tc>
        <w:tc>
          <w:tcPr>
            <w:tcW w:w="3630" w:type="dxa"/>
            <w:tcBorders>
              <w:top w:val="single" w:sz="2" w:space="0" w:color="auto"/>
              <w:bottom w:val="single" w:sz="2" w:space="0" w:color="auto"/>
            </w:tcBorders>
          </w:tcPr>
          <w:p w:rsidR="00B164DF" w:rsidRPr="00AE5B9A" w:rsidRDefault="003F5E27" w:rsidP="00607E70">
            <w:pPr>
              <w:pStyle w:val="Tabletext"/>
            </w:pPr>
            <w:r w:rsidRPr="00AE5B9A">
              <w:t>Applicable rate (see section</w:t>
            </w:r>
            <w:r w:rsidR="00661DAB" w:rsidRPr="00AE5B9A">
              <w:t> </w:t>
            </w:r>
            <w:r w:rsidRPr="00AE5B9A">
              <w:t>19ACA)/kg of tobacco content</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60</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2403.91.00</w:t>
            </w:r>
          </w:p>
        </w:tc>
        <w:tc>
          <w:tcPr>
            <w:tcW w:w="3630" w:type="dxa"/>
            <w:tcBorders>
              <w:top w:val="single" w:sz="2" w:space="0" w:color="auto"/>
              <w:bottom w:val="single" w:sz="2" w:space="0" w:color="auto"/>
            </w:tcBorders>
          </w:tcPr>
          <w:p w:rsidR="00B164DF" w:rsidRPr="00AE5B9A" w:rsidRDefault="003F5E27" w:rsidP="00607E70">
            <w:pPr>
              <w:pStyle w:val="Tabletext"/>
            </w:pPr>
            <w:r w:rsidRPr="00AE5B9A">
              <w:t>Applicable rate (see section</w:t>
            </w:r>
            <w:r w:rsidR="00661DAB" w:rsidRPr="00AE5B9A">
              <w:t> </w:t>
            </w:r>
            <w:r w:rsidRPr="00AE5B9A">
              <w:t>19ACA)/kg of tobacco content</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61</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2403.99.80</w:t>
            </w:r>
          </w:p>
        </w:tc>
        <w:tc>
          <w:tcPr>
            <w:tcW w:w="3630" w:type="dxa"/>
            <w:tcBorders>
              <w:top w:val="single" w:sz="2" w:space="0" w:color="auto"/>
              <w:bottom w:val="single" w:sz="2" w:space="0" w:color="auto"/>
            </w:tcBorders>
          </w:tcPr>
          <w:p w:rsidR="00B164DF" w:rsidRPr="00AE5B9A" w:rsidRDefault="003F5E27" w:rsidP="00607E70">
            <w:pPr>
              <w:pStyle w:val="Tabletext"/>
            </w:pPr>
            <w:r w:rsidRPr="00AE5B9A">
              <w:t>Applicable rate (see section</w:t>
            </w:r>
            <w:r w:rsidR="00661DAB" w:rsidRPr="00AE5B9A">
              <w:t> </w:t>
            </w:r>
            <w:r w:rsidRPr="00AE5B9A">
              <w:t>19ACA)/kg of tobacco content</w:t>
            </w:r>
          </w:p>
        </w:tc>
      </w:tr>
      <w:tr w:rsidR="00071335" w:rsidRPr="00AE5B9A" w:rsidTr="00607E70">
        <w:trPr>
          <w:cantSplit/>
        </w:trPr>
        <w:tc>
          <w:tcPr>
            <w:tcW w:w="1095" w:type="dxa"/>
            <w:tcBorders>
              <w:top w:val="single" w:sz="2" w:space="0" w:color="auto"/>
              <w:bottom w:val="single" w:sz="2" w:space="0" w:color="auto"/>
            </w:tcBorders>
          </w:tcPr>
          <w:p w:rsidR="00071335" w:rsidRPr="00AE5B9A" w:rsidRDefault="00071335" w:rsidP="00071335">
            <w:pPr>
              <w:pStyle w:val="Tabletext"/>
            </w:pPr>
            <w:r w:rsidRPr="00531612">
              <w:t>61A</w:t>
            </w:r>
          </w:p>
        </w:tc>
        <w:tc>
          <w:tcPr>
            <w:tcW w:w="2420" w:type="dxa"/>
            <w:tcBorders>
              <w:top w:val="single" w:sz="2" w:space="0" w:color="auto"/>
              <w:bottom w:val="single" w:sz="2" w:space="0" w:color="auto"/>
            </w:tcBorders>
          </w:tcPr>
          <w:p w:rsidR="00071335" w:rsidRPr="00AE5B9A" w:rsidRDefault="00071335" w:rsidP="00071335">
            <w:pPr>
              <w:pStyle w:val="Tabletext"/>
            </w:pPr>
            <w:r w:rsidRPr="00531612">
              <w:t>2404.11.00</w:t>
            </w:r>
          </w:p>
        </w:tc>
        <w:tc>
          <w:tcPr>
            <w:tcW w:w="3630" w:type="dxa"/>
            <w:tcBorders>
              <w:top w:val="single" w:sz="2" w:space="0" w:color="auto"/>
              <w:bottom w:val="single" w:sz="2" w:space="0" w:color="auto"/>
            </w:tcBorders>
          </w:tcPr>
          <w:p w:rsidR="00071335" w:rsidRPr="00AE5B9A" w:rsidRDefault="00071335" w:rsidP="00071335">
            <w:pPr>
              <w:pStyle w:val="Tabletext"/>
            </w:pPr>
            <w:r w:rsidRPr="00531612">
              <w:t>Applicable rate (see section 19ACA)/kg of tobacco content</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62</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2707.10.00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63</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2707.20.00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64</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2707.30.00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65</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2707.50.00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66</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2709.00.90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67</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2710.12.61</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$0.03556/L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68</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2710.12.62</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 of gasoline</w:t>
            </w:r>
          </w:p>
          <w:p w:rsidR="00B164DF" w:rsidRPr="00AE5B9A" w:rsidRDefault="00B164DF" w:rsidP="00607E70">
            <w:pPr>
              <w:pStyle w:val="Tabletext"/>
            </w:pPr>
            <w:r w:rsidRPr="00AE5B9A">
              <w:t>plus</w:t>
            </w:r>
          </w:p>
          <w:p w:rsidR="00B164DF" w:rsidRPr="00AE5B9A" w:rsidRDefault="00B164DF" w:rsidP="00607E70">
            <w:pPr>
              <w:pStyle w:val="Tabletext"/>
            </w:pPr>
            <w:r w:rsidRPr="00AE5B9A">
              <w:t>$0.38143/L of ethanol</w:t>
            </w:r>
          </w:p>
          <w:p w:rsidR="00B164DF" w:rsidRPr="00AE5B9A" w:rsidRDefault="00B164DF" w:rsidP="00607E70">
            <w:pPr>
              <w:pStyle w:val="Tabletext"/>
            </w:pPr>
            <w:r w:rsidRPr="00AE5B9A">
              <w:t>plus</w:t>
            </w:r>
          </w:p>
          <w:p w:rsidR="00B164DF" w:rsidRPr="00AE5B9A" w:rsidRDefault="00B164DF" w:rsidP="00607E70">
            <w:pPr>
              <w:pStyle w:val="Tabletext"/>
            </w:pPr>
            <w:r w:rsidRPr="00AE5B9A">
              <w:t>$0.38143/L of other substances (if any) in the blend</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69</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2710.12.69</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70</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2710.12.70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71</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2710.19.16</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lastRenderedPageBreak/>
              <w:t>72</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2710.19.22</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 of diesel</w:t>
            </w:r>
          </w:p>
          <w:p w:rsidR="00B164DF" w:rsidRPr="00AE5B9A" w:rsidRDefault="00B164DF" w:rsidP="00607E70">
            <w:pPr>
              <w:pStyle w:val="Tabletext"/>
            </w:pPr>
            <w:r w:rsidRPr="00AE5B9A">
              <w:t>plus</w:t>
            </w:r>
          </w:p>
          <w:p w:rsidR="00B164DF" w:rsidRPr="00AE5B9A" w:rsidRDefault="00B164DF" w:rsidP="00607E70">
            <w:pPr>
              <w:pStyle w:val="Tabletext"/>
            </w:pPr>
            <w:r w:rsidRPr="00AE5B9A">
              <w:t>$0.38143/L of ethanol</w:t>
            </w:r>
          </w:p>
          <w:p w:rsidR="00B164DF" w:rsidRPr="00AE5B9A" w:rsidRDefault="00B164DF" w:rsidP="00607E70">
            <w:pPr>
              <w:pStyle w:val="Tabletext"/>
            </w:pPr>
            <w:r w:rsidRPr="00AE5B9A">
              <w:t>plus</w:t>
            </w:r>
          </w:p>
          <w:p w:rsidR="00B164DF" w:rsidRPr="00AE5B9A" w:rsidRDefault="00B164DF" w:rsidP="00607E70">
            <w:pPr>
              <w:pStyle w:val="Tabletext"/>
            </w:pPr>
            <w:r w:rsidRPr="00AE5B9A">
              <w:t>$0.38143/L of other substances (if any) in the blend</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73</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2710.19.28</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74</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2710.19.40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$0.03556/L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75</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2710.19.51</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76</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2710.19.52</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77</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2710.19.53</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78</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2710.19.70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79</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2710.19.91</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$0.085/L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80</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2710.19.92</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$0.085/kg</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81</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2710.20.00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 of biodiesel</w:t>
            </w:r>
          </w:p>
          <w:p w:rsidR="00B164DF" w:rsidRPr="00AE5B9A" w:rsidRDefault="00B164DF" w:rsidP="00607E70">
            <w:pPr>
              <w:pStyle w:val="Tabletext"/>
            </w:pPr>
            <w:r w:rsidRPr="00AE5B9A">
              <w:t>plus</w:t>
            </w:r>
          </w:p>
          <w:p w:rsidR="00B164DF" w:rsidRPr="00AE5B9A" w:rsidRDefault="00B164DF" w:rsidP="00607E70">
            <w:pPr>
              <w:pStyle w:val="Tabletext"/>
            </w:pPr>
            <w:r w:rsidRPr="00AE5B9A">
              <w:t>$0.38143/L of ethanol (if any)</w:t>
            </w:r>
          </w:p>
          <w:p w:rsidR="00B164DF" w:rsidRPr="00AE5B9A" w:rsidRDefault="00B164DF" w:rsidP="00607E70">
            <w:pPr>
              <w:pStyle w:val="Tabletext"/>
            </w:pPr>
            <w:r w:rsidRPr="00AE5B9A">
              <w:t>plus</w:t>
            </w:r>
          </w:p>
          <w:p w:rsidR="00B164DF" w:rsidRPr="00AE5B9A" w:rsidRDefault="00B164DF" w:rsidP="00607E70">
            <w:pPr>
              <w:pStyle w:val="Tabletext"/>
            </w:pPr>
            <w:r w:rsidRPr="00AE5B9A">
              <w:t>$0.38143/L of other substances in the blend</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82</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2710.91.16</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83</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2710.91.22</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 of diesel</w:t>
            </w:r>
          </w:p>
          <w:p w:rsidR="00B164DF" w:rsidRPr="00AE5B9A" w:rsidRDefault="00B164DF" w:rsidP="00607E70">
            <w:pPr>
              <w:pStyle w:val="Tabletext"/>
            </w:pPr>
            <w:r w:rsidRPr="00AE5B9A">
              <w:t>plus</w:t>
            </w:r>
          </w:p>
          <w:p w:rsidR="00B164DF" w:rsidRPr="00AE5B9A" w:rsidRDefault="00B164DF" w:rsidP="00607E70">
            <w:pPr>
              <w:pStyle w:val="Tabletext"/>
            </w:pPr>
            <w:r w:rsidRPr="00AE5B9A">
              <w:t>$0.38143/L of ethanol</w:t>
            </w:r>
          </w:p>
          <w:p w:rsidR="00B164DF" w:rsidRPr="00AE5B9A" w:rsidRDefault="00B164DF" w:rsidP="00607E70">
            <w:pPr>
              <w:pStyle w:val="Tabletext"/>
            </w:pPr>
            <w:r w:rsidRPr="00AE5B9A">
              <w:t>plus</w:t>
            </w:r>
          </w:p>
          <w:p w:rsidR="00B164DF" w:rsidRPr="00AE5B9A" w:rsidRDefault="00B164DF" w:rsidP="00607E70">
            <w:pPr>
              <w:pStyle w:val="Tabletext"/>
            </w:pPr>
            <w:r w:rsidRPr="00AE5B9A">
              <w:t>$0.38143/L of other substances (if any) in the blend</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84</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2710.91.28</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85</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2710.91.40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$0.03556/L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86</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2710.91.51</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lastRenderedPageBreak/>
              <w:t>87</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2710.91.52</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88</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2710.91.53</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89</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2710.91.61</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$0.03556/L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90</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2710.91.62</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 of gasoline</w:t>
            </w:r>
          </w:p>
          <w:p w:rsidR="00B164DF" w:rsidRPr="00AE5B9A" w:rsidRDefault="00B164DF" w:rsidP="00607E70">
            <w:pPr>
              <w:pStyle w:val="Tabletext"/>
            </w:pPr>
            <w:r w:rsidRPr="00AE5B9A">
              <w:t>plus</w:t>
            </w:r>
          </w:p>
          <w:p w:rsidR="00B164DF" w:rsidRPr="00AE5B9A" w:rsidRDefault="00B164DF" w:rsidP="00607E70">
            <w:pPr>
              <w:pStyle w:val="Tabletext"/>
            </w:pPr>
            <w:r w:rsidRPr="00AE5B9A">
              <w:t>$0.38143/L of ethanol</w:t>
            </w:r>
          </w:p>
          <w:p w:rsidR="00B164DF" w:rsidRPr="00AE5B9A" w:rsidRDefault="00B164DF" w:rsidP="00607E70">
            <w:pPr>
              <w:pStyle w:val="Tabletext"/>
            </w:pPr>
            <w:r w:rsidRPr="00AE5B9A">
              <w:t>plus</w:t>
            </w:r>
          </w:p>
          <w:p w:rsidR="00B164DF" w:rsidRPr="00AE5B9A" w:rsidRDefault="00B164DF" w:rsidP="00607E70">
            <w:pPr>
              <w:pStyle w:val="Tabletext"/>
            </w:pPr>
            <w:r w:rsidRPr="00AE5B9A">
              <w:t>$0.38143/L of other substances (if any) in the blend</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91</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2710.91.69</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92</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2710.91.70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93</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2710.91.80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 of biodiesel</w:t>
            </w:r>
          </w:p>
          <w:p w:rsidR="00B164DF" w:rsidRPr="00AE5B9A" w:rsidRDefault="00B164DF" w:rsidP="00607E70">
            <w:pPr>
              <w:pStyle w:val="Tabletext"/>
            </w:pPr>
            <w:r w:rsidRPr="00AE5B9A">
              <w:t>plus</w:t>
            </w:r>
          </w:p>
          <w:p w:rsidR="00B164DF" w:rsidRPr="00AE5B9A" w:rsidRDefault="00B164DF" w:rsidP="00607E70">
            <w:pPr>
              <w:pStyle w:val="Tabletext"/>
            </w:pPr>
            <w:r w:rsidRPr="00AE5B9A">
              <w:t>$0.38143/L of ethanol (if any)</w:t>
            </w:r>
          </w:p>
          <w:p w:rsidR="00B164DF" w:rsidRPr="00AE5B9A" w:rsidRDefault="00B164DF" w:rsidP="00607E70">
            <w:pPr>
              <w:pStyle w:val="Tabletext"/>
            </w:pPr>
            <w:r w:rsidRPr="00AE5B9A">
              <w:t>plus</w:t>
            </w:r>
          </w:p>
          <w:p w:rsidR="00B164DF" w:rsidRPr="00AE5B9A" w:rsidRDefault="00B164DF" w:rsidP="00607E70">
            <w:pPr>
              <w:pStyle w:val="Tabletext"/>
            </w:pPr>
            <w:r w:rsidRPr="00AE5B9A">
              <w:t>$0.38143/L of other substances in the blend</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94</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2710.91.91</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$0.085/L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95</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2710.91.92</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$0.085/kg</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96</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2710.99.16</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97</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2710.99.22</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 of diesel</w:t>
            </w:r>
          </w:p>
          <w:p w:rsidR="00B164DF" w:rsidRPr="00AE5B9A" w:rsidRDefault="00B164DF" w:rsidP="00607E70">
            <w:pPr>
              <w:pStyle w:val="Tabletext"/>
            </w:pPr>
            <w:r w:rsidRPr="00AE5B9A">
              <w:t>plus</w:t>
            </w:r>
          </w:p>
          <w:p w:rsidR="00B164DF" w:rsidRPr="00AE5B9A" w:rsidRDefault="00B164DF" w:rsidP="00607E70">
            <w:pPr>
              <w:pStyle w:val="Tabletext"/>
            </w:pPr>
            <w:r w:rsidRPr="00AE5B9A">
              <w:t>$0.38143/L of ethanol</w:t>
            </w:r>
          </w:p>
          <w:p w:rsidR="00B164DF" w:rsidRPr="00AE5B9A" w:rsidRDefault="00B164DF" w:rsidP="00607E70">
            <w:pPr>
              <w:pStyle w:val="Tabletext"/>
            </w:pPr>
            <w:r w:rsidRPr="00AE5B9A">
              <w:t>plus</w:t>
            </w:r>
          </w:p>
          <w:p w:rsidR="00B164DF" w:rsidRPr="00AE5B9A" w:rsidRDefault="00B164DF" w:rsidP="00607E70">
            <w:pPr>
              <w:pStyle w:val="Tabletext"/>
            </w:pPr>
            <w:r w:rsidRPr="00AE5B9A">
              <w:t>$0.38143/L of other substances (if any) in the blend</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98</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2710.99.28</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99</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2710.99.40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$0.03556/L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100</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2710.99.51</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101</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2710.99.52</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lastRenderedPageBreak/>
              <w:t>102</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2710.99.53</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103</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2710.99.61</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$0.03556/L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104</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2710.99.62</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 of gasoline</w:t>
            </w:r>
          </w:p>
          <w:p w:rsidR="00B164DF" w:rsidRPr="00AE5B9A" w:rsidRDefault="00B164DF" w:rsidP="00607E70">
            <w:pPr>
              <w:pStyle w:val="Tabletext"/>
            </w:pPr>
            <w:r w:rsidRPr="00AE5B9A">
              <w:t>plus</w:t>
            </w:r>
          </w:p>
          <w:p w:rsidR="00B164DF" w:rsidRPr="00AE5B9A" w:rsidRDefault="00B164DF" w:rsidP="00607E70">
            <w:pPr>
              <w:pStyle w:val="Tabletext"/>
            </w:pPr>
            <w:r w:rsidRPr="00AE5B9A">
              <w:t>$0.38143/L of ethanol</w:t>
            </w:r>
          </w:p>
          <w:p w:rsidR="00B164DF" w:rsidRPr="00AE5B9A" w:rsidRDefault="00B164DF" w:rsidP="00607E70">
            <w:pPr>
              <w:pStyle w:val="Tabletext"/>
            </w:pPr>
            <w:r w:rsidRPr="00AE5B9A">
              <w:t>plus</w:t>
            </w:r>
          </w:p>
          <w:p w:rsidR="00B164DF" w:rsidRPr="00AE5B9A" w:rsidRDefault="00B164DF" w:rsidP="00607E70">
            <w:pPr>
              <w:pStyle w:val="Tabletext"/>
            </w:pPr>
            <w:r w:rsidRPr="00AE5B9A">
              <w:t>$0.38143/L of other substances (if any) in the blend</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105</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2710.99.69</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106</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2710.99.70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107</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2710.99.80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 of biodiesel</w:t>
            </w:r>
          </w:p>
          <w:p w:rsidR="00B164DF" w:rsidRPr="00AE5B9A" w:rsidRDefault="00B164DF" w:rsidP="00607E70">
            <w:pPr>
              <w:pStyle w:val="Tabletext"/>
            </w:pPr>
            <w:r w:rsidRPr="00AE5B9A">
              <w:t>plus</w:t>
            </w:r>
          </w:p>
          <w:p w:rsidR="00B164DF" w:rsidRPr="00AE5B9A" w:rsidRDefault="00B164DF" w:rsidP="00607E70">
            <w:pPr>
              <w:pStyle w:val="Tabletext"/>
            </w:pPr>
            <w:r w:rsidRPr="00AE5B9A">
              <w:t>$0.38143/L of ethanol (if any)</w:t>
            </w:r>
          </w:p>
          <w:p w:rsidR="00B164DF" w:rsidRPr="00AE5B9A" w:rsidRDefault="00B164DF" w:rsidP="00607E70">
            <w:pPr>
              <w:pStyle w:val="Tabletext"/>
            </w:pPr>
            <w:r w:rsidRPr="00AE5B9A">
              <w:t>plus</w:t>
            </w:r>
          </w:p>
          <w:p w:rsidR="00B164DF" w:rsidRPr="00AE5B9A" w:rsidRDefault="00B164DF" w:rsidP="00607E70">
            <w:pPr>
              <w:pStyle w:val="Tabletext"/>
            </w:pPr>
            <w:r w:rsidRPr="00AE5B9A">
              <w:t>$0.38143/L of other substances in the blend</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108</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2710.99.91</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$0.085/L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109</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2710.99.92</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$0.085/kg</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110</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2711.11.00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$0.2613/kg</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111</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2711.12.10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$0.125/L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112</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2711.13.10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$0.125/L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113</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2711.21.10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$0.2613/kg</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114</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2902.20.00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115</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2902.30.00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116</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2902.41.00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117</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2902.42.00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118</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2902.43.00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119</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2902.44.00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120</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3403.11.10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$0.085/kg</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121</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3403.11.90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$0.085/L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lastRenderedPageBreak/>
              <w:t>122</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3403.19.10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$0.085/kg</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123</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3403.19.90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$0.085/L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124</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3403.91.10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$0.085/kg</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125</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3403.91.90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$0.085/L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126</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3403.99.10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$0.085/kg</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127</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3403.99.90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$0.085/L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128</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3811.21.10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$0.085/kg</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129</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3811.21.90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$0.085/L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130</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3817.00.10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131</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3819.00.00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$0.085/L</w:t>
            </w:r>
          </w:p>
        </w:tc>
      </w:tr>
      <w:tr w:rsidR="00B164DF" w:rsidRPr="00AE5B9A" w:rsidDel="00B164DF" w:rsidTr="00607E70">
        <w:trPr>
          <w:cantSplit/>
        </w:trPr>
        <w:tc>
          <w:tcPr>
            <w:tcW w:w="1095" w:type="dxa"/>
            <w:tcBorders>
              <w:top w:val="single" w:sz="2" w:space="0" w:color="auto"/>
              <w:bottom w:val="single" w:sz="2" w:space="0" w:color="auto"/>
            </w:tcBorders>
          </w:tcPr>
          <w:p w:rsidR="00B164DF" w:rsidRPr="00AE5B9A" w:rsidDel="00B164DF" w:rsidRDefault="00B164DF" w:rsidP="00607E70">
            <w:pPr>
              <w:pStyle w:val="Tabletext"/>
            </w:pPr>
            <w:r w:rsidRPr="00AE5B9A">
              <w:t>132</w:t>
            </w:r>
          </w:p>
        </w:tc>
        <w:tc>
          <w:tcPr>
            <w:tcW w:w="2420" w:type="dxa"/>
            <w:tcBorders>
              <w:top w:val="single" w:sz="2" w:space="0" w:color="auto"/>
              <w:bottom w:val="single" w:sz="2" w:space="0" w:color="auto"/>
            </w:tcBorders>
          </w:tcPr>
          <w:p w:rsidR="00B164DF" w:rsidRPr="00AE5B9A" w:rsidDel="00B164DF" w:rsidRDefault="00B164DF" w:rsidP="00607E70">
            <w:pPr>
              <w:pStyle w:val="Tabletext"/>
            </w:pPr>
            <w:r w:rsidRPr="00AE5B9A">
              <w:t>3824.99.30</w:t>
            </w:r>
          </w:p>
        </w:tc>
        <w:tc>
          <w:tcPr>
            <w:tcW w:w="3630" w:type="dxa"/>
            <w:tcBorders>
              <w:top w:val="single" w:sz="2" w:space="0" w:color="auto"/>
              <w:bottom w:val="single" w:sz="2" w:space="0" w:color="auto"/>
            </w:tcBorders>
          </w:tcPr>
          <w:p w:rsidR="00B164DF" w:rsidRPr="00AE5B9A" w:rsidRDefault="00B164DF" w:rsidP="00B164DF">
            <w:pPr>
              <w:pStyle w:val="Tabletext"/>
            </w:pPr>
            <w:r w:rsidRPr="00AE5B9A">
              <w:t>$0.396/L of gasoline</w:t>
            </w:r>
          </w:p>
          <w:p w:rsidR="00B164DF" w:rsidRPr="00AE5B9A" w:rsidRDefault="00B164DF" w:rsidP="00B164DF">
            <w:pPr>
              <w:pStyle w:val="Tabletext"/>
            </w:pPr>
            <w:r w:rsidRPr="00AE5B9A">
              <w:t>plus</w:t>
            </w:r>
          </w:p>
          <w:p w:rsidR="00B164DF" w:rsidRPr="00AE5B9A" w:rsidRDefault="00B164DF" w:rsidP="00B164DF">
            <w:pPr>
              <w:pStyle w:val="Tabletext"/>
            </w:pPr>
            <w:r w:rsidRPr="00AE5B9A">
              <w:t>$0.396/L of ethanol</w:t>
            </w:r>
          </w:p>
          <w:p w:rsidR="00B164DF" w:rsidRPr="00AE5B9A" w:rsidRDefault="00B164DF" w:rsidP="00B164DF">
            <w:pPr>
              <w:pStyle w:val="Tabletext"/>
            </w:pPr>
            <w:r w:rsidRPr="00AE5B9A">
              <w:t>plus</w:t>
            </w:r>
          </w:p>
          <w:p w:rsidR="00B164DF" w:rsidRPr="00AE5B9A" w:rsidRDefault="00B164DF" w:rsidP="00B164DF">
            <w:pPr>
              <w:pStyle w:val="Tabletext"/>
            </w:pPr>
            <w:r w:rsidRPr="00AE5B9A">
              <w:t>$0.396/L of other substances (if any)</w:t>
            </w:r>
          </w:p>
          <w:p w:rsidR="00B164DF" w:rsidRPr="00AE5B9A" w:rsidDel="00B164DF" w:rsidRDefault="00B164DF" w:rsidP="00607E70">
            <w:pPr>
              <w:pStyle w:val="Tabletext"/>
            </w:pPr>
            <w:r w:rsidRPr="00AE5B9A">
              <w:t>in the blend</w:t>
            </w:r>
          </w:p>
        </w:tc>
      </w:tr>
      <w:tr w:rsidR="00B164DF" w:rsidRPr="00AE5B9A" w:rsidDel="00B164DF" w:rsidTr="00607E70">
        <w:trPr>
          <w:cantSplit/>
        </w:trPr>
        <w:tc>
          <w:tcPr>
            <w:tcW w:w="1095" w:type="dxa"/>
            <w:tcBorders>
              <w:top w:val="single" w:sz="2" w:space="0" w:color="auto"/>
              <w:bottom w:val="single" w:sz="2" w:space="0" w:color="auto"/>
            </w:tcBorders>
          </w:tcPr>
          <w:p w:rsidR="00B164DF" w:rsidRPr="00AE5B9A" w:rsidDel="00B164DF" w:rsidRDefault="00B164DF" w:rsidP="00607E70">
            <w:pPr>
              <w:pStyle w:val="Tabletext"/>
            </w:pPr>
            <w:r w:rsidRPr="00AE5B9A">
              <w:t>133</w:t>
            </w:r>
          </w:p>
        </w:tc>
        <w:tc>
          <w:tcPr>
            <w:tcW w:w="2420" w:type="dxa"/>
            <w:tcBorders>
              <w:top w:val="single" w:sz="2" w:space="0" w:color="auto"/>
              <w:bottom w:val="single" w:sz="2" w:space="0" w:color="auto"/>
            </w:tcBorders>
          </w:tcPr>
          <w:p w:rsidR="00B164DF" w:rsidRPr="00AE5B9A" w:rsidDel="00B164DF" w:rsidRDefault="00B164DF" w:rsidP="00607E70">
            <w:pPr>
              <w:pStyle w:val="Tabletext"/>
            </w:pPr>
            <w:r w:rsidRPr="00AE5B9A">
              <w:t>3824.99.40</w:t>
            </w:r>
          </w:p>
        </w:tc>
        <w:tc>
          <w:tcPr>
            <w:tcW w:w="3630" w:type="dxa"/>
            <w:tcBorders>
              <w:top w:val="single" w:sz="2" w:space="0" w:color="auto"/>
              <w:bottom w:val="single" w:sz="2" w:space="0" w:color="auto"/>
            </w:tcBorders>
          </w:tcPr>
          <w:p w:rsidR="00B164DF" w:rsidRPr="00AE5B9A" w:rsidRDefault="00B164DF" w:rsidP="00B164DF">
            <w:pPr>
              <w:pStyle w:val="Tabletext"/>
            </w:pPr>
            <w:r w:rsidRPr="00AE5B9A">
              <w:t>$0.396/L of diesel</w:t>
            </w:r>
          </w:p>
          <w:p w:rsidR="00B164DF" w:rsidRPr="00AE5B9A" w:rsidRDefault="00B164DF" w:rsidP="00B164DF">
            <w:pPr>
              <w:pStyle w:val="Tabletext"/>
            </w:pPr>
            <w:r w:rsidRPr="00AE5B9A">
              <w:t>plus</w:t>
            </w:r>
          </w:p>
          <w:p w:rsidR="00B164DF" w:rsidRPr="00AE5B9A" w:rsidRDefault="00B164DF" w:rsidP="00B164DF">
            <w:pPr>
              <w:pStyle w:val="Tabletext"/>
            </w:pPr>
            <w:r w:rsidRPr="00AE5B9A">
              <w:t>$0.396/L of ethanol</w:t>
            </w:r>
          </w:p>
          <w:p w:rsidR="00B164DF" w:rsidRPr="00AE5B9A" w:rsidRDefault="00B164DF" w:rsidP="00B164DF">
            <w:pPr>
              <w:pStyle w:val="Tabletext"/>
            </w:pPr>
            <w:r w:rsidRPr="00AE5B9A">
              <w:t>plus</w:t>
            </w:r>
          </w:p>
          <w:p w:rsidR="00B164DF" w:rsidRPr="00AE5B9A" w:rsidRDefault="00B164DF" w:rsidP="00B164DF">
            <w:pPr>
              <w:pStyle w:val="Tabletext"/>
            </w:pPr>
            <w:r w:rsidRPr="00AE5B9A">
              <w:t>$0.396/L of other substances (if any)</w:t>
            </w:r>
          </w:p>
          <w:p w:rsidR="00B164DF" w:rsidRPr="00AE5B9A" w:rsidDel="00B164DF" w:rsidRDefault="00B164DF" w:rsidP="00607E70">
            <w:pPr>
              <w:pStyle w:val="Tabletext"/>
            </w:pPr>
            <w:r w:rsidRPr="00AE5B9A">
              <w:t>in the blend</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134</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3826.00.10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w:t>
            </w:r>
          </w:p>
        </w:tc>
      </w:tr>
      <w:tr w:rsidR="00B164DF" w:rsidRPr="00AE5B9A" w:rsidTr="00607E70">
        <w:trPr>
          <w:cantSplit/>
        </w:trPr>
        <w:tc>
          <w:tcPr>
            <w:tcW w:w="1095" w:type="dxa"/>
            <w:tcBorders>
              <w:top w:val="single" w:sz="2" w:space="0" w:color="auto"/>
              <w:bottom w:val="single" w:sz="2" w:space="0" w:color="auto"/>
            </w:tcBorders>
          </w:tcPr>
          <w:p w:rsidR="00B164DF" w:rsidRPr="00AE5B9A" w:rsidRDefault="00B164DF" w:rsidP="00607E70">
            <w:pPr>
              <w:pStyle w:val="Tabletext"/>
            </w:pPr>
            <w:r w:rsidRPr="00AE5B9A">
              <w:t>135</w:t>
            </w:r>
          </w:p>
        </w:tc>
        <w:tc>
          <w:tcPr>
            <w:tcW w:w="2420" w:type="dxa"/>
            <w:tcBorders>
              <w:top w:val="single" w:sz="2" w:space="0" w:color="auto"/>
              <w:bottom w:val="single" w:sz="2" w:space="0" w:color="auto"/>
            </w:tcBorders>
          </w:tcPr>
          <w:p w:rsidR="00B164DF" w:rsidRPr="00AE5B9A" w:rsidRDefault="00B164DF" w:rsidP="00607E70">
            <w:pPr>
              <w:pStyle w:val="Tabletext"/>
            </w:pPr>
            <w:r w:rsidRPr="00AE5B9A">
              <w:t>3826.00.20</w:t>
            </w:r>
          </w:p>
        </w:tc>
        <w:tc>
          <w:tcPr>
            <w:tcW w:w="3630" w:type="dxa"/>
            <w:tcBorders>
              <w:top w:val="single" w:sz="2" w:space="0" w:color="auto"/>
              <w:bottom w:val="single" w:sz="2" w:space="0" w:color="auto"/>
            </w:tcBorders>
          </w:tcPr>
          <w:p w:rsidR="00B164DF" w:rsidRPr="00AE5B9A" w:rsidRDefault="00B164DF" w:rsidP="00607E70">
            <w:pPr>
              <w:pStyle w:val="Tabletext"/>
            </w:pPr>
            <w:r w:rsidRPr="00AE5B9A">
              <w:t>$0.38143/L of biodiesel</w:t>
            </w:r>
          </w:p>
          <w:p w:rsidR="00B164DF" w:rsidRPr="00AE5B9A" w:rsidRDefault="00B164DF" w:rsidP="00607E70">
            <w:pPr>
              <w:pStyle w:val="Tabletext"/>
            </w:pPr>
            <w:r w:rsidRPr="00AE5B9A">
              <w:t>plus</w:t>
            </w:r>
          </w:p>
          <w:p w:rsidR="00B164DF" w:rsidRPr="00AE5B9A" w:rsidRDefault="00B164DF" w:rsidP="00607E70">
            <w:pPr>
              <w:pStyle w:val="Tabletext"/>
            </w:pPr>
            <w:r w:rsidRPr="00AE5B9A">
              <w:t>$0.38143/L of ethanol (if any)</w:t>
            </w:r>
          </w:p>
          <w:p w:rsidR="00B164DF" w:rsidRPr="00AE5B9A" w:rsidRDefault="00B164DF" w:rsidP="00607E70">
            <w:pPr>
              <w:pStyle w:val="Tabletext"/>
            </w:pPr>
            <w:r w:rsidRPr="00AE5B9A">
              <w:t>plus</w:t>
            </w:r>
          </w:p>
          <w:p w:rsidR="00B164DF" w:rsidRPr="00AE5B9A" w:rsidRDefault="00B164DF" w:rsidP="00607E70">
            <w:pPr>
              <w:pStyle w:val="Tabletext"/>
            </w:pPr>
            <w:r w:rsidRPr="00AE5B9A">
              <w:t>$0.38143/L of other substances in the blend</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lastRenderedPageBreak/>
              <w:t>224</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5702.31.00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5%</w:t>
            </w:r>
          </w:p>
          <w:p w:rsidR="004E0E59" w:rsidRPr="00AE5B9A" w:rsidRDefault="004E0E59" w:rsidP="00607E70">
            <w:pPr>
              <w:pStyle w:val="Tabletext"/>
            </w:pPr>
            <w:r w:rsidRPr="00AE5B9A">
              <w:t xml:space="preserve">From </w:t>
            </w:r>
            <w:r w:rsidR="00B1797C">
              <w:t>1 January</w:t>
            </w:r>
            <w:r w:rsidRPr="00AE5B9A">
              <w:t xml:space="preserve"> 2017: 4%</w:t>
            </w:r>
          </w:p>
          <w:p w:rsidR="004E0E59" w:rsidRPr="00AE5B9A" w:rsidRDefault="004E0E59" w:rsidP="00607E70">
            <w:pPr>
              <w:pStyle w:val="Tabletext"/>
            </w:pPr>
            <w:r w:rsidRPr="00AE5B9A">
              <w:t xml:space="preserve">From </w:t>
            </w:r>
            <w:r w:rsidR="00B1797C">
              <w:t>1 January</w:t>
            </w:r>
            <w:r w:rsidRPr="00AE5B9A">
              <w:t xml:space="preserve"> 2018: 3%</w:t>
            </w:r>
          </w:p>
          <w:p w:rsidR="004E0E59" w:rsidRPr="00AE5B9A" w:rsidRDefault="004E0E59" w:rsidP="00607E70">
            <w:pPr>
              <w:pStyle w:val="Tabletext"/>
            </w:pPr>
            <w:r w:rsidRPr="00AE5B9A">
              <w:t xml:space="preserve">From </w:t>
            </w:r>
            <w:r w:rsidR="00B1797C">
              <w:t>1 January</w:t>
            </w:r>
            <w:r w:rsidRPr="00AE5B9A">
              <w:t xml:space="preserve"> 2019: 2%</w:t>
            </w:r>
          </w:p>
          <w:p w:rsidR="004E0E59" w:rsidRPr="00AE5B9A" w:rsidRDefault="004E0E59" w:rsidP="00607E70">
            <w:pPr>
              <w:pStyle w:val="Tabletext"/>
            </w:pPr>
            <w:r w:rsidRPr="00AE5B9A">
              <w:t xml:space="preserve">From </w:t>
            </w:r>
            <w:r w:rsidR="00B1797C">
              <w:t>1 January</w:t>
            </w:r>
            <w:r w:rsidRPr="00AE5B9A">
              <w:t xml:space="preserve"> 2020: 1%</w:t>
            </w:r>
          </w:p>
          <w:p w:rsidR="004E0E59" w:rsidRPr="00AE5B9A" w:rsidRDefault="004E0E59" w:rsidP="00607E70">
            <w:pPr>
              <w:pStyle w:val="Tabletext"/>
            </w:pPr>
            <w:r w:rsidRPr="00AE5B9A">
              <w:t xml:space="preserve">From </w:t>
            </w:r>
            <w:r w:rsidR="00B1797C">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225</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5702.39.10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5%</w:t>
            </w:r>
          </w:p>
          <w:p w:rsidR="004E0E59" w:rsidRPr="00AE5B9A" w:rsidRDefault="004E0E59" w:rsidP="00607E70">
            <w:pPr>
              <w:pStyle w:val="Tabletext"/>
            </w:pPr>
            <w:r w:rsidRPr="00AE5B9A">
              <w:t xml:space="preserve">From </w:t>
            </w:r>
            <w:r w:rsidR="00B1797C">
              <w:t>1 January</w:t>
            </w:r>
            <w:r w:rsidRPr="00AE5B9A">
              <w:t xml:space="preserve"> 2017: 4%</w:t>
            </w:r>
          </w:p>
          <w:p w:rsidR="004E0E59" w:rsidRPr="00AE5B9A" w:rsidRDefault="004E0E59" w:rsidP="00607E70">
            <w:pPr>
              <w:pStyle w:val="Tabletext"/>
            </w:pPr>
            <w:r w:rsidRPr="00AE5B9A">
              <w:t xml:space="preserve">From </w:t>
            </w:r>
            <w:r w:rsidR="00B1797C">
              <w:t>1 January</w:t>
            </w:r>
            <w:r w:rsidRPr="00AE5B9A">
              <w:t xml:space="preserve"> 2018: 3%</w:t>
            </w:r>
          </w:p>
          <w:p w:rsidR="004E0E59" w:rsidRPr="00AE5B9A" w:rsidRDefault="004E0E59" w:rsidP="00607E70">
            <w:pPr>
              <w:pStyle w:val="Tabletext"/>
            </w:pPr>
            <w:r w:rsidRPr="00AE5B9A">
              <w:t xml:space="preserve">From </w:t>
            </w:r>
            <w:r w:rsidR="00B1797C">
              <w:t>1 January</w:t>
            </w:r>
            <w:r w:rsidRPr="00AE5B9A">
              <w:t xml:space="preserve"> 2019: 2%</w:t>
            </w:r>
          </w:p>
          <w:p w:rsidR="004E0E59" w:rsidRPr="00AE5B9A" w:rsidRDefault="004E0E59" w:rsidP="00607E70">
            <w:pPr>
              <w:pStyle w:val="Tabletext"/>
            </w:pPr>
            <w:r w:rsidRPr="00AE5B9A">
              <w:t xml:space="preserve">From </w:t>
            </w:r>
            <w:r w:rsidR="00B1797C">
              <w:t>1 January</w:t>
            </w:r>
            <w:r w:rsidRPr="00AE5B9A">
              <w:t xml:space="preserve"> 2020: 1%</w:t>
            </w:r>
          </w:p>
          <w:p w:rsidR="004E0E59" w:rsidRPr="00AE5B9A" w:rsidRDefault="004E0E59" w:rsidP="00607E70">
            <w:pPr>
              <w:pStyle w:val="Tabletext"/>
            </w:pPr>
            <w:r w:rsidRPr="00AE5B9A">
              <w:t xml:space="preserve">From </w:t>
            </w:r>
            <w:r w:rsidR="00B1797C">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226</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5702.39.90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5%</w:t>
            </w:r>
          </w:p>
          <w:p w:rsidR="004E0E59" w:rsidRPr="00AE5B9A" w:rsidRDefault="004E0E59" w:rsidP="00607E70">
            <w:pPr>
              <w:pStyle w:val="Tabletext"/>
            </w:pPr>
            <w:r w:rsidRPr="00AE5B9A">
              <w:t xml:space="preserve">From </w:t>
            </w:r>
            <w:r w:rsidR="00B1797C">
              <w:t>1 January</w:t>
            </w:r>
            <w:r w:rsidRPr="00AE5B9A">
              <w:t xml:space="preserve"> 2017: 4%</w:t>
            </w:r>
          </w:p>
          <w:p w:rsidR="004E0E59" w:rsidRPr="00AE5B9A" w:rsidRDefault="004E0E59" w:rsidP="00607E70">
            <w:pPr>
              <w:pStyle w:val="Tabletext"/>
            </w:pPr>
            <w:r w:rsidRPr="00AE5B9A">
              <w:t xml:space="preserve">From </w:t>
            </w:r>
            <w:r w:rsidR="00B1797C">
              <w:t>1 January</w:t>
            </w:r>
            <w:r w:rsidRPr="00AE5B9A">
              <w:t xml:space="preserve"> 2018: 3%</w:t>
            </w:r>
          </w:p>
          <w:p w:rsidR="004E0E59" w:rsidRPr="00AE5B9A" w:rsidRDefault="004E0E59" w:rsidP="00607E70">
            <w:pPr>
              <w:pStyle w:val="Tabletext"/>
            </w:pPr>
            <w:r w:rsidRPr="00AE5B9A">
              <w:t xml:space="preserve">From </w:t>
            </w:r>
            <w:r w:rsidR="00B1797C">
              <w:t>1 January</w:t>
            </w:r>
            <w:r w:rsidRPr="00AE5B9A">
              <w:t xml:space="preserve"> 2019: 2%</w:t>
            </w:r>
          </w:p>
          <w:p w:rsidR="004E0E59" w:rsidRPr="00AE5B9A" w:rsidRDefault="004E0E59" w:rsidP="00607E70">
            <w:pPr>
              <w:pStyle w:val="Tabletext"/>
            </w:pPr>
            <w:r w:rsidRPr="00AE5B9A">
              <w:t xml:space="preserve">From </w:t>
            </w:r>
            <w:r w:rsidR="00B1797C">
              <w:t>1 January</w:t>
            </w:r>
            <w:r w:rsidRPr="00AE5B9A">
              <w:t xml:space="preserve"> 2020: 1%</w:t>
            </w:r>
          </w:p>
          <w:p w:rsidR="004E0E59" w:rsidRPr="00AE5B9A" w:rsidRDefault="004E0E59" w:rsidP="00607E70">
            <w:pPr>
              <w:pStyle w:val="Tabletext"/>
            </w:pPr>
            <w:r w:rsidRPr="00AE5B9A">
              <w:t xml:space="preserve">From </w:t>
            </w:r>
            <w:r w:rsidR="00B1797C">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227</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5702.41.90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5%</w:t>
            </w:r>
          </w:p>
          <w:p w:rsidR="004E0E59" w:rsidRPr="00AE5B9A" w:rsidRDefault="004E0E59" w:rsidP="00607E70">
            <w:pPr>
              <w:pStyle w:val="Tabletext"/>
            </w:pPr>
            <w:r w:rsidRPr="00AE5B9A">
              <w:t xml:space="preserve">From </w:t>
            </w:r>
            <w:r w:rsidR="00B1797C">
              <w:t>1 January</w:t>
            </w:r>
            <w:r w:rsidRPr="00AE5B9A">
              <w:t xml:space="preserve"> 2017: 4%</w:t>
            </w:r>
          </w:p>
          <w:p w:rsidR="004E0E59" w:rsidRPr="00AE5B9A" w:rsidRDefault="004E0E59" w:rsidP="00607E70">
            <w:pPr>
              <w:pStyle w:val="Tabletext"/>
            </w:pPr>
            <w:r w:rsidRPr="00AE5B9A">
              <w:t xml:space="preserve">From </w:t>
            </w:r>
            <w:r w:rsidR="00B1797C">
              <w:t>1 January</w:t>
            </w:r>
            <w:r w:rsidRPr="00AE5B9A">
              <w:t xml:space="preserve"> 2018: 3%</w:t>
            </w:r>
          </w:p>
          <w:p w:rsidR="004E0E59" w:rsidRPr="00AE5B9A" w:rsidRDefault="004E0E59" w:rsidP="00607E70">
            <w:pPr>
              <w:pStyle w:val="Tabletext"/>
            </w:pPr>
            <w:r w:rsidRPr="00AE5B9A">
              <w:t xml:space="preserve">From </w:t>
            </w:r>
            <w:r w:rsidR="00B1797C">
              <w:t>1 January</w:t>
            </w:r>
            <w:r w:rsidRPr="00AE5B9A">
              <w:t xml:space="preserve"> 2019: 2%</w:t>
            </w:r>
          </w:p>
          <w:p w:rsidR="004E0E59" w:rsidRPr="00AE5B9A" w:rsidRDefault="004E0E59" w:rsidP="00607E70">
            <w:pPr>
              <w:pStyle w:val="Tabletext"/>
            </w:pPr>
            <w:r w:rsidRPr="00AE5B9A">
              <w:t xml:space="preserve">From </w:t>
            </w:r>
            <w:r w:rsidR="00B1797C">
              <w:t>1 January</w:t>
            </w:r>
            <w:r w:rsidRPr="00AE5B9A">
              <w:t xml:space="preserve"> 2020: 1%</w:t>
            </w:r>
          </w:p>
          <w:p w:rsidR="004E0E59" w:rsidRPr="00AE5B9A" w:rsidRDefault="004E0E59" w:rsidP="00607E70">
            <w:pPr>
              <w:pStyle w:val="Tabletext"/>
            </w:pPr>
            <w:r w:rsidRPr="00AE5B9A">
              <w:t xml:space="preserve">From </w:t>
            </w:r>
            <w:r w:rsidR="00B1797C">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228</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5702.49.10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5%</w:t>
            </w:r>
          </w:p>
          <w:p w:rsidR="004E0E59" w:rsidRPr="00AE5B9A" w:rsidRDefault="004E0E59" w:rsidP="00607E70">
            <w:pPr>
              <w:pStyle w:val="Tabletext"/>
            </w:pPr>
            <w:r w:rsidRPr="00AE5B9A">
              <w:t xml:space="preserve">From </w:t>
            </w:r>
            <w:r w:rsidR="00B1797C">
              <w:t>1 January</w:t>
            </w:r>
            <w:r w:rsidRPr="00AE5B9A">
              <w:t xml:space="preserve"> 2017: 4%</w:t>
            </w:r>
          </w:p>
          <w:p w:rsidR="004E0E59" w:rsidRPr="00AE5B9A" w:rsidRDefault="004E0E59" w:rsidP="00607E70">
            <w:pPr>
              <w:pStyle w:val="Tabletext"/>
            </w:pPr>
            <w:r w:rsidRPr="00AE5B9A">
              <w:t xml:space="preserve">From </w:t>
            </w:r>
            <w:r w:rsidR="00B1797C">
              <w:t>1 January</w:t>
            </w:r>
            <w:r w:rsidRPr="00AE5B9A">
              <w:t xml:space="preserve"> 2018: 3%</w:t>
            </w:r>
          </w:p>
          <w:p w:rsidR="004E0E59" w:rsidRPr="00AE5B9A" w:rsidRDefault="004E0E59" w:rsidP="00607E70">
            <w:pPr>
              <w:pStyle w:val="Tabletext"/>
            </w:pPr>
            <w:r w:rsidRPr="00AE5B9A">
              <w:t xml:space="preserve">From </w:t>
            </w:r>
            <w:r w:rsidR="00B1797C">
              <w:t>1 January</w:t>
            </w:r>
            <w:r w:rsidRPr="00AE5B9A">
              <w:t xml:space="preserve"> 2019: 2%</w:t>
            </w:r>
          </w:p>
          <w:p w:rsidR="004E0E59" w:rsidRPr="00AE5B9A" w:rsidRDefault="004E0E59" w:rsidP="00607E70">
            <w:pPr>
              <w:pStyle w:val="Tabletext"/>
            </w:pPr>
            <w:r w:rsidRPr="00AE5B9A">
              <w:t xml:space="preserve">From </w:t>
            </w:r>
            <w:r w:rsidR="00B1797C">
              <w:t>1 January</w:t>
            </w:r>
            <w:r w:rsidRPr="00AE5B9A">
              <w:t xml:space="preserve"> 2020: 1%</w:t>
            </w:r>
          </w:p>
          <w:p w:rsidR="004E0E59" w:rsidRPr="00AE5B9A" w:rsidRDefault="004E0E59" w:rsidP="00607E70">
            <w:pPr>
              <w:pStyle w:val="Tabletext"/>
            </w:pPr>
            <w:r w:rsidRPr="00AE5B9A">
              <w:t xml:space="preserve">From </w:t>
            </w:r>
            <w:r w:rsidR="00B1797C">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lastRenderedPageBreak/>
              <w:t>229</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5702.49.90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5%</w:t>
            </w:r>
          </w:p>
          <w:p w:rsidR="004E0E59" w:rsidRPr="00AE5B9A" w:rsidRDefault="004E0E59" w:rsidP="00607E70">
            <w:pPr>
              <w:pStyle w:val="Tabletext"/>
            </w:pPr>
            <w:r w:rsidRPr="00AE5B9A">
              <w:t xml:space="preserve">From </w:t>
            </w:r>
            <w:r w:rsidR="00B1797C">
              <w:t>1 January</w:t>
            </w:r>
            <w:r w:rsidRPr="00AE5B9A">
              <w:t xml:space="preserve"> 2017: 4%</w:t>
            </w:r>
          </w:p>
          <w:p w:rsidR="004E0E59" w:rsidRPr="00AE5B9A" w:rsidRDefault="004E0E59" w:rsidP="00607E70">
            <w:pPr>
              <w:pStyle w:val="Tabletext"/>
            </w:pPr>
            <w:r w:rsidRPr="00AE5B9A">
              <w:t xml:space="preserve">From </w:t>
            </w:r>
            <w:r w:rsidR="00B1797C">
              <w:t>1 January</w:t>
            </w:r>
            <w:r w:rsidRPr="00AE5B9A">
              <w:t xml:space="preserve"> 2018: 3%</w:t>
            </w:r>
          </w:p>
          <w:p w:rsidR="004E0E59" w:rsidRPr="00AE5B9A" w:rsidRDefault="004E0E59" w:rsidP="00607E70">
            <w:pPr>
              <w:pStyle w:val="Tabletext"/>
            </w:pPr>
            <w:r w:rsidRPr="00AE5B9A">
              <w:t xml:space="preserve">From </w:t>
            </w:r>
            <w:r w:rsidR="00B1797C">
              <w:t>1 January</w:t>
            </w:r>
            <w:r w:rsidRPr="00AE5B9A">
              <w:t xml:space="preserve"> 2019: 2%</w:t>
            </w:r>
          </w:p>
          <w:p w:rsidR="004E0E59" w:rsidRPr="00AE5B9A" w:rsidRDefault="004E0E59" w:rsidP="00607E70">
            <w:pPr>
              <w:pStyle w:val="Tabletext"/>
            </w:pPr>
            <w:r w:rsidRPr="00AE5B9A">
              <w:t xml:space="preserve">From </w:t>
            </w:r>
            <w:r w:rsidR="00B1797C">
              <w:t>1 January</w:t>
            </w:r>
            <w:r w:rsidRPr="00AE5B9A">
              <w:t xml:space="preserve"> 2020: 1%</w:t>
            </w:r>
          </w:p>
          <w:p w:rsidR="004E0E59" w:rsidRPr="00AE5B9A" w:rsidRDefault="004E0E59" w:rsidP="00607E70">
            <w:pPr>
              <w:pStyle w:val="Tabletext"/>
            </w:pPr>
            <w:r w:rsidRPr="00AE5B9A">
              <w:t xml:space="preserve">From </w:t>
            </w:r>
            <w:r w:rsidR="00B1797C">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230</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5702.50.90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5%</w:t>
            </w:r>
          </w:p>
          <w:p w:rsidR="004E0E59" w:rsidRPr="00AE5B9A" w:rsidRDefault="004E0E59" w:rsidP="00607E70">
            <w:pPr>
              <w:pStyle w:val="Tabletext"/>
            </w:pPr>
            <w:r w:rsidRPr="00AE5B9A">
              <w:t xml:space="preserve">From </w:t>
            </w:r>
            <w:r w:rsidR="00B1797C">
              <w:t>1 January</w:t>
            </w:r>
            <w:r w:rsidRPr="00AE5B9A">
              <w:t xml:space="preserve"> 2017: 4%</w:t>
            </w:r>
          </w:p>
          <w:p w:rsidR="004E0E59" w:rsidRPr="00AE5B9A" w:rsidRDefault="004E0E59" w:rsidP="00607E70">
            <w:pPr>
              <w:pStyle w:val="Tabletext"/>
            </w:pPr>
            <w:r w:rsidRPr="00AE5B9A">
              <w:t xml:space="preserve">From </w:t>
            </w:r>
            <w:r w:rsidR="00B1797C">
              <w:t>1 January</w:t>
            </w:r>
            <w:r w:rsidRPr="00AE5B9A">
              <w:t xml:space="preserve"> 2018: 3%</w:t>
            </w:r>
          </w:p>
          <w:p w:rsidR="004E0E59" w:rsidRPr="00AE5B9A" w:rsidRDefault="004E0E59" w:rsidP="00607E70">
            <w:pPr>
              <w:pStyle w:val="Tabletext"/>
            </w:pPr>
            <w:r w:rsidRPr="00AE5B9A">
              <w:t xml:space="preserve">From </w:t>
            </w:r>
            <w:r w:rsidR="00B1797C">
              <w:t>1 January</w:t>
            </w:r>
            <w:r w:rsidRPr="00AE5B9A">
              <w:t xml:space="preserve"> 2019: 2%</w:t>
            </w:r>
          </w:p>
          <w:p w:rsidR="004E0E59" w:rsidRPr="00AE5B9A" w:rsidRDefault="004E0E59" w:rsidP="00607E70">
            <w:pPr>
              <w:pStyle w:val="Tabletext"/>
            </w:pPr>
            <w:r w:rsidRPr="00AE5B9A">
              <w:t xml:space="preserve">From </w:t>
            </w:r>
            <w:r w:rsidR="00B1797C">
              <w:t>1 January</w:t>
            </w:r>
            <w:r w:rsidRPr="00AE5B9A">
              <w:t xml:space="preserve"> 2020: 1%</w:t>
            </w:r>
          </w:p>
          <w:p w:rsidR="004E0E59" w:rsidRPr="00AE5B9A" w:rsidRDefault="004E0E59" w:rsidP="00607E70">
            <w:pPr>
              <w:pStyle w:val="Tabletext"/>
            </w:pPr>
            <w:r w:rsidRPr="00AE5B9A">
              <w:t xml:space="preserve">From </w:t>
            </w:r>
            <w:r w:rsidR="00B1797C">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231</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5702.91.90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5%</w:t>
            </w:r>
          </w:p>
          <w:p w:rsidR="004E0E59" w:rsidRPr="00AE5B9A" w:rsidRDefault="004E0E59" w:rsidP="00607E70">
            <w:pPr>
              <w:pStyle w:val="Tabletext"/>
            </w:pPr>
            <w:r w:rsidRPr="00AE5B9A">
              <w:t xml:space="preserve">From </w:t>
            </w:r>
            <w:r w:rsidR="00B1797C">
              <w:t>1 January</w:t>
            </w:r>
            <w:r w:rsidRPr="00AE5B9A">
              <w:t xml:space="preserve"> 2017: 4%</w:t>
            </w:r>
          </w:p>
          <w:p w:rsidR="004E0E59" w:rsidRPr="00AE5B9A" w:rsidRDefault="004E0E59" w:rsidP="00607E70">
            <w:pPr>
              <w:pStyle w:val="Tabletext"/>
            </w:pPr>
            <w:r w:rsidRPr="00AE5B9A">
              <w:t xml:space="preserve">From </w:t>
            </w:r>
            <w:r w:rsidR="00B1797C">
              <w:t>1 January</w:t>
            </w:r>
            <w:r w:rsidRPr="00AE5B9A">
              <w:t xml:space="preserve"> 2018: 3%</w:t>
            </w:r>
          </w:p>
          <w:p w:rsidR="004E0E59" w:rsidRPr="00AE5B9A" w:rsidRDefault="004E0E59" w:rsidP="00607E70">
            <w:pPr>
              <w:pStyle w:val="Tabletext"/>
            </w:pPr>
            <w:r w:rsidRPr="00AE5B9A">
              <w:t xml:space="preserve">From </w:t>
            </w:r>
            <w:r w:rsidR="00B1797C">
              <w:t>1 January</w:t>
            </w:r>
            <w:r w:rsidRPr="00AE5B9A">
              <w:t xml:space="preserve"> 2019: 2%</w:t>
            </w:r>
          </w:p>
          <w:p w:rsidR="004E0E59" w:rsidRPr="00AE5B9A" w:rsidRDefault="004E0E59" w:rsidP="00607E70">
            <w:pPr>
              <w:pStyle w:val="Tabletext"/>
            </w:pPr>
            <w:r w:rsidRPr="00AE5B9A">
              <w:t xml:space="preserve">From </w:t>
            </w:r>
            <w:r w:rsidR="00B1797C">
              <w:t>1 January</w:t>
            </w:r>
            <w:r w:rsidRPr="00AE5B9A">
              <w:t xml:space="preserve"> 2020: 1%</w:t>
            </w:r>
          </w:p>
          <w:p w:rsidR="004E0E59" w:rsidRPr="00AE5B9A" w:rsidRDefault="004E0E59" w:rsidP="00607E70">
            <w:pPr>
              <w:pStyle w:val="Tabletext"/>
            </w:pPr>
            <w:r w:rsidRPr="00AE5B9A">
              <w:t xml:space="preserve">From </w:t>
            </w:r>
            <w:r w:rsidR="00B1797C">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232</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5702.92.90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5%</w:t>
            </w:r>
          </w:p>
          <w:p w:rsidR="004E0E59" w:rsidRPr="00AE5B9A" w:rsidRDefault="004E0E59" w:rsidP="00607E70">
            <w:pPr>
              <w:pStyle w:val="Tabletext"/>
            </w:pPr>
            <w:r w:rsidRPr="00AE5B9A">
              <w:t xml:space="preserve">From </w:t>
            </w:r>
            <w:r w:rsidR="00B1797C">
              <w:t>1 January</w:t>
            </w:r>
            <w:r w:rsidRPr="00AE5B9A">
              <w:t xml:space="preserve"> 2017: 4%</w:t>
            </w:r>
          </w:p>
          <w:p w:rsidR="004E0E59" w:rsidRPr="00AE5B9A" w:rsidRDefault="004E0E59" w:rsidP="00607E70">
            <w:pPr>
              <w:pStyle w:val="Tabletext"/>
            </w:pPr>
            <w:r w:rsidRPr="00AE5B9A">
              <w:t xml:space="preserve">From </w:t>
            </w:r>
            <w:r w:rsidR="00B1797C">
              <w:t>1 January</w:t>
            </w:r>
            <w:r w:rsidRPr="00AE5B9A">
              <w:t xml:space="preserve"> 2018: 3%</w:t>
            </w:r>
          </w:p>
          <w:p w:rsidR="004E0E59" w:rsidRPr="00AE5B9A" w:rsidRDefault="004E0E59" w:rsidP="00607E70">
            <w:pPr>
              <w:pStyle w:val="Tabletext"/>
            </w:pPr>
            <w:r w:rsidRPr="00AE5B9A">
              <w:t xml:space="preserve">From </w:t>
            </w:r>
            <w:r w:rsidR="00B1797C">
              <w:t>1 January</w:t>
            </w:r>
            <w:r w:rsidRPr="00AE5B9A">
              <w:t xml:space="preserve"> 2019: 2%</w:t>
            </w:r>
          </w:p>
          <w:p w:rsidR="004E0E59" w:rsidRPr="00AE5B9A" w:rsidRDefault="004E0E59" w:rsidP="00607E70">
            <w:pPr>
              <w:pStyle w:val="Tabletext"/>
            </w:pPr>
            <w:r w:rsidRPr="00AE5B9A">
              <w:t xml:space="preserve">From </w:t>
            </w:r>
            <w:r w:rsidR="00B1797C">
              <w:t>1 January</w:t>
            </w:r>
            <w:r w:rsidRPr="00AE5B9A">
              <w:t xml:space="preserve"> 2020: 1%</w:t>
            </w:r>
          </w:p>
          <w:p w:rsidR="004E0E59" w:rsidRPr="00AE5B9A" w:rsidRDefault="004E0E59" w:rsidP="00607E70">
            <w:pPr>
              <w:pStyle w:val="Tabletext"/>
            </w:pPr>
            <w:r w:rsidRPr="00AE5B9A">
              <w:t xml:space="preserve">From </w:t>
            </w:r>
            <w:r w:rsidR="00B1797C">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233</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5702.99.90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5%</w:t>
            </w:r>
          </w:p>
          <w:p w:rsidR="004E0E59" w:rsidRPr="00AE5B9A" w:rsidRDefault="004E0E59" w:rsidP="00607E70">
            <w:pPr>
              <w:pStyle w:val="Tabletext"/>
            </w:pPr>
            <w:r w:rsidRPr="00AE5B9A">
              <w:t xml:space="preserve">From </w:t>
            </w:r>
            <w:r w:rsidR="00B1797C">
              <w:t>1 January</w:t>
            </w:r>
            <w:r w:rsidRPr="00AE5B9A">
              <w:t xml:space="preserve"> 2017: 4%</w:t>
            </w:r>
          </w:p>
          <w:p w:rsidR="004E0E59" w:rsidRPr="00AE5B9A" w:rsidRDefault="004E0E59" w:rsidP="00607E70">
            <w:pPr>
              <w:pStyle w:val="Tabletext"/>
            </w:pPr>
            <w:r w:rsidRPr="00AE5B9A">
              <w:t xml:space="preserve">From </w:t>
            </w:r>
            <w:r w:rsidR="00B1797C">
              <w:t>1 January</w:t>
            </w:r>
            <w:r w:rsidRPr="00AE5B9A">
              <w:t xml:space="preserve"> 2018: 3%</w:t>
            </w:r>
          </w:p>
          <w:p w:rsidR="004E0E59" w:rsidRPr="00AE5B9A" w:rsidRDefault="004E0E59" w:rsidP="00607E70">
            <w:pPr>
              <w:pStyle w:val="Tabletext"/>
            </w:pPr>
            <w:r w:rsidRPr="00AE5B9A">
              <w:t xml:space="preserve">From </w:t>
            </w:r>
            <w:r w:rsidR="00B1797C">
              <w:t>1 January</w:t>
            </w:r>
            <w:r w:rsidRPr="00AE5B9A">
              <w:t xml:space="preserve"> 2019: 2%</w:t>
            </w:r>
          </w:p>
          <w:p w:rsidR="004E0E59" w:rsidRPr="00AE5B9A" w:rsidRDefault="004E0E59" w:rsidP="00607E70">
            <w:pPr>
              <w:pStyle w:val="Tabletext"/>
            </w:pPr>
            <w:r w:rsidRPr="00AE5B9A">
              <w:t xml:space="preserve">From </w:t>
            </w:r>
            <w:r w:rsidR="00B1797C">
              <w:t>1 January</w:t>
            </w:r>
            <w:r w:rsidRPr="00AE5B9A">
              <w:t xml:space="preserve"> 2020: 1%</w:t>
            </w:r>
          </w:p>
          <w:p w:rsidR="004E0E59" w:rsidRPr="00AE5B9A" w:rsidRDefault="004E0E59" w:rsidP="00607E70">
            <w:pPr>
              <w:pStyle w:val="Tabletext"/>
            </w:pPr>
            <w:r w:rsidRPr="00AE5B9A">
              <w:t xml:space="preserve">From </w:t>
            </w:r>
            <w:r w:rsidR="00B1797C">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lastRenderedPageBreak/>
              <w:t>234</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5703.10.00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5%</w:t>
            </w:r>
          </w:p>
          <w:p w:rsidR="004E0E59" w:rsidRPr="00AE5B9A" w:rsidRDefault="004E0E59" w:rsidP="00607E70">
            <w:pPr>
              <w:pStyle w:val="Tabletext"/>
            </w:pPr>
            <w:r w:rsidRPr="00AE5B9A">
              <w:t xml:space="preserve">From </w:t>
            </w:r>
            <w:r w:rsidR="00B1797C">
              <w:t>1 January</w:t>
            </w:r>
            <w:r w:rsidRPr="00AE5B9A">
              <w:t xml:space="preserve"> 2017: 4%</w:t>
            </w:r>
          </w:p>
          <w:p w:rsidR="004E0E59" w:rsidRPr="00AE5B9A" w:rsidRDefault="004E0E59" w:rsidP="00607E70">
            <w:pPr>
              <w:pStyle w:val="Tabletext"/>
            </w:pPr>
            <w:r w:rsidRPr="00AE5B9A">
              <w:t xml:space="preserve">From </w:t>
            </w:r>
            <w:r w:rsidR="00B1797C">
              <w:t>1 January</w:t>
            </w:r>
            <w:r w:rsidRPr="00AE5B9A">
              <w:t xml:space="preserve"> 2018: 3%</w:t>
            </w:r>
          </w:p>
          <w:p w:rsidR="004E0E59" w:rsidRPr="00AE5B9A" w:rsidRDefault="004E0E59" w:rsidP="00607E70">
            <w:pPr>
              <w:pStyle w:val="Tabletext"/>
            </w:pPr>
            <w:r w:rsidRPr="00AE5B9A">
              <w:t xml:space="preserve">From </w:t>
            </w:r>
            <w:r w:rsidR="00B1797C">
              <w:t>1 January</w:t>
            </w:r>
            <w:r w:rsidRPr="00AE5B9A">
              <w:t xml:space="preserve"> 2019: 2%</w:t>
            </w:r>
          </w:p>
          <w:p w:rsidR="004E0E59" w:rsidRPr="00AE5B9A" w:rsidRDefault="004E0E59" w:rsidP="00607E70">
            <w:pPr>
              <w:pStyle w:val="Tabletext"/>
            </w:pPr>
            <w:r w:rsidRPr="00AE5B9A">
              <w:t xml:space="preserve">From </w:t>
            </w:r>
            <w:r w:rsidR="00B1797C">
              <w:t>1 January</w:t>
            </w:r>
            <w:r w:rsidRPr="00AE5B9A">
              <w:t xml:space="preserve"> 2020: 1%</w:t>
            </w:r>
          </w:p>
          <w:p w:rsidR="004E0E59" w:rsidRPr="00AE5B9A" w:rsidRDefault="004E0E59" w:rsidP="00607E70">
            <w:pPr>
              <w:pStyle w:val="Tabletext"/>
            </w:pPr>
            <w:r w:rsidRPr="00AE5B9A">
              <w:t xml:space="preserve">From </w:t>
            </w:r>
            <w:r w:rsidR="00B1797C">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237</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5703.90.90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5%</w:t>
            </w:r>
          </w:p>
          <w:p w:rsidR="004E0E59" w:rsidRPr="00AE5B9A" w:rsidRDefault="004E0E59" w:rsidP="00607E70">
            <w:pPr>
              <w:pStyle w:val="Tabletext"/>
            </w:pPr>
            <w:r w:rsidRPr="00AE5B9A">
              <w:t xml:space="preserve">From </w:t>
            </w:r>
            <w:r w:rsidR="00B1797C">
              <w:t>1 January</w:t>
            </w:r>
            <w:r w:rsidRPr="00AE5B9A">
              <w:t xml:space="preserve"> 2017: 4%</w:t>
            </w:r>
          </w:p>
          <w:p w:rsidR="004E0E59" w:rsidRPr="00AE5B9A" w:rsidRDefault="004E0E59" w:rsidP="00607E70">
            <w:pPr>
              <w:pStyle w:val="Tabletext"/>
            </w:pPr>
            <w:r w:rsidRPr="00AE5B9A">
              <w:t xml:space="preserve">From </w:t>
            </w:r>
            <w:r w:rsidR="00B1797C">
              <w:t>1 January</w:t>
            </w:r>
            <w:r w:rsidRPr="00AE5B9A">
              <w:t xml:space="preserve"> 2018: 3%</w:t>
            </w:r>
          </w:p>
          <w:p w:rsidR="004E0E59" w:rsidRPr="00AE5B9A" w:rsidRDefault="004E0E59" w:rsidP="00607E70">
            <w:pPr>
              <w:pStyle w:val="Tabletext"/>
            </w:pPr>
            <w:r w:rsidRPr="00AE5B9A">
              <w:t xml:space="preserve">From </w:t>
            </w:r>
            <w:r w:rsidR="00B1797C">
              <w:t>1 January</w:t>
            </w:r>
            <w:r w:rsidRPr="00AE5B9A">
              <w:t xml:space="preserve"> 2019: 2%</w:t>
            </w:r>
          </w:p>
          <w:p w:rsidR="004E0E59" w:rsidRPr="00AE5B9A" w:rsidRDefault="004E0E59" w:rsidP="00607E70">
            <w:pPr>
              <w:pStyle w:val="Tabletext"/>
            </w:pPr>
            <w:r w:rsidRPr="00AE5B9A">
              <w:t xml:space="preserve">From </w:t>
            </w:r>
            <w:r w:rsidR="00B1797C">
              <w:t>1 January</w:t>
            </w:r>
            <w:r w:rsidRPr="00AE5B9A">
              <w:t xml:space="preserve"> 2020: 1%</w:t>
            </w:r>
          </w:p>
          <w:p w:rsidR="004E0E59" w:rsidRPr="00AE5B9A" w:rsidRDefault="004E0E59" w:rsidP="00607E70">
            <w:pPr>
              <w:pStyle w:val="Tabletext"/>
            </w:pPr>
            <w:r w:rsidRPr="00AE5B9A">
              <w:t xml:space="preserve">From </w:t>
            </w:r>
            <w:r w:rsidR="00B1797C">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238</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5704.10.10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5%</w:t>
            </w:r>
          </w:p>
          <w:p w:rsidR="004E0E59" w:rsidRPr="00AE5B9A" w:rsidRDefault="004E0E59" w:rsidP="00607E70">
            <w:pPr>
              <w:pStyle w:val="Tabletext"/>
            </w:pPr>
            <w:r w:rsidRPr="00AE5B9A">
              <w:t xml:space="preserve">From </w:t>
            </w:r>
            <w:r w:rsidR="00B1797C">
              <w:t>1 January</w:t>
            </w:r>
            <w:r w:rsidRPr="00AE5B9A">
              <w:t xml:space="preserve"> 2017: 4%</w:t>
            </w:r>
          </w:p>
          <w:p w:rsidR="004E0E59" w:rsidRPr="00AE5B9A" w:rsidRDefault="004E0E59" w:rsidP="00607E70">
            <w:pPr>
              <w:pStyle w:val="Tabletext"/>
            </w:pPr>
            <w:r w:rsidRPr="00AE5B9A">
              <w:t xml:space="preserve">From </w:t>
            </w:r>
            <w:r w:rsidR="00B1797C">
              <w:t>1 January</w:t>
            </w:r>
            <w:r w:rsidRPr="00AE5B9A">
              <w:t xml:space="preserve"> 2018: 3%</w:t>
            </w:r>
          </w:p>
          <w:p w:rsidR="004E0E59" w:rsidRPr="00AE5B9A" w:rsidRDefault="004E0E59" w:rsidP="00607E70">
            <w:pPr>
              <w:pStyle w:val="Tabletext"/>
            </w:pPr>
            <w:r w:rsidRPr="00AE5B9A">
              <w:t xml:space="preserve">From </w:t>
            </w:r>
            <w:r w:rsidR="00B1797C">
              <w:t>1 January</w:t>
            </w:r>
            <w:r w:rsidRPr="00AE5B9A">
              <w:t xml:space="preserve"> 2019: 2%</w:t>
            </w:r>
          </w:p>
          <w:p w:rsidR="004E0E59" w:rsidRPr="00AE5B9A" w:rsidRDefault="004E0E59" w:rsidP="00607E70">
            <w:pPr>
              <w:pStyle w:val="Tabletext"/>
            </w:pPr>
            <w:r w:rsidRPr="00AE5B9A">
              <w:t xml:space="preserve">From </w:t>
            </w:r>
            <w:r w:rsidR="00B1797C">
              <w:t>1 January</w:t>
            </w:r>
            <w:r w:rsidRPr="00AE5B9A">
              <w:t xml:space="preserve"> 2020: 1%</w:t>
            </w:r>
          </w:p>
          <w:p w:rsidR="004E0E59" w:rsidRPr="00AE5B9A" w:rsidRDefault="004E0E59" w:rsidP="00607E70">
            <w:pPr>
              <w:pStyle w:val="Tabletext"/>
            </w:pPr>
            <w:r w:rsidRPr="00AE5B9A">
              <w:t xml:space="preserve">From </w:t>
            </w:r>
            <w:r w:rsidR="00B1797C">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238A</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5704.20.10</w:t>
            </w:r>
          </w:p>
        </w:tc>
        <w:tc>
          <w:tcPr>
            <w:tcW w:w="3630" w:type="dxa"/>
            <w:tcBorders>
              <w:top w:val="single" w:sz="2" w:space="0" w:color="auto"/>
              <w:bottom w:val="single" w:sz="2" w:space="0" w:color="auto"/>
            </w:tcBorders>
          </w:tcPr>
          <w:p w:rsidR="004E0E59" w:rsidRPr="00AE5B9A" w:rsidRDefault="004E0E59" w:rsidP="006144BB">
            <w:pPr>
              <w:pStyle w:val="Tabletext"/>
            </w:pPr>
            <w:r w:rsidRPr="00AE5B9A">
              <w:t xml:space="preserve">From </w:t>
            </w:r>
            <w:r w:rsidR="00B1797C">
              <w:t>1 January</w:t>
            </w:r>
            <w:r w:rsidRPr="00AE5B9A">
              <w:t xml:space="preserve"> 2017: 4%</w:t>
            </w:r>
          </w:p>
          <w:p w:rsidR="004E0E59" w:rsidRPr="00AE5B9A" w:rsidRDefault="004E0E59" w:rsidP="006144BB">
            <w:pPr>
              <w:pStyle w:val="Tabletext"/>
            </w:pPr>
            <w:r w:rsidRPr="00AE5B9A">
              <w:t xml:space="preserve">From </w:t>
            </w:r>
            <w:r w:rsidR="00B1797C">
              <w:t>1 January</w:t>
            </w:r>
            <w:r w:rsidRPr="00AE5B9A">
              <w:t xml:space="preserve"> 2018: 3%</w:t>
            </w:r>
          </w:p>
          <w:p w:rsidR="004E0E59" w:rsidRPr="00AE5B9A" w:rsidRDefault="004E0E59" w:rsidP="006144BB">
            <w:pPr>
              <w:pStyle w:val="Tabletext"/>
            </w:pPr>
            <w:r w:rsidRPr="00AE5B9A">
              <w:t xml:space="preserve">From </w:t>
            </w:r>
            <w:r w:rsidR="00B1797C">
              <w:t>1 January</w:t>
            </w:r>
            <w:r w:rsidRPr="00AE5B9A">
              <w:t xml:space="preserve"> 2019: 2%</w:t>
            </w:r>
          </w:p>
          <w:p w:rsidR="004E0E59" w:rsidRPr="00AE5B9A" w:rsidRDefault="004E0E59" w:rsidP="006144BB">
            <w:pPr>
              <w:pStyle w:val="Tabletext"/>
            </w:pPr>
            <w:r w:rsidRPr="00AE5B9A">
              <w:t xml:space="preserve">From </w:t>
            </w:r>
            <w:r w:rsidR="00B1797C">
              <w:t>1 January</w:t>
            </w:r>
            <w:r w:rsidRPr="00AE5B9A">
              <w:t xml:space="preserve"> 2020: 1%</w:t>
            </w:r>
          </w:p>
          <w:p w:rsidR="004E0E59" w:rsidRPr="00AE5B9A" w:rsidRDefault="004E0E59" w:rsidP="00607E70">
            <w:pPr>
              <w:pStyle w:val="Tabletext"/>
            </w:pPr>
            <w:r w:rsidRPr="00AE5B9A">
              <w:t xml:space="preserve">From </w:t>
            </w:r>
            <w:r w:rsidR="00B1797C">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239</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5704.90.10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5%</w:t>
            </w:r>
          </w:p>
          <w:p w:rsidR="004E0E59" w:rsidRPr="00AE5B9A" w:rsidRDefault="004E0E59" w:rsidP="00607E70">
            <w:pPr>
              <w:pStyle w:val="Tabletext"/>
            </w:pPr>
            <w:r w:rsidRPr="00AE5B9A">
              <w:t xml:space="preserve">From </w:t>
            </w:r>
            <w:r w:rsidR="00B1797C">
              <w:t>1 January</w:t>
            </w:r>
            <w:r w:rsidRPr="00AE5B9A">
              <w:t xml:space="preserve"> 2017: 4%</w:t>
            </w:r>
          </w:p>
          <w:p w:rsidR="004E0E59" w:rsidRPr="00AE5B9A" w:rsidRDefault="004E0E59" w:rsidP="00607E70">
            <w:pPr>
              <w:pStyle w:val="Tabletext"/>
            </w:pPr>
            <w:r w:rsidRPr="00AE5B9A">
              <w:t xml:space="preserve">From </w:t>
            </w:r>
            <w:r w:rsidR="00B1797C">
              <w:t>1 January</w:t>
            </w:r>
            <w:r w:rsidRPr="00AE5B9A">
              <w:t xml:space="preserve"> 2018: 3%</w:t>
            </w:r>
          </w:p>
          <w:p w:rsidR="004E0E59" w:rsidRPr="00AE5B9A" w:rsidRDefault="004E0E59" w:rsidP="00607E70">
            <w:pPr>
              <w:pStyle w:val="Tabletext"/>
            </w:pPr>
            <w:r w:rsidRPr="00AE5B9A">
              <w:t xml:space="preserve">From </w:t>
            </w:r>
            <w:r w:rsidR="00B1797C">
              <w:t>1 January</w:t>
            </w:r>
            <w:r w:rsidRPr="00AE5B9A">
              <w:t xml:space="preserve"> 2019: 2%</w:t>
            </w:r>
          </w:p>
          <w:p w:rsidR="004E0E59" w:rsidRPr="00AE5B9A" w:rsidRDefault="004E0E59" w:rsidP="00607E70">
            <w:pPr>
              <w:pStyle w:val="Tabletext"/>
            </w:pPr>
            <w:r w:rsidRPr="00AE5B9A">
              <w:t xml:space="preserve">From </w:t>
            </w:r>
            <w:r w:rsidR="00B1797C">
              <w:t>1 January</w:t>
            </w:r>
            <w:r w:rsidRPr="00AE5B9A">
              <w:t xml:space="preserve"> 2020: 1%</w:t>
            </w:r>
          </w:p>
          <w:p w:rsidR="004E0E59" w:rsidRPr="00AE5B9A" w:rsidRDefault="004E0E59" w:rsidP="00607E70">
            <w:pPr>
              <w:pStyle w:val="Tabletext"/>
            </w:pPr>
            <w:r w:rsidRPr="00AE5B9A">
              <w:t xml:space="preserve">From </w:t>
            </w:r>
            <w:r w:rsidR="00B1797C">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lastRenderedPageBreak/>
              <w:t>240</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5705.00.10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5%</w:t>
            </w:r>
          </w:p>
          <w:p w:rsidR="004E0E59" w:rsidRPr="00AE5B9A" w:rsidRDefault="004E0E59" w:rsidP="00607E70">
            <w:pPr>
              <w:pStyle w:val="Tabletext"/>
            </w:pPr>
            <w:r w:rsidRPr="00AE5B9A">
              <w:t xml:space="preserve">From </w:t>
            </w:r>
            <w:r w:rsidR="00B1797C">
              <w:t>1 January</w:t>
            </w:r>
            <w:r w:rsidRPr="00AE5B9A">
              <w:t xml:space="preserve"> 2017: 4%</w:t>
            </w:r>
          </w:p>
          <w:p w:rsidR="004E0E59" w:rsidRPr="00AE5B9A" w:rsidRDefault="004E0E59" w:rsidP="00607E70">
            <w:pPr>
              <w:pStyle w:val="Tabletext"/>
            </w:pPr>
            <w:r w:rsidRPr="00AE5B9A">
              <w:t xml:space="preserve">From </w:t>
            </w:r>
            <w:r w:rsidR="00B1797C">
              <w:t>1 January</w:t>
            </w:r>
            <w:r w:rsidRPr="00AE5B9A">
              <w:t xml:space="preserve"> 2018: 3%</w:t>
            </w:r>
          </w:p>
          <w:p w:rsidR="004E0E59" w:rsidRPr="00AE5B9A" w:rsidRDefault="004E0E59" w:rsidP="00607E70">
            <w:pPr>
              <w:pStyle w:val="Tabletext"/>
            </w:pPr>
            <w:r w:rsidRPr="00AE5B9A">
              <w:t xml:space="preserve">From </w:t>
            </w:r>
            <w:r w:rsidR="00B1797C">
              <w:t>1 January</w:t>
            </w:r>
            <w:r w:rsidRPr="00AE5B9A">
              <w:t xml:space="preserve"> 2019: 2%</w:t>
            </w:r>
          </w:p>
          <w:p w:rsidR="004E0E59" w:rsidRPr="00AE5B9A" w:rsidRDefault="004E0E59" w:rsidP="00607E70">
            <w:pPr>
              <w:pStyle w:val="Tabletext"/>
            </w:pPr>
            <w:r w:rsidRPr="00AE5B9A">
              <w:t xml:space="preserve">From </w:t>
            </w:r>
            <w:r w:rsidR="00B1797C">
              <w:t>1 January</w:t>
            </w:r>
            <w:r w:rsidRPr="00AE5B9A">
              <w:t xml:space="preserve"> 2020: 1%</w:t>
            </w:r>
          </w:p>
          <w:p w:rsidR="004E0E59" w:rsidRPr="00AE5B9A" w:rsidRDefault="004E0E59" w:rsidP="00607E70">
            <w:pPr>
              <w:pStyle w:val="Tabletext"/>
            </w:pPr>
            <w:r w:rsidRPr="00AE5B9A">
              <w:t xml:space="preserve">From </w:t>
            </w:r>
            <w:r w:rsidR="00B1797C">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241</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5705.00.90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5%</w:t>
            </w:r>
          </w:p>
          <w:p w:rsidR="004E0E59" w:rsidRPr="00AE5B9A" w:rsidRDefault="004E0E59" w:rsidP="00607E70">
            <w:pPr>
              <w:pStyle w:val="Tabletext"/>
            </w:pPr>
            <w:r w:rsidRPr="00AE5B9A">
              <w:t xml:space="preserve">From </w:t>
            </w:r>
            <w:r w:rsidR="00B1797C">
              <w:t>1 January</w:t>
            </w:r>
            <w:r w:rsidRPr="00AE5B9A">
              <w:t xml:space="preserve"> 2017: 4%</w:t>
            </w:r>
          </w:p>
          <w:p w:rsidR="004E0E59" w:rsidRPr="00AE5B9A" w:rsidRDefault="004E0E59" w:rsidP="00607E70">
            <w:pPr>
              <w:pStyle w:val="Tabletext"/>
            </w:pPr>
            <w:r w:rsidRPr="00AE5B9A">
              <w:t xml:space="preserve">From </w:t>
            </w:r>
            <w:r w:rsidR="00B1797C">
              <w:t>1 January</w:t>
            </w:r>
            <w:r w:rsidRPr="00AE5B9A">
              <w:t xml:space="preserve"> 2018: 3%</w:t>
            </w:r>
          </w:p>
          <w:p w:rsidR="004E0E59" w:rsidRPr="00AE5B9A" w:rsidRDefault="004E0E59" w:rsidP="00607E70">
            <w:pPr>
              <w:pStyle w:val="Tabletext"/>
            </w:pPr>
            <w:r w:rsidRPr="00AE5B9A">
              <w:t xml:space="preserve">From </w:t>
            </w:r>
            <w:r w:rsidR="00B1797C">
              <w:t>1 January</w:t>
            </w:r>
            <w:r w:rsidRPr="00AE5B9A">
              <w:t xml:space="preserve"> 2019: 2%</w:t>
            </w:r>
          </w:p>
          <w:p w:rsidR="004E0E59" w:rsidRPr="00AE5B9A" w:rsidRDefault="004E0E59" w:rsidP="00607E70">
            <w:pPr>
              <w:pStyle w:val="Tabletext"/>
            </w:pPr>
            <w:r w:rsidRPr="00AE5B9A">
              <w:t xml:space="preserve">From </w:t>
            </w:r>
            <w:r w:rsidR="00B1797C">
              <w:t>1 January</w:t>
            </w:r>
            <w:r w:rsidRPr="00AE5B9A">
              <w:t xml:space="preserve"> 2020: 1%</w:t>
            </w:r>
          </w:p>
          <w:p w:rsidR="004E0E59" w:rsidRPr="00AE5B9A" w:rsidRDefault="004E0E59" w:rsidP="00607E70">
            <w:pPr>
              <w:pStyle w:val="Tabletext"/>
            </w:pPr>
            <w:r w:rsidRPr="00AE5B9A">
              <w:t xml:space="preserve">From </w:t>
            </w:r>
            <w:r w:rsidR="00B1797C">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362</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6203.11.00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10%</w:t>
            </w:r>
          </w:p>
          <w:p w:rsidR="004E0E59" w:rsidRPr="00AE5B9A" w:rsidRDefault="004E0E59" w:rsidP="00607E70">
            <w:pPr>
              <w:pStyle w:val="Tabletext"/>
            </w:pPr>
            <w:r w:rsidRPr="00AE5B9A">
              <w:t xml:space="preserve">From </w:t>
            </w:r>
            <w:r w:rsidR="00B1797C">
              <w:t>1 January</w:t>
            </w:r>
            <w:r w:rsidRPr="00AE5B9A">
              <w:t xml:space="preserve"> 2017: 8%</w:t>
            </w:r>
          </w:p>
          <w:p w:rsidR="004E0E59" w:rsidRPr="00AE5B9A" w:rsidRDefault="004E0E59" w:rsidP="00607E70">
            <w:pPr>
              <w:pStyle w:val="Tabletext"/>
            </w:pPr>
            <w:r w:rsidRPr="00AE5B9A">
              <w:t xml:space="preserve">From </w:t>
            </w:r>
            <w:r w:rsidR="00B1797C">
              <w:t>1 January</w:t>
            </w:r>
            <w:r w:rsidRPr="00AE5B9A">
              <w:t xml:space="preserve"> 2018: 6%</w:t>
            </w:r>
          </w:p>
          <w:p w:rsidR="004E0E59" w:rsidRPr="00AE5B9A" w:rsidRDefault="004E0E59" w:rsidP="00607E70">
            <w:pPr>
              <w:pStyle w:val="Tabletext"/>
            </w:pPr>
            <w:r w:rsidRPr="00AE5B9A">
              <w:t xml:space="preserve">From </w:t>
            </w:r>
            <w:r w:rsidR="00B1797C">
              <w:t>1 January</w:t>
            </w:r>
            <w:r w:rsidRPr="00AE5B9A">
              <w:t xml:space="preserve"> 2019: 4%</w:t>
            </w:r>
          </w:p>
          <w:p w:rsidR="004E0E59" w:rsidRPr="00AE5B9A" w:rsidRDefault="004E0E59" w:rsidP="00607E70">
            <w:pPr>
              <w:pStyle w:val="Tabletext"/>
            </w:pPr>
            <w:r w:rsidRPr="00AE5B9A">
              <w:t xml:space="preserve">From </w:t>
            </w:r>
            <w:r w:rsidR="00B1797C">
              <w:t>1 January</w:t>
            </w:r>
            <w:r w:rsidRPr="00AE5B9A">
              <w:t xml:space="preserve"> 2020: 2%</w:t>
            </w:r>
          </w:p>
          <w:p w:rsidR="004E0E59" w:rsidRPr="00AE5B9A" w:rsidRDefault="004E0E59" w:rsidP="00607E70">
            <w:pPr>
              <w:pStyle w:val="Tabletext"/>
            </w:pPr>
            <w:r w:rsidRPr="00AE5B9A">
              <w:t xml:space="preserve">From </w:t>
            </w:r>
            <w:r w:rsidR="00B1797C">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363</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6203.12.00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10%</w:t>
            </w:r>
          </w:p>
          <w:p w:rsidR="004E0E59" w:rsidRPr="00AE5B9A" w:rsidRDefault="004E0E59" w:rsidP="00607E70">
            <w:pPr>
              <w:pStyle w:val="Tabletext"/>
            </w:pPr>
            <w:r w:rsidRPr="00AE5B9A">
              <w:t xml:space="preserve">From </w:t>
            </w:r>
            <w:r w:rsidR="00B1797C">
              <w:t>1 January</w:t>
            </w:r>
            <w:r w:rsidRPr="00AE5B9A">
              <w:t xml:space="preserve"> 2017: 8%</w:t>
            </w:r>
          </w:p>
          <w:p w:rsidR="004E0E59" w:rsidRPr="00AE5B9A" w:rsidRDefault="004E0E59" w:rsidP="00607E70">
            <w:pPr>
              <w:pStyle w:val="Tabletext"/>
            </w:pPr>
            <w:r w:rsidRPr="00AE5B9A">
              <w:t xml:space="preserve">From </w:t>
            </w:r>
            <w:r w:rsidR="00B1797C">
              <w:t>1 January</w:t>
            </w:r>
            <w:r w:rsidRPr="00AE5B9A">
              <w:t xml:space="preserve"> 2018: 6%</w:t>
            </w:r>
          </w:p>
          <w:p w:rsidR="004E0E59" w:rsidRPr="00AE5B9A" w:rsidRDefault="004E0E59" w:rsidP="00607E70">
            <w:pPr>
              <w:pStyle w:val="Tabletext"/>
            </w:pPr>
            <w:r w:rsidRPr="00AE5B9A">
              <w:t xml:space="preserve">From </w:t>
            </w:r>
            <w:r w:rsidR="00B1797C">
              <w:t>1 January</w:t>
            </w:r>
            <w:r w:rsidRPr="00AE5B9A">
              <w:t xml:space="preserve"> 2019: 4%</w:t>
            </w:r>
          </w:p>
          <w:p w:rsidR="004E0E59" w:rsidRPr="00AE5B9A" w:rsidRDefault="004E0E59" w:rsidP="00607E70">
            <w:pPr>
              <w:pStyle w:val="Tabletext"/>
            </w:pPr>
            <w:r w:rsidRPr="00AE5B9A">
              <w:t xml:space="preserve">From </w:t>
            </w:r>
            <w:r w:rsidR="00B1797C">
              <w:t>1 January</w:t>
            </w:r>
            <w:r w:rsidRPr="00AE5B9A">
              <w:t xml:space="preserve"> 2020: 2%</w:t>
            </w:r>
          </w:p>
          <w:p w:rsidR="004E0E59" w:rsidRPr="00AE5B9A" w:rsidRDefault="004E0E59" w:rsidP="00607E70">
            <w:pPr>
              <w:pStyle w:val="Tabletext"/>
            </w:pPr>
            <w:r w:rsidRPr="00AE5B9A">
              <w:t xml:space="preserve">From </w:t>
            </w:r>
            <w:r w:rsidR="00B1797C">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364</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6203.19.00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10%</w:t>
            </w:r>
          </w:p>
          <w:p w:rsidR="004E0E59" w:rsidRPr="00AE5B9A" w:rsidRDefault="004E0E59" w:rsidP="00607E70">
            <w:pPr>
              <w:pStyle w:val="Tabletext"/>
            </w:pPr>
            <w:r w:rsidRPr="00AE5B9A">
              <w:t xml:space="preserve">From </w:t>
            </w:r>
            <w:r w:rsidR="00B1797C">
              <w:t>1 January</w:t>
            </w:r>
            <w:r w:rsidRPr="00AE5B9A">
              <w:t xml:space="preserve"> 2017: 8%</w:t>
            </w:r>
          </w:p>
          <w:p w:rsidR="004E0E59" w:rsidRPr="00AE5B9A" w:rsidRDefault="004E0E59" w:rsidP="00607E70">
            <w:pPr>
              <w:pStyle w:val="Tabletext"/>
            </w:pPr>
            <w:r w:rsidRPr="00AE5B9A">
              <w:t xml:space="preserve">From </w:t>
            </w:r>
            <w:r w:rsidR="00B1797C">
              <w:t>1 January</w:t>
            </w:r>
            <w:r w:rsidRPr="00AE5B9A">
              <w:t xml:space="preserve"> 2018: 6%</w:t>
            </w:r>
          </w:p>
          <w:p w:rsidR="004E0E59" w:rsidRPr="00AE5B9A" w:rsidRDefault="004E0E59" w:rsidP="00607E70">
            <w:pPr>
              <w:pStyle w:val="Tabletext"/>
            </w:pPr>
            <w:r w:rsidRPr="00AE5B9A">
              <w:t xml:space="preserve">From </w:t>
            </w:r>
            <w:r w:rsidR="00B1797C">
              <w:t>1 January</w:t>
            </w:r>
            <w:r w:rsidRPr="00AE5B9A">
              <w:t xml:space="preserve"> 2019: 4%</w:t>
            </w:r>
          </w:p>
          <w:p w:rsidR="004E0E59" w:rsidRPr="00AE5B9A" w:rsidRDefault="004E0E59" w:rsidP="00607E70">
            <w:pPr>
              <w:pStyle w:val="Tabletext"/>
            </w:pPr>
            <w:r w:rsidRPr="00AE5B9A">
              <w:t xml:space="preserve">From </w:t>
            </w:r>
            <w:r w:rsidR="00B1797C">
              <w:t>1 January</w:t>
            </w:r>
            <w:r w:rsidRPr="00AE5B9A">
              <w:t xml:space="preserve"> 2020: 2%</w:t>
            </w:r>
          </w:p>
          <w:p w:rsidR="004E0E59" w:rsidRPr="00AE5B9A" w:rsidRDefault="004E0E59" w:rsidP="00607E70">
            <w:pPr>
              <w:pStyle w:val="Tabletext"/>
            </w:pPr>
            <w:r w:rsidRPr="00AE5B9A">
              <w:t xml:space="preserve">From </w:t>
            </w:r>
            <w:r w:rsidR="00B1797C">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lastRenderedPageBreak/>
              <w:t>365</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6203.22.00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10%</w:t>
            </w:r>
          </w:p>
          <w:p w:rsidR="004E0E59" w:rsidRPr="00AE5B9A" w:rsidRDefault="004E0E59" w:rsidP="00607E70">
            <w:pPr>
              <w:pStyle w:val="Tabletext"/>
            </w:pPr>
            <w:r w:rsidRPr="00AE5B9A">
              <w:t xml:space="preserve">From </w:t>
            </w:r>
            <w:r w:rsidR="00B1797C">
              <w:t>1 January</w:t>
            </w:r>
            <w:r w:rsidRPr="00AE5B9A">
              <w:t xml:space="preserve"> 2017: 8%</w:t>
            </w:r>
          </w:p>
          <w:p w:rsidR="004E0E59" w:rsidRPr="00AE5B9A" w:rsidRDefault="004E0E59" w:rsidP="00607E70">
            <w:pPr>
              <w:pStyle w:val="Tabletext"/>
            </w:pPr>
            <w:r w:rsidRPr="00AE5B9A">
              <w:t xml:space="preserve">From </w:t>
            </w:r>
            <w:r w:rsidR="00B1797C">
              <w:t>1 January</w:t>
            </w:r>
            <w:r w:rsidRPr="00AE5B9A">
              <w:t xml:space="preserve"> 2018: 6%</w:t>
            </w:r>
          </w:p>
          <w:p w:rsidR="004E0E59" w:rsidRPr="00AE5B9A" w:rsidRDefault="004E0E59" w:rsidP="00607E70">
            <w:pPr>
              <w:pStyle w:val="Tabletext"/>
            </w:pPr>
            <w:r w:rsidRPr="00AE5B9A">
              <w:t xml:space="preserve">From </w:t>
            </w:r>
            <w:r w:rsidR="00B1797C">
              <w:t>1 January</w:t>
            </w:r>
            <w:r w:rsidRPr="00AE5B9A">
              <w:t xml:space="preserve"> 2019: 4%</w:t>
            </w:r>
          </w:p>
          <w:p w:rsidR="004E0E59" w:rsidRPr="00AE5B9A" w:rsidRDefault="004E0E59" w:rsidP="00607E70">
            <w:pPr>
              <w:pStyle w:val="Tabletext"/>
            </w:pPr>
            <w:r w:rsidRPr="00AE5B9A">
              <w:t xml:space="preserve">From </w:t>
            </w:r>
            <w:r w:rsidR="00B1797C">
              <w:t>1 January</w:t>
            </w:r>
            <w:r w:rsidRPr="00AE5B9A">
              <w:t xml:space="preserve"> 2020: 2%</w:t>
            </w:r>
          </w:p>
          <w:p w:rsidR="004E0E59" w:rsidRPr="00AE5B9A" w:rsidRDefault="004E0E59" w:rsidP="00607E70">
            <w:pPr>
              <w:pStyle w:val="Tabletext"/>
            </w:pPr>
            <w:r w:rsidRPr="00AE5B9A">
              <w:t xml:space="preserve">From </w:t>
            </w:r>
            <w:r w:rsidR="00B1797C">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366</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6203.23.00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10%</w:t>
            </w:r>
          </w:p>
          <w:p w:rsidR="004E0E59" w:rsidRPr="00AE5B9A" w:rsidRDefault="004E0E59" w:rsidP="00607E70">
            <w:pPr>
              <w:pStyle w:val="Tabletext"/>
            </w:pPr>
            <w:r w:rsidRPr="00AE5B9A">
              <w:t xml:space="preserve">From </w:t>
            </w:r>
            <w:r w:rsidR="00B1797C">
              <w:t>1 January</w:t>
            </w:r>
            <w:r w:rsidRPr="00AE5B9A">
              <w:t xml:space="preserve"> 2017: 8%</w:t>
            </w:r>
          </w:p>
          <w:p w:rsidR="004E0E59" w:rsidRPr="00AE5B9A" w:rsidRDefault="004E0E59" w:rsidP="00607E70">
            <w:pPr>
              <w:pStyle w:val="Tabletext"/>
            </w:pPr>
            <w:r w:rsidRPr="00AE5B9A">
              <w:t xml:space="preserve">From </w:t>
            </w:r>
            <w:r w:rsidR="00B1797C">
              <w:t>1 January</w:t>
            </w:r>
            <w:r w:rsidRPr="00AE5B9A">
              <w:t xml:space="preserve"> 2018: 6%</w:t>
            </w:r>
          </w:p>
          <w:p w:rsidR="004E0E59" w:rsidRPr="00AE5B9A" w:rsidRDefault="004E0E59" w:rsidP="00607E70">
            <w:pPr>
              <w:pStyle w:val="Tabletext"/>
            </w:pPr>
            <w:r w:rsidRPr="00AE5B9A">
              <w:t xml:space="preserve">From </w:t>
            </w:r>
            <w:r w:rsidR="00B1797C">
              <w:t>1 January</w:t>
            </w:r>
            <w:r w:rsidRPr="00AE5B9A">
              <w:t xml:space="preserve"> 2019: 4%</w:t>
            </w:r>
          </w:p>
          <w:p w:rsidR="004E0E59" w:rsidRPr="00AE5B9A" w:rsidRDefault="004E0E59" w:rsidP="00607E70">
            <w:pPr>
              <w:pStyle w:val="Tabletext"/>
            </w:pPr>
            <w:r w:rsidRPr="00AE5B9A">
              <w:t xml:space="preserve">From </w:t>
            </w:r>
            <w:r w:rsidR="00B1797C">
              <w:t>1 January</w:t>
            </w:r>
            <w:r w:rsidRPr="00AE5B9A">
              <w:t xml:space="preserve"> 2020: 2%</w:t>
            </w:r>
          </w:p>
          <w:p w:rsidR="004E0E59" w:rsidRPr="00AE5B9A" w:rsidRDefault="004E0E59" w:rsidP="00607E70">
            <w:pPr>
              <w:pStyle w:val="Tabletext"/>
            </w:pPr>
            <w:r w:rsidRPr="00AE5B9A">
              <w:t xml:space="preserve">From </w:t>
            </w:r>
            <w:r w:rsidR="00B1797C">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367</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6203.29.00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10%</w:t>
            </w:r>
          </w:p>
          <w:p w:rsidR="004E0E59" w:rsidRPr="00AE5B9A" w:rsidRDefault="004E0E59" w:rsidP="00607E70">
            <w:pPr>
              <w:pStyle w:val="Tabletext"/>
            </w:pPr>
            <w:r w:rsidRPr="00AE5B9A">
              <w:t xml:space="preserve">From </w:t>
            </w:r>
            <w:r w:rsidR="00B1797C">
              <w:t>1 January</w:t>
            </w:r>
            <w:r w:rsidRPr="00AE5B9A">
              <w:t xml:space="preserve"> 2017: 8%</w:t>
            </w:r>
          </w:p>
          <w:p w:rsidR="004E0E59" w:rsidRPr="00AE5B9A" w:rsidRDefault="004E0E59" w:rsidP="00607E70">
            <w:pPr>
              <w:pStyle w:val="Tabletext"/>
            </w:pPr>
            <w:r w:rsidRPr="00AE5B9A">
              <w:t xml:space="preserve">From </w:t>
            </w:r>
            <w:r w:rsidR="00B1797C">
              <w:t>1 January</w:t>
            </w:r>
            <w:r w:rsidRPr="00AE5B9A">
              <w:t xml:space="preserve"> 2018: 6%</w:t>
            </w:r>
          </w:p>
          <w:p w:rsidR="004E0E59" w:rsidRPr="00AE5B9A" w:rsidRDefault="004E0E59" w:rsidP="00607E70">
            <w:pPr>
              <w:pStyle w:val="Tabletext"/>
            </w:pPr>
            <w:r w:rsidRPr="00AE5B9A">
              <w:t xml:space="preserve">From </w:t>
            </w:r>
            <w:r w:rsidR="00B1797C">
              <w:t>1 January</w:t>
            </w:r>
            <w:r w:rsidRPr="00AE5B9A">
              <w:t xml:space="preserve"> 2019: 4%</w:t>
            </w:r>
          </w:p>
          <w:p w:rsidR="004E0E59" w:rsidRPr="00AE5B9A" w:rsidRDefault="004E0E59" w:rsidP="00607E70">
            <w:pPr>
              <w:pStyle w:val="Tabletext"/>
            </w:pPr>
            <w:r w:rsidRPr="00AE5B9A">
              <w:t xml:space="preserve">From </w:t>
            </w:r>
            <w:r w:rsidR="00B1797C">
              <w:t>1 January</w:t>
            </w:r>
            <w:r w:rsidRPr="00AE5B9A">
              <w:t xml:space="preserve"> 2020: 2%</w:t>
            </w:r>
          </w:p>
          <w:p w:rsidR="004E0E59" w:rsidRPr="00AE5B9A" w:rsidRDefault="004E0E59" w:rsidP="00607E70">
            <w:pPr>
              <w:pStyle w:val="Tabletext"/>
            </w:pPr>
            <w:r w:rsidRPr="00AE5B9A">
              <w:t xml:space="preserve">From </w:t>
            </w:r>
            <w:r w:rsidR="00B1797C">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368</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6203.31.00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10%</w:t>
            </w:r>
          </w:p>
          <w:p w:rsidR="004E0E59" w:rsidRPr="00AE5B9A" w:rsidRDefault="004E0E59" w:rsidP="00607E70">
            <w:pPr>
              <w:pStyle w:val="Tabletext"/>
            </w:pPr>
            <w:r w:rsidRPr="00AE5B9A">
              <w:t xml:space="preserve">From </w:t>
            </w:r>
            <w:r w:rsidR="00B1797C">
              <w:t>1 January</w:t>
            </w:r>
            <w:r w:rsidRPr="00AE5B9A">
              <w:t xml:space="preserve"> 2017: 8%</w:t>
            </w:r>
          </w:p>
          <w:p w:rsidR="004E0E59" w:rsidRPr="00AE5B9A" w:rsidRDefault="004E0E59" w:rsidP="00607E70">
            <w:pPr>
              <w:pStyle w:val="Tabletext"/>
            </w:pPr>
            <w:r w:rsidRPr="00AE5B9A">
              <w:t xml:space="preserve">From </w:t>
            </w:r>
            <w:r w:rsidR="00B1797C">
              <w:t>1 January</w:t>
            </w:r>
            <w:r w:rsidRPr="00AE5B9A">
              <w:t xml:space="preserve"> 2018: 6%</w:t>
            </w:r>
          </w:p>
          <w:p w:rsidR="004E0E59" w:rsidRPr="00AE5B9A" w:rsidRDefault="004E0E59" w:rsidP="00607E70">
            <w:pPr>
              <w:pStyle w:val="Tabletext"/>
            </w:pPr>
            <w:r w:rsidRPr="00AE5B9A">
              <w:t xml:space="preserve">From </w:t>
            </w:r>
            <w:r w:rsidR="00B1797C">
              <w:t>1 January</w:t>
            </w:r>
            <w:r w:rsidRPr="00AE5B9A">
              <w:t xml:space="preserve"> 2019: 4%</w:t>
            </w:r>
          </w:p>
          <w:p w:rsidR="004E0E59" w:rsidRPr="00AE5B9A" w:rsidRDefault="004E0E59" w:rsidP="00607E70">
            <w:pPr>
              <w:pStyle w:val="Tabletext"/>
            </w:pPr>
            <w:r w:rsidRPr="00AE5B9A">
              <w:t xml:space="preserve">From </w:t>
            </w:r>
            <w:r w:rsidR="00B1797C">
              <w:t>1 January</w:t>
            </w:r>
            <w:r w:rsidRPr="00AE5B9A">
              <w:t xml:space="preserve"> 2020: 2%</w:t>
            </w:r>
          </w:p>
          <w:p w:rsidR="004E0E59" w:rsidRPr="00AE5B9A" w:rsidRDefault="004E0E59" w:rsidP="00607E70">
            <w:pPr>
              <w:pStyle w:val="Tabletext"/>
            </w:pPr>
            <w:r w:rsidRPr="00AE5B9A">
              <w:t xml:space="preserve">From </w:t>
            </w:r>
            <w:r w:rsidR="00B1797C">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369</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6203.32.00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10%</w:t>
            </w:r>
          </w:p>
          <w:p w:rsidR="004E0E59" w:rsidRPr="00AE5B9A" w:rsidRDefault="004E0E59" w:rsidP="00607E70">
            <w:pPr>
              <w:pStyle w:val="Tabletext"/>
            </w:pPr>
            <w:r w:rsidRPr="00AE5B9A">
              <w:t xml:space="preserve">From </w:t>
            </w:r>
            <w:r w:rsidR="00B1797C">
              <w:t>1 January</w:t>
            </w:r>
            <w:r w:rsidRPr="00AE5B9A">
              <w:t xml:space="preserve"> 2017: 8%</w:t>
            </w:r>
          </w:p>
          <w:p w:rsidR="004E0E59" w:rsidRPr="00AE5B9A" w:rsidRDefault="004E0E59" w:rsidP="00607E70">
            <w:pPr>
              <w:pStyle w:val="Tabletext"/>
            </w:pPr>
            <w:r w:rsidRPr="00AE5B9A">
              <w:t xml:space="preserve">From </w:t>
            </w:r>
            <w:r w:rsidR="00B1797C">
              <w:t>1 January</w:t>
            </w:r>
            <w:r w:rsidRPr="00AE5B9A">
              <w:t xml:space="preserve"> 2018: 6%</w:t>
            </w:r>
          </w:p>
          <w:p w:rsidR="004E0E59" w:rsidRPr="00AE5B9A" w:rsidRDefault="004E0E59" w:rsidP="00607E70">
            <w:pPr>
              <w:pStyle w:val="Tabletext"/>
            </w:pPr>
            <w:r w:rsidRPr="00AE5B9A">
              <w:t xml:space="preserve">From </w:t>
            </w:r>
            <w:r w:rsidR="00B1797C">
              <w:t>1 January</w:t>
            </w:r>
            <w:r w:rsidRPr="00AE5B9A">
              <w:t xml:space="preserve"> 2019: 4%</w:t>
            </w:r>
          </w:p>
          <w:p w:rsidR="004E0E59" w:rsidRPr="00AE5B9A" w:rsidRDefault="004E0E59" w:rsidP="00607E70">
            <w:pPr>
              <w:pStyle w:val="Tabletext"/>
            </w:pPr>
            <w:r w:rsidRPr="00AE5B9A">
              <w:t xml:space="preserve">From </w:t>
            </w:r>
            <w:r w:rsidR="00B1797C">
              <w:t>1 January</w:t>
            </w:r>
            <w:r w:rsidRPr="00AE5B9A">
              <w:t xml:space="preserve"> 2020: 2%</w:t>
            </w:r>
          </w:p>
          <w:p w:rsidR="004E0E59" w:rsidRPr="00AE5B9A" w:rsidRDefault="004E0E59" w:rsidP="00607E70">
            <w:pPr>
              <w:pStyle w:val="Tabletext"/>
            </w:pPr>
            <w:r w:rsidRPr="00AE5B9A">
              <w:t xml:space="preserve">From </w:t>
            </w:r>
            <w:r w:rsidR="00B1797C">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lastRenderedPageBreak/>
              <w:t>370</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6203.33.00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10%</w:t>
            </w:r>
          </w:p>
          <w:p w:rsidR="004E0E59" w:rsidRPr="00AE5B9A" w:rsidRDefault="004E0E59" w:rsidP="00607E70">
            <w:pPr>
              <w:pStyle w:val="Tabletext"/>
            </w:pPr>
            <w:r w:rsidRPr="00AE5B9A">
              <w:t xml:space="preserve">From </w:t>
            </w:r>
            <w:r w:rsidR="00B1797C">
              <w:t>1 January</w:t>
            </w:r>
            <w:r w:rsidRPr="00AE5B9A">
              <w:t xml:space="preserve"> 2017: 8%</w:t>
            </w:r>
          </w:p>
          <w:p w:rsidR="004E0E59" w:rsidRPr="00AE5B9A" w:rsidRDefault="004E0E59" w:rsidP="00607E70">
            <w:pPr>
              <w:pStyle w:val="Tabletext"/>
            </w:pPr>
            <w:r w:rsidRPr="00AE5B9A">
              <w:t xml:space="preserve">From </w:t>
            </w:r>
            <w:r w:rsidR="00B1797C">
              <w:t>1 January</w:t>
            </w:r>
            <w:r w:rsidRPr="00AE5B9A">
              <w:t xml:space="preserve"> 2018: 6%</w:t>
            </w:r>
          </w:p>
          <w:p w:rsidR="004E0E59" w:rsidRPr="00AE5B9A" w:rsidRDefault="004E0E59" w:rsidP="00607E70">
            <w:pPr>
              <w:pStyle w:val="Tabletext"/>
            </w:pPr>
            <w:r w:rsidRPr="00AE5B9A">
              <w:t xml:space="preserve">From </w:t>
            </w:r>
            <w:r w:rsidR="00B1797C">
              <w:t>1 January</w:t>
            </w:r>
            <w:r w:rsidRPr="00AE5B9A">
              <w:t xml:space="preserve"> 2019: 4%</w:t>
            </w:r>
          </w:p>
          <w:p w:rsidR="004E0E59" w:rsidRPr="00AE5B9A" w:rsidRDefault="004E0E59" w:rsidP="00607E70">
            <w:pPr>
              <w:pStyle w:val="Tabletext"/>
            </w:pPr>
            <w:r w:rsidRPr="00AE5B9A">
              <w:t xml:space="preserve">From </w:t>
            </w:r>
            <w:r w:rsidR="00B1797C">
              <w:t>1 January</w:t>
            </w:r>
            <w:r w:rsidRPr="00AE5B9A">
              <w:t xml:space="preserve"> 2020: 2%</w:t>
            </w:r>
          </w:p>
          <w:p w:rsidR="004E0E59" w:rsidRPr="00AE5B9A" w:rsidRDefault="004E0E59" w:rsidP="00607E70">
            <w:pPr>
              <w:pStyle w:val="Tabletext"/>
            </w:pPr>
            <w:r w:rsidRPr="00AE5B9A">
              <w:t xml:space="preserve">From </w:t>
            </w:r>
            <w:r w:rsidR="00B1797C">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371</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6203.39.00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10%</w:t>
            </w:r>
          </w:p>
          <w:p w:rsidR="004E0E59" w:rsidRPr="00AE5B9A" w:rsidRDefault="004E0E59" w:rsidP="00607E70">
            <w:pPr>
              <w:pStyle w:val="Tabletext"/>
            </w:pPr>
            <w:r w:rsidRPr="00AE5B9A">
              <w:t xml:space="preserve">From </w:t>
            </w:r>
            <w:r w:rsidR="00B1797C">
              <w:t>1 January</w:t>
            </w:r>
            <w:r w:rsidRPr="00AE5B9A">
              <w:t xml:space="preserve"> 2017: 8%</w:t>
            </w:r>
          </w:p>
          <w:p w:rsidR="004E0E59" w:rsidRPr="00AE5B9A" w:rsidRDefault="004E0E59" w:rsidP="00607E70">
            <w:pPr>
              <w:pStyle w:val="Tabletext"/>
            </w:pPr>
            <w:r w:rsidRPr="00AE5B9A">
              <w:t xml:space="preserve">From </w:t>
            </w:r>
            <w:r w:rsidR="00B1797C">
              <w:t>1 January</w:t>
            </w:r>
            <w:r w:rsidRPr="00AE5B9A">
              <w:t xml:space="preserve"> 2018: 6%</w:t>
            </w:r>
          </w:p>
          <w:p w:rsidR="004E0E59" w:rsidRPr="00AE5B9A" w:rsidRDefault="004E0E59" w:rsidP="00607E70">
            <w:pPr>
              <w:pStyle w:val="Tabletext"/>
            </w:pPr>
            <w:r w:rsidRPr="00AE5B9A">
              <w:t xml:space="preserve">From </w:t>
            </w:r>
            <w:r w:rsidR="00B1797C">
              <w:t>1 January</w:t>
            </w:r>
            <w:r w:rsidRPr="00AE5B9A">
              <w:t xml:space="preserve"> 2019: 4%</w:t>
            </w:r>
          </w:p>
          <w:p w:rsidR="004E0E59" w:rsidRPr="00AE5B9A" w:rsidRDefault="004E0E59" w:rsidP="00607E70">
            <w:pPr>
              <w:pStyle w:val="Tabletext"/>
            </w:pPr>
            <w:r w:rsidRPr="00AE5B9A">
              <w:t xml:space="preserve">From </w:t>
            </w:r>
            <w:r w:rsidR="00B1797C">
              <w:t>1 January</w:t>
            </w:r>
            <w:r w:rsidRPr="00AE5B9A">
              <w:t xml:space="preserve"> 2020: 2%</w:t>
            </w:r>
          </w:p>
          <w:p w:rsidR="004E0E59" w:rsidRPr="00AE5B9A" w:rsidRDefault="004E0E59" w:rsidP="00607E70">
            <w:pPr>
              <w:pStyle w:val="Tabletext"/>
            </w:pPr>
            <w:r w:rsidRPr="00AE5B9A">
              <w:t xml:space="preserve">From </w:t>
            </w:r>
            <w:r w:rsidR="00B1797C">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372</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6203.41.00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10%</w:t>
            </w:r>
          </w:p>
          <w:p w:rsidR="004E0E59" w:rsidRPr="00AE5B9A" w:rsidRDefault="004E0E59" w:rsidP="00607E70">
            <w:pPr>
              <w:pStyle w:val="Tabletext"/>
            </w:pPr>
            <w:r w:rsidRPr="00AE5B9A">
              <w:t xml:space="preserve">From </w:t>
            </w:r>
            <w:r w:rsidR="00B1797C">
              <w:t>1 January</w:t>
            </w:r>
            <w:r w:rsidRPr="00AE5B9A">
              <w:t xml:space="preserve"> 2017: 8%</w:t>
            </w:r>
          </w:p>
          <w:p w:rsidR="004E0E59" w:rsidRPr="00AE5B9A" w:rsidRDefault="004E0E59" w:rsidP="00607E70">
            <w:pPr>
              <w:pStyle w:val="Tabletext"/>
            </w:pPr>
            <w:r w:rsidRPr="00AE5B9A">
              <w:t xml:space="preserve">From </w:t>
            </w:r>
            <w:r w:rsidR="00B1797C">
              <w:t>1 January</w:t>
            </w:r>
            <w:r w:rsidRPr="00AE5B9A">
              <w:t xml:space="preserve"> 2018: 6%</w:t>
            </w:r>
          </w:p>
          <w:p w:rsidR="004E0E59" w:rsidRPr="00AE5B9A" w:rsidRDefault="004E0E59" w:rsidP="00607E70">
            <w:pPr>
              <w:pStyle w:val="Tabletext"/>
            </w:pPr>
            <w:r w:rsidRPr="00AE5B9A">
              <w:t xml:space="preserve">From </w:t>
            </w:r>
            <w:r w:rsidR="00B1797C">
              <w:t>1 January</w:t>
            </w:r>
            <w:r w:rsidRPr="00AE5B9A">
              <w:t xml:space="preserve"> 2019: 4%</w:t>
            </w:r>
          </w:p>
          <w:p w:rsidR="004E0E59" w:rsidRPr="00AE5B9A" w:rsidRDefault="004E0E59" w:rsidP="00607E70">
            <w:pPr>
              <w:pStyle w:val="Tabletext"/>
            </w:pPr>
            <w:r w:rsidRPr="00AE5B9A">
              <w:t xml:space="preserve">From </w:t>
            </w:r>
            <w:r w:rsidR="00B1797C">
              <w:t>1 January</w:t>
            </w:r>
            <w:r w:rsidRPr="00AE5B9A">
              <w:t xml:space="preserve"> 2020: 2%</w:t>
            </w:r>
          </w:p>
          <w:p w:rsidR="004E0E59" w:rsidRPr="00AE5B9A" w:rsidRDefault="004E0E59" w:rsidP="00607E70">
            <w:pPr>
              <w:pStyle w:val="Tabletext"/>
            </w:pPr>
            <w:r w:rsidRPr="00AE5B9A">
              <w:t xml:space="preserve">From </w:t>
            </w:r>
            <w:r w:rsidR="00B1797C">
              <w:t>1 January</w:t>
            </w:r>
            <w:r w:rsidRPr="00AE5B9A">
              <w:t xml:space="preserve"> 2021: Free</w:t>
            </w:r>
          </w:p>
        </w:tc>
      </w:tr>
      <w:tr w:rsidR="004E0E59" w:rsidRPr="00AE5B9A" w:rsidTr="00607E70">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373</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6203.42.00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10%</w:t>
            </w:r>
          </w:p>
          <w:p w:rsidR="004E0E59" w:rsidRPr="00AE5B9A" w:rsidRDefault="004E0E59" w:rsidP="00607E70">
            <w:pPr>
              <w:pStyle w:val="Tabletext"/>
            </w:pPr>
            <w:r w:rsidRPr="00AE5B9A">
              <w:t xml:space="preserve">From </w:t>
            </w:r>
            <w:r w:rsidR="00B1797C">
              <w:t>1 January</w:t>
            </w:r>
            <w:r w:rsidRPr="00AE5B9A">
              <w:t xml:space="preserve"> 2017: 8%</w:t>
            </w:r>
          </w:p>
          <w:p w:rsidR="004E0E59" w:rsidRPr="00AE5B9A" w:rsidRDefault="004E0E59" w:rsidP="00607E70">
            <w:pPr>
              <w:pStyle w:val="Tabletext"/>
            </w:pPr>
            <w:r w:rsidRPr="00AE5B9A">
              <w:t xml:space="preserve">From </w:t>
            </w:r>
            <w:r w:rsidR="00B1797C">
              <w:t>1 January</w:t>
            </w:r>
            <w:r w:rsidRPr="00AE5B9A">
              <w:t xml:space="preserve"> 2018: 6%</w:t>
            </w:r>
          </w:p>
          <w:p w:rsidR="004E0E59" w:rsidRPr="00AE5B9A" w:rsidRDefault="004E0E59" w:rsidP="00607E70">
            <w:pPr>
              <w:pStyle w:val="Tabletext"/>
            </w:pPr>
            <w:r w:rsidRPr="00AE5B9A">
              <w:t xml:space="preserve">From </w:t>
            </w:r>
            <w:r w:rsidR="00B1797C">
              <w:t>1 January</w:t>
            </w:r>
            <w:r w:rsidRPr="00AE5B9A">
              <w:t xml:space="preserve"> 2019: 4%</w:t>
            </w:r>
          </w:p>
          <w:p w:rsidR="004E0E59" w:rsidRPr="00AE5B9A" w:rsidRDefault="004E0E59" w:rsidP="00607E70">
            <w:pPr>
              <w:pStyle w:val="Tabletext"/>
            </w:pPr>
            <w:r w:rsidRPr="00AE5B9A">
              <w:t xml:space="preserve">From </w:t>
            </w:r>
            <w:r w:rsidR="00B1797C">
              <w:t>1 January</w:t>
            </w:r>
            <w:r w:rsidRPr="00AE5B9A">
              <w:t xml:space="preserve"> 2020: 2%</w:t>
            </w:r>
          </w:p>
          <w:p w:rsidR="004E0E59" w:rsidRPr="00AE5B9A" w:rsidRDefault="004E0E59" w:rsidP="00607E70">
            <w:pPr>
              <w:pStyle w:val="Tabletext"/>
            </w:pPr>
            <w:r w:rsidRPr="00AE5B9A">
              <w:t xml:space="preserve">From </w:t>
            </w:r>
            <w:r w:rsidR="00B1797C">
              <w:t>1 January</w:t>
            </w:r>
            <w:r w:rsidRPr="00AE5B9A">
              <w:t xml:space="preserve"> 2021: Free</w:t>
            </w:r>
          </w:p>
        </w:tc>
      </w:tr>
      <w:tr w:rsidR="004E0E59" w:rsidRPr="00AE5B9A" w:rsidTr="007744C6">
        <w:trPr>
          <w:cantSplit/>
        </w:trPr>
        <w:tc>
          <w:tcPr>
            <w:tcW w:w="1095" w:type="dxa"/>
            <w:tcBorders>
              <w:top w:val="single" w:sz="2" w:space="0" w:color="auto"/>
              <w:bottom w:val="single" w:sz="2" w:space="0" w:color="auto"/>
            </w:tcBorders>
          </w:tcPr>
          <w:p w:rsidR="004E0E59" w:rsidRPr="00AE5B9A" w:rsidRDefault="004E0E59" w:rsidP="00607E70">
            <w:pPr>
              <w:pStyle w:val="Tabletext"/>
            </w:pPr>
            <w:r w:rsidRPr="00AE5B9A">
              <w:t>374</w:t>
            </w:r>
          </w:p>
        </w:tc>
        <w:tc>
          <w:tcPr>
            <w:tcW w:w="2420" w:type="dxa"/>
            <w:tcBorders>
              <w:top w:val="single" w:sz="2" w:space="0" w:color="auto"/>
              <w:bottom w:val="single" w:sz="2" w:space="0" w:color="auto"/>
            </w:tcBorders>
          </w:tcPr>
          <w:p w:rsidR="004E0E59" w:rsidRPr="00AE5B9A" w:rsidRDefault="004E0E59" w:rsidP="00607E70">
            <w:pPr>
              <w:pStyle w:val="Tabletext"/>
            </w:pPr>
            <w:r w:rsidRPr="00AE5B9A">
              <w:t>6203.43.00</w:t>
            </w:r>
          </w:p>
        </w:tc>
        <w:tc>
          <w:tcPr>
            <w:tcW w:w="3630" w:type="dxa"/>
            <w:tcBorders>
              <w:top w:val="single" w:sz="2" w:space="0" w:color="auto"/>
              <w:bottom w:val="single" w:sz="2" w:space="0" w:color="auto"/>
            </w:tcBorders>
          </w:tcPr>
          <w:p w:rsidR="004E0E59" w:rsidRPr="00AE5B9A" w:rsidRDefault="004E0E59" w:rsidP="00607E70">
            <w:pPr>
              <w:pStyle w:val="Tabletext"/>
            </w:pPr>
            <w:r w:rsidRPr="00AE5B9A">
              <w:t>10%</w:t>
            </w:r>
          </w:p>
          <w:p w:rsidR="004E0E59" w:rsidRPr="00AE5B9A" w:rsidRDefault="004E0E59" w:rsidP="00607E70">
            <w:pPr>
              <w:pStyle w:val="Tabletext"/>
            </w:pPr>
            <w:r w:rsidRPr="00AE5B9A">
              <w:t xml:space="preserve">From </w:t>
            </w:r>
            <w:r w:rsidR="00B1797C">
              <w:t>1 January</w:t>
            </w:r>
            <w:r w:rsidRPr="00AE5B9A">
              <w:t xml:space="preserve"> 2017: 8%</w:t>
            </w:r>
          </w:p>
          <w:p w:rsidR="004E0E59" w:rsidRPr="00AE5B9A" w:rsidRDefault="004E0E59" w:rsidP="00607E70">
            <w:pPr>
              <w:pStyle w:val="Tabletext"/>
            </w:pPr>
            <w:r w:rsidRPr="00AE5B9A">
              <w:t xml:space="preserve">From </w:t>
            </w:r>
            <w:r w:rsidR="00B1797C">
              <w:t>1 January</w:t>
            </w:r>
            <w:r w:rsidRPr="00AE5B9A">
              <w:t xml:space="preserve"> 2018: 6%</w:t>
            </w:r>
          </w:p>
          <w:p w:rsidR="004E0E59" w:rsidRPr="00AE5B9A" w:rsidRDefault="004E0E59" w:rsidP="00607E70">
            <w:pPr>
              <w:pStyle w:val="Tabletext"/>
            </w:pPr>
            <w:r w:rsidRPr="00AE5B9A">
              <w:t xml:space="preserve">From </w:t>
            </w:r>
            <w:r w:rsidR="00B1797C">
              <w:t>1 January</w:t>
            </w:r>
            <w:r w:rsidRPr="00AE5B9A">
              <w:t xml:space="preserve"> 2019: 4%</w:t>
            </w:r>
          </w:p>
          <w:p w:rsidR="004E0E59" w:rsidRPr="00AE5B9A" w:rsidRDefault="004E0E59" w:rsidP="00607E70">
            <w:pPr>
              <w:pStyle w:val="Tabletext"/>
            </w:pPr>
            <w:r w:rsidRPr="00AE5B9A">
              <w:t xml:space="preserve">From </w:t>
            </w:r>
            <w:r w:rsidR="00B1797C">
              <w:t>1 January</w:t>
            </w:r>
            <w:r w:rsidRPr="00AE5B9A">
              <w:t xml:space="preserve"> 2020: 2%</w:t>
            </w:r>
          </w:p>
          <w:p w:rsidR="004E0E59" w:rsidRPr="00AE5B9A" w:rsidRDefault="004E0E59" w:rsidP="00607E70">
            <w:pPr>
              <w:pStyle w:val="Tabletext"/>
            </w:pPr>
            <w:r w:rsidRPr="00AE5B9A">
              <w:t xml:space="preserve">From </w:t>
            </w:r>
            <w:r w:rsidR="00B1797C">
              <w:t>1 January</w:t>
            </w:r>
            <w:r w:rsidRPr="00AE5B9A">
              <w:t xml:space="preserve"> 2021: Free</w:t>
            </w:r>
          </w:p>
        </w:tc>
      </w:tr>
      <w:tr w:rsidR="004E0E59" w:rsidRPr="00AE5B9A" w:rsidTr="007744C6">
        <w:trPr>
          <w:cantSplit/>
        </w:trPr>
        <w:tc>
          <w:tcPr>
            <w:tcW w:w="1095" w:type="dxa"/>
            <w:tcBorders>
              <w:top w:val="single" w:sz="2" w:space="0" w:color="auto"/>
              <w:bottom w:val="single" w:sz="12" w:space="0" w:color="auto"/>
            </w:tcBorders>
          </w:tcPr>
          <w:p w:rsidR="004E0E59" w:rsidRPr="00AE5B9A" w:rsidRDefault="004E0E59" w:rsidP="00607E70">
            <w:pPr>
              <w:pStyle w:val="Tabletext"/>
            </w:pPr>
            <w:r w:rsidRPr="00AE5B9A">
              <w:lastRenderedPageBreak/>
              <w:t>375</w:t>
            </w:r>
          </w:p>
        </w:tc>
        <w:tc>
          <w:tcPr>
            <w:tcW w:w="2420" w:type="dxa"/>
            <w:tcBorders>
              <w:top w:val="single" w:sz="2" w:space="0" w:color="auto"/>
              <w:bottom w:val="single" w:sz="12" w:space="0" w:color="auto"/>
            </w:tcBorders>
          </w:tcPr>
          <w:p w:rsidR="004E0E59" w:rsidRPr="00AE5B9A" w:rsidRDefault="004E0E59" w:rsidP="00607E70">
            <w:pPr>
              <w:pStyle w:val="Tabletext"/>
            </w:pPr>
            <w:r w:rsidRPr="00AE5B9A">
              <w:t>6203.49.00</w:t>
            </w:r>
          </w:p>
        </w:tc>
        <w:tc>
          <w:tcPr>
            <w:tcW w:w="3630" w:type="dxa"/>
            <w:tcBorders>
              <w:top w:val="single" w:sz="2" w:space="0" w:color="auto"/>
              <w:bottom w:val="single" w:sz="12" w:space="0" w:color="auto"/>
            </w:tcBorders>
          </w:tcPr>
          <w:p w:rsidR="004E0E59" w:rsidRPr="00AE5B9A" w:rsidRDefault="004E0E59" w:rsidP="00607E70">
            <w:pPr>
              <w:pStyle w:val="Tabletext"/>
            </w:pPr>
            <w:r w:rsidRPr="00AE5B9A">
              <w:t>10%</w:t>
            </w:r>
          </w:p>
          <w:p w:rsidR="004E0E59" w:rsidRPr="00AE5B9A" w:rsidRDefault="004E0E59" w:rsidP="00607E70">
            <w:pPr>
              <w:pStyle w:val="Tabletext"/>
            </w:pPr>
            <w:r w:rsidRPr="00AE5B9A">
              <w:t xml:space="preserve">From </w:t>
            </w:r>
            <w:r w:rsidR="00B1797C">
              <w:t>1 January</w:t>
            </w:r>
            <w:r w:rsidRPr="00AE5B9A">
              <w:t xml:space="preserve"> 2017: 8%</w:t>
            </w:r>
          </w:p>
          <w:p w:rsidR="004E0E59" w:rsidRPr="00AE5B9A" w:rsidRDefault="004E0E59" w:rsidP="00607E70">
            <w:pPr>
              <w:pStyle w:val="Tabletext"/>
            </w:pPr>
            <w:r w:rsidRPr="00AE5B9A">
              <w:t xml:space="preserve">From </w:t>
            </w:r>
            <w:r w:rsidR="00B1797C">
              <w:t>1 January</w:t>
            </w:r>
            <w:r w:rsidRPr="00AE5B9A">
              <w:t xml:space="preserve"> 2018: 6%</w:t>
            </w:r>
          </w:p>
          <w:p w:rsidR="004E0E59" w:rsidRPr="00AE5B9A" w:rsidRDefault="004E0E59" w:rsidP="00607E70">
            <w:pPr>
              <w:pStyle w:val="Tabletext"/>
            </w:pPr>
            <w:r w:rsidRPr="00AE5B9A">
              <w:t xml:space="preserve">From </w:t>
            </w:r>
            <w:r w:rsidR="00B1797C">
              <w:t>1 January</w:t>
            </w:r>
            <w:r w:rsidRPr="00AE5B9A">
              <w:t xml:space="preserve"> 2019: 4%</w:t>
            </w:r>
          </w:p>
          <w:p w:rsidR="004E0E59" w:rsidRPr="00AE5B9A" w:rsidRDefault="004E0E59" w:rsidP="00607E70">
            <w:pPr>
              <w:pStyle w:val="Tabletext"/>
            </w:pPr>
            <w:r w:rsidRPr="00AE5B9A">
              <w:t xml:space="preserve">From </w:t>
            </w:r>
            <w:r w:rsidR="00B1797C">
              <w:t>1 January</w:t>
            </w:r>
            <w:r w:rsidRPr="00AE5B9A">
              <w:t xml:space="preserve"> 2020: 2%</w:t>
            </w:r>
          </w:p>
          <w:p w:rsidR="004E0E59" w:rsidRPr="00AE5B9A" w:rsidRDefault="004E0E59" w:rsidP="00607E70">
            <w:pPr>
              <w:pStyle w:val="Tabletext"/>
            </w:pPr>
            <w:r w:rsidRPr="00AE5B9A">
              <w:t xml:space="preserve">From </w:t>
            </w:r>
            <w:r w:rsidR="00B1797C">
              <w:t>1 January</w:t>
            </w:r>
            <w:r w:rsidRPr="00AE5B9A">
              <w:t xml:space="preserve"> 2021: Free</w:t>
            </w:r>
          </w:p>
        </w:tc>
      </w:tr>
    </w:tbl>
    <w:p w:rsidR="003466BA" w:rsidRPr="00AE5B9A" w:rsidRDefault="003466BA" w:rsidP="0049329D">
      <w:pPr>
        <w:pStyle w:val="ActHead1"/>
        <w:pageBreakBefore/>
      </w:pPr>
      <w:bookmarkStart w:id="13" w:name="_Toc142557727"/>
      <w:r w:rsidRPr="00B1797C">
        <w:rPr>
          <w:rStyle w:val="CharChapNo"/>
        </w:rPr>
        <w:lastRenderedPageBreak/>
        <w:t>Schedule</w:t>
      </w:r>
      <w:r w:rsidR="00661DAB" w:rsidRPr="00B1797C">
        <w:rPr>
          <w:rStyle w:val="CharChapNo"/>
        </w:rPr>
        <w:t> </w:t>
      </w:r>
      <w:r w:rsidRPr="00B1797C">
        <w:rPr>
          <w:rStyle w:val="CharChapNo"/>
        </w:rPr>
        <w:t>11</w:t>
      </w:r>
      <w:r w:rsidRPr="00AE5B9A">
        <w:t>—</w:t>
      </w:r>
      <w:r w:rsidRPr="00B1797C">
        <w:rPr>
          <w:rStyle w:val="CharChapText"/>
        </w:rPr>
        <w:t>Japanese originating goods</w:t>
      </w:r>
      <w:bookmarkEnd w:id="13"/>
    </w:p>
    <w:p w:rsidR="003466BA" w:rsidRPr="00AE5B9A" w:rsidRDefault="003466BA" w:rsidP="003466BA">
      <w:pPr>
        <w:pStyle w:val="notemargin"/>
      </w:pPr>
      <w:r w:rsidRPr="00AE5B9A">
        <w:t>Note:</w:t>
      </w:r>
      <w:r w:rsidRPr="00AE5B9A">
        <w:tab/>
        <w:t>See sections</w:t>
      </w:r>
      <w:r w:rsidR="00661DAB" w:rsidRPr="00AE5B9A">
        <w:t> </w:t>
      </w:r>
      <w:r w:rsidRPr="00AE5B9A">
        <w:t>15 and 16.</w:t>
      </w:r>
    </w:p>
    <w:p w:rsidR="003466BA" w:rsidRPr="00AE5B9A" w:rsidRDefault="003466BA" w:rsidP="003466BA">
      <w:pPr>
        <w:pStyle w:val="Header"/>
      </w:pPr>
      <w:r w:rsidRPr="00B1797C">
        <w:rPr>
          <w:rStyle w:val="CharPartNo"/>
        </w:rPr>
        <w:t xml:space="preserve"> </w:t>
      </w:r>
      <w:r w:rsidRPr="00B1797C">
        <w:rPr>
          <w:rStyle w:val="CharPartText"/>
        </w:rPr>
        <w:t xml:space="preserve"> </w:t>
      </w:r>
    </w:p>
    <w:p w:rsidR="003466BA" w:rsidRPr="00AE5B9A" w:rsidRDefault="003466BA" w:rsidP="003466BA">
      <w:pPr>
        <w:pStyle w:val="Tabletext"/>
      </w:pPr>
    </w:p>
    <w:tbl>
      <w:tblPr>
        <w:tblW w:w="7142" w:type="dxa"/>
        <w:tblInd w:w="108" w:type="dxa"/>
        <w:tblLayout w:type="fixed"/>
        <w:tblLook w:val="0000" w:firstRow="0" w:lastRow="0" w:firstColumn="0" w:lastColumn="0" w:noHBand="0" w:noVBand="0"/>
      </w:tblPr>
      <w:tblGrid>
        <w:gridCol w:w="1097"/>
        <w:gridCol w:w="2419"/>
        <w:gridCol w:w="3626"/>
      </w:tblGrid>
      <w:tr w:rsidR="003466BA" w:rsidRPr="00AE5B9A" w:rsidTr="00F475E3">
        <w:trPr>
          <w:cantSplit/>
          <w:tblHeader/>
        </w:trPr>
        <w:tc>
          <w:tcPr>
            <w:tcW w:w="7142" w:type="dxa"/>
            <w:gridSpan w:val="3"/>
            <w:tcBorders>
              <w:top w:val="single" w:sz="12" w:space="0" w:color="auto"/>
              <w:bottom w:val="single" w:sz="6" w:space="0" w:color="auto"/>
            </w:tcBorders>
          </w:tcPr>
          <w:p w:rsidR="003466BA" w:rsidRPr="00AE5B9A" w:rsidRDefault="003466BA" w:rsidP="00F475E3">
            <w:pPr>
              <w:pStyle w:val="TableHeading"/>
            </w:pPr>
            <w:r w:rsidRPr="00AE5B9A">
              <w:t>Japanese originating goods</w:t>
            </w:r>
          </w:p>
        </w:tc>
      </w:tr>
      <w:tr w:rsidR="003466BA" w:rsidRPr="00AE5B9A" w:rsidTr="00F475E3">
        <w:trPr>
          <w:cantSplit/>
          <w:tblHeader/>
        </w:trPr>
        <w:tc>
          <w:tcPr>
            <w:tcW w:w="1097" w:type="dxa"/>
            <w:tcBorders>
              <w:top w:val="single" w:sz="6" w:space="0" w:color="auto"/>
              <w:bottom w:val="single" w:sz="12" w:space="0" w:color="auto"/>
            </w:tcBorders>
          </w:tcPr>
          <w:p w:rsidR="003466BA" w:rsidRPr="00AE5B9A" w:rsidRDefault="003466BA" w:rsidP="00F475E3">
            <w:pPr>
              <w:pStyle w:val="TableHeading"/>
            </w:pPr>
            <w:r w:rsidRPr="00AE5B9A">
              <w:t>Column 1</w:t>
            </w:r>
            <w:r w:rsidRPr="00AE5B9A">
              <w:br/>
              <w:t>Item</w:t>
            </w:r>
          </w:p>
        </w:tc>
        <w:tc>
          <w:tcPr>
            <w:tcW w:w="2419" w:type="dxa"/>
            <w:tcBorders>
              <w:top w:val="single" w:sz="6" w:space="0" w:color="auto"/>
              <w:bottom w:val="single" w:sz="12" w:space="0" w:color="auto"/>
            </w:tcBorders>
          </w:tcPr>
          <w:p w:rsidR="003466BA" w:rsidRPr="00AE5B9A" w:rsidRDefault="003466BA" w:rsidP="00F475E3">
            <w:pPr>
              <w:pStyle w:val="TableHeading"/>
            </w:pPr>
            <w:r w:rsidRPr="00AE5B9A">
              <w:t>Column 2</w:t>
            </w:r>
            <w:r w:rsidRPr="00AE5B9A">
              <w:br/>
              <w:t>Heading or subheading in Schedule</w:t>
            </w:r>
            <w:r w:rsidR="00661DAB" w:rsidRPr="00AE5B9A">
              <w:t> </w:t>
            </w:r>
            <w:r w:rsidRPr="00AE5B9A">
              <w:t>3</w:t>
            </w:r>
          </w:p>
        </w:tc>
        <w:tc>
          <w:tcPr>
            <w:tcW w:w="3626" w:type="dxa"/>
            <w:tcBorders>
              <w:top w:val="single" w:sz="6" w:space="0" w:color="auto"/>
              <w:bottom w:val="single" w:sz="12" w:space="0" w:color="auto"/>
            </w:tcBorders>
          </w:tcPr>
          <w:p w:rsidR="003466BA" w:rsidRPr="00AE5B9A" w:rsidRDefault="003466BA" w:rsidP="00F475E3">
            <w:pPr>
              <w:pStyle w:val="TableHeading"/>
            </w:pPr>
            <w:r w:rsidRPr="00AE5B9A">
              <w:t>Column 3</w:t>
            </w:r>
            <w:r w:rsidRPr="00AE5B9A">
              <w:br/>
              <w:t>Rate</w:t>
            </w:r>
          </w:p>
        </w:tc>
      </w:tr>
      <w:tr w:rsidR="00416C2F" w:rsidRPr="00AE5B9A" w:rsidTr="00F475E3">
        <w:trPr>
          <w:cantSplit/>
        </w:trPr>
        <w:tc>
          <w:tcPr>
            <w:tcW w:w="1097" w:type="dxa"/>
            <w:tcBorders>
              <w:top w:val="single" w:sz="2" w:space="0" w:color="auto"/>
              <w:bottom w:val="single" w:sz="2" w:space="0" w:color="auto"/>
            </w:tcBorders>
          </w:tcPr>
          <w:p w:rsidR="00416C2F" w:rsidRPr="00AE5B9A" w:rsidRDefault="00416C2F" w:rsidP="00F475E3">
            <w:pPr>
              <w:pStyle w:val="Tabletext"/>
            </w:pPr>
            <w:r w:rsidRPr="00AE5B9A">
              <w:t>1</w:t>
            </w:r>
          </w:p>
        </w:tc>
        <w:tc>
          <w:tcPr>
            <w:tcW w:w="2419" w:type="dxa"/>
            <w:tcBorders>
              <w:top w:val="single" w:sz="2" w:space="0" w:color="auto"/>
              <w:bottom w:val="single" w:sz="2" w:space="0" w:color="auto"/>
            </w:tcBorders>
          </w:tcPr>
          <w:p w:rsidR="00416C2F" w:rsidRPr="00AE5B9A" w:rsidRDefault="00416C2F" w:rsidP="00F475E3">
            <w:pPr>
              <w:pStyle w:val="Tabletext"/>
            </w:pPr>
            <w:r w:rsidRPr="00AE5B9A">
              <w:t>2203.00.63</w:t>
            </w:r>
          </w:p>
        </w:tc>
        <w:tc>
          <w:tcPr>
            <w:tcW w:w="3626" w:type="dxa"/>
            <w:tcBorders>
              <w:top w:val="single" w:sz="2" w:space="0" w:color="auto"/>
              <w:bottom w:val="single" w:sz="2" w:space="0" w:color="auto"/>
            </w:tcBorders>
          </w:tcPr>
          <w:p w:rsidR="00416C2F" w:rsidRPr="00AE5B9A" w:rsidRDefault="00416C2F" w:rsidP="00F475E3">
            <w:pPr>
              <w:pStyle w:val="Tabletext"/>
            </w:pPr>
            <w:r w:rsidRPr="00AE5B9A">
              <w:t>$8.66/L of alcohol, calculated on that alcohol content by which the percentage by volume of alcohol of the goods exceeds 1.15</w:t>
            </w:r>
          </w:p>
        </w:tc>
      </w:tr>
      <w:tr w:rsidR="00416C2F" w:rsidRPr="00AE5B9A" w:rsidTr="00F475E3">
        <w:trPr>
          <w:cantSplit/>
        </w:trPr>
        <w:tc>
          <w:tcPr>
            <w:tcW w:w="1097" w:type="dxa"/>
            <w:tcBorders>
              <w:top w:val="single" w:sz="2" w:space="0" w:color="auto"/>
              <w:bottom w:val="single" w:sz="2" w:space="0" w:color="auto"/>
            </w:tcBorders>
          </w:tcPr>
          <w:p w:rsidR="00416C2F" w:rsidRPr="00AE5B9A" w:rsidRDefault="00416C2F" w:rsidP="00F475E3">
            <w:pPr>
              <w:pStyle w:val="Tabletext"/>
            </w:pPr>
            <w:r w:rsidRPr="00AE5B9A">
              <w:t>2</w:t>
            </w:r>
          </w:p>
        </w:tc>
        <w:tc>
          <w:tcPr>
            <w:tcW w:w="2419" w:type="dxa"/>
            <w:tcBorders>
              <w:top w:val="single" w:sz="2" w:space="0" w:color="auto"/>
              <w:bottom w:val="single" w:sz="2" w:space="0" w:color="auto"/>
            </w:tcBorders>
          </w:tcPr>
          <w:p w:rsidR="00416C2F" w:rsidRPr="00AE5B9A" w:rsidRDefault="00416C2F" w:rsidP="00F475E3">
            <w:pPr>
              <w:pStyle w:val="Tabletext"/>
            </w:pPr>
            <w:r w:rsidRPr="00AE5B9A">
              <w:t>2203.00.64</w:t>
            </w:r>
          </w:p>
        </w:tc>
        <w:tc>
          <w:tcPr>
            <w:tcW w:w="3626" w:type="dxa"/>
            <w:tcBorders>
              <w:top w:val="single" w:sz="2" w:space="0" w:color="auto"/>
              <w:bottom w:val="single" w:sz="2" w:space="0" w:color="auto"/>
            </w:tcBorders>
          </w:tcPr>
          <w:p w:rsidR="00416C2F" w:rsidRPr="00AE5B9A" w:rsidRDefault="00416C2F" w:rsidP="00F475E3">
            <w:pPr>
              <w:pStyle w:val="Tabletext"/>
            </w:pPr>
            <w:r w:rsidRPr="00AE5B9A">
              <w:t>$43.27/L of alcohol, calculated on that alcohol content by which the percentage by volume of alcohol of the goods exceeds 1.15</w:t>
            </w:r>
          </w:p>
        </w:tc>
      </w:tr>
      <w:tr w:rsidR="00416C2F" w:rsidRPr="00AE5B9A" w:rsidTr="00F475E3">
        <w:trPr>
          <w:cantSplit/>
        </w:trPr>
        <w:tc>
          <w:tcPr>
            <w:tcW w:w="1097" w:type="dxa"/>
            <w:tcBorders>
              <w:top w:val="single" w:sz="2" w:space="0" w:color="auto"/>
              <w:bottom w:val="single" w:sz="2" w:space="0" w:color="auto"/>
            </w:tcBorders>
          </w:tcPr>
          <w:p w:rsidR="00416C2F" w:rsidRPr="00AE5B9A" w:rsidRDefault="00416C2F" w:rsidP="00F475E3">
            <w:pPr>
              <w:pStyle w:val="Tabletext"/>
            </w:pPr>
            <w:r w:rsidRPr="00AE5B9A">
              <w:t>3</w:t>
            </w:r>
          </w:p>
        </w:tc>
        <w:tc>
          <w:tcPr>
            <w:tcW w:w="2419" w:type="dxa"/>
            <w:tcBorders>
              <w:top w:val="single" w:sz="2" w:space="0" w:color="auto"/>
              <w:bottom w:val="single" w:sz="2" w:space="0" w:color="auto"/>
            </w:tcBorders>
          </w:tcPr>
          <w:p w:rsidR="00416C2F" w:rsidRPr="00AE5B9A" w:rsidRDefault="00416C2F" w:rsidP="00F475E3">
            <w:pPr>
              <w:pStyle w:val="Tabletext"/>
            </w:pPr>
            <w:r w:rsidRPr="00AE5B9A">
              <w:t>2203.00.65</w:t>
            </w:r>
          </w:p>
        </w:tc>
        <w:tc>
          <w:tcPr>
            <w:tcW w:w="3626" w:type="dxa"/>
            <w:tcBorders>
              <w:top w:val="single" w:sz="2" w:space="0" w:color="auto"/>
              <w:bottom w:val="single" w:sz="2" w:space="0" w:color="auto"/>
            </w:tcBorders>
          </w:tcPr>
          <w:p w:rsidR="00416C2F" w:rsidRPr="00AE5B9A" w:rsidRDefault="00416C2F" w:rsidP="00F475E3">
            <w:pPr>
              <w:pStyle w:val="Tabletext"/>
            </w:pPr>
            <w:r w:rsidRPr="00AE5B9A">
              <w:t>$27.10/L of alcohol, calculated on that alcohol content by which the percentage by volume of alcohol of the goods exceeds 1.15</w:t>
            </w:r>
          </w:p>
        </w:tc>
      </w:tr>
      <w:tr w:rsidR="00416C2F" w:rsidRPr="00AE5B9A" w:rsidTr="00F475E3">
        <w:trPr>
          <w:cantSplit/>
        </w:trPr>
        <w:tc>
          <w:tcPr>
            <w:tcW w:w="1097" w:type="dxa"/>
            <w:tcBorders>
              <w:top w:val="single" w:sz="2" w:space="0" w:color="auto"/>
              <w:bottom w:val="single" w:sz="2" w:space="0" w:color="auto"/>
            </w:tcBorders>
          </w:tcPr>
          <w:p w:rsidR="00416C2F" w:rsidRPr="00AE5B9A" w:rsidRDefault="00416C2F" w:rsidP="00F475E3">
            <w:pPr>
              <w:pStyle w:val="Tabletext"/>
            </w:pPr>
            <w:r w:rsidRPr="00AE5B9A">
              <w:t>3A</w:t>
            </w:r>
          </w:p>
        </w:tc>
        <w:tc>
          <w:tcPr>
            <w:tcW w:w="2419" w:type="dxa"/>
            <w:tcBorders>
              <w:top w:val="single" w:sz="2" w:space="0" w:color="auto"/>
              <w:bottom w:val="single" w:sz="2" w:space="0" w:color="auto"/>
            </w:tcBorders>
          </w:tcPr>
          <w:p w:rsidR="00416C2F" w:rsidRPr="00AE5B9A" w:rsidRDefault="00416C2F" w:rsidP="00F475E3">
            <w:pPr>
              <w:pStyle w:val="Tabletext"/>
            </w:pPr>
            <w:r w:rsidRPr="00AE5B9A">
              <w:t>2203.00.66</w:t>
            </w:r>
          </w:p>
        </w:tc>
        <w:tc>
          <w:tcPr>
            <w:tcW w:w="3626" w:type="dxa"/>
            <w:tcBorders>
              <w:top w:val="single" w:sz="2" w:space="0" w:color="auto"/>
              <w:bottom w:val="single" w:sz="2" w:space="0" w:color="auto"/>
            </w:tcBorders>
          </w:tcPr>
          <w:p w:rsidR="00416C2F" w:rsidRPr="00AE5B9A" w:rsidRDefault="00416C2F" w:rsidP="00F475E3">
            <w:pPr>
              <w:pStyle w:val="Tabletext"/>
            </w:pPr>
            <w:r w:rsidRPr="00AE5B9A">
              <w:t>$50.40/L of alcohol, calculated on that alcohol content by which the percentage by volume of alcohol of the goods exceeds 1.15</w:t>
            </w:r>
          </w:p>
        </w:tc>
      </w:tr>
      <w:tr w:rsidR="00416C2F" w:rsidRPr="00AE5B9A" w:rsidTr="00F475E3">
        <w:trPr>
          <w:cantSplit/>
        </w:trPr>
        <w:tc>
          <w:tcPr>
            <w:tcW w:w="1097" w:type="dxa"/>
            <w:tcBorders>
              <w:top w:val="single" w:sz="2" w:space="0" w:color="auto"/>
              <w:bottom w:val="single" w:sz="2" w:space="0" w:color="auto"/>
            </w:tcBorders>
          </w:tcPr>
          <w:p w:rsidR="00416C2F" w:rsidRPr="00AE5B9A" w:rsidRDefault="00416C2F" w:rsidP="00F475E3">
            <w:pPr>
              <w:pStyle w:val="Tabletext"/>
            </w:pPr>
            <w:r w:rsidRPr="00AE5B9A">
              <w:t>3B</w:t>
            </w:r>
          </w:p>
        </w:tc>
        <w:tc>
          <w:tcPr>
            <w:tcW w:w="2419" w:type="dxa"/>
            <w:tcBorders>
              <w:top w:val="single" w:sz="2" w:space="0" w:color="auto"/>
              <w:bottom w:val="single" w:sz="2" w:space="0" w:color="auto"/>
            </w:tcBorders>
          </w:tcPr>
          <w:p w:rsidR="00416C2F" w:rsidRPr="00AE5B9A" w:rsidRDefault="00416C2F" w:rsidP="00F475E3">
            <w:pPr>
              <w:pStyle w:val="Tabletext"/>
            </w:pPr>
            <w:r w:rsidRPr="00AE5B9A">
              <w:t>2203.00.67</w:t>
            </w:r>
          </w:p>
        </w:tc>
        <w:tc>
          <w:tcPr>
            <w:tcW w:w="3626" w:type="dxa"/>
            <w:tcBorders>
              <w:top w:val="single" w:sz="2" w:space="0" w:color="auto"/>
              <w:bottom w:val="single" w:sz="2" w:space="0" w:color="auto"/>
            </w:tcBorders>
          </w:tcPr>
          <w:p w:rsidR="00416C2F" w:rsidRPr="00AE5B9A" w:rsidRDefault="00416C2F" w:rsidP="00F475E3">
            <w:pPr>
              <w:pStyle w:val="Tabletext"/>
            </w:pPr>
            <w:r w:rsidRPr="00AE5B9A">
              <w:t>$35.50/L of alcohol, calculated on that alcohol content by which the percentage by volume of alcohol of the goods exceeds 1.15</w:t>
            </w:r>
          </w:p>
        </w:tc>
      </w:tr>
      <w:tr w:rsidR="00416C2F" w:rsidRPr="00AE5B9A" w:rsidTr="00F475E3">
        <w:trPr>
          <w:cantSplit/>
        </w:trPr>
        <w:tc>
          <w:tcPr>
            <w:tcW w:w="1097" w:type="dxa"/>
            <w:tcBorders>
              <w:top w:val="single" w:sz="2" w:space="0" w:color="auto"/>
              <w:bottom w:val="single" w:sz="2" w:space="0" w:color="auto"/>
            </w:tcBorders>
          </w:tcPr>
          <w:p w:rsidR="00416C2F" w:rsidRPr="00AE5B9A" w:rsidRDefault="00416C2F" w:rsidP="00F475E3">
            <w:pPr>
              <w:pStyle w:val="Tabletext"/>
            </w:pPr>
            <w:r w:rsidRPr="00AE5B9A">
              <w:t>3C</w:t>
            </w:r>
          </w:p>
        </w:tc>
        <w:tc>
          <w:tcPr>
            <w:tcW w:w="2419" w:type="dxa"/>
            <w:tcBorders>
              <w:top w:val="single" w:sz="2" w:space="0" w:color="auto"/>
              <w:bottom w:val="single" w:sz="2" w:space="0" w:color="auto"/>
            </w:tcBorders>
          </w:tcPr>
          <w:p w:rsidR="00416C2F" w:rsidRPr="00AE5B9A" w:rsidRDefault="00416C2F" w:rsidP="00F475E3">
            <w:pPr>
              <w:pStyle w:val="Tabletext"/>
            </w:pPr>
            <w:r w:rsidRPr="00AE5B9A">
              <w:t>2203.00.69</w:t>
            </w:r>
          </w:p>
        </w:tc>
        <w:tc>
          <w:tcPr>
            <w:tcW w:w="3626" w:type="dxa"/>
            <w:tcBorders>
              <w:top w:val="single" w:sz="2" w:space="0" w:color="auto"/>
              <w:bottom w:val="single" w:sz="2" w:space="0" w:color="auto"/>
            </w:tcBorders>
          </w:tcPr>
          <w:p w:rsidR="00416C2F" w:rsidRPr="00AE5B9A" w:rsidRDefault="00416C2F" w:rsidP="00F475E3">
            <w:pPr>
              <w:pStyle w:val="Tabletext"/>
            </w:pPr>
            <w:r w:rsidRPr="00AE5B9A">
              <w:t>$50.40/L of alcohol, calculated on that alcohol content by which the percentage by volume of alcohol of the goods exceeds 1.15</w:t>
            </w:r>
          </w:p>
        </w:tc>
      </w:tr>
      <w:tr w:rsidR="003466BA" w:rsidRPr="00AE5B9A" w:rsidTr="00F475E3">
        <w:trPr>
          <w:cantSplit/>
        </w:trPr>
        <w:tc>
          <w:tcPr>
            <w:tcW w:w="1097" w:type="dxa"/>
            <w:tcBorders>
              <w:top w:val="single" w:sz="2" w:space="0" w:color="auto"/>
              <w:bottom w:val="single" w:sz="2" w:space="0" w:color="auto"/>
            </w:tcBorders>
          </w:tcPr>
          <w:p w:rsidR="003466BA" w:rsidRPr="00AE5B9A" w:rsidRDefault="003466BA" w:rsidP="00F475E3">
            <w:pPr>
              <w:pStyle w:val="Tabletext"/>
            </w:pPr>
            <w:r w:rsidRPr="00AE5B9A">
              <w:t>4</w:t>
            </w:r>
          </w:p>
        </w:tc>
        <w:tc>
          <w:tcPr>
            <w:tcW w:w="2419" w:type="dxa"/>
            <w:tcBorders>
              <w:top w:val="single" w:sz="2" w:space="0" w:color="auto"/>
              <w:bottom w:val="single" w:sz="2" w:space="0" w:color="auto"/>
            </w:tcBorders>
          </w:tcPr>
          <w:p w:rsidR="003466BA" w:rsidRPr="00AE5B9A" w:rsidRDefault="003466BA" w:rsidP="00F475E3">
            <w:pPr>
              <w:pStyle w:val="Tabletext"/>
            </w:pPr>
            <w:r w:rsidRPr="00AE5B9A">
              <w:t>2203.00.71</w:t>
            </w:r>
          </w:p>
        </w:tc>
        <w:tc>
          <w:tcPr>
            <w:tcW w:w="3626" w:type="dxa"/>
            <w:tcBorders>
              <w:top w:val="single" w:sz="2" w:space="0" w:color="auto"/>
              <w:bottom w:val="single" w:sz="2" w:space="0" w:color="auto"/>
            </w:tcBorders>
          </w:tcPr>
          <w:p w:rsidR="003466BA" w:rsidRPr="00AE5B9A" w:rsidRDefault="003466BA" w:rsidP="00F475E3">
            <w:pPr>
              <w:pStyle w:val="Tabletext"/>
            </w:pPr>
            <w:r w:rsidRPr="00AE5B9A">
              <w:t>$8.02/L of alcohol, calculated on that alcohol content by which the percentage by volume of alcohol of the goods exceeds 1.15</w:t>
            </w:r>
          </w:p>
        </w:tc>
      </w:tr>
      <w:tr w:rsidR="003466BA" w:rsidRPr="00AE5B9A" w:rsidTr="00F475E3">
        <w:trPr>
          <w:cantSplit/>
        </w:trPr>
        <w:tc>
          <w:tcPr>
            <w:tcW w:w="1097" w:type="dxa"/>
            <w:tcBorders>
              <w:top w:val="single" w:sz="2" w:space="0" w:color="auto"/>
              <w:bottom w:val="single" w:sz="2" w:space="0" w:color="auto"/>
            </w:tcBorders>
          </w:tcPr>
          <w:p w:rsidR="003466BA" w:rsidRPr="00AE5B9A" w:rsidRDefault="003466BA" w:rsidP="00F475E3">
            <w:pPr>
              <w:pStyle w:val="Tabletext"/>
            </w:pPr>
            <w:r w:rsidRPr="00AE5B9A">
              <w:lastRenderedPageBreak/>
              <w:t>5</w:t>
            </w:r>
          </w:p>
        </w:tc>
        <w:tc>
          <w:tcPr>
            <w:tcW w:w="2419" w:type="dxa"/>
            <w:tcBorders>
              <w:top w:val="single" w:sz="2" w:space="0" w:color="auto"/>
              <w:bottom w:val="single" w:sz="2" w:space="0" w:color="auto"/>
            </w:tcBorders>
          </w:tcPr>
          <w:p w:rsidR="003466BA" w:rsidRPr="00AE5B9A" w:rsidRDefault="003466BA" w:rsidP="00F475E3">
            <w:pPr>
              <w:pStyle w:val="Tabletext"/>
            </w:pPr>
            <w:r w:rsidRPr="00AE5B9A">
              <w:t>2203.00.72</w:t>
            </w:r>
          </w:p>
        </w:tc>
        <w:tc>
          <w:tcPr>
            <w:tcW w:w="3626" w:type="dxa"/>
            <w:tcBorders>
              <w:top w:val="single" w:sz="2" w:space="0" w:color="auto"/>
              <w:bottom w:val="single" w:sz="2" w:space="0" w:color="auto"/>
            </w:tcBorders>
          </w:tcPr>
          <w:p w:rsidR="003466BA" w:rsidRPr="00AE5B9A" w:rsidRDefault="003466BA" w:rsidP="00F475E3">
            <w:pPr>
              <w:pStyle w:val="Tabletext"/>
            </w:pPr>
            <w:r w:rsidRPr="00AE5B9A">
              <w:t>$25.15/L of alcohol, calculated on that alcohol content by which the percentage by volume of alcohol of the goods exceeds 1.15</w:t>
            </w:r>
          </w:p>
        </w:tc>
      </w:tr>
      <w:tr w:rsidR="003466BA" w:rsidRPr="00AE5B9A" w:rsidTr="00F475E3">
        <w:trPr>
          <w:cantSplit/>
        </w:trPr>
        <w:tc>
          <w:tcPr>
            <w:tcW w:w="1097" w:type="dxa"/>
            <w:tcBorders>
              <w:top w:val="single" w:sz="2" w:space="0" w:color="auto"/>
              <w:bottom w:val="single" w:sz="2" w:space="0" w:color="auto"/>
            </w:tcBorders>
          </w:tcPr>
          <w:p w:rsidR="003466BA" w:rsidRPr="00AE5B9A" w:rsidRDefault="003466BA" w:rsidP="00F475E3">
            <w:pPr>
              <w:pStyle w:val="Tabletext"/>
            </w:pPr>
            <w:r w:rsidRPr="00AE5B9A">
              <w:t>6</w:t>
            </w:r>
          </w:p>
        </w:tc>
        <w:tc>
          <w:tcPr>
            <w:tcW w:w="2419" w:type="dxa"/>
            <w:tcBorders>
              <w:top w:val="single" w:sz="2" w:space="0" w:color="auto"/>
              <w:bottom w:val="single" w:sz="2" w:space="0" w:color="auto"/>
            </w:tcBorders>
          </w:tcPr>
          <w:p w:rsidR="003466BA" w:rsidRPr="00AE5B9A" w:rsidRDefault="003466BA" w:rsidP="00F475E3">
            <w:pPr>
              <w:pStyle w:val="Tabletext"/>
            </w:pPr>
            <w:r w:rsidRPr="00AE5B9A">
              <w:t>2203.00.79</w:t>
            </w:r>
          </w:p>
        </w:tc>
        <w:tc>
          <w:tcPr>
            <w:tcW w:w="3626" w:type="dxa"/>
            <w:tcBorders>
              <w:top w:val="single" w:sz="2" w:space="0" w:color="auto"/>
              <w:bottom w:val="single" w:sz="2" w:space="0" w:color="auto"/>
            </w:tcBorders>
          </w:tcPr>
          <w:p w:rsidR="003466BA" w:rsidRPr="00AE5B9A" w:rsidRDefault="003466BA" w:rsidP="00F475E3">
            <w:pPr>
              <w:pStyle w:val="Tabletext"/>
            </w:pPr>
            <w:r w:rsidRPr="00AE5B9A">
              <w:t>$32.93/L of alcohol, calculated on that alcohol content by which the percentage by volume of alcohol of the goods exceeds 1.15</w:t>
            </w:r>
          </w:p>
        </w:tc>
      </w:tr>
      <w:tr w:rsidR="003466BA" w:rsidRPr="00AE5B9A" w:rsidTr="00F475E3">
        <w:trPr>
          <w:cantSplit/>
        </w:trPr>
        <w:tc>
          <w:tcPr>
            <w:tcW w:w="1097" w:type="dxa"/>
            <w:tcBorders>
              <w:top w:val="single" w:sz="2" w:space="0" w:color="auto"/>
              <w:bottom w:val="single" w:sz="2" w:space="0" w:color="auto"/>
            </w:tcBorders>
          </w:tcPr>
          <w:p w:rsidR="003466BA" w:rsidRPr="00AE5B9A" w:rsidRDefault="003466BA" w:rsidP="00F475E3">
            <w:pPr>
              <w:pStyle w:val="Tabletext"/>
            </w:pPr>
            <w:r w:rsidRPr="00AE5B9A">
              <w:t>7</w:t>
            </w:r>
          </w:p>
        </w:tc>
        <w:tc>
          <w:tcPr>
            <w:tcW w:w="2419" w:type="dxa"/>
            <w:tcBorders>
              <w:top w:val="single" w:sz="2" w:space="0" w:color="auto"/>
              <w:bottom w:val="single" w:sz="2" w:space="0" w:color="auto"/>
            </w:tcBorders>
          </w:tcPr>
          <w:p w:rsidR="003466BA" w:rsidRPr="00AE5B9A" w:rsidRDefault="003466BA" w:rsidP="00F475E3">
            <w:pPr>
              <w:pStyle w:val="Tabletext"/>
            </w:pPr>
            <w:r w:rsidRPr="00AE5B9A">
              <w:t>2203.00.91</w:t>
            </w:r>
          </w:p>
        </w:tc>
        <w:tc>
          <w:tcPr>
            <w:tcW w:w="3626" w:type="dxa"/>
            <w:tcBorders>
              <w:top w:val="single" w:sz="2" w:space="0" w:color="auto"/>
              <w:bottom w:val="single" w:sz="2" w:space="0" w:color="auto"/>
            </w:tcBorders>
          </w:tcPr>
          <w:p w:rsidR="003466BA" w:rsidRPr="00AE5B9A" w:rsidRDefault="003466BA" w:rsidP="00F475E3">
            <w:pPr>
              <w:pStyle w:val="Tabletext"/>
            </w:pPr>
            <w:r w:rsidRPr="00AE5B9A">
              <w:t>$79.22/L of alcohol</w:t>
            </w:r>
          </w:p>
        </w:tc>
      </w:tr>
      <w:tr w:rsidR="003466BA" w:rsidRPr="00AE5B9A" w:rsidTr="00F475E3">
        <w:trPr>
          <w:cantSplit/>
        </w:trPr>
        <w:tc>
          <w:tcPr>
            <w:tcW w:w="1097" w:type="dxa"/>
            <w:tcBorders>
              <w:top w:val="single" w:sz="2" w:space="0" w:color="auto"/>
              <w:bottom w:val="single" w:sz="2" w:space="0" w:color="auto"/>
            </w:tcBorders>
          </w:tcPr>
          <w:p w:rsidR="003466BA" w:rsidRPr="00AE5B9A" w:rsidRDefault="003466BA" w:rsidP="00F475E3">
            <w:pPr>
              <w:pStyle w:val="Tabletext"/>
            </w:pPr>
            <w:r w:rsidRPr="00AE5B9A">
              <w:t>8</w:t>
            </w:r>
          </w:p>
        </w:tc>
        <w:tc>
          <w:tcPr>
            <w:tcW w:w="2419" w:type="dxa"/>
            <w:tcBorders>
              <w:top w:val="single" w:sz="2" w:space="0" w:color="auto"/>
              <w:bottom w:val="single" w:sz="2" w:space="0" w:color="auto"/>
            </w:tcBorders>
          </w:tcPr>
          <w:p w:rsidR="003466BA" w:rsidRPr="00AE5B9A" w:rsidRDefault="003466BA" w:rsidP="00F475E3">
            <w:pPr>
              <w:pStyle w:val="Tabletext"/>
            </w:pPr>
            <w:r w:rsidRPr="00AE5B9A">
              <w:t>2203.00.99</w:t>
            </w:r>
          </w:p>
        </w:tc>
        <w:tc>
          <w:tcPr>
            <w:tcW w:w="3626" w:type="dxa"/>
            <w:tcBorders>
              <w:top w:val="single" w:sz="2" w:space="0" w:color="auto"/>
              <w:bottom w:val="single" w:sz="2" w:space="0" w:color="auto"/>
            </w:tcBorders>
          </w:tcPr>
          <w:p w:rsidR="003466BA" w:rsidRPr="00AE5B9A" w:rsidRDefault="003466BA" w:rsidP="00F475E3">
            <w:pPr>
              <w:pStyle w:val="Tabletext"/>
            </w:pPr>
            <w:r w:rsidRPr="00AE5B9A">
              <w:t>$79.22/L of alcohol</w:t>
            </w:r>
          </w:p>
        </w:tc>
      </w:tr>
      <w:tr w:rsidR="003466BA" w:rsidRPr="00AE5B9A" w:rsidTr="00F475E3">
        <w:trPr>
          <w:cantSplit/>
        </w:trPr>
        <w:tc>
          <w:tcPr>
            <w:tcW w:w="1097" w:type="dxa"/>
            <w:tcBorders>
              <w:top w:val="single" w:sz="2" w:space="0" w:color="auto"/>
              <w:bottom w:val="single" w:sz="2" w:space="0" w:color="auto"/>
            </w:tcBorders>
          </w:tcPr>
          <w:p w:rsidR="003466BA" w:rsidRPr="00AE5B9A" w:rsidRDefault="003466BA" w:rsidP="00F475E3">
            <w:pPr>
              <w:pStyle w:val="Tabletext"/>
            </w:pPr>
            <w:r w:rsidRPr="00AE5B9A">
              <w:t>9</w:t>
            </w:r>
          </w:p>
        </w:tc>
        <w:tc>
          <w:tcPr>
            <w:tcW w:w="2419" w:type="dxa"/>
            <w:tcBorders>
              <w:top w:val="single" w:sz="2" w:space="0" w:color="auto"/>
              <w:bottom w:val="single" w:sz="2" w:space="0" w:color="auto"/>
            </w:tcBorders>
          </w:tcPr>
          <w:p w:rsidR="003466BA" w:rsidRPr="00AE5B9A" w:rsidRDefault="003466BA" w:rsidP="00F475E3">
            <w:pPr>
              <w:pStyle w:val="Tabletext"/>
            </w:pPr>
            <w:r w:rsidRPr="00AE5B9A">
              <w:t>2204.10.23</w:t>
            </w:r>
          </w:p>
        </w:tc>
        <w:tc>
          <w:tcPr>
            <w:tcW w:w="3626" w:type="dxa"/>
            <w:tcBorders>
              <w:top w:val="single" w:sz="2" w:space="0" w:color="auto"/>
              <w:bottom w:val="single" w:sz="2" w:space="0" w:color="auto"/>
            </w:tcBorders>
          </w:tcPr>
          <w:p w:rsidR="003466BA" w:rsidRPr="00AE5B9A" w:rsidRDefault="003466BA" w:rsidP="00F475E3">
            <w:pPr>
              <w:pStyle w:val="Tabletext"/>
            </w:pPr>
            <w:r w:rsidRPr="00AE5B9A">
              <w:t>$79.22/L of alcohol</w:t>
            </w:r>
          </w:p>
        </w:tc>
      </w:tr>
      <w:tr w:rsidR="003466BA" w:rsidRPr="00AE5B9A" w:rsidTr="00F475E3">
        <w:trPr>
          <w:cantSplit/>
        </w:trPr>
        <w:tc>
          <w:tcPr>
            <w:tcW w:w="1097" w:type="dxa"/>
            <w:tcBorders>
              <w:top w:val="single" w:sz="2" w:space="0" w:color="auto"/>
              <w:bottom w:val="single" w:sz="2" w:space="0" w:color="auto"/>
            </w:tcBorders>
          </w:tcPr>
          <w:p w:rsidR="003466BA" w:rsidRPr="00AE5B9A" w:rsidRDefault="003466BA" w:rsidP="00F475E3">
            <w:pPr>
              <w:pStyle w:val="Tabletext"/>
            </w:pPr>
            <w:r w:rsidRPr="00AE5B9A">
              <w:t>10</w:t>
            </w:r>
          </w:p>
        </w:tc>
        <w:tc>
          <w:tcPr>
            <w:tcW w:w="2419" w:type="dxa"/>
            <w:tcBorders>
              <w:top w:val="single" w:sz="2" w:space="0" w:color="auto"/>
              <w:bottom w:val="single" w:sz="2" w:space="0" w:color="auto"/>
            </w:tcBorders>
          </w:tcPr>
          <w:p w:rsidR="003466BA" w:rsidRPr="00AE5B9A" w:rsidRDefault="003466BA" w:rsidP="00F475E3">
            <w:pPr>
              <w:pStyle w:val="Tabletext"/>
            </w:pPr>
            <w:r w:rsidRPr="00AE5B9A">
              <w:t>2204.10.29</w:t>
            </w:r>
          </w:p>
        </w:tc>
        <w:tc>
          <w:tcPr>
            <w:tcW w:w="3626" w:type="dxa"/>
            <w:tcBorders>
              <w:top w:val="single" w:sz="2" w:space="0" w:color="auto"/>
              <w:bottom w:val="single" w:sz="2" w:space="0" w:color="auto"/>
            </w:tcBorders>
          </w:tcPr>
          <w:p w:rsidR="003466BA" w:rsidRPr="00AE5B9A" w:rsidRDefault="003466BA" w:rsidP="00F475E3">
            <w:pPr>
              <w:pStyle w:val="Tabletext"/>
            </w:pPr>
            <w:r w:rsidRPr="00AE5B9A">
              <w:t>$79.22/L of alcohol</w:t>
            </w:r>
          </w:p>
        </w:tc>
      </w:tr>
      <w:tr w:rsidR="003466BA" w:rsidRPr="00AE5B9A" w:rsidTr="00F475E3">
        <w:trPr>
          <w:cantSplit/>
        </w:trPr>
        <w:tc>
          <w:tcPr>
            <w:tcW w:w="1097" w:type="dxa"/>
            <w:tcBorders>
              <w:top w:val="single" w:sz="2" w:space="0" w:color="auto"/>
              <w:bottom w:val="single" w:sz="2" w:space="0" w:color="auto"/>
            </w:tcBorders>
          </w:tcPr>
          <w:p w:rsidR="003466BA" w:rsidRPr="00AE5B9A" w:rsidRDefault="003466BA" w:rsidP="00F475E3">
            <w:pPr>
              <w:pStyle w:val="Tabletext"/>
            </w:pPr>
            <w:r w:rsidRPr="00AE5B9A">
              <w:t>11</w:t>
            </w:r>
          </w:p>
        </w:tc>
        <w:tc>
          <w:tcPr>
            <w:tcW w:w="2419" w:type="dxa"/>
            <w:tcBorders>
              <w:top w:val="single" w:sz="2" w:space="0" w:color="auto"/>
              <w:bottom w:val="single" w:sz="2" w:space="0" w:color="auto"/>
            </w:tcBorders>
          </w:tcPr>
          <w:p w:rsidR="003466BA" w:rsidRPr="00AE5B9A" w:rsidRDefault="003466BA" w:rsidP="00F475E3">
            <w:pPr>
              <w:pStyle w:val="Tabletext"/>
            </w:pPr>
            <w:r w:rsidRPr="00AE5B9A">
              <w:t>2204.10.83</w:t>
            </w:r>
          </w:p>
        </w:tc>
        <w:tc>
          <w:tcPr>
            <w:tcW w:w="3626" w:type="dxa"/>
            <w:tcBorders>
              <w:top w:val="single" w:sz="2" w:space="0" w:color="auto"/>
              <w:bottom w:val="single" w:sz="2" w:space="0" w:color="auto"/>
            </w:tcBorders>
          </w:tcPr>
          <w:p w:rsidR="003466BA" w:rsidRPr="00AE5B9A" w:rsidRDefault="003466BA" w:rsidP="00F475E3">
            <w:pPr>
              <w:pStyle w:val="Tabletext"/>
            </w:pPr>
            <w:r w:rsidRPr="00AE5B9A">
              <w:t>$79.22/L of alcohol</w:t>
            </w:r>
          </w:p>
        </w:tc>
      </w:tr>
      <w:tr w:rsidR="003466BA" w:rsidRPr="00AE5B9A" w:rsidTr="00F475E3">
        <w:trPr>
          <w:cantSplit/>
        </w:trPr>
        <w:tc>
          <w:tcPr>
            <w:tcW w:w="1097" w:type="dxa"/>
            <w:tcBorders>
              <w:top w:val="single" w:sz="2" w:space="0" w:color="auto"/>
              <w:bottom w:val="single" w:sz="2" w:space="0" w:color="auto"/>
            </w:tcBorders>
          </w:tcPr>
          <w:p w:rsidR="003466BA" w:rsidRPr="00AE5B9A" w:rsidRDefault="003466BA" w:rsidP="00F475E3">
            <w:pPr>
              <w:pStyle w:val="Tabletext"/>
            </w:pPr>
            <w:r w:rsidRPr="00AE5B9A">
              <w:t>12</w:t>
            </w:r>
          </w:p>
        </w:tc>
        <w:tc>
          <w:tcPr>
            <w:tcW w:w="2419" w:type="dxa"/>
            <w:tcBorders>
              <w:top w:val="single" w:sz="2" w:space="0" w:color="auto"/>
              <w:bottom w:val="single" w:sz="2" w:space="0" w:color="auto"/>
            </w:tcBorders>
          </w:tcPr>
          <w:p w:rsidR="003466BA" w:rsidRPr="00AE5B9A" w:rsidRDefault="003466BA" w:rsidP="00F475E3">
            <w:pPr>
              <w:pStyle w:val="Tabletext"/>
            </w:pPr>
            <w:r w:rsidRPr="00AE5B9A">
              <w:t>2204.10.89</w:t>
            </w:r>
          </w:p>
        </w:tc>
        <w:tc>
          <w:tcPr>
            <w:tcW w:w="3626" w:type="dxa"/>
            <w:tcBorders>
              <w:top w:val="single" w:sz="2" w:space="0" w:color="auto"/>
              <w:bottom w:val="single" w:sz="2" w:space="0" w:color="auto"/>
            </w:tcBorders>
          </w:tcPr>
          <w:p w:rsidR="003466BA" w:rsidRPr="00AE5B9A" w:rsidRDefault="003466BA" w:rsidP="00F475E3">
            <w:pPr>
              <w:pStyle w:val="Tabletext"/>
            </w:pPr>
            <w:r w:rsidRPr="00AE5B9A">
              <w:t>$79.22/L of alcohol</w:t>
            </w:r>
          </w:p>
        </w:tc>
      </w:tr>
      <w:tr w:rsidR="003466BA" w:rsidRPr="00AE5B9A" w:rsidTr="00F475E3">
        <w:trPr>
          <w:cantSplit/>
        </w:trPr>
        <w:tc>
          <w:tcPr>
            <w:tcW w:w="1097" w:type="dxa"/>
            <w:tcBorders>
              <w:top w:val="single" w:sz="2" w:space="0" w:color="auto"/>
              <w:bottom w:val="single" w:sz="2" w:space="0" w:color="auto"/>
            </w:tcBorders>
          </w:tcPr>
          <w:p w:rsidR="003466BA" w:rsidRPr="00AE5B9A" w:rsidRDefault="003466BA" w:rsidP="00F475E3">
            <w:pPr>
              <w:pStyle w:val="Tabletext"/>
            </w:pPr>
            <w:r w:rsidRPr="00AE5B9A">
              <w:t>13</w:t>
            </w:r>
          </w:p>
        </w:tc>
        <w:tc>
          <w:tcPr>
            <w:tcW w:w="2419" w:type="dxa"/>
            <w:tcBorders>
              <w:top w:val="single" w:sz="2" w:space="0" w:color="auto"/>
              <w:bottom w:val="single" w:sz="2" w:space="0" w:color="auto"/>
            </w:tcBorders>
          </w:tcPr>
          <w:p w:rsidR="003466BA" w:rsidRPr="00AE5B9A" w:rsidRDefault="003466BA" w:rsidP="00F475E3">
            <w:pPr>
              <w:pStyle w:val="Tabletext"/>
            </w:pPr>
            <w:r w:rsidRPr="00AE5B9A">
              <w:t>2204.21.30</w:t>
            </w:r>
          </w:p>
        </w:tc>
        <w:tc>
          <w:tcPr>
            <w:tcW w:w="3626" w:type="dxa"/>
            <w:tcBorders>
              <w:top w:val="single" w:sz="2" w:space="0" w:color="auto"/>
              <w:bottom w:val="single" w:sz="2" w:space="0" w:color="auto"/>
            </w:tcBorders>
          </w:tcPr>
          <w:p w:rsidR="003466BA" w:rsidRPr="00AE5B9A" w:rsidRDefault="003466BA" w:rsidP="00F475E3">
            <w:pPr>
              <w:pStyle w:val="Tabletext"/>
            </w:pPr>
            <w:r w:rsidRPr="00AE5B9A">
              <w:t>$79.22/L of alcohol</w:t>
            </w:r>
          </w:p>
        </w:tc>
      </w:tr>
      <w:tr w:rsidR="003466BA" w:rsidRPr="00AE5B9A" w:rsidTr="00F475E3">
        <w:trPr>
          <w:cantSplit/>
        </w:trPr>
        <w:tc>
          <w:tcPr>
            <w:tcW w:w="1097" w:type="dxa"/>
            <w:tcBorders>
              <w:top w:val="single" w:sz="2" w:space="0" w:color="auto"/>
              <w:bottom w:val="single" w:sz="2" w:space="0" w:color="auto"/>
            </w:tcBorders>
          </w:tcPr>
          <w:p w:rsidR="003466BA" w:rsidRPr="00AE5B9A" w:rsidRDefault="003466BA" w:rsidP="00F475E3">
            <w:pPr>
              <w:pStyle w:val="Tabletext"/>
            </w:pPr>
            <w:r w:rsidRPr="00AE5B9A">
              <w:t>14</w:t>
            </w:r>
          </w:p>
        </w:tc>
        <w:tc>
          <w:tcPr>
            <w:tcW w:w="2419" w:type="dxa"/>
            <w:tcBorders>
              <w:top w:val="single" w:sz="2" w:space="0" w:color="auto"/>
              <w:bottom w:val="single" w:sz="2" w:space="0" w:color="auto"/>
            </w:tcBorders>
          </w:tcPr>
          <w:p w:rsidR="003466BA" w:rsidRPr="00AE5B9A" w:rsidRDefault="003466BA" w:rsidP="00F475E3">
            <w:pPr>
              <w:pStyle w:val="Tabletext"/>
            </w:pPr>
            <w:r w:rsidRPr="00AE5B9A">
              <w:t>2204.21.90</w:t>
            </w:r>
          </w:p>
        </w:tc>
        <w:tc>
          <w:tcPr>
            <w:tcW w:w="3626" w:type="dxa"/>
            <w:tcBorders>
              <w:top w:val="single" w:sz="2" w:space="0" w:color="auto"/>
              <w:bottom w:val="single" w:sz="2" w:space="0" w:color="auto"/>
            </w:tcBorders>
          </w:tcPr>
          <w:p w:rsidR="003466BA" w:rsidRPr="00AE5B9A" w:rsidRDefault="003466BA"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14A</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2204.22.30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$81.21/L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14B</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2204.22.90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$81.21/L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15</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2204.29.30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16</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2204.29.90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17</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2205.10.30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18</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2205.10.90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19</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2205.90.30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20</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2205.90.90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21</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2206.00.13</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22</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2206.00.14</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23</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2206.00.21</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24</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2206.00.22</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25</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2206.00.23</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26</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2206.00.24</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27</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2206.00.52</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lastRenderedPageBreak/>
              <w:t>28</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2206.00.59</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29</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2206.00.62</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30</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2206.00.69</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16C2F" w:rsidRPr="00AE5B9A" w:rsidTr="00F475E3">
        <w:trPr>
          <w:cantSplit/>
        </w:trPr>
        <w:tc>
          <w:tcPr>
            <w:tcW w:w="1097" w:type="dxa"/>
            <w:tcBorders>
              <w:top w:val="single" w:sz="2" w:space="0" w:color="auto"/>
              <w:bottom w:val="single" w:sz="2" w:space="0" w:color="auto"/>
            </w:tcBorders>
          </w:tcPr>
          <w:p w:rsidR="00416C2F" w:rsidRPr="00AE5B9A" w:rsidRDefault="00416C2F" w:rsidP="00F475E3">
            <w:pPr>
              <w:pStyle w:val="Tabletext"/>
            </w:pPr>
            <w:r w:rsidRPr="00AE5B9A">
              <w:t>31</w:t>
            </w:r>
          </w:p>
        </w:tc>
        <w:tc>
          <w:tcPr>
            <w:tcW w:w="2419" w:type="dxa"/>
            <w:tcBorders>
              <w:top w:val="single" w:sz="2" w:space="0" w:color="auto"/>
              <w:bottom w:val="single" w:sz="2" w:space="0" w:color="auto"/>
            </w:tcBorders>
          </w:tcPr>
          <w:p w:rsidR="00416C2F" w:rsidRPr="00AE5B9A" w:rsidRDefault="00416C2F" w:rsidP="00F475E3">
            <w:pPr>
              <w:pStyle w:val="Tabletext"/>
            </w:pPr>
            <w:r w:rsidRPr="00AE5B9A">
              <w:t>2206.00.72</w:t>
            </w:r>
          </w:p>
        </w:tc>
        <w:tc>
          <w:tcPr>
            <w:tcW w:w="3626" w:type="dxa"/>
            <w:tcBorders>
              <w:top w:val="single" w:sz="2" w:space="0" w:color="auto"/>
              <w:bottom w:val="single" w:sz="2" w:space="0" w:color="auto"/>
            </w:tcBorders>
          </w:tcPr>
          <w:p w:rsidR="00416C2F" w:rsidRPr="00AE5B9A" w:rsidRDefault="00416C2F" w:rsidP="00F475E3">
            <w:pPr>
              <w:pStyle w:val="Tabletext"/>
            </w:pPr>
            <w:r w:rsidRPr="00AE5B9A">
              <w:t>$8.66/L of alcohol, calculated on that alcohol content by which the percentage by volume of alcohol of the goods exceeds 1.15</w:t>
            </w:r>
          </w:p>
        </w:tc>
      </w:tr>
      <w:tr w:rsidR="00416C2F" w:rsidRPr="00AE5B9A" w:rsidTr="00F475E3">
        <w:trPr>
          <w:cantSplit/>
        </w:trPr>
        <w:tc>
          <w:tcPr>
            <w:tcW w:w="1097" w:type="dxa"/>
            <w:tcBorders>
              <w:top w:val="single" w:sz="2" w:space="0" w:color="auto"/>
              <w:bottom w:val="single" w:sz="2" w:space="0" w:color="auto"/>
            </w:tcBorders>
          </w:tcPr>
          <w:p w:rsidR="00416C2F" w:rsidRPr="00AE5B9A" w:rsidRDefault="00416C2F" w:rsidP="00F475E3">
            <w:pPr>
              <w:pStyle w:val="Tabletext"/>
            </w:pPr>
            <w:r w:rsidRPr="00AE5B9A">
              <w:t>32</w:t>
            </w:r>
          </w:p>
        </w:tc>
        <w:tc>
          <w:tcPr>
            <w:tcW w:w="2419" w:type="dxa"/>
            <w:tcBorders>
              <w:top w:val="single" w:sz="2" w:space="0" w:color="auto"/>
              <w:bottom w:val="single" w:sz="2" w:space="0" w:color="auto"/>
            </w:tcBorders>
          </w:tcPr>
          <w:p w:rsidR="00416C2F" w:rsidRPr="00AE5B9A" w:rsidRDefault="00416C2F" w:rsidP="00F475E3">
            <w:pPr>
              <w:pStyle w:val="Tabletext"/>
            </w:pPr>
            <w:r w:rsidRPr="00AE5B9A">
              <w:t>2206.00.73</w:t>
            </w:r>
          </w:p>
        </w:tc>
        <w:tc>
          <w:tcPr>
            <w:tcW w:w="3626" w:type="dxa"/>
            <w:tcBorders>
              <w:top w:val="single" w:sz="2" w:space="0" w:color="auto"/>
              <w:bottom w:val="single" w:sz="2" w:space="0" w:color="auto"/>
            </w:tcBorders>
          </w:tcPr>
          <w:p w:rsidR="00416C2F" w:rsidRPr="00AE5B9A" w:rsidRDefault="00416C2F" w:rsidP="00F475E3">
            <w:pPr>
              <w:pStyle w:val="Tabletext"/>
            </w:pPr>
            <w:r w:rsidRPr="00AE5B9A">
              <w:t>$43.27/L of alcohol, calculated on that alcohol content by which the percentage by volume of alcohol of the goods exceeds 1.15</w:t>
            </w:r>
          </w:p>
        </w:tc>
      </w:tr>
      <w:tr w:rsidR="00416C2F" w:rsidRPr="00AE5B9A" w:rsidTr="00F475E3">
        <w:trPr>
          <w:cantSplit/>
        </w:trPr>
        <w:tc>
          <w:tcPr>
            <w:tcW w:w="1097" w:type="dxa"/>
            <w:tcBorders>
              <w:top w:val="single" w:sz="2" w:space="0" w:color="auto"/>
              <w:bottom w:val="single" w:sz="2" w:space="0" w:color="auto"/>
            </w:tcBorders>
          </w:tcPr>
          <w:p w:rsidR="00416C2F" w:rsidRPr="00AE5B9A" w:rsidRDefault="00416C2F" w:rsidP="00F475E3">
            <w:pPr>
              <w:pStyle w:val="Tabletext"/>
            </w:pPr>
            <w:r w:rsidRPr="00AE5B9A">
              <w:t>33</w:t>
            </w:r>
          </w:p>
        </w:tc>
        <w:tc>
          <w:tcPr>
            <w:tcW w:w="2419" w:type="dxa"/>
            <w:tcBorders>
              <w:top w:val="single" w:sz="2" w:space="0" w:color="auto"/>
              <w:bottom w:val="single" w:sz="2" w:space="0" w:color="auto"/>
            </w:tcBorders>
          </w:tcPr>
          <w:p w:rsidR="00416C2F" w:rsidRPr="00AE5B9A" w:rsidRDefault="00416C2F" w:rsidP="00F475E3">
            <w:pPr>
              <w:pStyle w:val="Tabletext"/>
            </w:pPr>
            <w:r w:rsidRPr="00AE5B9A">
              <w:t>2206.00.76</w:t>
            </w:r>
          </w:p>
        </w:tc>
        <w:tc>
          <w:tcPr>
            <w:tcW w:w="3626" w:type="dxa"/>
            <w:tcBorders>
              <w:top w:val="single" w:sz="2" w:space="0" w:color="auto"/>
              <w:bottom w:val="single" w:sz="2" w:space="0" w:color="auto"/>
            </w:tcBorders>
          </w:tcPr>
          <w:p w:rsidR="00416C2F" w:rsidRPr="00AE5B9A" w:rsidRDefault="00416C2F" w:rsidP="00F475E3">
            <w:pPr>
              <w:pStyle w:val="Tabletext"/>
            </w:pPr>
            <w:r w:rsidRPr="00AE5B9A">
              <w:t>$27.10/L of alcohol, calculated on that alcohol content by which the percentage by volume of alcohol of the goods exceeds 1.15</w:t>
            </w:r>
          </w:p>
        </w:tc>
      </w:tr>
      <w:tr w:rsidR="00416C2F" w:rsidRPr="00AE5B9A" w:rsidTr="00F475E3">
        <w:trPr>
          <w:cantSplit/>
        </w:trPr>
        <w:tc>
          <w:tcPr>
            <w:tcW w:w="1097" w:type="dxa"/>
            <w:tcBorders>
              <w:top w:val="single" w:sz="2" w:space="0" w:color="auto"/>
              <w:bottom w:val="single" w:sz="2" w:space="0" w:color="auto"/>
            </w:tcBorders>
          </w:tcPr>
          <w:p w:rsidR="00416C2F" w:rsidRPr="00AE5B9A" w:rsidRDefault="00416C2F" w:rsidP="00F475E3">
            <w:pPr>
              <w:pStyle w:val="Tabletext"/>
            </w:pPr>
            <w:r w:rsidRPr="00AE5B9A">
              <w:t>33A</w:t>
            </w:r>
          </w:p>
        </w:tc>
        <w:tc>
          <w:tcPr>
            <w:tcW w:w="2419" w:type="dxa"/>
            <w:tcBorders>
              <w:top w:val="single" w:sz="2" w:space="0" w:color="auto"/>
              <w:bottom w:val="single" w:sz="2" w:space="0" w:color="auto"/>
            </w:tcBorders>
          </w:tcPr>
          <w:p w:rsidR="00416C2F" w:rsidRPr="00AE5B9A" w:rsidRDefault="00416C2F" w:rsidP="00F475E3">
            <w:pPr>
              <w:pStyle w:val="Tabletext"/>
            </w:pPr>
            <w:r w:rsidRPr="00AE5B9A">
              <w:t>2206.00.77</w:t>
            </w:r>
          </w:p>
        </w:tc>
        <w:tc>
          <w:tcPr>
            <w:tcW w:w="3626" w:type="dxa"/>
            <w:tcBorders>
              <w:top w:val="single" w:sz="2" w:space="0" w:color="auto"/>
              <w:bottom w:val="single" w:sz="2" w:space="0" w:color="auto"/>
            </w:tcBorders>
          </w:tcPr>
          <w:p w:rsidR="00416C2F" w:rsidRPr="00AE5B9A" w:rsidRDefault="00416C2F" w:rsidP="00F475E3">
            <w:pPr>
              <w:pStyle w:val="Tabletext"/>
            </w:pPr>
            <w:r w:rsidRPr="00AE5B9A">
              <w:t>$50.40/L of alcohol, calculated on that alcohol content by which the percentage by volume of alcohol of the goods exceeds 1.15</w:t>
            </w:r>
          </w:p>
        </w:tc>
      </w:tr>
      <w:tr w:rsidR="00416C2F" w:rsidRPr="00AE5B9A" w:rsidTr="00F475E3">
        <w:trPr>
          <w:cantSplit/>
        </w:trPr>
        <w:tc>
          <w:tcPr>
            <w:tcW w:w="1097" w:type="dxa"/>
            <w:tcBorders>
              <w:top w:val="single" w:sz="2" w:space="0" w:color="auto"/>
              <w:bottom w:val="single" w:sz="2" w:space="0" w:color="auto"/>
            </w:tcBorders>
          </w:tcPr>
          <w:p w:rsidR="00416C2F" w:rsidRPr="00AE5B9A" w:rsidRDefault="00416C2F" w:rsidP="00F475E3">
            <w:pPr>
              <w:pStyle w:val="Tabletext"/>
            </w:pPr>
            <w:r w:rsidRPr="00AE5B9A">
              <w:t>33B</w:t>
            </w:r>
          </w:p>
        </w:tc>
        <w:tc>
          <w:tcPr>
            <w:tcW w:w="2419" w:type="dxa"/>
            <w:tcBorders>
              <w:top w:val="single" w:sz="2" w:space="0" w:color="auto"/>
              <w:bottom w:val="single" w:sz="2" w:space="0" w:color="auto"/>
            </w:tcBorders>
          </w:tcPr>
          <w:p w:rsidR="00416C2F" w:rsidRPr="00AE5B9A" w:rsidRDefault="00416C2F" w:rsidP="00F475E3">
            <w:pPr>
              <w:pStyle w:val="Tabletext"/>
            </w:pPr>
            <w:r w:rsidRPr="00AE5B9A">
              <w:t>2206.00.78</w:t>
            </w:r>
          </w:p>
        </w:tc>
        <w:tc>
          <w:tcPr>
            <w:tcW w:w="3626" w:type="dxa"/>
            <w:tcBorders>
              <w:top w:val="single" w:sz="2" w:space="0" w:color="auto"/>
              <w:bottom w:val="single" w:sz="2" w:space="0" w:color="auto"/>
            </w:tcBorders>
          </w:tcPr>
          <w:p w:rsidR="00416C2F" w:rsidRPr="00AE5B9A" w:rsidRDefault="00416C2F" w:rsidP="00F475E3">
            <w:pPr>
              <w:pStyle w:val="Tabletext"/>
            </w:pPr>
            <w:r w:rsidRPr="00AE5B9A">
              <w:t>$35.50/L of alcohol, calculated on that alcohol content by which the percentage by volume of alcohol of the goods exceeds 1.15</w:t>
            </w:r>
          </w:p>
        </w:tc>
      </w:tr>
      <w:tr w:rsidR="00416C2F" w:rsidRPr="00AE5B9A" w:rsidTr="00F475E3">
        <w:trPr>
          <w:cantSplit/>
        </w:trPr>
        <w:tc>
          <w:tcPr>
            <w:tcW w:w="1097" w:type="dxa"/>
            <w:tcBorders>
              <w:top w:val="single" w:sz="2" w:space="0" w:color="auto"/>
              <w:bottom w:val="single" w:sz="2" w:space="0" w:color="auto"/>
            </w:tcBorders>
          </w:tcPr>
          <w:p w:rsidR="00416C2F" w:rsidRPr="00AE5B9A" w:rsidRDefault="00416C2F" w:rsidP="00F475E3">
            <w:pPr>
              <w:pStyle w:val="Tabletext"/>
            </w:pPr>
            <w:r w:rsidRPr="00AE5B9A">
              <w:t>33C</w:t>
            </w:r>
          </w:p>
        </w:tc>
        <w:tc>
          <w:tcPr>
            <w:tcW w:w="2419" w:type="dxa"/>
            <w:tcBorders>
              <w:top w:val="single" w:sz="2" w:space="0" w:color="auto"/>
              <w:bottom w:val="single" w:sz="2" w:space="0" w:color="auto"/>
            </w:tcBorders>
          </w:tcPr>
          <w:p w:rsidR="00416C2F" w:rsidRPr="00AE5B9A" w:rsidRDefault="00416C2F" w:rsidP="00F475E3">
            <w:pPr>
              <w:pStyle w:val="Tabletext"/>
            </w:pPr>
            <w:r w:rsidRPr="00AE5B9A">
              <w:t>2206.00.79</w:t>
            </w:r>
          </w:p>
        </w:tc>
        <w:tc>
          <w:tcPr>
            <w:tcW w:w="3626" w:type="dxa"/>
            <w:tcBorders>
              <w:top w:val="single" w:sz="2" w:space="0" w:color="auto"/>
              <w:bottom w:val="single" w:sz="2" w:space="0" w:color="auto"/>
            </w:tcBorders>
          </w:tcPr>
          <w:p w:rsidR="00416C2F" w:rsidRPr="00AE5B9A" w:rsidRDefault="00416C2F" w:rsidP="00F475E3">
            <w:pPr>
              <w:pStyle w:val="Tabletext"/>
            </w:pPr>
            <w:r w:rsidRPr="00AE5B9A">
              <w:t>$50.40/L of alcohol, calculated on that alcohol content by which the percentage by volume of alcohol of the goods exceeds 1.15</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34</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2206.00.82</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$8.02/L of alcohol, calculated on that alcohol content by which the percentage by volume of alcohol of the goods exceeds 1.15</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lastRenderedPageBreak/>
              <w:t>35</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2206.00.83</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$25.15/L of alcohol, calculated on that alcohol content by which the percentage by volume of alcohol of the goods exceeds 1.15</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36</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2206.00.89</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$32.93/L of alcohol, calculated on that alcohol content by which the percentage by volume of alcohol of the goods exceeds 1.15</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37</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2206.00.92</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38</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2206.00.99</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39</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2207.10.00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40</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2207.20.10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41</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2208.20.10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$73.98/L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42</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2208.20.90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43</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2208.30.00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44</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2208.40.00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45</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2208.50.00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46</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2208.60.00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47</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2208.70.00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48</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2208.90.20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49</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2208.90.90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$79.22/L of alcohol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50</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2401.10.00</w:t>
            </w:r>
          </w:p>
        </w:tc>
        <w:tc>
          <w:tcPr>
            <w:tcW w:w="3626" w:type="dxa"/>
            <w:tcBorders>
              <w:top w:val="single" w:sz="2" w:space="0" w:color="auto"/>
              <w:bottom w:val="single" w:sz="2" w:space="0" w:color="auto"/>
            </w:tcBorders>
          </w:tcPr>
          <w:p w:rsidR="004E0E59" w:rsidRPr="00AE5B9A" w:rsidRDefault="000E10D9" w:rsidP="00F475E3">
            <w:pPr>
              <w:pStyle w:val="Tabletext"/>
            </w:pPr>
            <w:r w:rsidRPr="00AE5B9A">
              <w:t>Applicable rate (see section</w:t>
            </w:r>
            <w:r w:rsidR="00661DAB" w:rsidRPr="00AE5B9A">
              <w:t> </w:t>
            </w:r>
            <w:r w:rsidRPr="00AE5B9A">
              <w:t>19ACA)/kg</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51</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2401.20.00</w:t>
            </w:r>
          </w:p>
        </w:tc>
        <w:tc>
          <w:tcPr>
            <w:tcW w:w="3626" w:type="dxa"/>
            <w:tcBorders>
              <w:top w:val="single" w:sz="2" w:space="0" w:color="auto"/>
              <w:bottom w:val="single" w:sz="2" w:space="0" w:color="auto"/>
            </w:tcBorders>
          </w:tcPr>
          <w:p w:rsidR="004E0E59" w:rsidRPr="00AE5B9A" w:rsidRDefault="000E10D9" w:rsidP="00F475E3">
            <w:pPr>
              <w:pStyle w:val="Tabletext"/>
            </w:pPr>
            <w:r w:rsidRPr="00AE5B9A">
              <w:t>Applicable rate (see section</w:t>
            </w:r>
            <w:r w:rsidR="00661DAB" w:rsidRPr="00AE5B9A">
              <w:t> </w:t>
            </w:r>
            <w:r w:rsidRPr="00AE5B9A">
              <w:t>19ACA)/kg of tobacco content</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52</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2401.30.00</w:t>
            </w:r>
          </w:p>
        </w:tc>
        <w:tc>
          <w:tcPr>
            <w:tcW w:w="3626" w:type="dxa"/>
            <w:tcBorders>
              <w:top w:val="single" w:sz="2" w:space="0" w:color="auto"/>
              <w:bottom w:val="single" w:sz="2" w:space="0" w:color="auto"/>
            </w:tcBorders>
          </w:tcPr>
          <w:p w:rsidR="004E0E59" w:rsidRPr="00AE5B9A" w:rsidRDefault="000E10D9" w:rsidP="00F475E3">
            <w:pPr>
              <w:pStyle w:val="Tabletext"/>
            </w:pPr>
            <w:r w:rsidRPr="00AE5B9A">
              <w:t>Applicable rate (see section</w:t>
            </w:r>
            <w:r w:rsidR="00661DAB" w:rsidRPr="00AE5B9A">
              <w:t> </w:t>
            </w:r>
            <w:r w:rsidRPr="00AE5B9A">
              <w:t>19ACA)/kg of tobacco content</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53</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2402.10.20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$0.46268/stick</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54</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2402.10.80</w:t>
            </w:r>
          </w:p>
        </w:tc>
        <w:tc>
          <w:tcPr>
            <w:tcW w:w="3626" w:type="dxa"/>
            <w:tcBorders>
              <w:top w:val="single" w:sz="2" w:space="0" w:color="auto"/>
              <w:bottom w:val="single" w:sz="2" w:space="0" w:color="auto"/>
            </w:tcBorders>
          </w:tcPr>
          <w:p w:rsidR="004E0E59" w:rsidRPr="00AE5B9A" w:rsidRDefault="000E10D9" w:rsidP="00F475E3">
            <w:pPr>
              <w:pStyle w:val="Tabletext"/>
            </w:pPr>
            <w:r w:rsidRPr="00AE5B9A">
              <w:t>Applicable rate (see section</w:t>
            </w:r>
            <w:r w:rsidR="00661DAB" w:rsidRPr="00AE5B9A">
              <w:t> </w:t>
            </w:r>
            <w:r w:rsidRPr="00AE5B9A">
              <w:t>19ACA)/kg of tobacco content</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55</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2402.20.20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$0.46268/stick</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lastRenderedPageBreak/>
              <w:t>56</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2402.20.80</w:t>
            </w:r>
          </w:p>
        </w:tc>
        <w:tc>
          <w:tcPr>
            <w:tcW w:w="3626" w:type="dxa"/>
            <w:tcBorders>
              <w:top w:val="single" w:sz="2" w:space="0" w:color="auto"/>
              <w:bottom w:val="single" w:sz="2" w:space="0" w:color="auto"/>
            </w:tcBorders>
          </w:tcPr>
          <w:p w:rsidR="004E0E59" w:rsidRPr="00AE5B9A" w:rsidRDefault="000E10D9" w:rsidP="00F475E3">
            <w:pPr>
              <w:pStyle w:val="Tabletext"/>
            </w:pPr>
            <w:r w:rsidRPr="00AE5B9A">
              <w:t>Applicable rate (see section</w:t>
            </w:r>
            <w:r w:rsidR="00661DAB" w:rsidRPr="00AE5B9A">
              <w:t> </w:t>
            </w:r>
            <w:r w:rsidRPr="00AE5B9A">
              <w:t>19ACA)/kg of tobacco content</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57</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2403.11.00</w:t>
            </w:r>
          </w:p>
        </w:tc>
        <w:tc>
          <w:tcPr>
            <w:tcW w:w="3626" w:type="dxa"/>
            <w:tcBorders>
              <w:top w:val="single" w:sz="2" w:space="0" w:color="auto"/>
              <w:bottom w:val="single" w:sz="2" w:space="0" w:color="auto"/>
            </w:tcBorders>
          </w:tcPr>
          <w:p w:rsidR="004E0E59" w:rsidRPr="00AE5B9A" w:rsidRDefault="000E10D9" w:rsidP="00F475E3">
            <w:pPr>
              <w:pStyle w:val="Tabletext"/>
            </w:pPr>
            <w:r w:rsidRPr="00AE5B9A">
              <w:t>Applicable rate (see section</w:t>
            </w:r>
            <w:r w:rsidR="00661DAB" w:rsidRPr="00AE5B9A">
              <w:t> </w:t>
            </w:r>
            <w:r w:rsidRPr="00AE5B9A">
              <w:t>19ACA)/kg of tobacco content</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58</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2403.19.10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$0.46268/stick</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59</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2403.19.90</w:t>
            </w:r>
          </w:p>
        </w:tc>
        <w:tc>
          <w:tcPr>
            <w:tcW w:w="3626" w:type="dxa"/>
            <w:tcBorders>
              <w:top w:val="single" w:sz="2" w:space="0" w:color="auto"/>
              <w:bottom w:val="single" w:sz="2" w:space="0" w:color="auto"/>
            </w:tcBorders>
          </w:tcPr>
          <w:p w:rsidR="004E0E59" w:rsidRPr="00AE5B9A" w:rsidRDefault="000E10D9" w:rsidP="00F475E3">
            <w:pPr>
              <w:pStyle w:val="Tabletext"/>
            </w:pPr>
            <w:r w:rsidRPr="00AE5B9A">
              <w:t>Applicable rate (see section</w:t>
            </w:r>
            <w:r w:rsidR="00661DAB" w:rsidRPr="00AE5B9A">
              <w:t> </w:t>
            </w:r>
            <w:r w:rsidRPr="00AE5B9A">
              <w:t>19ACA)/kg of tobacco content</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60</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2403.91.00</w:t>
            </w:r>
          </w:p>
        </w:tc>
        <w:tc>
          <w:tcPr>
            <w:tcW w:w="3626" w:type="dxa"/>
            <w:tcBorders>
              <w:top w:val="single" w:sz="2" w:space="0" w:color="auto"/>
              <w:bottom w:val="single" w:sz="2" w:space="0" w:color="auto"/>
            </w:tcBorders>
          </w:tcPr>
          <w:p w:rsidR="004E0E59" w:rsidRPr="00AE5B9A" w:rsidRDefault="000E10D9" w:rsidP="00F475E3">
            <w:pPr>
              <w:pStyle w:val="Tabletext"/>
            </w:pPr>
            <w:r w:rsidRPr="00AE5B9A">
              <w:t>Applicable rate (see section</w:t>
            </w:r>
            <w:r w:rsidR="00661DAB" w:rsidRPr="00AE5B9A">
              <w:t> </w:t>
            </w:r>
            <w:r w:rsidRPr="00AE5B9A">
              <w:t>19ACA)/kg of tobacco content</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61</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2403.99.80</w:t>
            </w:r>
          </w:p>
        </w:tc>
        <w:tc>
          <w:tcPr>
            <w:tcW w:w="3626" w:type="dxa"/>
            <w:tcBorders>
              <w:top w:val="single" w:sz="2" w:space="0" w:color="auto"/>
              <w:bottom w:val="single" w:sz="2" w:space="0" w:color="auto"/>
            </w:tcBorders>
          </w:tcPr>
          <w:p w:rsidR="004E0E59" w:rsidRPr="00AE5B9A" w:rsidRDefault="000E10D9" w:rsidP="00F475E3">
            <w:pPr>
              <w:pStyle w:val="Tabletext"/>
            </w:pPr>
            <w:r w:rsidRPr="00AE5B9A">
              <w:t>Applicable rate (see section</w:t>
            </w:r>
            <w:r w:rsidR="00661DAB" w:rsidRPr="00AE5B9A">
              <w:t> </w:t>
            </w:r>
            <w:r w:rsidRPr="00AE5B9A">
              <w:t>19ACA)/kg of tobacco content</w:t>
            </w:r>
          </w:p>
        </w:tc>
      </w:tr>
      <w:tr w:rsidR="00071335" w:rsidRPr="00AE5B9A" w:rsidTr="00F475E3">
        <w:trPr>
          <w:cantSplit/>
        </w:trPr>
        <w:tc>
          <w:tcPr>
            <w:tcW w:w="1097" w:type="dxa"/>
            <w:tcBorders>
              <w:top w:val="single" w:sz="2" w:space="0" w:color="auto"/>
              <w:bottom w:val="single" w:sz="2" w:space="0" w:color="auto"/>
            </w:tcBorders>
          </w:tcPr>
          <w:p w:rsidR="00071335" w:rsidRPr="00AE5B9A" w:rsidRDefault="00071335" w:rsidP="00071335">
            <w:pPr>
              <w:pStyle w:val="Tabletext"/>
            </w:pPr>
            <w:r w:rsidRPr="00531612">
              <w:t>61A</w:t>
            </w:r>
          </w:p>
        </w:tc>
        <w:tc>
          <w:tcPr>
            <w:tcW w:w="2419" w:type="dxa"/>
            <w:tcBorders>
              <w:top w:val="single" w:sz="2" w:space="0" w:color="auto"/>
              <w:bottom w:val="single" w:sz="2" w:space="0" w:color="auto"/>
            </w:tcBorders>
          </w:tcPr>
          <w:p w:rsidR="00071335" w:rsidRPr="00AE5B9A" w:rsidRDefault="00071335" w:rsidP="00071335">
            <w:pPr>
              <w:pStyle w:val="Tabletext"/>
            </w:pPr>
            <w:r w:rsidRPr="00531612">
              <w:t>2404.11.00</w:t>
            </w:r>
          </w:p>
        </w:tc>
        <w:tc>
          <w:tcPr>
            <w:tcW w:w="3626" w:type="dxa"/>
            <w:tcBorders>
              <w:top w:val="single" w:sz="2" w:space="0" w:color="auto"/>
              <w:bottom w:val="single" w:sz="2" w:space="0" w:color="auto"/>
            </w:tcBorders>
          </w:tcPr>
          <w:p w:rsidR="00071335" w:rsidRPr="00AE5B9A" w:rsidRDefault="00071335" w:rsidP="00071335">
            <w:pPr>
              <w:pStyle w:val="Tabletext"/>
            </w:pPr>
            <w:r w:rsidRPr="00531612">
              <w:t>Applicable rate (see section 19ACA)/kg of tobacco content</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62</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2707.10.00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63</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2707.20.00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64</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2707.30.00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65</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2707.50.00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66</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2709.00.90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67</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2710.12.61</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$0.03556/L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68</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2710.12.62</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 of gasoline</w:t>
            </w:r>
          </w:p>
          <w:p w:rsidR="004E0E59" w:rsidRPr="00AE5B9A" w:rsidRDefault="004E0E59" w:rsidP="00F475E3">
            <w:pPr>
              <w:pStyle w:val="Tabletext"/>
            </w:pPr>
            <w:r w:rsidRPr="00AE5B9A">
              <w:t>plus</w:t>
            </w:r>
          </w:p>
          <w:p w:rsidR="004E0E59" w:rsidRPr="00AE5B9A" w:rsidRDefault="004E0E59" w:rsidP="00F475E3">
            <w:pPr>
              <w:pStyle w:val="Tabletext"/>
            </w:pPr>
            <w:r w:rsidRPr="00AE5B9A">
              <w:t>$0.38143/L of ethanol</w:t>
            </w:r>
          </w:p>
          <w:p w:rsidR="004E0E59" w:rsidRPr="00AE5B9A" w:rsidRDefault="004E0E59" w:rsidP="00F475E3">
            <w:pPr>
              <w:pStyle w:val="Tabletext"/>
            </w:pPr>
            <w:r w:rsidRPr="00AE5B9A">
              <w:t>plus</w:t>
            </w:r>
          </w:p>
          <w:p w:rsidR="004E0E59" w:rsidRPr="00AE5B9A" w:rsidRDefault="004E0E59" w:rsidP="00F475E3">
            <w:pPr>
              <w:pStyle w:val="Tabletext"/>
            </w:pPr>
            <w:r w:rsidRPr="00AE5B9A">
              <w:t>$0.38143/L of other substances (if any) in the blend</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69</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2710.12.69</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70</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2710.12.70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71</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2710.19.16</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lastRenderedPageBreak/>
              <w:t>72</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2710.19.22</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 of diesel</w:t>
            </w:r>
          </w:p>
          <w:p w:rsidR="004E0E59" w:rsidRPr="00AE5B9A" w:rsidRDefault="004E0E59" w:rsidP="00F475E3">
            <w:pPr>
              <w:pStyle w:val="Tabletext"/>
            </w:pPr>
            <w:r w:rsidRPr="00AE5B9A">
              <w:t>plus</w:t>
            </w:r>
          </w:p>
          <w:p w:rsidR="004E0E59" w:rsidRPr="00AE5B9A" w:rsidRDefault="004E0E59" w:rsidP="00F475E3">
            <w:pPr>
              <w:pStyle w:val="Tabletext"/>
            </w:pPr>
            <w:r w:rsidRPr="00AE5B9A">
              <w:t>$0.38143/L of ethanol</w:t>
            </w:r>
          </w:p>
          <w:p w:rsidR="004E0E59" w:rsidRPr="00AE5B9A" w:rsidRDefault="004E0E59" w:rsidP="00F475E3">
            <w:pPr>
              <w:pStyle w:val="Tabletext"/>
            </w:pPr>
            <w:r w:rsidRPr="00AE5B9A">
              <w:t>plus</w:t>
            </w:r>
          </w:p>
          <w:p w:rsidR="004E0E59" w:rsidRPr="00AE5B9A" w:rsidRDefault="004E0E59" w:rsidP="00F475E3">
            <w:pPr>
              <w:pStyle w:val="Tabletext"/>
            </w:pPr>
            <w:r w:rsidRPr="00AE5B9A">
              <w:t>$0.38143/L of other substances (if any) in the blend</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73</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2710.19.28</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74</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2710.19.40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$0.03556/L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75</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2710.19.51</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76</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2710.19.52</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77</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2710.19.53</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78</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2710.19.70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79</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2710.19.91</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$0.085/L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80</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2710.19.92</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$0.085/kg</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81</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2710.20.00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 of biodiesel</w:t>
            </w:r>
          </w:p>
          <w:p w:rsidR="004E0E59" w:rsidRPr="00AE5B9A" w:rsidRDefault="004E0E59" w:rsidP="00F475E3">
            <w:pPr>
              <w:pStyle w:val="Tabletext"/>
            </w:pPr>
            <w:r w:rsidRPr="00AE5B9A">
              <w:t>plus</w:t>
            </w:r>
          </w:p>
          <w:p w:rsidR="004E0E59" w:rsidRPr="00AE5B9A" w:rsidRDefault="004E0E59" w:rsidP="00F475E3">
            <w:pPr>
              <w:pStyle w:val="Tabletext"/>
            </w:pPr>
            <w:r w:rsidRPr="00AE5B9A">
              <w:t>$0.38143/L of ethanol (if any)</w:t>
            </w:r>
          </w:p>
          <w:p w:rsidR="004E0E59" w:rsidRPr="00AE5B9A" w:rsidRDefault="004E0E59" w:rsidP="00F475E3">
            <w:pPr>
              <w:pStyle w:val="Tabletext"/>
            </w:pPr>
            <w:r w:rsidRPr="00AE5B9A">
              <w:t>plus</w:t>
            </w:r>
          </w:p>
          <w:p w:rsidR="004E0E59" w:rsidRPr="00AE5B9A" w:rsidRDefault="004E0E59" w:rsidP="00F475E3">
            <w:pPr>
              <w:pStyle w:val="Tabletext"/>
            </w:pPr>
            <w:r w:rsidRPr="00AE5B9A">
              <w:t>$0.38143/L of other substances in the blend</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82</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2710.91.16</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83</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2710.91.22</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 of diesel</w:t>
            </w:r>
          </w:p>
          <w:p w:rsidR="004E0E59" w:rsidRPr="00AE5B9A" w:rsidRDefault="004E0E59" w:rsidP="00F475E3">
            <w:pPr>
              <w:pStyle w:val="Tabletext"/>
            </w:pPr>
            <w:r w:rsidRPr="00AE5B9A">
              <w:t>plus</w:t>
            </w:r>
          </w:p>
          <w:p w:rsidR="004E0E59" w:rsidRPr="00AE5B9A" w:rsidRDefault="004E0E59" w:rsidP="00F475E3">
            <w:pPr>
              <w:pStyle w:val="Tabletext"/>
            </w:pPr>
            <w:r w:rsidRPr="00AE5B9A">
              <w:t>$0.38143/L of ethanol</w:t>
            </w:r>
          </w:p>
          <w:p w:rsidR="004E0E59" w:rsidRPr="00AE5B9A" w:rsidRDefault="004E0E59" w:rsidP="00F475E3">
            <w:pPr>
              <w:pStyle w:val="Tabletext"/>
            </w:pPr>
            <w:r w:rsidRPr="00AE5B9A">
              <w:t>plus</w:t>
            </w:r>
          </w:p>
          <w:p w:rsidR="004E0E59" w:rsidRPr="00AE5B9A" w:rsidRDefault="004E0E59" w:rsidP="00F475E3">
            <w:pPr>
              <w:pStyle w:val="Tabletext"/>
            </w:pPr>
            <w:r w:rsidRPr="00AE5B9A">
              <w:t>$0.38143/L of other substances (if any) in the blend</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84</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2710.91.28</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85</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2710.91.40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$0.03556/L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86</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2710.91.51</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lastRenderedPageBreak/>
              <w:t>87</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2710.91.52</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88</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2710.91.53</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89</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2710.91.61</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$0.03556/L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90</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2710.91.62</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 of gasoline</w:t>
            </w:r>
          </w:p>
          <w:p w:rsidR="004E0E59" w:rsidRPr="00AE5B9A" w:rsidRDefault="004E0E59" w:rsidP="00F475E3">
            <w:pPr>
              <w:pStyle w:val="Tabletext"/>
            </w:pPr>
            <w:r w:rsidRPr="00AE5B9A">
              <w:t>plus</w:t>
            </w:r>
          </w:p>
          <w:p w:rsidR="004E0E59" w:rsidRPr="00AE5B9A" w:rsidRDefault="004E0E59" w:rsidP="00F475E3">
            <w:pPr>
              <w:pStyle w:val="Tabletext"/>
            </w:pPr>
            <w:r w:rsidRPr="00AE5B9A">
              <w:t>$0.38143/L of ethanol</w:t>
            </w:r>
          </w:p>
          <w:p w:rsidR="004E0E59" w:rsidRPr="00AE5B9A" w:rsidRDefault="004E0E59" w:rsidP="00F475E3">
            <w:pPr>
              <w:pStyle w:val="Tabletext"/>
            </w:pPr>
            <w:r w:rsidRPr="00AE5B9A">
              <w:t>plus</w:t>
            </w:r>
          </w:p>
          <w:p w:rsidR="004E0E59" w:rsidRPr="00AE5B9A" w:rsidRDefault="004E0E59" w:rsidP="00F475E3">
            <w:pPr>
              <w:pStyle w:val="Tabletext"/>
            </w:pPr>
            <w:r w:rsidRPr="00AE5B9A">
              <w:t>$0.38143/L of other substances (if any) in the blend</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91</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2710.91.69</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92</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2710.91.70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93</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2710.91.80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 of biodiesel</w:t>
            </w:r>
          </w:p>
          <w:p w:rsidR="004E0E59" w:rsidRPr="00AE5B9A" w:rsidRDefault="004E0E59" w:rsidP="00F475E3">
            <w:pPr>
              <w:pStyle w:val="Tabletext"/>
            </w:pPr>
            <w:r w:rsidRPr="00AE5B9A">
              <w:t>plus</w:t>
            </w:r>
          </w:p>
          <w:p w:rsidR="004E0E59" w:rsidRPr="00AE5B9A" w:rsidRDefault="004E0E59" w:rsidP="00F475E3">
            <w:pPr>
              <w:pStyle w:val="Tabletext"/>
            </w:pPr>
            <w:r w:rsidRPr="00AE5B9A">
              <w:t>$0.38143/L of ethanol (if any)</w:t>
            </w:r>
          </w:p>
          <w:p w:rsidR="004E0E59" w:rsidRPr="00AE5B9A" w:rsidRDefault="004E0E59" w:rsidP="00F475E3">
            <w:pPr>
              <w:pStyle w:val="Tabletext"/>
            </w:pPr>
            <w:r w:rsidRPr="00AE5B9A">
              <w:t>plus</w:t>
            </w:r>
          </w:p>
          <w:p w:rsidR="004E0E59" w:rsidRPr="00AE5B9A" w:rsidRDefault="004E0E59" w:rsidP="00F475E3">
            <w:pPr>
              <w:pStyle w:val="Tabletext"/>
            </w:pPr>
            <w:r w:rsidRPr="00AE5B9A">
              <w:t>$0.38143/L of other substances in the blend</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94</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2710.91.91</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$0.085/L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95</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2710.91.92</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$0.085/kg</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96</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2710.99.16</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97</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2710.99.22</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 of diesel</w:t>
            </w:r>
          </w:p>
          <w:p w:rsidR="004E0E59" w:rsidRPr="00AE5B9A" w:rsidRDefault="004E0E59" w:rsidP="00F475E3">
            <w:pPr>
              <w:pStyle w:val="Tabletext"/>
            </w:pPr>
            <w:r w:rsidRPr="00AE5B9A">
              <w:t>plus</w:t>
            </w:r>
          </w:p>
          <w:p w:rsidR="004E0E59" w:rsidRPr="00AE5B9A" w:rsidRDefault="004E0E59" w:rsidP="00F475E3">
            <w:pPr>
              <w:pStyle w:val="Tabletext"/>
            </w:pPr>
            <w:r w:rsidRPr="00AE5B9A">
              <w:t>$0.38143/L of ethanol</w:t>
            </w:r>
          </w:p>
          <w:p w:rsidR="004E0E59" w:rsidRPr="00AE5B9A" w:rsidRDefault="004E0E59" w:rsidP="00F475E3">
            <w:pPr>
              <w:pStyle w:val="Tabletext"/>
            </w:pPr>
            <w:r w:rsidRPr="00AE5B9A">
              <w:t>plus</w:t>
            </w:r>
          </w:p>
          <w:p w:rsidR="004E0E59" w:rsidRPr="00AE5B9A" w:rsidRDefault="004E0E59" w:rsidP="00F475E3">
            <w:pPr>
              <w:pStyle w:val="Tabletext"/>
            </w:pPr>
            <w:r w:rsidRPr="00AE5B9A">
              <w:t>$0.38143/L of other substances (if any) in the blend</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98</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2710.99.28</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99</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2710.99.40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$0.03556/L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100</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2710.99.51</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101</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2710.99.52</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lastRenderedPageBreak/>
              <w:t>102</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2710.99.53</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103</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2710.99.61</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$0.03556/L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104</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2710.99.62</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 of gasoline</w:t>
            </w:r>
          </w:p>
          <w:p w:rsidR="004E0E59" w:rsidRPr="00AE5B9A" w:rsidRDefault="004E0E59" w:rsidP="00F475E3">
            <w:pPr>
              <w:pStyle w:val="Tabletext"/>
            </w:pPr>
            <w:r w:rsidRPr="00AE5B9A">
              <w:t>plus</w:t>
            </w:r>
          </w:p>
          <w:p w:rsidR="004E0E59" w:rsidRPr="00AE5B9A" w:rsidRDefault="004E0E59" w:rsidP="00F475E3">
            <w:pPr>
              <w:pStyle w:val="Tabletext"/>
            </w:pPr>
            <w:r w:rsidRPr="00AE5B9A">
              <w:t>$0.38143/L of ethanol</w:t>
            </w:r>
          </w:p>
          <w:p w:rsidR="004E0E59" w:rsidRPr="00AE5B9A" w:rsidRDefault="004E0E59" w:rsidP="00F475E3">
            <w:pPr>
              <w:pStyle w:val="Tabletext"/>
            </w:pPr>
            <w:r w:rsidRPr="00AE5B9A">
              <w:t>plus</w:t>
            </w:r>
          </w:p>
          <w:p w:rsidR="004E0E59" w:rsidRPr="00AE5B9A" w:rsidRDefault="004E0E59" w:rsidP="00F475E3">
            <w:pPr>
              <w:pStyle w:val="Tabletext"/>
            </w:pPr>
            <w:r w:rsidRPr="00AE5B9A">
              <w:t>$0.38143/L of other substances (if any) in the blend</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105</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2710.99.69</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106</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2710.99.70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107</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2710.99.80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 of biodiesel</w:t>
            </w:r>
          </w:p>
          <w:p w:rsidR="004E0E59" w:rsidRPr="00AE5B9A" w:rsidRDefault="004E0E59" w:rsidP="00F475E3">
            <w:pPr>
              <w:pStyle w:val="Tabletext"/>
            </w:pPr>
            <w:r w:rsidRPr="00AE5B9A">
              <w:t>plus</w:t>
            </w:r>
          </w:p>
          <w:p w:rsidR="004E0E59" w:rsidRPr="00AE5B9A" w:rsidRDefault="004E0E59" w:rsidP="00F475E3">
            <w:pPr>
              <w:pStyle w:val="Tabletext"/>
            </w:pPr>
            <w:r w:rsidRPr="00AE5B9A">
              <w:t>$0.38143/L of ethanol (if any)</w:t>
            </w:r>
          </w:p>
          <w:p w:rsidR="004E0E59" w:rsidRPr="00AE5B9A" w:rsidRDefault="004E0E59" w:rsidP="00F475E3">
            <w:pPr>
              <w:pStyle w:val="Tabletext"/>
            </w:pPr>
            <w:r w:rsidRPr="00AE5B9A">
              <w:t>plus</w:t>
            </w:r>
          </w:p>
          <w:p w:rsidR="004E0E59" w:rsidRPr="00AE5B9A" w:rsidRDefault="004E0E59" w:rsidP="00F475E3">
            <w:pPr>
              <w:pStyle w:val="Tabletext"/>
            </w:pPr>
            <w:r w:rsidRPr="00AE5B9A">
              <w:t>$0.38143/L of other substances in the blend</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108</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2710.99.91</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$0.085/L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109</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2710.99.92</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$0.085/kg</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110</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2711.11.00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$0.2613/kg</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111</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2711.12.10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$0.125/L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112</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2711.13.10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$0.125/L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113</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2711.21.10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$0.2613/kg</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114</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2902.20.00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115</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2902.30.00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116</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2902.41.00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117</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2902.42.00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118</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2902.43.00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119</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2902.44.00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120</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3403.11.10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$0.085/kg</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121</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3403.11.90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$0.085/L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lastRenderedPageBreak/>
              <w:t>122</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3403.19.10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$0.085/kg</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123</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3403.19.90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$0.085/L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124</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3403.91.10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$0.085/kg</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125</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3403.91.90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$0.085/L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126</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3403.99.10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$0.085/kg</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127</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3403.99.90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$0.085/L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128</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3811.21.10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$0.085/kg</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129</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3811.21.90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$0.085/L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130</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3817.00.10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131</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3819.00.00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$0.085/L</w:t>
            </w:r>
          </w:p>
        </w:tc>
      </w:tr>
      <w:tr w:rsidR="004E0E59" w:rsidRPr="00AE5B9A" w:rsidDel="004E0E59" w:rsidTr="00F475E3">
        <w:trPr>
          <w:cantSplit/>
        </w:trPr>
        <w:tc>
          <w:tcPr>
            <w:tcW w:w="1097" w:type="dxa"/>
            <w:tcBorders>
              <w:top w:val="single" w:sz="2" w:space="0" w:color="auto"/>
              <w:bottom w:val="single" w:sz="2" w:space="0" w:color="auto"/>
            </w:tcBorders>
          </w:tcPr>
          <w:p w:rsidR="004E0E59" w:rsidRPr="00AE5B9A" w:rsidDel="004E0E59" w:rsidRDefault="004E0E59" w:rsidP="00F475E3">
            <w:pPr>
              <w:pStyle w:val="Tabletext"/>
            </w:pPr>
            <w:r w:rsidRPr="00AE5B9A">
              <w:t>132</w:t>
            </w:r>
          </w:p>
        </w:tc>
        <w:tc>
          <w:tcPr>
            <w:tcW w:w="2419" w:type="dxa"/>
            <w:tcBorders>
              <w:top w:val="single" w:sz="2" w:space="0" w:color="auto"/>
              <w:bottom w:val="single" w:sz="2" w:space="0" w:color="auto"/>
            </w:tcBorders>
          </w:tcPr>
          <w:p w:rsidR="004E0E59" w:rsidRPr="00AE5B9A" w:rsidDel="004E0E59" w:rsidRDefault="004E0E59" w:rsidP="00F475E3">
            <w:pPr>
              <w:pStyle w:val="Tabletext"/>
            </w:pPr>
            <w:r w:rsidRPr="00AE5B9A">
              <w:t>3824.99.30</w:t>
            </w:r>
          </w:p>
        </w:tc>
        <w:tc>
          <w:tcPr>
            <w:tcW w:w="3626" w:type="dxa"/>
            <w:tcBorders>
              <w:top w:val="single" w:sz="2" w:space="0" w:color="auto"/>
              <w:bottom w:val="single" w:sz="2" w:space="0" w:color="auto"/>
            </w:tcBorders>
          </w:tcPr>
          <w:p w:rsidR="004E0E59" w:rsidRPr="00AE5B9A" w:rsidRDefault="004E0E59" w:rsidP="006144BB">
            <w:pPr>
              <w:pStyle w:val="Tabletext"/>
            </w:pPr>
            <w:r w:rsidRPr="00AE5B9A">
              <w:t>$0.396/L of gasoline</w:t>
            </w:r>
          </w:p>
          <w:p w:rsidR="004E0E59" w:rsidRPr="00AE5B9A" w:rsidRDefault="004E0E59" w:rsidP="006144BB">
            <w:pPr>
              <w:pStyle w:val="Tabletext"/>
            </w:pPr>
            <w:r w:rsidRPr="00AE5B9A">
              <w:t>plus</w:t>
            </w:r>
          </w:p>
          <w:p w:rsidR="004E0E59" w:rsidRPr="00AE5B9A" w:rsidRDefault="004E0E59" w:rsidP="006144BB">
            <w:pPr>
              <w:pStyle w:val="Tabletext"/>
            </w:pPr>
            <w:r w:rsidRPr="00AE5B9A">
              <w:t>$0.396/L of ethanol</w:t>
            </w:r>
          </w:p>
          <w:p w:rsidR="004E0E59" w:rsidRPr="00AE5B9A" w:rsidRDefault="004E0E59" w:rsidP="006144BB">
            <w:pPr>
              <w:pStyle w:val="Tabletext"/>
            </w:pPr>
            <w:r w:rsidRPr="00AE5B9A">
              <w:t>plus</w:t>
            </w:r>
          </w:p>
          <w:p w:rsidR="004E0E59" w:rsidRPr="00AE5B9A" w:rsidRDefault="004E0E59" w:rsidP="006144BB">
            <w:pPr>
              <w:pStyle w:val="Tabletext"/>
            </w:pPr>
            <w:r w:rsidRPr="00AE5B9A">
              <w:t>$0.396/L of other substances (if any)</w:t>
            </w:r>
          </w:p>
          <w:p w:rsidR="004E0E59" w:rsidRPr="00AE5B9A" w:rsidDel="004E0E59" w:rsidRDefault="004E0E59" w:rsidP="00F475E3">
            <w:pPr>
              <w:pStyle w:val="Tabletext"/>
            </w:pPr>
            <w:r w:rsidRPr="00AE5B9A">
              <w:t>in the blend</w:t>
            </w:r>
          </w:p>
        </w:tc>
      </w:tr>
      <w:tr w:rsidR="004E0E59" w:rsidRPr="00AE5B9A" w:rsidDel="004E0E59" w:rsidTr="00F475E3">
        <w:trPr>
          <w:cantSplit/>
        </w:trPr>
        <w:tc>
          <w:tcPr>
            <w:tcW w:w="1097" w:type="dxa"/>
            <w:tcBorders>
              <w:top w:val="single" w:sz="2" w:space="0" w:color="auto"/>
              <w:bottom w:val="single" w:sz="2" w:space="0" w:color="auto"/>
            </w:tcBorders>
          </w:tcPr>
          <w:p w:rsidR="004E0E59" w:rsidRPr="00AE5B9A" w:rsidDel="004E0E59" w:rsidRDefault="004E0E59" w:rsidP="00F475E3">
            <w:pPr>
              <w:pStyle w:val="Tabletext"/>
            </w:pPr>
            <w:r w:rsidRPr="00AE5B9A">
              <w:t>133</w:t>
            </w:r>
          </w:p>
        </w:tc>
        <w:tc>
          <w:tcPr>
            <w:tcW w:w="2419" w:type="dxa"/>
            <w:tcBorders>
              <w:top w:val="single" w:sz="2" w:space="0" w:color="auto"/>
              <w:bottom w:val="single" w:sz="2" w:space="0" w:color="auto"/>
            </w:tcBorders>
          </w:tcPr>
          <w:p w:rsidR="004E0E59" w:rsidRPr="00AE5B9A" w:rsidDel="004E0E59" w:rsidRDefault="004E0E59" w:rsidP="00F475E3">
            <w:pPr>
              <w:pStyle w:val="Tabletext"/>
            </w:pPr>
            <w:r w:rsidRPr="00AE5B9A">
              <w:t>3824.99.40</w:t>
            </w:r>
          </w:p>
        </w:tc>
        <w:tc>
          <w:tcPr>
            <w:tcW w:w="3626" w:type="dxa"/>
            <w:tcBorders>
              <w:top w:val="single" w:sz="2" w:space="0" w:color="auto"/>
              <w:bottom w:val="single" w:sz="2" w:space="0" w:color="auto"/>
            </w:tcBorders>
          </w:tcPr>
          <w:p w:rsidR="004E0E59" w:rsidRPr="00AE5B9A" w:rsidRDefault="004E0E59" w:rsidP="006144BB">
            <w:pPr>
              <w:pStyle w:val="Tabletext"/>
            </w:pPr>
            <w:r w:rsidRPr="00AE5B9A">
              <w:t>$0.396/L of diesel</w:t>
            </w:r>
          </w:p>
          <w:p w:rsidR="004E0E59" w:rsidRPr="00AE5B9A" w:rsidRDefault="004E0E59" w:rsidP="006144BB">
            <w:pPr>
              <w:pStyle w:val="Tabletext"/>
            </w:pPr>
            <w:r w:rsidRPr="00AE5B9A">
              <w:t>plus</w:t>
            </w:r>
          </w:p>
          <w:p w:rsidR="004E0E59" w:rsidRPr="00AE5B9A" w:rsidRDefault="004E0E59" w:rsidP="006144BB">
            <w:pPr>
              <w:pStyle w:val="Tabletext"/>
            </w:pPr>
            <w:r w:rsidRPr="00AE5B9A">
              <w:t>$0.396/L of ethanol</w:t>
            </w:r>
          </w:p>
          <w:p w:rsidR="004E0E59" w:rsidRPr="00AE5B9A" w:rsidRDefault="004E0E59" w:rsidP="006144BB">
            <w:pPr>
              <w:pStyle w:val="Tabletext"/>
            </w:pPr>
            <w:r w:rsidRPr="00AE5B9A">
              <w:t>plus</w:t>
            </w:r>
          </w:p>
          <w:p w:rsidR="004E0E59" w:rsidRPr="00AE5B9A" w:rsidRDefault="004E0E59" w:rsidP="006144BB">
            <w:pPr>
              <w:pStyle w:val="Tabletext"/>
            </w:pPr>
            <w:r w:rsidRPr="00AE5B9A">
              <w:t>$0.396/L of other substances (if any)</w:t>
            </w:r>
          </w:p>
          <w:p w:rsidR="004E0E59" w:rsidRPr="00AE5B9A" w:rsidDel="004E0E59" w:rsidRDefault="004E0E59" w:rsidP="00F475E3">
            <w:pPr>
              <w:pStyle w:val="Tabletext"/>
            </w:pPr>
            <w:r w:rsidRPr="00AE5B9A">
              <w:t>in the blend</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134</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3826.00.10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w:t>
            </w:r>
          </w:p>
        </w:tc>
      </w:tr>
      <w:tr w:rsidR="004E0E59" w:rsidRPr="00AE5B9A" w:rsidTr="00F475E3">
        <w:trPr>
          <w:cantSplit/>
        </w:trPr>
        <w:tc>
          <w:tcPr>
            <w:tcW w:w="1097" w:type="dxa"/>
            <w:tcBorders>
              <w:top w:val="single" w:sz="2" w:space="0" w:color="auto"/>
              <w:bottom w:val="single" w:sz="2" w:space="0" w:color="auto"/>
            </w:tcBorders>
          </w:tcPr>
          <w:p w:rsidR="004E0E59" w:rsidRPr="00AE5B9A" w:rsidRDefault="004E0E59" w:rsidP="00F475E3">
            <w:pPr>
              <w:pStyle w:val="Tabletext"/>
            </w:pPr>
            <w:r w:rsidRPr="00AE5B9A">
              <w:t>135</w:t>
            </w:r>
          </w:p>
        </w:tc>
        <w:tc>
          <w:tcPr>
            <w:tcW w:w="2419" w:type="dxa"/>
            <w:tcBorders>
              <w:top w:val="single" w:sz="2" w:space="0" w:color="auto"/>
              <w:bottom w:val="single" w:sz="2" w:space="0" w:color="auto"/>
            </w:tcBorders>
          </w:tcPr>
          <w:p w:rsidR="004E0E59" w:rsidRPr="00AE5B9A" w:rsidRDefault="004E0E59" w:rsidP="00F475E3">
            <w:pPr>
              <w:pStyle w:val="Tabletext"/>
            </w:pPr>
            <w:r w:rsidRPr="00AE5B9A">
              <w:t>3826.00.20</w:t>
            </w:r>
          </w:p>
        </w:tc>
        <w:tc>
          <w:tcPr>
            <w:tcW w:w="3626" w:type="dxa"/>
            <w:tcBorders>
              <w:top w:val="single" w:sz="2" w:space="0" w:color="auto"/>
              <w:bottom w:val="single" w:sz="2" w:space="0" w:color="auto"/>
            </w:tcBorders>
          </w:tcPr>
          <w:p w:rsidR="004E0E59" w:rsidRPr="00AE5B9A" w:rsidRDefault="004E0E59" w:rsidP="00F475E3">
            <w:pPr>
              <w:pStyle w:val="Tabletext"/>
            </w:pPr>
            <w:r w:rsidRPr="00AE5B9A">
              <w:t>$0.38143/L of biodiesel</w:t>
            </w:r>
          </w:p>
          <w:p w:rsidR="004E0E59" w:rsidRPr="00AE5B9A" w:rsidRDefault="004E0E59" w:rsidP="00F475E3">
            <w:pPr>
              <w:pStyle w:val="Tabletext"/>
            </w:pPr>
            <w:r w:rsidRPr="00AE5B9A">
              <w:t>plus</w:t>
            </w:r>
          </w:p>
          <w:p w:rsidR="004E0E59" w:rsidRPr="00AE5B9A" w:rsidRDefault="004E0E59" w:rsidP="00F475E3">
            <w:pPr>
              <w:pStyle w:val="Tabletext"/>
            </w:pPr>
            <w:r w:rsidRPr="00AE5B9A">
              <w:t>$0.38143/L of ethanol (if any)</w:t>
            </w:r>
          </w:p>
          <w:p w:rsidR="004E0E59" w:rsidRPr="00AE5B9A" w:rsidRDefault="004E0E59" w:rsidP="00F475E3">
            <w:pPr>
              <w:pStyle w:val="Tabletext"/>
            </w:pPr>
            <w:r w:rsidRPr="00AE5B9A">
              <w:t>plus</w:t>
            </w:r>
          </w:p>
          <w:p w:rsidR="004E0E59" w:rsidRPr="00AE5B9A" w:rsidRDefault="004E0E59" w:rsidP="00F475E3">
            <w:pPr>
              <w:pStyle w:val="Tabletext"/>
            </w:pPr>
            <w:r w:rsidRPr="00AE5B9A">
              <w:t>$0.38143/L of other substances in the blend</w:t>
            </w:r>
          </w:p>
        </w:tc>
      </w:tr>
      <w:tr w:rsidR="0053272C" w:rsidRPr="00AE5B9A" w:rsidTr="007744C6">
        <w:trPr>
          <w:cantSplit/>
          <w:trHeight w:val="300"/>
        </w:trPr>
        <w:tc>
          <w:tcPr>
            <w:tcW w:w="1097" w:type="dxa"/>
            <w:tcBorders>
              <w:top w:val="single" w:sz="2" w:space="0" w:color="auto"/>
              <w:left w:val="nil"/>
              <w:bottom w:val="single" w:sz="4" w:space="0" w:color="auto"/>
              <w:right w:val="nil"/>
            </w:tcBorders>
            <w:shd w:val="clear" w:color="auto" w:fill="auto"/>
            <w:noWrap/>
            <w:hideMark/>
          </w:tcPr>
          <w:p w:rsidR="0053272C" w:rsidRPr="00AE5B9A" w:rsidRDefault="0053272C" w:rsidP="00F475E3">
            <w:pPr>
              <w:pStyle w:val="Tabletext"/>
            </w:pPr>
            <w:r w:rsidRPr="00AE5B9A">
              <w:lastRenderedPageBreak/>
              <w:t>218</w:t>
            </w:r>
          </w:p>
        </w:tc>
        <w:tc>
          <w:tcPr>
            <w:tcW w:w="2419" w:type="dxa"/>
            <w:tcBorders>
              <w:top w:val="single" w:sz="2" w:space="0" w:color="auto"/>
              <w:left w:val="nil"/>
              <w:bottom w:val="single" w:sz="4" w:space="0" w:color="auto"/>
              <w:right w:val="nil"/>
            </w:tcBorders>
            <w:shd w:val="clear" w:color="auto" w:fill="auto"/>
            <w:hideMark/>
          </w:tcPr>
          <w:p w:rsidR="0053272C" w:rsidRPr="00AE5B9A" w:rsidRDefault="0053272C" w:rsidP="00F475E3">
            <w:pPr>
              <w:pStyle w:val="Tabletext"/>
            </w:pPr>
            <w:r w:rsidRPr="00AE5B9A">
              <w:t>5702.31.00</w:t>
            </w:r>
          </w:p>
        </w:tc>
        <w:tc>
          <w:tcPr>
            <w:tcW w:w="3626" w:type="dxa"/>
            <w:tcBorders>
              <w:top w:val="single" w:sz="2" w:space="0" w:color="auto"/>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219</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5702.32.00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220</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5702.39.10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221</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5702.39.90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222</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5702.41.90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lastRenderedPageBreak/>
              <w:t>223</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5702.42.90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224</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5702.49.10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225</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5702.49.90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226</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5702.50.90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227</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5702.91.90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lastRenderedPageBreak/>
              <w:t>228</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5702.92.90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229</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5702.99.90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230</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5703.10.00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233</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5703.90.90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234</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5704.10.10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tcPr>
          <w:p w:rsidR="0053272C" w:rsidRPr="00AE5B9A" w:rsidRDefault="0053272C" w:rsidP="00F475E3">
            <w:pPr>
              <w:pStyle w:val="Tabletext"/>
            </w:pPr>
            <w:r w:rsidRPr="00AE5B9A">
              <w:lastRenderedPageBreak/>
              <w:t>234A</w:t>
            </w:r>
          </w:p>
        </w:tc>
        <w:tc>
          <w:tcPr>
            <w:tcW w:w="2419" w:type="dxa"/>
            <w:tcBorders>
              <w:top w:val="nil"/>
              <w:left w:val="nil"/>
              <w:bottom w:val="single" w:sz="4" w:space="0" w:color="auto"/>
              <w:right w:val="nil"/>
            </w:tcBorders>
            <w:shd w:val="clear" w:color="auto" w:fill="auto"/>
          </w:tcPr>
          <w:p w:rsidR="0053272C" w:rsidRPr="00AE5B9A" w:rsidRDefault="0053272C" w:rsidP="00F475E3">
            <w:pPr>
              <w:pStyle w:val="Tabletext"/>
            </w:pPr>
            <w:r w:rsidRPr="00AE5B9A">
              <w:t>5704.20.10</w:t>
            </w:r>
          </w:p>
        </w:tc>
        <w:tc>
          <w:tcPr>
            <w:tcW w:w="3626" w:type="dxa"/>
            <w:tcBorders>
              <w:top w:val="nil"/>
              <w:left w:val="nil"/>
              <w:bottom w:val="single" w:sz="4" w:space="0" w:color="auto"/>
              <w:right w:val="nil"/>
            </w:tcBorders>
            <w:shd w:val="clear" w:color="auto" w:fill="auto"/>
            <w:noWrap/>
            <w:vAlign w:val="bottom"/>
          </w:tcPr>
          <w:p w:rsidR="0053272C" w:rsidRPr="00AE5B9A" w:rsidRDefault="0053272C" w:rsidP="006144BB">
            <w:pPr>
              <w:pStyle w:val="Tabletext"/>
            </w:pPr>
            <w:r w:rsidRPr="00AE5B9A">
              <w:t>5%</w:t>
            </w:r>
          </w:p>
          <w:p w:rsidR="0053272C" w:rsidRPr="00AE5B9A" w:rsidRDefault="0053272C" w:rsidP="006144BB">
            <w:pPr>
              <w:pStyle w:val="Tabletext"/>
            </w:pPr>
            <w:r w:rsidRPr="00AE5B9A">
              <w:t xml:space="preserve">From </w:t>
            </w:r>
            <w:r w:rsidR="00A444FB">
              <w:t>1 April</w:t>
            </w:r>
            <w:r w:rsidRPr="00AE5B9A">
              <w:t xml:space="preserve"> 2017: 4%</w:t>
            </w:r>
          </w:p>
          <w:p w:rsidR="0053272C" w:rsidRPr="00AE5B9A" w:rsidRDefault="0053272C" w:rsidP="006144BB">
            <w:pPr>
              <w:pStyle w:val="Tabletext"/>
            </w:pPr>
            <w:r w:rsidRPr="00AE5B9A">
              <w:t xml:space="preserve">From </w:t>
            </w:r>
            <w:r w:rsidR="00A444FB">
              <w:t>1 April</w:t>
            </w:r>
            <w:r w:rsidRPr="00AE5B9A">
              <w:t xml:space="preserve"> 2018: 3%</w:t>
            </w:r>
          </w:p>
          <w:p w:rsidR="0053272C" w:rsidRPr="00AE5B9A" w:rsidRDefault="0053272C" w:rsidP="006144BB">
            <w:pPr>
              <w:pStyle w:val="Tabletext"/>
            </w:pPr>
            <w:r w:rsidRPr="00AE5B9A">
              <w:t xml:space="preserve">From </w:t>
            </w:r>
            <w:r w:rsidR="00A444FB">
              <w:t>1 April</w:t>
            </w:r>
            <w:r w:rsidRPr="00AE5B9A">
              <w:t xml:space="preserve"> 2019: 2%</w:t>
            </w:r>
          </w:p>
          <w:p w:rsidR="0053272C" w:rsidRPr="00AE5B9A" w:rsidRDefault="0053272C" w:rsidP="006144BB">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235</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5704.90.10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236</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5705.00.10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237</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5705.00.90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358</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6203.11.00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10%</w:t>
            </w:r>
          </w:p>
          <w:p w:rsidR="0053272C" w:rsidRPr="00AE5B9A" w:rsidRDefault="0053272C" w:rsidP="00F475E3">
            <w:pPr>
              <w:pStyle w:val="Tabletext"/>
            </w:pPr>
            <w:r w:rsidRPr="00AE5B9A">
              <w:t xml:space="preserve">From </w:t>
            </w:r>
            <w:r w:rsidR="00A444FB">
              <w:t>1 April</w:t>
            </w:r>
            <w:r w:rsidRPr="00AE5B9A">
              <w:t xml:space="preserve"> 2017: 8%</w:t>
            </w:r>
          </w:p>
          <w:p w:rsidR="0053272C" w:rsidRPr="00AE5B9A" w:rsidRDefault="0053272C" w:rsidP="00F475E3">
            <w:pPr>
              <w:pStyle w:val="Tabletext"/>
            </w:pPr>
            <w:r w:rsidRPr="00AE5B9A">
              <w:t xml:space="preserve">From </w:t>
            </w:r>
            <w:r w:rsidR="00A444FB">
              <w:t>1 April</w:t>
            </w:r>
            <w:r w:rsidRPr="00AE5B9A">
              <w:t xml:space="preserve"> 2018: 6%</w:t>
            </w:r>
          </w:p>
          <w:p w:rsidR="0053272C" w:rsidRPr="00AE5B9A" w:rsidRDefault="0053272C" w:rsidP="00F475E3">
            <w:pPr>
              <w:pStyle w:val="Tabletext"/>
            </w:pPr>
            <w:r w:rsidRPr="00AE5B9A">
              <w:t xml:space="preserve">From </w:t>
            </w:r>
            <w:r w:rsidR="00A444FB">
              <w:t>1 April</w:t>
            </w:r>
            <w:r w:rsidRPr="00AE5B9A">
              <w:t xml:space="preserve"> 2019: 4%</w:t>
            </w:r>
          </w:p>
          <w:p w:rsidR="0053272C" w:rsidRPr="00AE5B9A" w:rsidRDefault="0053272C" w:rsidP="00F475E3">
            <w:pPr>
              <w:pStyle w:val="Tabletext"/>
            </w:pPr>
            <w:r w:rsidRPr="00AE5B9A">
              <w:t xml:space="preserve">From </w:t>
            </w:r>
            <w:r w:rsidR="00A444FB">
              <w:t>1 April</w:t>
            </w:r>
            <w:r w:rsidRPr="00AE5B9A">
              <w:t xml:space="preserve"> 2020: 2%</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lastRenderedPageBreak/>
              <w:t>359</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6203.12.00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10%</w:t>
            </w:r>
          </w:p>
          <w:p w:rsidR="0053272C" w:rsidRPr="00AE5B9A" w:rsidRDefault="0053272C" w:rsidP="00F475E3">
            <w:pPr>
              <w:pStyle w:val="Tabletext"/>
            </w:pPr>
            <w:r w:rsidRPr="00AE5B9A">
              <w:t xml:space="preserve">From </w:t>
            </w:r>
            <w:r w:rsidR="00A444FB">
              <w:t>1 April</w:t>
            </w:r>
            <w:r w:rsidRPr="00AE5B9A">
              <w:t xml:space="preserve"> 2017: 8%</w:t>
            </w:r>
          </w:p>
          <w:p w:rsidR="0053272C" w:rsidRPr="00AE5B9A" w:rsidRDefault="0053272C" w:rsidP="00F475E3">
            <w:pPr>
              <w:pStyle w:val="Tabletext"/>
            </w:pPr>
            <w:r w:rsidRPr="00AE5B9A">
              <w:t xml:space="preserve">From </w:t>
            </w:r>
            <w:r w:rsidR="00A444FB">
              <w:t>1 April</w:t>
            </w:r>
            <w:r w:rsidRPr="00AE5B9A">
              <w:t xml:space="preserve"> 2018: 6%</w:t>
            </w:r>
          </w:p>
          <w:p w:rsidR="0053272C" w:rsidRPr="00AE5B9A" w:rsidRDefault="0053272C" w:rsidP="00F475E3">
            <w:pPr>
              <w:pStyle w:val="Tabletext"/>
            </w:pPr>
            <w:r w:rsidRPr="00AE5B9A">
              <w:t xml:space="preserve">From </w:t>
            </w:r>
            <w:r w:rsidR="00A444FB">
              <w:t>1 April</w:t>
            </w:r>
            <w:r w:rsidRPr="00AE5B9A">
              <w:t xml:space="preserve"> 2019: 4%</w:t>
            </w:r>
          </w:p>
          <w:p w:rsidR="0053272C" w:rsidRPr="00AE5B9A" w:rsidRDefault="0053272C" w:rsidP="00F475E3">
            <w:pPr>
              <w:pStyle w:val="Tabletext"/>
            </w:pPr>
            <w:r w:rsidRPr="00AE5B9A">
              <w:t xml:space="preserve">From </w:t>
            </w:r>
            <w:r w:rsidR="00A444FB">
              <w:t>1 April</w:t>
            </w:r>
            <w:r w:rsidRPr="00AE5B9A">
              <w:t xml:space="preserve"> 2020: 2%</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360</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6203.19.00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10%</w:t>
            </w:r>
          </w:p>
          <w:p w:rsidR="0053272C" w:rsidRPr="00AE5B9A" w:rsidRDefault="0053272C" w:rsidP="00F475E3">
            <w:pPr>
              <w:pStyle w:val="Tabletext"/>
            </w:pPr>
            <w:r w:rsidRPr="00AE5B9A">
              <w:t xml:space="preserve">From </w:t>
            </w:r>
            <w:r w:rsidR="00A444FB">
              <w:t>1 April</w:t>
            </w:r>
            <w:r w:rsidRPr="00AE5B9A">
              <w:t xml:space="preserve"> 2017: 8%</w:t>
            </w:r>
          </w:p>
          <w:p w:rsidR="0053272C" w:rsidRPr="00AE5B9A" w:rsidRDefault="0053272C" w:rsidP="00F475E3">
            <w:pPr>
              <w:pStyle w:val="Tabletext"/>
            </w:pPr>
            <w:r w:rsidRPr="00AE5B9A">
              <w:t xml:space="preserve">From </w:t>
            </w:r>
            <w:r w:rsidR="00A444FB">
              <w:t>1 April</w:t>
            </w:r>
            <w:r w:rsidRPr="00AE5B9A">
              <w:t xml:space="preserve"> 2018: 6%</w:t>
            </w:r>
          </w:p>
          <w:p w:rsidR="0053272C" w:rsidRPr="00AE5B9A" w:rsidRDefault="0053272C" w:rsidP="00F475E3">
            <w:pPr>
              <w:pStyle w:val="Tabletext"/>
            </w:pPr>
            <w:r w:rsidRPr="00AE5B9A">
              <w:t xml:space="preserve">From </w:t>
            </w:r>
            <w:r w:rsidR="00A444FB">
              <w:t>1 April</w:t>
            </w:r>
            <w:r w:rsidRPr="00AE5B9A">
              <w:t xml:space="preserve"> 2019: 4%</w:t>
            </w:r>
          </w:p>
          <w:p w:rsidR="0053272C" w:rsidRPr="00AE5B9A" w:rsidRDefault="0053272C" w:rsidP="00F475E3">
            <w:pPr>
              <w:pStyle w:val="Tabletext"/>
            </w:pPr>
            <w:r w:rsidRPr="00AE5B9A">
              <w:t xml:space="preserve">From </w:t>
            </w:r>
            <w:r w:rsidR="00A444FB">
              <w:t>1 April</w:t>
            </w:r>
            <w:r w:rsidRPr="00AE5B9A">
              <w:t xml:space="preserve"> 2020: 2%</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361</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6203.22.00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10%</w:t>
            </w:r>
          </w:p>
          <w:p w:rsidR="0053272C" w:rsidRPr="00AE5B9A" w:rsidRDefault="0053272C" w:rsidP="00F475E3">
            <w:pPr>
              <w:pStyle w:val="Tabletext"/>
            </w:pPr>
            <w:r w:rsidRPr="00AE5B9A">
              <w:t xml:space="preserve">From </w:t>
            </w:r>
            <w:r w:rsidR="00A444FB">
              <w:t>1 April</w:t>
            </w:r>
            <w:r w:rsidRPr="00AE5B9A">
              <w:t xml:space="preserve"> 2017: 8%</w:t>
            </w:r>
          </w:p>
          <w:p w:rsidR="0053272C" w:rsidRPr="00AE5B9A" w:rsidRDefault="0053272C" w:rsidP="00F475E3">
            <w:pPr>
              <w:pStyle w:val="Tabletext"/>
            </w:pPr>
            <w:r w:rsidRPr="00AE5B9A">
              <w:t xml:space="preserve">From </w:t>
            </w:r>
            <w:r w:rsidR="00A444FB">
              <w:t>1 April</w:t>
            </w:r>
            <w:r w:rsidRPr="00AE5B9A">
              <w:t xml:space="preserve"> 2018: 6%</w:t>
            </w:r>
          </w:p>
          <w:p w:rsidR="0053272C" w:rsidRPr="00AE5B9A" w:rsidRDefault="0053272C" w:rsidP="00F475E3">
            <w:pPr>
              <w:pStyle w:val="Tabletext"/>
            </w:pPr>
            <w:r w:rsidRPr="00AE5B9A">
              <w:t xml:space="preserve">From </w:t>
            </w:r>
            <w:r w:rsidR="00A444FB">
              <w:t>1 April</w:t>
            </w:r>
            <w:r w:rsidRPr="00AE5B9A">
              <w:t xml:space="preserve"> 2019: 4%</w:t>
            </w:r>
          </w:p>
          <w:p w:rsidR="0053272C" w:rsidRPr="00AE5B9A" w:rsidRDefault="0053272C" w:rsidP="00F475E3">
            <w:pPr>
              <w:pStyle w:val="Tabletext"/>
            </w:pPr>
            <w:r w:rsidRPr="00AE5B9A">
              <w:t xml:space="preserve">From </w:t>
            </w:r>
            <w:r w:rsidR="00A444FB">
              <w:t>1 April</w:t>
            </w:r>
            <w:r w:rsidRPr="00AE5B9A">
              <w:t xml:space="preserve"> 2020: 2%</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362</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6203.23.00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10%</w:t>
            </w:r>
          </w:p>
          <w:p w:rsidR="0053272C" w:rsidRPr="00AE5B9A" w:rsidRDefault="0053272C" w:rsidP="00F475E3">
            <w:pPr>
              <w:pStyle w:val="Tabletext"/>
            </w:pPr>
            <w:r w:rsidRPr="00AE5B9A">
              <w:t xml:space="preserve">From </w:t>
            </w:r>
            <w:r w:rsidR="00A444FB">
              <w:t>1 April</w:t>
            </w:r>
            <w:r w:rsidRPr="00AE5B9A">
              <w:t xml:space="preserve"> 2017: 8%</w:t>
            </w:r>
          </w:p>
          <w:p w:rsidR="0053272C" w:rsidRPr="00AE5B9A" w:rsidRDefault="0053272C" w:rsidP="00F475E3">
            <w:pPr>
              <w:pStyle w:val="Tabletext"/>
            </w:pPr>
            <w:r w:rsidRPr="00AE5B9A">
              <w:t xml:space="preserve">From </w:t>
            </w:r>
            <w:r w:rsidR="00A444FB">
              <w:t>1 April</w:t>
            </w:r>
            <w:r w:rsidRPr="00AE5B9A">
              <w:t xml:space="preserve"> 2018: 6%</w:t>
            </w:r>
          </w:p>
          <w:p w:rsidR="0053272C" w:rsidRPr="00AE5B9A" w:rsidRDefault="0053272C" w:rsidP="00F475E3">
            <w:pPr>
              <w:pStyle w:val="Tabletext"/>
            </w:pPr>
            <w:r w:rsidRPr="00AE5B9A">
              <w:t xml:space="preserve">From </w:t>
            </w:r>
            <w:r w:rsidR="00A444FB">
              <w:t>1 April</w:t>
            </w:r>
            <w:r w:rsidRPr="00AE5B9A">
              <w:t xml:space="preserve"> 2019: 4%</w:t>
            </w:r>
          </w:p>
          <w:p w:rsidR="0053272C" w:rsidRPr="00AE5B9A" w:rsidRDefault="0053272C" w:rsidP="00F475E3">
            <w:pPr>
              <w:pStyle w:val="Tabletext"/>
            </w:pPr>
            <w:r w:rsidRPr="00AE5B9A">
              <w:t xml:space="preserve">From </w:t>
            </w:r>
            <w:r w:rsidR="00A444FB">
              <w:t>1 April</w:t>
            </w:r>
            <w:r w:rsidRPr="00AE5B9A">
              <w:t xml:space="preserve"> 2020: 2%</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363</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6203.29.00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10%</w:t>
            </w:r>
          </w:p>
          <w:p w:rsidR="0053272C" w:rsidRPr="00AE5B9A" w:rsidRDefault="0053272C" w:rsidP="00F475E3">
            <w:pPr>
              <w:pStyle w:val="Tabletext"/>
            </w:pPr>
            <w:r w:rsidRPr="00AE5B9A">
              <w:t xml:space="preserve">From </w:t>
            </w:r>
            <w:r w:rsidR="00A444FB">
              <w:t>1 April</w:t>
            </w:r>
            <w:r w:rsidRPr="00AE5B9A">
              <w:t xml:space="preserve"> 2017: 8%</w:t>
            </w:r>
          </w:p>
          <w:p w:rsidR="0053272C" w:rsidRPr="00AE5B9A" w:rsidRDefault="0053272C" w:rsidP="00F475E3">
            <w:pPr>
              <w:pStyle w:val="Tabletext"/>
            </w:pPr>
            <w:r w:rsidRPr="00AE5B9A">
              <w:t xml:space="preserve">From </w:t>
            </w:r>
            <w:r w:rsidR="00A444FB">
              <w:t>1 April</w:t>
            </w:r>
            <w:r w:rsidRPr="00AE5B9A">
              <w:t xml:space="preserve"> 2018: 6%</w:t>
            </w:r>
          </w:p>
          <w:p w:rsidR="0053272C" w:rsidRPr="00AE5B9A" w:rsidRDefault="0053272C" w:rsidP="00F475E3">
            <w:pPr>
              <w:pStyle w:val="Tabletext"/>
            </w:pPr>
            <w:r w:rsidRPr="00AE5B9A">
              <w:t xml:space="preserve">From </w:t>
            </w:r>
            <w:r w:rsidR="00A444FB">
              <w:t>1 April</w:t>
            </w:r>
            <w:r w:rsidRPr="00AE5B9A">
              <w:t xml:space="preserve"> 2019: 4%</w:t>
            </w:r>
          </w:p>
          <w:p w:rsidR="0053272C" w:rsidRPr="00AE5B9A" w:rsidRDefault="0053272C" w:rsidP="00F475E3">
            <w:pPr>
              <w:pStyle w:val="Tabletext"/>
            </w:pPr>
            <w:r w:rsidRPr="00AE5B9A">
              <w:t xml:space="preserve">From </w:t>
            </w:r>
            <w:r w:rsidR="00A444FB">
              <w:t>1 April</w:t>
            </w:r>
            <w:r w:rsidRPr="00AE5B9A">
              <w:t xml:space="preserve"> 2020: 2%</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lastRenderedPageBreak/>
              <w:t>364</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6203.31.00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10%</w:t>
            </w:r>
          </w:p>
          <w:p w:rsidR="0053272C" w:rsidRPr="00AE5B9A" w:rsidRDefault="0053272C" w:rsidP="00F475E3">
            <w:pPr>
              <w:pStyle w:val="Tabletext"/>
            </w:pPr>
            <w:r w:rsidRPr="00AE5B9A">
              <w:t xml:space="preserve">From </w:t>
            </w:r>
            <w:r w:rsidR="00A444FB">
              <w:t>1 April</w:t>
            </w:r>
            <w:r w:rsidRPr="00AE5B9A">
              <w:t xml:space="preserve"> 2017: 8%</w:t>
            </w:r>
          </w:p>
          <w:p w:rsidR="0053272C" w:rsidRPr="00AE5B9A" w:rsidRDefault="0053272C" w:rsidP="00F475E3">
            <w:pPr>
              <w:pStyle w:val="Tabletext"/>
            </w:pPr>
            <w:r w:rsidRPr="00AE5B9A">
              <w:t xml:space="preserve">From </w:t>
            </w:r>
            <w:r w:rsidR="00A444FB">
              <w:t>1 April</w:t>
            </w:r>
            <w:r w:rsidRPr="00AE5B9A">
              <w:t xml:space="preserve"> 2018: 6%</w:t>
            </w:r>
          </w:p>
          <w:p w:rsidR="0053272C" w:rsidRPr="00AE5B9A" w:rsidRDefault="0053272C" w:rsidP="00F475E3">
            <w:pPr>
              <w:pStyle w:val="Tabletext"/>
            </w:pPr>
            <w:r w:rsidRPr="00AE5B9A">
              <w:t xml:space="preserve">From </w:t>
            </w:r>
            <w:r w:rsidR="00A444FB">
              <w:t>1 April</w:t>
            </w:r>
            <w:r w:rsidRPr="00AE5B9A">
              <w:t xml:space="preserve"> 2019: 4%</w:t>
            </w:r>
          </w:p>
          <w:p w:rsidR="0053272C" w:rsidRPr="00AE5B9A" w:rsidRDefault="0053272C" w:rsidP="00F475E3">
            <w:pPr>
              <w:pStyle w:val="Tabletext"/>
            </w:pPr>
            <w:r w:rsidRPr="00AE5B9A">
              <w:t xml:space="preserve">From </w:t>
            </w:r>
            <w:r w:rsidR="00A444FB">
              <w:t>1 April</w:t>
            </w:r>
            <w:r w:rsidRPr="00AE5B9A">
              <w:t xml:space="preserve"> 2020: 2%</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365</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6203.32.00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10%</w:t>
            </w:r>
          </w:p>
          <w:p w:rsidR="0053272C" w:rsidRPr="00AE5B9A" w:rsidRDefault="0053272C" w:rsidP="00F475E3">
            <w:pPr>
              <w:pStyle w:val="Tabletext"/>
            </w:pPr>
            <w:r w:rsidRPr="00AE5B9A">
              <w:t xml:space="preserve">From </w:t>
            </w:r>
            <w:r w:rsidR="00A444FB">
              <w:t>1 April</w:t>
            </w:r>
            <w:r w:rsidRPr="00AE5B9A">
              <w:t xml:space="preserve"> 2017: 8%</w:t>
            </w:r>
          </w:p>
          <w:p w:rsidR="0053272C" w:rsidRPr="00AE5B9A" w:rsidRDefault="0053272C" w:rsidP="00F475E3">
            <w:pPr>
              <w:pStyle w:val="Tabletext"/>
            </w:pPr>
            <w:r w:rsidRPr="00AE5B9A">
              <w:t xml:space="preserve">From </w:t>
            </w:r>
            <w:r w:rsidR="00A444FB">
              <w:t>1 April</w:t>
            </w:r>
            <w:r w:rsidRPr="00AE5B9A">
              <w:t xml:space="preserve"> 2018: 6%</w:t>
            </w:r>
          </w:p>
          <w:p w:rsidR="0053272C" w:rsidRPr="00AE5B9A" w:rsidRDefault="0053272C" w:rsidP="00F475E3">
            <w:pPr>
              <w:pStyle w:val="Tabletext"/>
            </w:pPr>
            <w:r w:rsidRPr="00AE5B9A">
              <w:t xml:space="preserve">From </w:t>
            </w:r>
            <w:r w:rsidR="00A444FB">
              <w:t>1 April</w:t>
            </w:r>
            <w:r w:rsidRPr="00AE5B9A">
              <w:t xml:space="preserve"> 2019: 4%</w:t>
            </w:r>
          </w:p>
          <w:p w:rsidR="0053272C" w:rsidRPr="00AE5B9A" w:rsidRDefault="0053272C" w:rsidP="00F475E3">
            <w:pPr>
              <w:pStyle w:val="Tabletext"/>
            </w:pPr>
            <w:r w:rsidRPr="00AE5B9A">
              <w:t xml:space="preserve">From </w:t>
            </w:r>
            <w:r w:rsidR="00A444FB">
              <w:t>1 April</w:t>
            </w:r>
            <w:r w:rsidRPr="00AE5B9A">
              <w:t xml:space="preserve"> 2020: 2%</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366</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6203.33.00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10%</w:t>
            </w:r>
          </w:p>
          <w:p w:rsidR="0053272C" w:rsidRPr="00AE5B9A" w:rsidRDefault="0053272C" w:rsidP="00F475E3">
            <w:pPr>
              <w:pStyle w:val="Tabletext"/>
            </w:pPr>
            <w:r w:rsidRPr="00AE5B9A">
              <w:t xml:space="preserve">From </w:t>
            </w:r>
            <w:r w:rsidR="00A444FB">
              <w:t>1 April</w:t>
            </w:r>
            <w:r w:rsidRPr="00AE5B9A">
              <w:t xml:space="preserve"> 2017: 8%</w:t>
            </w:r>
          </w:p>
          <w:p w:rsidR="0053272C" w:rsidRPr="00AE5B9A" w:rsidRDefault="0053272C" w:rsidP="00F475E3">
            <w:pPr>
              <w:pStyle w:val="Tabletext"/>
            </w:pPr>
            <w:r w:rsidRPr="00AE5B9A">
              <w:t xml:space="preserve">From </w:t>
            </w:r>
            <w:r w:rsidR="00A444FB">
              <w:t>1 April</w:t>
            </w:r>
            <w:r w:rsidRPr="00AE5B9A">
              <w:t xml:space="preserve"> 2018: 6%</w:t>
            </w:r>
          </w:p>
          <w:p w:rsidR="0053272C" w:rsidRPr="00AE5B9A" w:rsidRDefault="0053272C" w:rsidP="00F475E3">
            <w:pPr>
              <w:pStyle w:val="Tabletext"/>
            </w:pPr>
            <w:r w:rsidRPr="00AE5B9A">
              <w:t xml:space="preserve">From </w:t>
            </w:r>
            <w:r w:rsidR="00A444FB">
              <w:t>1 April</w:t>
            </w:r>
            <w:r w:rsidRPr="00AE5B9A">
              <w:t xml:space="preserve"> 2019: 4%</w:t>
            </w:r>
          </w:p>
          <w:p w:rsidR="0053272C" w:rsidRPr="00AE5B9A" w:rsidRDefault="0053272C" w:rsidP="00F475E3">
            <w:pPr>
              <w:pStyle w:val="Tabletext"/>
            </w:pPr>
            <w:r w:rsidRPr="00AE5B9A">
              <w:t xml:space="preserve">From </w:t>
            </w:r>
            <w:r w:rsidR="00A444FB">
              <w:t>1 April</w:t>
            </w:r>
            <w:r w:rsidRPr="00AE5B9A">
              <w:t xml:space="preserve"> 2020: 2%</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367</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6203.39.00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10%</w:t>
            </w:r>
          </w:p>
          <w:p w:rsidR="0053272C" w:rsidRPr="00AE5B9A" w:rsidRDefault="0053272C" w:rsidP="00F475E3">
            <w:pPr>
              <w:pStyle w:val="Tabletext"/>
            </w:pPr>
            <w:r w:rsidRPr="00AE5B9A">
              <w:t xml:space="preserve">From </w:t>
            </w:r>
            <w:r w:rsidR="00A444FB">
              <w:t>1 April</w:t>
            </w:r>
            <w:r w:rsidRPr="00AE5B9A">
              <w:t xml:space="preserve"> 2017: 8%</w:t>
            </w:r>
          </w:p>
          <w:p w:rsidR="0053272C" w:rsidRPr="00AE5B9A" w:rsidRDefault="0053272C" w:rsidP="00F475E3">
            <w:pPr>
              <w:pStyle w:val="Tabletext"/>
            </w:pPr>
            <w:r w:rsidRPr="00AE5B9A">
              <w:t xml:space="preserve">From </w:t>
            </w:r>
            <w:r w:rsidR="00A444FB">
              <w:t>1 April</w:t>
            </w:r>
            <w:r w:rsidRPr="00AE5B9A">
              <w:t xml:space="preserve"> 2018: 6%</w:t>
            </w:r>
          </w:p>
          <w:p w:rsidR="0053272C" w:rsidRPr="00AE5B9A" w:rsidRDefault="0053272C" w:rsidP="00F475E3">
            <w:pPr>
              <w:pStyle w:val="Tabletext"/>
            </w:pPr>
            <w:r w:rsidRPr="00AE5B9A">
              <w:t xml:space="preserve">From </w:t>
            </w:r>
            <w:r w:rsidR="00A444FB">
              <w:t>1 April</w:t>
            </w:r>
            <w:r w:rsidRPr="00AE5B9A">
              <w:t xml:space="preserve"> 2019: 4%</w:t>
            </w:r>
          </w:p>
          <w:p w:rsidR="0053272C" w:rsidRPr="00AE5B9A" w:rsidRDefault="0053272C" w:rsidP="00F475E3">
            <w:pPr>
              <w:pStyle w:val="Tabletext"/>
            </w:pPr>
            <w:r w:rsidRPr="00AE5B9A">
              <w:t xml:space="preserve">From </w:t>
            </w:r>
            <w:r w:rsidR="00A444FB">
              <w:t>1 April</w:t>
            </w:r>
            <w:r w:rsidRPr="00AE5B9A">
              <w:t xml:space="preserve"> 2020: 2%</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368</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6203.41.00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10%</w:t>
            </w:r>
          </w:p>
          <w:p w:rsidR="0053272C" w:rsidRPr="00AE5B9A" w:rsidRDefault="0053272C" w:rsidP="00F475E3">
            <w:pPr>
              <w:pStyle w:val="Tabletext"/>
            </w:pPr>
            <w:r w:rsidRPr="00AE5B9A">
              <w:t xml:space="preserve">From </w:t>
            </w:r>
            <w:r w:rsidR="00A444FB">
              <w:t>1 April</w:t>
            </w:r>
            <w:r w:rsidRPr="00AE5B9A">
              <w:t xml:space="preserve"> 2017: 8%</w:t>
            </w:r>
          </w:p>
          <w:p w:rsidR="0053272C" w:rsidRPr="00AE5B9A" w:rsidRDefault="0053272C" w:rsidP="00F475E3">
            <w:pPr>
              <w:pStyle w:val="Tabletext"/>
            </w:pPr>
            <w:r w:rsidRPr="00AE5B9A">
              <w:t xml:space="preserve">From </w:t>
            </w:r>
            <w:r w:rsidR="00A444FB">
              <w:t>1 April</w:t>
            </w:r>
            <w:r w:rsidRPr="00AE5B9A">
              <w:t xml:space="preserve"> 2018: 6%</w:t>
            </w:r>
          </w:p>
          <w:p w:rsidR="0053272C" w:rsidRPr="00AE5B9A" w:rsidRDefault="0053272C" w:rsidP="00F475E3">
            <w:pPr>
              <w:pStyle w:val="Tabletext"/>
            </w:pPr>
            <w:r w:rsidRPr="00AE5B9A">
              <w:t xml:space="preserve">From </w:t>
            </w:r>
            <w:r w:rsidR="00A444FB">
              <w:t>1 April</w:t>
            </w:r>
            <w:r w:rsidRPr="00AE5B9A">
              <w:t xml:space="preserve"> 2019: 4%</w:t>
            </w:r>
          </w:p>
          <w:p w:rsidR="0053272C" w:rsidRPr="00AE5B9A" w:rsidRDefault="0053272C" w:rsidP="00F475E3">
            <w:pPr>
              <w:pStyle w:val="Tabletext"/>
            </w:pPr>
            <w:r w:rsidRPr="00AE5B9A">
              <w:t xml:space="preserve">From </w:t>
            </w:r>
            <w:r w:rsidR="00A444FB">
              <w:t>1 April</w:t>
            </w:r>
            <w:r w:rsidRPr="00AE5B9A">
              <w:t xml:space="preserve"> 2020: 2%</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lastRenderedPageBreak/>
              <w:t>369</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6203.42.00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10%</w:t>
            </w:r>
          </w:p>
          <w:p w:rsidR="0053272C" w:rsidRPr="00AE5B9A" w:rsidRDefault="0053272C" w:rsidP="00F475E3">
            <w:pPr>
              <w:pStyle w:val="Tabletext"/>
            </w:pPr>
            <w:r w:rsidRPr="00AE5B9A">
              <w:t xml:space="preserve">From </w:t>
            </w:r>
            <w:r w:rsidR="00A444FB">
              <w:t>1 April</w:t>
            </w:r>
            <w:r w:rsidRPr="00AE5B9A">
              <w:t xml:space="preserve"> 2017: 8%</w:t>
            </w:r>
          </w:p>
          <w:p w:rsidR="0053272C" w:rsidRPr="00AE5B9A" w:rsidRDefault="0053272C" w:rsidP="00F475E3">
            <w:pPr>
              <w:pStyle w:val="Tabletext"/>
            </w:pPr>
            <w:r w:rsidRPr="00AE5B9A">
              <w:t xml:space="preserve">From </w:t>
            </w:r>
            <w:r w:rsidR="00A444FB">
              <w:t>1 April</w:t>
            </w:r>
            <w:r w:rsidRPr="00AE5B9A">
              <w:t xml:space="preserve"> 2018: 6%</w:t>
            </w:r>
          </w:p>
          <w:p w:rsidR="0053272C" w:rsidRPr="00AE5B9A" w:rsidRDefault="0053272C" w:rsidP="00F475E3">
            <w:pPr>
              <w:pStyle w:val="Tabletext"/>
            </w:pPr>
            <w:r w:rsidRPr="00AE5B9A">
              <w:t xml:space="preserve">From </w:t>
            </w:r>
            <w:r w:rsidR="00A444FB">
              <w:t>1 April</w:t>
            </w:r>
            <w:r w:rsidRPr="00AE5B9A">
              <w:t xml:space="preserve"> 2019: 4%</w:t>
            </w:r>
          </w:p>
          <w:p w:rsidR="0053272C" w:rsidRPr="00AE5B9A" w:rsidRDefault="0053272C" w:rsidP="00F475E3">
            <w:pPr>
              <w:pStyle w:val="Tabletext"/>
            </w:pPr>
            <w:r w:rsidRPr="00AE5B9A">
              <w:t xml:space="preserve">From </w:t>
            </w:r>
            <w:r w:rsidR="00A444FB">
              <w:t>1 April</w:t>
            </w:r>
            <w:r w:rsidRPr="00AE5B9A">
              <w:t xml:space="preserve"> 2020: 2%</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370</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6203.43.00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10%</w:t>
            </w:r>
          </w:p>
          <w:p w:rsidR="0053272C" w:rsidRPr="00AE5B9A" w:rsidRDefault="0053272C" w:rsidP="00F475E3">
            <w:pPr>
              <w:pStyle w:val="Tabletext"/>
            </w:pPr>
            <w:r w:rsidRPr="00AE5B9A">
              <w:t xml:space="preserve">From </w:t>
            </w:r>
            <w:r w:rsidR="00A444FB">
              <w:t>1 April</w:t>
            </w:r>
            <w:r w:rsidRPr="00AE5B9A">
              <w:t xml:space="preserve"> 2017: 8%</w:t>
            </w:r>
          </w:p>
          <w:p w:rsidR="0053272C" w:rsidRPr="00AE5B9A" w:rsidRDefault="0053272C" w:rsidP="00F475E3">
            <w:pPr>
              <w:pStyle w:val="Tabletext"/>
            </w:pPr>
            <w:r w:rsidRPr="00AE5B9A">
              <w:t xml:space="preserve">From </w:t>
            </w:r>
            <w:r w:rsidR="00A444FB">
              <w:t>1 April</w:t>
            </w:r>
            <w:r w:rsidRPr="00AE5B9A">
              <w:t xml:space="preserve"> 2018: 6%</w:t>
            </w:r>
          </w:p>
          <w:p w:rsidR="0053272C" w:rsidRPr="00AE5B9A" w:rsidRDefault="0053272C" w:rsidP="00F475E3">
            <w:pPr>
              <w:pStyle w:val="Tabletext"/>
            </w:pPr>
            <w:r w:rsidRPr="00AE5B9A">
              <w:t xml:space="preserve">From </w:t>
            </w:r>
            <w:r w:rsidR="00A444FB">
              <w:t>1 April</w:t>
            </w:r>
            <w:r w:rsidRPr="00AE5B9A">
              <w:t xml:space="preserve"> 2019: 4%</w:t>
            </w:r>
          </w:p>
          <w:p w:rsidR="0053272C" w:rsidRPr="00AE5B9A" w:rsidRDefault="0053272C" w:rsidP="00F475E3">
            <w:pPr>
              <w:pStyle w:val="Tabletext"/>
            </w:pPr>
            <w:r w:rsidRPr="00AE5B9A">
              <w:t xml:space="preserve">From </w:t>
            </w:r>
            <w:r w:rsidR="00A444FB">
              <w:t>1 April</w:t>
            </w:r>
            <w:r w:rsidRPr="00AE5B9A">
              <w:t xml:space="preserve"> 2020: 2%</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371</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6203.49.00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10%</w:t>
            </w:r>
          </w:p>
          <w:p w:rsidR="0053272C" w:rsidRPr="00AE5B9A" w:rsidRDefault="0053272C" w:rsidP="00F475E3">
            <w:pPr>
              <w:pStyle w:val="Tabletext"/>
            </w:pPr>
            <w:r w:rsidRPr="00AE5B9A">
              <w:t xml:space="preserve">From </w:t>
            </w:r>
            <w:r w:rsidR="00A444FB">
              <w:t>1 April</w:t>
            </w:r>
            <w:r w:rsidRPr="00AE5B9A">
              <w:t xml:space="preserve"> 2017: 8%</w:t>
            </w:r>
          </w:p>
          <w:p w:rsidR="0053272C" w:rsidRPr="00AE5B9A" w:rsidRDefault="0053272C" w:rsidP="00F475E3">
            <w:pPr>
              <w:pStyle w:val="Tabletext"/>
            </w:pPr>
            <w:r w:rsidRPr="00AE5B9A">
              <w:t xml:space="preserve">From </w:t>
            </w:r>
            <w:r w:rsidR="00A444FB">
              <w:t>1 April</w:t>
            </w:r>
            <w:r w:rsidRPr="00AE5B9A">
              <w:t xml:space="preserve"> 2018: 6%</w:t>
            </w:r>
          </w:p>
          <w:p w:rsidR="0053272C" w:rsidRPr="00AE5B9A" w:rsidRDefault="0053272C" w:rsidP="00F475E3">
            <w:pPr>
              <w:pStyle w:val="Tabletext"/>
            </w:pPr>
            <w:r w:rsidRPr="00AE5B9A">
              <w:t xml:space="preserve">From </w:t>
            </w:r>
            <w:r w:rsidR="00A444FB">
              <w:t>1 April</w:t>
            </w:r>
            <w:r w:rsidRPr="00AE5B9A">
              <w:t xml:space="preserve"> 2019: 4%</w:t>
            </w:r>
          </w:p>
          <w:p w:rsidR="0053272C" w:rsidRPr="00AE5B9A" w:rsidRDefault="0053272C" w:rsidP="00F475E3">
            <w:pPr>
              <w:pStyle w:val="Tabletext"/>
            </w:pPr>
            <w:r w:rsidRPr="00AE5B9A">
              <w:t xml:space="preserve">From </w:t>
            </w:r>
            <w:r w:rsidR="00A444FB">
              <w:t>1 April</w:t>
            </w:r>
            <w:r w:rsidRPr="00AE5B9A">
              <w:t xml:space="preserve"> 2020: 2%</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456</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6401.10.00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457</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6401.92.90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lastRenderedPageBreak/>
              <w:t>458</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6401.99.20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459</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6401.99.90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460</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6402.19.00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51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461</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6402.20.00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462</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6402.91.90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lastRenderedPageBreak/>
              <w:t>463</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6402.99.90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464</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6403.19.00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465</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6403.40.00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466</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6403.51.00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467</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6403.59.00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lastRenderedPageBreak/>
              <w:t>468</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6403.91.00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469</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6403.99.00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470</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6404.11.90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471</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6404.19.90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472</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6404.20.00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lastRenderedPageBreak/>
              <w:t>473</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6405.10.00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474</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6405.20.00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AE5B9A" w:rsidRDefault="0053272C" w:rsidP="00F475E3">
            <w:pPr>
              <w:pStyle w:val="Tabletext"/>
            </w:pPr>
            <w:r w:rsidRPr="00AE5B9A">
              <w:t>475</w:t>
            </w:r>
          </w:p>
        </w:tc>
        <w:tc>
          <w:tcPr>
            <w:tcW w:w="2419" w:type="dxa"/>
            <w:tcBorders>
              <w:top w:val="nil"/>
              <w:left w:val="nil"/>
              <w:bottom w:val="single" w:sz="4" w:space="0" w:color="auto"/>
              <w:right w:val="nil"/>
            </w:tcBorders>
            <w:shd w:val="clear" w:color="auto" w:fill="auto"/>
            <w:hideMark/>
          </w:tcPr>
          <w:p w:rsidR="0053272C" w:rsidRPr="00AE5B9A" w:rsidRDefault="0053272C" w:rsidP="00F475E3">
            <w:pPr>
              <w:pStyle w:val="Tabletext"/>
            </w:pPr>
            <w:r w:rsidRPr="00AE5B9A">
              <w:t>6405.90.90</w:t>
            </w:r>
          </w:p>
        </w:tc>
        <w:tc>
          <w:tcPr>
            <w:tcW w:w="3626" w:type="dxa"/>
            <w:tcBorders>
              <w:top w:val="nil"/>
              <w:left w:val="nil"/>
              <w:bottom w:val="single" w:sz="4"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r w:rsidR="0053272C" w:rsidRPr="00AE5B9A" w:rsidTr="007744C6">
        <w:trPr>
          <w:cantSplit/>
          <w:trHeight w:val="510"/>
        </w:trPr>
        <w:tc>
          <w:tcPr>
            <w:tcW w:w="1097" w:type="dxa"/>
            <w:tcBorders>
              <w:top w:val="single" w:sz="4" w:space="0" w:color="auto"/>
              <w:left w:val="nil"/>
              <w:bottom w:val="single" w:sz="12" w:space="0" w:color="auto"/>
              <w:right w:val="nil"/>
            </w:tcBorders>
            <w:shd w:val="clear" w:color="auto" w:fill="auto"/>
            <w:noWrap/>
            <w:hideMark/>
          </w:tcPr>
          <w:p w:rsidR="0053272C" w:rsidRPr="00AE5B9A" w:rsidRDefault="0053272C" w:rsidP="00F475E3">
            <w:pPr>
              <w:pStyle w:val="Tabletext"/>
            </w:pPr>
            <w:r w:rsidRPr="00AE5B9A">
              <w:t>704</w:t>
            </w:r>
          </w:p>
        </w:tc>
        <w:tc>
          <w:tcPr>
            <w:tcW w:w="2419" w:type="dxa"/>
            <w:tcBorders>
              <w:top w:val="single" w:sz="4" w:space="0" w:color="auto"/>
              <w:left w:val="nil"/>
              <w:bottom w:val="single" w:sz="12" w:space="0" w:color="auto"/>
              <w:right w:val="nil"/>
            </w:tcBorders>
            <w:shd w:val="clear" w:color="auto" w:fill="auto"/>
            <w:hideMark/>
          </w:tcPr>
          <w:p w:rsidR="0053272C" w:rsidRPr="00AE5B9A" w:rsidRDefault="0053272C" w:rsidP="00F475E3">
            <w:pPr>
              <w:pStyle w:val="Tabletext"/>
            </w:pPr>
            <w:r w:rsidRPr="00AE5B9A">
              <w:t>9021.10.20</w:t>
            </w:r>
          </w:p>
        </w:tc>
        <w:tc>
          <w:tcPr>
            <w:tcW w:w="3626" w:type="dxa"/>
            <w:tcBorders>
              <w:top w:val="single" w:sz="4" w:space="0" w:color="auto"/>
              <w:left w:val="nil"/>
              <w:bottom w:val="single" w:sz="12" w:space="0" w:color="auto"/>
              <w:right w:val="nil"/>
            </w:tcBorders>
            <w:shd w:val="clear" w:color="auto" w:fill="auto"/>
            <w:noWrap/>
            <w:vAlign w:val="bottom"/>
            <w:hideMark/>
          </w:tcPr>
          <w:p w:rsidR="0053272C" w:rsidRPr="00AE5B9A" w:rsidRDefault="0053272C" w:rsidP="00F475E3">
            <w:pPr>
              <w:pStyle w:val="Tabletext"/>
            </w:pPr>
            <w:r w:rsidRPr="00AE5B9A">
              <w:t>5%</w:t>
            </w:r>
          </w:p>
          <w:p w:rsidR="0053272C" w:rsidRPr="00AE5B9A" w:rsidRDefault="0053272C" w:rsidP="00F475E3">
            <w:pPr>
              <w:pStyle w:val="Tabletext"/>
            </w:pPr>
            <w:r w:rsidRPr="00AE5B9A">
              <w:t xml:space="preserve">From </w:t>
            </w:r>
            <w:r w:rsidR="00A444FB">
              <w:t>1 April</w:t>
            </w:r>
            <w:r w:rsidRPr="00AE5B9A">
              <w:t xml:space="preserve"> 2017: 4%</w:t>
            </w:r>
          </w:p>
          <w:p w:rsidR="0053272C" w:rsidRPr="00AE5B9A" w:rsidRDefault="0053272C" w:rsidP="00F475E3">
            <w:pPr>
              <w:pStyle w:val="Tabletext"/>
            </w:pPr>
            <w:r w:rsidRPr="00AE5B9A">
              <w:t xml:space="preserve">From </w:t>
            </w:r>
            <w:r w:rsidR="00A444FB">
              <w:t>1 April</w:t>
            </w:r>
            <w:r w:rsidRPr="00AE5B9A">
              <w:t xml:space="preserve"> 2018: 3%</w:t>
            </w:r>
          </w:p>
          <w:p w:rsidR="0053272C" w:rsidRPr="00AE5B9A" w:rsidRDefault="0053272C" w:rsidP="00F475E3">
            <w:pPr>
              <w:pStyle w:val="Tabletext"/>
            </w:pPr>
            <w:r w:rsidRPr="00AE5B9A">
              <w:t xml:space="preserve">From </w:t>
            </w:r>
            <w:r w:rsidR="00A444FB">
              <w:t>1 April</w:t>
            </w:r>
            <w:r w:rsidRPr="00AE5B9A">
              <w:t xml:space="preserve"> 2019: 2%</w:t>
            </w:r>
          </w:p>
          <w:p w:rsidR="0053272C" w:rsidRPr="00AE5B9A" w:rsidRDefault="0053272C" w:rsidP="00F475E3">
            <w:pPr>
              <w:pStyle w:val="Tabletext"/>
            </w:pPr>
            <w:r w:rsidRPr="00AE5B9A">
              <w:t xml:space="preserve">From </w:t>
            </w:r>
            <w:r w:rsidR="00A444FB">
              <w:t>1 April</w:t>
            </w:r>
            <w:r w:rsidRPr="00AE5B9A">
              <w:t xml:space="preserve"> 2020: 1%</w:t>
            </w:r>
          </w:p>
          <w:p w:rsidR="0053272C" w:rsidRPr="00AE5B9A" w:rsidRDefault="0053272C" w:rsidP="00F475E3">
            <w:pPr>
              <w:pStyle w:val="Tabletext"/>
            </w:pPr>
            <w:r w:rsidRPr="00AE5B9A">
              <w:t xml:space="preserve">From </w:t>
            </w:r>
            <w:r w:rsidR="00A444FB">
              <w:t>1 April</w:t>
            </w:r>
            <w:r w:rsidRPr="00AE5B9A">
              <w:t xml:space="preserve"> 2021: Free</w:t>
            </w:r>
          </w:p>
        </w:tc>
      </w:tr>
    </w:tbl>
    <w:p w:rsidR="0022388C" w:rsidRPr="00AE5B9A" w:rsidRDefault="0022388C" w:rsidP="005A2B31">
      <w:pPr>
        <w:pStyle w:val="ActHead1"/>
        <w:pageBreakBefore/>
      </w:pPr>
      <w:bookmarkStart w:id="14" w:name="_Toc142557728"/>
      <w:r w:rsidRPr="00B1797C">
        <w:rPr>
          <w:rStyle w:val="CharChapNo"/>
        </w:rPr>
        <w:lastRenderedPageBreak/>
        <w:t>Schedule</w:t>
      </w:r>
      <w:r w:rsidR="00661DAB" w:rsidRPr="00B1797C">
        <w:rPr>
          <w:rStyle w:val="CharChapNo"/>
        </w:rPr>
        <w:t> </w:t>
      </w:r>
      <w:r w:rsidRPr="00B1797C">
        <w:rPr>
          <w:rStyle w:val="CharChapNo"/>
        </w:rPr>
        <w:t>12</w:t>
      </w:r>
      <w:r w:rsidRPr="00AE5B9A">
        <w:t>—</w:t>
      </w:r>
      <w:r w:rsidRPr="00B1797C">
        <w:rPr>
          <w:rStyle w:val="CharChapText"/>
        </w:rPr>
        <w:t>Chinese originating goods</w:t>
      </w:r>
      <w:bookmarkEnd w:id="14"/>
    </w:p>
    <w:p w:rsidR="0022388C" w:rsidRPr="00AE5B9A" w:rsidRDefault="0022388C" w:rsidP="0022388C">
      <w:pPr>
        <w:pStyle w:val="notemargin"/>
      </w:pPr>
      <w:r w:rsidRPr="00AE5B9A">
        <w:t>Note:</w:t>
      </w:r>
      <w:r w:rsidRPr="00AE5B9A">
        <w:tab/>
        <w:t>See sections</w:t>
      </w:r>
      <w:r w:rsidR="00661DAB" w:rsidRPr="00AE5B9A">
        <w:t> </w:t>
      </w:r>
      <w:r w:rsidRPr="00AE5B9A">
        <w:t>15 and 16.</w:t>
      </w:r>
    </w:p>
    <w:p w:rsidR="0022388C" w:rsidRPr="00AE5B9A" w:rsidRDefault="0022388C" w:rsidP="0022388C">
      <w:pPr>
        <w:pStyle w:val="Header"/>
      </w:pPr>
      <w:r w:rsidRPr="00B1797C">
        <w:rPr>
          <w:rStyle w:val="CharPartNo"/>
        </w:rPr>
        <w:t xml:space="preserve"> </w:t>
      </w:r>
      <w:r w:rsidRPr="00B1797C">
        <w:rPr>
          <w:rStyle w:val="CharPartText"/>
        </w:rPr>
        <w:t xml:space="preserve"> </w:t>
      </w:r>
    </w:p>
    <w:p w:rsidR="0022388C" w:rsidRPr="00AE5B9A" w:rsidRDefault="0022388C" w:rsidP="0022388C">
      <w:pPr>
        <w:pStyle w:val="Tabletext"/>
      </w:pPr>
    </w:p>
    <w:tbl>
      <w:tblPr>
        <w:tblW w:w="7142" w:type="dxa"/>
        <w:tblInd w:w="108" w:type="dxa"/>
        <w:tblLayout w:type="fixed"/>
        <w:tblLook w:val="0000" w:firstRow="0" w:lastRow="0" w:firstColumn="0" w:lastColumn="0" w:noHBand="0" w:noVBand="0"/>
      </w:tblPr>
      <w:tblGrid>
        <w:gridCol w:w="1097"/>
        <w:gridCol w:w="2418"/>
        <w:gridCol w:w="3627"/>
      </w:tblGrid>
      <w:tr w:rsidR="0022388C" w:rsidRPr="00AE5B9A" w:rsidTr="00857ACE">
        <w:trPr>
          <w:cantSplit/>
          <w:tblHeader/>
        </w:trPr>
        <w:tc>
          <w:tcPr>
            <w:tcW w:w="7142" w:type="dxa"/>
            <w:gridSpan w:val="3"/>
            <w:tcBorders>
              <w:top w:val="single" w:sz="12" w:space="0" w:color="auto"/>
              <w:bottom w:val="single" w:sz="6" w:space="0" w:color="auto"/>
            </w:tcBorders>
          </w:tcPr>
          <w:p w:rsidR="0022388C" w:rsidRPr="00AE5B9A" w:rsidRDefault="0022388C" w:rsidP="00857ACE">
            <w:pPr>
              <w:pStyle w:val="TableHeading"/>
            </w:pPr>
            <w:r w:rsidRPr="00AE5B9A">
              <w:t>Chinese originating goods</w:t>
            </w:r>
          </w:p>
        </w:tc>
      </w:tr>
      <w:tr w:rsidR="0022388C" w:rsidRPr="00AE5B9A" w:rsidTr="00857ACE">
        <w:trPr>
          <w:cantSplit/>
          <w:tblHeader/>
        </w:trPr>
        <w:tc>
          <w:tcPr>
            <w:tcW w:w="1097" w:type="dxa"/>
            <w:tcBorders>
              <w:top w:val="single" w:sz="6" w:space="0" w:color="auto"/>
              <w:bottom w:val="single" w:sz="12" w:space="0" w:color="auto"/>
            </w:tcBorders>
          </w:tcPr>
          <w:p w:rsidR="0022388C" w:rsidRPr="00AE5B9A" w:rsidRDefault="0022388C" w:rsidP="00857ACE">
            <w:pPr>
              <w:pStyle w:val="TableHeading"/>
            </w:pPr>
            <w:r w:rsidRPr="00AE5B9A">
              <w:t>Column 1</w:t>
            </w:r>
          </w:p>
          <w:p w:rsidR="0022388C" w:rsidRPr="00AE5B9A" w:rsidRDefault="0022388C" w:rsidP="00857ACE">
            <w:pPr>
              <w:pStyle w:val="TableHeading"/>
            </w:pPr>
            <w:r w:rsidRPr="00AE5B9A">
              <w:t>Item</w:t>
            </w:r>
          </w:p>
        </w:tc>
        <w:tc>
          <w:tcPr>
            <w:tcW w:w="2418" w:type="dxa"/>
            <w:tcBorders>
              <w:top w:val="single" w:sz="6" w:space="0" w:color="auto"/>
              <w:bottom w:val="single" w:sz="12" w:space="0" w:color="auto"/>
            </w:tcBorders>
          </w:tcPr>
          <w:p w:rsidR="0022388C" w:rsidRPr="00AE5B9A" w:rsidRDefault="0022388C" w:rsidP="00857ACE">
            <w:pPr>
              <w:pStyle w:val="TableHeading"/>
            </w:pPr>
            <w:r w:rsidRPr="00AE5B9A">
              <w:t>Column 2</w:t>
            </w:r>
          </w:p>
          <w:p w:rsidR="0022388C" w:rsidRPr="00AE5B9A" w:rsidRDefault="0022388C" w:rsidP="00857ACE">
            <w:pPr>
              <w:pStyle w:val="TableHeading"/>
            </w:pPr>
            <w:r w:rsidRPr="00AE5B9A">
              <w:t>Heading or subheading in Schedule</w:t>
            </w:r>
            <w:r w:rsidR="00661DAB" w:rsidRPr="00AE5B9A">
              <w:t> </w:t>
            </w:r>
            <w:r w:rsidRPr="00AE5B9A">
              <w:t>3</w:t>
            </w:r>
          </w:p>
        </w:tc>
        <w:tc>
          <w:tcPr>
            <w:tcW w:w="3627" w:type="dxa"/>
            <w:tcBorders>
              <w:top w:val="single" w:sz="6" w:space="0" w:color="auto"/>
              <w:bottom w:val="single" w:sz="12" w:space="0" w:color="auto"/>
            </w:tcBorders>
          </w:tcPr>
          <w:p w:rsidR="0022388C" w:rsidRPr="00AE5B9A" w:rsidRDefault="0022388C" w:rsidP="00857ACE">
            <w:pPr>
              <w:pStyle w:val="TableHeading"/>
            </w:pPr>
            <w:r w:rsidRPr="00AE5B9A">
              <w:t>Column 3</w:t>
            </w:r>
          </w:p>
          <w:p w:rsidR="0022388C" w:rsidRPr="00AE5B9A" w:rsidRDefault="0022388C" w:rsidP="00857ACE">
            <w:pPr>
              <w:pStyle w:val="TableHeading"/>
            </w:pPr>
            <w:r w:rsidRPr="00AE5B9A">
              <w:t>Rate</w:t>
            </w:r>
          </w:p>
        </w:tc>
      </w:tr>
      <w:tr w:rsidR="00416C2F" w:rsidRPr="00AE5B9A" w:rsidTr="00857ACE">
        <w:trPr>
          <w:cantSplit/>
        </w:trPr>
        <w:tc>
          <w:tcPr>
            <w:tcW w:w="1097" w:type="dxa"/>
            <w:tcBorders>
              <w:top w:val="single" w:sz="2" w:space="0" w:color="auto"/>
              <w:bottom w:val="single" w:sz="2" w:space="0" w:color="auto"/>
            </w:tcBorders>
          </w:tcPr>
          <w:p w:rsidR="00416C2F" w:rsidRPr="00AE5B9A" w:rsidRDefault="00416C2F" w:rsidP="00857ACE">
            <w:pPr>
              <w:pStyle w:val="Tabletext"/>
            </w:pPr>
            <w:r w:rsidRPr="00AE5B9A">
              <w:t>7</w:t>
            </w:r>
          </w:p>
        </w:tc>
        <w:tc>
          <w:tcPr>
            <w:tcW w:w="2418" w:type="dxa"/>
            <w:tcBorders>
              <w:top w:val="single" w:sz="2" w:space="0" w:color="auto"/>
              <w:bottom w:val="single" w:sz="2" w:space="0" w:color="auto"/>
            </w:tcBorders>
          </w:tcPr>
          <w:p w:rsidR="00416C2F" w:rsidRPr="00AE5B9A" w:rsidRDefault="00416C2F" w:rsidP="00857ACE">
            <w:pPr>
              <w:pStyle w:val="Tabletext"/>
            </w:pPr>
            <w:r w:rsidRPr="00AE5B9A">
              <w:t>2203.00.63</w:t>
            </w:r>
          </w:p>
        </w:tc>
        <w:tc>
          <w:tcPr>
            <w:tcW w:w="3627" w:type="dxa"/>
            <w:tcBorders>
              <w:top w:val="single" w:sz="2" w:space="0" w:color="auto"/>
              <w:bottom w:val="single" w:sz="2" w:space="0" w:color="auto"/>
            </w:tcBorders>
          </w:tcPr>
          <w:p w:rsidR="00416C2F" w:rsidRPr="00AE5B9A" w:rsidRDefault="00416C2F" w:rsidP="00857ACE">
            <w:pPr>
              <w:pStyle w:val="Tabletext"/>
            </w:pPr>
            <w:r w:rsidRPr="00AE5B9A">
              <w:t>$8.66/L of alcohol, calculated on that alcohol content by which the percentage by volume of alcohol of the goods exceeds 1.15</w:t>
            </w:r>
          </w:p>
        </w:tc>
      </w:tr>
      <w:tr w:rsidR="00416C2F" w:rsidRPr="00AE5B9A" w:rsidTr="00857ACE">
        <w:trPr>
          <w:cantSplit/>
        </w:trPr>
        <w:tc>
          <w:tcPr>
            <w:tcW w:w="1097" w:type="dxa"/>
            <w:tcBorders>
              <w:top w:val="single" w:sz="2" w:space="0" w:color="auto"/>
              <w:bottom w:val="single" w:sz="2" w:space="0" w:color="auto"/>
            </w:tcBorders>
          </w:tcPr>
          <w:p w:rsidR="00416C2F" w:rsidRPr="00AE5B9A" w:rsidRDefault="00416C2F" w:rsidP="00857ACE">
            <w:pPr>
              <w:pStyle w:val="Tabletext"/>
            </w:pPr>
            <w:r w:rsidRPr="00AE5B9A">
              <w:t>8</w:t>
            </w:r>
          </w:p>
        </w:tc>
        <w:tc>
          <w:tcPr>
            <w:tcW w:w="2418" w:type="dxa"/>
            <w:tcBorders>
              <w:top w:val="single" w:sz="2" w:space="0" w:color="auto"/>
              <w:bottom w:val="single" w:sz="2" w:space="0" w:color="auto"/>
            </w:tcBorders>
          </w:tcPr>
          <w:p w:rsidR="00416C2F" w:rsidRPr="00AE5B9A" w:rsidRDefault="00416C2F" w:rsidP="00857ACE">
            <w:pPr>
              <w:pStyle w:val="Tabletext"/>
            </w:pPr>
            <w:r w:rsidRPr="00AE5B9A">
              <w:t>2203.00.64</w:t>
            </w:r>
          </w:p>
        </w:tc>
        <w:tc>
          <w:tcPr>
            <w:tcW w:w="3627" w:type="dxa"/>
            <w:tcBorders>
              <w:top w:val="single" w:sz="2" w:space="0" w:color="auto"/>
              <w:bottom w:val="single" w:sz="2" w:space="0" w:color="auto"/>
            </w:tcBorders>
          </w:tcPr>
          <w:p w:rsidR="00416C2F" w:rsidRPr="00AE5B9A" w:rsidRDefault="00416C2F" w:rsidP="00857ACE">
            <w:pPr>
              <w:pStyle w:val="Tabletext"/>
            </w:pPr>
            <w:r w:rsidRPr="00AE5B9A">
              <w:t>$43.27/L of alcohol, calculated on that alcohol content by which the percentage by volume of alcohol of the goods exceeds 1.15</w:t>
            </w:r>
          </w:p>
        </w:tc>
      </w:tr>
      <w:tr w:rsidR="00416C2F" w:rsidRPr="00AE5B9A" w:rsidTr="00857ACE">
        <w:trPr>
          <w:cantSplit/>
        </w:trPr>
        <w:tc>
          <w:tcPr>
            <w:tcW w:w="1097" w:type="dxa"/>
            <w:tcBorders>
              <w:top w:val="single" w:sz="2" w:space="0" w:color="auto"/>
              <w:bottom w:val="single" w:sz="2" w:space="0" w:color="auto"/>
            </w:tcBorders>
          </w:tcPr>
          <w:p w:rsidR="00416C2F" w:rsidRPr="00AE5B9A" w:rsidRDefault="00416C2F" w:rsidP="00857ACE">
            <w:pPr>
              <w:pStyle w:val="Tabletext"/>
            </w:pPr>
            <w:r w:rsidRPr="00AE5B9A">
              <w:t>9</w:t>
            </w:r>
          </w:p>
        </w:tc>
        <w:tc>
          <w:tcPr>
            <w:tcW w:w="2418" w:type="dxa"/>
            <w:tcBorders>
              <w:top w:val="single" w:sz="2" w:space="0" w:color="auto"/>
              <w:bottom w:val="single" w:sz="2" w:space="0" w:color="auto"/>
            </w:tcBorders>
          </w:tcPr>
          <w:p w:rsidR="00416C2F" w:rsidRPr="00AE5B9A" w:rsidRDefault="00416C2F" w:rsidP="00857ACE">
            <w:pPr>
              <w:pStyle w:val="Tabletext"/>
            </w:pPr>
            <w:r w:rsidRPr="00AE5B9A">
              <w:t>2203.00.65</w:t>
            </w:r>
          </w:p>
        </w:tc>
        <w:tc>
          <w:tcPr>
            <w:tcW w:w="3627" w:type="dxa"/>
            <w:tcBorders>
              <w:top w:val="single" w:sz="2" w:space="0" w:color="auto"/>
              <w:bottom w:val="single" w:sz="2" w:space="0" w:color="auto"/>
            </w:tcBorders>
          </w:tcPr>
          <w:p w:rsidR="00416C2F" w:rsidRPr="00AE5B9A" w:rsidRDefault="00416C2F" w:rsidP="00857ACE">
            <w:pPr>
              <w:pStyle w:val="Tabletext"/>
            </w:pPr>
            <w:r w:rsidRPr="00AE5B9A">
              <w:t>$27.10/L of alcohol, calculated on that alcohol content by which the percentage by volume of alcohol of the goods exceeds 1.15</w:t>
            </w:r>
          </w:p>
        </w:tc>
      </w:tr>
      <w:tr w:rsidR="00416C2F" w:rsidRPr="00AE5B9A" w:rsidTr="00857ACE">
        <w:trPr>
          <w:cantSplit/>
        </w:trPr>
        <w:tc>
          <w:tcPr>
            <w:tcW w:w="1097" w:type="dxa"/>
            <w:tcBorders>
              <w:top w:val="single" w:sz="2" w:space="0" w:color="auto"/>
              <w:bottom w:val="single" w:sz="2" w:space="0" w:color="auto"/>
            </w:tcBorders>
          </w:tcPr>
          <w:p w:rsidR="00416C2F" w:rsidRPr="00AE5B9A" w:rsidRDefault="00416C2F" w:rsidP="00857ACE">
            <w:pPr>
              <w:pStyle w:val="Tabletext"/>
            </w:pPr>
            <w:r w:rsidRPr="00AE5B9A">
              <w:t>9A</w:t>
            </w:r>
          </w:p>
        </w:tc>
        <w:tc>
          <w:tcPr>
            <w:tcW w:w="2418" w:type="dxa"/>
            <w:tcBorders>
              <w:top w:val="single" w:sz="2" w:space="0" w:color="auto"/>
              <w:bottom w:val="single" w:sz="2" w:space="0" w:color="auto"/>
            </w:tcBorders>
          </w:tcPr>
          <w:p w:rsidR="00416C2F" w:rsidRPr="00AE5B9A" w:rsidRDefault="00416C2F" w:rsidP="00857ACE">
            <w:pPr>
              <w:pStyle w:val="Tabletext"/>
            </w:pPr>
            <w:r w:rsidRPr="00AE5B9A">
              <w:t>2203.00.66</w:t>
            </w:r>
          </w:p>
        </w:tc>
        <w:tc>
          <w:tcPr>
            <w:tcW w:w="3627" w:type="dxa"/>
            <w:tcBorders>
              <w:top w:val="single" w:sz="2" w:space="0" w:color="auto"/>
              <w:bottom w:val="single" w:sz="2" w:space="0" w:color="auto"/>
            </w:tcBorders>
          </w:tcPr>
          <w:p w:rsidR="00416C2F" w:rsidRPr="00AE5B9A" w:rsidRDefault="00416C2F" w:rsidP="00857ACE">
            <w:pPr>
              <w:pStyle w:val="Tabletext"/>
            </w:pPr>
            <w:r w:rsidRPr="00AE5B9A">
              <w:t>$50.40/L of alcohol, calculated on that alcohol content by which the percentage by volume of alcohol of the goods exceeds 1.15</w:t>
            </w:r>
          </w:p>
        </w:tc>
      </w:tr>
      <w:tr w:rsidR="00416C2F" w:rsidRPr="00AE5B9A" w:rsidTr="00857ACE">
        <w:trPr>
          <w:cantSplit/>
        </w:trPr>
        <w:tc>
          <w:tcPr>
            <w:tcW w:w="1097" w:type="dxa"/>
            <w:tcBorders>
              <w:top w:val="single" w:sz="2" w:space="0" w:color="auto"/>
              <w:bottom w:val="single" w:sz="2" w:space="0" w:color="auto"/>
            </w:tcBorders>
          </w:tcPr>
          <w:p w:rsidR="00416C2F" w:rsidRPr="00AE5B9A" w:rsidRDefault="00416C2F" w:rsidP="00857ACE">
            <w:pPr>
              <w:pStyle w:val="Tabletext"/>
            </w:pPr>
            <w:r w:rsidRPr="00AE5B9A">
              <w:t>9B</w:t>
            </w:r>
          </w:p>
        </w:tc>
        <w:tc>
          <w:tcPr>
            <w:tcW w:w="2418" w:type="dxa"/>
            <w:tcBorders>
              <w:top w:val="single" w:sz="2" w:space="0" w:color="auto"/>
              <w:bottom w:val="single" w:sz="2" w:space="0" w:color="auto"/>
            </w:tcBorders>
          </w:tcPr>
          <w:p w:rsidR="00416C2F" w:rsidRPr="00AE5B9A" w:rsidRDefault="00416C2F" w:rsidP="00857ACE">
            <w:pPr>
              <w:pStyle w:val="Tabletext"/>
            </w:pPr>
            <w:r w:rsidRPr="00AE5B9A">
              <w:t>2203.00.67</w:t>
            </w:r>
          </w:p>
        </w:tc>
        <w:tc>
          <w:tcPr>
            <w:tcW w:w="3627" w:type="dxa"/>
            <w:tcBorders>
              <w:top w:val="single" w:sz="2" w:space="0" w:color="auto"/>
              <w:bottom w:val="single" w:sz="2" w:space="0" w:color="auto"/>
            </w:tcBorders>
          </w:tcPr>
          <w:p w:rsidR="00416C2F" w:rsidRPr="00AE5B9A" w:rsidRDefault="00416C2F" w:rsidP="00857ACE">
            <w:pPr>
              <w:pStyle w:val="Tabletext"/>
            </w:pPr>
            <w:r w:rsidRPr="00AE5B9A">
              <w:t>$35.50/L of alcohol, calculated on that alcohol content by which the percentage by volume of alcohol of the goods exceeds 1.15</w:t>
            </w:r>
          </w:p>
        </w:tc>
      </w:tr>
      <w:tr w:rsidR="00416C2F" w:rsidRPr="00AE5B9A" w:rsidTr="00857ACE">
        <w:trPr>
          <w:cantSplit/>
        </w:trPr>
        <w:tc>
          <w:tcPr>
            <w:tcW w:w="1097" w:type="dxa"/>
            <w:tcBorders>
              <w:top w:val="single" w:sz="2" w:space="0" w:color="auto"/>
              <w:bottom w:val="single" w:sz="2" w:space="0" w:color="auto"/>
            </w:tcBorders>
          </w:tcPr>
          <w:p w:rsidR="00416C2F" w:rsidRPr="00AE5B9A" w:rsidRDefault="00416C2F" w:rsidP="00857ACE">
            <w:pPr>
              <w:pStyle w:val="Tabletext"/>
            </w:pPr>
            <w:r w:rsidRPr="00AE5B9A">
              <w:t>9C</w:t>
            </w:r>
          </w:p>
        </w:tc>
        <w:tc>
          <w:tcPr>
            <w:tcW w:w="2418" w:type="dxa"/>
            <w:tcBorders>
              <w:top w:val="single" w:sz="2" w:space="0" w:color="auto"/>
              <w:bottom w:val="single" w:sz="2" w:space="0" w:color="auto"/>
            </w:tcBorders>
          </w:tcPr>
          <w:p w:rsidR="00416C2F" w:rsidRPr="00AE5B9A" w:rsidRDefault="00416C2F" w:rsidP="00857ACE">
            <w:pPr>
              <w:pStyle w:val="Tabletext"/>
            </w:pPr>
            <w:r w:rsidRPr="00AE5B9A">
              <w:t>2203.00.69</w:t>
            </w:r>
          </w:p>
        </w:tc>
        <w:tc>
          <w:tcPr>
            <w:tcW w:w="3627" w:type="dxa"/>
            <w:tcBorders>
              <w:top w:val="single" w:sz="2" w:space="0" w:color="auto"/>
              <w:bottom w:val="single" w:sz="2" w:space="0" w:color="auto"/>
            </w:tcBorders>
          </w:tcPr>
          <w:p w:rsidR="00416C2F" w:rsidRPr="00AE5B9A" w:rsidRDefault="00416C2F" w:rsidP="00857ACE">
            <w:pPr>
              <w:pStyle w:val="Tabletext"/>
            </w:pPr>
            <w:r w:rsidRPr="00AE5B9A">
              <w:t>$50.40/L of alcohol, calculated on that alcohol content by which the percentage by volume of alcohol of the goods exceeds 1.15</w:t>
            </w:r>
          </w:p>
        </w:tc>
      </w:tr>
      <w:tr w:rsidR="0022388C" w:rsidRPr="00AE5B9A" w:rsidTr="00857ACE">
        <w:trPr>
          <w:cantSplit/>
        </w:trPr>
        <w:tc>
          <w:tcPr>
            <w:tcW w:w="1097" w:type="dxa"/>
            <w:tcBorders>
              <w:top w:val="single" w:sz="2" w:space="0" w:color="auto"/>
              <w:bottom w:val="single" w:sz="2" w:space="0" w:color="auto"/>
            </w:tcBorders>
          </w:tcPr>
          <w:p w:rsidR="0022388C" w:rsidRPr="00AE5B9A" w:rsidRDefault="0022388C" w:rsidP="00857ACE">
            <w:pPr>
              <w:pStyle w:val="Tabletext"/>
            </w:pPr>
            <w:r w:rsidRPr="00AE5B9A">
              <w:t>10</w:t>
            </w:r>
          </w:p>
        </w:tc>
        <w:tc>
          <w:tcPr>
            <w:tcW w:w="2418" w:type="dxa"/>
            <w:tcBorders>
              <w:top w:val="single" w:sz="2" w:space="0" w:color="auto"/>
              <w:bottom w:val="single" w:sz="2" w:space="0" w:color="auto"/>
            </w:tcBorders>
          </w:tcPr>
          <w:p w:rsidR="0022388C" w:rsidRPr="00AE5B9A" w:rsidRDefault="0022388C" w:rsidP="00857ACE">
            <w:pPr>
              <w:pStyle w:val="Tabletext"/>
            </w:pPr>
            <w:r w:rsidRPr="00AE5B9A">
              <w:t>2203.00.71</w:t>
            </w:r>
          </w:p>
        </w:tc>
        <w:tc>
          <w:tcPr>
            <w:tcW w:w="3627" w:type="dxa"/>
            <w:tcBorders>
              <w:top w:val="single" w:sz="2" w:space="0" w:color="auto"/>
              <w:bottom w:val="single" w:sz="2" w:space="0" w:color="auto"/>
            </w:tcBorders>
          </w:tcPr>
          <w:p w:rsidR="0022388C" w:rsidRPr="00AE5B9A" w:rsidRDefault="0022388C" w:rsidP="00857ACE">
            <w:pPr>
              <w:pStyle w:val="Tabletext"/>
            </w:pPr>
            <w:r w:rsidRPr="00AE5B9A">
              <w:t>$8.14/L of alcohol, calculated on that alcohol content by which the percentage by volume of alcohol of the goods exceeds 1.15</w:t>
            </w:r>
          </w:p>
        </w:tc>
      </w:tr>
      <w:tr w:rsidR="0022388C" w:rsidRPr="00AE5B9A" w:rsidTr="00857ACE">
        <w:trPr>
          <w:cantSplit/>
        </w:trPr>
        <w:tc>
          <w:tcPr>
            <w:tcW w:w="1097" w:type="dxa"/>
            <w:tcBorders>
              <w:top w:val="single" w:sz="2" w:space="0" w:color="auto"/>
              <w:bottom w:val="single" w:sz="2" w:space="0" w:color="auto"/>
            </w:tcBorders>
          </w:tcPr>
          <w:p w:rsidR="0022388C" w:rsidRPr="00AE5B9A" w:rsidRDefault="0022388C" w:rsidP="00857ACE">
            <w:pPr>
              <w:pStyle w:val="Tabletext"/>
            </w:pPr>
            <w:r w:rsidRPr="00AE5B9A">
              <w:lastRenderedPageBreak/>
              <w:t>11</w:t>
            </w:r>
          </w:p>
        </w:tc>
        <w:tc>
          <w:tcPr>
            <w:tcW w:w="2418" w:type="dxa"/>
            <w:tcBorders>
              <w:top w:val="single" w:sz="2" w:space="0" w:color="auto"/>
              <w:bottom w:val="single" w:sz="2" w:space="0" w:color="auto"/>
            </w:tcBorders>
          </w:tcPr>
          <w:p w:rsidR="0022388C" w:rsidRPr="00AE5B9A" w:rsidRDefault="0022388C" w:rsidP="00857ACE">
            <w:pPr>
              <w:pStyle w:val="Tabletext"/>
            </w:pPr>
            <w:r w:rsidRPr="00AE5B9A">
              <w:t>2203.00.72</w:t>
            </w:r>
          </w:p>
        </w:tc>
        <w:tc>
          <w:tcPr>
            <w:tcW w:w="3627" w:type="dxa"/>
            <w:tcBorders>
              <w:top w:val="single" w:sz="2" w:space="0" w:color="auto"/>
              <w:bottom w:val="single" w:sz="2" w:space="0" w:color="auto"/>
            </w:tcBorders>
          </w:tcPr>
          <w:p w:rsidR="0022388C" w:rsidRPr="00AE5B9A" w:rsidRDefault="0022388C" w:rsidP="00857ACE">
            <w:pPr>
              <w:pStyle w:val="Tabletext"/>
            </w:pPr>
            <w:r w:rsidRPr="00AE5B9A">
              <w:t>$25.53/L of alcohol, calculated on that alcohol content by which the percentage by volume of alcohol of the goods exceeds 1.15</w:t>
            </w:r>
          </w:p>
        </w:tc>
      </w:tr>
      <w:tr w:rsidR="0022388C" w:rsidRPr="00AE5B9A" w:rsidTr="00857ACE">
        <w:trPr>
          <w:cantSplit/>
        </w:trPr>
        <w:tc>
          <w:tcPr>
            <w:tcW w:w="1097" w:type="dxa"/>
            <w:tcBorders>
              <w:top w:val="single" w:sz="2" w:space="0" w:color="auto"/>
              <w:bottom w:val="single" w:sz="2" w:space="0" w:color="auto"/>
            </w:tcBorders>
          </w:tcPr>
          <w:p w:rsidR="0022388C" w:rsidRPr="00AE5B9A" w:rsidRDefault="0022388C" w:rsidP="00857ACE">
            <w:pPr>
              <w:pStyle w:val="Tabletext"/>
            </w:pPr>
            <w:r w:rsidRPr="00AE5B9A">
              <w:t>12</w:t>
            </w:r>
          </w:p>
        </w:tc>
        <w:tc>
          <w:tcPr>
            <w:tcW w:w="2418" w:type="dxa"/>
            <w:tcBorders>
              <w:top w:val="single" w:sz="2" w:space="0" w:color="auto"/>
              <w:bottom w:val="single" w:sz="2" w:space="0" w:color="auto"/>
            </w:tcBorders>
          </w:tcPr>
          <w:p w:rsidR="0022388C" w:rsidRPr="00AE5B9A" w:rsidRDefault="0022388C" w:rsidP="00857ACE">
            <w:pPr>
              <w:pStyle w:val="Tabletext"/>
            </w:pPr>
            <w:r w:rsidRPr="00AE5B9A">
              <w:t>2203.00.79</w:t>
            </w:r>
          </w:p>
        </w:tc>
        <w:tc>
          <w:tcPr>
            <w:tcW w:w="3627" w:type="dxa"/>
            <w:tcBorders>
              <w:top w:val="single" w:sz="2" w:space="0" w:color="auto"/>
              <w:bottom w:val="single" w:sz="2" w:space="0" w:color="auto"/>
            </w:tcBorders>
          </w:tcPr>
          <w:p w:rsidR="0022388C" w:rsidRPr="00AE5B9A" w:rsidRDefault="0022388C" w:rsidP="00857ACE">
            <w:pPr>
              <w:pStyle w:val="Tabletext"/>
            </w:pPr>
            <w:r w:rsidRPr="00AE5B9A">
              <w:t>$33.43/L of alcohol, calculated on that alcohol content by which the percentage by volume of alcohol of the goods exceeds 1.15</w:t>
            </w:r>
          </w:p>
        </w:tc>
      </w:tr>
      <w:tr w:rsidR="0022388C" w:rsidRPr="00AE5B9A" w:rsidTr="00857ACE">
        <w:trPr>
          <w:cantSplit/>
        </w:trPr>
        <w:tc>
          <w:tcPr>
            <w:tcW w:w="1097" w:type="dxa"/>
            <w:tcBorders>
              <w:top w:val="single" w:sz="2" w:space="0" w:color="auto"/>
              <w:bottom w:val="single" w:sz="2" w:space="0" w:color="auto"/>
            </w:tcBorders>
          </w:tcPr>
          <w:p w:rsidR="0022388C" w:rsidRPr="00AE5B9A" w:rsidRDefault="0022388C" w:rsidP="00857ACE">
            <w:pPr>
              <w:pStyle w:val="Tabletext"/>
            </w:pPr>
            <w:r w:rsidRPr="00AE5B9A">
              <w:t>13</w:t>
            </w:r>
          </w:p>
        </w:tc>
        <w:tc>
          <w:tcPr>
            <w:tcW w:w="2418" w:type="dxa"/>
            <w:tcBorders>
              <w:top w:val="single" w:sz="2" w:space="0" w:color="auto"/>
              <w:bottom w:val="single" w:sz="2" w:space="0" w:color="auto"/>
            </w:tcBorders>
          </w:tcPr>
          <w:p w:rsidR="0022388C" w:rsidRPr="00AE5B9A" w:rsidRDefault="0022388C" w:rsidP="00857ACE">
            <w:pPr>
              <w:pStyle w:val="Tabletext"/>
            </w:pPr>
            <w:r w:rsidRPr="00AE5B9A">
              <w:t>2203.00.91</w:t>
            </w:r>
          </w:p>
        </w:tc>
        <w:tc>
          <w:tcPr>
            <w:tcW w:w="3627" w:type="dxa"/>
            <w:tcBorders>
              <w:top w:val="single" w:sz="2" w:space="0" w:color="auto"/>
              <w:bottom w:val="single" w:sz="2" w:space="0" w:color="auto"/>
            </w:tcBorders>
          </w:tcPr>
          <w:p w:rsidR="0022388C" w:rsidRPr="00AE5B9A" w:rsidRDefault="0022388C" w:rsidP="00857ACE">
            <w:pPr>
              <w:pStyle w:val="Tabletext"/>
            </w:pPr>
            <w:r w:rsidRPr="00AE5B9A">
              <w:t>$80.41/L of alcohol</w:t>
            </w:r>
          </w:p>
        </w:tc>
      </w:tr>
      <w:tr w:rsidR="0022388C" w:rsidRPr="00AE5B9A" w:rsidTr="00857ACE">
        <w:trPr>
          <w:cantSplit/>
        </w:trPr>
        <w:tc>
          <w:tcPr>
            <w:tcW w:w="1097" w:type="dxa"/>
            <w:tcBorders>
              <w:top w:val="single" w:sz="2" w:space="0" w:color="auto"/>
              <w:bottom w:val="single" w:sz="2" w:space="0" w:color="auto"/>
            </w:tcBorders>
          </w:tcPr>
          <w:p w:rsidR="0022388C" w:rsidRPr="00AE5B9A" w:rsidRDefault="0022388C" w:rsidP="00857ACE">
            <w:pPr>
              <w:pStyle w:val="Tabletext"/>
            </w:pPr>
            <w:r w:rsidRPr="00AE5B9A">
              <w:t>14</w:t>
            </w:r>
          </w:p>
        </w:tc>
        <w:tc>
          <w:tcPr>
            <w:tcW w:w="2418" w:type="dxa"/>
            <w:tcBorders>
              <w:top w:val="single" w:sz="2" w:space="0" w:color="auto"/>
              <w:bottom w:val="single" w:sz="2" w:space="0" w:color="auto"/>
            </w:tcBorders>
          </w:tcPr>
          <w:p w:rsidR="0022388C" w:rsidRPr="00AE5B9A" w:rsidRDefault="0022388C" w:rsidP="00857ACE">
            <w:pPr>
              <w:pStyle w:val="Tabletext"/>
            </w:pPr>
            <w:r w:rsidRPr="00AE5B9A">
              <w:t>2203.00.99</w:t>
            </w:r>
          </w:p>
        </w:tc>
        <w:tc>
          <w:tcPr>
            <w:tcW w:w="3627" w:type="dxa"/>
            <w:tcBorders>
              <w:top w:val="single" w:sz="2" w:space="0" w:color="auto"/>
              <w:bottom w:val="single" w:sz="2" w:space="0" w:color="auto"/>
            </w:tcBorders>
          </w:tcPr>
          <w:p w:rsidR="0022388C" w:rsidRPr="00AE5B9A" w:rsidRDefault="0022388C" w:rsidP="00857ACE">
            <w:pPr>
              <w:pStyle w:val="Tabletext"/>
            </w:pPr>
            <w:r w:rsidRPr="00AE5B9A">
              <w:t>$80.41/L of alcohol</w:t>
            </w:r>
          </w:p>
        </w:tc>
      </w:tr>
      <w:tr w:rsidR="0022388C" w:rsidRPr="00AE5B9A" w:rsidTr="00857ACE">
        <w:trPr>
          <w:cantSplit/>
        </w:trPr>
        <w:tc>
          <w:tcPr>
            <w:tcW w:w="1097" w:type="dxa"/>
            <w:tcBorders>
              <w:top w:val="single" w:sz="2" w:space="0" w:color="auto"/>
              <w:bottom w:val="single" w:sz="2" w:space="0" w:color="auto"/>
            </w:tcBorders>
          </w:tcPr>
          <w:p w:rsidR="0022388C" w:rsidRPr="00AE5B9A" w:rsidRDefault="0022388C" w:rsidP="00857ACE">
            <w:pPr>
              <w:pStyle w:val="Tabletext"/>
            </w:pPr>
            <w:r w:rsidRPr="00AE5B9A">
              <w:t>15</w:t>
            </w:r>
          </w:p>
        </w:tc>
        <w:tc>
          <w:tcPr>
            <w:tcW w:w="2418" w:type="dxa"/>
            <w:tcBorders>
              <w:top w:val="single" w:sz="2" w:space="0" w:color="auto"/>
              <w:bottom w:val="single" w:sz="2" w:space="0" w:color="auto"/>
            </w:tcBorders>
          </w:tcPr>
          <w:p w:rsidR="0022388C" w:rsidRPr="00AE5B9A" w:rsidRDefault="0022388C" w:rsidP="00857ACE">
            <w:pPr>
              <w:pStyle w:val="Tabletext"/>
            </w:pPr>
            <w:r w:rsidRPr="00AE5B9A">
              <w:t>2204.10.23</w:t>
            </w:r>
          </w:p>
        </w:tc>
        <w:tc>
          <w:tcPr>
            <w:tcW w:w="3627" w:type="dxa"/>
            <w:tcBorders>
              <w:top w:val="single" w:sz="2" w:space="0" w:color="auto"/>
              <w:bottom w:val="single" w:sz="2" w:space="0" w:color="auto"/>
            </w:tcBorders>
          </w:tcPr>
          <w:p w:rsidR="0022388C" w:rsidRPr="00AE5B9A" w:rsidRDefault="0022388C" w:rsidP="00857ACE">
            <w:pPr>
              <w:pStyle w:val="Tabletext"/>
            </w:pPr>
            <w:r w:rsidRPr="00AE5B9A">
              <w:t>$80.41/L of alcohol</w:t>
            </w:r>
          </w:p>
        </w:tc>
      </w:tr>
      <w:tr w:rsidR="0022388C" w:rsidRPr="00AE5B9A" w:rsidTr="00857ACE">
        <w:trPr>
          <w:cantSplit/>
        </w:trPr>
        <w:tc>
          <w:tcPr>
            <w:tcW w:w="1097" w:type="dxa"/>
            <w:tcBorders>
              <w:top w:val="single" w:sz="2" w:space="0" w:color="auto"/>
              <w:bottom w:val="single" w:sz="2" w:space="0" w:color="auto"/>
            </w:tcBorders>
          </w:tcPr>
          <w:p w:rsidR="0022388C" w:rsidRPr="00AE5B9A" w:rsidRDefault="0022388C" w:rsidP="00857ACE">
            <w:pPr>
              <w:pStyle w:val="Tabletext"/>
            </w:pPr>
            <w:r w:rsidRPr="00AE5B9A">
              <w:t>16</w:t>
            </w:r>
          </w:p>
        </w:tc>
        <w:tc>
          <w:tcPr>
            <w:tcW w:w="2418" w:type="dxa"/>
            <w:tcBorders>
              <w:top w:val="single" w:sz="2" w:space="0" w:color="auto"/>
              <w:bottom w:val="single" w:sz="2" w:space="0" w:color="auto"/>
            </w:tcBorders>
          </w:tcPr>
          <w:p w:rsidR="0022388C" w:rsidRPr="00AE5B9A" w:rsidRDefault="0022388C" w:rsidP="00857ACE">
            <w:pPr>
              <w:pStyle w:val="Tabletext"/>
            </w:pPr>
            <w:r w:rsidRPr="00AE5B9A">
              <w:t>2204.10.29</w:t>
            </w:r>
          </w:p>
        </w:tc>
        <w:tc>
          <w:tcPr>
            <w:tcW w:w="3627" w:type="dxa"/>
            <w:tcBorders>
              <w:top w:val="single" w:sz="2" w:space="0" w:color="auto"/>
              <w:bottom w:val="single" w:sz="2" w:space="0" w:color="auto"/>
            </w:tcBorders>
          </w:tcPr>
          <w:p w:rsidR="0022388C" w:rsidRPr="00AE5B9A" w:rsidRDefault="0022388C" w:rsidP="00857ACE">
            <w:pPr>
              <w:pStyle w:val="Tabletext"/>
            </w:pPr>
            <w:r w:rsidRPr="00AE5B9A">
              <w:t>$80.41/L of alcohol</w:t>
            </w:r>
          </w:p>
        </w:tc>
      </w:tr>
      <w:tr w:rsidR="0022388C" w:rsidRPr="00AE5B9A" w:rsidTr="00857ACE">
        <w:trPr>
          <w:cantSplit/>
        </w:trPr>
        <w:tc>
          <w:tcPr>
            <w:tcW w:w="1097" w:type="dxa"/>
            <w:tcBorders>
              <w:top w:val="single" w:sz="2" w:space="0" w:color="auto"/>
              <w:bottom w:val="single" w:sz="2" w:space="0" w:color="auto"/>
            </w:tcBorders>
          </w:tcPr>
          <w:p w:rsidR="0022388C" w:rsidRPr="00AE5B9A" w:rsidRDefault="0022388C" w:rsidP="00857ACE">
            <w:pPr>
              <w:pStyle w:val="Tabletext"/>
            </w:pPr>
            <w:r w:rsidRPr="00AE5B9A">
              <w:t>17</w:t>
            </w:r>
          </w:p>
        </w:tc>
        <w:tc>
          <w:tcPr>
            <w:tcW w:w="2418" w:type="dxa"/>
            <w:tcBorders>
              <w:top w:val="single" w:sz="2" w:space="0" w:color="auto"/>
              <w:bottom w:val="single" w:sz="2" w:space="0" w:color="auto"/>
            </w:tcBorders>
          </w:tcPr>
          <w:p w:rsidR="0022388C" w:rsidRPr="00AE5B9A" w:rsidRDefault="0022388C" w:rsidP="00857ACE">
            <w:pPr>
              <w:pStyle w:val="Tabletext"/>
            </w:pPr>
            <w:r w:rsidRPr="00AE5B9A">
              <w:t>2204.10.83</w:t>
            </w:r>
          </w:p>
        </w:tc>
        <w:tc>
          <w:tcPr>
            <w:tcW w:w="3627" w:type="dxa"/>
            <w:tcBorders>
              <w:top w:val="single" w:sz="2" w:space="0" w:color="auto"/>
              <w:bottom w:val="single" w:sz="2" w:space="0" w:color="auto"/>
            </w:tcBorders>
          </w:tcPr>
          <w:p w:rsidR="0022388C" w:rsidRPr="00AE5B9A" w:rsidRDefault="0022388C" w:rsidP="00857ACE">
            <w:pPr>
              <w:pStyle w:val="Tabletext"/>
            </w:pPr>
            <w:r w:rsidRPr="00AE5B9A">
              <w:t>$80.41/L of alcohol</w:t>
            </w:r>
          </w:p>
        </w:tc>
      </w:tr>
      <w:tr w:rsidR="0022388C" w:rsidRPr="00AE5B9A" w:rsidTr="00857ACE">
        <w:trPr>
          <w:cantSplit/>
        </w:trPr>
        <w:tc>
          <w:tcPr>
            <w:tcW w:w="1097" w:type="dxa"/>
            <w:tcBorders>
              <w:top w:val="single" w:sz="2" w:space="0" w:color="auto"/>
              <w:bottom w:val="single" w:sz="2" w:space="0" w:color="auto"/>
            </w:tcBorders>
          </w:tcPr>
          <w:p w:rsidR="0022388C" w:rsidRPr="00AE5B9A" w:rsidRDefault="0022388C" w:rsidP="00857ACE">
            <w:pPr>
              <w:pStyle w:val="Tabletext"/>
            </w:pPr>
            <w:r w:rsidRPr="00AE5B9A">
              <w:t>18</w:t>
            </w:r>
          </w:p>
        </w:tc>
        <w:tc>
          <w:tcPr>
            <w:tcW w:w="2418" w:type="dxa"/>
            <w:tcBorders>
              <w:top w:val="single" w:sz="2" w:space="0" w:color="auto"/>
              <w:bottom w:val="single" w:sz="2" w:space="0" w:color="auto"/>
            </w:tcBorders>
          </w:tcPr>
          <w:p w:rsidR="0022388C" w:rsidRPr="00AE5B9A" w:rsidRDefault="0022388C" w:rsidP="00857ACE">
            <w:pPr>
              <w:pStyle w:val="Tabletext"/>
            </w:pPr>
            <w:r w:rsidRPr="00AE5B9A">
              <w:t>2204.10.89</w:t>
            </w:r>
          </w:p>
        </w:tc>
        <w:tc>
          <w:tcPr>
            <w:tcW w:w="3627" w:type="dxa"/>
            <w:tcBorders>
              <w:top w:val="single" w:sz="2" w:space="0" w:color="auto"/>
              <w:bottom w:val="single" w:sz="2" w:space="0" w:color="auto"/>
            </w:tcBorders>
          </w:tcPr>
          <w:p w:rsidR="0022388C" w:rsidRPr="00AE5B9A" w:rsidRDefault="0022388C" w:rsidP="00857ACE">
            <w:pPr>
              <w:pStyle w:val="Tabletext"/>
            </w:pPr>
            <w:r w:rsidRPr="00AE5B9A">
              <w:t>$80.41/L of alcohol</w:t>
            </w:r>
          </w:p>
        </w:tc>
      </w:tr>
      <w:tr w:rsidR="0022388C" w:rsidRPr="00AE5B9A" w:rsidTr="00857ACE">
        <w:trPr>
          <w:cantSplit/>
        </w:trPr>
        <w:tc>
          <w:tcPr>
            <w:tcW w:w="1097" w:type="dxa"/>
            <w:tcBorders>
              <w:top w:val="single" w:sz="2" w:space="0" w:color="auto"/>
              <w:bottom w:val="single" w:sz="2" w:space="0" w:color="auto"/>
            </w:tcBorders>
          </w:tcPr>
          <w:p w:rsidR="0022388C" w:rsidRPr="00AE5B9A" w:rsidRDefault="0022388C" w:rsidP="00857ACE">
            <w:pPr>
              <w:pStyle w:val="Tabletext"/>
            </w:pPr>
            <w:r w:rsidRPr="00AE5B9A">
              <w:t>19</w:t>
            </w:r>
          </w:p>
        </w:tc>
        <w:tc>
          <w:tcPr>
            <w:tcW w:w="2418" w:type="dxa"/>
            <w:tcBorders>
              <w:top w:val="single" w:sz="2" w:space="0" w:color="auto"/>
              <w:bottom w:val="single" w:sz="2" w:space="0" w:color="auto"/>
            </w:tcBorders>
          </w:tcPr>
          <w:p w:rsidR="0022388C" w:rsidRPr="00AE5B9A" w:rsidRDefault="0022388C" w:rsidP="00857ACE">
            <w:pPr>
              <w:pStyle w:val="Tabletext"/>
            </w:pPr>
            <w:r w:rsidRPr="00AE5B9A">
              <w:t>2204.21.30</w:t>
            </w:r>
          </w:p>
        </w:tc>
        <w:tc>
          <w:tcPr>
            <w:tcW w:w="3627" w:type="dxa"/>
            <w:tcBorders>
              <w:top w:val="single" w:sz="2" w:space="0" w:color="auto"/>
              <w:bottom w:val="single" w:sz="2" w:space="0" w:color="auto"/>
            </w:tcBorders>
          </w:tcPr>
          <w:p w:rsidR="0022388C" w:rsidRPr="00AE5B9A" w:rsidRDefault="0022388C" w:rsidP="00857ACE">
            <w:pPr>
              <w:pStyle w:val="Tabletext"/>
            </w:pPr>
            <w:r w:rsidRPr="00AE5B9A">
              <w:t>$80.41/L of alcohol</w:t>
            </w:r>
          </w:p>
        </w:tc>
      </w:tr>
      <w:tr w:rsidR="0022388C" w:rsidRPr="00AE5B9A" w:rsidTr="00857ACE">
        <w:trPr>
          <w:cantSplit/>
        </w:trPr>
        <w:tc>
          <w:tcPr>
            <w:tcW w:w="1097" w:type="dxa"/>
            <w:tcBorders>
              <w:top w:val="single" w:sz="2" w:space="0" w:color="auto"/>
              <w:bottom w:val="single" w:sz="2" w:space="0" w:color="auto"/>
            </w:tcBorders>
          </w:tcPr>
          <w:p w:rsidR="0022388C" w:rsidRPr="00AE5B9A" w:rsidRDefault="0022388C" w:rsidP="00857ACE">
            <w:pPr>
              <w:pStyle w:val="Tabletext"/>
            </w:pPr>
            <w:r w:rsidRPr="00AE5B9A">
              <w:t>20</w:t>
            </w:r>
          </w:p>
        </w:tc>
        <w:tc>
          <w:tcPr>
            <w:tcW w:w="2418" w:type="dxa"/>
            <w:tcBorders>
              <w:top w:val="single" w:sz="2" w:space="0" w:color="auto"/>
              <w:bottom w:val="single" w:sz="2" w:space="0" w:color="auto"/>
            </w:tcBorders>
          </w:tcPr>
          <w:p w:rsidR="0022388C" w:rsidRPr="00AE5B9A" w:rsidRDefault="0022388C" w:rsidP="00857ACE">
            <w:pPr>
              <w:pStyle w:val="Tabletext"/>
            </w:pPr>
            <w:r w:rsidRPr="00AE5B9A">
              <w:t>2204.21.90</w:t>
            </w:r>
          </w:p>
        </w:tc>
        <w:tc>
          <w:tcPr>
            <w:tcW w:w="3627" w:type="dxa"/>
            <w:tcBorders>
              <w:top w:val="single" w:sz="2" w:space="0" w:color="auto"/>
              <w:bottom w:val="single" w:sz="2" w:space="0" w:color="auto"/>
            </w:tcBorders>
          </w:tcPr>
          <w:p w:rsidR="0022388C" w:rsidRPr="00AE5B9A" w:rsidRDefault="0022388C"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20A</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2204.22.30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$81.21/L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20B</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2204.22.90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$81.21/L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21</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2204.29.30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22</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2204.29.90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23</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2205.10.30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24</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2205.10.90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25</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2205.90.30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26</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2205.90.90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27</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2206.00.13</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28</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2206.00.14</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29</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2206.00.21</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30</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2206.00.22</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31</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2206.00.23</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32</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2206.00.24</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lastRenderedPageBreak/>
              <w:t>33</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2206.00.52</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34</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2206.00.59</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35</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2206.00.62</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36</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2206.00.69</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16C2F" w:rsidRPr="00AE5B9A" w:rsidTr="00857ACE">
        <w:trPr>
          <w:cantSplit/>
        </w:trPr>
        <w:tc>
          <w:tcPr>
            <w:tcW w:w="1097" w:type="dxa"/>
            <w:tcBorders>
              <w:top w:val="single" w:sz="2" w:space="0" w:color="auto"/>
              <w:bottom w:val="single" w:sz="2" w:space="0" w:color="auto"/>
            </w:tcBorders>
          </w:tcPr>
          <w:p w:rsidR="00416C2F" w:rsidRPr="00AE5B9A" w:rsidRDefault="00416C2F" w:rsidP="00857ACE">
            <w:pPr>
              <w:pStyle w:val="Tabletext"/>
            </w:pPr>
            <w:r w:rsidRPr="00AE5B9A">
              <w:t>37</w:t>
            </w:r>
          </w:p>
        </w:tc>
        <w:tc>
          <w:tcPr>
            <w:tcW w:w="2418" w:type="dxa"/>
            <w:tcBorders>
              <w:top w:val="single" w:sz="2" w:space="0" w:color="auto"/>
              <w:bottom w:val="single" w:sz="2" w:space="0" w:color="auto"/>
            </w:tcBorders>
          </w:tcPr>
          <w:p w:rsidR="00416C2F" w:rsidRPr="00AE5B9A" w:rsidRDefault="00416C2F" w:rsidP="00857ACE">
            <w:pPr>
              <w:pStyle w:val="Tabletext"/>
            </w:pPr>
            <w:r w:rsidRPr="00AE5B9A">
              <w:t>2206.00.72</w:t>
            </w:r>
          </w:p>
        </w:tc>
        <w:tc>
          <w:tcPr>
            <w:tcW w:w="3627" w:type="dxa"/>
            <w:tcBorders>
              <w:top w:val="single" w:sz="2" w:space="0" w:color="auto"/>
              <w:bottom w:val="single" w:sz="2" w:space="0" w:color="auto"/>
            </w:tcBorders>
          </w:tcPr>
          <w:p w:rsidR="00416C2F" w:rsidRPr="00AE5B9A" w:rsidRDefault="00416C2F" w:rsidP="00857ACE">
            <w:pPr>
              <w:pStyle w:val="Tabletext"/>
            </w:pPr>
            <w:r w:rsidRPr="00AE5B9A">
              <w:t>$8.66/L of alcohol, calculated on that alcohol content by which the percentage by volume of alcohol of the goods exceeds 1.15</w:t>
            </w:r>
          </w:p>
        </w:tc>
      </w:tr>
      <w:tr w:rsidR="00416C2F" w:rsidRPr="00AE5B9A" w:rsidTr="00857ACE">
        <w:trPr>
          <w:cantSplit/>
        </w:trPr>
        <w:tc>
          <w:tcPr>
            <w:tcW w:w="1097" w:type="dxa"/>
            <w:tcBorders>
              <w:top w:val="single" w:sz="2" w:space="0" w:color="auto"/>
              <w:bottom w:val="single" w:sz="2" w:space="0" w:color="auto"/>
            </w:tcBorders>
          </w:tcPr>
          <w:p w:rsidR="00416C2F" w:rsidRPr="00AE5B9A" w:rsidRDefault="00416C2F" w:rsidP="00857ACE">
            <w:pPr>
              <w:pStyle w:val="Tabletext"/>
            </w:pPr>
            <w:r w:rsidRPr="00AE5B9A">
              <w:t>38</w:t>
            </w:r>
          </w:p>
        </w:tc>
        <w:tc>
          <w:tcPr>
            <w:tcW w:w="2418" w:type="dxa"/>
            <w:tcBorders>
              <w:top w:val="single" w:sz="2" w:space="0" w:color="auto"/>
              <w:bottom w:val="single" w:sz="2" w:space="0" w:color="auto"/>
            </w:tcBorders>
          </w:tcPr>
          <w:p w:rsidR="00416C2F" w:rsidRPr="00AE5B9A" w:rsidRDefault="00416C2F" w:rsidP="00857ACE">
            <w:pPr>
              <w:pStyle w:val="Tabletext"/>
            </w:pPr>
            <w:r w:rsidRPr="00AE5B9A">
              <w:t>2206.00.73</w:t>
            </w:r>
          </w:p>
        </w:tc>
        <w:tc>
          <w:tcPr>
            <w:tcW w:w="3627" w:type="dxa"/>
            <w:tcBorders>
              <w:top w:val="single" w:sz="2" w:space="0" w:color="auto"/>
              <w:bottom w:val="single" w:sz="2" w:space="0" w:color="auto"/>
            </w:tcBorders>
          </w:tcPr>
          <w:p w:rsidR="00416C2F" w:rsidRPr="00AE5B9A" w:rsidRDefault="00416C2F" w:rsidP="00857ACE">
            <w:pPr>
              <w:pStyle w:val="Tabletext"/>
            </w:pPr>
            <w:r w:rsidRPr="00AE5B9A">
              <w:t>$43.27/L of alcohol, calculated on that alcohol content by which the percentage by volume of alcohol of the goods exceeds 1.15</w:t>
            </w:r>
          </w:p>
        </w:tc>
      </w:tr>
      <w:tr w:rsidR="00416C2F" w:rsidRPr="00AE5B9A" w:rsidTr="00857ACE">
        <w:trPr>
          <w:cantSplit/>
        </w:trPr>
        <w:tc>
          <w:tcPr>
            <w:tcW w:w="1097" w:type="dxa"/>
            <w:tcBorders>
              <w:top w:val="single" w:sz="2" w:space="0" w:color="auto"/>
              <w:bottom w:val="single" w:sz="2" w:space="0" w:color="auto"/>
            </w:tcBorders>
          </w:tcPr>
          <w:p w:rsidR="00416C2F" w:rsidRPr="00AE5B9A" w:rsidRDefault="00416C2F" w:rsidP="00857ACE">
            <w:pPr>
              <w:pStyle w:val="Tabletext"/>
            </w:pPr>
            <w:r w:rsidRPr="00AE5B9A">
              <w:t>39</w:t>
            </w:r>
          </w:p>
        </w:tc>
        <w:tc>
          <w:tcPr>
            <w:tcW w:w="2418" w:type="dxa"/>
            <w:tcBorders>
              <w:top w:val="single" w:sz="2" w:space="0" w:color="auto"/>
              <w:bottom w:val="single" w:sz="2" w:space="0" w:color="auto"/>
            </w:tcBorders>
          </w:tcPr>
          <w:p w:rsidR="00416C2F" w:rsidRPr="00AE5B9A" w:rsidRDefault="00416C2F" w:rsidP="00857ACE">
            <w:pPr>
              <w:pStyle w:val="Tabletext"/>
            </w:pPr>
            <w:r w:rsidRPr="00AE5B9A">
              <w:t>2206.00.76</w:t>
            </w:r>
          </w:p>
        </w:tc>
        <w:tc>
          <w:tcPr>
            <w:tcW w:w="3627" w:type="dxa"/>
            <w:tcBorders>
              <w:top w:val="single" w:sz="2" w:space="0" w:color="auto"/>
              <w:bottom w:val="single" w:sz="2" w:space="0" w:color="auto"/>
            </w:tcBorders>
          </w:tcPr>
          <w:p w:rsidR="00416C2F" w:rsidRPr="00AE5B9A" w:rsidRDefault="00416C2F" w:rsidP="00857ACE">
            <w:pPr>
              <w:pStyle w:val="Tabletext"/>
            </w:pPr>
            <w:r w:rsidRPr="00AE5B9A">
              <w:t>$27.10/L of alcohol, calculated on that alcohol content by which the percentage by volume of alcohol of the goods exceeds 1.15</w:t>
            </w:r>
          </w:p>
        </w:tc>
      </w:tr>
      <w:tr w:rsidR="00416C2F" w:rsidRPr="00AE5B9A" w:rsidTr="00857ACE">
        <w:trPr>
          <w:cantSplit/>
        </w:trPr>
        <w:tc>
          <w:tcPr>
            <w:tcW w:w="1097" w:type="dxa"/>
            <w:tcBorders>
              <w:top w:val="single" w:sz="2" w:space="0" w:color="auto"/>
              <w:bottom w:val="single" w:sz="2" w:space="0" w:color="auto"/>
            </w:tcBorders>
          </w:tcPr>
          <w:p w:rsidR="00416C2F" w:rsidRPr="00AE5B9A" w:rsidRDefault="00416C2F" w:rsidP="00857ACE">
            <w:pPr>
              <w:pStyle w:val="Tabletext"/>
            </w:pPr>
            <w:r w:rsidRPr="00AE5B9A">
              <w:t>39A</w:t>
            </w:r>
          </w:p>
        </w:tc>
        <w:tc>
          <w:tcPr>
            <w:tcW w:w="2418" w:type="dxa"/>
            <w:tcBorders>
              <w:top w:val="single" w:sz="2" w:space="0" w:color="auto"/>
              <w:bottom w:val="single" w:sz="2" w:space="0" w:color="auto"/>
            </w:tcBorders>
          </w:tcPr>
          <w:p w:rsidR="00416C2F" w:rsidRPr="00AE5B9A" w:rsidRDefault="00416C2F" w:rsidP="00857ACE">
            <w:pPr>
              <w:pStyle w:val="Tabletext"/>
            </w:pPr>
            <w:r w:rsidRPr="00AE5B9A">
              <w:t>2206.00.77</w:t>
            </w:r>
          </w:p>
        </w:tc>
        <w:tc>
          <w:tcPr>
            <w:tcW w:w="3627" w:type="dxa"/>
            <w:tcBorders>
              <w:top w:val="single" w:sz="2" w:space="0" w:color="auto"/>
              <w:bottom w:val="single" w:sz="2" w:space="0" w:color="auto"/>
            </w:tcBorders>
          </w:tcPr>
          <w:p w:rsidR="00416C2F" w:rsidRPr="00AE5B9A" w:rsidRDefault="00416C2F" w:rsidP="00857ACE">
            <w:pPr>
              <w:pStyle w:val="Tabletext"/>
            </w:pPr>
            <w:r w:rsidRPr="00AE5B9A">
              <w:t>$50.40/L of alcohol, calculated on that alcohol content by which the percentage by volume of alcohol of the goods exceeds 1.15</w:t>
            </w:r>
          </w:p>
        </w:tc>
      </w:tr>
      <w:tr w:rsidR="00416C2F" w:rsidRPr="00AE5B9A" w:rsidTr="00857ACE">
        <w:trPr>
          <w:cantSplit/>
        </w:trPr>
        <w:tc>
          <w:tcPr>
            <w:tcW w:w="1097" w:type="dxa"/>
            <w:tcBorders>
              <w:top w:val="single" w:sz="2" w:space="0" w:color="auto"/>
              <w:bottom w:val="single" w:sz="2" w:space="0" w:color="auto"/>
            </w:tcBorders>
          </w:tcPr>
          <w:p w:rsidR="00416C2F" w:rsidRPr="00AE5B9A" w:rsidRDefault="00416C2F" w:rsidP="00857ACE">
            <w:pPr>
              <w:pStyle w:val="Tabletext"/>
            </w:pPr>
            <w:r w:rsidRPr="00AE5B9A">
              <w:t>39B</w:t>
            </w:r>
          </w:p>
        </w:tc>
        <w:tc>
          <w:tcPr>
            <w:tcW w:w="2418" w:type="dxa"/>
            <w:tcBorders>
              <w:top w:val="single" w:sz="2" w:space="0" w:color="auto"/>
              <w:bottom w:val="single" w:sz="2" w:space="0" w:color="auto"/>
            </w:tcBorders>
          </w:tcPr>
          <w:p w:rsidR="00416C2F" w:rsidRPr="00AE5B9A" w:rsidRDefault="00416C2F" w:rsidP="00857ACE">
            <w:pPr>
              <w:pStyle w:val="Tabletext"/>
            </w:pPr>
            <w:r w:rsidRPr="00AE5B9A">
              <w:t>2206.00.78</w:t>
            </w:r>
          </w:p>
        </w:tc>
        <w:tc>
          <w:tcPr>
            <w:tcW w:w="3627" w:type="dxa"/>
            <w:tcBorders>
              <w:top w:val="single" w:sz="2" w:space="0" w:color="auto"/>
              <w:bottom w:val="single" w:sz="2" w:space="0" w:color="auto"/>
            </w:tcBorders>
          </w:tcPr>
          <w:p w:rsidR="00416C2F" w:rsidRPr="00AE5B9A" w:rsidRDefault="00416C2F" w:rsidP="00857ACE">
            <w:pPr>
              <w:pStyle w:val="Tabletext"/>
            </w:pPr>
            <w:r w:rsidRPr="00AE5B9A">
              <w:t>$35.50/L of alcohol, calculated on that alcohol content by which the percentage by volume of alcohol of the goods exceeds 1.15</w:t>
            </w:r>
          </w:p>
        </w:tc>
      </w:tr>
      <w:tr w:rsidR="00416C2F" w:rsidRPr="00AE5B9A" w:rsidTr="00857ACE">
        <w:trPr>
          <w:cantSplit/>
        </w:trPr>
        <w:tc>
          <w:tcPr>
            <w:tcW w:w="1097" w:type="dxa"/>
            <w:tcBorders>
              <w:top w:val="single" w:sz="2" w:space="0" w:color="auto"/>
              <w:bottom w:val="single" w:sz="2" w:space="0" w:color="auto"/>
            </w:tcBorders>
          </w:tcPr>
          <w:p w:rsidR="00416C2F" w:rsidRPr="00AE5B9A" w:rsidRDefault="00416C2F" w:rsidP="00857ACE">
            <w:pPr>
              <w:pStyle w:val="Tabletext"/>
            </w:pPr>
            <w:r w:rsidRPr="00AE5B9A">
              <w:t>39C</w:t>
            </w:r>
          </w:p>
        </w:tc>
        <w:tc>
          <w:tcPr>
            <w:tcW w:w="2418" w:type="dxa"/>
            <w:tcBorders>
              <w:top w:val="single" w:sz="2" w:space="0" w:color="auto"/>
              <w:bottom w:val="single" w:sz="2" w:space="0" w:color="auto"/>
            </w:tcBorders>
          </w:tcPr>
          <w:p w:rsidR="00416C2F" w:rsidRPr="00AE5B9A" w:rsidRDefault="00416C2F" w:rsidP="00857ACE">
            <w:pPr>
              <w:pStyle w:val="Tabletext"/>
            </w:pPr>
            <w:r w:rsidRPr="00AE5B9A">
              <w:t>2206.00.79</w:t>
            </w:r>
          </w:p>
        </w:tc>
        <w:tc>
          <w:tcPr>
            <w:tcW w:w="3627" w:type="dxa"/>
            <w:tcBorders>
              <w:top w:val="single" w:sz="2" w:space="0" w:color="auto"/>
              <w:bottom w:val="single" w:sz="2" w:space="0" w:color="auto"/>
            </w:tcBorders>
          </w:tcPr>
          <w:p w:rsidR="00416C2F" w:rsidRPr="00AE5B9A" w:rsidRDefault="00416C2F" w:rsidP="00857ACE">
            <w:pPr>
              <w:pStyle w:val="Tabletext"/>
            </w:pPr>
            <w:r w:rsidRPr="00AE5B9A">
              <w:t>$50.40/L of alcohol, calculated on that alcohol content by which the percentage by volume of alcohol of the goods exceeds 1.15</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40</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2206.00.82</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$8.14/L of alcohol, calculated on that alcohol content by which the percentage by volume of alcohol of the goods exceeds 1.15</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lastRenderedPageBreak/>
              <w:t>41</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2206.00.83</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$25.53/L of alcohol, calculated on that alcohol content by which the percentage by volume of alcohol of the goods exceeds 1.15</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42</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2206.00.89</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$33.43/L of alcohol, calculated on that alcohol content by which the percentage by volume of alcohol of the goods exceeds 1.15</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43</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2206.00.92</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44</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2206.00.99</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45</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2207.10.00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46</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2207.20.10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47</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2208.20.10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$75.10/L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48</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2208.20.90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49</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2208.30.00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50</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2208.40.00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51</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2208.50.00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52</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2208.60.00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53</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2208.70.00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54</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2208.90.20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55</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2208.90.90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$80.41/L of alcohol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56</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2401.10.00</w:t>
            </w:r>
          </w:p>
        </w:tc>
        <w:tc>
          <w:tcPr>
            <w:tcW w:w="3627" w:type="dxa"/>
            <w:tcBorders>
              <w:top w:val="single" w:sz="2" w:space="0" w:color="auto"/>
              <w:bottom w:val="single" w:sz="2" w:space="0" w:color="auto"/>
            </w:tcBorders>
          </w:tcPr>
          <w:p w:rsidR="004E0E59" w:rsidRPr="00AE5B9A" w:rsidRDefault="000E10D9" w:rsidP="00857ACE">
            <w:pPr>
              <w:pStyle w:val="Tabletext"/>
            </w:pPr>
            <w:r w:rsidRPr="00AE5B9A">
              <w:t>Applicable rate (see section</w:t>
            </w:r>
            <w:r w:rsidR="00661DAB" w:rsidRPr="00AE5B9A">
              <w:t> </w:t>
            </w:r>
            <w:r w:rsidRPr="00AE5B9A">
              <w:t>19ACA)/kg</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57</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2401.20.00</w:t>
            </w:r>
          </w:p>
        </w:tc>
        <w:tc>
          <w:tcPr>
            <w:tcW w:w="3627" w:type="dxa"/>
            <w:tcBorders>
              <w:top w:val="single" w:sz="2" w:space="0" w:color="auto"/>
              <w:bottom w:val="single" w:sz="2" w:space="0" w:color="auto"/>
            </w:tcBorders>
          </w:tcPr>
          <w:p w:rsidR="004E0E59" w:rsidRPr="00AE5B9A" w:rsidRDefault="000E10D9" w:rsidP="00857ACE">
            <w:pPr>
              <w:pStyle w:val="Tabletext"/>
            </w:pPr>
            <w:r w:rsidRPr="00AE5B9A">
              <w:t>Applicable rate (see section</w:t>
            </w:r>
            <w:r w:rsidR="00661DAB" w:rsidRPr="00AE5B9A">
              <w:t> </w:t>
            </w:r>
            <w:r w:rsidRPr="00AE5B9A">
              <w:t>19ACA)/kg of tobacco content</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58</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2401.30.00</w:t>
            </w:r>
          </w:p>
        </w:tc>
        <w:tc>
          <w:tcPr>
            <w:tcW w:w="3627" w:type="dxa"/>
            <w:tcBorders>
              <w:top w:val="single" w:sz="2" w:space="0" w:color="auto"/>
              <w:bottom w:val="single" w:sz="2" w:space="0" w:color="auto"/>
            </w:tcBorders>
          </w:tcPr>
          <w:p w:rsidR="004E0E59" w:rsidRPr="00AE5B9A" w:rsidRDefault="000E10D9" w:rsidP="00857ACE">
            <w:pPr>
              <w:pStyle w:val="Tabletext"/>
            </w:pPr>
            <w:r w:rsidRPr="00AE5B9A">
              <w:t>Applicable rate (see section</w:t>
            </w:r>
            <w:r w:rsidR="00661DAB" w:rsidRPr="00AE5B9A">
              <w:t> </w:t>
            </w:r>
            <w:r w:rsidRPr="00AE5B9A">
              <w:t>19ACA)/kg of tobacco content</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59</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2402.10.20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$0.53096/stick</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60</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2402.10.80</w:t>
            </w:r>
          </w:p>
        </w:tc>
        <w:tc>
          <w:tcPr>
            <w:tcW w:w="3627" w:type="dxa"/>
            <w:tcBorders>
              <w:top w:val="single" w:sz="2" w:space="0" w:color="auto"/>
              <w:bottom w:val="single" w:sz="2" w:space="0" w:color="auto"/>
            </w:tcBorders>
          </w:tcPr>
          <w:p w:rsidR="004E0E59" w:rsidRPr="00AE5B9A" w:rsidRDefault="000E10D9" w:rsidP="00857ACE">
            <w:pPr>
              <w:pStyle w:val="Tabletext"/>
            </w:pPr>
            <w:r w:rsidRPr="00AE5B9A">
              <w:t>Applicable rate (see section</w:t>
            </w:r>
            <w:r w:rsidR="00661DAB" w:rsidRPr="00AE5B9A">
              <w:t> </w:t>
            </w:r>
            <w:r w:rsidRPr="00AE5B9A">
              <w:t>19ACA)/kg of tobacco content</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61</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2402.20.20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$0.53096/stick</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lastRenderedPageBreak/>
              <w:t>62</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2402.20.80</w:t>
            </w:r>
          </w:p>
        </w:tc>
        <w:tc>
          <w:tcPr>
            <w:tcW w:w="3627" w:type="dxa"/>
            <w:tcBorders>
              <w:top w:val="single" w:sz="2" w:space="0" w:color="auto"/>
              <w:bottom w:val="single" w:sz="2" w:space="0" w:color="auto"/>
            </w:tcBorders>
          </w:tcPr>
          <w:p w:rsidR="004E0E59" w:rsidRPr="00AE5B9A" w:rsidRDefault="000E10D9" w:rsidP="00857ACE">
            <w:pPr>
              <w:pStyle w:val="Tabletext"/>
            </w:pPr>
            <w:r w:rsidRPr="00AE5B9A">
              <w:t>Applicable rate (see section</w:t>
            </w:r>
            <w:r w:rsidR="00661DAB" w:rsidRPr="00AE5B9A">
              <w:t> </w:t>
            </w:r>
            <w:r w:rsidRPr="00AE5B9A">
              <w:t>19ACA)/kg of tobacco content</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63</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2403.11.00</w:t>
            </w:r>
          </w:p>
        </w:tc>
        <w:tc>
          <w:tcPr>
            <w:tcW w:w="3627" w:type="dxa"/>
            <w:tcBorders>
              <w:top w:val="single" w:sz="2" w:space="0" w:color="auto"/>
              <w:bottom w:val="single" w:sz="2" w:space="0" w:color="auto"/>
            </w:tcBorders>
          </w:tcPr>
          <w:p w:rsidR="004E0E59" w:rsidRPr="00AE5B9A" w:rsidRDefault="000E10D9" w:rsidP="00857ACE">
            <w:pPr>
              <w:pStyle w:val="Tabletext"/>
            </w:pPr>
            <w:r w:rsidRPr="00AE5B9A">
              <w:t>Applicable rate (see section</w:t>
            </w:r>
            <w:r w:rsidR="00661DAB" w:rsidRPr="00AE5B9A">
              <w:t> </w:t>
            </w:r>
            <w:r w:rsidRPr="00AE5B9A">
              <w:t>19ACA)/kg of tobacco content</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64</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2403.19.10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$0.53096/stick</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65</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2403.19.90</w:t>
            </w:r>
          </w:p>
        </w:tc>
        <w:tc>
          <w:tcPr>
            <w:tcW w:w="3627" w:type="dxa"/>
            <w:tcBorders>
              <w:top w:val="single" w:sz="2" w:space="0" w:color="auto"/>
              <w:bottom w:val="single" w:sz="2" w:space="0" w:color="auto"/>
            </w:tcBorders>
          </w:tcPr>
          <w:p w:rsidR="004E0E59" w:rsidRPr="00AE5B9A" w:rsidRDefault="000E10D9" w:rsidP="00857ACE">
            <w:pPr>
              <w:pStyle w:val="Tabletext"/>
            </w:pPr>
            <w:r w:rsidRPr="00AE5B9A">
              <w:t>Applicable rate (see section</w:t>
            </w:r>
            <w:r w:rsidR="00661DAB" w:rsidRPr="00AE5B9A">
              <w:t> </w:t>
            </w:r>
            <w:r w:rsidRPr="00AE5B9A">
              <w:t>19ACA)/kg of tobacco content</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66</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2403.91.00</w:t>
            </w:r>
          </w:p>
        </w:tc>
        <w:tc>
          <w:tcPr>
            <w:tcW w:w="3627" w:type="dxa"/>
            <w:tcBorders>
              <w:top w:val="single" w:sz="2" w:space="0" w:color="auto"/>
              <w:bottom w:val="single" w:sz="2" w:space="0" w:color="auto"/>
            </w:tcBorders>
          </w:tcPr>
          <w:p w:rsidR="004E0E59" w:rsidRPr="00AE5B9A" w:rsidRDefault="000E10D9" w:rsidP="00857ACE">
            <w:pPr>
              <w:pStyle w:val="Tabletext"/>
            </w:pPr>
            <w:r w:rsidRPr="00AE5B9A">
              <w:t>Applicable rate (see section</w:t>
            </w:r>
            <w:r w:rsidR="00661DAB" w:rsidRPr="00AE5B9A">
              <w:t> </w:t>
            </w:r>
            <w:r w:rsidRPr="00AE5B9A">
              <w:t>19ACA)/kg of tobacco content</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67</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2403.99.80</w:t>
            </w:r>
          </w:p>
        </w:tc>
        <w:tc>
          <w:tcPr>
            <w:tcW w:w="3627" w:type="dxa"/>
            <w:tcBorders>
              <w:top w:val="single" w:sz="2" w:space="0" w:color="auto"/>
              <w:bottom w:val="single" w:sz="2" w:space="0" w:color="auto"/>
            </w:tcBorders>
          </w:tcPr>
          <w:p w:rsidR="004E0E59" w:rsidRPr="00AE5B9A" w:rsidRDefault="000E10D9" w:rsidP="00857ACE">
            <w:pPr>
              <w:pStyle w:val="Tabletext"/>
            </w:pPr>
            <w:r w:rsidRPr="00AE5B9A">
              <w:t>Applicable rate (see section</w:t>
            </w:r>
            <w:r w:rsidR="00661DAB" w:rsidRPr="00AE5B9A">
              <w:t> </w:t>
            </w:r>
            <w:r w:rsidRPr="00AE5B9A">
              <w:t>19ACA)/kg of tobacco content</w:t>
            </w:r>
          </w:p>
        </w:tc>
      </w:tr>
      <w:tr w:rsidR="00071335" w:rsidRPr="00AE5B9A" w:rsidTr="00857ACE">
        <w:trPr>
          <w:cantSplit/>
        </w:trPr>
        <w:tc>
          <w:tcPr>
            <w:tcW w:w="1097" w:type="dxa"/>
            <w:tcBorders>
              <w:top w:val="single" w:sz="2" w:space="0" w:color="auto"/>
              <w:bottom w:val="single" w:sz="2" w:space="0" w:color="auto"/>
            </w:tcBorders>
          </w:tcPr>
          <w:p w:rsidR="00071335" w:rsidRPr="00AE5B9A" w:rsidRDefault="00071335" w:rsidP="00071335">
            <w:pPr>
              <w:pStyle w:val="Tabletext"/>
            </w:pPr>
            <w:r w:rsidRPr="00531612">
              <w:t>67A</w:t>
            </w:r>
          </w:p>
        </w:tc>
        <w:tc>
          <w:tcPr>
            <w:tcW w:w="2418" w:type="dxa"/>
            <w:tcBorders>
              <w:top w:val="single" w:sz="2" w:space="0" w:color="auto"/>
              <w:bottom w:val="single" w:sz="2" w:space="0" w:color="auto"/>
            </w:tcBorders>
          </w:tcPr>
          <w:p w:rsidR="00071335" w:rsidRPr="00AE5B9A" w:rsidRDefault="00071335" w:rsidP="00071335">
            <w:pPr>
              <w:pStyle w:val="Tabletext"/>
            </w:pPr>
            <w:r w:rsidRPr="00531612">
              <w:t>2404.11.00</w:t>
            </w:r>
          </w:p>
        </w:tc>
        <w:tc>
          <w:tcPr>
            <w:tcW w:w="3627" w:type="dxa"/>
            <w:tcBorders>
              <w:top w:val="single" w:sz="2" w:space="0" w:color="auto"/>
              <w:bottom w:val="single" w:sz="2" w:space="0" w:color="auto"/>
            </w:tcBorders>
          </w:tcPr>
          <w:p w:rsidR="00071335" w:rsidRPr="00AE5B9A" w:rsidRDefault="00071335" w:rsidP="00071335">
            <w:pPr>
              <w:pStyle w:val="Tabletext"/>
            </w:pPr>
            <w:r w:rsidRPr="00531612">
              <w:t>Applicable rate (see section 19ACA)/kg of tobacco content</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68</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2707.10.00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69</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2707.20.00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70</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2707.30.00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71</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2707.50.00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72</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2709.00.90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73</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2710.12.61</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$0.03556/L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74</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2710.12.62</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 of gasoline</w:t>
            </w:r>
          </w:p>
          <w:p w:rsidR="004E0E59" w:rsidRPr="00AE5B9A" w:rsidRDefault="004E0E59" w:rsidP="00857ACE">
            <w:pPr>
              <w:pStyle w:val="Tabletext"/>
            </w:pPr>
            <w:r w:rsidRPr="00AE5B9A">
              <w:t>plus</w:t>
            </w:r>
          </w:p>
          <w:p w:rsidR="004E0E59" w:rsidRPr="00AE5B9A" w:rsidRDefault="004E0E59" w:rsidP="00857ACE">
            <w:pPr>
              <w:pStyle w:val="Tabletext"/>
            </w:pPr>
            <w:r w:rsidRPr="00AE5B9A">
              <w:t>$0.392/L of ethanol</w:t>
            </w:r>
          </w:p>
          <w:p w:rsidR="004E0E59" w:rsidRPr="00AE5B9A" w:rsidRDefault="004E0E59" w:rsidP="00857ACE">
            <w:pPr>
              <w:pStyle w:val="Tabletext"/>
            </w:pPr>
            <w:r w:rsidRPr="00AE5B9A">
              <w:t>plus</w:t>
            </w:r>
          </w:p>
          <w:p w:rsidR="004E0E59" w:rsidRPr="00AE5B9A" w:rsidRDefault="004E0E59" w:rsidP="00857ACE">
            <w:pPr>
              <w:pStyle w:val="Tabletext"/>
            </w:pPr>
            <w:r w:rsidRPr="00AE5B9A">
              <w:t>$0.392/L of other substances (if any) in the blend</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75</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2710.12.69</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76</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2710.12.70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77</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2710.19.16</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lastRenderedPageBreak/>
              <w:t>78</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2710.19.22</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 of diesel</w:t>
            </w:r>
          </w:p>
          <w:p w:rsidR="004E0E59" w:rsidRPr="00AE5B9A" w:rsidRDefault="004E0E59" w:rsidP="00857ACE">
            <w:pPr>
              <w:pStyle w:val="Tabletext"/>
            </w:pPr>
            <w:r w:rsidRPr="00AE5B9A">
              <w:t>plus</w:t>
            </w:r>
          </w:p>
          <w:p w:rsidR="004E0E59" w:rsidRPr="00AE5B9A" w:rsidRDefault="004E0E59" w:rsidP="00857ACE">
            <w:pPr>
              <w:pStyle w:val="Tabletext"/>
            </w:pPr>
            <w:r w:rsidRPr="00AE5B9A">
              <w:t>$0.392/L of ethanol</w:t>
            </w:r>
          </w:p>
          <w:p w:rsidR="004E0E59" w:rsidRPr="00AE5B9A" w:rsidRDefault="004E0E59" w:rsidP="00857ACE">
            <w:pPr>
              <w:pStyle w:val="Tabletext"/>
            </w:pPr>
            <w:r w:rsidRPr="00AE5B9A">
              <w:t>plus</w:t>
            </w:r>
          </w:p>
          <w:p w:rsidR="004E0E59" w:rsidRPr="00AE5B9A" w:rsidRDefault="004E0E59" w:rsidP="00857ACE">
            <w:pPr>
              <w:pStyle w:val="Tabletext"/>
            </w:pPr>
            <w:r w:rsidRPr="00AE5B9A">
              <w:t>$0.392/L of other substances (if any) in the blend</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79</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2710.19.28</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80</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2710.19.40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$0.03556/L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81</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2710.19.51</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82</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2710.19.52</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83</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2710.19.53</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84</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2710.19.70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85</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2710.19.91</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$0.085/L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86</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2710.19.92</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$0.085/kg</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87</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2710.20.00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 of biodiesel</w:t>
            </w:r>
          </w:p>
          <w:p w:rsidR="004E0E59" w:rsidRPr="00AE5B9A" w:rsidRDefault="004E0E59" w:rsidP="00857ACE">
            <w:pPr>
              <w:pStyle w:val="Tabletext"/>
            </w:pPr>
            <w:r w:rsidRPr="00AE5B9A">
              <w:t>plus</w:t>
            </w:r>
          </w:p>
          <w:p w:rsidR="004E0E59" w:rsidRPr="00AE5B9A" w:rsidRDefault="004E0E59" w:rsidP="00857ACE">
            <w:pPr>
              <w:pStyle w:val="Tabletext"/>
            </w:pPr>
            <w:r w:rsidRPr="00AE5B9A">
              <w:t>$0.392/L of ethanol (if any)</w:t>
            </w:r>
          </w:p>
          <w:p w:rsidR="004E0E59" w:rsidRPr="00AE5B9A" w:rsidRDefault="004E0E59" w:rsidP="00857ACE">
            <w:pPr>
              <w:pStyle w:val="Tabletext"/>
            </w:pPr>
            <w:r w:rsidRPr="00AE5B9A">
              <w:t>plus</w:t>
            </w:r>
          </w:p>
          <w:p w:rsidR="004E0E59" w:rsidRPr="00AE5B9A" w:rsidRDefault="004E0E59" w:rsidP="00857ACE">
            <w:pPr>
              <w:pStyle w:val="Tabletext"/>
            </w:pPr>
            <w:r w:rsidRPr="00AE5B9A">
              <w:t>$0.392/L of other substances in the blend</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88</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2710.91.16</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89</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2710.91.22</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 of diesel</w:t>
            </w:r>
          </w:p>
          <w:p w:rsidR="004E0E59" w:rsidRPr="00AE5B9A" w:rsidRDefault="004E0E59" w:rsidP="00857ACE">
            <w:pPr>
              <w:pStyle w:val="Tabletext"/>
            </w:pPr>
            <w:r w:rsidRPr="00AE5B9A">
              <w:t>plus</w:t>
            </w:r>
          </w:p>
          <w:p w:rsidR="004E0E59" w:rsidRPr="00AE5B9A" w:rsidRDefault="004E0E59" w:rsidP="00857ACE">
            <w:pPr>
              <w:pStyle w:val="Tabletext"/>
            </w:pPr>
            <w:r w:rsidRPr="00AE5B9A">
              <w:t>$0.392/L of ethanol</w:t>
            </w:r>
          </w:p>
          <w:p w:rsidR="004E0E59" w:rsidRPr="00AE5B9A" w:rsidRDefault="004E0E59" w:rsidP="00857ACE">
            <w:pPr>
              <w:pStyle w:val="Tabletext"/>
            </w:pPr>
            <w:r w:rsidRPr="00AE5B9A">
              <w:t>plus</w:t>
            </w:r>
          </w:p>
          <w:p w:rsidR="004E0E59" w:rsidRPr="00AE5B9A" w:rsidRDefault="004E0E59" w:rsidP="00857ACE">
            <w:pPr>
              <w:pStyle w:val="Tabletext"/>
            </w:pPr>
            <w:r w:rsidRPr="00AE5B9A">
              <w:t>$0.392/L of other substances (if any) in the blend</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90</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2710.91.28</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91</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2710.91.40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$0.03556/L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92</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2710.91.51</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93</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2710.91.52</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lastRenderedPageBreak/>
              <w:t>94</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2710.91.53</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95</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2710.91.61</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$0.03556/L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96</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2710.91.62</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 of gasoline</w:t>
            </w:r>
          </w:p>
          <w:p w:rsidR="004E0E59" w:rsidRPr="00AE5B9A" w:rsidRDefault="004E0E59" w:rsidP="00857ACE">
            <w:pPr>
              <w:pStyle w:val="Tabletext"/>
            </w:pPr>
            <w:r w:rsidRPr="00AE5B9A">
              <w:t>plus</w:t>
            </w:r>
          </w:p>
          <w:p w:rsidR="004E0E59" w:rsidRPr="00AE5B9A" w:rsidRDefault="004E0E59" w:rsidP="00857ACE">
            <w:pPr>
              <w:pStyle w:val="Tabletext"/>
            </w:pPr>
            <w:r w:rsidRPr="00AE5B9A">
              <w:t>$0.392/L of ethanol</w:t>
            </w:r>
          </w:p>
          <w:p w:rsidR="004E0E59" w:rsidRPr="00AE5B9A" w:rsidRDefault="004E0E59" w:rsidP="00857ACE">
            <w:pPr>
              <w:pStyle w:val="Tabletext"/>
            </w:pPr>
            <w:r w:rsidRPr="00AE5B9A">
              <w:t>plus</w:t>
            </w:r>
          </w:p>
          <w:p w:rsidR="004E0E59" w:rsidRPr="00AE5B9A" w:rsidRDefault="004E0E59" w:rsidP="00857ACE">
            <w:pPr>
              <w:pStyle w:val="Tabletext"/>
            </w:pPr>
            <w:r w:rsidRPr="00AE5B9A">
              <w:t>$0.392/L of other substances (if any) in the blend</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97</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2710.91.69</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98</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2710.91.70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99</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2710.91.80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 of biodiesel</w:t>
            </w:r>
          </w:p>
          <w:p w:rsidR="004E0E59" w:rsidRPr="00AE5B9A" w:rsidRDefault="004E0E59" w:rsidP="00857ACE">
            <w:pPr>
              <w:pStyle w:val="Tabletext"/>
            </w:pPr>
            <w:r w:rsidRPr="00AE5B9A">
              <w:t>plus</w:t>
            </w:r>
          </w:p>
          <w:p w:rsidR="004E0E59" w:rsidRPr="00AE5B9A" w:rsidRDefault="004E0E59" w:rsidP="00857ACE">
            <w:pPr>
              <w:pStyle w:val="Tabletext"/>
            </w:pPr>
            <w:r w:rsidRPr="00AE5B9A">
              <w:t>$0.392/L of ethanol (if any)</w:t>
            </w:r>
          </w:p>
          <w:p w:rsidR="004E0E59" w:rsidRPr="00AE5B9A" w:rsidRDefault="004E0E59" w:rsidP="00857ACE">
            <w:pPr>
              <w:pStyle w:val="Tabletext"/>
            </w:pPr>
            <w:r w:rsidRPr="00AE5B9A">
              <w:t>plus</w:t>
            </w:r>
          </w:p>
          <w:p w:rsidR="004E0E59" w:rsidRPr="00AE5B9A" w:rsidRDefault="004E0E59" w:rsidP="00857ACE">
            <w:pPr>
              <w:pStyle w:val="Tabletext"/>
            </w:pPr>
            <w:r w:rsidRPr="00AE5B9A">
              <w:t>$0.392/L of other substances in the blend</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100</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2710.91.91</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$0.085/L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101</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2710.91.92</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$0.085/kg</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102</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2710.99.16</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103</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2710.99.22</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 of diesel</w:t>
            </w:r>
          </w:p>
          <w:p w:rsidR="004E0E59" w:rsidRPr="00AE5B9A" w:rsidRDefault="004E0E59" w:rsidP="00857ACE">
            <w:pPr>
              <w:pStyle w:val="Tabletext"/>
            </w:pPr>
            <w:r w:rsidRPr="00AE5B9A">
              <w:t>plus</w:t>
            </w:r>
          </w:p>
          <w:p w:rsidR="004E0E59" w:rsidRPr="00AE5B9A" w:rsidRDefault="004E0E59" w:rsidP="00857ACE">
            <w:pPr>
              <w:pStyle w:val="Tabletext"/>
            </w:pPr>
            <w:r w:rsidRPr="00AE5B9A">
              <w:t>$0.392/L of ethanol</w:t>
            </w:r>
          </w:p>
          <w:p w:rsidR="004E0E59" w:rsidRPr="00AE5B9A" w:rsidRDefault="004E0E59" w:rsidP="00857ACE">
            <w:pPr>
              <w:pStyle w:val="Tabletext"/>
            </w:pPr>
            <w:r w:rsidRPr="00AE5B9A">
              <w:t>plus</w:t>
            </w:r>
          </w:p>
          <w:p w:rsidR="004E0E59" w:rsidRPr="00AE5B9A" w:rsidRDefault="004E0E59" w:rsidP="00857ACE">
            <w:pPr>
              <w:pStyle w:val="Tabletext"/>
            </w:pPr>
            <w:r w:rsidRPr="00AE5B9A">
              <w:t>$0.392/L of other substances (if any) in the blend</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104</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2710.99.28</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105</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2710.99.40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$0.03556/L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106</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2710.99.51</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107</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2710.99.52</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108</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2710.99.53</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109</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2710.99.61</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$0.03556/L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lastRenderedPageBreak/>
              <w:t>110</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2710.99.62</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 of gasoline</w:t>
            </w:r>
          </w:p>
          <w:p w:rsidR="004E0E59" w:rsidRPr="00AE5B9A" w:rsidRDefault="004E0E59" w:rsidP="00857ACE">
            <w:pPr>
              <w:pStyle w:val="Tabletext"/>
            </w:pPr>
            <w:r w:rsidRPr="00AE5B9A">
              <w:t>plus</w:t>
            </w:r>
          </w:p>
          <w:p w:rsidR="004E0E59" w:rsidRPr="00AE5B9A" w:rsidRDefault="004E0E59" w:rsidP="00857ACE">
            <w:pPr>
              <w:pStyle w:val="Tabletext"/>
            </w:pPr>
            <w:r w:rsidRPr="00AE5B9A">
              <w:t>$0.392/L of ethanol</w:t>
            </w:r>
          </w:p>
          <w:p w:rsidR="004E0E59" w:rsidRPr="00AE5B9A" w:rsidRDefault="004E0E59" w:rsidP="00857ACE">
            <w:pPr>
              <w:pStyle w:val="Tabletext"/>
            </w:pPr>
            <w:r w:rsidRPr="00AE5B9A">
              <w:t>plus</w:t>
            </w:r>
          </w:p>
          <w:p w:rsidR="004E0E59" w:rsidRPr="00AE5B9A" w:rsidRDefault="004E0E59" w:rsidP="00857ACE">
            <w:pPr>
              <w:pStyle w:val="Tabletext"/>
            </w:pPr>
            <w:r w:rsidRPr="00AE5B9A">
              <w:t>$0.392/L of other substances (if any) in the blend</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111</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2710.99.69</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112</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2710.99.70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113</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2710.99.80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 of biodiesel</w:t>
            </w:r>
          </w:p>
          <w:p w:rsidR="004E0E59" w:rsidRPr="00AE5B9A" w:rsidRDefault="004E0E59" w:rsidP="00857ACE">
            <w:pPr>
              <w:pStyle w:val="Tabletext"/>
            </w:pPr>
            <w:r w:rsidRPr="00AE5B9A">
              <w:t>plus</w:t>
            </w:r>
          </w:p>
          <w:p w:rsidR="004E0E59" w:rsidRPr="00AE5B9A" w:rsidRDefault="004E0E59" w:rsidP="00857ACE">
            <w:pPr>
              <w:pStyle w:val="Tabletext"/>
            </w:pPr>
            <w:r w:rsidRPr="00AE5B9A">
              <w:t>$0.392/L of ethanol (if any)</w:t>
            </w:r>
          </w:p>
          <w:p w:rsidR="004E0E59" w:rsidRPr="00AE5B9A" w:rsidRDefault="004E0E59" w:rsidP="00857ACE">
            <w:pPr>
              <w:pStyle w:val="Tabletext"/>
            </w:pPr>
            <w:r w:rsidRPr="00AE5B9A">
              <w:t>plus</w:t>
            </w:r>
          </w:p>
          <w:p w:rsidR="004E0E59" w:rsidRPr="00AE5B9A" w:rsidRDefault="004E0E59" w:rsidP="00857ACE">
            <w:pPr>
              <w:pStyle w:val="Tabletext"/>
            </w:pPr>
            <w:r w:rsidRPr="00AE5B9A">
              <w:t>$0.392/L of other substances in the blend</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114</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2710.99.91</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$0.085/L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115</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2710.99.92</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$0.085/kg</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116</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2711.11.00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$0.268/kg</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117</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2711.12.10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 xml:space="preserve">$0.128/L </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118</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2711.13.10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$0.128/L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119</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2711.21.10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$0.268/kg</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120</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2902.20.00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121</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2902.30.00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122</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2902.41.00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123</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2902.42.00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124</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2902.43.00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125</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2902.44.00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$0.392/L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127</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3403.11.10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$0.085/kg</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128</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3403.11.90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$0.085/L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129</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3403.19.10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$0.085/kg</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130</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3403.19.90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$0.085/L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lastRenderedPageBreak/>
              <w:t>131</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3403.91.10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$0.085/kg</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132</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3403.91.90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$0.085/L</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133</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3403.99.10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$0.085/kg</w:t>
            </w:r>
          </w:p>
        </w:tc>
      </w:tr>
      <w:tr w:rsidR="004E0E59" w:rsidRPr="00AE5B9A" w:rsidTr="00857ACE">
        <w:trPr>
          <w:cantSplit/>
        </w:trPr>
        <w:tc>
          <w:tcPr>
            <w:tcW w:w="1097" w:type="dxa"/>
            <w:tcBorders>
              <w:top w:val="single" w:sz="2" w:space="0" w:color="auto"/>
              <w:bottom w:val="single" w:sz="2" w:space="0" w:color="auto"/>
            </w:tcBorders>
          </w:tcPr>
          <w:p w:rsidR="004E0E59" w:rsidRPr="00AE5B9A" w:rsidRDefault="004E0E59" w:rsidP="00857ACE">
            <w:pPr>
              <w:pStyle w:val="Tabletext"/>
            </w:pPr>
            <w:r w:rsidRPr="00AE5B9A">
              <w:t>134</w:t>
            </w:r>
          </w:p>
        </w:tc>
        <w:tc>
          <w:tcPr>
            <w:tcW w:w="2418" w:type="dxa"/>
            <w:tcBorders>
              <w:top w:val="single" w:sz="2" w:space="0" w:color="auto"/>
              <w:bottom w:val="single" w:sz="2" w:space="0" w:color="auto"/>
            </w:tcBorders>
          </w:tcPr>
          <w:p w:rsidR="004E0E59" w:rsidRPr="00AE5B9A" w:rsidRDefault="004E0E59" w:rsidP="00857ACE">
            <w:pPr>
              <w:pStyle w:val="Tabletext"/>
            </w:pPr>
            <w:r w:rsidRPr="00AE5B9A">
              <w:t>3403.99.90</w:t>
            </w:r>
          </w:p>
        </w:tc>
        <w:tc>
          <w:tcPr>
            <w:tcW w:w="3627" w:type="dxa"/>
            <w:tcBorders>
              <w:top w:val="single" w:sz="2" w:space="0" w:color="auto"/>
              <w:bottom w:val="single" w:sz="2" w:space="0" w:color="auto"/>
            </w:tcBorders>
          </w:tcPr>
          <w:p w:rsidR="004E0E59" w:rsidRPr="00AE5B9A" w:rsidRDefault="004E0E59" w:rsidP="00857ACE">
            <w:pPr>
              <w:pStyle w:val="Tabletext"/>
            </w:pPr>
            <w:r w:rsidRPr="00AE5B9A">
              <w:t>$0.085/L</w:t>
            </w:r>
          </w:p>
        </w:tc>
      </w:tr>
      <w:tr w:rsidR="004E0E59" w:rsidRPr="00AE5B9A" w:rsidTr="00857ACE">
        <w:tblPrEx>
          <w:tblLook w:val="04A0" w:firstRow="1" w:lastRow="0" w:firstColumn="1" w:lastColumn="0" w:noHBand="0" w:noVBand="1"/>
        </w:tblPrEx>
        <w:trPr>
          <w:cantSplit/>
          <w:trHeight w:val="300"/>
        </w:trPr>
        <w:tc>
          <w:tcPr>
            <w:tcW w:w="1097" w:type="dxa"/>
            <w:tcBorders>
              <w:top w:val="single" w:sz="4" w:space="0" w:color="auto"/>
              <w:left w:val="nil"/>
              <w:bottom w:val="single" w:sz="4" w:space="0" w:color="auto"/>
              <w:right w:val="nil"/>
            </w:tcBorders>
            <w:shd w:val="clear" w:color="auto" w:fill="auto"/>
            <w:noWrap/>
          </w:tcPr>
          <w:p w:rsidR="004E0E59" w:rsidRPr="00AE5B9A" w:rsidRDefault="004E0E59" w:rsidP="00857ACE">
            <w:pPr>
              <w:pStyle w:val="Tabletext"/>
            </w:pPr>
            <w:r w:rsidRPr="00AE5B9A">
              <w:t>136</w:t>
            </w:r>
          </w:p>
        </w:tc>
        <w:tc>
          <w:tcPr>
            <w:tcW w:w="2418" w:type="dxa"/>
            <w:tcBorders>
              <w:top w:val="single" w:sz="4" w:space="0" w:color="auto"/>
              <w:left w:val="nil"/>
              <w:bottom w:val="single" w:sz="4" w:space="0" w:color="auto"/>
              <w:right w:val="nil"/>
            </w:tcBorders>
            <w:shd w:val="clear" w:color="auto" w:fill="auto"/>
          </w:tcPr>
          <w:p w:rsidR="004E0E59" w:rsidRPr="00AE5B9A" w:rsidRDefault="004E0E59" w:rsidP="00857ACE">
            <w:pPr>
              <w:pStyle w:val="Tabletext"/>
            </w:pPr>
            <w:r w:rsidRPr="00AE5B9A">
              <w:t>3811.21.10</w:t>
            </w:r>
          </w:p>
        </w:tc>
        <w:tc>
          <w:tcPr>
            <w:tcW w:w="3627" w:type="dxa"/>
            <w:tcBorders>
              <w:top w:val="single" w:sz="4" w:space="0" w:color="auto"/>
              <w:left w:val="nil"/>
              <w:bottom w:val="single" w:sz="4" w:space="0" w:color="auto"/>
              <w:right w:val="nil"/>
            </w:tcBorders>
            <w:shd w:val="clear" w:color="auto" w:fill="auto"/>
            <w:noWrap/>
          </w:tcPr>
          <w:p w:rsidR="004E0E59" w:rsidRPr="00AE5B9A" w:rsidRDefault="004E0E59" w:rsidP="00857ACE">
            <w:pPr>
              <w:pStyle w:val="Tabletext"/>
            </w:pPr>
            <w:r w:rsidRPr="00AE5B9A">
              <w:t>$0.085/kg</w:t>
            </w:r>
          </w:p>
        </w:tc>
      </w:tr>
      <w:tr w:rsidR="004E0E59" w:rsidRPr="00AE5B9A" w:rsidTr="00857ACE">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tcPr>
          <w:p w:rsidR="004E0E59" w:rsidRPr="00AE5B9A" w:rsidRDefault="004E0E59" w:rsidP="00857ACE">
            <w:pPr>
              <w:pStyle w:val="Tabletext"/>
            </w:pPr>
            <w:r w:rsidRPr="00AE5B9A">
              <w:t>137</w:t>
            </w:r>
          </w:p>
        </w:tc>
        <w:tc>
          <w:tcPr>
            <w:tcW w:w="2418" w:type="dxa"/>
            <w:tcBorders>
              <w:top w:val="nil"/>
              <w:left w:val="nil"/>
              <w:bottom w:val="single" w:sz="4" w:space="0" w:color="auto"/>
              <w:right w:val="nil"/>
            </w:tcBorders>
            <w:shd w:val="clear" w:color="auto" w:fill="auto"/>
          </w:tcPr>
          <w:p w:rsidR="004E0E59" w:rsidRPr="00AE5B9A" w:rsidRDefault="004E0E59" w:rsidP="00857ACE">
            <w:pPr>
              <w:pStyle w:val="Tabletext"/>
            </w:pPr>
            <w:r w:rsidRPr="00AE5B9A">
              <w:t>3811.21.90</w:t>
            </w:r>
          </w:p>
        </w:tc>
        <w:tc>
          <w:tcPr>
            <w:tcW w:w="3627" w:type="dxa"/>
            <w:tcBorders>
              <w:top w:val="nil"/>
              <w:left w:val="nil"/>
              <w:bottom w:val="single" w:sz="4" w:space="0" w:color="auto"/>
              <w:right w:val="nil"/>
            </w:tcBorders>
            <w:shd w:val="clear" w:color="auto" w:fill="auto"/>
            <w:noWrap/>
          </w:tcPr>
          <w:p w:rsidR="004E0E59" w:rsidRPr="00AE5B9A" w:rsidRDefault="004E0E59" w:rsidP="00857ACE">
            <w:pPr>
              <w:pStyle w:val="Tabletext"/>
            </w:pPr>
            <w:r w:rsidRPr="00AE5B9A">
              <w:t>$0.085/L</w:t>
            </w:r>
          </w:p>
        </w:tc>
      </w:tr>
      <w:tr w:rsidR="004E0E59" w:rsidRPr="00AE5B9A" w:rsidTr="00857ACE">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tcPr>
          <w:p w:rsidR="004E0E59" w:rsidRPr="00AE5B9A" w:rsidRDefault="004E0E59" w:rsidP="00857ACE">
            <w:pPr>
              <w:pStyle w:val="Tabletext"/>
            </w:pPr>
            <w:r w:rsidRPr="00AE5B9A">
              <w:t>138</w:t>
            </w:r>
          </w:p>
        </w:tc>
        <w:tc>
          <w:tcPr>
            <w:tcW w:w="2418" w:type="dxa"/>
            <w:tcBorders>
              <w:top w:val="nil"/>
              <w:left w:val="nil"/>
              <w:bottom w:val="single" w:sz="4" w:space="0" w:color="auto"/>
              <w:right w:val="nil"/>
            </w:tcBorders>
            <w:shd w:val="clear" w:color="auto" w:fill="auto"/>
          </w:tcPr>
          <w:p w:rsidR="004E0E59" w:rsidRPr="00AE5B9A" w:rsidRDefault="004E0E59" w:rsidP="00857ACE">
            <w:pPr>
              <w:pStyle w:val="Tabletext"/>
            </w:pPr>
            <w:r w:rsidRPr="00AE5B9A">
              <w:t>3817.00.10</w:t>
            </w:r>
          </w:p>
        </w:tc>
        <w:tc>
          <w:tcPr>
            <w:tcW w:w="3627" w:type="dxa"/>
            <w:tcBorders>
              <w:top w:val="nil"/>
              <w:left w:val="nil"/>
              <w:bottom w:val="single" w:sz="4" w:space="0" w:color="auto"/>
              <w:right w:val="nil"/>
            </w:tcBorders>
            <w:shd w:val="clear" w:color="auto" w:fill="auto"/>
            <w:noWrap/>
          </w:tcPr>
          <w:p w:rsidR="004E0E59" w:rsidRPr="00AE5B9A" w:rsidRDefault="004E0E59" w:rsidP="00857ACE">
            <w:pPr>
              <w:pStyle w:val="Tabletext"/>
            </w:pPr>
            <w:r w:rsidRPr="00AE5B9A">
              <w:t>$0.392/L</w:t>
            </w:r>
          </w:p>
        </w:tc>
      </w:tr>
      <w:tr w:rsidR="004E0E59" w:rsidRPr="00AE5B9A" w:rsidTr="00857ACE">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tcPr>
          <w:p w:rsidR="004E0E59" w:rsidRPr="00AE5B9A" w:rsidRDefault="004E0E59" w:rsidP="00857ACE">
            <w:pPr>
              <w:pStyle w:val="Tabletext"/>
            </w:pPr>
            <w:r w:rsidRPr="00AE5B9A">
              <w:t>139</w:t>
            </w:r>
          </w:p>
        </w:tc>
        <w:tc>
          <w:tcPr>
            <w:tcW w:w="2418" w:type="dxa"/>
            <w:tcBorders>
              <w:top w:val="nil"/>
              <w:left w:val="nil"/>
              <w:bottom w:val="single" w:sz="4" w:space="0" w:color="auto"/>
              <w:right w:val="nil"/>
            </w:tcBorders>
            <w:shd w:val="clear" w:color="auto" w:fill="auto"/>
            <w:noWrap/>
          </w:tcPr>
          <w:p w:rsidR="004E0E59" w:rsidRPr="00AE5B9A" w:rsidRDefault="004E0E59" w:rsidP="00857ACE">
            <w:pPr>
              <w:pStyle w:val="Tabletext"/>
            </w:pPr>
            <w:r w:rsidRPr="00AE5B9A">
              <w:t>3819.00.00</w:t>
            </w:r>
          </w:p>
        </w:tc>
        <w:tc>
          <w:tcPr>
            <w:tcW w:w="3627" w:type="dxa"/>
            <w:tcBorders>
              <w:top w:val="nil"/>
              <w:left w:val="nil"/>
              <w:bottom w:val="single" w:sz="4" w:space="0" w:color="auto"/>
              <w:right w:val="nil"/>
            </w:tcBorders>
            <w:shd w:val="clear" w:color="auto" w:fill="auto"/>
          </w:tcPr>
          <w:p w:rsidR="004E0E59" w:rsidRPr="00AE5B9A" w:rsidRDefault="004E0E59" w:rsidP="00857ACE">
            <w:pPr>
              <w:pStyle w:val="Tabletext"/>
            </w:pPr>
            <w:r w:rsidRPr="00AE5B9A">
              <w:t>$0.085/L</w:t>
            </w:r>
          </w:p>
        </w:tc>
      </w:tr>
      <w:tr w:rsidR="004E0E59" w:rsidRPr="00AE5B9A" w:rsidDel="004E0E59" w:rsidTr="00857ACE">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tcPr>
          <w:p w:rsidR="004E0E59" w:rsidRPr="00AE5B9A" w:rsidDel="004E0E59" w:rsidRDefault="004E0E59" w:rsidP="00857ACE">
            <w:pPr>
              <w:pStyle w:val="Tabletext"/>
            </w:pPr>
            <w:r w:rsidRPr="00AE5B9A">
              <w:t>140</w:t>
            </w:r>
          </w:p>
        </w:tc>
        <w:tc>
          <w:tcPr>
            <w:tcW w:w="2418" w:type="dxa"/>
            <w:tcBorders>
              <w:top w:val="nil"/>
              <w:left w:val="nil"/>
              <w:bottom w:val="single" w:sz="4" w:space="0" w:color="auto"/>
              <w:right w:val="nil"/>
            </w:tcBorders>
            <w:shd w:val="clear" w:color="auto" w:fill="auto"/>
          </w:tcPr>
          <w:p w:rsidR="004E0E59" w:rsidRPr="00AE5B9A" w:rsidDel="004E0E59" w:rsidRDefault="004E0E59" w:rsidP="00857ACE">
            <w:pPr>
              <w:pStyle w:val="Tabletext"/>
            </w:pPr>
            <w:r w:rsidRPr="00AE5B9A">
              <w:t>3824.99.30</w:t>
            </w:r>
          </w:p>
        </w:tc>
        <w:tc>
          <w:tcPr>
            <w:tcW w:w="3627" w:type="dxa"/>
            <w:tcBorders>
              <w:top w:val="nil"/>
              <w:left w:val="nil"/>
              <w:bottom w:val="single" w:sz="4" w:space="0" w:color="auto"/>
              <w:right w:val="nil"/>
            </w:tcBorders>
            <w:shd w:val="clear" w:color="auto" w:fill="auto"/>
            <w:noWrap/>
          </w:tcPr>
          <w:p w:rsidR="004E0E59" w:rsidRPr="00AE5B9A" w:rsidRDefault="004E0E59" w:rsidP="006144BB">
            <w:pPr>
              <w:pStyle w:val="Tabletext"/>
            </w:pPr>
            <w:r w:rsidRPr="00AE5B9A">
              <w:t>$0.396/L of gasoline</w:t>
            </w:r>
          </w:p>
          <w:p w:rsidR="004E0E59" w:rsidRPr="00AE5B9A" w:rsidRDefault="004E0E59" w:rsidP="006144BB">
            <w:pPr>
              <w:pStyle w:val="Tabletext"/>
            </w:pPr>
            <w:r w:rsidRPr="00AE5B9A">
              <w:t>plus</w:t>
            </w:r>
          </w:p>
          <w:p w:rsidR="004E0E59" w:rsidRPr="00AE5B9A" w:rsidRDefault="004E0E59" w:rsidP="006144BB">
            <w:pPr>
              <w:pStyle w:val="Tabletext"/>
            </w:pPr>
            <w:r w:rsidRPr="00AE5B9A">
              <w:t>$0.396/L of ethanol</w:t>
            </w:r>
          </w:p>
          <w:p w:rsidR="004E0E59" w:rsidRPr="00AE5B9A" w:rsidRDefault="004E0E59" w:rsidP="006144BB">
            <w:pPr>
              <w:pStyle w:val="Tabletext"/>
            </w:pPr>
            <w:r w:rsidRPr="00AE5B9A">
              <w:t>plus</w:t>
            </w:r>
          </w:p>
          <w:p w:rsidR="004E0E59" w:rsidRPr="00AE5B9A" w:rsidRDefault="004E0E59" w:rsidP="006144BB">
            <w:pPr>
              <w:pStyle w:val="Tabletext"/>
            </w:pPr>
            <w:r w:rsidRPr="00AE5B9A">
              <w:t>$0.396/L of other substances (if any)</w:t>
            </w:r>
          </w:p>
          <w:p w:rsidR="004E0E59" w:rsidRPr="00AE5B9A" w:rsidDel="004E0E59" w:rsidRDefault="004E0E59" w:rsidP="00857ACE">
            <w:pPr>
              <w:pStyle w:val="Tabletext"/>
            </w:pPr>
            <w:r w:rsidRPr="00AE5B9A">
              <w:t>in the blend</w:t>
            </w:r>
          </w:p>
        </w:tc>
      </w:tr>
      <w:tr w:rsidR="004E0E59" w:rsidRPr="00AE5B9A" w:rsidDel="004E0E59" w:rsidTr="00857ACE">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tcPr>
          <w:p w:rsidR="004E0E59" w:rsidRPr="00AE5B9A" w:rsidDel="004E0E59" w:rsidRDefault="004E0E59" w:rsidP="00857ACE">
            <w:pPr>
              <w:pStyle w:val="Tabletext"/>
            </w:pPr>
            <w:r w:rsidRPr="00AE5B9A">
              <w:t>141</w:t>
            </w:r>
          </w:p>
        </w:tc>
        <w:tc>
          <w:tcPr>
            <w:tcW w:w="2418" w:type="dxa"/>
            <w:tcBorders>
              <w:top w:val="nil"/>
              <w:left w:val="nil"/>
              <w:bottom w:val="single" w:sz="4" w:space="0" w:color="auto"/>
              <w:right w:val="nil"/>
            </w:tcBorders>
            <w:shd w:val="clear" w:color="auto" w:fill="auto"/>
          </w:tcPr>
          <w:p w:rsidR="004E0E59" w:rsidRPr="00AE5B9A" w:rsidDel="004E0E59" w:rsidRDefault="004E0E59" w:rsidP="00857ACE">
            <w:pPr>
              <w:pStyle w:val="Tabletext"/>
            </w:pPr>
            <w:r w:rsidRPr="00AE5B9A">
              <w:t>3824.99.40</w:t>
            </w:r>
          </w:p>
        </w:tc>
        <w:tc>
          <w:tcPr>
            <w:tcW w:w="3627" w:type="dxa"/>
            <w:tcBorders>
              <w:top w:val="nil"/>
              <w:left w:val="nil"/>
              <w:bottom w:val="single" w:sz="4" w:space="0" w:color="auto"/>
              <w:right w:val="nil"/>
            </w:tcBorders>
            <w:shd w:val="clear" w:color="auto" w:fill="auto"/>
            <w:noWrap/>
          </w:tcPr>
          <w:p w:rsidR="004E0E59" w:rsidRPr="00AE5B9A" w:rsidRDefault="004E0E59" w:rsidP="006144BB">
            <w:pPr>
              <w:pStyle w:val="Tabletext"/>
            </w:pPr>
            <w:r w:rsidRPr="00AE5B9A">
              <w:t>$0.396/L of diesel</w:t>
            </w:r>
          </w:p>
          <w:p w:rsidR="004E0E59" w:rsidRPr="00AE5B9A" w:rsidRDefault="004E0E59" w:rsidP="006144BB">
            <w:pPr>
              <w:pStyle w:val="Tabletext"/>
            </w:pPr>
            <w:r w:rsidRPr="00AE5B9A">
              <w:t>plus</w:t>
            </w:r>
          </w:p>
          <w:p w:rsidR="004E0E59" w:rsidRPr="00AE5B9A" w:rsidRDefault="004E0E59" w:rsidP="006144BB">
            <w:pPr>
              <w:pStyle w:val="Tabletext"/>
            </w:pPr>
            <w:r w:rsidRPr="00AE5B9A">
              <w:t>$0.396/L of ethanol</w:t>
            </w:r>
          </w:p>
          <w:p w:rsidR="004E0E59" w:rsidRPr="00AE5B9A" w:rsidRDefault="004E0E59" w:rsidP="006144BB">
            <w:pPr>
              <w:pStyle w:val="Tabletext"/>
            </w:pPr>
            <w:r w:rsidRPr="00AE5B9A">
              <w:t>plus</w:t>
            </w:r>
          </w:p>
          <w:p w:rsidR="004E0E59" w:rsidRPr="00AE5B9A" w:rsidRDefault="004E0E59" w:rsidP="006144BB">
            <w:pPr>
              <w:pStyle w:val="Tabletext"/>
            </w:pPr>
            <w:r w:rsidRPr="00AE5B9A">
              <w:t>$0.396/L of other substances (if any)</w:t>
            </w:r>
          </w:p>
          <w:p w:rsidR="004E0E59" w:rsidRPr="00AE5B9A" w:rsidDel="004E0E59" w:rsidRDefault="004E0E59" w:rsidP="00857ACE">
            <w:pPr>
              <w:pStyle w:val="Tabletext"/>
            </w:pPr>
            <w:r w:rsidRPr="00AE5B9A">
              <w:t>in the blend</w:t>
            </w:r>
          </w:p>
        </w:tc>
      </w:tr>
      <w:tr w:rsidR="004E0E59" w:rsidRPr="00AE5B9A" w:rsidTr="007744C6">
        <w:trPr>
          <w:cantSplit/>
          <w:trHeight w:val="300"/>
        </w:trPr>
        <w:tc>
          <w:tcPr>
            <w:tcW w:w="1097" w:type="dxa"/>
            <w:tcBorders>
              <w:top w:val="nil"/>
              <w:left w:val="nil"/>
              <w:bottom w:val="single" w:sz="4" w:space="0" w:color="auto"/>
              <w:right w:val="nil"/>
            </w:tcBorders>
            <w:shd w:val="clear" w:color="auto" w:fill="auto"/>
            <w:noWrap/>
          </w:tcPr>
          <w:p w:rsidR="004E0E59" w:rsidRPr="00AE5B9A" w:rsidRDefault="004E0E59" w:rsidP="00857ACE">
            <w:pPr>
              <w:pStyle w:val="Tabletext"/>
            </w:pPr>
            <w:r w:rsidRPr="00AE5B9A">
              <w:t>142</w:t>
            </w:r>
          </w:p>
        </w:tc>
        <w:tc>
          <w:tcPr>
            <w:tcW w:w="2418" w:type="dxa"/>
            <w:tcBorders>
              <w:top w:val="nil"/>
              <w:left w:val="nil"/>
              <w:bottom w:val="single" w:sz="4" w:space="0" w:color="auto"/>
              <w:right w:val="nil"/>
            </w:tcBorders>
            <w:shd w:val="clear" w:color="auto" w:fill="auto"/>
          </w:tcPr>
          <w:p w:rsidR="004E0E59" w:rsidRPr="00AE5B9A" w:rsidRDefault="004E0E59" w:rsidP="00857ACE">
            <w:pPr>
              <w:pStyle w:val="Tabletext"/>
            </w:pPr>
            <w:r w:rsidRPr="00AE5B9A">
              <w:t>3826.00.10</w:t>
            </w:r>
          </w:p>
        </w:tc>
        <w:tc>
          <w:tcPr>
            <w:tcW w:w="3627" w:type="dxa"/>
            <w:tcBorders>
              <w:top w:val="nil"/>
              <w:left w:val="nil"/>
              <w:bottom w:val="single" w:sz="4" w:space="0" w:color="auto"/>
              <w:right w:val="nil"/>
            </w:tcBorders>
            <w:shd w:val="clear" w:color="auto" w:fill="auto"/>
            <w:noWrap/>
          </w:tcPr>
          <w:p w:rsidR="004E0E59" w:rsidRPr="00AE5B9A" w:rsidRDefault="004E0E59" w:rsidP="00857ACE">
            <w:pPr>
              <w:pStyle w:val="Tabletext"/>
            </w:pPr>
            <w:r w:rsidRPr="00AE5B9A">
              <w:t>$0.392/L</w:t>
            </w:r>
          </w:p>
        </w:tc>
      </w:tr>
      <w:tr w:rsidR="004E0E59" w:rsidRPr="00AE5B9A" w:rsidTr="007744C6">
        <w:trPr>
          <w:cantSplit/>
          <w:trHeight w:val="300"/>
        </w:trPr>
        <w:tc>
          <w:tcPr>
            <w:tcW w:w="1097" w:type="dxa"/>
            <w:tcBorders>
              <w:top w:val="single" w:sz="4" w:space="0" w:color="auto"/>
              <w:left w:val="nil"/>
              <w:bottom w:val="single" w:sz="12" w:space="0" w:color="auto"/>
              <w:right w:val="nil"/>
            </w:tcBorders>
            <w:shd w:val="clear" w:color="auto" w:fill="auto"/>
            <w:noWrap/>
          </w:tcPr>
          <w:p w:rsidR="004E0E59" w:rsidRPr="00AE5B9A" w:rsidRDefault="004E0E59" w:rsidP="00857ACE">
            <w:pPr>
              <w:pStyle w:val="Tabletext"/>
            </w:pPr>
            <w:r w:rsidRPr="00AE5B9A">
              <w:t>143</w:t>
            </w:r>
          </w:p>
        </w:tc>
        <w:tc>
          <w:tcPr>
            <w:tcW w:w="2418" w:type="dxa"/>
            <w:tcBorders>
              <w:top w:val="single" w:sz="4" w:space="0" w:color="auto"/>
              <w:left w:val="nil"/>
              <w:bottom w:val="single" w:sz="12" w:space="0" w:color="auto"/>
              <w:right w:val="nil"/>
            </w:tcBorders>
            <w:shd w:val="clear" w:color="auto" w:fill="auto"/>
          </w:tcPr>
          <w:p w:rsidR="004E0E59" w:rsidRPr="00AE5B9A" w:rsidRDefault="004E0E59" w:rsidP="00857ACE">
            <w:pPr>
              <w:pStyle w:val="Tabletext"/>
            </w:pPr>
            <w:r w:rsidRPr="00AE5B9A">
              <w:t>3826.00.20</w:t>
            </w:r>
          </w:p>
        </w:tc>
        <w:tc>
          <w:tcPr>
            <w:tcW w:w="3627" w:type="dxa"/>
            <w:tcBorders>
              <w:top w:val="single" w:sz="4" w:space="0" w:color="auto"/>
              <w:left w:val="nil"/>
              <w:bottom w:val="single" w:sz="12" w:space="0" w:color="auto"/>
              <w:right w:val="nil"/>
            </w:tcBorders>
            <w:shd w:val="clear" w:color="auto" w:fill="auto"/>
            <w:noWrap/>
          </w:tcPr>
          <w:p w:rsidR="004E0E59" w:rsidRPr="00AE5B9A" w:rsidRDefault="004E0E59" w:rsidP="00857ACE">
            <w:pPr>
              <w:pStyle w:val="Tabletext"/>
            </w:pPr>
            <w:r w:rsidRPr="00AE5B9A">
              <w:t>$0.392/L of biodiesel</w:t>
            </w:r>
          </w:p>
          <w:p w:rsidR="004E0E59" w:rsidRPr="00AE5B9A" w:rsidRDefault="004E0E59" w:rsidP="00857ACE">
            <w:pPr>
              <w:pStyle w:val="Tabletext"/>
            </w:pPr>
            <w:r w:rsidRPr="00AE5B9A">
              <w:t>plus</w:t>
            </w:r>
          </w:p>
          <w:p w:rsidR="004E0E59" w:rsidRPr="00AE5B9A" w:rsidRDefault="004E0E59" w:rsidP="00857ACE">
            <w:pPr>
              <w:pStyle w:val="Tabletext"/>
            </w:pPr>
            <w:r w:rsidRPr="00AE5B9A">
              <w:t>$0.392/L of ethanol (if any)</w:t>
            </w:r>
          </w:p>
          <w:p w:rsidR="004E0E59" w:rsidRPr="00AE5B9A" w:rsidRDefault="004E0E59" w:rsidP="00857ACE">
            <w:pPr>
              <w:pStyle w:val="Tabletext"/>
            </w:pPr>
            <w:r w:rsidRPr="00AE5B9A">
              <w:t>plus</w:t>
            </w:r>
          </w:p>
          <w:p w:rsidR="004E0E59" w:rsidRPr="00AE5B9A" w:rsidRDefault="004E0E59" w:rsidP="00857ACE">
            <w:pPr>
              <w:pStyle w:val="Tabletext"/>
            </w:pPr>
            <w:r w:rsidRPr="00AE5B9A">
              <w:t>$0.392/L of other substances in the blend</w:t>
            </w:r>
          </w:p>
        </w:tc>
      </w:tr>
    </w:tbl>
    <w:p w:rsidR="003D0462" w:rsidRPr="00AE5B9A" w:rsidRDefault="003D0462" w:rsidP="00BB0BE4">
      <w:pPr>
        <w:pStyle w:val="ActHead1"/>
        <w:pageBreakBefore/>
      </w:pPr>
      <w:bookmarkStart w:id="15" w:name="_Toc142557729"/>
      <w:r w:rsidRPr="00B1797C">
        <w:rPr>
          <w:rStyle w:val="CharChapNo"/>
        </w:rPr>
        <w:lastRenderedPageBreak/>
        <w:t>Schedule</w:t>
      </w:r>
      <w:r w:rsidR="00661DAB" w:rsidRPr="00B1797C">
        <w:rPr>
          <w:rStyle w:val="CharChapNo"/>
        </w:rPr>
        <w:t> </w:t>
      </w:r>
      <w:r w:rsidRPr="00B1797C">
        <w:rPr>
          <w:rStyle w:val="CharChapNo"/>
        </w:rPr>
        <w:t>13</w:t>
      </w:r>
      <w:r w:rsidRPr="00AE5B9A">
        <w:t>—</w:t>
      </w:r>
      <w:r w:rsidRPr="00B1797C">
        <w:rPr>
          <w:rStyle w:val="CharChapText"/>
        </w:rPr>
        <w:t>Hong Kong originating goods</w:t>
      </w:r>
      <w:bookmarkEnd w:id="15"/>
    </w:p>
    <w:p w:rsidR="003D0462" w:rsidRPr="00AE5B9A" w:rsidRDefault="003D0462" w:rsidP="003D0462">
      <w:pPr>
        <w:pStyle w:val="notemargin"/>
      </w:pPr>
      <w:r w:rsidRPr="00AE5B9A">
        <w:t>Note:</w:t>
      </w:r>
      <w:r w:rsidRPr="00AE5B9A">
        <w:tab/>
        <w:t>See sections</w:t>
      </w:r>
      <w:r w:rsidR="00661DAB" w:rsidRPr="00AE5B9A">
        <w:t> </w:t>
      </w:r>
      <w:r w:rsidRPr="00AE5B9A">
        <w:t>15 and 16.</w:t>
      </w:r>
    </w:p>
    <w:p w:rsidR="003D0462" w:rsidRPr="00AE5B9A" w:rsidRDefault="003D0462" w:rsidP="003D0462">
      <w:pPr>
        <w:pStyle w:val="Header"/>
      </w:pPr>
      <w:bookmarkStart w:id="16" w:name="f_Check_Lines_below"/>
      <w:bookmarkEnd w:id="16"/>
      <w:r w:rsidRPr="00B1797C">
        <w:rPr>
          <w:rStyle w:val="CharPartNo"/>
        </w:rPr>
        <w:t xml:space="preserve"> </w:t>
      </w:r>
      <w:r w:rsidRPr="00B1797C">
        <w:rPr>
          <w:rStyle w:val="CharPartText"/>
        </w:rPr>
        <w:t xml:space="preserve"> </w:t>
      </w:r>
    </w:p>
    <w:p w:rsidR="003D0462" w:rsidRPr="00AE5B9A" w:rsidRDefault="003D0462" w:rsidP="003D0462">
      <w:pPr>
        <w:pStyle w:val="Tabletext"/>
      </w:pPr>
    </w:p>
    <w:tbl>
      <w:tblPr>
        <w:tblW w:w="7150" w:type="dxa"/>
        <w:tblInd w:w="108" w:type="dxa"/>
        <w:tblLayout w:type="fixed"/>
        <w:tblLook w:val="04A0" w:firstRow="1" w:lastRow="0" w:firstColumn="1" w:lastColumn="0" w:noHBand="0" w:noVBand="1"/>
      </w:tblPr>
      <w:tblGrid>
        <w:gridCol w:w="1100"/>
        <w:gridCol w:w="2419"/>
        <w:gridCol w:w="3621"/>
        <w:gridCol w:w="10"/>
      </w:tblGrid>
      <w:tr w:rsidR="003D0462" w:rsidRPr="00AE5B9A" w:rsidTr="00344B84">
        <w:trPr>
          <w:cantSplit/>
          <w:tblHeader/>
        </w:trPr>
        <w:tc>
          <w:tcPr>
            <w:tcW w:w="7150" w:type="dxa"/>
            <w:gridSpan w:val="4"/>
            <w:tcBorders>
              <w:top w:val="single" w:sz="12" w:space="0" w:color="auto"/>
              <w:left w:val="nil"/>
              <w:bottom w:val="single" w:sz="6" w:space="0" w:color="auto"/>
              <w:right w:val="nil"/>
            </w:tcBorders>
            <w:hideMark/>
          </w:tcPr>
          <w:p w:rsidR="003D0462" w:rsidRPr="00AE5B9A" w:rsidRDefault="003D0462" w:rsidP="00344B84">
            <w:pPr>
              <w:pStyle w:val="TableHeading"/>
            </w:pPr>
            <w:r w:rsidRPr="00AE5B9A">
              <w:t>Hong Kong originatin</w:t>
            </w:r>
            <w:bookmarkStart w:id="17" w:name="opcCurrentPosition"/>
            <w:bookmarkEnd w:id="17"/>
            <w:r w:rsidRPr="00AE5B9A">
              <w:t>g goods</w:t>
            </w:r>
          </w:p>
        </w:tc>
      </w:tr>
      <w:tr w:rsidR="003D0462" w:rsidRPr="00AE5B9A" w:rsidTr="00344B84">
        <w:trPr>
          <w:cantSplit/>
          <w:tblHeader/>
        </w:trPr>
        <w:tc>
          <w:tcPr>
            <w:tcW w:w="1100" w:type="dxa"/>
            <w:tcBorders>
              <w:top w:val="single" w:sz="6" w:space="0" w:color="auto"/>
              <w:left w:val="nil"/>
              <w:bottom w:val="single" w:sz="12" w:space="0" w:color="auto"/>
              <w:right w:val="nil"/>
            </w:tcBorders>
            <w:hideMark/>
          </w:tcPr>
          <w:p w:rsidR="003D0462" w:rsidRPr="00AE5B9A" w:rsidRDefault="003D0462" w:rsidP="00344B84">
            <w:pPr>
              <w:pStyle w:val="TableHeading"/>
            </w:pPr>
            <w:r w:rsidRPr="00AE5B9A">
              <w:t>Column 1</w:t>
            </w:r>
          </w:p>
          <w:p w:rsidR="003D0462" w:rsidRPr="00AE5B9A" w:rsidRDefault="003D0462" w:rsidP="00344B84">
            <w:pPr>
              <w:pStyle w:val="TableHeading"/>
            </w:pPr>
            <w:r w:rsidRPr="00AE5B9A">
              <w:t>Item</w:t>
            </w:r>
          </w:p>
        </w:tc>
        <w:tc>
          <w:tcPr>
            <w:tcW w:w="2419" w:type="dxa"/>
            <w:tcBorders>
              <w:top w:val="single" w:sz="6" w:space="0" w:color="auto"/>
              <w:left w:val="nil"/>
              <w:bottom w:val="single" w:sz="12" w:space="0" w:color="auto"/>
              <w:right w:val="nil"/>
            </w:tcBorders>
            <w:hideMark/>
          </w:tcPr>
          <w:p w:rsidR="003D0462" w:rsidRPr="00AE5B9A" w:rsidRDefault="003D0462" w:rsidP="00344B84">
            <w:pPr>
              <w:pStyle w:val="TableHeading"/>
            </w:pPr>
            <w:r w:rsidRPr="00AE5B9A">
              <w:t>Column 2</w:t>
            </w:r>
          </w:p>
          <w:p w:rsidR="003D0462" w:rsidRPr="00AE5B9A" w:rsidRDefault="003D0462" w:rsidP="00344B84">
            <w:pPr>
              <w:pStyle w:val="TableHeading"/>
            </w:pPr>
            <w:r w:rsidRPr="00AE5B9A">
              <w:t>Heading or subheading in Schedule</w:t>
            </w:r>
            <w:r w:rsidR="00661DAB" w:rsidRPr="00AE5B9A">
              <w:t> </w:t>
            </w:r>
            <w:r w:rsidRPr="00AE5B9A">
              <w:t>3</w:t>
            </w:r>
          </w:p>
        </w:tc>
        <w:tc>
          <w:tcPr>
            <w:tcW w:w="3631" w:type="dxa"/>
            <w:gridSpan w:val="2"/>
            <w:tcBorders>
              <w:top w:val="single" w:sz="6" w:space="0" w:color="auto"/>
              <w:left w:val="nil"/>
              <w:bottom w:val="single" w:sz="12" w:space="0" w:color="auto"/>
              <w:right w:val="nil"/>
            </w:tcBorders>
            <w:hideMark/>
          </w:tcPr>
          <w:p w:rsidR="003D0462" w:rsidRPr="00AE5B9A" w:rsidRDefault="003D0462" w:rsidP="00344B84">
            <w:pPr>
              <w:pStyle w:val="TableHeading"/>
            </w:pPr>
            <w:r w:rsidRPr="00AE5B9A">
              <w:t>Column 3</w:t>
            </w:r>
          </w:p>
          <w:p w:rsidR="003D0462" w:rsidRPr="00AE5B9A" w:rsidRDefault="003D0462" w:rsidP="00344B84">
            <w:pPr>
              <w:pStyle w:val="TableHeading"/>
            </w:pPr>
            <w:r w:rsidRPr="00AE5B9A">
              <w:t>Rate</w:t>
            </w:r>
          </w:p>
        </w:tc>
      </w:tr>
      <w:tr w:rsidR="003D0462" w:rsidRPr="00AE5B9A" w:rsidTr="00344B84">
        <w:tblPrEx>
          <w:tblBorders>
            <w:top w:val="single" w:sz="4" w:space="0" w:color="auto"/>
            <w:bottom w:val="single" w:sz="2" w:space="0" w:color="auto"/>
            <w:insideH w:val="single" w:sz="2" w:space="0" w:color="auto"/>
          </w:tblBorders>
        </w:tblPrEx>
        <w:tc>
          <w:tcPr>
            <w:tcW w:w="1100" w:type="dxa"/>
            <w:tcBorders>
              <w:top w:val="nil"/>
            </w:tcBorders>
            <w:shd w:val="clear" w:color="auto" w:fill="auto"/>
            <w:hideMark/>
          </w:tcPr>
          <w:p w:rsidR="003D0462" w:rsidRPr="00AE5B9A" w:rsidRDefault="003D0462" w:rsidP="00344B84">
            <w:pPr>
              <w:pStyle w:val="Tabletext"/>
              <w:rPr>
                <w:lang w:eastAsia="en-US"/>
              </w:rPr>
            </w:pPr>
            <w:r w:rsidRPr="00AE5B9A">
              <w:rPr>
                <w:lang w:eastAsia="en-US"/>
              </w:rPr>
              <w:t>1</w:t>
            </w:r>
          </w:p>
        </w:tc>
        <w:tc>
          <w:tcPr>
            <w:tcW w:w="2419" w:type="dxa"/>
            <w:tcBorders>
              <w:top w:val="nil"/>
            </w:tcBorders>
            <w:shd w:val="clear" w:color="auto" w:fill="auto"/>
            <w:hideMark/>
          </w:tcPr>
          <w:p w:rsidR="003D0462" w:rsidRPr="00AE5B9A" w:rsidRDefault="003D0462" w:rsidP="00344B84">
            <w:pPr>
              <w:pStyle w:val="Tabletext"/>
              <w:rPr>
                <w:lang w:eastAsia="en-US"/>
              </w:rPr>
            </w:pPr>
            <w:r w:rsidRPr="00AE5B9A">
              <w:rPr>
                <w:lang w:eastAsia="en-US"/>
              </w:rPr>
              <w:t>2203.00.63</w:t>
            </w:r>
          </w:p>
        </w:tc>
        <w:tc>
          <w:tcPr>
            <w:tcW w:w="3631" w:type="dxa"/>
            <w:gridSpan w:val="2"/>
            <w:tcBorders>
              <w:top w:val="nil"/>
            </w:tcBorders>
            <w:shd w:val="clear" w:color="auto" w:fill="auto"/>
          </w:tcPr>
          <w:p w:rsidR="003D0462" w:rsidRPr="00AE5B9A" w:rsidRDefault="003D0462" w:rsidP="00344B84">
            <w:pPr>
              <w:pStyle w:val="Tabletext"/>
            </w:pPr>
            <w:r w:rsidRPr="00AE5B9A">
              <w:t>$8.71/L of alcohol, calculated on that alcohol content by which the percentage by volume of alcohol of the goods exceeds 1.15</w:t>
            </w:r>
          </w:p>
        </w:tc>
      </w:tr>
      <w:tr w:rsidR="003D0462" w:rsidRPr="00AE5B9A" w:rsidTr="00344B84">
        <w:tblPrEx>
          <w:tblBorders>
            <w:top w:val="single" w:sz="4" w:space="0" w:color="auto"/>
            <w:bottom w:val="single" w:sz="2" w:space="0" w:color="auto"/>
            <w:insideH w:val="single" w:sz="2" w:space="0" w:color="auto"/>
          </w:tblBorders>
        </w:tblPrEx>
        <w:tc>
          <w:tcPr>
            <w:tcW w:w="1100" w:type="dxa"/>
            <w:shd w:val="clear" w:color="auto" w:fill="auto"/>
            <w:hideMark/>
          </w:tcPr>
          <w:p w:rsidR="003D0462" w:rsidRPr="00AE5B9A" w:rsidRDefault="003D0462" w:rsidP="00344B84">
            <w:pPr>
              <w:pStyle w:val="Tabletext"/>
            </w:pPr>
            <w:r w:rsidRPr="00AE5B9A">
              <w:t>2</w:t>
            </w:r>
          </w:p>
        </w:tc>
        <w:tc>
          <w:tcPr>
            <w:tcW w:w="2419" w:type="dxa"/>
            <w:shd w:val="clear" w:color="auto" w:fill="auto"/>
            <w:hideMark/>
          </w:tcPr>
          <w:p w:rsidR="003D0462" w:rsidRPr="00AE5B9A" w:rsidRDefault="003D0462" w:rsidP="00344B84">
            <w:pPr>
              <w:pStyle w:val="Tabletext"/>
            </w:pPr>
            <w:r w:rsidRPr="00AE5B9A">
              <w:t>2203.00.64</w:t>
            </w:r>
          </w:p>
        </w:tc>
        <w:tc>
          <w:tcPr>
            <w:tcW w:w="3631" w:type="dxa"/>
            <w:gridSpan w:val="2"/>
            <w:shd w:val="clear" w:color="auto" w:fill="auto"/>
          </w:tcPr>
          <w:p w:rsidR="003D0462" w:rsidRPr="00AE5B9A" w:rsidRDefault="003D0462" w:rsidP="00344B84">
            <w:pPr>
              <w:pStyle w:val="Tabletext"/>
            </w:pPr>
            <w:r w:rsidRPr="00AE5B9A">
              <w:t>$43.53/L of alcohol, calculated on that alcohol content by which the percentage by volume of alcohol of the goods exceeds 1.15</w:t>
            </w:r>
          </w:p>
        </w:tc>
      </w:tr>
      <w:tr w:rsidR="003D0462" w:rsidRPr="00AE5B9A" w:rsidTr="00344B84">
        <w:tblPrEx>
          <w:tblBorders>
            <w:top w:val="single" w:sz="4" w:space="0" w:color="auto"/>
            <w:bottom w:val="single" w:sz="2" w:space="0" w:color="auto"/>
            <w:insideH w:val="single" w:sz="2" w:space="0" w:color="auto"/>
          </w:tblBorders>
        </w:tblPrEx>
        <w:tc>
          <w:tcPr>
            <w:tcW w:w="1100" w:type="dxa"/>
            <w:shd w:val="clear" w:color="auto" w:fill="auto"/>
            <w:hideMark/>
          </w:tcPr>
          <w:p w:rsidR="003D0462" w:rsidRPr="00AE5B9A" w:rsidRDefault="003D0462" w:rsidP="00344B84">
            <w:pPr>
              <w:pStyle w:val="Tabletext"/>
            </w:pPr>
            <w:r w:rsidRPr="00AE5B9A">
              <w:t>3</w:t>
            </w:r>
          </w:p>
        </w:tc>
        <w:tc>
          <w:tcPr>
            <w:tcW w:w="2419" w:type="dxa"/>
            <w:shd w:val="clear" w:color="auto" w:fill="auto"/>
            <w:hideMark/>
          </w:tcPr>
          <w:p w:rsidR="003D0462" w:rsidRPr="00AE5B9A" w:rsidRDefault="003D0462" w:rsidP="00344B84">
            <w:pPr>
              <w:pStyle w:val="Tabletext"/>
            </w:pPr>
            <w:r w:rsidRPr="00AE5B9A">
              <w:t>2203.00.65</w:t>
            </w:r>
          </w:p>
        </w:tc>
        <w:tc>
          <w:tcPr>
            <w:tcW w:w="3631" w:type="dxa"/>
            <w:gridSpan w:val="2"/>
            <w:shd w:val="clear" w:color="auto" w:fill="auto"/>
          </w:tcPr>
          <w:p w:rsidR="003D0462" w:rsidRPr="00AE5B9A" w:rsidRDefault="003D0462" w:rsidP="00344B84">
            <w:pPr>
              <w:pStyle w:val="Tabletext"/>
            </w:pPr>
            <w:r w:rsidRPr="00AE5B9A">
              <w:t>$27.26/L of alcohol, calculated on that alcohol content by which the percentage by volume of alcohol of the goods exceeds 1.15</w:t>
            </w:r>
          </w:p>
        </w:tc>
      </w:tr>
      <w:tr w:rsidR="003D0462" w:rsidRPr="00AE5B9A" w:rsidTr="00344B84">
        <w:tblPrEx>
          <w:tblBorders>
            <w:top w:val="single" w:sz="4" w:space="0" w:color="auto"/>
            <w:bottom w:val="single" w:sz="2" w:space="0" w:color="auto"/>
            <w:insideH w:val="single" w:sz="2" w:space="0" w:color="auto"/>
          </w:tblBorders>
        </w:tblPrEx>
        <w:tc>
          <w:tcPr>
            <w:tcW w:w="1100" w:type="dxa"/>
            <w:shd w:val="clear" w:color="auto" w:fill="auto"/>
          </w:tcPr>
          <w:p w:rsidR="003D0462" w:rsidRPr="00AE5B9A" w:rsidRDefault="003D0462" w:rsidP="00344B84">
            <w:pPr>
              <w:pStyle w:val="Tabletext"/>
            </w:pPr>
            <w:r w:rsidRPr="00AE5B9A">
              <w:t>4</w:t>
            </w:r>
          </w:p>
        </w:tc>
        <w:tc>
          <w:tcPr>
            <w:tcW w:w="2419" w:type="dxa"/>
            <w:shd w:val="clear" w:color="auto" w:fill="auto"/>
          </w:tcPr>
          <w:p w:rsidR="003D0462" w:rsidRPr="00AE5B9A" w:rsidRDefault="003D0462" w:rsidP="00344B84">
            <w:pPr>
              <w:pStyle w:val="Tabletext"/>
            </w:pPr>
            <w:r w:rsidRPr="00AE5B9A">
              <w:t>2203.00.66</w:t>
            </w:r>
          </w:p>
        </w:tc>
        <w:tc>
          <w:tcPr>
            <w:tcW w:w="3631" w:type="dxa"/>
            <w:gridSpan w:val="2"/>
            <w:shd w:val="clear" w:color="auto" w:fill="auto"/>
          </w:tcPr>
          <w:p w:rsidR="003D0462" w:rsidRPr="00AE5B9A" w:rsidRDefault="003D0462" w:rsidP="00344B84">
            <w:pPr>
              <w:pStyle w:val="Tabletext"/>
            </w:pPr>
            <w:r w:rsidRPr="00AE5B9A">
              <w:t>$50.70/L of alcohol, calculated on that alcohol content by which the percentage by volume of alcohol of the goods exceeds 1.15</w:t>
            </w:r>
          </w:p>
        </w:tc>
      </w:tr>
      <w:tr w:rsidR="003D0462" w:rsidRPr="00AE5B9A" w:rsidTr="00344B84">
        <w:tblPrEx>
          <w:tblBorders>
            <w:top w:val="single" w:sz="4" w:space="0" w:color="auto"/>
            <w:bottom w:val="single" w:sz="2" w:space="0" w:color="auto"/>
            <w:insideH w:val="single" w:sz="2" w:space="0" w:color="auto"/>
          </w:tblBorders>
        </w:tblPrEx>
        <w:tc>
          <w:tcPr>
            <w:tcW w:w="1100" w:type="dxa"/>
            <w:tcBorders>
              <w:bottom w:val="single" w:sz="2" w:space="0" w:color="auto"/>
            </w:tcBorders>
            <w:shd w:val="clear" w:color="auto" w:fill="auto"/>
          </w:tcPr>
          <w:p w:rsidR="003D0462" w:rsidRPr="00AE5B9A" w:rsidRDefault="003D0462" w:rsidP="00344B84">
            <w:pPr>
              <w:pStyle w:val="Tabletext"/>
            </w:pPr>
            <w:r w:rsidRPr="00AE5B9A">
              <w:t>5</w:t>
            </w:r>
          </w:p>
        </w:tc>
        <w:tc>
          <w:tcPr>
            <w:tcW w:w="2419" w:type="dxa"/>
            <w:tcBorders>
              <w:bottom w:val="single" w:sz="2" w:space="0" w:color="auto"/>
            </w:tcBorders>
            <w:shd w:val="clear" w:color="auto" w:fill="auto"/>
          </w:tcPr>
          <w:p w:rsidR="003D0462" w:rsidRPr="00AE5B9A" w:rsidRDefault="003D0462" w:rsidP="00344B84">
            <w:pPr>
              <w:pStyle w:val="Tabletext"/>
            </w:pPr>
            <w:r w:rsidRPr="00AE5B9A">
              <w:t>2203.00.67</w:t>
            </w:r>
          </w:p>
        </w:tc>
        <w:tc>
          <w:tcPr>
            <w:tcW w:w="3631" w:type="dxa"/>
            <w:gridSpan w:val="2"/>
            <w:tcBorders>
              <w:bottom w:val="single" w:sz="2" w:space="0" w:color="auto"/>
            </w:tcBorders>
            <w:shd w:val="clear" w:color="auto" w:fill="auto"/>
          </w:tcPr>
          <w:p w:rsidR="003D0462" w:rsidRPr="00AE5B9A" w:rsidRDefault="003D0462" w:rsidP="00344B84">
            <w:pPr>
              <w:pStyle w:val="Tabletext"/>
            </w:pPr>
            <w:r w:rsidRPr="00AE5B9A">
              <w:t>$35.71/L of alcohol, calculated on that alcohol content by which the percentage by volume of alcohol of the goods exceeds 1.15</w:t>
            </w:r>
          </w:p>
        </w:tc>
      </w:tr>
      <w:tr w:rsidR="003D0462" w:rsidRPr="00AE5B9A" w:rsidTr="00344B84">
        <w:tblPrEx>
          <w:tblBorders>
            <w:top w:val="single" w:sz="4" w:space="0" w:color="auto"/>
            <w:bottom w:val="single" w:sz="2" w:space="0" w:color="auto"/>
            <w:insideH w:val="single" w:sz="2" w:space="0" w:color="auto"/>
          </w:tblBorders>
        </w:tblPrEx>
        <w:tc>
          <w:tcPr>
            <w:tcW w:w="1100" w:type="dxa"/>
            <w:tcBorders>
              <w:top w:val="single" w:sz="2" w:space="0" w:color="auto"/>
              <w:bottom w:val="nil"/>
            </w:tcBorders>
            <w:shd w:val="clear" w:color="auto" w:fill="auto"/>
          </w:tcPr>
          <w:p w:rsidR="003D0462" w:rsidRPr="00AE5B9A" w:rsidRDefault="003D0462" w:rsidP="00344B84">
            <w:pPr>
              <w:pStyle w:val="Tabletext"/>
            </w:pPr>
            <w:r w:rsidRPr="00AE5B9A">
              <w:t>6</w:t>
            </w:r>
          </w:p>
        </w:tc>
        <w:tc>
          <w:tcPr>
            <w:tcW w:w="2419" w:type="dxa"/>
            <w:tcBorders>
              <w:top w:val="single" w:sz="2" w:space="0" w:color="auto"/>
              <w:bottom w:val="nil"/>
            </w:tcBorders>
            <w:shd w:val="clear" w:color="auto" w:fill="auto"/>
          </w:tcPr>
          <w:p w:rsidR="003D0462" w:rsidRPr="00AE5B9A" w:rsidRDefault="003D0462" w:rsidP="00344B84">
            <w:pPr>
              <w:pStyle w:val="Tabletext"/>
            </w:pPr>
            <w:r w:rsidRPr="00AE5B9A">
              <w:t>2203.00.69</w:t>
            </w:r>
          </w:p>
        </w:tc>
        <w:tc>
          <w:tcPr>
            <w:tcW w:w="3631" w:type="dxa"/>
            <w:gridSpan w:val="2"/>
            <w:tcBorders>
              <w:top w:val="single" w:sz="2" w:space="0" w:color="auto"/>
              <w:bottom w:val="nil"/>
            </w:tcBorders>
            <w:shd w:val="clear" w:color="auto" w:fill="auto"/>
          </w:tcPr>
          <w:p w:rsidR="003D0462" w:rsidRPr="00AE5B9A" w:rsidRDefault="003D0462" w:rsidP="00344B84">
            <w:pPr>
              <w:pStyle w:val="Tabletext"/>
            </w:pPr>
            <w:r w:rsidRPr="00AE5B9A">
              <w:t>$50.70/L of alcohol, calculated on that alcohol content by which the percentage by volume of alcohol of the goods exceeds 1.15</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7</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2203.00.71</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$8.71/L of alcohol, calculated on that alcohol content by which the percentage by volume of alcohol of the goods exceeds 1.15</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lastRenderedPageBreak/>
              <w:t>8</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2203.00.72</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$27.26/L of alcohol, calculated on that alcohol content by which the percentage by volume of alcohol of the goods exceeds 1.15</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9</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2203.00.79</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$35.71/L of alcohol, calculated on that alcohol content by which the percentage by volume of alcohol of the goods exceeds 1.15</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10</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2203.00.91</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11</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2203.00.99</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12</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2204.10.23</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13</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2204.10.29</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14</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2204.10.83</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15</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2204.10.89</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16</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2204.21.30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blPrEx>
          <w:tblBorders>
            <w:insideH w:val="single" w:sz="2" w:space="0" w:color="auto"/>
          </w:tblBorders>
          <w:tblLook w:val="0000" w:firstRow="0" w:lastRow="0" w:firstColumn="0" w:lastColumn="0" w:noHBand="0" w:noVBand="0"/>
        </w:tblPrEx>
        <w:trPr>
          <w:cantSplit/>
        </w:trPr>
        <w:tc>
          <w:tcPr>
            <w:tcW w:w="1100" w:type="dxa"/>
            <w:tcBorders>
              <w:bottom w:val="single" w:sz="2" w:space="0" w:color="auto"/>
            </w:tcBorders>
          </w:tcPr>
          <w:p w:rsidR="003D0462" w:rsidRPr="00AE5B9A" w:rsidRDefault="003D0462" w:rsidP="00344B84">
            <w:pPr>
              <w:pStyle w:val="Tabletext"/>
              <w:rPr>
                <w:rFonts w:eastAsia="Calibri"/>
                <w:color w:val="000000"/>
              </w:rPr>
            </w:pPr>
            <w:r w:rsidRPr="00AE5B9A">
              <w:rPr>
                <w:rFonts w:eastAsia="Calibri"/>
                <w:color w:val="000000"/>
              </w:rPr>
              <w:t>17</w:t>
            </w:r>
          </w:p>
        </w:tc>
        <w:tc>
          <w:tcPr>
            <w:tcW w:w="2419" w:type="dxa"/>
            <w:tcBorders>
              <w:bottom w:val="single" w:sz="2" w:space="0" w:color="auto"/>
            </w:tcBorders>
          </w:tcPr>
          <w:p w:rsidR="003D0462" w:rsidRPr="00AE5B9A" w:rsidRDefault="003D0462" w:rsidP="00344B84">
            <w:pPr>
              <w:pStyle w:val="Tabletext"/>
            </w:pPr>
            <w:r w:rsidRPr="00AE5B9A">
              <w:t>2204.21.90</w:t>
            </w:r>
          </w:p>
        </w:tc>
        <w:tc>
          <w:tcPr>
            <w:tcW w:w="3631" w:type="dxa"/>
            <w:gridSpan w:val="2"/>
            <w:tcBorders>
              <w:bottom w:val="single" w:sz="2" w:space="0" w:color="auto"/>
            </w:tcBorders>
          </w:tcPr>
          <w:p w:rsidR="003D0462" w:rsidRPr="00AE5B9A" w:rsidRDefault="003D0462" w:rsidP="00344B84">
            <w:pPr>
              <w:pStyle w:val="Tabletext"/>
            </w:pPr>
            <w:r w:rsidRPr="00AE5B9A">
              <w:t>$85.87/L of alcohol</w:t>
            </w:r>
          </w:p>
        </w:tc>
      </w:tr>
      <w:tr w:rsidR="003D0462" w:rsidRPr="00AE5B9A" w:rsidTr="00344B84">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3D0462" w:rsidRPr="00AE5B9A" w:rsidRDefault="003D0462" w:rsidP="00344B84">
            <w:pPr>
              <w:pStyle w:val="Tabletext"/>
              <w:rPr>
                <w:rFonts w:eastAsia="Calibri"/>
                <w:color w:val="000000"/>
              </w:rPr>
            </w:pPr>
            <w:r w:rsidRPr="00AE5B9A">
              <w:rPr>
                <w:rFonts w:eastAsia="Calibri"/>
                <w:color w:val="000000"/>
              </w:rPr>
              <w:t>18</w:t>
            </w:r>
          </w:p>
        </w:tc>
        <w:tc>
          <w:tcPr>
            <w:tcW w:w="2419" w:type="dxa"/>
            <w:tcBorders>
              <w:top w:val="single" w:sz="2" w:space="0" w:color="auto"/>
              <w:bottom w:val="single" w:sz="2" w:space="0" w:color="auto"/>
            </w:tcBorders>
          </w:tcPr>
          <w:p w:rsidR="003D0462" w:rsidRPr="00AE5B9A" w:rsidRDefault="003D0462" w:rsidP="00344B84">
            <w:pPr>
              <w:pStyle w:val="Tabletext"/>
            </w:pPr>
            <w:r w:rsidRPr="00AE5B9A">
              <w:t>2204.22.30</w:t>
            </w:r>
          </w:p>
        </w:tc>
        <w:tc>
          <w:tcPr>
            <w:tcW w:w="3631" w:type="dxa"/>
            <w:gridSpan w:val="2"/>
            <w:tcBorders>
              <w:top w:val="single" w:sz="2" w:space="0" w:color="auto"/>
              <w:bottom w:val="single" w:sz="2" w:space="0" w:color="auto"/>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19</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2204.22.90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20</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2204.29.30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21</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2204.29.90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22</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2205.10.30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23</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2205.10.90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24</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2205.90.30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25</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2205.90.90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26</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2206.00.13</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27</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2206.00.14</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28</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2206.00.21</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29</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2206.00.22</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30</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2206.00.23</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31</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2206.00.24</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lastRenderedPageBreak/>
              <w:t>32</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2206.00.52</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33</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2206.00.59</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34</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2206.00.62</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35</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2206.00.69</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blPrEx>
          <w:tblBorders>
            <w:top w:val="single" w:sz="4" w:space="0" w:color="auto"/>
            <w:bottom w:val="single" w:sz="2" w:space="0" w:color="auto"/>
            <w:insideH w:val="single" w:sz="2" w:space="0" w:color="auto"/>
          </w:tblBorders>
        </w:tblPrEx>
        <w:tc>
          <w:tcPr>
            <w:tcW w:w="1100" w:type="dxa"/>
            <w:tcBorders>
              <w:top w:val="nil"/>
            </w:tcBorders>
            <w:shd w:val="clear" w:color="auto" w:fill="auto"/>
            <w:hideMark/>
          </w:tcPr>
          <w:p w:rsidR="003D0462" w:rsidRPr="00AE5B9A" w:rsidRDefault="003D0462" w:rsidP="00344B84">
            <w:pPr>
              <w:pStyle w:val="Tabletext"/>
              <w:rPr>
                <w:lang w:eastAsia="en-US"/>
              </w:rPr>
            </w:pPr>
            <w:r w:rsidRPr="00AE5B9A">
              <w:rPr>
                <w:lang w:eastAsia="en-US"/>
              </w:rPr>
              <w:t>36</w:t>
            </w:r>
          </w:p>
        </w:tc>
        <w:tc>
          <w:tcPr>
            <w:tcW w:w="2419" w:type="dxa"/>
            <w:tcBorders>
              <w:top w:val="nil"/>
            </w:tcBorders>
            <w:shd w:val="clear" w:color="auto" w:fill="auto"/>
          </w:tcPr>
          <w:p w:rsidR="003D0462" w:rsidRPr="00AE5B9A" w:rsidRDefault="003D0462" w:rsidP="00344B84">
            <w:pPr>
              <w:pStyle w:val="Tabletext"/>
              <w:rPr>
                <w:lang w:eastAsia="en-US"/>
              </w:rPr>
            </w:pPr>
            <w:r w:rsidRPr="00AE5B9A">
              <w:t>2206.00.72</w:t>
            </w:r>
          </w:p>
        </w:tc>
        <w:tc>
          <w:tcPr>
            <w:tcW w:w="3631" w:type="dxa"/>
            <w:gridSpan w:val="2"/>
            <w:tcBorders>
              <w:top w:val="nil"/>
            </w:tcBorders>
            <w:shd w:val="clear" w:color="auto" w:fill="auto"/>
          </w:tcPr>
          <w:p w:rsidR="003D0462" w:rsidRPr="00AE5B9A" w:rsidRDefault="003D0462" w:rsidP="00344B84">
            <w:pPr>
              <w:pStyle w:val="Tabletext"/>
            </w:pPr>
            <w:r w:rsidRPr="00AE5B9A">
              <w:t>$8.71/L of alcohol, calculated on that alcohol content by which the percentage by volume of alcohol of the goods exceeds 1.15</w:t>
            </w:r>
          </w:p>
        </w:tc>
      </w:tr>
      <w:tr w:rsidR="003D0462" w:rsidRPr="00AE5B9A" w:rsidTr="00344B84">
        <w:tblPrEx>
          <w:tblBorders>
            <w:top w:val="single" w:sz="4" w:space="0" w:color="auto"/>
            <w:bottom w:val="single" w:sz="2" w:space="0" w:color="auto"/>
            <w:insideH w:val="single" w:sz="2" w:space="0" w:color="auto"/>
          </w:tblBorders>
        </w:tblPrEx>
        <w:tc>
          <w:tcPr>
            <w:tcW w:w="1100" w:type="dxa"/>
            <w:shd w:val="clear" w:color="auto" w:fill="auto"/>
            <w:hideMark/>
          </w:tcPr>
          <w:p w:rsidR="003D0462" w:rsidRPr="00AE5B9A" w:rsidRDefault="003D0462" w:rsidP="00344B84">
            <w:pPr>
              <w:pStyle w:val="Tabletext"/>
            </w:pPr>
            <w:r w:rsidRPr="00AE5B9A">
              <w:t>37</w:t>
            </w:r>
          </w:p>
        </w:tc>
        <w:tc>
          <w:tcPr>
            <w:tcW w:w="2419" w:type="dxa"/>
            <w:shd w:val="clear" w:color="auto" w:fill="auto"/>
          </w:tcPr>
          <w:p w:rsidR="003D0462" w:rsidRPr="00AE5B9A" w:rsidRDefault="003D0462" w:rsidP="00344B84">
            <w:pPr>
              <w:pStyle w:val="Tabletext"/>
            </w:pPr>
            <w:r w:rsidRPr="00AE5B9A">
              <w:t>2206.00.73</w:t>
            </w:r>
          </w:p>
        </w:tc>
        <w:tc>
          <w:tcPr>
            <w:tcW w:w="3631" w:type="dxa"/>
            <w:gridSpan w:val="2"/>
            <w:shd w:val="clear" w:color="auto" w:fill="auto"/>
          </w:tcPr>
          <w:p w:rsidR="003D0462" w:rsidRPr="00AE5B9A" w:rsidRDefault="003D0462" w:rsidP="00344B84">
            <w:pPr>
              <w:pStyle w:val="Tabletext"/>
            </w:pPr>
            <w:r w:rsidRPr="00AE5B9A">
              <w:t>$43.53/L of alcohol, calculated on that alcohol content by which the percentage by volume of alcohol of the goods exceeds 1.15</w:t>
            </w:r>
          </w:p>
        </w:tc>
      </w:tr>
      <w:tr w:rsidR="003D0462" w:rsidRPr="00AE5B9A" w:rsidTr="00344B84">
        <w:tblPrEx>
          <w:tblBorders>
            <w:top w:val="single" w:sz="4" w:space="0" w:color="auto"/>
            <w:bottom w:val="single" w:sz="2" w:space="0" w:color="auto"/>
            <w:insideH w:val="single" w:sz="2" w:space="0" w:color="auto"/>
          </w:tblBorders>
        </w:tblPrEx>
        <w:tc>
          <w:tcPr>
            <w:tcW w:w="1100" w:type="dxa"/>
            <w:shd w:val="clear" w:color="auto" w:fill="auto"/>
            <w:hideMark/>
          </w:tcPr>
          <w:p w:rsidR="003D0462" w:rsidRPr="00AE5B9A" w:rsidRDefault="003D0462" w:rsidP="00344B84">
            <w:pPr>
              <w:pStyle w:val="Tabletext"/>
            </w:pPr>
            <w:r w:rsidRPr="00AE5B9A">
              <w:t>38</w:t>
            </w:r>
          </w:p>
        </w:tc>
        <w:tc>
          <w:tcPr>
            <w:tcW w:w="2419" w:type="dxa"/>
            <w:shd w:val="clear" w:color="auto" w:fill="auto"/>
          </w:tcPr>
          <w:p w:rsidR="003D0462" w:rsidRPr="00AE5B9A" w:rsidRDefault="003D0462" w:rsidP="00344B84">
            <w:pPr>
              <w:pStyle w:val="Tabletext"/>
            </w:pPr>
            <w:r w:rsidRPr="00AE5B9A">
              <w:t>2206.00.76</w:t>
            </w:r>
          </w:p>
        </w:tc>
        <w:tc>
          <w:tcPr>
            <w:tcW w:w="3631" w:type="dxa"/>
            <w:gridSpan w:val="2"/>
            <w:shd w:val="clear" w:color="auto" w:fill="auto"/>
          </w:tcPr>
          <w:p w:rsidR="003D0462" w:rsidRPr="00AE5B9A" w:rsidRDefault="003D0462" w:rsidP="00344B84">
            <w:pPr>
              <w:pStyle w:val="Tabletext"/>
            </w:pPr>
            <w:r w:rsidRPr="00AE5B9A">
              <w:t>$27.26/L of alcohol, calculated on that alcohol content by which the percentage by volume of alcohol of the goods exceeds 1.15</w:t>
            </w:r>
          </w:p>
        </w:tc>
      </w:tr>
      <w:tr w:rsidR="003D0462" w:rsidRPr="00AE5B9A" w:rsidTr="00344B84">
        <w:tblPrEx>
          <w:tblBorders>
            <w:top w:val="single" w:sz="4" w:space="0" w:color="auto"/>
            <w:bottom w:val="single" w:sz="2" w:space="0" w:color="auto"/>
            <w:insideH w:val="single" w:sz="2" w:space="0" w:color="auto"/>
          </w:tblBorders>
        </w:tblPrEx>
        <w:tc>
          <w:tcPr>
            <w:tcW w:w="1100" w:type="dxa"/>
            <w:shd w:val="clear" w:color="auto" w:fill="auto"/>
          </w:tcPr>
          <w:p w:rsidR="003D0462" w:rsidRPr="00AE5B9A" w:rsidRDefault="003D0462" w:rsidP="00344B84">
            <w:pPr>
              <w:pStyle w:val="Tabletext"/>
            </w:pPr>
            <w:r w:rsidRPr="00AE5B9A">
              <w:t>39</w:t>
            </w:r>
          </w:p>
        </w:tc>
        <w:tc>
          <w:tcPr>
            <w:tcW w:w="2419" w:type="dxa"/>
            <w:shd w:val="clear" w:color="auto" w:fill="auto"/>
          </w:tcPr>
          <w:p w:rsidR="003D0462" w:rsidRPr="00AE5B9A" w:rsidRDefault="003D0462" w:rsidP="00344B84">
            <w:pPr>
              <w:pStyle w:val="Tabletext"/>
            </w:pPr>
            <w:r w:rsidRPr="00AE5B9A">
              <w:t>2206.00.77</w:t>
            </w:r>
          </w:p>
        </w:tc>
        <w:tc>
          <w:tcPr>
            <w:tcW w:w="3631" w:type="dxa"/>
            <w:gridSpan w:val="2"/>
            <w:shd w:val="clear" w:color="auto" w:fill="auto"/>
          </w:tcPr>
          <w:p w:rsidR="003D0462" w:rsidRPr="00AE5B9A" w:rsidRDefault="003D0462" w:rsidP="00344B84">
            <w:pPr>
              <w:pStyle w:val="Tabletext"/>
            </w:pPr>
            <w:r w:rsidRPr="00AE5B9A">
              <w:t>$50.70/L of alcohol, calculated on that alcohol content by which the percentage by volume of alcohol of the goods exceeds 1.15</w:t>
            </w:r>
          </w:p>
        </w:tc>
      </w:tr>
      <w:tr w:rsidR="003D0462" w:rsidRPr="00AE5B9A" w:rsidTr="00344B84">
        <w:tblPrEx>
          <w:tblBorders>
            <w:top w:val="single" w:sz="4" w:space="0" w:color="auto"/>
            <w:bottom w:val="single" w:sz="2" w:space="0" w:color="auto"/>
            <w:insideH w:val="single" w:sz="2" w:space="0" w:color="auto"/>
          </w:tblBorders>
        </w:tblPrEx>
        <w:tc>
          <w:tcPr>
            <w:tcW w:w="1100" w:type="dxa"/>
            <w:tcBorders>
              <w:bottom w:val="single" w:sz="2" w:space="0" w:color="auto"/>
            </w:tcBorders>
            <w:shd w:val="clear" w:color="auto" w:fill="auto"/>
          </w:tcPr>
          <w:p w:rsidR="003D0462" w:rsidRPr="00AE5B9A" w:rsidRDefault="003D0462" w:rsidP="00344B84">
            <w:pPr>
              <w:pStyle w:val="Tabletext"/>
            </w:pPr>
            <w:r w:rsidRPr="00AE5B9A">
              <w:t>40</w:t>
            </w:r>
          </w:p>
        </w:tc>
        <w:tc>
          <w:tcPr>
            <w:tcW w:w="2419" w:type="dxa"/>
            <w:tcBorders>
              <w:bottom w:val="single" w:sz="2" w:space="0" w:color="auto"/>
            </w:tcBorders>
            <w:shd w:val="clear" w:color="auto" w:fill="auto"/>
          </w:tcPr>
          <w:p w:rsidR="003D0462" w:rsidRPr="00AE5B9A" w:rsidRDefault="003D0462" w:rsidP="00344B84">
            <w:pPr>
              <w:pStyle w:val="Tabletext"/>
            </w:pPr>
            <w:r w:rsidRPr="00AE5B9A">
              <w:t>2206.00.78</w:t>
            </w:r>
          </w:p>
        </w:tc>
        <w:tc>
          <w:tcPr>
            <w:tcW w:w="3631" w:type="dxa"/>
            <w:gridSpan w:val="2"/>
            <w:tcBorders>
              <w:bottom w:val="single" w:sz="2" w:space="0" w:color="auto"/>
            </w:tcBorders>
            <w:shd w:val="clear" w:color="auto" w:fill="auto"/>
          </w:tcPr>
          <w:p w:rsidR="003D0462" w:rsidRPr="00AE5B9A" w:rsidRDefault="003D0462" w:rsidP="00344B84">
            <w:pPr>
              <w:pStyle w:val="Tabletext"/>
            </w:pPr>
            <w:r w:rsidRPr="00AE5B9A">
              <w:t>$35.71/L of alcohol, calculated on that alcohol content by which the percentage by volume of alcohol of the goods exceeds 1.15</w:t>
            </w:r>
          </w:p>
        </w:tc>
      </w:tr>
      <w:tr w:rsidR="003D0462" w:rsidRPr="00AE5B9A" w:rsidTr="00344B84">
        <w:tblPrEx>
          <w:tblBorders>
            <w:top w:val="single" w:sz="4" w:space="0" w:color="auto"/>
            <w:bottom w:val="single" w:sz="2" w:space="0" w:color="auto"/>
            <w:insideH w:val="single" w:sz="2" w:space="0" w:color="auto"/>
          </w:tblBorders>
        </w:tblPrEx>
        <w:tc>
          <w:tcPr>
            <w:tcW w:w="1100" w:type="dxa"/>
            <w:tcBorders>
              <w:top w:val="single" w:sz="2" w:space="0" w:color="auto"/>
              <w:bottom w:val="nil"/>
            </w:tcBorders>
            <w:shd w:val="clear" w:color="auto" w:fill="auto"/>
          </w:tcPr>
          <w:p w:rsidR="003D0462" w:rsidRPr="00AE5B9A" w:rsidRDefault="003D0462" w:rsidP="00344B84">
            <w:pPr>
              <w:pStyle w:val="Tabletext"/>
            </w:pPr>
            <w:r w:rsidRPr="00AE5B9A">
              <w:t>41</w:t>
            </w:r>
          </w:p>
        </w:tc>
        <w:tc>
          <w:tcPr>
            <w:tcW w:w="2419" w:type="dxa"/>
            <w:tcBorders>
              <w:top w:val="single" w:sz="2" w:space="0" w:color="auto"/>
              <w:bottom w:val="nil"/>
            </w:tcBorders>
            <w:shd w:val="clear" w:color="auto" w:fill="auto"/>
          </w:tcPr>
          <w:p w:rsidR="003D0462" w:rsidRPr="00AE5B9A" w:rsidRDefault="003D0462" w:rsidP="00344B84">
            <w:pPr>
              <w:pStyle w:val="Tabletext"/>
            </w:pPr>
            <w:r w:rsidRPr="00AE5B9A">
              <w:t>2206.00.79</w:t>
            </w:r>
          </w:p>
        </w:tc>
        <w:tc>
          <w:tcPr>
            <w:tcW w:w="3631" w:type="dxa"/>
            <w:gridSpan w:val="2"/>
            <w:tcBorders>
              <w:top w:val="single" w:sz="2" w:space="0" w:color="auto"/>
              <w:bottom w:val="nil"/>
            </w:tcBorders>
            <w:shd w:val="clear" w:color="auto" w:fill="auto"/>
          </w:tcPr>
          <w:p w:rsidR="003D0462" w:rsidRPr="00AE5B9A" w:rsidRDefault="003D0462" w:rsidP="00344B84">
            <w:pPr>
              <w:pStyle w:val="Tabletext"/>
            </w:pPr>
            <w:r w:rsidRPr="00AE5B9A">
              <w:t>$50.70/L of alcohol, calculated on that alcohol content by which the percentage by volume of alcohol of the goods exceeds 1.15</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42</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2206.00.82</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$8.71/L of alcohol, calculated on that alcohol content by which the percentage by volume of alcohol of the goods exceeds 1.15</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lastRenderedPageBreak/>
              <w:t>43</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2206.00.83</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$27.26/L of alcohol, calculated on that alcohol content by which the percentage by volume of alcohol of the goods exceeds 1.15</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44</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2206.00.89</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$35.71/L of alcohol, calculated on that alcohol content by which the percentage by volume of alcohol of the goods exceeds 1.15</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45</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2206.00.92</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46</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2206.00.99</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47</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2207.10.00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48</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2207.20.10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49</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2208.20.10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$80.20/L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50</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2208.20.90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51</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2208.30.00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52</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2208.40.00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53</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2208.50.00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54</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2208.60.00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55</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2208.70.00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56</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2208.90.20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57</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2208.90.90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$85.87/L of alcohol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58</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2401.10.00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Applicable rate (see section</w:t>
            </w:r>
            <w:r w:rsidR="00661DAB" w:rsidRPr="00AE5B9A">
              <w:t> </w:t>
            </w:r>
            <w:r w:rsidRPr="00AE5B9A">
              <w:t>19ACA)/kg</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59</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2401.20.00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Applicable rate (see section</w:t>
            </w:r>
            <w:r w:rsidR="00661DAB" w:rsidRPr="00AE5B9A">
              <w:t> </w:t>
            </w:r>
            <w:r w:rsidRPr="00AE5B9A">
              <w:t>19ACA)/kg of tobacco content</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60</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2401.30.00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Applicable rate (see section</w:t>
            </w:r>
            <w:r w:rsidR="00661DAB" w:rsidRPr="00AE5B9A">
              <w:t> </w:t>
            </w:r>
            <w:r w:rsidRPr="00AE5B9A">
              <w:t>19ACA)/kg of tobacco content</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61</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2402.10.20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$0.93653/stick</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62</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2402.10.80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Applicable rate (see section</w:t>
            </w:r>
            <w:r w:rsidR="00661DAB" w:rsidRPr="00AE5B9A">
              <w:t> </w:t>
            </w:r>
            <w:r w:rsidRPr="00AE5B9A">
              <w:t>19ACA)/kg of tobacco content</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63</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2402.20.20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$0.93653/stick</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lastRenderedPageBreak/>
              <w:t>64</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2402.20.80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Applicable rate (see section</w:t>
            </w:r>
            <w:r w:rsidR="00661DAB" w:rsidRPr="00AE5B9A">
              <w:t> </w:t>
            </w:r>
            <w:r w:rsidRPr="00AE5B9A">
              <w:t>19ACA)/kg of tobacco content</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65</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2403.11.00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Applicable rate (see section</w:t>
            </w:r>
            <w:r w:rsidR="00661DAB" w:rsidRPr="00AE5B9A">
              <w:t> </w:t>
            </w:r>
            <w:r w:rsidRPr="00AE5B9A">
              <w:t>19ACA)/kg of tobacco content</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66</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2403.19.10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$0.93653/stick</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67</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2403.19.90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Applicable rate (see section</w:t>
            </w:r>
            <w:r w:rsidR="00661DAB" w:rsidRPr="00AE5B9A">
              <w:t> </w:t>
            </w:r>
            <w:r w:rsidRPr="00AE5B9A">
              <w:t>19ACA)/kg of tobacco content</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68</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2403.91.00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Applicable rate (see section</w:t>
            </w:r>
            <w:r w:rsidR="00661DAB" w:rsidRPr="00AE5B9A">
              <w:t> </w:t>
            </w:r>
            <w:r w:rsidRPr="00AE5B9A">
              <w:t>19ACA)/kg of tobacco content</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69</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2403.99.80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Applicable rate (see section</w:t>
            </w:r>
            <w:r w:rsidR="00661DAB" w:rsidRPr="00AE5B9A">
              <w:t> </w:t>
            </w:r>
            <w:r w:rsidRPr="00AE5B9A">
              <w:t>19ACA)/kg of tobacco content</w:t>
            </w:r>
          </w:p>
        </w:tc>
      </w:tr>
      <w:tr w:rsidR="00071335" w:rsidRPr="00AE5B9A" w:rsidTr="00344B84">
        <w:trPr>
          <w:gridAfter w:val="1"/>
          <w:wAfter w:w="10" w:type="dxa"/>
          <w:cantSplit/>
        </w:trPr>
        <w:tc>
          <w:tcPr>
            <w:tcW w:w="1100" w:type="dxa"/>
            <w:tcBorders>
              <w:top w:val="single" w:sz="2" w:space="0" w:color="auto"/>
              <w:left w:val="nil"/>
              <w:bottom w:val="single" w:sz="2" w:space="0" w:color="auto"/>
              <w:right w:val="nil"/>
            </w:tcBorders>
          </w:tcPr>
          <w:p w:rsidR="00071335" w:rsidRPr="00AE5B9A" w:rsidRDefault="00071335" w:rsidP="00071335">
            <w:pPr>
              <w:pStyle w:val="Tabletext"/>
              <w:rPr>
                <w:rFonts w:eastAsia="Calibri"/>
                <w:color w:val="000000"/>
              </w:rPr>
            </w:pPr>
            <w:r w:rsidRPr="00531612">
              <w:t>69A</w:t>
            </w:r>
          </w:p>
        </w:tc>
        <w:tc>
          <w:tcPr>
            <w:tcW w:w="2419" w:type="dxa"/>
            <w:tcBorders>
              <w:top w:val="single" w:sz="2" w:space="0" w:color="auto"/>
              <w:left w:val="nil"/>
              <w:bottom w:val="single" w:sz="2" w:space="0" w:color="auto"/>
              <w:right w:val="nil"/>
            </w:tcBorders>
          </w:tcPr>
          <w:p w:rsidR="00071335" w:rsidRPr="00AE5B9A" w:rsidRDefault="00071335" w:rsidP="00071335">
            <w:pPr>
              <w:pStyle w:val="Tabletext"/>
            </w:pPr>
            <w:r w:rsidRPr="00531612">
              <w:t>2404.11.00</w:t>
            </w:r>
          </w:p>
        </w:tc>
        <w:tc>
          <w:tcPr>
            <w:tcW w:w="3621" w:type="dxa"/>
            <w:tcBorders>
              <w:top w:val="single" w:sz="2" w:space="0" w:color="auto"/>
              <w:left w:val="nil"/>
              <w:bottom w:val="single" w:sz="2" w:space="0" w:color="auto"/>
              <w:right w:val="nil"/>
            </w:tcBorders>
          </w:tcPr>
          <w:p w:rsidR="00071335" w:rsidRPr="00AE5B9A" w:rsidRDefault="00071335" w:rsidP="00071335">
            <w:pPr>
              <w:pStyle w:val="Tabletext"/>
            </w:pPr>
            <w:r w:rsidRPr="00531612">
              <w:t>Applicable rate (see section 19ACA)/kg of tobacco content</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70</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2707.10.00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71</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2707.20.00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72</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2707.30.00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73</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2707.50.00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74</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2709.00.90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75</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2710.12.61</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$0.03556/L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76</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2710.12.62</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 of gasoline</w:t>
            </w:r>
          </w:p>
          <w:p w:rsidR="003D0462" w:rsidRPr="00AE5B9A" w:rsidRDefault="003D0462" w:rsidP="00344B84">
            <w:pPr>
              <w:pStyle w:val="Tabletext"/>
            </w:pPr>
            <w:r w:rsidRPr="00AE5B9A">
              <w:t>plus</w:t>
            </w:r>
          </w:p>
          <w:p w:rsidR="003D0462" w:rsidRPr="00AE5B9A" w:rsidRDefault="003D0462" w:rsidP="00344B84">
            <w:pPr>
              <w:pStyle w:val="Tabletext"/>
            </w:pPr>
            <w:r w:rsidRPr="00AE5B9A">
              <w:t>$0.418/L of ethanol</w:t>
            </w:r>
          </w:p>
          <w:p w:rsidR="003D0462" w:rsidRPr="00AE5B9A" w:rsidRDefault="003D0462" w:rsidP="00344B84">
            <w:pPr>
              <w:pStyle w:val="Tabletext"/>
            </w:pPr>
            <w:r w:rsidRPr="00AE5B9A">
              <w:t>plus</w:t>
            </w:r>
          </w:p>
          <w:p w:rsidR="003D0462" w:rsidRPr="00AE5B9A" w:rsidRDefault="003D0462" w:rsidP="00344B84">
            <w:pPr>
              <w:pStyle w:val="Tabletext"/>
            </w:pPr>
            <w:r w:rsidRPr="00AE5B9A">
              <w:t>$0.418/L of other substances (if any) in the blend</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77</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2710.12.69</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78</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2710.12.70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79</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2710.19.16</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lastRenderedPageBreak/>
              <w:t>80</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2710.19.22</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 of diesel</w:t>
            </w:r>
          </w:p>
          <w:p w:rsidR="003D0462" w:rsidRPr="00AE5B9A" w:rsidRDefault="003D0462" w:rsidP="00344B84">
            <w:pPr>
              <w:pStyle w:val="Tabletext"/>
            </w:pPr>
            <w:r w:rsidRPr="00AE5B9A">
              <w:t>plus</w:t>
            </w:r>
          </w:p>
          <w:p w:rsidR="003D0462" w:rsidRPr="00AE5B9A" w:rsidRDefault="003D0462" w:rsidP="00344B84">
            <w:pPr>
              <w:pStyle w:val="Tabletext"/>
            </w:pPr>
            <w:r w:rsidRPr="00AE5B9A">
              <w:t>$0.418/L of ethanol</w:t>
            </w:r>
          </w:p>
          <w:p w:rsidR="003D0462" w:rsidRPr="00AE5B9A" w:rsidRDefault="003D0462" w:rsidP="00344B84">
            <w:pPr>
              <w:pStyle w:val="Tabletext"/>
            </w:pPr>
            <w:r w:rsidRPr="00AE5B9A">
              <w:t>plus</w:t>
            </w:r>
          </w:p>
          <w:p w:rsidR="003D0462" w:rsidRPr="00AE5B9A" w:rsidRDefault="003D0462" w:rsidP="00344B84">
            <w:pPr>
              <w:pStyle w:val="Tabletext"/>
            </w:pPr>
            <w:r w:rsidRPr="00AE5B9A">
              <w:t>$0.418/L of other substances (if any) in the blend</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81</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2710.19.28</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82</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2710.19.40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$0.03556/L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83</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2710.19.51</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84</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2710.19.52</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85</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2710.19.53</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86</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2710.19.70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87</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2710.19.91</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$0.085/L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88</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2710.19.92</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$0.085/kg</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89</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2710.20.00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 of biodiesel</w:t>
            </w:r>
          </w:p>
          <w:p w:rsidR="003D0462" w:rsidRPr="00AE5B9A" w:rsidRDefault="003D0462" w:rsidP="00344B84">
            <w:pPr>
              <w:pStyle w:val="Tabletext"/>
            </w:pPr>
            <w:r w:rsidRPr="00AE5B9A">
              <w:t>plus</w:t>
            </w:r>
          </w:p>
          <w:p w:rsidR="003D0462" w:rsidRPr="00AE5B9A" w:rsidRDefault="003D0462" w:rsidP="00344B84">
            <w:pPr>
              <w:pStyle w:val="Tabletext"/>
            </w:pPr>
            <w:r w:rsidRPr="00AE5B9A">
              <w:t>$0.418/L of ethanol (if any)</w:t>
            </w:r>
          </w:p>
          <w:p w:rsidR="003D0462" w:rsidRPr="00AE5B9A" w:rsidRDefault="003D0462" w:rsidP="00344B84">
            <w:pPr>
              <w:pStyle w:val="Tabletext"/>
            </w:pPr>
            <w:r w:rsidRPr="00AE5B9A">
              <w:t>plus</w:t>
            </w:r>
          </w:p>
          <w:p w:rsidR="003D0462" w:rsidRPr="00AE5B9A" w:rsidRDefault="003D0462" w:rsidP="00344B84">
            <w:pPr>
              <w:pStyle w:val="Tabletext"/>
            </w:pPr>
            <w:r w:rsidRPr="00AE5B9A">
              <w:t>$0.418/L of other substances in the blend</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90</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2710.91.16</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91</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2710.91.22</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 of diesel</w:t>
            </w:r>
          </w:p>
          <w:p w:rsidR="003D0462" w:rsidRPr="00AE5B9A" w:rsidRDefault="003D0462" w:rsidP="00344B84">
            <w:pPr>
              <w:pStyle w:val="Tabletext"/>
            </w:pPr>
            <w:r w:rsidRPr="00AE5B9A">
              <w:t>plus</w:t>
            </w:r>
          </w:p>
          <w:p w:rsidR="003D0462" w:rsidRPr="00AE5B9A" w:rsidRDefault="003D0462" w:rsidP="00344B84">
            <w:pPr>
              <w:pStyle w:val="Tabletext"/>
            </w:pPr>
            <w:r w:rsidRPr="00AE5B9A">
              <w:t>$0.418/L of ethanol</w:t>
            </w:r>
          </w:p>
          <w:p w:rsidR="003D0462" w:rsidRPr="00AE5B9A" w:rsidRDefault="003D0462" w:rsidP="00344B84">
            <w:pPr>
              <w:pStyle w:val="Tabletext"/>
            </w:pPr>
            <w:r w:rsidRPr="00AE5B9A">
              <w:t>plus</w:t>
            </w:r>
          </w:p>
          <w:p w:rsidR="003D0462" w:rsidRPr="00AE5B9A" w:rsidRDefault="003D0462" w:rsidP="00344B84">
            <w:pPr>
              <w:pStyle w:val="Tabletext"/>
            </w:pPr>
            <w:r w:rsidRPr="00AE5B9A">
              <w:t>$0.418/L of other substances (if any) in the blend</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92</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2710.91.28</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93</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2710.91.40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$0.03556/L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94</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2710.91.51</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95</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2710.91.52</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lastRenderedPageBreak/>
              <w:t>96</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2710.91.53</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97</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2710.91.61</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$0.03556/L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98</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2710.91.62</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 of gasoline</w:t>
            </w:r>
          </w:p>
          <w:p w:rsidR="003D0462" w:rsidRPr="00AE5B9A" w:rsidRDefault="003D0462" w:rsidP="00344B84">
            <w:pPr>
              <w:pStyle w:val="Tabletext"/>
            </w:pPr>
            <w:r w:rsidRPr="00AE5B9A">
              <w:t>plus</w:t>
            </w:r>
          </w:p>
          <w:p w:rsidR="003D0462" w:rsidRPr="00AE5B9A" w:rsidRDefault="003D0462" w:rsidP="00344B84">
            <w:pPr>
              <w:pStyle w:val="Tabletext"/>
            </w:pPr>
            <w:r w:rsidRPr="00AE5B9A">
              <w:t>$0.418/L of ethanol</w:t>
            </w:r>
          </w:p>
          <w:p w:rsidR="003D0462" w:rsidRPr="00AE5B9A" w:rsidRDefault="003D0462" w:rsidP="00344B84">
            <w:pPr>
              <w:pStyle w:val="Tabletext"/>
            </w:pPr>
            <w:r w:rsidRPr="00AE5B9A">
              <w:t>plus</w:t>
            </w:r>
          </w:p>
          <w:p w:rsidR="003D0462" w:rsidRPr="00AE5B9A" w:rsidRDefault="003D0462" w:rsidP="00344B84">
            <w:pPr>
              <w:pStyle w:val="Tabletext"/>
            </w:pPr>
            <w:r w:rsidRPr="00AE5B9A">
              <w:t>$0.418/L of other substances (if any) in the blend</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99</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2710.91.69</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100</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2710.91.70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101</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2710.91.80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 of biodiesel</w:t>
            </w:r>
          </w:p>
          <w:p w:rsidR="003D0462" w:rsidRPr="00AE5B9A" w:rsidRDefault="003D0462" w:rsidP="00344B84">
            <w:pPr>
              <w:pStyle w:val="Tabletext"/>
            </w:pPr>
            <w:r w:rsidRPr="00AE5B9A">
              <w:t>plus</w:t>
            </w:r>
          </w:p>
          <w:p w:rsidR="003D0462" w:rsidRPr="00AE5B9A" w:rsidRDefault="003D0462" w:rsidP="00344B84">
            <w:pPr>
              <w:pStyle w:val="Tabletext"/>
            </w:pPr>
            <w:r w:rsidRPr="00AE5B9A">
              <w:t>$0.418/L of ethanol (if any)</w:t>
            </w:r>
          </w:p>
          <w:p w:rsidR="003D0462" w:rsidRPr="00AE5B9A" w:rsidRDefault="003D0462" w:rsidP="00344B84">
            <w:pPr>
              <w:pStyle w:val="Tabletext"/>
            </w:pPr>
            <w:r w:rsidRPr="00AE5B9A">
              <w:t>plus</w:t>
            </w:r>
          </w:p>
          <w:p w:rsidR="003D0462" w:rsidRPr="00AE5B9A" w:rsidRDefault="003D0462" w:rsidP="00344B84">
            <w:pPr>
              <w:pStyle w:val="Tabletext"/>
            </w:pPr>
            <w:r w:rsidRPr="00AE5B9A">
              <w:t>$0.418/L of other substances in the blend</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102</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2710.91.91</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$0.085/L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103</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2710.91.92</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$0.085/kg</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104</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2710.99.16</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105</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2710.99.22</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 of diesel</w:t>
            </w:r>
          </w:p>
          <w:p w:rsidR="003D0462" w:rsidRPr="00AE5B9A" w:rsidRDefault="003D0462" w:rsidP="00344B84">
            <w:pPr>
              <w:pStyle w:val="Tabletext"/>
            </w:pPr>
            <w:r w:rsidRPr="00AE5B9A">
              <w:t>plus</w:t>
            </w:r>
          </w:p>
          <w:p w:rsidR="003D0462" w:rsidRPr="00AE5B9A" w:rsidRDefault="003D0462" w:rsidP="00344B84">
            <w:pPr>
              <w:pStyle w:val="Tabletext"/>
            </w:pPr>
            <w:r w:rsidRPr="00AE5B9A">
              <w:t>$0.418/L of ethanol</w:t>
            </w:r>
          </w:p>
          <w:p w:rsidR="003D0462" w:rsidRPr="00AE5B9A" w:rsidRDefault="003D0462" w:rsidP="00344B84">
            <w:pPr>
              <w:pStyle w:val="Tabletext"/>
            </w:pPr>
            <w:r w:rsidRPr="00AE5B9A">
              <w:t>plus</w:t>
            </w:r>
          </w:p>
          <w:p w:rsidR="003D0462" w:rsidRPr="00AE5B9A" w:rsidRDefault="003D0462" w:rsidP="00344B84">
            <w:pPr>
              <w:pStyle w:val="Tabletext"/>
            </w:pPr>
            <w:r w:rsidRPr="00AE5B9A">
              <w:t>$0.418/L of other substances (if any) in the blend</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106</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2710.99.28</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107</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2710.99.40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$0.03556/L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108</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2710.99.51</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109</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2710.99.52</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110</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2710.99.53</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111</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2710.99.61</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$0.03556/L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lastRenderedPageBreak/>
              <w:t>112</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2710.99.62</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 of gasoline</w:t>
            </w:r>
          </w:p>
          <w:p w:rsidR="003D0462" w:rsidRPr="00AE5B9A" w:rsidRDefault="003D0462" w:rsidP="00344B84">
            <w:pPr>
              <w:pStyle w:val="Tabletext"/>
            </w:pPr>
            <w:r w:rsidRPr="00AE5B9A">
              <w:t>plus</w:t>
            </w:r>
          </w:p>
          <w:p w:rsidR="003D0462" w:rsidRPr="00AE5B9A" w:rsidRDefault="003D0462" w:rsidP="00344B84">
            <w:pPr>
              <w:pStyle w:val="Tabletext"/>
            </w:pPr>
            <w:r w:rsidRPr="00AE5B9A">
              <w:t>$0.418/L of ethanol</w:t>
            </w:r>
          </w:p>
          <w:p w:rsidR="003D0462" w:rsidRPr="00AE5B9A" w:rsidRDefault="003D0462" w:rsidP="00344B84">
            <w:pPr>
              <w:pStyle w:val="Tabletext"/>
            </w:pPr>
            <w:r w:rsidRPr="00AE5B9A">
              <w:t>plus</w:t>
            </w:r>
          </w:p>
          <w:p w:rsidR="003D0462" w:rsidRPr="00AE5B9A" w:rsidRDefault="003D0462" w:rsidP="00344B84">
            <w:pPr>
              <w:pStyle w:val="Tabletext"/>
            </w:pPr>
            <w:r w:rsidRPr="00AE5B9A">
              <w:t>$0.418/L of other substances (if any) in the blend</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113</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2710.99.69</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114</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2710.99.70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115</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2710.99.80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 of biodiesel</w:t>
            </w:r>
          </w:p>
          <w:p w:rsidR="003D0462" w:rsidRPr="00AE5B9A" w:rsidRDefault="003D0462" w:rsidP="00344B84">
            <w:pPr>
              <w:pStyle w:val="Tabletext"/>
            </w:pPr>
            <w:r w:rsidRPr="00AE5B9A">
              <w:t>plus</w:t>
            </w:r>
          </w:p>
          <w:p w:rsidR="003D0462" w:rsidRPr="00AE5B9A" w:rsidRDefault="003D0462" w:rsidP="00344B84">
            <w:pPr>
              <w:pStyle w:val="Tabletext"/>
            </w:pPr>
            <w:r w:rsidRPr="00AE5B9A">
              <w:t>$0.418/L of ethanol (if any)</w:t>
            </w:r>
          </w:p>
          <w:p w:rsidR="003D0462" w:rsidRPr="00AE5B9A" w:rsidRDefault="003D0462" w:rsidP="00344B84">
            <w:pPr>
              <w:pStyle w:val="Tabletext"/>
            </w:pPr>
            <w:r w:rsidRPr="00AE5B9A">
              <w:t>plus</w:t>
            </w:r>
          </w:p>
          <w:p w:rsidR="003D0462" w:rsidRPr="00AE5B9A" w:rsidRDefault="003D0462" w:rsidP="00344B84">
            <w:pPr>
              <w:pStyle w:val="Tabletext"/>
            </w:pPr>
            <w:r w:rsidRPr="00AE5B9A">
              <w:t>$0.418/L of other substances in the blend</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116</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2710.99.91</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$0.085/L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117</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2710.99.92</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$0.085/kg</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118</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2711.11.00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$0.287/kg</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119</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2711.12.10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$0.137/L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120</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2711.13.10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$0.137/L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121</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2711.21.10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$0.287/kg</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122</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2902.20.00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123</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2902.30.00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124</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2902.41.00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125</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2902.42.00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126</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2902.43.00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127</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2902.44.00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128</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3403.11.10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$0.085/kg</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129</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3403.11.90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$0.085/L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130</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3403.19.10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$0.085/kg</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131</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3403.19.90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$0.085/L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lastRenderedPageBreak/>
              <w:t>132</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3403.91.10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$0.085/kg</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133</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3403.91.90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$0.085/L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134</w:t>
            </w:r>
          </w:p>
        </w:tc>
        <w:tc>
          <w:tcPr>
            <w:tcW w:w="2419" w:type="dxa"/>
            <w:tcBorders>
              <w:top w:val="single" w:sz="2" w:space="0" w:color="auto"/>
              <w:left w:val="nil"/>
              <w:bottom w:val="single" w:sz="2" w:space="0" w:color="auto"/>
              <w:right w:val="nil"/>
            </w:tcBorders>
          </w:tcPr>
          <w:p w:rsidR="003D0462" w:rsidRPr="00AE5B9A" w:rsidRDefault="003D0462" w:rsidP="00344B84">
            <w:pPr>
              <w:pStyle w:val="Tabletext"/>
            </w:pPr>
            <w:r w:rsidRPr="00AE5B9A">
              <w:t>3403.99.10</w:t>
            </w:r>
          </w:p>
        </w:tc>
        <w:tc>
          <w:tcPr>
            <w:tcW w:w="3621" w:type="dxa"/>
            <w:tcBorders>
              <w:top w:val="single" w:sz="2" w:space="0" w:color="auto"/>
              <w:left w:val="nil"/>
              <w:bottom w:val="single" w:sz="2" w:space="0" w:color="auto"/>
              <w:right w:val="nil"/>
            </w:tcBorders>
          </w:tcPr>
          <w:p w:rsidR="003D0462" w:rsidRPr="00AE5B9A" w:rsidRDefault="003D0462" w:rsidP="00344B84">
            <w:pPr>
              <w:pStyle w:val="Tabletext"/>
            </w:pPr>
            <w:r w:rsidRPr="00AE5B9A">
              <w:t>$0.085/kg</w:t>
            </w:r>
          </w:p>
        </w:tc>
      </w:tr>
      <w:tr w:rsidR="003D0462" w:rsidRPr="00AE5B9A" w:rsidTr="00344B84">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3D0462" w:rsidRPr="00AE5B9A" w:rsidRDefault="003D0462" w:rsidP="00344B84">
            <w:pPr>
              <w:pStyle w:val="Tabletext"/>
              <w:rPr>
                <w:rFonts w:eastAsia="Calibri"/>
                <w:color w:val="000000"/>
              </w:rPr>
            </w:pPr>
            <w:r w:rsidRPr="00AE5B9A">
              <w:rPr>
                <w:rFonts w:eastAsia="Calibri"/>
                <w:color w:val="000000"/>
              </w:rPr>
              <w:t>135</w:t>
            </w:r>
          </w:p>
        </w:tc>
        <w:tc>
          <w:tcPr>
            <w:tcW w:w="2419" w:type="dxa"/>
            <w:tcBorders>
              <w:top w:val="single" w:sz="2" w:space="0" w:color="auto"/>
              <w:bottom w:val="single" w:sz="2" w:space="0" w:color="auto"/>
            </w:tcBorders>
          </w:tcPr>
          <w:p w:rsidR="003D0462" w:rsidRPr="00AE5B9A" w:rsidRDefault="003D0462" w:rsidP="00344B84">
            <w:pPr>
              <w:pStyle w:val="Tabletext"/>
            </w:pPr>
            <w:r w:rsidRPr="00AE5B9A">
              <w:t>3403.99.90</w:t>
            </w:r>
          </w:p>
        </w:tc>
        <w:tc>
          <w:tcPr>
            <w:tcW w:w="3631" w:type="dxa"/>
            <w:gridSpan w:val="2"/>
            <w:tcBorders>
              <w:top w:val="single" w:sz="2" w:space="0" w:color="auto"/>
              <w:bottom w:val="single" w:sz="2" w:space="0" w:color="auto"/>
            </w:tcBorders>
          </w:tcPr>
          <w:p w:rsidR="003D0462" w:rsidRPr="00AE5B9A" w:rsidRDefault="003D0462" w:rsidP="00344B84">
            <w:pPr>
              <w:pStyle w:val="Tabletext"/>
            </w:pPr>
            <w:r w:rsidRPr="00AE5B9A">
              <w:t>$0.085/L</w:t>
            </w:r>
          </w:p>
        </w:tc>
      </w:tr>
      <w:tr w:rsidR="003D0462" w:rsidRPr="00AE5B9A" w:rsidTr="00344B84">
        <w:tblPrEx>
          <w:tblBorders>
            <w:insideH w:val="single" w:sz="2" w:space="0" w:color="auto"/>
          </w:tblBorders>
          <w:tblLook w:val="0000" w:firstRow="0" w:lastRow="0" w:firstColumn="0" w:lastColumn="0" w:noHBand="0" w:noVBand="0"/>
        </w:tblPrEx>
        <w:trPr>
          <w:cantSplit/>
        </w:trPr>
        <w:tc>
          <w:tcPr>
            <w:tcW w:w="1100" w:type="dxa"/>
          </w:tcPr>
          <w:p w:rsidR="003D0462" w:rsidRPr="00AE5B9A" w:rsidRDefault="003D0462" w:rsidP="00344B84">
            <w:pPr>
              <w:pStyle w:val="Tabletext"/>
              <w:rPr>
                <w:rFonts w:eastAsia="Calibri"/>
                <w:color w:val="000000"/>
              </w:rPr>
            </w:pPr>
            <w:r w:rsidRPr="00AE5B9A">
              <w:rPr>
                <w:rFonts w:eastAsia="Calibri"/>
                <w:color w:val="000000"/>
              </w:rPr>
              <w:t>136</w:t>
            </w:r>
          </w:p>
        </w:tc>
        <w:tc>
          <w:tcPr>
            <w:tcW w:w="2419" w:type="dxa"/>
          </w:tcPr>
          <w:p w:rsidR="003D0462" w:rsidRPr="00AE5B9A" w:rsidRDefault="003D0462" w:rsidP="00344B84">
            <w:pPr>
              <w:pStyle w:val="Tabletext"/>
            </w:pPr>
            <w:r w:rsidRPr="00AE5B9A">
              <w:t>3811.21.10</w:t>
            </w:r>
          </w:p>
        </w:tc>
        <w:tc>
          <w:tcPr>
            <w:tcW w:w="3631" w:type="dxa"/>
            <w:gridSpan w:val="2"/>
          </w:tcPr>
          <w:p w:rsidR="003D0462" w:rsidRPr="00AE5B9A" w:rsidRDefault="003D0462" w:rsidP="00344B84">
            <w:pPr>
              <w:pStyle w:val="Tabletext"/>
            </w:pPr>
            <w:r w:rsidRPr="00AE5B9A">
              <w:t>$0.085/kg</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137</w:t>
            </w:r>
          </w:p>
        </w:tc>
        <w:tc>
          <w:tcPr>
            <w:tcW w:w="2419" w:type="dxa"/>
            <w:tcBorders>
              <w:top w:val="single" w:sz="4" w:space="0" w:color="auto"/>
              <w:left w:val="nil"/>
              <w:bottom w:val="single" w:sz="4" w:space="0" w:color="auto"/>
              <w:right w:val="nil"/>
            </w:tcBorders>
          </w:tcPr>
          <w:p w:rsidR="003D0462" w:rsidRPr="00AE5B9A" w:rsidRDefault="003D0462" w:rsidP="00344B84">
            <w:pPr>
              <w:pStyle w:val="Tabletext"/>
            </w:pPr>
            <w:r w:rsidRPr="00AE5B9A">
              <w:t>3811.21.90</w:t>
            </w:r>
          </w:p>
        </w:tc>
        <w:tc>
          <w:tcPr>
            <w:tcW w:w="3621" w:type="dxa"/>
            <w:tcBorders>
              <w:top w:val="single" w:sz="4" w:space="0" w:color="auto"/>
              <w:left w:val="nil"/>
              <w:bottom w:val="single" w:sz="4" w:space="0" w:color="auto"/>
              <w:right w:val="nil"/>
            </w:tcBorders>
          </w:tcPr>
          <w:p w:rsidR="003D0462" w:rsidRPr="00AE5B9A" w:rsidRDefault="003D0462" w:rsidP="00344B84">
            <w:pPr>
              <w:pStyle w:val="Tabletext"/>
            </w:pPr>
            <w:r w:rsidRPr="00AE5B9A">
              <w:t>$0.085/L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138</w:t>
            </w:r>
          </w:p>
        </w:tc>
        <w:tc>
          <w:tcPr>
            <w:tcW w:w="2419" w:type="dxa"/>
            <w:tcBorders>
              <w:top w:val="single" w:sz="4" w:space="0" w:color="auto"/>
              <w:left w:val="nil"/>
              <w:bottom w:val="single" w:sz="4" w:space="0" w:color="auto"/>
              <w:right w:val="nil"/>
            </w:tcBorders>
          </w:tcPr>
          <w:p w:rsidR="003D0462" w:rsidRPr="00AE5B9A" w:rsidRDefault="003D0462" w:rsidP="00344B84">
            <w:pPr>
              <w:pStyle w:val="Tabletext"/>
            </w:pPr>
            <w:r w:rsidRPr="00AE5B9A">
              <w:t>3817.00.10</w:t>
            </w:r>
          </w:p>
        </w:tc>
        <w:tc>
          <w:tcPr>
            <w:tcW w:w="3621" w:type="dxa"/>
            <w:tcBorders>
              <w:top w:val="single" w:sz="4" w:space="0" w:color="auto"/>
              <w:left w:val="nil"/>
              <w:bottom w:val="single" w:sz="4" w:space="0" w:color="auto"/>
              <w:right w:val="nil"/>
            </w:tcBorders>
          </w:tcPr>
          <w:p w:rsidR="003D0462" w:rsidRPr="00AE5B9A" w:rsidRDefault="003D0462" w:rsidP="00344B84">
            <w:pPr>
              <w:pStyle w:val="Tabletext"/>
            </w:pPr>
            <w:r w:rsidRPr="00AE5B9A">
              <w:t>$0.418/L</w:t>
            </w:r>
          </w:p>
        </w:tc>
      </w:tr>
      <w:tr w:rsidR="003D0462" w:rsidRPr="00AE5B9A" w:rsidTr="00344B84">
        <w:trPr>
          <w:gridAfter w:val="1"/>
          <w:wAfter w:w="10" w:type="dxa"/>
          <w:cantSplit/>
        </w:trPr>
        <w:tc>
          <w:tcPr>
            <w:tcW w:w="1100" w:type="dxa"/>
            <w:tcBorders>
              <w:top w:val="single" w:sz="2" w:space="0" w:color="auto"/>
              <w:left w:val="nil"/>
              <w:bottom w:val="single" w:sz="2"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139</w:t>
            </w:r>
          </w:p>
        </w:tc>
        <w:tc>
          <w:tcPr>
            <w:tcW w:w="2419" w:type="dxa"/>
            <w:tcBorders>
              <w:top w:val="single" w:sz="4" w:space="0" w:color="auto"/>
              <w:left w:val="nil"/>
              <w:bottom w:val="single" w:sz="4" w:space="0" w:color="auto"/>
              <w:right w:val="nil"/>
            </w:tcBorders>
          </w:tcPr>
          <w:p w:rsidR="003D0462" w:rsidRPr="00AE5B9A" w:rsidRDefault="003D0462" w:rsidP="00344B84">
            <w:pPr>
              <w:pStyle w:val="Tabletext"/>
            </w:pPr>
            <w:r w:rsidRPr="00AE5B9A">
              <w:t>3819.00.00</w:t>
            </w:r>
          </w:p>
        </w:tc>
        <w:tc>
          <w:tcPr>
            <w:tcW w:w="3621" w:type="dxa"/>
            <w:tcBorders>
              <w:top w:val="single" w:sz="4" w:space="0" w:color="auto"/>
              <w:left w:val="nil"/>
              <w:bottom w:val="single" w:sz="4" w:space="0" w:color="auto"/>
              <w:right w:val="nil"/>
            </w:tcBorders>
          </w:tcPr>
          <w:p w:rsidR="003D0462" w:rsidRPr="00AE5B9A" w:rsidRDefault="003D0462" w:rsidP="00344B84">
            <w:pPr>
              <w:pStyle w:val="Tabletext"/>
            </w:pPr>
            <w:r w:rsidRPr="00AE5B9A">
              <w:t>$0.085/L</w:t>
            </w:r>
          </w:p>
        </w:tc>
      </w:tr>
      <w:tr w:rsidR="003D0462" w:rsidRPr="00AE5B9A" w:rsidTr="00344B84">
        <w:trPr>
          <w:gridAfter w:val="1"/>
          <w:wAfter w:w="10" w:type="dxa"/>
          <w:cantSplit/>
        </w:trPr>
        <w:tc>
          <w:tcPr>
            <w:tcW w:w="1100" w:type="dxa"/>
            <w:tcBorders>
              <w:top w:val="single" w:sz="4" w:space="0" w:color="auto"/>
              <w:left w:val="nil"/>
              <w:bottom w:val="single" w:sz="4"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140</w:t>
            </w:r>
          </w:p>
        </w:tc>
        <w:tc>
          <w:tcPr>
            <w:tcW w:w="2419" w:type="dxa"/>
            <w:tcBorders>
              <w:top w:val="nil"/>
              <w:left w:val="nil"/>
              <w:bottom w:val="single" w:sz="4" w:space="0" w:color="auto"/>
              <w:right w:val="nil"/>
            </w:tcBorders>
          </w:tcPr>
          <w:p w:rsidR="003D0462" w:rsidRPr="00AE5B9A" w:rsidRDefault="003D0462" w:rsidP="00344B84">
            <w:pPr>
              <w:pStyle w:val="Tabletext"/>
            </w:pPr>
            <w:r w:rsidRPr="00AE5B9A">
              <w:t>3824.99.30</w:t>
            </w:r>
          </w:p>
        </w:tc>
        <w:tc>
          <w:tcPr>
            <w:tcW w:w="3621" w:type="dxa"/>
            <w:tcBorders>
              <w:top w:val="nil"/>
              <w:left w:val="nil"/>
              <w:bottom w:val="single" w:sz="4" w:space="0" w:color="auto"/>
              <w:right w:val="nil"/>
            </w:tcBorders>
          </w:tcPr>
          <w:p w:rsidR="003D0462" w:rsidRPr="00AE5B9A" w:rsidRDefault="003D0462" w:rsidP="00344B84">
            <w:pPr>
              <w:pStyle w:val="Tabletext"/>
            </w:pPr>
            <w:r w:rsidRPr="00AE5B9A">
              <w:t>$0.418/L of gasoline</w:t>
            </w:r>
          </w:p>
          <w:p w:rsidR="003D0462" w:rsidRPr="00AE5B9A" w:rsidRDefault="003D0462" w:rsidP="00344B84">
            <w:pPr>
              <w:pStyle w:val="Tabletext"/>
            </w:pPr>
            <w:r w:rsidRPr="00AE5B9A">
              <w:t>plus</w:t>
            </w:r>
          </w:p>
          <w:p w:rsidR="003D0462" w:rsidRPr="00AE5B9A" w:rsidRDefault="003D0462" w:rsidP="00344B84">
            <w:pPr>
              <w:pStyle w:val="Tabletext"/>
            </w:pPr>
            <w:r w:rsidRPr="00AE5B9A">
              <w:t>$0.418/L of ethanol</w:t>
            </w:r>
          </w:p>
          <w:p w:rsidR="003D0462" w:rsidRPr="00AE5B9A" w:rsidRDefault="003D0462" w:rsidP="00344B84">
            <w:pPr>
              <w:pStyle w:val="Tabletext"/>
            </w:pPr>
            <w:r w:rsidRPr="00AE5B9A">
              <w:t>plus</w:t>
            </w:r>
          </w:p>
          <w:p w:rsidR="003D0462" w:rsidRPr="00AE5B9A" w:rsidRDefault="003D0462" w:rsidP="00344B84">
            <w:pPr>
              <w:pStyle w:val="Tabletext"/>
            </w:pPr>
            <w:r w:rsidRPr="00AE5B9A">
              <w:t>$0.418/L of other substances (if any)</w:t>
            </w:r>
          </w:p>
          <w:p w:rsidR="003D0462" w:rsidRPr="00AE5B9A" w:rsidRDefault="003D0462" w:rsidP="00344B84">
            <w:pPr>
              <w:pStyle w:val="Tabletext"/>
            </w:pPr>
            <w:r w:rsidRPr="00AE5B9A">
              <w:t>in the blend</w:t>
            </w:r>
          </w:p>
        </w:tc>
      </w:tr>
      <w:tr w:rsidR="003D0462" w:rsidRPr="00AE5B9A" w:rsidTr="00344B84">
        <w:trPr>
          <w:gridAfter w:val="1"/>
          <w:wAfter w:w="10" w:type="dxa"/>
          <w:cantSplit/>
        </w:trPr>
        <w:tc>
          <w:tcPr>
            <w:tcW w:w="1100" w:type="dxa"/>
            <w:tcBorders>
              <w:top w:val="nil"/>
              <w:left w:val="nil"/>
              <w:bottom w:val="single" w:sz="4"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141</w:t>
            </w:r>
          </w:p>
        </w:tc>
        <w:tc>
          <w:tcPr>
            <w:tcW w:w="2419" w:type="dxa"/>
            <w:tcBorders>
              <w:top w:val="nil"/>
              <w:left w:val="nil"/>
              <w:bottom w:val="single" w:sz="4" w:space="0" w:color="auto"/>
              <w:right w:val="nil"/>
            </w:tcBorders>
          </w:tcPr>
          <w:p w:rsidR="003D0462" w:rsidRPr="00AE5B9A" w:rsidRDefault="003D0462" w:rsidP="00344B84">
            <w:pPr>
              <w:pStyle w:val="Tabletext"/>
            </w:pPr>
            <w:r w:rsidRPr="00AE5B9A">
              <w:t>3824.99.40</w:t>
            </w:r>
          </w:p>
        </w:tc>
        <w:tc>
          <w:tcPr>
            <w:tcW w:w="3621" w:type="dxa"/>
            <w:tcBorders>
              <w:top w:val="nil"/>
              <w:left w:val="nil"/>
              <w:bottom w:val="single" w:sz="4" w:space="0" w:color="auto"/>
              <w:right w:val="nil"/>
            </w:tcBorders>
          </w:tcPr>
          <w:p w:rsidR="003D0462" w:rsidRPr="00AE5B9A" w:rsidRDefault="003D0462" w:rsidP="00344B84">
            <w:pPr>
              <w:pStyle w:val="Tabletext"/>
            </w:pPr>
            <w:r w:rsidRPr="00AE5B9A">
              <w:t>$0.418/L of diesel</w:t>
            </w:r>
          </w:p>
          <w:p w:rsidR="003D0462" w:rsidRPr="00AE5B9A" w:rsidRDefault="003D0462" w:rsidP="00344B84">
            <w:pPr>
              <w:pStyle w:val="Tabletext"/>
            </w:pPr>
            <w:r w:rsidRPr="00AE5B9A">
              <w:t>plus</w:t>
            </w:r>
          </w:p>
          <w:p w:rsidR="003D0462" w:rsidRPr="00AE5B9A" w:rsidRDefault="003D0462" w:rsidP="00344B84">
            <w:pPr>
              <w:pStyle w:val="Tabletext"/>
            </w:pPr>
            <w:r w:rsidRPr="00AE5B9A">
              <w:t>$0.418/L of ethanol</w:t>
            </w:r>
          </w:p>
          <w:p w:rsidR="003D0462" w:rsidRPr="00AE5B9A" w:rsidRDefault="003D0462" w:rsidP="00344B84">
            <w:pPr>
              <w:pStyle w:val="Tabletext"/>
            </w:pPr>
            <w:r w:rsidRPr="00AE5B9A">
              <w:t>plus</w:t>
            </w:r>
          </w:p>
          <w:p w:rsidR="003D0462" w:rsidRPr="00AE5B9A" w:rsidRDefault="003D0462" w:rsidP="00344B84">
            <w:pPr>
              <w:pStyle w:val="Tabletext"/>
            </w:pPr>
            <w:r w:rsidRPr="00AE5B9A">
              <w:t>$0.418/L of other substances (if any)</w:t>
            </w:r>
          </w:p>
          <w:p w:rsidR="003D0462" w:rsidRPr="00AE5B9A" w:rsidRDefault="003D0462" w:rsidP="00344B84">
            <w:pPr>
              <w:pStyle w:val="Tabletext"/>
            </w:pPr>
            <w:r w:rsidRPr="00AE5B9A">
              <w:t>in the blend</w:t>
            </w:r>
          </w:p>
        </w:tc>
      </w:tr>
      <w:tr w:rsidR="003D0462" w:rsidRPr="00AE5B9A" w:rsidTr="00344B84">
        <w:trPr>
          <w:gridAfter w:val="1"/>
          <w:wAfter w:w="10" w:type="dxa"/>
          <w:cantSplit/>
        </w:trPr>
        <w:tc>
          <w:tcPr>
            <w:tcW w:w="1100" w:type="dxa"/>
            <w:tcBorders>
              <w:top w:val="nil"/>
              <w:left w:val="nil"/>
              <w:bottom w:val="single" w:sz="4" w:space="0" w:color="auto"/>
              <w:right w:val="nil"/>
            </w:tcBorders>
          </w:tcPr>
          <w:p w:rsidR="003D0462" w:rsidRPr="00AE5B9A" w:rsidRDefault="003D0462" w:rsidP="00344B84">
            <w:pPr>
              <w:pStyle w:val="Tabletext"/>
              <w:rPr>
                <w:rFonts w:eastAsia="Calibri"/>
                <w:color w:val="000000"/>
              </w:rPr>
            </w:pPr>
            <w:r w:rsidRPr="00AE5B9A">
              <w:rPr>
                <w:rFonts w:eastAsia="Calibri"/>
                <w:color w:val="000000"/>
              </w:rPr>
              <w:t>142</w:t>
            </w:r>
          </w:p>
        </w:tc>
        <w:tc>
          <w:tcPr>
            <w:tcW w:w="2419" w:type="dxa"/>
            <w:tcBorders>
              <w:top w:val="nil"/>
              <w:left w:val="nil"/>
              <w:bottom w:val="single" w:sz="4" w:space="0" w:color="auto"/>
              <w:right w:val="nil"/>
            </w:tcBorders>
          </w:tcPr>
          <w:p w:rsidR="003D0462" w:rsidRPr="00AE5B9A" w:rsidRDefault="003D0462" w:rsidP="00344B84">
            <w:pPr>
              <w:pStyle w:val="Tabletext"/>
            </w:pPr>
            <w:r w:rsidRPr="00AE5B9A">
              <w:t>3826.00.10</w:t>
            </w:r>
          </w:p>
        </w:tc>
        <w:tc>
          <w:tcPr>
            <w:tcW w:w="3621" w:type="dxa"/>
            <w:tcBorders>
              <w:top w:val="nil"/>
              <w:left w:val="nil"/>
              <w:bottom w:val="single" w:sz="4" w:space="0" w:color="auto"/>
              <w:right w:val="nil"/>
            </w:tcBorders>
          </w:tcPr>
          <w:p w:rsidR="003D0462" w:rsidRPr="00AE5B9A" w:rsidRDefault="003D0462" w:rsidP="00344B84">
            <w:pPr>
              <w:pStyle w:val="Tabletext"/>
            </w:pPr>
            <w:r w:rsidRPr="00AE5B9A">
              <w:t>$0.418/L</w:t>
            </w:r>
          </w:p>
        </w:tc>
      </w:tr>
      <w:tr w:rsidR="003D0462" w:rsidRPr="00AE5B9A" w:rsidTr="00344B84">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12" w:space="0" w:color="auto"/>
            </w:tcBorders>
          </w:tcPr>
          <w:p w:rsidR="003D0462" w:rsidRPr="00AE5B9A" w:rsidRDefault="003D0462" w:rsidP="00344B84">
            <w:pPr>
              <w:pStyle w:val="Tabletext"/>
              <w:rPr>
                <w:rFonts w:eastAsia="Calibri"/>
                <w:color w:val="000000"/>
              </w:rPr>
            </w:pPr>
            <w:r w:rsidRPr="00AE5B9A">
              <w:rPr>
                <w:rFonts w:eastAsia="Calibri"/>
                <w:color w:val="000000"/>
              </w:rPr>
              <w:t>143</w:t>
            </w:r>
          </w:p>
        </w:tc>
        <w:tc>
          <w:tcPr>
            <w:tcW w:w="2419" w:type="dxa"/>
            <w:tcBorders>
              <w:top w:val="single" w:sz="2" w:space="0" w:color="auto"/>
              <w:bottom w:val="single" w:sz="12" w:space="0" w:color="auto"/>
            </w:tcBorders>
          </w:tcPr>
          <w:p w:rsidR="003D0462" w:rsidRPr="00AE5B9A" w:rsidRDefault="003D0462" w:rsidP="00344B84">
            <w:pPr>
              <w:pStyle w:val="Tabletext"/>
            </w:pPr>
            <w:r w:rsidRPr="00AE5B9A">
              <w:t>3826.00.20</w:t>
            </w:r>
          </w:p>
        </w:tc>
        <w:tc>
          <w:tcPr>
            <w:tcW w:w="3631" w:type="dxa"/>
            <w:gridSpan w:val="2"/>
            <w:tcBorders>
              <w:top w:val="single" w:sz="2" w:space="0" w:color="auto"/>
              <w:bottom w:val="single" w:sz="12" w:space="0" w:color="auto"/>
            </w:tcBorders>
          </w:tcPr>
          <w:p w:rsidR="003D0462" w:rsidRPr="00AE5B9A" w:rsidRDefault="003D0462" w:rsidP="00344B84">
            <w:pPr>
              <w:pStyle w:val="Tabletext"/>
            </w:pPr>
            <w:r w:rsidRPr="00AE5B9A">
              <w:t>$0.418/L of biodiesel</w:t>
            </w:r>
          </w:p>
          <w:p w:rsidR="003D0462" w:rsidRPr="00AE5B9A" w:rsidRDefault="003D0462" w:rsidP="00344B84">
            <w:pPr>
              <w:pStyle w:val="Tabletext"/>
            </w:pPr>
            <w:r w:rsidRPr="00AE5B9A">
              <w:t>plus</w:t>
            </w:r>
          </w:p>
          <w:p w:rsidR="003D0462" w:rsidRPr="00AE5B9A" w:rsidRDefault="003D0462" w:rsidP="00344B84">
            <w:pPr>
              <w:pStyle w:val="Tabletext"/>
            </w:pPr>
            <w:r w:rsidRPr="00AE5B9A">
              <w:t>$0.418/L of ethanol (if any)</w:t>
            </w:r>
          </w:p>
          <w:p w:rsidR="003D0462" w:rsidRPr="00AE5B9A" w:rsidRDefault="003D0462" w:rsidP="00344B84">
            <w:pPr>
              <w:pStyle w:val="Tabletext"/>
            </w:pPr>
            <w:r w:rsidRPr="00AE5B9A">
              <w:t>plus</w:t>
            </w:r>
          </w:p>
          <w:p w:rsidR="003D0462" w:rsidRPr="00AE5B9A" w:rsidRDefault="003D0462" w:rsidP="00344B84">
            <w:pPr>
              <w:pStyle w:val="Tabletext"/>
            </w:pPr>
            <w:r w:rsidRPr="00AE5B9A">
              <w:t>$0.418/L of other substances in the blend</w:t>
            </w:r>
          </w:p>
        </w:tc>
      </w:tr>
    </w:tbl>
    <w:p w:rsidR="00A67A4C" w:rsidRPr="00CE7BDC" w:rsidRDefault="00A67A4C" w:rsidP="007E3C7F">
      <w:pPr>
        <w:pStyle w:val="ActHead1"/>
        <w:pageBreakBefore/>
      </w:pPr>
      <w:bookmarkStart w:id="18" w:name="_Toc142557730"/>
      <w:r w:rsidRPr="00B1797C">
        <w:rPr>
          <w:rStyle w:val="CharChapNo"/>
        </w:rPr>
        <w:lastRenderedPageBreak/>
        <w:t>Schedule 14</w:t>
      </w:r>
      <w:r w:rsidRPr="00CE7BDC">
        <w:t>—</w:t>
      </w:r>
      <w:r w:rsidRPr="00B1797C">
        <w:rPr>
          <w:rStyle w:val="CharChapText"/>
        </w:rPr>
        <w:t>Regional Comprehensive Economic Partnership (RCEP) originating goods</w:t>
      </w:r>
      <w:bookmarkEnd w:id="18"/>
    </w:p>
    <w:p w:rsidR="00A67A4C" w:rsidRPr="00CE7BDC" w:rsidRDefault="00A67A4C" w:rsidP="00A67A4C">
      <w:pPr>
        <w:pStyle w:val="notemargin"/>
      </w:pPr>
      <w:r w:rsidRPr="00CE7BDC">
        <w:t>Note:</w:t>
      </w:r>
      <w:r w:rsidRPr="00CE7BDC">
        <w:tab/>
        <w:t>See sections 15 and 16.</w:t>
      </w:r>
    </w:p>
    <w:p w:rsidR="00A67A4C" w:rsidRPr="004B701F" w:rsidRDefault="00A67A4C" w:rsidP="00A67A4C">
      <w:pPr>
        <w:pStyle w:val="Header"/>
      </w:pPr>
      <w:r w:rsidRPr="00B1797C">
        <w:rPr>
          <w:rStyle w:val="CharPartNo"/>
        </w:rPr>
        <w:t xml:space="preserve"> </w:t>
      </w:r>
      <w:r w:rsidRPr="00B1797C">
        <w:rPr>
          <w:rStyle w:val="CharPartText"/>
        </w:rPr>
        <w:t xml:space="preserve"> </w:t>
      </w:r>
    </w:p>
    <w:p w:rsidR="00A67A4C" w:rsidRPr="004B701F" w:rsidRDefault="00A67A4C" w:rsidP="00A67A4C">
      <w:pPr>
        <w:pStyle w:val="Header"/>
      </w:pPr>
      <w:r w:rsidRPr="00B1797C">
        <w:rPr>
          <w:rStyle w:val="CharDivNo"/>
        </w:rPr>
        <w:t xml:space="preserve"> </w:t>
      </w:r>
      <w:r w:rsidRPr="00B1797C">
        <w:rPr>
          <w:rStyle w:val="CharDivText"/>
        </w:rPr>
        <w:t xml:space="preserve"> </w:t>
      </w:r>
    </w:p>
    <w:p w:rsidR="00A67A4C" w:rsidRDefault="00A67A4C" w:rsidP="007E3C7F">
      <w:pPr>
        <w:pStyle w:val="Tabletext"/>
      </w:pPr>
    </w:p>
    <w:tbl>
      <w:tblPr>
        <w:tblW w:w="7150" w:type="dxa"/>
        <w:tblInd w:w="108" w:type="dxa"/>
        <w:tblLayout w:type="fixed"/>
        <w:tblLook w:val="04A0" w:firstRow="1" w:lastRow="0" w:firstColumn="1" w:lastColumn="0" w:noHBand="0" w:noVBand="1"/>
      </w:tblPr>
      <w:tblGrid>
        <w:gridCol w:w="1100"/>
        <w:gridCol w:w="2418"/>
        <w:gridCol w:w="3570"/>
        <w:gridCol w:w="52"/>
        <w:gridCol w:w="10"/>
      </w:tblGrid>
      <w:tr w:rsidR="00A67A4C" w:rsidRPr="00CE7BDC" w:rsidTr="00BD7A6B">
        <w:trPr>
          <w:cantSplit/>
          <w:tblHeader/>
        </w:trPr>
        <w:tc>
          <w:tcPr>
            <w:tcW w:w="7150" w:type="dxa"/>
            <w:gridSpan w:val="5"/>
            <w:tcBorders>
              <w:top w:val="single" w:sz="12" w:space="0" w:color="auto"/>
              <w:left w:val="nil"/>
              <w:bottom w:val="single" w:sz="6" w:space="0" w:color="auto"/>
              <w:right w:val="nil"/>
            </w:tcBorders>
            <w:hideMark/>
          </w:tcPr>
          <w:p w:rsidR="00A67A4C" w:rsidRPr="00CE7BDC" w:rsidRDefault="00A67A4C" w:rsidP="00BD7A6B">
            <w:pPr>
              <w:pStyle w:val="TableHeading"/>
            </w:pPr>
            <w:r w:rsidRPr="007679CF">
              <w:t>R</w:t>
            </w:r>
            <w:r>
              <w:t>CEP</w:t>
            </w:r>
            <w:r w:rsidRPr="00CE7BDC">
              <w:t xml:space="preserve"> originating goods</w:t>
            </w:r>
          </w:p>
        </w:tc>
      </w:tr>
      <w:tr w:rsidR="00A67A4C" w:rsidRPr="00637EB7" w:rsidTr="00BD7A6B">
        <w:trPr>
          <w:cantSplit/>
          <w:tblHeader/>
        </w:trPr>
        <w:tc>
          <w:tcPr>
            <w:tcW w:w="1100" w:type="dxa"/>
            <w:tcBorders>
              <w:top w:val="single" w:sz="6" w:space="0" w:color="auto"/>
              <w:left w:val="nil"/>
              <w:bottom w:val="single" w:sz="12" w:space="0" w:color="auto"/>
              <w:right w:val="nil"/>
            </w:tcBorders>
            <w:hideMark/>
          </w:tcPr>
          <w:p w:rsidR="00A67A4C" w:rsidRPr="00637EB7" w:rsidRDefault="00A67A4C" w:rsidP="00BD7A6B">
            <w:pPr>
              <w:pStyle w:val="TableHeading"/>
            </w:pPr>
            <w:r>
              <w:t xml:space="preserve">Column </w:t>
            </w:r>
            <w:r w:rsidRPr="00637EB7">
              <w:t>1</w:t>
            </w:r>
          </w:p>
          <w:p w:rsidR="00A67A4C" w:rsidRPr="00637EB7" w:rsidRDefault="00A67A4C" w:rsidP="00BD7A6B">
            <w:pPr>
              <w:pStyle w:val="TableHeading"/>
            </w:pPr>
            <w:r w:rsidRPr="00637EB7">
              <w:t>Item</w:t>
            </w:r>
          </w:p>
        </w:tc>
        <w:tc>
          <w:tcPr>
            <w:tcW w:w="2418" w:type="dxa"/>
            <w:tcBorders>
              <w:top w:val="single" w:sz="6" w:space="0" w:color="auto"/>
              <w:left w:val="nil"/>
              <w:bottom w:val="single" w:sz="12" w:space="0" w:color="auto"/>
              <w:right w:val="nil"/>
            </w:tcBorders>
            <w:hideMark/>
          </w:tcPr>
          <w:p w:rsidR="00A67A4C" w:rsidRPr="00637EB7" w:rsidRDefault="00A67A4C" w:rsidP="00BD7A6B">
            <w:pPr>
              <w:pStyle w:val="TableHeading"/>
            </w:pPr>
            <w:r w:rsidRPr="00637EB7">
              <w:t>Column 2</w:t>
            </w:r>
          </w:p>
          <w:p w:rsidR="00A67A4C" w:rsidRPr="00637EB7" w:rsidRDefault="00A67A4C" w:rsidP="00BD7A6B">
            <w:pPr>
              <w:pStyle w:val="TableHeading"/>
            </w:pPr>
            <w:r w:rsidRPr="00637EB7">
              <w:t>Heading or subheading in Schedule 3</w:t>
            </w:r>
          </w:p>
        </w:tc>
        <w:tc>
          <w:tcPr>
            <w:tcW w:w="3632" w:type="dxa"/>
            <w:gridSpan w:val="3"/>
            <w:tcBorders>
              <w:top w:val="single" w:sz="6" w:space="0" w:color="auto"/>
              <w:left w:val="nil"/>
              <w:bottom w:val="single" w:sz="12" w:space="0" w:color="auto"/>
              <w:right w:val="nil"/>
            </w:tcBorders>
            <w:hideMark/>
          </w:tcPr>
          <w:p w:rsidR="00A67A4C" w:rsidRPr="00637EB7" w:rsidRDefault="00A67A4C" w:rsidP="00BD7A6B">
            <w:pPr>
              <w:pStyle w:val="TableHeading"/>
            </w:pPr>
            <w:r w:rsidRPr="00637EB7">
              <w:t>Column 3</w:t>
            </w:r>
          </w:p>
          <w:p w:rsidR="00A67A4C" w:rsidRPr="00637EB7" w:rsidRDefault="00A67A4C" w:rsidP="00BD7A6B">
            <w:pPr>
              <w:pStyle w:val="TableHeading"/>
            </w:pPr>
            <w:r w:rsidRPr="00637EB7">
              <w:t>Rate</w:t>
            </w:r>
          </w:p>
        </w:tc>
      </w:tr>
      <w:tr w:rsidR="00A67A4C" w:rsidRPr="00F30C61"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F30C61" w:rsidRDefault="00A67A4C" w:rsidP="00BD7A6B">
            <w:pPr>
              <w:pStyle w:val="Tabletext"/>
              <w:rPr>
                <w:lang w:eastAsia="en-US"/>
              </w:rPr>
            </w:pPr>
            <w:r>
              <w:rPr>
                <w:lang w:eastAsia="en-US"/>
              </w:rPr>
              <w:t>1</w:t>
            </w:r>
          </w:p>
        </w:tc>
        <w:tc>
          <w:tcPr>
            <w:tcW w:w="2418" w:type="dxa"/>
            <w:tcBorders>
              <w:top w:val="nil"/>
            </w:tcBorders>
            <w:shd w:val="clear" w:color="auto" w:fill="auto"/>
          </w:tcPr>
          <w:p w:rsidR="00A67A4C" w:rsidRPr="00F30C61" w:rsidRDefault="00A67A4C" w:rsidP="00BD7A6B">
            <w:pPr>
              <w:pStyle w:val="Tabletext"/>
              <w:rPr>
                <w:lang w:eastAsia="en-US"/>
              </w:rPr>
            </w:pPr>
            <w:r>
              <w:rPr>
                <w:lang w:eastAsia="en-US"/>
              </w:rPr>
              <w:t>0405.20.00</w:t>
            </w:r>
          </w:p>
        </w:tc>
        <w:tc>
          <w:tcPr>
            <w:tcW w:w="3632" w:type="dxa"/>
            <w:gridSpan w:val="3"/>
            <w:tcBorders>
              <w:top w:val="nil"/>
            </w:tcBorders>
            <w:shd w:val="clear" w:color="auto" w:fill="auto"/>
          </w:tcPr>
          <w:p w:rsidR="00A67A4C" w:rsidRPr="00CE7BDC" w:rsidRDefault="00A67A4C" w:rsidP="00BD7A6B">
            <w:pPr>
              <w:pStyle w:val="Tabletext"/>
            </w:pPr>
            <w:r>
              <w:t>3</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Pr="00F30C61" w:rsidRDefault="00A67A4C" w:rsidP="00BD7A6B">
            <w:pPr>
              <w:pStyle w:val="Tabletext"/>
            </w:pPr>
            <w:r w:rsidRPr="00CE7BDC">
              <w:t xml:space="preserve">From </w:t>
            </w:r>
            <w:r w:rsidR="00B1797C">
              <w:t>1 January</w:t>
            </w:r>
            <w:r w:rsidRPr="00CE7BDC">
              <w:t xml:space="preserve"> of year 3: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2</w:t>
            </w:r>
          </w:p>
        </w:tc>
        <w:tc>
          <w:tcPr>
            <w:tcW w:w="2418" w:type="dxa"/>
            <w:tcBorders>
              <w:top w:val="nil"/>
            </w:tcBorders>
            <w:shd w:val="clear" w:color="auto" w:fill="auto"/>
          </w:tcPr>
          <w:p w:rsidR="00A67A4C" w:rsidRDefault="00A67A4C" w:rsidP="00BD7A6B">
            <w:pPr>
              <w:pStyle w:val="Tabletext"/>
              <w:rPr>
                <w:lang w:eastAsia="en-US"/>
              </w:rPr>
            </w:pPr>
            <w:r>
              <w:rPr>
                <w:lang w:eastAsia="en-US"/>
              </w:rPr>
              <w:t>0511.99.10</w:t>
            </w:r>
          </w:p>
        </w:tc>
        <w:tc>
          <w:tcPr>
            <w:tcW w:w="3632" w:type="dxa"/>
            <w:gridSpan w:val="3"/>
            <w:tcBorders>
              <w:top w:val="nil"/>
            </w:tcBorders>
            <w:shd w:val="clear" w:color="auto" w:fill="auto"/>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3</w:t>
            </w:r>
          </w:p>
        </w:tc>
        <w:tc>
          <w:tcPr>
            <w:tcW w:w="2418" w:type="dxa"/>
            <w:tcBorders>
              <w:top w:val="nil"/>
            </w:tcBorders>
            <w:shd w:val="clear" w:color="auto" w:fill="auto"/>
          </w:tcPr>
          <w:p w:rsidR="00A67A4C" w:rsidRDefault="00A67A4C" w:rsidP="00BD7A6B">
            <w:pPr>
              <w:pStyle w:val="Tabletext"/>
              <w:rPr>
                <w:lang w:eastAsia="en-US"/>
              </w:rPr>
            </w:pPr>
            <w:r>
              <w:rPr>
                <w:lang w:eastAsia="en-US"/>
              </w:rPr>
              <w:t>0714.50.10</w:t>
            </w:r>
          </w:p>
        </w:tc>
        <w:tc>
          <w:tcPr>
            <w:tcW w:w="3632" w:type="dxa"/>
            <w:gridSpan w:val="3"/>
            <w:tcBorders>
              <w:top w:val="nil"/>
            </w:tcBorders>
            <w:shd w:val="clear" w:color="auto" w:fill="auto"/>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4</w:t>
            </w:r>
          </w:p>
        </w:tc>
        <w:tc>
          <w:tcPr>
            <w:tcW w:w="2418" w:type="dxa"/>
            <w:tcBorders>
              <w:top w:val="nil"/>
            </w:tcBorders>
            <w:shd w:val="clear" w:color="auto" w:fill="auto"/>
          </w:tcPr>
          <w:p w:rsidR="00A67A4C" w:rsidRDefault="00A67A4C" w:rsidP="00BD7A6B">
            <w:pPr>
              <w:pStyle w:val="Tabletext"/>
              <w:rPr>
                <w:lang w:eastAsia="en-US"/>
              </w:rPr>
            </w:pPr>
            <w:r>
              <w:rPr>
                <w:lang w:eastAsia="en-US"/>
              </w:rPr>
              <w:t>0802.11.00</w:t>
            </w:r>
          </w:p>
        </w:tc>
        <w:tc>
          <w:tcPr>
            <w:tcW w:w="3632" w:type="dxa"/>
            <w:gridSpan w:val="3"/>
            <w:tcBorders>
              <w:top w:val="nil"/>
            </w:tcBorders>
            <w:shd w:val="clear" w:color="auto" w:fill="auto"/>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5</w:t>
            </w:r>
          </w:p>
        </w:tc>
        <w:tc>
          <w:tcPr>
            <w:tcW w:w="2418" w:type="dxa"/>
            <w:tcBorders>
              <w:top w:val="nil"/>
            </w:tcBorders>
            <w:shd w:val="clear" w:color="auto" w:fill="auto"/>
          </w:tcPr>
          <w:p w:rsidR="00A67A4C" w:rsidRDefault="00A67A4C" w:rsidP="00BD7A6B">
            <w:pPr>
              <w:pStyle w:val="Tabletext"/>
              <w:rPr>
                <w:lang w:eastAsia="en-US"/>
              </w:rPr>
            </w:pPr>
            <w:r>
              <w:rPr>
                <w:lang w:eastAsia="en-US"/>
              </w:rPr>
              <w:t>0806.10.00</w:t>
            </w:r>
          </w:p>
        </w:tc>
        <w:tc>
          <w:tcPr>
            <w:tcW w:w="3632" w:type="dxa"/>
            <w:gridSpan w:val="3"/>
            <w:tcBorders>
              <w:top w:val="nil"/>
            </w:tcBorders>
            <w:shd w:val="clear" w:color="auto" w:fill="auto"/>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6</w:t>
            </w:r>
          </w:p>
        </w:tc>
        <w:tc>
          <w:tcPr>
            <w:tcW w:w="2418" w:type="dxa"/>
            <w:tcBorders>
              <w:top w:val="nil"/>
            </w:tcBorders>
            <w:shd w:val="clear" w:color="auto" w:fill="auto"/>
          </w:tcPr>
          <w:p w:rsidR="00A67A4C" w:rsidRDefault="00A67A4C" w:rsidP="00BD7A6B">
            <w:pPr>
              <w:pStyle w:val="Tabletext"/>
              <w:rPr>
                <w:lang w:eastAsia="en-US"/>
              </w:rPr>
            </w:pPr>
            <w:r>
              <w:rPr>
                <w:lang w:eastAsia="en-US"/>
              </w:rPr>
              <w:t>0806.20.00</w:t>
            </w:r>
          </w:p>
        </w:tc>
        <w:tc>
          <w:tcPr>
            <w:tcW w:w="3632" w:type="dxa"/>
            <w:gridSpan w:val="3"/>
            <w:tcBorders>
              <w:top w:val="nil"/>
            </w:tcBorders>
            <w:shd w:val="clear" w:color="auto" w:fill="auto"/>
          </w:tcPr>
          <w:p w:rsidR="00A67A4C" w:rsidRDefault="00A67A4C" w:rsidP="00BD7A6B">
            <w:pPr>
              <w:pStyle w:val="Tabletext"/>
            </w:pPr>
            <w:r>
              <w:t>5</w:t>
            </w:r>
            <w:r w:rsidRPr="00CE7BDC">
              <w:t>%</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7</w:t>
            </w:r>
          </w:p>
        </w:tc>
        <w:tc>
          <w:tcPr>
            <w:tcW w:w="2418" w:type="dxa"/>
            <w:tcBorders>
              <w:top w:val="nil"/>
            </w:tcBorders>
            <w:shd w:val="clear" w:color="auto" w:fill="auto"/>
          </w:tcPr>
          <w:p w:rsidR="00A67A4C" w:rsidRDefault="00A67A4C" w:rsidP="00BD7A6B">
            <w:pPr>
              <w:pStyle w:val="Tabletext"/>
              <w:rPr>
                <w:lang w:eastAsia="en-US"/>
              </w:rPr>
            </w:pPr>
            <w:r>
              <w:rPr>
                <w:lang w:eastAsia="en-US"/>
              </w:rPr>
              <w:t>1105.20.00</w:t>
            </w:r>
          </w:p>
        </w:tc>
        <w:tc>
          <w:tcPr>
            <w:tcW w:w="3632" w:type="dxa"/>
            <w:gridSpan w:val="3"/>
            <w:tcBorders>
              <w:top w:val="nil"/>
            </w:tcBorders>
            <w:shd w:val="clear" w:color="auto" w:fill="auto"/>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lastRenderedPageBreak/>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lastRenderedPageBreak/>
              <w:t>8</w:t>
            </w:r>
          </w:p>
        </w:tc>
        <w:tc>
          <w:tcPr>
            <w:tcW w:w="2418" w:type="dxa"/>
            <w:tcBorders>
              <w:top w:val="nil"/>
            </w:tcBorders>
            <w:shd w:val="clear" w:color="auto" w:fill="auto"/>
          </w:tcPr>
          <w:p w:rsidR="00A67A4C" w:rsidRDefault="00A67A4C" w:rsidP="00BD7A6B">
            <w:pPr>
              <w:pStyle w:val="Tabletext"/>
              <w:rPr>
                <w:lang w:eastAsia="en-US"/>
              </w:rPr>
            </w:pPr>
            <w:r>
              <w:rPr>
                <w:lang w:eastAsia="en-US"/>
              </w:rPr>
              <w:t>1202.30.00</w:t>
            </w:r>
          </w:p>
        </w:tc>
        <w:tc>
          <w:tcPr>
            <w:tcW w:w="3632" w:type="dxa"/>
            <w:gridSpan w:val="3"/>
            <w:tcBorders>
              <w:top w:val="nil"/>
            </w:tcBorders>
            <w:shd w:val="clear" w:color="auto" w:fill="auto"/>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9</w:t>
            </w:r>
          </w:p>
        </w:tc>
        <w:tc>
          <w:tcPr>
            <w:tcW w:w="2418" w:type="dxa"/>
            <w:tcBorders>
              <w:top w:val="nil"/>
            </w:tcBorders>
            <w:shd w:val="clear" w:color="auto" w:fill="auto"/>
          </w:tcPr>
          <w:p w:rsidR="00A67A4C" w:rsidRDefault="00A67A4C" w:rsidP="00BD7A6B">
            <w:pPr>
              <w:pStyle w:val="Tabletext"/>
              <w:rPr>
                <w:lang w:eastAsia="en-US"/>
              </w:rPr>
            </w:pPr>
            <w:r>
              <w:rPr>
                <w:lang w:eastAsia="en-US"/>
              </w:rPr>
              <w:t>1202.41.00</w:t>
            </w:r>
          </w:p>
        </w:tc>
        <w:tc>
          <w:tcPr>
            <w:tcW w:w="3632" w:type="dxa"/>
            <w:gridSpan w:val="3"/>
            <w:tcBorders>
              <w:top w:val="nil"/>
            </w:tcBorders>
            <w:shd w:val="clear" w:color="auto" w:fill="auto"/>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10</w:t>
            </w:r>
          </w:p>
        </w:tc>
        <w:tc>
          <w:tcPr>
            <w:tcW w:w="2418" w:type="dxa"/>
            <w:tcBorders>
              <w:top w:val="nil"/>
            </w:tcBorders>
            <w:shd w:val="clear" w:color="auto" w:fill="auto"/>
          </w:tcPr>
          <w:p w:rsidR="00A67A4C" w:rsidRDefault="00A67A4C" w:rsidP="00BD7A6B">
            <w:pPr>
              <w:pStyle w:val="Tabletext"/>
              <w:rPr>
                <w:lang w:eastAsia="en-US"/>
              </w:rPr>
            </w:pPr>
            <w:r>
              <w:rPr>
                <w:lang w:eastAsia="en-US"/>
              </w:rPr>
              <w:t>1202.42.00</w:t>
            </w:r>
          </w:p>
        </w:tc>
        <w:tc>
          <w:tcPr>
            <w:tcW w:w="3632" w:type="dxa"/>
            <w:gridSpan w:val="3"/>
            <w:tcBorders>
              <w:top w:val="nil"/>
            </w:tcBorders>
            <w:shd w:val="clear" w:color="auto" w:fill="auto"/>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11</w:t>
            </w:r>
          </w:p>
        </w:tc>
        <w:tc>
          <w:tcPr>
            <w:tcW w:w="2418" w:type="dxa"/>
            <w:tcBorders>
              <w:top w:val="nil"/>
            </w:tcBorders>
            <w:shd w:val="clear" w:color="auto" w:fill="auto"/>
          </w:tcPr>
          <w:p w:rsidR="00A67A4C" w:rsidRDefault="00A67A4C" w:rsidP="00BD7A6B">
            <w:pPr>
              <w:pStyle w:val="Tabletext"/>
              <w:rPr>
                <w:lang w:eastAsia="en-US"/>
              </w:rPr>
            </w:pPr>
            <w:r>
              <w:rPr>
                <w:lang w:eastAsia="en-US"/>
              </w:rPr>
              <w:t>1212.21.10</w:t>
            </w:r>
          </w:p>
        </w:tc>
        <w:tc>
          <w:tcPr>
            <w:tcW w:w="3632" w:type="dxa"/>
            <w:gridSpan w:val="3"/>
            <w:tcBorders>
              <w:top w:val="nil"/>
            </w:tcBorders>
            <w:shd w:val="clear" w:color="auto" w:fill="auto"/>
          </w:tcPr>
          <w:p w:rsidR="00A67A4C" w:rsidRPr="00CE7BDC" w:rsidRDefault="00A67A4C" w:rsidP="00BD7A6B">
            <w:pPr>
              <w:pStyle w:val="Tabletext"/>
            </w:pPr>
            <w:r>
              <w:t>4</w:t>
            </w:r>
            <w:r w:rsidRPr="00CE7BDC">
              <w:t>%</w:t>
            </w:r>
          </w:p>
          <w:p w:rsidR="00A67A4C" w:rsidRPr="00CE7BDC" w:rsidRDefault="00A67A4C" w:rsidP="00BD7A6B">
            <w:pPr>
              <w:pStyle w:val="Tabletext"/>
            </w:pPr>
            <w:r w:rsidRPr="00CE7BDC">
              <w:t xml:space="preserve">From </w:t>
            </w:r>
            <w:r w:rsidR="00B1797C">
              <w:t>1 January</w:t>
            </w:r>
            <w:r w:rsidRPr="00CE7BDC">
              <w:t xml:space="preserve"> of year 2: </w:t>
            </w:r>
            <w:r>
              <w:t>2</w:t>
            </w:r>
            <w:r w:rsidRPr="00CE7BDC">
              <w:t>%</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12</w:t>
            </w:r>
          </w:p>
        </w:tc>
        <w:tc>
          <w:tcPr>
            <w:tcW w:w="2418" w:type="dxa"/>
            <w:tcBorders>
              <w:top w:val="nil"/>
            </w:tcBorders>
            <w:shd w:val="clear" w:color="auto" w:fill="auto"/>
          </w:tcPr>
          <w:p w:rsidR="00A67A4C" w:rsidRDefault="00A67A4C" w:rsidP="00BD7A6B">
            <w:pPr>
              <w:pStyle w:val="Tabletext"/>
              <w:rPr>
                <w:lang w:eastAsia="en-US"/>
              </w:rPr>
            </w:pPr>
            <w:r>
              <w:rPr>
                <w:lang w:eastAsia="en-US"/>
              </w:rPr>
              <w:t>1302.19.10</w:t>
            </w:r>
          </w:p>
        </w:tc>
        <w:tc>
          <w:tcPr>
            <w:tcW w:w="3632" w:type="dxa"/>
            <w:gridSpan w:val="3"/>
            <w:tcBorders>
              <w:top w:val="nil"/>
            </w:tcBorders>
            <w:shd w:val="clear" w:color="auto" w:fill="auto"/>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13</w:t>
            </w:r>
          </w:p>
        </w:tc>
        <w:tc>
          <w:tcPr>
            <w:tcW w:w="2418" w:type="dxa"/>
            <w:tcBorders>
              <w:top w:val="nil"/>
            </w:tcBorders>
            <w:shd w:val="clear" w:color="auto" w:fill="auto"/>
          </w:tcPr>
          <w:p w:rsidR="00A67A4C" w:rsidRDefault="00A67A4C" w:rsidP="00BD7A6B">
            <w:pPr>
              <w:pStyle w:val="Tabletext"/>
              <w:rPr>
                <w:lang w:eastAsia="en-US"/>
              </w:rPr>
            </w:pPr>
            <w:r>
              <w:rPr>
                <w:lang w:eastAsia="en-US"/>
              </w:rPr>
              <w:t>1514.11.00</w:t>
            </w:r>
          </w:p>
        </w:tc>
        <w:tc>
          <w:tcPr>
            <w:tcW w:w="3632" w:type="dxa"/>
            <w:gridSpan w:val="3"/>
            <w:tcBorders>
              <w:top w:val="nil"/>
            </w:tcBorders>
            <w:shd w:val="clear" w:color="auto" w:fill="auto"/>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lastRenderedPageBreak/>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lastRenderedPageBreak/>
              <w:t>14</w:t>
            </w:r>
          </w:p>
        </w:tc>
        <w:tc>
          <w:tcPr>
            <w:tcW w:w="2418" w:type="dxa"/>
            <w:tcBorders>
              <w:top w:val="nil"/>
            </w:tcBorders>
            <w:shd w:val="clear" w:color="auto" w:fill="auto"/>
          </w:tcPr>
          <w:p w:rsidR="00A67A4C" w:rsidRDefault="00A67A4C" w:rsidP="00BD7A6B">
            <w:pPr>
              <w:pStyle w:val="Tabletext"/>
              <w:rPr>
                <w:lang w:eastAsia="en-US"/>
              </w:rPr>
            </w:pPr>
            <w:r>
              <w:rPr>
                <w:lang w:eastAsia="en-US"/>
              </w:rPr>
              <w:t>1514.91.00</w:t>
            </w:r>
          </w:p>
        </w:tc>
        <w:tc>
          <w:tcPr>
            <w:tcW w:w="3632" w:type="dxa"/>
            <w:gridSpan w:val="3"/>
            <w:tcBorders>
              <w:top w:val="nil"/>
            </w:tcBorders>
            <w:shd w:val="clear" w:color="auto" w:fill="auto"/>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15</w:t>
            </w:r>
          </w:p>
        </w:tc>
        <w:tc>
          <w:tcPr>
            <w:tcW w:w="2418" w:type="dxa"/>
            <w:tcBorders>
              <w:top w:val="nil"/>
            </w:tcBorders>
            <w:shd w:val="clear" w:color="auto" w:fill="auto"/>
          </w:tcPr>
          <w:p w:rsidR="00A67A4C" w:rsidRDefault="00A67A4C" w:rsidP="00BD7A6B">
            <w:pPr>
              <w:pStyle w:val="Tabletext"/>
              <w:rPr>
                <w:lang w:eastAsia="en-US"/>
              </w:rPr>
            </w:pPr>
            <w:r>
              <w:rPr>
                <w:lang w:eastAsia="en-US"/>
              </w:rPr>
              <w:t>1515.11.00</w:t>
            </w:r>
          </w:p>
        </w:tc>
        <w:tc>
          <w:tcPr>
            <w:tcW w:w="3632" w:type="dxa"/>
            <w:gridSpan w:val="3"/>
            <w:tcBorders>
              <w:top w:val="nil"/>
            </w:tcBorders>
            <w:shd w:val="clear" w:color="auto" w:fill="auto"/>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16</w:t>
            </w:r>
          </w:p>
        </w:tc>
        <w:tc>
          <w:tcPr>
            <w:tcW w:w="2418" w:type="dxa"/>
            <w:tcBorders>
              <w:top w:val="nil"/>
            </w:tcBorders>
            <w:shd w:val="clear" w:color="auto" w:fill="auto"/>
          </w:tcPr>
          <w:p w:rsidR="00A67A4C" w:rsidRDefault="00A67A4C" w:rsidP="00BD7A6B">
            <w:pPr>
              <w:pStyle w:val="Tabletext"/>
              <w:rPr>
                <w:lang w:eastAsia="en-US"/>
              </w:rPr>
            </w:pPr>
            <w:r>
              <w:rPr>
                <w:lang w:eastAsia="en-US"/>
              </w:rPr>
              <w:t>1515.29.00</w:t>
            </w:r>
          </w:p>
        </w:tc>
        <w:tc>
          <w:tcPr>
            <w:tcW w:w="3632" w:type="dxa"/>
            <w:gridSpan w:val="3"/>
            <w:tcBorders>
              <w:top w:val="nil"/>
            </w:tcBorders>
            <w:shd w:val="clear" w:color="auto" w:fill="auto"/>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17</w:t>
            </w:r>
          </w:p>
        </w:tc>
        <w:tc>
          <w:tcPr>
            <w:tcW w:w="2418" w:type="dxa"/>
            <w:tcBorders>
              <w:top w:val="nil"/>
            </w:tcBorders>
            <w:shd w:val="clear" w:color="auto" w:fill="auto"/>
          </w:tcPr>
          <w:p w:rsidR="00A67A4C" w:rsidRDefault="00A67A4C" w:rsidP="00BD7A6B">
            <w:pPr>
              <w:pStyle w:val="Tabletext"/>
              <w:rPr>
                <w:lang w:eastAsia="en-US"/>
              </w:rPr>
            </w:pPr>
            <w:r w:rsidRPr="00DD621F">
              <w:rPr>
                <w:lang w:eastAsia="en-US"/>
              </w:rPr>
              <w:t>1518.00.10</w:t>
            </w:r>
          </w:p>
        </w:tc>
        <w:tc>
          <w:tcPr>
            <w:tcW w:w="3632" w:type="dxa"/>
            <w:gridSpan w:val="3"/>
            <w:tcBorders>
              <w:top w:val="nil"/>
            </w:tcBorders>
            <w:shd w:val="clear" w:color="auto" w:fill="auto"/>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18</w:t>
            </w:r>
          </w:p>
        </w:tc>
        <w:tc>
          <w:tcPr>
            <w:tcW w:w="2418" w:type="dxa"/>
            <w:tcBorders>
              <w:top w:val="nil"/>
            </w:tcBorders>
            <w:shd w:val="clear" w:color="auto" w:fill="auto"/>
          </w:tcPr>
          <w:p w:rsidR="00A67A4C" w:rsidRDefault="00A67A4C" w:rsidP="00BD7A6B">
            <w:pPr>
              <w:pStyle w:val="Tabletext"/>
              <w:rPr>
                <w:lang w:eastAsia="en-US"/>
              </w:rPr>
            </w:pPr>
            <w:r>
              <w:rPr>
                <w:lang w:eastAsia="en-US"/>
              </w:rPr>
              <w:t>1601.00.00</w:t>
            </w:r>
          </w:p>
        </w:tc>
        <w:tc>
          <w:tcPr>
            <w:tcW w:w="3632" w:type="dxa"/>
            <w:gridSpan w:val="3"/>
            <w:tcBorders>
              <w:top w:val="nil"/>
            </w:tcBorders>
            <w:shd w:val="clear" w:color="auto" w:fill="auto"/>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19</w:t>
            </w:r>
          </w:p>
        </w:tc>
        <w:tc>
          <w:tcPr>
            <w:tcW w:w="2418" w:type="dxa"/>
            <w:tcBorders>
              <w:top w:val="nil"/>
            </w:tcBorders>
            <w:shd w:val="clear" w:color="auto" w:fill="auto"/>
          </w:tcPr>
          <w:p w:rsidR="00A67A4C" w:rsidRDefault="00A67A4C" w:rsidP="00BD7A6B">
            <w:pPr>
              <w:pStyle w:val="Tabletext"/>
              <w:rPr>
                <w:lang w:eastAsia="en-US"/>
              </w:rPr>
            </w:pPr>
            <w:r>
              <w:rPr>
                <w:lang w:eastAsia="en-US"/>
              </w:rPr>
              <w:t>1602.10.00</w:t>
            </w:r>
          </w:p>
        </w:tc>
        <w:tc>
          <w:tcPr>
            <w:tcW w:w="3632" w:type="dxa"/>
            <w:gridSpan w:val="3"/>
            <w:tcBorders>
              <w:top w:val="nil"/>
            </w:tcBorders>
            <w:shd w:val="clear" w:color="auto" w:fill="auto"/>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20</w:t>
            </w:r>
          </w:p>
        </w:tc>
        <w:tc>
          <w:tcPr>
            <w:tcW w:w="2418" w:type="dxa"/>
            <w:tcBorders>
              <w:top w:val="nil"/>
            </w:tcBorders>
            <w:shd w:val="clear" w:color="auto" w:fill="auto"/>
          </w:tcPr>
          <w:p w:rsidR="00A67A4C" w:rsidRDefault="00A67A4C" w:rsidP="00BD7A6B">
            <w:pPr>
              <w:pStyle w:val="Tabletext"/>
              <w:rPr>
                <w:lang w:eastAsia="en-US"/>
              </w:rPr>
            </w:pPr>
            <w:r>
              <w:rPr>
                <w:lang w:eastAsia="en-US"/>
              </w:rPr>
              <w:t>1602.42.00</w:t>
            </w:r>
          </w:p>
        </w:tc>
        <w:tc>
          <w:tcPr>
            <w:tcW w:w="3632" w:type="dxa"/>
            <w:gridSpan w:val="3"/>
            <w:tcBorders>
              <w:top w:val="nil"/>
            </w:tcBorders>
            <w:shd w:val="clear" w:color="auto" w:fill="auto"/>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21</w:t>
            </w:r>
          </w:p>
        </w:tc>
        <w:tc>
          <w:tcPr>
            <w:tcW w:w="2418" w:type="dxa"/>
            <w:tcBorders>
              <w:top w:val="nil"/>
            </w:tcBorders>
            <w:shd w:val="clear" w:color="auto" w:fill="auto"/>
          </w:tcPr>
          <w:p w:rsidR="00A67A4C" w:rsidRDefault="00A67A4C" w:rsidP="00BD7A6B">
            <w:pPr>
              <w:pStyle w:val="Tabletext"/>
              <w:rPr>
                <w:lang w:eastAsia="en-US"/>
              </w:rPr>
            </w:pPr>
            <w:r w:rsidRPr="00DD621F">
              <w:rPr>
                <w:lang w:eastAsia="en-US"/>
              </w:rPr>
              <w:t>1904.30.00</w:t>
            </w:r>
          </w:p>
        </w:tc>
        <w:tc>
          <w:tcPr>
            <w:tcW w:w="3632" w:type="dxa"/>
            <w:gridSpan w:val="3"/>
            <w:tcBorders>
              <w:top w:val="nil"/>
            </w:tcBorders>
            <w:shd w:val="clear" w:color="auto" w:fill="auto"/>
          </w:tcPr>
          <w:p w:rsidR="00A67A4C" w:rsidRPr="00CE7BDC" w:rsidRDefault="00A67A4C" w:rsidP="00BD7A6B">
            <w:pPr>
              <w:pStyle w:val="Tabletext"/>
            </w:pPr>
            <w:r>
              <w:t>3</w:t>
            </w:r>
            <w:r w:rsidRPr="00CE7BDC">
              <w:t>%</w:t>
            </w:r>
          </w:p>
          <w:p w:rsidR="00A67A4C" w:rsidRDefault="00A67A4C" w:rsidP="00BD7A6B">
            <w:pPr>
              <w:pStyle w:val="Tabletext"/>
            </w:pPr>
            <w:r>
              <w:lastRenderedPageBreak/>
              <w:t xml:space="preserve">From </w:t>
            </w:r>
            <w:r w:rsidR="00B1797C">
              <w:t>1 January</w:t>
            </w:r>
            <w:r>
              <w:t xml:space="preserve"> of year 3: 2</w:t>
            </w:r>
            <w:r w:rsidRPr="00CE7BDC">
              <w:t>%</w:t>
            </w:r>
          </w:p>
          <w:p w:rsidR="00A67A4C" w:rsidRPr="00CE7BDC" w:rsidRDefault="00A67A4C" w:rsidP="00BD7A6B">
            <w:pPr>
              <w:pStyle w:val="Tabletext"/>
            </w:pPr>
            <w:r>
              <w:t xml:space="preserve">From </w:t>
            </w:r>
            <w:r w:rsidR="00B1797C">
              <w:t>1 January</w:t>
            </w:r>
            <w:r>
              <w:t xml:space="preserve"> of year 5: 1</w:t>
            </w:r>
            <w:r w:rsidRPr="00CE7BDC">
              <w:t>%</w:t>
            </w:r>
          </w:p>
          <w:p w:rsidR="00A67A4C" w:rsidRDefault="00A67A4C" w:rsidP="00BD7A6B">
            <w:pPr>
              <w:pStyle w:val="Tabletext"/>
            </w:pPr>
            <w:r>
              <w:t xml:space="preserve">From </w:t>
            </w:r>
            <w:r w:rsidR="00B1797C">
              <w:t>1 January</w:t>
            </w:r>
            <w:r>
              <w:t xml:space="preserve"> of year 7</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lastRenderedPageBreak/>
              <w:t>22</w:t>
            </w:r>
          </w:p>
        </w:tc>
        <w:tc>
          <w:tcPr>
            <w:tcW w:w="2418" w:type="dxa"/>
            <w:tcBorders>
              <w:top w:val="nil"/>
            </w:tcBorders>
            <w:shd w:val="clear" w:color="auto" w:fill="auto"/>
          </w:tcPr>
          <w:p w:rsidR="00A67A4C" w:rsidRDefault="00A67A4C" w:rsidP="00BD7A6B">
            <w:pPr>
              <w:pStyle w:val="Tabletext"/>
              <w:rPr>
                <w:lang w:eastAsia="en-US"/>
              </w:rPr>
            </w:pPr>
            <w:r>
              <w:rPr>
                <w:lang w:eastAsia="en-US"/>
              </w:rPr>
              <w:t>1905.90.00</w:t>
            </w:r>
          </w:p>
        </w:tc>
        <w:tc>
          <w:tcPr>
            <w:tcW w:w="3632" w:type="dxa"/>
            <w:gridSpan w:val="3"/>
            <w:tcBorders>
              <w:top w:val="nil"/>
            </w:tcBorders>
            <w:shd w:val="clear" w:color="auto" w:fill="auto"/>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23</w:t>
            </w:r>
          </w:p>
        </w:tc>
        <w:tc>
          <w:tcPr>
            <w:tcW w:w="2418" w:type="dxa"/>
            <w:tcBorders>
              <w:top w:val="nil"/>
            </w:tcBorders>
            <w:shd w:val="clear" w:color="auto" w:fill="auto"/>
          </w:tcPr>
          <w:p w:rsidR="00A67A4C" w:rsidRDefault="00A67A4C" w:rsidP="00BD7A6B">
            <w:pPr>
              <w:pStyle w:val="Tabletext"/>
              <w:rPr>
                <w:lang w:eastAsia="en-US"/>
              </w:rPr>
            </w:pPr>
            <w:r>
              <w:rPr>
                <w:lang w:eastAsia="en-US"/>
              </w:rPr>
              <w:t>2001.10.00</w:t>
            </w:r>
          </w:p>
        </w:tc>
        <w:tc>
          <w:tcPr>
            <w:tcW w:w="3632" w:type="dxa"/>
            <w:gridSpan w:val="3"/>
            <w:tcBorders>
              <w:top w:val="nil"/>
            </w:tcBorders>
            <w:shd w:val="clear" w:color="auto" w:fill="auto"/>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24</w:t>
            </w:r>
          </w:p>
        </w:tc>
        <w:tc>
          <w:tcPr>
            <w:tcW w:w="2418" w:type="dxa"/>
            <w:tcBorders>
              <w:top w:val="nil"/>
            </w:tcBorders>
            <w:shd w:val="clear" w:color="auto" w:fill="auto"/>
          </w:tcPr>
          <w:p w:rsidR="00A67A4C" w:rsidRDefault="00A67A4C" w:rsidP="00BD7A6B">
            <w:pPr>
              <w:pStyle w:val="Tabletext"/>
              <w:rPr>
                <w:lang w:eastAsia="en-US"/>
              </w:rPr>
            </w:pPr>
            <w:r>
              <w:rPr>
                <w:lang w:eastAsia="en-US"/>
              </w:rPr>
              <w:t>2001.90.10</w:t>
            </w:r>
          </w:p>
        </w:tc>
        <w:tc>
          <w:tcPr>
            <w:tcW w:w="3632" w:type="dxa"/>
            <w:gridSpan w:val="3"/>
            <w:tcBorders>
              <w:top w:val="nil"/>
            </w:tcBorders>
            <w:shd w:val="clear" w:color="auto" w:fill="auto"/>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RPr="00161D04"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25</w:t>
            </w:r>
          </w:p>
        </w:tc>
        <w:tc>
          <w:tcPr>
            <w:tcW w:w="2418" w:type="dxa"/>
            <w:tcBorders>
              <w:top w:val="nil"/>
            </w:tcBorders>
            <w:shd w:val="clear" w:color="auto" w:fill="auto"/>
          </w:tcPr>
          <w:p w:rsidR="00A67A4C" w:rsidRDefault="00A67A4C" w:rsidP="00BD7A6B">
            <w:pPr>
              <w:pStyle w:val="Tabletext"/>
              <w:rPr>
                <w:lang w:eastAsia="en-US"/>
              </w:rPr>
            </w:pPr>
            <w:r>
              <w:rPr>
                <w:lang w:eastAsia="en-US"/>
              </w:rPr>
              <w:t>2005.10.00</w:t>
            </w:r>
          </w:p>
        </w:tc>
        <w:tc>
          <w:tcPr>
            <w:tcW w:w="3632" w:type="dxa"/>
            <w:gridSpan w:val="3"/>
            <w:tcBorders>
              <w:top w:val="nil"/>
            </w:tcBorders>
            <w:shd w:val="clear" w:color="auto" w:fill="auto"/>
          </w:tcPr>
          <w:p w:rsidR="00A67A4C" w:rsidRPr="00161D04" w:rsidRDefault="00A67A4C" w:rsidP="00BD7A6B">
            <w:pPr>
              <w:pStyle w:val="Tabletext"/>
            </w:pPr>
            <w:r w:rsidRPr="00161D04">
              <w:t>5%</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26</w:t>
            </w:r>
          </w:p>
        </w:tc>
        <w:tc>
          <w:tcPr>
            <w:tcW w:w="2418" w:type="dxa"/>
            <w:tcBorders>
              <w:top w:val="nil"/>
            </w:tcBorders>
            <w:shd w:val="clear" w:color="auto" w:fill="auto"/>
          </w:tcPr>
          <w:p w:rsidR="00A67A4C" w:rsidRDefault="00A67A4C" w:rsidP="00BD7A6B">
            <w:pPr>
              <w:pStyle w:val="Tabletext"/>
              <w:rPr>
                <w:lang w:eastAsia="en-US"/>
              </w:rPr>
            </w:pPr>
            <w:r>
              <w:rPr>
                <w:lang w:eastAsia="en-US"/>
              </w:rPr>
              <w:t>2005.91.00</w:t>
            </w:r>
          </w:p>
        </w:tc>
        <w:tc>
          <w:tcPr>
            <w:tcW w:w="3632" w:type="dxa"/>
            <w:gridSpan w:val="3"/>
            <w:tcBorders>
              <w:top w:val="nil"/>
            </w:tcBorders>
            <w:shd w:val="clear" w:color="auto" w:fill="auto"/>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27</w:t>
            </w:r>
          </w:p>
        </w:tc>
        <w:tc>
          <w:tcPr>
            <w:tcW w:w="2418" w:type="dxa"/>
            <w:tcBorders>
              <w:top w:val="nil"/>
            </w:tcBorders>
            <w:shd w:val="clear" w:color="auto" w:fill="auto"/>
          </w:tcPr>
          <w:p w:rsidR="00A67A4C" w:rsidRDefault="00A67A4C" w:rsidP="00BD7A6B">
            <w:pPr>
              <w:pStyle w:val="Tabletext"/>
              <w:rPr>
                <w:lang w:eastAsia="en-US"/>
              </w:rPr>
            </w:pPr>
            <w:r>
              <w:rPr>
                <w:lang w:eastAsia="en-US"/>
              </w:rPr>
              <w:t>2005.99.00</w:t>
            </w:r>
          </w:p>
        </w:tc>
        <w:tc>
          <w:tcPr>
            <w:tcW w:w="3632" w:type="dxa"/>
            <w:gridSpan w:val="3"/>
            <w:tcBorders>
              <w:top w:val="nil"/>
            </w:tcBorders>
            <w:shd w:val="clear" w:color="auto" w:fill="auto"/>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28</w:t>
            </w:r>
          </w:p>
        </w:tc>
        <w:tc>
          <w:tcPr>
            <w:tcW w:w="2418" w:type="dxa"/>
            <w:tcBorders>
              <w:top w:val="nil"/>
            </w:tcBorders>
            <w:shd w:val="clear" w:color="auto" w:fill="auto"/>
          </w:tcPr>
          <w:p w:rsidR="00A67A4C" w:rsidRDefault="00A67A4C" w:rsidP="00BD7A6B">
            <w:pPr>
              <w:pStyle w:val="Tabletext"/>
              <w:rPr>
                <w:lang w:eastAsia="en-US"/>
              </w:rPr>
            </w:pPr>
            <w:r>
              <w:rPr>
                <w:lang w:eastAsia="en-US"/>
              </w:rPr>
              <w:t>2006.00.20</w:t>
            </w:r>
          </w:p>
        </w:tc>
        <w:tc>
          <w:tcPr>
            <w:tcW w:w="3632" w:type="dxa"/>
            <w:gridSpan w:val="3"/>
            <w:tcBorders>
              <w:top w:val="nil"/>
            </w:tcBorders>
            <w:shd w:val="clear" w:color="auto" w:fill="auto"/>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lastRenderedPageBreak/>
              <w:t xml:space="preserve">From </w:t>
            </w:r>
            <w:r w:rsidR="00B1797C">
              <w:t>1 January</w:t>
            </w:r>
            <w:r w:rsidRPr="00CE7BDC">
              <w:t xml:space="preserve"> of year </w:t>
            </w:r>
            <w:r>
              <w:t>15</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lastRenderedPageBreak/>
              <w:t>29</w:t>
            </w:r>
          </w:p>
        </w:tc>
        <w:tc>
          <w:tcPr>
            <w:tcW w:w="2418" w:type="dxa"/>
            <w:tcBorders>
              <w:top w:val="nil"/>
            </w:tcBorders>
            <w:shd w:val="clear" w:color="auto" w:fill="auto"/>
          </w:tcPr>
          <w:p w:rsidR="00A67A4C" w:rsidRDefault="00A67A4C" w:rsidP="00BD7A6B">
            <w:pPr>
              <w:pStyle w:val="Tabletext"/>
              <w:rPr>
                <w:lang w:eastAsia="en-US"/>
              </w:rPr>
            </w:pPr>
            <w:r>
              <w:rPr>
                <w:lang w:eastAsia="en-US"/>
              </w:rPr>
              <w:t>2006.00.39</w:t>
            </w:r>
          </w:p>
        </w:tc>
        <w:tc>
          <w:tcPr>
            <w:tcW w:w="3632" w:type="dxa"/>
            <w:gridSpan w:val="3"/>
            <w:tcBorders>
              <w:top w:val="nil"/>
            </w:tcBorders>
            <w:shd w:val="clear" w:color="auto" w:fill="auto"/>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30</w:t>
            </w:r>
          </w:p>
        </w:tc>
        <w:tc>
          <w:tcPr>
            <w:tcW w:w="2418" w:type="dxa"/>
            <w:tcBorders>
              <w:top w:val="nil"/>
            </w:tcBorders>
            <w:shd w:val="clear" w:color="auto" w:fill="auto"/>
          </w:tcPr>
          <w:p w:rsidR="00A67A4C" w:rsidRDefault="00A67A4C" w:rsidP="00BD7A6B">
            <w:pPr>
              <w:pStyle w:val="Tabletext"/>
              <w:rPr>
                <w:lang w:eastAsia="en-US"/>
              </w:rPr>
            </w:pPr>
            <w:r>
              <w:rPr>
                <w:lang w:eastAsia="en-US"/>
              </w:rPr>
              <w:t>2008.40.00</w:t>
            </w:r>
          </w:p>
        </w:tc>
        <w:tc>
          <w:tcPr>
            <w:tcW w:w="3632" w:type="dxa"/>
            <w:gridSpan w:val="3"/>
            <w:tcBorders>
              <w:top w:val="nil"/>
            </w:tcBorders>
            <w:shd w:val="clear" w:color="auto" w:fill="auto"/>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31</w:t>
            </w:r>
          </w:p>
        </w:tc>
        <w:tc>
          <w:tcPr>
            <w:tcW w:w="2418" w:type="dxa"/>
            <w:tcBorders>
              <w:top w:val="nil"/>
            </w:tcBorders>
            <w:shd w:val="clear" w:color="auto" w:fill="auto"/>
          </w:tcPr>
          <w:p w:rsidR="00A67A4C" w:rsidRDefault="00A67A4C" w:rsidP="00BD7A6B">
            <w:pPr>
              <w:pStyle w:val="Tabletext"/>
              <w:rPr>
                <w:lang w:eastAsia="en-US"/>
              </w:rPr>
            </w:pPr>
            <w:r>
              <w:rPr>
                <w:lang w:eastAsia="en-US"/>
              </w:rPr>
              <w:t>2008.50.00</w:t>
            </w:r>
          </w:p>
        </w:tc>
        <w:tc>
          <w:tcPr>
            <w:tcW w:w="3632" w:type="dxa"/>
            <w:gridSpan w:val="3"/>
            <w:tcBorders>
              <w:top w:val="nil"/>
            </w:tcBorders>
            <w:shd w:val="clear" w:color="auto" w:fill="auto"/>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32</w:t>
            </w:r>
          </w:p>
        </w:tc>
        <w:tc>
          <w:tcPr>
            <w:tcW w:w="2418" w:type="dxa"/>
            <w:tcBorders>
              <w:top w:val="nil"/>
            </w:tcBorders>
            <w:shd w:val="clear" w:color="auto" w:fill="auto"/>
          </w:tcPr>
          <w:p w:rsidR="00A67A4C" w:rsidRDefault="00A67A4C" w:rsidP="00BD7A6B">
            <w:pPr>
              <w:pStyle w:val="Tabletext"/>
              <w:rPr>
                <w:lang w:eastAsia="en-US"/>
              </w:rPr>
            </w:pPr>
            <w:r>
              <w:rPr>
                <w:lang w:eastAsia="en-US"/>
              </w:rPr>
              <w:t>2008.70.00</w:t>
            </w:r>
          </w:p>
        </w:tc>
        <w:tc>
          <w:tcPr>
            <w:tcW w:w="3632" w:type="dxa"/>
            <w:gridSpan w:val="3"/>
            <w:tcBorders>
              <w:top w:val="nil"/>
            </w:tcBorders>
            <w:shd w:val="clear" w:color="auto" w:fill="auto"/>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33</w:t>
            </w:r>
          </w:p>
        </w:tc>
        <w:tc>
          <w:tcPr>
            <w:tcW w:w="2418" w:type="dxa"/>
            <w:tcBorders>
              <w:top w:val="nil"/>
            </w:tcBorders>
            <w:shd w:val="clear" w:color="auto" w:fill="auto"/>
          </w:tcPr>
          <w:p w:rsidR="00A67A4C" w:rsidRDefault="00A67A4C" w:rsidP="00BD7A6B">
            <w:pPr>
              <w:pStyle w:val="Tabletext"/>
              <w:rPr>
                <w:lang w:eastAsia="en-US"/>
              </w:rPr>
            </w:pPr>
            <w:r>
              <w:rPr>
                <w:lang w:eastAsia="en-US"/>
              </w:rPr>
              <w:t>2008.93.00</w:t>
            </w:r>
          </w:p>
        </w:tc>
        <w:tc>
          <w:tcPr>
            <w:tcW w:w="3632" w:type="dxa"/>
            <w:gridSpan w:val="3"/>
            <w:tcBorders>
              <w:top w:val="nil"/>
            </w:tcBorders>
            <w:shd w:val="clear" w:color="auto" w:fill="auto"/>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34</w:t>
            </w:r>
          </w:p>
        </w:tc>
        <w:tc>
          <w:tcPr>
            <w:tcW w:w="2418" w:type="dxa"/>
            <w:tcBorders>
              <w:top w:val="nil"/>
            </w:tcBorders>
            <w:shd w:val="clear" w:color="auto" w:fill="auto"/>
          </w:tcPr>
          <w:p w:rsidR="00A67A4C" w:rsidRDefault="00A67A4C" w:rsidP="00BD7A6B">
            <w:pPr>
              <w:pStyle w:val="Tabletext"/>
              <w:rPr>
                <w:lang w:eastAsia="en-US"/>
              </w:rPr>
            </w:pPr>
            <w:r>
              <w:rPr>
                <w:lang w:eastAsia="en-US"/>
              </w:rPr>
              <w:t>2009.12.00</w:t>
            </w:r>
          </w:p>
        </w:tc>
        <w:tc>
          <w:tcPr>
            <w:tcW w:w="3632" w:type="dxa"/>
            <w:gridSpan w:val="3"/>
            <w:tcBorders>
              <w:top w:val="nil"/>
            </w:tcBorders>
            <w:shd w:val="clear" w:color="auto" w:fill="auto"/>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35</w:t>
            </w:r>
          </w:p>
        </w:tc>
        <w:tc>
          <w:tcPr>
            <w:tcW w:w="2418" w:type="dxa"/>
            <w:tcBorders>
              <w:top w:val="nil"/>
            </w:tcBorders>
            <w:shd w:val="clear" w:color="auto" w:fill="auto"/>
          </w:tcPr>
          <w:p w:rsidR="00A67A4C" w:rsidRDefault="00A67A4C" w:rsidP="00BD7A6B">
            <w:pPr>
              <w:pStyle w:val="Tabletext"/>
              <w:rPr>
                <w:lang w:eastAsia="en-US"/>
              </w:rPr>
            </w:pPr>
            <w:r>
              <w:rPr>
                <w:lang w:eastAsia="en-US"/>
              </w:rPr>
              <w:t>2009.21.00</w:t>
            </w:r>
          </w:p>
        </w:tc>
        <w:tc>
          <w:tcPr>
            <w:tcW w:w="3632" w:type="dxa"/>
            <w:gridSpan w:val="3"/>
            <w:tcBorders>
              <w:top w:val="nil"/>
            </w:tcBorders>
            <w:shd w:val="clear" w:color="auto" w:fill="auto"/>
          </w:tcPr>
          <w:p w:rsidR="00A67A4C" w:rsidRDefault="00A67A4C" w:rsidP="00BD7A6B">
            <w:pPr>
              <w:pStyle w:val="Tabletext"/>
            </w:pPr>
            <w:r>
              <w:t>4%, or, if lower, $0.45/kg TSS</w:t>
            </w:r>
          </w:p>
          <w:p w:rsidR="00A67A4C" w:rsidRDefault="00A67A4C" w:rsidP="00BD7A6B">
            <w:pPr>
              <w:pStyle w:val="Tabletext"/>
            </w:pPr>
            <w:r w:rsidRPr="00CE7BDC">
              <w:t xml:space="preserve">From </w:t>
            </w:r>
            <w:r w:rsidR="00B1797C">
              <w:t>1 January</w:t>
            </w:r>
            <w:r w:rsidRPr="00CE7BDC">
              <w:t xml:space="preserve"> of year </w:t>
            </w:r>
            <w:r>
              <w:t>3: 3%, or, if lower, $0.45/kg TSS</w:t>
            </w:r>
          </w:p>
          <w:p w:rsidR="00A67A4C" w:rsidRDefault="00A67A4C" w:rsidP="00BD7A6B">
            <w:pPr>
              <w:pStyle w:val="Tabletext"/>
            </w:pPr>
            <w:r w:rsidRPr="00CE7BDC">
              <w:t xml:space="preserve">From </w:t>
            </w:r>
            <w:r w:rsidR="00B1797C">
              <w:t>1 January</w:t>
            </w:r>
            <w:r w:rsidRPr="00CE7BDC">
              <w:t xml:space="preserve"> of year </w:t>
            </w:r>
            <w:r>
              <w:t>5: 2%, or, if lower, $0.45/kg TSS</w:t>
            </w:r>
          </w:p>
          <w:p w:rsidR="00A67A4C" w:rsidRDefault="00A67A4C" w:rsidP="00BD7A6B">
            <w:pPr>
              <w:pStyle w:val="Tabletext"/>
            </w:pPr>
            <w:r w:rsidRPr="00CE7BDC">
              <w:lastRenderedPageBreak/>
              <w:t xml:space="preserve">From </w:t>
            </w:r>
            <w:r w:rsidR="00B1797C">
              <w:t>1 January</w:t>
            </w:r>
            <w:r w:rsidRPr="00CE7BDC">
              <w:t xml:space="preserve"> of year </w:t>
            </w:r>
            <w:r>
              <w:t>7</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lastRenderedPageBreak/>
              <w:t>36</w:t>
            </w:r>
          </w:p>
        </w:tc>
        <w:tc>
          <w:tcPr>
            <w:tcW w:w="2418" w:type="dxa"/>
            <w:tcBorders>
              <w:top w:val="nil"/>
            </w:tcBorders>
            <w:shd w:val="clear" w:color="auto" w:fill="auto"/>
          </w:tcPr>
          <w:p w:rsidR="00A67A4C" w:rsidRDefault="00A67A4C" w:rsidP="00BD7A6B">
            <w:pPr>
              <w:pStyle w:val="Tabletext"/>
              <w:rPr>
                <w:lang w:eastAsia="en-US"/>
              </w:rPr>
            </w:pPr>
            <w:r>
              <w:rPr>
                <w:lang w:eastAsia="en-US"/>
              </w:rPr>
              <w:t>2009.29.00</w:t>
            </w:r>
          </w:p>
        </w:tc>
        <w:tc>
          <w:tcPr>
            <w:tcW w:w="3632" w:type="dxa"/>
            <w:gridSpan w:val="3"/>
            <w:tcBorders>
              <w:top w:val="nil"/>
            </w:tcBorders>
            <w:shd w:val="clear" w:color="auto" w:fill="auto"/>
          </w:tcPr>
          <w:p w:rsidR="00A67A4C" w:rsidRDefault="00A67A4C" w:rsidP="00BD7A6B">
            <w:pPr>
              <w:pStyle w:val="Tabletext"/>
            </w:pPr>
            <w:r>
              <w:t>4%, or, if lower, $0.45/kg TSS</w:t>
            </w:r>
          </w:p>
          <w:p w:rsidR="00A67A4C" w:rsidRDefault="00A67A4C" w:rsidP="00BD7A6B">
            <w:pPr>
              <w:pStyle w:val="Tabletext"/>
            </w:pPr>
            <w:r w:rsidRPr="00CE7BDC">
              <w:t xml:space="preserve">From </w:t>
            </w:r>
            <w:r w:rsidR="00B1797C">
              <w:t>1 January</w:t>
            </w:r>
            <w:r w:rsidRPr="00CE7BDC">
              <w:t xml:space="preserve"> of year </w:t>
            </w:r>
            <w:r>
              <w:t>3: 3%, or, if lower, $0.45/kg TSS</w:t>
            </w:r>
          </w:p>
          <w:p w:rsidR="00A67A4C" w:rsidRDefault="00A67A4C" w:rsidP="00BD7A6B">
            <w:pPr>
              <w:pStyle w:val="Tabletext"/>
            </w:pPr>
            <w:r w:rsidRPr="00CE7BDC">
              <w:t xml:space="preserve">From </w:t>
            </w:r>
            <w:r w:rsidR="00B1797C">
              <w:t>1 January</w:t>
            </w:r>
            <w:r w:rsidRPr="00CE7BDC">
              <w:t xml:space="preserve"> of year </w:t>
            </w:r>
            <w:r>
              <w:t>5: 2%, or, if lower, $0.45/kg TSS</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37</w:t>
            </w:r>
          </w:p>
        </w:tc>
        <w:tc>
          <w:tcPr>
            <w:tcW w:w="2418" w:type="dxa"/>
            <w:tcBorders>
              <w:top w:val="nil"/>
            </w:tcBorders>
            <w:shd w:val="clear" w:color="auto" w:fill="auto"/>
          </w:tcPr>
          <w:p w:rsidR="00A67A4C" w:rsidRDefault="00A67A4C" w:rsidP="00BD7A6B">
            <w:pPr>
              <w:pStyle w:val="Tabletext"/>
              <w:rPr>
                <w:lang w:eastAsia="en-US"/>
              </w:rPr>
            </w:pPr>
            <w:r>
              <w:rPr>
                <w:lang w:eastAsia="en-US"/>
              </w:rPr>
              <w:t>2009.31.20</w:t>
            </w:r>
          </w:p>
        </w:tc>
        <w:tc>
          <w:tcPr>
            <w:tcW w:w="3632" w:type="dxa"/>
            <w:gridSpan w:val="3"/>
            <w:tcBorders>
              <w:top w:val="nil"/>
            </w:tcBorders>
            <w:shd w:val="clear" w:color="auto" w:fill="auto"/>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38</w:t>
            </w:r>
          </w:p>
        </w:tc>
        <w:tc>
          <w:tcPr>
            <w:tcW w:w="2418" w:type="dxa"/>
            <w:tcBorders>
              <w:top w:val="nil"/>
            </w:tcBorders>
            <w:shd w:val="clear" w:color="auto" w:fill="auto"/>
          </w:tcPr>
          <w:p w:rsidR="00A67A4C" w:rsidRDefault="00A67A4C" w:rsidP="00BD7A6B">
            <w:pPr>
              <w:pStyle w:val="Tabletext"/>
              <w:rPr>
                <w:lang w:eastAsia="en-US"/>
              </w:rPr>
            </w:pPr>
            <w:r>
              <w:rPr>
                <w:lang w:eastAsia="en-US"/>
              </w:rPr>
              <w:t>2009.31.90</w:t>
            </w:r>
          </w:p>
        </w:tc>
        <w:tc>
          <w:tcPr>
            <w:tcW w:w="3632" w:type="dxa"/>
            <w:gridSpan w:val="3"/>
            <w:tcBorders>
              <w:top w:val="nil"/>
            </w:tcBorders>
            <w:shd w:val="clear" w:color="auto" w:fill="auto"/>
          </w:tcPr>
          <w:p w:rsidR="00A67A4C" w:rsidRDefault="00A67A4C" w:rsidP="00BD7A6B">
            <w:pPr>
              <w:pStyle w:val="Tabletext"/>
            </w:pPr>
            <w:r>
              <w:t>5%, or, if lower, $0.45/kg TSS</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39</w:t>
            </w:r>
          </w:p>
        </w:tc>
        <w:tc>
          <w:tcPr>
            <w:tcW w:w="2418" w:type="dxa"/>
            <w:tcBorders>
              <w:top w:val="nil"/>
            </w:tcBorders>
            <w:shd w:val="clear" w:color="auto" w:fill="auto"/>
          </w:tcPr>
          <w:p w:rsidR="00A67A4C" w:rsidRDefault="00A67A4C" w:rsidP="00BD7A6B">
            <w:pPr>
              <w:pStyle w:val="Tabletext"/>
              <w:rPr>
                <w:lang w:eastAsia="en-US"/>
              </w:rPr>
            </w:pPr>
            <w:r>
              <w:rPr>
                <w:lang w:eastAsia="en-US"/>
              </w:rPr>
              <w:t>2009.39.20</w:t>
            </w:r>
          </w:p>
        </w:tc>
        <w:tc>
          <w:tcPr>
            <w:tcW w:w="3632" w:type="dxa"/>
            <w:gridSpan w:val="3"/>
            <w:tcBorders>
              <w:top w:val="nil"/>
            </w:tcBorders>
            <w:shd w:val="clear" w:color="auto" w:fill="auto"/>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40</w:t>
            </w:r>
          </w:p>
        </w:tc>
        <w:tc>
          <w:tcPr>
            <w:tcW w:w="2418" w:type="dxa"/>
            <w:tcBorders>
              <w:top w:val="nil"/>
            </w:tcBorders>
            <w:shd w:val="clear" w:color="auto" w:fill="auto"/>
          </w:tcPr>
          <w:p w:rsidR="00A67A4C" w:rsidRDefault="00A67A4C" w:rsidP="00BD7A6B">
            <w:pPr>
              <w:pStyle w:val="Tabletext"/>
              <w:rPr>
                <w:lang w:eastAsia="en-US"/>
              </w:rPr>
            </w:pPr>
            <w:r>
              <w:rPr>
                <w:lang w:eastAsia="en-US"/>
              </w:rPr>
              <w:t>2009.39.90</w:t>
            </w:r>
          </w:p>
        </w:tc>
        <w:tc>
          <w:tcPr>
            <w:tcW w:w="3632" w:type="dxa"/>
            <w:gridSpan w:val="3"/>
            <w:tcBorders>
              <w:top w:val="nil"/>
            </w:tcBorders>
            <w:shd w:val="clear" w:color="auto" w:fill="auto"/>
          </w:tcPr>
          <w:p w:rsidR="00A67A4C" w:rsidRDefault="00A67A4C" w:rsidP="00BD7A6B">
            <w:pPr>
              <w:pStyle w:val="Tabletext"/>
            </w:pPr>
            <w:r>
              <w:t>5%, or, if lower, $0.45/kg TSS</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41</w:t>
            </w:r>
          </w:p>
        </w:tc>
        <w:tc>
          <w:tcPr>
            <w:tcW w:w="2418" w:type="dxa"/>
            <w:tcBorders>
              <w:top w:val="nil"/>
            </w:tcBorders>
            <w:shd w:val="clear" w:color="auto" w:fill="auto"/>
          </w:tcPr>
          <w:p w:rsidR="00A67A4C" w:rsidRDefault="00A67A4C" w:rsidP="00BD7A6B">
            <w:pPr>
              <w:pStyle w:val="Tabletext"/>
              <w:rPr>
                <w:lang w:eastAsia="en-US"/>
              </w:rPr>
            </w:pPr>
            <w:r>
              <w:rPr>
                <w:lang w:eastAsia="en-US"/>
              </w:rPr>
              <w:t>2009.50.00</w:t>
            </w:r>
          </w:p>
        </w:tc>
        <w:tc>
          <w:tcPr>
            <w:tcW w:w="3632" w:type="dxa"/>
            <w:gridSpan w:val="3"/>
            <w:tcBorders>
              <w:top w:val="nil"/>
            </w:tcBorders>
            <w:shd w:val="clear" w:color="auto" w:fill="auto"/>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42</w:t>
            </w:r>
          </w:p>
        </w:tc>
        <w:tc>
          <w:tcPr>
            <w:tcW w:w="2418" w:type="dxa"/>
            <w:tcBorders>
              <w:top w:val="nil"/>
            </w:tcBorders>
            <w:shd w:val="clear" w:color="auto" w:fill="auto"/>
          </w:tcPr>
          <w:p w:rsidR="00A67A4C" w:rsidRDefault="00A67A4C" w:rsidP="00BD7A6B">
            <w:pPr>
              <w:pStyle w:val="Tabletext"/>
              <w:rPr>
                <w:lang w:eastAsia="en-US"/>
              </w:rPr>
            </w:pPr>
            <w:r>
              <w:rPr>
                <w:lang w:eastAsia="en-US"/>
              </w:rPr>
              <w:t>2009.61.00</w:t>
            </w:r>
          </w:p>
        </w:tc>
        <w:tc>
          <w:tcPr>
            <w:tcW w:w="3632" w:type="dxa"/>
            <w:gridSpan w:val="3"/>
            <w:tcBorders>
              <w:top w:val="nil"/>
            </w:tcBorders>
            <w:shd w:val="clear" w:color="auto" w:fill="auto"/>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43</w:t>
            </w:r>
          </w:p>
        </w:tc>
        <w:tc>
          <w:tcPr>
            <w:tcW w:w="2418" w:type="dxa"/>
            <w:tcBorders>
              <w:top w:val="nil"/>
            </w:tcBorders>
            <w:shd w:val="clear" w:color="auto" w:fill="auto"/>
          </w:tcPr>
          <w:p w:rsidR="00A67A4C" w:rsidRDefault="00A67A4C" w:rsidP="00BD7A6B">
            <w:pPr>
              <w:pStyle w:val="Tabletext"/>
              <w:rPr>
                <w:lang w:eastAsia="en-US"/>
              </w:rPr>
            </w:pPr>
            <w:r>
              <w:rPr>
                <w:lang w:eastAsia="en-US"/>
              </w:rPr>
              <w:t>2009.81.00</w:t>
            </w:r>
          </w:p>
        </w:tc>
        <w:tc>
          <w:tcPr>
            <w:tcW w:w="3632" w:type="dxa"/>
            <w:gridSpan w:val="3"/>
            <w:tcBorders>
              <w:top w:val="nil"/>
            </w:tcBorders>
            <w:shd w:val="clear" w:color="auto" w:fill="auto"/>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lastRenderedPageBreak/>
              <w:t xml:space="preserve">From </w:t>
            </w:r>
            <w:r w:rsidR="00B1797C">
              <w:t>1 January</w:t>
            </w:r>
            <w:r w:rsidRPr="00CE7BDC">
              <w:t xml:space="preserve"> of year </w:t>
            </w:r>
            <w:r>
              <w:t>7</w:t>
            </w:r>
            <w:r w:rsidRPr="00CE7BDC">
              <w:t>: Free</w:t>
            </w:r>
          </w:p>
        </w:tc>
      </w:tr>
      <w:tr w:rsidR="00A67A4C" w:rsidRPr="00F30C61"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hideMark/>
          </w:tcPr>
          <w:p w:rsidR="00A67A4C" w:rsidRPr="00F30C61" w:rsidRDefault="00A67A4C" w:rsidP="00BD7A6B">
            <w:pPr>
              <w:pStyle w:val="Tabletext"/>
              <w:rPr>
                <w:lang w:eastAsia="en-US"/>
              </w:rPr>
            </w:pPr>
            <w:r>
              <w:rPr>
                <w:lang w:eastAsia="en-US"/>
              </w:rPr>
              <w:lastRenderedPageBreak/>
              <w:t>44</w:t>
            </w:r>
          </w:p>
        </w:tc>
        <w:tc>
          <w:tcPr>
            <w:tcW w:w="2418" w:type="dxa"/>
            <w:tcBorders>
              <w:top w:val="nil"/>
            </w:tcBorders>
            <w:shd w:val="clear" w:color="auto" w:fill="auto"/>
            <w:hideMark/>
          </w:tcPr>
          <w:p w:rsidR="00A67A4C" w:rsidRPr="00F30C61" w:rsidRDefault="00A67A4C" w:rsidP="00BD7A6B">
            <w:pPr>
              <w:pStyle w:val="Tabletext"/>
              <w:rPr>
                <w:lang w:eastAsia="en-US"/>
              </w:rPr>
            </w:pPr>
            <w:r w:rsidRPr="00F30C61">
              <w:rPr>
                <w:lang w:eastAsia="en-US"/>
              </w:rPr>
              <w:t>2203.00.63</w:t>
            </w:r>
          </w:p>
        </w:tc>
        <w:tc>
          <w:tcPr>
            <w:tcW w:w="3632" w:type="dxa"/>
            <w:gridSpan w:val="3"/>
            <w:tcBorders>
              <w:top w:val="nil"/>
            </w:tcBorders>
            <w:shd w:val="clear" w:color="auto" w:fill="auto"/>
          </w:tcPr>
          <w:p w:rsidR="00A67A4C" w:rsidRPr="00F30C61" w:rsidRDefault="00A67A4C" w:rsidP="00BD7A6B">
            <w:pPr>
              <w:pStyle w:val="Tabletext"/>
            </w:pPr>
            <w:r w:rsidRPr="00F30C61">
              <w:t>$</w:t>
            </w:r>
            <w:r>
              <w:t>9.01</w:t>
            </w:r>
            <w:r w:rsidRPr="00F30C61">
              <w:t>/L of alcohol, calculated on that alcohol content by which the percentage by volume of alcohol of the goods exceeds 1.15</w:t>
            </w:r>
          </w:p>
        </w:tc>
      </w:tr>
      <w:tr w:rsidR="00A67A4C" w:rsidRPr="00F30C61" w:rsidTr="00BD7A6B">
        <w:tblPrEx>
          <w:tblBorders>
            <w:top w:val="single" w:sz="4" w:space="0" w:color="auto"/>
            <w:bottom w:val="single" w:sz="2" w:space="0" w:color="auto"/>
            <w:insideH w:val="single" w:sz="2" w:space="0" w:color="auto"/>
          </w:tblBorders>
        </w:tblPrEx>
        <w:tc>
          <w:tcPr>
            <w:tcW w:w="1100" w:type="dxa"/>
            <w:shd w:val="clear" w:color="auto" w:fill="auto"/>
            <w:hideMark/>
          </w:tcPr>
          <w:p w:rsidR="00A67A4C" w:rsidRPr="00F30C61" w:rsidRDefault="00A67A4C" w:rsidP="00BD7A6B">
            <w:pPr>
              <w:pStyle w:val="Tabletext"/>
            </w:pPr>
            <w:r>
              <w:t>45</w:t>
            </w:r>
          </w:p>
        </w:tc>
        <w:tc>
          <w:tcPr>
            <w:tcW w:w="2418" w:type="dxa"/>
            <w:shd w:val="clear" w:color="auto" w:fill="auto"/>
            <w:hideMark/>
          </w:tcPr>
          <w:p w:rsidR="00A67A4C" w:rsidRPr="00F30C61" w:rsidRDefault="00A67A4C" w:rsidP="00BD7A6B">
            <w:pPr>
              <w:pStyle w:val="Tabletext"/>
            </w:pPr>
            <w:r w:rsidRPr="00F30C61">
              <w:t>2203.00.64</w:t>
            </w:r>
          </w:p>
        </w:tc>
        <w:tc>
          <w:tcPr>
            <w:tcW w:w="3632" w:type="dxa"/>
            <w:gridSpan w:val="3"/>
            <w:shd w:val="clear" w:color="auto" w:fill="auto"/>
          </w:tcPr>
          <w:p w:rsidR="00A67A4C" w:rsidRPr="00F30C61" w:rsidRDefault="00A67A4C" w:rsidP="00BD7A6B">
            <w:pPr>
              <w:pStyle w:val="Tabletext"/>
            </w:pPr>
            <w:r w:rsidRPr="00F30C61">
              <w:t>$</w:t>
            </w:r>
            <w:r>
              <w:t>45.07</w:t>
            </w:r>
            <w:r w:rsidRPr="00F30C61">
              <w:t>/L of alcohol, calculated on that alcohol content by which the percentage by volume of alcohol of the goods exceeds 1.15</w:t>
            </w:r>
          </w:p>
        </w:tc>
      </w:tr>
      <w:tr w:rsidR="00A67A4C" w:rsidRPr="00F30C61" w:rsidTr="00BD7A6B">
        <w:tblPrEx>
          <w:tblBorders>
            <w:top w:val="single" w:sz="4" w:space="0" w:color="auto"/>
            <w:bottom w:val="single" w:sz="2" w:space="0" w:color="auto"/>
            <w:insideH w:val="single" w:sz="2" w:space="0" w:color="auto"/>
          </w:tblBorders>
        </w:tblPrEx>
        <w:tc>
          <w:tcPr>
            <w:tcW w:w="1100" w:type="dxa"/>
            <w:shd w:val="clear" w:color="auto" w:fill="auto"/>
            <w:hideMark/>
          </w:tcPr>
          <w:p w:rsidR="00A67A4C" w:rsidRPr="00F30C61" w:rsidRDefault="00A67A4C" w:rsidP="00BD7A6B">
            <w:pPr>
              <w:pStyle w:val="Tabletext"/>
            </w:pPr>
            <w:r>
              <w:t>46</w:t>
            </w:r>
          </w:p>
        </w:tc>
        <w:tc>
          <w:tcPr>
            <w:tcW w:w="2418" w:type="dxa"/>
            <w:shd w:val="clear" w:color="auto" w:fill="auto"/>
            <w:hideMark/>
          </w:tcPr>
          <w:p w:rsidR="00A67A4C" w:rsidRPr="00F30C61" w:rsidRDefault="00A67A4C" w:rsidP="00BD7A6B">
            <w:pPr>
              <w:pStyle w:val="Tabletext"/>
            </w:pPr>
            <w:r w:rsidRPr="00F30C61">
              <w:t>2203.00.65</w:t>
            </w:r>
          </w:p>
        </w:tc>
        <w:tc>
          <w:tcPr>
            <w:tcW w:w="3632" w:type="dxa"/>
            <w:gridSpan w:val="3"/>
            <w:shd w:val="clear" w:color="auto" w:fill="auto"/>
          </w:tcPr>
          <w:p w:rsidR="00A67A4C" w:rsidRPr="00F30C61" w:rsidRDefault="00A67A4C" w:rsidP="00BD7A6B">
            <w:pPr>
              <w:pStyle w:val="Tabletext"/>
            </w:pPr>
            <w:r w:rsidRPr="00F30C61">
              <w:t>$</w:t>
            </w:r>
            <w:r>
              <w:t>28.23</w:t>
            </w:r>
            <w:r w:rsidRPr="00F30C61">
              <w:t>/L of alcohol, calculated on that alcohol content by which the percentage by volume of alcohol of the goods exceeds 1.15</w:t>
            </w:r>
          </w:p>
        </w:tc>
      </w:tr>
      <w:tr w:rsidR="00A67A4C" w:rsidRPr="00F30C61" w:rsidTr="00BD7A6B">
        <w:tblPrEx>
          <w:tblBorders>
            <w:top w:val="single" w:sz="4" w:space="0" w:color="auto"/>
            <w:bottom w:val="single" w:sz="2" w:space="0" w:color="auto"/>
            <w:insideH w:val="single" w:sz="2" w:space="0" w:color="auto"/>
          </w:tblBorders>
        </w:tblPrEx>
        <w:tc>
          <w:tcPr>
            <w:tcW w:w="1100" w:type="dxa"/>
            <w:shd w:val="clear" w:color="auto" w:fill="auto"/>
          </w:tcPr>
          <w:p w:rsidR="00A67A4C" w:rsidRPr="00F30C61" w:rsidRDefault="00A67A4C" w:rsidP="00BD7A6B">
            <w:pPr>
              <w:pStyle w:val="Tabletext"/>
            </w:pPr>
            <w:r>
              <w:t>47</w:t>
            </w:r>
          </w:p>
        </w:tc>
        <w:tc>
          <w:tcPr>
            <w:tcW w:w="2418" w:type="dxa"/>
            <w:shd w:val="clear" w:color="auto" w:fill="auto"/>
          </w:tcPr>
          <w:p w:rsidR="00A67A4C" w:rsidRPr="00F30C61" w:rsidRDefault="00A67A4C" w:rsidP="00BD7A6B">
            <w:pPr>
              <w:pStyle w:val="Tabletext"/>
            </w:pPr>
            <w:r w:rsidRPr="00F30C61">
              <w:t>2203.00.66</w:t>
            </w:r>
          </w:p>
        </w:tc>
        <w:tc>
          <w:tcPr>
            <w:tcW w:w="3632" w:type="dxa"/>
            <w:gridSpan w:val="3"/>
            <w:shd w:val="clear" w:color="auto" w:fill="auto"/>
          </w:tcPr>
          <w:p w:rsidR="00A67A4C" w:rsidRPr="00F30C61" w:rsidRDefault="00A67A4C" w:rsidP="00BD7A6B">
            <w:pPr>
              <w:pStyle w:val="Tabletext"/>
            </w:pPr>
            <w:r w:rsidRPr="00F30C61">
              <w:t>$</w:t>
            </w:r>
            <w:r>
              <w:t>52.49</w:t>
            </w:r>
            <w:r w:rsidRPr="00F30C61">
              <w:t>/L of alcohol, calculated on that alcohol content by which the percentage by volume of alcohol of the goods exceeds 1.15</w:t>
            </w:r>
          </w:p>
        </w:tc>
      </w:tr>
      <w:tr w:rsidR="00A67A4C" w:rsidRPr="00F30C61" w:rsidTr="00BD7A6B">
        <w:tblPrEx>
          <w:tblBorders>
            <w:top w:val="single" w:sz="4" w:space="0" w:color="auto"/>
            <w:bottom w:val="single" w:sz="2" w:space="0" w:color="auto"/>
            <w:insideH w:val="single" w:sz="2" w:space="0" w:color="auto"/>
          </w:tblBorders>
        </w:tblPrEx>
        <w:tc>
          <w:tcPr>
            <w:tcW w:w="1100" w:type="dxa"/>
            <w:tcBorders>
              <w:bottom w:val="single" w:sz="2" w:space="0" w:color="auto"/>
            </w:tcBorders>
            <w:shd w:val="clear" w:color="auto" w:fill="auto"/>
          </w:tcPr>
          <w:p w:rsidR="00A67A4C" w:rsidRPr="00F30C61" w:rsidRDefault="00A67A4C" w:rsidP="00BD7A6B">
            <w:pPr>
              <w:pStyle w:val="Tabletext"/>
            </w:pPr>
            <w:r>
              <w:t>48</w:t>
            </w:r>
          </w:p>
        </w:tc>
        <w:tc>
          <w:tcPr>
            <w:tcW w:w="2418" w:type="dxa"/>
            <w:tcBorders>
              <w:bottom w:val="single" w:sz="2" w:space="0" w:color="auto"/>
            </w:tcBorders>
            <w:shd w:val="clear" w:color="auto" w:fill="auto"/>
          </w:tcPr>
          <w:p w:rsidR="00A67A4C" w:rsidRPr="00F30C61" w:rsidRDefault="00A67A4C" w:rsidP="00BD7A6B">
            <w:pPr>
              <w:pStyle w:val="Tabletext"/>
            </w:pPr>
            <w:r w:rsidRPr="00F30C61">
              <w:t>2203.00.67</w:t>
            </w:r>
          </w:p>
        </w:tc>
        <w:tc>
          <w:tcPr>
            <w:tcW w:w="3632" w:type="dxa"/>
            <w:gridSpan w:val="3"/>
            <w:tcBorders>
              <w:bottom w:val="single" w:sz="2" w:space="0" w:color="auto"/>
            </w:tcBorders>
            <w:shd w:val="clear" w:color="auto" w:fill="auto"/>
          </w:tcPr>
          <w:p w:rsidR="00A67A4C" w:rsidRPr="00F30C61" w:rsidRDefault="00A67A4C" w:rsidP="00BD7A6B">
            <w:pPr>
              <w:pStyle w:val="Tabletext"/>
            </w:pPr>
            <w:r w:rsidRPr="00F30C61">
              <w:t>$</w:t>
            </w:r>
            <w:r>
              <w:t>36.98</w:t>
            </w:r>
            <w:r w:rsidRPr="00F30C61">
              <w:t>/L of alcohol, calculated on that alcohol content by which the percentage by volume of alcohol of the goods exceeds 1.15</w:t>
            </w:r>
          </w:p>
        </w:tc>
      </w:tr>
      <w:tr w:rsidR="00A67A4C" w:rsidRPr="00F30C61" w:rsidTr="00BD7A6B">
        <w:tblPrEx>
          <w:tblBorders>
            <w:top w:val="single" w:sz="4" w:space="0" w:color="auto"/>
            <w:bottom w:val="single" w:sz="2" w:space="0" w:color="auto"/>
            <w:insideH w:val="single" w:sz="2" w:space="0" w:color="auto"/>
          </w:tblBorders>
        </w:tblPrEx>
        <w:tc>
          <w:tcPr>
            <w:tcW w:w="1100" w:type="dxa"/>
            <w:tcBorders>
              <w:top w:val="single" w:sz="2" w:space="0" w:color="auto"/>
              <w:bottom w:val="nil"/>
            </w:tcBorders>
            <w:shd w:val="clear" w:color="auto" w:fill="auto"/>
          </w:tcPr>
          <w:p w:rsidR="00A67A4C" w:rsidRPr="00F30C61" w:rsidRDefault="00A67A4C" w:rsidP="00BD7A6B">
            <w:pPr>
              <w:pStyle w:val="Tabletext"/>
            </w:pPr>
            <w:r>
              <w:t>49</w:t>
            </w:r>
          </w:p>
        </w:tc>
        <w:tc>
          <w:tcPr>
            <w:tcW w:w="2418" w:type="dxa"/>
            <w:tcBorders>
              <w:top w:val="single" w:sz="2" w:space="0" w:color="auto"/>
              <w:bottom w:val="nil"/>
            </w:tcBorders>
            <w:shd w:val="clear" w:color="auto" w:fill="auto"/>
          </w:tcPr>
          <w:p w:rsidR="00A67A4C" w:rsidRPr="00F30C61" w:rsidRDefault="00A67A4C" w:rsidP="00BD7A6B">
            <w:pPr>
              <w:pStyle w:val="Tabletext"/>
            </w:pPr>
            <w:r w:rsidRPr="00F30C61">
              <w:t>2203.00.69</w:t>
            </w:r>
          </w:p>
        </w:tc>
        <w:tc>
          <w:tcPr>
            <w:tcW w:w="3632" w:type="dxa"/>
            <w:gridSpan w:val="3"/>
            <w:tcBorders>
              <w:top w:val="single" w:sz="2" w:space="0" w:color="auto"/>
              <w:bottom w:val="nil"/>
            </w:tcBorders>
            <w:shd w:val="clear" w:color="auto" w:fill="auto"/>
          </w:tcPr>
          <w:p w:rsidR="00A67A4C" w:rsidRPr="00F30C61" w:rsidRDefault="00A67A4C" w:rsidP="00BD7A6B">
            <w:pPr>
              <w:pStyle w:val="Tabletext"/>
            </w:pPr>
            <w:r w:rsidRPr="00F30C61">
              <w:t>$</w:t>
            </w:r>
            <w:r>
              <w:t>52.49</w:t>
            </w:r>
            <w:r w:rsidRPr="00F30C61">
              <w:t>/L of alcohol, calculated on that alcohol content by which the percentage by volume of alcohol of the goods exceeds 1.15</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50</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2203.00.71</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9.01</w:t>
            </w:r>
            <w:r w:rsidRPr="00F30C61">
              <w:t>/L of alcohol, calculated on that alcohol content by which the percentage by volume of alcohol of the goods exceeds 1.15</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51</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2203.00.72</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28.23</w:t>
            </w:r>
            <w:r w:rsidRPr="00F30C61">
              <w:t>/L of alcohol, calculated on that alcohol content by which the percentage by volume of alcohol of the goods exceeds 1.15</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lastRenderedPageBreak/>
              <w:t>52</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2203.00.79</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36.98</w:t>
            </w:r>
            <w:r w:rsidRPr="00F30C61">
              <w:t>/L of alcohol, calculated on that alcohol content by which the percentage by volume of alcohol of the goods exceeds 1.15</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53</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2203.00.91</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88.91</w:t>
            </w:r>
            <w:r w:rsidRPr="00F30C61">
              <w:t>/L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54</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2203.00.99</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88.91</w:t>
            </w:r>
            <w:r w:rsidRPr="00F30C61">
              <w:t>/L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55</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t>2204.10.21</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Pr="00F30C61"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56</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2204.10.23</w:t>
            </w:r>
          </w:p>
        </w:tc>
        <w:tc>
          <w:tcPr>
            <w:tcW w:w="3622" w:type="dxa"/>
            <w:gridSpan w:val="2"/>
            <w:tcBorders>
              <w:top w:val="single" w:sz="2" w:space="0" w:color="auto"/>
              <w:left w:val="nil"/>
              <w:bottom w:val="single" w:sz="2" w:space="0" w:color="auto"/>
              <w:right w:val="nil"/>
            </w:tcBorders>
          </w:tcPr>
          <w:p w:rsidR="00A67A4C" w:rsidRDefault="00A67A4C" w:rsidP="00BD7A6B">
            <w:pPr>
              <w:pStyle w:val="Tabletext"/>
            </w:pPr>
            <w:r>
              <w:t>4</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3: 3</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5: 2</w:t>
            </w:r>
            <w:r w:rsidRPr="00002434">
              <w:t xml:space="preserve">%, and </w:t>
            </w:r>
            <w:r w:rsidRPr="00F30C61">
              <w:t>$</w:t>
            </w:r>
            <w:r>
              <w:t>88.91</w:t>
            </w:r>
            <w:r w:rsidRPr="00F30C61">
              <w:t>/L</w:t>
            </w:r>
            <w:r w:rsidRPr="00002434">
              <w:t xml:space="preserve"> of alcohol</w:t>
            </w:r>
          </w:p>
          <w:p w:rsidR="00A67A4C" w:rsidRPr="00F30C61" w:rsidRDefault="00A67A4C" w:rsidP="00BD7A6B">
            <w:pPr>
              <w:pStyle w:val="Tabletext"/>
            </w:pPr>
            <w:r w:rsidRPr="00CE7BDC">
              <w:t xml:space="preserve">From </w:t>
            </w:r>
            <w:r w:rsidR="00B1797C">
              <w:t>1 January</w:t>
            </w:r>
            <w:r w:rsidRPr="00CE7BDC">
              <w:t xml:space="preserve"> of year </w:t>
            </w:r>
            <w:r>
              <w:t>7</w:t>
            </w:r>
            <w:r w:rsidRPr="00CE7BDC">
              <w:t xml:space="preserve">: </w:t>
            </w:r>
            <w:r w:rsidRPr="00F30C61">
              <w:t>$</w:t>
            </w:r>
            <w:r>
              <w:t>88.91</w:t>
            </w:r>
            <w:r w:rsidRPr="00F30C61">
              <w:t>/L</w:t>
            </w:r>
            <w:r w:rsidRPr="00002434">
              <w:t xml:space="preserve">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57</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2204.10.29</w:t>
            </w:r>
          </w:p>
        </w:tc>
        <w:tc>
          <w:tcPr>
            <w:tcW w:w="3622" w:type="dxa"/>
            <w:gridSpan w:val="2"/>
            <w:tcBorders>
              <w:top w:val="single" w:sz="2" w:space="0" w:color="auto"/>
              <w:left w:val="nil"/>
              <w:bottom w:val="single" w:sz="2" w:space="0" w:color="auto"/>
              <w:right w:val="nil"/>
            </w:tcBorders>
          </w:tcPr>
          <w:p w:rsidR="00A67A4C" w:rsidRDefault="00A67A4C" w:rsidP="00BD7A6B">
            <w:pPr>
              <w:pStyle w:val="Tabletext"/>
            </w:pPr>
            <w:r>
              <w:t>4</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3: 3</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5: 2</w:t>
            </w:r>
            <w:r w:rsidRPr="00002434">
              <w:t xml:space="preserve">%, and </w:t>
            </w:r>
            <w:r w:rsidRPr="00F30C61">
              <w:t>$</w:t>
            </w:r>
            <w:r>
              <w:t>88.91</w:t>
            </w:r>
            <w:r w:rsidRPr="00F30C61">
              <w:t>/L</w:t>
            </w:r>
            <w:r w:rsidRPr="00002434">
              <w:t xml:space="preserve"> of alcohol</w:t>
            </w:r>
          </w:p>
          <w:p w:rsidR="00A67A4C" w:rsidRPr="00F30C61" w:rsidRDefault="00A67A4C" w:rsidP="00BD7A6B">
            <w:pPr>
              <w:pStyle w:val="Tabletext"/>
            </w:pPr>
            <w:r w:rsidRPr="00CE7BDC">
              <w:t xml:space="preserve">From </w:t>
            </w:r>
            <w:r w:rsidR="00B1797C">
              <w:t>1 January</w:t>
            </w:r>
            <w:r w:rsidRPr="00CE7BDC">
              <w:t xml:space="preserve"> of year </w:t>
            </w:r>
            <w:r>
              <w:t>7</w:t>
            </w:r>
            <w:r w:rsidRPr="00CE7BDC">
              <w:t xml:space="preserve">: </w:t>
            </w:r>
            <w:r w:rsidRPr="00F30C61">
              <w:t>$</w:t>
            </w:r>
            <w:r>
              <w:t>88.91</w:t>
            </w:r>
            <w:r w:rsidRPr="00F30C61">
              <w:t>/L</w:t>
            </w:r>
            <w:r w:rsidRPr="00002434">
              <w:t xml:space="preserve">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58</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t>2204.10.81</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Pr="00F30C61"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lastRenderedPageBreak/>
              <w:t>59</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2204.10.83</w:t>
            </w:r>
          </w:p>
        </w:tc>
        <w:tc>
          <w:tcPr>
            <w:tcW w:w="3622" w:type="dxa"/>
            <w:gridSpan w:val="2"/>
            <w:tcBorders>
              <w:top w:val="single" w:sz="2" w:space="0" w:color="auto"/>
              <w:left w:val="nil"/>
              <w:bottom w:val="single" w:sz="2" w:space="0" w:color="auto"/>
              <w:right w:val="nil"/>
            </w:tcBorders>
          </w:tcPr>
          <w:p w:rsidR="00A67A4C" w:rsidRDefault="00A67A4C" w:rsidP="00BD7A6B">
            <w:pPr>
              <w:pStyle w:val="Tabletext"/>
            </w:pPr>
            <w:r>
              <w:t>4</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3: 3</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5: 2</w:t>
            </w:r>
            <w:r w:rsidRPr="00002434">
              <w:t xml:space="preserve">%, and </w:t>
            </w:r>
            <w:r w:rsidRPr="00F30C61">
              <w:t>$</w:t>
            </w:r>
            <w:r>
              <w:t>88.91</w:t>
            </w:r>
            <w:r w:rsidRPr="00F30C61">
              <w:t>/L</w:t>
            </w:r>
            <w:r w:rsidRPr="00002434">
              <w:t xml:space="preserve"> of alcohol</w:t>
            </w:r>
          </w:p>
          <w:p w:rsidR="00A67A4C" w:rsidRPr="00F30C61" w:rsidRDefault="00A67A4C" w:rsidP="00BD7A6B">
            <w:pPr>
              <w:pStyle w:val="Tabletext"/>
            </w:pPr>
            <w:r w:rsidRPr="00CE7BDC">
              <w:t xml:space="preserve">From </w:t>
            </w:r>
            <w:r w:rsidR="00B1797C">
              <w:t>1 January</w:t>
            </w:r>
            <w:r w:rsidRPr="00CE7BDC">
              <w:t xml:space="preserve"> of year </w:t>
            </w:r>
            <w:r>
              <w:t>7</w:t>
            </w:r>
            <w:r w:rsidRPr="00CE7BDC">
              <w:t xml:space="preserve">: </w:t>
            </w:r>
            <w:r w:rsidRPr="00F30C61">
              <w:t>$</w:t>
            </w:r>
            <w:r>
              <w:t>88.91</w:t>
            </w:r>
            <w:r w:rsidRPr="00F30C61">
              <w:t>/L</w:t>
            </w:r>
            <w:r w:rsidRPr="00002434">
              <w:t xml:space="preserve">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60</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2204.10.89</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88.91</w:t>
            </w:r>
            <w:r w:rsidRPr="00F30C61">
              <w:t>/L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61</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t>2204.21.10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Pr="00F30C61"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62</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2204.21.30</w:t>
            </w:r>
          </w:p>
        </w:tc>
        <w:tc>
          <w:tcPr>
            <w:tcW w:w="3622" w:type="dxa"/>
            <w:gridSpan w:val="2"/>
            <w:tcBorders>
              <w:top w:val="single" w:sz="2" w:space="0" w:color="auto"/>
              <w:left w:val="nil"/>
              <w:bottom w:val="single" w:sz="2" w:space="0" w:color="auto"/>
              <w:right w:val="nil"/>
            </w:tcBorders>
          </w:tcPr>
          <w:p w:rsidR="00A67A4C" w:rsidRDefault="00A67A4C" w:rsidP="00BD7A6B">
            <w:pPr>
              <w:pStyle w:val="Tabletext"/>
            </w:pPr>
            <w:r>
              <w:t>4</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3: 3</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5: 2</w:t>
            </w:r>
            <w:r w:rsidRPr="00002434">
              <w:t xml:space="preserve">%, and </w:t>
            </w:r>
            <w:r w:rsidRPr="00F30C61">
              <w:t>$</w:t>
            </w:r>
            <w:r>
              <w:t>88.91</w:t>
            </w:r>
            <w:r w:rsidRPr="00F30C61">
              <w:t>/L</w:t>
            </w:r>
            <w:r w:rsidRPr="00002434">
              <w:t xml:space="preserve"> of alcohol</w:t>
            </w:r>
          </w:p>
          <w:p w:rsidR="00A67A4C" w:rsidRPr="00F30C61" w:rsidRDefault="00A67A4C" w:rsidP="00BD7A6B">
            <w:pPr>
              <w:pStyle w:val="Tabletext"/>
            </w:pPr>
            <w:r w:rsidRPr="00CE7BDC">
              <w:t xml:space="preserve">From </w:t>
            </w:r>
            <w:r w:rsidR="00B1797C">
              <w:t>1 January</w:t>
            </w:r>
            <w:r w:rsidRPr="00CE7BDC">
              <w:t xml:space="preserve"> of year </w:t>
            </w:r>
            <w:r>
              <w:t>7</w:t>
            </w:r>
            <w:r w:rsidRPr="00CE7BDC">
              <w:t xml:space="preserve">: </w:t>
            </w:r>
            <w:r w:rsidRPr="00F30C61">
              <w:t>$</w:t>
            </w:r>
            <w:r>
              <w:t>88.91</w:t>
            </w:r>
            <w:r w:rsidRPr="00F30C61">
              <w:t>/L</w:t>
            </w:r>
            <w:r w:rsidRPr="00002434">
              <w:t xml:space="preserve"> of alcohol</w:t>
            </w:r>
          </w:p>
        </w:tc>
      </w:tr>
      <w:tr w:rsidR="00A67A4C" w:rsidRPr="00F30C61" w:rsidTr="00BD7A6B">
        <w:tblPrEx>
          <w:tblBorders>
            <w:insideH w:val="single" w:sz="2" w:space="0" w:color="auto"/>
          </w:tblBorders>
          <w:tblLook w:val="0000" w:firstRow="0" w:lastRow="0" w:firstColumn="0" w:lastColumn="0" w:noHBand="0" w:noVBand="0"/>
        </w:tblPrEx>
        <w:trPr>
          <w:cantSplit/>
        </w:trPr>
        <w:tc>
          <w:tcPr>
            <w:tcW w:w="1100" w:type="dxa"/>
            <w:tcBorders>
              <w:bottom w:val="single" w:sz="2" w:space="0" w:color="auto"/>
            </w:tcBorders>
          </w:tcPr>
          <w:p w:rsidR="00A67A4C" w:rsidRPr="00F30C61" w:rsidRDefault="00A67A4C" w:rsidP="00BD7A6B">
            <w:pPr>
              <w:pStyle w:val="Tabletext"/>
              <w:rPr>
                <w:rFonts w:eastAsia="Calibri"/>
                <w:color w:val="000000"/>
              </w:rPr>
            </w:pPr>
            <w:r>
              <w:rPr>
                <w:rFonts w:eastAsia="Calibri"/>
                <w:color w:val="000000"/>
              </w:rPr>
              <w:t>63</w:t>
            </w:r>
          </w:p>
        </w:tc>
        <w:tc>
          <w:tcPr>
            <w:tcW w:w="2418" w:type="dxa"/>
            <w:tcBorders>
              <w:bottom w:val="single" w:sz="2" w:space="0" w:color="auto"/>
            </w:tcBorders>
          </w:tcPr>
          <w:p w:rsidR="00A67A4C" w:rsidRPr="00F30C61" w:rsidRDefault="00A67A4C" w:rsidP="00BD7A6B">
            <w:pPr>
              <w:pStyle w:val="Tabletext"/>
            </w:pPr>
            <w:r w:rsidRPr="00F30C61">
              <w:t>2204.21.90</w:t>
            </w:r>
          </w:p>
        </w:tc>
        <w:tc>
          <w:tcPr>
            <w:tcW w:w="3632" w:type="dxa"/>
            <w:gridSpan w:val="3"/>
            <w:tcBorders>
              <w:bottom w:val="single" w:sz="2" w:space="0" w:color="auto"/>
            </w:tcBorders>
          </w:tcPr>
          <w:p w:rsidR="00A67A4C" w:rsidRDefault="00A67A4C" w:rsidP="00BD7A6B">
            <w:pPr>
              <w:pStyle w:val="Tabletext"/>
            </w:pPr>
            <w:r>
              <w:t>4</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3: 3</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5: 2</w:t>
            </w:r>
            <w:r w:rsidRPr="00002434">
              <w:t xml:space="preserve">%, and </w:t>
            </w:r>
            <w:r w:rsidRPr="00F30C61">
              <w:t>$</w:t>
            </w:r>
            <w:r>
              <w:t>88.91</w:t>
            </w:r>
            <w:r w:rsidRPr="00F30C61">
              <w:t>/L</w:t>
            </w:r>
            <w:r w:rsidRPr="00002434">
              <w:t xml:space="preserve"> of alcohol</w:t>
            </w:r>
          </w:p>
          <w:p w:rsidR="00A67A4C" w:rsidRPr="00F30C61" w:rsidRDefault="00A67A4C" w:rsidP="00BD7A6B">
            <w:pPr>
              <w:pStyle w:val="Tabletext"/>
            </w:pPr>
            <w:r w:rsidRPr="00CE7BDC">
              <w:t xml:space="preserve">From </w:t>
            </w:r>
            <w:r w:rsidR="00B1797C">
              <w:t>1 January</w:t>
            </w:r>
            <w:r w:rsidRPr="00CE7BDC">
              <w:t xml:space="preserve"> of year </w:t>
            </w:r>
            <w:r>
              <w:t>7</w:t>
            </w:r>
            <w:r w:rsidRPr="00CE7BDC">
              <w:t xml:space="preserve">: </w:t>
            </w:r>
            <w:r w:rsidRPr="00F30C61">
              <w:t>$</w:t>
            </w:r>
            <w:r>
              <w:t>88.91</w:t>
            </w:r>
            <w:r w:rsidRPr="00F30C61">
              <w:t>/L</w:t>
            </w:r>
            <w:r w:rsidRPr="00002434">
              <w:t xml:space="preserve"> of alcohol</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F30C61" w:rsidRDefault="00A67A4C" w:rsidP="00BD7A6B">
            <w:pPr>
              <w:pStyle w:val="Tabletext"/>
              <w:rPr>
                <w:rFonts w:eastAsia="Calibri"/>
                <w:color w:val="000000"/>
              </w:rPr>
            </w:pPr>
            <w:r>
              <w:rPr>
                <w:rFonts w:eastAsia="Calibri"/>
                <w:color w:val="000000"/>
              </w:rPr>
              <w:t>64</w:t>
            </w:r>
          </w:p>
        </w:tc>
        <w:tc>
          <w:tcPr>
            <w:tcW w:w="2418" w:type="dxa"/>
            <w:tcBorders>
              <w:top w:val="single" w:sz="2" w:space="0" w:color="auto"/>
              <w:bottom w:val="single" w:sz="2" w:space="0" w:color="auto"/>
            </w:tcBorders>
          </w:tcPr>
          <w:p w:rsidR="00A67A4C" w:rsidRPr="00F30C61" w:rsidRDefault="00A67A4C" w:rsidP="00BD7A6B">
            <w:pPr>
              <w:pStyle w:val="Tabletext"/>
            </w:pPr>
            <w:r w:rsidRPr="00161D04">
              <w:t>2204.22.10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F30C61"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F30C61" w:rsidRDefault="00A67A4C" w:rsidP="00BD7A6B">
            <w:pPr>
              <w:pStyle w:val="Tabletext"/>
              <w:rPr>
                <w:rFonts w:eastAsia="Calibri"/>
                <w:color w:val="000000"/>
              </w:rPr>
            </w:pPr>
            <w:r>
              <w:rPr>
                <w:rFonts w:eastAsia="Calibri"/>
                <w:color w:val="000000"/>
              </w:rPr>
              <w:lastRenderedPageBreak/>
              <w:t>65</w:t>
            </w:r>
          </w:p>
        </w:tc>
        <w:tc>
          <w:tcPr>
            <w:tcW w:w="2418" w:type="dxa"/>
            <w:tcBorders>
              <w:top w:val="single" w:sz="2" w:space="0" w:color="auto"/>
              <w:bottom w:val="single" w:sz="2" w:space="0" w:color="auto"/>
            </w:tcBorders>
          </w:tcPr>
          <w:p w:rsidR="00A67A4C" w:rsidRPr="00F30C61" w:rsidRDefault="00A67A4C" w:rsidP="00BD7A6B">
            <w:pPr>
              <w:pStyle w:val="Tabletext"/>
            </w:pPr>
            <w:r w:rsidRPr="00F30C61">
              <w:t>2204.22.30</w:t>
            </w:r>
          </w:p>
        </w:tc>
        <w:tc>
          <w:tcPr>
            <w:tcW w:w="3632" w:type="dxa"/>
            <w:gridSpan w:val="3"/>
            <w:tcBorders>
              <w:top w:val="single" w:sz="2" w:space="0" w:color="auto"/>
              <w:bottom w:val="single" w:sz="2" w:space="0" w:color="auto"/>
            </w:tcBorders>
          </w:tcPr>
          <w:p w:rsidR="00A67A4C" w:rsidRDefault="00A67A4C" w:rsidP="00BD7A6B">
            <w:pPr>
              <w:pStyle w:val="Tabletext"/>
            </w:pPr>
            <w:r>
              <w:t>4</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3: 3</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5: 2</w:t>
            </w:r>
            <w:r w:rsidRPr="00002434">
              <w:t xml:space="preserve">%, and </w:t>
            </w:r>
            <w:r w:rsidRPr="00F30C61">
              <w:t>$</w:t>
            </w:r>
            <w:r>
              <w:t>88.91</w:t>
            </w:r>
            <w:r w:rsidRPr="00F30C61">
              <w:t>/L</w:t>
            </w:r>
            <w:r w:rsidRPr="00002434">
              <w:t xml:space="preserve"> of alcohol</w:t>
            </w:r>
          </w:p>
          <w:p w:rsidR="00A67A4C" w:rsidRPr="00F30C61" w:rsidRDefault="00A67A4C" w:rsidP="00BD7A6B">
            <w:pPr>
              <w:pStyle w:val="Tabletext"/>
            </w:pPr>
            <w:r w:rsidRPr="00CE7BDC">
              <w:t xml:space="preserve">From </w:t>
            </w:r>
            <w:r w:rsidR="00B1797C">
              <w:t>1 January</w:t>
            </w:r>
            <w:r w:rsidRPr="00CE7BDC">
              <w:t xml:space="preserve"> of year </w:t>
            </w:r>
            <w:r>
              <w:t>7</w:t>
            </w:r>
            <w:r w:rsidRPr="00CE7BDC">
              <w:t xml:space="preserve">: </w:t>
            </w:r>
            <w:r w:rsidRPr="00F30C61">
              <w:t>$</w:t>
            </w:r>
            <w:r>
              <w:t>88.91</w:t>
            </w:r>
            <w:r w:rsidRPr="00F30C61">
              <w:t>/L</w:t>
            </w:r>
            <w:r w:rsidRPr="00002434">
              <w:t xml:space="preserve">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66</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2204.22.90</w:t>
            </w:r>
          </w:p>
        </w:tc>
        <w:tc>
          <w:tcPr>
            <w:tcW w:w="3622" w:type="dxa"/>
            <w:gridSpan w:val="2"/>
            <w:tcBorders>
              <w:top w:val="single" w:sz="2" w:space="0" w:color="auto"/>
              <w:left w:val="nil"/>
              <w:bottom w:val="single" w:sz="2" w:space="0" w:color="auto"/>
              <w:right w:val="nil"/>
            </w:tcBorders>
          </w:tcPr>
          <w:p w:rsidR="00A67A4C" w:rsidRDefault="00A67A4C" w:rsidP="00BD7A6B">
            <w:pPr>
              <w:pStyle w:val="Tabletext"/>
            </w:pPr>
            <w:r>
              <w:t>4</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3: 3</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5: 2</w:t>
            </w:r>
            <w:r w:rsidRPr="00002434">
              <w:t xml:space="preserve">%, and </w:t>
            </w:r>
            <w:r w:rsidRPr="00F30C61">
              <w:t>$</w:t>
            </w:r>
            <w:r>
              <w:t>88.91</w:t>
            </w:r>
            <w:r w:rsidRPr="00F30C61">
              <w:t>/L</w:t>
            </w:r>
            <w:r w:rsidRPr="00002434">
              <w:t xml:space="preserve"> of alcohol</w:t>
            </w:r>
          </w:p>
          <w:p w:rsidR="00A67A4C" w:rsidRPr="00F30C61" w:rsidRDefault="00A67A4C" w:rsidP="00BD7A6B">
            <w:pPr>
              <w:pStyle w:val="Tabletext"/>
            </w:pPr>
            <w:r w:rsidRPr="00CE7BDC">
              <w:t xml:space="preserve">From </w:t>
            </w:r>
            <w:r w:rsidR="00B1797C">
              <w:t>1 January</w:t>
            </w:r>
            <w:r w:rsidRPr="00CE7BDC">
              <w:t xml:space="preserve"> of year </w:t>
            </w:r>
            <w:r>
              <w:t>7</w:t>
            </w:r>
            <w:r w:rsidRPr="00CE7BDC">
              <w:t xml:space="preserve">: </w:t>
            </w:r>
            <w:r w:rsidRPr="00F30C61">
              <w:t>$</w:t>
            </w:r>
            <w:r>
              <w:t>88.91</w:t>
            </w:r>
            <w:r w:rsidRPr="00F30C61">
              <w:t>/L</w:t>
            </w:r>
            <w:r w:rsidRPr="00002434">
              <w:t xml:space="preserve">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67</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t>2204.29.10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Pr="00F30C61"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68</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2204.29.30</w:t>
            </w:r>
          </w:p>
        </w:tc>
        <w:tc>
          <w:tcPr>
            <w:tcW w:w="3622" w:type="dxa"/>
            <w:gridSpan w:val="2"/>
            <w:tcBorders>
              <w:top w:val="single" w:sz="2" w:space="0" w:color="auto"/>
              <w:left w:val="nil"/>
              <w:bottom w:val="single" w:sz="2" w:space="0" w:color="auto"/>
              <w:right w:val="nil"/>
            </w:tcBorders>
          </w:tcPr>
          <w:p w:rsidR="00A67A4C" w:rsidRDefault="00A67A4C" w:rsidP="00BD7A6B">
            <w:pPr>
              <w:pStyle w:val="Tabletext"/>
            </w:pPr>
            <w:r>
              <w:t>4</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3: 3</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5: 2</w:t>
            </w:r>
            <w:r w:rsidRPr="00002434">
              <w:t xml:space="preserve">%, and </w:t>
            </w:r>
            <w:r w:rsidRPr="00F30C61">
              <w:t>$</w:t>
            </w:r>
            <w:r>
              <w:t>88.91</w:t>
            </w:r>
            <w:r w:rsidRPr="00F30C61">
              <w:t>/L</w:t>
            </w:r>
            <w:r w:rsidRPr="00002434">
              <w:t xml:space="preserve"> of alcohol</w:t>
            </w:r>
          </w:p>
          <w:p w:rsidR="00A67A4C" w:rsidRPr="00F30C61" w:rsidRDefault="00A67A4C" w:rsidP="00BD7A6B">
            <w:pPr>
              <w:pStyle w:val="Tabletext"/>
            </w:pPr>
            <w:r w:rsidRPr="00CE7BDC">
              <w:t xml:space="preserve">From </w:t>
            </w:r>
            <w:r w:rsidR="00B1797C">
              <w:t>1 January</w:t>
            </w:r>
            <w:r w:rsidRPr="00CE7BDC">
              <w:t xml:space="preserve"> of year </w:t>
            </w:r>
            <w:r>
              <w:t>7</w:t>
            </w:r>
            <w:r w:rsidRPr="00CE7BDC">
              <w:t xml:space="preserve">: </w:t>
            </w:r>
            <w:r w:rsidRPr="00F30C61">
              <w:t>$</w:t>
            </w:r>
            <w:r>
              <w:t>88.91</w:t>
            </w:r>
            <w:r w:rsidRPr="00F30C61">
              <w:t>/L</w:t>
            </w:r>
            <w:r w:rsidRPr="00002434">
              <w:t xml:space="preserve">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69</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2204.29.90</w:t>
            </w:r>
          </w:p>
        </w:tc>
        <w:tc>
          <w:tcPr>
            <w:tcW w:w="3622" w:type="dxa"/>
            <w:gridSpan w:val="2"/>
            <w:tcBorders>
              <w:top w:val="single" w:sz="2" w:space="0" w:color="auto"/>
              <w:left w:val="nil"/>
              <w:bottom w:val="single" w:sz="2" w:space="0" w:color="auto"/>
              <w:right w:val="nil"/>
            </w:tcBorders>
          </w:tcPr>
          <w:p w:rsidR="00A67A4C" w:rsidRDefault="00A67A4C" w:rsidP="00BD7A6B">
            <w:pPr>
              <w:pStyle w:val="Tabletext"/>
            </w:pPr>
            <w:r>
              <w:t>4</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3: 3</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5: 2</w:t>
            </w:r>
            <w:r w:rsidRPr="00002434">
              <w:t xml:space="preserve">%, and </w:t>
            </w:r>
            <w:r w:rsidRPr="00F30C61">
              <w:t>$</w:t>
            </w:r>
            <w:r>
              <w:t>88.91</w:t>
            </w:r>
            <w:r w:rsidRPr="00F30C61">
              <w:t>/L</w:t>
            </w:r>
            <w:r w:rsidRPr="00002434">
              <w:t xml:space="preserve"> of alcohol</w:t>
            </w:r>
          </w:p>
          <w:p w:rsidR="00A67A4C" w:rsidRPr="00F30C61" w:rsidRDefault="00A67A4C" w:rsidP="00BD7A6B">
            <w:pPr>
              <w:pStyle w:val="Tabletext"/>
            </w:pPr>
            <w:r w:rsidRPr="00CE7BDC">
              <w:t xml:space="preserve">From </w:t>
            </w:r>
            <w:r w:rsidR="00B1797C">
              <w:t>1 January</w:t>
            </w:r>
            <w:r w:rsidRPr="00CE7BDC">
              <w:t xml:space="preserve"> of year </w:t>
            </w:r>
            <w:r>
              <w:t>7</w:t>
            </w:r>
            <w:r w:rsidRPr="00CE7BDC">
              <w:t xml:space="preserve">: </w:t>
            </w:r>
            <w:r w:rsidRPr="00F30C61">
              <w:t>$</w:t>
            </w:r>
            <w:r>
              <w:t>88.91</w:t>
            </w:r>
            <w:r w:rsidRPr="00F30C61">
              <w:t>/L</w:t>
            </w:r>
            <w:r w:rsidRPr="00002434">
              <w:t xml:space="preserve"> of alcohol</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lastRenderedPageBreak/>
              <w:t>70</w:t>
            </w:r>
          </w:p>
        </w:tc>
        <w:tc>
          <w:tcPr>
            <w:tcW w:w="2418" w:type="dxa"/>
            <w:tcBorders>
              <w:top w:val="single" w:sz="2" w:space="0" w:color="auto"/>
              <w:left w:val="nil"/>
              <w:bottom w:val="single" w:sz="2" w:space="0" w:color="auto"/>
              <w:right w:val="nil"/>
            </w:tcBorders>
          </w:tcPr>
          <w:p w:rsidR="00A67A4C" w:rsidRDefault="00A67A4C" w:rsidP="00BD7A6B">
            <w:pPr>
              <w:pStyle w:val="Tabletext"/>
            </w:pPr>
            <w:r w:rsidRPr="00161D04">
              <w:t>2204.30.90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71</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t>2205.10.10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72</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2205.10.30</w:t>
            </w:r>
          </w:p>
        </w:tc>
        <w:tc>
          <w:tcPr>
            <w:tcW w:w="3622" w:type="dxa"/>
            <w:gridSpan w:val="2"/>
            <w:tcBorders>
              <w:top w:val="single" w:sz="2" w:space="0" w:color="auto"/>
              <w:left w:val="nil"/>
              <w:bottom w:val="single" w:sz="2" w:space="0" w:color="auto"/>
              <w:right w:val="nil"/>
            </w:tcBorders>
          </w:tcPr>
          <w:p w:rsidR="00A67A4C" w:rsidRDefault="00A67A4C" w:rsidP="00BD7A6B">
            <w:pPr>
              <w:pStyle w:val="Tabletext"/>
            </w:pPr>
            <w:r>
              <w:t>4</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3: 3</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5: 2</w:t>
            </w:r>
            <w:r w:rsidRPr="00002434">
              <w:t xml:space="preserve">%, and </w:t>
            </w:r>
            <w:r w:rsidRPr="00F30C61">
              <w:t>$</w:t>
            </w:r>
            <w:r>
              <w:t>88.91</w:t>
            </w:r>
            <w:r w:rsidRPr="00F30C61">
              <w:t>/L</w:t>
            </w:r>
            <w:r w:rsidRPr="00002434">
              <w:t xml:space="preserve"> of alcohol</w:t>
            </w:r>
          </w:p>
          <w:p w:rsidR="00A67A4C" w:rsidRPr="00F30C61" w:rsidRDefault="00A67A4C" w:rsidP="00BD7A6B">
            <w:pPr>
              <w:pStyle w:val="Tabletext"/>
            </w:pPr>
            <w:r w:rsidRPr="00CE7BDC">
              <w:t xml:space="preserve">From </w:t>
            </w:r>
            <w:r w:rsidR="00B1797C">
              <w:t>1 January</w:t>
            </w:r>
            <w:r w:rsidRPr="00CE7BDC">
              <w:t xml:space="preserve"> of year </w:t>
            </w:r>
            <w:r>
              <w:t>7</w:t>
            </w:r>
            <w:r w:rsidRPr="00CE7BDC">
              <w:t xml:space="preserve">: </w:t>
            </w:r>
            <w:r w:rsidRPr="00F30C61">
              <w:t>$</w:t>
            </w:r>
            <w:r>
              <w:t>88.91</w:t>
            </w:r>
            <w:r w:rsidRPr="00F30C61">
              <w:t>/L</w:t>
            </w:r>
            <w:r w:rsidRPr="00002434">
              <w:t xml:space="preserve">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73</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2205.10.90</w:t>
            </w:r>
          </w:p>
        </w:tc>
        <w:tc>
          <w:tcPr>
            <w:tcW w:w="3622" w:type="dxa"/>
            <w:gridSpan w:val="2"/>
            <w:tcBorders>
              <w:top w:val="single" w:sz="2" w:space="0" w:color="auto"/>
              <w:left w:val="nil"/>
              <w:bottom w:val="single" w:sz="2" w:space="0" w:color="auto"/>
              <w:right w:val="nil"/>
            </w:tcBorders>
          </w:tcPr>
          <w:p w:rsidR="00A67A4C" w:rsidRDefault="00A67A4C" w:rsidP="00BD7A6B">
            <w:pPr>
              <w:pStyle w:val="Tabletext"/>
            </w:pPr>
            <w:r>
              <w:t>4</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3: 3</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5: 2</w:t>
            </w:r>
            <w:r w:rsidRPr="00002434">
              <w:t xml:space="preserve">%, and </w:t>
            </w:r>
            <w:r w:rsidRPr="00F30C61">
              <w:t>$</w:t>
            </w:r>
            <w:r>
              <w:t>88.91</w:t>
            </w:r>
            <w:r w:rsidRPr="00F30C61">
              <w:t>/L</w:t>
            </w:r>
            <w:r w:rsidRPr="00002434">
              <w:t xml:space="preserve"> of alcohol</w:t>
            </w:r>
          </w:p>
          <w:p w:rsidR="00A67A4C" w:rsidRPr="00F30C61" w:rsidRDefault="00A67A4C" w:rsidP="00BD7A6B">
            <w:pPr>
              <w:pStyle w:val="Tabletext"/>
            </w:pPr>
            <w:r w:rsidRPr="00CE7BDC">
              <w:t xml:space="preserve">From </w:t>
            </w:r>
            <w:r w:rsidR="00B1797C">
              <w:t>1 January</w:t>
            </w:r>
            <w:r w:rsidRPr="00CE7BDC">
              <w:t xml:space="preserve"> of year </w:t>
            </w:r>
            <w:r>
              <w:t>7</w:t>
            </w:r>
            <w:r w:rsidRPr="00CE7BDC">
              <w:t xml:space="preserve">: </w:t>
            </w:r>
            <w:r w:rsidRPr="00F30C61">
              <w:t>$</w:t>
            </w:r>
            <w:r>
              <w:t>88.91</w:t>
            </w:r>
            <w:r w:rsidRPr="00F30C61">
              <w:t>/L</w:t>
            </w:r>
            <w:r w:rsidRPr="00002434">
              <w:t xml:space="preserve"> of alcohol</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74</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t>2205.90.10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75</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t>2205.90.20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lastRenderedPageBreak/>
              <w:t>76</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2205.90.30</w:t>
            </w:r>
          </w:p>
        </w:tc>
        <w:tc>
          <w:tcPr>
            <w:tcW w:w="3622" w:type="dxa"/>
            <w:gridSpan w:val="2"/>
            <w:tcBorders>
              <w:top w:val="single" w:sz="2" w:space="0" w:color="auto"/>
              <w:left w:val="nil"/>
              <w:bottom w:val="single" w:sz="2" w:space="0" w:color="auto"/>
              <w:right w:val="nil"/>
            </w:tcBorders>
          </w:tcPr>
          <w:p w:rsidR="00A67A4C" w:rsidRDefault="00A67A4C" w:rsidP="00BD7A6B">
            <w:pPr>
              <w:pStyle w:val="Tabletext"/>
            </w:pPr>
            <w:r>
              <w:t>4</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3: 3</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5: 2</w:t>
            </w:r>
            <w:r w:rsidRPr="00002434">
              <w:t xml:space="preserve">%, and </w:t>
            </w:r>
            <w:r w:rsidRPr="00F30C61">
              <w:t>$</w:t>
            </w:r>
            <w:r>
              <w:t>88.91</w:t>
            </w:r>
            <w:r w:rsidRPr="00F30C61">
              <w:t>/L</w:t>
            </w:r>
            <w:r w:rsidRPr="00002434">
              <w:t xml:space="preserve"> of alcohol</w:t>
            </w:r>
          </w:p>
          <w:p w:rsidR="00A67A4C" w:rsidRPr="00F30C61" w:rsidRDefault="00A67A4C" w:rsidP="00BD7A6B">
            <w:pPr>
              <w:pStyle w:val="Tabletext"/>
            </w:pPr>
            <w:r w:rsidRPr="00CE7BDC">
              <w:t xml:space="preserve">From </w:t>
            </w:r>
            <w:r w:rsidR="00B1797C">
              <w:t>1 January</w:t>
            </w:r>
            <w:r w:rsidRPr="00CE7BDC">
              <w:t xml:space="preserve"> of year </w:t>
            </w:r>
            <w:r>
              <w:t>7</w:t>
            </w:r>
            <w:r w:rsidRPr="00CE7BDC">
              <w:t xml:space="preserve">: </w:t>
            </w:r>
            <w:r w:rsidRPr="00F30C61">
              <w:t>$</w:t>
            </w:r>
            <w:r>
              <w:t>88.91</w:t>
            </w:r>
            <w:r w:rsidRPr="00F30C61">
              <w:t>/L</w:t>
            </w:r>
            <w:r w:rsidRPr="00002434">
              <w:t xml:space="preserve">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77</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2205.90.90</w:t>
            </w:r>
          </w:p>
        </w:tc>
        <w:tc>
          <w:tcPr>
            <w:tcW w:w="3622" w:type="dxa"/>
            <w:gridSpan w:val="2"/>
            <w:tcBorders>
              <w:top w:val="single" w:sz="2" w:space="0" w:color="auto"/>
              <w:left w:val="nil"/>
              <w:bottom w:val="single" w:sz="2" w:space="0" w:color="auto"/>
              <w:right w:val="nil"/>
            </w:tcBorders>
          </w:tcPr>
          <w:p w:rsidR="00A67A4C" w:rsidRDefault="00A67A4C" w:rsidP="00BD7A6B">
            <w:pPr>
              <w:pStyle w:val="Tabletext"/>
            </w:pPr>
            <w:r>
              <w:t>4</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3: 3</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5: 2</w:t>
            </w:r>
            <w:r w:rsidRPr="00002434">
              <w:t xml:space="preserve">%, and </w:t>
            </w:r>
            <w:r w:rsidRPr="00F30C61">
              <w:t>$</w:t>
            </w:r>
            <w:r>
              <w:t>88.91</w:t>
            </w:r>
            <w:r w:rsidRPr="00F30C61">
              <w:t>/L</w:t>
            </w:r>
            <w:r w:rsidRPr="00002434">
              <w:t xml:space="preserve"> of alcohol</w:t>
            </w:r>
          </w:p>
          <w:p w:rsidR="00A67A4C" w:rsidRPr="00F30C61" w:rsidRDefault="00A67A4C" w:rsidP="00BD7A6B">
            <w:pPr>
              <w:pStyle w:val="Tabletext"/>
            </w:pPr>
            <w:r w:rsidRPr="00CE7BDC">
              <w:t xml:space="preserve">From </w:t>
            </w:r>
            <w:r w:rsidR="00B1797C">
              <w:t>1 January</w:t>
            </w:r>
            <w:r w:rsidRPr="00CE7BDC">
              <w:t xml:space="preserve"> of year </w:t>
            </w:r>
            <w:r>
              <w:t>7</w:t>
            </w:r>
            <w:r w:rsidRPr="00CE7BDC">
              <w:t xml:space="preserve">: </w:t>
            </w:r>
            <w:r w:rsidRPr="00F30C61">
              <w:t>$</w:t>
            </w:r>
            <w:r>
              <w:t>88.91</w:t>
            </w:r>
            <w:r w:rsidRPr="00F30C61">
              <w:t>/L</w:t>
            </w:r>
            <w:r w:rsidRPr="00002434">
              <w:t xml:space="preserve">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78</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2206.00.13</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88.91</w:t>
            </w:r>
            <w:r w:rsidRPr="00F30C61">
              <w:t>/L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79</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2206.00.14</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88.91</w:t>
            </w:r>
            <w:r w:rsidRPr="00F30C61">
              <w:t>/L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80</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2206.00.21</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5</w:t>
            </w:r>
            <w:r w:rsidRPr="00CE7BDC">
              <w:t>%</w:t>
            </w:r>
            <w:r>
              <w:t>,</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11: 4</w:t>
            </w:r>
            <w:r w:rsidRPr="00CE7BDC">
              <w:t>%</w:t>
            </w:r>
            <w:r>
              <w:t>,</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13: 3</w:t>
            </w:r>
            <w:r w:rsidRPr="00CE7BDC">
              <w:t>%</w:t>
            </w:r>
            <w:r>
              <w:t>,</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16: 2</w:t>
            </w:r>
            <w:r w:rsidRPr="00CE7BDC">
              <w:t>%</w:t>
            </w:r>
            <w:r>
              <w:t>,</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18: 1</w:t>
            </w:r>
            <w:r w:rsidRPr="00CE7BDC">
              <w:t>%</w:t>
            </w:r>
            <w:r>
              <w:t>,</w:t>
            </w:r>
            <w:r w:rsidRPr="00002434">
              <w:t xml:space="preserve"> and </w:t>
            </w:r>
            <w:r w:rsidRPr="00F30C61">
              <w:t>$</w:t>
            </w:r>
            <w:r>
              <w:t>88.91</w:t>
            </w:r>
            <w:r w:rsidRPr="00F30C61">
              <w:t>/L</w:t>
            </w:r>
            <w:r w:rsidRPr="00002434">
              <w:t xml:space="preserve"> of alcohol</w:t>
            </w:r>
          </w:p>
          <w:p w:rsidR="00A67A4C" w:rsidRPr="00F30C61" w:rsidRDefault="00A67A4C" w:rsidP="00BD7A6B">
            <w:pPr>
              <w:pStyle w:val="Tabletext"/>
            </w:pPr>
            <w:r w:rsidRPr="00CE7BDC">
              <w:t xml:space="preserve">From </w:t>
            </w:r>
            <w:r w:rsidR="00B1797C">
              <w:t>1 January</w:t>
            </w:r>
            <w:r w:rsidRPr="00CE7BDC">
              <w:t xml:space="preserve"> of year </w:t>
            </w:r>
            <w:r>
              <w:t>20</w:t>
            </w:r>
            <w:r w:rsidRPr="00CE7BDC">
              <w:t xml:space="preserve">: </w:t>
            </w:r>
            <w:r w:rsidRPr="00F30C61">
              <w:t>$</w:t>
            </w:r>
            <w:r>
              <w:t>88.91</w:t>
            </w:r>
            <w:r w:rsidRPr="00F30C61">
              <w:t>/L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lastRenderedPageBreak/>
              <w:t>81</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2206.00.22</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5</w:t>
            </w:r>
            <w:r w:rsidRPr="00CE7BDC">
              <w:t>%</w:t>
            </w:r>
            <w:r>
              <w:t>,</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11: 4</w:t>
            </w:r>
            <w:r w:rsidRPr="00CE7BDC">
              <w:t>%</w:t>
            </w:r>
            <w:r>
              <w:t>,</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13: 3</w:t>
            </w:r>
            <w:r w:rsidRPr="00CE7BDC">
              <w:t>%</w:t>
            </w:r>
            <w:r>
              <w:t>,</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16: 2</w:t>
            </w:r>
            <w:r w:rsidRPr="00CE7BDC">
              <w:t>%</w:t>
            </w:r>
            <w:r>
              <w:t>,</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18: 1</w:t>
            </w:r>
            <w:r w:rsidRPr="00CE7BDC">
              <w:t>%</w:t>
            </w:r>
            <w:r>
              <w:t>,</w:t>
            </w:r>
            <w:r w:rsidRPr="00002434">
              <w:t xml:space="preserve"> and </w:t>
            </w:r>
            <w:r w:rsidRPr="00F30C61">
              <w:t>$</w:t>
            </w:r>
            <w:r>
              <w:t>88.91</w:t>
            </w:r>
            <w:r w:rsidRPr="00F30C61">
              <w:t>/L</w:t>
            </w:r>
            <w:r w:rsidRPr="00002434">
              <w:t xml:space="preserve"> of alcohol</w:t>
            </w:r>
          </w:p>
          <w:p w:rsidR="00A67A4C" w:rsidRPr="00F30C61" w:rsidRDefault="00A67A4C" w:rsidP="00BD7A6B">
            <w:pPr>
              <w:pStyle w:val="Tabletext"/>
            </w:pPr>
            <w:r w:rsidRPr="00CE7BDC">
              <w:t xml:space="preserve">From </w:t>
            </w:r>
            <w:r w:rsidR="00B1797C">
              <w:t>1 January</w:t>
            </w:r>
            <w:r w:rsidRPr="00CE7BDC">
              <w:t xml:space="preserve"> of year </w:t>
            </w:r>
            <w:r>
              <w:t>20</w:t>
            </w:r>
            <w:r w:rsidRPr="00CE7BDC">
              <w:t xml:space="preserve">: </w:t>
            </w:r>
            <w:r w:rsidRPr="00F30C61">
              <w:t>$</w:t>
            </w:r>
            <w:r>
              <w:t>88.91</w:t>
            </w:r>
            <w:r w:rsidRPr="00F30C61">
              <w:t>/L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82</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2206.00.23</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5</w:t>
            </w:r>
            <w:r w:rsidRPr="00CE7BDC">
              <w:t>%</w:t>
            </w:r>
            <w:r>
              <w:t>,</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11: 4</w:t>
            </w:r>
            <w:r w:rsidRPr="00CE7BDC">
              <w:t>%</w:t>
            </w:r>
            <w:r>
              <w:t>,</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13: 3</w:t>
            </w:r>
            <w:r w:rsidRPr="00CE7BDC">
              <w:t>%</w:t>
            </w:r>
            <w:r>
              <w:t>,</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16: 2</w:t>
            </w:r>
            <w:r w:rsidRPr="00CE7BDC">
              <w:t>%</w:t>
            </w:r>
            <w:r>
              <w:t>,</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18: 1</w:t>
            </w:r>
            <w:r w:rsidRPr="00CE7BDC">
              <w:t>%</w:t>
            </w:r>
            <w:r>
              <w:t>,</w:t>
            </w:r>
            <w:r w:rsidRPr="00002434">
              <w:t xml:space="preserve"> and </w:t>
            </w:r>
            <w:r w:rsidRPr="00F30C61">
              <w:t>$</w:t>
            </w:r>
            <w:r>
              <w:t>88.91</w:t>
            </w:r>
            <w:r w:rsidRPr="00F30C61">
              <w:t>/L</w:t>
            </w:r>
            <w:r w:rsidRPr="00002434">
              <w:t xml:space="preserve"> of alcohol</w:t>
            </w:r>
          </w:p>
          <w:p w:rsidR="00A67A4C" w:rsidRPr="00F30C61" w:rsidRDefault="00A67A4C" w:rsidP="00BD7A6B">
            <w:pPr>
              <w:pStyle w:val="Tabletext"/>
            </w:pPr>
            <w:r w:rsidRPr="00CE7BDC">
              <w:t xml:space="preserve">From </w:t>
            </w:r>
            <w:r w:rsidR="00B1797C">
              <w:t>1 January</w:t>
            </w:r>
            <w:r w:rsidRPr="00CE7BDC">
              <w:t xml:space="preserve"> of year </w:t>
            </w:r>
            <w:r>
              <w:t>20</w:t>
            </w:r>
            <w:r w:rsidRPr="00CE7BDC">
              <w:t xml:space="preserve">: </w:t>
            </w:r>
            <w:r w:rsidRPr="00F30C61">
              <w:t>$</w:t>
            </w:r>
            <w:r>
              <w:t>88.91</w:t>
            </w:r>
            <w:r w:rsidRPr="00F30C61">
              <w:t>/L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lastRenderedPageBreak/>
              <w:t>83</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2206.00.24</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5</w:t>
            </w:r>
            <w:r w:rsidRPr="00CE7BDC">
              <w:t>%</w:t>
            </w:r>
            <w:r>
              <w:t>,</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11: 4</w:t>
            </w:r>
            <w:r w:rsidRPr="00CE7BDC">
              <w:t>%</w:t>
            </w:r>
            <w:r>
              <w:t>,</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13: 3</w:t>
            </w:r>
            <w:r w:rsidRPr="00CE7BDC">
              <w:t>%</w:t>
            </w:r>
            <w:r>
              <w:t>,</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16: 2</w:t>
            </w:r>
            <w:r w:rsidRPr="00CE7BDC">
              <w:t>%</w:t>
            </w:r>
            <w:r>
              <w:t>,</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18: 1</w:t>
            </w:r>
            <w:r w:rsidRPr="00CE7BDC">
              <w:t>%</w:t>
            </w:r>
            <w:r>
              <w:t>,</w:t>
            </w:r>
            <w:r w:rsidRPr="00002434">
              <w:t xml:space="preserve"> and </w:t>
            </w:r>
            <w:r w:rsidRPr="00F30C61">
              <w:t>$</w:t>
            </w:r>
            <w:r>
              <w:t>88.91</w:t>
            </w:r>
            <w:r w:rsidRPr="00F30C61">
              <w:t>/L</w:t>
            </w:r>
            <w:r w:rsidRPr="00002434">
              <w:t xml:space="preserve"> of alcohol</w:t>
            </w:r>
          </w:p>
          <w:p w:rsidR="00A67A4C" w:rsidRPr="00F30C61" w:rsidRDefault="00A67A4C" w:rsidP="00BD7A6B">
            <w:pPr>
              <w:pStyle w:val="Tabletext"/>
            </w:pPr>
            <w:r w:rsidRPr="00CE7BDC">
              <w:t xml:space="preserve">From </w:t>
            </w:r>
            <w:r w:rsidR="00B1797C">
              <w:t>1 January</w:t>
            </w:r>
            <w:r w:rsidRPr="00CE7BDC">
              <w:t xml:space="preserve"> of year </w:t>
            </w:r>
            <w:r>
              <w:t>20</w:t>
            </w:r>
            <w:r w:rsidRPr="00CE7BDC">
              <w:t xml:space="preserve">: </w:t>
            </w:r>
            <w:r w:rsidRPr="00F30C61">
              <w:t>$</w:t>
            </w:r>
            <w:r>
              <w:t>88.91</w:t>
            </w:r>
            <w:r w:rsidRPr="00F30C61">
              <w:t>/L of alcohol</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84</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t>2206.00.41</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85</w:t>
            </w:r>
          </w:p>
        </w:tc>
        <w:tc>
          <w:tcPr>
            <w:tcW w:w="2418" w:type="dxa"/>
            <w:tcBorders>
              <w:top w:val="single" w:sz="2" w:space="0" w:color="auto"/>
              <w:left w:val="nil"/>
              <w:bottom w:val="single" w:sz="2" w:space="0" w:color="auto"/>
              <w:right w:val="nil"/>
            </w:tcBorders>
          </w:tcPr>
          <w:p w:rsidR="00A67A4C" w:rsidRDefault="00A67A4C" w:rsidP="00BD7A6B">
            <w:pPr>
              <w:pStyle w:val="Tabletext"/>
            </w:pPr>
            <w:r>
              <w:t>2206.00.42</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86</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t>2206.00.51</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lastRenderedPageBreak/>
              <w:t>87</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2206.00.52</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5</w:t>
            </w:r>
            <w:r w:rsidRPr="00CE7BDC">
              <w:t>%</w:t>
            </w:r>
            <w:r>
              <w:t>,</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11: 4</w:t>
            </w:r>
            <w:r w:rsidRPr="00CE7BDC">
              <w:t>%</w:t>
            </w:r>
            <w:r>
              <w:t>,</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13: 3</w:t>
            </w:r>
            <w:r w:rsidRPr="00CE7BDC">
              <w:t>%</w:t>
            </w:r>
            <w:r>
              <w:t>,</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16: 2</w:t>
            </w:r>
            <w:r w:rsidRPr="00CE7BDC">
              <w:t>%</w:t>
            </w:r>
            <w:r>
              <w:t>,</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18: 1</w:t>
            </w:r>
            <w:r w:rsidRPr="00CE7BDC">
              <w:t>%</w:t>
            </w:r>
            <w:r>
              <w:t>,</w:t>
            </w:r>
            <w:r w:rsidRPr="00002434">
              <w:t xml:space="preserve"> and </w:t>
            </w:r>
            <w:r w:rsidRPr="00F30C61">
              <w:t>$</w:t>
            </w:r>
            <w:r>
              <w:t>88.91</w:t>
            </w:r>
            <w:r w:rsidRPr="00F30C61">
              <w:t>/L</w:t>
            </w:r>
            <w:r w:rsidRPr="00002434">
              <w:t xml:space="preserve"> of alcohol</w:t>
            </w:r>
          </w:p>
          <w:p w:rsidR="00A67A4C" w:rsidRPr="00F30C61" w:rsidRDefault="00A67A4C" w:rsidP="00BD7A6B">
            <w:pPr>
              <w:pStyle w:val="Tabletext"/>
            </w:pPr>
            <w:r w:rsidRPr="00CE7BDC">
              <w:t xml:space="preserve">From </w:t>
            </w:r>
            <w:r w:rsidR="00B1797C">
              <w:t>1 January</w:t>
            </w:r>
            <w:r w:rsidRPr="00CE7BDC">
              <w:t xml:space="preserve"> of year </w:t>
            </w:r>
            <w:r>
              <w:t>20</w:t>
            </w:r>
            <w:r w:rsidRPr="00CE7BDC">
              <w:t xml:space="preserve">: </w:t>
            </w:r>
            <w:r w:rsidRPr="00F30C61">
              <w:t>$</w:t>
            </w:r>
            <w:r>
              <w:t>88.91</w:t>
            </w:r>
            <w:r w:rsidRPr="00F30C61">
              <w:t>/L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88</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2206.00.59</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88.91</w:t>
            </w:r>
            <w:r w:rsidRPr="00F30C61">
              <w:t>/L of alcohol</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89</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t>2206.00.61</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90</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2206.00.62</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r>
              <w:t>,</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4: 3</w:t>
            </w:r>
            <w:r w:rsidRPr="00CE7BDC">
              <w:t>%</w:t>
            </w:r>
            <w:r>
              <w:t>,</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7: 2</w:t>
            </w:r>
            <w:r w:rsidRPr="00CE7BDC">
              <w:t>%</w:t>
            </w:r>
            <w:r>
              <w:t>,</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10: 1</w:t>
            </w:r>
            <w:r w:rsidRPr="00CE7BDC">
              <w:t>%</w:t>
            </w:r>
            <w:r>
              <w:t>,</w:t>
            </w:r>
            <w:r w:rsidRPr="00002434">
              <w:t xml:space="preserve"> and </w:t>
            </w:r>
            <w:r w:rsidRPr="00F30C61">
              <w:t>$</w:t>
            </w:r>
            <w:r>
              <w:t>88.91</w:t>
            </w:r>
            <w:r w:rsidRPr="00F30C61">
              <w:t>/L</w:t>
            </w:r>
            <w:r w:rsidRPr="00002434">
              <w:t xml:space="preserve"> of alcohol</w:t>
            </w:r>
          </w:p>
          <w:p w:rsidR="00A67A4C" w:rsidRPr="00F30C61" w:rsidRDefault="00A67A4C" w:rsidP="00BD7A6B">
            <w:pPr>
              <w:pStyle w:val="Tabletext"/>
            </w:pPr>
            <w:r w:rsidRPr="00CE7BDC">
              <w:t xml:space="preserve">From </w:t>
            </w:r>
            <w:r w:rsidR="00B1797C">
              <w:t>1 January</w:t>
            </w:r>
            <w:r w:rsidRPr="00CE7BDC">
              <w:t xml:space="preserve"> of year </w:t>
            </w:r>
            <w:r>
              <w:t>15</w:t>
            </w:r>
            <w:r w:rsidRPr="00CE7BDC">
              <w:t xml:space="preserve">: </w:t>
            </w:r>
            <w:r w:rsidRPr="00F30C61">
              <w:t>$</w:t>
            </w:r>
            <w:r>
              <w:t>88.91</w:t>
            </w:r>
            <w:r w:rsidRPr="00F30C61">
              <w:t>/L</w:t>
            </w:r>
            <w:r w:rsidRPr="00002434">
              <w:t xml:space="preserve">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91</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2206.00.69</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88.91</w:t>
            </w:r>
            <w:r w:rsidRPr="00F30C61">
              <w:t>/L of alcohol</w:t>
            </w:r>
          </w:p>
        </w:tc>
      </w:tr>
      <w:tr w:rsidR="00A67A4C" w:rsidRPr="00F30C61"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hideMark/>
          </w:tcPr>
          <w:p w:rsidR="00A67A4C" w:rsidRPr="00F30C61" w:rsidRDefault="00A67A4C" w:rsidP="00BD7A6B">
            <w:pPr>
              <w:pStyle w:val="Tabletext"/>
              <w:rPr>
                <w:lang w:eastAsia="en-US"/>
              </w:rPr>
            </w:pPr>
            <w:r>
              <w:rPr>
                <w:lang w:eastAsia="en-US"/>
              </w:rPr>
              <w:t>92</w:t>
            </w:r>
          </w:p>
        </w:tc>
        <w:tc>
          <w:tcPr>
            <w:tcW w:w="2418" w:type="dxa"/>
            <w:tcBorders>
              <w:top w:val="nil"/>
            </w:tcBorders>
            <w:shd w:val="clear" w:color="auto" w:fill="auto"/>
          </w:tcPr>
          <w:p w:rsidR="00A67A4C" w:rsidRPr="00F30C61" w:rsidRDefault="00A67A4C" w:rsidP="00BD7A6B">
            <w:pPr>
              <w:pStyle w:val="Tabletext"/>
              <w:rPr>
                <w:lang w:eastAsia="en-US"/>
              </w:rPr>
            </w:pPr>
            <w:r w:rsidRPr="00F30C61">
              <w:t>2206.00.72</w:t>
            </w:r>
          </w:p>
        </w:tc>
        <w:tc>
          <w:tcPr>
            <w:tcW w:w="3632" w:type="dxa"/>
            <w:gridSpan w:val="3"/>
            <w:tcBorders>
              <w:top w:val="nil"/>
            </w:tcBorders>
            <w:shd w:val="clear" w:color="auto" w:fill="auto"/>
          </w:tcPr>
          <w:p w:rsidR="00A67A4C" w:rsidRPr="00F30C61" w:rsidRDefault="00A67A4C" w:rsidP="00BD7A6B">
            <w:pPr>
              <w:pStyle w:val="Tabletext"/>
            </w:pPr>
            <w:r w:rsidRPr="00F30C61">
              <w:t>$</w:t>
            </w:r>
            <w:r>
              <w:t>9.01</w:t>
            </w:r>
            <w:r w:rsidRPr="00F30C61">
              <w:t>/L of alcohol, calculated on that alcohol content by which the percentage by volume of alcohol of the goods exceeds 1.15</w:t>
            </w:r>
          </w:p>
        </w:tc>
      </w:tr>
      <w:tr w:rsidR="00A67A4C" w:rsidRPr="00F30C61" w:rsidTr="00BD7A6B">
        <w:tblPrEx>
          <w:tblBorders>
            <w:top w:val="single" w:sz="4" w:space="0" w:color="auto"/>
            <w:bottom w:val="single" w:sz="2" w:space="0" w:color="auto"/>
            <w:insideH w:val="single" w:sz="2" w:space="0" w:color="auto"/>
          </w:tblBorders>
        </w:tblPrEx>
        <w:tc>
          <w:tcPr>
            <w:tcW w:w="1100" w:type="dxa"/>
            <w:shd w:val="clear" w:color="auto" w:fill="auto"/>
            <w:hideMark/>
          </w:tcPr>
          <w:p w:rsidR="00A67A4C" w:rsidRPr="00F30C61" w:rsidRDefault="00A67A4C" w:rsidP="00BD7A6B">
            <w:pPr>
              <w:pStyle w:val="Tabletext"/>
            </w:pPr>
            <w:r>
              <w:lastRenderedPageBreak/>
              <w:t>93</w:t>
            </w:r>
          </w:p>
        </w:tc>
        <w:tc>
          <w:tcPr>
            <w:tcW w:w="2418" w:type="dxa"/>
            <w:shd w:val="clear" w:color="auto" w:fill="auto"/>
          </w:tcPr>
          <w:p w:rsidR="00A67A4C" w:rsidRPr="00F30C61" w:rsidRDefault="00A67A4C" w:rsidP="00BD7A6B">
            <w:pPr>
              <w:pStyle w:val="Tabletext"/>
            </w:pPr>
            <w:r w:rsidRPr="00F30C61">
              <w:t>2206.00.73</w:t>
            </w:r>
          </w:p>
        </w:tc>
        <w:tc>
          <w:tcPr>
            <w:tcW w:w="3632" w:type="dxa"/>
            <w:gridSpan w:val="3"/>
            <w:shd w:val="clear" w:color="auto" w:fill="auto"/>
          </w:tcPr>
          <w:p w:rsidR="00A67A4C" w:rsidRPr="00F30C61" w:rsidRDefault="00A67A4C" w:rsidP="00BD7A6B">
            <w:pPr>
              <w:pStyle w:val="Tabletext"/>
            </w:pPr>
            <w:r w:rsidRPr="00F30C61">
              <w:t>$</w:t>
            </w:r>
            <w:r>
              <w:t>45.07</w:t>
            </w:r>
            <w:r w:rsidRPr="00F30C61">
              <w:t>/L of alcohol, calculated on that alcohol content by which the percentage by volume of alcohol of the goods exceeds 1.15</w:t>
            </w:r>
          </w:p>
        </w:tc>
      </w:tr>
      <w:tr w:rsidR="00A67A4C" w:rsidRPr="00F30C61" w:rsidTr="00BD7A6B">
        <w:tblPrEx>
          <w:tblBorders>
            <w:top w:val="single" w:sz="4" w:space="0" w:color="auto"/>
            <w:bottom w:val="single" w:sz="2" w:space="0" w:color="auto"/>
            <w:insideH w:val="single" w:sz="2" w:space="0" w:color="auto"/>
          </w:tblBorders>
        </w:tblPrEx>
        <w:tc>
          <w:tcPr>
            <w:tcW w:w="1100" w:type="dxa"/>
            <w:shd w:val="clear" w:color="auto" w:fill="auto"/>
            <w:hideMark/>
          </w:tcPr>
          <w:p w:rsidR="00A67A4C" w:rsidRPr="00F30C61" w:rsidRDefault="00A67A4C" w:rsidP="00BD7A6B">
            <w:pPr>
              <w:pStyle w:val="Tabletext"/>
            </w:pPr>
            <w:r>
              <w:t>94</w:t>
            </w:r>
          </w:p>
        </w:tc>
        <w:tc>
          <w:tcPr>
            <w:tcW w:w="2418" w:type="dxa"/>
            <w:shd w:val="clear" w:color="auto" w:fill="auto"/>
          </w:tcPr>
          <w:p w:rsidR="00A67A4C" w:rsidRPr="00F30C61" w:rsidRDefault="00A67A4C" w:rsidP="00BD7A6B">
            <w:pPr>
              <w:pStyle w:val="Tabletext"/>
            </w:pPr>
            <w:r w:rsidRPr="00F30C61">
              <w:t>2206.00.76</w:t>
            </w:r>
          </w:p>
        </w:tc>
        <w:tc>
          <w:tcPr>
            <w:tcW w:w="3632" w:type="dxa"/>
            <w:gridSpan w:val="3"/>
            <w:shd w:val="clear" w:color="auto" w:fill="auto"/>
          </w:tcPr>
          <w:p w:rsidR="00A67A4C" w:rsidRPr="00F30C61" w:rsidRDefault="00A67A4C" w:rsidP="00BD7A6B">
            <w:pPr>
              <w:pStyle w:val="Tabletext"/>
            </w:pPr>
            <w:r w:rsidRPr="00F30C61">
              <w:t>$</w:t>
            </w:r>
            <w:r>
              <w:t>28.23</w:t>
            </w:r>
            <w:r w:rsidRPr="00F30C61">
              <w:t>/L of alcohol, calculated on that alcohol content by which the percentage by volume of alcohol of the goods exceeds 1.15</w:t>
            </w:r>
          </w:p>
        </w:tc>
      </w:tr>
      <w:tr w:rsidR="00A67A4C" w:rsidRPr="00F30C61" w:rsidTr="00BD7A6B">
        <w:tblPrEx>
          <w:tblBorders>
            <w:top w:val="single" w:sz="4" w:space="0" w:color="auto"/>
            <w:bottom w:val="single" w:sz="2" w:space="0" w:color="auto"/>
            <w:insideH w:val="single" w:sz="2" w:space="0" w:color="auto"/>
          </w:tblBorders>
        </w:tblPrEx>
        <w:tc>
          <w:tcPr>
            <w:tcW w:w="1100" w:type="dxa"/>
            <w:shd w:val="clear" w:color="auto" w:fill="auto"/>
          </w:tcPr>
          <w:p w:rsidR="00A67A4C" w:rsidRPr="00F30C61" w:rsidRDefault="00A67A4C" w:rsidP="00BD7A6B">
            <w:pPr>
              <w:pStyle w:val="Tabletext"/>
            </w:pPr>
            <w:r>
              <w:t>95</w:t>
            </w:r>
          </w:p>
        </w:tc>
        <w:tc>
          <w:tcPr>
            <w:tcW w:w="2418" w:type="dxa"/>
            <w:shd w:val="clear" w:color="auto" w:fill="auto"/>
          </w:tcPr>
          <w:p w:rsidR="00A67A4C" w:rsidRPr="00F30C61" w:rsidRDefault="00A67A4C" w:rsidP="00BD7A6B">
            <w:pPr>
              <w:pStyle w:val="Tabletext"/>
            </w:pPr>
            <w:r w:rsidRPr="00F30C61">
              <w:t>2206.00.77</w:t>
            </w:r>
          </w:p>
        </w:tc>
        <w:tc>
          <w:tcPr>
            <w:tcW w:w="3632" w:type="dxa"/>
            <w:gridSpan w:val="3"/>
            <w:shd w:val="clear" w:color="auto" w:fill="auto"/>
          </w:tcPr>
          <w:p w:rsidR="00A67A4C" w:rsidRPr="00F30C61" w:rsidRDefault="00A67A4C" w:rsidP="00BD7A6B">
            <w:pPr>
              <w:pStyle w:val="Tabletext"/>
            </w:pPr>
            <w:r w:rsidRPr="00F30C61">
              <w:t>$</w:t>
            </w:r>
            <w:r>
              <w:t>52.49</w:t>
            </w:r>
            <w:r w:rsidRPr="00F30C61">
              <w:t>/L of alcohol, calculated on that alcohol content by which the percentage by volume of alcohol of the goods exceeds 1.15</w:t>
            </w:r>
          </w:p>
        </w:tc>
      </w:tr>
      <w:tr w:rsidR="00A67A4C" w:rsidRPr="00F30C61" w:rsidTr="00BD7A6B">
        <w:tblPrEx>
          <w:tblBorders>
            <w:top w:val="single" w:sz="4" w:space="0" w:color="auto"/>
            <w:bottom w:val="single" w:sz="2" w:space="0" w:color="auto"/>
            <w:insideH w:val="single" w:sz="2" w:space="0" w:color="auto"/>
          </w:tblBorders>
        </w:tblPrEx>
        <w:tc>
          <w:tcPr>
            <w:tcW w:w="1100" w:type="dxa"/>
            <w:tcBorders>
              <w:bottom w:val="single" w:sz="2" w:space="0" w:color="auto"/>
            </w:tcBorders>
            <w:shd w:val="clear" w:color="auto" w:fill="auto"/>
          </w:tcPr>
          <w:p w:rsidR="00A67A4C" w:rsidRPr="00F30C61" w:rsidRDefault="00A67A4C" w:rsidP="00BD7A6B">
            <w:pPr>
              <w:pStyle w:val="Tabletext"/>
            </w:pPr>
            <w:r>
              <w:t>96</w:t>
            </w:r>
          </w:p>
        </w:tc>
        <w:tc>
          <w:tcPr>
            <w:tcW w:w="2418" w:type="dxa"/>
            <w:tcBorders>
              <w:bottom w:val="single" w:sz="2" w:space="0" w:color="auto"/>
            </w:tcBorders>
            <w:shd w:val="clear" w:color="auto" w:fill="auto"/>
          </w:tcPr>
          <w:p w:rsidR="00A67A4C" w:rsidRPr="00F30C61" w:rsidRDefault="00A67A4C" w:rsidP="00BD7A6B">
            <w:pPr>
              <w:pStyle w:val="Tabletext"/>
            </w:pPr>
            <w:r w:rsidRPr="00F30C61">
              <w:t>2206.00.78</w:t>
            </w:r>
          </w:p>
        </w:tc>
        <w:tc>
          <w:tcPr>
            <w:tcW w:w="3632" w:type="dxa"/>
            <w:gridSpan w:val="3"/>
            <w:tcBorders>
              <w:bottom w:val="single" w:sz="2" w:space="0" w:color="auto"/>
            </w:tcBorders>
            <w:shd w:val="clear" w:color="auto" w:fill="auto"/>
          </w:tcPr>
          <w:p w:rsidR="00A67A4C" w:rsidRPr="00F30C61" w:rsidRDefault="00A67A4C" w:rsidP="00BD7A6B">
            <w:pPr>
              <w:pStyle w:val="Tabletext"/>
            </w:pPr>
            <w:r w:rsidRPr="00F30C61">
              <w:t>$</w:t>
            </w:r>
            <w:r>
              <w:t>36.98</w:t>
            </w:r>
            <w:r w:rsidRPr="00F30C61">
              <w:t>/L of alcohol, calculated on that alcohol content by which the percentage by volume of alcohol of the goods exceeds 1.15</w:t>
            </w:r>
          </w:p>
        </w:tc>
      </w:tr>
      <w:tr w:rsidR="00A67A4C" w:rsidRPr="00F30C61" w:rsidTr="00BD7A6B">
        <w:tblPrEx>
          <w:tblBorders>
            <w:top w:val="single" w:sz="4" w:space="0" w:color="auto"/>
            <w:bottom w:val="single" w:sz="2" w:space="0" w:color="auto"/>
            <w:insideH w:val="single" w:sz="2" w:space="0" w:color="auto"/>
          </w:tblBorders>
        </w:tblPrEx>
        <w:tc>
          <w:tcPr>
            <w:tcW w:w="1100" w:type="dxa"/>
            <w:tcBorders>
              <w:top w:val="single" w:sz="2" w:space="0" w:color="auto"/>
              <w:bottom w:val="nil"/>
            </w:tcBorders>
            <w:shd w:val="clear" w:color="auto" w:fill="auto"/>
          </w:tcPr>
          <w:p w:rsidR="00A67A4C" w:rsidRPr="00F30C61" w:rsidRDefault="00A67A4C" w:rsidP="00BD7A6B">
            <w:pPr>
              <w:pStyle w:val="Tabletext"/>
            </w:pPr>
            <w:r>
              <w:t>97</w:t>
            </w:r>
          </w:p>
        </w:tc>
        <w:tc>
          <w:tcPr>
            <w:tcW w:w="2418" w:type="dxa"/>
            <w:tcBorders>
              <w:top w:val="single" w:sz="2" w:space="0" w:color="auto"/>
              <w:bottom w:val="nil"/>
            </w:tcBorders>
            <w:shd w:val="clear" w:color="auto" w:fill="auto"/>
          </w:tcPr>
          <w:p w:rsidR="00A67A4C" w:rsidRPr="00F30C61" w:rsidRDefault="00A67A4C" w:rsidP="00BD7A6B">
            <w:pPr>
              <w:pStyle w:val="Tabletext"/>
            </w:pPr>
            <w:r w:rsidRPr="00F30C61">
              <w:t>2206.00.79</w:t>
            </w:r>
          </w:p>
        </w:tc>
        <w:tc>
          <w:tcPr>
            <w:tcW w:w="3632" w:type="dxa"/>
            <w:gridSpan w:val="3"/>
            <w:tcBorders>
              <w:top w:val="single" w:sz="2" w:space="0" w:color="auto"/>
              <w:bottom w:val="nil"/>
            </w:tcBorders>
            <w:shd w:val="clear" w:color="auto" w:fill="auto"/>
          </w:tcPr>
          <w:p w:rsidR="00A67A4C" w:rsidRPr="00F30C61" w:rsidRDefault="00A67A4C" w:rsidP="00BD7A6B">
            <w:pPr>
              <w:pStyle w:val="Tabletext"/>
            </w:pPr>
            <w:r w:rsidRPr="00F30C61">
              <w:t>$</w:t>
            </w:r>
            <w:r>
              <w:t>52.49</w:t>
            </w:r>
            <w:r w:rsidRPr="00F30C61">
              <w:t>/L of alcohol, calculated on that alcohol content by which the percentage by volume of alcohol of the goods exceeds 1.15</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98</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2206.00.82</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9.01</w:t>
            </w:r>
            <w:r w:rsidRPr="00F30C61">
              <w:t>/L of alcohol, calculated on that alcohol content by which the percentage by volume of alcohol of the goods exceeds 1.15</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99</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2206.00.83</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28.23</w:t>
            </w:r>
            <w:r w:rsidRPr="00F30C61">
              <w:t>/L of alcohol, calculated on that alcohol content by which the percentage by volume of alcohol of the goods exceeds 1.15</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100</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2206.00.89</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36.98</w:t>
            </w:r>
            <w:r w:rsidRPr="00F30C61">
              <w:t>/L of alcohol, calculated on that alcohol content by which the percentage by volume of alcohol of the goods exceeds 1.15</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101</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2206.00.92</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88.91</w:t>
            </w:r>
            <w:r w:rsidRPr="00F30C61">
              <w:t>/L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102</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2206.00.99</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88.91</w:t>
            </w:r>
            <w:r w:rsidRPr="00F30C61">
              <w:t>/L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lastRenderedPageBreak/>
              <w:t>103</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2207.10.00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88.91</w:t>
            </w:r>
            <w:r w:rsidRPr="00F30C61">
              <w:t>/L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104</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2207.20.10</w:t>
            </w:r>
          </w:p>
        </w:tc>
        <w:tc>
          <w:tcPr>
            <w:tcW w:w="3622" w:type="dxa"/>
            <w:gridSpan w:val="2"/>
            <w:tcBorders>
              <w:top w:val="single" w:sz="2" w:space="0" w:color="auto"/>
              <w:left w:val="nil"/>
              <w:bottom w:val="single" w:sz="2" w:space="0" w:color="auto"/>
              <w:right w:val="nil"/>
            </w:tcBorders>
          </w:tcPr>
          <w:p w:rsidR="00A67A4C" w:rsidRDefault="00A67A4C" w:rsidP="00BD7A6B">
            <w:pPr>
              <w:pStyle w:val="Tabletext"/>
            </w:pPr>
            <w:r>
              <w:t xml:space="preserve">4%, and </w:t>
            </w:r>
            <w:r w:rsidRPr="00F30C61">
              <w:t>$</w:t>
            </w:r>
            <w:r>
              <w:t>0.433</w:t>
            </w:r>
            <w:r w:rsidRPr="00F30C61">
              <w:t>/L</w:t>
            </w:r>
          </w:p>
          <w:p w:rsidR="00A67A4C" w:rsidRDefault="00A67A4C" w:rsidP="00BD7A6B">
            <w:pPr>
              <w:pStyle w:val="Tabletext"/>
            </w:pPr>
            <w:r w:rsidRPr="00CE7BDC">
              <w:t xml:space="preserve">From </w:t>
            </w:r>
            <w:r w:rsidR="00B1797C">
              <w:t>1 January</w:t>
            </w:r>
            <w:r w:rsidRPr="00CE7BDC">
              <w:t xml:space="preserve"> of year </w:t>
            </w:r>
            <w:r>
              <w:t>3: 3</w:t>
            </w:r>
            <w:r w:rsidRPr="00002434">
              <w:t xml:space="preserve">%, and </w:t>
            </w:r>
            <w:r w:rsidRPr="00F30C61">
              <w:t>$</w:t>
            </w:r>
            <w:r>
              <w:t>0.433</w:t>
            </w:r>
            <w:r w:rsidRPr="00F30C61">
              <w:t>/L</w:t>
            </w:r>
          </w:p>
          <w:p w:rsidR="00A67A4C" w:rsidRDefault="00A67A4C" w:rsidP="00BD7A6B">
            <w:pPr>
              <w:pStyle w:val="Tabletext"/>
            </w:pPr>
            <w:r w:rsidRPr="00CE7BDC">
              <w:t xml:space="preserve">From </w:t>
            </w:r>
            <w:r w:rsidR="00B1797C">
              <w:t>1 January</w:t>
            </w:r>
            <w:r w:rsidRPr="00CE7BDC">
              <w:t xml:space="preserve"> of year </w:t>
            </w:r>
            <w:r>
              <w:t>5: 2</w:t>
            </w:r>
            <w:r w:rsidRPr="00002434">
              <w:t xml:space="preserve">%, and </w:t>
            </w:r>
            <w:r w:rsidRPr="00F30C61">
              <w:t>$</w:t>
            </w:r>
            <w:r>
              <w:t>0.433</w:t>
            </w:r>
            <w:r w:rsidRPr="00F30C61">
              <w:t>/L</w:t>
            </w:r>
          </w:p>
          <w:p w:rsidR="00A67A4C" w:rsidRPr="00F30C61" w:rsidRDefault="00A67A4C" w:rsidP="00BD7A6B">
            <w:pPr>
              <w:pStyle w:val="Tabletext"/>
            </w:pPr>
            <w:r w:rsidRPr="00CE7BDC">
              <w:t xml:space="preserve">From </w:t>
            </w:r>
            <w:r w:rsidR="00B1797C">
              <w:t>1 January</w:t>
            </w:r>
            <w:r w:rsidRPr="00CE7BDC">
              <w:t xml:space="preserve"> of year </w:t>
            </w:r>
            <w:r>
              <w:t>7</w:t>
            </w:r>
            <w:r w:rsidRPr="00CE7BDC">
              <w:t xml:space="preserve">: </w:t>
            </w:r>
            <w:r w:rsidRPr="00F30C61">
              <w:t>$</w:t>
            </w:r>
            <w:r>
              <w:t>0.433</w:t>
            </w:r>
            <w:r w:rsidRPr="00F30C61">
              <w:t>/L</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105</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t>2207.20.90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106</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2208.20.10</w:t>
            </w:r>
          </w:p>
        </w:tc>
        <w:tc>
          <w:tcPr>
            <w:tcW w:w="3622" w:type="dxa"/>
            <w:gridSpan w:val="2"/>
            <w:tcBorders>
              <w:top w:val="single" w:sz="2" w:space="0" w:color="auto"/>
              <w:left w:val="nil"/>
              <w:bottom w:val="single" w:sz="2" w:space="0" w:color="auto"/>
              <w:right w:val="nil"/>
            </w:tcBorders>
          </w:tcPr>
          <w:p w:rsidR="00A67A4C" w:rsidRDefault="00A67A4C" w:rsidP="00BD7A6B">
            <w:pPr>
              <w:pStyle w:val="Tabletext"/>
            </w:pPr>
            <w:r>
              <w:t>4</w:t>
            </w:r>
            <w:r w:rsidRPr="00002434">
              <w:t xml:space="preserve">%, and </w:t>
            </w:r>
            <w:r w:rsidRPr="00F30C61">
              <w:t>$</w:t>
            </w:r>
            <w:r>
              <w:t>83.04</w:t>
            </w:r>
            <w:r w:rsidRPr="00F30C61">
              <w:t>/L of alcohol</w:t>
            </w:r>
          </w:p>
          <w:p w:rsidR="00A67A4C" w:rsidRDefault="00A67A4C" w:rsidP="00BD7A6B">
            <w:pPr>
              <w:pStyle w:val="Tabletext"/>
            </w:pPr>
            <w:r w:rsidRPr="00CE7BDC">
              <w:t xml:space="preserve">From </w:t>
            </w:r>
            <w:r w:rsidR="00B1797C">
              <w:t>1 January</w:t>
            </w:r>
            <w:r w:rsidRPr="00CE7BDC">
              <w:t xml:space="preserve"> of year </w:t>
            </w:r>
            <w:r>
              <w:t>3: 3</w:t>
            </w:r>
            <w:r w:rsidRPr="00002434">
              <w:t xml:space="preserve">%, and </w:t>
            </w:r>
            <w:r w:rsidRPr="00F30C61">
              <w:t>$</w:t>
            </w:r>
            <w:r>
              <w:t>83.04</w:t>
            </w:r>
            <w:r w:rsidRPr="00F30C61">
              <w:t>/L of alcohol</w:t>
            </w:r>
          </w:p>
          <w:p w:rsidR="00A67A4C" w:rsidRDefault="00A67A4C" w:rsidP="00BD7A6B">
            <w:pPr>
              <w:pStyle w:val="Tabletext"/>
            </w:pPr>
            <w:r w:rsidRPr="00CE7BDC">
              <w:t xml:space="preserve">From </w:t>
            </w:r>
            <w:r w:rsidR="00B1797C">
              <w:t>1 January</w:t>
            </w:r>
            <w:r w:rsidRPr="00CE7BDC">
              <w:t xml:space="preserve"> of year </w:t>
            </w:r>
            <w:r>
              <w:t>5: 2</w:t>
            </w:r>
            <w:r w:rsidRPr="00002434">
              <w:t xml:space="preserve">%, and </w:t>
            </w:r>
            <w:r w:rsidRPr="00F30C61">
              <w:t>$</w:t>
            </w:r>
            <w:r>
              <w:t>83.04</w:t>
            </w:r>
            <w:r w:rsidRPr="00F30C61">
              <w:t>/L of alcohol</w:t>
            </w:r>
          </w:p>
          <w:p w:rsidR="00A67A4C" w:rsidRPr="00F30C61" w:rsidRDefault="00A67A4C" w:rsidP="00BD7A6B">
            <w:pPr>
              <w:pStyle w:val="Tabletext"/>
            </w:pPr>
            <w:r w:rsidRPr="00CE7BDC">
              <w:t xml:space="preserve">From </w:t>
            </w:r>
            <w:r w:rsidR="00B1797C">
              <w:t>1 January</w:t>
            </w:r>
            <w:r w:rsidRPr="00CE7BDC">
              <w:t xml:space="preserve"> of year </w:t>
            </w:r>
            <w:r>
              <w:t>7</w:t>
            </w:r>
            <w:r w:rsidRPr="00CE7BDC">
              <w:t xml:space="preserve">: </w:t>
            </w:r>
            <w:r w:rsidRPr="00F30C61">
              <w:t>$</w:t>
            </w:r>
            <w:r>
              <w:t>83.04</w:t>
            </w:r>
            <w:r w:rsidRPr="00F30C61">
              <w:t>/L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107</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2208.20.90</w:t>
            </w:r>
          </w:p>
        </w:tc>
        <w:tc>
          <w:tcPr>
            <w:tcW w:w="3622" w:type="dxa"/>
            <w:gridSpan w:val="2"/>
            <w:tcBorders>
              <w:top w:val="single" w:sz="2" w:space="0" w:color="auto"/>
              <w:left w:val="nil"/>
              <w:bottom w:val="single" w:sz="2" w:space="0" w:color="auto"/>
              <w:right w:val="nil"/>
            </w:tcBorders>
          </w:tcPr>
          <w:p w:rsidR="00A67A4C" w:rsidRDefault="00A67A4C" w:rsidP="00BD7A6B">
            <w:pPr>
              <w:pStyle w:val="Tabletext"/>
            </w:pPr>
            <w:r>
              <w:t>4</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3: 3</w:t>
            </w:r>
            <w:r w:rsidRPr="00002434">
              <w:t xml:space="preserve">%, and </w:t>
            </w:r>
            <w:r w:rsidRPr="00F30C61">
              <w:t>$</w:t>
            </w:r>
            <w:r>
              <w:t>88.91</w:t>
            </w:r>
            <w:r w:rsidRPr="00F30C61">
              <w:t>/L</w:t>
            </w:r>
            <w:r w:rsidRPr="00002434">
              <w:t xml:space="preserve"> of alcohol</w:t>
            </w:r>
          </w:p>
          <w:p w:rsidR="00A67A4C" w:rsidRDefault="00A67A4C" w:rsidP="00BD7A6B">
            <w:pPr>
              <w:pStyle w:val="Tabletext"/>
            </w:pPr>
            <w:r w:rsidRPr="00CE7BDC">
              <w:t xml:space="preserve">From </w:t>
            </w:r>
            <w:r w:rsidR="00B1797C">
              <w:t>1 January</w:t>
            </w:r>
            <w:r w:rsidRPr="00CE7BDC">
              <w:t xml:space="preserve"> of year </w:t>
            </w:r>
            <w:r>
              <w:t>5: 2</w:t>
            </w:r>
            <w:r w:rsidRPr="00002434">
              <w:t xml:space="preserve">%, and </w:t>
            </w:r>
            <w:r w:rsidRPr="00F30C61">
              <w:t>$</w:t>
            </w:r>
            <w:r>
              <w:t>88.91</w:t>
            </w:r>
            <w:r w:rsidRPr="00F30C61">
              <w:t>/L</w:t>
            </w:r>
            <w:r w:rsidRPr="00002434">
              <w:t xml:space="preserve"> of alcohol</w:t>
            </w:r>
          </w:p>
          <w:p w:rsidR="00A67A4C" w:rsidRPr="00F30C61" w:rsidRDefault="00A67A4C" w:rsidP="00BD7A6B">
            <w:pPr>
              <w:pStyle w:val="Tabletext"/>
            </w:pPr>
            <w:r w:rsidRPr="00CE7BDC">
              <w:t xml:space="preserve">From </w:t>
            </w:r>
            <w:r w:rsidR="00B1797C">
              <w:t>1 January</w:t>
            </w:r>
            <w:r w:rsidRPr="00CE7BDC">
              <w:t xml:space="preserve"> of year </w:t>
            </w:r>
            <w:r>
              <w:t>7</w:t>
            </w:r>
            <w:r w:rsidRPr="00CE7BDC">
              <w:t xml:space="preserve">: </w:t>
            </w:r>
            <w:r w:rsidRPr="00F30C61">
              <w:t>$</w:t>
            </w:r>
            <w:r>
              <w:t>88.91</w:t>
            </w:r>
            <w:r w:rsidRPr="00F30C61">
              <w:t>/L</w:t>
            </w:r>
            <w:r w:rsidRPr="00002434">
              <w:t xml:space="preserve">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108</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2208.30.00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88.91</w:t>
            </w:r>
            <w:r w:rsidRPr="00F30C61">
              <w:t>/L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109</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2208.40.00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88.91</w:t>
            </w:r>
            <w:r w:rsidRPr="00F30C61">
              <w:t>/L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110</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2208.50.00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88.91</w:t>
            </w:r>
            <w:r w:rsidRPr="00F30C61">
              <w:t>/L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lastRenderedPageBreak/>
              <w:t>111</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2208.60.00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2</w:t>
            </w:r>
            <w:r w:rsidRPr="00CE7BDC">
              <w:t>%</w:t>
            </w:r>
            <w:r w:rsidRPr="00002434">
              <w:t xml:space="preserve">, and </w:t>
            </w:r>
            <w:r w:rsidRPr="00F30C61">
              <w:t>$</w:t>
            </w:r>
            <w:r>
              <w:t>88.91</w:t>
            </w:r>
            <w:r w:rsidRPr="00F30C61">
              <w:t>/L</w:t>
            </w:r>
            <w:r w:rsidRPr="00002434">
              <w:t xml:space="preserve"> of alcohol</w:t>
            </w:r>
          </w:p>
          <w:p w:rsidR="00A67A4C" w:rsidRPr="00CE7BDC" w:rsidRDefault="00A67A4C" w:rsidP="00BD7A6B">
            <w:pPr>
              <w:pStyle w:val="Tabletext"/>
            </w:pPr>
            <w:r w:rsidRPr="00CE7BDC">
              <w:t xml:space="preserve">From </w:t>
            </w:r>
            <w:r w:rsidR="00B1797C">
              <w:t>1 January</w:t>
            </w:r>
            <w:r w:rsidRPr="00CE7BDC">
              <w:t xml:space="preserve"> of year 2: 1%</w:t>
            </w:r>
            <w:r w:rsidRPr="00002434">
              <w:t xml:space="preserve">, and </w:t>
            </w:r>
            <w:r w:rsidRPr="00F30C61">
              <w:t>$</w:t>
            </w:r>
            <w:r>
              <w:t>88.91</w:t>
            </w:r>
            <w:r w:rsidRPr="00F30C61">
              <w:t>/L</w:t>
            </w:r>
            <w:r w:rsidRPr="00002434">
              <w:t xml:space="preserve"> of alcohol</w:t>
            </w:r>
          </w:p>
          <w:p w:rsidR="00A67A4C" w:rsidRPr="00F30C61" w:rsidRDefault="00A67A4C" w:rsidP="00BD7A6B">
            <w:pPr>
              <w:pStyle w:val="Tabletext"/>
            </w:pPr>
            <w:r w:rsidRPr="00CE7BDC">
              <w:t xml:space="preserve">From </w:t>
            </w:r>
            <w:r w:rsidR="00B1797C">
              <w:t>1 January</w:t>
            </w:r>
            <w:r>
              <w:t xml:space="preserve"> of year 3: $88.91/L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112</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2208.70.00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88.91</w:t>
            </w:r>
            <w:r w:rsidRPr="00F30C61">
              <w:t>/L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113</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t>2208.90.1</w:t>
            </w:r>
            <w:r w:rsidRPr="00F30C61">
              <w:t>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Pr="00F30C61"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114</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2208.90.20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88.91</w:t>
            </w:r>
            <w:r w:rsidRPr="00F30C61">
              <w:t>/L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115</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2208.90.90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88.91</w:t>
            </w:r>
            <w:r w:rsidRPr="00F30C61">
              <w:t>/L of alcohol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116</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2401.10.00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Applicable rate (see section 19ACA)/kg</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117</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2401.20.00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Applicable rate (see section 19ACA)/kg of tobacco content</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118</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2401.30.00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Applicable rate (see section 19ACA)/kg of tobacco content</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119</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2402.10.20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1.10360</w:t>
            </w:r>
            <w:r w:rsidRPr="00F30C61">
              <w:t>/stick</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120</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2402.10.80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Applicable rate (see section 19ACA)/kg of tobacco content</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121</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2402.20.20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1.10360</w:t>
            </w:r>
            <w:r w:rsidRPr="00F30C61">
              <w:t>/stick</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122</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2402.20.80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Applicable rate (see section 19ACA)/kg of tobacco content</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123</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2403.11.00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Applicable rate (see section 19ACA)/kg of tobacco content</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124</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2403.19.10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1.10360</w:t>
            </w:r>
            <w:r w:rsidRPr="00F30C61">
              <w:t>/stick</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125</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2403.19.90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Applicable rate (see section 19ACA)/kg of tobacco content</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126</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2403.91.00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Applicable rate (see section 19ACA)/kg of tobacco content</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lastRenderedPageBreak/>
              <w:t>127</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2403.99.80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Applicable rate (see section 19ACA)/kg of tobacco content</w:t>
            </w:r>
          </w:p>
        </w:tc>
      </w:tr>
      <w:tr w:rsidR="00BD7A6B" w:rsidRPr="00F30C61" w:rsidTr="00BD7A6B">
        <w:trPr>
          <w:gridAfter w:val="1"/>
          <w:wAfter w:w="10" w:type="dxa"/>
          <w:cantSplit/>
        </w:trPr>
        <w:tc>
          <w:tcPr>
            <w:tcW w:w="1100" w:type="dxa"/>
            <w:tcBorders>
              <w:top w:val="single" w:sz="2" w:space="0" w:color="auto"/>
              <w:left w:val="nil"/>
              <w:bottom w:val="single" w:sz="2" w:space="0" w:color="auto"/>
              <w:right w:val="nil"/>
            </w:tcBorders>
          </w:tcPr>
          <w:p w:rsidR="00BD7A6B" w:rsidRDefault="00BD7A6B" w:rsidP="00BD7A6B">
            <w:pPr>
              <w:pStyle w:val="Tabletext"/>
              <w:rPr>
                <w:rFonts w:eastAsia="Calibri"/>
                <w:color w:val="000000"/>
              </w:rPr>
            </w:pPr>
            <w:r>
              <w:rPr>
                <w:rFonts w:eastAsia="Calibri"/>
                <w:color w:val="000000"/>
              </w:rPr>
              <w:t>127A</w:t>
            </w:r>
          </w:p>
        </w:tc>
        <w:tc>
          <w:tcPr>
            <w:tcW w:w="2418" w:type="dxa"/>
            <w:tcBorders>
              <w:top w:val="single" w:sz="2" w:space="0" w:color="auto"/>
              <w:left w:val="nil"/>
              <w:bottom w:val="single" w:sz="2" w:space="0" w:color="auto"/>
              <w:right w:val="nil"/>
            </w:tcBorders>
          </w:tcPr>
          <w:p w:rsidR="00BD7A6B" w:rsidRPr="00F30C61" w:rsidRDefault="00BD7A6B" w:rsidP="00BD7A6B">
            <w:pPr>
              <w:pStyle w:val="Tabletext"/>
            </w:pPr>
            <w:r>
              <w:t>2404.11.00</w:t>
            </w:r>
          </w:p>
        </w:tc>
        <w:tc>
          <w:tcPr>
            <w:tcW w:w="3622" w:type="dxa"/>
            <w:gridSpan w:val="2"/>
            <w:tcBorders>
              <w:top w:val="single" w:sz="2" w:space="0" w:color="auto"/>
              <w:left w:val="nil"/>
              <w:bottom w:val="single" w:sz="2" w:space="0" w:color="auto"/>
              <w:right w:val="nil"/>
            </w:tcBorders>
          </w:tcPr>
          <w:p w:rsidR="00BD7A6B" w:rsidRPr="00F30C61" w:rsidRDefault="00BD7A6B" w:rsidP="00BD7A6B">
            <w:pPr>
              <w:pStyle w:val="Tabletext"/>
            </w:pPr>
            <w:r w:rsidRPr="00F30C61">
              <w:t>Applicable rate (see section 19ACA)/kg of tobacco content</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128</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t>2515.11.00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Pr="00F30C61"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129</w:t>
            </w:r>
          </w:p>
        </w:tc>
        <w:tc>
          <w:tcPr>
            <w:tcW w:w="2418" w:type="dxa"/>
            <w:tcBorders>
              <w:top w:val="single" w:sz="2" w:space="0" w:color="auto"/>
              <w:left w:val="nil"/>
              <w:bottom w:val="single" w:sz="2" w:space="0" w:color="auto"/>
              <w:right w:val="nil"/>
            </w:tcBorders>
          </w:tcPr>
          <w:p w:rsidR="00A67A4C" w:rsidRDefault="00A67A4C" w:rsidP="00BD7A6B">
            <w:pPr>
              <w:pStyle w:val="Tabletext"/>
            </w:pPr>
            <w:r>
              <w:t>2516.20.20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130</w:t>
            </w:r>
          </w:p>
        </w:tc>
        <w:tc>
          <w:tcPr>
            <w:tcW w:w="2418" w:type="dxa"/>
            <w:tcBorders>
              <w:top w:val="single" w:sz="2" w:space="0" w:color="auto"/>
              <w:left w:val="nil"/>
              <w:bottom w:val="single" w:sz="2" w:space="0" w:color="auto"/>
              <w:right w:val="nil"/>
            </w:tcBorders>
          </w:tcPr>
          <w:p w:rsidR="00A67A4C" w:rsidRDefault="00A67A4C" w:rsidP="00BD7A6B">
            <w:pPr>
              <w:pStyle w:val="Tabletext"/>
            </w:pPr>
            <w:r>
              <w:t>2523.30.00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131</w:t>
            </w:r>
          </w:p>
        </w:tc>
        <w:tc>
          <w:tcPr>
            <w:tcW w:w="2418" w:type="dxa"/>
            <w:tcBorders>
              <w:top w:val="single" w:sz="2" w:space="0" w:color="auto"/>
              <w:left w:val="nil"/>
              <w:bottom w:val="single" w:sz="2" w:space="0" w:color="auto"/>
              <w:right w:val="nil"/>
            </w:tcBorders>
          </w:tcPr>
          <w:p w:rsidR="00A67A4C" w:rsidRDefault="00A67A4C" w:rsidP="00BD7A6B">
            <w:pPr>
              <w:pStyle w:val="Tabletext"/>
            </w:pPr>
            <w:r>
              <w:t>2525.10.00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132</w:t>
            </w:r>
          </w:p>
        </w:tc>
        <w:tc>
          <w:tcPr>
            <w:tcW w:w="2418" w:type="dxa"/>
            <w:tcBorders>
              <w:top w:val="single" w:sz="2" w:space="0" w:color="auto"/>
              <w:left w:val="nil"/>
              <w:bottom w:val="single" w:sz="2" w:space="0" w:color="auto"/>
              <w:right w:val="nil"/>
            </w:tcBorders>
          </w:tcPr>
          <w:p w:rsidR="00A67A4C" w:rsidRDefault="00A67A4C" w:rsidP="00BD7A6B">
            <w:pPr>
              <w:pStyle w:val="Tabletext"/>
            </w:pPr>
            <w:r>
              <w:t>2705.00.00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133</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2707.10.00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134</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2707.20.00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135</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2707.30.00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136</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2707.50.00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lastRenderedPageBreak/>
              <w:t>137</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2B1DDF">
              <w:t>2707.99.10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F30C61"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138</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2709.00.90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139</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2710.12.61</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$0.03556/L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140</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2710.12.62</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 of gasoline</w:t>
            </w:r>
          </w:p>
          <w:p w:rsidR="00A67A4C" w:rsidRPr="00F30C61" w:rsidRDefault="00A67A4C" w:rsidP="00BD7A6B">
            <w:pPr>
              <w:pStyle w:val="Tabletext"/>
            </w:pPr>
            <w:r w:rsidRPr="00F30C61">
              <w:t>plus</w:t>
            </w:r>
          </w:p>
          <w:p w:rsidR="00A67A4C" w:rsidRPr="00F30C61" w:rsidRDefault="00A67A4C" w:rsidP="00BD7A6B">
            <w:pPr>
              <w:pStyle w:val="Tabletext"/>
            </w:pPr>
            <w:r w:rsidRPr="00F30C61">
              <w:t>$</w:t>
            </w:r>
            <w:r>
              <w:t>0.433</w:t>
            </w:r>
            <w:r w:rsidRPr="00F30C61">
              <w:t>/L of ethanol</w:t>
            </w:r>
          </w:p>
          <w:p w:rsidR="00A67A4C" w:rsidRPr="00F30C61" w:rsidRDefault="00A67A4C" w:rsidP="00BD7A6B">
            <w:pPr>
              <w:pStyle w:val="Tabletext"/>
            </w:pPr>
            <w:r w:rsidRPr="00F30C61">
              <w:t>plus</w:t>
            </w:r>
          </w:p>
          <w:p w:rsidR="00A67A4C" w:rsidRPr="00F30C61" w:rsidRDefault="00A67A4C" w:rsidP="00BD7A6B">
            <w:pPr>
              <w:pStyle w:val="Tabletext"/>
            </w:pPr>
            <w:r w:rsidRPr="00F30C61">
              <w:t>$</w:t>
            </w:r>
            <w:r>
              <w:t>0.433</w:t>
            </w:r>
            <w:r w:rsidRPr="00F30C61">
              <w:t>/L of other substances (if any) in the blend</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141</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2710.12.69</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142</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2710.12.70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143</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2710.19.16</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144</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2710.19.22</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 of diesel</w:t>
            </w:r>
          </w:p>
          <w:p w:rsidR="00A67A4C" w:rsidRPr="00F30C61" w:rsidRDefault="00A67A4C" w:rsidP="00BD7A6B">
            <w:pPr>
              <w:pStyle w:val="Tabletext"/>
            </w:pPr>
            <w:r w:rsidRPr="00F30C61">
              <w:t>plus</w:t>
            </w:r>
          </w:p>
          <w:p w:rsidR="00A67A4C" w:rsidRPr="00F30C61" w:rsidRDefault="00A67A4C" w:rsidP="00BD7A6B">
            <w:pPr>
              <w:pStyle w:val="Tabletext"/>
            </w:pPr>
            <w:r w:rsidRPr="00F30C61">
              <w:t>$</w:t>
            </w:r>
            <w:r>
              <w:t>0.433</w:t>
            </w:r>
            <w:r w:rsidRPr="00F30C61">
              <w:t>/L of ethanol</w:t>
            </w:r>
          </w:p>
          <w:p w:rsidR="00A67A4C" w:rsidRPr="00F30C61" w:rsidRDefault="00A67A4C" w:rsidP="00BD7A6B">
            <w:pPr>
              <w:pStyle w:val="Tabletext"/>
            </w:pPr>
            <w:r w:rsidRPr="00F30C61">
              <w:t>plus</w:t>
            </w:r>
          </w:p>
          <w:p w:rsidR="00A67A4C" w:rsidRPr="00F30C61" w:rsidRDefault="00A67A4C" w:rsidP="00BD7A6B">
            <w:pPr>
              <w:pStyle w:val="Tabletext"/>
            </w:pPr>
            <w:r w:rsidRPr="00F30C61">
              <w:t>$</w:t>
            </w:r>
            <w:r>
              <w:t>0.433</w:t>
            </w:r>
            <w:r w:rsidRPr="00F30C61">
              <w:t>/L of other substances (if any) in the blend</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145</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2710.19.28</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146</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2710.19.40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$0.03556/L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147</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2710.19.51</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148</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2710.19.52</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149</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2710.19.53</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150</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2710.19.70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151</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2710.19.91</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$0.085/L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lastRenderedPageBreak/>
              <w:t>152</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2710.19.92</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$0.085/kg</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153</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2710.20.00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 of biodiesel</w:t>
            </w:r>
          </w:p>
          <w:p w:rsidR="00A67A4C" w:rsidRPr="00F30C61" w:rsidRDefault="00A67A4C" w:rsidP="00BD7A6B">
            <w:pPr>
              <w:pStyle w:val="Tabletext"/>
            </w:pPr>
            <w:r w:rsidRPr="00F30C61">
              <w:t>plus</w:t>
            </w:r>
          </w:p>
          <w:p w:rsidR="00A67A4C" w:rsidRPr="00F30C61" w:rsidRDefault="00A67A4C" w:rsidP="00BD7A6B">
            <w:pPr>
              <w:pStyle w:val="Tabletext"/>
            </w:pPr>
            <w:r w:rsidRPr="00F30C61">
              <w:t>$</w:t>
            </w:r>
            <w:r>
              <w:t>0.433</w:t>
            </w:r>
            <w:r w:rsidRPr="00F30C61">
              <w:t>/L of ethanol (if any)</w:t>
            </w:r>
          </w:p>
          <w:p w:rsidR="00A67A4C" w:rsidRPr="00F30C61" w:rsidRDefault="00A67A4C" w:rsidP="00BD7A6B">
            <w:pPr>
              <w:pStyle w:val="Tabletext"/>
            </w:pPr>
            <w:r w:rsidRPr="00F30C61">
              <w:t>plus</w:t>
            </w:r>
          </w:p>
          <w:p w:rsidR="00A67A4C" w:rsidRPr="00F30C61" w:rsidRDefault="00A67A4C" w:rsidP="00BD7A6B">
            <w:pPr>
              <w:pStyle w:val="Tabletext"/>
            </w:pPr>
            <w:r w:rsidRPr="00F30C61">
              <w:t>$</w:t>
            </w:r>
            <w:r>
              <w:t>0.433</w:t>
            </w:r>
            <w:r w:rsidRPr="00F30C61">
              <w:t>/L of other substances in the blend</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154</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2710.91.16</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155</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2710.91.22</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 of diesel</w:t>
            </w:r>
          </w:p>
          <w:p w:rsidR="00A67A4C" w:rsidRPr="00F30C61" w:rsidRDefault="00A67A4C" w:rsidP="00BD7A6B">
            <w:pPr>
              <w:pStyle w:val="Tabletext"/>
            </w:pPr>
            <w:r w:rsidRPr="00F30C61">
              <w:t>plus</w:t>
            </w:r>
          </w:p>
          <w:p w:rsidR="00A67A4C" w:rsidRPr="00F30C61" w:rsidRDefault="00A67A4C" w:rsidP="00BD7A6B">
            <w:pPr>
              <w:pStyle w:val="Tabletext"/>
            </w:pPr>
            <w:r w:rsidRPr="00F30C61">
              <w:t>$</w:t>
            </w:r>
            <w:r>
              <w:t>0.433</w:t>
            </w:r>
            <w:r w:rsidRPr="00F30C61">
              <w:t>/L of ethanol</w:t>
            </w:r>
          </w:p>
          <w:p w:rsidR="00A67A4C" w:rsidRPr="00F30C61" w:rsidRDefault="00A67A4C" w:rsidP="00BD7A6B">
            <w:pPr>
              <w:pStyle w:val="Tabletext"/>
            </w:pPr>
            <w:r w:rsidRPr="00F30C61">
              <w:t>plus</w:t>
            </w:r>
          </w:p>
          <w:p w:rsidR="00A67A4C" w:rsidRPr="00F30C61" w:rsidRDefault="00A67A4C" w:rsidP="00BD7A6B">
            <w:pPr>
              <w:pStyle w:val="Tabletext"/>
            </w:pPr>
            <w:r w:rsidRPr="00F30C61">
              <w:t>$</w:t>
            </w:r>
            <w:r>
              <w:t>0.433</w:t>
            </w:r>
            <w:r w:rsidRPr="00F30C61">
              <w:t>/L of other substances (if any) in the blend</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156</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2710.91.28</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157</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2710.91.40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$0.03556/L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158</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2710.91.51</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159</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2710.91.52</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160</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2710.91.53</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161</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2710.91.61</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$0.03556/L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162</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2710.91.62</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 of gasoline</w:t>
            </w:r>
          </w:p>
          <w:p w:rsidR="00A67A4C" w:rsidRPr="00F30C61" w:rsidRDefault="00A67A4C" w:rsidP="00BD7A6B">
            <w:pPr>
              <w:pStyle w:val="Tabletext"/>
            </w:pPr>
            <w:r w:rsidRPr="00F30C61">
              <w:t>plus</w:t>
            </w:r>
          </w:p>
          <w:p w:rsidR="00A67A4C" w:rsidRPr="00F30C61" w:rsidRDefault="00A67A4C" w:rsidP="00BD7A6B">
            <w:pPr>
              <w:pStyle w:val="Tabletext"/>
            </w:pPr>
            <w:r w:rsidRPr="00F30C61">
              <w:t>$</w:t>
            </w:r>
            <w:r>
              <w:t>0.433</w:t>
            </w:r>
            <w:r w:rsidRPr="00F30C61">
              <w:t>/L of ethanol</w:t>
            </w:r>
          </w:p>
          <w:p w:rsidR="00A67A4C" w:rsidRPr="00F30C61" w:rsidRDefault="00A67A4C" w:rsidP="00BD7A6B">
            <w:pPr>
              <w:pStyle w:val="Tabletext"/>
            </w:pPr>
            <w:r w:rsidRPr="00F30C61">
              <w:t>plus</w:t>
            </w:r>
          </w:p>
          <w:p w:rsidR="00A67A4C" w:rsidRPr="00F30C61" w:rsidRDefault="00A67A4C" w:rsidP="00BD7A6B">
            <w:pPr>
              <w:pStyle w:val="Tabletext"/>
            </w:pPr>
            <w:r w:rsidRPr="00F30C61">
              <w:t>$</w:t>
            </w:r>
            <w:r>
              <w:t>0.433</w:t>
            </w:r>
            <w:r w:rsidRPr="00F30C61">
              <w:t>/L of other substances (if any) in the blend</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163</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2710.91.69</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164</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2710.91.70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lastRenderedPageBreak/>
              <w:t>165</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2710.91.80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 of biodiesel</w:t>
            </w:r>
          </w:p>
          <w:p w:rsidR="00A67A4C" w:rsidRPr="00F30C61" w:rsidRDefault="00A67A4C" w:rsidP="00BD7A6B">
            <w:pPr>
              <w:pStyle w:val="Tabletext"/>
            </w:pPr>
            <w:r w:rsidRPr="00F30C61">
              <w:t>plus</w:t>
            </w:r>
          </w:p>
          <w:p w:rsidR="00A67A4C" w:rsidRPr="00F30C61" w:rsidRDefault="00A67A4C" w:rsidP="00BD7A6B">
            <w:pPr>
              <w:pStyle w:val="Tabletext"/>
            </w:pPr>
            <w:r w:rsidRPr="00F30C61">
              <w:t>$</w:t>
            </w:r>
            <w:r>
              <w:t>0.433</w:t>
            </w:r>
            <w:r w:rsidRPr="00F30C61">
              <w:t>/L of ethanol (if any)</w:t>
            </w:r>
          </w:p>
          <w:p w:rsidR="00A67A4C" w:rsidRPr="00F30C61" w:rsidRDefault="00A67A4C" w:rsidP="00BD7A6B">
            <w:pPr>
              <w:pStyle w:val="Tabletext"/>
            </w:pPr>
            <w:r w:rsidRPr="00F30C61">
              <w:t>plus</w:t>
            </w:r>
          </w:p>
          <w:p w:rsidR="00A67A4C" w:rsidRPr="00F30C61" w:rsidRDefault="00A67A4C" w:rsidP="00BD7A6B">
            <w:pPr>
              <w:pStyle w:val="Tabletext"/>
            </w:pPr>
            <w:r w:rsidRPr="00F30C61">
              <w:t>$</w:t>
            </w:r>
            <w:r>
              <w:t>0.433</w:t>
            </w:r>
            <w:r w:rsidRPr="00F30C61">
              <w:t>/L of other substances in the blend</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166</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2710.91.91</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$0.085/L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167</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2710.91.92</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$0.085/kg</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168</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2710.99.16</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169</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2710.99.22</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 of diesel</w:t>
            </w:r>
          </w:p>
          <w:p w:rsidR="00A67A4C" w:rsidRPr="00F30C61" w:rsidRDefault="00A67A4C" w:rsidP="00BD7A6B">
            <w:pPr>
              <w:pStyle w:val="Tabletext"/>
            </w:pPr>
            <w:r w:rsidRPr="00F30C61">
              <w:t>plus</w:t>
            </w:r>
          </w:p>
          <w:p w:rsidR="00A67A4C" w:rsidRPr="00F30C61" w:rsidRDefault="00A67A4C" w:rsidP="00BD7A6B">
            <w:pPr>
              <w:pStyle w:val="Tabletext"/>
            </w:pPr>
            <w:r w:rsidRPr="00F30C61">
              <w:t>$</w:t>
            </w:r>
            <w:r>
              <w:t>0.433</w:t>
            </w:r>
            <w:r w:rsidRPr="00F30C61">
              <w:t>/L of ethanol</w:t>
            </w:r>
          </w:p>
          <w:p w:rsidR="00A67A4C" w:rsidRPr="00F30C61" w:rsidRDefault="00A67A4C" w:rsidP="00BD7A6B">
            <w:pPr>
              <w:pStyle w:val="Tabletext"/>
            </w:pPr>
            <w:r w:rsidRPr="00F30C61">
              <w:t>plus</w:t>
            </w:r>
          </w:p>
          <w:p w:rsidR="00A67A4C" w:rsidRPr="00F30C61" w:rsidRDefault="00A67A4C" w:rsidP="00BD7A6B">
            <w:pPr>
              <w:pStyle w:val="Tabletext"/>
            </w:pPr>
            <w:r w:rsidRPr="00F30C61">
              <w:t>$</w:t>
            </w:r>
            <w:r>
              <w:t>0.433</w:t>
            </w:r>
            <w:r w:rsidRPr="00F30C61">
              <w:t>/L of other substances (if any) in the blend</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170</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2710.99.28</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171</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2710.99.40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$0.03556/L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172</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2710.99.51</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173</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2710.99.52</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174</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2710.99.53</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175</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2710.99.61</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$0.03556/L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176</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2710.99.62</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 of gasoline</w:t>
            </w:r>
          </w:p>
          <w:p w:rsidR="00A67A4C" w:rsidRPr="00F30C61" w:rsidRDefault="00A67A4C" w:rsidP="00BD7A6B">
            <w:pPr>
              <w:pStyle w:val="Tabletext"/>
            </w:pPr>
            <w:r w:rsidRPr="00F30C61">
              <w:t>plus</w:t>
            </w:r>
          </w:p>
          <w:p w:rsidR="00A67A4C" w:rsidRPr="00F30C61" w:rsidRDefault="00A67A4C" w:rsidP="00BD7A6B">
            <w:pPr>
              <w:pStyle w:val="Tabletext"/>
            </w:pPr>
            <w:r w:rsidRPr="00F30C61">
              <w:t>$</w:t>
            </w:r>
            <w:r>
              <w:t>0.433</w:t>
            </w:r>
            <w:r w:rsidRPr="00F30C61">
              <w:t>/L of ethanol</w:t>
            </w:r>
          </w:p>
          <w:p w:rsidR="00A67A4C" w:rsidRPr="00F30C61" w:rsidRDefault="00A67A4C" w:rsidP="00BD7A6B">
            <w:pPr>
              <w:pStyle w:val="Tabletext"/>
            </w:pPr>
            <w:r w:rsidRPr="00F30C61">
              <w:t>plus</w:t>
            </w:r>
          </w:p>
          <w:p w:rsidR="00A67A4C" w:rsidRPr="00F30C61" w:rsidRDefault="00A67A4C" w:rsidP="00BD7A6B">
            <w:pPr>
              <w:pStyle w:val="Tabletext"/>
            </w:pPr>
            <w:r w:rsidRPr="00F30C61">
              <w:t>$</w:t>
            </w:r>
            <w:r>
              <w:t>0.433</w:t>
            </w:r>
            <w:r w:rsidRPr="00F30C61">
              <w:t>/L of other substances (if any) in the blend</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177</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2710.99.69</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178</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2710.99.70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lastRenderedPageBreak/>
              <w:t>179</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2710.99.80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 of biodiesel</w:t>
            </w:r>
          </w:p>
          <w:p w:rsidR="00A67A4C" w:rsidRPr="00F30C61" w:rsidRDefault="00A67A4C" w:rsidP="00BD7A6B">
            <w:pPr>
              <w:pStyle w:val="Tabletext"/>
            </w:pPr>
            <w:r w:rsidRPr="00F30C61">
              <w:t>plus</w:t>
            </w:r>
          </w:p>
          <w:p w:rsidR="00A67A4C" w:rsidRPr="00F30C61" w:rsidRDefault="00A67A4C" w:rsidP="00BD7A6B">
            <w:pPr>
              <w:pStyle w:val="Tabletext"/>
            </w:pPr>
            <w:r w:rsidRPr="00F30C61">
              <w:t>$</w:t>
            </w:r>
            <w:r>
              <w:t>0.433</w:t>
            </w:r>
            <w:r w:rsidRPr="00F30C61">
              <w:t>/L of ethanol (if any)</w:t>
            </w:r>
          </w:p>
          <w:p w:rsidR="00A67A4C" w:rsidRPr="00F30C61" w:rsidRDefault="00A67A4C" w:rsidP="00BD7A6B">
            <w:pPr>
              <w:pStyle w:val="Tabletext"/>
            </w:pPr>
            <w:r w:rsidRPr="00F30C61">
              <w:t>plus</w:t>
            </w:r>
          </w:p>
          <w:p w:rsidR="00A67A4C" w:rsidRPr="00F30C61" w:rsidRDefault="00A67A4C" w:rsidP="00BD7A6B">
            <w:pPr>
              <w:pStyle w:val="Tabletext"/>
            </w:pPr>
            <w:r w:rsidRPr="00F30C61">
              <w:t>$</w:t>
            </w:r>
            <w:r>
              <w:t>0.433</w:t>
            </w:r>
            <w:r w:rsidRPr="00F30C61">
              <w:t>/L of other substances in the blend</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180</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2710.99.91</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$0.085/L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181</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2710.99.92</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$0.085/kg</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182</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2711.11.00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0.297</w:t>
            </w:r>
            <w:r w:rsidRPr="00F30C61">
              <w:t>/kg</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183</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2711.12.10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0.141</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184</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2711.13.10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0.141</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185</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2711.21.10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0.297</w:t>
            </w:r>
            <w:r w:rsidRPr="00F30C61">
              <w:t>/kg</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186</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387921">
              <w:t>2818.10.90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Pr="00F30C61"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187</w:t>
            </w:r>
          </w:p>
        </w:tc>
        <w:tc>
          <w:tcPr>
            <w:tcW w:w="2418" w:type="dxa"/>
            <w:tcBorders>
              <w:top w:val="single" w:sz="2" w:space="0" w:color="auto"/>
              <w:left w:val="nil"/>
              <w:bottom w:val="single" w:sz="2" w:space="0" w:color="auto"/>
              <w:right w:val="nil"/>
            </w:tcBorders>
          </w:tcPr>
          <w:p w:rsidR="00A67A4C" w:rsidRPr="00387921" w:rsidRDefault="00A67A4C" w:rsidP="00BD7A6B">
            <w:pPr>
              <w:pStyle w:val="Tabletext"/>
            </w:pPr>
            <w:r w:rsidRPr="00387921">
              <w:t>2833.21.00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188</w:t>
            </w:r>
          </w:p>
        </w:tc>
        <w:tc>
          <w:tcPr>
            <w:tcW w:w="2418" w:type="dxa"/>
            <w:tcBorders>
              <w:top w:val="single" w:sz="2" w:space="0" w:color="auto"/>
              <w:left w:val="nil"/>
              <w:bottom w:val="single" w:sz="2" w:space="0" w:color="auto"/>
              <w:right w:val="nil"/>
            </w:tcBorders>
          </w:tcPr>
          <w:p w:rsidR="00A67A4C" w:rsidRPr="00387921" w:rsidRDefault="00A67A4C" w:rsidP="00BD7A6B">
            <w:pPr>
              <w:pStyle w:val="Tabletext"/>
            </w:pPr>
            <w:r w:rsidRPr="00387921">
              <w:t>2835.26.00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189</w:t>
            </w:r>
          </w:p>
        </w:tc>
        <w:tc>
          <w:tcPr>
            <w:tcW w:w="2418" w:type="dxa"/>
            <w:tcBorders>
              <w:top w:val="single" w:sz="2" w:space="0" w:color="auto"/>
              <w:left w:val="nil"/>
              <w:bottom w:val="single" w:sz="2" w:space="0" w:color="auto"/>
              <w:right w:val="nil"/>
            </w:tcBorders>
          </w:tcPr>
          <w:p w:rsidR="00A67A4C" w:rsidRPr="00387921" w:rsidRDefault="00A67A4C" w:rsidP="00BD7A6B">
            <w:pPr>
              <w:pStyle w:val="Tabletext"/>
            </w:pPr>
            <w:r w:rsidRPr="00387921">
              <w:t>2840.30.00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190</w:t>
            </w:r>
          </w:p>
        </w:tc>
        <w:tc>
          <w:tcPr>
            <w:tcW w:w="2418" w:type="dxa"/>
            <w:tcBorders>
              <w:top w:val="single" w:sz="2" w:space="0" w:color="auto"/>
              <w:left w:val="nil"/>
              <w:bottom w:val="single" w:sz="2" w:space="0" w:color="auto"/>
              <w:right w:val="nil"/>
            </w:tcBorders>
          </w:tcPr>
          <w:p w:rsidR="00A67A4C" w:rsidRPr="00387921" w:rsidRDefault="00A67A4C" w:rsidP="00BD7A6B">
            <w:pPr>
              <w:pStyle w:val="Tabletext"/>
            </w:pPr>
            <w:r w:rsidRPr="00765B42">
              <w:t>2841.50.90</w:t>
            </w:r>
          </w:p>
        </w:tc>
        <w:tc>
          <w:tcPr>
            <w:tcW w:w="3622" w:type="dxa"/>
            <w:gridSpan w:val="2"/>
            <w:tcBorders>
              <w:top w:val="single" w:sz="2" w:space="0" w:color="auto"/>
              <w:left w:val="nil"/>
              <w:bottom w:val="single" w:sz="2" w:space="0" w:color="auto"/>
              <w:right w:val="nil"/>
            </w:tcBorders>
          </w:tcPr>
          <w:p w:rsidR="00A67A4C" w:rsidRDefault="00A67A4C" w:rsidP="00BD7A6B">
            <w:pPr>
              <w:pStyle w:val="Tabletext"/>
            </w:pPr>
            <w:r>
              <w:t>5%</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lastRenderedPageBreak/>
              <w:t>191</w:t>
            </w:r>
          </w:p>
        </w:tc>
        <w:tc>
          <w:tcPr>
            <w:tcW w:w="2418" w:type="dxa"/>
            <w:tcBorders>
              <w:top w:val="single" w:sz="2" w:space="0" w:color="auto"/>
              <w:left w:val="nil"/>
              <w:bottom w:val="single" w:sz="2" w:space="0" w:color="auto"/>
              <w:right w:val="nil"/>
            </w:tcBorders>
          </w:tcPr>
          <w:p w:rsidR="00A67A4C" w:rsidRPr="00765B42" w:rsidRDefault="00A67A4C" w:rsidP="00BD7A6B">
            <w:pPr>
              <w:pStyle w:val="Tabletext"/>
            </w:pPr>
            <w:r w:rsidRPr="00FC6307">
              <w:t>2847.00.00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192</w:t>
            </w:r>
          </w:p>
        </w:tc>
        <w:tc>
          <w:tcPr>
            <w:tcW w:w="2418" w:type="dxa"/>
            <w:tcBorders>
              <w:top w:val="single" w:sz="2" w:space="0" w:color="auto"/>
              <w:left w:val="nil"/>
              <w:bottom w:val="single" w:sz="2" w:space="0" w:color="auto"/>
              <w:right w:val="nil"/>
            </w:tcBorders>
          </w:tcPr>
          <w:p w:rsidR="00A67A4C" w:rsidRPr="00FC6307" w:rsidRDefault="00A67A4C" w:rsidP="00BD7A6B">
            <w:pPr>
              <w:pStyle w:val="Tabletext"/>
            </w:pPr>
            <w:r w:rsidRPr="00FC6307">
              <w:t>2852.10.10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193</w:t>
            </w:r>
          </w:p>
        </w:tc>
        <w:tc>
          <w:tcPr>
            <w:tcW w:w="2418" w:type="dxa"/>
            <w:tcBorders>
              <w:top w:val="single" w:sz="2" w:space="0" w:color="auto"/>
              <w:left w:val="nil"/>
              <w:bottom w:val="single" w:sz="2" w:space="0" w:color="auto"/>
              <w:right w:val="nil"/>
            </w:tcBorders>
          </w:tcPr>
          <w:p w:rsidR="00A67A4C" w:rsidRPr="00FC6307" w:rsidRDefault="00A67A4C" w:rsidP="00BD7A6B">
            <w:pPr>
              <w:pStyle w:val="Tabletext"/>
            </w:pPr>
            <w:r w:rsidRPr="00FC6307">
              <w:t>2852.10.</w:t>
            </w:r>
            <w:r>
              <w:t>2</w:t>
            </w:r>
            <w:r w:rsidRPr="00FC6307">
              <w:t>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194</w:t>
            </w:r>
          </w:p>
        </w:tc>
        <w:tc>
          <w:tcPr>
            <w:tcW w:w="2418" w:type="dxa"/>
            <w:tcBorders>
              <w:top w:val="single" w:sz="2" w:space="0" w:color="auto"/>
              <w:left w:val="nil"/>
              <w:bottom w:val="single" w:sz="2" w:space="0" w:color="auto"/>
              <w:right w:val="nil"/>
            </w:tcBorders>
          </w:tcPr>
          <w:p w:rsidR="00A67A4C" w:rsidRPr="00FC6307" w:rsidRDefault="00A67A4C" w:rsidP="00BD7A6B">
            <w:pPr>
              <w:pStyle w:val="Tabletext"/>
            </w:pPr>
            <w:r w:rsidRPr="003A2457">
              <w:t>2852.90.90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195</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2902.20.00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196</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2902.30.00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197</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2902.41.00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198</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2902.42.00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199</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2902.43.00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200</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2902.44.00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201</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3A2457">
              <w:t>2903.73.00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Pr="00F30C61"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lastRenderedPageBreak/>
              <w:t>202</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t>2903.74</w:t>
            </w:r>
            <w:r w:rsidRPr="003A2457">
              <w:t>.00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Pr="00F30C61"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203</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3A2457">
              <w:t>2903.7</w:t>
            </w:r>
            <w:r>
              <w:t>5</w:t>
            </w:r>
            <w:r w:rsidRPr="003A2457">
              <w:t>.00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Pr="00F30C61"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204</w:t>
            </w:r>
          </w:p>
        </w:tc>
        <w:tc>
          <w:tcPr>
            <w:tcW w:w="2418" w:type="dxa"/>
            <w:tcBorders>
              <w:top w:val="single" w:sz="2" w:space="0" w:color="auto"/>
              <w:left w:val="nil"/>
              <w:bottom w:val="single" w:sz="2" w:space="0" w:color="auto"/>
              <w:right w:val="nil"/>
            </w:tcBorders>
          </w:tcPr>
          <w:p w:rsidR="00A67A4C" w:rsidRPr="003A2457" w:rsidRDefault="00A67A4C" w:rsidP="00BD7A6B">
            <w:pPr>
              <w:pStyle w:val="Tabletext"/>
            </w:pPr>
            <w:r w:rsidRPr="003A2457">
              <w:t>2903.79.10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205</w:t>
            </w:r>
          </w:p>
        </w:tc>
        <w:tc>
          <w:tcPr>
            <w:tcW w:w="2418" w:type="dxa"/>
            <w:tcBorders>
              <w:top w:val="single" w:sz="2" w:space="0" w:color="auto"/>
              <w:left w:val="nil"/>
              <w:bottom w:val="single" w:sz="2" w:space="0" w:color="auto"/>
              <w:right w:val="nil"/>
            </w:tcBorders>
          </w:tcPr>
          <w:p w:rsidR="00A67A4C" w:rsidRPr="003A2457" w:rsidRDefault="00A67A4C" w:rsidP="00BD7A6B">
            <w:pPr>
              <w:pStyle w:val="Tabletext"/>
            </w:pPr>
            <w:r w:rsidRPr="00A54000">
              <w:t>2905.31.00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206</w:t>
            </w:r>
          </w:p>
        </w:tc>
        <w:tc>
          <w:tcPr>
            <w:tcW w:w="2418" w:type="dxa"/>
            <w:tcBorders>
              <w:top w:val="single" w:sz="2" w:space="0" w:color="auto"/>
              <w:left w:val="nil"/>
              <w:bottom w:val="single" w:sz="2" w:space="0" w:color="auto"/>
              <w:right w:val="nil"/>
            </w:tcBorders>
          </w:tcPr>
          <w:p w:rsidR="00A67A4C" w:rsidRPr="00A54000" w:rsidRDefault="00A67A4C" w:rsidP="00BD7A6B">
            <w:pPr>
              <w:pStyle w:val="Tabletext"/>
            </w:pPr>
            <w:r w:rsidRPr="00F5755D">
              <w:t>2907.11.00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207</w:t>
            </w:r>
          </w:p>
        </w:tc>
        <w:tc>
          <w:tcPr>
            <w:tcW w:w="2418" w:type="dxa"/>
            <w:tcBorders>
              <w:top w:val="single" w:sz="2" w:space="0" w:color="auto"/>
              <w:left w:val="nil"/>
              <w:bottom w:val="single" w:sz="2" w:space="0" w:color="auto"/>
              <w:right w:val="nil"/>
            </w:tcBorders>
          </w:tcPr>
          <w:p w:rsidR="00A67A4C" w:rsidRPr="00F5755D" w:rsidRDefault="00A67A4C" w:rsidP="00BD7A6B">
            <w:pPr>
              <w:pStyle w:val="Tabletext"/>
            </w:pPr>
            <w:r w:rsidRPr="00F5755D">
              <w:t>2909.44.00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208</w:t>
            </w:r>
          </w:p>
        </w:tc>
        <w:tc>
          <w:tcPr>
            <w:tcW w:w="2418" w:type="dxa"/>
            <w:tcBorders>
              <w:top w:val="single" w:sz="2" w:space="0" w:color="auto"/>
              <w:left w:val="nil"/>
              <w:bottom w:val="single" w:sz="2" w:space="0" w:color="auto"/>
              <w:right w:val="nil"/>
            </w:tcBorders>
          </w:tcPr>
          <w:p w:rsidR="00A67A4C" w:rsidRPr="00F5755D" w:rsidRDefault="00A67A4C" w:rsidP="00BD7A6B">
            <w:pPr>
              <w:pStyle w:val="Tabletext"/>
            </w:pPr>
            <w:r w:rsidRPr="00F5755D">
              <w:t>2909.4</w:t>
            </w:r>
            <w:r>
              <w:t>9</w:t>
            </w:r>
            <w:r w:rsidRPr="00F5755D">
              <w:t>.00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lastRenderedPageBreak/>
              <w:t>209</w:t>
            </w:r>
          </w:p>
        </w:tc>
        <w:tc>
          <w:tcPr>
            <w:tcW w:w="2418" w:type="dxa"/>
            <w:tcBorders>
              <w:top w:val="single" w:sz="2" w:space="0" w:color="auto"/>
              <w:left w:val="nil"/>
              <w:bottom w:val="single" w:sz="2" w:space="0" w:color="auto"/>
              <w:right w:val="nil"/>
            </w:tcBorders>
          </w:tcPr>
          <w:p w:rsidR="00A67A4C" w:rsidRPr="00F5755D" w:rsidRDefault="00A67A4C" w:rsidP="00BD7A6B">
            <w:pPr>
              <w:pStyle w:val="Tabletext"/>
            </w:pPr>
            <w:r w:rsidRPr="00F5755D">
              <w:t>2909.50.10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210</w:t>
            </w:r>
          </w:p>
        </w:tc>
        <w:tc>
          <w:tcPr>
            <w:tcW w:w="2418" w:type="dxa"/>
            <w:tcBorders>
              <w:top w:val="single" w:sz="2" w:space="0" w:color="auto"/>
              <w:left w:val="nil"/>
              <w:bottom w:val="single" w:sz="2" w:space="0" w:color="auto"/>
              <w:right w:val="nil"/>
            </w:tcBorders>
          </w:tcPr>
          <w:p w:rsidR="00A67A4C" w:rsidRPr="00F5755D" w:rsidRDefault="00A67A4C" w:rsidP="00BD7A6B">
            <w:pPr>
              <w:pStyle w:val="Tabletext"/>
            </w:pPr>
            <w:r w:rsidRPr="00F5755D">
              <w:t>2912.11.00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211</w:t>
            </w:r>
          </w:p>
        </w:tc>
        <w:tc>
          <w:tcPr>
            <w:tcW w:w="2418" w:type="dxa"/>
            <w:tcBorders>
              <w:top w:val="single" w:sz="2" w:space="0" w:color="auto"/>
              <w:left w:val="nil"/>
              <w:bottom w:val="single" w:sz="2" w:space="0" w:color="auto"/>
              <w:right w:val="nil"/>
            </w:tcBorders>
          </w:tcPr>
          <w:p w:rsidR="00A67A4C" w:rsidRPr="00F5755D" w:rsidRDefault="00A67A4C" w:rsidP="00BD7A6B">
            <w:pPr>
              <w:pStyle w:val="Tabletext"/>
            </w:pPr>
            <w:r w:rsidRPr="00F5755D">
              <w:t>2912.1</w:t>
            </w:r>
            <w:r>
              <w:t>2</w:t>
            </w:r>
            <w:r w:rsidRPr="00F5755D">
              <w:t>.00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212</w:t>
            </w:r>
          </w:p>
        </w:tc>
        <w:tc>
          <w:tcPr>
            <w:tcW w:w="2418" w:type="dxa"/>
            <w:tcBorders>
              <w:top w:val="single" w:sz="2" w:space="0" w:color="auto"/>
              <w:left w:val="nil"/>
              <w:bottom w:val="single" w:sz="2" w:space="0" w:color="auto"/>
              <w:right w:val="nil"/>
            </w:tcBorders>
          </w:tcPr>
          <w:p w:rsidR="00A67A4C" w:rsidRPr="00F5755D" w:rsidRDefault="00A67A4C" w:rsidP="00BD7A6B">
            <w:pPr>
              <w:pStyle w:val="Tabletext"/>
            </w:pPr>
            <w:r w:rsidRPr="00F5755D">
              <w:t>2912.60.00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213</w:t>
            </w:r>
          </w:p>
        </w:tc>
        <w:tc>
          <w:tcPr>
            <w:tcW w:w="2418" w:type="dxa"/>
            <w:tcBorders>
              <w:top w:val="single" w:sz="2" w:space="0" w:color="auto"/>
              <w:left w:val="nil"/>
              <w:bottom w:val="single" w:sz="2" w:space="0" w:color="auto"/>
              <w:right w:val="nil"/>
            </w:tcBorders>
          </w:tcPr>
          <w:p w:rsidR="00A67A4C" w:rsidRPr="00F5755D" w:rsidRDefault="00A67A4C" w:rsidP="00BD7A6B">
            <w:pPr>
              <w:pStyle w:val="Tabletext"/>
            </w:pPr>
            <w:r w:rsidRPr="00F5755D">
              <w:t>2914.40.10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214</w:t>
            </w:r>
          </w:p>
        </w:tc>
        <w:tc>
          <w:tcPr>
            <w:tcW w:w="2418" w:type="dxa"/>
            <w:tcBorders>
              <w:top w:val="single" w:sz="2" w:space="0" w:color="auto"/>
              <w:left w:val="nil"/>
              <w:bottom w:val="single" w:sz="2" w:space="0" w:color="auto"/>
              <w:right w:val="nil"/>
            </w:tcBorders>
          </w:tcPr>
          <w:p w:rsidR="00A67A4C" w:rsidRPr="00F5755D" w:rsidRDefault="00A67A4C" w:rsidP="00BD7A6B">
            <w:pPr>
              <w:pStyle w:val="Tabletext"/>
            </w:pPr>
            <w:r w:rsidRPr="00F5755D">
              <w:t>2915.36.00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215</w:t>
            </w:r>
          </w:p>
        </w:tc>
        <w:tc>
          <w:tcPr>
            <w:tcW w:w="2418" w:type="dxa"/>
            <w:tcBorders>
              <w:top w:val="single" w:sz="2" w:space="0" w:color="auto"/>
              <w:left w:val="nil"/>
              <w:bottom w:val="single" w:sz="2" w:space="0" w:color="auto"/>
              <w:right w:val="nil"/>
            </w:tcBorders>
          </w:tcPr>
          <w:p w:rsidR="00A67A4C" w:rsidRPr="00F5755D" w:rsidRDefault="00A67A4C" w:rsidP="00BD7A6B">
            <w:pPr>
              <w:pStyle w:val="Tabletext"/>
            </w:pPr>
            <w:r w:rsidRPr="00F5755D">
              <w:t>2915.39.20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216</w:t>
            </w:r>
          </w:p>
        </w:tc>
        <w:tc>
          <w:tcPr>
            <w:tcW w:w="2418" w:type="dxa"/>
            <w:tcBorders>
              <w:top w:val="single" w:sz="2" w:space="0" w:color="auto"/>
              <w:left w:val="nil"/>
              <w:bottom w:val="single" w:sz="2" w:space="0" w:color="auto"/>
              <w:right w:val="nil"/>
            </w:tcBorders>
          </w:tcPr>
          <w:p w:rsidR="00A67A4C" w:rsidRPr="00F5755D" w:rsidRDefault="00A67A4C" w:rsidP="00BD7A6B">
            <w:pPr>
              <w:pStyle w:val="Tabletext"/>
            </w:pPr>
            <w:r w:rsidRPr="00F5755D">
              <w:t>2915.39.</w:t>
            </w:r>
            <w:r>
              <w:t>9</w:t>
            </w:r>
            <w:r w:rsidRPr="00F5755D">
              <w:t>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lastRenderedPageBreak/>
              <w:t>217</w:t>
            </w:r>
          </w:p>
        </w:tc>
        <w:tc>
          <w:tcPr>
            <w:tcW w:w="2418" w:type="dxa"/>
            <w:tcBorders>
              <w:top w:val="single" w:sz="2" w:space="0" w:color="auto"/>
              <w:left w:val="nil"/>
              <w:bottom w:val="single" w:sz="2" w:space="0" w:color="auto"/>
              <w:right w:val="nil"/>
            </w:tcBorders>
          </w:tcPr>
          <w:p w:rsidR="00A67A4C" w:rsidRPr="00F5755D" w:rsidRDefault="00A67A4C" w:rsidP="00BD7A6B">
            <w:pPr>
              <w:pStyle w:val="Tabletext"/>
            </w:pPr>
            <w:r w:rsidRPr="003A0488">
              <w:t>2918.91.00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218</w:t>
            </w:r>
          </w:p>
        </w:tc>
        <w:tc>
          <w:tcPr>
            <w:tcW w:w="2418" w:type="dxa"/>
            <w:tcBorders>
              <w:top w:val="single" w:sz="2" w:space="0" w:color="auto"/>
              <w:left w:val="nil"/>
              <w:bottom w:val="single" w:sz="2" w:space="0" w:color="auto"/>
              <w:right w:val="nil"/>
            </w:tcBorders>
          </w:tcPr>
          <w:p w:rsidR="00A67A4C" w:rsidRPr="003A0488" w:rsidRDefault="00A67A4C" w:rsidP="00BD7A6B">
            <w:pPr>
              <w:pStyle w:val="Tabletext"/>
            </w:pPr>
            <w:r w:rsidRPr="003A0488">
              <w:t>2921.43.10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219</w:t>
            </w:r>
          </w:p>
        </w:tc>
        <w:tc>
          <w:tcPr>
            <w:tcW w:w="2418" w:type="dxa"/>
            <w:tcBorders>
              <w:top w:val="single" w:sz="2" w:space="0" w:color="auto"/>
              <w:left w:val="nil"/>
              <w:bottom w:val="single" w:sz="2" w:space="0" w:color="auto"/>
              <w:right w:val="nil"/>
            </w:tcBorders>
          </w:tcPr>
          <w:p w:rsidR="00A67A4C" w:rsidRPr="003A0488" w:rsidRDefault="00A67A4C" w:rsidP="00BD7A6B">
            <w:pPr>
              <w:pStyle w:val="Tabletext"/>
            </w:pPr>
            <w:r w:rsidRPr="001A1AF6">
              <w:t>2937.50.10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220</w:t>
            </w:r>
          </w:p>
        </w:tc>
        <w:tc>
          <w:tcPr>
            <w:tcW w:w="2418" w:type="dxa"/>
            <w:tcBorders>
              <w:top w:val="single" w:sz="2" w:space="0" w:color="auto"/>
              <w:left w:val="nil"/>
              <w:bottom w:val="single" w:sz="2" w:space="0" w:color="auto"/>
              <w:right w:val="nil"/>
            </w:tcBorders>
          </w:tcPr>
          <w:p w:rsidR="00A67A4C" w:rsidRPr="001A1AF6" w:rsidRDefault="00A67A4C" w:rsidP="00BD7A6B">
            <w:pPr>
              <w:pStyle w:val="Tabletext"/>
            </w:pPr>
            <w:r w:rsidRPr="001A1AF6">
              <w:t>2940.00.10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221</w:t>
            </w:r>
          </w:p>
        </w:tc>
        <w:tc>
          <w:tcPr>
            <w:tcW w:w="2418" w:type="dxa"/>
            <w:tcBorders>
              <w:top w:val="single" w:sz="2" w:space="0" w:color="auto"/>
              <w:left w:val="nil"/>
              <w:bottom w:val="single" w:sz="2" w:space="0" w:color="auto"/>
              <w:right w:val="nil"/>
            </w:tcBorders>
          </w:tcPr>
          <w:p w:rsidR="00A67A4C" w:rsidRPr="001A1AF6" w:rsidRDefault="00A67A4C" w:rsidP="00BD7A6B">
            <w:pPr>
              <w:pStyle w:val="Tabletext"/>
            </w:pPr>
            <w:r w:rsidRPr="00E77B1C">
              <w:t>3002.13.10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222</w:t>
            </w:r>
          </w:p>
        </w:tc>
        <w:tc>
          <w:tcPr>
            <w:tcW w:w="2418" w:type="dxa"/>
            <w:tcBorders>
              <w:top w:val="single" w:sz="2" w:space="0" w:color="auto"/>
              <w:left w:val="nil"/>
              <w:bottom w:val="single" w:sz="2" w:space="0" w:color="auto"/>
              <w:right w:val="nil"/>
            </w:tcBorders>
          </w:tcPr>
          <w:p w:rsidR="00A67A4C" w:rsidRPr="0031665A" w:rsidRDefault="00A67A4C" w:rsidP="00BD7A6B">
            <w:pPr>
              <w:pStyle w:val="Tabletext"/>
            </w:pPr>
            <w:r w:rsidRPr="00E77B1C">
              <w:t>3002.14.10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223</w:t>
            </w:r>
          </w:p>
        </w:tc>
        <w:tc>
          <w:tcPr>
            <w:tcW w:w="2418" w:type="dxa"/>
            <w:tcBorders>
              <w:top w:val="single" w:sz="2" w:space="0" w:color="auto"/>
              <w:left w:val="nil"/>
              <w:bottom w:val="single" w:sz="2" w:space="0" w:color="auto"/>
              <w:right w:val="nil"/>
            </w:tcBorders>
          </w:tcPr>
          <w:p w:rsidR="00A67A4C" w:rsidRPr="0031665A" w:rsidRDefault="00A67A4C" w:rsidP="00BD7A6B">
            <w:pPr>
              <w:pStyle w:val="Tabletext"/>
            </w:pPr>
            <w:r w:rsidRPr="00E77B1C">
              <w:t>3002.15.10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lastRenderedPageBreak/>
              <w:t>224</w:t>
            </w:r>
          </w:p>
        </w:tc>
        <w:tc>
          <w:tcPr>
            <w:tcW w:w="2418" w:type="dxa"/>
            <w:tcBorders>
              <w:top w:val="single" w:sz="2" w:space="0" w:color="auto"/>
              <w:left w:val="nil"/>
              <w:bottom w:val="single" w:sz="2" w:space="0" w:color="auto"/>
              <w:right w:val="nil"/>
            </w:tcBorders>
          </w:tcPr>
          <w:p w:rsidR="00A67A4C" w:rsidRPr="0031665A" w:rsidRDefault="00A67A4C" w:rsidP="00BD7A6B">
            <w:pPr>
              <w:pStyle w:val="Tabletext"/>
            </w:pPr>
            <w:r w:rsidRPr="0031665A">
              <w:t>3006.10.11</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225</w:t>
            </w:r>
          </w:p>
        </w:tc>
        <w:tc>
          <w:tcPr>
            <w:tcW w:w="2418" w:type="dxa"/>
            <w:tcBorders>
              <w:top w:val="single" w:sz="2" w:space="0" w:color="auto"/>
              <w:left w:val="nil"/>
              <w:bottom w:val="single" w:sz="2" w:space="0" w:color="auto"/>
              <w:right w:val="nil"/>
            </w:tcBorders>
          </w:tcPr>
          <w:p w:rsidR="00A67A4C" w:rsidRPr="0031665A" w:rsidRDefault="00A67A4C" w:rsidP="00BD7A6B">
            <w:pPr>
              <w:pStyle w:val="Tabletext"/>
            </w:pPr>
            <w:r w:rsidRPr="001531B4">
              <w:t>3006.10.12</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226</w:t>
            </w:r>
          </w:p>
        </w:tc>
        <w:tc>
          <w:tcPr>
            <w:tcW w:w="2418" w:type="dxa"/>
            <w:tcBorders>
              <w:top w:val="single" w:sz="2" w:space="0" w:color="auto"/>
              <w:left w:val="nil"/>
              <w:bottom w:val="single" w:sz="2" w:space="0" w:color="auto"/>
              <w:right w:val="nil"/>
            </w:tcBorders>
          </w:tcPr>
          <w:p w:rsidR="00A67A4C" w:rsidRPr="001531B4" w:rsidRDefault="00A67A4C" w:rsidP="00BD7A6B">
            <w:pPr>
              <w:pStyle w:val="Tabletext"/>
            </w:pPr>
            <w:r w:rsidRPr="00E7129D">
              <w:t>3006.10.14</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227</w:t>
            </w:r>
          </w:p>
        </w:tc>
        <w:tc>
          <w:tcPr>
            <w:tcW w:w="2418" w:type="dxa"/>
            <w:tcBorders>
              <w:top w:val="single" w:sz="2" w:space="0" w:color="auto"/>
              <w:left w:val="nil"/>
              <w:bottom w:val="single" w:sz="2" w:space="0" w:color="auto"/>
              <w:right w:val="nil"/>
            </w:tcBorders>
          </w:tcPr>
          <w:p w:rsidR="00A67A4C" w:rsidRPr="00E7129D" w:rsidRDefault="00A67A4C" w:rsidP="00BD7A6B">
            <w:pPr>
              <w:pStyle w:val="Tabletext"/>
            </w:pPr>
            <w:r w:rsidRPr="00E7129D">
              <w:t>3006.10.19</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228</w:t>
            </w:r>
          </w:p>
        </w:tc>
        <w:tc>
          <w:tcPr>
            <w:tcW w:w="2418" w:type="dxa"/>
            <w:tcBorders>
              <w:top w:val="single" w:sz="2" w:space="0" w:color="auto"/>
              <w:left w:val="nil"/>
              <w:bottom w:val="single" w:sz="2" w:space="0" w:color="auto"/>
              <w:right w:val="nil"/>
            </w:tcBorders>
          </w:tcPr>
          <w:p w:rsidR="00A67A4C" w:rsidRPr="00E7129D" w:rsidRDefault="00A67A4C" w:rsidP="00BD7A6B">
            <w:pPr>
              <w:pStyle w:val="Tabletext"/>
            </w:pPr>
            <w:r w:rsidRPr="00E7129D">
              <w:t>3006.10.21</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lastRenderedPageBreak/>
              <w:t>229</w:t>
            </w:r>
          </w:p>
        </w:tc>
        <w:tc>
          <w:tcPr>
            <w:tcW w:w="2418" w:type="dxa"/>
            <w:tcBorders>
              <w:top w:val="single" w:sz="2" w:space="0" w:color="auto"/>
              <w:left w:val="nil"/>
              <w:bottom w:val="single" w:sz="2" w:space="0" w:color="auto"/>
              <w:right w:val="nil"/>
            </w:tcBorders>
          </w:tcPr>
          <w:p w:rsidR="00A67A4C" w:rsidRPr="00E7129D" w:rsidRDefault="00A67A4C" w:rsidP="00BD7A6B">
            <w:pPr>
              <w:pStyle w:val="Tabletext"/>
            </w:pPr>
            <w:r w:rsidRPr="00E7129D">
              <w:t>3006.10.2</w:t>
            </w:r>
            <w:r>
              <w:t>2</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230</w:t>
            </w:r>
          </w:p>
        </w:tc>
        <w:tc>
          <w:tcPr>
            <w:tcW w:w="2418" w:type="dxa"/>
            <w:tcBorders>
              <w:top w:val="single" w:sz="2" w:space="0" w:color="auto"/>
              <w:left w:val="nil"/>
              <w:bottom w:val="single" w:sz="2" w:space="0" w:color="auto"/>
              <w:right w:val="nil"/>
            </w:tcBorders>
          </w:tcPr>
          <w:p w:rsidR="00A67A4C" w:rsidRPr="00E7129D" w:rsidRDefault="00A67A4C" w:rsidP="00BD7A6B">
            <w:pPr>
              <w:pStyle w:val="Tabletext"/>
            </w:pPr>
            <w:r w:rsidRPr="00E7129D">
              <w:t>3006.10.29</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231</w:t>
            </w:r>
          </w:p>
        </w:tc>
        <w:tc>
          <w:tcPr>
            <w:tcW w:w="2418" w:type="dxa"/>
            <w:tcBorders>
              <w:top w:val="single" w:sz="2" w:space="0" w:color="auto"/>
              <w:left w:val="nil"/>
              <w:bottom w:val="single" w:sz="2" w:space="0" w:color="auto"/>
              <w:right w:val="nil"/>
            </w:tcBorders>
          </w:tcPr>
          <w:p w:rsidR="00A67A4C" w:rsidRPr="00E7129D" w:rsidRDefault="00A67A4C" w:rsidP="00BD7A6B">
            <w:pPr>
              <w:pStyle w:val="Tabletext"/>
            </w:pPr>
            <w:r w:rsidRPr="00D66DFD">
              <w:t>3006.92.10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232</w:t>
            </w:r>
          </w:p>
        </w:tc>
        <w:tc>
          <w:tcPr>
            <w:tcW w:w="2418" w:type="dxa"/>
            <w:tcBorders>
              <w:top w:val="single" w:sz="2" w:space="0" w:color="auto"/>
              <w:left w:val="nil"/>
              <w:bottom w:val="single" w:sz="2" w:space="0" w:color="auto"/>
              <w:right w:val="nil"/>
            </w:tcBorders>
          </w:tcPr>
          <w:p w:rsidR="00A67A4C" w:rsidRPr="00D66DFD" w:rsidRDefault="00A67A4C" w:rsidP="00BD7A6B">
            <w:pPr>
              <w:pStyle w:val="Tabletext"/>
            </w:pPr>
            <w:r w:rsidRPr="00D66DFD">
              <w:t>3006.92.20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233</w:t>
            </w:r>
          </w:p>
        </w:tc>
        <w:tc>
          <w:tcPr>
            <w:tcW w:w="2418" w:type="dxa"/>
            <w:tcBorders>
              <w:top w:val="single" w:sz="2" w:space="0" w:color="auto"/>
              <w:left w:val="nil"/>
              <w:bottom w:val="single" w:sz="2" w:space="0" w:color="auto"/>
              <w:right w:val="nil"/>
            </w:tcBorders>
          </w:tcPr>
          <w:p w:rsidR="00A67A4C" w:rsidRPr="00D66DFD" w:rsidRDefault="00A67A4C" w:rsidP="00BD7A6B">
            <w:pPr>
              <w:pStyle w:val="Tabletext"/>
            </w:pPr>
            <w:r w:rsidRPr="00D66DFD">
              <w:t>3006.92.</w:t>
            </w:r>
            <w:r>
              <w:t>90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234</w:t>
            </w:r>
          </w:p>
        </w:tc>
        <w:tc>
          <w:tcPr>
            <w:tcW w:w="2418" w:type="dxa"/>
            <w:tcBorders>
              <w:top w:val="single" w:sz="2" w:space="0" w:color="auto"/>
              <w:left w:val="nil"/>
              <w:bottom w:val="single" w:sz="2" w:space="0" w:color="auto"/>
              <w:right w:val="nil"/>
            </w:tcBorders>
          </w:tcPr>
          <w:p w:rsidR="00A67A4C" w:rsidRPr="00D66DFD" w:rsidRDefault="00A67A4C" w:rsidP="00BD7A6B">
            <w:pPr>
              <w:pStyle w:val="Tabletext"/>
            </w:pPr>
            <w:r w:rsidRPr="00D66DFD">
              <w:t>3204.12.00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235</w:t>
            </w:r>
          </w:p>
        </w:tc>
        <w:tc>
          <w:tcPr>
            <w:tcW w:w="2418" w:type="dxa"/>
            <w:tcBorders>
              <w:top w:val="single" w:sz="2" w:space="0" w:color="auto"/>
              <w:left w:val="nil"/>
              <w:bottom w:val="single" w:sz="2" w:space="0" w:color="auto"/>
              <w:right w:val="nil"/>
            </w:tcBorders>
          </w:tcPr>
          <w:p w:rsidR="00A67A4C" w:rsidRPr="00D66DFD" w:rsidRDefault="00A67A4C" w:rsidP="00BD7A6B">
            <w:pPr>
              <w:pStyle w:val="Tabletext"/>
            </w:pPr>
            <w:r w:rsidRPr="00D66DFD">
              <w:t>3204.1</w:t>
            </w:r>
            <w:r>
              <w:t>3</w:t>
            </w:r>
            <w:r w:rsidRPr="00D66DFD">
              <w:t>.00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BD7A6B" w:rsidTr="00BD7A6B">
        <w:trPr>
          <w:gridAfter w:val="1"/>
          <w:wAfter w:w="10" w:type="dxa"/>
          <w:cantSplit/>
        </w:trPr>
        <w:tc>
          <w:tcPr>
            <w:tcW w:w="1100" w:type="dxa"/>
            <w:tcBorders>
              <w:top w:val="single" w:sz="2" w:space="0" w:color="auto"/>
              <w:left w:val="nil"/>
              <w:bottom w:val="single" w:sz="2" w:space="0" w:color="auto"/>
              <w:right w:val="nil"/>
            </w:tcBorders>
          </w:tcPr>
          <w:p w:rsidR="00BD7A6B" w:rsidRDefault="00BD7A6B" w:rsidP="00BD7A6B">
            <w:pPr>
              <w:pStyle w:val="Tabletext"/>
              <w:rPr>
                <w:rFonts w:eastAsia="Calibri"/>
                <w:color w:val="000000"/>
              </w:rPr>
            </w:pPr>
            <w:r>
              <w:rPr>
                <w:rFonts w:eastAsia="Calibri"/>
                <w:color w:val="000000"/>
              </w:rPr>
              <w:lastRenderedPageBreak/>
              <w:t>235A</w:t>
            </w:r>
          </w:p>
        </w:tc>
        <w:tc>
          <w:tcPr>
            <w:tcW w:w="2418" w:type="dxa"/>
            <w:tcBorders>
              <w:top w:val="single" w:sz="2" w:space="0" w:color="auto"/>
              <w:left w:val="nil"/>
              <w:bottom w:val="single" w:sz="2" w:space="0" w:color="auto"/>
              <w:right w:val="nil"/>
            </w:tcBorders>
          </w:tcPr>
          <w:p w:rsidR="00BD7A6B" w:rsidRPr="00D66DFD" w:rsidRDefault="00BD7A6B" w:rsidP="00BD7A6B">
            <w:pPr>
              <w:pStyle w:val="Tabletext"/>
            </w:pPr>
            <w:r w:rsidRPr="00D66DFD">
              <w:t>3204.1</w:t>
            </w:r>
            <w:r>
              <w:t>8</w:t>
            </w:r>
            <w:r w:rsidRPr="00D66DFD">
              <w:t>.00</w:t>
            </w:r>
          </w:p>
        </w:tc>
        <w:tc>
          <w:tcPr>
            <w:tcW w:w="3622" w:type="dxa"/>
            <w:gridSpan w:val="2"/>
            <w:tcBorders>
              <w:top w:val="single" w:sz="2" w:space="0" w:color="auto"/>
              <w:left w:val="nil"/>
              <w:bottom w:val="single" w:sz="2" w:space="0" w:color="auto"/>
              <w:right w:val="nil"/>
            </w:tcBorders>
          </w:tcPr>
          <w:p w:rsidR="00BD7A6B" w:rsidRPr="00CE7BDC" w:rsidRDefault="00BD7A6B" w:rsidP="00BD7A6B">
            <w:pPr>
              <w:pStyle w:val="Tabletext"/>
            </w:pPr>
            <w:r>
              <w:t>2</w:t>
            </w:r>
            <w:r w:rsidRPr="00CE7BDC">
              <w:t>%</w:t>
            </w:r>
          </w:p>
          <w:p w:rsidR="00BD7A6B" w:rsidRPr="00CE7BDC" w:rsidRDefault="00BD7A6B" w:rsidP="00BD7A6B">
            <w:pPr>
              <w:pStyle w:val="Tabletext"/>
            </w:pPr>
            <w:r w:rsidRPr="00CE7BDC">
              <w:t xml:space="preserve">From </w:t>
            </w:r>
            <w:r w:rsidR="00B1797C">
              <w:t>1 January</w:t>
            </w:r>
            <w:r w:rsidRPr="00CE7BDC">
              <w:t xml:space="preserve"> of year 2: 1%</w:t>
            </w:r>
          </w:p>
          <w:p w:rsidR="00BD7A6B" w:rsidRDefault="00BD7A6B" w:rsidP="00BD7A6B">
            <w:pPr>
              <w:pStyle w:val="Tabletext"/>
            </w:pPr>
            <w:r w:rsidRPr="00CE7BDC">
              <w:t xml:space="preserve">From </w:t>
            </w:r>
            <w:r w:rsidR="00B1797C">
              <w:t>1 January</w:t>
            </w:r>
            <w:r w:rsidRPr="00CE7BDC">
              <w:t xml:space="preserve"> of year 3: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236</w:t>
            </w:r>
          </w:p>
        </w:tc>
        <w:tc>
          <w:tcPr>
            <w:tcW w:w="2418" w:type="dxa"/>
            <w:tcBorders>
              <w:top w:val="single" w:sz="2" w:space="0" w:color="auto"/>
              <w:left w:val="nil"/>
              <w:bottom w:val="single" w:sz="2" w:space="0" w:color="auto"/>
              <w:right w:val="nil"/>
            </w:tcBorders>
          </w:tcPr>
          <w:p w:rsidR="00A67A4C" w:rsidRPr="00D66DFD" w:rsidRDefault="00A67A4C" w:rsidP="00BD7A6B">
            <w:pPr>
              <w:pStyle w:val="Tabletext"/>
            </w:pPr>
            <w:r w:rsidRPr="00D66DFD">
              <w:t>3204.19.00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237</w:t>
            </w:r>
          </w:p>
        </w:tc>
        <w:tc>
          <w:tcPr>
            <w:tcW w:w="2418" w:type="dxa"/>
            <w:tcBorders>
              <w:top w:val="single" w:sz="2" w:space="0" w:color="auto"/>
              <w:left w:val="nil"/>
              <w:bottom w:val="single" w:sz="2" w:space="0" w:color="auto"/>
              <w:right w:val="nil"/>
            </w:tcBorders>
          </w:tcPr>
          <w:p w:rsidR="00A67A4C" w:rsidRPr="00D66DFD" w:rsidRDefault="00A67A4C" w:rsidP="00BD7A6B">
            <w:pPr>
              <w:pStyle w:val="Tabletext"/>
            </w:pPr>
            <w:r w:rsidRPr="00D66DFD">
              <w:t>3204.20.00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238</w:t>
            </w:r>
          </w:p>
        </w:tc>
        <w:tc>
          <w:tcPr>
            <w:tcW w:w="2418" w:type="dxa"/>
            <w:tcBorders>
              <w:top w:val="single" w:sz="2" w:space="0" w:color="auto"/>
              <w:left w:val="nil"/>
              <w:bottom w:val="single" w:sz="2" w:space="0" w:color="auto"/>
              <w:right w:val="nil"/>
            </w:tcBorders>
          </w:tcPr>
          <w:p w:rsidR="00A67A4C" w:rsidRPr="00D66DFD" w:rsidRDefault="00A67A4C" w:rsidP="00BD7A6B">
            <w:pPr>
              <w:pStyle w:val="Tabletext"/>
            </w:pPr>
            <w:r w:rsidRPr="00D66DFD">
              <w:t>3211.00.00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239</w:t>
            </w:r>
          </w:p>
        </w:tc>
        <w:tc>
          <w:tcPr>
            <w:tcW w:w="2418" w:type="dxa"/>
            <w:tcBorders>
              <w:top w:val="single" w:sz="2" w:space="0" w:color="auto"/>
              <w:left w:val="nil"/>
              <w:bottom w:val="single" w:sz="2" w:space="0" w:color="auto"/>
              <w:right w:val="nil"/>
            </w:tcBorders>
          </w:tcPr>
          <w:p w:rsidR="00A67A4C" w:rsidRPr="00D66DFD" w:rsidRDefault="00A67A4C" w:rsidP="00BD7A6B">
            <w:pPr>
              <w:pStyle w:val="Tabletext"/>
            </w:pPr>
            <w:r w:rsidRPr="00D66DFD">
              <w:t>3212.10.00</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240</w:t>
            </w:r>
          </w:p>
        </w:tc>
        <w:tc>
          <w:tcPr>
            <w:tcW w:w="2418" w:type="dxa"/>
            <w:tcBorders>
              <w:top w:val="single" w:sz="2" w:space="0" w:color="auto"/>
              <w:left w:val="nil"/>
              <w:bottom w:val="single" w:sz="2" w:space="0" w:color="auto"/>
              <w:right w:val="nil"/>
            </w:tcBorders>
          </w:tcPr>
          <w:p w:rsidR="00A67A4C" w:rsidRPr="00D66DFD" w:rsidRDefault="00A67A4C" w:rsidP="00BD7A6B">
            <w:pPr>
              <w:pStyle w:val="Tabletext"/>
            </w:pPr>
            <w:r w:rsidRPr="00D66DFD">
              <w:t>3302.10.12</w:t>
            </w:r>
          </w:p>
        </w:tc>
        <w:tc>
          <w:tcPr>
            <w:tcW w:w="3622" w:type="dxa"/>
            <w:gridSpan w:val="2"/>
            <w:tcBorders>
              <w:top w:val="single" w:sz="2" w:space="0" w:color="auto"/>
              <w:left w:val="nil"/>
              <w:bottom w:val="single" w:sz="2"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241</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3403.11.10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$0.085/kg</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242</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3403.11.90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$0.085/L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243</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3403.19.10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$0.085/kg</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244</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3403.19.90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$0.085/L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245</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3403.91.10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$0.085/kg</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246</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3403.91.90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$0.085/L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247</w:t>
            </w:r>
          </w:p>
        </w:tc>
        <w:tc>
          <w:tcPr>
            <w:tcW w:w="2418" w:type="dxa"/>
            <w:tcBorders>
              <w:top w:val="single" w:sz="2" w:space="0" w:color="auto"/>
              <w:left w:val="nil"/>
              <w:bottom w:val="single" w:sz="2" w:space="0" w:color="auto"/>
              <w:right w:val="nil"/>
            </w:tcBorders>
          </w:tcPr>
          <w:p w:rsidR="00A67A4C" w:rsidRPr="00F30C61" w:rsidRDefault="00A67A4C" w:rsidP="00BD7A6B">
            <w:pPr>
              <w:pStyle w:val="Tabletext"/>
            </w:pPr>
            <w:r w:rsidRPr="00F30C61">
              <w:t>3403.99.10</w:t>
            </w:r>
          </w:p>
        </w:tc>
        <w:tc>
          <w:tcPr>
            <w:tcW w:w="3622" w:type="dxa"/>
            <w:gridSpan w:val="2"/>
            <w:tcBorders>
              <w:top w:val="single" w:sz="2" w:space="0" w:color="auto"/>
              <w:left w:val="nil"/>
              <w:bottom w:val="single" w:sz="2" w:space="0" w:color="auto"/>
              <w:right w:val="nil"/>
            </w:tcBorders>
          </w:tcPr>
          <w:p w:rsidR="00A67A4C" w:rsidRPr="00F30C61" w:rsidRDefault="00A67A4C" w:rsidP="00BD7A6B">
            <w:pPr>
              <w:pStyle w:val="Tabletext"/>
            </w:pPr>
            <w:r w:rsidRPr="00F30C61">
              <w:t>$0.085/kg</w:t>
            </w:r>
          </w:p>
        </w:tc>
      </w:tr>
      <w:tr w:rsidR="00A67A4C" w:rsidRPr="00F30C61"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F30C61" w:rsidRDefault="00A67A4C" w:rsidP="00BD7A6B">
            <w:pPr>
              <w:pStyle w:val="Tabletext"/>
              <w:rPr>
                <w:rFonts w:eastAsia="Calibri"/>
                <w:color w:val="000000"/>
              </w:rPr>
            </w:pPr>
            <w:r>
              <w:rPr>
                <w:rFonts w:eastAsia="Calibri"/>
                <w:color w:val="000000"/>
              </w:rPr>
              <w:t>248</w:t>
            </w:r>
          </w:p>
        </w:tc>
        <w:tc>
          <w:tcPr>
            <w:tcW w:w="2418" w:type="dxa"/>
            <w:tcBorders>
              <w:top w:val="single" w:sz="2" w:space="0" w:color="auto"/>
              <w:bottom w:val="single" w:sz="2" w:space="0" w:color="auto"/>
            </w:tcBorders>
          </w:tcPr>
          <w:p w:rsidR="00A67A4C" w:rsidRPr="00F30C61" w:rsidRDefault="00A67A4C" w:rsidP="00BD7A6B">
            <w:pPr>
              <w:pStyle w:val="Tabletext"/>
            </w:pPr>
            <w:r w:rsidRPr="00F30C61">
              <w:t>3403.99.90</w:t>
            </w:r>
          </w:p>
        </w:tc>
        <w:tc>
          <w:tcPr>
            <w:tcW w:w="3632" w:type="dxa"/>
            <w:gridSpan w:val="3"/>
            <w:tcBorders>
              <w:top w:val="single" w:sz="2" w:space="0" w:color="auto"/>
              <w:bottom w:val="single" w:sz="2" w:space="0" w:color="auto"/>
            </w:tcBorders>
          </w:tcPr>
          <w:p w:rsidR="00A67A4C" w:rsidRPr="00F30C61" w:rsidRDefault="00A67A4C" w:rsidP="00BD7A6B">
            <w:pPr>
              <w:pStyle w:val="Tabletext"/>
            </w:pPr>
            <w:r w:rsidRPr="00F30C61">
              <w:t>$0.085/L</w:t>
            </w:r>
          </w:p>
        </w:tc>
      </w:tr>
      <w:tr w:rsidR="00A67A4C" w:rsidRPr="00F30C61"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F30C61" w:rsidRDefault="00A67A4C" w:rsidP="00BD7A6B">
            <w:pPr>
              <w:pStyle w:val="Tabletext"/>
              <w:rPr>
                <w:rFonts w:eastAsia="Calibri"/>
                <w:color w:val="000000"/>
              </w:rPr>
            </w:pPr>
            <w:r>
              <w:rPr>
                <w:rFonts w:eastAsia="Calibri"/>
                <w:color w:val="000000"/>
              </w:rPr>
              <w:lastRenderedPageBreak/>
              <w:t>249</w:t>
            </w:r>
          </w:p>
        </w:tc>
        <w:tc>
          <w:tcPr>
            <w:tcW w:w="2418" w:type="dxa"/>
            <w:tcBorders>
              <w:top w:val="single" w:sz="2" w:space="0" w:color="auto"/>
              <w:bottom w:val="single" w:sz="2" w:space="0" w:color="auto"/>
            </w:tcBorders>
          </w:tcPr>
          <w:p w:rsidR="00A67A4C" w:rsidRPr="00F30C61" w:rsidRDefault="00A67A4C" w:rsidP="00BD7A6B">
            <w:pPr>
              <w:pStyle w:val="Tabletext"/>
            </w:pPr>
            <w:r w:rsidRPr="00D66DFD">
              <w:t>3601.00.00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Pr="00F30C61"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250</w:t>
            </w:r>
          </w:p>
        </w:tc>
        <w:tc>
          <w:tcPr>
            <w:tcW w:w="2418" w:type="dxa"/>
            <w:tcBorders>
              <w:top w:val="single" w:sz="2" w:space="0" w:color="auto"/>
              <w:bottom w:val="single" w:sz="2" w:space="0" w:color="auto"/>
            </w:tcBorders>
          </w:tcPr>
          <w:p w:rsidR="00A67A4C" w:rsidRPr="00D66DFD" w:rsidRDefault="00A67A4C" w:rsidP="00BD7A6B">
            <w:pPr>
              <w:pStyle w:val="Tabletext"/>
            </w:pPr>
            <w:r w:rsidRPr="00A20D66">
              <w:t>3702.10.00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251</w:t>
            </w:r>
          </w:p>
        </w:tc>
        <w:tc>
          <w:tcPr>
            <w:tcW w:w="2418" w:type="dxa"/>
            <w:tcBorders>
              <w:top w:val="single" w:sz="2" w:space="0" w:color="auto"/>
              <w:bottom w:val="single" w:sz="2" w:space="0" w:color="auto"/>
            </w:tcBorders>
          </w:tcPr>
          <w:p w:rsidR="00A67A4C" w:rsidRPr="00A20D66" w:rsidRDefault="00A67A4C" w:rsidP="00BD7A6B">
            <w:pPr>
              <w:pStyle w:val="Tabletext"/>
            </w:pPr>
            <w:r w:rsidRPr="00A20D66">
              <w:t>3702.32.90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252</w:t>
            </w:r>
          </w:p>
        </w:tc>
        <w:tc>
          <w:tcPr>
            <w:tcW w:w="2418" w:type="dxa"/>
            <w:tcBorders>
              <w:top w:val="single" w:sz="2" w:space="0" w:color="auto"/>
              <w:bottom w:val="single" w:sz="2" w:space="0" w:color="auto"/>
            </w:tcBorders>
          </w:tcPr>
          <w:p w:rsidR="00A67A4C" w:rsidRPr="00A20D66" w:rsidRDefault="00A67A4C" w:rsidP="00BD7A6B">
            <w:pPr>
              <w:pStyle w:val="Tabletext"/>
            </w:pPr>
            <w:r w:rsidRPr="00A20D66">
              <w:t>3702.39.90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253</w:t>
            </w:r>
          </w:p>
        </w:tc>
        <w:tc>
          <w:tcPr>
            <w:tcW w:w="2418" w:type="dxa"/>
            <w:tcBorders>
              <w:top w:val="single" w:sz="2" w:space="0" w:color="auto"/>
              <w:bottom w:val="single" w:sz="2" w:space="0" w:color="auto"/>
            </w:tcBorders>
          </w:tcPr>
          <w:p w:rsidR="00A67A4C" w:rsidRPr="00A20D66" w:rsidRDefault="00A67A4C" w:rsidP="00BD7A6B">
            <w:pPr>
              <w:pStyle w:val="Tabletext"/>
            </w:pPr>
            <w:r w:rsidRPr="00A20D66">
              <w:t>3702.41.90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254</w:t>
            </w:r>
          </w:p>
        </w:tc>
        <w:tc>
          <w:tcPr>
            <w:tcW w:w="2418" w:type="dxa"/>
            <w:tcBorders>
              <w:top w:val="single" w:sz="2" w:space="0" w:color="auto"/>
              <w:bottom w:val="single" w:sz="2" w:space="0" w:color="auto"/>
            </w:tcBorders>
          </w:tcPr>
          <w:p w:rsidR="00A67A4C" w:rsidRPr="00A20D66" w:rsidRDefault="00A67A4C" w:rsidP="00BD7A6B">
            <w:pPr>
              <w:pStyle w:val="Tabletext"/>
            </w:pPr>
            <w:r w:rsidRPr="00A20D66">
              <w:t>3702.42.90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255</w:t>
            </w:r>
          </w:p>
        </w:tc>
        <w:tc>
          <w:tcPr>
            <w:tcW w:w="2418" w:type="dxa"/>
            <w:tcBorders>
              <w:top w:val="single" w:sz="2" w:space="0" w:color="auto"/>
              <w:bottom w:val="single" w:sz="2" w:space="0" w:color="auto"/>
            </w:tcBorders>
          </w:tcPr>
          <w:p w:rsidR="00A67A4C" w:rsidRPr="00A20D66" w:rsidRDefault="00A67A4C" w:rsidP="00BD7A6B">
            <w:pPr>
              <w:pStyle w:val="Tabletext"/>
            </w:pPr>
            <w:r w:rsidRPr="00A20D66">
              <w:t>3702.52.90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lastRenderedPageBreak/>
              <w:t>256</w:t>
            </w:r>
          </w:p>
        </w:tc>
        <w:tc>
          <w:tcPr>
            <w:tcW w:w="2418" w:type="dxa"/>
            <w:tcBorders>
              <w:top w:val="single" w:sz="2" w:space="0" w:color="auto"/>
              <w:bottom w:val="single" w:sz="2" w:space="0" w:color="auto"/>
            </w:tcBorders>
          </w:tcPr>
          <w:p w:rsidR="00A67A4C" w:rsidRPr="00A20D66" w:rsidRDefault="00A67A4C" w:rsidP="00BD7A6B">
            <w:pPr>
              <w:pStyle w:val="Tabletext"/>
            </w:pPr>
            <w:r w:rsidRPr="00A20D66">
              <w:t>3702.53.00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257</w:t>
            </w:r>
          </w:p>
        </w:tc>
        <w:tc>
          <w:tcPr>
            <w:tcW w:w="2418" w:type="dxa"/>
            <w:tcBorders>
              <w:top w:val="single" w:sz="2" w:space="0" w:color="auto"/>
              <w:bottom w:val="single" w:sz="2" w:space="0" w:color="auto"/>
            </w:tcBorders>
          </w:tcPr>
          <w:p w:rsidR="00A67A4C" w:rsidRPr="00A20D66" w:rsidRDefault="00A67A4C" w:rsidP="00BD7A6B">
            <w:pPr>
              <w:pStyle w:val="Tabletext"/>
            </w:pPr>
            <w:r w:rsidRPr="00A20D66">
              <w:t>3702.5</w:t>
            </w:r>
            <w:r>
              <w:t>4</w:t>
            </w:r>
            <w:r w:rsidRPr="00A20D66">
              <w:t>.00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258</w:t>
            </w:r>
          </w:p>
        </w:tc>
        <w:tc>
          <w:tcPr>
            <w:tcW w:w="2418" w:type="dxa"/>
            <w:tcBorders>
              <w:top w:val="single" w:sz="2" w:space="0" w:color="auto"/>
              <w:bottom w:val="single" w:sz="2" w:space="0" w:color="auto"/>
            </w:tcBorders>
          </w:tcPr>
          <w:p w:rsidR="00A67A4C" w:rsidRPr="00A20D66" w:rsidRDefault="00A67A4C" w:rsidP="00BD7A6B">
            <w:pPr>
              <w:pStyle w:val="Tabletext"/>
            </w:pPr>
            <w:r w:rsidRPr="00A20D66">
              <w:t>3702.96.90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259</w:t>
            </w:r>
          </w:p>
        </w:tc>
        <w:tc>
          <w:tcPr>
            <w:tcW w:w="2418" w:type="dxa"/>
            <w:tcBorders>
              <w:top w:val="single" w:sz="2" w:space="0" w:color="auto"/>
              <w:bottom w:val="single" w:sz="2" w:space="0" w:color="auto"/>
            </w:tcBorders>
          </w:tcPr>
          <w:p w:rsidR="00A67A4C" w:rsidRPr="00A20D66" w:rsidRDefault="00A67A4C" w:rsidP="00BD7A6B">
            <w:pPr>
              <w:pStyle w:val="Tabletext"/>
            </w:pPr>
            <w:r w:rsidRPr="001150A4">
              <w:t>3705.00.10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260</w:t>
            </w:r>
          </w:p>
        </w:tc>
        <w:tc>
          <w:tcPr>
            <w:tcW w:w="2418" w:type="dxa"/>
            <w:tcBorders>
              <w:top w:val="single" w:sz="2" w:space="0" w:color="auto"/>
              <w:bottom w:val="single" w:sz="2" w:space="0" w:color="auto"/>
            </w:tcBorders>
          </w:tcPr>
          <w:p w:rsidR="00A67A4C" w:rsidRPr="001150A4" w:rsidRDefault="00A67A4C" w:rsidP="00BD7A6B">
            <w:pPr>
              <w:pStyle w:val="Tabletext"/>
            </w:pPr>
            <w:r w:rsidRPr="00384821">
              <w:t>3707.10.00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261</w:t>
            </w:r>
          </w:p>
        </w:tc>
        <w:tc>
          <w:tcPr>
            <w:tcW w:w="2418" w:type="dxa"/>
            <w:tcBorders>
              <w:top w:val="single" w:sz="2" w:space="0" w:color="auto"/>
              <w:bottom w:val="single" w:sz="2" w:space="0" w:color="auto"/>
            </w:tcBorders>
          </w:tcPr>
          <w:p w:rsidR="00A67A4C" w:rsidRPr="00384821" w:rsidRDefault="00A67A4C" w:rsidP="00BD7A6B">
            <w:pPr>
              <w:pStyle w:val="Tabletext"/>
            </w:pPr>
            <w:r w:rsidRPr="00384821">
              <w:t>3806.30.00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262</w:t>
            </w:r>
          </w:p>
        </w:tc>
        <w:tc>
          <w:tcPr>
            <w:tcW w:w="2418" w:type="dxa"/>
            <w:tcBorders>
              <w:top w:val="single" w:sz="2" w:space="0" w:color="auto"/>
              <w:bottom w:val="single" w:sz="2" w:space="0" w:color="auto"/>
            </w:tcBorders>
          </w:tcPr>
          <w:p w:rsidR="00A67A4C" w:rsidRPr="00384821" w:rsidRDefault="00A67A4C" w:rsidP="00BD7A6B">
            <w:pPr>
              <w:pStyle w:val="Tabletext"/>
            </w:pPr>
            <w:r w:rsidRPr="00384821">
              <w:t>3808.52.90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E77B1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lastRenderedPageBreak/>
              <w:t>263</w:t>
            </w:r>
          </w:p>
        </w:tc>
        <w:tc>
          <w:tcPr>
            <w:tcW w:w="2418" w:type="dxa"/>
            <w:tcBorders>
              <w:top w:val="single" w:sz="2" w:space="0" w:color="auto"/>
              <w:bottom w:val="single" w:sz="2" w:space="0" w:color="auto"/>
            </w:tcBorders>
          </w:tcPr>
          <w:p w:rsidR="00A67A4C" w:rsidRDefault="00A67A4C" w:rsidP="00BD7A6B">
            <w:pPr>
              <w:pStyle w:val="Tabletext"/>
            </w:pPr>
            <w:r>
              <w:t>3808.59.90</w:t>
            </w:r>
          </w:p>
          <w:p w:rsidR="00A67A4C" w:rsidRPr="00384821" w:rsidRDefault="00A67A4C" w:rsidP="00BD7A6B">
            <w:pPr>
              <w:pStyle w:val="Tabletext"/>
            </w:pPr>
            <w:r w:rsidRPr="00E77B1C">
              <w:t>(prescribed goods only)</w:t>
            </w:r>
          </w:p>
        </w:tc>
        <w:tc>
          <w:tcPr>
            <w:tcW w:w="3632" w:type="dxa"/>
            <w:gridSpan w:val="3"/>
            <w:tcBorders>
              <w:top w:val="single" w:sz="2" w:space="0" w:color="auto"/>
              <w:bottom w:val="single" w:sz="2" w:space="0" w:color="auto"/>
            </w:tcBorders>
          </w:tcPr>
          <w:p w:rsidR="00A67A4C" w:rsidRPr="00E77B1C" w:rsidRDefault="00A67A4C" w:rsidP="00BD7A6B">
            <w:pPr>
              <w:pStyle w:val="Tabletext"/>
            </w:pPr>
            <w:r w:rsidRPr="00E77B1C">
              <w:t>4%</w:t>
            </w:r>
          </w:p>
          <w:p w:rsidR="00A67A4C" w:rsidRPr="00E77B1C" w:rsidRDefault="00A67A4C" w:rsidP="00BD7A6B">
            <w:pPr>
              <w:pStyle w:val="Tabletext"/>
            </w:pPr>
            <w:r w:rsidRPr="00E77B1C">
              <w:t xml:space="preserve">From </w:t>
            </w:r>
            <w:r w:rsidR="00B1797C">
              <w:t>1 January</w:t>
            </w:r>
            <w:r w:rsidRPr="00E77B1C">
              <w:t xml:space="preserve"> of year 3: 3%</w:t>
            </w:r>
          </w:p>
          <w:p w:rsidR="00A67A4C" w:rsidRPr="00E77B1C" w:rsidRDefault="00A67A4C" w:rsidP="00BD7A6B">
            <w:pPr>
              <w:pStyle w:val="Tabletext"/>
            </w:pPr>
            <w:r w:rsidRPr="00E77B1C">
              <w:t xml:space="preserve">From </w:t>
            </w:r>
            <w:r w:rsidR="00B1797C">
              <w:t>1 January</w:t>
            </w:r>
            <w:r w:rsidRPr="00E77B1C">
              <w:t xml:space="preserve"> of year 5: 2%</w:t>
            </w:r>
          </w:p>
          <w:p w:rsidR="00A67A4C" w:rsidRPr="00E77B1C" w:rsidRDefault="00A67A4C" w:rsidP="00BD7A6B">
            <w:pPr>
              <w:pStyle w:val="Tabletext"/>
            </w:pPr>
            <w:r w:rsidRPr="00E77B1C">
              <w:t xml:space="preserve">From </w:t>
            </w:r>
            <w:r w:rsidR="00B1797C">
              <w:t>1 January</w:t>
            </w:r>
            <w:r w:rsidRPr="00E77B1C">
              <w:t xml:space="preserve"> of year 7: Free</w:t>
            </w:r>
            <w:r w:rsidRPr="00E77B1C" w:rsidDel="007A2CCB">
              <w:rPr>
                <w:i/>
              </w:rPr>
              <w:t xml:space="preserve"> </w:t>
            </w:r>
          </w:p>
        </w:tc>
      </w:tr>
      <w:tr w:rsidR="00A67A4C" w:rsidRPr="00E77B1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E77B1C" w:rsidRDefault="00A67A4C" w:rsidP="00BD7A6B">
            <w:pPr>
              <w:pStyle w:val="Tabletext"/>
              <w:rPr>
                <w:rFonts w:eastAsia="Calibri"/>
                <w:color w:val="000000"/>
              </w:rPr>
            </w:pPr>
            <w:r>
              <w:rPr>
                <w:rFonts w:eastAsia="Calibri"/>
                <w:color w:val="000000"/>
              </w:rPr>
              <w:t>264</w:t>
            </w:r>
          </w:p>
        </w:tc>
        <w:tc>
          <w:tcPr>
            <w:tcW w:w="2418" w:type="dxa"/>
            <w:tcBorders>
              <w:top w:val="single" w:sz="2" w:space="0" w:color="auto"/>
              <w:bottom w:val="single" w:sz="2" w:space="0" w:color="auto"/>
            </w:tcBorders>
          </w:tcPr>
          <w:p w:rsidR="00A67A4C" w:rsidRPr="00E77B1C" w:rsidRDefault="00A67A4C" w:rsidP="00BD7A6B">
            <w:pPr>
              <w:pStyle w:val="Tabletext"/>
            </w:pPr>
            <w:r w:rsidRPr="00E77B1C">
              <w:t>3808.59.90</w:t>
            </w:r>
          </w:p>
          <w:p w:rsidR="00A67A4C" w:rsidRPr="00E77B1C" w:rsidRDefault="00A67A4C" w:rsidP="00BD7A6B">
            <w:pPr>
              <w:pStyle w:val="Tabletext"/>
            </w:pPr>
            <w:r w:rsidRPr="00E77B1C">
              <w:t>(</w:t>
            </w:r>
            <w:r>
              <w:t>p</w:t>
            </w:r>
            <w:r w:rsidRPr="00E77B1C">
              <w:t>rescribed goods only)</w:t>
            </w:r>
          </w:p>
        </w:tc>
        <w:tc>
          <w:tcPr>
            <w:tcW w:w="3632" w:type="dxa"/>
            <w:gridSpan w:val="3"/>
            <w:tcBorders>
              <w:top w:val="single" w:sz="2" w:space="0" w:color="auto"/>
              <w:bottom w:val="single" w:sz="2" w:space="0" w:color="auto"/>
            </w:tcBorders>
          </w:tcPr>
          <w:p w:rsidR="00A67A4C" w:rsidRPr="00E77B1C" w:rsidRDefault="00A67A4C" w:rsidP="00BD7A6B">
            <w:pPr>
              <w:pStyle w:val="Tabletext"/>
            </w:pPr>
            <w:r w:rsidRPr="00E77B1C">
              <w:t>2%</w:t>
            </w:r>
          </w:p>
          <w:p w:rsidR="00A67A4C" w:rsidRPr="00E77B1C" w:rsidRDefault="00A67A4C" w:rsidP="00BD7A6B">
            <w:pPr>
              <w:pStyle w:val="Tabletext"/>
            </w:pPr>
            <w:r w:rsidRPr="00E77B1C">
              <w:t xml:space="preserve">From </w:t>
            </w:r>
            <w:r w:rsidR="00B1797C">
              <w:t>1 January</w:t>
            </w:r>
            <w:r w:rsidRPr="00E77B1C">
              <w:t xml:space="preserve"> of year 2: 1%</w:t>
            </w:r>
          </w:p>
          <w:p w:rsidR="00A67A4C" w:rsidRPr="00E77B1C" w:rsidRDefault="00A67A4C" w:rsidP="00BD7A6B">
            <w:pPr>
              <w:pStyle w:val="Tabletext"/>
              <w:rPr>
                <w:i/>
              </w:rPr>
            </w:pPr>
            <w:r w:rsidRPr="00E77B1C">
              <w:t xml:space="preserve">From </w:t>
            </w:r>
            <w:r w:rsidR="00B1797C">
              <w:t>1 January</w:t>
            </w:r>
            <w:r w:rsidRPr="00E77B1C">
              <w:t xml:space="preserve"> of year 3: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265</w:t>
            </w:r>
          </w:p>
        </w:tc>
        <w:tc>
          <w:tcPr>
            <w:tcW w:w="2418" w:type="dxa"/>
            <w:tcBorders>
              <w:top w:val="single" w:sz="2" w:space="0" w:color="auto"/>
              <w:bottom w:val="single" w:sz="2" w:space="0" w:color="auto"/>
            </w:tcBorders>
          </w:tcPr>
          <w:p w:rsidR="00A67A4C" w:rsidRPr="00384821" w:rsidRDefault="00A67A4C" w:rsidP="00BD7A6B">
            <w:pPr>
              <w:pStyle w:val="Tabletext"/>
            </w:pPr>
            <w:r w:rsidRPr="00E77B1C">
              <w:t>3808.61.90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266</w:t>
            </w:r>
          </w:p>
        </w:tc>
        <w:tc>
          <w:tcPr>
            <w:tcW w:w="2418" w:type="dxa"/>
            <w:tcBorders>
              <w:top w:val="single" w:sz="2" w:space="0" w:color="auto"/>
              <w:bottom w:val="single" w:sz="2" w:space="0" w:color="auto"/>
            </w:tcBorders>
          </w:tcPr>
          <w:p w:rsidR="00A67A4C" w:rsidRPr="00384821" w:rsidRDefault="00A67A4C" w:rsidP="00BD7A6B">
            <w:pPr>
              <w:pStyle w:val="Tabletext"/>
            </w:pPr>
            <w:r w:rsidRPr="00E77B1C">
              <w:t>3808.62.90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267</w:t>
            </w:r>
          </w:p>
        </w:tc>
        <w:tc>
          <w:tcPr>
            <w:tcW w:w="2418" w:type="dxa"/>
            <w:tcBorders>
              <w:top w:val="single" w:sz="2" w:space="0" w:color="auto"/>
              <w:bottom w:val="single" w:sz="2" w:space="0" w:color="auto"/>
            </w:tcBorders>
          </w:tcPr>
          <w:p w:rsidR="00A67A4C" w:rsidRPr="00384821" w:rsidRDefault="00A67A4C" w:rsidP="00BD7A6B">
            <w:pPr>
              <w:pStyle w:val="Tabletext"/>
            </w:pPr>
            <w:r w:rsidRPr="00E77B1C">
              <w:t>3808.69.90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268</w:t>
            </w:r>
          </w:p>
        </w:tc>
        <w:tc>
          <w:tcPr>
            <w:tcW w:w="2418" w:type="dxa"/>
            <w:tcBorders>
              <w:top w:val="single" w:sz="2" w:space="0" w:color="auto"/>
              <w:bottom w:val="single" w:sz="2" w:space="0" w:color="auto"/>
            </w:tcBorders>
          </w:tcPr>
          <w:p w:rsidR="00A67A4C" w:rsidRPr="00384821" w:rsidRDefault="00A67A4C" w:rsidP="00BD7A6B">
            <w:pPr>
              <w:pStyle w:val="Tabletext"/>
            </w:pPr>
            <w:r w:rsidRPr="00384821">
              <w:t>3808.91.90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269</w:t>
            </w:r>
          </w:p>
        </w:tc>
        <w:tc>
          <w:tcPr>
            <w:tcW w:w="2418" w:type="dxa"/>
            <w:tcBorders>
              <w:top w:val="single" w:sz="2" w:space="0" w:color="auto"/>
              <w:bottom w:val="single" w:sz="2" w:space="0" w:color="auto"/>
            </w:tcBorders>
          </w:tcPr>
          <w:p w:rsidR="00A67A4C" w:rsidRPr="00384821" w:rsidRDefault="00A67A4C" w:rsidP="00BD7A6B">
            <w:pPr>
              <w:pStyle w:val="Tabletext"/>
            </w:pPr>
            <w:r w:rsidRPr="00384821">
              <w:t>3808.92.00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lastRenderedPageBreak/>
              <w:t>270</w:t>
            </w:r>
          </w:p>
        </w:tc>
        <w:tc>
          <w:tcPr>
            <w:tcW w:w="2418" w:type="dxa"/>
            <w:tcBorders>
              <w:top w:val="single" w:sz="2" w:space="0" w:color="auto"/>
              <w:bottom w:val="single" w:sz="2" w:space="0" w:color="auto"/>
            </w:tcBorders>
          </w:tcPr>
          <w:p w:rsidR="00A67A4C" w:rsidRPr="00384821" w:rsidRDefault="00A80CED" w:rsidP="00BD7A6B">
            <w:pPr>
              <w:pStyle w:val="Tabletext"/>
            </w:pPr>
            <w:r w:rsidRPr="00A94C25">
              <w:rPr>
                <w:lang w:eastAsia="en-US"/>
              </w:rPr>
              <w:t>3808.93.00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F30C61" w:rsidTr="00BD7A6B">
        <w:tblPrEx>
          <w:tblBorders>
            <w:insideH w:val="single" w:sz="2" w:space="0" w:color="auto"/>
          </w:tblBorders>
          <w:tblLook w:val="0000" w:firstRow="0" w:lastRow="0" w:firstColumn="0" w:lastColumn="0" w:noHBand="0" w:noVBand="0"/>
        </w:tblPrEx>
        <w:trPr>
          <w:cantSplit/>
        </w:trPr>
        <w:tc>
          <w:tcPr>
            <w:tcW w:w="1100" w:type="dxa"/>
          </w:tcPr>
          <w:p w:rsidR="00A67A4C" w:rsidRPr="00F30C61" w:rsidRDefault="00A67A4C" w:rsidP="00BD7A6B">
            <w:pPr>
              <w:pStyle w:val="Tabletext"/>
              <w:rPr>
                <w:rFonts w:eastAsia="Calibri"/>
                <w:color w:val="000000"/>
              </w:rPr>
            </w:pPr>
            <w:r>
              <w:rPr>
                <w:rFonts w:eastAsia="Calibri"/>
                <w:color w:val="000000"/>
              </w:rPr>
              <w:t>271</w:t>
            </w:r>
          </w:p>
        </w:tc>
        <w:tc>
          <w:tcPr>
            <w:tcW w:w="2418" w:type="dxa"/>
          </w:tcPr>
          <w:p w:rsidR="00A67A4C" w:rsidRPr="00F30C61" w:rsidRDefault="00A67A4C" w:rsidP="00BD7A6B">
            <w:pPr>
              <w:pStyle w:val="Tabletext"/>
            </w:pPr>
            <w:r w:rsidRPr="00F30C61">
              <w:t>3811.21.10</w:t>
            </w:r>
          </w:p>
        </w:tc>
        <w:tc>
          <w:tcPr>
            <w:tcW w:w="3632" w:type="dxa"/>
            <w:gridSpan w:val="3"/>
          </w:tcPr>
          <w:p w:rsidR="00A67A4C" w:rsidRPr="00F30C61" w:rsidRDefault="00A67A4C" w:rsidP="00BD7A6B">
            <w:pPr>
              <w:pStyle w:val="Tabletext"/>
            </w:pPr>
            <w:r w:rsidRPr="00F30C61">
              <w:t>$0.085/kg</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272</w:t>
            </w:r>
          </w:p>
        </w:tc>
        <w:tc>
          <w:tcPr>
            <w:tcW w:w="2418" w:type="dxa"/>
            <w:tcBorders>
              <w:top w:val="single" w:sz="4" w:space="0" w:color="auto"/>
              <w:left w:val="nil"/>
              <w:bottom w:val="single" w:sz="4" w:space="0" w:color="auto"/>
              <w:right w:val="nil"/>
            </w:tcBorders>
          </w:tcPr>
          <w:p w:rsidR="00A67A4C" w:rsidRPr="00F30C61" w:rsidRDefault="00A67A4C" w:rsidP="00BD7A6B">
            <w:pPr>
              <w:pStyle w:val="Tabletext"/>
            </w:pPr>
            <w:r w:rsidRPr="00F30C61">
              <w:t>3811.21.90</w:t>
            </w:r>
          </w:p>
        </w:tc>
        <w:tc>
          <w:tcPr>
            <w:tcW w:w="3622" w:type="dxa"/>
            <w:gridSpan w:val="2"/>
            <w:tcBorders>
              <w:top w:val="single" w:sz="4" w:space="0" w:color="auto"/>
              <w:left w:val="nil"/>
              <w:bottom w:val="single" w:sz="4" w:space="0" w:color="auto"/>
              <w:right w:val="nil"/>
            </w:tcBorders>
          </w:tcPr>
          <w:p w:rsidR="00A67A4C" w:rsidRPr="00F30C61" w:rsidRDefault="00A67A4C" w:rsidP="00BD7A6B">
            <w:pPr>
              <w:pStyle w:val="Tabletext"/>
            </w:pPr>
            <w:r w:rsidRPr="00F30C61">
              <w:t>$0.085/L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273</w:t>
            </w:r>
          </w:p>
        </w:tc>
        <w:tc>
          <w:tcPr>
            <w:tcW w:w="2418" w:type="dxa"/>
            <w:tcBorders>
              <w:top w:val="single" w:sz="4" w:space="0" w:color="auto"/>
              <w:left w:val="nil"/>
              <w:bottom w:val="single" w:sz="4" w:space="0" w:color="auto"/>
              <w:right w:val="nil"/>
            </w:tcBorders>
          </w:tcPr>
          <w:p w:rsidR="00A67A4C" w:rsidRPr="00F30C61" w:rsidRDefault="00A67A4C" w:rsidP="00BD7A6B">
            <w:pPr>
              <w:pStyle w:val="Tabletext"/>
            </w:pPr>
            <w:r w:rsidRPr="007D755B">
              <w:t>3815.11.00</w:t>
            </w:r>
          </w:p>
        </w:tc>
        <w:tc>
          <w:tcPr>
            <w:tcW w:w="3622" w:type="dxa"/>
            <w:gridSpan w:val="2"/>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Pr="00F30C61"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274</w:t>
            </w:r>
          </w:p>
        </w:tc>
        <w:tc>
          <w:tcPr>
            <w:tcW w:w="2418" w:type="dxa"/>
            <w:tcBorders>
              <w:top w:val="single" w:sz="4" w:space="0" w:color="auto"/>
              <w:left w:val="nil"/>
              <w:bottom w:val="single" w:sz="4" w:space="0" w:color="auto"/>
              <w:right w:val="nil"/>
            </w:tcBorders>
          </w:tcPr>
          <w:p w:rsidR="00A67A4C" w:rsidRPr="007D755B" w:rsidRDefault="00A67A4C" w:rsidP="00BD7A6B">
            <w:pPr>
              <w:pStyle w:val="Tabletext"/>
            </w:pPr>
            <w:r w:rsidRPr="007D755B">
              <w:t>3815.19.00</w:t>
            </w:r>
          </w:p>
        </w:tc>
        <w:tc>
          <w:tcPr>
            <w:tcW w:w="3622" w:type="dxa"/>
            <w:gridSpan w:val="2"/>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275</w:t>
            </w:r>
          </w:p>
        </w:tc>
        <w:tc>
          <w:tcPr>
            <w:tcW w:w="2418" w:type="dxa"/>
            <w:tcBorders>
              <w:top w:val="single" w:sz="4" w:space="0" w:color="auto"/>
              <w:left w:val="nil"/>
              <w:bottom w:val="single" w:sz="4" w:space="0" w:color="auto"/>
              <w:right w:val="nil"/>
            </w:tcBorders>
          </w:tcPr>
          <w:p w:rsidR="00A67A4C" w:rsidRPr="00F30C61" w:rsidRDefault="00A67A4C" w:rsidP="00BD7A6B">
            <w:pPr>
              <w:pStyle w:val="Tabletext"/>
            </w:pPr>
            <w:r w:rsidRPr="00F30C61">
              <w:t>3817.00.10</w:t>
            </w:r>
          </w:p>
        </w:tc>
        <w:tc>
          <w:tcPr>
            <w:tcW w:w="3622" w:type="dxa"/>
            <w:gridSpan w:val="2"/>
            <w:tcBorders>
              <w:top w:val="single" w:sz="4" w:space="0" w:color="auto"/>
              <w:left w:val="nil"/>
              <w:bottom w:val="single" w:sz="4"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rPr>
          <w:gridAfter w:val="1"/>
          <w:wAfter w:w="10" w:type="dxa"/>
          <w:cantSplit/>
        </w:trPr>
        <w:tc>
          <w:tcPr>
            <w:tcW w:w="1100" w:type="dxa"/>
            <w:tcBorders>
              <w:top w:val="single" w:sz="2" w:space="0" w:color="auto"/>
              <w:left w:val="nil"/>
              <w:bottom w:val="single" w:sz="2" w:space="0" w:color="auto"/>
              <w:right w:val="nil"/>
            </w:tcBorders>
          </w:tcPr>
          <w:p w:rsidR="00A67A4C" w:rsidRPr="00F30C61" w:rsidRDefault="00A67A4C" w:rsidP="00BD7A6B">
            <w:pPr>
              <w:pStyle w:val="Tabletext"/>
              <w:rPr>
                <w:rFonts w:eastAsia="Calibri"/>
                <w:color w:val="000000"/>
              </w:rPr>
            </w:pPr>
            <w:r>
              <w:rPr>
                <w:rFonts w:eastAsia="Calibri"/>
                <w:color w:val="000000"/>
              </w:rPr>
              <w:t>276</w:t>
            </w:r>
          </w:p>
        </w:tc>
        <w:tc>
          <w:tcPr>
            <w:tcW w:w="2418" w:type="dxa"/>
            <w:tcBorders>
              <w:top w:val="single" w:sz="4" w:space="0" w:color="auto"/>
              <w:left w:val="nil"/>
              <w:bottom w:val="single" w:sz="4" w:space="0" w:color="auto"/>
              <w:right w:val="nil"/>
            </w:tcBorders>
          </w:tcPr>
          <w:p w:rsidR="00A67A4C" w:rsidRPr="00F30C61" w:rsidRDefault="00A67A4C" w:rsidP="00BD7A6B">
            <w:pPr>
              <w:pStyle w:val="Tabletext"/>
            </w:pPr>
            <w:r w:rsidRPr="00F30C61">
              <w:t>3819.00.00</w:t>
            </w:r>
          </w:p>
        </w:tc>
        <w:tc>
          <w:tcPr>
            <w:tcW w:w="3622" w:type="dxa"/>
            <w:gridSpan w:val="2"/>
            <w:tcBorders>
              <w:top w:val="single" w:sz="4" w:space="0" w:color="auto"/>
              <w:left w:val="nil"/>
              <w:bottom w:val="single" w:sz="4" w:space="0" w:color="auto"/>
              <w:right w:val="nil"/>
            </w:tcBorders>
          </w:tcPr>
          <w:p w:rsidR="00A67A4C" w:rsidRDefault="00A67A4C" w:rsidP="00BD7A6B">
            <w:pPr>
              <w:pStyle w:val="Tabletext"/>
            </w:pPr>
            <w:r>
              <w:t>2</w:t>
            </w:r>
            <w:r w:rsidRPr="007D755B">
              <w:t>%, and</w:t>
            </w:r>
            <w:r>
              <w:t xml:space="preserve"> </w:t>
            </w:r>
            <w:r w:rsidRPr="00F30C61">
              <w:t>$0.085/L</w:t>
            </w:r>
          </w:p>
          <w:p w:rsidR="00A67A4C" w:rsidRPr="00CE7BDC" w:rsidRDefault="00A67A4C" w:rsidP="00BD7A6B">
            <w:pPr>
              <w:pStyle w:val="Tabletext"/>
            </w:pPr>
            <w:r w:rsidRPr="00CE7BDC">
              <w:t xml:space="preserve">From </w:t>
            </w:r>
            <w:r w:rsidR="00B1797C">
              <w:t>1 January</w:t>
            </w:r>
            <w:r w:rsidRPr="00CE7BDC">
              <w:t xml:space="preserve"> of year 2: 1%</w:t>
            </w:r>
            <w:r w:rsidRPr="007D755B">
              <w:t>, and</w:t>
            </w:r>
            <w:r>
              <w:t xml:space="preserve"> </w:t>
            </w:r>
            <w:r w:rsidRPr="00F30C61">
              <w:t>$0.085/L</w:t>
            </w:r>
          </w:p>
          <w:p w:rsidR="00A67A4C" w:rsidRPr="00F30C61" w:rsidRDefault="00A67A4C" w:rsidP="00BD7A6B">
            <w:pPr>
              <w:pStyle w:val="Tabletext"/>
            </w:pPr>
            <w:r w:rsidRPr="00CE7BDC">
              <w:t xml:space="preserve">From </w:t>
            </w:r>
            <w:r w:rsidR="00B1797C">
              <w:t>1 January</w:t>
            </w:r>
            <w:r w:rsidRPr="00CE7BDC">
              <w:t xml:space="preserve"> of year 3: </w:t>
            </w:r>
            <w:r w:rsidRPr="00F30C61">
              <w:t>$0.085/L</w:t>
            </w:r>
          </w:p>
        </w:tc>
      </w:tr>
      <w:tr w:rsidR="00BD7A6B" w:rsidRPr="00F30C61" w:rsidTr="00BD7A6B">
        <w:trPr>
          <w:gridAfter w:val="1"/>
          <w:wAfter w:w="10" w:type="dxa"/>
          <w:cantSplit/>
        </w:trPr>
        <w:tc>
          <w:tcPr>
            <w:tcW w:w="1100" w:type="dxa"/>
            <w:tcBorders>
              <w:top w:val="single" w:sz="2" w:space="0" w:color="auto"/>
              <w:left w:val="nil"/>
              <w:bottom w:val="single" w:sz="2" w:space="0" w:color="auto"/>
              <w:right w:val="nil"/>
            </w:tcBorders>
          </w:tcPr>
          <w:p w:rsidR="00BD7A6B" w:rsidRDefault="00BD7A6B" w:rsidP="00BD7A6B">
            <w:pPr>
              <w:pStyle w:val="Tabletext"/>
              <w:rPr>
                <w:rFonts w:eastAsia="Calibri"/>
                <w:color w:val="000000"/>
              </w:rPr>
            </w:pPr>
            <w:r>
              <w:rPr>
                <w:rFonts w:eastAsia="Calibri"/>
                <w:color w:val="000000"/>
              </w:rPr>
              <w:t>277</w:t>
            </w:r>
          </w:p>
        </w:tc>
        <w:tc>
          <w:tcPr>
            <w:tcW w:w="2418" w:type="dxa"/>
            <w:tcBorders>
              <w:top w:val="single" w:sz="4" w:space="0" w:color="auto"/>
              <w:left w:val="nil"/>
              <w:bottom w:val="single" w:sz="4" w:space="0" w:color="auto"/>
              <w:right w:val="nil"/>
            </w:tcBorders>
          </w:tcPr>
          <w:p w:rsidR="00BD7A6B" w:rsidRPr="00F30C61" w:rsidRDefault="00BD7A6B" w:rsidP="00BD7A6B">
            <w:pPr>
              <w:pStyle w:val="Tabletext"/>
            </w:pPr>
            <w:r>
              <w:t>3822.11.21</w:t>
            </w:r>
          </w:p>
        </w:tc>
        <w:tc>
          <w:tcPr>
            <w:tcW w:w="3622" w:type="dxa"/>
            <w:gridSpan w:val="2"/>
            <w:tcBorders>
              <w:top w:val="single" w:sz="4" w:space="0" w:color="auto"/>
              <w:left w:val="nil"/>
              <w:bottom w:val="single" w:sz="4" w:space="0" w:color="auto"/>
              <w:right w:val="nil"/>
            </w:tcBorders>
          </w:tcPr>
          <w:p w:rsidR="00BD7A6B" w:rsidRPr="00CE7BDC" w:rsidRDefault="00BD7A6B" w:rsidP="00BD7A6B">
            <w:pPr>
              <w:pStyle w:val="Tabletext"/>
            </w:pPr>
            <w:r>
              <w:t>4</w:t>
            </w:r>
            <w:r w:rsidRPr="00CE7BDC">
              <w:t>%</w:t>
            </w:r>
          </w:p>
          <w:p w:rsidR="00BD7A6B" w:rsidRDefault="00BD7A6B" w:rsidP="00BD7A6B">
            <w:pPr>
              <w:pStyle w:val="Tabletext"/>
            </w:pPr>
            <w:r w:rsidRPr="00CE7BDC">
              <w:t xml:space="preserve">From </w:t>
            </w:r>
            <w:r w:rsidR="00B1797C">
              <w:t>1 January</w:t>
            </w:r>
            <w:r w:rsidRPr="00CE7BDC">
              <w:t xml:space="preserve"> of year </w:t>
            </w:r>
            <w:r>
              <w:t>3: 3</w:t>
            </w:r>
            <w:r w:rsidRPr="00CE7BDC">
              <w:t>%</w:t>
            </w:r>
          </w:p>
          <w:p w:rsidR="00BD7A6B" w:rsidRDefault="00BD7A6B" w:rsidP="00BD7A6B">
            <w:pPr>
              <w:pStyle w:val="Tabletext"/>
            </w:pPr>
            <w:r w:rsidRPr="00CE7BDC">
              <w:t xml:space="preserve">From </w:t>
            </w:r>
            <w:r w:rsidR="00B1797C">
              <w:t>1 January</w:t>
            </w:r>
            <w:r w:rsidRPr="00CE7BDC">
              <w:t xml:space="preserve"> of year </w:t>
            </w:r>
            <w:r>
              <w:t>5: 2</w:t>
            </w:r>
            <w:r w:rsidRPr="00CE7BDC">
              <w:t>%</w:t>
            </w:r>
          </w:p>
          <w:p w:rsidR="00BD7A6B" w:rsidRDefault="00BD7A6B" w:rsidP="00BD7A6B">
            <w:pPr>
              <w:pStyle w:val="Tabletext"/>
            </w:pPr>
            <w:r w:rsidRPr="00CE7BDC">
              <w:t xml:space="preserve">From </w:t>
            </w:r>
            <w:r w:rsidR="00B1797C">
              <w:t>1 January</w:t>
            </w:r>
            <w:r w:rsidRPr="00CE7BDC">
              <w:t xml:space="preserve"> of year </w:t>
            </w:r>
            <w:r>
              <w:t>7</w:t>
            </w:r>
            <w:r w:rsidRPr="00CE7BDC">
              <w:t>: Free</w:t>
            </w:r>
          </w:p>
        </w:tc>
      </w:tr>
      <w:tr w:rsidR="00BD7A6B" w:rsidRPr="00F30C61" w:rsidTr="00BD7A6B">
        <w:trPr>
          <w:gridAfter w:val="1"/>
          <w:wAfter w:w="10" w:type="dxa"/>
          <w:cantSplit/>
        </w:trPr>
        <w:tc>
          <w:tcPr>
            <w:tcW w:w="1100" w:type="dxa"/>
            <w:tcBorders>
              <w:top w:val="single" w:sz="2" w:space="0" w:color="auto"/>
              <w:left w:val="nil"/>
              <w:bottom w:val="single" w:sz="2" w:space="0" w:color="auto"/>
              <w:right w:val="nil"/>
            </w:tcBorders>
          </w:tcPr>
          <w:p w:rsidR="00BD7A6B" w:rsidRDefault="00BD7A6B" w:rsidP="00BD7A6B">
            <w:pPr>
              <w:pStyle w:val="Tabletext"/>
              <w:rPr>
                <w:rFonts w:eastAsia="Calibri"/>
                <w:color w:val="000000"/>
              </w:rPr>
            </w:pPr>
            <w:r>
              <w:rPr>
                <w:rFonts w:eastAsia="Calibri"/>
                <w:color w:val="000000"/>
              </w:rPr>
              <w:t>277A</w:t>
            </w:r>
          </w:p>
        </w:tc>
        <w:tc>
          <w:tcPr>
            <w:tcW w:w="2418" w:type="dxa"/>
            <w:tcBorders>
              <w:top w:val="single" w:sz="4" w:space="0" w:color="auto"/>
              <w:left w:val="nil"/>
              <w:bottom w:val="single" w:sz="4" w:space="0" w:color="auto"/>
              <w:right w:val="nil"/>
            </w:tcBorders>
          </w:tcPr>
          <w:p w:rsidR="00BD7A6B" w:rsidRPr="00F30C61" w:rsidRDefault="00BD7A6B" w:rsidP="00BD7A6B">
            <w:pPr>
              <w:pStyle w:val="Tabletext"/>
            </w:pPr>
            <w:r w:rsidRPr="00F77D7E">
              <w:t>3822.12.10</w:t>
            </w:r>
          </w:p>
        </w:tc>
        <w:tc>
          <w:tcPr>
            <w:tcW w:w="3622" w:type="dxa"/>
            <w:gridSpan w:val="2"/>
            <w:tcBorders>
              <w:top w:val="single" w:sz="4" w:space="0" w:color="auto"/>
              <w:left w:val="nil"/>
              <w:bottom w:val="single" w:sz="4" w:space="0" w:color="auto"/>
              <w:right w:val="nil"/>
            </w:tcBorders>
          </w:tcPr>
          <w:p w:rsidR="00BD7A6B" w:rsidRPr="00CE7BDC" w:rsidRDefault="00BD7A6B" w:rsidP="00BD7A6B">
            <w:pPr>
              <w:pStyle w:val="Tabletext"/>
            </w:pPr>
            <w:r>
              <w:t>4</w:t>
            </w:r>
            <w:r w:rsidRPr="00CE7BDC">
              <w:t>%</w:t>
            </w:r>
          </w:p>
          <w:p w:rsidR="00BD7A6B" w:rsidRDefault="00BD7A6B" w:rsidP="00BD7A6B">
            <w:pPr>
              <w:pStyle w:val="Tabletext"/>
            </w:pPr>
            <w:r w:rsidRPr="00CE7BDC">
              <w:t xml:space="preserve">From </w:t>
            </w:r>
            <w:r w:rsidR="00B1797C">
              <w:t>1 January</w:t>
            </w:r>
            <w:r w:rsidRPr="00CE7BDC">
              <w:t xml:space="preserve"> of year </w:t>
            </w:r>
            <w:r>
              <w:t>3: 3</w:t>
            </w:r>
            <w:r w:rsidRPr="00CE7BDC">
              <w:t>%</w:t>
            </w:r>
          </w:p>
          <w:p w:rsidR="00BD7A6B" w:rsidRDefault="00BD7A6B" w:rsidP="00BD7A6B">
            <w:pPr>
              <w:pStyle w:val="Tabletext"/>
            </w:pPr>
            <w:r w:rsidRPr="00CE7BDC">
              <w:t xml:space="preserve">From </w:t>
            </w:r>
            <w:r w:rsidR="00B1797C">
              <w:t>1 January</w:t>
            </w:r>
            <w:r w:rsidRPr="00CE7BDC">
              <w:t xml:space="preserve"> of year </w:t>
            </w:r>
            <w:r>
              <w:t>5: 2</w:t>
            </w:r>
            <w:r w:rsidRPr="00CE7BDC">
              <w:t>%</w:t>
            </w:r>
          </w:p>
          <w:p w:rsidR="00BD7A6B" w:rsidRDefault="00BD7A6B" w:rsidP="00BD7A6B">
            <w:pPr>
              <w:pStyle w:val="Tabletext"/>
            </w:pPr>
            <w:r w:rsidRPr="00CE7BDC">
              <w:t xml:space="preserve">From </w:t>
            </w:r>
            <w:r w:rsidR="00B1797C">
              <w:t>1 January</w:t>
            </w:r>
            <w:r w:rsidRPr="00CE7BDC">
              <w:t xml:space="preserve"> of year </w:t>
            </w:r>
            <w:r>
              <w:t>7</w:t>
            </w:r>
            <w:r w:rsidRPr="00CE7BDC">
              <w:t>: Free</w:t>
            </w:r>
          </w:p>
        </w:tc>
      </w:tr>
      <w:tr w:rsidR="00BD7A6B" w:rsidRPr="00F30C61" w:rsidTr="00BD7A6B">
        <w:trPr>
          <w:gridAfter w:val="1"/>
          <w:wAfter w:w="10" w:type="dxa"/>
          <w:cantSplit/>
        </w:trPr>
        <w:tc>
          <w:tcPr>
            <w:tcW w:w="1100" w:type="dxa"/>
            <w:tcBorders>
              <w:top w:val="single" w:sz="2" w:space="0" w:color="auto"/>
              <w:left w:val="nil"/>
              <w:bottom w:val="single" w:sz="2" w:space="0" w:color="auto"/>
              <w:right w:val="nil"/>
            </w:tcBorders>
          </w:tcPr>
          <w:p w:rsidR="00BD7A6B" w:rsidRDefault="00BD7A6B" w:rsidP="00BD7A6B">
            <w:pPr>
              <w:pStyle w:val="Tabletext"/>
              <w:rPr>
                <w:rFonts w:eastAsia="Calibri"/>
                <w:color w:val="000000"/>
              </w:rPr>
            </w:pPr>
            <w:r>
              <w:rPr>
                <w:rFonts w:eastAsia="Calibri"/>
                <w:color w:val="000000"/>
              </w:rPr>
              <w:t>277B</w:t>
            </w:r>
          </w:p>
        </w:tc>
        <w:tc>
          <w:tcPr>
            <w:tcW w:w="2418" w:type="dxa"/>
            <w:tcBorders>
              <w:top w:val="single" w:sz="4" w:space="0" w:color="auto"/>
              <w:left w:val="nil"/>
              <w:bottom w:val="single" w:sz="4" w:space="0" w:color="auto"/>
              <w:right w:val="nil"/>
            </w:tcBorders>
          </w:tcPr>
          <w:p w:rsidR="00BD7A6B" w:rsidRDefault="00BD7A6B" w:rsidP="00BD7A6B">
            <w:pPr>
              <w:pStyle w:val="Tabletext"/>
            </w:pPr>
            <w:r w:rsidRPr="00F77D7E">
              <w:t>3822.12.</w:t>
            </w:r>
            <w:r>
              <w:t>4</w:t>
            </w:r>
            <w:r w:rsidRPr="00F77D7E">
              <w:t>0</w:t>
            </w:r>
          </w:p>
          <w:p w:rsidR="00BD7A6B" w:rsidRPr="00F30C61" w:rsidRDefault="00BD7A6B" w:rsidP="00BD7A6B">
            <w:pPr>
              <w:pStyle w:val="Tabletext"/>
            </w:pPr>
            <w:r w:rsidRPr="00E77B1C">
              <w:t>(</w:t>
            </w:r>
            <w:r>
              <w:t>p</w:t>
            </w:r>
            <w:r w:rsidRPr="00E77B1C">
              <w:t>rescribed goods only)</w:t>
            </w:r>
          </w:p>
        </w:tc>
        <w:tc>
          <w:tcPr>
            <w:tcW w:w="3622" w:type="dxa"/>
            <w:gridSpan w:val="2"/>
            <w:tcBorders>
              <w:top w:val="single" w:sz="4" w:space="0" w:color="auto"/>
              <w:left w:val="nil"/>
              <w:bottom w:val="single" w:sz="4" w:space="0" w:color="auto"/>
              <w:right w:val="nil"/>
            </w:tcBorders>
          </w:tcPr>
          <w:p w:rsidR="00BD7A6B" w:rsidRPr="00CE7BDC" w:rsidRDefault="00BD7A6B" w:rsidP="00BD7A6B">
            <w:pPr>
              <w:pStyle w:val="Tabletext"/>
            </w:pPr>
            <w:r>
              <w:t>4</w:t>
            </w:r>
            <w:r w:rsidRPr="00CE7BDC">
              <w:t>%</w:t>
            </w:r>
          </w:p>
          <w:p w:rsidR="00BD7A6B" w:rsidRDefault="00BD7A6B" w:rsidP="00BD7A6B">
            <w:pPr>
              <w:pStyle w:val="Tabletext"/>
            </w:pPr>
            <w:r w:rsidRPr="00CE7BDC">
              <w:t xml:space="preserve">From </w:t>
            </w:r>
            <w:r w:rsidR="00B1797C">
              <w:t>1 January</w:t>
            </w:r>
            <w:r w:rsidRPr="00CE7BDC">
              <w:t xml:space="preserve"> of year </w:t>
            </w:r>
            <w:r>
              <w:t>3: 3</w:t>
            </w:r>
            <w:r w:rsidRPr="00CE7BDC">
              <w:t>%</w:t>
            </w:r>
          </w:p>
          <w:p w:rsidR="00BD7A6B" w:rsidRDefault="00BD7A6B" w:rsidP="00BD7A6B">
            <w:pPr>
              <w:pStyle w:val="Tabletext"/>
            </w:pPr>
            <w:r w:rsidRPr="00CE7BDC">
              <w:t xml:space="preserve">From </w:t>
            </w:r>
            <w:r w:rsidR="00B1797C">
              <w:t>1 January</w:t>
            </w:r>
            <w:r w:rsidRPr="00CE7BDC">
              <w:t xml:space="preserve"> of year </w:t>
            </w:r>
            <w:r>
              <w:t>5: 2</w:t>
            </w:r>
            <w:r w:rsidRPr="00CE7BDC">
              <w:t>%</w:t>
            </w:r>
          </w:p>
          <w:p w:rsidR="00BD7A6B" w:rsidRDefault="00BD7A6B" w:rsidP="00BD7A6B">
            <w:pPr>
              <w:pStyle w:val="Tabletext"/>
            </w:pPr>
            <w:r w:rsidRPr="00CE7BDC">
              <w:t xml:space="preserve">From </w:t>
            </w:r>
            <w:r w:rsidR="00B1797C">
              <w:t>1 January</w:t>
            </w:r>
            <w:r w:rsidRPr="00CE7BDC">
              <w:t xml:space="preserve"> of year </w:t>
            </w:r>
            <w:r>
              <w:t>7</w:t>
            </w:r>
            <w:r w:rsidRPr="00CE7BDC">
              <w:t>: Free</w:t>
            </w:r>
          </w:p>
        </w:tc>
      </w:tr>
      <w:tr w:rsidR="00BD7A6B" w:rsidRPr="00F30C61" w:rsidTr="00BD7A6B">
        <w:trPr>
          <w:gridAfter w:val="1"/>
          <w:wAfter w:w="10" w:type="dxa"/>
          <w:cantSplit/>
        </w:trPr>
        <w:tc>
          <w:tcPr>
            <w:tcW w:w="1100" w:type="dxa"/>
            <w:tcBorders>
              <w:top w:val="single" w:sz="2" w:space="0" w:color="auto"/>
              <w:left w:val="nil"/>
              <w:bottom w:val="single" w:sz="2" w:space="0" w:color="auto"/>
              <w:right w:val="nil"/>
            </w:tcBorders>
          </w:tcPr>
          <w:p w:rsidR="00BD7A6B" w:rsidRDefault="00BD7A6B" w:rsidP="00BD7A6B">
            <w:pPr>
              <w:pStyle w:val="Tabletext"/>
              <w:rPr>
                <w:rFonts w:eastAsia="Calibri"/>
                <w:color w:val="000000"/>
              </w:rPr>
            </w:pPr>
            <w:r>
              <w:rPr>
                <w:rFonts w:eastAsia="Calibri"/>
                <w:color w:val="000000"/>
              </w:rPr>
              <w:lastRenderedPageBreak/>
              <w:t>277C</w:t>
            </w:r>
          </w:p>
        </w:tc>
        <w:tc>
          <w:tcPr>
            <w:tcW w:w="2418" w:type="dxa"/>
            <w:tcBorders>
              <w:top w:val="single" w:sz="4" w:space="0" w:color="auto"/>
              <w:left w:val="nil"/>
              <w:bottom w:val="single" w:sz="4" w:space="0" w:color="auto"/>
              <w:right w:val="nil"/>
            </w:tcBorders>
          </w:tcPr>
          <w:p w:rsidR="00BD7A6B" w:rsidRPr="00F30C61" w:rsidRDefault="00BD7A6B" w:rsidP="00BD7A6B">
            <w:pPr>
              <w:pStyle w:val="Tabletext"/>
            </w:pPr>
            <w:r w:rsidRPr="00F77D7E">
              <w:t>3822.1</w:t>
            </w:r>
            <w:r>
              <w:t>9</w:t>
            </w:r>
            <w:r w:rsidRPr="00F77D7E">
              <w:t>.10</w:t>
            </w:r>
          </w:p>
        </w:tc>
        <w:tc>
          <w:tcPr>
            <w:tcW w:w="3622" w:type="dxa"/>
            <w:gridSpan w:val="2"/>
            <w:tcBorders>
              <w:top w:val="single" w:sz="4" w:space="0" w:color="auto"/>
              <w:left w:val="nil"/>
              <w:bottom w:val="single" w:sz="4" w:space="0" w:color="auto"/>
              <w:right w:val="nil"/>
            </w:tcBorders>
          </w:tcPr>
          <w:p w:rsidR="00BD7A6B" w:rsidRPr="00CE7BDC" w:rsidRDefault="00BD7A6B" w:rsidP="00BD7A6B">
            <w:pPr>
              <w:pStyle w:val="Tabletext"/>
            </w:pPr>
            <w:r>
              <w:t>4</w:t>
            </w:r>
            <w:r w:rsidRPr="00CE7BDC">
              <w:t>%</w:t>
            </w:r>
          </w:p>
          <w:p w:rsidR="00BD7A6B" w:rsidRDefault="00BD7A6B" w:rsidP="00BD7A6B">
            <w:pPr>
              <w:pStyle w:val="Tabletext"/>
            </w:pPr>
            <w:r w:rsidRPr="00CE7BDC">
              <w:t xml:space="preserve">From </w:t>
            </w:r>
            <w:r w:rsidR="00B1797C">
              <w:t>1 January</w:t>
            </w:r>
            <w:r w:rsidRPr="00CE7BDC">
              <w:t xml:space="preserve"> of year </w:t>
            </w:r>
            <w:r>
              <w:t>3: 3</w:t>
            </w:r>
            <w:r w:rsidRPr="00CE7BDC">
              <w:t>%</w:t>
            </w:r>
          </w:p>
          <w:p w:rsidR="00BD7A6B" w:rsidRDefault="00BD7A6B" w:rsidP="00BD7A6B">
            <w:pPr>
              <w:pStyle w:val="Tabletext"/>
            </w:pPr>
            <w:r w:rsidRPr="00CE7BDC">
              <w:t xml:space="preserve">From </w:t>
            </w:r>
            <w:r w:rsidR="00B1797C">
              <w:t>1 January</w:t>
            </w:r>
            <w:r w:rsidRPr="00CE7BDC">
              <w:t xml:space="preserve"> of year </w:t>
            </w:r>
            <w:r>
              <w:t>5: 2</w:t>
            </w:r>
            <w:r w:rsidRPr="00CE7BDC">
              <w:t>%</w:t>
            </w:r>
          </w:p>
          <w:p w:rsidR="00BD7A6B" w:rsidRDefault="00BD7A6B" w:rsidP="00BD7A6B">
            <w:pPr>
              <w:pStyle w:val="Tabletext"/>
            </w:pPr>
            <w:r w:rsidRPr="00CE7BDC">
              <w:t xml:space="preserve">From </w:t>
            </w:r>
            <w:r w:rsidR="00B1797C">
              <w:t>1 January</w:t>
            </w:r>
            <w:r w:rsidRPr="00CE7BDC">
              <w:t xml:space="preserve"> of year </w:t>
            </w:r>
            <w:r>
              <w:t>7</w:t>
            </w:r>
            <w:r w:rsidRPr="00CE7BDC">
              <w:t>: Free</w:t>
            </w:r>
          </w:p>
        </w:tc>
      </w:tr>
      <w:tr w:rsidR="00BD7A6B" w:rsidRPr="00F30C61" w:rsidTr="00BD7A6B">
        <w:trPr>
          <w:gridAfter w:val="1"/>
          <w:wAfter w:w="10" w:type="dxa"/>
          <w:cantSplit/>
        </w:trPr>
        <w:tc>
          <w:tcPr>
            <w:tcW w:w="1100" w:type="dxa"/>
            <w:tcBorders>
              <w:top w:val="single" w:sz="2" w:space="0" w:color="auto"/>
              <w:left w:val="nil"/>
              <w:bottom w:val="single" w:sz="2" w:space="0" w:color="auto"/>
              <w:right w:val="nil"/>
            </w:tcBorders>
          </w:tcPr>
          <w:p w:rsidR="00BD7A6B" w:rsidRDefault="00BD7A6B" w:rsidP="00BD7A6B">
            <w:pPr>
              <w:pStyle w:val="Tabletext"/>
              <w:rPr>
                <w:rFonts w:eastAsia="Calibri"/>
                <w:color w:val="000000"/>
              </w:rPr>
            </w:pPr>
            <w:r>
              <w:rPr>
                <w:rFonts w:eastAsia="Calibri"/>
                <w:color w:val="000000"/>
              </w:rPr>
              <w:t>277D</w:t>
            </w:r>
          </w:p>
        </w:tc>
        <w:tc>
          <w:tcPr>
            <w:tcW w:w="2418" w:type="dxa"/>
            <w:tcBorders>
              <w:top w:val="single" w:sz="4" w:space="0" w:color="auto"/>
              <w:left w:val="nil"/>
              <w:bottom w:val="single" w:sz="4" w:space="0" w:color="auto"/>
              <w:right w:val="nil"/>
            </w:tcBorders>
          </w:tcPr>
          <w:p w:rsidR="00BD7A6B" w:rsidRDefault="00BD7A6B" w:rsidP="00BD7A6B">
            <w:pPr>
              <w:pStyle w:val="Tabletext"/>
            </w:pPr>
            <w:r w:rsidRPr="00F77D7E">
              <w:t>3822.1</w:t>
            </w:r>
            <w:r>
              <w:t>9</w:t>
            </w:r>
            <w:r w:rsidRPr="00F77D7E">
              <w:t>.</w:t>
            </w:r>
            <w:r>
              <w:t>4</w:t>
            </w:r>
            <w:r w:rsidRPr="00F77D7E">
              <w:t>0</w:t>
            </w:r>
          </w:p>
          <w:p w:rsidR="00BD7A6B" w:rsidRPr="00F30C61" w:rsidRDefault="00BD7A6B" w:rsidP="00BD7A6B">
            <w:pPr>
              <w:pStyle w:val="Tabletext"/>
            </w:pPr>
            <w:r w:rsidRPr="00E77B1C">
              <w:t>(</w:t>
            </w:r>
            <w:r>
              <w:t>p</w:t>
            </w:r>
            <w:r w:rsidRPr="00E77B1C">
              <w:t>rescribed goods only)</w:t>
            </w:r>
          </w:p>
        </w:tc>
        <w:tc>
          <w:tcPr>
            <w:tcW w:w="3622" w:type="dxa"/>
            <w:gridSpan w:val="2"/>
            <w:tcBorders>
              <w:top w:val="single" w:sz="4" w:space="0" w:color="auto"/>
              <w:left w:val="nil"/>
              <w:bottom w:val="single" w:sz="4" w:space="0" w:color="auto"/>
              <w:right w:val="nil"/>
            </w:tcBorders>
          </w:tcPr>
          <w:p w:rsidR="00BD7A6B" w:rsidRPr="00CE7BDC" w:rsidRDefault="00BD7A6B" w:rsidP="00BD7A6B">
            <w:pPr>
              <w:pStyle w:val="Tabletext"/>
            </w:pPr>
            <w:r>
              <w:t>4</w:t>
            </w:r>
            <w:r w:rsidRPr="00CE7BDC">
              <w:t>%</w:t>
            </w:r>
          </w:p>
          <w:p w:rsidR="00BD7A6B" w:rsidRDefault="00BD7A6B" w:rsidP="00BD7A6B">
            <w:pPr>
              <w:pStyle w:val="Tabletext"/>
            </w:pPr>
            <w:r w:rsidRPr="00CE7BDC">
              <w:t xml:space="preserve">From </w:t>
            </w:r>
            <w:r w:rsidR="00B1797C">
              <w:t>1 January</w:t>
            </w:r>
            <w:r w:rsidRPr="00CE7BDC">
              <w:t xml:space="preserve"> of year </w:t>
            </w:r>
            <w:r>
              <w:t>3: 3</w:t>
            </w:r>
            <w:r w:rsidRPr="00CE7BDC">
              <w:t>%</w:t>
            </w:r>
          </w:p>
          <w:p w:rsidR="00BD7A6B" w:rsidRDefault="00BD7A6B" w:rsidP="00BD7A6B">
            <w:pPr>
              <w:pStyle w:val="Tabletext"/>
            </w:pPr>
            <w:r w:rsidRPr="00CE7BDC">
              <w:t xml:space="preserve">From </w:t>
            </w:r>
            <w:r w:rsidR="00B1797C">
              <w:t>1 January</w:t>
            </w:r>
            <w:r w:rsidRPr="00CE7BDC">
              <w:t xml:space="preserve"> of year </w:t>
            </w:r>
            <w:r>
              <w:t>5: 2</w:t>
            </w:r>
            <w:r w:rsidRPr="00CE7BDC">
              <w:t>%</w:t>
            </w:r>
          </w:p>
          <w:p w:rsidR="00BD7A6B" w:rsidRDefault="00BD7A6B"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278</w:t>
            </w:r>
          </w:p>
        </w:tc>
        <w:tc>
          <w:tcPr>
            <w:tcW w:w="2418" w:type="dxa"/>
            <w:tcBorders>
              <w:top w:val="single" w:sz="4" w:space="0" w:color="auto"/>
              <w:left w:val="nil"/>
              <w:bottom w:val="single" w:sz="4" w:space="0" w:color="auto"/>
              <w:right w:val="nil"/>
            </w:tcBorders>
          </w:tcPr>
          <w:p w:rsidR="00A67A4C" w:rsidRPr="00821ADD" w:rsidRDefault="00A67A4C" w:rsidP="00BD7A6B">
            <w:pPr>
              <w:pStyle w:val="Tabletext"/>
            </w:pPr>
            <w:r w:rsidRPr="00821ADD">
              <w:t>3823.19.00</w:t>
            </w:r>
          </w:p>
        </w:tc>
        <w:tc>
          <w:tcPr>
            <w:tcW w:w="3622" w:type="dxa"/>
            <w:gridSpan w:val="2"/>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284</w:t>
            </w:r>
          </w:p>
        </w:tc>
        <w:tc>
          <w:tcPr>
            <w:tcW w:w="2418" w:type="dxa"/>
            <w:tcBorders>
              <w:top w:val="single" w:sz="4" w:space="0" w:color="auto"/>
              <w:left w:val="nil"/>
              <w:bottom w:val="single" w:sz="4" w:space="0" w:color="auto"/>
              <w:right w:val="nil"/>
            </w:tcBorders>
          </w:tcPr>
          <w:p w:rsidR="00A67A4C" w:rsidRPr="00821ADD" w:rsidRDefault="00A67A4C" w:rsidP="00BD7A6B">
            <w:pPr>
              <w:pStyle w:val="Tabletext"/>
            </w:pPr>
            <w:r w:rsidRPr="00821ADD">
              <w:t>3824.81.00</w:t>
            </w:r>
          </w:p>
        </w:tc>
        <w:tc>
          <w:tcPr>
            <w:tcW w:w="3622" w:type="dxa"/>
            <w:gridSpan w:val="2"/>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285</w:t>
            </w:r>
          </w:p>
        </w:tc>
        <w:tc>
          <w:tcPr>
            <w:tcW w:w="2418" w:type="dxa"/>
            <w:tcBorders>
              <w:top w:val="single" w:sz="4" w:space="0" w:color="auto"/>
              <w:left w:val="nil"/>
              <w:bottom w:val="single" w:sz="4" w:space="0" w:color="auto"/>
              <w:right w:val="nil"/>
            </w:tcBorders>
          </w:tcPr>
          <w:p w:rsidR="00A67A4C" w:rsidRPr="00821ADD" w:rsidRDefault="00A67A4C" w:rsidP="00BD7A6B">
            <w:pPr>
              <w:pStyle w:val="Tabletext"/>
            </w:pPr>
            <w:r w:rsidRPr="00821ADD">
              <w:t>3824.8</w:t>
            </w:r>
            <w:r>
              <w:t>2</w:t>
            </w:r>
            <w:r w:rsidRPr="00821ADD">
              <w:t>.00</w:t>
            </w:r>
          </w:p>
        </w:tc>
        <w:tc>
          <w:tcPr>
            <w:tcW w:w="3622" w:type="dxa"/>
            <w:gridSpan w:val="2"/>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1"/>
          <w:wAfter w:w="10" w:type="dxa"/>
          <w:cantSplit/>
        </w:trPr>
        <w:tc>
          <w:tcPr>
            <w:tcW w:w="1100" w:type="dxa"/>
            <w:tcBorders>
              <w:top w:val="single" w:sz="2" w:space="0" w:color="auto"/>
              <w:left w:val="nil"/>
              <w:bottom w:val="single" w:sz="2" w:space="0" w:color="auto"/>
              <w:right w:val="nil"/>
            </w:tcBorders>
          </w:tcPr>
          <w:p w:rsidR="00A67A4C" w:rsidRDefault="00A67A4C" w:rsidP="00BD7A6B">
            <w:pPr>
              <w:pStyle w:val="Tabletext"/>
              <w:rPr>
                <w:rFonts w:eastAsia="Calibri"/>
                <w:color w:val="000000"/>
              </w:rPr>
            </w:pPr>
            <w:r>
              <w:rPr>
                <w:rFonts w:eastAsia="Calibri"/>
                <w:color w:val="000000"/>
              </w:rPr>
              <w:t>286</w:t>
            </w:r>
          </w:p>
        </w:tc>
        <w:tc>
          <w:tcPr>
            <w:tcW w:w="2418" w:type="dxa"/>
            <w:tcBorders>
              <w:top w:val="single" w:sz="4" w:space="0" w:color="auto"/>
              <w:left w:val="nil"/>
              <w:bottom w:val="single" w:sz="4" w:space="0" w:color="auto"/>
              <w:right w:val="nil"/>
            </w:tcBorders>
          </w:tcPr>
          <w:p w:rsidR="00A67A4C" w:rsidRPr="00821ADD" w:rsidRDefault="00A67A4C" w:rsidP="00BD7A6B">
            <w:pPr>
              <w:pStyle w:val="Tabletext"/>
            </w:pPr>
            <w:r w:rsidRPr="00821ADD">
              <w:t>3824.8</w:t>
            </w:r>
            <w:r>
              <w:t>3</w:t>
            </w:r>
            <w:r w:rsidRPr="00821ADD">
              <w:t>.00</w:t>
            </w:r>
          </w:p>
        </w:tc>
        <w:tc>
          <w:tcPr>
            <w:tcW w:w="3622" w:type="dxa"/>
            <w:gridSpan w:val="2"/>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F30C61" w:rsidTr="00BD7A6B">
        <w:trPr>
          <w:gridAfter w:val="1"/>
          <w:wAfter w:w="10" w:type="dxa"/>
          <w:cantSplit/>
        </w:trPr>
        <w:tc>
          <w:tcPr>
            <w:tcW w:w="1100" w:type="dxa"/>
            <w:tcBorders>
              <w:top w:val="single" w:sz="4" w:space="0" w:color="auto"/>
              <w:left w:val="nil"/>
              <w:bottom w:val="single" w:sz="4" w:space="0" w:color="auto"/>
              <w:right w:val="nil"/>
            </w:tcBorders>
          </w:tcPr>
          <w:p w:rsidR="00A67A4C" w:rsidRPr="00F30C61" w:rsidRDefault="00A67A4C" w:rsidP="00BD7A6B">
            <w:pPr>
              <w:pStyle w:val="Tabletext"/>
              <w:rPr>
                <w:rFonts w:eastAsia="Calibri"/>
                <w:color w:val="000000"/>
              </w:rPr>
            </w:pPr>
            <w:r>
              <w:rPr>
                <w:rFonts w:eastAsia="Calibri"/>
                <w:color w:val="000000"/>
              </w:rPr>
              <w:t>287</w:t>
            </w:r>
          </w:p>
        </w:tc>
        <w:tc>
          <w:tcPr>
            <w:tcW w:w="2418" w:type="dxa"/>
            <w:tcBorders>
              <w:top w:val="nil"/>
              <w:left w:val="nil"/>
              <w:bottom w:val="single" w:sz="4" w:space="0" w:color="auto"/>
              <w:right w:val="nil"/>
            </w:tcBorders>
          </w:tcPr>
          <w:p w:rsidR="00A67A4C" w:rsidRPr="00F30C61" w:rsidRDefault="00A67A4C" w:rsidP="00BD7A6B">
            <w:pPr>
              <w:pStyle w:val="Tabletext"/>
            </w:pPr>
            <w:r w:rsidRPr="00F30C61">
              <w:t>3824.99.30</w:t>
            </w:r>
          </w:p>
        </w:tc>
        <w:tc>
          <w:tcPr>
            <w:tcW w:w="3622" w:type="dxa"/>
            <w:gridSpan w:val="2"/>
            <w:tcBorders>
              <w:top w:val="nil"/>
              <w:left w:val="nil"/>
              <w:bottom w:val="single" w:sz="4" w:space="0" w:color="auto"/>
              <w:right w:val="nil"/>
            </w:tcBorders>
          </w:tcPr>
          <w:p w:rsidR="00A67A4C" w:rsidRPr="00F30C61" w:rsidRDefault="00A67A4C" w:rsidP="00BD7A6B">
            <w:pPr>
              <w:pStyle w:val="Tabletext"/>
            </w:pPr>
            <w:r w:rsidRPr="00F30C61">
              <w:t>$</w:t>
            </w:r>
            <w:r>
              <w:t>0.433</w:t>
            </w:r>
            <w:r w:rsidRPr="00F30C61">
              <w:t>/L of gasoline</w:t>
            </w:r>
          </w:p>
          <w:p w:rsidR="00A67A4C" w:rsidRPr="00F30C61" w:rsidRDefault="00A67A4C" w:rsidP="00BD7A6B">
            <w:pPr>
              <w:pStyle w:val="Tabletext"/>
            </w:pPr>
            <w:r w:rsidRPr="00F30C61">
              <w:t>plus</w:t>
            </w:r>
          </w:p>
          <w:p w:rsidR="00A67A4C" w:rsidRPr="00F30C61" w:rsidRDefault="00A67A4C" w:rsidP="00BD7A6B">
            <w:pPr>
              <w:pStyle w:val="Tabletext"/>
            </w:pPr>
            <w:r w:rsidRPr="00F30C61">
              <w:t>$</w:t>
            </w:r>
            <w:r>
              <w:t>0.433</w:t>
            </w:r>
            <w:r w:rsidRPr="00F30C61">
              <w:t>/L of ethanol</w:t>
            </w:r>
          </w:p>
          <w:p w:rsidR="00A67A4C" w:rsidRPr="00F30C61" w:rsidRDefault="00A67A4C" w:rsidP="00BD7A6B">
            <w:pPr>
              <w:pStyle w:val="Tabletext"/>
            </w:pPr>
            <w:r w:rsidRPr="00F30C61">
              <w:t>plus</w:t>
            </w:r>
          </w:p>
          <w:p w:rsidR="00A67A4C" w:rsidRPr="00F30C61" w:rsidRDefault="00A67A4C" w:rsidP="00BD7A6B">
            <w:pPr>
              <w:pStyle w:val="Tabletext"/>
            </w:pPr>
            <w:r w:rsidRPr="00F30C61">
              <w:t>$</w:t>
            </w:r>
            <w:r>
              <w:t>0.433</w:t>
            </w:r>
            <w:r w:rsidRPr="00F30C61">
              <w:t>/L of other substances (if any)</w:t>
            </w:r>
          </w:p>
          <w:p w:rsidR="00A67A4C" w:rsidRPr="00F30C61" w:rsidRDefault="00A67A4C" w:rsidP="00BD7A6B">
            <w:pPr>
              <w:pStyle w:val="Tabletext"/>
            </w:pPr>
            <w:r w:rsidRPr="00F30C61">
              <w:t>in the blend</w:t>
            </w:r>
          </w:p>
        </w:tc>
      </w:tr>
      <w:tr w:rsidR="00A67A4C" w:rsidRPr="00F30C61" w:rsidTr="00BD7A6B">
        <w:trPr>
          <w:gridAfter w:val="1"/>
          <w:wAfter w:w="10" w:type="dxa"/>
          <w:cantSplit/>
        </w:trPr>
        <w:tc>
          <w:tcPr>
            <w:tcW w:w="1100" w:type="dxa"/>
            <w:tcBorders>
              <w:top w:val="nil"/>
              <w:left w:val="nil"/>
              <w:bottom w:val="single" w:sz="4" w:space="0" w:color="auto"/>
              <w:right w:val="nil"/>
            </w:tcBorders>
          </w:tcPr>
          <w:p w:rsidR="00A67A4C" w:rsidRPr="00F30C61" w:rsidRDefault="00A67A4C" w:rsidP="00BD7A6B">
            <w:pPr>
              <w:pStyle w:val="Tabletext"/>
              <w:rPr>
                <w:rFonts w:eastAsia="Calibri"/>
                <w:color w:val="000000"/>
              </w:rPr>
            </w:pPr>
            <w:r>
              <w:rPr>
                <w:rFonts w:eastAsia="Calibri"/>
                <w:color w:val="000000"/>
              </w:rPr>
              <w:lastRenderedPageBreak/>
              <w:t>288</w:t>
            </w:r>
          </w:p>
        </w:tc>
        <w:tc>
          <w:tcPr>
            <w:tcW w:w="2418" w:type="dxa"/>
            <w:tcBorders>
              <w:top w:val="nil"/>
              <w:left w:val="nil"/>
              <w:bottom w:val="single" w:sz="4" w:space="0" w:color="auto"/>
              <w:right w:val="nil"/>
            </w:tcBorders>
          </w:tcPr>
          <w:p w:rsidR="00A67A4C" w:rsidRPr="00F30C61" w:rsidRDefault="00A67A4C" w:rsidP="00BD7A6B">
            <w:pPr>
              <w:pStyle w:val="Tabletext"/>
            </w:pPr>
            <w:r w:rsidRPr="00F30C61">
              <w:t>3824.99.40</w:t>
            </w:r>
          </w:p>
        </w:tc>
        <w:tc>
          <w:tcPr>
            <w:tcW w:w="3622" w:type="dxa"/>
            <w:gridSpan w:val="2"/>
            <w:tcBorders>
              <w:top w:val="nil"/>
              <w:left w:val="nil"/>
              <w:bottom w:val="single" w:sz="4" w:space="0" w:color="auto"/>
              <w:right w:val="nil"/>
            </w:tcBorders>
          </w:tcPr>
          <w:p w:rsidR="00A67A4C" w:rsidRPr="00F30C61" w:rsidRDefault="00A67A4C" w:rsidP="00BD7A6B">
            <w:pPr>
              <w:pStyle w:val="Tabletext"/>
            </w:pPr>
            <w:r w:rsidRPr="00F30C61">
              <w:t>$</w:t>
            </w:r>
            <w:r>
              <w:t>0.433</w:t>
            </w:r>
            <w:r w:rsidRPr="00F30C61">
              <w:t>/L of diesel</w:t>
            </w:r>
          </w:p>
          <w:p w:rsidR="00A67A4C" w:rsidRPr="00F30C61" w:rsidRDefault="00A67A4C" w:rsidP="00BD7A6B">
            <w:pPr>
              <w:pStyle w:val="Tabletext"/>
            </w:pPr>
            <w:r w:rsidRPr="00F30C61">
              <w:t>plus</w:t>
            </w:r>
          </w:p>
          <w:p w:rsidR="00A67A4C" w:rsidRPr="00F30C61" w:rsidRDefault="00A67A4C" w:rsidP="00BD7A6B">
            <w:pPr>
              <w:pStyle w:val="Tabletext"/>
            </w:pPr>
            <w:r w:rsidRPr="00F30C61">
              <w:t>$</w:t>
            </w:r>
            <w:r>
              <w:t>0.433</w:t>
            </w:r>
            <w:r w:rsidRPr="00F30C61">
              <w:t>/L of ethanol</w:t>
            </w:r>
          </w:p>
          <w:p w:rsidR="00A67A4C" w:rsidRPr="00F30C61" w:rsidRDefault="00A67A4C" w:rsidP="00BD7A6B">
            <w:pPr>
              <w:pStyle w:val="Tabletext"/>
            </w:pPr>
            <w:r w:rsidRPr="00F30C61">
              <w:t>plus</w:t>
            </w:r>
          </w:p>
          <w:p w:rsidR="00A67A4C" w:rsidRPr="00F30C61" w:rsidRDefault="00A67A4C" w:rsidP="00BD7A6B">
            <w:pPr>
              <w:pStyle w:val="Tabletext"/>
            </w:pPr>
            <w:r w:rsidRPr="00F30C61">
              <w:t>$</w:t>
            </w:r>
            <w:r>
              <w:t>0.433</w:t>
            </w:r>
            <w:r w:rsidRPr="00F30C61">
              <w:t>/L of other substances (if any)</w:t>
            </w:r>
          </w:p>
          <w:p w:rsidR="00A67A4C" w:rsidRPr="00F30C61" w:rsidRDefault="00A67A4C" w:rsidP="00BD7A6B">
            <w:pPr>
              <w:pStyle w:val="Tabletext"/>
            </w:pPr>
            <w:r w:rsidRPr="00F30C61">
              <w:t>in the blend</w:t>
            </w:r>
          </w:p>
        </w:tc>
      </w:tr>
      <w:tr w:rsidR="00A67A4C" w:rsidRPr="00F30C61" w:rsidTr="00BD7A6B">
        <w:trPr>
          <w:gridAfter w:val="1"/>
          <w:wAfter w:w="10" w:type="dxa"/>
          <w:cantSplit/>
        </w:trPr>
        <w:tc>
          <w:tcPr>
            <w:tcW w:w="1100" w:type="dxa"/>
            <w:tcBorders>
              <w:top w:val="nil"/>
              <w:left w:val="nil"/>
              <w:bottom w:val="single" w:sz="4" w:space="0" w:color="auto"/>
              <w:right w:val="nil"/>
            </w:tcBorders>
          </w:tcPr>
          <w:p w:rsidR="00A67A4C" w:rsidRPr="00F30C61" w:rsidRDefault="00A67A4C" w:rsidP="00BD7A6B">
            <w:pPr>
              <w:pStyle w:val="Tabletext"/>
              <w:rPr>
                <w:rFonts w:eastAsia="Calibri"/>
                <w:color w:val="000000"/>
              </w:rPr>
            </w:pPr>
            <w:r>
              <w:rPr>
                <w:rFonts w:eastAsia="Calibri"/>
                <w:color w:val="000000"/>
              </w:rPr>
              <w:t>289</w:t>
            </w:r>
          </w:p>
        </w:tc>
        <w:tc>
          <w:tcPr>
            <w:tcW w:w="2418" w:type="dxa"/>
            <w:tcBorders>
              <w:top w:val="nil"/>
              <w:left w:val="nil"/>
              <w:bottom w:val="single" w:sz="4" w:space="0" w:color="auto"/>
              <w:right w:val="nil"/>
            </w:tcBorders>
          </w:tcPr>
          <w:p w:rsidR="00A67A4C" w:rsidRPr="00F30C61" w:rsidRDefault="00A67A4C" w:rsidP="00BD7A6B">
            <w:pPr>
              <w:pStyle w:val="Tabletext"/>
            </w:pPr>
            <w:r w:rsidRPr="000B1CCD">
              <w:t>3825.10.00</w:t>
            </w:r>
          </w:p>
        </w:tc>
        <w:tc>
          <w:tcPr>
            <w:tcW w:w="3622" w:type="dxa"/>
            <w:gridSpan w:val="2"/>
            <w:tcBorders>
              <w:top w:val="nil"/>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Pr="00F30C61"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F30C61" w:rsidTr="00BD7A6B">
        <w:trPr>
          <w:gridAfter w:val="1"/>
          <w:wAfter w:w="10" w:type="dxa"/>
          <w:cantSplit/>
        </w:trPr>
        <w:tc>
          <w:tcPr>
            <w:tcW w:w="1100" w:type="dxa"/>
            <w:tcBorders>
              <w:top w:val="nil"/>
              <w:left w:val="nil"/>
              <w:bottom w:val="single" w:sz="4" w:space="0" w:color="auto"/>
              <w:right w:val="nil"/>
            </w:tcBorders>
          </w:tcPr>
          <w:p w:rsidR="00A67A4C" w:rsidRPr="00F30C61" w:rsidRDefault="00A67A4C" w:rsidP="00BD7A6B">
            <w:pPr>
              <w:pStyle w:val="Tabletext"/>
              <w:rPr>
                <w:rFonts w:eastAsia="Calibri"/>
                <w:color w:val="000000"/>
              </w:rPr>
            </w:pPr>
            <w:r>
              <w:rPr>
                <w:rFonts w:eastAsia="Calibri"/>
                <w:color w:val="000000"/>
              </w:rPr>
              <w:t>290</w:t>
            </w:r>
          </w:p>
        </w:tc>
        <w:tc>
          <w:tcPr>
            <w:tcW w:w="2418" w:type="dxa"/>
            <w:tcBorders>
              <w:top w:val="nil"/>
              <w:left w:val="nil"/>
              <w:bottom w:val="single" w:sz="4" w:space="0" w:color="auto"/>
              <w:right w:val="nil"/>
            </w:tcBorders>
          </w:tcPr>
          <w:p w:rsidR="00A67A4C" w:rsidRPr="00F30C61" w:rsidRDefault="00A67A4C" w:rsidP="00BD7A6B">
            <w:pPr>
              <w:pStyle w:val="Tabletext"/>
            </w:pPr>
            <w:r>
              <w:t>3825.2</w:t>
            </w:r>
            <w:r w:rsidRPr="000B1CCD">
              <w:t>0.00</w:t>
            </w:r>
          </w:p>
        </w:tc>
        <w:tc>
          <w:tcPr>
            <w:tcW w:w="3622" w:type="dxa"/>
            <w:gridSpan w:val="2"/>
            <w:tcBorders>
              <w:top w:val="nil"/>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Pr="00F30C61"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1"/>
          <w:wAfter w:w="10" w:type="dxa"/>
          <w:cantSplit/>
        </w:trPr>
        <w:tc>
          <w:tcPr>
            <w:tcW w:w="1100" w:type="dxa"/>
            <w:tcBorders>
              <w:top w:val="nil"/>
              <w:left w:val="nil"/>
              <w:bottom w:val="single" w:sz="4" w:space="0" w:color="auto"/>
              <w:right w:val="nil"/>
            </w:tcBorders>
          </w:tcPr>
          <w:p w:rsidR="00A67A4C" w:rsidRDefault="00A67A4C" w:rsidP="00BD7A6B">
            <w:pPr>
              <w:pStyle w:val="Tabletext"/>
              <w:rPr>
                <w:rFonts w:eastAsia="Calibri"/>
                <w:color w:val="000000"/>
              </w:rPr>
            </w:pPr>
            <w:r>
              <w:rPr>
                <w:rFonts w:eastAsia="Calibri"/>
                <w:color w:val="000000"/>
              </w:rPr>
              <w:t>291</w:t>
            </w:r>
          </w:p>
        </w:tc>
        <w:tc>
          <w:tcPr>
            <w:tcW w:w="2418" w:type="dxa"/>
            <w:tcBorders>
              <w:top w:val="nil"/>
              <w:left w:val="nil"/>
              <w:bottom w:val="single" w:sz="4" w:space="0" w:color="auto"/>
              <w:right w:val="nil"/>
            </w:tcBorders>
          </w:tcPr>
          <w:p w:rsidR="00A67A4C" w:rsidRDefault="00A67A4C" w:rsidP="00BD7A6B">
            <w:pPr>
              <w:pStyle w:val="Tabletext"/>
            </w:pPr>
            <w:r w:rsidRPr="000B1CCD">
              <w:t>3825.30.11</w:t>
            </w:r>
          </w:p>
        </w:tc>
        <w:tc>
          <w:tcPr>
            <w:tcW w:w="3622" w:type="dxa"/>
            <w:gridSpan w:val="2"/>
            <w:tcBorders>
              <w:top w:val="nil"/>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1"/>
          <w:wAfter w:w="10" w:type="dxa"/>
          <w:cantSplit/>
        </w:trPr>
        <w:tc>
          <w:tcPr>
            <w:tcW w:w="1100" w:type="dxa"/>
            <w:tcBorders>
              <w:top w:val="nil"/>
              <w:left w:val="nil"/>
              <w:bottom w:val="single" w:sz="4" w:space="0" w:color="auto"/>
              <w:right w:val="nil"/>
            </w:tcBorders>
          </w:tcPr>
          <w:p w:rsidR="00A67A4C" w:rsidRDefault="00A67A4C" w:rsidP="00BD7A6B">
            <w:pPr>
              <w:pStyle w:val="Tabletext"/>
              <w:rPr>
                <w:rFonts w:eastAsia="Calibri"/>
                <w:color w:val="000000"/>
              </w:rPr>
            </w:pPr>
            <w:r>
              <w:rPr>
                <w:rFonts w:eastAsia="Calibri"/>
                <w:color w:val="000000"/>
              </w:rPr>
              <w:t>292</w:t>
            </w:r>
          </w:p>
        </w:tc>
        <w:tc>
          <w:tcPr>
            <w:tcW w:w="2418" w:type="dxa"/>
            <w:tcBorders>
              <w:top w:val="nil"/>
              <w:left w:val="nil"/>
              <w:bottom w:val="single" w:sz="4" w:space="0" w:color="auto"/>
              <w:right w:val="nil"/>
            </w:tcBorders>
          </w:tcPr>
          <w:p w:rsidR="00A67A4C" w:rsidRDefault="00A67A4C" w:rsidP="00BD7A6B">
            <w:pPr>
              <w:pStyle w:val="Tabletext"/>
            </w:pPr>
            <w:r w:rsidRPr="000B1CCD">
              <w:t>3825.30.1</w:t>
            </w:r>
            <w:r>
              <w:t>9</w:t>
            </w:r>
          </w:p>
        </w:tc>
        <w:tc>
          <w:tcPr>
            <w:tcW w:w="3622" w:type="dxa"/>
            <w:gridSpan w:val="2"/>
            <w:tcBorders>
              <w:top w:val="nil"/>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1"/>
          <w:wAfter w:w="10" w:type="dxa"/>
          <w:cantSplit/>
        </w:trPr>
        <w:tc>
          <w:tcPr>
            <w:tcW w:w="1100" w:type="dxa"/>
            <w:tcBorders>
              <w:top w:val="nil"/>
              <w:left w:val="nil"/>
              <w:bottom w:val="single" w:sz="4" w:space="0" w:color="auto"/>
              <w:right w:val="nil"/>
            </w:tcBorders>
          </w:tcPr>
          <w:p w:rsidR="00A67A4C" w:rsidRDefault="00A67A4C" w:rsidP="00BD7A6B">
            <w:pPr>
              <w:pStyle w:val="Tabletext"/>
              <w:rPr>
                <w:rFonts w:eastAsia="Calibri"/>
                <w:color w:val="000000"/>
              </w:rPr>
            </w:pPr>
            <w:r>
              <w:rPr>
                <w:rFonts w:eastAsia="Calibri"/>
                <w:color w:val="000000"/>
              </w:rPr>
              <w:t>293</w:t>
            </w:r>
          </w:p>
        </w:tc>
        <w:tc>
          <w:tcPr>
            <w:tcW w:w="2418" w:type="dxa"/>
            <w:tcBorders>
              <w:top w:val="nil"/>
              <w:left w:val="nil"/>
              <w:bottom w:val="single" w:sz="4" w:space="0" w:color="auto"/>
              <w:right w:val="nil"/>
            </w:tcBorders>
          </w:tcPr>
          <w:p w:rsidR="00A67A4C" w:rsidRDefault="00A67A4C" w:rsidP="00BD7A6B">
            <w:pPr>
              <w:pStyle w:val="Tabletext"/>
            </w:pPr>
            <w:r w:rsidRPr="000B1CCD">
              <w:t>3825.30.</w:t>
            </w:r>
            <w:r>
              <w:t>20</w:t>
            </w:r>
          </w:p>
        </w:tc>
        <w:tc>
          <w:tcPr>
            <w:tcW w:w="3622" w:type="dxa"/>
            <w:gridSpan w:val="2"/>
            <w:tcBorders>
              <w:top w:val="nil"/>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1"/>
          <w:wAfter w:w="10" w:type="dxa"/>
          <w:cantSplit/>
        </w:trPr>
        <w:tc>
          <w:tcPr>
            <w:tcW w:w="1100" w:type="dxa"/>
            <w:tcBorders>
              <w:top w:val="nil"/>
              <w:left w:val="nil"/>
              <w:bottom w:val="single" w:sz="4" w:space="0" w:color="auto"/>
              <w:right w:val="nil"/>
            </w:tcBorders>
          </w:tcPr>
          <w:p w:rsidR="00A67A4C" w:rsidRDefault="00A67A4C" w:rsidP="00BD7A6B">
            <w:pPr>
              <w:pStyle w:val="Tabletext"/>
              <w:rPr>
                <w:rFonts w:eastAsia="Calibri"/>
                <w:color w:val="000000"/>
              </w:rPr>
            </w:pPr>
            <w:r>
              <w:rPr>
                <w:rFonts w:eastAsia="Calibri"/>
                <w:color w:val="000000"/>
              </w:rPr>
              <w:lastRenderedPageBreak/>
              <w:t>294</w:t>
            </w:r>
          </w:p>
        </w:tc>
        <w:tc>
          <w:tcPr>
            <w:tcW w:w="2418" w:type="dxa"/>
            <w:tcBorders>
              <w:top w:val="nil"/>
              <w:left w:val="nil"/>
              <w:bottom w:val="single" w:sz="4" w:space="0" w:color="auto"/>
              <w:right w:val="nil"/>
            </w:tcBorders>
          </w:tcPr>
          <w:p w:rsidR="00A67A4C" w:rsidRPr="000B1CCD" w:rsidRDefault="00A67A4C" w:rsidP="00BD7A6B">
            <w:pPr>
              <w:pStyle w:val="Tabletext"/>
            </w:pPr>
            <w:r w:rsidRPr="000B1CCD">
              <w:t>3825.30.90</w:t>
            </w:r>
          </w:p>
        </w:tc>
        <w:tc>
          <w:tcPr>
            <w:tcW w:w="3622" w:type="dxa"/>
            <w:gridSpan w:val="2"/>
            <w:tcBorders>
              <w:top w:val="nil"/>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1"/>
          <w:wAfter w:w="10" w:type="dxa"/>
          <w:cantSplit/>
        </w:trPr>
        <w:tc>
          <w:tcPr>
            <w:tcW w:w="1100" w:type="dxa"/>
            <w:tcBorders>
              <w:top w:val="nil"/>
              <w:left w:val="nil"/>
              <w:bottom w:val="single" w:sz="4" w:space="0" w:color="auto"/>
              <w:right w:val="nil"/>
            </w:tcBorders>
          </w:tcPr>
          <w:p w:rsidR="00A67A4C" w:rsidRDefault="00A67A4C" w:rsidP="00BD7A6B">
            <w:pPr>
              <w:pStyle w:val="Tabletext"/>
              <w:rPr>
                <w:rFonts w:eastAsia="Calibri"/>
                <w:color w:val="000000"/>
              </w:rPr>
            </w:pPr>
            <w:r>
              <w:rPr>
                <w:rFonts w:eastAsia="Calibri"/>
                <w:color w:val="000000"/>
              </w:rPr>
              <w:t>295</w:t>
            </w:r>
          </w:p>
        </w:tc>
        <w:tc>
          <w:tcPr>
            <w:tcW w:w="2418" w:type="dxa"/>
            <w:tcBorders>
              <w:top w:val="nil"/>
              <w:left w:val="nil"/>
              <w:bottom w:val="single" w:sz="4" w:space="0" w:color="auto"/>
              <w:right w:val="nil"/>
            </w:tcBorders>
          </w:tcPr>
          <w:p w:rsidR="00A67A4C" w:rsidRPr="000B1CCD" w:rsidRDefault="00A67A4C" w:rsidP="00BD7A6B">
            <w:pPr>
              <w:pStyle w:val="Tabletext"/>
            </w:pPr>
            <w:r w:rsidRPr="000B1CCD">
              <w:t>3825.41.00</w:t>
            </w:r>
          </w:p>
        </w:tc>
        <w:tc>
          <w:tcPr>
            <w:tcW w:w="3622" w:type="dxa"/>
            <w:gridSpan w:val="2"/>
            <w:tcBorders>
              <w:top w:val="nil"/>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1"/>
          <w:wAfter w:w="10" w:type="dxa"/>
          <w:cantSplit/>
        </w:trPr>
        <w:tc>
          <w:tcPr>
            <w:tcW w:w="1100" w:type="dxa"/>
            <w:tcBorders>
              <w:top w:val="nil"/>
              <w:left w:val="nil"/>
              <w:bottom w:val="single" w:sz="4" w:space="0" w:color="auto"/>
              <w:right w:val="nil"/>
            </w:tcBorders>
          </w:tcPr>
          <w:p w:rsidR="00A67A4C" w:rsidRDefault="00A67A4C" w:rsidP="00BD7A6B">
            <w:pPr>
              <w:pStyle w:val="Tabletext"/>
              <w:rPr>
                <w:rFonts w:eastAsia="Calibri"/>
                <w:color w:val="000000"/>
              </w:rPr>
            </w:pPr>
            <w:r>
              <w:rPr>
                <w:rFonts w:eastAsia="Calibri"/>
                <w:color w:val="000000"/>
              </w:rPr>
              <w:t>296</w:t>
            </w:r>
          </w:p>
        </w:tc>
        <w:tc>
          <w:tcPr>
            <w:tcW w:w="2418" w:type="dxa"/>
            <w:tcBorders>
              <w:top w:val="nil"/>
              <w:left w:val="nil"/>
              <w:bottom w:val="single" w:sz="4" w:space="0" w:color="auto"/>
              <w:right w:val="nil"/>
            </w:tcBorders>
          </w:tcPr>
          <w:p w:rsidR="00A67A4C" w:rsidRPr="000B1CCD" w:rsidRDefault="00A67A4C" w:rsidP="00BD7A6B">
            <w:pPr>
              <w:pStyle w:val="Tabletext"/>
            </w:pPr>
            <w:r w:rsidRPr="000B1CCD">
              <w:t>3825.49.00</w:t>
            </w:r>
          </w:p>
        </w:tc>
        <w:tc>
          <w:tcPr>
            <w:tcW w:w="3622" w:type="dxa"/>
            <w:gridSpan w:val="2"/>
            <w:tcBorders>
              <w:top w:val="nil"/>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1"/>
          <w:wAfter w:w="10" w:type="dxa"/>
          <w:cantSplit/>
        </w:trPr>
        <w:tc>
          <w:tcPr>
            <w:tcW w:w="1100" w:type="dxa"/>
            <w:tcBorders>
              <w:top w:val="nil"/>
              <w:left w:val="nil"/>
              <w:bottom w:val="single" w:sz="4" w:space="0" w:color="auto"/>
              <w:right w:val="nil"/>
            </w:tcBorders>
          </w:tcPr>
          <w:p w:rsidR="00A67A4C" w:rsidRDefault="00A67A4C" w:rsidP="00BD7A6B">
            <w:pPr>
              <w:pStyle w:val="Tabletext"/>
              <w:rPr>
                <w:rFonts w:eastAsia="Calibri"/>
                <w:color w:val="000000"/>
              </w:rPr>
            </w:pPr>
            <w:r>
              <w:rPr>
                <w:rFonts w:eastAsia="Calibri"/>
                <w:color w:val="000000"/>
              </w:rPr>
              <w:t>297</w:t>
            </w:r>
          </w:p>
        </w:tc>
        <w:tc>
          <w:tcPr>
            <w:tcW w:w="2418" w:type="dxa"/>
            <w:tcBorders>
              <w:top w:val="nil"/>
              <w:left w:val="nil"/>
              <w:bottom w:val="single" w:sz="4" w:space="0" w:color="auto"/>
              <w:right w:val="nil"/>
            </w:tcBorders>
          </w:tcPr>
          <w:p w:rsidR="00A67A4C" w:rsidRPr="000B1CCD" w:rsidRDefault="00A67A4C" w:rsidP="00BD7A6B">
            <w:pPr>
              <w:pStyle w:val="Tabletext"/>
            </w:pPr>
            <w:r w:rsidRPr="000B1CCD">
              <w:t>3825.50.00</w:t>
            </w:r>
          </w:p>
        </w:tc>
        <w:tc>
          <w:tcPr>
            <w:tcW w:w="3622" w:type="dxa"/>
            <w:gridSpan w:val="2"/>
            <w:tcBorders>
              <w:top w:val="nil"/>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1"/>
          <w:wAfter w:w="10" w:type="dxa"/>
          <w:cantSplit/>
        </w:trPr>
        <w:tc>
          <w:tcPr>
            <w:tcW w:w="1100" w:type="dxa"/>
            <w:tcBorders>
              <w:top w:val="nil"/>
              <w:left w:val="nil"/>
              <w:bottom w:val="single" w:sz="4" w:space="0" w:color="auto"/>
              <w:right w:val="nil"/>
            </w:tcBorders>
          </w:tcPr>
          <w:p w:rsidR="00A67A4C" w:rsidRDefault="00A67A4C" w:rsidP="00BD7A6B">
            <w:pPr>
              <w:pStyle w:val="Tabletext"/>
              <w:rPr>
                <w:rFonts w:eastAsia="Calibri"/>
                <w:color w:val="000000"/>
              </w:rPr>
            </w:pPr>
            <w:r>
              <w:rPr>
                <w:rFonts w:eastAsia="Calibri"/>
                <w:color w:val="000000"/>
              </w:rPr>
              <w:t>298</w:t>
            </w:r>
          </w:p>
        </w:tc>
        <w:tc>
          <w:tcPr>
            <w:tcW w:w="2418" w:type="dxa"/>
            <w:tcBorders>
              <w:top w:val="nil"/>
              <w:left w:val="nil"/>
              <w:bottom w:val="single" w:sz="4" w:space="0" w:color="auto"/>
              <w:right w:val="nil"/>
            </w:tcBorders>
          </w:tcPr>
          <w:p w:rsidR="00A67A4C" w:rsidRPr="000B1CCD" w:rsidRDefault="00A67A4C" w:rsidP="00BD7A6B">
            <w:pPr>
              <w:pStyle w:val="Tabletext"/>
            </w:pPr>
            <w:r w:rsidRPr="000B1CCD">
              <w:t>3825.61.00</w:t>
            </w:r>
          </w:p>
        </w:tc>
        <w:tc>
          <w:tcPr>
            <w:tcW w:w="3622" w:type="dxa"/>
            <w:gridSpan w:val="2"/>
            <w:tcBorders>
              <w:top w:val="nil"/>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1"/>
          <w:wAfter w:w="10" w:type="dxa"/>
          <w:cantSplit/>
        </w:trPr>
        <w:tc>
          <w:tcPr>
            <w:tcW w:w="1100" w:type="dxa"/>
            <w:tcBorders>
              <w:top w:val="nil"/>
              <w:left w:val="nil"/>
              <w:bottom w:val="single" w:sz="4" w:space="0" w:color="auto"/>
              <w:right w:val="nil"/>
            </w:tcBorders>
          </w:tcPr>
          <w:p w:rsidR="00A67A4C" w:rsidRDefault="00A67A4C" w:rsidP="00BD7A6B">
            <w:pPr>
              <w:pStyle w:val="Tabletext"/>
              <w:rPr>
                <w:rFonts w:eastAsia="Calibri"/>
                <w:color w:val="000000"/>
              </w:rPr>
            </w:pPr>
            <w:r>
              <w:rPr>
                <w:rFonts w:eastAsia="Calibri"/>
                <w:color w:val="000000"/>
              </w:rPr>
              <w:t>299</w:t>
            </w:r>
          </w:p>
        </w:tc>
        <w:tc>
          <w:tcPr>
            <w:tcW w:w="2418" w:type="dxa"/>
            <w:tcBorders>
              <w:top w:val="nil"/>
              <w:left w:val="nil"/>
              <w:bottom w:val="single" w:sz="4" w:space="0" w:color="auto"/>
              <w:right w:val="nil"/>
            </w:tcBorders>
          </w:tcPr>
          <w:p w:rsidR="00A67A4C" w:rsidRPr="000B1CCD" w:rsidRDefault="00A67A4C" w:rsidP="00BD7A6B">
            <w:pPr>
              <w:pStyle w:val="Tabletext"/>
            </w:pPr>
            <w:r w:rsidRPr="000B1CCD">
              <w:t>3825.69.00</w:t>
            </w:r>
          </w:p>
        </w:tc>
        <w:tc>
          <w:tcPr>
            <w:tcW w:w="3622" w:type="dxa"/>
            <w:gridSpan w:val="2"/>
            <w:tcBorders>
              <w:top w:val="nil"/>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1"/>
          <w:wAfter w:w="10" w:type="dxa"/>
          <w:cantSplit/>
        </w:trPr>
        <w:tc>
          <w:tcPr>
            <w:tcW w:w="1100" w:type="dxa"/>
            <w:tcBorders>
              <w:top w:val="nil"/>
              <w:left w:val="nil"/>
              <w:bottom w:val="single" w:sz="4" w:space="0" w:color="auto"/>
              <w:right w:val="nil"/>
            </w:tcBorders>
          </w:tcPr>
          <w:p w:rsidR="00A67A4C" w:rsidRDefault="00A67A4C" w:rsidP="00BD7A6B">
            <w:pPr>
              <w:pStyle w:val="Tabletext"/>
              <w:rPr>
                <w:rFonts w:eastAsia="Calibri"/>
                <w:color w:val="000000"/>
              </w:rPr>
            </w:pPr>
            <w:r>
              <w:rPr>
                <w:rFonts w:eastAsia="Calibri"/>
                <w:color w:val="000000"/>
              </w:rPr>
              <w:t>300</w:t>
            </w:r>
          </w:p>
        </w:tc>
        <w:tc>
          <w:tcPr>
            <w:tcW w:w="2418" w:type="dxa"/>
            <w:tcBorders>
              <w:top w:val="nil"/>
              <w:left w:val="nil"/>
              <w:bottom w:val="single" w:sz="4" w:space="0" w:color="auto"/>
              <w:right w:val="nil"/>
            </w:tcBorders>
          </w:tcPr>
          <w:p w:rsidR="00A67A4C" w:rsidRPr="000B1CCD" w:rsidRDefault="00A67A4C" w:rsidP="00BD7A6B">
            <w:pPr>
              <w:pStyle w:val="Tabletext"/>
            </w:pPr>
            <w:r w:rsidRPr="000B1CCD">
              <w:t>3825.90.00</w:t>
            </w:r>
          </w:p>
        </w:tc>
        <w:tc>
          <w:tcPr>
            <w:tcW w:w="3622" w:type="dxa"/>
            <w:gridSpan w:val="2"/>
            <w:tcBorders>
              <w:top w:val="nil"/>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F30C61" w:rsidTr="00BD7A6B">
        <w:trPr>
          <w:gridAfter w:val="1"/>
          <w:wAfter w:w="10" w:type="dxa"/>
          <w:cantSplit/>
        </w:trPr>
        <w:tc>
          <w:tcPr>
            <w:tcW w:w="1100" w:type="dxa"/>
            <w:tcBorders>
              <w:top w:val="nil"/>
              <w:left w:val="nil"/>
              <w:bottom w:val="single" w:sz="4" w:space="0" w:color="auto"/>
              <w:right w:val="nil"/>
            </w:tcBorders>
          </w:tcPr>
          <w:p w:rsidR="00A67A4C" w:rsidRPr="00F30C61" w:rsidRDefault="00A67A4C" w:rsidP="00BD7A6B">
            <w:pPr>
              <w:pStyle w:val="Tabletext"/>
              <w:rPr>
                <w:rFonts w:eastAsia="Calibri"/>
                <w:color w:val="000000"/>
              </w:rPr>
            </w:pPr>
            <w:r>
              <w:rPr>
                <w:rFonts w:eastAsia="Calibri"/>
                <w:color w:val="000000"/>
              </w:rPr>
              <w:t>301</w:t>
            </w:r>
          </w:p>
        </w:tc>
        <w:tc>
          <w:tcPr>
            <w:tcW w:w="2418" w:type="dxa"/>
            <w:tcBorders>
              <w:top w:val="nil"/>
              <w:left w:val="nil"/>
              <w:bottom w:val="single" w:sz="4" w:space="0" w:color="auto"/>
              <w:right w:val="nil"/>
            </w:tcBorders>
          </w:tcPr>
          <w:p w:rsidR="00A67A4C" w:rsidRPr="00F30C61" w:rsidRDefault="00A67A4C" w:rsidP="00BD7A6B">
            <w:pPr>
              <w:pStyle w:val="Tabletext"/>
            </w:pPr>
            <w:r w:rsidRPr="00F30C61">
              <w:t>3826.00.10</w:t>
            </w:r>
          </w:p>
        </w:tc>
        <w:tc>
          <w:tcPr>
            <w:tcW w:w="3622" w:type="dxa"/>
            <w:gridSpan w:val="2"/>
            <w:tcBorders>
              <w:top w:val="nil"/>
              <w:left w:val="nil"/>
              <w:bottom w:val="single" w:sz="4" w:space="0" w:color="auto"/>
              <w:right w:val="nil"/>
            </w:tcBorders>
          </w:tcPr>
          <w:p w:rsidR="00A67A4C" w:rsidRPr="00F30C61" w:rsidRDefault="00A67A4C" w:rsidP="00BD7A6B">
            <w:pPr>
              <w:pStyle w:val="Tabletext"/>
            </w:pPr>
            <w:r w:rsidRPr="00F30C61">
              <w:t>$</w:t>
            </w:r>
            <w:r>
              <w:t>0.433</w:t>
            </w:r>
            <w:r w:rsidRPr="00F30C61">
              <w:t>/L</w:t>
            </w:r>
          </w:p>
        </w:tc>
      </w:tr>
      <w:tr w:rsidR="00A67A4C" w:rsidRPr="00F30C61"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F30C61" w:rsidRDefault="00A67A4C" w:rsidP="00BD7A6B">
            <w:pPr>
              <w:pStyle w:val="Tabletext"/>
              <w:rPr>
                <w:rFonts w:eastAsia="Calibri"/>
                <w:color w:val="000000"/>
              </w:rPr>
            </w:pPr>
            <w:r>
              <w:rPr>
                <w:rFonts w:eastAsia="Calibri"/>
                <w:color w:val="000000"/>
              </w:rPr>
              <w:lastRenderedPageBreak/>
              <w:t>302</w:t>
            </w:r>
          </w:p>
        </w:tc>
        <w:tc>
          <w:tcPr>
            <w:tcW w:w="2418" w:type="dxa"/>
            <w:tcBorders>
              <w:top w:val="single" w:sz="2" w:space="0" w:color="auto"/>
              <w:bottom w:val="single" w:sz="2" w:space="0" w:color="auto"/>
            </w:tcBorders>
          </w:tcPr>
          <w:p w:rsidR="00A67A4C" w:rsidRPr="00F30C61" w:rsidRDefault="00A67A4C" w:rsidP="00BD7A6B">
            <w:pPr>
              <w:pStyle w:val="Tabletext"/>
            </w:pPr>
            <w:r w:rsidRPr="00F30C61">
              <w:t>3826.00.20</w:t>
            </w:r>
          </w:p>
        </w:tc>
        <w:tc>
          <w:tcPr>
            <w:tcW w:w="3632" w:type="dxa"/>
            <w:gridSpan w:val="3"/>
            <w:tcBorders>
              <w:top w:val="single" w:sz="2" w:space="0" w:color="auto"/>
              <w:bottom w:val="single" w:sz="2" w:space="0" w:color="auto"/>
            </w:tcBorders>
          </w:tcPr>
          <w:p w:rsidR="00A67A4C" w:rsidRPr="00F30C61" w:rsidRDefault="00A67A4C" w:rsidP="00BD7A6B">
            <w:pPr>
              <w:pStyle w:val="Tabletext"/>
            </w:pPr>
            <w:r w:rsidRPr="00F30C61">
              <w:t>$</w:t>
            </w:r>
            <w:r>
              <w:t>0.433</w:t>
            </w:r>
            <w:r w:rsidRPr="00F30C61">
              <w:t>/L of biodiesel</w:t>
            </w:r>
          </w:p>
          <w:p w:rsidR="00A67A4C" w:rsidRPr="00F30C61" w:rsidRDefault="00A67A4C" w:rsidP="00BD7A6B">
            <w:pPr>
              <w:pStyle w:val="Tabletext"/>
            </w:pPr>
            <w:r w:rsidRPr="00F30C61">
              <w:t>plus</w:t>
            </w:r>
          </w:p>
          <w:p w:rsidR="00A67A4C" w:rsidRPr="00F30C61" w:rsidRDefault="00A67A4C" w:rsidP="00BD7A6B">
            <w:pPr>
              <w:pStyle w:val="Tabletext"/>
            </w:pPr>
            <w:r w:rsidRPr="00F30C61">
              <w:t>$</w:t>
            </w:r>
            <w:r>
              <w:t>0.433</w:t>
            </w:r>
            <w:r w:rsidRPr="00F30C61">
              <w:t>/L of ethanol (if any)</w:t>
            </w:r>
          </w:p>
          <w:p w:rsidR="00A67A4C" w:rsidRPr="00F30C61" w:rsidRDefault="00A67A4C" w:rsidP="00BD7A6B">
            <w:pPr>
              <w:pStyle w:val="Tabletext"/>
            </w:pPr>
            <w:r w:rsidRPr="00F30C61">
              <w:t>plus</w:t>
            </w:r>
          </w:p>
          <w:p w:rsidR="00A67A4C" w:rsidRPr="00F30C61" w:rsidRDefault="00A67A4C" w:rsidP="00BD7A6B">
            <w:pPr>
              <w:pStyle w:val="Tabletext"/>
            </w:pPr>
            <w:r w:rsidRPr="00F30C61">
              <w:t>$</w:t>
            </w:r>
            <w:r>
              <w:t>0.433</w:t>
            </w:r>
            <w:r w:rsidRPr="00F30C61">
              <w:t>/L of other substances in the blend</w:t>
            </w:r>
          </w:p>
        </w:tc>
      </w:tr>
      <w:tr w:rsidR="00BD7A6B" w:rsidRPr="00F30C61"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BD7A6B" w:rsidRDefault="00BD7A6B" w:rsidP="00BD7A6B">
            <w:pPr>
              <w:pStyle w:val="Tabletext"/>
              <w:rPr>
                <w:rFonts w:eastAsia="Calibri"/>
                <w:color w:val="000000"/>
              </w:rPr>
            </w:pPr>
            <w:r>
              <w:rPr>
                <w:rFonts w:eastAsia="Calibri"/>
                <w:color w:val="000000"/>
              </w:rPr>
              <w:t>302A</w:t>
            </w:r>
          </w:p>
        </w:tc>
        <w:tc>
          <w:tcPr>
            <w:tcW w:w="2418" w:type="dxa"/>
            <w:tcBorders>
              <w:top w:val="single" w:sz="2" w:space="0" w:color="auto"/>
              <w:bottom w:val="single" w:sz="2" w:space="0" w:color="auto"/>
            </w:tcBorders>
          </w:tcPr>
          <w:p w:rsidR="00BD7A6B" w:rsidRPr="00F30C61" w:rsidRDefault="00BD7A6B" w:rsidP="00BD7A6B">
            <w:pPr>
              <w:pStyle w:val="Tabletext"/>
            </w:pPr>
            <w:r w:rsidRPr="00933071">
              <w:t>3827.12.90</w:t>
            </w:r>
          </w:p>
        </w:tc>
        <w:tc>
          <w:tcPr>
            <w:tcW w:w="3632" w:type="dxa"/>
            <w:gridSpan w:val="3"/>
            <w:tcBorders>
              <w:top w:val="single" w:sz="2" w:space="0" w:color="auto"/>
              <w:bottom w:val="single" w:sz="2" w:space="0" w:color="auto"/>
            </w:tcBorders>
          </w:tcPr>
          <w:p w:rsidR="00BD7A6B" w:rsidRPr="00CE7BDC" w:rsidRDefault="00BD7A6B" w:rsidP="00BD7A6B">
            <w:pPr>
              <w:pStyle w:val="Tabletext"/>
            </w:pPr>
            <w:r>
              <w:t>4</w:t>
            </w:r>
            <w:r w:rsidRPr="00CE7BDC">
              <w:t>%</w:t>
            </w:r>
          </w:p>
          <w:p w:rsidR="00BD7A6B" w:rsidRDefault="00BD7A6B" w:rsidP="00BD7A6B">
            <w:pPr>
              <w:pStyle w:val="Tabletext"/>
            </w:pPr>
            <w:r w:rsidRPr="00CE7BDC">
              <w:t xml:space="preserve">From </w:t>
            </w:r>
            <w:r w:rsidR="00B1797C">
              <w:t>1 January</w:t>
            </w:r>
            <w:r w:rsidRPr="00CE7BDC">
              <w:t xml:space="preserve"> of year </w:t>
            </w:r>
            <w:r>
              <w:t>3: 3</w:t>
            </w:r>
            <w:r w:rsidRPr="00CE7BDC">
              <w:t>%</w:t>
            </w:r>
          </w:p>
          <w:p w:rsidR="00BD7A6B" w:rsidRDefault="00BD7A6B" w:rsidP="00BD7A6B">
            <w:pPr>
              <w:pStyle w:val="Tabletext"/>
            </w:pPr>
            <w:r w:rsidRPr="00CE7BDC">
              <w:t xml:space="preserve">From </w:t>
            </w:r>
            <w:r w:rsidR="00B1797C">
              <w:t>1 January</w:t>
            </w:r>
            <w:r w:rsidRPr="00CE7BDC">
              <w:t xml:space="preserve"> of year </w:t>
            </w:r>
            <w:r>
              <w:t>5: 2</w:t>
            </w:r>
            <w:r w:rsidRPr="00CE7BDC">
              <w:t>%</w:t>
            </w:r>
          </w:p>
          <w:p w:rsidR="00BD7A6B" w:rsidRPr="00F30C61" w:rsidRDefault="00BD7A6B" w:rsidP="00BD7A6B">
            <w:pPr>
              <w:pStyle w:val="Tabletext"/>
            </w:pPr>
            <w:r w:rsidRPr="00CE7BDC">
              <w:t xml:space="preserve">From </w:t>
            </w:r>
            <w:r w:rsidR="00B1797C">
              <w:t>1 January</w:t>
            </w:r>
            <w:r w:rsidRPr="00CE7BDC">
              <w:t xml:space="preserve"> of year </w:t>
            </w:r>
            <w:r>
              <w:t>7</w:t>
            </w:r>
            <w:r w:rsidRPr="00CE7BDC">
              <w:t>: Free</w:t>
            </w:r>
          </w:p>
        </w:tc>
      </w:tr>
      <w:tr w:rsidR="00BD7A6B" w:rsidRPr="00F30C61"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BD7A6B" w:rsidRDefault="00BD7A6B" w:rsidP="00BD7A6B">
            <w:pPr>
              <w:pStyle w:val="Tabletext"/>
              <w:rPr>
                <w:rFonts w:eastAsia="Calibri"/>
                <w:color w:val="000000"/>
              </w:rPr>
            </w:pPr>
            <w:r>
              <w:rPr>
                <w:rFonts w:eastAsia="Calibri"/>
                <w:color w:val="000000"/>
              </w:rPr>
              <w:t>302B</w:t>
            </w:r>
          </w:p>
        </w:tc>
        <w:tc>
          <w:tcPr>
            <w:tcW w:w="2418" w:type="dxa"/>
            <w:tcBorders>
              <w:top w:val="single" w:sz="2" w:space="0" w:color="auto"/>
              <w:bottom w:val="single" w:sz="2" w:space="0" w:color="auto"/>
            </w:tcBorders>
          </w:tcPr>
          <w:p w:rsidR="00BD7A6B" w:rsidRPr="00F30C61" w:rsidRDefault="00BD7A6B" w:rsidP="00BD7A6B">
            <w:pPr>
              <w:pStyle w:val="Tabletext"/>
            </w:pPr>
            <w:r w:rsidRPr="00933071">
              <w:t>3827.13.90</w:t>
            </w:r>
          </w:p>
        </w:tc>
        <w:tc>
          <w:tcPr>
            <w:tcW w:w="3632" w:type="dxa"/>
            <w:gridSpan w:val="3"/>
            <w:tcBorders>
              <w:top w:val="single" w:sz="2" w:space="0" w:color="auto"/>
              <w:bottom w:val="single" w:sz="2" w:space="0" w:color="auto"/>
            </w:tcBorders>
          </w:tcPr>
          <w:p w:rsidR="00BD7A6B" w:rsidRPr="00CE7BDC" w:rsidRDefault="00BD7A6B" w:rsidP="00BD7A6B">
            <w:pPr>
              <w:pStyle w:val="Tabletext"/>
            </w:pPr>
            <w:r>
              <w:t>4</w:t>
            </w:r>
            <w:r w:rsidRPr="00CE7BDC">
              <w:t>%</w:t>
            </w:r>
          </w:p>
          <w:p w:rsidR="00BD7A6B" w:rsidRDefault="00BD7A6B" w:rsidP="00BD7A6B">
            <w:pPr>
              <w:pStyle w:val="Tabletext"/>
            </w:pPr>
            <w:r w:rsidRPr="00CE7BDC">
              <w:t xml:space="preserve">From </w:t>
            </w:r>
            <w:r w:rsidR="00B1797C">
              <w:t>1 January</w:t>
            </w:r>
            <w:r w:rsidRPr="00CE7BDC">
              <w:t xml:space="preserve"> of year </w:t>
            </w:r>
            <w:r>
              <w:t>3: 3</w:t>
            </w:r>
            <w:r w:rsidRPr="00CE7BDC">
              <w:t>%</w:t>
            </w:r>
          </w:p>
          <w:p w:rsidR="00BD7A6B" w:rsidRDefault="00BD7A6B" w:rsidP="00BD7A6B">
            <w:pPr>
              <w:pStyle w:val="Tabletext"/>
            </w:pPr>
            <w:r w:rsidRPr="00CE7BDC">
              <w:t xml:space="preserve">From </w:t>
            </w:r>
            <w:r w:rsidR="00B1797C">
              <w:t>1 January</w:t>
            </w:r>
            <w:r w:rsidRPr="00CE7BDC">
              <w:t xml:space="preserve"> of year </w:t>
            </w:r>
            <w:r>
              <w:t>5: 2</w:t>
            </w:r>
            <w:r w:rsidRPr="00CE7BDC">
              <w:t>%</w:t>
            </w:r>
          </w:p>
          <w:p w:rsidR="00BD7A6B" w:rsidRPr="00F30C61" w:rsidRDefault="00BD7A6B" w:rsidP="00BD7A6B">
            <w:pPr>
              <w:pStyle w:val="Tabletext"/>
            </w:pPr>
            <w:r w:rsidRPr="00CE7BDC">
              <w:t xml:space="preserve">From </w:t>
            </w:r>
            <w:r w:rsidR="00B1797C">
              <w:t>1 January</w:t>
            </w:r>
            <w:r w:rsidRPr="00CE7BDC">
              <w:t xml:space="preserve"> of year </w:t>
            </w:r>
            <w:r>
              <w:t>7</w:t>
            </w:r>
            <w:r w:rsidRPr="00CE7BDC">
              <w:t>: Free</w:t>
            </w:r>
          </w:p>
        </w:tc>
      </w:tr>
      <w:tr w:rsidR="00BD7A6B" w:rsidRPr="00F30C61"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BD7A6B" w:rsidRDefault="00BD7A6B" w:rsidP="00BD7A6B">
            <w:pPr>
              <w:pStyle w:val="Tabletext"/>
              <w:rPr>
                <w:rFonts w:eastAsia="Calibri"/>
                <w:color w:val="000000"/>
              </w:rPr>
            </w:pPr>
            <w:r>
              <w:rPr>
                <w:rFonts w:eastAsia="Calibri"/>
                <w:color w:val="000000"/>
              </w:rPr>
              <w:t>302C</w:t>
            </w:r>
          </w:p>
        </w:tc>
        <w:tc>
          <w:tcPr>
            <w:tcW w:w="2418" w:type="dxa"/>
            <w:tcBorders>
              <w:top w:val="single" w:sz="2" w:space="0" w:color="auto"/>
              <w:bottom w:val="single" w:sz="2" w:space="0" w:color="auto"/>
            </w:tcBorders>
          </w:tcPr>
          <w:p w:rsidR="00BD7A6B" w:rsidRPr="00F30C61" w:rsidRDefault="00BD7A6B" w:rsidP="00BD7A6B">
            <w:pPr>
              <w:pStyle w:val="Tabletext"/>
            </w:pPr>
            <w:r w:rsidRPr="00933071">
              <w:t>3827.14.90</w:t>
            </w:r>
          </w:p>
        </w:tc>
        <w:tc>
          <w:tcPr>
            <w:tcW w:w="3632" w:type="dxa"/>
            <w:gridSpan w:val="3"/>
            <w:tcBorders>
              <w:top w:val="single" w:sz="2" w:space="0" w:color="auto"/>
              <w:bottom w:val="single" w:sz="2" w:space="0" w:color="auto"/>
            </w:tcBorders>
          </w:tcPr>
          <w:p w:rsidR="00BD7A6B" w:rsidRPr="00CE7BDC" w:rsidRDefault="00BD7A6B" w:rsidP="00BD7A6B">
            <w:pPr>
              <w:pStyle w:val="Tabletext"/>
            </w:pPr>
            <w:r>
              <w:t>4</w:t>
            </w:r>
            <w:r w:rsidRPr="00CE7BDC">
              <w:t>%</w:t>
            </w:r>
          </w:p>
          <w:p w:rsidR="00BD7A6B" w:rsidRDefault="00BD7A6B" w:rsidP="00BD7A6B">
            <w:pPr>
              <w:pStyle w:val="Tabletext"/>
            </w:pPr>
            <w:r w:rsidRPr="00CE7BDC">
              <w:t xml:space="preserve">From </w:t>
            </w:r>
            <w:r w:rsidR="00B1797C">
              <w:t>1 January</w:t>
            </w:r>
            <w:r w:rsidRPr="00CE7BDC">
              <w:t xml:space="preserve"> of year </w:t>
            </w:r>
            <w:r>
              <w:t>3: 3</w:t>
            </w:r>
            <w:r w:rsidRPr="00CE7BDC">
              <w:t>%</w:t>
            </w:r>
          </w:p>
          <w:p w:rsidR="00BD7A6B" w:rsidRDefault="00BD7A6B" w:rsidP="00BD7A6B">
            <w:pPr>
              <w:pStyle w:val="Tabletext"/>
            </w:pPr>
            <w:r w:rsidRPr="00CE7BDC">
              <w:t xml:space="preserve">From </w:t>
            </w:r>
            <w:r w:rsidR="00B1797C">
              <w:t>1 January</w:t>
            </w:r>
            <w:r w:rsidRPr="00CE7BDC">
              <w:t xml:space="preserve"> of year </w:t>
            </w:r>
            <w:r>
              <w:t>5: 2</w:t>
            </w:r>
            <w:r w:rsidRPr="00CE7BDC">
              <w:t>%</w:t>
            </w:r>
          </w:p>
          <w:p w:rsidR="00BD7A6B" w:rsidRPr="00F30C61" w:rsidRDefault="00BD7A6B" w:rsidP="00BD7A6B">
            <w:pPr>
              <w:pStyle w:val="Tabletext"/>
            </w:pPr>
            <w:r w:rsidRPr="00CE7BDC">
              <w:t xml:space="preserve">From </w:t>
            </w:r>
            <w:r w:rsidR="00B1797C">
              <w:t>1 January</w:t>
            </w:r>
            <w:r w:rsidRPr="00CE7BDC">
              <w:t xml:space="preserve"> of year </w:t>
            </w:r>
            <w:r>
              <w:t>7</w:t>
            </w:r>
            <w:r w:rsidRPr="00CE7BDC">
              <w:t>: Free</w:t>
            </w:r>
          </w:p>
        </w:tc>
      </w:tr>
      <w:tr w:rsidR="00BD7A6B" w:rsidRPr="00F30C61"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BD7A6B" w:rsidRDefault="00BD7A6B" w:rsidP="00BD7A6B">
            <w:pPr>
              <w:pStyle w:val="Tabletext"/>
              <w:rPr>
                <w:rFonts w:eastAsia="Calibri"/>
                <w:color w:val="000000"/>
              </w:rPr>
            </w:pPr>
            <w:r>
              <w:rPr>
                <w:rFonts w:eastAsia="Calibri"/>
                <w:color w:val="000000"/>
              </w:rPr>
              <w:t>302D</w:t>
            </w:r>
          </w:p>
        </w:tc>
        <w:tc>
          <w:tcPr>
            <w:tcW w:w="2418" w:type="dxa"/>
            <w:tcBorders>
              <w:top w:val="single" w:sz="2" w:space="0" w:color="auto"/>
              <w:bottom w:val="single" w:sz="2" w:space="0" w:color="auto"/>
            </w:tcBorders>
          </w:tcPr>
          <w:p w:rsidR="00BD7A6B" w:rsidRPr="00F30C61" w:rsidRDefault="00BD7A6B" w:rsidP="00BD7A6B">
            <w:pPr>
              <w:pStyle w:val="Tabletext"/>
            </w:pPr>
            <w:r w:rsidRPr="00933071">
              <w:t>3827.40.90</w:t>
            </w:r>
          </w:p>
        </w:tc>
        <w:tc>
          <w:tcPr>
            <w:tcW w:w="3632" w:type="dxa"/>
            <w:gridSpan w:val="3"/>
            <w:tcBorders>
              <w:top w:val="single" w:sz="2" w:space="0" w:color="auto"/>
              <w:bottom w:val="single" w:sz="2" w:space="0" w:color="auto"/>
            </w:tcBorders>
          </w:tcPr>
          <w:p w:rsidR="00BD7A6B" w:rsidRPr="00CE7BDC" w:rsidRDefault="00BD7A6B" w:rsidP="00BD7A6B">
            <w:pPr>
              <w:pStyle w:val="Tabletext"/>
            </w:pPr>
            <w:r>
              <w:t>4</w:t>
            </w:r>
            <w:r w:rsidRPr="00CE7BDC">
              <w:t>%</w:t>
            </w:r>
          </w:p>
          <w:p w:rsidR="00BD7A6B" w:rsidRDefault="00BD7A6B" w:rsidP="00BD7A6B">
            <w:pPr>
              <w:pStyle w:val="Tabletext"/>
            </w:pPr>
            <w:r w:rsidRPr="00CE7BDC">
              <w:t xml:space="preserve">From </w:t>
            </w:r>
            <w:r w:rsidR="00B1797C">
              <w:t>1 January</w:t>
            </w:r>
            <w:r w:rsidRPr="00CE7BDC">
              <w:t xml:space="preserve"> of year </w:t>
            </w:r>
            <w:r>
              <w:t>3: 3</w:t>
            </w:r>
            <w:r w:rsidRPr="00CE7BDC">
              <w:t>%</w:t>
            </w:r>
          </w:p>
          <w:p w:rsidR="00BD7A6B" w:rsidRDefault="00BD7A6B" w:rsidP="00BD7A6B">
            <w:pPr>
              <w:pStyle w:val="Tabletext"/>
            </w:pPr>
            <w:r w:rsidRPr="00CE7BDC">
              <w:t xml:space="preserve">From </w:t>
            </w:r>
            <w:r w:rsidR="00B1797C">
              <w:t>1 January</w:t>
            </w:r>
            <w:r w:rsidRPr="00CE7BDC">
              <w:t xml:space="preserve"> of year </w:t>
            </w:r>
            <w:r>
              <w:t>5: 2</w:t>
            </w:r>
            <w:r w:rsidRPr="00CE7BDC">
              <w:t>%</w:t>
            </w:r>
          </w:p>
          <w:p w:rsidR="00BD7A6B" w:rsidRPr="00F30C61" w:rsidRDefault="00BD7A6B" w:rsidP="00BD7A6B">
            <w:pPr>
              <w:pStyle w:val="Tabletext"/>
            </w:pPr>
            <w:r w:rsidRPr="00CE7BDC">
              <w:t xml:space="preserve">From </w:t>
            </w:r>
            <w:r w:rsidR="00B1797C">
              <w:t>1 January</w:t>
            </w:r>
            <w:r w:rsidRPr="00CE7BDC">
              <w:t xml:space="preserve"> of year </w:t>
            </w:r>
            <w:r>
              <w:t>7</w:t>
            </w:r>
            <w:r w:rsidRPr="00CE7BDC">
              <w:t>: Free</w:t>
            </w:r>
          </w:p>
        </w:tc>
      </w:tr>
      <w:tr w:rsidR="00BD7A6B" w:rsidRPr="00F30C61"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BD7A6B" w:rsidRDefault="00BD7A6B" w:rsidP="00BD7A6B">
            <w:pPr>
              <w:pStyle w:val="Tabletext"/>
              <w:rPr>
                <w:rFonts w:eastAsia="Calibri"/>
                <w:color w:val="000000"/>
              </w:rPr>
            </w:pPr>
            <w:r>
              <w:rPr>
                <w:rFonts w:eastAsia="Calibri"/>
                <w:color w:val="000000"/>
              </w:rPr>
              <w:t>302E</w:t>
            </w:r>
          </w:p>
        </w:tc>
        <w:tc>
          <w:tcPr>
            <w:tcW w:w="2418" w:type="dxa"/>
            <w:tcBorders>
              <w:top w:val="single" w:sz="2" w:space="0" w:color="auto"/>
              <w:bottom w:val="single" w:sz="2" w:space="0" w:color="auto"/>
            </w:tcBorders>
          </w:tcPr>
          <w:p w:rsidR="00BD7A6B" w:rsidRPr="00F30C61" w:rsidRDefault="00BD7A6B" w:rsidP="00BD7A6B">
            <w:pPr>
              <w:pStyle w:val="Tabletext"/>
            </w:pPr>
            <w:r w:rsidRPr="00933071">
              <w:t>3827.90.90</w:t>
            </w:r>
          </w:p>
        </w:tc>
        <w:tc>
          <w:tcPr>
            <w:tcW w:w="3632" w:type="dxa"/>
            <w:gridSpan w:val="3"/>
            <w:tcBorders>
              <w:top w:val="single" w:sz="2" w:space="0" w:color="auto"/>
              <w:bottom w:val="single" w:sz="2" w:space="0" w:color="auto"/>
            </w:tcBorders>
          </w:tcPr>
          <w:p w:rsidR="00BD7A6B" w:rsidRPr="00CE7BDC" w:rsidRDefault="00BD7A6B" w:rsidP="00BD7A6B">
            <w:pPr>
              <w:pStyle w:val="Tabletext"/>
            </w:pPr>
            <w:r>
              <w:t>4</w:t>
            </w:r>
            <w:r w:rsidRPr="00CE7BDC">
              <w:t>%</w:t>
            </w:r>
          </w:p>
          <w:p w:rsidR="00BD7A6B" w:rsidRDefault="00BD7A6B" w:rsidP="00BD7A6B">
            <w:pPr>
              <w:pStyle w:val="Tabletext"/>
            </w:pPr>
            <w:r w:rsidRPr="00CE7BDC">
              <w:t xml:space="preserve">From </w:t>
            </w:r>
            <w:r w:rsidR="00B1797C">
              <w:t>1 January</w:t>
            </w:r>
            <w:r w:rsidRPr="00CE7BDC">
              <w:t xml:space="preserve"> of year </w:t>
            </w:r>
            <w:r>
              <w:t>3: 3</w:t>
            </w:r>
            <w:r w:rsidRPr="00CE7BDC">
              <w:t>%</w:t>
            </w:r>
          </w:p>
          <w:p w:rsidR="00BD7A6B" w:rsidRDefault="00BD7A6B" w:rsidP="00BD7A6B">
            <w:pPr>
              <w:pStyle w:val="Tabletext"/>
            </w:pPr>
            <w:r w:rsidRPr="00CE7BDC">
              <w:t xml:space="preserve">From </w:t>
            </w:r>
            <w:r w:rsidR="00B1797C">
              <w:t>1 January</w:t>
            </w:r>
            <w:r w:rsidRPr="00CE7BDC">
              <w:t xml:space="preserve"> of year </w:t>
            </w:r>
            <w:r>
              <w:t>5: 2</w:t>
            </w:r>
            <w:r w:rsidRPr="00CE7BDC">
              <w:t>%</w:t>
            </w:r>
          </w:p>
          <w:p w:rsidR="00BD7A6B" w:rsidRPr="00F30C61" w:rsidRDefault="00BD7A6B" w:rsidP="00BD7A6B">
            <w:pPr>
              <w:pStyle w:val="Tabletext"/>
            </w:pPr>
            <w:r w:rsidRPr="00CE7BDC">
              <w:t xml:space="preserve">From </w:t>
            </w:r>
            <w:r w:rsidR="00B1797C">
              <w:t>1 January</w:t>
            </w:r>
            <w:r w:rsidRPr="00CE7BDC">
              <w:t xml:space="preserve"> of year </w:t>
            </w:r>
            <w:r>
              <w:t>7</w:t>
            </w:r>
            <w:r w:rsidRPr="00CE7BDC">
              <w:t>: Free</w:t>
            </w:r>
          </w:p>
        </w:tc>
      </w:tr>
      <w:tr w:rsidR="00A67A4C" w:rsidRPr="00F30C61"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F30C61" w:rsidRDefault="00A67A4C" w:rsidP="00BD7A6B">
            <w:pPr>
              <w:pStyle w:val="Tabletext"/>
              <w:rPr>
                <w:rFonts w:eastAsia="Calibri"/>
                <w:color w:val="000000"/>
              </w:rPr>
            </w:pPr>
            <w:r>
              <w:rPr>
                <w:rFonts w:eastAsia="Calibri"/>
                <w:color w:val="000000"/>
              </w:rPr>
              <w:lastRenderedPageBreak/>
              <w:t>303</w:t>
            </w:r>
          </w:p>
        </w:tc>
        <w:tc>
          <w:tcPr>
            <w:tcW w:w="2418" w:type="dxa"/>
            <w:tcBorders>
              <w:top w:val="single" w:sz="2" w:space="0" w:color="auto"/>
              <w:bottom w:val="single" w:sz="2" w:space="0" w:color="auto"/>
            </w:tcBorders>
          </w:tcPr>
          <w:p w:rsidR="00A67A4C" w:rsidRPr="00F30C61" w:rsidRDefault="00A67A4C" w:rsidP="00BD7A6B">
            <w:pPr>
              <w:pStyle w:val="Tabletext"/>
            </w:pPr>
            <w:r w:rsidRPr="000B1CCD">
              <w:t>3901.10.00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F30C61"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304</w:t>
            </w:r>
          </w:p>
        </w:tc>
        <w:tc>
          <w:tcPr>
            <w:tcW w:w="2418" w:type="dxa"/>
            <w:tcBorders>
              <w:top w:val="single" w:sz="2" w:space="0" w:color="auto"/>
              <w:bottom w:val="single" w:sz="2" w:space="0" w:color="auto"/>
            </w:tcBorders>
          </w:tcPr>
          <w:p w:rsidR="00A67A4C" w:rsidRPr="000B1CCD" w:rsidRDefault="00A67A4C" w:rsidP="00BD7A6B">
            <w:pPr>
              <w:pStyle w:val="Tabletext"/>
            </w:pPr>
            <w:r w:rsidRPr="000B1CCD">
              <w:t>3901.20.00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305</w:t>
            </w:r>
          </w:p>
        </w:tc>
        <w:tc>
          <w:tcPr>
            <w:tcW w:w="2418" w:type="dxa"/>
            <w:tcBorders>
              <w:top w:val="single" w:sz="2" w:space="0" w:color="auto"/>
              <w:bottom w:val="single" w:sz="2" w:space="0" w:color="auto"/>
            </w:tcBorders>
          </w:tcPr>
          <w:p w:rsidR="00A67A4C" w:rsidRPr="000B1CCD" w:rsidRDefault="00A67A4C" w:rsidP="00BD7A6B">
            <w:pPr>
              <w:pStyle w:val="Tabletext"/>
            </w:pPr>
            <w:r w:rsidRPr="000B1CCD">
              <w:t>3901.30.00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306</w:t>
            </w:r>
          </w:p>
        </w:tc>
        <w:tc>
          <w:tcPr>
            <w:tcW w:w="2418" w:type="dxa"/>
            <w:tcBorders>
              <w:top w:val="single" w:sz="2" w:space="0" w:color="auto"/>
              <w:bottom w:val="single" w:sz="2" w:space="0" w:color="auto"/>
            </w:tcBorders>
          </w:tcPr>
          <w:p w:rsidR="00A67A4C" w:rsidRPr="000B1CCD" w:rsidRDefault="00A67A4C" w:rsidP="00BD7A6B">
            <w:pPr>
              <w:pStyle w:val="Tabletext"/>
            </w:pPr>
            <w:r w:rsidRPr="000B1CCD">
              <w:t>3901.</w:t>
            </w:r>
            <w:r>
              <w:t>4</w:t>
            </w:r>
            <w:r w:rsidRPr="000B1CCD">
              <w:t>0.00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307</w:t>
            </w:r>
          </w:p>
        </w:tc>
        <w:tc>
          <w:tcPr>
            <w:tcW w:w="2418" w:type="dxa"/>
            <w:tcBorders>
              <w:top w:val="single" w:sz="2" w:space="0" w:color="auto"/>
              <w:bottom w:val="single" w:sz="2" w:space="0" w:color="auto"/>
            </w:tcBorders>
          </w:tcPr>
          <w:p w:rsidR="00A67A4C" w:rsidRPr="000B1CCD" w:rsidRDefault="00A67A4C" w:rsidP="00BD7A6B">
            <w:pPr>
              <w:pStyle w:val="Tabletext"/>
            </w:pPr>
            <w:r w:rsidRPr="000B1CCD">
              <w:t>3901.90.00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lastRenderedPageBreak/>
              <w:t>308</w:t>
            </w:r>
          </w:p>
        </w:tc>
        <w:tc>
          <w:tcPr>
            <w:tcW w:w="2418" w:type="dxa"/>
            <w:tcBorders>
              <w:top w:val="single" w:sz="2" w:space="0" w:color="auto"/>
              <w:bottom w:val="single" w:sz="2" w:space="0" w:color="auto"/>
            </w:tcBorders>
          </w:tcPr>
          <w:p w:rsidR="00A67A4C" w:rsidRPr="000B1CCD" w:rsidRDefault="00A67A4C" w:rsidP="00BD7A6B">
            <w:pPr>
              <w:pStyle w:val="Tabletext"/>
            </w:pPr>
            <w:r w:rsidRPr="009C4F48">
              <w:t>3902.10.00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309</w:t>
            </w:r>
          </w:p>
        </w:tc>
        <w:tc>
          <w:tcPr>
            <w:tcW w:w="2418" w:type="dxa"/>
            <w:tcBorders>
              <w:top w:val="single" w:sz="2" w:space="0" w:color="auto"/>
              <w:bottom w:val="single" w:sz="2" w:space="0" w:color="auto"/>
            </w:tcBorders>
          </w:tcPr>
          <w:p w:rsidR="00A67A4C" w:rsidRPr="009C4F48" w:rsidRDefault="00A67A4C" w:rsidP="00BD7A6B">
            <w:pPr>
              <w:pStyle w:val="Tabletext"/>
            </w:pPr>
            <w:r w:rsidRPr="009C4F48">
              <w:t>3902.30.00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310</w:t>
            </w:r>
          </w:p>
        </w:tc>
        <w:tc>
          <w:tcPr>
            <w:tcW w:w="2418" w:type="dxa"/>
            <w:tcBorders>
              <w:top w:val="single" w:sz="2" w:space="0" w:color="auto"/>
              <w:bottom w:val="single" w:sz="2" w:space="0" w:color="auto"/>
            </w:tcBorders>
          </w:tcPr>
          <w:p w:rsidR="00A67A4C" w:rsidRPr="009C4F48" w:rsidRDefault="00A67A4C" w:rsidP="00BD7A6B">
            <w:pPr>
              <w:pStyle w:val="Tabletext"/>
            </w:pPr>
            <w:r w:rsidRPr="009C4F48">
              <w:t>3902.90.00</w:t>
            </w:r>
          </w:p>
        </w:tc>
        <w:tc>
          <w:tcPr>
            <w:tcW w:w="3632" w:type="dxa"/>
            <w:gridSpan w:val="3"/>
            <w:tcBorders>
              <w:top w:val="single" w:sz="2" w:space="0" w:color="auto"/>
              <w:bottom w:val="single" w:sz="2" w:space="0" w:color="auto"/>
            </w:tcBorders>
          </w:tcPr>
          <w:p w:rsidR="00A67A4C" w:rsidRDefault="00A67A4C" w:rsidP="00BD7A6B">
            <w:pPr>
              <w:pStyle w:val="Tabletext"/>
            </w:pPr>
            <w:r>
              <w:t>5%</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311</w:t>
            </w:r>
          </w:p>
        </w:tc>
        <w:tc>
          <w:tcPr>
            <w:tcW w:w="2418" w:type="dxa"/>
            <w:tcBorders>
              <w:top w:val="single" w:sz="2" w:space="0" w:color="auto"/>
              <w:bottom w:val="single" w:sz="2" w:space="0" w:color="auto"/>
            </w:tcBorders>
          </w:tcPr>
          <w:p w:rsidR="00A67A4C" w:rsidRPr="009C4F48" w:rsidRDefault="00A67A4C" w:rsidP="00BD7A6B">
            <w:pPr>
              <w:pStyle w:val="Tabletext"/>
            </w:pPr>
            <w:r w:rsidRPr="009C4F48">
              <w:t>3903.11.00</w:t>
            </w:r>
          </w:p>
        </w:tc>
        <w:tc>
          <w:tcPr>
            <w:tcW w:w="3632" w:type="dxa"/>
            <w:gridSpan w:val="3"/>
            <w:tcBorders>
              <w:top w:val="single" w:sz="2" w:space="0" w:color="auto"/>
              <w:bottom w:val="single" w:sz="2" w:space="0" w:color="auto"/>
            </w:tcBorders>
          </w:tcPr>
          <w:p w:rsidR="00A67A4C" w:rsidRDefault="00A67A4C" w:rsidP="00BD7A6B">
            <w:pPr>
              <w:pStyle w:val="Tabletext"/>
            </w:pPr>
            <w:r>
              <w:t>5%</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312</w:t>
            </w:r>
          </w:p>
        </w:tc>
        <w:tc>
          <w:tcPr>
            <w:tcW w:w="2418" w:type="dxa"/>
            <w:tcBorders>
              <w:top w:val="single" w:sz="2" w:space="0" w:color="auto"/>
              <w:bottom w:val="single" w:sz="2" w:space="0" w:color="auto"/>
            </w:tcBorders>
          </w:tcPr>
          <w:p w:rsidR="00A67A4C" w:rsidRPr="009C4F48" w:rsidRDefault="00A67A4C" w:rsidP="00BD7A6B">
            <w:pPr>
              <w:pStyle w:val="Tabletext"/>
            </w:pPr>
            <w:r w:rsidRPr="009C4F48">
              <w:t>3903.19.00</w:t>
            </w:r>
          </w:p>
        </w:tc>
        <w:tc>
          <w:tcPr>
            <w:tcW w:w="3632" w:type="dxa"/>
            <w:gridSpan w:val="3"/>
            <w:tcBorders>
              <w:top w:val="single" w:sz="2" w:space="0" w:color="auto"/>
              <w:bottom w:val="single" w:sz="2" w:space="0" w:color="auto"/>
            </w:tcBorders>
          </w:tcPr>
          <w:p w:rsidR="00A67A4C" w:rsidRDefault="00A67A4C" w:rsidP="00BD7A6B">
            <w:pPr>
              <w:pStyle w:val="Tabletext"/>
            </w:pPr>
            <w:r>
              <w:t>5%</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313</w:t>
            </w:r>
          </w:p>
        </w:tc>
        <w:tc>
          <w:tcPr>
            <w:tcW w:w="2418" w:type="dxa"/>
            <w:tcBorders>
              <w:top w:val="single" w:sz="2" w:space="0" w:color="auto"/>
              <w:bottom w:val="single" w:sz="2" w:space="0" w:color="auto"/>
            </w:tcBorders>
          </w:tcPr>
          <w:p w:rsidR="00A67A4C" w:rsidRPr="009C4F48" w:rsidRDefault="00A67A4C" w:rsidP="00BD7A6B">
            <w:pPr>
              <w:pStyle w:val="Tabletext"/>
            </w:pPr>
            <w:r w:rsidRPr="009C4F48">
              <w:t>3903.20.00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314</w:t>
            </w:r>
          </w:p>
        </w:tc>
        <w:tc>
          <w:tcPr>
            <w:tcW w:w="2418" w:type="dxa"/>
            <w:tcBorders>
              <w:top w:val="single" w:sz="2" w:space="0" w:color="auto"/>
              <w:bottom w:val="single" w:sz="2" w:space="0" w:color="auto"/>
            </w:tcBorders>
          </w:tcPr>
          <w:p w:rsidR="00A67A4C" w:rsidRPr="009C4F48" w:rsidRDefault="00A67A4C" w:rsidP="00BD7A6B">
            <w:pPr>
              <w:pStyle w:val="Tabletext"/>
            </w:pPr>
            <w:r w:rsidRPr="009C4F48">
              <w:t>3903.30.00</w:t>
            </w:r>
          </w:p>
        </w:tc>
        <w:tc>
          <w:tcPr>
            <w:tcW w:w="3632" w:type="dxa"/>
            <w:gridSpan w:val="3"/>
            <w:tcBorders>
              <w:top w:val="single" w:sz="2" w:space="0" w:color="auto"/>
              <w:bottom w:val="single" w:sz="2" w:space="0" w:color="auto"/>
            </w:tcBorders>
          </w:tcPr>
          <w:p w:rsidR="00A67A4C" w:rsidRDefault="00A67A4C" w:rsidP="00BD7A6B">
            <w:pPr>
              <w:pStyle w:val="Tabletext"/>
            </w:pPr>
            <w:r>
              <w:t>5%</w:t>
            </w:r>
          </w:p>
        </w:tc>
      </w:tr>
      <w:tr w:rsidR="00A67A4C"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Default="00A67A4C" w:rsidP="00BD7A6B">
            <w:pPr>
              <w:pStyle w:val="Tabletext"/>
              <w:rPr>
                <w:rFonts w:eastAsia="Calibri"/>
                <w:color w:val="000000"/>
              </w:rPr>
            </w:pPr>
            <w:r>
              <w:rPr>
                <w:rFonts w:eastAsia="Calibri"/>
                <w:color w:val="000000"/>
              </w:rPr>
              <w:t>315</w:t>
            </w:r>
          </w:p>
        </w:tc>
        <w:tc>
          <w:tcPr>
            <w:tcW w:w="2418" w:type="dxa"/>
            <w:tcBorders>
              <w:top w:val="single" w:sz="2" w:space="0" w:color="auto"/>
              <w:bottom w:val="single" w:sz="2" w:space="0" w:color="auto"/>
            </w:tcBorders>
          </w:tcPr>
          <w:p w:rsidR="00A67A4C" w:rsidRPr="009C4F48" w:rsidRDefault="00A67A4C" w:rsidP="00BD7A6B">
            <w:pPr>
              <w:pStyle w:val="Tabletext"/>
            </w:pPr>
            <w:r w:rsidRPr="009C4F48">
              <w:t>3903.90.00</w:t>
            </w:r>
          </w:p>
        </w:tc>
        <w:tc>
          <w:tcPr>
            <w:tcW w:w="3632" w:type="dxa"/>
            <w:gridSpan w:val="3"/>
            <w:tcBorders>
              <w:top w:val="single" w:sz="2" w:space="0" w:color="auto"/>
              <w:bottom w:val="single" w:sz="2"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316</w:t>
            </w:r>
          </w:p>
        </w:tc>
        <w:tc>
          <w:tcPr>
            <w:tcW w:w="2418" w:type="dxa"/>
            <w:tcBorders>
              <w:top w:val="nil"/>
              <w:left w:val="nil"/>
              <w:bottom w:val="single" w:sz="4" w:space="0" w:color="auto"/>
              <w:right w:val="nil"/>
            </w:tcBorders>
          </w:tcPr>
          <w:p w:rsidR="00A67A4C" w:rsidRPr="00CE7BDC" w:rsidRDefault="00A67A4C" w:rsidP="00BD7A6B">
            <w:pPr>
              <w:pStyle w:val="Tabletext"/>
            </w:pPr>
            <w:r w:rsidRPr="00CE7BDC">
              <w:t>3904.10.00</w:t>
            </w:r>
          </w:p>
        </w:tc>
        <w:tc>
          <w:tcPr>
            <w:tcW w:w="3570" w:type="dxa"/>
            <w:tcBorders>
              <w:top w:val="single" w:sz="4" w:space="0" w:color="auto"/>
              <w:left w:val="nil"/>
              <w:bottom w:val="single" w:sz="4" w:space="0" w:color="auto"/>
              <w:right w:val="nil"/>
            </w:tcBorders>
            <w:noWrap/>
          </w:tcPr>
          <w:p w:rsidR="00A67A4C" w:rsidRPr="00CE7BDC" w:rsidRDefault="00A67A4C" w:rsidP="00BD7A6B">
            <w:pPr>
              <w:pStyle w:val="Tabletext"/>
            </w:pPr>
            <w:r>
              <w:t>5%</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317</w:t>
            </w:r>
          </w:p>
        </w:tc>
        <w:tc>
          <w:tcPr>
            <w:tcW w:w="2418" w:type="dxa"/>
            <w:tcBorders>
              <w:top w:val="nil"/>
              <w:left w:val="nil"/>
              <w:bottom w:val="single" w:sz="4" w:space="0" w:color="auto"/>
              <w:right w:val="nil"/>
            </w:tcBorders>
          </w:tcPr>
          <w:p w:rsidR="00A67A4C" w:rsidRPr="00CE7BDC" w:rsidRDefault="00A67A4C" w:rsidP="00BD7A6B">
            <w:pPr>
              <w:pStyle w:val="Tabletext"/>
            </w:pPr>
            <w:r w:rsidRPr="009C0209">
              <w:t>3904.21.00</w:t>
            </w:r>
          </w:p>
        </w:tc>
        <w:tc>
          <w:tcPr>
            <w:tcW w:w="3570" w:type="dxa"/>
            <w:tcBorders>
              <w:top w:val="single" w:sz="4" w:space="0" w:color="auto"/>
              <w:left w:val="nil"/>
              <w:bottom w:val="single" w:sz="4" w:space="0" w:color="auto"/>
              <w:right w:val="nil"/>
            </w:tcBorders>
            <w:noWrap/>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318</w:t>
            </w:r>
          </w:p>
        </w:tc>
        <w:tc>
          <w:tcPr>
            <w:tcW w:w="2418" w:type="dxa"/>
            <w:tcBorders>
              <w:top w:val="nil"/>
              <w:left w:val="nil"/>
              <w:bottom w:val="single" w:sz="4" w:space="0" w:color="auto"/>
              <w:right w:val="nil"/>
            </w:tcBorders>
          </w:tcPr>
          <w:p w:rsidR="00A67A4C" w:rsidRPr="009C0209" w:rsidRDefault="00A67A4C" w:rsidP="00BD7A6B">
            <w:pPr>
              <w:pStyle w:val="Tabletext"/>
            </w:pPr>
            <w:r w:rsidRPr="009C0209">
              <w:t>3904.22.00</w:t>
            </w:r>
          </w:p>
        </w:tc>
        <w:tc>
          <w:tcPr>
            <w:tcW w:w="3570" w:type="dxa"/>
            <w:tcBorders>
              <w:top w:val="single" w:sz="4" w:space="0" w:color="auto"/>
              <w:left w:val="nil"/>
              <w:bottom w:val="single" w:sz="4" w:space="0" w:color="auto"/>
              <w:right w:val="nil"/>
            </w:tcBorders>
            <w:noWrap/>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319</w:t>
            </w:r>
          </w:p>
        </w:tc>
        <w:tc>
          <w:tcPr>
            <w:tcW w:w="2418" w:type="dxa"/>
            <w:tcBorders>
              <w:top w:val="nil"/>
              <w:left w:val="nil"/>
              <w:bottom w:val="single" w:sz="4" w:space="0" w:color="auto"/>
              <w:right w:val="nil"/>
            </w:tcBorders>
          </w:tcPr>
          <w:p w:rsidR="00A67A4C" w:rsidRPr="009C0209" w:rsidRDefault="00A67A4C" w:rsidP="00BD7A6B">
            <w:pPr>
              <w:pStyle w:val="Tabletext"/>
            </w:pPr>
            <w:r w:rsidRPr="009C0209">
              <w:t>3904.30.00</w:t>
            </w:r>
          </w:p>
        </w:tc>
        <w:tc>
          <w:tcPr>
            <w:tcW w:w="3570" w:type="dxa"/>
            <w:tcBorders>
              <w:top w:val="single" w:sz="4" w:space="0" w:color="auto"/>
              <w:left w:val="nil"/>
              <w:bottom w:val="single" w:sz="4" w:space="0" w:color="auto"/>
              <w:right w:val="nil"/>
            </w:tcBorders>
            <w:noWrap/>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320</w:t>
            </w:r>
          </w:p>
        </w:tc>
        <w:tc>
          <w:tcPr>
            <w:tcW w:w="2418" w:type="dxa"/>
            <w:tcBorders>
              <w:top w:val="nil"/>
              <w:left w:val="nil"/>
              <w:bottom w:val="single" w:sz="4" w:space="0" w:color="auto"/>
              <w:right w:val="nil"/>
            </w:tcBorders>
          </w:tcPr>
          <w:p w:rsidR="00A67A4C" w:rsidRPr="009C0209" w:rsidRDefault="00A67A4C" w:rsidP="00BD7A6B">
            <w:pPr>
              <w:pStyle w:val="Tabletext"/>
            </w:pPr>
            <w:r w:rsidRPr="009C0209">
              <w:t>3904.</w:t>
            </w:r>
            <w:r>
              <w:t>4</w:t>
            </w:r>
            <w:r w:rsidRPr="009C0209">
              <w:t>0.00</w:t>
            </w:r>
          </w:p>
        </w:tc>
        <w:tc>
          <w:tcPr>
            <w:tcW w:w="3570" w:type="dxa"/>
            <w:tcBorders>
              <w:top w:val="single" w:sz="4" w:space="0" w:color="auto"/>
              <w:left w:val="nil"/>
              <w:bottom w:val="single" w:sz="4" w:space="0" w:color="auto"/>
              <w:right w:val="nil"/>
            </w:tcBorders>
            <w:noWrap/>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321</w:t>
            </w:r>
          </w:p>
        </w:tc>
        <w:tc>
          <w:tcPr>
            <w:tcW w:w="2418" w:type="dxa"/>
            <w:tcBorders>
              <w:top w:val="nil"/>
              <w:left w:val="nil"/>
              <w:bottom w:val="single" w:sz="4" w:space="0" w:color="auto"/>
              <w:right w:val="nil"/>
            </w:tcBorders>
          </w:tcPr>
          <w:p w:rsidR="00A67A4C" w:rsidRPr="009C0209" w:rsidRDefault="00A67A4C" w:rsidP="00BD7A6B">
            <w:pPr>
              <w:pStyle w:val="Tabletext"/>
            </w:pPr>
            <w:r>
              <w:t>3904.5</w:t>
            </w:r>
            <w:r w:rsidRPr="009C0209">
              <w:t>0.00</w:t>
            </w:r>
          </w:p>
        </w:tc>
        <w:tc>
          <w:tcPr>
            <w:tcW w:w="3570" w:type="dxa"/>
            <w:tcBorders>
              <w:top w:val="single" w:sz="4" w:space="0" w:color="auto"/>
              <w:left w:val="nil"/>
              <w:bottom w:val="single" w:sz="4" w:space="0" w:color="auto"/>
              <w:right w:val="nil"/>
            </w:tcBorders>
            <w:noWrap/>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322</w:t>
            </w:r>
          </w:p>
        </w:tc>
        <w:tc>
          <w:tcPr>
            <w:tcW w:w="2418" w:type="dxa"/>
            <w:tcBorders>
              <w:top w:val="nil"/>
              <w:left w:val="nil"/>
              <w:bottom w:val="single" w:sz="4" w:space="0" w:color="auto"/>
              <w:right w:val="nil"/>
            </w:tcBorders>
          </w:tcPr>
          <w:p w:rsidR="00A67A4C" w:rsidRDefault="00A67A4C" w:rsidP="00BD7A6B">
            <w:pPr>
              <w:pStyle w:val="Tabletext"/>
            </w:pPr>
            <w:r w:rsidRPr="009D03D6">
              <w:t>3904.61.00</w:t>
            </w:r>
          </w:p>
        </w:tc>
        <w:tc>
          <w:tcPr>
            <w:tcW w:w="3570" w:type="dxa"/>
            <w:tcBorders>
              <w:top w:val="single" w:sz="4" w:space="0" w:color="auto"/>
              <w:left w:val="nil"/>
              <w:bottom w:val="single" w:sz="4" w:space="0" w:color="auto"/>
              <w:right w:val="nil"/>
            </w:tcBorders>
            <w:noWrap/>
          </w:tcPr>
          <w:p w:rsidR="00A67A4C" w:rsidRDefault="00A67A4C" w:rsidP="00BD7A6B">
            <w:pPr>
              <w:pStyle w:val="Tabletext"/>
            </w:pPr>
            <w:r>
              <w:t>5</w:t>
            </w:r>
            <w:r w:rsidRPr="00CE7BDC">
              <w:t>%</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323</w:t>
            </w:r>
          </w:p>
        </w:tc>
        <w:tc>
          <w:tcPr>
            <w:tcW w:w="2418" w:type="dxa"/>
            <w:tcBorders>
              <w:top w:val="nil"/>
              <w:left w:val="nil"/>
              <w:bottom w:val="single" w:sz="4" w:space="0" w:color="auto"/>
              <w:right w:val="nil"/>
            </w:tcBorders>
          </w:tcPr>
          <w:p w:rsidR="00A67A4C" w:rsidRPr="00CE7BDC" w:rsidRDefault="00A67A4C" w:rsidP="00BD7A6B">
            <w:pPr>
              <w:pStyle w:val="Tabletext"/>
            </w:pPr>
            <w:r w:rsidRPr="00CE7BDC">
              <w:t>3904.69.00</w:t>
            </w:r>
          </w:p>
        </w:tc>
        <w:tc>
          <w:tcPr>
            <w:tcW w:w="3570" w:type="dxa"/>
            <w:tcBorders>
              <w:top w:val="single" w:sz="4" w:space="0" w:color="auto"/>
              <w:left w:val="nil"/>
              <w:bottom w:val="single" w:sz="4" w:space="0" w:color="auto"/>
              <w:right w:val="nil"/>
            </w:tcBorders>
            <w:noWrap/>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324</w:t>
            </w:r>
          </w:p>
        </w:tc>
        <w:tc>
          <w:tcPr>
            <w:tcW w:w="2418" w:type="dxa"/>
            <w:tcBorders>
              <w:top w:val="nil"/>
              <w:left w:val="nil"/>
              <w:bottom w:val="single" w:sz="4" w:space="0" w:color="auto"/>
              <w:right w:val="nil"/>
            </w:tcBorders>
          </w:tcPr>
          <w:p w:rsidR="00A67A4C" w:rsidRPr="00CE7BDC" w:rsidRDefault="00A67A4C" w:rsidP="00BD7A6B">
            <w:pPr>
              <w:pStyle w:val="Tabletext"/>
            </w:pPr>
            <w:r w:rsidRPr="00CE7BDC">
              <w:t>3904.90.00</w:t>
            </w:r>
          </w:p>
        </w:tc>
        <w:tc>
          <w:tcPr>
            <w:tcW w:w="3570" w:type="dxa"/>
            <w:tcBorders>
              <w:top w:val="single" w:sz="4" w:space="0" w:color="auto"/>
              <w:left w:val="nil"/>
              <w:bottom w:val="single" w:sz="4" w:space="0" w:color="auto"/>
              <w:right w:val="nil"/>
            </w:tcBorders>
            <w:noWrap/>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325</w:t>
            </w:r>
          </w:p>
        </w:tc>
        <w:tc>
          <w:tcPr>
            <w:tcW w:w="2418" w:type="dxa"/>
            <w:tcBorders>
              <w:top w:val="nil"/>
              <w:left w:val="nil"/>
              <w:bottom w:val="single" w:sz="4" w:space="0" w:color="auto"/>
              <w:right w:val="nil"/>
            </w:tcBorders>
          </w:tcPr>
          <w:p w:rsidR="00A67A4C" w:rsidRPr="00CE7BDC" w:rsidRDefault="00A67A4C" w:rsidP="00BD7A6B">
            <w:pPr>
              <w:pStyle w:val="Tabletext"/>
            </w:pPr>
            <w:r w:rsidRPr="009D03D6">
              <w:t>3905.19.00</w:t>
            </w:r>
          </w:p>
        </w:tc>
        <w:tc>
          <w:tcPr>
            <w:tcW w:w="3570" w:type="dxa"/>
            <w:tcBorders>
              <w:top w:val="single" w:sz="4" w:space="0" w:color="auto"/>
              <w:left w:val="nil"/>
              <w:bottom w:val="single" w:sz="4" w:space="0" w:color="auto"/>
              <w:right w:val="nil"/>
            </w:tcBorders>
            <w:noWrap/>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326</w:t>
            </w:r>
          </w:p>
        </w:tc>
        <w:tc>
          <w:tcPr>
            <w:tcW w:w="2418" w:type="dxa"/>
            <w:tcBorders>
              <w:top w:val="nil"/>
              <w:left w:val="nil"/>
              <w:bottom w:val="single" w:sz="4" w:space="0" w:color="auto"/>
              <w:right w:val="nil"/>
            </w:tcBorders>
          </w:tcPr>
          <w:p w:rsidR="00A67A4C" w:rsidRPr="009D03D6" w:rsidRDefault="00A67A4C" w:rsidP="00BD7A6B">
            <w:pPr>
              <w:pStyle w:val="Tabletext"/>
            </w:pPr>
            <w:r w:rsidRPr="00E37717">
              <w:t>3907.10.00</w:t>
            </w:r>
          </w:p>
        </w:tc>
        <w:tc>
          <w:tcPr>
            <w:tcW w:w="3570" w:type="dxa"/>
            <w:tcBorders>
              <w:top w:val="single" w:sz="4" w:space="0" w:color="auto"/>
              <w:left w:val="nil"/>
              <w:bottom w:val="single" w:sz="4" w:space="0" w:color="auto"/>
              <w:right w:val="nil"/>
            </w:tcBorders>
            <w:noWrap/>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BD7A6B" w:rsidTr="00BD7A6B">
        <w:trPr>
          <w:gridAfter w:val="2"/>
          <w:wAfter w:w="62" w:type="dxa"/>
          <w:cantSplit/>
          <w:trHeight w:val="300"/>
        </w:trPr>
        <w:tc>
          <w:tcPr>
            <w:tcW w:w="1100" w:type="dxa"/>
            <w:tcBorders>
              <w:top w:val="nil"/>
              <w:left w:val="nil"/>
              <w:bottom w:val="single" w:sz="4" w:space="0" w:color="auto"/>
              <w:right w:val="nil"/>
            </w:tcBorders>
            <w:noWrap/>
          </w:tcPr>
          <w:p w:rsidR="00BD7A6B" w:rsidRDefault="00BD7A6B" w:rsidP="00BD7A6B">
            <w:pPr>
              <w:pStyle w:val="Tabletext"/>
            </w:pPr>
            <w:r>
              <w:rPr>
                <w:rFonts w:eastAsia="Calibri"/>
                <w:color w:val="000000"/>
              </w:rPr>
              <w:t>327</w:t>
            </w:r>
          </w:p>
        </w:tc>
        <w:tc>
          <w:tcPr>
            <w:tcW w:w="2418" w:type="dxa"/>
            <w:tcBorders>
              <w:top w:val="nil"/>
              <w:left w:val="nil"/>
              <w:bottom w:val="single" w:sz="4" w:space="0" w:color="auto"/>
              <w:right w:val="nil"/>
            </w:tcBorders>
          </w:tcPr>
          <w:p w:rsidR="00BD7A6B" w:rsidRPr="00E37717" w:rsidRDefault="00BD7A6B" w:rsidP="00BD7A6B">
            <w:pPr>
              <w:pStyle w:val="Tabletext"/>
            </w:pPr>
            <w:r w:rsidRPr="00933071">
              <w:t>3907.21.00</w:t>
            </w:r>
          </w:p>
        </w:tc>
        <w:tc>
          <w:tcPr>
            <w:tcW w:w="3570" w:type="dxa"/>
            <w:tcBorders>
              <w:top w:val="single" w:sz="4" w:space="0" w:color="auto"/>
              <w:left w:val="nil"/>
              <w:bottom w:val="single" w:sz="4" w:space="0" w:color="auto"/>
              <w:right w:val="nil"/>
            </w:tcBorders>
            <w:noWrap/>
          </w:tcPr>
          <w:p w:rsidR="00BD7A6B" w:rsidRPr="00CE7BDC" w:rsidRDefault="00BD7A6B" w:rsidP="00BD7A6B">
            <w:pPr>
              <w:pStyle w:val="Tabletext"/>
            </w:pPr>
            <w:r>
              <w:t>4</w:t>
            </w:r>
            <w:r w:rsidRPr="00CE7BDC">
              <w:t>%</w:t>
            </w:r>
          </w:p>
          <w:p w:rsidR="00BD7A6B" w:rsidRDefault="00BD7A6B" w:rsidP="00BD7A6B">
            <w:pPr>
              <w:pStyle w:val="Tabletext"/>
            </w:pPr>
            <w:r w:rsidRPr="00CE7BDC">
              <w:t xml:space="preserve">From </w:t>
            </w:r>
            <w:r w:rsidR="00B1797C">
              <w:t>1 January</w:t>
            </w:r>
            <w:r w:rsidRPr="00CE7BDC">
              <w:t xml:space="preserve"> of year </w:t>
            </w:r>
            <w:r>
              <w:t>3: 3</w:t>
            </w:r>
            <w:r w:rsidRPr="00CE7BDC">
              <w:t>%</w:t>
            </w:r>
          </w:p>
          <w:p w:rsidR="00BD7A6B" w:rsidRDefault="00BD7A6B" w:rsidP="00BD7A6B">
            <w:pPr>
              <w:pStyle w:val="Tabletext"/>
            </w:pPr>
            <w:r w:rsidRPr="00CE7BDC">
              <w:t xml:space="preserve">From </w:t>
            </w:r>
            <w:r w:rsidR="00B1797C">
              <w:t>1 January</w:t>
            </w:r>
            <w:r w:rsidRPr="00CE7BDC">
              <w:t xml:space="preserve"> of year </w:t>
            </w:r>
            <w:r>
              <w:t>5: 2</w:t>
            </w:r>
            <w:r w:rsidRPr="00CE7BDC">
              <w:t>%</w:t>
            </w:r>
          </w:p>
          <w:p w:rsidR="00BD7A6B" w:rsidRDefault="00BD7A6B" w:rsidP="00BD7A6B">
            <w:pPr>
              <w:pStyle w:val="Tabletext"/>
            </w:pPr>
            <w:r w:rsidRPr="00CE7BDC">
              <w:t xml:space="preserve">From </w:t>
            </w:r>
            <w:r w:rsidR="00B1797C">
              <w:t>1 January</w:t>
            </w:r>
            <w:r w:rsidRPr="00CE7BDC">
              <w:t xml:space="preserve"> of year </w:t>
            </w:r>
            <w:r>
              <w:t>7</w:t>
            </w:r>
            <w:r w:rsidRPr="00CE7BDC">
              <w:t>: Free</w:t>
            </w:r>
          </w:p>
        </w:tc>
      </w:tr>
      <w:tr w:rsidR="00BD7A6B" w:rsidTr="00BD7A6B">
        <w:trPr>
          <w:gridAfter w:val="2"/>
          <w:wAfter w:w="62" w:type="dxa"/>
          <w:cantSplit/>
          <w:trHeight w:val="300"/>
        </w:trPr>
        <w:tc>
          <w:tcPr>
            <w:tcW w:w="1100" w:type="dxa"/>
            <w:tcBorders>
              <w:top w:val="nil"/>
              <w:left w:val="nil"/>
              <w:bottom w:val="single" w:sz="4" w:space="0" w:color="auto"/>
              <w:right w:val="nil"/>
            </w:tcBorders>
            <w:noWrap/>
          </w:tcPr>
          <w:p w:rsidR="00BD7A6B" w:rsidRDefault="00BD7A6B" w:rsidP="00BD7A6B">
            <w:pPr>
              <w:pStyle w:val="Tabletext"/>
            </w:pPr>
            <w:r>
              <w:rPr>
                <w:rFonts w:eastAsia="Calibri"/>
                <w:color w:val="000000"/>
              </w:rPr>
              <w:t>327A</w:t>
            </w:r>
          </w:p>
        </w:tc>
        <w:tc>
          <w:tcPr>
            <w:tcW w:w="2418" w:type="dxa"/>
            <w:tcBorders>
              <w:top w:val="nil"/>
              <w:left w:val="nil"/>
              <w:bottom w:val="single" w:sz="4" w:space="0" w:color="auto"/>
              <w:right w:val="nil"/>
            </w:tcBorders>
          </w:tcPr>
          <w:p w:rsidR="00BD7A6B" w:rsidRPr="00E37717" w:rsidRDefault="00BD7A6B" w:rsidP="00BD7A6B">
            <w:pPr>
              <w:pStyle w:val="Tabletext"/>
            </w:pPr>
            <w:r w:rsidRPr="00933071">
              <w:t>3907.29.00</w:t>
            </w:r>
          </w:p>
        </w:tc>
        <w:tc>
          <w:tcPr>
            <w:tcW w:w="3570" w:type="dxa"/>
            <w:tcBorders>
              <w:top w:val="single" w:sz="4" w:space="0" w:color="auto"/>
              <w:left w:val="nil"/>
              <w:bottom w:val="single" w:sz="4" w:space="0" w:color="auto"/>
              <w:right w:val="nil"/>
            </w:tcBorders>
            <w:noWrap/>
          </w:tcPr>
          <w:p w:rsidR="00BD7A6B" w:rsidRPr="00CE7BDC" w:rsidRDefault="00BD7A6B" w:rsidP="00BD7A6B">
            <w:pPr>
              <w:pStyle w:val="Tabletext"/>
            </w:pPr>
            <w:r>
              <w:t>4</w:t>
            </w:r>
            <w:r w:rsidRPr="00CE7BDC">
              <w:t>%</w:t>
            </w:r>
          </w:p>
          <w:p w:rsidR="00BD7A6B" w:rsidRDefault="00BD7A6B" w:rsidP="00BD7A6B">
            <w:pPr>
              <w:pStyle w:val="Tabletext"/>
            </w:pPr>
            <w:r w:rsidRPr="00CE7BDC">
              <w:t xml:space="preserve">From </w:t>
            </w:r>
            <w:r w:rsidR="00B1797C">
              <w:t>1 January</w:t>
            </w:r>
            <w:r w:rsidRPr="00CE7BDC">
              <w:t xml:space="preserve"> of year </w:t>
            </w:r>
            <w:r>
              <w:t>3: 3</w:t>
            </w:r>
            <w:r w:rsidRPr="00CE7BDC">
              <w:t>%</w:t>
            </w:r>
          </w:p>
          <w:p w:rsidR="00BD7A6B" w:rsidRDefault="00BD7A6B" w:rsidP="00BD7A6B">
            <w:pPr>
              <w:pStyle w:val="Tabletext"/>
            </w:pPr>
            <w:r w:rsidRPr="00CE7BDC">
              <w:t xml:space="preserve">From </w:t>
            </w:r>
            <w:r w:rsidR="00B1797C">
              <w:t>1 January</w:t>
            </w:r>
            <w:r w:rsidRPr="00CE7BDC">
              <w:t xml:space="preserve"> of year </w:t>
            </w:r>
            <w:r>
              <w:t>5: 2</w:t>
            </w:r>
            <w:r w:rsidRPr="00CE7BDC">
              <w:t>%</w:t>
            </w:r>
          </w:p>
          <w:p w:rsidR="00BD7A6B" w:rsidRDefault="00BD7A6B"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328</w:t>
            </w:r>
          </w:p>
        </w:tc>
        <w:tc>
          <w:tcPr>
            <w:tcW w:w="2418" w:type="dxa"/>
            <w:tcBorders>
              <w:top w:val="nil"/>
              <w:left w:val="nil"/>
              <w:bottom w:val="single" w:sz="4" w:space="0" w:color="auto"/>
              <w:right w:val="nil"/>
            </w:tcBorders>
          </w:tcPr>
          <w:p w:rsidR="00A67A4C" w:rsidRPr="00E37717" w:rsidRDefault="00A67A4C" w:rsidP="00BD7A6B">
            <w:pPr>
              <w:pStyle w:val="Tabletext"/>
            </w:pPr>
            <w:r w:rsidRPr="00E37717">
              <w:t>3907.</w:t>
            </w:r>
            <w:r>
              <w:t>3</w:t>
            </w:r>
            <w:r w:rsidRPr="00E37717">
              <w:t>0.00</w:t>
            </w:r>
          </w:p>
        </w:tc>
        <w:tc>
          <w:tcPr>
            <w:tcW w:w="3570" w:type="dxa"/>
            <w:tcBorders>
              <w:top w:val="single" w:sz="4" w:space="0" w:color="auto"/>
              <w:left w:val="nil"/>
              <w:bottom w:val="single" w:sz="4" w:space="0" w:color="auto"/>
              <w:right w:val="nil"/>
            </w:tcBorders>
            <w:noWrap/>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329</w:t>
            </w:r>
          </w:p>
        </w:tc>
        <w:tc>
          <w:tcPr>
            <w:tcW w:w="2418" w:type="dxa"/>
            <w:tcBorders>
              <w:top w:val="nil"/>
              <w:left w:val="nil"/>
              <w:bottom w:val="single" w:sz="4" w:space="0" w:color="auto"/>
              <w:right w:val="nil"/>
            </w:tcBorders>
          </w:tcPr>
          <w:p w:rsidR="00A67A4C" w:rsidRPr="00E37717" w:rsidRDefault="00A67A4C" w:rsidP="00BD7A6B">
            <w:pPr>
              <w:pStyle w:val="Tabletext"/>
            </w:pPr>
            <w:r w:rsidRPr="00E37717">
              <w:t>3907.40.00</w:t>
            </w:r>
          </w:p>
        </w:tc>
        <w:tc>
          <w:tcPr>
            <w:tcW w:w="3570" w:type="dxa"/>
            <w:tcBorders>
              <w:top w:val="single" w:sz="4" w:space="0" w:color="auto"/>
              <w:left w:val="nil"/>
              <w:bottom w:val="single" w:sz="4" w:space="0" w:color="auto"/>
              <w:right w:val="nil"/>
            </w:tcBorders>
            <w:noWrap/>
          </w:tcPr>
          <w:p w:rsidR="00A67A4C" w:rsidRDefault="00A67A4C" w:rsidP="00BD7A6B">
            <w:pPr>
              <w:pStyle w:val="Tabletext"/>
            </w:pPr>
            <w:r>
              <w:t>5</w:t>
            </w:r>
            <w:r w:rsidRPr="00CE7BDC">
              <w:t>%</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330</w:t>
            </w:r>
          </w:p>
        </w:tc>
        <w:tc>
          <w:tcPr>
            <w:tcW w:w="2418" w:type="dxa"/>
            <w:tcBorders>
              <w:top w:val="nil"/>
              <w:left w:val="nil"/>
              <w:bottom w:val="single" w:sz="4" w:space="0" w:color="auto"/>
              <w:right w:val="nil"/>
            </w:tcBorders>
          </w:tcPr>
          <w:p w:rsidR="00A67A4C" w:rsidRPr="00E37717" w:rsidRDefault="00A67A4C" w:rsidP="00BD7A6B">
            <w:pPr>
              <w:pStyle w:val="Tabletext"/>
            </w:pPr>
            <w:r w:rsidRPr="00E37717">
              <w:t>3907.50.00</w:t>
            </w:r>
          </w:p>
        </w:tc>
        <w:tc>
          <w:tcPr>
            <w:tcW w:w="3570" w:type="dxa"/>
            <w:tcBorders>
              <w:top w:val="single" w:sz="4" w:space="0" w:color="auto"/>
              <w:left w:val="nil"/>
              <w:bottom w:val="single" w:sz="4" w:space="0" w:color="auto"/>
              <w:right w:val="nil"/>
            </w:tcBorders>
            <w:noWrap/>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331</w:t>
            </w:r>
          </w:p>
        </w:tc>
        <w:tc>
          <w:tcPr>
            <w:tcW w:w="2418" w:type="dxa"/>
            <w:tcBorders>
              <w:top w:val="nil"/>
              <w:left w:val="nil"/>
              <w:bottom w:val="single" w:sz="4" w:space="0" w:color="auto"/>
              <w:right w:val="nil"/>
            </w:tcBorders>
          </w:tcPr>
          <w:p w:rsidR="00A67A4C" w:rsidRPr="00E37717" w:rsidRDefault="00A67A4C" w:rsidP="00BD7A6B">
            <w:pPr>
              <w:pStyle w:val="Tabletext"/>
            </w:pPr>
            <w:r w:rsidRPr="00E37717">
              <w:t>3907.61.00</w:t>
            </w:r>
          </w:p>
        </w:tc>
        <w:tc>
          <w:tcPr>
            <w:tcW w:w="3570" w:type="dxa"/>
            <w:tcBorders>
              <w:top w:val="single" w:sz="4" w:space="0" w:color="auto"/>
              <w:left w:val="nil"/>
              <w:bottom w:val="single" w:sz="4" w:space="0" w:color="auto"/>
              <w:right w:val="nil"/>
            </w:tcBorders>
            <w:noWrap/>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332</w:t>
            </w:r>
          </w:p>
        </w:tc>
        <w:tc>
          <w:tcPr>
            <w:tcW w:w="2418" w:type="dxa"/>
            <w:tcBorders>
              <w:top w:val="nil"/>
              <w:left w:val="nil"/>
              <w:bottom w:val="single" w:sz="4" w:space="0" w:color="auto"/>
              <w:right w:val="nil"/>
            </w:tcBorders>
          </w:tcPr>
          <w:p w:rsidR="00A67A4C" w:rsidRPr="00E37717" w:rsidRDefault="00A67A4C" w:rsidP="00BD7A6B">
            <w:pPr>
              <w:pStyle w:val="Tabletext"/>
            </w:pPr>
            <w:r w:rsidRPr="00E37717">
              <w:t>3907.69.00</w:t>
            </w:r>
          </w:p>
        </w:tc>
        <w:tc>
          <w:tcPr>
            <w:tcW w:w="3570" w:type="dxa"/>
            <w:tcBorders>
              <w:top w:val="single" w:sz="4" w:space="0" w:color="auto"/>
              <w:left w:val="nil"/>
              <w:bottom w:val="single" w:sz="4" w:space="0" w:color="auto"/>
              <w:right w:val="nil"/>
            </w:tcBorders>
            <w:noWrap/>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333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3907.70.00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334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A2FC7">
              <w:t>3907.91.00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335</w:t>
            </w:r>
          </w:p>
        </w:tc>
        <w:tc>
          <w:tcPr>
            <w:tcW w:w="2418" w:type="dxa"/>
            <w:tcBorders>
              <w:top w:val="nil"/>
              <w:left w:val="nil"/>
              <w:bottom w:val="single" w:sz="4" w:space="0" w:color="auto"/>
              <w:right w:val="nil"/>
            </w:tcBorders>
            <w:noWrap/>
          </w:tcPr>
          <w:p w:rsidR="00A67A4C" w:rsidRPr="000A2FC7" w:rsidRDefault="00A67A4C" w:rsidP="00BD7A6B">
            <w:pPr>
              <w:pStyle w:val="Tabletext"/>
            </w:pPr>
            <w:r w:rsidRPr="000A2FC7">
              <w:t>3907.99.10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336</w:t>
            </w:r>
          </w:p>
        </w:tc>
        <w:tc>
          <w:tcPr>
            <w:tcW w:w="2418" w:type="dxa"/>
            <w:tcBorders>
              <w:top w:val="nil"/>
              <w:left w:val="nil"/>
              <w:bottom w:val="single" w:sz="4" w:space="0" w:color="auto"/>
              <w:right w:val="nil"/>
            </w:tcBorders>
            <w:noWrap/>
          </w:tcPr>
          <w:p w:rsidR="00A67A4C" w:rsidRPr="000A2FC7" w:rsidRDefault="00A67A4C" w:rsidP="00BD7A6B">
            <w:pPr>
              <w:pStyle w:val="Tabletext"/>
            </w:pPr>
            <w:r w:rsidRPr="000A2FC7">
              <w:t>3907.99.90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337</w:t>
            </w:r>
          </w:p>
        </w:tc>
        <w:tc>
          <w:tcPr>
            <w:tcW w:w="2418" w:type="dxa"/>
            <w:tcBorders>
              <w:top w:val="nil"/>
              <w:left w:val="nil"/>
              <w:bottom w:val="single" w:sz="4" w:space="0" w:color="auto"/>
              <w:right w:val="nil"/>
            </w:tcBorders>
            <w:noWrap/>
          </w:tcPr>
          <w:p w:rsidR="00A67A4C" w:rsidRPr="000A2FC7" w:rsidRDefault="00A67A4C" w:rsidP="00BD7A6B">
            <w:pPr>
              <w:pStyle w:val="Tabletext"/>
            </w:pPr>
            <w:r w:rsidRPr="000A2FC7">
              <w:t>3909.50.10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338</w:t>
            </w:r>
          </w:p>
        </w:tc>
        <w:tc>
          <w:tcPr>
            <w:tcW w:w="2418" w:type="dxa"/>
            <w:tcBorders>
              <w:top w:val="nil"/>
              <w:left w:val="nil"/>
              <w:bottom w:val="single" w:sz="4" w:space="0" w:color="auto"/>
              <w:right w:val="nil"/>
            </w:tcBorders>
            <w:noWrap/>
          </w:tcPr>
          <w:p w:rsidR="00A67A4C" w:rsidRPr="000A2FC7" w:rsidRDefault="00A67A4C" w:rsidP="00BD7A6B">
            <w:pPr>
              <w:pStyle w:val="Tabletext"/>
            </w:pPr>
            <w:r w:rsidRPr="000A2FC7">
              <w:t>3909.50.</w:t>
            </w:r>
            <w:r>
              <w:t>9</w:t>
            </w:r>
            <w:r w:rsidRPr="000A2FC7">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339</w:t>
            </w:r>
          </w:p>
        </w:tc>
        <w:tc>
          <w:tcPr>
            <w:tcW w:w="2418" w:type="dxa"/>
            <w:tcBorders>
              <w:top w:val="nil"/>
              <w:left w:val="nil"/>
              <w:bottom w:val="single" w:sz="4" w:space="0" w:color="auto"/>
              <w:right w:val="nil"/>
            </w:tcBorders>
            <w:noWrap/>
          </w:tcPr>
          <w:p w:rsidR="00A67A4C" w:rsidRPr="000A2FC7" w:rsidRDefault="00A67A4C" w:rsidP="00BD7A6B">
            <w:pPr>
              <w:pStyle w:val="Tabletext"/>
            </w:pPr>
            <w:r w:rsidRPr="000A2FC7">
              <w:t>3912.90.00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340</w:t>
            </w:r>
          </w:p>
        </w:tc>
        <w:tc>
          <w:tcPr>
            <w:tcW w:w="2418" w:type="dxa"/>
            <w:tcBorders>
              <w:top w:val="nil"/>
              <w:left w:val="nil"/>
              <w:bottom w:val="single" w:sz="4" w:space="0" w:color="auto"/>
              <w:right w:val="nil"/>
            </w:tcBorders>
            <w:noWrap/>
          </w:tcPr>
          <w:p w:rsidR="00A67A4C" w:rsidRPr="000A2FC7" w:rsidRDefault="00A67A4C" w:rsidP="00BD7A6B">
            <w:pPr>
              <w:pStyle w:val="Tabletext"/>
            </w:pPr>
            <w:r w:rsidRPr="000A2FC7">
              <w:t>3913.10.00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RPr="00D02312"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341</w:t>
            </w:r>
          </w:p>
        </w:tc>
        <w:tc>
          <w:tcPr>
            <w:tcW w:w="2418" w:type="dxa"/>
            <w:tcBorders>
              <w:top w:val="nil"/>
              <w:left w:val="nil"/>
              <w:bottom w:val="single" w:sz="4" w:space="0" w:color="auto"/>
              <w:right w:val="nil"/>
            </w:tcBorders>
            <w:noWrap/>
          </w:tcPr>
          <w:p w:rsidR="00A67A4C" w:rsidRDefault="00A67A4C" w:rsidP="00BD7A6B">
            <w:pPr>
              <w:pStyle w:val="Tabletext"/>
            </w:pPr>
            <w:r w:rsidRPr="000A2FC7">
              <w:t>3913.</w:t>
            </w:r>
            <w:r>
              <w:t>9</w:t>
            </w:r>
            <w:r w:rsidRPr="000A2FC7">
              <w:t>0.00</w:t>
            </w:r>
          </w:p>
          <w:p w:rsidR="00A67A4C" w:rsidRPr="000A2FC7" w:rsidRDefault="00A67A4C" w:rsidP="00BD7A6B">
            <w:pPr>
              <w:pStyle w:val="Tabletext"/>
            </w:pPr>
            <w:r w:rsidRPr="00D02312">
              <w:t>(prescribed goods only)</w:t>
            </w:r>
          </w:p>
        </w:tc>
        <w:tc>
          <w:tcPr>
            <w:tcW w:w="3570" w:type="dxa"/>
            <w:tcBorders>
              <w:top w:val="single" w:sz="4" w:space="0" w:color="auto"/>
              <w:left w:val="nil"/>
              <w:bottom w:val="single" w:sz="4" w:space="0" w:color="auto"/>
              <w:right w:val="nil"/>
            </w:tcBorders>
          </w:tcPr>
          <w:p w:rsidR="00A67A4C" w:rsidRPr="00D02312" w:rsidRDefault="00A67A4C" w:rsidP="00BD7A6B">
            <w:pPr>
              <w:pStyle w:val="Tabletext"/>
            </w:pPr>
            <w:r w:rsidRPr="00D02312">
              <w:t>4%</w:t>
            </w:r>
          </w:p>
          <w:p w:rsidR="00A67A4C" w:rsidRPr="00D02312" w:rsidRDefault="00A67A4C" w:rsidP="00BD7A6B">
            <w:pPr>
              <w:pStyle w:val="Tabletext"/>
            </w:pPr>
            <w:r w:rsidRPr="00D02312">
              <w:t xml:space="preserve">From </w:t>
            </w:r>
            <w:r w:rsidR="00B1797C">
              <w:t>1 January</w:t>
            </w:r>
            <w:r w:rsidRPr="00D02312">
              <w:t xml:space="preserve"> of year 3: 3%</w:t>
            </w:r>
          </w:p>
          <w:p w:rsidR="00A67A4C" w:rsidRPr="00D02312" w:rsidRDefault="00A67A4C" w:rsidP="00BD7A6B">
            <w:pPr>
              <w:pStyle w:val="Tabletext"/>
            </w:pPr>
            <w:r w:rsidRPr="00D02312">
              <w:t xml:space="preserve">From </w:t>
            </w:r>
            <w:r w:rsidR="00B1797C">
              <w:t>1 January</w:t>
            </w:r>
            <w:r w:rsidRPr="00D02312">
              <w:t xml:space="preserve"> of year 5: 2%</w:t>
            </w:r>
          </w:p>
          <w:p w:rsidR="00A67A4C" w:rsidRPr="00D02312" w:rsidRDefault="00A67A4C" w:rsidP="00BD7A6B">
            <w:pPr>
              <w:pStyle w:val="Tabletext"/>
              <w:rPr>
                <w:i/>
              </w:rPr>
            </w:pPr>
            <w:r w:rsidRPr="00D02312">
              <w:t xml:space="preserve">From </w:t>
            </w:r>
            <w:r w:rsidR="00B1797C">
              <w:t>1 January</w:t>
            </w:r>
            <w:r w:rsidRPr="00D02312">
              <w:t xml:space="preserve"> of year 7: Free</w:t>
            </w:r>
            <w:r w:rsidRPr="00D02312" w:rsidDel="002F2908">
              <w:rPr>
                <w:i/>
              </w:rPr>
              <w:t xml:space="preserve"> </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342</w:t>
            </w:r>
          </w:p>
        </w:tc>
        <w:tc>
          <w:tcPr>
            <w:tcW w:w="2418" w:type="dxa"/>
            <w:tcBorders>
              <w:top w:val="nil"/>
              <w:left w:val="nil"/>
              <w:bottom w:val="single" w:sz="4" w:space="0" w:color="auto"/>
              <w:right w:val="nil"/>
            </w:tcBorders>
            <w:noWrap/>
          </w:tcPr>
          <w:p w:rsidR="00A67A4C" w:rsidRPr="000A2FC7" w:rsidRDefault="00A67A4C" w:rsidP="00BD7A6B">
            <w:pPr>
              <w:pStyle w:val="Tabletext"/>
            </w:pPr>
            <w:r w:rsidRPr="000A2FC7">
              <w:t>3915.20.00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343</w:t>
            </w:r>
          </w:p>
        </w:tc>
        <w:tc>
          <w:tcPr>
            <w:tcW w:w="2418" w:type="dxa"/>
            <w:tcBorders>
              <w:top w:val="nil"/>
              <w:left w:val="nil"/>
              <w:bottom w:val="single" w:sz="4" w:space="0" w:color="auto"/>
              <w:right w:val="nil"/>
            </w:tcBorders>
            <w:noWrap/>
          </w:tcPr>
          <w:p w:rsidR="00A67A4C" w:rsidRPr="000A2FC7" w:rsidRDefault="00A67A4C" w:rsidP="00BD7A6B">
            <w:pPr>
              <w:pStyle w:val="Tabletext"/>
            </w:pPr>
            <w:r w:rsidRPr="000A2FC7">
              <w:t>3915.30.00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344</w:t>
            </w:r>
          </w:p>
        </w:tc>
        <w:tc>
          <w:tcPr>
            <w:tcW w:w="2418" w:type="dxa"/>
            <w:tcBorders>
              <w:top w:val="nil"/>
              <w:left w:val="nil"/>
              <w:bottom w:val="single" w:sz="4" w:space="0" w:color="auto"/>
              <w:right w:val="nil"/>
            </w:tcBorders>
            <w:noWrap/>
          </w:tcPr>
          <w:p w:rsidR="00A67A4C" w:rsidRPr="000A2FC7" w:rsidRDefault="00A67A4C" w:rsidP="00BD7A6B">
            <w:pPr>
              <w:pStyle w:val="Tabletext"/>
            </w:pPr>
            <w:r w:rsidRPr="000A2FC7">
              <w:t>3915.90.10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345</w:t>
            </w:r>
          </w:p>
        </w:tc>
        <w:tc>
          <w:tcPr>
            <w:tcW w:w="2418" w:type="dxa"/>
            <w:tcBorders>
              <w:top w:val="nil"/>
              <w:left w:val="nil"/>
              <w:bottom w:val="single" w:sz="4" w:space="0" w:color="auto"/>
              <w:right w:val="nil"/>
            </w:tcBorders>
            <w:noWrap/>
          </w:tcPr>
          <w:p w:rsidR="00A67A4C" w:rsidRPr="000A2FC7" w:rsidRDefault="00A67A4C" w:rsidP="00BD7A6B">
            <w:pPr>
              <w:pStyle w:val="Tabletext"/>
            </w:pPr>
            <w:r w:rsidRPr="000A2FC7">
              <w:t>3916.20.00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346</w:t>
            </w:r>
          </w:p>
        </w:tc>
        <w:tc>
          <w:tcPr>
            <w:tcW w:w="2418" w:type="dxa"/>
            <w:tcBorders>
              <w:top w:val="nil"/>
              <w:left w:val="nil"/>
              <w:bottom w:val="single" w:sz="4" w:space="0" w:color="auto"/>
              <w:right w:val="nil"/>
            </w:tcBorders>
          </w:tcPr>
          <w:p w:rsidR="00A67A4C" w:rsidRPr="00CE7BDC" w:rsidRDefault="00A67A4C" w:rsidP="00BD7A6B">
            <w:pPr>
              <w:pStyle w:val="Tabletext"/>
            </w:pPr>
            <w:r w:rsidRPr="00CE7BDC">
              <w:t>3917.21.10</w:t>
            </w:r>
          </w:p>
        </w:tc>
        <w:tc>
          <w:tcPr>
            <w:tcW w:w="3570" w:type="dxa"/>
            <w:tcBorders>
              <w:top w:val="single" w:sz="4" w:space="0" w:color="auto"/>
              <w:left w:val="nil"/>
              <w:bottom w:val="single" w:sz="4" w:space="0" w:color="auto"/>
              <w:right w:val="nil"/>
            </w:tcBorders>
            <w:noWrap/>
          </w:tcPr>
          <w:p w:rsidR="00A67A4C" w:rsidRPr="00CE7BDC" w:rsidRDefault="00A67A4C" w:rsidP="00BD7A6B">
            <w:pPr>
              <w:pStyle w:val="Tabletext"/>
            </w:pPr>
            <w:r>
              <w:t>5</w:t>
            </w:r>
            <w:r w:rsidRPr="00CE7BDC">
              <w:t>%</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347</w:t>
            </w:r>
          </w:p>
        </w:tc>
        <w:tc>
          <w:tcPr>
            <w:tcW w:w="2418" w:type="dxa"/>
            <w:tcBorders>
              <w:top w:val="nil"/>
              <w:left w:val="nil"/>
              <w:bottom w:val="single" w:sz="4" w:space="0" w:color="auto"/>
              <w:right w:val="nil"/>
            </w:tcBorders>
          </w:tcPr>
          <w:p w:rsidR="00A67A4C" w:rsidRPr="00CE7BDC" w:rsidRDefault="00A67A4C" w:rsidP="00BD7A6B">
            <w:pPr>
              <w:pStyle w:val="Tabletext"/>
            </w:pPr>
            <w:r w:rsidRPr="00CE7BDC">
              <w:t>3917.22.00</w:t>
            </w:r>
          </w:p>
        </w:tc>
        <w:tc>
          <w:tcPr>
            <w:tcW w:w="3570" w:type="dxa"/>
            <w:tcBorders>
              <w:top w:val="single" w:sz="4" w:space="0" w:color="auto"/>
              <w:left w:val="nil"/>
              <w:bottom w:val="single" w:sz="4" w:space="0" w:color="auto"/>
              <w:right w:val="nil"/>
            </w:tcBorders>
            <w:noWrap/>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348</w:t>
            </w:r>
          </w:p>
        </w:tc>
        <w:tc>
          <w:tcPr>
            <w:tcW w:w="2418" w:type="dxa"/>
            <w:tcBorders>
              <w:top w:val="nil"/>
              <w:left w:val="nil"/>
              <w:bottom w:val="single" w:sz="4" w:space="0" w:color="auto"/>
              <w:right w:val="nil"/>
            </w:tcBorders>
          </w:tcPr>
          <w:p w:rsidR="00A67A4C" w:rsidRPr="00CE7BDC" w:rsidRDefault="00A67A4C" w:rsidP="00BD7A6B">
            <w:pPr>
              <w:pStyle w:val="Tabletext"/>
            </w:pPr>
            <w:r w:rsidRPr="00CE7BDC">
              <w:t>3917.23.00</w:t>
            </w:r>
          </w:p>
        </w:tc>
        <w:tc>
          <w:tcPr>
            <w:tcW w:w="3570" w:type="dxa"/>
            <w:tcBorders>
              <w:top w:val="single" w:sz="4" w:space="0" w:color="auto"/>
              <w:left w:val="nil"/>
              <w:bottom w:val="single" w:sz="4" w:space="0" w:color="auto"/>
              <w:right w:val="nil"/>
            </w:tcBorders>
            <w:noWrap/>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349</w:t>
            </w:r>
          </w:p>
        </w:tc>
        <w:tc>
          <w:tcPr>
            <w:tcW w:w="2418" w:type="dxa"/>
            <w:tcBorders>
              <w:top w:val="nil"/>
              <w:left w:val="nil"/>
              <w:bottom w:val="single" w:sz="4" w:space="0" w:color="auto"/>
              <w:right w:val="nil"/>
            </w:tcBorders>
          </w:tcPr>
          <w:p w:rsidR="00A67A4C" w:rsidRPr="00CE7BDC" w:rsidRDefault="00A67A4C" w:rsidP="00BD7A6B">
            <w:pPr>
              <w:pStyle w:val="Tabletext"/>
            </w:pPr>
            <w:r w:rsidRPr="00CE7BDC">
              <w:t>3917.29.00</w:t>
            </w:r>
          </w:p>
        </w:tc>
        <w:tc>
          <w:tcPr>
            <w:tcW w:w="3570" w:type="dxa"/>
            <w:tcBorders>
              <w:top w:val="single" w:sz="4" w:space="0" w:color="auto"/>
              <w:left w:val="nil"/>
              <w:bottom w:val="single" w:sz="4" w:space="0" w:color="auto"/>
              <w:right w:val="nil"/>
            </w:tcBorders>
            <w:noWrap/>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350</w:t>
            </w:r>
          </w:p>
        </w:tc>
        <w:tc>
          <w:tcPr>
            <w:tcW w:w="2418" w:type="dxa"/>
            <w:tcBorders>
              <w:top w:val="nil"/>
              <w:left w:val="nil"/>
              <w:bottom w:val="single" w:sz="4" w:space="0" w:color="auto"/>
              <w:right w:val="nil"/>
            </w:tcBorders>
          </w:tcPr>
          <w:p w:rsidR="00A67A4C" w:rsidRPr="00CE7BDC" w:rsidRDefault="00A67A4C" w:rsidP="00BD7A6B">
            <w:pPr>
              <w:pStyle w:val="Tabletext"/>
            </w:pPr>
            <w:r w:rsidRPr="00CE7BDC">
              <w:t>3917.31.10</w:t>
            </w:r>
          </w:p>
        </w:tc>
        <w:tc>
          <w:tcPr>
            <w:tcW w:w="3570" w:type="dxa"/>
            <w:tcBorders>
              <w:top w:val="single" w:sz="4" w:space="0" w:color="auto"/>
              <w:left w:val="nil"/>
              <w:bottom w:val="single" w:sz="4" w:space="0" w:color="auto"/>
              <w:right w:val="nil"/>
            </w:tcBorders>
            <w:noWrap/>
          </w:tcPr>
          <w:p w:rsidR="00A67A4C" w:rsidRPr="00CE7BDC" w:rsidRDefault="00A67A4C" w:rsidP="00BD7A6B">
            <w:pPr>
              <w:pStyle w:val="Tabletext"/>
            </w:pPr>
            <w:r>
              <w:t>5</w:t>
            </w:r>
            <w:r w:rsidRPr="00CE7BDC">
              <w:t>%</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351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3917.32.10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352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3917.33.10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353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3917.39.10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354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3920.10.00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355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A2FC7">
              <w:t>3920.30.00</w:t>
            </w:r>
          </w:p>
        </w:tc>
        <w:tc>
          <w:tcPr>
            <w:tcW w:w="3570" w:type="dxa"/>
            <w:tcBorders>
              <w:top w:val="single" w:sz="4" w:space="0" w:color="auto"/>
              <w:left w:val="nil"/>
              <w:bottom w:val="single" w:sz="4" w:space="0" w:color="auto"/>
              <w:right w:val="nil"/>
            </w:tcBorders>
          </w:tcPr>
          <w:p w:rsidR="00A67A4C" w:rsidRDefault="00A67A4C" w:rsidP="00BD7A6B">
            <w:pPr>
              <w:pStyle w:val="Tabletext"/>
            </w:pPr>
            <w:r>
              <w:t>5</w:t>
            </w:r>
            <w:r w:rsidRPr="00CE7BDC">
              <w:t>%</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356</w:t>
            </w:r>
          </w:p>
        </w:tc>
        <w:tc>
          <w:tcPr>
            <w:tcW w:w="2418" w:type="dxa"/>
            <w:tcBorders>
              <w:top w:val="nil"/>
              <w:left w:val="nil"/>
              <w:bottom w:val="single" w:sz="4" w:space="0" w:color="auto"/>
              <w:right w:val="nil"/>
            </w:tcBorders>
            <w:noWrap/>
          </w:tcPr>
          <w:p w:rsidR="00A67A4C" w:rsidRPr="000A2FC7" w:rsidRDefault="00A67A4C" w:rsidP="00BD7A6B">
            <w:pPr>
              <w:pStyle w:val="Tabletext"/>
            </w:pPr>
            <w:r w:rsidRPr="000A2FC7">
              <w:t>3920.43.00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357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3920.49.00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358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D6C6B">
              <w:t>3920.51.00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359</w:t>
            </w:r>
          </w:p>
        </w:tc>
        <w:tc>
          <w:tcPr>
            <w:tcW w:w="2418" w:type="dxa"/>
            <w:tcBorders>
              <w:top w:val="nil"/>
              <w:left w:val="nil"/>
              <w:bottom w:val="single" w:sz="4" w:space="0" w:color="auto"/>
              <w:right w:val="nil"/>
            </w:tcBorders>
            <w:noWrap/>
          </w:tcPr>
          <w:p w:rsidR="00A67A4C" w:rsidRPr="00CD6C6B" w:rsidRDefault="00A67A4C" w:rsidP="00BD7A6B">
            <w:pPr>
              <w:pStyle w:val="Tabletext"/>
            </w:pPr>
            <w:r w:rsidRPr="00CD6C6B">
              <w:t>3920.59.00</w:t>
            </w:r>
          </w:p>
        </w:tc>
        <w:tc>
          <w:tcPr>
            <w:tcW w:w="3570" w:type="dxa"/>
            <w:tcBorders>
              <w:top w:val="single" w:sz="4" w:space="0" w:color="auto"/>
              <w:left w:val="nil"/>
              <w:bottom w:val="single" w:sz="4" w:space="0" w:color="auto"/>
              <w:right w:val="nil"/>
            </w:tcBorders>
          </w:tcPr>
          <w:p w:rsidR="00A67A4C" w:rsidRDefault="00A67A4C" w:rsidP="00BD7A6B">
            <w:pPr>
              <w:pStyle w:val="Tabletext"/>
            </w:pPr>
            <w:r w:rsidRPr="00CD6C6B">
              <w:t>5%</w:t>
            </w:r>
          </w:p>
        </w:tc>
      </w:tr>
      <w:tr w:rsidR="00A67A4C" w:rsidRPr="00CD6C6B"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360</w:t>
            </w:r>
          </w:p>
        </w:tc>
        <w:tc>
          <w:tcPr>
            <w:tcW w:w="2418" w:type="dxa"/>
            <w:tcBorders>
              <w:top w:val="nil"/>
              <w:left w:val="nil"/>
              <w:bottom w:val="single" w:sz="4" w:space="0" w:color="auto"/>
              <w:right w:val="nil"/>
            </w:tcBorders>
            <w:noWrap/>
          </w:tcPr>
          <w:p w:rsidR="00A67A4C" w:rsidRPr="00CD6C6B" w:rsidRDefault="00A67A4C" w:rsidP="00BD7A6B">
            <w:pPr>
              <w:pStyle w:val="Tabletext"/>
            </w:pPr>
            <w:r w:rsidRPr="001518EF">
              <w:t>3920.61.00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Pr="00CD6C6B"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361</w:t>
            </w:r>
          </w:p>
        </w:tc>
        <w:tc>
          <w:tcPr>
            <w:tcW w:w="2418" w:type="dxa"/>
            <w:tcBorders>
              <w:top w:val="nil"/>
              <w:left w:val="nil"/>
              <w:bottom w:val="single" w:sz="4" w:space="0" w:color="auto"/>
              <w:right w:val="nil"/>
            </w:tcBorders>
            <w:noWrap/>
          </w:tcPr>
          <w:p w:rsidR="00A67A4C" w:rsidRPr="001518EF" w:rsidRDefault="00A67A4C" w:rsidP="00BD7A6B">
            <w:pPr>
              <w:pStyle w:val="Tabletext"/>
            </w:pPr>
            <w:r w:rsidRPr="001518EF">
              <w:t>3920.62.00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362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207CF5">
              <w:t>3920.63.00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363</w:t>
            </w:r>
          </w:p>
        </w:tc>
        <w:tc>
          <w:tcPr>
            <w:tcW w:w="2418" w:type="dxa"/>
            <w:tcBorders>
              <w:top w:val="nil"/>
              <w:left w:val="nil"/>
              <w:bottom w:val="single" w:sz="4" w:space="0" w:color="auto"/>
              <w:right w:val="nil"/>
            </w:tcBorders>
            <w:noWrap/>
          </w:tcPr>
          <w:p w:rsidR="00A67A4C" w:rsidRPr="00207CF5" w:rsidRDefault="00A67A4C" w:rsidP="00BD7A6B">
            <w:pPr>
              <w:pStyle w:val="Tabletext"/>
            </w:pPr>
            <w:r w:rsidRPr="00207CF5">
              <w:t>3920.69.00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364</w:t>
            </w:r>
          </w:p>
        </w:tc>
        <w:tc>
          <w:tcPr>
            <w:tcW w:w="2418" w:type="dxa"/>
            <w:tcBorders>
              <w:top w:val="nil"/>
              <w:left w:val="nil"/>
              <w:bottom w:val="single" w:sz="4" w:space="0" w:color="auto"/>
              <w:right w:val="nil"/>
            </w:tcBorders>
            <w:noWrap/>
          </w:tcPr>
          <w:p w:rsidR="00A67A4C" w:rsidRPr="00207CF5" w:rsidRDefault="00A67A4C" w:rsidP="00BD7A6B">
            <w:pPr>
              <w:pStyle w:val="Tabletext"/>
            </w:pPr>
            <w:r w:rsidRPr="00207CF5">
              <w:t>3920.91.00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365</w:t>
            </w:r>
          </w:p>
        </w:tc>
        <w:tc>
          <w:tcPr>
            <w:tcW w:w="2418" w:type="dxa"/>
            <w:tcBorders>
              <w:top w:val="nil"/>
              <w:left w:val="nil"/>
              <w:bottom w:val="single" w:sz="4" w:space="0" w:color="auto"/>
              <w:right w:val="nil"/>
            </w:tcBorders>
            <w:noWrap/>
          </w:tcPr>
          <w:p w:rsidR="00A67A4C" w:rsidRPr="00207CF5" w:rsidRDefault="00A67A4C" w:rsidP="00BD7A6B">
            <w:pPr>
              <w:pStyle w:val="Tabletext"/>
            </w:pPr>
            <w:r w:rsidRPr="0092282A">
              <w:t>3920.92.00</w:t>
            </w:r>
          </w:p>
        </w:tc>
        <w:tc>
          <w:tcPr>
            <w:tcW w:w="3570" w:type="dxa"/>
            <w:tcBorders>
              <w:top w:val="single" w:sz="4" w:space="0" w:color="auto"/>
              <w:left w:val="nil"/>
              <w:bottom w:val="single" w:sz="4" w:space="0" w:color="auto"/>
              <w:right w:val="nil"/>
            </w:tcBorders>
          </w:tcPr>
          <w:p w:rsidR="00A67A4C" w:rsidRDefault="00A67A4C" w:rsidP="00BD7A6B">
            <w:pPr>
              <w:pStyle w:val="Tabletext"/>
            </w:pPr>
            <w:r w:rsidRPr="00CD6C6B">
              <w:t>5%</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366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3920.99.00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367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92282A">
              <w:t>3921.14.00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368</w:t>
            </w:r>
          </w:p>
        </w:tc>
        <w:tc>
          <w:tcPr>
            <w:tcW w:w="2418" w:type="dxa"/>
            <w:tcBorders>
              <w:top w:val="nil"/>
              <w:left w:val="nil"/>
              <w:bottom w:val="single" w:sz="4" w:space="0" w:color="auto"/>
              <w:right w:val="nil"/>
            </w:tcBorders>
            <w:noWrap/>
          </w:tcPr>
          <w:p w:rsidR="00A67A4C" w:rsidRPr="0092282A" w:rsidRDefault="00A67A4C" w:rsidP="00BD7A6B">
            <w:pPr>
              <w:pStyle w:val="Tabletext"/>
            </w:pPr>
            <w:r w:rsidRPr="00E8487C">
              <w:t>3926.20.10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369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3926.20.29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5: 3</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370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3926.30.10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371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3926.90.10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372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832B0F">
              <w:t>4002.39.00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373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832B0F">
              <w:t>4002.41.00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374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832B0F">
              <w:t>4002.51.00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375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832B0F">
              <w:t>4002.59.00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376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335989">
              <w:t>4002.80.00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377</w:t>
            </w:r>
          </w:p>
        </w:tc>
        <w:tc>
          <w:tcPr>
            <w:tcW w:w="2418" w:type="dxa"/>
            <w:tcBorders>
              <w:top w:val="nil"/>
              <w:left w:val="nil"/>
              <w:bottom w:val="single" w:sz="4" w:space="0" w:color="auto"/>
              <w:right w:val="nil"/>
            </w:tcBorders>
            <w:noWrap/>
          </w:tcPr>
          <w:p w:rsidR="00A67A4C" w:rsidRPr="00335989" w:rsidRDefault="00A67A4C" w:rsidP="00BD7A6B">
            <w:pPr>
              <w:pStyle w:val="Tabletext"/>
            </w:pPr>
            <w:r w:rsidRPr="00C31CAB">
              <w:t>4002.99.00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378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335989">
              <w:t>4003.00.00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379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335989">
              <w:t>4008.21.90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380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335989">
              <w:t>4008.29.00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381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4009.11.10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382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4009.12.10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383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9F6307">
              <w:t>4009.12.90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384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4009.21.10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rsidRPr="009F6307">
              <w:t>5%</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385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4009.22.10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386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4009.31.10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387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4009.32.10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388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9F6307">
              <w:t>4009.32.90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389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4009.41.10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rsidRPr="009F6307">
              <w:t>5%</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390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4009.42.10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rsidRPr="009F6307">
              <w:t>5%</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391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4010.31.00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392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4010.32.00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393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4010.33.00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rsidRPr="009F6307">
              <w:t>5%</w:t>
            </w:r>
          </w:p>
        </w:tc>
      </w:tr>
      <w:tr w:rsidR="00A67A4C" w:rsidRPr="009F6307"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394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9F6307">
              <w:t>4010.34.00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Pr="009F6307"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395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4010.39.00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396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AB7AD7">
              <w:t>4011.70.00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397</w:t>
            </w:r>
          </w:p>
        </w:tc>
        <w:tc>
          <w:tcPr>
            <w:tcW w:w="2418" w:type="dxa"/>
            <w:tcBorders>
              <w:top w:val="nil"/>
              <w:left w:val="nil"/>
              <w:bottom w:val="single" w:sz="4" w:space="0" w:color="auto"/>
              <w:right w:val="nil"/>
            </w:tcBorders>
            <w:noWrap/>
          </w:tcPr>
          <w:p w:rsidR="00A67A4C" w:rsidRDefault="00A67A4C" w:rsidP="00BD7A6B">
            <w:pPr>
              <w:pStyle w:val="Tabletext"/>
            </w:pPr>
            <w:r w:rsidRPr="00AB7AD7">
              <w:t>4011.</w:t>
            </w:r>
            <w:r>
              <w:t>8</w:t>
            </w:r>
            <w:r w:rsidRPr="00AB7AD7">
              <w:t>0.00</w:t>
            </w:r>
          </w:p>
          <w:p w:rsidR="00A67A4C" w:rsidRPr="00CE7BDC" w:rsidRDefault="00A67A4C" w:rsidP="00BD7A6B">
            <w:pPr>
              <w:pStyle w:val="Tabletext"/>
            </w:pPr>
            <w:r w:rsidRPr="00D02312">
              <w:t>(prescribed goods only)</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398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4012.11.00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399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4012.12.00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400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4012.13.00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401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4012.19.00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402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4012.20.00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403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4013.10.00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404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B254D">
              <w:t>4014.90.00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BD7A6B" w:rsidTr="00BD7A6B">
        <w:trPr>
          <w:gridAfter w:val="2"/>
          <w:wAfter w:w="62" w:type="dxa"/>
          <w:cantSplit/>
          <w:trHeight w:val="300"/>
        </w:trPr>
        <w:tc>
          <w:tcPr>
            <w:tcW w:w="1100" w:type="dxa"/>
            <w:tcBorders>
              <w:top w:val="nil"/>
              <w:left w:val="nil"/>
              <w:bottom w:val="single" w:sz="4" w:space="0" w:color="auto"/>
              <w:right w:val="nil"/>
            </w:tcBorders>
            <w:noWrap/>
          </w:tcPr>
          <w:p w:rsidR="00BD7A6B" w:rsidRDefault="00BD7A6B" w:rsidP="00BD7A6B">
            <w:pPr>
              <w:pStyle w:val="Tabletext"/>
            </w:pPr>
            <w:r>
              <w:rPr>
                <w:rFonts w:eastAsia="Calibri"/>
                <w:color w:val="000000"/>
              </w:rPr>
              <w:t>404A</w:t>
            </w:r>
          </w:p>
        </w:tc>
        <w:tc>
          <w:tcPr>
            <w:tcW w:w="2418" w:type="dxa"/>
            <w:tcBorders>
              <w:top w:val="nil"/>
              <w:left w:val="nil"/>
              <w:bottom w:val="single" w:sz="4" w:space="0" w:color="auto"/>
              <w:right w:val="nil"/>
            </w:tcBorders>
            <w:noWrap/>
          </w:tcPr>
          <w:p w:rsidR="00BD7A6B" w:rsidRDefault="00BD7A6B" w:rsidP="00BD7A6B">
            <w:pPr>
              <w:pStyle w:val="Tabletext"/>
            </w:pPr>
            <w:r w:rsidRPr="00933071">
              <w:t>4015.12.00</w:t>
            </w:r>
          </w:p>
          <w:p w:rsidR="00BD7A6B" w:rsidRPr="00CB254D" w:rsidRDefault="00BD7A6B" w:rsidP="00BD7A6B">
            <w:pPr>
              <w:pStyle w:val="Tabletext"/>
            </w:pPr>
            <w:r w:rsidRPr="00E77B1C">
              <w:t>(</w:t>
            </w:r>
            <w:r>
              <w:t>p</w:t>
            </w:r>
            <w:r w:rsidRPr="00E77B1C">
              <w:t>rescribed goods only)</w:t>
            </w:r>
          </w:p>
        </w:tc>
        <w:tc>
          <w:tcPr>
            <w:tcW w:w="3570" w:type="dxa"/>
            <w:tcBorders>
              <w:top w:val="single" w:sz="4" w:space="0" w:color="auto"/>
              <w:left w:val="nil"/>
              <w:bottom w:val="single" w:sz="4" w:space="0" w:color="auto"/>
              <w:right w:val="nil"/>
            </w:tcBorders>
          </w:tcPr>
          <w:p w:rsidR="00BD7A6B" w:rsidRPr="00CE7BDC" w:rsidRDefault="00BD7A6B" w:rsidP="00BD7A6B">
            <w:pPr>
              <w:pStyle w:val="Tabletext"/>
            </w:pPr>
            <w:r>
              <w:t>5</w:t>
            </w:r>
            <w:r w:rsidRPr="00CE7BDC">
              <w:t>%</w:t>
            </w:r>
          </w:p>
          <w:p w:rsidR="00BD7A6B" w:rsidRDefault="00BD7A6B" w:rsidP="00BD7A6B">
            <w:pPr>
              <w:pStyle w:val="Tabletext"/>
            </w:pPr>
            <w:r w:rsidRPr="00CE7BDC">
              <w:t xml:space="preserve">From </w:t>
            </w:r>
            <w:r w:rsidR="00B1797C">
              <w:t>1 January</w:t>
            </w:r>
            <w:r w:rsidRPr="00CE7BDC">
              <w:t xml:space="preserve"> of year </w:t>
            </w:r>
            <w:r>
              <w:t>11: 4</w:t>
            </w:r>
            <w:r w:rsidRPr="00CE7BDC">
              <w:t>%</w:t>
            </w:r>
          </w:p>
          <w:p w:rsidR="00BD7A6B" w:rsidRDefault="00BD7A6B" w:rsidP="00BD7A6B">
            <w:pPr>
              <w:pStyle w:val="Tabletext"/>
            </w:pPr>
            <w:r w:rsidRPr="00CE7BDC">
              <w:t xml:space="preserve">From </w:t>
            </w:r>
            <w:r w:rsidR="00B1797C">
              <w:t>1 January</w:t>
            </w:r>
            <w:r w:rsidRPr="00CE7BDC">
              <w:t xml:space="preserve"> of year </w:t>
            </w:r>
            <w:r>
              <w:t>13: 3</w:t>
            </w:r>
            <w:r w:rsidRPr="00CE7BDC">
              <w:t>%</w:t>
            </w:r>
          </w:p>
          <w:p w:rsidR="00BD7A6B" w:rsidRDefault="00BD7A6B" w:rsidP="00BD7A6B">
            <w:pPr>
              <w:pStyle w:val="Tabletext"/>
            </w:pPr>
            <w:r w:rsidRPr="00CE7BDC">
              <w:t xml:space="preserve">From </w:t>
            </w:r>
            <w:r w:rsidR="00B1797C">
              <w:t>1 January</w:t>
            </w:r>
            <w:r w:rsidRPr="00CE7BDC">
              <w:t xml:space="preserve"> of year </w:t>
            </w:r>
            <w:r>
              <w:t>16: 2</w:t>
            </w:r>
            <w:r w:rsidRPr="00CE7BDC">
              <w:t>%</w:t>
            </w:r>
          </w:p>
          <w:p w:rsidR="00BD7A6B" w:rsidRDefault="00BD7A6B" w:rsidP="00BD7A6B">
            <w:pPr>
              <w:pStyle w:val="Tabletext"/>
            </w:pPr>
            <w:r w:rsidRPr="00CE7BDC">
              <w:t xml:space="preserve">From </w:t>
            </w:r>
            <w:r w:rsidR="00B1797C">
              <w:t>1 January</w:t>
            </w:r>
            <w:r w:rsidRPr="00CE7BDC">
              <w:t xml:space="preserve"> of year </w:t>
            </w:r>
            <w:r>
              <w:t>18: 1</w:t>
            </w:r>
            <w:r w:rsidRPr="00CE7BDC">
              <w:t>%</w:t>
            </w:r>
          </w:p>
          <w:p w:rsidR="00BD7A6B" w:rsidRDefault="00BD7A6B"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405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4015.19.90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406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4E3256">
              <w:t>4015.90.21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407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4015.90.29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5: 3</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408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4016.91.00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409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4016.93.00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410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4016.99.00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411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8E70C3">
              <w:t>4103.20.10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412</w:t>
            </w:r>
          </w:p>
        </w:tc>
        <w:tc>
          <w:tcPr>
            <w:tcW w:w="2418" w:type="dxa"/>
            <w:tcBorders>
              <w:top w:val="nil"/>
              <w:left w:val="nil"/>
              <w:bottom w:val="single" w:sz="4" w:space="0" w:color="auto"/>
              <w:right w:val="nil"/>
            </w:tcBorders>
            <w:noWrap/>
          </w:tcPr>
          <w:p w:rsidR="00A67A4C" w:rsidRPr="008E70C3" w:rsidRDefault="00A67A4C" w:rsidP="00BD7A6B">
            <w:pPr>
              <w:pStyle w:val="Tabletext"/>
            </w:pPr>
            <w:r w:rsidRPr="008E70C3">
              <w:t>4103.30.10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413</w:t>
            </w:r>
          </w:p>
        </w:tc>
        <w:tc>
          <w:tcPr>
            <w:tcW w:w="2418" w:type="dxa"/>
            <w:tcBorders>
              <w:top w:val="nil"/>
              <w:left w:val="nil"/>
              <w:bottom w:val="single" w:sz="4" w:space="0" w:color="auto"/>
              <w:right w:val="nil"/>
            </w:tcBorders>
            <w:noWrap/>
          </w:tcPr>
          <w:p w:rsidR="00A67A4C" w:rsidRPr="008E70C3" w:rsidRDefault="00A67A4C" w:rsidP="00BD7A6B">
            <w:pPr>
              <w:pStyle w:val="Tabletext"/>
            </w:pPr>
            <w:r w:rsidRPr="008E70C3">
              <w:t>4103.90.91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414</w:t>
            </w:r>
          </w:p>
        </w:tc>
        <w:tc>
          <w:tcPr>
            <w:tcW w:w="2418" w:type="dxa"/>
            <w:tcBorders>
              <w:top w:val="nil"/>
              <w:left w:val="nil"/>
              <w:bottom w:val="single" w:sz="4" w:space="0" w:color="auto"/>
              <w:right w:val="nil"/>
            </w:tcBorders>
            <w:noWrap/>
          </w:tcPr>
          <w:p w:rsidR="00A67A4C" w:rsidRPr="008E70C3" w:rsidRDefault="00A67A4C" w:rsidP="00BD7A6B">
            <w:pPr>
              <w:pStyle w:val="Tabletext"/>
            </w:pPr>
            <w:r w:rsidRPr="00903C8C">
              <w:t>4104.11.90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415</w:t>
            </w:r>
          </w:p>
        </w:tc>
        <w:tc>
          <w:tcPr>
            <w:tcW w:w="2418" w:type="dxa"/>
            <w:tcBorders>
              <w:top w:val="nil"/>
              <w:left w:val="nil"/>
              <w:bottom w:val="single" w:sz="4" w:space="0" w:color="auto"/>
              <w:right w:val="nil"/>
            </w:tcBorders>
            <w:noWrap/>
          </w:tcPr>
          <w:p w:rsidR="00A67A4C" w:rsidRPr="00903C8C" w:rsidRDefault="00A67A4C" w:rsidP="00BD7A6B">
            <w:pPr>
              <w:pStyle w:val="Tabletext"/>
            </w:pPr>
            <w:r w:rsidRPr="00903C8C">
              <w:t>4104.19.90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416</w:t>
            </w:r>
          </w:p>
        </w:tc>
        <w:tc>
          <w:tcPr>
            <w:tcW w:w="2418" w:type="dxa"/>
            <w:tcBorders>
              <w:top w:val="nil"/>
              <w:left w:val="nil"/>
              <w:bottom w:val="single" w:sz="4" w:space="0" w:color="auto"/>
              <w:right w:val="nil"/>
            </w:tcBorders>
            <w:noWrap/>
          </w:tcPr>
          <w:p w:rsidR="00A67A4C" w:rsidRPr="00903C8C" w:rsidRDefault="00A67A4C" w:rsidP="00BD7A6B">
            <w:pPr>
              <w:pStyle w:val="Tabletext"/>
            </w:pPr>
            <w:r w:rsidRPr="00903C8C">
              <w:t>4104.49.00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417</w:t>
            </w:r>
          </w:p>
        </w:tc>
        <w:tc>
          <w:tcPr>
            <w:tcW w:w="2418" w:type="dxa"/>
            <w:tcBorders>
              <w:top w:val="nil"/>
              <w:left w:val="nil"/>
              <w:bottom w:val="single" w:sz="4" w:space="0" w:color="auto"/>
              <w:right w:val="nil"/>
            </w:tcBorders>
            <w:noWrap/>
          </w:tcPr>
          <w:p w:rsidR="00A67A4C" w:rsidRPr="00903C8C" w:rsidRDefault="00A67A4C" w:rsidP="00BD7A6B">
            <w:pPr>
              <w:pStyle w:val="Tabletext"/>
            </w:pPr>
            <w:r w:rsidRPr="00903C8C">
              <w:t>4105.10.90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418</w:t>
            </w:r>
          </w:p>
        </w:tc>
        <w:tc>
          <w:tcPr>
            <w:tcW w:w="2418" w:type="dxa"/>
            <w:tcBorders>
              <w:top w:val="nil"/>
              <w:left w:val="nil"/>
              <w:bottom w:val="single" w:sz="4" w:space="0" w:color="auto"/>
              <w:right w:val="nil"/>
            </w:tcBorders>
            <w:noWrap/>
          </w:tcPr>
          <w:p w:rsidR="00A67A4C" w:rsidRPr="00903C8C" w:rsidRDefault="00A67A4C" w:rsidP="00BD7A6B">
            <w:pPr>
              <w:pStyle w:val="Tabletext"/>
            </w:pPr>
            <w:r w:rsidRPr="00903C8C">
              <w:t>4105.30.00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419</w:t>
            </w:r>
          </w:p>
        </w:tc>
        <w:tc>
          <w:tcPr>
            <w:tcW w:w="2418" w:type="dxa"/>
            <w:tcBorders>
              <w:top w:val="nil"/>
              <w:left w:val="nil"/>
              <w:bottom w:val="single" w:sz="4" w:space="0" w:color="auto"/>
              <w:right w:val="nil"/>
            </w:tcBorders>
            <w:noWrap/>
          </w:tcPr>
          <w:p w:rsidR="00A67A4C" w:rsidRPr="00903C8C" w:rsidRDefault="00A67A4C" w:rsidP="00BD7A6B">
            <w:pPr>
              <w:pStyle w:val="Tabletext"/>
            </w:pPr>
            <w:r w:rsidRPr="00903C8C">
              <w:t>4106.21.90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420</w:t>
            </w:r>
          </w:p>
        </w:tc>
        <w:tc>
          <w:tcPr>
            <w:tcW w:w="2418" w:type="dxa"/>
            <w:tcBorders>
              <w:top w:val="nil"/>
              <w:left w:val="nil"/>
              <w:bottom w:val="single" w:sz="4" w:space="0" w:color="auto"/>
              <w:right w:val="nil"/>
            </w:tcBorders>
            <w:noWrap/>
          </w:tcPr>
          <w:p w:rsidR="00A67A4C" w:rsidRPr="00903C8C" w:rsidRDefault="00A67A4C" w:rsidP="00BD7A6B">
            <w:pPr>
              <w:pStyle w:val="Tabletext"/>
            </w:pPr>
            <w:r w:rsidRPr="00903C8C">
              <w:t>4106.22.00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421</w:t>
            </w:r>
          </w:p>
        </w:tc>
        <w:tc>
          <w:tcPr>
            <w:tcW w:w="2418" w:type="dxa"/>
            <w:tcBorders>
              <w:top w:val="nil"/>
              <w:left w:val="nil"/>
              <w:bottom w:val="single" w:sz="4" w:space="0" w:color="auto"/>
              <w:right w:val="nil"/>
            </w:tcBorders>
            <w:noWrap/>
          </w:tcPr>
          <w:p w:rsidR="00A67A4C" w:rsidRPr="00903C8C" w:rsidRDefault="00A67A4C" w:rsidP="00BD7A6B">
            <w:pPr>
              <w:pStyle w:val="Tabletext"/>
            </w:pPr>
            <w:r w:rsidRPr="00903C8C">
              <w:t>4106.31.00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422</w:t>
            </w:r>
          </w:p>
        </w:tc>
        <w:tc>
          <w:tcPr>
            <w:tcW w:w="2418" w:type="dxa"/>
            <w:tcBorders>
              <w:top w:val="nil"/>
              <w:left w:val="nil"/>
              <w:bottom w:val="single" w:sz="4" w:space="0" w:color="auto"/>
              <w:right w:val="nil"/>
            </w:tcBorders>
            <w:noWrap/>
          </w:tcPr>
          <w:p w:rsidR="00A67A4C" w:rsidRPr="00903C8C" w:rsidRDefault="00A67A4C" w:rsidP="00BD7A6B">
            <w:pPr>
              <w:pStyle w:val="Tabletext"/>
            </w:pPr>
            <w:r w:rsidRPr="00903C8C">
              <w:t>4106.32.00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423</w:t>
            </w:r>
          </w:p>
        </w:tc>
        <w:tc>
          <w:tcPr>
            <w:tcW w:w="2418" w:type="dxa"/>
            <w:tcBorders>
              <w:top w:val="nil"/>
              <w:left w:val="nil"/>
              <w:bottom w:val="single" w:sz="4" w:space="0" w:color="auto"/>
              <w:right w:val="nil"/>
            </w:tcBorders>
            <w:noWrap/>
          </w:tcPr>
          <w:p w:rsidR="00A67A4C" w:rsidRPr="00903C8C" w:rsidRDefault="00A67A4C" w:rsidP="00BD7A6B">
            <w:pPr>
              <w:pStyle w:val="Tabletext"/>
            </w:pPr>
            <w:r w:rsidRPr="00903C8C">
              <w:t>4106.40.90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424</w:t>
            </w:r>
          </w:p>
        </w:tc>
        <w:tc>
          <w:tcPr>
            <w:tcW w:w="2418" w:type="dxa"/>
            <w:tcBorders>
              <w:top w:val="nil"/>
              <w:left w:val="nil"/>
              <w:bottom w:val="single" w:sz="4" w:space="0" w:color="auto"/>
              <w:right w:val="nil"/>
            </w:tcBorders>
            <w:noWrap/>
          </w:tcPr>
          <w:p w:rsidR="00A67A4C" w:rsidRPr="00903C8C" w:rsidRDefault="00A67A4C" w:rsidP="00BD7A6B">
            <w:pPr>
              <w:pStyle w:val="Tabletext"/>
            </w:pPr>
            <w:r w:rsidRPr="00903C8C">
              <w:t>4106.91.00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425</w:t>
            </w:r>
          </w:p>
        </w:tc>
        <w:tc>
          <w:tcPr>
            <w:tcW w:w="2418" w:type="dxa"/>
            <w:tcBorders>
              <w:top w:val="nil"/>
              <w:left w:val="nil"/>
              <w:bottom w:val="single" w:sz="4" w:space="0" w:color="auto"/>
              <w:right w:val="nil"/>
            </w:tcBorders>
            <w:noWrap/>
          </w:tcPr>
          <w:p w:rsidR="00A67A4C" w:rsidRPr="00903C8C" w:rsidRDefault="00A67A4C" w:rsidP="00BD7A6B">
            <w:pPr>
              <w:pStyle w:val="Tabletext"/>
            </w:pPr>
            <w:r w:rsidRPr="00903C8C">
              <w:t>4106.92.00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426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4107.11.00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427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4107.12.00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428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4107.91.00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429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4107.92.00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430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903C8C">
              <w:t>4113.10.00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431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903C8C">
              <w:t>4113.20.00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432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903C8C">
              <w:t>4113.90.00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433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903C8C">
              <w:t>4114.20.00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434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FB03A3">
              <w:t>4115.10.00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435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FB03A3">
              <w:t>4202.91.90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436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FB03A3">
              <w:t>4203.10.00</w:t>
            </w:r>
          </w:p>
        </w:tc>
        <w:tc>
          <w:tcPr>
            <w:tcW w:w="3570" w:type="dxa"/>
            <w:tcBorders>
              <w:top w:val="single" w:sz="4" w:space="0" w:color="auto"/>
              <w:left w:val="nil"/>
              <w:bottom w:val="single" w:sz="4" w:space="0" w:color="auto"/>
              <w:right w:val="nil"/>
            </w:tcBorders>
          </w:tcPr>
          <w:p w:rsidR="00A67A4C" w:rsidRDefault="00A67A4C" w:rsidP="00BD7A6B">
            <w:pPr>
              <w:pStyle w:val="Tabletext"/>
            </w:pPr>
            <w:r>
              <w:t>5%</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437</w:t>
            </w:r>
          </w:p>
        </w:tc>
        <w:tc>
          <w:tcPr>
            <w:tcW w:w="2418" w:type="dxa"/>
            <w:tcBorders>
              <w:top w:val="nil"/>
              <w:left w:val="nil"/>
              <w:bottom w:val="single" w:sz="4" w:space="0" w:color="auto"/>
              <w:right w:val="nil"/>
            </w:tcBorders>
            <w:noWrap/>
          </w:tcPr>
          <w:p w:rsidR="00A67A4C" w:rsidRPr="00FB03A3" w:rsidRDefault="00A67A4C" w:rsidP="00BD7A6B">
            <w:pPr>
              <w:pStyle w:val="Tabletext"/>
            </w:pPr>
            <w:r w:rsidRPr="00FB03A3">
              <w:t>4203.21.10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438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4203.40.90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439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4205.00.10</w:t>
            </w:r>
          </w:p>
        </w:tc>
        <w:tc>
          <w:tcPr>
            <w:tcW w:w="3570" w:type="dxa"/>
            <w:tcBorders>
              <w:top w:val="single" w:sz="4" w:space="0" w:color="auto"/>
              <w:left w:val="nil"/>
              <w:bottom w:val="single" w:sz="4" w:space="0" w:color="auto"/>
              <w:right w:val="nil"/>
            </w:tcBorders>
          </w:tcPr>
          <w:p w:rsidR="00A67A4C" w:rsidRDefault="00A67A4C" w:rsidP="00BD7A6B">
            <w:pPr>
              <w:pStyle w:val="Tabletext"/>
            </w:pPr>
            <w:r>
              <w:t>5%</w:t>
            </w:r>
          </w:p>
          <w:p w:rsidR="00A67A4C" w:rsidRDefault="00A67A4C" w:rsidP="00BD7A6B">
            <w:pPr>
              <w:pStyle w:val="Tabletext"/>
            </w:pPr>
            <w:r w:rsidRPr="00CE7BDC">
              <w:t xml:space="preserve">From </w:t>
            </w:r>
            <w:r w:rsidR="00B1797C">
              <w:t>1 January</w:t>
            </w:r>
            <w:r w:rsidRPr="00CE7BDC">
              <w:t xml:space="preserve"> of year </w:t>
            </w:r>
            <w:r>
              <w:t>7: 4</w:t>
            </w:r>
            <w:r w:rsidRPr="00CE7BDC">
              <w:t>%</w:t>
            </w:r>
          </w:p>
          <w:p w:rsidR="00A67A4C" w:rsidRDefault="00A67A4C" w:rsidP="00BD7A6B">
            <w:pPr>
              <w:pStyle w:val="Tabletext"/>
            </w:pPr>
            <w:r w:rsidRPr="00CE7BDC">
              <w:t xml:space="preserve">From </w:t>
            </w:r>
            <w:r w:rsidR="00B1797C">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440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D26CA3">
              <w:t>4302.11.00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441</w:t>
            </w:r>
          </w:p>
        </w:tc>
        <w:tc>
          <w:tcPr>
            <w:tcW w:w="2418" w:type="dxa"/>
            <w:tcBorders>
              <w:top w:val="nil"/>
              <w:left w:val="nil"/>
              <w:bottom w:val="single" w:sz="4" w:space="0" w:color="auto"/>
              <w:right w:val="nil"/>
            </w:tcBorders>
            <w:noWrap/>
          </w:tcPr>
          <w:p w:rsidR="00A67A4C" w:rsidRPr="00D26CA3" w:rsidRDefault="00A67A4C" w:rsidP="00BD7A6B">
            <w:pPr>
              <w:pStyle w:val="Tabletext"/>
            </w:pPr>
            <w:r w:rsidRPr="00832A97">
              <w:t>4302.19.10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442</w:t>
            </w:r>
          </w:p>
        </w:tc>
        <w:tc>
          <w:tcPr>
            <w:tcW w:w="2418" w:type="dxa"/>
            <w:tcBorders>
              <w:top w:val="nil"/>
              <w:left w:val="nil"/>
              <w:bottom w:val="single" w:sz="4" w:space="0" w:color="auto"/>
              <w:right w:val="nil"/>
            </w:tcBorders>
            <w:noWrap/>
          </w:tcPr>
          <w:p w:rsidR="00A67A4C" w:rsidRPr="00D26CA3" w:rsidRDefault="00A67A4C" w:rsidP="00BD7A6B">
            <w:pPr>
              <w:pStyle w:val="Tabletext"/>
            </w:pPr>
            <w:r w:rsidRPr="00832A97">
              <w:t>4302.20.00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443</w:t>
            </w:r>
          </w:p>
        </w:tc>
        <w:tc>
          <w:tcPr>
            <w:tcW w:w="2418" w:type="dxa"/>
            <w:tcBorders>
              <w:top w:val="nil"/>
              <w:left w:val="nil"/>
              <w:bottom w:val="single" w:sz="4" w:space="0" w:color="auto"/>
              <w:right w:val="nil"/>
            </w:tcBorders>
            <w:noWrap/>
          </w:tcPr>
          <w:p w:rsidR="00A67A4C" w:rsidRPr="00D26CA3" w:rsidRDefault="00A67A4C" w:rsidP="00BD7A6B">
            <w:pPr>
              <w:pStyle w:val="Tabletext"/>
            </w:pPr>
            <w:r w:rsidRPr="005314B6">
              <w:t>4401.22.00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444</w:t>
            </w:r>
          </w:p>
        </w:tc>
        <w:tc>
          <w:tcPr>
            <w:tcW w:w="2418" w:type="dxa"/>
            <w:tcBorders>
              <w:top w:val="nil"/>
              <w:left w:val="nil"/>
              <w:bottom w:val="single" w:sz="4" w:space="0" w:color="auto"/>
              <w:right w:val="nil"/>
            </w:tcBorders>
            <w:noWrap/>
          </w:tcPr>
          <w:p w:rsidR="00A67A4C" w:rsidRPr="00D26CA3" w:rsidRDefault="00A67A4C" w:rsidP="00BD7A6B">
            <w:pPr>
              <w:pStyle w:val="Tabletext"/>
            </w:pPr>
            <w:r w:rsidRPr="00214B82">
              <w:t>4406.11.00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445</w:t>
            </w:r>
          </w:p>
        </w:tc>
        <w:tc>
          <w:tcPr>
            <w:tcW w:w="2418" w:type="dxa"/>
            <w:tcBorders>
              <w:top w:val="nil"/>
              <w:left w:val="nil"/>
              <w:bottom w:val="single" w:sz="4" w:space="0" w:color="auto"/>
              <w:right w:val="nil"/>
            </w:tcBorders>
            <w:noWrap/>
          </w:tcPr>
          <w:p w:rsidR="00A67A4C" w:rsidRPr="00214B82" w:rsidRDefault="00A67A4C" w:rsidP="00BD7A6B">
            <w:pPr>
              <w:pStyle w:val="Tabletext"/>
            </w:pPr>
            <w:r w:rsidRPr="00214B82">
              <w:t>4406.12.00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446</w:t>
            </w:r>
          </w:p>
        </w:tc>
        <w:tc>
          <w:tcPr>
            <w:tcW w:w="2418" w:type="dxa"/>
            <w:tcBorders>
              <w:top w:val="nil"/>
              <w:left w:val="nil"/>
              <w:bottom w:val="single" w:sz="4" w:space="0" w:color="auto"/>
              <w:right w:val="nil"/>
            </w:tcBorders>
            <w:noWrap/>
          </w:tcPr>
          <w:p w:rsidR="00A67A4C" w:rsidRPr="00214B82" w:rsidRDefault="00A67A4C" w:rsidP="00BD7A6B">
            <w:pPr>
              <w:pStyle w:val="Tabletext"/>
            </w:pPr>
            <w:r w:rsidRPr="00214B82">
              <w:t>4406.91.00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447</w:t>
            </w:r>
          </w:p>
        </w:tc>
        <w:tc>
          <w:tcPr>
            <w:tcW w:w="2418" w:type="dxa"/>
            <w:tcBorders>
              <w:top w:val="nil"/>
              <w:left w:val="nil"/>
              <w:bottom w:val="single" w:sz="4" w:space="0" w:color="auto"/>
              <w:right w:val="nil"/>
            </w:tcBorders>
            <w:noWrap/>
          </w:tcPr>
          <w:p w:rsidR="00A67A4C" w:rsidRPr="00214B82" w:rsidRDefault="00A67A4C" w:rsidP="00BD7A6B">
            <w:pPr>
              <w:pStyle w:val="Tabletext"/>
            </w:pPr>
            <w:r w:rsidRPr="00214B82">
              <w:t>4406.92.00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448</w:t>
            </w:r>
          </w:p>
        </w:tc>
        <w:tc>
          <w:tcPr>
            <w:tcW w:w="2418" w:type="dxa"/>
            <w:tcBorders>
              <w:top w:val="nil"/>
              <w:left w:val="nil"/>
              <w:bottom w:val="single" w:sz="4" w:space="0" w:color="auto"/>
              <w:right w:val="nil"/>
            </w:tcBorders>
            <w:noWrap/>
          </w:tcPr>
          <w:p w:rsidR="00A67A4C" w:rsidRPr="00214B82" w:rsidRDefault="00A67A4C" w:rsidP="00BD7A6B">
            <w:pPr>
              <w:pStyle w:val="Tabletext"/>
            </w:pPr>
            <w:r w:rsidRPr="00214B82">
              <w:t>4407.27.10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449</w:t>
            </w:r>
          </w:p>
        </w:tc>
        <w:tc>
          <w:tcPr>
            <w:tcW w:w="2418" w:type="dxa"/>
            <w:tcBorders>
              <w:top w:val="nil"/>
              <w:left w:val="nil"/>
              <w:bottom w:val="single" w:sz="4" w:space="0" w:color="auto"/>
              <w:right w:val="nil"/>
            </w:tcBorders>
            <w:noWrap/>
          </w:tcPr>
          <w:p w:rsidR="00A67A4C" w:rsidRPr="00214B82" w:rsidRDefault="00A67A4C" w:rsidP="00BD7A6B">
            <w:pPr>
              <w:pStyle w:val="Tabletext"/>
            </w:pPr>
            <w:r w:rsidRPr="00214B82">
              <w:t>4407.28.10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RPr="00FB1167"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450</w:t>
            </w:r>
          </w:p>
        </w:tc>
        <w:tc>
          <w:tcPr>
            <w:tcW w:w="2418" w:type="dxa"/>
            <w:tcBorders>
              <w:top w:val="nil"/>
              <w:left w:val="nil"/>
              <w:bottom w:val="single" w:sz="4" w:space="0" w:color="auto"/>
              <w:right w:val="nil"/>
            </w:tcBorders>
            <w:noWrap/>
          </w:tcPr>
          <w:p w:rsidR="00A67A4C" w:rsidRDefault="00A67A4C" w:rsidP="00BD7A6B">
            <w:pPr>
              <w:pStyle w:val="Tabletext"/>
            </w:pPr>
            <w:r>
              <w:t>4407.29.10</w:t>
            </w:r>
          </w:p>
          <w:p w:rsidR="00A67A4C" w:rsidRPr="00214B82" w:rsidRDefault="00A67A4C" w:rsidP="00BD7A6B">
            <w:pPr>
              <w:pStyle w:val="Tabletext"/>
            </w:pPr>
            <w:r w:rsidRPr="00D02312">
              <w:t>(prescribed goods only)</w:t>
            </w:r>
          </w:p>
        </w:tc>
        <w:tc>
          <w:tcPr>
            <w:tcW w:w="3570" w:type="dxa"/>
            <w:tcBorders>
              <w:top w:val="single" w:sz="4" w:space="0" w:color="auto"/>
              <w:left w:val="nil"/>
              <w:bottom w:val="single" w:sz="4" w:space="0" w:color="auto"/>
              <w:right w:val="nil"/>
            </w:tcBorders>
          </w:tcPr>
          <w:p w:rsidR="00A67A4C" w:rsidRPr="00FB1167" w:rsidRDefault="00A67A4C" w:rsidP="00BD7A6B">
            <w:pPr>
              <w:pStyle w:val="Tabletext"/>
            </w:pPr>
            <w:r w:rsidRPr="00FB1167">
              <w:t>2%</w:t>
            </w:r>
          </w:p>
          <w:p w:rsidR="00A67A4C" w:rsidRPr="00FB1167" w:rsidRDefault="00A67A4C" w:rsidP="00BD7A6B">
            <w:pPr>
              <w:pStyle w:val="Tabletext"/>
            </w:pPr>
            <w:r w:rsidRPr="00FB1167">
              <w:t xml:space="preserve">From </w:t>
            </w:r>
            <w:r w:rsidR="00B1797C">
              <w:t>1 January</w:t>
            </w:r>
            <w:r w:rsidRPr="00FB1167">
              <w:t xml:space="preserve"> of year 2: 1%</w:t>
            </w:r>
          </w:p>
          <w:p w:rsidR="00A67A4C" w:rsidRPr="00FB1167" w:rsidRDefault="00A67A4C" w:rsidP="00BD7A6B">
            <w:pPr>
              <w:pStyle w:val="Tabletext"/>
            </w:pPr>
            <w:r w:rsidRPr="00FB1167">
              <w:t xml:space="preserve">From </w:t>
            </w:r>
            <w:r w:rsidR="00B1797C">
              <w:t>1 January</w:t>
            </w:r>
            <w:r w:rsidRPr="00FB1167">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451</w:t>
            </w:r>
          </w:p>
        </w:tc>
        <w:tc>
          <w:tcPr>
            <w:tcW w:w="2418" w:type="dxa"/>
            <w:tcBorders>
              <w:top w:val="nil"/>
              <w:left w:val="nil"/>
              <w:bottom w:val="single" w:sz="4" w:space="0" w:color="auto"/>
              <w:right w:val="nil"/>
            </w:tcBorders>
            <w:noWrap/>
          </w:tcPr>
          <w:p w:rsidR="00A67A4C" w:rsidRPr="00214B82" w:rsidRDefault="00A67A4C" w:rsidP="00BD7A6B">
            <w:pPr>
              <w:pStyle w:val="Tabletext"/>
            </w:pPr>
            <w:r w:rsidRPr="00214B82">
              <w:t>4407.29.91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452</w:t>
            </w:r>
          </w:p>
        </w:tc>
        <w:tc>
          <w:tcPr>
            <w:tcW w:w="2418" w:type="dxa"/>
            <w:tcBorders>
              <w:top w:val="nil"/>
              <w:left w:val="nil"/>
              <w:bottom w:val="single" w:sz="4" w:space="0" w:color="auto"/>
              <w:right w:val="nil"/>
            </w:tcBorders>
            <w:noWrap/>
          </w:tcPr>
          <w:p w:rsidR="00A67A4C" w:rsidRPr="00214B82" w:rsidRDefault="00A67A4C" w:rsidP="00BD7A6B">
            <w:pPr>
              <w:pStyle w:val="Tabletext"/>
            </w:pPr>
            <w:r w:rsidRPr="00214B82">
              <w:t>4407.93.90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453</w:t>
            </w:r>
          </w:p>
        </w:tc>
        <w:tc>
          <w:tcPr>
            <w:tcW w:w="2418" w:type="dxa"/>
            <w:tcBorders>
              <w:top w:val="nil"/>
              <w:left w:val="nil"/>
              <w:bottom w:val="single" w:sz="4" w:space="0" w:color="auto"/>
              <w:right w:val="nil"/>
            </w:tcBorders>
            <w:noWrap/>
          </w:tcPr>
          <w:p w:rsidR="00A67A4C" w:rsidRPr="00214B82" w:rsidRDefault="00A67A4C" w:rsidP="00BD7A6B">
            <w:pPr>
              <w:pStyle w:val="Tabletext"/>
            </w:pPr>
            <w:r w:rsidRPr="00214B82">
              <w:t>4407.94.10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454</w:t>
            </w:r>
          </w:p>
        </w:tc>
        <w:tc>
          <w:tcPr>
            <w:tcW w:w="2418" w:type="dxa"/>
            <w:tcBorders>
              <w:top w:val="nil"/>
              <w:left w:val="nil"/>
              <w:bottom w:val="single" w:sz="4" w:space="0" w:color="auto"/>
              <w:right w:val="nil"/>
            </w:tcBorders>
            <w:noWrap/>
          </w:tcPr>
          <w:p w:rsidR="00A67A4C" w:rsidRPr="00214B82" w:rsidRDefault="00A67A4C" w:rsidP="00BD7A6B">
            <w:pPr>
              <w:pStyle w:val="Tabletext"/>
            </w:pPr>
            <w:r w:rsidRPr="00214B82">
              <w:t>4407.94.90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455</w:t>
            </w:r>
          </w:p>
        </w:tc>
        <w:tc>
          <w:tcPr>
            <w:tcW w:w="2418" w:type="dxa"/>
            <w:tcBorders>
              <w:top w:val="nil"/>
              <w:left w:val="nil"/>
              <w:bottom w:val="single" w:sz="4" w:space="0" w:color="auto"/>
              <w:right w:val="nil"/>
            </w:tcBorders>
            <w:noWrap/>
          </w:tcPr>
          <w:p w:rsidR="00A67A4C" w:rsidRPr="00214B82" w:rsidRDefault="00A67A4C" w:rsidP="00BD7A6B">
            <w:pPr>
              <w:pStyle w:val="Tabletext"/>
            </w:pPr>
            <w:r w:rsidRPr="00214B82">
              <w:t>4407.95.10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456</w:t>
            </w:r>
          </w:p>
        </w:tc>
        <w:tc>
          <w:tcPr>
            <w:tcW w:w="2418" w:type="dxa"/>
            <w:tcBorders>
              <w:top w:val="nil"/>
              <w:left w:val="nil"/>
              <w:bottom w:val="single" w:sz="4" w:space="0" w:color="auto"/>
              <w:right w:val="nil"/>
            </w:tcBorders>
            <w:noWrap/>
          </w:tcPr>
          <w:p w:rsidR="00A67A4C" w:rsidRPr="00214B82" w:rsidRDefault="00A67A4C" w:rsidP="00BD7A6B">
            <w:pPr>
              <w:pStyle w:val="Tabletext"/>
            </w:pPr>
            <w:r w:rsidRPr="00214B82">
              <w:t>4407.95.90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457</w:t>
            </w:r>
          </w:p>
        </w:tc>
        <w:tc>
          <w:tcPr>
            <w:tcW w:w="2418" w:type="dxa"/>
            <w:tcBorders>
              <w:top w:val="nil"/>
              <w:left w:val="nil"/>
              <w:bottom w:val="single" w:sz="4" w:space="0" w:color="auto"/>
              <w:right w:val="nil"/>
            </w:tcBorders>
            <w:noWrap/>
          </w:tcPr>
          <w:p w:rsidR="00A67A4C" w:rsidRPr="00214B82" w:rsidRDefault="00A67A4C" w:rsidP="00BD7A6B">
            <w:pPr>
              <w:pStyle w:val="Tabletext"/>
            </w:pPr>
            <w:r w:rsidRPr="00214B82">
              <w:t>4407.99.10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458</w:t>
            </w:r>
          </w:p>
        </w:tc>
        <w:tc>
          <w:tcPr>
            <w:tcW w:w="2418" w:type="dxa"/>
            <w:tcBorders>
              <w:top w:val="nil"/>
              <w:left w:val="nil"/>
              <w:bottom w:val="single" w:sz="4" w:space="0" w:color="auto"/>
              <w:right w:val="nil"/>
            </w:tcBorders>
            <w:noWrap/>
          </w:tcPr>
          <w:p w:rsidR="00A67A4C" w:rsidRPr="00214B82" w:rsidRDefault="00A67A4C" w:rsidP="00BD7A6B">
            <w:pPr>
              <w:pStyle w:val="Tabletext"/>
            </w:pPr>
            <w:r w:rsidRPr="00214B82">
              <w:t>4408.10.11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459</w:t>
            </w:r>
          </w:p>
        </w:tc>
        <w:tc>
          <w:tcPr>
            <w:tcW w:w="2418" w:type="dxa"/>
            <w:tcBorders>
              <w:top w:val="nil"/>
              <w:left w:val="nil"/>
              <w:bottom w:val="single" w:sz="4" w:space="0" w:color="auto"/>
              <w:right w:val="nil"/>
            </w:tcBorders>
            <w:noWrap/>
          </w:tcPr>
          <w:p w:rsidR="00A67A4C" w:rsidRPr="00214B82" w:rsidRDefault="00A67A4C" w:rsidP="00BD7A6B">
            <w:pPr>
              <w:pStyle w:val="Tabletext"/>
            </w:pPr>
            <w:r w:rsidRPr="00214B82">
              <w:t>4408.10.12</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460</w:t>
            </w:r>
          </w:p>
        </w:tc>
        <w:tc>
          <w:tcPr>
            <w:tcW w:w="2418" w:type="dxa"/>
            <w:tcBorders>
              <w:top w:val="nil"/>
              <w:left w:val="nil"/>
              <w:bottom w:val="single" w:sz="4" w:space="0" w:color="auto"/>
              <w:right w:val="nil"/>
            </w:tcBorders>
            <w:noWrap/>
          </w:tcPr>
          <w:p w:rsidR="00A67A4C" w:rsidRPr="00214B82" w:rsidRDefault="00A67A4C" w:rsidP="00BD7A6B">
            <w:pPr>
              <w:pStyle w:val="Tabletext"/>
            </w:pPr>
            <w:r w:rsidRPr="00214B82">
              <w:t>4408.10.19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461</w:t>
            </w:r>
          </w:p>
        </w:tc>
        <w:tc>
          <w:tcPr>
            <w:tcW w:w="2418" w:type="dxa"/>
            <w:tcBorders>
              <w:top w:val="nil"/>
              <w:left w:val="nil"/>
              <w:bottom w:val="single" w:sz="4" w:space="0" w:color="auto"/>
              <w:right w:val="nil"/>
            </w:tcBorders>
            <w:noWrap/>
          </w:tcPr>
          <w:p w:rsidR="00A67A4C" w:rsidRPr="00214B82" w:rsidRDefault="00A67A4C" w:rsidP="00BD7A6B">
            <w:pPr>
              <w:pStyle w:val="Tabletext"/>
            </w:pPr>
            <w:r w:rsidRPr="00214B82">
              <w:t>4408.31.11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462</w:t>
            </w:r>
          </w:p>
        </w:tc>
        <w:tc>
          <w:tcPr>
            <w:tcW w:w="2418" w:type="dxa"/>
            <w:tcBorders>
              <w:top w:val="nil"/>
              <w:left w:val="nil"/>
              <w:bottom w:val="single" w:sz="4" w:space="0" w:color="auto"/>
              <w:right w:val="nil"/>
            </w:tcBorders>
            <w:noWrap/>
          </w:tcPr>
          <w:p w:rsidR="00A67A4C" w:rsidRPr="00214B82" w:rsidRDefault="00A67A4C" w:rsidP="00BD7A6B">
            <w:pPr>
              <w:pStyle w:val="Tabletext"/>
            </w:pPr>
            <w:r w:rsidRPr="00214B82">
              <w:t>4408.31.12</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463</w:t>
            </w:r>
          </w:p>
        </w:tc>
        <w:tc>
          <w:tcPr>
            <w:tcW w:w="2418" w:type="dxa"/>
            <w:tcBorders>
              <w:top w:val="nil"/>
              <w:left w:val="nil"/>
              <w:bottom w:val="single" w:sz="4" w:space="0" w:color="auto"/>
              <w:right w:val="nil"/>
            </w:tcBorders>
            <w:noWrap/>
          </w:tcPr>
          <w:p w:rsidR="00A67A4C" w:rsidRPr="00214B82" w:rsidRDefault="00A67A4C" w:rsidP="00BD7A6B">
            <w:pPr>
              <w:pStyle w:val="Tabletext"/>
            </w:pPr>
            <w:r w:rsidRPr="00214B82">
              <w:t>4408.39.11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464</w:t>
            </w:r>
          </w:p>
        </w:tc>
        <w:tc>
          <w:tcPr>
            <w:tcW w:w="2418" w:type="dxa"/>
            <w:tcBorders>
              <w:top w:val="nil"/>
              <w:left w:val="nil"/>
              <w:bottom w:val="single" w:sz="4" w:space="0" w:color="auto"/>
              <w:right w:val="nil"/>
            </w:tcBorders>
            <w:noWrap/>
          </w:tcPr>
          <w:p w:rsidR="00A67A4C" w:rsidRPr="00214B82" w:rsidRDefault="00A67A4C" w:rsidP="00BD7A6B">
            <w:pPr>
              <w:pStyle w:val="Tabletext"/>
            </w:pPr>
            <w:r w:rsidRPr="00214B82">
              <w:t>4408.39.12</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465</w:t>
            </w:r>
          </w:p>
        </w:tc>
        <w:tc>
          <w:tcPr>
            <w:tcW w:w="2418" w:type="dxa"/>
            <w:tcBorders>
              <w:top w:val="nil"/>
              <w:left w:val="nil"/>
              <w:bottom w:val="single" w:sz="4" w:space="0" w:color="auto"/>
              <w:right w:val="nil"/>
            </w:tcBorders>
            <w:noWrap/>
          </w:tcPr>
          <w:p w:rsidR="00A67A4C" w:rsidRPr="00214B82" w:rsidRDefault="00A67A4C" w:rsidP="00BD7A6B">
            <w:pPr>
              <w:pStyle w:val="Tabletext"/>
            </w:pPr>
            <w:r w:rsidRPr="00214B82">
              <w:t>4408.39.19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466</w:t>
            </w:r>
          </w:p>
        </w:tc>
        <w:tc>
          <w:tcPr>
            <w:tcW w:w="2418" w:type="dxa"/>
            <w:tcBorders>
              <w:top w:val="nil"/>
              <w:left w:val="nil"/>
              <w:bottom w:val="single" w:sz="4" w:space="0" w:color="auto"/>
              <w:right w:val="nil"/>
            </w:tcBorders>
            <w:noWrap/>
          </w:tcPr>
          <w:p w:rsidR="00A67A4C" w:rsidRPr="00214B82" w:rsidRDefault="00A67A4C" w:rsidP="00BD7A6B">
            <w:pPr>
              <w:pStyle w:val="Tabletext"/>
            </w:pPr>
            <w:r w:rsidRPr="00214B82">
              <w:t>4408.90.11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467</w:t>
            </w:r>
          </w:p>
        </w:tc>
        <w:tc>
          <w:tcPr>
            <w:tcW w:w="2418" w:type="dxa"/>
            <w:tcBorders>
              <w:top w:val="nil"/>
              <w:left w:val="nil"/>
              <w:bottom w:val="single" w:sz="4" w:space="0" w:color="auto"/>
              <w:right w:val="nil"/>
            </w:tcBorders>
            <w:noWrap/>
          </w:tcPr>
          <w:p w:rsidR="00A67A4C" w:rsidRPr="00214B82" w:rsidRDefault="00A67A4C" w:rsidP="00BD7A6B">
            <w:pPr>
              <w:pStyle w:val="Tabletext"/>
            </w:pPr>
            <w:r w:rsidRPr="00AF65B4">
              <w:t>4408.90.12</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468</w:t>
            </w:r>
          </w:p>
        </w:tc>
        <w:tc>
          <w:tcPr>
            <w:tcW w:w="2418" w:type="dxa"/>
            <w:tcBorders>
              <w:top w:val="nil"/>
              <w:left w:val="nil"/>
              <w:bottom w:val="single" w:sz="4" w:space="0" w:color="auto"/>
              <w:right w:val="nil"/>
            </w:tcBorders>
            <w:noWrap/>
          </w:tcPr>
          <w:p w:rsidR="00A67A4C" w:rsidRPr="00AF65B4" w:rsidRDefault="00A67A4C" w:rsidP="00BD7A6B">
            <w:pPr>
              <w:pStyle w:val="Tabletext"/>
            </w:pPr>
            <w:r w:rsidRPr="00AF65B4">
              <w:t>4408.90.13</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469</w:t>
            </w:r>
          </w:p>
        </w:tc>
        <w:tc>
          <w:tcPr>
            <w:tcW w:w="2418" w:type="dxa"/>
            <w:tcBorders>
              <w:top w:val="nil"/>
              <w:left w:val="nil"/>
              <w:bottom w:val="single" w:sz="4" w:space="0" w:color="auto"/>
              <w:right w:val="nil"/>
            </w:tcBorders>
            <w:noWrap/>
          </w:tcPr>
          <w:p w:rsidR="00A67A4C" w:rsidRPr="00AF65B4" w:rsidRDefault="00A67A4C" w:rsidP="00BD7A6B">
            <w:pPr>
              <w:pStyle w:val="Tabletext"/>
            </w:pPr>
            <w:r w:rsidRPr="00AF65B4">
              <w:t>4410.12.00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470</w:t>
            </w:r>
          </w:p>
        </w:tc>
        <w:tc>
          <w:tcPr>
            <w:tcW w:w="2418" w:type="dxa"/>
            <w:tcBorders>
              <w:top w:val="nil"/>
              <w:left w:val="nil"/>
              <w:bottom w:val="single" w:sz="4" w:space="0" w:color="auto"/>
              <w:right w:val="nil"/>
            </w:tcBorders>
            <w:noWrap/>
          </w:tcPr>
          <w:p w:rsidR="00A67A4C" w:rsidRPr="00AF65B4" w:rsidRDefault="00A67A4C" w:rsidP="00BD7A6B">
            <w:pPr>
              <w:pStyle w:val="Tabletext"/>
            </w:pPr>
            <w:r w:rsidRPr="00AF65B4">
              <w:t>4410.90.00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471</w:t>
            </w:r>
          </w:p>
        </w:tc>
        <w:tc>
          <w:tcPr>
            <w:tcW w:w="2418" w:type="dxa"/>
            <w:tcBorders>
              <w:top w:val="nil"/>
              <w:left w:val="nil"/>
              <w:bottom w:val="single" w:sz="4" w:space="0" w:color="auto"/>
              <w:right w:val="nil"/>
            </w:tcBorders>
            <w:noWrap/>
          </w:tcPr>
          <w:p w:rsidR="00A67A4C" w:rsidRPr="00AF65B4" w:rsidRDefault="00A67A4C" w:rsidP="00BD7A6B">
            <w:pPr>
              <w:pStyle w:val="Tabletext"/>
            </w:pPr>
            <w:r w:rsidRPr="00AF65B4">
              <w:t>4411.12.10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472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4411.12.90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473</w:t>
            </w:r>
          </w:p>
        </w:tc>
        <w:tc>
          <w:tcPr>
            <w:tcW w:w="2418" w:type="dxa"/>
            <w:tcBorders>
              <w:top w:val="nil"/>
              <w:left w:val="nil"/>
              <w:bottom w:val="single" w:sz="4" w:space="0" w:color="auto"/>
              <w:right w:val="nil"/>
            </w:tcBorders>
            <w:noWrap/>
          </w:tcPr>
          <w:p w:rsidR="00A67A4C" w:rsidRPr="00AF65B4" w:rsidRDefault="00A67A4C" w:rsidP="00BD7A6B">
            <w:pPr>
              <w:pStyle w:val="Tabletext"/>
            </w:pPr>
            <w:r w:rsidRPr="00AF65B4">
              <w:t>4411.1</w:t>
            </w:r>
            <w:r>
              <w:t>3</w:t>
            </w:r>
            <w:r w:rsidRPr="00AF65B4">
              <w:t>.10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474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4411.13.90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475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4411.14.90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476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4411.93.00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477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F6B41">
              <w:t>4412.10.21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033463"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rPr>
                <w:rFonts w:eastAsia="Calibri"/>
                <w:color w:val="000000"/>
              </w:rPr>
              <w:t>478</w:t>
            </w:r>
          </w:p>
        </w:tc>
        <w:tc>
          <w:tcPr>
            <w:tcW w:w="2418" w:type="dxa"/>
            <w:tcBorders>
              <w:top w:val="nil"/>
              <w:left w:val="nil"/>
              <w:bottom w:val="single" w:sz="4" w:space="0" w:color="auto"/>
              <w:right w:val="nil"/>
            </w:tcBorders>
            <w:noWrap/>
          </w:tcPr>
          <w:p w:rsidR="00033463" w:rsidRDefault="00033463" w:rsidP="00033463">
            <w:pPr>
              <w:pStyle w:val="Tabletext"/>
            </w:pPr>
            <w:r w:rsidRPr="00933071">
              <w:t>4412.41.90</w:t>
            </w:r>
          </w:p>
          <w:p w:rsidR="00033463" w:rsidRPr="00CF6B41" w:rsidRDefault="00033463" w:rsidP="00033463">
            <w:pPr>
              <w:pStyle w:val="Tabletext"/>
            </w:pPr>
            <w:r w:rsidRPr="00E77B1C">
              <w:t>(</w:t>
            </w:r>
            <w:r>
              <w:t>p</w:t>
            </w:r>
            <w:r w:rsidRPr="00E77B1C">
              <w:t>rescribed goods only)</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5</w:t>
            </w:r>
            <w:r w:rsidRPr="00CE7BDC">
              <w:t>%</w:t>
            </w:r>
          </w:p>
          <w:p w:rsidR="00033463" w:rsidRDefault="00033463" w:rsidP="00033463">
            <w:pPr>
              <w:pStyle w:val="Tabletext"/>
            </w:pPr>
            <w:r w:rsidRPr="00CE7BDC">
              <w:t xml:space="preserve">From </w:t>
            </w:r>
            <w:r w:rsidR="00B1797C">
              <w:t>1 January</w:t>
            </w:r>
            <w:r w:rsidRPr="00CE7BDC">
              <w:t xml:space="preserve"> of year </w:t>
            </w:r>
            <w:r>
              <w:t>11: 4</w:t>
            </w:r>
            <w:r w:rsidRPr="00CE7BDC">
              <w:t>%</w:t>
            </w:r>
          </w:p>
          <w:p w:rsidR="00033463" w:rsidRDefault="00033463" w:rsidP="00033463">
            <w:pPr>
              <w:pStyle w:val="Tabletext"/>
            </w:pPr>
            <w:r w:rsidRPr="00CE7BDC">
              <w:t xml:space="preserve">From </w:t>
            </w:r>
            <w:r w:rsidR="00B1797C">
              <w:t>1 January</w:t>
            </w:r>
            <w:r w:rsidRPr="00CE7BDC">
              <w:t xml:space="preserve"> of year </w:t>
            </w:r>
            <w:r>
              <w:t>13: 3</w:t>
            </w:r>
            <w:r w:rsidRPr="00CE7BDC">
              <w:t>%</w:t>
            </w:r>
          </w:p>
          <w:p w:rsidR="00033463" w:rsidRDefault="00033463" w:rsidP="00033463">
            <w:pPr>
              <w:pStyle w:val="Tabletext"/>
            </w:pPr>
            <w:r w:rsidRPr="00CE7BDC">
              <w:t xml:space="preserve">From </w:t>
            </w:r>
            <w:r w:rsidR="00B1797C">
              <w:t>1 January</w:t>
            </w:r>
            <w:r w:rsidRPr="00CE7BDC">
              <w:t xml:space="preserve"> of year </w:t>
            </w:r>
            <w:r>
              <w:t>16: 2</w:t>
            </w:r>
            <w:r w:rsidRPr="00CE7BDC">
              <w:t>%</w:t>
            </w:r>
          </w:p>
          <w:p w:rsidR="00033463" w:rsidRDefault="00033463" w:rsidP="00033463">
            <w:pPr>
              <w:pStyle w:val="Tabletext"/>
            </w:pPr>
            <w:r w:rsidRPr="00CE7BDC">
              <w:t xml:space="preserve">From </w:t>
            </w:r>
            <w:r w:rsidR="00B1797C">
              <w:t>1 January</w:t>
            </w:r>
            <w:r w:rsidRPr="00CE7BDC">
              <w:t xml:space="preserve"> of year </w:t>
            </w:r>
            <w:r>
              <w:t>18: 1</w:t>
            </w:r>
            <w:r w:rsidRPr="00CE7BDC">
              <w:t>%</w:t>
            </w:r>
          </w:p>
          <w:p w:rsidR="00033463" w:rsidRDefault="00033463" w:rsidP="00033463">
            <w:pPr>
              <w:pStyle w:val="Tabletext"/>
            </w:pPr>
            <w:r w:rsidRPr="00CE7BDC">
              <w:t xml:space="preserve">From </w:t>
            </w:r>
            <w:r w:rsidR="00B1797C">
              <w:t>1 January</w:t>
            </w:r>
            <w:r w:rsidRPr="00CE7BDC">
              <w:t xml:space="preserve"> of year </w:t>
            </w:r>
            <w:r>
              <w:t>20</w:t>
            </w:r>
            <w:r w:rsidRPr="00CE7BDC">
              <w:t>: Free</w:t>
            </w:r>
          </w:p>
        </w:tc>
      </w:tr>
      <w:tr w:rsidR="00033463"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rPr>
                <w:rFonts w:eastAsia="Calibri"/>
                <w:color w:val="000000"/>
              </w:rPr>
              <w:t>479</w:t>
            </w:r>
          </w:p>
        </w:tc>
        <w:tc>
          <w:tcPr>
            <w:tcW w:w="2418" w:type="dxa"/>
            <w:tcBorders>
              <w:top w:val="nil"/>
              <w:left w:val="nil"/>
              <w:bottom w:val="single" w:sz="4" w:space="0" w:color="auto"/>
              <w:right w:val="nil"/>
            </w:tcBorders>
            <w:noWrap/>
          </w:tcPr>
          <w:p w:rsidR="00033463" w:rsidRPr="00CF6B41" w:rsidRDefault="00033463" w:rsidP="00033463">
            <w:pPr>
              <w:pStyle w:val="Tabletext"/>
            </w:pPr>
            <w:r w:rsidRPr="00933071">
              <w:t>4412.51.90</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4</w:t>
            </w:r>
            <w:r w:rsidRPr="00CE7BDC">
              <w:t>%</w:t>
            </w:r>
          </w:p>
          <w:p w:rsidR="00033463" w:rsidRDefault="00033463" w:rsidP="00033463">
            <w:pPr>
              <w:pStyle w:val="Tabletext"/>
            </w:pPr>
            <w:r w:rsidRPr="00CE7BDC">
              <w:t xml:space="preserve">From </w:t>
            </w:r>
            <w:r w:rsidR="00B1797C">
              <w:t>1 January</w:t>
            </w:r>
            <w:r w:rsidRPr="00CE7BDC">
              <w:t xml:space="preserve"> of year </w:t>
            </w:r>
            <w:r>
              <w:t>3: 3</w:t>
            </w:r>
            <w:r w:rsidRPr="00CE7BDC">
              <w:t>%</w:t>
            </w:r>
          </w:p>
          <w:p w:rsidR="00033463" w:rsidRDefault="00033463" w:rsidP="00033463">
            <w:pPr>
              <w:pStyle w:val="Tabletext"/>
            </w:pPr>
            <w:r w:rsidRPr="00CE7BDC">
              <w:t xml:space="preserve">From </w:t>
            </w:r>
            <w:r w:rsidR="00B1797C">
              <w:t>1 January</w:t>
            </w:r>
            <w:r w:rsidRPr="00CE7BDC">
              <w:t xml:space="preserve"> of year </w:t>
            </w:r>
            <w:r>
              <w:t>5: 2</w:t>
            </w:r>
            <w:r w:rsidRPr="00CE7BDC">
              <w:t>%</w:t>
            </w:r>
          </w:p>
          <w:p w:rsidR="00033463" w:rsidRDefault="00033463" w:rsidP="00033463">
            <w:pPr>
              <w:pStyle w:val="Tabletext"/>
            </w:pPr>
            <w:r w:rsidRPr="00CE7BDC">
              <w:t xml:space="preserve">From </w:t>
            </w:r>
            <w:r w:rsidR="00B1797C">
              <w:t>1 January</w:t>
            </w:r>
            <w:r w:rsidRPr="00CE7BDC">
              <w:t xml:space="preserve"> of year </w:t>
            </w:r>
            <w:r>
              <w:t>7</w:t>
            </w:r>
            <w:r w:rsidRPr="00CE7BDC">
              <w:t>: Free</w:t>
            </w:r>
          </w:p>
        </w:tc>
      </w:tr>
      <w:tr w:rsidR="00033463"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rPr>
                <w:lang w:eastAsia="en-US"/>
              </w:rPr>
              <w:t>480</w:t>
            </w:r>
          </w:p>
        </w:tc>
        <w:tc>
          <w:tcPr>
            <w:tcW w:w="2418" w:type="dxa"/>
            <w:tcBorders>
              <w:top w:val="nil"/>
              <w:left w:val="nil"/>
              <w:bottom w:val="single" w:sz="4" w:space="0" w:color="auto"/>
              <w:right w:val="nil"/>
            </w:tcBorders>
            <w:noWrap/>
          </w:tcPr>
          <w:p w:rsidR="00033463" w:rsidRPr="00CF6B41" w:rsidRDefault="00033463" w:rsidP="00033463">
            <w:pPr>
              <w:pStyle w:val="Tabletext"/>
            </w:pPr>
            <w:r w:rsidRPr="00BB07F7">
              <w:rPr>
                <w:lang w:eastAsia="en-US"/>
              </w:rPr>
              <w:t>4412.52.00</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2</w:t>
            </w:r>
            <w:r w:rsidRPr="00CE7BDC">
              <w:t>%</w:t>
            </w:r>
          </w:p>
          <w:p w:rsidR="00033463" w:rsidRPr="00CE7BDC" w:rsidRDefault="00033463" w:rsidP="00033463">
            <w:pPr>
              <w:pStyle w:val="Tabletext"/>
            </w:pPr>
            <w:r w:rsidRPr="00CE7BDC">
              <w:t xml:space="preserve">From </w:t>
            </w:r>
            <w:r w:rsidR="00B1797C">
              <w:t>1 January</w:t>
            </w:r>
            <w:r w:rsidRPr="00CE7BDC">
              <w:t xml:space="preserve"> of year 2: 1%</w:t>
            </w:r>
          </w:p>
          <w:p w:rsidR="00033463" w:rsidRDefault="00033463" w:rsidP="00033463">
            <w:pPr>
              <w:pStyle w:val="Tabletext"/>
            </w:pPr>
            <w:r w:rsidRPr="00CE7BDC">
              <w:t xml:space="preserve">From </w:t>
            </w:r>
            <w:r w:rsidR="00B1797C">
              <w:t>1 January</w:t>
            </w:r>
            <w:r w:rsidRPr="00CE7BDC">
              <w:t xml:space="preserve"> of year 3: Free</w:t>
            </w:r>
          </w:p>
        </w:tc>
      </w:tr>
      <w:tr w:rsidR="00033463"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rPr>
                <w:rFonts w:eastAsia="Calibri"/>
                <w:color w:val="000000"/>
              </w:rPr>
              <w:t>481</w:t>
            </w:r>
          </w:p>
        </w:tc>
        <w:tc>
          <w:tcPr>
            <w:tcW w:w="2418" w:type="dxa"/>
            <w:tcBorders>
              <w:top w:val="nil"/>
              <w:left w:val="nil"/>
              <w:bottom w:val="single" w:sz="4" w:space="0" w:color="auto"/>
              <w:right w:val="nil"/>
            </w:tcBorders>
            <w:noWrap/>
          </w:tcPr>
          <w:p w:rsidR="00033463" w:rsidRDefault="00033463" w:rsidP="00033463">
            <w:pPr>
              <w:pStyle w:val="Tabletext"/>
            </w:pPr>
            <w:r w:rsidRPr="00BB07F7">
              <w:t>4412.91.90</w:t>
            </w:r>
          </w:p>
          <w:p w:rsidR="00033463" w:rsidRPr="00CF6B41" w:rsidRDefault="00033463" w:rsidP="00033463">
            <w:pPr>
              <w:pStyle w:val="Tabletext"/>
            </w:pPr>
            <w:r w:rsidRPr="00E77B1C">
              <w:t>(</w:t>
            </w:r>
            <w:r>
              <w:t>p</w:t>
            </w:r>
            <w:r w:rsidRPr="00E77B1C">
              <w:t>rescribed goods only)</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5</w:t>
            </w:r>
            <w:r w:rsidRPr="00CE7BDC">
              <w:t>%</w:t>
            </w:r>
          </w:p>
          <w:p w:rsidR="00033463" w:rsidRDefault="00033463" w:rsidP="00033463">
            <w:pPr>
              <w:pStyle w:val="Tabletext"/>
            </w:pPr>
            <w:r w:rsidRPr="00CE7BDC">
              <w:t xml:space="preserve">From </w:t>
            </w:r>
            <w:r w:rsidR="00B1797C">
              <w:t>1 January</w:t>
            </w:r>
            <w:r w:rsidRPr="00CE7BDC">
              <w:t xml:space="preserve"> of year </w:t>
            </w:r>
            <w:r>
              <w:t>11: 4</w:t>
            </w:r>
            <w:r w:rsidRPr="00CE7BDC">
              <w:t>%</w:t>
            </w:r>
          </w:p>
          <w:p w:rsidR="00033463" w:rsidRDefault="00033463" w:rsidP="00033463">
            <w:pPr>
              <w:pStyle w:val="Tabletext"/>
            </w:pPr>
            <w:r w:rsidRPr="00CE7BDC">
              <w:t xml:space="preserve">From </w:t>
            </w:r>
            <w:r w:rsidR="00B1797C">
              <w:t>1 January</w:t>
            </w:r>
            <w:r w:rsidRPr="00CE7BDC">
              <w:t xml:space="preserve"> of year </w:t>
            </w:r>
            <w:r>
              <w:t>13: 3</w:t>
            </w:r>
            <w:r w:rsidRPr="00CE7BDC">
              <w:t>%</w:t>
            </w:r>
          </w:p>
          <w:p w:rsidR="00033463" w:rsidRDefault="00033463" w:rsidP="00033463">
            <w:pPr>
              <w:pStyle w:val="Tabletext"/>
            </w:pPr>
            <w:r w:rsidRPr="00CE7BDC">
              <w:t xml:space="preserve">From </w:t>
            </w:r>
            <w:r w:rsidR="00B1797C">
              <w:t>1 January</w:t>
            </w:r>
            <w:r w:rsidRPr="00CE7BDC">
              <w:t xml:space="preserve"> of year </w:t>
            </w:r>
            <w:r>
              <w:t>16: 2</w:t>
            </w:r>
            <w:r w:rsidRPr="00CE7BDC">
              <w:t>%</w:t>
            </w:r>
          </w:p>
          <w:p w:rsidR="00033463" w:rsidRDefault="00033463" w:rsidP="00033463">
            <w:pPr>
              <w:pStyle w:val="Tabletext"/>
            </w:pPr>
            <w:r w:rsidRPr="00CE7BDC">
              <w:t xml:space="preserve">From </w:t>
            </w:r>
            <w:r w:rsidR="00B1797C">
              <w:t>1 January</w:t>
            </w:r>
            <w:r w:rsidRPr="00CE7BDC">
              <w:t xml:space="preserve"> of year </w:t>
            </w:r>
            <w:r>
              <w:t>18: 1</w:t>
            </w:r>
            <w:r w:rsidRPr="00CE7BDC">
              <w:t>%</w:t>
            </w:r>
          </w:p>
          <w:p w:rsidR="00033463" w:rsidRDefault="00033463" w:rsidP="00033463">
            <w:pPr>
              <w:pStyle w:val="Tabletext"/>
            </w:pPr>
            <w:r w:rsidRPr="00CE7BDC">
              <w:t xml:space="preserve">From </w:t>
            </w:r>
            <w:r w:rsidR="00B1797C">
              <w:t>1 January</w:t>
            </w:r>
            <w:r w:rsidRPr="00CE7BDC">
              <w:t xml:space="preserve"> of year </w:t>
            </w:r>
            <w:r>
              <w:t>20</w:t>
            </w:r>
            <w:r w:rsidRPr="00CE7BDC">
              <w:t>: Free</w:t>
            </w:r>
          </w:p>
        </w:tc>
      </w:tr>
      <w:tr w:rsidR="00033463"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rPr>
                <w:lang w:eastAsia="en-US"/>
              </w:rPr>
              <w:t>481A</w:t>
            </w:r>
          </w:p>
        </w:tc>
        <w:tc>
          <w:tcPr>
            <w:tcW w:w="2418" w:type="dxa"/>
            <w:tcBorders>
              <w:top w:val="nil"/>
              <w:left w:val="nil"/>
              <w:bottom w:val="single" w:sz="4" w:space="0" w:color="auto"/>
              <w:right w:val="nil"/>
            </w:tcBorders>
            <w:noWrap/>
          </w:tcPr>
          <w:p w:rsidR="00033463" w:rsidRPr="00CF6B41" w:rsidRDefault="00033463" w:rsidP="00033463">
            <w:pPr>
              <w:pStyle w:val="Tabletext"/>
            </w:pPr>
            <w:r w:rsidRPr="00BB07F7">
              <w:rPr>
                <w:lang w:eastAsia="en-US"/>
              </w:rPr>
              <w:t>4418.11.00</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2</w:t>
            </w:r>
            <w:r w:rsidRPr="00CE7BDC">
              <w:t>%</w:t>
            </w:r>
          </w:p>
          <w:p w:rsidR="00033463" w:rsidRPr="00CE7BDC" w:rsidRDefault="00033463" w:rsidP="00033463">
            <w:pPr>
              <w:pStyle w:val="Tabletext"/>
            </w:pPr>
            <w:r w:rsidRPr="00CE7BDC">
              <w:t xml:space="preserve">From </w:t>
            </w:r>
            <w:r w:rsidR="00B1797C">
              <w:t>1 January</w:t>
            </w:r>
            <w:r w:rsidRPr="00CE7BDC">
              <w:t xml:space="preserve"> of year 2: 1%</w:t>
            </w:r>
          </w:p>
          <w:p w:rsidR="00033463" w:rsidRDefault="00033463" w:rsidP="00033463">
            <w:pPr>
              <w:pStyle w:val="Tabletext"/>
            </w:pPr>
            <w:r w:rsidRPr="00CE7BDC">
              <w:t xml:space="preserve">From </w:t>
            </w:r>
            <w:r w:rsidR="00B1797C">
              <w:t>1 January</w:t>
            </w:r>
            <w:r w:rsidRPr="00CE7BDC">
              <w:t xml:space="preserve"> of year 3: Free</w:t>
            </w:r>
          </w:p>
        </w:tc>
      </w:tr>
      <w:tr w:rsidR="00033463"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rPr>
                <w:lang w:eastAsia="en-US"/>
              </w:rPr>
              <w:lastRenderedPageBreak/>
              <w:t>481B</w:t>
            </w:r>
          </w:p>
        </w:tc>
        <w:tc>
          <w:tcPr>
            <w:tcW w:w="2418" w:type="dxa"/>
            <w:tcBorders>
              <w:top w:val="nil"/>
              <w:left w:val="nil"/>
              <w:bottom w:val="single" w:sz="4" w:space="0" w:color="auto"/>
              <w:right w:val="nil"/>
            </w:tcBorders>
            <w:noWrap/>
          </w:tcPr>
          <w:p w:rsidR="00033463" w:rsidRPr="00CF6B41" w:rsidRDefault="00033463" w:rsidP="00033463">
            <w:pPr>
              <w:pStyle w:val="Tabletext"/>
            </w:pPr>
            <w:r w:rsidRPr="00BB07F7">
              <w:rPr>
                <w:lang w:eastAsia="en-US"/>
              </w:rPr>
              <w:t>4418.19.00</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2</w:t>
            </w:r>
            <w:r w:rsidRPr="00CE7BDC">
              <w:t>%</w:t>
            </w:r>
          </w:p>
          <w:p w:rsidR="00033463" w:rsidRPr="00CE7BDC" w:rsidRDefault="00033463" w:rsidP="00033463">
            <w:pPr>
              <w:pStyle w:val="Tabletext"/>
            </w:pPr>
            <w:r w:rsidRPr="00CE7BDC">
              <w:t xml:space="preserve">From </w:t>
            </w:r>
            <w:r w:rsidR="00B1797C">
              <w:t>1 January</w:t>
            </w:r>
            <w:r w:rsidRPr="00CE7BDC">
              <w:t xml:space="preserve"> of year 2: 1%</w:t>
            </w:r>
          </w:p>
          <w:p w:rsidR="00033463" w:rsidRDefault="00033463" w:rsidP="00033463">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482</w:t>
            </w:r>
          </w:p>
        </w:tc>
        <w:tc>
          <w:tcPr>
            <w:tcW w:w="2418" w:type="dxa"/>
            <w:tcBorders>
              <w:top w:val="nil"/>
              <w:left w:val="nil"/>
              <w:bottom w:val="single" w:sz="4" w:space="0" w:color="auto"/>
              <w:right w:val="nil"/>
            </w:tcBorders>
            <w:noWrap/>
          </w:tcPr>
          <w:p w:rsidR="00A67A4C" w:rsidRPr="00D60629" w:rsidRDefault="00A67A4C" w:rsidP="00BD7A6B">
            <w:pPr>
              <w:pStyle w:val="Tabletext"/>
            </w:pPr>
            <w:r w:rsidRPr="00D60629">
              <w:t>4418.40.00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483</w:t>
            </w:r>
          </w:p>
        </w:tc>
        <w:tc>
          <w:tcPr>
            <w:tcW w:w="2418" w:type="dxa"/>
            <w:tcBorders>
              <w:top w:val="nil"/>
              <w:left w:val="nil"/>
              <w:bottom w:val="single" w:sz="4" w:space="0" w:color="auto"/>
              <w:right w:val="nil"/>
            </w:tcBorders>
            <w:noWrap/>
          </w:tcPr>
          <w:p w:rsidR="00A67A4C" w:rsidRPr="00D60629" w:rsidRDefault="00A67A4C" w:rsidP="00BD7A6B">
            <w:pPr>
              <w:pStyle w:val="Tabletext"/>
            </w:pPr>
            <w:r w:rsidRPr="00D60629">
              <w:t>4418.50.00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484</w:t>
            </w:r>
          </w:p>
        </w:tc>
        <w:tc>
          <w:tcPr>
            <w:tcW w:w="2418" w:type="dxa"/>
            <w:tcBorders>
              <w:top w:val="nil"/>
              <w:left w:val="nil"/>
              <w:bottom w:val="single" w:sz="4" w:space="0" w:color="auto"/>
              <w:right w:val="nil"/>
            </w:tcBorders>
            <w:noWrap/>
          </w:tcPr>
          <w:p w:rsidR="00A67A4C" w:rsidRPr="00D60629" w:rsidRDefault="00A67A4C" w:rsidP="00BD7A6B">
            <w:pPr>
              <w:pStyle w:val="Tabletext"/>
            </w:pPr>
            <w:r w:rsidRPr="00D60629">
              <w:t>4418.73.10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485</w:t>
            </w:r>
          </w:p>
        </w:tc>
        <w:tc>
          <w:tcPr>
            <w:tcW w:w="2418" w:type="dxa"/>
            <w:tcBorders>
              <w:top w:val="nil"/>
              <w:left w:val="nil"/>
              <w:bottom w:val="single" w:sz="4" w:space="0" w:color="auto"/>
              <w:right w:val="nil"/>
            </w:tcBorders>
            <w:noWrap/>
          </w:tcPr>
          <w:p w:rsidR="00A67A4C" w:rsidRPr="00D60629" w:rsidRDefault="00A67A4C" w:rsidP="00BD7A6B">
            <w:pPr>
              <w:pStyle w:val="Tabletext"/>
            </w:pPr>
            <w:r>
              <w:t>4418.74.0</w:t>
            </w:r>
            <w:r w:rsidRPr="00D60629">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RPr="00117569" w:rsidTr="00BD7A6B">
        <w:trPr>
          <w:gridAfter w:val="2"/>
          <w:wAfter w:w="62" w:type="dxa"/>
          <w:cantSplit/>
          <w:trHeight w:val="300"/>
        </w:trPr>
        <w:tc>
          <w:tcPr>
            <w:tcW w:w="1100" w:type="dxa"/>
            <w:tcBorders>
              <w:top w:val="nil"/>
              <w:left w:val="nil"/>
              <w:bottom w:val="single" w:sz="4" w:space="0" w:color="auto"/>
              <w:right w:val="nil"/>
            </w:tcBorders>
            <w:noWrap/>
          </w:tcPr>
          <w:p w:rsidR="00A67A4C" w:rsidRPr="00117569" w:rsidRDefault="00A67A4C" w:rsidP="00BD7A6B">
            <w:pPr>
              <w:pStyle w:val="Tabletext"/>
            </w:pPr>
            <w:r>
              <w:t>486</w:t>
            </w:r>
          </w:p>
        </w:tc>
        <w:tc>
          <w:tcPr>
            <w:tcW w:w="2418" w:type="dxa"/>
            <w:tcBorders>
              <w:top w:val="nil"/>
              <w:left w:val="nil"/>
              <w:bottom w:val="single" w:sz="4" w:space="0" w:color="auto"/>
              <w:right w:val="nil"/>
            </w:tcBorders>
            <w:noWrap/>
          </w:tcPr>
          <w:p w:rsidR="00A67A4C" w:rsidRPr="00117569" w:rsidRDefault="00A67A4C" w:rsidP="00BD7A6B">
            <w:pPr>
              <w:pStyle w:val="Tabletext"/>
            </w:pPr>
            <w:r w:rsidRPr="00117569">
              <w:t>4801.00.50</w:t>
            </w:r>
          </w:p>
          <w:p w:rsidR="00A67A4C" w:rsidRPr="00117569" w:rsidRDefault="00A67A4C" w:rsidP="00BD7A6B">
            <w:pPr>
              <w:pStyle w:val="Tabletext"/>
            </w:pPr>
            <w:r w:rsidRPr="00117569">
              <w:t>(prescribed goods only)</w:t>
            </w:r>
          </w:p>
        </w:tc>
        <w:tc>
          <w:tcPr>
            <w:tcW w:w="3570" w:type="dxa"/>
            <w:tcBorders>
              <w:top w:val="single" w:sz="4" w:space="0" w:color="auto"/>
              <w:left w:val="nil"/>
              <w:bottom w:val="single" w:sz="4" w:space="0" w:color="auto"/>
              <w:right w:val="nil"/>
            </w:tcBorders>
          </w:tcPr>
          <w:p w:rsidR="00A67A4C" w:rsidRPr="00117569" w:rsidRDefault="00A67A4C" w:rsidP="00BD7A6B">
            <w:pPr>
              <w:pStyle w:val="Tabletext"/>
            </w:pPr>
            <w:r w:rsidRPr="00117569">
              <w:t>4%</w:t>
            </w:r>
          </w:p>
          <w:p w:rsidR="00A67A4C" w:rsidRPr="00117569" w:rsidRDefault="00A67A4C" w:rsidP="00BD7A6B">
            <w:pPr>
              <w:pStyle w:val="Tabletext"/>
            </w:pPr>
            <w:r w:rsidRPr="00117569">
              <w:t xml:space="preserve">From </w:t>
            </w:r>
            <w:r w:rsidR="00B1797C">
              <w:t>1 January</w:t>
            </w:r>
            <w:r w:rsidRPr="00117569">
              <w:t xml:space="preserve"> of year 3: 3%</w:t>
            </w:r>
          </w:p>
          <w:p w:rsidR="00A67A4C" w:rsidRPr="00117569" w:rsidRDefault="00A67A4C" w:rsidP="00BD7A6B">
            <w:pPr>
              <w:pStyle w:val="Tabletext"/>
            </w:pPr>
            <w:r w:rsidRPr="00117569">
              <w:t xml:space="preserve">From </w:t>
            </w:r>
            <w:r w:rsidR="00B1797C">
              <w:t>1 January</w:t>
            </w:r>
            <w:r w:rsidRPr="00117569">
              <w:t xml:space="preserve"> of year 5: 2%</w:t>
            </w:r>
          </w:p>
          <w:p w:rsidR="00A67A4C" w:rsidRPr="00117569" w:rsidRDefault="00A67A4C" w:rsidP="00BD7A6B">
            <w:pPr>
              <w:pStyle w:val="Tabletext"/>
            </w:pPr>
            <w:r w:rsidRPr="00117569">
              <w:t xml:space="preserve">From </w:t>
            </w:r>
            <w:r w:rsidR="00B1797C">
              <w:t>1 January</w:t>
            </w:r>
            <w:r w:rsidRPr="00117569">
              <w:t xml:space="preserve"> of year 7: 1%</w:t>
            </w:r>
          </w:p>
          <w:p w:rsidR="00A67A4C" w:rsidRPr="00117569" w:rsidRDefault="00A67A4C" w:rsidP="00BD7A6B">
            <w:pPr>
              <w:pStyle w:val="Tabletext"/>
              <w:rPr>
                <w:i/>
              </w:rPr>
            </w:pPr>
            <w:r w:rsidRPr="00117569">
              <w:t xml:space="preserve">From </w:t>
            </w:r>
            <w:r w:rsidR="00B1797C">
              <w:t>1 January</w:t>
            </w:r>
            <w:r w:rsidRPr="00117569">
              <w:t xml:space="preserve"> of year 10: Free</w:t>
            </w:r>
            <w:r w:rsidRPr="00117569" w:rsidDel="0088100D">
              <w:rPr>
                <w:i/>
              </w:rPr>
              <w:t xml:space="preserve"> </w:t>
            </w:r>
          </w:p>
        </w:tc>
      </w:tr>
      <w:tr w:rsidR="00A67A4C" w:rsidRPr="00117569" w:rsidTr="00BD7A6B">
        <w:trPr>
          <w:gridAfter w:val="2"/>
          <w:wAfter w:w="62" w:type="dxa"/>
          <w:cantSplit/>
          <w:trHeight w:val="300"/>
        </w:trPr>
        <w:tc>
          <w:tcPr>
            <w:tcW w:w="1100" w:type="dxa"/>
            <w:tcBorders>
              <w:top w:val="nil"/>
              <w:left w:val="nil"/>
              <w:bottom w:val="single" w:sz="4" w:space="0" w:color="auto"/>
              <w:right w:val="nil"/>
            </w:tcBorders>
            <w:noWrap/>
          </w:tcPr>
          <w:p w:rsidR="00A67A4C" w:rsidRPr="00117569" w:rsidRDefault="00A67A4C" w:rsidP="00BD7A6B">
            <w:pPr>
              <w:pStyle w:val="Tabletext"/>
            </w:pPr>
            <w:r>
              <w:lastRenderedPageBreak/>
              <w:t>487</w:t>
            </w:r>
          </w:p>
        </w:tc>
        <w:tc>
          <w:tcPr>
            <w:tcW w:w="2418" w:type="dxa"/>
            <w:tcBorders>
              <w:top w:val="nil"/>
              <w:left w:val="nil"/>
              <w:bottom w:val="single" w:sz="4" w:space="0" w:color="auto"/>
              <w:right w:val="nil"/>
            </w:tcBorders>
            <w:noWrap/>
          </w:tcPr>
          <w:p w:rsidR="00A67A4C" w:rsidRPr="00117569" w:rsidRDefault="00A67A4C" w:rsidP="00BD7A6B">
            <w:pPr>
              <w:pStyle w:val="Tabletext"/>
            </w:pPr>
            <w:r w:rsidRPr="00117569">
              <w:t>4801.00.50</w:t>
            </w:r>
          </w:p>
          <w:p w:rsidR="00A67A4C" w:rsidRPr="00117569" w:rsidRDefault="00A67A4C" w:rsidP="00BD7A6B">
            <w:pPr>
              <w:pStyle w:val="Tabletext"/>
            </w:pPr>
            <w:r w:rsidRPr="00117569">
              <w:t>(prescribed goods only)</w:t>
            </w:r>
          </w:p>
        </w:tc>
        <w:tc>
          <w:tcPr>
            <w:tcW w:w="3570" w:type="dxa"/>
            <w:tcBorders>
              <w:top w:val="single" w:sz="4" w:space="0" w:color="auto"/>
              <w:left w:val="nil"/>
              <w:bottom w:val="single" w:sz="4" w:space="0" w:color="auto"/>
              <w:right w:val="nil"/>
            </w:tcBorders>
          </w:tcPr>
          <w:p w:rsidR="00A67A4C" w:rsidRPr="00117569" w:rsidRDefault="00A67A4C" w:rsidP="00BD7A6B">
            <w:pPr>
              <w:pStyle w:val="Tabletext"/>
            </w:pPr>
            <w:r w:rsidRPr="00117569">
              <w:t>5%</w:t>
            </w:r>
          </w:p>
          <w:p w:rsidR="00A67A4C" w:rsidRPr="00117569" w:rsidRDefault="00A67A4C" w:rsidP="00BD7A6B">
            <w:pPr>
              <w:pStyle w:val="Tabletext"/>
            </w:pPr>
            <w:r w:rsidRPr="00117569">
              <w:t xml:space="preserve">From </w:t>
            </w:r>
            <w:r w:rsidR="00B1797C">
              <w:t>1 January</w:t>
            </w:r>
            <w:r w:rsidRPr="00117569">
              <w:t xml:space="preserve"> of year 11: 4%</w:t>
            </w:r>
          </w:p>
          <w:p w:rsidR="00A67A4C" w:rsidRPr="00117569" w:rsidRDefault="00A67A4C" w:rsidP="00BD7A6B">
            <w:pPr>
              <w:pStyle w:val="Tabletext"/>
            </w:pPr>
            <w:r w:rsidRPr="00117569">
              <w:t xml:space="preserve">From </w:t>
            </w:r>
            <w:r w:rsidR="00B1797C">
              <w:t>1 January</w:t>
            </w:r>
            <w:r w:rsidRPr="00117569">
              <w:t xml:space="preserve"> of year 13: 3%</w:t>
            </w:r>
          </w:p>
          <w:p w:rsidR="00A67A4C" w:rsidRPr="00117569" w:rsidRDefault="00A67A4C" w:rsidP="00BD7A6B">
            <w:pPr>
              <w:pStyle w:val="Tabletext"/>
            </w:pPr>
            <w:r w:rsidRPr="00117569">
              <w:t xml:space="preserve">From </w:t>
            </w:r>
            <w:r w:rsidR="00B1797C">
              <w:t>1 January</w:t>
            </w:r>
            <w:r w:rsidRPr="00117569">
              <w:t xml:space="preserve"> of year 16: 2%</w:t>
            </w:r>
          </w:p>
          <w:p w:rsidR="00A67A4C" w:rsidRPr="00117569" w:rsidRDefault="00A67A4C" w:rsidP="00BD7A6B">
            <w:pPr>
              <w:pStyle w:val="Tabletext"/>
            </w:pPr>
            <w:r w:rsidRPr="00117569">
              <w:t xml:space="preserve">From </w:t>
            </w:r>
            <w:r w:rsidR="00B1797C">
              <w:t>1 January</w:t>
            </w:r>
            <w:r w:rsidRPr="00117569">
              <w:t xml:space="preserve"> of year 18: 1%</w:t>
            </w:r>
          </w:p>
          <w:p w:rsidR="00A67A4C" w:rsidRPr="00117569" w:rsidRDefault="00A67A4C" w:rsidP="00BD7A6B">
            <w:pPr>
              <w:pStyle w:val="Tabletext"/>
            </w:pPr>
            <w:r w:rsidRPr="00117569">
              <w:t xml:space="preserve">From </w:t>
            </w:r>
            <w:r w:rsidR="00B1797C">
              <w:t>1 January</w:t>
            </w:r>
            <w:r w:rsidRPr="00117569">
              <w:t xml:space="preserve"> of year 20: Free</w:t>
            </w:r>
          </w:p>
        </w:tc>
      </w:tr>
      <w:tr w:rsidR="00A67A4C" w:rsidRPr="00117569" w:rsidTr="00BD7A6B">
        <w:trPr>
          <w:gridAfter w:val="2"/>
          <w:wAfter w:w="62" w:type="dxa"/>
          <w:cantSplit/>
          <w:trHeight w:val="300"/>
        </w:trPr>
        <w:tc>
          <w:tcPr>
            <w:tcW w:w="1100" w:type="dxa"/>
            <w:tcBorders>
              <w:top w:val="nil"/>
              <w:left w:val="nil"/>
              <w:bottom w:val="single" w:sz="4" w:space="0" w:color="auto"/>
              <w:right w:val="nil"/>
            </w:tcBorders>
            <w:noWrap/>
          </w:tcPr>
          <w:p w:rsidR="00A67A4C" w:rsidRPr="00117569" w:rsidRDefault="00A67A4C" w:rsidP="00BD7A6B">
            <w:pPr>
              <w:pStyle w:val="Tabletext"/>
            </w:pPr>
            <w:r>
              <w:t>488</w:t>
            </w:r>
          </w:p>
        </w:tc>
        <w:tc>
          <w:tcPr>
            <w:tcW w:w="2418" w:type="dxa"/>
            <w:tcBorders>
              <w:top w:val="nil"/>
              <w:left w:val="nil"/>
              <w:bottom w:val="single" w:sz="4" w:space="0" w:color="auto"/>
              <w:right w:val="nil"/>
            </w:tcBorders>
            <w:noWrap/>
          </w:tcPr>
          <w:p w:rsidR="00A67A4C" w:rsidRPr="00117569" w:rsidRDefault="00A67A4C" w:rsidP="00BD7A6B">
            <w:pPr>
              <w:pStyle w:val="Tabletext"/>
            </w:pPr>
            <w:r w:rsidRPr="00117569">
              <w:t>4801.00.60</w:t>
            </w:r>
          </w:p>
          <w:p w:rsidR="00A67A4C" w:rsidRPr="00117569" w:rsidRDefault="00A67A4C" w:rsidP="00BD7A6B">
            <w:pPr>
              <w:pStyle w:val="Tabletext"/>
            </w:pPr>
            <w:r w:rsidRPr="00117569">
              <w:t>(prescribed goods only)</w:t>
            </w:r>
          </w:p>
        </w:tc>
        <w:tc>
          <w:tcPr>
            <w:tcW w:w="3570" w:type="dxa"/>
            <w:tcBorders>
              <w:top w:val="single" w:sz="4" w:space="0" w:color="auto"/>
              <w:left w:val="nil"/>
              <w:bottom w:val="single" w:sz="4" w:space="0" w:color="auto"/>
              <w:right w:val="nil"/>
            </w:tcBorders>
          </w:tcPr>
          <w:p w:rsidR="00A67A4C" w:rsidRPr="00117569" w:rsidRDefault="00A67A4C" w:rsidP="00BD7A6B">
            <w:pPr>
              <w:pStyle w:val="Tabletext"/>
            </w:pPr>
            <w:r w:rsidRPr="00117569">
              <w:t>4%</w:t>
            </w:r>
          </w:p>
          <w:p w:rsidR="00A67A4C" w:rsidRPr="00117569" w:rsidRDefault="00A67A4C" w:rsidP="00BD7A6B">
            <w:pPr>
              <w:pStyle w:val="Tabletext"/>
            </w:pPr>
            <w:r w:rsidRPr="00117569">
              <w:t xml:space="preserve">From </w:t>
            </w:r>
            <w:r w:rsidR="00B1797C">
              <w:t>1 January</w:t>
            </w:r>
            <w:r w:rsidRPr="00117569">
              <w:t xml:space="preserve"> of year 3: 3%</w:t>
            </w:r>
          </w:p>
          <w:p w:rsidR="00A67A4C" w:rsidRPr="00117569" w:rsidRDefault="00A67A4C" w:rsidP="00BD7A6B">
            <w:pPr>
              <w:pStyle w:val="Tabletext"/>
            </w:pPr>
            <w:r w:rsidRPr="00117569">
              <w:t xml:space="preserve">From </w:t>
            </w:r>
            <w:r w:rsidR="00B1797C">
              <w:t>1 January</w:t>
            </w:r>
            <w:r w:rsidRPr="00117569">
              <w:t xml:space="preserve"> of year 5: 2%</w:t>
            </w:r>
          </w:p>
          <w:p w:rsidR="00A67A4C" w:rsidRPr="00117569" w:rsidRDefault="00A67A4C" w:rsidP="00BD7A6B">
            <w:pPr>
              <w:pStyle w:val="Tabletext"/>
            </w:pPr>
            <w:r w:rsidRPr="00117569">
              <w:t xml:space="preserve">From </w:t>
            </w:r>
            <w:r w:rsidR="00B1797C">
              <w:t>1 January</w:t>
            </w:r>
            <w:r w:rsidRPr="00117569">
              <w:t xml:space="preserve"> of year 7: 1%</w:t>
            </w:r>
          </w:p>
          <w:p w:rsidR="00A67A4C" w:rsidRPr="00117569" w:rsidRDefault="00A67A4C" w:rsidP="00BD7A6B">
            <w:pPr>
              <w:pStyle w:val="Tabletext"/>
            </w:pPr>
            <w:r w:rsidRPr="00117569">
              <w:t xml:space="preserve">From </w:t>
            </w:r>
            <w:r w:rsidR="00B1797C">
              <w:t>1 January</w:t>
            </w:r>
            <w:r w:rsidRPr="00117569">
              <w:t xml:space="preserve"> of year 10: Free</w:t>
            </w:r>
            <w:r w:rsidRPr="00117569" w:rsidDel="0088100D">
              <w:rPr>
                <w:i/>
              </w:rPr>
              <w:t xml:space="preserve"> </w:t>
            </w:r>
          </w:p>
        </w:tc>
      </w:tr>
      <w:tr w:rsidR="00A67A4C" w:rsidRPr="00117569" w:rsidTr="00BD7A6B">
        <w:trPr>
          <w:gridAfter w:val="2"/>
          <w:wAfter w:w="62" w:type="dxa"/>
          <w:cantSplit/>
          <w:trHeight w:val="300"/>
        </w:trPr>
        <w:tc>
          <w:tcPr>
            <w:tcW w:w="1100" w:type="dxa"/>
            <w:tcBorders>
              <w:top w:val="nil"/>
              <w:left w:val="nil"/>
              <w:bottom w:val="single" w:sz="4" w:space="0" w:color="auto"/>
              <w:right w:val="nil"/>
            </w:tcBorders>
            <w:noWrap/>
          </w:tcPr>
          <w:p w:rsidR="00A67A4C" w:rsidRPr="00117569" w:rsidRDefault="00A67A4C" w:rsidP="00BD7A6B">
            <w:pPr>
              <w:pStyle w:val="Tabletext"/>
            </w:pPr>
            <w:r>
              <w:t>489</w:t>
            </w:r>
          </w:p>
        </w:tc>
        <w:tc>
          <w:tcPr>
            <w:tcW w:w="2418" w:type="dxa"/>
            <w:tcBorders>
              <w:top w:val="nil"/>
              <w:left w:val="nil"/>
              <w:bottom w:val="single" w:sz="4" w:space="0" w:color="auto"/>
              <w:right w:val="nil"/>
            </w:tcBorders>
            <w:noWrap/>
          </w:tcPr>
          <w:p w:rsidR="00A67A4C" w:rsidRPr="00117569" w:rsidRDefault="00A67A4C" w:rsidP="00BD7A6B">
            <w:pPr>
              <w:pStyle w:val="Tabletext"/>
            </w:pPr>
            <w:r w:rsidRPr="00117569">
              <w:t>4801.00.60</w:t>
            </w:r>
          </w:p>
          <w:p w:rsidR="00A67A4C" w:rsidRPr="00117569" w:rsidRDefault="00A67A4C" w:rsidP="00BD7A6B">
            <w:pPr>
              <w:pStyle w:val="Tabletext"/>
            </w:pPr>
            <w:r w:rsidRPr="00117569">
              <w:t>(prescribed goods only)</w:t>
            </w:r>
          </w:p>
        </w:tc>
        <w:tc>
          <w:tcPr>
            <w:tcW w:w="3570" w:type="dxa"/>
            <w:tcBorders>
              <w:top w:val="single" w:sz="4" w:space="0" w:color="auto"/>
              <w:left w:val="nil"/>
              <w:bottom w:val="single" w:sz="4" w:space="0" w:color="auto"/>
              <w:right w:val="nil"/>
            </w:tcBorders>
          </w:tcPr>
          <w:p w:rsidR="00A67A4C" w:rsidRPr="00117569" w:rsidRDefault="00A67A4C" w:rsidP="00BD7A6B">
            <w:pPr>
              <w:pStyle w:val="Tabletext"/>
            </w:pPr>
            <w:r w:rsidRPr="00117569">
              <w:t>5%</w:t>
            </w:r>
          </w:p>
          <w:p w:rsidR="00A67A4C" w:rsidRPr="00117569" w:rsidRDefault="00A67A4C" w:rsidP="00BD7A6B">
            <w:pPr>
              <w:pStyle w:val="Tabletext"/>
            </w:pPr>
            <w:r w:rsidRPr="00117569">
              <w:t xml:space="preserve">From </w:t>
            </w:r>
            <w:r w:rsidR="00B1797C">
              <w:t>1 January</w:t>
            </w:r>
            <w:r w:rsidRPr="00117569">
              <w:t xml:space="preserve"> of year 11: 4%</w:t>
            </w:r>
          </w:p>
          <w:p w:rsidR="00A67A4C" w:rsidRPr="00117569" w:rsidRDefault="00A67A4C" w:rsidP="00BD7A6B">
            <w:pPr>
              <w:pStyle w:val="Tabletext"/>
            </w:pPr>
            <w:r w:rsidRPr="00117569">
              <w:t xml:space="preserve">From </w:t>
            </w:r>
            <w:r w:rsidR="00B1797C">
              <w:t>1 January</w:t>
            </w:r>
            <w:r w:rsidRPr="00117569">
              <w:t xml:space="preserve"> of year 13: 3%</w:t>
            </w:r>
          </w:p>
          <w:p w:rsidR="00A67A4C" w:rsidRPr="00117569" w:rsidRDefault="00A67A4C" w:rsidP="00BD7A6B">
            <w:pPr>
              <w:pStyle w:val="Tabletext"/>
            </w:pPr>
            <w:r w:rsidRPr="00117569">
              <w:t xml:space="preserve">From </w:t>
            </w:r>
            <w:r w:rsidR="00B1797C">
              <w:t>1 January</w:t>
            </w:r>
            <w:r w:rsidRPr="00117569">
              <w:t xml:space="preserve"> of year 16: 2%</w:t>
            </w:r>
          </w:p>
          <w:p w:rsidR="00A67A4C" w:rsidRPr="00117569" w:rsidRDefault="00A67A4C" w:rsidP="00BD7A6B">
            <w:pPr>
              <w:pStyle w:val="Tabletext"/>
            </w:pPr>
            <w:r w:rsidRPr="00117569">
              <w:t xml:space="preserve">From </w:t>
            </w:r>
            <w:r w:rsidR="00B1797C">
              <w:t>1 January</w:t>
            </w:r>
            <w:r w:rsidRPr="00117569">
              <w:t xml:space="preserve"> of year 18: 1%</w:t>
            </w:r>
          </w:p>
          <w:p w:rsidR="00A67A4C" w:rsidRPr="00117569" w:rsidRDefault="00A67A4C" w:rsidP="00BD7A6B">
            <w:pPr>
              <w:pStyle w:val="Tabletext"/>
              <w:rPr>
                <w:i/>
              </w:rPr>
            </w:pPr>
            <w:r w:rsidRPr="00117569">
              <w:t xml:space="preserve">From </w:t>
            </w:r>
            <w:r w:rsidR="00B1797C">
              <w:t>1 January</w:t>
            </w:r>
            <w:r w:rsidRPr="00117569">
              <w:t xml:space="preserve"> of year 20: Free</w:t>
            </w:r>
          </w:p>
        </w:tc>
      </w:tr>
      <w:tr w:rsidR="00A67A4C" w:rsidRPr="00117569" w:rsidTr="00BD7A6B">
        <w:trPr>
          <w:gridAfter w:val="2"/>
          <w:wAfter w:w="62" w:type="dxa"/>
          <w:cantSplit/>
          <w:trHeight w:val="300"/>
        </w:trPr>
        <w:tc>
          <w:tcPr>
            <w:tcW w:w="1100" w:type="dxa"/>
            <w:tcBorders>
              <w:top w:val="nil"/>
              <w:left w:val="nil"/>
              <w:bottom w:val="single" w:sz="4" w:space="0" w:color="auto"/>
              <w:right w:val="nil"/>
            </w:tcBorders>
            <w:noWrap/>
          </w:tcPr>
          <w:p w:rsidR="00A67A4C" w:rsidRPr="00117569" w:rsidRDefault="00A67A4C" w:rsidP="00BD7A6B">
            <w:pPr>
              <w:pStyle w:val="Tabletext"/>
            </w:pPr>
            <w:r>
              <w:t>490</w:t>
            </w:r>
          </w:p>
        </w:tc>
        <w:tc>
          <w:tcPr>
            <w:tcW w:w="2418" w:type="dxa"/>
            <w:tcBorders>
              <w:top w:val="nil"/>
              <w:left w:val="nil"/>
              <w:bottom w:val="single" w:sz="4" w:space="0" w:color="auto"/>
              <w:right w:val="nil"/>
            </w:tcBorders>
            <w:noWrap/>
          </w:tcPr>
          <w:p w:rsidR="00A67A4C" w:rsidRPr="00117569" w:rsidRDefault="00A67A4C" w:rsidP="00BD7A6B">
            <w:pPr>
              <w:pStyle w:val="Tabletext"/>
            </w:pPr>
            <w:r w:rsidRPr="00117569">
              <w:t>4801.00.71</w:t>
            </w:r>
          </w:p>
          <w:p w:rsidR="00A67A4C" w:rsidRPr="00117569" w:rsidRDefault="00A67A4C" w:rsidP="00BD7A6B">
            <w:pPr>
              <w:pStyle w:val="Tabletext"/>
            </w:pPr>
            <w:r w:rsidRPr="00117569">
              <w:t>(prescribed goods only)</w:t>
            </w:r>
          </w:p>
        </w:tc>
        <w:tc>
          <w:tcPr>
            <w:tcW w:w="3570" w:type="dxa"/>
            <w:tcBorders>
              <w:top w:val="single" w:sz="4" w:space="0" w:color="auto"/>
              <w:left w:val="nil"/>
              <w:bottom w:val="single" w:sz="4" w:space="0" w:color="auto"/>
              <w:right w:val="nil"/>
            </w:tcBorders>
          </w:tcPr>
          <w:p w:rsidR="00A67A4C" w:rsidRPr="00117569" w:rsidRDefault="00A67A4C" w:rsidP="00BD7A6B">
            <w:pPr>
              <w:pStyle w:val="Tabletext"/>
            </w:pPr>
            <w:r w:rsidRPr="00117569">
              <w:t>4%</w:t>
            </w:r>
          </w:p>
          <w:p w:rsidR="00A67A4C" w:rsidRPr="00117569" w:rsidRDefault="00A67A4C" w:rsidP="00BD7A6B">
            <w:pPr>
              <w:pStyle w:val="Tabletext"/>
            </w:pPr>
            <w:r w:rsidRPr="00117569">
              <w:t xml:space="preserve">From </w:t>
            </w:r>
            <w:r w:rsidR="00B1797C">
              <w:t>1 January</w:t>
            </w:r>
            <w:r w:rsidRPr="00117569">
              <w:t xml:space="preserve"> of year 3: 3%</w:t>
            </w:r>
          </w:p>
          <w:p w:rsidR="00A67A4C" w:rsidRPr="00117569" w:rsidRDefault="00A67A4C" w:rsidP="00BD7A6B">
            <w:pPr>
              <w:pStyle w:val="Tabletext"/>
            </w:pPr>
            <w:r w:rsidRPr="00117569">
              <w:t xml:space="preserve">From </w:t>
            </w:r>
            <w:r w:rsidR="00B1797C">
              <w:t>1 January</w:t>
            </w:r>
            <w:r w:rsidRPr="00117569">
              <w:t xml:space="preserve"> of year 5: 2%</w:t>
            </w:r>
          </w:p>
          <w:p w:rsidR="00A67A4C" w:rsidRPr="00117569" w:rsidRDefault="00A67A4C" w:rsidP="00BD7A6B">
            <w:pPr>
              <w:pStyle w:val="Tabletext"/>
            </w:pPr>
            <w:r w:rsidRPr="00117569">
              <w:t xml:space="preserve">From </w:t>
            </w:r>
            <w:r w:rsidR="00B1797C">
              <w:t>1 January</w:t>
            </w:r>
            <w:r w:rsidRPr="00117569">
              <w:t xml:space="preserve"> of year 7: 1%</w:t>
            </w:r>
          </w:p>
          <w:p w:rsidR="00A67A4C" w:rsidRPr="00117569" w:rsidRDefault="00A67A4C" w:rsidP="00BD7A6B">
            <w:pPr>
              <w:pStyle w:val="Tabletext"/>
            </w:pPr>
            <w:r w:rsidRPr="00117569">
              <w:t xml:space="preserve">From </w:t>
            </w:r>
            <w:r w:rsidR="00B1797C">
              <w:t>1 January</w:t>
            </w:r>
            <w:r w:rsidRPr="00117569">
              <w:t xml:space="preserve"> of year 10: Free</w:t>
            </w:r>
            <w:r w:rsidRPr="00117569" w:rsidDel="0088100D">
              <w:rPr>
                <w:i/>
              </w:rPr>
              <w:t xml:space="preserve"> </w:t>
            </w:r>
          </w:p>
        </w:tc>
      </w:tr>
      <w:tr w:rsidR="00A67A4C" w:rsidRPr="00117569" w:rsidTr="00BD7A6B">
        <w:trPr>
          <w:gridAfter w:val="2"/>
          <w:wAfter w:w="62" w:type="dxa"/>
          <w:cantSplit/>
          <w:trHeight w:val="300"/>
        </w:trPr>
        <w:tc>
          <w:tcPr>
            <w:tcW w:w="1100" w:type="dxa"/>
            <w:tcBorders>
              <w:top w:val="nil"/>
              <w:left w:val="nil"/>
              <w:bottom w:val="single" w:sz="4" w:space="0" w:color="auto"/>
              <w:right w:val="nil"/>
            </w:tcBorders>
            <w:noWrap/>
          </w:tcPr>
          <w:p w:rsidR="00A67A4C" w:rsidRPr="00117569" w:rsidRDefault="00A67A4C" w:rsidP="00BD7A6B">
            <w:pPr>
              <w:pStyle w:val="Tabletext"/>
            </w:pPr>
            <w:r>
              <w:t>491</w:t>
            </w:r>
          </w:p>
        </w:tc>
        <w:tc>
          <w:tcPr>
            <w:tcW w:w="2418" w:type="dxa"/>
            <w:tcBorders>
              <w:top w:val="nil"/>
              <w:left w:val="nil"/>
              <w:bottom w:val="single" w:sz="4" w:space="0" w:color="auto"/>
              <w:right w:val="nil"/>
            </w:tcBorders>
            <w:noWrap/>
          </w:tcPr>
          <w:p w:rsidR="00A67A4C" w:rsidRPr="00117569" w:rsidRDefault="00A67A4C" w:rsidP="00BD7A6B">
            <w:pPr>
              <w:pStyle w:val="Tabletext"/>
            </w:pPr>
            <w:r w:rsidRPr="00117569">
              <w:t>4801.00.71</w:t>
            </w:r>
          </w:p>
          <w:p w:rsidR="00A67A4C" w:rsidRPr="00117569" w:rsidRDefault="00A67A4C" w:rsidP="00BD7A6B">
            <w:pPr>
              <w:pStyle w:val="Tabletext"/>
            </w:pPr>
            <w:r w:rsidRPr="00117569">
              <w:t>(prescribed goods only)</w:t>
            </w:r>
          </w:p>
        </w:tc>
        <w:tc>
          <w:tcPr>
            <w:tcW w:w="3570" w:type="dxa"/>
            <w:tcBorders>
              <w:top w:val="single" w:sz="4" w:space="0" w:color="auto"/>
              <w:left w:val="nil"/>
              <w:bottom w:val="single" w:sz="4" w:space="0" w:color="auto"/>
              <w:right w:val="nil"/>
            </w:tcBorders>
          </w:tcPr>
          <w:p w:rsidR="00A67A4C" w:rsidRPr="00117569" w:rsidRDefault="00A67A4C" w:rsidP="00BD7A6B">
            <w:pPr>
              <w:pStyle w:val="Tabletext"/>
            </w:pPr>
            <w:r w:rsidRPr="00117569">
              <w:t>5%</w:t>
            </w:r>
          </w:p>
          <w:p w:rsidR="00A67A4C" w:rsidRPr="00117569" w:rsidRDefault="00A67A4C" w:rsidP="00BD7A6B">
            <w:pPr>
              <w:pStyle w:val="Tabletext"/>
            </w:pPr>
            <w:r w:rsidRPr="00117569">
              <w:t xml:space="preserve">From </w:t>
            </w:r>
            <w:r w:rsidR="00B1797C">
              <w:t>1 January</w:t>
            </w:r>
            <w:r w:rsidRPr="00117569">
              <w:t xml:space="preserve"> of year 11: 4%</w:t>
            </w:r>
          </w:p>
          <w:p w:rsidR="00A67A4C" w:rsidRPr="00117569" w:rsidRDefault="00A67A4C" w:rsidP="00BD7A6B">
            <w:pPr>
              <w:pStyle w:val="Tabletext"/>
            </w:pPr>
            <w:r w:rsidRPr="00117569">
              <w:t xml:space="preserve">From </w:t>
            </w:r>
            <w:r w:rsidR="00B1797C">
              <w:t>1 January</w:t>
            </w:r>
            <w:r w:rsidRPr="00117569">
              <w:t xml:space="preserve"> of year 13: 3%</w:t>
            </w:r>
          </w:p>
          <w:p w:rsidR="00A67A4C" w:rsidRPr="00117569" w:rsidRDefault="00A67A4C" w:rsidP="00BD7A6B">
            <w:pPr>
              <w:pStyle w:val="Tabletext"/>
            </w:pPr>
            <w:r w:rsidRPr="00117569">
              <w:t xml:space="preserve">From </w:t>
            </w:r>
            <w:r w:rsidR="00B1797C">
              <w:t>1 January</w:t>
            </w:r>
            <w:r w:rsidRPr="00117569">
              <w:t xml:space="preserve"> of year 16: 2%</w:t>
            </w:r>
          </w:p>
          <w:p w:rsidR="00A67A4C" w:rsidRPr="00117569" w:rsidRDefault="00A67A4C" w:rsidP="00BD7A6B">
            <w:pPr>
              <w:pStyle w:val="Tabletext"/>
            </w:pPr>
            <w:r w:rsidRPr="00117569">
              <w:t xml:space="preserve">From </w:t>
            </w:r>
            <w:r w:rsidR="00B1797C">
              <w:t>1 January</w:t>
            </w:r>
            <w:r w:rsidRPr="00117569">
              <w:t xml:space="preserve"> of year 18: 1%</w:t>
            </w:r>
          </w:p>
          <w:p w:rsidR="00A67A4C" w:rsidRPr="00117569" w:rsidRDefault="00A67A4C" w:rsidP="00BD7A6B">
            <w:pPr>
              <w:pStyle w:val="Tabletext"/>
              <w:rPr>
                <w:i/>
              </w:rPr>
            </w:pPr>
            <w:r w:rsidRPr="00117569">
              <w:t xml:space="preserve">From </w:t>
            </w:r>
            <w:r w:rsidR="00B1797C">
              <w:t>1 January</w:t>
            </w:r>
            <w:r w:rsidRPr="00117569">
              <w:t xml:space="preserve"> of year 20: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492</w:t>
            </w:r>
          </w:p>
        </w:tc>
        <w:tc>
          <w:tcPr>
            <w:tcW w:w="2418" w:type="dxa"/>
            <w:tcBorders>
              <w:top w:val="nil"/>
              <w:left w:val="nil"/>
              <w:bottom w:val="single" w:sz="4" w:space="0" w:color="auto"/>
              <w:right w:val="nil"/>
            </w:tcBorders>
            <w:noWrap/>
          </w:tcPr>
          <w:p w:rsidR="00A67A4C" w:rsidRPr="00FF2056" w:rsidRDefault="00A67A4C" w:rsidP="00BD7A6B">
            <w:pPr>
              <w:pStyle w:val="Tabletext"/>
            </w:pPr>
            <w:r w:rsidRPr="002A66EB">
              <w:t>4802.20.21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493</w:t>
            </w:r>
          </w:p>
        </w:tc>
        <w:tc>
          <w:tcPr>
            <w:tcW w:w="2418" w:type="dxa"/>
            <w:tcBorders>
              <w:top w:val="nil"/>
              <w:left w:val="nil"/>
              <w:bottom w:val="single" w:sz="4" w:space="0" w:color="auto"/>
              <w:right w:val="nil"/>
            </w:tcBorders>
            <w:noWrap/>
          </w:tcPr>
          <w:p w:rsidR="00A67A4C" w:rsidRPr="002A66EB" w:rsidRDefault="00A67A4C" w:rsidP="00BD7A6B">
            <w:pPr>
              <w:pStyle w:val="Tabletext"/>
            </w:pPr>
            <w:r w:rsidRPr="002A66EB">
              <w:t>4802.20.22</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494</w:t>
            </w:r>
          </w:p>
        </w:tc>
        <w:tc>
          <w:tcPr>
            <w:tcW w:w="2418" w:type="dxa"/>
            <w:tcBorders>
              <w:top w:val="nil"/>
              <w:left w:val="nil"/>
              <w:bottom w:val="single" w:sz="4" w:space="0" w:color="auto"/>
              <w:right w:val="nil"/>
            </w:tcBorders>
            <w:noWrap/>
          </w:tcPr>
          <w:p w:rsidR="00A67A4C" w:rsidRPr="002A66EB" w:rsidRDefault="00A67A4C" w:rsidP="00BD7A6B">
            <w:pPr>
              <w:pStyle w:val="Tabletext"/>
            </w:pPr>
            <w:r w:rsidRPr="002A66EB">
              <w:t>4802.20.29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495</w:t>
            </w:r>
          </w:p>
        </w:tc>
        <w:tc>
          <w:tcPr>
            <w:tcW w:w="2418" w:type="dxa"/>
            <w:tcBorders>
              <w:top w:val="nil"/>
              <w:left w:val="nil"/>
              <w:bottom w:val="single" w:sz="4" w:space="0" w:color="auto"/>
              <w:right w:val="nil"/>
            </w:tcBorders>
            <w:noWrap/>
          </w:tcPr>
          <w:p w:rsidR="00A67A4C" w:rsidRPr="002A66EB" w:rsidRDefault="00A67A4C" w:rsidP="00BD7A6B">
            <w:pPr>
              <w:pStyle w:val="Tabletext"/>
            </w:pPr>
            <w:r w:rsidRPr="002A66EB">
              <w:t>4802.20.39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496</w:t>
            </w:r>
          </w:p>
        </w:tc>
        <w:tc>
          <w:tcPr>
            <w:tcW w:w="2418" w:type="dxa"/>
            <w:tcBorders>
              <w:top w:val="nil"/>
              <w:left w:val="nil"/>
              <w:bottom w:val="single" w:sz="4" w:space="0" w:color="auto"/>
              <w:right w:val="nil"/>
            </w:tcBorders>
            <w:noWrap/>
          </w:tcPr>
          <w:p w:rsidR="00A67A4C" w:rsidRPr="002A66EB" w:rsidRDefault="00A67A4C" w:rsidP="00BD7A6B">
            <w:pPr>
              <w:pStyle w:val="Tabletext"/>
            </w:pPr>
            <w:r w:rsidRPr="002A66EB">
              <w:t>4802.20.41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497</w:t>
            </w:r>
          </w:p>
        </w:tc>
        <w:tc>
          <w:tcPr>
            <w:tcW w:w="2418" w:type="dxa"/>
            <w:tcBorders>
              <w:top w:val="nil"/>
              <w:left w:val="nil"/>
              <w:bottom w:val="single" w:sz="4" w:space="0" w:color="auto"/>
              <w:right w:val="nil"/>
            </w:tcBorders>
            <w:noWrap/>
          </w:tcPr>
          <w:p w:rsidR="00A67A4C" w:rsidRPr="002A66EB" w:rsidRDefault="00A67A4C" w:rsidP="00BD7A6B">
            <w:pPr>
              <w:pStyle w:val="Tabletext"/>
            </w:pPr>
            <w:r w:rsidRPr="002A66EB">
              <w:t>4802.20.49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498</w:t>
            </w:r>
          </w:p>
        </w:tc>
        <w:tc>
          <w:tcPr>
            <w:tcW w:w="2418" w:type="dxa"/>
            <w:tcBorders>
              <w:top w:val="nil"/>
              <w:left w:val="nil"/>
              <w:bottom w:val="single" w:sz="4" w:space="0" w:color="auto"/>
              <w:right w:val="nil"/>
            </w:tcBorders>
            <w:noWrap/>
          </w:tcPr>
          <w:p w:rsidR="00A67A4C" w:rsidRPr="002A66EB" w:rsidRDefault="00A67A4C" w:rsidP="00BD7A6B">
            <w:pPr>
              <w:pStyle w:val="Tabletext"/>
            </w:pPr>
            <w:r w:rsidRPr="002A66EB">
              <w:t>4802.40.10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499</w:t>
            </w:r>
          </w:p>
        </w:tc>
        <w:tc>
          <w:tcPr>
            <w:tcW w:w="2418" w:type="dxa"/>
            <w:tcBorders>
              <w:top w:val="nil"/>
              <w:left w:val="nil"/>
              <w:bottom w:val="single" w:sz="4" w:space="0" w:color="auto"/>
              <w:right w:val="nil"/>
            </w:tcBorders>
            <w:noWrap/>
          </w:tcPr>
          <w:p w:rsidR="00A67A4C" w:rsidRPr="002A66EB" w:rsidRDefault="00A67A4C" w:rsidP="00BD7A6B">
            <w:pPr>
              <w:pStyle w:val="Tabletext"/>
            </w:pPr>
            <w:r w:rsidRPr="002A66EB">
              <w:t>4802.40.</w:t>
            </w:r>
            <w:r>
              <w:t>2</w:t>
            </w:r>
            <w:r w:rsidRPr="002A66EB">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500</w:t>
            </w:r>
          </w:p>
        </w:tc>
        <w:tc>
          <w:tcPr>
            <w:tcW w:w="2418" w:type="dxa"/>
            <w:tcBorders>
              <w:top w:val="nil"/>
              <w:left w:val="nil"/>
              <w:bottom w:val="single" w:sz="4" w:space="0" w:color="auto"/>
              <w:right w:val="nil"/>
            </w:tcBorders>
            <w:noWrap/>
          </w:tcPr>
          <w:p w:rsidR="00A67A4C" w:rsidRPr="002A66EB" w:rsidRDefault="00A67A4C" w:rsidP="00BD7A6B">
            <w:pPr>
              <w:pStyle w:val="Tabletext"/>
            </w:pPr>
            <w:r w:rsidRPr="002A66EB">
              <w:t>4802.40.</w:t>
            </w:r>
            <w:r>
              <w:t>9</w:t>
            </w:r>
            <w:r w:rsidRPr="002A66EB">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501</w:t>
            </w:r>
          </w:p>
        </w:tc>
        <w:tc>
          <w:tcPr>
            <w:tcW w:w="2418" w:type="dxa"/>
            <w:tcBorders>
              <w:top w:val="nil"/>
              <w:left w:val="nil"/>
              <w:bottom w:val="single" w:sz="4" w:space="0" w:color="auto"/>
              <w:right w:val="nil"/>
            </w:tcBorders>
            <w:noWrap/>
          </w:tcPr>
          <w:p w:rsidR="00A67A4C" w:rsidRPr="002A66EB" w:rsidRDefault="00A67A4C" w:rsidP="00BD7A6B">
            <w:pPr>
              <w:pStyle w:val="Tabletext"/>
            </w:pPr>
            <w:r w:rsidRPr="001C3690">
              <w:t>4802.54.21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502</w:t>
            </w:r>
          </w:p>
        </w:tc>
        <w:tc>
          <w:tcPr>
            <w:tcW w:w="2418" w:type="dxa"/>
            <w:tcBorders>
              <w:top w:val="nil"/>
              <w:left w:val="nil"/>
              <w:bottom w:val="single" w:sz="4" w:space="0" w:color="auto"/>
              <w:right w:val="nil"/>
            </w:tcBorders>
            <w:noWrap/>
          </w:tcPr>
          <w:p w:rsidR="00A67A4C" w:rsidRPr="001C3690" w:rsidRDefault="00A67A4C" w:rsidP="00BD7A6B">
            <w:pPr>
              <w:pStyle w:val="Tabletext"/>
            </w:pPr>
            <w:r w:rsidRPr="001C3690">
              <w:t>4802.54.29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503</w:t>
            </w:r>
          </w:p>
        </w:tc>
        <w:tc>
          <w:tcPr>
            <w:tcW w:w="2418" w:type="dxa"/>
            <w:tcBorders>
              <w:top w:val="nil"/>
              <w:left w:val="nil"/>
              <w:bottom w:val="single" w:sz="4" w:space="0" w:color="auto"/>
              <w:right w:val="nil"/>
            </w:tcBorders>
            <w:noWrap/>
          </w:tcPr>
          <w:p w:rsidR="00A67A4C" w:rsidRPr="001C3690" w:rsidRDefault="00A67A4C" w:rsidP="00BD7A6B">
            <w:pPr>
              <w:pStyle w:val="Tabletext"/>
            </w:pPr>
            <w:r w:rsidRPr="001C3690">
              <w:t>4802.55.10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504</w:t>
            </w:r>
          </w:p>
        </w:tc>
        <w:tc>
          <w:tcPr>
            <w:tcW w:w="2418" w:type="dxa"/>
            <w:tcBorders>
              <w:top w:val="nil"/>
              <w:left w:val="nil"/>
              <w:bottom w:val="single" w:sz="4" w:space="0" w:color="auto"/>
              <w:right w:val="nil"/>
            </w:tcBorders>
            <w:noWrap/>
          </w:tcPr>
          <w:p w:rsidR="00A67A4C" w:rsidRPr="001C3690" w:rsidRDefault="00A67A4C" w:rsidP="00BD7A6B">
            <w:pPr>
              <w:pStyle w:val="Tabletext"/>
            </w:pPr>
            <w:r w:rsidRPr="006A1007">
              <w:t>4802.55.90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505</w:t>
            </w:r>
          </w:p>
        </w:tc>
        <w:tc>
          <w:tcPr>
            <w:tcW w:w="2418" w:type="dxa"/>
            <w:tcBorders>
              <w:top w:val="nil"/>
              <w:left w:val="nil"/>
              <w:bottom w:val="single" w:sz="4" w:space="0" w:color="auto"/>
              <w:right w:val="nil"/>
            </w:tcBorders>
            <w:noWrap/>
          </w:tcPr>
          <w:p w:rsidR="00A67A4C" w:rsidRPr="006A1007" w:rsidRDefault="00A67A4C" w:rsidP="00BD7A6B">
            <w:pPr>
              <w:pStyle w:val="Tabletext"/>
            </w:pPr>
            <w:r w:rsidRPr="00B15788">
              <w:t>4802.56.10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506</w:t>
            </w:r>
          </w:p>
        </w:tc>
        <w:tc>
          <w:tcPr>
            <w:tcW w:w="2418" w:type="dxa"/>
            <w:tcBorders>
              <w:top w:val="nil"/>
              <w:left w:val="nil"/>
              <w:bottom w:val="single" w:sz="4" w:space="0" w:color="auto"/>
              <w:right w:val="nil"/>
            </w:tcBorders>
            <w:noWrap/>
          </w:tcPr>
          <w:p w:rsidR="00A67A4C" w:rsidRPr="00B15788" w:rsidRDefault="00A67A4C" w:rsidP="00BD7A6B">
            <w:pPr>
              <w:pStyle w:val="Tabletext"/>
            </w:pPr>
            <w:r w:rsidRPr="00B15788">
              <w:t>4802.56.90</w:t>
            </w:r>
          </w:p>
        </w:tc>
        <w:tc>
          <w:tcPr>
            <w:tcW w:w="3570" w:type="dxa"/>
            <w:tcBorders>
              <w:top w:val="single" w:sz="4" w:space="0" w:color="auto"/>
              <w:left w:val="nil"/>
              <w:bottom w:val="single" w:sz="4" w:space="0" w:color="auto"/>
              <w:right w:val="nil"/>
            </w:tcBorders>
          </w:tcPr>
          <w:p w:rsidR="00A67A4C" w:rsidRDefault="00A67A4C" w:rsidP="00BD7A6B">
            <w:pPr>
              <w:pStyle w:val="Tabletext"/>
            </w:pPr>
            <w:r>
              <w:t>5</w:t>
            </w:r>
            <w:r w:rsidRPr="00CE7BDC">
              <w:t>%</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507</w:t>
            </w:r>
          </w:p>
        </w:tc>
        <w:tc>
          <w:tcPr>
            <w:tcW w:w="2418" w:type="dxa"/>
            <w:tcBorders>
              <w:top w:val="nil"/>
              <w:left w:val="nil"/>
              <w:bottom w:val="single" w:sz="4" w:space="0" w:color="auto"/>
              <w:right w:val="nil"/>
            </w:tcBorders>
            <w:noWrap/>
          </w:tcPr>
          <w:p w:rsidR="00A67A4C" w:rsidRPr="00B15788" w:rsidRDefault="00A67A4C" w:rsidP="00BD7A6B">
            <w:pPr>
              <w:pStyle w:val="Tabletext"/>
            </w:pPr>
            <w:r w:rsidRPr="00B15788">
              <w:t>4802.58.91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508</w:t>
            </w:r>
          </w:p>
        </w:tc>
        <w:tc>
          <w:tcPr>
            <w:tcW w:w="2418" w:type="dxa"/>
            <w:tcBorders>
              <w:top w:val="nil"/>
              <w:left w:val="nil"/>
              <w:bottom w:val="single" w:sz="4" w:space="0" w:color="auto"/>
              <w:right w:val="nil"/>
            </w:tcBorders>
            <w:noWrap/>
          </w:tcPr>
          <w:p w:rsidR="00A67A4C" w:rsidRPr="00B15788" w:rsidRDefault="00A67A4C" w:rsidP="00BD7A6B">
            <w:pPr>
              <w:pStyle w:val="Tabletext"/>
            </w:pPr>
            <w:r w:rsidRPr="00B15788">
              <w:t>4802.58.92</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509</w:t>
            </w:r>
          </w:p>
        </w:tc>
        <w:tc>
          <w:tcPr>
            <w:tcW w:w="2418" w:type="dxa"/>
            <w:tcBorders>
              <w:top w:val="nil"/>
              <w:left w:val="nil"/>
              <w:bottom w:val="single" w:sz="4" w:space="0" w:color="auto"/>
              <w:right w:val="nil"/>
            </w:tcBorders>
            <w:noWrap/>
          </w:tcPr>
          <w:p w:rsidR="00A67A4C" w:rsidRPr="00B15788" w:rsidRDefault="00A67A4C" w:rsidP="00BD7A6B">
            <w:pPr>
              <w:pStyle w:val="Tabletext"/>
            </w:pPr>
            <w:r w:rsidRPr="00B15788">
              <w:t>4802.61.21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510</w:t>
            </w:r>
          </w:p>
        </w:tc>
        <w:tc>
          <w:tcPr>
            <w:tcW w:w="2418" w:type="dxa"/>
            <w:tcBorders>
              <w:top w:val="nil"/>
              <w:left w:val="nil"/>
              <w:bottom w:val="single" w:sz="4" w:space="0" w:color="auto"/>
              <w:right w:val="nil"/>
            </w:tcBorders>
            <w:noWrap/>
          </w:tcPr>
          <w:p w:rsidR="00A67A4C" w:rsidRPr="00B15788" w:rsidRDefault="00A67A4C" w:rsidP="00BD7A6B">
            <w:pPr>
              <w:pStyle w:val="Tabletext"/>
            </w:pPr>
            <w:r w:rsidRPr="00B15788">
              <w:t>4802.61.2</w:t>
            </w:r>
            <w:r>
              <w:t>2</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511</w:t>
            </w:r>
          </w:p>
        </w:tc>
        <w:tc>
          <w:tcPr>
            <w:tcW w:w="2418" w:type="dxa"/>
            <w:tcBorders>
              <w:top w:val="nil"/>
              <w:left w:val="nil"/>
              <w:bottom w:val="single" w:sz="4" w:space="0" w:color="auto"/>
              <w:right w:val="nil"/>
            </w:tcBorders>
            <w:noWrap/>
          </w:tcPr>
          <w:p w:rsidR="00A67A4C" w:rsidRPr="00B15788" w:rsidRDefault="00A67A4C" w:rsidP="00BD7A6B">
            <w:pPr>
              <w:pStyle w:val="Tabletext"/>
            </w:pPr>
            <w:r w:rsidRPr="00B15788">
              <w:t>4802.61.2</w:t>
            </w:r>
            <w:r>
              <w:t>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512</w:t>
            </w:r>
          </w:p>
        </w:tc>
        <w:tc>
          <w:tcPr>
            <w:tcW w:w="2418" w:type="dxa"/>
            <w:tcBorders>
              <w:top w:val="nil"/>
              <w:left w:val="nil"/>
              <w:bottom w:val="single" w:sz="4" w:space="0" w:color="auto"/>
              <w:right w:val="nil"/>
            </w:tcBorders>
            <w:noWrap/>
          </w:tcPr>
          <w:p w:rsidR="00A67A4C" w:rsidRPr="00B15788" w:rsidRDefault="00A67A4C" w:rsidP="00BD7A6B">
            <w:pPr>
              <w:pStyle w:val="Tabletext"/>
            </w:pPr>
            <w:r w:rsidRPr="00B15788">
              <w:t>4802.61.41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513</w:t>
            </w:r>
          </w:p>
        </w:tc>
        <w:tc>
          <w:tcPr>
            <w:tcW w:w="2418" w:type="dxa"/>
            <w:tcBorders>
              <w:top w:val="nil"/>
              <w:left w:val="nil"/>
              <w:bottom w:val="single" w:sz="4" w:space="0" w:color="auto"/>
              <w:right w:val="nil"/>
            </w:tcBorders>
            <w:noWrap/>
          </w:tcPr>
          <w:p w:rsidR="00A67A4C" w:rsidRPr="00B15788" w:rsidRDefault="00A67A4C" w:rsidP="00BD7A6B">
            <w:pPr>
              <w:pStyle w:val="Tabletext"/>
            </w:pPr>
            <w:r w:rsidRPr="00B15788">
              <w:t>4802.61.4</w:t>
            </w:r>
            <w:r>
              <w:t>2</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514</w:t>
            </w:r>
          </w:p>
        </w:tc>
        <w:tc>
          <w:tcPr>
            <w:tcW w:w="2418" w:type="dxa"/>
            <w:tcBorders>
              <w:top w:val="nil"/>
              <w:left w:val="nil"/>
              <w:bottom w:val="single" w:sz="4" w:space="0" w:color="auto"/>
              <w:right w:val="nil"/>
            </w:tcBorders>
            <w:noWrap/>
          </w:tcPr>
          <w:p w:rsidR="00A67A4C" w:rsidRPr="00B15788" w:rsidRDefault="00A67A4C" w:rsidP="00BD7A6B">
            <w:pPr>
              <w:pStyle w:val="Tabletext"/>
            </w:pPr>
            <w:r w:rsidRPr="00B15788">
              <w:t>4802.61.4</w:t>
            </w:r>
            <w:r>
              <w:t>3</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515</w:t>
            </w:r>
          </w:p>
        </w:tc>
        <w:tc>
          <w:tcPr>
            <w:tcW w:w="2418" w:type="dxa"/>
            <w:tcBorders>
              <w:top w:val="nil"/>
              <w:left w:val="nil"/>
              <w:bottom w:val="single" w:sz="4" w:space="0" w:color="auto"/>
              <w:right w:val="nil"/>
            </w:tcBorders>
            <w:noWrap/>
          </w:tcPr>
          <w:p w:rsidR="00A67A4C" w:rsidRPr="00B15788" w:rsidRDefault="00A67A4C" w:rsidP="00BD7A6B">
            <w:pPr>
              <w:pStyle w:val="Tabletext"/>
            </w:pPr>
            <w:r w:rsidRPr="00B15788">
              <w:t>4802.61.51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516</w:t>
            </w:r>
          </w:p>
        </w:tc>
        <w:tc>
          <w:tcPr>
            <w:tcW w:w="2418" w:type="dxa"/>
            <w:tcBorders>
              <w:top w:val="nil"/>
              <w:left w:val="nil"/>
              <w:bottom w:val="single" w:sz="4" w:space="0" w:color="auto"/>
              <w:right w:val="nil"/>
            </w:tcBorders>
            <w:noWrap/>
          </w:tcPr>
          <w:p w:rsidR="00A67A4C" w:rsidRPr="00B15788" w:rsidRDefault="00A67A4C" w:rsidP="00BD7A6B">
            <w:pPr>
              <w:pStyle w:val="Tabletext"/>
            </w:pPr>
            <w:r>
              <w:t>4802.61.52</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517</w:t>
            </w:r>
          </w:p>
        </w:tc>
        <w:tc>
          <w:tcPr>
            <w:tcW w:w="2418" w:type="dxa"/>
            <w:tcBorders>
              <w:top w:val="nil"/>
              <w:left w:val="nil"/>
              <w:bottom w:val="single" w:sz="4" w:space="0" w:color="auto"/>
              <w:right w:val="nil"/>
            </w:tcBorders>
            <w:noWrap/>
          </w:tcPr>
          <w:p w:rsidR="00A67A4C" w:rsidRDefault="00A67A4C" w:rsidP="00BD7A6B">
            <w:pPr>
              <w:pStyle w:val="Tabletext"/>
            </w:pPr>
            <w:r w:rsidRPr="00B15788">
              <w:t>4802.61.59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518</w:t>
            </w:r>
          </w:p>
        </w:tc>
        <w:tc>
          <w:tcPr>
            <w:tcW w:w="2418" w:type="dxa"/>
            <w:tcBorders>
              <w:top w:val="nil"/>
              <w:left w:val="nil"/>
              <w:bottom w:val="single" w:sz="4" w:space="0" w:color="auto"/>
              <w:right w:val="nil"/>
            </w:tcBorders>
            <w:noWrap/>
          </w:tcPr>
          <w:p w:rsidR="00A67A4C" w:rsidRPr="00B15788" w:rsidRDefault="00A67A4C" w:rsidP="00BD7A6B">
            <w:pPr>
              <w:pStyle w:val="Tabletext"/>
            </w:pPr>
            <w:r w:rsidRPr="00164707">
              <w:t>4802.62.21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519</w:t>
            </w:r>
          </w:p>
        </w:tc>
        <w:tc>
          <w:tcPr>
            <w:tcW w:w="2418" w:type="dxa"/>
            <w:tcBorders>
              <w:top w:val="nil"/>
              <w:left w:val="nil"/>
              <w:bottom w:val="single" w:sz="4" w:space="0" w:color="auto"/>
              <w:right w:val="nil"/>
            </w:tcBorders>
            <w:noWrap/>
          </w:tcPr>
          <w:p w:rsidR="00A67A4C" w:rsidRPr="00B15788" w:rsidRDefault="00A67A4C" w:rsidP="00BD7A6B">
            <w:pPr>
              <w:pStyle w:val="Tabletext"/>
            </w:pPr>
            <w:r w:rsidRPr="00164707">
              <w:t>4802.62.2</w:t>
            </w:r>
            <w:r>
              <w:t>2</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520</w:t>
            </w:r>
          </w:p>
        </w:tc>
        <w:tc>
          <w:tcPr>
            <w:tcW w:w="2418" w:type="dxa"/>
            <w:tcBorders>
              <w:top w:val="nil"/>
              <w:left w:val="nil"/>
              <w:bottom w:val="single" w:sz="4" w:space="0" w:color="auto"/>
              <w:right w:val="nil"/>
            </w:tcBorders>
            <w:noWrap/>
          </w:tcPr>
          <w:p w:rsidR="00A67A4C" w:rsidRPr="00164707" w:rsidRDefault="00A67A4C" w:rsidP="00BD7A6B">
            <w:pPr>
              <w:pStyle w:val="Tabletext"/>
            </w:pPr>
            <w:r w:rsidRPr="00164707">
              <w:t>4802.62.29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521</w:t>
            </w:r>
          </w:p>
        </w:tc>
        <w:tc>
          <w:tcPr>
            <w:tcW w:w="2418" w:type="dxa"/>
            <w:tcBorders>
              <w:top w:val="nil"/>
              <w:left w:val="nil"/>
              <w:bottom w:val="single" w:sz="4" w:space="0" w:color="auto"/>
              <w:right w:val="nil"/>
            </w:tcBorders>
            <w:noWrap/>
          </w:tcPr>
          <w:p w:rsidR="00A67A4C" w:rsidRPr="00164707" w:rsidRDefault="00A67A4C" w:rsidP="00BD7A6B">
            <w:pPr>
              <w:pStyle w:val="Tabletext"/>
            </w:pPr>
            <w:r w:rsidRPr="00164707">
              <w:t>4802.62.41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522</w:t>
            </w:r>
          </w:p>
        </w:tc>
        <w:tc>
          <w:tcPr>
            <w:tcW w:w="2418" w:type="dxa"/>
            <w:tcBorders>
              <w:top w:val="nil"/>
              <w:left w:val="nil"/>
              <w:bottom w:val="single" w:sz="4" w:space="0" w:color="auto"/>
              <w:right w:val="nil"/>
            </w:tcBorders>
            <w:noWrap/>
          </w:tcPr>
          <w:p w:rsidR="00A67A4C" w:rsidRPr="00164707" w:rsidRDefault="00A67A4C" w:rsidP="00BD7A6B">
            <w:pPr>
              <w:pStyle w:val="Tabletext"/>
            </w:pPr>
            <w:r w:rsidRPr="00164707">
              <w:t>4802.62.4</w:t>
            </w:r>
            <w:r>
              <w:t>2</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523</w:t>
            </w:r>
          </w:p>
        </w:tc>
        <w:tc>
          <w:tcPr>
            <w:tcW w:w="2418" w:type="dxa"/>
            <w:tcBorders>
              <w:top w:val="nil"/>
              <w:left w:val="nil"/>
              <w:bottom w:val="single" w:sz="4" w:space="0" w:color="auto"/>
              <w:right w:val="nil"/>
            </w:tcBorders>
            <w:noWrap/>
          </w:tcPr>
          <w:p w:rsidR="00A67A4C" w:rsidRPr="00164707" w:rsidRDefault="00A67A4C" w:rsidP="00BD7A6B">
            <w:pPr>
              <w:pStyle w:val="Tabletext"/>
            </w:pPr>
            <w:r>
              <w:t>4802.62.43</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524</w:t>
            </w:r>
          </w:p>
        </w:tc>
        <w:tc>
          <w:tcPr>
            <w:tcW w:w="2418" w:type="dxa"/>
            <w:tcBorders>
              <w:top w:val="nil"/>
              <w:left w:val="nil"/>
              <w:bottom w:val="single" w:sz="4" w:space="0" w:color="auto"/>
              <w:right w:val="nil"/>
            </w:tcBorders>
            <w:noWrap/>
          </w:tcPr>
          <w:p w:rsidR="00A67A4C" w:rsidRDefault="00A67A4C" w:rsidP="00BD7A6B">
            <w:pPr>
              <w:pStyle w:val="Tabletext"/>
            </w:pPr>
            <w:r w:rsidRPr="00164707">
              <w:t>4802.62.51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525</w:t>
            </w:r>
          </w:p>
        </w:tc>
        <w:tc>
          <w:tcPr>
            <w:tcW w:w="2418" w:type="dxa"/>
            <w:tcBorders>
              <w:top w:val="nil"/>
              <w:left w:val="nil"/>
              <w:bottom w:val="single" w:sz="4" w:space="0" w:color="auto"/>
              <w:right w:val="nil"/>
            </w:tcBorders>
            <w:noWrap/>
          </w:tcPr>
          <w:p w:rsidR="00A67A4C" w:rsidRDefault="00A67A4C" w:rsidP="00BD7A6B">
            <w:pPr>
              <w:pStyle w:val="Tabletext"/>
            </w:pPr>
            <w:r w:rsidRPr="00164707">
              <w:t>4802.62.5</w:t>
            </w:r>
            <w:r>
              <w:t>2</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526</w:t>
            </w:r>
          </w:p>
        </w:tc>
        <w:tc>
          <w:tcPr>
            <w:tcW w:w="2418" w:type="dxa"/>
            <w:tcBorders>
              <w:top w:val="nil"/>
              <w:left w:val="nil"/>
              <w:bottom w:val="single" w:sz="4" w:space="0" w:color="auto"/>
              <w:right w:val="nil"/>
            </w:tcBorders>
            <w:noWrap/>
          </w:tcPr>
          <w:p w:rsidR="00A67A4C" w:rsidRDefault="00A67A4C" w:rsidP="00BD7A6B">
            <w:pPr>
              <w:pStyle w:val="Tabletext"/>
            </w:pPr>
            <w:r>
              <w:t>4802.62.53</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527</w:t>
            </w:r>
          </w:p>
        </w:tc>
        <w:tc>
          <w:tcPr>
            <w:tcW w:w="2418" w:type="dxa"/>
            <w:tcBorders>
              <w:top w:val="nil"/>
              <w:left w:val="nil"/>
              <w:bottom w:val="single" w:sz="4" w:space="0" w:color="auto"/>
              <w:right w:val="nil"/>
            </w:tcBorders>
            <w:noWrap/>
          </w:tcPr>
          <w:p w:rsidR="00A67A4C" w:rsidRDefault="00A67A4C" w:rsidP="00BD7A6B">
            <w:pPr>
              <w:pStyle w:val="Tabletext"/>
            </w:pPr>
            <w:r w:rsidRPr="00164707">
              <w:t>4802.62.5</w:t>
            </w:r>
            <w:r>
              <w:t>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528</w:t>
            </w:r>
          </w:p>
        </w:tc>
        <w:tc>
          <w:tcPr>
            <w:tcW w:w="2418" w:type="dxa"/>
            <w:tcBorders>
              <w:top w:val="nil"/>
              <w:left w:val="nil"/>
              <w:bottom w:val="single" w:sz="4" w:space="0" w:color="auto"/>
              <w:right w:val="nil"/>
            </w:tcBorders>
            <w:noWrap/>
          </w:tcPr>
          <w:p w:rsidR="00A67A4C" w:rsidRPr="00164707" w:rsidRDefault="00A67A4C" w:rsidP="00BD7A6B">
            <w:pPr>
              <w:pStyle w:val="Tabletext"/>
            </w:pPr>
            <w:r w:rsidRPr="00164707">
              <w:t>4802.62.90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529</w:t>
            </w:r>
          </w:p>
        </w:tc>
        <w:tc>
          <w:tcPr>
            <w:tcW w:w="2418" w:type="dxa"/>
            <w:tcBorders>
              <w:top w:val="nil"/>
              <w:left w:val="nil"/>
              <w:bottom w:val="single" w:sz="4" w:space="0" w:color="auto"/>
              <w:right w:val="nil"/>
            </w:tcBorders>
            <w:noWrap/>
          </w:tcPr>
          <w:p w:rsidR="00A67A4C" w:rsidRPr="00164707" w:rsidRDefault="00A67A4C" w:rsidP="00BD7A6B">
            <w:pPr>
              <w:pStyle w:val="Tabletext"/>
            </w:pPr>
            <w:r w:rsidRPr="00164707">
              <w:t>4802.69.21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530</w:t>
            </w:r>
          </w:p>
        </w:tc>
        <w:tc>
          <w:tcPr>
            <w:tcW w:w="2418" w:type="dxa"/>
            <w:tcBorders>
              <w:top w:val="nil"/>
              <w:left w:val="nil"/>
              <w:bottom w:val="single" w:sz="4" w:space="0" w:color="auto"/>
              <w:right w:val="nil"/>
            </w:tcBorders>
            <w:noWrap/>
          </w:tcPr>
          <w:p w:rsidR="00A67A4C" w:rsidRPr="00164707" w:rsidRDefault="00A67A4C" w:rsidP="00BD7A6B">
            <w:pPr>
              <w:pStyle w:val="Tabletext"/>
            </w:pPr>
            <w:r w:rsidRPr="00164707">
              <w:t>48</w:t>
            </w:r>
            <w:r>
              <w:t>02.69.22</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531</w:t>
            </w:r>
          </w:p>
        </w:tc>
        <w:tc>
          <w:tcPr>
            <w:tcW w:w="2418" w:type="dxa"/>
            <w:tcBorders>
              <w:top w:val="nil"/>
              <w:left w:val="nil"/>
              <w:bottom w:val="single" w:sz="4" w:space="0" w:color="auto"/>
              <w:right w:val="nil"/>
            </w:tcBorders>
            <w:noWrap/>
          </w:tcPr>
          <w:p w:rsidR="00A67A4C" w:rsidRPr="00164707" w:rsidRDefault="00A67A4C" w:rsidP="00BD7A6B">
            <w:pPr>
              <w:pStyle w:val="Tabletext"/>
            </w:pPr>
            <w:r w:rsidRPr="00164707">
              <w:t>4802.69.2</w:t>
            </w:r>
            <w:r>
              <w:t>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532</w:t>
            </w:r>
          </w:p>
        </w:tc>
        <w:tc>
          <w:tcPr>
            <w:tcW w:w="2418" w:type="dxa"/>
            <w:tcBorders>
              <w:top w:val="nil"/>
              <w:left w:val="nil"/>
              <w:bottom w:val="single" w:sz="4" w:space="0" w:color="auto"/>
              <w:right w:val="nil"/>
            </w:tcBorders>
            <w:noWrap/>
          </w:tcPr>
          <w:p w:rsidR="00A67A4C" w:rsidRPr="00164707" w:rsidRDefault="00A67A4C" w:rsidP="00BD7A6B">
            <w:pPr>
              <w:pStyle w:val="Tabletext"/>
            </w:pPr>
            <w:r w:rsidRPr="00164707">
              <w:t>4802.69.41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533</w:t>
            </w:r>
          </w:p>
        </w:tc>
        <w:tc>
          <w:tcPr>
            <w:tcW w:w="2418" w:type="dxa"/>
            <w:tcBorders>
              <w:top w:val="nil"/>
              <w:left w:val="nil"/>
              <w:bottom w:val="single" w:sz="4" w:space="0" w:color="auto"/>
              <w:right w:val="nil"/>
            </w:tcBorders>
            <w:noWrap/>
          </w:tcPr>
          <w:p w:rsidR="00A67A4C" w:rsidRPr="00164707" w:rsidRDefault="00A67A4C" w:rsidP="00BD7A6B">
            <w:pPr>
              <w:pStyle w:val="Tabletext"/>
            </w:pPr>
            <w:r w:rsidRPr="00164707">
              <w:t>4802.69.4</w:t>
            </w:r>
            <w:r>
              <w:t>2</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534</w:t>
            </w:r>
          </w:p>
        </w:tc>
        <w:tc>
          <w:tcPr>
            <w:tcW w:w="2418" w:type="dxa"/>
            <w:tcBorders>
              <w:top w:val="nil"/>
              <w:left w:val="nil"/>
              <w:bottom w:val="single" w:sz="4" w:space="0" w:color="auto"/>
              <w:right w:val="nil"/>
            </w:tcBorders>
            <w:noWrap/>
          </w:tcPr>
          <w:p w:rsidR="00A67A4C" w:rsidRPr="00164707" w:rsidRDefault="00A67A4C" w:rsidP="00BD7A6B">
            <w:pPr>
              <w:pStyle w:val="Tabletext"/>
            </w:pPr>
            <w:r w:rsidRPr="00164707">
              <w:t>4802.69.4</w:t>
            </w:r>
            <w:r>
              <w:t>3</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535</w:t>
            </w:r>
          </w:p>
        </w:tc>
        <w:tc>
          <w:tcPr>
            <w:tcW w:w="2418" w:type="dxa"/>
            <w:tcBorders>
              <w:top w:val="nil"/>
              <w:left w:val="nil"/>
              <w:bottom w:val="single" w:sz="4" w:space="0" w:color="auto"/>
              <w:right w:val="nil"/>
            </w:tcBorders>
            <w:noWrap/>
          </w:tcPr>
          <w:p w:rsidR="00A67A4C" w:rsidRPr="00164707" w:rsidRDefault="00A67A4C" w:rsidP="00BD7A6B">
            <w:pPr>
              <w:pStyle w:val="Tabletext"/>
            </w:pPr>
            <w:r w:rsidRPr="00164707">
              <w:t>4802.69.51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536</w:t>
            </w:r>
          </w:p>
        </w:tc>
        <w:tc>
          <w:tcPr>
            <w:tcW w:w="2418" w:type="dxa"/>
            <w:tcBorders>
              <w:top w:val="nil"/>
              <w:left w:val="nil"/>
              <w:bottom w:val="single" w:sz="4" w:space="0" w:color="auto"/>
              <w:right w:val="nil"/>
            </w:tcBorders>
            <w:noWrap/>
          </w:tcPr>
          <w:p w:rsidR="00A67A4C" w:rsidRPr="00164707" w:rsidRDefault="00A67A4C" w:rsidP="00BD7A6B">
            <w:pPr>
              <w:pStyle w:val="Tabletext"/>
            </w:pPr>
            <w:r w:rsidRPr="00164707">
              <w:t>4802.69.5</w:t>
            </w:r>
            <w:r>
              <w:t>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537</w:t>
            </w:r>
          </w:p>
        </w:tc>
        <w:tc>
          <w:tcPr>
            <w:tcW w:w="2418" w:type="dxa"/>
            <w:tcBorders>
              <w:top w:val="nil"/>
              <w:left w:val="nil"/>
              <w:bottom w:val="single" w:sz="4" w:space="0" w:color="auto"/>
              <w:right w:val="nil"/>
            </w:tcBorders>
            <w:noWrap/>
          </w:tcPr>
          <w:p w:rsidR="00A67A4C" w:rsidRPr="00164707" w:rsidRDefault="00A67A4C" w:rsidP="00BD7A6B">
            <w:pPr>
              <w:pStyle w:val="Tabletext"/>
            </w:pPr>
            <w:r w:rsidRPr="00164707">
              <w:t>4803.00.10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538</w:t>
            </w:r>
          </w:p>
        </w:tc>
        <w:tc>
          <w:tcPr>
            <w:tcW w:w="2418" w:type="dxa"/>
            <w:tcBorders>
              <w:top w:val="nil"/>
              <w:left w:val="nil"/>
              <w:bottom w:val="single" w:sz="4" w:space="0" w:color="auto"/>
              <w:right w:val="nil"/>
            </w:tcBorders>
            <w:noWrap/>
          </w:tcPr>
          <w:p w:rsidR="00A67A4C" w:rsidRPr="00164707" w:rsidRDefault="00A67A4C" w:rsidP="00BD7A6B">
            <w:pPr>
              <w:pStyle w:val="Tabletext"/>
            </w:pPr>
            <w:r w:rsidRPr="00164707">
              <w:t>4804.19.90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539</w:t>
            </w:r>
          </w:p>
        </w:tc>
        <w:tc>
          <w:tcPr>
            <w:tcW w:w="2418" w:type="dxa"/>
            <w:tcBorders>
              <w:top w:val="nil"/>
              <w:left w:val="nil"/>
              <w:bottom w:val="single" w:sz="4" w:space="0" w:color="auto"/>
              <w:right w:val="nil"/>
            </w:tcBorders>
            <w:noWrap/>
          </w:tcPr>
          <w:p w:rsidR="00A67A4C" w:rsidRPr="00164707" w:rsidRDefault="00A67A4C" w:rsidP="00BD7A6B">
            <w:pPr>
              <w:pStyle w:val="Tabletext"/>
            </w:pPr>
            <w:r w:rsidRPr="00164707">
              <w:t>4804.21.00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540</w:t>
            </w:r>
          </w:p>
        </w:tc>
        <w:tc>
          <w:tcPr>
            <w:tcW w:w="2418" w:type="dxa"/>
            <w:tcBorders>
              <w:top w:val="nil"/>
              <w:left w:val="nil"/>
              <w:bottom w:val="single" w:sz="4" w:space="0" w:color="auto"/>
              <w:right w:val="nil"/>
            </w:tcBorders>
            <w:noWrap/>
          </w:tcPr>
          <w:p w:rsidR="00A67A4C" w:rsidRPr="00164707" w:rsidRDefault="00A67A4C" w:rsidP="00BD7A6B">
            <w:pPr>
              <w:pStyle w:val="Tabletext"/>
            </w:pPr>
            <w:r w:rsidRPr="00164707">
              <w:t>4804.2</w:t>
            </w:r>
            <w:r>
              <w:t>9</w:t>
            </w:r>
            <w:r w:rsidRPr="00164707">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541</w:t>
            </w:r>
          </w:p>
        </w:tc>
        <w:tc>
          <w:tcPr>
            <w:tcW w:w="2418" w:type="dxa"/>
            <w:tcBorders>
              <w:top w:val="nil"/>
              <w:left w:val="nil"/>
              <w:bottom w:val="single" w:sz="4" w:space="0" w:color="auto"/>
              <w:right w:val="nil"/>
            </w:tcBorders>
            <w:noWrap/>
          </w:tcPr>
          <w:p w:rsidR="00A67A4C" w:rsidRPr="00164707" w:rsidRDefault="00A67A4C" w:rsidP="00BD7A6B">
            <w:pPr>
              <w:pStyle w:val="Tabletext"/>
            </w:pPr>
            <w:r w:rsidRPr="00164707">
              <w:t>4804.41.90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542</w:t>
            </w:r>
          </w:p>
        </w:tc>
        <w:tc>
          <w:tcPr>
            <w:tcW w:w="2418" w:type="dxa"/>
            <w:tcBorders>
              <w:top w:val="nil"/>
              <w:left w:val="nil"/>
              <w:bottom w:val="single" w:sz="4" w:space="0" w:color="auto"/>
              <w:right w:val="nil"/>
            </w:tcBorders>
            <w:noWrap/>
          </w:tcPr>
          <w:p w:rsidR="00A67A4C" w:rsidRPr="00164707" w:rsidRDefault="00A67A4C" w:rsidP="00BD7A6B">
            <w:pPr>
              <w:pStyle w:val="Tabletext"/>
            </w:pPr>
            <w:r w:rsidRPr="00164707">
              <w:t>4804.42.10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543</w:t>
            </w:r>
          </w:p>
        </w:tc>
        <w:tc>
          <w:tcPr>
            <w:tcW w:w="2418" w:type="dxa"/>
            <w:tcBorders>
              <w:top w:val="nil"/>
              <w:left w:val="nil"/>
              <w:bottom w:val="single" w:sz="4" w:space="0" w:color="auto"/>
              <w:right w:val="nil"/>
            </w:tcBorders>
            <w:noWrap/>
          </w:tcPr>
          <w:p w:rsidR="00A67A4C" w:rsidRPr="00164707" w:rsidRDefault="00A67A4C" w:rsidP="00BD7A6B">
            <w:pPr>
              <w:pStyle w:val="Tabletext"/>
            </w:pPr>
            <w:r w:rsidRPr="00164707">
              <w:t>4804.42.</w:t>
            </w:r>
            <w:r>
              <w:t>9</w:t>
            </w:r>
            <w:r w:rsidRPr="00164707">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544</w:t>
            </w:r>
          </w:p>
        </w:tc>
        <w:tc>
          <w:tcPr>
            <w:tcW w:w="2418" w:type="dxa"/>
            <w:tcBorders>
              <w:top w:val="nil"/>
              <w:left w:val="nil"/>
              <w:bottom w:val="single" w:sz="4" w:space="0" w:color="auto"/>
              <w:right w:val="nil"/>
            </w:tcBorders>
            <w:noWrap/>
          </w:tcPr>
          <w:p w:rsidR="00A67A4C" w:rsidRPr="00164707" w:rsidRDefault="00A67A4C" w:rsidP="00BD7A6B">
            <w:pPr>
              <w:pStyle w:val="Tabletext"/>
            </w:pPr>
            <w:r w:rsidRPr="00594DC8">
              <w:t>4804.49.10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545</w:t>
            </w:r>
          </w:p>
        </w:tc>
        <w:tc>
          <w:tcPr>
            <w:tcW w:w="2418" w:type="dxa"/>
            <w:tcBorders>
              <w:top w:val="nil"/>
              <w:left w:val="nil"/>
              <w:bottom w:val="single" w:sz="4" w:space="0" w:color="auto"/>
              <w:right w:val="nil"/>
            </w:tcBorders>
            <w:noWrap/>
          </w:tcPr>
          <w:p w:rsidR="00A67A4C" w:rsidRPr="00164707" w:rsidRDefault="00A67A4C" w:rsidP="00BD7A6B">
            <w:pPr>
              <w:pStyle w:val="Tabletext"/>
            </w:pPr>
            <w:r w:rsidRPr="00594DC8">
              <w:t>4804.49.</w:t>
            </w:r>
            <w:r>
              <w:t>9</w:t>
            </w:r>
            <w:r w:rsidRPr="00594DC8">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546</w:t>
            </w:r>
          </w:p>
        </w:tc>
        <w:tc>
          <w:tcPr>
            <w:tcW w:w="2418" w:type="dxa"/>
            <w:tcBorders>
              <w:top w:val="nil"/>
              <w:left w:val="nil"/>
              <w:bottom w:val="single" w:sz="4" w:space="0" w:color="auto"/>
              <w:right w:val="nil"/>
            </w:tcBorders>
            <w:noWrap/>
          </w:tcPr>
          <w:p w:rsidR="00A67A4C" w:rsidRPr="00594DC8" w:rsidRDefault="00A67A4C" w:rsidP="00BD7A6B">
            <w:pPr>
              <w:pStyle w:val="Tabletext"/>
            </w:pPr>
            <w:r w:rsidRPr="00594DC8">
              <w:t>4804.52.00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547</w:t>
            </w:r>
          </w:p>
        </w:tc>
        <w:tc>
          <w:tcPr>
            <w:tcW w:w="2418" w:type="dxa"/>
            <w:tcBorders>
              <w:top w:val="nil"/>
              <w:left w:val="nil"/>
              <w:bottom w:val="single" w:sz="4" w:space="0" w:color="auto"/>
              <w:right w:val="nil"/>
            </w:tcBorders>
            <w:noWrap/>
          </w:tcPr>
          <w:p w:rsidR="00A67A4C" w:rsidRPr="00594DC8" w:rsidRDefault="00A67A4C" w:rsidP="00BD7A6B">
            <w:pPr>
              <w:pStyle w:val="Tabletext"/>
            </w:pPr>
            <w:r w:rsidRPr="00594DC8">
              <w:t>4804.5</w:t>
            </w:r>
            <w:r>
              <w:t>9</w:t>
            </w:r>
            <w:r w:rsidRPr="00594DC8">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548</w:t>
            </w:r>
          </w:p>
        </w:tc>
        <w:tc>
          <w:tcPr>
            <w:tcW w:w="2418" w:type="dxa"/>
            <w:tcBorders>
              <w:top w:val="nil"/>
              <w:left w:val="nil"/>
              <w:bottom w:val="single" w:sz="4" w:space="0" w:color="auto"/>
              <w:right w:val="nil"/>
            </w:tcBorders>
            <w:noWrap/>
          </w:tcPr>
          <w:p w:rsidR="00A67A4C" w:rsidRPr="00594DC8" w:rsidRDefault="00A67A4C" w:rsidP="00BD7A6B">
            <w:pPr>
              <w:pStyle w:val="Tabletext"/>
            </w:pPr>
            <w:r w:rsidRPr="00594DC8">
              <w:t>4805.11.90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549</w:t>
            </w:r>
          </w:p>
        </w:tc>
        <w:tc>
          <w:tcPr>
            <w:tcW w:w="2418" w:type="dxa"/>
            <w:tcBorders>
              <w:top w:val="nil"/>
              <w:left w:val="nil"/>
              <w:bottom w:val="single" w:sz="4" w:space="0" w:color="auto"/>
              <w:right w:val="nil"/>
            </w:tcBorders>
            <w:noWrap/>
          </w:tcPr>
          <w:p w:rsidR="00A67A4C" w:rsidRPr="00594DC8" w:rsidRDefault="00A67A4C" w:rsidP="00BD7A6B">
            <w:pPr>
              <w:pStyle w:val="Tabletext"/>
            </w:pPr>
            <w:r w:rsidRPr="00594DC8">
              <w:t>4805.12.10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550</w:t>
            </w:r>
          </w:p>
        </w:tc>
        <w:tc>
          <w:tcPr>
            <w:tcW w:w="2418" w:type="dxa"/>
            <w:tcBorders>
              <w:top w:val="nil"/>
              <w:left w:val="nil"/>
              <w:bottom w:val="single" w:sz="4" w:space="0" w:color="auto"/>
              <w:right w:val="nil"/>
            </w:tcBorders>
            <w:noWrap/>
          </w:tcPr>
          <w:p w:rsidR="00A67A4C" w:rsidRPr="00594DC8" w:rsidRDefault="00A67A4C" w:rsidP="00BD7A6B">
            <w:pPr>
              <w:pStyle w:val="Tabletext"/>
            </w:pPr>
            <w:r w:rsidRPr="00594DC8">
              <w:t>4805.12.</w:t>
            </w:r>
            <w:r>
              <w:t>9</w:t>
            </w:r>
            <w:r w:rsidRPr="00594DC8">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551</w:t>
            </w:r>
          </w:p>
        </w:tc>
        <w:tc>
          <w:tcPr>
            <w:tcW w:w="2418" w:type="dxa"/>
            <w:tcBorders>
              <w:top w:val="nil"/>
              <w:left w:val="nil"/>
              <w:bottom w:val="single" w:sz="4" w:space="0" w:color="auto"/>
              <w:right w:val="nil"/>
            </w:tcBorders>
            <w:noWrap/>
          </w:tcPr>
          <w:p w:rsidR="00A67A4C" w:rsidRPr="00594DC8" w:rsidRDefault="00A67A4C" w:rsidP="00BD7A6B">
            <w:pPr>
              <w:pStyle w:val="Tabletext"/>
            </w:pPr>
            <w:r w:rsidRPr="00594DC8">
              <w:t>4805.19.10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552</w:t>
            </w:r>
          </w:p>
        </w:tc>
        <w:tc>
          <w:tcPr>
            <w:tcW w:w="2418" w:type="dxa"/>
            <w:tcBorders>
              <w:top w:val="nil"/>
              <w:left w:val="nil"/>
              <w:bottom w:val="single" w:sz="4" w:space="0" w:color="auto"/>
              <w:right w:val="nil"/>
            </w:tcBorders>
            <w:noWrap/>
          </w:tcPr>
          <w:p w:rsidR="00A67A4C" w:rsidRPr="00594DC8" w:rsidRDefault="00A67A4C" w:rsidP="00BD7A6B">
            <w:pPr>
              <w:pStyle w:val="Tabletext"/>
            </w:pPr>
            <w:r w:rsidRPr="00594DC8">
              <w:t>4805.19.</w:t>
            </w:r>
            <w:r>
              <w:t>2</w:t>
            </w:r>
            <w:r w:rsidRPr="00594DC8">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553</w:t>
            </w:r>
          </w:p>
        </w:tc>
        <w:tc>
          <w:tcPr>
            <w:tcW w:w="2418" w:type="dxa"/>
            <w:tcBorders>
              <w:top w:val="nil"/>
              <w:left w:val="nil"/>
              <w:bottom w:val="single" w:sz="4" w:space="0" w:color="auto"/>
              <w:right w:val="nil"/>
            </w:tcBorders>
            <w:noWrap/>
          </w:tcPr>
          <w:p w:rsidR="00A67A4C" w:rsidRPr="00594DC8" w:rsidRDefault="00A67A4C" w:rsidP="00BD7A6B">
            <w:pPr>
              <w:pStyle w:val="Tabletext"/>
            </w:pPr>
            <w:r w:rsidRPr="00594DC8">
              <w:t>4805.19.</w:t>
            </w:r>
            <w:r>
              <w:t>9</w:t>
            </w:r>
            <w:r w:rsidRPr="00594DC8">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554</w:t>
            </w:r>
          </w:p>
        </w:tc>
        <w:tc>
          <w:tcPr>
            <w:tcW w:w="2418" w:type="dxa"/>
            <w:tcBorders>
              <w:top w:val="nil"/>
              <w:left w:val="nil"/>
              <w:bottom w:val="single" w:sz="4" w:space="0" w:color="auto"/>
              <w:right w:val="nil"/>
            </w:tcBorders>
            <w:noWrap/>
          </w:tcPr>
          <w:p w:rsidR="00A67A4C" w:rsidRPr="00594DC8" w:rsidRDefault="00A67A4C" w:rsidP="00BD7A6B">
            <w:pPr>
              <w:pStyle w:val="Tabletext"/>
            </w:pPr>
            <w:r w:rsidRPr="00594DC8">
              <w:t>4805.24.91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555</w:t>
            </w:r>
          </w:p>
        </w:tc>
        <w:tc>
          <w:tcPr>
            <w:tcW w:w="2418" w:type="dxa"/>
            <w:tcBorders>
              <w:top w:val="nil"/>
              <w:left w:val="nil"/>
              <w:bottom w:val="single" w:sz="4" w:space="0" w:color="auto"/>
              <w:right w:val="nil"/>
            </w:tcBorders>
            <w:noWrap/>
          </w:tcPr>
          <w:p w:rsidR="00A67A4C" w:rsidRPr="00594DC8" w:rsidRDefault="00A67A4C" w:rsidP="00BD7A6B">
            <w:pPr>
              <w:pStyle w:val="Tabletext"/>
            </w:pPr>
            <w:r w:rsidRPr="00594DC8">
              <w:t>4805.24.9</w:t>
            </w:r>
            <w:r>
              <w:t>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556</w:t>
            </w:r>
          </w:p>
        </w:tc>
        <w:tc>
          <w:tcPr>
            <w:tcW w:w="2418" w:type="dxa"/>
            <w:tcBorders>
              <w:top w:val="nil"/>
              <w:left w:val="nil"/>
              <w:bottom w:val="single" w:sz="4" w:space="0" w:color="auto"/>
              <w:right w:val="nil"/>
            </w:tcBorders>
            <w:noWrap/>
          </w:tcPr>
          <w:p w:rsidR="00A67A4C" w:rsidRPr="00594DC8" w:rsidRDefault="00A67A4C" w:rsidP="00BD7A6B">
            <w:pPr>
              <w:pStyle w:val="Tabletext"/>
            </w:pPr>
            <w:r w:rsidRPr="00594DC8">
              <w:t>4805.25.11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557</w:t>
            </w:r>
          </w:p>
        </w:tc>
        <w:tc>
          <w:tcPr>
            <w:tcW w:w="2418" w:type="dxa"/>
            <w:tcBorders>
              <w:top w:val="nil"/>
              <w:left w:val="nil"/>
              <w:bottom w:val="single" w:sz="4" w:space="0" w:color="auto"/>
              <w:right w:val="nil"/>
            </w:tcBorders>
            <w:noWrap/>
          </w:tcPr>
          <w:p w:rsidR="00A67A4C" w:rsidRPr="00594DC8" w:rsidRDefault="00A67A4C" w:rsidP="00BD7A6B">
            <w:pPr>
              <w:pStyle w:val="Tabletext"/>
            </w:pPr>
            <w:r w:rsidRPr="00594DC8">
              <w:t>4805.25.1</w:t>
            </w:r>
            <w:r>
              <w:t>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558</w:t>
            </w:r>
          </w:p>
        </w:tc>
        <w:tc>
          <w:tcPr>
            <w:tcW w:w="2418" w:type="dxa"/>
            <w:tcBorders>
              <w:top w:val="nil"/>
              <w:left w:val="nil"/>
              <w:bottom w:val="single" w:sz="4" w:space="0" w:color="auto"/>
              <w:right w:val="nil"/>
            </w:tcBorders>
            <w:noWrap/>
          </w:tcPr>
          <w:p w:rsidR="00A67A4C" w:rsidRPr="00594DC8" w:rsidRDefault="00A67A4C" w:rsidP="00BD7A6B">
            <w:pPr>
              <w:pStyle w:val="Tabletext"/>
            </w:pPr>
            <w:r w:rsidRPr="00594DC8">
              <w:t>4805.25.91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559</w:t>
            </w:r>
          </w:p>
        </w:tc>
        <w:tc>
          <w:tcPr>
            <w:tcW w:w="2418" w:type="dxa"/>
            <w:tcBorders>
              <w:top w:val="nil"/>
              <w:left w:val="nil"/>
              <w:bottom w:val="single" w:sz="4" w:space="0" w:color="auto"/>
              <w:right w:val="nil"/>
            </w:tcBorders>
            <w:noWrap/>
          </w:tcPr>
          <w:p w:rsidR="00A67A4C" w:rsidRPr="00594DC8" w:rsidRDefault="00A67A4C" w:rsidP="00BD7A6B">
            <w:pPr>
              <w:pStyle w:val="Tabletext"/>
            </w:pPr>
            <w:r w:rsidRPr="00594DC8">
              <w:t>4805.25.9</w:t>
            </w:r>
            <w:r>
              <w:t>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560</w:t>
            </w:r>
          </w:p>
        </w:tc>
        <w:tc>
          <w:tcPr>
            <w:tcW w:w="2418" w:type="dxa"/>
            <w:tcBorders>
              <w:top w:val="nil"/>
              <w:left w:val="nil"/>
              <w:bottom w:val="single" w:sz="4" w:space="0" w:color="auto"/>
              <w:right w:val="nil"/>
            </w:tcBorders>
            <w:noWrap/>
          </w:tcPr>
          <w:p w:rsidR="00A67A4C" w:rsidRPr="00594DC8" w:rsidRDefault="00A67A4C" w:rsidP="00BD7A6B">
            <w:pPr>
              <w:pStyle w:val="Tabletext"/>
            </w:pPr>
            <w:r w:rsidRPr="00594DC8">
              <w:t>4805.30.00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xml:space="preserve">: </w:t>
            </w:r>
            <w:r>
              <w:t>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561</w:t>
            </w:r>
          </w:p>
        </w:tc>
        <w:tc>
          <w:tcPr>
            <w:tcW w:w="2418" w:type="dxa"/>
            <w:tcBorders>
              <w:top w:val="nil"/>
              <w:left w:val="nil"/>
              <w:bottom w:val="single" w:sz="4" w:space="0" w:color="auto"/>
              <w:right w:val="nil"/>
            </w:tcBorders>
            <w:noWrap/>
          </w:tcPr>
          <w:p w:rsidR="00A67A4C" w:rsidRPr="00594DC8" w:rsidRDefault="00A67A4C" w:rsidP="00BD7A6B">
            <w:pPr>
              <w:pStyle w:val="Tabletext"/>
            </w:pPr>
            <w:r w:rsidRPr="00594DC8">
              <w:t>4805.91.10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562</w:t>
            </w:r>
          </w:p>
        </w:tc>
        <w:tc>
          <w:tcPr>
            <w:tcW w:w="2418" w:type="dxa"/>
            <w:tcBorders>
              <w:top w:val="nil"/>
              <w:left w:val="nil"/>
              <w:bottom w:val="single" w:sz="4" w:space="0" w:color="auto"/>
              <w:right w:val="nil"/>
            </w:tcBorders>
            <w:noWrap/>
          </w:tcPr>
          <w:p w:rsidR="00A67A4C" w:rsidRPr="00594DC8" w:rsidRDefault="00A67A4C" w:rsidP="00BD7A6B">
            <w:pPr>
              <w:pStyle w:val="Tabletext"/>
            </w:pPr>
            <w:r w:rsidRPr="00594DC8">
              <w:t>4805.91.99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563</w:t>
            </w:r>
          </w:p>
        </w:tc>
        <w:tc>
          <w:tcPr>
            <w:tcW w:w="2418" w:type="dxa"/>
            <w:tcBorders>
              <w:top w:val="nil"/>
              <w:left w:val="nil"/>
              <w:bottom w:val="single" w:sz="4" w:space="0" w:color="auto"/>
              <w:right w:val="nil"/>
            </w:tcBorders>
            <w:noWrap/>
          </w:tcPr>
          <w:p w:rsidR="00A67A4C" w:rsidRPr="00594DC8" w:rsidRDefault="00A67A4C" w:rsidP="00BD7A6B">
            <w:pPr>
              <w:pStyle w:val="Tabletext"/>
            </w:pPr>
            <w:r w:rsidRPr="00594DC8">
              <w:t>4805.92.11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564</w:t>
            </w:r>
          </w:p>
        </w:tc>
        <w:tc>
          <w:tcPr>
            <w:tcW w:w="2418" w:type="dxa"/>
            <w:tcBorders>
              <w:top w:val="nil"/>
              <w:left w:val="nil"/>
              <w:bottom w:val="single" w:sz="4" w:space="0" w:color="auto"/>
              <w:right w:val="nil"/>
            </w:tcBorders>
            <w:noWrap/>
          </w:tcPr>
          <w:p w:rsidR="00A67A4C" w:rsidRPr="00594DC8" w:rsidRDefault="00A67A4C" w:rsidP="00BD7A6B">
            <w:pPr>
              <w:pStyle w:val="Tabletext"/>
            </w:pPr>
            <w:r w:rsidRPr="00594DC8">
              <w:t>4805.92.91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565</w:t>
            </w:r>
          </w:p>
        </w:tc>
        <w:tc>
          <w:tcPr>
            <w:tcW w:w="2418" w:type="dxa"/>
            <w:tcBorders>
              <w:top w:val="nil"/>
              <w:left w:val="nil"/>
              <w:bottom w:val="single" w:sz="4" w:space="0" w:color="auto"/>
              <w:right w:val="nil"/>
            </w:tcBorders>
            <w:noWrap/>
          </w:tcPr>
          <w:p w:rsidR="00A67A4C" w:rsidRPr="00594DC8" w:rsidRDefault="00A67A4C" w:rsidP="00BD7A6B">
            <w:pPr>
              <w:pStyle w:val="Tabletext"/>
            </w:pPr>
            <w:r w:rsidRPr="00594DC8">
              <w:t>4805.92.92</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566</w:t>
            </w:r>
          </w:p>
        </w:tc>
        <w:tc>
          <w:tcPr>
            <w:tcW w:w="2418" w:type="dxa"/>
            <w:tcBorders>
              <w:top w:val="nil"/>
              <w:left w:val="nil"/>
              <w:bottom w:val="single" w:sz="4" w:space="0" w:color="auto"/>
              <w:right w:val="nil"/>
            </w:tcBorders>
            <w:noWrap/>
          </w:tcPr>
          <w:p w:rsidR="00A67A4C" w:rsidRPr="00594DC8" w:rsidRDefault="00A67A4C" w:rsidP="00BD7A6B">
            <w:pPr>
              <w:pStyle w:val="Tabletext"/>
            </w:pPr>
            <w:r w:rsidRPr="0002744A">
              <w:t>4808.10.10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567</w:t>
            </w:r>
          </w:p>
        </w:tc>
        <w:tc>
          <w:tcPr>
            <w:tcW w:w="2418" w:type="dxa"/>
            <w:tcBorders>
              <w:top w:val="nil"/>
              <w:left w:val="nil"/>
              <w:bottom w:val="single" w:sz="4" w:space="0" w:color="auto"/>
              <w:right w:val="nil"/>
            </w:tcBorders>
            <w:noWrap/>
          </w:tcPr>
          <w:p w:rsidR="00A67A4C" w:rsidRPr="0002744A" w:rsidRDefault="00A67A4C" w:rsidP="00BD7A6B">
            <w:pPr>
              <w:pStyle w:val="Tabletext"/>
            </w:pPr>
            <w:r w:rsidRPr="0002744A">
              <w:t>4810.13.21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568</w:t>
            </w:r>
          </w:p>
        </w:tc>
        <w:tc>
          <w:tcPr>
            <w:tcW w:w="2418" w:type="dxa"/>
            <w:tcBorders>
              <w:top w:val="nil"/>
              <w:left w:val="nil"/>
              <w:bottom w:val="single" w:sz="4" w:space="0" w:color="auto"/>
              <w:right w:val="nil"/>
            </w:tcBorders>
            <w:noWrap/>
          </w:tcPr>
          <w:p w:rsidR="00A67A4C" w:rsidRPr="0002744A" w:rsidRDefault="00A67A4C" w:rsidP="00BD7A6B">
            <w:pPr>
              <w:pStyle w:val="Tabletext"/>
            </w:pPr>
            <w:r w:rsidRPr="00F10A7D">
              <w:t>4810.14.21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569</w:t>
            </w:r>
          </w:p>
        </w:tc>
        <w:tc>
          <w:tcPr>
            <w:tcW w:w="2418" w:type="dxa"/>
            <w:tcBorders>
              <w:top w:val="nil"/>
              <w:left w:val="nil"/>
              <w:bottom w:val="single" w:sz="4" w:space="0" w:color="auto"/>
              <w:right w:val="nil"/>
            </w:tcBorders>
            <w:noWrap/>
          </w:tcPr>
          <w:p w:rsidR="00A67A4C" w:rsidRPr="00F10A7D" w:rsidRDefault="00A67A4C" w:rsidP="00BD7A6B">
            <w:pPr>
              <w:pStyle w:val="Tabletext"/>
            </w:pPr>
            <w:r w:rsidRPr="00693DFE">
              <w:t>4810.19.21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570</w:t>
            </w:r>
          </w:p>
        </w:tc>
        <w:tc>
          <w:tcPr>
            <w:tcW w:w="2418" w:type="dxa"/>
            <w:tcBorders>
              <w:top w:val="nil"/>
              <w:left w:val="nil"/>
              <w:bottom w:val="single" w:sz="4" w:space="0" w:color="auto"/>
              <w:right w:val="nil"/>
            </w:tcBorders>
            <w:noWrap/>
          </w:tcPr>
          <w:p w:rsidR="00A67A4C" w:rsidRPr="00693DFE" w:rsidRDefault="00A67A4C" w:rsidP="00BD7A6B">
            <w:pPr>
              <w:pStyle w:val="Tabletext"/>
            </w:pPr>
            <w:r w:rsidRPr="00693DFE">
              <w:t>4810.19.29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571</w:t>
            </w:r>
          </w:p>
        </w:tc>
        <w:tc>
          <w:tcPr>
            <w:tcW w:w="2418" w:type="dxa"/>
            <w:tcBorders>
              <w:top w:val="nil"/>
              <w:left w:val="nil"/>
              <w:bottom w:val="single" w:sz="4" w:space="0" w:color="auto"/>
              <w:right w:val="nil"/>
            </w:tcBorders>
            <w:noWrap/>
          </w:tcPr>
          <w:p w:rsidR="00A67A4C" w:rsidRPr="00693DFE" w:rsidRDefault="00A67A4C" w:rsidP="00BD7A6B">
            <w:pPr>
              <w:pStyle w:val="Tabletext"/>
            </w:pPr>
            <w:r w:rsidRPr="00693DFE">
              <w:t>4810.22.20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572</w:t>
            </w:r>
          </w:p>
        </w:tc>
        <w:tc>
          <w:tcPr>
            <w:tcW w:w="2418" w:type="dxa"/>
            <w:tcBorders>
              <w:top w:val="nil"/>
              <w:left w:val="nil"/>
              <w:bottom w:val="single" w:sz="4" w:space="0" w:color="auto"/>
              <w:right w:val="nil"/>
            </w:tcBorders>
            <w:noWrap/>
          </w:tcPr>
          <w:p w:rsidR="00A67A4C" w:rsidRPr="00693DFE" w:rsidRDefault="00A67A4C" w:rsidP="00BD7A6B">
            <w:pPr>
              <w:pStyle w:val="Tabletext"/>
            </w:pPr>
            <w:r>
              <w:t>4810.22.3</w:t>
            </w:r>
            <w:r w:rsidRPr="00693DFE">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573</w:t>
            </w:r>
          </w:p>
        </w:tc>
        <w:tc>
          <w:tcPr>
            <w:tcW w:w="2418" w:type="dxa"/>
            <w:tcBorders>
              <w:top w:val="nil"/>
              <w:left w:val="nil"/>
              <w:bottom w:val="single" w:sz="4" w:space="0" w:color="auto"/>
              <w:right w:val="nil"/>
            </w:tcBorders>
            <w:noWrap/>
          </w:tcPr>
          <w:p w:rsidR="00A67A4C" w:rsidRDefault="00A67A4C" w:rsidP="00BD7A6B">
            <w:pPr>
              <w:pStyle w:val="Tabletext"/>
            </w:pPr>
            <w:r w:rsidRPr="00693DFE">
              <w:t>4810.29.20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574</w:t>
            </w:r>
          </w:p>
        </w:tc>
        <w:tc>
          <w:tcPr>
            <w:tcW w:w="2418" w:type="dxa"/>
            <w:tcBorders>
              <w:top w:val="nil"/>
              <w:left w:val="nil"/>
              <w:bottom w:val="single" w:sz="4" w:space="0" w:color="auto"/>
              <w:right w:val="nil"/>
            </w:tcBorders>
            <w:noWrap/>
          </w:tcPr>
          <w:p w:rsidR="00A67A4C" w:rsidRPr="00693DFE" w:rsidRDefault="00A67A4C" w:rsidP="00BD7A6B">
            <w:pPr>
              <w:pStyle w:val="Tabletext"/>
            </w:pPr>
            <w:r w:rsidRPr="00693DFE">
              <w:t>4810.29.30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575</w:t>
            </w:r>
          </w:p>
        </w:tc>
        <w:tc>
          <w:tcPr>
            <w:tcW w:w="2418" w:type="dxa"/>
            <w:tcBorders>
              <w:top w:val="nil"/>
              <w:left w:val="nil"/>
              <w:bottom w:val="single" w:sz="4" w:space="0" w:color="auto"/>
              <w:right w:val="nil"/>
            </w:tcBorders>
            <w:noWrap/>
          </w:tcPr>
          <w:p w:rsidR="00A67A4C" w:rsidRPr="00693DFE" w:rsidRDefault="00A67A4C" w:rsidP="00BD7A6B">
            <w:pPr>
              <w:pStyle w:val="Tabletext"/>
            </w:pPr>
            <w:r w:rsidRPr="00693DFE">
              <w:t>4810.31.00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576</w:t>
            </w:r>
          </w:p>
        </w:tc>
        <w:tc>
          <w:tcPr>
            <w:tcW w:w="2418" w:type="dxa"/>
            <w:tcBorders>
              <w:top w:val="nil"/>
              <w:left w:val="nil"/>
              <w:bottom w:val="single" w:sz="4" w:space="0" w:color="auto"/>
              <w:right w:val="nil"/>
            </w:tcBorders>
            <w:noWrap/>
          </w:tcPr>
          <w:p w:rsidR="00A67A4C" w:rsidRPr="00693DFE" w:rsidRDefault="00A67A4C" w:rsidP="00BD7A6B">
            <w:pPr>
              <w:pStyle w:val="Tabletext"/>
            </w:pPr>
            <w:r w:rsidRPr="00693DFE">
              <w:t>4811.10.00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577</w:t>
            </w:r>
          </w:p>
        </w:tc>
        <w:tc>
          <w:tcPr>
            <w:tcW w:w="2418" w:type="dxa"/>
            <w:tcBorders>
              <w:top w:val="nil"/>
              <w:left w:val="nil"/>
              <w:bottom w:val="single" w:sz="4" w:space="0" w:color="auto"/>
              <w:right w:val="nil"/>
            </w:tcBorders>
            <w:noWrap/>
          </w:tcPr>
          <w:p w:rsidR="00A67A4C" w:rsidRPr="00693DFE" w:rsidRDefault="00A67A4C" w:rsidP="00BD7A6B">
            <w:pPr>
              <w:pStyle w:val="Tabletext"/>
            </w:pPr>
            <w:r w:rsidRPr="00693DFE">
              <w:t>4811.49.10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578</w:t>
            </w:r>
          </w:p>
        </w:tc>
        <w:tc>
          <w:tcPr>
            <w:tcW w:w="2418" w:type="dxa"/>
            <w:tcBorders>
              <w:top w:val="nil"/>
              <w:left w:val="nil"/>
              <w:bottom w:val="single" w:sz="4" w:space="0" w:color="auto"/>
              <w:right w:val="nil"/>
            </w:tcBorders>
            <w:noWrap/>
          </w:tcPr>
          <w:p w:rsidR="00A67A4C" w:rsidRPr="00693DFE" w:rsidRDefault="00A67A4C" w:rsidP="00BD7A6B">
            <w:pPr>
              <w:pStyle w:val="Tabletext"/>
            </w:pPr>
            <w:r w:rsidRPr="00413D82">
              <w:t>4811.59.20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579</w:t>
            </w:r>
          </w:p>
        </w:tc>
        <w:tc>
          <w:tcPr>
            <w:tcW w:w="2418" w:type="dxa"/>
            <w:tcBorders>
              <w:top w:val="nil"/>
              <w:left w:val="nil"/>
              <w:bottom w:val="single" w:sz="4" w:space="0" w:color="auto"/>
              <w:right w:val="nil"/>
            </w:tcBorders>
            <w:noWrap/>
          </w:tcPr>
          <w:p w:rsidR="00A67A4C" w:rsidRPr="00413D82" w:rsidRDefault="00A67A4C" w:rsidP="00BD7A6B">
            <w:pPr>
              <w:pStyle w:val="Tabletext"/>
            </w:pPr>
            <w:r w:rsidRPr="00413D82">
              <w:t>4811.90.10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580</w:t>
            </w:r>
          </w:p>
        </w:tc>
        <w:tc>
          <w:tcPr>
            <w:tcW w:w="2418" w:type="dxa"/>
            <w:tcBorders>
              <w:top w:val="nil"/>
              <w:left w:val="nil"/>
              <w:bottom w:val="single" w:sz="4" w:space="0" w:color="auto"/>
              <w:right w:val="nil"/>
            </w:tcBorders>
            <w:noWrap/>
          </w:tcPr>
          <w:p w:rsidR="00A67A4C" w:rsidRPr="00413D82" w:rsidRDefault="00A67A4C" w:rsidP="00BD7A6B">
            <w:pPr>
              <w:pStyle w:val="Tabletext"/>
            </w:pPr>
            <w:r w:rsidRPr="00413D82">
              <w:t>4811.90.30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581</w:t>
            </w:r>
          </w:p>
        </w:tc>
        <w:tc>
          <w:tcPr>
            <w:tcW w:w="2418" w:type="dxa"/>
            <w:tcBorders>
              <w:top w:val="nil"/>
              <w:left w:val="nil"/>
              <w:bottom w:val="single" w:sz="4" w:space="0" w:color="auto"/>
              <w:right w:val="nil"/>
            </w:tcBorders>
            <w:noWrap/>
          </w:tcPr>
          <w:p w:rsidR="00A67A4C" w:rsidRPr="00413D82" w:rsidRDefault="00A67A4C" w:rsidP="00BD7A6B">
            <w:pPr>
              <w:pStyle w:val="Tabletext"/>
            </w:pPr>
            <w:r w:rsidRPr="0005046A">
              <w:t>4818.10.00</w:t>
            </w:r>
          </w:p>
        </w:tc>
        <w:tc>
          <w:tcPr>
            <w:tcW w:w="3570" w:type="dxa"/>
            <w:tcBorders>
              <w:top w:val="single" w:sz="4" w:space="0" w:color="auto"/>
              <w:left w:val="nil"/>
              <w:bottom w:val="single" w:sz="4" w:space="0" w:color="auto"/>
              <w:right w:val="nil"/>
            </w:tcBorders>
          </w:tcPr>
          <w:p w:rsidR="00A67A4C" w:rsidRDefault="00A67A4C" w:rsidP="00BD7A6B">
            <w:pPr>
              <w:pStyle w:val="Tabletext"/>
            </w:pPr>
            <w:r w:rsidRPr="00CE7BDC">
              <w:t>5%</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582</w:t>
            </w:r>
          </w:p>
        </w:tc>
        <w:tc>
          <w:tcPr>
            <w:tcW w:w="2418" w:type="dxa"/>
            <w:tcBorders>
              <w:top w:val="nil"/>
              <w:left w:val="nil"/>
              <w:bottom w:val="single" w:sz="4" w:space="0" w:color="auto"/>
              <w:right w:val="nil"/>
            </w:tcBorders>
            <w:noWrap/>
          </w:tcPr>
          <w:p w:rsidR="00A67A4C" w:rsidRPr="0005046A" w:rsidRDefault="00A67A4C" w:rsidP="00BD7A6B">
            <w:pPr>
              <w:pStyle w:val="Tabletext"/>
            </w:pPr>
            <w:r w:rsidRPr="0005046A">
              <w:t>4818.50.00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Pr="00CE7BDC" w:rsidRDefault="00A67A4C" w:rsidP="00BD7A6B">
            <w:pPr>
              <w:pStyle w:val="Tabletext"/>
            </w:pPr>
            <w:r w:rsidRPr="00CE7BDC">
              <w:t xml:space="preserve">From </w:t>
            </w:r>
            <w:r w:rsidR="00B1797C">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583</w:t>
            </w:r>
          </w:p>
        </w:tc>
        <w:tc>
          <w:tcPr>
            <w:tcW w:w="2418" w:type="dxa"/>
            <w:tcBorders>
              <w:top w:val="nil"/>
              <w:left w:val="nil"/>
              <w:bottom w:val="single" w:sz="4" w:space="0" w:color="auto"/>
              <w:right w:val="nil"/>
            </w:tcBorders>
            <w:noWrap/>
          </w:tcPr>
          <w:p w:rsidR="00A67A4C" w:rsidRPr="0005046A" w:rsidRDefault="00A67A4C" w:rsidP="00BD7A6B">
            <w:pPr>
              <w:pStyle w:val="Tabletext"/>
            </w:pPr>
            <w:r w:rsidRPr="0005046A">
              <w:t>4820.40.0</w:t>
            </w:r>
            <w:r>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Pr="00CE7BD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584</w:t>
            </w:r>
          </w:p>
        </w:tc>
        <w:tc>
          <w:tcPr>
            <w:tcW w:w="2418" w:type="dxa"/>
            <w:tcBorders>
              <w:top w:val="nil"/>
              <w:left w:val="nil"/>
              <w:bottom w:val="single" w:sz="4" w:space="0" w:color="auto"/>
              <w:right w:val="nil"/>
            </w:tcBorders>
            <w:noWrap/>
          </w:tcPr>
          <w:p w:rsidR="00A67A4C" w:rsidRPr="0005046A" w:rsidRDefault="00A67A4C" w:rsidP="00BD7A6B">
            <w:pPr>
              <w:pStyle w:val="Tabletext"/>
            </w:pPr>
            <w:r w:rsidRPr="0005046A">
              <w:t>4823.61.00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585</w:t>
            </w:r>
          </w:p>
        </w:tc>
        <w:tc>
          <w:tcPr>
            <w:tcW w:w="2418" w:type="dxa"/>
            <w:tcBorders>
              <w:top w:val="nil"/>
              <w:left w:val="nil"/>
              <w:bottom w:val="single" w:sz="4" w:space="0" w:color="auto"/>
              <w:right w:val="nil"/>
            </w:tcBorders>
            <w:noWrap/>
          </w:tcPr>
          <w:p w:rsidR="00A67A4C" w:rsidRPr="0005046A" w:rsidRDefault="00A67A4C" w:rsidP="00BD7A6B">
            <w:pPr>
              <w:pStyle w:val="Tabletext"/>
            </w:pPr>
            <w:r w:rsidRPr="0005046A">
              <w:t>4823.90.31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586</w:t>
            </w:r>
          </w:p>
        </w:tc>
        <w:tc>
          <w:tcPr>
            <w:tcW w:w="2418" w:type="dxa"/>
            <w:tcBorders>
              <w:top w:val="nil"/>
              <w:left w:val="nil"/>
              <w:bottom w:val="single" w:sz="4" w:space="0" w:color="auto"/>
              <w:right w:val="nil"/>
            </w:tcBorders>
            <w:noWrap/>
          </w:tcPr>
          <w:p w:rsidR="00A67A4C" w:rsidRPr="0005046A" w:rsidRDefault="00A67A4C" w:rsidP="00BD7A6B">
            <w:pPr>
              <w:pStyle w:val="Tabletext"/>
            </w:pPr>
            <w:r>
              <w:t>4823.90.32</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587</w:t>
            </w:r>
          </w:p>
        </w:tc>
        <w:tc>
          <w:tcPr>
            <w:tcW w:w="2418" w:type="dxa"/>
            <w:tcBorders>
              <w:top w:val="nil"/>
              <w:left w:val="nil"/>
              <w:bottom w:val="single" w:sz="4" w:space="0" w:color="auto"/>
              <w:right w:val="nil"/>
            </w:tcBorders>
            <w:noWrap/>
          </w:tcPr>
          <w:p w:rsidR="00A67A4C" w:rsidRPr="0005046A" w:rsidRDefault="00A67A4C" w:rsidP="00BD7A6B">
            <w:pPr>
              <w:pStyle w:val="Tabletext"/>
            </w:pPr>
            <w:r w:rsidRPr="0005046A">
              <w:t>4823.90.3</w:t>
            </w:r>
            <w:r>
              <w:t>3</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588</w:t>
            </w:r>
          </w:p>
        </w:tc>
        <w:tc>
          <w:tcPr>
            <w:tcW w:w="2418" w:type="dxa"/>
            <w:tcBorders>
              <w:top w:val="nil"/>
              <w:left w:val="nil"/>
              <w:bottom w:val="single" w:sz="4" w:space="0" w:color="auto"/>
              <w:right w:val="nil"/>
            </w:tcBorders>
            <w:noWrap/>
          </w:tcPr>
          <w:p w:rsidR="00A67A4C" w:rsidRPr="0005046A" w:rsidRDefault="00A67A4C" w:rsidP="00BD7A6B">
            <w:pPr>
              <w:pStyle w:val="Tabletext"/>
            </w:pPr>
            <w:r w:rsidRPr="0005046A">
              <w:t>4823.90.34</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589</w:t>
            </w:r>
          </w:p>
        </w:tc>
        <w:tc>
          <w:tcPr>
            <w:tcW w:w="2418" w:type="dxa"/>
            <w:tcBorders>
              <w:top w:val="nil"/>
              <w:left w:val="nil"/>
              <w:bottom w:val="single" w:sz="4" w:space="0" w:color="auto"/>
              <w:right w:val="nil"/>
            </w:tcBorders>
            <w:noWrap/>
          </w:tcPr>
          <w:p w:rsidR="00A67A4C" w:rsidRPr="0005046A" w:rsidRDefault="00A67A4C" w:rsidP="00BD7A6B">
            <w:pPr>
              <w:pStyle w:val="Tabletext"/>
            </w:pPr>
            <w:r w:rsidRPr="0005046A">
              <w:t>4823.90.35</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590</w:t>
            </w:r>
          </w:p>
        </w:tc>
        <w:tc>
          <w:tcPr>
            <w:tcW w:w="2418" w:type="dxa"/>
            <w:tcBorders>
              <w:top w:val="nil"/>
              <w:left w:val="nil"/>
              <w:bottom w:val="single" w:sz="4" w:space="0" w:color="auto"/>
              <w:right w:val="nil"/>
            </w:tcBorders>
            <w:noWrap/>
          </w:tcPr>
          <w:p w:rsidR="00A67A4C" w:rsidRPr="0005046A" w:rsidRDefault="00A67A4C" w:rsidP="00BD7A6B">
            <w:pPr>
              <w:pStyle w:val="Tabletext"/>
            </w:pPr>
            <w:r>
              <w:t>4823.90.36</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591</w:t>
            </w:r>
          </w:p>
        </w:tc>
        <w:tc>
          <w:tcPr>
            <w:tcW w:w="2418" w:type="dxa"/>
            <w:tcBorders>
              <w:top w:val="nil"/>
              <w:left w:val="nil"/>
              <w:bottom w:val="single" w:sz="4" w:space="0" w:color="auto"/>
              <w:right w:val="nil"/>
            </w:tcBorders>
            <w:noWrap/>
          </w:tcPr>
          <w:p w:rsidR="00A67A4C" w:rsidRPr="0005046A" w:rsidRDefault="00A67A4C" w:rsidP="00BD7A6B">
            <w:pPr>
              <w:pStyle w:val="Tabletext"/>
            </w:pPr>
            <w:r>
              <w:t>4823.90.37</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592</w:t>
            </w:r>
          </w:p>
        </w:tc>
        <w:tc>
          <w:tcPr>
            <w:tcW w:w="2418" w:type="dxa"/>
            <w:tcBorders>
              <w:top w:val="nil"/>
              <w:left w:val="nil"/>
              <w:bottom w:val="single" w:sz="4" w:space="0" w:color="auto"/>
              <w:right w:val="nil"/>
            </w:tcBorders>
            <w:noWrap/>
          </w:tcPr>
          <w:p w:rsidR="00A67A4C" w:rsidRPr="0005046A" w:rsidRDefault="00A67A4C" w:rsidP="00BD7A6B">
            <w:pPr>
              <w:pStyle w:val="Tabletext"/>
            </w:pPr>
            <w:r w:rsidRPr="0005046A">
              <w:t>4823.90.3</w:t>
            </w:r>
            <w:r>
              <w:t>8</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593</w:t>
            </w:r>
          </w:p>
        </w:tc>
        <w:tc>
          <w:tcPr>
            <w:tcW w:w="2418" w:type="dxa"/>
            <w:tcBorders>
              <w:top w:val="nil"/>
              <w:left w:val="nil"/>
              <w:bottom w:val="single" w:sz="4" w:space="0" w:color="auto"/>
              <w:right w:val="nil"/>
            </w:tcBorders>
            <w:noWrap/>
          </w:tcPr>
          <w:p w:rsidR="00A67A4C" w:rsidRPr="0005046A" w:rsidRDefault="00A67A4C" w:rsidP="00BD7A6B">
            <w:pPr>
              <w:pStyle w:val="Tabletext"/>
            </w:pPr>
            <w:r w:rsidRPr="0005046A">
              <w:t>4823.90.3</w:t>
            </w:r>
            <w:r>
              <w:t>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594</w:t>
            </w:r>
          </w:p>
        </w:tc>
        <w:tc>
          <w:tcPr>
            <w:tcW w:w="2418" w:type="dxa"/>
            <w:tcBorders>
              <w:top w:val="nil"/>
              <w:left w:val="nil"/>
              <w:bottom w:val="single" w:sz="4" w:space="0" w:color="auto"/>
              <w:right w:val="nil"/>
            </w:tcBorders>
            <w:noWrap/>
          </w:tcPr>
          <w:p w:rsidR="00A67A4C" w:rsidRPr="0005046A" w:rsidRDefault="00A67A4C" w:rsidP="00BD7A6B">
            <w:pPr>
              <w:pStyle w:val="Tabletext"/>
            </w:pPr>
            <w:r w:rsidRPr="0005046A">
              <w:t>4823.90.41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595</w:t>
            </w:r>
          </w:p>
        </w:tc>
        <w:tc>
          <w:tcPr>
            <w:tcW w:w="2418" w:type="dxa"/>
            <w:tcBorders>
              <w:top w:val="nil"/>
              <w:left w:val="nil"/>
              <w:bottom w:val="single" w:sz="4" w:space="0" w:color="auto"/>
              <w:right w:val="nil"/>
            </w:tcBorders>
            <w:noWrap/>
          </w:tcPr>
          <w:p w:rsidR="00A67A4C" w:rsidRPr="0005046A" w:rsidRDefault="00A67A4C" w:rsidP="00BD7A6B">
            <w:pPr>
              <w:pStyle w:val="Tabletext"/>
            </w:pPr>
            <w:r w:rsidRPr="0005046A">
              <w:t>4823.90.4</w:t>
            </w:r>
            <w:r>
              <w:t>2</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596</w:t>
            </w:r>
          </w:p>
        </w:tc>
        <w:tc>
          <w:tcPr>
            <w:tcW w:w="2418" w:type="dxa"/>
            <w:tcBorders>
              <w:top w:val="nil"/>
              <w:left w:val="nil"/>
              <w:bottom w:val="single" w:sz="4" w:space="0" w:color="auto"/>
              <w:right w:val="nil"/>
            </w:tcBorders>
            <w:noWrap/>
          </w:tcPr>
          <w:p w:rsidR="00A67A4C" w:rsidRPr="0005046A" w:rsidRDefault="00A67A4C" w:rsidP="00BD7A6B">
            <w:pPr>
              <w:pStyle w:val="Tabletext"/>
            </w:pPr>
            <w:r w:rsidRPr="0005046A">
              <w:t>4823.90.4</w:t>
            </w:r>
            <w:r>
              <w:t>3</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597</w:t>
            </w:r>
          </w:p>
        </w:tc>
        <w:tc>
          <w:tcPr>
            <w:tcW w:w="2418" w:type="dxa"/>
            <w:tcBorders>
              <w:top w:val="nil"/>
              <w:left w:val="nil"/>
              <w:bottom w:val="single" w:sz="4" w:space="0" w:color="auto"/>
              <w:right w:val="nil"/>
            </w:tcBorders>
            <w:noWrap/>
          </w:tcPr>
          <w:p w:rsidR="00A67A4C" w:rsidRPr="0005046A" w:rsidRDefault="00A67A4C" w:rsidP="00BD7A6B">
            <w:pPr>
              <w:pStyle w:val="Tabletext"/>
            </w:pPr>
            <w:r>
              <w:t>4823.90.44</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598</w:t>
            </w:r>
          </w:p>
        </w:tc>
        <w:tc>
          <w:tcPr>
            <w:tcW w:w="2418" w:type="dxa"/>
            <w:tcBorders>
              <w:top w:val="nil"/>
              <w:left w:val="nil"/>
              <w:bottom w:val="single" w:sz="4" w:space="0" w:color="auto"/>
              <w:right w:val="nil"/>
            </w:tcBorders>
            <w:noWrap/>
          </w:tcPr>
          <w:p w:rsidR="00A67A4C" w:rsidRDefault="00A67A4C" w:rsidP="00BD7A6B">
            <w:pPr>
              <w:pStyle w:val="Tabletext"/>
            </w:pPr>
            <w:r w:rsidRPr="0005046A">
              <w:t>4823.90.45</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599</w:t>
            </w:r>
          </w:p>
        </w:tc>
        <w:tc>
          <w:tcPr>
            <w:tcW w:w="2418" w:type="dxa"/>
            <w:tcBorders>
              <w:top w:val="nil"/>
              <w:left w:val="nil"/>
              <w:bottom w:val="single" w:sz="4" w:space="0" w:color="auto"/>
              <w:right w:val="nil"/>
            </w:tcBorders>
            <w:noWrap/>
          </w:tcPr>
          <w:p w:rsidR="00A67A4C" w:rsidRPr="0005046A" w:rsidRDefault="00A67A4C" w:rsidP="00BD7A6B">
            <w:pPr>
              <w:pStyle w:val="Tabletext"/>
            </w:pPr>
            <w:r w:rsidRPr="0059511B">
              <w:t>4823.90.51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600</w:t>
            </w:r>
          </w:p>
        </w:tc>
        <w:tc>
          <w:tcPr>
            <w:tcW w:w="2418" w:type="dxa"/>
            <w:tcBorders>
              <w:top w:val="nil"/>
              <w:left w:val="nil"/>
              <w:bottom w:val="single" w:sz="4" w:space="0" w:color="auto"/>
              <w:right w:val="nil"/>
            </w:tcBorders>
            <w:noWrap/>
          </w:tcPr>
          <w:p w:rsidR="00A67A4C" w:rsidRPr="0059511B" w:rsidRDefault="00A67A4C" w:rsidP="00BD7A6B">
            <w:pPr>
              <w:pStyle w:val="Tabletext"/>
            </w:pPr>
            <w:r w:rsidRPr="0059511B">
              <w:t>4823.90.52</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601</w:t>
            </w:r>
          </w:p>
        </w:tc>
        <w:tc>
          <w:tcPr>
            <w:tcW w:w="2418" w:type="dxa"/>
            <w:tcBorders>
              <w:top w:val="nil"/>
              <w:left w:val="nil"/>
              <w:bottom w:val="single" w:sz="4" w:space="0" w:color="auto"/>
              <w:right w:val="nil"/>
            </w:tcBorders>
            <w:noWrap/>
          </w:tcPr>
          <w:p w:rsidR="00A67A4C" w:rsidRPr="0059511B" w:rsidRDefault="00A67A4C" w:rsidP="00BD7A6B">
            <w:pPr>
              <w:pStyle w:val="Tabletext"/>
            </w:pPr>
            <w:r w:rsidRPr="0059511B">
              <w:t>4823.90.5</w:t>
            </w:r>
            <w:r>
              <w:t>3</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602</w:t>
            </w:r>
          </w:p>
        </w:tc>
        <w:tc>
          <w:tcPr>
            <w:tcW w:w="2418" w:type="dxa"/>
            <w:tcBorders>
              <w:top w:val="nil"/>
              <w:left w:val="nil"/>
              <w:bottom w:val="single" w:sz="4" w:space="0" w:color="auto"/>
              <w:right w:val="nil"/>
            </w:tcBorders>
            <w:noWrap/>
          </w:tcPr>
          <w:p w:rsidR="00A67A4C" w:rsidRPr="0059511B" w:rsidRDefault="00A67A4C" w:rsidP="00BD7A6B">
            <w:pPr>
              <w:pStyle w:val="Tabletext"/>
            </w:pPr>
            <w:r w:rsidRPr="0059511B">
              <w:t>4823.90.5</w:t>
            </w:r>
            <w:r>
              <w:t>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603</w:t>
            </w:r>
          </w:p>
        </w:tc>
        <w:tc>
          <w:tcPr>
            <w:tcW w:w="2418" w:type="dxa"/>
            <w:tcBorders>
              <w:top w:val="nil"/>
              <w:left w:val="nil"/>
              <w:bottom w:val="single" w:sz="4" w:space="0" w:color="auto"/>
              <w:right w:val="nil"/>
            </w:tcBorders>
            <w:noWrap/>
          </w:tcPr>
          <w:p w:rsidR="00A67A4C" w:rsidRPr="0059511B" w:rsidRDefault="00A67A4C" w:rsidP="00BD7A6B">
            <w:pPr>
              <w:pStyle w:val="Tabletext"/>
            </w:pPr>
            <w:r w:rsidRPr="0059511B">
              <w:t>4823.90.81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604</w:t>
            </w:r>
          </w:p>
        </w:tc>
        <w:tc>
          <w:tcPr>
            <w:tcW w:w="2418" w:type="dxa"/>
            <w:tcBorders>
              <w:top w:val="nil"/>
              <w:left w:val="nil"/>
              <w:bottom w:val="single" w:sz="4" w:space="0" w:color="auto"/>
              <w:right w:val="nil"/>
            </w:tcBorders>
            <w:noWrap/>
          </w:tcPr>
          <w:p w:rsidR="00A67A4C" w:rsidRPr="0059511B" w:rsidRDefault="00A67A4C" w:rsidP="00BD7A6B">
            <w:pPr>
              <w:pStyle w:val="Tabletext"/>
            </w:pPr>
            <w:r w:rsidRPr="00BE484E">
              <w:t>5007.10.10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605</w:t>
            </w:r>
          </w:p>
        </w:tc>
        <w:tc>
          <w:tcPr>
            <w:tcW w:w="2418" w:type="dxa"/>
            <w:tcBorders>
              <w:top w:val="nil"/>
              <w:left w:val="nil"/>
              <w:bottom w:val="single" w:sz="4" w:space="0" w:color="auto"/>
              <w:right w:val="nil"/>
            </w:tcBorders>
            <w:noWrap/>
          </w:tcPr>
          <w:p w:rsidR="00A67A4C" w:rsidRPr="00BE484E" w:rsidRDefault="00A67A4C" w:rsidP="00BD7A6B">
            <w:pPr>
              <w:pStyle w:val="Tabletext"/>
            </w:pPr>
            <w:r w:rsidRPr="00BE484E">
              <w:t>5108.10.00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606</w:t>
            </w:r>
          </w:p>
        </w:tc>
        <w:tc>
          <w:tcPr>
            <w:tcW w:w="2418" w:type="dxa"/>
            <w:tcBorders>
              <w:top w:val="nil"/>
              <w:left w:val="nil"/>
              <w:bottom w:val="single" w:sz="4" w:space="0" w:color="auto"/>
              <w:right w:val="nil"/>
            </w:tcBorders>
            <w:noWrap/>
          </w:tcPr>
          <w:p w:rsidR="00A67A4C" w:rsidRPr="00BE484E" w:rsidRDefault="00A67A4C" w:rsidP="00BD7A6B">
            <w:pPr>
              <w:pStyle w:val="Tabletext"/>
            </w:pPr>
            <w:r w:rsidRPr="00BE484E">
              <w:t>5109.10.00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607</w:t>
            </w:r>
          </w:p>
        </w:tc>
        <w:tc>
          <w:tcPr>
            <w:tcW w:w="2418" w:type="dxa"/>
            <w:tcBorders>
              <w:top w:val="nil"/>
              <w:left w:val="nil"/>
              <w:bottom w:val="single" w:sz="4" w:space="0" w:color="auto"/>
              <w:right w:val="nil"/>
            </w:tcBorders>
            <w:noWrap/>
          </w:tcPr>
          <w:p w:rsidR="00A67A4C" w:rsidRPr="00BE484E" w:rsidRDefault="00A67A4C" w:rsidP="00BD7A6B">
            <w:pPr>
              <w:pStyle w:val="Tabletext"/>
            </w:pPr>
            <w:r w:rsidRPr="00BE484E">
              <w:t>5110.00.00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608</w:t>
            </w:r>
          </w:p>
        </w:tc>
        <w:tc>
          <w:tcPr>
            <w:tcW w:w="2418" w:type="dxa"/>
            <w:tcBorders>
              <w:top w:val="nil"/>
              <w:left w:val="nil"/>
              <w:bottom w:val="single" w:sz="4" w:space="0" w:color="auto"/>
              <w:right w:val="nil"/>
            </w:tcBorders>
            <w:noWrap/>
          </w:tcPr>
          <w:p w:rsidR="00A67A4C" w:rsidRPr="00BE484E" w:rsidRDefault="00A67A4C" w:rsidP="00BD7A6B">
            <w:pPr>
              <w:pStyle w:val="Tabletext"/>
            </w:pPr>
            <w:r w:rsidRPr="00BE484E">
              <w:t>5111.11.00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609</w:t>
            </w:r>
          </w:p>
        </w:tc>
        <w:tc>
          <w:tcPr>
            <w:tcW w:w="2418" w:type="dxa"/>
            <w:tcBorders>
              <w:top w:val="nil"/>
              <w:left w:val="nil"/>
              <w:bottom w:val="single" w:sz="4" w:space="0" w:color="auto"/>
              <w:right w:val="nil"/>
            </w:tcBorders>
            <w:noWrap/>
          </w:tcPr>
          <w:p w:rsidR="00A67A4C" w:rsidRPr="00BE484E" w:rsidRDefault="00A67A4C" w:rsidP="00BD7A6B">
            <w:pPr>
              <w:pStyle w:val="Tabletext"/>
            </w:pPr>
            <w:r w:rsidRPr="00BE484E">
              <w:t>5111.30.00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610</w:t>
            </w:r>
          </w:p>
        </w:tc>
        <w:tc>
          <w:tcPr>
            <w:tcW w:w="2418" w:type="dxa"/>
            <w:tcBorders>
              <w:top w:val="nil"/>
              <w:left w:val="nil"/>
              <w:bottom w:val="single" w:sz="4" w:space="0" w:color="auto"/>
              <w:right w:val="nil"/>
            </w:tcBorders>
            <w:noWrap/>
          </w:tcPr>
          <w:p w:rsidR="00A67A4C" w:rsidRPr="00BE484E" w:rsidRDefault="00A67A4C" w:rsidP="00BD7A6B">
            <w:pPr>
              <w:pStyle w:val="Tabletext"/>
            </w:pPr>
            <w:r w:rsidRPr="00BE484E">
              <w:t>5112.19.00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611</w:t>
            </w:r>
          </w:p>
        </w:tc>
        <w:tc>
          <w:tcPr>
            <w:tcW w:w="2418" w:type="dxa"/>
            <w:tcBorders>
              <w:top w:val="nil"/>
              <w:left w:val="nil"/>
              <w:bottom w:val="single" w:sz="4" w:space="0" w:color="auto"/>
              <w:right w:val="nil"/>
            </w:tcBorders>
            <w:noWrap/>
          </w:tcPr>
          <w:p w:rsidR="00A67A4C" w:rsidRPr="00BE484E" w:rsidRDefault="00A67A4C" w:rsidP="00BD7A6B">
            <w:pPr>
              <w:pStyle w:val="Tabletext"/>
            </w:pPr>
            <w:r w:rsidRPr="00BE484E">
              <w:t>5112.90.00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612</w:t>
            </w:r>
          </w:p>
        </w:tc>
        <w:tc>
          <w:tcPr>
            <w:tcW w:w="2418" w:type="dxa"/>
            <w:tcBorders>
              <w:top w:val="nil"/>
              <w:left w:val="nil"/>
              <w:bottom w:val="single" w:sz="4" w:space="0" w:color="auto"/>
              <w:right w:val="nil"/>
            </w:tcBorders>
            <w:noWrap/>
          </w:tcPr>
          <w:p w:rsidR="00A67A4C" w:rsidRPr="00BE484E" w:rsidRDefault="00A67A4C" w:rsidP="00BD7A6B">
            <w:pPr>
              <w:pStyle w:val="Tabletext"/>
            </w:pPr>
            <w:r w:rsidRPr="00BE484E">
              <w:t>5113.00.00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613</w:t>
            </w:r>
          </w:p>
        </w:tc>
        <w:tc>
          <w:tcPr>
            <w:tcW w:w="2418" w:type="dxa"/>
            <w:tcBorders>
              <w:top w:val="nil"/>
              <w:left w:val="nil"/>
              <w:bottom w:val="single" w:sz="4" w:space="0" w:color="auto"/>
              <w:right w:val="nil"/>
            </w:tcBorders>
            <w:noWrap/>
          </w:tcPr>
          <w:p w:rsidR="00A67A4C" w:rsidRPr="00BE484E" w:rsidRDefault="00A67A4C" w:rsidP="00BD7A6B">
            <w:pPr>
              <w:pStyle w:val="Tabletext"/>
            </w:pPr>
            <w:r w:rsidRPr="00BE484E">
              <w:t>5204.11.00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614</w:t>
            </w:r>
          </w:p>
        </w:tc>
        <w:tc>
          <w:tcPr>
            <w:tcW w:w="2418" w:type="dxa"/>
            <w:tcBorders>
              <w:top w:val="nil"/>
              <w:left w:val="nil"/>
              <w:bottom w:val="single" w:sz="4" w:space="0" w:color="auto"/>
              <w:right w:val="nil"/>
            </w:tcBorders>
            <w:noWrap/>
          </w:tcPr>
          <w:p w:rsidR="00A67A4C" w:rsidRPr="00BE484E" w:rsidRDefault="00A67A4C" w:rsidP="00BD7A6B">
            <w:pPr>
              <w:pStyle w:val="Tabletext"/>
            </w:pPr>
            <w:r w:rsidRPr="00BE484E">
              <w:t>5204.19.00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615</w:t>
            </w:r>
          </w:p>
        </w:tc>
        <w:tc>
          <w:tcPr>
            <w:tcW w:w="2418" w:type="dxa"/>
            <w:tcBorders>
              <w:top w:val="nil"/>
              <w:left w:val="nil"/>
              <w:bottom w:val="single" w:sz="4" w:space="0" w:color="auto"/>
              <w:right w:val="nil"/>
            </w:tcBorders>
            <w:noWrap/>
          </w:tcPr>
          <w:p w:rsidR="00A67A4C" w:rsidRPr="00BE484E" w:rsidRDefault="00A67A4C" w:rsidP="00BD7A6B">
            <w:pPr>
              <w:pStyle w:val="Tabletext"/>
            </w:pPr>
            <w:r w:rsidRPr="00BE484E">
              <w:t>5204.20.00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616</w:t>
            </w:r>
          </w:p>
        </w:tc>
        <w:tc>
          <w:tcPr>
            <w:tcW w:w="2418" w:type="dxa"/>
            <w:tcBorders>
              <w:top w:val="nil"/>
              <w:left w:val="nil"/>
              <w:bottom w:val="single" w:sz="4" w:space="0" w:color="auto"/>
              <w:right w:val="nil"/>
            </w:tcBorders>
            <w:noWrap/>
          </w:tcPr>
          <w:p w:rsidR="00A67A4C" w:rsidRPr="00BE484E" w:rsidRDefault="00A67A4C" w:rsidP="00BD7A6B">
            <w:pPr>
              <w:pStyle w:val="Tabletext"/>
            </w:pPr>
            <w:r w:rsidRPr="00BE484E">
              <w:t>5205.11.10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617</w:t>
            </w:r>
          </w:p>
        </w:tc>
        <w:tc>
          <w:tcPr>
            <w:tcW w:w="2418" w:type="dxa"/>
            <w:tcBorders>
              <w:top w:val="nil"/>
              <w:left w:val="nil"/>
              <w:bottom w:val="single" w:sz="4" w:space="0" w:color="auto"/>
              <w:right w:val="nil"/>
            </w:tcBorders>
            <w:noWrap/>
          </w:tcPr>
          <w:p w:rsidR="00A67A4C" w:rsidRPr="00BE484E" w:rsidRDefault="00A67A4C" w:rsidP="00BD7A6B">
            <w:pPr>
              <w:pStyle w:val="Tabletext"/>
            </w:pPr>
            <w:r>
              <w:t>5205.11.9</w:t>
            </w:r>
            <w:r w:rsidRPr="00BE484E">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618</w:t>
            </w:r>
          </w:p>
        </w:tc>
        <w:tc>
          <w:tcPr>
            <w:tcW w:w="2418" w:type="dxa"/>
            <w:tcBorders>
              <w:top w:val="nil"/>
              <w:left w:val="nil"/>
              <w:bottom w:val="single" w:sz="4" w:space="0" w:color="auto"/>
              <w:right w:val="nil"/>
            </w:tcBorders>
            <w:noWrap/>
          </w:tcPr>
          <w:p w:rsidR="00A67A4C" w:rsidRPr="00BE484E" w:rsidRDefault="00A67A4C" w:rsidP="00BD7A6B">
            <w:pPr>
              <w:pStyle w:val="Tabletext"/>
            </w:pPr>
            <w:r w:rsidRPr="00BE484E">
              <w:t>5205.12.00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619</w:t>
            </w:r>
          </w:p>
        </w:tc>
        <w:tc>
          <w:tcPr>
            <w:tcW w:w="2418" w:type="dxa"/>
            <w:tcBorders>
              <w:top w:val="nil"/>
              <w:left w:val="nil"/>
              <w:bottom w:val="single" w:sz="4" w:space="0" w:color="auto"/>
              <w:right w:val="nil"/>
            </w:tcBorders>
            <w:noWrap/>
          </w:tcPr>
          <w:p w:rsidR="00A67A4C" w:rsidRPr="00BE484E" w:rsidRDefault="00A67A4C" w:rsidP="00BD7A6B">
            <w:pPr>
              <w:pStyle w:val="Tabletext"/>
            </w:pPr>
            <w:r w:rsidRPr="00BE484E">
              <w:t>5205.13.00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620</w:t>
            </w:r>
          </w:p>
        </w:tc>
        <w:tc>
          <w:tcPr>
            <w:tcW w:w="2418" w:type="dxa"/>
            <w:tcBorders>
              <w:top w:val="nil"/>
              <w:left w:val="nil"/>
              <w:bottom w:val="single" w:sz="4" w:space="0" w:color="auto"/>
              <w:right w:val="nil"/>
            </w:tcBorders>
            <w:noWrap/>
          </w:tcPr>
          <w:p w:rsidR="00A67A4C" w:rsidRPr="00BE484E" w:rsidRDefault="00A67A4C" w:rsidP="00BD7A6B">
            <w:pPr>
              <w:pStyle w:val="Tabletext"/>
            </w:pPr>
            <w:r w:rsidRPr="00BE484E">
              <w:t>5205.14.00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621</w:t>
            </w:r>
          </w:p>
        </w:tc>
        <w:tc>
          <w:tcPr>
            <w:tcW w:w="2418" w:type="dxa"/>
            <w:tcBorders>
              <w:top w:val="nil"/>
              <w:left w:val="nil"/>
              <w:bottom w:val="single" w:sz="4" w:space="0" w:color="auto"/>
              <w:right w:val="nil"/>
            </w:tcBorders>
            <w:noWrap/>
          </w:tcPr>
          <w:p w:rsidR="00A67A4C" w:rsidRPr="00BE484E" w:rsidRDefault="00A67A4C" w:rsidP="00BD7A6B">
            <w:pPr>
              <w:pStyle w:val="Tabletext"/>
            </w:pPr>
            <w:r w:rsidRPr="00BE484E">
              <w:t>5205.15.00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622</w:t>
            </w:r>
          </w:p>
        </w:tc>
        <w:tc>
          <w:tcPr>
            <w:tcW w:w="2418" w:type="dxa"/>
            <w:tcBorders>
              <w:top w:val="nil"/>
              <w:left w:val="nil"/>
              <w:bottom w:val="single" w:sz="4" w:space="0" w:color="auto"/>
              <w:right w:val="nil"/>
            </w:tcBorders>
            <w:noWrap/>
          </w:tcPr>
          <w:p w:rsidR="00A67A4C" w:rsidRPr="00BE484E" w:rsidRDefault="00A67A4C" w:rsidP="00BD7A6B">
            <w:pPr>
              <w:pStyle w:val="Tabletext"/>
            </w:pPr>
            <w:r w:rsidRPr="000D302C">
              <w:t>5205.21.10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623</w:t>
            </w:r>
          </w:p>
        </w:tc>
        <w:tc>
          <w:tcPr>
            <w:tcW w:w="2418" w:type="dxa"/>
            <w:tcBorders>
              <w:top w:val="nil"/>
              <w:left w:val="nil"/>
              <w:bottom w:val="single" w:sz="4" w:space="0" w:color="auto"/>
              <w:right w:val="nil"/>
            </w:tcBorders>
            <w:noWrap/>
          </w:tcPr>
          <w:p w:rsidR="00A67A4C" w:rsidRPr="000D302C" w:rsidRDefault="00A67A4C" w:rsidP="00BD7A6B">
            <w:pPr>
              <w:pStyle w:val="Tabletext"/>
            </w:pPr>
            <w:r w:rsidRPr="000D302C">
              <w:t>5205.21.90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624</w:t>
            </w:r>
          </w:p>
        </w:tc>
        <w:tc>
          <w:tcPr>
            <w:tcW w:w="2418" w:type="dxa"/>
            <w:tcBorders>
              <w:top w:val="nil"/>
              <w:left w:val="nil"/>
              <w:bottom w:val="single" w:sz="4" w:space="0" w:color="auto"/>
              <w:right w:val="nil"/>
            </w:tcBorders>
            <w:noWrap/>
          </w:tcPr>
          <w:p w:rsidR="00A67A4C" w:rsidRPr="000D302C" w:rsidRDefault="00A67A4C" w:rsidP="00BD7A6B">
            <w:pPr>
              <w:pStyle w:val="Tabletext"/>
            </w:pPr>
            <w:r w:rsidRPr="000D302C">
              <w:t>5205.22.00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625</w:t>
            </w:r>
          </w:p>
        </w:tc>
        <w:tc>
          <w:tcPr>
            <w:tcW w:w="2418" w:type="dxa"/>
            <w:tcBorders>
              <w:top w:val="nil"/>
              <w:left w:val="nil"/>
              <w:bottom w:val="single" w:sz="4" w:space="0" w:color="auto"/>
              <w:right w:val="nil"/>
            </w:tcBorders>
            <w:noWrap/>
          </w:tcPr>
          <w:p w:rsidR="00A67A4C" w:rsidRPr="000D302C" w:rsidRDefault="00A67A4C" w:rsidP="00BD7A6B">
            <w:pPr>
              <w:pStyle w:val="Tabletext"/>
            </w:pPr>
            <w:r>
              <w:t>5205.23</w:t>
            </w:r>
            <w:r w:rsidRPr="000D302C">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626</w:t>
            </w:r>
          </w:p>
        </w:tc>
        <w:tc>
          <w:tcPr>
            <w:tcW w:w="2418" w:type="dxa"/>
            <w:tcBorders>
              <w:top w:val="nil"/>
              <w:left w:val="nil"/>
              <w:bottom w:val="single" w:sz="4" w:space="0" w:color="auto"/>
              <w:right w:val="nil"/>
            </w:tcBorders>
            <w:noWrap/>
          </w:tcPr>
          <w:p w:rsidR="00A67A4C" w:rsidRPr="000D302C" w:rsidRDefault="00A67A4C" w:rsidP="00BD7A6B">
            <w:pPr>
              <w:pStyle w:val="Tabletext"/>
            </w:pPr>
            <w:r w:rsidRPr="000D302C">
              <w:t>5205.2</w:t>
            </w:r>
            <w:r>
              <w:t>4</w:t>
            </w:r>
            <w:r w:rsidRPr="000D302C">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627</w:t>
            </w:r>
          </w:p>
        </w:tc>
        <w:tc>
          <w:tcPr>
            <w:tcW w:w="2418" w:type="dxa"/>
            <w:tcBorders>
              <w:top w:val="nil"/>
              <w:left w:val="nil"/>
              <w:bottom w:val="single" w:sz="4" w:space="0" w:color="auto"/>
              <w:right w:val="nil"/>
            </w:tcBorders>
            <w:noWrap/>
          </w:tcPr>
          <w:p w:rsidR="00A67A4C" w:rsidRPr="000D302C" w:rsidRDefault="00A67A4C" w:rsidP="00BD7A6B">
            <w:pPr>
              <w:pStyle w:val="Tabletext"/>
            </w:pPr>
            <w:r w:rsidRPr="000D302C">
              <w:t>5205.26.00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628</w:t>
            </w:r>
          </w:p>
        </w:tc>
        <w:tc>
          <w:tcPr>
            <w:tcW w:w="2418" w:type="dxa"/>
            <w:tcBorders>
              <w:top w:val="nil"/>
              <w:left w:val="nil"/>
              <w:bottom w:val="single" w:sz="4" w:space="0" w:color="auto"/>
              <w:right w:val="nil"/>
            </w:tcBorders>
            <w:noWrap/>
          </w:tcPr>
          <w:p w:rsidR="00A67A4C" w:rsidRPr="000D302C" w:rsidRDefault="00A67A4C" w:rsidP="00BD7A6B">
            <w:pPr>
              <w:pStyle w:val="Tabletext"/>
            </w:pPr>
            <w:r w:rsidRPr="000D302C">
              <w:t>5205.27.00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629</w:t>
            </w:r>
          </w:p>
        </w:tc>
        <w:tc>
          <w:tcPr>
            <w:tcW w:w="2418" w:type="dxa"/>
            <w:tcBorders>
              <w:top w:val="nil"/>
              <w:left w:val="nil"/>
              <w:bottom w:val="single" w:sz="4" w:space="0" w:color="auto"/>
              <w:right w:val="nil"/>
            </w:tcBorders>
            <w:noWrap/>
          </w:tcPr>
          <w:p w:rsidR="00A67A4C" w:rsidRPr="000D302C" w:rsidRDefault="00A67A4C" w:rsidP="00BD7A6B">
            <w:pPr>
              <w:pStyle w:val="Tabletext"/>
            </w:pPr>
            <w:r w:rsidRPr="008B6A58">
              <w:t>5205.28.00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630</w:t>
            </w:r>
          </w:p>
        </w:tc>
        <w:tc>
          <w:tcPr>
            <w:tcW w:w="2418" w:type="dxa"/>
            <w:tcBorders>
              <w:top w:val="nil"/>
              <w:left w:val="nil"/>
              <w:bottom w:val="single" w:sz="4" w:space="0" w:color="auto"/>
              <w:right w:val="nil"/>
            </w:tcBorders>
            <w:noWrap/>
          </w:tcPr>
          <w:p w:rsidR="00A67A4C" w:rsidRPr="008B6A58" w:rsidRDefault="00A67A4C" w:rsidP="00BD7A6B">
            <w:pPr>
              <w:pStyle w:val="Tabletext"/>
            </w:pPr>
            <w:r w:rsidRPr="008B6A58">
              <w:t>5205.31.10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631</w:t>
            </w:r>
          </w:p>
        </w:tc>
        <w:tc>
          <w:tcPr>
            <w:tcW w:w="2418" w:type="dxa"/>
            <w:tcBorders>
              <w:top w:val="nil"/>
              <w:left w:val="nil"/>
              <w:bottom w:val="single" w:sz="4" w:space="0" w:color="auto"/>
              <w:right w:val="nil"/>
            </w:tcBorders>
            <w:noWrap/>
          </w:tcPr>
          <w:p w:rsidR="00A67A4C" w:rsidRPr="008B6A58" w:rsidRDefault="00A67A4C" w:rsidP="00BD7A6B">
            <w:pPr>
              <w:pStyle w:val="Tabletext"/>
            </w:pPr>
            <w:r>
              <w:t>5205.31.9</w:t>
            </w:r>
            <w:r w:rsidRPr="008B6A58">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632</w:t>
            </w:r>
          </w:p>
        </w:tc>
        <w:tc>
          <w:tcPr>
            <w:tcW w:w="2418" w:type="dxa"/>
            <w:tcBorders>
              <w:top w:val="nil"/>
              <w:left w:val="nil"/>
              <w:bottom w:val="single" w:sz="4" w:space="0" w:color="auto"/>
              <w:right w:val="nil"/>
            </w:tcBorders>
            <w:noWrap/>
          </w:tcPr>
          <w:p w:rsidR="00A67A4C" w:rsidRDefault="00A67A4C" w:rsidP="00BD7A6B">
            <w:pPr>
              <w:pStyle w:val="Tabletext"/>
            </w:pPr>
            <w:r w:rsidRPr="008B6A58">
              <w:t>5205.32.00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633</w:t>
            </w:r>
          </w:p>
        </w:tc>
        <w:tc>
          <w:tcPr>
            <w:tcW w:w="2418" w:type="dxa"/>
            <w:tcBorders>
              <w:top w:val="nil"/>
              <w:left w:val="nil"/>
              <w:bottom w:val="single" w:sz="4" w:space="0" w:color="auto"/>
              <w:right w:val="nil"/>
            </w:tcBorders>
            <w:noWrap/>
          </w:tcPr>
          <w:p w:rsidR="00A67A4C" w:rsidRPr="008B6A58" w:rsidRDefault="00A67A4C" w:rsidP="00BD7A6B">
            <w:pPr>
              <w:pStyle w:val="Tabletext"/>
            </w:pPr>
            <w:r w:rsidRPr="008B6A58">
              <w:t>5205.33.00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634</w:t>
            </w:r>
          </w:p>
        </w:tc>
        <w:tc>
          <w:tcPr>
            <w:tcW w:w="2418" w:type="dxa"/>
            <w:tcBorders>
              <w:top w:val="nil"/>
              <w:left w:val="nil"/>
              <w:bottom w:val="single" w:sz="4" w:space="0" w:color="auto"/>
              <w:right w:val="nil"/>
            </w:tcBorders>
            <w:noWrap/>
          </w:tcPr>
          <w:p w:rsidR="00A67A4C" w:rsidRPr="008B6A58" w:rsidRDefault="00A67A4C" w:rsidP="00BD7A6B">
            <w:pPr>
              <w:pStyle w:val="Tabletext"/>
            </w:pPr>
            <w:r w:rsidRPr="008B6A58">
              <w:t>5205.34.00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635</w:t>
            </w:r>
          </w:p>
        </w:tc>
        <w:tc>
          <w:tcPr>
            <w:tcW w:w="2418" w:type="dxa"/>
            <w:tcBorders>
              <w:top w:val="nil"/>
              <w:left w:val="nil"/>
              <w:bottom w:val="single" w:sz="4" w:space="0" w:color="auto"/>
              <w:right w:val="nil"/>
            </w:tcBorders>
            <w:noWrap/>
          </w:tcPr>
          <w:p w:rsidR="00A67A4C" w:rsidRPr="008B6A58" w:rsidRDefault="00A67A4C" w:rsidP="00BD7A6B">
            <w:pPr>
              <w:pStyle w:val="Tabletext"/>
            </w:pPr>
            <w:r w:rsidRPr="008B6A58">
              <w:t>5205.3</w:t>
            </w:r>
            <w:r>
              <w:t>5</w:t>
            </w:r>
            <w:r w:rsidRPr="008B6A58">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636</w:t>
            </w:r>
          </w:p>
        </w:tc>
        <w:tc>
          <w:tcPr>
            <w:tcW w:w="2418" w:type="dxa"/>
            <w:tcBorders>
              <w:top w:val="nil"/>
              <w:left w:val="nil"/>
              <w:bottom w:val="single" w:sz="4" w:space="0" w:color="auto"/>
              <w:right w:val="nil"/>
            </w:tcBorders>
            <w:noWrap/>
          </w:tcPr>
          <w:p w:rsidR="00A67A4C" w:rsidRPr="008B6A58" w:rsidRDefault="00A67A4C" w:rsidP="00BD7A6B">
            <w:pPr>
              <w:pStyle w:val="Tabletext"/>
            </w:pPr>
            <w:r w:rsidRPr="008B6A58">
              <w:t>5205.41.10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637</w:t>
            </w:r>
          </w:p>
        </w:tc>
        <w:tc>
          <w:tcPr>
            <w:tcW w:w="2418" w:type="dxa"/>
            <w:tcBorders>
              <w:top w:val="nil"/>
              <w:left w:val="nil"/>
              <w:bottom w:val="single" w:sz="4" w:space="0" w:color="auto"/>
              <w:right w:val="nil"/>
            </w:tcBorders>
            <w:noWrap/>
          </w:tcPr>
          <w:p w:rsidR="00A67A4C" w:rsidRPr="008B6A58" w:rsidRDefault="00A67A4C" w:rsidP="00BD7A6B">
            <w:pPr>
              <w:pStyle w:val="Tabletext"/>
            </w:pPr>
            <w:r w:rsidRPr="008B6A58">
              <w:t>5205.41.</w:t>
            </w:r>
            <w:r>
              <w:t>9</w:t>
            </w:r>
            <w:r w:rsidRPr="008B6A58">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638</w:t>
            </w:r>
          </w:p>
        </w:tc>
        <w:tc>
          <w:tcPr>
            <w:tcW w:w="2418" w:type="dxa"/>
            <w:tcBorders>
              <w:top w:val="nil"/>
              <w:left w:val="nil"/>
              <w:bottom w:val="single" w:sz="4" w:space="0" w:color="auto"/>
              <w:right w:val="nil"/>
            </w:tcBorders>
            <w:noWrap/>
          </w:tcPr>
          <w:p w:rsidR="00A67A4C" w:rsidRPr="008B6A58" w:rsidRDefault="00A67A4C" w:rsidP="00BD7A6B">
            <w:pPr>
              <w:pStyle w:val="Tabletext"/>
            </w:pPr>
            <w:r w:rsidRPr="008B6A58">
              <w:t>5205.43.00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639</w:t>
            </w:r>
          </w:p>
        </w:tc>
        <w:tc>
          <w:tcPr>
            <w:tcW w:w="2418" w:type="dxa"/>
            <w:tcBorders>
              <w:top w:val="nil"/>
              <w:left w:val="nil"/>
              <w:bottom w:val="single" w:sz="4" w:space="0" w:color="auto"/>
              <w:right w:val="nil"/>
            </w:tcBorders>
            <w:noWrap/>
          </w:tcPr>
          <w:p w:rsidR="00A67A4C" w:rsidRPr="008B6A58" w:rsidRDefault="00A67A4C" w:rsidP="00BD7A6B">
            <w:pPr>
              <w:pStyle w:val="Tabletext"/>
            </w:pPr>
            <w:r w:rsidRPr="008B6A58">
              <w:t>5205.44.00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640</w:t>
            </w:r>
          </w:p>
        </w:tc>
        <w:tc>
          <w:tcPr>
            <w:tcW w:w="2418" w:type="dxa"/>
            <w:tcBorders>
              <w:top w:val="nil"/>
              <w:left w:val="nil"/>
              <w:bottom w:val="single" w:sz="4" w:space="0" w:color="auto"/>
              <w:right w:val="nil"/>
            </w:tcBorders>
            <w:noWrap/>
          </w:tcPr>
          <w:p w:rsidR="00A67A4C" w:rsidRPr="008B6A58" w:rsidRDefault="00A67A4C" w:rsidP="00BD7A6B">
            <w:pPr>
              <w:pStyle w:val="Tabletext"/>
            </w:pPr>
            <w:r w:rsidRPr="008B6A58">
              <w:t>5205.46.00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641</w:t>
            </w:r>
          </w:p>
        </w:tc>
        <w:tc>
          <w:tcPr>
            <w:tcW w:w="2418" w:type="dxa"/>
            <w:tcBorders>
              <w:top w:val="nil"/>
              <w:left w:val="nil"/>
              <w:bottom w:val="single" w:sz="4" w:space="0" w:color="auto"/>
              <w:right w:val="nil"/>
            </w:tcBorders>
            <w:noWrap/>
          </w:tcPr>
          <w:p w:rsidR="00A67A4C" w:rsidRPr="008B6A58" w:rsidRDefault="00A67A4C" w:rsidP="00BD7A6B">
            <w:pPr>
              <w:pStyle w:val="Tabletext"/>
            </w:pPr>
            <w:r w:rsidRPr="008B6A58">
              <w:t>5205.4</w:t>
            </w:r>
            <w:r>
              <w:t>7</w:t>
            </w:r>
            <w:r w:rsidRPr="008B6A58">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642</w:t>
            </w:r>
          </w:p>
        </w:tc>
        <w:tc>
          <w:tcPr>
            <w:tcW w:w="2418" w:type="dxa"/>
            <w:tcBorders>
              <w:top w:val="nil"/>
              <w:left w:val="nil"/>
              <w:bottom w:val="single" w:sz="4" w:space="0" w:color="auto"/>
              <w:right w:val="nil"/>
            </w:tcBorders>
            <w:noWrap/>
          </w:tcPr>
          <w:p w:rsidR="00A67A4C" w:rsidRPr="008B6A58" w:rsidRDefault="00A67A4C" w:rsidP="00BD7A6B">
            <w:pPr>
              <w:pStyle w:val="Tabletext"/>
            </w:pPr>
            <w:r w:rsidRPr="008B6A58">
              <w:t>5205.4</w:t>
            </w:r>
            <w:r>
              <w:t>8</w:t>
            </w:r>
            <w:r w:rsidRPr="008B6A58">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643</w:t>
            </w:r>
          </w:p>
        </w:tc>
        <w:tc>
          <w:tcPr>
            <w:tcW w:w="2418" w:type="dxa"/>
            <w:tcBorders>
              <w:top w:val="nil"/>
              <w:left w:val="nil"/>
              <w:bottom w:val="single" w:sz="4" w:space="0" w:color="auto"/>
              <w:right w:val="nil"/>
            </w:tcBorders>
            <w:noWrap/>
          </w:tcPr>
          <w:p w:rsidR="00A67A4C" w:rsidRPr="008B6A58" w:rsidRDefault="00A67A4C" w:rsidP="00BD7A6B">
            <w:pPr>
              <w:pStyle w:val="Tabletext"/>
            </w:pPr>
            <w:r w:rsidRPr="0009480C">
              <w:t>5206.11.10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644</w:t>
            </w:r>
          </w:p>
        </w:tc>
        <w:tc>
          <w:tcPr>
            <w:tcW w:w="2418" w:type="dxa"/>
            <w:tcBorders>
              <w:top w:val="nil"/>
              <w:left w:val="nil"/>
              <w:bottom w:val="single" w:sz="4" w:space="0" w:color="auto"/>
              <w:right w:val="nil"/>
            </w:tcBorders>
            <w:noWrap/>
          </w:tcPr>
          <w:p w:rsidR="00A67A4C" w:rsidRPr="008B6A58" w:rsidRDefault="00A67A4C" w:rsidP="00BD7A6B">
            <w:pPr>
              <w:pStyle w:val="Tabletext"/>
            </w:pPr>
            <w:r>
              <w:t>5206.11.9</w:t>
            </w:r>
            <w:r w:rsidRPr="0009480C">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645</w:t>
            </w:r>
          </w:p>
        </w:tc>
        <w:tc>
          <w:tcPr>
            <w:tcW w:w="2418" w:type="dxa"/>
            <w:tcBorders>
              <w:top w:val="nil"/>
              <w:left w:val="nil"/>
              <w:bottom w:val="single" w:sz="4" w:space="0" w:color="auto"/>
              <w:right w:val="nil"/>
            </w:tcBorders>
            <w:noWrap/>
          </w:tcPr>
          <w:p w:rsidR="00A67A4C" w:rsidRDefault="00A67A4C" w:rsidP="00BD7A6B">
            <w:pPr>
              <w:pStyle w:val="Tabletext"/>
            </w:pPr>
            <w:r w:rsidRPr="0009480C">
              <w:t>5206.12.00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646</w:t>
            </w:r>
          </w:p>
        </w:tc>
        <w:tc>
          <w:tcPr>
            <w:tcW w:w="2418" w:type="dxa"/>
            <w:tcBorders>
              <w:top w:val="nil"/>
              <w:left w:val="nil"/>
              <w:bottom w:val="single" w:sz="4" w:space="0" w:color="auto"/>
              <w:right w:val="nil"/>
            </w:tcBorders>
            <w:noWrap/>
          </w:tcPr>
          <w:p w:rsidR="00A67A4C" w:rsidRDefault="00A67A4C" w:rsidP="00BD7A6B">
            <w:pPr>
              <w:pStyle w:val="Tabletext"/>
            </w:pPr>
            <w:r w:rsidRPr="0009480C">
              <w:t>5206.1</w:t>
            </w:r>
            <w:r>
              <w:t>3</w:t>
            </w:r>
            <w:r w:rsidRPr="0009480C">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647</w:t>
            </w:r>
          </w:p>
        </w:tc>
        <w:tc>
          <w:tcPr>
            <w:tcW w:w="2418" w:type="dxa"/>
            <w:tcBorders>
              <w:top w:val="nil"/>
              <w:left w:val="nil"/>
              <w:bottom w:val="single" w:sz="4" w:space="0" w:color="auto"/>
              <w:right w:val="nil"/>
            </w:tcBorders>
            <w:noWrap/>
          </w:tcPr>
          <w:p w:rsidR="00A67A4C" w:rsidRDefault="00A67A4C" w:rsidP="00BD7A6B">
            <w:pPr>
              <w:pStyle w:val="Tabletext"/>
            </w:pPr>
            <w:r w:rsidRPr="0009480C">
              <w:t>5206.1</w:t>
            </w:r>
            <w:r>
              <w:t>4</w:t>
            </w:r>
            <w:r w:rsidRPr="0009480C">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648</w:t>
            </w:r>
          </w:p>
        </w:tc>
        <w:tc>
          <w:tcPr>
            <w:tcW w:w="2418" w:type="dxa"/>
            <w:tcBorders>
              <w:top w:val="nil"/>
              <w:left w:val="nil"/>
              <w:bottom w:val="single" w:sz="4" w:space="0" w:color="auto"/>
              <w:right w:val="nil"/>
            </w:tcBorders>
            <w:noWrap/>
          </w:tcPr>
          <w:p w:rsidR="00A67A4C" w:rsidRDefault="00A67A4C" w:rsidP="00BD7A6B">
            <w:pPr>
              <w:pStyle w:val="Tabletext"/>
            </w:pPr>
            <w:r w:rsidRPr="0009480C">
              <w:t>5206.1</w:t>
            </w:r>
            <w:r>
              <w:t>5</w:t>
            </w:r>
            <w:r w:rsidRPr="0009480C">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649</w:t>
            </w:r>
          </w:p>
        </w:tc>
        <w:tc>
          <w:tcPr>
            <w:tcW w:w="2418" w:type="dxa"/>
            <w:tcBorders>
              <w:top w:val="nil"/>
              <w:left w:val="nil"/>
              <w:bottom w:val="single" w:sz="4" w:space="0" w:color="auto"/>
              <w:right w:val="nil"/>
            </w:tcBorders>
            <w:noWrap/>
          </w:tcPr>
          <w:p w:rsidR="00A67A4C" w:rsidRPr="0009480C" w:rsidRDefault="00A67A4C" w:rsidP="00BD7A6B">
            <w:pPr>
              <w:pStyle w:val="Tabletext"/>
            </w:pPr>
            <w:r w:rsidRPr="0009480C">
              <w:t>5206.21.10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650</w:t>
            </w:r>
          </w:p>
        </w:tc>
        <w:tc>
          <w:tcPr>
            <w:tcW w:w="2418" w:type="dxa"/>
            <w:tcBorders>
              <w:top w:val="nil"/>
              <w:left w:val="nil"/>
              <w:bottom w:val="single" w:sz="4" w:space="0" w:color="auto"/>
              <w:right w:val="nil"/>
            </w:tcBorders>
            <w:noWrap/>
          </w:tcPr>
          <w:p w:rsidR="00A67A4C" w:rsidRPr="0009480C" w:rsidRDefault="00A67A4C" w:rsidP="00BD7A6B">
            <w:pPr>
              <w:pStyle w:val="Tabletext"/>
            </w:pPr>
            <w:r>
              <w:t>5206.21.9</w:t>
            </w:r>
            <w:r w:rsidRPr="0009480C">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651</w:t>
            </w:r>
          </w:p>
        </w:tc>
        <w:tc>
          <w:tcPr>
            <w:tcW w:w="2418" w:type="dxa"/>
            <w:tcBorders>
              <w:top w:val="nil"/>
              <w:left w:val="nil"/>
              <w:bottom w:val="single" w:sz="4" w:space="0" w:color="auto"/>
              <w:right w:val="nil"/>
            </w:tcBorders>
            <w:noWrap/>
          </w:tcPr>
          <w:p w:rsidR="00A67A4C" w:rsidRDefault="00A67A4C" w:rsidP="00BD7A6B">
            <w:pPr>
              <w:pStyle w:val="Tabletext"/>
            </w:pPr>
            <w:r w:rsidRPr="0009480C">
              <w:t>5206.22.00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652</w:t>
            </w:r>
          </w:p>
        </w:tc>
        <w:tc>
          <w:tcPr>
            <w:tcW w:w="2418" w:type="dxa"/>
            <w:tcBorders>
              <w:top w:val="nil"/>
              <w:left w:val="nil"/>
              <w:bottom w:val="single" w:sz="4" w:space="0" w:color="auto"/>
              <w:right w:val="nil"/>
            </w:tcBorders>
            <w:noWrap/>
          </w:tcPr>
          <w:p w:rsidR="00A67A4C" w:rsidRPr="0009480C" w:rsidRDefault="00A67A4C" w:rsidP="00BD7A6B">
            <w:pPr>
              <w:pStyle w:val="Tabletext"/>
            </w:pPr>
            <w:r w:rsidRPr="00060AC8">
              <w:t>5206.23.00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653</w:t>
            </w:r>
          </w:p>
        </w:tc>
        <w:tc>
          <w:tcPr>
            <w:tcW w:w="2418" w:type="dxa"/>
            <w:tcBorders>
              <w:top w:val="nil"/>
              <w:left w:val="nil"/>
              <w:bottom w:val="single" w:sz="4" w:space="0" w:color="auto"/>
              <w:right w:val="nil"/>
            </w:tcBorders>
            <w:noWrap/>
          </w:tcPr>
          <w:p w:rsidR="00A67A4C" w:rsidRPr="0009480C" w:rsidRDefault="00A67A4C" w:rsidP="00BD7A6B">
            <w:pPr>
              <w:pStyle w:val="Tabletext"/>
            </w:pPr>
            <w:r w:rsidRPr="00060AC8">
              <w:t>5206.2</w:t>
            </w:r>
            <w:r>
              <w:t>4</w:t>
            </w:r>
            <w:r w:rsidRPr="00060AC8">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654</w:t>
            </w:r>
          </w:p>
        </w:tc>
        <w:tc>
          <w:tcPr>
            <w:tcW w:w="2418" w:type="dxa"/>
            <w:tcBorders>
              <w:top w:val="nil"/>
              <w:left w:val="nil"/>
              <w:bottom w:val="single" w:sz="4" w:space="0" w:color="auto"/>
              <w:right w:val="nil"/>
            </w:tcBorders>
            <w:noWrap/>
          </w:tcPr>
          <w:p w:rsidR="00A67A4C" w:rsidRPr="0009480C" w:rsidRDefault="00A67A4C" w:rsidP="00BD7A6B">
            <w:pPr>
              <w:pStyle w:val="Tabletext"/>
            </w:pPr>
            <w:r w:rsidRPr="00060AC8">
              <w:t>5206.2</w:t>
            </w:r>
            <w:r>
              <w:t>5</w:t>
            </w:r>
            <w:r w:rsidRPr="00060AC8">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655</w:t>
            </w:r>
          </w:p>
        </w:tc>
        <w:tc>
          <w:tcPr>
            <w:tcW w:w="2418" w:type="dxa"/>
            <w:tcBorders>
              <w:top w:val="nil"/>
              <w:left w:val="nil"/>
              <w:bottom w:val="single" w:sz="4" w:space="0" w:color="auto"/>
              <w:right w:val="nil"/>
            </w:tcBorders>
            <w:noWrap/>
          </w:tcPr>
          <w:p w:rsidR="00A67A4C" w:rsidRPr="00060AC8" w:rsidRDefault="00A67A4C" w:rsidP="00BD7A6B">
            <w:pPr>
              <w:pStyle w:val="Tabletext"/>
            </w:pPr>
            <w:r w:rsidRPr="00060AC8">
              <w:t>5206.31.10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656</w:t>
            </w:r>
          </w:p>
        </w:tc>
        <w:tc>
          <w:tcPr>
            <w:tcW w:w="2418" w:type="dxa"/>
            <w:tcBorders>
              <w:top w:val="nil"/>
              <w:left w:val="nil"/>
              <w:bottom w:val="single" w:sz="4" w:space="0" w:color="auto"/>
              <w:right w:val="nil"/>
            </w:tcBorders>
            <w:noWrap/>
          </w:tcPr>
          <w:p w:rsidR="00A67A4C" w:rsidRPr="00060AC8" w:rsidRDefault="00A67A4C" w:rsidP="00BD7A6B">
            <w:pPr>
              <w:pStyle w:val="Tabletext"/>
            </w:pPr>
            <w:r w:rsidRPr="00060AC8">
              <w:t>5206.31.</w:t>
            </w:r>
            <w:r>
              <w:t>9</w:t>
            </w:r>
            <w:r w:rsidRPr="00060AC8">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657</w:t>
            </w:r>
          </w:p>
        </w:tc>
        <w:tc>
          <w:tcPr>
            <w:tcW w:w="2418" w:type="dxa"/>
            <w:tcBorders>
              <w:top w:val="nil"/>
              <w:left w:val="nil"/>
              <w:bottom w:val="single" w:sz="4" w:space="0" w:color="auto"/>
              <w:right w:val="nil"/>
            </w:tcBorders>
            <w:noWrap/>
          </w:tcPr>
          <w:p w:rsidR="00A67A4C" w:rsidRPr="00060AC8" w:rsidRDefault="00A67A4C" w:rsidP="00BD7A6B">
            <w:pPr>
              <w:pStyle w:val="Tabletext"/>
            </w:pPr>
            <w:r w:rsidRPr="00060AC8">
              <w:t>5206.32.00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658</w:t>
            </w:r>
          </w:p>
        </w:tc>
        <w:tc>
          <w:tcPr>
            <w:tcW w:w="2418" w:type="dxa"/>
            <w:tcBorders>
              <w:top w:val="nil"/>
              <w:left w:val="nil"/>
              <w:bottom w:val="single" w:sz="4" w:space="0" w:color="auto"/>
              <w:right w:val="nil"/>
            </w:tcBorders>
            <w:noWrap/>
          </w:tcPr>
          <w:p w:rsidR="00A67A4C" w:rsidRPr="00060AC8" w:rsidRDefault="00A67A4C" w:rsidP="00BD7A6B">
            <w:pPr>
              <w:pStyle w:val="Tabletext"/>
            </w:pPr>
            <w:r w:rsidRPr="00060AC8">
              <w:t>5206.3</w:t>
            </w:r>
            <w:r>
              <w:t>3</w:t>
            </w:r>
            <w:r w:rsidRPr="00060AC8">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659</w:t>
            </w:r>
          </w:p>
        </w:tc>
        <w:tc>
          <w:tcPr>
            <w:tcW w:w="2418" w:type="dxa"/>
            <w:tcBorders>
              <w:top w:val="nil"/>
              <w:left w:val="nil"/>
              <w:bottom w:val="single" w:sz="4" w:space="0" w:color="auto"/>
              <w:right w:val="nil"/>
            </w:tcBorders>
            <w:noWrap/>
          </w:tcPr>
          <w:p w:rsidR="00A67A4C" w:rsidRPr="00060AC8" w:rsidRDefault="00A67A4C" w:rsidP="00BD7A6B">
            <w:pPr>
              <w:pStyle w:val="Tabletext"/>
            </w:pPr>
            <w:r w:rsidRPr="00060AC8">
              <w:t>5206.3</w:t>
            </w:r>
            <w:r>
              <w:t>4</w:t>
            </w:r>
            <w:r w:rsidRPr="00060AC8">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660</w:t>
            </w:r>
          </w:p>
        </w:tc>
        <w:tc>
          <w:tcPr>
            <w:tcW w:w="2418" w:type="dxa"/>
            <w:tcBorders>
              <w:top w:val="nil"/>
              <w:left w:val="nil"/>
              <w:bottom w:val="single" w:sz="4" w:space="0" w:color="auto"/>
              <w:right w:val="nil"/>
            </w:tcBorders>
            <w:noWrap/>
          </w:tcPr>
          <w:p w:rsidR="00A67A4C" w:rsidRPr="00060AC8" w:rsidRDefault="00A67A4C" w:rsidP="00BD7A6B">
            <w:pPr>
              <w:pStyle w:val="Tabletext"/>
            </w:pPr>
            <w:r>
              <w:t>5206.35</w:t>
            </w:r>
            <w:r w:rsidRPr="00060AC8">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661</w:t>
            </w:r>
          </w:p>
        </w:tc>
        <w:tc>
          <w:tcPr>
            <w:tcW w:w="2418" w:type="dxa"/>
            <w:tcBorders>
              <w:top w:val="nil"/>
              <w:left w:val="nil"/>
              <w:bottom w:val="single" w:sz="4" w:space="0" w:color="auto"/>
              <w:right w:val="nil"/>
            </w:tcBorders>
            <w:noWrap/>
          </w:tcPr>
          <w:p w:rsidR="00A67A4C" w:rsidRDefault="00A67A4C" w:rsidP="00BD7A6B">
            <w:pPr>
              <w:pStyle w:val="Tabletext"/>
            </w:pPr>
            <w:r w:rsidRPr="008A0E8D">
              <w:t>5206.41.10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662</w:t>
            </w:r>
          </w:p>
        </w:tc>
        <w:tc>
          <w:tcPr>
            <w:tcW w:w="2418" w:type="dxa"/>
            <w:tcBorders>
              <w:top w:val="nil"/>
              <w:left w:val="nil"/>
              <w:bottom w:val="single" w:sz="4" w:space="0" w:color="auto"/>
              <w:right w:val="nil"/>
            </w:tcBorders>
            <w:noWrap/>
          </w:tcPr>
          <w:p w:rsidR="00A67A4C" w:rsidRDefault="00A67A4C" w:rsidP="00BD7A6B">
            <w:pPr>
              <w:pStyle w:val="Tabletext"/>
            </w:pPr>
            <w:r>
              <w:t>5206.41.9</w:t>
            </w:r>
            <w:r w:rsidRPr="008A0E8D">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663</w:t>
            </w:r>
          </w:p>
        </w:tc>
        <w:tc>
          <w:tcPr>
            <w:tcW w:w="2418" w:type="dxa"/>
            <w:tcBorders>
              <w:top w:val="nil"/>
              <w:left w:val="nil"/>
              <w:bottom w:val="single" w:sz="4" w:space="0" w:color="auto"/>
              <w:right w:val="nil"/>
            </w:tcBorders>
            <w:noWrap/>
          </w:tcPr>
          <w:p w:rsidR="00A67A4C" w:rsidRDefault="00A67A4C" w:rsidP="00BD7A6B">
            <w:pPr>
              <w:pStyle w:val="Tabletext"/>
            </w:pPr>
            <w:r w:rsidRPr="008A0E8D">
              <w:t>5206.42.00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664</w:t>
            </w:r>
          </w:p>
        </w:tc>
        <w:tc>
          <w:tcPr>
            <w:tcW w:w="2418" w:type="dxa"/>
            <w:tcBorders>
              <w:top w:val="nil"/>
              <w:left w:val="nil"/>
              <w:bottom w:val="single" w:sz="4" w:space="0" w:color="auto"/>
              <w:right w:val="nil"/>
            </w:tcBorders>
            <w:noWrap/>
          </w:tcPr>
          <w:p w:rsidR="00A67A4C" w:rsidRPr="008A0E8D" w:rsidRDefault="00A67A4C" w:rsidP="00BD7A6B">
            <w:pPr>
              <w:pStyle w:val="Tabletext"/>
            </w:pPr>
            <w:r w:rsidRPr="008A0E8D">
              <w:t>5206.43.00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665</w:t>
            </w:r>
          </w:p>
        </w:tc>
        <w:tc>
          <w:tcPr>
            <w:tcW w:w="2418" w:type="dxa"/>
            <w:tcBorders>
              <w:top w:val="nil"/>
              <w:left w:val="nil"/>
              <w:bottom w:val="single" w:sz="4" w:space="0" w:color="auto"/>
              <w:right w:val="nil"/>
            </w:tcBorders>
            <w:noWrap/>
          </w:tcPr>
          <w:p w:rsidR="00A67A4C" w:rsidRPr="008A0E8D" w:rsidRDefault="00A67A4C" w:rsidP="00BD7A6B">
            <w:pPr>
              <w:pStyle w:val="Tabletext"/>
            </w:pPr>
            <w:r w:rsidRPr="008A0E8D">
              <w:t>5206.44.00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666</w:t>
            </w:r>
          </w:p>
        </w:tc>
        <w:tc>
          <w:tcPr>
            <w:tcW w:w="2418" w:type="dxa"/>
            <w:tcBorders>
              <w:top w:val="nil"/>
              <w:left w:val="nil"/>
              <w:bottom w:val="single" w:sz="4" w:space="0" w:color="auto"/>
              <w:right w:val="nil"/>
            </w:tcBorders>
            <w:noWrap/>
          </w:tcPr>
          <w:p w:rsidR="00A67A4C" w:rsidRPr="008A0E8D" w:rsidRDefault="00A67A4C" w:rsidP="00BD7A6B">
            <w:pPr>
              <w:pStyle w:val="Tabletext"/>
            </w:pPr>
            <w:r w:rsidRPr="008A0E8D">
              <w:t>5206.4</w:t>
            </w:r>
            <w:r>
              <w:t>5</w:t>
            </w:r>
            <w:r w:rsidRPr="008A0E8D">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667</w:t>
            </w:r>
          </w:p>
        </w:tc>
        <w:tc>
          <w:tcPr>
            <w:tcW w:w="2418" w:type="dxa"/>
            <w:tcBorders>
              <w:top w:val="nil"/>
              <w:left w:val="nil"/>
              <w:bottom w:val="single" w:sz="4" w:space="0" w:color="auto"/>
              <w:right w:val="nil"/>
            </w:tcBorders>
            <w:noWrap/>
          </w:tcPr>
          <w:p w:rsidR="00A67A4C" w:rsidRPr="008A0E8D" w:rsidRDefault="00A67A4C" w:rsidP="00BD7A6B">
            <w:pPr>
              <w:pStyle w:val="Tabletext"/>
            </w:pPr>
            <w:r w:rsidRPr="008A0E8D">
              <w:t>5208.13.00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668</w:t>
            </w:r>
          </w:p>
        </w:tc>
        <w:tc>
          <w:tcPr>
            <w:tcW w:w="2418" w:type="dxa"/>
            <w:tcBorders>
              <w:top w:val="nil"/>
              <w:left w:val="nil"/>
              <w:bottom w:val="single" w:sz="4" w:space="0" w:color="auto"/>
              <w:right w:val="nil"/>
            </w:tcBorders>
            <w:noWrap/>
          </w:tcPr>
          <w:p w:rsidR="00A67A4C" w:rsidRPr="008A0E8D" w:rsidRDefault="00A67A4C" w:rsidP="00BD7A6B">
            <w:pPr>
              <w:pStyle w:val="Tabletext"/>
            </w:pPr>
            <w:r w:rsidRPr="008A0E8D">
              <w:t>5208.23.00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669</w:t>
            </w:r>
          </w:p>
        </w:tc>
        <w:tc>
          <w:tcPr>
            <w:tcW w:w="2418" w:type="dxa"/>
            <w:tcBorders>
              <w:top w:val="nil"/>
              <w:left w:val="nil"/>
              <w:bottom w:val="single" w:sz="4" w:space="0" w:color="auto"/>
              <w:right w:val="nil"/>
            </w:tcBorders>
            <w:noWrap/>
          </w:tcPr>
          <w:p w:rsidR="00A67A4C" w:rsidRPr="008A0E8D" w:rsidRDefault="00A67A4C" w:rsidP="00BD7A6B">
            <w:pPr>
              <w:pStyle w:val="Tabletext"/>
            </w:pPr>
            <w:r w:rsidRPr="008A0E8D">
              <w:t>5208.39.00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670</w:t>
            </w:r>
          </w:p>
        </w:tc>
        <w:tc>
          <w:tcPr>
            <w:tcW w:w="2418" w:type="dxa"/>
            <w:tcBorders>
              <w:top w:val="nil"/>
              <w:left w:val="nil"/>
              <w:bottom w:val="single" w:sz="4" w:space="0" w:color="auto"/>
              <w:right w:val="nil"/>
            </w:tcBorders>
            <w:noWrap/>
          </w:tcPr>
          <w:p w:rsidR="00A67A4C" w:rsidRPr="008A0E8D" w:rsidRDefault="00A67A4C" w:rsidP="00BD7A6B">
            <w:pPr>
              <w:pStyle w:val="Tabletext"/>
            </w:pPr>
            <w:r w:rsidRPr="008A0E8D">
              <w:t>5208.41.00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671</w:t>
            </w:r>
          </w:p>
        </w:tc>
        <w:tc>
          <w:tcPr>
            <w:tcW w:w="2418" w:type="dxa"/>
            <w:tcBorders>
              <w:top w:val="nil"/>
              <w:left w:val="nil"/>
              <w:bottom w:val="single" w:sz="4" w:space="0" w:color="auto"/>
              <w:right w:val="nil"/>
            </w:tcBorders>
            <w:noWrap/>
          </w:tcPr>
          <w:p w:rsidR="00A67A4C" w:rsidRPr="008A0E8D" w:rsidRDefault="00A67A4C" w:rsidP="00BD7A6B">
            <w:pPr>
              <w:pStyle w:val="Tabletext"/>
            </w:pPr>
            <w:r w:rsidRPr="008A0E8D">
              <w:t>5208.43.00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672</w:t>
            </w:r>
          </w:p>
        </w:tc>
        <w:tc>
          <w:tcPr>
            <w:tcW w:w="2418" w:type="dxa"/>
            <w:tcBorders>
              <w:top w:val="nil"/>
              <w:left w:val="nil"/>
              <w:bottom w:val="single" w:sz="4" w:space="0" w:color="auto"/>
              <w:right w:val="nil"/>
            </w:tcBorders>
            <w:noWrap/>
          </w:tcPr>
          <w:p w:rsidR="00A67A4C" w:rsidRPr="008A0E8D" w:rsidRDefault="00A67A4C" w:rsidP="00BD7A6B">
            <w:pPr>
              <w:pStyle w:val="Tabletext"/>
            </w:pPr>
            <w:r w:rsidRPr="000E2BC5">
              <w:t>5209.11.00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673</w:t>
            </w:r>
          </w:p>
        </w:tc>
        <w:tc>
          <w:tcPr>
            <w:tcW w:w="2418" w:type="dxa"/>
            <w:tcBorders>
              <w:top w:val="nil"/>
              <w:left w:val="nil"/>
              <w:bottom w:val="single" w:sz="4" w:space="0" w:color="auto"/>
              <w:right w:val="nil"/>
            </w:tcBorders>
            <w:noWrap/>
          </w:tcPr>
          <w:p w:rsidR="00A67A4C" w:rsidRPr="008A0E8D" w:rsidRDefault="00A67A4C" w:rsidP="00BD7A6B">
            <w:pPr>
              <w:pStyle w:val="Tabletext"/>
            </w:pPr>
            <w:r w:rsidRPr="000E2BC5">
              <w:t>5209.19.00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674</w:t>
            </w:r>
          </w:p>
        </w:tc>
        <w:tc>
          <w:tcPr>
            <w:tcW w:w="2418" w:type="dxa"/>
            <w:tcBorders>
              <w:top w:val="nil"/>
              <w:left w:val="nil"/>
              <w:bottom w:val="single" w:sz="4" w:space="0" w:color="auto"/>
              <w:right w:val="nil"/>
            </w:tcBorders>
            <w:noWrap/>
          </w:tcPr>
          <w:p w:rsidR="00A67A4C" w:rsidRPr="000E2BC5" w:rsidRDefault="00A67A4C" w:rsidP="00BD7A6B">
            <w:pPr>
              <w:pStyle w:val="Tabletext"/>
            </w:pPr>
            <w:r w:rsidRPr="000E2BC5">
              <w:t>5209.39.00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675</w:t>
            </w:r>
          </w:p>
        </w:tc>
        <w:tc>
          <w:tcPr>
            <w:tcW w:w="2418" w:type="dxa"/>
            <w:tcBorders>
              <w:top w:val="nil"/>
              <w:left w:val="nil"/>
              <w:bottom w:val="single" w:sz="4" w:space="0" w:color="auto"/>
              <w:right w:val="nil"/>
            </w:tcBorders>
            <w:noWrap/>
          </w:tcPr>
          <w:p w:rsidR="00A67A4C" w:rsidRPr="000E2BC5" w:rsidRDefault="00A67A4C" w:rsidP="00BD7A6B">
            <w:pPr>
              <w:pStyle w:val="Tabletext"/>
            </w:pPr>
            <w:r>
              <w:t>5209.41</w:t>
            </w:r>
            <w:r w:rsidRPr="000E2BC5">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676</w:t>
            </w:r>
          </w:p>
        </w:tc>
        <w:tc>
          <w:tcPr>
            <w:tcW w:w="2418" w:type="dxa"/>
            <w:tcBorders>
              <w:top w:val="nil"/>
              <w:left w:val="nil"/>
              <w:bottom w:val="single" w:sz="4" w:space="0" w:color="auto"/>
              <w:right w:val="nil"/>
            </w:tcBorders>
            <w:noWrap/>
          </w:tcPr>
          <w:p w:rsidR="00A67A4C" w:rsidRPr="008A0E8D" w:rsidRDefault="00A67A4C" w:rsidP="00BD7A6B">
            <w:pPr>
              <w:pStyle w:val="Tabletext"/>
            </w:pPr>
            <w:r w:rsidRPr="000E2BC5">
              <w:t>5209.43.00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677</w:t>
            </w:r>
          </w:p>
        </w:tc>
        <w:tc>
          <w:tcPr>
            <w:tcW w:w="2418" w:type="dxa"/>
            <w:tcBorders>
              <w:top w:val="nil"/>
              <w:left w:val="nil"/>
              <w:bottom w:val="single" w:sz="4" w:space="0" w:color="auto"/>
              <w:right w:val="nil"/>
            </w:tcBorders>
            <w:noWrap/>
          </w:tcPr>
          <w:p w:rsidR="00A67A4C" w:rsidRPr="008A0E8D" w:rsidRDefault="00A67A4C" w:rsidP="00BD7A6B">
            <w:pPr>
              <w:pStyle w:val="Tabletext"/>
            </w:pPr>
            <w:r w:rsidRPr="000E2BC5">
              <w:t>5209.52.00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678</w:t>
            </w:r>
          </w:p>
        </w:tc>
        <w:tc>
          <w:tcPr>
            <w:tcW w:w="2418" w:type="dxa"/>
            <w:tcBorders>
              <w:top w:val="nil"/>
              <w:left w:val="nil"/>
              <w:bottom w:val="single" w:sz="4" w:space="0" w:color="auto"/>
              <w:right w:val="nil"/>
            </w:tcBorders>
            <w:noWrap/>
          </w:tcPr>
          <w:p w:rsidR="00A67A4C" w:rsidRPr="008A0E8D" w:rsidRDefault="00A67A4C" w:rsidP="00BD7A6B">
            <w:pPr>
              <w:pStyle w:val="Tabletext"/>
            </w:pPr>
            <w:r w:rsidRPr="002C658F">
              <w:t>5210.19.00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679</w:t>
            </w:r>
          </w:p>
        </w:tc>
        <w:tc>
          <w:tcPr>
            <w:tcW w:w="2418" w:type="dxa"/>
            <w:tcBorders>
              <w:top w:val="nil"/>
              <w:left w:val="nil"/>
              <w:bottom w:val="single" w:sz="4" w:space="0" w:color="auto"/>
              <w:right w:val="nil"/>
            </w:tcBorders>
            <w:noWrap/>
          </w:tcPr>
          <w:p w:rsidR="00A67A4C" w:rsidRPr="008A0E8D" w:rsidRDefault="00A67A4C" w:rsidP="00BD7A6B">
            <w:pPr>
              <w:pStyle w:val="Tabletext"/>
            </w:pPr>
            <w:r w:rsidRPr="002C658F">
              <w:t>5210.29.00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680</w:t>
            </w:r>
          </w:p>
        </w:tc>
        <w:tc>
          <w:tcPr>
            <w:tcW w:w="2418" w:type="dxa"/>
            <w:tcBorders>
              <w:top w:val="nil"/>
              <w:left w:val="nil"/>
              <w:bottom w:val="single" w:sz="4" w:space="0" w:color="auto"/>
              <w:right w:val="nil"/>
            </w:tcBorders>
            <w:noWrap/>
          </w:tcPr>
          <w:p w:rsidR="00A67A4C" w:rsidRPr="008A0E8D" w:rsidRDefault="00A67A4C" w:rsidP="00BD7A6B">
            <w:pPr>
              <w:pStyle w:val="Tabletext"/>
            </w:pPr>
            <w:r w:rsidRPr="002C658F">
              <w:t>5210.32.00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681</w:t>
            </w:r>
          </w:p>
        </w:tc>
        <w:tc>
          <w:tcPr>
            <w:tcW w:w="2418" w:type="dxa"/>
            <w:tcBorders>
              <w:top w:val="nil"/>
              <w:left w:val="nil"/>
              <w:bottom w:val="single" w:sz="4" w:space="0" w:color="auto"/>
              <w:right w:val="nil"/>
            </w:tcBorders>
            <w:noWrap/>
          </w:tcPr>
          <w:p w:rsidR="00A67A4C" w:rsidRPr="008A0E8D" w:rsidRDefault="00A67A4C" w:rsidP="00BD7A6B">
            <w:pPr>
              <w:pStyle w:val="Tabletext"/>
            </w:pPr>
            <w:r w:rsidRPr="002C658F">
              <w:t>5210.49.00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682</w:t>
            </w:r>
          </w:p>
        </w:tc>
        <w:tc>
          <w:tcPr>
            <w:tcW w:w="2418" w:type="dxa"/>
            <w:tcBorders>
              <w:top w:val="nil"/>
              <w:left w:val="nil"/>
              <w:bottom w:val="single" w:sz="4" w:space="0" w:color="auto"/>
              <w:right w:val="nil"/>
            </w:tcBorders>
            <w:noWrap/>
          </w:tcPr>
          <w:p w:rsidR="00A67A4C" w:rsidRPr="008A0E8D" w:rsidRDefault="00A67A4C" w:rsidP="00BD7A6B">
            <w:pPr>
              <w:pStyle w:val="Tabletext"/>
            </w:pPr>
            <w:r w:rsidRPr="00AF2939">
              <w:t>5210.59.00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683</w:t>
            </w:r>
          </w:p>
        </w:tc>
        <w:tc>
          <w:tcPr>
            <w:tcW w:w="2418" w:type="dxa"/>
            <w:tcBorders>
              <w:top w:val="nil"/>
              <w:left w:val="nil"/>
              <w:bottom w:val="single" w:sz="4" w:space="0" w:color="auto"/>
              <w:right w:val="nil"/>
            </w:tcBorders>
            <w:noWrap/>
          </w:tcPr>
          <w:p w:rsidR="00A67A4C" w:rsidRPr="008A0E8D" w:rsidRDefault="00A67A4C" w:rsidP="00BD7A6B">
            <w:pPr>
              <w:pStyle w:val="Tabletext"/>
            </w:pPr>
            <w:r w:rsidRPr="00081B72">
              <w:t>5211.11.00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684</w:t>
            </w:r>
          </w:p>
        </w:tc>
        <w:tc>
          <w:tcPr>
            <w:tcW w:w="2418" w:type="dxa"/>
            <w:tcBorders>
              <w:top w:val="nil"/>
              <w:left w:val="nil"/>
              <w:bottom w:val="single" w:sz="4" w:space="0" w:color="auto"/>
              <w:right w:val="nil"/>
            </w:tcBorders>
            <w:noWrap/>
          </w:tcPr>
          <w:p w:rsidR="00A67A4C" w:rsidRPr="008A0E8D" w:rsidRDefault="00A67A4C" w:rsidP="00BD7A6B">
            <w:pPr>
              <w:pStyle w:val="Tabletext"/>
            </w:pPr>
            <w:r w:rsidRPr="00081B72">
              <w:t>5211.19.00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685</w:t>
            </w:r>
          </w:p>
        </w:tc>
        <w:tc>
          <w:tcPr>
            <w:tcW w:w="2418" w:type="dxa"/>
            <w:tcBorders>
              <w:top w:val="nil"/>
              <w:left w:val="nil"/>
              <w:bottom w:val="single" w:sz="4" w:space="0" w:color="auto"/>
              <w:right w:val="nil"/>
            </w:tcBorders>
            <w:noWrap/>
          </w:tcPr>
          <w:p w:rsidR="00A67A4C" w:rsidRPr="008A0E8D" w:rsidRDefault="00A67A4C" w:rsidP="00BD7A6B">
            <w:pPr>
              <w:pStyle w:val="Tabletext"/>
            </w:pPr>
            <w:r w:rsidRPr="00081B72">
              <w:t>5211.20.00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686</w:t>
            </w:r>
          </w:p>
        </w:tc>
        <w:tc>
          <w:tcPr>
            <w:tcW w:w="2418" w:type="dxa"/>
            <w:tcBorders>
              <w:top w:val="nil"/>
              <w:left w:val="nil"/>
              <w:bottom w:val="single" w:sz="4" w:space="0" w:color="auto"/>
              <w:right w:val="nil"/>
            </w:tcBorders>
            <w:noWrap/>
          </w:tcPr>
          <w:p w:rsidR="00A67A4C" w:rsidRPr="008A0E8D" w:rsidRDefault="00A67A4C" w:rsidP="00BD7A6B">
            <w:pPr>
              <w:pStyle w:val="Tabletext"/>
            </w:pPr>
            <w:r w:rsidRPr="00081B72">
              <w:t>5211.31.00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687</w:t>
            </w:r>
          </w:p>
        </w:tc>
        <w:tc>
          <w:tcPr>
            <w:tcW w:w="2418" w:type="dxa"/>
            <w:tcBorders>
              <w:top w:val="nil"/>
              <w:left w:val="nil"/>
              <w:bottom w:val="single" w:sz="4" w:space="0" w:color="auto"/>
              <w:right w:val="nil"/>
            </w:tcBorders>
            <w:noWrap/>
          </w:tcPr>
          <w:p w:rsidR="00A67A4C" w:rsidRPr="008A0E8D" w:rsidRDefault="00A67A4C" w:rsidP="00BD7A6B">
            <w:pPr>
              <w:pStyle w:val="Tabletext"/>
            </w:pPr>
            <w:r w:rsidRPr="00081B72">
              <w:t>5211.41.00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688</w:t>
            </w:r>
          </w:p>
        </w:tc>
        <w:tc>
          <w:tcPr>
            <w:tcW w:w="2418" w:type="dxa"/>
            <w:tcBorders>
              <w:top w:val="nil"/>
              <w:left w:val="nil"/>
              <w:bottom w:val="single" w:sz="4" w:space="0" w:color="auto"/>
              <w:right w:val="nil"/>
            </w:tcBorders>
            <w:noWrap/>
          </w:tcPr>
          <w:p w:rsidR="00A67A4C" w:rsidRPr="008A0E8D" w:rsidRDefault="00A67A4C" w:rsidP="00BD7A6B">
            <w:pPr>
              <w:pStyle w:val="Tabletext"/>
            </w:pPr>
            <w:r w:rsidRPr="005A03E6">
              <w:t>5211.42.00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689</w:t>
            </w:r>
          </w:p>
        </w:tc>
        <w:tc>
          <w:tcPr>
            <w:tcW w:w="2418" w:type="dxa"/>
            <w:tcBorders>
              <w:top w:val="nil"/>
              <w:left w:val="nil"/>
              <w:bottom w:val="single" w:sz="4" w:space="0" w:color="auto"/>
              <w:right w:val="nil"/>
            </w:tcBorders>
            <w:noWrap/>
          </w:tcPr>
          <w:p w:rsidR="00A67A4C" w:rsidRPr="008A0E8D" w:rsidRDefault="00A67A4C" w:rsidP="00BD7A6B">
            <w:pPr>
              <w:pStyle w:val="Tabletext"/>
            </w:pPr>
            <w:r w:rsidRPr="005A03E6">
              <w:t>5211.43.00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690</w:t>
            </w:r>
          </w:p>
        </w:tc>
        <w:tc>
          <w:tcPr>
            <w:tcW w:w="2418" w:type="dxa"/>
            <w:tcBorders>
              <w:top w:val="nil"/>
              <w:left w:val="nil"/>
              <w:bottom w:val="single" w:sz="4" w:space="0" w:color="auto"/>
              <w:right w:val="nil"/>
            </w:tcBorders>
            <w:noWrap/>
          </w:tcPr>
          <w:p w:rsidR="00A67A4C" w:rsidRPr="005A03E6" w:rsidRDefault="00A67A4C" w:rsidP="00BD7A6B">
            <w:pPr>
              <w:pStyle w:val="Tabletext"/>
            </w:pPr>
            <w:r w:rsidRPr="005A03E6">
              <w:t>5211.49.00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691</w:t>
            </w:r>
          </w:p>
        </w:tc>
        <w:tc>
          <w:tcPr>
            <w:tcW w:w="2418" w:type="dxa"/>
            <w:tcBorders>
              <w:top w:val="nil"/>
              <w:left w:val="nil"/>
              <w:bottom w:val="single" w:sz="4" w:space="0" w:color="auto"/>
              <w:right w:val="nil"/>
            </w:tcBorders>
            <w:noWrap/>
          </w:tcPr>
          <w:p w:rsidR="00A67A4C" w:rsidRPr="005A03E6" w:rsidRDefault="00A67A4C" w:rsidP="00BD7A6B">
            <w:pPr>
              <w:pStyle w:val="Tabletext"/>
            </w:pPr>
            <w:r w:rsidRPr="001C6910">
              <w:t>5211.51.00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692</w:t>
            </w:r>
          </w:p>
        </w:tc>
        <w:tc>
          <w:tcPr>
            <w:tcW w:w="2418" w:type="dxa"/>
            <w:tcBorders>
              <w:top w:val="nil"/>
              <w:left w:val="nil"/>
              <w:bottom w:val="single" w:sz="4" w:space="0" w:color="auto"/>
              <w:right w:val="nil"/>
            </w:tcBorders>
            <w:noWrap/>
          </w:tcPr>
          <w:p w:rsidR="00A67A4C" w:rsidRPr="005A03E6" w:rsidRDefault="00A67A4C" w:rsidP="00BD7A6B">
            <w:pPr>
              <w:pStyle w:val="Tabletext"/>
            </w:pPr>
            <w:r w:rsidRPr="001C6910">
              <w:t>5211.52.00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693</w:t>
            </w:r>
          </w:p>
        </w:tc>
        <w:tc>
          <w:tcPr>
            <w:tcW w:w="2418" w:type="dxa"/>
            <w:tcBorders>
              <w:top w:val="nil"/>
              <w:left w:val="nil"/>
              <w:bottom w:val="single" w:sz="4" w:space="0" w:color="auto"/>
              <w:right w:val="nil"/>
            </w:tcBorders>
            <w:noWrap/>
          </w:tcPr>
          <w:p w:rsidR="00A67A4C" w:rsidRPr="005A03E6" w:rsidRDefault="00A67A4C" w:rsidP="00BD7A6B">
            <w:pPr>
              <w:pStyle w:val="Tabletext"/>
            </w:pPr>
            <w:r w:rsidRPr="001C6910">
              <w:t>5212.11.00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694</w:t>
            </w:r>
          </w:p>
        </w:tc>
        <w:tc>
          <w:tcPr>
            <w:tcW w:w="2418" w:type="dxa"/>
            <w:tcBorders>
              <w:top w:val="nil"/>
              <w:left w:val="nil"/>
              <w:bottom w:val="single" w:sz="4" w:space="0" w:color="auto"/>
              <w:right w:val="nil"/>
            </w:tcBorders>
            <w:noWrap/>
          </w:tcPr>
          <w:p w:rsidR="00A67A4C" w:rsidRPr="001C6910" w:rsidRDefault="00A67A4C" w:rsidP="00BD7A6B">
            <w:pPr>
              <w:pStyle w:val="Tabletext"/>
            </w:pPr>
            <w:r w:rsidRPr="001C6910">
              <w:t>5212.14.00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695</w:t>
            </w:r>
          </w:p>
        </w:tc>
        <w:tc>
          <w:tcPr>
            <w:tcW w:w="2418" w:type="dxa"/>
            <w:tcBorders>
              <w:top w:val="nil"/>
              <w:left w:val="nil"/>
              <w:bottom w:val="single" w:sz="4" w:space="0" w:color="auto"/>
              <w:right w:val="nil"/>
            </w:tcBorders>
            <w:noWrap/>
          </w:tcPr>
          <w:p w:rsidR="00A67A4C" w:rsidRPr="001C6910" w:rsidRDefault="00A67A4C" w:rsidP="00BD7A6B">
            <w:pPr>
              <w:pStyle w:val="Tabletext"/>
            </w:pPr>
            <w:r w:rsidRPr="001C6910">
              <w:t>5212.21.00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696</w:t>
            </w:r>
          </w:p>
        </w:tc>
        <w:tc>
          <w:tcPr>
            <w:tcW w:w="2418" w:type="dxa"/>
            <w:tcBorders>
              <w:top w:val="nil"/>
              <w:left w:val="nil"/>
              <w:bottom w:val="single" w:sz="4" w:space="0" w:color="auto"/>
              <w:right w:val="nil"/>
            </w:tcBorders>
            <w:noWrap/>
          </w:tcPr>
          <w:p w:rsidR="00A67A4C" w:rsidRPr="001C6910" w:rsidRDefault="00A67A4C" w:rsidP="00BD7A6B">
            <w:pPr>
              <w:pStyle w:val="Tabletext"/>
            </w:pPr>
            <w:r w:rsidRPr="001C6910">
              <w:t>5212.2</w:t>
            </w:r>
            <w:r>
              <w:t>2</w:t>
            </w:r>
            <w:r w:rsidRPr="001C6910">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697</w:t>
            </w:r>
          </w:p>
        </w:tc>
        <w:tc>
          <w:tcPr>
            <w:tcW w:w="2418" w:type="dxa"/>
            <w:tcBorders>
              <w:top w:val="nil"/>
              <w:left w:val="nil"/>
              <w:bottom w:val="single" w:sz="4" w:space="0" w:color="auto"/>
              <w:right w:val="nil"/>
            </w:tcBorders>
            <w:noWrap/>
          </w:tcPr>
          <w:p w:rsidR="00A67A4C" w:rsidRPr="001C6910" w:rsidRDefault="00A67A4C" w:rsidP="00BD7A6B">
            <w:pPr>
              <w:pStyle w:val="Tabletext"/>
            </w:pPr>
            <w:r w:rsidRPr="001C6910">
              <w:t>5212.23.00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698</w:t>
            </w:r>
          </w:p>
        </w:tc>
        <w:tc>
          <w:tcPr>
            <w:tcW w:w="2418" w:type="dxa"/>
            <w:tcBorders>
              <w:top w:val="nil"/>
              <w:left w:val="nil"/>
              <w:bottom w:val="single" w:sz="4" w:space="0" w:color="auto"/>
              <w:right w:val="nil"/>
            </w:tcBorders>
            <w:noWrap/>
          </w:tcPr>
          <w:p w:rsidR="00A67A4C" w:rsidRPr="001C6910" w:rsidRDefault="00A67A4C" w:rsidP="00BD7A6B">
            <w:pPr>
              <w:pStyle w:val="Tabletext"/>
            </w:pPr>
            <w:r w:rsidRPr="001C6910">
              <w:t>5212.24.00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699</w:t>
            </w:r>
          </w:p>
        </w:tc>
        <w:tc>
          <w:tcPr>
            <w:tcW w:w="2418" w:type="dxa"/>
            <w:tcBorders>
              <w:top w:val="nil"/>
              <w:left w:val="nil"/>
              <w:bottom w:val="single" w:sz="4" w:space="0" w:color="auto"/>
              <w:right w:val="nil"/>
            </w:tcBorders>
            <w:noWrap/>
          </w:tcPr>
          <w:p w:rsidR="00A67A4C" w:rsidRPr="001C6910" w:rsidRDefault="00A67A4C" w:rsidP="00BD7A6B">
            <w:pPr>
              <w:pStyle w:val="Tabletext"/>
            </w:pPr>
            <w:r w:rsidRPr="007A37E8">
              <w:t>5306.20.00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700</w:t>
            </w:r>
          </w:p>
        </w:tc>
        <w:tc>
          <w:tcPr>
            <w:tcW w:w="2418" w:type="dxa"/>
            <w:tcBorders>
              <w:top w:val="nil"/>
              <w:left w:val="nil"/>
              <w:bottom w:val="single" w:sz="4" w:space="0" w:color="auto"/>
              <w:right w:val="nil"/>
            </w:tcBorders>
            <w:noWrap/>
          </w:tcPr>
          <w:p w:rsidR="00A67A4C" w:rsidRPr="001C6910" w:rsidRDefault="00A67A4C" w:rsidP="00BD7A6B">
            <w:pPr>
              <w:pStyle w:val="Tabletext"/>
            </w:pPr>
            <w:r w:rsidRPr="007A37E8">
              <w:t>5307.10.00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701</w:t>
            </w:r>
          </w:p>
        </w:tc>
        <w:tc>
          <w:tcPr>
            <w:tcW w:w="2418" w:type="dxa"/>
            <w:tcBorders>
              <w:top w:val="nil"/>
              <w:left w:val="nil"/>
              <w:bottom w:val="single" w:sz="4" w:space="0" w:color="auto"/>
              <w:right w:val="nil"/>
            </w:tcBorders>
            <w:noWrap/>
          </w:tcPr>
          <w:p w:rsidR="00A67A4C" w:rsidRPr="001C6910" w:rsidRDefault="00A67A4C" w:rsidP="00BD7A6B">
            <w:pPr>
              <w:pStyle w:val="Tabletext"/>
            </w:pPr>
            <w:r w:rsidRPr="007A37E8">
              <w:t>5307.20.00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702</w:t>
            </w:r>
          </w:p>
        </w:tc>
        <w:tc>
          <w:tcPr>
            <w:tcW w:w="2418" w:type="dxa"/>
            <w:tcBorders>
              <w:top w:val="nil"/>
              <w:left w:val="nil"/>
              <w:bottom w:val="single" w:sz="4" w:space="0" w:color="auto"/>
              <w:right w:val="nil"/>
            </w:tcBorders>
            <w:noWrap/>
          </w:tcPr>
          <w:p w:rsidR="00A67A4C" w:rsidRPr="007A37E8" w:rsidRDefault="00A67A4C" w:rsidP="00BD7A6B">
            <w:pPr>
              <w:pStyle w:val="Tabletext"/>
            </w:pPr>
            <w:r w:rsidRPr="007A37E8">
              <w:t>5401.10.00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703</w:t>
            </w:r>
          </w:p>
        </w:tc>
        <w:tc>
          <w:tcPr>
            <w:tcW w:w="2418" w:type="dxa"/>
            <w:tcBorders>
              <w:top w:val="nil"/>
              <w:left w:val="nil"/>
              <w:bottom w:val="single" w:sz="4" w:space="0" w:color="auto"/>
              <w:right w:val="nil"/>
            </w:tcBorders>
            <w:noWrap/>
          </w:tcPr>
          <w:p w:rsidR="00A67A4C" w:rsidRPr="007A37E8" w:rsidRDefault="00A67A4C" w:rsidP="00BD7A6B">
            <w:pPr>
              <w:pStyle w:val="Tabletext"/>
            </w:pPr>
            <w:r w:rsidRPr="007A37E8">
              <w:t>5402.39.00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704</w:t>
            </w:r>
          </w:p>
        </w:tc>
        <w:tc>
          <w:tcPr>
            <w:tcW w:w="2418" w:type="dxa"/>
            <w:tcBorders>
              <w:top w:val="nil"/>
              <w:left w:val="nil"/>
              <w:bottom w:val="single" w:sz="4" w:space="0" w:color="auto"/>
              <w:right w:val="nil"/>
            </w:tcBorders>
            <w:noWrap/>
          </w:tcPr>
          <w:p w:rsidR="00A67A4C" w:rsidRPr="007A37E8" w:rsidRDefault="00A67A4C" w:rsidP="00BD7A6B">
            <w:pPr>
              <w:pStyle w:val="Tabletext"/>
            </w:pPr>
            <w:r w:rsidRPr="007A37E8">
              <w:t>5402.46.00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705</w:t>
            </w:r>
          </w:p>
        </w:tc>
        <w:tc>
          <w:tcPr>
            <w:tcW w:w="2418" w:type="dxa"/>
            <w:tcBorders>
              <w:top w:val="nil"/>
              <w:left w:val="nil"/>
              <w:bottom w:val="single" w:sz="4" w:space="0" w:color="auto"/>
              <w:right w:val="nil"/>
            </w:tcBorders>
            <w:noWrap/>
          </w:tcPr>
          <w:p w:rsidR="00A67A4C" w:rsidRPr="007A37E8" w:rsidRDefault="00A67A4C" w:rsidP="00BD7A6B">
            <w:pPr>
              <w:pStyle w:val="Tabletext"/>
            </w:pPr>
            <w:r w:rsidRPr="007A37E8">
              <w:t>5402.51.00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706</w:t>
            </w:r>
          </w:p>
        </w:tc>
        <w:tc>
          <w:tcPr>
            <w:tcW w:w="2418" w:type="dxa"/>
            <w:tcBorders>
              <w:top w:val="nil"/>
              <w:left w:val="nil"/>
              <w:bottom w:val="single" w:sz="4" w:space="0" w:color="auto"/>
              <w:right w:val="nil"/>
            </w:tcBorders>
            <w:noWrap/>
          </w:tcPr>
          <w:p w:rsidR="00A67A4C" w:rsidRPr="007A37E8" w:rsidRDefault="00A67A4C" w:rsidP="00BD7A6B">
            <w:pPr>
              <w:pStyle w:val="Tabletext"/>
            </w:pPr>
            <w:r>
              <w:t>5402.53</w:t>
            </w:r>
            <w:r w:rsidRPr="007A37E8">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707</w:t>
            </w:r>
          </w:p>
        </w:tc>
        <w:tc>
          <w:tcPr>
            <w:tcW w:w="2418" w:type="dxa"/>
            <w:tcBorders>
              <w:top w:val="nil"/>
              <w:left w:val="nil"/>
              <w:bottom w:val="single" w:sz="4" w:space="0" w:color="auto"/>
              <w:right w:val="nil"/>
            </w:tcBorders>
            <w:noWrap/>
          </w:tcPr>
          <w:p w:rsidR="00A67A4C" w:rsidRPr="007A37E8" w:rsidRDefault="00A67A4C" w:rsidP="00BD7A6B">
            <w:pPr>
              <w:pStyle w:val="Tabletext"/>
            </w:pPr>
            <w:r w:rsidRPr="007A37E8">
              <w:t>5402.59.00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708</w:t>
            </w:r>
          </w:p>
        </w:tc>
        <w:tc>
          <w:tcPr>
            <w:tcW w:w="2418" w:type="dxa"/>
            <w:tcBorders>
              <w:top w:val="nil"/>
              <w:left w:val="nil"/>
              <w:bottom w:val="single" w:sz="4" w:space="0" w:color="auto"/>
              <w:right w:val="nil"/>
            </w:tcBorders>
            <w:noWrap/>
          </w:tcPr>
          <w:p w:rsidR="00A67A4C" w:rsidRPr="007A37E8" w:rsidRDefault="00A67A4C" w:rsidP="00BD7A6B">
            <w:pPr>
              <w:pStyle w:val="Tabletext"/>
            </w:pPr>
            <w:r w:rsidRPr="007A37E8">
              <w:t>5402.62.00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709</w:t>
            </w:r>
          </w:p>
        </w:tc>
        <w:tc>
          <w:tcPr>
            <w:tcW w:w="2418" w:type="dxa"/>
            <w:tcBorders>
              <w:top w:val="nil"/>
              <w:left w:val="nil"/>
              <w:bottom w:val="single" w:sz="4" w:space="0" w:color="auto"/>
              <w:right w:val="nil"/>
            </w:tcBorders>
            <w:noWrap/>
          </w:tcPr>
          <w:p w:rsidR="00A67A4C" w:rsidRPr="007A37E8" w:rsidRDefault="00A67A4C" w:rsidP="00BD7A6B">
            <w:pPr>
              <w:pStyle w:val="Tabletext"/>
            </w:pPr>
            <w:r w:rsidRPr="007A37E8">
              <w:t>5403.31.00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710</w:t>
            </w:r>
          </w:p>
        </w:tc>
        <w:tc>
          <w:tcPr>
            <w:tcW w:w="2418" w:type="dxa"/>
            <w:tcBorders>
              <w:top w:val="nil"/>
              <w:left w:val="nil"/>
              <w:bottom w:val="single" w:sz="4" w:space="0" w:color="auto"/>
              <w:right w:val="nil"/>
            </w:tcBorders>
            <w:noWrap/>
          </w:tcPr>
          <w:p w:rsidR="00A67A4C" w:rsidRPr="007A37E8" w:rsidRDefault="00A67A4C" w:rsidP="00BD7A6B">
            <w:pPr>
              <w:pStyle w:val="Tabletext"/>
            </w:pPr>
            <w:r w:rsidRPr="007A37E8">
              <w:t>5403.32.00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711</w:t>
            </w:r>
          </w:p>
        </w:tc>
        <w:tc>
          <w:tcPr>
            <w:tcW w:w="2418" w:type="dxa"/>
            <w:tcBorders>
              <w:top w:val="nil"/>
              <w:left w:val="nil"/>
              <w:bottom w:val="single" w:sz="4" w:space="0" w:color="auto"/>
              <w:right w:val="nil"/>
            </w:tcBorders>
            <w:noWrap/>
          </w:tcPr>
          <w:p w:rsidR="00A67A4C" w:rsidRPr="007A37E8" w:rsidRDefault="00A67A4C" w:rsidP="00BD7A6B">
            <w:pPr>
              <w:pStyle w:val="Tabletext"/>
            </w:pPr>
            <w:r w:rsidRPr="007A37E8">
              <w:t>5403.3</w:t>
            </w:r>
            <w:r>
              <w:t>3</w:t>
            </w:r>
            <w:r w:rsidRPr="007A37E8">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712</w:t>
            </w:r>
          </w:p>
        </w:tc>
        <w:tc>
          <w:tcPr>
            <w:tcW w:w="2418" w:type="dxa"/>
            <w:tcBorders>
              <w:top w:val="nil"/>
              <w:left w:val="nil"/>
              <w:bottom w:val="single" w:sz="4" w:space="0" w:color="auto"/>
              <w:right w:val="nil"/>
            </w:tcBorders>
            <w:noWrap/>
          </w:tcPr>
          <w:p w:rsidR="00A67A4C" w:rsidRPr="007A37E8" w:rsidRDefault="00A67A4C" w:rsidP="00BD7A6B">
            <w:pPr>
              <w:pStyle w:val="Tabletext"/>
            </w:pPr>
            <w:r w:rsidRPr="007A37E8">
              <w:t>5403.41.00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713</w:t>
            </w:r>
          </w:p>
        </w:tc>
        <w:tc>
          <w:tcPr>
            <w:tcW w:w="2418" w:type="dxa"/>
            <w:tcBorders>
              <w:top w:val="nil"/>
              <w:left w:val="nil"/>
              <w:bottom w:val="single" w:sz="4" w:space="0" w:color="auto"/>
              <w:right w:val="nil"/>
            </w:tcBorders>
            <w:noWrap/>
          </w:tcPr>
          <w:p w:rsidR="00A67A4C" w:rsidRPr="007A37E8" w:rsidRDefault="00A67A4C" w:rsidP="00BD7A6B">
            <w:pPr>
              <w:pStyle w:val="Tabletext"/>
            </w:pPr>
            <w:r w:rsidRPr="007A37E8">
              <w:t>5403.42.00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714</w:t>
            </w:r>
          </w:p>
        </w:tc>
        <w:tc>
          <w:tcPr>
            <w:tcW w:w="2418" w:type="dxa"/>
            <w:tcBorders>
              <w:top w:val="nil"/>
              <w:left w:val="nil"/>
              <w:bottom w:val="single" w:sz="4" w:space="0" w:color="auto"/>
              <w:right w:val="nil"/>
            </w:tcBorders>
            <w:noWrap/>
          </w:tcPr>
          <w:p w:rsidR="00A67A4C" w:rsidRPr="007A37E8" w:rsidRDefault="00A67A4C" w:rsidP="00BD7A6B">
            <w:pPr>
              <w:pStyle w:val="Tabletext"/>
            </w:pPr>
            <w:r w:rsidRPr="007A37E8">
              <w:t>5403.4</w:t>
            </w:r>
            <w:r>
              <w:t>9</w:t>
            </w:r>
            <w:r w:rsidRPr="007A37E8">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715</w:t>
            </w:r>
          </w:p>
        </w:tc>
        <w:tc>
          <w:tcPr>
            <w:tcW w:w="2418" w:type="dxa"/>
            <w:tcBorders>
              <w:top w:val="nil"/>
              <w:left w:val="nil"/>
              <w:bottom w:val="single" w:sz="4" w:space="0" w:color="auto"/>
              <w:right w:val="nil"/>
            </w:tcBorders>
            <w:noWrap/>
          </w:tcPr>
          <w:p w:rsidR="00A67A4C" w:rsidRPr="007A37E8" w:rsidRDefault="00A67A4C" w:rsidP="00BD7A6B">
            <w:pPr>
              <w:pStyle w:val="Tabletext"/>
            </w:pPr>
            <w:r w:rsidRPr="007A37E8">
              <w:t>5404.11.00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716</w:t>
            </w:r>
          </w:p>
        </w:tc>
        <w:tc>
          <w:tcPr>
            <w:tcW w:w="2418" w:type="dxa"/>
            <w:tcBorders>
              <w:top w:val="nil"/>
              <w:left w:val="nil"/>
              <w:bottom w:val="single" w:sz="4" w:space="0" w:color="auto"/>
              <w:right w:val="nil"/>
            </w:tcBorders>
            <w:noWrap/>
          </w:tcPr>
          <w:p w:rsidR="00A67A4C" w:rsidRPr="007A37E8" w:rsidRDefault="00A67A4C" w:rsidP="00BD7A6B">
            <w:pPr>
              <w:pStyle w:val="Tabletext"/>
            </w:pPr>
            <w:r w:rsidRPr="007A37E8">
              <w:t>5404.19.00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717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5407.20.00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718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7A37E8">
              <w:t>5407.30.00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719</w:t>
            </w:r>
          </w:p>
        </w:tc>
        <w:tc>
          <w:tcPr>
            <w:tcW w:w="2418" w:type="dxa"/>
            <w:tcBorders>
              <w:top w:val="nil"/>
              <w:left w:val="nil"/>
              <w:bottom w:val="single" w:sz="4" w:space="0" w:color="auto"/>
              <w:right w:val="nil"/>
            </w:tcBorders>
            <w:noWrap/>
          </w:tcPr>
          <w:p w:rsidR="00A67A4C" w:rsidRPr="007A37E8" w:rsidRDefault="00A67A4C" w:rsidP="00BD7A6B">
            <w:pPr>
              <w:pStyle w:val="Tabletext"/>
            </w:pPr>
            <w:r w:rsidRPr="007A37E8">
              <w:t>5407.43.00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720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5407.52.00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721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2B2A11">
              <w:t>5407.81.00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722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2B2A11">
              <w:t>5407.8</w:t>
            </w:r>
            <w:r>
              <w:t>2</w:t>
            </w:r>
            <w:r w:rsidRPr="002B2A11">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723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2B2A11">
              <w:t>5407.91.00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724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2B2A11">
              <w:t>5407.92.00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725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2B2A11">
              <w:t>5407.9</w:t>
            </w:r>
            <w:r>
              <w:t>4</w:t>
            </w:r>
            <w:r w:rsidRPr="002B2A11">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726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2B2A11">
              <w:t>5408.21.00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727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2B2A11">
              <w:t>5408.23.00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728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2B2A11">
              <w:t>5408.31.00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033463"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lastRenderedPageBreak/>
              <w:t>729</w:t>
            </w:r>
          </w:p>
        </w:tc>
        <w:tc>
          <w:tcPr>
            <w:tcW w:w="2418" w:type="dxa"/>
            <w:tcBorders>
              <w:top w:val="nil"/>
              <w:left w:val="nil"/>
              <w:bottom w:val="single" w:sz="4" w:space="0" w:color="auto"/>
              <w:right w:val="nil"/>
            </w:tcBorders>
            <w:noWrap/>
          </w:tcPr>
          <w:p w:rsidR="00033463" w:rsidRPr="002B2A11" w:rsidRDefault="00033463" w:rsidP="00033463">
            <w:pPr>
              <w:pStyle w:val="Tabletext"/>
            </w:pPr>
            <w:r w:rsidRPr="00BB07F7">
              <w:t>5501.11.10</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4</w:t>
            </w:r>
            <w:r w:rsidRPr="00CE7BDC">
              <w:t>%</w:t>
            </w:r>
          </w:p>
          <w:p w:rsidR="00033463" w:rsidRDefault="00033463" w:rsidP="00033463">
            <w:pPr>
              <w:pStyle w:val="Tabletext"/>
            </w:pPr>
            <w:r w:rsidRPr="00CE7BDC">
              <w:t xml:space="preserve">From </w:t>
            </w:r>
            <w:r w:rsidR="00B1797C">
              <w:t>1 January</w:t>
            </w:r>
            <w:r w:rsidRPr="00CE7BDC">
              <w:t xml:space="preserve"> of year </w:t>
            </w:r>
            <w:r>
              <w:t>3: 3</w:t>
            </w:r>
            <w:r w:rsidRPr="00CE7BDC">
              <w:t>%</w:t>
            </w:r>
          </w:p>
          <w:p w:rsidR="00033463" w:rsidRDefault="00033463" w:rsidP="00033463">
            <w:pPr>
              <w:pStyle w:val="Tabletext"/>
            </w:pPr>
            <w:r w:rsidRPr="00CE7BDC">
              <w:t xml:space="preserve">From </w:t>
            </w:r>
            <w:r w:rsidR="00B1797C">
              <w:t>1 January</w:t>
            </w:r>
            <w:r w:rsidRPr="00CE7BDC">
              <w:t xml:space="preserve"> of year </w:t>
            </w:r>
            <w:r>
              <w:t>5: 2</w:t>
            </w:r>
            <w:r w:rsidRPr="00CE7BDC">
              <w:t>%</w:t>
            </w:r>
          </w:p>
          <w:p w:rsidR="00033463" w:rsidRDefault="00033463" w:rsidP="00033463">
            <w:pPr>
              <w:pStyle w:val="Tabletext"/>
            </w:pPr>
            <w:r w:rsidRPr="00CE7BDC">
              <w:t xml:space="preserve">From </w:t>
            </w:r>
            <w:r w:rsidR="00B1797C">
              <w:t>1 January</w:t>
            </w:r>
            <w:r w:rsidRPr="00CE7BDC">
              <w:t xml:space="preserve"> of year </w:t>
            </w:r>
            <w:r>
              <w:t>7</w:t>
            </w:r>
            <w:r w:rsidRPr="00CE7BDC">
              <w:t>: 1%</w:t>
            </w:r>
          </w:p>
          <w:p w:rsidR="00033463" w:rsidRDefault="00033463" w:rsidP="00033463">
            <w:pPr>
              <w:pStyle w:val="Tabletext"/>
            </w:pPr>
            <w:r w:rsidRPr="00CE7BDC">
              <w:t xml:space="preserve">From </w:t>
            </w:r>
            <w:r w:rsidR="00B1797C">
              <w:t>1 January</w:t>
            </w:r>
            <w:r w:rsidRPr="00CE7BDC">
              <w:t xml:space="preserve"> of year </w:t>
            </w:r>
            <w:r>
              <w:t>10</w:t>
            </w:r>
            <w:r w:rsidRPr="00CE7BDC">
              <w:t>: Free</w:t>
            </w:r>
          </w:p>
        </w:tc>
      </w:tr>
      <w:tr w:rsidR="00033463"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t>729A</w:t>
            </w:r>
          </w:p>
        </w:tc>
        <w:tc>
          <w:tcPr>
            <w:tcW w:w="2418" w:type="dxa"/>
            <w:tcBorders>
              <w:top w:val="nil"/>
              <w:left w:val="nil"/>
              <w:bottom w:val="single" w:sz="4" w:space="0" w:color="auto"/>
              <w:right w:val="nil"/>
            </w:tcBorders>
            <w:noWrap/>
          </w:tcPr>
          <w:p w:rsidR="00033463" w:rsidRPr="002B2A11" w:rsidRDefault="00033463" w:rsidP="00033463">
            <w:pPr>
              <w:pStyle w:val="Tabletext"/>
            </w:pPr>
            <w:r w:rsidRPr="00BB07F7">
              <w:t>5501.19.10</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4</w:t>
            </w:r>
            <w:r w:rsidRPr="00CE7BDC">
              <w:t>%</w:t>
            </w:r>
          </w:p>
          <w:p w:rsidR="00033463" w:rsidRDefault="00033463" w:rsidP="00033463">
            <w:pPr>
              <w:pStyle w:val="Tabletext"/>
            </w:pPr>
            <w:r w:rsidRPr="00CE7BDC">
              <w:t xml:space="preserve">From </w:t>
            </w:r>
            <w:r w:rsidR="00B1797C">
              <w:t>1 January</w:t>
            </w:r>
            <w:r w:rsidRPr="00CE7BDC">
              <w:t xml:space="preserve"> of year </w:t>
            </w:r>
            <w:r>
              <w:t>3: 3</w:t>
            </w:r>
            <w:r w:rsidRPr="00CE7BDC">
              <w:t>%</w:t>
            </w:r>
          </w:p>
          <w:p w:rsidR="00033463" w:rsidRDefault="00033463" w:rsidP="00033463">
            <w:pPr>
              <w:pStyle w:val="Tabletext"/>
            </w:pPr>
            <w:r w:rsidRPr="00CE7BDC">
              <w:t xml:space="preserve">From </w:t>
            </w:r>
            <w:r w:rsidR="00B1797C">
              <w:t>1 January</w:t>
            </w:r>
            <w:r w:rsidRPr="00CE7BDC">
              <w:t xml:space="preserve"> of year </w:t>
            </w:r>
            <w:r>
              <w:t>5: 2</w:t>
            </w:r>
            <w:r w:rsidRPr="00CE7BDC">
              <w:t>%</w:t>
            </w:r>
          </w:p>
          <w:p w:rsidR="00033463" w:rsidRDefault="00033463" w:rsidP="00033463">
            <w:pPr>
              <w:pStyle w:val="Tabletext"/>
            </w:pPr>
            <w:r w:rsidRPr="00CE7BDC">
              <w:t xml:space="preserve">From </w:t>
            </w:r>
            <w:r w:rsidR="00B1797C">
              <w:t>1 January</w:t>
            </w:r>
            <w:r w:rsidRPr="00CE7BDC">
              <w:t xml:space="preserve"> of year </w:t>
            </w:r>
            <w:r>
              <w:t>7</w:t>
            </w:r>
            <w:r w:rsidRPr="00CE7BDC">
              <w:t>: 1%</w:t>
            </w:r>
          </w:p>
          <w:p w:rsidR="00033463" w:rsidRDefault="00033463" w:rsidP="00033463">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730</w:t>
            </w:r>
          </w:p>
        </w:tc>
        <w:tc>
          <w:tcPr>
            <w:tcW w:w="2418" w:type="dxa"/>
            <w:tcBorders>
              <w:top w:val="nil"/>
              <w:left w:val="nil"/>
              <w:bottom w:val="single" w:sz="4" w:space="0" w:color="auto"/>
              <w:right w:val="nil"/>
            </w:tcBorders>
            <w:noWrap/>
          </w:tcPr>
          <w:p w:rsidR="00A67A4C" w:rsidRPr="002B2A11" w:rsidRDefault="00A67A4C" w:rsidP="00BD7A6B">
            <w:pPr>
              <w:pStyle w:val="Tabletext"/>
            </w:pPr>
            <w:r w:rsidRPr="002B2A11">
              <w:t>5501.20.10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731</w:t>
            </w:r>
          </w:p>
        </w:tc>
        <w:tc>
          <w:tcPr>
            <w:tcW w:w="2418" w:type="dxa"/>
            <w:tcBorders>
              <w:top w:val="nil"/>
              <w:left w:val="nil"/>
              <w:bottom w:val="single" w:sz="4" w:space="0" w:color="auto"/>
              <w:right w:val="nil"/>
            </w:tcBorders>
            <w:noWrap/>
          </w:tcPr>
          <w:p w:rsidR="00A67A4C" w:rsidRPr="002B2A11" w:rsidRDefault="00A67A4C" w:rsidP="00BD7A6B">
            <w:pPr>
              <w:pStyle w:val="Tabletext"/>
            </w:pPr>
            <w:r w:rsidRPr="002B2A11">
              <w:t>5501.30.10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732</w:t>
            </w:r>
          </w:p>
        </w:tc>
        <w:tc>
          <w:tcPr>
            <w:tcW w:w="2418" w:type="dxa"/>
            <w:tcBorders>
              <w:top w:val="nil"/>
              <w:left w:val="nil"/>
              <w:bottom w:val="single" w:sz="4" w:space="0" w:color="auto"/>
              <w:right w:val="nil"/>
            </w:tcBorders>
            <w:noWrap/>
          </w:tcPr>
          <w:p w:rsidR="00A67A4C" w:rsidRPr="002B2A11" w:rsidRDefault="00A67A4C" w:rsidP="00BD7A6B">
            <w:pPr>
              <w:pStyle w:val="Tabletext"/>
            </w:pPr>
            <w:r w:rsidRPr="002B2A11">
              <w:t>5501.</w:t>
            </w:r>
            <w:r>
              <w:t>4</w:t>
            </w:r>
            <w:r w:rsidRPr="002B2A11">
              <w:t>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733</w:t>
            </w:r>
          </w:p>
        </w:tc>
        <w:tc>
          <w:tcPr>
            <w:tcW w:w="2418" w:type="dxa"/>
            <w:tcBorders>
              <w:top w:val="nil"/>
              <w:left w:val="nil"/>
              <w:bottom w:val="single" w:sz="4" w:space="0" w:color="auto"/>
              <w:right w:val="nil"/>
            </w:tcBorders>
            <w:noWrap/>
          </w:tcPr>
          <w:p w:rsidR="00A67A4C" w:rsidRPr="002B2A11" w:rsidRDefault="00A67A4C" w:rsidP="00BD7A6B">
            <w:pPr>
              <w:pStyle w:val="Tabletext"/>
            </w:pPr>
            <w:r w:rsidRPr="002B2A11">
              <w:t>5501.</w:t>
            </w:r>
            <w:r>
              <w:t>9</w:t>
            </w:r>
            <w:r w:rsidRPr="002B2A11">
              <w:t>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734</w:t>
            </w:r>
          </w:p>
        </w:tc>
        <w:tc>
          <w:tcPr>
            <w:tcW w:w="2418" w:type="dxa"/>
            <w:tcBorders>
              <w:top w:val="nil"/>
              <w:left w:val="nil"/>
              <w:bottom w:val="single" w:sz="4" w:space="0" w:color="auto"/>
              <w:right w:val="nil"/>
            </w:tcBorders>
            <w:noWrap/>
          </w:tcPr>
          <w:p w:rsidR="00A67A4C" w:rsidRPr="002B2A11" w:rsidRDefault="00A67A4C" w:rsidP="00BD7A6B">
            <w:pPr>
              <w:pStyle w:val="Tabletext"/>
            </w:pPr>
            <w:r w:rsidRPr="002B2A11">
              <w:t>5508.20.00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735</w:t>
            </w:r>
          </w:p>
        </w:tc>
        <w:tc>
          <w:tcPr>
            <w:tcW w:w="2418" w:type="dxa"/>
            <w:tcBorders>
              <w:top w:val="nil"/>
              <w:left w:val="nil"/>
              <w:bottom w:val="single" w:sz="4" w:space="0" w:color="auto"/>
              <w:right w:val="nil"/>
            </w:tcBorders>
            <w:noWrap/>
          </w:tcPr>
          <w:p w:rsidR="00A67A4C" w:rsidRPr="002B2A11" w:rsidRDefault="00A67A4C" w:rsidP="00BD7A6B">
            <w:pPr>
              <w:pStyle w:val="Tabletext"/>
            </w:pPr>
            <w:r w:rsidRPr="002B2A11">
              <w:t>5509.11.00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736</w:t>
            </w:r>
          </w:p>
        </w:tc>
        <w:tc>
          <w:tcPr>
            <w:tcW w:w="2418" w:type="dxa"/>
            <w:tcBorders>
              <w:top w:val="nil"/>
              <w:left w:val="nil"/>
              <w:bottom w:val="single" w:sz="4" w:space="0" w:color="auto"/>
              <w:right w:val="nil"/>
            </w:tcBorders>
            <w:noWrap/>
          </w:tcPr>
          <w:p w:rsidR="00A67A4C" w:rsidRPr="002B2A11" w:rsidRDefault="00A67A4C" w:rsidP="00BD7A6B">
            <w:pPr>
              <w:pStyle w:val="Tabletext"/>
            </w:pPr>
            <w:r w:rsidRPr="002B2A11">
              <w:t>5509.31.00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737</w:t>
            </w:r>
          </w:p>
        </w:tc>
        <w:tc>
          <w:tcPr>
            <w:tcW w:w="2418" w:type="dxa"/>
            <w:tcBorders>
              <w:top w:val="nil"/>
              <w:left w:val="nil"/>
              <w:bottom w:val="single" w:sz="4" w:space="0" w:color="auto"/>
              <w:right w:val="nil"/>
            </w:tcBorders>
            <w:noWrap/>
          </w:tcPr>
          <w:p w:rsidR="00A67A4C" w:rsidRPr="002B2A11" w:rsidRDefault="00A67A4C" w:rsidP="00BD7A6B">
            <w:pPr>
              <w:pStyle w:val="Tabletext"/>
            </w:pPr>
            <w:r>
              <w:t>5509.32</w:t>
            </w:r>
            <w:r w:rsidRPr="002B2A11">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738</w:t>
            </w:r>
          </w:p>
        </w:tc>
        <w:tc>
          <w:tcPr>
            <w:tcW w:w="2418" w:type="dxa"/>
            <w:tcBorders>
              <w:top w:val="nil"/>
              <w:left w:val="nil"/>
              <w:bottom w:val="single" w:sz="4" w:space="0" w:color="auto"/>
              <w:right w:val="nil"/>
            </w:tcBorders>
            <w:noWrap/>
          </w:tcPr>
          <w:p w:rsidR="00A67A4C" w:rsidRPr="002B2A11" w:rsidRDefault="00A67A4C" w:rsidP="00BD7A6B">
            <w:pPr>
              <w:pStyle w:val="Tabletext"/>
            </w:pPr>
            <w:r w:rsidRPr="002B2A11">
              <w:t>5509.42.00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739</w:t>
            </w:r>
          </w:p>
        </w:tc>
        <w:tc>
          <w:tcPr>
            <w:tcW w:w="2418" w:type="dxa"/>
            <w:tcBorders>
              <w:top w:val="nil"/>
              <w:left w:val="nil"/>
              <w:bottom w:val="single" w:sz="4" w:space="0" w:color="auto"/>
              <w:right w:val="nil"/>
            </w:tcBorders>
            <w:noWrap/>
          </w:tcPr>
          <w:p w:rsidR="00A67A4C" w:rsidRPr="002B2A11" w:rsidRDefault="00A67A4C" w:rsidP="00BD7A6B">
            <w:pPr>
              <w:pStyle w:val="Tabletext"/>
            </w:pPr>
            <w:r w:rsidRPr="002B2A11">
              <w:t>5509.53.00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740</w:t>
            </w:r>
          </w:p>
        </w:tc>
        <w:tc>
          <w:tcPr>
            <w:tcW w:w="2418" w:type="dxa"/>
            <w:tcBorders>
              <w:top w:val="nil"/>
              <w:left w:val="nil"/>
              <w:bottom w:val="single" w:sz="4" w:space="0" w:color="auto"/>
              <w:right w:val="nil"/>
            </w:tcBorders>
            <w:noWrap/>
          </w:tcPr>
          <w:p w:rsidR="00A67A4C" w:rsidRPr="002B2A11" w:rsidRDefault="00A67A4C" w:rsidP="00BD7A6B">
            <w:pPr>
              <w:pStyle w:val="Tabletext"/>
            </w:pPr>
            <w:r w:rsidRPr="002B2A11">
              <w:t>5509.59.00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741</w:t>
            </w:r>
          </w:p>
        </w:tc>
        <w:tc>
          <w:tcPr>
            <w:tcW w:w="2418" w:type="dxa"/>
            <w:tcBorders>
              <w:top w:val="nil"/>
              <w:left w:val="nil"/>
              <w:bottom w:val="single" w:sz="4" w:space="0" w:color="auto"/>
              <w:right w:val="nil"/>
            </w:tcBorders>
            <w:noWrap/>
          </w:tcPr>
          <w:p w:rsidR="00A67A4C" w:rsidRPr="002B2A11" w:rsidRDefault="00A67A4C" w:rsidP="00BD7A6B">
            <w:pPr>
              <w:pStyle w:val="Tabletext"/>
            </w:pPr>
            <w:r w:rsidRPr="002B2A11">
              <w:t>5509.62.00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742</w:t>
            </w:r>
          </w:p>
        </w:tc>
        <w:tc>
          <w:tcPr>
            <w:tcW w:w="2418" w:type="dxa"/>
            <w:tcBorders>
              <w:top w:val="nil"/>
              <w:left w:val="nil"/>
              <w:bottom w:val="single" w:sz="4" w:space="0" w:color="auto"/>
              <w:right w:val="nil"/>
            </w:tcBorders>
            <w:noWrap/>
          </w:tcPr>
          <w:p w:rsidR="00A67A4C" w:rsidRPr="002B2A11" w:rsidRDefault="00A67A4C" w:rsidP="00BD7A6B">
            <w:pPr>
              <w:pStyle w:val="Tabletext"/>
            </w:pPr>
            <w:r w:rsidRPr="002B2A11">
              <w:t>5509.69.00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743</w:t>
            </w:r>
          </w:p>
        </w:tc>
        <w:tc>
          <w:tcPr>
            <w:tcW w:w="2418" w:type="dxa"/>
            <w:tcBorders>
              <w:top w:val="nil"/>
              <w:left w:val="nil"/>
              <w:bottom w:val="single" w:sz="4" w:space="0" w:color="auto"/>
              <w:right w:val="nil"/>
            </w:tcBorders>
            <w:noWrap/>
          </w:tcPr>
          <w:p w:rsidR="00A67A4C" w:rsidRPr="002B2A11" w:rsidRDefault="00A67A4C" w:rsidP="00BD7A6B">
            <w:pPr>
              <w:pStyle w:val="Tabletext"/>
            </w:pPr>
            <w:r w:rsidRPr="0075490D">
              <w:t>5509.91.00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744</w:t>
            </w:r>
          </w:p>
        </w:tc>
        <w:tc>
          <w:tcPr>
            <w:tcW w:w="2418" w:type="dxa"/>
            <w:tcBorders>
              <w:top w:val="nil"/>
              <w:left w:val="nil"/>
              <w:bottom w:val="single" w:sz="4" w:space="0" w:color="auto"/>
              <w:right w:val="nil"/>
            </w:tcBorders>
            <w:noWrap/>
          </w:tcPr>
          <w:p w:rsidR="00A67A4C" w:rsidRPr="002B2A11" w:rsidRDefault="00A67A4C" w:rsidP="00BD7A6B">
            <w:pPr>
              <w:pStyle w:val="Tabletext"/>
            </w:pPr>
            <w:r w:rsidRPr="0075490D">
              <w:t>5509.9</w:t>
            </w:r>
            <w:r>
              <w:t>2</w:t>
            </w:r>
            <w:r w:rsidRPr="0075490D">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745</w:t>
            </w:r>
          </w:p>
        </w:tc>
        <w:tc>
          <w:tcPr>
            <w:tcW w:w="2418" w:type="dxa"/>
            <w:tcBorders>
              <w:top w:val="nil"/>
              <w:left w:val="nil"/>
              <w:bottom w:val="single" w:sz="4" w:space="0" w:color="auto"/>
              <w:right w:val="nil"/>
            </w:tcBorders>
            <w:noWrap/>
          </w:tcPr>
          <w:p w:rsidR="00A67A4C" w:rsidRPr="0075490D" w:rsidRDefault="00A67A4C" w:rsidP="00BD7A6B">
            <w:pPr>
              <w:pStyle w:val="Tabletext"/>
            </w:pPr>
            <w:r w:rsidRPr="0075490D">
              <w:t>5509.99.00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746</w:t>
            </w:r>
          </w:p>
        </w:tc>
        <w:tc>
          <w:tcPr>
            <w:tcW w:w="2418" w:type="dxa"/>
            <w:tcBorders>
              <w:top w:val="nil"/>
              <w:left w:val="nil"/>
              <w:bottom w:val="single" w:sz="4" w:space="0" w:color="auto"/>
              <w:right w:val="nil"/>
            </w:tcBorders>
            <w:noWrap/>
          </w:tcPr>
          <w:p w:rsidR="00A67A4C" w:rsidRPr="0075490D" w:rsidRDefault="00A67A4C" w:rsidP="00BD7A6B">
            <w:pPr>
              <w:pStyle w:val="Tabletext"/>
            </w:pPr>
            <w:r w:rsidRPr="0075490D">
              <w:t>5510.20.00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747</w:t>
            </w:r>
          </w:p>
        </w:tc>
        <w:tc>
          <w:tcPr>
            <w:tcW w:w="2418" w:type="dxa"/>
            <w:tcBorders>
              <w:top w:val="nil"/>
              <w:left w:val="nil"/>
              <w:bottom w:val="single" w:sz="4" w:space="0" w:color="auto"/>
              <w:right w:val="nil"/>
            </w:tcBorders>
            <w:noWrap/>
          </w:tcPr>
          <w:p w:rsidR="00A67A4C" w:rsidRPr="0075490D" w:rsidRDefault="00A67A4C" w:rsidP="00BD7A6B">
            <w:pPr>
              <w:pStyle w:val="Tabletext"/>
            </w:pPr>
            <w:r w:rsidRPr="0075490D">
              <w:t>5510.30.00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748</w:t>
            </w:r>
          </w:p>
        </w:tc>
        <w:tc>
          <w:tcPr>
            <w:tcW w:w="2418" w:type="dxa"/>
            <w:tcBorders>
              <w:top w:val="nil"/>
              <w:left w:val="nil"/>
              <w:bottom w:val="single" w:sz="4" w:space="0" w:color="auto"/>
              <w:right w:val="nil"/>
            </w:tcBorders>
            <w:noWrap/>
          </w:tcPr>
          <w:p w:rsidR="00A67A4C" w:rsidRPr="0075490D" w:rsidRDefault="00A67A4C" w:rsidP="00BD7A6B">
            <w:pPr>
              <w:pStyle w:val="Tabletext"/>
            </w:pPr>
            <w:r w:rsidRPr="0075490D">
              <w:t>5511.10.00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749</w:t>
            </w:r>
          </w:p>
        </w:tc>
        <w:tc>
          <w:tcPr>
            <w:tcW w:w="2418" w:type="dxa"/>
            <w:tcBorders>
              <w:top w:val="nil"/>
              <w:left w:val="nil"/>
              <w:bottom w:val="single" w:sz="4" w:space="0" w:color="auto"/>
              <w:right w:val="nil"/>
            </w:tcBorders>
            <w:noWrap/>
          </w:tcPr>
          <w:p w:rsidR="00A67A4C" w:rsidRPr="0075490D" w:rsidRDefault="00A67A4C" w:rsidP="00BD7A6B">
            <w:pPr>
              <w:pStyle w:val="Tabletext"/>
            </w:pPr>
            <w:r w:rsidRPr="0075490D">
              <w:t>5512.21.00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750</w:t>
            </w:r>
          </w:p>
        </w:tc>
        <w:tc>
          <w:tcPr>
            <w:tcW w:w="2418" w:type="dxa"/>
            <w:tcBorders>
              <w:top w:val="nil"/>
              <w:left w:val="nil"/>
              <w:bottom w:val="single" w:sz="4" w:space="0" w:color="auto"/>
              <w:right w:val="nil"/>
            </w:tcBorders>
            <w:noWrap/>
          </w:tcPr>
          <w:p w:rsidR="00A67A4C" w:rsidRPr="0075490D" w:rsidRDefault="00A67A4C" w:rsidP="00BD7A6B">
            <w:pPr>
              <w:pStyle w:val="Tabletext"/>
            </w:pPr>
            <w:r w:rsidRPr="0075490D">
              <w:t>5512.</w:t>
            </w:r>
            <w:r>
              <w:t>9</w:t>
            </w:r>
            <w:r w:rsidRPr="0075490D">
              <w:t>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751</w:t>
            </w:r>
          </w:p>
        </w:tc>
        <w:tc>
          <w:tcPr>
            <w:tcW w:w="2418" w:type="dxa"/>
            <w:tcBorders>
              <w:top w:val="nil"/>
              <w:left w:val="nil"/>
              <w:bottom w:val="single" w:sz="4" w:space="0" w:color="auto"/>
              <w:right w:val="nil"/>
            </w:tcBorders>
            <w:noWrap/>
          </w:tcPr>
          <w:p w:rsidR="00A67A4C" w:rsidRPr="0075490D" w:rsidRDefault="00A67A4C" w:rsidP="00BD7A6B">
            <w:pPr>
              <w:pStyle w:val="Tabletext"/>
            </w:pPr>
            <w:r w:rsidRPr="0075490D">
              <w:t>5513.12.00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752</w:t>
            </w:r>
          </w:p>
        </w:tc>
        <w:tc>
          <w:tcPr>
            <w:tcW w:w="2418" w:type="dxa"/>
            <w:tcBorders>
              <w:top w:val="nil"/>
              <w:left w:val="nil"/>
              <w:bottom w:val="single" w:sz="4" w:space="0" w:color="auto"/>
              <w:right w:val="nil"/>
            </w:tcBorders>
            <w:noWrap/>
          </w:tcPr>
          <w:p w:rsidR="00A67A4C" w:rsidRPr="0075490D" w:rsidRDefault="00A67A4C" w:rsidP="00BD7A6B">
            <w:pPr>
              <w:pStyle w:val="Tabletext"/>
            </w:pPr>
            <w:r w:rsidRPr="0075490D">
              <w:t>5513.19.00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753</w:t>
            </w:r>
          </w:p>
        </w:tc>
        <w:tc>
          <w:tcPr>
            <w:tcW w:w="2418" w:type="dxa"/>
            <w:tcBorders>
              <w:top w:val="nil"/>
              <w:left w:val="nil"/>
              <w:bottom w:val="single" w:sz="4" w:space="0" w:color="auto"/>
              <w:right w:val="nil"/>
            </w:tcBorders>
            <w:noWrap/>
          </w:tcPr>
          <w:p w:rsidR="00A67A4C" w:rsidRPr="0075490D" w:rsidRDefault="00A67A4C" w:rsidP="00BD7A6B">
            <w:pPr>
              <w:pStyle w:val="Tabletext"/>
            </w:pPr>
            <w:r w:rsidRPr="006D6BAF">
              <w:t>5513.29.00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754</w:t>
            </w:r>
          </w:p>
        </w:tc>
        <w:tc>
          <w:tcPr>
            <w:tcW w:w="2418" w:type="dxa"/>
            <w:tcBorders>
              <w:top w:val="nil"/>
              <w:left w:val="nil"/>
              <w:bottom w:val="single" w:sz="4" w:space="0" w:color="auto"/>
              <w:right w:val="nil"/>
            </w:tcBorders>
            <w:noWrap/>
          </w:tcPr>
          <w:p w:rsidR="00A67A4C" w:rsidRPr="0075490D" w:rsidRDefault="00A67A4C" w:rsidP="00BD7A6B">
            <w:pPr>
              <w:pStyle w:val="Tabletext"/>
            </w:pPr>
            <w:r w:rsidRPr="006D6BAF">
              <w:t>5513.31.00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755</w:t>
            </w:r>
          </w:p>
        </w:tc>
        <w:tc>
          <w:tcPr>
            <w:tcW w:w="2418" w:type="dxa"/>
            <w:tcBorders>
              <w:top w:val="nil"/>
              <w:left w:val="nil"/>
              <w:bottom w:val="single" w:sz="4" w:space="0" w:color="auto"/>
              <w:right w:val="nil"/>
            </w:tcBorders>
            <w:noWrap/>
          </w:tcPr>
          <w:p w:rsidR="00A67A4C" w:rsidRPr="0075490D" w:rsidRDefault="00A67A4C" w:rsidP="00BD7A6B">
            <w:pPr>
              <w:pStyle w:val="Tabletext"/>
            </w:pPr>
            <w:r w:rsidRPr="006D6BAF">
              <w:t>5513.49.00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756</w:t>
            </w:r>
          </w:p>
        </w:tc>
        <w:tc>
          <w:tcPr>
            <w:tcW w:w="2418" w:type="dxa"/>
            <w:tcBorders>
              <w:top w:val="nil"/>
              <w:left w:val="nil"/>
              <w:bottom w:val="single" w:sz="4" w:space="0" w:color="auto"/>
              <w:right w:val="nil"/>
            </w:tcBorders>
            <w:noWrap/>
          </w:tcPr>
          <w:p w:rsidR="00A67A4C" w:rsidRPr="0075490D" w:rsidRDefault="00A67A4C" w:rsidP="00BD7A6B">
            <w:pPr>
              <w:pStyle w:val="Tabletext"/>
            </w:pPr>
            <w:r w:rsidRPr="006D6BAF">
              <w:t>5514.11.00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757</w:t>
            </w:r>
          </w:p>
        </w:tc>
        <w:tc>
          <w:tcPr>
            <w:tcW w:w="2418" w:type="dxa"/>
            <w:tcBorders>
              <w:top w:val="nil"/>
              <w:left w:val="nil"/>
              <w:bottom w:val="single" w:sz="4" w:space="0" w:color="auto"/>
              <w:right w:val="nil"/>
            </w:tcBorders>
            <w:noWrap/>
          </w:tcPr>
          <w:p w:rsidR="00A67A4C" w:rsidRPr="0075490D" w:rsidRDefault="00A67A4C" w:rsidP="00BD7A6B">
            <w:pPr>
              <w:pStyle w:val="Tabletext"/>
            </w:pPr>
            <w:r w:rsidRPr="006D6BAF">
              <w:t>5514.12.00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758</w:t>
            </w:r>
          </w:p>
        </w:tc>
        <w:tc>
          <w:tcPr>
            <w:tcW w:w="2418" w:type="dxa"/>
            <w:tcBorders>
              <w:top w:val="nil"/>
              <w:left w:val="nil"/>
              <w:bottom w:val="single" w:sz="4" w:space="0" w:color="auto"/>
              <w:right w:val="nil"/>
            </w:tcBorders>
            <w:noWrap/>
          </w:tcPr>
          <w:p w:rsidR="00A67A4C" w:rsidRPr="0075490D" w:rsidRDefault="00A67A4C" w:rsidP="00BD7A6B">
            <w:pPr>
              <w:pStyle w:val="Tabletext"/>
            </w:pPr>
            <w:r w:rsidRPr="006D6BAF">
              <w:t>5514.19.00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759</w:t>
            </w:r>
          </w:p>
        </w:tc>
        <w:tc>
          <w:tcPr>
            <w:tcW w:w="2418" w:type="dxa"/>
            <w:tcBorders>
              <w:top w:val="nil"/>
              <w:left w:val="nil"/>
              <w:bottom w:val="single" w:sz="4" w:space="0" w:color="auto"/>
              <w:right w:val="nil"/>
            </w:tcBorders>
            <w:noWrap/>
          </w:tcPr>
          <w:p w:rsidR="00A67A4C" w:rsidRPr="0075490D" w:rsidRDefault="00A67A4C" w:rsidP="00BD7A6B">
            <w:pPr>
              <w:pStyle w:val="Tabletext"/>
            </w:pPr>
            <w:r w:rsidRPr="006D6BAF">
              <w:t>5514.</w:t>
            </w:r>
            <w:r>
              <w:t>21</w:t>
            </w:r>
            <w:r w:rsidRPr="006D6BAF">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760</w:t>
            </w:r>
          </w:p>
        </w:tc>
        <w:tc>
          <w:tcPr>
            <w:tcW w:w="2418" w:type="dxa"/>
            <w:tcBorders>
              <w:top w:val="nil"/>
              <w:left w:val="nil"/>
              <w:bottom w:val="single" w:sz="4" w:space="0" w:color="auto"/>
              <w:right w:val="nil"/>
            </w:tcBorders>
            <w:noWrap/>
          </w:tcPr>
          <w:p w:rsidR="00A67A4C" w:rsidRPr="006D6BAF" w:rsidRDefault="00A67A4C" w:rsidP="00BD7A6B">
            <w:pPr>
              <w:pStyle w:val="Tabletext"/>
            </w:pPr>
            <w:r w:rsidRPr="006D6BAF">
              <w:t>5514.22.00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761</w:t>
            </w:r>
          </w:p>
        </w:tc>
        <w:tc>
          <w:tcPr>
            <w:tcW w:w="2418" w:type="dxa"/>
            <w:tcBorders>
              <w:top w:val="nil"/>
              <w:left w:val="nil"/>
              <w:bottom w:val="single" w:sz="4" w:space="0" w:color="auto"/>
              <w:right w:val="nil"/>
            </w:tcBorders>
            <w:noWrap/>
          </w:tcPr>
          <w:p w:rsidR="00A67A4C" w:rsidRPr="006D6BAF" w:rsidRDefault="00A67A4C" w:rsidP="00BD7A6B">
            <w:pPr>
              <w:pStyle w:val="Tabletext"/>
            </w:pPr>
            <w:r w:rsidRPr="006D6BAF">
              <w:t>5514.23.00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762</w:t>
            </w:r>
          </w:p>
        </w:tc>
        <w:tc>
          <w:tcPr>
            <w:tcW w:w="2418" w:type="dxa"/>
            <w:tcBorders>
              <w:top w:val="nil"/>
              <w:left w:val="nil"/>
              <w:bottom w:val="single" w:sz="4" w:space="0" w:color="auto"/>
              <w:right w:val="nil"/>
            </w:tcBorders>
            <w:noWrap/>
          </w:tcPr>
          <w:p w:rsidR="00A67A4C" w:rsidRPr="006D6BAF" w:rsidRDefault="00A67A4C" w:rsidP="00BD7A6B">
            <w:pPr>
              <w:pStyle w:val="Tabletext"/>
            </w:pPr>
            <w:r w:rsidRPr="006D6BAF">
              <w:t>5514.30.00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763</w:t>
            </w:r>
          </w:p>
        </w:tc>
        <w:tc>
          <w:tcPr>
            <w:tcW w:w="2418" w:type="dxa"/>
            <w:tcBorders>
              <w:top w:val="nil"/>
              <w:left w:val="nil"/>
              <w:bottom w:val="single" w:sz="4" w:space="0" w:color="auto"/>
              <w:right w:val="nil"/>
            </w:tcBorders>
            <w:noWrap/>
          </w:tcPr>
          <w:p w:rsidR="00A67A4C" w:rsidRPr="006D6BAF" w:rsidRDefault="00A67A4C" w:rsidP="00BD7A6B">
            <w:pPr>
              <w:pStyle w:val="Tabletext"/>
            </w:pPr>
            <w:r w:rsidRPr="006D6BAF">
              <w:t>5514.42.00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764</w:t>
            </w:r>
          </w:p>
        </w:tc>
        <w:tc>
          <w:tcPr>
            <w:tcW w:w="2418" w:type="dxa"/>
            <w:tcBorders>
              <w:top w:val="nil"/>
              <w:left w:val="nil"/>
              <w:bottom w:val="single" w:sz="4" w:space="0" w:color="auto"/>
              <w:right w:val="nil"/>
            </w:tcBorders>
            <w:noWrap/>
          </w:tcPr>
          <w:p w:rsidR="00A67A4C" w:rsidRPr="006D6BAF" w:rsidRDefault="00A67A4C" w:rsidP="00BD7A6B">
            <w:pPr>
              <w:pStyle w:val="Tabletext"/>
            </w:pPr>
            <w:r w:rsidRPr="006D6BAF">
              <w:t>5515.11.00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765</w:t>
            </w:r>
          </w:p>
        </w:tc>
        <w:tc>
          <w:tcPr>
            <w:tcW w:w="2418" w:type="dxa"/>
            <w:tcBorders>
              <w:top w:val="nil"/>
              <w:left w:val="nil"/>
              <w:bottom w:val="single" w:sz="4" w:space="0" w:color="auto"/>
              <w:right w:val="nil"/>
            </w:tcBorders>
            <w:noWrap/>
          </w:tcPr>
          <w:p w:rsidR="00A67A4C" w:rsidRPr="006D6BAF" w:rsidRDefault="00A67A4C" w:rsidP="00BD7A6B">
            <w:pPr>
              <w:pStyle w:val="Tabletext"/>
            </w:pPr>
            <w:r w:rsidRPr="006D6BAF">
              <w:t>5515.21.00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766</w:t>
            </w:r>
          </w:p>
        </w:tc>
        <w:tc>
          <w:tcPr>
            <w:tcW w:w="2418" w:type="dxa"/>
            <w:tcBorders>
              <w:top w:val="nil"/>
              <w:left w:val="nil"/>
              <w:bottom w:val="single" w:sz="4" w:space="0" w:color="auto"/>
              <w:right w:val="nil"/>
            </w:tcBorders>
            <w:noWrap/>
          </w:tcPr>
          <w:p w:rsidR="00A67A4C" w:rsidRPr="006D6BAF" w:rsidRDefault="00A67A4C" w:rsidP="00BD7A6B">
            <w:pPr>
              <w:pStyle w:val="Tabletext"/>
            </w:pPr>
            <w:r w:rsidRPr="006D6BAF">
              <w:t>5515.22.00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767</w:t>
            </w:r>
          </w:p>
        </w:tc>
        <w:tc>
          <w:tcPr>
            <w:tcW w:w="2418" w:type="dxa"/>
            <w:tcBorders>
              <w:top w:val="nil"/>
              <w:left w:val="nil"/>
              <w:bottom w:val="single" w:sz="4" w:space="0" w:color="auto"/>
              <w:right w:val="nil"/>
            </w:tcBorders>
            <w:noWrap/>
          </w:tcPr>
          <w:p w:rsidR="00A67A4C" w:rsidRPr="006D6BAF" w:rsidRDefault="00A67A4C" w:rsidP="00BD7A6B">
            <w:pPr>
              <w:pStyle w:val="Tabletext"/>
            </w:pPr>
            <w:r w:rsidRPr="002A499A">
              <w:t>5516.13.00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768</w:t>
            </w:r>
          </w:p>
        </w:tc>
        <w:tc>
          <w:tcPr>
            <w:tcW w:w="2418" w:type="dxa"/>
            <w:tcBorders>
              <w:top w:val="nil"/>
              <w:left w:val="nil"/>
              <w:bottom w:val="single" w:sz="4" w:space="0" w:color="auto"/>
              <w:right w:val="nil"/>
            </w:tcBorders>
            <w:noWrap/>
          </w:tcPr>
          <w:p w:rsidR="00A67A4C" w:rsidRPr="006D6BAF" w:rsidRDefault="00A67A4C" w:rsidP="00BD7A6B">
            <w:pPr>
              <w:pStyle w:val="Tabletext"/>
            </w:pPr>
            <w:r w:rsidRPr="002A499A">
              <w:t>5516.14.00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769</w:t>
            </w:r>
          </w:p>
        </w:tc>
        <w:tc>
          <w:tcPr>
            <w:tcW w:w="2418" w:type="dxa"/>
            <w:tcBorders>
              <w:top w:val="nil"/>
              <w:left w:val="nil"/>
              <w:bottom w:val="single" w:sz="4" w:space="0" w:color="auto"/>
              <w:right w:val="nil"/>
            </w:tcBorders>
            <w:noWrap/>
          </w:tcPr>
          <w:p w:rsidR="00A67A4C" w:rsidRPr="006D6BAF" w:rsidRDefault="00A67A4C" w:rsidP="00BD7A6B">
            <w:pPr>
              <w:pStyle w:val="Tabletext"/>
            </w:pPr>
            <w:r w:rsidRPr="002A499A">
              <w:t>5516.21.00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770</w:t>
            </w:r>
          </w:p>
        </w:tc>
        <w:tc>
          <w:tcPr>
            <w:tcW w:w="2418" w:type="dxa"/>
            <w:tcBorders>
              <w:top w:val="nil"/>
              <w:left w:val="nil"/>
              <w:bottom w:val="single" w:sz="4" w:space="0" w:color="auto"/>
              <w:right w:val="nil"/>
            </w:tcBorders>
            <w:noWrap/>
          </w:tcPr>
          <w:p w:rsidR="00A67A4C" w:rsidRPr="006D6BAF" w:rsidRDefault="00A67A4C" w:rsidP="00BD7A6B">
            <w:pPr>
              <w:pStyle w:val="Tabletext"/>
            </w:pPr>
            <w:r w:rsidRPr="002A499A">
              <w:t>5516.31.00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771</w:t>
            </w:r>
          </w:p>
        </w:tc>
        <w:tc>
          <w:tcPr>
            <w:tcW w:w="2418" w:type="dxa"/>
            <w:tcBorders>
              <w:top w:val="nil"/>
              <w:left w:val="nil"/>
              <w:bottom w:val="single" w:sz="4" w:space="0" w:color="auto"/>
              <w:right w:val="nil"/>
            </w:tcBorders>
            <w:noWrap/>
          </w:tcPr>
          <w:p w:rsidR="00A67A4C" w:rsidRPr="006D6BAF" w:rsidRDefault="00A67A4C" w:rsidP="00BD7A6B">
            <w:pPr>
              <w:pStyle w:val="Tabletext"/>
            </w:pPr>
            <w:r w:rsidRPr="002A499A">
              <w:t>5516.3</w:t>
            </w:r>
            <w:r>
              <w:t>2</w:t>
            </w:r>
            <w:r w:rsidRPr="002A499A">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772</w:t>
            </w:r>
          </w:p>
        </w:tc>
        <w:tc>
          <w:tcPr>
            <w:tcW w:w="2418" w:type="dxa"/>
            <w:tcBorders>
              <w:top w:val="nil"/>
              <w:left w:val="nil"/>
              <w:bottom w:val="single" w:sz="4" w:space="0" w:color="auto"/>
              <w:right w:val="nil"/>
            </w:tcBorders>
            <w:noWrap/>
          </w:tcPr>
          <w:p w:rsidR="00A67A4C" w:rsidRPr="006D6BAF" w:rsidRDefault="00A67A4C" w:rsidP="00BD7A6B">
            <w:pPr>
              <w:pStyle w:val="Tabletext"/>
            </w:pPr>
            <w:r w:rsidRPr="002A499A">
              <w:t>5516.41.00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773</w:t>
            </w:r>
          </w:p>
        </w:tc>
        <w:tc>
          <w:tcPr>
            <w:tcW w:w="2418" w:type="dxa"/>
            <w:tcBorders>
              <w:top w:val="nil"/>
              <w:left w:val="nil"/>
              <w:bottom w:val="single" w:sz="4" w:space="0" w:color="auto"/>
              <w:right w:val="nil"/>
            </w:tcBorders>
            <w:noWrap/>
          </w:tcPr>
          <w:p w:rsidR="00A67A4C" w:rsidRPr="006D6BAF" w:rsidRDefault="00A67A4C" w:rsidP="00BD7A6B">
            <w:pPr>
              <w:pStyle w:val="Tabletext"/>
            </w:pPr>
            <w:r w:rsidRPr="002A499A">
              <w:t>5516.42.00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774</w:t>
            </w:r>
          </w:p>
        </w:tc>
        <w:tc>
          <w:tcPr>
            <w:tcW w:w="2418" w:type="dxa"/>
            <w:tcBorders>
              <w:top w:val="nil"/>
              <w:left w:val="nil"/>
              <w:bottom w:val="single" w:sz="4" w:space="0" w:color="auto"/>
              <w:right w:val="nil"/>
            </w:tcBorders>
            <w:noWrap/>
          </w:tcPr>
          <w:p w:rsidR="00A67A4C" w:rsidRPr="006D6BAF" w:rsidRDefault="00A67A4C" w:rsidP="00BD7A6B">
            <w:pPr>
              <w:pStyle w:val="Tabletext"/>
            </w:pPr>
            <w:r w:rsidRPr="002A499A">
              <w:t>5516.43.00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775</w:t>
            </w:r>
          </w:p>
        </w:tc>
        <w:tc>
          <w:tcPr>
            <w:tcW w:w="2418" w:type="dxa"/>
            <w:tcBorders>
              <w:top w:val="nil"/>
              <w:left w:val="nil"/>
              <w:bottom w:val="single" w:sz="4" w:space="0" w:color="auto"/>
              <w:right w:val="nil"/>
            </w:tcBorders>
            <w:noWrap/>
          </w:tcPr>
          <w:p w:rsidR="00A67A4C" w:rsidRPr="002A499A" w:rsidRDefault="00A67A4C" w:rsidP="00BD7A6B">
            <w:pPr>
              <w:pStyle w:val="Tabletext"/>
            </w:pPr>
            <w:r w:rsidRPr="002A499A">
              <w:t>5516.44.00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776</w:t>
            </w:r>
          </w:p>
        </w:tc>
        <w:tc>
          <w:tcPr>
            <w:tcW w:w="2418" w:type="dxa"/>
            <w:tcBorders>
              <w:top w:val="nil"/>
              <w:left w:val="nil"/>
              <w:bottom w:val="single" w:sz="4" w:space="0" w:color="auto"/>
              <w:right w:val="nil"/>
            </w:tcBorders>
            <w:noWrap/>
          </w:tcPr>
          <w:p w:rsidR="00A67A4C" w:rsidRPr="002A499A" w:rsidRDefault="00A67A4C" w:rsidP="00BD7A6B">
            <w:pPr>
              <w:pStyle w:val="Tabletext"/>
            </w:pPr>
            <w:r w:rsidRPr="002A499A">
              <w:t>5516.92.00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777</w:t>
            </w:r>
          </w:p>
        </w:tc>
        <w:tc>
          <w:tcPr>
            <w:tcW w:w="2418" w:type="dxa"/>
            <w:tcBorders>
              <w:top w:val="nil"/>
              <w:left w:val="nil"/>
              <w:bottom w:val="single" w:sz="4" w:space="0" w:color="auto"/>
              <w:right w:val="nil"/>
            </w:tcBorders>
            <w:noWrap/>
          </w:tcPr>
          <w:p w:rsidR="00A67A4C" w:rsidRPr="002A499A" w:rsidRDefault="00A67A4C" w:rsidP="00BD7A6B">
            <w:pPr>
              <w:pStyle w:val="Tabletext"/>
            </w:pPr>
            <w:r w:rsidRPr="002A499A">
              <w:t>5516.9</w:t>
            </w:r>
            <w:r>
              <w:t>3</w:t>
            </w:r>
            <w:r w:rsidRPr="002A499A">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778</w:t>
            </w:r>
          </w:p>
        </w:tc>
        <w:tc>
          <w:tcPr>
            <w:tcW w:w="2418" w:type="dxa"/>
            <w:tcBorders>
              <w:top w:val="nil"/>
              <w:left w:val="nil"/>
              <w:bottom w:val="single" w:sz="4" w:space="0" w:color="auto"/>
              <w:right w:val="nil"/>
            </w:tcBorders>
            <w:noWrap/>
          </w:tcPr>
          <w:p w:rsidR="00A67A4C" w:rsidRPr="002A499A" w:rsidRDefault="00A67A4C" w:rsidP="00BD7A6B">
            <w:pPr>
              <w:pStyle w:val="Tabletext"/>
            </w:pPr>
            <w:r w:rsidRPr="002A499A">
              <w:t>5602.21.00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779</w:t>
            </w:r>
          </w:p>
        </w:tc>
        <w:tc>
          <w:tcPr>
            <w:tcW w:w="2418" w:type="dxa"/>
            <w:tcBorders>
              <w:top w:val="nil"/>
              <w:left w:val="nil"/>
              <w:bottom w:val="single" w:sz="4" w:space="0" w:color="auto"/>
              <w:right w:val="nil"/>
            </w:tcBorders>
            <w:noWrap/>
          </w:tcPr>
          <w:p w:rsidR="00A67A4C" w:rsidRPr="002A499A" w:rsidRDefault="00A67A4C" w:rsidP="00BD7A6B">
            <w:pPr>
              <w:pStyle w:val="Tabletext"/>
            </w:pPr>
            <w:r w:rsidRPr="0047115E">
              <w:t>5603.91.00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780</w:t>
            </w:r>
          </w:p>
        </w:tc>
        <w:tc>
          <w:tcPr>
            <w:tcW w:w="2418" w:type="dxa"/>
            <w:tcBorders>
              <w:top w:val="nil"/>
              <w:left w:val="nil"/>
              <w:bottom w:val="single" w:sz="4" w:space="0" w:color="auto"/>
              <w:right w:val="nil"/>
            </w:tcBorders>
            <w:noWrap/>
          </w:tcPr>
          <w:p w:rsidR="00A67A4C" w:rsidRPr="0047115E" w:rsidRDefault="00A67A4C" w:rsidP="00BD7A6B">
            <w:pPr>
              <w:pStyle w:val="Tabletext"/>
            </w:pPr>
            <w:r w:rsidRPr="0047115E">
              <w:t>5603.92.00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781</w:t>
            </w:r>
          </w:p>
        </w:tc>
        <w:tc>
          <w:tcPr>
            <w:tcW w:w="2418" w:type="dxa"/>
            <w:tcBorders>
              <w:top w:val="nil"/>
              <w:left w:val="nil"/>
              <w:bottom w:val="single" w:sz="4" w:space="0" w:color="auto"/>
              <w:right w:val="nil"/>
            </w:tcBorders>
            <w:noWrap/>
          </w:tcPr>
          <w:p w:rsidR="00A67A4C" w:rsidRPr="0047115E" w:rsidRDefault="00A67A4C" w:rsidP="00BD7A6B">
            <w:pPr>
              <w:pStyle w:val="Tabletext"/>
            </w:pPr>
            <w:r w:rsidRPr="0047115E">
              <w:t>5603.9</w:t>
            </w:r>
            <w:r>
              <w:t>3</w:t>
            </w:r>
            <w:r w:rsidRPr="0047115E">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782</w:t>
            </w:r>
          </w:p>
        </w:tc>
        <w:tc>
          <w:tcPr>
            <w:tcW w:w="2418" w:type="dxa"/>
            <w:tcBorders>
              <w:top w:val="nil"/>
              <w:left w:val="nil"/>
              <w:bottom w:val="single" w:sz="4" w:space="0" w:color="auto"/>
              <w:right w:val="nil"/>
            </w:tcBorders>
            <w:noWrap/>
          </w:tcPr>
          <w:p w:rsidR="00A67A4C" w:rsidRPr="0047115E" w:rsidRDefault="00A67A4C" w:rsidP="00BD7A6B">
            <w:pPr>
              <w:pStyle w:val="Tabletext"/>
            </w:pPr>
            <w:r w:rsidRPr="0047115E">
              <w:t>5603.9</w:t>
            </w:r>
            <w:r>
              <w:t>4</w:t>
            </w:r>
            <w:r w:rsidRPr="0047115E">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783</w:t>
            </w:r>
          </w:p>
        </w:tc>
        <w:tc>
          <w:tcPr>
            <w:tcW w:w="2418" w:type="dxa"/>
            <w:tcBorders>
              <w:top w:val="nil"/>
              <w:left w:val="nil"/>
              <w:bottom w:val="single" w:sz="4" w:space="0" w:color="auto"/>
              <w:right w:val="nil"/>
            </w:tcBorders>
            <w:noWrap/>
          </w:tcPr>
          <w:p w:rsidR="00A67A4C" w:rsidRPr="0047115E" w:rsidRDefault="00A67A4C" w:rsidP="00BD7A6B">
            <w:pPr>
              <w:pStyle w:val="Tabletext"/>
            </w:pPr>
            <w:r w:rsidRPr="0047115E">
              <w:t>5604.90.00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784</w:t>
            </w:r>
          </w:p>
        </w:tc>
        <w:tc>
          <w:tcPr>
            <w:tcW w:w="2418" w:type="dxa"/>
            <w:tcBorders>
              <w:top w:val="nil"/>
              <w:left w:val="nil"/>
              <w:bottom w:val="single" w:sz="4" w:space="0" w:color="auto"/>
              <w:right w:val="nil"/>
            </w:tcBorders>
            <w:noWrap/>
          </w:tcPr>
          <w:p w:rsidR="00A67A4C" w:rsidRPr="0047115E" w:rsidRDefault="00A67A4C" w:rsidP="00BD7A6B">
            <w:pPr>
              <w:pStyle w:val="Tabletext"/>
            </w:pPr>
            <w:r w:rsidRPr="0047115E">
              <w:t>5606.00.90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785</w:t>
            </w:r>
          </w:p>
        </w:tc>
        <w:tc>
          <w:tcPr>
            <w:tcW w:w="2418" w:type="dxa"/>
            <w:tcBorders>
              <w:top w:val="nil"/>
              <w:left w:val="nil"/>
              <w:bottom w:val="single" w:sz="4" w:space="0" w:color="auto"/>
              <w:right w:val="nil"/>
            </w:tcBorders>
            <w:noWrap/>
          </w:tcPr>
          <w:p w:rsidR="00A67A4C" w:rsidRPr="0047115E" w:rsidRDefault="00A67A4C" w:rsidP="00BD7A6B">
            <w:pPr>
              <w:pStyle w:val="Tabletext"/>
            </w:pPr>
            <w:r w:rsidRPr="0047115E">
              <w:t>5607.29.00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786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5702.31.00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787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5702.32.00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788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5702.39.10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789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5702.39.90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790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5702.41.90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791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5702.42.90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792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5702.49.10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793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5702.49.90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794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5702.50.90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795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5702.91.90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796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5702.92.90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797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5702.99.90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798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5703.10.00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033463" w:rsidRPr="00CE7BDC"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t>799</w:t>
            </w:r>
          </w:p>
        </w:tc>
        <w:tc>
          <w:tcPr>
            <w:tcW w:w="2418" w:type="dxa"/>
            <w:tcBorders>
              <w:top w:val="nil"/>
              <w:left w:val="nil"/>
              <w:bottom w:val="single" w:sz="4" w:space="0" w:color="auto"/>
              <w:right w:val="nil"/>
            </w:tcBorders>
            <w:noWrap/>
          </w:tcPr>
          <w:p w:rsidR="00033463" w:rsidRPr="00CE7BDC" w:rsidRDefault="00033463" w:rsidP="00033463">
            <w:pPr>
              <w:pStyle w:val="Tabletext"/>
            </w:pPr>
            <w:r w:rsidRPr="00BB07F7">
              <w:t>5703.21.00</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5</w:t>
            </w:r>
            <w:r w:rsidRPr="00CE7BDC">
              <w:t>%</w:t>
            </w:r>
          </w:p>
          <w:p w:rsidR="00033463" w:rsidRDefault="00033463" w:rsidP="00033463">
            <w:pPr>
              <w:pStyle w:val="Tabletext"/>
            </w:pPr>
            <w:r w:rsidRPr="00CE7BDC">
              <w:t xml:space="preserve">From </w:t>
            </w:r>
            <w:r w:rsidR="00B1797C">
              <w:t>1 January</w:t>
            </w:r>
            <w:r w:rsidRPr="00CE7BDC">
              <w:t xml:space="preserve"> of year </w:t>
            </w:r>
            <w:r>
              <w:t>11: 4</w:t>
            </w:r>
            <w:r w:rsidRPr="00CE7BDC">
              <w:t>%</w:t>
            </w:r>
          </w:p>
          <w:p w:rsidR="00033463" w:rsidRDefault="00033463" w:rsidP="00033463">
            <w:pPr>
              <w:pStyle w:val="Tabletext"/>
            </w:pPr>
            <w:r w:rsidRPr="00CE7BDC">
              <w:t xml:space="preserve">From </w:t>
            </w:r>
            <w:r w:rsidR="00B1797C">
              <w:t>1 January</w:t>
            </w:r>
            <w:r w:rsidRPr="00CE7BDC">
              <w:t xml:space="preserve"> of year </w:t>
            </w:r>
            <w:r>
              <w:t>13: 3</w:t>
            </w:r>
            <w:r w:rsidRPr="00CE7BDC">
              <w:t>%</w:t>
            </w:r>
          </w:p>
          <w:p w:rsidR="00033463" w:rsidRDefault="00033463" w:rsidP="00033463">
            <w:pPr>
              <w:pStyle w:val="Tabletext"/>
            </w:pPr>
            <w:r w:rsidRPr="00CE7BDC">
              <w:t xml:space="preserve">From </w:t>
            </w:r>
            <w:r w:rsidR="00B1797C">
              <w:t>1 January</w:t>
            </w:r>
            <w:r w:rsidRPr="00CE7BDC">
              <w:t xml:space="preserve"> of year </w:t>
            </w:r>
            <w:r>
              <w:t>16: 2</w:t>
            </w:r>
            <w:r w:rsidRPr="00CE7BDC">
              <w:t>%</w:t>
            </w:r>
          </w:p>
          <w:p w:rsidR="00033463" w:rsidRDefault="00033463" w:rsidP="00033463">
            <w:pPr>
              <w:pStyle w:val="Tabletext"/>
            </w:pPr>
            <w:r w:rsidRPr="00CE7BDC">
              <w:t xml:space="preserve">From </w:t>
            </w:r>
            <w:r w:rsidR="00B1797C">
              <w:t>1 January</w:t>
            </w:r>
            <w:r w:rsidRPr="00CE7BDC">
              <w:t xml:space="preserve"> of year </w:t>
            </w:r>
            <w:r>
              <w:t>18: 1</w:t>
            </w:r>
            <w:r w:rsidRPr="00CE7BDC">
              <w:t>%</w:t>
            </w:r>
          </w:p>
          <w:p w:rsidR="00033463" w:rsidRDefault="00033463" w:rsidP="00033463">
            <w:pPr>
              <w:pStyle w:val="Tabletext"/>
            </w:pPr>
            <w:r w:rsidRPr="00CE7BDC">
              <w:t xml:space="preserve">From </w:t>
            </w:r>
            <w:r w:rsidR="00B1797C">
              <w:t>1 January</w:t>
            </w:r>
            <w:r w:rsidRPr="00CE7BDC">
              <w:t xml:space="preserve"> of year </w:t>
            </w:r>
            <w:r>
              <w:t>20</w:t>
            </w:r>
            <w:r w:rsidRPr="00CE7BDC">
              <w:t>: Free</w:t>
            </w:r>
          </w:p>
        </w:tc>
      </w:tr>
      <w:tr w:rsidR="00033463" w:rsidRPr="00CE7BDC"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lastRenderedPageBreak/>
              <w:t>800</w:t>
            </w:r>
          </w:p>
        </w:tc>
        <w:tc>
          <w:tcPr>
            <w:tcW w:w="2418" w:type="dxa"/>
            <w:tcBorders>
              <w:top w:val="nil"/>
              <w:left w:val="nil"/>
              <w:bottom w:val="single" w:sz="4" w:space="0" w:color="auto"/>
              <w:right w:val="nil"/>
            </w:tcBorders>
            <w:noWrap/>
          </w:tcPr>
          <w:p w:rsidR="00033463" w:rsidRPr="00CE7BDC" w:rsidRDefault="00033463" w:rsidP="00033463">
            <w:pPr>
              <w:pStyle w:val="Tabletext"/>
            </w:pPr>
            <w:r w:rsidRPr="00BB07F7">
              <w:t>5703.29.00</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5</w:t>
            </w:r>
            <w:r w:rsidRPr="00CE7BDC">
              <w:t>%</w:t>
            </w:r>
          </w:p>
          <w:p w:rsidR="00033463" w:rsidRDefault="00033463" w:rsidP="00033463">
            <w:pPr>
              <w:pStyle w:val="Tabletext"/>
            </w:pPr>
            <w:r w:rsidRPr="00CE7BDC">
              <w:t xml:space="preserve">From </w:t>
            </w:r>
            <w:r w:rsidR="00B1797C">
              <w:t>1 January</w:t>
            </w:r>
            <w:r w:rsidRPr="00CE7BDC">
              <w:t xml:space="preserve"> of year </w:t>
            </w:r>
            <w:r>
              <w:t>11: 4</w:t>
            </w:r>
            <w:r w:rsidRPr="00CE7BDC">
              <w:t>%</w:t>
            </w:r>
          </w:p>
          <w:p w:rsidR="00033463" w:rsidRDefault="00033463" w:rsidP="00033463">
            <w:pPr>
              <w:pStyle w:val="Tabletext"/>
            </w:pPr>
            <w:r w:rsidRPr="00CE7BDC">
              <w:t xml:space="preserve">From </w:t>
            </w:r>
            <w:r w:rsidR="00B1797C">
              <w:t>1 January</w:t>
            </w:r>
            <w:r w:rsidRPr="00CE7BDC">
              <w:t xml:space="preserve"> of year </w:t>
            </w:r>
            <w:r>
              <w:t>13: 3</w:t>
            </w:r>
            <w:r w:rsidRPr="00CE7BDC">
              <w:t>%</w:t>
            </w:r>
          </w:p>
          <w:p w:rsidR="00033463" w:rsidRDefault="00033463" w:rsidP="00033463">
            <w:pPr>
              <w:pStyle w:val="Tabletext"/>
            </w:pPr>
            <w:r w:rsidRPr="00CE7BDC">
              <w:t xml:space="preserve">From </w:t>
            </w:r>
            <w:r w:rsidR="00B1797C">
              <w:t>1 January</w:t>
            </w:r>
            <w:r w:rsidRPr="00CE7BDC">
              <w:t xml:space="preserve"> of year </w:t>
            </w:r>
            <w:r>
              <w:t>16: 2</w:t>
            </w:r>
            <w:r w:rsidRPr="00CE7BDC">
              <w:t>%</w:t>
            </w:r>
          </w:p>
          <w:p w:rsidR="00033463" w:rsidRDefault="00033463" w:rsidP="00033463">
            <w:pPr>
              <w:pStyle w:val="Tabletext"/>
            </w:pPr>
            <w:r w:rsidRPr="00CE7BDC">
              <w:t xml:space="preserve">From </w:t>
            </w:r>
            <w:r w:rsidR="00B1797C">
              <w:t>1 January</w:t>
            </w:r>
            <w:r w:rsidRPr="00CE7BDC">
              <w:t xml:space="preserve"> of year </w:t>
            </w:r>
            <w:r>
              <w:t>18: 1</w:t>
            </w:r>
            <w:r w:rsidRPr="00CE7BDC">
              <w:t>%</w:t>
            </w:r>
          </w:p>
          <w:p w:rsidR="00033463" w:rsidRDefault="00033463" w:rsidP="00033463">
            <w:pPr>
              <w:pStyle w:val="Tabletext"/>
            </w:pPr>
            <w:r w:rsidRPr="00CE7BDC">
              <w:t xml:space="preserve">From </w:t>
            </w:r>
            <w:r w:rsidR="00B1797C">
              <w:t>1 January</w:t>
            </w:r>
            <w:r w:rsidRPr="00CE7BDC">
              <w:t xml:space="preserve"> of year </w:t>
            </w:r>
            <w:r>
              <w:t>20</w:t>
            </w:r>
            <w:r w:rsidRPr="00CE7BDC">
              <w:t>: Free</w:t>
            </w:r>
          </w:p>
        </w:tc>
      </w:tr>
      <w:tr w:rsidR="00033463" w:rsidRPr="00CE7BDC"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t>800A</w:t>
            </w:r>
          </w:p>
        </w:tc>
        <w:tc>
          <w:tcPr>
            <w:tcW w:w="2418" w:type="dxa"/>
            <w:tcBorders>
              <w:top w:val="nil"/>
              <w:left w:val="nil"/>
              <w:bottom w:val="single" w:sz="4" w:space="0" w:color="auto"/>
              <w:right w:val="nil"/>
            </w:tcBorders>
            <w:noWrap/>
          </w:tcPr>
          <w:p w:rsidR="00033463" w:rsidRPr="00CE7BDC" w:rsidRDefault="00033463" w:rsidP="00033463">
            <w:pPr>
              <w:pStyle w:val="Tabletext"/>
            </w:pPr>
            <w:r w:rsidRPr="00BB07F7">
              <w:t>5703.31.00</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5</w:t>
            </w:r>
            <w:r w:rsidRPr="00CE7BDC">
              <w:t>%</w:t>
            </w:r>
          </w:p>
          <w:p w:rsidR="00033463" w:rsidRDefault="00033463" w:rsidP="00033463">
            <w:pPr>
              <w:pStyle w:val="Tabletext"/>
            </w:pPr>
            <w:r w:rsidRPr="00CE7BDC">
              <w:t xml:space="preserve">From </w:t>
            </w:r>
            <w:r w:rsidR="00B1797C">
              <w:t>1 January</w:t>
            </w:r>
            <w:r w:rsidRPr="00CE7BDC">
              <w:t xml:space="preserve"> of year </w:t>
            </w:r>
            <w:r>
              <w:t>11: 4</w:t>
            </w:r>
            <w:r w:rsidRPr="00CE7BDC">
              <w:t>%</w:t>
            </w:r>
          </w:p>
          <w:p w:rsidR="00033463" w:rsidRDefault="00033463" w:rsidP="00033463">
            <w:pPr>
              <w:pStyle w:val="Tabletext"/>
            </w:pPr>
            <w:r w:rsidRPr="00CE7BDC">
              <w:t xml:space="preserve">From </w:t>
            </w:r>
            <w:r w:rsidR="00B1797C">
              <w:t>1 January</w:t>
            </w:r>
            <w:r w:rsidRPr="00CE7BDC">
              <w:t xml:space="preserve"> of year </w:t>
            </w:r>
            <w:r>
              <w:t>13: 3</w:t>
            </w:r>
            <w:r w:rsidRPr="00CE7BDC">
              <w:t>%</w:t>
            </w:r>
          </w:p>
          <w:p w:rsidR="00033463" w:rsidRDefault="00033463" w:rsidP="00033463">
            <w:pPr>
              <w:pStyle w:val="Tabletext"/>
            </w:pPr>
            <w:r w:rsidRPr="00CE7BDC">
              <w:t xml:space="preserve">From </w:t>
            </w:r>
            <w:r w:rsidR="00B1797C">
              <w:t>1 January</w:t>
            </w:r>
            <w:r w:rsidRPr="00CE7BDC">
              <w:t xml:space="preserve"> of year </w:t>
            </w:r>
            <w:r>
              <w:t>16: 2</w:t>
            </w:r>
            <w:r w:rsidRPr="00CE7BDC">
              <w:t>%</w:t>
            </w:r>
          </w:p>
          <w:p w:rsidR="00033463" w:rsidRDefault="00033463" w:rsidP="00033463">
            <w:pPr>
              <w:pStyle w:val="Tabletext"/>
            </w:pPr>
            <w:r w:rsidRPr="00CE7BDC">
              <w:t xml:space="preserve">From </w:t>
            </w:r>
            <w:r w:rsidR="00B1797C">
              <w:t>1 January</w:t>
            </w:r>
            <w:r w:rsidRPr="00CE7BDC">
              <w:t xml:space="preserve"> of year </w:t>
            </w:r>
            <w:r>
              <w:t>18: 1</w:t>
            </w:r>
            <w:r w:rsidRPr="00CE7BDC">
              <w:t>%</w:t>
            </w:r>
          </w:p>
          <w:p w:rsidR="00033463" w:rsidRDefault="00033463" w:rsidP="00033463">
            <w:pPr>
              <w:pStyle w:val="Tabletext"/>
            </w:pPr>
            <w:r w:rsidRPr="00CE7BDC">
              <w:t xml:space="preserve">From </w:t>
            </w:r>
            <w:r w:rsidR="00B1797C">
              <w:t>1 January</w:t>
            </w:r>
            <w:r w:rsidRPr="00CE7BDC">
              <w:t xml:space="preserve"> of year </w:t>
            </w:r>
            <w:r>
              <w:t>20</w:t>
            </w:r>
            <w:r w:rsidRPr="00CE7BDC">
              <w:t>: Free</w:t>
            </w:r>
          </w:p>
        </w:tc>
      </w:tr>
      <w:tr w:rsidR="00033463" w:rsidRPr="00CE7BDC"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t>800B</w:t>
            </w:r>
          </w:p>
        </w:tc>
        <w:tc>
          <w:tcPr>
            <w:tcW w:w="2418" w:type="dxa"/>
            <w:tcBorders>
              <w:top w:val="nil"/>
              <w:left w:val="nil"/>
              <w:bottom w:val="single" w:sz="4" w:space="0" w:color="auto"/>
              <w:right w:val="nil"/>
            </w:tcBorders>
            <w:noWrap/>
          </w:tcPr>
          <w:p w:rsidR="00033463" w:rsidRPr="00CE7BDC" w:rsidRDefault="00033463" w:rsidP="00033463">
            <w:pPr>
              <w:pStyle w:val="Tabletext"/>
            </w:pPr>
            <w:r>
              <w:t>5703.39.00</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5</w:t>
            </w:r>
            <w:r w:rsidRPr="00CE7BDC">
              <w:t>%</w:t>
            </w:r>
          </w:p>
          <w:p w:rsidR="00033463" w:rsidRDefault="00033463" w:rsidP="00033463">
            <w:pPr>
              <w:pStyle w:val="Tabletext"/>
            </w:pPr>
            <w:r w:rsidRPr="00CE7BDC">
              <w:t xml:space="preserve">From </w:t>
            </w:r>
            <w:r w:rsidR="00B1797C">
              <w:t>1 January</w:t>
            </w:r>
            <w:r w:rsidRPr="00CE7BDC">
              <w:t xml:space="preserve"> of year </w:t>
            </w:r>
            <w:r>
              <w:t>11: 4</w:t>
            </w:r>
            <w:r w:rsidRPr="00CE7BDC">
              <w:t>%</w:t>
            </w:r>
          </w:p>
          <w:p w:rsidR="00033463" w:rsidRDefault="00033463" w:rsidP="00033463">
            <w:pPr>
              <w:pStyle w:val="Tabletext"/>
            </w:pPr>
            <w:r w:rsidRPr="00CE7BDC">
              <w:t xml:space="preserve">From </w:t>
            </w:r>
            <w:r w:rsidR="00B1797C">
              <w:t>1 January</w:t>
            </w:r>
            <w:r w:rsidRPr="00CE7BDC">
              <w:t xml:space="preserve"> of year </w:t>
            </w:r>
            <w:r>
              <w:t>13: 3</w:t>
            </w:r>
            <w:r w:rsidRPr="00CE7BDC">
              <w:t>%</w:t>
            </w:r>
          </w:p>
          <w:p w:rsidR="00033463" w:rsidRDefault="00033463" w:rsidP="00033463">
            <w:pPr>
              <w:pStyle w:val="Tabletext"/>
            </w:pPr>
            <w:r w:rsidRPr="00CE7BDC">
              <w:t xml:space="preserve">From </w:t>
            </w:r>
            <w:r w:rsidR="00B1797C">
              <w:t>1 January</w:t>
            </w:r>
            <w:r w:rsidRPr="00CE7BDC">
              <w:t xml:space="preserve"> of year </w:t>
            </w:r>
            <w:r>
              <w:t>16: 2</w:t>
            </w:r>
            <w:r w:rsidRPr="00CE7BDC">
              <w:t>%</w:t>
            </w:r>
          </w:p>
          <w:p w:rsidR="00033463" w:rsidRDefault="00033463" w:rsidP="00033463">
            <w:pPr>
              <w:pStyle w:val="Tabletext"/>
            </w:pPr>
            <w:r w:rsidRPr="00CE7BDC">
              <w:t xml:space="preserve">From </w:t>
            </w:r>
            <w:r w:rsidR="00B1797C">
              <w:t>1 January</w:t>
            </w:r>
            <w:r w:rsidRPr="00CE7BDC">
              <w:t xml:space="preserve"> of year </w:t>
            </w:r>
            <w:r>
              <w:t>18: 1</w:t>
            </w:r>
            <w:r w:rsidRPr="00CE7BDC">
              <w:t>%</w:t>
            </w:r>
          </w:p>
          <w:p w:rsidR="00033463" w:rsidRDefault="00033463" w:rsidP="00033463">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510"/>
        </w:trPr>
        <w:tc>
          <w:tcPr>
            <w:tcW w:w="1100" w:type="dxa"/>
            <w:tcBorders>
              <w:top w:val="nil"/>
              <w:left w:val="nil"/>
              <w:bottom w:val="single" w:sz="4" w:space="0" w:color="auto"/>
              <w:right w:val="nil"/>
            </w:tcBorders>
            <w:noWrap/>
          </w:tcPr>
          <w:p w:rsidR="00A67A4C" w:rsidRPr="00CE7BDC" w:rsidRDefault="00A67A4C" w:rsidP="00BD7A6B">
            <w:pPr>
              <w:pStyle w:val="Tabletext"/>
            </w:pPr>
            <w:r>
              <w:t>801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5703.90.90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802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5704.10.10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803</w:t>
            </w:r>
          </w:p>
        </w:tc>
        <w:tc>
          <w:tcPr>
            <w:tcW w:w="2418" w:type="dxa"/>
            <w:tcBorders>
              <w:top w:val="nil"/>
              <w:left w:val="nil"/>
              <w:bottom w:val="single" w:sz="4" w:space="0" w:color="auto"/>
              <w:right w:val="nil"/>
            </w:tcBorders>
            <w:noWrap/>
          </w:tcPr>
          <w:p w:rsidR="00A67A4C" w:rsidRPr="00CE7BDC" w:rsidRDefault="00A67A4C" w:rsidP="00BD7A6B">
            <w:pPr>
              <w:pStyle w:val="Tabletext"/>
            </w:pPr>
            <w:r>
              <w:t>5704.10.9</w:t>
            </w:r>
            <w:r w:rsidRPr="00CE7BDC">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single" w:sz="4" w:space="0" w:color="auto"/>
              <w:bottom w:val="single" w:sz="4" w:space="0" w:color="auto"/>
            </w:tcBorders>
            <w:shd w:val="clear" w:color="auto" w:fill="auto"/>
            <w:noWrap/>
          </w:tcPr>
          <w:p w:rsidR="00A67A4C" w:rsidRPr="00CE7BDC" w:rsidRDefault="00A67A4C" w:rsidP="00BD7A6B">
            <w:pPr>
              <w:pStyle w:val="Tabletext"/>
            </w:pPr>
            <w:r>
              <w:t>804</w:t>
            </w:r>
          </w:p>
        </w:tc>
        <w:tc>
          <w:tcPr>
            <w:tcW w:w="2418" w:type="dxa"/>
            <w:tcBorders>
              <w:top w:val="single" w:sz="4" w:space="0" w:color="auto"/>
              <w:bottom w:val="single" w:sz="4" w:space="0" w:color="auto"/>
            </w:tcBorders>
            <w:shd w:val="clear" w:color="auto" w:fill="auto"/>
            <w:noWrap/>
          </w:tcPr>
          <w:p w:rsidR="00A67A4C" w:rsidRPr="00CE7BDC" w:rsidRDefault="00A67A4C" w:rsidP="00BD7A6B">
            <w:pPr>
              <w:pStyle w:val="Tabletext"/>
            </w:pPr>
            <w:r>
              <w:t>5704.2</w:t>
            </w:r>
            <w:r w:rsidRPr="00CE7BDC">
              <w:t>0.10</w:t>
            </w:r>
          </w:p>
        </w:tc>
        <w:tc>
          <w:tcPr>
            <w:tcW w:w="3570" w:type="dxa"/>
            <w:tcBorders>
              <w:top w:val="single" w:sz="4" w:space="0" w:color="auto"/>
              <w:bottom w:val="single" w:sz="4"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single" w:sz="4" w:space="0" w:color="auto"/>
              <w:bottom w:val="single" w:sz="4" w:space="0" w:color="auto"/>
            </w:tcBorders>
            <w:shd w:val="clear" w:color="auto" w:fill="auto"/>
            <w:noWrap/>
          </w:tcPr>
          <w:p w:rsidR="00A67A4C" w:rsidRPr="00CE7BDC" w:rsidRDefault="00A67A4C" w:rsidP="00BD7A6B">
            <w:pPr>
              <w:pStyle w:val="Tabletext"/>
            </w:pPr>
            <w:r>
              <w:t>805</w:t>
            </w:r>
          </w:p>
        </w:tc>
        <w:tc>
          <w:tcPr>
            <w:tcW w:w="2418" w:type="dxa"/>
            <w:tcBorders>
              <w:top w:val="single" w:sz="4" w:space="0" w:color="auto"/>
              <w:bottom w:val="single" w:sz="4" w:space="0" w:color="auto"/>
            </w:tcBorders>
            <w:shd w:val="clear" w:color="auto" w:fill="auto"/>
            <w:noWrap/>
          </w:tcPr>
          <w:p w:rsidR="00A67A4C" w:rsidRPr="00CE7BDC" w:rsidRDefault="00A67A4C" w:rsidP="00BD7A6B">
            <w:pPr>
              <w:pStyle w:val="Tabletext"/>
            </w:pPr>
            <w:r w:rsidRPr="00CE7BDC">
              <w:t>5704.90.10</w:t>
            </w:r>
          </w:p>
        </w:tc>
        <w:tc>
          <w:tcPr>
            <w:tcW w:w="3570" w:type="dxa"/>
            <w:tcBorders>
              <w:top w:val="single" w:sz="4" w:space="0" w:color="auto"/>
              <w:bottom w:val="single" w:sz="4" w:space="0" w:color="auto"/>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single" w:sz="4" w:space="0" w:color="auto"/>
              <w:left w:val="nil"/>
              <w:bottom w:val="single" w:sz="4" w:space="0" w:color="auto"/>
              <w:right w:val="nil"/>
            </w:tcBorders>
            <w:noWrap/>
          </w:tcPr>
          <w:p w:rsidR="00A67A4C" w:rsidRPr="00CE7BDC" w:rsidRDefault="00A67A4C" w:rsidP="00BD7A6B">
            <w:pPr>
              <w:pStyle w:val="Tabletext"/>
            </w:pPr>
            <w:r>
              <w:t>806</w:t>
            </w:r>
          </w:p>
        </w:tc>
        <w:tc>
          <w:tcPr>
            <w:tcW w:w="2418" w:type="dxa"/>
            <w:tcBorders>
              <w:top w:val="single" w:sz="4" w:space="0" w:color="auto"/>
              <w:left w:val="nil"/>
              <w:bottom w:val="single" w:sz="4" w:space="0" w:color="auto"/>
              <w:right w:val="nil"/>
            </w:tcBorders>
            <w:noWrap/>
          </w:tcPr>
          <w:p w:rsidR="00A67A4C" w:rsidRPr="00CE7BDC" w:rsidRDefault="00A67A4C" w:rsidP="00BD7A6B">
            <w:pPr>
              <w:pStyle w:val="Tabletext"/>
            </w:pPr>
            <w:r w:rsidRPr="00CE7BDC">
              <w:t>5705.00.10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single" w:sz="4" w:space="0" w:color="auto"/>
              <w:left w:val="nil"/>
              <w:bottom w:val="single" w:sz="4" w:space="0" w:color="auto"/>
              <w:right w:val="nil"/>
            </w:tcBorders>
            <w:noWrap/>
          </w:tcPr>
          <w:p w:rsidR="00A67A4C" w:rsidRPr="00CE7BDC" w:rsidRDefault="00A67A4C" w:rsidP="00BD7A6B">
            <w:pPr>
              <w:pStyle w:val="Tabletext"/>
            </w:pPr>
            <w:r>
              <w:t>807</w:t>
            </w:r>
          </w:p>
        </w:tc>
        <w:tc>
          <w:tcPr>
            <w:tcW w:w="2418" w:type="dxa"/>
            <w:tcBorders>
              <w:top w:val="single" w:sz="4" w:space="0" w:color="auto"/>
              <w:left w:val="nil"/>
              <w:bottom w:val="single" w:sz="4" w:space="0" w:color="auto"/>
              <w:right w:val="nil"/>
            </w:tcBorders>
            <w:noWrap/>
          </w:tcPr>
          <w:p w:rsidR="00A67A4C" w:rsidRPr="00CE7BDC" w:rsidRDefault="00A67A4C" w:rsidP="00BD7A6B">
            <w:pPr>
              <w:pStyle w:val="Tabletext"/>
            </w:pPr>
            <w:r w:rsidRPr="00FF3B82">
              <w:t>5705.00.30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808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5705.00.90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809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FF3B82">
              <w:t>5801.10.10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810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FF3B82">
              <w:t>5801.10.99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811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FF3B82">
              <w:t>5801.21.00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812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FF3B82">
              <w:t>5801.23.00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813</w:t>
            </w:r>
          </w:p>
        </w:tc>
        <w:tc>
          <w:tcPr>
            <w:tcW w:w="2418" w:type="dxa"/>
            <w:tcBorders>
              <w:top w:val="nil"/>
              <w:left w:val="nil"/>
              <w:bottom w:val="single" w:sz="4" w:space="0" w:color="auto"/>
              <w:right w:val="nil"/>
            </w:tcBorders>
            <w:noWrap/>
          </w:tcPr>
          <w:p w:rsidR="00A67A4C" w:rsidRPr="00FF3B82" w:rsidRDefault="00A67A4C" w:rsidP="00BD7A6B">
            <w:pPr>
              <w:pStyle w:val="Tabletext"/>
            </w:pPr>
            <w:r w:rsidRPr="00FF3B82">
              <w:t>5801.26.00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814</w:t>
            </w:r>
          </w:p>
        </w:tc>
        <w:tc>
          <w:tcPr>
            <w:tcW w:w="2418" w:type="dxa"/>
            <w:tcBorders>
              <w:top w:val="nil"/>
              <w:left w:val="nil"/>
              <w:bottom w:val="single" w:sz="4" w:space="0" w:color="auto"/>
              <w:right w:val="nil"/>
            </w:tcBorders>
            <w:noWrap/>
          </w:tcPr>
          <w:p w:rsidR="00A67A4C" w:rsidRPr="00FF3B82" w:rsidRDefault="00A67A4C" w:rsidP="00BD7A6B">
            <w:pPr>
              <w:pStyle w:val="Tabletext"/>
            </w:pPr>
            <w:r w:rsidRPr="00FF3B82">
              <w:t>5801.27.10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815</w:t>
            </w:r>
          </w:p>
        </w:tc>
        <w:tc>
          <w:tcPr>
            <w:tcW w:w="2418" w:type="dxa"/>
            <w:tcBorders>
              <w:top w:val="nil"/>
              <w:left w:val="nil"/>
              <w:bottom w:val="single" w:sz="4" w:space="0" w:color="auto"/>
              <w:right w:val="nil"/>
            </w:tcBorders>
            <w:noWrap/>
          </w:tcPr>
          <w:p w:rsidR="00A67A4C" w:rsidRPr="00FF3B82" w:rsidRDefault="00A67A4C" w:rsidP="00BD7A6B">
            <w:pPr>
              <w:pStyle w:val="Tabletext"/>
            </w:pPr>
            <w:r w:rsidRPr="00FF3B82">
              <w:t>5801.27.90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816</w:t>
            </w:r>
          </w:p>
        </w:tc>
        <w:tc>
          <w:tcPr>
            <w:tcW w:w="2418" w:type="dxa"/>
            <w:tcBorders>
              <w:top w:val="nil"/>
              <w:left w:val="nil"/>
              <w:bottom w:val="single" w:sz="4" w:space="0" w:color="auto"/>
              <w:right w:val="nil"/>
            </w:tcBorders>
            <w:noWrap/>
          </w:tcPr>
          <w:p w:rsidR="00A67A4C" w:rsidRPr="00FF3B82" w:rsidRDefault="00A67A4C" w:rsidP="00BD7A6B">
            <w:pPr>
              <w:pStyle w:val="Tabletext"/>
            </w:pPr>
            <w:r w:rsidRPr="00FF3B82">
              <w:t>5801.31.00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817</w:t>
            </w:r>
          </w:p>
        </w:tc>
        <w:tc>
          <w:tcPr>
            <w:tcW w:w="2418" w:type="dxa"/>
            <w:tcBorders>
              <w:top w:val="nil"/>
              <w:left w:val="nil"/>
              <w:bottom w:val="single" w:sz="4" w:space="0" w:color="auto"/>
              <w:right w:val="nil"/>
            </w:tcBorders>
            <w:noWrap/>
          </w:tcPr>
          <w:p w:rsidR="00A67A4C" w:rsidRPr="00FF3B82" w:rsidRDefault="00A67A4C" w:rsidP="00BD7A6B">
            <w:pPr>
              <w:pStyle w:val="Tabletext"/>
            </w:pPr>
            <w:r w:rsidRPr="00FF3B82">
              <w:t>5801.3</w:t>
            </w:r>
            <w:r>
              <w:t>3</w:t>
            </w:r>
            <w:r w:rsidRPr="00FF3B82">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033463"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t>818</w:t>
            </w:r>
          </w:p>
        </w:tc>
        <w:tc>
          <w:tcPr>
            <w:tcW w:w="2418" w:type="dxa"/>
            <w:tcBorders>
              <w:top w:val="nil"/>
              <w:left w:val="nil"/>
              <w:bottom w:val="single" w:sz="4" w:space="0" w:color="auto"/>
              <w:right w:val="nil"/>
            </w:tcBorders>
            <w:noWrap/>
          </w:tcPr>
          <w:p w:rsidR="00033463" w:rsidRPr="00FF3B82" w:rsidRDefault="00033463" w:rsidP="00033463">
            <w:pPr>
              <w:pStyle w:val="Tabletext"/>
            </w:pPr>
            <w:r w:rsidRPr="00BB07F7">
              <w:t>5802.10.00</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5</w:t>
            </w:r>
            <w:r w:rsidRPr="00CE7BDC">
              <w:t>%</w:t>
            </w:r>
          </w:p>
          <w:p w:rsidR="00033463" w:rsidRDefault="00033463" w:rsidP="00033463">
            <w:pPr>
              <w:pStyle w:val="Tabletext"/>
            </w:pPr>
            <w:r w:rsidRPr="00CE7BDC">
              <w:t xml:space="preserve">From </w:t>
            </w:r>
            <w:r w:rsidR="00B1797C">
              <w:t>1 January</w:t>
            </w:r>
            <w:r w:rsidRPr="00CE7BDC">
              <w:t xml:space="preserve"> of year </w:t>
            </w:r>
            <w:r>
              <w:t>5: 3</w:t>
            </w:r>
            <w:r w:rsidRPr="00CE7BDC">
              <w:t>%</w:t>
            </w:r>
          </w:p>
          <w:p w:rsidR="00033463" w:rsidRDefault="00033463" w:rsidP="00033463">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820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A6324F">
              <w:t>5802.20.00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821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A6324F">
              <w:t>5803.00.91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822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A6324F">
              <w:t>5806.10.00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823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A6324F">
              <w:t>5810.10.00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824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A6324F">
              <w:t>5810.92.00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825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A6324F">
              <w:t>5810.9</w:t>
            </w:r>
            <w:r>
              <w:t>9</w:t>
            </w:r>
            <w:r w:rsidRPr="00A6324F">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826</w:t>
            </w:r>
          </w:p>
        </w:tc>
        <w:tc>
          <w:tcPr>
            <w:tcW w:w="2418" w:type="dxa"/>
            <w:tcBorders>
              <w:top w:val="nil"/>
              <w:left w:val="nil"/>
              <w:bottom w:val="single" w:sz="4" w:space="0" w:color="auto"/>
              <w:right w:val="nil"/>
            </w:tcBorders>
            <w:noWrap/>
          </w:tcPr>
          <w:p w:rsidR="00A67A4C" w:rsidRPr="00A6324F" w:rsidRDefault="00A67A4C" w:rsidP="00BD7A6B">
            <w:pPr>
              <w:pStyle w:val="Tabletext"/>
            </w:pPr>
            <w:r w:rsidRPr="00A6324F">
              <w:t>5811.00.00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827</w:t>
            </w:r>
          </w:p>
        </w:tc>
        <w:tc>
          <w:tcPr>
            <w:tcW w:w="2418" w:type="dxa"/>
            <w:tcBorders>
              <w:top w:val="nil"/>
              <w:left w:val="nil"/>
              <w:bottom w:val="single" w:sz="4" w:space="0" w:color="auto"/>
              <w:right w:val="nil"/>
            </w:tcBorders>
            <w:noWrap/>
          </w:tcPr>
          <w:p w:rsidR="00A67A4C" w:rsidRPr="00A6324F" w:rsidRDefault="00A67A4C" w:rsidP="00BD7A6B">
            <w:pPr>
              <w:pStyle w:val="Tabletext"/>
            </w:pPr>
            <w:r w:rsidRPr="00A6324F">
              <w:t>5902.10.00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828</w:t>
            </w:r>
          </w:p>
        </w:tc>
        <w:tc>
          <w:tcPr>
            <w:tcW w:w="2418" w:type="dxa"/>
            <w:tcBorders>
              <w:top w:val="nil"/>
              <w:left w:val="nil"/>
              <w:bottom w:val="single" w:sz="4" w:space="0" w:color="auto"/>
              <w:right w:val="nil"/>
            </w:tcBorders>
            <w:noWrap/>
          </w:tcPr>
          <w:p w:rsidR="00A67A4C" w:rsidRPr="00A6324F" w:rsidRDefault="00A67A4C" w:rsidP="00BD7A6B">
            <w:pPr>
              <w:pStyle w:val="Tabletext"/>
            </w:pPr>
            <w:r w:rsidRPr="00A6324F">
              <w:t>5902.</w:t>
            </w:r>
            <w:r>
              <w:t>9</w:t>
            </w:r>
            <w:r w:rsidRPr="00A6324F">
              <w:t>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829</w:t>
            </w:r>
          </w:p>
        </w:tc>
        <w:tc>
          <w:tcPr>
            <w:tcW w:w="2418" w:type="dxa"/>
            <w:tcBorders>
              <w:top w:val="nil"/>
              <w:left w:val="nil"/>
              <w:bottom w:val="single" w:sz="4" w:space="0" w:color="auto"/>
              <w:right w:val="nil"/>
            </w:tcBorders>
            <w:noWrap/>
          </w:tcPr>
          <w:p w:rsidR="00A67A4C" w:rsidRPr="00A6324F" w:rsidRDefault="00A67A4C" w:rsidP="00BD7A6B">
            <w:pPr>
              <w:pStyle w:val="Tabletext"/>
            </w:pPr>
            <w:r w:rsidRPr="0061715D">
              <w:t>5903.10.10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830</w:t>
            </w:r>
          </w:p>
        </w:tc>
        <w:tc>
          <w:tcPr>
            <w:tcW w:w="2418" w:type="dxa"/>
            <w:tcBorders>
              <w:top w:val="nil"/>
              <w:left w:val="nil"/>
              <w:bottom w:val="single" w:sz="4" w:space="0" w:color="auto"/>
              <w:right w:val="nil"/>
            </w:tcBorders>
            <w:noWrap/>
          </w:tcPr>
          <w:p w:rsidR="00A67A4C" w:rsidRPr="00A6324F" w:rsidRDefault="00A67A4C" w:rsidP="00BD7A6B">
            <w:pPr>
              <w:pStyle w:val="Tabletext"/>
            </w:pPr>
            <w:r w:rsidRPr="00451D2F">
              <w:t>5904.10.00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831</w:t>
            </w:r>
          </w:p>
        </w:tc>
        <w:tc>
          <w:tcPr>
            <w:tcW w:w="2418" w:type="dxa"/>
            <w:tcBorders>
              <w:top w:val="nil"/>
              <w:left w:val="nil"/>
              <w:bottom w:val="single" w:sz="4" w:space="0" w:color="auto"/>
              <w:right w:val="nil"/>
            </w:tcBorders>
            <w:noWrap/>
          </w:tcPr>
          <w:p w:rsidR="00A67A4C" w:rsidRPr="00451D2F" w:rsidRDefault="00A67A4C" w:rsidP="00BD7A6B">
            <w:pPr>
              <w:pStyle w:val="Tabletext"/>
            </w:pPr>
            <w:r w:rsidRPr="00451D2F">
              <w:t>5905.00.10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832</w:t>
            </w:r>
          </w:p>
        </w:tc>
        <w:tc>
          <w:tcPr>
            <w:tcW w:w="2418" w:type="dxa"/>
            <w:tcBorders>
              <w:top w:val="nil"/>
              <w:left w:val="nil"/>
              <w:bottom w:val="single" w:sz="4" w:space="0" w:color="auto"/>
              <w:right w:val="nil"/>
            </w:tcBorders>
            <w:noWrap/>
          </w:tcPr>
          <w:p w:rsidR="00A67A4C" w:rsidRPr="00451D2F" w:rsidRDefault="00A67A4C" w:rsidP="00BD7A6B">
            <w:pPr>
              <w:pStyle w:val="Tabletext"/>
            </w:pPr>
            <w:r w:rsidRPr="00451D2F">
              <w:t>5905.00.</w:t>
            </w:r>
            <w:r>
              <w:t>2</w:t>
            </w:r>
            <w:r w:rsidRPr="00451D2F">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833</w:t>
            </w:r>
          </w:p>
        </w:tc>
        <w:tc>
          <w:tcPr>
            <w:tcW w:w="2418" w:type="dxa"/>
            <w:tcBorders>
              <w:top w:val="nil"/>
              <w:left w:val="nil"/>
              <w:bottom w:val="single" w:sz="4" w:space="0" w:color="auto"/>
              <w:right w:val="nil"/>
            </w:tcBorders>
            <w:noWrap/>
          </w:tcPr>
          <w:p w:rsidR="00A67A4C" w:rsidRPr="00451D2F" w:rsidRDefault="00A67A4C" w:rsidP="00BD7A6B">
            <w:pPr>
              <w:pStyle w:val="Tabletext"/>
            </w:pPr>
            <w:r w:rsidRPr="00451D2F">
              <w:t>5906.99.00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834</w:t>
            </w:r>
          </w:p>
        </w:tc>
        <w:tc>
          <w:tcPr>
            <w:tcW w:w="2418" w:type="dxa"/>
            <w:tcBorders>
              <w:top w:val="nil"/>
              <w:left w:val="nil"/>
              <w:bottom w:val="single" w:sz="4" w:space="0" w:color="auto"/>
              <w:right w:val="nil"/>
            </w:tcBorders>
            <w:noWrap/>
          </w:tcPr>
          <w:p w:rsidR="00A67A4C" w:rsidRPr="00451D2F" w:rsidRDefault="00A67A4C" w:rsidP="00BD7A6B">
            <w:pPr>
              <w:pStyle w:val="Tabletext"/>
            </w:pPr>
            <w:r w:rsidRPr="00451D2F">
              <w:t>5910.00.00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835</w:t>
            </w:r>
          </w:p>
        </w:tc>
        <w:tc>
          <w:tcPr>
            <w:tcW w:w="2418" w:type="dxa"/>
            <w:tcBorders>
              <w:top w:val="nil"/>
              <w:left w:val="nil"/>
              <w:bottom w:val="single" w:sz="4" w:space="0" w:color="auto"/>
              <w:right w:val="nil"/>
            </w:tcBorders>
            <w:noWrap/>
          </w:tcPr>
          <w:p w:rsidR="00A67A4C" w:rsidRPr="00451D2F" w:rsidRDefault="00A67A4C" w:rsidP="00BD7A6B">
            <w:pPr>
              <w:pStyle w:val="Tabletext"/>
            </w:pPr>
            <w:r w:rsidRPr="00451D2F">
              <w:t>5911.31.00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836</w:t>
            </w:r>
          </w:p>
        </w:tc>
        <w:tc>
          <w:tcPr>
            <w:tcW w:w="2418" w:type="dxa"/>
            <w:tcBorders>
              <w:top w:val="nil"/>
              <w:left w:val="nil"/>
              <w:bottom w:val="single" w:sz="4" w:space="0" w:color="auto"/>
              <w:right w:val="nil"/>
            </w:tcBorders>
            <w:noWrap/>
          </w:tcPr>
          <w:p w:rsidR="00A67A4C" w:rsidRPr="00451D2F" w:rsidRDefault="00A67A4C" w:rsidP="00BD7A6B">
            <w:pPr>
              <w:pStyle w:val="Tabletext"/>
            </w:pPr>
            <w:r w:rsidRPr="00451D2F">
              <w:t>5911.90.90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837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6001.21.00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5: 4</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838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451D2F">
              <w:t>6001.29.00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839</w:t>
            </w:r>
          </w:p>
        </w:tc>
        <w:tc>
          <w:tcPr>
            <w:tcW w:w="2418" w:type="dxa"/>
            <w:tcBorders>
              <w:top w:val="nil"/>
              <w:left w:val="nil"/>
              <w:bottom w:val="single" w:sz="4" w:space="0" w:color="auto"/>
              <w:right w:val="nil"/>
            </w:tcBorders>
            <w:noWrap/>
          </w:tcPr>
          <w:p w:rsidR="00A67A4C" w:rsidRPr="00451D2F" w:rsidRDefault="00A67A4C" w:rsidP="00BD7A6B">
            <w:pPr>
              <w:pStyle w:val="Tabletext"/>
            </w:pPr>
            <w:r w:rsidRPr="00827EB4">
              <w:t>6001.91.00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840</w:t>
            </w:r>
          </w:p>
        </w:tc>
        <w:tc>
          <w:tcPr>
            <w:tcW w:w="2418" w:type="dxa"/>
            <w:tcBorders>
              <w:top w:val="nil"/>
              <w:left w:val="nil"/>
              <w:bottom w:val="single" w:sz="4" w:space="0" w:color="auto"/>
              <w:right w:val="nil"/>
            </w:tcBorders>
            <w:noWrap/>
          </w:tcPr>
          <w:p w:rsidR="00A67A4C" w:rsidRPr="00451D2F" w:rsidRDefault="00A67A4C" w:rsidP="00BD7A6B">
            <w:pPr>
              <w:pStyle w:val="Tabletext"/>
            </w:pPr>
            <w:r w:rsidRPr="006B6D24">
              <w:t>6003.10.00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841</w:t>
            </w:r>
          </w:p>
        </w:tc>
        <w:tc>
          <w:tcPr>
            <w:tcW w:w="2418" w:type="dxa"/>
            <w:tcBorders>
              <w:top w:val="nil"/>
              <w:left w:val="nil"/>
              <w:bottom w:val="single" w:sz="4" w:space="0" w:color="auto"/>
              <w:right w:val="nil"/>
            </w:tcBorders>
            <w:noWrap/>
          </w:tcPr>
          <w:p w:rsidR="00A67A4C" w:rsidRPr="00451D2F" w:rsidRDefault="00A67A4C" w:rsidP="00BD7A6B">
            <w:pPr>
              <w:pStyle w:val="Tabletext"/>
            </w:pPr>
            <w:r w:rsidRPr="006B6D24">
              <w:t>6003.</w:t>
            </w:r>
            <w:r>
              <w:t>2</w:t>
            </w:r>
            <w:r w:rsidRPr="006B6D24">
              <w:t>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842</w:t>
            </w:r>
          </w:p>
        </w:tc>
        <w:tc>
          <w:tcPr>
            <w:tcW w:w="2418" w:type="dxa"/>
            <w:tcBorders>
              <w:top w:val="nil"/>
              <w:left w:val="nil"/>
              <w:bottom w:val="single" w:sz="4" w:space="0" w:color="auto"/>
              <w:right w:val="nil"/>
            </w:tcBorders>
            <w:noWrap/>
          </w:tcPr>
          <w:p w:rsidR="00A67A4C" w:rsidRPr="006B6D24" w:rsidRDefault="00A67A4C" w:rsidP="00BD7A6B">
            <w:pPr>
              <w:pStyle w:val="Tabletext"/>
            </w:pPr>
            <w:r w:rsidRPr="006B6D24">
              <w:t>6003.40.00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843</w:t>
            </w:r>
          </w:p>
        </w:tc>
        <w:tc>
          <w:tcPr>
            <w:tcW w:w="2418" w:type="dxa"/>
            <w:tcBorders>
              <w:top w:val="nil"/>
              <w:left w:val="nil"/>
              <w:bottom w:val="single" w:sz="4" w:space="0" w:color="auto"/>
              <w:right w:val="nil"/>
            </w:tcBorders>
            <w:noWrap/>
          </w:tcPr>
          <w:p w:rsidR="00A67A4C" w:rsidRPr="006B6D24" w:rsidRDefault="00A67A4C" w:rsidP="00BD7A6B">
            <w:pPr>
              <w:pStyle w:val="Tabletext"/>
            </w:pPr>
            <w:r w:rsidRPr="006B6D24">
              <w:t>6003.</w:t>
            </w:r>
            <w:r>
              <w:t>9</w:t>
            </w:r>
            <w:r w:rsidRPr="006B6D24">
              <w:t>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844</w:t>
            </w:r>
          </w:p>
        </w:tc>
        <w:tc>
          <w:tcPr>
            <w:tcW w:w="2418" w:type="dxa"/>
            <w:tcBorders>
              <w:top w:val="nil"/>
              <w:left w:val="nil"/>
              <w:bottom w:val="single" w:sz="4" w:space="0" w:color="auto"/>
              <w:right w:val="nil"/>
            </w:tcBorders>
            <w:noWrap/>
          </w:tcPr>
          <w:p w:rsidR="00A67A4C" w:rsidRPr="006B6D24" w:rsidRDefault="00A67A4C" w:rsidP="00BD7A6B">
            <w:pPr>
              <w:pStyle w:val="Tabletext"/>
            </w:pPr>
            <w:r w:rsidRPr="006B6D24">
              <w:t>6005.21.00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845</w:t>
            </w:r>
          </w:p>
        </w:tc>
        <w:tc>
          <w:tcPr>
            <w:tcW w:w="2418" w:type="dxa"/>
            <w:tcBorders>
              <w:top w:val="nil"/>
              <w:left w:val="nil"/>
              <w:bottom w:val="single" w:sz="4" w:space="0" w:color="auto"/>
              <w:right w:val="nil"/>
            </w:tcBorders>
            <w:noWrap/>
          </w:tcPr>
          <w:p w:rsidR="00A67A4C" w:rsidRPr="006B6D24" w:rsidRDefault="00A67A4C" w:rsidP="00BD7A6B">
            <w:pPr>
              <w:pStyle w:val="Tabletext"/>
            </w:pPr>
            <w:r w:rsidRPr="00A54CD2">
              <w:t>6005.22.00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846</w:t>
            </w:r>
          </w:p>
        </w:tc>
        <w:tc>
          <w:tcPr>
            <w:tcW w:w="2418" w:type="dxa"/>
            <w:tcBorders>
              <w:top w:val="nil"/>
              <w:left w:val="nil"/>
              <w:bottom w:val="single" w:sz="4" w:space="0" w:color="auto"/>
              <w:right w:val="nil"/>
            </w:tcBorders>
            <w:noWrap/>
          </w:tcPr>
          <w:p w:rsidR="00A67A4C" w:rsidRPr="006B6D24" w:rsidRDefault="00A67A4C" w:rsidP="00BD7A6B">
            <w:pPr>
              <w:pStyle w:val="Tabletext"/>
            </w:pPr>
            <w:r w:rsidRPr="00A54CD2">
              <w:t>6005.23.00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847</w:t>
            </w:r>
          </w:p>
        </w:tc>
        <w:tc>
          <w:tcPr>
            <w:tcW w:w="2418" w:type="dxa"/>
            <w:tcBorders>
              <w:top w:val="nil"/>
              <w:left w:val="nil"/>
              <w:bottom w:val="single" w:sz="4" w:space="0" w:color="auto"/>
              <w:right w:val="nil"/>
            </w:tcBorders>
            <w:noWrap/>
          </w:tcPr>
          <w:p w:rsidR="00A67A4C" w:rsidRPr="006B6D24" w:rsidRDefault="00A67A4C" w:rsidP="00BD7A6B">
            <w:pPr>
              <w:pStyle w:val="Tabletext"/>
            </w:pPr>
            <w:r w:rsidRPr="00A54CD2">
              <w:t>6005.24.00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RPr="00CA2618" w:rsidTr="00BD7A6B">
        <w:trPr>
          <w:gridAfter w:val="2"/>
          <w:wAfter w:w="62" w:type="dxa"/>
          <w:cantSplit/>
          <w:trHeight w:val="300"/>
        </w:trPr>
        <w:tc>
          <w:tcPr>
            <w:tcW w:w="1100" w:type="dxa"/>
            <w:tcBorders>
              <w:top w:val="nil"/>
              <w:left w:val="nil"/>
              <w:bottom w:val="single" w:sz="4" w:space="0" w:color="auto"/>
              <w:right w:val="nil"/>
            </w:tcBorders>
            <w:noWrap/>
          </w:tcPr>
          <w:p w:rsidR="00A67A4C" w:rsidRPr="00CA2618" w:rsidRDefault="00A67A4C" w:rsidP="00BD7A6B">
            <w:pPr>
              <w:pStyle w:val="Tabletext"/>
            </w:pPr>
            <w:r>
              <w:t>848</w:t>
            </w:r>
          </w:p>
        </w:tc>
        <w:tc>
          <w:tcPr>
            <w:tcW w:w="2418" w:type="dxa"/>
            <w:tcBorders>
              <w:top w:val="nil"/>
              <w:left w:val="nil"/>
              <w:bottom w:val="single" w:sz="4" w:space="0" w:color="auto"/>
              <w:right w:val="nil"/>
            </w:tcBorders>
            <w:noWrap/>
          </w:tcPr>
          <w:p w:rsidR="00A67A4C" w:rsidRPr="00CA2618" w:rsidRDefault="00A67A4C" w:rsidP="00BD7A6B">
            <w:pPr>
              <w:pStyle w:val="Tabletext"/>
            </w:pPr>
            <w:r w:rsidRPr="00CA2618">
              <w:t>6005.35.00</w:t>
            </w:r>
          </w:p>
          <w:p w:rsidR="00A67A4C" w:rsidRPr="00CA2618" w:rsidRDefault="00A67A4C" w:rsidP="00BD7A6B">
            <w:pPr>
              <w:pStyle w:val="Tabletext"/>
            </w:pPr>
            <w:r w:rsidRPr="00CA2618">
              <w:t>(prescribed goods only)</w:t>
            </w:r>
          </w:p>
        </w:tc>
        <w:tc>
          <w:tcPr>
            <w:tcW w:w="3570" w:type="dxa"/>
            <w:tcBorders>
              <w:top w:val="single" w:sz="4" w:space="0" w:color="auto"/>
              <w:left w:val="nil"/>
              <w:bottom w:val="single" w:sz="4" w:space="0" w:color="auto"/>
              <w:right w:val="nil"/>
            </w:tcBorders>
          </w:tcPr>
          <w:p w:rsidR="00A67A4C" w:rsidRPr="00CA2618" w:rsidRDefault="00A67A4C" w:rsidP="00BD7A6B">
            <w:pPr>
              <w:pStyle w:val="Tabletext"/>
            </w:pPr>
            <w:r w:rsidRPr="00CA2618">
              <w:t>2%</w:t>
            </w:r>
          </w:p>
          <w:p w:rsidR="00A67A4C" w:rsidRPr="00CA2618" w:rsidRDefault="00A67A4C" w:rsidP="00BD7A6B">
            <w:pPr>
              <w:pStyle w:val="Tabletext"/>
            </w:pPr>
            <w:r w:rsidRPr="00CA2618">
              <w:t xml:space="preserve">From </w:t>
            </w:r>
            <w:r w:rsidR="00B1797C">
              <w:t>1 January</w:t>
            </w:r>
            <w:r w:rsidRPr="00CA2618">
              <w:t xml:space="preserve"> of year 2: 1%</w:t>
            </w:r>
          </w:p>
          <w:p w:rsidR="00A67A4C" w:rsidRPr="00CA2618" w:rsidRDefault="00A67A4C" w:rsidP="00BD7A6B">
            <w:pPr>
              <w:pStyle w:val="Tabletext"/>
            </w:pPr>
            <w:r w:rsidRPr="00CA2618">
              <w:t xml:space="preserve">From </w:t>
            </w:r>
            <w:r w:rsidR="00B1797C">
              <w:t>1 January</w:t>
            </w:r>
            <w:r w:rsidRPr="00CA2618">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849</w:t>
            </w:r>
          </w:p>
        </w:tc>
        <w:tc>
          <w:tcPr>
            <w:tcW w:w="2418" w:type="dxa"/>
            <w:tcBorders>
              <w:top w:val="nil"/>
              <w:left w:val="nil"/>
              <w:bottom w:val="single" w:sz="4" w:space="0" w:color="auto"/>
              <w:right w:val="nil"/>
            </w:tcBorders>
            <w:noWrap/>
          </w:tcPr>
          <w:p w:rsidR="00A67A4C" w:rsidRPr="006B6D24" w:rsidRDefault="00A67A4C" w:rsidP="00BD7A6B">
            <w:pPr>
              <w:pStyle w:val="Tabletext"/>
            </w:pPr>
            <w:r w:rsidRPr="00E8768C">
              <w:t>6005.39.00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850</w:t>
            </w:r>
          </w:p>
        </w:tc>
        <w:tc>
          <w:tcPr>
            <w:tcW w:w="2418" w:type="dxa"/>
            <w:tcBorders>
              <w:top w:val="nil"/>
              <w:left w:val="nil"/>
              <w:bottom w:val="single" w:sz="4" w:space="0" w:color="auto"/>
              <w:right w:val="nil"/>
            </w:tcBorders>
            <w:noWrap/>
          </w:tcPr>
          <w:p w:rsidR="00A67A4C" w:rsidRPr="006B6D24" w:rsidRDefault="00A67A4C" w:rsidP="00BD7A6B">
            <w:pPr>
              <w:pStyle w:val="Tabletext"/>
            </w:pPr>
            <w:r w:rsidRPr="00E8768C">
              <w:t>6005.41.00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851</w:t>
            </w:r>
          </w:p>
        </w:tc>
        <w:tc>
          <w:tcPr>
            <w:tcW w:w="2418" w:type="dxa"/>
            <w:tcBorders>
              <w:top w:val="nil"/>
              <w:left w:val="nil"/>
              <w:bottom w:val="single" w:sz="4" w:space="0" w:color="auto"/>
              <w:right w:val="nil"/>
            </w:tcBorders>
            <w:noWrap/>
          </w:tcPr>
          <w:p w:rsidR="00A67A4C" w:rsidRPr="006B6D24" w:rsidRDefault="00A67A4C" w:rsidP="00BD7A6B">
            <w:pPr>
              <w:pStyle w:val="Tabletext"/>
            </w:pPr>
            <w:r w:rsidRPr="00E60486">
              <w:t>6005.42.00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852</w:t>
            </w:r>
          </w:p>
        </w:tc>
        <w:tc>
          <w:tcPr>
            <w:tcW w:w="2418" w:type="dxa"/>
            <w:tcBorders>
              <w:top w:val="nil"/>
              <w:left w:val="nil"/>
              <w:bottom w:val="single" w:sz="4" w:space="0" w:color="auto"/>
              <w:right w:val="nil"/>
            </w:tcBorders>
            <w:noWrap/>
          </w:tcPr>
          <w:p w:rsidR="00A67A4C" w:rsidRPr="006B6D24" w:rsidRDefault="00A67A4C" w:rsidP="00BD7A6B">
            <w:pPr>
              <w:pStyle w:val="Tabletext"/>
            </w:pPr>
            <w:r w:rsidRPr="00E60486">
              <w:t>6005.43.00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853</w:t>
            </w:r>
          </w:p>
        </w:tc>
        <w:tc>
          <w:tcPr>
            <w:tcW w:w="2418" w:type="dxa"/>
            <w:tcBorders>
              <w:top w:val="nil"/>
              <w:left w:val="nil"/>
              <w:bottom w:val="single" w:sz="4" w:space="0" w:color="auto"/>
              <w:right w:val="nil"/>
            </w:tcBorders>
            <w:noWrap/>
          </w:tcPr>
          <w:p w:rsidR="00A67A4C" w:rsidRPr="006B6D24" w:rsidRDefault="00A67A4C" w:rsidP="00BD7A6B">
            <w:pPr>
              <w:pStyle w:val="Tabletext"/>
            </w:pPr>
            <w:r w:rsidRPr="00E60486">
              <w:t>6005.4</w:t>
            </w:r>
            <w:r>
              <w:t>4</w:t>
            </w:r>
            <w:r w:rsidRPr="00E60486">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854</w:t>
            </w:r>
          </w:p>
        </w:tc>
        <w:tc>
          <w:tcPr>
            <w:tcW w:w="2418" w:type="dxa"/>
            <w:tcBorders>
              <w:top w:val="nil"/>
              <w:left w:val="nil"/>
              <w:bottom w:val="single" w:sz="4" w:space="0" w:color="auto"/>
              <w:right w:val="nil"/>
            </w:tcBorders>
            <w:noWrap/>
          </w:tcPr>
          <w:p w:rsidR="00A67A4C" w:rsidRPr="006B6D24" w:rsidRDefault="00A67A4C" w:rsidP="00BD7A6B">
            <w:pPr>
              <w:pStyle w:val="Tabletext"/>
            </w:pPr>
            <w:r w:rsidRPr="00E60486">
              <w:t>6005.90.00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855</w:t>
            </w:r>
          </w:p>
        </w:tc>
        <w:tc>
          <w:tcPr>
            <w:tcW w:w="2418" w:type="dxa"/>
            <w:tcBorders>
              <w:top w:val="nil"/>
              <w:left w:val="nil"/>
              <w:bottom w:val="single" w:sz="4" w:space="0" w:color="auto"/>
              <w:right w:val="nil"/>
            </w:tcBorders>
            <w:noWrap/>
          </w:tcPr>
          <w:p w:rsidR="00A67A4C" w:rsidRPr="006B6D24" w:rsidRDefault="00A67A4C" w:rsidP="00BD7A6B">
            <w:pPr>
              <w:pStyle w:val="Tabletext"/>
            </w:pPr>
            <w:r w:rsidRPr="00E60486">
              <w:t>6006.41.00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856</w:t>
            </w:r>
          </w:p>
        </w:tc>
        <w:tc>
          <w:tcPr>
            <w:tcW w:w="2418" w:type="dxa"/>
            <w:tcBorders>
              <w:top w:val="nil"/>
              <w:left w:val="nil"/>
              <w:bottom w:val="single" w:sz="4" w:space="0" w:color="auto"/>
              <w:right w:val="nil"/>
            </w:tcBorders>
            <w:noWrap/>
          </w:tcPr>
          <w:p w:rsidR="00A67A4C" w:rsidRPr="006B6D24" w:rsidRDefault="00A67A4C" w:rsidP="00BD7A6B">
            <w:pPr>
              <w:pStyle w:val="Tabletext"/>
            </w:pPr>
            <w:r w:rsidRPr="00E60486">
              <w:t>6006.4</w:t>
            </w:r>
            <w:r>
              <w:t>3</w:t>
            </w:r>
            <w:r w:rsidRPr="00E60486">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857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6101.20.00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858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6101.30.00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859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6F655A">
              <w:t>6101.90.00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5: 3</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860</w:t>
            </w:r>
          </w:p>
        </w:tc>
        <w:tc>
          <w:tcPr>
            <w:tcW w:w="2418" w:type="dxa"/>
            <w:tcBorders>
              <w:top w:val="nil"/>
              <w:left w:val="nil"/>
              <w:bottom w:val="single" w:sz="4" w:space="0" w:color="auto"/>
              <w:right w:val="nil"/>
            </w:tcBorders>
            <w:noWrap/>
          </w:tcPr>
          <w:p w:rsidR="00A67A4C" w:rsidRPr="006F655A" w:rsidRDefault="00A67A4C" w:rsidP="00BD7A6B">
            <w:pPr>
              <w:pStyle w:val="Tabletext"/>
            </w:pPr>
            <w:r w:rsidRPr="006F655A">
              <w:t>6102.10.00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861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6102.20.00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862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6102.90.00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5: 4</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863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6103.10.00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5: 3</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864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6103.22.00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865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351CBF">
              <w:t>6103.23.00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7: 4</w:t>
            </w:r>
            <w:r w:rsidRPr="00CE7BDC">
              <w:t>%</w:t>
            </w:r>
          </w:p>
          <w:p w:rsidR="00A67A4C" w:rsidRDefault="00A67A4C" w:rsidP="00BD7A6B">
            <w:pPr>
              <w:pStyle w:val="Tabletext"/>
            </w:pPr>
            <w:r w:rsidRPr="00CE7BDC">
              <w:t xml:space="preserve">From </w:t>
            </w:r>
            <w:r w:rsidR="00B1797C">
              <w:t>1 January</w:t>
            </w:r>
            <w:r w:rsidRPr="00CE7BDC">
              <w:t xml:space="preserve"> of year </w:t>
            </w:r>
            <w:r>
              <w:t>10: 2</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866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351CBF">
              <w:t>6103.2</w:t>
            </w:r>
            <w:r>
              <w:t>9</w:t>
            </w:r>
            <w:r w:rsidRPr="00351CBF">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7: 4</w:t>
            </w:r>
            <w:r w:rsidRPr="00CE7BDC">
              <w:t>%</w:t>
            </w:r>
          </w:p>
          <w:p w:rsidR="00A67A4C" w:rsidRDefault="00A67A4C" w:rsidP="00BD7A6B">
            <w:pPr>
              <w:pStyle w:val="Tabletext"/>
            </w:pPr>
            <w:r w:rsidRPr="00CE7BDC">
              <w:t xml:space="preserve">From </w:t>
            </w:r>
            <w:r w:rsidR="00B1797C">
              <w:t>1 January</w:t>
            </w:r>
            <w:r w:rsidRPr="00CE7BDC">
              <w:t xml:space="preserve"> of year </w:t>
            </w:r>
            <w:r>
              <w:t>10: 2</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867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351CBF">
              <w:t>6103.31.00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5: 3</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868</w:t>
            </w:r>
          </w:p>
        </w:tc>
        <w:tc>
          <w:tcPr>
            <w:tcW w:w="2418" w:type="dxa"/>
            <w:tcBorders>
              <w:top w:val="nil"/>
              <w:left w:val="nil"/>
              <w:bottom w:val="single" w:sz="4" w:space="0" w:color="auto"/>
              <w:right w:val="nil"/>
            </w:tcBorders>
            <w:noWrap/>
          </w:tcPr>
          <w:p w:rsidR="00A67A4C" w:rsidRPr="00351CBF" w:rsidRDefault="00A67A4C" w:rsidP="00BD7A6B">
            <w:pPr>
              <w:pStyle w:val="Tabletext"/>
            </w:pPr>
            <w:r w:rsidRPr="00351CBF">
              <w:t>6103.32.00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869</w:t>
            </w:r>
          </w:p>
        </w:tc>
        <w:tc>
          <w:tcPr>
            <w:tcW w:w="2418" w:type="dxa"/>
            <w:tcBorders>
              <w:top w:val="nil"/>
              <w:left w:val="nil"/>
              <w:bottom w:val="single" w:sz="4" w:space="0" w:color="auto"/>
              <w:right w:val="nil"/>
            </w:tcBorders>
            <w:noWrap/>
          </w:tcPr>
          <w:p w:rsidR="00A67A4C" w:rsidRPr="00351CBF" w:rsidRDefault="00A67A4C" w:rsidP="00BD7A6B">
            <w:pPr>
              <w:pStyle w:val="Tabletext"/>
            </w:pPr>
            <w:r w:rsidRPr="00351CBF">
              <w:t>6103.3</w:t>
            </w:r>
            <w:r>
              <w:t>3</w:t>
            </w:r>
            <w:r w:rsidRPr="00351CBF">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870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6103.39.00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5: 4</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871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6103.41.00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872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6103.4</w:t>
            </w:r>
            <w:r>
              <w:t>3</w:t>
            </w:r>
            <w:r w:rsidRPr="00CE7BDC">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7: 4</w:t>
            </w:r>
            <w:r w:rsidRPr="00CE7BDC">
              <w:t>%</w:t>
            </w:r>
          </w:p>
          <w:p w:rsidR="00A67A4C" w:rsidRDefault="00A67A4C" w:rsidP="00BD7A6B">
            <w:pPr>
              <w:pStyle w:val="Tabletext"/>
            </w:pPr>
            <w:r w:rsidRPr="00CE7BDC">
              <w:t xml:space="preserve">From </w:t>
            </w:r>
            <w:r w:rsidR="00B1797C">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873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6103.49.00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5: 4</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874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6104.13.00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875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6104.19.00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5: 4</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876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351CBF">
              <w:t>6104.22.00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877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6104.23.00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878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6104.29.00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5: 3</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879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6104.31.00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880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6104.32.00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881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6104.33.00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7: 4</w:t>
            </w:r>
            <w:r w:rsidRPr="00CE7BDC">
              <w:t>%</w:t>
            </w:r>
          </w:p>
          <w:p w:rsidR="00A67A4C" w:rsidRDefault="00A67A4C" w:rsidP="00BD7A6B">
            <w:pPr>
              <w:pStyle w:val="Tabletext"/>
            </w:pPr>
            <w:r w:rsidRPr="00CE7BDC">
              <w:t xml:space="preserve">From </w:t>
            </w:r>
            <w:r w:rsidR="00B1797C">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882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778DB">
              <w:t>6104.39.00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5: 3</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883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6104.41.00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5: 3</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884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778DB">
              <w:t>6104.42.00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885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6104.43.00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7: 4</w:t>
            </w:r>
            <w:r w:rsidRPr="00CE7BDC">
              <w:t>%</w:t>
            </w:r>
          </w:p>
          <w:p w:rsidR="00A67A4C" w:rsidRDefault="00A67A4C" w:rsidP="00BD7A6B">
            <w:pPr>
              <w:pStyle w:val="Tabletext"/>
            </w:pPr>
            <w:r w:rsidRPr="00CE7BDC">
              <w:t xml:space="preserve">From </w:t>
            </w:r>
            <w:r w:rsidR="00B1797C">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886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6104.44.00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887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6104.4</w:t>
            </w:r>
            <w:r>
              <w:t>9</w:t>
            </w:r>
            <w:r w:rsidRPr="00CE7BDC">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888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778DB">
              <w:t>6104.51.00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5: 3</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889</w:t>
            </w:r>
          </w:p>
        </w:tc>
        <w:tc>
          <w:tcPr>
            <w:tcW w:w="2418" w:type="dxa"/>
            <w:tcBorders>
              <w:top w:val="nil"/>
              <w:left w:val="nil"/>
              <w:bottom w:val="single" w:sz="4" w:space="0" w:color="auto"/>
              <w:right w:val="nil"/>
            </w:tcBorders>
            <w:noWrap/>
          </w:tcPr>
          <w:p w:rsidR="00A67A4C" w:rsidRPr="00B778DB" w:rsidRDefault="00A67A4C" w:rsidP="00BD7A6B">
            <w:pPr>
              <w:pStyle w:val="Tabletext"/>
            </w:pPr>
            <w:r w:rsidRPr="00B778DB">
              <w:t>6104.52.00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890</w:t>
            </w:r>
          </w:p>
        </w:tc>
        <w:tc>
          <w:tcPr>
            <w:tcW w:w="2418" w:type="dxa"/>
            <w:tcBorders>
              <w:top w:val="nil"/>
              <w:left w:val="nil"/>
              <w:bottom w:val="single" w:sz="4" w:space="0" w:color="auto"/>
              <w:right w:val="nil"/>
            </w:tcBorders>
            <w:noWrap/>
          </w:tcPr>
          <w:p w:rsidR="00A67A4C" w:rsidRPr="00B778DB" w:rsidRDefault="00A67A4C" w:rsidP="00BD7A6B">
            <w:pPr>
              <w:pStyle w:val="Tabletext"/>
            </w:pPr>
            <w:r w:rsidRPr="00B778DB">
              <w:t>6104.5</w:t>
            </w:r>
            <w:r>
              <w:t>3</w:t>
            </w:r>
            <w:r w:rsidRPr="00B778DB">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891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6104.59.00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5: 3</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892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6104.61.00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5: 3</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893</w:t>
            </w:r>
          </w:p>
        </w:tc>
        <w:tc>
          <w:tcPr>
            <w:tcW w:w="2418" w:type="dxa"/>
            <w:tcBorders>
              <w:top w:val="nil"/>
              <w:left w:val="nil"/>
              <w:bottom w:val="single" w:sz="4" w:space="0" w:color="auto"/>
              <w:right w:val="nil"/>
            </w:tcBorders>
            <w:noWrap/>
          </w:tcPr>
          <w:p w:rsidR="00A67A4C" w:rsidRPr="00CE7BDC" w:rsidRDefault="00A67A4C" w:rsidP="00BD7A6B">
            <w:pPr>
              <w:pStyle w:val="Tabletext"/>
            </w:pPr>
            <w:r>
              <w:t>6104.62</w:t>
            </w:r>
            <w:r w:rsidRPr="00CE7BDC">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2: 4</w:t>
            </w:r>
            <w:r w:rsidRPr="00CE7BDC">
              <w:t>%</w:t>
            </w:r>
          </w:p>
          <w:p w:rsidR="00A67A4C" w:rsidRDefault="00A67A4C" w:rsidP="00BD7A6B">
            <w:pPr>
              <w:pStyle w:val="Tabletext"/>
            </w:pPr>
            <w:r w:rsidRPr="00CE7BDC">
              <w:t xml:space="preserve">From </w:t>
            </w:r>
            <w:r w:rsidR="00B1797C">
              <w:t>1 January</w:t>
            </w:r>
            <w:r w:rsidRPr="00CE7BDC">
              <w:t xml:space="preserve"> of year </w:t>
            </w:r>
            <w:r>
              <w:t>3</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894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6104.69.00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5: 3</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895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778DB">
              <w:t>6105.10.00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7: 4</w:t>
            </w:r>
            <w:r w:rsidRPr="00CE7BDC">
              <w:t>%</w:t>
            </w:r>
          </w:p>
          <w:p w:rsidR="00A67A4C" w:rsidRDefault="00A67A4C" w:rsidP="00BD7A6B">
            <w:pPr>
              <w:pStyle w:val="Tabletext"/>
            </w:pPr>
            <w:r w:rsidRPr="00CE7BDC">
              <w:t xml:space="preserve">From </w:t>
            </w:r>
            <w:r w:rsidR="00B1797C">
              <w:t>1 January</w:t>
            </w:r>
            <w:r w:rsidRPr="00CE7BDC">
              <w:t xml:space="preserve"> of year </w:t>
            </w:r>
            <w:r>
              <w:t>10: 2</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896</w:t>
            </w:r>
          </w:p>
        </w:tc>
        <w:tc>
          <w:tcPr>
            <w:tcW w:w="2418" w:type="dxa"/>
            <w:tcBorders>
              <w:top w:val="nil"/>
              <w:left w:val="nil"/>
              <w:bottom w:val="single" w:sz="4" w:space="0" w:color="auto"/>
              <w:right w:val="nil"/>
            </w:tcBorders>
            <w:noWrap/>
          </w:tcPr>
          <w:p w:rsidR="00A67A4C" w:rsidRPr="00B778DB" w:rsidRDefault="00A67A4C" w:rsidP="00BD7A6B">
            <w:pPr>
              <w:pStyle w:val="Tabletext"/>
            </w:pPr>
            <w:r w:rsidRPr="00B778DB">
              <w:t>6105.20.00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7: 4</w:t>
            </w:r>
            <w:r w:rsidRPr="00CE7BDC">
              <w:t>%</w:t>
            </w:r>
          </w:p>
          <w:p w:rsidR="00A67A4C" w:rsidRDefault="00A67A4C" w:rsidP="00BD7A6B">
            <w:pPr>
              <w:pStyle w:val="Tabletext"/>
            </w:pPr>
            <w:r w:rsidRPr="00CE7BDC">
              <w:t xml:space="preserve">From </w:t>
            </w:r>
            <w:r w:rsidR="00B1797C">
              <w:t>1 January</w:t>
            </w:r>
            <w:r w:rsidRPr="00CE7BDC">
              <w:t xml:space="preserve"> of year </w:t>
            </w:r>
            <w:r>
              <w:t>10: 2</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897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6105.90.00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5: 3</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898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778DB">
              <w:t>6106.10.00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899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778DB">
              <w:t>6106.</w:t>
            </w:r>
            <w:r>
              <w:t>2</w:t>
            </w:r>
            <w:r w:rsidRPr="00B778DB">
              <w:t>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900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778DB">
              <w:t>6106.90.00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5: 3</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901</w:t>
            </w:r>
          </w:p>
        </w:tc>
        <w:tc>
          <w:tcPr>
            <w:tcW w:w="2418" w:type="dxa"/>
            <w:tcBorders>
              <w:top w:val="nil"/>
              <w:left w:val="nil"/>
              <w:bottom w:val="single" w:sz="4" w:space="0" w:color="auto"/>
              <w:right w:val="nil"/>
            </w:tcBorders>
            <w:noWrap/>
          </w:tcPr>
          <w:p w:rsidR="00A67A4C" w:rsidRPr="00B778DB" w:rsidRDefault="00A67A4C" w:rsidP="00BD7A6B">
            <w:pPr>
              <w:pStyle w:val="Tabletext"/>
            </w:pPr>
            <w:r w:rsidRPr="00B778DB">
              <w:t>6107.12.00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902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6107.19.00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903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6107.21.00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904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6107.22.00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905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6107.29.00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906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6107.91.00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5: 3</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907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6107.99.00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908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780773">
              <w:t>6108.11.00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5: 3</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909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6108.19.00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5: 4</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910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780773">
              <w:t>6108.21.00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911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780773">
              <w:t>6108.2</w:t>
            </w:r>
            <w:r>
              <w:t>2</w:t>
            </w:r>
            <w:r w:rsidRPr="00780773">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912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6108.29.00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913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780773">
              <w:t>6108.32.00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914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6108.39.00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5: 3</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915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6108.91.00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7: 4</w:t>
            </w:r>
            <w:r w:rsidRPr="00CE7BDC">
              <w:t>%</w:t>
            </w:r>
          </w:p>
          <w:p w:rsidR="00A67A4C" w:rsidRDefault="00A67A4C" w:rsidP="00BD7A6B">
            <w:pPr>
              <w:pStyle w:val="Tabletext"/>
            </w:pPr>
            <w:r w:rsidRPr="00CE7BDC">
              <w:t xml:space="preserve">From </w:t>
            </w:r>
            <w:r w:rsidR="00B1797C">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916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780773">
              <w:t>6108.92.00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917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6108.99.00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918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780773">
              <w:t>6109.10.00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2: 4</w:t>
            </w:r>
            <w:r w:rsidRPr="00CE7BDC">
              <w:t>%</w:t>
            </w:r>
          </w:p>
          <w:p w:rsidR="00A67A4C" w:rsidRDefault="00A67A4C" w:rsidP="00BD7A6B">
            <w:pPr>
              <w:pStyle w:val="Tabletext"/>
            </w:pPr>
            <w:r w:rsidRPr="00CE7BDC">
              <w:t xml:space="preserve">From </w:t>
            </w:r>
            <w:r w:rsidR="00B1797C">
              <w:t>1 January</w:t>
            </w:r>
            <w:r w:rsidRPr="00CE7BDC">
              <w:t xml:space="preserve"> of year </w:t>
            </w:r>
            <w:r>
              <w:t>3</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919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6110.11.00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920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6110.12.00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5: 4</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921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780773">
              <w:t>6110.19.00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922</w:t>
            </w:r>
          </w:p>
        </w:tc>
        <w:tc>
          <w:tcPr>
            <w:tcW w:w="2418" w:type="dxa"/>
            <w:tcBorders>
              <w:top w:val="nil"/>
              <w:left w:val="nil"/>
              <w:bottom w:val="single" w:sz="4" w:space="0" w:color="auto"/>
              <w:right w:val="nil"/>
            </w:tcBorders>
            <w:noWrap/>
          </w:tcPr>
          <w:p w:rsidR="00A67A4C" w:rsidRPr="00780773" w:rsidRDefault="00A67A4C" w:rsidP="00BD7A6B">
            <w:pPr>
              <w:pStyle w:val="Tabletext"/>
            </w:pPr>
            <w:r w:rsidRPr="00780773">
              <w:t>6110.20.00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2: 4</w:t>
            </w:r>
            <w:r w:rsidRPr="00CE7BDC">
              <w:t>%</w:t>
            </w:r>
          </w:p>
          <w:p w:rsidR="00A67A4C" w:rsidRDefault="00A67A4C" w:rsidP="00BD7A6B">
            <w:pPr>
              <w:pStyle w:val="Tabletext"/>
            </w:pPr>
            <w:r w:rsidRPr="00CE7BDC">
              <w:t xml:space="preserve">From </w:t>
            </w:r>
            <w:r w:rsidR="00B1797C">
              <w:t>1 January</w:t>
            </w:r>
            <w:r w:rsidRPr="00CE7BDC">
              <w:t xml:space="preserve"> of year </w:t>
            </w:r>
            <w:r>
              <w:t>3</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923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6110.90.00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924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F2019">
              <w:t>6111.20.</w:t>
            </w:r>
            <w:r>
              <w:t>9</w:t>
            </w:r>
            <w:r w:rsidRPr="000F2019">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2: 4</w:t>
            </w:r>
            <w:r w:rsidRPr="00CE7BDC">
              <w:t>%</w:t>
            </w:r>
          </w:p>
          <w:p w:rsidR="00A67A4C" w:rsidRDefault="00A67A4C" w:rsidP="00BD7A6B">
            <w:pPr>
              <w:pStyle w:val="Tabletext"/>
            </w:pPr>
            <w:r w:rsidRPr="00CE7BDC">
              <w:t xml:space="preserve">From </w:t>
            </w:r>
            <w:r w:rsidR="00B1797C">
              <w:t>1 January</w:t>
            </w:r>
            <w:r w:rsidRPr="00CE7BDC">
              <w:t xml:space="preserve"> of year </w:t>
            </w:r>
            <w:r>
              <w:t>3</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925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F2019">
              <w:t>6111.30.10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926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F2019">
              <w:t>6111.30.90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927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F2019">
              <w:t>6111.90.10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928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6111.90.90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5: 4</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929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6112.11.00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930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6112.12.00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931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6112.19.00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932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6112.20.00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5: 4</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933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6112.31.00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7: 4</w:t>
            </w:r>
            <w:r w:rsidRPr="00CE7BDC">
              <w:t>%</w:t>
            </w:r>
          </w:p>
          <w:p w:rsidR="00A67A4C" w:rsidRDefault="00A67A4C" w:rsidP="00BD7A6B">
            <w:pPr>
              <w:pStyle w:val="Tabletext"/>
            </w:pPr>
            <w:r w:rsidRPr="00CE7BDC">
              <w:t xml:space="preserve">From </w:t>
            </w:r>
            <w:r w:rsidR="00B1797C">
              <w:t>1 January</w:t>
            </w:r>
            <w:r w:rsidRPr="00CE7BDC">
              <w:t xml:space="preserve"> of year </w:t>
            </w:r>
            <w:r>
              <w:t>10: 2</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934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6112.39.00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5: 4</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935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6112.41.00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936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6112.49.00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937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6113.00.19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938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F2019">
              <w:t>6113.00.20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939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6113.00.90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940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F2019">
              <w:t>6114.20.00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2: 4</w:t>
            </w:r>
            <w:r w:rsidRPr="00CE7BDC">
              <w:t>%</w:t>
            </w:r>
          </w:p>
          <w:p w:rsidR="00A67A4C" w:rsidRDefault="00A67A4C" w:rsidP="00BD7A6B">
            <w:pPr>
              <w:pStyle w:val="Tabletext"/>
            </w:pPr>
            <w:r w:rsidRPr="00CE7BDC">
              <w:t xml:space="preserve">From </w:t>
            </w:r>
            <w:r w:rsidR="00B1797C">
              <w:t>1 January</w:t>
            </w:r>
            <w:r w:rsidRPr="00CE7BDC">
              <w:t xml:space="preserve"> of year </w:t>
            </w:r>
            <w:r>
              <w:t>3</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941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6114.90.00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942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6115.10.10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943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6115.21.10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5: 3</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944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6115.21.90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5: 3</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945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F2019">
              <w:t>6115.22.00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5: 3</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946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F2019">
              <w:t>6115.2</w:t>
            </w:r>
            <w:r>
              <w:t>9</w:t>
            </w:r>
            <w:r w:rsidRPr="000F2019">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5: 3</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947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6115.94.10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5: 3</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948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F2019">
              <w:t>6115.95.10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949</w:t>
            </w:r>
          </w:p>
        </w:tc>
        <w:tc>
          <w:tcPr>
            <w:tcW w:w="2418" w:type="dxa"/>
            <w:tcBorders>
              <w:top w:val="nil"/>
              <w:left w:val="nil"/>
              <w:bottom w:val="single" w:sz="4" w:space="0" w:color="auto"/>
              <w:right w:val="nil"/>
            </w:tcBorders>
            <w:noWrap/>
          </w:tcPr>
          <w:p w:rsidR="00A67A4C" w:rsidRPr="000F2019" w:rsidRDefault="00A67A4C" w:rsidP="00BD7A6B">
            <w:pPr>
              <w:pStyle w:val="Tabletext"/>
            </w:pPr>
            <w:r w:rsidRPr="000F2019">
              <w:t>6115.95.90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950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6115.96.10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951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6115.99.10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5: 4</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952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6117.90.10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7: 4</w:t>
            </w:r>
            <w:r w:rsidRPr="00CE7BDC">
              <w:t>%</w:t>
            </w:r>
          </w:p>
          <w:p w:rsidR="00A67A4C" w:rsidRDefault="00A67A4C" w:rsidP="00BD7A6B">
            <w:pPr>
              <w:pStyle w:val="Tabletext"/>
            </w:pPr>
            <w:r w:rsidRPr="00CE7BDC">
              <w:t xml:space="preserve">From </w:t>
            </w:r>
            <w:r w:rsidR="00B1797C">
              <w:t>1 January</w:t>
            </w:r>
            <w:r w:rsidRPr="00CE7BDC">
              <w:t xml:space="preserve"> of year </w:t>
            </w:r>
            <w:r>
              <w:t>10: 2</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953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6C2EF1">
              <w:t>6117.90.20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954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6117.90.90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033463" w:rsidRPr="00CE7BDC"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t>955</w:t>
            </w:r>
          </w:p>
        </w:tc>
        <w:tc>
          <w:tcPr>
            <w:tcW w:w="2418" w:type="dxa"/>
            <w:tcBorders>
              <w:top w:val="nil"/>
              <w:left w:val="nil"/>
              <w:bottom w:val="single" w:sz="4" w:space="0" w:color="auto"/>
              <w:right w:val="nil"/>
            </w:tcBorders>
            <w:noWrap/>
          </w:tcPr>
          <w:p w:rsidR="00033463" w:rsidRPr="00CE7BDC" w:rsidRDefault="00033463" w:rsidP="00033463">
            <w:pPr>
              <w:pStyle w:val="Tabletext"/>
            </w:pPr>
            <w:r w:rsidRPr="00353FF4">
              <w:t>6201.20.00</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5</w:t>
            </w:r>
            <w:r w:rsidRPr="00CE7BDC">
              <w:t>%</w:t>
            </w:r>
          </w:p>
          <w:p w:rsidR="00033463" w:rsidRDefault="00033463" w:rsidP="00033463">
            <w:pPr>
              <w:pStyle w:val="Tabletext"/>
            </w:pPr>
            <w:r w:rsidRPr="00CE7BDC">
              <w:t xml:space="preserve">From </w:t>
            </w:r>
            <w:r w:rsidR="00B1797C">
              <w:t>1 January</w:t>
            </w:r>
            <w:r w:rsidRPr="00CE7BDC">
              <w:t xml:space="preserve"> of year </w:t>
            </w:r>
            <w:r>
              <w:t>7: 4</w:t>
            </w:r>
            <w:r w:rsidRPr="00CE7BDC">
              <w:t>%</w:t>
            </w:r>
          </w:p>
          <w:p w:rsidR="00033463" w:rsidRDefault="00033463" w:rsidP="00033463">
            <w:pPr>
              <w:pStyle w:val="Tabletext"/>
            </w:pPr>
            <w:r w:rsidRPr="00CE7BDC">
              <w:t xml:space="preserve">From </w:t>
            </w:r>
            <w:r w:rsidR="00B1797C">
              <w:t>1 January</w:t>
            </w:r>
            <w:r w:rsidRPr="00CE7BDC">
              <w:t xml:space="preserve"> of year </w:t>
            </w:r>
            <w:r>
              <w:t>10: 2</w:t>
            </w:r>
            <w:r w:rsidRPr="00CE7BDC">
              <w:t>%</w:t>
            </w:r>
          </w:p>
          <w:p w:rsidR="00033463" w:rsidRDefault="00033463" w:rsidP="00033463">
            <w:pPr>
              <w:pStyle w:val="Tabletext"/>
            </w:pPr>
            <w:r w:rsidRPr="00CE7BDC">
              <w:t xml:space="preserve">From </w:t>
            </w:r>
            <w:r w:rsidR="00B1797C">
              <w:t>1 January</w:t>
            </w:r>
            <w:r w:rsidRPr="00CE7BDC">
              <w:t xml:space="preserve"> of year </w:t>
            </w:r>
            <w:r>
              <w:t>15</w:t>
            </w:r>
            <w:r w:rsidRPr="00CE7BDC">
              <w:t>: Free</w:t>
            </w:r>
          </w:p>
        </w:tc>
      </w:tr>
      <w:tr w:rsidR="00033463" w:rsidRPr="00CE7BDC"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lastRenderedPageBreak/>
              <w:t>956</w:t>
            </w:r>
          </w:p>
        </w:tc>
        <w:tc>
          <w:tcPr>
            <w:tcW w:w="2418" w:type="dxa"/>
            <w:tcBorders>
              <w:top w:val="nil"/>
              <w:left w:val="nil"/>
              <w:bottom w:val="single" w:sz="4" w:space="0" w:color="auto"/>
              <w:right w:val="nil"/>
            </w:tcBorders>
            <w:noWrap/>
          </w:tcPr>
          <w:p w:rsidR="00033463" w:rsidRDefault="00033463" w:rsidP="00033463">
            <w:pPr>
              <w:pStyle w:val="Tabletext"/>
            </w:pPr>
            <w:r w:rsidRPr="00353FF4">
              <w:t>6201.30.00</w:t>
            </w:r>
          </w:p>
          <w:p w:rsidR="00033463" w:rsidRPr="00CE7BDC" w:rsidRDefault="00033463" w:rsidP="00033463">
            <w:pPr>
              <w:pStyle w:val="Tabletext"/>
            </w:pPr>
            <w:r w:rsidRPr="00E77B1C">
              <w:t>(</w:t>
            </w:r>
            <w:r>
              <w:t>p</w:t>
            </w:r>
            <w:r w:rsidRPr="00E77B1C">
              <w:t>rescribed goods only)</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5</w:t>
            </w:r>
            <w:r w:rsidRPr="00CE7BDC">
              <w:t>%</w:t>
            </w:r>
          </w:p>
          <w:p w:rsidR="00033463" w:rsidRDefault="00033463" w:rsidP="00033463">
            <w:pPr>
              <w:pStyle w:val="Tabletext"/>
            </w:pPr>
            <w:r w:rsidRPr="00CE7BDC">
              <w:t xml:space="preserve">From </w:t>
            </w:r>
            <w:r w:rsidR="00B1797C">
              <w:t>1 January</w:t>
            </w:r>
            <w:r w:rsidRPr="00CE7BDC">
              <w:t xml:space="preserve"> of year </w:t>
            </w:r>
            <w:r>
              <w:t>5: 3</w:t>
            </w:r>
            <w:r w:rsidRPr="00CE7BDC">
              <w:t>%</w:t>
            </w:r>
          </w:p>
          <w:p w:rsidR="00033463" w:rsidRDefault="00033463" w:rsidP="00033463">
            <w:pPr>
              <w:pStyle w:val="Tabletext"/>
            </w:pPr>
            <w:r w:rsidRPr="00CE7BDC">
              <w:t xml:space="preserve">From </w:t>
            </w:r>
            <w:r w:rsidR="00B1797C">
              <w:t>1 January</w:t>
            </w:r>
            <w:r w:rsidRPr="00CE7BDC">
              <w:t xml:space="preserve"> of year </w:t>
            </w:r>
            <w:r>
              <w:t>7</w:t>
            </w:r>
            <w:r w:rsidRPr="00CE7BDC">
              <w:t>: Free</w:t>
            </w:r>
          </w:p>
        </w:tc>
      </w:tr>
      <w:tr w:rsidR="00033463" w:rsidRPr="00CE7BDC"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t>957</w:t>
            </w:r>
          </w:p>
        </w:tc>
        <w:tc>
          <w:tcPr>
            <w:tcW w:w="2418" w:type="dxa"/>
            <w:tcBorders>
              <w:top w:val="nil"/>
              <w:left w:val="nil"/>
              <w:bottom w:val="single" w:sz="4" w:space="0" w:color="auto"/>
              <w:right w:val="nil"/>
            </w:tcBorders>
            <w:noWrap/>
          </w:tcPr>
          <w:p w:rsidR="00033463" w:rsidRDefault="00033463" w:rsidP="00033463">
            <w:pPr>
              <w:pStyle w:val="Tabletext"/>
            </w:pPr>
            <w:r w:rsidRPr="00353FF4">
              <w:t>6201.30.00</w:t>
            </w:r>
          </w:p>
          <w:p w:rsidR="00033463" w:rsidRPr="00CE7BDC" w:rsidRDefault="00033463" w:rsidP="00033463">
            <w:pPr>
              <w:pStyle w:val="Tabletext"/>
            </w:pPr>
            <w:r w:rsidRPr="00E77B1C">
              <w:t>(</w:t>
            </w:r>
            <w:r>
              <w:t>p</w:t>
            </w:r>
            <w:r w:rsidRPr="00E77B1C">
              <w:t>rescribed goods only)</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5</w:t>
            </w:r>
            <w:r w:rsidRPr="00CE7BDC">
              <w:t>%</w:t>
            </w:r>
          </w:p>
          <w:p w:rsidR="00033463" w:rsidRDefault="00033463" w:rsidP="00033463">
            <w:pPr>
              <w:pStyle w:val="Tabletext"/>
            </w:pPr>
            <w:r w:rsidRPr="00CE7BDC">
              <w:t xml:space="preserve">From </w:t>
            </w:r>
            <w:r w:rsidR="00B1797C">
              <w:t>1 January</w:t>
            </w:r>
            <w:r w:rsidRPr="00CE7BDC">
              <w:t xml:space="preserve"> of year </w:t>
            </w:r>
            <w:r>
              <w:t>7: 4</w:t>
            </w:r>
            <w:r w:rsidRPr="00CE7BDC">
              <w:t>%</w:t>
            </w:r>
          </w:p>
          <w:p w:rsidR="00033463" w:rsidRDefault="00033463" w:rsidP="00033463">
            <w:pPr>
              <w:pStyle w:val="Tabletext"/>
            </w:pPr>
            <w:r w:rsidRPr="00CE7BDC">
              <w:t xml:space="preserve">From </w:t>
            </w:r>
            <w:r w:rsidR="00B1797C">
              <w:t>1 January</w:t>
            </w:r>
            <w:r w:rsidRPr="00CE7BDC">
              <w:t xml:space="preserve"> of year </w:t>
            </w:r>
            <w:r>
              <w:t>10: 2</w:t>
            </w:r>
            <w:r w:rsidRPr="00CE7BDC">
              <w:t>%</w:t>
            </w:r>
          </w:p>
          <w:p w:rsidR="00033463" w:rsidRDefault="00033463" w:rsidP="00033463">
            <w:pPr>
              <w:pStyle w:val="Tabletext"/>
            </w:pPr>
            <w:r w:rsidRPr="00CE7BDC">
              <w:t xml:space="preserve">From </w:t>
            </w:r>
            <w:r w:rsidR="00B1797C">
              <w:t>1 January</w:t>
            </w:r>
            <w:r w:rsidRPr="00CE7BDC">
              <w:t xml:space="preserve"> of year </w:t>
            </w:r>
            <w:r>
              <w:t>15</w:t>
            </w:r>
            <w:r w:rsidRPr="00CE7BDC">
              <w:t>: Free</w:t>
            </w:r>
          </w:p>
        </w:tc>
      </w:tr>
      <w:tr w:rsidR="00033463" w:rsidRPr="00CE7BDC"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t>958</w:t>
            </w:r>
          </w:p>
        </w:tc>
        <w:tc>
          <w:tcPr>
            <w:tcW w:w="2418" w:type="dxa"/>
            <w:tcBorders>
              <w:top w:val="nil"/>
              <w:left w:val="nil"/>
              <w:bottom w:val="single" w:sz="4" w:space="0" w:color="auto"/>
              <w:right w:val="nil"/>
            </w:tcBorders>
            <w:noWrap/>
          </w:tcPr>
          <w:p w:rsidR="00033463" w:rsidRDefault="00033463" w:rsidP="00033463">
            <w:pPr>
              <w:pStyle w:val="Tabletext"/>
            </w:pPr>
            <w:r w:rsidRPr="00353FF4">
              <w:t>6201.</w:t>
            </w:r>
            <w:r>
              <w:t>4</w:t>
            </w:r>
            <w:r w:rsidRPr="00353FF4">
              <w:t>0.00</w:t>
            </w:r>
          </w:p>
          <w:p w:rsidR="00033463" w:rsidRPr="00CE7BDC" w:rsidRDefault="00033463" w:rsidP="00033463">
            <w:pPr>
              <w:pStyle w:val="Tabletext"/>
            </w:pPr>
            <w:r w:rsidRPr="00E77B1C">
              <w:t>(</w:t>
            </w:r>
            <w:r>
              <w:t>p</w:t>
            </w:r>
            <w:r w:rsidRPr="00E77B1C">
              <w:t>rescribed goods only)</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5</w:t>
            </w:r>
            <w:r w:rsidRPr="00CE7BDC">
              <w:t>%</w:t>
            </w:r>
          </w:p>
          <w:p w:rsidR="00033463" w:rsidRDefault="00033463" w:rsidP="00033463">
            <w:pPr>
              <w:pStyle w:val="Tabletext"/>
            </w:pPr>
            <w:r w:rsidRPr="00CE7BDC">
              <w:t xml:space="preserve">From </w:t>
            </w:r>
            <w:r w:rsidR="00B1797C">
              <w:t>1 January</w:t>
            </w:r>
            <w:r w:rsidRPr="00CE7BDC">
              <w:t xml:space="preserve"> of year </w:t>
            </w:r>
            <w:r>
              <w:t>5: 3</w:t>
            </w:r>
            <w:r w:rsidRPr="00CE7BDC">
              <w:t>%</w:t>
            </w:r>
          </w:p>
          <w:p w:rsidR="00033463" w:rsidRDefault="00033463" w:rsidP="00033463">
            <w:pPr>
              <w:pStyle w:val="Tabletext"/>
            </w:pPr>
            <w:r w:rsidRPr="00CE7BDC">
              <w:t xml:space="preserve">From </w:t>
            </w:r>
            <w:r w:rsidR="00B1797C">
              <w:t>1 January</w:t>
            </w:r>
            <w:r w:rsidRPr="00CE7BDC">
              <w:t xml:space="preserve"> of year </w:t>
            </w:r>
            <w:r>
              <w:t>7</w:t>
            </w:r>
            <w:r w:rsidRPr="00CE7BDC">
              <w:t>: Free</w:t>
            </w:r>
          </w:p>
        </w:tc>
      </w:tr>
      <w:tr w:rsidR="00033463" w:rsidRPr="00CE7BDC"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t>959</w:t>
            </w:r>
          </w:p>
        </w:tc>
        <w:tc>
          <w:tcPr>
            <w:tcW w:w="2418" w:type="dxa"/>
            <w:tcBorders>
              <w:top w:val="nil"/>
              <w:left w:val="nil"/>
              <w:bottom w:val="single" w:sz="4" w:space="0" w:color="auto"/>
              <w:right w:val="nil"/>
            </w:tcBorders>
            <w:noWrap/>
          </w:tcPr>
          <w:p w:rsidR="00033463" w:rsidRDefault="00033463" w:rsidP="00033463">
            <w:pPr>
              <w:pStyle w:val="Tabletext"/>
            </w:pPr>
            <w:r w:rsidRPr="00353FF4">
              <w:t>6201.</w:t>
            </w:r>
            <w:r>
              <w:t>4</w:t>
            </w:r>
            <w:r w:rsidRPr="00353FF4">
              <w:t>0.00</w:t>
            </w:r>
          </w:p>
          <w:p w:rsidR="00033463" w:rsidRPr="00CE7BDC" w:rsidRDefault="00033463" w:rsidP="00033463">
            <w:pPr>
              <w:pStyle w:val="Tabletext"/>
            </w:pPr>
            <w:r w:rsidRPr="00E77B1C">
              <w:t>(</w:t>
            </w:r>
            <w:r>
              <w:t>p</w:t>
            </w:r>
            <w:r w:rsidRPr="00E77B1C">
              <w:t>rescribed goods only)</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5</w:t>
            </w:r>
            <w:r w:rsidRPr="00CE7BDC">
              <w:t>%</w:t>
            </w:r>
          </w:p>
          <w:p w:rsidR="00033463" w:rsidRDefault="00033463" w:rsidP="00033463">
            <w:pPr>
              <w:pStyle w:val="Tabletext"/>
            </w:pPr>
            <w:r w:rsidRPr="00CE7BDC">
              <w:t xml:space="preserve">From </w:t>
            </w:r>
            <w:r w:rsidR="00B1797C">
              <w:t>1 January</w:t>
            </w:r>
            <w:r w:rsidRPr="00CE7BDC">
              <w:t xml:space="preserve"> of year </w:t>
            </w:r>
            <w:r>
              <w:t>7: 4</w:t>
            </w:r>
            <w:r w:rsidRPr="00CE7BDC">
              <w:t>%</w:t>
            </w:r>
          </w:p>
          <w:p w:rsidR="00033463" w:rsidRDefault="00033463" w:rsidP="00033463">
            <w:pPr>
              <w:pStyle w:val="Tabletext"/>
            </w:pPr>
            <w:r w:rsidRPr="00CE7BDC">
              <w:t xml:space="preserve">From </w:t>
            </w:r>
            <w:r w:rsidR="00B1797C">
              <w:t>1 January</w:t>
            </w:r>
            <w:r w:rsidRPr="00CE7BDC">
              <w:t xml:space="preserve"> of year </w:t>
            </w:r>
            <w:r>
              <w:t>10: 2</w:t>
            </w:r>
            <w:r w:rsidRPr="00CE7BDC">
              <w:t>%</w:t>
            </w:r>
          </w:p>
          <w:p w:rsidR="00033463" w:rsidRDefault="00033463" w:rsidP="00033463">
            <w:pPr>
              <w:pStyle w:val="Tabletext"/>
            </w:pPr>
            <w:r w:rsidRPr="00CE7BDC">
              <w:t xml:space="preserve">From </w:t>
            </w:r>
            <w:r w:rsidR="00B1797C">
              <w:t>1 January</w:t>
            </w:r>
            <w:r w:rsidRPr="00CE7BDC">
              <w:t xml:space="preserve"> of year </w:t>
            </w:r>
            <w:r>
              <w:t>15</w:t>
            </w:r>
            <w:r w:rsidRPr="00CE7BDC">
              <w:t>: Free</w:t>
            </w:r>
          </w:p>
        </w:tc>
      </w:tr>
      <w:tr w:rsidR="00033463" w:rsidRPr="00CE7BDC"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t>960</w:t>
            </w:r>
          </w:p>
        </w:tc>
        <w:tc>
          <w:tcPr>
            <w:tcW w:w="2418" w:type="dxa"/>
            <w:tcBorders>
              <w:top w:val="nil"/>
              <w:left w:val="nil"/>
              <w:bottom w:val="single" w:sz="4" w:space="0" w:color="auto"/>
              <w:right w:val="nil"/>
            </w:tcBorders>
            <w:noWrap/>
          </w:tcPr>
          <w:p w:rsidR="00033463" w:rsidRPr="00CE7BDC" w:rsidRDefault="00033463" w:rsidP="00033463">
            <w:pPr>
              <w:pStyle w:val="Tabletext"/>
            </w:pPr>
            <w:r w:rsidRPr="00353FF4">
              <w:t>6201.90.00</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5</w:t>
            </w:r>
            <w:r w:rsidRPr="00CE7BDC">
              <w:t>%</w:t>
            </w:r>
          </w:p>
          <w:p w:rsidR="00033463" w:rsidRDefault="00033463" w:rsidP="00033463">
            <w:pPr>
              <w:pStyle w:val="Tabletext"/>
            </w:pPr>
            <w:r w:rsidRPr="00CE7BDC">
              <w:t xml:space="preserve">From </w:t>
            </w:r>
            <w:r w:rsidR="00B1797C">
              <w:t>1 January</w:t>
            </w:r>
            <w:r w:rsidRPr="00CE7BDC">
              <w:t xml:space="preserve"> of year </w:t>
            </w:r>
            <w:r>
              <w:t>5: 4</w:t>
            </w:r>
            <w:r w:rsidRPr="00CE7BDC">
              <w:t>%</w:t>
            </w:r>
          </w:p>
          <w:p w:rsidR="00033463" w:rsidRDefault="00033463" w:rsidP="00033463">
            <w:pPr>
              <w:pStyle w:val="Tabletext"/>
            </w:pPr>
            <w:r w:rsidRPr="00CE7BDC">
              <w:t xml:space="preserve">From </w:t>
            </w:r>
            <w:r w:rsidR="00B1797C">
              <w:t>1 January</w:t>
            </w:r>
            <w:r w:rsidRPr="00CE7BDC">
              <w:t xml:space="preserve"> of year </w:t>
            </w:r>
            <w:r>
              <w:t>7: 2</w:t>
            </w:r>
            <w:r w:rsidRPr="00CE7BDC">
              <w:t>%</w:t>
            </w:r>
          </w:p>
          <w:p w:rsidR="00033463" w:rsidRDefault="00033463" w:rsidP="00033463">
            <w:pPr>
              <w:pStyle w:val="Tabletext"/>
            </w:pPr>
            <w:r w:rsidRPr="00CE7BDC">
              <w:t xml:space="preserve">From </w:t>
            </w:r>
            <w:r w:rsidR="00B1797C">
              <w:t>1 January</w:t>
            </w:r>
            <w:r w:rsidRPr="00CE7BDC">
              <w:t xml:space="preserve"> of year </w:t>
            </w:r>
            <w:r>
              <w:t>10</w:t>
            </w:r>
            <w:r w:rsidRPr="00CE7BDC">
              <w:t>: Free</w:t>
            </w:r>
          </w:p>
        </w:tc>
      </w:tr>
      <w:tr w:rsidR="00033463" w:rsidRPr="00CE7BDC"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t>961</w:t>
            </w:r>
          </w:p>
        </w:tc>
        <w:tc>
          <w:tcPr>
            <w:tcW w:w="2418" w:type="dxa"/>
            <w:tcBorders>
              <w:top w:val="nil"/>
              <w:left w:val="nil"/>
              <w:bottom w:val="single" w:sz="4" w:space="0" w:color="auto"/>
              <w:right w:val="nil"/>
            </w:tcBorders>
            <w:noWrap/>
          </w:tcPr>
          <w:p w:rsidR="00033463" w:rsidRDefault="00033463" w:rsidP="00033463">
            <w:pPr>
              <w:pStyle w:val="Tabletext"/>
            </w:pPr>
            <w:r w:rsidRPr="00353FF4">
              <w:t>6202.20.00</w:t>
            </w:r>
          </w:p>
          <w:p w:rsidR="00033463" w:rsidRPr="00CE7BDC" w:rsidRDefault="00033463" w:rsidP="00033463">
            <w:pPr>
              <w:pStyle w:val="Tabletext"/>
            </w:pPr>
            <w:r w:rsidRPr="00E77B1C">
              <w:t>(</w:t>
            </w:r>
            <w:r>
              <w:t>p</w:t>
            </w:r>
            <w:r w:rsidRPr="00E77B1C">
              <w:t>rescribed goods only)</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5</w:t>
            </w:r>
            <w:r w:rsidRPr="00CE7BDC">
              <w:t>%</w:t>
            </w:r>
          </w:p>
          <w:p w:rsidR="00033463" w:rsidRDefault="00033463" w:rsidP="00033463">
            <w:pPr>
              <w:pStyle w:val="Tabletext"/>
            </w:pPr>
            <w:r w:rsidRPr="00CE7BDC">
              <w:t xml:space="preserve">From </w:t>
            </w:r>
            <w:r w:rsidR="00B1797C">
              <w:t>1 January</w:t>
            </w:r>
            <w:r w:rsidRPr="00CE7BDC">
              <w:t xml:space="preserve"> of year </w:t>
            </w:r>
            <w:r>
              <w:t>7: 4</w:t>
            </w:r>
            <w:r w:rsidRPr="00CE7BDC">
              <w:t>%</w:t>
            </w:r>
          </w:p>
          <w:p w:rsidR="00033463" w:rsidRDefault="00033463" w:rsidP="00033463">
            <w:pPr>
              <w:pStyle w:val="Tabletext"/>
            </w:pPr>
            <w:r w:rsidRPr="00CE7BDC">
              <w:t xml:space="preserve">From </w:t>
            </w:r>
            <w:r w:rsidR="00B1797C">
              <w:t>1 January</w:t>
            </w:r>
            <w:r w:rsidRPr="00CE7BDC">
              <w:t xml:space="preserve"> of year </w:t>
            </w:r>
            <w:r>
              <w:t>10: 2</w:t>
            </w:r>
            <w:r w:rsidRPr="00CE7BDC">
              <w:t>%</w:t>
            </w:r>
          </w:p>
          <w:p w:rsidR="00033463" w:rsidRDefault="00033463" w:rsidP="00033463">
            <w:pPr>
              <w:pStyle w:val="Tabletext"/>
            </w:pPr>
            <w:r w:rsidRPr="00CE7BDC">
              <w:t xml:space="preserve">From </w:t>
            </w:r>
            <w:r w:rsidR="00B1797C">
              <w:t>1 January</w:t>
            </w:r>
            <w:r w:rsidRPr="00CE7BDC">
              <w:t xml:space="preserve"> of year </w:t>
            </w:r>
            <w:r>
              <w:t>15</w:t>
            </w:r>
            <w:r w:rsidRPr="00CE7BDC">
              <w:t>: Free</w:t>
            </w:r>
          </w:p>
        </w:tc>
      </w:tr>
      <w:tr w:rsidR="00033463" w:rsidRPr="00CE7BDC"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t>962</w:t>
            </w:r>
          </w:p>
        </w:tc>
        <w:tc>
          <w:tcPr>
            <w:tcW w:w="2418" w:type="dxa"/>
            <w:tcBorders>
              <w:top w:val="nil"/>
              <w:left w:val="nil"/>
              <w:bottom w:val="single" w:sz="4" w:space="0" w:color="auto"/>
              <w:right w:val="nil"/>
            </w:tcBorders>
            <w:noWrap/>
          </w:tcPr>
          <w:p w:rsidR="00033463" w:rsidRDefault="00033463" w:rsidP="00033463">
            <w:pPr>
              <w:pStyle w:val="Tabletext"/>
            </w:pPr>
            <w:r w:rsidRPr="00353FF4">
              <w:t>6202.20.00</w:t>
            </w:r>
          </w:p>
          <w:p w:rsidR="00033463" w:rsidRPr="00CE7BDC" w:rsidRDefault="00033463" w:rsidP="00033463">
            <w:pPr>
              <w:pStyle w:val="Tabletext"/>
            </w:pPr>
            <w:r w:rsidRPr="00E77B1C">
              <w:t>(</w:t>
            </w:r>
            <w:r>
              <w:t>p</w:t>
            </w:r>
            <w:r w:rsidRPr="00E77B1C">
              <w:t>rescribed goods only)</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5</w:t>
            </w:r>
            <w:r w:rsidRPr="00CE7BDC">
              <w:t>%</w:t>
            </w:r>
          </w:p>
          <w:p w:rsidR="00033463" w:rsidRDefault="00033463" w:rsidP="00033463">
            <w:pPr>
              <w:pStyle w:val="Tabletext"/>
            </w:pPr>
            <w:r w:rsidRPr="00CE7BDC">
              <w:t xml:space="preserve">From </w:t>
            </w:r>
            <w:r w:rsidR="00B1797C">
              <w:t>1 January</w:t>
            </w:r>
            <w:r w:rsidRPr="00CE7BDC">
              <w:t xml:space="preserve"> of year </w:t>
            </w:r>
            <w:r>
              <w:t>5: 3</w:t>
            </w:r>
            <w:r w:rsidRPr="00CE7BDC">
              <w:t>%</w:t>
            </w:r>
          </w:p>
          <w:p w:rsidR="00033463" w:rsidRDefault="00033463" w:rsidP="00033463">
            <w:pPr>
              <w:pStyle w:val="Tabletext"/>
            </w:pPr>
            <w:r w:rsidRPr="00CE7BDC">
              <w:t xml:space="preserve">From </w:t>
            </w:r>
            <w:r w:rsidR="00B1797C">
              <w:t>1 January</w:t>
            </w:r>
            <w:r w:rsidRPr="00CE7BDC">
              <w:t xml:space="preserve"> of year </w:t>
            </w:r>
            <w:r>
              <w:t>7</w:t>
            </w:r>
            <w:r w:rsidRPr="00CE7BDC">
              <w:t>: Free</w:t>
            </w:r>
          </w:p>
        </w:tc>
      </w:tr>
      <w:tr w:rsidR="00033463" w:rsidRPr="00CE7BDC"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t>963</w:t>
            </w:r>
          </w:p>
        </w:tc>
        <w:tc>
          <w:tcPr>
            <w:tcW w:w="2418" w:type="dxa"/>
            <w:tcBorders>
              <w:top w:val="nil"/>
              <w:left w:val="nil"/>
              <w:bottom w:val="single" w:sz="4" w:space="0" w:color="auto"/>
              <w:right w:val="nil"/>
            </w:tcBorders>
            <w:noWrap/>
          </w:tcPr>
          <w:p w:rsidR="00033463" w:rsidRPr="00CE7BDC" w:rsidRDefault="00033463" w:rsidP="00033463">
            <w:pPr>
              <w:pStyle w:val="Tabletext"/>
            </w:pPr>
            <w:r w:rsidRPr="00353FF4">
              <w:t>6202.30.00</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5</w:t>
            </w:r>
            <w:r w:rsidRPr="00CE7BDC">
              <w:t>%</w:t>
            </w:r>
          </w:p>
          <w:p w:rsidR="00033463" w:rsidRDefault="00033463" w:rsidP="00033463">
            <w:pPr>
              <w:pStyle w:val="Tabletext"/>
            </w:pPr>
            <w:r w:rsidRPr="00CE7BDC">
              <w:t xml:space="preserve">From </w:t>
            </w:r>
            <w:r w:rsidR="00B1797C">
              <w:t>1 January</w:t>
            </w:r>
            <w:r w:rsidRPr="00CE7BDC">
              <w:t xml:space="preserve"> of year </w:t>
            </w:r>
            <w:r>
              <w:t>7: 4</w:t>
            </w:r>
            <w:r w:rsidRPr="00CE7BDC">
              <w:t>%</w:t>
            </w:r>
          </w:p>
          <w:p w:rsidR="00033463" w:rsidRDefault="00033463" w:rsidP="00033463">
            <w:pPr>
              <w:pStyle w:val="Tabletext"/>
            </w:pPr>
            <w:r w:rsidRPr="00CE7BDC">
              <w:t xml:space="preserve">From </w:t>
            </w:r>
            <w:r w:rsidR="00B1797C">
              <w:t>1 January</w:t>
            </w:r>
            <w:r w:rsidRPr="00CE7BDC">
              <w:t xml:space="preserve"> of year </w:t>
            </w:r>
            <w:r>
              <w:t>10: 2</w:t>
            </w:r>
            <w:r w:rsidRPr="00CE7BDC">
              <w:t>%</w:t>
            </w:r>
          </w:p>
          <w:p w:rsidR="00033463" w:rsidRDefault="00033463" w:rsidP="00033463">
            <w:pPr>
              <w:pStyle w:val="Tabletext"/>
            </w:pPr>
            <w:r w:rsidRPr="00CE7BDC">
              <w:t xml:space="preserve">From </w:t>
            </w:r>
            <w:r w:rsidR="00B1797C">
              <w:t>1 January</w:t>
            </w:r>
            <w:r w:rsidRPr="00CE7BDC">
              <w:t xml:space="preserve"> of year </w:t>
            </w:r>
            <w:r>
              <w:t>15</w:t>
            </w:r>
            <w:r w:rsidRPr="00CE7BDC">
              <w:t>: Free</w:t>
            </w:r>
          </w:p>
        </w:tc>
      </w:tr>
      <w:tr w:rsidR="00033463" w:rsidRPr="00CE7BDC"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lastRenderedPageBreak/>
              <w:t>964</w:t>
            </w:r>
          </w:p>
        </w:tc>
        <w:tc>
          <w:tcPr>
            <w:tcW w:w="2418" w:type="dxa"/>
            <w:tcBorders>
              <w:top w:val="nil"/>
              <w:left w:val="nil"/>
              <w:bottom w:val="single" w:sz="4" w:space="0" w:color="auto"/>
              <w:right w:val="nil"/>
            </w:tcBorders>
            <w:noWrap/>
          </w:tcPr>
          <w:p w:rsidR="00033463" w:rsidRDefault="00033463" w:rsidP="00033463">
            <w:pPr>
              <w:pStyle w:val="Tabletext"/>
            </w:pPr>
            <w:r w:rsidRPr="00353FF4">
              <w:t>6202.</w:t>
            </w:r>
            <w:r>
              <w:t>4</w:t>
            </w:r>
            <w:r w:rsidRPr="00353FF4">
              <w:t>0.00</w:t>
            </w:r>
          </w:p>
          <w:p w:rsidR="00033463" w:rsidRPr="00CE7BDC" w:rsidRDefault="00033463" w:rsidP="00033463">
            <w:pPr>
              <w:pStyle w:val="Tabletext"/>
            </w:pPr>
            <w:r w:rsidRPr="00E77B1C">
              <w:t>(</w:t>
            </w:r>
            <w:r>
              <w:t>p</w:t>
            </w:r>
            <w:r w:rsidRPr="00E77B1C">
              <w:t>rescribed goods only)</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5</w:t>
            </w:r>
            <w:r w:rsidRPr="00CE7BDC">
              <w:t>%</w:t>
            </w:r>
          </w:p>
          <w:p w:rsidR="00033463" w:rsidRDefault="00033463" w:rsidP="00033463">
            <w:pPr>
              <w:pStyle w:val="Tabletext"/>
            </w:pPr>
            <w:r w:rsidRPr="00CE7BDC">
              <w:t xml:space="preserve">From </w:t>
            </w:r>
            <w:r w:rsidR="00B1797C">
              <w:t>1 January</w:t>
            </w:r>
            <w:r w:rsidRPr="00CE7BDC">
              <w:t xml:space="preserve"> of year </w:t>
            </w:r>
            <w:r>
              <w:t>7: 4</w:t>
            </w:r>
            <w:r w:rsidRPr="00CE7BDC">
              <w:t>%</w:t>
            </w:r>
          </w:p>
          <w:p w:rsidR="00033463" w:rsidRDefault="00033463" w:rsidP="00033463">
            <w:pPr>
              <w:pStyle w:val="Tabletext"/>
            </w:pPr>
            <w:r w:rsidRPr="00CE7BDC">
              <w:t xml:space="preserve">From </w:t>
            </w:r>
            <w:r w:rsidR="00B1797C">
              <w:t>1 January</w:t>
            </w:r>
            <w:r w:rsidRPr="00CE7BDC">
              <w:t xml:space="preserve"> of year </w:t>
            </w:r>
            <w:r>
              <w:t>10: 2</w:t>
            </w:r>
            <w:r w:rsidRPr="00CE7BDC">
              <w:t>%</w:t>
            </w:r>
          </w:p>
          <w:p w:rsidR="00033463" w:rsidRDefault="00033463" w:rsidP="00033463">
            <w:pPr>
              <w:pStyle w:val="Tabletext"/>
            </w:pPr>
            <w:r w:rsidRPr="00CE7BDC">
              <w:t xml:space="preserve">From </w:t>
            </w:r>
            <w:r w:rsidR="00B1797C">
              <w:t>1 January</w:t>
            </w:r>
            <w:r w:rsidRPr="00CE7BDC">
              <w:t xml:space="preserve"> of year </w:t>
            </w:r>
            <w:r>
              <w:t>15</w:t>
            </w:r>
            <w:r w:rsidRPr="00CE7BDC">
              <w:t>: Free</w:t>
            </w:r>
          </w:p>
        </w:tc>
      </w:tr>
      <w:tr w:rsidR="00033463" w:rsidRPr="00CE7BDC"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t>965</w:t>
            </w:r>
          </w:p>
        </w:tc>
        <w:tc>
          <w:tcPr>
            <w:tcW w:w="2418" w:type="dxa"/>
            <w:tcBorders>
              <w:top w:val="nil"/>
              <w:left w:val="nil"/>
              <w:bottom w:val="single" w:sz="4" w:space="0" w:color="auto"/>
              <w:right w:val="nil"/>
            </w:tcBorders>
            <w:noWrap/>
          </w:tcPr>
          <w:p w:rsidR="00033463" w:rsidRDefault="00033463" w:rsidP="00033463">
            <w:pPr>
              <w:pStyle w:val="Tabletext"/>
            </w:pPr>
            <w:r w:rsidRPr="00353FF4">
              <w:t>6202.</w:t>
            </w:r>
            <w:r>
              <w:t>4</w:t>
            </w:r>
            <w:r w:rsidRPr="00353FF4">
              <w:t>0.00</w:t>
            </w:r>
          </w:p>
          <w:p w:rsidR="00033463" w:rsidRPr="00CE7BDC" w:rsidRDefault="00033463" w:rsidP="00033463">
            <w:pPr>
              <w:pStyle w:val="Tabletext"/>
            </w:pPr>
            <w:r w:rsidRPr="00E77B1C">
              <w:t>(</w:t>
            </w:r>
            <w:r>
              <w:t>p</w:t>
            </w:r>
            <w:r w:rsidRPr="00E77B1C">
              <w:t>rescribed goods only)</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5</w:t>
            </w:r>
            <w:r w:rsidRPr="00CE7BDC">
              <w:t>%</w:t>
            </w:r>
          </w:p>
          <w:p w:rsidR="00033463" w:rsidRDefault="00033463" w:rsidP="00033463">
            <w:pPr>
              <w:pStyle w:val="Tabletext"/>
            </w:pPr>
            <w:r w:rsidRPr="00CE7BDC">
              <w:t xml:space="preserve">From </w:t>
            </w:r>
            <w:r w:rsidR="00B1797C">
              <w:t>1 January</w:t>
            </w:r>
            <w:r w:rsidRPr="00CE7BDC">
              <w:t xml:space="preserve"> of year </w:t>
            </w:r>
            <w:r>
              <w:t>5: 3</w:t>
            </w:r>
            <w:r w:rsidRPr="00CE7BDC">
              <w:t>%</w:t>
            </w:r>
          </w:p>
          <w:p w:rsidR="00033463" w:rsidRDefault="00033463" w:rsidP="00033463">
            <w:pPr>
              <w:pStyle w:val="Tabletext"/>
            </w:pPr>
            <w:r w:rsidRPr="00CE7BDC">
              <w:t xml:space="preserve">From </w:t>
            </w:r>
            <w:r w:rsidR="00B1797C">
              <w:t>1 January</w:t>
            </w:r>
            <w:r w:rsidRPr="00CE7BDC">
              <w:t xml:space="preserve"> of year </w:t>
            </w:r>
            <w:r>
              <w:t>7</w:t>
            </w:r>
            <w:r w:rsidRPr="00CE7BDC">
              <w:t>: Free</w:t>
            </w:r>
          </w:p>
        </w:tc>
      </w:tr>
      <w:tr w:rsidR="00033463" w:rsidRPr="00CE7BDC"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t>966</w:t>
            </w:r>
          </w:p>
        </w:tc>
        <w:tc>
          <w:tcPr>
            <w:tcW w:w="2418" w:type="dxa"/>
            <w:tcBorders>
              <w:top w:val="nil"/>
              <w:left w:val="nil"/>
              <w:bottom w:val="single" w:sz="4" w:space="0" w:color="auto"/>
              <w:right w:val="nil"/>
            </w:tcBorders>
            <w:noWrap/>
          </w:tcPr>
          <w:p w:rsidR="00033463" w:rsidRDefault="00033463" w:rsidP="00033463">
            <w:pPr>
              <w:pStyle w:val="Tabletext"/>
            </w:pPr>
            <w:r w:rsidRPr="00353FF4">
              <w:t>6202.</w:t>
            </w:r>
            <w:r>
              <w:t>9</w:t>
            </w:r>
            <w:r w:rsidRPr="00353FF4">
              <w:t>0.00</w:t>
            </w:r>
          </w:p>
          <w:p w:rsidR="00033463" w:rsidRPr="00CE7BDC" w:rsidRDefault="00033463" w:rsidP="00033463">
            <w:pPr>
              <w:pStyle w:val="Tabletext"/>
            </w:pPr>
            <w:r w:rsidRPr="00E77B1C">
              <w:t>(</w:t>
            </w:r>
            <w:r>
              <w:t>p</w:t>
            </w:r>
            <w:r w:rsidRPr="00E77B1C">
              <w:t>rescribed goods only)</w:t>
            </w:r>
          </w:p>
        </w:tc>
        <w:tc>
          <w:tcPr>
            <w:tcW w:w="3570" w:type="dxa"/>
            <w:tcBorders>
              <w:top w:val="single" w:sz="4" w:space="0" w:color="auto"/>
              <w:left w:val="nil"/>
              <w:bottom w:val="single" w:sz="4" w:space="0" w:color="auto"/>
              <w:right w:val="nil"/>
            </w:tcBorders>
          </w:tcPr>
          <w:p w:rsidR="00033463" w:rsidRDefault="00033463" w:rsidP="00033463">
            <w:pPr>
              <w:pStyle w:val="Tabletext"/>
            </w:pPr>
            <w:r>
              <w:t>5%</w:t>
            </w:r>
          </w:p>
          <w:p w:rsidR="00033463" w:rsidRDefault="00033463" w:rsidP="00033463">
            <w:pPr>
              <w:pStyle w:val="Tabletext"/>
            </w:pPr>
            <w:r w:rsidRPr="00CE7BDC">
              <w:t xml:space="preserve">From </w:t>
            </w:r>
            <w:r w:rsidR="00B1797C">
              <w:t>1 January</w:t>
            </w:r>
            <w:r w:rsidRPr="00CE7BDC">
              <w:t xml:space="preserve"> of year </w:t>
            </w:r>
            <w:r>
              <w:t>16: 4</w:t>
            </w:r>
            <w:r w:rsidRPr="00CE7BDC">
              <w:t>%</w:t>
            </w:r>
          </w:p>
          <w:p w:rsidR="00033463" w:rsidRDefault="00033463" w:rsidP="00033463">
            <w:pPr>
              <w:pStyle w:val="Tabletext"/>
            </w:pPr>
            <w:r w:rsidRPr="00CE7BDC">
              <w:t xml:space="preserve">From </w:t>
            </w:r>
            <w:r w:rsidR="00B1797C">
              <w:t>1 January</w:t>
            </w:r>
            <w:r w:rsidRPr="00CE7BDC">
              <w:t xml:space="preserve"> of year </w:t>
            </w:r>
            <w:r>
              <w:t>17: 3</w:t>
            </w:r>
            <w:r w:rsidRPr="00CE7BDC">
              <w:t>%</w:t>
            </w:r>
          </w:p>
          <w:p w:rsidR="00033463" w:rsidRDefault="00033463" w:rsidP="00033463">
            <w:pPr>
              <w:pStyle w:val="Tabletext"/>
            </w:pPr>
            <w:r w:rsidRPr="00CE7BDC">
              <w:t xml:space="preserve">From </w:t>
            </w:r>
            <w:r w:rsidR="00B1797C">
              <w:t>1 January</w:t>
            </w:r>
            <w:r w:rsidRPr="00CE7BDC">
              <w:t xml:space="preserve"> of year </w:t>
            </w:r>
            <w:r>
              <w:t>18: 2</w:t>
            </w:r>
            <w:r w:rsidRPr="00CE7BDC">
              <w:t>%</w:t>
            </w:r>
          </w:p>
          <w:p w:rsidR="00033463" w:rsidRDefault="00033463" w:rsidP="00033463">
            <w:pPr>
              <w:pStyle w:val="Tabletext"/>
            </w:pPr>
            <w:r w:rsidRPr="00CE7BDC">
              <w:t xml:space="preserve">From </w:t>
            </w:r>
            <w:r w:rsidR="00B1797C">
              <w:t>1 January</w:t>
            </w:r>
            <w:r w:rsidRPr="00CE7BDC">
              <w:t xml:space="preserve"> of year </w:t>
            </w:r>
            <w:r>
              <w:t>19: 1</w:t>
            </w:r>
            <w:r w:rsidRPr="00CE7BDC">
              <w:t>%</w:t>
            </w:r>
          </w:p>
          <w:p w:rsidR="00033463" w:rsidRDefault="00033463" w:rsidP="00033463">
            <w:pPr>
              <w:pStyle w:val="Tabletext"/>
            </w:pPr>
            <w:r w:rsidRPr="00CE7BDC">
              <w:t xml:space="preserve">From </w:t>
            </w:r>
            <w:r w:rsidR="00B1797C">
              <w:t>1 January</w:t>
            </w:r>
            <w:r w:rsidRPr="00CE7BDC">
              <w:t xml:space="preserve"> of year </w:t>
            </w:r>
            <w:r>
              <w:t>20</w:t>
            </w:r>
            <w:r w:rsidRPr="00CE7BDC">
              <w:t>: Free</w:t>
            </w:r>
          </w:p>
        </w:tc>
      </w:tr>
      <w:tr w:rsidR="00033463" w:rsidRPr="00CE7BDC"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t>967</w:t>
            </w:r>
          </w:p>
        </w:tc>
        <w:tc>
          <w:tcPr>
            <w:tcW w:w="2418" w:type="dxa"/>
            <w:tcBorders>
              <w:top w:val="nil"/>
              <w:left w:val="nil"/>
              <w:bottom w:val="single" w:sz="4" w:space="0" w:color="auto"/>
              <w:right w:val="nil"/>
            </w:tcBorders>
            <w:noWrap/>
          </w:tcPr>
          <w:p w:rsidR="00033463" w:rsidRDefault="00033463" w:rsidP="00033463">
            <w:pPr>
              <w:pStyle w:val="Tabletext"/>
            </w:pPr>
            <w:r w:rsidRPr="00353FF4">
              <w:t>6202.</w:t>
            </w:r>
            <w:r>
              <w:t>9</w:t>
            </w:r>
            <w:r w:rsidRPr="00353FF4">
              <w:t>0.00</w:t>
            </w:r>
          </w:p>
          <w:p w:rsidR="00033463" w:rsidRPr="00CE7BDC" w:rsidRDefault="00033463" w:rsidP="00033463">
            <w:pPr>
              <w:pStyle w:val="Tabletext"/>
            </w:pPr>
            <w:r w:rsidRPr="00E77B1C">
              <w:t>(</w:t>
            </w:r>
            <w:r>
              <w:t>p</w:t>
            </w:r>
            <w:r w:rsidRPr="00E77B1C">
              <w:t>rescribed goods only)</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5</w:t>
            </w:r>
            <w:r w:rsidRPr="00CE7BDC">
              <w:t>%</w:t>
            </w:r>
          </w:p>
          <w:p w:rsidR="00033463" w:rsidRDefault="00033463" w:rsidP="00033463">
            <w:pPr>
              <w:pStyle w:val="Tabletext"/>
            </w:pPr>
            <w:r w:rsidRPr="00CE7BDC">
              <w:t xml:space="preserve">From </w:t>
            </w:r>
            <w:r w:rsidR="00B1797C">
              <w:t>1 January</w:t>
            </w:r>
            <w:r w:rsidRPr="00CE7BDC">
              <w:t xml:space="preserve"> of year </w:t>
            </w:r>
            <w:r>
              <w:t>5: 3</w:t>
            </w:r>
            <w:r w:rsidRPr="00CE7BDC">
              <w:t>%</w:t>
            </w:r>
          </w:p>
          <w:p w:rsidR="00033463" w:rsidRDefault="00033463" w:rsidP="00033463">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971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6203.11.00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972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6203.12.00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7: 4</w:t>
            </w:r>
            <w:r w:rsidRPr="00CE7BDC">
              <w:t>%</w:t>
            </w:r>
          </w:p>
          <w:p w:rsidR="00A67A4C" w:rsidRDefault="00A67A4C" w:rsidP="00BD7A6B">
            <w:pPr>
              <w:pStyle w:val="Tabletext"/>
            </w:pPr>
            <w:r w:rsidRPr="00CE7BDC">
              <w:t xml:space="preserve">From </w:t>
            </w:r>
            <w:r w:rsidR="00B1797C">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973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6203.19.00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7: 4</w:t>
            </w:r>
            <w:r w:rsidRPr="00CE7BDC">
              <w:t>%</w:t>
            </w:r>
          </w:p>
          <w:p w:rsidR="00A67A4C" w:rsidRDefault="00A67A4C" w:rsidP="00BD7A6B">
            <w:pPr>
              <w:pStyle w:val="Tabletext"/>
            </w:pPr>
            <w:r w:rsidRPr="00CE7BDC">
              <w:t xml:space="preserve">From </w:t>
            </w:r>
            <w:r w:rsidR="00B1797C">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974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6203.22.00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975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6203.2</w:t>
            </w:r>
            <w:r>
              <w:t>3</w:t>
            </w:r>
            <w:r w:rsidRPr="00CE7BDC">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976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6203.29.00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977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6203.31.00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978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6203.32.00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7: 4</w:t>
            </w:r>
            <w:r w:rsidRPr="00CE7BDC">
              <w:t>%</w:t>
            </w:r>
          </w:p>
          <w:p w:rsidR="00A67A4C" w:rsidRDefault="00A67A4C" w:rsidP="00BD7A6B">
            <w:pPr>
              <w:pStyle w:val="Tabletext"/>
            </w:pPr>
            <w:r w:rsidRPr="00CE7BDC">
              <w:t xml:space="preserve">From </w:t>
            </w:r>
            <w:r w:rsidR="00B1797C">
              <w:t>1 January</w:t>
            </w:r>
            <w:r w:rsidRPr="00CE7BDC">
              <w:t xml:space="preserve"> of year </w:t>
            </w:r>
            <w:r>
              <w:t>10: 2</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979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6203.33.00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980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6203.39.00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5: 3</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981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6203.41.00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7: 4</w:t>
            </w:r>
            <w:r w:rsidRPr="00CE7BDC">
              <w:t>%</w:t>
            </w:r>
          </w:p>
          <w:p w:rsidR="00A67A4C" w:rsidRDefault="00A67A4C" w:rsidP="00BD7A6B">
            <w:pPr>
              <w:pStyle w:val="Tabletext"/>
            </w:pPr>
            <w:r w:rsidRPr="00CE7BDC">
              <w:t xml:space="preserve">From </w:t>
            </w:r>
            <w:r w:rsidR="00B1797C">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982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6203.42.00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5: 4</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983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6203.43.00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5: 4</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984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6203.49.00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7: 4</w:t>
            </w:r>
            <w:r w:rsidRPr="00CE7BDC">
              <w:t>%</w:t>
            </w:r>
          </w:p>
          <w:p w:rsidR="00A67A4C" w:rsidRDefault="00A67A4C" w:rsidP="00BD7A6B">
            <w:pPr>
              <w:pStyle w:val="Tabletext"/>
            </w:pPr>
            <w:r w:rsidRPr="00CE7BDC">
              <w:t xml:space="preserve">From </w:t>
            </w:r>
            <w:r w:rsidR="00B1797C">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985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6204.11.00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986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6204.12.00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987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6204.13.00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988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6204.19.00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989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6204.21.00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5: 3</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990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6204.22.00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991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6204.23.00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992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6204.29.00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993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6204.31.00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994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6204.32.00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995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6204.3</w:t>
            </w:r>
            <w:r>
              <w:t>3</w:t>
            </w:r>
            <w:r w:rsidRPr="00CE7BDC">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996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6204.39.00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7: 4</w:t>
            </w:r>
            <w:r w:rsidRPr="00CE7BDC">
              <w:t>%</w:t>
            </w:r>
          </w:p>
          <w:p w:rsidR="00A67A4C" w:rsidRDefault="00A67A4C" w:rsidP="00BD7A6B">
            <w:pPr>
              <w:pStyle w:val="Tabletext"/>
            </w:pPr>
            <w:r w:rsidRPr="00CE7BDC">
              <w:t xml:space="preserve">From </w:t>
            </w:r>
            <w:r w:rsidR="00B1797C">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997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6204.41.00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998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6204.4</w:t>
            </w:r>
            <w:r>
              <w:t>2</w:t>
            </w:r>
            <w:r w:rsidRPr="00CE7BDC">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999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6204.43.00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7: 4</w:t>
            </w:r>
            <w:r w:rsidRPr="00CE7BDC">
              <w:t>%</w:t>
            </w:r>
          </w:p>
          <w:p w:rsidR="00A67A4C" w:rsidRDefault="00A67A4C" w:rsidP="00BD7A6B">
            <w:pPr>
              <w:pStyle w:val="Tabletext"/>
            </w:pPr>
            <w:r w:rsidRPr="00CE7BDC">
              <w:t xml:space="preserve">From </w:t>
            </w:r>
            <w:r w:rsidR="00B1797C">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1000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6204.44.00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1001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6204.49.00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7: 4</w:t>
            </w:r>
            <w:r w:rsidRPr="00CE7BDC">
              <w:t>%</w:t>
            </w:r>
          </w:p>
          <w:p w:rsidR="00A67A4C" w:rsidRDefault="00A67A4C" w:rsidP="00BD7A6B">
            <w:pPr>
              <w:pStyle w:val="Tabletext"/>
            </w:pPr>
            <w:r w:rsidRPr="00CE7BDC">
              <w:t xml:space="preserve">From </w:t>
            </w:r>
            <w:r w:rsidR="00B1797C">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1002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6204.51.00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1003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8B1A62">
              <w:t>6204.52.00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7: 4</w:t>
            </w:r>
            <w:r w:rsidRPr="00CE7BDC">
              <w:t>%</w:t>
            </w:r>
          </w:p>
          <w:p w:rsidR="00A67A4C" w:rsidRDefault="00A67A4C" w:rsidP="00BD7A6B">
            <w:pPr>
              <w:pStyle w:val="Tabletext"/>
            </w:pPr>
            <w:r w:rsidRPr="00CE7BDC">
              <w:t xml:space="preserve">From </w:t>
            </w:r>
            <w:r w:rsidR="00B1797C">
              <w:t>1 January</w:t>
            </w:r>
            <w:r w:rsidRPr="00CE7BDC">
              <w:t xml:space="preserve"> of year </w:t>
            </w:r>
            <w:r>
              <w:t>10: 2</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1004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8B1A62">
              <w:t>6204.5</w:t>
            </w:r>
            <w:r>
              <w:t>3</w:t>
            </w:r>
            <w:r w:rsidRPr="008B1A62">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7: 4</w:t>
            </w:r>
            <w:r w:rsidRPr="00CE7BDC">
              <w:t>%</w:t>
            </w:r>
          </w:p>
          <w:p w:rsidR="00A67A4C" w:rsidRDefault="00A67A4C" w:rsidP="00BD7A6B">
            <w:pPr>
              <w:pStyle w:val="Tabletext"/>
            </w:pPr>
            <w:r w:rsidRPr="00CE7BDC">
              <w:t xml:space="preserve">From </w:t>
            </w:r>
            <w:r w:rsidR="00B1797C">
              <w:t>1 January</w:t>
            </w:r>
            <w:r w:rsidRPr="00CE7BDC">
              <w:t xml:space="preserve"> of year </w:t>
            </w:r>
            <w:r>
              <w:t>10: 2</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1005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6204.59.00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7: 4</w:t>
            </w:r>
            <w:r w:rsidRPr="00CE7BDC">
              <w:t>%</w:t>
            </w:r>
          </w:p>
          <w:p w:rsidR="00A67A4C" w:rsidRDefault="00A67A4C" w:rsidP="00BD7A6B">
            <w:pPr>
              <w:pStyle w:val="Tabletext"/>
            </w:pPr>
            <w:r w:rsidRPr="00CE7BDC">
              <w:t xml:space="preserve">From </w:t>
            </w:r>
            <w:r w:rsidR="00B1797C">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1006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6204.61.00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1007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8B1A62">
              <w:t>6204.62.00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2: 4</w:t>
            </w:r>
            <w:r w:rsidRPr="00CE7BDC">
              <w:t>%</w:t>
            </w:r>
          </w:p>
          <w:p w:rsidR="00A67A4C" w:rsidRDefault="00A67A4C" w:rsidP="00BD7A6B">
            <w:pPr>
              <w:pStyle w:val="Tabletext"/>
            </w:pPr>
            <w:r w:rsidRPr="00CE7BDC">
              <w:t xml:space="preserve">From </w:t>
            </w:r>
            <w:r w:rsidR="00B1797C">
              <w:t>1 January</w:t>
            </w:r>
            <w:r w:rsidRPr="00CE7BDC">
              <w:t xml:space="preserve"> of year </w:t>
            </w:r>
            <w:r>
              <w:t>3</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1008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6204.69.00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7: 4</w:t>
            </w:r>
            <w:r w:rsidRPr="00CE7BDC">
              <w:t>%</w:t>
            </w:r>
          </w:p>
          <w:p w:rsidR="00A67A4C" w:rsidRDefault="00A67A4C" w:rsidP="00BD7A6B">
            <w:pPr>
              <w:pStyle w:val="Tabletext"/>
            </w:pPr>
            <w:r w:rsidRPr="00CE7BDC">
              <w:t xml:space="preserve">From </w:t>
            </w:r>
            <w:r w:rsidR="00B1797C">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1009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6206.10.00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7: 4</w:t>
            </w:r>
            <w:r w:rsidRPr="00CE7BDC">
              <w:t>%</w:t>
            </w:r>
          </w:p>
          <w:p w:rsidR="00A67A4C" w:rsidRDefault="00A67A4C" w:rsidP="00BD7A6B">
            <w:pPr>
              <w:pStyle w:val="Tabletext"/>
            </w:pPr>
            <w:r w:rsidRPr="00CE7BDC">
              <w:t xml:space="preserve">From </w:t>
            </w:r>
            <w:r w:rsidR="00B1797C">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1010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8B1A62">
              <w:t>6206.20.00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1011</w:t>
            </w:r>
          </w:p>
        </w:tc>
        <w:tc>
          <w:tcPr>
            <w:tcW w:w="2418" w:type="dxa"/>
            <w:tcBorders>
              <w:top w:val="nil"/>
              <w:left w:val="nil"/>
              <w:bottom w:val="single" w:sz="4" w:space="0" w:color="auto"/>
              <w:right w:val="nil"/>
            </w:tcBorders>
            <w:noWrap/>
          </w:tcPr>
          <w:p w:rsidR="00A67A4C" w:rsidRPr="00CE7BDC" w:rsidRDefault="00A67A4C" w:rsidP="00BD7A6B">
            <w:pPr>
              <w:pStyle w:val="Tabletext"/>
            </w:pPr>
            <w:r>
              <w:t>6206.3</w:t>
            </w:r>
            <w:r w:rsidRPr="008B1A62">
              <w:t>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1012</w:t>
            </w:r>
          </w:p>
        </w:tc>
        <w:tc>
          <w:tcPr>
            <w:tcW w:w="2418" w:type="dxa"/>
            <w:tcBorders>
              <w:top w:val="nil"/>
              <w:left w:val="nil"/>
              <w:bottom w:val="single" w:sz="4" w:space="0" w:color="auto"/>
              <w:right w:val="nil"/>
            </w:tcBorders>
            <w:noWrap/>
          </w:tcPr>
          <w:p w:rsidR="00A67A4C" w:rsidRDefault="00A67A4C" w:rsidP="00BD7A6B">
            <w:pPr>
              <w:pStyle w:val="Tabletext"/>
            </w:pPr>
            <w:r w:rsidRPr="008B1A62">
              <w:t>6206.40.00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7: 4</w:t>
            </w:r>
            <w:r w:rsidRPr="00CE7BDC">
              <w:t>%</w:t>
            </w:r>
          </w:p>
          <w:p w:rsidR="00A67A4C" w:rsidRDefault="00A67A4C" w:rsidP="00BD7A6B">
            <w:pPr>
              <w:pStyle w:val="Tabletext"/>
            </w:pPr>
            <w:r w:rsidRPr="00CE7BDC">
              <w:t xml:space="preserve">From </w:t>
            </w:r>
            <w:r w:rsidR="00B1797C">
              <w:t>1 January</w:t>
            </w:r>
            <w:r w:rsidRPr="00CE7BDC">
              <w:t xml:space="preserve"> of year </w:t>
            </w:r>
            <w:r>
              <w:t>10: 2</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1013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6206.90.00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7: 4</w:t>
            </w:r>
            <w:r w:rsidRPr="00CE7BDC">
              <w:t>%</w:t>
            </w:r>
          </w:p>
          <w:p w:rsidR="00A67A4C" w:rsidRDefault="00A67A4C" w:rsidP="00BD7A6B">
            <w:pPr>
              <w:pStyle w:val="Tabletext"/>
            </w:pPr>
            <w:r w:rsidRPr="00CE7BDC">
              <w:t xml:space="preserve">From </w:t>
            </w:r>
            <w:r w:rsidR="00B1797C">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1014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6207.11.00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7: 4</w:t>
            </w:r>
            <w:r w:rsidRPr="00CE7BDC">
              <w:t>%</w:t>
            </w:r>
          </w:p>
          <w:p w:rsidR="00A67A4C" w:rsidRDefault="00A67A4C" w:rsidP="00BD7A6B">
            <w:pPr>
              <w:pStyle w:val="Tabletext"/>
            </w:pPr>
            <w:r w:rsidRPr="00CE7BDC">
              <w:t xml:space="preserve">From </w:t>
            </w:r>
            <w:r w:rsidR="00B1797C">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1015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6207.1</w:t>
            </w:r>
            <w:r>
              <w:t>9</w:t>
            </w:r>
            <w:r w:rsidRPr="00CE7BDC">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7: 4</w:t>
            </w:r>
            <w:r w:rsidRPr="00CE7BDC">
              <w:t>%</w:t>
            </w:r>
          </w:p>
          <w:p w:rsidR="00A67A4C" w:rsidRDefault="00A67A4C" w:rsidP="00BD7A6B">
            <w:pPr>
              <w:pStyle w:val="Tabletext"/>
            </w:pPr>
            <w:r w:rsidRPr="00CE7BDC">
              <w:t xml:space="preserve">From </w:t>
            </w:r>
            <w:r w:rsidR="00B1797C">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1016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D1197A">
              <w:t>6207.21.00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5: 4</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1017</w:t>
            </w:r>
          </w:p>
        </w:tc>
        <w:tc>
          <w:tcPr>
            <w:tcW w:w="2418" w:type="dxa"/>
            <w:tcBorders>
              <w:top w:val="nil"/>
              <w:left w:val="nil"/>
              <w:bottom w:val="single" w:sz="4" w:space="0" w:color="auto"/>
              <w:right w:val="nil"/>
            </w:tcBorders>
            <w:noWrap/>
          </w:tcPr>
          <w:p w:rsidR="00A67A4C" w:rsidRPr="00D1197A" w:rsidRDefault="00A67A4C" w:rsidP="00BD7A6B">
            <w:pPr>
              <w:pStyle w:val="Tabletext"/>
            </w:pPr>
            <w:r w:rsidRPr="00D1197A">
              <w:t>6207.22.00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7: 4</w:t>
            </w:r>
            <w:r w:rsidRPr="00CE7BDC">
              <w:t>%</w:t>
            </w:r>
          </w:p>
          <w:p w:rsidR="00A67A4C" w:rsidRDefault="00A67A4C" w:rsidP="00BD7A6B">
            <w:pPr>
              <w:pStyle w:val="Tabletext"/>
            </w:pPr>
            <w:r w:rsidRPr="00CE7BDC">
              <w:t xml:space="preserve">From </w:t>
            </w:r>
            <w:r w:rsidR="00B1797C">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1018</w:t>
            </w:r>
          </w:p>
        </w:tc>
        <w:tc>
          <w:tcPr>
            <w:tcW w:w="2418" w:type="dxa"/>
            <w:tcBorders>
              <w:top w:val="nil"/>
              <w:left w:val="nil"/>
              <w:bottom w:val="single" w:sz="4" w:space="0" w:color="auto"/>
              <w:right w:val="nil"/>
            </w:tcBorders>
            <w:noWrap/>
          </w:tcPr>
          <w:p w:rsidR="00A67A4C" w:rsidRPr="00D1197A" w:rsidRDefault="00A67A4C" w:rsidP="00BD7A6B">
            <w:pPr>
              <w:pStyle w:val="Tabletext"/>
            </w:pPr>
            <w:r w:rsidRPr="00D1197A">
              <w:t>6207.29.00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5: 3</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1019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6207.91.00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7: 4</w:t>
            </w:r>
            <w:r w:rsidRPr="00CE7BDC">
              <w:t>%</w:t>
            </w:r>
          </w:p>
          <w:p w:rsidR="00A67A4C" w:rsidRDefault="00A67A4C" w:rsidP="00BD7A6B">
            <w:pPr>
              <w:pStyle w:val="Tabletext"/>
            </w:pPr>
            <w:r w:rsidRPr="00CE7BDC">
              <w:t xml:space="preserve">From </w:t>
            </w:r>
            <w:r w:rsidR="00B1797C">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1020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6207.99.00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5: 3</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1021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6208.11.00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1022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6208.19.00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1023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D1197A">
              <w:t>6208.22.00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1024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6208.29.00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1025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6208.91.00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7: 4</w:t>
            </w:r>
            <w:r w:rsidRPr="00CE7BDC">
              <w:t>%</w:t>
            </w:r>
          </w:p>
          <w:p w:rsidR="00A67A4C" w:rsidRDefault="00A67A4C" w:rsidP="00BD7A6B">
            <w:pPr>
              <w:pStyle w:val="Tabletext"/>
            </w:pPr>
            <w:r w:rsidRPr="00CE7BDC">
              <w:t xml:space="preserve">From </w:t>
            </w:r>
            <w:r w:rsidR="00B1797C">
              <w:t>1 January</w:t>
            </w:r>
            <w:r w:rsidRPr="00CE7BDC">
              <w:t xml:space="preserve"> of year </w:t>
            </w:r>
            <w:r>
              <w:t>10: 2</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1026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6208.92.00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7: 4</w:t>
            </w:r>
            <w:r w:rsidRPr="00CE7BDC">
              <w:t>%</w:t>
            </w:r>
          </w:p>
          <w:p w:rsidR="00A67A4C" w:rsidRDefault="00A67A4C" w:rsidP="00BD7A6B">
            <w:pPr>
              <w:pStyle w:val="Tabletext"/>
            </w:pPr>
            <w:r w:rsidRPr="00CE7BDC">
              <w:t xml:space="preserve">From </w:t>
            </w:r>
            <w:r w:rsidR="00B1797C">
              <w:t>1 January</w:t>
            </w:r>
            <w:r w:rsidRPr="00CE7BDC">
              <w:t xml:space="preserve"> of year </w:t>
            </w:r>
            <w:r>
              <w:t>10: 2</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1027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6208.99.00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5: 3</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1028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D1197A">
              <w:t>6209.20.10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1029</w:t>
            </w:r>
          </w:p>
        </w:tc>
        <w:tc>
          <w:tcPr>
            <w:tcW w:w="2418" w:type="dxa"/>
            <w:tcBorders>
              <w:top w:val="nil"/>
              <w:left w:val="nil"/>
              <w:bottom w:val="single" w:sz="4" w:space="0" w:color="auto"/>
              <w:right w:val="nil"/>
            </w:tcBorders>
            <w:noWrap/>
          </w:tcPr>
          <w:p w:rsidR="00A67A4C" w:rsidRPr="00D1197A" w:rsidRDefault="00A67A4C" w:rsidP="00BD7A6B">
            <w:pPr>
              <w:pStyle w:val="Tabletext"/>
            </w:pPr>
            <w:r w:rsidRPr="00D1197A">
              <w:t>6209.20.90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7: 4</w:t>
            </w:r>
            <w:r w:rsidRPr="00CE7BDC">
              <w:t>%</w:t>
            </w:r>
          </w:p>
          <w:p w:rsidR="00A67A4C" w:rsidRDefault="00A67A4C" w:rsidP="00BD7A6B">
            <w:pPr>
              <w:pStyle w:val="Tabletext"/>
            </w:pPr>
            <w:r w:rsidRPr="00CE7BDC">
              <w:t xml:space="preserve">From </w:t>
            </w:r>
            <w:r w:rsidR="00B1797C">
              <w:t>1 January</w:t>
            </w:r>
            <w:r w:rsidRPr="00CE7BDC">
              <w:t xml:space="preserve"> of year </w:t>
            </w:r>
            <w:r>
              <w:t>10: 2</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1030</w:t>
            </w:r>
          </w:p>
        </w:tc>
        <w:tc>
          <w:tcPr>
            <w:tcW w:w="2418" w:type="dxa"/>
            <w:tcBorders>
              <w:top w:val="nil"/>
              <w:left w:val="nil"/>
              <w:bottom w:val="single" w:sz="4" w:space="0" w:color="auto"/>
              <w:right w:val="nil"/>
            </w:tcBorders>
            <w:noWrap/>
          </w:tcPr>
          <w:p w:rsidR="00A67A4C" w:rsidRPr="00D1197A" w:rsidRDefault="00A67A4C" w:rsidP="00BD7A6B">
            <w:pPr>
              <w:pStyle w:val="Tabletext"/>
            </w:pPr>
            <w:r w:rsidRPr="005B0202">
              <w:t>6209.30.10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1031</w:t>
            </w:r>
          </w:p>
        </w:tc>
        <w:tc>
          <w:tcPr>
            <w:tcW w:w="2418" w:type="dxa"/>
            <w:tcBorders>
              <w:top w:val="nil"/>
              <w:left w:val="nil"/>
              <w:bottom w:val="single" w:sz="4" w:space="0" w:color="auto"/>
              <w:right w:val="nil"/>
            </w:tcBorders>
            <w:noWrap/>
          </w:tcPr>
          <w:p w:rsidR="00A67A4C" w:rsidRPr="005B0202" w:rsidRDefault="00A67A4C" w:rsidP="00BD7A6B">
            <w:pPr>
              <w:pStyle w:val="Tabletext"/>
            </w:pPr>
            <w:r w:rsidRPr="005B0202">
              <w:t>6209.30.90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1032</w:t>
            </w:r>
          </w:p>
        </w:tc>
        <w:tc>
          <w:tcPr>
            <w:tcW w:w="2418" w:type="dxa"/>
            <w:tcBorders>
              <w:top w:val="nil"/>
              <w:left w:val="nil"/>
              <w:bottom w:val="single" w:sz="4" w:space="0" w:color="auto"/>
              <w:right w:val="nil"/>
            </w:tcBorders>
            <w:noWrap/>
          </w:tcPr>
          <w:p w:rsidR="00A67A4C" w:rsidRPr="005B0202" w:rsidRDefault="00A67A4C" w:rsidP="00BD7A6B">
            <w:pPr>
              <w:pStyle w:val="Tabletext"/>
            </w:pPr>
            <w:r w:rsidRPr="005B0202">
              <w:t>6209.90.10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1033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6209.90.90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5: 3</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1034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6210.10.90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033463" w:rsidRPr="00CE7BDC"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lastRenderedPageBreak/>
              <w:t>1035</w:t>
            </w:r>
          </w:p>
        </w:tc>
        <w:tc>
          <w:tcPr>
            <w:tcW w:w="2418" w:type="dxa"/>
            <w:tcBorders>
              <w:top w:val="nil"/>
              <w:left w:val="nil"/>
              <w:bottom w:val="single" w:sz="4" w:space="0" w:color="auto"/>
              <w:right w:val="nil"/>
            </w:tcBorders>
            <w:noWrap/>
          </w:tcPr>
          <w:p w:rsidR="00033463" w:rsidRDefault="00033463" w:rsidP="00033463">
            <w:pPr>
              <w:pStyle w:val="Tabletext"/>
            </w:pPr>
            <w:r w:rsidRPr="00CE7BDC">
              <w:t>6210.20.00</w:t>
            </w:r>
          </w:p>
          <w:p w:rsidR="00033463" w:rsidRPr="00CE7BDC" w:rsidRDefault="00033463" w:rsidP="00033463">
            <w:pPr>
              <w:pStyle w:val="Tabletext"/>
            </w:pPr>
            <w:r w:rsidRPr="00E77B1C">
              <w:t>(</w:t>
            </w:r>
            <w:r>
              <w:t>p</w:t>
            </w:r>
            <w:r w:rsidRPr="00E77B1C">
              <w:t>rescribed goods only)</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5</w:t>
            </w:r>
            <w:r w:rsidRPr="00CE7BDC">
              <w:t>%</w:t>
            </w:r>
          </w:p>
          <w:p w:rsidR="00033463" w:rsidRDefault="00033463" w:rsidP="00033463">
            <w:pPr>
              <w:pStyle w:val="Tabletext"/>
            </w:pPr>
            <w:r w:rsidRPr="00CE7BDC">
              <w:t xml:space="preserve">From </w:t>
            </w:r>
            <w:r w:rsidR="00B1797C">
              <w:t>1 January</w:t>
            </w:r>
            <w:r w:rsidRPr="00CE7BDC">
              <w:t xml:space="preserve"> of year </w:t>
            </w:r>
            <w:r>
              <w:t>5: 3</w:t>
            </w:r>
            <w:r w:rsidRPr="00CE7BDC">
              <w:t>%</w:t>
            </w:r>
          </w:p>
          <w:p w:rsidR="00033463" w:rsidRDefault="00033463" w:rsidP="00033463">
            <w:pPr>
              <w:pStyle w:val="Tabletext"/>
            </w:pPr>
            <w:r w:rsidRPr="00CE7BDC">
              <w:t xml:space="preserve">From </w:t>
            </w:r>
            <w:r w:rsidR="00B1797C">
              <w:t>1 January</w:t>
            </w:r>
            <w:r w:rsidRPr="00CE7BDC">
              <w:t xml:space="preserve"> of year </w:t>
            </w:r>
            <w:r>
              <w:t>7</w:t>
            </w:r>
            <w:r w:rsidRPr="00CE7BDC">
              <w:t>: Free</w:t>
            </w:r>
          </w:p>
        </w:tc>
      </w:tr>
      <w:tr w:rsidR="00033463" w:rsidRPr="00CE7BDC"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t>1036</w:t>
            </w:r>
          </w:p>
        </w:tc>
        <w:tc>
          <w:tcPr>
            <w:tcW w:w="2418" w:type="dxa"/>
            <w:tcBorders>
              <w:top w:val="nil"/>
              <w:left w:val="nil"/>
              <w:bottom w:val="single" w:sz="4" w:space="0" w:color="auto"/>
              <w:right w:val="nil"/>
            </w:tcBorders>
            <w:noWrap/>
          </w:tcPr>
          <w:p w:rsidR="00033463" w:rsidRDefault="00033463" w:rsidP="00033463">
            <w:pPr>
              <w:pStyle w:val="Tabletext"/>
            </w:pPr>
            <w:r w:rsidRPr="00CE7BDC">
              <w:t>6210.</w:t>
            </w:r>
            <w:r>
              <w:t>2</w:t>
            </w:r>
            <w:r w:rsidRPr="00CE7BDC">
              <w:t>0.00</w:t>
            </w:r>
          </w:p>
          <w:p w:rsidR="00033463" w:rsidRPr="00CE7BDC" w:rsidRDefault="00033463" w:rsidP="00033463">
            <w:pPr>
              <w:pStyle w:val="Tabletext"/>
            </w:pPr>
            <w:r w:rsidRPr="00E77B1C">
              <w:t>(</w:t>
            </w:r>
            <w:r>
              <w:t>p</w:t>
            </w:r>
            <w:r w:rsidRPr="00E77B1C">
              <w:t>rescribed goods only)</w:t>
            </w:r>
          </w:p>
        </w:tc>
        <w:tc>
          <w:tcPr>
            <w:tcW w:w="3570" w:type="dxa"/>
            <w:tcBorders>
              <w:top w:val="single" w:sz="4" w:space="0" w:color="auto"/>
              <w:left w:val="nil"/>
              <w:bottom w:val="single" w:sz="4" w:space="0" w:color="auto"/>
              <w:right w:val="nil"/>
            </w:tcBorders>
          </w:tcPr>
          <w:p w:rsidR="00033463" w:rsidRDefault="00033463" w:rsidP="00033463">
            <w:pPr>
              <w:pStyle w:val="Tabletext"/>
            </w:pPr>
            <w:r>
              <w:t>5%</w:t>
            </w:r>
          </w:p>
          <w:p w:rsidR="00033463" w:rsidRDefault="00033463" w:rsidP="00033463">
            <w:pPr>
              <w:pStyle w:val="Tabletext"/>
            </w:pPr>
            <w:r w:rsidRPr="00CE7BDC">
              <w:t xml:space="preserve">From </w:t>
            </w:r>
            <w:r w:rsidR="00B1797C">
              <w:t>1 January</w:t>
            </w:r>
            <w:r w:rsidRPr="00CE7BDC">
              <w:t xml:space="preserve"> of year </w:t>
            </w:r>
            <w:r>
              <w:t>16: 4</w:t>
            </w:r>
            <w:r w:rsidRPr="00CE7BDC">
              <w:t>%</w:t>
            </w:r>
          </w:p>
          <w:p w:rsidR="00033463" w:rsidRDefault="00033463" w:rsidP="00033463">
            <w:pPr>
              <w:pStyle w:val="Tabletext"/>
            </w:pPr>
            <w:r w:rsidRPr="00CE7BDC">
              <w:t xml:space="preserve">From </w:t>
            </w:r>
            <w:r w:rsidR="00B1797C">
              <w:t>1 January</w:t>
            </w:r>
            <w:r w:rsidRPr="00CE7BDC">
              <w:t xml:space="preserve"> of year </w:t>
            </w:r>
            <w:r>
              <w:t>17: 3</w:t>
            </w:r>
            <w:r w:rsidRPr="00CE7BDC">
              <w:t>%</w:t>
            </w:r>
          </w:p>
          <w:p w:rsidR="00033463" w:rsidRDefault="00033463" w:rsidP="00033463">
            <w:pPr>
              <w:pStyle w:val="Tabletext"/>
            </w:pPr>
            <w:r w:rsidRPr="00CE7BDC">
              <w:t xml:space="preserve">From </w:t>
            </w:r>
            <w:r w:rsidR="00B1797C">
              <w:t>1 January</w:t>
            </w:r>
            <w:r w:rsidRPr="00CE7BDC">
              <w:t xml:space="preserve"> of year </w:t>
            </w:r>
            <w:r>
              <w:t>18: 2</w:t>
            </w:r>
            <w:r w:rsidRPr="00CE7BDC">
              <w:t>%</w:t>
            </w:r>
          </w:p>
          <w:p w:rsidR="00033463" w:rsidRDefault="00033463" w:rsidP="00033463">
            <w:pPr>
              <w:pStyle w:val="Tabletext"/>
            </w:pPr>
            <w:r w:rsidRPr="00CE7BDC">
              <w:t xml:space="preserve">From </w:t>
            </w:r>
            <w:r w:rsidR="00B1797C">
              <w:t>1 January</w:t>
            </w:r>
            <w:r w:rsidRPr="00CE7BDC">
              <w:t xml:space="preserve"> of year </w:t>
            </w:r>
            <w:r>
              <w:t>19: 1</w:t>
            </w:r>
            <w:r w:rsidRPr="00CE7BDC">
              <w:t>%</w:t>
            </w:r>
          </w:p>
          <w:p w:rsidR="00033463" w:rsidRDefault="00033463" w:rsidP="00033463">
            <w:pPr>
              <w:pStyle w:val="Tabletext"/>
            </w:pPr>
            <w:r w:rsidRPr="00CE7BDC">
              <w:t xml:space="preserve">From </w:t>
            </w:r>
            <w:r w:rsidR="00B1797C">
              <w:t>1 January</w:t>
            </w:r>
            <w:r w:rsidRPr="00CE7BDC">
              <w:t xml:space="preserve"> of year </w:t>
            </w:r>
            <w:r>
              <w:t>20</w:t>
            </w:r>
            <w:r w:rsidRPr="00CE7BDC">
              <w:t>: Free</w:t>
            </w:r>
          </w:p>
        </w:tc>
      </w:tr>
      <w:tr w:rsidR="00033463" w:rsidRPr="00CE7BDC"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t>1036A</w:t>
            </w:r>
          </w:p>
        </w:tc>
        <w:tc>
          <w:tcPr>
            <w:tcW w:w="2418" w:type="dxa"/>
            <w:tcBorders>
              <w:top w:val="nil"/>
              <w:left w:val="nil"/>
              <w:bottom w:val="single" w:sz="4" w:space="0" w:color="auto"/>
              <w:right w:val="nil"/>
            </w:tcBorders>
            <w:noWrap/>
          </w:tcPr>
          <w:p w:rsidR="00033463" w:rsidRDefault="00033463" w:rsidP="00033463">
            <w:pPr>
              <w:pStyle w:val="Tabletext"/>
            </w:pPr>
            <w:r w:rsidRPr="00CE7BDC">
              <w:t>6210.</w:t>
            </w:r>
            <w:r>
              <w:t>3</w:t>
            </w:r>
            <w:r w:rsidRPr="00CE7BDC">
              <w:t>0.00</w:t>
            </w:r>
          </w:p>
          <w:p w:rsidR="00033463" w:rsidRPr="00CE7BDC" w:rsidRDefault="00033463" w:rsidP="00033463">
            <w:pPr>
              <w:pStyle w:val="Tabletext"/>
            </w:pPr>
            <w:r w:rsidRPr="00E77B1C">
              <w:t>(</w:t>
            </w:r>
            <w:r>
              <w:t>p</w:t>
            </w:r>
            <w:r w:rsidRPr="00E77B1C">
              <w:t>rescribed goods only)</w:t>
            </w:r>
          </w:p>
        </w:tc>
        <w:tc>
          <w:tcPr>
            <w:tcW w:w="3570" w:type="dxa"/>
            <w:tcBorders>
              <w:top w:val="single" w:sz="4" w:space="0" w:color="auto"/>
              <w:left w:val="nil"/>
              <w:bottom w:val="single" w:sz="4" w:space="0" w:color="auto"/>
              <w:right w:val="nil"/>
            </w:tcBorders>
          </w:tcPr>
          <w:p w:rsidR="00033463" w:rsidRPr="00CE7BDC" w:rsidRDefault="00033463" w:rsidP="00033463">
            <w:pPr>
              <w:pStyle w:val="Tabletext"/>
            </w:pPr>
            <w:r>
              <w:t>5</w:t>
            </w:r>
            <w:r w:rsidRPr="00CE7BDC">
              <w:t>%</w:t>
            </w:r>
          </w:p>
          <w:p w:rsidR="00033463" w:rsidRDefault="00033463" w:rsidP="00033463">
            <w:pPr>
              <w:pStyle w:val="Tabletext"/>
            </w:pPr>
            <w:r w:rsidRPr="00CE7BDC">
              <w:t xml:space="preserve">From </w:t>
            </w:r>
            <w:r w:rsidR="00B1797C">
              <w:t>1 January</w:t>
            </w:r>
            <w:r w:rsidRPr="00CE7BDC">
              <w:t xml:space="preserve"> of year </w:t>
            </w:r>
            <w:r>
              <w:t>5: 3</w:t>
            </w:r>
            <w:r w:rsidRPr="00CE7BDC">
              <w:t>%</w:t>
            </w:r>
          </w:p>
          <w:p w:rsidR="00033463" w:rsidRDefault="00033463" w:rsidP="00033463">
            <w:pPr>
              <w:pStyle w:val="Tabletext"/>
            </w:pPr>
            <w:r w:rsidRPr="00CE7BDC">
              <w:t xml:space="preserve">From </w:t>
            </w:r>
            <w:r w:rsidR="00B1797C">
              <w:t>1 January</w:t>
            </w:r>
            <w:r w:rsidRPr="00CE7BDC">
              <w:t xml:space="preserve"> of year </w:t>
            </w:r>
            <w:r>
              <w:t>7</w:t>
            </w:r>
            <w:r w:rsidRPr="00CE7BDC">
              <w:t>: Free</w:t>
            </w:r>
          </w:p>
        </w:tc>
      </w:tr>
      <w:tr w:rsidR="00033463" w:rsidRPr="00CE7BDC" w:rsidTr="00BD7A6B">
        <w:trPr>
          <w:gridAfter w:val="2"/>
          <w:wAfter w:w="62" w:type="dxa"/>
          <w:cantSplit/>
          <w:trHeight w:val="300"/>
        </w:trPr>
        <w:tc>
          <w:tcPr>
            <w:tcW w:w="1100" w:type="dxa"/>
            <w:tcBorders>
              <w:top w:val="nil"/>
              <w:left w:val="nil"/>
              <w:bottom w:val="single" w:sz="4" w:space="0" w:color="auto"/>
              <w:right w:val="nil"/>
            </w:tcBorders>
            <w:noWrap/>
          </w:tcPr>
          <w:p w:rsidR="00033463" w:rsidRDefault="00033463" w:rsidP="00033463">
            <w:pPr>
              <w:pStyle w:val="Tabletext"/>
            </w:pPr>
            <w:r>
              <w:t>1036B</w:t>
            </w:r>
          </w:p>
        </w:tc>
        <w:tc>
          <w:tcPr>
            <w:tcW w:w="2418" w:type="dxa"/>
            <w:tcBorders>
              <w:top w:val="nil"/>
              <w:left w:val="nil"/>
              <w:bottom w:val="single" w:sz="4" w:space="0" w:color="auto"/>
              <w:right w:val="nil"/>
            </w:tcBorders>
            <w:noWrap/>
          </w:tcPr>
          <w:p w:rsidR="00033463" w:rsidRDefault="00033463" w:rsidP="00033463">
            <w:pPr>
              <w:pStyle w:val="Tabletext"/>
            </w:pPr>
            <w:r w:rsidRPr="00CE7BDC">
              <w:t>6210.30.00</w:t>
            </w:r>
          </w:p>
          <w:p w:rsidR="00033463" w:rsidRPr="00CE7BDC" w:rsidRDefault="00033463" w:rsidP="00033463">
            <w:pPr>
              <w:pStyle w:val="Tabletext"/>
            </w:pPr>
            <w:r w:rsidRPr="00E77B1C">
              <w:t>(</w:t>
            </w:r>
            <w:r>
              <w:t>p</w:t>
            </w:r>
            <w:r w:rsidRPr="00E77B1C">
              <w:t>rescribed goods only)</w:t>
            </w:r>
          </w:p>
        </w:tc>
        <w:tc>
          <w:tcPr>
            <w:tcW w:w="3570" w:type="dxa"/>
            <w:tcBorders>
              <w:top w:val="single" w:sz="4" w:space="0" w:color="auto"/>
              <w:left w:val="nil"/>
              <w:bottom w:val="single" w:sz="4" w:space="0" w:color="auto"/>
              <w:right w:val="nil"/>
            </w:tcBorders>
          </w:tcPr>
          <w:p w:rsidR="00033463" w:rsidRDefault="00033463" w:rsidP="00033463">
            <w:pPr>
              <w:pStyle w:val="Tabletext"/>
            </w:pPr>
            <w:r>
              <w:t>5%</w:t>
            </w:r>
          </w:p>
          <w:p w:rsidR="00033463" w:rsidRDefault="00033463" w:rsidP="00033463">
            <w:pPr>
              <w:pStyle w:val="Tabletext"/>
            </w:pPr>
            <w:r w:rsidRPr="00CE7BDC">
              <w:t xml:space="preserve">From </w:t>
            </w:r>
            <w:r w:rsidR="00B1797C">
              <w:t>1 January</w:t>
            </w:r>
            <w:r w:rsidRPr="00CE7BDC">
              <w:t xml:space="preserve"> of year </w:t>
            </w:r>
            <w:r>
              <w:t>16: 4</w:t>
            </w:r>
            <w:r w:rsidRPr="00CE7BDC">
              <w:t>%</w:t>
            </w:r>
          </w:p>
          <w:p w:rsidR="00033463" w:rsidRDefault="00033463" w:rsidP="00033463">
            <w:pPr>
              <w:pStyle w:val="Tabletext"/>
            </w:pPr>
            <w:r w:rsidRPr="00CE7BDC">
              <w:t xml:space="preserve">From </w:t>
            </w:r>
            <w:r w:rsidR="00B1797C">
              <w:t>1 January</w:t>
            </w:r>
            <w:r w:rsidRPr="00CE7BDC">
              <w:t xml:space="preserve"> of year </w:t>
            </w:r>
            <w:r>
              <w:t>17: 3</w:t>
            </w:r>
            <w:r w:rsidRPr="00CE7BDC">
              <w:t>%</w:t>
            </w:r>
          </w:p>
          <w:p w:rsidR="00033463" w:rsidRDefault="00033463" w:rsidP="00033463">
            <w:pPr>
              <w:pStyle w:val="Tabletext"/>
            </w:pPr>
            <w:r w:rsidRPr="00CE7BDC">
              <w:t xml:space="preserve">From </w:t>
            </w:r>
            <w:r w:rsidR="00B1797C">
              <w:t>1 January</w:t>
            </w:r>
            <w:r w:rsidRPr="00CE7BDC">
              <w:t xml:space="preserve"> of year </w:t>
            </w:r>
            <w:r>
              <w:t>18: 2</w:t>
            </w:r>
            <w:r w:rsidRPr="00CE7BDC">
              <w:t>%</w:t>
            </w:r>
          </w:p>
          <w:p w:rsidR="00033463" w:rsidRDefault="00033463" w:rsidP="00033463">
            <w:pPr>
              <w:pStyle w:val="Tabletext"/>
            </w:pPr>
            <w:r w:rsidRPr="00CE7BDC">
              <w:t xml:space="preserve">From </w:t>
            </w:r>
            <w:r w:rsidR="00B1797C">
              <w:t>1 January</w:t>
            </w:r>
            <w:r w:rsidRPr="00CE7BDC">
              <w:t xml:space="preserve"> of year </w:t>
            </w:r>
            <w:r>
              <w:t>19: 1</w:t>
            </w:r>
            <w:r w:rsidRPr="00CE7BDC">
              <w:t>%</w:t>
            </w:r>
          </w:p>
          <w:p w:rsidR="00033463" w:rsidRDefault="00033463" w:rsidP="00033463">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1037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6210.40.90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1038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5B0202">
              <w:t>6210.50.10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1039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6210.50.90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1040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6211.11.00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1041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6211.12.00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1042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5B0202">
              <w:t>6211.20.00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1043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6211.32.90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7: 4</w:t>
            </w:r>
            <w:r w:rsidRPr="00CE7BDC">
              <w:t>%</w:t>
            </w:r>
          </w:p>
          <w:p w:rsidR="00A67A4C" w:rsidRDefault="00A67A4C" w:rsidP="00BD7A6B">
            <w:pPr>
              <w:pStyle w:val="Tabletext"/>
            </w:pPr>
            <w:r w:rsidRPr="00CE7BDC">
              <w:t xml:space="preserve">From </w:t>
            </w:r>
            <w:r w:rsidR="00B1797C">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1044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6211.33.90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5: 4</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1045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6211.39.90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1046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6211.42.00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7: 4</w:t>
            </w:r>
            <w:r w:rsidRPr="00CE7BDC">
              <w:t>%</w:t>
            </w:r>
          </w:p>
          <w:p w:rsidR="00A67A4C" w:rsidRDefault="00A67A4C" w:rsidP="00BD7A6B">
            <w:pPr>
              <w:pStyle w:val="Tabletext"/>
            </w:pPr>
            <w:r w:rsidRPr="00CE7BDC">
              <w:t xml:space="preserve">From </w:t>
            </w:r>
            <w:r w:rsidR="00B1797C">
              <w:t>1 January</w:t>
            </w:r>
            <w:r w:rsidRPr="00CE7BDC">
              <w:t xml:space="preserve"> of year </w:t>
            </w:r>
            <w:r>
              <w:t>10: 2</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1047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6211.4</w:t>
            </w:r>
            <w:r>
              <w:t>3</w:t>
            </w:r>
            <w:r w:rsidRPr="00CE7BDC">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7: 4</w:t>
            </w:r>
            <w:r w:rsidRPr="00CE7BDC">
              <w:t>%</w:t>
            </w:r>
          </w:p>
          <w:p w:rsidR="00A67A4C" w:rsidRDefault="00A67A4C" w:rsidP="00BD7A6B">
            <w:pPr>
              <w:pStyle w:val="Tabletext"/>
            </w:pPr>
            <w:r w:rsidRPr="00CE7BDC">
              <w:t xml:space="preserve">From </w:t>
            </w:r>
            <w:r w:rsidR="00B1797C">
              <w:t>1 January</w:t>
            </w:r>
            <w:r w:rsidRPr="00CE7BDC">
              <w:t xml:space="preserve"> of year </w:t>
            </w:r>
            <w:r>
              <w:t>10: 2</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1048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6211.49.00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5: 4</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1049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5B0202">
              <w:t>6212.10.00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2: 4</w:t>
            </w:r>
            <w:r w:rsidRPr="00CE7BDC">
              <w:t>%</w:t>
            </w:r>
          </w:p>
          <w:p w:rsidR="00A67A4C" w:rsidRDefault="00A67A4C" w:rsidP="00BD7A6B">
            <w:pPr>
              <w:pStyle w:val="Tabletext"/>
            </w:pPr>
            <w:r w:rsidRPr="00CE7BDC">
              <w:t xml:space="preserve">From </w:t>
            </w:r>
            <w:r w:rsidR="00B1797C">
              <w:t>1 January</w:t>
            </w:r>
            <w:r w:rsidRPr="00CE7BDC">
              <w:t xml:space="preserve"> of year </w:t>
            </w:r>
            <w:r>
              <w:t>3</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1050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5B0202">
              <w:t>6212.20.00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5: 4</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1051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5B0202">
              <w:t>6212.30.00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7: 4</w:t>
            </w:r>
            <w:r w:rsidRPr="00CE7BDC">
              <w:t>%</w:t>
            </w:r>
          </w:p>
          <w:p w:rsidR="00A67A4C" w:rsidRDefault="00A67A4C" w:rsidP="00BD7A6B">
            <w:pPr>
              <w:pStyle w:val="Tabletext"/>
            </w:pPr>
            <w:r w:rsidRPr="00CE7BDC">
              <w:t xml:space="preserve">From </w:t>
            </w:r>
            <w:r w:rsidR="00B1797C">
              <w:t>1 January</w:t>
            </w:r>
            <w:r w:rsidRPr="00CE7BDC">
              <w:t xml:space="preserve"> of year </w:t>
            </w:r>
            <w:r>
              <w:t>10: 2</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1052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5B0202">
              <w:t>6212.90.10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5: 3</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1053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5B0202">
              <w:t>6212.90.90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1054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B2030">
              <w:t>6215.10.00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1055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B2030">
              <w:t>6215.</w:t>
            </w:r>
            <w:r>
              <w:t>2</w:t>
            </w:r>
            <w:r w:rsidRPr="00BB2030">
              <w:t>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1056</w:t>
            </w:r>
          </w:p>
        </w:tc>
        <w:tc>
          <w:tcPr>
            <w:tcW w:w="2418" w:type="dxa"/>
            <w:tcBorders>
              <w:top w:val="nil"/>
              <w:left w:val="nil"/>
              <w:bottom w:val="single" w:sz="4" w:space="0" w:color="auto"/>
              <w:right w:val="nil"/>
            </w:tcBorders>
            <w:noWrap/>
          </w:tcPr>
          <w:p w:rsidR="00A67A4C" w:rsidRPr="00BB2030" w:rsidRDefault="00A67A4C" w:rsidP="00BD7A6B">
            <w:pPr>
              <w:pStyle w:val="Tabletext"/>
            </w:pPr>
            <w:r w:rsidRPr="00BB2030">
              <w:t>6217.10.10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1057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6217.90.90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5: 3</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1058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712443">
              <w:t>6301.90.90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1059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6302.10.00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7: 4</w:t>
            </w:r>
            <w:r w:rsidRPr="00CE7BDC">
              <w:t>%</w:t>
            </w:r>
          </w:p>
          <w:p w:rsidR="00A67A4C" w:rsidRDefault="00A67A4C" w:rsidP="00BD7A6B">
            <w:pPr>
              <w:pStyle w:val="Tabletext"/>
            </w:pPr>
            <w:r w:rsidRPr="00CE7BDC">
              <w:t xml:space="preserve">From </w:t>
            </w:r>
            <w:r w:rsidR="00B1797C">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1060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6302.21.00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7: 4</w:t>
            </w:r>
            <w:r w:rsidRPr="00CE7BDC">
              <w:t>%</w:t>
            </w:r>
          </w:p>
          <w:p w:rsidR="00A67A4C" w:rsidRDefault="00A67A4C" w:rsidP="00BD7A6B">
            <w:pPr>
              <w:pStyle w:val="Tabletext"/>
            </w:pPr>
            <w:r w:rsidRPr="00CE7BDC">
              <w:t xml:space="preserve">From </w:t>
            </w:r>
            <w:r w:rsidR="00B1797C">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1061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6302.2</w:t>
            </w:r>
            <w:r>
              <w:t>2</w:t>
            </w:r>
            <w:r w:rsidRPr="00CE7BDC">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7: 4</w:t>
            </w:r>
            <w:r w:rsidRPr="00CE7BDC">
              <w:t>%</w:t>
            </w:r>
          </w:p>
          <w:p w:rsidR="00A67A4C" w:rsidRDefault="00A67A4C" w:rsidP="00BD7A6B">
            <w:pPr>
              <w:pStyle w:val="Tabletext"/>
            </w:pPr>
            <w:r w:rsidRPr="00CE7BDC">
              <w:t xml:space="preserve">From </w:t>
            </w:r>
            <w:r w:rsidR="00B1797C">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1062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6302.29.00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7: 4</w:t>
            </w:r>
            <w:r w:rsidRPr="00CE7BDC">
              <w:t>%</w:t>
            </w:r>
          </w:p>
          <w:p w:rsidR="00A67A4C" w:rsidRDefault="00A67A4C" w:rsidP="00BD7A6B">
            <w:pPr>
              <w:pStyle w:val="Tabletext"/>
            </w:pPr>
            <w:r w:rsidRPr="00CE7BDC">
              <w:t xml:space="preserve">From </w:t>
            </w:r>
            <w:r w:rsidR="00B1797C">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1063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6302.39.00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7: 4</w:t>
            </w:r>
            <w:r w:rsidRPr="00CE7BDC">
              <w:t>%</w:t>
            </w:r>
          </w:p>
          <w:p w:rsidR="00A67A4C" w:rsidRDefault="00A67A4C" w:rsidP="00BD7A6B">
            <w:pPr>
              <w:pStyle w:val="Tabletext"/>
            </w:pPr>
            <w:r w:rsidRPr="00CE7BDC">
              <w:t xml:space="preserve">From </w:t>
            </w:r>
            <w:r w:rsidR="00B1797C">
              <w:t>1 January</w:t>
            </w:r>
            <w:r w:rsidRPr="00CE7BDC">
              <w:t xml:space="preserve"> of year </w:t>
            </w:r>
            <w:r>
              <w:t>10: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1064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712443">
              <w:t>6302.51.90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1065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6302.60.00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1066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712443">
              <w:t>6302.91.20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7: 4</w:t>
            </w:r>
            <w:r w:rsidRPr="00CE7BDC">
              <w:t>%</w:t>
            </w:r>
          </w:p>
          <w:p w:rsidR="00A67A4C" w:rsidRDefault="00A67A4C" w:rsidP="00BD7A6B">
            <w:pPr>
              <w:pStyle w:val="Tabletext"/>
            </w:pPr>
            <w:r w:rsidRPr="00CE7BDC">
              <w:t xml:space="preserve">From </w:t>
            </w:r>
            <w:r w:rsidR="00B1797C">
              <w:t>1 January</w:t>
            </w:r>
            <w:r w:rsidRPr="00CE7BDC">
              <w:t xml:space="preserve"> of year </w:t>
            </w:r>
            <w:r>
              <w:t>10: 2</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1067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712443">
              <w:t>6302.91.90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1068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6303.12.10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1069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6303.19.10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1070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6303.91.10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1071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6303.92.10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51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1072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6303.99.10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16: 4</w:t>
            </w:r>
            <w:r w:rsidRPr="00CE7BDC">
              <w:t>%</w:t>
            </w:r>
          </w:p>
          <w:p w:rsidR="00A67A4C" w:rsidRDefault="00A67A4C" w:rsidP="00BD7A6B">
            <w:pPr>
              <w:pStyle w:val="Tabletext"/>
            </w:pPr>
            <w:r w:rsidRPr="00CE7BDC">
              <w:t xml:space="preserve">From </w:t>
            </w:r>
            <w:r w:rsidR="00B1797C">
              <w:t>1 January</w:t>
            </w:r>
            <w:r w:rsidRPr="00CE7BDC">
              <w:t xml:space="preserve"> of year </w:t>
            </w:r>
            <w:r>
              <w:t>17: 3</w:t>
            </w:r>
            <w:r w:rsidRPr="00CE7BDC">
              <w:t>%</w:t>
            </w:r>
          </w:p>
          <w:p w:rsidR="00A67A4C" w:rsidRDefault="00A67A4C" w:rsidP="00BD7A6B">
            <w:pPr>
              <w:pStyle w:val="Tabletext"/>
            </w:pPr>
            <w:r w:rsidRPr="00CE7BDC">
              <w:t xml:space="preserve">From </w:t>
            </w:r>
            <w:r w:rsidR="00B1797C">
              <w:t>1 January</w:t>
            </w:r>
            <w:r w:rsidRPr="00CE7BDC">
              <w:t xml:space="preserve"> of year </w:t>
            </w:r>
            <w:r>
              <w:t>18: 2</w:t>
            </w:r>
            <w:r w:rsidRPr="00CE7BDC">
              <w:t>%</w:t>
            </w:r>
          </w:p>
          <w:p w:rsidR="00A67A4C" w:rsidRDefault="00A67A4C" w:rsidP="00BD7A6B">
            <w:pPr>
              <w:pStyle w:val="Tabletext"/>
            </w:pPr>
            <w:r w:rsidRPr="00CE7BDC">
              <w:t xml:space="preserve">From </w:t>
            </w:r>
            <w:r w:rsidR="00B1797C">
              <w:t>1 January</w:t>
            </w:r>
            <w:r w:rsidRPr="00CE7BDC">
              <w:t xml:space="preserve"> of year </w:t>
            </w:r>
            <w:r>
              <w:t>19</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510"/>
        </w:trPr>
        <w:tc>
          <w:tcPr>
            <w:tcW w:w="1100" w:type="dxa"/>
            <w:tcBorders>
              <w:top w:val="nil"/>
              <w:left w:val="nil"/>
              <w:bottom w:val="single" w:sz="4" w:space="0" w:color="auto"/>
              <w:right w:val="nil"/>
            </w:tcBorders>
            <w:noWrap/>
          </w:tcPr>
          <w:p w:rsidR="00A67A4C" w:rsidRPr="00CE7BDC" w:rsidRDefault="00A67A4C" w:rsidP="00BD7A6B">
            <w:pPr>
              <w:pStyle w:val="Tabletext"/>
            </w:pPr>
            <w:r>
              <w:t>1073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53441C">
              <w:t>6304.19.10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510"/>
        </w:trPr>
        <w:tc>
          <w:tcPr>
            <w:tcW w:w="1100" w:type="dxa"/>
            <w:tcBorders>
              <w:top w:val="nil"/>
              <w:left w:val="nil"/>
              <w:bottom w:val="single" w:sz="4" w:space="0" w:color="auto"/>
              <w:right w:val="nil"/>
            </w:tcBorders>
            <w:noWrap/>
          </w:tcPr>
          <w:p w:rsidR="00A67A4C" w:rsidRDefault="00A67A4C" w:rsidP="00BD7A6B">
            <w:pPr>
              <w:pStyle w:val="Tabletext"/>
            </w:pPr>
            <w:r>
              <w:t>1074</w:t>
            </w:r>
          </w:p>
        </w:tc>
        <w:tc>
          <w:tcPr>
            <w:tcW w:w="2418" w:type="dxa"/>
            <w:tcBorders>
              <w:top w:val="nil"/>
              <w:left w:val="nil"/>
              <w:bottom w:val="single" w:sz="4" w:space="0" w:color="auto"/>
              <w:right w:val="nil"/>
            </w:tcBorders>
            <w:noWrap/>
          </w:tcPr>
          <w:p w:rsidR="00A67A4C" w:rsidRPr="0053441C" w:rsidRDefault="00A67A4C" w:rsidP="00BD7A6B">
            <w:pPr>
              <w:pStyle w:val="Tabletext"/>
            </w:pPr>
            <w:r w:rsidRPr="0053441C">
              <w:t>6304.19.90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Default="00A67A4C" w:rsidP="00BD7A6B">
            <w:pPr>
              <w:pStyle w:val="Tabletext"/>
              <w:rPr>
                <w:lang w:eastAsia="en-US"/>
              </w:rPr>
            </w:pPr>
            <w:r>
              <w:rPr>
                <w:lang w:eastAsia="en-US"/>
              </w:rPr>
              <w:t>1075</w:t>
            </w:r>
          </w:p>
        </w:tc>
        <w:tc>
          <w:tcPr>
            <w:tcW w:w="2418" w:type="dxa"/>
            <w:tcBorders>
              <w:top w:val="nil"/>
            </w:tcBorders>
            <w:shd w:val="clear" w:color="auto" w:fill="auto"/>
          </w:tcPr>
          <w:p w:rsidR="00A67A4C" w:rsidRDefault="00A67A4C" w:rsidP="00BD7A6B">
            <w:pPr>
              <w:pStyle w:val="Tabletext"/>
              <w:rPr>
                <w:lang w:eastAsia="en-US"/>
              </w:rPr>
            </w:pPr>
            <w:r>
              <w:rPr>
                <w:lang w:eastAsia="en-US"/>
              </w:rPr>
              <w:t>6304.20.00</w:t>
            </w:r>
          </w:p>
          <w:p w:rsidR="00A67A4C" w:rsidRDefault="00A67A4C" w:rsidP="00BD7A6B">
            <w:pPr>
              <w:pStyle w:val="Tabletext"/>
              <w:rPr>
                <w:lang w:eastAsia="en-US"/>
              </w:rPr>
            </w:pPr>
            <w:r w:rsidRPr="00CA2618">
              <w:t>(prescribed goods only)</w:t>
            </w:r>
          </w:p>
        </w:tc>
        <w:tc>
          <w:tcPr>
            <w:tcW w:w="3632" w:type="dxa"/>
            <w:gridSpan w:val="3"/>
            <w:tcBorders>
              <w:top w:val="nil"/>
            </w:tcBorders>
            <w:shd w:val="clear" w:color="auto" w:fill="auto"/>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510"/>
        </w:trPr>
        <w:tc>
          <w:tcPr>
            <w:tcW w:w="1100" w:type="dxa"/>
            <w:tcBorders>
              <w:top w:val="nil"/>
              <w:left w:val="nil"/>
              <w:bottom w:val="single" w:sz="4" w:space="0" w:color="auto"/>
              <w:right w:val="nil"/>
            </w:tcBorders>
            <w:noWrap/>
          </w:tcPr>
          <w:p w:rsidR="00A67A4C" w:rsidRDefault="00A67A4C" w:rsidP="00BD7A6B">
            <w:pPr>
              <w:pStyle w:val="Tabletext"/>
            </w:pPr>
            <w:r>
              <w:t>1076</w:t>
            </w:r>
          </w:p>
        </w:tc>
        <w:tc>
          <w:tcPr>
            <w:tcW w:w="2418" w:type="dxa"/>
            <w:tcBorders>
              <w:top w:val="nil"/>
              <w:left w:val="nil"/>
              <w:bottom w:val="single" w:sz="4" w:space="0" w:color="auto"/>
              <w:right w:val="nil"/>
            </w:tcBorders>
            <w:noWrap/>
          </w:tcPr>
          <w:p w:rsidR="00A67A4C" w:rsidRPr="0053441C" w:rsidRDefault="00A67A4C" w:rsidP="00BD7A6B">
            <w:pPr>
              <w:pStyle w:val="Tabletext"/>
            </w:pPr>
            <w:r w:rsidRPr="0053441C">
              <w:t>6304.91.00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510"/>
        </w:trPr>
        <w:tc>
          <w:tcPr>
            <w:tcW w:w="1100" w:type="dxa"/>
            <w:tcBorders>
              <w:top w:val="nil"/>
              <w:left w:val="nil"/>
              <w:bottom w:val="single" w:sz="4" w:space="0" w:color="auto"/>
              <w:right w:val="nil"/>
            </w:tcBorders>
            <w:noWrap/>
          </w:tcPr>
          <w:p w:rsidR="00A67A4C" w:rsidRDefault="00A67A4C" w:rsidP="00BD7A6B">
            <w:pPr>
              <w:pStyle w:val="Tabletext"/>
            </w:pPr>
            <w:r>
              <w:t>1077</w:t>
            </w:r>
          </w:p>
        </w:tc>
        <w:tc>
          <w:tcPr>
            <w:tcW w:w="2418" w:type="dxa"/>
            <w:tcBorders>
              <w:top w:val="nil"/>
              <w:left w:val="nil"/>
              <w:bottom w:val="single" w:sz="4" w:space="0" w:color="auto"/>
              <w:right w:val="nil"/>
            </w:tcBorders>
            <w:noWrap/>
          </w:tcPr>
          <w:p w:rsidR="00A67A4C" w:rsidRPr="0053441C" w:rsidRDefault="00A67A4C" w:rsidP="00BD7A6B">
            <w:pPr>
              <w:pStyle w:val="Tabletext"/>
            </w:pPr>
            <w:r w:rsidRPr="0053441C">
              <w:t>6304.9</w:t>
            </w:r>
            <w:r>
              <w:t>2</w:t>
            </w:r>
            <w:r w:rsidRPr="0053441C">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510"/>
        </w:trPr>
        <w:tc>
          <w:tcPr>
            <w:tcW w:w="1100" w:type="dxa"/>
            <w:tcBorders>
              <w:top w:val="nil"/>
              <w:left w:val="nil"/>
              <w:bottom w:val="single" w:sz="4" w:space="0" w:color="auto"/>
              <w:right w:val="nil"/>
            </w:tcBorders>
            <w:noWrap/>
          </w:tcPr>
          <w:p w:rsidR="00A67A4C" w:rsidRDefault="00A67A4C" w:rsidP="00BD7A6B">
            <w:pPr>
              <w:pStyle w:val="Tabletext"/>
            </w:pPr>
            <w:r>
              <w:t>1078</w:t>
            </w:r>
          </w:p>
        </w:tc>
        <w:tc>
          <w:tcPr>
            <w:tcW w:w="2418" w:type="dxa"/>
            <w:tcBorders>
              <w:top w:val="nil"/>
              <w:left w:val="nil"/>
              <w:bottom w:val="single" w:sz="4" w:space="0" w:color="auto"/>
              <w:right w:val="nil"/>
            </w:tcBorders>
            <w:noWrap/>
          </w:tcPr>
          <w:p w:rsidR="00A67A4C" w:rsidRPr="0053441C" w:rsidRDefault="00A67A4C" w:rsidP="00BD7A6B">
            <w:pPr>
              <w:pStyle w:val="Tabletext"/>
            </w:pPr>
            <w:r w:rsidRPr="0053441C">
              <w:t>6304.9</w:t>
            </w:r>
            <w:r>
              <w:t>9</w:t>
            </w:r>
            <w:r w:rsidRPr="0053441C">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510"/>
        </w:trPr>
        <w:tc>
          <w:tcPr>
            <w:tcW w:w="1100" w:type="dxa"/>
            <w:tcBorders>
              <w:top w:val="nil"/>
              <w:left w:val="nil"/>
              <w:bottom w:val="single" w:sz="4" w:space="0" w:color="auto"/>
              <w:right w:val="nil"/>
            </w:tcBorders>
            <w:noWrap/>
          </w:tcPr>
          <w:p w:rsidR="00A67A4C" w:rsidRDefault="00A67A4C" w:rsidP="00BD7A6B">
            <w:pPr>
              <w:pStyle w:val="Tabletext"/>
            </w:pPr>
            <w:r>
              <w:lastRenderedPageBreak/>
              <w:t>1079</w:t>
            </w:r>
          </w:p>
        </w:tc>
        <w:tc>
          <w:tcPr>
            <w:tcW w:w="2418" w:type="dxa"/>
            <w:tcBorders>
              <w:top w:val="nil"/>
              <w:left w:val="nil"/>
              <w:bottom w:val="single" w:sz="4" w:space="0" w:color="auto"/>
              <w:right w:val="nil"/>
            </w:tcBorders>
            <w:noWrap/>
          </w:tcPr>
          <w:p w:rsidR="00A67A4C" w:rsidRPr="0053441C" w:rsidRDefault="00A67A4C" w:rsidP="00BD7A6B">
            <w:pPr>
              <w:pStyle w:val="Tabletext"/>
            </w:pPr>
            <w:r w:rsidRPr="0053441C">
              <w:t>6306.19.00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510"/>
        </w:trPr>
        <w:tc>
          <w:tcPr>
            <w:tcW w:w="1100" w:type="dxa"/>
            <w:tcBorders>
              <w:top w:val="nil"/>
              <w:left w:val="nil"/>
              <w:bottom w:val="single" w:sz="4" w:space="0" w:color="auto"/>
              <w:right w:val="nil"/>
            </w:tcBorders>
            <w:noWrap/>
          </w:tcPr>
          <w:p w:rsidR="00A67A4C" w:rsidRDefault="00A67A4C" w:rsidP="00BD7A6B">
            <w:pPr>
              <w:pStyle w:val="Tabletext"/>
            </w:pPr>
            <w:r>
              <w:t>1080</w:t>
            </w:r>
          </w:p>
        </w:tc>
        <w:tc>
          <w:tcPr>
            <w:tcW w:w="2418" w:type="dxa"/>
            <w:tcBorders>
              <w:top w:val="nil"/>
              <w:left w:val="nil"/>
              <w:bottom w:val="single" w:sz="4" w:space="0" w:color="auto"/>
              <w:right w:val="nil"/>
            </w:tcBorders>
            <w:noWrap/>
          </w:tcPr>
          <w:p w:rsidR="00A67A4C" w:rsidRPr="0053441C" w:rsidRDefault="00A67A4C" w:rsidP="00BD7A6B">
            <w:pPr>
              <w:pStyle w:val="Tabletext"/>
            </w:pPr>
            <w:r w:rsidRPr="0053441C">
              <w:t>6306.</w:t>
            </w:r>
            <w:r>
              <w:t>30</w:t>
            </w:r>
            <w:r w:rsidRPr="0053441C">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RPr="0053441C" w:rsidTr="00BD7A6B">
        <w:trPr>
          <w:gridAfter w:val="2"/>
          <w:wAfter w:w="62" w:type="dxa"/>
          <w:cantSplit/>
          <w:trHeight w:val="510"/>
        </w:trPr>
        <w:tc>
          <w:tcPr>
            <w:tcW w:w="1100" w:type="dxa"/>
            <w:tcBorders>
              <w:top w:val="nil"/>
              <w:left w:val="nil"/>
              <w:bottom w:val="single" w:sz="4" w:space="0" w:color="auto"/>
              <w:right w:val="nil"/>
            </w:tcBorders>
            <w:noWrap/>
          </w:tcPr>
          <w:p w:rsidR="00A67A4C" w:rsidRDefault="00A67A4C" w:rsidP="00BD7A6B">
            <w:pPr>
              <w:pStyle w:val="Tabletext"/>
            </w:pPr>
            <w:r>
              <w:t>1081</w:t>
            </w:r>
          </w:p>
        </w:tc>
        <w:tc>
          <w:tcPr>
            <w:tcW w:w="2418" w:type="dxa"/>
            <w:tcBorders>
              <w:top w:val="nil"/>
              <w:left w:val="nil"/>
              <w:bottom w:val="single" w:sz="4" w:space="0" w:color="auto"/>
              <w:right w:val="nil"/>
            </w:tcBorders>
            <w:noWrap/>
          </w:tcPr>
          <w:p w:rsidR="00A67A4C" w:rsidRPr="0053441C" w:rsidRDefault="00A67A4C" w:rsidP="00BD7A6B">
            <w:pPr>
              <w:pStyle w:val="Tabletext"/>
            </w:pPr>
            <w:r w:rsidRPr="0053441C">
              <w:t>6307.10.10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Pr="0053441C" w:rsidRDefault="00A67A4C" w:rsidP="00BD7A6B">
            <w:pPr>
              <w:pStyle w:val="Tabletext"/>
              <w:rPr>
                <w:b/>
              </w:rPr>
            </w:pPr>
            <w:r w:rsidRPr="00CE7BDC">
              <w:t xml:space="preserve">From </w:t>
            </w:r>
            <w:r w:rsidR="00B1797C">
              <w:t>1 January</w:t>
            </w:r>
            <w:r w:rsidRPr="00CE7BDC">
              <w:t xml:space="preserve"> of year 3: Free</w:t>
            </w:r>
          </w:p>
        </w:tc>
      </w:tr>
      <w:tr w:rsidR="00A67A4C" w:rsidRPr="0053441C" w:rsidTr="00BD7A6B">
        <w:trPr>
          <w:gridAfter w:val="2"/>
          <w:wAfter w:w="62" w:type="dxa"/>
          <w:cantSplit/>
          <w:trHeight w:val="510"/>
        </w:trPr>
        <w:tc>
          <w:tcPr>
            <w:tcW w:w="1100" w:type="dxa"/>
            <w:tcBorders>
              <w:top w:val="nil"/>
              <w:left w:val="nil"/>
              <w:bottom w:val="single" w:sz="4" w:space="0" w:color="auto"/>
              <w:right w:val="nil"/>
            </w:tcBorders>
            <w:noWrap/>
          </w:tcPr>
          <w:p w:rsidR="00A67A4C" w:rsidRDefault="00A67A4C" w:rsidP="00BD7A6B">
            <w:pPr>
              <w:pStyle w:val="Tabletext"/>
            </w:pPr>
            <w:r>
              <w:t>1082</w:t>
            </w:r>
          </w:p>
        </w:tc>
        <w:tc>
          <w:tcPr>
            <w:tcW w:w="2418" w:type="dxa"/>
            <w:tcBorders>
              <w:top w:val="nil"/>
              <w:left w:val="nil"/>
              <w:bottom w:val="single" w:sz="4" w:space="0" w:color="auto"/>
              <w:right w:val="nil"/>
            </w:tcBorders>
            <w:noWrap/>
          </w:tcPr>
          <w:p w:rsidR="00A67A4C" w:rsidRPr="0053441C" w:rsidRDefault="00A67A4C" w:rsidP="00BD7A6B">
            <w:pPr>
              <w:pStyle w:val="Tabletext"/>
            </w:pPr>
            <w:r>
              <w:t>6307.9</w:t>
            </w:r>
            <w:r w:rsidRPr="0053441C">
              <w:t>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Pr="0053441C" w:rsidRDefault="00A67A4C" w:rsidP="00BD7A6B">
            <w:pPr>
              <w:pStyle w:val="Tabletext"/>
              <w:rPr>
                <w:b/>
              </w:rPr>
            </w:pPr>
            <w:r w:rsidRPr="00CE7BDC">
              <w:t xml:space="preserve">From </w:t>
            </w:r>
            <w:r w:rsidR="00B1797C">
              <w:t>1 January</w:t>
            </w:r>
            <w:r w:rsidRPr="00CE7BDC">
              <w:t xml:space="preserve"> of year 3: Free</w:t>
            </w:r>
          </w:p>
        </w:tc>
      </w:tr>
      <w:tr w:rsidR="00A67A4C" w:rsidTr="00BD7A6B">
        <w:trPr>
          <w:gridAfter w:val="2"/>
          <w:wAfter w:w="62" w:type="dxa"/>
          <w:cantSplit/>
          <w:trHeight w:val="510"/>
        </w:trPr>
        <w:tc>
          <w:tcPr>
            <w:tcW w:w="1100" w:type="dxa"/>
            <w:tcBorders>
              <w:top w:val="nil"/>
              <w:left w:val="nil"/>
              <w:bottom w:val="single" w:sz="4" w:space="0" w:color="auto"/>
              <w:right w:val="nil"/>
            </w:tcBorders>
            <w:noWrap/>
          </w:tcPr>
          <w:p w:rsidR="00A67A4C" w:rsidRDefault="00A67A4C" w:rsidP="00BD7A6B">
            <w:pPr>
              <w:pStyle w:val="Tabletext"/>
            </w:pPr>
            <w:r>
              <w:t>1083</w:t>
            </w:r>
          </w:p>
        </w:tc>
        <w:tc>
          <w:tcPr>
            <w:tcW w:w="2418" w:type="dxa"/>
            <w:tcBorders>
              <w:top w:val="nil"/>
              <w:left w:val="nil"/>
              <w:bottom w:val="single" w:sz="4" w:space="0" w:color="auto"/>
              <w:right w:val="nil"/>
            </w:tcBorders>
            <w:noWrap/>
          </w:tcPr>
          <w:p w:rsidR="00A67A4C" w:rsidRDefault="00A67A4C" w:rsidP="00BD7A6B">
            <w:pPr>
              <w:pStyle w:val="Tabletext"/>
            </w:pPr>
            <w:r w:rsidRPr="009D43C8">
              <w:t>6307.90.21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1084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6401.10.00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1085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6401.92.90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1086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6401.99.20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1087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6401.99.90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1088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6402.19.00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Pr="00CE7BDC" w:rsidRDefault="00A67A4C" w:rsidP="00BD7A6B">
            <w:pPr>
              <w:pStyle w:val="Tabletext"/>
            </w:pPr>
            <w:r w:rsidRPr="00CE7BDC">
              <w:t xml:space="preserve">From </w:t>
            </w:r>
            <w:r w:rsidR="00B1797C">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1089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6402.20.00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1090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6402.91.90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1091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6402.99.90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1092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6403.19.00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1093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6403.40.00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1094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6403.51.00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1095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6403.59.00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1096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6403.91.00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Pr="00CE7BDC" w:rsidRDefault="00A67A4C" w:rsidP="00BD7A6B">
            <w:pPr>
              <w:pStyle w:val="Tabletext"/>
            </w:pPr>
            <w:r w:rsidRPr="00CE7BDC">
              <w:t xml:space="preserve">From </w:t>
            </w:r>
            <w:r w:rsidR="00B1797C">
              <w:t>1 January</w:t>
            </w:r>
            <w:r w:rsidRPr="00CE7BDC">
              <w:t xml:space="preserve"> of year 2: </w:t>
            </w: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1097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6403.99.00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Pr="00CE7BDC" w:rsidRDefault="00A67A4C" w:rsidP="00BD7A6B">
            <w:pPr>
              <w:pStyle w:val="Tabletext"/>
            </w:pPr>
            <w:r w:rsidRPr="00CE7BDC">
              <w:t xml:space="preserve">From </w:t>
            </w:r>
            <w:r w:rsidR="00B1797C">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1098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6404.11.90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Pr="00CE7BDC" w:rsidRDefault="00A67A4C" w:rsidP="00BD7A6B">
            <w:pPr>
              <w:pStyle w:val="Tabletext"/>
            </w:pPr>
            <w:r w:rsidRPr="00CE7BDC">
              <w:t xml:space="preserve">From </w:t>
            </w:r>
            <w:r w:rsidR="00B1797C">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1099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6404.19.90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1100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6404.20.00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1101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6405.10.00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1102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6405.20.00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1103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6405.90.90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1104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8F023A">
              <w:t>6406.10.10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1105</w:t>
            </w:r>
          </w:p>
        </w:tc>
        <w:tc>
          <w:tcPr>
            <w:tcW w:w="2418" w:type="dxa"/>
            <w:tcBorders>
              <w:top w:val="nil"/>
              <w:left w:val="nil"/>
              <w:bottom w:val="single" w:sz="4" w:space="0" w:color="auto"/>
              <w:right w:val="nil"/>
            </w:tcBorders>
            <w:noWrap/>
          </w:tcPr>
          <w:p w:rsidR="00A67A4C" w:rsidRPr="008F023A" w:rsidRDefault="00A67A4C" w:rsidP="00BD7A6B">
            <w:pPr>
              <w:pStyle w:val="Tabletext"/>
            </w:pPr>
            <w:r w:rsidRPr="00D600B1">
              <w:t>6505.00.10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1106</w:t>
            </w:r>
          </w:p>
        </w:tc>
        <w:tc>
          <w:tcPr>
            <w:tcW w:w="2418" w:type="dxa"/>
            <w:tcBorders>
              <w:top w:val="nil"/>
              <w:left w:val="nil"/>
              <w:bottom w:val="single" w:sz="4" w:space="0" w:color="auto"/>
              <w:right w:val="nil"/>
            </w:tcBorders>
            <w:noWrap/>
          </w:tcPr>
          <w:p w:rsidR="00A67A4C" w:rsidRPr="00D600B1" w:rsidRDefault="00A67A4C" w:rsidP="00BD7A6B">
            <w:pPr>
              <w:pStyle w:val="Tabletext"/>
            </w:pPr>
            <w:r w:rsidRPr="0070465F">
              <w:t>6802.21.00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1107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6806.90.10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1108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9C22C6">
              <w:t>6811.40.00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1109</w:t>
            </w:r>
          </w:p>
        </w:tc>
        <w:tc>
          <w:tcPr>
            <w:tcW w:w="2418" w:type="dxa"/>
            <w:tcBorders>
              <w:top w:val="nil"/>
              <w:left w:val="nil"/>
              <w:bottom w:val="single" w:sz="4" w:space="0" w:color="auto"/>
              <w:right w:val="nil"/>
            </w:tcBorders>
            <w:noWrap/>
          </w:tcPr>
          <w:p w:rsidR="00A67A4C" w:rsidRPr="009C22C6" w:rsidRDefault="00A67A4C" w:rsidP="00BD7A6B">
            <w:pPr>
              <w:pStyle w:val="Tabletext"/>
            </w:pPr>
            <w:r w:rsidRPr="009C22C6">
              <w:t>6811.81.00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1110</w:t>
            </w:r>
          </w:p>
        </w:tc>
        <w:tc>
          <w:tcPr>
            <w:tcW w:w="2418" w:type="dxa"/>
            <w:tcBorders>
              <w:top w:val="nil"/>
              <w:left w:val="nil"/>
              <w:bottom w:val="single" w:sz="4" w:space="0" w:color="auto"/>
              <w:right w:val="nil"/>
            </w:tcBorders>
            <w:noWrap/>
          </w:tcPr>
          <w:p w:rsidR="00A67A4C" w:rsidRPr="009C22C6" w:rsidRDefault="00A67A4C" w:rsidP="00BD7A6B">
            <w:pPr>
              <w:pStyle w:val="Tabletext"/>
            </w:pPr>
            <w:r w:rsidRPr="009C22C6">
              <w:t>6811.89.00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1111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6812.80.20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1112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6812.99.20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1113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6813.20.10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1114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6813.20.</w:t>
            </w:r>
            <w:r>
              <w:t>9</w:t>
            </w:r>
            <w:r w:rsidRPr="00CE7BDC">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1115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6813.81.10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1116</w:t>
            </w:r>
          </w:p>
        </w:tc>
        <w:tc>
          <w:tcPr>
            <w:tcW w:w="2418" w:type="dxa"/>
            <w:tcBorders>
              <w:top w:val="nil"/>
              <w:left w:val="nil"/>
              <w:bottom w:val="single" w:sz="4" w:space="0" w:color="auto"/>
              <w:right w:val="nil"/>
            </w:tcBorders>
            <w:noWrap/>
          </w:tcPr>
          <w:p w:rsidR="00A67A4C" w:rsidRPr="00CE7BDC" w:rsidRDefault="00A67A4C" w:rsidP="00BD7A6B">
            <w:pPr>
              <w:pStyle w:val="Tabletext"/>
            </w:pPr>
            <w:r>
              <w:t>6813.81.9</w:t>
            </w:r>
            <w:r w:rsidRPr="00CE7BDC">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Pr="00CE7BDC" w:rsidRDefault="00A67A4C" w:rsidP="00BD7A6B">
            <w:pPr>
              <w:pStyle w:val="Tabletext"/>
            </w:pPr>
            <w:r w:rsidRPr="00CE7BDC">
              <w:t xml:space="preserve">From </w:t>
            </w:r>
            <w:r w:rsidR="00B1797C">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1117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6813.89.10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1118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9C22C6">
              <w:t>6814.90.00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1119</w:t>
            </w:r>
          </w:p>
        </w:tc>
        <w:tc>
          <w:tcPr>
            <w:tcW w:w="2418" w:type="dxa"/>
            <w:tcBorders>
              <w:top w:val="nil"/>
              <w:left w:val="nil"/>
              <w:bottom w:val="single" w:sz="4" w:space="0" w:color="auto"/>
              <w:right w:val="nil"/>
            </w:tcBorders>
            <w:noWrap/>
          </w:tcPr>
          <w:p w:rsidR="00A67A4C" w:rsidRPr="009C22C6" w:rsidRDefault="00A67A4C" w:rsidP="00BD7A6B">
            <w:pPr>
              <w:pStyle w:val="Tabletext"/>
            </w:pPr>
            <w:r w:rsidRPr="009C22C6">
              <w:t>6903.10.00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1120</w:t>
            </w:r>
          </w:p>
        </w:tc>
        <w:tc>
          <w:tcPr>
            <w:tcW w:w="2418" w:type="dxa"/>
            <w:tcBorders>
              <w:top w:val="nil"/>
              <w:left w:val="nil"/>
              <w:bottom w:val="single" w:sz="4" w:space="0" w:color="auto"/>
              <w:right w:val="nil"/>
            </w:tcBorders>
            <w:noWrap/>
          </w:tcPr>
          <w:p w:rsidR="00A67A4C" w:rsidRPr="009C22C6" w:rsidRDefault="00A67A4C" w:rsidP="00BD7A6B">
            <w:pPr>
              <w:pStyle w:val="Tabletext"/>
            </w:pPr>
            <w:r w:rsidRPr="00B27D07">
              <w:t>6909.12.00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1121</w:t>
            </w:r>
          </w:p>
        </w:tc>
        <w:tc>
          <w:tcPr>
            <w:tcW w:w="2418" w:type="dxa"/>
            <w:tcBorders>
              <w:top w:val="nil"/>
              <w:left w:val="nil"/>
              <w:bottom w:val="single" w:sz="4" w:space="0" w:color="auto"/>
              <w:right w:val="nil"/>
            </w:tcBorders>
            <w:noWrap/>
          </w:tcPr>
          <w:p w:rsidR="00A67A4C" w:rsidRPr="00B27D07" w:rsidRDefault="00A67A4C" w:rsidP="00BD7A6B">
            <w:pPr>
              <w:pStyle w:val="Tabletext"/>
            </w:pPr>
            <w:r w:rsidRPr="00B27D07">
              <w:t>6913.10.00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1122</w:t>
            </w:r>
          </w:p>
        </w:tc>
        <w:tc>
          <w:tcPr>
            <w:tcW w:w="2418" w:type="dxa"/>
            <w:tcBorders>
              <w:top w:val="nil"/>
              <w:left w:val="nil"/>
              <w:bottom w:val="single" w:sz="4" w:space="0" w:color="auto"/>
              <w:right w:val="nil"/>
            </w:tcBorders>
            <w:noWrap/>
          </w:tcPr>
          <w:p w:rsidR="00A67A4C" w:rsidRPr="00B27D07" w:rsidRDefault="00A67A4C" w:rsidP="00BD7A6B">
            <w:pPr>
              <w:pStyle w:val="Tabletext"/>
            </w:pPr>
            <w:r w:rsidRPr="00B27D07">
              <w:t>7003.20.00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1123</w:t>
            </w:r>
          </w:p>
        </w:tc>
        <w:tc>
          <w:tcPr>
            <w:tcW w:w="2418" w:type="dxa"/>
            <w:tcBorders>
              <w:top w:val="nil"/>
              <w:left w:val="nil"/>
              <w:bottom w:val="single" w:sz="4" w:space="0" w:color="auto"/>
              <w:right w:val="nil"/>
            </w:tcBorders>
            <w:noWrap/>
          </w:tcPr>
          <w:p w:rsidR="00A67A4C" w:rsidRPr="00B27D07" w:rsidRDefault="00A67A4C" w:rsidP="00BD7A6B">
            <w:pPr>
              <w:pStyle w:val="Tabletext"/>
            </w:pPr>
            <w:r w:rsidRPr="00B27D07">
              <w:t>7005.10.00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1124</w:t>
            </w:r>
          </w:p>
        </w:tc>
        <w:tc>
          <w:tcPr>
            <w:tcW w:w="2418" w:type="dxa"/>
            <w:tcBorders>
              <w:top w:val="nil"/>
              <w:left w:val="nil"/>
              <w:bottom w:val="single" w:sz="4" w:space="0" w:color="auto"/>
              <w:right w:val="nil"/>
            </w:tcBorders>
            <w:noWrap/>
          </w:tcPr>
          <w:p w:rsidR="00A67A4C" w:rsidRPr="00B27D07" w:rsidRDefault="00A67A4C" w:rsidP="00BD7A6B">
            <w:pPr>
              <w:pStyle w:val="Tabletext"/>
            </w:pPr>
            <w:r w:rsidRPr="00B27D07">
              <w:t>7005.29.00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1125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7007.11.11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1126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7007.21.11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1127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7009.10.10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1128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375D7E">
              <w:t>7010.10.00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1129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7014.00.20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1130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375D7E">
              <w:t>7019.12.00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F55C43" w:rsidTr="00BD7A6B">
        <w:trPr>
          <w:gridAfter w:val="2"/>
          <w:wAfter w:w="62" w:type="dxa"/>
          <w:cantSplit/>
          <w:trHeight w:val="300"/>
        </w:trPr>
        <w:tc>
          <w:tcPr>
            <w:tcW w:w="1100" w:type="dxa"/>
            <w:tcBorders>
              <w:top w:val="nil"/>
              <w:left w:val="nil"/>
              <w:bottom w:val="single" w:sz="4" w:space="0" w:color="auto"/>
              <w:right w:val="nil"/>
            </w:tcBorders>
            <w:noWrap/>
          </w:tcPr>
          <w:p w:rsidR="00F55C43" w:rsidRDefault="00F55C43" w:rsidP="00F55C43">
            <w:pPr>
              <w:pStyle w:val="Tabletext"/>
            </w:pPr>
            <w:r>
              <w:t>1131</w:t>
            </w:r>
          </w:p>
        </w:tc>
        <w:tc>
          <w:tcPr>
            <w:tcW w:w="2418" w:type="dxa"/>
            <w:tcBorders>
              <w:top w:val="nil"/>
              <w:left w:val="nil"/>
              <w:bottom w:val="single" w:sz="4" w:space="0" w:color="auto"/>
              <w:right w:val="nil"/>
            </w:tcBorders>
            <w:noWrap/>
          </w:tcPr>
          <w:p w:rsidR="00F55C43" w:rsidRPr="00375D7E" w:rsidRDefault="00F55C43" w:rsidP="00F55C43">
            <w:pPr>
              <w:pStyle w:val="Tabletext"/>
            </w:pPr>
            <w:r w:rsidRPr="000E4F4E">
              <w:t>7019.13.00</w:t>
            </w:r>
          </w:p>
        </w:tc>
        <w:tc>
          <w:tcPr>
            <w:tcW w:w="3570" w:type="dxa"/>
            <w:tcBorders>
              <w:top w:val="single" w:sz="4" w:space="0" w:color="auto"/>
              <w:left w:val="nil"/>
              <w:bottom w:val="single" w:sz="4" w:space="0" w:color="auto"/>
              <w:right w:val="nil"/>
            </w:tcBorders>
          </w:tcPr>
          <w:p w:rsidR="00F55C43" w:rsidRPr="00CE7BDC" w:rsidRDefault="00F55C43" w:rsidP="00F55C43">
            <w:pPr>
              <w:pStyle w:val="Tabletext"/>
            </w:pPr>
            <w:r>
              <w:t>4</w:t>
            </w:r>
            <w:r w:rsidRPr="00CE7BDC">
              <w:t>%</w:t>
            </w:r>
          </w:p>
          <w:p w:rsidR="00F55C43" w:rsidRDefault="00F55C43" w:rsidP="00F55C43">
            <w:pPr>
              <w:pStyle w:val="Tabletext"/>
            </w:pPr>
            <w:r w:rsidRPr="00CE7BDC">
              <w:t xml:space="preserve">From </w:t>
            </w:r>
            <w:r w:rsidR="00B1797C">
              <w:t>1 January</w:t>
            </w:r>
            <w:r w:rsidRPr="00CE7BDC">
              <w:t xml:space="preserve"> of year </w:t>
            </w:r>
            <w:r>
              <w:t>4: 3</w:t>
            </w:r>
            <w:r w:rsidRPr="00CE7BDC">
              <w:t>%</w:t>
            </w:r>
          </w:p>
          <w:p w:rsidR="00F55C43" w:rsidRDefault="00F55C43" w:rsidP="00F55C43">
            <w:pPr>
              <w:pStyle w:val="Tabletext"/>
            </w:pPr>
            <w:r w:rsidRPr="00CE7BDC">
              <w:t xml:space="preserve">From </w:t>
            </w:r>
            <w:r w:rsidR="00B1797C">
              <w:t>1 January</w:t>
            </w:r>
            <w:r w:rsidRPr="00CE7BDC">
              <w:t xml:space="preserve"> of year </w:t>
            </w:r>
            <w:r>
              <w:t>7: 2</w:t>
            </w:r>
            <w:r w:rsidRPr="00CE7BDC">
              <w:t>%</w:t>
            </w:r>
          </w:p>
          <w:p w:rsidR="00F55C43" w:rsidRDefault="00F55C43" w:rsidP="00F55C43">
            <w:pPr>
              <w:pStyle w:val="Tabletext"/>
            </w:pPr>
            <w:r w:rsidRPr="00CE7BDC">
              <w:t xml:space="preserve">From </w:t>
            </w:r>
            <w:r w:rsidR="00B1797C">
              <w:t>1 January</w:t>
            </w:r>
            <w:r w:rsidRPr="00CE7BDC">
              <w:t xml:space="preserve"> of year </w:t>
            </w:r>
            <w:r>
              <w:t>10: 1</w:t>
            </w:r>
            <w:r w:rsidRPr="00CE7BDC">
              <w:t>%</w:t>
            </w:r>
          </w:p>
          <w:p w:rsidR="00F55C43" w:rsidRDefault="00F55C43" w:rsidP="00F55C43">
            <w:pPr>
              <w:pStyle w:val="Tabletext"/>
            </w:pPr>
            <w:r w:rsidRPr="00CE7BDC">
              <w:t xml:space="preserve">From </w:t>
            </w:r>
            <w:r w:rsidR="00B1797C">
              <w:t>1 January</w:t>
            </w:r>
            <w:r w:rsidRPr="00CE7BDC">
              <w:t xml:space="preserve"> of year </w:t>
            </w:r>
            <w:r>
              <w:t>15</w:t>
            </w:r>
            <w:r w:rsidRPr="00CE7BDC">
              <w:t>: Free</w:t>
            </w:r>
          </w:p>
        </w:tc>
      </w:tr>
      <w:tr w:rsidR="00F55C43" w:rsidTr="00BD7A6B">
        <w:trPr>
          <w:gridAfter w:val="2"/>
          <w:wAfter w:w="62" w:type="dxa"/>
          <w:cantSplit/>
          <w:trHeight w:val="300"/>
        </w:trPr>
        <w:tc>
          <w:tcPr>
            <w:tcW w:w="1100" w:type="dxa"/>
            <w:tcBorders>
              <w:top w:val="nil"/>
              <w:left w:val="nil"/>
              <w:bottom w:val="single" w:sz="4" w:space="0" w:color="auto"/>
              <w:right w:val="nil"/>
            </w:tcBorders>
            <w:noWrap/>
          </w:tcPr>
          <w:p w:rsidR="00F55C43" w:rsidRDefault="00F55C43" w:rsidP="00F55C43">
            <w:pPr>
              <w:pStyle w:val="Tabletext"/>
            </w:pPr>
            <w:r>
              <w:lastRenderedPageBreak/>
              <w:t>1132</w:t>
            </w:r>
          </w:p>
        </w:tc>
        <w:tc>
          <w:tcPr>
            <w:tcW w:w="2418" w:type="dxa"/>
            <w:tcBorders>
              <w:top w:val="nil"/>
              <w:left w:val="nil"/>
              <w:bottom w:val="single" w:sz="4" w:space="0" w:color="auto"/>
              <w:right w:val="nil"/>
            </w:tcBorders>
            <w:noWrap/>
          </w:tcPr>
          <w:p w:rsidR="00F55C43" w:rsidRDefault="00F55C43" w:rsidP="00F55C43">
            <w:pPr>
              <w:pStyle w:val="Tabletext"/>
            </w:pPr>
            <w:r w:rsidRPr="000E4F4E">
              <w:t>7019.80.00</w:t>
            </w:r>
          </w:p>
          <w:p w:rsidR="00F55C43" w:rsidRPr="00375D7E" w:rsidRDefault="00F55C43" w:rsidP="00F55C43">
            <w:pPr>
              <w:pStyle w:val="Tabletext"/>
            </w:pPr>
            <w:r w:rsidRPr="00E77B1C">
              <w:t>(</w:t>
            </w:r>
            <w:r>
              <w:t>p</w:t>
            </w:r>
            <w:r w:rsidRPr="00E77B1C">
              <w:t>rescribed goods only)</w:t>
            </w:r>
          </w:p>
        </w:tc>
        <w:tc>
          <w:tcPr>
            <w:tcW w:w="3570" w:type="dxa"/>
            <w:tcBorders>
              <w:top w:val="single" w:sz="4" w:space="0" w:color="auto"/>
              <w:left w:val="nil"/>
              <w:bottom w:val="single" w:sz="4" w:space="0" w:color="auto"/>
              <w:right w:val="nil"/>
            </w:tcBorders>
          </w:tcPr>
          <w:p w:rsidR="00F55C43" w:rsidRPr="00CE7BDC" w:rsidRDefault="00F55C43" w:rsidP="00F55C43">
            <w:pPr>
              <w:pStyle w:val="Tabletext"/>
            </w:pPr>
            <w:r>
              <w:t>2</w:t>
            </w:r>
            <w:r w:rsidRPr="00CE7BDC">
              <w:t>%</w:t>
            </w:r>
          </w:p>
          <w:p w:rsidR="00F55C43" w:rsidRPr="00CE7BDC" w:rsidRDefault="00F55C43" w:rsidP="00F55C43">
            <w:pPr>
              <w:pStyle w:val="Tabletext"/>
            </w:pPr>
            <w:r w:rsidRPr="00CE7BDC">
              <w:t xml:space="preserve">From </w:t>
            </w:r>
            <w:r w:rsidR="00B1797C">
              <w:t>1 January</w:t>
            </w:r>
            <w:r w:rsidRPr="00CE7BDC">
              <w:t xml:space="preserve"> of year 2: 1%</w:t>
            </w:r>
          </w:p>
          <w:p w:rsidR="00F55C43" w:rsidRDefault="00F55C43" w:rsidP="00F55C43">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1133</w:t>
            </w:r>
          </w:p>
        </w:tc>
        <w:tc>
          <w:tcPr>
            <w:tcW w:w="2418" w:type="dxa"/>
            <w:tcBorders>
              <w:top w:val="nil"/>
              <w:left w:val="nil"/>
              <w:bottom w:val="single" w:sz="4" w:space="0" w:color="auto"/>
              <w:right w:val="nil"/>
            </w:tcBorders>
            <w:noWrap/>
          </w:tcPr>
          <w:p w:rsidR="00A67A4C" w:rsidRPr="00375D7E" w:rsidRDefault="00A67A4C" w:rsidP="00BD7A6B">
            <w:pPr>
              <w:pStyle w:val="Tabletext"/>
            </w:pPr>
            <w:r w:rsidRPr="00465738">
              <w:t>7204.50.00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1134</w:t>
            </w:r>
          </w:p>
        </w:tc>
        <w:tc>
          <w:tcPr>
            <w:tcW w:w="2418" w:type="dxa"/>
            <w:tcBorders>
              <w:top w:val="nil"/>
              <w:left w:val="nil"/>
              <w:bottom w:val="single" w:sz="4" w:space="0" w:color="auto"/>
              <w:right w:val="nil"/>
            </w:tcBorders>
            <w:noWrap/>
          </w:tcPr>
          <w:p w:rsidR="00A67A4C" w:rsidRPr="00465738" w:rsidRDefault="00A67A4C" w:rsidP="00BD7A6B">
            <w:pPr>
              <w:pStyle w:val="Tabletext"/>
            </w:pPr>
            <w:r w:rsidRPr="00465738">
              <w:t>7206.90.00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1135</w:t>
            </w:r>
          </w:p>
        </w:tc>
        <w:tc>
          <w:tcPr>
            <w:tcW w:w="2418" w:type="dxa"/>
            <w:tcBorders>
              <w:top w:val="nil"/>
              <w:left w:val="nil"/>
              <w:bottom w:val="single" w:sz="4" w:space="0" w:color="auto"/>
              <w:right w:val="nil"/>
            </w:tcBorders>
            <w:noWrap/>
          </w:tcPr>
          <w:p w:rsidR="00A67A4C" w:rsidRPr="00465738" w:rsidRDefault="00A67A4C" w:rsidP="00BD7A6B">
            <w:pPr>
              <w:pStyle w:val="Tabletext"/>
            </w:pPr>
            <w:r w:rsidRPr="00465738">
              <w:t>7207.11.00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1136</w:t>
            </w:r>
          </w:p>
        </w:tc>
        <w:tc>
          <w:tcPr>
            <w:tcW w:w="2418" w:type="dxa"/>
            <w:tcBorders>
              <w:top w:val="nil"/>
              <w:left w:val="nil"/>
              <w:bottom w:val="single" w:sz="4" w:space="0" w:color="auto"/>
              <w:right w:val="nil"/>
            </w:tcBorders>
            <w:noWrap/>
          </w:tcPr>
          <w:p w:rsidR="00A67A4C" w:rsidRPr="00465738" w:rsidRDefault="00A67A4C" w:rsidP="00BD7A6B">
            <w:pPr>
              <w:pStyle w:val="Tabletext"/>
            </w:pPr>
            <w:r w:rsidRPr="00465738">
              <w:t>7207.1</w:t>
            </w:r>
            <w:r>
              <w:t>2</w:t>
            </w:r>
            <w:r w:rsidRPr="00465738">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RPr="00465738"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1137</w:t>
            </w:r>
          </w:p>
        </w:tc>
        <w:tc>
          <w:tcPr>
            <w:tcW w:w="2418" w:type="dxa"/>
            <w:tcBorders>
              <w:top w:val="nil"/>
              <w:left w:val="nil"/>
              <w:bottom w:val="single" w:sz="4" w:space="0" w:color="auto"/>
              <w:right w:val="nil"/>
            </w:tcBorders>
            <w:noWrap/>
          </w:tcPr>
          <w:p w:rsidR="00A67A4C" w:rsidRPr="00465738" w:rsidRDefault="00A67A4C" w:rsidP="00BD7A6B">
            <w:pPr>
              <w:pStyle w:val="Tabletext"/>
            </w:pPr>
            <w:r w:rsidRPr="00465738">
              <w:t>7207.19.00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Pr="00465738" w:rsidRDefault="00A67A4C" w:rsidP="00BD7A6B">
            <w:pPr>
              <w:pStyle w:val="Tabletext"/>
              <w:rPr>
                <w:b/>
              </w:rPr>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1138</w:t>
            </w:r>
          </w:p>
        </w:tc>
        <w:tc>
          <w:tcPr>
            <w:tcW w:w="2418" w:type="dxa"/>
            <w:tcBorders>
              <w:top w:val="nil"/>
              <w:left w:val="nil"/>
              <w:bottom w:val="single" w:sz="4" w:space="0" w:color="auto"/>
              <w:right w:val="nil"/>
            </w:tcBorders>
            <w:noWrap/>
          </w:tcPr>
          <w:p w:rsidR="00A67A4C" w:rsidRPr="00465738" w:rsidRDefault="00A67A4C" w:rsidP="00BD7A6B">
            <w:pPr>
              <w:pStyle w:val="Tabletext"/>
            </w:pPr>
            <w:r w:rsidRPr="00465738">
              <w:t>7207.20.00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1139</w:t>
            </w:r>
          </w:p>
        </w:tc>
        <w:tc>
          <w:tcPr>
            <w:tcW w:w="2418" w:type="dxa"/>
            <w:tcBorders>
              <w:top w:val="nil"/>
              <w:left w:val="nil"/>
              <w:bottom w:val="single" w:sz="4" w:space="0" w:color="auto"/>
              <w:right w:val="nil"/>
            </w:tcBorders>
            <w:noWrap/>
          </w:tcPr>
          <w:p w:rsidR="00A67A4C" w:rsidRPr="00465738" w:rsidRDefault="00A67A4C" w:rsidP="00BD7A6B">
            <w:pPr>
              <w:pStyle w:val="Tabletext"/>
            </w:pPr>
            <w:r w:rsidRPr="00465738">
              <w:t>7208.10.00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1140</w:t>
            </w:r>
          </w:p>
        </w:tc>
        <w:tc>
          <w:tcPr>
            <w:tcW w:w="2418" w:type="dxa"/>
            <w:tcBorders>
              <w:top w:val="nil"/>
              <w:left w:val="nil"/>
              <w:bottom w:val="single" w:sz="4" w:space="0" w:color="auto"/>
              <w:right w:val="nil"/>
            </w:tcBorders>
            <w:noWrap/>
          </w:tcPr>
          <w:p w:rsidR="00A67A4C" w:rsidRPr="00465738" w:rsidRDefault="00A67A4C" w:rsidP="00BD7A6B">
            <w:pPr>
              <w:pStyle w:val="Tabletext"/>
            </w:pPr>
            <w:r w:rsidRPr="00465738">
              <w:t>7208.36.00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1141</w:t>
            </w:r>
          </w:p>
        </w:tc>
        <w:tc>
          <w:tcPr>
            <w:tcW w:w="2418" w:type="dxa"/>
            <w:tcBorders>
              <w:top w:val="nil"/>
              <w:left w:val="nil"/>
              <w:bottom w:val="single" w:sz="4" w:space="0" w:color="auto"/>
              <w:right w:val="nil"/>
            </w:tcBorders>
            <w:noWrap/>
          </w:tcPr>
          <w:p w:rsidR="00A67A4C" w:rsidRPr="00465738" w:rsidRDefault="00A67A4C" w:rsidP="00BD7A6B">
            <w:pPr>
              <w:pStyle w:val="Tabletext"/>
            </w:pPr>
            <w:r w:rsidRPr="00465738">
              <w:t>7208.3</w:t>
            </w:r>
            <w:r>
              <w:t>7</w:t>
            </w:r>
            <w:r w:rsidRPr="00465738">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1142</w:t>
            </w:r>
          </w:p>
        </w:tc>
        <w:tc>
          <w:tcPr>
            <w:tcW w:w="2418" w:type="dxa"/>
            <w:tcBorders>
              <w:top w:val="nil"/>
              <w:left w:val="nil"/>
              <w:bottom w:val="single" w:sz="4" w:space="0" w:color="auto"/>
              <w:right w:val="nil"/>
            </w:tcBorders>
            <w:noWrap/>
          </w:tcPr>
          <w:p w:rsidR="00A67A4C" w:rsidRPr="00465738" w:rsidRDefault="00A67A4C" w:rsidP="00BD7A6B">
            <w:pPr>
              <w:pStyle w:val="Tabletext"/>
            </w:pPr>
            <w:r w:rsidRPr="00465738">
              <w:t>7208.38.00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1143</w:t>
            </w:r>
          </w:p>
        </w:tc>
        <w:tc>
          <w:tcPr>
            <w:tcW w:w="2418" w:type="dxa"/>
            <w:tcBorders>
              <w:top w:val="nil"/>
              <w:left w:val="nil"/>
              <w:bottom w:val="single" w:sz="4" w:space="0" w:color="auto"/>
              <w:right w:val="nil"/>
            </w:tcBorders>
            <w:noWrap/>
          </w:tcPr>
          <w:p w:rsidR="00A67A4C" w:rsidRPr="00465738" w:rsidRDefault="00A67A4C" w:rsidP="00BD7A6B">
            <w:pPr>
              <w:pStyle w:val="Tabletext"/>
            </w:pPr>
            <w:r w:rsidRPr="00465738">
              <w:t>7208.3</w:t>
            </w:r>
            <w:r>
              <w:t>9</w:t>
            </w:r>
            <w:r w:rsidRPr="00465738">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1144</w:t>
            </w:r>
          </w:p>
        </w:tc>
        <w:tc>
          <w:tcPr>
            <w:tcW w:w="2418" w:type="dxa"/>
            <w:tcBorders>
              <w:top w:val="nil"/>
              <w:left w:val="nil"/>
              <w:bottom w:val="single" w:sz="4" w:space="0" w:color="auto"/>
              <w:right w:val="nil"/>
            </w:tcBorders>
            <w:noWrap/>
          </w:tcPr>
          <w:p w:rsidR="00A67A4C" w:rsidRPr="00465738" w:rsidRDefault="00A67A4C" w:rsidP="00BD7A6B">
            <w:pPr>
              <w:pStyle w:val="Tabletext"/>
            </w:pPr>
            <w:r w:rsidRPr="000501F5">
              <w:t>7208.40.00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1145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7208.51.00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1146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7208.52.00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1147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7208.5</w:t>
            </w:r>
            <w:r>
              <w:t>3</w:t>
            </w:r>
            <w:r w:rsidRPr="00CE7BDC">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1148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7208.5</w:t>
            </w:r>
            <w:r>
              <w:t>4</w:t>
            </w:r>
            <w:r w:rsidRPr="00CE7BDC">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E10790"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1149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7208.90.00</w:t>
            </w:r>
          </w:p>
        </w:tc>
        <w:tc>
          <w:tcPr>
            <w:tcW w:w="3570" w:type="dxa"/>
            <w:tcBorders>
              <w:top w:val="single" w:sz="4" w:space="0" w:color="auto"/>
              <w:left w:val="nil"/>
              <w:bottom w:val="single" w:sz="4" w:space="0" w:color="auto"/>
              <w:right w:val="nil"/>
            </w:tcBorders>
          </w:tcPr>
          <w:p w:rsidR="00A67A4C" w:rsidRPr="00E10790" w:rsidRDefault="00A67A4C" w:rsidP="00BD7A6B">
            <w:pPr>
              <w:pStyle w:val="Tabletext"/>
            </w:pPr>
            <w:r w:rsidRPr="00E10790">
              <w:t>5%</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1150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7209.15.00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1151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7209.16.00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1152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7209.17.00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1153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7209.18.00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rsidRPr="000501F5">
              <w:t>5%</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1154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7209.25.00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1155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7209.26.00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1156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7209.27.00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1157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7209.28.00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1158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7209.90.00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1159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7210.30.00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1160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7210.41.00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1161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7210.49.00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rsidRPr="000501F5">
              <w:t>5%</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1162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7210.50.00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RPr="00E10790"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1163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7210.61.00</w:t>
            </w:r>
          </w:p>
        </w:tc>
        <w:tc>
          <w:tcPr>
            <w:tcW w:w="3570" w:type="dxa"/>
            <w:tcBorders>
              <w:top w:val="single" w:sz="4" w:space="0" w:color="auto"/>
              <w:left w:val="nil"/>
              <w:bottom w:val="single" w:sz="4" w:space="0" w:color="auto"/>
              <w:right w:val="nil"/>
            </w:tcBorders>
          </w:tcPr>
          <w:p w:rsidR="00A67A4C" w:rsidRPr="00E10790" w:rsidRDefault="00A67A4C" w:rsidP="00BD7A6B">
            <w:pPr>
              <w:pStyle w:val="Tabletext"/>
            </w:pPr>
            <w:r w:rsidRPr="00E10790">
              <w:t>5%</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1164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7210.69.00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1165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7210.70.00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1166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7210.90.00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1167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501F5">
              <w:t>7211.13.00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1168</w:t>
            </w:r>
          </w:p>
        </w:tc>
        <w:tc>
          <w:tcPr>
            <w:tcW w:w="2418" w:type="dxa"/>
            <w:tcBorders>
              <w:top w:val="nil"/>
              <w:left w:val="nil"/>
              <w:bottom w:val="single" w:sz="4" w:space="0" w:color="auto"/>
              <w:right w:val="nil"/>
            </w:tcBorders>
            <w:noWrap/>
          </w:tcPr>
          <w:p w:rsidR="00A67A4C" w:rsidRPr="000501F5" w:rsidRDefault="00A67A4C" w:rsidP="00BD7A6B">
            <w:pPr>
              <w:pStyle w:val="Tabletext"/>
            </w:pPr>
            <w:r w:rsidRPr="000501F5">
              <w:t>7211.19.00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1169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7211.23.00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1170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7211.29.00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1171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7211.90.00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1172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7212.20.00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1173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7212.30.00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rsidRPr="00E10790">
              <w:t>5%</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lastRenderedPageBreak/>
              <w:t>1174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7212.40.00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1175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7212.50.00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1176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7212.60.00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1177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A87E5F">
              <w:t>7213.10.00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1178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A87E5F">
              <w:t>7213.20.00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1179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A87E5F">
              <w:t>7213.91.00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lastRenderedPageBreak/>
              <w:t>1180</w:t>
            </w:r>
          </w:p>
        </w:tc>
        <w:tc>
          <w:tcPr>
            <w:tcW w:w="2418" w:type="dxa"/>
            <w:tcBorders>
              <w:top w:val="nil"/>
              <w:left w:val="nil"/>
              <w:bottom w:val="single" w:sz="4" w:space="0" w:color="auto"/>
              <w:right w:val="nil"/>
            </w:tcBorders>
            <w:noWrap/>
          </w:tcPr>
          <w:p w:rsidR="00A67A4C" w:rsidRPr="00A87E5F" w:rsidRDefault="00A67A4C" w:rsidP="00BD7A6B">
            <w:pPr>
              <w:pStyle w:val="Tabletext"/>
            </w:pPr>
            <w:r w:rsidRPr="00A87E5F">
              <w:t>7214.20.00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1181</w:t>
            </w:r>
          </w:p>
        </w:tc>
        <w:tc>
          <w:tcPr>
            <w:tcW w:w="2418" w:type="dxa"/>
            <w:tcBorders>
              <w:top w:val="nil"/>
              <w:left w:val="nil"/>
              <w:bottom w:val="single" w:sz="4" w:space="0" w:color="auto"/>
              <w:right w:val="nil"/>
            </w:tcBorders>
            <w:noWrap/>
          </w:tcPr>
          <w:p w:rsidR="00A67A4C" w:rsidRPr="00A87E5F" w:rsidRDefault="00A67A4C" w:rsidP="00BD7A6B">
            <w:pPr>
              <w:pStyle w:val="Tabletext"/>
            </w:pPr>
            <w:r w:rsidRPr="00A87E5F">
              <w:t>7214.30.00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1182</w:t>
            </w:r>
          </w:p>
        </w:tc>
        <w:tc>
          <w:tcPr>
            <w:tcW w:w="2418" w:type="dxa"/>
            <w:tcBorders>
              <w:top w:val="nil"/>
              <w:left w:val="nil"/>
              <w:bottom w:val="single" w:sz="4" w:space="0" w:color="auto"/>
              <w:right w:val="nil"/>
            </w:tcBorders>
            <w:noWrap/>
          </w:tcPr>
          <w:p w:rsidR="00A67A4C" w:rsidRPr="00A87E5F" w:rsidRDefault="00A67A4C" w:rsidP="00BD7A6B">
            <w:pPr>
              <w:pStyle w:val="Tabletext"/>
            </w:pPr>
            <w:r w:rsidRPr="00A87E5F">
              <w:t>7214.91.00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1183</w:t>
            </w:r>
          </w:p>
        </w:tc>
        <w:tc>
          <w:tcPr>
            <w:tcW w:w="2418" w:type="dxa"/>
            <w:tcBorders>
              <w:top w:val="nil"/>
              <w:left w:val="nil"/>
              <w:bottom w:val="single" w:sz="4" w:space="0" w:color="auto"/>
              <w:right w:val="nil"/>
            </w:tcBorders>
            <w:noWrap/>
          </w:tcPr>
          <w:p w:rsidR="00A67A4C" w:rsidRPr="00A87E5F" w:rsidRDefault="00A67A4C" w:rsidP="00BD7A6B">
            <w:pPr>
              <w:pStyle w:val="Tabletext"/>
            </w:pPr>
            <w:r w:rsidRPr="00A87E5F">
              <w:t>7214.99.00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1184</w:t>
            </w:r>
          </w:p>
        </w:tc>
        <w:tc>
          <w:tcPr>
            <w:tcW w:w="2418" w:type="dxa"/>
            <w:tcBorders>
              <w:top w:val="nil"/>
              <w:left w:val="nil"/>
              <w:bottom w:val="single" w:sz="4" w:space="0" w:color="auto"/>
              <w:right w:val="nil"/>
            </w:tcBorders>
            <w:noWrap/>
          </w:tcPr>
          <w:p w:rsidR="00A67A4C" w:rsidRPr="00A87E5F" w:rsidRDefault="00A67A4C" w:rsidP="00BD7A6B">
            <w:pPr>
              <w:pStyle w:val="Tabletext"/>
            </w:pPr>
            <w:r w:rsidRPr="007772C7">
              <w:t>7215.10.10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1185</w:t>
            </w:r>
          </w:p>
        </w:tc>
        <w:tc>
          <w:tcPr>
            <w:tcW w:w="2418" w:type="dxa"/>
            <w:tcBorders>
              <w:top w:val="nil"/>
              <w:left w:val="nil"/>
              <w:bottom w:val="single" w:sz="4" w:space="0" w:color="auto"/>
              <w:right w:val="nil"/>
            </w:tcBorders>
            <w:noWrap/>
          </w:tcPr>
          <w:p w:rsidR="00A67A4C" w:rsidRPr="00A87E5F" w:rsidRDefault="00A67A4C" w:rsidP="00BD7A6B">
            <w:pPr>
              <w:pStyle w:val="Tabletext"/>
            </w:pPr>
            <w:r w:rsidRPr="007772C7">
              <w:t>7215.10.</w:t>
            </w:r>
            <w:r>
              <w:t>9</w:t>
            </w:r>
            <w:r w:rsidRPr="007772C7">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1186</w:t>
            </w:r>
          </w:p>
        </w:tc>
        <w:tc>
          <w:tcPr>
            <w:tcW w:w="2418" w:type="dxa"/>
            <w:tcBorders>
              <w:top w:val="nil"/>
              <w:left w:val="nil"/>
              <w:bottom w:val="single" w:sz="4" w:space="0" w:color="auto"/>
              <w:right w:val="nil"/>
            </w:tcBorders>
            <w:noWrap/>
          </w:tcPr>
          <w:p w:rsidR="00A67A4C" w:rsidRPr="00A87E5F" w:rsidRDefault="00A67A4C" w:rsidP="00BD7A6B">
            <w:pPr>
              <w:pStyle w:val="Tabletext"/>
            </w:pPr>
            <w:r w:rsidRPr="007772C7">
              <w:t>7215.50.10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1187</w:t>
            </w:r>
          </w:p>
        </w:tc>
        <w:tc>
          <w:tcPr>
            <w:tcW w:w="2418" w:type="dxa"/>
            <w:tcBorders>
              <w:top w:val="nil"/>
              <w:left w:val="nil"/>
              <w:bottom w:val="single" w:sz="4" w:space="0" w:color="auto"/>
              <w:right w:val="nil"/>
            </w:tcBorders>
            <w:noWrap/>
          </w:tcPr>
          <w:p w:rsidR="00A67A4C" w:rsidRPr="007772C7" w:rsidRDefault="00A67A4C" w:rsidP="00BD7A6B">
            <w:pPr>
              <w:pStyle w:val="Tabletext"/>
            </w:pPr>
            <w:r w:rsidRPr="007772C7">
              <w:t>7215.50.90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1188</w:t>
            </w:r>
          </w:p>
        </w:tc>
        <w:tc>
          <w:tcPr>
            <w:tcW w:w="2418" w:type="dxa"/>
            <w:tcBorders>
              <w:top w:val="nil"/>
              <w:left w:val="nil"/>
              <w:bottom w:val="single" w:sz="4" w:space="0" w:color="auto"/>
              <w:right w:val="nil"/>
            </w:tcBorders>
            <w:noWrap/>
          </w:tcPr>
          <w:p w:rsidR="00A67A4C" w:rsidRPr="007772C7" w:rsidRDefault="00A67A4C" w:rsidP="00BD7A6B">
            <w:pPr>
              <w:pStyle w:val="Tabletext"/>
            </w:pPr>
            <w:r w:rsidRPr="007772C7">
              <w:t>7216.10.00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1189</w:t>
            </w:r>
          </w:p>
        </w:tc>
        <w:tc>
          <w:tcPr>
            <w:tcW w:w="2418" w:type="dxa"/>
            <w:tcBorders>
              <w:top w:val="nil"/>
              <w:left w:val="nil"/>
              <w:bottom w:val="single" w:sz="4" w:space="0" w:color="auto"/>
              <w:right w:val="nil"/>
            </w:tcBorders>
            <w:noWrap/>
          </w:tcPr>
          <w:p w:rsidR="00A67A4C" w:rsidRPr="007772C7" w:rsidRDefault="00A67A4C" w:rsidP="00BD7A6B">
            <w:pPr>
              <w:pStyle w:val="Tabletext"/>
            </w:pPr>
            <w:r w:rsidRPr="007772C7">
              <w:t>7216.21.00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1190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7216.31.00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1191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7216.32.00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1192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7216.33.00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1193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7216.40.00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1194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7216.</w:t>
            </w:r>
            <w:r>
              <w:t>5</w:t>
            </w:r>
            <w:r w:rsidRPr="00CE7BDC">
              <w:t>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1195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7772C7">
              <w:t>7216.61.00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1196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7217.10.00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1197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7217.20.00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1198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7217.30.00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rsidRPr="007772C7">
              <w:t>5%</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1199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7217.90.00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1200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83763A">
              <w:t>7218.10.00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1201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83763A">
              <w:t>7218.91.00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1202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83763A">
              <w:t>7218.99.00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1203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83763A">
              <w:t>7219.12.00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1204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83763A">
              <w:t>7219.1</w:t>
            </w:r>
            <w:r>
              <w:t>3</w:t>
            </w:r>
            <w:r w:rsidRPr="0083763A">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1205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E0BA9">
              <w:t>7219.21.00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1206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E0BA9">
              <w:t>7219.2</w:t>
            </w:r>
            <w:r>
              <w:t>2</w:t>
            </w:r>
            <w:r w:rsidRPr="000E0BA9">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1207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E0BA9">
              <w:t>7219.2</w:t>
            </w:r>
            <w:r>
              <w:t>3</w:t>
            </w:r>
            <w:r w:rsidRPr="000E0BA9">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1208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E0BA9">
              <w:t>7219.2</w:t>
            </w:r>
            <w:r>
              <w:t>4</w:t>
            </w:r>
            <w:r w:rsidRPr="000E0BA9">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1209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E0BA9">
              <w:t>7219.31.00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1210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E0BA9">
              <w:t>7219.3</w:t>
            </w:r>
            <w:r>
              <w:t>2</w:t>
            </w:r>
            <w:r w:rsidRPr="000E0BA9">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1211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E0BA9">
              <w:t>7219.3</w:t>
            </w:r>
            <w:r>
              <w:t>4</w:t>
            </w:r>
            <w:r w:rsidRPr="000E0BA9">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1212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E0BA9">
              <w:t>7219.3</w:t>
            </w:r>
            <w:r>
              <w:t>5</w:t>
            </w:r>
            <w:r w:rsidRPr="000E0BA9">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1213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E0BA9">
              <w:t>7219.</w:t>
            </w:r>
            <w:r>
              <w:t>90</w:t>
            </w:r>
            <w:r w:rsidRPr="000E0BA9">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1214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E0BA9">
              <w:t>7220.11.00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1215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E0BA9">
              <w:t>7220.1</w:t>
            </w:r>
            <w:r>
              <w:t>2</w:t>
            </w:r>
            <w:r w:rsidRPr="000E0BA9">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1216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E0BA9">
              <w:t>7220.</w:t>
            </w:r>
            <w:r>
              <w:t>20</w:t>
            </w:r>
            <w:r w:rsidRPr="000E0BA9">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1217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E0BA9">
              <w:t>7220.</w:t>
            </w:r>
            <w:r>
              <w:t>90</w:t>
            </w:r>
            <w:r w:rsidRPr="000E0BA9">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1218</w:t>
            </w:r>
          </w:p>
        </w:tc>
        <w:tc>
          <w:tcPr>
            <w:tcW w:w="2418" w:type="dxa"/>
            <w:tcBorders>
              <w:top w:val="nil"/>
              <w:left w:val="nil"/>
              <w:bottom w:val="single" w:sz="4" w:space="0" w:color="auto"/>
              <w:right w:val="nil"/>
            </w:tcBorders>
            <w:noWrap/>
          </w:tcPr>
          <w:p w:rsidR="00A67A4C" w:rsidRPr="000E0BA9" w:rsidRDefault="00A67A4C" w:rsidP="00BD7A6B">
            <w:pPr>
              <w:pStyle w:val="Tabletext"/>
            </w:pPr>
            <w:r w:rsidRPr="000E0BA9">
              <w:t>7221.00.00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1219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E0BA9">
              <w:t>7222.19.00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1220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E0BA9">
              <w:t>7222.</w:t>
            </w:r>
            <w:r>
              <w:t>20</w:t>
            </w:r>
            <w:r w:rsidRPr="000E0BA9">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1221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E0BA9">
              <w:t>7222.</w:t>
            </w:r>
            <w:r>
              <w:t>30</w:t>
            </w:r>
            <w:r w:rsidRPr="000E0BA9">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1222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E0BA9">
              <w:t>7222.</w:t>
            </w:r>
            <w:r>
              <w:t>40</w:t>
            </w:r>
            <w:r w:rsidRPr="000E0BA9">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1223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0E0BA9">
              <w:t>7223.00.00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1224</w:t>
            </w:r>
          </w:p>
        </w:tc>
        <w:tc>
          <w:tcPr>
            <w:tcW w:w="2418" w:type="dxa"/>
            <w:tcBorders>
              <w:top w:val="nil"/>
              <w:left w:val="nil"/>
              <w:bottom w:val="single" w:sz="4" w:space="0" w:color="auto"/>
              <w:right w:val="nil"/>
            </w:tcBorders>
            <w:noWrap/>
          </w:tcPr>
          <w:p w:rsidR="00A67A4C" w:rsidRPr="000E0BA9" w:rsidRDefault="00A67A4C" w:rsidP="00BD7A6B">
            <w:pPr>
              <w:pStyle w:val="Tabletext"/>
            </w:pPr>
            <w:r w:rsidRPr="000E0BA9">
              <w:t>7224.10.00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1225</w:t>
            </w:r>
          </w:p>
        </w:tc>
        <w:tc>
          <w:tcPr>
            <w:tcW w:w="2418" w:type="dxa"/>
            <w:tcBorders>
              <w:top w:val="nil"/>
              <w:left w:val="nil"/>
              <w:bottom w:val="single" w:sz="4" w:space="0" w:color="auto"/>
              <w:right w:val="nil"/>
            </w:tcBorders>
            <w:noWrap/>
          </w:tcPr>
          <w:p w:rsidR="00A67A4C" w:rsidRPr="000E0BA9" w:rsidRDefault="00A67A4C" w:rsidP="00BD7A6B">
            <w:pPr>
              <w:pStyle w:val="Tabletext"/>
            </w:pPr>
            <w:r>
              <w:t>7224.9</w:t>
            </w:r>
            <w:r w:rsidRPr="000E0BA9">
              <w:t>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1226</w:t>
            </w:r>
          </w:p>
        </w:tc>
        <w:tc>
          <w:tcPr>
            <w:tcW w:w="2418" w:type="dxa"/>
            <w:tcBorders>
              <w:top w:val="nil"/>
              <w:left w:val="nil"/>
              <w:bottom w:val="single" w:sz="4" w:space="0" w:color="auto"/>
              <w:right w:val="nil"/>
            </w:tcBorders>
            <w:noWrap/>
          </w:tcPr>
          <w:p w:rsidR="00A67A4C" w:rsidRPr="000E0BA9" w:rsidRDefault="00A67A4C" w:rsidP="00BD7A6B">
            <w:pPr>
              <w:pStyle w:val="Tabletext"/>
            </w:pPr>
            <w:r w:rsidRPr="000E0BA9">
              <w:t>7225.11.00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1227</w:t>
            </w:r>
          </w:p>
        </w:tc>
        <w:tc>
          <w:tcPr>
            <w:tcW w:w="2418" w:type="dxa"/>
            <w:tcBorders>
              <w:top w:val="nil"/>
              <w:left w:val="nil"/>
              <w:bottom w:val="single" w:sz="4" w:space="0" w:color="auto"/>
              <w:right w:val="nil"/>
            </w:tcBorders>
            <w:noWrap/>
          </w:tcPr>
          <w:p w:rsidR="00A67A4C" w:rsidRPr="000E0BA9" w:rsidRDefault="00A67A4C" w:rsidP="00BD7A6B">
            <w:pPr>
              <w:pStyle w:val="Tabletext"/>
            </w:pPr>
            <w:r w:rsidRPr="000E0BA9">
              <w:t>7225.19.00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1228</w:t>
            </w:r>
          </w:p>
        </w:tc>
        <w:tc>
          <w:tcPr>
            <w:tcW w:w="2418" w:type="dxa"/>
            <w:tcBorders>
              <w:top w:val="nil"/>
              <w:left w:val="nil"/>
              <w:bottom w:val="single" w:sz="4" w:space="0" w:color="auto"/>
              <w:right w:val="nil"/>
            </w:tcBorders>
            <w:noWrap/>
          </w:tcPr>
          <w:p w:rsidR="00A67A4C" w:rsidRPr="000E0BA9" w:rsidRDefault="00A67A4C" w:rsidP="00BD7A6B">
            <w:pPr>
              <w:pStyle w:val="Tabletext"/>
            </w:pPr>
            <w:r w:rsidRPr="000E0BA9">
              <w:t>7225.30.00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1229</w:t>
            </w:r>
          </w:p>
        </w:tc>
        <w:tc>
          <w:tcPr>
            <w:tcW w:w="2418" w:type="dxa"/>
            <w:tcBorders>
              <w:top w:val="nil"/>
              <w:left w:val="nil"/>
              <w:bottom w:val="single" w:sz="4" w:space="0" w:color="auto"/>
              <w:right w:val="nil"/>
            </w:tcBorders>
            <w:noWrap/>
          </w:tcPr>
          <w:p w:rsidR="00A67A4C" w:rsidRPr="000E0BA9" w:rsidRDefault="00A67A4C" w:rsidP="00BD7A6B">
            <w:pPr>
              <w:pStyle w:val="Tabletext"/>
            </w:pPr>
            <w:r w:rsidRPr="000E0BA9">
              <w:t>7225.40.00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1230</w:t>
            </w:r>
          </w:p>
        </w:tc>
        <w:tc>
          <w:tcPr>
            <w:tcW w:w="2418" w:type="dxa"/>
            <w:tcBorders>
              <w:top w:val="nil"/>
              <w:left w:val="nil"/>
              <w:bottom w:val="single" w:sz="4" w:space="0" w:color="auto"/>
              <w:right w:val="nil"/>
            </w:tcBorders>
            <w:noWrap/>
          </w:tcPr>
          <w:p w:rsidR="00A67A4C" w:rsidRPr="000E0BA9" w:rsidRDefault="00A67A4C" w:rsidP="00BD7A6B">
            <w:pPr>
              <w:pStyle w:val="Tabletext"/>
            </w:pPr>
            <w:r w:rsidRPr="000E0BA9">
              <w:t>7225.50.00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1231</w:t>
            </w:r>
          </w:p>
        </w:tc>
        <w:tc>
          <w:tcPr>
            <w:tcW w:w="2418" w:type="dxa"/>
            <w:tcBorders>
              <w:top w:val="nil"/>
              <w:left w:val="nil"/>
              <w:bottom w:val="single" w:sz="4" w:space="0" w:color="auto"/>
              <w:right w:val="nil"/>
            </w:tcBorders>
            <w:noWrap/>
          </w:tcPr>
          <w:p w:rsidR="00A67A4C" w:rsidRPr="000E0BA9" w:rsidRDefault="00A67A4C" w:rsidP="00BD7A6B">
            <w:pPr>
              <w:pStyle w:val="Tabletext"/>
            </w:pPr>
            <w:r w:rsidRPr="000E0BA9">
              <w:t>7225.91.00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1232</w:t>
            </w:r>
          </w:p>
        </w:tc>
        <w:tc>
          <w:tcPr>
            <w:tcW w:w="2418" w:type="dxa"/>
            <w:tcBorders>
              <w:top w:val="nil"/>
              <w:left w:val="nil"/>
              <w:bottom w:val="single" w:sz="4" w:space="0" w:color="auto"/>
              <w:right w:val="nil"/>
            </w:tcBorders>
            <w:noWrap/>
          </w:tcPr>
          <w:p w:rsidR="00A67A4C" w:rsidRPr="000E0BA9" w:rsidRDefault="00A67A4C" w:rsidP="00BD7A6B">
            <w:pPr>
              <w:pStyle w:val="Tabletext"/>
            </w:pPr>
            <w:r w:rsidRPr="000E0BA9">
              <w:t>7225.92.00</w:t>
            </w:r>
          </w:p>
        </w:tc>
        <w:tc>
          <w:tcPr>
            <w:tcW w:w="3570" w:type="dxa"/>
            <w:tcBorders>
              <w:top w:val="single" w:sz="4" w:space="0" w:color="auto"/>
              <w:left w:val="nil"/>
              <w:bottom w:val="single" w:sz="4" w:space="0" w:color="auto"/>
              <w:right w:val="nil"/>
            </w:tcBorders>
          </w:tcPr>
          <w:p w:rsidR="00A67A4C" w:rsidRDefault="00A67A4C" w:rsidP="00BD7A6B">
            <w:pPr>
              <w:pStyle w:val="Tabletext"/>
            </w:pPr>
            <w:r w:rsidRPr="00E10790">
              <w:t>5%</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1233</w:t>
            </w:r>
          </w:p>
        </w:tc>
        <w:tc>
          <w:tcPr>
            <w:tcW w:w="2418" w:type="dxa"/>
            <w:tcBorders>
              <w:top w:val="nil"/>
              <w:left w:val="nil"/>
              <w:bottom w:val="single" w:sz="4" w:space="0" w:color="auto"/>
              <w:right w:val="nil"/>
            </w:tcBorders>
            <w:noWrap/>
          </w:tcPr>
          <w:p w:rsidR="00A67A4C" w:rsidRPr="000E0BA9" w:rsidRDefault="00A67A4C" w:rsidP="00BD7A6B">
            <w:pPr>
              <w:pStyle w:val="Tabletext"/>
            </w:pPr>
            <w:r w:rsidRPr="000E0BA9">
              <w:t>7225.9</w:t>
            </w:r>
            <w:r>
              <w:t>9</w:t>
            </w:r>
            <w:r w:rsidRPr="000E0BA9">
              <w:t>.00</w:t>
            </w:r>
          </w:p>
        </w:tc>
        <w:tc>
          <w:tcPr>
            <w:tcW w:w="3570" w:type="dxa"/>
            <w:tcBorders>
              <w:top w:val="single" w:sz="4" w:space="0" w:color="auto"/>
              <w:left w:val="nil"/>
              <w:bottom w:val="single" w:sz="4" w:space="0" w:color="auto"/>
              <w:right w:val="nil"/>
            </w:tcBorders>
          </w:tcPr>
          <w:p w:rsidR="00A67A4C" w:rsidRDefault="00A67A4C" w:rsidP="00BD7A6B">
            <w:pPr>
              <w:pStyle w:val="Tabletext"/>
            </w:pPr>
            <w:r w:rsidRPr="00E10790">
              <w:t>5%</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1234</w:t>
            </w:r>
          </w:p>
        </w:tc>
        <w:tc>
          <w:tcPr>
            <w:tcW w:w="2418" w:type="dxa"/>
            <w:tcBorders>
              <w:top w:val="nil"/>
              <w:left w:val="nil"/>
              <w:bottom w:val="single" w:sz="4" w:space="0" w:color="auto"/>
              <w:right w:val="nil"/>
            </w:tcBorders>
            <w:noWrap/>
          </w:tcPr>
          <w:p w:rsidR="00A67A4C" w:rsidRPr="000E0BA9" w:rsidRDefault="00A67A4C" w:rsidP="00BD7A6B">
            <w:pPr>
              <w:pStyle w:val="Tabletext"/>
            </w:pPr>
            <w:r w:rsidRPr="0041328A">
              <w:t>7226.11.00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1235</w:t>
            </w:r>
          </w:p>
        </w:tc>
        <w:tc>
          <w:tcPr>
            <w:tcW w:w="2418" w:type="dxa"/>
            <w:tcBorders>
              <w:top w:val="nil"/>
              <w:left w:val="nil"/>
              <w:bottom w:val="single" w:sz="4" w:space="0" w:color="auto"/>
              <w:right w:val="nil"/>
            </w:tcBorders>
            <w:noWrap/>
          </w:tcPr>
          <w:p w:rsidR="00A67A4C" w:rsidRPr="000E0BA9" w:rsidRDefault="00A67A4C" w:rsidP="00BD7A6B">
            <w:pPr>
              <w:pStyle w:val="Tabletext"/>
            </w:pPr>
            <w:r w:rsidRPr="0041328A">
              <w:t>7226.19.00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1236</w:t>
            </w:r>
          </w:p>
        </w:tc>
        <w:tc>
          <w:tcPr>
            <w:tcW w:w="2418" w:type="dxa"/>
            <w:tcBorders>
              <w:top w:val="nil"/>
              <w:left w:val="nil"/>
              <w:bottom w:val="single" w:sz="4" w:space="0" w:color="auto"/>
              <w:right w:val="nil"/>
            </w:tcBorders>
            <w:noWrap/>
          </w:tcPr>
          <w:p w:rsidR="00A67A4C" w:rsidRPr="000E0BA9" w:rsidRDefault="00A67A4C" w:rsidP="00BD7A6B">
            <w:pPr>
              <w:pStyle w:val="Tabletext"/>
            </w:pPr>
            <w:r w:rsidRPr="0041328A">
              <w:t>7226.</w:t>
            </w:r>
            <w:r>
              <w:t>20</w:t>
            </w:r>
            <w:r w:rsidRPr="0041328A">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1237</w:t>
            </w:r>
          </w:p>
        </w:tc>
        <w:tc>
          <w:tcPr>
            <w:tcW w:w="2418" w:type="dxa"/>
            <w:tcBorders>
              <w:top w:val="nil"/>
              <w:left w:val="nil"/>
              <w:bottom w:val="single" w:sz="4" w:space="0" w:color="auto"/>
              <w:right w:val="nil"/>
            </w:tcBorders>
            <w:noWrap/>
          </w:tcPr>
          <w:p w:rsidR="00A67A4C" w:rsidRPr="000E0BA9" w:rsidRDefault="00A67A4C" w:rsidP="00BD7A6B">
            <w:pPr>
              <w:pStyle w:val="Tabletext"/>
            </w:pPr>
            <w:r w:rsidRPr="0041328A">
              <w:t>7226.91.00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1238</w:t>
            </w:r>
          </w:p>
        </w:tc>
        <w:tc>
          <w:tcPr>
            <w:tcW w:w="2418" w:type="dxa"/>
            <w:tcBorders>
              <w:top w:val="nil"/>
              <w:left w:val="nil"/>
              <w:bottom w:val="single" w:sz="4" w:space="0" w:color="auto"/>
              <w:right w:val="nil"/>
            </w:tcBorders>
            <w:noWrap/>
          </w:tcPr>
          <w:p w:rsidR="00A67A4C" w:rsidRPr="000E0BA9" w:rsidRDefault="00A67A4C" w:rsidP="00BD7A6B">
            <w:pPr>
              <w:pStyle w:val="Tabletext"/>
            </w:pPr>
            <w:r w:rsidRPr="0041328A">
              <w:t>7226.9</w:t>
            </w:r>
            <w:r>
              <w:t>2</w:t>
            </w:r>
            <w:r w:rsidRPr="0041328A">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1239</w:t>
            </w:r>
          </w:p>
        </w:tc>
        <w:tc>
          <w:tcPr>
            <w:tcW w:w="2418" w:type="dxa"/>
            <w:tcBorders>
              <w:top w:val="nil"/>
              <w:left w:val="nil"/>
              <w:bottom w:val="single" w:sz="4" w:space="0" w:color="auto"/>
              <w:right w:val="nil"/>
            </w:tcBorders>
            <w:noWrap/>
          </w:tcPr>
          <w:p w:rsidR="00A67A4C" w:rsidRPr="0041328A" w:rsidRDefault="00A67A4C" w:rsidP="00BD7A6B">
            <w:pPr>
              <w:pStyle w:val="Tabletext"/>
            </w:pPr>
            <w:r w:rsidRPr="0041328A">
              <w:t>7226.99.00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1240</w:t>
            </w:r>
          </w:p>
        </w:tc>
        <w:tc>
          <w:tcPr>
            <w:tcW w:w="2418" w:type="dxa"/>
            <w:tcBorders>
              <w:top w:val="nil"/>
              <w:left w:val="nil"/>
              <w:bottom w:val="single" w:sz="4" w:space="0" w:color="auto"/>
              <w:right w:val="nil"/>
            </w:tcBorders>
            <w:noWrap/>
          </w:tcPr>
          <w:p w:rsidR="00A67A4C" w:rsidRPr="0041328A" w:rsidRDefault="00A67A4C" w:rsidP="00BD7A6B">
            <w:pPr>
              <w:pStyle w:val="Tabletext"/>
            </w:pPr>
            <w:r w:rsidRPr="0041328A">
              <w:t>7227.20.10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1241</w:t>
            </w:r>
          </w:p>
        </w:tc>
        <w:tc>
          <w:tcPr>
            <w:tcW w:w="2418" w:type="dxa"/>
            <w:tcBorders>
              <w:top w:val="nil"/>
              <w:left w:val="nil"/>
              <w:bottom w:val="single" w:sz="4" w:space="0" w:color="auto"/>
              <w:right w:val="nil"/>
            </w:tcBorders>
            <w:noWrap/>
          </w:tcPr>
          <w:p w:rsidR="00A67A4C" w:rsidRPr="0041328A" w:rsidRDefault="00A67A4C" w:rsidP="00BD7A6B">
            <w:pPr>
              <w:pStyle w:val="Tabletext"/>
            </w:pPr>
            <w:r w:rsidRPr="0041328A">
              <w:t>7227.20.</w:t>
            </w:r>
            <w:r>
              <w:t>2</w:t>
            </w:r>
            <w:r w:rsidRPr="0041328A">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1242</w:t>
            </w:r>
          </w:p>
        </w:tc>
        <w:tc>
          <w:tcPr>
            <w:tcW w:w="2418" w:type="dxa"/>
            <w:tcBorders>
              <w:top w:val="nil"/>
              <w:left w:val="nil"/>
              <w:bottom w:val="single" w:sz="4" w:space="0" w:color="auto"/>
              <w:right w:val="nil"/>
            </w:tcBorders>
            <w:noWrap/>
          </w:tcPr>
          <w:p w:rsidR="00A67A4C" w:rsidRPr="0041328A" w:rsidRDefault="00A67A4C" w:rsidP="00BD7A6B">
            <w:pPr>
              <w:pStyle w:val="Tabletext"/>
            </w:pPr>
            <w:r w:rsidRPr="0041328A">
              <w:t>7227.20.</w:t>
            </w:r>
            <w:r>
              <w:t>9</w:t>
            </w:r>
            <w:r w:rsidRPr="0041328A">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1243</w:t>
            </w:r>
          </w:p>
        </w:tc>
        <w:tc>
          <w:tcPr>
            <w:tcW w:w="2418" w:type="dxa"/>
            <w:tcBorders>
              <w:top w:val="nil"/>
              <w:left w:val="nil"/>
              <w:bottom w:val="single" w:sz="4" w:space="0" w:color="auto"/>
              <w:right w:val="nil"/>
            </w:tcBorders>
            <w:noWrap/>
          </w:tcPr>
          <w:p w:rsidR="00A67A4C" w:rsidRPr="0041328A" w:rsidRDefault="00A67A4C" w:rsidP="00BD7A6B">
            <w:pPr>
              <w:pStyle w:val="Tabletext"/>
            </w:pPr>
            <w:r w:rsidRPr="0041328A">
              <w:t>7227.90.10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1244</w:t>
            </w:r>
          </w:p>
        </w:tc>
        <w:tc>
          <w:tcPr>
            <w:tcW w:w="2418" w:type="dxa"/>
            <w:tcBorders>
              <w:top w:val="nil"/>
              <w:left w:val="nil"/>
              <w:bottom w:val="single" w:sz="4" w:space="0" w:color="auto"/>
              <w:right w:val="nil"/>
            </w:tcBorders>
            <w:noWrap/>
          </w:tcPr>
          <w:p w:rsidR="00A67A4C" w:rsidRPr="0041328A" w:rsidRDefault="00A67A4C" w:rsidP="00BD7A6B">
            <w:pPr>
              <w:pStyle w:val="Tabletext"/>
            </w:pPr>
            <w:r w:rsidRPr="0041328A">
              <w:t>7228.10.00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1245</w:t>
            </w:r>
          </w:p>
        </w:tc>
        <w:tc>
          <w:tcPr>
            <w:tcW w:w="2418" w:type="dxa"/>
            <w:tcBorders>
              <w:top w:val="nil"/>
              <w:left w:val="nil"/>
              <w:bottom w:val="single" w:sz="4" w:space="0" w:color="auto"/>
              <w:right w:val="nil"/>
            </w:tcBorders>
            <w:noWrap/>
          </w:tcPr>
          <w:p w:rsidR="00A67A4C" w:rsidRPr="0041328A" w:rsidRDefault="00A67A4C" w:rsidP="00BD7A6B">
            <w:pPr>
              <w:pStyle w:val="Tabletext"/>
            </w:pPr>
            <w:r w:rsidRPr="0041328A">
              <w:t>7228.20.10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1246</w:t>
            </w:r>
          </w:p>
        </w:tc>
        <w:tc>
          <w:tcPr>
            <w:tcW w:w="2418" w:type="dxa"/>
            <w:tcBorders>
              <w:top w:val="nil"/>
              <w:left w:val="nil"/>
              <w:bottom w:val="single" w:sz="4" w:space="0" w:color="auto"/>
              <w:right w:val="nil"/>
            </w:tcBorders>
            <w:noWrap/>
          </w:tcPr>
          <w:p w:rsidR="00A67A4C" w:rsidRPr="0041328A" w:rsidRDefault="00A67A4C" w:rsidP="00BD7A6B">
            <w:pPr>
              <w:pStyle w:val="Tabletext"/>
            </w:pPr>
            <w:r w:rsidRPr="0041328A">
              <w:t>7228.20.21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1247</w:t>
            </w:r>
          </w:p>
        </w:tc>
        <w:tc>
          <w:tcPr>
            <w:tcW w:w="2418" w:type="dxa"/>
            <w:tcBorders>
              <w:top w:val="nil"/>
              <w:left w:val="nil"/>
              <w:bottom w:val="single" w:sz="4" w:space="0" w:color="auto"/>
              <w:right w:val="nil"/>
            </w:tcBorders>
            <w:noWrap/>
          </w:tcPr>
          <w:p w:rsidR="00A67A4C" w:rsidRPr="0041328A" w:rsidRDefault="00A67A4C" w:rsidP="00BD7A6B">
            <w:pPr>
              <w:pStyle w:val="Tabletext"/>
            </w:pPr>
            <w:r w:rsidRPr="0041328A">
              <w:t>7228.20.2</w:t>
            </w:r>
            <w:r>
              <w:t>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1248</w:t>
            </w:r>
          </w:p>
        </w:tc>
        <w:tc>
          <w:tcPr>
            <w:tcW w:w="2418" w:type="dxa"/>
            <w:tcBorders>
              <w:top w:val="nil"/>
              <w:left w:val="nil"/>
              <w:bottom w:val="single" w:sz="4" w:space="0" w:color="auto"/>
              <w:right w:val="nil"/>
            </w:tcBorders>
            <w:noWrap/>
          </w:tcPr>
          <w:p w:rsidR="00A67A4C" w:rsidRPr="0041328A" w:rsidRDefault="00A67A4C" w:rsidP="00BD7A6B">
            <w:pPr>
              <w:pStyle w:val="Tabletext"/>
            </w:pPr>
            <w:r w:rsidRPr="0041328A">
              <w:t>7228.20.</w:t>
            </w:r>
            <w:r>
              <w:t>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1249</w:t>
            </w:r>
          </w:p>
        </w:tc>
        <w:tc>
          <w:tcPr>
            <w:tcW w:w="2418" w:type="dxa"/>
            <w:tcBorders>
              <w:top w:val="nil"/>
              <w:left w:val="nil"/>
              <w:bottom w:val="single" w:sz="4" w:space="0" w:color="auto"/>
              <w:right w:val="nil"/>
            </w:tcBorders>
            <w:noWrap/>
          </w:tcPr>
          <w:p w:rsidR="00A67A4C" w:rsidRPr="0041328A" w:rsidRDefault="00A67A4C" w:rsidP="00BD7A6B">
            <w:pPr>
              <w:pStyle w:val="Tabletext"/>
            </w:pPr>
            <w:r w:rsidRPr="0041328A">
              <w:t>7228.30.10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1250</w:t>
            </w:r>
          </w:p>
        </w:tc>
        <w:tc>
          <w:tcPr>
            <w:tcW w:w="2418" w:type="dxa"/>
            <w:tcBorders>
              <w:top w:val="nil"/>
              <w:left w:val="nil"/>
              <w:bottom w:val="single" w:sz="4" w:space="0" w:color="auto"/>
              <w:right w:val="nil"/>
            </w:tcBorders>
            <w:noWrap/>
          </w:tcPr>
          <w:p w:rsidR="00A67A4C" w:rsidRPr="0041328A" w:rsidRDefault="00A67A4C" w:rsidP="00BD7A6B">
            <w:pPr>
              <w:pStyle w:val="Tabletext"/>
            </w:pPr>
            <w:r w:rsidRPr="0041328A">
              <w:t>7228.30.</w:t>
            </w:r>
            <w:r>
              <w:t>9</w:t>
            </w:r>
            <w:r w:rsidRPr="0041328A">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1251</w:t>
            </w:r>
          </w:p>
        </w:tc>
        <w:tc>
          <w:tcPr>
            <w:tcW w:w="2418" w:type="dxa"/>
            <w:tcBorders>
              <w:top w:val="nil"/>
              <w:left w:val="nil"/>
              <w:bottom w:val="single" w:sz="4" w:space="0" w:color="auto"/>
              <w:right w:val="nil"/>
            </w:tcBorders>
            <w:noWrap/>
          </w:tcPr>
          <w:p w:rsidR="00A67A4C" w:rsidRPr="0041328A" w:rsidRDefault="00A67A4C" w:rsidP="00BD7A6B">
            <w:pPr>
              <w:pStyle w:val="Tabletext"/>
            </w:pPr>
            <w:r w:rsidRPr="0041328A">
              <w:t>7228.40.10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1252</w:t>
            </w:r>
          </w:p>
        </w:tc>
        <w:tc>
          <w:tcPr>
            <w:tcW w:w="2418" w:type="dxa"/>
            <w:tcBorders>
              <w:top w:val="nil"/>
              <w:left w:val="nil"/>
              <w:bottom w:val="single" w:sz="4" w:space="0" w:color="auto"/>
              <w:right w:val="nil"/>
            </w:tcBorders>
            <w:noWrap/>
          </w:tcPr>
          <w:p w:rsidR="00A67A4C" w:rsidRPr="0041328A" w:rsidRDefault="00A67A4C" w:rsidP="00BD7A6B">
            <w:pPr>
              <w:pStyle w:val="Tabletext"/>
            </w:pPr>
            <w:r w:rsidRPr="0041328A">
              <w:t>7228.50.00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1253</w:t>
            </w:r>
          </w:p>
        </w:tc>
        <w:tc>
          <w:tcPr>
            <w:tcW w:w="2418" w:type="dxa"/>
            <w:tcBorders>
              <w:top w:val="nil"/>
              <w:left w:val="nil"/>
              <w:bottom w:val="single" w:sz="4" w:space="0" w:color="auto"/>
              <w:right w:val="nil"/>
            </w:tcBorders>
            <w:noWrap/>
          </w:tcPr>
          <w:p w:rsidR="00A67A4C" w:rsidRPr="0041328A" w:rsidRDefault="00A67A4C" w:rsidP="00BD7A6B">
            <w:pPr>
              <w:pStyle w:val="Tabletext"/>
            </w:pPr>
            <w:r w:rsidRPr="0041328A">
              <w:t>7228.60.10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1254</w:t>
            </w:r>
          </w:p>
        </w:tc>
        <w:tc>
          <w:tcPr>
            <w:tcW w:w="2418" w:type="dxa"/>
            <w:tcBorders>
              <w:top w:val="nil"/>
              <w:left w:val="nil"/>
              <w:bottom w:val="single" w:sz="4" w:space="0" w:color="auto"/>
              <w:right w:val="nil"/>
            </w:tcBorders>
            <w:noWrap/>
          </w:tcPr>
          <w:p w:rsidR="00A67A4C" w:rsidRPr="0041328A" w:rsidRDefault="00A67A4C" w:rsidP="00BD7A6B">
            <w:pPr>
              <w:pStyle w:val="Tabletext"/>
            </w:pPr>
            <w:r w:rsidRPr="0041328A">
              <w:t>7228.70.00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1255</w:t>
            </w:r>
          </w:p>
        </w:tc>
        <w:tc>
          <w:tcPr>
            <w:tcW w:w="2418" w:type="dxa"/>
            <w:tcBorders>
              <w:top w:val="nil"/>
              <w:left w:val="nil"/>
              <w:bottom w:val="single" w:sz="4" w:space="0" w:color="auto"/>
              <w:right w:val="nil"/>
            </w:tcBorders>
            <w:noWrap/>
          </w:tcPr>
          <w:p w:rsidR="00A67A4C" w:rsidRPr="0041328A" w:rsidRDefault="00A67A4C" w:rsidP="00BD7A6B">
            <w:pPr>
              <w:pStyle w:val="Tabletext"/>
            </w:pPr>
            <w:r w:rsidRPr="0041328A">
              <w:t>7228.</w:t>
            </w:r>
            <w:r>
              <w:t>8</w:t>
            </w:r>
            <w:r w:rsidRPr="0041328A">
              <w:t>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1256</w:t>
            </w:r>
          </w:p>
        </w:tc>
        <w:tc>
          <w:tcPr>
            <w:tcW w:w="2418" w:type="dxa"/>
            <w:tcBorders>
              <w:top w:val="nil"/>
              <w:left w:val="nil"/>
              <w:bottom w:val="single" w:sz="4" w:space="0" w:color="auto"/>
              <w:right w:val="nil"/>
            </w:tcBorders>
            <w:noWrap/>
          </w:tcPr>
          <w:p w:rsidR="00A67A4C" w:rsidRPr="0041328A" w:rsidRDefault="00A67A4C" w:rsidP="00BD7A6B">
            <w:pPr>
              <w:pStyle w:val="Tabletext"/>
            </w:pPr>
            <w:r w:rsidRPr="0041328A">
              <w:t>7229.20.00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1257</w:t>
            </w:r>
          </w:p>
        </w:tc>
        <w:tc>
          <w:tcPr>
            <w:tcW w:w="2418" w:type="dxa"/>
            <w:tcBorders>
              <w:top w:val="nil"/>
              <w:left w:val="nil"/>
              <w:bottom w:val="single" w:sz="4" w:space="0" w:color="auto"/>
              <w:right w:val="nil"/>
            </w:tcBorders>
            <w:noWrap/>
          </w:tcPr>
          <w:p w:rsidR="00A67A4C" w:rsidRPr="0041328A" w:rsidRDefault="00A67A4C" w:rsidP="00BD7A6B">
            <w:pPr>
              <w:pStyle w:val="Tabletext"/>
            </w:pPr>
            <w:r w:rsidRPr="0041328A">
              <w:t>7229.90.90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1258</w:t>
            </w:r>
          </w:p>
        </w:tc>
        <w:tc>
          <w:tcPr>
            <w:tcW w:w="2418" w:type="dxa"/>
            <w:tcBorders>
              <w:top w:val="nil"/>
              <w:left w:val="nil"/>
              <w:bottom w:val="single" w:sz="4" w:space="0" w:color="auto"/>
              <w:right w:val="nil"/>
            </w:tcBorders>
            <w:noWrap/>
          </w:tcPr>
          <w:p w:rsidR="00A67A4C" w:rsidRPr="0041328A" w:rsidRDefault="00A67A4C" w:rsidP="00BD7A6B">
            <w:pPr>
              <w:pStyle w:val="Tabletext"/>
            </w:pPr>
            <w:r w:rsidRPr="00412246">
              <w:t>7301.10.00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1259</w:t>
            </w:r>
          </w:p>
        </w:tc>
        <w:tc>
          <w:tcPr>
            <w:tcW w:w="2418" w:type="dxa"/>
            <w:tcBorders>
              <w:top w:val="nil"/>
              <w:left w:val="nil"/>
              <w:bottom w:val="single" w:sz="4" w:space="0" w:color="auto"/>
              <w:right w:val="nil"/>
            </w:tcBorders>
            <w:noWrap/>
          </w:tcPr>
          <w:p w:rsidR="00A67A4C" w:rsidRPr="0041328A" w:rsidRDefault="00A67A4C" w:rsidP="00BD7A6B">
            <w:pPr>
              <w:pStyle w:val="Tabletext"/>
            </w:pPr>
            <w:r w:rsidRPr="00412246">
              <w:t>7301.20.00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1260</w:t>
            </w:r>
          </w:p>
        </w:tc>
        <w:tc>
          <w:tcPr>
            <w:tcW w:w="2418" w:type="dxa"/>
            <w:tcBorders>
              <w:top w:val="nil"/>
              <w:left w:val="nil"/>
              <w:bottom w:val="single" w:sz="4" w:space="0" w:color="auto"/>
              <w:right w:val="nil"/>
            </w:tcBorders>
            <w:noWrap/>
          </w:tcPr>
          <w:p w:rsidR="00A67A4C" w:rsidRPr="0041328A" w:rsidRDefault="00A67A4C" w:rsidP="00BD7A6B">
            <w:pPr>
              <w:pStyle w:val="Tabletext"/>
            </w:pPr>
            <w:r w:rsidRPr="00412246">
              <w:t>7302.10.00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1261</w:t>
            </w:r>
          </w:p>
        </w:tc>
        <w:tc>
          <w:tcPr>
            <w:tcW w:w="2418" w:type="dxa"/>
            <w:tcBorders>
              <w:top w:val="nil"/>
              <w:left w:val="nil"/>
              <w:bottom w:val="single" w:sz="4" w:space="0" w:color="auto"/>
              <w:right w:val="nil"/>
            </w:tcBorders>
            <w:noWrap/>
          </w:tcPr>
          <w:p w:rsidR="00A67A4C" w:rsidRPr="0041328A" w:rsidRDefault="00A67A4C" w:rsidP="00BD7A6B">
            <w:pPr>
              <w:pStyle w:val="Tabletext"/>
            </w:pPr>
            <w:r w:rsidRPr="00412246">
              <w:t>7302.30.00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1262</w:t>
            </w:r>
          </w:p>
        </w:tc>
        <w:tc>
          <w:tcPr>
            <w:tcW w:w="2418" w:type="dxa"/>
            <w:tcBorders>
              <w:top w:val="nil"/>
              <w:left w:val="nil"/>
              <w:bottom w:val="single" w:sz="4" w:space="0" w:color="auto"/>
              <w:right w:val="nil"/>
            </w:tcBorders>
            <w:noWrap/>
          </w:tcPr>
          <w:p w:rsidR="00A67A4C" w:rsidRPr="0041328A" w:rsidRDefault="00A67A4C" w:rsidP="00BD7A6B">
            <w:pPr>
              <w:pStyle w:val="Tabletext"/>
            </w:pPr>
            <w:r w:rsidRPr="00412246">
              <w:t>7303.00.00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1263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7304.11.00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1264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7304.19.00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1265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121DD8">
              <w:t>7304.22.00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1266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121DD8">
              <w:t>7304.23.00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1267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121DD8">
              <w:t>7304.2</w:t>
            </w:r>
            <w:r>
              <w:t>4</w:t>
            </w:r>
            <w:r w:rsidRPr="00121DD8">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1268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121DD8">
              <w:t>7304.2</w:t>
            </w:r>
            <w:r>
              <w:t>9</w:t>
            </w:r>
            <w:r w:rsidRPr="00121DD8">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1269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121DD8">
              <w:t>7304.31.00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1270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121DD8">
              <w:t>7304.39.00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1271</w:t>
            </w:r>
          </w:p>
        </w:tc>
        <w:tc>
          <w:tcPr>
            <w:tcW w:w="2418" w:type="dxa"/>
            <w:tcBorders>
              <w:top w:val="nil"/>
              <w:left w:val="nil"/>
              <w:bottom w:val="single" w:sz="4" w:space="0" w:color="auto"/>
              <w:right w:val="nil"/>
            </w:tcBorders>
            <w:noWrap/>
          </w:tcPr>
          <w:p w:rsidR="00A67A4C" w:rsidRPr="00CE7BDC" w:rsidRDefault="00A67A4C" w:rsidP="00BD7A6B">
            <w:pPr>
              <w:pStyle w:val="Tabletext"/>
            </w:pPr>
            <w:r>
              <w:t>7304.4</w:t>
            </w:r>
            <w:r w:rsidRPr="00121DD8">
              <w:t>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1272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121DD8">
              <w:t>7304.</w:t>
            </w:r>
            <w:r>
              <w:t>4</w:t>
            </w:r>
            <w:r w:rsidRPr="00121DD8">
              <w:t>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1273</w:t>
            </w:r>
          </w:p>
        </w:tc>
        <w:tc>
          <w:tcPr>
            <w:tcW w:w="2418" w:type="dxa"/>
            <w:tcBorders>
              <w:top w:val="nil"/>
              <w:left w:val="nil"/>
              <w:bottom w:val="single" w:sz="4" w:space="0" w:color="auto"/>
              <w:right w:val="nil"/>
            </w:tcBorders>
            <w:noWrap/>
          </w:tcPr>
          <w:p w:rsidR="00A67A4C" w:rsidRPr="00CE7BDC" w:rsidRDefault="00A67A4C" w:rsidP="00BD7A6B">
            <w:pPr>
              <w:pStyle w:val="Tabletext"/>
            </w:pPr>
            <w:r>
              <w:t>7304.5</w:t>
            </w:r>
            <w:r w:rsidRPr="00121DD8">
              <w:t>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1274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121DD8">
              <w:t>7304.</w:t>
            </w:r>
            <w:r>
              <w:t>5</w:t>
            </w:r>
            <w:r w:rsidRPr="00121DD8">
              <w:t>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1275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121DD8">
              <w:t>7304.</w:t>
            </w:r>
            <w:r>
              <w:t>90</w:t>
            </w:r>
            <w:r w:rsidRPr="00121DD8">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1276</w:t>
            </w:r>
          </w:p>
        </w:tc>
        <w:tc>
          <w:tcPr>
            <w:tcW w:w="2418" w:type="dxa"/>
            <w:tcBorders>
              <w:top w:val="nil"/>
              <w:left w:val="nil"/>
              <w:bottom w:val="single" w:sz="4" w:space="0" w:color="auto"/>
              <w:right w:val="nil"/>
            </w:tcBorders>
            <w:noWrap/>
          </w:tcPr>
          <w:p w:rsidR="00A67A4C" w:rsidRPr="00121DD8" w:rsidRDefault="00A67A4C" w:rsidP="00BD7A6B">
            <w:pPr>
              <w:pStyle w:val="Tabletext"/>
            </w:pPr>
            <w:r w:rsidRPr="00121DD8">
              <w:t>7305.11.00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1277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7305.12.00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rsidRPr="00E10790">
              <w:t>5%</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1278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7305.19.00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1279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7305.20.00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1280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7305.31.00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1281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7305.39.00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1282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7305.90.00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1283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7306.11.00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1284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7306.19.00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1285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7306.21.00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1286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7306.29.00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1287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7306.30.00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1288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7306.40.00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E10790"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1289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7306.50.00</w:t>
            </w:r>
          </w:p>
        </w:tc>
        <w:tc>
          <w:tcPr>
            <w:tcW w:w="3570" w:type="dxa"/>
            <w:tcBorders>
              <w:top w:val="single" w:sz="4" w:space="0" w:color="auto"/>
              <w:left w:val="nil"/>
              <w:bottom w:val="single" w:sz="4" w:space="0" w:color="auto"/>
              <w:right w:val="nil"/>
            </w:tcBorders>
          </w:tcPr>
          <w:p w:rsidR="00A67A4C" w:rsidRPr="00E10790" w:rsidRDefault="00A67A4C" w:rsidP="00BD7A6B">
            <w:pPr>
              <w:pStyle w:val="Tabletext"/>
            </w:pPr>
            <w:r w:rsidRPr="00E10790">
              <w:t>5%</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1290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7306.61.00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1291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7306.69.00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1292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7306.90.00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1293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7A6E10">
              <w:t>7307.11.00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1294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12D7D">
              <w:t>7307.19.00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1295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12D7D">
              <w:t>7307.21.00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1296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12D7D">
              <w:t>7307.22.00</w:t>
            </w:r>
          </w:p>
        </w:tc>
        <w:tc>
          <w:tcPr>
            <w:tcW w:w="3570" w:type="dxa"/>
            <w:tcBorders>
              <w:top w:val="single" w:sz="4" w:space="0" w:color="auto"/>
              <w:left w:val="nil"/>
              <w:bottom w:val="single" w:sz="4" w:space="0" w:color="auto"/>
              <w:right w:val="nil"/>
            </w:tcBorders>
          </w:tcPr>
          <w:p w:rsidR="00A67A4C" w:rsidRDefault="00A67A4C" w:rsidP="00BD7A6B">
            <w:pPr>
              <w:pStyle w:val="Tabletext"/>
            </w:pPr>
            <w:r w:rsidRPr="00B12D7D">
              <w:t>5%</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1297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12D7D">
              <w:t>7307.2</w:t>
            </w:r>
            <w:r>
              <w:t>3</w:t>
            </w:r>
            <w:r w:rsidRPr="00B12D7D">
              <w:t>.00</w:t>
            </w:r>
          </w:p>
        </w:tc>
        <w:tc>
          <w:tcPr>
            <w:tcW w:w="3570" w:type="dxa"/>
            <w:tcBorders>
              <w:top w:val="single" w:sz="4" w:space="0" w:color="auto"/>
              <w:left w:val="nil"/>
              <w:bottom w:val="single" w:sz="4" w:space="0" w:color="auto"/>
              <w:right w:val="nil"/>
            </w:tcBorders>
          </w:tcPr>
          <w:p w:rsidR="00A67A4C" w:rsidRDefault="00A67A4C" w:rsidP="00BD7A6B">
            <w:pPr>
              <w:pStyle w:val="Tabletext"/>
            </w:pPr>
            <w:r w:rsidRPr="00B12D7D">
              <w:t>5%</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1298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12D7D">
              <w:t>7307.29.00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1299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12D7D">
              <w:t>7307.91.00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1300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12D7D">
              <w:t>7307.9</w:t>
            </w:r>
            <w:r>
              <w:t>2</w:t>
            </w:r>
            <w:r w:rsidRPr="00B12D7D">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1301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12D7D">
              <w:t>7307.9</w:t>
            </w:r>
            <w:r>
              <w:t>3</w:t>
            </w:r>
            <w:r w:rsidRPr="00B12D7D">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1302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12D7D">
              <w:t>7307.9</w:t>
            </w:r>
            <w:r>
              <w:t>9</w:t>
            </w:r>
            <w:r w:rsidRPr="00B12D7D">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1303</w:t>
            </w:r>
          </w:p>
        </w:tc>
        <w:tc>
          <w:tcPr>
            <w:tcW w:w="2418" w:type="dxa"/>
            <w:tcBorders>
              <w:top w:val="nil"/>
              <w:left w:val="nil"/>
              <w:bottom w:val="single" w:sz="4" w:space="0" w:color="auto"/>
              <w:right w:val="nil"/>
            </w:tcBorders>
            <w:noWrap/>
          </w:tcPr>
          <w:p w:rsidR="00A67A4C" w:rsidRPr="00B12D7D" w:rsidRDefault="00A67A4C" w:rsidP="00BD7A6B">
            <w:pPr>
              <w:pStyle w:val="Tabletext"/>
            </w:pPr>
            <w:r w:rsidRPr="00532F6A">
              <w:t>7308.10.00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1304</w:t>
            </w:r>
          </w:p>
        </w:tc>
        <w:tc>
          <w:tcPr>
            <w:tcW w:w="2418" w:type="dxa"/>
            <w:tcBorders>
              <w:top w:val="nil"/>
              <w:left w:val="nil"/>
              <w:bottom w:val="single" w:sz="4" w:space="0" w:color="auto"/>
              <w:right w:val="nil"/>
            </w:tcBorders>
            <w:noWrap/>
          </w:tcPr>
          <w:p w:rsidR="00A67A4C" w:rsidRPr="00532F6A" w:rsidRDefault="00A67A4C" w:rsidP="00BD7A6B">
            <w:pPr>
              <w:pStyle w:val="Tabletext"/>
            </w:pPr>
            <w:r w:rsidRPr="00532F6A">
              <w:t>7308.</w:t>
            </w:r>
            <w:r>
              <w:t>2</w:t>
            </w:r>
            <w:r w:rsidRPr="00532F6A">
              <w:t>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1305</w:t>
            </w:r>
          </w:p>
        </w:tc>
        <w:tc>
          <w:tcPr>
            <w:tcW w:w="2418" w:type="dxa"/>
            <w:tcBorders>
              <w:top w:val="nil"/>
              <w:left w:val="nil"/>
              <w:bottom w:val="single" w:sz="4" w:space="0" w:color="auto"/>
              <w:right w:val="nil"/>
            </w:tcBorders>
            <w:noWrap/>
          </w:tcPr>
          <w:p w:rsidR="00A67A4C" w:rsidRPr="00532F6A" w:rsidRDefault="00A67A4C" w:rsidP="00BD7A6B">
            <w:pPr>
              <w:pStyle w:val="Tabletext"/>
            </w:pPr>
            <w:r w:rsidRPr="00532F6A">
              <w:t>7308.</w:t>
            </w:r>
            <w:r>
              <w:t>3</w:t>
            </w:r>
            <w:r w:rsidRPr="00532F6A">
              <w:t>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1306</w:t>
            </w:r>
          </w:p>
        </w:tc>
        <w:tc>
          <w:tcPr>
            <w:tcW w:w="2418" w:type="dxa"/>
            <w:tcBorders>
              <w:top w:val="nil"/>
              <w:left w:val="nil"/>
              <w:bottom w:val="single" w:sz="4" w:space="0" w:color="auto"/>
              <w:right w:val="nil"/>
            </w:tcBorders>
            <w:noWrap/>
          </w:tcPr>
          <w:p w:rsidR="00A67A4C" w:rsidRPr="00532F6A" w:rsidRDefault="00A67A4C" w:rsidP="00BD7A6B">
            <w:pPr>
              <w:pStyle w:val="Tabletext"/>
            </w:pPr>
            <w:r w:rsidRPr="00532F6A">
              <w:t>7308.40.00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1307</w:t>
            </w:r>
          </w:p>
        </w:tc>
        <w:tc>
          <w:tcPr>
            <w:tcW w:w="2418" w:type="dxa"/>
            <w:tcBorders>
              <w:top w:val="nil"/>
              <w:left w:val="nil"/>
              <w:bottom w:val="single" w:sz="4" w:space="0" w:color="auto"/>
              <w:right w:val="nil"/>
            </w:tcBorders>
            <w:noWrap/>
          </w:tcPr>
          <w:p w:rsidR="00A67A4C" w:rsidRPr="00532F6A" w:rsidRDefault="00A67A4C" w:rsidP="00BD7A6B">
            <w:pPr>
              <w:pStyle w:val="Tabletext"/>
            </w:pPr>
            <w:r w:rsidRPr="00532F6A">
              <w:t>7308.90.00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1308</w:t>
            </w:r>
          </w:p>
        </w:tc>
        <w:tc>
          <w:tcPr>
            <w:tcW w:w="2418" w:type="dxa"/>
            <w:tcBorders>
              <w:top w:val="nil"/>
              <w:left w:val="nil"/>
              <w:bottom w:val="single" w:sz="4" w:space="0" w:color="auto"/>
              <w:right w:val="nil"/>
            </w:tcBorders>
            <w:noWrap/>
          </w:tcPr>
          <w:p w:rsidR="00A67A4C" w:rsidRPr="00532F6A" w:rsidRDefault="00A67A4C" w:rsidP="00BD7A6B">
            <w:pPr>
              <w:pStyle w:val="Tabletext"/>
            </w:pPr>
            <w:r w:rsidRPr="00532F6A">
              <w:t>7309.00.00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1309</w:t>
            </w:r>
          </w:p>
        </w:tc>
        <w:tc>
          <w:tcPr>
            <w:tcW w:w="2418" w:type="dxa"/>
            <w:tcBorders>
              <w:top w:val="nil"/>
              <w:left w:val="nil"/>
              <w:bottom w:val="single" w:sz="4" w:space="0" w:color="auto"/>
              <w:right w:val="nil"/>
            </w:tcBorders>
            <w:noWrap/>
          </w:tcPr>
          <w:p w:rsidR="00A67A4C" w:rsidRPr="00532F6A" w:rsidRDefault="00A67A4C" w:rsidP="00BD7A6B">
            <w:pPr>
              <w:pStyle w:val="Tabletext"/>
            </w:pPr>
            <w:r w:rsidRPr="00532F6A">
              <w:t>7312.10.00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1310</w:t>
            </w:r>
          </w:p>
        </w:tc>
        <w:tc>
          <w:tcPr>
            <w:tcW w:w="2418" w:type="dxa"/>
            <w:tcBorders>
              <w:top w:val="nil"/>
              <w:left w:val="nil"/>
              <w:bottom w:val="single" w:sz="4" w:space="0" w:color="auto"/>
              <w:right w:val="nil"/>
            </w:tcBorders>
            <w:noWrap/>
          </w:tcPr>
          <w:p w:rsidR="00A67A4C" w:rsidRPr="00532F6A" w:rsidRDefault="00A67A4C" w:rsidP="00BD7A6B">
            <w:pPr>
              <w:pStyle w:val="Tabletext"/>
            </w:pPr>
            <w:r w:rsidRPr="00AC657A">
              <w:t>7318.23.00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1311</w:t>
            </w:r>
          </w:p>
        </w:tc>
        <w:tc>
          <w:tcPr>
            <w:tcW w:w="2418" w:type="dxa"/>
            <w:tcBorders>
              <w:top w:val="nil"/>
              <w:left w:val="nil"/>
              <w:bottom w:val="single" w:sz="4" w:space="0" w:color="auto"/>
              <w:right w:val="nil"/>
            </w:tcBorders>
            <w:noWrap/>
          </w:tcPr>
          <w:p w:rsidR="00A67A4C" w:rsidRPr="00AC657A" w:rsidRDefault="00A67A4C" w:rsidP="00BD7A6B">
            <w:pPr>
              <w:pStyle w:val="Tabletext"/>
            </w:pPr>
            <w:r w:rsidRPr="00971422">
              <w:t>7320.10.00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1312</w:t>
            </w:r>
          </w:p>
        </w:tc>
        <w:tc>
          <w:tcPr>
            <w:tcW w:w="2418" w:type="dxa"/>
            <w:tcBorders>
              <w:top w:val="nil"/>
              <w:left w:val="nil"/>
              <w:bottom w:val="single" w:sz="4" w:space="0" w:color="auto"/>
              <w:right w:val="nil"/>
            </w:tcBorders>
            <w:noWrap/>
          </w:tcPr>
          <w:p w:rsidR="00A67A4C" w:rsidRPr="00AC657A" w:rsidRDefault="00A67A4C" w:rsidP="00BD7A6B">
            <w:pPr>
              <w:pStyle w:val="Tabletext"/>
            </w:pPr>
            <w:r w:rsidRPr="00971422">
              <w:t>7320.</w:t>
            </w:r>
            <w:r>
              <w:t>2</w:t>
            </w:r>
            <w:r w:rsidRPr="00971422">
              <w:t>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1313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7320.90.00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1314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971422">
              <w:t>7322.11.00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1315</w:t>
            </w:r>
          </w:p>
        </w:tc>
        <w:tc>
          <w:tcPr>
            <w:tcW w:w="2418" w:type="dxa"/>
            <w:tcBorders>
              <w:top w:val="nil"/>
              <w:left w:val="nil"/>
              <w:bottom w:val="single" w:sz="4" w:space="0" w:color="auto"/>
              <w:right w:val="nil"/>
            </w:tcBorders>
            <w:noWrap/>
          </w:tcPr>
          <w:p w:rsidR="00A67A4C" w:rsidRPr="00971422" w:rsidRDefault="00A67A4C" w:rsidP="00BD7A6B">
            <w:pPr>
              <w:pStyle w:val="Tabletext"/>
            </w:pPr>
            <w:r>
              <w:t>7323.10.00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1316</w:t>
            </w:r>
          </w:p>
        </w:tc>
        <w:tc>
          <w:tcPr>
            <w:tcW w:w="2418" w:type="dxa"/>
            <w:tcBorders>
              <w:top w:val="nil"/>
              <w:left w:val="nil"/>
              <w:bottom w:val="single" w:sz="4" w:space="0" w:color="auto"/>
              <w:right w:val="nil"/>
            </w:tcBorders>
            <w:noWrap/>
          </w:tcPr>
          <w:p w:rsidR="00A67A4C" w:rsidRPr="00971422" w:rsidRDefault="00A67A4C" w:rsidP="00BD7A6B">
            <w:pPr>
              <w:pStyle w:val="Tabletext"/>
            </w:pPr>
            <w:r w:rsidRPr="00971422">
              <w:t>7323.93.00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1317</w:t>
            </w:r>
          </w:p>
        </w:tc>
        <w:tc>
          <w:tcPr>
            <w:tcW w:w="2418" w:type="dxa"/>
            <w:tcBorders>
              <w:top w:val="nil"/>
              <w:left w:val="nil"/>
              <w:bottom w:val="single" w:sz="4" w:space="0" w:color="auto"/>
              <w:right w:val="nil"/>
            </w:tcBorders>
            <w:noWrap/>
          </w:tcPr>
          <w:p w:rsidR="00A67A4C" w:rsidRPr="00971422" w:rsidRDefault="00A67A4C" w:rsidP="00BD7A6B">
            <w:pPr>
              <w:pStyle w:val="Tabletext"/>
            </w:pPr>
            <w:r w:rsidRPr="00971422">
              <w:t>7324.10.00</w:t>
            </w:r>
          </w:p>
        </w:tc>
        <w:tc>
          <w:tcPr>
            <w:tcW w:w="3570" w:type="dxa"/>
            <w:tcBorders>
              <w:top w:val="single" w:sz="4" w:space="0" w:color="auto"/>
              <w:left w:val="nil"/>
              <w:bottom w:val="single" w:sz="4" w:space="0" w:color="auto"/>
              <w:right w:val="nil"/>
            </w:tcBorders>
          </w:tcPr>
          <w:p w:rsidR="00A67A4C" w:rsidRDefault="00A67A4C" w:rsidP="00BD7A6B">
            <w:pPr>
              <w:pStyle w:val="Tabletext"/>
            </w:pPr>
            <w:r>
              <w:t>5</w:t>
            </w:r>
            <w:r w:rsidRPr="00CE7BDC">
              <w:t>%</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1318</w:t>
            </w:r>
          </w:p>
        </w:tc>
        <w:tc>
          <w:tcPr>
            <w:tcW w:w="2418" w:type="dxa"/>
            <w:tcBorders>
              <w:top w:val="nil"/>
              <w:left w:val="nil"/>
              <w:bottom w:val="single" w:sz="4" w:space="0" w:color="auto"/>
              <w:right w:val="nil"/>
            </w:tcBorders>
            <w:noWrap/>
          </w:tcPr>
          <w:p w:rsidR="00A67A4C" w:rsidRPr="00971422" w:rsidRDefault="00A67A4C" w:rsidP="00BD7A6B">
            <w:pPr>
              <w:pStyle w:val="Tabletext"/>
            </w:pPr>
            <w:r w:rsidRPr="00971422">
              <w:t>7325.10.00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1319</w:t>
            </w:r>
          </w:p>
        </w:tc>
        <w:tc>
          <w:tcPr>
            <w:tcW w:w="2418" w:type="dxa"/>
            <w:tcBorders>
              <w:top w:val="nil"/>
              <w:left w:val="nil"/>
              <w:bottom w:val="single" w:sz="4" w:space="0" w:color="auto"/>
              <w:right w:val="nil"/>
            </w:tcBorders>
            <w:noWrap/>
          </w:tcPr>
          <w:p w:rsidR="00A67A4C" w:rsidRPr="00971422" w:rsidRDefault="00A67A4C" w:rsidP="00BD7A6B">
            <w:pPr>
              <w:pStyle w:val="Tabletext"/>
            </w:pPr>
            <w:r w:rsidRPr="00971422">
              <w:t>7325.91.00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1320</w:t>
            </w:r>
          </w:p>
        </w:tc>
        <w:tc>
          <w:tcPr>
            <w:tcW w:w="2418" w:type="dxa"/>
            <w:tcBorders>
              <w:top w:val="nil"/>
              <w:left w:val="nil"/>
              <w:bottom w:val="single" w:sz="4" w:space="0" w:color="auto"/>
              <w:right w:val="nil"/>
            </w:tcBorders>
            <w:noWrap/>
          </w:tcPr>
          <w:p w:rsidR="00A67A4C" w:rsidRPr="00971422" w:rsidRDefault="00A67A4C" w:rsidP="00BD7A6B">
            <w:pPr>
              <w:pStyle w:val="Tabletext"/>
            </w:pPr>
            <w:r w:rsidRPr="00971422">
              <w:t>7326.11.00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1321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7326.19.00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1322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971422">
              <w:t>7326.20.00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1323</w:t>
            </w:r>
          </w:p>
        </w:tc>
        <w:tc>
          <w:tcPr>
            <w:tcW w:w="2418" w:type="dxa"/>
            <w:tcBorders>
              <w:top w:val="nil"/>
              <w:left w:val="nil"/>
              <w:bottom w:val="single" w:sz="4" w:space="0" w:color="auto"/>
              <w:right w:val="nil"/>
            </w:tcBorders>
            <w:noWrap/>
          </w:tcPr>
          <w:p w:rsidR="00A67A4C" w:rsidRPr="00971422" w:rsidRDefault="00A67A4C" w:rsidP="00BD7A6B">
            <w:pPr>
              <w:pStyle w:val="Tabletext"/>
            </w:pPr>
            <w:r w:rsidRPr="00971422">
              <w:t>7326.90.10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1324</w:t>
            </w:r>
          </w:p>
        </w:tc>
        <w:tc>
          <w:tcPr>
            <w:tcW w:w="2418" w:type="dxa"/>
            <w:tcBorders>
              <w:top w:val="nil"/>
              <w:left w:val="nil"/>
              <w:bottom w:val="single" w:sz="4" w:space="0" w:color="auto"/>
              <w:right w:val="nil"/>
            </w:tcBorders>
            <w:noWrap/>
          </w:tcPr>
          <w:p w:rsidR="00A67A4C" w:rsidRPr="00971422" w:rsidRDefault="00A67A4C" w:rsidP="00BD7A6B">
            <w:pPr>
              <w:pStyle w:val="Tabletext"/>
            </w:pPr>
            <w:r w:rsidRPr="00971422">
              <w:t>7407.29.00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1325</w:t>
            </w:r>
          </w:p>
        </w:tc>
        <w:tc>
          <w:tcPr>
            <w:tcW w:w="2418" w:type="dxa"/>
            <w:tcBorders>
              <w:top w:val="nil"/>
              <w:left w:val="nil"/>
              <w:bottom w:val="single" w:sz="4" w:space="0" w:color="auto"/>
              <w:right w:val="nil"/>
            </w:tcBorders>
            <w:noWrap/>
          </w:tcPr>
          <w:p w:rsidR="00A67A4C" w:rsidRPr="00971422" w:rsidRDefault="00A67A4C" w:rsidP="00BD7A6B">
            <w:pPr>
              <w:pStyle w:val="Tabletext"/>
            </w:pPr>
            <w:r w:rsidRPr="00971422">
              <w:t>7409.19.00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1326</w:t>
            </w:r>
          </w:p>
        </w:tc>
        <w:tc>
          <w:tcPr>
            <w:tcW w:w="2418" w:type="dxa"/>
            <w:tcBorders>
              <w:top w:val="nil"/>
              <w:left w:val="nil"/>
              <w:bottom w:val="single" w:sz="4" w:space="0" w:color="auto"/>
              <w:right w:val="nil"/>
            </w:tcBorders>
            <w:noWrap/>
          </w:tcPr>
          <w:p w:rsidR="00A67A4C" w:rsidRPr="00971422" w:rsidRDefault="00A67A4C" w:rsidP="00BD7A6B">
            <w:pPr>
              <w:pStyle w:val="Tabletext"/>
            </w:pPr>
            <w:r w:rsidRPr="00971422">
              <w:t>7410.11.00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1327</w:t>
            </w:r>
          </w:p>
        </w:tc>
        <w:tc>
          <w:tcPr>
            <w:tcW w:w="2418" w:type="dxa"/>
            <w:tcBorders>
              <w:top w:val="nil"/>
              <w:left w:val="nil"/>
              <w:bottom w:val="single" w:sz="4" w:space="0" w:color="auto"/>
              <w:right w:val="nil"/>
            </w:tcBorders>
            <w:noWrap/>
          </w:tcPr>
          <w:p w:rsidR="00A67A4C" w:rsidRPr="00971422" w:rsidRDefault="00A67A4C" w:rsidP="00BD7A6B">
            <w:pPr>
              <w:pStyle w:val="Tabletext"/>
            </w:pPr>
            <w:r w:rsidRPr="00971422">
              <w:t>7410.22.00</w:t>
            </w:r>
          </w:p>
        </w:tc>
        <w:tc>
          <w:tcPr>
            <w:tcW w:w="3570" w:type="dxa"/>
            <w:tcBorders>
              <w:top w:val="single" w:sz="4" w:space="0" w:color="auto"/>
              <w:left w:val="nil"/>
              <w:bottom w:val="single" w:sz="4" w:space="0" w:color="auto"/>
              <w:right w:val="nil"/>
            </w:tcBorders>
          </w:tcPr>
          <w:p w:rsidR="00A67A4C" w:rsidRDefault="00A67A4C" w:rsidP="00BD7A6B">
            <w:pPr>
              <w:pStyle w:val="Tabletext"/>
            </w:pPr>
            <w:r>
              <w:t>5</w:t>
            </w:r>
            <w:r w:rsidRPr="00CE7BDC">
              <w:t>%</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1328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7411.10.00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1329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971422">
              <w:t>7415.29.00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1330</w:t>
            </w:r>
          </w:p>
        </w:tc>
        <w:tc>
          <w:tcPr>
            <w:tcW w:w="2418" w:type="dxa"/>
            <w:tcBorders>
              <w:top w:val="nil"/>
              <w:left w:val="nil"/>
              <w:bottom w:val="single" w:sz="4" w:space="0" w:color="auto"/>
              <w:right w:val="nil"/>
            </w:tcBorders>
            <w:noWrap/>
          </w:tcPr>
          <w:p w:rsidR="00A67A4C" w:rsidRPr="00971422" w:rsidRDefault="00A67A4C" w:rsidP="00BD7A6B">
            <w:pPr>
              <w:pStyle w:val="Tabletext"/>
            </w:pPr>
            <w:r w:rsidRPr="00971422">
              <w:t>7415.33.00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1331</w:t>
            </w:r>
          </w:p>
        </w:tc>
        <w:tc>
          <w:tcPr>
            <w:tcW w:w="2418" w:type="dxa"/>
            <w:tcBorders>
              <w:top w:val="nil"/>
              <w:left w:val="nil"/>
              <w:bottom w:val="single" w:sz="4" w:space="0" w:color="auto"/>
              <w:right w:val="nil"/>
            </w:tcBorders>
            <w:noWrap/>
          </w:tcPr>
          <w:p w:rsidR="00A67A4C" w:rsidRPr="00971422" w:rsidRDefault="00A67A4C" w:rsidP="00BD7A6B">
            <w:pPr>
              <w:pStyle w:val="Tabletext"/>
            </w:pPr>
            <w:r w:rsidRPr="00971422">
              <w:t>7418.10.00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1332</w:t>
            </w:r>
          </w:p>
        </w:tc>
        <w:tc>
          <w:tcPr>
            <w:tcW w:w="2418" w:type="dxa"/>
            <w:tcBorders>
              <w:top w:val="nil"/>
              <w:left w:val="nil"/>
              <w:bottom w:val="single" w:sz="4" w:space="0" w:color="auto"/>
              <w:right w:val="nil"/>
            </w:tcBorders>
            <w:noWrap/>
          </w:tcPr>
          <w:p w:rsidR="00A67A4C" w:rsidRPr="00971422" w:rsidRDefault="00A67A4C" w:rsidP="00BD7A6B">
            <w:pPr>
              <w:pStyle w:val="Tabletext"/>
            </w:pPr>
            <w:r w:rsidRPr="00971422">
              <w:t>7604.10.00</w:t>
            </w:r>
          </w:p>
        </w:tc>
        <w:tc>
          <w:tcPr>
            <w:tcW w:w="3570" w:type="dxa"/>
            <w:tcBorders>
              <w:top w:val="single" w:sz="4" w:space="0" w:color="auto"/>
              <w:left w:val="nil"/>
              <w:bottom w:val="single" w:sz="4" w:space="0" w:color="auto"/>
              <w:right w:val="nil"/>
            </w:tcBorders>
          </w:tcPr>
          <w:p w:rsidR="00A67A4C" w:rsidRDefault="00A67A4C" w:rsidP="00BD7A6B">
            <w:pPr>
              <w:pStyle w:val="Tabletext"/>
            </w:pPr>
            <w:r w:rsidRPr="00971422">
              <w:t>5%</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1333</w:t>
            </w:r>
          </w:p>
        </w:tc>
        <w:tc>
          <w:tcPr>
            <w:tcW w:w="2418" w:type="dxa"/>
            <w:tcBorders>
              <w:top w:val="nil"/>
              <w:left w:val="nil"/>
              <w:bottom w:val="single" w:sz="4" w:space="0" w:color="auto"/>
              <w:right w:val="nil"/>
            </w:tcBorders>
            <w:noWrap/>
          </w:tcPr>
          <w:p w:rsidR="00A67A4C" w:rsidRPr="00971422" w:rsidRDefault="00A67A4C" w:rsidP="00BD7A6B">
            <w:pPr>
              <w:pStyle w:val="Tabletext"/>
            </w:pPr>
            <w:r w:rsidRPr="00971422">
              <w:t>7604.21.00</w:t>
            </w:r>
          </w:p>
        </w:tc>
        <w:tc>
          <w:tcPr>
            <w:tcW w:w="3570" w:type="dxa"/>
            <w:tcBorders>
              <w:top w:val="single" w:sz="4" w:space="0" w:color="auto"/>
              <w:left w:val="nil"/>
              <w:bottom w:val="single" w:sz="4" w:space="0" w:color="auto"/>
              <w:right w:val="nil"/>
            </w:tcBorders>
          </w:tcPr>
          <w:p w:rsidR="00A67A4C" w:rsidRDefault="00A67A4C" w:rsidP="00BD7A6B">
            <w:pPr>
              <w:pStyle w:val="Tabletext"/>
            </w:pPr>
            <w:r w:rsidRPr="00971422">
              <w:t>5%</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1334</w:t>
            </w:r>
          </w:p>
        </w:tc>
        <w:tc>
          <w:tcPr>
            <w:tcW w:w="2418" w:type="dxa"/>
            <w:tcBorders>
              <w:top w:val="nil"/>
              <w:left w:val="nil"/>
              <w:bottom w:val="single" w:sz="4" w:space="0" w:color="auto"/>
              <w:right w:val="nil"/>
            </w:tcBorders>
            <w:noWrap/>
          </w:tcPr>
          <w:p w:rsidR="00A67A4C" w:rsidRPr="00971422" w:rsidRDefault="00A67A4C" w:rsidP="00BD7A6B">
            <w:pPr>
              <w:pStyle w:val="Tabletext"/>
            </w:pPr>
            <w:r w:rsidRPr="00971422">
              <w:t>7604.29.00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1335</w:t>
            </w:r>
          </w:p>
        </w:tc>
        <w:tc>
          <w:tcPr>
            <w:tcW w:w="2418" w:type="dxa"/>
            <w:tcBorders>
              <w:top w:val="nil"/>
              <w:left w:val="nil"/>
              <w:bottom w:val="single" w:sz="4" w:space="0" w:color="auto"/>
              <w:right w:val="nil"/>
            </w:tcBorders>
            <w:noWrap/>
          </w:tcPr>
          <w:p w:rsidR="00A67A4C" w:rsidRPr="00971422" w:rsidRDefault="00A67A4C" w:rsidP="00BD7A6B">
            <w:pPr>
              <w:pStyle w:val="Tabletext"/>
            </w:pPr>
            <w:r w:rsidRPr="00971422">
              <w:t>7605.19.00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1336</w:t>
            </w:r>
          </w:p>
        </w:tc>
        <w:tc>
          <w:tcPr>
            <w:tcW w:w="2418" w:type="dxa"/>
            <w:tcBorders>
              <w:top w:val="nil"/>
              <w:left w:val="nil"/>
              <w:bottom w:val="single" w:sz="4" w:space="0" w:color="auto"/>
              <w:right w:val="nil"/>
            </w:tcBorders>
            <w:noWrap/>
          </w:tcPr>
          <w:p w:rsidR="00A67A4C" w:rsidRPr="00971422" w:rsidRDefault="00A67A4C" w:rsidP="00BD7A6B">
            <w:pPr>
              <w:pStyle w:val="Tabletext"/>
            </w:pPr>
            <w:r w:rsidRPr="00AE29D3">
              <w:t>7605.21.00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1337</w:t>
            </w:r>
          </w:p>
        </w:tc>
        <w:tc>
          <w:tcPr>
            <w:tcW w:w="2418" w:type="dxa"/>
            <w:tcBorders>
              <w:top w:val="nil"/>
              <w:left w:val="nil"/>
              <w:bottom w:val="single" w:sz="4" w:space="0" w:color="auto"/>
              <w:right w:val="nil"/>
            </w:tcBorders>
            <w:noWrap/>
          </w:tcPr>
          <w:p w:rsidR="00A67A4C" w:rsidRPr="00971422" w:rsidRDefault="00A67A4C" w:rsidP="00BD7A6B">
            <w:pPr>
              <w:pStyle w:val="Tabletext"/>
            </w:pPr>
            <w:r w:rsidRPr="00AE29D3">
              <w:t>7608.10.00</w:t>
            </w:r>
          </w:p>
        </w:tc>
        <w:tc>
          <w:tcPr>
            <w:tcW w:w="3570" w:type="dxa"/>
            <w:tcBorders>
              <w:top w:val="single" w:sz="4" w:space="0" w:color="auto"/>
              <w:left w:val="nil"/>
              <w:bottom w:val="single" w:sz="4" w:space="0" w:color="auto"/>
              <w:right w:val="nil"/>
            </w:tcBorders>
          </w:tcPr>
          <w:p w:rsidR="00A67A4C" w:rsidRDefault="00A67A4C" w:rsidP="00BD7A6B">
            <w:pPr>
              <w:pStyle w:val="Tabletext"/>
            </w:pPr>
            <w:r>
              <w:t>5</w:t>
            </w:r>
            <w:r w:rsidRPr="00CE7BDC">
              <w:t>%</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1338</w:t>
            </w:r>
          </w:p>
        </w:tc>
        <w:tc>
          <w:tcPr>
            <w:tcW w:w="2418" w:type="dxa"/>
            <w:tcBorders>
              <w:top w:val="nil"/>
              <w:left w:val="nil"/>
              <w:bottom w:val="single" w:sz="4" w:space="0" w:color="auto"/>
              <w:right w:val="nil"/>
            </w:tcBorders>
            <w:noWrap/>
          </w:tcPr>
          <w:p w:rsidR="00A67A4C" w:rsidRPr="00971422" w:rsidRDefault="00A67A4C" w:rsidP="00BD7A6B">
            <w:pPr>
              <w:pStyle w:val="Tabletext"/>
            </w:pPr>
            <w:r w:rsidRPr="00AE29D3">
              <w:t>7608.20.00</w:t>
            </w:r>
          </w:p>
        </w:tc>
        <w:tc>
          <w:tcPr>
            <w:tcW w:w="3570" w:type="dxa"/>
            <w:tcBorders>
              <w:top w:val="single" w:sz="4" w:space="0" w:color="auto"/>
              <w:left w:val="nil"/>
              <w:bottom w:val="single" w:sz="4" w:space="0" w:color="auto"/>
              <w:right w:val="nil"/>
            </w:tcBorders>
          </w:tcPr>
          <w:p w:rsidR="00A67A4C" w:rsidRDefault="00A67A4C" w:rsidP="00BD7A6B">
            <w:pPr>
              <w:pStyle w:val="Tabletext"/>
            </w:pPr>
            <w:r w:rsidRPr="00971422">
              <w:t>5%</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1339</w:t>
            </w:r>
          </w:p>
        </w:tc>
        <w:tc>
          <w:tcPr>
            <w:tcW w:w="2418" w:type="dxa"/>
            <w:tcBorders>
              <w:top w:val="nil"/>
              <w:left w:val="nil"/>
              <w:bottom w:val="single" w:sz="4" w:space="0" w:color="auto"/>
              <w:right w:val="nil"/>
            </w:tcBorders>
            <w:noWrap/>
          </w:tcPr>
          <w:p w:rsidR="00A67A4C" w:rsidRPr="00971422" w:rsidRDefault="00A67A4C" w:rsidP="00BD7A6B">
            <w:pPr>
              <w:pStyle w:val="Tabletext"/>
            </w:pPr>
            <w:r w:rsidRPr="00AE29D3">
              <w:t>7610.10.00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1340</w:t>
            </w:r>
          </w:p>
        </w:tc>
        <w:tc>
          <w:tcPr>
            <w:tcW w:w="2418" w:type="dxa"/>
            <w:tcBorders>
              <w:top w:val="nil"/>
              <w:left w:val="nil"/>
              <w:bottom w:val="single" w:sz="4" w:space="0" w:color="auto"/>
              <w:right w:val="nil"/>
            </w:tcBorders>
            <w:noWrap/>
          </w:tcPr>
          <w:p w:rsidR="00A67A4C" w:rsidRPr="00971422" w:rsidRDefault="00A67A4C" w:rsidP="00BD7A6B">
            <w:pPr>
              <w:pStyle w:val="Tabletext"/>
            </w:pPr>
            <w:r w:rsidRPr="00B15C64">
              <w:t>7613.00.00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1341</w:t>
            </w:r>
          </w:p>
        </w:tc>
        <w:tc>
          <w:tcPr>
            <w:tcW w:w="2418" w:type="dxa"/>
            <w:tcBorders>
              <w:top w:val="nil"/>
              <w:left w:val="nil"/>
              <w:bottom w:val="single" w:sz="4" w:space="0" w:color="auto"/>
              <w:right w:val="nil"/>
            </w:tcBorders>
            <w:noWrap/>
          </w:tcPr>
          <w:p w:rsidR="00A67A4C" w:rsidRPr="00971422" w:rsidRDefault="00A67A4C" w:rsidP="00BD7A6B">
            <w:pPr>
              <w:pStyle w:val="Tabletext"/>
            </w:pPr>
            <w:r w:rsidRPr="00B15C64">
              <w:t>7907.00.90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1342</w:t>
            </w:r>
          </w:p>
        </w:tc>
        <w:tc>
          <w:tcPr>
            <w:tcW w:w="2418" w:type="dxa"/>
            <w:tcBorders>
              <w:top w:val="nil"/>
              <w:left w:val="nil"/>
              <w:bottom w:val="single" w:sz="4" w:space="0" w:color="auto"/>
              <w:right w:val="nil"/>
            </w:tcBorders>
            <w:noWrap/>
          </w:tcPr>
          <w:p w:rsidR="00A67A4C" w:rsidRPr="00B15C64" w:rsidRDefault="00A67A4C" w:rsidP="00BD7A6B">
            <w:pPr>
              <w:pStyle w:val="Tabletext"/>
            </w:pPr>
            <w:r w:rsidRPr="00ED551B">
              <w:t>8201.50.00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1343</w:t>
            </w:r>
          </w:p>
        </w:tc>
        <w:tc>
          <w:tcPr>
            <w:tcW w:w="2418" w:type="dxa"/>
            <w:tcBorders>
              <w:top w:val="nil"/>
              <w:left w:val="nil"/>
              <w:bottom w:val="single" w:sz="4" w:space="0" w:color="auto"/>
              <w:right w:val="nil"/>
            </w:tcBorders>
            <w:noWrap/>
          </w:tcPr>
          <w:p w:rsidR="00A67A4C" w:rsidRPr="00B15C64" w:rsidRDefault="00A67A4C" w:rsidP="00BD7A6B">
            <w:pPr>
              <w:pStyle w:val="Tabletext"/>
            </w:pPr>
            <w:r w:rsidRPr="00ED551B">
              <w:t>8201.60.00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1344</w:t>
            </w:r>
          </w:p>
        </w:tc>
        <w:tc>
          <w:tcPr>
            <w:tcW w:w="2418" w:type="dxa"/>
            <w:tcBorders>
              <w:top w:val="nil"/>
              <w:left w:val="nil"/>
              <w:bottom w:val="single" w:sz="4" w:space="0" w:color="auto"/>
              <w:right w:val="nil"/>
            </w:tcBorders>
            <w:noWrap/>
          </w:tcPr>
          <w:p w:rsidR="00A67A4C" w:rsidRPr="00B15C64" w:rsidRDefault="00A67A4C" w:rsidP="00BD7A6B">
            <w:pPr>
              <w:pStyle w:val="Tabletext"/>
            </w:pPr>
            <w:r w:rsidRPr="00735778">
              <w:t>8202.39.00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1345</w:t>
            </w:r>
          </w:p>
        </w:tc>
        <w:tc>
          <w:tcPr>
            <w:tcW w:w="2418" w:type="dxa"/>
            <w:tcBorders>
              <w:top w:val="nil"/>
              <w:left w:val="nil"/>
              <w:bottom w:val="single" w:sz="4" w:space="0" w:color="auto"/>
              <w:right w:val="nil"/>
            </w:tcBorders>
            <w:noWrap/>
          </w:tcPr>
          <w:p w:rsidR="00A67A4C" w:rsidRPr="00B15C64" w:rsidRDefault="00A67A4C" w:rsidP="00BD7A6B">
            <w:pPr>
              <w:pStyle w:val="Tabletext"/>
            </w:pPr>
            <w:r w:rsidRPr="00735778">
              <w:t>8202.99.00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1346</w:t>
            </w:r>
          </w:p>
        </w:tc>
        <w:tc>
          <w:tcPr>
            <w:tcW w:w="2418" w:type="dxa"/>
            <w:tcBorders>
              <w:top w:val="nil"/>
              <w:left w:val="nil"/>
              <w:bottom w:val="single" w:sz="4" w:space="0" w:color="auto"/>
              <w:right w:val="nil"/>
            </w:tcBorders>
            <w:noWrap/>
          </w:tcPr>
          <w:p w:rsidR="00A67A4C" w:rsidRPr="00B15C64" w:rsidRDefault="00A67A4C" w:rsidP="00BD7A6B">
            <w:pPr>
              <w:pStyle w:val="Tabletext"/>
            </w:pPr>
            <w:r w:rsidRPr="00735778">
              <w:t>8205.10.00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1347</w:t>
            </w:r>
          </w:p>
        </w:tc>
        <w:tc>
          <w:tcPr>
            <w:tcW w:w="2418" w:type="dxa"/>
            <w:tcBorders>
              <w:top w:val="nil"/>
              <w:left w:val="nil"/>
              <w:bottom w:val="single" w:sz="4" w:space="0" w:color="auto"/>
              <w:right w:val="nil"/>
            </w:tcBorders>
            <w:noWrap/>
          </w:tcPr>
          <w:p w:rsidR="00A67A4C" w:rsidRPr="00B15C64" w:rsidRDefault="00A67A4C" w:rsidP="00BD7A6B">
            <w:pPr>
              <w:pStyle w:val="Tabletext"/>
            </w:pPr>
            <w:r w:rsidRPr="00735778">
              <w:t>8205.</w:t>
            </w:r>
            <w:r>
              <w:t>3</w:t>
            </w:r>
            <w:r w:rsidRPr="00735778">
              <w:t>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1348</w:t>
            </w:r>
          </w:p>
        </w:tc>
        <w:tc>
          <w:tcPr>
            <w:tcW w:w="2418" w:type="dxa"/>
            <w:tcBorders>
              <w:top w:val="nil"/>
              <w:left w:val="nil"/>
              <w:bottom w:val="single" w:sz="4" w:space="0" w:color="auto"/>
              <w:right w:val="nil"/>
            </w:tcBorders>
            <w:noWrap/>
          </w:tcPr>
          <w:p w:rsidR="00A67A4C" w:rsidRPr="00735778" w:rsidRDefault="00A67A4C" w:rsidP="00BD7A6B">
            <w:pPr>
              <w:pStyle w:val="Tabletext"/>
            </w:pPr>
            <w:r w:rsidRPr="00735778">
              <w:t>8207.13.00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1349</w:t>
            </w:r>
          </w:p>
        </w:tc>
        <w:tc>
          <w:tcPr>
            <w:tcW w:w="2418" w:type="dxa"/>
            <w:tcBorders>
              <w:top w:val="nil"/>
              <w:left w:val="nil"/>
              <w:bottom w:val="single" w:sz="4" w:space="0" w:color="auto"/>
              <w:right w:val="nil"/>
            </w:tcBorders>
            <w:noWrap/>
          </w:tcPr>
          <w:p w:rsidR="00A67A4C" w:rsidRPr="00B15C64" w:rsidRDefault="00A67A4C" w:rsidP="00BD7A6B">
            <w:pPr>
              <w:pStyle w:val="Tabletext"/>
            </w:pPr>
            <w:r w:rsidRPr="00735778">
              <w:t>8207.30.00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1350</w:t>
            </w:r>
          </w:p>
        </w:tc>
        <w:tc>
          <w:tcPr>
            <w:tcW w:w="2418" w:type="dxa"/>
            <w:tcBorders>
              <w:top w:val="nil"/>
              <w:left w:val="nil"/>
              <w:bottom w:val="single" w:sz="4" w:space="0" w:color="auto"/>
              <w:right w:val="nil"/>
            </w:tcBorders>
            <w:noWrap/>
          </w:tcPr>
          <w:p w:rsidR="00A67A4C" w:rsidRPr="00B15C64" w:rsidRDefault="00A67A4C" w:rsidP="00BD7A6B">
            <w:pPr>
              <w:pStyle w:val="Tabletext"/>
            </w:pPr>
            <w:r w:rsidRPr="00735778">
              <w:t>8207.60.00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1351</w:t>
            </w:r>
          </w:p>
        </w:tc>
        <w:tc>
          <w:tcPr>
            <w:tcW w:w="2418" w:type="dxa"/>
            <w:tcBorders>
              <w:top w:val="nil"/>
              <w:left w:val="nil"/>
              <w:bottom w:val="single" w:sz="4" w:space="0" w:color="auto"/>
              <w:right w:val="nil"/>
            </w:tcBorders>
            <w:noWrap/>
          </w:tcPr>
          <w:p w:rsidR="00A67A4C" w:rsidRPr="00B15C64" w:rsidRDefault="00A67A4C" w:rsidP="00BD7A6B">
            <w:pPr>
              <w:pStyle w:val="Tabletext"/>
            </w:pPr>
            <w:r>
              <w:t>8207.7</w:t>
            </w:r>
            <w:r w:rsidRPr="00735778">
              <w:t>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1352</w:t>
            </w:r>
          </w:p>
        </w:tc>
        <w:tc>
          <w:tcPr>
            <w:tcW w:w="2418" w:type="dxa"/>
            <w:tcBorders>
              <w:top w:val="nil"/>
              <w:left w:val="nil"/>
              <w:bottom w:val="single" w:sz="4" w:space="0" w:color="auto"/>
              <w:right w:val="nil"/>
            </w:tcBorders>
            <w:noWrap/>
          </w:tcPr>
          <w:p w:rsidR="00A67A4C" w:rsidRDefault="00A67A4C" w:rsidP="00BD7A6B">
            <w:pPr>
              <w:pStyle w:val="Tabletext"/>
            </w:pPr>
            <w:r>
              <w:t>8211.92.90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1353</w:t>
            </w:r>
          </w:p>
        </w:tc>
        <w:tc>
          <w:tcPr>
            <w:tcW w:w="2418" w:type="dxa"/>
            <w:tcBorders>
              <w:top w:val="nil"/>
              <w:left w:val="nil"/>
              <w:bottom w:val="single" w:sz="4" w:space="0" w:color="auto"/>
              <w:right w:val="nil"/>
            </w:tcBorders>
            <w:noWrap/>
          </w:tcPr>
          <w:p w:rsidR="00A67A4C" w:rsidRPr="00B15C64" w:rsidRDefault="00A67A4C" w:rsidP="00BD7A6B">
            <w:pPr>
              <w:pStyle w:val="Tabletext"/>
            </w:pPr>
            <w:r w:rsidRPr="00203903">
              <w:t>8211.94.10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1354</w:t>
            </w:r>
          </w:p>
        </w:tc>
        <w:tc>
          <w:tcPr>
            <w:tcW w:w="2418" w:type="dxa"/>
            <w:tcBorders>
              <w:top w:val="nil"/>
              <w:left w:val="nil"/>
              <w:bottom w:val="single" w:sz="4" w:space="0" w:color="auto"/>
              <w:right w:val="nil"/>
            </w:tcBorders>
            <w:noWrap/>
          </w:tcPr>
          <w:p w:rsidR="00A67A4C" w:rsidRPr="00B15C64" w:rsidRDefault="00A67A4C" w:rsidP="00BD7A6B">
            <w:pPr>
              <w:pStyle w:val="Tabletext"/>
            </w:pPr>
            <w:r w:rsidRPr="00203903">
              <w:t>8211.95.10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1355</w:t>
            </w:r>
          </w:p>
        </w:tc>
        <w:tc>
          <w:tcPr>
            <w:tcW w:w="2418" w:type="dxa"/>
            <w:tcBorders>
              <w:top w:val="nil"/>
              <w:left w:val="nil"/>
              <w:bottom w:val="single" w:sz="4" w:space="0" w:color="auto"/>
              <w:right w:val="nil"/>
            </w:tcBorders>
            <w:noWrap/>
          </w:tcPr>
          <w:p w:rsidR="00A67A4C" w:rsidRPr="00B15C64" w:rsidRDefault="00A67A4C" w:rsidP="00BD7A6B">
            <w:pPr>
              <w:pStyle w:val="Tabletext"/>
            </w:pPr>
            <w:r w:rsidRPr="00203903">
              <w:t>8211.95.</w:t>
            </w:r>
            <w:r>
              <w:t>9</w:t>
            </w:r>
            <w:r w:rsidRPr="00203903">
              <w:t>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0769D9"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1356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8301.20.00</w:t>
            </w:r>
          </w:p>
        </w:tc>
        <w:tc>
          <w:tcPr>
            <w:tcW w:w="3570" w:type="dxa"/>
            <w:tcBorders>
              <w:top w:val="single" w:sz="4" w:space="0" w:color="auto"/>
              <w:left w:val="nil"/>
              <w:bottom w:val="single" w:sz="4" w:space="0" w:color="auto"/>
              <w:right w:val="nil"/>
            </w:tcBorders>
          </w:tcPr>
          <w:p w:rsidR="00A67A4C" w:rsidRPr="000769D9" w:rsidRDefault="00A67A4C" w:rsidP="00BD7A6B">
            <w:pPr>
              <w:pStyle w:val="Tabletext"/>
            </w:pPr>
            <w:r w:rsidRPr="000769D9">
              <w:t>5%</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1357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203903">
              <w:t>8301.30.00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1358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8301.60.00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rsidRPr="000769D9">
              <w:t>5%</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1359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8301.70.00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rsidRPr="000769D9">
              <w:t>5%</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1360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8302.10.00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1361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8302.30.00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1362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DE795D">
              <w:t>8309.10.00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rsidRPr="00203903">
              <w:t>5%</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1363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8310.00.00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1364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25761D">
              <w:t>8401.10.00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1365</w:t>
            </w:r>
          </w:p>
        </w:tc>
        <w:tc>
          <w:tcPr>
            <w:tcW w:w="2418" w:type="dxa"/>
            <w:tcBorders>
              <w:top w:val="nil"/>
              <w:left w:val="nil"/>
              <w:bottom w:val="single" w:sz="4" w:space="0" w:color="auto"/>
              <w:right w:val="nil"/>
            </w:tcBorders>
            <w:noWrap/>
          </w:tcPr>
          <w:p w:rsidR="00A67A4C" w:rsidRPr="00CE7BDC" w:rsidRDefault="00A67A4C" w:rsidP="00BD7A6B">
            <w:pPr>
              <w:pStyle w:val="Tabletext"/>
            </w:pPr>
            <w:r>
              <w:t>8401.3</w:t>
            </w:r>
            <w:r w:rsidRPr="0025761D">
              <w:t>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1366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25761D">
              <w:t>8401.40.00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1367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5C4FB9">
              <w:t>8402.11.00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1368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5C4FB9">
              <w:t>8402.90.00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1369</w:t>
            </w:r>
          </w:p>
        </w:tc>
        <w:tc>
          <w:tcPr>
            <w:tcW w:w="2418" w:type="dxa"/>
            <w:tcBorders>
              <w:top w:val="nil"/>
              <w:left w:val="nil"/>
              <w:bottom w:val="single" w:sz="4" w:space="0" w:color="auto"/>
              <w:right w:val="nil"/>
            </w:tcBorders>
            <w:noWrap/>
          </w:tcPr>
          <w:p w:rsidR="00A67A4C" w:rsidRPr="005C4FB9" w:rsidRDefault="00A67A4C" w:rsidP="00BD7A6B">
            <w:pPr>
              <w:pStyle w:val="Tabletext"/>
            </w:pPr>
            <w:r w:rsidRPr="003C1F6B">
              <w:t>8405.90.00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1370</w:t>
            </w:r>
          </w:p>
        </w:tc>
        <w:tc>
          <w:tcPr>
            <w:tcW w:w="2418" w:type="dxa"/>
            <w:tcBorders>
              <w:top w:val="nil"/>
              <w:left w:val="nil"/>
              <w:bottom w:val="single" w:sz="4" w:space="0" w:color="auto"/>
              <w:right w:val="nil"/>
            </w:tcBorders>
            <w:noWrap/>
          </w:tcPr>
          <w:p w:rsidR="00A67A4C" w:rsidRPr="005C4FB9" w:rsidRDefault="00A67A4C" w:rsidP="00BD7A6B">
            <w:pPr>
              <w:pStyle w:val="Tabletext"/>
            </w:pPr>
            <w:r w:rsidRPr="002E3C3B">
              <w:t>8407.33.10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1371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8407.34.10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1372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8407.90.10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1373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8408.20.10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1374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8408.20.20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1375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458CC">
              <w:t>8409.99.10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1376</w:t>
            </w:r>
          </w:p>
        </w:tc>
        <w:tc>
          <w:tcPr>
            <w:tcW w:w="2418" w:type="dxa"/>
            <w:tcBorders>
              <w:top w:val="nil"/>
              <w:left w:val="nil"/>
              <w:bottom w:val="single" w:sz="4" w:space="0" w:color="auto"/>
              <w:right w:val="nil"/>
            </w:tcBorders>
            <w:noWrap/>
          </w:tcPr>
          <w:p w:rsidR="00A67A4C" w:rsidRPr="00C458CC" w:rsidRDefault="00A67A4C" w:rsidP="00BD7A6B">
            <w:pPr>
              <w:pStyle w:val="Tabletext"/>
            </w:pPr>
            <w:r w:rsidRPr="00C458CC">
              <w:t>8410.12.00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1377</w:t>
            </w:r>
          </w:p>
        </w:tc>
        <w:tc>
          <w:tcPr>
            <w:tcW w:w="2418" w:type="dxa"/>
            <w:tcBorders>
              <w:top w:val="nil"/>
              <w:left w:val="nil"/>
              <w:bottom w:val="single" w:sz="4" w:space="0" w:color="auto"/>
              <w:right w:val="nil"/>
            </w:tcBorders>
            <w:noWrap/>
          </w:tcPr>
          <w:p w:rsidR="00A67A4C" w:rsidRPr="00C458CC" w:rsidRDefault="00A67A4C" w:rsidP="00BD7A6B">
            <w:pPr>
              <w:pStyle w:val="Tabletext"/>
            </w:pPr>
            <w:r w:rsidRPr="00C458CC">
              <w:t>8412.31.00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1378</w:t>
            </w:r>
          </w:p>
        </w:tc>
        <w:tc>
          <w:tcPr>
            <w:tcW w:w="2418" w:type="dxa"/>
            <w:tcBorders>
              <w:top w:val="nil"/>
              <w:left w:val="nil"/>
              <w:bottom w:val="single" w:sz="4" w:space="0" w:color="auto"/>
              <w:right w:val="nil"/>
            </w:tcBorders>
            <w:noWrap/>
          </w:tcPr>
          <w:p w:rsidR="00A67A4C" w:rsidRPr="00C458CC" w:rsidRDefault="00A67A4C" w:rsidP="00BD7A6B">
            <w:pPr>
              <w:pStyle w:val="Tabletext"/>
            </w:pPr>
            <w:r w:rsidRPr="00C458CC">
              <w:t>8413.19.00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1379</w:t>
            </w:r>
          </w:p>
        </w:tc>
        <w:tc>
          <w:tcPr>
            <w:tcW w:w="2418" w:type="dxa"/>
            <w:tcBorders>
              <w:top w:val="nil"/>
              <w:left w:val="nil"/>
              <w:bottom w:val="single" w:sz="4" w:space="0" w:color="auto"/>
              <w:right w:val="nil"/>
            </w:tcBorders>
            <w:noWrap/>
          </w:tcPr>
          <w:p w:rsidR="00A67A4C" w:rsidRPr="00C458CC" w:rsidRDefault="00A67A4C" w:rsidP="00BD7A6B">
            <w:pPr>
              <w:pStyle w:val="Tabletext"/>
            </w:pPr>
            <w:r w:rsidRPr="00C458CC">
              <w:t>8413.30.90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1380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8414.30.00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rsidRPr="000769D9">
              <w:t>5%</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1381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458CC">
              <w:t>8414.40.20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1382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8414.59.10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rsidRPr="00C458CC">
              <w:t>5%</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1383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8415.20.00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rsidRPr="000769D9">
              <w:t>5%</w:t>
            </w:r>
          </w:p>
        </w:tc>
      </w:tr>
      <w:tr w:rsidR="00A67A4C" w:rsidRPr="00C458C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1384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458CC">
              <w:t>8416.30.00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Pr="00C458C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1385</w:t>
            </w:r>
          </w:p>
        </w:tc>
        <w:tc>
          <w:tcPr>
            <w:tcW w:w="2418" w:type="dxa"/>
            <w:tcBorders>
              <w:top w:val="nil"/>
              <w:left w:val="nil"/>
              <w:bottom w:val="single" w:sz="4" w:space="0" w:color="auto"/>
              <w:right w:val="nil"/>
            </w:tcBorders>
            <w:noWrap/>
          </w:tcPr>
          <w:p w:rsidR="00A67A4C" w:rsidRPr="00C458CC" w:rsidRDefault="00A67A4C" w:rsidP="00BD7A6B">
            <w:pPr>
              <w:pStyle w:val="Tabletext"/>
            </w:pPr>
            <w:r w:rsidRPr="00C458CC">
              <w:t>8417.80.00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1386</w:t>
            </w:r>
          </w:p>
        </w:tc>
        <w:tc>
          <w:tcPr>
            <w:tcW w:w="2418" w:type="dxa"/>
            <w:tcBorders>
              <w:top w:val="nil"/>
              <w:left w:val="nil"/>
              <w:bottom w:val="single" w:sz="4" w:space="0" w:color="auto"/>
              <w:right w:val="nil"/>
            </w:tcBorders>
            <w:noWrap/>
          </w:tcPr>
          <w:p w:rsidR="00A67A4C" w:rsidRPr="00C458CC" w:rsidRDefault="00A67A4C" w:rsidP="00BD7A6B">
            <w:pPr>
              <w:pStyle w:val="Tabletext"/>
            </w:pPr>
            <w:r w:rsidRPr="00C458CC">
              <w:t>8419.39.10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1387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8419.50.30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rsidRPr="00C458CC">
              <w:t>5%</w:t>
            </w:r>
          </w:p>
        </w:tc>
      </w:tr>
      <w:tr w:rsidR="00A67A4C" w:rsidRPr="00C458C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1388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927A6">
              <w:t>8421.23.00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458C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1389</w:t>
            </w:r>
          </w:p>
        </w:tc>
        <w:tc>
          <w:tcPr>
            <w:tcW w:w="2418" w:type="dxa"/>
            <w:tcBorders>
              <w:top w:val="nil"/>
              <w:left w:val="nil"/>
              <w:bottom w:val="single" w:sz="4" w:space="0" w:color="auto"/>
              <w:right w:val="nil"/>
            </w:tcBorders>
            <w:noWrap/>
          </w:tcPr>
          <w:p w:rsidR="00A67A4C" w:rsidRPr="00B927A6" w:rsidRDefault="00A67A4C" w:rsidP="00BD7A6B">
            <w:pPr>
              <w:pStyle w:val="Tabletext"/>
            </w:pPr>
            <w:r w:rsidRPr="00B927A6">
              <w:t>8421.31.00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1390</w:t>
            </w:r>
          </w:p>
        </w:tc>
        <w:tc>
          <w:tcPr>
            <w:tcW w:w="2418" w:type="dxa"/>
            <w:tcBorders>
              <w:top w:val="nil"/>
              <w:left w:val="nil"/>
              <w:bottom w:val="single" w:sz="4" w:space="0" w:color="auto"/>
              <w:right w:val="nil"/>
            </w:tcBorders>
            <w:noWrap/>
          </w:tcPr>
          <w:p w:rsidR="00A67A4C" w:rsidRPr="00B927A6" w:rsidRDefault="00A67A4C" w:rsidP="00BD7A6B">
            <w:pPr>
              <w:pStyle w:val="Tabletext"/>
            </w:pPr>
            <w:r w:rsidRPr="00B927A6">
              <w:t>8421.91.00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1391</w:t>
            </w:r>
          </w:p>
        </w:tc>
        <w:tc>
          <w:tcPr>
            <w:tcW w:w="2418" w:type="dxa"/>
            <w:tcBorders>
              <w:top w:val="nil"/>
              <w:left w:val="nil"/>
              <w:bottom w:val="single" w:sz="4" w:space="0" w:color="auto"/>
              <w:right w:val="nil"/>
            </w:tcBorders>
            <w:noWrap/>
          </w:tcPr>
          <w:p w:rsidR="00A67A4C" w:rsidRPr="00B927A6" w:rsidRDefault="00A67A4C" w:rsidP="00BD7A6B">
            <w:pPr>
              <w:pStyle w:val="Tabletext"/>
            </w:pPr>
            <w:r w:rsidRPr="00B927A6">
              <w:t>8422.30.10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1392</w:t>
            </w:r>
          </w:p>
        </w:tc>
        <w:tc>
          <w:tcPr>
            <w:tcW w:w="2418" w:type="dxa"/>
            <w:tcBorders>
              <w:top w:val="nil"/>
              <w:left w:val="nil"/>
              <w:bottom w:val="single" w:sz="4" w:space="0" w:color="auto"/>
              <w:right w:val="nil"/>
            </w:tcBorders>
            <w:noWrap/>
          </w:tcPr>
          <w:p w:rsidR="00A67A4C" w:rsidRPr="00B927A6" w:rsidRDefault="00A67A4C" w:rsidP="00BD7A6B">
            <w:pPr>
              <w:pStyle w:val="Tabletext"/>
            </w:pPr>
            <w:r w:rsidRPr="00B927A6">
              <w:t>8422.40.10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1393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8424.89.10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1394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8424.90.90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1395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927A6">
              <w:t>8425.42.00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1396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927A6">
              <w:t>8426.11.00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1397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927A6">
              <w:t>8426.99.00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1398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927A6">
              <w:t>8428.31.00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F55C43" w:rsidTr="00BD7A6B">
        <w:trPr>
          <w:gridAfter w:val="2"/>
          <w:wAfter w:w="62" w:type="dxa"/>
          <w:cantSplit/>
          <w:trHeight w:val="300"/>
        </w:trPr>
        <w:tc>
          <w:tcPr>
            <w:tcW w:w="1100" w:type="dxa"/>
            <w:tcBorders>
              <w:top w:val="nil"/>
              <w:left w:val="nil"/>
              <w:bottom w:val="single" w:sz="4" w:space="0" w:color="auto"/>
              <w:right w:val="nil"/>
            </w:tcBorders>
            <w:noWrap/>
          </w:tcPr>
          <w:p w:rsidR="00F55C43" w:rsidRDefault="00F55C43" w:rsidP="00F55C43">
            <w:pPr>
              <w:pStyle w:val="Tabletext"/>
            </w:pPr>
            <w:r>
              <w:t>1398A</w:t>
            </w:r>
          </w:p>
        </w:tc>
        <w:tc>
          <w:tcPr>
            <w:tcW w:w="2418" w:type="dxa"/>
            <w:tcBorders>
              <w:top w:val="nil"/>
              <w:left w:val="nil"/>
              <w:bottom w:val="single" w:sz="4" w:space="0" w:color="auto"/>
              <w:right w:val="nil"/>
            </w:tcBorders>
            <w:noWrap/>
          </w:tcPr>
          <w:p w:rsidR="00F55C43" w:rsidRPr="00B927A6" w:rsidRDefault="00F55C43" w:rsidP="00F55C43">
            <w:pPr>
              <w:pStyle w:val="Tabletext"/>
            </w:pPr>
            <w:r w:rsidRPr="000E4F4E">
              <w:t>8428.70.00</w:t>
            </w:r>
          </w:p>
        </w:tc>
        <w:tc>
          <w:tcPr>
            <w:tcW w:w="3570" w:type="dxa"/>
            <w:tcBorders>
              <w:top w:val="single" w:sz="4" w:space="0" w:color="auto"/>
              <w:left w:val="nil"/>
              <w:bottom w:val="single" w:sz="4" w:space="0" w:color="auto"/>
              <w:right w:val="nil"/>
            </w:tcBorders>
          </w:tcPr>
          <w:p w:rsidR="00F55C43" w:rsidRPr="00CE7BDC" w:rsidRDefault="00F55C43" w:rsidP="00F55C43">
            <w:pPr>
              <w:pStyle w:val="Tabletext"/>
            </w:pPr>
            <w:r>
              <w:t>4</w:t>
            </w:r>
            <w:r w:rsidRPr="00CE7BDC">
              <w:t>%</w:t>
            </w:r>
          </w:p>
          <w:p w:rsidR="00F55C43" w:rsidRDefault="00F55C43" w:rsidP="00F55C43">
            <w:pPr>
              <w:pStyle w:val="Tabletext"/>
            </w:pPr>
            <w:r w:rsidRPr="00CE7BDC">
              <w:t xml:space="preserve">From </w:t>
            </w:r>
            <w:r w:rsidR="00B1797C">
              <w:t>1 January</w:t>
            </w:r>
            <w:r w:rsidRPr="00CE7BDC">
              <w:t xml:space="preserve"> of year </w:t>
            </w:r>
            <w:r>
              <w:t>3: 3</w:t>
            </w:r>
            <w:r w:rsidRPr="00CE7BDC">
              <w:t>%</w:t>
            </w:r>
          </w:p>
          <w:p w:rsidR="00F55C43" w:rsidRDefault="00F55C43" w:rsidP="00F55C43">
            <w:pPr>
              <w:pStyle w:val="Tabletext"/>
            </w:pPr>
            <w:r w:rsidRPr="00CE7BDC">
              <w:t xml:space="preserve">From </w:t>
            </w:r>
            <w:r w:rsidR="00B1797C">
              <w:t>1 January</w:t>
            </w:r>
            <w:r w:rsidRPr="00CE7BDC">
              <w:t xml:space="preserve"> of year </w:t>
            </w:r>
            <w:r>
              <w:t>5: 2</w:t>
            </w:r>
            <w:r w:rsidRPr="00CE7BDC">
              <w:t>%</w:t>
            </w:r>
          </w:p>
          <w:p w:rsidR="00F55C43" w:rsidRDefault="00F55C43" w:rsidP="00F55C43">
            <w:pPr>
              <w:pStyle w:val="Tabletext"/>
            </w:pPr>
            <w:r w:rsidRPr="00CE7BDC">
              <w:t xml:space="preserve">From </w:t>
            </w:r>
            <w:r w:rsidR="00B1797C">
              <w:t>1 January</w:t>
            </w:r>
            <w:r w:rsidRPr="00CE7BDC">
              <w:t xml:space="preserve"> of year </w:t>
            </w:r>
            <w:r>
              <w:t>7</w:t>
            </w:r>
            <w:r w:rsidRPr="00CE7BDC">
              <w:t>: 1%</w:t>
            </w:r>
          </w:p>
          <w:p w:rsidR="00F55C43" w:rsidRDefault="00F55C43" w:rsidP="00F55C43">
            <w:pPr>
              <w:pStyle w:val="Tabletext"/>
            </w:pPr>
            <w:r w:rsidRPr="00CE7BDC">
              <w:t xml:space="preserve">From </w:t>
            </w:r>
            <w:r w:rsidR="00B1797C">
              <w:t>1 January</w:t>
            </w:r>
            <w:r w:rsidRPr="00CE7BDC">
              <w:t xml:space="preserve"> of year </w:t>
            </w:r>
            <w:r>
              <w:t>10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1399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8428.90.00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1400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927A6">
              <w:t>8430.49.00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1401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927A6">
              <w:t>8430.</w:t>
            </w:r>
            <w:r>
              <w:t>50</w:t>
            </w:r>
            <w:r w:rsidRPr="00B927A6">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1402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927A6">
              <w:t>8433.30.00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1403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83C8E">
              <w:t>8433.52.00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1404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83C8E">
              <w:t>8433.5</w:t>
            </w:r>
            <w:r>
              <w:t>3</w:t>
            </w:r>
            <w:r w:rsidRPr="00B83C8E">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1405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83C8E">
              <w:t>8436.29.00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1406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83C8E">
              <w:t>8436.99.00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1407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83C8E">
              <w:t>8438.10.90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1408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B83C8E">
              <w:t>8438.40.00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1409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374275">
              <w:t>8450.90.00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1410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374275">
              <w:t>8454.10.00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1411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374275">
              <w:t>8460.39.90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4: 3</w:t>
            </w:r>
            <w:r w:rsidRPr="00CE7BDC">
              <w:t>%</w:t>
            </w:r>
          </w:p>
          <w:p w:rsidR="00A67A4C" w:rsidRDefault="00A67A4C" w:rsidP="00BD7A6B">
            <w:pPr>
              <w:pStyle w:val="Tabletext"/>
            </w:pPr>
            <w:r w:rsidRPr="00CE7BDC">
              <w:t xml:space="preserve">From </w:t>
            </w:r>
            <w:r w:rsidR="00B1797C">
              <w:t>1 January</w:t>
            </w:r>
            <w:r w:rsidRPr="00CE7BDC">
              <w:t xml:space="preserve"> of year </w:t>
            </w:r>
            <w:r>
              <w:t>7: 2</w:t>
            </w:r>
            <w:r w:rsidRPr="00CE7BDC">
              <w:t>%</w:t>
            </w:r>
          </w:p>
          <w:p w:rsidR="00A67A4C" w:rsidRDefault="00A67A4C" w:rsidP="00BD7A6B">
            <w:pPr>
              <w:pStyle w:val="Tabletext"/>
            </w:pPr>
            <w:r w:rsidRPr="00CE7BDC">
              <w:t xml:space="preserve">From </w:t>
            </w:r>
            <w:r w:rsidR="00B1797C">
              <w:t>1 January</w:t>
            </w:r>
            <w:r w:rsidRPr="00CE7BDC">
              <w:t xml:space="preserve"> of year </w:t>
            </w:r>
            <w:r>
              <w:t>10: 1</w:t>
            </w:r>
            <w:r w:rsidRPr="00CE7BDC">
              <w:t>%</w:t>
            </w:r>
          </w:p>
          <w:p w:rsidR="00A67A4C" w:rsidRDefault="00A67A4C" w:rsidP="00BD7A6B">
            <w:pPr>
              <w:pStyle w:val="Tabletext"/>
            </w:pPr>
            <w:r w:rsidRPr="00CE7BDC">
              <w:t xml:space="preserve">From </w:t>
            </w:r>
            <w:r w:rsidR="00B1797C">
              <w:t>1 January</w:t>
            </w:r>
            <w:r w:rsidRPr="00CE7BDC">
              <w:t xml:space="preserve"> of year </w:t>
            </w:r>
            <w:r>
              <w:t>15</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1412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374275">
              <w:t>8460.40.90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1413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374275">
              <w:t>8464.10.00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1414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374275">
              <w:t>8465.10.00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1415</w:t>
            </w:r>
          </w:p>
        </w:tc>
        <w:tc>
          <w:tcPr>
            <w:tcW w:w="2418" w:type="dxa"/>
            <w:tcBorders>
              <w:top w:val="nil"/>
              <w:left w:val="nil"/>
              <w:bottom w:val="single" w:sz="4" w:space="0" w:color="auto"/>
              <w:right w:val="nil"/>
            </w:tcBorders>
            <w:noWrap/>
          </w:tcPr>
          <w:p w:rsidR="00A67A4C" w:rsidRPr="00374275" w:rsidRDefault="00A67A4C" w:rsidP="00BD7A6B">
            <w:pPr>
              <w:pStyle w:val="Tabletext"/>
            </w:pPr>
            <w:r w:rsidRPr="00374275">
              <w:t>8466.92.00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1416</w:t>
            </w:r>
          </w:p>
        </w:tc>
        <w:tc>
          <w:tcPr>
            <w:tcW w:w="2418" w:type="dxa"/>
            <w:tcBorders>
              <w:top w:val="nil"/>
              <w:left w:val="nil"/>
              <w:bottom w:val="single" w:sz="4" w:space="0" w:color="auto"/>
              <w:right w:val="nil"/>
            </w:tcBorders>
            <w:noWrap/>
          </w:tcPr>
          <w:p w:rsidR="00A67A4C" w:rsidRPr="00374275" w:rsidRDefault="00A67A4C" w:rsidP="00BD7A6B">
            <w:pPr>
              <w:pStyle w:val="Tabletext"/>
            </w:pPr>
            <w:r w:rsidRPr="00374275">
              <w:t>8467.99.10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1417</w:t>
            </w:r>
          </w:p>
        </w:tc>
        <w:tc>
          <w:tcPr>
            <w:tcW w:w="2418" w:type="dxa"/>
            <w:tcBorders>
              <w:top w:val="nil"/>
              <w:left w:val="nil"/>
              <w:bottom w:val="single" w:sz="4" w:space="0" w:color="auto"/>
              <w:right w:val="nil"/>
            </w:tcBorders>
            <w:noWrap/>
          </w:tcPr>
          <w:p w:rsidR="00A67A4C" w:rsidRPr="00374275" w:rsidRDefault="00A67A4C" w:rsidP="00BD7A6B">
            <w:pPr>
              <w:pStyle w:val="Tabletext"/>
            </w:pPr>
            <w:r w:rsidRPr="00374275">
              <w:t>8468.90.00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1418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8474.10.00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1419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374275">
              <w:t>8474.32.00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1420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374275">
              <w:t>8474.3</w:t>
            </w:r>
            <w:r>
              <w:t>9</w:t>
            </w:r>
            <w:r w:rsidRPr="00374275">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1421</w:t>
            </w:r>
          </w:p>
        </w:tc>
        <w:tc>
          <w:tcPr>
            <w:tcW w:w="2418" w:type="dxa"/>
            <w:tcBorders>
              <w:top w:val="nil"/>
              <w:left w:val="nil"/>
              <w:bottom w:val="single" w:sz="4" w:space="0" w:color="auto"/>
              <w:right w:val="nil"/>
            </w:tcBorders>
            <w:noWrap/>
          </w:tcPr>
          <w:p w:rsidR="00A67A4C" w:rsidRPr="00374275" w:rsidRDefault="00A67A4C" w:rsidP="00BD7A6B">
            <w:pPr>
              <w:pStyle w:val="Tabletext"/>
            </w:pPr>
            <w:r w:rsidRPr="00374275">
              <w:t>8477.59.00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1422</w:t>
            </w:r>
          </w:p>
        </w:tc>
        <w:tc>
          <w:tcPr>
            <w:tcW w:w="2418" w:type="dxa"/>
            <w:tcBorders>
              <w:top w:val="nil"/>
              <w:left w:val="nil"/>
              <w:bottom w:val="single" w:sz="4" w:space="0" w:color="auto"/>
              <w:right w:val="nil"/>
            </w:tcBorders>
            <w:noWrap/>
          </w:tcPr>
          <w:p w:rsidR="00A67A4C" w:rsidRPr="00374275" w:rsidRDefault="00A67A4C" w:rsidP="00BD7A6B">
            <w:pPr>
              <w:pStyle w:val="Tabletext"/>
            </w:pPr>
            <w:r w:rsidRPr="005D6DCA">
              <w:t>8479.50.20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1423</w:t>
            </w:r>
          </w:p>
        </w:tc>
        <w:tc>
          <w:tcPr>
            <w:tcW w:w="2418" w:type="dxa"/>
            <w:tcBorders>
              <w:top w:val="nil"/>
              <w:left w:val="nil"/>
              <w:bottom w:val="single" w:sz="4" w:space="0" w:color="auto"/>
              <w:right w:val="nil"/>
            </w:tcBorders>
            <w:noWrap/>
          </w:tcPr>
          <w:p w:rsidR="00A67A4C" w:rsidRPr="00374275" w:rsidRDefault="00A67A4C" w:rsidP="00BD7A6B">
            <w:pPr>
              <w:pStyle w:val="Tabletext"/>
            </w:pPr>
            <w:r w:rsidRPr="005D6DCA">
              <w:t>8479.79.00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1424</w:t>
            </w:r>
          </w:p>
        </w:tc>
        <w:tc>
          <w:tcPr>
            <w:tcW w:w="2418" w:type="dxa"/>
            <w:tcBorders>
              <w:top w:val="nil"/>
              <w:left w:val="nil"/>
              <w:bottom w:val="single" w:sz="4" w:space="0" w:color="auto"/>
              <w:right w:val="nil"/>
            </w:tcBorders>
            <w:noWrap/>
          </w:tcPr>
          <w:p w:rsidR="00A67A4C" w:rsidRPr="00374275" w:rsidRDefault="00A67A4C" w:rsidP="00BD7A6B">
            <w:pPr>
              <w:pStyle w:val="Tabletext"/>
            </w:pPr>
            <w:r w:rsidRPr="001B542B">
              <w:t>8479.82.00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1425</w:t>
            </w:r>
          </w:p>
        </w:tc>
        <w:tc>
          <w:tcPr>
            <w:tcW w:w="2418" w:type="dxa"/>
            <w:tcBorders>
              <w:top w:val="nil"/>
              <w:left w:val="nil"/>
              <w:bottom w:val="single" w:sz="4" w:space="0" w:color="auto"/>
              <w:right w:val="nil"/>
            </w:tcBorders>
            <w:noWrap/>
          </w:tcPr>
          <w:p w:rsidR="00A67A4C" w:rsidRPr="001B542B" w:rsidRDefault="00A67A4C" w:rsidP="00BD7A6B">
            <w:pPr>
              <w:pStyle w:val="Tabletext"/>
            </w:pPr>
            <w:r w:rsidRPr="001B542B">
              <w:t>8480.41.00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1426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8481.10.00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1427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8481.20.00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1428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1B542B">
              <w:t>8481.30.00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1429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8481.40.00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1430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8482.10.10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rsidRPr="000769D9">
              <w:t>5%</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1431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8482.20.10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rsidRPr="000769D9">
              <w:t>5%</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1432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8482.40.11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rsidRPr="000769D9">
              <w:t>5%</w:t>
            </w:r>
          </w:p>
        </w:tc>
      </w:tr>
      <w:tr w:rsidR="00A67A4C" w:rsidRPr="001B542B"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1433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1B542B">
              <w:t>8482.40.19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1B542B"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1434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8482.91.10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rsidRPr="000769D9">
              <w:t>5%</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1435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8482.99.10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rsidRPr="000769D9">
              <w:t>5%</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1436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F16FC8">
              <w:t>8483.10.91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1437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8483.20.00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rsidRPr="000769D9">
              <w:t>5%</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1438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8483.30.10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rsidRPr="000769D9">
              <w:t>5%</w:t>
            </w:r>
          </w:p>
        </w:tc>
      </w:tr>
      <w:tr w:rsidR="00A67A4C" w:rsidRPr="009B7920"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1439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1F50C5">
              <w:t>8483.40.11</w:t>
            </w:r>
          </w:p>
        </w:tc>
        <w:tc>
          <w:tcPr>
            <w:tcW w:w="3570" w:type="dxa"/>
            <w:tcBorders>
              <w:top w:val="single" w:sz="4" w:space="0" w:color="auto"/>
              <w:left w:val="nil"/>
              <w:bottom w:val="single" w:sz="4" w:space="0" w:color="auto"/>
              <w:right w:val="nil"/>
            </w:tcBorders>
          </w:tcPr>
          <w:p w:rsidR="00A67A4C" w:rsidRPr="009B7920" w:rsidRDefault="00A67A4C" w:rsidP="00BD7A6B">
            <w:pPr>
              <w:pStyle w:val="Tabletext"/>
            </w:pPr>
            <w:r w:rsidRPr="009B7920">
              <w:t>5%</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1440</w:t>
            </w:r>
          </w:p>
        </w:tc>
        <w:tc>
          <w:tcPr>
            <w:tcW w:w="2418" w:type="dxa"/>
            <w:tcBorders>
              <w:top w:val="nil"/>
              <w:left w:val="nil"/>
              <w:bottom w:val="single" w:sz="4" w:space="0" w:color="auto"/>
              <w:right w:val="nil"/>
            </w:tcBorders>
            <w:noWrap/>
          </w:tcPr>
          <w:p w:rsidR="00A67A4C" w:rsidRPr="001F50C5" w:rsidRDefault="00A67A4C" w:rsidP="00BD7A6B">
            <w:pPr>
              <w:pStyle w:val="Tabletext"/>
            </w:pPr>
            <w:r w:rsidRPr="001F50C5">
              <w:t>8483.40.19</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Default="00A67A4C" w:rsidP="00BD7A6B">
            <w:pPr>
              <w:pStyle w:val="Tabletext"/>
            </w:pPr>
            <w:r w:rsidRPr="00CE7BDC">
              <w:t xml:space="preserve">From </w:t>
            </w:r>
            <w:r w:rsidR="00B1797C">
              <w:t>1 January</w:t>
            </w:r>
            <w:r w:rsidRPr="00CE7BDC">
              <w:t xml:space="preserve"> of year 3: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Default="00A67A4C" w:rsidP="00BD7A6B">
            <w:pPr>
              <w:pStyle w:val="Tabletext"/>
            </w:pPr>
            <w:r>
              <w:t>1441</w:t>
            </w:r>
          </w:p>
        </w:tc>
        <w:tc>
          <w:tcPr>
            <w:tcW w:w="2418" w:type="dxa"/>
            <w:tcBorders>
              <w:top w:val="nil"/>
              <w:left w:val="nil"/>
              <w:bottom w:val="single" w:sz="4" w:space="0" w:color="auto"/>
              <w:right w:val="nil"/>
            </w:tcBorders>
            <w:noWrap/>
          </w:tcPr>
          <w:p w:rsidR="00A67A4C" w:rsidRPr="001F50C5" w:rsidRDefault="00A67A4C" w:rsidP="00BD7A6B">
            <w:pPr>
              <w:pStyle w:val="Tabletext"/>
            </w:pPr>
            <w:r w:rsidRPr="00320F81">
              <w:t>8483.40.90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1442</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8483.50.11</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1443</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8483.50.90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7</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1444</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8483.60.10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rsidRPr="000769D9">
              <w:t>5%</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1445</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8483.90.00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Pr="00CE7BD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1446</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12402F">
              <w:t>8484.10.10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1447</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8484.90.10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rsidRPr="000769D9">
              <w:t>5%</w:t>
            </w:r>
          </w:p>
        </w:tc>
      </w:tr>
      <w:tr w:rsidR="00A67A4C" w:rsidRPr="0012402F"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1448</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427F72">
              <w:t>8487.10.00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2</w:t>
            </w:r>
            <w:r w:rsidRPr="00CE7BDC">
              <w:t>%</w:t>
            </w:r>
          </w:p>
          <w:p w:rsidR="00A67A4C" w:rsidRPr="00CE7BDC" w:rsidRDefault="00A67A4C" w:rsidP="00BD7A6B">
            <w:pPr>
              <w:pStyle w:val="Tabletext"/>
            </w:pPr>
            <w:r w:rsidRPr="00CE7BDC">
              <w:t xml:space="preserve">From </w:t>
            </w:r>
            <w:r w:rsidR="00B1797C">
              <w:t>1 January</w:t>
            </w:r>
            <w:r w:rsidRPr="00CE7BDC">
              <w:t xml:space="preserve"> of year 2: 1%</w:t>
            </w:r>
          </w:p>
          <w:p w:rsidR="00A67A4C" w:rsidRPr="0012402F" w:rsidRDefault="00A67A4C" w:rsidP="00BD7A6B">
            <w:pPr>
              <w:pStyle w:val="Tabletext"/>
            </w:pPr>
            <w:r w:rsidRPr="00CE7BDC">
              <w:t xml:space="preserve">From </w:t>
            </w:r>
            <w:r w:rsidR="00B1797C">
              <w:t>1 January</w:t>
            </w:r>
            <w:r w:rsidRPr="00CE7BDC">
              <w:t xml:space="preserve"> of year 3: Free</w:t>
            </w:r>
          </w:p>
        </w:tc>
      </w:tr>
      <w:tr w:rsidR="00A67A4C" w:rsidRPr="00CE7BD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1449</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CE7BDC">
              <w:t>8501.10.00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4</w:t>
            </w:r>
            <w:r w:rsidRPr="00CE7BDC">
              <w:t>%</w:t>
            </w:r>
          </w:p>
          <w:p w:rsidR="00A67A4C" w:rsidRDefault="00A67A4C" w:rsidP="00BD7A6B">
            <w:pPr>
              <w:pStyle w:val="Tabletext"/>
            </w:pPr>
            <w:r w:rsidRPr="00CE7BDC">
              <w:t xml:space="preserve">From </w:t>
            </w:r>
            <w:r w:rsidR="00B1797C">
              <w:t>1 January</w:t>
            </w:r>
            <w:r w:rsidRPr="00CE7BDC">
              <w:t xml:space="preserve"> of year </w:t>
            </w:r>
            <w:r>
              <w:t>3: 3</w:t>
            </w:r>
            <w:r w:rsidRPr="00CE7BDC">
              <w:t>%</w:t>
            </w:r>
          </w:p>
          <w:p w:rsidR="00A67A4C" w:rsidRDefault="00A67A4C" w:rsidP="00BD7A6B">
            <w:pPr>
              <w:pStyle w:val="Tabletext"/>
            </w:pPr>
            <w:r w:rsidRPr="00CE7BDC">
              <w:t xml:space="preserve">From </w:t>
            </w:r>
            <w:r w:rsidR="00B1797C">
              <w:t>1 January</w:t>
            </w:r>
            <w:r w:rsidRPr="00CE7BDC">
              <w:t xml:space="preserve"> of year </w:t>
            </w:r>
            <w:r>
              <w:t>5: 2</w:t>
            </w:r>
            <w:r w:rsidRPr="00CE7BDC">
              <w:t>%</w:t>
            </w:r>
          </w:p>
          <w:p w:rsidR="00A67A4C" w:rsidRDefault="00A67A4C" w:rsidP="00BD7A6B">
            <w:pPr>
              <w:pStyle w:val="Tabletext"/>
            </w:pPr>
            <w:r w:rsidRPr="00CE7BDC">
              <w:t xml:space="preserve">From </w:t>
            </w:r>
            <w:r w:rsidR="00B1797C">
              <w:t>1 January</w:t>
            </w:r>
            <w:r w:rsidRPr="00CE7BDC">
              <w:t xml:space="preserve"> of year </w:t>
            </w:r>
            <w:r>
              <w:t>7</w:t>
            </w:r>
            <w:r w:rsidRPr="00CE7BDC">
              <w:t>: 1%</w:t>
            </w:r>
          </w:p>
          <w:p w:rsidR="00A67A4C" w:rsidRPr="00CE7BDC" w:rsidRDefault="00A67A4C" w:rsidP="00BD7A6B">
            <w:pPr>
              <w:pStyle w:val="Tabletext"/>
            </w:pPr>
            <w:r w:rsidRPr="00CE7BDC">
              <w:t xml:space="preserve">From </w:t>
            </w:r>
            <w:r w:rsidR="00B1797C">
              <w:t>1 January</w:t>
            </w:r>
            <w:r w:rsidRPr="00CE7BDC">
              <w:t xml:space="preserve"> of year </w:t>
            </w:r>
            <w:r>
              <w:t>10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1450</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427F72">
              <w:t>8501.61.00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A67A4C" w:rsidTr="00BD7A6B">
        <w:trPr>
          <w:gridAfter w:val="2"/>
          <w:wAfter w:w="62" w:type="dxa"/>
          <w:cantSplit/>
          <w:trHeight w:val="300"/>
        </w:trPr>
        <w:tc>
          <w:tcPr>
            <w:tcW w:w="1100" w:type="dxa"/>
            <w:tcBorders>
              <w:top w:val="nil"/>
              <w:left w:val="nil"/>
              <w:bottom w:val="single" w:sz="4" w:space="0" w:color="auto"/>
              <w:right w:val="nil"/>
            </w:tcBorders>
            <w:noWrap/>
          </w:tcPr>
          <w:p w:rsidR="00A67A4C" w:rsidRPr="00CE7BDC" w:rsidRDefault="00A67A4C" w:rsidP="00BD7A6B">
            <w:pPr>
              <w:pStyle w:val="Tabletext"/>
            </w:pPr>
            <w:r>
              <w:t>1451</w:t>
            </w:r>
          </w:p>
        </w:tc>
        <w:tc>
          <w:tcPr>
            <w:tcW w:w="2418" w:type="dxa"/>
            <w:tcBorders>
              <w:top w:val="nil"/>
              <w:left w:val="nil"/>
              <w:bottom w:val="single" w:sz="4" w:space="0" w:color="auto"/>
              <w:right w:val="nil"/>
            </w:tcBorders>
            <w:noWrap/>
          </w:tcPr>
          <w:p w:rsidR="00A67A4C" w:rsidRPr="00CE7BDC" w:rsidRDefault="00A67A4C" w:rsidP="00BD7A6B">
            <w:pPr>
              <w:pStyle w:val="Tabletext"/>
            </w:pPr>
            <w:r w:rsidRPr="00427F72">
              <w:t>8501.6</w:t>
            </w:r>
            <w:r>
              <w:t>2</w:t>
            </w:r>
            <w:r w:rsidRPr="00427F72">
              <w:t>.00</w:t>
            </w:r>
          </w:p>
        </w:tc>
        <w:tc>
          <w:tcPr>
            <w:tcW w:w="3570" w:type="dxa"/>
            <w:tcBorders>
              <w:top w:val="single" w:sz="4" w:space="0" w:color="auto"/>
              <w:left w:val="nil"/>
              <w:bottom w:val="single" w:sz="4" w:space="0" w:color="auto"/>
              <w:right w:val="nil"/>
            </w:tcBorders>
          </w:tcPr>
          <w:p w:rsidR="00A67A4C" w:rsidRPr="00CE7BDC" w:rsidRDefault="00A67A4C" w:rsidP="00BD7A6B">
            <w:pPr>
              <w:pStyle w:val="Tabletext"/>
            </w:pPr>
            <w:r>
              <w:t>5</w:t>
            </w:r>
            <w:r w:rsidRPr="00CE7BDC">
              <w:t>%</w:t>
            </w:r>
          </w:p>
          <w:p w:rsidR="00A67A4C" w:rsidRDefault="00A67A4C" w:rsidP="00BD7A6B">
            <w:pPr>
              <w:pStyle w:val="Tabletext"/>
            </w:pPr>
            <w:r w:rsidRPr="00CE7BDC">
              <w:t xml:space="preserve">From </w:t>
            </w:r>
            <w:r w:rsidR="00B1797C">
              <w:t>1 January</w:t>
            </w:r>
            <w:r w:rsidRPr="00CE7BDC">
              <w:t xml:space="preserve"> of year </w:t>
            </w:r>
            <w:r>
              <w:t>11: 4</w:t>
            </w:r>
            <w:r w:rsidRPr="00CE7BDC">
              <w:t>%</w:t>
            </w:r>
          </w:p>
          <w:p w:rsidR="00A67A4C" w:rsidRDefault="00A67A4C" w:rsidP="00BD7A6B">
            <w:pPr>
              <w:pStyle w:val="Tabletext"/>
            </w:pPr>
            <w:r w:rsidRPr="00CE7BDC">
              <w:t xml:space="preserve">From </w:t>
            </w:r>
            <w:r w:rsidR="00B1797C">
              <w:t>1 January</w:t>
            </w:r>
            <w:r w:rsidRPr="00CE7BDC">
              <w:t xml:space="preserve"> of year </w:t>
            </w:r>
            <w:r>
              <w:t>13: 3</w:t>
            </w:r>
            <w:r w:rsidRPr="00CE7BDC">
              <w:t>%</w:t>
            </w:r>
          </w:p>
          <w:p w:rsidR="00A67A4C" w:rsidRDefault="00A67A4C" w:rsidP="00BD7A6B">
            <w:pPr>
              <w:pStyle w:val="Tabletext"/>
            </w:pPr>
            <w:r w:rsidRPr="00CE7BDC">
              <w:t xml:space="preserve">From </w:t>
            </w:r>
            <w:r w:rsidR="00B1797C">
              <w:t>1 January</w:t>
            </w:r>
            <w:r w:rsidRPr="00CE7BDC">
              <w:t xml:space="preserve"> of year </w:t>
            </w:r>
            <w:r>
              <w:t>16: 2</w:t>
            </w:r>
            <w:r w:rsidRPr="00CE7BDC">
              <w:t>%</w:t>
            </w:r>
          </w:p>
          <w:p w:rsidR="00A67A4C" w:rsidRDefault="00A67A4C" w:rsidP="00BD7A6B">
            <w:pPr>
              <w:pStyle w:val="Tabletext"/>
            </w:pPr>
            <w:r w:rsidRPr="00CE7BDC">
              <w:t xml:space="preserve">From </w:t>
            </w:r>
            <w:r w:rsidR="00B1797C">
              <w:t>1 January</w:t>
            </w:r>
            <w:r w:rsidRPr="00CE7BDC">
              <w:t xml:space="preserve"> of year </w:t>
            </w:r>
            <w:r>
              <w:t>18: 1</w:t>
            </w:r>
            <w:r w:rsidRPr="00CE7BDC">
              <w:t>%</w:t>
            </w:r>
          </w:p>
          <w:p w:rsidR="00A67A4C" w:rsidRDefault="00A67A4C" w:rsidP="00BD7A6B">
            <w:pPr>
              <w:pStyle w:val="Tabletext"/>
            </w:pPr>
            <w:r w:rsidRPr="00CE7BDC">
              <w:t xml:space="preserve">From </w:t>
            </w:r>
            <w:r w:rsidR="00B1797C">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1451A</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6139D8">
              <w:t>8501.80.10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1452</w:t>
            </w:r>
          </w:p>
        </w:tc>
        <w:tc>
          <w:tcPr>
            <w:tcW w:w="2418" w:type="dxa"/>
            <w:tcBorders>
              <w:top w:val="nil"/>
              <w:left w:val="nil"/>
              <w:bottom w:val="single" w:sz="4" w:space="0" w:color="auto"/>
              <w:right w:val="nil"/>
            </w:tcBorders>
            <w:noWrap/>
          </w:tcPr>
          <w:p w:rsidR="007E3C7F" w:rsidRPr="00427F72" w:rsidRDefault="007E3C7F" w:rsidP="007E3C7F">
            <w:pPr>
              <w:pStyle w:val="Tabletext"/>
            </w:pPr>
            <w:r w:rsidRPr="00427F72">
              <w:t>8502.31.90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1453</w:t>
            </w:r>
          </w:p>
        </w:tc>
        <w:tc>
          <w:tcPr>
            <w:tcW w:w="2418" w:type="dxa"/>
            <w:tcBorders>
              <w:top w:val="nil"/>
              <w:left w:val="nil"/>
              <w:bottom w:val="single" w:sz="4" w:space="0" w:color="auto"/>
              <w:right w:val="nil"/>
            </w:tcBorders>
            <w:noWrap/>
          </w:tcPr>
          <w:p w:rsidR="007E3C7F" w:rsidRPr="00427F72" w:rsidRDefault="007E3C7F" w:rsidP="007E3C7F">
            <w:pPr>
              <w:pStyle w:val="Tabletext"/>
            </w:pPr>
            <w:r w:rsidRPr="00427F72">
              <w:t>8502.40.00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Pr="00CE7BDC"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1454</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8503.00.00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1455</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427F72">
              <w:t>8504.22.00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1456</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8507.10.10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1457</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8507.20.00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1458</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8507.90.10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1459</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427F72">
              <w:t>8511.10.00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1460</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427F72">
              <w:t>8511.30.00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1461</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427F72">
              <w:t>8511.40.10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1462</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427F72">
              <w:t>8511.</w:t>
            </w:r>
            <w:r>
              <w:t>5</w:t>
            </w:r>
            <w:r w:rsidRPr="00427F72">
              <w:t>0.10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1463</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A94030">
              <w:t>8511.80.00</w:t>
            </w:r>
          </w:p>
        </w:tc>
        <w:tc>
          <w:tcPr>
            <w:tcW w:w="3570" w:type="dxa"/>
            <w:tcBorders>
              <w:top w:val="single" w:sz="4" w:space="0" w:color="auto"/>
              <w:left w:val="nil"/>
              <w:bottom w:val="single" w:sz="4" w:space="0" w:color="auto"/>
              <w:right w:val="nil"/>
            </w:tcBorders>
          </w:tcPr>
          <w:p w:rsidR="007E3C7F" w:rsidRDefault="007E3C7F" w:rsidP="007E3C7F">
            <w:pPr>
              <w:pStyle w:val="Tabletext"/>
            </w:pPr>
            <w:r w:rsidRPr="00A94030">
              <w:t>5%</w:t>
            </w:r>
          </w:p>
        </w:tc>
      </w:tr>
      <w:tr w:rsidR="007E3C7F" w:rsidRPr="00A94030"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1464</w:t>
            </w:r>
          </w:p>
        </w:tc>
        <w:tc>
          <w:tcPr>
            <w:tcW w:w="2418" w:type="dxa"/>
            <w:tcBorders>
              <w:top w:val="nil"/>
              <w:left w:val="nil"/>
              <w:bottom w:val="single" w:sz="4" w:space="0" w:color="auto"/>
              <w:right w:val="nil"/>
            </w:tcBorders>
            <w:noWrap/>
          </w:tcPr>
          <w:p w:rsidR="007E3C7F" w:rsidRPr="00A94030" w:rsidRDefault="007E3C7F" w:rsidP="007E3C7F">
            <w:pPr>
              <w:pStyle w:val="Tabletext"/>
            </w:pPr>
            <w:r w:rsidRPr="00A94030">
              <w:t>8511.90.00</w:t>
            </w:r>
          </w:p>
        </w:tc>
        <w:tc>
          <w:tcPr>
            <w:tcW w:w="3570" w:type="dxa"/>
            <w:tcBorders>
              <w:top w:val="single" w:sz="4" w:space="0" w:color="auto"/>
              <w:left w:val="nil"/>
              <w:bottom w:val="single" w:sz="4" w:space="0" w:color="auto"/>
              <w:right w:val="nil"/>
            </w:tcBorders>
          </w:tcPr>
          <w:p w:rsidR="007E3C7F" w:rsidRPr="00A94030" w:rsidRDefault="007E3C7F" w:rsidP="007E3C7F">
            <w:pPr>
              <w:pStyle w:val="Tabletext"/>
            </w:pPr>
            <w:r w:rsidRPr="00A94030">
              <w:t>5%</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1465</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8512.20.00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1466</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8512.40.00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rsidRPr="00A94030">
              <w:t>5%</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1467</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8512.90.10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1468</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861DAC">
              <w:t>8514.20.00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2</w:t>
            </w:r>
            <w:r w:rsidRPr="00CE7BDC">
              <w:t>%</w:t>
            </w:r>
          </w:p>
          <w:p w:rsidR="007E3C7F" w:rsidRPr="00CE7BDC" w:rsidRDefault="007E3C7F" w:rsidP="007E3C7F">
            <w:pPr>
              <w:pStyle w:val="Tabletext"/>
            </w:pPr>
            <w:r w:rsidRPr="00CE7BDC">
              <w:t xml:space="preserve">From </w:t>
            </w:r>
            <w:r w:rsidR="00B1797C">
              <w:t>1 January</w:t>
            </w:r>
            <w:r w:rsidRPr="00CE7BDC">
              <w:t xml:space="preserve"> of year 2: 1%</w:t>
            </w:r>
          </w:p>
          <w:p w:rsidR="007E3C7F" w:rsidRDefault="007E3C7F" w:rsidP="007E3C7F">
            <w:pPr>
              <w:pStyle w:val="Tabletext"/>
            </w:pPr>
            <w:r w:rsidRPr="00CE7BDC">
              <w:t xml:space="preserve">From </w:t>
            </w:r>
            <w:r w:rsidR="00B1797C">
              <w:t>1 January</w:t>
            </w:r>
            <w:r w:rsidRPr="00CE7BDC">
              <w:t xml:space="preserve"> of year 3: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1469</w:t>
            </w:r>
          </w:p>
        </w:tc>
        <w:tc>
          <w:tcPr>
            <w:tcW w:w="2418" w:type="dxa"/>
            <w:tcBorders>
              <w:top w:val="nil"/>
              <w:left w:val="nil"/>
              <w:bottom w:val="single" w:sz="4" w:space="0" w:color="auto"/>
              <w:right w:val="nil"/>
            </w:tcBorders>
            <w:noWrap/>
          </w:tcPr>
          <w:p w:rsidR="007E3C7F" w:rsidRPr="00861DAC" w:rsidRDefault="007E3C7F" w:rsidP="007E3C7F">
            <w:pPr>
              <w:pStyle w:val="Tabletext"/>
            </w:pPr>
            <w:r w:rsidRPr="00861DAC">
              <w:t>8516.21.00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1470</w:t>
            </w:r>
          </w:p>
        </w:tc>
        <w:tc>
          <w:tcPr>
            <w:tcW w:w="2418" w:type="dxa"/>
            <w:tcBorders>
              <w:top w:val="nil"/>
              <w:left w:val="nil"/>
              <w:bottom w:val="single" w:sz="4" w:space="0" w:color="auto"/>
              <w:right w:val="nil"/>
            </w:tcBorders>
            <w:noWrap/>
          </w:tcPr>
          <w:p w:rsidR="007E3C7F" w:rsidRPr="00861DAC" w:rsidRDefault="007E3C7F" w:rsidP="007E3C7F">
            <w:pPr>
              <w:pStyle w:val="Tabletext"/>
            </w:pPr>
            <w:r w:rsidRPr="00861DAC">
              <w:t>8516.29.00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rsidRPr="00A94030">
              <w:t>5%</w:t>
            </w:r>
          </w:p>
        </w:tc>
      </w:tr>
      <w:tr w:rsidR="007E3C7F" w:rsidRPr="00A94030"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1471</w:t>
            </w:r>
          </w:p>
        </w:tc>
        <w:tc>
          <w:tcPr>
            <w:tcW w:w="2418" w:type="dxa"/>
            <w:tcBorders>
              <w:top w:val="nil"/>
              <w:left w:val="nil"/>
              <w:bottom w:val="single" w:sz="4" w:space="0" w:color="auto"/>
              <w:right w:val="nil"/>
            </w:tcBorders>
            <w:noWrap/>
          </w:tcPr>
          <w:p w:rsidR="007E3C7F" w:rsidRPr="00861DAC" w:rsidRDefault="007E3C7F" w:rsidP="007E3C7F">
            <w:pPr>
              <w:pStyle w:val="Tabletext"/>
            </w:pPr>
            <w:r w:rsidRPr="00B42C4C">
              <w:t>8519.20.90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Pr="00A94030"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1472</w:t>
            </w:r>
          </w:p>
        </w:tc>
        <w:tc>
          <w:tcPr>
            <w:tcW w:w="2418" w:type="dxa"/>
            <w:tcBorders>
              <w:top w:val="nil"/>
              <w:left w:val="nil"/>
              <w:bottom w:val="single" w:sz="4" w:space="0" w:color="auto"/>
              <w:right w:val="nil"/>
            </w:tcBorders>
            <w:noWrap/>
          </w:tcPr>
          <w:p w:rsidR="007E3C7F" w:rsidRPr="00861DAC" w:rsidRDefault="007E3C7F" w:rsidP="007E3C7F">
            <w:pPr>
              <w:pStyle w:val="Tabletext"/>
            </w:pPr>
            <w:r w:rsidRPr="00293E25">
              <w:t>8530.90.00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2</w:t>
            </w:r>
            <w:r w:rsidRPr="00CE7BDC">
              <w:t>%</w:t>
            </w:r>
          </w:p>
          <w:p w:rsidR="007E3C7F" w:rsidRPr="00CE7BDC" w:rsidRDefault="007E3C7F" w:rsidP="007E3C7F">
            <w:pPr>
              <w:pStyle w:val="Tabletext"/>
            </w:pPr>
            <w:r w:rsidRPr="00CE7BDC">
              <w:t xml:space="preserve">From </w:t>
            </w:r>
            <w:r w:rsidR="00B1797C">
              <w:t>1 January</w:t>
            </w:r>
            <w:r w:rsidRPr="00CE7BDC">
              <w:t xml:space="preserve"> of year 2: 1%</w:t>
            </w:r>
          </w:p>
          <w:p w:rsidR="007E3C7F" w:rsidRDefault="007E3C7F" w:rsidP="007E3C7F">
            <w:pPr>
              <w:pStyle w:val="Tabletext"/>
            </w:pPr>
            <w:r w:rsidRPr="00CE7BDC">
              <w:t xml:space="preserve">From </w:t>
            </w:r>
            <w:r w:rsidR="00B1797C">
              <w:t>1 January</w:t>
            </w:r>
            <w:r w:rsidRPr="00CE7BDC">
              <w:t xml:space="preserve"> of year 3: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1473</w:t>
            </w:r>
          </w:p>
        </w:tc>
        <w:tc>
          <w:tcPr>
            <w:tcW w:w="2418" w:type="dxa"/>
            <w:tcBorders>
              <w:top w:val="nil"/>
              <w:left w:val="nil"/>
              <w:bottom w:val="single" w:sz="4" w:space="0" w:color="auto"/>
              <w:right w:val="nil"/>
            </w:tcBorders>
            <w:noWrap/>
          </w:tcPr>
          <w:p w:rsidR="007E3C7F" w:rsidRPr="00507544" w:rsidRDefault="007E3C7F" w:rsidP="007E3C7F">
            <w:pPr>
              <w:pStyle w:val="Tabletext"/>
              <w:rPr>
                <w:highlight w:val="yellow"/>
              </w:rPr>
            </w:pPr>
            <w:r>
              <w:t>8531.10.91</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1474</w:t>
            </w:r>
          </w:p>
        </w:tc>
        <w:tc>
          <w:tcPr>
            <w:tcW w:w="2418" w:type="dxa"/>
            <w:tcBorders>
              <w:top w:val="nil"/>
              <w:left w:val="nil"/>
              <w:bottom w:val="single" w:sz="4" w:space="0" w:color="auto"/>
              <w:right w:val="nil"/>
            </w:tcBorders>
            <w:noWrap/>
          </w:tcPr>
          <w:p w:rsidR="007E3C7F" w:rsidRPr="00293E25" w:rsidRDefault="007E3C7F" w:rsidP="007E3C7F">
            <w:pPr>
              <w:pStyle w:val="Tabletext"/>
            </w:pPr>
            <w:r w:rsidRPr="00293E25">
              <w:t>8535.10.00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2</w:t>
            </w:r>
            <w:r w:rsidRPr="00CE7BDC">
              <w:t>%</w:t>
            </w:r>
          </w:p>
          <w:p w:rsidR="007E3C7F" w:rsidRPr="00CE7BDC" w:rsidRDefault="007E3C7F" w:rsidP="007E3C7F">
            <w:pPr>
              <w:pStyle w:val="Tabletext"/>
            </w:pPr>
            <w:r w:rsidRPr="00CE7BDC">
              <w:t xml:space="preserve">From </w:t>
            </w:r>
            <w:r w:rsidR="00B1797C">
              <w:t>1 January</w:t>
            </w:r>
            <w:r w:rsidRPr="00CE7BDC">
              <w:t xml:space="preserve"> of year 2: 1%</w:t>
            </w:r>
          </w:p>
          <w:p w:rsidR="007E3C7F" w:rsidRDefault="007E3C7F" w:rsidP="007E3C7F">
            <w:pPr>
              <w:pStyle w:val="Tabletext"/>
            </w:pPr>
            <w:r w:rsidRPr="00CE7BDC">
              <w:t xml:space="preserve">From </w:t>
            </w:r>
            <w:r w:rsidR="00B1797C">
              <w:t>1 January</w:t>
            </w:r>
            <w:r w:rsidRPr="00CE7BDC">
              <w:t xml:space="preserve"> of year 3: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1475</w:t>
            </w:r>
          </w:p>
        </w:tc>
        <w:tc>
          <w:tcPr>
            <w:tcW w:w="2418" w:type="dxa"/>
            <w:tcBorders>
              <w:top w:val="nil"/>
              <w:left w:val="nil"/>
              <w:bottom w:val="single" w:sz="4" w:space="0" w:color="auto"/>
              <w:right w:val="nil"/>
            </w:tcBorders>
            <w:noWrap/>
          </w:tcPr>
          <w:p w:rsidR="007E3C7F" w:rsidRPr="00293E25" w:rsidRDefault="007E3C7F" w:rsidP="007E3C7F">
            <w:pPr>
              <w:pStyle w:val="Tabletext"/>
            </w:pPr>
            <w:r w:rsidRPr="00293E25">
              <w:t>8535.29.00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2</w:t>
            </w:r>
            <w:r w:rsidRPr="00CE7BDC">
              <w:t>%</w:t>
            </w:r>
          </w:p>
          <w:p w:rsidR="007E3C7F" w:rsidRPr="00CE7BDC" w:rsidRDefault="007E3C7F" w:rsidP="007E3C7F">
            <w:pPr>
              <w:pStyle w:val="Tabletext"/>
            </w:pPr>
            <w:r w:rsidRPr="00CE7BDC">
              <w:t xml:space="preserve">From </w:t>
            </w:r>
            <w:r w:rsidR="00B1797C">
              <w:t>1 January</w:t>
            </w:r>
            <w:r w:rsidRPr="00CE7BDC">
              <w:t xml:space="preserve"> of year 2: 1%</w:t>
            </w:r>
          </w:p>
          <w:p w:rsidR="007E3C7F" w:rsidRDefault="007E3C7F" w:rsidP="007E3C7F">
            <w:pPr>
              <w:pStyle w:val="Tabletext"/>
            </w:pPr>
            <w:r w:rsidRPr="00CE7BDC">
              <w:t xml:space="preserve">From </w:t>
            </w:r>
            <w:r w:rsidR="00B1797C">
              <w:t>1 January</w:t>
            </w:r>
            <w:r w:rsidRPr="00CE7BDC">
              <w:t xml:space="preserve"> of year 3: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1476</w:t>
            </w:r>
          </w:p>
        </w:tc>
        <w:tc>
          <w:tcPr>
            <w:tcW w:w="2418" w:type="dxa"/>
            <w:tcBorders>
              <w:top w:val="nil"/>
              <w:left w:val="nil"/>
              <w:bottom w:val="single" w:sz="4" w:space="0" w:color="auto"/>
              <w:right w:val="nil"/>
            </w:tcBorders>
            <w:noWrap/>
          </w:tcPr>
          <w:p w:rsidR="007E3C7F" w:rsidRPr="00293E25" w:rsidRDefault="007E3C7F" w:rsidP="007E3C7F">
            <w:pPr>
              <w:pStyle w:val="Tabletext"/>
            </w:pPr>
            <w:r w:rsidRPr="00293E25">
              <w:t>8535.40.10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2</w:t>
            </w:r>
            <w:r w:rsidRPr="00CE7BDC">
              <w:t>%</w:t>
            </w:r>
          </w:p>
          <w:p w:rsidR="007E3C7F" w:rsidRPr="00CE7BDC" w:rsidRDefault="007E3C7F" w:rsidP="007E3C7F">
            <w:pPr>
              <w:pStyle w:val="Tabletext"/>
            </w:pPr>
            <w:r w:rsidRPr="00CE7BDC">
              <w:t xml:space="preserve">From </w:t>
            </w:r>
            <w:r w:rsidR="00B1797C">
              <w:t>1 January</w:t>
            </w:r>
            <w:r w:rsidRPr="00CE7BDC">
              <w:t xml:space="preserve"> of year 2: 1%</w:t>
            </w:r>
          </w:p>
          <w:p w:rsidR="007E3C7F" w:rsidRDefault="007E3C7F" w:rsidP="007E3C7F">
            <w:pPr>
              <w:pStyle w:val="Tabletext"/>
            </w:pPr>
            <w:r w:rsidRPr="00CE7BDC">
              <w:t xml:space="preserve">From </w:t>
            </w:r>
            <w:r w:rsidR="00B1797C">
              <w:t>1 January</w:t>
            </w:r>
            <w:r w:rsidRPr="00CE7BDC">
              <w:t xml:space="preserve"> of year 3: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1477</w:t>
            </w:r>
          </w:p>
        </w:tc>
        <w:tc>
          <w:tcPr>
            <w:tcW w:w="2418" w:type="dxa"/>
            <w:tcBorders>
              <w:top w:val="nil"/>
              <w:left w:val="nil"/>
              <w:bottom w:val="single" w:sz="4" w:space="0" w:color="auto"/>
              <w:right w:val="nil"/>
            </w:tcBorders>
            <w:noWrap/>
          </w:tcPr>
          <w:p w:rsidR="007E3C7F" w:rsidRPr="00293E25" w:rsidRDefault="007E3C7F" w:rsidP="007E3C7F">
            <w:pPr>
              <w:pStyle w:val="Tabletext"/>
            </w:pPr>
            <w:r w:rsidRPr="00293E25">
              <w:t>8536.10.00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2</w:t>
            </w:r>
            <w:r w:rsidRPr="00CE7BDC">
              <w:t>%</w:t>
            </w:r>
          </w:p>
          <w:p w:rsidR="007E3C7F" w:rsidRPr="00CE7BDC" w:rsidRDefault="007E3C7F" w:rsidP="007E3C7F">
            <w:pPr>
              <w:pStyle w:val="Tabletext"/>
            </w:pPr>
            <w:r w:rsidRPr="00CE7BDC">
              <w:t xml:space="preserve">From </w:t>
            </w:r>
            <w:r w:rsidR="00B1797C">
              <w:t>1 January</w:t>
            </w:r>
            <w:r w:rsidRPr="00CE7BDC">
              <w:t xml:space="preserve"> of year 2: 1%</w:t>
            </w:r>
          </w:p>
          <w:p w:rsidR="007E3C7F" w:rsidRDefault="007E3C7F" w:rsidP="007E3C7F">
            <w:pPr>
              <w:pStyle w:val="Tabletext"/>
            </w:pPr>
            <w:r w:rsidRPr="00CE7BDC">
              <w:t xml:space="preserve">From </w:t>
            </w:r>
            <w:r w:rsidR="00B1797C">
              <w:t>1 January</w:t>
            </w:r>
            <w:r w:rsidRPr="00CE7BDC">
              <w:t xml:space="preserve"> of year 3: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1478</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293E25">
              <w:t>8536.61.00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rsidRPr="00CE7BDC">
              <w:t>2%</w:t>
            </w:r>
          </w:p>
          <w:p w:rsidR="007E3C7F" w:rsidRPr="00CE7BDC" w:rsidRDefault="007E3C7F" w:rsidP="007E3C7F">
            <w:pPr>
              <w:pStyle w:val="Tabletext"/>
            </w:pPr>
            <w:r w:rsidRPr="00CE7BDC">
              <w:t xml:space="preserve">From </w:t>
            </w:r>
            <w:r w:rsidR="00B1797C">
              <w:t>1 January</w:t>
            </w:r>
            <w:r w:rsidRPr="00CE7BDC">
              <w:t xml:space="preserve"> of year 2: 1%</w:t>
            </w:r>
          </w:p>
          <w:p w:rsidR="007E3C7F" w:rsidRPr="00CE7BDC" w:rsidRDefault="007E3C7F" w:rsidP="007E3C7F">
            <w:pPr>
              <w:pStyle w:val="Tabletext"/>
            </w:pPr>
            <w:r w:rsidRPr="00CE7BDC">
              <w:t xml:space="preserve">From </w:t>
            </w:r>
            <w:r w:rsidR="00B1797C">
              <w:t>1 January</w:t>
            </w:r>
            <w:r w:rsidRPr="00CE7BDC">
              <w:t xml:space="preserve"> of year 3: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1479</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8536.70.11</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4: 3</w:t>
            </w:r>
            <w:r w:rsidRPr="00CE7BDC">
              <w:t>%</w:t>
            </w:r>
          </w:p>
          <w:p w:rsidR="007E3C7F" w:rsidRDefault="007E3C7F" w:rsidP="007E3C7F">
            <w:pPr>
              <w:pStyle w:val="Tabletext"/>
            </w:pPr>
            <w:r w:rsidRPr="00CE7BDC">
              <w:t xml:space="preserve">From </w:t>
            </w:r>
            <w:r w:rsidR="00B1797C">
              <w:t>1 January</w:t>
            </w:r>
            <w:r w:rsidRPr="00CE7BDC">
              <w:t xml:space="preserve"> of year </w:t>
            </w:r>
            <w:r>
              <w:t>7: 2</w:t>
            </w:r>
            <w:r w:rsidRPr="00CE7BDC">
              <w:t>%</w:t>
            </w:r>
          </w:p>
          <w:p w:rsidR="007E3C7F" w:rsidRDefault="007E3C7F" w:rsidP="007E3C7F">
            <w:pPr>
              <w:pStyle w:val="Tabletext"/>
            </w:pPr>
            <w:r w:rsidRPr="00CE7BDC">
              <w:t xml:space="preserve">From </w:t>
            </w:r>
            <w:r w:rsidR="00B1797C">
              <w:t>1 January</w:t>
            </w:r>
            <w:r w:rsidRPr="00CE7BDC">
              <w:t xml:space="preserve"> of year </w:t>
            </w:r>
            <w:r>
              <w:t>10: 1</w:t>
            </w:r>
            <w:r w:rsidRPr="00CE7BDC">
              <w:t>%</w:t>
            </w:r>
          </w:p>
          <w:p w:rsidR="007E3C7F" w:rsidRPr="00CE7BDC" w:rsidRDefault="007E3C7F" w:rsidP="007E3C7F">
            <w:pPr>
              <w:pStyle w:val="Tabletext"/>
            </w:pPr>
            <w:r w:rsidRPr="00CE7BDC">
              <w:t xml:space="preserve">From </w:t>
            </w:r>
            <w:r w:rsidR="00B1797C">
              <w:t>1 January</w:t>
            </w:r>
            <w:r w:rsidRPr="00CE7BDC">
              <w:t xml:space="preserve"> of year </w:t>
            </w:r>
            <w:r>
              <w:t>15</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1480</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8536.70.21</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1481</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8538.90.11</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1482</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8538.90.13</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4: 3</w:t>
            </w:r>
            <w:r w:rsidRPr="00CE7BDC">
              <w:t>%</w:t>
            </w:r>
          </w:p>
          <w:p w:rsidR="007E3C7F" w:rsidRDefault="007E3C7F" w:rsidP="007E3C7F">
            <w:pPr>
              <w:pStyle w:val="Tabletext"/>
            </w:pPr>
            <w:r w:rsidRPr="00CE7BDC">
              <w:t xml:space="preserve">From </w:t>
            </w:r>
            <w:r w:rsidR="00B1797C">
              <w:t>1 January</w:t>
            </w:r>
            <w:r w:rsidRPr="00CE7BDC">
              <w:t xml:space="preserve"> of year </w:t>
            </w:r>
            <w:r>
              <w:t>7: 2</w:t>
            </w:r>
            <w:r w:rsidRPr="00CE7BDC">
              <w:t>%</w:t>
            </w:r>
          </w:p>
          <w:p w:rsidR="007E3C7F" w:rsidRDefault="007E3C7F" w:rsidP="007E3C7F">
            <w:pPr>
              <w:pStyle w:val="Tabletext"/>
            </w:pPr>
            <w:r w:rsidRPr="00CE7BDC">
              <w:t xml:space="preserve">From </w:t>
            </w:r>
            <w:r w:rsidR="00B1797C">
              <w:t>1 January</w:t>
            </w:r>
            <w:r w:rsidRPr="00CE7BDC">
              <w:t xml:space="preserve"> of year </w:t>
            </w:r>
            <w:r>
              <w:t>10: 1</w:t>
            </w:r>
            <w:r w:rsidRPr="00CE7BDC">
              <w:t>%</w:t>
            </w:r>
          </w:p>
          <w:p w:rsidR="007E3C7F" w:rsidRPr="00CE7BDC" w:rsidRDefault="007E3C7F" w:rsidP="007E3C7F">
            <w:pPr>
              <w:pStyle w:val="Tabletext"/>
            </w:pPr>
            <w:r w:rsidRPr="00CE7BDC">
              <w:t xml:space="preserve">From </w:t>
            </w:r>
            <w:r w:rsidR="00B1797C">
              <w:t>1 January</w:t>
            </w:r>
            <w:r w:rsidRPr="00CE7BDC">
              <w:t xml:space="preserve"> of year </w:t>
            </w:r>
            <w:r>
              <w:t>15</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1483</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8538.90.1</w:t>
            </w:r>
            <w:r>
              <w:t>4</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1484</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8539.10.90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1485</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B0E07">
              <w:t>8539.49.00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2</w:t>
            </w:r>
            <w:r w:rsidRPr="00CE7BDC">
              <w:t>%</w:t>
            </w:r>
          </w:p>
          <w:p w:rsidR="007E3C7F" w:rsidRPr="00CE7BDC" w:rsidRDefault="007E3C7F" w:rsidP="007E3C7F">
            <w:pPr>
              <w:pStyle w:val="Tabletext"/>
            </w:pPr>
            <w:r w:rsidRPr="00CE7BDC">
              <w:t xml:space="preserve">From </w:t>
            </w:r>
            <w:r w:rsidR="00B1797C">
              <w:t>1 January</w:t>
            </w:r>
            <w:r w:rsidRPr="00CE7BDC">
              <w:t xml:space="preserve"> of year 2: 1%</w:t>
            </w:r>
          </w:p>
          <w:p w:rsidR="007E3C7F" w:rsidRDefault="007E3C7F" w:rsidP="007E3C7F">
            <w:pPr>
              <w:pStyle w:val="Tabletext"/>
            </w:pPr>
            <w:r w:rsidRPr="00CE7BDC">
              <w:t xml:space="preserve">From </w:t>
            </w:r>
            <w:r w:rsidR="00B1797C">
              <w:t>1 January</w:t>
            </w:r>
            <w:r w:rsidRPr="00CE7BDC">
              <w:t xml:space="preserve"> of year 3: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1486</w:t>
            </w:r>
          </w:p>
        </w:tc>
        <w:tc>
          <w:tcPr>
            <w:tcW w:w="2418" w:type="dxa"/>
            <w:tcBorders>
              <w:top w:val="nil"/>
              <w:left w:val="nil"/>
              <w:bottom w:val="single" w:sz="4" w:space="0" w:color="auto"/>
              <w:right w:val="nil"/>
            </w:tcBorders>
            <w:noWrap/>
          </w:tcPr>
          <w:p w:rsidR="007E3C7F" w:rsidRPr="00CB0E07" w:rsidRDefault="007E3C7F" w:rsidP="007E3C7F">
            <w:pPr>
              <w:pStyle w:val="Tabletext"/>
            </w:pPr>
            <w:r w:rsidRPr="00CB0E07">
              <w:t>8540.79.00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1487</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8544.30.00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1489</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231742">
              <w:t>8601.10.00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1490</w:t>
            </w:r>
          </w:p>
        </w:tc>
        <w:tc>
          <w:tcPr>
            <w:tcW w:w="2418" w:type="dxa"/>
            <w:tcBorders>
              <w:top w:val="nil"/>
              <w:left w:val="nil"/>
              <w:bottom w:val="single" w:sz="4" w:space="0" w:color="auto"/>
              <w:right w:val="nil"/>
            </w:tcBorders>
            <w:noWrap/>
          </w:tcPr>
          <w:p w:rsidR="007E3C7F" w:rsidRPr="00CE7BDC" w:rsidRDefault="007E3C7F" w:rsidP="007E3C7F">
            <w:pPr>
              <w:pStyle w:val="Tabletext"/>
            </w:pPr>
            <w:r>
              <w:t>8601.2</w:t>
            </w:r>
            <w:r w:rsidRPr="00231742">
              <w:t>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1491</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231742">
              <w:t>8602.90.00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1492</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231742">
              <w:t>8603.90.00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1493</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231742">
              <w:t>8605.00.00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1494</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231742">
              <w:t>8607.11.00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1495</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231742">
              <w:t>8607.19.00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1496</w:t>
            </w:r>
          </w:p>
        </w:tc>
        <w:tc>
          <w:tcPr>
            <w:tcW w:w="2418" w:type="dxa"/>
            <w:tcBorders>
              <w:top w:val="nil"/>
              <w:left w:val="nil"/>
              <w:bottom w:val="single" w:sz="4" w:space="0" w:color="auto"/>
              <w:right w:val="nil"/>
            </w:tcBorders>
            <w:noWrap/>
          </w:tcPr>
          <w:p w:rsidR="007E3C7F" w:rsidRPr="00231742" w:rsidRDefault="007E3C7F" w:rsidP="007E3C7F">
            <w:pPr>
              <w:pStyle w:val="Tabletext"/>
            </w:pPr>
            <w:r w:rsidRPr="00B31D81">
              <w:t>8701.21.00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1496A</w:t>
            </w:r>
          </w:p>
        </w:tc>
        <w:tc>
          <w:tcPr>
            <w:tcW w:w="2418" w:type="dxa"/>
            <w:tcBorders>
              <w:top w:val="nil"/>
              <w:left w:val="nil"/>
              <w:bottom w:val="single" w:sz="4" w:space="0" w:color="auto"/>
              <w:right w:val="nil"/>
            </w:tcBorders>
            <w:noWrap/>
          </w:tcPr>
          <w:p w:rsidR="007E3C7F" w:rsidRPr="00231742" w:rsidRDefault="007E3C7F" w:rsidP="007E3C7F">
            <w:pPr>
              <w:pStyle w:val="Tabletext"/>
            </w:pPr>
            <w:r w:rsidRPr="00B31D81">
              <w:t>8701.22.00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1496B</w:t>
            </w:r>
          </w:p>
        </w:tc>
        <w:tc>
          <w:tcPr>
            <w:tcW w:w="2418" w:type="dxa"/>
            <w:tcBorders>
              <w:top w:val="nil"/>
              <w:left w:val="nil"/>
              <w:bottom w:val="single" w:sz="4" w:space="0" w:color="auto"/>
              <w:right w:val="nil"/>
            </w:tcBorders>
            <w:noWrap/>
          </w:tcPr>
          <w:p w:rsidR="007E3C7F" w:rsidRPr="00231742" w:rsidRDefault="007E3C7F" w:rsidP="007E3C7F">
            <w:pPr>
              <w:pStyle w:val="Tabletext"/>
            </w:pPr>
            <w:r w:rsidRPr="00B31D81">
              <w:t>8701.23.00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1496C</w:t>
            </w:r>
          </w:p>
        </w:tc>
        <w:tc>
          <w:tcPr>
            <w:tcW w:w="2418" w:type="dxa"/>
            <w:tcBorders>
              <w:top w:val="nil"/>
              <w:left w:val="nil"/>
              <w:bottom w:val="single" w:sz="4" w:space="0" w:color="auto"/>
              <w:right w:val="nil"/>
            </w:tcBorders>
            <w:noWrap/>
          </w:tcPr>
          <w:p w:rsidR="007E3C7F" w:rsidRPr="00231742" w:rsidRDefault="007E3C7F" w:rsidP="007E3C7F">
            <w:pPr>
              <w:pStyle w:val="Tabletext"/>
            </w:pPr>
            <w:r w:rsidRPr="00B31D81">
              <w:t>8701.24.00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1496D</w:t>
            </w:r>
          </w:p>
        </w:tc>
        <w:tc>
          <w:tcPr>
            <w:tcW w:w="2418" w:type="dxa"/>
            <w:tcBorders>
              <w:top w:val="nil"/>
              <w:left w:val="nil"/>
              <w:bottom w:val="single" w:sz="4" w:space="0" w:color="auto"/>
              <w:right w:val="nil"/>
            </w:tcBorders>
            <w:noWrap/>
          </w:tcPr>
          <w:p w:rsidR="007E3C7F" w:rsidRPr="00231742" w:rsidRDefault="007E3C7F" w:rsidP="007E3C7F">
            <w:pPr>
              <w:pStyle w:val="Tabletext"/>
            </w:pPr>
            <w:r w:rsidRPr="00B31D81">
              <w:t>8701.29.00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1497</w:t>
            </w:r>
          </w:p>
        </w:tc>
        <w:tc>
          <w:tcPr>
            <w:tcW w:w="2418" w:type="dxa"/>
            <w:tcBorders>
              <w:top w:val="nil"/>
              <w:left w:val="nil"/>
              <w:bottom w:val="single" w:sz="4" w:space="0" w:color="auto"/>
              <w:right w:val="nil"/>
            </w:tcBorders>
            <w:noWrap/>
          </w:tcPr>
          <w:p w:rsidR="007E3C7F" w:rsidRDefault="007E3C7F" w:rsidP="007E3C7F">
            <w:pPr>
              <w:pStyle w:val="Tabletext"/>
            </w:pPr>
            <w:r w:rsidRPr="00DB6F9E">
              <w:t>8701.</w:t>
            </w:r>
            <w:r>
              <w:t>91</w:t>
            </w:r>
            <w:r w:rsidRPr="00DB6F9E">
              <w:t>.</w:t>
            </w:r>
            <w:r>
              <w:t>9</w:t>
            </w:r>
            <w:r w:rsidRPr="00DB6F9E">
              <w:t>0</w:t>
            </w:r>
          </w:p>
          <w:p w:rsidR="007E3C7F" w:rsidRPr="00DB6F9E" w:rsidRDefault="007E3C7F" w:rsidP="007E3C7F">
            <w:pPr>
              <w:pStyle w:val="Tabletext"/>
            </w:pPr>
            <w:r>
              <w:t>(prescribed goods only)</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1498</w:t>
            </w:r>
          </w:p>
        </w:tc>
        <w:tc>
          <w:tcPr>
            <w:tcW w:w="2418" w:type="dxa"/>
            <w:tcBorders>
              <w:top w:val="nil"/>
              <w:left w:val="nil"/>
              <w:bottom w:val="single" w:sz="4" w:space="0" w:color="auto"/>
              <w:right w:val="nil"/>
            </w:tcBorders>
            <w:noWrap/>
          </w:tcPr>
          <w:p w:rsidR="007E3C7F" w:rsidRDefault="007E3C7F" w:rsidP="007E3C7F">
            <w:pPr>
              <w:pStyle w:val="Tabletext"/>
            </w:pPr>
            <w:r w:rsidRPr="00DB6F9E">
              <w:t>8701.</w:t>
            </w:r>
            <w:r>
              <w:t>92</w:t>
            </w:r>
            <w:r w:rsidRPr="00DB6F9E">
              <w:t>.</w:t>
            </w:r>
            <w:r>
              <w:t>9</w:t>
            </w:r>
            <w:r w:rsidRPr="00DB6F9E">
              <w:t>0</w:t>
            </w:r>
          </w:p>
          <w:p w:rsidR="007E3C7F" w:rsidRPr="00DB6F9E" w:rsidRDefault="007E3C7F" w:rsidP="007E3C7F">
            <w:pPr>
              <w:pStyle w:val="Tabletext"/>
            </w:pPr>
            <w:r>
              <w:t>(prescribed goods only)</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1499</w:t>
            </w:r>
          </w:p>
        </w:tc>
        <w:tc>
          <w:tcPr>
            <w:tcW w:w="2418" w:type="dxa"/>
            <w:tcBorders>
              <w:top w:val="nil"/>
              <w:left w:val="nil"/>
              <w:bottom w:val="single" w:sz="4" w:space="0" w:color="auto"/>
              <w:right w:val="nil"/>
            </w:tcBorders>
            <w:noWrap/>
          </w:tcPr>
          <w:p w:rsidR="007E3C7F" w:rsidRDefault="007E3C7F" w:rsidP="007E3C7F">
            <w:pPr>
              <w:pStyle w:val="Tabletext"/>
            </w:pPr>
            <w:r w:rsidRPr="00DB6F9E">
              <w:t>8701.</w:t>
            </w:r>
            <w:r>
              <w:t>93</w:t>
            </w:r>
            <w:r w:rsidRPr="00DB6F9E">
              <w:t>.</w:t>
            </w:r>
            <w:r>
              <w:t>9</w:t>
            </w:r>
            <w:r w:rsidRPr="00DB6F9E">
              <w:t>0</w:t>
            </w:r>
          </w:p>
          <w:p w:rsidR="007E3C7F" w:rsidRPr="00DB6F9E" w:rsidRDefault="007E3C7F" w:rsidP="007E3C7F">
            <w:pPr>
              <w:pStyle w:val="Tabletext"/>
            </w:pPr>
            <w:r>
              <w:t>(prescribed goods only)</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1500</w:t>
            </w:r>
          </w:p>
        </w:tc>
        <w:tc>
          <w:tcPr>
            <w:tcW w:w="2418" w:type="dxa"/>
            <w:tcBorders>
              <w:top w:val="nil"/>
              <w:left w:val="nil"/>
              <w:bottom w:val="single" w:sz="4" w:space="0" w:color="auto"/>
              <w:right w:val="nil"/>
            </w:tcBorders>
            <w:noWrap/>
          </w:tcPr>
          <w:p w:rsidR="007E3C7F" w:rsidRDefault="007E3C7F" w:rsidP="007E3C7F">
            <w:pPr>
              <w:pStyle w:val="Tabletext"/>
            </w:pPr>
            <w:r w:rsidRPr="00DB6F9E">
              <w:t>8701.</w:t>
            </w:r>
            <w:r>
              <w:t>94</w:t>
            </w:r>
            <w:r w:rsidRPr="00DB6F9E">
              <w:t>.</w:t>
            </w:r>
            <w:r>
              <w:t>9</w:t>
            </w:r>
            <w:r w:rsidRPr="00DB6F9E">
              <w:t>0</w:t>
            </w:r>
          </w:p>
          <w:p w:rsidR="007E3C7F" w:rsidRPr="00DB6F9E" w:rsidRDefault="007E3C7F" w:rsidP="007E3C7F">
            <w:pPr>
              <w:pStyle w:val="Tabletext"/>
            </w:pPr>
            <w:r>
              <w:t>(prescribed goods only)</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1501</w:t>
            </w:r>
          </w:p>
        </w:tc>
        <w:tc>
          <w:tcPr>
            <w:tcW w:w="2418" w:type="dxa"/>
            <w:tcBorders>
              <w:top w:val="nil"/>
              <w:left w:val="nil"/>
              <w:bottom w:val="single" w:sz="4" w:space="0" w:color="auto"/>
              <w:right w:val="nil"/>
            </w:tcBorders>
            <w:noWrap/>
          </w:tcPr>
          <w:p w:rsidR="007E3C7F" w:rsidRDefault="007E3C7F" w:rsidP="007E3C7F">
            <w:pPr>
              <w:pStyle w:val="Tabletext"/>
            </w:pPr>
            <w:r w:rsidRPr="00DB6F9E">
              <w:t>8701.</w:t>
            </w:r>
            <w:r>
              <w:t>95</w:t>
            </w:r>
            <w:r w:rsidRPr="00DB6F9E">
              <w:t>.</w:t>
            </w:r>
            <w:r>
              <w:t>9</w:t>
            </w:r>
            <w:r w:rsidRPr="00DB6F9E">
              <w:t>0</w:t>
            </w:r>
          </w:p>
          <w:p w:rsidR="007E3C7F" w:rsidRPr="00DB6F9E" w:rsidRDefault="007E3C7F" w:rsidP="007E3C7F">
            <w:pPr>
              <w:pStyle w:val="Tabletext"/>
            </w:pPr>
            <w:r>
              <w:t>(prescribed goods only)</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1502</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DB6F9E">
              <w:t>8702.10.10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1503</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DB6F9E">
              <w:t>8702.10.90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1504</w:t>
            </w:r>
          </w:p>
        </w:tc>
        <w:tc>
          <w:tcPr>
            <w:tcW w:w="2418" w:type="dxa"/>
            <w:tcBorders>
              <w:top w:val="nil"/>
              <w:left w:val="nil"/>
              <w:bottom w:val="single" w:sz="4" w:space="0" w:color="auto"/>
              <w:right w:val="nil"/>
            </w:tcBorders>
            <w:noWrap/>
          </w:tcPr>
          <w:p w:rsidR="007E3C7F" w:rsidRPr="00DB6F9E" w:rsidRDefault="007E3C7F" w:rsidP="007E3C7F">
            <w:pPr>
              <w:pStyle w:val="Tabletext"/>
            </w:pPr>
            <w:r>
              <w:t>8702.20.10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1505</w:t>
            </w:r>
          </w:p>
        </w:tc>
        <w:tc>
          <w:tcPr>
            <w:tcW w:w="2418" w:type="dxa"/>
            <w:tcBorders>
              <w:top w:val="nil"/>
              <w:left w:val="nil"/>
              <w:bottom w:val="single" w:sz="4" w:space="0" w:color="auto"/>
              <w:right w:val="nil"/>
            </w:tcBorders>
            <w:noWrap/>
          </w:tcPr>
          <w:p w:rsidR="007E3C7F" w:rsidRPr="00DB6F9E" w:rsidRDefault="007E3C7F" w:rsidP="007E3C7F">
            <w:pPr>
              <w:pStyle w:val="Tabletext"/>
            </w:pPr>
            <w:r>
              <w:t>8702.20.90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RPr="00DB6F9E"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1506</w:t>
            </w:r>
          </w:p>
        </w:tc>
        <w:tc>
          <w:tcPr>
            <w:tcW w:w="2418" w:type="dxa"/>
            <w:tcBorders>
              <w:top w:val="nil"/>
              <w:left w:val="nil"/>
              <w:bottom w:val="single" w:sz="4" w:space="0" w:color="auto"/>
              <w:right w:val="nil"/>
            </w:tcBorders>
            <w:noWrap/>
          </w:tcPr>
          <w:p w:rsidR="007E3C7F" w:rsidRPr="00DB6F9E" w:rsidRDefault="007E3C7F" w:rsidP="007E3C7F">
            <w:pPr>
              <w:pStyle w:val="Tabletext"/>
            </w:pPr>
            <w:r>
              <w:t>8702.3</w:t>
            </w:r>
            <w:r w:rsidRPr="00DB6F9E">
              <w:t>0.10</w:t>
            </w:r>
          </w:p>
        </w:tc>
        <w:tc>
          <w:tcPr>
            <w:tcW w:w="3570" w:type="dxa"/>
            <w:tcBorders>
              <w:top w:val="single" w:sz="4" w:space="0" w:color="auto"/>
              <w:left w:val="nil"/>
              <w:bottom w:val="single" w:sz="4" w:space="0" w:color="auto"/>
              <w:right w:val="nil"/>
            </w:tcBorders>
          </w:tcPr>
          <w:p w:rsidR="007E3C7F" w:rsidRPr="00DB6F9E" w:rsidRDefault="007E3C7F" w:rsidP="007E3C7F">
            <w:pPr>
              <w:pStyle w:val="Tabletext"/>
            </w:pPr>
            <w:r w:rsidRPr="00DB6F9E">
              <w:t>5%</w:t>
            </w:r>
          </w:p>
        </w:tc>
      </w:tr>
      <w:tr w:rsidR="007E3C7F" w:rsidRPr="00DB6F9E"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1507</w:t>
            </w:r>
          </w:p>
        </w:tc>
        <w:tc>
          <w:tcPr>
            <w:tcW w:w="2418" w:type="dxa"/>
            <w:tcBorders>
              <w:top w:val="nil"/>
              <w:left w:val="nil"/>
              <w:bottom w:val="single" w:sz="4" w:space="0" w:color="auto"/>
              <w:right w:val="nil"/>
            </w:tcBorders>
            <w:noWrap/>
          </w:tcPr>
          <w:p w:rsidR="007E3C7F" w:rsidRPr="00DB6F9E" w:rsidRDefault="007E3C7F" w:rsidP="007E3C7F">
            <w:pPr>
              <w:pStyle w:val="Tabletext"/>
            </w:pPr>
            <w:r>
              <w:t>8702.3</w:t>
            </w:r>
            <w:r w:rsidRPr="00DB6F9E">
              <w:t>0.</w:t>
            </w:r>
            <w:r>
              <w:t>9</w:t>
            </w:r>
            <w:r w:rsidRPr="00DB6F9E">
              <w:t>0</w:t>
            </w:r>
          </w:p>
        </w:tc>
        <w:tc>
          <w:tcPr>
            <w:tcW w:w="3570" w:type="dxa"/>
            <w:tcBorders>
              <w:top w:val="single" w:sz="4" w:space="0" w:color="auto"/>
              <w:left w:val="nil"/>
              <w:bottom w:val="single" w:sz="4" w:space="0" w:color="auto"/>
              <w:right w:val="nil"/>
            </w:tcBorders>
          </w:tcPr>
          <w:p w:rsidR="007E3C7F" w:rsidRPr="00DB6F9E" w:rsidRDefault="007E3C7F" w:rsidP="007E3C7F">
            <w:pPr>
              <w:pStyle w:val="Tabletext"/>
            </w:pPr>
            <w:r w:rsidRPr="00DB6F9E">
              <w:t>5%</w:t>
            </w:r>
          </w:p>
        </w:tc>
      </w:tr>
      <w:tr w:rsidR="007E3C7F" w:rsidRPr="00DB6F9E"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1508</w:t>
            </w:r>
          </w:p>
        </w:tc>
        <w:tc>
          <w:tcPr>
            <w:tcW w:w="2418" w:type="dxa"/>
            <w:tcBorders>
              <w:top w:val="nil"/>
              <w:left w:val="nil"/>
              <w:bottom w:val="single" w:sz="4" w:space="0" w:color="auto"/>
              <w:right w:val="nil"/>
            </w:tcBorders>
            <w:noWrap/>
          </w:tcPr>
          <w:p w:rsidR="007E3C7F" w:rsidRPr="00DB6F9E" w:rsidRDefault="007E3C7F" w:rsidP="007E3C7F">
            <w:pPr>
              <w:pStyle w:val="Tabletext"/>
            </w:pPr>
            <w:r>
              <w:t>8702.4</w:t>
            </w:r>
            <w:r w:rsidRPr="00DB6F9E">
              <w:t>0.10</w:t>
            </w:r>
          </w:p>
        </w:tc>
        <w:tc>
          <w:tcPr>
            <w:tcW w:w="3570" w:type="dxa"/>
            <w:tcBorders>
              <w:top w:val="single" w:sz="4" w:space="0" w:color="auto"/>
              <w:left w:val="nil"/>
              <w:bottom w:val="single" w:sz="4" w:space="0" w:color="auto"/>
              <w:right w:val="nil"/>
            </w:tcBorders>
          </w:tcPr>
          <w:p w:rsidR="007E3C7F" w:rsidRPr="00DB6F9E" w:rsidRDefault="007E3C7F" w:rsidP="007E3C7F">
            <w:pPr>
              <w:pStyle w:val="Tabletext"/>
            </w:pPr>
            <w:r w:rsidRPr="00DB6F9E">
              <w:t>5%</w:t>
            </w:r>
          </w:p>
        </w:tc>
      </w:tr>
      <w:tr w:rsidR="007E3C7F" w:rsidRPr="00DB6F9E"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1509</w:t>
            </w:r>
          </w:p>
        </w:tc>
        <w:tc>
          <w:tcPr>
            <w:tcW w:w="2418" w:type="dxa"/>
            <w:tcBorders>
              <w:top w:val="nil"/>
              <w:left w:val="nil"/>
              <w:bottom w:val="single" w:sz="4" w:space="0" w:color="auto"/>
              <w:right w:val="nil"/>
            </w:tcBorders>
            <w:noWrap/>
          </w:tcPr>
          <w:p w:rsidR="007E3C7F" w:rsidRPr="00DB6F9E" w:rsidRDefault="007E3C7F" w:rsidP="007E3C7F">
            <w:pPr>
              <w:pStyle w:val="Tabletext"/>
            </w:pPr>
            <w:r>
              <w:t>8702.4</w:t>
            </w:r>
            <w:r w:rsidRPr="00DB6F9E">
              <w:t>0.</w:t>
            </w:r>
            <w:r>
              <w:t>9</w:t>
            </w:r>
            <w:r w:rsidRPr="00DB6F9E">
              <w:t>0</w:t>
            </w:r>
          </w:p>
        </w:tc>
        <w:tc>
          <w:tcPr>
            <w:tcW w:w="3570" w:type="dxa"/>
            <w:tcBorders>
              <w:top w:val="single" w:sz="4" w:space="0" w:color="auto"/>
              <w:left w:val="nil"/>
              <w:bottom w:val="single" w:sz="4" w:space="0" w:color="auto"/>
              <w:right w:val="nil"/>
            </w:tcBorders>
          </w:tcPr>
          <w:p w:rsidR="007E3C7F" w:rsidRPr="00DB6F9E" w:rsidRDefault="007E3C7F" w:rsidP="007E3C7F">
            <w:pPr>
              <w:pStyle w:val="Tabletext"/>
            </w:pPr>
            <w:r w:rsidRPr="00DB6F9E">
              <w:t>5%</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1510</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DB6F9E">
              <w:t>8702.90.10</w:t>
            </w:r>
          </w:p>
        </w:tc>
        <w:tc>
          <w:tcPr>
            <w:tcW w:w="3570" w:type="dxa"/>
            <w:tcBorders>
              <w:top w:val="single" w:sz="4" w:space="0" w:color="auto"/>
              <w:left w:val="nil"/>
              <w:bottom w:val="single" w:sz="4" w:space="0" w:color="auto"/>
              <w:right w:val="nil"/>
            </w:tcBorders>
          </w:tcPr>
          <w:p w:rsidR="007E3C7F" w:rsidRDefault="007E3C7F" w:rsidP="007E3C7F">
            <w:pPr>
              <w:pStyle w:val="Tabletext"/>
            </w:pPr>
            <w:r w:rsidRPr="00DB6F9E">
              <w:t>5%</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1511</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DB6F9E">
              <w:t>8702.90.</w:t>
            </w:r>
            <w:r>
              <w:t>9</w:t>
            </w:r>
            <w:r w:rsidRPr="00DB6F9E">
              <w:t>0</w:t>
            </w:r>
          </w:p>
        </w:tc>
        <w:tc>
          <w:tcPr>
            <w:tcW w:w="3570" w:type="dxa"/>
            <w:tcBorders>
              <w:top w:val="single" w:sz="4" w:space="0" w:color="auto"/>
              <w:left w:val="nil"/>
              <w:bottom w:val="single" w:sz="4" w:space="0" w:color="auto"/>
              <w:right w:val="nil"/>
            </w:tcBorders>
          </w:tcPr>
          <w:p w:rsidR="007E3C7F" w:rsidRDefault="007E3C7F" w:rsidP="007E3C7F">
            <w:pPr>
              <w:pStyle w:val="Tabletext"/>
            </w:pPr>
            <w:r w:rsidRPr="00DB6F9E">
              <w:t>5%</w:t>
            </w:r>
          </w:p>
        </w:tc>
      </w:tr>
      <w:tr w:rsidR="007E3C7F" w:rsidRPr="00DB6F9E"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1512</w:t>
            </w:r>
          </w:p>
        </w:tc>
        <w:tc>
          <w:tcPr>
            <w:tcW w:w="2418" w:type="dxa"/>
            <w:tcBorders>
              <w:top w:val="nil"/>
              <w:left w:val="nil"/>
              <w:bottom w:val="single" w:sz="4" w:space="0" w:color="auto"/>
              <w:right w:val="nil"/>
            </w:tcBorders>
            <w:noWrap/>
          </w:tcPr>
          <w:p w:rsidR="007E3C7F" w:rsidRPr="00DB6F9E" w:rsidRDefault="007E3C7F" w:rsidP="007E3C7F">
            <w:pPr>
              <w:pStyle w:val="Tabletext"/>
            </w:pPr>
            <w:r w:rsidRPr="00DB6F9E">
              <w:t>8703.10.00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Pr="00DB6F9E"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1513</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8703.21.11</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1514</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04105C">
              <w:t>8703.21.19</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1515</w:t>
            </w:r>
          </w:p>
        </w:tc>
        <w:tc>
          <w:tcPr>
            <w:tcW w:w="2418" w:type="dxa"/>
            <w:tcBorders>
              <w:top w:val="nil"/>
              <w:left w:val="nil"/>
              <w:bottom w:val="single" w:sz="4" w:space="0" w:color="auto"/>
              <w:right w:val="nil"/>
            </w:tcBorders>
            <w:noWrap/>
          </w:tcPr>
          <w:p w:rsidR="007E3C7F" w:rsidRPr="0004105C" w:rsidRDefault="007E3C7F" w:rsidP="007E3C7F">
            <w:pPr>
              <w:pStyle w:val="Tabletext"/>
            </w:pPr>
            <w:r w:rsidRPr="0004105C">
              <w:t>8703.21.20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1516</w:t>
            </w:r>
          </w:p>
        </w:tc>
        <w:tc>
          <w:tcPr>
            <w:tcW w:w="2418" w:type="dxa"/>
            <w:tcBorders>
              <w:top w:val="nil"/>
              <w:left w:val="nil"/>
              <w:bottom w:val="single" w:sz="4" w:space="0" w:color="auto"/>
              <w:right w:val="nil"/>
            </w:tcBorders>
            <w:noWrap/>
          </w:tcPr>
          <w:p w:rsidR="007E3C7F" w:rsidRPr="0004105C" w:rsidRDefault="007E3C7F" w:rsidP="007E3C7F">
            <w:pPr>
              <w:pStyle w:val="Tabletext"/>
            </w:pPr>
            <w:r w:rsidRPr="0004105C">
              <w:t>8703.21.90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1517</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8703.22.11</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1518</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04105C">
              <w:t>8703.2</w:t>
            </w:r>
            <w:r>
              <w:t>2</w:t>
            </w:r>
            <w:r w:rsidRPr="0004105C">
              <w:t>.19</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1519</w:t>
            </w:r>
          </w:p>
        </w:tc>
        <w:tc>
          <w:tcPr>
            <w:tcW w:w="2418" w:type="dxa"/>
            <w:tcBorders>
              <w:top w:val="nil"/>
              <w:left w:val="nil"/>
              <w:bottom w:val="single" w:sz="4" w:space="0" w:color="auto"/>
              <w:right w:val="nil"/>
            </w:tcBorders>
            <w:noWrap/>
          </w:tcPr>
          <w:p w:rsidR="007E3C7F" w:rsidRPr="0004105C" w:rsidRDefault="007E3C7F" w:rsidP="007E3C7F">
            <w:pPr>
              <w:pStyle w:val="Tabletext"/>
            </w:pPr>
            <w:r w:rsidRPr="0004105C">
              <w:t>8703.2</w:t>
            </w:r>
            <w:r>
              <w:t>2</w:t>
            </w:r>
            <w:r w:rsidRPr="0004105C">
              <w:t>.20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1520</w:t>
            </w:r>
          </w:p>
        </w:tc>
        <w:tc>
          <w:tcPr>
            <w:tcW w:w="2418" w:type="dxa"/>
            <w:tcBorders>
              <w:top w:val="nil"/>
              <w:left w:val="nil"/>
              <w:bottom w:val="single" w:sz="4" w:space="0" w:color="auto"/>
              <w:right w:val="nil"/>
            </w:tcBorders>
            <w:noWrap/>
          </w:tcPr>
          <w:p w:rsidR="007E3C7F" w:rsidRPr="0004105C" w:rsidRDefault="007E3C7F" w:rsidP="007E3C7F">
            <w:pPr>
              <w:pStyle w:val="Tabletext"/>
            </w:pPr>
            <w:r w:rsidRPr="0004105C">
              <w:t>8703.2</w:t>
            </w:r>
            <w:r>
              <w:t>2</w:t>
            </w:r>
            <w:r w:rsidRPr="0004105C">
              <w:t>.90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1521</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8703.23.11</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1522</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04105C">
              <w:t>8703.2</w:t>
            </w:r>
            <w:r>
              <w:t>3</w:t>
            </w:r>
            <w:r w:rsidRPr="0004105C">
              <w:t>.19</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1523</w:t>
            </w:r>
          </w:p>
        </w:tc>
        <w:tc>
          <w:tcPr>
            <w:tcW w:w="2418" w:type="dxa"/>
            <w:tcBorders>
              <w:top w:val="nil"/>
              <w:left w:val="nil"/>
              <w:bottom w:val="single" w:sz="4" w:space="0" w:color="auto"/>
              <w:right w:val="nil"/>
            </w:tcBorders>
            <w:noWrap/>
          </w:tcPr>
          <w:p w:rsidR="007E3C7F" w:rsidRPr="0004105C" w:rsidRDefault="007E3C7F" w:rsidP="007E3C7F">
            <w:pPr>
              <w:pStyle w:val="Tabletext"/>
            </w:pPr>
            <w:r w:rsidRPr="0004105C">
              <w:t>8703.2</w:t>
            </w:r>
            <w:r>
              <w:t>3</w:t>
            </w:r>
            <w:r w:rsidRPr="0004105C">
              <w:t>.20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1524</w:t>
            </w:r>
          </w:p>
        </w:tc>
        <w:tc>
          <w:tcPr>
            <w:tcW w:w="2418" w:type="dxa"/>
            <w:tcBorders>
              <w:top w:val="nil"/>
              <w:left w:val="nil"/>
              <w:bottom w:val="single" w:sz="4" w:space="0" w:color="auto"/>
              <w:right w:val="nil"/>
            </w:tcBorders>
            <w:noWrap/>
          </w:tcPr>
          <w:p w:rsidR="007E3C7F" w:rsidRPr="0004105C" w:rsidRDefault="007E3C7F" w:rsidP="007E3C7F">
            <w:pPr>
              <w:pStyle w:val="Tabletext"/>
            </w:pPr>
            <w:r w:rsidRPr="0004105C">
              <w:t>8703.2</w:t>
            </w:r>
            <w:r>
              <w:t>3</w:t>
            </w:r>
            <w:r w:rsidRPr="0004105C">
              <w:t>.90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1525</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8703.24.11</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1526</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471706">
              <w:t>8703.24.19</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1527</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471706">
              <w:t>8703.24.</w:t>
            </w:r>
            <w:r>
              <w:t>20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1528</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471706">
              <w:t>8703.24.</w:t>
            </w:r>
            <w:r>
              <w:t>90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RPr="00CE7BDC"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CE7BDC" w:rsidRDefault="007E3C7F" w:rsidP="007E3C7F">
            <w:pPr>
              <w:pStyle w:val="Tabletext"/>
            </w:pPr>
            <w:r>
              <w:t>1529</w:t>
            </w:r>
          </w:p>
        </w:tc>
        <w:tc>
          <w:tcPr>
            <w:tcW w:w="2418" w:type="dxa"/>
            <w:shd w:val="clear" w:color="auto" w:fill="auto"/>
          </w:tcPr>
          <w:p w:rsidR="007E3C7F" w:rsidRPr="00CE7BDC" w:rsidRDefault="007E3C7F" w:rsidP="007E3C7F">
            <w:pPr>
              <w:pStyle w:val="Tabletext"/>
            </w:pPr>
            <w:r w:rsidRPr="00CE7BDC">
              <w:t>8703.31.11</w:t>
            </w:r>
          </w:p>
        </w:tc>
        <w:tc>
          <w:tcPr>
            <w:tcW w:w="3570" w:type="dxa"/>
            <w:shd w:val="clear" w:color="auto" w:fill="auto"/>
            <w:noWrap/>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CE7BDC" w:rsidRDefault="007E3C7F" w:rsidP="007E3C7F">
            <w:pPr>
              <w:pStyle w:val="Tabletext"/>
            </w:pPr>
            <w:r>
              <w:t>1530</w:t>
            </w:r>
          </w:p>
        </w:tc>
        <w:tc>
          <w:tcPr>
            <w:tcW w:w="2418" w:type="dxa"/>
            <w:shd w:val="clear" w:color="auto" w:fill="auto"/>
          </w:tcPr>
          <w:p w:rsidR="007E3C7F" w:rsidRPr="00CE7BDC" w:rsidRDefault="007E3C7F" w:rsidP="007E3C7F">
            <w:pPr>
              <w:pStyle w:val="Tabletext"/>
            </w:pPr>
            <w:r w:rsidRPr="009663CC">
              <w:t>8703.31.19</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CE7BDC" w:rsidRDefault="007E3C7F" w:rsidP="007E3C7F">
            <w:pPr>
              <w:pStyle w:val="Tabletext"/>
            </w:pPr>
            <w:r>
              <w:t>1531</w:t>
            </w:r>
          </w:p>
        </w:tc>
        <w:tc>
          <w:tcPr>
            <w:tcW w:w="2418" w:type="dxa"/>
            <w:shd w:val="clear" w:color="auto" w:fill="auto"/>
          </w:tcPr>
          <w:p w:rsidR="007E3C7F" w:rsidRPr="00CE7BDC" w:rsidRDefault="007E3C7F" w:rsidP="007E3C7F">
            <w:pPr>
              <w:pStyle w:val="Tabletext"/>
            </w:pPr>
            <w:r w:rsidRPr="009663CC">
              <w:t>8703.31.</w:t>
            </w:r>
            <w:r>
              <w:t>20</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CE7BDC" w:rsidRDefault="007E3C7F" w:rsidP="007E3C7F">
            <w:pPr>
              <w:pStyle w:val="Tabletext"/>
            </w:pPr>
            <w:r>
              <w:t>1532</w:t>
            </w:r>
          </w:p>
        </w:tc>
        <w:tc>
          <w:tcPr>
            <w:tcW w:w="2418" w:type="dxa"/>
            <w:shd w:val="clear" w:color="auto" w:fill="auto"/>
          </w:tcPr>
          <w:p w:rsidR="007E3C7F" w:rsidRPr="00CE7BDC" w:rsidRDefault="007E3C7F" w:rsidP="007E3C7F">
            <w:pPr>
              <w:pStyle w:val="Tabletext"/>
            </w:pPr>
            <w:r w:rsidRPr="009663CC">
              <w:t>8703.31.</w:t>
            </w:r>
            <w:r>
              <w:t>90</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Free</w:t>
            </w:r>
          </w:p>
        </w:tc>
      </w:tr>
      <w:tr w:rsidR="007E3C7F" w:rsidRPr="00CE7BDC"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CE7BDC" w:rsidRDefault="007E3C7F" w:rsidP="007E3C7F">
            <w:pPr>
              <w:pStyle w:val="Tabletext"/>
            </w:pPr>
            <w:r>
              <w:t>1533</w:t>
            </w:r>
          </w:p>
        </w:tc>
        <w:tc>
          <w:tcPr>
            <w:tcW w:w="2418" w:type="dxa"/>
            <w:shd w:val="clear" w:color="auto" w:fill="auto"/>
          </w:tcPr>
          <w:p w:rsidR="007E3C7F" w:rsidRPr="00CE7BDC" w:rsidRDefault="007E3C7F" w:rsidP="007E3C7F">
            <w:pPr>
              <w:pStyle w:val="Tabletext"/>
            </w:pPr>
            <w:r w:rsidRPr="00CE7BDC">
              <w:t>8703.32.11</w:t>
            </w:r>
          </w:p>
        </w:tc>
        <w:tc>
          <w:tcPr>
            <w:tcW w:w="3570" w:type="dxa"/>
            <w:shd w:val="clear" w:color="auto" w:fill="auto"/>
            <w:noWrap/>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CE7BDC" w:rsidRDefault="007E3C7F" w:rsidP="007E3C7F">
            <w:pPr>
              <w:pStyle w:val="Tabletext"/>
            </w:pPr>
            <w:r>
              <w:t>1534</w:t>
            </w:r>
          </w:p>
        </w:tc>
        <w:tc>
          <w:tcPr>
            <w:tcW w:w="2418" w:type="dxa"/>
            <w:shd w:val="clear" w:color="auto" w:fill="auto"/>
          </w:tcPr>
          <w:p w:rsidR="007E3C7F" w:rsidRPr="00CE7BDC" w:rsidRDefault="007E3C7F" w:rsidP="007E3C7F">
            <w:pPr>
              <w:pStyle w:val="Tabletext"/>
            </w:pPr>
            <w:r w:rsidRPr="004D17B3">
              <w:t>8703.32.19</w:t>
            </w:r>
          </w:p>
        </w:tc>
        <w:tc>
          <w:tcPr>
            <w:tcW w:w="3570" w:type="dxa"/>
            <w:shd w:val="clear" w:color="auto" w:fill="auto"/>
            <w:noWrap/>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CE7BDC" w:rsidRDefault="007E3C7F" w:rsidP="007E3C7F">
            <w:pPr>
              <w:pStyle w:val="Tabletext"/>
            </w:pPr>
            <w:r>
              <w:t>1535</w:t>
            </w:r>
          </w:p>
        </w:tc>
        <w:tc>
          <w:tcPr>
            <w:tcW w:w="2418" w:type="dxa"/>
            <w:shd w:val="clear" w:color="auto" w:fill="auto"/>
          </w:tcPr>
          <w:p w:rsidR="007E3C7F" w:rsidRPr="00CE7BDC" w:rsidRDefault="007E3C7F" w:rsidP="007E3C7F">
            <w:pPr>
              <w:pStyle w:val="Tabletext"/>
            </w:pPr>
            <w:r w:rsidRPr="004D17B3">
              <w:t>8703.32.</w:t>
            </w:r>
            <w:r>
              <w:t>20</w:t>
            </w:r>
          </w:p>
        </w:tc>
        <w:tc>
          <w:tcPr>
            <w:tcW w:w="3570" w:type="dxa"/>
            <w:shd w:val="clear" w:color="auto" w:fill="auto"/>
            <w:noWrap/>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CE7BDC" w:rsidRDefault="007E3C7F" w:rsidP="007E3C7F">
            <w:pPr>
              <w:pStyle w:val="Tabletext"/>
            </w:pPr>
            <w:r>
              <w:t>1536</w:t>
            </w:r>
          </w:p>
        </w:tc>
        <w:tc>
          <w:tcPr>
            <w:tcW w:w="2418" w:type="dxa"/>
            <w:shd w:val="clear" w:color="auto" w:fill="auto"/>
          </w:tcPr>
          <w:p w:rsidR="007E3C7F" w:rsidRPr="00CE7BDC" w:rsidRDefault="007E3C7F" w:rsidP="007E3C7F">
            <w:pPr>
              <w:pStyle w:val="Tabletext"/>
            </w:pPr>
            <w:r w:rsidRPr="004D17B3">
              <w:t>8703.32.</w:t>
            </w:r>
            <w:r>
              <w:t>90</w:t>
            </w:r>
          </w:p>
        </w:tc>
        <w:tc>
          <w:tcPr>
            <w:tcW w:w="3570" w:type="dxa"/>
            <w:shd w:val="clear" w:color="auto" w:fill="auto"/>
            <w:noWrap/>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RPr="00CE7BDC"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CE7BDC" w:rsidRDefault="007E3C7F" w:rsidP="007E3C7F">
            <w:pPr>
              <w:pStyle w:val="Tabletext"/>
            </w:pPr>
            <w:r>
              <w:t>1537</w:t>
            </w:r>
          </w:p>
        </w:tc>
        <w:tc>
          <w:tcPr>
            <w:tcW w:w="2418" w:type="dxa"/>
            <w:shd w:val="clear" w:color="auto" w:fill="auto"/>
          </w:tcPr>
          <w:p w:rsidR="007E3C7F" w:rsidRPr="00CE7BDC" w:rsidRDefault="007E3C7F" w:rsidP="007E3C7F">
            <w:pPr>
              <w:pStyle w:val="Tabletext"/>
            </w:pPr>
            <w:r w:rsidRPr="00CE7BDC">
              <w:t>8703.33.11</w:t>
            </w:r>
          </w:p>
        </w:tc>
        <w:tc>
          <w:tcPr>
            <w:tcW w:w="3570" w:type="dxa"/>
            <w:shd w:val="clear" w:color="auto" w:fill="auto"/>
            <w:noWrap/>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CE7BDC" w:rsidRDefault="007E3C7F" w:rsidP="007E3C7F">
            <w:pPr>
              <w:pStyle w:val="Tabletext"/>
            </w:pPr>
            <w:r>
              <w:t>1538</w:t>
            </w:r>
          </w:p>
        </w:tc>
        <w:tc>
          <w:tcPr>
            <w:tcW w:w="2418" w:type="dxa"/>
            <w:shd w:val="clear" w:color="auto" w:fill="auto"/>
          </w:tcPr>
          <w:p w:rsidR="007E3C7F" w:rsidRPr="00CE7BDC" w:rsidRDefault="007E3C7F" w:rsidP="007E3C7F">
            <w:pPr>
              <w:pStyle w:val="Tabletext"/>
            </w:pPr>
            <w:r w:rsidRPr="004D17B3">
              <w:t>8703.33.19</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CE7BDC" w:rsidRDefault="007E3C7F" w:rsidP="007E3C7F">
            <w:pPr>
              <w:pStyle w:val="Tabletext"/>
            </w:pPr>
            <w:r>
              <w:t>1539</w:t>
            </w:r>
          </w:p>
        </w:tc>
        <w:tc>
          <w:tcPr>
            <w:tcW w:w="2418" w:type="dxa"/>
            <w:shd w:val="clear" w:color="auto" w:fill="auto"/>
          </w:tcPr>
          <w:p w:rsidR="007E3C7F" w:rsidRPr="00CE7BDC" w:rsidRDefault="007E3C7F" w:rsidP="007E3C7F">
            <w:pPr>
              <w:pStyle w:val="Tabletext"/>
            </w:pPr>
            <w:r w:rsidRPr="004D17B3">
              <w:t>8703.33.</w:t>
            </w:r>
            <w:r>
              <w:t>20</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CE7BDC" w:rsidRDefault="007E3C7F" w:rsidP="007E3C7F">
            <w:pPr>
              <w:pStyle w:val="Tabletext"/>
            </w:pPr>
            <w:r>
              <w:t>1540</w:t>
            </w:r>
          </w:p>
        </w:tc>
        <w:tc>
          <w:tcPr>
            <w:tcW w:w="2418" w:type="dxa"/>
            <w:shd w:val="clear" w:color="auto" w:fill="auto"/>
          </w:tcPr>
          <w:p w:rsidR="007E3C7F" w:rsidRPr="00CE7BDC" w:rsidRDefault="007E3C7F" w:rsidP="007E3C7F">
            <w:pPr>
              <w:pStyle w:val="Tabletext"/>
            </w:pPr>
            <w:r w:rsidRPr="004D17B3">
              <w:t>8703.33.</w:t>
            </w:r>
            <w:r>
              <w:t>90</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RPr="00CE7BDC"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CE7BDC" w:rsidRDefault="007E3C7F" w:rsidP="007E3C7F">
            <w:pPr>
              <w:pStyle w:val="Tabletext"/>
            </w:pPr>
            <w:r>
              <w:t>1541</w:t>
            </w:r>
          </w:p>
        </w:tc>
        <w:tc>
          <w:tcPr>
            <w:tcW w:w="2418" w:type="dxa"/>
            <w:shd w:val="clear" w:color="auto" w:fill="auto"/>
          </w:tcPr>
          <w:p w:rsidR="007E3C7F" w:rsidRPr="00CE7BDC" w:rsidRDefault="007E3C7F" w:rsidP="007E3C7F">
            <w:pPr>
              <w:pStyle w:val="Tabletext"/>
            </w:pPr>
            <w:r w:rsidRPr="00CE7BDC">
              <w:t>8703.</w:t>
            </w:r>
            <w:r>
              <w:t>40</w:t>
            </w:r>
            <w:r w:rsidRPr="00CE7BDC">
              <w:t>.11</w:t>
            </w:r>
          </w:p>
        </w:tc>
        <w:tc>
          <w:tcPr>
            <w:tcW w:w="3570" w:type="dxa"/>
            <w:shd w:val="clear" w:color="auto" w:fill="auto"/>
            <w:noWrap/>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1542</w:t>
            </w:r>
          </w:p>
        </w:tc>
        <w:tc>
          <w:tcPr>
            <w:tcW w:w="2418" w:type="dxa"/>
            <w:shd w:val="clear" w:color="auto" w:fill="auto"/>
          </w:tcPr>
          <w:p w:rsidR="007E3C7F" w:rsidRDefault="007E3C7F" w:rsidP="007E3C7F">
            <w:pPr>
              <w:pStyle w:val="Tabletext"/>
            </w:pPr>
            <w:r>
              <w:t>8703.40.19</w:t>
            </w:r>
          </w:p>
          <w:p w:rsidR="007E3C7F" w:rsidRPr="004D17B3"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1543</w:t>
            </w:r>
          </w:p>
        </w:tc>
        <w:tc>
          <w:tcPr>
            <w:tcW w:w="2418" w:type="dxa"/>
            <w:shd w:val="clear" w:color="auto" w:fill="auto"/>
          </w:tcPr>
          <w:p w:rsidR="007E3C7F" w:rsidRDefault="007E3C7F" w:rsidP="007E3C7F">
            <w:pPr>
              <w:pStyle w:val="Tabletext"/>
            </w:pPr>
            <w:r>
              <w:t>8703.40.19</w:t>
            </w:r>
            <w:r>
              <w:br/>
              <w:t>(prescribed goods only)</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rPr>
                <w:i/>
              </w:rPr>
            </w:pPr>
            <w:r w:rsidRPr="00CE7BDC">
              <w:t xml:space="preserve">From </w:t>
            </w:r>
            <w:r w:rsidR="00B1797C">
              <w:t>1 January</w:t>
            </w:r>
            <w:r w:rsidRPr="00CE7BDC">
              <w:t xml:space="preserve"> of year </w:t>
            </w:r>
            <w:r>
              <w:t>7</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1544</w:t>
            </w:r>
          </w:p>
        </w:tc>
        <w:tc>
          <w:tcPr>
            <w:tcW w:w="2418" w:type="dxa"/>
            <w:shd w:val="clear" w:color="auto" w:fill="auto"/>
          </w:tcPr>
          <w:p w:rsidR="007E3C7F" w:rsidRDefault="007E3C7F" w:rsidP="007E3C7F">
            <w:pPr>
              <w:pStyle w:val="Tabletext"/>
            </w:pPr>
            <w:r>
              <w:t>8703.40.19</w:t>
            </w:r>
            <w:r>
              <w:br/>
              <w:t>(prescribed goods only)</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rPr>
                <w:i/>
              </w:rPr>
            </w:pPr>
            <w:r w:rsidRPr="00CE7BDC">
              <w:t xml:space="preserve">From </w:t>
            </w:r>
            <w:r w:rsidR="00B1797C">
              <w:t>1 January</w:t>
            </w:r>
            <w:r w:rsidRPr="00CE7BDC">
              <w:t xml:space="preserve"> of year </w:t>
            </w:r>
            <w:r>
              <w:t>10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1545</w:t>
            </w:r>
          </w:p>
        </w:tc>
        <w:tc>
          <w:tcPr>
            <w:tcW w:w="2418" w:type="dxa"/>
            <w:shd w:val="clear" w:color="auto" w:fill="auto"/>
          </w:tcPr>
          <w:p w:rsidR="007E3C7F" w:rsidRDefault="007E3C7F" w:rsidP="007E3C7F">
            <w:pPr>
              <w:pStyle w:val="Tabletext"/>
            </w:pPr>
            <w:r>
              <w:t>8703.40.20</w:t>
            </w:r>
            <w:r>
              <w:br/>
              <w:t>(prescribed goods only)</w:t>
            </w:r>
          </w:p>
        </w:tc>
        <w:tc>
          <w:tcPr>
            <w:tcW w:w="3570" w:type="dxa"/>
            <w:shd w:val="clear" w:color="auto" w:fill="auto"/>
            <w:noWrap/>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Default="007E3C7F" w:rsidP="007E3C7F">
            <w:pPr>
              <w:pStyle w:val="Tabletext"/>
              <w:rPr>
                <w:i/>
              </w:rPr>
            </w:pPr>
            <w:r w:rsidRPr="00CE7BDC">
              <w:t xml:space="preserve">From </w:t>
            </w:r>
            <w:r w:rsidR="00B1797C">
              <w:t>1 January</w:t>
            </w:r>
            <w:r w:rsidRPr="00CE7BDC">
              <w:t xml:space="preserve"> of year </w:t>
            </w:r>
            <w:r>
              <w:t>20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1546</w:t>
            </w:r>
          </w:p>
        </w:tc>
        <w:tc>
          <w:tcPr>
            <w:tcW w:w="2418" w:type="dxa"/>
            <w:shd w:val="clear" w:color="auto" w:fill="auto"/>
          </w:tcPr>
          <w:p w:rsidR="007E3C7F" w:rsidRPr="004D17B3" w:rsidRDefault="007E3C7F" w:rsidP="007E3C7F">
            <w:pPr>
              <w:pStyle w:val="Tabletext"/>
            </w:pPr>
            <w:r>
              <w:t>8703.40.20</w:t>
            </w:r>
            <w:r>
              <w:br/>
              <w:t>(prescribed goods only)</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1547</w:t>
            </w:r>
          </w:p>
        </w:tc>
        <w:tc>
          <w:tcPr>
            <w:tcW w:w="2418" w:type="dxa"/>
            <w:shd w:val="clear" w:color="auto" w:fill="auto"/>
          </w:tcPr>
          <w:p w:rsidR="007E3C7F" w:rsidRDefault="007E3C7F" w:rsidP="007E3C7F">
            <w:pPr>
              <w:pStyle w:val="Tabletext"/>
            </w:pPr>
            <w:r>
              <w:t>8703.40.90</w:t>
            </w:r>
          </w:p>
          <w:p w:rsidR="007E3C7F" w:rsidRPr="004D17B3"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1548</w:t>
            </w:r>
          </w:p>
        </w:tc>
        <w:tc>
          <w:tcPr>
            <w:tcW w:w="2418" w:type="dxa"/>
            <w:shd w:val="clear" w:color="auto" w:fill="auto"/>
          </w:tcPr>
          <w:p w:rsidR="007E3C7F" w:rsidRDefault="007E3C7F" w:rsidP="007E3C7F">
            <w:pPr>
              <w:pStyle w:val="Tabletext"/>
            </w:pPr>
            <w:r>
              <w:t>8703.40.90</w:t>
            </w:r>
          </w:p>
          <w:p w:rsidR="007E3C7F"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rPr>
                <w:i/>
              </w:rPr>
            </w:pPr>
            <w:r w:rsidRPr="00CE7BDC">
              <w:t xml:space="preserve">From </w:t>
            </w:r>
            <w:r w:rsidR="00B1797C">
              <w:t>1 January</w:t>
            </w:r>
            <w:r w:rsidRPr="00CE7BDC">
              <w:t xml:space="preserve"> of year </w:t>
            </w:r>
            <w:r>
              <w:t>10</w:t>
            </w:r>
            <w:r w:rsidRPr="00CE7BDC">
              <w:t>: Free</w:t>
            </w:r>
          </w:p>
        </w:tc>
      </w:tr>
      <w:tr w:rsidR="007E3C7F" w:rsidRPr="00CE7BDC"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CE7BDC" w:rsidRDefault="007E3C7F" w:rsidP="007E3C7F">
            <w:pPr>
              <w:pStyle w:val="Tabletext"/>
            </w:pPr>
            <w:r>
              <w:t>1549</w:t>
            </w:r>
          </w:p>
        </w:tc>
        <w:tc>
          <w:tcPr>
            <w:tcW w:w="2418" w:type="dxa"/>
            <w:shd w:val="clear" w:color="auto" w:fill="auto"/>
          </w:tcPr>
          <w:p w:rsidR="007E3C7F" w:rsidRPr="00CE7BDC" w:rsidRDefault="007E3C7F" w:rsidP="007E3C7F">
            <w:pPr>
              <w:pStyle w:val="Tabletext"/>
            </w:pPr>
            <w:r w:rsidRPr="00CE7BDC">
              <w:t>8703.</w:t>
            </w:r>
            <w:r>
              <w:t>50</w:t>
            </w:r>
            <w:r w:rsidRPr="00CE7BDC">
              <w:t>.11</w:t>
            </w:r>
          </w:p>
        </w:tc>
        <w:tc>
          <w:tcPr>
            <w:tcW w:w="3570" w:type="dxa"/>
            <w:shd w:val="clear" w:color="auto" w:fill="auto"/>
            <w:noWrap/>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1550</w:t>
            </w:r>
          </w:p>
        </w:tc>
        <w:tc>
          <w:tcPr>
            <w:tcW w:w="2418" w:type="dxa"/>
            <w:shd w:val="clear" w:color="auto" w:fill="auto"/>
          </w:tcPr>
          <w:p w:rsidR="007E3C7F" w:rsidRDefault="007E3C7F" w:rsidP="007E3C7F">
            <w:pPr>
              <w:pStyle w:val="Tabletext"/>
            </w:pPr>
            <w:r>
              <w:t>8703.50.19</w:t>
            </w:r>
          </w:p>
          <w:p w:rsidR="007E3C7F" w:rsidRPr="004D17B3"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1551</w:t>
            </w:r>
          </w:p>
        </w:tc>
        <w:tc>
          <w:tcPr>
            <w:tcW w:w="2418" w:type="dxa"/>
            <w:shd w:val="clear" w:color="auto" w:fill="auto"/>
          </w:tcPr>
          <w:p w:rsidR="007E3C7F" w:rsidRDefault="007E3C7F" w:rsidP="007E3C7F">
            <w:pPr>
              <w:pStyle w:val="Tabletext"/>
            </w:pPr>
            <w:r>
              <w:t>8703.50.19</w:t>
            </w:r>
          </w:p>
          <w:p w:rsidR="007E3C7F"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Default="007E3C7F" w:rsidP="007E3C7F">
            <w:pPr>
              <w:pStyle w:val="Tabletext"/>
              <w:rPr>
                <w:i/>
              </w:rPr>
            </w:pPr>
            <w:r w:rsidRPr="00CE7BDC">
              <w:t xml:space="preserve">From </w:t>
            </w:r>
            <w:r w:rsidR="00B1797C">
              <w:t>1 January</w:t>
            </w:r>
            <w:r w:rsidRPr="00CE7BDC">
              <w:t xml:space="preserve"> of year </w:t>
            </w:r>
            <w:r>
              <w:t>20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1552</w:t>
            </w:r>
          </w:p>
        </w:tc>
        <w:tc>
          <w:tcPr>
            <w:tcW w:w="2418" w:type="dxa"/>
            <w:shd w:val="clear" w:color="auto" w:fill="auto"/>
          </w:tcPr>
          <w:p w:rsidR="007E3C7F" w:rsidRDefault="007E3C7F" w:rsidP="007E3C7F">
            <w:pPr>
              <w:pStyle w:val="Tabletext"/>
            </w:pPr>
            <w:r>
              <w:t>8703.50.19</w:t>
            </w:r>
          </w:p>
          <w:p w:rsidR="007E3C7F"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rPr>
                <w:i/>
              </w:rPr>
            </w:pPr>
            <w:r w:rsidRPr="00CE7BDC">
              <w:t xml:space="preserve">From </w:t>
            </w:r>
            <w:r w:rsidR="00B1797C">
              <w:t>1 January</w:t>
            </w:r>
            <w:r w:rsidRPr="00CE7BDC">
              <w:t xml:space="preserve"> of year </w:t>
            </w:r>
            <w:r>
              <w:t>10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1553</w:t>
            </w:r>
          </w:p>
        </w:tc>
        <w:tc>
          <w:tcPr>
            <w:tcW w:w="2418" w:type="dxa"/>
            <w:shd w:val="clear" w:color="auto" w:fill="auto"/>
          </w:tcPr>
          <w:p w:rsidR="007E3C7F" w:rsidRDefault="007E3C7F" w:rsidP="007E3C7F">
            <w:pPr>
              <w:pStyle w:val="Tabletext"/>
            </w:pPr>
            <w:r>
              <w:t>8703.50.20</w:t>
            </w:r>
          </w:p>
          <w:p w:rsidR="007E3C7F" w:rsidRPr="004D17B3"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1554</w:t>
            </w:r>
          </w:p>
        </w:tc>
        <w:tc>
          <w:tcPr>
            <w:tcW w:w="2418" w:type="dxa"/>
            <w:shd w:val="clear" w:color="auto" w:fill="auto"/>
          </w:tcPr>
          <w:p w:rsidR="007E3C7F" w:rsidRDefault="007E3C7F" w:rsidP="007E3C7F">
            <w:pPr>
              <w:pStyle w:val="Tabletext"/>
            </w:pPr>
            <w:r>
              <w:t>8703.50.20</w:t>
            </w:r>
          </w:p>
          <w:p w:rsidR="007E3C7F"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Default="007E3C7F" w:rsidP="007E3C7F">
            <w:pPr>
              <w:pStyle w:val="Tabletext"/>
              <w:rPr>
                <w:i/>
              </w:rPr>
            </w:pPr>
            <w:r w:rsidRPr="00CE7BDC">
              <w:t xml:space="preserve">From </w:t>
            </w:r>
            <w:r w:rsidR="00B1797C">
              <w:t>1 January</w:t>
            </w:r>
            <w:r w:rsidRPr="00CE7BDC">
              <w:t xml:space="preserve"> of year </w:t>
            </w:r>
            <w:r>
              <w:t>20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1555</w:t>
            </w:r>
          </w:p>
        </w:tc>
        <w:tc>
          <w:tcPr>
            <w:tcW w:w="2418" w:type="dxa"/>
            <w:shd w:val="clear" w:color="auto" w:fill="auto"/>
          </w:tcPr>
          <w:p w:rsidR="007E3C7F" w:rsidRDefault="007E3C7F" w:rsidP="007E3C7F">
            <w:pPr>
              <w:pStyle w:val="Tabletext"/>
            </w:pPr>
            <w:r>
              <w:t>8703.50.20</w:t>
            </w:r>
          </w:p>
          <w:p w:rsidR="007E3C7F"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rPr>
                <w:i/>
              </w:rPr>
            </w:pPr>
            <w:r w:rsidRPr="00CE7BDC">
              <w:t xml:space="preserve">From </w:t>
            </w:r>
            <w:r w:rsidR="00B1797C">
              <w:t>1 January</w:t>
            </w:r>
            <w:r w:rsidRPr="00CE7BDC">
              <w:t xml:space="preserve"> of year </w:t>
            </w:r>
            <w:r>
              <w:t>10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1556</w:t>
            </w:r>
          </w:p>
        </w:tc>
        <w:tc>
          <w:tcPr>
            <w:tcW w:w="2418" w:type="dxa"/>
            <w:shd w:val="clear" w:color="auto" w:fill="auto"/>
          </w:tcPr>
          <w:p w:rsidR="007E3C7F" w:rsidRDefault="007E3C7F" w:rsidP="007E3C7F">
            <w:pPr>
              <w:pStyle w:val="Tabletext"/>
            </w:pPr>
            <w:r>
              <w:t>8703.50.90</w:t>
            </w:r>
          </w:p>
          <w:p w:rsidR="007E3C7F" w:rsidRPr="004D17B3"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1557</w:t>
            </w:r>
          </w:p>
        </w:tc>
        <w:tc>
          <w:tcPr>
            <w:tcW w:w="2418" w:type="dxa"/>
            <w:shd w:val="clear" w:color="auto" w:fill="auto"/>
          </w:tcPr>
          <w:p w:rsidR="007E3C7F" w:rsidRDefault="007E3C7F" w:rsidP="007E3C7F">
            <w:pPr>
              <w:pStyle w:val="Tabletext"/>
            </w:pPr>
            <w:r>
              <w:t>8703.50.90</w:t>
            </w:r>
          </w:p>
          <w:p w:rsidR="007E3C7F"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Default="007E3C7F" w:rsidP="007E3C7F">
            <w:pPr>
              <w:pStyle w:val="Tabletext"/>
              <w:rPr>
                <w:i/>
              </w:rPr>
            </w:pPr>
            <w:r w:rsidRPr="00CE7BDC">
              <w:t xml:space="preserve">From </w:t>
            </w:r>
            <w:r w:rsidR="00B1797C">
              <w:t>1 January</w:t>
            </w:r>
            <w:r w:rsidRPr="00CE7BDC">
              <w:t xml:space="preserve"> of year </w:t>
            </w:r>
            <w:r>
              <w:t>20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1558</w:t>
            </w:r>
          </w:p>
        </w:tc>
        <w:tc>
          <w:tcPr>
            <w:tcW w:w="2418" w:type="dxa"/>
            <w:shd w:val="clear" w:color="auto" w:fill="auto"/>
          </w:tcPr>
          <w:p w:rsidR="007E3C7F" w:rsidRDefault="007E3C7F" w:rsidP="007E3C7F">
            <w:pPr>
              <w:pStyle w:val="Tabletext"/>
            </w:pPr>
            <w:r>
              <w:t>8703.50.90</w:t>
            </w:r>
          </w:p>
          <w:p w:rsidR="007E3C7F"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rPr>
                <w:i/>
              </w:rPr>
            </w:pPr>
            <w:r w:rsidRPr="00CE7BDC">
              <w:t xml:space="preserve">From </w:t>
            </w:r>
            <w:r w:rsidR="00B1797C">
              <w:t>1 January</w:t>
            </w:r>
            <w:r w:rsidRPr="00CE7BDC">
              <w:t xml:space="preserve"> of year </w:t>
            </w:r>
            <w:r>
              <w:t>10</w:t>
            </w:r>
            <w:r w:rsidRPr="00CE7BDC">
              <w:t>: Free</w:t>
            </w:r>
          </w:p>
        </w:tc>
      </w:tr>
      <w:tr w:rsidR="007E3C7F" w:rsidRPr="00CE7BDC"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CE7BDC" w:rsidRDefault="007E3C7F" w:rsidP="007E3C7F">
            <w:pPr>
              <w:pStyle w:val="Tabletext"/>
            </w:pPr>
            <w:r>
              <w:t>1559</w:t>
            </w:r>
          </w:p>
        </w:tc>
        <w:tc>
          <w:tcPr>
            <w:tcW w:w="2418" w:type="dxa"/>
            <w:shd w:val="clear" w:color="auto" w:fill="auto"/>
          </w:tcPr>
          <w:p w:rsidR="007E3C7F" w:rsidRPr="00CE7BDC" w:rsidRDefault="007E3C7F" w:rsidP="007E3C7F">
            <w:pPr>
              <w:pStyle w:val="Tabletext"/>
            </w:pPr>
            <w:r w:rsidRPr="00CE7BDC">
              <w:t>8703.</w:t>
            </w:r>
            <w:r>
              <w:t>60</w:t>
            </w:r>
            <w:r w:rsidRPr="00CE7BDC">
              <w:t>.11</w:t>
            </w:r>
          </w:p>
        </w:tc>
        <w:tc>
          <w:tcPr>
            <w:tcW w:w="3570" w:type="dxa"/>
            <w:shd w:val="clear" w:color="auto" w:fill="auto"/>
            <w:noWrap/>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1560</w:t>
            </w:r>
          </w:p>
        </w:tc>
        <w:tc>
          <w:tcPr>
            <w:tcW w:w="2418" w:type="dxa"/>
            <w:shd w:val="clear" w:color="auto" w:fill="auto"/>
          </w:tcPr>
          <w:p w:rsidR="007E3C7F" w:rsidRDefault="007E3C7F" w:rsidP="007E3C7F">
            <w:pPr>
              <w:pStyle w:val="Tabletext"/>
            </w:pPr>
            <w:r>
              <w:t>8703.60.19</w:t>
            </w:r>
          </w:p>
          <w:p w:rsidR="007E3C7F" w:rsidRPr="004D17B3"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1561</w:t>
            </w:r>
          </w:p>
        </w:tc>
        <w:tc>
          <w:tcPr>
            <w:tcW w:w="2418" w:type="dxa"/>
            <w:shd w:val="clear" w:color="auto" w:fill="auto"/>
          </w:tcPr>
          <w:p w:rsidR="007E3C7F" w:rsidRDefault="007E3C7F" w:rsidP="007E3C7F">
            <w:pPr>
              <w:pStyle w:val="Tabletext"/>
            </w:pPr>
            <w:r>
              <w:t>8703.60.19</w:t>
            </w:r>
          </w:p>
          <w:p w:rsidR="007E3C7F"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rPr>
                <w:i/>
              </w:rPr>
            </w:pPr>
            <w:r w:rsidRPr="00CE7BDC">
              <w:t xml:space="preserve">From </w:t>
            </w:r>
            <w:r w:rsidR="00B1797C">
              <w:t>1 January</w:t>
            </w:r>
            <w:r w:rsidRPr="00CE7BDC">
              <w:t xml:space="preserve"> of year </w:t>
            </w:r>
            <w:r>
              <w:t>7</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1562</w:t>
            </w:r>
          </w:p>
        </w:tc>
        <w:tc>
          <w:tcPr>
            <w:tcW w:w="2418" w:type="dxa"/>
            <w:shd w:val="clear" w:color="auto" w:fill="auto"/>
          </w:tcPr>
          <w:p w:rsidR="007E3C7F" w:rsidRDefault="007E3C7F" w:rsidP="007E3C7F">
            <w:pPr>
              <w:pStyle w:val="Tabletext"/>
            </w:pPr>
            <w:r>
              <w:t>8703.60.19</w:t>
            </w:r>
          </w:p>
          <w:p w:rsidR="007E3C7F"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rPr>
                <w:i/>
              </w:rPr>
            </w:pPr>
            <w:r w:rsidRPr="00CE7BDC">
              <w:t xml:space="preserve">From </w:t>
            </w:r>
            <w:r w:rsidR="00B1797C">
              <w:t>1 January</w:t>
            </w:r>
            <w:r w:rsidRPr="00CE7BDC">
              <w:t xml:space="preserve"> of year </w:t>
            </w:r>
            <w:r>
              <w:t>10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1563</w:t>
            </w:r>
          </w:p>
        </w:tc>
        <w:tc>
          <w:tcPr>
            <w:tcW w:w="2418" w:type="dxa"/>
            <w:shd w:val="clear" w:color="auto" w:fill="auto"/>
          </w:tcPr>
          <w:p w:rsidR="007E3C7F" w:rsidRDefault="007E3C7F" w:rsidP="007E3C7F">
            <w:pPr>
              <w:pStyle w:val="Tabletext"/>
            </w:pPr>
            <w:r>
              <w:t>8703.60.20</w:t>
            </w:r>
          </w:p>
          <w:p w:rsidR="007E3C7F" w:rsidRPr="004D17B3"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Del="00456340"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Del="00456340" w:rsidRDefault="007E3C7F" w:rsidP="007E3C7F">
            <w:pPr>
              <w:pStyle w:val="Tabletext"/>
            </w:pPr>
            <w:r>
              <w:t>1564</w:t>
            </w:r>
          </w:p>
        </w:tc>
        <w:tc>
          <w:tcPr>
            <w:tcW w:w="2418" w:type="dxa"/>
            <w:shd w:val="clear" w:color="auto" w:fill="auto"/>
          </w:tcPr>
          <w:p w:rsidR="007E3C7F" w:rsidRDefault="007E3C7F" w:rsidP="007E3C7F">
            <w:pPr>
              <w:pStyle w:val="Tabletext"/>
            </w:pPr>
            <w:r>
              <w:t>8703.60.20</w:t>
            </w:r>
          </w:p>
          <w:p w:rsidR="007E3C7F" w:rsidDel="00456340"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Del="00456340" w:rsidRDefault="007E3C7F" w:rsidP="007E3C7F">
            <w:pPr>
              <w:pStyle w:val="Tabletext"/>
              <w:rPr>
                <w:i/>
              </w:rPr>
            </w:pPr>
            <w:r w:rsidRPr="00CE7BDC">
              <w:t xml:space="preserve">From </w:t>
            </w:r>
            <w:r w:rsidR="00B1797C">
              <w:t>1 January</w:t>
            </w:r>
            <w:r w:rsidRPr="00CE7BDC">
              <w:t xml:space="preserve"> of year </w:t>
            </w:r>
            <w:r>
              <w:t>10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1565</w:t>
            </w:r>
          </w:p>
        </w:tc>
        <w:tc>
          <w:tcPr>
            <w:tcW w:w="2418" w:type="dxa"/>
            <w:shd w:val="clear" w:color="auto" w:fill="auto"/>
          </w:tcPr>
          <w:p w:rsidR="007E3C7F" w:rsidRDefault="007E3C7F" w:rsidP="007E3C7F">
            <w:pPr>
              <w:pStyle w:val="Tabletext"/>
            </w:pPr>
            <w:r>
              <w:t>8703.60.90</w:t>
            </w:r>
          </w:p>
          <w:p w:rsidR="007E3C7F" w:rsidRPr="004D17B3"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Del="00456340"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Del="00456340" w:rsidRDefault="007E3C7F" w:rsidP="007E3C7F">
            <w:pPr>
              <w:pStyle w:val="Tabletext"/>
            </w:pPr>
            <w:r>
              <w:t>1566</w:t>
            </w:r>
          </w:p>
        </w:tc>
        <w:tc>
          <w:tcPr>
            <w:tcW w:w="2418" w:type="dxa"/>
            <w:shd w:val="clear" w:color="auto" w:fill="auto"/>
          </w:tcPr>
          <w:p w:rsidR="007E3C7F" w:rsidRDefault="007E3C7F" w:rsidP="007E3C7F">
            <w:pPr>
              <w:pStyle w:val="Tabletext"/>
            </w:pPr>
            <w:r>
              <w:t>8703.60.90</w:t>
            </w:r>
          </w:p>
          <w:p w:rsidR="007E3C7F" w:rsidDel="00456340"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Del="00456340" w:rsidRDefault="007E3C7F" w:rsidP="007E3C7F">
            <w:pPr>
              <w:pStyle w:val="Tabletext"/>
              <w:rPr>
                <w:i/>
              </w:rPr>
            </w:pPr>
            <w:r w:rsidRPr="00CE7BDC">
              <w:t xml:space="preserve">From </w:t>
            </w:r>
            <w:r w:rsidR="00B1797C">
              <w:t>1 January</w:t>
            </w:r>
            <w:r w:rsidRPr="00CE7BDC">
              <w:t xml:space="preserve"> of year </w:t>
            </w:r>
            <w:r>
              <w:t>10</w:t>
            </w:r>
            <w:r w:rsidRPr="00CE7BDC">
              <w:t>: Free</w:t>
            </w:r>
          </w:p>
        </w:tc>
      </w:tr>
      <w:tr w:rsidR="007E3C7F" w:rsidRPr="00CE7BDC"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CE7BDC" w:rsidRDefault="007E3C7F" w:rsidP="007E3C7F">
            <w:pPr>
              <w:pStyle w:val="Tabletext"/>
            </w:pPr>
            <w:r>
              <w:t>1567</w:t>
            </w:r>
          </w:p>
        </w:tc>
        <w:tc>
          <w:tcPr>
            <w:tcW w:w="2418" w:type="dxa"/>
            <w:shd w:val="clear" w:color="auto" w:fill="auto"/>
          </w:tcPr>
          <w:p w:rsidR="007E3C7F" w:rsidRPr="00CE7BDC" w:rsidRDefault="007E3C7F" w:rsidP="007E3C7F">
            <w:pPr>
              <w:pStyle w:val="Tabletext"/>
            </w:pPr>
            <w:r w:rsidRPr="00CE7BDC">
              <w:t>8703.</w:t>
            </w:r>
            <w:r>
              <w:t>70</w:t>
            </w:r>
            <w:r w:rsidRPr="00CE7BDC">
              <w:t>.11</w:t>
            </w:r>
          </w:p>
        </w:tc>
        <w:tc>
          <w:tcPr>
            <w:tcW w:w="3570" w:type="dxa"/>
            <w:shd w:val="clear" w:color="auto" w:fill="auto"/>
            <w:noWrap/>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RPr="00BC328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BC328F" w:rsidRDefault="007E3C7F" w:rsidP="007E3C7F">
            <w:pPr>
              <w:pStyle w:val="Tabletext"/>
            </w:pPr>
            <w:r>
              <w:t>1568</w:t>
            </w:r>
          </w:p>
        </w:tc>
        <w:tc>
          <w:tcPr>
            <w:tcW w:w="2418" w:type="dxa"/>
            <w:shd w:val="clear" w:color="auto" w:fill="auto"/>
          </w:tcPr>
          <w:p w:rsidR="007E3C7F" w:rsidRDefault="007E3C7F" w:rsidP="007E3C7F">
            <w:pPr>
              <w:pStyle w:val="Tabletext"/>
            </w:pPr>
            <w:r>
              <w:t>8703.70.19</w:t>
            </w:r>
          </w:p>
          <w:p w:rsidR="007E3C7F" w:rsidRPr="00BC328F"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Pr="00BC328F" w:rsidRDefault="007E3C7F" w:rsidP="007E3C7F">
            <w:pPr>
              <w:pStyle w:val="Tabletext"/>
            </w:pPr>
            <w:r w:rsidRPr="00CE7BDC">
              <w:t xml:space="preserve">From </w:t>
            </w:r>
            <w:r w:rsidR="00B1797C">
              <w:t>1 January</w:t>
            </w:r>
            <w:r w:rsidRPr="00CE7BDC">
              <w:t xml:space="preserve"> of year </w:t>
            </w:r>
            <w:r>
              <w:t>7</w:t>
            </w:r>
            <w:r w:rsidRPr="00CE7BDC">
              <w:t>: Free</w:t>
            </w:r>
          </w:p>
        </w:tc>
      </w:tr>
      <w:tr w:rsidR="007E3C7F" w:rsidRPr="00BC328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BC328F" w:rsidRDefault="007E3C7F" w:rsidP="007E3C7F">
            <w:pPr>
              <w:pStyle w:val="Tabletext"/>
            </w:pPr>
            <w:r>
              <w:t>1569</w:t>
            </w:r>
          </w:p>
        </w:tc>
        <w:tc>
          <w:tcPr>
            <w:tcW w:w="2418" w:type="dxa"/>
            <w:shd w:val="clear" w:color="auto" w:fill="auto"/>
          </w:tcPr>
          <w:p w:rsidR="007E3C7F" w:rsidRDefault="007E3C7F" w:rsidP="007E3C7F">
            <w:pPr>
              <w:pStyle w:val="Tabletext"/>
            </w:pPr>
            <w:r>
              <w:t>8703.70.19</w:t>
            </w:r>
          </w:p>
          <w:p w:rsidR="007E3C7F" w:rsidRPr="00BC328F"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Pr="00BC328F" w:rsidRDefault="007E3C7F" w:rsidP="007E3C7F">
            <w:pPr>
              <w:pStyle w:val="Tabletext"/>
              <w:rPr>
                <w:i/>
              </w:rPr>
            </w:pPr>
            <w:r w:rsidRPr="00CE7BDC">
              <w:t xml:space="preserve">From </w:t>
            </w:r>
            <w:r w:rsidR="00B1797C">
              <w:t>1 January</w:t>
            </w:r>
            <w:r w:rsidRPr="00CE7BDC">
              <w:t xml:space="preserve"> of year </w:t>
            </w:r>
            <w:r>
              <w:t>20</w:t>
            </w:r>
            <w:r w:rsidRPr="00CE7BDC">
              <w:t>: Free</w:t>
            </w:r>
          </w:p>
        </w:tc>
      </w:tr>
      <w:tr w:rsidR="007E3C7F" w:rsidRPr="00BC328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BC328F" w:rsidRDefault="007E3C7F" w:rsidP="007E3C7F">
            <w:pPr>
              <w:pStyle w:val="Tabletext"/>
            </w:pPr>
            <w:r>
              <w:t>1570</w:t>
            </w:r>
          </w:p>
        </w:tc>
        <w:tc>
          <w:tcPr>
            <w:tcW w:w="2418" w:type="dxa"/>
            <w:shd w:val="clear" w:color="auto" w:fill="auto"/>
          </w:tcPr>
          <w:p w:rsidR="007E3C7F" w:rsidRDefault="007E3C7F" w:rsidP="007E3C7F">
            <w:pPr>
              <w:pStyle w:val="Tabletext"/>
            </w:pPr>
            <w:r>
              <w:t>8703.70.19</w:t>
            </w:r>
          </w:p>
          <w:p w:rsidR="007E3C7F" w:rsidRPr="00BC328F"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Pr="00BC328F" w:rsidRDefault="007E3C7F" w:rsidP="007E3C7F">
            <w:pPr>
              <w:pStyle w:val="Tabletext"/>
              <w:rPr>
                <w:i/>
              </w:rPr>
            </w:pPr>
            <w:r w:rsidRPr="00CE7BDC">
              <w:t xml:space="preserve">From </w:t>
            </w:r>
            <w:r w:rsidR="00B1797C">
              <w:t>1 January</w:t>
            </w:r>
            <w:r w:rsidRPr="00CE7BDC">
              <w:t xml:space="preserve"> of year </w:t>
            </w:r>
            <w:r>
              <w:t>10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1571</w:t>
            </w:r>
          </w:p>
        </w:tc>
        <w:tc>
          <w:tcPr>
            <w:tcW w:w="2418" w:type="dxa"/>
            <w:shd w:val="clear" w:color="auto" w:fill="auto"/>
          </w:tcPr>
          <w:p w:rsidR="007E3C7F" w:rsidRDefault="007E3C7F" w:rsidP="007E3C7F">
            <w:pPr>
              <w:pStyle w:val="Tabletext"/>
            </w:pPr>
            <w:r>
              <w:t>8703.70.20</w:t>
            </w:r>
          </w:p>
          <w:p w:rsidR="007E3C7F" w:rsidRPr="004D17B3"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1572</w:t>
            </w:r>
          </w:p>
        </w:tc>
        <w:tc>
          <w:tcPr>
            <w:tcW w:w="2418" w:type="dxa"/>
            <w:shd w:val="clear" w:color="auto" w:fill="auto"/>
          </w:tcPr>
          <w:p w:rsidR="007E3C7F" w:rsidRDefault="007E3C7F" w:rsidP="007E3C7F">
            <w:pPr>
              <w:pStyle w:val="Tabletext"/>
            </w:pPr>
            <w:r>
              <w:t>8703.70.20</w:t>
            </w:r>
          </w:p>
          <w:p w:rsidR="007E3C7F"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Default="007E3C7F" w:rsidP="007E3C7F">
            <w:pPr>
              <w:pStyle w:val="Tabletext"/>
              <w:rPr>
                <w:i/>
              </w:rPr>
            </w:pPr>
            <w:r w:rsidRPr="00CE7BDC">
              <w:t xml:space="preserve">From </w:t>
            </w:r>
            <w:r w:rsidR="00B1797C">
              <w:t>1 January</w:t>
            </w:r>
            <w:r w:rsidRPr="00CE7BDC">
              <w:t xml:space="preserve"> of year </w:t>
            </w:r>
            <w:r>
              <w:t>20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1573</w:t>
            </w:r>
          </w:p>
        </w:tc>
        <w:tc>
          <w:tcPr>
            <w:tcW w:w="2418" w:type="dxa"/>
            <w:shd w:val="clear" w:color="auto" w:fill="auto"/>
          </w:tcPr>
          <w:p w:rsidR="007E3C7F" w:rsidRDefault="007E3C7F" w:rsidP="007E3C7F">
            <w:pPr>
              <w:pStyle w:val="Tabletext"/>
            </w:pPr>
            <w:r>
              <w:t>8703.70.20</w:t>
            </w:r>
          </w:p>
          <w:p w:rsidR="007E3C7F"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rPr>
                <w:i/>
              </w:rPr>
            </w:pPr>
            <w:r w:rsidRPr="00CE7BDC">
              <w:t xml:space="preserve">From </w:t>
            </w:r>
            <w:r w:rsidR="00B1797C">
              <w:t>1 January</w:t>
            </w:r>
            <w:r w:rsidRPr="00CE7BDC">
              <w:t xml:space="preserve"> of year </w:t>
            </w:r>
            <w:r>
              <w:t>10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1574</w:t>
            </w:r>
          </w:p>
        </w:tc>
        <w:tc>
          <w:tcPr>
            <w:tcW w:w="2418" w:type="dxa"/>
            <w:shd w:val="clear" w:color="auto" w:fill="auto"/>
          </w:tcPr>
          <w:p w:rsidR="007E3C7F" w:rsidRDefault="007E3C7F" w:rsidP="007E3C7F">
            <w:pPr>
              <w:pStyle w:val="Tabletext"/>
            </w:pPr>
            <w:r>
              <w:t>8703.70.90</w:t>
            </w:r>
          </w:p>
          <w:p w:rsidR="007E3C7F" w:rsidRPr="004D17B3"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1575</w:t>
            </w:r>
          </w:p>
        </w:tc>
        <w:tc>
          <w:tcPr>
            <w:tcW w:w="2418" w:type="dxa"/>
            <w:shd w:val="clear" w:color="auto" w:fill="auto"/>
          </w:tcPr>
          <w:p w:rsidR="007E3C7F" w:rsidRDefault="007E3C7F" w:rsidP="007E3C7F">
            <w:pPr>
              <w:pStyle w:val="Tabletext"/>
            </w:pPr>
            <w:r>
              <w:t>8703.70.90</w:t>
            </w:r>
          </w:p>
          <w:p w:rsidR="007E3C7F"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Default="007E3C7F" w:rsidP="007E3C7F">
            <w:pPr>
              <w:pStyle w:val="Tabletext"/>
              <w:rPr>
                <w:i/>
              </w:rPr>
            </w:pPr>
            <w:r w:rsidRPr="00CE7BDC">
              <w:t xml:space="preserve">From </w:t>
            </w:r>
            <w:r w:rsidR="00B1797C">
              <w:t>1 January</w:t>
            </w:r>
            <w:r w:rsidRPr="00CE7BDC">
              <w:t xml:space="preserve"> of year </w:t>
            </w:r>
            <w:r>
              <w:t>20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1576</w:t>
            </w:r>
          </w:p>
        </w:tc>
        <w:tc>
          <w:tcPr>
            <w:tcW w:w="2418" w:type="dxa"/>
            <w:shd w:val="clear" w:color="auto" w:fill="auto"/>
          </w:tcPr>
          <w:p w:rsidR="007E3C7F" w:rsidRDefault="007E3C7F" w:rsidP="007E3C7F">
            <w:pPr>
              <w:pStyle w:val="Tabletext"/>
            </w:pPr>
            <w:r>
              <w:t>8703.70.90</w:t>
            </w:r>
          </w:p>
          <w:p w:rsidR="007E3C7F" w:rsidRDefault="007E3C7F" w:rsidP="007E3C7F">
            <w:pPr>
              <w:pStyle w:val="Tabletext"/>
            </w:pPr>
            <w:r>
              <w:t>(prescribed goods only)</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rPr>
                <w:i/>
              </w:rPr>
            </w:pPr>
            <w:r w:rsidRPr="00CE7BDC">
              <w:t xml:space="preserve">From </w:t>
            </w:r>
            <w:r w:rsidR="00B1797C">
              <w:t>1 January</w:t>
            </w:r>
            <w:r w:rsidRPr="00CE7BDC">
              <w:t xml:space="preserve"> of year </w:t>
            </w:r>
            <w:r>
              <w:t>10</w:t>
            </w:r>
            <w:r w:rsidRPr="00CE7BDC">
              <w:t>: Free</w:t>
            </w:r>
          </w:p>
        </w:tc>
      </w:tr>
      <w:tr w:rsidR="007E3C7F" w:rsidRPr="00CE7BDC"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CE7BDC" w:rsidRDefault="007E3C7F" w:rsidP="007E3C7F">
            <w:pPr>
              <w:pStyle w:val="Tabletext"/>
            </w:pPr>
            <w:r>
              <w:t>1577</w:t>
            </w:r>
          </w:p>
        </w:tc>
        <w:tc>
          <w:tcPr>
            <w:tcW w:w="2418" w:type="dxa"/>
            <w:shd w:val="clear" w:color="auto" w:fill="auto"/>
          </w:tcPr>
          <w:p w:rsidR="007E3C7F" w:rsidRPr="00CE7BDC" w:rsidRDefault="007E3C7F" w:rsidP="007E3C7F">
            <w:pPr>
              <w:pStyle w:val="Tabletext"/>
            </w:pPr>
            <w:r w:rsidRPr="00CE7BDC">
              <w:t>8703.</w:t>
            </w:r>
            <w:r>
              <w:t>80</w:t>
            </w:r>
            <w:r w:rsidRPr="00CE7BDC">
              <w:t>.11</w:t>
            </w:r>
          </w:p>
        </w:tc>
        <w:tc>
          <w:tcPr>
            <w:tcW w:w="3570" w:type="dxa"/>
            <w:shd w:val="clear" w:color="auto" w:fill="auto"/>
            <w:noWrap/>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CE7BDC" w:rsidRDefault="007E3C7F" w:rsidP="007E3C7F">
            <w:pPr>
              <w:pStyle w:val="Tabletext"/>
            </w:pPr>
            <w:r>
              <w:t>1578</w:t>
            </w:r>
          </w:p>
        </w:tc>
        <w:tc>
          <w:tcPr>
            <w:tcW w:w="2418" w:type="dxa"/>
            <w:shd w:val="clear" w:color="auto" w:fill="auto"/>
          </w:tcPr>
          <w:p w:rsidR="007E3C7F" w:rsidRPr="00CE7BDC" w:rsidRDefault="007E3C7F" w:rsidP="007E3C7F">
            <w:pPr>
              <w:pStyle w:val="Tabletext"/>
            </w:pPr>
            <w:r w:rsidRPr="004D17B3">
              <w:t>8703.</w:t>
            </w:r>
            <w:r>
              <w:t>80</w:t>
            </w:r>
            <w:r w:rsidRPr="004D17B3">
              <w:t>.19</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1579</w:t>
            </w:r>
          </w:p>
        </w:tc>
        <w:tc>
          <w:tcPr>
            <w:tcW w:w="2418" w:type="dxa"/>
            <w:shd w:val="clear" w:color="auto" w:fill="auto"/>
          </w:tcPr>
          <w:p w:rsidR="007E3C7F" w:rsidRPr="004D17B3" w:rsidRDefault="007E3C7F" w:rsidP="007E3C7F">
            <w:pPr>
              <w:pStyle w:val="Tabletext"/>
            </w:pPr>
            <w:r>
              <w:t>8703.80.20</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Default="007E3C7F" w:rsidP="007E3C7F">
            <w:pPr>
              <w:pStyle w:val="Tabletext"/>
            </w:pPr>
            <w:r>
              <w:t>1580</w:t>
            </w:r>
          </w:p>
        </w:tc>
        <w:tc>
          <w:tcPr>
            <w:tcW w:w="2418" w:type="dxa"/>
            <w:shd w:val="clear" w:color="auto" w:fill="auto"/>
          </w:tcPr>
          <w:p w:rsidR="007E3C7F" w:rsidRPr="004D17B3" w:rsidRDefault="007E3C7F" w:rsidP="007E3C7F">
            <w:pPr>
              <w:pStyle w:val="Tabletext"/>
            </w:pPr>
            <w:r>
              <w:t>8703.80.90</w:t>
            </w:r>
          </w:p>
        </w:tc>
        <w:tc>
          <w:tcPr>
            <w:tcW w:w="3570" w:type="dxa"/>
            <w:shd w:val="clear" w:color="auto" w:fill="auto"/>
            <w:noWrap/>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1581</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8703.90.11</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1582</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4D17B3">
              <w:t>8703.</w:t>
            </w:r>
            <w:r>
              <w:t>90</w:t>
            </w:r>
            <w:r w:rsidRPr="004D17B3">
              <w:t>.19</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1583</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4D17B3">
              <w:t>8703.</w:t>
            </w:r>
            <w:r>
              <w:t>90</w:t>
            </w:r>
            <w:r w:rsidRPr="004D17B3">
              <w:t>.</w:t>
            </w:r>
            <w:r>
              <w:t>20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1584</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4D17B3">
              <w:t>8703.</w:t>
            </w:r>
            <w:r>
              <w:t>90</w:t>
            </w:r>
            <w:r w:rsidRPr="004D17B3">
              <w:t>.</w:t>
            </w:r>
            <w:r>
              <w:t>90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1585</w:t>
            </w:r>
          </w:p>
        </w:tc>
        <w:tc>
          <w:tcPr>
            <w:tcW w:w="2418" w:type="dxa"/>
            <w:tcBorders>
              <w:top w:val="nil"/>
              <w:left w:val="nil"/>
              <w:bottom w:val="single" w:sz="4" w:space="0" w:color="auto"/>
              <w:right w:val="nil"/>
            </w:tcBorders>
            <w:noWrap/>
          </w:tcPr>
          <w:p w:rsidR="007E3C7F" w:rsidRPr="004D17B3" w:rsidRDefault="007E3C7F" w:rsidP="007E3C7F">
            <w:pPr>
              <w:pStyle w:val="Tabletext"/>
            </w:pPr>
            <w:r w:rsidRPr="00215945">
              <w:t>8704.21.10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2</w:t>
            </w:r>
            <w:r w:rsidRPr="00CE7BDC">
              <w:t>%</w:t>
            </w:r>
          </w:p>
          <w:p w:rsidR="007E3C7F" w:rsidRPr="00CE7BDC" w:rsidRDefault="007E3C7F" w:rsidP="007E3C7F">
            <w:pPr>
              <w:pStyle w:val="Tabletext"/>
            </w:pPr>
            <w:r w:rsidRPr="00CE7BDC">
              <w:t xml:space="preserve">From </w:t>
            </w:r>
            <w:r w:rsidR="00B1797C">
              <w:t>1 January</w:t>
            </w:r>
            <w:r w:rsidRPr="00CE7BDC">
              <w:t xml:space="preserve"> of year 2: 1%</w:t>
            </w:r>
          </w:p>
          <w:p w:rsidR="007E3C7F" w:rsidRDefault="007E3C7F" w:rsidP="007E3C7F">
            <w:pPr>
              <w:pStyle w:val="Tabletext"/>
            </w:pPr>
            <w:r w:rsidRPr="00CE7BDC">
              <w:t xml:space="preserve">From </w:t>
            </w:r>
            <w:r w:rsidR="00B1797C">
              <w:t>1 January</w:t>
            </w:r>
            <w:r w:rsidRPr="00CE7BDC">
              <w:t xml:space="preserve"> of year 3: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1586</w:t>
            </w:r>
          </w:p>
        </w:tc>
        <w:tc>
          <w:tcPr>
            <w:tcW w:w="2418" w:type="dxa"/>
            <w:tcBorders>
              <w:top w:val="nil"/>
              <w:left w:val="nil"/>
              <w:bottom w:val="single" w:sz="4" w:space="0" w:color="auto"/>
              <w:right w:val="nil"/>
            </w:tcBorders>
            <w:noWrap/>
          </w:tcPr>
          <w:p w:rsidR="007E3C7F" w:rsidRPr="00215945" w:rsidRDefault="007E3C7F" w:rsidP="007E3C7F">
            <w:pPr>
              <w:pStyle w:val="Tabletext"/>
            </w:pPr>
            <w:r w:rsidRPr="00EE4F76">
              <w:t>8704.31.10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1587</w:t>
            </w:r>
          </w:p>
        </w:tc>
        <w:tc>
          <w:tcPr>
            <w:tcW w:w="2418" w:type="dxa"/>
            <w:tcBorders>
              <w:top w:val="nil"/>
              <w:left w:val="nil"/>
              <w:bottom w:val="single" w:sz="4" w:space="0" w:color="auto"/>
              <w:right w:val="nil"/>
            </w:tcBorders>
            <w:noWrap/>
          </w:tcPr>
          <w:p w:rsidR="007E3C7F" w:rsidRPr="00215945" w:rsidRDefault="007E3C7F" w:rsidP="007E3C7F">
            <w:pPr>
              <w:pStyle w:val="Tabletext"/>
            </w:pPr>
            <w:r w:rsidRPr="00EE4F76">
              <w:t>8704.31.</w:t>
            </w:r>
            <w:r>
              <w:t>9</w:t>
            </w:r>
            <w:r w:rsidRPr="00EE4F76">
              <w:t>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1587A</w:t>
            </w:r>
          </w:p>
        </w:tc>
        <w:tc>
          <w:tcPr>
            <w:tcW w:w="2418" w:type="dxa"/>
            <w:tcBorders>
              <w:top w:val="nil"/>
              <w:left w:val="nil"/>
              <w:bottom w:val="single" w:sz="4" w:space="0" w:color="auto"/>
              <w:right w:val="nil"/>
            </w:tcBorders>
            <w:noWrap/>
          </w:tcPr>
          <w:p w:rsidR="007E3C7F" w:rsidRPr="00EE4F76" w:rsidRDefault="007E3C7F" w:rsidP="007E3C7F">
            <w:pPr>
              <w:pStyle w:val="Tabletext"/>
            </w:pPr>
            <w:r w:rsidRPr="00C67069">
              <w:t>8704.41.10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2</w:t>
            </w:r>
            <w:r w:rsidRPr="00CE7BDC">
              <w:t>%</w:t>
            </w:r>
          </w:p>
          <w:p w:rsidR="007E3C7F" w:rsidRPr="00CE7BDC" w:rsidRDefault="007E3C7F" w:rsidP="007E3C7F">
            <w:pPr>
              <w:pStyle w:val="Tabletext"/>
            </w:pPr>
            <w:r w:rsidRPr="00CE7BDC">
              <w:t xml:space="preserve">From </w:t>
            </w:r>
            <w:r w:rsidR="00B1797C">
              <w:t>1 January</w:t>
            </w:r>
            <w:r w:rsidRPr="00CE7BDC">
              <w:t xml:space="preserve"> of year 2: 1%</w:t>
            </w:r>
          </w:p>
          <w:p w:rsidR="007E3C7F" w:rsidRDefault="007E3C7F" w:rsidP="007E3C7F">
            <w:pPr>
              <w:pStyle w:val="Tabletext"/>
            </w:pPr>
            <w:r w:rsidRPr="00CE7BDC">
              <w:t xml:space="preserve">From </w:t>
            </w:r>
            <w:r w:rsidR="00B1797C">
              <w:t>1 January</w:t>
            </w:r>
            <w:r w:rsidRPr="00CE7BDC">
              <w:t xml:space="preserve"> of year 3: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1587B</w:t>
            </w:r>
          </w:p>
        </w:tc>
        <w:tc>
          <w:tcPr>
            <w:tcW w:w="2418" w:type="dxa"/>
            <w:tcBorders>
              <w:top w:val="nil"/>
              <w:left w:val="nil"/>
              <w:bottom w:val="single" w:sz="4" w:space="0" w:color="auto"/>
              <w:right w:val="nil"/>
            </w:tcBorders>
            <w:noWrap/>
          </w:tcPr>
          <w:p w:rsidR="007E3C7F" w:rsidRPr="00EE4F76" w:rsidRDefault="007E3C7F" w:rsidP="007E3C7F">
            <w:pPr>
              <w:pStyle w:val="Tabletext"/>
            </w:pPr>
            <w:r w:rsidRPr="00C67069">
              <w:t>8704.51.10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1587C</w:t>
            </w:r>
          </w:p>
        </w:tc>
        <w:tc>
          <w:tcPr>
            <w:tcW w:w="2418" w:type="dxa"/>
            <w:tcBorders>
              <w:top w:val="nil"/>
              <w:left w:val="nil"/>
              <w:bottom w:val="single" w:sz="4" w:space="0" w:color="auto"/>
              <w:right w:val="nil"/>
            </w:tcBorders>
            <w:noWrap/>
          </w:tcPr>
          <w:p w:rsidR="007E3C7F" w:rsidRPr="00EE4F76" w:rsidRDefault="007E3C7F" w:rsidP="007E3C7F">
            <w:pPr>
              <w:pStyle w:val="Tabletext"/>
            </w:pPr>
            <w:r w:rsidRPr="00C67069">
              <w:t>8704.51.90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1588</w:t>
            </w:r>
          </w:p>
        </w:tc>
        <w:tc>
          <w:tcPr>
            <w:tcW w:w="2418" w:type="dxa"/>
            <w:tcBorders>
              <w:top w:val="nil"/>
              <w:left w:val="nil"/>
              <w:bottom w:val="single" w:sz="4" w:space="0" w:color="auto"/>
              <w:right w:val="nil"/>
            </w:tcBorders>
            <w:noWrap/>
          </w:tcPr>
          <w:p w:rsidR="007E3C7F" w:rsidRPr="00215945" w:rsidRDefault="007E3C7F" w:rsidP="007E3C7F">
            <w:pPr>
              <w:pStyle w:val="Tabletext"/>
            </w:pPr>
            <w:r w:rsidRPr="00EE4F76">
              <w:t>8705.10.00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1589</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8706.00.10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1590</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8706.00.91</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RPr="00FE21F8"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1591</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8706.00.99</w:t>
            </w:r>
          </w:p>
        </w:tc>
        <w:tc>
          <w:tcPr>
            <w:tcW w:w="3570" w:type="dxa"/>
            <w:tcBorders>
              <w:top w:val="single" w:sz="4" w:space="0" w:color="auto"/>
              <w:left w:val="nil"/>
              <w:bottom w:val="single" w:sz="4" w:space="0" w:color="auto"/>
              <w:right w:val="nil"/>
            </w:tcBorders>
          </w:tcPr>
          <w:p w:rsidR="007E3C7F" w:rsidRPr="00FE21F8" w:rsidRDefault="007E3C7F" w:rsidP="007E3C7F">
            <w:pPr>
              <w:pStyle w:val="Tabletext"/>
            </w:pPr>
            <w:r w:rsidRPr="00FE21F8">
              <w:t>5%</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1592</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8707.10.10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1593</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8707.10.91</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Tr="00BD7A6B">
        <w:trPr>
          <w:gridAfter w:val="2"/>
          <w:wAfter w:w="62" w:type="dxa"/>
          <w:cantSplit/>
          <w:trHeight w:val="510"/>
        </w:trPr>
        <w:tc>
          <w:tcPr>
            <w:tcW w:w="1100" w:type="dxa"/>
            <w:tcBorders>
              <w:top w:val="nil"/>
              <w:left w:val="nil"/>
              <w:bottom w:val="single" w:sz="4" w:space="0" w:color="auto"/>
              <w:right w:val="nil"/>
            </w:tcBorders>
            <w:noWrap/>
          </w:tcPr>
          <w:p w:rsidR="007E3C7F" w:rsidRPr="00CE7BDC" w:rsidRDefault="007E3C7F" w:rsidP="007E3C7F">
            <w:pPr>
              <w:pStyle w:val="Tabletext"/>
            </w:pPr>
            <w:r>
              <w:t>1594</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8707.10.99</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1595</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8707.90.10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1596</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8707.90.90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1597</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EE4F76">
              <w:t>8708.10.10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1598</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8708.10.90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1599</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8708.21.10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1600</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8708.21.90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1601</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EE4F76">
              <w:t>8708.29.91</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1602</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EE4F76">
              <w:t>8708.29.9</w:t>
            </w:r>
            <w:r>
              <w:t>9</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1603</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8708.30.12</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1604</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8708.30.19</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1605</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DB71A4">
              <w:t>8708.30.91</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4: 3</w:t>
            </w:r>
            <w:r w:rsidRPr="00CE7BDC">
              <w:t>%</w:t>
            </w:r>
          </w:p>
          <w:p w:rsidR="007E3C7F" w:rsidRDefault="007E3C7F" w:rsidP="007E3C7F">
            <w:pPr>
              <w:pStyle w:val="Tabletext"/>
            </w:pPr>
            <w:r w:rsidRPr="00CE7BDC">
              <w:t xml:space="preserve">From </w:t>
            </w:r>
            <w:r w:rsidR="00B1797C">
              <w:t>1 January</w:t>
            </w:r>
            <w:r w:rsidRPr="00CE7BDC">
              <w:t xml:space="preserve"> of year </w:t>
            </w:r>
            <w:r>
              <w:t>7: 2</w:t>
            </w:r>
            <w:r w:rsidRPr="00CE7BDC">
              <w:t>%</w:t>
            </w:r>
          </w:p>
          <w:p w:rsidR="007E3C7F" w:rsidRDefault="007E3C7F" w:rsidP="007E3C7F">
            <w:pPr>
              <w:pStyle w:val="Tabletext"/>
            </w:pPr>
            <w:r w:rsidRPr="00CE7BDC">
              <w:t xml:space="preserve">From </w:t>
            </w:r>
            <w:r w:rsidR="00B1797C">
              <w:t>1 January</w:t>
            </w:r>
            <w:r w:rsidRPr="00CE7BDC">
              <w:t xml:space="preserve"> of year </w:t>
            </w:r>
            <w:r>
              <w:t>10: 1</w:t>
            </w:r>
            <w:r w:rsidRPr="00CE7BDC">
              <w:t>%</w:t>
            </w:r>
          </w:p>
          <w:p w:rsidR="007E3C7F" w:rsidRDefault="007E3C7F" w:rsidP="007E3C7F">
            <w:pPr>
              <w:pStyle w:val="Tabletext"/>
            </w:pPr>
            <w:r w:rsidRPr="00CE7BDC">
              <w:t xml:space="preserve">From </w:t>
            </w:r>
            <w:r w:rsidR="00B1797C">
              <w:t>1 January</w:t>
            </w:r>
            <w:r w:rsidRPr="00CE7BDC">
              <w:t xml:space="preserve"> of year </w:t>
            </w:r>
            <w:r>
              <w:t>15</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1606</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8708.30.93</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1607</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8708.30.99</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1608</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8708.40.42</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1609</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8708.40.43</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1610</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8708.40.49</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1611</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8708.40.52</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1612</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8708.40.59</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1613</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DB71A4">
              <w:t>8708.50.42</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2</w:t>
            </w:r>
            <w:r w:rsidRPr="00CE7BDC">
              <w:t>%</w:t>
            </w:r>
          </w:p>
          <w:p w:rsidR="007E3C7F" w:rsidRPr="00CE7BDC" w:rsidRDefault="007E3C7F" w:rsidP="007E3C7F">
            <w:pPr>
              <w:pStyle w:val="Tabletext"/>
            </w:pPr>
            <w:r w:rsidRPr="00CE7BDC">
              <w:t xml:space="preserve">From </w:t>
            </w:r>
            <w:r w:rsidR="00B1797C">
              <w:t>1 January</w:t>
            </w:r>
            <w:r w:rsidRPr="00CE7BDC">
              <w:t xml:space="preserve"> of year 2: 1%</w:t>
            </w:r>
          </w:p>
          <w:p w:rsidR="007E3C7F" w:rsidRDefault="007E3C7F" w:rsidP="007E3C7F">
            <w:pPr>
              <w:pStyle w:val="Tabletext"/>
            </w:pPr>
            <w:r w:rsidRPr="00CE7BDC">
              <w:t xml:space="preserve">From </w:t>
            </w:r>
            <w:r w:rsidR="00B1797C">
              <w:t>1 January</w:t>
            </w:r>
            <w:r w:rsidRPr="00CE7BDC">
              <w:t xml:space="preserve"> of year 3: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1614</w:t>
            </w:r>
          </w:p>
        </w:tc>
        <w:tc>
          <w:tcPr>
            <w:tcW w:w="2418" w:type="dxa"/>
            <w:tcBorders>
              <w:top w:val="nil"/>
              <w:left w:val="nil"/>
              <w:bottom w:val="single" w:sz="4" w:space="0" w:color="auto"/>
              <w:right w:val="nil"/>
            </w:tcBorders>
            <w:noWrap/>
          </w:tcPr>
          <w:p w:rsidR="007E3C7F" w:rsidRPr="00DB71A4" w:rsidRDefault="007E3C7F" w:rsidP="007E3C7F">
            <w:pPr>
              <w:pStyle w:val="Tabletext"/>
            </w:pPr>
            <w:r w:rsidRPr="00DB71A4">
              <w:t>8708.50.43</w:t>
            </w:r>
          </w:p>
        </w:tc>
        <w:tc>
          <w:tcPr>
            <w:tcW w:w="3570" w:type="dxa"/>
            <w:tcBorders>
              <w:top w:val="single" w:sz="4" w:space="0" w:color="auto"/>
              <w:left w:val="nil"/>
              <w:bottom w:val="single" w:sz="4" w:space="0" w:color="auto"/>
              <w:right w:val="nil"/>
            </w:tcBorders>
          </w:tcPr>
          <w:p w:rsidR="007E3C7F" w:rsidRDefault="007E3C7F" w:rsidP="007E3C7F">
            <w:pPr>
              <w:pStyle w:val="Tabletext"/>
            </w:pPr>
            <w:r w:rsidRPr="00DB71A4">
              <w:t>5%</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1615</w:t>
            </w:r>
          </w:p>
        </w:tc>
        <w:tc>
          <w:tcPr>
            <w:tcW w:w="2418" w:type="dxa"/>
            <w:tcBorders>
              <w:top w:val="nil"/>
              <w:left w:val="nil"/>
              <w:bottom w:val="single" w:sz="4" w:space="0" w:color="auto"/>
              <w:right w:val="nil"/>
            </w:tcBorders>
            <w:noWrap/>
          </w:tcPr>
          <w:p w:rsidR="007E3C7F" w:rsidRPr="00DB71A4" w:rsidRDefault="007E3C7F" w:rsidP="007E3C7F">
            <w:pPr>
              <w:pStyle w:val="Tabletext"/>
            </w:pPr>
            <w:r w:rsidRPr="00DB71A4">
              <w:t>8708.50.49</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1616</w:t>
            </w:r>
          </w:p>
        </w:tc>
        <w:tc>
          <w:tcPr>
            <w:tcW w:w="2418" w:type="dxa"/>
            <w:tcBorders>
              <w:top w:val="nil"/>
              <w:left w:val="nil"/>
              <w:bottom w:val="single" w:sz="4" w:space="0" w:color="auto"/>
              <w:right w:val="nil"/>
            </w:tcBorders>
            <w:noWrap/>
          </w:tcPr>
          <w:p w:rsidR="007E3C7F" w:rsidRPr="00DB71A4" w:rsidRDefault="007E3C7F" w:rsidP="007E3C7F">
            <w:pPr>
              <w:pStyle w:val="Tabletext"/>
            </w:pPr>
            <w:r w:rsidRPr="00DB71A4">
              <w:t>8708.50.52</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1617</w:t>
            </w:r>
          </w:p>
        </w:tc>
        <w:tc>
          <w:tcPr>
            <w:tcW w:w="2418" w:type="dxa"/>
            <w:tcBorders>
              <w:top w:val="nil"/>
              <w:left w:val="nil"/>
              <w:bottom w:val="single" w:sz="4" w:space="0" w:color="auto"/>
              <w:right w:val="nil"/>
            </w:tcBorders>
            <w:noWrap/>
          </w:tcPr>
          <w:p w:rsidR="007E3C7F" w:rsidRPr="00DB71A4" w:rsidRDefault="007E3C7F" w:rsidP="007E3C7F">
            <w:pPr>
              <w:pStyle w:val="Tabletext"/>
            </w:pPr>
            <w:r w:rsidRPr="00DB71A4">
              <w:t>8708.50.5</w:t>
            </w:r>
            <w:r>
              <w:t>9</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1618</w:t>
            </w:r>
          </w:p>
        </w:tc>
        <w:tc>
          <w:tcPr>
            <w:tcW w:w="2418" w:type="dxa"/>
            <w:tcBorders>
              <w:top w:val="nil"/>
              <w:left w:val="nil"/>
              <w:bottom w:val="single" w:sz="4" w:space="0" w:color="auto"/>
              <w:right w:val="nil"/>
            </w:tcBorders>
            <w:noWrap/>
          </w:tcPr>
          <w:p w:rsidR="007E3C7F" w:rsidRPr="00DB71A4" w:rsidRDefault="007E3C7F" w:rsidP="007E3C7F">
            <w:pPr>
              <w:pStyle w:val="Tabletext"/>
            </w:pPr>
            <w:r w:rsidRPr="00DB71A4">
              <w:t>8708.50.62</w:t>
            </w:r>
          </w:p>
        </w:tc>
        <w:tc>
          <w:tcPr>
            <w:tcW w:w="3570" w:type="dxa"/>
            <w:tcBorders>
              <w:top w:val="single" w:sz="4" w:space="0" w:color="auto"/>
              <w:left w:val="nil"/>
              <w:bottom w:val="single" w:sz="4" w:space="0" w:color="auto"/>
              <w:right w:val="nil"/>
            </w:tcBorders>
          </w:tcPr>
          <w:p w:rsidR="007E3C7F" w:rsidRDefault="007E3C7F" w:rsidP="007E3C7F">
            <w:pPr>
              <w:pStyle w:val="Tabletext"/>
            </w:pPr>
            <w:r>
              <w:t>5</w:t>
            </w:r>
            <w:r w:rsidRPr="00CE7BDC">
              <w:t>%</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1619</w:t>
            </w:r>
          </w:p>
        </w:tc>
        <w:tc>
          <w:tcPr>
            <w:tcW w:w="2418" w:type="dxa"/>
            <w:tcBorders>
              <w:top w:val="nil"/>
              <w:left w:val="nil"/>
              <w:bottom w:val="single" w:sz="4" w:space="0" w:color="auto"/>
              <w:right w:val="nil"/>
            </w:tcBorders>
            <w:noWrap/>
          </w:tcPr>
          <w:p w:rsidR="007E3C7F" w:rsidRPr="00DB71A4" w:rsidRDefault="007E3C7F" w:rsidP="007E3C7F">
            <w:pPr>
              <w:pStyle w:val="Tabletext"/>
            </w:pPr>
            <w:r>
              <w:t>8708.50.69</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1620</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8708.70.99</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1621</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DB71A4">
              <w:t>8708.80.42</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1622</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DB71A4">
              <w:t>8708.80.4</w:t>
            </w:r>
            <w:r>
              <w:t>9</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1623</w:t>
            </w:r>
          </w:p>
        </w:tc>
        <w:tc>
          <w:tcPr>
            <w:tcW w:w="2418" w:type="dxa"/>
            <w:tcBorders>
              <w:top w:val="nil"/>
              <w:left w:val="nil"/>
              <w:bottom w:val="single" w:sz="4" w:space="0" w:color="auto"/>
              <w:right w:val="nil"/>
            </w:tcBorders>
            <w:noWrap/>
          </w:tcPr>
          <w:p w:rsidR="007E3C7F" w:rsidRPr="00DB71A4" w:rsidRDefault="007E3C7F" w:rsidP="007E3C7F">
            <w:pPr>
              <w:pStyle w:val="Tabletext"/>
            </w:pPr>
            <w:r w:rsidRPr="00DB71A4">
              <w:t>8708.80.92</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1624</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8708.80.99</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1625</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DB71A4">
              <w:t>8708.91.31</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1626</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DB71A4">
              <w:t>8708.91.3</w:t>
            </w:r>
            <w:r>
              <w:t>3</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1627</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DB71A4">
              <w:t>8708.91.3</w:t>
            </w:r>
            <w:r>
              <w:t>9</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1628</w:t>
            </w:r>
          </w:p>
        </w:tc>
        <w:tc>
          <w:tcPr>
            <w:tcW w:w="2418" w:type="dxa"/>
            <w:tcBorders>
              <w:top w:val="nil"/>
              <w:left w:val="nil"/>
              <w:bottom w:val="single" w:sz="4" w:space="0" w:color="auto"/>
              <w:right w:val="nil"/>
            </w:tcBorders>
            <w:noWrap/>
          </w:tcPr>
          <w:p w:rsidR="007E3C7F" w:rsidRPr="00DB71A4" w:rsidRDefault="007E3C7F" w:rsidP="007E3C7F">
            <w:pPr>
              <w:pStyle w:val="Tabletext"/>
            </w:pPr>
            <w:r w:rsidRPr="00DB71A4">
              <w:t>8708.91.42</w:t>
            </w:r>
          </w:p>
        </w:tc>
        <w:tc>
          <w:tcPr>
            <w:tcW w:w="3570" w:type="dxa"/>
            <w:tcBorders>
              <w:top w:val="single" w:sz="4" w:space="0" w:color="auto"/>
              <w:left w:val="nil"/>
              <w:bottom w:val="single" w:sz="4" w:space="0" w:color="auto"/>
              <w:right w:val="nil"/>
            </w:tcBorders>
          </w:tcPr>
          <w:p w:rsidR="007E3C7F" w:rsidRDefault="007E3C7F" w:rsidP="007E3C7F">
            <w:pPr>
              <w:pStyle w:val="Tabletext"/>
            </w:pPr>
            <w:r>
              <w:t>5</w:t>
            </w:r>
            <w:r w:rsidRPr="00CE7BDC">
              <w:t>%</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1629</w:t>
            </w:r>
          </w:p>
        </w:tc>
        <w:tc>
          <w:tcPr>
            <w:tcW w:w="2418" w:type="dxa"/>
            <w:tcBorders>
              <w:top w:val="nil"/>
              <w:left w:val="nil"/>
              <w:bottom w:val="single" w:sz="4" w:space="0" w:color="auto"/>
              <w:right w:val="nil"/>
            </w:tcBorders>
            <w:noWrap/>
          </w:tcPr>
          <w:p w:rsidR="007E3C7F" w:rsidRPr="00DB71A4" w:rsidRDefault="007E3C7F" w:rsidP="007E3C7F">
            <w:pPr>
              <w:pStyle w:val="Tabletext"/>
            </w:pPr>
            <w:r w:rsidRPr="00DB71A4">
              <w:t>8708.91.4</w:t>
            </w:r>
            <w:r>
              <w:t>9</w:t>
            </w:r>
          </w:p>
        </w:tc>
        <w:tc>
          <w:tcPr>
            <w:tcW w:w="3570" w:type="dxa"/>
            <w:tcBorders>
              <w:top w:val="single" w:sz="4" w:space="0" w:color="auto"/>
              <w:left w:val="nil"/>
              <w:bottom w:val="single" w:sz="4" w:space="0" w:color="auto"/>
              <w:right w:val="nil"/>
            </w:tcBorders>
          </w:tcPr>
          <w:p w:rsidR="007E3C7F" w:rsidRDefault="007E3C7F" w:rsidP="007E3C7F">
            <w:pPr>
              <w:pStyle w:val="Tabletext"/>
            </w:pPr>
            <w:r>
              <w:t>5</w:t>
            </w:r>
            <w:r w:rsidRPr="00CE7BDC">
              <w:t>%</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1630</w:t>
            </w:r>
          </w:p>
        </w:tc>
        <w:tc>
          <w:tcPr>
            <w:tcW w:w="2418" w:type="dxa"/>
            <w:tcBorders>
              <w:top w:val="nil"/>
              <w:left w:val="nil"/>
              <w:bottom w:val="single" w:sz="4" w:space="0" w:color="auto"/>
              <w:right w:val="nil"/>
            </w:tcBorders>
            <w:noWrap/>
          </w:tcPr>
          <w:p w:rsidR="007E3C7F" w:rsidRPr="00DB71A4" w:rsidRDefault="007E3C7F" w:rsidP="007E3C7F">
            <w:pPr>
              <w:pStyle w:val="Tabletext"/>
            </w:pPr>
            <w:r w:rsidRPr="00DB71A4">
              <w:t>8708.92.42</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1631</w:t>
            </w:r>
          </w:p>
        </w:tc>
        <w:tc>
          <w:tcPr>
            <w:tcW w:w="2418" w:type="dxa"/>
            <w:tcBorders>
              <w:top w:val="nil"/>
              <w:left w:val="nil"/>
              <w:bottom w:val="single" w:sz="4" w:space="0" w:color="auto"/>
              <w:right w:val="nil"/>
            </w:tcBorders>
            <w:noWrap/>
          </w:tcPr>
          <w:p w:rsidR="007E3C7F" w:rsidRPr="00DB71A4" w:rsidRDefault="007E3C7F" w:rsidP="007E3C7F">
            <w:pPr>
              <w:pStyle w:val="Tabletext"/>
            </w:pPr>
            <w:r w:rsidRPr="00DB71A4">
              <w:t>8708.9</w:t>
            </w:r>
            <w:r>
              <w:t>2</w:t>
            </w:r>
            <w:r w:rsidRPr="00DB71A4">
              <w:t>.4</w:t>
            </w:r>
            <w:r>
              <w:t>9</w:t>
            </w:r>
          </w:p>
        </w:tc>
        <w:tc>
          <w:tcPr>
            <w:tcW w:w="3570" w:type="dxa"/>
            <w:tcBorders>
              <w:top w:val="single" w:sz="4" w:space="0" w:color="auto"/>
              <w:left w:val="nil"/>
              <w:bottom w:val="single" w:sz="4" w:space="0" w:color="auto"/>
              <w:right w:val="nil"/>
            </w:tcBorders>
          </w:tcPr>
          <w:p w:rsidR="007E3C7F" w:rsidRDefault="007E3C7F" w:rsidP="007E3C7F">
            <w:pPr>
              <w:pStyle w:val="Tabletext"/>
            </w:pPr>
            <w:r>
              <w:t>5</w:t>
            </w:r>
            <w:r w:rsidRPr="00CE7BDC">
              <w:t>%</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1632</w:t>
            </w:r>
          </w:p>
        </w:tc>
        <w:tc>
          <w:tcPr>
            <w:tcW w:w="2418" w:type="dxa"/>
            <w:tcBorders>
              <w:top w:val="nil"/>
              <w:left w:val="nil"/>
              <w:bottom w:val="single" w:sz="4" w:space="0" w:color="auto"/>
              <w:right w:val="nil"/>
            </w:tcBorders>
            <w:noWrap/>
          </w:tcPr>
          <w:p w:rsidR="007E3C7F" w:rsidRPr="00DB71A4" w:rsidRDefault="007E3C7F" w:rsidP="007E3C7F">
            <w:pPr>
              <w:pStyle w:val="Tabletext"/>
            </w:pPr>
            <w:r w:rsidRPr="00DB71A4">
              <w:t>8708.9</w:t>
            </w:r>
            <w:r>
              <w:t>2</w:t>
            </w:r>
            <w:r w:rsidRPr="00DB71A4">
              <w:t>.</w:t>
            </w:r>
            <w:r>
              <w:t>5</w:t>
            </w:r>
            <w:r w:rsidRPr="00DB71A4">
              <w:t>2</w:t>
            </w:r>
          </w:p>
        </w:tc>
        <w:tc>
          <w:tcPr>
            <w:tcW w:w="3570" w:type="dxa"/>
            <w:tcBorders>
              <w:top w:val="single" w:sz="4" w:space="0" w:color="auto"/>
              <w:left w:val="nil"/>
              <w:bottom w:val="single" w:sz="4" w:space="0" w:color="auto"/>
              <w:right w:val="nil"/>
            </w:tcBorders>
          </w:tcPr>
          <w:p w:rsidR="007E3C7F" w:rsidRDefault="007E3C7F" w:rsidP="007E3C7F">
            <w:pPr>
              <w:pStyle w:val="Tabletext"/>
            </w:pPr>
            <w:r>
              <w:t>5</w:t>
            </w:r>
            <w:r w:rsidRPr="00CE7BDC">
              <w:t>%</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1633</w:t>
            </w:r>
          </w:p>
        </w:tc>
        <w:tc>
          <w:tcPr>
            <w:tcW w:w="2418" w:type="dxa"/>
            <w:tcBorders>
              <w:top w:val="nil"/>
              <w:left w:val="nil"/>
              <w:bottom w:val="single" w:sz="4" w:space="0" w:color="auto"/>
              <w:right w:val="nil"/>
            </w:tcBorders>
            <w:noWrap/>
          </w:tcPr>
          <w:p w:rsidR="007E3C7F" w:rsidRPr="00DB71A4" w:rsidRDefault="007E3C7F" w:rsidP="007E3C7F">
            <w:pPr>
              <w:pStyle w:val="Tabletext"/>
            </w:pPr>
            <w:r w:rsidRPr="00DB71A4">
              <w:t>8708.9</w:t>
            </w:r>
            <w:r>
              <w:t>2</w:t>
            </w:r>
            <w:r w:rsidRPr="00DB71A4">
              <w:t>.</w:t>
            </w:r>
            <w:r>
              <w:t>59</w:t>
            </w:r>
          </w:p>
        </w:tc>
        <w:tc>
          <w:tcPr>
            <w:tcW w:w="3570" w:type="dxa"/>
            <w:tcBorders>
              <w:top w:val="single" w:sz="4" w:space="0" w:color="auto"/>
              <w:left w:val="nil"/>
              <w:bottom w:val="single" w:sz="4" w:space="0" w:color="auto"/>
              <w:right w:val="nil"/>
            </w:tcBorders>
          </w:tcPr>
          <w:p w:rsidR="007E3C7F" w:rsidRDefault="007E3C7F" w:rsidP="007E3C7F">
            <w:pPr>
              <w:pStyle w:val="Tabletext"/>
            </w:pPr>
            <w:r>
              <w:t>5</w:t>
            </w:r>
            <w:r w:rsidRPr="00CE7BDC">
              <w:t>%</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1634</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8708.93.30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1635</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8708.93.91</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1636</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8708.93.99</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1637</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0C17DD">
              <w:t>8708.94.42</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1638</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0C17DD">
              <w:t>8708.94.4</w:t>
            </w:r>
            <w:r>
              <w:t>9</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1639</w:t>
            </w:r>
          </w:p>
        </w:tc>
        <w:tc>
          <w:tcPr>
            <w:tcW w:w="2418" w:type="dxa"/>
            <w:tcBorders>
              <w:top w:val="nil"/>
              <w:left w:val="nil"/>
              <w:bottom w:val="single" w:sz="4" w:space="0" w:color="auto"/>
              <w:right w:val="nil"/>
            </w:tcBorders>
            <w:noWrap/>
          </w:tcPr>
          <w:p w:rsidR="007E3C7F" w:rsidRPr="00CE7BDC" w:rsidRDefault="007E3C7F" w:rsidP="007E3C7F">
            <w:pPr>
              <w:pStyle w:val="Tabletext"/>
            </w:pPr>
            <w:r>
              <w:t>8708.94.5</w:t>
            </w:r>
            <w:r w:rsidRPr="000C17DD">
              <w:t>2</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1640</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0C17DD">
              <w:t>8708.94.</w:t>
            </w:r>
            <w:r>
              <w:t>59</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1641</w:t>
            </w:r>
          </w:p>
        </w:tc>
        <w:tc>
          <w:tcPr>
            <w:tcW w:w="2418" w:type="dxa"/>
            <w:tcBorders>
              <w:top w:val="nil"/>
              <w:left w:val="nil"/>
              <w:bottom w:val="single" w:sz="4" w:space="0" w:color="auto"/>
              <w:right w:val="nil"/>
            </w:tcBorders>
            <w:noWrap/>
          </w:tcPr>
          <w:p w:rsidR="007E3C7F" w:rsidRPr="000C17DD" w:rsidRDefault="007E3C7F" w:rsidP="007E3C7F">
            <w:pPr>
              <w:pStyle w:val="Tabletext"/>
            </w:pPr>
            <w:r w:rsidRPr="000C17DD">
              <w:t>8708.95.20</w:t>
            </w:r>
          </w:p>
        </w:tc>
        <w:tc>
          <w:tcPr>
            <w:tcW w:w="3570" w:type="dxa"/>
            <w:tcBorders>
              <w:top w:val="single" w:sz="4" w:space="0" w:color="auto"/>
              <w:left w:val="nil"/>
              <w:bottom w:val="single" w:sz="4" w:space="0" w:color="auto"/>
              <w:right w:val="nil"/>
            </w:tcBorders>
          </w:tcPr>
          <w:p w:rsidR="007E3C7F" w:rsidRDefault="007E3C7F" w:rsidP="007E3C7F">
            <w:pPr>
              <w:pStyle w:val="Tabletext"/>
            </w:pPr>
            <w:r>
              <w:t>5</w:t>
            </w:r>
            <w:r w:rsidRPr="00CE7BDC">
              <w:t>%</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1642</w:t>
            </w:r>
          </w:p>
        </w:tc>
        <w:tc>
          <w:tcPr>
            <w:tcW w:w="2418" w:type="dxa"/>
            <w:tcBorders>
              <w:top w:val="nil"/>
              <w:left w:val="nil"/>
              <w:bottom w:val="single" w:sz="4" w:space="0" w:color="auto"/>
              <w:right w:val="nil"/>
            </w:tcBorders>
            <w:noWrap/>
          </w:tcPr>
          <w:p w:rsidR="007E3C7F" w:rsidRPr="000C17DD" w:rsidRDefault="007E3C7F" w:rsidP="007E3C7F">
            <w:pPr>
              <w:pStyle w:val="Tabletext"/>
            </w:pPr>
            <w:r w:rsidRPr="000C17DD">
              <w:t>8708.95.</w:t>
            </w:r>
            <w:r>
              <w:t>9</w:t>
            </w:r>
            <w:r w:rsidRPr="000C17DD">
              <w:t>0</w:t>
            </w:r>
          </w:p>
        </w:tc>
        <w:tc>
          <w:tcPr>
            <w:tcW w:w="3570" w:type="dxa"/>
            <w:tcBorders>
              <w:top w:val="single" w:sz="4" w:space="0" w:color="auto"/>
              <w:left w:val="nil"/>
              <w:bottom w:val="single" w:sz="4" w:space="0" w:color="auto"/>
              <w:right w:val="nil"/>
            </w:tcBorders>
          </w:tcPr>
          <w:p w:rsidR="007E3C7F" w:rsidRDefault="007E3C7F" w:rsidP="007E3C7F">
            <w:pPr>
              <w:pStyle w:val="Tabletext"/>
            </w:pPr>
            <w:r>
              <w:t>5</w:t>
            </w:r>
            <w:r w:rsidRPr="00CE7BDC">
              <w:t>%</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1643</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8708.99.30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1644</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8708.99.91</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1645</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8708.99.99</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1646</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6A59B1">
              <w:t>8901.20.10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1647</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6A59B1">
              <w:t>8901.</w:t>
            </w:r>
            <w:r>
              <w:t>3</w:t>
            </w:r>
            <w:r w:rsidRPr="006A59B1">
              <w:t>0.10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Pr="00CE7BDC"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1648</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6A59B1">
              <w:t>8901.90.10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2</w:t>
            </w:r>
            <w:r w:rsidRPr="00CE7BDC">
              <w:t>%</w:t>
            </w:r>
          </w:p>
          <w:p w:rsidR="007E3C7F" w:rsidRPr="00CE7BDC" w:rsidRDefault="007E3C7F" w:rsidP="007E3C7F">
            <w:pPr>
              <w:pStyle w:val="Tabletext"/>
            </w:pPr>
            <w:r w:rsidRPr="00CE7BDC">
              <w:t xml:space="preserve">From </w:t>
            </w:r>
            <w:r w:rsidR="00B1797C">
              <w:t>1 January</w:t>
            </w:r>
            <w:r w:rsidRPr="00CE7BDC">
              <w:t xml:space="preserve"> of year 2: 1%</w:t>
            </w:r>
          </w:p>
          <w:p w:rsidR="007E3C7F" w:rsidRDefault="007E3C7F" w:rsidP="007E3C7F">
            <w:pPr>
              <w:pStyle w:val="Tabletext"/>
            </w:pPr>
            <w:r w:rsidRPr="00CE7BDC">
              <w:t xml:space="preserve">From </w:t>
            </w:r>
            <w:r w:rsidR="00B1797C">
              <w:t>1 January</w:t>
            </w:r>
            <w:r w:rsidRPr="00CE7BDC">
              <w:t xml:space="preserve"> of year 3: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1649</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6A59B1">
              <w:t>8905.20.10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1650</w:t>
            </w:r>
          </w:p>
        </w:tc>
        <w:tc>
          <w:tcPr>
            <w:tcW w:w="2418" w:type="dxa"/>
            <w:tcBorders>
              <w:top w:val="nil"/>
              <w:left w:val="nil"/>
              <w:bottom w:val="single" w:sz="4" w:space="0" w:color="auto"/>
              <w:right w:val="nil"/>
            </w:tcBorders>
            <w:noWrap/>
          </w:tcPr>
          <w:p w:rsidR="007E3C7F" w:rsidRPr="006A59B1" w:rsidRDefault="007E3C7F" w:rsidP="007E3C7F">
            <w:pPr>
              <w:pStyle w:val="Tabletext"/>
            </w:pPr>
            <w:r w:rsidRPr="006A59B1">
              <w:t>8906.10.10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1651</w:t>
            </w:r>
          </w:p>
        </w:tc>
        <w:tc>
          <w:tcPr>
            <w:tcW w:w="2418" w:type="dxa"/>
            <w:tcBorders>
              <w:top w:val="nil"/>
              <w:left w:val="nil"/>
              <w:bottom w:val="single" w:sz="4" w:space="0" w:color="auto"/>
              <w:right w:val="nil"/>
            </w:tcBorders>
            <w:noWrap/>
          </w:tcPr>
          <w:p w:rsidR="007E3C7F" w:rsidRPr="006A59B1" w:rsidRDefault="007E3C7F" w:rsidP="007E3C7F">
            <w:pPr>
              <w:pStyle w:val="Tabletext"/>
            </w:pPr>
            <w:r w:rsidRPr="006A59B1">
              <w:t>8906.90.10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2</w:t>
            </w:r>
            <w:r w:rsidRPr="00CE7BDC">
              <w:t>%</w:t>
            </w:r>
          </w:p>
          <w:p w:rsidR="007E3C7F" w:rsidRPr="00CE7BDC" w:rsidRDefault="007E3C7F" w:rsidP="007E3C7F">
            <w:pPr>
              <w:pStyle w:val="Tabletext"/>
            </w:pPr>
            <w:r w:rsidRPr="00CE7BDC">
              <w:t xml:space="preserve">From </w:t>
            </w:r>
            <w:r w:rsidR="00B1797C">
              <w:t>1 January</w:t>
            </w:r>
            <w:r w:rsidRPr="00CE7BDC">
              <w:t xml:space="preserve"> of year 2: 1%</w:t>
            </w:r>
          </w:p>
          <w:p w:rsidR="007E3C7F" w:rsidRDefault="007E3C7F" w:rsidP="007E3C7F">
            <w:pPr>
              <w:pStyle w:val="Tabletext"/>
            </w:pPr>
            <w:r w:rsidRPr="00CE7BDC">
              <w:t xml:space="preserve">From </w:t>
            </w:r>
            <w:r w:rsidR="00B1797C">
              <w:t>1 January</w:t>
            </w:r>
            <w:r w:rsidRPr="00CE7BDC">
              <w:t xml:space="preserve"> of year 3: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1652</w:t>
            </w:r>
          </w:p>
        </w:tc>
        <w:tc>
          <w:tcPr>
            <w:tcW w:w="2418" w:type="dxa"/>
            <w:tcBorders>
              <w:top w:val="nil"/>
              <w:left w:val="nil"/>
              <w:bottom w:val="single" w:sz="4" w:space="0" w:color="auto"/>
              <w:right w:val="nil"/>
            </w:tcBorders>
            <w:noWrap/>
          </w:tcPr>
          <w:p w:rsidR="007E3C7F" w:rsidRPr="006A59B1" w:rsidRDefault="007E3C7F" w:rsidP="007E3C7F">
            <w:pPr>
              <w:pStyle w:val="Tabletext"/>
            </w:pPr>
            <w:r w:rsidRPr="006A59B1">
              <w:t>8907.10.00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2</w:t>
            </w:r>
            <w:r w:rsidRPr="00CE7BDC">
              <w:t>%</w:t>
            </w:r>
          </w:p>
          <w:p w:rsidR="007E3C7F" w:rsidRPr="00CE7BDC" w:rsidRDefault="007E3C7F" w:rsidP="007E3C7F">
            <w:pPr>
              <w:pStyle w:val="Tabletext"/>
            </w:pPr>
            <w:r w:rsidRPr="00CE7BDC">
              <w:t xml:space="preserve">From </w:t>
            </w:r>
            <w:r w:rsidR="00B1797C">
              <w:t>1 January</w:t>
            </w:r>
            <w:r w:rsidRPr="00CE7BDC">
              <w:t xml:space="preserve"> of year 2: 1%</w:t>
            </w:r>
          </w:p>
          <w:p w:rsidR="007E3C7F" w:rsidRDefault="007E3C7F" w:rsidP="007E3C7F">
            <w:pPr>
              <w:pStyle w:val="Tabletext"/>
            </w:pPr>
            <w:r w:rsidRPr="00CE7BDC">
              <w:t xml:space="preserve">From </w:t>
            </w:r>
            <w:r w:rsidR="00B1797C">
              <w:t>1 January</w:t>
            </w:r>
            <w:r w:rsidRPr="00CE7BDC">
              <w:t xml:space="preserve"> of year 3: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1653</w:t>
            </w:r>
          </w:p>
        </w:tc>
        <w:tc>
          <w:tcPr>
            <w:tcW w:w="2418" w:type="dxa"/>
            <w:tcBorders>
              <w:top w:val="nil"/>
              <w:left w:val="nil"/>
              <w:bottom w:val="single" w:sz="4" w:space="0" w:color="auto"/>
              <w:right w:val="nil"/>
            </w:tcBorders>
            <w:noWrap/>
          </w:tcPr>
          <w:p w:rsidR="007E3C7F" w:rsidRPr="006A59B1" w:rsidRDefault="007E3C7F" w:rsidP="007E3C7F">
            <w:pPr>
              <w:pStyle w:val="Tabletext"/>
            </w:pPr>
            <w:r w:rsidRPr="006A59B1">
              <w:t>9001.10.00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2</w:t>
            </w:r>
            <w:r w:rsidRPr="00CE7BDC">
              <w:t>%</w:t>
            </w:r>
          </w:p>
          <w:p w:rsidR="007E3C7F" w:rsidRPr="00CE7BDC" w:rsidRDefault="007E3C7F" w:rsidP="007E3C7F">
            <w:pPr>
              <w:pStyle w:val="Tabletext"/>
            </w:pPr>
            <w:r w:rsidRPr="00CE7BDC">
              <w:t xml:space="preserve">From </w:t>
            </w:r>
            <w:r w:rsidR="00B1797C">
              <w:t>1 January</w:t>
            </w:r>
            <w:r w:rsidRPr="00CE7BDC">
              <w:t xml:space="preserve"> of year 2: 1%</w:t>
            </w:r>
          </w:p>
          <w:p w:rsidR="007E3C7F" w:rsidRDefault="007E3C7F" w:rsidP="007E3C7F">
            <w:pPr>
              <w:pStyle w:val="Tabletext"/>
            </w:pPr>
            <w:r w:rsidRPr="00CE7BDC">
              <w:t xml:space="preserve">From </w:t>
            </w:r>
            <w:r w:rsidR="00B1797C">
              <w:t>1 January</w:t>
            </w:r>
            <w:r w:rsidRPr="00CE7BDC">
              <w:t xml:space="preserve"> of year 3: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1654</w:t>
            </w:r>
          </w:p>
        </w:tc>
        <w:tc>
          <w:tcPr>
            <w:tcW w:w="2418" w:type="dxa"/>
            <w:tcBorders>
              <w:top w:val="nil"/>
              <w:left w:val="nil"/>
              <w:bottom w:val="single" w:sz="4" w:space="0" w:color="auto"/>
              <w:right w:val="nil"/>
            </w:tcBorders>
            <w:noWrap/>
          </w:tcPr>
          <w:p w:rsidR="007E3C7F" w:rsidRPr="006A59B1" w:rsidRDefault="007E3C7F" w:rsidP="007E3C7F">
            <w:pPr>
              <w:pStyle w:val="Tabletext"/>
            </w:pPr>
            <w:r w:rsidRPr="00B3768D">
              <w:t>9006.59.10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1655</w:t>
            </w:r>
          </w:p>
        </w:tc>
        <w:tc>
          <w:tcPr>
            <w:tcW w:w="2418" w:type="dxa"/>
            <w:tcBorders>
              <w:top w:val="nil"/>
              <w:left w:val="nil"/>
              <w:bottom w:val="single" w:sz="4" w:space="0" w:color="auto"/>
              <w:right w:val="nil"/>
            </w:tcBorders>
            <w:noWrap/>
          </w:tcPr>
          <w:p w:rsidR="007E3C7F" w:rsidRPr="006A59B1" w:rsidRDefault="007E3C7F" w:rsidP="007E3C7F">
            <w:pPr>
              <w:pStyle w:val="Tabletext"/>
            </w:pPr>
            <w:r w:rsidRPr="00B3768D">
              <w:t>9008.50.10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1656</w:t>
            </w:r>
          </w:p>
        </w:tc>
        <w:tc>
          <w:tcPr>
            <w:tcW w:w="2418" w:type="dxa"/>
            <w:tcBorders>
              <w:top w:val="nil"/>
              <w:left w:val="nil"/>
              <w:bottom w:val="single" w:sz="4" w:space="0" w:color="auto"/>
              <w:right w:val="nil"/>
            </w:tcBorders>
            <w:noWrap/>
          </w:tcPr>
          <w:p w:rsidR="007E3C7F" w:rsidRPr="006A59B1" w:rsidRDefault="007E3C7F" w:rsidP="007E3C7F">
            <w:pPr>
              <w:pStyle w:val="Tabletext"/>
            </w:pPr>
            <w:r w:rsidRPr="00BB66A2">
              <w:t>9021.10.20</w:t>
            </w:r>
          </w:p>
        </w:tc>
        <w:tc>
          <w:tcPr>
            <w:tcW w:w="3570" w:type="dxa"/>
            <w:tcBorders>
              <w:top w:val="single" w:sz="4" w:space="0" w:color="auto"/>
              <w:left w:val="nil"/>
              <w:bottom w:val="single" w:sz="4" w:space="0" w:color="auto"/>
              <w:right w:val="nil"/>
            </w:tcBorders>
          </w:tcPr>
          <w:p w:rsidR="007E3C7F" w:rsidRDefault="007E3C7F" w:rsidP="007E3C7F">
            <w:pPr>
              <w:pStyle w:val="Tabletext"/>
            </w:pPr>
            <w:r>
              <w:t>5</w:t>
            </w:r>
            <w:r w:rsidRPr="00CE7BDC">
              <w:t>%</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1657</w:t>
            </w:r>
          </w:p>
        </w:tc>
        <w:tc>
          <w:tcPr>
            <w:tcW w:w="2418" w:type="dxa"/>
            <w:tcBorders>
              <w:top w:val="nil"/>
              <w:left w:val="nil"/>
              <w:bottom w:val="single" w:sz="4" w:space="0" w:color="auto"/>
              <w:right w:val="nil"/>
            </w:tcBorders>
            <w:noWrap/>
          </w:tcPr>
          <w:p w:rsidR="007E3C7F" w:rsidRDefault="007E3C7F" w:rsidP="007E3C7F">
            <w:pPr>
              <w:pStyle w:val="Tabletext"/>
            </w:pPr>
            <w:r w:rsidRPr="00BB66A2">
              <w:t>9021.10.49</w:t>
            </w:r>
          </w:p>
          <w:p w:rsidR="007E3C7F" w:rsidRPr="00BB66A2" w:rsidRDefault="007E3C7F" w:rsidP="007E3C7F">
            <w:pPr>
              <w:pStyle w:val="Tabletext"/>
            </w:pPr>
            <w:r w:rsidRPr="00E77B1C">
              <w:t>(</w:t>
            </w:r>
            <w:r>
              <w:t>p</w:t>
            </w:r>
            <w:r w:rsidRPr="00E77B1C">
              <w:t>rescribed goods only)</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4: 3</w:t>
            </w:r>
            <w:r w:rsidRPr="00CE7BDC">
              <w:t>%</w:t>
            </w:r>
          </w:p>
          <w:p w:rsidR="007E3C7F" w:rsidRDefault="007E3C7F" w:rsidP="007E3C7F">
            <w:pPr>
              <w:pStyle w:val="Tabletext"/>
            </w:pPr>
            <w:r w:rsidRPr="00CE7BDC">
              <w:t xml:space="preserve">From </w:t>
            </w:r>
            <w:r w:rsidR="00B1797C">
              <w:t>1 January</w:t>
            </w:r>
            <w:r w:rsidRPr="00CE7BDC">
              <w:t xml:space="preserve"> of year </w:t>
            </w:r>
            <w:r>
              <w:t>7: 2</w:t>
            </w:r>
            <w:r w:rsidRPr="00CE7BDC">
              <w:t>%</w:t>
            </w:r>
          </w:p>
          <w:p w:rsidR="007E3C7F" w:rsidRDefault="007E3C7F" w:rsidP="007E3C7F">
            <w:pPr>
              <w:pStyle w:val="Tabletext"/>
            </w:pPr>
            <w:r w:rsidRPr="00CE7BDC">
              <w:t xml:space="preserve">From </w:t>
            </w:r>
            <w:r w:rsidR="00B1797C">
              <w:t>1 January</w:t>
            </w:r>
            <w:r w:rsidRPr="00CE7BDC">
              <w:t xml:space="preserve"> of year </w:t>
            </w:r>
            <w:r>
              <w:t>10: 1</w:t>
            </w:r>
            <w:r w:rsidRPr="00CE7BDC">
              <w:t>%</w:t>
            </w:r>
          </w:p>
          <w:p w:rsidR="007E3C7F" w:rsidRDefault="007E3C7F" w:rsidP="007E3C7F">
            <w:pPr>
              <w:pStyle w:val="Tabletext"/>
            </w:pPr>
            <w:r w:rsidRPr="00CE7BDC">
              <w:t xml:space="preserve">From </w:t>
            </w:r>
            <w:r w:rsidR="00B1797C">
              <w:t>1 January</w:t>
            </w:r>
            <w:r w:rsidRPr="00CE7BDC">
              <w:t xml:space="preserve"> of year </w:t>
            </w:r>
            <w:r>
              <w:t>15</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1658</w:t>
            </w:r>
          </w:p>
        </w:tc>
        <w:tc>
          <w:tcPr>
            <w:tcW w:w="2418" w:type="dxa"/>
            <w:tcBorders>
              <w:top w:val="nil"/>
              <w:left w:val="nil"/>
              <w:bottom w:val="single" w:sz="4" w:space="0" w:color="auto"/>
              <w:right w:val="nil"/>
            </w:tcBorders>
            <w:noWrap/>
          </w:tcPr>
          <w:p w:rsidR="007E3C7F" w:rsidRDefault="007E3C7F" w:rsidP="007E3C7F">
            <w:pPr>
              <w:pStyle w:val="Tabletext"/>
            </w:pPr>
            <w:r w:rsidRPr="00BB66A2">
              <w:t>9021.10.49</w:t>
            </w:r>
          </w:p>
          <w:p w:rsidR="007E3C7F" w:rsidRPr="00BB66A2" w:rsidRDefault="007E3C7F" w:rsidP="007E3C7F">
            <w:pPr>
              <w:pStyle w:val="Tabletext"/>
            </w:pPr>
            <w:r w:rsidRPr="00E77B1C">
              <w:t>(</w:t>
            </w:r>
            <w:r>
              <w:t>p</w:t>
            </w:r>
            <w:r w:rsidRPr="00E77B1C">
              <w:t>rescribed goods only)</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1659</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9026.10.20</w:t>
            </w:r>
          </w:p>
        </w:tc>
        <w:tc>
          <w:tcPr>
            <w:tcW w:w="3570" w:type="dxa"/>
            <w:tcBorders>
              <w:top w:val="single" w:sz="4" w:space="0" w:color="auto"/>
              <w:left w:val="nil"/>
              <w:bottom w:val="single" w:sz="4" w:space="0" w:color="auto"/>
              <w:right w:val="nil"/>
            </w:tcBorders>
          </w:tcPr>
          <w:p w:rsidR="007E3C7F" w:rsidRDefault="007E3C7F" w:rsidP="007E3C7F">
            <w:pPr>
              <w:pStyle w:val="Tabletext"/>
            </w:pPr>
            <w:r w:rsidRPr="00BB66A2">
              <w:t>5%</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1660</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9026.20.20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1661</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9026.80.20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rsidRPr="00BB66A2">
              <w:t>5%</w:t>
            </w:r>
          </w:p>
        </w:tc>
      </w:tr>
      <w:tr w:rsidR="007E3C7F" w:rsidRPr="00BB66A2"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1662</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775286">
              <w:t>9028.10.10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Pr="00BB66A2"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1663</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9029.10.20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Pr="00CE7BDC"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1664</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9029.20.10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Pr="00CE7BDC"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1665</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9029.90.10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1666</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9032.89.11</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1667</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9032.90.20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Pr="00CE7BDC"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1668</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411950">
              <w:t>9110.90.10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Pr="00CE7BDC"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1669</w:t>
            </w:r>
          </w:p>
        </w:tc>
        <w:tc>
          <w:tcPr>
            <w:tcW w:w="2418" w:type="dxa"/>
            <w:tcBorders>
              <w:top w:val="nil"/>
              <w:left w:val="nil"/>
              <w:bottom w:val="single" w:sz="4" w:space="0" w:color="auto"/>
              <w:right w:val="nil"/>
            </w:tcBorders>
            <w:noWrap/>
          </w:tcPr>
          <w:p w:rsidR="007E3C7F" w:rsidRPr="00411950" w:rsidRDefault="007E3C7F" w:rsidP="007E3C7F">
            <w:pPr>
              <w:pStyle w:val="Tabletext"/>
            </w:pPr>
            <w:r w:rsidRPr="00411950">
              <w:t>9113.10.00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Pr="00CE7BDC"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1670</w:t>
            </w:r>
          </w:p>
        </w:tc>
        <w:tc>
          <w:tcPr>
            <w:tcW w:w="2418" w:type="dxa"/>
            <w:tcBorders>
              <w:top w:val="nil"/>
              <w:left w:val="nil"/>
              <w:bottom w:val="single" w:sz="4" w:space="0" w:color="auto"/>
              <w:right w:val="nil"/>
            </w:tcBorders>
            <w:noWrap/>
          </w:tcPr>
          <w:p w:rsidR="007E3C7F" w:rsidRPr="00411950" w:rsidRDefault="007E3C7F" w:rsidP="007E3C7F">
            <w:pPr>
              <w:pStyle w:val="Tabletext"/>
            </w:pPr>
            <w:r w:rsidRPr="00411950">
              <w:t>9113.90.00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2</w:t>
            </w:r>
            <w:r w:rsidRPr="00CE7BDC">
              <w:t>%</w:t>
            </w:r>
          </w:p>
          <w:p w:rsidR="007E3C7F" w:rsidRPr="00CE7BDC" w:rsidRDefault="007E3C7F" w:rsidP="007E3C7F">
            <w:pPr>
              <w:pStyle w:val="Tabletext"/>
            </w:pPr>
            <w:r w:rsidRPr="00CE7BDC">
              <w:t xml:space="preserve">From </w:t>
            </w:r>
            <w:r w:rsidR="00B1797C">
              <w:t>1 January</w:t>
            </w:r>
            <w:r w:rsidRPr="00CE7BDC">
              <w:t xml:space="preserve"> of year 2: 1%</w:t>
            </w:r>
          </w:p>
          <w:p w:rsidR="007E3C7F" w:rsidRDefault="007E3C7F" w:rsidP="007E3C7F">
            <w:pPr>
              <w:pStyle w:val="Tabletext"/>
            </w:pPr>
            <w:r w:rsidRPr="00CE7BDC">
              <w:t xml:space="preserve">From </w:t>
            </w:r>
            <w:r w:rsidR="00B1797C">
              <w:t>1 January</w:t>
            </w:r>
            <w:r w:rsidRPr="00CE7BDC">
              <w:t xml:space="preserve"> of year 3: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1671</w:t>
            </w:r>
          </w:p>
        </w:tc>
        <w:tc>
          <w:tcPr>
            <w:tcW w:w="2418" w:type="dxa"/>
            <w:tcBorders>
              <w:top w:val="nil"/>
              <w:left w:val="nil"/>
              <w:bottom w:val="single" w:sz="4" w:space="0" w:color="auto"/>
              <w:right w:val="nil"/>
            </w:tcBorders>
            <w:noWrap/>
          </w:tcPr>
          <w:p w:rsidR="007E3C7F" w:rsidRPr="00411950" w:rsidRDefault="007E3C7F" w:rsidP="007E3C7F">
            <w:pPr>
              <w:pStyle w:val="Tabletext"/>
            </w:pPr>
            <w:r w:rsidRPr="0063112B">
              <w:t>9305.10.00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1672</w:t>
            </w:r>
          </w:p>
        </w:tc>
        <w:tc>
          <w:tcPr>
            <w:tcW w:w="2418" w:type="dxa"/>
            <w:tcBorders>
              <w:top w:val="nil"/>
              <w:left w:val="nil"/>
              <w:bottom w:val="single" w:sz="4" w:space="0" w:color="auto"/>
              <w:right w:val="nil"/>
            </w:tcBorders>
            <w:noWrap/>
          </w:tcPr>
          <w:p w:rsidR="007E3C7F" w:rsidRPr="0063112B" w:rsidRDefault="007E3C7F" w:rsidP="007E3C7F">
            <w:pPr>
              <w:pStyle w:val="Tabletext"/>
            </w:pPr>
            <w:r w:rsidRPr="0063112B">
              <w:t>9306.30.00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2</w:t>
            </w:r>
            <w:r w:rsidRPr="00CE7BDC">
              <w:t>%</w:t>
            </w:r>
          </w:p>
          <w:p w:rsidR="007E3C7F" w:rsidRPr="00CE7BDC" w:rsidRDefault="007E3C7F" w:rsidP="007E3C7F">
            <w:pPr>
              <w:pStyle w:val="Tabletext"/>
            </w:pPr>
            <w:r w:rsidRPr="00CE7BDC">
              <w:t xml:space="preserve">From </w:t>
            </w:r>
            <w:r w:rsidR="00B1797C">
              <w:t>1 January</w:t>
            </w:r>
            <w:r w:rsidRPr="00CE7BDC">
              <w:t xml:space="preserve"> of year 2: 1%</w:t>
            </w:r>
          </w:p>
          <w:p w:rsidR="007E3C7F" w:rsidRDefault="007E3C7F" w:rsidP="007E3C7F">
            <w:pPr>
              <w:pStyle w:val="Tabletext"/>
            </w:pPr>
            <w:r w:rsidRPr="00CE7BDC">
              <w:t xml:space="preserve">From </w:t>
            </w:r>
            <w:r w:rsidR="00B1797C">
              <w:t>1 January</w:t>
            </w:r>
            <w:r w:rsidRPr="00CE7BDC">
              <w:t xml:space="preserve"> of year 3: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1673</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9401.20.00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rsidRPr="00614D82">
              <w:t>5%</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1674</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614D82">
              <w:t>9401.59.00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2</w:t>
            </w:r>
            <w:r w:rsidRPr="00CE7BDC">
              <w:t>%</w:t>
            </w:r>
          </w:p>
          <w:p w:rsidR="007E3C7F" w:rsidRPr="00CE7BDC" w:rsidRDefault="007E3C7F" w:rsidP="007E3C7F">
            <w:pPr>
              <w:pStyle w:val="Tabletext"/>
            </w:pPr>
            <w:r w:rsidRPr="00CE7BDC">
              <w:t xml:space="preserve">From </w:t>
            </w:r>
            <w:r w:rsidR="00B1797C">
              <w:t>1 January</w:t>
            </w:r>
            <w:r w:rsidRPr="00CE7BDC">
              <w:t xml:space="preserve"> of year 2: 1%</w:t>
            </w:r>
          </w:p>
          <w:p w:rsidR="007E3C7F" w:rsidRDefault="007E3C7F" w:rsidP="007E3C7F">
            <w:pPr>
              <w:pStyle w:val="Tabletext"/>
            </w:pPr>
            <w:r w:rsidRPr="00CE7BDC">
              <w:t xml:space="preserve">From </w:t>
            </w:r>
            <w:r w:rsidR="00B1797C">
              <w:t>1 January</w:t>
            </w:r>
            <w:r w:rsidRPr="00CE7BDC">
              <w:t xml:space="preserve"> of year 3: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1675</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9401.61.00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Pr="00CE7BDC"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1676</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7F2ED7">
              <w:t>9401.99.20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1677</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9403.30.00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1678</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614D82">
              <w:t>9403.82.00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2</w:t>
            </w:r>
            <w:r w:rsidRPr="00CE7BDC">
              <w:t>%</w:t>
            </w:r>
          </w:p>
          <w:p w:rsidR="007E3C7F" w:rsidRPr="00CE7BDC" w:rsidRDefault="007E3C7F" w:rsidP="007E3C7F">
            <w:pPr>
              <w:pStyle w:val="Tabletext"/>
            </w:pPr>
            <w:r w:rsidRPr="00CE7BDC">
              <w:t xml:space="preserve">From </w:t>
            </w:r>
            <w:r w:rsidR="00B1797C">
              <w:t>1 January</w:t>
            </w:r>
            <w:r w:rsidRPr="00CE7BDC">
              <w:t xml:space="preserve"> of year 2: 1%</w:t>
            </w:r>
          </w:p>
          <w:p w:rsidR="007E3C7F" w:rsidRDefault="007E3C7F" w:rsidP="007E3C7F">
            <w:pPr>
              <w:pStyle w:val="Tabletext"/>
            </w:pPr>
            <w:r w:rsidRPr="00CE7BDC">
              <w:t xml:space="preserve">From </w:t>
            </w:r>
            <w:r w:rsidR="00B1797C">
              <w:t>1 January</w:t>
            </w:r>
            <w:r w:rsidRPr="00CE7BDC">
              <w:t xml:space="preserve"> of year 3: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1679</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614D82">
              <w:t>9403.8</w:t>
            </w:r>
            <w:r>
              <w:t>3</w:t>
            </w:r>
            <w:r w:rsidRPr="00614D82">
              <w:t>.00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2</w:t>
            </w:r>
            <w:r w:rsidRPr="00CE7BDC">
              <w:t>%</w:t>
            </w:r>
          </w:p>
          <w:p w:rsidR="007E3C7F" w:rsidRPr="00CE7BDC" w:rsidRDefault="007E3C7F" w:rsidP="007E3C7F">
            <w:pPr>
              <w:pStyle w:val="Tabletext"/>
            </w:pPr>
            <w:r w:rsidRPr="00CE7BDC">
              <w:t xml:space="preserve">From </w:t>
            </w:r>
            <w:r w:rsidR="00B1797C">
              <w:t>1 January</w:t>
            </w:r>
            <w:r w:rsidRPr="00CE7BDC">
              <w:t xml:space="preserve"> of year 2: 1%</w:t>
            </w:r>
          </w:p>
          <w:p w:rsidR="007E3C7F" w:rsidRDefault="007E3C7F" w:rsidP="007E3C7F">
            <w:pPr>
              <w:pStyle w:val="Tabletext"/>
            </w:pPr>
            <w:r w:rsidRPr="00CE7BDC">
              <w:t xml:space="preserve">From </w:t>
            </w:r>
            <w:r w:rsidR="00B1797C">
              <w:t>1 January</w:t>
            </w:r>
            <w:r w:rsidRPr="00CE7BDC">
              <w:t xml:space="preserve"> of year 3: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1679A</w:t>
            </w:r>
          </w:p>
        </w:tc>
        <w:tc>
          <w:tcPr>
            <w:tcW w:w="2418" w:type="dxa"/>
            <w:tcBorders>
              <w:top w:val="nil"/>
              <w:left w:val="nil"/>
              <w:bottom w:val="single" w:sz="4" w:space="0" w:color="auto"/>
              <w:right w:val="nil"/>
            </w:tcBorders>
            <w:noWrap/>
          </w:tcPr>
          <w:p w:rsidR="007E3C7F" w:rsidRPr="00614D82" w:rsidRDefault="007E3C7F" w:rsidP="007E3C7F">
            <w:pPr>
              <w:pStyle w:val="Tabletext"/>
            </w:pPr>
            <w:r w:rsidRPr="007F2ED7">
              <w:t>9404.40.00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1680</w:t>
            </w:r>
          </w:p>
        </w:tc>
        <w:tc>
          <w:tcPr>
            <w:tcW w:w="2418" w:type="dxa"/>
            <w:tcBorders>
              <w:top w:val="nil"/>
              <w:left w:val="nil"/>
              <w:bottom w:val="single" w:sz="4" w:space="0" w:color="auto"/>
              <w:right w:val="nil"/>
            </w:tcBorders>
            <w:noWrap/>
          </w:tcPr>
          <w:p w:rsidR="007E3C7F" w:rsidRPr="00614D82" w:rsidRDefault="007E3C7F" w:rsidP="007E3C7F">
            <w:pPr>
              <w:pStyle w:val="Tabletext"/>
            </w:pPr>
            <w:r w:rsidRPr="00221636">
              <w:t>9404.90.00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p w:rsidR="007E3C7F" w:rsidRDefault="007E3C7F" w:rsidP="007E3C7F">
            <w:pPr>
              <w:pStyle w:val="Tabletext"/>
            </w:pPr>
            <w:r w:rsidRPr="00CE7BDC">
              <w:t xml:space="preserve">From </w:t>
            </w:r>
            <w:r w:rsidR="00B1797C">
              <w:t>1 January</w:t>
            </w:r>
            <w:r w:rsidRPr="00CE7BDC">
              <w:t xml:space="preserve"> of year </w:t>
            </w:r>
            <w:r>
              <w:t>11: 4</w:t>
            </w:r>
            <w:r w:rsidRPr="00CE7BDC">
              <w:t>%</w:t>
            </w:r>
          </w:p>
          <w:p w:rsidR="007E3C7F" w:rsidRDefault="007E3C7F" w:rsidP="007E3C7F">
            <w:pPr>
              <w:pStyle w:val="Tabletext"/>
            </w:pPr>
            <w:r w:rsidRPr="00CE7BDC">
              <w:t xml:space="preserve">From </w:t>
            </w:r>
            <w:r w:rsidR="00B1797C">
              <w:t>1 January</w:t>
            </w:r>
            <w:r w:rsidRPr="00CE7BDC">
              <w:t xml:space="preserve"> of year </w:t>
            </w:r>
            <w:r>
              <w:t>13: 3</w:t>
            </w:r>
            <w:r w:rsidRPr="00CE7BDC">
              <w:t>%</w:t>
            </w:r>
          </w:p>
          <w:p w:rsidR="007E3C7F" w:rsidRDefault="007E3C7F" w:rsidP="007E3C7F">
            <w:pPr>
              <w:pStyle w:val="Tabletext"/>
            </w:pPr>
            <w:r w:rsidRPr="00CE7BDC">
              <w:t xml:space="preserve">From </w:t>
            </w:r>
            <w:r w:rsidR="00B1797C">
              <w:t>1 January</w:t>
            </w:r>
            <w:r w:rsidRPr="00CE7BDC">
              <w:t xml:space="preserve"> of year </w:t>
            </w:r>
            <w:r>
              <w:t>16: 2</w:t>
            </w:r>
            <w:r w:rsidRPr="00CE7BDC">
              <w:t>%</w:t>
            </w:r>
          </w:p>
          <w:p w:rsidR="007E3C7F" w:rsidRDefault="007E3C7F" w:rsidP="007E3C7F">
            <w:pPr>
              <w:pStyle w:val="Tabletext"/>
            </w:pPr>
            <w:r w:rsidRPr="00CE7BDC">
              <w:t xml:space="preserve">From </w:t>
            </w:r>
            <w:r w:rsidR="00B1797C">
              <w:t>1 January</w:t>
            </w:r>
            <w:r w:rsidRPr="00CE7BDC">
              <w:t xml:space="preserve"> of year </w:t>
            </w:r>
            <w:r>
              <w:t>18: 1</w:t>
            </w:r>
            <w:r w:rsidRPr="00CE7BDC">
              <w:t>%</w:t>
            </w:r>
          </w:p>
          <w:p w:rsidR="007E3C7F" w:rsidRDefault="007E3C7F" w:rsidP="007E3C7F">
            <w:pPr>
              <w:pStyle w:val="Tabletext"/>
            </w:pPr>
            <w:r w:rsidRPr="00CE7BDC">
              <w:t xml:space="preserve">From </w:t>
            </w:r>
            <w:r w:rsidR="00B1797C">
              <w:t>1 January</w:t>
            </w:r>
            <w:r w:rsidRPr="00CE7BDC">
              <w:t xml:space="preserve"> of year </w:t>
            </w:r>
            <w:r>
              <w:t>20</w:t>
            </w:r>
            <w:r w:rsidRPr="00CE7BDC">
              <w:t>: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1681</w:t>
            </w:r>
          </w:p>
        </w:tc>
        <w:tc>
          <w:tcPr>
            <w:tcW w:w="2418" w:type="dxa"/>
            <w:tcBorders>
              <w:top w:val="nil"/>
              <w:left w:val="nil"/>
              <w:bottom w:val="single" w:sz="4" w:space="0" w:color="auto"/>
              <w:right w:val="nil"/>
            </w:tcBorders>
            <w:noWrap/>
          </w:tcPr>
          <w:p w:rsidR="007E3C7F" w:rsidRPr="00221636" w:rsidRDefault="007E3C7F" w:rsidP="007E3C7F">
            <w:pPr>
              <w:pStyle w:val="Tabletext"/>
            </w:pPr>
            <w:r w:rsidRPr="00221636">
              <w:t>9405.92.00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2</w:t>
            </w:r>
            <w:r w:rsidRPr="00CE7BDC">
              <w:t>%</w:t>
            </w:r>
          </w:p>
          <w:p w:rsidR="007E3C7F" w:rsidRPr="00CE7BDC" w:rsidRDefault="007E3C7F" w:rsidP="007E3C7F">
            <w:pPr>
              <w:pStyle w:val="Tabletext"/>
            </w:pPr>
            <w:r w:rsidRPr="00CE7BDC">
              <w:t xml:space="preserve">From </w:t>
            </w:r>
            <w:r w:rsidR="00B1797C">
              <w:t>1 January</w:t>
            </w:r>
            <w:r w:rsidRPr="00CE7BDC">
              <w:t xml:space="preserve"> of year 2: 1%</w:t>
            </w:r>
          </w:p>
          <w:p w:rsidR="007E3C7F" w:rsidRDefault="007E3C7F" w:rsidP="007E3C7F">
            <w:pPr>
              <w:pStyle w:val="Tabletext"/>
            </w:pPr>
            <w:r w:rsidRPr="00CE7BDC">
              <w:t xml:space="preserve">From </w:t>
            </w:r>
            <w:r w:rsidR="00B1797C">
              <w:t>1 January</w:t>
            </w:r>
            <w:r w:rsidRPr="00CE7BDC">
              <w:t xml:space="preserve"> of year 3: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1682</w:t>
            </w:r>
          </w:p>
        </w:tc>
        <w:tc>
          <w:tcPr>
            <w:tcW w:w="2418" w:type="dxa"/>
            <w:tcBorders>
              <w:top w:val="nil"/>
              <w:left w:val="nil"/>
              <w:bottom w:val="single" w:sz="4" w:space="0" w:color="auto"/>
              <w:right w:val="nil"/>
            </w:tcBorders>
            <w:noWrap/>
          </w:tcPr>
          <w:p w:rsidR="007E3C7F" w:rsidRPr="00221636" w:rsidRDefault="007E3C7F" w:rsidP="007E3C7F">
            <w:pPr>
              <w:pStyle w:val="Tabletext"/>
            </w:pPr>
            <w:r w:rsidRPr="00061A45">
              <w:t>9506.62.00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2</w:t>
            </w:r>
            <w:r w:rsidRPr="00CE7BDC">
              <w:t>%</w:t>
            </w:r>
          </w:p>
          <w:p w:rsidR="007E3C7F" w:rsidRPr="00CE7BDC" w:rsidRDefault="007E3C7F" w:rsidP="007E3C7F">
            <w:pPr>
              <w:pStyle w:val="Tabletext"/>
            </w:pPr>
            <w:r w:rsidRPr="00CE7BDC">
              <w:t xml:space="preserve">From </w:t>
            </w:r>
            <w:r w:rsidR="00B1797C">
              <w:t>1 January</w:t>
            </w:r>
            <w:r w:rsidRPr="00CE7BDC">
              <w:t xml:space="preserve"> of year 2: 1%</w:t>
            </w:r>
          </w:p>
          <w:p w:rsidR="007E3C7F" w:rsidRDefault="007E3C7F" w:rsidP="007E3C7F">
            <w:pPr>
              <w:pStyle w:val="Tabletext"/>
            </w:pPr>
            <w:r w:rsidRPr="00CE7BDC">
              <w:t xml:space="preserve">From </w:t>
            </w:r>
            <w:r w:rsidR="00B1797C">
              <w:t>1 January</w:t>
            </w:r>
            <w:r w:rsidRPr="00CE7BDC">
              <w:t xml:space="preserve"> of year 3: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1683</w:t>
            </w:r>
          </w:p>
        </w:tc>
        <w:tc>
          <w:tcPr>
            <w:tcW w:w="2418" w:type="dxa"/>
            <w:tcBorders>
              <w:top w:val="nil"/>
              <w:left w:val="nil"/>
              <w:bottom w:val="single" w:sz="4" w:space="0" w:color="auto"/>
              <w:right w:val="nil"/>
            </w:tcBorders>
            <w:noWrap/>
          </w:tcPr>
          <w:p w:rsidR="007E3C7F" w:rsidRPr="00221636" w:rsidRDefault="007E3C7F" w:rsidP="007E3C7F">
            <w:pPr>
              <w:pStyle w:val="Tabletext"/>
            </w:pPr>
            <w:r w:rsidRPr="00061A45">
              <w:t>9601.90.00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2</w:t>
            </w:r>
            <w:r w:rsidRPr="00CE7BDC">
              <w:t>%</w:t>
            </w:r>
          </w:p>
          <w:p w:rsidR="007E3C7F" w:rsidRPr="00CE7BDC" w:rsidRDefault="007E3C7F" w:rsidP="007E3C7F">
            <w:pPr>
              <w:pStyle w:val="Tabletext"/>
            </w:pPr>
            <w:r w:rsidRPr="00CE7BDC">
              <w:t xml:space="preserve">From </w:t>
            </w:r>
            <w:r w:rsidR="00B1797C">
              <w:t>1 January</w:t>
            </w:r>
            <w:r w:rsidRPr="00CE7BDC">
              <w:t xml:space="preserve"> of year 2: 1%</w:t>
            </w:r>
          </w:p>
          <w:p w:rsidR="007E3C7F" w:rsidRDefault="007E3C7F" w:rsidP="007E3C7F">
            <w:pPr>
              <w:pStyle w:val="Tabletext"/>
            </w:pPr>
            <w:r w:rsidRPr="00CE7BDC">
              <w:t xml:space="preserve">From </w:t>
            </w:r>
            <w:r w:rsidR="00B1797C">
              <w:t>1 January</w:t>
            </w:r>
            <w:r w:rsidRPr="00CE7BDC">
              <w:t xml:space="preserve"> of year 3: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1684</w:t>
            </w:r>
          </w:p>
        </w:tc>
        <w:tc>
          <w:tcPr>
            <w:tcW w:w="2418" w:type="dxa"/>
            <w:tcBorders>
              <w:top w:val="nil"/>
              <w:left w:val="nil"/>
              <w:bottom w:val="single" w:sz="4" w:space="0" w:color="auto"/>
              <w:right w:val="nil"/>
            </w:tcBorders>
            <w:noWrap/>
          </w:tcPr>
          <w:p w:rsidR="007E3C7F" w:rsidRPr="00221636" w:rsidRDefault="007E3C7F" w:rsidP="007E3C7F">
            <w:pPr>
              <w:pStyle w:val="Tabletext"/>
            </w:pPr>
            <w:r w:rsidRPr="00061A45">
              <w:t>9602.00.10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2</w:t>
            </w:r>
            <w:r w:rsidRPr="00CE7BDC">
              <w:t>%</w:t>
            </w:r>
          </w:p>
          <w:p w:rsidR="007E3C7F" w:rsidRPr="00CE7BDC" w:rsidRDefault="007E3C7F" w:rsidP="007E3C7F">
            <w:pPr>
              <w:pStyle w:val="Tabletext"/>
            </w:pPr>
            <w:r w:rsidRPr="00CE7BDC">
              <w:t xml:space="preserve">From </w:t>
            </w:r>
            <w:r w:rsidR="00B1797C">
              <w:t>1 January</w:t>
            </w:r>
            <w:r w:rsidRPr="00CE7BDC">
              <w:t xml:space="preserve"> of year 2: 1%</w:t>
            </w:r>
          </w:p>
          <w:p w:rsidR="007E3C7F" w:rsidRDefault="007E3C7F" w:rsidP="007E3C7F">
            <w:pPr>
              <w:pStyle w:val="Tabletext"/>
            </w:pPr>
            <w:r w:rsidRPr="00CE7BDC">
              <w:t xml:space="preserve">From </w:t>
            </w:r>
            <w:r w:rsidR="00B1797C">
              <w:t>1 January</w:t>
            </w:r>
            <w:r w:rsidRPr="00CE7BDC">
              <w:t xml:space="preserve"> of year 3: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1685</w:t>
            </w:r>
          </w:p>
        </w:tc>
        <w:tc>
          <w:tcPr>
            <w:tcW w:w="2418" w:type="dxa"/>
            <w:tcBorders>
              <w:top w:val="nil"/>
              <w:left w:val="nil"/>
              <w:bottom w:val="single" w:sz="4" w:space="0" w:color="auto"/>
              <w:right w:val="nil"/>
            </w:tcBorders>
            <w:noWrap/>
          </w:tcPr>
          <w:p w:rsidR="007E3C7F" w:rsidRPr="00221636" w:rsidRDefault="007E3C7F" w:rsidP="007E3C7F">
            <w:pPr>
              <w:pStyle w:val="Tabletext"/>
            </w:pPr>
            <w:r w:rsidRPr="00061A45">
              <w:t>9602.00.</w:t>
            </w:r>
            <w:r>
              <w:t>9</w:t>
            </w:r>
            <w:r w:rsidRPr="00061A45">
              <w:t>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2</w:t>
            </w:r>
            <w:r w:rsidRPr="00CE7BDC">
              <w:t>%</w:t>
            </w:r>
          </w:p>
          <w:p w:rsidR="007E3C7F" w:rsidRPr="00CE7BDC" w:rsidRDefault="007E3C7F" w:rsidP="007E3C7F">
            <w:pPr>
              <w:pStyle w:val="Tabletext"/>
            </w:pPr>
            <w:r w:rsidRPr="00CE7BDC">
              <w:t xml:space="preserve">From </w:t>
            </w:r>
            <w:r w:rsidR="00B1797C">
              <w:t>1 January</w:t>
            </w:r>
            <w:r w:rsidRPr="00CE7BDC">
              <w:t xml:space="preserve"> of year 2: 1%</w:t>
            </w:r>
          </w:p>
          <w:p w:rsidR="007E3C7F" w:rsidRDefault="007E3C7F" w:rsidP="007E3C7F">
            <w:pPr>
              <w:pStyle w:val="Tabletext"/>
            </w:pPr>
            <w:r w:rsidRPr="00CE7BDC">
              <w:t xml:space="preserve">From </w:t>
            </w:r>
            <w:r w:rsidR="00B1797C">
              <w:t>1 January</w:t>
            </w:r>
            <w:r w:rsidRPr="00CE7BDC">
              <w:t xml:space="preserve"> of year 3: Free</w:t>
            </w:r>
          </w:p>
        </w:tc>
      </w:tr>
      <w:tr w:rsidR="007E3C7F" w:rsidTr="00BD7A6B">
        <w:trPr>
          <w:gridAfter w:val="2"/>
          <w:wAfter w:w="62" w:type="dxa"/>
          <w:cantSplit/>
          <w:trHeight w:val="300"/>
        </w:trPr>
        <w:tc>
          <w:tcPr>
            <w:tcW w:w="1100" w:type="dxa"/>
            <w:tcBorders>
              <w:top w:val="nil"/>
              <w:left w:val="nil"/>
              <w:bottom w:val="single" w:sz="4" w:space="0" w:color="auto"/>
              <w:right w:val="nil"/>
            </w:tcBorders>
            <w:noWrap/>
          </w:tcPr>
          <w:p w:rsidR="007E3C7F" w:rsidRDefault="007E3C7F" w:rsidP="007E3C7F">
            <w:pPr>
              <w:pStyle w:val="Tabletext"/>
            </w:pPr>
            <w:r>
              <w:t>1686</w:t>
            </w:r>
          </w:p>
        </w:tc>
        <w:tc>
          <w:tcPr>
            <w:tcW w:w="2418" w:type="dxa"/>
            <w:tcBorders>
              <w:top w:val="nil"/>
              <w:left w:val="nil"/>
              <w:bottom w:val="single" w:sz="4" w:space="0" w:color="auto"/>
              <w:right w:val="nil"/>
            </w:tcBorders>
            <w:noWrap/>
          </w:tcPr>
          <w:p w:rsidR="007E3C7F" w:rsidRPr="00061A45" w:rsidRDefault="007E3C7F" w:rsidP="007E3C7F">
            <w:pPr>
              <w:pStyle w:val="Tabletext"/>
            </w:pPr>
            <w:r w:rsidRPr="00061A45">
              <w:t>9608.99.00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2</w:t>
            </w:r>
            <w:r w:rsidRPr="00CE7BDC">
              <w:t>%</w:t>
            </w:r>
          </w:p>
          <w:p w:rsidR="007E3C7F" w:rsidRPr="00CE7BDC" w:rsidRDefault="007E3C7F" w:rsidP="007E3C7F">
            <w:pPr>
              <w:pStyle w:val="Tabletext"/>
            </w:pPr>
            <w:r w:rsidRPr="00CE7BDC">
              <w:t xml:space="preserve">From </w:t>
            </w:r>
            <w:r w:rsidR="00B1797C">
              <w:t>1 January</w:t>
            </w:r>
            <w:r w:rsidRPr="00CE7BDC">
              <w:t xml:space="preserve"> of year 2: 1%</w:t>
            </w:r>
          </w:p>
          <w:p w:rsidR="007E3C7F" w:rsidRDefault="007E3C7F" w:rsidP="007E3C7F">
            <w:pPr>
              <w:pStyle w:val="Tabletext"/>
            </w:pPr>
            <w:r w:rsidRPr="00CE7BDC">
              <w:t xml:space="preserve">From </w:t>
            </w:r>
            <w:r w:rsidR="00B1797C">
              <w:t>1 January</w:t>
            </w:r>
            <w:r w:rsidRPr="00CE7BDC">
              <w:t xml:space="preserve"> of year 3: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1687</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9613.80.90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4</w:t>
            </w:r>
            <w:r w:rsidRPr="00CE7BDC">
              <w:t>%</w:t>
            </w:r>
          </w:p>
          <w:p w:rsidR="007E3C7F" w:rsidRDefault="007E3C7F" w:rsidP="007E3C7F">
            <w:pPr>
              <w:pStyle w:val="Tabletext"/>
            </w:pPr>
            <w:r w:rsidRPr="00CE7BDC">
              <w:t xml:space="preserve">From </w:t>
            </w:r>
            <w:r w:rsidR="00B1797C">
              <w:t>1 January</w:t>
            </w:r>
            <w:r w:rsidRPr="00CE7BDC">
              <w:t xml:space="preserve"> of year </w:t>
            </w:r>
            <w:r>
              <w:t>3: 3</w:t>
            </w:r>
            <w:r w:rsidRPr="00CE7BDC">
              <w:t>%</w:t>
            </w:r>
          </w:p>
          <w:p w:rsidR="007E3C7F" w:rsidRDefault="007E3C7F" w:rsidP="007E3C7F">
            <w:pPr>
              <w:pStyle w:val="Tabletext"/>
            </w:pPr>
            <w:r w:rsidRPr="00CE7BDC">
              <w:t xml:space="preserve">From </w:t>
            </w:r>
            <w:r w:rsidR="00B1797C">
              <w:t>1 January</w:t>
            </w:r>
            <w:r w:rsidRPr="00CE7BDC">
              <w:t xml:space="preserve"> of year </w:t>
            </w:r>
            <w:r>
              <w:t>5: 2</w:t>
            </w:r>
            <w:r w:rsidRPr="00CE7BDC">
              <w:t>%</w:t>
            </w:r>
          </w:p>
          <w:p w:rsidR="007E3C7F" w:rsidRDefault="007E3C7F" w:rsidP="007E3C7F">
            <w:pPr>
              <w:pStyle w:val="Tabletext"/>
            </w:pPr>
            <w:r w:rsidRPr="00CE7BDC">
              <w:t xml:space="preserve">From </w:t>
            </w:r>
            <w:r w:rsidR="00B1797C">
              <w:t>1 January</w:t>
            </w:r>
            <w:r w:rsidRPr="00CE7BDC">
              <w:t xml:space="preserve"> of year </w:t>
            </w:r>
            <w:r>
              <w:t>7</w:t>
            </w:r>
            <w:r w:rsidRPr="00CE7BDC">
              <w:t>: 1%</w:t>
            </w:r>
          </w:p>
          <w:p w:rsidR="007E3C7F" w:rsidRPr="00CE7BDC" w:rsidRDefault="007E3C7F" w:rsidP="007E3C7F">
            <w:pPr>
              <w:pStyle w:val="Tabletext"/>
            </w:pPr>
            <w:r w:rsidRPr="00CE7BDC">
              <w:t xml:space="preserve">From </w:t>
            </w:r>
            <w:r w:rsidR="00B1797C">
              <w:t>1 January</w:t>
            </w:r>
            <w:r w:rsidRPr="00CE7BDC">
              <w:t xml:space="preserve"> of year </w:t>
            </w:r>
            <w:r>
              <w:t>10</w:t>
            </w:r>
            <w:r w:rsidRPr="00CE7BDC">
              <w:t>: Free</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1688</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9619.00.30</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t>5</w:t>
            </w:r>
            <w:r w:rsidRPr="00CE7BDC">
              <w:t>%</w:t>
            </w:r>
          </w:p>
        </w:tc>
      </w:tr>
      <w:tr w:rsidR="007E3C7F" w:rsidRPr="00CE7BDC" w:rsidTr="00BD7A6B">
        <w:trPr>
          <w:gridAfter w:val="2"/>
          <w:wAfter w:w="62" w:type="dxa"/>
          <w:cantSplit/>
          <w:trHeight w:val="300"/>
        </w:trPr>
        <w:tc>
          <w:tcPr>
            <w:tcW w:w="1100" w:type="dxa"/>
            <w:tcBorders>
              <w:top w:val="nil"/>
              <w:left w:val="nil"/>
              <w:bottom w:val="single" w:sz="4" w:space="0" w:color="auto"/>
              <w:right w:val="nil"/>
            </w:tcBorders>
            <w:noWrap/>
          </w:tcPr>
          <w:p w:rsidR="007E3C7F" w:rsidRPr="00CE7BDC" w:rsidRDefault="007E3C7F" w:rsidP="007E3C7F">
            <w:pPr>
              <w:pStyle w:val="Tabletext"/>
            </w:pPr>
            <w:r>
              <w:t>1689</w:t>
            </w:r>
          </w:p>
        </w:tc>
        <w:tc>
          <w:tcPr>
            <w:tcW w:w="2418" w:type="dxa"/>
            <w:tcBorders>
              <w:top w:val="nil"/>
              <w:left w:val="nil"/>
              <w:bottom w:val="single" w:sz="4" w:space="0" w:color="auto"/>
              <w:right w:val="nil"/>
            </w:tcBorders>
            <w:noWrap/>
          </w:tcPr>
          <w:p w:rsidR="007E3C7F" w:rsidRPr="00CE7BDC" w:rsidRDefault="007E3C7F" w:rsidP="007E3C7F">
            <w:pPr>
              <w:pStyle w:val="Tabletext"/>
            </w:pPr>
            <w:r w:rsidRPr="00CE7BDC">
              <w:t>9619.00.41</w:t>
            </w:r>
          </w:p>
        </w:tc>
        <w:tc>
          <w:tcPr>
            <w:tcW w:w="3570" w:type="dxa"/>
            <w:tcBorders>
              <w:top w:val="single" w:sz="4" w:space="0" w:color="auto"/>
              <w:left w:val="nil"/>
              <w:bottom w:val="single" w:sz="4" w:space="0" w:color="auto"/>
              <w:right w:val="nil"/>
            </w:tcBorders>
          </w:tcPr>
          <w:p w:rsidR="007E3C7F" w:rsidRPr="00CE7BDC" w:rsidRDefault="007E3C7F" w:rsidP="007E3C7F">
            <w:pPr>
              <w:pStyle w:val="Tabletext"/>
            </w:pPr>
            <w:r w:rsidRPr="00061A45">
              <w:t>5%</w:t>
            </w:r>
          </w:p>
        </w:tc>
      </w:tr>
      <w:tr w:rsidR="007E3C7F" w:rsidRPr="00CE7BDC" w:rsidTr="00BD7A6B">
        <w:trPr>
          <w:gridAfter w:val="2"/>
          <w:wAfter w:w="62" w:type="dxa"/>
          <w:cantSplit/>
          <w:trHeight w:val="300"/>
        </w:trPr>
        <w:tc>
          <w:tcPr>
            <w:tcW w:w="1100" w:type="dxa"/>
            <w:tcBorders>
              <w:top w:val="single" w:sz="4" w:space="0" w:color="auto"/>
              <w:left w:val="nil"/>
              <w:bottom w:val="single" w:sz="12" w:space="0" w:color="auto"/>
              <w:right w:val="nil"/>
            </w:tcBorders>
            <w:noWrap/>
          </w:tcPr>
          <w:p w:rsidR="007E3C7F" w:rsidRPr="00CE7BDC" w:rsidRDefault="007E3C7F" w:rsidP="007E3C7F">
            <w:pPr>
              <w:pStyle w:val="Tabletext"/>
            </w:pPr>
            <w:r>
              <w:t>1690</w:t>
            </w:r>
          </w:p>
        </w:tc>
        <w:tc>
          <w:tcPr>
            <w:tcW w:w="2418" w:type="dxa"/>
            <w:tcBorders>
              <w:top w:val="single" w:sz="4" w:space="0" w:color="auto"/>
              <w:left w:val="nil"/>
              <w:bottom w:val="single" w:sz="12" w:space="0" w:color="auto"/>
              <w:right w:val="nil"/>
            </w:tcBorders>
            <w:noWrap/>
          </w:tcPr>
          <w:p w:rsidR="007E3C7F" w:rsidRPr="00CE7BDC" w:rsidRDefault="007E3C7F" w:rsidP="007E3C7F">
            <w:pPr>
              <w:pStyle w:val="Tabletext"/>
            </w:pPr>
            <w:r w:rsidRPr="00CE7BDC">
              <w:t>9619.00.49</w:t>
            </w:r>
          </w:p>
        </w:tc>
        <w:tc>
          <w:tcPr>
            <w:tcW w:w="3570" w:type="dxa"/>
            <w:tcBorders>
              <w:top w:val="single" w:sz="4" w:space="0" w:color="auto"/>
              <w:left w:val="nil"/>
              <w:bottom w:val="single" w:sz="12" w:space="0" w:color="auto"/>
              <w:right w:val="nil"/>
            </w:tcBorders>
          </w:tcPr>
          <w:p w:rsidR="007E3C7F" w:rsidRPr="00CE7BDC" w:rsidRDefault="007E3C7F" w:rsidP="007E3C7F">
            <w:pPr>
              <w:pStyle w:val="Tabletext"/>
            </w:pPr>
            <w:r>
              <w:t>5</w:t>
            </w:r>
            <w:r w:rsidRPr="00CE7BDC">
              <w:t>%</w:t>
            </w:r>
          </w:p>
        </w:tc>
      </w:tr>
    </w:tbl>
    <w:p w:rsidR="00A67A4C" w:rsidRPr="00AE5B9A" w:rsidRDefault="00A67A4C">
      <w:pPr>
        <w:sectPr w:rsidR="00A67A4C" w:rsidRPr="00AE5B9A" w:rsidSect="00AD639F">
          <w:headerReference w:type="even" r:id="rId21"/>
          <w:headerReference w:type="default" r:id="rId22"/>
          <w:footerReference w:type="even" r:id="rId23"/>
          <w:footerReference w:type="default" r:id="rId24"/>
          <w:headerReference w:type="first" r:id="rId25"/>
          <w:footerReference w:type="first" r:id="rId26"/>
          <w:pgSz w:w="11907" w:h="16839" w:code="9"/>
          <w:pgMar w:top="1871" w:right="2410" w:bottom="4252" w:left="2410" w:header="720" w:footer="3402" w:gutter="0"/>
          <w:pgNumType w:start="1"/>
          <w:cols w:space="720"/>
          <w:docGrid w:linePitch="299"/>
        </w:sectPr>
      </w:pPr>
    </w:p>
    <w:p w:rsidR="005E549E" w:rsidRPr="00AE5B9A" w:rsidRDefault="005E549E" w:rsidP="005E549E"/>
    <w:sectPr w:rsidR="005E549E" w:rsidRPr="00AE5B9A" w:rsidSect="00AD639F">
      <w:headerReference w:type="even" r:id="rId27"/>
      <w:headerReference w:type="default" r:id="rId28"/>
      <w:footerReference w:type="default" r:id="rId29"/>
      <w:headerReference w:type="first" r:id="rId30"/>
      <w:footerReference w:type="first" r:id="rId31"/>
      <w:type w:val="continuous"/>
      <w:pgSz w:w="11907" w:h="16839" w:code="9"/>
      <w:pgMar w:top="1871" w:right="2410" w:bottom="4252" w:left="2410" w:header="720" w:footer="34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777" w:rsidRDefault="00181777">
      <w:pPr>
        <w:spacing w:line="240" w:lineRule="auto"/>
      </w:pPr>
      <w:r>
        <w:separator/>
      </w:r>
    </w:p>
  </w:endnote>
  <w:endnote w:type="continuationSeparator" w:id="0">
    <w:p w:rsidR="00181777" w:rsidRDefault="00181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777" w:rsidRDefault="00181777">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777" w:rsidRPr="002A5BF5" w:rsidRDefault="00181777">
    <w:pPr>
      <w:pBdr>
        <w:top w:val="single" w:sz="6" w:space="1" w:color="auto"/>
      </w:pBdr>
      <w:rPr>
        <w:sz w:val="18"/>
        <w:szCs w:val="18"/>
      </w:rPr>
    </w:pPr>
  </w:p>
  <w:p w:rsidR="00181777" w:rsidRDefault="00181777">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Customs Tariff Act 1995</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701</w:t>
    </w:r>
    <w:r w:rsidRPr="002A5BF5">
      <w:rP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777" w:rsidRDefault="00181777" w:rsidP="004437D0">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777" w:rsidRPr="00ED79B6" w:rsidRDefault="00181777" w:rsidP="004437D0">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777" w:rsidRPr="007B3B51" w:rsidRDefault="00181777" w:rsidP="00692BB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81777" w:rsidRPr="007B3B51" w:rsidTr="00692BB1">
      <w:tc>
        <w:tcPr>
          <w:tcW w:w="1247" w:type="dxa"/>
        </w:tcPr>
        <w:p w:rsidR="00181777" w:rsidRPr="007B3B51" w:rsidRDefault="00181777" w:rsidP="00692B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dcci</w:t>
          </w:r>
          <w:r w:rsidRPr="007B3B51">
            <w:rPr>
              <w:i/>
              <w:sz w:val="16"/>
              <w:szCs w:val="16"/>
            </w:rPr>
            <w:fldChar w:fldCharType="end"/>
          </w:r>
        </w:p>
      </w:tc>
      <w:tc>
        <w:tcPr>
          <w:tcW w:w="5387" w:type="dxa"/>
          <w:gridSpan w:val="3"/>
        </w:tcPr>
        <w:p w:rsidR="00181777" w:rsidRPr="007B3B51" w:rsidRDefault="00181777" w:rsidP="00692B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Customs Tariff Act 1995</w:t>
          </w:r>
          <w:r w:rsidRPr="007B3B51">
            <w:rPr>
              <w:i/>
              <w:sz w:val="16"/>
              <w:szCs w:val="16"/>
            </w:rPr>
            <w:fldChar w:fldCharType="end"/>
          </w:r>
        </w:p>
      </w:tc>
      <w:tc>
        <w:tcPr>
          <w:tcW w:w="669" w:type="dxa"/>
        </w:tcPr>
        <w:p w:rsidR="00181777" w:rsidRPr="007B3B51" w:rsidRDefault="00181777" w:rsidP="00692BB1">
          <w:pPr>
            <w:jc w:val="right"/>
            <w:rPr>
              <w:sz w:val="16"/>
              <w:szCs w:val="16"/>
            </w:rPr>
          </w:pPr>
        </w:p>
      </w:tc>
    </w:tr>
    <w:tr w:rsidR="00181777" w:rsidRPr="0055472E" w:rsidTr="00692BB1">
      <w:tc>
        <w:tcPr>
          <w:tcW w:w="2190" w:type="dxa"/>
          <w:gridSpan w:val="2"/>
        </w:tcPr>
        <w:p w:rsidR="00181777" w:rsidRPr="0055472E" w:rsidRDefault="00181777" w:rsidP="00692B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86C</w:t>
          </w:r>
          <w:r w:rsidRPr="0055472E">
            <w:rPr>
              <w:sz w:val="16"/>
              <w:szCs w:val="16"/>
            </w:rPr>
            <w:fldChar w:fldCharType="end"/>
          </w:r>
        </w:p>
      </w:tc>
      <w:tc>
        <w:tcPr>
          <w:tcW w:w="2920" w:type="dxa"/>
        </w:tcPr>
        <w:p w:rsidR="00181777" w:rsidRPr="0055472E" w:rsidRDefault="00181777" w:rsidP="00692B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04/07/2022</w:t>
          </w:r>
          <w:r w:rsidRPr="0055472E">
            <w:rPr>
              <w:sz w:val="16"/>
              <w:szCs w:val="16"/>
            </w:rPr>
            <w:fldChar w:fldCharType="end"/>
          </w:r>
        </w:p>
      </w:tc>
      <w:tc>
        <w:tcPr>
          <w:tcW w:w="2193" w:type="dxa"/>
          <w:gridSpan w:val="2"/>
        </w:tcPr>
        <w:p w:rsidR="00181777" w:rsidRPr="0055472E" w:rsidRDefault="00181777" w:rsidP="00692B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10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10/08/2023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10/08/2023</w:t>
          </w:r>
          <w:r w:rsidRPr="0055472E">
            <w:rPr>
              <w:sz w:val="16"/>
              <w:szCs w:val="16"/>
            </w:rPr>
            <w:fldChar w:fldCharType="end"/>
          </w:r>
        </w:p>
      </w:tc>
    </w:tr>
  </w:tbl>
  <w:p w:rsidR="00181777" w:rsidRPr="00692BB1" w:rsidRDefault="00181777" w:rsidP="00692BB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777" w:rsidRPr="007B3B51" w:rsidRDefault="00181777" w:rsidP="00692BB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81777" w:rsidRPr="007B3B51" w:rsidTr="00692BB1">
      <w:tc>
        <w:tcPr>
          <w:tcW w:w="1247" w:type="dxa"/>
        </w:tcPr>
        <w:p w:rsidR="00181777" w:rsidRPr="007B3B51" w:rsidRDefault="00181777" w:rsidP="00692BB1">
          <w:pPr>
            <w:rPr>
              <w:i/>
              <w:sz w:val="16"/>
              <w:szCs w:val="16"/>
            </w:rPr>
          </w:pPr>
        </w:p>
      </w:tc>
      <w:tc>
        <w:tcPr>
          <w:tcW w:w="5387" w:type="dxa"/>
          <w:gridSpan w:val="3"/>
        </w:tcPr>
        <w:p w:rsidR="00181777" w:rsidRPr="007B3B51" w:rsidRDefault="00181777" w:rsidP="00692B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D639F">
            <w:rPr>
              <w:i/>
              <w:noProof/>
              <w:sz w:val="16"/>
              <w:szCs w:val="16"/>
            </w:rPr>
            <w:t>Customs Tariff Act 1995</w:t>
          </w:r>
          <w:r w:rsidRPr="007B3B51">
            <w:rPr>
              <w:i/>
              <w:sz w:val="16"/>
              <w:szCs w:val="16"/>
            </w:rPr>
            <w:fldChar w:fldCharType="end"/>
          </w:r>
        </w:p>
      </w:tc>
      <w:tc>
        <w:tcPr>
          <w:tcW w:w="669" w:type="dxa"/>
        </w:tcPr>
        <w:p w:rsidR="00181777" w:rsidRPr="007B3B51" w:rsidRDefault="00181777" w:rsidP="00692B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181777" w:rsidRPr="00130F37" w:rsidTr="00692BB1">
      <w:tc>
        <w:tcPr>
          <w:tcW w:w="2190" w:type="dxa"/>
          <w:gridSpan w:val="2"/>
        </w:tcPr>
        <w:p w:rsidR="00181777" w:rsidRPr="00130F37" w:rsidRDefault="00181777" w:rsidP="00692B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86C</w:t>
          </w:r>
          <w:r w:rsidRPr="00130F37">
            <w:rPr>
              <w:sz w:val="16"/>
              <w:szCs w:val="16"/>
            </w:rPr>
            <w:fldChar w:fldCharType="end"/>
          </w:r>
        </w:p>
      </w:tc>
      <w:tc>
        <w:tcPr>
          <w:tcW w:w="2920" w:type="dxa"/>
        </w:tcPr>
        <w:p w:rsidR="00181777" w:rsidRPr="00130F37" w:rsidRDefault="00181777" w:rsidP="00692B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04/07/2022</w:t>
          </w:r>
          <w:r w:rsidRPr="00130F37">
            <w:rPr>
              <w:sz w:val="16"/>
              <w:szCs w:val="16"/>
            </w:rPr>
            <w:fldChar w:fldCharType="end"/>
          </w:r>
        </w:p>
      </w:tc>
      <w:tc>
        <w:tcPr>
          <w:tcW w:w="2193" w:type="dxa"/>
          <w:gridSpan w:val="2"/>
        </w:tcPr>
        <w:p w:rsidR="00181777" w:rsidRPr="00130F37" w:rsidRDefault="00181777" w:rsidP="00692B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10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10/08/2023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10/08/2023</w:t>
          </w:r>
          <w:r w:rsidRPr="00130F37">
            <w:rPr>
              <w:sz w:val="16"/>
              <w:szCs w:val="16"/>
            </w:rPr>
            <w:fldChar w:fldCharType="end"/>
          </w:r>
        </w:p>
      </w:tc>
    </w:tr>
  </w:tbl>
  <w:p w:rsidR="00181777" w:rsidRPr="00692BB1" w:rsidRDefault="00181777" w:rsidP="00692BB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777" w:rsidRPr="007B3B51" w:rsidRDefault="00181777" w:rsidP="00692BB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81777" w:rsidRPr="007B3B51" w:rsidTr="00692BB1">
      <w:tc>
        <w:tcPr>
          <w:tcW w:w="1247" w:type="dxa"/>
        </w:tcPr>
        <w:p w:rsidR="00181777" w:rsidRPr="007B3B51" w:rsidRDefault="00181777" w:rsidP="00692B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68</w:t>
          </w:r>
          <w:r w:rsidRPr="007B3B51">
            <w:rPr>
              <w:i/>
              <w:sz w:val="16"/>
              <w:szCs w:val="16"/>
            </w:rPr>
            <w:fldChar w:fldCharType="end"/>
          </w:r>
        </w:p>
      </w:tc>
      <w:tc>
        <w:tcPr>
          <w:tcW w:w="5387" w:type="dxa"/>
          <w:gridSpan w:val="3"/>
        </w:tcPr>
        <w:p w:rsidR="00181777" w:rsidRPr="007B3B51" w:rsidRDefault="00181777" w:rsidP="00692B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D639F">
            <w:rPr>
              <w:i/>
              <w:noProof/>
              <w:sz w:val="16"/>
              <w:szCs w:val="16"/>
            </w:rPr>
            <w:t>Customs Tariff Act 1995</w:t>
          </w:r>
          <w:r w:rsidRPr="007B3B51">
            <w:rPr>
              <w:i/>
              <w:sz w:val="16"/>
              <w:szCs w:val="16"/>
            </w:rPr>
            <w:fldChar w:fldCharType="end"/>
          </w:r>
        </w:p>
      </w:tc>
      <w:tc>
        <w:tcPr>
          <w:tcW w:w="669" w:type="dxa"/>
        </w:tcPr>
        <w:p w:rsidR="00181777" w:rsidRPr="007B3B51" w:rsidRDefault="00181777" w:rsidP="00692BB1">
          <w:pPr>
            <w:jc w:val="right"/>
            <w:rPr>
              <w:sz w:val="16"/>
              <w:szCs w:val="16"/>
            </w:rPr>
          </w:pPr>
        </w:p>
      </w:tc>
    </w:tr>
    <w:tr w:rsidR="00181777" w:rsidRPr="0055472E" w:rsidTr="00692BB1">
      <w:tc>
        <w:tcPr>
          <w:tcW w:w="2190" w:type="dxa"/>
          <w:gridSpan w:val="2"/>
        </w:tcPr>
        <w:p w:rsidR="00181777" w:rsidRPr="0055472E" w:rsidRDefault="00181777" w:rsidP="00692B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86C</w:t>
          </w:r>
          <w:r w:rsidRPr="0055472E">
            <w:rPr>
              <w:sz w:val="16"/>
              <w:szCs w:val="16"/>
            </w:rPr>
            <w:fldChar w:fldCharType="end"/>
          </w:r>
        </w:p>
      </w:tc>
      <w:tc>
        <w:tcPr>
          <w:tcW w:w="2920" w:type="dxa"/>
        </w:tcPr>
        <w:p w:rsidR="00181777" w:rsidRPr="0055472E" w:rsidRDefault="00181777" w:rsidP="00692B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04/07/2022</w:t>
          </w:r>
          <w:r w:rsidRPr="0055472E">
            <w:rPr>
              <w:sz w:val="16"/>
              <w:szCs w:val="16"/>
            </w:rPr>
            <w:fldChar w:fldCharType="end"/>
          </w:r>
        </w:p>
      </w:tc>
      <w:tc>
        <w:tcPr>
          <w:tcW w:w="2193" w:type="dxa"/>
          <w:gridSpan w:val="2"/>
        </w:tcPr>
        <w:p w:rsidR="00181777" w:rsidRPr="0055472E" w:rsidRDefault="00181777" w:rsidP="00692B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10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10/08/2023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10/08/2023</w:t>
          </w:r>
          <w:r w:rsidRPr="0055472E">
            <w:rPr>
              <w:sz w:val="16"/>
              <w:szCs w:val="16"/>
            </w:rPr>
            <w:fldChar w:fldCharType="end"/>
          </w:r>
        </w:p>
      </w:tc>
    </w:tr>
  </w:tbl>
  <w:p w:rsidR="00181777" w:rsidRPr="00692BB1" w:rsidRDefault="00181777" w:rsidP="00692BB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777" w:rsidRPr="007B3B51" w:rsidRDefault="00181777" w:rsidP="00692BB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81777" w:rsidRPr="007B3B51" w:rsidTr="00692BB1">
      <w:tc>
        <w:tcPr>
          <w:tcW w:w="1247" w:type="dxa"/>
        </w:tcPr>
        <w:p w:rsidR="00181777" w:rsidRPr="007B3B51" w:rsidRDefault="00181777" w:rsidP="00692BB1">
          <w:pPr>
            <w:rPr>
              <w:i/>
              <w:sz w:val="16"/>
              <w:szCs w:val="16"/>
            </w:rPr>
          </w:pPr>
        </w:p>
      </w:tc>
      <w:tc>
        <w:tcPr>
          <w:tcW w:w="5387" w:type="dxa"/>
          <w:gridSpan w:val="3"/>
        </w:tcPr>
        <w:p w:rsidR="00181777" w:rsidRPr="007B3B51" w:rsidRDefault="00181777" w:rsidP="00692B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D639F">
            <w:rPr>
              <w:i/>
              <w:noProof/>
              <w:sz w:val="16"/>
              <w:szCs w:val="16"/>
            </w:rPr>
            <w:t>Customs Tariff Act 1995</w:t>
          </w:r>
          <w:r w:rsidRPr="007B3B51">
            <w:rPr>
              <w:i/>
              <w:sz w:val="16"/>
              <w:szCs w:val="16"/>
            </w:rPr>
            <w:fldChar w:fldCharType="end"/>
          </w:r>
        </w:p>
      </w:tc>
      <w:tc>
        <w:tcPr>
          <w:tcW w:w="669" w:type="dxa"/>
        </w:tcPr>
        <w:p w:rsidR="00181777" w:rsidRPr="007B3B51" w:rsidRDefault="00181777" w:rsidP="00692B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181777" w:rsidRPr="00130F37" w:rsidTr="00692BB1">
      <w:tc>
        <w:tcPr>
          <w:tcW w:w="2190" w:type="dxa"/>
          <w:gridSpan w:val="2"/>
        </w:tcPr>
        <w:p w:rsidR="00181777" w:rsidRPr="00130F37" w:rsidRDefault="00181777" w:rsidP="00692B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86C</w:t>
          </w:r>
          <w:r w:rsidRPr="00130F37">
            <w:rPr>
              <w:sz w:val="16"/>
              <w:szCs w:val="16"/>
            </w:rPr>
            <w:fldChar w:fldCharType="end"/>
          </w:r>
        </w:p>
      </w:tc>
      <w:tc>
        <w:tcPr>
          <w:tcW w:w="2920" w:type="dxa"/>
        </w:tcPr>
        <w:p w:rsidR="00181777" w:rsidRPr="00130F37" w:rsidRDefault="00181777" w:rsidP="00692B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04/07/2022</w:t>
          </w:r>
          <w:r w:rsidRPr="00130F37">
            <w:rPr>
              <w:sz w:val="16"/>
              <w:szCs w:val="16"/>
            </w:rPr>
            <w:fldChar w:fldCharType="end"/>
          </w:r>
        </w:p>
      </w:tc>
      <w:tc>
        <w:tcPr>
          <w:tcW w:w="2193" w:type="dxa"/>
          <w:gridSpan w:val="2"/>
        </w:tcPr>
        <w:p w:rsidR="00181777" w:rsidRPr="00130F37" w:rsidRDefault="00181777" w:rsidP="00692B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10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10/08/2023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10/08/2023</w:t>
          </w:r>
          <w:r w:rsidRPr="00130F37">
            <w:rPr>
              <w:sz w:val="16"/>
              <w:szCs w:val="16"/>
            </w:rPr>
            <w:fldChar w:fldCharType="end"/>
          </w:r>
        </w:p>
      </w:tc>
    </w:tr>
  </w:tbl>
  <w:p w:rsidR="00181777" w:rsidRPr="00692BB1" w:rsidRDefault="00181777" w:rsidP="00692BB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777" w:rsidRPr="002A5BF5" w:rsidRDefault="00181777" w:rsidP="0021439F">
    <w:pPr>
      <w:pBdr>
        <w:top w:val="single" w:sz="6" w:space="1" w:color="auto"/>
      </w:pBdr>
      <w:rPr>
        <w:sz w:val="18"/>
        <w:szCs w:val="18"/>
      </w:rPr>
    </w:pPr>
  </w:p>
  <w:p w:rsidR="00181777" w:rsidRDefault="00181777" w:rsidP="0021439F">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Customs Tariff Act 1995</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701</w:t>
    </w:r>
    <w:r w:rsidRPr="002A5BF5">
      <w:rPr>
        <w:i/>
      </w:rPr>
      <w:fldChar w:fldCharType="end"/>
    </w:r>
  </w:p>
  <w:p w:rsidR="00181777" w:rsidRPr="0021439F" w:rsidRDefault="00181777" w:rsidP="0021439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777" w:rsidRPr="007B3B51" w:rsidRDefault="00181777" w:rsidP="00692BB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81777" w:rsidRPr="007B3B51" w:rsidTr="00692BB1">
      <w:tc>
        <w:tcPr>
          <w:tcW w:w="1247" w:type="dxa"/>
        </w:tcPr>
        <w:p w:rsidR="00181777" w:rsidRPr="007B3B51" w:rsidRDefault="00181777" w:rsidP="00692BB1">
          <w:pPr>
            <w:rPr>
              <w:i/>
              <w:sz w:val="16"/>
              <w:szCs w:val="16"/>
            </w:rPr>
          </w:pPr>
        </w:p>
      </w:tc>
      <w:tc>
        <w:tcPr>
          <w:tcW w:w="5387" w:type="dxa"/>
          <w:gridSpan w:val="3"/>
        </w:tcPr>
        <w:p w:rsidR="00181777" w:rsidRPr="007B3B51" w:rsidRDefault="00181777" w:rsidP="00692B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Customs Tariff Act 1995</w:t>
          </w:r>
          <w:r w:rsidRPr="007B3B51">
            <w:rPr>
              <w:i/>
              <w:sz w:val="16"/>
              <w:szCs w:val="16"/>
            </w:rPr>
            <w:fldChar w:fldCharType="end"/>
          </w:r>
        </w:p>
      </w:tc>
      <w:tc>
        <w:tcPr>
          <w:tcW w:w="669" w:type="dxa"/>
        </w:tcPr>
        <w:p w:rsidR="00181777" w:rsidRPr="007B3B51" w:rsidRDefault="00181777" w:rsidP="00692B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701</w:t>
          </w:r>
          <w:r w:rsidRPr="007B3B51">
            <w:rPr>
              <w:i/>
              <w:sz w:val="16"/>
              <w:szCs w:val="16"/>
            </w:rPr>
            <w:fldChar w:fldCharType="end"/>
          </w:r>
        </w:p>
      </w:tc>
    </w:tr>
    <w:tr w:rsidR="00181777" w:rsidRPr="00130F37" w:rsidTr="00692BB1">
      <w:tc>
        <w:tcPr>
          <w:tcW w:w="2190" w:type="dxa"/>
          <w:gridSpan w:val="2"/>
        </w:tcPr>
        <w:p w:rsidR="00181777" w:rsidRPr="00130F37" w:rsidRDefault="00181777" w:rsidP="00692B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86C</w:t>
          </w:r>
          <w:r w:rsidRPr="00130F37">
            <w:rPr>
              <w:sz w:val="16"/>
              <w:szCs w:val="16"/>
            </w:rPr>
            <w:fldChar w:fldCharType="end"/>
          </w:r>
        </w:p>
      </w:tc>
      <w:tc>
        <w:tcPr>
          <w:tcW w:w="2920" w:type="dxa"/>
        </w:tcPr>
        <w:p w:rsidR="00181777" w:rsidRPr="00130F37" w:rsidRDefault="00181777" w:rsidP="00692B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04/07/2022</w:t>
          </w:r>
          <w:r w:rsidRPr="00130F37">
            <w:rPr>
              <w:sz w:val="16"/>
              <w:szCs w:val="16"/>
            </w:rPr>
            <w:fldChar w:fldCharType="end"/>
          </w:r>
        </w:p>
      </w:tc>
      <w:tc>
        <w:tcPr>
          <w:tcW w:w="2193" w:type="dxa"/>
          <w:gridSpan w:val="2"/>
        </w:tcPr>
        <w:p w:rsidR="00181777" w:rsidRPr="00130F37" w:rsidRDefault="00181777" w:rsidP="00692B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10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10/08/2023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10/08/2023</w:t>
          </w:r>
          <w:r w:rsidRPr="00130F37">
            <w:rPr>
              <w:sz w:val="16"/>
              <w:szCs w:val="16"/>
            </w:rPr>
            <w:fldChar w:fldCharType="end"/>
          </w:r>
        </w:p>
      </w:tc>
    </w:tr>
  </w:tbl>
  <w:p w:rsidR="00181777" w:rsidRPr="00692BB1" w:rsidRDefault="00181777" w:rsidP="00692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777" w:rsidRDefault="00181777">
      <w:pPr>
        <w:spacing w:line="240" w:lineRule="auto"/>
      </w:pPr>
      <w:r>
        <w:separator/>
      </w:r>
    </w:p>
  </w:footnote>
  <w:footnote w:type="continuationSeparator" w:id="0">
    <w:p w:rsidR="00181777" w:rsidRDefault="00181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777" w:rsidRDefault="00181777" w:rsidP="004437D0">
    <w:pPr>
      <w:pStyle w:val="Header"/>
      <w:pBdr>
        <w:bottom w:val="single" w:sz="6" w:space="1" w:color="auto"/>
      </w:pBdr>
    </w:pPr>
  </w:p>
  <w:p w:rsidR="00181777" w:rsidRDefault="00181777" w:rsidP="004437D0">
    <w:pPr>
      <w:pStyle w:val="Header"/>
      <w:pBdr>
        <w:bottom w:val="single" w:sz="6" w:space="1" w:color="auto"/>
      </w:pBdr>
    </w:pPr>
  </w:p>
  <w:p w:rsidR="00181777" w:rsidRPr="001E77D2" w:rsidRDefault="00181777" w:rsidP="004437D0">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777" w:rsidRPr="00E140E4" w:rsidRDefault="00181777">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separate"/>
    </w:r>
    <w:r>
      <w:rPr>
        <w:b/>
        <w:noProof/>
        <w:sz w:val="20"/>
      </w:rPr>
      <w:t>Schedule 14</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separate"/>
    </w:r>
    <w:r>
      <w:rPr>
        <w:noProof/>
        <w:sz w:val="20"/>
      </w:rPr>
      <w:t>Regional Comprehensive Economic Partnership (RCEP) originating goods</w:t>
    </w:r>
    <w:r w:rsidRPr="00E140E4">
      <w:rPr>
        <w:sz w:val="20"/>
      </w:rPr>
      <w:fldChar w:fldCharType="end"/>
    </w:r>
  </w:p>
  <w:p w:rsidR="00181777" w:rsidRPr="00E140E4" w:rsidRDefault="00181777">
    <w:pPr>
      <w:keepNext/>
      <w:rPr>
        <w:b/>
        <w:sz w:val="20"/>
      </w:rPr>
    </w:pPr>
  </w:p>
  <w:p w:rsidR="00181777" w:rsidRPr="00E140E4" w:rsidRDefault="00181777">
    <w:pPr>
      <w:keepNext/>
      <w:rPr>
        <w:b/>
        <w:sz w:val="20"/>
      </w:rPr>
    </w:pPr>
  </w:p>
  <w:p w:rsidR="00181777" w:rsidRPr="00E140E4" w:rsidRDefault="00181777">
    <w:pPr>
      <w:keepNext/>
    </w:pPr>
  </w:p>
  <w:p w:rsidR="00181777" w:rsidRPr="00E140E4" w:rsidRDefault="00181777">
    <w:pPr>
      <w:keepNext/>
      <w:rPr>
        <w:b/>
      </w:rPr>
    </w:pPr>
  </w:p>
  <w:p w:rsidR="00181777" w:rsidRPr="00E140E4" w:rsidRDefault="00181777">
    <w:pPr>
      <w:pStyle w:val="Header"/>
      <w:pBdr>
        <w:top w:val="single" w:sz="6"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777" w:rsidRPr="008B6C21" w:rsidRDefault="00181777">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separate"/>
    </w:r>
    <w:r>
      <w:rPr>
        <w:noProof/>
        <w:sz w:val="20"/>
      </w:rPr>
      <w:t>Regional Comprehensive Economic Partnership (RCEP) originating goods</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separate"/>
    </w:r>
    <w:r>
      <w:rPr>
        <w:b/>
        <w:noProof/>
        <w:sz w:val="20"/>
      </w:rPr>
      <w:t>Schedule 14</w:t>
    </w:r>
    <w:r w:rsidRPr="008B6C21">
      <w:rPr>
        <w:sz w:val="20"/>
      </w:rPr>
      <w:fldChar w:fldCharType="end"/>
    </w:r>
  </w:p>
  <w:p w:rsidR="00181777" w:rsidRPr="00E140E4" w:rsidRDefault="00181777">
    <w:pPr>
      <w:keepNext/>
      <w:jc w:val="right"/>
      <w:rPr>
        <w:sz w:val="20"/>
      </w:rPr>
    </w:pPr>
  </w:p>
  <w:p w:rsidR="00181777" w:rsidRPr="008C6D62" w:rsidRDefault="00181777">
    <w:pPr>
      <w:keepNext/>
      <w:jc w:val="right"/>
      <w:rPr>
        <w:sz w:val="20"/>
      </w:rPr>
    </w:pPr>
  </w:p>
  <w:p w:rsidR="00181777" w:rsidRPr="00E140E4" w:rsidRDefault="00181777">
    <w:pPr>
      <w:keepNext/>
      <w:jc w:val="right"/>
    </w:pPr>
  </w:p>
  <w:p w:rsidR="00181777" w:rsidRPr="00E140E4" w:rsidRDefault="00181777">
    <w:pPr>
      <w:keepNext/>
      <w:jc w:val="right"/>
      <w:rPr>
        <w:b/>
      </w:rPr>
    </w:pPr>
  </w:p>
  <w:p w:rsidR="00181777" w:rsidRPr="008C6D62" w:rsidRDefault="00181777">
    <w:pPr>
      <w:pStyle w:val="Header"/>
      <w:pBdr>
        <w:top w:val="single" w:sz="6" w:space="1" w:color="auto"/>
      </w:pBd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777" w:rsidRPr="008C6D62" w:rsidRDefault="00181777">
    <w:pPr>
      <w:keepNext/>
      <w:jc w:val="right"/>
      <w:rPr>
        <w:sz w:val="20"/>
      </w:rPr>
    </w:pPr>
  </w:p>
  <w:p w:rsidR="00181777" w:rsidRPr="008C6D62" w:rsidRDefault="00181777">
    <w:pPr>
      <w:keepNext/>
      <w:jc w:val="right"/>
      <w:rPr>
        <w:sz w:val="20"/>
      </w:rPr>
    </w:pPr>
  </w:p>
  <w:p w:rsidR="00181777" w:rsidRPr="008C6D62" w:rsidRDefault="00181777">
    <w:pPr>
      <w:keepNext/>
      <w:jc w:val="right"/>
      <w:rPr>
        <w:sz w:val="20"/>
      </w:rPr>
    </w:pPr>
  </w:p>
  <w:p w:rsidR="00181777" w:rsidRPr="00E140E4" w:rsidRDefault="00181777">
    <w:pPr>
      <w:keepNext/>
      <w:jc w:val="right"/>
    </w:pPr>
  </w:p>
  <w:p w:rsidR="00181777" w:rsidRPr="00E140E4" w:rsidRDefault="00181777">
    <w:pPr>
      <w:keepNext/>
      <w:jc w:val="right"/>
    </w:pPr>
  </w:p>
  <w:p w:rsidR="00181777" w:rsidRPr="008C6D62" w:rsidRDefault="00181777">
    <w:pPr>
      <w:pStyle w:val="Header"/>
      <w:pBdr>
        <w:top w:val="single" w:sz="12" w:space="1"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777" w:rsidRDefault="00181777" w:rsidP="004437D0">
    <w:pPr>
      <w:pStyle w:val="Header"/>
      <w:pBdr>
        <w:bottom w:val="single" w:sz="4" w:space="1" w:color="auto"/>
      </w:pBdr>
    </w:pPr>
  </w:p>
  <w:p w:rsidR="00181777" w:rsidRDefault="00181777" w:rsidP="004437D0">
    <w:pPr>
      <w:pStyle w:val="Header"/>
      <w:pBdr>
        <w:bottom w:val="single" w:sz="4" w:space="1" w:color="auto"/>
      </w:pBdr>
    </w:pPr>
  </w:p>
  <w:p w:rsidR="00181777" w:rsidRPr="001E77D2" w:rsidRDefault="00181777" w:rsidP="004437D0">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777" w:rsidRPr="005F1388" w:rsidRDefault="00181777" w:rsidP="004437D0">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777" w:rsidRPr="00ED79B6" w:rsidRDefault="00181777" w:rsidP="00692BB1">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777" w:rsidRPr="00ED79B6" w:rsidRDefault="00181777" w:rsidP="00692BB1">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777" w:rsidRPr="00ED79B6" w:rsidRDefault="00181777" w:rsidP="00692BB1">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777" w:rsidRDefault="00181777">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181777" w:rsidRDefault="00181777">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181777" w:rsidRDefault="00181777" w:rsidP="0021439F">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777" w:rsidRDefault="00181777" w:rsidP="00692BB1">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181777" w:rsidRDefault="00181777" w:rsidP="00692BB1">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181777" w:rsidRDefault="00181777" w:rsidP="0021439F">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777" w:rsidRDefault="00181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D4457F"/>
    <w:multiLevelType w:val="hybridMultilevel"/>
    <w:tmpl w:val="A45024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4E488F"/>
    <w:multiLevelType w:val="hybridMultilevel"/>
    <w:tmpl w:val="6B621696"/>
    <w:lvl w:ilvl="0" w:tplc="4822B672">
      <w:start w:val="1"/>
      <w:numFmt w:val="lowerLetter"/>
      <w:lvlText w:val="(%1)"/>
      <w:lvlJc w:val="left"/>
      <w:pPr>
        <w:tabs>
          <w:tab w:val="num" w:pos="795"/>
        </w:tabs>
        <w:ind w:left="795" w:hanging="4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BC2990"/>
    <w:multiLevelType w:val="multilevel"/>
    <w:tmpl w:val="F23C8FD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555E3A"/>
    <w:multiLevelType w:val="hybridMultilevel"/>
    <w:tmpl w:val="53FC42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9" w15:restartNumberingAfterBreak="0">
    <w:nsid w:val="237A2B29"/>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3A82E0B"/>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552076"/>
    <w:multiLevelType w:val="hybridMultilevel"/>
    <w:tmpl w:val="26F852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BB21C3"/>
    <w:multiLevelType w:val="multilevel"/>
    <w:tmpl w:val="91DE6D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4"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04757A2"/>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E5455E3"/>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5"/>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7"/>
  </w:num>
  <w:num w:numId="16">
    <w:abstractNumId w:val="10"/>
  </w:num>
  <w:num w:numId="17">
    <w:abstractNumId w:val="13"/>
  </w:num>
  <w:num w:numId="18">
    <w:abstractNumId w:val="29"/>
  </w:num>
  <w:num w:numId="19">
    <w:abstractNumId w:val="24"/>
  </w:num>
  <w:num w:numId="20">
    <w:abstractNumId w:val="30"/>
  </w:num>
  <w:num w:numId="21">
    <w:abstractNumId w:val="19"/>
  </w:num>
  <w:num w:numId="22">
    <w:abstractNumId w:val="28"/>
  </w:num>
  <w:num w:numId="23">
    <w:abstractNumId w:val="20"/>
  </w:num>
  <w:num w:numId="24">
    <w:abstractNumId w:val="23"/>
  </w:num>
  <w:num w:numId="25">
    <w:abstractNumId w:val="21"/>
  </w:num>
  <w:num w:numId="26">
    <w:abstractNumId w:val="11"/>
  </w:num>
  <w:num w:numId="27">
    <w:abstractNumId w:val="12"/>
  </w:num>
  <w:num w:numId="28">
    <w:abstractNumId w:val="22"/>
  </w:num>
  <w:num w:numId="29">
    <w:abstractNumId w:val="14"/>
  </w:num>
  <w:num w:numId="30">
    <w:abstractNumId w:val="17"/>
  </w:num>
  <w:num w:numId="31">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553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076"/>
    <w:rsid w:val="00000965"/>
    <w:rsid w:val="00001D36"/>
    <w:rsid w:val="0000348B"/>
    <w:rsid w:val="00003EA4"/>
    <w:rsid w:val="00005F42"/>
    <w:rsid w:val="00005FD6"/>
    <w:rsid w:val="0001084E"/>
    <w:rsid w:val="00010FE5"/>
    <w:rsid w:val="00011212"/>
    <w:rsid w:val="000124E5"/>
    <w:rsid w:val="00012699"/>
    <w:rsid w:val="00012C41"/>
    <w:rsid w:val="00012D86"/>
    <w:rsid w:val="0001372E"/>
    <w:rsid w:val="000151D6"/>
    <w:rsid w:val="0001525B"/>
    <w:rsid w:val="00015314"/>
    <w:rsid w:val="000179FC"/>
    <w:rsid w:val="000200AF"/>
    <w:rsid w:val="00020D31"/>
    <w:rsid w:val="000213C9"/>
    <w:rsid w:val="00025CC1"/>
    <w:rsid w:val="00026CEE"/>
    <w:rsid w:val="0002700B"/>
    <w:rsid w:val="00030E9A"/>
    <w:rsid w:val="000328C5"/>
    <w:rsid w:val="00033463"/>
    <w:rsid w:val="0003373F"/>
    <w:rsid w:val="00035D1A"/>
    <w:rsid w:val="00043E61"/>
    <w:rsid w:val="00044439"/>
    <w:rsid w:val="00047C5C"/>
    <w:rsid w:val="0005020D"/>
    <w:rsid w:val="0005195C"/>
    <w:rsid w:val="000524B3"/>
    <w:rsid w:val="00052C95"/>
    <w:rsid w:val="000539E4"/>
    <w:rsid w:val="00054E9D"/>
    <w:rsid w:val="00055978"/>
    <w:rsid w:val="00056729"/>
    <w:rsid w:val="00056A13"/>
    <w:rsid w:val="0005734D"/>
    <w:rsid w:val="000609F1"/>
    <w:rsid w:val="00061971"/>
    <w:rsid w:val="00062234"/>
    <w:rsid w:val="000622E5"/>
    <w:rsid w:val="00064BF0"/>
    <w:rsid w:val="00065D44"/>
    <w:rsid w:val="00065E79"/>
    <w:rsid w:val="00066827"/>
    <w:rsid w:val="00066CD5"/>
    <w:rsid w:val="00067913"/>
    <w:rsid w:val="00067929"/>
    <w:rsid w:val="00067FC7"/>
    <w:rsid w:val="000701DC"/>
    <w:rsid w:val="00070AD7"/>
    <w:rsid w:val="00071335"/>
    <w:rsid w:val="0007161A"/>
    <w:rsid w:val="000716F6"/>
    <w:rsid w:val="00073B7A"/>
    <w:rsid w:val="00074A26"/>
    <w:rsid w:val="000763B3"/>
    <w:rsid w:val="000763F5"/>
    <w:rsid w:val="00076AD2"/>
    <w:rsid w:val="00076D99"/>
    <w:rsid w:val="000800E9"/>
    <w:rsid w:val="000805F4"/>
    <w:rsid w:val="0008286D"/>
    <w:rsid w:val="00087FF3"/>
    <w:rsid w:val="00090C58"/>
    <w:rsid w:val="00092BFC"/>
    <w:rsid w:val="000933E3"/>
    <w:rsid w:val="000955B3"/>
    <w:rsid w:val="00095E4C"/>
    <w:rsid w:val="000979F6"/>
    <w:rsid w:val="000A17A2"/>
    <w:rsid w:val="000A32B4"/>
    <w:rsid w:val="000A6C8E"/>
    <w:rsid w:val="000A7617"/>
    <w:rsid w:val="000A7F95"/>
    <w:rsid w:val="000B008A"/>
    <w:rsid w:val="000B0DC0"/>
    <w:rsid w:val="000B1AEA"/>
    <w:rsid w:val="000B2010"/>
    <w:rsid w:val="000B3504"/>
    <w:rsid w:val="000B3CF0"/>
    <w:rsid w:val="000B50AA"/>
    <w:rsid w:val="000B52EC"/>
    <w:rsid w:val="000B5DFD"/>
    <w:rsid w:val="000B7464"/>
    <w:rsid w:val="000B7E41"/>
    <w:rsid w:val="000C13E6"/>
    <w:rsid w:val="000C219B"/>
    <w:rsid w:val="000C2966"/>
    <w:rsid w:val="000C3309"/>
    <w:rsid w:val="000C3B74"/>
    <w:rsid w:val="000C43EC"/>
    <w:rsid w:val="000C52F1"/>
    <w:rsid w:val="000C75B0"/>
    <w:rsid w:val="000C7B8B"/>
    <w:rsid w:val="000D2D38"/>
    <w:rsid w:val="000D39C0"/>
    <w:rsid w:val="000D3FF0"/>
    <w:rsid w:val="000D5A97"/>
    <w:rsid w:val="000D60F2"/>
    <w:rsid w:val="000D6643"/>
    <w:rsid w:val="000D6DCD"/>
    <w:rsid w:val="000E0A56"/>
    <w:rsid w:val="000E10D9"/>
    <w:rsid w:val="000E114C"/>
    <w:rsid w:val="000E19B1"/>
    <w:rsid w:val="000E271B"/>
    <w:rsid w:val="000E3477"/>
    <w:rsid w:val="000E6631"/>
    <w:rsid w:val="000E677B"/>
    <w:rsid w:val="000E67A9"/>
    <w:rsid w:val="000E772B"/>
    <w:rsid w:val="000F075D"/>
    <w:rsid w:val="000F1F8B"/>
    <w:rsid w:val="000F2CB2"/>
    <w:rsid w:val="000F327B"/>
    <w:rsid w:val="000F3DA8"/>
    <w:rsid w:val="000F4451"/>
    <w:rsid w:val="000F542D"/>
    <w:rsid w:val="000F588E"/>
    <w:rsid w:val="001008A5"/>
    <w:rsid w:val="00101C32"/>
    <w:rsid w:val="0010262A"/>
    <w:rsid w:val="00102D45"/>
    <w:rsid w:val="001043FC"/>
    <w:rsid w:val="00104573"/>
    <w:rsid w:val="00105533"/>
    <w:rsid w:val="00105CD5"/>
    <w:rsid w:val="0010734D"/>
    <w:rsid w:val="0011034C"/>
    <w:rsid w:val="00110FBF"/>
    <w:rsid w:val="00111346"/>
    <w:rsid w:val="0011346A"/>
    <w:rsid w:val="00114A75"/>
    <w:rsid w:val="00116CFB"/>
    <w:rsid w:val="0012081B"/>
    <w:rsid w:val="00120DD0"/>
    <w:rsid w:val="00121E28"/>
    <w:rsid w:val="0012292A"/>
    <w:rsid w:val="001232A8"/>
    <w:rsid w:val="00123E7D"/>
    <w:rsid w:val="00123F75"/>
    <w:rsid w:val="0012443D"/>
    <w:rsid w:val="00124CDD"/>
    <w:rsid w:val="0012543B"/>
    <w:rsid w:val="00125776"/>
    <w:rsid w:val="00125D6F"/>
    <w:rsid w:val="00125F0E"/>
    <w:rsid w:val="00126A5F"/>
    <w:rsid w:val="00127BAB"/>
    <w:rsid w:val="001303F6"/>
    <w:rsid w:val="001307EF"/>
    <w:rsid w:val="0013120B"/>
    <w:rsid w:val="001314D2"/>
    <w:rsid w:val="0013413B"/>
    <w:rsid w:val="00135B76"/>
    <w:rsid w:val="00136436"/>
    <w:rsid w:val="00136C9A"/>
    <w:rsid w:val="00136DE4"/>
    <w:rsid w:val="001372FB"/>
    <w:rsid w:val="00140297"/>
    <w:rsid w:val="00140785"/>
    <w:rsid w:val="00142FAF"/>
    <w:rsid w:val="00143789"/>
    <w:rsid w:val="00143F65"/>
    <w:rsid w:val="001450C8"/>
    <w:rsid w:val="001451E6"/>
    <w:rsid w:val="00145CC8"/>
    <w:rsid w:val="00145F1A"/>
    <w:rsid w:val="00146819"/>
    <w:rsid w:val="00146FA1"/>
    <w:rsid w:val="001471FC"/>
    <w:rsid w:val="00147CC0"/>
    <w:rsid w:val="00147CEF"/>
    <w:rsid w:val="001507E0"/>
    <w:rsid w:val="001509D6"/>
    <w:rsid w:val="00150AE2"/>
    <w:rsid w:val="00150C78"/>
    <w:rsid w:val="001510A5"/>
    <w:rsid w:val="0015114A"/>
    <w:rsid w:val="00151D0E"/>
    <w:rsid w:val="001525F6"/>
    <w:rsid w:val="00152791"/>
    <w:rsid w:val="00152DC9"/>
    <w:rsid w:val="001540F7"/>
    <w:rsid w:val="00154C73"/>
    <w:rsid w:val="001558F0"/>
    <w:rsid w:val="001567D0"/>
    <w:rsid w:val="00165798"/>
    <w:rsid w:val="00166620"/>
    <w:rsid w:val="00166DAF"/>
    <w:rsid w:val="00170349"/>
    <w:rsid w:val="001715D1"/>
    <w:rsid w:val="00171A0F"/>
    <w:rsid w:val="00172C04"/>
    <w:rsid w:val="001743F5"/>
    <w:rsid w:val="001776B3"/>
    <w:rsid w:val="00177B2B"/>
    <w:rsid w:val="00177F22"/>
    <w:rsid w:val="00180ACC"/>
    <w:rsid w:val="0018126E"/>
    <w:rsid w:val="00181777"/>
    <w:rsid w:val="00181ADF"/>
    <w:rsid w:val="00182E26"/>
    <w:rsid w:val="001840D2"/>
    <w:rsid w:val="00184252"/>
    <w:rsid w:val="00184E4A"/>
    <w:rsid w:val="001860B4"/>
    <w:rsid w:val="00186C79"/>
    <w:rsid w:val="00186D81"/>
    <w:rsid w:val="0018758E"/>
    <w:rsid w:val="00191980"/>
    <w:rsid w:val="00191C40"/>
    <w:rsid w:val="00192045"/>
    <w:rsid w:val="001928BC"/>
    <w:rsid w:val="00192C38"/>
    <w:rsid w:val="00192D96"/>
    <w:rsid w:val="00193B7A"/>
    <w:rsid w:val="00193C8B"/>
    <w:rsid w:val="00194748"/>
    <w:rsid w:val="00195638"/>
    <w:rsid w:val="00195FC1"/>
    <w:rsid w:val="0019682B"/>
    <w:rsid w:val="00196E95"/>
    <w:rsid w:val="001974D9"/>
    <w:rsid w:val="0019782A"/>
    <w:rsid w:val="00197A70"/>
    <w:rsid w:val="001A112E"/>
    <w:rsid w:val="001A1396"/>
    <w:rsid w:val="001A1C81"/>
    <w:rsid w:val="001A32BE"/>
    <w:rsid w:val="001A5680"/>
    <w:rsid w:val="001A6337"/>
    <w:rsid w:val="001A73B0"/>
    <w:rsid w:val="001B2124"/>
    <w:rsid w:val="001B3696"/>
    <w:rsid w:val="001B43E0"/>
    <w:rsid w:val="001B5915"/>
    <w:rsid w:val="001B6314"/>
    <w:rsid w:val="001B6632"/>
    <w:rsid w:val="001B66B1"/>
    <w:rsid w:val="001B69ED"/>
    <w:rsid w:val="001C092D"/>
    <w:rsid w:val="001C1579"/>
    <w:rsid w:val="001C1B99"/>
    <w:rsid w:val="001C1D8A"/>
    <w:rsid w:val="001C2410"/>
    <w:rsid w:val="001C3555"/>
    <w:rsid w:val="001C38AB"/>
    <w:rsid w:val="001C4DA2"/>
    <w:rsid w:val="001C505F"/>
    <w:rsid w:val="001C51A2"/>
    <w:rsid w:val="001C6106"/>
    <w:rsid w:val="001C66FE"/>
    <w:rsid w:val="001C7B1F"/>
    <w:rsid w:val="001D00E2"/>
    <w:rsid w:val="001D1DA5"/>
    <w:rsid w:val="001D2CA2"/>
    <w:rsid w:val="001D3151"/>
    <w:rsid w:val="001D355C"/>
    <w:rsid w:val="001D43A6"/>
    <w:rsid w:val="001E0AC6"/>
    <w:rsid w:val="001E14E0"/>
    <w:rsid w:val="001E1588"/>
    <w:rsid w:val="001E3213"/>
    <w:rsid w:val="001E3DA4"/>
    <w:rsid w:val="001E4483"/>
    <w:rsid w:val="001E53CB"/>
    <w:rsid w:val="001E6330"/>
    <w:rsid w:val="001E7332"/>
    <w:rsid w:val="001E7476"/>
    <w:rsid w:val="001E78BF"/>
    <w:rsid w:val="001E7C05"/>
    <w:rsid w:val="001F03BD"/>
    <w:rsid w:val="001F140F"/>
    <w:rsid w:val="001F4379"/>
    <w:rsid w:val="001F57E8"/>
    <w:rsid w:val="001F5A6E"/>
    <w:rsid w:val="001F71F5"/>
    <w:rsid w:val="001F7855"/>
    <w:rsid w:val="0020120C"/>
    <w:rsid w:val="00202115"/>
    <w:rsid w:val="002022B9"/>
    <w:rsid w:val="00203F69"/>
    <w:rsid w:val="00204A70"/>
    <w:rsid w:val="00204CC1"/>
    <w:rsid w:val="002062B8"/>
    <w:rsid w:val="00210492"/>
    <w:rsid w:val="00212792"/>
    <w:rsid w:val="0021339D"/>
    <w:rsid w:val="00213F8F"/>
    <w:rsid w:val="00214170"/>
    <w:rsid w:val="0021439F"/>
    <w:rsid w:val="002164E4"/>
    <w:rsid w:val="00217499"/>
    <w:rsid w:val="002202CB"/>
    <w:rsid w:val="00220A5B"/>
    <w:rsid w:val="002230D0"/>
    <w:rsid w:val="0022388C"/>
    <w:rsid w:val="00224895"/>
    <w:rsid w:val="00231FBD"/>
    <w:rsid w:val="00232E1D"/>
    <w:rsid w:val="002332BE"/>
    <w:rsid w:val="0023571E"/>
    <w:rsid w:val="00235CB9"/>
    <w:rsid w:val="00235E3C"/>
    <w:rsid w:val="00236199"/>
    <w:rsid w:val="0024010A"/>
    <w:rsid w:val="002406A8"/>
    <w:rsid w:val="00240AFF"/>
    <w:rsid w:val="00241B98"/>
    <w:rsid w:val="0024202F"/>
    <w:rsid w:val="002433C3"/>
    <w:rsid w:val="00243A84"/>
    <w:rsid w:val="00243C93"/>
    <w:rsid w:val="002444EA"/>
    <w:rsid w:val="00245ECD"/>
    <w:rsid w:val="002470E8"/>
    <w:rsid w:val="002505D8"/>
    <w:rsid w:val="00251529"/>
    <w:rsid w:val="002515A7"/>
    <w:rsid w:val="00252F40"/>
    <w:rsid w:val="00253C09"/>
    <w:rsid w:val="002548B7"/>
    <w:rsid w:val="0025512A"/>
    <w:rsid w:val="002555B9"/>
    <w:rsid w:val="00256F5B"/>
    <w:rsid w:val="002607D0"/>
    <w:rsid w:val="00260A30"/>
    <w:rsid w:val="00260DA6"/>
    <w:rsid w:val="0026302B"/>
    <w:rsid w:val="002648E8"/>
    <w:rsid w:val="002659FB"/>
    <w:rsid w:val="0027067E"/>
    <w:rsid w:val="002707FC"/>
    <w:rsid w:val="002711B2"/>
    <w:rsid w:val="0027196D"/>
    <w:rsid w:val="002719FF"/>
    <w:rsid w:val="00271DA4"/>
    <w:rsid w:val="00272B7F"/>
    <w:rsid w:val="00272D79"/>
    <w:rsid w:val="00274636"/>
    <w:rsid w:val="002748C1"/>
    <w:rsid w:val="00275E67"/>
    <w:rsid w:val="00275E9F"/>
    <w:rsid w:val="0027635B"/>
    <w:rsid w:val="0028254A"/>
    <w:rsid w:val="00282A54"/>
    <w:rsid w:val="00282AC7"/>
    <w:rsid w:val="00283C7C"/>
    <w:rsid w:val="0028439E"/>
    <w:rsid w:val="0028579E"/>
    <w:rsid w:val="00286435"/>
    <w:rsid w:val="00286CBA"/>
    <w:rsid w:val="002876E9"/>
    <w:rsid w:val="0029206A"/>
    <w:rsid w:val="002925D5"/>
    <w:rsid w:val="002938E2"/>
    <w:rsid w:val="00293B81"/>
    <w:rsid w:val="00294A93"/>
    <w:rsid w:val="0029516E"/>
    <w:rsid w:val="0029539B"/>
    <w:rsid w:val="00295EB2"/>
    <w:rsid w:val="002963E4"/>
    <w:rsid w:val="00296B6B"/>
    <w:rsid w:val="002A0D01"/>
    <w:rsid w:val="002A40C4"/>
    <w:rsid w:val="002A42CA"/>
    <w:rsid w:val="002A4FF8"/>
    <w:rsid w:val="002A6BD5"/>
    <w:rsid w:val="002A727E"/>
    <w:rsid w:val="002B1A7A"/>
    <w:rsid w:val="002B2247"/>
    <w:rsid w:val="002B2A53"/>
    <w:rsid w:val="002B2BEF"/>
    <w:rsid w:val="002B4382"/>
    <w:rsid w:val="002B51B6"/>
    <w:rsid w:val="002B6373"/>
    <w:rsid w:val="002B6565"/>
    <w:rsid w:val="002B76D5"/>
    <w:rsid w:val="002C3523"/>
    <w:rsid w:val="002C35D0"/>
    <w:rsid w:val="002C3D44"/>
    <w:rsid w:val="002C48ED"/>
    <w:rsid w:val="002C543F"/>
    <w:rsid w:val="002C5AED"/>
    <w:rsid w:val="002C7EAC"/>
    <w:rsid w:val="002C7F2C"/>
    <w:rsid w:val="002D0E28"/>
    <w:rsid w:val="002D120D"/>
    <w:rsid w:val="002D1475"/>
    <w:rsid w:val="002D1E0B"/>
    <w:rsid w:val="002D40EC"/>
    <w:rsid w:val="002D5A04"/>
    <w:rsid w:val="002D7158"/>
    <w:rsid w:val="002D7959"/>
    <w:rsid w:val="002E13F9"/>
    <w:rsid w:val="002E16B1"/>
    <w:rsid w:val="002E3E06"/>
    <w:rsid w:val="002E4448"/>
    <w:rsid w:val="002E4B1B"/>
    <w:rsid w:val="002E4EF4"/>
    <w:rsid w:val="002E56FF"/>
    <w:rsid w:val="002E6351"/>
    <w:rsid w:val="002E6F5A"/>
    <w:rsid w:val="002F24EC"/>
    <w:rsid w:val="002F34C8"/>
    <w:rsid w:val="002F38D3"/>
    <w:rsid w:val="002F3A2A"/>
    <w:rsid w:val="002F3E04"/>
    <w:rsid w:val="002F45F7"/>
    <w:rsid w:val="002F4B2C"/>
    <w:rsid w:val="002F5B41"/>
    <w:rsid w:val="002F5B83"/>
    <w:rsid w:val="002F62CC"/>
    <w:rsid w:val="002F720D"/>
    <w:rsid w:val="002F7B6D"/>
    <w:rsid w:val="003012EF"/>
    <w:rsid w:val="00301BB6"/>
    <w:rsid w:val="00301FE4"/>
    <w:rsid w:val="00302012"/>
    <w:rsid w:val="00303A5F"/>
    <w:rsid w:val="00303D50"/>
    <w:rsid w:val="00304003"/>
    <w:rsid w:val="00305AA0"/>
    <w:rsid w:val="003061C5"/>
    <w:rsid w:val="003065D1"/>
    <w:rsid w:val="0030710B"/>
    <w:rsid w:val="0030730C"/>
    <w:rsid w:val="00307327"/>
    <w:rsid w:val="0031026E"/>
    <w:rsid w:val="0031089B"/>
    <w:rsid w:val="00310ADE"/>
    <w:rsid w:val="00312D13"/>
    <w:rsid w:val="00313BF1"/>
    <w:rsid w:val="003147DB"/>
    <w:rsid w:val="00315D2C"/>
    <w:rsid w:val="00316390"/>
    <w:rsid w:val="00316FB9"/>
    <w:rsid w:val="003176D5"/>
    <w:rsid w:val="00324017"/>
    <w:rsid w:val="00327646"/>
    <w:rsid w:val="00327AE7"/>
    <w:rsid w:val="0033083F"/>
    <w:rsid w:val="003308B5"/>
    <w:rsid w:val="00330B80"/>
    <w:rsid w:val="0033130A"/>
    <w:rsid w:val="003335EB"/>
    <w:rsid w:val="003336DD"/>
    <w:rsid w:val="00334DB7"/>
    <w:rsid w:val="00335BC9"/>
    <w:rsid w:val="003360EF"/>
    <w:rsid w:val="0034032F"/>
    <w:rsid w:val="003425BE"/>
    <w:rsid w:val="003426D8"/>
    <w:rsid w:val="00342D12"/>
    <w:rsid w:val="00343AFF"/>
    <w:rsid w:val="00343DF4"/>
    <w:rsid w:val="00343E7F"/>
    <w:rsid w:val="003443CC"/>
    <w:rsid w:val="00344932"/>
    <w:rsid w:val="00344B84"/>
    <w:rsid w:val="00344C05"/>
    <w:rsid w:val="00345629"/>
    <w:rsid w:val="00345A19"/>
    <w:rsid w:val="003466BA"/>
    <w:rsid w:val="003503CE"/>
    <w:rsid w:val="003511B5"/>
    <w:rsid w:val="00351C25"/>
    <w:rsid w:val="00352478"/>
    <w:rsid w:val="00352582"/>
    <w:rsid w:val="00353F5E"/>
    <w:rsid w:val="00355744"/>
    <w:rsid w:val="00355AD6"/>
    <w:rsid w:val="0035609B"/>
    <w:rsid w:val="00356F5E"/>
    <w:rsid w:val="00357BF3"/>
    <w:rsid w:val="0036033D"/>
    <w:rsid w:val="003612A9"/>
    <w:rsid w:val="00362DB7"/>
    <w:rsid w:val="00363CEB"/>
    <w:rsid w:val="00364560"/>
    <w:rsid w:val="0036497D"/>
    <w:rsid w:val="0036629C"/>
    <w:rsid w:val="00366CFA"/>
    <w:rsid w:val="003707C4"/>
    <w:rsid w:val="003717A2"/>
    <w:rsid w:val="003723D3"/>
    <w:rsid w:val="0037291C"/>
    <w:rsid w:val="00372AA4"/>
    <w:rsid w:val="00372C84"/>
    <w:rsid w:val="00373EE7"/>
    <w:rsid w:val="003742A1"/>
    <w:rsid w:val="00375693"/>
    <w:rsid w:val="00380AC8"/>
    <w:rsid w:val="0038113F"/>
    <w:rsid w:val="0038141E"/>
    <w:rsid w:val="003819FE"/>
    <w:rsid w:val="00381AB0"/>
    <w:rsid w:val="00381D55"/>
    <w:rsid w:val="00382D13"/>
    <w:rsid w:val="003843B0"/>
    <w:rsid w:val="003846B8"/>
    <w:rsid w:val="003851A8"/>
    <w:rsid w:val="003858E3"/>
    <w:rsid w:val="00385B62"/>
    <w:rsid w:val="003872FF"/>
    <w:rsid w:val="00387C51"/>
    <w:rsid w:val="00387C74"/>
    <w:rsid w:val="00387F8A"/>
    <w:rsid w:val="00392D6A"/>
    <w:rsid w:val="0039352E"/>
    <w:rsid w:val="00393B1D"/>
    <w:rsid w:val="00394F0C"/>
    <w:rsid w:val="00395944"/>
    <w:rsid w:val="00396BEA"/>
    <w:rsid w:val="003970EE"/>
    <w:rsid w:val="00397C04"/>
    <w:rsid w:val="003A0026"/>
    <w:rsid w:val="003A012A"/>
    <w:rsid w:val="003A1356"/>
    <w:rsid w:val="003A168B"/>
    <w:rsid w:val="003A1945"/>
    <w:rsid w:val="003A31CC"/>
    <w:rsid w:val="003A5F7B"/>
    <w:rsid w:val="003A5FA0"/>
    <w:rsid w:val="003A7556"/>
    <w:rsid w:val="003A7956"/>
    <w:rsid w:val="003B034F"/>
    <w:rsid w:val="003B06E0"/>
    <w:rsid w:val="003B07BC"/>
    <w:rsid w:val="003B2299"/>
    <w:rsid w:val="003B2C8A"/>
    <w:rsid w:val="003B354D"/>
    <w:rsid w:val="003B36A1"/>
    <w:rsid w:val="003B40E1"/>
    <w:rsid w:val="003B4972"/>
    <w:rsid w:val="003B4CFA"/>
    <w:rsid w:val="003B5BFC"/>
    <w:rsid w:val="003B691A"/>
    <w:rsid w:val="003B6C10"/>
    <w:rsid w:val="003B7D50"/>
    <w:rsid w:val="003C03B8"/>
    <w:rsid w:val="003C5B6B"/>
    <w:rsid w:val="003C5ED4"/>
    <w:rsid w:val="003D0462"/>
    <w:rsid w:val="003D36A9"/>
    <w:rsid w:val="003D39AD"/>
    <w:rsid w:val="003D56EB"/>
    <w:rsid w:val="003D5BA2"/>
    <w:rsid w:val="003D63F9"/>
    <w:rsid w:val="003D6B19"/>
    <w:rsid w:val="003D77D0"/>
    <w:rsid w:val="003D79D2"/>
    <w:rsid w:val="003D7C59"/>
    <w:rsid w:val="003E0876"/>
    <w:rsid w:val="003E2A5E"/>
    <w:rsid w:val="003E4D8A"/>
    <w:rsid w:val="003E552A"/>
    <w:rsid w:val="003F27B0"/>
    <w:rsid w:val="003F3FF5"/>
    <w:rsid w:val="003F5E27"/>
    <w:rsid w:val="003F5E56"/>
    <w:rsid w:val="003F606B"/>
    <w:rsid w:val="003F6A33"/>
    <w:rsid w:val="003F6E25"/>
    <w:rsid w:val="003F7391"/>
    <w:rsid w:val="00400769"/>
    <w:rsid w:val="004017DD"/>
    <w:rsid w:val="00401C9C"/>
    <w:rsid w:val="004028A0"/>
    <w:rsid w:val="00403A02"/>
    <w:rsid w:val="00403A68"/>
    <w:rsid w:val="00403C4B"/>
    <w:rsid w:val="00403DED"/>
    <w:rsid w:val="0040509E"/>
    <w:rsid w:val="004051E3"/>
    <w:rsid w:val="004060A1"/>
    <w:rsid w:val="004060D4"/>
    <w:rsid w:val="00406DEE"/>
    <w:rsid w:val="00406F7D"/>
    <w:rsid w:val="00407EDD"/>
    <w:rsid w:val="00410AC0"/>
    <w:rsid w:val="00410B4F"/>
    <w:rsid w:val="004119D9"/>
    <w:rsid w:val="00412202"/>
    <w:rsid w:val="00412ACA"/>
    <w:rsid w:val="00412BAC"/>
    <w:rsid w:val="0041453F"/>
    <w:rsid w:val="00414818"/>
    <w:rsid w:val="00414C48"/>
    <w:rsid w:val="00415A57"/>
    <w:rsid w:val="00416643"/>
    <w:rsid w:val="00416C2F"/>
    <w:rsid w:val="00416EAF"/>
    <w:rsid w:val="0041772B"/>
    <w:rsid w:val="00420F5D"/>
    <w:rsid w:val="004212BD"/>
    <w:rsid w:val="004216BA"/>
    <w:rsid w:val="00421AA2"/>
    <w:rsid w:val="00425173"/>
    <w:rsid w:val="0042556A"/>
    <w:rsid w:val="00426C6B"/>
    <w:rsid w:val="00426FB7"/>
    <w:rsid w:val="00430583"/>
    <w:rsid w:val="004307D4"/>
    <w:rsid w:val="004315E1"/>
    <w:rsid w:val="00431D05"/>
    <w:rsid w:val="004320FB"/>
    <w:rsid w:val="004324DE"/>
    <w:rsid w:val="00432AAA"/>
    <w:rsid w:val="00432FC0"/>
    <w:rsid w:val="004337A3"/>
    <w:rsid w:val="00433E80"/>
    <w:rsid w:val="004345EA"/>
    <w:rsid w:val="004354CF"/>
    <w:rsid w:val="00435656"/>
    <w:rsid w:val="0044054B"/>
    <w:rsid w:val="004405B2"/>
    <w:rsid w:val="00442DE1"/>
    <w:rsid w:val="004437D0"/>
    <w:rsid w:val="00443FBA"/>
    <w:rsid w:val="004455AE"/>
    <w:rsid w:val="00445F93"/>
    <w:rsid w:val="0044607D"/>
    <w:rsid w:val="00447114"/>
    <w:rsid w:val="00447C66"/>
    <w:rsid w:val="00450380"/>
    <w:rsid w:val="00450A22"/>
    <w:rsid w:val="00451709"/>
    <w:rsid w:val="00452146"/>
    <w:rsid w:val="004527B7"/>
    <w:rsid w:val="00452DAB"/>
    <w:rsid w:val="004530F1"/>
    <w:rsid w:val="00453E29"/>
    <w:rsid w:val="00454655"/>
    <w:rsid w:val="00454D2A"/>
    <w:rsid w:val="004556FF"/>
    <w:rsid w:val="00455A13"/>
    <w:rsid w:val="004603AB"/>
    <w:rsid w:val="00461884"/>
    <w:rsid w:val="00461FA0"/>
    <w:rsid w:val="00462A9A"/>
    <w:rsid w:val="00464AA0"/>
    <w:rsid w:val="004655CA"/>
    <w:rsid w:val="00466CFC"/>
    <w:rsid w:val="00470611"/>
    <w:rsid w:val="004706C6"/>
    <w:rsid w:val="00470796"/>
    <w:rsid w:val="00470AA5"/>
    <w:rsid w:val="00470C5E"/>
    <w:rsid w:val="00471019"/>
    <w:rsid w:val="00471A02"/>
    <w:rsid w:val="004730C7"/>
    <w:rsid w:val="0047329D"/>
    <w:rsid w:val="00473580"/>
    <w:rsid w:val="004739D6"/>
    <w:rsid w:val="00473B86"/>
    <w:rsid w:val="00473DC4"/>
    <w:rsid w:val="004806F1"/>
    <w:rsid w:val="00480ED3"/>
    <w:rsid w:val="0048243F"/>
    <w:rsid w:val="0048287B"/>
    <w:rsid w:val="004835C0"/>
    <w:rsid w:val="004866C3"/>
    <w:rsid w:val="00487214"/>
    <w:rsid w:val="00490469"/>
    <w:rsid w:val="004918A6"/>
    <w:rsid w:val="0049258A"/>
    <w:rsid w:val="0049329D"/>
    <w:rsid w:val="0049358E"/>
    <w:rsid w:val="00495401"/>
    <w:rsid w:val="0049595A"/>
    <w:rsid w:val="00495BBA"/>
    <w:rsid w:val="00496048"/>
    <w:rsid w:val="00496616"/>
    <w:rsid w:val="004967F0"/>
    <w:rsid w:val="00497798"/>
    <w:rsid w:val="004A0071"/>
    <w:rsid w:val="004A0315"/>
    <w:rsid w:val="004A1677"/>
    <w:rsid w:val="004A1711"/>
    <w:rsid w:val="004A4849"/>
    <w:rsid w:val="004A596F"/>
    <w:rsid w:val="004A6970"/>
    <w:rsid w:val="004A7B13"/>
    <w:rsid w:val="004A7E7D"/>
    <w:rsid w:val="004B3F2E"/>
    <w:rsid w:val="004B452B"/>
    <w:rsid w:val="004B494E"/>
    <w:rsid w:val="004C1196"/>
    <w:rsid w:val="004C2F63"/>
    <w:rsid w:val="004C33D5"/>
    <w:rsid w:val="004C39DD"/>
    <w:rsid w:val="004C3E09"/>
    <w:rsid w:val="004C6001"/>
    <w:rsid w:val="004C6094"/>
    <w:rsid w:val="004C7101"/>
    <w:rsid w:val="004C75B3"/>
    <w:rsid w:val="004C75EE"/>
    <w:rsid w:val="004C7A0D"/>
    <w:rsid w:val="004D1AA9"/>
    <w:rsid w:val="004D26C7"/>
    <w:rsid w:val="004D27D0"/>
    <w:rsid w:val="004D2CCB"/>
    <w:rsid w:val="004D3459"/>
    <w:rsid w:val="004D3A8F"/>
    <w:rsid w:val="004D3ABF"/>
    <w:rsid w:val="004D4C45"/>
    <w:rsid w:val="004D5C83"/>
    <w:rsid w:val="004E0D5B"/>
    <w:rsid w:val="004E0E59"/>
    <w:rsid w:val="004E2C71"/>
    <w:rsid w:val="004E3E89"/>
    <w:rsid w:val="004E3FFE"/>
    <w:rsid w:val="004E4B36"/>
    <w:rsid w:val="004E4C67"/>
    <w:rsid w:val="004E573E"/>
    <w:rsid w:val="004E70B6"/>
    <w:rsid w:val="004F07F5"/>
    <w:rsid w:val="004F11D6"/>
    <w:rsid w:val="004F1657"/>
    <w:rsid w:val="004F2108"/>
    <w:rsid w:val="004F23A8"/>
    <w:rsid w:val="004F25F9"/>
    <w:rsid w:val="004F4865"/>
    <w:rsid w:val="004F4DC2"/>
    <w:rsid w:val="004F50C5"/>
    <w:rsid w:val="004F5B0B"/>
    <w:rsid w:val="004F7ABE"/>
    <w:rsid w:val="004F7E88"/>
    <w:rsid w:val="0050190F"/>
    <w:rsid w:val="00501ECD"/>
    <w:rsid w:val="00503A3C"/>
    <w:rsid w:val="00512768"/>
    <w:rsid w:val="005130DC"/>
    <w:rsid w:val="00513861"/>
    <w:rsid w:val="00517A53"/>
    <w:rsid w:val="00520369"/>
    <w:rsid w:val="00520989"/>
    <w:rsid w:val="005218A6"/>
    <w:rsid w:val="00521A55"/>
    <w:rsid w:val="00525576"/>
    <w:rsid w:val="00527286"/>
    <w:rsid w:val="0052748E"/>
    <w:rsid w:val="00527F4D"/>
    <w:rsid w:val="00530590"/>
    <w:rsid w:val="00530810"/>
    <w:rsid w:val="00530EA1"/>
    <w:rsid w:val="005313E7"/>
    <w:rsid w:val="005323B6"/>
    <w:rsid w:val="0053272C"/>
    <w:rsid w:val="00532CFA"/>
    <w:rsid w:val="00532E11"/>
    <w:rsid w:val="00534425"/>
    <w:rsid w:val="00534DE4"/>
    <w:rsid w:val="00535979"/>
    <w:rsid w:val="00535A57"/>
    <w:rsid w:val="0053676B"/>
    <w:rsid w:val="00536A23"/>
    <w:rsid w:val="00536E6C"/>
    <w:rsid w:val="00537346"/>
    <w:rsid w:val="00537849"/>
    <w:rsid w:val="00542573"/>
    <w:rsid w:val="005429D9"/>
    <w:rsid w:val="005432BB"/>
    <w:rsid w:val="00543857"/>
    <w:rsid w:val="00543B62"/>
    <w:rsid w:val="00543EA2"/>
    <w:rsid w:val="0054474B"/>
    <w:rsid w:val="00544FED"/>
    <w:rsid w:val="005453D7"/>
    <w:rsid w:val="00547A1E"/>
    <w:rsid w:val="00550E7C"/>
    <w:rsid w:val="005538F2"/>
    <w:rsid w:val="00553C66"/>
    <w:rsid w:val="00555C0F"/>
    <w:rsid w:val="005577DE"/>
    <w:rsid w:val="00560030"/>
    <w:rsid w:val="005607A4"/>
    <w:rsid w:val="005636A3"/>
    <w:rsid w:val="00563C65"/>
    <w:rsid w:val="00570A83"/>
    <w:rsid w:val="005711A0"/>
    <w:rsid w:val="00573238"/>
    <w:rsid w:val="005744A5"/>
    <w:rsid w:val="00575EDB"/>
    <w:rsid w:val="00576368"/>
    <w:rsid w:val="005764EF"/>
    <w:rsid w:val="00576D53"/>
    <w:rsid w:val="00580234"/>
    <w:rsid w:val="00580A13"/>
    <w:rsid w:val="005816CD"/>
    <w:rsid w:val="00583C04"/>
    <w:rsid w:val="00584846"/>
    <w:rsid w:val="00584E58"/>
    <w:rsid w:val="00585841"/>
    <w:rsid w:val="00591321"/>
    <w:rsid w:val="00591CE8"/>
    <w:rsid w:val="00591D8F"/>
    <w:rsid w:val="00591E75"/>
    <w:rsid w:val="005929D1"/>
    <w:rsid w:val="00592F4F"/>
    <w:rsid w:val="00593B6B"/>
    <w:rsid w:val="00593D4C"/>
    <w:rsid w:val="0059514B"/>
    <w:rsid w:val="0059553A"/>
    <w:rsid w:val="00597B34"/>
    <w:rsid w:val="005A2B31"/>
    <w:rsid w:val="005A51AE"/>
    <w:rsid w:val="005A65AD"/>
    <w:rsid w:val="005A69EE"/>
    <w:rsid w:val="005A7216"/>
    <w:rsid w:val="005A7C46"/>
    <w:rsid w:val="005B2256"/>
    <w:rsid w:val="005B2BBE"/>
    <w:rsid w:val="005B2E03"/>
    <w:rsid w:val="005B36A0"/>
    <w:rsid w:val="005B3CB5"/>
    <w:rsid w:val="005B51E1"/>
    <w:rsid w:val="005B53E2"/>
    <w:rsid w:val="005B6C63"/>
    <w:rsid w:val="005B750C"/>
    <w:rsid w:val="005C0460"/>
    <w:rsid w:val="005C22A9"/>
    <w:rsid w:val="005C2665"/>
    <w:rsid w:val="005C3F5C"/>
    <w:rsid w:val="005C3FF5"/>
    <w:rsid w:val="005C480E"/>
    <w:rsid w:val="005C5136"/>
    <w:rsid w:val="005C6BC9"/>
    <w:rsid w:val="005D1717"/>
    <w:rsid w:val="005D2753"/>
    <w:rsid w:val="005D3850"/>
    <w:rsid w:val="005D40A6"/>
    <w:rsid w:val="005D5262"/>
    <w:rsid w:val="005D56FF"/>
    <w:rsid w:val="005D5D54"/>
    <w:rsid w:val="005D6947"/>
    <w:rsid w:val="005D6A4E"/>
    <w:rsid w:val="005D7363"/>
    <w:rsid w:val="005D742C"/>
    <w:rsid w:val="005E1D26"/>
    <w:rsid w:val="005E2A60"/>
    <w:rsid w:val="005E387A"/>
    <w:rsid w:val="005E416E"/>
    <w:rsid w:val="005E549E"/>
    <w:rsid w:val="005E5975"/>
    <w:rsid w:val="005E76A5"/>
    <w:rsid w:val="005F06FA"/>
    <w:rsid w:val="005F218A"/>
    <w:rsid w:val="005F25AE"/>
    <w:rsid w:val="005F368A"/>
    <w:rsid w:val="005F36E3"/>
    <w:rsid w:val="005F5164"/>
    <w:rsid w:val="006009B2"/>
    <w:rsid w:val="00600B6D"/>
    <w:rsid w:val="00602DE5"/>
    <w:rsid w:val="006033E8"/>
    <w:rsid w:val="00603775"/>
    <w:rsid w:val="0060454C"/>
    <w:rsid w:val="00607E70"/>
    <w:rsid w:val="00610AFD"/>
    <w:rsid w:val="00610DE7"/>
    <w:rsid w:val="00610E61"/>
    <w:rsid w:val="00610E82"/>
    <w:rsid w:val="00611FC2"/>
    <w:rsid w:val="00612A82"/>
    <w:rsid w:val="006144BB"/>
    <w:rsid w:val="00614F4D"/>
    <w:rsid w:val="006159DF"/>
    <w:rsid w:val="006168B0"/>
    <w:rsid w:val="00616B79"/>
    <w:rsid w:val="006178D1"/>
    <w:rsid w:val="00617FD0"/>
    <w:rsid w:val="00620100"/>
    <w:rsid w:val="006208A3"/>
    <w:rsid w:val="00621E0A"/>
    <w:rsid w:val="00622EA1"/>
    <w:rsid w:val="00624F4A"/>
    <w:rsid w:val="0062508F"/>
    <w:rsid w:val="006259C9"/>
    <w:rsid w:val="0063042C"/>
    <w:rsid w:val="00630B16"/>
    <w:rsid w:val="0063232C"/>
    <w:rsid w:val="0063272E"/>
    <w:rsid w:val="00632A47"/>
    <w:rsid w:val="006342CC"/>
    <w:rsid w:val="006345CA"/>
    <w:rsid w:val="0063583D"/>
    <w:rsid w:val="00636352"/>
    <w:rsid w:val="00636B84"/>
    <w:rsid w:val="00640E4B"/>
    <w:rsid w:val="0064163A"/>
    <w:rsid w:val="0064258D"/>
    <w:rsid w:val="006425D4"/>
    <w:rsid w:val="00642845"/>
    <w:rsid w:val="00642ED2"/>
    <w:rsid w:val="0064336A"/>
    <w:rsid w:val="00643FBC"/>
    <w:rsid w:val="0064414D"/>
    <w:rsid w:val="00645873"/>
    <w:rsid w:val="00646A27"/>
    <w:rsid w:val="006473BB"/>
    <w:rsid w:val="00647AB1"/>
    <w:rsid w:val="006502CB"/>
    <w:rsid w:val="00652600"/>
    <w:rsid w:val="00654BB0"/>
    <w:rsid w:val="006564E9"/>
    <w:rsid w:val="00660C8E"/>
    <w:rsid w:val="00661DAB"/>
    <w:rsid w:val="00662653"/>
    <w:rsid w:val="00662938"/>
    <w:rsid w:val="00663370"/>
    <w:rsid w:val="00663E92"/>
    <w:rsid w:val="006640CC"/>
    <w:rsid w:val="0066463C"/>
    <w:rsid w:val="00664BCD"/>
    <w:rsid w:val="00665DEB"/>
    <w:rsid w:val="00671B9F"/>
    <w:rsid w:val="006730EE"/>
    <w:rsid w:val="006733AE"/>
    <w:rsid w:val="00673E60"/>
    <w:rsid w:val="00673F54"/>
    <w:rsid w:val="0067426D"/>
    <w:rsid w:val="0067454D"/>
    <w:rsid w:val="00674609"/>
    <w:rsid w:val="006747F2"/>
    <w:rsid w:val="00675C68"/>
    <w:rsid w:val="00676CEC"/>
    <w:rsid w:val="00676ED3"/>
    <w:rsid w:val="00677B4A"/>
    <w:rsid w:val="00677C14"/>
    <w:rsid w:val="00681C82"/>
    <w:rsid w:val="00681E01"/>
    <w:rsid w:val="00682CB5"/>
    <w:rsid w:val="006841FE"/>
    <w:rsid w:val="00684455"/>
    <w:rsid w:val="0068521B"/>
    <w:rsid w:val="00685E1D"/>
    <w:rsid w:val="0068621C"/>
    <w:rsid w:val="00691062"/>
    <w:rsid w:val="00691E9B"/>
    <w:rsid w:val="00692BB1"/>
    <w:rsid w:val="00693742"/>
    <w:rsid w:val="00693A13"/>
    <w:rsid w:val="00693C60"/>
    <w:rsid w:val="00694833"/>
    <w:rsid w:val="00694CD0"/>
    <w:rsid w:val="00695930"/>
    <w:rsid w:val="00696722"/>
    <w:rsid w:val="00696DA6"/>
    <w:rsid w:val="00697F37"/>
    <w:rsid w:val="006A0C13"/>
    <w:rsid w:val="006A10FD"/>
    <w:rsid w:val="006A3A12"/>
    <w:rsid w:val="006A51EA"/>
    <w:rsid w:val="006A5342"/>
    <w:rsid w:val="006A5E7C"/>
    <w:rsid w:val="006A7178"/>
    <w:rsid w:val="006A73E6"/>
    <w:rsid w:val="006B0CF7"/>
    <w:rsid w:val="006B11F5"/>
    <w:rsid w:val="006B2194"/>
    <w:rsid w:val="006B3FD4"/>
    <w:rsid w:val="006B5056"/>
    <w:rsid w:val="006B5C73"/>
    <w:rsid w:val="006B5F9C"/>
    <w:rsid w:val="006B7B02"/>
    <w:rsid w:val="006B7FB9"/>
    <w:rsid w:val="006C1BB2"/>
    <w:rsid w:val="006C6EDB"/>
    <w:rsid w:val="006C7CB9"/>
    <w:rsid w:val="006D062A"/>
    <w:rsid w:val="006D1210"/>
    <w:rsid w:val="006D26ED"/>
    <w:rsid w:val="006D2F2D"/>
    <w:rsid w:val="006D3226"/>
    <w:rsid w:val="006D3E85"/>
    <w:rsid w:val="006D52F2"/>
    <w:rsid w:val="006D6346"/>
    <w:rsid w:val="006D7341"/>
    <w:rsid w:val="006D762A"/>
    <w:rsid w:val="006D7DB0"/>
    <w:rsid w:val="006E0047"/>
    <w:rsid w:val="006E1790"/>
    <w:rsid w:val="006E1AC9"/>
    <w:rsid w:val="006E2F64"/>
    <w:rsid w:val="006E32DD"/>
    <w:rsid w:val="006E5F0B"/>
    <w:rsid w:val="006E61CA"/>
    <w:rsid w:val="006F03C2"/>
    <w:rsid w:val="006F0817"/>
    <w:rsid w:val="006F4091"/>
    <w:rsid w:val="006F4774"/>
    <w:rsid w:val="006F48D9"/>
    <w:rsid w:val="006F593A"/>
    <w:rsid w:val="00700F03"/>
    <w:rsid w:val="00702363"/>
    <w:rsid w:val="00704AB4"/>
    <w:rsid w:val="00705A6F"/>
    <w:rsid w:val="00705F83"/>
    <w:rsid w:val="00706F04"/>
    <w:rsid w:val="007078BF"/>
    <w:rsid w:val="007149D1"/>
    <w:rsid w:val="00715A02"/>
    <w:rsid w:val="00715EB4"/>
    <w:rsid w:val="00716B92"/>
    <w:rsid w:val="00716DFF"/>
    <w:rsid w:val="0071741D"/>
    <w:rsid w:val="0071796F"/>
    <w:rsid w:val="007218E2"/>
    <w:rsid w:val="00721CE3"/>
    <w:rsid w:val="00726208"/>
    <w:rsid w:val="00726E69"/>
    <w:rsid w:val="00726EE1"/>
    <w:rsid w:val="0072734C"/>
    <w:rsid w:val="0073036E"/>
    <w:rsid w:val="007308FE"/>
    <w:rsid w:val="007316CC"/>
    <w:rsid w:val="00731718"/>
    <w:rsid w:val="00733605"/>
    <w:rsid w:val="00733F2F"/>
    <w:rsid w:val="0073431C"/>
    <w:rsid w:val="007350B5"/>
    <w:rsid w:val="00736F84"/>
    <w:rsid w:val="00737DAC"/>
    <w:rsid w:val="007425D8"/>
    <w:rsid w:val="00742B05"/>
    <w:rsid w:val="00742FBC"/>
    <w:rsid w:val="00745492"/>
    <w:rsid w:val="00746642"/>
    <w:rsid w:val="00746EFB"/>
    <w:rsid w:val="00747CEC"/>
    <w:rsid w:val="00751B86"/>
    <w:rsid w:val="00752FA6"/>
    <w:rsid w:val="007539A8"/>
    <w:rsid w:val="0075511C"/>
    <w:rsid w:val="00756F41"/>
    <w:rsid w:val="00760261"/>
    <w:rsid w:val="00762257"/>
    <w:rsid w:val="00764028"/>
    <w:rsid w:val="00765DEF"/>
    <w:rsid w:val="00765E8F"/>
    <w:rsid w:val="00771E63"/>
    <w:rsid w:val="00772000"/>
    <w:rsid w:val="007734E5"/>
    <w:rsid w:val="007744C6"/>
    <w:rsid w:val="00774612"/>
    <w:rsid w:val="00774E0C"/>
    <w:rsid w:val="0077543F"/>
    <w:rsid w:val="007773EB"/>
    <w:rsid w:val="007814EC"/>
    <w:rsid w:val="00781AD8"/>
    <w:rsid w:val="00781D13"/>
    <w:rsid w:val="00782EC9"/>
    <w:rsid w:val="00783242"/>
    <w:rsid w:val="0078394F"/>
    <w:rsid w:val="00786398"/>
    <w:rsid w:val="00786757"/>
    <w:rsid w:val="0078719B"/>
    <w:rsid w:val="007872DD"/>
    <w:rsid w:val="00787ACE"/>
    <w:rsid w:val="0079022A"/>
    <w:rsid w:val="00791BDC"/>
    <w:rsid w:val="007920E0"/>
    <w:rsid w:val="00793C91"/>
    <w:rsid w:val="00796481"/>
    <w:rsid w:val="007979E3"/>
    <w:rsid w:val="007A098F"/>
    <w:rsid w:val="007A0BFD"/>
    <w:rsid w:val="007A1C5E"/>
    <w:rsid w:val="007A20C4"/>
    <w:rsid w:val="007A299D"/>
    <w:rsid w:val="007A3382"/>
    <w:rsid w:val="007A3826"/>
    <w:rsid w:val="007A5E23"/>
    <w:rsid w:val="007B4B6E"/>
    <w:rsid w:val="007B4E23"/>
    <w:rsid w:val="007B54FF"/>
    <w:rsid w:val="007B5B4C"/>
    <w:rsid w:val="007B7208"/>
    <w:rsid w:val="007B7959"/>
    <w:rsid w:val="007C0A30"/>
    <w:rsid w:val="007C24B8"/>
    <w:rsid w:val="007C264B"/>
    <w:rsid w:val="007C29AD"/>
    <w:rsid w:val="007C44D4"/>
    <w:rsid w:val="007D07D8"/>
    <w:rsid w:val="007D08D3"/>
    <w:rsid w:val="007D0B3A"/>
    <w:rsid w:val="007D116D"/>
    <w:rsid w:val="007D335E"/>
    <w:rsid w:val="007D34BC"/>
    <w:rsid w:val="007D4CF2"/>
    <w:rsid w:val="007D50FC"/>
    <w:rsid w:val="007D7D6F"/>
    <w:rsid w:val="007E1275"/>
    <w:rsid w:val="007E1D38"/>
    <w:rsid w:val="007E342E"/>
    <w:rsid w:val="007E3A28"/>
    <w:rsid w:val="007E3C7F"/>
    <w:rsid w:val="007E673F"/>
    <w:rsid w:val="007E6ADA"/>
    <w:rsid w:val="007E7C76"/>
    <w:rsid w:val="007E7CCD"/>
    <w:rsid w:val="007F15F6"/>
    <w:rsid w:val="007F27D6"/>
    <w:rsid w:val="007F2B07"/>
    <w:rsid w:val="007F6876"/>
    <w:rsid w:val="007F6CAD"/>
    <w:rsid w:val="007F6F08"/>
    <w:rsid w:val="007F73C2"/>
    <w:rsid w:val="007F7CF9"/>
    <w:rsid w:val="0080130A"/>
    <w:rsid w:val="008021AD"/>
    <w:rsid w:val="008040D4"/>
    <w:rsid w:val="00805084"/>
    <w:rsid w:val="008104A1"/>
    <w:rsid w:val="0081160D"/>
    <w:rsid w:val="0081163E"/>
    <w:rsid w:val="00814C0E"/>
    <w:rsid w:val="00815C1B"/>
    <w:rsid w:val="0081743A"/>
    <w:rsid w:val="00817EF9"/>
    <w:rsid w:val="00817F40"/>
    <w:rsid w:val="008202F5"/>
    <w:rsid w:val="00820A09"/>
    <w:rsid w:val="00820E53"/>
    <w:rsid w:val="0082365D"/>
    <w:rsid w:val="00824E46"/>
    <w:rsid w:val="00825034"/>
    <w:rsid w:val="0082581B"/>
    <w:rsid w:val="00825891"/>
    <w:rsid w:val="008261EF"/>
    <w:rsid w:val="008300AA"/>
    <w:rsid w:val="00830B02"/>
    <w:rsid w:val="00833C7A"/>
    <w:rsid w:val="00833E12"/>
    <w:rsid w:val="00834166"/>
    <w:rsid w:val="00834214"/>
    <w:rsid w:val="0083425B"/>
    <w:rsid w:val="00834817"/>
    <w:rsid w:val="00834CFA"/>
    <w:rsid w:val="00835CCC"/>
    <w:rsid w:val="00835CEF"/>
    <w:rsid w:val="00836213"/>
    <w:rsid w:val="0083629F"/>
    <w:rsid w:val="008375CA"/>
    <w:rsid w:val="00840EE0"/>
    <w:rsid w:val="00842EBF"/>
    <w:rsid w:val="0084340F"/>
    <w:rsid w:val="008438E1"/>
    <w:rsid w:val="00844FE1"/>
    <w:rsid w:val="0084557A"/>
    <w:rsid w:val="008461DD"/>
    <w:rsid w:val="0084631B"/>
    <w:rsid w:val="00847F38"/>
    <w:rsid w:val="00850657"/>
    <w:rsid w:val="00850CA2"/>
    <w:rsid w:val="00850F84"/>
    <w:rsid w:val="00852563"/>
    <w:rsid w:val="0085331A"/>
    <w:rsid w:val="00855E7F"/>
    <w:rsid w:val="00857672"/>
    <w:rsid w:val="008578B4"/>
    <w:rsid w:val="00857ACE"/>
    <w:rsid w:val="00860E76"/>
    <w:rsid w:val="008621C1"/>
    <w:rsid w:val="00862797"/>
    <w:rsid w:val="0086326F"/>
    <w:rsid w:val="00863874"/>
    <w:rsid w:val="00863D6E"/>
    <w:rsid w:val="008641C0"/>
    <w:rsid w:val="008647F4"/>
    <w:rsid w:val="008651C8"/>
    <w:rsid w:val="008672B5"/>
    <w:rsid w:val="00867DFE"/>
    <w:rsid w:val="0087044F"/>
    <w:rsid w:val="008738A7"/>
    <w:rsid w:val="00873931"/>
    <w:rsid w:val="00874934"/>
    <w:rsid w:val="00874A41"/>
    <w:rsid w:val="00875426"/>
    <w:rsid w:val="00875AC1"/>
    <w:rsid w:val="00876EBD"/>
    <w:rsid w:val="0088279E"/>
    <w:rsid w:val="00882828"/>
    <w:rsid w:val="00883A52"/>
    <w:rsid w:val="0088442F"/>
    <w:rsid w:val="00885366"/>
    <w:rsid w:val="008868D1"/>
    <w:rsid w:val="00887115"/>
    <w:rsid w:val="008916B0"/>
    <w:rsid w:val="008925D8"/>
    <w:rsid w:val="00894125"/>
    <w:rsid w:val="008949CC"/>
    <w:rsid w:val="00896620"/>
    <w:rsid w:val="00896B36"/>
    <w:rsid w:val="00896FF7"/>
    <w:rsid w:val="008978BE"/>
    <w:rsid w:val="008979DA"/>
    <w:rsid w:val="00897A07"/>
    <w:rsid w:val="00897C84"/>
    <w:rsid w:val="00897F6C"/>
    <w:rsid w:val="008A041E"/>
    <w:rsid w:val="008A0426"/>
    <w:rsid w:val="008A1B17"/>
    <w:rsid w:val="008A590B"/>
    <w:rsid w:val="008A7917"/>
    <w:rsid w:val="008A7AFD"/>
    <w:rsid w:val="008B0C56"/>
    <w:rsid w:val="008B0C57"/>
    <w:rsid w:val="008B18A8"/>
    <w:rsid w:val="008B233D"/>
    <w:rsid w:val="008B3EFC"/>
    <w:rsid w:val="008B46F5"/>
    <w:rsid w:val="008B4FB3"/>
    <w:rsid w:val="008B544C"/>
    <w:rsid w:val="008B6257"/>
    <w:rsid w:val="008B68E9"/>
    <w:rsid w:val="008B6C45"/>
    <w:rsid w:val="008C093D"/>
    <w:rsid w:val="008C15F5"/>
    <w:rsid w:val="008C181F"/>
    <w:rsid w:val="008C2748"/>
    <w:rsid w:val="008C28F3"/>
    <w:rsid w:val="008C33B7"/>
    <w:rsid w:val="008C3F3C"/>
    <w:rsid w:val="008C6ADB"/>
    <w:rsid w:val="008C6DB1"/>
    <w:rsid w:val="008C6E16"/>
    <w:rsid w:val="008C7CDA"/>
    <w:rsid w:val="008D0893"/>
    <w:rsid w:val="008D0B5E"/>
    <w:rsid w:val="008D11F9"/>
    <w:rsid w:val="008D1267"/>
    <w:rsid w:val="008D212B"/>
    <w:rsid w:val="008D2E61"/>
    <w:rsid w:val="008D35C7"/>
    <w:rsid w:val="008D3CED"/>
    <w:rsid w:val="008D4FAE"/>
    <w:rsid w:val="008D7B58"/>
    <w:rsid w:val="008E040C"/>
    <w:rsid w:val="008E116F"/>
    <w:rsid w:val="008E1433"/>
    <w:rsid w:val="008E2143"/>
    <w:rsid w:val="008E215C"/>
    <w:rsid w:val="008E24A5"/>
    <w:rsid w:val="008E39B1"/>
    <w:rsid w:val="008E4C93"/>
    <w:rsid w:val="008E4E13"/>
    <w:rsid w:val="008E6447"/>
    <w:rsid w:val="008E6B3C"/>
    <w:rsid w:val="008F0EB8"/>
    <w:rsid w:val="008F18F0"/>
    <w:rsid w:val="008F326A"/>
    <w:rsid w:val="008F439D"/>
    <w:rsid w:val="008F66A5"/>
    <w:rsid w:val="008F68AE"/>
    <w:rsid w:val="008F7634"/>
    <w:rsid w:val="0090305C"/>
    <w:rsid w:val="009033BA"/>
    <w:rsid w:val="00904501"/>
    <w:rsid w:val="00904564"/>
    <w:rsid w:val="00904970"/>
    <w:rsid w:val="00904D5F"/>
    <w:rsid w:val="00905134"/>
    <w:rsid w:val="0090595C"/>
    <w:rsid w:val="0090697D"/>
    <w:rsid w:val="00906F81"/>
    <w:rsid w:val="0090700F"/>
    <w:rsid w:val="0090787B"/>
    <w:rsid w:val="00910EB8"/>
    <w:rsid w:val="00911C57"/>
    <w:rsid w:val="00912239"/>
    <w:rsid w:val="00912D37"/>
    <w:rsid w:val="00913406"/>
    <w:rsid w:val="009136C6"/>
    <w:rsid w:val="00913765"/>
    <w:rsid w:val="00914647"/>
    <w:rsid w:val="00914BC1"/>
    <w:rsid w:val="00915C14"/>
    <w:rsid w:val="00915EDD"/>
    <w:rsid w:val="00917221"/>
    <w:rsid w:val="00920B79"/>
    <w:rsid w:val="00920D4E"/>
    <w:rsid w:val="00921344"/>
    <w:rsid w:val="00923995"/>
    <w:rsid w:val="00925A06"/>
    <w:rsid w:val="009274E4"/>
    <w:rsid w:val="00927C5B"/>
    <w:rsid w:val="0093071E"/>
    <w:rsid w:val="00931440"/>
    <w:rsid w:val="009316FD"/>
    <w:rsid w:val="00932975"/>
    <w:rsid w:val="00932A94"/>
    <w:rsid w:val="00932BCF"/>
    <w:rsid w:val="00933DE6"/>
    <w:rsid w:val="00933F28"/>
    <w:rsid w:val="0093541F"/>
    <w:rsid w:val="0093628C"/>
    <w:rsid w:val="009371C2"/>
    <w:rsid w:val="00937B30"/>
    <w:rsid w:val="00937F97"/>
    <w:rsid w:val="00940902"/>
    <w:rsid w:val="00941417"/>
    <w:rsid w:val="00944C50"/>
    <w:rsid w:val="0094593E"/>
    <w:rsid w:val="00945CB2"/>
    <w:rsid w:val="00947A54"/>
    <w:rsid w:val="00947B17"/>
    <w:rsid w:val="00947F21"/>
    <w:rsid w:val="00947F82"/>
    <w:rsid w:val="0095312C"/>
    <w:rsid w:val="00953334"/>
    <w:rsid w:val="00953793"/>
    <w:rsid w:val="00954D65"/>
    <w:rsid w:val="009564EA"/>
    <w:rsid w:val="00956833"/>
    <w:rsid w:val="00956D9A"/>
    <w:rsid w:val="00957858"/>
    <w:rsid w:val="0096049E"/>
    <w:rsid w:val="009616AC"/>
    <w:rsid w:val="009631E2"/>
    <w:rsid w:val="009634CD"/>
    <w:rsid w:val="00964802"/>
    <w:rsid w:val="009706BB"/>
    <w:rsid w:val="00970D74"/>
    <w:rsid w:val="00971760"/>
    <w:rsid w:val="00972DB8"/>
    <w:rsid w:val="0097346C"/>
    <w:rsid w:val="0097389F"/>
    <w:rsid w:val="009743DF"/>
    <w:rsid w:val="009743FF"/>
    <w:rsid w:val="009758D5"/>
    <w:rsid w:val="00976A06"/>
    <w:rsid w:val="00977049"/>
    <w:rsid w:val="009776D5"/>
    <w:rsid w:val="00980606"/>
    <w:rsid w:val="00981B9D"/>
    <w:rsid w:val="00982491"/>
    <w:rsid w:val="00983C9F"/>
    <w:rsid w:val="00984208"/>
    <w:rsid w:val="00984A9F"/>
    <w:rsid w:val="00985CE1"/>
    <w:rsid w:val="009869BD"/>
    <w:rsid w:val="009902AD"/>
    <w:rsid w:val="0099033A"/>
    <w:rsid w:val="0099264D"/>
    <w:rsid w:val="00994386"/>
    <w:rsid w:val="009948EE"/>
    <w:rsid w:val="00994DB1"/>
    <w:rsid w:val="0099591E"/>
    <w:rsid w:val="009973C1"/>
    <w:rsid w:val="00997CD0"/>
    <w:rsid w:val="009A0BD4"/>
    <w:rsid w:val="009A12BE"/>
    <w:rsid w:val="009A1CFD"/>
    <w:rsid w:val="009A20E6"/>
    <w:rsid w:val="009A26B7"/>
    <w:rsid w:val="009A2F73"/>
    <w:rsid w:val="009A6370"/>
    <w:rsid w:val="009B0D04"/>
    <w:rsid w:val="009B1742"/>
    <w:rsid w:val="009B1C10"/>
    <w:rsid w:val="009B25DC"/>
    <w:rsid w:val="009B3B6C"/>
    <w:rsid w:val="009B40B7"/>
    <w:rsid w:val="009B4E21"/>
    <w:rsid w:val="009B672B"/>
    <w:rsid w:val="009B6C2C"/>
    <w:rsid w:val="009B6CB8"/>
    <w:rsid w:val="009C0923"/>
    <w:rsid w:val="009C2039"/>
    <w:rsid w:val="009C45D2"/>
    <w:rsid w:val="009C4A8B"/>
    <w:rsid w:val="009C56DB"/>
    <w:rsid w:val="009C6061"/>
    <w:rsid w:val="009D0399"/>
    <w:rsid w:val="009D237A"/>
    <w:rsid w:val="009D28BB"/>
    <w:rsid w:val="009D36F5"/>
    <w:rsid w:val="009D3EEA"/>
    <w:rsid w:val="009D44C9"/>
    <w:rsid w:val="009D645E"/>
    <w:rsid w:val="009D6C77"/>
    <w:rsid w:val="009E17C2"/>
    <w:rsid w:val="009E1951"/>
    <w:rsid w:val="009E3263"/>
    <w:rsid w:val="009E4A24"/>
    <w:rsid w:val="009E6ADB"/>
    <w:rsid w:val="009E7016"/>
    <w:rsid w:val="009E77D9"/>
    <w:rsid w:val="009F2DC2"/>
    <w:rsid w:val="009F3B22"/>
    <w:rsid w:val="009F3B31"/>
    <w:rsid w:val="009F5040"/>
    <w:rsid w:val="009F6374"/>
    <w:rsid w:val="009F6AD2"/>
    <w:rsid w:val="009F76BE"/>
    <w:rsid w:val="009F7909"/>
    <w:rsid w:val="00A003DD"/>
    <w:rsid w:val="00A0070E"/>
    <w:rsid w:val="00A00C7E"/>
    <w:rsid w:val="00A00E6F"/>
    <w:rsid w:val="00A02369"/>
    <w:rsid w:val="00A02420"/>
    <w:rsid w:val="00A035ED"/>
    <w:rsid w:val="00A03EA0"/>
    <w:rsid w:val="00A05057"/>
    <w:rsid w:val="00A050B9"/>
    <w:rsid w:val="00A053A3"/>
    <w:rsid w:val="00A05FD0"/>
    <w:rsid w:val="00A060AF"/>
    <w:rsid w:val="00A06D52"/>
    <w:rsid w:val="00A0740E"/>
    <w:rsid w:val="00A07712"/>
    <w:rsid w:val="00A11019"/>
    <w:rsid w:val="00A1161F"/>
    <w:rsid w:val="00A12E78"/>
    <w:rsid w:val="00A1519E"/>
    <w:rsid w:val="00A16579"/>
    <w:rsid w:val="00A16A1F"/>
    <w:rsid w:val="00A20D7C"/>
    <w:rsid w:val="00A21910"/>
    <w:rsid w:val="00A2495F"/>
    <w:rsid w:val="00A24C56"/>
    <w:rsid w:val="00A255F0"/>
    <w:rsid w:val="00A2652C"/>
    <w:rsid w:val="00A270A1"/>
    <w:rsid w:val="00A27319"/>
    <w:rsid w:val="00A27573"/>
    <w:rsid w:val="00A27589"/>
    <w:rsid w:val="00A30CE0"/>
    <w:rsid w:val="00A31091"/>
    <w:rsid w:val="00A32345"/>
    <w:rsid w:val="00A32E98"/>
    <w:rsid w:val="00A3336D"/>
    <w:rsid w:val="00A3360D"/>
    <w:rsid w:val="00A34420"/>
    <w:rsid w:val="00A35FFB"/>
    <w:rsid w:val="00A4109D"/>
    <w:rsid w:val="00A4289D"/>
    <w:rsid w:val="00A4390E"/>
    <w:rsid w:val="00A444FB"/>
    <w:rsid w:val="00A44694"/>
    <w:rsid w:val="00A45DCE"/>
    <w:rsid w:val="00A46153"/>
    <w:rsid w:val="00A46727"/>
    <w:rsid w:val="00A46EFD"/>
    <w:rsid w:val="00A47613"/>
    <w:rsid w:val="00A50F31"/>
    <w:rsid w:val="00A51C9A"/>
    <w:rsid w:val="00A52C73"/>
    <w:rsid w:val="00A531AF"/>
    <w:rsid w:val="00A53313"/>
    <w:rsid w:val="00A53ABE"/>
    <w:rsid w:val="00A53EC9"/>
    <w:rsid w:val="00A606A3"/>
    <w:rsid w:val="00A62B9F"/>
    <w:rsid w:val="00A63E66"/>
    <w:rsid w:val="00A653C4"/>
    <w:rsid w:val="00A66C91"/>
    <w:rsid w:val="00A66F83"/>
    <w:rsid w:val="00A67A4C"/>
    <w:rsid w:val="00A67A66"/>
    <w:rsid w:val="00A70531"/>
    <w:rsid w:val="00A70A1E"/>
    <w:rsid w:val="00A720EA"/>
    <w:rsid w:val="00A72159"/>
    <w:rsid w:val="00A72440"/>
    <w:rsid w:val="00A72FBB"/>
    <w:rsid w:val="00A73078"/>
    <w:rsid w:val="00A74A51"/>
    <w:rsid w:val="00A757EF"/>
    <w:rsid w:val="00A75C8A"/>
    <w:rsid w:val="00A76593"/>
    <w:rsid w:val="00A7670A"/>
    <w:rsid w:val="00A769F6"/>
    <w:rsid w:val="00A80CED"/>
    <w:rsid w:val="00A816F2"/>
    <w:rsid w:val="00A81982"/>
    <w:rsid w:val="00A81CA9"/>
    <w:rsid w:val="00A82BD2"/>
    <w:rsid w:val="00A837ED"/>
    <w:rsid w:val="00A86C5A"/>
    <w:rsid w:val="00A8725B"/>
    <w:rsid w:val="00A9194C"/>
    <w:rsid w:val="00A924B7"/>
    <w:rsid w:val="00A93419"/>
    <w:rsid w:val="00A93435"/>
    <w:rsid w:val="00A94F9B"/>
    <w:rsid w:val="00AA1544"/>
    <w:rsid w:val="00AA15F1"/>
    <w:rsid w:val="00AA24D2"/>
    <w:rsid w:val="00AA2C12"/>
    <w:rsid w:val="00AA7333"/>
    <w:rsid w:val="00AB06CF"/>
    <w:rsid w:val="00AB0884"/>
    <w:rsid w:val="00AB2BA4"/>
    <w:rsid w:val="00AB2CBC"/>
    <w:rsid w:val="00AB3BB9"/>
    <w:rsid w:val="00AB3C82"/>
    <w:rsid w:val="00AB416E"/>
    <w:rsid w:val="00AB5EAD"/>
    <w:rsid w:val="00AB6B8B"/>
    <w:rsid w:val="00AB6D65"/>
    <w:rsid w:val="00AB6F19"/>
    <w:rsid w:val="00AB7153"/>
    <w:rsid w:val="00AB7D5D"/>
    <w:rsid w:val="00AC1FB8"/>
    <w:rsid w:val="00AC33B8"/>
    <w:rsid w:val="00AC5293"/>
    <w:rsid w:val="00AC7616"/>
    <w:rsid w:val="00AD0D95"/>
    <w:rsid w:val="00AD2A86"/>
    <w:rsid w:val="00AD2FFC"/>
    <w:rsid w:val="00AD5D83"/>
    <w:rsid w:val="00AD639F"/>
    <w:rsid w:val="00AD7F90"/>
    <w:rsid w:val="00AD7FA3"/>
    <w:rsid w:val="00AE33C9"/>
    <w:rsid w:val="00AE4330"/>
    <w:rsid w:val="00AE4E5C"/>
    <w:rsid w:val="00AE5B9A"/>
    <w:rsid w:val="00AE61AC"/>
    <w:rsid w:val="00AE66C8"/>
    <w:rsid w:val="00AE7AC9"/>
    <w:rsid w:val="00AF0DB1"/>
    <w:rsid w:val="00AF3345"/>
    <w:rsid w:val="00AF39DF"/>
    <w:rsid w:val="00AF7114"/>
    <w:rsid w:val="00AF728F"/>
    <w:rsid w:val="00B00072"/>
    <w:rsid w:val="00B009A1"/>
    <w:rsid w:val="00B019EF"/>
    <w:rsid w:val="00B01A77"/>
    <w:rsid w:val="00B022BD"/>
    <w:rsid w:val="00B0463A"/>
    <w:rsid w:val="00B047E3"/>
    <w:rsid w:val="00B05055"/>
    <w:rsid w:val="00B05BD0"/>
    <w:rsid w:val="00B05DF4"/>
    <w:rsid w:val="00B1013E"/>
    <w:rsid w:val="00B1102A"/>
    <w:rsid w:val="00B12075"/>
    <w:rsid w:val="00B1252D"/>
    <w:rsid w:val="00B1391F"/>
    <w:rsid w:val="00B14452"/>
    <w:rsid w:val="00B1447E"/>
    <w:rsid w:val="00B14AB4"/>
    <w:rsid w:val="00B14BD2"/>
    <w:rsid w:val="00B15CFF"/>
    <w:rsid w:val="00B15D89"/>
    <w:rsid w:val="00B164DF"/>
    <w:rsid w:val="00B169D8"/>
    <w:rsid w:val="00B1749E"/>
    <w:rsid w:val="00B174AC"/>
    <w:rsid w:val="00B1760C"/>
    <w:rsid w:val="00B1797C"/>
    <w:rsid w:val="00B2126B"/>
    <w:rsid w:val="00B22531"/>
    <w:rsid w:val="00B245BB"/>
    <w:rsid w:val="00B24665"/>
    <w:rsid w:val="00B2499D"/>
    <w:rsid w:val="00B26273"/>
    <w:rsid w:val="00B27A26"/>
    <w:rsid w:val="00B3205F"/>
    <w:rsid w:val="00B329F6"/>
    <w:rsid w:val="00B32A63"/>
    <w:rsid w:val="00B3308A"/>
    <w:rsid w:val="00B33CE6"/>
    <w:rsid w:val="00B34A0E"/>
    <w:rsid w:val="00B354A6"/>
    <w:rsid w:val="00B36A4E"/>
    <w:rsid w:val="00B3795D"/>
    <w:rsid w:val="00B37A16"/>
    <w:rsid w:val="00B40B80"/>
    <w:rsid w:val="00B40E61"/>
    <w:rsid w:val="00B4146D"/>
    <w:rsid w:val="00B419AF"/>
    <w:rsid w:val="00B428AF"/>
    <w:rsid w:val="00B42D9E"/>
    <w:rsid w:val="00B43492"/>
    <w:rsid w:val="00B435B1"/>
    <w:rsid w:val="00B4499F"/>
    <w:rsid w:val="00B44A3C"/>
    <w:rsid w:val="00B4756A"/>
    <w:rsid w:val="00B47875"/>
    <w:rsid w:val="00B501A8"/>
    <w:rsid w:val="00B50960"/>
    <w:rsid w:val="00B50B3E"/>
    <w:rsid w:val="00B510D4"/>
    <w:rsid w:val="00B51872"/>
    <w:rsid w:val="00B51CF8"/>
    <w:rsid w:val="00B52A1A"/>
    <w:rsid w:val="00B52D8C"/>
    <w:rsid w:val="00B53A36"/>
    <w:rsid w:val="00B54F4D"/>
    <w:rsid w:val="00B558A5"/>
    <w:rsid w:val="00B57850"/>
    <w:rsid w:val="00B5791A"/>
    <w:rsid w:val="00B600FF"/>
    <w:rsid w:val="00B60969"/>
    <w:rsid w:val="00B61744"/>
    <w:rsid w:val="00B6218F"/>
    <w:rsid w:val="00B62277"/>
    <w:rsid w:val="00B63C35"/>
    <w:rsid w:val="00B642C2"/>
    <w:rsid w:val="00B6447A"/>
    <w:rsid w:val="00B64FE6"/>
    <w:rsid w:val="00B65733"/>
    <w:rsid w:val="00B677AB"/>
    <w:rsid w:val="00B677C2"/>
    <w:rsid w:val="00B71205"/>
    <w:rsid w:val="00B71B45"/>
    <w:rsid w:val="00B71BC7"/>
    <w:rsid w:val="00B72513"/>
    <w:rsid w:val="00B72FF9"/>
    <w:rsid w:val="00B73680"/>
    <w:rsid w:val="00B76DFD"/>
    <w:rsid w:val="00B80C65"/>
    <w:rsid w:val="00B814A2"/>
    <w:rsid w:val="00B81C3F"/>
    <w:rsid w:val="00B81DCC"/>
    <w:rsid w:val="00B824FC"/>
    <w:rsid w:val="00B82687"/>
    <w:rsid w:val="00B84856"/>
    <w:rsid w:val="00B8577E"/>
    <w:rsid w:val="00B86011"/>
    <w:rsid w:val="00B8648D"/>
    <w:rsid w:val="00B87EE7"/>
    <w:rsid w:val="00B90655"/>
    <w:rsid w:val="00B91A5B"/>
    <w:rsid w:val="00B91AB9"/>
    <w:rsid w:val="00B920B3"/>
    <w:rsid w:val="00B9352F"/>
    <w:rsid w:val="00B9358E"/>
    <w:rsid w:val="00B9428E"/>
    <w:rsid w:val="00B95855"/>
    <w:rsid w:val="00B95B34"/>
    <w:rsid w:val="00B97CA4"/>
    <w:rsid w:val="00B97FA3"/>
    <w:rsid w:val="00BA23DB"/>
    <w:rsid w:val="00BA3387"/>
    <w:rsid w:val="00BA3466"/>
    <w:rsid w:val="00BA49A6"/>
    <w:rsid w:val="00BA4EEA"/>
    <w:rsid w:val="00BA5248"/>
    <w:rsid w:val="00BA629A"/>
    <w:rsid w:val="00BA67DE"/>
    <w:rsid w:val="00BA6B27"/>
    <w:rsid w:val="00BB0601"/>
    <w:rsid w:val="00BB0BE4"/>
    <w:rsid w:val="00BB192A"/>
    <w:rsid w:val="00BB19BB"/>
    <w:rsid w:val="00BB6627"/>
    <w:rsid w:val="00BB7583"/>
    <w:rsid w:val="00BB7D8A"/>
    <w:rsid w:val="00BB7F3E"/>
    <w:rsid w:val="00BC10CF"/>
    <w:rsid w:val="00BC3685"/>
    <w:rsid w:val="00BC3ADA"/>
    <w:rsid w:val="00BC44B9"/>
    <w:rsid w:val="00BC4B00"/>
    <w:rsid w:val="00BC4C0F"/>
    <w:rsid w:val="00BC5931"/>
    <w:rsid w:val="00BC63FB"/>
    <w:rsid w:val="00BD0DE0"/>
    <w:rsid w:val="00BD1762"/>
    <w:rsid w:val="00BD1789"/>
    <w:rsid w:val="00BD2449"/>
    <w:rsid w:val="00BD28EE"/>
    <w:rsid w:val="00BD2F42"/>
    <w:rsid w:val="00BD341C"/>
    <w:rsid w:val="00BD7A6B"/>
    <w:rsid w:val="00BE0F47"/>
    <w:rsid w:val="00BE0FB2"/>
    <w:rsid w:val="00BE14D4"/>
    <w:rsid w:val="00BE394F"/>
    <w:rsid w:val="00BE446F"/>
    <w:rsid w:val="00BE4BC4"/>
    <w:rsid w:val="00BE4D6C"/>
    <w:rsid w:val="00BE4E01"/>
    <w:rsid w:val="00BE54F0"/>
    <w:rsid w:val="00BE572C"/>
    <w:rsid w:val="00BE7E69"/>
    <w:rsid w:val="00BF06D4"/>
    <w:rsid w:val="00BF0B9E"/>
    <w:rsid w:val="00BF1518"/>
    <w:rsid w:val="00BF1EE9"/>
    <w:rsid w:val="00BF21FD"/>
    <w:rsid w:val="00BF3A1A"/>
    <w:rsid w:val="00BF4B5B"/>
    <w:rsid w:val="00BF4DB5"/>
    <w:rsid w:val="00BF63D3"/>
    <w:rsid w:val="00BF6DF1"/>
    <w:rsid w:val="00BF75A1"/>
    <w:rsid w:val="00C00F89"/>
    <w:rsid w:val="00C01475"/>
    <w:rsid w:val="00C018C4"/>
    <w:rsid w:val="00C01F95"/>
    <w:rsid w:val="00C02D9F"/>
    <w:rsid w:val="00C032BD"/>
    <w:rsid w:val="00C039B9"/>
    <w:rsid w:val="00C04325"/>
    <w:rsid w:val="00C051D9"/>
    <w:rsid w:val="00C0551B"/>
    <w:rsid w:val="00C0651D"/>
    <w:rsid w:val="00C120BA"/>
    <w:rsid w:val="00C12684"/>
    <w:rsid w:val="00C13249"/>
    <w:rsid w:val="00C1341F"/>
    <w:rsid w:val="00C150A7"/>
    <w:rsid w:val="00C153F1"/>
    <w:rsid w:val="00C15C3D"/>
    <w:rsid w:val="00C15D3D"/>
    <w:rsid w:val="00C16A88"/>
    <w:rsid w:val="00C17540"/>
    <w:rsid w:val="00C2216C"/>
    <w:rsid w:val="00C234C3"/>
    <w:rsid w:val="00C23E76"/>
    <w:rsid w:val="00C244CF"/>
    <w:rsid w:val="00C2496A"/>
    <w:rsid w:val="00C24FEF"/>
    <w:rsid w:val="00C2510B"/>
    <w:rsid w:val="00C25514"/>
    <w:rsid w:val="00C25FF1"/>
    <w:rsid w:val="00C26813"/>
    <w:rsid w:val="00C31FD3"/>
    <w:rsid w:val="00C327DC"/>
    <w:rsid w:val="00C327F8"/>
    <w:rsid w:val="00C3411C"/>
    <w:rsid w:val="00C347C8"/>
    <w:rsid w:val="00C377A2"/>
    <w:rsid w:val="00C37F7C"/>
    <w:rsid w:val="00C40808"/>
    <w:rsid w:val="00C429C0"/>
    <w:rsid w:val="00C4335A"/>
    <w:rsid w:val="00C44092"/>
    <w:rsid w:val="00C50B0B"/>
    <w:rsid w:val="00C51485"/>
    <w:rsid w:val="00C515CA"/>
    <w:rsid w:val="00C52258"/>
    <w:rsid w:val="00C5364A"/>
    <w:rsid w:val="00C547AA"/>
    <w:rsid w:val="00C578B3"/>
    <w:rsid w:val="00C6206B"/>
    <w:rsid w:val="00C62480"/>
    <w:rsid w:val="00C64D54"/>
    <w:rsid w:val="00C651D6"/>
    <w:rsid w:val="00C673BD"/>
    <w:rsid w:val="00C677F0"/>
    <w:rsid w:val="00C70299"/>
    <w:rsid w:val="00C71F23"/>
    <w:rsid w:val="00C72CB5"/>
    <w:rsid w:val="00C750F9"/>
    <w:rsid w:val="00C7589F"/>
    <w:rsid w:val="00C75EA5"/>
    <w:rsid w:val="00C760BF"/>
    <w:rsid w:val="00C764C2"/>
    <w:rsid w:val="00C77590"/>
    <w:rsid w:val="00C779DA"/>
    <w:rsid w:val="00C77A72"/>
    <w:rsid w:val="00C80034"/>
    <w:rsid w:val="00C80E23"/>
    <w:rsid w:val="00C813E4"/>
    <w:rsid w:val="00C81D21"/>
    <w:rsid w:val="00C84C3F"/>
    <w:rsid w:val="00C84EA4"/>
    <w:rsid w:val="00C85125"/>
    <w:rsid w:val="00C859CA"/>
    <w:rsid w:val="00C86F0B"/>
    <w:rsid w:val="00C87977"/>
    <w:rsid w:val="00C90133"/>
    <w:rsid w:val="00C907CF"/>
    <w:rsid w:val="00C90C52"/>
    <w:rsid w:val="00C91782"/>
    <w:rsid w:val="00C91D13"/>
    <w:rsid w:val="00C92278"/>
    <w:rsid w:val="00C9358F"/>
    <w:rsid w:val="00C95336"/>
    <w:rsid w:val="00C96C40"/>
    <w:rsid w:val="00C97D86"/>
    <w:rsid w:val="00CA17F7"/>
    <w:rsid w:val="00CA22CC"/>
    <w:rsid w:val="00CA3B54"/>
    <w:rsid w:val="00CA5407"/>
    <w:rsid w:val="00CA733C"/>
    <w:rsid w:val="00CB31A6"/>
    <w:rsid w:val="00CB3DCC"/>
    <w:rsid w:val="00CB5391"/>
    <w:rsid w:val="00CC011E"/>
    <w:rsid w:val="00CC198A"/>
    <w:rsid w:val="00CC2B6D"/>
    <w:rsid w:val="00CC36DA"/>
    <w:rsid w:val="00CC3795"/>
    <w:rsid w:val="00CC3CD4"/>
    <w:rsid w:val="00CC418D"/>
    <w:rsid w:val="00CC66F6"/>
    <w:rsid w:val="00CC6812"/>
    <w:rsid w:val="00CC712D"/>
    <w:rsid w:val="00CD0805"/>
    <w:rsid w:val="00CD16E1"/>
    <w:rsid w:val="00CD1F86"/>
    <w:rsid w:val="00CD309D"/>
    <w:rsid w:val="00CD3235"/>
    <w:rsid w:val="00CD3807"/>
    <w:rsid w:val="00CD4298"/>
    <w:rsid w:val="00CD47AA"/>
    <w:rsid w:val="00CD5840"/>
    <w:rsid w:val="00CD67AB"/>
    <w:rsid w:val="00CD7239"/>
    <w:rsid w:val="00CD7676"/>
    <w:rsid w:val="00CE3276"/>
    <w:rsid w:val="00CE595C"/>
    <w:rsid w:val="00CE765B"/>
    <w:rsid w:val="00CE7DD9"/>
    <w:rsid w:val="00CF00A8"/>
    <w:rsid w:val="00CF28B9"/>
    <w:rsid w:val="00CF3316"/>
    <w:rsid w:val="00CF4A1B"/>
    <w:rsid w:val="00CF5852"/>
    <w:rsid w:val="00CF58B5"/>
    <w:rsid w:val="00D00541"/>
    <w:rsid w:val="00D01081"/>
    <w:rsid w:val="00D01346"/>
    <w:rsid w:val="00D01831"/>
    <w:rsid w:val="00D01D43"/>
    <w:rsid w:val="00D032EF"/>
    <w:rsid w:val="00D033CB"/>
    <w:rsid w:val="00D03A25"/>
    <w:rsid w:val="00D03F02"/>
    <w:rsid w:val="00D0504D"/>
    <w:rsid w:val="00D05798"/>
    <w:rsid w:val="00D05AB4"/>
    <w:rsid w:val="00D06263"/>
    <w:rsid w:val="00D0671B"/>
    <w:rsid w:val="00D0682A"/>
    <w:rsid w:val="00D07109"/>
    <w:rsid w:val="00D073DF"/>
    <w:rsid w:val="00D07D23"/>
    <w:rsid w:val="00D101FD"/>
    <w:rsid w:val="00D1085B"/>
    <w:rsid w:val="00D1385E"/>
    <w:rsid w:val="00D1460A"/>
    <w:rsid w:val="00D179A0"/>
    <w:rsid w:val="00D17C84"/>
    <w:rsid w:val="00D209BD"/>
    <w:rsid w:val="00D22457"/>
    <w:rsid w:val="00D24593"/>
    <w:rsid w:val="00D25550"/>
    <w:rsid w:val="00D27CD7"/>
    <w:rsid w:val="00D27E9B"/>
    <w:rsid w:val="00D33618"/>
    <w:rsid w:val="00D34F54"/>
    <w:rsid w:val="00D35209"/>
    <w:rsid w:val="00D3688E"/>
    <w:rsid w:val="00D37226"/>
    <w:rsid w:val="00D37365"/>
    <w:rsid w:val="00D375DE"/>
    <w:rsid w:val="00D37908"/>
    <w:rsid w:val="00D412EB"/>
    <w:rsid w:val="00D42A75"/>
    <w:rsid w:val="00D42D23"/>
    <w:rsid w:val="00D42F1C"/>
    <w:rsid w:val="00D430B5"/>
    <w:rsid w:val="00D442B0"/>
    <w:rsid w:val="00D44871"/>
    <w:rsid w:val="00D45126"/>
    <w:rsid w:val="00D45C37"/>
    <w:rsid w:val="00D47A6F"/>
    <w:rsid w:val="00D507B3"/>
    <w:rsid w:val="00D52862"/>
    <w:rsid w:val="00D52871"/>
    <w:rsid w:val="00D5287A"/>
    <w:rsid w:val="00D52A55"/>
    <w:rsid w:val="00D52B71"/>
    <w:rsid w:val="00D53DDF"/>
    <w:rsid w:val="00D53F69"/>
    <w:rsid w:val="00D540B9"/>
    <w:rsid w:val="00D545B8"/>
    <w:rsid w:val="00D54692"/>
    <w:rsid w:val="00D556D1"/>
    <w:rsid w:val="00D61607"/>
    <w:rsid w:val="00D65D49"/>
    <w:rsid w:val="00D6614D"/>
    <w:rsid w:val="00D70BCC"/>
    <w:rsid w:val="00D72FD6"/>
    <w:rsid w:val="00D73306"/>
    <w:rsid w:val="00D73F68"/>
    <w:rsid w:val="00D7445A"/>
    <w:rsid w:val="00D7499E"/>
    <w:rsid w:val="00D754EE"/>
    <w:rsid w:val="00D75EBE"/>
    <w:rsid w:val="00D76645"/>
    <w:rsid w:val="00D76FF7"/>
    <w:rsid w:val="00D80F70"/>
    <w:rsid w:val="00D8158B"/>
    <w:rsid w:val="00D819B6"/>
    <w:rsid w:val="00D81BC1"/>
    <w:rsid w:val="00D82AD9"/>
    <w:rsid w:val="00D8421D"/>
    <w:rsid w:val="00D84756"/>
    <w:rsid w:val="00D86AB1"/>
    <w:rsid w:val="00D87672"/>
    <w:rsid w:val="00D90AB5"/>
    <w:rsid w:val="00D92136"/>
    <w:rsid w:val="00D924F3"/>
    <w:rsid w:val="00D93E96"/>
    <w:rsid w:val="00D96772"/>
    <w:rsid w:val="00DA1109"/>
    <w:rsid w:val="00DA13F3"/>
    <w:rsid w:val="00DA256B"/>
    <w:rsid w:val="00DA29EE"/>
    <w:rsid w:val="00DA7156"/>
    <w:rsid w:val="00DB0833"/>
    <w:rsid w:val="00DB1FB5"/>
    <w:rsid w:val="00DB27B8"/>
    <w:rsid w:val="00DB2AF2"/>
    <w:rsid w:val="00DB3FE2"/>
    <w:rsid w:val="00DB56F0"/>
    <w:rsid w:val="00DB5874"/>
    <w:rsid w:val="00DB5901"/>
    <w:rsid w:val="00DB7257"/>
    <w:rsid w:val="00DC4785"/>
    <w:rsid w:val="00DC485F"/>
    <w:rsid w:val="00DC5C8D"/>
    <w:rsid w:val="00DC737D"/>
    <w:rsid w:val="00DC79A9"/>
    <w:rsid w:val="00DD08BE"/>
    <w:rsid w:val="00DD0A0E"/>
    <w:rsid w:val="00DD2656"/>
    <w:rsid w:val="00DD2691"/>
    <w:rsid w:val="00DD2954"/>
    <w:rsid w:val="00DD2D49"/>
    <w:rsid w:val="00DD31F4"/>
    <w:rsid w:val="00DD5007"/>
    <w:rsid w:val="00DD508F"/>
    <w:rsid w:val="00DD787A"/>
    <w:rsid w:val="00DE18BD"/>
    <w:rsid w:val="00DE1D36"/>
    <w:rsid w:val="00DE3F42"/>
    <w:rsid w:val="00DE44D0"/>
    <w:rsid w:val="00DE5E29"/>
    <w:rsid w:val="00DF2AF9"/>
    <w:rsid w:val="00DF2DE8"/>
    <w:rsid w:val="00DF2E28"/>
    <w:rsid w:val="00DF3429"/>
    <w:rsid w:val="00DF34B7"/>
    <w:rsid w:val="00DF3C22"/>
    <w:rsid w:val="00DF4040"/>
    <w:rsid w:val="00DF504F"/>
    <w:rsid w:val="00DF717D"/>
    <w:rsid w:val="00DF7CC1"/>
    <w:rsid w:val="00DF7FC4"/>
    <w:rsid w:val="00E006D9"/>
    <w:rsid w:val="00E0070B"/>
    <w:rsid w:val="00E02B14"/>
    <w:rsid w:val="00E02BA0"/>
    <w:rsid w:val="00E047A7"/>
    <w:rsid w:val="00E04D90"/>
    <w:rsid w:val="00E04FE1"/>
    <w:rsid w:val="00E0683F"/>
    <w:rsid w:val="00E06AAD"/>
    <w:rsid w:val="00E100E8"/>
    <w:rsid w:val="00E10921"/>
    <w:rsid w:val="00E13612"/>
    <w:rsid w:val="00E13A1D"/>
    <w:rsid w:val="00E14118"/>
    <w:rsid w:val="00E1465C"/>
    <w:rsid w:val="00E14788"/>
    <w:rsid w:val="00E16384"/>
    <w:rsid w:val="00E16B05"/>
    <w:rsid w:val="00E16BAE"/>
    <w:rsid w:val="00E173DD"/>
    <w:rsid w:val="00E2011E"/>
    <w:rsid w:val="00E205CD"/>
    <w:rsid w:val="00E209A6"/>
    <w:rsid w:val="00E21196"/>
    <w:rsid w:val="00E22C01"/>
    <w:rsid w:val="00E24AD3"/>
    <w:rsid w:val="00E25183"/>
    <w:rsid w:val="00E2778A"/>
    <w:rsid w:val="00E2792A"/>
    <w:rsid w:val="00E30373"/>
    <w:rsid w:val="00E30B4F"/>
    <w:rsid w:val="00E3178A"/>
    <w:rsid w:val="00E31AD2"/>
    <w:rsid w:val="00E34A36"/>
    <w:rsid w:val="00E37F9C"/>
    <w:rsid w:val="00E414C5"/>
    <w:rsid w:val="00E41BC5"/>
    <w:rsid w:val="00E4268D"/>
    <w:rsid w:val="00E42BA4"/>
    <w:rsid w:val="00E44B04"/>
    <w:rsid w:val="00E461E4"/>
    <w:rsid w:val="00E46647"/>
    <w:rsid w:val="00E46973"/>
    <w:rsid w:val="00E50129"/>
    <w:rsid w:val="00E518AB"/>
    <w:rsid w:val="00E5379D"/>
    <w:rsid w:val="00E55B17"/>
    <w:rsid w:val="00E55C8C"/>
    <w:rsid w:val="00E56D9B"/>
    <w:rsid w:val="00E60307"/>
    <w:rsid w:val="00E61F41"/>
    <w:rsid w:val="00E62605"/>
    <w:rsid w:val="00E629B1"/>
    <w:rsid w:val="00E63452"/>
    <w:rsid w:val="00E6397C"/>
    <w:rsid w:val="00E64DC2"/>
    <w:rsid w:val="00E65156"/>
    <w:rsid w:val="00E6680D"/>
    <w:rsid w:val="00E670C1"/>
    <w:rsid w:val="00E67535"/>
    <w:rsid w:val="00E67F4B"/>
    <w:rsid w:val="00E71267"/>
    <w:rsid w:val="00E7145C"/>
    <w:rsid w:val="00E731D4"/>
    <w:rsid w:val="00E73D20"/>
    <w:rsid w:val="00E746DB"/>
    <w:rsid w:val="00E74E4D"/>
    <w:rsid w:val="00E77B8F"/>
    <w:rsid w:val="00E80B05"/>
    <w:rsid w:val="00E81950"/>
    <w:rsid w:val="00E8222A"/>
    <w:rsid w:val="00E83DB1"/>
    <w:rsid w:val="00E84409"/>
    <w:rsid w:val="00E8475A"/>
    <w:rsid w:val="00E848F1"/>
    <w:rsid w:val="00E84F48"/>
    <w:rsid w:val="00E86C6A"/>
    <w:rsid w:val="00E87096"/>
    <w:rsid w:val="00E9019E"/>
    <w:rsid w:val="00E904D6"/>
    <w:rsid w:val="00E90E80"/>
    <w:rsid w:val="00E9116E"/>
    <w:rsid w:val="00E9195E"/>
    <w:rsid w:val="00E91B42"/>
    <w:rsid w:val="00E95642"/>
    <w:rsid w:val="00EA132B"/>
    <w:rsid w:val="00EA61D2"/>
    <w:rsid w:val="00EA6B5B"/>
    <w:rsid w:val="00EA708D"/>
    <w:rsid w:val="00EA7884"/>
    <w:rsid w:val="00EA7FA6"/>
    <w:rsid w:val="00EB1324"/>
    <w:rsid w:val="00EB158A"/>
    <w:rsid w:val="00EB1AC7"/>
    <w:rsid w:val="00EB1DD7"/>
    <w:rsid w:val="00EB2E72"/>
    <w:rsid w:val="00EB3A8D"/>
    <w:rsid w:val="00EB6189"/>
    <w:rsid w:val="00EB6680"/>
    <w:rsid w:val="00EB6A53"/>
    <w:rsid w:val="00EB732A"/>
    <w:rsid w:val="00EC1EEC"/>
    <w:rsid w:val="00EC4BE1"/>
    <w:rsid w:val="00EC5346"/>
    <w:rsid w:val="00EC535E"/>
    <w:rsid w:val="00EC7567"/>
    <w:rsid w:val="00ED1ACB"/>
    <w:rsid w:val="00ED237C"/>
    <w:rsid w:val="00ED48AB"/>
    <w:rsid w:val="00ED5388"/>
    <w:rsid w:val="00ED6B94"/>
    <w:rsid w:val="00EE021E"/>
    <w:rsid w:val="00EE0239"/>
    <w:rsid w:val="00EE0986"/>
    <w:rsid w:val="00EE0BF3"/>
    <w:rsid w:val="00EE11DD"/>
    <w:rsid w:val="00EE1245"/>
    <w:rsid w:val="00EE1763"/>
    <w:rsid w:val="00EE2100"/>
    <w:rsid w:val="00EE2A70"/>
    <w:rsid w:val="00EE33D4"/>
    <w:rsid w:val="00EE370A"/>
    <w:rsid w:val="00EE7ED2"/>
    <w:rsid w:val="00EF0782"/>
    <w:rsid w:val="00EF14FF"/>
    <w:rsid w:val="00EF28CA"/>
    <w:rsid w:val="00EF296C"/>
    <w:rsid w:val="00EF40DA"/>
    <w:rsid w:val="00EF48BB"/>
    <w:rsid w:val="00EF4DCF"/>
    <w:rsid w:val="00EF62FF"/>
    <w:rsid w:val="00EF6AA7"/>
    <w:rsid w:val="00F00817"/>
    <w:rsid w:val="00F018FA"/>
    <w:rsid w:val="00F01F29"/>
    <w:rsid w:val="00F02E17"/>
    <w:rsid w:val="00F037AF"/>
    <w:rsid w:val="00F04B3F"/>
    <w:rsid w:val="00F06069"/>
    <w:rsid w:val="00F070D6"/>
    <w:rsid w:val="00F072DE"/>
    <w:rsid w:val="00F07CFB"/>
    <w:rsid w:val="00F10AAC"/>
    <w:rsid w:val="00F120C9"/>
    <w:rsid w:val="00F12AE0"/>
    <w:rsid w:val="00F15DB2"/>
    <w:rsid w:val="00F16189"/>
    <w:rsid w:val="00F163F5"/>
    <w:rsid w:val="00F20532"/>
    <w:rsid w:val="00F20BA4"/>
    <w:rsid w:val="00F20C43"/>
    <w:rsid w:val="00F21037"/>
    <w:rsid w:val="00F21F9D"/>
    <w:rsid w:val="00F2225E"/>
    <w:rsid w:val="00F24441"/>
    <w:rsid w:val="00F24C2E"/>
    <w:rsid w:val="00F25B8A"/>
    <w:rsid w:val="00F27913"/>
    <w:rsid w:val="00F27950"/>
    <w:rsid w:val="00F309E7"/>
    <w:rsid w:val="00F30AD0"/>
    <w:rsid w:val="00F311E8"/>
    <w:rsid w:val="00F32CD9"/>
    <w:rsid w:val="00F32F92"/>
    <w:rsid w:val="00F33B7E"/>
    <w:rsid w:val="00F34219"/>
    <w:rsid w:val="00F34446"/>
    <w:rsid w:val="00F3535C"/>
    <w:rsid w:val="00F3586E"/>
    <w:rsid w:val="00F359A9"/>
    <w:rsid w:val="00F364F8"/>
    <w:rsid w:val="00F36F4E"/>
    <w:rsid w:val="00F372E9"/>
    <w:rsid w:val="00F404FF"/>
    <w:rsid w:val="00F40F1B"/>
    <w:rsid w:val="00F41B24"/>
    <w:rsid w:val="00F421EF"/>
    <w:rsid w:val="00F430AC"/>
    <w:rsid w:val="00F45562"/>
    <w:rsid w:val="00F475E3"/>
    <w:rsid w:val="00F47645"/>
    <w:rsid w:val="00F47660"/>
    <w:rsid w:val="00F5127F"/>
    <w:rsid w:val="00F512C6"/>
    <w:rsid w:val="00F52B46"/>
    <w:rsid w:val="00F5359C"/>
    <w:rsid w:val="00F53D32"/>
    <w:rsid w:val="00F550A6"/>
    <w:rsid w:val="00F55C1E"/>
    <w:rsid w:val="00F55C43"/>
    <w:rsid w:val="00F56C08"/>
    <w:rsid w:val="00F56D9F"/>
    <w:rsid w:val="00F56F8A"/>
    <w:rsid w:val="00F61F5B"/>
    <w:rsid w:val="00F6243C"/>
    <w:rsid w:val="00F62D30"/>
    <w:rsid w:val="00F63B71"/>
    <w:rsid w:val="00F64012"/>
    <w:rsid w:val="00F640A6"/>
    <w:rsid w:val="00F66239"/>
    <w:rsid w:val="00F66A85"/>
    <w:rsid w:val="00F66C34"/>
    <w:rsid w:val="00F671B0"/>
    <w:rsid w:val="00F67698"/>
    <w:rsid w:val="00F7101D"/>
    <w:rsid w:val="00F71407"/>
    <w:rsid w:val="00F71EC8"/>
    <w:rsid w:val="00F72AE0"/>
    <w:rsid w:val="00F75FA4"/>
    <w:rsid w:val="00F76463"/>
    <w:rsid w:val="00F779B4"/>
    <w:rsid w:val="00F803F1"/>
    <w:rsid w:val="00F80BA9"/>
    <w:rsid w:val="00F8100A"/>
    <w:rsid w:val="00F819A8"/>
    <w:rsid w:val="00F82666"/>
    <w:rsid w:val="00F849D4"/>
    <w:rsid w:val="00F8553B"/>
    <w:rsid w:val="00F86345"/>
    <w:rsid w:val="00F91AF8"/>
    <w:rsid w:val="00F91C2B"/>
    <w:rsid w:val="00F92A9B"/>
    <w:rsid w:val="00F93624"/>
    <w:rsid w:val="00F93A61"/>
    <w:rsid w:val="00F93A88"/>
    <w:rsid w:val="00F946E1"/>
    <w:rsid w:val="00F94E48"/>
    <w:rsid w:val="00F95326"/>
    <w:rsid w:val="00F95821"/>
    <w:rsid w:val="00FA00FC"/>
    <w:rsid w:val="00FA0EEE"/>
    <w:rsid w:val="00FA1D26"/>
    <w:rsid w:val="00FA1E45"/>
    <w:rsid w:val="00FA48B8"/>
    <w:rsid w:val="00FA5B44"/>
    <w:rsid w:val="00FA5DC7"/>
    <w:rsid w:val="00FA755F"/>
    <w:rsid w:val="00FA758F"/>
    <w:rsid w:val="00FA7C90"/>
    <w:rsid w:val="00FA7CE1"/>
    <w:rsid w:val="00FB0090"/>
    <w:rsid w:val="00FB3203"/>
    <w:rsid w:val="00FB3322"/>
    <w:rsid w:val="00FB36F9"/>
    <w:rsid w:val="00FB3CD8"/>
    <w:rsid w:val="00FB57F6"/>
    <w:rsid w:val="00FB6101"/>
    <w:rsid w:val="00FB614A"/>
    <w:rsid w:val="00FC0982"/>
    <w:rsid w:val="00FC5273"/>
    <w:rsid w:val="00FC54F3"/>
    <w:rsid w:val="00FC5CBB"/>
    <w:rsid w:val="00FC6366"/>
    <w:rsid w:val="00FC68D1"/>
    <w:rsid w:val="00FD0048"/>
    <w:rsid w:val="00FD09DB"/>
    <w:rsid w:val="00FD163D"/>
    <w:rsid w:val="00FD167D"/>
    <w:rsid w:val="00FD1A87"/>
    <w:rsid w:val="00FD2A38"/>
    <w:rsid w:val="00FD3CAC"/>
    <w:rsid w:val="00FD3F4F"/>
    <w:rsid w:val="00FD6587"/>
    <w:rsid w:val="00FD6AF5"/>
    <w:rsid w:val="00FD6B79"/>
    <w:rsid w:val="00FE216C"/>
    <w:rsid w:val="00FE31D0"/>
    <w:rsid w:val="00FE3E29"/>
    <w:rsid w:val="00FE5E8B"/>
    <w:rsid w:val="00FE60DB"/>
    <w:rsid w:val="00FE6968"/>
    <w:rsid w:val="00FE6C44"/>
    <w:rsid w:val="00FE6C4E"/>
    <w:rsid w:val="00FE6E3A"/>
    <w:rsid w:val="00FE7B2C"/>
    <w:rsid w:val="00FE7E76"/>
    <w:rsid w:val="00FF03CB"/>
    <w:rsid w:val="00FF381F"/>
    <w:rsid w:val="00FF53D4"/>
    <w:rsid w:val="00FF630D"/>
    <w:rsid w:val="00FF6F99"/>
    <w:rsid w:val="00FF7454"/>
    <w:rsid w:val="00FF75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3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181777"/>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2C35D0"/>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2C35D0"/>
    <w:pPr>
      <w:spacing w:before="280"/>
      <w:outlineLvl w:val="1"/>
    </w:pPr>
    <w:rPr>
      <w:bCs w:val="0"/>
      <w:iCs/>
      <w:sz w:val="32"/>
      <w:szCs w:val="28"/>
    </w:rPr>
  </w:style>
  <w:style w:type="paragraph" w:styleId="Heading3">
    <w:name w:val="heading 3"/>
    <w:basedOn w:val="Heading1"/>
    <w:next w:val="Heading4"/>
    <w:link w:val="Heading3Char"/>
    <w:autoRedefine/>
    <w:qFormat/>
    <w:rsid w:val="002C35D0"/>
    <w:pPr>
      <w:spacing w:before="240"/>
      <w:outlineLvl w:val="2"/>
    </w:pPr>
    <w:rPr>
      <w:bCs w:val="0"/>
      <w:sz w:val="28"/>
      <w:szCs w:val="26"/>
    </w:rPr>
  </w:style>
  <w:style w:type="paragraph" w:styleId="Heading4">
    <w:name w:val="heading 4"/>
    <w:basedOn w:val="Heading1"/>
    <w:next w:val="Heading5"/>
    <w:link w:val="Heading4Char"/>
    <w:autoRedefine/>
    <w:qFormat/>
    <w:rsid w:val="002C35D0"/>
    <w:pPr>
      <w:spacing w:before="220"/>
      <w:outlineLvl w:val="3"/>
    </w:pPr>
    <w:rPr>
      <w:bCs w:val="0"/>
      <w:sz w:val="26"/>
      <w:szCs w:val="28"/>
    </w:rPr>
  </w:style>
  <w:style w:type="paragraph" w:styleId="Heading5">
    <w:name w:val="heading 5"/>
    <w:basedOn w:val="Heading1"/>
    <w:next w:val="subsection"/>
    <w:link w:val="Heading5Char"/>
    <w:autoRedefine/>
    <w:qFormat/>
    <w:rsid w:val="002C35D0"/>
    <w:pPr>
      <w:spacing w:before="280"/>
      <w:outlineLvl w:val="4"/>
    </w:pPr>
    <w:rPr>
      <w:bCs w:val="0"/>
      <w:iCs/>
      <w:sz w:val="24"/>
      <w:szCs w:val="26"/>
    </w:rPr>
  </w:style>
  <w:style w:type="paragraph" w:styleId="Heading6">
    <w:name w:val="heading 6"/>
    <w:basedOn w:val="Heading1"/>
    <w:next w:val="Heading7"/>
    <w:link w:val="Heading6Char"/>
    <w:autoRedefine/>
    <w:qFormat/>
    <w:rsid w:val="002C35D0"/>
    <w:pPr>
      <w:outlineLvl w:val="5"/>
    </w:pPr>
    <w:rPr>
      <w:rFonts w:ascii="Arial" w:hAnsi="Arial" w:cs="Arial"/>
      <w:bCs w:val="0"/>
      <w:sz w:val="32"/>
      <w:szCs w:val="22"/>
    </w:rPr>
  </w:style>
  <w:style w:type="paragraph" w:styleId="Heading7">
    <w:name w:val="heading 7"/>
    <w:basedOn w:val="Heading6"/>
    <w:next w:val="Normal"/>
    <w:link w:val="Heading7Char"/>
    <w:autoRedefine/>
    <w:qFormat/>
    <w:rsid w:val="002C35D0"/>
    <w:pPr>
      <w:spacing w:before="280"/>
      <w:outlineLvl w:val="6"/>
    </w:pPr>
    <w:rPr>
      <w:sz w:val="28"/>
    </w:rPr>
  </w:style>
  <w:style w:type="paragraph" w:styleId="Heading8">
    <w:name w:val="heading 8"/>
    <w:basedOn w:val="Heading6"/>
    <w:next w:val="Normal"/>
    <w:link w:val="Heading8Char"/>
    <w:autoRedefine/>
    <w:qFormat/>
    <w:rsid w:val="002C35D0"/>
    <w:pPr>
      <w:spacing w:before="240"/>
      <w:outlineLvl w:val="7"/>
    </w:pPr>
    <w:rPr>
      <w:iCs/>
      <w:sz w:val="26"/>
    </w:rPr>
  </w:style>
  <w:style w:type="paragraph" w:styleId="Heading9">
    <w:name w:val="heading 9"/>
    <w:basedOn w:val="Heading1"/>
    <w:next w:val="Normal"/>
    <w:link w:val="Heading9Char"/>
    <w:autoRedefine/>
    <w:qFormat/>
    <w:rsid w:val="002C35D0"/>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2C35D0"/>
  </w:style>
  <w:style w:type="numbering" w:styleId="1ai">
    <w:name w:val="Outline List 1"/>
    <w:basedOn w:val="NoList"/>
    <w:rsid w:val="002C35D0"/>
    <w:pPr>
      <w:numPr>
        <w:numId w:val="18"/>
      </w:numPr>
    </w:pPr>
  </w:style>
  <w:style w:type="paragraph" w:customStyle="1" w:styleId="ActHead1">
    <w:name w:val="ActHead 1"/>
    <w:aliases w:val="c"/>
    <w:basedOn w:val="OPCParaBase"/>
    <w:next w:val="Normal"/>
    <w:qFormat/>
    <w:rsid w:val="0018177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8177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8177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8177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8177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8177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8177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8177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81777"/>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181777"/>
  </w:style>
  <w:style w:type="numbering" w:styleId="ArticleSection">
    <w:name w:val="Outline List 3"/>
    <w:basedOn w:val="NoList"/>
    <w:rsid w:val="002C35D0"/>
  </w:style>
  <w:style w:type="paragraph" w:styleId="BalloonText">
    <w:name w:val="Balloon Text"/>
    <w:basedOn w:val="Normal"/>
    <w:link w:val="BalloonTextChar"/>
    <w:uiPriority w:val="99"/>
    <w:unhideWhenUsed/>
    <w:rsid w:val="00181777"/>
    <w:pPr>
      <w:spacing w:line="240" w:lineRule="auto"/>
    </w:pPr>
    <w:rPr>
      <w:rFonts w:ascii="Tahoma" w:hAnsi="Tahoma" w:cs="Tahoma"/>
      <w:sz w:val="16"/>
      <w:szCs w:val="16"/>
    </w:rPr>
  </w:style>
  <w:style w:type="paragraph" w:styleId="BlockText">
    <w:name w:val="Block Text"/>
    <w:rsid w:val="002C35D0"/>
    <w:pPr>
      <w:spacing w:after="120"/>
      <w:ind w:left="1440" w:right="1440"/>
    </w:pPr>
    <w:rPr>
      <w:sz w:val="22"/>
      <w:szCs w:val="24"/>
    </w:rPr>
  </w:style>
  <w:style w:type="paragraph" w:customStyle="1" w:styleId="Blocks">
    <w:name w:val="Blocks"/>
    <w:aliases w:val="bb"/>
    <w:basedOn w:val="OPCParaBase"/>
    <w:qFormat/>
    <w:rsid w:val="00181777"/>
    <w:pPr>
      <w:spacing w:line="240" w:lineRule="auto"/>
    </w:pPr>
    <w:rPr>
      <w:sz w:val="24"/>
    </w:rPr>
  </w:style>
  <w:style w:type="paragraph" w:styleId="BodyText">
    <w:name w:val="Body Text"/>
    <w:link w:val="BodyTextChar"/>
    <w:rsid w:val="002C35D0"/>
    <w:pPr>
      <w:spacing w:after="120"/>
    </w:pPr>
    <w:rPr>
      <w:sz w:val="22"/>
      <w:szCs w:val="24"/>
    </w:rPr>
  </w:style>
  <w:style w:type="paragraph" w:styleId="BodyText2">
    <w:name w:val="Body Text 2"/>
    <w:link w:val="BodyText2Char"/>
    <w:rsid w:val="002C35D0"/>
    <w:pPr>
      <w:spacing w:after="120" w:line="480" w:lineRule="auto"/>
    </w:pPr>
    <w:rPr>
      <w:sz w:val="22"/>
      <w:szCs w:val="24"/>
    </w:rPr>
  </w:style>
  <w:style w:type="paragraph" w:styleId="BodyText3">
    <w:name w:val="Body Text 3"/>
    <w:link w:val="BodyText3Char"/>
    <w:rsid w:val="002C35D0"/>
    <w:pPr>
      <w:spacing w:after="120"/>
    </w:pPr>
    <w:rPr>
      <w:sz w:val="16"/>
      <w:szCs w:val="16"/>
    </w:rPr>
  </w:style>
  <w:style w:type="paragraph" w:styleId="BodyTextFirstIndent">
    <w:name w:val="Body Text First Indent"/>
    <w:basedOn w:val="BodyText"/>
    <w:link w:val="BodyTextFirstIndentChar"/>
    <w:rsid w:val="002C35D0"/>
    <w:pPr>
      <w:ind w:firstLine="210"/>
    </w:pPr>
  </w:style>
  <w:style w:type="paragraph" w:styleId="BodyTextIndent">
    <w:name w:val="Body Text Indent"/>
    <w:link w:val="BodyTextIndentChar"/>
    <w:rsid w:val="002C35D0"/>
    <w:pPr>
      <w:spacing w:after="120"/>
      <w:ind w:left="283"/>
    </w:pPr>
    <w:rPr>
      <w:sz w:val="22"/>
      <w:szCs w:val="24"/>
    </w:rPr>
  </w:style>
  <w:style w:type="paragraph" w:styleId="BodyTextFirstIndent2">
    <w:name w:val="Body Text First Indent 2"/>
    <w:basedOn w:val="BodyTextIndent"/>
    <w:link w:val="BodyTextFirstIndent2Char"/>
    <w:rsid w:val="002C35D0"/>
    <w:pPr>
      <w:ind w:firstLine="210"/>
    </w:pPr>
  </w:style>
  <w:style w:type="paragraph" w:styleId="BodyTextIndent2">
    <w:name w:val="Body Text Indent 2"/>
    <w:link w:val="BodyTextIndent2Char"/>
    <w:rsid w:val="002C35D0"/>
    <w:pPr>
      <w:spacing w:after="120" w:line="480" w:lineRule="auto"/>
      <w:ind w:left="283"/>
    </w:pPr>
    <w:rPr>
      <w:sz w:val="22"/>
      <w:szCs w:val="24"/>
    </w:rPr>
  </w:style>
  <w:style w:type="paragraph" w:styleId="BodyTextIndent3">
    <w:name w:val="Body Text Indent 3"/>
    <w:link w:val="BodyTextIndent3Char"/>
    <w:rsid w:val="002C35D0"/>
    <w:pPr>
      <w:spacing w:after="120"/>
      <w:ind w:left="283"/>
    </w:pPr>
    <w:rPr>
      <w:sz w:val="16"/>
      <w:szCs w:val="16"/>
    </w:rPr>
  </w:style>
  <w:style w:type="paragraph" w:customStyle="1" w:styleId="BoxText">
    <w:name w:val="BoxText"/>
    <w:aliases w:val="bt"/>
    <w:basedOn w:val="OPCParaBase"/>
    <w:qFormat/>
    <w:rsid w:val="0018177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81777"/>
    <w:rPr>
      <w:b/>
    </w:rPr>
  </w:style>
  <w:style w:type="paragraph" w:customStyle="1" w:styleId="BoxHeadItalic">
    <w:name w:val="BoxHeadItalic"/>
    <w:aliases w:val="bhi"/>
    <w:basedOn w:val="BoxText"/>
    <w:next w:val="BoxStep"/>
    <w:qFormat/>
    <w:rsid w:val="00181777"/>
    <w:rPr>
      <w:i/>
    </w:rPr>
  </w:style>
  <w:style w:type="paragraph" w:customStyle="1" w:styleId="BoxList">
    <w:name w:val="BoxList"/>
    <w:aliases w:val="bl"/>
    <w:basedOn w:val="BoxText"/>
    <w:qFormat/>
    <w:rsid w:val="00181777"/>
    <w:pPr>
      <w:ind w:left="1559" w:hanging="425"/>
    </w:pPr>
  </w:style>
  <w:style w:type="paragraph" w:customStyle="1" w:styleId="BoxNote">
    <w:name w:val="BoxNote"/>
    <w:aliases w:val="bn"/>
    <w:basedOn w:val="BoxText"/>
    <w:qFormat/>
    <w:rsid w:val="00181777"/>
    <w:pPr>
      <w:tabs>
        <w:tab w:val="left" w:pos="1985"/>
      </w:tabs>
      <w:spacing w:before="122" w:line="198" w:lineRule="exact"/>
      <w:ind w:left="2948" w:hanging="1814"/>
    </w:pPr>
    <w:rPr>
      <w:sz w:val="18"/>
    </w:rPr>
  </w:style>
  <w:style w:type="paragraph" w:customStyle="1" w:styleId="BoxPara">
    <w:name w:val="BoxPara"/>
    <w:aliases w:val="bp"/>
    <w:basedOn w:val="BoxText"/>
    <w:qFormat/>
    <w:rsid w:val="00181777"/>
    <w:pPr>
      <w:tabs>
        <w:tab w:val="right" w:pos="2268"/>
      </w:tabs>
      <w:ind w:left="2552" w:hanging="1418"/>
    </w:pPr>
  </w:style>
  <w:style w:type="paragraph" w:customStyle="1" w:styleId="BoxStep">
    <w:name w:val="BoxStep"/>
    <w:aliases w:val="bs"/>
    <w:basedOn w:val="BoxText"/>
    <w:qFormat/>
    <w:rsid w:val="00181777"/>
    <w:pPr>
      <w:ind w:left="1985" w:hanging="851"/>
    </w:pPr>
  </w:style>
  <w:style w:type="paragraph" w:styleId="Caption">
    <w:name w:val="caption"/>
    <w:next w:val="Normal"/>
    <w:qFormat/>
    <w:rsid w:val="002C35D0"/>
    <w:pPr>
      <w:spacing w:before="120" w:after="120"/>
    </w:pPr>
    <w:rPr>
      <w:b/>
      <w:bCs/>
    </w:rPr>
  </w:style>
  <w:style w:type="character" w:customStyle="1" w:styleId="CharAmPartNo">
    <w:name w:val="CharAmPartNo"/>
    <w:basedOn w:val="OPCCharBase"/>
    <w:uiPriority w:val="1"/>
    <w:qFormat/>
    <w:rsid w:val="00181777"/>
  </w:style>
  <w:style w:type="character" w:customStyle="1" w:styleId="CharAmPartText">
    <w:name w:val="CharAmPartText"/>
    <w:basedOn w:val="OPCCharBase"/>
    <w:uiPriority w:val="1"/>
    <w:qFormat/>
    <w:rsid w:val="00181777"/>
  </w:style>
  <w:style w:type="character" w:customStyle="1" w:styleId="CharAmSchNo">
    <w:name w:val="CharAmSchNo"/>
    <w:basedOn w:val="OPCCharBase"/>
    <w:uiPriority w:val="1"/>
    <w:qFormat/>
    <w:rsid w:val="00181777"/>
  </w:style>
  <w:style w:type="character" w:customStyle="1" w:styleId="CharAmSchText">
    <w:name w:val="CharAmSchText"/>
    <w:basedOn w:val="OPCCharBase"/>
    <w:uiPriority w:val="1"/>
    <w:qFormat/>
    <w:rsid w:val="00181777"/>
  </w:style>
  <w:style w:type="character" w:customStyle="1" w:styleId="CharBoldItalic">
    <w:name w:val="CharBoldItalic"/>
    <w:basedOn w:val="OPCCharBase"/>
    <w:uiPriority w:val="1"/>
    <w:qFormat/>
    <w:rsid w:val="00181777"/>
    <w:rPr>
      <w:b/>
      <w:i/>
    </w:rPr>
  </w:style>
  <w:style w:type="character" w:customStyle="1" w:styleId="CharChapNo">
    <w:name w:val="CharChapNo"/>
    <w:basedOn w:val="OPCCharBase"/>
    <w:qFormat/>
    <w:rsid w:val="00181777"/>
  </w:style>
  <w:style w:type="character" w:customStyle="1" w:styleId="CharChapText">
    <w:name w:val="CharChapText"/>
    <w:basedOn w:val="OPCCharBase"/>
    <w:qFormat/>
    <w:rsid w:val="00181777"/>
  </w:style>
  <w:style w:type="character" w:customStyle="1" w:styleId="CharDivNo">
    <w:name w:val="CharDivNo"/>
    <w:basedOn w:val="OPCCharBase"/>
    <w:qFormat/>
    <w:rsid w:val="00181777"/>
  </w:style>
  <w:style w:type="character" w:customStyle="1" w:styleId="CharDivText">
    <w:name w:val="CharDivText"/>
    <w:basedOn w:val="OPCCharBase"/>
    <w:qFormat/>
    <w:rsid w:val="00181777"/>
  </w:style>
  <w:style w:type="character" w:customStyle="1" w:styleId="CharItalic">
    <w:name w:val="CharItalic"/>
    <w:basedOn w:val="OPCCharBase"/>
    <w:uiPriority w:val="1"/>
    <w:qFormat/>
    <w:rsid w:val="00181777"/>
    <w:rPr>
      <w:i/>
    </w:rPr>
  </w:style>
  <w:style w:type="character" w:customStyle="1" w:styleId="CharPartNo">
    <w:name w:val="CharPartNo"/>
    <w:basedOn w:val="OPCCharBase"/>
    <w:qFormat/>
    <w:rsid w:val="00181777"/>
  </w:style>
  <w:style w:type="character" w:customStyle="1" w:styleId="CharPartText">
    <w:name w:val="CharPartText"/>
    <w:basedOn w:val="OPCCharBase"/>
    <w:qFormat/>
    <w:rsid w:val="00181777"/>
  </w:style>
  <w:style w:type="character" w:customStyle="1" w:styleId="CharSectno">
    <w:name w:val="CharSectno"/>
    <w:basedOn w:val="OPCCharBase"/>
    <w:qFormat/>
    <w:rsid w:val="00181777"/>
  </w:style>
  <w:style w:type="character" w:customStyle="1" w:styleId="CharSubdNo">
    <w:name w:val="CharSubdNo"/>
    <w:basedOn w:val="OPCCharBase"/>
    <w:uiPriority w:val="1"/>
    <w:qFormat/>
    <w:rsid w:val="00181777"/>
  </w:style>
  <w:style w:type="character" w:customStyle="1" w:styleId="CharSubdText">
    <w:name w:val="CharSubdText"/>
    <w:basedOn w:val="OPCCharBase"/>
    <w:uiPriority w:val="1"/>
    <w:qFormat/>
    <w:rsid w:val="00181777"/>
  </w:style>
  <w:style w:type="paragraph" w:styleId="Closing">
    <w:name w:val="Closing"/>
    <w:link w:val="ClosingChar"/>
    <w:rsid w:val="002C35D0"/>
    <w:pPr>
      <w:ind w:left="4252"/>
    </w:pPr>
    <w:rPr>
      <w:sz w:val="22"/>
      <w:szCs w:val="24"/>
    </w:rPr>
  </w:style>
  <w:style w:type="character" w:styleId="CommentReference">
    <w:name w:val="annotation reference"/>
    <w:basedOn w:val="DefaultParagraphFont"/>
    <w:uiPriority w:val="99"/>
    <w:rsid w:val="002C35D0"/>
    <w:rPr>
      <w:sz w:val="16"/>
      <w:szCs w:val="16"/>
    </w:rPr>
  </w:style>
  <w:style w:type="paragraph" w:styleId="CommentText">
    <w:name w:val="annotation text"/>
    <w:link w:val="CommentTextChar"/>
    <w:uiPriority w:val="99"/>
    <w:rsid w:val="002C35D0"/>
  </w:style>
  <w:style w:type="paragraph" w:styleId="CommentSubject">
    <w:name w:val="annotation subject"/>
    <w:next w:val="CommentText"/>
    <w:link w:val="CommentSubjectChar"/>
    <w:uiPriority w:val="99"/>
    <w:rsid w:val="002C35D0"/>
    <w:rPr>
      <w:b/>
      <w:bCs/>
      <w:szCs w:val="24"/>
    </w:rPr>
  </w:style>
  <w:style w:type="paragraph" w:customStyle="1" w:styleId="notetext">
    <w:name w:val="note(text)"/>
    <w:aliases w:val="n"/>
    <w:basedOn w:val="OPCParaBase"/>
    <w:rsid w:val="00181777"/>
    <w:pPr>
      <w:spacing w:before="122" w:line="240" w:lineRule="auto"/>
      <w:ind w:left="1985" w:hanging="851"/>
    </w:pPr>
    <w:rPr>
      <w:sz w:val="18"/>
    </w:rPr>
  </w:style>
  <w:style w:type="paragraph" w:customStyle="1" w:styleId="notemargin">
    <w:name w:val="note(margin)"/>
    <w:aliases w:val="nm"/>
    <w:basedOn w:val="OPCParaBase"/>
    <w:rsid w:val="00181777"/>
    <w:pPr>
      <w:tabs>
        <w:tab w:val="left" w:pos="709"/>
      </w:tabs>
      <w:spacing w:before="122" w:line="198" w:lineRule="exact"/>
      <w:ind w:left="709" w:hanging="709"/>
    </w:pPr>
    <w:rPr>
      <w:sz w:val="18"/>
    </w:rPr>
  </w:style>
  <w:style w:type="paragraph" w:customStyle="1" w:styleId="CTA-">
    <w:name w:val="CTA -"/>
    <w:basedOn w:val="OPCParaBase"/>
    <w:rsid w:val="00181777"/>
    <w:pPr>
      <w:spacing w:before="60" w:line="240" w:lineRule="atLeast"/>
      <w:ind w:left="85" w:hanging="85"/>
    </w:pPr>
    <w:rPr>
      <w:sz w:val="20"/>
    </w:rPr>
  </w:style>
  <w:style w:type="paragraph" w:customStyle="1" w:styleId="CTA--">
    <w:name w:val="CTA --"/>
    <w:basedOn w:val="OPCParaBase"/>
    <w:next w:val="Normal"/>
    <w:rsid w:val="00181777"/>
    <w:pPr>
      <w:spacing w:before="60" w:line="240" w:lineRule="atLeast"/>
      <w:ind w:left="142" w:hanging="142"/>
    </w:pPr>
    <w:rPr>
      <w:sz w:val="20"/>
    </w:rPr>
  </w:style>
  <w:style w:type="paragraph" w:customStyle="1" w:styleId="CTA---">
    <w:name w:val="CTA ---"/>
    <w:basedOn w:val="OPCParaBase"/>
    <w:next w:val="Normal"/>
    <w:rsid w:val="00181777"/>
    <w:pPr>
      <w:spacing w:before="60" w:line="240" w:lineRule="atLeast"/>
      <w:ind w:left="198" w:hanging="198"/>
    </w:pPr>
    <w:rPr>
      <w:sz w:val="20"/>
    </w:rPr>
  </w:style>
  <w:style w:type="paragraph" w:customStyle="1" w:styleId="CTA----">
    <w:name w:val="CTA ----"/>
    <w:basedOn w:val="OPCParaBase"/>
    <w:next w:val="Normal"/>
    <w:rsid w:val="00181777"/>
    <w:pPr>
      <w:spacing w:before="60" w:line="240" w:lineRule="atLeast"/>
      <w:ind w:left="255" w:hanging="255"/>
    </w:pPr>
    <w:rPr>
      <w:sz w:val="20"/>
    </w:rPr>
  </w:style>
  <w:style w:type="paragraph" w:customStyle="1" w:styleId="CTA1a">
    <w:name w:val="CTA 1(a)"/>
    <w:basedOn w:val="OPCParaBase"/>
    <w:rsid w:val="00181777"/>
    <w:pPr>
      <w:tabs>
        <w:tab w:val="right" w:pos="414"/>
      </w:tabs>
      <w:spacing w:before="40" w:line="240" w:lineRule="atLeast"/>
      <w:ind w:left="675" w:hanging="675"/>
    </w:pPr>
    <w:rPr>
      <w:sz w:val="20"/>
    </w:rPr>
  </w:style>
  <w:style w:type="paragraph" w:customStyle="1" w:styleId="CTA1ai">
    <w:name w:val="CTA 1(a)(i)"/>
    <w:basedOn w:val="OPCParaBase"/>
    <w:rsid w:val="00181777"/>
    <w:pPr>
      <w:tabs>
        <w:tab w:val="right" w:pos="1004"/>
      </w:tabs>
      <w:spacing w:before="40" w:line="240" w:lineRule="atLeast"/>
      <w:ind w:left="1253" w:hanging="1253"/>
    </w:pPr>
    <w:rPr>
      <w:sz w:val="20"/>
    </w:rPr>
  </w:style>
  <w:style w:type="paragraph" w:customStyle="1" w:styleId="CTA2a">
    <w:name w:val="CTA 2(a)"/>
    <w:basedOn w:val="OPCParaBase"/>
    <w:rsid w:val="00181777"/>
    <w:pPr>
      <w:tabs>
        <w:tab w:val="right" w:pos="482"/>
      </w:tabs>
      <w:spacing w:before="40" w:line="240" w:lineRule="atLeast"/>
      <w:ind w:left="748" w:hanging="748"/>
    </w:pPr>
    <w:rPr>
      <w:sz w:val="20"/>
    </w:rPr>
  </w:style>
  <w:style w:type="paragraph" w:customStyle="1" w:styleId="CTA2ai">
    <w:name w:val="CTA 2(a)(i)"/>
    <w:basedOn w:val="OPCParaBase"/>
    <w:rsid w:val="00181777"/>
    <w:pPr>
      <w:tabs>
        <w:tab w:val="right" w:pos="1089"/>
      </w:tabs>
      <w:spacing w:before="40" w:line="240" w:lineRule="atLeast"/>
      <w:ind w:left="1327" w:hanging="1327"/>
    </w:pPr>
    <w:rPr>
      <w:sz w:val="20"/>
    </w:rPr>
  </w:style>
  <w:style w:type="paragraph" w:customStyle="1" w:styleId="CTA3a">
    <w:name w:val="CTA 3(a)"/>
    <w:basedOn w:val="OPCParaBase"/>
    <w:rsid w:val="00181777"/>
    <w:pPr>
      <w:tabs>
        <w:tab w:val="right" w:pos="556"/>
      </w:tabs>
      <w:spacing w:before="40" w:line="240" w:lineRule="atLeast"/>
      <w:ind w:left="805" w:hanging="805"/>
    </w:pPr>
    <w:rPr>
      <w:sz w:val="20"/>
    </w:rPr>
  </w:style>
  <w:style w:type="paragraph" w:customStyle="1" w:styleId="CTA3ai">
    <w:name w:val="CTA 3(a)(i)"/>
    <w:basedOn w:val="OPCParaBase"/>
    <w:rsid w:val="00181777"/>
    <w:pPr>
      <w:tabs>
        <w:tab w:val="right" w:pos="1140"/>
      </w:tabs>
      <w:spacing w:before="40" w:line="240" w:lineRule="atLeast"/>
      <w:ind w:left="1361" w:hanging="1361"/>
    </w:pPr>
    <w:rPr>
      <w:sz w:val="20"/>
    </w:rPr>
  </w:style>
  <w:style w:type="paragraph" w:customStyle="1" w:styleId="CTA4a">
    <w:name w:val="CTA 4(a)"/>
    <w:basedOn w:val="OPCParaBase"/>
    <w:rsid w:val="00181777"/>
    <w:pPr>
      <w:tabs>
        <w:tab w:val="right" w:pos="624"/>
      </w:tabs>
      <w:spacing w:before="40" w:line="240" w:lineRule="atLeast"/>
      <w:ind w:left="873" w:hanging="873"/>
    </w:pPr>
    <w:rPr>
      <w:sz w:val="20"/>
    </w:rPr>
  </w:style>
  <w:style w:type="paragraph" w:customStyle="1" w:styleId="CTA4ai">
    <w:name w:val="CTA 4(a)(i)"/>
    <w:basedOn w:val="OPCParaBase"/>
    <w:rsid w:val="00181777"/>
    <w:pPr>
      <w:tabs>
        <w:tab w:val="right" w:pos="1213"/>
      </w:tabs>
      <w:spacing w:before="40" w:line="240" w:lineRule="atLeast"/>
      <w:ind w:left="1452" w:hanging="1452"/>
    </w:pPr>
    <w:rPr>
      <w:sz w:val="20"/>
    </w:rPr>
  </w:style>
  <w:style w:type="paragraph" w:customStyle="1" w:styleId="CTACAPS">
    <w:name w:val="CTA CAPS"/>
    <w:basedOn w:val="OPCParaBase"/>
    <w:rsid w:val="00181777"/>
    <w:pPr>
      <w:spacing w:before="60" w:line="240" w:lineRule="atLeast"/>
    </w:pPr>
    <w:rPr>
      <w:sz w:val="20"/>
    </w:rPr>
  </w:style>
  <w:style w:type="paragraph" w:customStyle="1" w:styleId="CTAright">
    <w:name w:val="CTA right"/>
    <w:basedOn w:val="OPCParaBase"/>
    <w:rsid w:val="00181777"/>
    <w:pPr>
      <w:spacing w:before="60" w:line="240" w:lineRule="auto"/>
      <w:jc w:val="right"/>
    </w:pPr>
    <w:rPr>
      <w:sz w:val="20"/>
    </w:rPr>
  </w:style>
  <w:style w:type="paragraph" w:styleId="Date">
    <w:name w:val="Date"/>
    <w:next w:val="Normal"/>
    <w:link w:val="DateChar"/>
    <w:rsid w:val="002C35D0"/>
    <w:rPr>
      <w:sz w:val="22"/>
      <w:szCs w:val="24"/>
    </w:rPr>
  </w:style>
  <w:style w:type="paragraph" w:customStyle="1" w:styleId="subsection">
    <w:name w:val="subsection"/>
    <w:aliases w:val="ss"/>
    <w:basedOn w:val="OPCParaBase"/>
    <w:link w:val="subsectionChar"/>
    <w:rsid w:val="00181777"/>
    <w:pPr>
      <w:tabs>
        <w:tab w:val="right" w:pos="1021"/>
      </w:tabs>
      <w:spacing w:before="180" w:line="240" w:lineRule="auto"/>
      <w:ind w:left="1134" w:hanging="1134"/>
    </w:pPr>
  </w:style>
  <w:style w:type="paragraph" w:customStyle="1" w:styleId="Definition">
    <w:name w:val="Definition"/>
    <w:aliases w:val="dd"/>
    <w:basedOn w:val="OPCParaBase"/>
    <w:rsid w:val="00181777"/>
    <w:pPr>
      <w:spacing w:before="180" w:line="240" w:lineRule="auto"/>
      <w:ind w:left="1134"/>
    </w:pPr>
  </w:style>
  <w:style w:type="paragraph" w:styleId="DocumentMap">
    <w:name w:val="Document Map"/>
    <w:link w:val="DocumentMapChar"/>
    <w:rsid w:val="002C35D0"/>
    <w:pPr>
      <w:shd w:val="clear" w:color="auto" w:fill="000080"/>
    </w:pPr>
    <w:rPr>
      <w:rFonts w:ascii="Tahoma" w:hAnsi="Tahoma" w:cs="Tahoma"/>
      <w:sz w:val="22"/>
      <w:szCs w:val="24"/>
    </w:rPr>
  </w:style>
  <w:style w:type="paragraph" w:styleId="E-mailSignature">
    <w:name w:val="E-mail Signature"/>
    <w:link w:val="E-mailSignatureChar"/>
    <w:rsid w:val="002C35D0"/>
    <w:rPr>
      <w:sz w:val="22"/>
      <w:szCs w:val="24"/>
    </w:rPr>
  </w:style>
  <w:style w:type="character" w:styleId="Emphasis">
    <w:name w:val="Emphasis"/>
    <w:basedOn w:val="DefaultParagraphFont"/>
    <w:qFormat/>
    <w:rsid w:val="002C35D0"/>
    <w:rPr>
      <w:i/>
      <w:iCs/>
    </w:rPr>
  </w:style>
  <w:style w:type="character" w:styleId="EndnoteReference">
    <w:name w:val="endnote reference"/>
    <w:basedOn w:val="DefaultParagraphFont"/>
    <w:rsid w:val="002C35D0"/>
    <w:rPr>
      <w:vertAlign w:val="superscript"/>
    </w:rPr>
  </w:style>
  <w:style w:type="paragraph" w:styleId="EndnoteText">
    <w:name w:val="endnote text"/>
    <w:link w:val="EndnoteTextChar"/>
    <w:rsid w:val="002C35D0"/>
  </w:style>
  <w:style w:type="paragraph" w:styleId="EnvelopeAddress">
    <w:name w:val="envelope address"/>
    <w:rsid w:val="002C35D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C35D0"/>
    <w:rPr>
      <w:rFonts w:ascii="Arial" w:hAnsi="Arial" w:cs="Arial"/>
    </w:rPr>
  </w:style>
  <w:style w:type="character" w:styleId="FollowedHyperlink">
    <w:name w:val="FollowedHyperlink"/>
    <w:basedOn w:val="DefaultParagraphFont"/>
    <w:uiPriority w:val="99"/>
    <w:rsid w:val="002C35D0"/>
    <w:rPr>
      <w:color w:val="800080"/>
      <w:u w:val="single"/>
    </w:rPr>
  </w:style>
  <w:style w:type="paragraph" w:styleId="Footer">
    <w:name w:val="footer"/>
    <w:link w:val="FooterChar"/>
    <w:rsid w:val="00181777"/>
    <w:pPr>
      <w:tabs>
        <w:tab w:val="center" w:pos="4153"/>
        <w:tab w:val="right" w:pos="8306"/>
      </w:tabs>
    </w:pPr>
    <w:rPr>
      <w:sz w:val="22"/>
      <w:szCs w:val="24"/>
    </w:rPr>
  </w:style>
  <w:style w:type="character" w:styleId="FootnoteReference">
    <w:name w:val="footnote reference"/>
    <w:basedOn w:val="DefaultParagraphFont"/>
    <w:uiPriority w:val="99"/>
    <w:rsid w:val="002C35D0"/>
    <w:rPr>
      <w:vertAlign w:val="superscript"/>
    </w:rPr>
  </w:style>
  <w:style w:type="paragraph" w:styleId="FootnoteText">
    <w:name w:val="footnote text"/>
    <w:link w:val="FootnoteTextChar"/>
    <w:uiPriority w:val="99"/>
    <w:rsid w:val="002C35D0"/>
  </w:style>
  <w:style w:type="paragraph" w:customStyle="1" w:styleId="Formula">
    <w:name w:val="Formula"/>
    <w:basedOn w:val="OPCParaBase"/>
    <w:rsid w:val="00181777"/>
    <w:pPr>
      <w:spacing w:line="240" w:lineRule="auto"/>
      <w:ind w:left="1134"/>
    </w:pPr>
    <w:rPr>
      <w:sz w:val="20"/>
    </w:rPr>
  </w:style>
  <w:style w:type="paragraph" w:styleId="Header">
    <w:name w:val="header"/>
    <w:basedOn w:val="OPCParaBase"/>
    <w:link w:val="HeaderChar"/>
    <w:unhideWhenUsed/>
    <w:rsid w:val="00181777"/>
    <w:pPr>
      <w:keepNext/>
      <w:keepLines/>
      <w:tabs>
        <w:tab w:val="center" w:pos="4150"/>
        <w:tab w:val="right" w:pos="8307"/>
      </w:tabs>
      <w:spacing w:line="160" w:lineRule="exact"/>
    </w:pPr>
    <w:rPr>
      <w:sz w:val="16"/>
    </w:rPr>
  </w:style>
  <w:style w:type="paragraph" w:customStyle="1" w:styleId="House">
    <w:name w:val="House"/>
    <w:basedOn w:val="OPCParaBase"/>
    <w:rsid w:val="00181777"/>
    <w:pPr>
      <w:spacing w:line="240" w:lineRule="auto"/>
    </w:pPr>
    <w:rPr>
      <w:sz w:val="28"/>
    </w:rPr>
  </w:style>
  <w:style w:type="character" w:styleId="HTMLAcronym">
    <w:name w:val="HTML Acronym"/>
    <w:basedOn w:val="DefaultParagraphFont"/>
    <w:rsid w:val="002C35D0"/>
  </w:style>
  <w:style w:type="paragraph" w:styleId="HTMLAddress">
    <w:name w:val="HTML Address"/>
    <w:link w:val="HTMLAddressChar"/>
    <w:rsid w:val="002C35D0"/>
    <w:rPr>
      <w:i/>
      <w:iCs/>
      <w:sz w:val="22"/>
      <w:szCs w:val="24"/>
    </w:rPr>
  </w:style>
  <w:style w:type="character" w:styleId="HTMLCite">
    <w:name w:val="HTML Cite"/>
    <w:basedOn w:val="DefaultParagraphFont"/>
    <w:rsid w:val="002C35D0"/>
    <w:rPr>
      <w:i/>
      <w:iCs/>
    </w:rPr>
  </w:style>
  <w:style w:type="character" w:styleId="HTMLCode">
    <w:name w:val="HTML Code"/>
    <w:basedOn w:val="DefaultParagraphFont"/>
    <w:rsid w:val="002C35D0"/>
    <w:rPr>
      <w:rFonts w:ascii="Courier New" w:hAnsi="Courier New" w:cs="Courier New"/>
      <w:sz w:val="20"/>
      <w:szCs w:val="20"/>
    </w:rPr>
  </w:style>
  <w:style w:type="character" w:styleId="HTMLDefinition">
    <w:name w:val="HTML Definition"/>
    <w:basedOn w:val="DefaultParagraphFont"/>
    <w:rsid w:val="002C35D0"/>
    <w:rPr>
      <w:i/>
      <w:iCs/>
    </w:rPr>
  </w:style>
  <w:style w:type="character" w:styleId="HTMLKeyboard">
    <w:name w:val="HTML Keyboard"/>
    <w:basedOn w:val="DefaultParagraphFont"/>
    <w:rsid w:val="002C35D0"/>
    <w:rPr>
      <w:rFonts w:ascii="Courier New" w:hAnsi="Courier New" w:cs="Courier New"/>
      <w:sz w:val="20"/>
      <w:szCs w:val="20"/>
    </w:rPr>
  </w:style>
  <w:style w:type="paragraph" w:styleId="HTMLPreformatted">
    <w:name w:val="HTML Preformatted"/>
    <w:link w:val="HTMLPreformattedChar"/>
    <w:rsid w:val="002C35D0"/>
    <w:rPr>
      <w:rFonts w:ascii="Courier New" w:hAnsi="Courier New" w:cs="Courier New"/>
    </w:rPr>
  </w:style>
  <w:style w:type="character" w:styleId="HTMLSample">
    <w:name w:val="HTML Sample"/>
    <w:basedOn w:val="DefaultParagraphFont"/>
    <w:rsid w:val="002C35D0"/>
    <w:rPr>
      <w:rFonts w:ascii="Courier New" w:hAnsi="Courier New" w:cs="Courier New"/>
    </w:rPr>
  </w:style>
  <w:style w:type="character" w:styleId="HTMLTypewriter">
    <w:name w:val="HTML Typewriter"/>
    <w:basedOn w:val="DefaultParagraphFont"/>
    <w:rsid w:val="002C35D0"/>
    <w:rPr>
      <w:rFonts w:ascii="Courier New" w:hAnsi="Courier New" w:cs="Courier New"/>
      <w:sz w:val="20"/>
      <w:szCs w:val="20"/>
    </w:rPr>
  </w:style>
  <w:style w:type="character" w:styleId="HTMLVariable">
    <w:name w:val="HTML Variable"/>
    <w:basedOn w:val="DefaultParagraphFont"/>
    <w:rsid w:val="002C35D0"/>
    <w:rPr>
      <w:i/>
      <w:iCs/>
    </w:rPr>
  </w:style>
  <w:style w:type="character" w:styleId="Hyperlink">
    <w:name w:val="Hyperlink"/>
    <w:basedOn w:val="DefaultParagraphFont"/>
    <w:uiPriority w:val="99"/>
    <w:rsid w:val="002C35D0"/>
    <w:rPr>
      <w:color w:val="0000FF"/>
      <w:u w:val="single"/>
    </w:rPr>
  </w:style>
  <w:style w:type="paragraph" w:styleId="Index1">
    <w:name w:val="index 1"/>
    <w:next w:val="Normal"/>
    <w:rsid w:val="002C35D0"/>
    <w:pPr>
      <w:ind w:left="220" w:hanging="220"/>
    </w:pPr>
    <w:rPr>
      <w:sz w:val="22"/>
      <w:szCs w:val="24"/>
    </w:rPr>
  </w:style>
  <w:style w:type="paragraph" w:styleId="Index2">
    <w:name w:val="index 2"/>
    <w:next w:val="Normal"/>
    <w:rsid w:val="002C35D0"/>
    <w:pPr>
      <w:ind w:left="440" w:hanging="220"/>
    </w:pPr>
    <w:rPr>
      <w:sz w:val="22"/>
      <w:szCs w:val="24"/>
    </w:rPr>
  </w:style>
  <w:style w:type="paragraph" w:styleId="Index3">
    <w:name w:val="index 3"/>
    <w:next w:val="Normal"/>
    <w:rsid w:val="002C35D0"/>
    <w:pPr>
      <w:ind w:left="660" w:hanging="220"/>
    </w:pPr>
    <w:rPr>
      <w:sz w:val="22"/>
      <w:szCs w:val="24"/>
    </w:rPr>
  </w:style>
  <w:style w:type="paragraph" w:styleId="Index4">
    <w:name w:val="index 4"/>
    <w:next w:val="Normal"/>
    <w:rsid w:val="002C35D0"/>
    <w:pPr>
      <w:ind w:left="880" w:hanging="220"/>
    </w:pPr>
    <w:rPr>
      <w:sz w:val="22"/>
      <w:szCs w:val="24"/>
    </w:rPr>
  </w:style>
  <w:style w:type="paragraph" w:styleId="Index5">
    <w:name w:val="index 5"/>
    <w:next w:val="Normal"/>
    <w:rsid w:val="002C35D0"/>
    <w:pPr>
      <w:ind w:left="1100" w:hanging="220"/>
    </w:pPr>
    <w:rPr>
      <w:sz w:val="22"/>
      <w:szCs w:val="24"/>
    </w:rPr>
  </w:style>
  <w:style w:type="paragraph" w:styleId="Index6">
    <w:name w:val="index 6"/>
    <w:next w:val="Normal"/>
    <w:rsid w:val="002C35D0"/>
    <w:pPr>
      <w:ind w:left="1320" w:hanging="220"/>
    </w:pPr>
    <w:rPr>
      <w:sz w:val="22"/>
      <w:szCs w:val="24"/>
    </w:rPr>
  </w:style>
  <w:style w:type="paragraph" w:styleId="Index7">
    <w:name w:val="index 7"/>
    <w:next w:val="Normal"/>
    <w:rsid w:val="002C35D0"/>
    <w:pPr>
      <w:ind w:left="1540" w:hanging="220"/>
    </w:pPr>
    <w:rPr>
      <w:sz w:val="22"/>
      <w:szCs w:val="24"/>
    </w:rPr>
  </w:style>
  <w:style w:type="paragraph" w:styleId="Index8">
    <w:name w:val="index 8"/>
    <w:next w:val="Normal"/>
    <w:rsid w:val="002C35D0"/>
    <w:pPr>
      <w:ind w:left="1760" w:hanging="220"/>
    </w:pPr>
    <w:rPr>
      <w:sz w:val="22"/>
      <w:szCs w:val="24"/>
    </w:rPr>
  </w:style>
  <w:style w:type="paragraph" w:styleId="Index9">
    <w:name w:val="index 9"/>
    <w:next w:val="Normal"/>
    <w:rsid w:val="002C35D0"/>
    <w:pPr>
      <w:ind w:left="1980" w:hanging="220"/>
    </w:pPr>
    <w:rPr>
      <w:sz w:val="22"/>
      <w:szCs w:val="24"/>
    </w:rPr>
  </w:style>
  <w:style w:type="paragraph" w:styleId="IndexHeading">
    <w:name w:val="index heading"/>
    <w:next w:val="Index1"/>
    <w:rsid w:val="002C35D0"/>
    <w:rPr>
      <w:rFonts w:ascii="Arial" w:hAnsi="Arial" w:cs="Arial"/>
      <w:b/>
      <w:bCs/>
      <w:sz w:val="22"/>
      <w:szCs w:val="24"/>
    </w:rPr>
  </w:style>
  <w:style w:type="paragraph" w:customStyle="1" w:styleId="Item">
    <w:name w:val="Item"/>
    <w:aliases w:val="i"/>
    <w:basedOn w:val="OPCParaBase"/>
    <w:next w:val="ItemHead"/>
    <w:rsid w:val="00181777"/>
    <w:pPr>
      <w:keepLines/>
      <w:spacing w:before="80" w:line="240" w:lineRule="auto"/>
      <w:ind w:left="709"/>
    </w:pPr>
  </w:style>
  <w:style w:type="paragraph" w:customStyle="1" w:styleId="ItemHead">
    <w:name w:val="ItemHead"/>
    <w:aliases w:val="ih"/>
    <w:basedOn w:val="OPCParaBase"/>
    <w:next w:val="Item"/>
    <w:rsid w:val="00181777"/>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181777"/>
    <w:rPr>
      <w:sz w:val="16"/>
    </w:rPr>
  </w:style>
  <w:style w:type="paragraph" w:styleId="List">
    <w:name w:val="List"/>
    <w:rsid w:val="002C35D0"/>
    <w:pPr>
      <w:ind w:left="283" w:hanging="283"/>
    </w:pPr>
    <w:rPr>
      <w:sz w:val="22"/>
      <w:szCs w:val="24"/>
    </w:rPr>
  </w:style>
  <w:style w:type="paragraph" w:styleId="List2">
    <w:name w:val="List 2"/>
    <w:rsid w:val="002C35D0"/>
    <w:pPr>
      <w:ind w:left="566" w:hanging="283"/>
    </w:pPr>
    <w:rPr>
      <w:sz w:val="22"/>
      <w:szCs w:val="24"/>
    </w:rPr>
  </w:style>
  <w:style w:type="paragraph" w:styleId="List3">
    <w:name w:val="List 3"/>
    <w:rsid w:val="002C35D0"/>
    <w:pPr>
      <w:ind w:left="849" w:hanging="283"/>
    </w:pPr>
    <w:rPr>
      <w:sz w:val="22"/>
      <w:szCs w:val="24"/>
    </w:rPr>
  </w:style>
  <w:style w:type="paragraph" w:styleId="List4">
    <w:name w:val="List 4"/>
    <w:rsid w:val="002C35D0"/>
    <w:pPr>
      <w:ind w:left="1132" w:hanging="283"/>
    </w:pPr>
    <w:rPr>
      <w:sz w:val="22"/>
      <w:szCs w:val="24"/>
    </w:rPr>
  </w:style>
  <w:style w:type="paragraph" w:styleId="List5">
    <w:name w:val="List 5"/>
    <w:rsid w:val="002C35D0"/>
    <w:pPr>
      <w:ind w:left="1415" w:hanging="283"/>
    </w:pPr>
    <w:rPr>
      <w:sz w:val="22"/>
      <w:szCs w:val="24"/>
    </w:rPr>
  </w:style>
  <w:style w:type="paragraph" w:styleId="ListBullet">
    <w:name w:val="List Bullet"/>
    <w:rsid w:val="002C35D0"/>
    <w:pPr>
      <w:tabs>
        <w:tab w:val="num" w:pos="2989"/>
      </w:tabs>
      <w:ind w:left="1225" w:firstLine="1043"/>
    </w:pPr>
    <w:rPr>
      <w:sz w:val="22"/>
      <w:szCs w:val="24"/>
    </w:rPr>
  </w:style>
  <w:style w:type="paragraph" w:styleId="ListBullet2">
    <w:name w:val="List Bullet 2"/>
    <w:rsid w:val="002C35D0"/>
    <w:pPr>
      <w:tabs>
        <w:tab w:val="num" w:pos="360"/>
      </w:tabs>
      <w:ind w:left="360" w:hanging="360"/>
    </w:pPr>
    <w:rPr>
      <w:sz w:val="22"/>
      <w:szCs w:val="24"/>
    </w:rPr>
  </w:style>
  <w:style w:type="paragraph" w:styleId="ListBullet3">
    <w:name w:val="List Bullet 3"/>
    <w:rsid w:val="002C35D0"/>
    <w:pPr>
      <w:tabs>
        <w:tab w:val="num" w:pos="360"/>
      </w:tabs>
      <w:ind w:left="360" w:hanging="360"/>
    </w:pPr>
    <w:rPr>
      <w:sz w:val="22"/>
      <w:szCs w:val="24"/>
    </w:rPr>
  </w:style>
  <w:style w:type="paragraph" w:styleId="ListBullet4">
    <w:name w:val="List Bullet 4"/>
    <w:rsid w:val="002C35D0"/>
    <w:pPr>
      <w:tabs>
        <w:tab w:val="num" w:pos="926"/>
      </w:tabs>
      <w:ind w:left="926" w:hanging="360"/>
    </w:pPr>
    <w:rPr>
      <w:sz w:val="22"/>
      <w:szCs w:val="24"/>
    </w:rPr>
  </w:style>
  <w:style w:type="paragraph" w:styleId="ListBullet5">
    <w:name w:val="List Bullet 5"/>
    <w:rsid w:val="002C35D0"/>
    <w:pPr>
      <w:tabs>
        <w:tab w:val="num" w:pos="1492"/>
      </w:tabs>
      <w:ind w:left="1492" w:hanging="360"/>
    </w:pPr>
    <w:rPr>
      <w:sz w:val="22"/>
      <w:szCs w:val="24"/>
    </w:rPr>
  </w:style>
  <w:style w:type="paragraph" w:styleId="ListContinue">
    <w:name w:val="List Continue"/>
    <w:rsid w:val="002C35D0"/>
    <w:pPr>
      <w:spacing w:after="120"/>
      <w:ind w:left="283"/>
    </w:pPr>
    <w:rPr>
      <w:sz w:val="22"/>
      <w:szCs w:val="24"/>
    </w:rPr>
  </w:style>
  <w:style w:type="paragraph" w:styleId="ListContinue2">
    <w:name w:val="List Continue 2"/>
    <w:rsid w:val="002C35D0"/>
    <w:pPr>
      <w:spacing w:after="120"/>
      <w:ind w:left="566"/>
    </w:pPr>
    <w:rPr>
      <w:sz w:val="22"/>
      <w:szCs w:val="24"/>
    </w:rPr>
  </w:style>
  <w:style w:type="paragraph" w:styleId="ListContinue3">
    <w:name w:val="List Continue 3"/>
    <w:rsid w:val="002C35D0"/>
    <w:pPr>
      <w:spacing w:after="120"/>
      <w:ind w:left="849"/>
    </w:pPr>
    <w:rPr>
      <w:sz w:val="22"/>
      <w:szCs w:val="24"/>
    </w:rPr>
  </w:style>
  <w:style w:type="paragraph" w:styleId="ListContinue4">
    <w:name w:val="List Continue 4"/>
    <w:rsid w:val="002C35D0"/>
    <w:pPr>
      <w:spacing w:after="120"/>
      <w:ind w:left="1132"/>
    </w:pPr>
    <w:rPr>
      <w:sz w:val="22"/>
      <w:szCs w:val="24"/>
    </w:rPr>
  </w:style>
  <w:style w:type="paragraph" w:styleId="ListContinue5">
    <w:name w:val="List Continue 5"/>
    <w:rsid w:val="002C35D0"/>
    <w:pPr>
      <w:spacing w:after="120"/>
      <w:ind w:left="1415"/>
    </w:pPr>
    <w:rPr>
      <w:sz w:val="22"/>
      <w:szCs w:val="24"/>
    </w:rPr>
  </w:style>
  <w:style w:type="paragraph" w:styleId="ListNumber">
    <w:name w:val="List Number"/>
    <w:rsid w:val="002C35D0"/>
    <w:pPr>
      <w:tabs>
        <w:tab w:val="num" w:pos="4242"/>
      </w:tabs>
      <w:ind w:left="3521" w:hanging="1043"/>
    </w:pPr>
    <w:rPr>
      <w:sz w:val="22"/>
      <w:szCs w:val="24"/>
    </w:rPr>
  </w:style>
  <w:style w:type="paragraph" w:styleId="ListNumber2">
    <w:name w:val="List Number 2"/>
    <w:rsid w:val="002C35D0"/>
    <w:pPr>
      <w:tabs>
        <w:tab w:val="num" w:pos="360"/>
      </w:tabs>
      <w:ind w:left="360" w:hanging="360"/>
    </w:pPr>
    <w:rPr>
      <w:sz w:val="22"/>
      <w:szCs w:val="24"/>
    </w:rPr>
  </w:style>
  <w:style w:type="paragraph" w:styleId="ListNumber3">
    <w:name w:val="List Number 3"/>
    <w:rsid w:val="002C35D0"/>
    <w:pPr>
      <w:tabs>
        <w:tab w:val="num" w:pos="360"/>
      </w:tabs>
      <w:ind w:left="360" w:hanging="360"/>
    </w:pPr>
    <w:rPr>
      <w:sz w:val="22"/>
      <w:szCs w:val="24"/>
    </w:rPr>
  </w:style>
  <w:style w:type="paragraph" w:styleId="ListNumber4">
    <w:name w:val="List Number 4"/>
    <w:rsid w:val="002C35D0"/>
    <w:pPr>
      <w:tabs>
        <w:tab w:val="num" w:pos="360"/>
      </w:tabs>
      <w:ind w:left="360" w:hanging="360"/>
    </w:pPr>
    <w:rPr>
      <w:sz w:val="22"/>
      <w:szCs w:val="24"/>
    </w:rPr>
  </w:style>
  <w:style w:type="paragraph" w:styleId="ListNumber5">
    <w:name w:val="List Number 5"/>
    <w:rsid w:val="002C35D0"/>
    <w:pPr>
      <w:tabs>
        <w:tab w:val="num" w:pos="1440"/>
      </w:tabs>
    </w:pPr>
    <w:rPr>
      <w:sz w:val="22"/>
      <w:szCs w:val="24"/>
    </w:rPr>
  </w:style>
  <w:style w:type="paragraph" w:customStyle="1" w:styleId="LongT">
    <w:name w:val="LongT"/>
    <w:basedOn w:val="OPCParaBase"/>
    <w:rsid w:val="00181777"/>
    <w:pPr>
      <w:spacing w:line="240" w:lineRule="auto"/>
    </w:pPr>
    <w:rPr>
      <w:b/>
      <w:sz w:val="32"/>
    </w:rPr>
  </w:style>
  <w:style w:type="paragraph" w:styleId="MacroText">
    <w:name w:val="macro"/>
    <w:link w:val="MacroTextChar"/>
    <w:rsid w:val="002C35D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link w:val="MessageHeaderChar"/>
    <w:rsid w:val="002C35D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C35D0"/>
    <w:rPr>
      <w:sz w:val="24"/>
      <w:szCs w:val="24"/>
    </w:rPr>
  </w:style>
  <w:style w:type="paragraph" w:styleId="NormalIndent">
    <w:name w:val="Normal Indent"/>
    <w:rsid w:val="002C35D0"/>
    <w:pPr>
      <w:ind w:left="720"/>
    </w:pPr>
    <w:rPr>
      <w:sz w:val="22"/>
      <w:szCs w:val="24"/>
    </w:rPr>
  </w:style>
  <w:style w:type="paragraph" w:styleId="NoteHeading">
    <w:name w:val="Note Heading"/>
    <w:next w:val="Normal"/>
    <w:link w:val="NoteHeadingChar"/>
    <w:rsid w:val="002C35D0"/>
    <w:rPr>
      <w:sz w:val="22"/>
      <w:szCs w:val="24"/>
    </w:rPr>
  </w:style>
  <w:style w:type="paragraph" w:customStyle="1" w:styleId="notedraft">
    <w:name w:val="note(draft)"/>
    <w:aliases w:val="nd"/>
    <w:basedOn w:val="OPCParaBase"/>
    <w:rsid w:val="00181777"/>
    <w:pPr>
      <w:spacing w:before="240" w:line="240" w:lineRule="auto"/>
      <w:ind w:left="284" w:hanging="284"/>
    </w:pPr>
    <w:rPr>
      <w:i/>
      <w:sz w:val="24"/>
    </w:rPr>
  </w:style>
  <w:style w:type="paragraph" w:customStyle="1" w:styleId="notepara">
    <w:name w:val="note(para)"/>
    <w:aliases w:val="na"/>
    <w:basedOn w:val="OPCParaBase"/>
    <w:rsid w:val="00181777"/>
    <w:pPr>
      <w:spacing w:before="40" w:line="198" w:lineRule="exact"/>
      <w:ind w:left="2354" w:hanging="369"/>
    </w:pPr>
    <w:rPr>
      <w:sz w:val="18"/>
    </w:rPr>
  </w:style>
  <w:style w:type="paragraph" w:customStyle="1" w:styleId="noteParlAmend">
    <w:name w:val="note(ParlAmend)"/>
    <w:aliases w:val="npp"/>
    <w:basedOn w:val="OPCParaBase"/>
    <w:next w:val="ParlAmend"/>
    <w:rsid w:val="00181777"/>
    <w:pPr>
      <w:spacing w:line="240" w:lineRule="auto"/>
      <w:jc w:val="right"/>
    </w:pPr>
    <w:rPr>
      <w:rFonts w:ascii="Arial" w:hAnsi="Arial"/>
      <w:b/>
      <w:i/>
    </w:rPr>
  </w:style>
  <w:style w:type="character" w:styleId="PageNumber">
    <w:name w:val="page number"/>
    <w:basedOn w:val="DefaultParagraphFont"/>
    <w:rsid w:val="002C35D0"/>
  </w:style>
  <w:style w:type="paragraph" w:customStyle="1" w:styleId="Page1">
    <w:name w:val="Page1"/>
    <w:basedOn w:val="OPCParaBase"/>
    <w:rsid w:val="00181777"/>
    <w:pPr>
      <w:spacing w:before="5600" w:line="240" w:lineRule="auto"/>
    </w:pPr>
    <w:rPr>
      <w:b/>
      <w:sz w:val="32"/>
    </w:rPr>
  </w:style>
  <w:style w:type="paragraph" w:customStyle="1" w:styleId="PageBreak">
    <w:name w:val="PageBreak"/>
    <w:aliases w:val="pb"/>
    <w:basedOn w:val="OPCParaBase"/>
    <w:rsid w:val="00181777"/>
    <w:pPr>
      <w:spacing w:line="240" w:lineRule="auto"/>
    </w:pPr>
    <w:rPr>
      <w:sz w:val="20"/>
    </w:rPr>
  </w:style>
  <w:style w:type="paragraph" w:customStyle="1" w:styleId="paragraph">
    <w:name w:val="paragraph"/>
    <w:aliases w:val="a"/>
    <w:basedOn w:val="OPCParaBase"/>
    <w:rsid w:val="00181777"/>
    <w:pPr>
      <w:tabs>
        <w:tab w:val="right" w:pos="1531"/>
      </w:tabs>
      <w:spacing w:before="40" w:line="240" w:lineRule="auto"/>
      <w:ind w:left="1644" w:hanging="1644"/>
    </w:pPr>
  </w:style>
  <w:style w:type="paragraph" w:customStyle="1" w:styleId="paragraphsub">
    <w:name w:val="paragraph(sub)"/>
    <w:aliases w:val="aa"/>
    <w:basedOn w:val="OPCParaBase"/>
    <w:rsid w:val="00181777"/>
    <w:pPr>
      <w:tabs>
        <w:tab w:val="right" w:pos="1985"/>
      </w:tabs>
      <w:spacing w:before="40" w:line="240" w:lineRule="auto"/>
      <w:ind w:left="2098" w:hanging="2098"/>
    </w:pPr>
  </w:style>
  <w:style w:type="paragraph" w:customStyle="1" w:styleId="paragraphsub-sub">
    <w:name w:val="paragraph(sub-sub)"/>
    <w:aliases w:val="aaa"/>
    <w:basedOn w:val="OPCParaBase"/>
    <w:rsid w:val="00181777"/>
    <w:pPr>
      <w:tabs>
        <w:tab w:val="right" w:pos="2722"/>
      </w:tabs>
      <w:spacing w:before="40" w:line="240" w:lineRule="auto"/>
      <w:ind w:left="2835" w:hanging="2835"/>
    </w:pPr>
  </w:style>
  <w:style w:type="paragraph" w:customStyle="1" w:styleId="ParlAmend">
    <w:name w:val="ParlAmend"/>
    <w:aliases w:val="pp"/>
    <w:basedOn w:val="OPCParaBase"/>
    <w:rsid w:val="00181777"/>
    <w:pPr>
      <w:spacing w:before="240" w:line="240" w:lineRule="atLeast"/>
      <w:ind w:hanging="567"/>
    </w:pPr>
    <w:rPr>
      <w:sz w:val="24"/>
    </w:rPr>
  </w:style>
  <w:style w:type="paragraph" w:customStyle="1" w:styleId="Penalty">
    <w:name w:val="Penalty"/>
    <w:basedOn w:val="OPCParaBase"/>
    <w:rsid w:val="00181777"/>
    <w:pPr>
      <w:tabs>
        <w:tab w:val="left" w:pos="2977"/>
      </w:tabs>
      <w:spacing w:before="180" w:line="240" w:lineRule="auto"/>
      <w:ind w:left="1985" w:hanging="851"/>
    </w:pPr>
  </w:style>
  <w:style w:type="paragraph" w:styleId="PlainText">
    <w:name w:val="Plain Text"/>
    <w:link w:val="PlainTextChar"/>
    <w:rsid w:val="002C35D0"/>
    <w:rPr>
      <w:rFonts w:ascii="Courier New" w:hAnsi="Courier New" w:cs="Courier New"/>
      <w:sz w:val="22"/>
    </w:rPr>
  </w:style>
  <w:style w:type="paragraph" w:customStyle="1" w:styleId="Portfolio">
    <w:name w:val="Portfolio"/>
    <w:basedOn w:val="OPCParaBase"/>
    <w:rsid w:val="00181777"/>
    <w:pPr>
      <w:spacing w:line="240" w:lineRule="auto"/>
    </w:pPr>
    <w:rPr>
      <w:i/>
      <w:sz w:val="20"/>
    </w:rPr>
  </w:style>
  <w:style w:type="paragraph" w:customStyle="1" w:styleId="Preamble">
    <w:name w:val="Preamble"/>
    <w:basedOn w:val="OPCParaBase"/>
    <w:next w:val="Normal"/>
    <w:rsid w:val="0018177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81777"/>
    <w:pPr>
      <w:spacing w:line="240" w:lineRule="auto"/>
    </w:pPr>
    <w:rPr>
      <w:i/>
      <w:sz w:val="20"/>
    </w:rPr>
  </w:style>
  <w:style w:type="paragraph" w:styleId="Salutation">
    <w:name w:val="Salutation"/>
    <w:next w:val="Normal"/>
    <w:link w:val="SalutationChar"/>
    <w:rsid w:val="002C35D0"/>
    <w:rPr>
      <w:sz w:val="22"/>
      <w:szCs w:val="24"/>
    </w:rPr>
  </w:style>
  <w:style w:type="paragraph" w:customStyle="1" w:styleId="Session">
    <w:name w:val="Session"/>
    <w:basedOn w:val="OPCParaBase"/>
    <w:rsid w:val="00181777"/>
    <w:pPr>
      <w:spacing w:line="240" w:lineRule="auto"/>
    </w:pPr>
    <w:rPr>
      <w:sz w:val="28"/>
    </w:rPr>
  </w:style>
  <w:style w:type="paragraph" w:customStyle="1" w:styleId="ShortT">
    <w:name w:val="ShortT"/>
    <w:basedOn w:val="OPCParaBase"/>
    <w:next w:val="Normal"/>
    <w:link w:val="ShortTChar"/>
    <w:qFormat/>
    <w:rsid w:val="00181777"/>
    <w:pPr>
      <w:spacing w:line="240" w:lineRule="auto"/>
    </w:pPr>
    <w:rPr>
      <w:b/>
      <w:sz w:val="40"/>
    </w:rPr>
  </w:style>
  <w:style w:type="paragraph" w:styleId="Signature">
    <w:name w:val="Signature"/>
    <w:link w:val="SignatureChar"/>
    <w:rsid w:val="002C35D0"/>
    <w:pPr>
      <w:ind w:left="4252"/>
    </w:pPr>
    <w:rPr>
      <w:sz w:val="22"/>
      <w:szCs w:val="24"/>
    </w:rPr>
  </w:style>
  <w:style w:type="paragraph" w:customStyle="1" w:styleId="Sponsor">
    <w:name w:val="Sponsor"/>
    <w:basedOn w:val="OPCParaBase"/>
    <w:rsid w:val="00181777"/>
    <w:pPr>
      <w:spacing w:line="240" w:lineRule="auto"/>
    </w:pPr>
    <w:rPr>
      <w:i/>
    </w:rPr>
  </w:style>
  <w:style w:type="character" w:styleId="Strong">
    <w:name w:val="Strong"/>
    <w:basedOn w:val="DefaultParagraphFont"/>
    <w:qFormat/>
    <w:rsid w:val="002C35D0"/>
    <w:rPr>
      <w:b/>
      <w:bCs/>
    </w:rPr>
  </w:style>
  <w:style w:type="paragraph" w:customStyle="1" w:styleId="Subitem">
    <w:name w:val="Subitem"/>
    <w:aliases w:val="iss"/>
    <w:basedOn w:val="OPCParaBase"/>
    <w:rsid w:val="00181777"/>
    <w:pPr>
      <w:spacing w:before="180" w:line="240" w:lineRule="auto"/>
      <w:ind w:left="709" w:hanging="709"/>
    </w:pPr>
  </w:style>
  <w:style w:type="paragraph" w:customStyle="1" w:styleId="SubitemHead">
    <w:name w:val="SubitemHead"/>
    <w:aliases w:val="issh"/>
    <w:basedOn w:val="OPCParaBase"/>
    <w:rsid w:val="0018177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81777"/>
    <w:pPr>
      <w:spacing w:before="40" w:line="240" w:lineRule="auto"/>
      <w:ind w:left="1134"/>
    </w:pPr>
  </w:style>
  <w:style w:type="paragraph" w:customStyle="1" w:styleId="SubsectionHead">
    <w:name w:val="SubsectionHead"/>
    <w:aliases w:val="ssh"/>
    <w:basedOn w:val="OPCParaBase"/>
    <w:next w:val="subsection"/>
    <w:rsid w:val="00181777"/>
    <w:pPr>
      <w:keepNext/>
      <w:keepLines/>
      <w:spacing w:before="240" w:line="240" w:lineRule="auto"/>
      <w:ind w:left="1134"/>
    </w:pPr>
    <w:rPr>
      <w:i/>
    </w:rPr>
  </w:style>
  <w:style w:type="paragraph" w:styleId="Subtitle">
    <w:name w:val="Subtitle"/>
    <w:link w:val="SubtitleChar"/>
    <w:qFormat/>
    <w:rsid w:val="002C35D0"/>
    <w:pPr>
      <w:spacing w:after="60"/>
      <w:jc w:val="center"/>
    </w:pPr>
    <w:rPr>
      <w:rFonts w:ascii="Arial" w:hAnsi="Arial" w:cs="Arial"/>
      <w:sz w:val="24"/>
      <w:szCs w:val="24"/>
    </w:rPr>
  </w:style>
  <w:style w:type="table" w:styleId="Table3Deffects1">
    <w:name w:val="Table 3D effects 1"/>
    <w:basedOn w:val="TableNormal"/>
    <w:rsid w:val="002C35D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C35D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C35D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C35D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C35D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C35D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C35D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C35D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C35D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C35D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C35D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C35D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C35D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C35D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C35D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C35D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C35D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8177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C35D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C35D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C35D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C35D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C35D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C35D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C35D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C35D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C35D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C35D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C35D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C35D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C35D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C35D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C35D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C35D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2C35D0"/>
    <w:pPr>
      <w:ind w:left="220" w:hanging="220"/>
    </w:pPr>
    <w:rPr>
      <w:sz w:val="22"/>
      <w:szCs w:val="24"/>
    </w:rPr>
  </w:style>
  <w:style w:type="paragraph" w:styleId="TableofFigures">
    <w:name w:val="table of figures"/>
    <w:next w:val="Normal"/>
    <w:rsid w:val="002C35D0"/>
    <w:pPr>
      <w:ind w:left="440" w:hanging="440"/>
    </w:pPr>
    <w:rPr>
      <w:sz w:val="22"/>
      <w:szCs w:val="24"/>
    </w:rPr>
  </w:style>
  <w:style w:type="table" w:styleId="TableProfessional">
    <w:name w:val="Table Professional"/>
    <w:basedOn w:val="TableNormal"/>
    <w:rsid w:val="002C35D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C35D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C35D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C35D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C35D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C35D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C35D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C35D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C35D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C35D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181777"/>
    <w:pPr>
      <w:spacing w:before="60" w:line="240" w:lineRule="auto"/>
      <w:ind w:left="284" w:hanging="284"/>
    </w:pPr>
    <w:rPr>
      <w:sz w:val="20"/>
    </w:rPr>
  </w:style>
  <w:style w:type="paragraph" w:customStyle="1" w:styleId="Tablei">
    <w:name w:val="Table(i)"/>
    <w:aliases w:val="taa"/>
    <w:basedOn w:val="OPCParaBase"/>
    <w:rsid w:val="00181777"/>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181777"/>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181777"/>
    <w:pPr>
      <w:spacing w:before="60" w:line="240" w:lineRule="atLeast"/>
    </w:pPr>
    <w:rPr>
      <w:sz w:val="20"/>
    </w:rPr>
  </w:style>
  <w:style w:type="table" w:customStyle="1" w:styleId="CFlag">
    <w:name w:val="CFlag"/>
    <w:basedOn w:val="TableNormal"/>
    <w:uiPriority w:val="99"/>
    <w:rsid w:val="00181777"/>
    <w:tblPr/>
  </w:style>
  <w:style w:type="paragraph" w:styleId="Title">
    <w:name w:val="Title"/>
    <w:link w:val="TitleChar"/>
    <w:qFormat/>
    <w:rsid w:val="002C35D0"/>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18177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81777"/>
    <w:pPr>
      <w:numPr>
        <w:numId w:val="2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81777"/>
    <w:pPr>
      <w:spacing w:before="122" w:line="198" w:lineRule="exact"/>
      <w:ind w:left="1985" w:hanging="851"/>
      <w:jc w:val="right"/>
    </w:pPr>
    <w:rPr>
      <w:sz w:val="18"/>
    </w:rPr>
  </w:style>
  <w:style w:type="paragraph" w:customStyle="1" w:styleId="TLPTableBullet">
    <w:name w:val="TLPTableBullet"/>
    <w:aliases w:val="ttb"/>
    <w:basedOn w:val="OPCParaBase"/>
    <w:rsid w:val="00181777"/>
    <w:pPr>
      <w:spacing w:line="240" w:lineRule="exact"/>
      <w:ind w:left="284" w:hanging="284"/>
    </w:pPr>
    <w:rPr>
      <w:sz w:val="20"/>
    </w:rPr>
  </w:style>
  <w:style w:type="paragraph" w:styleId="TOAHeading">
    <w:name w:val="toa heading"/>
    <w:next w:val="Normal"/>
    <w:rsid w:val="002C35D0"/>
    <w:pPr>
      <w:spacing w:before="120"/>
    </w:pPr>
    <w:rPr>
      <w:rFonts w:ascii="Arial" w:hAnsi="Arial" w:cs="Arial"/>
      <w:b/>
      <w:bCs/>
      <w:sz w:val="24"/>
      <w:szCs w:val="24"/>
    </w:rPr>
  </w:style>
  <w:style w:type="paragraph" w:styleId="TOC1">
    <w:name w:val="toc 1"/>
    <w:basedOn w:val="OPCParaBase"/>
    <w:next w:val="Normal"/>
    <w:uiPriority w:val="39"/>
    <w:unhideWhenUsed/>
    <w:rsid w:val="0018177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8177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8177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8177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8177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8177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8177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8177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8177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81777"/>
    <w:pPr>
      <w:keepLines/>
      <w:spacing w:before="240" w:after="120" w:line="240" w:lineRule="auto"/>
      <w:ind w:left="794"/>
    </w:pPr>
    <w:rPr>
      <w:b/>
      <w:kern w:val="28"/>
      <w:sz w:val="20"/>
    </w:rPr>
  </w:style>
  <w:style w:type="paragraph" w:customStyle="1" w:styleId="TofSectsHeading">
    <w:name w:val="TofSects(Heading)"/>
    <w:basedOn w:val="OPCParaBase"/>
    <w:rsid w:val="00181777"/>
    <w:pPr>
      <w:spacing w:before="240" w:after="120" w:line="240" w:lineRule="auto"/>
    </w:pPr>
    <w:rPr>
      <w:b/>
      <w:sz w:val="24"/>
    </w:rPr>
  </w:style>
  <w:style w:type="paragraph" w:customStyle="1" w:styleId="TofSectsSection">
    <w:name w:val="TofSects(Section)"/>
    <w:basedOn w:val="OPCParaBase"/>
    <w:rsid w:val="00181777"/>
    <w:pPr>
      <w:keepLines/>
      <w:spacing w:before="40" w:line="240" w:lineRule="auto"/>
      <w:ind w:left="1588" w:hanging="794"/>
    </w:pPr>
    <w:rPr>
      <w:kern w:val="28"/>
      <w:sz w:val="18"/>
    </w:rPr>
  </w:style>
  <w:style w:type="paragraph" w:customStyle="1" w:styleId="TofSectsSubdiv">
    <w:name w:val="TofSects(Subdiv)"/>
    <w:basedOn w:val="OPCParaBase"/>
    <w:rsid w:val="00181777"/>
    <w:pPr>
      <w:keepLines/>
      <w:spacing w:before="80" w:line="240" w:lineRule="auto"/>
      <w:ind w:left="1588" w:hanging="794"/>
    </w:pPr>
    <w:rPr>
      <w:kern w:val="28"/>
    </w:rPr>
  </w:style>
  <w:style w:type="paragraph" w:customStyle="1" w:styleId="WRStyle">
    <w:name w:val="WR Style"/>
    <w:aliases w:val="WR"/>
    <w:basedOn w:val="OPCParaBase"/>
    <w:rsid w:val="00181777"/>
    <w:pPr>
      <w:spacing w:before="240" w:line="240" w:lineRule="auto"/>
      <w:ind w:left="284" w:hanging="284"/>
    </w:pPr>
    <w:rPr>
      <w:b/>
      <w:i/>
      <w:kern w:val="28"/>
      <w:sz w:val="24"/>
    </w:rPr>
  </w:style>
  <w:style w:type="character" w:customStyle="1" w:styleId="HeaderChar">
    <w:name w:val="Header Char"/>
    <w:basedOn w:val="DefaultParagraphFont"/>
    <w:link w:val="Header"/>
    <w:rsid w:val="00181777"/>
    <w:rPr>
      <w:sz w:val="16"/>
    </w:rPr>
  </w:style>
  <w:style w:type="character" w:customStyle="1" w:styleId="OPCCharBase">
    <w:name w:val="OPCCharBase"/>
    <w:uiPriority w:val="1"/>
    <w:qFormat/>
    <w:rsid w:val="00181777"/>
  </w:style>
  <w:style w:type="paragraph" w:customStyle="1" w:styleId="OPCParaBase">
    <w:name w:val="OPCParaBase"/>
    <w:link w:val="OPCParaBaseChar"/>
    <w:qFormat/>
    <w:rsid w:val="00181777"/>
    <w:pPr>
      <w:spacing w:line="260" w:lineRule="atLeast"/>
    </w:pPr>
    <w:rPr>
      <w:sz w:val="22"/>
    </w:rPr>
  </w:style>
  <w:style w:type="paragraph" w:customStyle="1" w:styleId="noteToPara">
    <w:name w:val="noteToPara"/>
    <w:aliases w:val="ntp"/>
    <w:basedOn w:val="OPCParaBase"/>
    <w:rsid w:val="00181777"/>
    <w:pPr>
      <w:spacing w:before="122" w:line="198" w:lineRule="exact"/>
      <w:ind w:left="2353" w:hanging="709"/>
    </w:pPr>
    <w:rPr>
      <w:sz w:val="18"/>
    </w:rPr>
  </w:style>
  <w:style w:type="character" w:customStyle="1" w:styleId="FooterChar">
    <w:name w:val="Footer Char"/>
    <w:basedOn w:val="DefaultParagraphFont"/>
    <w:link w:val="Footer"/>
    <w:rsid w:val="00181777"/>
    <w:rPr>
      <w:sz w:val="22"/>
      <w:szCs w:val="24"/>
    </w:rPr>
  </w:style>
  <w:style w:type="character" w:customStyle="1" w:styleId="Heading1Char">
    <w:name w:val="Heading 1 Char"/>
    <w:basedOn w:val="DefaultParagraphFont"/>
    <w:link w:val="Heading1"/>
    <w:rsid w:val="00345A19"/>
    <w:rPr>
      <w:b/>
      <w:bCs/>
      <w:kern w:val="28"/>
      <w:sz w:val="36"/>
      <w:szCs w:val="32"/>
      <w:lang w:val="en-AU" w:eastAsia="en-AU" w:bidi="ar-SA"/>
    </w:rPr>
  </w:style>
  <w:style w:type="character" w:customStyle="1" w:styleId="Heading2Char">
    <w:name w:val="Heading 2 Char"/>
    <w:basedOn w:val="DefaultParagraphFont"/>
    <w:link w:val="Heading2"/>
    <w:rsid w:val="00345A19"/>
    <w:rPr>
      <w:b/>
      <w:iCs/>
      <w:kern w:val="28"/>
      <w:sz w:val="32"/>
      <w:szCs w:val="28"/>
    </w:rPr>
  </w:style>
  <w:style w:type="character" w:customStyle="1" w:styleId="Heading3Char">
    <w:name w:val="Heading 3 Char"/>
    <w:basedOn w:val="DefaultParagraphFont"/>
    <w:link w:val="Heading3"/>
    <w:rsid w:val="00345A19"/>
    <w:rPr>
      <w:b/>
      <w:kern w:val="28"/>
      <w:sz w:val="28"/>
      <w:szCs w:val="26"/>
    </w:rPr>
  </w:style>
  <w:style w:type="character" w:customStyle="1" w:styleId="Heading4Char">
    <w:name w:val="Heading 4 Char"/>
    <w:basedOn w:val="DefaultParagraphFont"/>
    <w:link w:val="Heading4"/>
    <w:rsid w:val="00345A19"/>
    <w:rPr>
      <w:b/>
      <w:kern w:val="28"/>
      <w:sz w:val="26"/>
      <w:szCs w:val="28"/>
    </w:rPr>
  </w:style>
  <w:style w:type="character" w:customStyle="1" w:styleId="Heading5Char">
    <w:name w:val="Heading 5 Char"/>
    <w:basedOn w:val="DefaultParagraphFont"/>
    <w:link w:val="Heading5"/>
    <w:rsid w:val="00345A19"/>
    <w:rPr>
      <w:b/>
      <w:iCs/>
      <w:kern w:val="28"/>
      <w:sz w:val="24"/>
      <w:szCs w:val="26"/>
    </w:rPr>
  </w:style>
  <w:style w:type="character" w:customStyle="1" w:styleId="Heading6Char">
    <w:name w:val="Heading 6 Char"/>
    <w:basedOn w:val="DefaultParagraphFont"/>
    <w:link w:val="Heading6"/>
    <w:rsid w:val="00345A19"/>
    <w:rPr>
      <w:rFonts w:ascii="Arial" w:hAnsi="Arial" w:cs="Arial"/>
      <w:b/>
      <w:kern w:val="28"/>
      <w:sz w:val="32"/>
      <w:szCs w:val="22"/>
    </w:rPr>
  </w:style>
  <w:style w:type="character" w:customStyle="1" w:styleId="Heading7Char">
    <w:name w:val="Heading 7 Char"/>
    <w:basedOn w:val="DefaultParagraphFont"/>
    <w:link w:val="Heading7"/>
    <w:rsid w:val="00345A19"/>
    <w:rPr>
      <w:rFonts w:ascii="Arial" w:hAnsi="Arial" w:cs="Arial"/>
      <w:b/>
      <w:kern w:val="28"/>
      <w:sz w:val="28"/>
      <w:szCs w:val="22"/>
    </w:rPr>
  </w:style>
  <w:style w:type="character" w:customStyle="1" w:styleId="Heading8Char">
    <w:name w:val="Heading 8 Char"/>
    <w:basedOn w:val="DefaultParagraphFont"/>
    <w:link w:val="Heading8"/>
    <w:rsid w:val="00345A19"/>
    <w:rPr>
      <w:rFonts w:ascii="Arial" w:hAnsi="Arial" w:cs="Arial"/>
      <w:b/>
      <w:iCs/>
      <w:kern w:val="28"/>
      <w:sz w:val="26"/>
      <w:szCs w:val="22"/>
    </w:rPr>
  </w:style>
  <w:style w:type="character" w:customStyle="1" w:styleId="Heading9Char">
    <w:name w:val="Heading 9 Char"/>
    <w:basedOn w:val="DefaultParagraphFont"/>
    <w:link w:val="Heading9"/>
    <w:rsid w:val="00345A19"/>
    <w:rPr>
      <w:b/>
      <w:bCs/>
      <w:i/>
      <w:kern w:val="28"/>
      <w:sz w:val="28"/>
      <w:szCs w:val="22"/>
    </w:rPr>
  </w:style>
  <w:style w:type="character" w:customStyle="1" w:styleId="BalloonTextChar">
    <w:name w:val="Balloon Text Char"/>
    <w:basedOn w:val="DefaultParagraphFont"/>
    <w:link w:val="BalloonText"/>
    <w:uiPriority w:val="99"/>
    <w:rsid w:val="00181777"/>
    <w:rPr>
      <w:rFonts w:ascii="Tahoma" w:eastAsiaTheme="minorHAnsi" w:hAnsi="Tahoma" w:cs="Tahoma"/>
      <w:sz w:val="16"/>
      <w:szCs w:val="16"/>
      <w:lang w:eastAsia="en-US"/>
    </w:rPr>
  </w:style>
  <w:style w:type="character" w:customStyle="1" w:styleId="BodyTextChar">
    <w:name w:val="Body Text Char"/>
    <w:basedOn w:val="DefaultParagraphFont"/>
    <w:link w:val="BodyText"/>
    <w:rsid w:val="00345A19"/>
    <w:rPr>
      <w:sz w:val="22"/>
      <w:szCs w:val="24"/>
      <w:lang w:val="en-AU" w:eastAsia="en-AU" w:bidi="ar-SA"/>
    </w:rPr>
  </w:style>
  <w:style w:type="character" w:customStyle="1" w:styleId="BodyText2Char">
    <w:name w:val="Body Text 2 Char"/>
    <w:basedOn w:val="DefaultParagraphFont"/>
    <w:link w:val="BodyText2"/>
    <w:rsid w:val="00345A19"/>
    <w:rPr>
      <w:sz w:val="22"/>
      <w:szCs w:val="24"/>
      <w:lang w:val="en-AU" w:eastAsia="en-AU" w:bidi="ar-SA"/>
    </w:rPr>
  </w:style>
  <w:style w:type="character" w:customStyle="1" w:styleId="BodyText3Char">
    <w:name w:val="Body Text 3 Char"/>
    <w:basedOn w:val="DefaultParagraphFont"/>
    <w:link w:val="BodyText3"/>
    <w:rsid w:val="00345A19"/>
    <w:rPr>
      <w:sz w:val="16"/>
      <w:szCs w:val="16"/>
      <w:lang w:val="en-AU" w:eastAsia="en-AU" w:bidi="ar-SA"/>
    </w:rPr>
  </w:style>
  <w:style w:type="character" w:customStyle="1" w:styleId="BodyTextIndentChar">
    <w:name w:val="Body Text Indent Char"/>
    <w:basedOn w:val="DefaultParagraphFont"/>
    <w:link w:val="BodyTextIndent"/>
    <w:rsid w:val="00345A19"/>
    <w:rPr>
      <w:sz w:val="22"/>
      <w:szCs w:val="24"/>
      <w:lang w:val="en-AU" w:eastAsia="en-AU" w:bidi="ar-SA"/>
    </w:rPr>
  </w:style>
  <w:style w:type="character" w:customStyle="1" w:styleId="BodyTextIndent2Char">
    <w:name w:val="Body Text Indent 2 Char"/>
    <w:basedOn w:val="DefaultParagraphFont"/>
    <w:link w:val="BodyTextIndent2"/>
    <w:rsid w:val="00345A19"/>
    <w:rPr>
      <w:sz w:val="22"/>
      <w:szCs w:val="24"/>
      <w:lang w:val="en-AU" w:eastAsia="en-AU" w:bidi="ar-SA"/>
    </w:rPr>
  </w:style>
  <w:style w:type="character" w:customStyle="1" w:styleId="BodyTextIndent3Char">
    <w:name w:val="Body Text Indent 3 Char"/>
    <w:basedOn w:val="DefaultParagraphFont"/>
    <w:link w:val="BodyTextIndent3"/>
    <w:rsid w:val="00345A19"/>
    <w:rPr>
      <w:sz w:val="16"/>
      <w:szCs w:val="16"/>
      <w:lang w:val="en-AU" w:eastAsia="en-AU" w:bidi="ar-SA"/>
    </w:rPr>
  </w:style>
  <w:style w:type="character" w:customStyle="1" w:styleId="ClosingChar">
    <w:name w:val="Closing Char"/>
    <w:basedOn w:val="DefaultParagraphFont"/>
    <w:link w:val="Closing"/>
    <w:rsid w:val="00345A19"/>
    <w:rPr>
      <w:sz w:val="22"/>
      <w:szCs w:val="24"/>
      <w:lang w:val="en-AU" w:eastAsia="en-AU" w:bidi="ar-SA"/>
    </w:rPr>
  </w:style>
  <w:style w:type="character" w:customStyle="1" w:styleId="CommentTextChar">
    <w:name w:val="Comment Text Char"/>
    <w:basedOn w:val="DefaultParagraphFont"/>
    <w:link w:val="CommentText"/>
    <w:uiPriority w:val="99"/>
    <w:rsid w:val="00345A19"/>
    <w:rPr>
      <w:lang w:val="en-AU" w:eastAsia="en-AU" w:bidi="ar-SA"/>
    </w:rPr>
  </w:style>
  <w:style w:type="character" w:customStyle="1" w:styleId="CommentSubjectChar">
    <w:name w:val="Comment Subject Char"/>
    <w:basedOn w:val="CommentTextChar"/>
    <w:link w:val="CommentSubject"/>
    <w:uiPriority w:val="99"/>
    <w:rsid w:val="00345A19"/>
    <w:rPr>
      <w:b/>
      <w:bCs/>
      <w:szCs w:val="24"/>
      <w:lang w:val="en-AU" w:eastAsia="en-AU" w:bidi="ar-SA"/>
    </w:rPr>
  </w:style>
  <w:style w:type="character" w:customStyle="1" w:styleId="DateChar">
    <w:name w:val="Date Char"/>
    <w:basedOn w:val="DefaultParagraphFont"/>
    <w:link w:val="Date"/>
    <w:rsid w:val="00345A19"/>
    <w:rPr>
      <w:sz w:val="22"/>
      <w:szCs w:val="24"/>
      <w:lang w:val="en-AU" w:eastAsia="en-AU" w:bidi="ar-SA"/>
    </w:rPr>
  </w:style>
  <w:style w:type="character" w:customStyle="1" w:styleId="DocumentMapChar">
    <w:name w:val="Document Map Char"/>
    <w:basedOn w:val="DefaultParagraphFont"/>
    <w:link w:val="DocumentMap"/>
    <w:rsid w:val="00345A19"/>
    <w:rPr>
      <w:rFonts w:ascii="Tahoma" w:hAnsi="Tahoma" w:cs="Tahoma"/>
      <w:sz w:val="22"/>
      <w:szCs w:val="24"/>
      <w:shd w:val="clear" w:color="auto" w:fill="000080"/>
      <w:lang w:val="en-AU" w:eastAsia="en-AU" w:bidi="ar-SA"/>
    </w:rPr>
  </w:style>
  <w:style w:type="character" w:customStyle="1" w:styleId="E-mailSignatureChar">
    <w:name w:val="E-mail Signature Char"/>
    <w:basedOn w:val="DefaultParagraphFont"/>
    <w:link w:val="E-mailSignature"/>
    <w:rsid w:val="00345A19"/>
    <w:rPr>
      <w:sz w:val="22"/>
      <w:szCs w:val="24"/>
      <w:lang w:val="en-AU" w:eastAsia="en-AU" w:bidi="ar-SA"/>
    </w:rPr>
  </w:style>
  <w:style w:type="character" w:customStyle="1" w:styleId="EndnoteTextChar">
    <w:name w:val="Endnote Text Char"/>
    <w:basedOn w:val="DefaultParagraphFont"/>
    <w:link w:val="EndnoteText"/>
    <w:rsid w:val="00345A19"/>
    <w:rPr>
      <w:lang w:val="en-AU" w:eastAsia="en-AU" w:bidi="ar-SA"/>
    </w:rPr>
  </w:style>
  <w:style w:type="character" w:customStyle="1" w:styleId="FootnoteTextChar">
    <w:name w:val="Footnote Text Char"/>
    <w:basedOn w:val="DefaultParagraphFont"/>
    <w:link w:val="FootnoteText"/>
    <w:uiPriority w:val="99"/>
    <w:rsid w:val="00345A19"/>
    <w:rPr>
      <w:lang w:val="en-AU" w:eastAsia="en-AU" w:bidi="ar-SA"/>
    </w:rPr>
  </w:style>
  <w:style w:type="character" w:customStyle="1" w:styleId="HTMLAddressChar">
    <w:name w:val="HTML Address Char"/>
    <w:basedOn w:val="DefaultParagraphFont"/>
    <w:link w:val="HTMLAddress"/>
    <w:rsid w:val="00345A19"/>
    <w:rPr>
      <w:i/>
      <w:iCs/>
      <w:sz w:val="22"/>
      <w:szCs w:val="24"/>
      <w:lang w:val="en-AU" w:eastAsia="en-AU" w:bidi="ar-SA"/>
    </w:rPr>
  </w:style>
  <w:style w:type="character" w:customStyle="1" w:styleId="HTMLPreformattedChar">
    <w:name w:val="HTML Preformatted Char"/>
    <w:basedOn w:val="DefaultParagraphFont"/>
    <w:link w:val="HTMLPreformatted"/>
    <w:rsid w:val="00345A19"/>
    <w:rPr>
      <w:rFonts w:ascii="Courier New" w:hAnsi="Courier New" w:cs="Courier New"/>
      <w:lang w:val="en-AU" w:eastAsia="en-AU" w:bidi="ar-SA"/>
    </w:rPr>
  </w:style>
  <w:style w:type="character" w:customStyle="1" w:styleId="MessageHeaderChar">
    <w:name w:val="Message Header Char"/>
    <w:basedOn w:val="DefaultParagraphFont"/>
    <w:link w:val="MessageHeader"/>
    <w:rsid w:val="00345A19"/>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rsid w:val="00345A19"/>
    <w:rPr>
      <w:sz w:val="22"/>
      <w:szCs w:val="24"/>
      <w:lang w:val="en-AU" w:eastAsia="en-AU" w:bidi="ar-SA"/>
    </w:rPr>
  </w:style>
  <w:style w:type="character" w:customStyle="1" w:styleId="PlainTextChar">
    <w:name w:val="Plain Text Char"/>
    <w:basedOn w:val="DefaultParagraphFont"/>
    <w:link w:val="PlainText"/>
    <w:rsid w:val="00345A19"/>
    <w:rPr>
      <w:rFonts w:ascii="Courier New" w:hAnsi="Courier New" w:cs="Courier New"/>
      <w:sz w:val="22"/>
      <w:lang w:val="en-AU" w:eastAsia="en-AU" w:bidi="ar-SA"/>
    </w:rPr>
  </w:style>
  <w:style w:type="character" w:customStyle="1" w:styleId="SalutationChar">
    <w:name w:val="Salutation Char"/>
    <w:basedOn w:val="DefaultParagraphFont"/>
    <w:link w:val="Salutation"/>
    <w:rsid w:val="00345A19"/>
    <w:rPr>
      <w:sz w:val="22"/>
      <w:szCs w:val="24"/>
      <w:lang w:val="en-AU" w:eastAsia="en-AU" w:bidi="ar-SA"/>
    </w:rPr>
  </w:style>
  <w:style w:type="character" w:customStyle="1" w:styleId="SignatureChar">
    <w:name w:val="Signature Char"/>
    <w:basedOn w:val="DefaultParagraphFont"/>
    <w:link w:val="Signature"/>
    <w:rsid w:val="00345A19"/>
    <w:rPr>
      <w:sz w:val="22"/>
      <w:szCs w:val="24"/>
      <w:lang w:val="en-AU" w:eastAsia="en-AU" w:bidi="ar-SA"/>
    </w:rPr>
  </w:style>
  <w:style w:type="character" w:customStyle="1" w:styleId="SubtitleChar">
    <w:name w:val="Subtitle Char"/>
    <w:basedOn w:val="DefaultParagraphFont"/>
    <w:link w:val="Subtitle"/>
    <w:rsid w:val="00345A19"/>
    <w:rPr>
      <w:rFonts w:ascii="Arial" w:hAnsi="Arial" w:cs="Arial"/>
      <w:sz w:val="24"/>
      <w:szCs w:val="24"/>
      <w:lang w:val="en-AU" w:eastAsia="en-AU" w:bidi="ar-SA"/>
    </w:rPr>
  </w:style>
  <w:style w:type="character" w:customStyle="1" w:styleId="TitleChar">
    <w:name w:val="Title Char"/>
    <w:basedOn w:val="DefaultParagraphFont"/>
    <w:link w:val="Title"/>
    <w:rsid w:val="00345A19"/>
    <w:rPr>
      <w:rFonts w:ascii="Arial" w:hAnsi="Arial" w:cs="Arial"/>
      <w:b/>
      <w:bCs/>
      <w:kern w:val="28"/>
      <w:sz w:val="32"/>
      <w:szCs w:val="32"/>
      <w:lang w:val="en-AU" w:eastAsia="en-AU" w:bidi="ar-SA"/>
    </w:rPr>
  </w:style>
  <w:style w:type="character" w:customStyle="1" w:styleId="BodyTextFirstIndentChar">
    <w:name w:val="Body Text First Indent Char"/>
    <w:basedOn w:val="BodyTextChar"/>
    <w:link w:val="BodyTextFirstIndent"/>
    <w:rsid w:val="00345A19"/>
    <w:rPr>
      <w:sz w:val="22"/>
      <w:szCs w:val="24"/>
      <w:lang w:val="en-AU" w:eastAsia="en-AU" w:bidi="ar-SA"/>
    </w:rPr>
  </w:style>
  <w:style w:type="character" w:customStyle="1" w:styleId="BodyTextFirstIndent2Char">
    <w:name w:val="Body Text First Indent 2 Char"/>
    <w:basedOn w:val="BodyTextIndentChar"/>
    <w:link w:val="BodyTextFirstIndent2"/>
    <w:rsid w:val="00345A19"/>
    <w:rPr>
      <w:sz w:val="22"/>
      <w:szCs w:val="24"/>
      <w:lang w:val="en-AU" w:eastAsia="en-AU" w:bidi="ar-SA"/>
    </w:rPr>
  </w:style>
  <w:style w:type="character" w:customStyle="1" w:styleId="MacroTextChar">
    <w:name w:val="Macro Text Char"/>
    <w:basedOn w:val="DefaultParagraphFont"/>
    <w:link w:val="MacroText"/>
    <w:rsid w:val="00345A19"/>
    <w:rPr>
      <w:rFonts w:ascii="Courier New" w:hAnsi="Courier New" w:cs="Courier New"/>
      <w:lang w:val="en-AU" w:eastAsia="en-AU" w:bidi="ar-SA"/>
    </w:rPr>
  </w:style>
  <w:style w:type="character" w:customStyle="1" w:styleId="OPCParaBaseChar">
    <w:name w:val="OPCParaBase Char"/>
    <w:basedOn w:val="DefaultParagraphFont"/>
    <w:link w:val="OPCParaBase"/>
    <w:rsid w:val="00345A19"/>
    <w:rPr>
      <w:sz w:val="22"/>
    </w:rPr>
  </w:style>
  <w:style w:type="character" w:customStyle="1" w:styleId="ShortTChar">
    <w:name w:val="ShortT Char"/>
    <w:basedOn w:val="OPCParaBaseChar"/>
    <w:link w:val="ShortT"/>
    <w:rsid w:val="00345A19"/>
    <w:rPr>
      <w:b/>
      <w:sz w:val="40"/>
    </w:rPr>
  </w:style>
  <w:style w:type="character" w:customStyle="1" w:styleId="ActnoChar">
    <w:name w:val="Actno Char"/>
    <w:basedOn w:val="ShortTChar"/>
    <w:link w:val="Actno"/>
    <w:rsid w:val="00345A19"/>
    <w:rPr>
      <w:b/>
      <w:sz w:val="40"/>
    </w:rPr>
  </w:style>
  <w:style w:type="paragraph" w:customStyle="1" w:styleId="CompiledActNo">
    <w:name w:val="CompiledActNo"/>
    <w:basedOn w:val="OPCParaBase"/>
    <w:next w:val="Normal"/>
    <w:rsid w:val="00181777"/>
    <w:rPr>
      <w:b/>
      <w:sz w:val="24"/>
      <w:szCs w:val="24"/>
    </w:rPr>
  </w:style>
  <w:style w:type="paragraph" w:styleId="Revision">
    <w:name w:val="Revision"/>
    <w:hidden/>
    <w:uiPriority w:val="99"/>
    <w:semiHidden/>
    <w:rsid w:val="00CF58B5"/>
    <w:rPr>
      <w:sz w:val="22"/>
      <w:szCs w:val="24"/>
    </w:rPr>
  </w:style>
  <w:style w:type="paragraph" w:customStyle="1" w:styleId="CompiledMadeUnder">
    <w:name w:val="CompiledMadeUnder"/>
    <w:basedOn w:val="OPCParaBase"/>
    <w:next w:val="Normal"/>
    <w:rsid w:val="00181777"/>
    <w:rPr>
      <w:i/>
      <w:sz w:val="24"/>
      <w:szCs w:val="24"/>
    </w:rPr>
  </w:style>
  <w:style w:type="paragraph" w:customStyle="1" w:styleId="MadeunderText">
    <w:name w:val="MadeunderText"/>
    <w:basedOn w:val="OPCParaBase"/>
    <w:next w:val="CompiledMadeUnder"/>
    <w:rsid w:val="00181777"/>
    <w:pPr>
      <w:spacing w:before="240"/>
    </w:pPr>
    <w:rPr>
      <w:sz w:val="24"/>
      <w:szCs w:val="24"/>
    </w:rPr>
  </w:style>
  <w:style w:type="paragraph" w:customStyle="1" w:styleId="SignCoverPageEnd">
    <w:name w:val="SignCoverPageEnd"/>
    <w:basedOn w:val="OPCParaBase"/>
    <w:next w:val="Normal"/>
    <w:rsid w:val="0018177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81777"/>
    <w:pPr>
      <w:pBdr>
        <w:top w:val="single" w:sz="4" w:space="1" w:color="auto"/>
      </w:pBdr>
      <w:spacing w:before="360"/>
      <w:ind w:right="397"/>
      <w:jc w:val="both"/>
    </w:pPr>
  </w:style>
  <w:style w:type="paragraph" w:customStyle="1" w:styleId="ENotesHeading1">
    <w:name w:val="ENotesHeading 1"/>
    <w:aliases w:val="Enh1"/>
    <w:basedOn w:val="OPCParaBase"/>
    <w:next w:val="Normal"/>
    <w:rsid w:val="00181777"/>
    <w:pPr>
      <w:spacing w:before="120"/>
      <w:outlineLvl w:val="1"/>
    </w:pPr>
    <w:rPr>
      <w:b/>
      <w:sz w:val="28"/>
      <w:szCs w:val="28"/>
    </w:rPr>
  </w:style>
  <w:style w:type="paragraph" w:customStyle="1" w:styleId="ENotesHeading2">
    <w:name w:val="ENotesHeading 2"/>
    <w:aliases w:val="Enh2"/>
    <w:basedOn w:val="OPCParaBase"/>
    <w:next w:val="Normal"/>
    <w:rsid w:val="00181777"/>
    <w:pPr>
      <w:spacing w:before="120" w:after="120"/>
      <w:outlineLvl w:val="2"/>
    </w:pPr>
    <w:rPr>
      <w:b/>
      <w:sz w:val="24"/>
      <w:szCs w:val="28"/>
    </w:rPr>
  </w:style>
  <w:style w:type="paragraph" w:customStyle="1" w:styleId="ENotesText">
    <w:name w:val="ENotesText"/>
    <w:aliases w:val="Ent"/>
    <w:basedOn w:val="OPCParaBase"/>
    <w:next w:val="Normal"/>
    <w:rsid w:val="00181777"/>
    <w:pPr>
      <w:spacing w:before="120"/>
    </w:pPr>
  </w:style>
  <w:style w:type="paragraph" w:customStyle="1" w:styleId="Paragraphsub-sub-sub">
    <w:name w:val="Paragraph(sub-sub-sub)"/>
    <w:aliases w:val="aaaa"/>
    <w:basedOn w:val="OPCParaBase"/>
    <w:rsid w:val="0018177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8177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8177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8177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8177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81777"/>
    <w:pPr>
      <w:spacing w:before="60" w:line="240" w:lineRule="auto"/>
    </w:pPr>
    <w:rPr>
      <w:rFonts w:cs="Arial"/>
      <w:sz w:val="20"/>
      <w:szCs w:val="22"/>
    </w:rPr>
  </w:style>
  <w:style w:type="paragraph" w:customStyle="1" w:styleId="ActHead10">
    <w:name w:val="ActHead 10"/>
    <w:aliases w:val="sp"/>
    <w:basedOn w:val="OPCParaBase"/>
    <w:next w:val="ActHead3"/>
    <w:rsid w:val="00181777"/>
    <w:pPr>
      <w:keepNext/>
      <w:spacing w:before="280" w:line="240" w:lineRule="auto"/>
      <w:outlineLvl w:val="1"/>
    </w:pPr>
    <w:rPr>
      <w:b/>
      <w:sz w:val="32"/>
      <w:szCs w:val="30"/>
    </w:rPr>
  </w:style>
  <w:style w:type="paragraph" w:customStyle="1" w:styleId="TableHeading">
    <w:name w:val="TableHeading"/>
    <w:aliases w:val="th"/>
    <w:basedOn w:val="OPCParaBase"/>
    <w:next w:val="Tabletext"/>
    <w:rsid w:val="00181777"/>
    <w:pPr>
      <w:keepNext/>
      <w:spacing w:before="60" w:line="240" w:lineRule="atLeast"/>
    </w:pPr>
    <w:rPr>
      <w:b/>
      <w:sz w:val="20"/>
    </w:rPr>
  </w:style>
  <w:style w:type="paragraph" w:customStyle="1" w:styleId="NoteToSubpara">
    <w:name w:val="NoteToSubpara"/>
    <w:aliases w:val="nts"/>
    <w:basedOn w:val="OPCParaBase"/>
    <w:rsid w:val="00181777"/>
    <w:pPr>
      <w:spacing w:before="40" w:line="198" w:lineRule="exact"/>
      <w:ind w:left="2835" w:hanging="709"/>
    </w:pPr>
    <w:rPr>
      <w:sz w:val="18"/>
    </w:rPr>
  </w:style>
  <w:style w:type="paragraph" w:customStyle="1" w:styleId="ENoteTableHeading">
    <w:name w:val="ENoteTableHeading"/>
    <w:aliases w:val="enth"/>
    <w:basedOn w:val="OPCParaBase"/>
    <w:rsid w:val="00181777"/>
    <w:pPr>
      <w:keepNext/>
      <w:spacing w:before="60" w:line="240" w:lineRule="atLeast"/>
    </w:pPr>
    <w:rPr>
      <w:rFonts w:ascii="Arial" w:hAnsi="Arial"/>
      <w:b/>
      <w:sz w:val="16"/>
    </w:rPr>
  </w:style>
  <w:style w:type="paragraph" w:customStyle="1" w:styleId="ENoteTTi">
    <w:name w:val="ENoteTTi"/>
    <w:aliases w:val="entti"/>
    <w:basedOn w:val="OPCParaBase"/>
    <w:rsid w:val="00181777"/>
    <w:pPr>
      <w:keepNext/>
      <w:spacing w:before="60" w:line="240" w:lineRule="atLeast"/>
      <w:ind w:left="170"/>
    </w:pPr>
    <w:rPr>
      <w:sz w:val="16"/>
    </w:rPr>
  </w:style>
  <w:style w:type="paragraph" w:customStyle="1" w:styleId="ENoteTTIndentHeading">
    <w:name w:val="ENoteTTIndentHeading"/>
    <w:aliases w:val="enTTHi"/>
    <w:basedOn w:val="OPCParaBase"/>
    <w:rsid w:val="0018177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81777"/>
    <w:pPr>
      <w:spacing w:before="60" w:line="240" w:lineRule="atLeast"/>
    </w:pPr>
    <w:rPr>
      <w:sz w:val="16"/>
    </w:rPr>
  </w:style>
  <w:style w:type="paragraph" w:customStyle="1" w:styleId="ENotesHeading3">
    <w:name w:val="ENotesHeading 3"/>
    <w:aliases w:val="Enh3"/>
    <w:basedOn w:val="OPCParaBase"/>
    <w:next w:val="Normal"/>
    <w:rsid w:val="00181777"/>
    <w:pPr>
      <w:keepNext/>
      <w:spacing w:before="120" w:line="240" w:lineRule="auto"/>
      <w:outlineLvl w:val="4"/>
    </w:pPr>
    <w:rPr>
      <w:b/>
      <w:szCs w:val="24"/>
    </w:rPr>
  </w:style>
  <w:style w:type="paragraph" w:customStyle="1" w:styleId="SubPartCASA">
    <w:name w:val="SubPart(CASA)"/>
    <w:aliases w:val="csp"/>
    <w:basedOn w:val="OPCParaBase"/>
    <w:next w:val="ActHead3"/>
    <w:rsid w:val="00181777"/>
    <w:pPr>
      <w:keepNext/>
      <w:keepLines/>
      <w:spacing w:before="280"/>
      <w:outlineLvl w:val="1"/>
    </w:pPr>
    <w:rPr>
      <w:b/>
      <w:kern w:val="28"/>
      <w:sz w:val="32"/>
    </w:rPr>
  </w:style>
  <w:style w:type="character" w:customStyle="1" w:styleId="CharSubPartTextCASA">
    <w:name w:val="CharSubPartText(CASA)"/>
    <w:basedOn w:val="OPCCharBase"/>
    <w:uiPriority w:val="1"/>
    <w:rsid w:val="00181777"/>
  </w:style>
  <w:style w:type="character" w:customStyle="1" w:styleId="CharSubPartNoCASA">
    <w:name w:val="CharSubPartNo(CASA)"/>
    <w:basedOn w:val="OPCCharBase"/>
    <w:uiPriority w:val="1"/>
    <w:rsid w:val="00181777"/>
  </w:style>
  <w:style w:type="paragraph" w:customStyle="1" w:styleId="ENoteTTIndentHeadingSub">
    <w:name w:val="ENoteTTIndentHeadingSub"/>
    <w:aliases w:val="enTTHis"/>
    <w:basedOn w:val="OPCParaBase"/>
    <w:rsid w:val="00181777"/>
    <w:pPr>
      <w:keepNext/>
      <w:spacing w:before="60" w:line="240" w:lineRule="atLeast"/>
      <w:ind w:left="340"/>
    </w:pPr>
    <w:rPr>
      <w:b/>
      <w:sz w:val="16"/>
    </w:rPr>
  </w:style>
  <w:style w:type="paragraph" w:customStyle="1" w:styleId="ENoteTTiSub">
    <w:name w:val="ENoteTTiSub"/>
    <w:aliases w:val="enttis"/>
    <w:basedOn w:val="OPCParaBase"/>
    <w:rsid w:val="00181777"/>
    <w:pPr>
      <w:keepNext/>
      <w:spacing w:before="60" w:line="240" w:lineRule="atLeast"/>
      <w:ind w:left="340"/>
    </w:pPr>
    <w:rPr>
      <w:sz w:val="16"/>
    </w:rPr>
  </w:style>
  <w:style w:type="paragraph" w:customStyle="1" w:styleId="SubDivisionMigration">
    <w:name w:val="SubDivisionMigration"/>
    <w:aliases w:val="sdm"/>
    <w:basedOn w:val="OPCParaBase"/>
    <w:rsid w:val="0018177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81777"/>
    <w:pPr>
      <w:keepNext/>
      <w:keepLines/>
      <w:spacing w:before="240" w:line="240" w:lineRule="auto"/>
      <w:ind w:left="1134" w:hanging="1134"/>
    </w:pPr>
    <w:rPr>
      <w:b/>
      <w:sz w:val="28"/>
    </w:rPr>
  </w:style>
  <w:style w:type="paragraph" w:customStyle="1" w:styleId="SOText">
    <w:name w:val="SO Text"/>
    <w:aliases w:val="sot"/>
    <w:link w:val="SOTextChar"/>
    <w:rsid w:val="0018177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181777"/>
    <w:rPr>
      <w:rFonts w:eastAsiaTheme="minorHAnsi" w:cstheme="minorBidi"/>
      <w:sz w:val="22"/>
      <w:lang w:eastAsia="en-US"/>
    </w:rPr>
  </w:style>
  <w:style w:type="paragraph" w:customStyle="1" w:styleId="SOTextNote">
    <w:name w:val="SO TextNote"/>
    <w:aliases w:val="sont"/>
    <w:basedOn w:val="SOText"/>
    <w:qFormat/>
    <w:rsid w:val="00181777"/>
    <w:pPr>
      <w:spacing w:before="122" w:line="198" w:lineRule="exact"/>
      <w:ind w:left="1843" w:hanging="709"/>
    </w:pPr>
    <w:rPr>
      <w:sz w:val="18"/>
    </w:rPr>
  </w:style>
  <w:style w:type="paragraph" w:customStyle="1" w:styleId="SOPara">
    <w:name w:val="SO Para"/>
    <w:aliases w:val="soa"/>
    <w:basedOn w:val="SOText"/>
    <w:link w:val="SOParaChar"/>
    <w:qFormat/>
    <w:rsid w:val="00181777"/>
    <w:pPr>
      <w:tabs>
        <w:tab w:val="right" w:pos="1786"/>
      </w:tabs>
      <w:spacing w:before="40"/>
      <w:ind w:left="2070" w:hanging="936"/>
    </w:pPr>
  </w:style>
  <w:style w:type="character" w:customStyle="1" w:styleId="SOParaChar">
    <w:name w:val="SO Para Char"/>
    <w:aliases w:val="soa Char"/>
    <w:basedOn w:val="DefaultParagraphFont"/>
    <w:link w:val="SOPara"/>
    <w:rsid w:val="00181777"/>
    <w:rPr>
      <w:rFonts w:eastAsiaTheme="minorHAnsi" w:cstheme="minorBidi"/>
      <w:sz w:val="22"/>
      <w:lang w:eastAsia="en-US"/>
    </w:rPr>
  </w:style>
  <w:style w:type="paragraph" w:customStyle="1" w:styleId="FileName">
    <w:name w:val="FileName"/>
    <w:basedOn w:val="Normal"/>
    <w:link w:val="FileNameChar"/>
    <w:rsid w:val="00181777"/>
  </w:style>
  <w:style w:type="paragraph" w:customStyle="1" w:styleId="SOHeadBold">
    <w:name w:val="SO HeadBold"/>
    <w:aliases w:val="sohb"/>
    <w:basedOn w:val="SOText"/>
    <w:next w:val="SOText"/>
    <w:link w:val="SOHeadBoldChar"/>
    <w:qFormat/>
    <w:rsid w:val="00181777"/>
    <w:rPr>
      <w:b/>
    </w:rPr>
  </w:style>
  <w:style w:type="character" w:customStyle="1" w:styleId="SOHeadBoldChar">
    <w:name w:val="SO HeadBold Char"/>
    <w:aliases w:val="sohb Char"/>
    <w:basedOn w:val="DefaultParagraphFont"/>
    <w:link w:val="SOHeadBold"/>
    <w:rsid w:val="0018177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81777"/>
    <w:rPr>
      <w:i/>
    </w:rPr>
  </w:style>
  <w:style w:type="character" w:customStyle="1" w:styleId="SOHeadItalicChar">
    <w:name w:val="SO HeadItalic Char"/>
    <w:aliases w:val="sohi Char"/>
    <w:basedOn w:val="DefaultParagraphFont"/>
    <w:link w:val="SOHeadItalic"/>
    <w:rsid w:val="00181777"/>
    <w:rPr>
      <w:rFonts w:eastAsiaTheme="minorHAnsi" w:cstheme="minorBidi"/>
      <w:i/>
      <w:sz w:val="22"/>
      <w:lang w:eastAsia="en-US"/>
    </w:rPr>
  </w:style>
  <w:style w:type="paragraph" w:customStyle="1" w:styleId="SOBullet">
    <w:name w:val="SO Bullet"/>
    <w:aliases w:val="sotb"/>
    <w:basedOn w:val="SOText"/>
    <w:link w:val="SOBulletChar"/>
    <w:qFormat/>
    <w:rsid w:val="00181777"/>
    <w:pPr>
      <w:ind w:left="1559" w:hanging="425"/>
    </w:pPr>
  </w:style>
  <w:style w:type="character" w:customStyle="1" w:styleId="SOBulletChar">
    <w:name w:val="SO Bullet Char"/>
    <w:aliases w:val="sotb Char"/>
    <w:basedOn w:val="DefaultParagraphFont"/>
    <w:link w:val="SOBullet"/>
    <w:rsid w:val="00181777"/>
    <w:rPr>
      <w:rFonts w:eastAsiaTheme="minorHAnsi" w:cstheme="minorBidi"/>
      <w:sz w:val="22"/>
      <w:lang w:eastAsia="en-US"/>
    </w:rPr>
  </w:style>
  <w:style w:type="paragraph" w:customStyle="1" w:styleId="SOBulletNote">
    <w:name w:val="SO BulletNote"/>
    <w:aliases w:val="sonb"/>
    <w:basedOn w:val="SOTextNote"/>
    <w:link w:val="SOBulletNoteChar"/>
    <w:qFormat/>
    <w:rsid w:val="00181777"/>
    <w:pPr>
      <w:tabs>
        <w:tab w:val="left" w:pos="1560"/>
      </w:tabs>
      <w:ind w:left="2268" w:hanging="1134"/>
    </w:pPr>
  </w:style>
  <w:style w:type="character" w:customStyle="1" w:styleId="SOBulletNoteChar">
    <w:name w:val="SO BulletNote Char"/>
    <w:aliases w:val="sonb Char"/>
    <w:basedOn w:val="DefaultParagraphFont"/>
    <w:link w:val="SOBulletNote"/>
    <w:rsid w:val="00181777"/>
    <w:rPr>
      <w:rFonts w:eastAsiaTheme="minorHAnsi" w:cstheme="minorBidi"/>
      <w:sz w:val="18"/>
      <w:lang w:eastAsia="en-US"/>
    </w:rPr>
  </w:style>
  <w:style w:type="paragraph" w:customStyle="1" w:styleId="FreeForm">
    <w:name w:val="FreeForm"/>
    <w:rsid w:val="00181777"/>
    <w:rPr>
      <w:rFonts w:ascii="Arial" w:eastAsiaTheme="minorHAnsi" w:hAnsi="Arial" w:cstheme="minorBidi"/>
      <w:sz w:val="22"/>
      <w:lang w:eastAsia="en-US"/>
    </w:rPr>
  </w:style>
  <w:style w:type="character" w:customStyle="1" w:styleId="FileNameChar">
    <w:name w:val="FileName Char"/>
    <w:basedOn w:val="DefaultParagraphFont"/>
    <w:link w:val="FileName"/>
    <w:rsid w:val="00432FC0"/>
    <w:rPr>
      <w:rFonts w:eastAsiaTheme="minorHAnsi" w:cstheme="minorBidi"/>
      <w:sz w:val="22"/>
      <w:lang w:eastAsia="en-US"/>
    </w:rPr>
  </w:style>
  <w:style w:type="character" w:customStyle="1" w:styleId="subsectionChar">
    <w:name w:val="subsection Char"/>
    <w:aliases w:val="ss Char"/>
    <w:link w:val="subsection"/>
    <w:rsid w:val="00432FC0"/>
    <w:rPr>
      <w:sz w:val="22"/>
    </w:rPr>
  </w:style>
  <w:style w:type="paragraph" w:customStyle="1" w:styleId="EnStatement">
    <w:name w:val="EnStatement"/>
    <w:basedOn w:val="Normal"/>
    <w:rsid w:val="00181777"/>
    <w:pPr>
      <w:numPr>
        <w:numId w:val="31"/>
      </w:numPr>
    </w:pPr>
    <w:rPr>
      <w:rFonts w:eastAsia="Times New Roman" w:cs="Times New Roman"/>
      <w:lang w:eastAsia="en-AU"/>
    </w:rPr>
  </w:style>
  <w:style w:type="paragraph" w:customStyle="1" w:styleId="EnStatementHeading">
    <w:name w:val="EnStatementHeading"/>
    <w:basedOn w:val="Normal"/>
    <w:rsid w:val="00181777"/>
    <w:rPr>
      <w:rFonts w:eastAsia="Times New Roman" w:cs="Times New Roman"/>
      <w:b/>
      <w:lang w:eastAsia="en-AU"/>
    </w:rPr>
  </w:style>
  <w:style w:type="paragraph" w:customStyle="1" w:styleId="Transitional">
    <w:name w:val="Transitional"/>
    <w:aliases w:val="tr"/>
    <w:basedOn w:val="Normal"/>
    <w:next w:val="Normal"/>
    <w:rsid w:val="00181777"/>
    <w:pPr>
      <w:keepNext/>
      <w:keepLines/>
      <w:spacing w:before="220" w:line="240" w:lineRule="auto"/>
      <w:ind w:left="709" w:hanging="709"/>
    </w:pPr>
    <w:rPr>
      <w:rFonts w:ascii="Arial" w:eastAsia="Times New Roman" w:hAnsi="Arial" w:cs="Times New Roman"/>
      <w:b/>
      <w:kern w:val="28"/>
      <w:sz w:val="24"/>
      <w:lang w:eastAsia="en-AU"/>
    </w:rPr>
  </w:style>
  <w:style w:type="paragraph" w:styleId="ListParagraph">
    <w:name w:val="List Paragraph"/>
    <w:basedOn w:val="Normal"/>
    <w:uiPriority w:val="34"/>
    <w:qFormat/>
    <w:rsid w:val="003D77D0"/>
    <w:pPr>
      <w:spacing w:before="120" w:after="120" w:line="240" w:lineRule="auto"/>
      <w:ind w:left="720"/>
      <w:contextualSpacing/>
    </w:pPr>
    <w:rPr>
      <w:rFonts w:eastAsia="Times New Roman" w:cs="Times New Roman"/>
    </w:rPr>
  </w:style>
  <w:style w:type="paragraph" w:styleId="TOCHeading">
    <w:name w:val="TOC Heading"/>
    <w:basedOn w:val="Normal"/>
    <w:next w:val="Normal"/>
    <w:semiHidden/>
    <w:unhideWhenUsed/>
    <w:qFormat/>
    <w:rsid w:val="003D77D0"/>
    <w:pPr>
      <w:pBdr>
        <w:top w:val="single" w:sz="4" w:space="1" w:color="auto"/>
        <w:bottom w:val="single" w:sz="4" w:space="1" w:color="auto"/>
      </w:pBdr>
      <w:spacing w:before="240" w:after="240"/>
    </w:pPr>
    <w:rPr>
      <w:rFonts w:ascii="Helvetica" w:eastAsia="Times New Roman" w:hAnsi="Helvetica" w:cs="Times New Roman"/>
      <w:b/>
      <w:i/>
      <w:kern w:val="28"/>
      <w:sz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082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70BD0-AC89-40EB-98FA-23B454DC9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425</Pages>
  <Words>76879</Words>
  <Characters>319643</Characters>
  <Application>Microsoft Office Word</Application>
  <DocSecurity>0</DocSecurity>
  <PresentationFormat/>
  <Lines>23517</Lines>
  <Paragraphs>21765</Paragraphs>
  <ScaleCrop>false</ScaleCrop>
  <HeadingPairs>
    <vt:vector size="2" baseType="variant">
      <vt:variant>
        <vt:lpstr>Title</vt:lpstr>
      </vt:variant>
      <vt:variant>
        <vt:i4>1</vt:i4>
      </vt:variant>
    </vt:vector>
  </HeadingPairs>
  <TitlesOfParts>
    <vt:vector size="1" baseType="lpstr">
      <vt:lpstr>Customs Tariff Act 1995</vt:lpstr>
    </vt:vector>
  </TitlesOfParts>
  <Manager/>
  <Company/>
  <LinksUpToDate>false</LinksUpToDate>
  <CharactersWithSpaces>374771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Tariff Act 1995</dc:title>
  <dc:subject/>
  <dc:creator/>
  <cp:keywords/>
  <dc:description/>
  <cp:lastModifiedBy/>
  <cp:revision>1</cp:revision>
  <cp:lastPrinted>2013-05-28T01:37:00Z</cp:lastPrinted>
  <dcterms:created xsi:type="dcterms:W3CDTF">2023-08-10T01:40:00Z</dcterms:created>
  <dcterms:modified xsi:type="dcterms:W3CDTF">2023-08-10T01:40:00Z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Customs Tariff Act 1995</vt:lpwstr>
  </property>
  <property fmtid="{D5CDD505-2E9C-101B-9397-08002B2CF9AE}" pid="6" name="DoNotAsk">
    <vt:lpwstr>0</vt:lpwstr>
  </property>
  <property fmtid="{D5CDD505-2E9C-101B-9397-08002B2CF9AE}" pid="7" name="ChangedTitle">
    <vt:lpwstr/>
  </property>
  <property fmtid="{D5CDD505-2E9C-101B-9397-08002B2CF9AE}" pid="8" name="Classification">
    <vt:lpwstr>OFFICIAL</vt:lpwstr>
  </property>
  <property fmtid="{D5CDD505-2E9C-101B-9397-08002B2CF9AE}" pid="9" name="DLM">
    <vt:lpwstr> </vt:lpwstr>
  </property>
  <property fmtid="{D5CDD505-2E9C-101B-9397-08002B2CF9AE}" pid="10" name="Actno">
    <vt:lpwstr/>
  </property>
  <property fmtid="{D5CDD505-2E9C-101B-9397-08002B2CF9AE}" pid="11" name="Class">
    <vt:lpwstr/>
  </property>
  <property fmtid="{D5CDD505-2E9C-101B-9397-08002B2CF9AE}" pid="12" name="Converted">
    <vt:bool>false</vt:bool>
  </property>
  <property fmtid="{D5CDD505-2E9C-101B-9397-08002B2CF9AE}" pid="13" name="CompilationVersion">
    <vt:i4>3</vt:i4>
  </property>
  <property fmtid="{D5CDD505-2E9C-101B-9397-08002B2CF9AE}" pid="14" name="CompilationNumber">
    <vt:lpwstr>86C</vt:lpwstr>
  </property>
  <property fmtid="{D5CDD505-2E9C-101B-9397-08002B2CF9AE}" pid="15" name="StartDate">
    <vt:lpwstr>4 July 2022</vt:lpwstr>
  </property>
  <property fmtid="{D5CDD505-2E9C-101B-9397-08002B2CF9AE}" pid="16" name="PreparedDate">
    <vt:filetime>2016-03-09T14:00:00Z</vt:filetime>
  </property>
  <property fmtid="{D5CDD505-2E9C-101B-9397-08002B2CF9AE}" pid="17" name="RegisteredDate">
    <vt:lpwstr>10 August 2023</vt:lpwstr>
  </property>
  <property fmtid="{D5CDD505-2E9C-101B-9397-08002B2CF9AE}" pid="18" name="IncludesUpTo">
    <vt:lpwstr>Act No. 34, 2023</vt:lpwstr>
  </property>
</Properties>
</file>