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DE" w:rsidRDefault="00D66BDE" w:rsidP="00B1702A"/>
    <w:p w:rsidR="00D66BDE" w:rsidRDefault="00D66BDE" w:rsidP="00653A90">
      <w:pPr>
        <w:pStyle w:val="ShortT"/>
      </w:pPr>
      <w:r>
        <w:t>Customs Tariff Act 1995</w:t>
      </w:r>
    </w:p>
    <w:p w:rsidR="003C70C3" w:rsidRPr="00964198" w:rsidRDefault="003C70C3" w:rsidP="003C70C3">
      <w:pPr>
        <w:pStyle w:val="Actno"/>
      </w:pPr>
      <w:r w:rsidRPr="00964198">
        <w:t>Act No.</w:t>
      </w:r>
      <w:r>
        <w:t> </w:t>
      </w:r>
      <w:r w:rsidRPr="00964198">
        <w:t>147 of 1995 as amended</w:t>
      </w:r>
    </w:p>
    <w:p w:rsidR="00E919E1" w:rsidRPr="00CD1F86" w:rsidRDefault="00E919E1" w:rsidP="00E919E1">
      <w:pPr>
        <w:pStyle w:val="UpdateDate"/>
      </w:pPr>
      <w:r w:rsidRPr="00CD1F86">
        <w:t xml:space="preserve">This compilation was prepared on </w:t>
      </w:r>
      <w:r w:rsidR="00FC0CBA">
        <w:t>6</w:t>
      </w:r>
      <w:r w:rsidR="0057109E">
        <w:t xml:space="preserve"> July</w:t>
      </w:r>
      <w:r w:rsidR="00077D05">
        <w:t xml:space="preserve"> 2010</w:t>
      </w:r>
      <w:r w:rsidRPr="00CD1F86">
        <w:br/>
        <w:t>taking into account amendments up to Act No. </w:t>
      </w:r>
      <w:r w:rsidR="00FC0CBA">
        <w:t>85</w:t>
      </w:r>
      <w:r w:rsidR="0057109E">
        <w:t xml:space="preserve"> </w:t>
      </w:r>
      <w:r w:rsidR="00AC33D8">
        <w:t xml:space="preserve">of </w:t>
      </w:r>
      <w:r w:rsidR="00077D05">
        <w:t>2010</w:t>
      </w:r>
    </w:p>
    <w:p w:rsidR="00E57AD2" w:rsidRPr="00E57AD2" w:rsidRDefault="00E57AD2" w:rsidP="00E57AD2">
      <w:pPr>
        <w:pStyle w:val="UpdateDate"/>
        <w:spacing w:before="120"/>
      </w:pPr>
      <w:r w:rsidRPr="00E57AD2">
        <w:rPr>
          <w:b/>
        </w:rPr>
        <w:t xml:space="preserve">Volume 4 </w:t>
      </w:r>
      <w:r w:rsidRPr="00E57AD2">
        <w:t>includes:</w:t>
      </w:r>
      <w:r w:rsidRPr="00E57AD2">
        <w:tab/>
        <w:t>Table of Contents</w:t>
      </w:r>
      <w:r w:rsidRPr="00E57AD2">
        <w:br/>
      </w:r>
      <w:r w:rsidRPr="00E57AD2">
        <w:tab/>
      </w:r>
      <w:r>
        <w:tab/>
      </w:r>
      <w:r>
        <w:tab/>
      </w:r>
      <w:r w:rsidRPr="00E57AD2">
        <w:t>Schedule 3 (Chapter 60 to Chapter 73)</w:t>
      </w:r>
    </w:p>
    <w:p w:rsidR="00E57AD2" w:rsidRPr="00964198" w:rsidRDefault="00E57AD2" w:rsidP="00335DD0">
      <w:pPr>
        <w:pStyle w:val="UpdateDate"/>
      </w:pPr>
      <w:r w:rsidRPr="00964198">
        <w:t>The text of any of those amendments not in force</w:t>
      </w:r>
      <w:r w:rsidRPr="00964198">
        <w:br/>
        <w:t>on that date is appended in the Notes section</w:t>
      </w:r>
    </w:p>
    <w:p w:rsidR="00E57AD2" w:rsidRPr="00335DD0" w:rsidRDefault="00E57AD2" w:rsidP="00335DD0">
      <w:pPr>
        <w:pStyle w:val="UpdateDate"/>
      </w:pPr>
      <w:r w:rsidRPr="00335DD0">
        <w:t xml:space="preserve">The operation of amendments that have been </w:t>
      </w:r>
      <w:r w:rsidRPr="00964198">
        <w:t>incorporated</w:t>
      </w:r>
      <w:r w:rsidRPr="00335DD0">
        <w:t xml:space="preserve"> may be </w:t>
      </w:r>
      <w:r w:rsidRPr="00335DD0">
        <w:br/>
        <w:t>affected by application provisions that are set out in the Notes section</w:t>
      </w:r>
    </w:p>
    <w:p w:rsidR="00D66BDE" w:rsidRDefault="00D66BDE" w:rsidP="00074052">
      <w:pPr>
        <w:pStyle w:val="ActHead1"/>
        <w:spacing w:before="180"/>
      </w:pPr>
      <w:bookmarkStart w:id="0" w:name="_Toc258836304"/>
      <w:r>
        <w:rPr>
          <w:rStyle w:val="CharChapNo"/>
        </w:rPr>
        <w:t>Schedule 3</w:t>
      </w:r>
      <w:r>
        <w:t>—</w:t>
      </w:r>
      <w:r>
        <w:rPr>
          <w:rStyle w:val="CharChapText"/>
        </w:rPr>
        <w:t>Classification of goods and general and special rates of duty</w:t>
      </w:r>
      <w:bookmarkEnd w:id="0"/>
    </w:p>
    <w:p w:rsidR="00D66BDE" w:rsidRDefault="00D66BDE" w:rsidP="00D66BDE">
      <w:pPr>
        <w:pStyle w:val="ActHead2"/>
      </w:pPr>
      <w:bookmarkStart w:id="1" w:name="_Toc258836305"/>
      <w:r>
        <w:rPr>
          <w:rStyle w:val="CharPartNo"/>
        </w:rPr>
        <w:t>Section XI</w:t>
      </w:r>
      <w:r>
        <w:t>—</w:t>
      </w:r>
      <w:r>
        <w:rPr>
          <w:rStyle w:val="CharPartText"/>
        </w:rPr>
        <w:t>Textiles and textile articles</w:t>
      </w:r>
      <w:bookmarkEnd w:id="1"/>
    </w:p>
    <w:p w:rsidR="006A717E" w:rsidRDefault="006A717E" w:rsidP="006A717E">
      <w:pPr>
        <w:pStyle w:val="Header"/>
      </w:pPr>
      <w:r>
        <w:rPr>
          <w:rStyle w:val="CharDivNo"/>
        </w:rPr>
        <w:t xml:space="preserve"> </w:t>
      </w:r>
      <w:r>
        <w:rPr>
          <w:rStyle w:val="CharDivText"/>
        </w:rPr>
        <w:t xml:space="preserve"> </w:t>
      </w:r>
    </w:p>
    <w:p w:rsidR="00D66BDE" w:rsidRDefault="00D66BDE" w:rsidP="00D66BDE"/>
    <w:p w:rsidR="00D66BDE" w:rsidRDefault="00D66BDE" w:rsidP="00D66BDE">
      <w:pPr>
        <w:sectPr w:rsidR="00D66BDE" w:rsidSect="0059609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2410" w:bottom="3827" w:left="2410" w:header="567" w:footer="3119" w:gutter="0"/>
          <w:pgNumType w:fmt="lowerRoman"/>
          <w:cols w:space="708"/>
          <w:titlePg/>
          <w:docGrid w:linePitch="360"/>
        </w:sectPr>
      </w:pPr>
    </w:p>
    <w:p w:rsidR="00D66BDE" w:rsidRDefault="00D66BDE" w:rsidP="00D66BDE">
      <w:pPr>
        <w:pStyle w:val="Contents"/>
      </w:pPr>
      <w:r>
        <w:lastRenderedPageBreak/>
        <w:t>Contents</w:t>
      </w:r>
    </w:p>
    <w:p w:rsidR="00B1702A" w:rsidRDefault="00B1702A">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Schedule 3—Classification of goods and general and special rates of duty</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_Toc258836304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i</w:t>
      </w:r>
      <w:r w:rsidRPr="00B1702A">
        <w:rPr>
          <w:rFonts w:ascii="Times" w:hAnsi="Times" w:cs="Times"/>
          <w:b w:val="0"/>
          <w:noProof/>
          <w:sz w:val="18"/>
        </w:rPr>
        <w:fldChar w:fldCharType="end"/>
      </w:r>
    </w:p>
    <w:p w:rsidR="00B1702A" w:rsidRDefault="00B1702A">
      <w:pPr>
        <w:pStyle w:val="TOC2"/>
        <w:rPr>
          <w:rFonts w:ascii="Calibri" w:hAnsi="Calibri"/>
          <w:b w:val="0"/>
          <w:iCs w:val="0"/>
          <w:noProof/>
          <w:kern w:val="0"/>
          <w:sz w:val="22"/>
          <w:szCs w:val="22"/>
        </w:rPr>
      </w:pPr>
      <w:r>
        <w:rPr>
          <w:noProof/>
        </w:rPr>
        <w:t>Section XI—Textiles and textile articles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_Toc258836305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i</w:t>
      </w:r>
      <w:r w:rsidRPr="00B1702A">
        <w:rPr>
          <w:rFonts w:ascii="Times" w:hAnsi="Times" w:cs="Times"/>
          <w:b w:val="0"/>
          <w:noProof/>
          <w:sz w:val="18"/>
        </w:rPr>
        <w:fldChar w:fldCharType="end"/>
      </w:r>
    </w:p>
    <w:p w:rsidR="00B1702A" w:rsidRDefault="00B1702A">
      <w:pPr>
        <w:pStyle w:val="TOC3"/>
        <w:rPr>
          <w:rFonts w:ascii="Calibri" w:hAnsi="Calibri"/>
          <w:b w:val="0"/>
          <w:noProof/>
          <w:kern w:val="0"/>
          <w:szCs w:val="22"/>
        </w:rPr>
      </w:pPr>
      <w:r>
        <w:rPr>
          <w:noProof/>
        </w:rPr>
        <w:t>Chapter 60—Knitted or crocheted fabrics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_Toc258836306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_Toc258836307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w:t>
      </w:r>
      <w:r w:rsidRPr="00B1702A">
        <w:rPr>
          <w:rFonts w:ascii="Times" w:hAnsi="Times" w:cs="Times"/>
          <w:noProof/>
        </w:rPr>
        <w:fldChar w:fldCharType="end"/>
      </w:r>
    </w:p>
    <w:p w:rsidR="00B1702A" w:rsidRDefault="00B1702A">
      <w:pPr>
        <w:pStyle w:val="TOC3"/>
        <w:rPr>
          <w:rFonts w:ascii="Calibri" w:hAnsi="Calibri"/>
          <w:b w:val="0"/>
          <w:noProof/>
          <w:kern w:val="0"/>
          <w:szCs w:val="22"/>
        </w:rPr>
      </w:pPr>
      <w:r>
        <w:rPr>
          <w:noProof/>
        </w:rPr>
        <w:t>Chapter 61—Articles of apparel and clothing accessories, knitted or crocheted</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_Toc258836308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10</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_Toc258836309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10</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Additional Note.</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_Toc258836310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13</w:t>
      </w:r>
      <w:r w:rsidRPr="00B1702A">
        <w:rPr>
          <w:rFonts w:ascii="Times" w:hAnsi="Times" w:cs="Times"/>
          <w:noProof/>
        </w:rPr>
        <w:fldChar w:fldCharType="end"/>
      </w:r>
    </w:p>
    <w:p w:rsidR="00B1702A" w:rsidRDefault="00B1702A">
      <w:pPr>
        <w:pStyle w:val="TOC3"/>
        <w:rPr>
          <w:rFonts w:ascii="Calibri" w:hAnsi="Calibri"/>
          <w:b w:val="0"/>
          <w:noProof/>
          <w:kern w:val="0"/>
          <w:szCs w:val="22"/>
        </w:rPr>
      </w:pPr>
      <w:r>
        <w:rPr>
          <w:noProof/>
        </w:rPr>
        <w:t>Chapter 62—Articles of apparel and clothing accessories, not knitted or crocheted</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_Toc258836311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56</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_Toc258836312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56</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Additional Note.</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_Toc258836313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59</w:t>
      </w:r>
      <w:r w:rsidRPr="00B1702A">
        <w:rPr>
          <w:rFonts w:ascii="Times" w:hAnsi="Times" w:cs="Times"/>
          <w:noProof/>
        </w:rPr>
        <w:fldChar w:fldCharType="end"/>
      </w:r>
    </w:p>
    <w:p w:rsidR="00B1702A" w:rsidRDefault="00B1702A">
      <w:pPr>
        <w:pStyle w:val="TOC3"/>
        <w:rPr>
          <w:rFonts w:ascii="Calibri" w:hAnsi="Calibri"/>
          <w:b w:val="0"/>
          <w:noProof/>
          <w:kern w:val="0"/>
          <w:szCs w:val="22"/>
        </w:rPr>
      </w:pPr>
      <w:r>
        <w:rPr>
          <w:noProof/>
        </w:rPr>
        <w:t>Chapter 63—Other made up textile articles; sets; worn clothing and worn textile articles; rags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_Toc258836314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108</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_Toc258836315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108</w:t>
      </w:r>
      <w:r w:rsidRPr="00B1702A">
        <w:rPr>
          <w:rFonts w:ascii="Times" w:hAnsi="Times" w:cs="Times"/>
          <w:noProof/>
        </w:rPr>
        <w:fldChar w:fldCharType="end"/>
      </w:r>
    </w:p>
    <w:p w:rsidR="00B1702A" w:rsidRDefault="00B1702A">
      <w:pPr>
        <w:pStyle w:val="TOC4"/>
        <w:rPr>
          <w:rFonts w:ascii="Calibri" w:hAnsi="Calibri"/>
          <w:b w:val="0"/>
          <w:noProof/>
          <w:kern w:val="0"/>
          <w:sz w:val="22"/>
          <w:szCs w:val="22"/>
        </w:rPr>
      </w:pPr>
      <w:r>
        <w:rPr>
          <w:noProof/>
        </w:rPr>
        <w:t>Sub-Chapter I—Other made up textile articles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_Toc258836316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108</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II—Sets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_Toc258836317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130</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III—Worn clothing and worn textile articles; rags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_Toc258836318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130</w:t>
      </w:r>
      <w:r w:rsidRPr="00B1702A">
        <w:rPr>
          <w:rFonts w:ascii="Times" w:hAnsi="Times" w:cs="Times"/>
          <w:b w:val="0"/>
          <w:noProof/>
          <w:sz w:val="18"/>
        </w:rPr>
        <w:fldChar w:fldCharType="end"/>
      </w:r>
    </w:p>
    <w:p w:rsidR="00B1702A" w:rsidRDefault="00B1702A">
      <w:pPr>
        <w:pStyle w:val="TOC2"/>
        <w:rPr>
          <w:rFonts w:ascii="Calibri" w:hAnsi="Calibri"/>
          <w:b w:val="0"/>
          <w:iCs w:val="0"/>
          <w:noProof/>
          <w:kern w:val="0"/>
          <w:sz w:val="22"/>
          <w:szCs w:val="22"/>
        </w:rPr>
      </w:pPr>
      <w:r>
        <w:rPr>
          <w:noProof/>
        </w:rPr>
        <w:t>Section XII—Footwear, headgear, umbrellas, sun umbrellas, walking-sticks, seat-sticks, whips, riding-crops, and parts thereof; prepared feathers and articles made therewith; artificial flowers; articles of human hair</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_Toc258836319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131</w:t>
      </w:r>
      <w:r w:rsidRPr="00B1702A">
        <w:rPr>
          <w:rFonts w:ascii="Times" w:hAnsi="Times" w:cs="Times"/>
          <w:b w:val="0"/>
          <w:noProof/>
          <w:sz w:val="18"/>
        </w:rPr>
        <w:fldChar w:fldCharType="end"/>
      </w:r>
    </w:p>
    <w:p w:rsidR="00B1702A" w:rsidRDefault="00B1702A">
      <w:pPr>
        <w:pStyle w:val="TOC3"/>
        <w:rPr>
          <w:rFonts w:ascii="Calibri" w:hAnsi="Calibri"/>
          <w:b w:val="0"/>
          <w:noProof/>
          <w:kern w:val="0"/>
          <w:szCs w:val="22"/>
        </w:rPr>
      </w:pPr>
      <w:r>
        <w:rPr>
          <w:noProof/>
        </w:rPr>
        <w:t>Chapter 64—Footwear, gaiters and the like; parts of such articles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_Toc258836320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131</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_Toc258836321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131</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Subheading Note.</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_Toc258836322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132</w:t>
      </w:r>
      <w:r w:rsidRPr="00B1702A">
        <w:rPr>
          <w:rFonts w:ascii="Times" w:hAnsi="Times" w:cs="Times"/>
          <w:noProof/>
        </w:rPr>
        <w:fldChar w:fldCharType="end"/>
      </w:r>
    </w:p>
    <w:p w:rsidR="00B1702A" w:rsidRDefault="00B1702A">
      <w:pPr>
        <w:pStyle w:val="TOC3"/>
        <w:rPr>
          <w:rFonts w:ascii="Calibri" w:hAnsi="Calibri"/>
          <w:b w:val="0"/>
          <w:noProof/>
          <w:kern w:val="0"/>
          <w:szCs w:val="22"/>
        </w:rPr>
      </w:pPr>
      <w:r>
        <w:rPr>
          <w:noProof/>
        </w:rPr>
        <w:t>Chapter 65—Headgear and parts thereof</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_Toc258836323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143</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Pr>
          <w:noProof/>
        </w:rPr>
        <w:tab/>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_Toc258836324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143</w:t>
      </w:r>
      <w:r w:rsidRPr="00B1702A">
        <w:rPr>
          <w:rFonts w:ascii="Times" w:hAnsi="Times" w:cs="Times"/>
          <w:noProof/>
        </w:rPr>
        <w:fldChar w:fldCharType="end"/>
      </w:r>
    </w:p>
    <w:p w:rsidR="00B1702A" w:rsidRDefault="00B1702A">
      <w:pPr>
        <w:pStyle w:val="TOC3"/>
        <w:rPr>
          <w:rFonts w:ascii="Calibri" w:hAnsi="Calibri"/>
          <w:b w:val="0"/>
          <w:noProof/>
          <w:kern w:val="0"/>
          <w:szCs w:val="22"/>
        </w:rPr>
      </w:pPr>
      <w:r>
        <w:rPr>
          <w:noProof/>
        </w:rPr>
        <w:t>Chapter 66—Umbrellas, sun umbrellas, walking-sticks, seat</w:t>
      </w:r>
      <w:r>
        <w:rPr>
          <w:noProof/>
        </w:rPr>
        <w:noBreakHyphen/>
        <w:t>sticks, whips, riding-crops, and parts thereof</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_Toc258836325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146</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_Toc258836326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146</w:t>
      </w:r>
      <w:r w:rsidRPr="00B1702A">
        <w:rPr>
          <w:rFonts w:ascii="Times" w:hAnsi="Times" w:cs="Times"/>
          <w:noProof/>
        </w:rPr>
        <w:fldChar w:fldCharType="end"/>
      </w:r>
    </w:p>
    <w:p w:rsidR="00B1702A" w:rsidRDefault="00B1702A">
      <w:pPr>
        <w:pStyle w:val="TOC3"/>
        <w:rPr>
          <w:rFonts w:ascii="Calibri" w:hAnsi="Calibri"/>
          <w:b w:val="0"/>
          <w:noProof/>
          <w:kern w:val="0"/>
          <w:szCs w:val="22"/>
        </w:rPr>
      </w:pPr>
      <w:r>
        <w:rPr>
          <w:noProof/>
        </w:rPr>
        <w:lastRenderedPageBreak/>
        <w:t>Chapter 67—Prepared feathers and down and articles made of feathers or of down; artificial flowers; articles of human hair</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_Toc258836327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147</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_Toc258836328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147</w:t>
      </w:r>
      <w:r w:rsidRPr="00B1702A">
        <w:rPr>
          <w:rFonts w:ascii="Times" w:hAnsi="Times" w:cs="Times"/>
          <w:noProof/>
        </w:rPr>
        <w:fldChar w:fldCharType="end"/>
      </w:r>
    </w:p>
    <w:p w:rsidR="00B1702A" w:rsidRDefault="00B1702A">
      <w:pPr>
        <w:pStyle w:val="TOC2"/>
        <w:rPr>
          <w:rFonts w:ascii="Calibri" w:hAnsi="Calibri"/>
          <w:b w:val="0"/>
          <w:iCs w:val="0"/>
          <w:noProof/>
          <w:kern w:val="0"/>
          <w:sz w:val="22"/>
          <w:szCs w:val="22"/>
        </w:rPr>
      </w:pPr>
      <w:r>
        <w:rPr>
          <w:noProof/>
        </w:rPr>
        <w:t>Section XIII—Articles of stone, plaster, cement, asbestos, mica or similar materials; ceramic products; glass and glassware</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_Toc258836329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149</w:t>
      </w:r>
      <w:r w:rsidRPr="00B1702A">
        <w:rPr>
          <w:rFonts w:ascii="Times" w:hAnsi="Times" w:cs="Times"/>
          <w:b w:val="0"/>
          <w:noProof/>
          <w:sz w:val="18"/>
        </w:rPr>
        <w:fldChar w:fldCharType="end"/>
      </w:r>
    </w:p>
    <w:p w:rsidR="00B1702A" w:rsidRDefault="00B1702A">
      <w:pPr>
        <w:pStyle w:val="TOC3"/>
        <w:rPr>
          <w:rFonts w:ascii="Calibri" w:hAnsi="Calibri"/>
          <w:b w:val="0"/>
          <w:noProof/>
          <w:kern w:val="0"/>
          <w:szCs w:val="22"/>
        </w:rPr>
      </w:pPr>
      <w:r>
        <w:rPr>
          <w:noProof/>
        </w:rPr>
        <w:t>Chapter 68—Articles of stone, plaster, cement, asbestos, mica or similar materials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_Toc258836330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149</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_Toc258836331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149</w:t>
      </w:r>
      <w:r w:rsidRPr="00B1702A">
        <w:rPr>
          <w:rFonts w:ascii="Times" w:hAnsi="Times" w:cs="Times"/>
          <w:noProof/>
        </w:rPr>
        <w:fldChar w:fldCharType="end"/>
      </w:r>
    </w:p>
    <w:p w:rsidR="00B1702A" w:rsidRDefault="00B1702A">
      <w:pPr>
        <w:pStyle w:val="TOC3"/>
        <w:rPr>
          <w:rFonts w:ascii="Calibri" w:hAnsi="Calibri"/>
          <w:b w:val="0"/>
          <w:noProof/>
          <w:kern w:val="0"/>
          <w:szCs w:val="22"/>
        </w:rPr>
      </w:pPr>
      <w:r>
        <w:rPr>
          <w:noProof/>
        </w:rPr>
        <w:t>Chapter 69—Ceramic products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_Toc258836332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158</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_Toc258836333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158</w:t>
      </w:r>
      <w:r w:rsidRPr="00B1702A">
        <w:rPr>
          <w:rFonts w:ascii="Times" w:hAnsi="Times" w:cs="Times"/>
          <w:noProof/>
        </w:rPr>
        <w:fldChar w:fldCharType="end"/>
      </w:r>
    </w:p>
    <w:p w:rsidR="00B1702A" w:rsidRDefault="00B1702A">
      <w:pPr>
        <w:pStyle w:val="TOC4"/>
        <w:rPr>
          <w:rFonts w:ascii="Calibri" w:hAnsi="Calibri"/>
          <w:b w:val="0"/>
          <w:noProof/>
          <w:kern w:val="0"/>
          <w:sz w:val="22"/>
          <w:szCs w:val="22"/>
        </w:rPr>
      </w:pPr>
      <w:r>
        <w:rPr>
          <w:noProof/>
        </w:rPr>
        <w:t>Sub-Chapter I—Goods of siliceous fossil meals or of similar siliceous earths, and refractory goods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_Toc258836334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158</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II—Other ceramic products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_Toc258836335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159</w:t>
      </w:r>
      <w:r w:rsidRPr="00B1702A">
        <w:rPr>
          <w:rFonts w:ascii="Times" w:hAnsi="Times" w:cs="Times"/>
          <w:b w:val="0"/>
          <w:noProof/>
          <w:sz w:val="18"/>
        </w:rPr>
        <w:fldChar w:fldCharType="end"/>
      </w:r>
    </w:p>
    <w:p w:rsidR="00B1702A" w:rsidRDefault="00B1702A">
      <w:pPr>
        <w:pStyle w:val="TOC3"/>
        <w:rPr>
          <w:rFonts w:ascii="Calibri" w:hAnsi="Calibri"/>
          <w:b w:val="0"/>
          <w:noProof/>
          <w:kern w:val="0"/>
          <w:szCs w:val="22"/>
        </w:rPr>
      </w:pPr>
      <w:r>
        <w:rPr>
          <w:noProof/>
        </w:rPr>
        <w:t>Chapter 70—Glass and glassware</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_Toc258836336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163</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_Toc258836337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163</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Subheading Note.</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_Toc258836338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164</w:t>
      </w:r>
      <w:r w:rsidRPr="00B1702A">
        <w:rPr>
          <w:rFonts w:ascii="Times" w:hAnsi="Times" w:cs="Times"/>
          <w:noProof/>
        </w:rPr>
        <w:fldChar w:fldCharType="end"/>
      </w:r>
    </w:p>
    <w:p w:rsidR="00B1702A" w:rsidRDefault="00B1702A">
      <w:pPr>
        <w:pStyle w:val="TOC2"/>
        <w:rPr>
          <w:rFonts w:ascii="Calibri" w:hAnsi="Calibri"/>
          <w:b w:val="0"/>
          <w:iCs w:val="0"/>
          <w:noProof/>
          <w:kern w:val="0"/>
          <w:sz w:val="22"/>
          <w:szCs w:val="22"/>
        </w:rPr>
      </w:pPr>
      <w:r>
        <w:rPr>
          <w:noProof/>
        </w:rPr>
        <w:t>Section XIV—Natural or cultured pearls, precious or semi</w:t>
      </w:r>
      <w:r>
        <w:rPr>
          <w:noProof/>
        </w:rPr>
        <w:noBreakHyphen/>
        <w:t>precious stones, precious metals, metals clad with precious metal, and articles thereof; imitation jewellery; coin</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_Toc258836339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173</w:t>
      </w:r>
      <w:r w:rsidRPr="00B1702A">
        <w:rPr>
          <w:rFonts w:ascii="Times" w:hAnsi="Times" w:cs="Times"/>
          <w:b w:val="0"/>
          <w:noProof/>
          <w:sz w:val="18"/>
        </w:rPr>
        <w:fldChar w:fldCharType="end"/>
      </w:r>
    </w:p>
    <w:p w:rsidR="00B1702A" w:rsidRDefault="00B1702A">
      <w:pPr>
        <w:pStyle w:val="TOC3"/>
        <w:rPr>
          <w:rFonts w:ascii="Calibri" w:hAnsi="Calibri"/>
          <w:b w:val="0"/>
          <w:noProof/>
          <w:kern w:val="0"/>
          <w:szCs w:val="22"/>
        </w:rPr>
      </w:pPr>
      <w:r>
        <w:rPr>
          <w:noProof/>
        </w:rPr>
        <w:t>Chapter 71—Natural or cultured pearls, precious or semi</w:t>
      </w:r>
      <w:r>
        <w:rPr>
          <w:noProof/>
        </w:rPr>
        <w:noBreakHyphen/>
        <w:t>precious stones, precious metals, metals clad with precious metal, and articles thereof; imitation jewellery; coin</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_Toc258836340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173</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_Toc258836341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173</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Subheading Notes.</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_Toc258836342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176</w:t>
      </w:r>
      <w:r w:rsidRPr="00B1702A">
        <w:rPr>
          <w:rFonts w:ascii="Times" w:hAnsi="Times" w:cs="Times"/>
          <w:noProof/>
        </w:rPr>
        <w:fldChar w:fldCharType="end"/>
      </w:r>
    </w:p>
    <w:p w:rsidR="00B1702A" w:rsidRDefault="00B1702A">
      <w:pPr>
        <w:pStyle w:val="TOC4"/>
        <w:rPr>
          <w:rFonts w:ascii="Calibri" w:hAnsi="Calibri"/>
          <w:b w:val="0"/>
          <w:noProof/>
          <w:kern w:val="0"/>
          <w:sz w:val="22"/>
          <w:szCs w:val="22"/>
        </w:rPr>
      </w:pPr>
      <w:r>
        <w:rPr>
          <w:noProof/>
        </w:rPr>
        <w:t>Sub-Chapter I—Natural or cultured pearls and precious or semi</w:t>
      </w:r>
      <w:r>
        <w:rPr>
          <w:noProof/>
        </w:rPr>
        <w:noBreakHyphen/>
        <w:t>precious stones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_Toc258836343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176</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II—Precious metals and metals clad with precious metal</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_Toc258836344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178</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III—Jewellery, goldsmiths’ and silversmiths’ wares and other articles</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_Toc258836345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180</w:t>
      </w:r>
      <w:r w:rsidRPr="00B1702A">
        <w:rPr>
          <w:rFonts w:ascii="Times" w:hAnsi="Times" w:cs="Times"/>
          <w:b w:val="0"/>
          <w:noProof/>
          <w:sz w:val="18"/>
        </w:rPr>
        <w:fldChar w:fldCharType="end"/>
      </w:r>
    </w:p>
    <w:p w:rsidR="00B1702A" w:rsidRDefault="00B1702A" w:rsidP="00023FD9">
      <w:pPr>
        <w:pStyle w:val="TOC2"/>
        <w:rPr>
          <w:rFonts w:ascii="Calibri" w:hAnsi="Calibri"/>
          <w:b w:val="0"/>
          <w:iCs w:val="0"/>
          <w:noProof/>
          <w:kern w:val="0"/>
          <w:sz w:val="22"/>
          <w:szCs w:val="22"/>
        </w:rPr>
      </w:pPr>
      <w:r>
        <w:rPr>
          <w:noProof/>
        </w:rPr>
        <w:t>Section XV—Base metals and articles of base metal</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_Toc258836346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182</w:t>
      </w:r>
      <w:r w:rsidRPr="00B1702A">
        <w:rPr>
          <w:rFonts w:ascii="Times" w:hAnsi="Times" w:cs="Times"/>
          <w:b w:val="0"/>
          <w:noProof/>
          <w:sz w:val="18"/>
        </w:rPr>
        <w:fldChar w:fldCharType="end"/>
      </w:r>
    </w:p>
    <w:p w:rsidR="00B1702A" w:rsidRDefault="00B1702A" w:rsidP="00023FD9">
      <w:pPr>
        <w:pStyle w:val="TOC5"/>
        <w:keepNext/>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_Toc258836347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182</w:t>
      </w:r>
      <w:r w:rsidRPr="00B1702A">
        <w:rPr>
          <w:rFonts w:ascii="Times" w:hAnsi="Times" w:cs="Times"/>
          <w:noProof/>
        </w:rPr>
        <w:fldChar w:fldCharType="end"/>
      </w:r>
    </w:p>
    <w:p w:rsidR="00B1702A" w:rsidRDefault="00B1702A" w:rsidP="00023FD9">
      <w:pPr>
        <w:pStyle w:val="TOC3"/>
        <w:rPr>
          <w:rFonts w:ascii="Calibri" w:hAnsi="Calibri"/>
          <w:b w:val="0"/>
          <w:noProof/>
          <w:kern w:val="0"/>
          <w:szCs w:val="22"/>
        </w:rPr>
      </w:pPr>
      <w:r>
        <w:rPr>
          <w:noProof/>
        </w:rPr>
        <w:t>Chapter 72—Iron and steel</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_Toc258836348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185</w:t>
      </w:r>
      <w:r w:rsidRPr="00B1702A">
        <w:rPr>
          <w:rFonts w:ascii="Times" w:hAnsi="Times" w:cs="Times"/>
          <w:b w:val="0"/>
          <w:noProof/>
          <w:sz w:val="18"/>
        </w:rPr>
        <w:fldChar w:fldCharType="end"/>
      </w:r>
    </w:p>
    <w:p w:rsidR="00B1702A" w:rsidRDefault="00B1702A" w:rsidP="00023FD9">
      <w:pPr>
        <w:pStyle w:val="TOC5"/>
        <w:keepNext/>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_Toc258836349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185</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Subheading Notes.</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_Toc258836350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189</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Additional Note.</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_Toc258836351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190</w:t>
      </w:r>
      <w:r w:rsidRPr="00B1702A">
        <w:rPr>
          <w:rFonts w:ascii="Times" w:hAnsi="Times" w:cs="Times"/>
          <w:noProof/>
        </w:rPr>
        <w:fldChar w:fldCharType="end"/>
      </w:r>
    </w:p>
    <w:p w:rsidR="00B1702A" w:rsidRDefault="00B1702A">
      <w:pPr>
        <w:pStyle w:val="TOC4"/>
        <w:rPr>
          <w:rFonts w:ascii="Calibri" w:hAnsi="Calibri"/>
          <w:b w:val="0"/>
          <w:noProof/>
          <w:kern w:val="0"/>
          <w:sz w:val="22"/>
          <w:szCs w:val="22"/>
        </w:rPr>
      </w:pPr>
      <w:r>
        <w:rPr>
          <w:noProof/>
        </w:rPr>
        <w:t>Sub-Chapter I—Primary materials; products in granular or powder form</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_Toc258836352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190</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II—Iron and non</w:t>
      </w:r>
      <w:r>
        <w:rPr>
          <w:noProof/>
        </w:rPr>
        <w:noBreakHyphen/>
        <w:t>alloy steel</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_Toc258836353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192</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III—Stainless steel</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_Toc258836354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199</w:t>
      </w:r>
      <w:r w:rsidRPr="00B1702A">
        <w:rPr>
          <w:rFonts w:ascii="Times" w:hAnsi="Times" w:cs="Times"/>
          <w:b w:val="0"/>
          <w:noProof/>
          <w:sz w:val="18"/>
        </w:rPr>
        <w:fldChar w:fldCharType="end"/>
      </w:r>
    </w:p>
    <w:p w:rsidR="00B1702A" w:rsidRDefault="00B1702A">
      <w:pPr>
        <w:pStyle w:val="TOC4"/>
        <w:rPr>
          <w:rFonts w:ascii="Calibri" w:hAnsi="Calibri"/>
          <w:b w:val="0"/>
          <w:noProof/>
          <w:kern w:val="0"/>
          <w:sz w:val="22"/>
          <w:szCs w:val="22"/>
        </w:rPr>
      </w:pPr>
      <w:r>
        <w:rPr>
          <w:noProof/>
        </w:rPr>
        <w:t>Sub-Chapter IV—Other alloy steel; hollow drill bars and rods, of alloy or non</w:t>
      </w:r>
      <w:r>
        <w:rPr>
          <w:noProof/>
        </w:rPr>
        <w:noBreakHyphen/>
        <w:t>alloy steel</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_Toc258836355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202</w:t>
      </w:r>
      <w:r w:rsidRPr="00B1702A">
        <w:rPr>
          <w:rFonts w:ascii="Times" w:hAnsi="Times" w:cs="Times"/>
          <w:b w:val="0"/>
          <w:noProof/>
          <w:sz w:val="18"/>
        </w:rPr>
        <w:fldChar w:fldCharType="end"/>
      </w:r>
    </w:p>
    <w:p w:rsidR="00B1702A" w:rsidRDefault="00B1702A">
      <w:pPr>
        <w:pStyle w:val="TOC3"/>
        <w:rPr>
          <w:rFonts w:ascii="Calibri" w:hAnsi="Calibri"/>
          <w:b w:val="0"/>
          <w:noProof/>
          <w:kern w:val="0"/>
          <w:szCs w:val="22"/>
        </w:rPr>
      </w:pPr>
      <w:r>
        <w:rPr>
          <w:noProof/>
        </w:rPr>
        <w:t>Chapter 73—Articles of iron or steel</w:t>
      </w:r>
      <w:r w:rsidRPr="00B1702A">
        <w:rPr>
          <w:rFonts w:ascii="Times" w:hAnsi="Times" w:cs="Times"/>
          <w:b w:val="0"/>
          <w:noProof/>
          <w:sz w:val="18"/>
        </w:rPr>
        <w:tab/>
      </w:r>
      <w:r w:rsidRPr="00B1702A">
        <w:rPr>
          <w:rFonts w:ascii="Times" w:hAnsi="Times" w:cs="Times"/>
          <w:b w:val="0"/>
          <w:noProof/>
          <w:sz w:val="18"/>
        </w:rPr>
        <w:fldChar w:fldCharType="begin"/>
      </w:r>
      <w:r w:rsidRPr="00B1702A">
        <w:rPr>
          <w:rFonts w:ascii="Times" w:hAnsi="Times" w:cs="Times"/>
          <w:b w:val="0"/>
          <w:noProof/>
          <w:sz w:val="18"/>
        </w:rPr>
        <w:instrText xml:space="preserve"> PAGEREF _Toc258836356 \h </w:instrText>
      </w:r>
      <w:r w:rsidRPr="00B1702A">
        <w:rPr>
          <w:rFonts w:ascii="Times" w:hAnsi="Times" w:cs="Times"/>
          <w:b w:val="0"/>
          <w:noProof/>
          <w:sz w:val="18"/>
        </w:rPr>
      </w:r>
      <w:r w:rsidRPr="00B1702A">
        <w:rPr>
          <w:rFonts w:ascii="Times" w:hAnsi="Times" w:cs="Times"/>
          <w:b w:val="0"/>
          <w:noProof/>
          <w:sz w:val="18"/>
        </w:rPr>
        <w:fldChar w:fldCharType="separate"/>
      </w:r>
      <w:r w:rsidR="00AD6734">
        <w:rPr>
          <w:rFonts w:ascii="Times" w:hAnsi="Times" w:cs="Times"/>
          <w:b w:val="0"/>
          <w:noProof/>
          <w:sz w:val="18"/>
        </w:rPr>
        <w:t>207</w:t>
      </w:r>
      <w:r w:rsidRPr="00B1702A">
        <w:rPr>
          <w:rFonts w:ascii="Times" w:hAnsi="Times" w:cs="Times"/>
          <w:b w:val="0"/>
          <w:noProof/>
          <w:sz w:val="18"/>
        </w:rPr>
        <w:fldChar w:fldCharType="end"/>
      </w:r>
    </w:p>
    <w:p w:rsidR="00B1702A" w:rsidRDefault="00B1702A">
      <w:pPr>
        <w:pStyle w:val="TOC5"/>
        <w:rPr>
          <w:rFonts w:ascii="Calibri" w:hAnsi="Calibri"/>
          <w:iCs w:val="0"/>
          <w:noProof/>
          <w:kern w:val="0"/>
          <w:sz w:val="22"/>
          <w:szCs w:val="22"/>
        </w:rPr>
      </w:pPr>
      <w:r>
        <w:rPr>
          <w:noProof/>
        </w:rPr>
        <w:t>Notes.</w:t>
      </w:r>
      <w:r w:rsidRPr="00B1702A">
        <w:rPr>
          <w:rFonts w:ascii="Times" w:hAnsi="Times" w:cs="Times"/>
          <w:noProof/>
        </w:rPr>
        <w:tab/>
      </w:r>
      <w:r>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_Toc258836357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207</w:t>
      </w:r>
      <w:r w:rsidRPr="00B1702A">
        <w:rPr>
          <w:rFonts w:ascii="Times" w:hAnsi="Times" w:cs="Times"/>
          <w:noProof/>
        </w:rPr>
        <w:fldChar w:fldCharType="end"/>
      </w:r>
    </w:p>
    <w:p w:rsidR="00B1702A" w:rsidRDefault="00B1702A">
      <w:pPr>
        <w:pStyle w:val="TOC5"/>
        <w:rPr>
          <w:rFonts w:ascii="Calibri" w:hAnsi="Calibri"/>
          <w:iCs w:val="0"/>
          <w:noProof/>
          <w:kern w:val="0"/>
          <w:sz w:val="22"/>
          <w:szCs w:val="22"/>
        </w:rPr>
      </w:pPr>
      <w:r>
        <w:rPr>
          <w:noProof/>
        </w:rPr>
        <w:t>Additional Note.</w:t>
      </w:r>
      <w:r w:rsidRPr="00B1702A">
        <w:rPr>
          <w:rFonts w:ascii="Times" w:hAnsi="Times" w:cs="Times"/>
          <w:noProof/>
        </w:rPr>
        <w:tab/>
      </w:r>
      <w:r w:rsidRPr="00B1702A">
        <w:rPr>
          <w:rFonts w:ascii="Times" w:hAnsi="Times" w:cs="Times"/>
          <w:noProof/>
        </w:rPr>
        <w:fldChar w:fldCharType="begin"/>
      </w:r>
      <w:r w:rsidRPr="00B1702A">
        <w:rPr>
          <w:rFonts w:ascii="Times" w:hAnsi="Times" w:cs="Times"/>
          <w:noProof/>
        </w:rPr>
        <w:instrText xml:space="preserve"> PAGEREF _Toc258836358 \h </w:instrText>
      </w:r>
      <w:r w:rsidRPr="00B1702A">
        <w:rPr>
          <w:rFonts w:ascii="Times" w:hAnsi="Times" w:cs="Times"/>
          <w:noProof/>
        </w:rPr>
      </w:r>
      <w:r w:rsidRPr="00B1702A">
        <w:rPr>
          <w:rFonts w:ascii="Times" w:hAnsi="Times" w:cs="Times"/>
          <w:noProof/>
        </w:rPr>
        <w:fldChar w:fldCharType="separate"/>
      </w:r>
      <w:r w:rsidR="00AD6734">
        <w:rPr>
          <w:rFonts w:ascii="Times" w:hAnsi="Times" w:cs="Times"/>
          <w:noProof/>
        </w:rPr>
        <w:t>207</w:t>
      </w:r>
      <w:r w:rsidRPr="00B1702A">
        <w:rPr>
          <w:rFonts w:ascii="Times" w:hAnsi="Times" w:cs="Times"/>
          <w:noProof/>
        </w:rPr>
        <w:fldChar w:fldCharType="end"/>
      </w:r>
    </w:p>
    <w:p w:rsidR="00317A1F" w:rsidRPr="00E55EA7" w:rsidRDefault="00B1702A" w:rsidP="00D66BDE">
      <w:pPr>
        <w:sectPr w:rsidR="00317A1F" w:rsidRPr="00E55EA7" w:rsidSect="00596094">
          <w:headerReference w:type="even" r:id="rId14"/>
          <w:headerReference w:type="default" r:id="rId15"/>
          <w:footerReference w:type="default" r:id="rId16"/>
          <w:headerReference w:type="first" r:id="rId17"/>
          <w:footerReference w:type="first" r:id="rId18"/>
          <w:pgSz w:w="11906" w:h="16838" w:code="9"/>
          <w:pgMar w:top="2268" w:right="2410" w:bottom="3827" w:left="2410" w:header="567" w:footer="3119" w:gutter="0"/>
          <w:pgNumType w:fmt="lowerRoman" w:start="3"/>
          <w:cols w:space="720"/>
          <w:docGrid w:linePitch="299"/>
        </w:sectPr>
      </w:pPr>
      <w:r>
        <w:fldChar w:fldCharType="end"/>
      </w:r>
    </w:p>
    <w:p w:rsidR="00D66BDE" w:rsidRDefault="00D66BDE" w:rsidP="00D66BDE">
      <w:pPr>
        <w:pStyle w:val="ActHead3"/>
      </w:pPr>
      <w:bookmarkStart w:id="2" w:name="_Toc258836306"/>
      <w:r>
        <w:rPr>
          <w:rStyle w:val="CharDivNo"/>
        </w:rPr>
        <w:t>Chapter 60</w:t>
      </w:r>
      <w:r>
        <w:t>—</w:t>
      </w:r>
      <w:r>
        <w:rPr>
          <w:rStyle w:val="CharDivText"/>
        </w:rPr>
        <w:t>Knitted or crocheted fabrics</w:t>
      </w:r>
      <w:bookmarkEnd w:id="2"/>
    </w:p>
    <w:p w:rsidR="00D66BDE" w:rsidRDefault="00D66BDE" w:rsidP="00D66BDE">
      <w:pPr>
        <w:pStyle w:val="ActHead5"/>
        <w:rPr>
          <w:rStyle w:val="CharSectno"/>
        </w:rPr>
      </w:pPr>
      <w:bookmarkStart w:id="3" w:name="_Toc258836307"/>
      <w:r>
        <w:rPr>
          <w:rStyle w:val="CharSectno"/>
        </w:rPr>
        <w:t>Notes.</w:t>
      </w:r>
      <w:bookmarkEnd w:id="3"/>
      <w:r>
        <w:rPr>
          <w:rStyle w:val="CharSectno"/>
        </w:rPr>
        <w:t xml:space="preserve">  </w:t>
      </w:r>
    </w:p>
    <w:p w:rsidR="00D66BDE" w:rsidRDefault="00D66BDE" w:rsidP="00D66BDE">
      <w:pPr>
        <w:pStyle w:val="subsection"/>
      </w:pPr>
      <w:r>
        <w:tab/>
        <w:t>1.-</w:t>
      </w:r>
      <w:r>
        <w:tab/>
        <w:t>This Chapter does not cover:</w:t>
      </w:r>
    </w:p>
    <w:p w:rsidR="00D66BDE" w:rsidRDefault="00D66BDE" w:rsidP="00D66BDE">
      <w:pPr>
        <w:pStyle w:val="paragraph"/>
      </w:pPr>
      <w:r>
        <w:tab/>
        <w:t>(a)</w:t>
      </w:r>
      <w:r>
        <w:tab/>
        <w:t>Crochet lace of 5804;</w:t>
      </w:r>
    </w:p>
    <w:p w:rsidR="00D66BDE" w:rsidRDefault="00D66BDE" w:rsidP="00D66BDE">
      <w:pPr>
        <w:pStyle w:val="paragraph"/>
        <w:ind w:right="56"/>
      </w:pPr>
      <w:r>
        <w:tab/>
        <w:t>(b)</w:t>
      </w:r>
      <w:r>
        <w:tab/>
        <w:t>Labels, badges or similar articles, knitted or crocheted, of 5807; or</w:t>
      </w:r>
    </w:p>
    <w:p w:rsidR="00D66BDE" w:rsidRDefault="00D66BDE" w:rsidP="00D66BDE">
      <w:pPr>
        <w:pStyle w:val="paragraph"/>
      </w:pPr>
      <w:r>
        <w:tab/>
        <w:t>(c)</w:t>
      </w:r>
      <w:r>
        <w:tab/>
        <w:t>Knitted or crocheted fabrics, impregnated, coated, covered or laminated, of Chapter 59. However, knitted or crocheted pile fabrics, impregnated, coated, covered or laminated, remain classified in 6001.</w:t>
      </w:r>
    </w:p>
    <w:p w:rsidR="00D66BDE" w:rsidRDefault="00D66BDE" w:rsidP="00D66BDE">
      <w:pPr>
        <w:pStyle w:val="subsection"/>
      </w:pPr>
      <w:r>
        <w:tab/>
        <w:t>2.-</w:t>
      </w:r>
      <w:r>
        <w:tab/>
        <w:t>This Chapter also includes fabrics made of metal thread and of a kind used in apparel, as furnishing fabrics or for similar purposes.</w:t>
      </w:r>
    </w:p>
    <w:p w:rsidR="00D66BDE" w:rsidRDefault="00D66BDE" w:rsidP="00D66BDE">
      <w:pPr>
        <w:pStyle w:val="subsection"/>
        <w:spacing w:after="120"/>
      </w:pPr>
      <w:r>
        <w:tab/>
        <w:t>3.-</w:t>
      </w:r>
      <w:r>
        <w:tab/>
        <w:t>Throughout this Schedule any reference to “knitted” goods includes a reference to stitch-bonded goods in which the chain stitches are formed of textile yarn.</w:t>
      </w:r>
    </w:p>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tblPrEx>
          <w:tblCellMar>
            <w:top w:w="0" w:type="dxa"/>
            <w:bottom w:w="0" w:type="dxa"/>
          </w:tblCellMar>
        </w:tblPrEx>
        <w:trPr>
          <w:cantSplit/>
          <w:trHeight w:val="209"/>
        </w:trPr>
        <w:tc>
          <w:tcPr>
            <w:tcW w:w="1134" w:type="dxa"/>
          </w:tcPr>
          <w:p w:rsidR="00D66BDE" w:rsidRDefault="00D66BDE" w:rsidP="00D66BDE">
            <w:pPr>
              <w:pStyle w:val="CTACAPS"/>
            </w:pPr>
            <w:r>
              <w:t>6001</w:t>
            </w:r>
          </w:p>
        </w:tc>
        <w:tc>
          <w:tcPr>
            <w:tcW w:w="4820" w:type="dxa"/>
          </w:tcPr>
          <w:p w:rsidR="00D66BDE" w:rsidRDefault="00D66BDE" w:rsidP="00D66BDE">
            <w:pPr>
              <w:pStyle w:val="CTACAPS"/>
            </w:pPr>
            <w:r>
              <w:t>PILE FABRICS, INCLUDING “LONG PILE” FABRICS AND TERRY FABRICS, KNITTED OR CROCHETED:</w:t>
            </w:r>
          </w:p>
        </w:tc>
        <w:tc>
          <w:tcPr>
            <w:tcW w:w="1134" w:type="dxa"/>
          </w:tcPr>
          <w:p w:rsidR="00D66BDE" w:rsidRPr="001A129B"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6001.10.00</w:t>
            </w:r>
          </w:p>
        </w:tc>
        <w:tc>
          <w:tcPr>
            <w:tcW w:w="4820" w:type="dxa"/>
          </w:tcPr>
          <w:p w:rsidR="00D66BDE" w:rsidRDefault="00D66BDE" w:rsidP="00D66BDE">
            <w:pPr>
              <w:pStyle w:val="CTA-"/>
            </w:pPr>
            <w:r>
              <w:t>-“Long pile” fabrics</w:t>
            </w:r>
          </w:p>
        </w:tc>
        <w:tc>
          <w:tcPr>
            <w:tcW w:w="1134" w:type="dxa"/>
          </w:tcPr>
          <w:p w:rsidR="00D66BDE" w:rsidRPr="001A129B" w:rsidRDefault="00D66BDE" w:rsidP="001A129B">
            <w:pPr>
              <w:pStyle w:val="Tabletext"/>
            </w:pPr>
            <w:r w:rsidRPr="001A129B">
              <w:t>23%</w:t>
            </w:r>
            <w:r w:rsidRPr="001A129B">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34" w:type="dxa"/>
          </w:tcPr>
          <w:p w:rsidR="00D66BDE" w:rsidRPr="001A129B" w:rsidRDefault="00D66BDE" w:rsidP="001A129B">
            <w:pPr>
              <w:pStyle w:val="Tabletext"/>
            </w:pPr>
            <w:r w:rsidRPr="001A129B">
              <w:t>21%</w:t>
            </w:r>
            <w:r w:rsidRPr="001A129B">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34" w:type="dxa"/>
          </w:tcPr>
          <w:p w:rsidR="00D66BDE" w:rsidRPr="001A129B" w:rsidRDefault="00D66BDE" w:rsidP="001A129B">
            <w:pPr>
              <w:pStyle w:val="Tabletext"/>
            </w:pPr>
            <w:r w:rsidRPr="001A129B">
              <w:t>19%</w:t>
            </w:r>
            <w:r w:rsidRPr="001A129B">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34" w:type="dxa"/>
          </w:tcPr>
          <w:p w:rsidR="00D66BDE" w:rsidRPr="001A129B" w:rsidRDefault="00D66BDE" w:rsidP="001A129B">
            <w:pPr>
              <w:pStyle w:val="Tabletext"/>
            </w:pPr>
            <w:r w:rsidRPr="001A129B">
              <w:t>17%</w:t>
            </w:r>
            <w:r w:rsidRPr="001A129B">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34" w:type="dxa"/>
          </w:tcPr>
          <w:p w:rsidR="00D66BDE" w:rsidRPr="001A129B" w:rsidRDefault="00D66BDE" w:rsidP="001A129B">
            <w:pPr>
              <w:pStyle w:val="Tabletext"/>
            </w:pPr>
            <w:r w:rsidRPr="001A129B">
              <w:t>15%</w:t>
            </w:r>
            <w:r w:rsidRPr="001A129B">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Pr="001A129B" w:rsidRDefault="00D66BDE" w:rsidP="001A129B">
            <w:pPr>
              <w:pStyle w:val="Tabletext"/>
            </w:pPr>
            <w:r w:rsidRPr="001A129B">
              <w:t>10%</w:t>
            </w:r>
            <w:r w:rsidRPr="001A129B">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Pr="001A129B" w:rsidRDefault="00D66BDE" w:rsidP="001A129B">
            <w:pPr>
              <w:pStyle w:val="Tabletext"/>
            </w:pPr>
            <w:r w:rsidRPr="001A129B">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6001.2</w:t>
            </w:r>
          </w:p>
        </w:tc>
        <w:tc>
          <w:tcPr>
            <w:tcW w:w="4820" w:type="dxa"/>
          </w:tcPr>
          <w:p w:rsidR="00D66BDE" w:rsidRDefault="00D66BDE" w:rsidP="00D66BDE">
            <w:pPr>
              <w:pStyle w:val="CTA-"/>
            </w:pPr>
            <w:r>
              <w:t>-Looped pile fabrics:</w:t>
            </w:r>
          </w:p>
        </w:tc>
        <w:tc>
          <w:tcPr>
            <w:tcW w:w="1134" w:type="dxa"/>
          </w:tcPr>
          <w:p w:rsidR="00D66BDE" w:rsidRPr="001A129B"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6001.21.00</w:t>
            </w:r>
          </w:p>
        </w:tc>
        <w:tc>
          <w:tcPr>
            <w:tcW w:w="4820" w:type="dxa"/>
          </w:tcPr>
          <w:p w:rsidR="00D66BDE" w:rsidRDefault="00D66BDE" w:rsidP="00D66BDE">
            <w:pPr>
              <w:pStyle w:val="CTA--"/>
            </w:pPr>
            <w:r>
              <w:t>--Of cotton</w:t>
            </w:r>
          </w:p>
        </w:tc>
        <w:tc>
          <w:tcPr>
            <w:tcW w:w="1134" w:type="dxa"/>
          </w:tcPr>
          <w:p w:rsidR="00D66BDE" w:rsidRPr="001A129B" w:rsidRDefault="00D66BDE" w:rsidP="001A129B">
            <w:pPr>
              <w:pStyle w:val="Tabletext"/>
            </w:pPr>
            <w:r w:rsidRPr="001A129B">
              <w:t>37%</w:t>
            </w:r>
            <w:r w:rsidRPr="001A129B">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34" w:type="dxa"/>
          </w:tcPr>
          <w:p w:rsidR="00D66BDE" w:rsidRPr="001A129B" w:rsidRDefault="00D66BDE" w:rsidP="001A129B">
            <w:pPr>
              <w:pStyle w:val="Tabletext"/>
            </w:pPr>
            <w:r w:rsidRPr="001A129B">
              <w:t>34%</w:t>
            </w:r>
            <w:r w:rsidRPr="001A129B">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34" w:type="dxa"/>
          </w:tcPr>
          <w:p w:rsidR="00D66BDE" w:rsidRPr="001A129B" w:rsidRDefault="00D66BDE" w:rsidP="001A129B">
            <w:pPr>
              <w:pStyle w:val="Tabletext"/>
            </w:pPr>
            <w:r w:rsidRPr="001A129B">
              <w:t>31%</w:t>
            </w:r>
            <w:r w:rsidRPr="001A129B">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34" w:type="dxa"/>
          </w:tcPr>
          <w:p w:rsidR="00D66BDE" w:rsidRPr="001A129B" w:rsidRDefault="00D66BDE" w:rsidP="001A129B">
            <w:pPr>
              <w:pStyle w:val="Tabletext"/>
            </w:pPr>
            <w:r w:rsidRPr="001A129B">
              <w:t>28%</w:t>
            </w:r>
            <w:r w:rsidRPr="001A129B">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34" w:type="dxa"/>
          </w:tcPr>
          <w:p w:rsidR="00D66BDE" w:rsidRPr="001A129B" w:rsidRDefault="00D66BDE" w:rsidP="001A129B">
            <w:pPr>
              <w:pStyle w:val="Tabletext"/>
            </w:pPr>
            <w:r w:rsidRPr="001A129B">
              <w:t>25%</w:t>
            </w:r>
            <w:r w:rsidRPr="001A129B">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Pr="001A129B" w:rsidRDefault="00D66BDE" w:rsidP="001A129B">
            <w:pPr>
              <w:pStyle w:val="Tabletext"/>
            </w:pPr>
            <w:r w:rsidRPr="001A129B">
              <w:t>17.5%</w:t>
            </w:r>
            <w:r w:rsidRPr="001A129B">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Pr="001A129B" w:rsidRDefault="00D66BDE" w:rsidP="001A129B">
            <w:pPr>
              <w:pStyle w:val="Tabletext"/>
            </w:pPr>
            <w:r w:rsidRPr="001A129B">
              <w:t>10%</w:t>
            </w:r>
            <w:r w:rsidRPr="001A129B">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34" w:type="dxa"/>
          </w:tcPr>
          <w:p w:rsidR="00D66BDE" w:rsidRPr="001A129B" w:rsidRDefault="00D66BDE" w:rsidP="001A129B">
            <w:pPr>
              <w:pStyle w:val="Tabletext"/>
            </w:pPr>
            <w:r w:rsidRPr="001A129B">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6001.22.00</w:t>
            </w:r>
          </w:p>
        </w:tc>
        <w:tc>
          <w:tcPr>
            <w:tcW w:w="4820" w:type="dxa"/>
          </w:tcPr>
          <w:p w:rsidR="00D66BDE" w:rsidRDefault="00D66BDE" w:rsidP="00D66BDE">
            <w:pPr>
              <w:pStyle w:val="CTA--"/>
            </w:pPr>
            <w:r>
              <w:t>--Of man-made fibres</w:t>
            </w:r>
          </w:p>
        </w:tc>
        <w:tc>
          <w:tcPr>
            <w:tcW w:w="1134" w:type="dxa"/>
          </w:tcPr>
          <w:p w:rsidR="00D66BDE" w:rsidRPr="001A129B" w:rsidRDefault="00D66BDE" w:rsidP="001A129B">
            <w:pPr>
              <w:pStyle w:val="Tabletext"/>
            </w:pPr>
            <w:r w:rsidRPr="001A129B">
              <w:t>23%</w:t>
            </w:r>
            <w:r w:rsidRPr="001A129B">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34" w:type="dxa"/>
          </w:tcPr>
          <w:p w:rsidR="00D66BDE" w:rsidRPr="001A129B" w:rsidRDefault="00D66BDE" w:rsidP="001A129B">
            <w:pPr>
              <w:pStyle w:val="Tabletext"/>
            </w:pPr>
            <w:r w:rsidRPr="001A129B">
              <w:t>21%</w:t>
            </w:r>
            <w:r w:rsidRPr="001A129B">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34" w:type="dxa"/>
          </w:tcPr>
          <w:p w:rsidR="00D66BDE" w:rsidRPr="001A129B" w:rsidRDefault="00D66BDE" w:rsidP="001A129B">
            <w:pPr>
              <w:pStyle w:val="Tabletext"/>
            </w:pPr>
            <w:r w:rsidRPr="001A129B">
              <w:t>19%</w:t>
            </w:r>
            <w:r w:rsidRPr="001A129B">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34" w:type="dxa"/>
          </w:tcPr>
          <w:p w:rsidR="00D66BDE" w:rsidRPr="001A129B" w:rsidRDefault="00D66BDE" w:rsidP="001A129B">
            <w:pPr>
              <w:pStyle w:val="Tabletext"/>
            </w:pPr>
            <w:r w:rsidRPr="001A129B">
              <w:t>17%</w:t>
            </w:r>
            <w:r w:rsidRPr="001A129B">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34" w:type="dxa"/>
          </w:tcPr>
          <w:p w:rsidR="00D66BDE" w:rsidRPr="001A129B" w:rsidRDefault="00D66BDE" w:rsidP="001A129B">
            <w:pPr>
              <w:pStyle w:val="Tabletext"/>
            </w:pPr>
            <w:r w:rsidRPr="001A129B">
              <w:t>15%</w:t>
            </w:r>
            <w:r w:rsidRPr="001A129B">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Pr="001A129B" w:rsidRDefault="00D66BDE" w:rsidP="001A129B">
            <w:pPr>
              <w:pStyle w:val="Tabletext"/>
            </w:pPr>
            <w:r w:rsidRPr="001A129B">
              <w:t>10%</w:t>
            </w:r>
            <w:r w:rsidRPr="001A129B">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Pr="001A129B" w:rsidRDefault="00D66BDE" w:rsidP="001A129B">
            <w:pPr>
              <w:pStyle w:val="Tabletext"/>
            </w:pPr>
            <w:r w:rsidRPr="001A129B">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6001.29.00</w:t>
            </w:r>
          </w:p>
        </w:tc>
        <w:tc>
          <w:tcPr>
            <w:tcW w:w="4820" w:type="dxa"/>
          </w:tcPr>
          <w:p w:rsidR="00D66BDE" w:rsidRDefault="00D66BDE" w:rsidP="00D66BDE">
            <w:pPr>
              <w:pStyle w:val="CTA--"/>
            </w:pPr>
            <w:r>
              <w:t>--Of other textile materials</w:t>
            </w:r>
          </w:p>
        </w:tc>
        <w:tc>
          <w:tcPr>
            <w:tcW w:w="1134" w:type="dxa"/>
          </w:tcPr>
          <w:p w:rsidR="00D66BDE" w:rsidRPr="001A129B" w:rsidRDefault="00D66BDE" w:rsidP="001A129B">
            <w:pPr>
              <w:pStyle w:val="Tabletext"/>
            </w:pPr>
            <w:r w:rsidRPr="001A129B">
              <w:t>23%</w:t>
            </w:r>
            <w:r w:rsidRPr="001A129B">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34" w:type="dxa"/>
          </w:tcPr>
          <w:p w:rsidR="00D66BDE" w:rsidRPr="001A129B" w:rsidRDefault="00D66BDE" w:rsidP="001A129B">
            <w:pPr>
              <w:pStyle w:val="Tabletext"/>
            </w:pPr>
            <w:r w:rsidRPr="001A129B">
              <w:t>21%</w:t>
            </w:r>
            <w:r w:rsidRPr="001A129B">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34" w:type="dxa"/>
          </w:tcPr>
          <w:p w:rsidR="00D66BDE" w:rsidRPr="001A129B" w:rsidRDefault="00D66BDE" w:rsidP="001A129B">
            <w:pPr>
              <w:pStyle w:val="Tabletext"/>
            </w:pPr>
            <w:r w:rsidRPr="001A129B">
              <w:t>19%</w:t>
            </w:r>
            <w:r w:rsidRPr="001A129B">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34" w:type="dxa"/>
          </w:tcPr>
          <w:p w:rsidR="00D66BDE" w:rsidRPr="001A129B" w:rsidRDefault="00D66BDE" w:rsidP="001A129B">
            <w:pPr>
              <w:pStyle w:val="Tabletext"/>
            </w:pPr>
            <w:r w:rsidRPr="001A129B">
              <w:t>17%</w:t>
            </w:r>
            <w:r w:rsidRPr="001A129B">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34" w:type="dxa"/>
          </w:tcPr>
          <w:p w:rsidR="00D66BDE" w:rsidRPr="001A129B" w:rsidRDefault="00D66BDE" w:rsidP="001A129B">
            <w:pPr>
              <w:pStyle w:val="Tabletext"/>
            </w:pPr>
            <w:r w:rsidRPr="001A129B">
              <w:t>15%</w:t>
            </w:r>
            <w:r w:rsidRPr="001A129B">
              <w:br/>
              <w:t>DC:10%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Pr="001A129B" w:rsidRDefault="00D66BDE" w:rsidP="001A129B">
            <w:pPr>
              <w:pStyle w:val="Tabletext"/>
            </w:pPr>
            <w:r w:rsidRPr="001A129B">
              <w:t>10%</w:t>
            </w:r>
            <w:r w:rsidRPr="001A129B">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Pr="001A129B" w:rsidRDefault="00D66BDE" w:rsidP="001A129B">
            <w:pPr>
              <w:pStyle w:val="Tabletext"/>
            </w:pPr>
            <w:r w:rsidRPr="001A129B">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6001.9</w:t>
            </w:r>
          </w:p>
        </w:tc>
        <w:tc>
          <w:tcPr>
            <w:tcW w:w="4820" w:type="dxa"/>
          </w:tcPr>
          <w:p w:rsidR="00D66BDE" w:rsidRDefault="00D66BDE" w:rsidP="00D66BDE">
            <w:pPr>
              <w:pStyle w:val="CTA-"/>
            </w:pPr>
            <w:r>
              <w:t>-Other:</w:t>
            </w:r>
          </w:p>
        </w:tc>
        <w:tc>
          <w:tcPr>
            <w:tcW w:w="1134" w:type="dxa"/>
          </w:tcPr>
          <w:p w:rsidR="00D66BDE" w:rsidRPr="001A129B"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6001.91.00</w:t>
            </w:r>
          </w:p>
        </w:tc>
        <w:tc>
          <w:tcPr>
            <w:tcW w:w="4820" w:type="dxa"/>
          </w:tcPr>
          <w:p w:rsidR="00D66BDE" w:rsidRDefault="00D66BDE" w:rsidP="00D66BDE">
            <w:pPr>
              <w:pStyle w:val="CTA--"/>
            </w:pPr>
            <w:r>
              <w:t>--Of cotton</w:t>
            </w:r>
          </w:p>
        </w:tc>
        <w:tc>
          <w:tcPr>
            <w:tcW w:w="1134" w:type="dxa"/>
          </w:tcPr>
          <w:p w:rsidR="00D66BDE" w:rsidRPr="001A129B" w:rsidRDefault="00D66BDE" w:rsidP="001A129B">
            <w:pPr>
              <w:pStyle w:val="Tabletext"/>
            </w:pPr>
            <w:r w:rsidRPr="001A129B">
              <w:t>23%</w:t>
            </w:r>
            <w:r w:rsidRPr="001A129B">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34" w:type="dxa"/>
          </w:tcPr>
          <w:p w:rsidR="00D66BDE" w:rsidRPr="001A129B" w:rsidRDefault="00D66BDE" w:rsidP="001A129B">
            <w:pPr>
              <w:pStyle w:val="Tabletext"/>
            </w:pPr>
            <w:r w:rsidRPr="001A129B">
              <w:t>21%</w:t>
            </w:r>
            <w:r w:rsidRPr="001A129B">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34" w:type="dxa"/>
          </w:tcPr>
          <w:p w:rsidR="00D66BDE" w:rsidRPr="001A129B" w:rsidRDefault="00D66BDE" w:rsidP="001A129B">
            <w:pPr>
              <w:pStyle w:val="Tabletext"/>
            </w:pPr>
            <w:r w:rsidRPr="001A129B">
              <w:t>19%</w:t>
            </w:r>
            <w:r w:rsidRPr="001A129B">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34" w:type="dxa"/>
          </w:tcPr>
          <w:p w:rsidR="00D66BDE" w:rsidRPr="001A129B" w:rsidRDefault="00D66BDE" w:rsidP="001A129B">
            <w:pPr>
              <w:pStyle w:val="Tabletext"/>
            </w:pPr>
            <w:r w:rsidRPr="001A129B">
              <w:t>17%</w:t>
            </w:r>
            <w:r w:rsidRPr="001A129B">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34" w:type="dxa"/>
          </w:tcPr>
          <w:p w:rsidR="00D66BDE" w:rsidRPr="001A129B" w:rsidRDefault="00D66BDE" w:rsidP="001A129B">
            <w:pPr>
              <w:pStyle w:val="Tabletext"/>
            </w:pPr>
            <w:r w:rsidRPr="001A129B">
              <w:t>15%</w:t>
            </w:r>
            <w:r w:rsidRPr="001A129B">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Pr="001A129B" w:rsidRDefault="00D66BDE" w:rsidP="001A129B">
            <w:pPr>
              <w:pStyle w:val="Tabletext"/>
            </w:pPr>
            <w:r w:rsidRPr="001A129B">
              <w:t>10%</w:t>
            </w:r>
            <w:r w:rsidRPr="001A129B">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Pr="001A129B" w:rsidRDefault="00D66BDE" w:rsidP="001A129B">
            <w:pPr>
              <w:pStyle w:val="Tabletext"/>
            </w:pPr>
            <w:r w:rsidRPr="001A129B">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6001.92.00</w:t>
            </w:r>
          </w:p>
        </w:tc>
        <w:tc>
          <w:tcPr>
            <w:tcW w:w="4820" w:type="dxa"/>
          </w:tcPr>
          <w:p w:rsidR="00D66BDE" w:rsidRDefault="00D66BDE" w:rsidP="00D66BDE">
            <w:pPr>
              <w:pStyle w:val="CTA--"/>
            </w:pPr>
            <w:r>
              <w:t>--Of man-made fibres</w:t>
            </w:r>
          </w:p>
        </w:tc>
        <w:tc>
          <w:tcPr>
            <w:tcW w:w="1134" w:type="dxa"/>
          </w:tcPr>
          <w:p w:rsidR="00D66BDE" w:rsidRPr="001A129B" w:rsidRDefault="00D66BDE" w:rsidP="001A129B">
            <w:pPr>
              <w:pStyle w:val="Tabletext"/>
            </w:pPr>
            <w:r w:rsidRPr="001A129B">
              <w:t>23%</w:t>
            </w:r>
            <w:r w:rsidRPr="001A129B">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34" w:type="dxa"/>
          </w:tcPr>
          <w:p w:rsidR="00D66BDE" w:rsidRPr="001A129B" w:rsidRDefault="00D66BDE" w:rsidP="001A129B">
            <w:pPr>
              <w:pStyle w:val="Tabletext"/>
            </w:pPr>
            <w:r w:rsidRPr="001A129B">
              <w:t>21%</w:t>
            </w:r>
            <w:r w:rsidRPr="001A129B">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34" w:type="dxa"/>
          </w:tcPr>
          <w:p w:rsidR="00D66BDE" w:rsidRPr="001A129B" w:rsidRDefault="00D66BDE" w:rsidP="001A129B">
            <w:pPr>
              <w:pStyle w:val="Tabletext"/>
            </w:pPr>
            <w:r w:rsidRPr="001A129B">
              <w:t>19%</w:t>
            </w:r>
            <w:r w:rsidRPr="001A129B">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34" w:type="dxa"/>
          </w:tcPr>
          <w:p w:rsidR="00D66BDE" w:rsidRPr="001A129B" w:rsidRDefault="00D66BDE" w:rsidP="001A129B">
            <w:pPr>
              <w:pStyle w:val="Tabletext"/>
            </w:pPr>
            <w:r w:rsidRPr="001A129B">
              <w:t>17%</w:t>
            </w:r>
            <w:r w:rsidRPr="001A129B">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34" w:type="dxa"/>
          </w:tcPr>
          <w:p w:rsidR="00D66BDE" w:rsidRPr="001A129B" w:rsidRDefault="00D66BDE" w:rsidP="001A129B">
            <w:pPr>
              <w:pStyle w:val="Tabletext"/>
            </w:pPr>
            <w:r w:rsidRPr="001A129B">
              <w:t>15%</w:t>
            </w:r>
            <w:r w:rsidRPr="001A129B">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Pr="001A129B" w:rsidRDefault="00D66BDE" w:rsidP="001A129B">
            <w:pPr>
              <w:pStyle w:val="Tabletext"/>
            </w:pPr>
            <w:r w:rsidRPr="001A129B">
              <w:t>10%</w:t>
            </w:r>
            <w:r w:rsidRPr="001A129B">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Pr="001A129B" w:rsidRDefault="00D66BDE" w:rsidP="001A129B">
            <w:pPr>
              <w:pStyle w:val="Tabletext"/>
            </w:pPr>
            <w:r w:rsidRPr="001A129B">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6001.99.00</w:t>
            </w:r>
          </w:p>
        </w:tc>
        <w:tc>
          <w:tcPr>
            <w:tcW w:w="4820" w:type="dxa"/>
          </w:tcPr>
          <w:p w:rsidR="00D66BDE" w:rsidRDefault="00D66BDE" w:rsidP="00D66BDE">
            <w:pPr>
              <w:pStyle w:val="CTA--"/>
            </w:pPr>
            <w:r>
              <w:t>--Of other textile materials</w:t>
            </w:r>
          </w:p>
        </w:tc>
        <w:tc>
          <w:tcPr>
            <w:tcW w:w="1134" w:type="dxa"/>
          </w:tcPr>
          <w:p w:rsidR="00D66BDE" w:rsidRPr="001A129B" w:rsidRDefault="00D66BDE" w:rsidP="001A129B">
            <w:pPr>
              <w:pStyle w:val="Tabletext"/>
            </w:pPr>
            <w:r w:rsidRPr="001A129B">
              <w:t>23%</w:t>
            </w:r>
            <w:r w:rsidRPr="001A129B">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34" w:type="dxa"/>
          </w:tcPr>
          <w:p w:rsidR="00D66BDE" w:rsidRPr="001A129B" w:rsidRDefault="00D66BDE" w:rsidP="001A129B">
            <w:pPr>
              <w:pStyle w:val="Tabletext"/>
            </w:pPr>
            <w:r w:rsidRPr="001A129B">
              <w:t>21%</w:t>
            </w:r>
            <w:r w:rsidRPr="001A129B">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34" w:type="dxa"/>
          </w:tcPr>
          <w:p w:rsidR="00D66BDE" w:rsidRPr="001A129B" w:rsidRDefault="00D66BDE" w:rsidP="001A129B">
            <w:pPr>
              <w:pStyle w:val="Tabletext"/>
            </w:pPr>
            <w:r w:rsidRPr="001A129B">
              <w:t>19%</w:t>
            </w:r>
            <w:r w:rsidRPr="001A129B">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34" w:type="dxa"/>
          </w:tcPr>
          <w:p w:rsidR="00D66BDE" w:rsidRPr="001A129B" w:rsidRDefault="00D66BDE" w:rsidP="001A129B">
            <w:pPr>
              <w:pStyle w:val="Tabletext"/>
            </w:pPr>
            <w:r w:rsidRPr="001A129B">
              <w:t>17%</w:t>
            </w:r>
            <w:r w:rsidRPr="001A129B">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34" w:type="dxa"/>
          </w:tcPr>
          <w:p w:rsidR="00D66BDE" w:rsidRPr="001A129B" w:rsidRDefault="00D66BDE" w:rsidP="001A129B">
            <w:pPr>
              <w:pStyle w:val="Tabletext"/>
            </w:pPr>
            <w:r w:rsidRPr="001A129B">
              <w:t>15%</w:t>
            </w:r>
            <w:r w:rsidRPr="001A129B">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Pr="001A129B" w:rsidRDefault="00D66BDE" w:rsidP="001A129B">
            <w:pPr>
              <w:pStyle w:val="Tabletext"/>
            </w:pPr>
            <w:r w:rsidRPr="001A129B">
              <w:t>10%</w:t>
            </w:r>
            <w:r w:rsidRPr="001A129B">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Pr="001A129B" w:rsidRDefault="00D66BDE" w:rsidP="001A129B">
            <w:pPr>
              <w:pStyle w:val="Tabletext"/>
            </w:pPr>
            <w:r w:rsidRPr="001A129B">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tblPrEx>
          <w:tblCellMar>
            <w:top w:w="0" w:type="dxa"/>
            <w:bottom w:w="0" w:type="dxa"/>
          </w:tblCellMar>
        </w:tblPrEx>
        <w:tc>
          <w:tcPr>
            <w:tcW w:w="1134" w:type="dxa"/>
          </w:tcPr>
          <w:p w:rsidR="00D66BDE" w:rsidRDefault="00D66BDE" w:rsidP="00D66BDE">
            <w:pPr>
              <w:pStyle w:val="CTACAPS"/>
              <w:keepNext/>
            </w:pPr>
            <w:r>
              <w:t>6002</w:t>
            </w:r>
          </w:p>
        </w:tc>
        <w:tc>
          <w:tcPr>
            <w:tcW w:w="4820" w:type="dxa"/>
          </w:tcPr>
          <w:p w:rsidR="00D66BDE" w:rsidRDefault="00D66BDE" w:rsidP="00D66BDE">
            <w:pPr>
              <w:pStyle w:val="CTACAPS"/>
              <w:keepNext/>
            </w:pPr>
            <w:r>
              <w:t>KNITTED OR CROCHETED FABRICS OF A WIDTH NOT EXCEEDING 30 cm, CONTAINING BY WEIGHT 5% OR MORE OF ELASTOMERIC YARN OR RUBBER THREAD, OTHER THAN THOSE OF 6001:</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keepNext/>
            </w:pPr>
            <w:r>
              <w:t>6002.40.00</w:t>
            </w:r>
          </w:p>
        </w:tc>
        <w:tc>
          <w:tcPr>
            <w:tcW w:w="4820" w:type="dxa"/>
          </w:tcPr>
          <w:p w:rsidR="00D66BDE" w:rsidRDefault="00D66BDE" w:rsidP="00D66BDE">
            <w:pPr>
              <w:pStyle w:val="CTA-"/>
              <w:keepNext/>
              <w:ind w:left="114" w:hanging="114"/>
            </w:pPr>
            <w:r>
              <w:noBreakHyphen/>
              <w:t>Containing by weight 5% or more of elastomeric yarn but not containing rubber thread</w:t>
            </w:r>
          </w:p>
        </w:tc>
        <w:tc>
          <w:tcPr>
            <w:tcW w:w="1134" w:type="dxa"/>
          </w:tcPr>
          <w:p w:rsidR="00D66BDE" w:rsidRDefault="00D66BDE" w:rsidP="001A129B">
            <w:pPr>
              <w:pStyle w:val="Tabletext"/>
            </w:pPr>
            <w:r>
              <w:t>10%</w:t>
            </w:r>
            <w:r>
              <w:br/>
              <w:t>DC:5%</w:t>
            </w:r>
            <w:r>
              <w:br/>
              <w:t>CA:2.5%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r>
              <w:br/>
              <w:t>CA:Free</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r>
              <w:br/>
              <w:t>CA:Free</w:t>
            </w:r>
          </w:p>
        </w:tc>
      </w:tr>
      <w:tr w:rsidR="00D66BDE">
        <w:tblPrEx>
          <w:tblCellMar>
            <w:top w:w="0" w:type="dxa"/>
            <w:bottom w:w="0" w:type="dxa"/>
          </w:tblCellMar>
        </w:tblPrEx>
        <w:tc>
          <w:tcPr>
            <w:tcW w:w="1134" w:type="dxa"/>
          </w:tcPr>
          <w:p w:rsidR="00D66BDE" w:rsidRDefault="00D66BDE" w:rsidP="00D66BDE">
            <w:pPr>
              <w:pStyle w:val="CTA-"/>
              <w:keepNext/>
            </w:pPr>
            <w:r>
              <w:t>6002.90.00</w:t>
            </w:r>
          </w:p>
        </w:tc>
        <w:tc>
          <w:tcPr>
            <w:tcW w:w="4820" w:type="dxa"/>
          </w:tcPr>
          <w:p w:rsidR="00D66BDE" w:rsidRDefault="00D66BDE" w:rsidP="00D66BDE">
            <w:pPr>
              <w:pStyle w:val="CTA-"/>
              <w:keepNext/>
            </w:pPr>
            <w:r>
              <w:noBreakHyphen/>
              <w:t>Other</w:t>
            </w:r>
          </w:p>
        </w:tc>
        <w:tc>
          <w:tcPr>
            <w:tcW w:w="1134" w:type="dxa"/>
          </w:tcPr>
          <w:p w:rsidR="00D66BDE" w:rsidRDefault="00D66BDE" w:rsidP="001A129B">
            <w:pPr>
              <w:pStyle w:val="Tabletext"/>
            </w:pPr>
            <w:r>
              <w:t>10%</w:t>
            </w:r>
            <w:r>
              <w:br/>
              <w:t>DC:5%</w:t>
            </w:r>
            <w:r>
              <w:br/>
              <w:t>CA:2.5%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r>
              <w:br/>
              <w:t>CA:Free</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r>
              <w:br/>
              <w:t>CA:Free</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tblPrEx>
          <w:tblCellMar>
            <w:top w:w="0" w:type="dxa"/>
            <w:bottom w:w="0" w:type="dxa"/>
          </w:tblCellMar>
        </w:tblPrEx>
        <w:tc>
          <w:tcPr>
            <w:tcW w:w="1134" w:type="dxa"/>
          </w:tcPr>
          <w:p w:rsidR="00D66BDE" w:rsidRDefault="00D66BDE" w:rsidP="00D66BDE">
            <w:pPr>
              <w:pStyle w:val="CTA-"/>
            </w:pPr>
            <w:r>
              <w:t>6003</w:t>
            </w:r>
          </w:p>
        </w:tc>
        <w:tc>
          <w:tcPr>
            <w:tcW w:w="4820" w:type="dxa"/>
          </w:tcPr>
          <w:p w:rsidR="00D66BDE" w:rsidRDefault="00D66BDE" w:rsidP="00D66BDE">
            <w:pPr>
              <w:pStyle w:val="CTA-"/>
              <w:keepNext/>
              <w:ind w:left="0" w:firstLine="0"/>
            </w:pPr>
            <w:r>
              <w:t>KNITTED OR CROCHETED FABRICS OF A WIDTH NOT EXCEEDING 30 cm, OTHER THAN THOSE OF 6001 OR 6002:</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pPr>
            <w:r>
              <w:t>6003.10.00</w:t>
            </w:r>
          </w:p>
        </w:tc>
        <w:tc>
          <w:tcPr>
            <w:tcW w:w="4820" w:type="dxa"/>
          </w:tcPr>
          <w:p w:rsidR="00D66BDE" w:rsidRDefault="00D66BDE" w:rsidP="00D66BDE">
            <w:pPr>
              <w:pStyle w:val="CTA-"/>
            </w:pPr>
            <w:r>
              <w:noBreakHyphen/>
              <w:t>Of wool or fine animal hair</w:t>
            </w:r>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6003.20.00</w:t>
            </w:r>
          </w:p>
        </w:tc>
        <w:tc>
          <w:tcPr>
            <w:tcW w:w="4820" w:type="dxa"/>
          </w:tcPr>
          <w:p w:rsidR="00D66BDE" w:rsidRDefault="00D66BDE" w:rsidP="00D66BDE">
            <w:pPr>
              <w:pStyle w:val="CTA-"/>
            </w:pPr>
            <w:r>
              <w:noBreakHyphen/>
              <w:t>Of cotton</w:t>
            </w:r>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6003.30.00</w:t>
            </w:r>
          </w:p>
        </w:tc>
        <w:tc>
          <w:tcPr>
            <w:tcW w:w="4820" w:type="dxa"/>
          </w:tcPr>
          <w:p w:rsidR="00D66BDE" w:rsidRDefault="00D66BDE" w:rsidP="00D66BDE">
            <w:pPr>
              <w:pStyle w:val="CTA-"/>
            </w:pPr>
            <w:r>
              <w:noBreakHyphen/>
              <w:t>Of synthetic fibres</w:t>
            </w:r>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6003.40.00</w:t>
            </w:r>
          </w:p>
        </w:tc>
        <w:tc>
          <w:tcPr>
            <w:tcW w:w="4820" w:type="dxa"/>
          </w:tcPr>
          <w:p w:rsidR="00D66BDE" w:rsidRDefault="00D66BDE" w:rsidP="00D66BDE">
            <w:pPr>
              <w:pStyle w:val="CTA-"/>
            </w:pPr>
            <w:r>
              <w:noBreakHyphen/>
              <w:t>Of artificial fibres</w:t>
            </w:r>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6003.90.00</w:t>
            </w:r>
          </w:p>
        </w:tc>
        <w:tc>
          <w:tcPr>
            <w:tcW w:w="4820" w:type="dxa"/>
          </w:tcPr>
          <w:p w:rsidR="00D66BDE" w:rsidRDefault="00D66BDE" w:rsidP="00D66BDE">
            <w:pPr>
              <w:pStyle w:val="CTA-"/>
              <w:keepNext/>
            </w:pPr>
            <w:r>
              <w:noBreakHyphen/>
              <w:t>Other</w:t>
            </w:r>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tblPrEx>
          <w:tblCellMar>
            <w:top w:w="0" w:type="dxa"/>
            <w:bottom w:w="0" w:type="dxa"/>
          </w:tblCellMar>
        </w:tblPrEx>
        <w:tc>
          <w:tcPr>
            <w:tcW w:w="1134" w:type="dxa"/>
          </w:tcPr>
          <w:p w:rsidR="00D66BDE" w:rsidRDefault="00D66BDE" w:rsidP="00D66BDE">
            <w:pPr>
              <w:pStyle w:val="CTA-"/>
              <w:keepNext/>
            </w:pPr>
            <w:r>
              <w:t>6004</w:t>
            </w:r>
          </w:p>
        </w:tc>
        <w:tc>
          <w:tcPr>
            <w:tcW w:w="4820" w:type="dxa"/>
          </w:tcPr>
          <w:p w:rsidR="00D66BDE" w:rsidRDefault="00D66BDE" w:rsidP="00D66BDE">
            <w:pPr>
              <w:pStyle w:val="CTA-"/>
              <w:keepNext/>
              <w:ind w:left="0" w:firstLine="0"/>
            </w:pPr>
            <w:r>
              <w:t>KNITTED OR CROCHETED FABRICS OF A WIDTH EXCEEDING 30 cm, CONTAINING BY WEIGHT 5% OR MORE OF ELASTOMERIC YARN OR RUBBER THREAD, OTHER THAN THOSE OF 6001:</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keepNext/>
            </w:pPr>
            <w:r>
              <w:t>6004.10.00</w:t>
            </w:r>
          </w:p>
        </w:tc>
        <w:tc>
          <w:tcPr>
            <w:tcW w:w="4820" w:type="dxa"/>
          </w:tcPr>
          <w:p w:rsidR="00D66BDE" w:rsidRDefault="00D66BDE" w:rsidP="00D66BDE">
            <w:pPr>
              <w:pStyle w:val="CTA-"/>
              <w:keepNext/>
              <w:ind w:left="114" w:hanging="114"/>
            </w:pPr>
            <w:r>
              <w:noBreakHyphen/>
              <w:t>Containing by weight 5% or more of elastomeric yarn but not containing rubber thread</w:t>
            </w:r>
          </w:p>
        </w:tc>
        <w:tc>
          <w:tcPr>
            <w:tcW w:w="1134" w:type="dxa"/>
          </w:tcPr>
          <w:p w:rsidR="00D66BDE" w:rsidRDefault="00D66BDE" w:rsidP="001A129B">
            <w:pPr>
              <w:pStyle w:val="Tabletext"/>
            </w:pPr>
            <w:r>
              <w:t>10%</w:t>
            </w:r>
            <w:r>
              <w:br/>
              <w:t>DC:5%</w:t>
            </w:r>
            <w:r>
              <w:br/>
              <w:t>CA:2.5%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r>
              <w:br/>
              <w:t>CA:Free</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r>
              <w:br/>
              <w:t>CA:Free</w:t>
            </w:r>
          </w:p>
        </w:tc>
      </w:tr>
      <w:tr w:rsidR="00D66BDE">
        <w:tblPrEx>
          <w:tblCellMar>
            <w:top w:w="0" w:type="dxa"/>
            <w:bottom w:w="0" w:type="dxa"/>
          </w:tblCellMar>
        </w:tblPrEx>
        <w:tc>
          <w:tcPr>
            <w:tcW w:w="1134" w:type="dxa"/>
          </w:tcPr>
          <w:p w:rsidR="00D66BDE" w:rsidRDefault="00D66BDE" w:rsidP="00D66BDE">
            <w:pPr>
              <w:pStyle w:val="CTA-"/>
              <w:keepNext/>
            </w:pPr>
            <w:r>
              <w:t>6004.90.00</w:t>
            </w:r>
          </w:p>
        </w:tc>
        <w:tc>
          <w:tcPr>
            <w:tcW w:w="4820" w:type="dxa"/>
          </w:tcPr>
          <w:p w:rsidR="00D66BDE" w:rsidRDefault="00D66BDE" w:rsidP="00D66BDE">
            <w:pPr>
              <w:pStyle w:val="CTA-"/>
              <w:keepNext/>
            </w:pPr>
            <w:r>
              <w:noBreakHyphen/>
              <w:t>Other</w:t>
            </w:r>
          </w:p>
        </w:tc>
        <w:tc>
          <w:tcPr>
            <w:tcW w:w="1134" w:type="dxa"/>
          </w:tcPr>
          <w:p w:rsidR="00D66BDE" w:rsidRDefault="00D66BDE" w:rsidP="001A129B">
            <w:pPr>
              <w:pStyle w:val="Tabletext"/>
            </w:pPr>
            <w:r>
              <w:t>10%</w:t>
            </w:r>
            <w:r>
              <w:br/>
              <w:t>DC:5%</w:t>
            </w:r>
            <w:r>
              <w:br/>
              <w:t>CA:2.5%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7.5%</w:t>
            </w:r>
            <w:r>
              <w:br/>
              <w:t>DC:2.5%</w:t>
            </w:r>
            <w:r>
              <w:br/>
              <w:t>CA:Free</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r>
              <w:br/>
              <w:t>CA:Free</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tblPrEx>
          <w:tblCellMar>
            <w:top w:w="0" w:type="dxa"/>
            <w:bottom w:w="0" w:type="dxa"/>
          </w:tblCellMar>
        </w:tblPrEx>
        <w:tc>
          <w:tcPr>
            <w:tcW w:w="1134" w:type="dxa"/>
          </w:tcPr>
          <w:p w:rsidR="00D66BDE" w:rsidRDefault="00D66BDE" w:rsidP="00D66BDE">
            <w:pPr>
              <w:pStyle w:val="CTA-"/>
              <w:keepNext/>
            </w:pPr>
            <w:r>
              <w:t>6005</w:t>
            </w:r>
          </w:p>
        </w:tc>
        <w:tc>
          <w:tcPr>
            <w:tcW w:w="4820" w:type="dxa"/>
          </w:tcPr>
          <w:p w:rsidR="00D66BDE" w:rsidRDefault="00D66BDE" w:rsidP="00D66BDE">
            <w:pPr>
              <w:pStyle w:val="CTA-"/>
              <w:ind w:left="0" w:firstLine="0"/>
            </w:pPr>
            <w:r>
              <w:t>WARP KNIT FABRICS (INCLUDING THOSE MADE ON GALLOON KNITTING MACHINES), OTHER THAN THOSE OF 6001 TO 6004:</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pPr>
            <w:r>
              <w:t>6005.2</w:t>
            </w:r>
          </w:p>
        </w:tc>
        <w:tc>
          <w:tcPr>
            <w:tcW w:w="4820" w:type="dxa"/>
          </w:tcPr>
          <w:p w:rsidR="00D66BDE" w:rsidRDefault="00D66BDE" w:rsidP="00D66BDE">
            <w:pPr>
              <w:pStyle w:val="CTA-"/>
            </w:pPr>
            <w:r>
              <w:noBreakHyphen/>
              <w:t>Of cotton:</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pPr>
            <w:r>
              <w:t>6005.21.00</w:t>
            </w:r>
          </w:p>
        </w:tc>
        <w:tc>
          <w:tcPr>
            <w:tcW w:w="4820" w:type="dxa"/>
          </w:tcPr>
          <w:p w:rsidR="00D66BDE" w:rsidRDefault="00D66BDE" w:rsidP="00D66BDE">
            <w:pPr>
              <w:pStyle w:val="CTA-"/>
            </w:pPr>
            <w:r>
              <w:noBreakHyphen/>
            </w:r>
            <w:r>
              <w:noBreakHyphen/>
              <w:t>Unbleached or bleached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6005.22.00</w:t>
            </w:r>
          </w:p>
        </w:tc>
        <w:tc>
          <w:tcPr>
            <w:tcW w:w="4820" w:type="dxa"/>
          </w:tcPr>
          <w:p w:rsidR="00D66BDE" w:rsidRDefault="00D66BDE" w:rsidP="00D66BDE">
            <w:pPr>
              <w:pStyle w:val="CTA-"/>
            </w:pPr>
            <w:r>
              <w:noBreakHyphen/>
            </w:r>
            <w:r>
              <w:noBreakHyphen/>
              <w:t>Dyed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6005.23.00</w:t>
            </w:r>
          </w:p>
        </w:tc>
        <w:tc>
          <w:tcPr>
            <w:tcW w:w="4820" w:type="dxa"/>
          </w:tcPr>
          <w:p w:rsidR="00D66BDE" w:rsidRDefault="00D66BDE" w:rsidP="00D66BDE">
            <w:pPr>
              <w:pStyle w:val="CTA-"/>
              <w:keepNext/>
            </w:pPr>
            <w:r>
              <w:noBreakHyphen/>
            </w:r>
            <w:r>
              <w:noBreakHyphen/>
              <w:t>Of yarns of different colours</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6005.24.00</w:t>
            </w:r>
          </w:p>
        </w:tc>
        <w:tc>
          <w:tcPr>
            <w:tcW w:w="4820" w:type="dxa"/>
          </w:tcPr>
          <w:p w:rsidR="00D66BDE" w:rsidRDefault="00D66BDE" w:rsidP="00D66BDE">
            <w:pPr>
              <w:pStyle w:val="CTA-"/>
            </w:pPr>
            <w:r>
              <w:noBreakHyphen/>
            </w:r>
            <w:r>
              <w:noBreakHyphen/>
              <w:t>Printed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6005.3</w:t>
            </w:r>
          </w:p>
        </w:tc>
        <w:tc>
          <w:tcPr>
            <w:tcW w:w="4820" w:type="dxa"/>
          </w:tcPr>
          <w:p w:rsidR="00D66BDE" w:rsidRDefault="00D66BDE" w:rsidP="00D66BDE">
            <w:pPr>
              <w:pStyle w:val="CTA-"/>
              <w:keepNext/>
            </w:pPr>
            <w:r>
              <w:noBreakHyphen/>
              <w:t>Of synthetic fibres:</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pPr>
            <w:r>
              <w:t>6005.31.00</w:t>
            </w:r>
          </w:p>
        </w:tc>
        <w:tc>
          <w:tcPr>
            <w:tcW w:w="4820" w:type="dxa"/>
          </w:tcPr>
          <w:p w:rsidR="00D66BDE" w:rsidRDefault="00D66BDE" w:rsidP="00D66BDE">
            <w:pPr>
              <w:pStyle w:val="CTA-"/>
            </w:pPr>
            <w:r>
              <w:noBreakHyphen/>
            </w:r>
            <w:r>
              <w:noBreakHyphen/>
              <w:t>Unbleached or bleached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6005.32.00</w:t>
            </w:r>
          </w:p>
        </w:tc>
        <w:tc>
          <w:tcPr>
            <w:tcW w:w="4820" w:type="dxa"/>
          </w:tcPr>
          <w:p w:rsidR="00D66BDE" w:rsidRDefault="00D66BDE" w:rsidP="00D66BDE">
            <w:pPr>
              <w:pStyle w:val="CTA-"/>
            </w:pPr>
            <w:r>
              <w:noBreakHyphen/>
            </w:r>
            <w:r>
              <w:noBreakHyphen/>
              <w:t>Dyed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6005.33.00</w:t>
            </w:r>
          </w:p>
        </w:tc>
        <w:tc>
          <w:tcPr>
            <w:tcW w:w="4820" w:type="dxa"/>
          </w:tcPr>
          <w:p w:rsidR="00D66BDE" w:rsidRDefault="00D66BDE" w:rsidP="00D66BDE">
            <w:pPr>
              <w:pStyle w:val="CTA-"/>
              <w:keepNext/>
            </w:pPr>
            <w:r>
              <w:noBreakHyphen/>
            </w:r>
            <w:r>
              <w:noBreakHyphen/>
              <w:t>Of yarns of different colours</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6005.34.00</w:t>
            </w:r>
          </w:p>
        </w:tc>
        <w:tc>
          <w:tcPr>
            <w:tcW w:w="4820" w:type="dxa"/>
          </w:tcPr>
          <w:p w:rsidR="00D66BDE" w:rsidRDefault="00D66BDE" w:rsidP="00D66BDE">
            <w:pPr>
              <w:pStyle w:val="CTA-"/>
              <w:keepNext/>
            </w:pPr>
            <w:r>
              <w:noBreakHyphen/>
            </w:r>
            <w:r>
              <w:noBreakHyphen/>
              <w:t>Printed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6005.4</w:t>
            </w:r>
          </w:p>
        </w:tc>
        <w:tc>
          <w:tcPr>
            <w:tcW w:w="4820" w:type="dxa"/>
          </w:tcPr>
          <w:p w:rsidR="00D66BDE" w:rsidRDefault="00D66BDE" w:rsidP="00D66BDE">
            <w:pPr>
              <w:pStyle w:val="CTA-"/>
              <w:keepNext/>
            </w:pPr>
            <w:r>
              <w:noBreakHyphen/>
              <w:t>Of artificial fibres:</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pPr>
            <w:r>
              <w:t>6005.41.00</w:t>
            </w:r>
          </w:p>
        </w:tc>
        <w:tc>
          <w:tcPr>
            <w:tcW w:w="4820" w:type="dxa"/>
          </w:tcPr>
          <w:p w:rsidR="00D66BDE" w:rsidRDefault="00D66BDE" w:rsidP="00D66BDE">
            <w:pPr>
              <w:pStyle w:val="CTA-"/>
              <w:keepNext/>
            </w:pPr>
            <w:r>
              <w:noBreakHyphen/>
            </w:r>
            <w:r>
              <w:noBreakHyphen/>
              <w:t>Unbleached or bleached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6005.42.00</w:t>
            </w:r>
          </w:p>
        </w:tc>
        <w:tc>
          <w:tcPr>
            <w:tcW w:w="4820" w:type="dxa"/>
          </w:tcPr>
          <w:p w:rsidR="00D66BDE" w:rsidRDefault="00D66BDE" w:rsidP="00D66BDE">
            <w:pPr>
              <w:pStyle w:val="CTA-"/>
            </w:pPr>
            <w:r>
              <w:noBreakHyphen/>
            </w:r>
            <w:r>
              <w:noBreakHyphen/>
              <w:t>Dyed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Lines/>
            </w:pPr>
            <w:r>
              <w:t>6005.43.00</w:t>
            </w:r>
          </w:p>
        </w:tc>
        <w:tc>
          <w:tcPr>
            <w:tcW w:w="4820" w:type="dxa"/>
          </w:tcPr>
          <w:p w:rsidR="00D66BDE" w:rsidRDefault="00D66BDE" w:rsidP="00D66BDE">
            <w:pPr>
              <w:pStyle w:val="CTA-"/>
              <w:keepLines/>
            </w:pPr>
            <w:r>
              <w:noBreakHyphen/>
            </w:r>
            <w:r>
              <w:noBreakHyphen/>
              <w:t>Of yarns of different colours</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keepLines/>
            </w:pPr>
          </w:p>
        </w:tc>
        <w:tc>
          <w:tcPr>
            <w:tcW w:w="4820" w:type="dxa"/>
          </w:tcPr>
          <w:p w:rsidR="00D66BDE" w:rsidRDefault="00D66BDE" w:rsidP="00D66BDE">
            <w:pPr>
              <w:pStyle w:val="CTA-"/>
              <w:keepLines/>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Lines/>
            </w:pPr>
          </w:p>
        </w:tc>
        <w:tc>
          <w:tcPr>
            <w:tcW w:w="4820" w:type="dxa"/>
          </w:tcPr>
          <w:p w:rsidR="00D66BDE" w:rsidRDefault="00D66BDE" w:rsidP="00D66BDE">
            <w:pPr>
              <w:pStyle w:val="CTA-"/>
              <w:keepLines/>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6005.44.00</w:t>
            </w:r>
          </w:p>
        </w:tc>
        <w:tc>
          <w:tcPr>
            <w:tcW w:w="4820" w:type="dxa"/>
          </w:tcPr>
          <w:p w:rsidR="00D66BDE" w:rsidRDefault="00D66BDE" w:rsidP="00D66BDE">
            <w:pPr>
              <w:pStyle w:val="CTA-"/>
            </w:pPr>
            <w:r>
              <w:noBreakHyphen/>
            </w:r>
            <w:r>
              <w:noBreakHyphen/>
              <w:t>Printed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6005.90.00</w:t>
            </w:r>
          </w:p>
        </w:tc>
        <w:tc>
          <w:tcPr>
            <w:tcW w:w="4820" w:type="dxa"/>
          </w:tcPr>
          <w:p w:rsidR="00D66BDE" w:rsidRDefault="00D66BDE" w:rsidP="00D66BDE">
            <w:pPr>
              <w:pStyle w:val="CTA-"/>
              <w:keepNext/>
            </w:pPr>
            <w:r>
              <w:noBreakHyphen/>
              <w:t>Other</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023FD9">
            <w:pPr>
              <w:pStyle w:val="CTA-"/>
            </w:pPr>
          </w:p>
        </w:tc>
        <w:tc>
          <w:tcPr>
            <w:tcW w:w="4820" w:type="dxa"/>
          </w:tcPr>
          <w:p w:rsidR="00D66BDE" w:rsidRDefault="00D66BDE" w:rsidP="00023FD9">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023FD9">
            <w:pPr>
              <w:pStyle w:val="Tabletext"/>
            </w:pPr>
            <w:r>
              <w:t>5%</w:t>
            </w:r>
          </w:p>
        </w:tc>
      </w:tr>
    </w:tbl>
    <w:p w:rsidR="00D66BDE" w:rsidRDefault="00D66BDE" w:rsidP="00023FD9">
      <w:pPr>
        <w:pStyle w:val="Table"/>
        <w:keepNext/>
        <w:keepLines/>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tblPrEx>
          <w:tblCellMar>
            <w:top w:w="0" w:type="dxa"/>
            <w:bottom w:w="0" w:type="dxa"/>
          </w:tblCellMar>
        </w:tblPrEx>
        <w:trPr>
          <w:cantSplit/>
        </w:trPr>
        <w:tc>
          <w:tcPr>
            <w:tcW w:w="1134" w:type="dxa"/>
          </w:tcPr>
          <w:p w:rsidR="00D66BDE" w:rsidRDefault="00D66BDE" w:rsidP="00023FD9">
            <w:pPr>
              <w:pStyle w:val="CTA-"/>
              <w:keepNext/>
              <w:keepLines/>
            </w:pPr>
            <w:r>
              <w:t>6006</w:t>
            </w:r>
          </w:p>
        </w:tc>
        <w:tc>
          <w:tcPr>
            <w:tcW w:w="4820" w:type="dxa"/>
          </w:tcPr>
          <w:p w:rsidR="00D66BDE" w:rsidRDefault="00D66BDE" w:rsidP="00023FD9">
            <w:pPr>
              <w:pStyle w:val="CTA-"/>
              <w:keepNext/>
              <w:keepLines/>
            </w:pPr>
            <w:r>
              <w:t>OTHER KNITTED OR CROCHETED FABRICS:</w:t>
            </w:r>
          </w:p>
        </w:tc>
        <w:tc>
          <w:tcPr>
            <w:tcW w:w="1134" w:type="dxa"/>
          </w:tcPr>
          <w:p w:rsidR="00D66BDE" w:rsidRDefault="00D66BDE" w:rsidP="00023FD9">
            <w:pPr>
              <w:pStyle w:val="Tabletext"/>
              <w:keepNext/>
              <w:keepLines/>
            </w:pPr>
          </w:p>
        </w:tc>
      </w:tr>
      <w:tr w:rsidR="00D66BDE">
        <w:tblPrEx>
          <w:tblCellMar>
            <w:top w:w="0" w:type="dxa"/>
            <w:bottom w:w="0" w:type="dxa"/>
          </w:tblCellMar>
        </w:tblPrEx>
        <w:tc>
          <w:tcPr>
            <w:tcW w:w="1134" w:type="dxa"/>
          </w:tcPr>
          <w:p w:rsidR="00D66BDE" w:rsidRDefault="00D66BDE" w:rsidP="00D66BDE">
            <w:pPr>
              <w:pStyle w:val="CTA-"/>
            </w:pPr>
            <w:r>
              <w:t>6006.10.00</w:t>
            </w:r>
          </w:p>
        </w:tc>
        <w:tc>
          <w:tcPr>
            <w:tcW w:w="4820" w:type="dxa"/>
          </w:tcPr>
          <w:p w:rsidR="00D66BDE" w:rsidRDefault="00D66BDE" w:rsidP="00D66BDE">
            <w:pPr>
              <w:pStyle w:val="CTA-"/>
              <w:keepNext/>
            </w:pPr>
            <w:r>
              <w:noBreakHyphen/>
              <w:t>Of wool or fine animal hair</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6006.2</w:t>
            </w:r>
          </w:p>
        </w:tc>
        <w:tc>
          <w:tcPr>
            <w:tcW w:w="4820" w:type="dxa"/>
          </w:tcPr>
          <w:p w:rsidR="00D66BDE" w:rsidRDefault="00D66BDE" w:rsidP="00D66BDE">
            <w:pPr>
              <w:pStyle w:val="CTA-"/>
              <w:keepNext/>
            </w:pPr>
            <w:r>
              <w:noBreakHyphen/>
              <w:t>Of cotton:</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pPr>
            <w:r>
              <w:t>6006.21.00</w:t>
            </w:r>
          </w:p>
        </w:tc>
        <w:tc>
          <w:tcPr>
            <w:tcW w:w="4820" w:type="dxa"/>
          </w:tcPr>
          <w:p w:rsidR="00D66BDE" w:rsidRDefault="00D66BDE" w:rsidP="00D66BDE">
            <w:pPr>
              <w:pStyle w:val="CTA-"/>
              <w:keepNext/>
            </w:pPr>
            <w:r>
              <w:noBreakHyphen/>
            </w:r>
            <w:r>
              <w:noBreakHyphen/>
              <w:t>Unbleached or bleached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6006.22.00</w:t>
            </w:r>
          </w:p>
        </w:tc>
        <w:tc>
          <w:tcPr>
            <w:tcW w:w="4820" w:type="dxa"/>
          </w:tcPr>
          <w:p w:rsidR="00D66BDE" w:rsidRDefault="00D66BDE" w:rsidP="00D66BDE">
            <w:pPr>
              <w:pStyle w:val="CTA-"/>
              <w:keepNext/>
            </w:pPr>
            <w:r>
              <w:noBreakHyphen/>
            </w:r>
            <w:r>
              <w:noBreakHyphen/>
              <w:t>Dyed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6006.23.00</w:t>
            </w:r>
          </w:p>
        </w:tc>
        <w:tc>
          <w:tcPr>
            <w:tcW w:w="4820" w:type="dxa"/>
          </w:tcPr>
          <w:p w:rsidR="00D66BDE" w:rsidRDefault="00D66BDE" w:rsidP="00D66BDE">
            <w:pPr>
              <w:pStyle w:val="CTA-"/>
              <w:keepNext/>
            </w:pPr>
            <w:r>
              <w:noBreakHyphen/>
            </w:r>
            <w:r>
              <w:noBreakHyphen/>
              <w:t>Of yarns of different colours</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6006.24.00</w:t>
            </w:r>
          </w:p>
        </w:tc>
        <w:tc>
          <w:tcPr>
            <w:tcW w:w="4820" w:type="dxa"/>
          </w:tcPr>
          <w:p w:rsidR="00D66BDE" w:rsidRDefault="00D66BDE" w:rsidP="00D66BDE">
            <w:pPr>
              <w:pStyle w:val="CTA-"/>
              <w:keepNext/>
            </w:pPr>
            <w:r>
              <w:noBreakHyphen/>
            </w:r>
            <w:r>
              <w:noBreakHyphen/>
              <w:t>Printed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1441F0">
            <w:pPr>
              <w:pStyle w:val="CTA-"/>
              <w:keepNext/>
            </w:pPr>
            <w:r>
              <w:t>6006.3</w:t>
            </w:r>
          </w:p>
        </w:tc>
        <w:tc>
          <w:tcPr>
            <w:tcW w:w="4820" w:type="dxa"/>
          </w:tcPr>
          <w:p w:rsidR="00D66BDE" w:rsidRDefault="00D66BDE" w:rsidP="001441F0">
            <w:pPr>
              <w:pStyle w:val="CTA-"/>
              <w:keepNext/>
            </w:pPr>
            <w:r>
              <w:noBreakHyphen/>
              <w:t>Of synthetic fibres:</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1441F0">
            <w:pPr>
              <w:pStyle w:val="CTA-"/>
              <w:keepNext/>
            </w:pPr>
            <w:r>
              <w:t>6006.31.00</w:t>
            </w:r>
          </w:p>
        </w:tc>
        <w:tc>
          <w:tcPr>
            <w:tcW w:w="4820" w:type="dxa"/>
          </w:tcPr>
          <w:p w:rsidR="00D66BDE" w:rsidRDefault="00D66BDE" w:rsidP="001441F0">
            <w:pPr>
              <w:pStyle w:val="CTA-"/>
              <w:keepNext/>
            </w:pPr>
            <w:r>
              <w:noBreakHyphen/>
            </w:r>
            <w:r>
              <w:noBreakHyphen/>
              <w:t>Unbleached or bleached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1441F0">
            <w:pPr>
              <w:pStyle w:val="CTA-"/>
              <w:keepNext/>
            </w:pPr>
          </w:p>
        </w:tc>
        <w:tc>
          <w:tcPr>
            <w:tcW w:w="4820" w:type="dxa"/>
          </w:tcPr>
          <w:p w:rsidR="00D66BDE" w:rsidRDefault="00D66BDE" w:rsidP="001441F0">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6006.32.00</w:t>
            </w:r>
          </w:p>
        </w:tc>
        <w:tc>
          <w:tcPr>
            <w:tcW w:w="4820" w:type="dxa"/>
          </w:tcPr>
          <w:p w:rsidR="00D66BDE" w:rsidRDefault="00D66BDE" w:rsidP="00D66BDE">
            <w:pPr>
              <w:pStyle w:val="CTA-"/>
              <w:keepNext/>
            </w:pPr>
            <w:r>
              <w:noBreakHyphen/>
            </w:r>
            <w:r>
              <w:noBreakHyphen/>
              <w:t>Dyed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6006.33.00</w:t>
            </w:r>
          </w:p>
        </w:tc>
        <w:tc>
          <w:tcPr>
            <w:tcW w:w="4820" w:type="dxa"/>
          </w:tcPr>
          <w:p w:rsidR="00D66BDE" w:rsidRDefault="00D66BDE" w:rsidP="00D66BDE">
            <w:pPr>
              <w:pStyle w:val="CTA-"/>
              <w:keepNext/>
            </w:pPr>
            <w:r>
              <w:noBreakHyphen/>
            </w:r>
            <w:r>
              <w:noBreakHyphen/>
              <w:t>Of yarns of different colours</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6006.34.00</w:t>
            </w:r>
          </w:p>
        </w:tc>
        <w:tc>
          <w:tcPr>
            <w:tcW w:w="4820" w:type="dxa"/>
          </w:tcPr>
          <w:p w:rsidR="00D66BDE" w:rsidRDefault="00D66BDE" w:rsidP="00D66BDE">
            <w:pPr>
              <w:pStyle w:val="CTA-"/>
              <w:keepNext/>
            </w:pPr>
            <w:r>
              <w:noBreakHyphen/>
            </w:r>
            <w:r>
              <w:noBreakHyphen/>
              <w:t>Printed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6006.4</w:t>
            </w:r>
          </w:p>
        </w:tc>
        <w:tc>
          <w:tcPr>
            <w:tcW w:w="4820" w:type="dxa"/>
          </w:tcPr>
          <w:p w:rsidR="00D66BDE" w:rsidRDefault="00D66BDE" w:rsidP="00D66BDE">
            <w:pPr>
              <w:pStyle w:val="CTA-"/>
              <w:keepNext/>
            </w:pPr>
            <w:r>
              <w:noBreakHyphen/>
              <w:t>Of artificial fibres:</w:t>
            </w:r>
          </w:p>
        </w:tc>
        <w:tc>
          <w:tcPr>
            <w:tcW w:w="1134" w:type="dxa"/>
          </w:tcPr>
          <w:p w:rsidR="00D66BDE" w:rsidRDefault="00D66BDE" w:rsidP="001A129B">
            <w:pPr>
              <w:pStyle w:val="Tabletext"/>
            </w:pPr>
          </w:p>
        </w:tc>
      </w:tr>
      <w:tr w:rsidR="00D66BDE">
        <w:tblPrEx>
          <w:tblCellMar>
            <w:top w:w="0" w:type="dxa"/>
            <w:bottom w:w="0" w:type="dxa"/>
          </w:tblCellMar>
        </w:tblPrEx>
        <w:tc>
          <w:tcPr>
            <w:tcW w:w="1134" w:type="dxa"/>
          </w:tcPr>
          <w:p w:rsidR="00D66BDE" w:rsidRDefault="00D66BDE" w:rsidP="00D66BDE">
            <w:pPr>
              <w:pStyle w:val="CTA-"/>
            </w:pPr>
            <w:r>
              <w:t>6006.41.00</w:t>
            </w:r>
          </w:p>
        </w:tc>
        <w:tc>
          <w:tcPr>
            <w:tcW w:w="4820" w:type="dxa"/>
          </w:tcPr>
          <w:p w:rsidR="00D66BDE" w:rsidRDefault="00D66BDE" w:rsidP="00D66BDE">
            <w:pPr>
              <w:pStyle w:val="CTA-"/>
              <w:keepNext/>
            </w:pPr>
            <w:r>
              <w:noBreakHyphen/>
            </w:r>
            <w:r>
              <w:noBreakHyphen/>
              <w:t>Unbleached or bleached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pPr>
            <w:r>
              <w:t>6006.42.00</w:t>
            </w:r>
          </w:p>
        </w:tc>
        <w:tc>
          <w:tcPr>
            <w:tcW w:w="4820" w:type="dxa"/>
          </w:tcPr>
          <w:p w:rsidR="00D66BDE" w:rsidRDefault="00D66BDE" w:rsidP="00D66BDE">
            <w:pPr>
              <w:pStyle w:val="CTA-"/>
              <w:keepNext/>
            </w:pPr>
            <w:r>
              <w:noBreakHyphen/>
            </w:r>
            <w:r>
              <w:noBreakHyphen/>
              <w:t>Dyed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1441F0">
            <w:pPr>
              <w:pStyle w:val="CTA-"/>
              <w:keepNext/>
            </w:pPr>
            <w:r>
              <w:t>6006.43.00</w:t>
            </w:r>
          </w:p>
        </w:tc>
        <w:tc>
          <w:tcPr>
            <w:tcW w:w="4820" w:type="dxa"/>
          </w:tcPr>
          <w:p w:rsidR="00D66BDE" w:rsidRDefault="00D66BDE" w:rsidP="001441F0">
            <w:pPr>
              <w:pStyle w:val="CTA-"/>
              <w:keepNext/>
            </w:pPr>
            <w:r>
              <w:noBreakHyphen/>
            </w:r>
            <w:r>
              <w:noBreakHyphen/>
              <w:t>Of yarns of different colours</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1441F0">
            <w:pPr>
              <w:pStyle w:val="CTA-"/>
              <w:keepNext/>
            </w:pPr>
          </w:p>
        </w:tc>
        <w:tc>
          <w:tcPr>
            <w:tcW w:w="4820" w:type="dxa"/>
          </w:tcPr>
          <w:p w:rsidR="00D66BDE" w:rsidRDefault="00D66BDE" w:rsidP="001441F0">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6006.44.00</w:t>
            </w:r>
          </w:p>
        </w:tc>
        <w:tc>
          <w:tcPr>
            <w:tcW w:w="4820" w:type="dxa"/>
          </w:tcPr>
          <w:p w:rsidR="00D66BDE" w:rsidRDefault="00D66BDE" w:rsidP="00D66BDE">
            <w:pPr>
              <w:pStyle w:val="CTA-"/>
              <w:keepNext/>
            </w:pPr>
            <w:r>
              <w:noBreakHyphen/>
            </w:r>
            <w:r>
              <w:noBreakHyphen/>
              <w:t>Printed</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r w:rsidR="00D66BDE">
        <w:tblPrEx>
          <w:tblCellMar>
            <w:top w:w="0" w:type="dxa"/>
            <w:bottom w:w="0" w:type="dxa"/>
          </w:tblCellMar>
        </w:tblPrEx>
        <w:tc>
          <w:tcPr>
            <w:tcW w:w="1134" w:type="dxa"/>
          </w:tcPr>
          <w:p w:rsidR="00D66BDE" w:rsidRDefault="00D66BDE" w:rsidP="00D66BDE">
            <w:pPr>
              <w:pStyle w:val="CTA-"/>
              <w:keepNext/>
            </w:pPr>
            <w:r>
              <w:t>6006.90.00</w:t>
            </w:r>
          </w:p>
        </w:tc>
        <w:tc>
          <w:tcPr>
            <w:tcW w:w="4820" w:type="dxa"/>
          </w:tcPr>
          <w:p w:rsidR="00D66BDE" w:rsidRDefault="00D66BDE" w:rsidP="00D66BDE">
            <w:pPr>
              <w:pStyle w:val="CTA-"/>
              <w:keepNext/>
            </w:pPr>
            <w:r>
              <w:noBreakHyphen/>
              <w:t>Other</w:t>
            </w:r>
          </w:p>
        </w:tc>
        <w:tc>
          <w:tcPr>
            <w:tcW w:w="1134" w:type="dxa"/>
          </w:tcPr>
          <w:p w:rsidR="00D66BDE" w:rsidRDefault="00D66BDE" w:rsidP="001A129B">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05"/>
              </w:smartTagPr>
              <w:r>
                <w:t>1 January 2005</w:t>
              </w:r>
            </w:smartTag>
          </w:p>
        </w:tc>
        <w:tc>
          <w:tcPr>
            <w:tcW w:w="1134"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
              <w:keepNext/>
            </w:pPr>
          </w:p>
        </w:tc>
        <w:tc>
          <w:tcPr>
            <w:tcW w:w="4820" w:type="dxa"/>
          </w:tcPr>
          <w:p w:rsidR="00D66BDE" w:rsidRDefault="00D66BDE" w:rsidP="00D66BDE">
            <w:pPr>
              <w:pStyle w:val="CTA-"/>
              <w:keepNext/>
              <w:jc w:val="right"/>
            </w:pPr>
            <w:r>
              <w:t xml:space="preserve">From </w:t>
            </w:r>
            <w:smartTag w:uri="urn:schemas-microsoft-com:office:smarttags" w:element="date">
              <w:smartTagPr>
                <w:attr w:name="Month" w:val="1"/>
                <w:attr w:name="Day" w:val="1"/>
                <w:attr w:name="Year" w:val="2010"/>
              </w:smartTagPr>
              <w:r>
                <w:t>1 January 2010</w:t>
              </w:r>
            </w:smartTag>
          </w:p>
        </w:tc>
        <w:tc>
          <w:tcPr>
            <w:tcW w:w="1134" w:type="dxa"/>
          </w:tcPr>
          <w:p w:rsidR="00D66BDE" w:rsidRDefault="00D66BDE" w:rsidP="001A129B">
            <w:pPr>
              <w:pStyle w:val="Tabletext"/>
            </w:pPr>
            <w:r>
              <w:t>5%</w:t>
            </w:r>
          </w:p>
        </w:tc>
      </w:tr>
    </w:tbl>
    <w:p w:rsidR="00D66BDE" w:rsidRDefault="00D66BDE" w:rsidP="00D66BDE">
      <w:pPr>
        <w:pStyle w:val="Table"/>
      </w:pPr>
    </w:p>
    <w:p w:rsidR="00D66BDE" w:rsidRDefault="00D66BDE" w:rsidP="00D66BDE">
      <w:pPr>
        <w:pStyle w:val="PageBreak"/>
      </w:pPr>
      <w:r>
        <w:br w:type="page"/>
      </w:r>
    </w:p>
    <w:p w:rsidR="00D66BDE" w:rsidRDefault="00D66BDE" w:rsidP="00D66BDE">
      <w:pPr>
        <w:pStyle w:val="ActHead3"/>
      </w:pPr>
      <w:bookmarkStart w:id="4" w:name="_Toc258836308"/>
      <w:r>
        <w:rPr>
          <w:rStyle w:val="CharDivNo"/>
        </w:rPr>
        <w:t>Chapter 61</w:t>
      </w:r>
      <w:r>
        <w:t>—</w:t>
      </w:r>
      <w:r>
        <w:rPr>
          <w:rStyle w:val="CharDivText"/>
        </w:rPr>
        <w:t>Articles of apparel and clothing accessories, knitted or crocheted</w:t>
      </w:r>
      <w:bookmarkEnd w:id="4"/>
    </w:p>
    <w:p w:rsidR="00D66BDE" w:rsidRDefault="00D66BDE" w:rsidP="00D66BDE">
      <w:pPr>
        <w:pStyle w:val="ActHead5"/>
        <w:rPr>
          <w:rStyle w:val="CharSectno"/>
        </w:rPr>
      </w:pPr>
      <w:bookmarkStart w:id="5" w:name="_Toc258836309"/>
      <w:r>
        <w:rPr>
          <w:rStyle w:val="CharSectno"/>
        </w:rPr>
        <w:t>Notes.</w:t>
      </w:r>
      <w:bookmarkEnd w:id="5"/>
      <w:r>
        <w:rPr>
          <w:rStyle w:val="CharSectno"/>
        </w:rPr>
        <w:t xml:space="preserve">  </w:t>
      </w:r>
    </w:p>
    <w:p w:rsidR="00D66BDE" w:rsidRDefault="00D66BDE" w:rsidP="00D66BDE">
      <w:pPr>
        <w:pStyle w:val="subsection"/>
      </w:pPr>
      <w:r>
        <w:tab/>
        <w:t>1.-</w:t>
      </w:r>
      <w:r>
        <w:tab/>
        <w:t>This Chapter applies only to made up knitted or crocheted articles.</w:t>
      </w:r>
    </w:p>
    <w:p w:rsidR="00D66BDE" w:rsidRDefault="00D66BDE" w:rsidP="00D66BDE">
      <w:pPr>
        <w:pStyle w:val="subsection"/>
      </w:pPr>
      <w:r>
        <w:tab/>
        <w:t>2.-</w:t>
      </w:r>
      <w:r>
        <w:tab/>
        <w:t>This Chapter does not cover:</w:t>
      </w:r>
    </w:p>
    <w:p w:rsidR="00D66BDE" w:rsidRDefault="00D66BDE" w:rsidP="00D66BDE">
      <w:pPr>
        <w:pStyle w:val="paragraph"/>
      </w:pPr>
      <w:r>
        <w:tab/>
        <w:t>(a)</w:t>
      </w:r>
      <w:r>
        <w:tab/>
        <w:t>Goods of 6212;</w:t>
      </w:r>
    </w:p>
    <w:p w:rsidR="00D66BDE" w:rsidRDefault="00D66BDE" w:rsidP="00D66BDE">
      <w:pPr>
        <w:pStyle w:val="paragraph"/>
      </w:pPr>
      <w:r>
        <w:tab/>
        <w:t>(b)</w:t>
      </w:r>
      <w:r>
        <w:tab/>
        <w:t>Worn clothing or other worn articles of 6309.00.00; or</w:t>
      </w:r>
    </w:p>
    <w:p w:rsidR="00D66BDE" w:rsidRDefault="00D66BDE" w:rsidP="00D66BDE">
      <w:pPr>
        <w:pStyle w:val="paragraph"/>
        <w:ind w:right="-227"/>
      </w:pPr>
      <w:r>
        <w:tab/>
        <w:t>(c)</w:t>
      </w:r>
      <w:r>
        <w:tab/>
        <w:t>Orthopaedic appliances, surgical belts, trusses or the like (9021).</w:t>
      </w:r>
    </w:p>
    <w:p w:rsidR="00D66BDE" w:rsidRDefault="00D66BDE" w:rsidP="00D66BDE">
      <w:pPr>
        <w:pStyle w:val="subsection"/>
      </w:pPr>
      <w:r>
        <w:tab/>
        <w:t>3.-</w:t>
      </w:r>
      <w:r>
        <w:tab/>
        <w:t>For the purposes of 6103 and 6104:</w:t>
      </w:r>
    </w:p>
    <w:p w:rsidR="00D66BDE" w:rsidRDefault="00D66BDE" w:rsidP="00D66BDE">
      <w:pPr>
        <w:pStyle w:val="paragraph"/>
      </w:pPr>
      <w:r>
        <w:tab/>
        <w:t>(a)</w:t>
      </w:r>
      <w:r>
        <w:tab/>
        <w:t>“Suit” means a set of garments composed of two or three pieces made up, in respect of their outer surface, in identical fabric and comprising:</w:t>
      </w:r>
    </w:p>
    <w:p w:rsidR="00D66BDE" w:rsidRDefault="00D66BDE" w:rsidP="00D66BDE">
      <w:pPr>
        <w:pStyle w:val="paragraph"/>
        <w:tabs>
          <w:tab w:val="clear" w:pos="1531"/>
          <w:tab w:val="left" w:pos="1701"/>
        </w:tabs>
        <w:ind w:left="1985" w:hanging="425"/>
      </w:pPr>
      <w:r>
        <w:tab/>
        <w:t>-</w:t>
      </w:r>
      <w:r>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Default="00D66BDE" w:rsidP="00D66BDE">
      <w:pPr>
        <w:pStyle w:val="paragraph"/>
        <w:tabs>
          <w:tab w:val="clear" w:pos="1531"/>
          <w:tab w:val="left" w:pos="1701"/>
        </w:tabs>
        <w:ind w:left="1985" w:hanging="425"/>
      </w:pPr>
      <w:r>
        <w:tab/>
        <w:t>-</w:t>
      </w:r>
      <w:r>
        <w:tab/>
        <w:t>one garment designed to cover the lower part of the body and consisting of trousers, breeches or shorts (other than swimwear), a skirt or a divided skirt, having neither braces nor bibs.</w:t>
      </w:r>
    </w:p>
    <w:p w:rsidR="00D66BDE" w:rsidRDefault="00D66BDE" w:rsidP="00D66BDE">
      <w:pPr>
        <w:pStyle w:val="paragraph"/>
      </w:pPr>
      <w:r>
        <w:tab/>
      </w:r>
      <w:r>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Default="00D66BDE" w:rsidP="00D66BDE">
      <w:pPr>
        <w:pStyle w:val="paragraph"/>
      </w:pPr>
      <w:r>
        <w:tab/>
      </w:r>
      <w:r>
        <w:tab/>
        <w:t>If several separate components to cover the lower part of the body are presented together (for example, two pairs of trousers or trousers and shorts, or a skirt or divided skirt and trousers), the constituent lower part shall be one pair of trousers or, in the case of women’s or girls’ suits, the skirt or divided skirt, the other garments being considered separately.</w:t>
      </w:r>
    </w:p>
    <w:p w:rsidR="00D66BDE" w:rsidRDefault="00D66BDE" w:rsidP="00D66BDE">
      <w:pPr>
        <w:pStyle w:val="paragraph"/>
      </w:pPr>
      <w:r>
        <w:tab/>
      </w:r>
      <w:r>
        <w:tab/>
        <w:t>“Suit” includes the following sets of garments, whether or not they fulfil all the above conditions:</w:t>
      </w:r>
    </w:p>
    <w:p w:rsidR="00D66BDE" w:rsidRDefault="00D66BDE" w:rsidP="00D66BDE">
      <w:pPr>
        <w:pStyle w:val="paragraph"/>
        <w:tabs>
          <w:tab w:val="clear" w:pos="1531"/>
          <w:tab w:val="left" w:pos="1701"/>
        </w:tabs>
        <w:ind w:left="1985" w:hanging="425"/>
      </w:pPr>
      <w:r>
        <w:tab/>
        <w:t>-</w:t>
      </w:r>
      <w:r>
        <w:tab/>
        <w:t>morning dress, comprising a plain jacket (cutaway) with rounded tails hanging well down at the back and striped trousers;</w:t>
      </w:r>
    </w:p>
    <w:p w:rsidR="00D66BDE" w:rsidRDefault="00D66BDE" w:rsidP="00D66BDE">
      <w:pPr>
        <w:pStyle w:val="paragraph"/>
        <w:tabs>
          <w:tab w:val="clear" w:pos="1531"/>
          <w:tab w:val="left" w:pos="1701"/>
        </w:tabs>
        <w:ind w:left="1985" w:hanging="425"/>
      </w:pPr>
      <w:r>
        <w:tab/>
        <w:t>-</w:t>
      </w:r>
      <w:r>
        <w:tab/>
        <w:t>evening dress (tailcoat), generally made of black fabric, the jacket of which is relatively short at the front, does not close and has narrow skirts cut in at the hips and hanging down behind;</w:t>
      </w:r>
    </w:p>
    <w:p w:rsidR="00D66BDE" w:rsidRDefault="00D66BDE" w:rsidP="00D66BDE">
      <w:pPr>
        <w:pStyle w:val="paragraph"/>
        <w:tabs>
          <w:tab w:val="clear" w:pos="1531"/>
          <w:tab w:val="left" w:pos="1701"/>
        </w:tabs>
        <w:ind w:left="1985" w:hanging="425"/>
      </w:pPr>
      <w:r>
        <w:tab/>
        <w:t>-</w:t>
      </w:r>
      <w:r>
        <w:tab/>
        <w:t>dinner jacket suits, in which the jacket is similar in style to an ordinary jacket (though perhaps revealing more of the shirt front), but has shiny silk or imitation silk lapels.</w:t>
      </w:r>
    </w:p>
    <w:p w:rsidR="00D66BDE" w:rsidRDefault="00D66BDE" w:rsidP="00D66BDE">
      <w:pPr>
        <w:pStyle w:val="paragraph"/>
      </w:pPr>
      <w:r>
        <w:tab/>
        <w:t>(b)</w:t>
      </w:r>
      <w:r>
        <w:tab/>
        <w:t>“Ensemble” means a set of garments (other than suits and articles of 6107, 6108 or 6109), composed of several pieces made up in identical fabric, put up for retail sale, and comprising:</w:t>
      </w:r>
    </w:p>
    <w:p w:rsidR="00D66BDE" w:rsidRDefault="00D66BDE" w:rsidP="00D66BDE">
      <w:pPr>
        <w:pStyle w:val="paragraph"/>
        <w:tabs>
          <w:tab w:val="clear" w:pos="1531"/>
          <w:tab w:val="left" w:pos="1701"/>
        </w:tabs>
        <w:ind w:left="1985" w:hanging="425"/>
      </w:pPr>
      <w:r>
        <w:tab/>
        <w:t>-</w:t>
      </w:r>
      <w:r>
        <w:tab/>
        <w:t>one garment designed to cover the upper part of the body, with the exception of pullovers which may form a second upper garment in the sole context of twin sets, and of waistcoats which may also form a second upper garment, and</w:t>
      </w:r>
    </w:p>
    <w:p w:rsidR="00D66BDE" w:rsidRDefault="00D66BDE" w:rsidP="00D66BDE">
      <w:pPr>
        <w:pStyle w:val="paragraph"/>
        <w:tabs>
          <w:tab w:val="clear" w:pos="1531"/>
          <w:tab w:val="left" w:pos="1701"/>
        </w:tabs>
        <w:ind w:left="1985" w:hanging="425"/>
      </w:pPr>
      <w:r>
        <w:tab/>
        <w:t>-</w:t>
      </w:r>
      <w:r>
        <w:tab/>
        <w:t>one or two different garments, designed to cover the lower part of the body and consisting of trousers, bib and brace overalls, breeches, shorts (other than swimwear), a skirt or a divided skirt.</w:t>
      </w:r>
    </w:p>
    <w:p w:rsidR="00D66BDE" w:rsidRDefault="00D66BDE" w:rsidP="00D66BDE">
      <w:pPr>
        <w:pStyle w:val="paragraph"/>
      </w:pPr>
      <w:r>
        <w:tab/>
      </w:r>
      <w:r>
        <w:tab/>
        <w:t>All of the components of an ensemble must be of the same fabric construction, style, colour and composition; they also must be of corresponding or compatible size. “Ensemble” does not apply to track suits or ski suits, of 6112.</w:t>
      </w:r>
    </w:p>
    <w:p w:rsidR="00D66BDE" w:rsidRDefault="00D66BDE" w:rsidP="00D66BDE">
      <w:pPr>
        <w:pStyle w:val="subsection"/>
      </w:pPr>
      <w:r>
        <w:tab/>
        <w:t>4.-</w:t>
      </w:r>
      <w:r>
        <w:tab/>
        <w:t>6105 and 6106 do not cover garments with pockets below the waist, with a ribbed waistband or other means of tightening at the bottom of the garment, or garments having an average of less than 10 stitches per linear centimetre in each direction counted on an area measuring at least 10 cm x 10 cm. 6105 does not cover sleeveless garments.</w:t>
      </w:r>
    </w:p>
    <w:p w:rsidR="00D66BDE" w:rsidRDefault="00D66BDE" w:rsidP="00D66BDE">
      <w:pPr>
        <w:pStyle w:val="subsection"/>
      </w:pPr>
      <w:r>
        <w:tab/>
        <w:t>5.-</w:t>
      </w:r>
      <w:r>
        <w:tab/>
        <w:t>6109 does not cover garments with a drawstring, ribbed waistband or other means of tightening at the bottom of the garment.</w:t>
      </w:r>
    </w:p>
    <w:p w:rsidR="00D66BDE" w:rsidRDefault="00D66BDE" w:rsidP="00D66BDE">
      <w:pPr>
        <w:pStyle w:val="subsection"/>
        <w:keepNext/>
      </w:pPr>
      <w:r>
        <w:tab/>
        <w:t>6.-</w:t>
      </w:r>
      <w:r>
        <w:tab/>
        <w:t>For the purposes of 6111:</w:t>
      </w:r>
    </w:p>
    <w:p w:rsidR="00D66BDE" w:rsidRDefault="00D66BDE" w:rsidP="00D66BDE">
      <w:pPr>
        <w:pStyle w:val="paragraph"/>
      </w:pPr>
      <w:r>
        <w:tab/>
        <w:t>(a)</w:t>
      </w:r>
      <w:r>
        <w:tab/>
        <w:t>“Babies’ garments and clothing accessories” means articles for young children of a body height not exceeding 86 cm; it also covers babies’ napkins;</w:t>
      </w:r>
    </w:p>
    <w:p w:rsidR="00D66BDE" w:rsidRDefault="00D66BDE" w:rsidP="00D66BDE">
      <w:pPr>
        <w:pStyle w:val="paragraph"/>
      </w:pPr>
      <w:r>
        <w:tab/>
        <w:t>(b)</w:t>
      </w:r>
      <w:r>
        <w:tab/>
        <w:t xml:space="preserve">Articles which are, </w:t>
      </w:r>
      <w:r>
        <w:rPr>
          <w:i/>
        </w:rPr>
        <w:t>prima facie</w:t>
      </w:r>
      <w:r>
        <w:t>, classifiable both in 6111 and in other headings of this Chapter are to be classified in 6111.</w:t>
      </w:r>
    </w:p>
    <w:p w:rsidR="00D66BDE" w:rsidRDefault="00D66BDE" w:rsidP="00D66BDE">
      <w:pPr>
        <w:pStyle w:val="subsection"/>
      </w:pPr>
      <w:r>
        <w:tab/>
        <w:t>7.-</w:t>
      </w:r>
      <w:r>
        <w:tab/>
        <w:t>For the purposes of 6112, “ski suits” means garments or sets of garments which, by their general appearance and texture, are identifiable as intended to be worn principally for skiing (cross-country or alpine). They consist either of:</w:t>
      </w:r>
    </w:p>
    <w:p w:rsidR="00D66BDE" w:rsidRDefault="00D66BDE" w:rsidP="00D66BDE">
      <w:pPr>
        <w:pStyle w:val="paragraph"/>
      </w:pPr>
      <w:r>
        <w:tab/>
        <w:t>(a)</w:t>
      </w:r>
      <w:r>
        <w:tab/>
        <w:t>a “ski overall”, that is, a one-piece garment designed to cover the upper and the lower parts of the body; in addition to sleeves and a collar the ski overall may have pockets or footstraps; or</w:t>
      </w:r>
    </w:p>
    <w:p w:rsidR="00D66BDE" w:rsidRDefault="00D66BDE" w:rsidP="00D66BDE">
      <w:pPr>
        <w:pStyle w:val="paragraph"/>
      </w:pPr>
      <w:r>
        <w:tab/>
        <w:t>(b)</w:t>
      </w:r>
      <w:r>
        <w:tab/>
        <w:t>a “ski ensemble”, that is, a set of garments composed of two or three pieces, put up for retail sale and comprising:</w:t>
      </w:r>
    </w:p>
    <w:p w:rsidR="00D66BDE" w:rsidRDefault="00D66BDE" w:rsidP="00D66BDE">
      <w:pPr>
        <w:pStyle w:val="paragraph"/>
        <w:tabs>
          <w:tab w:val="clear" w:pos="1531"/>
          <w:tab w:val="left" w:pos="1701"/>
        </w:tabs>
        <w:ind w:left="1985" w:hanging="425"/>
      </w:pPr>
      <w:r>
        <w:tab/>
        <w:t>-</w:t>
      </w:r>
      <w:r>
        <w:tab/>
        <w:t>one garment such as an anorak, wind-cheater, wind</w:t>
      </w:r>
      <w:r>
        <w:noBreakHyphen/>
        <w:t>jacket or similar article, closed by a slide fastener (zipper), possibly with a waistcoat in addition, and</w:t>
      </w:r>
    </w:p>
    <w:p w:rsidR="00D66BDE" w:rsidRDefault="00D66BDE" w:rsidP="00D66BDE">
      <w:pPr>
        <w:pStyle w:val="paragraph"/>
        <w:tabs>
          <w:tab w:val="clear" w:pos="1531"/>
          <w:tab w:val="left" w:pos="1701"/>
        </w:tabs>
        <w:ind w:left="1985" w:hanging="425"/>
      </w:pPr>
      <w:r>
        <w:tab/>
        <w:t>-</w:t>
      </w:r>
      <w:r>
        <w:tab/>
        <w:t>one pair of trousers whether or not extending above waist-level, one pair of breeches or one bib and brace overall.</w:t>
      </w:r>
    </w:p>
    <w:p w:rsidR="00D66BDE" w:rsidRDefault="00D66BDE" w:rsidP="00D66BDE">
      <w:pPr>
        <w:pStyle w:val="paragraph"/>
      </w:pPr>
      <w:r>
        <w:tab/>
      </w:r>
      <w:r>
        <w:tab/>
        <w:t>The “ski ensemble” may also consist of an overall similar to the one mentioned in paragraph (a) above and a type of padded, sleeveless jacket worn over the overall.</w:t>
      </w:r>
    </w:p>
    <w:p w:rsidR="00D66BDE" w:rsidRDefault="00D66BDE" w:rsidP="00D66BDE">
      <w:pPr>
        <w:pStyle w:val="paragraph"/>
      </w:pPr>
      <w:r>
        <w:tab/>
      </w:r>
      <w:r>
        <w:tab/>
        <w:t>All the components of a “ski ensemble” must be made up in a fabric of the same texture, style and composition whether or not of the same colour; they also must be of corresponding or compatible size.</w:t>
      </w:r>
    </w:p>
    <w:p w:rsidR="00D66BDE" w:rsidRDefault="00D66BDE" w:rsidP="00D66BDE">
      <w:pPr>
        <w:pStyle w:val="subsection"/>
      </w:pPr>
      <w:r>
        <w:tab/>
        <w:t>8.-</w:t>
      </w:r>
      <w:r>
        <w:tab/>
        <w:t xml:space="preserve">Garments which are, </w:t>
      </w:r>
      <w:r>
        <w:rPr>
          <w:i/>
        </w:rPr>
        <w:t>prima facie</w:t>
      </w:r>
      <w:r>
        <w:t>, classifiable both in 6113 and in other headings of this Chapter, excluding 6111, are to be classified in 6113.</w:t>
      </w:r>
    </w:p>
    <w:p w:rsidR="00D66BDE" w:rsidRDefault="00D66BDE" w:rsidP="00D66BDE">
      <w:pPr>
        <w:pStyle w:val="subsection"/>
      </w:pPr>
      <w:r>
        <w:tab/>
        <w:t>9.-</w:t>
      </w:r>
      <w:r>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Default="00D66BDE" w:rsidP="00D66BDE">
      <w:pPr>
        <w:pStyle w:val="subsection2"/>
      </w:pPr>
      <w:r>
        <w:t>Garments which cannot be identified as either men’s or boys’ garments or as women’s or girls’ garments are to be classified in the headings covering women’s or girls’ garments.</w:t>
      </w:r>
    </w:p>
    <w:p w:rsidR="00D66BDE" w:rsidRDefault="00D66BDE" w:rsidP="00D66BDE">
      <w:pPr>
        <w:pStyle w:val="subsection"/>
      </w:pPr>
      <w:r>
        <w:tab/>
        <w:t>10.-</w:t>
      </w:r>
      <w:r>
        <w:tab/>
        <w:t>Articles of this Chapter may be made of metal thread.</w:t>
      </w:r>
    </w:p>
    <w:p w:rsidR="00D66BDE" w:rsidRDefault="00D66BDE" w:rsidP="00D66BDE">
      <w:pPr>
        <w:pStyle w:val="ActHead5"/>
        <w:rPr>
          <w:rStyle w:val="CharSectno"/>
        </w:rPr>
      </w:pPr>
      <w:bookmarkStart w:id="6" w:name="_Toc258836310"/>
      <w:r>
        <w:rPr>
          <w:rStyle w:val="CharSectno"/>
        </w:rPr>
        <w:t>Additional Note.</w:t>
      </w:r>
      <w:bookmarkEnd w:id="6"/>
      <w:r>
        <w:rPr>
          <w:rStyle w:val="CharSectno"/>
        </w:rPr>
        <w:t xml:space="preserve">  </w:t>
      </w:r>
    </w:p>
    <w:p w:rsidR="00D66BDE" w:rsidRDefault="00D66BDE" w:rsidP="00D66BDE">
      <w:pPr>
        <w:pStyle w:val="subsection"/>
      </w:pPr>
      <w:r>
        <w:tab/>
        <w:t>1.-</w:t>
      </w:r>
      <w:r>
        <w:tab/>
        <w:t>For the purposes of this Chapter:</w:t>
      </w:r>
    </w:p>
    <w:p w:rsidR="00D66BDE" w:rsidRDefault="00D66BDE" w:rsidP="00D66BDE">
      <w:pPr>
        <w:pStyle w:val="paragraph"/>
      </w:pPr>
      <w:r>
        <w:tab/>
        <w:t>(a)</w:t>
      </w:r>
      <w:r>
        <w:tab/>
        <w:t>goods shall, subject to sub-Note (b), be deemed to be elastic or of elastic fibres if they consist of textile materials or textile fibres combined with rubber threads; and</w:t>
      </w:r>
    </w:p>
    <w:p w:rsidR="00D66BDE" w:rsidRDefault="00D66BDE" w:rsidP="00D66BDE">
      <w:pPr>
        <w:pStyle w:val="paragraph"/>
      </w:pPr>
      <w:r>
        <w:tab/>
        <w:t>(b)</w:t>
      </w:r>
      <w:r>
        <w:tab/>
        <w:t>goods shall not be deemed to be elastic by reason only for their containing rubber thread or elastic forming simply a supporting band.</w:t>
      </w:r>
    </w:p>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6101</w:t>
            </w:r>
          </w:p>
        </w:tc>
        <w:tc>
          <w:tcPr>
            <w:tcW w:w="4820" w:type="dxa"/>
          </w:tcPr>
          <w:p w:rsidR="00D66BDE" w:rsidRDefault="00D66BDE" w:rsidP="00D66BDE">
            <w:pPr>
              <w:pStyle w:val="CTACAPS"/>
            </w:pPr>
            <w:r>
              <w:t xml:space="preserve">MEN’S OR BOYS’ OVERCOATS, CAR-COATS, </w:t>
            </w:r>
            <w:smartTag w:uri="urn:schemas-microsoft-com:office:smarttags" w:element="place">
              <w:r>
                <w:t>CAPES</w:t>
              </w:r>
            </w:smartTag>
            <w:r>
              <w:t>, CLOAKS, ANORAKS (INCLUDING SKI-JACKETS), WIND-CHEATERS, WIND-JACKETS AND SIMILAR ARTICLES, KNITTED OR CROCHETED, OTHER THAN THOSE OF 6103:</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6101.20.00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6101.30.00</w:t>
            </w:r>
          </w:p>
        </w:tc>
        <w:tc>
          <w:tcPr>
            <w:tcW w:w="4820" w:type="dxa"/>
          </w:tcPr>
          <w:p w:rsidR="00D66BDE" w:rsidRDefault="00D66BDE" w:rsidP="00D66BDE">
            <w:pPr>
              <w:pStyle w:val="CTA-"/>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6101.90.00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6102</w:t>
            </w:r>
          </w:p>
        </w:tc>
        <w:tc>
          <w:tcPr>
            <w:tcW w:w="4820" w:type="dxa"/>
          </w:tcPr>
          <w:p w:rsidR="00D66BDE" w:rsidRDefault="00D66BDE" w:rsidP="00D66BDE">
            <w:pPr>
              <w:pStyle w:val="CTACAPS"/>
            </w:pPr>
            <w:r>
              <w:t xml:space="preserve">WOMEN’S OR GIRLS’ OVERCOATS, CAR-COATS, </w:t>
            </w:r>
            <w:smartTag w:uri="urn:schemas-microsoft-com:office:smarttags" w:element="place">
              <w:r>
                <w:t>CAPES</w:t>
              </w:r>
            </w:smartTag>
            <w:r>
              <w:t>, CLOAKS, ANORAKS (INCLUDING SKI-JACKETS), WIND-CHEATERS, WIND-JACKETS AND SIMILAR ARTICLES, KNITTED OR CROCHETED, OTHER THAN THOSE OF 6104:</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6102.10.00</w:t>
            </w:r>
          </w:p>
        </w:tc>
        <w:tc>
          <w:tcPr>
            <w:tcW w:w="4820" w:type="dxa"/>
          </w:tcPr>
          <w:p w:rsidR="00D66BDE" w:rsidRDefault="00D66BDE" w:rsidP="00D66BDE">
            <w:pPr>
              <w:pStyle w:val="CTA-"/>
            </w:pPr>
            <w:r>
              <w:t>-Of wool or fine animal hair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6102.20.00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6102.30.00</w:t>
            </w:r>
          </w:p>
        </w:tc>
        <w:tc>
          <w:tcPr>
            <w:tcW w:w="4820" w:type="dxa"/>
          </w:tcPr>
          <w:p w:rsidR="00D66BDE" w:rsidRDefault="00D66BDE" w:rsidP="00D66BDE">
            <w:pPr>
              <w:pStyle w:val="CTA-"/>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6102.90.00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Change w:id="7">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6103</w:t>
            </w:r>
          </w:p>
        </w:tc>
        <w:tc>
          <w:tcPr>
            <w:tcW w:w="4820" w:type="dxa"/>
          </w:tcPr>
          <w:p w:rsidR="00D66BDE" w:rsidRDefault="00D66BDE" w:rsidP="00D66BDE">
            <w:pPr>
              <w:pStyle w:val="CTACAPS"/>
            </w:pPr>
            <w:r>
              <w:t>MEN’S OR BOYS’ SUITS, ENSEMBLES, JACKETS, BLAZERS, TROUSERS, BIB AND BRACE OVERALLS, BREECHES AND SHORTS (OTHER THAN SWIMWEAR), KNITTED OR CROCHETED:</w:t>
            </w:r>
          </w:p>
        </w:tc>
        <w:tc>
          <w:tcPr>
            <w:tcW w:w="1191" w:type="dxa"/>
          </w:tcPr>
          <w:p w:rsidR="00D66BDE" w:rsidRDefault="00D66BDE" w:rsidP="001A129B">
            <w:pPr>
              <w:pStyle w:val="Tabletext"/>
            </w:pPr>
          </w:p>
        </w:tc>
      </w:tr>
      <w:tr w:rsidR="00A10CF4" w:rsidDel="00A10CF4" w:rsidTr="00364BE4">
        <w:tblPrEx>
          <w:tblCellMar>
            <w:top w:w="0" w:type="dxa"/>
            <w:bottom w:w="0" w:type="dxa"/>
          </w:tblCellMar>
        </w:tblPrEx>
        <w:trPr>
          <w:cantSplit/>
          <w:trHeight w:val="209"/>
        </w:trPr>
        <w:tc>
          <w:tcPr>
            <w:tcW w:w="1134" w:type="dxa"/>
          </w:tcPr>
          <w:p w:rsidR="00A10CF4" w:rsidDel="00A10CF4" w:rsidRDefault="00A10CF4" w:rsidP="00A10CF4">
            <w:pPr>
              <w:pStyle w:val="CTA-"/>
            </w:pPr>
            <w:r>
              <w:t>6103.10.00</w:t>
            </w:r>
          </w:p>
        </w:tc>
        <w:tc>
          <w:tcPr>
            <w:tcW w:w="4820" w:type="dxa"/>
          </w:tcPr>
          <w:p w:rsidR="00A10CF4" w:rsidDel="00A10CF4" w:rsidRDefault="00A10CF4" w:rsidP="00A10CF4">
            <w:pPr>
              <w:pStyle w:val="CTA-"/>
            </w:pPr>
            <w:r>
              <w:t>-Suits</w:t>
            </w:r>
          </w:p>
        </w:tc>
        <w:tc>
          <w:tcPr>
            <w:tcW w:w="1191" w:type="dxa"/>
          </w:tcPr>
          <w:p w:rsidR="00A10CF4" w:rsidDel="00A10CF4" w:rsidRDefault="00A10CF4" w:rsidP="001A129B">
            <w:pPr>
              <w:pStyle w:val="Tabletext"/>
            </w:pPr>
            <w:r>
              <w:t>17.5%</w:t>
            </w:r>
            <w:r>
              <w:br/>
              <w:t>DC:12.5%</w:t>
            </w:r>
          </w:p>
        </w:tc>
      </w:tr>
      <w:tr w:rsidR="00A10CF4" w:rsidDel="00A10CF4" w:rsidTr="00364BE4">
        <w:tblPrEx>
          <w:tblCellMar>
            <w:top w:w="0" w:type="dxa"/>
            <w:bottom w:w="0" w:type="dxa"/>
          </w:tblCellMar>
        </w:tblPrEx>
        <w:trPr>
          <w:cantSplit/>
          <w:trHeight w:val="209"/>
        </w:trPr>
        <w:tc>
          <w:tcPr>
            <w:tcW w:w="1134" w:type="dxa"/>
          </w:tcPr>
          <w:p w:rsidR="00A10CF4" w:rsidDel="00A10CF4" w:rsidRDefault="00A10CF4" w:rsidP="00A10CF4">
            <w:pPr>
              <w:pStyle w:val="CTA-"/>
            </w:pPr>
          </w:p>
        </w:tc>
        <w:tc>
          <w:tcPr>
            <w:tcW w:w="4820" w:type="dxa"/>
          </w:tcPr>
          <w:p w:rsidR="00A10CF4" w:rsidDel="00A10CF4" w:rsidRDefault="00A10CF4" w:rsidP="00A10CF4">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A10CF4" w:rsidDel="00A10CF4" w:rsidRDefault="00A10CF4" w:rsidP="001A129B">
            <w:pPr>
              <w:pStyle w:val="Tabletext"/>
            </w:pPr>
            <w:r>
              <w:t>10%</w:t>
            </w:r>
            <w:r>
              <w:br/>
              <w:t>DC:5%</w:t>
            </w:r>
          </w:p>
        </w:tc>
      </w:tr>
      <w:tr w:rsidR="00A10CF4" w:rsidDel="00A10CF4" w:rsidTr="00364BE4">
        <w:tblPrEx>
          <w:tblCellMar>
            <w:top w:w="0" w:type="dxa"/>
            <w:bottom w:w="0" w:type="dxa"/>
          </w:tblCellMar>
        </w:tblPrEx>
        <w:trPr>
          <w:cantSplit/>
          <w:trHeight w:val="209"/>
        </w:trPr>
        <w:tc>
          <w:tcPr>
            <w:tcW w:w="1134" w:type="dxa"/>
          </w:tcPr>
          <w:p w:rsidR="00A10CF4" w:rsidDel="00A10CF4" w:rsidRDefault="00A10CF4" w:rsidP="00D66BDE">
            <w:pPr>
              <w:pStyle w:val="CTA-"/>
            </w:pPr>
          </w:p>
        </w:tc>
        <w:tc>
          <w:tcPr>
            <w:tcW w:w="4820" w:type="dxa"/>
          </w:tcPr>
          <w:p w:rsidR="00A10CF4" w:rsidDel="00A10CF4" w:rsidRDefault="00A10CF4" w:rsidP="00A10CF4">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A10CF4" w:rsidDel="00A10CF4" w:rsidRDefault="00A10CF4"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6103.2</w:t>
            </w:r>
          </w:p>
        </w:tc>
        <w:tc>
          <w:tcPr>
            <w:tcW w:w="4820" w:type="dxa"/>
          </w:tcPr>
          <w:p w:rsidR="00D66BDE" w:rsidRDefault="00D66BDE" w:rsidP="00D66BDE">
            <w:pPr>
              <w:pStyle w:val="CTA-"/>
            </w:pPr>
            <w:r>
              <w:t>-Ensembles: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6103.22.00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6103.23.00</w:t>
            </w:r>
          </w:p>
        </w:tc>
        <w:tc>
          <w:tcPr>
            <w:tcW w:w="4820" w:type="dxa"/>
          </w:tcPr>
          <w:p w:rsidR="00D66BDE" w:rsidRDefault="00D66BDE" w:rsidP="00D66BDE">
            <w:pPr>
              <w:pStyle w:val="CTA--"/>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6103.29.00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6103.3</w:t>
            </w:r>
          </w:p>
        </w:tc>
        <w:tc>
          <w:tcPr>
            <w:tcW w:w="4820" w:type="dxa"/>
          </w:tcPr>
          <w:p w:rsidR="00D66BDE" w:rsidRDefault="00D66BDE" w:rsidP="00D66BDE">
            <w:pPr>
              <w:pStyle w:val="CTA-"/>
            </w:pPr>
            <w:r>
              <w:t>-Jackets and blazers: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6103.31.00</w:t>
            </w:r>
          </w:p>
        </w:tc>
        <w:tc>
          <w:tcPr>
            <w:tcW w:w="4820" w:type="dxa"/>
          </w:tcPr>
          <w:p w:rsidR="00D66BDE" w:rsidRDefault="00D66BDE" w:rsidP="00D66BDE">
            <w:pPr>
              <w:pStyle w:val="CTA--"/>
              <w:keepNext/>
            </w:pPr>
            <w:r>
              <w:t>--Of wool or fine animal hair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6103.32.00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6103.33.00</w:t>
            </w:r>
          </w:p>
        </w:tc>
        <w:tc>
          <w:tcPr>
            <w:tcW w:w="4820" w:type="dxa"/>
          </w:tcPr>
          <w:p w:rsidR="00D66BDE" w:rsidRDefault="00D66BDE" w:rsidP="00D66BDE">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6103.39.00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6103.4</w:t>
            </w:r>
          </w:p>
        </w:tc>
        <w:tc>
          <w:tcPr>
            <w:tcW w:w="4820" w:type="dxa"/>
          </w:tcPr>
          <w:p w:rsidR="00D66BDE" w:rsidRDefault="00D66BDE" w:rsidP="00D66BDE">
            <w:pPr>
              <w:pStyle w:val="CTA-"/>
            </w:pPr>
            <w:r>
              <w:t>-Trousers, bib and brace overalls, breeches and shorts: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6103.41.00</w:t>
            </w:r>
          </w:p>
        </w:tc>
        <w:tc>
          <w:tcPr>
            <w:tcW w:w="4820" w:type="dxa"/>
          </w:tcPr>
          <w:p w:rsidR="00D66BDE" w:rsidRDefault="00D66BDE" w:rsidP="00D66BDE">
            <w:pPr>
              <w:pStyle w:val="CTA--"/>
              <w:keepNext/>
            </w:pPr>
            <w:r>
              <w:t>--Of wool or fine animal hair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6103.42.00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6103.43.00</w:t>
            </w:r>
          </w:p>
        </w:tc>
        <w:tc>
          <w:tcPr>
            <w:tcW w:w="4820" w:type="dxa"/>
          </w:tcPr>
          <w:p w:rsidR="00D66BDE" w:rsidRDefault="00D66BDE" w:rsidP="00D66BDE">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6103.49.00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6104</w:t>
            </w:r>
          </w:p>
        </w:tc>
        <w:tc>
          <w:tcPr>
            <w:tcW w:w="4820" w:type="dxa"/>
          </w:tcPr>
          <w:p w:rsidR="00D66BDE" w:rsidRDefault="00D66BDE" w:rsidP="00D66BDE">
            <w:pPr>
              <w:pStyle w:val="CTACAPS"/>
            </w:pPr>
            <w:r>
              <w:t>WOMEN’S OR GIRLS’ SUITS, ENSEMBLES, JACKETS, BLAZERS, DRESSES, SKIRTS, DIVIDED SKIRTS, TROUSERS, BIB AND BRACE OVERALLS, BREECHES AND SHORTS (OTHER THAN SWIMWEAR),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6104.1</w:t>
            </w:r>
          </w:p>
        </w:tc>
        <w:tc>
          <w:tcPr>
            <w:tcW w:w="4820" w:type="dxa"/>
          </w:tcPr>
          <w:p w:rsidR="00D66BDE" w:rsidRDefault="00D66BDE" w:rsidP="00D66BDE">
            <w:pPr>
              <w:pStyle w:val="CTA-"/>
            </w:pPr>
            <w:r>
              <w:t>-Suits: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6104.13.00</w:t>
            </w:r>
          </w:p>
        </w:tc>
        <w:tc>
          <w:tcPr>
            <w:tcW w:w="4820" w:type="dxa"/>
          </w:tcPr>
          <w:p w:rsidR="00D66BDE" w:rsidRDefault="00D66BDE" w:rsidP="00D66BDE">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6104.19.00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6104.2</w:t>
            </w:r>
          </w:p>
        </w:tc>
        <w:tc>
          <w:tcPr>
            <w:tcW w:w="4820" w:type="dxa"/>
          </w:tcPr>
          <w:p w:rsidR="00D66BDE" w:rsidRDefault="00D66BDE" w:rsidP="00D66BDE">
            <w:pPr>
              <w:pStyle w:val="CTA-"/>
            </w:pPr>
            <w:r>
              <w:t>-Ensembles: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6104.22.00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6104.23.00</w:t>
            </w:r>
          </w:p>
        </w:tc>
        <w:tc>
          <w:tcPr>
            <w:tcW w:w="4820" w:type="dxa"/>
          </w:tcPr>
          <w:p w:rsidR="00D66BDE" w:rsidRDefault="00D66BDE" w:rsidP="00D66BDE">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6104.29.00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6104.3</w:t>
            </w:r>
          </w:p>
        </w:tc>
        <w:tc>
          <w:tcPr>
            <w:tcW w:w="4820" w:type="dxa"/>
          </w:tcPr>
          <w:p w:rsidR="00D66BDE" w:rsidRDefault="00D66BDE" w:rsidP="00D66BDE">
            <w:pPr>
              <w:pStyle w:val="CTA-"/>
            </w:pPr>
            <w:r>
              <w:t>-Jackets and blazers: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6104.31.00</w:t>
            </w:r>
          </w:p>
        </w:tc>
        <w:tc>
          <w:tcPr>
            <w:tcW w:w="4820" w:type="dxa"/>
          </w:tcPr>
          <w:p w:rsidR="00D66BDE" w:rsidRDefault="00D66BDE" w:rsidP="00D66BDE">
            <w:pPr>
              <w:pStyle w:val="CTA--"/>
              <w:keepNext/>
            </w:pPr>
            <w:r>
              <w:t>--Of wool or fine animal hair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6104.32.00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6104.33.00</w:t>
            </w:r>
          </w:p>
        </w:tc>
        <w:tc>
          <w:tcPr>
            <w:tcW w:w="4820" w:type="dxa"/>
          </w:tcPr>
          <w:p w:rsidR="00D66BDE" w:rsidRDefault="00D66BDE" w:rsidP="001441F0">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6104.39.00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6104.4</w:t>
            </w:r>
          </w:p>
        </w:tc>
        <w:tc>
          <w:tcPr>
            <w:tcW w:w="4820" w:type="dxa"/>
          </w:tcPr>
          <w:p w:rsidR="00D66BDE" w:rsidRDefault="00D66BDE" w:rsidP="00D66BDE">
            <w:pPr>
              <w:pStyle w:val="CTA-"/>
            </w:pPr>
            <w:r>
              <w:t>-Dresses: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6104.41.00</w:t>
            </w:r>
          </w:p>
        </w:tc>
        <w:tc>
          <w:tcPr>
            <w:tcW w:w="4820" w:type="dxa"/>
          </w:tcPr>
          <w:p w:rsidR="00D66BDE" w:rsidRDefault="00D66BDE" w:rsidP="00D66BDE">
            <w:pPr>
              <w:pStyle w:val="CTA--"/>
              <w:keepNext/>
            </w:pPr>
            <w:r>
              <w:t>--Of wool or fine animal hair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6104.42.00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6104.43.00</w:t>
            </w:r>
          </w:p>
        </w:tc>
        <w:tc>
          <w:tcPr>
            <w:tcW w:w="4820" w:type="dxa"/>
          </w:tcPr>
          <w:p w:rsidR="00D66BDE" w:rsidRDefault="00D66BDE" w:rsidP="00D66BDE">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6104.44.00</w:t>
            </w:r>
          </w:p>
        </w:tc>
        <w:tc>
          <w:tcPr>
            <w:tcW w:w="4820" w:type="dxa"/>
          </w:tcPr>
          <w:p w:rsidR="00D66BDE" w:rsidRDefault="00D66BDE" w:rsidP="00D66BDE">
            <w:pPr>
              <w:pStyle w:val="CTA--"/>
              <w:keepNext/>
            </w:pPr>
            <w:r>
              <w:t>--Of artificial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6104.49.00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6104.5</w:t>
            </w:r>
          </w:p>
        </w:tc>
        <w:tc>
          <w:tcPr>
            <w:tcW w:w="4820" w:type="dxa"/>
          </w:tcPr>
          <w:p w:rsidR="00D66BDE" w:rsidRDefault="00D66BDE" w:rsidP="00D66BDE">
            <w:pPr>
              <w:pStyle w:val="CTA-"/>
            </w:pPr>
            <w:r>
              <w:t>-Skirts and divided skirts: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6104.51.00</w:t>
            </w:r>
          </w:p>
        </w:tc>
        <w:tc>
          <w:tcPr>
            <w:tcW w:w="4820" w:type="dxa"/>
          </w:tcPr>
          <w:p w:rsidR="00D66BDE" w:rsidRDefault="00D66BDE" w:rsidP="00D66BDE">
            <w:pPr>
              <w:pStyle w:val="CTA--"/>
              <w:keepNext/>
            </w:pPr>
            <w:r>
              <w:t>--Of wool or fine animal hair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6104.52.00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6104.53.00</w:t>
            </w:r>
          </w:p>
        </w:tc>
        <w:tc>
          <w:tcPr>
            <w:tcW w:w="4820" w:type="dxa"/>
          </w:tcPr>
          <w:p w:rsidR="00D66BDE" w:rsidRDefault="00D66BDE" w:rsidP="00D66BDE">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6104.59.00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6104.6</w:t>
            </w:r>
          </w:p>
        </w:tc>
        <w:tc>
          <w:tcPr>
            <w:tcW w:w="4820" w:type="dxa"/>
          </w:tcPr>
          <w:p w:rsidR="00D66BDE" w:rsidRDefault="00D66BDE" w:rsidP="00D66BDE">
            <w:pPr>
              <w:pStyle w:val="CTA-"/>
            </w:pPr>
            <w:r>
              <w:t>-Trousers, bib and brace overalls, breeches and shorts: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6104.61.00</w:t>
            </w:r>
          </w:p>
        </w:tc>
        <w:tc>
          <w:tcPr>
            <w:tcW w:w="4820" w:type="dxa"/>
          </w:tcPr>
          <w:p w:rsidR="00D66BDE" w:rsidRDefault="00D66BDE" w:rsidP="00D66BDE">
            <w:pPr>
              <w:pStyle w:val="CTA--"/>
              <w:keepNext/>
            </w:pPr>
            <w:r>
              <w:t>--Of wool or fine animal hair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6104.62.00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6104.63.00</w:t>
            </w:r>
          </w:p>
        </w:tc>
        <w:tc>
          <w:tcPr>
            <w:tcW w:w="4820" w:type="dxa"/>
          </w:tcPr>
          <w:p w:rsidR="00D66BDE" w:rsidRDefault="00D66BDE" w:rsidP="00D66BDE">
            <w:pPr>
              <w:pStyle w:val="CTA--"/>
              <w:keepNext/>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6104.69.00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441F0">
            <w:pPr>
              <w:pStyle w:val="CTACAPS"/>
              <w:keepNext/>
            </w:pPr>
            <w:r>
              <w:t>6105</w:t>
            </w:r>
          </w:p>
        </w:tc>
        <w:tc>
          <w:tcPr>
            <w:tcW w:w="4820" w:type="dxa"/>
          </w:tcPr>
          <w:p w:rsidR="00D66BDE" w:rsidRDefault="00D66BDE" w:rsidP="001441F0">
            <w:pPr>
              <w:pStyle w:val="CTACAPS"/>
              <w:keepNext/>
            </w:pPr>
            <w:r>
              <w:t>MEN’S OR BOYS’ SHIRTS,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6105.10.00</w:t>
            </w:r>
          </w:p>
        </w:tc>
        <w:tc>
          <w:tcPr>
            <w:tcW w:w="4820" w:type="dxa"/>
          </w:tcPr>
          <w:p w:rsidR="00D66BDE" w:rsidRDefault="00D66BDE" w:rsidP="001441F0">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6105.20.00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6105.90.00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6106</w:t>
            </w:r>
          </w:p>
        </w:tc>
        <w:tc>
          <w:tcPr>
            <w:tcW w:w="4820" w:type="dxa"/>
          </w:tcPr>
          <w:p w:rsidR="00D66BDE" w:rsidRDefault="00D66BDE" w:rsidP="00D66BDE">
            <w:pPr>
              <w:pStyle w:val="CTACAPS"/>
            </w:pPr>
            <w:r>
              <w:t>WOMEN’S OR GIRLS’ BLOUSES, SHIRTS AND SHIRT-BLOUSES,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6106.10.00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6106.20.00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6106.90.00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6107</w:t>
            </w:r>
          </w:p>
        </w:tc>
        <w:tc>
          <w:tcPr>
            <w:tcW w:w="4820" w:type="dxa"/>
          </w:tcPr>
          <w:p w:rsidR="00D66BDE" w:rsidRDefault="00D66BDE" w:rsidP="00D66BDE">
            <w:pPr>
              <w:pStyle w:val="CTACAPS"/>
            </w:pPr>
            <w:r>
              <w:t>MEN’S OR BOYS’ UNDERPANTS, BRIEFS, NIGHTSHIRTS, PYJAMAS, BATHROBES, DRESSING GOWNS AND SIMILAR ARTICLES,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6107.1</w:t>
            </w:r>
          </w:p>
        </w:tc>
        <w:tc>
          <w:tcPr>
            <w:tcW w:w="4820" w:type="dxa"/>
          </w:tcPr>
          <w:p w:rsidR="00D66BDE" w:rsidRDefault="00D66BDE" w:rsidP="00D66BDE">
            <w:pPr>
              <w:pStyle w:val="CTA-"/>
            </w:pPr>
            <w:r>
              <w:t>-Underpants and briefs: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6107.11.00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6107.12.00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6107.19.00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6107.2</w:t>
            </w:r>
          </w:p>
        </w:tc>
        <w:tc>
          <w:tcPr>
            <w:tcW w:w="4820" w:type="dxa"/>
          </w:tcPr>
          <w:p w:rsidR="00D66BDE" w:rsidRDefault="00D66BDE" w:rsidP="00D66BDE">
            <w:pPr>
              <w:pStyle w:val="CTA-"/>
            </w:pPr>
            <w:r>
              <w:t>-Nightshirts and pyjamas: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6107.21.00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6107.22.00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6107.29.00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8D7487">
            <w:pPr>
              <w:pStyle w:val="CTA-"/>
              <w:keepNext/>
              <w:keepLines/>
            </w:pPr>
            <w:r>
              <w:t>6107.9</w:t>
            </w:r>
          </w:p>
        </w:tc>
        <w:tc>
          <w:tcPr>
            <w:tcW w:w="4820" w:type="dxa"/>
          </w:tcPr>
          <w:p w:rsidR="00D66BDE" w:rsidRDefault="00D66BDE" w:rsidP="008D7487">
            <w:pPr>
              <w:pStyle w:val="CTA-"/>
              <w:keepNext/>
              <w:keepLines/>
            </w:pPr>
            <w:r>
              <w:t>-Other:</w:t>
            </w:r>
          </w:p>
        </w:tc>
        <w:tc>
          <w:tcPr>
            <w:tcW w:w="1191" w:type="dxa"/>
          </w:tcPr>
          <w:p w:rsidR="00D66BDE" w:rsidRDefault="00D66BDE" w:rsidP="008D7487">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6107.91.00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keepNext/>
              <w:rPr>
                <w:sz w:val="20"/>
              </w:rPr>
            </w:pPr>
            <w:r>
              <w:rPr>
                <w:sz w:val="20"/>
              </w:rPr>
              <w:t>6107.99.00</w:t>
            </w:r>
          </w:p>
        </w:tc>
        <w:tc>
          <w:tcPr>
            <w:tcW w:w="4820" w:type="dxa"/>
          </w:tcPr>
          <w:p w:rsidR="00D66BDE" w:rsidRDefault="00D66BDE" w:rsidP="00D66BDE">
            <w:pPr>
              <w:keepNext/>
              <w:rPr>
                <w:sz w:val="20"/>
              </w:rPr>
            </w:pPr>
            <w:r>
              <w:rPr>
                <w:sz w:val="20"/>
              </w:rP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6108</w:t>
            </w:r>
          </w:p>
        </w:tc>
        <w:tc>
          <w:tcPr>
            <w:tcW w:w="4820" w:type="dxa"/>
          </w:tcPr>
          <w:p w:rsidR="00D66BDE" w:rsidRDefault="00D66BDE" w:rsidP="00D66BDE">
            <w:pPr>
              <w:pStyle w:val="CTACAPS"/>
            </w:pPr>
            <w:r>
              <w:t>WOMEN’S OR GIRLS’ SLIPS, PETTICOATS, BRIEFS, PANTIES, NIGHTDRESSES, PYJAMAS, NEGLIGES, BATHROBES, DRESSING GOWNS AND SIMILAR ARTICLES,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6108.1</w:t>
            </w:r>
          </w:p>
        </w:tc>
        <w:tc>
          <w:tcPr>
            <w:tcW w:w="4820" w:type="dxa"/>
          </w:tcPr>
          <w:p w:rsidR="00D66BDE" w:rsidRDefault="00D66BDE" w:rsidP="00D66BDE">
            <w:pPr>
              <w:pStyle w:val="CTA-"/>
            </w:pPr>
            <w:r>
              <w:t>-Slips and petticoats: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6108.11.00</w:t>
            </w:r>
          </w:p>
        </w:tc>
        <w:tc>
          <w:tcPr>
            <w:tcW w:w="4820" w:type="dxa"/>
          </w:tcPr>
          <w:p w:rsidR="00D66BDE" w:rsidRDefault="00D66BDE" w:rsidP="00D66BDE">
            <w:pPr>
              <w:pStyle w:val="CTA--"/>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6108.19.00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6108.2</w:t>
            </w:r>
          </w:p>
        </w:tc>
        <w:tc>
          <w:tcPr>
            <w:tcW w:w="4820" w:type="dxa"/>
          </w:tcPr>
          <w:p w:rsidR="00D66BDE" w:rsidRDefault="00D66BDE" w:rsidP="00D66BDE">
            <w:pPr>
              <w:pStyle w:val="CTA-"/>
            </w:pPr>
            <w:r>
              <w:t>-Briefs and panties: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6108.21.00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6108.22.00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6108.29.00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8D7487">
            <w:pPr>
              <w:pStyle w:val="CTA-"/>
              <w:keepNext/>
              <w:keepLines/>
            </w:pPr>
            <w:r>
              <w:t>6108.3</w:t>
            </w:r>
          </w:p>
        </w:tc>
        <w:tc>
          <w:tcPr>
            <w:tcW w:w="4820" w:type="dxa"/>
          </w:tcPr>
          <w:p w:rsidR="00D66BDE" w:rsidRDefault="00D66BDE" w:rsidP="008D7487">
            <w:pPr>
              <w:pStyle w:val="CTA-"/>
              <w:keepNext/>
              <w:keepLines/>
            </w:pPr>
            <w:r>
              <w:t>-Nightdresses and pyjamas:</w:t>
            </w:r>
          </w:p>
        </w:tc>
        <w:tc>
          <w:tcPr>
            <w:tcW w:w="1191" w:type="dxa"/>
          </w:tcPr>
          <w:p w:rsidR="00D66BDE" w:rsidRDefault="00D66BDE" w:rsidP="008D7487">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6108.31.00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6108.32.00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6108.39.00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6108.9</w:t>
            </w:r>
          </w:p>
        </w:tc>
        <w:tc>
          <w:tcPr>
            <w:tcW w:w="4820" w:type="dxa"/>
          </w:tcPr>
          <w:p w:rsidR="00D66BDE" w:rsidRDefault="00D66BDE" w:rsidP="00D66BDE">
            <w:pPr>
              <w:pStyle w:val="CTA-"/>
            </w:pPr>
            <w:r>
              <w:t>-Other:</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6108.91.00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6108.92.00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6108.99.00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Pr>
        <w:tc>
          <w:tcPr>
            <w:tcW w:w="1134" w:type="dxa"/>
          </w:tcPr>
          <w:p w:rsidR="00D66BDE" w:rsidRDefault="00D66BDE" w:rsidP="00D66BDE">
            <w:pPr>
              <w:pStyle w:val="CTACAPS"/>
            </w:pPr>
            <w:r>
              <w:t>6109</w:t>
            </w:r>
          </w:p>
        </w:tc>
        <w:tc>
          <w:tcPr>
            <w:tcW w:w="4820" w:type="dxa"/>
          </w:tcPr>
          <w:p w:rsidR="00D66BDE" w:rsidRDefault="00D66BDE" w:rsidP="00D66BDE">
            <w:pPr>
              <w:pStyle w:val="CTACAPS"/>
            </w:pPr>
            <w:r>
              <w:t>T-SHIRTS, SINGLETS AND OTHER VESTS,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Pr>
        <w:tc>
          <w:tcPr>
            <w:tcW w:w="1134" w:type="dxa"/>
          </w:tcPr>
          <w:p w:rsidR="00D66BDE" w:rsidRDefault="00D66BDE" w:rsidP="00D66BDE">
            <w:pPr>
              <w:pStyle w:val="CTA-"/>
            </w:pPr>
            <w:r>
              <w:t>6109.10.00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Pr>
        <w:tc>
          <w:tcPr>
            <w:tcW w:w="1134" w:type="dxa"/>
          </w:tcPr>
          <w:p w:rsidR="00D66BDE" w:rsidRDefault="00D66BDE" w:rsidP="00D66BDE">
            <w:pPr>
              <w:pStyle w:val="CTA-"/>
              <w:keepNext/>
            </w:pPr>
            <w:r>
              <w:t>6109.90.00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6110</w:t>
            </w:r>
          </w:p>
        </w:tc>
        <w:tc>
          <w:tcPr>
            <w:tcW w:w="4820" w:type="dxa"/>
          </w:tcPr>
          <w:p w:rsidR="00D66BDE" w:rsidRDefault="00D66BDE" w:rsidP="00D66BDE">
            <w:pPr>
              <w:pStyle w:val="CTACAPS"/>
            </w:pPr>
            <w:smartTag w:uri="urn:schemas-microsoft-com:office:smarttags" w:element="place">
              <w:r>
                <w:t>JERSEYS</w:t>
              </w:r>
            </w:smartTag>
            <w:r>
              <w:t>, PULLOVERS, CARDIGANS, WAISTCOATS AND SIMILAR ARTICLES,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6110.1</w:t>
            </w:r>
          </w:p>
        </w:tc>
        <w:tc>
          <w:tcPr>
            <w:tcW w:w="4820" w:type="dxa"/>
          </w:tcPr>
          <w:p w:rsidR="00D66BDE" w:rsidRDefault="00D66BDE" w:rsidP="00D66BDE">
            <w:pPr>
              <w:pStyle w:val="CTA-"/>
            </w:pPr>
            <w:r>
              <w:noBreakHyphen/>
              <w:t>Of wool or fine animal hair:</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6110.11.00</w:t>
            </w:r>
          </w:p>
        </w:tc>
        <w:tc>
          <w:tcPr>
            <w:tcW w:w="4820" w:type="dxa"/>
          </w:tcPr>
          <w:p w:rsidR="00D66BDE" w:rsidRDefault="00D66BDE" w:rsidP="00D66BDE">
            <w:pPr>
              <w:pStyle w:val="CTA-"/>
            </w:pPr>
            <w:r>
              <w:noBreakHyphen/>
            </w:r>
            <w:r>
              <w:noBreakHyphen/>
              <w:t>Of wool</w:t>
            </w:r>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6110.12.00</w:t>
            </w:r>
          </w:p>
        </w:tc>
        <w:tc>
          <w:tcPr>
            <w:tcW w:w="4820" w:type="dxa"/>
          </w:tcPr>
          <w:p w:rsidR="00D66BDE" w:rsidRDefault="00D66BDE" w:rsidP="00D66BDE">
            <w:pPr>
              <w:pStyle w:val="CTA-"/>
            </w:pPr>
            <w:r>
              <w:noBreakHyphen/>
            </w:r>
            <w:r>
              <w:noBreakHyphen/>
              <w:t xml:space="preserve">Of </w:t>
            </w:r>
            <w:smartTag w:uri="urn:schemas-microsoft-com:office:smarttags" w:element="place">
              <w:r>
                <w:t>Kashmir</w:t>
              </w:r>
            </w:smartTag>
            <w:r>
              <w:t xml:space="preserve"> (cashmere) goats</w:t>
            </w:r>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6110.19.00</w:t>
            </w:r>
          </w:p>
        </w:tc>
        <w:tc>
          <w:tcPr>
            <w:tcW w:w="4820" w:type="dxa"/>
          </w:tcPr>
          <w:p w:rsidR="00D66BDE" w:rsidRDefault="00D66BDE" w:rsidP="00D66BDE">
            <w:pPr>
              <w:pStyle w:val="CTA-"/>
            </w:pPr>
            <w:r>
              <w:noBreakHyphen/>
            </w:r>
            <w:r>
              <w:noBreakHyphen/>
              <w:t>Other</w:t>
            </w:r>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6110.20.00</w:t>
            </w:r>
          </w:p>
        </w:tc>
        <w:tc>
          <w:tcPr>
            <w:tcW w:w="4820" w:type="dxa"/>
          </w:tcPr>
          <w:p w:rsidR="00D66BDE" w:rsidRDefault="00D66BDE" w:rsidP="00D66BDE">
            <w:pPr>
              <w:pStyle w:val="CTA-"/>
              <w:keepNext/>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6110.30.00</w:t>
            </w:r>
          </w:p>
        </w:tc>
        <w:tc>
          <w:tcPr>
            <w:tcW w:w="4820" w:type="dxa"/>
          </w:tcPr>
          <w:p w:rsidR="00D66BDE" w:rsidRDefault="00D66BDE" w:rsidP="00D66BDE">
            <w:pPr>
              <w:pStyle w:val="CTA-"/>
              <w:keepNext/>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6110.90.00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8D7487">
            <w:pPr>
              <w:pStyle w:val="Tabletext"/>
              <w:keepNext/>
              <w:keepLines/>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6111</w:t>
            </w:r>
          </w:p>
        </w:tc>
        <w:tc>
          <w:tcPr>
            <w:tcW w:w="4820" w:type="dxa"/>
          </w:tcPr>
          <w:p w:rsidR="00D66BDE" w:rsidRDefault="00D66BDE" w:rsidP="00D66BDE">
            <w:pPr>
              <w:pStyle w:val="CTACAPS"/>
            </w:pPr>
            <w:r>
              <w:t>BABIES’ GARMENTS AND CLOTHING ACCESSORIES,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6111.20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6111.20.10</w:t>
            </w:r>
          </w:p>
        </w:tc>
        <w:tc>
          <w:tcPr>
            <w:tcW w:w="4820" w:type="dxa"/>
          </w:tcPr>
          <w:p w:rsidR="00D66BDE" w:rsidRDefault="00D66BDE" w:rsidP="00D66BDE">
            <w:pPr>
              <w:pStyle w:val="CTA---"/>
            </w:pPr>
            <w:r>
              <w:t>---Stockings and understockings</w:t>
            </w:r>
          </w:p>
        </w:tc>
        <w:tc>
          <w:tcPr>
            <w:tcW w:w="1191" w:type="dxa"/>
          </w:tcPr>
          <w:p w:rsidR="00D66BDE" w:rsidRDefault="00D66BDE" w:rsidP="001A129B">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7.5%</w:t>
            </w:r>
            <w:r>
              <w:br/>
              <w:t>DC:2.5%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6111.20.20</w:t>
            </w:r>
          </w:p>
        </w:tc>
        <w:tc>
          <w:tcPr>
            <w:tcW w:w="4820" w:type="dxa"/>
          </w:tcPr>
          <w:p w:rsidR="00D66BDE" w:rsidRDefault="00D66BDE" w:rsidP="00D66BDE">
            <w:pPr>
              <w:pStyle w:val="CTA---"/>
            </w:pPr>
            <w:r>
              <w:t>---Clothing accessories, NSA, other than socks, ankle-socks, sockettes and the like</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6111.20.90</w:t>
            </w:r>
          </w:p>
        </w:tc>
        <w:tc>
          <w:tcPr>
            <w:tcW w:w="4820" w:type="dxa"/>
          </w:tcPr>
          <w:p w:rsidR="00D66BDE" w:rsidRDefault="00D66BDE" w:rsidP="00D66BDE">
            <w:pPr>
              <w:pStyle w:val="CTA---"/>
            </w:pPr>
            <w:r>
              <w:t>---Other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keepNex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8D7487">
            <w:pPr>
              <w:pStyle w:val="CTA-"/>
              <w:keepNext/>
              <w:keepLines/>
            </w:pPr>
            <w:r>
              <w:t>6111.30</w:t>
            </w:r>
          </w:p>
        </w:tc>
        <w:tc>
          <w:tcPr>
            <w:tcW w:w="4820" w:type="dxa"/>
          </w:tcPr>
          <w:p w:rsidR="00D66BDE" w:rsidRDefault="00D66BDE" w:rsidP="008D7487">
            <w:pPr>
              <w:pStyle w:val="CTA-"/>
              <w:keepNext/>
              <w:keepLines/>
            </w:pPr>
            <w:r>
              <w:t>-Of synthetic fibres:</w:t>
            </w:r>
          </w:p>
        </w:tc>
        <w:tc>
          <w:tcPr>
            <w:tcW w:w="1191" w:type="dxa"/>
          </w:tcPr>
          <w:p w:rsidR="00D66BDE" w:rsidRDefault="00D66BDE" w:rsidP="008D7487">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6111.30.10</w:t>
            </w:r>
          </w:p>
        </w:tc>
        <w:tc>
          <w:tcPr>
            <w:tcW w:w="4820" w:type="dxa"/>
          </w:tcPr>
          <w:p w:rsidR="00D66BDE" w:rsidRDefault="00D66BDE" w:rsidP="00D66BDE">
            <w:pPr>
              <w:pStyle w:val="CTA---"/>
            </w:pPr>
            <w:r>
              <w:t>---Stockings and understockings</w:t>
            </w:r>
          </w:p>
        </w:tc>
        <w:tc>
          <w:tcPr>
            <w:tcW w:w="1191" w:type="dxa"/>
          </w:tcPr>
          <w:p w:rsidR="00D66BDE" w:rsidRDefault="00D66BDE" w:rsidP="001A129B">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7.5%</w:t>
            </w:r>
            <w:r>
              <w:br/>
              <w:t>DC:2.5%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6111.30.20</w:t>
            </w:r>
          </w:p>
        </w:tc>
        <w:tc>
          <w:tcPr>
            <w:tcW w:w="4820" w:type="dxa"/>
          </w:tcPr>
          <w:p w:rsidR="00D66BDE" w:rsidRDefault="00D66BDE" w:rsidP="00D66BDE">
            <w:pPr>
              <w:pStyle w:val="CTA---"/>
            </w:pPr>
            <w:r>
              <w:t>---Clothing accessories, NSA, other than socks, ankle</w:t>
            </w:r>
            <w:r>
              <w:noBreakHyphen/>
              <w:t>socks, sockettes and the like</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6111.30.90</w:t>
            </w:r>
          </w:p>
        </w:tc>
        <w:tc>
          <w:tcPr>
            <w:tcW w:w="4820" w:type="dxa"/>
          </w:tcPr>
          <w:p w:rsidR="00D66BDE" w:rsidRDefault="00D66BDE" w:rsidP="00D66BDE">
            <w:pPr>
              <w:pStyle w:val="CTA---"/>
              <w:keepNext/>
            </w:pPr>
            <w:r>
              <w:t>---Other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6111.90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6111.90.10</w:t>
            </w:r>
          </w:p>
        </w:tc>
        <w:tc>
          <w:tcPr>
            <w:tcW w:w="4820" w:type="dxa"/>
          </w:tcPr>
          <w:p w:rsidR="00D66BDE" w:rsidRDefault="00D66BDE" w:rsidP="00D66BDE">
            <w:pPr>
              <w:pStyle w:val="CTA---"/>
            </w:pPr>
            <w:r>
              <w:t>---Stockings and understockings</w:t>
            </w:r>
          </w:p>
        </w:tc>
        <w:tc>
          <w:tcPr>
            <w:tcW w:w="1191" w:type="dxa"/>
          </w:tcPr>
          <w:p w:rsidR="00D66BDE" w:rsidRDefault="00D66BDE" w:rsidP="001A129B">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7.5%</w:t>
            </w:r>
            <w:r>
              <w:br/>
              <w:t>DC:2.5%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6111.90.20</w:t>
            </w:r>
          </w:p>
        </w:tc>
        <w:tc>
          <w:tcPr>
            <w:tcW w:w="4820" w:type="dxa"/>
          </w:tcPr>
          <w:p w:rsidR="00D66BDE" w:rsidRDefault="00D66BDE" w:rsidP="00D66BDE">
            <w:pPr>
              <w:pStyle w:val="CTA---"/>
            </w:pPr>
            <w:r>
              <w:t>---Clothing accessories, NSA, other than socks, ankle</w:t>
            </w:r>
            <w:r>
              <w:noBreakHyphen/>
              <w:t>socks, sockettes and the like</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6111.90.90</w:t>
            </w:r>
          </w:p>
        </w:tc>
        <w:tc>
          <w:tcPr>
            <w:tcW w:w="4820" w:type="dxa"/>
          </w:tcPr>
          <w:p w:rsidR="00D66BDE" w:rsidRDefault="00D66BDE" w:rsidP="00D66BDE">
            <w:pPr>
              <w:pStyle w:val="CTA---"/>
              <w:keepNext/>
            </w:pPr>
            <w:r>
              <w:t>---Other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6112</w:t>
            </w:r>
          </w:p>
        </w:tc>
        <w:tc>
          <w:tcPr>
            <w:tcW w:w="4820" w:type="dxa"/>
          </w:tcPr>
          <w:p w:rsidR="00D66BDE" w:rsidRDefault="00D66BDE" w:rsidP="00D66BDE">
            <w:pPr>
              <w:pStyle w:val="CTACAPS"/>
            </w:pPr>
            <w:r>
              <w:t>TRACK SUITS, SKI SUITS AND SWIMWEAR,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6112.1</w:t>
            </w:r>
          </w:p>
        </w:tc>
        <w:tc>
          <w:tcPr>
            <w:tcW w:w="4820" w:type="dxa"/>
          </w:tcPr>
          <w:p w:rsidR="00D66BDE" w:rsidRDefault="00D66BDE" w:rsidP="00D66BDE">
            <w:pPr>
              <w:pStyle w:val="CTA-"/>
            </w:pPr>
            <w:r>
              <w:t>-Track suits:</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6112.11.00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6112.12.00</w:t>
            </w:r>
          </w:p>
        </w:tc>
        <w:tc>
          <w:tcPr>
            <w:tcW w:w="4820" w:type="dxa"/>
          </w:tcPr>
          <w:p w:rsidR="00D66BDE" w:rsidRDefault="00D66BDE" w:rsidP="00D66BDE">
            <w:pPr>
              <w:pStyle w:val="CTA--"/>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6112.19.00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6112.20.00</w:t>
            </w:r>
          </w:p>
        </w:tc>
        <w:tc>
          <w:tcPr>
            <w:tcW w:w="4820" w:type="dxa"/>
          </w:tcPr>
          <w:p w:rsidR="00D66BDE" w:rsidRDefault="00D66BDE" w:rsidP="00D66BDE">
            <w:pPr>
              <w:pStyle w:val="CTA-"/>
            </w:pPr>
            <w:r>
              <w:t>-Ski suits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6112.3</w:t>
            </w:r>
          </w:p>
        </w:tc>
        <w:tc>
          <w:tcPr>
            <w:tcW w:w="4820" w:type="dxa"/>
          </w:tcPr>
          <w:p w:rsidR="00D66BDE" w:rsidRDefault="00D66BDE" w:rsidP="00D66BDE">
            <w:pPr>
              <w:pStyle w:val="CTA-"/>
            </w:pPr>
            <w:r>
              <w:t>-Men’s or boys’ swimwear:</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6112.31.00</w:t>
            </w:r>
          </w:p>
        </w:tc>
        <w:tc>
          <w:tcPr>
            <w:tcW w:w="4820" w:type="dxa"/>
          </w:tcPr>
          <w:p w:rsidR="00D66BDE" w:rsidRDefault="00D66BDE" w:rsidP="00D66BDE">
            <w:pPr>
              <w:pStyle w:val="CTA--"/>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6112.39.00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6112.4</w:t>
            </w:r>
          </w:p>
        </w:tc>
        <w:tc>
          <w:tcPr>
            <w:tcW w:w="4820" w:type="dxa"/>
          </w:tcPr>
          <w:p w:rsidR="00D66BDE" w:rsidRDefault="00D66BDE" w:rsidP="00D66BDE">
            <w:pPr>
              <w:pStyle w:val="CTA-"/>
            </w:pPr>
            <w:r>
              <w:t>-Women’s or girls’ swimwear:</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6112.41.00</w:t>
            </w:r>
          </w:p>
        </w:tc>
        <w:tc>
          <w:tcPr>
            <w:tcW w:w="4820" w:type="dxa"/>
          </w:tcPr>
          <w:p w:rsidR="00D66BDE" w:rsidRDefault="00D66BDE" w:rsidP="00D66BDE">
            <w:pPr>
              <w:pStyle w:val="CTA--"/>
            </w:pPr>
            <w:r>
              <w:t>--Of synthetic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6112.49.00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8D7487">
            <w:pPr>
              <w:pStyle w:val="CTACAPS"/>
              <w:keepNext/>
              <w:keepLines/>
            </w:pPr>
            <w:r>
              <w:t>6113</w:t>
            </w:r>
          </w:p>
        </w:tc>
        <w:tc>
          <w:tcPr>
            <w:tcW w:w="4820" w:type="dxa"/>
          </w:tcPr>
          <w:p w:rsidR="00D66BDE" w:rsidRDefault="00D66BDE" w:rsidP="008D7487">
            <w:pPr>
              <w:pStyle w:val="CTACAPS"/>
              <w:keepNext/>
              <w:keepLines/>
            </w:pPr>
            <w:r>
              <w:t>GARMENTS, MADE UP OF KNITTED OR CROCHETED FABRICS OF 5903, 5906 OR 5907.00.00:</w:t>
            </w:r>
          </w:p>
        </w:tc>
        <w:tc>
          <w:tcPr>
            <w:tcW w:w="1191" w:type="dxa"/>
          </w:tcPr>
          <w:p w:rsidR="00D66BDE" w:rsidRDefault="00D66BDE" w:rsidP="008D7487">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8D7487">
            <w:pPr>
              <w:pStyle w:val="CTA---"/>
              <w:keepNext/>
              <w:keepLines/>
            </w:pPr>
            <w:r>
              <w:t>6113.00.1</w:t>
            </w:r>
          </w:p>
        </w:tc>
        <w:tc>
          <w:tcPr>
            <w:tcW w:w="4820" w:type="dxa"/>
          </w:tcPr>
          <w:p w:rsidR="00D66BDE" w:rsidRDefault="00D66BDE" w:rsidP="008D7487">
            <w:pPr>
              <w:pStyle w:val="CTA---"/>
              <w:keepNext/>
              <w:keepLines/>
            </w:pPr>
            <w:r>
              <w:t>---Of fabric to which, if imported, 5906 would apply:</w:t>
            </w:r>
          </w:p>
        </w:tc>
        <w:tc>
          <w:tcPr>
            <w:tcW w:w="1191" w:type="dxa"/>
          </w:tcPr>
          <w:p w:rsidR="00D66BDE" w:rsidRDefault="00D66BDE" w:rsidP="008D7487">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6113.00.11</w:t>
            </w:r>
          </w:p>
        </w:tc>
        <w:tc>
          <w:tcPr>
            <w:tcW w:w="4820" w:type="dxa"/>
          </w:tcPr>
          <w:p w:rsidR="00D66BDE" w:rsidRDefault="00D66BDE" w:rsidP="00D66BDE">
            <w:pPr>
              <w:pStyle w:val="CTA----"/>
            </w:pPr>
            <w:r>
              <w:t>--Diving dress, wetsuits and similar garments</w:t>
            </w:r>
          </w:p>
        </w:tc>
        <w:tc>
          <w:tcPr>
            <w:tcW w:w="1191" w:type="dxa"/>
          </w:tcPr>
          <w:p w:rsidR="00D66BDE" w:rsidRDefault="00D66BDE" w:rsidP="001A129B">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6113.00.12</w:t>
            </w:r>
          </w:p>
        </w:tc>
        <w:tc>
          <w:tcPr>
            <w:tcW w:w="4820" w:type="dxa"/>
          </w:tcPr>
          <w:p w:rsidR="00D66BDE" w:rsidRDefault="00D66BDE" w:rsidP="00D66BDE">
            <w:pPr>
              <w:pStyle w:val="CTA----"/>
            </w:pPr>
            <w:r>
              <w:t>--Goods, NSA, of fabric laminated with expanded or foam rubber</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6113.00.19</w:t>
            </w:r>
          </w:p>
        </w:tc>
        <w:tc>
          <w:tcPr>
            <w:tcW w:w="4820" w:type="dxa"/>
          </w:tcPr>
          <w:p w:rsidR="00D66BDE" w:rsidRDefault="00D66BDE" w:rsidP="00D66BDE">
            <w:pPr>
              <w:pStyle w:val="CTA----"/>
            </w:pPr>
            <w:r>
              <w:t>--Other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6113.00.20</w:t>
            </w:r>
          </w:p>
        </w:tc>
        <w:tc>
          <w:tcPr>
            <w:tcW w:w="4820" w:type="dxa"/>
          </w:tcPr>
          <w:p w:rsidR="00D66BDE" w:rsidRDefault="00D66BDE" w:rsidP="00D66BDE">
            <w:pPr>
              <w:pStyle w:val="CTA---"/>
            </w:pPr>
            <w:r>
              <w:t>---Anti</w:t>
            </w:r>
            <w:r>
              <w:noBreakHyphen/>
              <w:t>radiation suits, anti</w:t>
            </w:r>
            <w:r>
              <w:noBreakHyphen/>
              <w:t>contamination suits, and similar protective garments</w:t>
            </w:r>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6113.00.90</w:t>
            </w:r>
          </w:p>
        </w:tc>
        <w:tc>
          <w:tcPr>
            <w:tcW w:w="4820" w:type="dxa"/>
          </w:tcPr>
          <w:p w:rsidR="00D66BDE" w:rsidRDefault="00D66BDE" w:rsidP="00D66BDE">
            <w:pPr>
              <w:pStyle w:val="CTA---"/>
            </w:pPr>
            <w:r>
              <w:t>---Other</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6114</w:t>
            </w:r>
          </w:p>
        </w:tc>
        <w:tc>
          <w:tcPr>
            <w:tcW w:w="4820" w:type="dxa"/>
          </w:tcPr>
          <w:p w:rsidR="00D66BDE" w:rsidRDefault="00D66BDE" w:rsidP="00D66BDE">
            <w:pPr>
              <w:pStyle w:val="CTACAPS"/>
            </w:pPr>
            <w:r>
              <w:t>OTHER GARMENTS, KNITTED OR CROCHETED:</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6114.20.00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6114.30.00</w:t>
            </w:r>
          </w:p>
        </w:tc>
        <w:tc>
          <w:tcPr>
            <w:tcW w:w="4820" w:type="dxa"/>
          </w:tcPr>
          <w:p w:rsidR="00D66BDE" w:rsidRDefault="00D66BDE" w:rsidP="00D66BDE">
            <w:pPr>
              <w:pStyle w:val="CTA-"/>
            </w:pPr>
            <w:r>
              <w:t>-Of man-made fibres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8D7487">
            <w:pPr>
              <w:pStyle w:val="Tabletext"/>
              <w:keepNext/>
              <w:keepLines/>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6114.90.00</w:t>
            </w:r>
          </w:p>
        </w:tc>
        <w:tc>
          <w:tcPr>
            <w:tcW w:w="4820" w:type="dxa"/>
          </w:tcPr>
          <w:p w:rsidR="00D66BDE" w:rsidRDefault="00D66BDE" w:rsidP="00D66BDE">
            <w:pPr>
              <w:pStyle w:val="CTA-"/>
              <w:keepNext/>
            </w:pPr>
            <w:r>
              <w:t>-Of other textile materials</w:t>
            </w:r>
          </w:p>
        </w:tc>
        <w:tc>
          <w:tcPr>
            <w:tcW w:w="1191" w:type="dxa"/>
          </w:tcPr>
          <w:p w:rsidR="00D66BDE" w:rsidRDefault="00D66BDE" w:rsidP="001A129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1A129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1A129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1A129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1A129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1A129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1A129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1A129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C940BF" w:rsidDel="00C940BF">
        <w:tblPrEx>
          <w:tblCellMar>
            <w:top w:w="0" w:type="dxa"/>
            <w:bottom w:w="0" w:type="dxa"/>
          </w:tblCellMar>
        </w:tblPrEx>
        <w:trPr>
          <w:cantSplit/>
          <w:trHeight w:val="209"/>
        </w:trPr>
        <w:tc>
          <w:tcPr>
            <w:tcW w:w="1134" w:type="dxa"/>
          </w:tcPr>
          <w:p w:rsidR="00C940BF" w:rsidDel="00C940BF" w:rsidRDefault="00A409D2" w:rsidP="001441F0">
            <w:pPr>
              <w:pStyle w:val="CTACAPS"/>
              <w:keepNext/>
            </w:pPr>
            <w:r>
              <w:t>6115</w:t>
            </w:r>
          </w:p>
        </w:tc>
        <w:tc>
          <w:tcPr>
            <w:tcW w:w="4820" w:type="dxa"/>
          </w:tcPr>
          <w:p w:rsidR="00C940BF" w:rsidDel="00C940BF" w:rsidRDefault="00A409D2" w:rsidP="001441F0">
            <w:pPr>
              <w:pStyle w:val="CTACAPS"/>
              <w:keepNext/>
            </w:pPr>
            <w:r>
              <w:t>PANTY HOSE, TIGHTS, STOCKINGS, SOCKS AND OTHER HOSIERY, INCLUDING GRADUATED COMPRESSION HOSIERY (FOR EXAMPLE, STOCKINGS FOR VARICOSE VEINS) AND FOOTWEAR WITHOUT APPLIED SOLES, KNITTED OR CROCHETED:</w:t>
            </w:r>
          </w:p>
        </w:tc>
        <w:tc>
          <w:tcPr>
            <w:tcW w:w="1191" w:type="dxa"/>
          </w:tcPr>
          <w:p w:rsidR="00C940BF" w:rsidDel="00C940BF" w:rsidRDefault="00C940BF" w:rsidP="001A129B">
            <w:pPr>
              <w:pStyle w:val="Tabletext"/>
            </w:pPr>
          </w:p>
        </w:tc>
      </w:tr>
      <w:tr w:rsidR="00A409D2" w:rsidDel="00C940BF">
        <w:tblPrEx>
          <w:tblCellMar>
            <w:top w:w="0" w:type="dxa"/>
            <w:bottom w:w="0" w:type="dxa"/>
          </w:tblCellMar>
        </w:tblPrEx>
        <w:trPr>
          <w:cantSplit/>
          <w:trHeight w:val="209"/>
        </w:trPr>
        <w:tc>
          <w:tcPr>
            <w:tcW w:w="1134" w:type="dxa"/>
          </w:tcPr>
          <w:p w:rsidR="00A409D2" w:rsidDel="00C940BF" w:rsidRDefault="00A409D2" w:rsidP="001441F0">
            <w:pPr>
              <w:pStyle w:val="CTA-"/>
              <w:keepNext/>
            </w:pPr>
            <w:r>
              <w:t>6115.10</w:t>
            </w:r>
          </w:p>
        </w:tc>
        <w:tc>
          <w:tcPr>
            <w:tcW w:w="4820" w:type="dxa"/>
          </w:tcPr>
          <w:p w:rsidR="00A409D2" w:rsidDel="00C940BF" w:rsidRDefault="00A409D2" w:rsidP="001441F0">
            <w:pPr>
              <w:pStyle w:val="CTA-"/>
              <w:keepNext/>
            </w:pPr>
            <w:r>
              <w:noBreakHyphen/>
              <w:t>Graduated compression hosiery (for example, stockings for varicose veins):</w:t>
            </w:r>
          </w:p>
        </w:tc>
        <w:tc>
          <w:tcPr>
            <w:tcW w:w="1191" w:type="dxa"/>
          </w:tcPr>
          <w:p w:rsidR="00A409D2" w:rsidDel="00C940BF" w:rsidRDefault="00A409D2" w:rsidP="001A129B">
            <w:pPr>
              <w:pStyle w:val="Tabletext"/>
            </w:pPr>
          </w:p>
        </w:tc>
      </w:tr>
      <w:tr w:rsidR="00A409D2" w:rsidDel="00C940BF">
        <w:tblPrEx>
          <w:tblCellMar>
            <w:top w:w="0" w:type="dxa"/>
            <w:bottom w:w="0" w:type="dxa"/>
          </w:tblCellMar>
        </w:tblPrEx>
        <w:trPr>
          <w:cantSplit/>
          <w:trHeight w:val="209"/>
        </w:trPr>
        <w:tc>
          <w:tcPr>
            <w:tcW w:w="1134" w:type="dxa"/>
          </w:tcPr>
          <w:p w:rsidR="00A409D2" w:rsidDel="00C940BF" w:rsidRDefault="00A409D2" w:rsidP="00A409D2">
            <w:pPr>
              <w:pStyle w:val="CTA---"/>
            </w:pPr>
            <w:r>
              <w:t>6115.10.10</w:t>
            </w:r>
          </w:p>
        </w:tc>
        <w:tc>
          <w:tcPr>
            <w:tcW w:w="4820" w:type="dxa"/>
          </w:tcPr>
          <w:p w:rsidR="00A409D2" w:rsidRDefault="00A409D2" w:rsidP="00A409D2">
            <w:pPr>
              <w:pStyle w:val="CTA---"/>
            </w:pPr>
            <w:r>
              <w:noBreakHyphen/>
            </w:r>
            <w:r>
              <w:noBreakHyphen/>
            </w:r>
            <w:r>
              <w:noBreakHyphen/>
              <w:t>Goods, as follows:</w:t>
            </w:r>
          </w:p>
          <w:p w:rsidR="00A409D2" w:rsidRDefault="00A409D2" w:rsidP="00A409D2">
            <w:pPr>
              <w:pStyle w:val="CTA3a"/>
            </w:pPr>
            <w:r>
              <w:tab/>
              <w:t>(a)</w:t>
            </w:r>
            <w:r>
              <w:tab/>
              <w:t>panty hose and tights;</w:t>
            </w:r>
          </w:p>
          <w:p w:rsidR="00A409D2" w:rsidDel="00C940BF" w:rsidRDefault="00A409D2" w:rsidP="00A409D2">
            <w:pPr>
              <w:pStyle w:val="CTA3a"/>
            </w:pPr>
            <w:r>
              <w:tab/>
              <w:t>(b)</w:t>
            </w:r>
            <w:r>
              <w:tab/>
              <w:t>socks, ankle</w:t>
            </w:r>
            <w:r>
              <w:noBreakHyphen/>
              <w:t>socks, sockettes and the like</w:t>
            </w:r>
          </w:p>
        </w:tc>
        <w:tc>
          <w:tcPr>
            <w:tcW w:w="1191" w:type="dxa"/>
          </w:tcPr>
          <w:p w:rsidR="00A409D2" w:rsidDel="00C940BF" w:rsidRDefault="00A409D2" w:rsidP="00A409D2">
            <w:pPr>
              <w:pStyle w:val="Tabletext"/>
            </w:pPr>
            <w:r>
              <w:t>17.5%</w:t>
            </w:r>
            <w:r>
              <w:br/>
              <w:t>DC:12.5%</w:t>
            </w:r>
          </w:p>
        </w:tc>
      </w:tr>
      <w:tr w:rsidR="00A409D2" w:rsidDel="00C940BF">
        <w:tblPrEx>
          <w:tblCellMar>
            <w:top w:w="0" w:type="dxa"/>
            <w:bottom w:w="0" w:type="dxa"/>
          </w:tblCellMar>
        </w:tblPrEx>
        <w:trPr>
          <w:cantSplit/>
          <w:trHeight w:val="209"/>
        </w:trPr>
        <w:tc>
          <w:tcPr>
            <w:tcW w:w="1134" w:type="dxa"/>
          </w:tcPr>
          <w:p w:rsidR="00A409D2" w:rsidDel="00C940BF" w:rsidRDefault="00A409D2" w:rsidP="00A409D2">
            <w:pPr>
              <w:pStyle w:val="CTAright"/>
            </w:pPr>
          </w:p>
        </w:tc>
        <w:tc>
          <w:tcPr>
            <w:tcW w:w="4820" w:type="dxa"/>
          </w:tcPr>
          <w:p w:rsidR="00A409D2" w:rsidDel="00C940BF" w:rsidRDefault="00A409D2" w:rsidP="00A409D2">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A409D2" w:rsidDel="00C940BF" w:rsidRDefault="00A409D2" w:rsidP="00A409D2">
            <w:pPr>
              <w:pStyle w:val="Tabletext"/>
            </w:pPr>
            <w:r>
              <w:t>10%</w:t>
            </w:r>
            <w:r>
              <w:br/>
              <w:t>DC:5%</w:t>
            </w:r>
          </w:p>
        </w:tc>
      </w:tr>
      <w:tr w:rsidR="00A409D2" w:rsidDel="00C940BF">
        <w:tblPrEx>
          <w:tblCellMar>
            <w:top w:w="0" w:type="dxa"/>
            <w:bottom w:w="0" w:type="dxa"/>
          </w:tblCellMar>
        </w:tblPrEx>
        <w:trPr>
          <w:cantSplit/>
          <w:trHeight w:val="209"/>
        </w:trPr>
        <w:tc>
          <w:tcPr>
            <w:tcW w:w="1134" w:type="dxa"/>
          </w:tcPr>
          <w:p w:rsidR="00A409D2" w:rsidDel="00C940BF" w:rsidRDefault="00A409D2" w:rsidP="00A409D2">
            <w:pPr>
              <w:pStyle w:val="CTAright"/>
            </w:pPr>
          </w:p>
        </w:tc>
        <w:tc>
          <w:tcPr>
            <w:tcW w:w="4820" w:type="dxa"/>
          </w:tcPr>
          <w:p w:rsidR="00A409D2" w:rsidDel="00C940BF" w:rsidRDefault="00A409D2" w:rsidP="00A409D2">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A409D2" w:rsidDel="00C940BF" w:rsidRDefault="00A409D2" w:rsidP="00A409D2">
            <w:pPr>
              <w:pStyle w:val="Tabletext"/>
            </w:pPr>
            <w:r>
              <w:t>5%</w:t>
            </w:r>
          </w:p>
        </w:tc>
      </w:tr>
      <w:tr w:rsidR="00A409D2" w:rsidDel="00C940BF">
        <w:tblPrEx>
          <w:tblCellMar>
            <w:top w:w="0" w:type="dxa"/>
            <w:bottom w:w="0" w:type="dxa"/>
          </w:tblCellMar>
        </w:tblPrEx>
        <w:trPr>
          <w:cantSplit/>
          <w:trHeight w:val="209"/>
        </w:trPr>
        <w:tc>
          <w:tcPr>
            <w:tcW w:w="1134" w:type="dxa"/>
          </w:tcPr>
          <w:p w:rsidR="00A409D2" w:rsidDel="00C940BF" w:rsidRDefault="00A409D2" w:rsidP="00A409D2">
            <w:pPr>
              <w:pStyle w:val="CTA---"/>
            </w:pPr>
            <w:r>
              <w:t>6115.10.90</w:t>
            </w:r>
          </w:p>
        </w:tc>
        <w:tc>
          <w:tcPr>
            <w:tcW w:w="4820" w:type="dxa"/>
          </w:tcPr>
          <w:p w:rsidR="00A409D2" w:rsidDel="00C940BF" w:rsidRDefault="00A409D2" w:rsidP="00A409D2">
            <w:pPr>
              <w:pStyle w:val="CTA---"/>
            </w:pPr>
            <w:r>
              <w:noBreakHyphen/>
            </w:r>
            <w:r>
              <w:noBreakHyphen/>
            </w:r>
            <w:r>
              <w:noBreakHyphen/>
              <w:t>Other</w:t>
            </w:r>
          </w:p>
        </w:tc>
        <w:tc>
          <w:tcPr>
            <w:tcW w:w="1191" w:type="dxa"/>
          </w:tcPr>
          <w:p w:rsidR="00A409D2" w:rsidDel="00C940BF" w:rsidRDefault="00A409D2" w:rsidP="00A409D2">
            <w:pPr>
              <w:pStyle w:val="Tabletext"/>
            </w:pPr>
            <w:r>
              <w:t>7.5%</w:t>
            </w:r>
            <w:r>
              <w:br/>
              <w:t>DC:2.5%</w:t>
            </w:r>
          </w:p>
        </w:tc>
      </w:tr>
      <w:tr w:rsidR="00A409D2" w:rsidDel="00C940BF">
        <w:tblPrEx>
          <w:tblCellMar>
            <w:top w:w="0" w:type="dxa"/>
            <w:bottom w:w="0" w:type="dxa"/>
          </w:tblCellMar>
        </w:tblPrEx>
        <w:trPr>
          <w:cantSplit/>
          <w:trHeight w:val="209"/>
        </w:trPr>
        <w:tc>
          <w:tcPr>
            <w:tcW w:w="1134" w:type="dxa"/>
          </w:tcPr>
          <w:p w:rsidR="00A409D2" w:rsidDel="00C940BF" w:rsidRDefault="00A409D2" w:rsidP="00A409D2">
            <w:pPr>
              <w:pStyle w:val="CTAright"/>
            </w:pPr>
          </w:p>
        </w:tc>
        <w:tc>
          <w:tcPr>
            <w:tcW w:w="4820" w:type="dxa"/>
          </w:tcPr>
          <w:p w:rsidR="00A409D2" w:rsidDel="00C940BF" w:rsidRDefault="00A409D2" w:rsidP="00A409D2">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A409D2" w:rsidDel="00C940BF" w:rsidRDefault="00A409D2" w:rsidP="00A409D2">
            <w:pPr>
              <w:pStyle w:val="Tabletext"/>
            </w:pPr>
            <w:r>
              <w:t>5%</w:t>
            </w:r>
          </w:p>
        </w:tc>
      </w:tr>
      <w:tr w:rsidR="00A409D2" w:rsidDel="00C940BF">
        <w:tblPrEx>
          <w:tblCellMar>
            <w:top w:w="0" w:type="dxa"/>
            <w:bottom w:w="0" w:type="dxa"/>
          </w:tblCellMar>
        </w:tblPrEx>
        <w:trPr>
          <w:cantSplit/>
          <w:trHeight w:val="209"/>
        </w:trPr>
        <w:tc>
          <w:tcPr>
            <w:tcW w:w="1134" w:type="dxa"/>
          </w:tcPr>
          <w:p w:rsidR="00A409D2" w:rsidDel="00C940BF" w:rsidRDefault="00A409D2" w:rsidP="008D7487">
            <w:pPr>
              <w:pStyle w:val="CTA-"/>
              <w:keepNext/>
              <w:keepLines/>
            </w:pPr>
            <w:r>
              <w:t>6115.2</w:t>
            </w:r>
          </w:p>
        </w:tc>
        <w:tc>
          <w:tcPr>
            <w:tcW w:w="4820" w:type="dxa"/>
          </w:tcPr>
          <w:p w:rsidR="00A409D2" w:rsidDel="00C940BF" w:rsidRDefault="00A409D2" w:rsidP="008D7487">
            <w:pPr>
              <w:pStyle w:val="CTA-"/>
              <w:keepNext/>
              <w:keepLines/>
            </w:pPr>
            <w:r>
              <w:noBreakHyphen/>
              <w:t>Other panty hose and tights:</w:t>
            </w:r>
          </w:p>
        </w:tc>
        <w:tc>
          <w:tcPr>
            <w:tcW w:w="1191" w:type="dxa"/>
          </w:tcPr>
          <w:p w:rsidR="00A409D2" w:rsidDel="00C940BF" w:rsidRDefault="00A409D2" w:rsidP="008D7487">
            <w:pPr>
              <w:pStyle w:val="Tabletext"/>
              <w:keepNext/>
              <w:keepLines/>
            </w:pPr>
          </w:p>
        </w:tc>
      </w:tr>
      <w:tr w:rsidR="00A409D2" w:rsidDel="00C940BF">
        <w:tblPrEx>
          <w:tblCellMar>
            <w:top w:w="0" w:type="dxa"/>
            <w:bottom w:w="0" w:type="dxa"/>
          </w:tblCellMar>
        </w:tblPrEx>
        <w:trPr>
          <w:cantSplit/>
          <w:trHeight w:val="209"/>
        </w:trPr>
        <w:tc>
          <w:tcPr>
            <w:tcW w:w="1134" w:type="dxa"/>
          </w:tcPr>
          <w:p w:rsidR="00A409D2" w:rsidDel="00C940BF" w:rsidRDefault="00A409D2" w:rsidP="00A409D2">
            <w:pPr>
              <w:pStyle w:val="CTA--"/>
            </w:pPr>
            <w:r>
              <w:t>6115.21</w:t>
            </w:r>
          </w:p>
        </w:tc>
        <w:tc>
          <w:tcPr>
            <w:tcW w:w="4820" w:type="dxa"/>
          </w:tcPr>
          <w:p w:rsidR="00A409D2" w:rsidDel="00C940BF" w:rsidRDefault="00A409D2" w:rsidP="00A409D2">
            <w:pPr>
              <w:pStyle w:val="CTA--"/>
            </w:pPr>
            <w:r>
              <w:noBreakHyphen/>
            </w:r>
            <w:r>
              <w:noBreakHyphen/>
              <w:t>Of synthetic fibres, measuring per single yarn less than 67 decitex:</w:t>
            </w:r>
          </w:p>
        </w:tc>
        <w:tc>
          <w:tcPr>
            <w:tcW w:w="1191" w:type="dxa"/>
          </w:tcPr>
          <w:p w:rsidR="00A409D2" w:rsidDel="00C940BF" w:rsidRDefault="00A409D2" w:rsidP="00A409D2">
            <w:pPr>
              <w:pStyle w:val="Tabletext"/>
            </w:pPr>
          </w:p>
        </w:tc>
      </w:tr>
      <w:tr w:rsidR="00A409D2" w:rsidDel="00C940BF">
        <w:tblPrEx>
          <w:tblCellMar>
            <w:top w:w="0" w:type="dxa"/>
            <w:bottom w:w="0" w:type="dxa"/>
          </w:tblCellMar>
        </w:tblPrEx>
        <w:trPr>
          <w:cantSplit/>
          <w:trHeight w:val="209"/>
        </w:trPr>
        <w:tc>
          <w:tcPr>
            <w:tcW w:w="1134" w:type="dxa"/>
          </w:tcPr>
          <w:p w:rsidR="00A409D2" w:rsidDel="00C940BF" w:rsidRDefault="00A409D2" w:rsidP="00A409D2">
            <w:pPr>
              <w:pStyle w:val="CTA---"/>
            </w:pPr>
            <w:r>
              <w:t>6115.21.10</w:t>
            </w:r>
          </w:p>
        </w:tc>
        <w:tc>
          <w:tcPr>
            <w:tcW w:w="4820" w:type="dxa"/>
          </w:tcPr>
          <w:p w:rsidR="00A409D2" w:rsidDel="00C940BF" w:rsidRDefault="00A409D2" w:rsidP="00A409D2">
            <w:pPr>
              <w:pStyle w:val="CTA---"/>
            </w:pPr>
            <w:r>
              <w:noBreakHyphen/>
            </w:r>
            <w:r>
              <w:noBreakHyphen/>
            </w:r>
            <w:r>
              <w:noBreakHyphen/>
              <w:t>Less than 44 decitex, other than of elastic fabric</w:t>
            </w:r>
          </w:p>
        </w:tc>
        <w:tc>
          <w:tcPr>
            <w:tcW w:w="1191" w:type="dxa"/>
          </w:tcPr>
          <w:p w:rsidR="00A409D2" w:rsidDel="00C940BF" w:rsidRDefault="00A409D2" w:rsidP="00A409D2">
            <w:pPr>
              <w:pStyle w:val="Tabletext"/>
            </w:pPr>
            <w:r>
              <w:t>17.5%</w:t>
            </w:r>
            <w:r>
              <w:br/>
              <w:t>DC:12.5%</w:t>
            </w:r>
            <w:r>
              <w:br/>
              <w:t>CA:7.5%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3F630D" w:rsidDel="00C940BF" w:rsidRDefault="003F630D" w:rsidP="003F630D">
            <w:pPr>
              <w:pStyle w:val="Tabletext"/>
            </w:pPr>
            <w:r>
              <w:t>10%</w:t>
            </w:r>
            <w:r>
              <w:br/>
              <w:t>DC:5%</w:t>
            </w:r>
            <w:r>
              <w:br/>
              <w:t>CA:Free</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3F630D" w:rsidDel="00C940BF" w:rsidRDefault="003F630D" w:rsidP="003F630D">
            <w:pPr>
              <w:pStyle w:val="Tabletext"/>
            </w:pPr>
            <w:r>
              <w:t>5%</w:t>
            </w:r>
            <w:r>
              <w:br/>
              <w:t>CA:Free</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6115.21.90</w:t>
            </w:r>
          </w:p>
        </w:tc>
        <w:tc>
          <w:tcPr>
            <w:tcW w:w="4820" w:type="dxa"/>
          </w:tcPr>
          <w:p w:rsidR="003F630D" w:rsidDel="00C940BF" w:rsidRDefault="003F630D" w:rsidP="003F630D">
            <w:pPr>
              <w:pStyle w:val="CTA--"/>
            </w:pPr>
            <w:r>
              <w:noBreakHyphen/>
            </w:r>
            <w:r>
              <w:noBreakHyphen/>
            </w:r>
            <w:r>
              <w:noBreakHyphen/>
              <w:t>Other</w:t>
            </w:r>
          </w:p>
        </w:tc>
        <w:tc>
          <w:tcPr>
            <w:tcW w:w="1191" w:type="dxa"/>
          </w:tcPr>
          <w:p w:rsidR="003F630D" w:rsidDel="00C940BF" w:rsidRDefault="003F630D" w:rsidP="003F630D">
            <w:pPr>
              <w:pStyle w:val="Tabletext"/>
            </w:pPr>
            <w:r>
              <w:t>17.5%</w:t>
            </w:r>
            <w:r>
              <w:br/>
              <w:t>DC:12.5%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3F630D" w:rsidDel="00C940BF" w:rsidRDefault="003F630D" w:rsidP="003F630D">
            <w:pPr>
              <w:pStyle w:val="Tabletext"/>
            </w:pPr>
            <w:r>
              <w:t>10%</w:t>
            </w:r>
            <w:r>
              <w:br/>
              <w:t>DC:5%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3F630D" w:rsidDel="00C940BF" w:rsidRDefault="003F630D" w:rsidP="003F630D">
            <w:pPr>
              <w:pStyle w:val="Tabletext"/>
            </w:pPr>
            <w:r>
              <w:t>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6115.22.00</w:t>
            </w:r>
          </w:p>
        </w:tc>
        <w:tc>
          <w:tcPr>
            <w:tcW w:w="4820" w:type="dxa"/>
          </w:tcPr>
          <w:p w:rsidR="003F630D" w:rsidDel="00C940BF" w:rsidRDefault="003F630D" w:rsidP="003F630D">
            <w:pPr>
              <w:pStyle w:val="CTA--"/>
            </w:pPr>
            <w:r>
              <w:noBreakHyphen/>
            </w:r>
            <w:r>
              <w:noBreakHyphen/>
              <w:t>Of synthetic fibres, measuring per single yarn 67 decitex or more</w:t>
            </w:r>
          </w:p>
        </w:tc>
        <w:tc>
          <w:tcPr>
            <w:tcW w:w="1191" w:type="dxa"/>
          </w:tcPr>
          <w:p w:rsidR="003F630D" w:rsidDel="00C940BF" w:rsidRDefault="003F630D" w:rsidP="003F630D">
            <w:pPr>
              <w:pStyle w:val="Tabletext"/>
            </w:pPr>
            <w:r>
              <w:t>17.5%</w:t>
            </w:r>
            <w:r>
              <w:br/>
              <w:t>DC:12.5%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3F630D" w:rsidDel="00C940BF" w:rsidRDefault="003F630D" w:rsidP="003F630D">
            <w:pPr>
              <w:pStyle w:val="Tabletext"/>
            </w:pPr>
            <w:r>
              <w:t>10%</w:t>
            </w:r>
            <w:r>
              <w:br/>
              <w:t>DC:5%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3F630D" w:rsidDel="00C940BF" w:rsidRDefault="003F630D" w:rsidP="003F630D">
            <w:pPr>
              <w:pStyle w:val="Tabletext"/>
            </w:pPr>
            <w:r>
              <w:t>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6115.29.00</w:t>
            </w:r>
          </w:p>
        </w:tc>
        <w:tc>
          <w:tcPr>
            <w:tcW w:w="4820" w:type="dxa"/>
          </w:tcPr>
          <w:p w:rsidR="003F630D" w:rsidDel="00C940BF" w:rsidRDefault="003F630D" w:rsidP="003F630D">
            <w:pPr>
              <w:pStyle w:val="CTA--"/>
            </w:pPr>
            <w:r>
              <w:noBreakHyphen/>
            </w:r>
            <w:r>
              <w:noBreakHyphen/>
              <w:t>Of other textile materials</w:t>
            </w:r>
          </w:p>
        </w:tc>
        <w:tc>
          <w:tcPr>
            <w:tcW w:w="1191" w:type="dxa"/>
          </w:tcPr>
          <w:p w:rsidR="003F630D" w:rsidDel="00C940BF" w:rsidRDefault="003F630D" w:rsidP="003F630D">
            <w:pPr>
              <w:pStyle w:val="Tabletext"/>
            </w:pPr>
            <w:r>
              <w:t>17.5%</w:t>
            </w:r>
            <w:r>
              <w:br/>
              <w:t>DC:12.5%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3F630D" w:rsidDel="00C940BF" w:rsidRDefault="003F630D" w:rsidP="003F630D">
            <w:pPr>
              <w:pStyle w:val="Tabletext"/>
            </w:pPr>
            <w:r>
              <w:t>10%</w:t>
            </w:r>
            <w:r>
              <w:br/>
              <w:t>DC:5%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3F630D" w:rsidDel="00C940BF" w:rsidRDefault="003F630D" w:rsidP="003F630D">
            <w:pPr>
              <w:pStyle w:val="Tabletext"/>
            </w:pPr>
            <w:r>
              <w:t>5%</w:t>
            </w:r>
          </w:p>
        </w:tc>
      </w:tr>
      <w:tr w:rsidR="003F630D" w:rsidDel="00C940BF">
        <w:tblPrEx>
          <w:tblCellMar>
            <w:top w:w="0" w:type="dxa"/>
            <w:bottom w:w="0" w:type="dxa"/>
          </w:tblCellMar>
        </w:tblPrEx>
        <w:trPr>
          <w:cantSplit/>
          <w:trHeight w:val="209"/>
        </w:trPr>
        <w:tc>
          <w:tcPr>
            <w:tcW w:w="1134" w:type="dxa"/>
          </w:tcPr>
          <w:p w:rsidR="003F630D" w:rsidDel="00C940BF" w:rsidRDefault="003F630D" w:rsidP="005A0F42">
            <w:pPr>
              <w:pStyle w:val="CTA-"/>
              <w:keepNext/>
            </w:pPr>
            <w:r>
              <w:t>6115.30.00</w:t>
            </w:r>
          </w:p>
        </w:tc>
        <w:tc>
          <w:tcPr>
            <w:tcW w:w="4820" w:type="dxa"/>
          </w:tcPr>
          <w:p w:rsidR="003F630D" w:rsidDel="00C940BF" w:rsidRDefault="003F630D" w:rsidP="003F630D">
            <w:pPr>
              <w:pStyle w:val="CTA-"/>
            </w:pPr>
            <w:r>
              <w:noBreakHyphen/>
              <w:t>Other women’s full</w:t>
            </w:r>
            <w:r>
              <w:noBreakHyphen/>
              <w:t>length or knee</w:t>
            </w:r>
            <w:r>
              <w:noBreakHyphen/>
              <w:t>length hosiery, measuring per single yarn less than 67 decitex</w:t>
            </w:r>
          </w:p>
        </w:tc>
        <w:tc>
          <w:tcPr>
            <w:tcW w:w="1191" w:type="dxa"/>
          </w:tcPr>
          <w:p w:rsidR="003F630D" w:rsidDel="00C940BF" w:rsidRDefault="003F630D" w:rsidP="003F630D">
            <w:pPr>
              <w:pStyle w:val="Tabletext"/>
            </w:pPr>
            <w:r>
              <w:t>7.5%</w:t>
            </w:r>
            <w:r>
              <w:br/>
              <w:t>DC:2.5%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3F630D" w:rsidDel="00C940BF" w:rsidRDefault="003F630D" w:rsidP="003F630D">
            <w:pPr>
              <w:pStyle w:val="Tabletext"/>
            </w:pPr>
            <w:r>
              <w:t>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6115.9</w:t>
            </w:r>
          </w:p>
        </w:tc>
        <w:tc>
          <w:tcPr>
            <w:tcW w:w="4820" w:type="dxa"/>
          </w:tcPr>
          <w:p w:rsidR="003F630D" w:rsidDel="00C940BF" w:rsidRDefault="003F630D" w:rsidP="003F630D">
            <w:pPr>
              <w:pStyle w:val="CTA-"/>
            </w:pPr>
            <w:r>
              <w:noBreakHyphen/>
              <w:t>Other:</w:t>
            </w:r>
          </w:p>
        </w:tc>
        <w:tc>
          <w:tcPr>
            <w:tcW w:w="1191" w:type="dxa"/>
          </w:tcPr>
          <w:p w:rsidR="003F630D" w:rsidDel="00C940BF" w:rsidRDefault="003F630D" w:rsidP="003F630D">
            <w:pPr>
              <w:pStyle w:val="Tabletext"/>
            </w:pP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6115.94</w:t>
            </w:r>
          </w:p>
        </w:tc>
        <w:tc>
          <w:tcPr>
            <w:tcW w:w="4820" w:type="dxa"/>
          </w:tcPr>
          <w:p w:rsidR="003F630D" w:rsidDel="00C940BF" w:rsidRDefault="003F630D" w:rsidP="003F630D">
            <w:pPr>
              <w:pStyle w:val="CTA--"/>
            </w:pPr>
            <w:r>
              <w:noBreakHyphen/>
            </w:r>
            <w:r>
              <w:noBreakHyphen/>
              <w:t>Of wool or fine animal hair:</w:t>
            </w:r>
          </w:p>
        </w:tc>
        <w:tc>
          <w:tcPr>
            <w:tcW w:w="1191" w:type="dxa"/>
          </w:tcPr>
          <w:p w:rsidR="003F630D" w:rsidDel="00C940BF" w:rsidRDefault="003F630D" w:rsidP="003F630D">
            <w:pPr>
              <w:pStyle w:val="Tabletext"/>
            </w:pP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6115.94.10</w:t>
            </w:r>
          </w:p>
        </w:tc>
        <w:tc>
          <w:tcPr>
            <w:tcW w:w="4820" w:type="dxa"/>
          </w:tcPr>
          <w:p w:rsidR="003F630D" w:rsidDel="00C940BF" w:rsidRDefault="003F630D" w:rsidP="003F630D">
            <w:pPr>
              <w:pStyle w:val="CTA---"/>
            </w:pPr>
            <w:r>
              <w:noBreakHyphen/>
            </w:r>
            <w:r>
              <w:noBreakHyphen/>
            </w:r>
            <w:r>
              <w:noBreakHyphen/>
              <w:t>Socks, ankle</w:t>
            </w:r>
            <w:r>
              <w:noBreakHyphen/>
              <w:t>socks, sockettes and the like</w:t>
            </w:r>
          </w:p>
        </w:tc>
        <w:tc>
          <w:tcPr>
            <w:tcW w:w="1191" w:type="dxa"/>
          </w:tcPr>
          <w:p w:rsidR="003F630D" w:rsidDel="00C940BF" w:rsidRDefault="003F630D" w:rsidP="003F630D">
            <w:pPr>
              <w:pStyle w:val="Tabletext"/>
            </w:pPr>
            <w:r>
              <w:t>17.5%</w:t>
            </w:r>
            <w:r>
              <w:br/>
              <w:t>DC:12.5%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3F630D" w:rsidDel="00C940BF" w:rsidRDefault="003F630D" w:rsidP="003F630D">
            <w:pPr>
              <w:pStyle w:val="Tabletext"/>
            </w:pPr>
            <w:r>
              <w:t>10%</w:t>
            </w:r>
            <w:r>
              <w:br/>
              <w:t>DC:5%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3F630D" w:rsidDel="00C940BF" w:rsidRDefault="003F630D" w:rsidP="003F630D">
            <w:pPr>
              <w:pStyle w:val="Tabletext"/>
            </w:pPr>
            <w:r>
              <w:t>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6115.94.90</w:t>
            </w:r>
          </w:p>
        </w:tc>
        <w:tc>
          <w:tcPr>
            <w:tcW w:w="4820" w:type="dxa"/>
          </w:tcPr>
          <w:p w:rsidR="003F630D" w:rsidDel="00C940BF" w:rsidRDefault="003F630D" w:rsidP="003F630D">
            <w:pPr>
              <w:pStyle w:val="CTA---"/>
            </w:pPr>
            <w:r>
              <w:noBreakHyphen/>
            </w:r>
            <w:r>
              <w:noBreakHyphen/>
            </w:r>
            <w:r>
              <w:noBreakHyphen/>
              <w:t>Other</w:t>
            </w:r>
          </w:p>
        </w:tc>
        <w:tc>
          <w:tcPr>
            <w:tcW w:w="1191" w:type="dxa"/>
          </w:tcPr>
          <w:p w:rsidR="003F630D" w:rsidDel="00C940BF" w:rsidRDefault="003F630D" w:rsidP="003F630D">
            <w:pPr>
              <w:pStyle w:val="Tabletext"/>
            </w:pPr>
            <w:r>
              <w:t>7.5%</w:t>
            </w:r>
            <w:r>
              <w:br/>
              <w:t>DC:2.5%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right"/>
            </w:pPr>
          </w:p>
        </w:tc>
        <w:tc>
          <w:tcPr>
            <w:tcW w:w="4820" w:type="dxa"/>
          </w:tcPr>
          <w:p w:rsidR="003F630D" w:rsidDel="00C940BF" w:rsidRDefault="003F630D"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3F630D" w:rsidDel="00C940BF" w:rsidRDefault="003F630D" w:rsidP="003F630D">
            <w:pPr>
              <w:pStyle w:val="Tabletext"/>
            </w:pPr>
            <w:r>
              <w:t>5%</w:t>
            </w:r>
          </w:p>
        </w:tc>
      </w:tr>
      <w:tr w:rsidR="003F630D" w:rsidDel="00C940BF">
        <w:tblPrEx>
          <w:tblCellMar>
            <w:top w:w="0" w:type="dxa"/>
            <w:bottom w:w="0" w:type="dxa"/>
          </w:tblCellMar>
        </w:tblPrEx>
        <w:trPr>
          <w:cantSplit/>
          <w:trHeight w:val="209"/>
        </w:trPr>
        <w:tc>
          <w:tcPr>
            <w:tcW w:w="1134" w:type="dxa"/>
          </w:tcPr>
          <w:p w:rsidR="003F630D" w:rsidDel="00C940BF" w:rsidRDefault="003F630D" w:rsidP="003F630D">
            <w:pPr>
              <w:pStyle w:val="CTA--"/>
            </w:pPr>
            <w:r>
              <w:t>6115.95</w:t>
            </w:r>
          </w:p>
        </w:tc>
        <w:tc>
          <w:tcPr>
            <w:tcW w:w="4820" w:type="dxa"/>
          </w:tcPr>
          <w:p w:rsidR="003F630D" w:rsidDel="00C940BF" w:rsidRDefault="003F630D" w:rsidP="003F630D">
            <w:pPr>
              <w:pStyle w:val="CTA--"/>
            </w:pPr>
            <w:r>
              <w:noBreakHyphen/>
            </w:r>
            <w:r>
              <w:noBreakHyphen/>
              <w:t>Of cotton:</w:t>
            </w:r>
          </w:p>
        </w:tc>
        <w:tc>
          <w:tcPr>
            <w:tcW w:w="1191" w:type="dxa"/>
          </w:tcPr>
          <w:p w:rsidR="003F630D" w:rsidDel="00C940BF" w:rsidRDefault="003F630D" w:rsidP="003F630D">
            <w:pPr>
              <w:pStyle w:val="Tabletext"/>
            </w:pP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
            </w:pPr>
            <w:r>
              <w:t>6115.95.10</w:t>
            </w:r>
          </w:p>
        </w:tc>
        <w:tc>
          <w:tcPr>
            <w:tcW w:w="4820" w:type="dxa"/>
          </w:tcPr>
          <w:p w:rsidR="00C940BF" w:rsidDel="00C940BF" w:rsidRDefault="00C940BF" w:rsidP="003F630D">
            <w:pPr>
              <w:pStyle w:val="CTA---"/>
            </w:pPr>
            <w:r>
              <w:noBreakHyphen/>
            </w:r>
            <w:r>
              <w:noBreakHyphen/>
            </w:r>
            <w:r>
              <w:noBreakHyphen/>
              <w:t>Socks, ankle</w:t>
            </w:r>
            <w:r>
              <w:noBreakHyphen/>
              <w:t>socks, sockettes and the like</w:t>
            </w:r>
          </w:p>
        </w:tc>
        <w:tc>
          <w:tcPr>
            <w:tcW w:w="1191" w:type="dxa"/>
          </w:tcPr>
          <w:p w:rsidR="00C940BF" w:rsidDel="00C940BF" w:rsidRDefault="00C940BF" w:rsidP="003F630D">
            <w:pPr>
              <w:pStyle w:val="Tabletext"/>
            </w:pPr>
            <w:r>
              <w:t>17.5%</w:t>
            </w:r>
            <w:r>
              <w:br/>
              <w:t>DC:12.5%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right"/>
            </w:pPr>
          </w:p>
        </w:tc>
        <w:tc>
          <w:tcPr>
            <w:tcW w:w="4820" w:type="dxa"/>
          </w:tcPr>
          <w:p w:rsidR="00C940BF" w:rsidDel="00C940BF" w:rsidRDefault="00C940BF"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C940BF" w:rsidDel="00C940BF" w:rsidRDefault="00C940BF" w:rsidP="003F630D">
            <w:pPr>
              <w:pStyle w:val="Tabletext"/>
            </w:pPr>
            <w:r>
              <w:t>10%</w:t>
            </w:r>
            <w:r>
              <w:br/>
              <w:t>DC:5%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right"/>
            </w:pPr>
          </w:p>
        </w:tc>
        <w:tc>
          <w:tcPr>
            <w:tcW w:w="4820" w:type="dxa"/>
          </w:tcPr>
          <w:p w:rsidR="00C940BF" w:rsidDel="00C940BF" w:rsidRDefault="00C940BF" w:rsidP="003F630D">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C940BF" w:rsidDel="00C940BF" w:rsidRDefault="00C940BF" w:rsidP="003F630D">
            <w:pPr>
              <w:pStyle w:val="Tabletext"/>
            </w:pPr>
            <w:r>
              <w:t>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
            </w:pPr>
            <w:r>
              <w:t>6115.95.90</w:t>
            </w:r>
          </w:p>
        </w:tc>
        <w:tc>
          <w:tcPr>
            <w:tcW w:w="4820" w:type="dxa"/>
          </w:tcPr>
          <w:p w:rsidR="00C940BF" w:rsidDel="00C940BF" w:rsidRDefault="00C940BF" w:rsidP="003F630D">
            <w:pPr>
              <w:pStyle w:val="CTA---"/>
            </w:pPr>
            <w:r>
              <w:noBreakHyphen/>
            </w:r>
            <w:r>
              <w:noBreakHyphen/>
            </w:r>
            <w:r>
              <w:noBreakHyphen/>
              <w:t xml:space="preserve">Other </w:t>
            </w:r>
          </w:p>
        </w:tc>
        <w:tc>
          <w:tcPr>
            <w:tcW w:w="1191" w:type="dxa"/>
          </w:tcPr>
          <w:p w:rsidR="00C940BF" w:rsidDel="00C940BF" w:rsidRDefault="00C940BF" w:rsidP="003F630D">
            <w:pPr>
              <w:pStyle w:val="Tabletext"/>
            </w:pPr>
            <w:r>
              <w:t>7.5%</w:t>
            </w:r>
            <w:r>
              <w:br/>
              <w:t>DC:2.5%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right"/>
            </w:pPr>
          </w:p>
        </w:tc>
        <w:tc>
          <w:tcPr>
            <w:tcW w:w="4820" w:type="dxa"/>
          </w:tcPr>
          <w:p w:rsidR="00C940BF" w:rsidDel="00C940BF" w:rsidRDefault="00C940BF"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C940BF" w:rsidDel="00C940BF" w:rsidRDefault="00C940BF" w:rsidP="003F630D">
            <w:pPr>
              <w:pStyle w:val="Tabletext"/>
            </w:pPr>
            <w:r>
              <w:t>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
            </w:pPr>
            <w:r>
              <w:t>6115.96</w:t>
            </w:r>
          </w:p>
        </w:tc>
        <w:tc>
          <w:tcPr>
            <w:tcW w:w="4820" w:type="dxa"/>
          </w:tcPr>
          <w:p w:rsidR="00C940BF" w:rsidDel="00C940BF" w:rsidRDefault="00C940BF" w:rsidP="003F630D">
            <w:pPr>
              <w:pStyle w:val="CTA--"/>
            </w:pPr>
            <w:r>
              <w:noBreakHyphen/>
            </w:r>
            <w:r>
              <w:noBreakHyphen/>
              <w:t>Of synthetic fibres:</w:t>
            </w:r>
          </w:p>
        </w:tc>
        <w:tc>
          <w:tcPr>
            <w:tcW w:w="1191" w:type="dxa"/>
          </w:tcPr>
          <w:p w:rsidR="00C940BF" w:rsidDel="00C940BF" w:rsidRDefault="00C940BF" w:rsidP="003F630D">
            <w:pPr>
              <w:pStyle w:val="Tabletext"/>
            </w:pP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
            </w:pPr>
            <w:r>
              <w:t>6115.96.10</w:t>
            </w:r>
          </w:p>
        </w:tc>
        <w:tc>
          <w:tcPr>
            <w:tcW w:w="4820" w:type="dxa"/>
          </w:tcPr>
          <w:p w:rsidR="00C940BF" w:rsidDel="00C940BF" w:rsidRDefault="00C940BF" w:rsidP="003F630D">
            <w:pPr>
              <w:pStyle w:val="CTA---"/>
            </w:pPr>
            <w:r>
              <w:noBreakHyphen/>
            </w:r>
            <w:r>
              <w:noBreakHyphen/>
            </w:r>
            <w:r>
              <w:noBreakHyphen/>
              <w:t>Socks, ankle</w:t>
            </w:r>
            <w:r>
              <w:noBreakHyphen/>
              <w:t>socks, sockettes and the like</w:t>
            </w:r>
          </w:p>
        </w:tc>
        <w:tc>
          <w:tcPr>
            <w:tcW w:w="1191" w:type="dxa"/>
          </w:tcPr>
          <w:p w:rsidR="00C940BF" w:rsidDel="00C940BF" w:rsidRDefault="00C940BF" w:rsidP="003F630D">
            <w:pPr>
              <w:pStyle w:val="Tabletext"/>
            </w:pPr>
            <w:r>
              <w:t>17.5%</w:t>
            </w:r>
            <w:r>
              <w:br/>
              <w:t>DC:12.5%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right"/>
            </w:pPr>
          </w:p>
        </w:tc>
        <w:tc>
          <w:tcPr>
            <w:tcW w:w="4820" w:type="dxa"/>
          </w:tcPr>
          <w:p w:rsidR="00C940BF" w:rsidDel="00C940BF" w:rsidRDefault="00C940BF" w:rsidP="003F630D">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C940BF" w:rsidDel="00C940BF" w:rsidRDefault="00C940BF" w:rsidP="003F630D">
            <w:pPr>
              <w:pStyle w:val="Tabletext"/>
            </w:pPr>
            <w:r>
              <w:t>10%</w:t>
            </w:r>
            <w:r>
              <w:br/>
              <w:t>DC:5%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right"/>
            </w:pPr>
          </w:p>
        </w:tc>
        <w:tc>
          <w:tcPr>
            <w:tcW w:w="4820" w:type="dxa"/>
          </w:tcPr>
          <w:p w:rsidR="00C940BF" w:rsidDel="00C940BF" w:rsidRDefault="00C940BF" w:rsidP="003F630D">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C940BF" w:rsidDel="00C940BF" w:rsidRDefault="00C940BF" w:rsidP="003F630D">
            <w:pPr>
              <w:pStyle w:val="Tabletext"/>
            </w:pPr>
            <w:r>
              <w:t>5%</w:t>
            </w:r>
          </w:p>
        </w:tc>
      </w:tr>
      <w:tr w:rsidR="00C940BF" w:rsidDel="00C940BF">
        <w:tblPrEx>
          <w:tblCellMar>
            <w:top w:w="0" w:type="dxa"/>
            <w:bottom w:w="0" w:type="dxa"/>
          </w:tblCellMar>
        </w:tblPrEx>
        <w:trPr>
          <w:cantSplit/>
          <w:trHeight w:val="209"/>
        </w:trPr>
        <w:tc>
          <w:tcPr>
            <w:tcW w:w="1134" w:type="dxa"/>
          </w:tcPr>
          <w:p w:rsidR="00C940BF" w:rsidDel="00C940BF" w:rsidRDefault="00C940BF" w:rsidP="003F630D">
            <w:pPr>
              <w:pStyle w:val="CTA---"/>
            </w:pPr>
            <w:r>
              <w:t>6115.96.90</w:t>
            </w:r>
          </w:p>
        </w:tc>
        <w:tc>
          <w:tcPr>
            <w:tcW w:w="4820" w:type="dxa"/>
          </w:tcPr>
          <w:p w:rsidR="00C940BF" w:rsidDel="00C940BF" w:rsidRDefault="00C940BF" w:rsidP="003F630D">
            <w:pPr>
              <w:pStyle w:val="CTA---"/>
            </w:pPr>
            <w:r>
              <w:noBreakHyphen/>
            </w:r>
            <w:r>
              <w:noBreakHyphen/>
            </w:r>
            <w:r>
              <w:noBreakHyphen/>
              <w:t>Other</w:t>
            </w:r>
          </w:p>
        </w:tc>
        <w:tc>
          <w:tcPr>
            <w:tcW w:w="1191" w:type="dxa"/>
          </w:tcPr>
          <w:p w:rsidR="00C940BF" w:rsidDel="00C940BF" w:rsidRDefault="00C940BF" w:rsidP="003F630D">
            <w:pPr>
              <w:pStyle w:val="Tabletext"/>
            </w:pPr>
            <w:r>
              <w:t>7.5%</w:t>
            </w:r>
            <w:r>
              <w:br/>
              <w:t>DC:2.5%</w:t>
            </w:r>
          </w:p>
        </w:tc>
      </w:tr>
      <w:tr w:rsidR="00C940BF" w:rsidDel="00C940BF">
        <w:tblPrEx>
          <w:tblCellMar>
            <w:top w:w="0" w:type="dxa"/>
            <w:bottom w:w="0" w:type="dxa"/>
          </w:tblCellMar>
        </w:tblPrEx>
        <w:trPr>
          <w:cantSplit/>
          <w:trHeight w:val="209"/>
        </w:trPr>
        <w:tc>
          <w:tcPr>
            <w:tcW w:w="1134" w:type="dxa"/>
          </w:tcPr>
          <w:p w:rsidR="00C940BF" w:rsidDel="00C940BF" w:rsidRDefault="00C940BF" w:rsidP="00C940BF">
            <w:pPr>
              <w:pStyle w:val="E-mailSignature"/>
            </w:pPr>
          </w:p>
        </w:tc>
        <w:tc>
          <w:tcPr>
            <w:tcW w:w="4820" w:type="dxa"/>
          </w:tcPr>
          <w:p w:rsidR="00C940BF" w:rsidDel="00C940BF" w:rsidRDefault="00C940BF" w:rsidP="00C940BF">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C940BF" w:rsidDel="00C940BF" w:rsidRDefault="00C940BF" w:rsidP="003F630D">
            <w:pPr>
              <w:pStyle w:val="Tabletext"/>
            </w:pPr>
            <w:r>
              <w:t>5%</w:t>
            </w:r>
          </w:p>
        </w:tc>
      </w:tr>
      <w:tr w:rsidR="00C940BF" w:rsidDel="00C940BF">
        <w:tblPrEx>
          <w:tblCellMar>
            <w:top w:w="0" w:type="dxa"/>
            <w:bottom w:w="0" w:type="dxa"/>
          </w:tblCellMar>
        </w:tblPrEx>
        <w:trPr>
          <w:cantSplit/>
          <w:trHeight w:val="209"/>
        </w:trPr>
        <w:tc>
          <w:tcPr>
            <w:tcW w:w="1134" w:type="dxa"/>
          </w:tcPr>
          <w:p w:rsidR="00C940BF" w:rsidDel="00C940BF" w:rsidRDefault="00C940BF" w:rsidP="00C940BF">
            <w:pPr>
              <w:pStyle w:val="BodyText"/>
            </w:pPr>
            <w:r>
              <w:t>6115.99</w:t>
            </w:r>
          </w:p>
        </w:tc>
        <w:tc>
          <w:tcPr>
            <w:tcW w:w="4820" w:type="dxa"/>
          </w:tcPr>
          <w:p w:rsidR="00C940BF" w:rsidDel="00C940BF" w:rsidRDefault="00C940BF" w:rsidP="00C940BF">
            <w:pPr>
              <w:pStyle w:val="CTA--"/>
            </w:pPr>
            <w:r>
              <w:noBreakHyphen/>
            </w:r>
            <w:r>
              <w:noBreakHyphen/>
              <w:t>Of other textile materials:</w:t>
            </w:r>
          </w:p>
        </w:tc>
        <w:tc>
          <w:tcPr>
            <w:tcW w:w="1191" w:type="dxa"/>
          </w:tcPr>
          <w:p w:rsidR="00C940BF" w:rsidDel="00C940BF" w:rsidRDefault="00C940BF" w:rsidP="003F630D">
            <w:pPr>
              <w:pStyle w:val="Tabletext"/>
            </w:pPr>
          </w:p>
        </w:tc>
      </w:tr>
      <w:tr w:rsidR="00C940BF" w:rsidDel="00C940BF">
        <w:tblPrEx>
          <w:tblCellMar>
            <w:top w:w="0" w:type="dxa"/>
            <w:bottom w:w="0" w:type="dxa"/>
          </w:tblCellMar>
        </w:tblPrEx>
        <w:trPr>
          <w:cantSplit/>
          <w:trHeight w:val="209"/>
        </w:trPr>
        <w:tc>
          <w:tcPr>
            <w:tcW w:w="1134" w:type="dxa"/>
          </w:tcPr>
          <w:p w:rsidR="00C940BF" w:rsidDel="00C940BF" w:rsidRDefault="00C940BF" w:rsidP="00C940BF">
            <w:pPr>
              <w:pStyle w:val="CTA---"/>
            </w:pPr>
            <w:r>
              <w:t>6115.99.10</w:t>
            </w:r>
          </w:p>
        </w:tc>
        <w:tc>
          <w:tcPr>
            <w:tcW w:w="4820" w:type="dxa"/>
          </w:tcPr>
          <w:p w:rsidR="00C940BF" w:rsidRPr="00C940BF" w:rsidDel="00C940BF" w:rsidRDefault="00C940BF" w:rsidP="00C940BF">
            <w:pPr>
              <w:pStyle w:val="CTA---"/>
            </w:pPr>
            <w:r>
              <w:noBreakHyphen/>
            </w:r>
            <w:r>
              <w:noBreakHyphen/>
            </w:r>
            <w:r>
              <w:noBreakHyphen/>
              <w:t>Socks, ankle</w:t>
            </w:r>
            <w:r>
              <w:noBreakHyphen/>
              <w:t>socks, sockettes and the like</w:t>
            </w:r>
          </w:p>
        </w:tc>
        <w:tc>
          <w:tcPr>
            <w:tcW w:w="1191" w:type="dxa"/>
          </w:tcPr>
          <w:p w:rsidR="00C940BF" w:rsidDel="00C940BF" w:rsidRDefault="00C940BF" w:rsidP="003F630D">
            <w:pPr>
              <w:pStyle w:val="Tabletext"/>
            </w:pPr>
            <w:r>
              <w:t>17.5%</w:t>
            </w:r>
            <w:r>
              <w:br/>
              <w:t>DC:12.5%</w:t>
            </w:r>
          </w:p>
        </w:tc>
      </w:tr>
      <w:tr w:rsidR="00C940BF" w:rsidDel="00C940BF">
        <w:tblPrEx>
          <w:tblCellMar>
            <w:top w:w="0" w:type="dxa"/>
            <w:bottom w:w="0" w:type="dxa"/>
          </w:tblCellMar>
        </w:tblPrEx>
        <w:trPr>
          <w:cantSplit/>
          <w:trHeight w:val="209"/>
        </w:trPr>
        <w:tc>
          <w:tcPr>
            <w:tcW w:w="1134" w:type="dxa"/>
          </w:tcPr>
          <w:p w:rsidR="00C940BF" w:rsidDel="00C940BF" w:rsidRDefault="00C940BF" w:rsidP="00C940BF">
            <w:pPr>
              <w:pStyle w:val="CTAright"/>
            </w:pPr>
          </w:p>
        </w:tc>
        <w:tc>
          <w:tcPr>
            <w:tcW w:w="4820" w:type="dxa"/>
          </w:tcPr>
          <w:p w:rsidR="00C940BF" w:rsidDel="00C940BF" w:rsidRDefault="00C940BF" w:rsidP="00C940BF">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C940BF" w:rsidDel="00C940BF" w:rsidRDefault="00C940BF" w:rsidP="003F630D">
            <w:pPr>
              <w:pStyle w:val="Tabletext"/>
            </w:pPr>
            <w:r>
              <w:t>10%</w:t>
            </w:r>
            <w:r>
              <w:br/>
              <w:t>DC:5%</w:t>
            </w:r>
          </w:p>
        </w:tc>
      </w:tr>
      <w:tr w:rsidR="00C940BF" w:rsidDel="00C940BF">
        <w:tblPrEx>
          <w:tblCellMar>
            <w:top w:w="0" w:type="dxa"/>
            <w:bottom w:w="0" w:type="dxa"/>
          </w:tblCellMar>
        </w:tblPrEx>
        <w:trPr>
          <w:cantSplit/>
          <w:trHeight w:val="209"/>
        </w:trPr>
        <w:tc>
          <w:tcPr>
            <w:tcW w:w="1134" w:type="dxa"/>
          </w:tcPr>
          <w:p w:rsidR="00C940BF" w:rsidDel="00C940BF" w:rsidRDefault="00C940BF" w:rsidP="00C940BF">
            <w:pPr>
              <w:pStyle w:val="CTAright"/>
            </w:pPr>
          </w:p>
        </w:tc>
        <w:tc>
          <w:tcPr>
            <w:tcW w:w="4820" w:type="dxa"/>
          </w:tcPr>
          <w:p w:rsidR="00C940BF" w:rsidDel="00C940BF" w:rsidRDefault="00C940BF" w:rsidP="00C940BF">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C940BF" w:rsidDel="00C940BF" w:rsidRDefault="00C940BF" w:rsidP="003F630D">
            <w:pPr>
              <w:pStyle w:val="Tabletext"/>
            </w:pPr>
            <w:r>
              <w:t>5%</w:t>
            </w:r>
          </w:p>
        </w:tc>
      </w:tr>
      <w:tr w:rsidR="00C940BF" w:rsidDel="00C940BF">
        <w:tblPrEx>
          <w:tblCellMar>
            <w:top w:w="0" w:type="dxa"/>
            <w:bottom w:w="0" w:type="dxa"/>
          </w:tblCellMar>
        </w:tblPrEx>
        <w:trPr>
          <w:cantSplit/>
          <w:trHeight w:val="209"/>
        </w:trPr>
        <w:tc>
          <w:tcPr>
            <w:tcW w:w="1134" w:type="dxa"/>
          </w:tcPr>
          <w:p w:rsidR="00C940BF" w:rsidDel="00C940BF" w:rsidRDefault="00C940BF" w:rsidP="00C940BF">
            <w:pPr>
              <w:pStyle w:val="CTA---"/>
            </w:pPr>
            <w:r>
              <w:t>6115.99.90</w:t>
            </w:r>
          </w:p>
        </w:tc>
        <w:tc>
          <w:tcPr>
            <w:tcW w:w="4820" w:type="dxa"/>
          </w:tcPr>
          <w:p w:rsidR="00C940BF" w:rsidRPr="00C940BF" w:rsidDel="00C940BF" w:rsidRDefault="00C940BF" w:rsidP="00C940BF">
            <w:pPr>
              <w:pStyle w:val="CTA---"/>
            </w:pPr>
            <w:r>
              <w:noBreakHyphen/>
            </w:r>
            <w:r>
              <w:noBreakHyphen/>
            </w:r>
            <w:r>
              <w:noBreakHyphen/>
              <w:t>Other</w:t>
            </w:r>
          </w:p>
        </w:tc>
        <w:tc>
          <w:tcPr>
            <w:tcW w:w="1191" w:type="dxa"/>
          </w:tcPr>
          <w:p w:rsidR="00C940BF" w:rsidDel="00C940BF" w:rsidRDefault="00C940BF" w:rsidP="003F630D">
            <w:pPr>
              <w:pStyle w:val="Tabletext"/>
            </w:pPr>
            <w:r>
              <w:t>7.5%</w:t>
            </w:r>
            <w:r>
              <w:br/>
              <w:t>DC:2.5%</w:t>
            </w:r>
          </w:p>
        </w:tc>
      </w:tr>
      <w:tr w:rsidR="00C940BF" w:rsidDel="00C940BF">
        <w:tblPrEx>
          <w:tblCellMar>
            <w:top w:w="0" w:type="dxa"/>
            <w:bottom w:w="0" w:type="dxa"/>
          </w:tblCellMar>
        </w:tblPrEx>
        <w:trPr>
          <w:cantSplit/>
          <w:trHeight w:val="209"/>
        </w:trPr>
        <w:tc>
          <w:tcPr>
            <w:tcW w:w="1134" w:type="dxa"/>
          </w:tcPr>
          <w:p w:rsidR="00C940BF" w:rsidDel="00C940BF" w:rsidRDefault="00C940BF" w:rsidP="00C940BF">
            <w:pPr>
              <w:pStyle w:val="CTAright"/>
            </w:pPr>
          </w:p>
        </w:tc>
        <w:tc>
          <w:tcPr>
            <w:tcW w:w="4820" w:type="dxa"/>
          </w:tcPr>
          <w:p w:rsidR="00C940BF" w:rsidDel="00C940BF" w:rsidRDefault="00C940BF" w:rsidP="00C940BF">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C940BF" w:rsidDel="00C940BF" w:rsidRDefault="00C940BF" w:rsidP="003F630D">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CAPS"/>
            </w:pPr>
            <w:r>
              <w:t>6116</w:t>
            </w:r>
          </w:p>
        </w:tc>
        <w:tc>
          <w:tcPr>
            <w:tcW w:w="4820" w:type="dxa"/>
          </w:tcPr>
          <w:p w:rsidR="00D66BDE" w:rsidRDefault="00D66BDE" w:rsidP="00D66BDE">
            <w:pPr>
              <w:pStyle w:val="CTACAPS"/>
            </w:pPr>
            <w:r>
              <w:t xml:space="preserve">GLOVES, MITTENS AND MITTS, KNITTED OR CROCHETED: </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6116.10.00</w:t>
            </w:r>
          </w:p>
        </w:tc>
        <w:tc>
          <w:tcPr>
            <w:tcW w:w="4820" w:type="dxa"/>
          </w:tcPr>
          <w:p w:rsidR="00D66BDE" w:rsidRDefault="00D66BDE" w:rsidP="00D66BDE">
            <w:pPr>
              <w:pStyle w:val="CTA-"/>
            </w:pPr>
            <w:r>
              <w:t>-Impregnated, coated or covered with plastics or rubber</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6116.9</w:t>
            </w:r>
          </w:p>
        </w:tc>
        <w:tc>
          <w:tcPr>
            <w:tcW w:w="4820" w:type="dxa"/>
          </w:tcPr>
          <w:p w:rsidR="00D66BDE" w:rsidRDefault="00D66BDE" w:rsidP="00D66BDE">
            <w:pPr>
              <w:pStyle w:val="CTA-"/>
            </w:pPr>
            <w:r>
              <w:t>-Other:</w:t>
            </w:r>
          </w:p>
        </w:tc>
        <w:tc>
          <w:tcPr>
            <w:tcW w:w="1191" w:type="dxa"/>
          </w:tcPr>
          <w:p w:rsidR="00D66BDE" w:rsidRDefault="00D66BDE" w:rsidP="001A129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6116.91.00</w:t>
            </w:r>
          </w:p>
        </w:tc>
        <w:tc>
          <w:tcPr>
            <w:tcW w:w="4820" w:type="dxa"/>
          </w:tcPr>
          <w:p w:rsidR="00D66BDE" w:rsidRDefault="00D66BDE" w:rsidP="00D66BDE">
            <w:pPr>
              <w:pStyle w:val="CTA--"/>
            </w:pPr>
            <w:r>
              <w:t>--Of wool or fine animal hair</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6116.92.00</w:t>
            </w:r>
          </w:p>
        </w:tc>
        <w:tc>
          <w:tcPr>
            <w:tcW w:w="4820" w:type="dxa"/>
          </w:tcPr>
          <w:p w:rsidR="00D66BDE" w:rsidRDefault="00D66BDE" w:rsidP="00D66BDE">
            <w:pPr>
              <w:pStyle w:val="CTA--"/>
            </w:pPr>
            <w:r>
              <w:t>--Of cotton</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6116.93.00</w:t>
            </w:r>
          </w:p>
        </w:tc>
        <w:tc>
          <w:tcPr>
            <w:tcW w:w="4820" w:type="dxa"/>
          </w:tcPr>
          <w:p w:rsidR="00D66BDE" w:rsidRDefault="00D66BDE" w:rsidP="00D66BDE">
            <w:pPr>
              <w:pStyle w:val="CTA--"/>
            </w:pPr>
            <w:r>
              <w:t>--Of synthetic fibres</w:t>
            </w:r>
          </w:p>
        </w:tc>
        <w:tc>
          <w:tcPr>
            <w:tcW w:w="1191" w:type="dxa"/>
          </w:tcPr>
          <w:p w:rsidR="00D66BDE" w:rsidRDefault="00D66BDE" w:rsidP="001A129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6116.99.00</w:t>
            </w:r>
          </w:p>
        </w:tc>
        <w:tc>
          <w:tcPr>
            <w:tcW w:w="4820" w:type="dxa"/>
          </w:tcPr>
          <w:p w:rsidR="00D66BDE" w:rsidRDefault="00D66BDE" w:rsidP="00D66BDE">
            <w:pPr>
              <w:pStyle w:val="CTA--"/>
            </w:pPr>
            <w:r>
              <w:t>--Of other textile materials</w:t>
            </w:r>
          </w:p>
        </w:tc>
        <w:tc>
          <w:tcPr>
            <w:tcW w:w="1191" w:type="dxa"/>
          </w:tcPr>
          <w:p w:rsidR="00D66BDE" w:rsidRDefault="00D66BDE" w:rsidP="001A129B">
            <w:pPr>
              <w:pStyle w:val="Tabletext"/>
            </w:pPr>
            <w:r>
              <w:t>Free</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Change w:id="8">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6117</w:t>
            </w:r>
          </w:p>
        </w:tc>
        <w:tc>
          <w:tcPr>
            <w:tcW w:w="4820" w:type="dxa"/>
          </w:tcPr>
          <w:p w:rsidR="00D66BDE" w:rsidRDefault="00D66BDE" w:rsidP="00D66BDE">
            <w:pPr>
              <w:pStyle w:val="CTACAPS"/>
            </w:pPr>
            <w:r>
              <w:t>OTHER MADE UP CLOTHING ACCESSORIES, KNITTED OR CROCHETED; KNITTED OR CROCHETED PARTS OF GARMENTS OR OF CLOTHING ACCESSORIES: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6117.10.00</w:t>
            </w:r>
          </w:p>
        </w:tc>
        <w:tc>
          <w:tcPr>
            <w:tcW w:w="4820" w:type="dxa"/>
          </w:tcPr>
          <w:p w:rsidR="00D66BDE" w:rsidRDefault="00D66BDE" w:rsidP="00D66BDE">
            <w:pPr>
              <w:pStyle w:val="CTA-"/>
            </w:pPr>
            <w:r>
              <w:t>-Shawls, scarves, mufflers, mantillas, veils and the like</w:t>
            </w:r>
          </w:p>
        </w:tc>
        <w:tc>
          <w:tcPr>
            <w:tcW w:w="1191" w:type="dxa"/>
          </w:tcPr>
          <w:p w:rsidR="00D66BDE" w:rsidRDefault="00D66BDE" w:rsidP="00E8036B">
            <w:pPr>
              <w:pStyle w:val="Tabletext"/>
            </w:pPr>
            <w:r>
              <w:t>Free</w:t>
            </w:r>
          </w:p>
        </w:tc>
      </w:tr>
      <w:tr w:rsidR="00F46836" w:rsidDel="00F46836" w:rsidTr="00364BE4">
        <w:tblPrEx>
          <w:tblCellMar>
            <w:top w:w="0" w:type="dxa"/>
            <w:bottom w:w="0" w:type="dxa"/>
          </w:tblCellMar>
        </w:tblPrEx>
        <w:trPr>
          <w:cantSplit/>
          <w:trHeight w:val="209"/>
        </w:trPr>
        <w:tc>
          <w:tcPr>
            <w:tcW w:w="1134" w:type="dxa"/>
          </w:tcPr>
          <w:p w:rsidR="00F46836" w:rsidDel="00F46836" w:rsidRDefault="00F46836" w:rsidP="000E4497">
            <w:pPr>
              <w:pStyle w:val="CTA-"/>
            </w:pPr>
            <w:r>
              <w:t>6117.80</w:t>
            </w:r>
          </w:p>
        </w:tc>
        <w:tc>
          <w:tcPr>
            <w:tcW w:w="4820" w:type="dxa"/>
          </w:tcPr>
          <w:p w:rsidR="00F46836" w:rsidDel="00F46836" w:rsidRDefault="00F46836" w:rsidP="000E4497">
            <w:pPr>
              <w:pStyle w:val="CTA-"/>
            </w:pPr>
            <w:r>
              <w:noBreakHyphen/>
              <w:t>Other accessories:</w:t>
            </w:r>
          </w:p>
        </w:tc>
        <w:tc>
          <w:tcPr>
            <w:tcW w:w="1191" w:type="dxa"/>
          </w:tcPr>
          <w:p w:rsidR="00F46836" w:rsidDel="00F46836" w:rsidRDefault="00F46836" w:rsidP="00E8036B">
            <w:pPr>
              <w:pStyle w:val="Tabletext"/>
            </w:pPr>
          </w:p>
        </w:tc>
      </w:tr>
      <w:tr w:rsidR="00F46836" w:rsidDel="00F46836" w:rsidTr="00364BE4">
        <w:tblPrEx>
          <w:tblCellMar>
            <w:top w:w="0" w:type="dxa"/>
            <w:bottom w:w="0" w:type="dxa"/>
          </w:tblCellMar>
        </w:tblPrEx>
        <w:trPr>
          <w:cantSplit/>
          <w:trHeight w:val="209"/>
        </w:trPr>
        <w:tc>
          <w:tcPr>
            <w:tcW w:w="1134" w:type="dxa"/>
          </w:tcPr>
          <w:p w:rsidR="00F46836" w:rsidDel="00F46836" w:rsidRDefault="00F46836" w:rsidP="00F46836">
            <w:pPr>
              <w:pStyle w:val="CTA---"/>
            </w:pPr>
            <w:r>
              <w:t>6117.80.10</w:t>
            </w:r>
          </w:p>
        </w:tc>
        <w:tc>
          <w:tcPr>
            <w:tcW w:w="4820" w:type="dxa"/>
          </w:tcPr>
          <w:p w:rsidR="00F46836" w:rsidDel="00F46836" w:rsidRDefault="00F46836" w:rsidP="00F46836">
            <w:pPr>
              <w:pStyle w:val="CTA---"/>
            </w:pPr>
            <w:r>
              <w:noBreakHyphen/>
            </w:r>
            <w:r>
              <w:noBreakHyphen/>
            </w:r>
            <w:r>
              <w:noBreakHyphen/>
              <w:t>Ties, bow ties and cravats</w:t>
            </w:r>
          </w:p>
        </w:tc>
        <w:tc>
          <w:tcPr>
            <w:tcW w:w="1191" w:type="dxa"/>
          </w:tcPr>
          <w:p w:rsidR="00F46836" w:rsidDel="00F46836" w:rsidRDefault="00F46836" w:rsidP="00F46836">
            <w:pPr>
              <w:pStyle w:val="Tabletext"/>
            </w:pPr>
            <w:r>
              <w:t>7.5%</w:t>
            </w:r>
            <w:r>
              <w:br/>
              <w:t>DC:2.5%</w:t>
            </w:r>
          </w:p>
        </w:tc>
      </w:tr>
      <w:tr w:rsidR="00F46836" w:rsidDel="00F46836" w:rsidTr="00364BE4">
        <w:tblPrEx>
          <w:tblCellMar>
            <w:top w:w="0" w:type="dxa"/>
            <w:bottom w:w="0" w:type="dxa"/>
          </w:tblCellMar>
        </w:tblPrEx>
        <w:trPr>
          <w:cantSplit/>
          <w:trHeight w:val="209"/>
        </w:trPr>
        <w:tc>
          <w:tcPr>
            <w:tcW w:w="1134" w:type="dxa"/>
          </w:tcPr>
          <w:p w:rsidR="00F46836" w:rsidDel="00F46836" w:rsidRDefault="00F46836" w:rsidP="00F46836">
            <w:pPr>
              <w:pStyle w:val="CTAright"/>
            </w:pPr>
          </w:p>
        </w:tc>
        <w:tc>
          <w:tcPr>
            <w:tcW w:w="4820" w:type="dxa"/>
          </w:tcPr>
          <w:p w:rsidR="00F46836" w:rsidDel="00F46836" w:rsidRDefault="00F46836" w:rsidP="00F46836">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F46836" w:rsidDel="00F46836" w:rsidRDefault="00F46836" w:rsidP="00F46836">
            <w:pPr>
              <w:pStyle w:val="Tabletext"/>
            </w:pPr>
            <w:r>
              <w:t>5%</w:t>
            </w:r>
          </w:p>
        </w:tc>
      </w:tr>
      <w:tr w:rsidR="00F46836" w:rsidDel="00F46836" w:rsidTr="00364BE4">
        <w:tblPrEx>
          <w:tblCellMar>
            <w:top w:w="0" w:type="dxa"/>
            <w:bottom w:w="0" w:type="dxa"/>
          </w:tblCellMar>
        </w:tblPrEx>
        <w:trPr>
          <w:cantSplit/>
          <w:trHeight w:val="209"/>
        </w:trPr>
        <w:tc>
          <w:tcPr>
            <w:tcW w:w="1134" w:type="dxa"/>
          </w:tcPr>
          <w:p w:rsidR="00F46836" w:rsidDel="00F46836" w:rsidRDefault="00F46836" w:rsidP="00F46836">
            <w:pPr>
              <w:pStyle w:val="CTA---"/>
            </w:pPr>
            <w:r>
              <w:t>6117.80.90</w:t>
            </w:r>
          </w:p>
        </w:tc>
        <w:tc>
          <w:tcPr>
            <w:tcW w:w="4820" w:type="dxa"/>
          </w:tcPr>
          <w:p w:rsidR="00F46836" w:rsidDel="00F46836" w:rsidRDefault="00F46836" w:rsidP="00F46836">
            <w:pPr>
              <w:pStyle w:val="CTA---"/>
            </w:pPr>
            <w:r>
              <w:noBreakHyphen/>
            </w:r>
            <w:r>
              <w:noBreakHyphen/>
            </w:r>
            <w:r>
              <w:noBreakHyphen/>
              <w:t>Other</w:t>
            </w:r>
          </w:p>
        </w:tc>
        <w:tc>
          <w:tcPr>
            <w:tcW w:w="1191" w:type="dxa"/>
          </w:tcPr>
          <w:p w:rsidR="00F46836" w:rsidDel="00F46836" w:rsidRDefault="00F46836" w:rsidP="00E8036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6117.90</w:t>
            </w:r>
          </w:p>
        </w:tc>
        <w:tc>
          <w:tcPr>
            <w:tcW w:w="4820" w:type="dxa"/>
          </w:tcPr>
          <w:p w:rsidR="00D66BDE" w:rsidRDefault="00D66BDE" w:rsidP="00D66BDE">
            <w:pPr>
              <w:pStyle w:val="CTA-"/>
            </w:pPr>
            <w:r>
              <w:t>-Parts: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6117.90.10</w:t>
            </w:r>
          </w:p>
        </w:tc>
        <w:tc>
          <w:tcPr>
            <w:tcW w:w="4820" w:type="dxa"/>
          </w:tcPr>
          <w:p w:rsidR="00D66BDE" w:rsidRDefault="00D66BDE" w:rsidP="00D66BDE">
            <w:pPr>
              <w:pStyle w:val="CTA---"/>
            </w:pPr>
            <w:r>
              <w:t>---Parts, as follows:</w:t>
            </w:r>
          </w:p>
          <w:p w:rsidR="00D66BDE" w:rsidRDefault="00CB15C0" w:rsidP="00D66BDE">
            <w:pPr>
              <w:pStyle w:val="CTA3a"/>
            </w:pPr>
            <w:r>
              <w:tab/>
            </w:r>
            <w:r w:rsidR="00D66BDE">
              <w:t>(a)</w:t>
            </w:r>
            <w:r w:rsidR="00D66BDE">
              <w:tab/>
              <w:t>of elastic or rubberised fabric;</w:t>
            </w:r>
          </w:p>
          <w:p w:rsidR="00D66BDE" w:rsidRDefault="00CB15C0" w:rsidP="00D66BDE">
            <w:pPr>
              <w:pStyle w:val="CTA3a"/>
            </w:pPr>
            <w:r>
              <w:tab/>
            </w:r>
            <w:r w:rsidR="00D66BDE">
              <w:t>(b)</w:t>
            </w:r>
            <w:r w:rsidR="00D66BDE">
              <w:tab/>
              <w:t>of padded skiwear;</w:t>
            </w:r>
          </w:p>
          <w:p w:rsidR="00D66BDE" w:rsidRDefault="00CB15C0" w:rsidP="00D66BDE">
            <w:pPr>
              <w:pStyle w:val="CTA3a"/>
            </w:pPr>
            <w:r>
              <w:tab/>
            </w:r>
            <w:r w:rsidR="00D66BDE">
              <w:t>(c)</w:t>
            </w:r>
            <w:r w:rsidR="00D66BDE">
              <w:tab/>
              <w:t>of parkas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6117.90.20</w:t>
            </w:r>
          </w:p>
        </w:tc>
        <w:tc>
          <w:tcPr>
            <w:tcW w:w="4820" w:type="dxa"/>
          </w:tcPr>
          <w:p w:rsidR="00D66BDE" w:rsidRDefault="00D66BDE" w:rsidP="00D66BDE">
            <w:pPr>
              <w:pStyle w:val="CTA---"/>
            </w:pPr>
            <w:r>
              <w:t>---Of goods, NSA, as follows:</w:t>
            </w:r>
          </w:p>
          <w:p w:rsidR="00D66BDE" w:rsidRDefault="00CB15C0" w:rsidP="00D66BDE">
            <w:pPr>
              <w:pStyle w:val="CTA3a"/>
            </w:pPr>
            <w:r>
              <w:tab/>
            </w:r>
            <w:r w:rsidR="00D66BDE">
              <w:t>(a)</w:t>
            </w:r>
            <w:r w:rsidR="00D66BDE">
              <w:tab/>
              <w:t>stockings and understockings;</w:t>
            </w:r>
          </w:p>
          <w:p w:rsidR="00D66BDE" w:rsidRDefault="00CB15C0" w:rsidP="00D66BDE">
            <w:pPr>
              <w:pStyle w:val="CTA3a"/>
            </w:pPr>
            <w:r>
              <w:tab/>
            </w:r>
            <w:r w:rsidR="00D66BDE">
              <w:t>(b)</w:t>
            </w:r>
            <w:r w:rsidR="00D66BDE">
              <w:tab/>
              <w:t>ties and bow ties</w:t>
            </w:r>
          </w:p>
        </w:tc>
        <w:tc>
          <w:tcPr>
            <w:tcW w:w="1191" w:type="dxa"/>
          </w:tcPr>
          <w:p w:rsidR="00D66BDE" w:rsidRDefault="00D66BDE" w:rsidP="00E8036B">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6117.90.30</w:t>
            </w:r>
          </w:p>
        </w:tc>
        <w:tc>
          <w:tcPr>
            <w:tcW w:w="4820" w:type="dxa"/>
          </w:tcPr>
          <w:p w:rsidR="00D66BDE" w:rsidRDefault="00D66BDE" w:rsidP="00D66BDE">
            <w:pPr>
              <w:pStyle w:val="CTA---"/>
            </w:pPr>
            <w:r>
              <w:t>---Of clothing accessories, NSA, other than socks, ankle</w:t>
            </w:r>
            <w:r>
              <w:noBreakHyphen/>
              <w:t>socks, sockettes and the like</w:t>
            </w:r>
          </w:p>
        </w:tc>
        <w:tc>
          <w:tcPr>
            <w:tcW w:w="1191" w:type="dxa"/>
          </w:tcPr>
          <w:p w:rsidR="00D66BDE" w:rsidRDefault="00D66BDE" w:rsidP="00E8036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6117.90.40</w:t>
            </w:r>
          </w:p>
        </w:tc>
        <w:tc>
          <w:tcPr>
            <w:tcW w:w="4820" w:type="dxa"/>
          </w:tcPr>
          <w:p w:rsidR="00D66BDE" w:rsidRDefault="00D66BDE" w:rsidP="00D66BDE">
            <w:pPr>
              <w:pStyle w:val="CTA---"/>
            </w:pPr>
            <w:r>
              <w:t>---Shoulder pads</w:t>
            </w:r>
          </w:p>
        </w:tc>
        <w:tc>
          <w:tcPr>
            <w:tcW w:w="1191" w:type="dxa"/>
          </w:tcPr>
          <w:p w:rsidR="00D66BDE" w:rsidRDefault="00D66BDE" w:rsidP="00E8036B">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6117.90.90</w:t>
            </w:r>
          </w:p>
        </w:tc>
        <w:tc>
          <w:tcPr>
            <w:tcW w:w="4820" w:type="dxa"/>
          </w:tcPr>
          <w:p w:rsidR="00D66BDE" w:rsidRDefault="00D66BDE" w:rsidP="00D66BDE">
            <w:pPr>
              <w:pStyle w:val="CTA---"/>
            </w:pPr>
            <w:r>
              <w:t>---Other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bl>
    <w:p w:rsidR="00D66BDE" w:rsidRDefault="00D66BDE" w:rsidP="00D66BDE"/>
    <w:p w:rsidR="00D66BDE" w:rsidRDefault="00D66BDE" w:rsidP="00D66BDE">
      <w:pPr>
        <w:pStyle w:val="PageBreak"/>
      </w:pPr>
      <w:r>
        <w:br w:type="page"/>
      </w:r>
    </w:p>
    <w:p w:rsidR="00D66BDE" w:rsidRDefault="00D66BDE" w:rsidP="00D66BDE">
      <w:pPr>
        <w:pStyle w:val="ActHead3"/>
      </w:pPr>
      <w:bookmarkStart w:id="9" w:name="_Toc258836311"/>
      <w:r>
        <w:rPr>
          <w:rStyle w:val="CharDivNo"/>
        </w:rPr>
        <w:t>Chapter 62</w:t>
      </w:r>
      <w:r>
        <w:t>—</w:t>
      </w:r>
      <w:r>
        <w:rPr>
          <w:rStyle w:val="CharDivText"/>
        </w:rPr>
        <w:t>Articles of apparel and clothing accessories, not knitted or crocheted</w:t>
      </w:r>
      <w:bookmarkEnd w:id="9"/>
    </w:p>
    <w:p w:rsidR="00D66BDE" w:rsidRDefault="00D66BDE" w:rsidP="00D66BDE">
      <w:pPr>
        <w:pStyle w:val="ActHead5"/>
        <w:rPr>
          <w:rStyle w:val="CharSectno"/>
        </w:rPr>
      </w:pPr>
      <w:bookmarkStart w:id="10" w:name="_Toc258836312"/>
      <w:r>
        <w:rPr>
          <w:rStyle w:val="CharSectno"/>
        </w:rPr>
        <w:t>Notes.</w:t>
      </w:r>
      <w:bookmarkEnd w:id="10"/>
      <w:r>
        <w:rPr>
          <w:rStyle w:val="CharSectno"/>
        </w:rPr>
        <w:t xml:space="preserve">  </w:t>
      </w:r>
    </w:p>
    <w:p w:rsidR="00D66BDE" w:rsidRDefault="00D66BDE" w:rsidP="00D66BDE">
      <w:pPr>
        <w:pStyle w:val="subsection"/>
      </w:pPr>
      <w:r>
        <w:tab/>
        <w:t>1.-</w:t>
      </w:r>
      <w:r>
        <w:tab/>
        <w:t>This Chapter applies only to made up articles of any textile fabric other than wadding, excluding knitted or crocheted articles (other than those of 6212).</w:t>
      </w:r>
    </w:p>
    <w:p w:rsidR="00D66BDE" w:rsidRDefault="00D66BDE" w:rsidP="00D66BDE">
      <w:pPr>
        <w:pStyle w:val="subsection"/>
      </w:pPr>
      <w:r>
        <w:tab/>
        <w:t>2.-</w:t>
      </w:r>
      <w:r>
        <w:tab/>
        <w:t>This Chapter does not cover:</w:t>
      </w:r>
    </w:p>
    <w:p w:rsidR="00D66BDE" w:rsidRDefault="00D66BDE" w:rsidP="00D66BDE">
      <w:pPr>
        <w:pStyle w:val="paragraph"/>
      </w:pPr>
      <w:r>
        <w:tab/>
        <w:t>(a)</w:t>
      </w:r>
      <w:r>
        <w:tab/>
        <w:t>Worn clothing or other worn articles of 6309.00.00; or</w:t>
      </w:r>
    </w:p>
    <w:p w:rsidR="00D66BDE" w:rsidRDefault="00D66BDE" w:rsidP="00D66BDE">
      <w:pPr>
        <w:pStyle w:val="paragraph"/>
        <w:ind w:right="-227"/>
      </w:pPr>
      <w:r>
        <w:tab/>
        <w:t>(b)</w:t>
      </w:r>
      <w:r>
        <w:tab/>
        <w:t>Orthopaedic appliances, surgical belts, trusses or the like (9021).</w:t>
      </w:r>
    </w:p>
    <w:p w:rsidR="00D66BDE" w:rsidRDefault="00D66BDE" w:rsidP="00D66BDE">
      <w:pPr>
        <w:pStyle w:val="subsection"/>
      </w:pPr>
      <w:r>
        <w:tab/>
        <w:t>3.-</w:t>
      </w:r>
      <w:r>
        <w:tab/>
        <w:t>For the purposes of 6203 and 6204:</w:t>
      </w:r>
    </w:p>
    <w:p w:rsidR="00D66BDE" w:rsidRDefault="00D66BDE" w:rsidP="00D66BDE">
      <w:pPr>
        <w:pStyle w:val="paragraph"/>
      </w:pPr>
      <w:r>
        <w:tab/>
        <w:t>(a)</w:t>
      </w:r>
      <w:r>
        <w:tab/>
        <w:t>“Suit” means a set of garments composed of two or three pieces made up, in respect of their outer surface, in identical fabric and comprising:</w:t>
      </w:r>
    </w:p>
    <w:p w:rsidR="00D66BDE" w:rsidRDefault="00D66BDE" w:rsidP="00D66BDE">
      <w:pPr>
        <w:pStyle w:val="paragraph"/>
        <w:tabs>
          <w:tab w:val="clear" w:pos="1531"/>
          <w:tab w:val="left" w:pos="1701"/>
        </w:tabs>
        <w:ind w:left="1985" w:hanging="425"/>
      </w:pPr>
      <w:r>
        <w:tab/>
        <w:t>-</w:t>
      </w:r>
      <w:r>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Default="00D66BDE" w:rsidP="00D66BDE">
      <w:pPr>
        <w:pStyle w:val="paragraph"/>
        <w:tabs>
          <w:tab w:val="clear" w:pos="1531"/>
          <w:tab w:val="left" w:pos="1701"/>
        </w:tabs>
        <w:ind w:left="1985" w:hanging="425"/>
      </w:pPr>
      <w:r>
        <w:tab/>
        <w:t>-</w:t>
      </w:r>
      <w:r>
        <w:tab/>
        <w:t>one garment designed to cover the lower part of the body and consisting of trousers, breeches or shorts (other than swimwear), a skirt or a divided skirt, having neither braces nor bibs.</w:t>
      </w:r>
    </w:p>
    <w:p w:rsidR="00D66BDE" w:rsidRDefault="00D66BDE" w:rsidP="00D66BDE">
      <w:pPr>
        <w:pStyle w:val="paragraph"/>
      </w:pPr>
      <w:r>
        <w:tab/>
      </w:r>
      <w:r>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Default="00D66BDE" w:rsidP="00D66BDE">
      <w:pPr>
        <w:pStyle w:val="paragraph"/>
      </w:pPr>
      <w:r>
        <w:tab/>
      </w:r>
      <w:r>
        <w:tab/>
        <w:t>If several separate components to cover the lower part of the body are presented together (for example, two pairs of trousers or trousers and shorts, or a skirt or divided skirt and trousers), the constituent lower part shall be one pair of trousers or, in the case of women’s or girls’ suits, the skirt or divided skirt, the other garments being considered separately.</w:t>
      </w:r>
    </w:p>
    <w:p w:rsidR="00D66BDE" w:rsidRDefault="00D66BDE" w:rsidP="00D66BDE">
      <w:pPr>
        <w:pStyle w:val="paragraph"/>
      </w:pPr>
      <w:r>
        <w:tab/>
      </w:r>
      <w:r>
        <w:tab/>
        <w:t>“Suit” includes the following sets of garments, whether or not they fulfil all the above conditions:</w:t>
      </w:r>
    </w:p>
    <w:p w:rsidR="00D66BDE" w:rsidRDefault="00D66BDE" w:rsidP="00D66BDE">
      <w:pPr>
        <w:pStyle w:val="paragraph"/>
        <w:tabs>
          <w:tab w:val="clear" w:pos="1531"/>
          <w:tab w:val="left" w:pos="1701"/>
        </w:tabs>
        <w:ind w:left="1985" w:hanging="425"/>
      </w:pPr>
      <w:r>
        <w:tab/>
        <w:t>-</w:t>
      </w:r>
      <w:r>
        <w:tab/>
        <w:t>morning dress, comprising a plain jacket (cutaway) with rounded tails hanging well down at the back and striped trousers;</w:t>
      </w:r>
    </w:p>
    <w:p w:rsidR="00D66BDE" w:rsidRDefault="00D66BDE" w:rsidP="00D66BDE">
      <w:pPr>
        <w:pStyle w:val="paragraph"/>
        <w:tabs>
          <w:tab w:val="clear" w:pos="1531"/>
          <w:tab w:val="left" w:pos="1701"/>
        </w:tabs>
        <w:ind w:left="1985" w:hanging="425"/>
      </w:pPr>
      <w:r>
        <w:tab/>
        <w:t>-</w:t>
      </w:r>
      <w:r>
        <w:tab/>
        <w:t>evening dress (tailcoat), generally made of black fabric, the jacket of which is relatively short at the front, does not close and has narrow skirts cut in at the hips and hanging down behind;</w:t>
      </w:r>
    </w:p>
    <w:p w:rsidR="00D66BDE" w:rsidRDefault="00D66BDE" w:rsidP="00D66BDE">
      <w:pPr>
        <w:pStyle w:val="paragraph"/>
        <w:tabs>
          <w:tab w:val="clear" w:pos="1531"/>
          <w:tab w:val="left" w:pos="1701"/>
        </w:tabs>
        <w:ind w:left="1985" w:hanging="425"/>
      </w:pPr>
      <w:r>
        <w:tab/>
        <w:t>-</w:t>
      </w:r>
      <w:r>
        <w:tab/>
        <w:t>dinner jacket suits, in which the jacket is similar in style to an ordinary jacket (though perhaps revealing more of the shirt front), but has shiny silk or imitation silk lapels.</w:t>
      </w:r>
    </w:p>
    <w:p w:rsidR="00D66BDE" w:rsidRDefault="00D66BDE" w:rsidP="00D66BDE">
      <w:pPr>
        <w:pStyle w:val="paragraph"/>
      </w:pPr>
      <w:r>
        <w:tab/>
        <w:t>(b)</w:t>
      </w:r>
      <w:r>
        <w:tab/>
        <w:t>“Ensemble” means a set of garments (other than suits and articles of 6207 or 6208) composed of several pieces made up in identical fabric, put up for retail sale, and comprising:</w:t>
      </w:r>
    </w:p>
    <w:p w:rsidR="00D66BDE" w:rsidRDefault="00D66BDE" w:rsidP="00D66BDE">
      <w:pPr>
        <w:pStyle w:val="paragraph"/>
        <w:tabs>
          <w:tab w:val="clear" w:pos="1531"/>
          <w:tab w:val="left" w:pos="1701"/>
        </w:tabs>
        <w:ind w:left="1985" w:hanging="425"/>
      </w:pPr>
      <w:r>
        <w:tab/>
        <w:t>-</w:t>
      </w:r>
      <w:r>
        <w:tab/>
        <w:t>one garment designed to cover the upper part of the body, with the exception of waistcoats which may also form a second upper garment, and</w:t>
      </w:r>
    </w:p>
    <w:p w:rsidR="00D66BDE" w:rsidRDefault="00D66BDE" w:rsidP="00D66BDE">
      <w:pPr>
        <w:pStyle w:val="paragraph"/>
        <w:tabs>
          <w:tab w:val="clear" w:pos="1531"/>
          <w:tab w:val="left" w:pos="1701"/>
        </w:tabs>
        <w:ind w:left="1985" w:hanging="425"/>
      </w:pPr>
      <w:r>
        <w:tab/>
        <w:t>-</w:t>
      </w:r>
      <w:r>
        <w:tab/>
        <w:t>one or two different garments, designed to cover the lower part of the body and consisting of trousers, bib and brace overalls, breeches, shorts (other than swimwear), a skirt or a divided skirt.</w:t>
      </w:r>
    </w:p>
    <w:p w:rsidR="00D66BDE" w:rsidRDefault="00D66BDE" w:rsidP="00D66BDE">
      <w:pPr>
        <w:pStyle w:val="paragraph"/>
      </w:pPr>
      <w:r>
        <w:tab/>
      </w:r>
      <w:r>
        <w:tab/>
        <w:t>All of the components of an ensemble must be of the same fabric construction, style, colour and composition; they also must be of corresponding or compatible size. “Ensemble” does not apply to track suits or ski suits, of 6211.</w:t>
      </w:r>
    </w:p>
    <w:p w:rsidR="00D66BDE" w:rsidRDefault="00D66BDE" w:rsidP="00D66BDE">
      <w:pPr>
        <w:pStyle w:val="subsection"/>
      </w:pPr>
      <w:r>
        <w:tab/>
        <w:t>4.-</w:t>
      </w:r>
      <w:r>
        <w:tab/>
        <w:t>For the purposes of 6209:</w:t>
      </w:r>
    </w:p>
    <w:p w:rsidR="00D66BDE" w:rsidRDefault="00D66BDE" w:rsidP="00D66BDE">
      <w:pPr>
        <w:pStyle w:val="paragraph"/>
      </w:pPr>
      <w:r>
        <w:tab/>
        <w:t>(a)</w:t>
      </w:r>
      <w:r>
        <w:tab/>
        <w:t>“Babies’ garments and clothing accessories” means articles for young children of a body height not exceeding 86 cm; it also covers babies’ napkins;</w:t>
      </w:r>
    </w:p>
    <w:p w:rsidR="00D66BDE" w:rsidRDefault="00D66BDE" w:rsidP="00D66BDE">
      <w:pPr>
        <w:pStyle w:val="paragraph"/>
      </w:pPr>
      <w:r>
        <w:tab/>
        <w:t>(b)</w:t>
      </w:r>
      <w:r>
        <w:tab/>
        <w:t xml:space="preserve">Articles which are, </w:t>
      </w:r>
      <w:r>
        <w:rPr>
          <w:i/>
        </w:rPr>
        <w:t>prima facie</w:t>
      </w:r>
      <w:r>
        <w:t>, classifiable both in 6209 and in other headings of this Chapter are to be classified in 6209.</w:t>
      </w:r>
    </w:p>
    <w:p w:rsidR="00D66BDE" w:rsidRDefault="00D66BDE" w:rsidP="00D66BDE">
      <w:pPr>
        <w:pStyle w:val="subsection"/>
      </w:pPr>
      <w:r>
        <w:tab/>
        <w:t>5.-</w:t>
      </w:r>
      <w:r>
        <w:tab/>
        <w:t xml:space="preserve">Garments which are, </w:t>
      </w:r>
      <w:r>
        <w:rPr>
          <w:i/>
        </w:rPr>
        <w:t>prima facie</w:t>
      </w:r>
      <w:r>
        <w:t>, classifiable both in 6210 and in other headings of this Chapter, excluding 6209, are to be classified in 6210.</w:t>
      </w:r>
    </w:p>
    <w:p w:rsidR="00D66BDE" w:rsidRDefault="00D66BDE" w:rsidP="00D66BDE">
      <w:pPr>
        <w:pStyle w:val="subsection"/>
      </w:pPr>
      <w:r>
        <w:tab/>
        <w:t>6.-</w:t>
      </w:r>
      <w:r>
        <w:tab/>
        <w:t>For the purposes of 6211, “ski suits” means garments or sets of garments which, by their general appearance and texture, are identifiable as intended to be worn principally for skiing (cross</w:t>
      </w:r>
      <w:r>
        <w:noBreakHyphen/>
        <w:t>country or alpine). They consist either of:</w:t>
      </w:r>
    </w:p>
    <w:p w:rsidR="00D66BDE" w:rsidRDefault="00D66BDE" w:rsidP="00D66BDE">
      <w:pPr>
        <w:pStyle w:val="paragraph"/>
      </w:pPr>
      <w:r>
        <w:tab/>
        <w:t>(a)</w:t>
      </w:r>
      <w:r>
        <w:tab/>
        <w:t>a “ski overall”, that is, a one-piece garment designed to cover the upper and the lower parts of the body; in addition to sleeves and a collar the ski overall may have pockets or footstraps; or</w:t>
      </w:r>
    </w:p>
    <w:p w:rsidR="00D66BDE" w:rsidRDefault="00D66BDE" w:rsidP="00D66BDE">
      <w:pPr>
        <w:pStyle w:val="paragraph"/>
      </w:pPr>
      <w:r>
        <w:tab/>
        <w:t>(b)</w:t>
      </w:r>
      <w:r>
        <w:tab/>
        <w:t>a “ski ensemble”, that is, a set of garments composed of two or three pieces, put up for retail sale and comprising:</w:t>
      </w:r>
    </w:p>
    <w:p w:rsidR="00D66BDE" w:rsidRDefault="00D66BDE" w:rsidP="00D66BDE">
      <w:pPr>
        <w:pStyle w:val="paragraph"/>
        <w:tabs>
          <w:tab w:val="clear" w:pos="1531"/>
          <w:tab w:val="left" w:pos="1701"/>
        </w:tabs>
        <w:ind w:left="1985" w:hanging="425"/>
      </w:pPr>
      <w:r>
        <w:tab/>
        <w:t>-</w:t>
      </w:r>
      <w:r>
        <w:tab/>
        <w:t>one garment such as an anorak, wind-cheater, wind-jacket or similar article, closed by a slide fastener (zipper), possibly with a waistcoat in addition, and</w:t>
      </w:r>
    </w:p>
    <w:p w:rsidR="00D66BDE" w:rsidRDefault="00D66BDE" w:rsidP="00D66BDE">
      <w:pPr>
        <w:pStyle w:val="paragraph"/>
        <w:tabs>
          <w:tab w:val="clear" w:pos="1531"/>
          <w:tab w:val="left" w:pos="1701"/>
        </w:tabs>
        <w:ind w:left="1985" w:hanging="425"/>
      </w:pPr>
      <w:r>
        <w:tab/>
        <w:t>-</w:t>
      </w:r>
      <w:r>
        <w:tab/>
        <w:t>one pair of trousers whether or not extending above waist-level, one pair of breeches or one bib and brace overall.</w:t>
      </w:r>
    </w:p>
    <w:p w:rsidR="00D66BDE" w:rsidRDefault="00D66BDE" w:rsidP="00D66BDE">
      <w:pPr>
        <w:pStyle w:val="paragraph"/>
      </w:pPr>
      <w:r>
        <w:tab/>
      </w:r>
      <w:r>
        <w:tab/>
        <w:t>The “ski ensemble” may also consist of an overall similar to the one mentioned in paragraph (a) above and a type of padded, sleeveless jacket worn over the overall.</w:t>
      </w:r>
    </w:p>
    <w:p w:rsidR="00D66BDE" w:rsidRDefault="00D66BDE" w:rsidP="00D66BDE">
      <w:pPr>
        <w:pStyle w:val="paragraph"/>
      </w:pPr>
      <w:r>
        <w:tab/>
      </w:r>
      <w:r>
        <w:tab/>
        <w:t>All the components of a “ski ensemble” must be made up in a fabric of the same texture, style and composition whether or not of the same colour; they also must be of corresponding or compatible size.</w:t>
      </w:r>
    </w:p>
    <w:p w:rsidR="00D66BDE" w:rsidRDefault="00D66BDE" w:rsidP="00D66BDE">
      <w:pPr>
        <w:pStyle w:val="subsection"/>
      </w:pPr>
      <w:r>
        <w:tab/>
        <w:t>7.-</w:t>
      </w:r>
      <w:r>
        <w:tab/>
        <w:t>Scarves and articles of the scarf type, square or approximately square, of which no side exceeds 60 cm, are to be classified as handkerchiefs (6213). Handkerchiefs of which any side exceeds 60 cm are to be classified in 6214.</w:t>
      </w:r>
    </w:p>
    <w:p w:rsidR="00D66BDE" w:rsidRDefault="00D66BDE" w:rsidP="00D66BDE">
      <w:pPr>
        <w:pStyle w:val="subsection"/>
      </w:pPr>
      <w:r>
        <w:tab/>
        <w:t>8.-</w:t>
      </w:r>
      <w:r>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Default="00D66BDE" w:rsidP="00D66BDE">
      <w:pPr>
        <w:pStyle w:val="subsection2"/>
      </w:pPr>
      <w:r>
        <w:t>Garments which cannot be identified as either men’s or boys’ garments or as women’s or girls’ garments are to be classified in the headings covering women’s or girls’ garments.</w:t>
      </w:r>
    </w:p>
    <w:p w:rsidR="00D66BDE" w:rsidRDefault="00D66BDE" w:rsidP="00D66BDE">
      <w:pPr>
        <w:pStyle w:val="subsection"/>
      </w:pPr>
      <w:r>
        <w:tab/>
        <w:t>9.-</w:t>
      </w:r>
      <w:r>
        <w:tab/>
        <w:t>Articles of this Chapter may be made of metal thread.</w:t>
      </w:r>
    </w:p>
    <w:p w:rsidR="00D66BDE" w:rsidRDefault="00D66BDE" w:rsidP="00D66BDE">
      <w:pPr>
        <w:pStyle w:val="ActHead5"/>
        <w:rPr>
          <w:rStyle w:val="CharSectno"/>
        </w:rPr>
      </w:pPr>
      <w:bookmarkStart w:id="11" w:name="_Toc258836313"/>
      <w:r>
        <w:rPr>
          <w:rStyle w:val="CharSectno"/>
        </w:rPr>
        <w:t>Additional Note.</w:t>
      </w:r>
      <w:bookmarkEnd w:id="11"/>
      <w:r>
        <w:rPr>
          <w:rStyle w:val="CharSectno"/>
        </w:rPr>
        <w:t xml:space="preserve">  </w:t>
      </w:r>
    </w:p>
    <w:p w:rsidR="00D66BDE" w:rsidRDefault="00D66BDE" w:rsidP="00D66BDE">
      <w:pPr>
        <w:pStyle w:val="subsection"/>
        <w:tabs>
          <w:tab w:val="clear" w:pos="1021"/>
          <w:tab w:val="left" w:pos="1276"/>
        </w:tabs>
        <w:ind w:left="1701" w:hanging="992"/>
      </w:pPr>
      <w:r>
        <w:t>1.-</w:t>
      </w:r>
      <w:r>
        <w:tab/>
        <w:t>(a)</w:t>
      </w:r>
      <w:r>
        <w:tab/>
        <w:t>In 6212, “brassieres, girdles, corsets, braces, suspenders, garters and similar articles” include undergarments, being pants, made of elastomeric fabric:</w:t>
      </w:r>
    </w:p>
    <w:p w:rsidR="00D66BDE" w:rsidRDefault="00D66BDE" w:rsidP="00D66BDE">
      <w:pPr>
        <w:pStyle w:val="paragraph"/>
        <w:tabs>
          <w:tab w:val="clear" w:pos="1531"/>
          <w:tab w:val="left" w:pos="1701"/>
        </w:tabs>
        <w:ind w:left="1985" w:hanging="425"/>
      </w:pPr>
      <w:r>
        <w:tab/>
        <w:t>-</w:t>
      </w:r>
      <w:r>
        <w:tab/>
        <w:t>the base fabric of which contains 20% or more of elastomeric fibres; and</w:t>
      </w:r>
    </w:p>
    <w:p w:rsidR="00D66BDE" w:rsidRDefault="00D66BDE" w:rsidP="00D66BDE">
      <w:pPr>
        <w:pStyle w:val="paragraph"/>
        <w:tabs>
          <w:tab w:val="clear" w:pos="1531"/>
          <w:tab w:val="left" w:pos="1701"/>
        </w:tabs>
        <w:ind w:left="1985" w:hanging="425"/>
      </w:pPr>
      <w:r>
        <w:tab/>
        <w:t>-</w:t>
      </w:r>
      <w:r>
        <w:tab/>
        <w:t>the length of each side of which is 18 cm or more (excluding any added trimmings),</w:t>
      </w:r>
    </w:p>
    <w:p w:rsidR="00D66BDE" w:rsidRDefault="00D66BDE" w:rsidP="00D66BDE">
      <w:pPr>
        <w:pStyle w:val="paragraph"/>
      </w:pPr>
      <w:r>
        <w:tab/>
      </w:r>
      <w:r>
        <w:tab/>
        <w:t>but does not include other pants made of elastomeric fabric.</w:t>
      </w:r>
    </w:p>
    <w:p w:rsidR="00D66BDE" w:rsidRDefault="00D66BDE" w:rsidP="00D66BDE">
      <w:pPr>
        <w:pStyle w:val="paragraph"/>
      </w:pPr>
      <w:r>
        <w:tab/>
        <w:t>(b)</w:t>
      </w:r>
      <w:r>
        <w:tab/>
        <w:t>For the purpose of sub-Note (a):</w:t>
      </w:r>
    </w:p>
    <w:p w:rsidR="00D66BDE" w:rsidRDefault="00D66BDE" w:rsidP="00D66BDE">
      <w:pPr>
        <w:pStyle w:val="paragraph"/>
        <w:tabs>
          <w:tab w:val="clear" w:pos="1531"/>
          <w:tab w:val="left" w:pos="1701"/>
        </w:tabs>
        <w:ind w:left="1985" w:hanging="425"/>
      </w:pPr>
      <w:r>
        <w:tab/>
        <w:t>-</w:t>
      </w:r>
      <w:r>
        <w:tab/>
        <w:t>crimped yarn shall not be taken to be an elastomeric fibre; and</w:t>
      </w:r>
    </w:p>
    <w:p w:rsidR="00D66BDE" w:rsidRDefault="00D66BDE" w:rsidP="00D66BDE">
      <w:pPr>
        <w:pStyle w:val="paragraph"/>
        <w:tabs>
          <w:tab w:val="clear" w:pos="1531"/>
          <w:tab w:val="left" w:pos="1701"/>
        </w:tabs>
        <w:ind w:left="1985" w:hanging="425"/>
      </w:pPr>
      <w:r>
        <w:tab/>
        <w:t>-</w:t>
      </w:r>
      <w:r>
        <w:tab/>
        <w:t>stretch nylon shall not be taken to be an elastomeric fabric.</w:t>
      </w:r>
    </w:p>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6201</w:t>
            </w:r>
          </w:p>
        </w:tc>
        <w:tc>
          <w:tcPr>
            <w:tcW w:w="4820" w:type="dxa"/>
          </w:tcPr>
          <w:p w:rsidR="00D66BDE" w:rsidRDefault="00D66BDE" w:rsidP="00D66BDE">
            <w:pPr>
              <w:pStyle w:val="CTACAPS"/>
            </w:pPr>
            <w:r>
              <w:t xml:space="preserve">MEN’S OR BOYS’ OVERCOATS, CAR-COATS, </w:t>
            </w:r>
            <w:smartTag w:uri="urn:schemas-microsoft-com:office:smarttags" w:element="place">
              <w:r>
                <w:t>CAPES</w:t>
              </w:r>
            </w:smartTag>
            <w:r>
              <w:t>, CLOAKS, ANORAKS (INCLUDING SKI-JACKETS), WIND-CHEATERS, WIND-JACKETS AND SIMILAR ARTICLES, OTHER THAN THOSE OF 6203:</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6201.1</w:t>
            </w:r>
          </w:p>
        </w:tc>
        <w:tc>
          <w:tcPr>
            <w:tcW w:w="4820" w:type="dxa"/>
          </w:tcPr>
          <w:p w:rsidR="00D66BDE" w:rsidRDefault="00D66BDE" w:rsidP="00D66BDE">
            <w:pPr>
              <w:pStyle w:val="CTA-"/>
            </w:pPr>
            <w:r>
              <w:t>-Overcoats, raincoats, car-coats, capes, cloaks and similar articles: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6201.11.00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6201.12.00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6201.13.00</w:t>
            </w:r>
          </w:p>
        </w:tc>
        <w:tc>
          <w:tcPr>
            <w:tcW w:w="4820" w:type="dxa"/>
          </w:tcPr>
          <w:p w:rsidR="00D66BDE" w:rsidRDefault="00D66BDE" w:rsidP="00D66BDE">
            <w:pPr>
              <w:pStyle w:val="CTA--"/>
            </w:pPr>
            <w:r>
              <w:t>--Of man-made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6201.19.00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6201.9</w:t>
            </w:r>
          </w:p>
        </w:tc>
        <w:tc>
          <w:tcPr>
            <w:tcW w:w="4820" w:type="dxa"/>
          </w:tcPr>
          <w:p w:rsidR="00D66BDE" w:rsidRDefault="00D66BDE" w:rsidP="00D66BDE">
            <w:pPr>
              <w:pStyle w:val="CTA-"/>
            </w:pPr>
            <w:r>
              <w:t>-Other:</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6201.91.00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6201.92.00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6201.93.00</w:t>
            </w:r>
          </w:p>
        </w:tc>
        <w:tc>
          <w:tcPr>
            <w:tcW w:w="4820" w:type="dxa"/>
          </w:tcPr>
          <w:p w:rsidR="00D66BDE" w:rsidRDefault="00D66BDE" w:rsidP="00D66BDE">
            <w:pPr>
              <w:pStyle w:val="CTA--"/>
            </w:pPr>
            <w:r>
              <w:t>--Of man-made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6201.99.00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6202</w:t>
            </w:r>
          </w:p>
        </w:tc>
        <w:tc>
          <w:tcPr>
            <w:tcW w:w="4820" w:type="dxa"/>
          </w:tcPr>
          <w:p w:rsidR="00D66BDE" w:rsidRDefault="00D66BDE" w:rsidP="00D66BDE">
            <w:pPr>
              <w:pStyle w:val="CTACAPS"/>
            </w:pPr>
            <w:r>
              <w:t xml:space="preserve">WOMEN’S OR GIRLS’ OVERCOATS, CAR-COATS, </w:t>
            </w:r>
            <w:smartTag w:uri="urn:schemas-microsoft-com:office:smarttags" w:element="place">
              <w:r>
                <w:t>CAPES</w:t>
              </w:r>
            </w:smartTag>
            <w:r>
              <w:t>, CLOAKS, ANORAKS (INCLUDING SKI-JACKETS), WIND-CHEATERS, WIND-JACKETS AND SIMILAR ARTICLES, OTHER THAN THOSE OF 6204:</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6202.1</w:t>
            </w:r>
          </w:p>
        </w:tc>
        <w:tc>
          <w:tcPr>
            <w:tcW w:w="4820" w:type="dxa"/>
          </w:tcPr>
          <w:p w:rsidR="00D66BDE" w:rsidRDefault="00D66BDE" w:rsidP="00D66BDE">
            <w:pPr>
              <w:pStyle w:val="CTA-"/>
            </w:pPr>
            <w:r>
              <w:t>-Overcoats, raincoats, car-coats, capes, cloaks and similar articles: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6202.11.00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6202.12.00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6202.13.00</w:t>
            </w:r>
          </w:p>
        </w:tc>
        <w:tc>
          <w:tcPr>
            <w:tcW w:w="4820" w:type="dxa"/>
          </w:tcPr>
          <w:p w:rsidR="00D66BDE" w:rsidRDefault="00D66BDE" w:rsidP="00D66BDE">
            <w:pPr>
              <w:pStyle w:val="CTA--"/>
            </w:pPr>
            <w:r>
              <w:t>--Of man-made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8D7487">
            <w:pPr>
              <w:pStyle w:val="Tabletext"/>
              <w:keepNext/>
              <w:keepLines/>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6202.19.00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6202.9</w:t>
            </w:r>
          </w:p>
        </w:tc>
        <w:tc>
          <w:tcPr>
            <w:tcW w:w="4820" w:type="dxa"/>
          </w:tcPr>
          <w:p w:rsidR="00D66BDE" w:rsidRDefault="00D66BDE" w:rsidP="00D66BDE">
            <w:pPr>
              <w:pStyle w:val="CTA-"/>
            </w:pPr>
            <w:r>
              <w:t>-Other:</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6202.91.00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6202.92.00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6202.93.00</w:t>
            </w:r>
          </w:p>
        </w:tc>
        <w:tc>
          <w:tcPr>
            <w:tcW w:w="4820" w:type="dxa"/>
          </w:tcPr>
          <w:p w:rsidR="00D66BDE" w:rsidRDefault="00D66BDE" w:rsidP="00D66BDE">
            <w:pPr>
              <w:pStyle w:val="CTA--"/>
            </w:pPr>
            <w:r>
              <w:t>--Of man-made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6202.99.00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8D7487">
            <w:pPr>
              <w:pStyle w:val="Tabletext"/>
              <w:keepNext/>
              <w:keepLines/>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6203</w:t>
            </w:r>
          </w:p>
        </w:tc>
        <w:tc>
          <w:tcPr>
            <w:tcW w:w="4820" w:type="dxa"/>
          </w:tcPr>
          <w:p w:rsidR="00D66BDE" w:rsidRDefault="00D66BDE" w:rsidP="00D66BDE">
            <w:pPr>
              <w:pStyle w:val="CTACAPS"/>
              <w:rPr>
                <w:i/>
              </w:rPr>
            </w:pPr>
            <w:r>
              <w:t>MEN’S OR BOYS’ SUITS, ENSEMBLES, JACKETS, BLAZERS, TROUSERS, BIB AND BRACE OVERALLS, BREECHES AND SHORTS (OTHER THAN SWIMWEAR):</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6203.1</w:t>
            </w:r>
          </w:p>
        </w:tc>
        <w:tc>
          <w:tcPr>
            <w:tcW w:w="4820" w:type="dxa"/>
          </w:tcPr>
          <w:p w:rsidR="00D66BDE" w:rsidRDefault="00D66BDE" w:rsidP="00D66BDE">
            <w:pPr>
              <w:pStyle w:val="CTA-"/>
              <w:rPr>
                <w:i/>
              </w:rPr>
            </w:pPr>
            <w:r>
              <w:t>-Suits: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6203.11.00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6203.12.00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6203.19.00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6203.2</w:t>
            </w:r>
          </w:p>
        </w:tc>
        <w:tc>
          <w:tcPr>
            <w:tcW w:w="4820" w:type="dxa"/>
          </w:tcPr>
          <w:p w:rsidR="00D66BDE" w:rsidRDefault="00D66BDE" w:rsidP="00D66BDE">
            <w:pPr>
              <w:pStyle w:val="CTA-"/>
            </w:pPr>
            <w:r>
              <w:t>-Ensembles: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6203.22.00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keepNex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6203.23.00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6203.29.00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6203.3</w:t>
            </w:r>
          </w:p>
        </w:tc>
        <w:tc>
          <w:tcPr>
            <w:tcW w:w="4820" w:type="dxa"/>
          </w:tcPr>
          <w:p w:rsidR="00D66BDE" w:rsidRDefault="00D66BDE" w:rsidP="00D66BDE">
            <w:pPr>
              <w:pStyle w:val="CTA-"/>
            </w:pPr>
            <w:r>
              <w:t>-Jackets and blazers: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6203.31.00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6203.32.00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6203.33.00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6203.39.00</w:t>
            </w:r>
          </w:p>
        </w:tc>
        <w:tc>
          <w:tcPr>
            <w:tcW w:w="4820" w:type="dxa"/>
          </w:tcPr>
          <w:p w:rsidR="00D66BDE" w:rsidRDefault="00D66BDE" w:rsidP="00D66BDE">
            <w:pPr>
              <w:pStyle w:val="CTA--"/>
              <w:keepNext/>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6203.4</w:t>
            </w:r>
          </w:p>
        </w:tc>
        <w:tc>
          <w:tcPr>
            <w:tcW w:w="4820" w:type="dxa"/>
          </w:tcPr>
          <w:p w:rsidR="00D66BDE" w:rsidRDefault="00D66BDE" w:rsidP="001441F0">
            <w:pPr>
              <w:pStyle w:val="CTA-"/>
              <w:keepNext/>
            </w:pPr>
            <w:r>
              <w:t>-Trousers, bib and brace overalls, breeches and shorts: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6203.41.00</w:t>
            </w:r>
          </w:p>
        </w:tc>
        <w:tc>
          <w:tcPr>
            <w:tcW w:w="4820" w:type="dxa"/>
          </w:tcPr>
          <w:p w:rsidR="00D66BDE" w:rsidRDefault="00D66BDE" w:rsidP="001441F0">
            <w:pPr>
              <w:pStyle w:val="CTA--"/>
              <w:keepNext/>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6203.42.00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6203.43.00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6203.49.00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6204</w:t>
            </w:r>
          </w:p>
        </w:tc>
        <w:tc>
          <w:tcPr>
            <w:tcW w:w="4820" w:type="dxa"/>
          </w:tcPr>
          <w:p w:rsidR="00D66BDE" w:rsidRDefault="00D66BDE" w:rsidP="00D66BDE">
            <w:pPr>
              <w:pStyle w:val="CTACAPS"/>
              <w:rPr>
                <w:i/>
              </w:rPr>
            </w:pPr>
            <w:r>
              <w:t>WOMEN’S OR GIRLS’ SUITS, ENSEMBLES, JACKETS, BLAZERS, DRESSES, SKIRTS, DIVIDED SKIRTS, TROUSERS, BIB AND BRACE OVERALLS, BREECHES AND SHORTS (OTHER THAN SWIMWEAR):</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6204.1</w:t>
            </w:r>
          </w:p>
        </w:tc>
        <w:tc>
          <w:tcPr>
            <w:tcW w:w="4820" w:type="dxa"/>
          </w:tcPr>
          <w:p w:rsidR="00D66BDE" w:rsidRDefault="00D66BDE" w:rsidP="00D66BDE">
            <w:pPr>
              <w:pStyle w:val="CTA-"/>
              <w:rPr>
                <w:i/>
              </w:rPr>
            </w:pPr>
            <w:r>
              <w:t>-Suits: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6204.11.00</w:t>
            </w:r>
          </w:p>
        </w:tc>
        <w:tc>
          <w:tcPr>
            <w:tcW w:w="4820" w:type="dxa"/>
          </w:tcPr>
          <w:p w:rsidR="00D66BDE" w:rsidRDefault="00D66BDE" w:rsidP="00D66BDE">
            <w:pPr>
              <w:pStyle w:val="CTA--"/>
            </w:pPr>
            <w:r>
              <w:t xml:space="preserve">--Of wool or fine animal hair </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6204.12.00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6204.13.00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6204.19.00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6204.2</w:t>
            </w:r>
          </w:p>
        </w:tc>
        <w:tc>
          <w:tcPr>
            <w:tcW w:w="4820" w:type="dxa"/>
          </w:tcPr>
          <w:p w:rsidR="00D66BDE" w:rsidRDefault="00D66BDE" w:rsidP="00D66BDE">
            <w:pPr>
              <w:pStyle w:val="CTA-"/>
            </w:pPr>
            <w:r>
              <w:t>-Ensembles: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6204.21.00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6204.22.00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6204.23.00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6204.29.00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6204.3</w:t>
            </w:r>
          </w:p>
        </w:tc>
        <w:tc>
          <w:tcPr>
            <w:tcW w:w="4820" w:type="dxa"/>
          </w:tcPr>
          <w:p w:rsidR="00D66BDE" w:rsidRDefault="00D66BDE" w:rsidP="00D66BDE">
            <w:pPr>
              <w:pStyle w:val="CTA-"/>
            </w:pPr>
            <w:r>
              <w:t>-Jackets and blazers: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6204.31.00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6204.32.00</w:t>
            </w:r>
          </w:p>
        </w:tc>
        <w:tc>
          <w:tcPr>
            <w:tcW w:w="4820" w:type="dxa"/>
          </w:tcPr>
          <w:p w:rsidR="00D66BDE" w:rsidRDefault="00D66BDE" w:rsidP="00D66BDE">
            <w:pPr>
              <w:pStyle w:val="CTA--"/>
            </w:pPr>
            <w:r>
              <w:t xml:space="preserve">--Of cotton </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6204.33.00</w:t>
            </w:r>
          </w:p>
        </w:tc>
        <w:tc>
          <w:tcPr>
            <w:tcW w:w="4820" w:type="dxa"/>
          </w:tcPr>
          <w:p w:rsidR="00D66BDE" w:rsidRDefault="00D66BDE" w:rsidP="00D66BDE">
            <w:pPr>
              <w:pStyle w:val="CTA--"/>
              <w:keepNext/>
            </w:pPr>
            <w:r>
              <w:t xml:space="preserve">--Of synthetic fibres </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6204.39.00</w:t>
            </w:r>
          </w:p>
        </w:tc>
        <w:tc>
          <w:tcPr>
            <w:tcW w:w="4820" w:type="dxa"/>
          </w:tcPr>
          <w:p w:rsidR="00D66BDE" w:rsidRDefault="00D66BDE" w:rsidP="00D66BDE">
            <w:pPr>
              <w:pStyle w:val="CTA--"/>
            </w:pPr>
            <w:r>
              <w:t xml:space="preserve">--Of other textile materials </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6204.4</w:t>
            </w:r>
          </w:p>
        </w:tc>
        <w:tc>
          <w:tcPr>
            <w:tcW w:w="4820" w:type="dxa"/>
          </w:tcPr>
          <w:p w:rsidR="00D66BDE" w:rsidRDefault="00D66BDE" w:rsidP="00D66BDE">
            <w:pPr>
              <w:pStyle w:val="CTA-"/>
            </w:pPr>
            <w:r>
              <w:t>-Dresses: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6204.41.00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6204.42.00</w:t>
            </w:r>
          </w:p>
        </w:tc>
        <w:tc>
          <w:tcPr>
            <w:tcW w:w="4820" w:type="dxa"/>
          </w:tcPr>
          <w:p w:rsidR="00D66BDE" w:rsidRDefault="00D66BDE" w:rsidP="00D66BDE">
            <w:pPr>
              <w:pStyle w:val="CTA--"/>
              <w:keepNext/>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6204.43.00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6204.44.00</w:t>
            </w:r>
          </w:p>
        </w:tc>
        <w:tc>
          <w:tcPr>
            <w:tcW w:w="4820" w:type="dxa"/>
          </w:tcPr>
          <w:p w:rsidR="00D66BDE" w:rsidRDefault="00D66BDE" w:rsidP="00D66BDE">
            <w:pPr>
              <w:pStyle w:val="CTA--"/>
            </w:pPr>
            <w:r>
              <w:t>--Of artificial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6204.49.00</w:t>
            </w:r>
          </w:p>
        </w:tc>
        <w:tc>
          <w:tcPr>
            <w:tcW w:w="4820" w:type="dxa"/>
          </w:tcPr>
          <w:p w:rsidR="00D66BDE" w:rsidRDefault="00D66BDE" w:rsidP="001441F0">
            <w:pPr>
              <w:pStyle w:val="CTA--"/>
              <w:keepNext/>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6204.5</w:t>
            </w:r>
          </w:p>
        </w:tc>
        <w:tc>
          <w:tcPr>
            <w:tcW w:w="4820" w:type="dxa"/>
          </w:tcPr>
          <w:p w:rsidR="00D66BDE" w:rsidRDefault="00D66BDE" w:rsidP="00D66BDE">
            <w:pPr>
              <w:pStyle w:val="CTA-"/>
            </w:pPr>
            <w:r>
              <w:t>-Skirts and divided skirts: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6204.51.00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6204.52.00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6204.53.00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6204.59.00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6204.6</w:t>
            </w:r>
          </w:p>
        </w:tc>
        <w:tc>
          <w:tcPr>
            <w:tcW w:w="4820" w:type="dxa"/>
          </w:tcPr>
          <w:p w:rsidR="00D66BDE" w:rsidRDefault="00D66BDE" w:rsidP="001441F0">
            <w:pPr>
              <w:pStyle w:val="CTA-"/>
              <w:keepNext/>
            </w:pPr>
            <w:r>
              <w:t>-Trousers, bib and brace overalls, breeches and shorts: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6204.61.00</w:t>
            </w:r>
          </w:p>
        </w:tc>
        <w:tc>
          <w:tcPr>
            <w:tcW w:w="4820" w:type="dxa"/>
          </w:tcPr>
          <w:p w:rsidR="00D66BDE" w:rsidRDefault="00D66BDE" w:rsidP="001441F0">
            <w:pPr>
              <w:pStyle w:val="CTA--"/>
              <w:keepNext/>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6204.62.00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6204.63.00</w:t>
            </w:r>
          </w:p>
        </w:tc>
        <w:tc>
          <w:tcPr>
            <w:tcW w:w="4820" w:type="dxa"/>
          </w:tcPr>
          <w:p w:rsidR="00D66BDE" w:rsidRDefault="00D66BDE" w:rsidP="00D66BDE">
            <w:pPr>
              <w:pStyle w:val="CTA--"/>
            </w:pPr>
            <w:r>
              <w:t>--Of synthetic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6204.69.00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6205</w:t>
            </w:r>
          </w:p>
        </w:tc>
        <w:tc>
          <w:tcPr>
            <w:tcW w:w="4820" w:type="dxa"/>
          </w:tcPr>
          <w:p w:rsidR="00D66BDE" w:rsidRDefault="00D66BDE" w:rsidP="00D66BDE">
            <w:pPr>
              <w:pStyle w:val="CTACAPS"/>
            </w:pPr>
            <w:r>
              <w:t>MEN’S OR BOYS’ SHIRTS: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6205.20.00</w:t>
            </w:r>
          </w:p>
        </w:tc>
        <w:tc>
          <w:tcPr>
            <w:tcW w:w="4820" w:type="dxa"/>
          </w:tcPr>
          <w:p w:rsidR="00D66BDE" w:rsidRDefault="00D66BDE" w:rsidP="00D66BDE">
            <w:pPr>
              <w:pStyle w:val="CTA-"/>
            </w:pPr>
            <w:r>
              <w:t>-Of cotton</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6205.30.00</w:t>
            </w:r>
          </w:p>
        </w:tc>
        <w:tc>
          <w:tcPr>
            <w:tcW w:w="4820" w:type="dxa"/>
          </w:tcPr>
          <w:p w:rsidR="00D66BDE" w:rsidRDefault="00D66BDE" w:rsidP="00D66BDE">
            <w:pPr>
              <w:pStyle w:val="CTA-"/>
            </w:pPr>
            <w:r>
              <w:t>-Of man-made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6205.90.00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8D7487">
            <w:pPr>
              <w:pStyle w:val="Tabletext"/>
              <w:keepNext/>
              <w:keepLines/>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keepNext/>
            </w:pPr>
            <w:r>
              <w:t>6206</w:t>
            </w:r>
          </w:p>
        </w:tc>
        <w:tc>
          <w:tcPr>
            <w:tcW w:w="4820" w:type="dxa"/>
          </w:tcPr>
          <w:p w:rsidR="00D66BDE" w:rsidRDefault="00D66BDE" w:rsidP="00D66BDE">
            <w:pPr>
              <w:pStyle w:val="CTACAPS"/>
            </w:pPr>
            <w:r>
              <w:t>WOMEN’S OR GIRLS’ BLOUSES, SHIRTS AND SHIRT-BLOUSES:</w:t>
            </w:r>
          </w:p>
        </w:tc>
        <w:tc>
          <w:tcPr>
            <w:tcW w:w="1191" w:type="dxa"/>
          </w:tcPr>
          <w:p w:rsidR="00D66BDE" w:rsidRDefault="00D66BDE" w:rsidP="00E8036B">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6206.10.00</w:t>
            </w:r>
          </w:p>
        </w:tc>
        <w:tc>
          <w:tcPr>
            <w:tcW w:w="4820" w:type="dxa"/>
          </w:tcPr>
          <w:p w:rsidR="00D66BDE" w:rsidRDefault="00D66BDE" w:rsidP="00D66BDE">
            <w:pPr>
              <w:pStyle w:val="CTA-"/>
            </w:pPr>
            <w:r>
              <w:t>-Of silk or silk waste</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6206.20.00</w:t>
            </w:r>
          </w:p>
        </w:tc>
        <w:tc>
          <w:tcPr>
            <w:tcW w:w="4820" w:type="dxa"/>
          </w:tcPr>
          <w:p w:rsidR="00D66BDE" w:rsidRDefault="00D66BDE" w:rsidP="00D66BDE">
            <w:pPr>
              <w:pStyle w:val="CTA-"/>
            </w:pPr>
            <w:r>
              <w:t>-Of wool or fine animal hair</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6206.30.00</w:t>
            </w:r>
          </w:p>
        </w:tc>
        <w:tc>
          <w:tcPr>
            <w:tcW w:w="4820" w:type="dxa"/>
          </w:tcPr>
          <w:p w:rsidR="00D66BDE" w:rsidRDefault="00D66BDE" w:rsidP="00D66BDE">
            <w:pPr>
              <w:pStyle w:val="CTA-"/>
            </w:pPr>
            <w:r>
              <w:t xml:space="preserve">-Of cotton </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6206.40.00</w:t>
            </w:r>
          </w:p>
        </w:tc>
        <w:tc>
          <w:tcPr>
            <w:tcW w:w="4820" w:type="dxa"/>
          </w:tcPr>
          <w:p w:rsidR="00D66BDE" w:rsidRDefault="00D66BDE" w:rsidP="00D66BDE">
            <w:pPr>
              <w:pStyle w:val="CTA-"/>
            </w:pPr>
            <w:r>
              <w:t>-Of man-made fibres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8036B">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6206.90.00</w:t>
            </w:r>
          </w:p>
        </w:tc>
        <w:tc>
          <w:tcPr>
            <w:tcW w:w="4820" w:type="dxa"/>
          </w:tcPr>
          <w:p w:rsidR="00D66BDE" w:rsidRDefault="00D66BDE" w:rsidP="00D66BDE">
            <w:pPr>
              <w:pStyle w:val="CTA-"/>
            </w:pPr>
            <w:r>
              <w:t>-Of other textile materials</w:t>
            </w:r>
          </w:p>
        </w:tc>
        <w:tc>
          <w:tcPr>
            <w:tcW w:w="1191" w:type="dxa"/>
          </w:tcPr>
          <w:p w:rsidR="00D66BDE" w:rsidRDefault="00D66BDE" w:rsidP="00E8036B">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E8036B">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E8036B">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E8036B">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E8036B">
            <w:pPr>
              <w:pStyle w:val="Tabletext"/>
            </w:pPr>
            <w:r>
              <w:t>25%</w:t>
            </w:r>
            <w:r>
              <w:br/>
              <w:t>DC:20%</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Year" w:val="2005"/>
                <w:attr w:name="Day" w:val="1"/>
                <w:attr w:name="Month" w:val="1"/>
              </w:smartTagPr>
              <w:r>
                <w:t>1 January 2005</w:t>
              </w:r>
            </w:smartTag>
          </w:p>
        </w:tc>
        <w:tc>
          <w:tcPr>
            <w:tcW w:w="1191" w:type="dxa"/>
          </w:tcPr>
          <w:p w:rsidR="00D66BDE" w:rsidRDefault="00D66BDE" w:rsidP="008D7487">
            <w:pPr>
              <w:pStyle w:val="Tabletext"/>
              <w:keepNext/>
              <w:keepLines/>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8036B">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E8036B">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6207</w:t>
            </w:r>
          </w:p>
        </w:tc>
        <w:tc>
          <w:tcPr>
            <w:tcW w:w="4820" w:type="dxa"/>
          </w:tcPr>
          <w:p w:rsidR="00D66BDE" w:rsidRDefault="00D66BDE" w:rsidP="00D66BDE">
            <w:pPr>
              <w:pStyle w:val="CTACAPS"/>
            </w:pPr>
            <w:r>
              <w:t>MEN’S OR BOYS’ SINGLETS AND OTHER VESTS, UNDERPANTS, BRIEFS, NIGHTSHIRTS, PYJAMAS, BATHROBES, DRESSING GOWNS AND SIMILAR ARTICLES: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6207.1</w:t>
            </w:r>
          </w:p>
        </w:tc>
        <w:tc>
          <w:tcPr>
            <w:tcW w:w="4820" w:type="dxa"/>
          </w:tcPr>
          <w:p w:rsidR="00D66BDE" w:rsidRDefault="00D66BDE" w:rsidP="00D66BDE">
            <w:pPr>
              <w:pStyle w:val="CTA-"/>
            </w:pPr>
            <w:r>
              <w:t>-Underpants and briefs: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6207.11.00</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6207.19.00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Year" w:val="2010"/>
                <w:attr w:name="Day" w:val="1"/>
                <w:attr w:name="Month" w:val="1"/>
              </w:smartTagPr>
              <w:r>
                <w:t>1 January 2010</w:t>
              </w:r>
            </w:smartTag>
          </w:p>
        </w:tc>
        <w:tc>
          <w:tcPr>
            <w:tcW w:w="1191" w:type="dxa"/>
          </w:tcPr>
          <w:p w:rsidR="00D66BDE" w:rsidRDefault="00D66BDE" w:rsidP="008D7487">
            <w:pPr>
              <w:pStyle w:val="Tabletext"/>
              <w:keepNext/>
              <w:keepLines/>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6207.2</w:t>
            </w:r>
          </w:p>
        </w:tc>
        <w:tc>
          <w:tcPr>
            <w:tcW w:w="4820" w:type="dxa"/>
          </w:tcPr>
          <w:p w:rsidR="00D66BDE" w:rsidRDefault="00D66BDE" w:rsidP="00D66BDE">
            <w:pPr>
              <w:pStyle w:val="CTA-"/>
            </w:pPr>
            <w:r>
              <w:t>-Nightshirts and pyjamas: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6207.21.00</w:t>
            </w:r>
          </w:p>
        </w:tc>
        <w:tc>
          <w:tcPr>
            <w:tcW w:w="4820" w:type="dxa"/>
          </w:tcPr>
          <w:p w:rsidR="00D66BDE" w:rsidRDefault="00D66BDE" w:rsidP="00D66BDE">
            <w:pPr>
              <w:pStyle w:val="CTA--"/>
            </w:pPr>
            <w:r>
              <w:t xml:space="preserve">--Of cotton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6207.22.00</w:t>
            </w:r>
          </w:p>
        </w:tc>
        <w:tc>
          <w:tcPr>
            <w:tcW w:w="4820" w:type="dxa"/>
          </w:tcPr>
          <w:p w:rsidR="00D66BDE" w:rsidRDefault="00D66BDE" w:rsidP="00D66BDE">
            <w:pPr>
              <w:pStyle w:val="CTA--"/>
            </w:pPr>
            <w:r>
              <w:t>--Of man-made fibres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6207.29.00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6207.9</w:t>
            </w:r>
          </w:p>
        </w:tc>
        <w:tc>
          <w:tcPr>
            <w:tcW w:w="4820" w:type="dxa"/>
          </w:tcPr>
          <w:p w:rsidR="00D66BDE" w:rsidRDefault="00D66BDE" w:rsidP="00D66BDE">
            <w:pPr>
              <w:pStyle w:val="CTA-"/>
            </w:pPr>
            <w:r>
              <w:t xml:space="preserve">-Other: </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6207.91.00</w:t>
            </w:r>
          </w:p>
        </w:tc>
        <w:tc>
          <w:tcPr>
            <w:tcW w:w="4820" w:type="dxa"/>
          </w:tcPr>
          <w:p w:rsidR="00D66BDE" w:rsidRDefault="00D66BDE" w:rsidP="00D66BDE">
            <w:pPr>
              <w:pStyle w:val="CTA--"/>
            </w:pPr>
            <w:r>
              <w:t xml:space="preserve">--Of cotton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6207.99.00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6208</w:t>
            </w:r>
          </w:p>
        </w:tc>
        <w:tc>
          <w:tcPr>
            <w:tcW w:w="4820" w:type="dxa"/>
          </w:tcPr>
          <w:p w:rsidR="00D66BDE" w:rsidRDefault="00D66BDE" w:rsidP="00D66BDE">
            <w:pPr>
              <w:pStyle w:val="CTACAPS"/>
            </w:pPr>
            <w:r>
              <w:t>WOMEN’S OR GIRLS’ SINGLETS AND OTHER VESTS, SLIPS, PETTICOATS, BRIEFS, PANTIES, NIGHTDRESSES, PYJAMAS, NEGLIGES, BATHROBES, DRESSING GOWNS AND SIMILAR ARTICLES: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6208.1</w:t>
            </w:r>
          </w:p>
        </w:tc>
        <w:tc>
          <w:tcPr>
            <w:tcW w:w="4820" w:type="dxa"/>
          </w:tcPr>
          <w:p w:rsidR="00D66BDE" w:rsidRDefault="00D66BDE" w:rsidP="00D66BDE">
            <w:pPr>
              <w:pStyle w:val="CTA-"/>
            </w:pPr>
            <w:r>
              <w:t>-Slips and petticoats: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6208.11.00</w:t>
            </w:r>
          </w:p>
        </w:tc>
        <w:tc>
          <w:tcPr>
            <w:tcW w:w="4820" w:type="dxa"/>
          </w:tcPr>
          <w:p w:rsidR="00D66BDE" w:rsidRDefault="00D66BDE" w:rsidP="00D66BDE">
            <w:pPr>
              <w:pStyle w:val="CTA--"/>
            </w:pPr>
            <w:r>
              <w:t xml:space="preserve">--Of man-made fibres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6208.19.00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6208.2</w:t>
            </w:r>
          </w:p>
        </w:tc>
        <w:tc>
          <w:tcPr>
            <w:tcW w:w="4820" w:type="dxa"/>
          </w:tcPr>
          <w:p w:rsidR="00D66BDE" w:rsidRDefault="00D66BDE" w:rsidP="00D66BDE">
            <w:pPr>
              <w:pStyle w:val="CTA-"/>
            </w:pPr>
            <w:r>
              <w:t xml:space="preserve">-Nightdresses and pyjamas: </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6208.21.00</w:t>
            </w:r>
          </w:p>
        </w:tc>
        <w:tc>
          <w:tcPr>
            <w:tcW w:w="4820" w:type="dxa"/>
          </w:tcPr>
          <w:p w:rsidR="00D66BDE" w:rsidRDefault="00D66BDE" w:rsidP="00D66BDE">
            <w:pPr>
              <w:pStyle w:val="CTA--"/>
            </w:pPr>
            <w:r>
              <w:t xml:space="preserve">--Of cotton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6208.22.00</w:t>
            </w:r>
          </w:p>
        </w:tc>
        <w:tc>
          <w:tcPr>
            <w:tcW w:w="4820" w:type="dxa"/>
          </w:tcPr>
          <w:p w:rsidR="00D66BDE" w:rsidRDefault="00D66BDE" w:rsidP="001441F0">
            <w:pPr>
              <w:pStyle w:val="CTA--"/>
              <w:keepNext/>
            </w:pPr>
            <w:r>
              <w:t>--Of man-made fibres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6208.29.00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6208.91.00</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6208.92.00</w:t>
            </w:r>
          </w:p>
        </w:tc>
        <w:tc>
          <w:tcPr>
            <w:tcW w:w="4820" w:type="dxa"/>
          </w:tcPr>
          <w:p w:rsidR="00D66BDE" w:rsidRDefault="00D66BDE" w:rsidP="00D66BDE">
            <w:pPr>
              <w:pStyle w:val="CTA--"/>
            </w:pPr>
            <w:r>
              <w:t>--Of man-made fibres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6208.99.00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441F0">
            <w:pPr>
              <w:pStyle w:val="CTACAPS"/>
              <w:keepNext/>
            </w:pPr>
            <w:r>
              <w:t>6209</w:t>
            </w:r>
          </w:p>
        </w:tc>
        <w:tc>
          <w:tcPr>
            <w:tcW w:w="4820" w:type="dxa"/>
          </w:tcPr>
          <w:p w:rsidR="00D66BDE" w:rsidRDefault="00D66BDE" w:rsidP="001441F0">
            <w:pPr>
              <w:pStyle w:val="CTACAPS"/>
              <w:keepNext/>
            </w:pPr>
            <w:r>
              <w:t>BABIES’ GARMENTS AND CLOTHING ACCESSORIES: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6209.20</w:t>
            </w:r>
          </w:p>
        </w:tc>
        <w:tc>
          <w:tcPr>
            <w:tcW w:w="4820" w:type="dxa"/>
          </w:tcPr>
          <w:p w:rsidR="00D66BDE" w:rsidRDefault="00D66BDE" w:rsidP="001441F0">
            <w:pPr>
              <w:pStyle w:val="CTA-"/>
              <w:keepNext/>
            </w:pPr>
            <w:r>
              <w:t>-Of cotton: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6209.20.10</w:t>
            </w:r>
          </w:p>
        </w:tc>
        <w:tc>
          <w:tcPr>
            <w:tcW w:w="4820" w:type="dxa"/>
          </w:tcPr>
          <w:p w:rsidR="00D66BDE" w:rsidRDefault="00D66BDE" w:rsidP="001441F0">
            <w:pPr>
              <w:pStyle w:val="CTA---"/>
              <w:keepNext/>
            </w:pPr>
            <w:r>
              <w:t>---Garments, of nonwovens, being fabric not impregnated or coated, other than:</w:t>
            </w:r>
          </w:p>
          <w:p w:rsidR="00D66BDE" w:rsidRDefault="00CB15C0" w:rsidP="001441F0">
            <w:pPr>
              <w:pStyle w:val="CTA3a"/>
              <w:keepNext/>
              <w:widowControl w:val="0"/>
              <w:spacing w:before="60"/>
            </w:pPr>
            <w:r>
              <w:tab/>
            </w:r>
            <w:r w:rsidR="00D66BDE">
              <w:t>(a)</w:t>
            </w:r>
            <w:r w:rsidR="00D66BDE">
              <w:tab/>
              <w:t>padded skiwear;</w:t>
            </w:r>
          </w:p>
          <w:p w:rsidR="00D66BDE" w:rsidRDefault="00CB15C0" w:rsidP="001441F0">
            <w:pPr>
              <w:pStyle w:val="CTA3a"/>
              <w:keepNext/>
              <w:widowControl w:val="0"/>
              <w:spacing w:before="60"/>
            </w:pPr>
            <w:r>
              <w:tab/>
            </w:r>
            <w:r w:rsidR="00D66BDE">
              <w:t>(b)</w:t>
            </w:r>
            <w:r w:rsidR="00D66BDE">
              <w:tab/>
              <w:t>parkas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6209.20.20</w:t>
            </w:r>
          </w:p>
        </w:tc>
        <w:tc>
          <w:tcPr>
            <w:tcW w:w="4820" w:type="dxa"/>
          </w:tcPr>
          <w:p w:rsidR="00D66BDE" w:rsidRDefault="00D66BDE" w:rsidP="00D66BDE">
            <w:pPr>
              <w:pStyle w:val="CTA---"/>
            </w:pPr>
            <w:r>
              <w:t>---Clothing accessories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6209.20.90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6209.30</w:t>
            </w:r>
          </w:p>
        </w:tc>
        <w:tc>
          <w:tcPr>
            <w:tcW w:w="4820" w:type="dxa"/>
          </w:tcPr>
          <w:p w:rsidR="00D66BDE" w:rsidRDefault="00D66BDE" w:rsidP="00D66BDE">
            <w:pPr>
              <w:pStyle w:val="CTA-"/>
            </w:pPr>
            <w:r>
              <w:t>-Of synthetic fibres: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6209.30.10</w:t>
            </w:r>
          </w:p>
        </w:tc>
        <w:tc>
          <w:tcPr>
            <w:tcW w:w="4820" w:type="dxa"/>
          </w:tcPr>
          <w:p w:rsidR="00D66BDE" w:rsidRDefault="00D66BDE" w:rsidP="00D66BDE">
            <w:pPr>
              <w:pStyle w:val="CTA---"/>
            </w:pPr>
            <w:r>
              <w:t>---Garments, of nonwovens, being fabric not impregnated or coated, other than:</w:t>
            </w:r>
          </w:p>
          <w:p w:rsidR="00D66BDE" w:rsidRDefault="00CB15C0" w:rsidP="00D66BDE">
            <w:pPr>
              <w:pStyle w:val="CTA3a"/>
              <w:spacing w:before="60"/>
            </w:pPr>
            <w:r>
              <w:tab/>
            </w:r>
            <w:r w:rsidR="00D66BDE">
              <w:t>(a)</w:t>
            </w:r>
            <w:r w:rsidR="00D66BDE">
              <w:tab/>
              <w:t>padded skiwear;</w:t>
            </w:r>
          </w:p>
          <w:p w:rsidR="00D66BDE" w:rsidRDefault="00CB15C0" w:rsidP="00D66BDE">
            <w:pPr>
              <w:pStyle w:val="CTA3a"/>
              <w:spacing w:before="60"/>
            </w:pPr>
            <w:r>
              <w:tab/>
            </w:r>
            <w:r w:rsidR="00D66BDE">
              <w:t>(b)</w:t>
            </w:r>
            <w:r w:rsidR="00D66BDE">
              <w:tab/>
              <w:t>parkas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6209.30.20</w:t>
            </w:r>
          </w:p>
        </w:tc>
        <w:tc>
          <w:tcPr>
            <w:tcW w:w="4820" w:type="dxa"/>
          </w:tcPr>
          <w:p w:rsidR="00D66BDE" w:rsidRDefault="00D66BDE" w:rsidP="00D66BDE">
            <w:pPr>
              <w:pStyle w:val="CTA---"/>
            </w:pPr>
            <w:r>
              <w:t>---Clothing accessories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6209.30.90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6209.90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6209.90.10</w:t>
            </w:r>
          </w:p>
        </w:tc>
        <w:tc>
          <w:tcPr>
            <w:tcW w:w="4820" w:type="dxa"/>
          </w:tcPr>
          <w:p w:rsidR="00D66BDE" w:rsidRDefault="00D66BDE" w:rsidP="00D66BDE">
            <w:pPr>
              <w:pStyle w:val="CTA---"/>
            </w:pPr>
            <w:r>
              <w:t>---Garments, of nonwovens, being fabric not impregnated or coated, other than:</w:t>
            </w:r>
          </w:p>
          <w:p w:rsidR="00D66BDE" w:rsidRDefault="00CB15C0" w:rsidP="00D66BDE">
            <w:pPr>
              <w:pStyle w:val="CTA3a"/>
              <w:spacing w:before="60"/>
            </w:pPr>
            <w:r>
              <w:tab/>
            </w:r>
            <w:r w:rsidR="00D66BDE">
              <w:t>(a)</w:t>
            </w:r>
            <w:r w:rsidR="00D66BDE">
              <w:tab/>
              <w:t>padded skiwear;</w:t>
            </w:r>
          </w:p>
          <w:p w:rsidR="00D66BDE" w:rsidRDefault="00CB15C0" w:rsidP="00D66BDE">
            <w:pPr>
              <w:pStyle w:val="CTA3a"/>
              <w:spacing w:before="60"/>
            </w:pPr>
            <w:r>
              <w:tab/>
            </w:r>
            <w:r w:rsidR="00D66BDE">
              <w:t>(b)</w:t>
            </w:r>
            <w:r w:rsidR="00D66BDE">
              <w:tab/>
              <w:t>parkas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6209.90.20</w:t>
            </w:r>
          </w:p>
        </w:tc>
        <w:tc>
          <w:tcPr>
            <w:tcW w:w="4820" w:type="dxa"/>
          </w:tcPr>
          <w:p w:rsidR="00D66BDE" w:rsidRDefault="00D66BDE" w:rsidP="00D66BDE">
            <w:pPr>
              <w:pStyle w:val="CTA---"/>
            </w:pPr>
            <w:r>
              <w:t>---Clothing accessories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6209.90.90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Year" w:val="2015"/>
                <w:attr w:name="Day" w:val="1"/>
                <w:attr w:name="Month" w:val="1"/>
              </w:smartTagPr>
              <w:r>
                <w:t>1 January 2015</w:t>
              </w:r>
            </w:smartTag>
          </w:p>
        </w:tc>
        <w:tc>
          <w:tcPr>
            <w:tcW w:w="1191" w:type="dxa"/>
          </w:tcPr>
          <w:p w:rsidR="00D66BDE" w:rsidRDefault="00D66BDE" w:rsidP="008D7487">
            <w:pPr>
              <w:pStyle w:val="Tabletext"/>
              <w:keepNext/>
              <w:keepLines/>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6210</w:t>
            </w:r>
          </w:p>
        </w:tc>
        <w:tc>
          <w:tcPr>
            <w:tcW w:w="4820" w:type="dxa"/>
          </w:tcPr>
          <w:p w:rsidR="00D66BDE" w:rsidRDefault="00D66BDE" w:rsidP="00D66BDE">
            <w:pPr>
              <w:pStyle w:val="CTACAPS"/>
              <w:rPr>
                <w:i/>
              </w:rPr>
            </w:pPr>
            <w:r>
              <w:t>GARMENTS, MADE UP OF FABRICS OF 5602, 5603, 5903, 5906 OR 5907.00.00:</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6210.10</w:t>
            </w:r>
          </w:p>
        </w:tc>
        <w:tc>
          <w:tcPr>
            <w:tcW w:w="4820" w:type="dxa"/>
          </w:tcPr>
          <w:p w:rsidR="00D66BDE" w:rsidRDefault="00D66BDE" w:rsidP="00D66BDE">
            <w:pPr>
              <w:pStyle w:val="CTA-"/>
              <w:rPr>
                <w:i/>
              </w:rPr>
            </w:pPr>
            <w:r>
              <w:t>-Of fabrics of 5602 or 5603:</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6210.10.10</w:t>
            </w:r>
          </w:p>
        </w:tc>
        <w:tc>
          <w:tcPr>
            <w:tcW w:w="4820" w:type="dxa"/>
          </w:tcPr>
          <w:p w:rsidR="00D66BDE" w:rsidRDefault="00D66BDE" w:rsidP="00D66BDE">
            <w:pPr>
              <w:pStyle w:val="CTA---"/>
            </w:pPr>
            <w:r>
              <w:t>---Of nonwovens, being fabric not impregnated or coated</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6210.10.90</w:t>
            </w:r>
          </w:p>
        </w:tc>
        <w:tc>
          <w:tcPr>
            <w:tcW w:w="4820" w:type="dxa"/>
          </w:tcPr>
          <w:p w:rsidR="00D66BDE" w:rsidRDefault="00D66BDE" w:rsidP="001441F0">
            <w:pPr>
              <w:pStyle w:val="CTA---"/>
              <w:keepNext/>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6210.20.00</w:t>
            </w:r>
          </w:p>
        </w:tc>
        <w:tc>
          <w:tcPr>
            <w:tcW w:w="4820" w:type="dxa"/>
          </w:tcPr>
          <w:p w:rsidR="00D66BDE" w:rsidRDefault="00D66BDE" w:rsidP="00D66BDE">
            <w:pPr>
              <w:pStyle w:val="CTA-"/>
            </w:pPr>
            <w:r>
              <w:t>-Other garments, of the type described in 6201.11.00 to 6201.19.00</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6210.30.00</w:t>
            </w:r>
          </w:p>
        </w:tc>
        <w:tc>
          <w:tcPr>
            <w:tcW w:w="4820" w:type="dxa"/>
          </w:tcPr>
          <w:p w:rsidR="00D66BDE" w:rsidRDefault="00D66BDE" w:rsidP="00D66BDE">
            <w:pPr>
              <w:pStyle w:val="CTA-"/>
            </w:pPr>
            <w:r>
              <w:t>-Other garments, of the type described in 6202.11.00 to 6202.19.00</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6210.40</w:t>
            </w:r>
          </w:p>
        </w:tc>
        <w:tc>
          <w:tcPr>
            <w:tcW w:w="4820" w:type="dxa"/>
          </w:tcPr>
          <w:p w:rsidR="00D66BDE" w:rsidRDefault="00D66BDE" w:rsidP="00D66BDE">
            <w:pPr>
              <w:pStyle w:val="CTA-"/>
              <w:rPr>
                <w:i/>
              </w:rPr>
            </w:pPr>
            <w:r>
              <w:t>-Other men’s or boys’ garments: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6210.40.10</w:t>
            </w:r>
          </w:p>
        </w:tc>
        <w:tc>
          <w:tcPr>
            <w:tcW w:w="4820" w:type="dxa"/>
          </w:tcPr>
          <w:p w:rsidR="00D66BDE" w:rsidRDefault="00D66BDE" w:rsidP="00D66BDE">
            <w:pPr>
              <w:pStyle w:val="CTA---"/>
            </w:pPr>
            <w:r>
              <w:t>---Anti</w:t>
            </w:r>
            <w:r>
              <w:noBreakHyphen/>
              <w:t>radiation suits, anti</w:t>
            </w:r>
            <w:r>
              <w:noBreakHyphen/>
              <w:t>contamination suits, and similar protective garments</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6210.40.20</w:t>
            </w:r>
          </w:p>
        </w:tc>
        <w:tc>
          <w:tcPr>
            <w:tcW w:w="4820" w:type="dxa"/>
          </w:tcPr>
          <w:p w:rsidR="00D66BDE" w:rsidRDefault="00D66BDE" w:rsidP="00D66BDE">
            <w:pPr>
              <w:pStyle w:val="CTA---"/>
            </w:pPr>
            <w:r>
              <w:t>---Diving dress, wetsuits and similar garments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8D7487">
            <w:pPr>
              <w:pStyle w:val="CTAright"/>
              <w:keepNext/>
              <w:keepLines/>
              <w:spacing w:line="240" w:lineRule="atLeast"/>
              <w:jc w:val="left"/>
            </w:pPr>
          </w:p>
        </w:tc>
        <w:tc>
          <w:tcPr>
            <w:tcW w:w="4820" w:type="dxa"/>
          </w:tcPr>
          <w:p w:rsidR="00D66BDE" w:rsidRDefault="00D66BDE" w:rsidP="008D7487">
            <w:pPr>
              <w:pStyle w:val="CTAright"/>
              <w:keepNext/>
              <w:keepLines/>
              <w:spacing w:line="240" w:lineRule="atLeast"/>
              <w:jc w:val="lef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8D7487">
            <w:pPr>
              <w:pStyle w:val="Tabletext"/>
              <w:keepNext/>
              <w:keepLines/>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6210.40.90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6210.50</w:t>
            </w:r>
          </w:p>
        </w:tc>
        <w:tc>
          <w:tcPr>
            <w:tcW w:w="4820" w:type="dxa"/>
          </w:tcPr>
          <w:p w:rsidR="00D66BDE" w:rsidRDefault="00D66BDE" w:rsidP="001441F0">
            <w:pPr>
              <w:pStyle w:val="CTA-"/>
              <w:keepNext/>
              <w:rPr>
                <w:i/>
              </w:rPr>
            </w:pPr>
            <w:r>
              <w:t>-Other women’s or girls’ garments: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6210.50.10</w:t>
            </w:r>
          </w:p>
        </w:tc>
        <w:tc>
          <w:tcPr>
            <w:tcW w:w="4820" w:type="dxa"/>
          </w:tcPr>
          <w:p w:rsidR="00D66BDE" w:rsidRDefault="00D66BDE" w:rsidP="001441F0">
            <w:pPr>
              <w:pStyle w:val="CTA---"/>
              <w:keepNext/>
            </w:pPr>
            <w:r>
              <w:t>---Anti</w:t>
            </w:r>
            <w:r>
              <w:noBreakHyphen/>
              <w:t>radiation suits, anti</w:t>
            </w:r>
            <w:r>
              <w:noBreakHyphen/>
              <w:t>contamination suits, and similar protective garments</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6210.50.20</w:t>
            </w:r>
          </w:p>
        </w:tc>
        <w:tc>
          <w:tcPr>
            <w:tcW w:w="4820" w:type="dxa"/>
          </w:tcPr>
          <w:p w:rsidR="00D66BDE" w:rsidRDefault="00D66BDE" w:rsidP="001441F0">
            <w:pPr>
              <w:pStyle w:val="CTA---"/>
              <w:keepNext/>
            </w:pPr>
            <w:r>
              <w:t>---Diving dress, wetsuits and similar garments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6210.50.90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6211</w:t>
            </w:r>
          </w:p>
        </w:tc>
        <w:tc>
          <w:tcPr>
            <w:tcW w:w="4820" w:type="dxa"/>
          </w:tcPr>
          <w:p w:rsidR="00D66BDE" w:rsidRDefault="00D66BDE" w:rsidP="00D66BDE">
            <w:pPr>
              <w:pStyle w:val="CTACAPS"/>
            </w:pPr>
            <w:r>
              <w:t>TRACK SUITS, SKI SUITS AND SWIMWEAR; OTHER GARMENTS: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6211.1</w:t>
            </w:r>
          </w:p>
        </w:tc>
        <w:tc>
          <w:tcPr>
            <w:tcW w:w="4820" w:type="dxa"/>
          </w:tcPr>
          <w:p w:rsidR="00D66BDE" w:rsidRDefault="00D66BDE" w:rsidP="00D66BDE">
            <w:pPr>
              <w:pStyle w:val="CTA-"/>
            </w:pPr>
            <w:r>
              <w:t>-Swimwear: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6211.11.00</w:t>
            </w:r>
          </w:p>
        </w:tc>
        <w:tc>
          <w:tcPr>
            <w:tcW w:w="4820" w:type="dxa"/>
          </w:tcPr>
          <w:p w:rsidR="00D66BDE" w:rsidRDefault="00D66BDE" w:rsidP="00D66BDE">
            <w:pPr>
              <w:pStyle w:val="CTA--"/>
            </w:pPr>
            <w:r>
              <w:t>--Men’s or boys’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6211.12.00</w:t>
            </w:r>
          </w:p>
        </w:tc>
        <w:tc>
          <w:tcPr>
            <w:tcW w:w="4820" w:type="dxa"/>
          </w:tcPr>
          <w:p w:rsidR="00D66BDE" w:rsidRDefault="00D66BDE" w:rsidP="00D66BDE">
            <w:pPr>
              <w:pStyle w:val="CTA--"/>
              <w:keepNext/>
            </w:pPr>
            <w:r>
              <w:t>--Women’s or girls’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6211.20.00</w:t>
            </w:r>
          </w:p>
        </w:tc>
        <w:tc>
          <w:tcPr>
            <w:tcW w:w="4820" w:type="dxa"/>
          </w:tcPr>
          <w:p w:rsidR="00D66BDE" w:rsidRDefault="00D66BDE" w:rsidP="00D66BDE">
            <w:pPr>
              <w:pStyle w:val="CTA-"/>
            </w:pPr>
            <w:r>
              <w:t>-Ski suits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w:t>
            </w:r>
          </w:p>
        </w:tc>
        <w:tc>
          <w:tcPr>
            <w:tcW w:w="4820" w:type="dxa"/>
          </w:tcPr>
          <w:p w:rsidR="00D66BDE" w:rsidRDefault="00D66BDE" w:rsidP="00D66BDE">
            <w:pPr>
              <w:pStyle w:val="CTA-"/>
            </w:pPr>
            <w:r>
              <w:t>-Other garments, men’s or boys’: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6211.32</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6211.32.10</w:t>
            </w:r>
          </w:p>
        </w:tc>
        <w:tc>
          <w:tcPr>
            <w:tcW w:w="4820" w:type="dxa"/>
          </w:tcPr>
          <w:p w:rsidR="00D66BDE" w:rsidRDefault="00D66BDE" w:rsidP="00D66BDE">
            <w:pPr>
              <w:widowControl w:val="0"/>
              <w:spacing w:before="120"/>
              <w:rPr>
                <w:sz w:val="20"/>
              </w:rPr>
            </w:pPr>
            <w:r>
              <w:rPr>
                <w:sz w:val="20"/>
              </w:rPr>
              <w:t>---Collars, cuffs and shirt fronts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6211.32.90</w:t>
            </w:r>
          </w:p>
        </w:tc>
        <w:tc>
          <w:tcPr>
            <w:tcW w:w="4820" w:type="dxa"/>
          </w:tcPr>
          <w:p w:rsidR="00D66BDE" w:rsidRDefault="00D66BDE" w:rsidP="00D66BDE">
            <w:pPr>
              <w:pStyle w:val="CTA---"/>
              <w:keepNext/>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6211.33</w:t>
            </w:r>
          </w:p>
        </w:tc>
        <w:tc>
          <w:tcPr>
            <w:tcW w:w="4820" w:type="dxa"/>
          </w:tcPr>
          <w:p w:rsidR="00D66BDE" w:rsidRDefault="00D66BDE" w:rsidP="00D66BDE">
            <w:pPr>
              <w:pStyle w:val="CTA--"/>
            </w:pPr>
            <w:r>
              <w:t>--Of man-made fibres: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6211.33.10</w:t>
            </w:r>
          </w:p>
        </w:tc>
        <w:tc>
          <w:tcPr>
            <w:tcW w:w="4820" w:type="dxa"/>
          </w:tcPr>
          <w:p w:rsidR="00D66BDE" w:rsidRDefault="00D66BDE" w:rsidP="00D66BDE">
            <w:pPr>
              <w:widowControl w:val="0"/>
              <w:spacing w:before="120"/>
              <w:rPr>
                <w:sz w:val="20"/>
              </w:rPr>
            </w:pPr>
            <w:r>
              <w:rPr>
                <w:sz w:val="20"/>
              </w:rPr>
              <w:t>---Collars, cuffs and shirt fronts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6211.33.90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6211.39</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6211.39.10</w:t>
            </w:r>
          </w:p>
        </w:tc>
        <w:tc>
          <w:tcPr>
            <w:tcW w:w="4820" w:type="dxa"/>
          </w:tcPr>
          <w:p w:rsidR="00D66BDE" w:rsidRDefault="00D66BDE" w:rsidP="00D66BDE">
            <w:pPr>
              <w:widowControl w:val="0"/>
              <w:spacing w:before="120"/>
              <w:rPr>
                <w:sz w:val="20"/>
              </w:rPr>
            </w:pPr>
            <w:r>
              <w:rPr>
                <w:sz w:val="20"/>
              </w:rPr>
              <w:t>---Collars, cuffs and shirt fronts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6211.39.90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8D7487">
            <w:pPr>
              <w:pStyle w:val="CTA-"/>
              <w:keepNext/>
              <w:keepLines/>
            </w:pPr>
            <w:r>
              <w:t>6211.4</w:t>
            </w:r>
          </w:p>
        </w:tc>
        <w:tc>
          <w:tcPr>
            <w:tcW w:w="4820" w:type="dxa"/>
          </w:tcPr>
          <w:p w:rsidR="00D66BDE" w:rsidRDefault="00D66BDE" w:rsidP="008D7487">
            <w:pPr>
              <w:pStyle w:val="CTA-"/>
              <w:keepNext/>
              <w:keepLines/>
              <w:rPr>
                <w:i/>
              </w:rPr>
            </w:pPr>
            <w:r>
              <w:t>-Other garments, women’s or girls’:</w:t>
            </w:r>
          </w:p>
        </w:tc>
        <w:tc>
          <w:tcPr>
            <w:tcW w:w="1191" w:type="dxa"/>
          </w:tcPr>
          <w:p w:rsidR="00D66BDE" w:rsidRDefault="00D66BDE" w:rsidP="008D7487">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6211.41.00</w:t>
            </w:r>
          </w:p>
        </w:tc>
        <w:tc>
          <w:tcPr>
            <w:tcW w:w="4820" w:type="dxa"/>
          </w:tcPr>
          <w:p w:rsidR="00D66BDE" w:rsidRDefault="00D66BDE" w:rsidP="00D66BDE">
            <w:pPr>
              <w:pStyle w:val="CTA--"/>
              <w:keepNext/>
            </w:pPr>
            <w:r>
              <w:t>--Of wool or fine animal hair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6211.42.00</w:t>
            </w:r>
          </w:p>
        </w:tc>
        <w:tc>
          <w:tcPr>
            <w:tcW w:w="4820" w:type="dxa"/>
          </w:tcPr>
          <w:p w:rsidR="00D66BDE" w:rsidRDefault="00D66BDE" w:rsidP="00D66BDE">
            <w:pPr>
              <w:pStyle w:val="CTA--"/>
            </w:pPr>
            <w:r>
              <w:t xml:space="preserve">--Of cotton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6211.43.00</w:t>
            </w:r>
          </w:p>
        </w:tc>
        <w:tc>
          <w:tcPr>
            <w:tcW w:w="4820" w:type="dxa"/>
          </w:tcPr>
          <w:p w:rsidR="00D66BDE" w:rsidRDefault="00D66BDE" w:rsidP="00D66BDE">
            <w:pPr>
              <w:pStyle w:val="CTA--"/>
            </w:pPr>
            <w:r>
              <w:t xml:space="preserve">--Of man-made fibres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6211.49.00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6212</w:t>
            </w:r>
          </w:p>
        </w:tc>
        <w:tc>
          <w:tcPr>
            <w:tcW w:w="4820" w:type="dxa"/>
          </w:tcPr>
          <w:p w:rsidR="00D66BDE" w:rsidRDefault="00D66BDE" w:rsidP="00D66BDE">
            <w:pPr>
              <w:pStyle w:val="CTACAPS"/>
              <w:rPr>
                <w:i/>
              </w:rPr>
            </w:pPr>
            <w:r>
              <w:t>BRASSIERES, GIRDLES, CORSETS, BRACES, SUSPENDERS, GARTERS AND SIMILAR ARTICLES AND PARTS THEREOF, WHETHER OR NOT KNITTED OR CROCHETED:</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6212.10.00</w:t>
            </w:r>
          </w:p>
        </w:tc>
        <w:tc>
          <w:tcPr>
            <w:tcW w:w="4820" w:type="dxa"/>
          </w:tcPr>
          <w:p w:rsidR="00D66BDE" w:rsidRDefault="00D66BDE" w:rsidP="00D66BDE">
            <w:pPr>
              <w:pStyle w:val="CTA-"/>
            </w:pPr>
            <w:r>
              <w:t xml:space="preserve">-Brassieres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6212.20.00</w:t>
            </w:r>
          </w:p>
        </w:tc>
        <w:tc>
          <w:tcPr>
            <w:tcW w:w="4820" w:type="dxa"/>
          </w:tcPr>
          <w:p w:rsidR="00D66BDE" w:rsidRDefault="00D66BDE" w:rsidP="00D66BDE">
            <w:pPr>
              <w:pStyle w:val="CTA-"/>
            </w:pPr>
            <w:r>
              <w:t xml:space="preserve">-Girdles and panty-girdles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6212.30.00</w:t>
            </w:r>
          </w:p>
        </w:tc>
        <w:tc>
          <w:tcPr>
            <w:tcW w:w="4820" w:type="dxa"/>
          </w:tcPr>
          <w:p w:rsidR="00D66BDE" w:rsidRDefault="00D66BDE" w:rsidP="00D66BDE">
            <w:pPr>
              <w:pStyle w:val="CTA-"/>
            </w:pPr>
            <w:r>
              <w:t xml:space="preserve">-Corselettes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6212.90</w:t>
            </w:r>
          </w:p>
        </w:tc>
        <w:tc>
          <w:tcPr>
            <w:tcW w:w="4820" w:type="dxa"/>
          </w:tcPr>
          <w:p w:rsidR="00D66BDE" w:rsidRDefault="00D66BDE" w:rsidP="00D66BDE">
            <w:pPr>
              <w:pStyle w:val="CTA-"/>
              <w:rPr>
                <w:i/>
              </w:rPr>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6212.90.10</w:t>
            </w:r>
          </w:p>
        </w:tc>
        <w:tc>
          <w:tcPr>
            <w:tcW w:w="4820" w:type="dxa"/>
          </w:tcPr>
          <w:p w:rsidR="00D66BDE" w:rsidRDefault="00D66BDE" w:rsidP="00D66BDE">
            <w:pPr>
              <w:pStyle w:val="CTA---"/>
            </w:pPr>
            <w:r>
              <w:t>---Goods, as follows:</w:t>
            </w:r>
          </w:p>
          <w:p w:rsidR="00D66BDE" w:rsidRDefault="00CB15C0" w:rsidP="00D66BDE">
            <w:pPr>
              <w:pStyle w:val="CTA3a"/>
              <w:spacing w:before="60"/>
            </w:pPr>
            <w:r>
              <w:tab/>
            </w:r>
            <w:r w:rsidR="00D66BDE">
              <w:t>(a)</w:t>
            </w:r>
            <w:r w:rsidR="00D66BDE">
              <w:tab/>
              <w:t>corsets, body suits and the like;</w:t>
            </w:r>
          </w:p>
          <w:p w:rsidR="00D66BDE" w:rsidRDefault="00CB15C0" w:rsidP="00D66BDE">
            <w:pPr>
              <w:pStyle w:val="CTA3a"/>
              <w:spacing w:before="60"/>
            </w:pPr>
            <w:r>
              <w:tab/>
            </w:r>
            <w:r w:rsidR="00D66BDE">
              <w:t>(b)</w:t>
            </w:r>
            <w:r w:rsidR="00D66BDE">
              <w:tab/>
              <w:t>parts of brassieres, other than:</w:t>
            </w:r>
          </w:p>
          <w:p w:rsidR="00D66BDE" w:rsidRDefault="00D66BDE" w:rsidP="00D66BDE">
            <w:pPr>
              <w:pStyle w:val="CTA3ai"/>
            </w:pPr>
            <w:r>
              <w:tab/>
              <w:t>(i)</w:t>
            </w:r>
            <w:r>
              <w:tab/>
              <w:t>adjustable shoulder straps; or</w:t>
            </w:r>
          </w:p>
          <w:p w:rsidR="00D66BDE" w:rsidRDefault="00D66BDE" w:rsidP="00D66BDE">
            <w:pPr>
              <w:pStyle w:val="CTA3ai"/>
            </w:pPr>
            <w:r>
              <w:tab/>
              <w:t>(ii)</w:t>
            </w:r>
            <w:r>
              <w:tab/>
              <w:t>brassiere back replacements, comprising elastic, textile fabric, hooks and eyes;</w:t>
            </w:r>
          </w:p>
          <w:p w:rsidR="00D66BDE" w:rsidRDefault="00CB15C0" w:rsidP="00D66BDE">
            <w:pPr>
              <w:pStyle w:val="CTA3a"/>
              <w:spacing w:before="60"/>
            </w:pPr>
            <w:r>
              <w:tab/>
            </w:r>
            <w:r w:rsidR="00D66BDE">
              <w:t>(c)</w:t>
            </w:r>
            <w:r w:rsidR="00D66BDE">
              <w:tab/>
              <w:t>parts of corsets, girdles, panty-girdles, corselettes, body suits and the like</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6212.90.90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6213</w:t>
            </w:r>
          </w:p>
        </w:tc>
        <w:tc>
          <w:tcPr>
            <w:tcW w:w="4820" w:type="dxa"/>
          </w:tcPr>
          <w:p w:rsidR="00D66BDE" w:rsidRDefault="00D66BDE" w:rsidP="00D66BDE">
            <w:pPr>
              <w:pStyle w:val="CTACAPS"/>
              <w:rPr>
                <w:i/>
              </w:rPr>
            </w:pPr>
            <w:r>
              <w:t>HANDKERCHIEFS: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6213.20.00</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6213.90.00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6214</w:t>
            </w:r>
          </w:p>
        </w:tc>
        <w:tc>
          <w:tcPr>
            <w:tcW w:w="4820" w:type="dxa"/>
          </w:tcPr>
          <w:p w:rsidR="00D66BDE" w:rsidRDefault="00D66BDE" w:rsidP="00D66BDE">
            <w:pPr>
              <w:pStyle w:val="CTACAPS"/>
              <w:rPr>
                <w:i/>
              </w:rPr>
            </w:pPr>
            <w:r>
              <w:t>SHAWLS, SCARVES, MUFFLERS, MANTILLAS, VEILS AND THE LIKE:</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6214.10.00</w:t>
            </w:r>
          </w:p>
        </w:tc>
        <w:tc>
          <w:tcPr>
            <w:tcW w:w="4820" w:type="dxa"/>
          </w:tcPr>
          <w:p w:rsidR="00D66BDE" w:rsidRDefault="00D66BDE" w:rsidP="00D66BDE">
            <w:pPr>
              <w:pStyle w:val="CTA-"/>
            </w:pPr>
            <w:r>
              <w:t>-Of silk or silk waste</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6214.20.00</w:t>
            </w:r>
          </w:p>
        </w:tc>
        <w:tc>
          <w:tcPr>
            <w:tcW w:w="4820" w:type="dxa"/>
          </w:tcPr>
          <w:p w:rsidR="00D66BDE" w:rsidRDefault="00D66BDE" w:rsidP="00D66BDE">
            <w:pPr>
              <w:pStyle w:val="CTA-"/>
            </w:pPr>
            <w:r>
              <w:t>-Of wool or fine animal hair</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6214.30.00</w:t>
            </w:r>
          </w:p>
        </w:tc>
        <w:tc>
          <w:tcPr>
            <w:tcW w:w="4820" w:type="dxa"/>
          </w:tcPr>
          <w:p w:rsidR="00D66BDE" w:rsidRDefault="00D66BDE" w:rsidP="00D66BDE">
            <w:pPr>
              <w:pStyle w:val="CTA-"/>
            </w:pPr>
            <w:r>
              <w:t>-Of synthetic fibres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6214.40.00</w:t>
            </w:r>
          </w:p>
        </w:tc>
        <w:tc>
          <w:tcPr>
            <w:tcW w:w="4820" w:type="dxa"/>
          </w:tcPr>
          <w:p w:rsidR="00D66BDE" w:rsidRDefault="00D66BDE" w:rsidP="00D66BDE">
            <w:pPr>
              <w:pStyle w:val="CTA-"/>
            </w:pPr>
            <w:r>
              <w:t>-Of artificial fibres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6214.90.00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Free</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
            </w:pPr>
            <w:r>
              <w:t>6215</w:t>
            </w:r>
          </w:p>
        </w:tc>
        <w:tc>
          <w:tcPr>
            <w:tcW w:w="4820" w:type="dxa"/>
          </w:tcPr>
          <w:p w:rsidR="00D66BDE" w:rsidRDefault="00D66BDE" w:rsidP="00D66BDE">
            <w:pPr>
              <w:pStyle w:val="CTA---"/>
            </w:pPr>
            <w:r>
              <w:t>TIES, BOW TIES AND CRAVATS: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6215.10.00</w:t>
            </w:r>
          </w:p>
        </w:tc>
        <w:tc>
          <w:tcPr>
            <w:tcW w:w="4820" w:type="dxa"/>
          </w:tcPr>
          <w:p w:rsidR="00D66BDE" w:rsidRDefault="00D66BDE" w:rsidP="00D66BDE">
            <w:pPr>
              <w:pStyle w:val="CTA-"/>
            </w:pPr>
            <w:r>
              <w:t>-Of silk or silk waste</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6215.20.00</w:t>
            </w:r>
          </w:p>
        </w:tc>
        <w:tc>
          <w:tcPr>
            <w:tcW w:w="4820" w:type="dxa"/>
          </w:tcPr>
          <w:p w:rsidR="00D66BDE" w:rsidRDefault="00D66BDE" w:rsidP="00D66BDE">
            <w:pPr>
              <w:pStyle w:val="CTA-"/>
            </w:pPr>
            <w:r>
              <w:t xml:space="preserve">-Of man-made fibres </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6215.90.00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792"/>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6216.00.00</w:t>
            </w:r>
          </w:p>
        </w:tc>
        <w:tc>
          <w:tcPr>
            <w:tcW w:w="4792" w:type="dxa"/>
          </w:tcPr>
          <w:p w:rsidR="00D66BDE" w:rsidRDefault="00D66BDE" w:rsidP="00D66BDE">
            <w:pPr>
              <w:pStyle w:val="CTACAPS"/>
            </w:pPr>
            <w:r>
              <w:t>GLOVES, MITTENS AND MITTS</w:t>
            </w:r>
          </w:p>
        </w:tc>
        <w:tc>
          <w:tcPr>
            <w:tcW w:w="1191" w:type="dxa"/>
          </w:tcPr>
          <w:p w:rsidR="00D66BDE" w:rsidRDefault="00D66BDE" w:rsidP="002500C4">
            <w:pPr>
              <w:pStyle w:val="Tabletext"/>
            </w:pPr>
            <w:r>
              <w:t>Free</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6217</w:t>
            </w:r>
          </w:p>
        </w:tc>
        <w:tc>
          <w:tcPr>
            <w:tcW w:w="4820" w:type="dxa"/>
          </w:tcPr>
          <w:p w:rsidR="00D66BDE" w:rsidRDefault="00D66BDE" w:rsidP="00D66BDE">
            <w:pPr>
              <w:pStyle w:val="CTACAPS"/>
              <w:rPr>
                <w:i/>
              </w:rPr>
            </w:pPr>
            <w:r>
              <w:t>OTHER MADE UP CLOTHING ACCESSORIES; PARTS OF GARMENTS OR OF CLOTHING ACCESSORIES, OTHER THAN THOSE OF 6212:</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6217.10</w:t>
            </w:r>
          </w:p>
        </w:tc>
        <w:tc>
          <w:tcPr>
            <w:tcW w:w="4820" w:type="dxa"/>
          </w:tcPr>
          <w:p w:rsidR="00D66BDE" w:rsidRDefault="00D66BDE" w:rsidP="00D66BDE">
            <w:pPr>
              <w:pStyle w:val="CTA-"/>
              <w:rPr>
                <w:i/>
              </w:rPr>
            </w:pPr>
            <w:r>
              <w:t>-Accessories: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6217.10.10</w:t>
            </w:r>
          </w:p>
        </w:tc>
        <w:tc>
          <w:tcPr>
            <w:tcW w:w="4820" w:type="dxa"/>
          </w:tcPr>
          <w:p w:rsidR="00D66BDE" w:rsidRDefault="00D66BDE" w:rsidP="00D66BDE">
            <w:pPr>
              <w:pStyle w:val="CTA3a"/>
              <w:spacing w:before="120"/>
              <w:ind w:left="0" w:firstLine="0"/>
            </w:pPr>
            <w:r>
              <w:t>---Goods, as follows:</w:t>
            </w:r>
          </w:p>
          <w:p w:rsidR="00D66BDE" w:rsidRDefault="00CB15C0" w:rsidP="00D66BDE">
            <w:pPr>
              <w:pStyle w:val="CTA3a"/>
              <w:spacing w:before="60"/>
            </w:pPr>
            <w:r>
              <w:tab/>
            </w:r>
            <w:r w:rsidR="00D66BDE">
              <w:t>(a)</w:t>
            </w:r>
            <w:r w:rsidR="00D66BDE">
              <w:tab/>
              <w:t>adjustable shoulder straps of a kind used on female garments;</w:t>
            </w:r>
          </w:p>
          <w:p w:rsidR="00D66BDE" w:rsidRDefault="00CB15C0" w:rsidP="00D66BDE">
            <w:pPr>
              <w:pStyle w:val="CTA3a"/>
              <w:spacing w:before="60"/>
            </w:pPr>
            <w:r>
              <w:tab/>
            </w:r>
            <w:r w:rsidR="00D66BDE">
              <w:t>(b)</w:t>
            </w:r>
            <w:r w:rsidR="00D66BDE">
              <w:tab/>
              <w:t>collars and yokes for female garments;</w:t>
            </w:r>
          </w:p>
          <w:p w:rsidR="00D66BDE" w:rsidRDefault="00CB15C0" w:rsidP="00D66BDE">
            <w:pPr>
              <w:pStyle w:val="CTA3a"/>
              <w:spacing w:before="60"/>
            </w:pPr>
            <w:r>
              <w:tab/>
            </w:r>
            <w:r w:rsidR="00D66BDE">
              <w:t>(c)</w:t>
            </w:r>
            <w:r w:rsidR="00D66BDE">
              <w:tab/>
              <w:t>footwear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6217.10.90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6217.90</w:t>
            </w:r>
          </w:p>
        </w:tc>
        <w:tc>
          <w:tcPr>
            <w:tcW w:w="4820" w:type="dxa"/>
          </w:tcPr>
          <w:p w:rsidR="00D66BDE" w:rsidRDefault="00D66BDE" w:rsidP="00D66BDE">
            <w:pPr>
              <w:pStyle w:val="CTA-"/>
              <w:rPr>
                <w:i/>
              </w:rPr>
            </w:pPr>
            <w:r>
              <w:t>-Parts: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6217.90.10</w:t>
            </w:r>
          </w:p>
        </w:tc>
        <w:tc>
          <w:tcPr>
            <w:tcW w:w="4820" w:type="dxa"/>
          </w:tcPr>
          <w:p w:rsidR="00D66BDE" w:rsidRDefault="00D66BDE" w:rsidP="00D66BDE">
            <w:pPr>
              <w:pStyle w:val="CTA3a"/>
              <w:spacing w:before="120"/>
              <w:ind w:left="0" w:firstLine="0"/>
            </w:pPr>
            <w:r>
              <w:t>---Of goods, as follows:</w:t>
            </w:r>
          </w:p>
          <w:p w:rsidR="00D66BDE" w:rsidRDefault="00CB15C0" w:rsidP="00D66BDE">
            <w:pPr>
              <w:pStyle w:val="CTA3a"/>
              <w:spacing w:before="60"/>
            </w:pPr>
            <w:r>
              <w:tab/>
            </w:r>
            <w:r w:rsidR="00D66BDE">
              <w:t>(a)</w:t>
            </w:r>
            <w:r w:rsidR="00D66BDE">
              <w:tab/>
              <w:t>adjustable shoulder straps of a kind used on female garments;</w:t>
            </w:r>
          </w:p>
          <w:p w:rsidR="00D66BDE" w:rsidRDefault="00CB15C0" w:rsidP="00D66BDE">
            <w:pPr>
              <w:pStyle w:val="CTA3a"/>
              <w:spacing w:before="60"/>
            </w:pPr>
            <w:r>
              <w:tab/>
            </w:r>
            <w:r w:rsidR="00D66BDE">
              <w:t>(b)</w:t>
            </w:r>
            <w:r w:rsidR="00D66BDE">
              <w:tab/>
              <w:t>collars and yokes for female garments;</w:t>
            </w:r>
          </w:p>
          <w:p w:rsidR="00D66BDE" w:rsidRDefault="00CB15C0" w:rsidP="00D66BDE">
            <w:pPr>
              <w:pStyle w:val="CTA3a"/>
              <w:spacing w:before="60"/>
            </w:pPr>
            <w:r>
              <w:tab/>
            </w:r>
            <w:r w:rsidR="00D66BDE">
              <w:t>(c)</w:t>
            </w:r>
            <w:r w:rsidR="00D66BDE">
              <w:tab/>
              <w:t>diving suits, wetsuits and similar articles;</w:t>
            </w:r>
          </w:p>
          <w:p w:rsidR="00D66BDE" w:rsidRDefault="00CB15C0" w:rsidP="00D66BDE">
            <w:pPr>
              <w:pStyle w:val="CTA3a"/>
              <w:spacing w:before="60"/>
            </w:pPr>
            <w:r>
              <w:tab/>
            </w:r>
            <w:r w:rsidR="00D66BDE">
              <w:t>(d)</w:t>
            </w:r>
            <w:r w:rsidR="00D66BDE">
              <w:tab/>
              <w:t>footwear;</w:t>
            </w:r>
          </w:p>
          <w:p w:rsidR="00D66BDE" w:rsidRDefault="00CB15C0" w:rsidP="00D66BDE">
            <w:pPr>
              <w:pStyle w:val="CTA3a"/>
              <w:spacing w:before="60"/>
            </w:pPr>
            <w:r>
              <w:tab/>
            </w:r>
            <w:r w:rsidR="00D66BDE">
              <w:t>(e)</w:t>
            </w:r>
            <w:r w:rsidR="00D66BDE">
              <w:tab/>
              <w:t>handkerchiefs;</w:t>
            </w:r>
          </w:p>
          <w:p w:rsidR="00D66BDE" w:rsidRDefault="00CB15C0" w:rsidP="00D66BDE">
            <w:pPr>
              <w:pStyle w:val="CTA3a"/>
              <w:spacing w:before="60"/>
            </w:pPr>
            <w:r>
              <w:tab/>
            </w:r>
            <w:r w:rsidR="00D66BDE">
              <w:t>(f)</w:t>
            </w:r>
            <w:r w:rsidR="00D66BDE">
              <w:tab/>
              <w:t>of nonwovens of garments of nonwovens;</w:t>
            </w:r>
          </w:p>
          <w:p w:rsidR="00D66BDE" w:rsidRDefault="00CB15C0" w:rsidP="00D66BDE">
            <w:pPr>
              <w:pStyle w:val="CTA3a"/>
              <w:spacing w:before="60"/>
            </w:pPr>
            <w:r>
              <w:tab/>
            </w:r>
            <w:r w:rsidR="00D66BDE">
              <w:t>(g)</w:t>
            </w:r>
            <w:r w:rsidR="00D66BDE">
              <w:tab/>
              <w:t>ties, bow ties and cravats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6217.90.20</w:t>
            </w:r>
          </w:p>
        </w:tc>
        <w:tc>
          <w:tcPr>
            <w:tcW w:w="4820" w:type="dxa"/>
          </w:tcPr>
          <w:p w:rsidR="00D66BDE" w:rsidRDefault="00D66BDE" w:rsidP="00D66BDE">
            <w:pPr>
              <w:pStyle w:val="CTA---"/>
            </w:pPr>
            <w:r>
              <w:t>---Of clothing accessories, NSA, and of goods of 6211.32.10, 6211.33.10 or 6211.39.10</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6217.90.30</w:t>
            </w:r>
          </w:p>
        </w:tc>
        <w:tc>
          <w:tcPr>
            <w:tcW w:w="4820" w:type="dxa"/>
          </w:tcPr>
          <w:p w:rsidR="00D66BDE" w:rsidRDefault="00D66BDE" w:rsidP="00D66BDE">
            <w:pPr>
              <w:pStyle w:val="CTA---"/>
            </w:pPr>
            <w:r>
              <w:t>---Shoulder pads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6217.90.90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keepNex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bl>
    <w:p w:rsidR="00D66BDE" w:rsidRDefault="00D66BDE" w:rsidP="00D66BDE"/>
    <w:p w:rsidR="00D66BDE" w:rsidRDefault="00D66BDE" w:rsidP="00D66BDE">
      <w:pPr>
        <w:pStyle w:val="PageBreak"/>
      </w:pPr>
      <w:r>
        <w:br w:type="page"/>
      </w:r>
    </w:p>
    <w:p w:rsidR="00D66BDE" w:rsidRDefault="00D66BDE" w:rsidP="00D66BDE">
      <w:pPr>
        <w:pStyle w:val="ActHead3"/>
      </w:pPr>
      <w:bookmarkStart w:id="12" w:name="_Toc258836314"/>
      <w:r>
        <w:rPr>
          <w:rStyle w:val="CharDivNo"/>
        </w:rPr>
        <w:t>Chapter 63</w:t>
      </w:r>
      <w:r>
        <w:t>—</w:t>
      </w:r>
      <w:r>
        <w:rPr>
          <w:rStyle w:val="CharDivText"/>
        </w:rPr>
        <w:t>Other made up textile articles; sets; worn clothing and worn textile articles; rags</w:t>
      </w:r>
      <w:bookmarkEnd w:id="12"/>
    </w:p>
    <w:p w:rsidR="00D66BDE" w:rsidRDefault="00D66BDE" w:rsidP="00D66BDE">
      <w:pPr>
        <w:pStyle w:val="ActHead5"/>
        <w:rPr>
          <w:rStyle w:val="CharSectno"/>
        </w:rPr>
      </w:pPr>
      <w:bookmarkStart w:id="13" w:name="_Toc258836315"/>
      <w:r>
        <w:rPr>
          <w:rStyle w:val="CharSectno"/>
        </w:rPr>
        <w:t>Notes.</w:t>
      </w:r>
      <w:bookmarkEnd w:id="13"/>
      <w:r>
        <w:rPr>
          <w:rStyle w:val="CharSectno"/>
        </w:rPr>
        <w:t xml:space="preserve">  </w:t>
      </w:r>
    </w:p>
    <w:p w:rsidR="00D66BDE" w:rsidRDefault="00D66BDE" w:rsidP="00D66BDE">
      <w:pPr>
        <w:pStyle w:val="subsection"/>
      </w:pPr>
      <w:r>
        <w:tab/>
        <w:t>1.-</w:t>
      </w:r>
      <w:r>
        <w:tab/>
        <w:t>Sub-Chapter I applies only to made up articles, of any textile fabric.</w:t>
      </w:r>
    </w:p>
    <w:p w:rsidR="00D66BDE" w:rsidRDefault="00D66BDE" w:rsidP="00D66BDE">
      <w:pPr>
        <w:pStyle w:val="subsection"/>
      </w:pPr>
      <w:r>
        <w:tab/>
        <w:t>2.-</w:t>
      </w:r>
      <w:r>
        <w:tab/>
        <w:t>Sub-Chapter I does not cover:</w:t>
      </w:r>
    </w:p>
    <w:p w:rsidR="00D66BDE" w:rsidRDefault="00D66BDE" w:rsidP="00D66BDE">
      <w:pPr>
        <w:pStyle w:val="paragraph"/>
      </w:pPr>
      <w:r>
        <w:tab/>
        <w:t>(a)</w:t>
      </w:r>
      <w:r>
        <w:tab/>
        <w:t>Goods of Chapters 56 to 62; or</w:t>
      </w:r>
    </w:p>
    <w:p w:rsidR="00D66BDE" w:rsidRDefault="00D66BDE" w:rsidP="00D66BDE">
      <w:pPr>
        <w:pStyle w:val="paragraph"/>
      </w:pPr>
      <w:r>
        <w:tab/>
        <w:t>(b)</w:t>
      </w:r>
      <w:r>
        <w:tab/>
        <w:t>Worn clothing or other worn articles of 6309.00.00.</w:t>
      </w:r>
    </w:p>
    <w:p w:rsidR="00D66BDE" w:rsidRDefault="00D66BDE" w:rsidP="00D66BDE">
      <w:pPr>
        <w:pStyle w:val="subsection"/>
      </w:pPr>
      <w:r>
        <w:tab/>
        <w:t>3.-</w:t>
      </w:r>
      <w:r>
        <w:tab/>
        <w:t>6309.00.00 applies only to the following goods:</w:t>
      </w:r>
    </w:p>
    <w:p w:rsidR="00D66BDE" w:rsidRDefault="00D66BDE" w:rsidP="00D66BDE">
      <w:pPr>
        <w:pStyle w:val="paragraph"/>
      </w:pPr>
      <w:r>
        <w:tab/>
        <w:t>(a)</w:t>
      </w:r>
      <w:r>
        <w:tab/>
        <w:t>Articles of textile materials:</w:t>
      </w:r>
    </w:p>
    <w:p w:rsidR="00D66BDE" w:rsidRDefault="00D66BDE" w:rsidP="00D66BDE">
      <w:pPr>
        <w:pStyle w:val="paragraphsub"/>
      </w:pPr>
      <w:r>
        <w:tab/>
        <w:t>(i)</w:t>
      </w:r>
      <w:r>
        <w:tab/>
        <w:t>Clothing and clothing accessories, and parts thereof;</w:t>
      </w:r>
    </w:p>
    <w:p w:rsidR="00D66BDE" w:rsidRDefault="00D66BDE" w:rsidP="00D66BDE">
      <w:pPr>
        <w:pStyle w:val="paragraphsub"/>
      </w:pPr>
      <w:r>
        <w:tab/>
        <w:t>(ii)</w:t>
      </w:r>
      <w:r>
        <w:tab/>
        <w:t>Blankets and travelling rugs;</w:t>
      </w:r>
    </w:p>
    <w:p w:rsidR="00D66BDE" w:rsidRDefault="00D66BDE" w:rsidP="00D66BDE">
      <w:pPr>
        <w:pStyle w:val="paragraphsub"/>
      </w:pPr>
      <w:r>
        <w:tab/>
        <w:t>(iii)</w:t>
      </w:r>
      <w:r>
        <w:tab/>
        <w:t>Bed linen, table linen, toilet linen and kitchen linen;</w:t>
      </w:r>
    </w:p>
    <w:p w:rsidR="00D66BDE" w:rsidRDefault="00D66BDE" w:rsidP="00D66BDE">
      <w:pPr>
        <w:pStyle w:val="paragraphsub"/>
      </w:pPr>
      <w:r>
        <w:tab/>
        <w:t>(iv)</w:t>
      </w:r>
      <w:r>
        <w:tab/>
        <w:t>Furnishing articles, other than carpets of 5701 to 5705 and tapestries of 5805.00.00;</w:t>
      </w:r>
    </w:p>
    <w:p w:rsidR="00D66BDE" w:rsidRDefault="00D66BDE" w:rsidP="00D66BDE">
      <w:pPr>
        <w:pStyle w:val="paragraph"/>
      </w:pPr>
      <w:r>
        <w:tab/>
        <w:t>(b)</w:t>
      </w:r>
      <w:r>
        <w:tab/>
        <w:t>Footwear and headwear of any material other than asbestos.</w:t>
      </w:r>
    </w:p>
    <w:p w:rsidR="00D66BDE" w:rsidRDefault="00D66BDE" w:rsidP="00D66BDE">
      <w:pPr>
        <w:pStyle w:val="subsection"/>
      </w:pPr>
      <w:r>
        <w:tab/>
      </w:r>
      <w:r>
        <w:tab/>
        <w:t>In order to be classified in this heading, the articles mentioned above must comply with both of the following requirements:</w:t>
      </w:r>
    </w:p>
    <w:p w:rsidR="00D66BDE" w:rsidRDefault="00D66BDE" w:rsidP="00D66BDE">
      <w:pPr>
        <w:pStyle w:val="paragraphsub"/>
      </w:pPr>
      <w:r>
        <w:tab/>
        <w:t>(i)</w:t>
      </w:r>
      <w:r>
        <w:tab/>
        <w:t>they must show signs of appreciable wear, and</w:t>
      </w:r>
    </w:p>
    <w:p w:rsidR="00D66BDE" w:rsidRDefault="00D66BDE" w:rsidP="00D66BDE">
      <w:pPr>
        <w:pStyle w:val="paragraphsub"/>
      </w:pPr>
      <w:r>
        <w:tab/>
        <w:t>(ii)</w:t>
      </w:r>
      <w:r>
        <w:tab/>
        <w:t>they must be presented in bulk or in bales, sacks or similar packings.</w:t>
      </w:r>
    </w:p>
    <w:p w:rsidR="00D66BDE" w:rsidRDefault="00D66BDE" w:rsidP="00D66BDE">
      <w:pPr>
        <w:pStyle w:val="ActHead4"/>
      </w:pPr>
      <w:bookmarkStart w:id="14" w:name="_Toc258836316"/>
      <w:r>
        <w:rPr>
          <w:rStyle w:val="CharSubdNo"/>
        </w:rPr>
        <w:t>Sub-Chapter I</w:t>
      </w:r>
      <w:r>
        <w:t>—</w:t>
      </w:r>
      <w:r>
        <w:rPr>
          <w:rStyle w:val="CharSubdText"/>
        </w:rPr>
        <w:t>Other made up textile articles</w:t>
      </w:r>
      <w:bookmarkEnd w:id="14"/>
    </w:p>
    <w:p w:rsidR="00D66BDE" w:rsidRDefault="00D66BDE" w:rsidP="00D66BDE">
      <w:pPr>
        <w:pStyle w:val="Table"/>
        <w:keepN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6301</w:t>
            </w:r>
          </w:p>
        </w:tc>
        <w:tc>
          <w:tcPr>
            <w:tcW w:w="4820" w:type="dxa"/>
          </w:tcPr>
          <w:p w:rsidR="00D66BDE" w:rsidRDefault="00D66BDE" w:rsidP="00D66BDE">
            <w:pPr>
              <w:pStyle w:val="CTACAPS"/>
            </w:pPr>
            <w:r>
              <w:t>BLANKETS AND TRAVELLING RUGS: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6301.10.00</w:t>
            </w:r>
          </w:p>
        </w:tc>
        <w:tc>
          <w:tcPr>
            <w:tcW w:w="4820" w:type="dxa"/>
          </w:tcPr>
          <w:p w:rsidR="00D66BDE" w:rsidRDefault="00D66BDE" w:rsidP="00D66BDE">
            <w:pPr>
              <w:pStyle w:val="CTA-"/>
            </w:pPr>
            <w:r>
              <w:t>-Electric blankets</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6301.20.00</w:t>
            </w:r>
          </w:p>
        </w:tc>
        <w:tc>
          <w:tcPr>
            <w:tcW w:w="4820" w:type="dxa"/>
          </w:tcPr>
          <w:p w:rsidR="00D66BDE" w:rsidRDefault="00D66BDE" w:rsidP="00D66BDE">
            <w:pPr>
              <w:pStyle w:val="CTA-"/>
            </w:pPr>
            <w:r>
              <w:t>-Blankets (other than electric blankets) and travelling rugs, of wool or of fine animal hair</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6301.30</w:t>
            </w:r>
          </w:p>
        </w:tc>
        <w:tc>
          <w:tcPr>
            <w:tcW w:w="4820" w:type="dxa"/>
          </w:tcPr>
          <w:p w:rsidR="00D66BDE" w:rsidRDefault="00D66BDE" w:rsidP="00D66BDE">
            <w:pPr>
              <w:pStyle w:val="CTA-"/>
            </w:pPr>
            <w:r>
              <w:t>-Blankets (other than electric blankets) and travelling rugs, of cotton: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6301.30.10</w:t>
            </w:r>
          </w:p>
        </w:tc>
        <w:tc>
          <w:tcPr>
            <w:tcW w:w="4820" w:type="dxa"/>
          </w:tcPr>
          <w:p w:rsidR="00D66BDE" w:rsidRDefault="00D66BDE" w:rsidP="00D66BDE">
            <w:pPr>
              <w:pStyle w:val="CTA---"/>
              <w:spacing w:before="120"/>
              <w:ind w:left="256" w:hanging="256"/>
            </w:pPr>
            <w:r>
              <w:t>---Goods, weighing 339 g/m</w:t>
            </w:r>
            <w:r>
              <w:rPr>
                <w:vertAlign w:val="superscript"/>
              </w:rPr>
              <w:t>2</w:t>
            </w:r>
            <w:r>
              <w:t xml:space="preserve"> or more, of 100% cotton</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6301.30.90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6301.40.00</w:t>
            </w:r>
          </w:p>
        </w:tc>
        <w:tc>
          <w:tcPr>
            <w:tcW w:w="4820" w:type="dxa"/>
          </w:tcPr>
          <w:p w:rsidR="00D66BDE" w:rsidRDefault="00D66BDE" w:rsidP="00D66BDE">
            <w:pPr>
              <w:pStyle w:val="CTA-"/>
            </w:pPr>
            <w:r>
              <w:t>-Blankets (other than electric blankets) and travelling rugs, of synthetic fibres</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6301.90</w:t>
            </w:r>
          </w:p>
        </w:tc>
        <w:tc>
          <w:tcPr>
            <w:tcW w:w="4820" w:type="dxa"/>
          </w:tcPr>
          <w:p w:rsidR="00D66BDE" w:rsidRDefault="00D66BDE" w:rsidP="00D66BDE">
            <w:pPr>
              <w:pStyle w:val="CTA-"/>
            </w:pPr>
            <w:r>
              <w:t>-Other blankets and travelling rugs: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6301.90.10</w:t>
            </w:r>
          </w:p>
        </w:tc>
        <w:tc>
          <w:tcPr>
            <w:tcW w:w="4820" w:type="dxa"/>
          </w:tcPr>
          <w:p w:rsidR="00D66BDE" w:rsidRDefault="00D66BDE" w:rsidP="00D66BDE">
            <w:pPr>
              <w:pStyle w:val="CTA---"/>
              <w:spacing w:before="120"/>
              <w:ind w:left="256" w:hanging="256"/>
            </w:pPr>
            <w:r>
              <w:t>---Goods, weighing 339 g/m</w:t>
            </w:r>
            <w:r>
              <w:rPr>
                <w:vertAlign w:val="superscript"/>
              </w:rPr>
              <w:t>2</w:t>
            </w:r>
            <w:r>
              <w:t xml:space="preserve"> or more, of 100% viscose fibre</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6301.90.90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trHeight w:val="42"/>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trHeight w:val="42"/>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Change w:id="15">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6302</w:t>
            </w:r>
          </w:p>
        </w:tc>
        <w:tc>
          <w:tcPr>
            <w:tcW w:w="4820" w:type="dxa"/>
          </w:tcPr>
          <w:p w:rsidR="00D66BDE" w:rsidRDefault="00D66BDE" w:rsidP="00D66BDE">
            <w:pPr>
              <w:pStyle w:val="CTACAPS"/>
            </w:pPr>
            <w:r>
              <w:t>BED LINEN, TABLE LINEN, TOILET LINEN AND KITCHEN LINEN: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6302.10.00</w:t>
            </w:r>
          </w:p>
        </w:tc>
        <w:tc>
          <w:tcPr>
            <w:tcW w:w="4820" w:type="dxa"/>
          </w:tcPr>
          <w:p w:rsidR="00D66BDE" w:rsidRDefault="00D66BDE" w:rsidP="00D66BDE">
            <w:pPr>
              <w:pStyle w:val="CTA-"/>
            </w:pPr>
            <w:r>
              <w:t>-Bed linen, knitted or crocheted</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1E7565">
            <w:pPr>
              <w:pStyle w:val="CTAright"/>
              <w:keepNext/>
              <w:keepLines/>
              <w:jc w:val="left"/>
            </w:pPr>
          </w:p>
        </w:tc>
        <w:tc>
          <w:tcPr>
            <w:tcW w:w="4820" w:type="dxa"/>
          </w:tcPr>
          <w:p w:rsidR="00D66BDE" w:rsidRDefault="00D66BDE" w:rsidP="001E7565">
            <w:pPr>
              <w:pStyle w:val="CTAright"/>
              <w:keepNext/>
              <w:keepLines/>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6302.2</w:t>
            </w:r>
          </w:p>
        </w:tc>
        <w:tc>
          <w:tcPr>
            <w:tcW w:w="4820" w:type="dxa"/>
          </w:tcPr>
          <w:p w:rsidR="00D66BDE" w:rsidRDefault="00D66BDE" w:rsidP="00D66BDE">
            <w:pPr>
              <w:pStyle w:val="CTA-"/>
            </w:pPr>
            <w:r>
              <w:t>-Other bed linen, printed:</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6302.21.00</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6302.22.00</w:t>
            </w:r>
          </w:p>
        </w:tc>
        <w:tc>
          <w:tcPr>
            <w:tcW w:w="4820" w:type="dxa"/>
          </w:tcPr>
          <w:p w:rsidR="00D66BDE" w:rsidRDefault="00D66BDE" w:rsidP="00D66BDE">
            <w:pPr>
              <w:pStyle w:val="CTA--"/>
            </w:pPr>
            <w:r>
              <w:t>--Of man-made fibres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6302.29.00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6302.3</w:t>
            </w:r>
          </w:p>
        </w:tc>
        <w:tc>
          <w:tcPr>
            <w:tcW w:w="4820" w:type="dxa"/>
          </w:tcPr>
          <w:p w:rsidR="00D66BDE" w:rsidRDefault="00D66BDE" w:rsidP="00D66BDE">
            <w:pPr>
              <w:pStyle w:val="CTA-"/>
            </w:pPr>
            <w:r>
              <w:t>-Other bed linen: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6302.31.00</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6302.32.00</w:t>
            </w:r>
          </w:p>
        </w:tc>
        <w:tc>
          <w:tcPr>
            <w:tcW w:w="4820" w:type="dxa"/>
          </w:tcPr>
          <w:p w:rsidR="00D66BDE" w:rsidRDefault="00D66BDE" w:rsidP="00D66BDE">
            <w:pPr>
              <w:pStyle w:val="CTA--"/>
            </w:pPr>
            <w:r>
              <w:t>--Of man-made fibres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keepNex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1E7565">
            <w:pPr>
              <w:pStyle w:val="CTAright"/>
              <w:keepNext/>
              <w:jc w:val="left"/>
            </w:pPr>
          </w:p>
        </w:tc>
        <w:tc>
          <w:tcPr>
            <w:tcW w:w="4820" w:type="dxa"/>
          </w:tcPr>
          <w:p w:rsidR="00D66BDE" w:rsidRDefault="00D66BDE" w:rsidP="001E7565">
            <w:pPr>
              <w:pStyle w:val="CTAright"/>
              <w:keepNex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6302.39.00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6302.40.00</w:t>
            </w:r>
          </w:p>
        </w:tc>
        <w:tc>
          <w:tcPr>
            <w:tcW w:w="4820" w:type="dxa"/>
          </w:tcPr>
          <w:p w:rsidR="00D66BDE" w:rsidRDefault="00D66BDE" w:rsidP="00D66BDE">
            <w:pPr>
              <w:pStyle w:val="CTA-"/>
            </w:pPr>
            <w:r>
              <w:t>-Table linen, knitted or crocheted</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
              <w:jc w:val="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6302.5</w:t>
            </w:r>
          </w:p>
        </w:tc>
        <w:tc>
          <w:tcPr>
            <w:tcW w:w="4820" w:type="dxa"/>
          </w:tcPr>
          <w:p w:rsidR="00D66BDE" w:rsidRDefault="00D66BDE" w:rsidP="00D66BDE">
            <w:pPr>
              <w:pStyle w:val="CTA---"/>
            </w:pPr>
            <w:r>
              <w:t>-Other table linen: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6302.51</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6302.51.10</w:t>
            </w:r>
          </w:p>
        </w:tc>
        <w:tc>
          <w:tcPr>
            <w:tcW w:w="4820" w:type="dxa"/>
          </w:tcPr>
          <w:p w:rsidR="00D66BDE" w:rsidRDefault="00D66BDE" w:rsidP="00D66BDE">
            <w:pPr>
              <w:pStyle w:val="CTA---"/>
            </w:pPr>
            <w:r>
              <w:t>---Hand-embroidered or hand-appliqued</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6302.51.90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6302.53.00</w:t>
            </w:r>
          </w:p>
        </w:tc>
        <w:tc>
          <w:tcPr>
            <w:tcW w:w="4820" w:type="dxa"/>
          </w:tcPr>
          <w:p w:rsidR="00D66BDE" w:rsidRDefault="00D66BDE" w:rsidP="00D66BDE">
            <w:pPr>
              <w:pStyle w:val="CTA--"/>
            </w:pPr>
            <w:r>
              <w:t>--Of man-made fibres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6302.59.00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6302.60.00</w:t>
            </w:r>
          </w:p>
        </w:tc>
        <w:tc>
          <w:tcPr>
            <w:tcW w:w="4820" w:type="dxa"/>
          </w:tcPr>
          <w:p w:rsidR="00D66BDE" w:rsidRDefault="00D66BDE" w:rsidP="001441F0">
            <w:pPr>
              <w:pStyle w:val="CTA-"/>
              <w:keepNext/>
            </w:pPr>
            <w:r>
              <w:t>-Toilet linen and kitchen linen, of terry towelling or similar terry fabrics, of cotton</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6302.91</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6302.91.10</w:t>
            </w:r>
          </w:p>
        </w:tc>
        <w:tc>
          <w:tcPr>
            <w:tcW w:w="4820" w:type="dxa"/>
          </w:tcPr>
          <w:p w:rsidR="00D66BDE" w:rsidRDefault="00D66BDE" w:rsidP="00D66BDE">
            <w:pPr>
              <w:pStyle w:val="CTA---"/>
            </w:pPr>
            <w:r>
              <w:t>---Tea towels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6302.91.20</w:t>
            </w:r>
          </w:p>
        </w:tc>
        <w:tc>
          <w:tcPr>
            <w:tcW w:w="4820" w:type="dxa"/>
          </w:tcPr>
          <w:p w:rsidR="00D66BDE" w:rsidRDefault="00D66BDE" w:rsidP="00D66BDE">
            <w:pPr>
              <w:pStyle w:val="CTA3a"/>
              <w:spacing w:before="120"/>
              <w:ind w:hanging="704"/>
            </w:pPr>
            <w:r>
              <w:t>---Goods, NSA, as follows:</w:t>
            </w:r>
          </w:p>
          <w:p w:rsidR="00D66BDE" w:rsidRDefault="00CB15C0" w:rsidP="00D66BDE">
            <w:pPr>
              <w:pStyle w:val="CTA3a"/>
              <w:spacing w:before="60"/>
            </w:pPr>
            <w:r>
              <w:tab/>
            </w:r>
            <w:r w:rsidR="00D66BDE">
              <w:t>(a)</w:t>
            </w:r>
            <w:r w:rsidR="00D66BDE">
              <w:tab/>
              <w:t>facewashers;</w:t>
            </w:r>
          </w:p>
          <w:p w:rsidR="00D66BDE" w:rsidRDefault="00CB15C0" w:rsidP="00D66BDE">
            <w:pPr>
              <w:pStyle w:val="CTA3a"/>
              <w:spacing w:before="60"/>
            </w:pPr>
            <w:r>
              <w:tab/>
            </w:r>
            <w:r w:rsidR="00D66BDE">
              <w:t>(b)</w:t>
            </w:r>
            <w:r w:rsidR="00D66BDE">
              <w:tab/>
              <w:t>towels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6302.91.90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6302.93.00</w:t>
            </w:r>
          </w:p>
        </w:tc>
        <w:tc>
          <w:tcPr>
            <w:tcW w:w="4820" w:type="dxa"/>
          </w:tcPr>
          <w:p w:rsidR="00D66BDE" w:rsidRDefault="00D66BDE" w:rsidP="00D66BDE">
            <w:pPr>
              <w:pStyle w:val="CTA--"/>
            </w:pPr>
            <w:r>
              <w:t>--Of man-made fibres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9B5A0A" w:rsidDel="009B5A0A" w:rsidTr="00364BE4">
        <w:tblPrEx>
          <w:tblCellMar>
            <w:top w:w="0" w:type="dxa"/>
            <w:bottom w:w="0" w:type="dxa"/>
          </w:tblCellMar>
        </w:tblPrEx>
        <w:trPr>
          <w:cantSplit/>
          <w:trHeight w:val="209"/>
        </w:trPr>
        <w:tc>
          <w:tcPr>
            <w:tcW w:w="1134" w:type="dxa"/>
          </w:tcPr>
          <w:p w:rsidR="009B5A0A" w:rsidDel="009B5A0A" w:rsidRDefault="009B5A0A" w:rsidP="009B5A0A">
            <w:pPr>
              <w:pStyle w:val="CTA--"/>
            </w:pPr>
            <w:r>
              <w:t>6302.99</w:t>
            </w:r>
          </w:p>
        </w:tc>
        <w:tc>
          <w:tcPr>
            <w:tcW w:w="4820" w:type="dxa"/>
          </w:tcPr>
          <w:p w:rsidR="009B5A0A" w:rsidDel="009B5A0A" w:rsidRDefault="009B5A0A" w:rsidP="009B5A0A">
            <w:pPr>
              <w:pStyle w:val="CTA--"/>
            </w:pPr>
            <w:r>
              <w:noBreakHyphen/>
            </w:r>
            <w:r>
              <w:noBreakHyphen/>
              <w:t>Of other textile materials:</w:t>
            </w:r>
          </w:p>
        </w:tc>
        <w:tc>
          <w:tcPr>
            <w:tcW w:w="1191" w:type="dxa"/>
          </w:tcPr>
          <w:p w:rsidR="009B5A0A" w:rsidDel="009B5A0A" w:rsidRDefault="009B5A0A" w:rsidP="002500C4">
            <w:pPr>
              <w:pStyle w:val="Tabletext"/>
            </w:pPr>
          </w:p>
        </w:tc>
      </w:tr>
      <w:tr w:rsidR="009B5A0A" w:rsidDel="009B5A0A" w:rsidTr="00364BE4">
        <w:tblPrEx>
          <w:tblCellMar>
            <w:top w:w="0" w:type="dxa"/>
            <w:bottom w:w="0" w:type="dxa"/>
          </w:tblCellMar>
        </w:tblPrEx>
        <w:trPr>
          <w:cantSplit/>
          <w:trHeight w:val="209"/>
        </w:trPr>
        <w:tc>
          <w:tcPr>
            <w:tcW w:w="1134" w:type="dxa"/>
          </w:tcPr>
          <w:p w:rsidR="009B5A0A" w:rsidDel="009B5A0A" w:rsidRDefault="009B5A0A" w:rsidP="009B5A0A">
            <w:pPr>
              <w:pStyle w:val="CTA---"/>
            </w:pPr>
            <w:r>
              <w:t>6302.99.10</w:t>
            </w:r>
          </w:p>
        </w:tc>
        <w:tc>
          <w:tcPr>
            <w:tcW w:w="4820" w:type="dxa"/>
          </w:tcPr>
          <w:p w:rsidR="009B5A0A" w:rsidDel="009B5A0A" w:rsidRDefault="009B5A0A" w:rsidP="009B5A0A">
            <w:pPr>
              <w:pStyle w:val="CTA---"/>
            </w:pPr>
            <w:r>
              <w:noBreakHyphen/>
            </w:r>
            <w:r>
              <w:noBreakHyphen/>
            </w:r>
            <w:r>
              <w:noBreakHyphen/>
              <w:t>Tea towels of flax</w:t>
            </w:r>
          </w:p>
        </w:tc>
        <w:tc>
          <w:tcPr>
            <w:tcW w:w="1191" w:type="dxa"/>
          </w:tcPr>
          <w:p w:rsidR="009B5A0A" w:rsidDel="009B5A0A" w:rsidRDefault="009B5A0A" w:rsidP="009B5A0A">
            <w:pPr>
              <w:pStyle w:val="Tabletext"/>
            </w:pPr>
            <w:r>
              <w:t>Free</w:t>
            </w:r>
          </w:p>
        </w:tc>
      </w:tr>
      <w:tr w:rsidR="009B5A0A" w:rsidDel="009B5A0A" w:rsidTr="00364BE4">
        <w:tblPrEx>
          <w:tblCellMar>
            <w:top w:w="0" w:type="dxa"/>
            <w:bottom w:w="0" w:type="dxa"/>
          </w:tblCellMar>
        </w:tblPrEx>
        <w:trPr>
          <w:cantSplit/>
          <w:trHeight w:val="209"/>
        </w:trPr>
        <w:tc>
          <w:tcPr>
            <w:tcW w:w="1134" w:type="dxa"/>
          </w:tcPr>
          <w:p w:rsidR="009B5A0A" w:rsidDel="009B5A0A" w:rsidRDefault="009B5A0A" w:rsidP="009B5A0A">
            <w:pPr>
              <w:pStyle w:val="CTA---"/>
            </w:pPr>
            <w:r>
              <w:t>6302.99.90</w:t>
            </w:r>
          </w:p>
        </w:tc>
        <w:tc>
          <w:tcPr>
            <w:tcW w:w="4820" w:type="dxa"/>
          </w:tcPr>
          <w:p w:rsidR="009B5A0A" w:rsidDel="009B5A0A" w:rsidRDefault="009B5A0A" w:rsidP="009B5A0A">
            <w:pPr>
              <w:pStyle w:val="CTA---"/>
            </w:pPr>
            <w:r>
              <w:noBreakHyphen/>
            </w:r>
            <w:r>
              <w:noBreakHyphen/>
            </w:r>
            <w:r>
              <w:noBreakHyphen/>
              <w:t>Other</w:t>
            </w:r>
          </w:p>
        </w:tc>
        <w:tc>
          <w:tcPr>
            <w:tcW w:w="1191" w:type="dxa"/>
          </w:tcPr>
          <w:p w:rsidR="009B5A0A" w:rsidDel="009B5A0A" w:rsidRDefault="009B5A0A" w:rsidP="009B5A0A">
            <w:pPr>
              <w:pStyle w:val="Tabletext"/>
            </w:pPr>
            <w:r>
              <w:t>7.5%</w:t>
            </w:r>
            <w:r>
              <w:br/>
              <w:t>DC:2.5%</w:t>
            </w:r>
          </w:p>
        </w:tc>
      </w:tr>
      <w:tr w:rsidR="009B5A0A" w:rsidDel="009B5A0A" w:rsidTr="00364BE4">
        <w:tblPrEx>
          <w:tblCellMar>
            <w:top w:w="0" w:type="dxa"/>
            <w:bottom w:w="0" w:type="dxa"/>
          </w:tblCellMar>
        </w:tblPrEx>
        <w:trPr>
          <w:cantSplit/>
          <w:trHeight w:val="209"/>
        </w:trPr>
        <w:tc>
          <w:tcPr>
            <w:tcW w:w="1134" w:type="dxa"/>
          </w:tcPr>
          <w:p w:rsidR="009B5A0A" w:rsidDel="009B5A0A" w:rsidRDefault="009B5A0A" w:rsidP="009B5A0A">
            <w:pPr>
              <w:pStyle w:val="CTA---"/>
            </w:pPr>
          </w:p>
        </w:tc>
        <w:tc>
          <w:tcPr>
            <w:tcW w:w="4820" w:type="dxa"/>
          </w:tcPr>
          <w:p w:rsidR="009B5A0A" w:rsidDel="009B5A0A" w:rsidRDefault="009B5A0A" w:rsidP="009B5A0A">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9B5A0A" w:rsidDel="009B5A0A" w:rsidRDefault="009B5A0A" w:rsidP="009B5A0A">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6303</w:t>
            </w:r>
          </w:p>
        </w:tc>
        <w:tc>
          <w:tcPr>
            <w:tcW w:w="4820" w:type="dxa"/>
          </w:tcPr>
          <w:p w:rsidR="00D66BDE" w:rsidRDefault="00D66BDE" w:rsidP="00D66BDE">
            <w:pPr>
              <w:pStyle w:val="CTACAPS"/>
            </w:pPr>
            <w:r>
              <w:t>CURTAINS (INCLUDING DRAPES) AND INTERIOR BLINDS; CURTAIN OR BED VALANCES: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6303.1</w:t>
            </w:r>
          </w:p>
        </w:tc>
        <w:tc>
          <w:tcPr>
            <w:tcW w:w="4820" w:type="dxa"/>
          </w:tcPr>
          <w:p w:rsidR="00D66BDE" w:rsidRDefault="00D66BDE" w:rsidP="00D66BDE">
            <w:pPr>
              <w:pStyle w:val="CTA-"/>
            </w:pPr>
            <w:r>
              <w:t>-Knitted or crocheted:</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6303.12</w:t>
            </w:r>
          </w:p>
        </w:tc>
        <w:tc>
          <w:tcPr>
            <w:tcW w:w="4820" w:type="dxa"/>
          </w:tcPr>
          <w:p w:rsidR="00D66BDE" w:rsidRDefault="00D66BDE" w:rsidP="00D66BDE">
            <w:pPr>
              <w:pStyle w:val="CTA--"/>
            </w:pPr>
            <w:r>
              <w:t>--Of synthetic fibres: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6303.12.10</w:t>
            </w:r>
          </w:p>
        </w:tc>
        <w:tc>
          <w:tcPr>
            <w:tcW w:w="4820" w:type="dxa"/>
          </w:tcPr>
          <w:p w:rsidR="00D66BDE" w:rsidRDefault="00D66BDE" w:rsidP="00D66BDE">
            <w:pPr>
              <w:pStyle w:val="CTA---"/>
            </w:pPr>
            <w:r>
              <w:t>---Curtains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6303.12.90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6303.19</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6303.19.10</w:t>
            </w:r>
          </w:p>
        </w:tc>
        <w:tc>
          <w:tcPr>
            <w:tcW w:w="4820" w:type="dxa"/>
          </w:tcPr>
          <w:p w:rsidR="00D66BDE" w:rsidRDefault="00D66BDE" w:rsidP="00D66BDE">
            <w:pPr>
              <w:pStyle w:val="CTA---"/>
            </w:pPr>
            <w:r>
              <w:t>---Curtains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6303.19.90</w:t>
            </w:r>
          </w:p>
        </w:tc>
        <w:tc>
          <w:tcPr>
            <w:tcW w:w="4820" w:type="dxa"/>
          </w:tcPr>
          <w:p w:rsidR="00D66BDE" w:rsidRDefault="00D66BDE" w:rsidP="001441F0">
            <w:pPr>
              <w:pStyle w:val="CTA---"/>
              <w:keepNext/>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6303.91</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6303.91.10</w:t>
            </w:r>
          </w:p>
        </w:tc>
        <w:tc>
          <w:tcPr>
            <w:tcW w:w="4820" w:type="dxa"/>
          </w:tcPr>
          <w:p w:rsidR="00D66BDE" w:rsidRDefault="00D66BDE" w:rsidP="00D66BDE">
            <w:pPr>
              <w:pStyle w:val="CTA3a"/>
              <w:spacing w:before="120"/>
              <w:ind w:left="0" w:firstLine="22"/>
            </w:pPr>
            <w:r>
              <w:t>---Goods, as follows:</w:t>
            </w:r>
          </w:p>
          <w:p w:rsidR="00D66BDE" w:rsidRDefault="00CB15C0" w:rsidP="00D66BDE">
            <w:pPr>
              <w:pStyle w:val="CTA3a"/>
              <w:spacing w:before="60"/>
            </w:pPr>
            <w:r>
              <w:tab/>
            </w:r>
            <w:r w:rsidR="00D66BDE">
              <w:t>(a)</w:t>
            </w:r>
            <w:r w:rsidR="00D66BDE">
              <w:tab/>
              <w:t>bed valances (ruffles);</w:t>
            </w:r>
          </w:p>
          <w:p w:rsidR="00D66BDE" w:rsidRDefault="00CB15C0" w:rsidP="00D66BDE">
            <w:pPr>
              <w:pStyle w:val="CTA3a"/>
              <w:spacing w:before="60"/>
            </w:pPr>
            <w:r>
              <w:tab/>
            </w:r>
            <w:r w:rsidR="00D66BDE">
              <w:t>(b)</w:t>
            </w:r>
            <w:r w:rsidR="00D66BDE">
              <w:tab/>
              <w:t>curtains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6303.91.90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6303.92</w:t>
            </w:r>
          </w:p>
        </w:tc>
        <w:tc>
          <w:tcPr>
            <w:tcW w:w="4820" w:type="dxa"/>
          </w:tcPr>
          <w:p w:rsidR="00D66BDE" w:rsidRDefault="00D66BDE" w:rsidP="00D66BDE">
            <w:pPr>
              <w:pStyle w:val="CTA--"/>
            </w:pPr>
            <w:r>
              <w:t>--Of synthetic fibres: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6303.92.10</w:t>
            </w:r>
          </w:p>
        </w:tc>
        <w:tc>
          <w:tcPr>
            <w:tcW w:w="4820" w:type="dxa"/>
          </w:tcPr>
          <w:p w:rsidR="00D66BDE" w:rsidRDefault="00D66BDE" w:rsidP="00D66BDE">
            <w:pPr>
              <w:pStyle w:val="CTA---"/>
            </w:pPr>
            <w:r>
              <w:t>---Goods, as follows:</w:t>
            </w:r>
          </w:p>
          <w:p w:rsidR="00D66BDE" w:rsidRDefault="00CB15C0" w:rsidP="00D66BDE">
            <w:pPr>
              <w:pStyle w:val="CTA3a"/>
              <w:spacing w:before="60"/>
            </w:pPr>
            <w:r>
              <w:tab/>
            </w:r>
            <w:r w:rsidR="00D66BDE">
              <w:t>(a)</w:t>
            </w:r>
            <w:r w:rsidR="00D66BDE">
              <w:tab/>
              <w:t>bed valances (ruffles);</w:t>
            </w:r>
          </w:p>
          <w:p w:rsidR="00D66BDE" w:rsidRDefault="00CB15C0" w:rsidP="00D66BDE">
            <w:pPr>
              <w:pStyle w:val="CTA3a"/>
              <w:spacing w:before="60"/>
            </w:pPr>
            <w:r>
              <w:tab/>
            </w:r>
            <w:r w:rsidR="00D66BDE">
              <w:t>(b)</w:t>
            </w:r>
            <w:r w:rsidR="00D66BDE">
              <w:tab/>
              <w:t xml:space="preserve">curtains </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6303.92.90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8D7487">
            <w:pPr>
              <w:pStyle w:val="CTA--"/>
              <w:keepNext/>
              <w:keepLines/>
            </w:pPr>
            <w:r>
              <w:t>6303.99</w:t>
            </w:r>
          </w:p>
        </w:tc>
        <w:tc>
          <w:tcPr>
            <w:tcW w:w="4820" w:type="dxa"/>
          </w:tcPr>
          <w:p w:rsidR="00D66BDE" w:rsidRDefault="00D66BDE" w:rsidP="008D7487">
            <w:pPr>
              <w:pStyle w:val="CTA--"/>
              <w:keepNext/>
              <w:keepLines/>
            </w:pPr>
            <w:r>
              <w:t>--Of other textile materials:</w:t>
            </w:r>
          </w:p>
        </w:tc>
        <w:tc>
          <w:tcPr>
            <w:tcW w:w="1191" w:type="dxa"/>
          </w:tcPr>
          <w:p w:rsidR="00D66BDE" w:rsidRDefault="00D66BDE" w:rsidP="008D7487">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6303.99.10</w:t>
            </w:r>
          </w:p>
        </w:tc>
        <w:tc>
          <w:tcPr>
            <w:tcW w:w="4820" w:type="dxa"/>
          </w:tcPr>
          <w:p w:rsidR="00D66BDE" w:rsidRDefault="00D66BDE" w:rsidP="00D66BDE">
            <w:pPr>
              <w:pStyle w:val="CTA---"/>
            </w:pPr>
            <w:r>
              <w:t>---Goods, as follows:</w:t>
            </w:r>
          </w:p>
          <w:p w:rsidR="00D66BDE" w:rsidRDefault="00CB15C0" w:rsidP="00D66BDE">
            <w:pPr>
              <w:pStyle w:val="CTA3a"/>
              <w:spacing w:before="60"/>
            </w:pPr>
            <w:r>
              <w:tab/>
            </w:r>
            <w:r w:rsidR="00D66BDE">
              <w:t>(a)</w:t>
            </w:r>
            <w:r w:rsidR="00D66BDE">
              <w:tab/>
              <w:t>bed valances (ruffles);</w:t>
            </w:r>
          </w:p>
          <w:p w:rsidR="00D66BDE" w:rsidRDefault="00CB15C0" w:rsidP="00D66BDE">
            <w:pPr>
              <w:pStyle w:val="CTA3a"/>
              <w:spacing w:before="60"/>
            </w:pPr>
            <w:r>
              <w:tab/>
            </w:r>
            <w:r w:rsidR="00D66BDE">
              <w:t>(b)</w:t>
            </w:r>
            <w:r w:rsidR="00D66BDE">
              <w:tab/>
              <w:t>curtains</w:t>
            </w:r>
          </w:p>
        </w:tc>
        <w:tc>
          <w:tcPr>
            <w:tcW w:w="1191" w:type="dxa"/>
          </w:tcPr>
          <w:p w:rsidR="00D66BDE" w:rsidRDefault="00D66BDE" w:rsidP="002500C4">
            <w:pPr>
              <w:pStyle w:val="Tabletext"/>
            </w:pPr>
            <w:r>
              <w:t>37%</w:t>
            </w:r>
            <w:r>
              <w:br/>
              <w:t>DC:32%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34%</w:t>
            </w:r>
            <w:r>
              <w:br/>
              <w:t>DC:29%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31%</w:t>
            </w:r>
            <w:r>
              <w:br/>
              <w:t>DC:26%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28%</w:t>
            </w:r>
            <w:r>
              <w:br/>
              <w:t>DC:23%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25%</w:t>
            </w:r>
            <w:r>
              <w:br/>
              <w:t>DC:20%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17.5%</w:t>
            </w:r>
            <w:r>
              <w:br/>
              <w:t>DC:12.5%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5"/>
              </w:smartTagPr>
              <w:r>
                <w:t>1 January 2015</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6303.99.90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6304</w:t>
            </w:r>
          </w:p>
        </w:tc>
        <w:tc>
          <w:tcPr>
            <w:tcW w:w="4820" w:type="dxa"/>
          </w:tcPr>
          <w:p w:rsidR="00D66BDE" w:rsidRDefault="00D66BDE" w:rsidP="00D66BDE">
            <w:pPr>
              <w:pStyle w:val="CTACAPS"/>
            </w:pPr>
            <w:r>
              <w:t>OTHER FURNISHING ARTICLES, EXCLUDING THOSE OF 9404:</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6304.1</w:t>
            </w:r>
          </w:p>
        </w:tc>
        <w:tc>
          <w:tcPr>
            <w:tcW w:w="4820" w:type="dxa"/>
          </w:tcPr>
          <w:p w:rsidR="00D66BDE" w:rsidRDefault="00D66BDE" w:rsidP="00D66BDE">
            <w:pPr>
              <w:pStyle w:val="CTA-"/>
            </w:pPr>
            <w:r>
              <w:t>-Bedspreads: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6304.11.00</w:t>
            </w:r>
          </w:p>
        </w:tc>
        <w:tc>
          <w:tcPr>
            <w:tcW w:w="4820" w:type="dxa"/>
          </w:tcPr>
          <w:p w:rsidR="00D66BDE" w:rsidRDefault="00D66BDE" w:rsidP="00D66BDE">
            <w:pPr>
              <w:pStyle w:val="CTA--"/>
            </w:pPr>
            <w:r>
              <w:t>--Knitted or crocheted</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6304.19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6304.19.10</w:t>
            </w:r>
          </w:p>
        </w:tc>
        <w:tc>
          <w:tcPr>
            <w:tcW w:w="4820" w:type="dxa"/>
          </w:tcPr>
          <w:p w:rsidR="00D66BDE" w:rsidRDefault="00D66BDE" w:rsidP="00D66BDE">
            <w:pPr>
              <w:pStyle w:val="CTA3a"/>
              <w:spacing w:before="120"/>
              <w:ind w:left="0" w:firstLine="22"/>
            </w:pPr>
            <w:r>
              <w:t>---Bedspreads, as follows:</w:t>
            </w:r>
          </w:p>
          <w:p w:rsidR="00D66BDE" w:rsidRDefault="00CB15C0" w:rsidP="00D66BDE">
            <w:pPr>
              <w:pStyle w:val="CTA3a"/>
              <w:spacing w:before="60"/>
            </w:pPr>
            <w:r>
              <w:tab/>
            </w:r>
            <w:r w:rsidR="00D66BDE">
              <w:t>(a)</w:t>
            </w:r>
            <w:r w:rsidR="00D66BDE">
              <w:tab/>
            </w:r>
            <w:smartTag w:uri="urn:schemas-microsoft-com:office:smarttags" w:element="City">
              <w:smartTag w:uri="urn:schemas-microsoft-com:office:smarttags" w:element="place">
                <w:r w:rsidR="00D66BDE">
                  <w:t>alhambra</w:t>
                </w:r>
              </w:smartTag>
            </w:smartTag>
            <w:r w:rsidR="00D66BDE">
              <w:t>;</w:t>
            </w:r>
          </w:p>
          <w:p w:rsidR="00D66BDE" w:rsidRDefault="00CB15C0" w:rsidP="00D66BDE">
            <w:pPr>
              <w:pStyle w:val="CTA3a"/>
              <w:spacing w:before="60"/>
            </w:pPr>
            <w:r>
              <w:tab/>
            </w:r>
            <w:r w:rsidR="00D66BDE">
              <w:t>(b)</w:t>
            </w:r>
            <w:r w:rsidR="00D66BDE">
              <w:tab/>
              <w:t>dimity;</w:t>
            </w:r>
          </w:p>
          <w:p w:rsidR="00D66BDE" w:rsidRDefault="00CB15C0" w:rsidP="00D66BDE">
            <w:pPr>
              <w:pStyle w:val="CTA3a"/>
              <w:spacing w:before="60"/>
            </w:pPr>
            <w:r>
              <w:tab/>
            </w:r>
            <w:r w:rsidR="00D66BDE">
              <w:t>(c)</w:t>
            </w:r>
            <w:r w:rsidR="00D66BDE">
              <w:tab/>
              <w:t>grecian;</w:t>
            </w:r>
          </w:p>
          <w:p w:rsidR="00D66BDE" w:rsidRDefault="00CB15C0" w:rsidP="00D66BDE">
            <w:pPr>
              <w:pStyle w:val="CTA3a"/>
              <w:spacing w:before="60"/>
            </w:pPr>
            <w:r>
              <w:tab/>
            </w:r>
            <w:r w:rsidR="00D66BDE">
              <w:t>(d)</w:t>
            </w:r>
            <w:r w:rsidR="00D66BDE">
              <w:tab/>
              <w:t>honeycomb;</w:t>
            </w:r>
          </w:p>
          <w:p w:rsidR="00D66BDE" w:rsidRDefault="00CB15C0" w:rsidP="00D66BDE">
            <w:pPr>
              <w:pStyle w:val="CTA3a"/>
              <w:spacing w:before="60"/>
            </w:pPr>
            <w:r>
              <w:tab/>
            </w:r>
            <w:r w:rsidR="00D66BDE">
              <w:t>(e)</w:t>
            </w:r>
            <w:r w:rsidR="00D66BDE">
              <w:tab/>
              <w:t>marcella</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6304.19.90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6304.91.00</w:t>
            </w:r>
          </w:p>
        </w:tc>
        <w:tc>
          <w:tcPr>
            <w:tcW w:w="4820" w:type="dxa"/>
          </w:tcPr>
          <w:p w:rsidR="00D66BDE" w:rsidRDefault="00D66BDE" w:rsidP="00D66BDE">
            <w:pPr>
              <w:pStyle w:val="CTA--"/>
            </w:pPr>
            <w:r>
              <w:t>--Knitted or crocheted</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6304.92.00</w:t>
            </w:r>
          </w:p>
        </w:tc>
        <w:tc>
          <w:tcPr>
            <w:tcW w:w="4820" w:type="dxa"/>
          </w:tcPr>
          <w:p w:rsidR="00D66BDE" w:rsidRDefault="00D66BDE" w:rsidP="00D66BDE">
            <w:pPr>
              <w:pStyle w:val="CTA--"/>
            </w:pPr>
            <w:r>
              <w:t>--Not knitted or crocheted, of cotton</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6304.93.00</w:t>
            </w:r>
          </w:p>
        </w:tc>
        <w:tc>
          <w:tcPr>
            <w:tcW w:w="4820" w:type="dxa"/>
          </w:tcPr>
          <w:p w:rsidR="00D66BDE" w:rsidRDefault="00D66BDE" w:rsidP="00D66BDE">
            <w:pPr>
              <w:pStyle w:val="CTA--"/>
            </w:pPr>
            <w:r>
              <w:t>--Not knitted or crocheted, of synthetic fibres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6304.99.00</w:t>
            </w:r>
          </w:p>
        </w:tc>
        <w:tc>
          <w:tcPr>
            <w:tcW w:w="4820" w:type="dxa"/>
          </w:tcPr>
          <w:p w:rsidR="00D66BDE" w:rsidRDefault="00D66BDE" w:rsidP="00D66BDE">
            <w:pPr>
              <w:pStyle w:val="CTA--"/>
            </w:pPr>
            <w:r>
              <w:t>--Not knitted or crocheted, of other textile materials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6305</w:t>
            </w:r>
          </w:p>
        </w:tc>
        <w:tc>
          <w:tcPr>
            <w:tcW w:w="4820" w:type="dxa"/>
          </w:tcPr>
          <w:p w:rsidR="00D66BDE" w:rsidRDefault="00D66BDE" w:rsidP="00D66BDE">
            <w:pPr>
              <w:pStyle w:val="CTACAPS"/>
            </w:pPr>
            <w:r>
              <w:t>SACKS AND BAGS, OF A KIND USED FOR THE PACKING OF GOODS: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6305.10.00</w:t>
            </w:r>
          </w:p>
        </w:tc>
        <w:tc>
          <w:tcPr>
            <w:tcW w:w="4820" w:type="dxa"/>
          </w:tcPr>
          <w:p w:rsidR="00D66BDE" w:rsidRDefault="00D66BDE" w:rsidP="00D66BDE">
            <w:pPr>
              <w:pStyle w:val="CTA-"/>
            </w:pPr>
            <w:r>
              <w:t>-Of jute or of other textile bast fibres of 5303</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6305.20.00</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w:t>
            </w:r>
          </w:p>
        </w:tc>
        <w:tc>
          <w:tcPr>
            <w:tcW w:w="4820" w:type="dxa"/>
          </w:tcPr>
          <w:p w:rsidR="00D66BDE" w:rsidRDefault="00D66BDE" w:rsidP="00D66BDE">
            <w:pPr>
              <w:pStyle w:val="CTA-"/>
            </w:pPr>
            <w:r>
              <w:t>-Of man-made textile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6305.32.00</w:t>
            </w:r>
          </w:p>
        </w:tc>
        <w:tc>
          <w:tcPr>
            <w:tcW w:w="4820" w:type="dxa"/>
          </w:tcPr>
          <w:p w:rsidR="00D66BDE" w:rsidRDefault="00D66BDE" w:rsidP="00D66BDE">
            <w:pPr>
              <w:pStyle w:val="CTA--"/>
            </w:pPr>
            <w:r>
              <w:t xml:space="preserve">--Flexible intermediate bulk containers </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6305.33</w:t>
            </w:r>
          </w:p>
        </w:tc>
        <w:tc>
          <w:tcPr>
            <w:tcW w:w="4820" w:type="dxa"/>
          </w:tcPr>
          <w:p w:rsidR="00D66BDE" w:rsidRDefault="00D66BDE" w:rsidP="00D66BDE">
            <w:pPr>
              <w:pStyle w:val="CTA--"/>
            </w:pPr>
            <w:r>
              <w:t>--Other, of polyethylene or polypropylene strip or the like:</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6305.33.10</w:t>
            </w:r>
          </w:p>
        </w:tc>
        <w:tc>
          <w:tcPr>
            <w:tcW w:w="4820" w:type="dxa"/>
          </w:tcPr>
          <w:p w:rsidR="00D66BDE" w:rsidRDefault="00D66BDE" w:rsidP="00D66BDE">
            <w:pPr>
              <w:pStyle w:val="CTA---"/>
            </w:pPr>
            <w:r>
              <w:t>---Woolpacks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6305.33.90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6305.39.10</w:t>
            </w:r>
          </w:p>
        </w:tc>
        <w:tc>
          <w:tcPr>
            <w:tcW w:w="4820" w:type="dxa"/>
          </w:tcPr>
          <w:p w:rsidR="00D66BDE" w:rsidRDefault="00D66BDE" w:rsidP="00D66BDE">
            <w:pPr>
              <w:pStyle w:val="CTA---"/>
            </w:pPr>
            <w:r>
              <w:t>---Woolpacks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6305.39.90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23%</w:t>
            </w:r>
            <w:r>
              <w:br/>
              <w:t>DC:18%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19%</w:t>
            </w:r>
            <w:r>
              <w:br/>
              <w:t>DC:14%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17%</w:t>
            </w:r>
            <w:r>
              <w:br/>
              <w:t>DC:12%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6305.90.00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Free</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Change w:id="16">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6306</w:t>
            </w:r>
          </w:p>
        </w:tc>
        <w:tc>
          <w:tcPr>
            <w:tcW w:w="4820" w:type="dxa"/>
          </w:tcPr>
          <w:p w:rsidR="00D66BDE" w:rsidRDefault="00D66BDE" w:rsidP="00D66BDE">
            <w:pPr>
              <w:pStyle w:val="CTACAPS"/>
            </w:pPr>
            <w:r>
              <w:t>TARPAULINS, AWNINGS AND SUNBLINDS; TENTS; SAILS FOR BOATS, SAILBOARDS OR LANDCRAFT; CAMPING GOODS: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6306.1</w:t>
            </w:r>
          </w:p>
        </w:tc>
        <w:tc>
          <w:tcPr>
            <w:tcW w:w="4820" w:type="dxa"/>
          </w:tcPr>
          <w:p w:rsidR="00D66BDE" w:rsidRDefault="00D66BDE" w:rsidP="00D66BDE">
            <w:pPr>
              <w:pStyle w:val="CTA-"/>
            </w:pPr>
            <w:r>
              <w:t>-Tarpaulins, awnings and sunblinds: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6306.12.00</w:t>
            </w:r>
          </w:p>
        </w:tc>
        <w:tc>
          <w:tcPr>
            <w:tcW w:w="4820" w:type="dxa"/>
          </w:tcPr>
          <w:p w:rsidR="00D66BDE" w:rsidRDefault="00D66BDE" w:rsidP="00D66BDE">
            <w:pPr>
              <w:pStyle w:val="CTA--"/>
            </w:pPr>
            <w:r>
              <w:t>--Of synthetic fibres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6306.19.00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6306.2</w:t>
            </w:r>
          </w:p>
        </w:tc>
        <w:tc>
          <w:tcPr>
            <w:tcW w:w="4820" w:type="dxa"/>
          </w:tcPr>
          <w:p w:rsidR="00D66BDE" w:rsidRDefault="00D66BDE" w:rsidP="00D66BDE">
            <w:pPr>
              <w:pStyle w:val="CTA-"/>
            </w:pPr>
            <w:r>
              <w:t>-Tents: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6306.22.00</w:t>
            </w:r>
          </w:p>
        </w:tc>
        <w:tc>
          <w:tcPr>
            <w:tcW w:w="4820" w:type="dxa"/>
          </w:tcPr>
          <w:p w:rsidR="00D66BDE" w:rsidRDefault="00D66BDE" w:rsidP="00D66BDE">
            <w:pPr>
              <w:pStyle w:val="CTA--"/>
            </w:pPr>
            <w:r>
              <w:t>--Of synthetic fibres</w:t>
            </w:r>
          </w:p>
        </w:tc>
        <w:tc>
          <w:tcPr>
            <w:tcW w:w="1191" w:type="dxa"/>
          </w:tcPr>
          <w:p w:rsidR="00D66BDE" w:rsidRDefault="00D66BDE" w:rsidP="002500C4">
            <w:pPr>
              <w:pStyle w:val="Tabletext"/>
            </w:pPr>
            <w:r>
              <w:t>15%</w:t>
            </w:r>
            <w:r>
              <w:br/>
              <w:t>DC:10%</w:t>
            </w:r>
            <w:r>
              <w:br/>
              <w:t>CA:7.5%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r>
              <w:br/>
              <w:t>CA:5.5%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r>
              <w:br/>
              <w:t>CA:4.5%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r>
              <w:br/>
              <w:t>CA:3.5%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r>
              <w:br/>
              <w:t>CA:2.5%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r>
              <w:br/>
              <w:t>CA:Free</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6306.29.00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15%</w:t>
            </w:r>
            <w:r>
              <w:br/>
              <w:t>DC:10%</w:t>
            </w:r>
            <w:r>
              <w:br/>
              <w:t>CA:7.5%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r>
              <w:br/>
              <w:t>CA:5.5%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r>
              <w:br/>
              <w:t>CA:4.5%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r>
              <w:br/>
              <w:t>CA:3.5%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r>
              <w:br/>
              <w:t>CA:2.5%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r>
              <w:br/>
              <w:t>CA:Free</w:t>
            </w:r>
          </w:p>
        </w:tc>
      </w:tr>
      <w:tr w:rsidR="00D66BDE">
        <w:tblPrEx>
          <w:tblCellMar>
            <w:top w:w="0" w:type="dxa"/>
            <w:bottom w:w="0" w:type="dxa"/>
          </w:tblCellMar>
        </w:tblPrEx>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r>
              <w:br/>
              <w:t>CA:Free</w:t>
            </w:r>
          </w:p>
        </w:tc>
      </w:tr>
      <w:tr w:rsidR="00425129" w:rsidDel="00425129" w:rsidTr="00364BE4">
        <w:tblPrEx>
          <w:tblCellMar>
            <w:top w:w="0" w:type="dxa"/>
            <w:bottom w:w="0" w:type="dxa"/>
          </w:tblCellMar>
        </w:tblPrEx>
        <w:trPr>
          <w:cantSplit/>
          <w:trHeight w:val="209"/>
        </w:trPr>
        <w:tc>
          <w:tcPr>
            <w:tcW w:w="1134" w:type="dxa"/>
          </w:tcPr>
          <w:p w:rsidR="00425129" w:rsidDel="00425129" w:rsidRDefault="00425129" w:rsidP="001441F0">
            <w:pPr>
              <w:pStyle w:val="CTA-"/>
              <w:keepNext/>
            </w:pPr>
            <w:r>
              <w:t>6306.30.00</w:t>
            </w:r>
          </w:p>
        </w:tc>
        <w:tc>
          <w:tcPr>
            <w:tcW w:w="4820" w:type="dxa"/>
          </w:tcPr>
          <w:p w:rsidR="00425129" w:rsidDel="00425129" w:rsidRDefault="00425129" w:rsidP="001441F0">
            <w:pPr>
              <w:pStyle w:val="CTA-"/>
              <w:keepNext/>
            </w:pPr>
            <w:r>
              <w:t>-Sails</w:t>
            </w:r>
          </w:p>
        </w:tc>
        <w:tc>
          <w:tcPr>
            <w:tcW w:w="1191" w:type="dxa"/>
          </w:tcPr>
          <w:p w:rsidR="00425129" w:rsidDel="00425129" w:rsidRDefault="00425129" w:rsidP="002500C4">
            <w:pPr>
              <w:pStyle w:val="Tabletext"/>
            </w:pPr>
            <w:r>
              <w:t>5%</w:t>
            </w:r>
          </w:p>
        </w:tc>
      </w:tr>
      <w:tr w:rsidR="00425129" w:rsidDel="00425129" w:rsidTr="00364BE4">
        <w:tblPrEx>
          <w:tblCellMar>
            <w:top w:w="0" w:type="dxa"/>
            <w:bottom w:w="0" w:type="dxa"/>
          </w:tblCellMar>
        </w:tblPrEx>
        <w:trPr>
          <w:cantSplit/>
          <w:trHeight w:val="209"/>
        </w:trPr>
        <w:tc>
          <w:tcPr>
            <w:tcW w:w="1134" w:type="dxa"/>
          </w:tcPr>
          <w:p w:rsidR="00425129" w:rsidDel="00425129" w:rsidRDefault="00425129" w:rsidP="00425129">
            <w:pPr>
              <w:pStyle w:val="CTA-"/>
            </w:pPr>
            <w:r>
              <w:t>6306.40.00</w:t>
            </w:r>
          </w:p>
        </w:tc>
        <w:tc>
          <w:tcPr>
            <w:tcW w:w="4820" w:type="dxa"/>
          </w:tcPr>
          <w:p w:rsidR="00425129" w:rsidDel="00425129" w:rsidRDefault="00425129" w:rsidP="00425129">
            <w:pPr>
              <w:pStyle w:val="CTA-"/>
            </w:pPr>
            <w:r>
              <w:noBreakHyphen/>
              <w:t>Pneumatic mattresses</w:t>
            </w:r>
          </w:p>
        </w:tc>
        <w:tc>
          <w:tcPr>
            <w:tcW w:w="1191" w:type="dxa"/>
          </w:tcPr>
          <w:p w:rsidR="00425129" w:rsidDel="00425129" w:rsidRDefault="00425129" w:rsidP="00425129">
            <w:pPr>
              <w:pStyle w:val="Tabletext"/>
            </w:pPr>
            <w:r>
              <w:t>7.5%</w:t>
            </w:r>
            <w:r>
              <w:br/>
              <w:t>DC:2.5%</w:t>
            </w:r>
          </w:p>
        </w:tc>
      </w:tr>
      <w:tr w:rsidR="00425129" w:rsidDel="00425129" w:rsidTr="00364BE4">
        <w:tblPrEx>
          <w:tblCellMar>
            <w:top w:w="0" w:type="dxa"/>
            <w:bottom w:w="0" w:type="dxa"/>
          </w:tblCellMar>
        </w:tblPrEx>
        <w:trPr>
          <w:cantSplit/>
          <w:trHeight w:val="209"/>
        </w:trPr>
        <w:tc>
          <w:tcPr>
            <w:tcW w:w="1134" w:type="dxa"/>
          </w:tcPr>
          <w:p w:rsidR="00425129" w:rsidDel="00425129" w:rsidRDefault="00425129" w:rsidP="00D66BDE">
            <w:pPr>
              <w:pStyle w:val="CTA-"/>
            </w:pPr>
          </w:p>
        </w:tc>
        <w:tc>
          <w:tcPr>
            <w:tcW w:w="4820" w:type="dxa"/>
          </w:tcPr>
          <w:p w:rsidR="00425129" w:rsidDel="00425129" w:rsidRDefault="00425129" w:rsidP="00425129">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425129" w:rsidDel="00425129" w:rsidRDefault="00425129" w:rsidP="00425129">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6306.91.00</w:t>
            </w:r>
          </w:p>
        </w:tc>
        <w:tc>
          <w:tcPr>
            <w:tcW w:w="4820" w:type="dxa"/>
          </w:tcPr>
          <w:p w:rsidR="00D66BDE" w:rsidRDefault="00D66BDE" w:rsidP="00D66BDE">
            <w:pPr>
              <w:pStyle w:val="CTA--"/>
            </w:pPr>
            <w:r>
              <w:t>--Of cotton</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6306.99.00</w:t>
            </w:r>
          </w:p>
        </w:tc>
        <w:tc>
          <w:tcPr>
            <w:tcW w:w="4820" w:type="dxa"/>
          </w:tcPr>
          <w:p w:rsidR="00D66BDE" w:rsidRDefault="00D66BDE" w:rsidP="00D66BDE">
            <w:pPr>
              <w:pStyle w:val="CTA--"/>
            </w:pPr>
            <w:r>
              <w:t>--Of other textile materials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441F0">
            <w:pPr>
              <w:pStyle w:val="CTACAPS"/>
              <w:keepNext/>
            </w:pPr>
            <w:r>
              <w:t>6307</w:t>
            </w:r>
          </w:p>
        </w:tc>
        <w:tc>
          <w:tcPr>
            <w:tcW w:w="4820" w:type="dxa"/>
          </w:tcPr>
          <w:p w:rsidR="00D66BDE" w:rsidRDefault="00D66BDE" w:rsidP="001441F0">
            <w:pPr>
              <w:pStyle w:val="CTACAPS"/>
              <w:keepNext/>
            </w:pPr>
            <w:r>
              <w:t>OTHER MADE UP ARTICLES, INCLUDING DRESS PATTERNS: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6307.10</w:t>
            </w:r>
          </w:p>
        </w:tc>
        <w:tc>
          <w:tcPr>
            <w:tcW w:w="4820" w:type="dxa"/>
          </w:tcPr>
          <w:p w:rsidR="00D66BDE" w:rsidRDefault="00D66BDE" w:rsidP="001441F0">
            <w:pPr>
              <w:pStyle w:val="CTA-"/>
              <w:keepNext/>
            </w:pPr>
            <w:r>
              <w:t>-Floor-cloths, dish-cloths, dusters and similar cleaning cloths: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6307.10.10</w:t>
            </w:r>
          </w:p>
        </w:tc>
        <w:tc>
          <w:tcPr>
            <w:tcW w:w="4820" w:type="dxa"/>
          </w:tcPr>
          <w:p w:rsidR="00D66BDE" w:rsidRDefault="00D66BDE" w:rsidP="001441F0">
            <w:pPr>
              <w:pStyle w:val="CTA---"/>
              <w:keepNext/>
            </w:pPr>
            <w:r>
              <w:t>---Knitted or crocheted</w:t>
            </w:r>
          </w:p>
        </w:tc>
        <w:tc>
          <w:tcPr>
            <w:tcW w:w="1191" w:type="dxa"/>
          </w:tcPr>
          <w:p w:rsidR="00D66BDE" w:rsidRDefault="00D66BDE" w:rsidP="002500C4">
            <w:pPr>
              <w:pStyle w:val="Tabletext"/>
            </w:pPr>
            <w:r>
              <w:t>15%</w:t>
            </w:r>
            <w:r>
              <w:br/>
              <w:t>DC:10%</w:t>
            </w:r>
            <w:r>
              <w:br/>
              <w:t>CA:5%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r>
              <w:br/>
              <w:t>CA:3%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r>
              <w:br/>
              <w:t>CA:2%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r>
              <w:br/>
              <w:t>CA:1%</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r>
              <w:br/>
              <w:t>CA:Free</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r>
              <w:br/>
              <w:t>CA:Free</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6307.10.20</w:t>
            </w:r>
          </w:p>
        </w:tc>
        <w:tc>
          <w:tcPr>
            <w:tcW w:w="4820" w:type="dxa"/>
          </w:tcPr>
          <w:p w:rsidR="00D66BDE" w:rsidRDefault="00D66BDE" w:rsidP="00D66BDE">
            <w:pPr>
              <w:pStyle w:val="CTA---"/>
            </w:pPr>
            <w:r>
              <w:t>---Articles of felt</w:t>
            </w:r>
          </w:p>
        </w:tc>
        <w:tc>
          <w:tcPr>
            <w:tcW w:w="1191" w:type="dxa"/>
          </w:tcPr>
          <w:p w:rsidR="00D66BDE" w:rsidRDefault="00D66BDE" w:rsidP="002500C4">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6307.10.30</w:t>
            </w:r>
          </w:p>
        </w:tc>
        <w:tc>
          <w:tcPr>
            <w:tcW w:w="4820" w:type="dxa"/>
          </w:tcPr>
          <w:p w:rsidR="00D66BDE" w:rsidRDefault="00D66BDE" w:rsidP="00D66BDE">
            <w:pPr>
              <w:pStyle w:val="CTA---"/>
            </w:pPr>
            <w:r>
              <w:t>---Nonwovens</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6307.10.90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6307.20.00</w:t>
            </w:r>
          </w:p>
        </w:tc>
        <w:tc>
          <w:tcPr>
            <w:tcW w:w="4820" w:type="dxa"/>
          </w:tcPr>
          <w:p w:rsidR="00D66BDE" w:rsidRDefault="00D66BDE" w:rsidP="00D66BDE">
            <w:pPr>
              <w:pStyle w:val="CTA-"/>
            </w:pPr>
            <w:r>
              <w:t>-Life-jackets and life-belts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keepNex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6307.90.10</w:t>
            </w:r>
          </w:p>
        </w:tc>
        <w:tc>
          <w:tcPr>
            <w:tcW w:w="4820" w:type="dxa"/>
          </w:tcPr>
          <w:p w:rsidR="00D66BDE" w:rsidRDefault="00D66BDE" w:rsidP="00D66BDE">
            <w:pPr>
              <w:pStyle w:val="CTA---"/>
            </w:pPr>
            <w:r>
              <w:t>---Knitted or crocheted articles, as follows:</w:t>
            </w:r>
          </w:p>
          <w:p w:rsidR="00D66BDE" w:rsidRDefault="00D66BDE" w:rsidP="00D66BDE">
            <w:pPr>
              <w:pStyle w:val="CTA3a"/>
              <w:spacing w:before="60"/>
            </w:pPr>
            <w:r>
              <w:t>(a)</w:t>
            </w:r>
            <w:r>
              <w:tab/>
              <w:t>consisting of textile materials combined with rubber threads;</w:t>
            </w:r>
          </w:p>
          <w:p w:rsidR="00D66BDE" w:rsidRDefault="00D66BDE" w:rsidP="00D66BDE">
            <w:pPr>
              <w:pStyle w:val="CTA3a"/>
              <w:spacing w:before="60"/>
            </w:pPr>
            <w:r>
              <w:t>(b)</w:t>
            </w:r>
            <w:r>
              <w:tab/>
              <w:t>impregnated, coated, covered or laminated with rubber or made with textile thread impregnated, coated or covered with rubber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8D7487">
            <w:pPr>
              <w:pStyle w:val="CTAright"/>
              <w:keepNext/>
              <w:keepLines/>
              <w:jc w:val="left"/>
            </w:pPr>
          </w:p>
        </w:tc>
        <w:tc>
          <w:tcPr>
            <w:tcW w:w="4820" w:type="dxa"/>
          </w:tcPr>
          <w:p w:rsidR="00D66BDE" w:rsidRDefault="00D66BDE" w:rsidP="008D7487">
            <w:pPr>
              <w:pStyle w:val="CTAright"/>
              <w:keepNext/>
              <w:keepLines/>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8D7487">
            <w:pPr>
              <w:pStyle w:val="Tabletext"/>
              <w:keepNext/>
              <w:keepLines/>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6307.90.2</w:t>
            </w:r>
          </w:p>
        </w:tc>
        <w:tc>
          <w:tcPr>
            <w:tcW w:w="4820" w:type="dxa"/>
          </w:tcPr>
          <w:p w:rsidR="00D66BDE" w:rsidRDefault="00D66BDE" w:rsidP="00D66BDE">
            <w:pPr>
              <w:pStyle w:val="CTA---"/>
            </w:pPr>
            <w:r>
              <w:t>---Knitted or crocheted articles, NSA:</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6307.90.21</w:t>
            </w:r>
          </w:p>
        </w:tc>
        <w:tc>
          <w:tcPr>
            <w:tcW w:w="4820" w:type="dxa"/>
          </w:tcPr>
          <w:p w:rsidR="00D66BDE" w:rsidRDefault="00D66BDE" w:rsidP="00D66BDE">
            <w:pPr>
              <w:pStyle w:val="CTA----"/>
            </w:pPr>
            <w:r>
              <w:t>----Ornamental trimmings in the piece</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6307.90.29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6307.90.30</w:t>
            </w:r>
          </w:p>
        </w:tc>
        <w:tc>
          <w:tcPr>
            <w:tcW w:w="4820" w:type="dxa"/>
          </w:tcPr>
          <w:p w:rsidR="00D66BDE" w:rsidRDefault="00D66BDE" w:rsidP="00D66BDE">
            <w:pPr>
              <w:pStyle w:val="CTA---"/>
            </w:pPr>
            <w:r>
              <w:t>---Articles of felt</w:t>
            </w:r>
          </w:p>
        </w:tc>
        <w:tc>
          <w:tcPr>
            <w:tcW w:w="1191" w:type="dxa"/>
          </w:tcPr>
          <w:p w:rsidR="00D66BDE" w:rsidRDefault="00D66BDE" w:rsidP="002500C4">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6307.90.40</w:t>
            </w:r>
          </w:p>
        </w:tc>
        <w:tc>
          <w:tcPr>
            <w:tcW w:w="4820" w:type="dxa"/>
          </w:tcPr>
          <w:p w:rsidR="00D66BDE" w:rsidRDefault="00D66BDE" w:rsidP="00D66BDE">
            <w:pPr>
              <w:pStyle w:val="CTA---"/>
            </w:pPr>
            <w:r>
              <w:t>---Nonwovens</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6307.90.91</w:t>
            </w:r>
          </w:p>
        </w:tc>
        <w:tc>
          <w:tcPr>
            <w:tcW w:w="4820" w:type="dxa"/>
          </w:tcPr>
          <w:p w:rsidR="00D66BDE" w:rsidRDefault="00D66BDE" w:rsidP="00D66BDE">
            <w:pPr>
              <w:pStyle w:val="CTA----"/>
            </w:pPr>
            <w:r>
              <w:t>----Flags</w:t>
            </w:r>
          </w:p>
        </w:tc>
        <w:tc>
          <w:tcPr>
            <w:tcW w:w="1191" w:type="dxa"/>
          </w:tcPr>
          <w:p w:rsidR="00D66BDE" w:rsidRDefault="00D66BDE" w:rsidP="002500C4">
            <w:pPr>
              <w:pStyle w:val="Tabletext"/>
            </w:pPr>
            <w:r>
              <w:t>15%</w:t>
            </w:r>
            <w:r>
              <w:br/>
              <w:t>DC:10%</w:t>
            </w:r>
            <w:r>
              <w:br/>
              <w:t>CA:4%</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r>
              <w:br/>
              <w:t>CA:2%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r>
              <w:br/>
              <w:t>CA:1%</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r>
              <w:br/>
              <w:t>CA:Free</w:t>
            </w:r>
          </w:p>
        </w:tc>
      </w:tr>
      <w:tr w:rsidR="00D66BDE">
        <w:tblPrEx>
          <w:tblCellMar>
            <w:top w:w="0" w:type="dxa"/>
            <w:bottom w:w="0" w:type="dxa"/>
          </w:tblCellMar>
        </w:tblPrEx>
        <w:tc>
          <w:tcPr>
            <w:tcW w:w="1134" w:type="dxa"/>
          </w:tcPr>
          <w:p w:rsidR="00D66BDE" w:rsidRDefault="00D66BDE" w:rsidP="008D7487">
            <w:pPr>
              <w:pStyle w:val="CTAright"/>
              <w:keepNext/>
              <w:keepLines/>
              <w:jc w:val="left"/>
            </w:pPr>
          </w:p>
        </w:tc>
        <w:tc>
          <w:tcPr>
            <w:tcW w:w="4820" w:type="dxa"/>
          </w:tcPr>
          <w:p w:rsidR="00D66BDE" w:rsidRDefault="00D66BDE" w:rsidP="008D7487">
            <w:pPr>
              <w:pStyle w:val="CTAright"/>
              <w:keepNext/>
              <w:keepLines/>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8D7487">
            <w:pPr>
              <w:pStyle w:val="Tabletext"/>
              <w:keepNext/>
              <w:keepLines/>
            </w:pPr>
            <w:r>
              <w:t>7.5%</w:t>
            </w:r>
            <w:r>
              <w:br/>
              <w:t>DC:2.5%</w:t>
            </w:r>
            <w:r>
              <w:br/>
              <w:t>CA:Free</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6307.90.99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ActHead4"/>
      </w:pPr>
      <w:bookmarkStart w:id="17" w:name="_Toc258836317"/>
      <w:r>
        <w:rPr>
          <w:rStyle w:val="CharSubdNo"/>
        </w:rPr>
        <w:t>Sub-Chapter II</w:t>
      </w:r>
      <w:r>
        <w:t>—</w:t>
      </w:r>
      <w:r>
        <w:rPr>
          <w:rStyle w:val="CharSubdText"/>
        </w:rPr>
        <w:t>Sets</w:t>
      </w:r>
      <w:bookmarkEnd w:id="17"/>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6308.00.00</w:t>
            </w:r>
          </w:p>
        </w:tc>
        <w:tc>
          <w:tcPr>
            <w:tcW w:w="4820" w:type="dxa"/>
          </w:tcPr>
          <w:p w:rsidR="00D66BDE" w:rsidRDefault="00D66BDE" w:rsidP="00D66BDE">
            <w:pPr>
              <w:pStyle w:val="CTACAPS"/>
            </w:pPr>
            <w:r>
              <w:t xml:space="preserve">SETS CONSISTING OF WOVEN FABRIC AND YARN, WHETHER OR NOT WITH ACCESSORIES, FOR MAKING UP INTO RUGS, TAPESTRIES, EMBROIDERED TABLE CLOTHS OR SERVIETTES, OR SIMILAR TEXTILE ARTICLES, PUT UP IN PACKINGS FOR RETAIL </w:t>
            </w:r>
            <w:smartTag w:uri="urn:schemas-microsoft-com:office:smarttags" w:element="City">
              <w:smartTag w:uri="urn:schemas-microsoft-com:office:smarttags" w:element="place">
                <w:r>
                  <w:t>SALE</w:t>
                </w:r>
              </w:smartTag>
            </w:smartTag>
          </w:p>
        </w:tc>
        <w:tc>
          <w:tcPr>
            <w:tcW w:w="1191" w:type="dxa"/>
          </w:tcPr>
          <w:p w:rsidR="00D66BDE" w:rsidRDefault="00D66BDE" w:rsidP="002500C4">
            <w:pPr>
              <w:pStyle w:val="Tabletext"/>
            </w:pPr>
            <w:r>
              <w:t>Free</w:t>
            </w:r>
          </w:p>
        </w:tc>
      </w:tr>
    </w:tbl>
    <w:p w:rsidR="00D66BDE" w:rsidRDefault="00D66BDE" w:rsidP="00D66BDE">
      <w:pPr>
        <w:pStyle w:val="ActHead4"/>
      </w:pPr>
      <w:bookmarkStart w:id="18" w:name="_Toc258836318"/>
      <w:r>
        <w:rPr>
          <w:rStyle w:val="CharSubdNo"/>
        </w:rPr>
        <w:t>Sub-Chapter III</w:t>
      </w:r>
      <w:r>
        <w:t>—</w:t>
      </w:r>
      <w:r>
        <w:rPr>
          <w:rStyle w:val="CharSubdText"/>
        </w:rPr>
        <w:t>Worn clothing and worn textile articles; rags</w:t>
      </w:r>
      <w:bookmarkEnd w:id="18"/>
    </w:p>
    <w:p w:rsidR="00D66BDE" w:rsidRDefault="00D66BDE" w:rsidP="00D66BDE">
      <w:pPr>
        <w:pStyle w:val="Table"/>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keepNext/>
              <w:keepLines/>
            </w:pPr>
            <w:r>
              <w:t>6309.00.00</w:t>
            </w:r>
          </w:p>
        </w:tc>
        <w:tc>
          <w:tcPr>
            <w:tcW w:w="4820" w:type="dxa"/>
          </w:tcPr>
          <w:p w:rsidR="00D66BDE" w:rsidRDefault="00D66BDE" w:rsidP="00D66BDE">
            <w:pPr>
              <w:pStyle w:val="CTACAPS"/>
              <w:keepNext/>
              <w:keepLines/>
            </w:pPr>
            <w:r>
              <w:t>WORN CLOTHING AND OTHER WORN ARTICLES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CAPS"/>
            </w:pPr>
            <w:r>
              <w:t>6310</w:t>
            </w:r>
          </w:p>
        </w:tc>
        <w:tc>
          <w:tcPr>
            <w:tcW w:w="4820" w:type="dxa"/>
          </w:tcPr>
          <w:p w:rsidR="00D66BDE" w:rsidRDefault="00D66BDE" w:rsidP="00D66BDE">
            <w:pPr>
              <w:pStyle w:val="CTACAPS"/>
            </w:pPr>
            <w:r>
              <w:t>USED OR NEW RAGS, SCRAP TWINE, CORDAGE, ROPE AND CABLES AND WORN OUT ARTICLES OF TWINE, CORDAGE, ROPE OR CABLES, OF TEXTILE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6310.10.00</w:t>
            </w:r>
          </w:p>
        </w:tc>
        <w:tc>
          <w:tcPr>
            <w:tcW w:w="4820" w:type="dxa"/>
          </w:tcPr>
          <w:p w:rsidR="00D66BDE" w:rsidRDefault="00D66BDE" w:rsidP="00D66BDE">
            <w:pPr>
              <w:pStyle w:val="CTA-"/>
            </w:pPr>
            <w:r>
              <w:t>-Sorted</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6310.90.00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Free</w:t>
            </w:r>
          </w:p>
        </w:tc>
      </w:tr>
    </w:tbl>
    <w:p w:rsidR="00D66BDE" w:rsidRDefault="00D66BDE" w:rsidP="00D66BDE"/>
    <w:p w:rsidR="00D66BDE" w:rsidRDefault="00D66BDE" w:rsidP="00D66BDE">
      <w:pPr>
        <w:pStyle w:val="PageBreak"/>
      </w:pPr>
      <w:r>
        <w:br w:type="page"/>
      </w:r>
    </w:p>
    <w:p w:rsidR="00D66BDE" w:rsidRDefault="00D66BDE" w:rsidP="00D66BDE">
      <w:pPr>
        <w:pStyle w:val="ActHead2"/>
      </w:pPr>
      <w:bookmarkStart w:id="19" w:name="_Toc258836319"/>
      <w:r>
        <w:rPr>
          <w:rStyle w:val="CharPartNo"/>
        </w:rPr>
        <w:t>Section XII</w:t>
      </w:r>
      <w:r>
        <w:t>—</w:t>
      </w:r>
      <w:r>
        <w:rPr>
          <w:rStyle w:val="CharPartText"/>
        </w:rPr>
        <w:t>Footwear, headgear, umbrellas, sun umbrellas, walking-sticks, seat-sticks, whips, riding-crops, and parts thereof; prepared feathers and articles made therewith; artificial flowers; articles of human hair</w:t>
      </w:r>
      <w:bookmarkEnd w:id="19"/>
    </w:p>
    <w:p w:rsidR="00D66BDE" w:rsidRDefault="00D66BDE" w:rsidP="00D66BDE">
      <w:pPr>
        <w:pStyle w:val="ActHead3"/>
      </w:pPr>
      <w:bookmarkStart w:id="20" w:name="_Toc258836320"/>
      <w:r>
        <w:rPr>
          <w:rStyle w:val="CharDivNo"/>
        </w:rPr>
        <w:t>Chapter 64</w:t>
      </w:r>
      <w:r>
        <w:t>—</w:t>
      </w:r>
      <w:r>
        <w:rPr>
          <w:rStyle w:val="CharDivText"/>
        </w:rPr>
        <w:t>Footwear, gaiters and the like; parts of such articles</w:t>
      </w:r>
      <w:bookmarkEnd w:id="20"/>
    </w:p>
    <w:p w:rsidR="00D66BDE" w:rsidRDefault="00D66BDE" w:rsidP="00D66BDE">
      <w:pPr>
        <w:pStyle w:val="ActHead5"/>
        <w:rPr>
          <w:rStyle w:val="CharSectno"/>
        </w:rPr>
      </w:pPr>
      <w:bookmarkStart w:id="21" w:name="_Toc258836321"/>
      <w:r>
        <w:rPr>
          <w:rStyle w:val="CharSectno"/>
        </w:rPr>
        <w:t>Notes.</w:t>
      </w:r>
      <w:bookmarkEnd w:id="21"/>
      <w:r>
        <w:rPr>
          <w:rStyle w:val="CharSectno"/>
        </w:rPr>
        <w:t xml:space="preserve">  </w:t>
      </w:r>
    </w:p>
    <w:p w:rsidR="00D66BDE" w:rsidRDefault="00D66BDE" w:rsidP="00D66BDE">
      <w:pPr>
        <w:pStyle w:val="subsection"/>
      </w:pPr>
      <w:r>
        <w:tab/>
        <w:t>1.-</w:t>
      </w:r>
      <w:r>
        <w:tab/>
        <w:t>This Chapter does not cover:</w:t>
      </w:r>
    </w:p>
    <w:p w:rsidR="00D66BDE" w:rsidRDefault="00D66BDE" w:rsidP="00D66BDE">
      <w:pPr>
        <w:pStyle w:val="paragraph"/>
      </w:pPr>
      <w:r>
        <w:tab/>
        <w:t>(a)</w:t>
      </w:r>
      <w:r>
        <w:tab/>
        <w:t>Disposable foot or shoe coverings of flimsy material (for example, paper, sheeting of plastics) without applied soles. These products are classified according to their constituent material;</w:t>
      </w:r>
    </w:p>
    <w:p w:rsidR="00D66BDE" w:rsidRDefault="00D66BDE" w:rsidP="00D66BDE">
      <w:pPr>
        <w:pStyle w:val="paragraph"/>
        <w:ind w:right="-86"/>
      </w:pPr>
      <w:r>
        <w:tab/>
        <w:t>(b)</w:t>
      </w:r>
      <w:r>
        <w:tab/>
        <w:t>Footwear of textile material, without an outer sole glued, sewn or otherwise affixed or applied to the upper (Section XI);</w:t>
      </w:r>
    </w:p>
    <w:p w:rsidR="00D66BDE" w:rsidRDefault="00D66BDE" w:rsidP="00D66BDE">
      <w:pPr>
        <w:pStyle w:val="paragraph"/>
      </w:pPr>
      <w:r>
        <w:tab/>
        <w:t>(c)</w:t>
      </w:r>
      <w:r>
        <w:tab/>
        <w:t>Worn footwear of 6309.00.00;</w:t>
      </w:r>
    </w:p>
    <w:p w:rsidR="00D66BDE" w:rsidRDefault="00D66BDE" w:rsidP="00D66BDE">
      <w:pPr>
        <w:pStyle w:val="paragraph"/>
      </w:pPr>
      <w:r>
        <w:tab/>
        <w:t>(d)</w:t>
      </w:r>
      <w:r>
        <w:tab/>
        <w:t>Articles of asbestos (6812);</w:t>
      </w:r>
    </w:p>
    <w:p w:rsidR="00D66BDE" w:rsidRDefault="00D66BDE" w:rsidP="00D66BDE">
      <w:pPr>
        <w:pStyle w:val="paragraph"/>
      </w:pPr>
      <w:r>
        <w:tab/>
        <w:t>(e)</w:t>
      </w:r>
      <w:r>
        <w:tab/>
        <w:t>Orthopaedic footwear or other orthopaedic appliances, or parts thereof (9021); or</w:t>
      </w:r>
    </w:p>
    <w:p w:rsidR="00D66BDE" w:rsidRDefault="00D66BDE" w:rsidP="00D66BDE">
      <w:pPr>
        <w:pStyle w:val="paragraph"/>
      </w:pPr>
      <w:r>
        <w:tab/>
        <w:t>(f)</w:t>
      </w:r>
      <w:r>
        <w:tab/>
        <w:t>Toy footwear or skating boots with ice or roller skates attached; shin-guards or similar protective sportswear (Chapter 95).</w:t>
      </w:r>
    </w:p>
    <w:p w:rsidR="00D66BDE" w:rsidRDefault="00D66BDE" w:rsidP="00D66BDE">
      <w:pPr>
        <w:pStyle w:val="subsection"/>
      </w:pPr>
      <w:r>
        <w:tab/>
        <w:t>2.-</w:t>
      </w:r>
      <w:r>
        <w:tab/>
        <w:t>For the purposes of 6406, “parts” does not include pegs, protectors, eyelets, hooks, buckles, ornaments, braid, laces, pompons or other trimmings (which are to be classified in their appropriate headings) or buttons or other goods of 9606.</w:t>
      </w:r>
    </w:p>
    <w:p w:rsidR="00D66BDE" w:rsidRDefault="00D66BDE" w:rsidP="00D66BDE">
      <w:pPr>
        <w:pStyle w:val="subsection"/>
        <w:keepNext/>
      </w:pPr>
      <w:r>
        <w:tab/>
        <w:t>3.-</w:t>
      </w:r>
      <w:r>
        <w:tab/>
        <w:t>For the purposes of this Chapter:</w:t>
      </w:r>
    </w:p>
    <w:p w:rsidR="00D66BDE" w:rsidRDefault="00D66BDE" w:rsidP="00D66BDE">
      <w:pPr>
        <w:pStyle w:val="paragraph"/>
      </w:pPr>
      <w:r>
        <w:tab/>
        <w:t>(a)</w:t>
      </w:r>
      <w:r>
        <w:tab/>
        <w:t>“Rubber” and “plastics” include woven fabrics or other textile products with an external layer of rubber or plastics being visible to the naked eye; for the purpose of this provision, no account should be taken of any resulting change of colour; and</w:t>
      </w:r>
    </w:p>
    <w:p w:rsidR="00D66BDE" w:rsidRDefault="00D66BDE" w:rsidP="00D66BDE">
      <w:pPr>
        <w:pStyle w:val="paragraph"/>
      </w:pPr>
      <w:r>
        <w:tab/>
        <w:t>(b)</w:t>
      </w:r>
      <w:r>
        <w:tab/>
        <w:t>“Leather” refers to the goods of 4107 and 4112.00.00 to 4114.</w:t>
      </w:r>
    </w:p>
    <w:p w:rsidR="00D66BDE" w:rsidRDefault="00D66BDE" w:rsidP="00D66BDE">
      <w:pPr>
        <w:pStyle w:val="subsection"/>
      </w:pPr>
      <w:r>
        <w:tab/>
        <w:t>4.-</w:t>
      </w:r>
      <w:r>
        <w:tab/>
        <w:t>Subject to Note 3 to this Chapter:</w:t>
      </w:r>
    </w:p>
    <w:p w:rsidR="00D66BDE" w:rsidRDefault="00D66BDE" w:rsidP="00D66BDE">
      <w:pPr>
        <w:pStyle w:val="paragraph"/>
      </w:pPr>
      <w:r>
        <w:tab/>
        <w:t>(a)</w:t>
      </w:r>
      <w:r>
        <w:tab/>
        <w:t>The material of the upper shall be taken to be the constituent material having the greatest external surface area, no account being taken of accessories or reinforcements such as ankle patches, edging, ornamentation, buckles, tabs, eyelet stays or similar attachments;</w:t>
      </w:r>
    </w:p>
    <w:p w:rsidR="00D66BDE" w:rsidRDefault="00D66BDE" w:rsidP="00D66BDE">
      <w:pPr>
        <w:pStyle w:val="paragraph"/>
      </w:pPr>
      <w:r>
        <w:tab/>
        <w:t>(b)</w:t>
      </w:r>
      <w:r>
        <w:tab/>
        <w:t>The constituent material of the outer sole shall be taken to be the material having the greatest surface area in contact with the ground, no account being taken of accessories or reinforcements such as spikes, bars, nails, protectors or similar attachments.</w:t>
      </w:r>
    </w:p>
    <w:p w:rsidR="00D66BDE" w:rsidRDefault="00D66BDE" w:rsidP="00D66BDE">
      <w:pPr>
        <w:pStyle w:val="ActHead5"/>
        <w:rPr>
          <w:rStyle w:val="CharSectno"/>
        </w:rPr>
      </w:pPr>
      <w:bookmarkStart w:id="22" w:name="_Toc258836322"/>
      <w:r>
        <w:rPr>
          <w:rStyle w:val="CharSectno"/>
        </w:rPr>
        <w:t>Subheading Note.</w:t>
      </w:r>
      <w:bookmarkEnd w:id="22"/>
      <w:r>
        <w:rPr>
          <w:rStyle w:val="CharSectno"/>
        </w:rPr>
        <w:t xml:space="preserve">  </w:t>
      </w:r>
    </w:p>
    <w:p w:rsidR="00D66BDE" w:rsidRDefault="00D66BDE" w:rsidP="00D66BDE">
      <w:pPr>
        <w:pStyle w:val="subsection"/>
      </w:pPr>
      <w:r>
        <w:tab/>
        <w:t>1.-</w:t>
      </w:r>
      <w:r>
        <w:tab/>
        <w:t>For the purposes of 6402.12.00, 6402.19.00, 6403.12.00, 6403.19.00 and 6404.11, “sports footwear” applies only to:</w:t>
      </w:r>
    </w:p>
    <w:p w:rsidR="00D66BDE" w:rsidRDefault="00D66BDE" w:rsidP="00D66BDE">
      <w:pPr>
        <w:pStyle w:val="paragraph"/>
      </w:pPr>
      <w:r>
        <w:tab/>
        <w:t>(a)</w:t>
      </w:r>
      <w:r>
        <w:tab/>
        <w:t>Footwear which is designed for a sporting activity and has, or has provision for the attachment of, spikes, sprigs, stops, clips, bars or the like;</w:t>
      </w:r>
    </w:p>
    <w:p w:rsidR="00D66BDE" w:rsidRDefault="00D66BDE" w:rsidP="00D66BDE">
      <w:pPr>
        <w:pStyle w:val="paragraph"/>
      </w:pPr>
      <w:r>
        <w:tab/>
        <w:t>(b)</w:t>
      </w:r>
      <w:r>
        <w:tab/>
        <w:t>Skating boots, ski-boots and cross-country ski footwear, snowboard boots, wrestling boots, boxing boots and cycling shoes.</w:t>
      </w:r>
    </w:p>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Change w:id="23">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6401</w:t>
            </w:r>
          </w:p>
        </w:tc>
        <w:tc>
          <w:tcPr>
            <w:tcW w:w="4820" w:type="dxa"/>
          </w:tcPr>
          <w:p w:rsidR="00D66BDE" w:rsidRDefault="00D66BDE" w:rsidP="00D66BDE">
            <w:pPr>
              <w:pStyle w:val="CTACAPS"/>
            </w:pPr>
            <w:r>
              <w:t>WATERPROOF FOOTWEAR WITH OUTER SOLES AND UPPERS OF RUBBER OR OF PLASTICS, THE UPPERS OF WHICH ARE NEITHER FIXED TO THE SOLE NOR ASSEMBLED BY STITCHING, RIVETING, NAILING, SCREWING, PLUGGING OR SIMILAR PROCESSES: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6401.10.00</w:t>
            </w:r>
          </w:p>
        </w:tc>
        <w:tc>
          <w:tcPr>
            <w:tcW w:w="4820" w:type="dxa"/>
          </w:tcPr>
          <w:p w:rsidR="00D66BDE" w:rsidRDefault="00D66BDE" w:rsidP="00D66BDE">
            <w:pPr>
              <w:pStyle w:val="CTA-"/>
            </w:pPr>
            <w:r>
              <w:t>-Footwear incorporating a protective metal toe-cap</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6401.9</w:t>
            </w:r>
          </w:p>
        </w:tc>
        <w:tc>
          <w:tcPr>
            <w:tcW w:w="4820" w:type="dxa"/>
          </w:tcPr>
          <w:p w:rsidR="00D66BDE" w:rsidRDefault="00D66BDE" w:rsidP="00D66BDE">
            <w:pPr>
              <w:pStyle w:val="CTA-"/>
            </w:pPr>
            <w:r>
              <w:t>-Other footwear: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6401.92</w:t>
            </w:r>
          </w:p>
        </w:tc>
        <w:tc>
          <w:tcPr>
            <w:tcW w:w="4820" w:type="dxa"/>
          </w:tcPr>
          <w:p w:rsidR="00D66BDE" w:rsidRDefault="00D66BDE" w:rsidP="00D66BDE">
            <w:pPr>
              <w:pStyle w:val="CTA--"/>
            </w:pPr>
            <w:r>
              <w:t>--Covering the ankle but not covering the knee:</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6401.92.10</w:t>
            </w:r>
          </w:p>
        </w:tc>
        <w:tc>
          <w:tcPr>
            <w:tcW w:w="4820" w:type="dxa"/>
          </w:tcPr>
          <w:p w:rsidR="00D66BDE" w:rsidRDefault="00D66BDE" w:rsidP="00D66BDE">
            <w:pPr>
              <w:pStyle w:val="CTA---"/>
              <w:spacing w:before="120"/>
              <w:ind w:left="256" w:hanging="256"/>
            </w:pPr>
            <w:r>
              <w:t>---Footwear of a kind used solely or principally in conjunction with diving dress or wetsuits; ski-boots, cross-country ski footwear and snowboard boots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6401.92.90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6401.99</w:t>
            </w:r>
          </w:p>
        </w:tc>
        <w:tc>
          <w:tcPr>
            <w:tcW w:w="4820" w:type="dxa"/>
          </w:tcPr>
          <w:p w:rsidR="00D66BDE" w:rsidRDefault="00D66BDE" w:rsidP="00D66BDE">
            <w:pPr>
              <w:pStyle w:val="CTA--"/>
            </w:pPr>
            <w:r>
              <w:t xml:space="preserve">--Other: </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6401.99.10</w:t>
            </w:r>
          </w:p>
        </w:tc>
        <w:tc>
          <w:tcPr>
            <w:tcW w:w="4820" w:type="dxa"/>
          </w:tcPr>
          <w:p w:rsidR="00D66BDE" w:rsidRPr="00CB15C0" w:rsidRDefault="00C742A6" w:rsidP="00CB15C0">
            <w:pPr>
              <w:pStyle w:val="CTA---"/>
            </w:pPr>
            <w:r w:rsidRPr="00CB15C0">
              <w:noBreakHyphen/>
            </w:r>
            <w:r w:rsidRPr="00CB15C0">
              <w:noBreakHyphen/>
            </w:r>
            <w:r w:rsidRPr="00CB15C0">
              <w:noBreakHyphen/>
              <w:t>Footwear, not covering the knee, of a kind used solely or principally in conjunction with diving dress or wetsuits; ski</w:t>
            </w:r>
            <w:r w:rsidRPr="00CB15C0">
              <w:noBreakHyphen/>
              <w:t>boots, cross</w:t>
            </w:r>
            <w:r w:rsidRPr="00CB15C0">
              <w:noBreakHyphen/>
              <w:t>country ski footwear and snowboard boots, not covering the knee</w:t>
            </w:r>
          </w:p>
        </w:tc>
        <w:tc>
          <w:tcPr>
            <w:tcW w:w="1191" w:type="dxa"/>
          </w:tcPr>
          <w:p w:rsidR="00D66BDE" w:rsidRDefault="00D66BDE" w:rsidP="002500C4">
            <w:pPr>
              <w:pStyle w:val="Tabletext"/>
            </w:pPr>
            <w:r>
              <w:t>Free</w:t>
            </w:r>
          </w:p>
        </w:tc>
      </w:tr>
      <w:tr w:rsidR="00C742A6" w:rsidRPr="00C742A6" w:rsidDel="00C742A6" w:rsidTr="00364BE4">
        <w:tblPrEx>
          <w:tblCellMar>
            <w:top w:w="0" w:type="dxa"/>
            <w:bottom w:w="0" w:type="dxa"/>
          </w:tblCellMar>
        </w:tblPrEx>
        <w:trPr>
          <w:cantSplit/>
          <w:trHeight w:val="209"/>
        </w:trPr>
        <w:tc>
          <w:tcPr>
            <w:tcW w:w="1134" w:type="dxa"/>
          </w:tcPr>
          <w:p w:rsidR="00C742A6" w:rsidRPr="00C742A6" w:rsidDel="00C742A6" w:rsidRDefault="00C742A6" w:rsidP="00C742A6">
            <w:pPr>
              <w:pStyle w:val="CTA---"/>
            </w:pPr>
            <w:r w:rsidRPr="00C742A6">
              <w:t>6401.99.20</w:t>
            </w:r>
          </w:p>
        </w:tc>
        <w:tc>
          <w:tcPr>
            <w:tcW w:w="4820" w:type="dxa"/>
          </w:tcPr>
          <w:p w:rsidR="00C742A6" w:rsidRPr="00C742A6" w:rsidDel="00C742A6" w:rsidRDefault="00C742A6" w:rsidP="00C742A6">
            <w:pPr>
              <w:pStyle w:val="CTA---"/>
            </w:pPr>
            <w:r w:rsidRPr="00C742A6">
              <w:noBreakHyphen/>
            </w:r>
            <w:r w:rsidRPr="00C742A6">
              <w:noBreakHyphen/>
            </w:r>
            <w:r w:rsidRPr="00C742A6">
              <w:noBreakHyphen/>
              <w:t>Footwear covering the knee</w:t>
            </w:r>
          </w:p>
        </w:tc>
        <w:tc>
          <w:tcPr>
            <w:tcW w:w="1191" w:type="dxa"/>
          </w:tcPr>
          <w:p w:rsidR="00C742A6" w:rsidRPr="00C742A6" w:rsidDel="00C742A6" w:rsidRDefault="00C742A6" w:rsidP="00C742A6">
            <w:pPr>
              <w:pStyle w:val="Tabletext"/>
            </w:pPr>
            <w:r w:rsidRPr="00C742A6">
              <w:t>10%</w:t>
            </w:r>
            <w:r w:rsidRPr="00C742A6">
              <w:br/>
              <w:t>DC:5%</w:t>
            </w:r>
          </w:p>
        </w:tc>
      </w:tr>
      <w:tr w:rsidR="00C742A6" w:rsidDel="00C742A6" w:rsidTr="00364BE4">
        <w:tblPrEx>
          <w:tblCellMar>
            <w:top w:w="0" w:type="dxa"/>
            <w:bottom w:w="0" w:type="dxa"/>
          </w:tblCellMar>
        </w:tblPrEx>
        <w:trPr>
          <w:cantSplit/>
          <w:trHeight w:val="209"/>
        </w:trPr>
        <w:tc>
          <w:tcPr>
            <w:tcW w:w="1134" w:type="dxa"/>
          </w:tcPr>
          <w:p w:rsidR="00C742A6" w:rsidDel="00C742A6" w:rsidRDefault="00C742A6" w:rsidP="00CF562E">
            <w:pPr>
              <w:pStyle w:val="CTA---"/>
            </w:pPr>
          </w:p>
        </w:tc>
        <w:tc>
          <w:tcPr>
            <w:tcW w:w="4820" w:type="dxa"/>
          </w:tcPr>
          <w:p w:rsidR="00C742A6" w:rsidDel="00C742A6" w:rsidRDefault="00C742A6" w:rsidP="00CF562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C742A6" w:rsidDel="00C742A6" w:rsidRDefault="00C742A6" w:rsidP="00CF562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6401.99.90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6402</w:t>
            </w:r>
          </w:p>
        </w:tc>
        <w:tc>
          <w:tcPr>
            <w:tcW w:w="4820" w:type="dxa"/>
          </w:tcPr>
          <w:p w:rsidR="00D66BDE" w:rsidRDefault="00D66BDE" w:rsidP="00D66BDE">
            <w:pPr>
              <w:pStyle w:val="CTACAPS"/>
            </w:pPr>
            <w:r>
              <w:t>OTHER FOOTWEAR WITH OUTER SOLES AND UPPERS OF RUBBER OR PLASTICS: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6402.1</w:t>
            </w:r>
          </w:p>
        </w:tc>
        <w:tc>
          <w:tcPr>
            <w:tcW w:w="4820" w:type="dxa"/>
          </w:tcPr>
          <w:p w:rsidR="00D66BDE" w:rsidRDefault="00D66BDE" w:rsidP="00D66BDE">
            <w:pPr>
              <w:pStyle w:val="CTA-"/>
            </w:pPr>
            <w:r>
              <w:t>-Sports footwear: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6402.12.00</w:t>
            </w:r>
          </w:p>
        </w:tc>
        <w:tc>
          <w:tcPr>
            <w:tcW w:w="4820" w:type="dxa"/>
          </w:tcPr>
          <w:p w:rsidR="00D66BDE" w:rsidRDefault="00D66BDE" w:rsidP="00D66BDE">
            <w:pPr>
              <w:pStyle w:val="CTA--"/>
            </w:pPr>
            <w:r>
              <w:t>--Ski-boots, cross-country ski footwear and snowboard boots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6402.19.00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6402.20.00</w:t>
            </w:r>
          </w:p>
        </w:tc>
        <w:tc>
          <w:tcPr>
            <w:tcW w:w="4820" w:type="dxa"/>
          </w:tcPr>
          <w:p w:rsidR="00D66BDE" w:rsidRDefault="00D66BDE" w:rsidP="00D66BDE">
            <w:pPr>
              <w:pStyle w:val="CTA-"/>
            </w:pPr>
            <w:r>
              <w:t>-Footwear with upper straps or thongs assembled to the sole by means of plugs</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6402.9</w:t>
            </w:r>
          </w:p>
        </w:tc>
        <w:tc>
          <w:tcPr>
            <w:tcW w:w="4820" w:type="dxa"/>
          </w:tcPr>
          <w:p w:rsidR="00D66BDE" w:rsidRDefault="00D66BDE" w:rsidP="00D66BDE">
            <w:pPr>
              <w:pStyle w:val="CTA-"/>
            </w:pPr>
            <w:r>
              <w:t>-Other footwear: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6402.91</w:t>
            </w:r>
          </w:p>
        </w:tc>
        <w:tc>
          <w:tcPr>
            <w:tcW w:w="4820" w:type="dxa"/>
          </w:tcPr>
          <w:p w:rsidR="00D66BDE" w:rsidRDefault="00D66BDE" w:rsidP="00D66BDE">
            <w:pPr>
              <w:pStyle w:val="CTA--"/>
            </w:pPr>
            <w:r>
              <w:t>--Covering the ankle:</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6402.91.10</w:t>
            </w:r>
          </w:p>
        </w:tc>
        <w:tc>
          <w:tcPr>
            <w:tcW w:w="4820" w:type="dxa"/>
          </w:tcPr>
          <w:p w:rsidR="00D66BDE" w:rsidRDefault="00D66BDE" w:rsidP="00D66BDE">
            <w:pPr>
              <w:pStyle w:val="CTA---"/>
              <w:spacing w:before="120"/>
              <w:ind w:left="256" w:hanging="256"/>
            </w:pPr>
            <w:r>
              <w:t>---Footwear of a kind used solely or principally in conjunction with diving dress or wetsuits</w:t>
            </w:r>
            <w:r w:rsidR="00C742A6">
              <w:t xml:space="preserve"> </w:t>
            </w:r>
            <w:r w:rsidR="00C742A6" w:rsidRPr="00C742A6">
              <w:t>(other than footwear incorporating a protective metal toe</w:t>
            </w:r>
            <w:r w:rsidR="00C742A6" w:rsidRPr="00C742A6">
              <w:noBreakHyphen/>
              <w:t>cap)</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6402.91.90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6402.99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rsidRPr="00C742A6">
        <w:tblPrEx>
          <w:tblCellMar>
            <w:top w:w="0" w:type="dxa"/>
            <w:bottom w:w="0" w:type="dxa"/>
          </w:tblCellMar>
        </w:tblPrEx>
        <w:trPr>
          <w:cantSplit/>
          <w:trHeight w:val="209"/>
        </w:trPr>
        <w:tc>
          <w:tcPr>
            <w:tcW w:w="1134" w:type="dxa"/>
          </w:tcPr>
          <w:p w:rsidR="00D66BDE" w:rsidRPr="00C742A6" w:rsidRDefault="00D66BDE" w:rsidP="00C742A6">
            <w:pPr>
              <w:pStyle w:val="CTA---"/>
            </w:pPr>
            <w:r w:rsidRPr="00C742A6">
              <w:t>6402.99.10</w:t>
            </w:r>
          </w:p>
        </w:tc>
        <w:tc>
          <w:tcPr>
            <w:tcW w:w="4820" w:type="dxa"/>
          </w:tcPr>
          <w:p w:rsidR="00D66BDE" w:rsidRPr="00C742A6" w:rsidRDefault="00D66BDE" w:rsidP="00C742A6">
            <w:pPr>
              <w:pStyle w:val="CTA---"/>
            </w:pPr>
            <w:r w:rsidRPr="00C742A6">
              <w:t>---Footwear of a kind used solely or principally in conjunction with diving dress or wetsuits</w:t>
            </w:r>
            <w:r w:rsidR="00C742A6">
              <w:t xml:space="preserve"> (other than footwear incorporating a protective metal toe</w:t>
            </w:r>
            <w:r w:rsidR="00C742A6">
              <w:noBreakHyphen/>
              <w:t>cap)</w:t>
            </w:r>
          </w:p>
        </w:tc>
        <w:tc>
          <w:tcPr>
            <w:tcW w:w="1191" w:type="dxa"/>
          </w:tcPr>
          <w:p w:rsidR="00D66BDE" w:rsidRPr="00C742A6" w:rsidRDefault="00D66BDE" w:rsidP="002500C4">
            <w:pPr>
              <w:pStyle w:val="Tabletext"/>
            </w:pPr>
            <w:r w:rsidRPr="00C742A6">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6402.99.90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1E7565">
            <w:pPr>
              <w:pStyle w:val="CTAright"/>
              <w:keepNext/>
              <w:jc w:val="left"/>
            </w:pPr>
          </w:p>
        </w:tc>
        <w:tc>
          <w:tcPr>
            <w:tcW w:w="4820" w:type="dxa"/>
          </w:tcPr>
          <w:p w:rsidR="00D66BDE" w:rsidRDefault="00D66BDE" w:rsidP="001E7565">
            <w:pPr>
              <w:pStyle w:val="CTAright"/>
              <w:keepNex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6403</w:t>
            </w:r>
          </w:p>
        </w:tc>
        <w:tc>
          <w:tcPr>
            <w:tcW w:w="4820" w:type="dxa"/>
          </w:tcPr>
          <w:p w:rsidR="00D66BDE" w:rsidRDefault="00D66BDE" w:rsidP="00D66BDE">
            <w:pPr>
              <w:pStyle w:val="CTACAPS"/>
            </w:pPr>
            <w:r>
              <w:t xml:space="preserve">FOOTWEAR WITH OUTER SOLES OF RUBBER, PLASTICS, LEATHER OR COMPOSITION LEATHER AND UPPERS OF LEATHER: </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6403.1</w:t>
            </w:r>
          </w:p>
        </w:tc>
        <w:tc>
          <w:tcPr>
            <w:tcW w:w="4820" w:type="dxa"/>
          </w:tcPr>
          <w:p w:rsidR="00D66BDE" w:rsidRDefault="00D66BDE" w:rsidP="00D66BDE">
            <w:pPr>
              <w:pStyle w:val="CTA-"/>
            </w:pPr>
            <w:r>
              <w:t xml:space="preserve">-Sports footwear: </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6403.12.00</w:t>
            </w:r>
          </w:p>
        </w:tc>
        <w:tc>
          <w:tcPr>
            <w:tcW w:w="4820" w:type="dxa"/>
          </w:tcPr>
          <w:p w:rsidR="00D66BDE" w:rsidRDefault="00D66BDE" w:rsidP="00D66BDE">
            <w:pPr>
              <w:pStyle w:val="CTA--"/>
            </w:pPr>
            <w:r>
              <w:t xml:space="preserve">--Ski-boots, cross-country ski footwear and snowboard boots </w:t>
            </w:r>
          </w:p>
        </w:tc>
        <w:tc>
          <w:tcPr>
            <w:tcW w:w="1191" w:type="dxa"/>
          </w:tcPr>
          <w:p w:rsidR="00D66BDE" w:rsidRDefault="00D66BDE" w:rsidP="002500C4">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6403.19.00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6403.20.00</w:t>
            </w:r>
          </w:p>
        </w:tc>
        <w:tc>
          <w:tcPr>
            <w:tcW w:w="4820" w:type="dxa"/>
          </w:tcPr>
          <w:p w:rsidR="00D66BDE" w:rsidRDefault="00D66BDE" w:rsidP="00D66BDE">
            <w:pPr>
              <w:pStyle w:val="CTA-"/>
            </w:pPr>
            <w:r>
              <w:t xml:space="preserve">-Footwear with outer soles of leather, and uppers which consist of leather straps across the instep and around the big toe </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6403.40.00</w:t>
            </w:r>
          </w:p>
        </w:tc>
        <w:tc>
          <w:tcPr>
            <w:tcW w:w="4820" w:type="dxa"/>
          </w:tcPr>
          <w:p w:rsidR="00D66BDE" w:rsidRDefault="00D66BDE" w:rsidP="00D66BDE">
            <w:pPr>
              <w:pStyle w:val="CTA-"/>
            </w:pPr>
            <w:r>
              <w:t>-Other footwear, incorporating a protective</w:t>
            </w:r>
            <w:r>
              <w:br/>
              <w:t>metal toe-cap</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8D7487">
            <w:pPr>
              <w:pStyle w:val="CTAright"/>
              <w:keepNext/>
              <w:keepLines/>
              <w:jc w:val="left"/>
            </w:pPr>
          </w:p>
        </w:tc>
        <w:tc>
          <w:tcPr>
            <w:tcW w:w="4820" w:type="dxa"/>
          </w:tcPr>
          <w:p w:rsidR="00D66BDE" w:rsidRDefault="00D66BDE" w:rsidP="008D7487">
            <w:pPr>
              <w:pStyle w:val="CTAright"/>
              <w:keepNext/>
              <w:keepLines/>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8D7487">
            <w:pPr>
              <w:pStyle w:val="Tabletext"/>
              <w:keepNext/>
              <w:keepLines/>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6403.5</w:t>
            </w:r>
          </w:p>
        </w:tc>
        <w:tc>
          <w:tcPr>
            <w:tcW w:w="4820" w:type="dxa"/>
          </w:tcPr>
          <w:p w:rsidR="00D66BDE" w:rsidRDefault="00D66BDE" w:rsidP="00D66BDE">
            <w:pPr>
              <w:pStyle w:val="CTA-"/>
            </w:pPr>
            <w:r>
              <w:t xml:space="preserve">-Other footwear with outer soles of leather: </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6403.51.00</w:t>
            </w:r>
          </w:p>
        </w:tc>
        <w:tc>
          <w:tcPr>
            <w:tcW w:w="4820" w:type="dxa"/>
          </w:tcPr>
          <w:p w:rsidR="00D66BDE" w:rsidRDefault="00D66BDE" w:rsidP="00D66BDE">
            <w:pPr>
              <w:pStyle w:val="CTA--"/>
            </w:pPr>
            <w:r>
              <w:t xml:space="preserve">--Covering the ankle </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6403.59.00</w:t>
            </w:r>
          </w:p>
        </w:tc>
        <w:tc>
          <w:tcPr>
            <w:tcW w:w="4820" w:type="dxa"/>
          </w:tcPr>
          <w:p w:rsidR="00D66BDE" w:rsidRDefault="00D66BDE" w:rsidP="00D66BDE">
            <w:pPr>
              <w:pStyle w:val="CTA--"/>
            </w:pPr>
            <w:r>
              <w:t xml:space="preserve">--Other </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6403.9</w:t>
            </w:r>
          </w:p>
        </w:tc>
        <w:tc>
          <w:tcPr>
            <w:tcW w:w="4820" w:type="dxa"/>
          </w:tcPr>
          <w:p w:rsidR="00D66BDE" w:rsidRDefault="00D66BDE" w:rsidP="00D66BDE">
            <w:pPr>
              <w:pStyle w:val="CTA-"/>
            </w:pPr>
            <w:r>
              <w:t>-Other footwear: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6403.91.00</w:t>
            </w:r>
          </w:p>
        </w:tc>
        <w:tc>
          <w:tcPr>
            <w:tcW w:w="4820" w:type="dxa"/>
          </w:tcPr>
          <w:p w:rsidR="00D66BDE" w:rsidRDefault="00D66BDE" w:rsidP="00D66BDE">
            <w:pPr>
              <w:pStyle w:val="CTA--"/>
            </w:pPr>
            <w:r>
              <w:t>--Covering the ankle</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1441F0">
            <w:pPr>
              <w:pStyle w:val="CTAright"/>
              <w:keepNext/>
              <w:jc w:val="left"/>
            </w:pPr>
          </w:p>
        </w:tc>
        <w:tc>
          <w:tcPr>
            <w:tcW w:w="4820" w:type="dxa"/>
          </w:tcPr>
          <w:p w:rsidR="00D66BDE" w:rsidRDefault="00D66BDE" w:rsidP="001441F0">
            <w:pPr>
              <w:pStyle w:val="CTAright"/>
              <w:keepNex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6403.99.00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6404</w:t>
            </w:r>
          </w:p>
        </w:tc>
        <w:tc>
          <w:tcPr>
            <w:tcW w:w="4820" w:type="dxa"/>
          </w:tcPr>
          <w:p w:rsidR="00D66BDE" w:rsidRDefault="00D66BDE" w:rsidP="00D66BDE">
            <w:pPr>
              <w:pStyle w:val="CTACAPS"/>
            </w:pPr>
            <w:r>
              <w:t>FOOTWEAR WITH OUTER SOLES OF RUBBER, PLASTICS, LEATHER OR COMPOSITION LEATHER AND UPPERS OF TEXTILE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6404.1</w:t>
            </w:r>
          </w:p>
        </w:tc>
        <w:tc>
          <w:tcPr>
            <w:tcW w:w="4820" w:type="dxa"/>
          </w:tcPr>
          <w:p w:rsidR="00D66BDE" w:rsidRDefault="00D66BDE" w:rsidP="00D66BDE">
            <w:pPr>
              <w:pStyle w:val="CTA-"/>
            </w:pPr>
            <w:r>
              <w:t>-Footwear with outer soles of rubber or plastics: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6404.11</w:t>
            </w:r>
          </w:p>
        </w:tc>
        <w:tc>
          <w:tcPr>
            <w:tcW w:w="4820" w:type="dxa"/>
          </w:tcPr>
          <w:p w:rsidR="00D66BDE" w:rsidRDefault="00D66BDE" w:rsidP="00D66BDE">
            <w:pPr>
              <w:pStyle w:val="CTA--"/>
            </w:pPr>
            <w:r>
              <w:t>--Sports footwear; tennis shoes, basketball shoes, gym shoes, training shoes and the like:</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6404.11.10</w:t>
            </w:r>
          </w:p>
        </w:tc>
        <w:tc>
          <w:tcPr>
            <w:tcW w:w="4820" w:type="dxa"/>
          </w:tcPr>
          <w:p w:rsidR="00D66BDE" w:rsidRDefault="00D66BDE" w:rsidP="00D66BDE">
            <w:pPr>
              <w:pStyle w:val="CTA---"/>
            </w:pPr>
            <w:r>
              <w:t>---Ski-boots, cross-country ski footwear and snowboard boots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6404.11.90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E7565">
            <w:pPr>
              <w:pStyle w:val="CTA--"/>
              <w:keepNext/>
            </w:pPr>
            <w:r>
              <w:t>6404.19</w:t>
            </w:r>
          </w:p>
        </w:tc>
        <w:tc>
          <w:tcPr>
            <w:tcW w:w="4820" w:type="dxa"/>
          </w:tcPr>
          <w:p w:rsidR="00D66BDE" w:rsidRDefault="00D66BDE" w:rsidP="001E7565">
            <w:pPr>
              <w:pStyle w:val="CTA--"/>
              <w:keepNext/>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6404.19.10</w:t>
            </w:r>
          </w:p>
        </w:tc>
        <w:tc>
          <w:tcPr>
            <w:tcW w:w="4820" w:type="dxa"/>
          </w:tcPr>
          <w:p w:rsidR="00D66BDE" w:rsidRDefault="00D66BDE" w:rsidP="00D66BDE">
            <w:pPr>
              <w:pStyle w:val="CTA---"/>
            </w:pPr>
            <w:r>
              <w:t>---Footwear of a kind used solely or principally in conjunction with diving dress or wetsuits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6404.19.90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6404.20.00</w:t>
            </w:r>
          </w:p>
        </w:tc>
        <w:tc>
          <w:tcPr>
            <w:tcW w:w="4820" w:type="dxa"/>
          </w:tcPr>
          <w:p w:rsidR="00D66BDE" w:rsidRDefault="00D66BDE" w:rsidP="00D66BDE">
            <w:pPr>
              <w:pStyle w:val="CTA-"/>
            </w:pPr>
            <w:r>
              <w:t>-Footwear with outer soles of leather or composition leather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FC63B9">
            <w:pPr>
              <w:pStyle w:val="CTACAPS"/>
              <w:keepNext/>
              <w:keepLines/>
            </w:pPr>
            <w:r>
              <w:t>6405</w:t>
            </w:r>
          </w:p>
        </w:tc>
        <w:tc>
          <w:tcPr>
            <w:tcW w:w="4820" w:type="dxa"/>
          </w:tcPr>
          <w:p w:rsidR="00D66BDE" w:rsidRDefault="00D66BDE" w:rsidP="00FC63B9">
            <w:pPr>
              <w:pStyle w:val="CTACAPS"/>
              <w:keepNext/>
              <w:keepLines/>
            </w:pPr>
            <w:r>
              <w:t>OTHER FOOTWEAR:</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6405.10.00</w:t>
            </w:r>
          </w:p>
        </w:tc>
        <w:tc>
          <w:tcPr>
            <w:tcW w:w="4820" w:type="dxa"/>
          </w:tcPr>
          <w:p w:rsidR="00D66BDE" w:rsidRDefault="00D66BDE" w:rsidP="00D66BDE">
            <w:pPr>
              <w:pStyle w:val="CTA-"/>
            </w:pPr>
            <w:r>
              <w:t>-With uppers of leather or composition leather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6405.20.00</w:t>
            </w:r>
          </w:p>
        </w:tc>
        <w:tc>
          <w:tcPr>
            <w:tcW w:w="4820" w:type="dxa"/>
          </w:tcPr>
          <w:p w:rsidR="00D66BDE" w:rsidRDefault="00D66BDE" w:rsidP="00D66BDE">
            <w:pPr>
              <w:pStyle w:val="CTA-"/>
            </w:pPr>
            <w:r>
              <w:t>-With uppers of textile materials</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6405.90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6405.90.10</w:t>
            </w:r>
          </w:p>
        </w:tc>
        <w:tc>
          <w:tcPr>
            <w:tcW w:w="4820" w:type="dxa"/>
          </w:tcPr>
          <w:p w:rsidR="00D66BDE" w:rsidRDefault="00D66BDE" w:rsidP="00D66BDE">
            <w:pPr>
              <w:pStyle w:val="CTA---"/>
            </w:pPr>
            <w:r>
              <w:t>---Ski-boots, cross-country ski footwear and snowboard boots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keepNext/>
            </w:pPr>
            <w:r>
              <w:t>6405.90.90</w:t>
            </w:r>
          </w:p>
        </w:tc>
        <w:tc>
          <w:tcPr>
            <w:tcW w:w="4820" w:type="dxa"/>
          </w:tcPr>
          <w:p w:rsidR="00D66BDE" w:rsidRDefault="00D66BDE" w:rsidP="00D66BDE">
            <w:pPr>
              <w:pStyle w:val="CTA---"/>
              <w:keepNext/>
            </w:pPr>
            <w:r>
              <w:t>---Other</w:t>
            </w:r>
          </w:p>
        </w:tc>
        <w:tc>
          <w:tcPr>
            <w:tcW w:w="1191" w:type="dxa"/>
          </w:tcPr>
          <w:p w:rsidR="00D66BDE" w:rsidRDefault="00D66BDE" w:rsidP="002500C4">
            <w:pPr>
              <w:pStyle w:val="Tabletext"/>
            </w:pPr>
            <w:r>
              <w:t>27%</w:t>
            </w:r>
            <w:r>
              <w:br/>
              <w:t>DC:22%</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24%</w:t>
            </w:r>
            <w:r>
              <w:br/>
              <w:t>DC:19%</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21%</w:t>
            </w:r>
            <w:r>
              <w:br/>
              <w:t>DC:16%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18%</w:t>
            </w:r>
            <w:r>
              <w:br/>
              <w:t>DC:13%</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15%</w:t>
            </w:r>
            <w:r>
              <w:br/>
              <w:t>DC:10%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6406</w:t>
            </w:r>
          </w:p>
        </w:tc>
        <w:tc>
          <w:tcPr>
            <w:tcW w:w="4820" w:type="dxa"/>
          </w:tcPr>
          <w:p w:rsidR="00D66BDE" w:rsidRDefault="00D66BDE" w:rsidP="00D66BDE">
            <w:pPr>
              <w:pStyle w:val="CTACAPS"/>
            </w:pPr>
            <w:r>
              <w:t>PARTS OF FOOTWEAR (INCLUDING UPPERS WHETHER OR NOT ATTACHED TO SOLES OTHER THAN OUTER SOLES); REMOVABLE IN-SOLES, HEEL CUSHIONS AND SIMILAR ARTICLES; GAITERS, LEGGINGS AND SIMILAR ARTICLES, AND PARTS THEREOF:</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6406.10</w:t>
            </w:r>
          </w:p>
        </w:tc>
        <w:tc>
          <w:tcPr>
            <w:tcW w:w="4820" w:type="dxa"/>
          </w:tcPr>
          <w:p w:rsidR="00D66BDE" w:rsidRDefault="00D66BDE" w:rsidP="00D66BDE">
            <w:pPr>
              <w:pStyle w:val="CTA-"/>
            </w:pPr>
            <w:r>
              <w:t>-Uppers and parts thereof, other than stiffeners: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6406.10.10</w:t>
            </w:r>
          </w:p>
        </w:tc>
        <w:tc>
          <w:tcPr>
            <w:tcW w:w="4820" w:type="dxa"/>
          </w:tcPr>
          <w:p w:rsidR="00D66BDE" w:rsidRDefault="00D66BDE" w:rsidP="00D66BDE">
            <w:pPr>
              <w:pStyle w:val="CTA---"/>
            </w:pPr>
            <w:r>
              <w:t>---Parts, of metal</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6406.10.90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10%</w:t>
            </w:r>
            <w:r>
              <w:br/>
              <w:t>DC:5%</w:t>
            </w:r>
            <w:r>
              <w:br/>
              <w:t>DCS:5%</w:t>
            </w:r>
            <w:r>
              <w:br/>
              <w:t>DCT:10%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r>
              <w:br/>
              <w:t>DCS:5%</w:t>
            </w:r>
            <w:r>
              <w:br/>
              <w:t>DCT:7.5%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6406.20.00</w:t>
            </w:r>
          </w:p>
        </w:tc>
        <w:tc>
          <w:tcPr>
            <w:tcW w:w="4820" w:type="dxa"/>
          </w:tcPr>
          <w:p w:rsidR="00D66BDE" w:rsidRDefault="00D66BDE" w:rsidP="00D66BDE">
            <w:pPr>
              <w:pStyle w:val="CTA-"/>
            </w:pPr>
            <w:r>
              <w:t xml:space="preserve">-Outer soles and heels, of rubber or plastics </w:t>
            </w:r>
          </w:p>
        </w:tc>
        <w:tc>
          <w:tcPr>
            <w:tcW w:w="1191" w:type="dxa"/>
          </w:tcPr>
          <w:p w:rsidR="00D66BDE" w:rsidRDefault="00D66BDE" w:rsidP="002500C4">
            <w:pPr>
              <w:pStyle w:val="Tabletext"/>
            </w:pPr>
            <w:r>
              <w:t>10%</w:t>
            </w:r>
            <w:r>
              <w:br/>
              <w:t>DC:5%</w:t>
            </w:r>
            <w:r>
              <w:br/>
              <w:t>DCS:5%</w:t>
            </w:r>
            <w:r>
              <w:br/>
              <w:t>DCT:10%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r>
              <w:br/>
              <w:t>DCS:5%</w:t>
            </w:r>
            <w:r>
              <w:br/>
              <w:t>DCT:7.5%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6406.91.00</w:t>
            </w:r>
          </w:p>
        </w:tc>
        <w:tc>
          <w:tcPr>
            <w:tcW w:w="4820" w:type="dxa"/>
          </w:tcPr>
          <w:p w:rsidR="00D66BDE" w:rsidRDefault="00D66BDE" w:rsidP="00D66BDE">
            <w:pPr>
              <w:pStyle w:val="CTA--"/>
            </w:pPr>
            <w:r>
              <w:t xml:space="preserve">--Of wood </w:t>
            </w:r>
          </w:p>
        </w:tc>
        <w:tc>
          <w:tcPr>
            <w:tcW w:w="1191" w:type="dxa"/>
          </w:tcPr>
          <w:p w:rsidR="00D66BDE" w:rsidRDefault="00D66BDE" w:rsidP="002500C4">
            <w:pPr>
              <w:pStyle w:val="Tabletext"/>
            </w:pPr>
            <w:r>
              <w:t>10%</w:t>
            </w:r>
            <w:r>
              <w:br/>
              <w:t>DC:5%</w:t>
            </w:r>
            <w:r>
              <w:br/>
              <w:t>DCS:5%</w:t>
            </w:r>
            <w:r>
              <w:br/>
              <w:t>DCT:10%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r>
              <w:br/>
              <w:t>DCS:5%</w:t>
            </w:r>
            <w:r>
              <w:br/>
              <w:t>DCT:7.5%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6406.99</w:t>
            </w:r>
          </w:p>
        </w:tc>
        <w:tc>
          <w:tcPr>
            <w:tcW w:w="4820" w:type="dxa"/>
          </w:tcPr>
          <w:p w:rsidR="00D66BDE" w:rsidRDefault="00D66BDE" w:rsidP="001441F0">
            <w:pPr>
              <w:pStyle w:val="CTA--"/>
              <w:keepNext/>
            </w:pPr>
            <w:r>
              <w:t>--Of other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6406.99.10</w:t>
            </w:r>
          </w:p>
        </w:tc>
        <w:tc>
          <w:tcPr>
            <w:tcW w:w="4820" w:type="dxa"/>
          </w:tcPr>
          <w:p w:rsidR="00D66BDE" w:rsidRDefault="00D66BDE" w:rsidP="001441F0">
            <w:pPr>
              <w:pStyle w:val="CTA---"/>
              <w:keepNext/>
            </w:pPr>
            <w:r>
              <w:t>---Gaiters, leggings and similar articles, and parts thereof</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6406.99.20</w:t>
            </w:r>
          </w:p>
        </w:tc>
        <w:tc>
          <w:tcPr>
            <w:tcW w:w="4820" w:type="dxa"/>
          </w:tcPr>
          <w:p w:rsidR="00D66BDE" w:rsidRDefault="00D66BDE" w:rsidP="001441F0">
            <w:pPr>
              <w:pStyle w:val="CTA---"/>
              <w:keepNext/>
            </w:pPr>
            <w:r>
              <w:t>---Removable in-soles, heel cushions and similar articles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6406.99.9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6406.99.91</w:t>
            </w:r>
          </w:p>
        </w:tc>
        <w:tc>
          <w:tcPr>
            <w:tcW w:w="4820" w:type="dxa"/>
          </w:tcPr>
          <w:p w:rsidR="00D66BDE" w:rsidRDefault="00D66BDE" w:rsidP="00D66BDE">
            <w:pPr>
              <w:pStyle w:val="CTA----"/>
            </w:pPr>
            <w:r>
              <w:t>----Parts, of metal</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6406.99.99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10%</w:t>
            </w:r>
            <w:r>
              <w:br/>
              <w:t>DC:5%</w:t>
            </w:r>
            <w:r>
              <w:br/>
              <w:t>DCS:5%</w:t>
            </w:r>
            <w:r>
              <w:br/>
              <w:t>DCT:10%</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r>
              <w:br/>
              <w:t>DCS:5%</w:t>
            </w:r>
            <w:r>
              <w:br/>
              <w:t>DCT:7.5%</w:t>
            </w:r>
          </w:p>
        </w:tc>
      </w:tr>
      <w:tr w:rsidR="00D66BDE">
        <w:tblPrEx>
          <w:tblCellMar>
            <w:top w:w="0" w:type="dxa"/>
            <w:bottom w:w="0" w:type="dxa"/>
          </w:tblCellMar>
        </w:tblPrEx>
        <w:trPr>
          <w:cantSplit/>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 w:rsidR="00D66BDE" w:rsidRDefault="00D66BDE" w:rsidP="00D66BDE">
      <w:pPr>
        <w:pStyle w:val="PageBreak"/>
      </w:pPr>
      <w:r>
        <w:br w:type="page"/>
      </w:r>
    </w:p>
    <w:p w:rsidR="00D66BDE" w:rsidRDefault="00D66BDE" w:rsidP="00D66BDE">
      <w:pPr>
        <w:pStyle w:val="ActHead3"/>
      </w:pPr>
      <w:bookmarkStart w:id="24" w:name="_Toc258836323"/>
      <w:r>
        <w:rPr>
          <w:rStyle w:val="CharDivNo"/>
        </w:rPr>
        <w:t>Chapter 65</w:t>
      </w:r>
      <w:r>
        <w:t>—</w:t>
      </w:r>
      <w:r>
        <w:rPr>
          <w:rStyle w:val="CharDivText"/>
        </w:rPr>
        <w:t>Headgear and parts thereof</w:t>
      </w:r>
      <w:bookmarkEnd w:id="24"/>
    </w:p>
    <w:p w:rsidR="00D66BDE" w:rsidRDefault="00D66BDE" w:rsidP="00D66BDE">
      <w:pPr>
        <w:pStyle w:val="ActHead5"/>
        <w:rPr>
          <w:rStyle w:val="CharSectno"/>
        </w:rPr>
      </w:pPr>
      <w:bookmarkStart w:id="25" w:name="_Toc258836324"/>
      <w:r>
        <w:rPr>
          <w:rStyle w:val="CharSectno"/>
        </w:rPr>
        <w:t>Notes.</w:t>
      </w:r>
      <w:bookmarkEnd w:id="25"/>
      <w:r>
        <w:rPr>
          <w:rStyle w:val="CharSectno"/>
        </w:rPr>
        <w:t xml:space="preserve">  </w:t>
      </w:r>
    </w:p>
    <w:p w:rsidR="00D66BDE" w:rsidRDefault="00D66BDE" w:rsidP="00D66BDE">
      <w:pPr>
        <w:pStyle w:val="subsection"/>
      </w:pPr>
      <w:r>
        <w:tab/>
        <w:t>1.-</w:t>
      </w:r>
      <w:r>
        <w:tab/>
        <w:t>This Chapter does not cover:</w:t>
      </w:r>
    </w:p>
    <w:p w:rsidR="00D66BDE" w:rsidRDefault="00D66BDE" w:rsidP="00D66BDE">
      <w:pPr>
        <w:pStyle w:val="paragraph"/>
      </w:pPr>
      <w:r>
        <w:tab/>
        <w:t>(a)</w:t>
      </w:r>
      <w:r>
        <w:tab/>
        <w:t>Worn headgear of 6309.00.00;</w:t>
      </w:r>
    </w:p>
    <w:p w:rsidR="00D66BDE" w:rsidRDefault="00D66BDE" w:rsidP="00D66BDE">
      <w:pPr>
        <w:pStyle w:val="paragraph"/>
      </w:pPr>
      <w:r>
        <w:tab/>
        <w:t>(b)</w:t>
      </w:r>
      <w:r>
        <w:tab/>
        <w:t>Asbestos headgear (6812); or</w:t>
      </w:r>
    </w:p>
    <w:p w:rsidR="00D66BDE" w:rsidRDefault="00D66BDE" w:rsidP="00D66BDE">
      <w:pPr>
        <w:pStyle w:val="paragraph"/>
      </w:pPr>
      <w:r>
        <w:tab/>
        <w:t>(c)</w:t>
      </w:r>
      <w:r>
        <w:tab/>
        <w:t>“Dolls” hats, other toy hats or carnival articles of Chapter 95.</w:t>
      </w:r>
    </w:p>
    <w:p w:rsidR="00D66BDE" w:rsidRDefault="00D66BDE" w:rsidP="00D66BDE">
      <w:pPr>
        <w:pStyle w:val="subsection"/>
      </w:pPr>
      <w:r>
        <w:tab/>
        <w:t>2.-</w:t>
      </w:r>
      <w:r>
        <w:tab/>
        <w:t>6502.00.00 does not cover hat-shapes made by sewing, other than those obtained simply by sewing strips in spirals.</w:t>
      </w:r>
    </w:p>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6501.00.00</w:t>
            </w:r>
          </w:p>
        </w:tc>
        <w:tc>
          <w:tcPr>
            <w:tcW w:w="4820" w:type="dxa"/>
          </w:tcPr>
          <w:p w:rsidR="00D66BDE" w:rsidRDefault="00D66BDE" w:rsidP="00D66BDE">
            <w:pPr>
              <w:pStyle w:val="CTACAPS"/>
            </w:pPr>
            <w:r>
              <w:t>HAT-FORMS, HAT BODIES AND HOODS OF FELT, NEITHER BLOCKED TO SHAPE NOR WITH MADE B</w:t>
            </w:r>
            <w:smartTag w:uri="urn:schemas-microsoft-com:office:smarttags" w:element="PersonName">
              <w:r>
                <w:t>RIMS</w:t>
              </w:r>
            </w:smartTag>
            <w:r>
              <w:t>; PLATEAUX AND MANCHONS (INCLUDING SLIT MANCHONS), OF FELT</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6502.00.00</w:t>
            </w:r>
          </w:p>
        </w:tc>
        <w:tc>
          <w:tcPr>
            <w:tcW w:w="4820" w:type="dxa"/>
          </w:tcPr>
          <w:p w:rsidR="00D66BDE" w:rsidRDefault="00D66BDE" w:rsidP="00D66BDE">
            <w:pPr>
              <w:pStyle w:val="CTACAPS"/>
            </w:pPr>
            <w:r>
              <w:t>HAT-SHAPES, PLAITED OR MADE BY ASSEMBLING STRIPS OF ANY MATERIAL, NEITHER BLOCKED TO SHAPE, NOR WITH MADE B</w:t>
            </w:r>
            <w:smartTag w:uri="urn:schemas-microsoft-com:office:smarttags" w:element="PersonName">
              <w:r>
                <w:t>RIMS</w:t>
              </w:r>
            </w:smartTag>
            <w:r>
              <w:t>, NOR LINED, NOR TRIMMED</w:t>
            </w:r>
          </w:p>
        </w:tc>
        <w:tc>
          <w:tcPr>
            <w:tcW w:w="1191" w:type="dxa"/>
          </w:tcPr>
          <w:p w:rsidR="00D66BDE" w:rsidRDefault="00D66BDE" w:rsidP="002500C4">
            <w:pPr>
              <w:pStyle w:val="Tabletext"/>
            </w:pPr>
            <w:r>
              <w:t>Free</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6504.00.00</w:t>
            </w:r>
          </w:p>
        </w:tc>
        <w:tc>
          <w:tcPr>
            <w:tcW w:w="4820" w:type="dxa"/>
          </w:tcPr>
          <w:p w:rsidR="00D66BDE" w:rsidRDefault="00D66BDE" w:rsidP="00D66BDE">
            <w:pPr>
              <w:pStyle w:val="CTACAPS"/>
            </w:pPr>
            <w:r>
              <w:t>HATS AND OTHER HEADGEAR, PLAITED OR MADE BY ASSEMBLING STRIPS OF ANY MATERIAL, WHETHER OR NOT LINED OR TRIMMED</w:t>
            </w:r>
          </w:p>
        </w:tc>
        <w:tc>
          <w:tcPr>
            <w:tcW w:w="1191" w:type="dxa"/>
          </w:tcPr>
          <w:p w:rsidR="00D66BDE" w:rsidRDefault="00D66BDE" w:rsidP="002500C4">
            <w:pPr>
              <w:pStyle w:val="Tabletext"/>
            </w:pPr>
            <w:r>
              <w:t>Free</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6505</w:t>
            </w:r>
          </w:p>
        </w:tc>
        <w:tc>
          <w:tcPr>
            <w:tcW w:w="4820" w:type="dxa"/>
          </w:tcPr>
          <w:p w:rsidR="00D66BDE" w:rsidRDefault="00D66BDE" w:rsidP="00D66BDE">
            <w:pPr>
              <w:pStyle w:val="CTACAPS"/>
            </w:pPr>
            <w:r>
              <w:t>HATS AND OTHER HEADGEAR, KNITTED OR CROCHETED, OR MADE UP FROM LACE, FELT OR OTHER TEXTILE FABRIC, IN THE PIECE (BUT NOT IN STRIPS), WHETHER OR NOT LINED OR TRIMMED; HAIR</w:t>
            </w:r>
            <w:r>
              <w:noBreakHyphen/>
              <w:t>NETS OF ANY MATERIAL, WHETHER OR NOT LINED OR TRIMMED:</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6505.10.00</w:t>
            </w:r>
          </w:p>
        </w:tc>
        <w:tc>
          <w:tcPr>
            <w:tcW w:w="4820" w:type="dxa"/>
          </w:tcPr>
          <w:p w:rsidR="00D66BDE" w:rsidRDefault="00D66BDE" w:rsidP="00D66BDE">
            <w:pPr>
              <w:pStyle w:val="CTA-"/>
            </w:pPr>
            <w:r>
              <w:t>-Hair</w:t>
            </w:r>
            <w:r>
              <w:noBreakHyphen/>
              <w:t xml:space="preserve">nets </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6505.90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6505.90.10</w:t>
            </w:r>
          </w:p>
        </w:tc>
        <w:tc>
          <w:tcPr>
            <w:tcW w:w="4820" w:type="dxa"/>
          </w:tcPr>
          <w:p w:rsidR="00D66BDE" w:rsidRDefault="00D66BDE" w:rsidP="00D66BDE">
            <w:pPr>
              <w:pStyle w:val="CTA---"/>
            </w:pPr>
            <w:r>
              <w:t>---Of nonwovens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6505.90.90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Free</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6506</w:t>
            </w:r>
          </w:p>
        </w:tc>
        <w:tc>
          <w:tcPr>
            <w:tcW w:w="4820" w:type="dxa"/>
          </w:tcPr>
          <w:p w:rsidR="00D66BDE" w:rsidRDefault="00D66BDE" w:rsidP="00D66BDE">
            <w:pPr>
              <w:pStyle w:val="CTACAPS"/>
            </w:pPr>
            <w:r>
              <w:t>OTHER HEADGEAR, WHETHER OR NOT LINED OR TRIMMED:</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6506.10.00</w:t>
            </w:r>
          </w:p>
        </w:tc>
        <w:tc>
          <w:tcPr>
            <w:tcW w:w="4820" w:type="dxa"/>
          </w:tcPr>
          <w:p w:rsidR="00D66BDE" w:rsidRDefault="00D66BDE" w:rsidP="00D66BDE">
            <w:pPr>
              <w:pStyle w:val="CTA-"/>
            </w:pPr>
            <w:r>
              <w:t>-Safety headgear</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6506.9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6506.91</w:t>
            </w:r>
          </w:p>
        </w:tc>
        <w:tc>
          <w:tcPr>
            <w:tcW w:w="4820" w:type="dxa"/>
          </w:tcPr>
          <w:p w:rsidR="00D66BDE" w:rsidRDefault="00D66BDE" w:rsidP="00D66BDE">
            <w:pPr>
              <w:pStyle w:val="CTA--"/>
            </w:pPr>
            <w:r>
              <w:t>--Of rubber or of plastics: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6506.91.10</w:t>
            </w:r>
          </w:p>
        </w:tc>
        <w:tc>
          <w:tcPr>
            <w:tcW w:w="4820" w:type="dxa"/>
          </w:tcPr>
          <w:p w:rsidR="00D66BDE" w:rsidRDefault="00D66BDE" w:rsidP="00D66BDE">
            <w:pPr>
              <w:pStyle w:val="CTA---"/>
            </w:pPr>
            <w:r>
              <w:t>---Of a kind used solely or principally with diving dress or wetsuits</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6506.91.90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6506.99</w:t>
            </w:r>
          </w:p>
        </w:tc>
        <w:tc>
          <w:tcPr>
            <w:tcW w:w="4820" w:type="dxa"/>
          </w:tcPr>
          <w:p w:rsidR="00D66BDE" w:rsidRDefault="00D66BDE" w:rsidP="00D66BDE">
            <w:pPr>
              <w:pStyle w:val="CTA--"/>
            </w:pPr>
            <w:r>
              <w:t>--Of other materials: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6506.99.10</w:t>
            </w:r>
          </w:p>
        </w:tc>
        <w:tc>
          <w:tcPr>
            <w:tcW w:w="4820" w:type="dxa"/>
          </w:tcPr>
          <w:p w:rsidR="00D66BDE" w:rsidRDefault="00D66BDE" w:rsidP="00D66BDE">
            <w:pPr>
              <w:spacing w:before="120"/>
              <w:rPr>
                <w:sz w:val="20"/>
              </w:rPr>
            </w:pPr>
            <w:r>
              <w:rPr>
                <w:sz w:val="20"/>
              </w:rPr>
              <w:t>---Of nonwovens, sheet paper or paperboard</w:t>
            </w:r>
          </w:p>
        </w:tc>
        <w:tc>
          <w:tcPr>
            <w:tcW w:w="1191" w:type="dxa"/>
          </w:tcPr>
          <w:p w:rsidR="00D66BDE" w:rsidRDefault="00D66BDE" w:rsidP="002500C4">
            <w:pPr>
              <w:pStyle w:val="Tabletext"/>
            </w:pPr>
            <w:r>
              <w:t>15%</w:t>
            </w:r>
            <w:r>
              <w:br/>
              <w:t>DC:10%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7"/>
              </w:smartTagPr>
              <w:r>
                <w:t>1 July 1997</w:t>
              </w:r>
            </w:smartTag>
          </w:p>
        </w:tc>
        <w:tc>
          <w:tcPr>
            <w:tcW w:w="1191" w:type="dxa"/>
          </w:tcPr>
          <w:p w:rsidR="00D66BDE" w:rsidRDefault="00D66BDE" w:rsidP="002500C4">
            <w:pPr>
              <w:pStyle w:val="Tabletext"/>
            </w:pPr>
            <w:r>
              <w:t>13%</w:t>
            </w:r>
            <w:r>
              <w:br/>
              <w:t>DC:8%</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8"/>
              </w:smartTagPr>
              <w:r>
                <w:t>1 July 1998</w:t>
              </w:r>
            </w:smartTag>
          </w:p>
        </w:tc>
        <w:tc>
          <w:tcPr>
            <w:tcW w:w="1191" w:type="dxa"/>
          </w:tcPr>
          <w:p w:rsidR="00D66BDE" w:rsidRDefault="00D66BDE" w:rsidP="002500C4">
            <w:pPr>
              <w:pStyle w:val="Tabletext"/>
            </w:pPr>
            <w:r>
              <w:t>12%</w:t>
            </w:r>
            <w:r>
              <w:br/>
              <w:t>DC:7%</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7"/>
                <w:attr w:name="Day" w:val="1"/>
                <w:attr w:name="Year" w:val="1999"/>
              </w:smartTagPr>
              <w:r>
                <w:t>1 July 1999</w:t>
              </w:r>
            </w:smartTag>
          </w:p>
        </w:tc>
        <w:tc>
          <w:tcPr>
            <w:tcW w:w="1191" w:type="dxa"/>
          </w:tcPr>
          <w:p w:rsidR="00D66BDE" w:rsidRDefault="00D66BDE" w:rsidP="002500C4">
            <w:pPr>
              <w:pStyle w:val="Tabletext"/>
            </w:pPr>
            <w:r>
              <w:t>11%</w:t>
            </w:r>
            <w:r>
              <w:br/>
              <w:t>DC:6%</w:t>
            </w:r>
          </w:p>
        </w:tc>
      </w:tr>
      <w:tr w:rsidR="00D66BDE">
        <w:tblPrEx>
          <w:tblCellMar>
            <w:top w:w="0" w:type="dxa"/>
            <w:bottom w:w="0" w:type="dxa"/>
          </w:tblCellMar>
        </w:tblPrEx>
        <w:trPr>
          <w:cantSplit/>
          <w:trHeight w:val="209"/>
        </w:trPr>
        <w:tc>
          <w:tcPr>
            <w:tcW w:w="1134"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7"/>
                <w:attr w:name="Day" w:val="1"/>
                <w:attr w:name="Year" w:val="2000"/>
              </w:smartTagPr>
              <w:r>
                <w:t>1 July 2000</w:t>
              </w:r>
            </w:smartTag>
          </w:p>
        </w:tc>
        <w:tc>
          <w:tcPr>
            <w:tcW w:w="1191" w:type="dxa"/>
          </w:tcPr>
          <w:p w:rsidR="00D66BDE" w:rsidRDefault="00D66BDE" w:rsidP="002500C4">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2500C4">
            <w:pPr>
              <w:pStyle w:val="Tabletext"/>
            </w:pPr>
            <w:r>
              <w:t>7.5%</w:t>
            </w:r>
            <w:r>
              <w:br/>
              <w:t>DC:2.5%</w:t>
            </w:r>
          </w:p>
        </w:tc>
      </w:tr>
      <w:tr w:rsidR="00D66BDE">
        <w:tblPrEx>
          <w:tblCellMar>
            <w:top w:w="0" w:type="dxa"/>
            <w:bottom w:w="0" w:type="dxa"/>
          </w:tblCellMar>
        </w:tblPrEx>
        <w:tc>
          <w:tcPr>
            <w:tcW w:w="1134"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6506.99.90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6507.00.00</w:t>
            </w:r>
          </w:p>
        </w:tc>
        <w:tc>
          <w:tcPr>
            <w:tcW w:w="4820" w:type="dxa"/>
          </w:tcPr>
          <w:p w:rsidR="00D66BDE" w:rsidRDefault="00D66BDE" w:rsidP="00D66BDE">
            <w:pPr>
              <w:pStyle w:val="CTACAPS"/>
            </w:pPr>
            <w:r>
              <w:t>HEAD-BANDS, LININGS, COVERS, HAT FOUNDATIONS, HAT FRAMES, PEAKS AND CHINSTRAPS, FOR HEADGEAR</w:t>
            </w:r>
          </w:p>
        </w:tc>
        <w:tc>
          <w:tcPr>
            <w:tcW w:w="1191" w:type="dxa"/>
          </w:tcPr>
          <w:p w:rsidR="00D66BDE" w:rsidRDefault="00D66BDE" w:rsidP="002500C4">
            <w:pPr>
              <w:pStyle w:val="Tabletext"/>
            </w:pPr>
            <w:r>
              <w:t>Free</w:t>
            </w:r>
          </w:p>
        </w:tc>
      </w:tr>
    </w:tbl>
    <w:p w:rsidR="00D66BDE" w:rsidRDefault="00D66BDE" w:rsidP="00D66BDE"/>
    <w:p w:rsidR="00D66BDE" w:rsidRDefault="00D66BDE" w:rsidP="00D66BDE">
      <w:pPr>
        <w:pStyle w:val="PageBreak"/>
      </w:pPr>
      <w:r>
        <w:br w:type="page"/>
      </w:r>
    </w:p>
    <w:p w:rsidR="00D66BDE" w:rsidRDefault="00D66BDE" w:rsidP="00D66BDE">
      <w:pPr>
        <w:pStyle w:val="ActHead3"/>
      </w:pPr>
      <w:bookmarkStart w:id="26" w:name="_Toc258836325"/>
      <w:r>
        <w:rPr>
          <w:rStyle w:val="CharDivNo"/>
        </w:rPr>
        <w:t>Chapter 66</w:t>
      </w:r>
      <w:r>
        <w:t>—</w:t>
      </w:r>
      <w:r>
        <w:rPr>
          <w:rStyle w:val="CharDivText"/>
        </w:rPr>
        <w:t>Umbrellas, sun umbrellas, walking-sticks, seat</w:t>
      </w:r>
      <w:r>
        <w:rPr>
          <w:rStyle w:val="CharDivText"/>
        </w:rPr>
        <w:noBreakHyphen/>
        <w:t>sticks, whips, riding-crops, and parts thereof</w:t>
      </w:r>
      <w:bookmarkEnd w:id="26"/>
    </w:p>
    <w:p w:rsidR="00D66BDE" w:rsidRDefault="00D66BDE" w:rsidP="00D66BDE">
      <w:pPr>
        <w:pStyle w:val="ActHead5"/>
        <w:rPr>
          <w:rStyle w:val="CharSectno"/>
        </w:rPr>
      </w:pPr>
      <w:bookmarkStart w:id="27" w:name="_Toc258836326"/>
      <w:r>
        <w:rPr>
          <w:rStyle w:val="CharSectno"/>
        </w:rPr>
        <w:t>Notes.</w:t>
      </w:r>
      <w:bookmarkEnd w:id="27"/>
      <w:r>
        <w:rPr>
          <w:rStyle w:val="CharSectno"/>
        </w:rPr>
        <w:t xml:space="preserve">  </w:t>
      </w:r>
    </w:p>
    <w:p w:rsidR="00D66BDE" w:rsidRDefault="00D66BDE" w:rsidP="00D66BDE">
      <w:pPr>
        <w:pStyle w:val="subsection"/>
      </w:pPr>
      <w:r>
        <w:tab/>
        <w:t>1.-</w:t>
      </w:r>
      <w:r>
        <w:tab/>
        <w:t>This Chapter does not cover:</w:t>
      </w:r>
    </w:p>
    <w:p w:rsidR="00D66BDE" w:rsidRDefault="00D66BDE" w:rsidP="00D66BDE">
      <w:pPr>
        <w:pStyle w:val="paragraph"/>
      </w:pPr>
      <w:r>
        <w:tab/>
        <w:t>(a)</w:t>
      </w:r>
      <w:r>
        <w:tab/>
        <w:t>Measure walking-sticks or the like (9017);</w:t>
      </w:r>
    </w:p>
    <w:p w:rsidR="00D66BDE" w:rsidRDefault="00D66BDE" w:rsidP="00D66BDE">
      <w:pPr>
        <w:pStyle w:val="paragraph"/>
      </w:pPr>
      <w:r>
        <w:tab/>
        <w:t>(b)</w:t>
      </w:r>
      <w:r>
        <w:tab/>
        <w:t>Firearm-sticks, sword-sticks, loaded walking-sticks or the like (Chapter 93); or</w:t>
      </w:r>
    </w:p>
    <w:p w:rsidR="00D66BDE" w:rsidRDefault="00D66BDE" w:rsidP="00D66BDE">
      <w:pPr>
        <w:pStyle w:val="paragraph"/>
      </w:pPr>
      <w:r>
        <w:tab/>
        <w:t>(c)</w:t>
      </w:r>
      <w:r>
        <w:tab/>
        <w:t>Goods of Chapter 95 (for example, toy umbrellas, toy sun umbrellas).</w:t>
      </w:r>
    </w:p>
    <w:p w:rsidR="00D66BDE" w:rsidRDefault="00D66BDE" w:rsidP="00D66BDE">
      <w:pPr>
        <w:pStyle w:val="subsection"/>
      </w:pPr>
      <w:r>
        <w:tab/>
        <w:t>2.-</w:t>
      </w:r>
      <w:r>
        <w:tab/>
        <w:t>6603 does not cover parts, trimmings or accessories of textile material, or covers, tassels, thongs, umbrella cases or the like, of any material. Such goods presented with, but not fitted to, articles of 6601 or 6602.00.00 are to be classified separately and are not to be treated as forming part of those articles.</w:t>
      </w:r>
    </w:p>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6601</w:t>
            </w:r>
          </w:p>
        </w:tc>
        <w:tc>
          <w:tcPr>
            <w:tcW w:w="4820" w:type="dxa"/>
          </w:tcPr>
          <w:p w:rsidR="00D66BDE" w:rsidRDefault="00D66BDE" w:rsidP="00D66BDE">
            <w:pPr>
              <w:pStyle w:val="CTACAPS"/>
            </w:pPr>
            <w:r>
              <w:t>UMBRELLAS AND SUN UMBRELLAS (INCLUDING WALKING-STICK UMBRELLAS, GARDEN UMBRELLAS AND SIMILAR UMBRELLAS):</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6601.10.00</w:t>
            </w:r>
          </w:p>
        </w:tc>
        <w:tc>
          <w:tcPr>
            <w:tcW w:w="4820" w:type="dxa"/>
          </w:tcPr>
          <w:p w:rsidR="00D66BDE" w:rsidRDefault="00D66BDE" w:rsidP="00D66BDE">
            <w:pPr>
              <w:pStyle w:val="CTA-"/>
            </w:pPr>
            <w:r>
              <w:t>-Garden or similar umbrellas</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6601.9</w:t>
            </w:r>
          </w:p>
        </w:tc>
        <w:tc>
          <w:tcPr>
            <w:tcW w:w="4820" w:type="dxa"/>
          </w:tcPr>
          <w:p w:rsidR="00D66BDE" w:rsidRDefault="00D66BDE" w:rsidP="00D66BDE">
            <w:pPr>
              <w:pStyle w:val="CTA-"/>
            </w:pPr>
            <w:r>
              <w:t>-Other:</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6601.91.00</w:t>
            </w:r>
          </w:p>
        </w:tc>
        <w:tc>
          <w:tcPr>
            <w:tcW w:w="4820" w:type="dxa"/>
          </w:tcPr>
          <w:p w:rsidR="00D66BDE" w:rsidRDefault="00D66BDE" w:rsidP="00D66BDE">
            <w:pPr>
              <w:pStyle w:val="CTA--"/>
            </w:pPr>
            <w:r>
              <w:t>--Having a telescopic shaft</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6601.99.00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CAPS"/>
            </w:pPr>
            <w:r>
              <w:t>6602.00.00</w:t>
            </w:r>
          </w:p>
        </w:tc>
        <w:tc>
          <w:tcPr>
            <w:tcW w:w="4820" w:type="dxa"/>
          </w:tcPr>
          <w:p w:rsidR="00D66BDE" w:rsidRDefault="00D66BDE" w:rsidP="00D66BDE">
            <w:pPr>
              <w:pStyle w:val="CTACAPS"/>
            </w:pPr>
            <w:r>
              <w:t>WALKING-STICKS, SEAT-STICKS, WHIPS, RIDING-CROPS, AND THE LIKE</w:t>
            </w:r>
          </w:p>
        </w:tc>
        <w:tc>
          <w:tcPr>
            <w:tcW w:w="1191" w:type="dxa"/>
          </w:tcPr>
          <w:p w:rsidR="00D66BDE" w:rsidRDefault="00D66BDE" w:rsidP="002500C4">
            <w:pPr>
              <w:pStyle w:val="Tabletext"/>
            </w:pPr>
            <w:r>
              <w:t>Free</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keepNext/>
              <w:keepLines/>
            </w:pPr>
            <w:r>
              <w:t>6603</w:t>
            </w:r>
          </w:p>
        </w:tc>
        <w:tc>
          <w:tcPr>
            <w:tcW w:w="4820" w:type="dxa"/>
          </w:tcPr>
          <w:p w:rsidR="00D66BDE" w:rsidRDefault="00D66BDE" w:rsidP="00D66BDE">
            <w:pPr>
              <w:pStyle w:val="CTACAPS"/>
              <w:keepNext/>
              <w:keepLines/>
            </w:pPr>
            <w:r>
              <w:t>PARTS, TRIMMINGS AND ACCESSORIES OF ARTICLES OF 6601 OR 6602.00.00:</w:t>
            </w:r>
          </w:p>
        </w:tc>
        <w:tc>
          <w:tcPr>
            <w:tcW w:w="1191" w:type="dxa"/>
          </w:tcPr>
          <w:p w:rsidR="00D66BDE" w:rsidRDefault="00D66BDE" w:rsidP="002500C4">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keepNext/>
              <w:keepLines/>
            </w:pPr>
            <w:r>
              <w:t>6603.20.00</w:t>
            </w:r>
          </w:p>
        </w:tc>
        <w:tc>
          <w:tcPr>
            <w:tcW w:w="4820" w:type="dxa"/>
          </w:tcPr>
          <w:p w:rsidR="00D66BDE" w:rsidRDefault="00D66BDE" w:rsidP="00D66BDE">
            <w:pPr>
              <w:pStyle w:val="CTA-"/>
              <w:keepNext/>
              <w:keepLines/>
            </w:pPr>
            <w:r>
              <w:t>-Umbrella frames, including frames mounted on shafts (sticks)</w:t>
            </w:r>
          </w:p>
        </w:tc>
        <w:tc>
          <w:tcPr>
            <w:tcW w:w="1191" w:type="dxa"/>
          </w:tcPr>
          <w:p w:rsidR="00D66BDE" w:rsidRDefault="00D66BDE" w:rsidP="002500C4">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6603.90.00</w:t>
            </w:r>
          </w:p>
        </w:tc>
        <w:tc>
          <w:tcPr>
            <w:tcW w:w="4820" w:type="dxa"/>
          </w:tcPr>
          <w:p w:rsidR="00D66BDE" w:rsidRDefault="00D66BDE" w:rsidP="00D66BDE">
            <w:pPr>
              <w:pStyle w:val="CTA-"/>
            </w:pPr>
            <w:r>
              <w:t>-Other</w:t>
            </w:r>
          </w:p>
        </w:tc>
        <w:tc>
          <w:tcPr>
            <w:tcW w:w="1191" w:type="dxa"/>
          </w:tcPr>
          <w:p w:rsidR="00D66BDE" w:rsidRDefault="00D66BDE" w:rsidP="002500C4">
            <w:pPr>
              <w:pStyle w:val="Tabletext"/>
            </w:pPr>
            <w:r>
              <w:t>Free</w:t>
            </w:r>
          </w:p>
        </w:tc>
      </w:tr>
    </w:tbl>
    <w:p w:rsidR="00D66BDE" w:rsidRDefault="00D66BDE" w:rsidP="00D66BDE"/>
    <w:p w:rsidR="00D66BDE" w:rsidRDefault="00D66BDE" w:rsidP="00D66BDE">
      <w:pPr>
        <w:pStyle w:val="PageBreak"/>
      </w:pPr>
      <w:r>
        <w:br w:type="page"/>
      </w:r>
    </w:p>
    <w:p w:rsidR="00D66BDE" w:rsidRDefault="00D66BDE" w:rsidP="00D66BDE">
      <w:pPr>
        <w:pStyle w:val="ActHead3"/>
      </w:pPr>
      <w:bookmarkStart w:id="28" w:name="_Toc258836327"/>
      <w:r>
        <w:rPr>
          <w:rStyle w:val="CharDivNo"/>
        </w:rPr>
        <w:t>Chapter 67</w:t>
      </w:r>
      <w:r>
        <w:t>—</w:t>
      </w:r>
      <w:r>
        <w:rPr>
          <w:rStyle w:val="CharDivText"/>
        </w:rPr>
        <w:t>Prepared feathers and down and articles made of feathers or of down; artificial flowers; articles of human hair</w:t>
      </w:r>
      <w:bookmarkEnd w:id="28"/>
    </w:p>
    <w:p w:rsidR="00D66BDE" w:rsidRDefault="00D66BDE" w:rsidP="00D66BDE">
      <w:pPr>
        <w:pStyle w:val="ActHead5"/>
        <w:rPr>
          <w:rStyle w:val="CharSectno"/>
        </w:rPr>
      </w:pPr>
      <w:bookmarkStart w:id="29" w:name="_Toc258836328"/>
      <w:r>
        <w:rPr>
          <w:rStyle w:val="CharSectno"/>
        </w:rPr>
        <w:t>Notes.</w:t>
      </w:r>
      <w:bookmarkEnd w:id="29"/>
      <w:r>
        <w:rPr>
          <w:rStyle w:val="CharSectno"/>
        </w:rPr>
        <w:t xml:space="preserve">  </w:t>
      </w:r>
    </w:p>
    <w:p w:rsidR="00D66BDE" w:rsidRDefault="00D66BDE" w:rsidP="00D66BDE">
      <w:pPr>
        <w:pStyle w:val="subsection"/>
      </w:pPr>
      <w:r>
        <w:tab/>
        <w:t>1.-</w:t>
      </w:r>
      <w:r>
        <w:tab/>
        <w:t>This Chapter does not cover:</w:t>
      </w:r>
    </w:p>
    <w:p w:rsidR="00D66BDE" w:rsidRDefault="00D66BDE" w:rsidP="00D66BDE">
      <w:pPr>
        <w:pStyle w:val="paragraph"/>
      </w:pPr>
      <w:r>
        <w:tab/>
        <w:t>(a)</w:t>
      </w:r>
      <w:r>
        <w:tab/>
        <w:t>Straining cloth of human hair (5911);</w:t>
      </w:r>
    </w:p>
    <w:p w:rsidR="00D66BDE" w:rsidRDefault="00D66BDE" w:rsidP="00D66BDE">
      <w:pPr>
        <w:pStyle w:val="paragraph"/>
      </w:pPr>
      <w:r>
        <w:tab/>
        <w:t>(b)</w:t>
      </w:r>
      <w:r>
        <w:tab/>
        <w:t xml:space="preserve">Floral motifs of lace, of embroidery or other textile fabric </w:t>
      </w:r>
      <w:r>
        <w:br/>
        <w:t>(Section XI);</w:t>
      </w:r>
    </w:p>
    <w:p w:rsidR="00D66BDE" w:rsidRDefault="00D66BDE" w:rsidP="00D66BDE">
      <w:pPr>
        <w:pStyle w:val="paragraph"/>
      </w:pPr>
      <w:r>
        <w:tab/>
        <w:t>(c)</w:t>
      </w:r>
      <w:r>
        <w:tab/>
        <w:t>Footwear (Chapter 64);</w:t>
      </w:r>
    </w:p>
    <w:p w:rsidR="00D66BDE" w:rsidRDefault="00D66BDE" w:rsidP="00D66BDE">
      <w:pPr>
        <w:pStyle w:val="paragraph"/>
      </w:pPr>
      <w:r>
        <w:tab/>
        <w:t>(d)</w:t>
      </w:r>
      <w:r>
        <w:tab/>
        <w:t>Headgear or hair</w:t>
      </w:r>
      <w:r>
        <w:noBreakHyphen/>
        <w:t>nets (Chapter 65);</w:t>
      </w:r>
    </w:p>
    <w:p w:rsidR="00D66BDE" w:rsidRDefault="00D66BDE" w:rsidP="00D66BDE">
      <w:pPr>
        <w:pStyle w:val="paragraph"/>
      </w:pPr>
      <w:r>
        <w:tab/>
        <w:t>(e)</w:t>
      </w:r>
      <w:r>
        <w:tab/>
        <w:t>Toys, sports requisites or carnival articles (Chapter 95); or</w:t>
      </w:r>
    </w:p>
    <w:p w:rsidR="00D66BDE" w:rsidRDefault="00D66BDE" w:rsidP="00D66BDE">
      <w:pPr>
        <w:pStyle w:val="paragraph"/>
      </w:pPr>
      <w:r>
        <w:tab/>
        <w:t>(f)</w:t>
      </w:r>
      <w:r>
        <w:tab/>
        <w:t>Feather dusters, powder-puffs or hair sieves (Chapter 96).</w:t>
      </w:r>
    </w:p>
    <w:p w:rsidR="00D66BDE" w:rsidRDefault="00D66BDE" w:rsidP="00D66BDE">
      <w:pPr>
        <w:pStyle w:val="subsection"/>
      </w:pPr>
      <w:r>
        <w:tab/>
        <w:t>2.-</w:t>
      </w:r>
      <w:r>
        <w:tab/>
        <w:t>6701.00.00 does not cover:</w:t>
      </w:r>
    </w:p>
    <w:p w:rsidR="00D66BDE" w:rsidRDefault="00D66BDE" w:rsidP="00D66BDE">
      <w:pPr>
        <w:pStyle w:val="paragraph"/>
      </w:pPr>
      <w:r>
        <w:tab/>
        <w:t>(a)</w:t>
      </w:r>
      <w:r>
        <w:tab/>
        <w:t>Articles in which feathers or down constitute only filling or padding (for example, bedding of 9404);</w:t>
      </w:r>
    </w:p>
    <w:p w:rsidR="00D66BDE" w:rsidRDefault="00D66BDE" w:rsidP="00D66BDE">
      <w:pPr>
        <w:pStyle w:val="paragraph"/>
      </w:pPr>
      <w:r>
        <w:tab/>
        <w:t>(b)</w:t>
      </w:r>
      <w:r>
        <w:tab/>
        <w:t>Articles of apparel or clothing accessories in which feathers or down constitute no more than mere trimming or padding; or</w:t>
      </w:r>
    </w:p>
    <w:p w:rsidR="00D66BDE" w:rsidRDefault="00D66BDE" w:rsidP="00D66BDE">
      <w:pPr>
        <w:pStyle w:val="paragraph"/>
      </w:pPr>
      <w:r>
        <w:tab/>
        <w:t>(c)</w:t>
      </w:r>
      <w:r>
        <w:tab/>
        <w:t>Artificial flowers or foliage or parts thereof or made up articles of 6702.</w:t>
      </w:r>
    </w:p>
    <w:p w:rsidR="00D66BDE" w:rsidRDefault="00D66BDE" w:rsidP="00D66BDE">
      <w:pPr>
        <w:pStyle w:val="subsection"/>
      </w:pPr>
      <w:r>
        <w:tab/>
        <w:t>3.-</w:t>
      </w:r>
      <w:r>
        <w:tab/>
        <w:t>6702 does not cover:</w:t>
      </w:r>
    </w:p>
    <w:p w:rsidR="00D66BDE" w:rsidRDefault="00D66BDE" w:rsidP="00D66BDE">
      <w:pPr>
        <w:pStyle w:val="paragraph"/>
      </w:pPr>
      <w:r>
        <w:tab/>
        <w:t>(a)</w:t>
      </w:r>
      <w:r>
        <w:tab/>
        <w:t>Articles of glass (Chapter 70); or</w:t>
      </w:r>
    </w:p>
    <w:p w:rsidR="00D66BDE" w:rsidRDefault="00D66BDE" w:rsidP="00D66BDE">
      <w:pPr>
        <w:pStyle w:val="paragraph"/>
      </w:pPr>
      <w:r>
        <w:tab/>
        <w:t>(b)</w:t>
      </w:r>
      <w:r>
        <w:tab/>
        <w:t>Artificial flowers, foliage or fruit of pottery, stone, metal, wood or other materials, obtained in one piece by moulding, forging, carving, stamping or other process, or consisting of parts assembled otherwise than by binding, glueing, fitting into one another or similar methods.</w:t>
      </w:r>
    </w:p>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6701.00.00</w:t>
            </w:r>
          </w:p>
        </w:tc>
        <w:tc>
          <w:tcPr>
            <w:tcW w:w="4820" w:type="dxa"/>
          </w:tcPr>
          <w:p w:rsidR="00D66BDE" w:rsidRDefault="00D66BDE" w:rsidP="00D66BDE">
            <w:pPr>
              <w:pStyle w:val="CTACAPS"/>
            </w:pPr>
            <w:r>
              <w:t>SKINS AND OTHER PARTS OF BIRDS WITH THEIR FEATHERS OR DOWN, FEATHERS, PARTS OF FEATHERS, DOWN AND ARTICLES THEREOF (OTHER THAN GOODS OF 0505 AND WORKED QUILLS AND SCAPES)</w:t>
            </w:r>
          </w:p>
        </w:tc>
        <w:tc>
          <w:tcPr>
            <w:tcW w:w="1191" w:type="dxa"/>
          </w:tcPr>
          <w:p w:rsidR="00D66BDE" w:rsidRDefault="00D66BDE" w:rsidP="00FD7DC0">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6702</w:t>
            </w:r>
          </w:p>
        </w:tc>
        <w:tc>
          <w:tcPr>
            <w:tcW w:w="4820" w:type="dxa"/>
          </w:tcPr>
          <w:p w:rsidR="00D66BDE" w:rsidRDefault="00D66BDE" w:rsidP="00D66BDE">
            <w:pPr>
              <w:pStyle w:val="CTACAPS"/>
            </w:pPr>
            <w:r>
              <w:t>ARTIFICIAL FLOWERS, FOLIAGE AND FRUIT AND PARTS THEREOF; ARTICLES MADE OF ARTIFICIAL FLOWERS, FOLIAGE OR FRUIT:</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6702.10.00</w:t>
            </w:r>
          </w:p>
        </w:tc>
        <w:tc>
          <w:tcPr>
            <w:tcW w:w="4820" w:type="dxa"/>
          </w:tcPr>
          <w:p w:rsidR="00D66BDE" w:rsidRDefault="00D66BDE" w:rsidP="00D66BDE">
            <w:pPr>
              <w:pStyle w:val="CTA-"/>
            </w:pPr>
            <w:r>
              <w:t>-Of plastics</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6702.90.00</w:t>
            </w:r>
          </w:p>
        </w:tc>
        <w:tc>
          <w:tcPr>
            <w:tcW w:w="4820" w:type="dxa"/>
          </w:tcPr>
          <w:p w:rsidR="00D66BDE" w:rsidRDefault="00D66BDE" w:rsidP="00D66BDE">
            <w:pPr>
              <w:pStyle w:val="CTA-"/>
            </w:pPr>
            <w:r>
              <w:t>-Of other materials</w:t>
            </w:r>
          </w:p>
        </w:tc>
        <w:tc>
          <w:tcPr>
            <w:tcW w:w="1191" w:type="dxa"/>
          </w:tcPr>
          <w:p w:rsidR="00D66BDE" w:rsidRDefault="00D66BDE" w:rsidP="00FD7DC0">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6703.00.00</w:t>
            </w:r>
          </w:p>
        </w:tc>
        <w:tc>
          <w:tcPr>
            <w:tcW w:w="4820" w:type="dxa"/>
          </w:tcPr>
          <w:p w:rsidR="00D66BDE" w:rsidRDefault="00D66BDE" w:rsidP="00D66BDE">
            <w:pPr>
              <w:pStyle w:val="CTACAPS"/>
            </w:pPr>
            <w:r>
              <w:t>HUMAN HAIR, DRESSED, THINNED, BLEACHED OR OTHERWISE WORKED; WOOL OR OTHER ANIMAL HAIR OR OTHER TEXTILE MATERIALS, PREPARED FOR USE IN MAKING WIGS OR THE LIKE</w:t>
            </w:r>
          </w:p>
        </w:tc>
        <w:tc>
          <w:tcPr>
            <w:tcW w:w="1191" w:type="dxa"/>
          </w:tcPr>
          <w:p w:rsidR="00D66BDE" w:rsidRDefault="00D66BDE" w:rsidP="00FD7DC0">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6704</w:t>
            </w:r>
          </w:p>
        </w:tc>
        <w:tc>
          <w:tcPr>
            <w:tcW w:w="4820" w:type="dxa"/>
          </w:tcPr>
          <w:p w:rsidR="00D66BDE" w:rsidRDefault="00D66BDE" w:rsidP="00D66BDE">
            <w:pPr>
              <w:pStyle w:val="CTACAPS"/>
            </w:pPr>
            <w:r>
              <w:t>WIGS, FALSE BEARDS, EYEBROWS AND EYELASHES, SWITCHES AND THE LIKE, OF HUMAN OR ANIMAL HAIR OR OF TEXTILE MATERIALS; ARTICLES OF HUMAN HAIR NOT ELSEWHERE SPECIFIED OR INCLUDED:</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6704.1</w:t>
            </w:r>
          </w:p>
        </w:tc>
        <w:tc>
          <w:tcPr>
            <w:tcW w:w="4820" w:type="dxa"/>
          </w:tcPr>
          <w:p w:rsidR="00D66BDE" w:rsidRDefault="00D66BDE" w:rsidP="00D66BDE">
            <w:pPr>
              <w:pStyle w:val="CTA-"/>
            </w:pPr>
            <w:r>
              <w:t>-Of synthetic textile materials:</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6704.11.00</w:t>
            </w:r>
          </w:p>
        </w:tc>
        <w:tc>
          <w:tcPr>
            <w:tcW w:w="4820" w:type="dxa"/>
          </w:tcPr>
          <w:p w:rsidR="00D66BDE" w:rsidRDefault="00D66BDE" w:rsidP="00D66BDE">
            <w:pPr>
              <w:pStyle w:val="CTA--"/>
            </w:pPr>
            <w:r>
              <w:t>--Complete wigs</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6704.19.00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6704.20.00</w:t>
            </w:r>
          </w:p>
        </w:tc>
        <w:tc>
          <w:tcPr>
            <w:tcW w:w="4820" w:type="dxa"/>
          </w:tcPr>
          <w:p w:rsidR="00D66BDE" w:rsidRDefault="00D66BDE" w:rsidP="00D66BDE">
            <w:pPr>
              <w:pStyle w:val="CTA-"/>
            </w:pPr>
            <w:r>
              <w:t>-Of human hair</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6704.90.00</w:t>
            </w:r>
          </w:p>
        </w:tc>
        <w:tc>
          <w:tcPr>
            <w:tcW w:w="4820" w:type="dxa"/>
          </w:tcPr>
          <w:p w:rsidR="00D66BDE" w:rsidRDefault="00D66BDE" w:rsidP="00D66BDE">
            <w:pPr>
              <w:pStyle w:val="CTA-"/>
            </w:pPr>
            <w:r>
              <w:t>-Of other materials</w:t>
            </w:r>
          </w:p>
        </w:tc>
        <w:tc>
          <w:tcPr>
            <w:tcW w:w="1191" w:type="dxa"/>
          </w:tcPr>
          <w:p w:rsidR="00D66BDE" w:rsidRDefault="00D66BDE" w:rsidP="00FD7DC0">
            <w:pPr>
              <w:pStyle w:val="Tabletext"/>
            </w:pPr>
            <w:r>
              <w:t>Free</w:t>
            </w:r>
          </w:p>
        </w:tc>
      </w:tr>
    </w:tbl>
    <w:p w:rsidR="00D66BDE" w:rsidRDefault="00D66BDE" w:rsidP="00D66BDE"/>
    <w:p w:rsidR="00D66BDE" w:rsidRDefault="00D66BDE" w:rsidP="00D66BDE">
      <w:pPr>
        <w:pStyle w:val="PageBreak"/>
      </w:pPr>
      <w:r>
        <w:br w:type="page"/>
      </w:r>
    </w:p>
    <w:p w:rsidR="00D66BDE" w:rsidRDefault="00D66BDE" w:rsidP="00D66BDE">
      <w:pPr>
        <w:pStyle w:val="ActHead2"/>
      </w:pPr>
      <w:bookmarkStart w:id="30" w:name="_Toc258836329"/>
      <w:r>
        <w:rPr>
          <w:rStyle w:val="CharPartNo"/>
        </w:rPr>
        <w:t>Section XIII</w:t>
      </w:r>
      <w:r>
        <w:t>—</w:t>
      </w:r>
      <w:r>
        <w:rPr>
          <w:rStyle w:val="CharPartText"/>
        </w:rPr>
        <w:t>Articles of stone, plaster, cement, asbestos, mica or similar materials; ceramic products; glass and glassware</w:t>
      </w:r>
      <w:bookmarkEnd w:id="30"/>
    </w:p>
    <w:p w:rsidR="00D66BDE" w:rsidRDefault="00D66BDE" w:rsidP="00D66BDE">
      <w:pPr>
        <w:pStyle w:val="ActHead3"/>
      </w:pPr>
      <w:bookmarkStart w:id="31" w:name="_Toc258836330"/>
      <w:r>
        <w:rPr>
          <w:rStyle w:val="CharDivNo"/>
        </w:rPr>
        <w:t>Chapter 68</w:t>
      </w:r>
      <w:r>
        <w:t>—</w:t>
      </w:r>
      <w:r>
        <w:rPr>
          <w:rStyle w:val="CharDivText"/>
        </w:rPr>
        <w:t>Articles of stone, plaster, cement, asbestos, mica or similar materials</w:t>
      </w:r>
      <w:bookmarkEnd w:id="31"/>
    </w:p>
    <w:p w:rsidR="00D66BDE" w:rsidRDefault="00D66BDE" w:rsidP="00D66BDE">
      <w:pPr>
        <w:pStyle w:val="ActHead5"/>
        <w:rPr>
          <w:rStyle w:val="CharSectno"/>
        </w:rPr>
      </w:pPr>
      <w:bookmarkStart w:id="32" w:name="_Toc258836331"/>
      <w:r>
        <w:rPr>
          <w:rStyle w:val="CharSectno"/>
        </w:rPr>
        <w:t>Notes.</w:t>
      </w:r>
      <w:bookmarkEnd w:id="32"/>
      <w:r>
        <w:rPr>
          <w:rStyle w:val="CharSectno"/>
        </w:rPr>
        <w:t xml:space="preserve">  </w:t>
      </w:r>
    </w:p>
    <w:p w:rsidR="00D66BDE" w:rsidRDefault="00D66BDE" w:rsidP="00D66BDE">
      <w:pPr>
        <w:pStyle w:val="subsection"/>
      </w:pPr>
      <w:r>
        <w:tab/>
        <w:t>1.-</w:t>
      </w:r>
      <w:r>
        <w:tab/>
        <w:t>This Chapter does not cover:</w:t>
      </w:r>
    </w:p>
    <w:p w:rsidR="00D66BDE" w:rsidRDefault="00D66BDE" w:rsidP="00D66BDE">
      <w:pPr>
        <w:pStyle w:val="paragraph"/>
      </w:pPr>
      <w:r>
        <w:tab/>
        <w:t>(a)</w:t>
      </w:r>
      <w:r>
        <w:tab/>
        <w:t>Goods of Chapter 25;</w:t>
      </w:r>
    </w:p>
    <w:p w:rsidR="00D66BDE" w:rsidRDefault="00D66BDE" w:rsidP="00D66BDE">
      <w:pPr>
        <w:pStyle w:val="paragraph"/>
      </w:pPr>
      <w:r>
        <w:tab/>
        <w:t>(b)</w:t>
      </w:r>
      <w:r>
        <w:tab/>
        <w:t>Coated, impregnated or covered paper and paperboard of 4810 or 4811 (for example, paper and paperboard coated with mica powder or graphite, bituminised or asphalted paper and paperboard);</w:t>
      </w:r>
    </w:p>
    <w:p w:rsidR="00D66BDE" w:rsidRDefault="00D66BDE" w:rsidP="00D66BDE">
      <w:pPr>
        <w:pStyle w:val="paragraph"/>
        <w:ind w:right="56"/>
      </w:pPr>
      <w:r>
        <w:tab/>
        <w:t>(c)</w:t>
      </w:r>
      <w:r>
        <w:tab/>
        <w:t>Coated, impregnated or covered textile fabric of Chapter 56 or 59 (for example, fabric coated or covered with mica powder, bituminised or asphalted fabric);</w:t>
      </w:r>
    </w:p>
    <w:p w:rsidR="00D66BDE" w:rsidRDefault="00D66BDE" w:rsidP="00D66BDE">
      <w:pPr>
        <w:pStyle w:val="paragraph"/>
      </w:pPr>
      <w:r>
        <w:tab/>
        <w:t>(d)</w:t>
      </w:r>
      <w:r>
        <w:tab/>
        <w:t>Articles of Chapter 71;</w:t>
      </w:r>
    </w:p>
    <w:p w:rsidR="00D66BDE" w:rsidRDefault="00D66BDE" w:rsidP="00D66BDE">
      <w:pPr>
        <w:pStyle w:val="paragraph"/>
      </w:pPr>
      <w:r>
        <w:tab/>
        <w:t>(e)</w:t>
      </w:r>
      <w:r>
        <w:tab/>
        <w:t>Tools or parts of tools, of Chapter 82;</w:t>
      </w:r>
    </w:p>
    <w:p w:rsidR="00D66BDE" w:rsidRDefault="00D66BDE" w:rsidP="00D66BDE">
      <w:pPr>
        <w:pStyle w:val="paragraph"/>
      </w:pPr>
      <w:r>
        <w:tab/>
        <w:t>(f)</w:t>
      </w:r>
      <w:r>
        <w:tab/>
        <w:t>Lithographic stones of 8442;</w:t>
      </w:r>
    </w:p>
    <w:p w:rsidR="00D66BDE" w:rsidRDefault="00D66BDE" w:rsidP="00D66BDE">
      <w:pPr>
        <w:pStyle w:val="paragraph"/>
      </w:pPr>
      <w:r>
        <w:tab/>
        <w:t>(g)</w:t>
      </w:r>
      <w:r>
        <w:tab/>
        <w:t>Electrical insulators (8546) or fittings of insulating material of 8547;</w:t>
      </w:r>
    </w:p>
    <w:p w:rsidR="00D66BDE" w:rsidRDefault="00D66BDE" w:rsidP="00D66BDE">
      <w:pPr>
        <w:pStyle w:val="paragraph"/>
      </w:pPr>
      <w:r>
        <w:tab/>
        <w:t>(h)</w:t>
      </w:r>
      <w:r>
        <w:tab/>
        <w:t>Dental burrs (9018);</w:t>
      </w:r>
    </w:p>
    <w:p w:rsidR="00D66BDE" w:rsidRDefault="00D66BDE" w:rsidP="00D66BDE">
      <w:pPr>
        <w:pStyle w:val="paragraph"/>
      </w:pPr>
      <w:r>
        <w:tab/>
        <w:t>(ij)</w:t>
      </w:r>
      <w:r>
        <w:tab/>
        <w:t>Articles of Chapter 91 (for example, clocks and clock cases);</w:t>
      </w:r>
    </w:p>
    <w:p w:rsidR="00D66BDE" w:rsidRDefault="00D66BDE" w:rsidP="00D66BDE">
      <w:pPr>
        <w:pStyle w:val="paragraph"/>
      </w:pPr>
      <w:r>
        <w:tab/>
        <w:t>(k)</w:t>
      </w:r>
      <w:r>
        <w:tab/>
        <w:t>Articles of Chapter 94 (for example, furniture, lamps and lighting fittings, prefabricated buildings);</w:t>
      </w:r>
    </w:p>
    <w:p w:rsidR="00D66BDE" w:rsidRDefault="00D66BDE" w:rsidP="00D66BDE">
      <w:pPr>
        <w:pStyle w:val="paragraph"/>
      </w:pPr>
      <w:r>
        <w:tab/>
        <w:t>(l)</w:t>
      </w:r>
      <w:r>
        <w:tab/>
        <w:t>Articles of Chapter 95 (for example, toys, games and sports requisites);</w:t>
      </w:r>
    </w:p>
    <w:p w:rsidR="00D66BDE" w:rsidRDefault="00D66BDE" w:rsidP="00D66BDE">
      <w:pPr>
        <w:pStyle w:val="paragraph"/>
      </w:pPr>
      <w:r>
        <w:tab/>
        <w:t>(m)</w:t>
      </w:r>
      <w:r>
        <w:tab/>
        <w:t>Articles of 9602, if made of materials specified in Note 2(b) to Chapter 96, or of 9606 (for example, buttons), 9609 (for example, slate pencils) or 9610.00.00 (for example, drawing slates); or</w:t>
      </w:r>
    </w:p>
    <w:p w:rsidR="00D66BDE" w:rsidRDefault="00D66BDE" w:rsidP="00D66BDE">
      <w:pPr>
        <w:pStyle w:val="paragraph"/>
      </w:pPr>
      <w:r>
        <w:tab/>
        <w:t>(n)</w:t>
      </w:r>
      <w:r>
        <w:tab/>
        <w:t>Articles of Chapter 97 (for example, works of art).</w:t>
      </w:r>
    </w:p>
    <w:p w:rsidR="00D66BDE" w:rsidRDefault="00D66BDE" w:rsidP="001441F0">
      <w:pPr>
        <w:pStyle w:val="subsection"/>
        <w:keepNext/>
        <w:keepLines/>
        <w:spacing w:after="120"/>
      </w:pPr>
      <w:r>
        <w:tab/>
        <w:t>2.-</w:t>
      </w:r>
      <w:r>
        <w:tab/>
        <w:t>In 6802 “worked monumental or building stone” applies not only to the varieties of stone referred to in 2515 or 2516 but also to all other natural stone (for example, quartzite, flint, dolomite and steatite) similarly worked; it does not, however, apply to slate.</w:t>
      </w:r>
    </w:p>
    <w:p w:rsidR="00D66BDE" w:rsidRDefault="00D66BDE" w:rsidP="001441F0">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6801.00.00</w:t>
            </w:r>
          </w:p>
        </w:tc>
        <w:tc>
          <w:tcPr>
            <w:tcW w:w="4820" w:type="dxa"/>
          </w:tcPr>
          <w:p w:rsidR="00D66BDE" w:rsidRDefault="00D66BDE" w:rsidP="00D66BDE">
            <w:pPr>
              <w:pStyle w:val="CTACAPS"/>
            </w:pPr>
            <w:r>
              <w:t>SETTS, CURBSTONES AND FLAGSTONES, OF NATURAL STONE (EXCEPT SLATE)</w:t>
            </w:r>
          </w:p>
        </w:tc>
        <w:tc>
          <w:tcPr>
            <w:tcW w:w="1191" w:type="dxa"/>
          </w:tcPr>
          <w:p w:rsidR="00D66BDE" w:rsidRDefault="00D66BDE" w:rsidP="00FD7DC0">
            <w:pPr>
              <w:pStyle w:val="Tabletext"/>
            </w:pPr>
            <w:r>
              <w:t>Free</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6802</w:t>
            </w:r>
          </w:p>
        </w:tc>
        <w:tc>
          <w:tcPr>
            <w:tcW w:w="4820" w:type="dxa"/>
          </w:tcPr>
          <w:p w:rsidR="00D66BDE" w:rsidRDefault="00D66BDE" w:rsidP="00D66BDE">
            <w:pPr>
              <w:pStyle w:val="CTACAPS"/>
            </w:pPr>
            <w:r>
              <w:t>WORKED MONUMENTAL OR BUILDING STONE (EXCEPT SLATE) AND ARTICLES THEREOF, OTHER THAN GOODS OF 6801.00.00; MOSAIC CUBES AND THE LIKE, OF NATURAL STONE (INCLUDING SLATE), WHETHER OR NOT ON A BACKING; ARTIFICIALLY COLOURED GRANULES, CHIPPINGS AND POWDER, OF NATURAL STONE (INCLUDING SLATE):</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6802.10.00</w:t>
            </w:r>
          </w:p>
        </w:tc>
        <w:tc>
          <w:tcPr>
            <w:tcW w:w="4820" w:type="dxa"/>
          </w:tcPr>
          <w:p w:rsidR="00D66BDE" w:rsidRDefault="00D66BDE" w:rsidP="00D66BDE">
            <w:pPr>
              <w:pStyle w:val="CTA-"/>
            </w:pPr>
            <w:r>
              <w:t>-Tiles, cubes and similar articles, whether or not rectangular (including square), the largest surface area of which is capable of being enclosed in a square the side of which is less than 7 cm; artificially coloured granules, chippings and powder</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6802.2</w:t>
            </w:r>
          </w:p>
        </w:tc>
        <w:tc>
          <w:tcPr>
            <w:tcW w:w="4820" w:type="dxa"/>
          </w:tcPr>
          <w:p w:rsidR="00D66BDE" w:rsidRDefault="00D66BDE" w:rsidP="00D66BDE">
            <w:pPr>
              <w:pStyle w:val="CTA-"/>
            </w:pPr>
            <w:r>
              <w:t>-Other monumental or building stone and articles thereof, simply cut or sawn, with a flat or even surface:</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6802.21.00</w:t>
            </w:r>
          </w:p>
        </w:tc>
        <w:tc>
          <w:tcPr>
            <w:tcW w:w="4820" w:type="dxa"/>
          </w:tcPr>
          <w:p w:rsidR="00D66BDE" w:rsidRDefault="00D66BDE" w:rsidP="00D66BDE">
            <w:pPr>
              <w:pStyle w:val="CTA--"/>
            </w:pPr>
            <w:r>
              <w:t>--Marble, travertine and alabaster</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6802.23.00</w:t>
            </w:r>
          </w:p>
        </w:tc>
        <w:tc>
          <w:tcPr>
            <w:tcW w:w="4820" w:type="dxa"/>
          </w:tcPr>
          <w:p w:rsidR="00D66BDE" w:rsidRDefault="00D66BDE" w:rsidP="00D66BDE">
            <w:pPr>
              <w:pStyle w:val="CTA--"/>
            </w:pPr>
            <w:r>
              <w:t>--Granite</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6802.29.00</w:t>
            </w:r>
          </w:p>
        </w:tc>
        <w:tc>
          <w:tcPr>
            <w:tcW w:w="4820" w:type="dxa"/>
          </w:tcPr>
          <w:p w:rsidR="00D66BDE" w:rsidRDefault="00D66BDE" w:rsidP="00D66BDE">
            <w:pPr>
              <w:pStyle w:val="CTA--"/>
            </w:pPr>
            <w:r>
              <w:t>--Other stone</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6802.9</w:t>
            </w:r>
          </w:p>
        </w:tc>
        <w:tc>
          <w:tcPr>
            <w:tcW w:w="4820" w:type="dxa"/>
          </w:tcPr>
          <w:p w:rsidR="00D66BDE" w:rsidRDefault="00D66BDE" w:rsidP="00D66BDE">
            <w:pPr>
              <w:pStyle w:val="CTA-"/>
            </w:pPr>
            <w:r>
              <w:t>-Other:</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6802.91.00</w:t>
            </w:r>
          </w:p>
        </w:tc>
        <w:tc>
          <w:tcPr>
            <w:tcW w:w="4820" w:type="dxa"/>
          </w:tcPr>
          <w:p w:rsidR="00D66BDE" w:rsidRDefault="00D66BDE" w:rsidP="00D66BDE">
            <w:pPr>
              <w:pStyle w:val="CTA--"/>
            </w:pPr>
            <w:r>
              <w:t>--Marble, travertine and alabaster</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6802.92.00</w:t>
            </w:r>
          </w:p>
        </w:tc>
        <w:tc>
          <w:tcPr>
            <w:tcW w:w="4820" w:type="dxa"/>
          </w:tcPr>
          <w:p w:rsidR="00D66BDE" w:rsidRDefault="00D66BDE" w:rsidP="00D66BDE">
            <w:pPr>
              <w:pStyle w:val="CTA--"/>
            </w:pPr>
            <w:r>
              <w:t>--Other calcareous stone</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6802.93.00</w:t>
            </w:r>
          </w:p>
        </w:tc>
        <w:tc>
          <w:tcPr>
            <w:tcW w:w="4820" w:type="dxa"/>
          </w:tcPr>
          <w:p w:rsidR="00D66BDE" w:rsidRDefault="00D66BDE" w:rsidP="00D66BDE">
            <w:pPr>
              <w:pStyle w:val="CTA--"/>
            </w:pPr>
            <w:r>
              <w:t>--Granite</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6802.99.00</w:t>
            </w:r>
          </w:p>
        </w:tc>
        <w:tc>
          <w:tcPr>
            <w:tcW w:w="4820" w:type="dxa"/>
          </w:tcPr>
          <w:p w:rsidR="00D66BDE" w:rsidRDefault="00D66BDE" w:rsidP="00D66BDE">
            <w:pPr>
              <w:pStyle w:val="CTA--"/>
            </w:pPr>
            <w:r>
              <w:t>--Other stone</w:t>
            </w:r>
          </w:p>
        </w:tc>
        <w:tc>
          <w:tcPr>
            <w:tcW w:w="1191" w:type="dxa"/>
          </w:tcPr>
          <w:p w:rsidR="00D66BDE" w:rsidRDefault="00D66BDE" w:rsidP="00FD7DC0">
            <w:pPr>
              <w:pStyle w:val="Tabletext"/>
            </w:pPr>
            <w:r>
              <w:t>5%</w:t>
            </w:r>
            <w:r>
              <w:br/>
              <w:t>DCS:4%</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6803.00.00</w:t>
            </w:r>
          </w:p>
        </w:tc>
        <w:tc>
          <w:tcPr>
            <w:tcW w:w="4820" w:type="dxa"/>
          </w:tcPr>
          <w:p w:rsidR="00D66BDE" w:rsidRDefault="00D66BDE" w:rsidP="00D66BDE">
            <w:pPr>
              <w:pStyle w:val="CTACAPS"/>
            </w:pPr>
            <w:r>
              <w:t>WORKED SLATE AND ARTICLES OF SLATE OR OF AGGLOMERATED SLATE</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6804</w:t>
            </w:r>
          </w:p>
        </w:tc>
        <w:tc>
          <w:tcPr>
            <w:tcW w:w="4820" w:type="dxa"/>
          </w:tcPr>
          <w:p w:rsidR="00D66BDE" w:rsidRDefault="00D66BDE" w:rsidP="00D66BDE">
            <w:pPr>
              <w:pStyle w:val="CTACAPS"/>
            </w:pPr>
            <w: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6804.10.00</w:t>
            </w:r>
          </w:p>
        </w:tc>
        <w:tc>
          <w:tcPr>
            <w:tcW w:w="4820" w:type="dxa"/>
          </w:tcPr>
          <w:p w:rsidR="00D66BDE" w:rsidRDefault="00D66BDE" w:rsidP="00D66BDE">
            <w:pPr>
              <w:pStyle w:val="CTA-"/>
            </w:pPr>
            <w:r>
              <w:t>-Millstones and grindstones for milling, grinding or pulping</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6804.2</w:t>
            </w:r>
          </w:p>
        </w:tc>
        <w:tc>
          <w:tcPr>
            <w:tcW w:w="4820" w:type="dxa"/>
          </w:tcPr>
          <w:p w:rsidR="00D66BDE" w:rsidRDefault="00D66BDE" w:rsidP="00D66BDE">
            <w:pPr>
              <w:pStyle w:val="CTA-"/>
            </w:pPr>
            <w:r>
              <w:t>-Other millstones, grindstones, grinding wheels and the like:</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6804.21.00</w:t>
            </w:r>
          </w:p>
        </w:tc>
        <w:tc>
          <w:tcPr>
            <w:tcW w:w="4820" w:type="dxa"/>
          </w:tcPr>
          <w:p w:rsidR="00D66BDE" w:rsidRDefault="00D66BDE" w:rsidP="00D66BDE">
            <w:pPr>
              <w:pStyle w:val="CTA--"/>
            </w:pPr>
            <w:r>
              <w:t>--Of agglomerated synthetic or natural diamond</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6804.22.00</w:t>
            </w:r>
          </w:p>
        </w:tc>
        <w:tc>
          <w:tcPr>
            <w:tcW w:w="4820" w:type="dxa"/>
          </w:tcPr>
          <w:p w:rsidR="00D66BDE" w:rsidRDefault="00D66BDE" w:rsidP="00D66BDE">
            <w:pPr>
              <w:pStyle w:val="CTA--"/>
            </w:pPr>
            <w:r>
              <w:t>--Of other agglomerated abrasives or of ceramics</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6804.23.00</w:t>
            </w:r>
          </w:p>
        </w:tc>
        <w:tc>
          <w:tcPr>
            <w:tcW w:w="4820" w:type="dxa"/>
          </w:tcPr>
          <w:p w:rsidR="00D66BDE" w:rsidRDefault="00D66BDE" w:rsidP="00D66BDE">
            <w:pPr>
              <w:pStyle w:val="CTA--"/>
            </w:pPr>
            <w:r>
              <w:t>--Of natural stone</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6804.30.00</w:t>
            </w:r>
          </w:p>
        </w:tc>
        <w:tc>
          <w:tcPr>
            <w:tcW w:w="4820" w:type="dxa"/>
          </w:tcPr>
          <w:p w:rsidR="00D66BDE" w:rsidRDefault="00D66BDE" w:rsidP="00D66BDE">
            <w:pPr>
              <w:pStyle w:val="CTA-"/>
            </w:pPr>
            <w:r>
              <w:t>-Hand sharpening or polishing stones</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6805</w:t>
            </w:r>
          </w:p>
        </w:tc>
        <w:tc>
          <w:tcPr>
            <w:tcW w:w="4820" w:type="dxa"/>
          </w:tcPr>
          <w:p w:rsidR="00D66BDE" w:rsidRDefault="00D66BDE" w:rsidP="00D66BDE">
            <w:pPr>
              <w:pStyle w:val="CTACAPS"/>
            </w:pPr>
            <w:r>
              <w:t>NATURAL OR ARTIFICIAL ABRASIVE POWDER OR GRAIN, ON A BASE OF TEXTILE MATERIAL, OF PAPER, OF PAPERBOARD OR OF OTHER MATERIALS, WHETHER OR NOT CUT TO SHAPE OR SEWN OR OTHERWISE MADE UP:</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6805.10.00</w:t>
            </w:r>
          </w:p>
        </w:tc>
        <w:tc>
          <w:tcPr>
            <w:tcW w:w="4820" w:type="dxa"/>
          </w:tcPr>
          <w:p w:rsidR="00D66BDE" w:rsidRDefault="00D66BDE" w:rsidP="00D66BDE">
            <w:pPr>
              <w:pStyle w:val="CTA-"/>
            </w:pPr>
            <w:r>
              <w:t>-On a base of woven textile fabric only</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6805.20.00</w:t>
            </w:r>
          </w:p>
        </w:tc>
        <w:tc>
          <w:tcPr>
            <w:tcW w:w="4820" w:type="dxa"/>
          </w:tcPr>
          <w:p w:rsidR="00D66BDE" w:rsidRDefault="00D66BDE" w:rsidP="00D66BDE">
            <w:pPr>
              <w:pStyle w:val="CTA-"/>
            </w:pPr>
            <w:r>
              <w:t>-On a base of paper or paperboard only</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6805.30.00</w:t>
            </w:r>
          </w:p>
        </w:tc>
        <w:tc>
          <w:tcPr>
            <w:tcW w:w="4820" w:type="dxa"/>
          </w:tcPr>
          <w:p w:rsidR="00D66BDE" w:rsidRDefault="00D66BDE" w:rsidP="00D66BDE">
            <w:pPr>
              <w:pStyle w:val="CTA-"/>
            </w:pPr>
            <w:r>
              <w:t>-On a base of other materials</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6806</w:t>
            </w:r>
          </w:p>
        </w:tc>
        <w:tc>
          <w:tcPr>
            <w:tcW w:w="4820" w:type="dxa"/>
          </w:tcPr>
          <w:p w:rsidR="00D66BDE" w:rsidRDefault="00D66BDE" w:rsidP="00D66BDE">
            <w:pPr>
              <w:pStyle w:val="CTACAPS"/>
            </w:pPr>
            <w:r>
              <w:t>SLAG WOOL, ROCK WOOL AND SIMILAR MINERAL WOOLS; EXFOLIATED VERMICULITE, EXPANDED CLAYS, FOAMED SLAG AND SIMILAR EXPANDED MINERAL MATERIALS; MIXTURES AND ARTICLES OF HEAT</w:t>
            </w:r>
            <w:r>
              <w:noBreakHyphen/>
              <w:t>INSULATING, SOUND</w:t>
            </w:r>
            <w:r>
              <w:noBreakHyphen/>
              <w:t>INSULATING OR SOUND</w:t>
            </w:r>
            <w:r>
              <w:noBreakHyphen/>
              <w:t>ABSORBING MINERAL MATERIALS, OTHER THAN THOSE OF 6811 OR 6812 OR OF CHAPTER 69:</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6806.10.00</w:t>
            </w:r>
          </w:p>
        </w:tc>
        <w:tc>
          <w:tcPr>
            <w:tcW w:w="4820" w:type="dxa"/>
          </w:tcPr>
          <w:p w:rsidR="00D66BDE" w:rsidRDefault="00D66BDE" w:rsidP="00D66BDE">
            <w:pPr>
              <w:pStyle w:val="CTA-"/>
            </w:pPr>
            <w:r>
              <w:t>-Slag wool, rock wool and similar mineral wools (including intermixtures thereof), in bulk, sheets or rolls</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6806.20.00</w:t>
            </w:r>
          </w:p>
        </w:tc>
        <w:tc>
          <w:tcPr>
            <w:tcW w:w="4820" w:type="dxa"/>
          </w:tcPr>
          <w:p w:rsidR="00D66BDE" w:rsidRDefault="00D66BDE" w:rsidP="00D66BDE">
            <w:pPr>
              <w:pStyle w:val="CTA-"/>
            </w:pPr>
            <w:r>
              <w:t>-Exfoliated vermiculite, expanded clays, foamed slag and similar expanded mineral materials (including intermixtures thereof)</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6806.90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6806.90.10</w:t>
            </w:r>
          </w:p>
        </w:tc>
        <w:tc>
          <w:tcPr>
            <w:tcW w:w="4820" w:type="dxa"/>
          </w:tcPr>
          <w:p w:rsidR="00D66BDE" w:rsidRDefault="00D66BDE" w:rsidP="00D66BDE">
            <w:pPr>
              <w:pStyle w:val="CTA---"/>
            </w:pPr>
            <w:r>
              <w:t>---Of a kind used as components in passenger motor vehicles</w:t>
            </w:r>
          </w:p>
        </w:tc>
        <w:tc>
          <w:tcPr>
            <w:tcW w:w="1191" w:type="dxa"/>
          </w:tcPr>
          <w:p w:rsidR="00D66BDE" w:rsidRDefault="00D66BDE" w:rsidP="00FD7DC0">
            <w:pPr>
              <w:pStyle w:val="Tabletext"/>
            </w:pPr>
            <w:r>
              <w:t>13%</w:t>
            </w:r>
            <w:r>
              <w:br/>
              <w:t>DC:8%</w:t>
            </w:r>
            <w:r>
              <w:br/>
              <w:t>DCS:10%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91" w:type="dxa"/>
          </w:tcPr>
          <w:p w:rsidR="00D66BDE" w:rsidRDefault="00D66BDE" w:rsidP="00FD7DC0">
            <w:pPr>
              <w:pStyle w:val="Tabletext"/>
            </w:pPr>
            <w:r>
              <w:t>12%</w:t>
            </w:r>
            <w:r>
              <w:br/>
              <w:t>DC:7%</w:t>
            </w:r>
            <w:r>
              <w:br/>
              <w:t>DCS:10%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1998"/>
              </w:smartTagPr>
              <w:r>
                <w:t>1 January 1998</w:t>
              </w:r>
            </w:smartTag>
          </w:p>
        </w:tc>
        <w:tc>
          <w:tcPr>
            <w:tcW w:w="1191" w:type="dxa"/>
          </w:tcPr>
          <w:p w:rsidR="00D66BDE" w:rsidRDefault="00D66BDE" w:rsidP="00FD7DC0">
            <w:pPr>
              <w:pStyle w:val="Tabletext"/>
            </w:pPr>
            <w:r>
              <w:t>11%</w:t>
            </w:r>
            <w:r>
              <w:br/>
              <w:t>DC:6%</w:t>
            </w:r>
            <w:r>
              <w:br/>
              <w:t>DCS:10%</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1999"/>
              </w:smartTagPr>
              <w:r>
                <w:t>1 January 1999</w:t>
              </w:r>
            </w:smartTag>
          </w:p>
        </w:tc>
        <w:tc>
          <w:tcPr>
            <w:tcW w:w="1191" w:type="dxa"/>
          </w:tcPr>
          <w:p w:rsidR="00D66BDE" w:rsidRDefault="00D66BDE" w:rsidP="00FD7DC0">
            <w:pPr>
              <w:pStyle w:val="Tabletext"/>
            </w:pPr>
            <w:r>
              <w:t>10%</w:t>
            </w:r>
            <w:r>
              <w:br/>
              <w:t>DC:5%</w:t>
            </w:r>
          </w:p>
        </w:tc>
      </w:tr>
      <w:tr w:rsidR="00D66BDE">
        <w:tblPrEx>
          <w:tblCellMar>
            <w:top w:w="0" w:type="dxa"/>
            <w:bottom w:w="0" w:type="dxa"/>
          </w:tblCellMar>
        </w:tblPrEx>
        <w:trPr>
          <w:cantSplit/>
          <w:trHeight w:val="209"/>
        </w:trPr>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FD7DC0">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6806.90.90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441F0">
            <w:pPr>
              <w:pStyle w:val="CTACAPS"/>
              <w:keepNext/>
            </w:pPr>
            <w:r>
              <w:t>6807</w:t>
            </w:r>
          </w:p>
        </w:tc>
        <w:tc>
          <w:tcPr>
            <w:tcW w:w="4820" w:type="dxa"/>
          </w:tcPr>
          <w:p w:rsidR="00D66BDE" w:rsidRDefault="00D66BDE" w:rsidP="001441F0">
            <w:pPr>
              <w:pStyle w:val="CTACAPS"/>
              <w:keepNext/>
            </w:pPr>
            <w:r>
              <w:t>ARTICLES OF ASPHALT OR OF SIMILAR MATERIAL (FOR EXAMPLE, PETROLEUM BITUMEN OR COAL TAR PITCH):</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6807.10.00</w:t>
            </w:r>
          </w:p>
        </w:tc>
        <w:tc>
          <w:tcPr>
            <w:tcW w:w="4820" w:type="dxa"/>
          </w:tcPr>
          <w:p w:rsidR="00D66BDE" w:rsidRDefault="00D66BDE" w:rsidP="001441F0">
            <w:pPr>
              <w:pStyle w:val="CTA-"/>
              <w:keepNext/>
            </w:pPr>
            <w:r>
              <w:t>-In rolls</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6807.90.00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6808.00.00</w:t>
            </w:r>
          </w:p>
        </w:tc>
        <w:tc>
          <w:tcPr>
            <w:tcW w:w="4820" w:type="dxa"/>
          </w:tcPr>
          <w:p w:rsidR="00D66BDE" w:rsidRDefault="00D66BDE" w:rsidP="00D66BDE">
            <w:pPr>
              <w:pStyle w:val="CTACAPS"/>
            </w:pPr>
            <w:r>
              <w:t>PANELS, BOARDS, TILES, BLOCKS AND SIMILAR ARTICLES OF VEGETABLE FIBRE, OF STRAW OR OF SHAVINGS, CHIPS, PARTICLES, SAWDUST OR OTHER WASTE, OF WOOD, AGGLOMERATED WITH CEMENT, PLASTER OR OTHER MINERAL BINDERS</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6809</w:t>
            </w:r>
          </w:p>
        </w:tc>
        <w:tc>
          <w:tcPr>
            <w:tcW w:w="4820" w:type="dxa"/>
          </w:tcPr>
          <w:p w:rsidR="00D66BDE" w:rsidRDefault="00D66BDE" w:rsidP="00D66BDE">
            <w:pPr>
              <w:pStyle w:val="CTACAPS"/>
            </w:pPr>
            <w:r>
              <w:t xml:space="preserve">ARTICLES OF PLASTER OR OF COMPOSITIONS BASED ON PLASTER: </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6809.1</w:t>
            </w:r>
          </w:p>
        </w:tc>
        <w:tc>
          <w:tcPr>
            <w:tcW w:w="4820" w:type="dxa"/>
          </w:tcPr>
          <w:p w:rsidR="00D66BDE" w:rsidRDefault="00D66BDE" w:rsidP="00D66BDE">
            <w:pPr>
              <w:pStyle w:val="CTA-"/>
            </w:pPr>
            <w:r>
              <w:t>-Boards, sheets, panels, tiles and similar articles, not ornamented:</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6809.11.00</w:t>
            </w:r>
          </w:p>
        </w:tc>
        <w:tc>
          <w:tcPr>
            <w:tcW w:w="4820" w:type="dxa"/>
          </w:tcPr>
          <w:p w:rsidR="00D66BDE" w:rsidRDefault="00D66BDE" w:rsidP="00D66BDE">
            <w:pPr>
              <w:pStyle w:val="CTA--"/>
            </w:pPr>
            <w:r>
              <w:t>--Faced or reinforced with paper or paperboard only</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6809.19.00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6809.90.00</w:t>
            </w:r>
          </w:p>
        </w:tc>
        <w:tc>
          <w:tcPr>
            <w:tcW w:w="4820" w:type="dxa"/>
          </w:tcPr>
          <w:p w:rsidR="00D66BDE" w:rsidRDefault="00D66BDE" w:rsidP="00D66BDE">
            <w:pPr>
              <w:pStyle w:val="CTA-"/>
            </w:pPr>
            <w:r>
              <w:t xml:space="preserve">-Other articles </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6810</w:t>
            </w:r>
          </w:p>
        </w:tc>
        <w:tc>
          <w:tcPr>
            <w:tcW w:w="4820" w:type="dxa"/>
          </w:tcPr>
          <w:p w:rsidR="00D66BDE" w:rsidRDefault="00D66BDE" w:rsidP="00D66BDE">
            <w:pPr>
              <w:pStyle w:val="CTACAPS"/>
            </w:pPr>
            <w:r>
              <w:t>ARTICLES OF CEMENT, OF CONCRETE OR OF ARTIFICIAL STONE, WHETHER OR NOT REINFORCED:</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6810.1</w:t>
            </w:r>
          </w:p>
        </w:tc>
        <w:tc>
          <w:tcPr>
            <w:tcW w:w="4820" w:type="dxa"/>
          </w:tcPr>
          <w:p w:rsidR="00D66BDE" w:rsidRDefault="00D66BDE" w:rsidP="00D66BDE">
            <w:pPr>
              <w:pStyle w:val="CTA-"/>
            </w:pPr>
            <w:r>
              <w:t>-Tiles, flagstones, bricks and similar articles:</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6810.11.00</w:t>
            </w:r>
          </w:p>
        </w:tc>
        <w:tc>
          <w:tcPr>
            <w:tcW w:w="4820" w:type="dxa"/>
          </w:tcPr>
          <w:p w:rsidR="00D66BDE" w:rsidRDefault="00D66BDE" w:rsidP="00D66BDE">
            <w:pPr>
              <w:pStyle w:val="CTA--"/>
            </w:pPr>
            <w:r>
              <w:t>--Building blocks and bricks</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6810.19.00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6810.9</w:t>
            </w:r>
          </w:p>
        </w:tc>
        <w:tc>
          <w:tcPr>
            <w:tcW w:w="4820" w:type="dxa"/>
          </w:tcPr>
          <w:p w:rsidR="00D66BDE" w:rsidRDefault="00D66BDE" w:rsidP="001441F0">
            <w:pPr>
              <w:pStyle w:val="CTA-"/>
              <w:keepNext/>
            </w:pPr>
            <w:r>
              <w:t>-Other articles:</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1441F0">
            <w:pPr>
              <w:pStyle w:val="CTA--"/>
              <w:keepNext/>
            </w:pPr>
            <w:r>
              <w:t>6810.91.00</w:t>
            </w:r>
          </w:p>
        </w:tc>
        <w:tc>
          <w:tcPr>
            <w:tcW w:w="4820" w:type="dxa"/>
          </w:tcPr>
          <w:p w:rsidR="00D66BDE" w:rsidRDefault="00D66BDE" w:rsidP="001441F0">
            <w:pPr>
              <w:pStyle w:val="CTA--"/>
              <w:keepNext/>
            </w:pPr>
            <w:r>
              <w:t>--Prefabricated structural components for building or civil engineering</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6810.99.00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Change w:id="33">
          <w:tblGrid>
            <w:gridCol w:w="1134"/>
            <w:gridCol w:w="4820"/>
            <w:gridCol w:w="1191"/>
          </w:tblGrid>
        </w:tblGridChange>
      </w:tblGrid>
      <w:tr w:rsidR="00CF562E" w:rsidDel="00CF562E" w:rsidTr="00364BE4">
        <w:tblPrEx>
          <w:tblCellMar>
            <w:top w:w="0" w:type="dxa"/>
            <w:bottom w:w="0" w:type="dxa"/>
          </w:tblCellMar>
        </w:tblPrEx>
        <w:trPr>
          <w:cantSplit/>
          <w:trHeight w:val="209"/>
        </w:trPr>
        <w:tc>
          <w:tcPr>
            <w:tcW w:w="1134" w:type="dxa"/>
          </w:tcPr>
          <w:p w:rsidR="00CF562E" w:rsidDel="00CF562E" w:rsidRDefault="00CF562E" w:rsidP="00CF562E">
            <w:pPr>
              <w:pStyle w:val="CTACAPS"/>
            </w:pPr>
            <w:r>
              <w:t>6811</w:t>
            </w:r>
          </w:p>
        </w:tc>
        <w:tc>
          <w:tcPr>
            <w:tcW w:w="4820" w:type="dxa"/>
          </w:tcPr>
          <w:p w:rsidR="00CF562E" w:rsidDel="00CF562E" w:rsidRDefault="00CF562E" w:rsidP="00CF562E">
            <w:pPr>
              <w:pStyle w:val="CTACAPS"/>
            </w:pPr>
            <w:r>
              <w:t>ARTICLES OF ASBESTOS</w:t>
            </w:r>
            <w:r>
              <w:noBreakHyphen/>
              <w:t>CEMENT, OF CELLULOSE FIBRE</w:t>
            </w:r>
            <w:r>
              <w:noBreakHyphen/>
              <w:t>CEMENT OR THE LIKE:</w:t>
            </w:r>
          </w:p>
        </w:tc>
        <w:tc>
          <w:tcPr>
            <w:tcW w:w="1191" w:type="dxa"/>
          </w:tcPr>
          <w:p w:rsidR="00CF562E" w:rsidDel="00CF562E" w:rsidRDefault="00CF562E" w:rsidP="00FD7DC0">
            <w:pPr>
              <w:pStyle w:val="Tabletext"/>
            </w:pPr>
          </w:p>
        </w:tc>
      </w:tr>
      <w:tr w:rsidR="00CF562E" w:rsidDel="00CF562E" w:rsidTr="00364BE4">
        <w:tblPrEx>
          <w:tblCellMar>
            <w:top w:w="0" w:type="dxa"/>
            <w:bottom w:w="0" w:type="dxa"/>
          </w:tblCellMar>
        </w:tblPrEx>
        <w:trPr>
          <w:cantSplit/>
          <w:trHeight w:val="209"/>
        </w:trPr>
        <w:tc>
          <w:tcPr>
            <w:tcW w:w="1134" w:type="dxa"/>
          </w:tcPr>
          <w:p w:rsidR="00CF562E" w:rsidDel="00CF562E" w:rsidRDefault="00CF562E" w:rsidP="00CF562E">
            <w:pPr>
              <w:pStyle w:val="CTA-"/>
            </w:pPr>
            <w:r>
              <w:t>6811.40.00</w:t>
            </w:r>
          </w:p>
        </w:tc>
        <w:tc>
          <w:tcPr>
            <w:tcW w:w="4820" w:type="dxa"/>
          </w:tcPr>
          <w:p w:rsidR="00CF562E" w:rsidDel="00CF562E" w:rsidRDefault="00CF562E" w:rsidP="00CF562E">
            <w:pPr>
              <w:pStyle w:val="CTA-"/>
            </w:pPr>
            <w:r>
              <w:noBreakHyphen/>
              <w:t>Containing asbestos</w:t>
            </w:r>
          </w:p>
        </w:tc>
        <w:tc>
          <w:tcPr>
            <w:tcW w:w="1191" w:type="dxa"/>
          </w:tcPr>
          <w:p w:rsidR="00CF562E" w:rsidDel="00CF562E" w:rsidRDefault="00CF562E" w:rsidP="00CF562E">
            <w:pPr>
              <w:pStyle w:val="Tabletext"/>
            </w:pPr>
            <w:r>
              <w:t>5%</w:t>
            </w:r>
            <w:r>
              <w:br/>
              <w:t>DCS:4%</w:t>
            </w:r>
            <w:r>
              <w:br/>
              <w:t>DCT:5%</w:t>
            </w:r>
          </w:p>
        </w:tc>
      </w:tr>
      <w:tr w:rsidR="00CF562E" w:rsidDel="00CF562E" w:rsidTr="00364BE4">
        <w:tblPrEx>
          <w:tblCellMar>
            <w:top w:w="0" w:type="dxa"/>
            <w:bottom w:w="0" w:type="dxa"/>
          </w:tblCellMar>
        </w:tblPrEx>
        <w:trPr>
          <w:cantSplit/>
          <w:trHeight w:val="209"/>
        </w:trPr>
        <w:tc>
          <w:tcPr>
            <w:tcW w:w="1134" w:type="dxa"/>
          </w:tcPr>
          <w:p w:rsidR="00CF562E" w:rsidDel="00CF562E" w:rsidRDefault="00CF562E" w:rsidP="00CF562E">
            <w:pPr>
              <w:pStyle w:val="CTA-"/>
            </w:pPr>
            <w:r>
              <w:t>6811.8</w:t>
            </w:r>
          </w:p>
        </w:tc>
        <w:tc>
          <w:tcPr>
            <w:tcW w:w="4820" w:type="dxa"/>
          </w:tcPr>
          <w:p w:rsidR="00CF562E" w:rsidDel="00CF562E" w:rsidRDefault="00CF562E" w:rsidP="00CF562E">
            <w:pPr>
              <w:pStyle w:val="CTA-"/>
            </w:pPr>
            <w:r>
              <w:noBreakHyphen/>
              <w:t>Not containing asbestos:</w:t>
            </w:r>
          </w:p>
        </w:tc>
        <w:tc>
          <w:tcPr>
            <w:tcW w:w="1191" w:type="dxa"/>
          </w:tcPr>
          <w:p w:rsidR="00CF562E" w:rsidDel="00CF562E" w:rsidRDefault="00CF562E" w:rsidP="00CF562E">
            <w:pPr>
              <w:pStyle w:val="Tabletext"/>
            </w:pPr>
          </w:p>
        </w:tc>
      </w:tr>
      <w:tr w:rsidR="00CF562E" w:rsidDel="00CF562E" w:rsidTr="00364BE4">
        <w:tblPrEx>
          <w:tblCellMar>
            <w:top w:w="0" w:type="dxa"/>
            <w:bottom w:w="0" w:type="dxa"/>
          </w:tblCellMar>
        </w:tblPrEx>
        <w:trPr>
          <w:cantSplit/>
          <w:trHeight w:val="209"/>
        </w:trPr>
        <w:tc>
          <w:tcPr>
            <w:tcW w:w="1134" w:type="dxa"/>
          </w:tcPr>
          <w:p w:rsidR="00CF562E" w:rsidDel="00CF562E" w:rsidRDefault="00CF562E" w:rsidP="00CF562E">
            <w:pPr>
              <w:pStyle w:val="CTA--"/>
            </w:pPr>
            <w:r>
              <w:t>6811.81.00</w:t>
            </w:r>
          </w:p>
        </w:tc>
        <w:tc>
          <w:tcPr>
            <w:tcW w:w="4820" w:type="dxa"/>
          </w:tcPr>
          <w:p w:rsidR="00CF562E" w:rsidDel="00CF562E" w:rsidRDefault="00CF562E" w:rsidP="00CF562E">
            <w:pPr>
              <w:pStyle w:val="CTA--"/>
            </w:pPr>
            <w:r>
              <w:noBreakHyphen/>
            </w:r>
            <w:r>
              <w:noBreakHyphen/>
              <w:t>Corrugated sheets</w:t>
            </w:r>
          </w:p>
        </w:tc>
        <w:tc>
          <w:tcPr>
            <w:tcW w:w="1191" w:type="dxa"/>
          </w:tcPr>
          <w:p w:rsidR="00CF562E" w:rsidDel="00CF562E" w:rsidRDefault="00CF562E" w:rsidP="00CF562E">
            <w:pPr>
              <w:pStyle w:val="Tabletext"/>
            </w:pPr>
            <w:r>
              <w:t>5%</w:t>
            </w:r>
            <w:r>
              <w:br/>
              <w:t>DCS:4%</w:t>
            </w:r>
            <w:r>
              <w:br/>
              <w:t>DCT:5%</w:t>
            </w:r>
          </w:p>
        </w:tc>
      </w:tr>
      <w:tr w:rsidR="00CF562E" w:rsidDel="00CF562E" w:rsidTr="00364BE4">
        <w:tblPrEx>
          <w:tblCellMar>
            <w:top w:w="0" w:type="dxa"/>
            <w:bottom w:w="0" w:type="dxa"/>
          </w:tblCellMar>
        </w:tblPrEx>
        <w:trPr>
          <w:cantSplit/>
          <w:trHeight w:val="209"/>
        </w:trPr>
        <w:tc>
          <w:tcPr>
            <w:tcW w:w="1134" w:type="dxa"/>
          </w:tcPr>
          <w:p w:rsidR="00CF562E" w:rsidDel="00CF562E" w:rsidRDefault="00CF562E" w:rsidP="00CF562E">
            <w:pPr>
              <w:pStyle w:val="CTA--"/>
            </w:pPr>
            <w:r>
              <w:t>6811.82.00</w:t>
            </w:r>
          </w:p>
        </w:tc>
        <w:tc>
          <w:tcPr>
            <w:tcW w:w="4820" w:type="dxa"/>
          </w:tcPr>
          <w:p w:rsidR="00CF562E" w:rsidDel="00CF562E" w:rsidRDefault="00CF562E" w:rsidP="00CF562E">
            <w:pPr>
              <w:pStyle w:val="CTA--"/>
            </w:pPr>
            <w:r>
              <w:noBreakHyphen/>
            </w:r>
            <w:r>
              <w:noBreakHyphen/>
              <w:t>Other sheets, panels, tiles and similar articles</w:t>
            </w:r>
          </w:p>
        </w:tc>
        <w:tc>
          <w:tcPr>
            <w:tcW w:w="1191" w:type="dxa"/>
          </w:tcPr>
          <w:p w:rsidR="00CF562E" w:rsidDel="00CF562E" w:rsidRDefault="00CF562E" w:rsidP="00CF562E">
            <w:pPr>
              <w:pStyle w:val="Tabletext"/>
            </w:pPr>
            <w:r>
              <w:t>5%</w:t>
            </w:r>
            <w:r>
              <w:br/>
              <w:t>DCS:4%</w:t>
            </w:r>
            <w:r>
              <w:br/>
              <w:t>DCT:5%</w:t>
            </w:r>
          </w:p>
        </w:tc>
      </w:tr>
      <w:tr w:rsidR="00CF562E" w:rsidDel="00CF562E" w:rsidTr="00364BE4">
        <w:tblPrEx>
          <w:tblCellMar>
            <w:top w:w="0" w:type="dxa"/>
            <w:bottom w:w="0" w:type="dxa"/>
          </w:tblCellMar>
        </w:tblPrEx>
        <w:trPr>
          <w:cantSplit/>
          <w:trHeight w:val="209"/>
        </w:trPr>
        <w:tc>
          <w:tcPr>
            <w:tcW w:w="1134" w:type="dxa"/>
          </w:tcPr>
          <w:p w:rsidR="00CF562E" w:rsidDel="00CF562E" w:rsidRDefault="00CF562E" w:rsidP="00CF562E">
            <w:pPr>
              <w:pStyle w:val="CTA--"/>
            </w:pPr>
            <w:r>
              <w:t>6811.83.00</w:t>
            </w:r>
          </w:p>
        </w:tc>
        <w:tc>
          <w:tcPr>
            <w:tcW w:w="4820" w:type="dxa"/>
          </w:tcPr>
          <w:p w:rsidR="00CF562E" w:rsidDel="00CF562E" w:rsidRDefault="00CF562E" w:rsidP="00CF562E">
            <w:pPr>
              <w:pStyle w:val="CTA--"/>
            </w:pPr>
            <w:r>
              <w:noBreakHyphen/>
            </w:r>
            <w:r>
              <w:noBreakHyphen/>
              <w:t>Tubes, pipes and tube or pipe fittings</w:t>
            </w:r>
          </w:p>
        </w:tc>
        <w:tc>
          <w:tcPr>
            <w:tcW w:w="1191" w:type="dxa"/>
          </w:tcPr>
          <w:p w:rsidR="00CF562E" w:rsidDel="00CF562E" w:rsidRDefault="00CF562E" w:rsidP="00CF562E">
            <w:pPr>
              <w:pStyle w:val="Tabletext"/>
            </w:pPr>
            <w:r>
              <w:t>5%</w:t>
            </w:r>
            <w:r>
              <w:br/>
              <w:t>DCS:4%</w:t>
            </w:r>
            <w:r>
              <w:br/>
              <w:t>DCT:5%</w:t>
            </w:r>
          </w:p>
        </w:tc>
      </w:tr>
      <w:tr w:rsidR="00CF562E" w:rsidDel="00CF562E" w:rsidTr="00364BE4">
        <w:tblPrEx>
          <w:tblCellMar>
            <w:top w:w="0" w:type="dxa"/>
            <w:bottom w:w="0" w:type="dxa"/>
          </w:tblCellMar>
        </w:tblPrEx>
        <w:trPr>
          <w:cantSplit/>
          <w:trHeight w:val="209"/>
        </w:trPr>
        <w:tc>
          <w:tcPr>
            <w:tcW w:w="1134" w:type="dxa"/>
          </w:tcPr>
          <w:p w:rsidR="00CF562E" w:rsidDel="00CF562E" w:rsidRDefault="00CF562E" w:rsidP="00CF562E">
            <w:pPr>
              <w:pStyle w:val="CTA--"/>
            </w:pPr>
            <w:r>
              <w:t>6811.89.00</w:t>
            </w:r>
          </w:p>
        </w:tc>
        <w:tc>
          <w:tcPr>
            <w:tcW w:w="4820" w:type="dxa"/>
          </w:tcPr>
          <w:p w:rsidR="00CF562E" w:rsidDel="00CF562E" w:rsidRDefault="00CF562E" w:rsidP="00CF562E">
            <w:pPr>
              <w:pStyle w:val="CTA--"/>
            </w:pPr>
            <w:r>
              <w:noBreakHyphen/>
            </w:r>
            <w:r>
              <w:noBreakHyphen/>
              <w:t>Other articles</w:t>
            </w:r>
          </w:p>
        </w:tc>
        <w:tc>
          <w:tcPr>
            <w:tcW w:w="1191" w:type="dxa"/>
          </w:tcPr>
          <w:p w:rsidR="00CF562E" w:rsidDel="00CF562E" w:rsidRDefault="00CF562E" w:rsidP="00CF562E">
            <w:pPr>
              <w:pStyle w:val="Tabletext"/>
            </w:pPr>
            <w:r>
              <w:t>5%</w:t>
            </w:r>
            <w:r>
              <w:br/>
              <w:t>DCS:4%</w:t>
            </w:r>
            <w:r>
              <w:br/>
              <w:t>DCT:5%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CAPS"/>
            </w:pPr>
            <w:r>
              <w:t>6812</w:t>
            </w:r>
          </w:p>
        </w:tc>
        <w:tc>
          <w:tcPr>
            <w:tcW w:w="4820" w:type="dxa"/>
          </w:tcPr>
          <w:p w:rsidR="0094027A" w:rsidDel="0094027A" w:rsidRDefault="0094027A" w:rsidP="0094027A">
            <w:pPr>
              <w:pStyle w:val="CTACAPS"/>
            </w:pPr>
            <w:r>
              <w:t>FABRICATED ASBESTOS FIBRES; MIXTURES WITH A BASIS OF ASBESTOS OR WITH A BASIS OF ASBESTOS AND MAGNESIUM CARBONATE; ARTICLES OF SUCH MIXTURES OR OF ASBESTOS (FOR EXAMPLE, THREAD, WOVEN FABRIC, CLOTHING, HEADGEAR, FOOTWEAR, GASKETS), WHETHER OR NOT REINFORCED, OTHER THAN GOODS OF 6811 OR 6813:</w:t>
            </w:r>
          </w:p>
        </w:tc>
        <w:tc>
          <w:tcPr>
            <w:tcW w:w="1191" w:type="dxa"/>
          </w:tcPr>
          <w:p w:rsidR="0094027A" w:rsidDel="0094027A" w:rsidRDefault="0094027A" w:rsidP="00FD7DC0">
            <w:pPr>
              <w:pStyle w:val="Tabletext"/>
            </w:pPr>
          </w:p>
        </w:tc>
      </w:tr>
      <w:tr w:rsidR="0094027A" w:rsidDel="0094027A">
        <w:tblPrEx>
          <w:tblCellMar>
            <w:top w:w="0" w:type="dxa"/>
            <w:bottom w:w="0" w:type="dxa"/>
          </w:tblCellMar>
        </w:tblPrEx>
        <w:trPr>
          <w:cantSplit/>
          <w:trHeight w:val="209"/>
        </w:trPr>
        <w:tc>
          <w:tcPr>
            <w:tcW w:w="1134" w:type="dxa"/>
          </w:tcPr>
          <w:p w:rsidR="0094027A" w:rsidDel="0094027A" w:rsidRDefault="0094027A" w:rsidP="001441F0">
            <w:pPr>
              <w:pStyle w:val="CTA-"/>
              <w:keepNext/>
            </w:pPr>
            <w:r>
              <w:t>6812.80</w:t>
            </w:r>
          </w:p>
        </w:tc>
        <w:tc>
          <w:tcPr>
            <w:tcW w:w="4820" w:type="dxa"/>
          </w:tcPr>
          <w:p w:rsidR="0094027A" w:rsidDel="0094027A" w:rsidRDefault="0094027A" w:rsidP="001441F0">
            <w:pPr>
              <w:pStyle w:val="CTA-"/>
              <w:keepNext/>
            </w:pPr>
            <w:r>
              <w:noBreakHyphen/>
              <w:t>Of crocidolite:</w:t>
            </w:r>
          </w:p>
        </w:tc>
        <w:tc>
          <w:tcPr>
            <w:tcW w:w="1191" w:type="dxa"/>
          </w:tcPr>
          <w:p w:rsidR="0094027A" w:rsidDel="0094027A" w:rsidRDefault="0094027A" w:rsidP="00FD7DC0">
            <w:pPr>
              <w:pStyle w:val="Tabletext"/>
            </w:pP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6812.80.10</w:t>
            </w:r>
          </w:p>
        </w:tc>
        <w:tc>
          <w:tcPr>
            <w:tcW w:w="4820" w:type="dxa"/>
          </w:tcPr>
          <w:p w:rsidR="0094027A" w:rsidRDefault="0094027A" w:rsidP="0094027A">
            <w:pPr>
              <w:pStyle w:val="CTA---"/>
            </w:pPr>
            <w:r>
              <w:noBreakHyphen/>
            </w:r>
            <w:r>
              <w:noBreakHyphen/>
            </w:r>
            <w:r>
              <w:noBreakHyphen/>
              <w:t>Goods, as follows:</w:t>
            </w:r>
          </w:p>
          <w:p w:rsidR="0094027A" w:rsidRDefault="0094027A" w:rsidP="0094027A">
            <w:pPr>
              <w:pStyle w:val="CTA3a"/>
            </w:pPr>
            <w:r>
              <w:tab/>
              <w:t>(a)</w:t>
            </w:r>
            <w:r>
              <w:tab/>
              <w:t>clothing, clothing accessories, footwear and headgear;</w:t>
            </w:r>
          </w:p>
          <w:p w:rsidR="0094027A" w:rsidRDefault="0094027A" w:rsidP="0094027A">
            <w:pPr>
              <w:pStyle w:val="CTA3a"/>
            </w:pPr>
            <w:r>
              <w:tab/>
              <w:t>(b)</w:t>
            </w:r>
            <w:r>
              <w:tab/>
              <w:t>compressed fibre jointing, in sheets or rolls;</w:t>
            </w:r>
          </w:p>
          <w:p w:rsidR="0094027A" w:rsidRDefault="0094027A" w:rsidP="0094027A">
            <w:pPr>
              <w:pStyle w:val="CTA3a"/>
            </w:pPr>
            <w:r>
              <w:tab/>
              <w:t>(c)</w:t>
            </w:r>
            <w:r>
              <w:tab/>
              <w:t>cords and string, whether or not plaited;</w:t>
            </w:r>
          </w:p>
          <w:p w:rsidR="0094027A" w:rsidRDefault="0094027A" w:rsidP="0094027A">
            <w:pPr>
              <w:pStyle w:val="CTA3a"/>
            </w:pPr>
            <w:r>
              <w:tab/>
              <w:t>(d)</w:t>
            </w:r>
            <w:r>
              <w:tab/>
              <w:t>fabricated crocidolite fibres; mixtures with a basis of crocidolite or with a basis of crocidolite and magnesium carbonate;</w:t>
            </w:r>
          </w:p>
          <w:p w:rsidR="0094027A" w:rsidRDefault="0094027A" w:rsidP="0094027A">
            <w:pPr>
              <w:pStyle w:val="CTA3a"/>
            </w:pPr>
            <w:r>
              <w:tab/>
              <w:t>(e)</w:t>
            </w:r>
            <w:r>
              <w:tab/>
              <w:t>paper, millboard and felt;</w:t>
            </w:r>
          </w:p>
          <w:p w:rsidR="0094027A" w:rsidRDefault="0094027A" w:rsidP="0094027A">
            <w:pPr>
              <w:pStyle w:val="CTA3a"/>
            </w:pPr>
            <w:r>
              <w:tab/>
              <w:t>(f)</w:t>
            </w:r>
            <w:r>
              <w:tab/>
              <w:t>woven or knitted fabric;</w:t>
            </w:r>
          </w:p>
          <w:p w:rsidR="0094027A" w:rsidDel="0094027A" w:rsidRDefault="0094027A" w:rsidP="0094027A">
            <w:pPr>
              <w:pStyle w:val="CTA3a"/>
            </w:pPr>
            <w:r>
              <w:tab/>
              <w:t>(g)</w:t>
            </w:r>
            <w:r>
              <w:tab/>
              <w:t>yarn and thread</w:t>
            </w:r>
          </w:p>
        </w:tc>
        <w:tc>
          <w:tcPr>
            <w:tcW w:w="1191" w:type="dxa"/>
          </w:tcPr>
          <w:p w:rsidR="0094027A" w:rsidDel="0094027A" w:rsidRDefault="0094027A" w:rsidP="0094027A">
            <w:pPr>
              <w:pStyle w:val="Tabletext"/>
            </w:pPr>
            <w:r>
              <w:t>Free</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6812.80.20</w:t>
            </w:r>
          </w:p>
        </w:tc>
        <w:tc>
          <w:tcPr>
            <w:tcW w:w="4820" w:type="dxa"/>
          </w:tcPr>
          <w:p w:rsidR="0094027A" w:rsidDel="0094027A" w:rsidRDefault="0094027A" w:rsidP="0094027A">
            <w:pPr>
              <w:pStyle w:val="CTA---"/>
            </w:pPr>
            <w:r>
              <w:noBreakHyphen/>
            </w:r>
            <w:r>
              <w:noBreakHyphen/>
            </w:r>
            <w:r>
              <w:noBreakHyphen/>
              <w:t>Of a kind used as components in passenger motor vehicles</w:t>
            </w:r>
          </w:p>
        </w:tc>
        <w:tc>
          <w:tcPr>
            <w:tcW w:w="1191" w:type="dxa"/>
          </w:tcPr>
          <w:p w:rsidR="0094027A" w:rsidDel="0094027A" w:rsidRDefault="0094027A" w:rsidP="0094027A">
            <w:pPr>
              <w:pStyle w:val="Tabletext"/>
            </w:pPr>
            <w:r>
              <w:t>10%</w:t>
            </w:r>
            <w:r>
              <w:br/>
              <w:t>DC:5%</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p>
        </w:tc>
        <w:tc>
          <w:tcPr>
            <w:tcW w:w="4820" w:type="dxa"/>
          </w:tcPr>
          <w:p w:rsidR="0094027A" w:rsidDel="0094027A" w:rsidRDefault="0094027A" w:rsidP="0094027A">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94027A" w:rsidDel="0094027A" w:rsidRDefault="0094027A" w:rsidP="0094027A">
            <w:pPr>
              <w:pStyle w:val="Tabletext"/>
            </w:pPr>
            <w:r>
              <w:t>5%</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6812.80.90</w:t>
            </w:r>
          </w:p>
        </w:tc>
        <w:tc>
          <w:tcPr>
            <w:tcW w:w="4820" w:type="dxa"/>
          </w:tcPr>
          <w:p w:rsidR="0094027A" w:rsidDel="0094027A" w:rsidRDefault="0094027A" w:rsidP="0094027A">
            <w:pPr>
              <w:pStyle w:val="CTA---"/>
            </w:pPr>
            <w:r>
              <w:noBreakHyphen/>
            </w:r>
            <w:r>
              <w:noBreakHyphen/>
            </w:r>
            <w:r>
              <w:noBreakHyphen/>
              <w:t>Other</w:t>
            </w:r>
          </w:p>
        </w:tc>
        <w:tc>
          <w:tcPr>
            <w:tcW w:w="1191" w:type="dxa"/>
          </w:tcPr>
          <w:p w:rsidR="0094027A" w:rsidDel="0094027A" w:rsidRDefault="0094027A" w:rsidP="0094027A">
            <w:pPr>
              <w:pStyle w:val="Tabletext"/>
            </w:pPr>
            <w:r>
              <w:t>Free</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w:t>
            </w:r>
          </w:p>
        </w:tc>
        <w:tc>
          <w:tcPr>
            <w:tcW w:w="4820" w:type="dxa"/>
          </w:tcPr>
          <w:p w:rsidR="0094027A" w:rsidDel="0094027A" w:rsidRDefault="0094027A" w:rsidP="0094027A">
            <w:pPr>
              <w:pStyle w:val="CTA-"/>
            </w:pPr>
            <w:r>
              <w:noBreakHyphen/>
              <w:t>Other:</w:t>
            </w:r>
          </w:p>
        </w:tc>
        <w:tc>
          <w:tcPr>
            <w:tcW w:w="1191" w:type="dxa"/>
          </w:tcPr>
          <w:p w:rsidR="0094027A" w:rsidDel="0094027A" w:rsidRDefault="0094027A" w:rsidP="0094027A">
            <w:pPr>
              <w:pStyle w:val="Tabletext"/>
            </w:pP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6812.91.00</w:t>
            </w:r>
          </w:p>
        </w:tc>
        <w:tc>
          <w:tcPr>
            <w:tcW w:w="4820" w:type="dxa"/>
          </w:tcPr>
          <w:p w:rsidR="0094027A" w:rsidDel="0094027A" w:rsidRDefault="0094027A" w:rsidP="0094027A">
            <w:pPr>
              <w:pStyle w:val="CTA--"/>
            </w:pPr>
            <w:r>
              <w:noBreakHyphen/>
            </w:r>
            <w:r>
              <w:noBreakHyphen/>
              <w:t>Clothing, clothing accessories, footwear and headgear</w:t>
            </w:r>
          </w:p>
        </w:tc>
        <w:tc>
          <w:tcPr>
            <w:tcW w:w="1191" w:type="dxa"/>
          </w:tcPr>
          <w:p w:rsidR="0094027A" w:rsidDel="0094027A" w:rsidRDefault="0094027A" w:rsidP="0094027A">
            <w:pPr>
              <w:pStyle w:val="Tabletext"/>
            </w:pPr>
            <w:r>
              <w:t>Free</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6812.92.00</w:t>
            </w:r>
          </w:p>
        </w:tc>
        <w:tc>
          <w:tcPr>
            <w:tcW w:w="4820" w:type="dxa"/>
          </w:tcPr>
          <w:p w:rsidR="0094027A" w:rsidDel="0094027A" w:rsidRDefault="0094027A" w:rsidP="0094027A">
            <w:pPr>
              <w:pStyle w:val="CTA--"/>
            </w:pPr>
            <w:r>
              <w:noBreakHyphen/>
            </w:r>
            <w:r>
              <w:noBreakHyphen/>
              <w:t>Paper, millboard and felt</w:t>
            </w:r>
          </w:p>
        </w:tc>
        <w:tc>
          <w:tcPr>
            <w:tcW w:w="1191" w:type="dxa"/>
          </w:tcPr>
          <w:p w:rsidR="0094027A" w:rsidDel="0094027A" w:rsidRDefault="0094027A" w:rsidP="0094027A">
            <w:pPr>
              <w:pStyle w:val="Tabletext"/>
            </w:pPr>
            <w:r>
              <w:t>Free</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6812.93.00</w:t>
            </w:r>
          </w:p>
        </w:tc>
        <w:tc>
          <w:tcPr>
            <w:tcW w:w="4820" w:type="dxa"/>
          </w:tcPr>
          <w:p w:rsidR="0094027A" w:rsidDel="0094027A" w:rsidRDefault="0094027A" w:rsidP="0094027A">
            <w:pPr>
              <w:pStyle w:val="CTA--"/>
            </w:pPr>
            <w:r>
              <w:noBreakHyphen/>
            </w:r>
            <w:r>
              <w:noBreakHyphen/>
              <w:t>Compressed asbestos fibre jointing, in sheets or rolls</w:t>
            </w:r>
          </w:p>
        </w:tc>
        <w:tc>
          <w:tcPr>
            <w:tcW w:w="1191" w:type="dxa"/>
          </w:tcPr>
          <w:p w:rsidR="0094027A" w:rsidDel="0094027A" w:rsidRDefault="0094027A" w:rsidP="0094027A">
            <w:pPr>
              <w:pStyle w:val="Tabletext"/>
            </w:pPr>
            <w:r>
              <w:t>Free</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6812.99</w:t>
            </w:r>
          </w:p>
        </w:tc>
        <w:tc>
          <w:tcPr>
            <w:tcW w:w="4820" w:type="dxa"/>
          </w:tcPr>
          <w:p w:rsidR="0094027A" w:rsidDel="0094027A" w:rsidRDefault="0094027A" w:rsidP="0094027A">
            <w:pPr>
              <w:pStyle w:val="CTA--"/>
            </w:pPr>
            <w:r>
              <w:noBreakHyphen/>
            </w:r>
            <w:r>
              <w:noBreakHyphen/>
              <w:t>Other:</w:t>
            </w:r>
          </w:p>
        </w:tc>
        <w:tc>
          <w:tcPr>
            <w:tcW w:w="1191" w:type="dxa"/>
          </w:tcPr>
          <w:p w:rsidR="0094027A" w:rsidDel="0094027A" w:rsidRDefault="0094027A" w:rsidP="0094027A">
            <w:pPr>
              <w:pStyle w:val="Tabletext"/>
            </w:pP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6812.99.10</w:t>
            </w:r>
          </w:p>
        </w:tc>
        <w:tc>
          <w:tcPr>
            <w:tcW w:w="4820" w:type="dxa"/>
          </w:tcPr>
          <w:p w:rsidR="0094027A" w:rsidRDefault="0094027A" w:rsidP="0094027A">
            <w:pPr>
              <w:pStyle w:val="CTA---"/>
            </w:pPr>
            <w:r>
              <w:noBreakHyphen/>
            </w:r>
            <w:r>
              <w:noBreakHyphen/>
            </w:r>
            <w:r>
              <w:noBreakHyphen/>
              <w:t>Goods, as follows:</w:t>
            </w:r>
          </w:p>
          <w:p w:rsidR="0094027A" w:rsidRDefault="0094027A" w:rsidP="0094027A">
            <w:pPr>
              <w:pStyle w:val="CTA3a"/>
            </w:pPr>
            <w:r>
              <w:tab/>
              <w:t>(a)</w:t>
            </w:r>
            <w:r>
              <w:tab/>
              <w:t>fabricated asbestos fibres; mixtures with a basis of asbestos or with a basis of asbestos and magnesium carbonate;</w:t>
            </w:r>
          </w:p>
          <w:p w:rsidR="0094027A" w:rsidRDefault="0094027A" w:rsidP="0094027A">
            <w:pPr>
              <w:pStyle w:val="CTA3a"/>
            </w:pPr>
            <w:r>
              <w:tab/>
              <w:t>(b)</w:t>
            </w:r>
            <w:r>
              <w:tab/>
              <w:t>yarn and thread;</w:t>
            </w:r>
          </w:p>
          <w:p w:rsidR="0094027A" w:rsidRDefault="0094027A" w:rsidP="0094027A">
            <w:pPr>
              <w:pStyle w:val="CTA3a"/>
            </w:pPr>
            <w:r>
              <w:tab/>
              <w:t>(c)</w:t>
            </w:r>
            <w:r>
              <w:tab/>
              <w:t>cords and string, whether or not plaited;</w:t>
            </w:r>
          </w:p>
          <w:p w:rsidR="0094027A" w:rsidDel="0094027A" w:rsidRDefault="0094027A" w:rsidP="0094027A">
            <w:pPr>
              <w:pStyle w:val="CTA3a"/>
            </w:pPr>
            <w:r>
              <w:tab/>
              <w:t>(d)</w:t>
            </w:r>
            <w:r>
              <w:tab/>
              <w:t>woven or knitted fabric</w:t>
            </w:r>
          </w:p>
        </w:tc>
        <w:tc>
          <w:tcPr>
            <w:tcW w:w="1191" w:type="dxa"/>
          </w:tcPr>
          <w:p w:rsidR="0094027A" w:rsidDel="0094027A" w:rsidRDefault="0094027A" w:rsidP="0094027A">
            <w:pPr>
              <w:pStyle w:val="Tabletext"/>
            </w:pPr>
            <w:r>
              <w:t>Free</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6812.99.20</w:t>
            </w:r>
          </w:p>
        </w:tc>
        <w:tc>
          <w:tcPr>
            <w:tcW w:w="4820" w:type="dxa"/>
          </w:tcPr>
          <w:p w:rsidR="0094027A" w:rsidDel="0094027A" w:rsidRDefault="0094027A" w:rsidP="0094027A">
            <w:pPr>
              <w:pStyle w:val="CTA---"/>
            </w:pPr>
            <w:r>
              <w:noBreakHyphen/>
            </w:r>
            <w:r>
              <w:noBreakHyphen/>
            </w:r>
            <w:r>
              <w:noBreakHyphen/>
              <w:t xml:space="preserve">Of a kind used as components in passenger motor vehicles </w:t>
            </w:r>
          </w:p>
        </w:tc>
        <w:tc>
          <w:tcPr>
            <w:tcW w:w="1191" w:type="dxa"/>
          </w:tcPr>
          <w:p w:rsidR="0094027A" w:rsidDel="0094027A" w:rsidRDefault="0094027A" w:rsidP="0094027A">
            <w:pPr>
              <w:pStyle w:val="Tabletext"/>
            </w:pPr>
            <w:r>
              <w:t>10%</w:t>
            </w:r>
            <w:r>
              <w:br/>
              <w:t>DC:5%</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right"/>
            </w:pPr>
          </w:p>
        </w:tc>
        <w:tc>
          <w:tcPr>
            <w:tcW w:w="4820" w:type="dxa"/>
          </w:tcPr>
          <w:p w:rsidR="0094027A" w:rsidDel="0094027A" w:rsidRDefault="0094027A" w:rsidP="0094027A">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94027A" w:rsidDel="0094027A" w:rsidRDefault="0094027A" w:rsidP="0094027A">
            <w:pPr>
              <w:pStyle w:val="Tabletext"/>
            </w:pPr>
            <w:r>
              <w:t>5%</w:t>
            </w:r>
          </w:p>
        </w:tc>
      </w:tr>
      <w:tr w:rsidR="0094027A" w:rsidDel="0094027A">
        <w:tblPrEx>
          <w:tblCellMar>
            <w:top w:w="0" w:type="dxa"/>
            <w:bottom w:w="0" w:type="dxa"/>
          </w:tblCellMar>
        </w:tblPrEx>
        <w:trPr>
          <w:cantSplit/>
          <w:trHeight w:val="209"/>
        </w:trPr>
        <w:tc>
          <w:tcPr>
            <w:tcW w:w="1134" w:type="dxa"/>
          </w:tcPr>
          <w:p w:rsidR="0094027A" w:rsidDel="0094027A" w:rsidRDefault="0094027A" w:rsidP="0094027A">
            <w:pPr>
              <w:pStyle w:val="CTA---"/>
            </w:pPr>
            <w:r>
              <w:t>6812.99.90</w:t>
            </w:r>
          </w:p>
        </w:tc>
        <w:tc>
          <w:tcPr>
            <w:tcW w:w="4820" w:type="dxa"/>
          </w:tcPr>
          <w:p w:rsidR="0094027A" w:rsidDel="0094027A" w:rsidRDefault="0094027A" w:rsidP="0094027A">
            <w:pPr>
              <w:pStyle w:val="CTA---"/>
            </w:pPr>
            <w:r>
              <w:noBreakHyphen/>
            </w:r>
            <w:r>
              <w:noBreakHyphen/>
            </w:r>
            <w:r>
              <w:noBreakHyphen/>
              <w:t>Other</w:t>
            </w:r>
          </w:p>
        </w:tc>
        <w:tc>
          <w:tcPr>
            <w:tcW w:w="1191" w:type="dxa"/>
          </w:tcPr>
          <w:p w:rsidR="0094027A" w:rsidDel="0094027A" w:rsidRDefault="0094027A" w:rsidP="0094027A">
            <w:pPr>
              <w:pStyle w:val="Tabletext"/>
            </w:pPr>
            <w:r>
              <w:t>Free</w:t>
            </w:r>
          </w:p>
        </w:tc>
      </w:tr>
    </w:tbl>
    <w:p w:rsidR="00D66BDE" w:rsidRDefault="00D66BDE" w:rsidP="00D66BDE">
      <w:pPr>
        <w:pStyle w:val="Table"/>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B8636F" w:rsidDel="00B8636F">
        <w:tblPrEx>
          <w:tblCellMar>
            <w:top w:w="0" w:type="dxa"/>
            <w:bottom w:w="0" w:type="dxa"/>
          </w:tblCellMar>
        </w:tblPrEx>
        <w:trPr>
          <w:cantSplit/>
          <w:trHeight w:val="209"/>
        </w:trPr>
        <w:tc>
          <w:tcPr>
            <w:tcW w:w="1191" w:type="dxa"/>
          </w:tcPr>
          <w:p w:rsidR="00B8636F" w:rsidDel="00B8636F" w:rsidRDefault="00B8636F" w:rsidP="000634B5">
            <w:pPr>
              <w:pStyle w:val="CTACAPS"/>
            </w:pPr>
            <w:r>
              <w:t>6813</w:t>
            </w:r>
          </w:p>
        </w:tc>
        <w:tc>
          <w:tcPr>
            <w:tcW w:w="4820" w:type="dxa"/>
          </w:tcPr>
          <w:p w:rsidR="00B8636F" w:rsidDel="00B8636F" w:rsidRDefault="00B8636F" w:rsidP="000634B5">
            <w:pPr>
              <w:pStyle w:val="CTACAPS"/>
            </w:pPr>
            <w: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191" w:type="dxa"/>
          </w:tcPr>
          <w:p w:rsidR="00B8636F" w:rsidDel="00B8636F" w:rsidRDefault="00B8636F" w:rsidP="00FD7DC0">
            <w:pPr>
              <w:pStyle w:val="Tabletext"/>
            </w:pP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6813.20</w:t>
            </w:r>
          </w:p>
        </w:tc>
        <w:tc>
          <w:tcPr>
            <w:tcW w:w="4820" w:type="dxa"/>
          </w:tcPr>
          <w:p w:rsidR="00B8636F" w:rsidDel="00B8636F" w:rsidRDefault="00B8636F" w:rsidP="00B8636F">
            <w:pPr>
              <w:pStyle w:val="CTA-"/>
            </w:pPr>
            <w:r>
              <w:noBreakHyphen/>
              <w:t>Containing asbestos:</w:t>
            </w:r>
          </w:p>
        </w:tc>
        <w:tc>
          <w:tcPr>
            <w:tcW w:w="1191" w:type="dxa"/>
          </w:tcPr>
          <w:p w:rsidR="00B8636F" w:rsidDel="00B8636F" w:rsidRDefault="00B8636F" w:rsidP="00FD7DC0">
            <w:pPr>
              <w:pStyle w:val="Tabletext"/>
            </w:pP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6813.20.10</w:t>
            </w:r>
          </w:p>
        </w:tc>
        <w:tc>
          <w:tcPr>
            <w:tcW w:w="4820" w:type="dxa"/>
          </w:tcPr>
          <w:p w:rsidR="00B8636F" w:rsidDel="00B8636F" w:rsidRDefault="00B8636F" w:rsidP="00B8636F">
            <w:pPr>
              <w:pStyle w:val="CTA---"/>
            </w:pPr>
            <w:r>
              <w:noBreakHyphen/>
            </w:r>
            <w:r>
              <w:noBreakHyphen/>
            </w:r>
            <w:r>
              <w:noBreakHyphen/>
              <w:t>Of a kind used as components in passenger motor vehicles</w:t>
            </w:r>
          </w:p>
        </w:tc>
        <w:tc>
          <w:tcPr>
            <w:tcW w:w="1191" w:type="dxa"/>
          </w:tcPr>
          <w:p w:rsidR="00B8636F" w:rsidDel="00B8636F" w:rsidRDefault="00B8636F" w:rsidP="00B8636F">
            <w:pPr>
              <w:pStyle w:val="Tabletext"/>
            </w:pPr>
            <w:r>
              <w:t>10%</w:t>
            </w:r>
            <w:r>
              <w:br/>
              <w:t>DC:5%</w:t>
            </w:r>
            <w:r>
              <w:br/>
              <w:t>CA:2.5%</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right"/>
            </w:pPr>
          </w:p>
        </w:tc>
        <w:tc>
          <w:tcPr>
            <w:tcW w:w="4820" w:type="dxa"/>
          </w:tcPr>
          <w:p w:rsidR="00B8636F" w:rsidDel="00B8636F" w:rsidRDefault="00B8636F" w:rsidP="00B8636F">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B8636F" w:rsidDel="00B8636F" w:rsidRDefault="00B8636F" w:rsidP="00B8636F">
            <w:pPr>
              <w:pStyle w:val="Tabletext"/>
            </w:pPr>
            <w:r>
              <w:t>5%</w:t>
            </w:r>
            <w:r>
              <w:br/>
              <w:t>CA:Free</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6813.20.90</w:t>
            </w:r>
          </w:p>
        </w:tc>
        <w:tc>
          <w:tcPr>
            <w:tcW w:w="4820" w:type="dxa"/>
          </w:tcPr>
          <w:p w:rsidR="00B8636F" w:rsidDel="00B8636F" w:rsidRDefault="00B8636F" w:rsidP="00B8636F">
            <w:pPr>
              <w:pStyle w:val="CTA---"/>
            </w:pPr>
            <w:r>
              <w:noBreakHyphen/>
            </w:r>
            <w:r>
              <w:noBreakHyphen/>
            </w:r>
            <w:r>
              <w:noBreakHyphen/>
              <w:t>Other</w:t>
            </w:r>
          </w:p>
        </w:tc>
        <w:tc>
          <w:tcPr>
            <w:tcW w:w="1191" w:type="dxa"/>
          </w:tcPr>
          <w:p w:rsidR="00B8636F" w:rsidDel="00B8636F" w:rsidRDefault="00B8636F" w:rsidP="00B8636F">
            <w:pPr>
              <w:pStyle w:val="Tabletext"/>
            </w:pPr>
            <w:r>
              <w:t>5%</w:t>
            </w:r>
            <w:r>
              <w:br/>
              <w:t>CA:Free</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6813.8</w:t>
            </w:r>
          </w:p>
        </w:tc>
        <w:tc>
          <w:tcPr>
            <w:tcW w:w="4820" w:type="dxa"/>
          </w:tcPr>
          <w:p w:rsidR="00B8636F" w:rsidDel="00B8636F" w:rsidRDefault="00B8636F" w:rsidP="00B8636F">
            <w:pPr>
              <w:pStyle w:val="CTA-"/>
            </w:pPr>
            <w:r>
              <w:noBreakHyphen/>
              <w:t>Not containing asbestos:</w:t>
            </w:r>
          </w:p>
        </w:tc>
        <w:tc>
          <w:tcPr>
            <w:tcW w:w="1191" w:type="dxa"/>
          </w:tcPr>
          <w:p w:rsidR="00B8636F" w:rsidDel="00B8636F" w:rsidRDefault="00B8636F" w:rsidP="00B8636F">
            <w:pPr>
              <w:pStyle w:val="Tabletext"/>
            </w:pP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6813.81</w:t>
            </w:r>
          </w:p>
        </w:tc>
        <w:tc>
          <w:tcPr>
            <w:tcW w:w="4820" w:type="dxa"/>
          </w:tcPr>
          <w:p w:rsidR="00B8636F" w:rsidDel="00B8636F" w:rsidRDefault="00B8636F" w:rsidP="00B8636F">
            <w:pPr>
              <w:pStyle w:val="CTA--"/>
            </w:pPr>
            <w:r>
              <w:noBreakHyphen/>
            </w:r>
            <w:r>
              <w:noBreakHyphen/>
              <w:t>Brake linings and pads:</w:t>
            </w:r>
          </w:p>
        </w:tc>
        <w:tc>
          <w:tcPr>
            <w:tcW w:w="1191" w:type="dxa"/>
          </w:tcPr>
          <w:p w:rsidR="00B8636F" w:rsidDel="00B8636F" w:rsidRDefault="00B8636F" w:rsidP="00B8636F">
            <w:pPr>
              <w:pStyle w:val="Tabletext"/>
            </w:pP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6813.81.10</w:t>
            </w:r>
          </w:p>
        </w:tc>
        <w:tc>
          <w:tcPr>
            <w:tcW w:w="4820" w:type="dxa"/>
          </w:tcPr>
          <w:p w:rsidR="00B8636F" w:rsidDel="00B8636F" w:rsidRDefault="00B8636F" w:rsidP="00B8636F">
            <w:pPr>
              <w:pStyle w:val="CTA---"/>
            </w:pPr>
            <w:r>
              <w:noBreakHyphen/>
            </w:r>
            <w:r>
              <w:noBreakHyphen/>
            </w:r>
            <w:r>
              <w:noBreakHyphen/>
              <w:t>Of a kind used as components in passenger motor vehicles</w:t>
            </w:r>
          </w:p>
        </w:tc>
        <w:tc>
          <w:tcPr>
            <w:tcW w:w="1191" w:type="dxa"/>
          </w:tcPr>
          <w:p w:rsidR="00B8636F" w:rsidDel="00B8636F" w:rsidRDefault="00B8636F" w:rsidP="00B8636F">
            <w:pPr>
              <w:pStyle w:val="Tabletext"/>
            </w:pPr>
            <w:r>
              <w:t>10%</w:t>
            </w:r>
            <w:r>
              <w:br/>
              <w:t>DC:5%</w:t>
            </w:r>
            <w:r>
              <w:br/>
              <w:t>CA:2.5%</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right"/>
            </w:pPr>
          </w:p>
        </w:tc>
        <w:tc>
          <w:tcPr>
            <w:tcW w:w="4820" w:type="dxa"/>
          </w:tcPr>
          <w:p w:rsidR="00B8636F" w:rsidDel="00B8636F" w:rsidRDefault="00B8636F" w:rsidP="00B8636F">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B8636F" w:rsidDel="00B8636F" w:rsidRDefault="00B8636F" w:rsidP="00B8636F">
            <w:pPr>
              <w:pStyle w:val="Tabletext"/>
            </w:pPr>
            <w:r>
              <w:t>5%</w:t>
            </w:r>
            <w:r>
              <w:br/>
              <w:t>CA:Free</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6813.81.90</w:t>
            </w:r>
          </w:p>
        </w:tc>
        <w:tc>
          <w:tcPr>
            <w:tcW w:w="4820" w:type="dxa"/>
          </w:tcPr>
          <w:p w:rsidR="00B8636F" w:rsidDel="00B8636F" w:rsidRDefault="00B8636F" w:rsidP="00B8636F">
            <w:pPr>
              <w:pStyle w:val="CTA---"/>
            </w:pPr>
            <w:r>
              <w:noBreakHyphen/>
            </w:r>
            <w:r>
              <w:noBreakHyphen/>
            </w:r>
            <w:r>
              <w:noBreakHyphen/>
              <w:t>Other</w:t>
            </w:r>
          </w:p>
        </w:tc>
        <w:tc>
          <w:tcPr>
            <w:tcW w:w="1191" w:type="dxa"/>
          </w:tcPr>
          <w:p w:rsidR="00B8636F" w:rsidDel="00B8636F" w:rsidRDefault="00B8636F" w:rsidP="00B8636F">
            <w:pPr>
              <w:pStyle w:val="Tabletext"/>
            </w:pPr>
            <w:r>
              <w:t>5%</w:t>
            </w:r>
            <w:r>
              <w:br/>
              <w:t>CA:Free</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6813.89</w:t>
            </w:r>
          </w:p>
        </w:tc>
        <w:tc>
          <w:tcPr>
            <w:tcW w:w="4820" w:type="dxa"/>
          </w:tcPr>
          <w:p w:rsidR="00B8636F" w:rsidDel="00B8636F" w:rsidRDefault="00B8636F" w:rsidP="00B8636F">
            <w:pPr>
              <w:pStyle w:val="CTA---"/>
            </w:pPr>
            <w:r>
              <w:noBreakHyphen/>
            </w:r>
            <w:r>
              <w:noBreakHyphen/>
              <w:t>Other:</w:t>
            </w:r>
          </w:p>
        </w:tc>
        <w:tc>
          <w:tcPr>
            <w:tcW w:w="1191" w:type="dxa"/>
          </w:tcPr>
          <w:p w:rsidR="00B8636F" w:rsidDel="00B8636F" w:rsidRDefault="00B8636F" w:rsidP="00B8636F">
            <w:pPr>
              <w:pStyle w:val="Tabletext"/>
            </w:pP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6813.89.10</w:t>
            </w:r>
          </w:p>
        </w:tc>
        <w:tc>
          <w:tcPr>
            <w:tcW w:w="4820" w:type="dxa"/>
          </w:tcPr>
          <w:p w:rsidR="00B8636F" w:rsidDel="00B8636F" w:rsidRDefault="00B8636F" w:rsidP="00B8636F">
            <w:pPr>
              <w:pStyle w:val="CTA---"/>
            </w:pPr>
            <w:r>
              <w:noBreakHyphen/>
            </w:r>
            <w:r>
              <w:noBreakHyphen/>
            </w:r>
            <w:r>
              <w:noBreakHyphen/>
              <w:t>Of a kind used as components in passenger motor vehicles</w:t>
            </w:r>
          </w:p>
        </w:tc>
        <w:tc>
          <w:tcPr>
            <w:tcW w:w="1191" w:type="dxa"/>
          </w:tcPr>
          <w:p w:rsidR="00B8636F" w:rsidDel="00B8636F" w:rsidRDefault="00B8636F" w:rsidP="00B8636F">
            <w:pPr>
              <w:pStyle w:val="Tabletext"/>
            </w:pPr>
            <w:r>
              <w:t>10%</w:t>
            </w:r>
            <w:r>
              <w:br/>
              <w:t>DC:5%</w:t>
            </w:r>
            <w:r>
              <w:br/>
              <w:t>CA:2.5%</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right"/>
            </w:pPr>
          </w:p>
        </w:tc>
        <w:tc>
          <w:tcPr>
            <w:tcW w:w="4820" w:type="dxa"/>
          </w:tcPr>
          <w:p w:rsidR="00B8636F" w:rsidDel="00B8636F" w:rsidRDefault="00B8636F" w:rsidP="00B8636F">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B8636F" w:rsidDel="00B8636F" w:rsidRDefault="00B8636F" w:rsidP="00B8636F">
            <w:pPr>
              <w:pStyle w:val="Tabletext"/>
            </w:pPr>
            <w:r>
              <w:t>5%</w:t>
            </w:r>
            <w:r>
              <w:br/>
              <w:t>CA:Free</w:t>
            </w:r>
          </w:p>
        </w:tc>
      </w:tr>
      <w:tr w:rsidR="00B8636F" w:rsidDel="00B8636F">
        <w:tblPrEx>
          <w:tblCellMar>
            <w:top w:w="0" w:type="dxa"/>
            <w:bottom w:w="0" w:type="dxa"/>
          </w:tblCellMar>
        </w:tblPrEx>
        <w:trPr>
          <w:cantSplit/>
          <w:trHeight w:val="209"/>
        </w:trPr>
        <w:tc>
          <w:tcPr>
            <w:tcW w:w="1191" w:type="dxa"/>
          </w:tcPr>
          <w:p w:rsidR="00B8636F" w:rsidDel="00B8636F" w:rsidRDefault="00B8636F" w:rsidP="00B8636F">
            <w:pPr>
              <w:pStyle w:val="CTA---"/>
            </w:pPr>
            <w:r>
              <w:t>6813.89.90</w:t>
            </w:r>
          </w:p>
        </w:tc>
        <w:tc>
          <w:tcPr>
            <w:tcW w:w="4820" w:type="dxa"/>
          </w:tcPr>
          <w:p w:rsidR="00B8636F" w:rsidDel="00B8636F" w:rsidRDefault="00B8636F" w:rsidP="00B8636F">
            <w:pPr>
              <w:pStyle w:val="CTA---"/>
            </w:pPr>
            <w:r>
              <w:noBreakHyphen/>
            </w:r>
            <w:r>
              <w:noBreakHyphen/>
            </w:r>
            <w:r>
              <w:noBreakHyphen/>
              <w:t>Other</w:t>
            </w:r>
          </w:p>
        </w:tc>
        <w:tc>
          <w:tcPr>
            <w:tcW w:w="1191" w:type="dxa"/>
          </w:tcPr>
          <w:p w:rsidR="00B8636F" w:rsidDel="00B8636F" w:rsidRDefault="00B8636F" w:rsidP="00B8636F">
            <w:pPr>
              <w:pStyle w:val="Tabletext"/>
            </w:pPr>
            <w:r>
              <w:t>5%</w:t>
            </w:r>
            <w:r>
              <w:br/>
              <w:t>CA:Free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48"/>
        <w:gridCol w:w="1276"/>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6814</w:t>
            </w:r>
          </w:p>
        </w:tc>
        <w:tc>
          <w:tcPr>
            <w:tcW w:w="4848" w:type="dxa"/>
          </w:tcPr>
          <w:p w:rsidR="00D66BDE" w:rsidRDefault="00D66BDE" w:rsidP="00166F2B">
            <w:pPr>
              <w:pStyle w:val="CTACAPS"/>
              <w:keepNext/>
            </w:pPr>
            <w:r>
              <w:t>WORKED MICA AND ARTICLES OF MICA, INCLUDING AGGLOMERATED OR RECONSTITUTED MICA, WHETHER OR NOT ON A SUPPORT OF PAPER, PAPERBOARD OR OTHER MATERIALS:</w:t>
            </w:r>
          </w:p>
        </w:tc>
        <w:tc>
          <w:tcPr>
            <w:tcW w:w="1276"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6814.10.00</w:t>
            </w:r>
          </w:p>
        </w:tc>
        <w:tc>
          <w:tcPr>
            <w:tcW w:w="4848" w:type="dxa"/>
          </w:tcPr>
          <w:p w:rsidR="00D66BDE" w:rsidRDefault="00D66BDE" w:rsidP="00D66BDE">
            <w:pPr>
              <w:pStyle w:val="CTA-"/>
            </w:pPr>
            <w:r>
              <w:t>-Plates, sheets and strips of agglomerated or reconstituted mica, whether or not on a support</w:t>
            </w:r>
          </w:p>
        </w:tc>
        <w:tc>
          <w:tcPr>
            <w:tcW w:w="1276"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6814.90.00</w:t>
            </w:r>
          </w:p>
        </w:tc>
        <w:tc>
          <w:tcPr>
            <w:tcW w:w="4848" w:type="dxa"/>
          </w:tcPr>
          <w:p w:rsidR="00D66BDE" w:rsidRDefault="00D66BDE" w:rsidP="00D66BDE">
            <w:pPr>
              <w:pStyle w:val="CTA-"/>
            </w:pPr>
            <w:r>
              <w:t>-Other</w:t>
            </w:r>
          </w:p>
        </w:tc>
        <w:tc>
          <w:tcPr>
            <w:tcW w:w="1276" w:type="dxa"/>
          </w:tcPr>
          <w:p w:rsidR="00D66BDE" w:rsidRDefault="00D66BDE" w:rsidP="00FD7DC0">
            <w:pPr>
              <w:pStyle w:val="Tabletext"/>
            </w:pPr>
            <w:r>
              <w:t>5%</w:t>
            </w:r>
            <w:r>
              <w:br/>
              <w:t>DCS:4%</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304"/>
      </w:tblGrid>
      <w:tr w:rsidR="00D66BDE">
        <w:tblPrEx>
          <w:tblCellMar>
            <w:top w:w="0" w:type="dxa"/>
            <w:bottom w:w="0" w:type="dxa"/>
          </w:tblCellMar>
        </w:tblPrEx>
        <w:trPr>
          <w:cantSplit/>
          <w:trHeight w:val="209"/>
        </w:trPr>
        <w:tc>
          <w:tcPr>
            <w:tcW w:w="1134" w:type="dxa"/>
          </w:tcPr>
          <w:p w:rsidR="00D66BDE" w:rsidRDefault="00D66BDE" w:rsidP="00D66BDE">
            <w:pPr>
              <w:pStyle w:val="CTACAPS"/>
            </w:pPr>
            <w:r>
              <w:t>6815</w:t>
            </w:r>
          </w:p>
        </w:tc>
        <w:tc>
          <w:tcPr>
            <w:tcW w:w="4820" w:type="dxa"/>
          </w:tcPr>
          <w:p w:rsidR="00D66BDE" w:rsidRDefault="00D66BDE" w:rsidP="00D66BDE">
            <w:pPr>
              <w:pStyle w:val="CTACAPS"/>
            </w:pPr>
            <w:r>
              <w:t>ARTICLES OF STONE OR OF OTHER MINERAL SUBSTANCES (INCLUDING CARBON FIBRES, ARTICLES OF CARBON FIBRES AND ARTICLES OF PEAT), NOT ELSEWHERE SPECIFIED OR INCLUDED:</w:t>
            </w:r>
          </w:p>
        </w:tc>
        <w:tc>
          <w:tcPr>
            <w:tcW w:w="1304"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6815.10.00</w:t>
            </w:r>
          </w:p>
        </w:tc>
        <w:tc>
          <w:tcPr>
            <w:tcW w:w="4820" w:type="dxa"/>
          </w:tcPr>
          <w:p w:rsidR="00D66BDE" w:rsidRDefault="00D66BDE" w:rsidP="00D66BDE">
            <w:pPr>
              <w:pStyle w:val="CTA-"/>
            </w:pPr>
            <w:r>
              <w:t>-Non-electrical articles of graphite or other carbon</w:t>
            </w:r>
          </w:p>
        </w:tc>
        <w:tc>
          <w:tcPr>
            <w:tcW w:w="1304"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6815.20.00</w:t>
            </w:r>
          </w:p>
        </w:tc>
        <w:tc>
          <w:tcPr>
            <w:tcW w:w="4820" w:type="dxa"/>
          </w:tcPr>
          <w:p w:rsidR="00D66BDE" w:rsidRDefault="00D66BDE" w:rsidP="00D66BDE">
            <w:pPr>
              <w:pStyle w:val="CTA-"/>
            </w:pPr>
            <w:r>
              <w:t>-Articles of peat</w:t>
            </w:r>
          </w:p>
        </w:tc>
        <w:tc>
          <w:tcPr>
            <w:tcW w:w="1304" w:type="dxa"/>
          </w:tcPr>
          <w:p w:rsidR="00D66BDE" w:rsidRDefault="00D66BDE" w:rsidP="00FD7DC0">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6815.9</w:t>
            </w:r>
          </w:p>
        </w:tc>
        <w:tc>
          <w:tcPr>
            <w:tcW w:w="4820" w:type="dxa"/>
          </w:tcPr>
          <w:p w:rsidR="00D66BDE" w:rsidRDefault="00D66BDE" w:rsidP="00D66BDE">
            <w:pPr>
              <w:pStyle w:val="CTA-"/>
            </w:pPr>
            <w:r>
              <w:t>-Other articles:</w:t>
            </w:r>
          </w:p>
        </w:tc>
        <w:tc>
          <w:tcPr>
            <w:tcW w:w="1304"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6815.91.00</w:t>
            </w:r>
          </w:p>
        </w:tc>
        <w:tc>
          <w:tcPr>
            <w:tcW w:w="4820" w:type="dxa"/>
          </w:tcPr>
          <w:p w:rsidR="00D66BDE" w:rsidRDefault="00D66BDE" w:rsidP="00D66BDE">
            <w:pPr>
              <w:pStyle w:val="CTA--"/>
            </w:pPr>
            <w:r>
              <w:t>--Containing magnesite, dolomite or chromite</w:t>
            </w:r>
          </w:p>
        </w:tc>
        <w:tc>
          <w:tcPr>
            <w:tcW w:w="1304"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6815.99.00</w:t>
            </w:r>
          </w:p>
        </w:tc>
        <w:tc>
          <w:tcPr>
            <w:tcW w:w="4820" w:type="dxa"/>
          </w:tcPr>
          <w:p w:rsidR="00D66BDE" w:rsidRDefault="00D66BDE" w:rsidP="00D66BDE">
            <w:pPr>
              <w:pStyle w:val="CTA--"/>
            </w:pPr>
            <w:r>
              <w:t>--Other</w:t>
            </w:r>
          </w:p>
        </w:tc>
        <w:tc>
          <w:tcPr>
            <w:tcW w:w="1304" w:type="dxa"/>
          </w:tcPr>
          <w:p w:rsidR="00D66BDE" w:rsidRDefault="00D66BDE" w:rsidP="00FD7DC0">
            <w:pPr>
              <w:pStyle w:val="Tabletext"/>
            </w:pPr>
            <w:r>
              <w:t>5%</w:t>
            </w:r>
            <w:r>
              <w:br/>
              <w:t>DCS:4%</w:t>
            </w:r>
            <w:r>
              <w:br/>
              <w:t>DCT:5%</w:t>
            </w:r>
          </w:p>
        </w:tc>
      </w:tr>
    </w:tbl>
    <w:p w:rsidR="00D66BDE" w:rsidRDefault="00D66BDE" w:rsidP="00D66BDE"/>
    <w:p w:rsidR="00D66BDE" w:rsidRDefault="00D66BDE" w:rsidP="00D66BDE">
      <w:pPr>
        <w:pStyle w:val="PageBreak"/>
      </w:pPr>
      <w:r>
        <w:br w:type="page"/>
      </w:r>
    </w:p>
    <w:p w:rsidR="00D66BDE" w:rsidRDefault="00D66BDE" w:rsidP="00D66BDE">
      <w:pPr>
        <w:pStyle w:val="ActHead3"/>
      </w:pPr>
      <w:bookmarkStart w:id="34" w:name="_Toc258836332"/>
      <w:r>
        <w:rPr>
          <w:rStyle w:val="CharDivNo"/>
        </w:rPr>
        <w:t>Chapter 69</w:t>
      </w:r>
      <w:r>
        <w:t>—</w:t>
      </w:r>
      <w:r>
        <w:rPr>
          <w:rStyle w:val="CharDivText"/>
        </w:rPr>
        <w:t>Ceramic products</w:t>
      </w:r>
      <w:bookmarkEnd w:id="34"/>
    </w:p>
    <w:p w:rsidR="00D66BDE" w:rsidRDefault="00D66BDE" w:rsidP="00D66BDE">
      <w:pPr>
        <w:pStyle w:val="ActHead5"/>
        <w:rPr>
          <w:rStyle w:val="CharSectno"/>
        </w:rPr>
      </w:pPr>
      <w:bookmarkStart w:id="35" w:name="_Toc258836333"/>
      <w:r>
        <w:rPr>
          <w:rStyle w:val="CharSectno"/>
        </w:rPr>
        <w:t>Notes.</w:t>
      </w:r>
      <w:bookmarkEnd w:id="35"/>
      <w:r>
        <w:rPr>
          <w:rStyle w:val="CharSectno"/>
        </w:rPr>
        <w:t xml:space="preserve">  </w:t>
      </w:r>
    </w:p>
    <w:p w:rsidR="00D66BDE" w:rsidRDefault="00D66BDE" w:rsidP="00D66BDE">
      <w:pPr>
        <w:pStyle w:val="subsection"/>
      </w:pPr>
      <w:r>
        <w:tab/>
        <w:t>1.-</w:t>
      </w:r>
      <w:r>
        <w:tab/>
        <w:t>This Chapter applies only to ceramic products which have been fired after shaping. 6904 to 6914 apply only to such products other than those classifiable in 6901.00.00 to 6903.</w:t>
      </w:r>
    </w:p>
    <w:p w:rsidR="00D66BDE" w:rsidRDefault="00D66BDE" w:rsidP="00D66BDE">
      <w:pPr>
        <w:pStyle w:val="subsection"/>
      </w:pPr>
      <w:r>
        <w:tab/>
        <w:t>2.-</w:t>
      </w:r>
      <w:r>
        <w:tab/>
        <w:t>This Chapter does not cover:</w:t>
      </w:r>
    </w:p>
    <w:p w:rsidR="00D66BDE" w:rsidRDefault="00D66BDE" w:rsidP="00D66BDE">
      <w:pPr>
        <w:pStyle w:val="paragraph"/>
      </w:pPr>
      <w:r>
        <w:tab/>
        <w:t>(a)</w:t>
      </w:r>
      <w:r>
        <w:tab/>
        <w:t>Products of 2844;</w:t>
      </w:r>
    </w:p>
    <w:p w:rsidR="00D66BDE" w:rsidRDefault="00D66BDE" w:rsidP="00D66BDE">
      <w:pPr>
        <w:pStyle w:val="paragraph"/>
      </w:pPr>
      <w:r>
        <w:tab/>
        <w:t>(b)</w:t>
      </w:r>
      <w:r>
        <w:tab/>
        <w:t>Articles of 6804;</w:t>
      </w:r>
    </w:p>
    <w:p w:rsidR="00D66BDE" w:rsidRDefault="00D66BDE" w:rsidP="00D66BDE">
      <w:pPr>
        <w:pStyle w:val="paragraph"/>
      </w:pPr>
      <w:r>
        <w:tab/>
        <w:t>(c)</w:t>
      </w:r>
      <w:r>
        <w:tab/>
        <w:t>Articles of Chapter 71 (for example, imitation jewellery);</w:t>
      </w:r>
    </w:p>
    <w:p w:rsidR="00D66BDE" w:rsidRDefault="00D66BDE" w:rsidP="00D66BDE">
      <w:pPr>
        <w:pStyle w:val="paragraph"/>
      </w:pPr>
      <w:r>
        <w:tab/>
        <w:t>(d)</w:t>
      </w:r>
      <w:r>
        <w:tab/>
        <w:t>Cermets of 8113.00.00;</w:t>
      </w:r>
    </w:p>
    <w:p w:rsidR="00D66BDE" w:rsidRDefault="00D66BDE" w:rsidP="00D66BDE">
      <w:pPr>
        <w:pStyle w:val="paragraph"/>
      </w:pPr>
      <w:r>
        <w:tab/>
        <w:t>(e)</w:t>
      </w:r>
      <w:r>
        <w:tab/>
        <w:t>Articles of Chapter 82;</w:t>
      </w:r>
    </w:p>
    <w:p w:rsidR="00D66BDE" w:rsidRDefault="00D66BDE" w:rsidP="00D66BDE">
      <w:pPr>
        <w:pStyle w:val="paragraph"/>
      </w:pPr>
      <w:r>
        <w:tab/>
        <w:t>(f)</w:t>
      </w:r>
      <w:r>
        <w:tab/>
        <w:t>Electrical insulators (8546) or fittings of insulating material of 8547;</w:t>
      </w:r>
    </w:p>
    <w:p w:rsidR="00D66BDE" w:rsidRDefault="00D66BDE" w:rsidP="00D66BDE">
      <w:pPr>
        <w:pStyle w:val="paragraph"/>
      </w:pPr>
      <w:r>
        <w:tab/>
        <w:t>(g)</w:t>
      </w:r>
      <w:r>
        <w:tab/>
        <w:t>Artificial teeth (9021);</w:t>
      </w:r>
    </w:p>
    <w:p w:rsidR="00D66BDE" w:rsidRDefault="00D66BDE" w:rsidP="00D66BDE">
      <w:pPr>
        <w:pStyle w:val="paragraph"/>
      </w:pPr>
      <w:r>
        <w:tab/>
        <w:t>(h)</w:t>
      </w:r>
      <w:r>
        <w:tab/>
        <w:t>Articles of Chapter 91 (for example, clocks and clock cases);</w:t>
      </w:r>
    </w:p>
    <w:p w:rsidR="00D66BDE" w:rsidRDefault="00D66BDE" w:rsidP="00D66BDE">
      <w:pPr>
        <w:pStyle w:val="paragraph"/>
      </w:pPr>
      <w:r>
        <w:tab/>
        <w:t>(ij)</w:t>
      </w:r>
      <w:r>
        <w:tab/>
        <w:t>Articles of Chapter 94 (for example, furniture, lamps and lighting fittings, prefabricated buildings);</w:t>
      </w:r>
    </w:p>
    <w:p w:rsidR="00D66BDE" w:rsidRDefault="00D66BDE" w:rsidP="00D66BDE">
      <w:pPr>
        <w:pStyle w:val="paragraph"/>
      </w:pPr>
      <w:r>
        <w:tab/>
        <w:t>(k)</w:t>
      </w:r>
      <w:r>
        <w:tab/>
        <w:t>Articles of Chapter 95 (for example, toys, games and sports requisites);</w:t>
      </w:r>
    </w:p>
    <w:p w:rsidR="00D66BDE" w:rsidRDefault="00D66BDE" w:rsidP="00D66BDE">
      <w:pPr>
        <w:pStyle w:val="paragraph"/>
      </w:pPr>
      <w:r>
        <w:tab/>
        <w:t>(l)</w:t>
      </w:r>
      <w:r>
        <w:tab/>
        <w:t>Articles of 9606 (for example, buttons) or of 9614 (for example, smoking pipes); or</w:t>
      </w:r>
    </w:p>
    <w:p w:rsidR="00D66BDE" w:rsidRDefault="00D66BDE" w:rsidP="00D66BDE">
      <w:pPr>
        <w:pStyle w:val="paragraph"/>
      </w:pPr>
      <w:r>
        <w:tab/>
        <w:t>(m)</w:t>
      </w:r>
      <w:r>
        <w:tab/>
        <w:t>Articles of Chapter 97 (for example, works of art).</w:t>
      </w:r>
    </w:p>
    <w:p w:rsidR="00D66BDE" w:rsidRDefault="00D66BDE" w:rsidP="00D66BDE">
      <w:pPr>
        <w:pStyle w:val="ActHead4"/>
      </w:pPr>
      <w:bookmarkStart w:id="36" w:name="_Toc258836334"/>
      <w:r>
        <w:rPr>
          <w:rStyle w:val="CharSubdNo"/>
        </w:rPr>
        <w:t>Sub-Chapter I</w:t>
      </w:r>
      <w:r>
        <w:t>—</w:t>
      </w:r>
      <w:r>
        <w:rPr>
          <w:rStyle w:val="CharSubdText"/>
        </w:rPr>
        <w:t>Goods of siliceous fossil meals or of similar siliceous earths, and refractory goods</w:t>
      </w:r>
      <w:bookmarkEnd w:id="36"/>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6901.00.00</w:t>
            </w:r>
          </w:p>
        </w:tc>
        <w:tc>
          <w:tcPr>
            <w:tcW w:w="4820" w:type="dxa"/>
          </w:tcPr>
          <w:p w:rsidR="00D66BDE" w:rsidRDefault="00D66BDE" w:rsidP="00D66BDE">
            <w:pPr>
              <w:pStyle w:val="CTACAPS"/>
            </w:pPr>
            <w:r>
              <w:t>BRICKS, BLOCKS, TILES AND OTHER CERAMIC GOODS OF SILICEOUS FOSSIL MEALS (FOR EXAMPLE, KIESELGUHR, TRIPOLITE OR DIATOMITE) OR OF SIMILAR SILICEOUS EARTHS</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6902</w:t>
            </w:r>
          </w:p>
        </w:tc>
        <w:tc>
          <w:tcPr>
            <w:tcW w:w="4820" w:type="dxa"/>
          </w:tcPr>
          <w:p w:rsidR="00D66BDE" w:rsidRDefault="00D66BDE" w:rsidP="00D66BDE">
            <w:pPr>
              <w:pStyle w:val="CTACAPS"/>
            </w:pPr>
            <w:r>
              <w:t>REFRACTORY BRICKS, BLOCKS, TILES AND SIMILAR REFRACTORY CERAMIC CONSTRUCTIONAL GOODS, OTHER THAN THOSE OF SILICEOUS FOSSIL MEALS OR SIMILAR SILICEOUS EARTHS:</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6902.10.00</w:t>
            </w:r>
          </w:p>
        </w:tc>
        <w:tc>
          <w:tcPr>
            <w:tcW w:w="4820" w:type="dxa"/>
          </w:tcPr>
          <w:p w:rsidR="00D66BDE" w:rsidRDefault="00D66BDE" w:rsidP="00D66BDE">
            <w:pPr>
              <w:pStyle w:val="CTA-"/>
            </w:pPr>
            <w:r>
              <w:t>-Containing by weight, singly or together, more than 50% of the elements Mg, Ca or Cr, expressed as MgO, CaO or Cr</w:t>
            </w:r>
            <w:r>
              <w:rPr>
                <w:sz w:val="22"/>
                <w:vertAlign w:val="subscript"/>
              </w:rPr>
              <w:t>2</w:t>
            </w:r>
            <w:r>
              <w:t>O</w:t>
            </w:r>
            <w:r>
              <w:rPr>
                <w:sz w:val="22"/>
                <w:vertAlign w:val="subscript"/>
              </w:rPr>
              <w:t>3</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6902.20.00</w:t>
            </w:r>
          </w:p>
        </w:tc>
        <w:tc>
          <w:tcPr>
            <w:tcW w:w="4820" w:type="dxa"/>
          </w:tcPr>
          <w:p w:rsidR="00D66BDE" w:rsidRDefault="00D66BDE" w:rsidP="00D66BDE">
            <w:pPr>
              <w:pStyle w:val="CTA-"/>
            </w:pPr>
            <w:r>
              <w:t>-Containing by weight more than 50% of alumina (Al</w:t>
            </w:r>
            <w:r>
              <w:rPr>
                <w:vertAlign w:val="subscript"/>
              </w:rPr>
              <w:sym w:font="Symbol" w:char="F032"/>
            </w:r>
            <w:r>
              <w:t>O</w:t>
            </w:r>
            <w:r>
              <w:rPr>
                <w:vertAlign w:val="subscript"/>
              </w:rPr>
              <w:sym w:font="Symbol" w:char="F033"/>
            </w:r>
            <w:r>
              <w:t>), of silica (SiO</w:t>
            </w:r>
            <w:r>
              <w:rPr>
                <w:vertAlign w:val="subscript"/>
              </w:rPr>
              <w:sym w:font="Symbol" w:char="F032"/>
            </w:r>
            <w:r>
              <w:t>) or of a mixture or compound of these products</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6902.90.00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6903</w:t>
            </w:r>
          </w:p>
        </w:tc>
        <w:tc>
          <w:tcPr>
            <w:tcW w:w="4820" w:type="dxa"/>
          </w:tcPr>
          <w:p w:rsidR="00D66BDE" w:rsidRDefault="00D66BDE" w:rsidP="00D66BDE">
            <w:pPr>
              <w:pStyle w:val="CTACAPS"/>
            </w:pPr>
            <w:r>
              <w:t>OTHER REFRACTORY CERAMIC GOODS (FOR EXAMPLE, RETORTS, CRUCIBLES, MUFFLES, NOZZLES, PLUGS, SUPPORTS, CUPELS, TUBES, PIPES, SHEATHS AND RODS), OTHER THAN THOSE OF SILICEOUS FOSSIL MEALS OR OF SIMILAR SILICEOUS EARTHS:</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6903.10.00</w:t>
            </w:r>
          </w:p>
        </w:tc>
        <w:tc>
          <w:tcPr>
            <w:tcW w:w="4820" w:type="dxa"/>
          </w:tcPr>
          <w:p w:rsidR="00D66BDE" w:rsidRDefault="00D66BDE" w:rsidP="00D66BDE">
            <w:pPr>
              <w:pStyle w:val="CTA-"/>
            </w:pPr>
            <w:r>
              <w:t>-Containing by weight more than 50% of graphite or other carbon or of a mixture of these products</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6903.20.00</w:t>
            </w:r>
          </w:p>
        </w:tc>
        <w:tc>
          <w:tcPr>
            <w:tcW w:w="4820" w:type="dxa"/>
          </w:tcPr>
          <w:p w:rsidR="00D66BDE" w:rsidRDefault="00D66BDE" w:rsidP="00D66BDE">
            <w:pPr>
              <w:pStyle w:val="CTA-"/>
            </w:pPr>
            <w:r>
              <w:t>-Containing by weight more than 50% of alumina (Al2O3) or of a mixture or compound of alumina and of silica (SiO2)</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6903.90.00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bl>
    <w:p w:rsidR="00D66BDE" w:rsidRDefault="00D66BDE" w:rsidP="00D66BDE">
      <w:pPr>
        <w:pStyle w:val="ActHead4"/>
      </w:pPr>
      <w:bookmarkStart w:id="37" w:name="_Toc258836335"/>
      <w:r>
        <w:rPr>
          <w:rStyle w:val="CharSubdNo"/>
        </w:rPr>
        <w:t>Sub-Chapter II</w:t>
      </w:r>
      <w:r>
        <w:t>—</w:t>
      </w:r>
      <w:r>
        <w:rPr>
          <w:rStyle w:val="CharSubdText"/>
        </w:rPr>
        <w:t>Other ceramic products</w:t>
      </w:r>
      <w:bookmarkEnd w:id="37"/>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6904</w:t>
            </w:r>
          </w:p>
        </w:tc>
        <w:tc>
          <w:tcPr>
            <w:tcW w:w="4820" w:type="dxa"/>
          </w:tcPr>
          <w:p w:rsidR="00D66BDE" w:rsidRDefault="00D66BDE" w:rsidP="00D66BDE">
            <w:pPr>
              <w:pStyle w:val="CTACAPS"/>
            </w:pPr>
            <w:r>
              <w:t>CERAMIC BUILDING BRICKS, FLOORING BLOCKS, SUPPORT OR FILLER TILES AND THE LIKE:</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6904.10.00</w:t>
            </w:r>
          </w:p>
        </w:tc>
        <w:tc>
          <w:tcPr>
            <w:tcW w:w="4820" w:type="dxa"/>
          </w:tcPr>
          <w:p w:rsidR="00D66BDE" w:rsidRDefault="00D66BDE" w:rsidP="00D66BDE">
            <w:pPr>
              <w:pStyle w:val="CTA-"/>
            </w:pPr>
            <w:r>
              <w:t>-Building bricks</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6904.90.00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6905</w:t>
            </w:r>
          </w:p>
        </w:tc>
        <w:tc>
          <w:tcPr>
            <w:tcW w:w="4820" w:type="dxa"/>
          </w:tcPr>
          <w:p w:rsidR="00D66BDE" w:rsidRDefault="00D66BDE" w:rsidP="00D66BDE">
            <w:pPr>
              <w:pStyle w:val="CTACAPS"/>
            </w:pPr>
            <w:r>
              <w:t>ROOFING TILES, CHIMNEY-POTS, COWLS, CHIMNEY LINERS, ARCHITECTURAL ORNAMENTS AND OTHER CERAMIC CONSTRUCTIONAL GOODS:</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6905.10.00</w:t>
            </w:r>
          </w:p>
        </w:tc>
        <w:tc>
          <w:tcPr>
            <w:tcW w:w="4820" w:type="dxa"/>
          </w:tcPr>
          <w:p w:rsidR="00D66BDE" w:rsidRDefault="00D66BDE" w:rsidP="00D66BDE">
            <w:pPr>
              <w:pStyle w:val="CTA-"/>
            </w:pPr>
            <w:r>
              <w:t>-Roofing tiles</w:t>
            </w:r>
          </w:p>
        </w:tc>
        <w:tc>
          <w:tcPr>
            <w:tcW w:w="1191" w:type="dxa"/>
          </w:tcPr>
          <w:p w:rsidR="00D66BDE" w:rsidRDefault="00D66BDE" w:rsidP="00FD7DC0">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6905.90.00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6906.00.00</w:t>
            </w:r>
          </w:p>
        </w:tc>
        <w:tc>
          <w:tcPr>
            <w:tcW w:w="4820" w:type="dxa"/>
          </w:tcPr>
          <w:p w:rsidR="00D66BDE" w:rsidRDefault="00D66BDE" w:rsidP="00D66BDE">
            <w:pPr>
              <w:pStyle w:val="CTACAPS"/>
            </w:pPr>
            <w:r>
              <w:t>CERAMIC PIPES, CONDUITS, GUTTERING AND PIPE FITTINGS</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6907</w:t>
            </w:r>
          </w:p>
        </w:tc>
        <w:tc>
          <w:tcPr>
            <w:tcW w:w="4820" w:type="dxa"/>
          </w:tcPr>
          <w:p w:rsidR="00D66BDE" w:rsidRDefault="00D66BDE" w:rsidP="00D66BDE">
            <w:pPr>
              <w:pStyle w:val="CTACAPS"/>
            </w:pPr>
            <w:r>
              <w:t>UNGLAZED CERAMIC FLAGS AND PAVING, HEARTH OR WALL TILES; UNGLAZED CERAMIC MOSAIC CUBES AND THE LIKE, WHETHER OR NOT ON A BACKING:</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6907.10.00</w:t>
            </w:r>
          </w:p>
        </w:tc>
        <w:tc>
          <w:tcPr>
            <w:tcW w:w="4820" w:type="dxa"/>
          </w:tcPr>
          <w:p w:rsidR="00D66BDE" w:rsidRDefault="00D66BDE" w:rsidP="00D66BDE">
            <w:pPr>
              <w:pStyle w:val="CTA-"/>
            </w:pPr>
            <w:r>
              <w:t>-Tiles, cubes and similar articles, whether or not rectangular, the largest surface area of which is capable of being enclosed in a square the side of which is less than 7 cm</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6907.90.00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6908</w:t>
            </w:r>
          </w:p>
        </w:tc>
        <w:tc>
          <w:tcPr>
            <w:tcW w:w="4820" w:type="dxa"/>
          </w:tcPr>
          <w:p w:rsidR="00D66BDE" w:rsidRDefault="00D66BDE" w:rsidP="00D66BDE">
            <w:pPr>
              <w:pStyle w:val="CTACAPS"/>
            </w:pPr>
            <w:r>
              <w:t>GLAZED CERAMIC FLAGS AND PAVING, HEARTH OR WALL TILES; GLAZED CERAMIC MOSAIC CUBES AND THE LIKE, WHETHER OR NOT ON A BACKING:</w:t>
            </w:r>
          </w:p>
        </w:tc>
        <w:tc>
          <w:tcPr>
            <w:tcW w:w="1191" w:type="dxa"/>
          </w:tcPr>
          <w:p w:rsidR="00D66BDE" w:rsidRDefault="00D66BDE" w:rsidP="00FD7DC0">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6908.10.00</w:t>
            </w:r>
          </w:p>
        </w:tc>
        <w:tc>
          <w:tcPr>
            <w:tcW w:w="4820" w:type="dxa"/>
          </w:tcPr>
          <w:p w:rsidR="00D66BDE" w:rsidRDefault="00D66BDE" w:rsidP="00D66BDE">
            <w:pPr>
              <w:pStyle w:val="CTA-"/>
            </w:pPr>
            <w:r>
              <w:t>-Tiles, cubes and similar articles, whether or not rectangular, the largest surface area of which is capable of being enclosed in a square the side of which is less than 7 cm</w:t>
            </w:r>
          </w:p>
        </w:tc>
        <w:tc>
          <w:tcPr>
            <w:tcW w:w="1191" w:type="dxa"/>
          </w:tcPr>
          <w:p w:rsidR="00D66BDE" w:rsidRDefault="00D66BDE" w:rsidP="00FD7DC0">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6908.90.00</w:t>
            </w:r>
          </w:p>
        </w:tc>
        <w:tc>
          <w:tcPr>
            <w:tcW w:w="4820" w:type="dxa"/>
          </w:tcPr>
          <w:p w:rsidR="00D66BDE" w:rsidRDefault="00D66BDE" w:rsidP="00D66BDE">
            <w:pPr>
              <w:pStyle w:val="CTA-"/>
            </w:pPr>
            <w:r>
              <w:t>-Other</w:t>
            </w:r>
          </w:p>
        </w:tc>
        <w:tc>
          <w:tcPr>
            <w:tcW w:w="1191" w:type="dxa"/>
          </w:tcPr>
          <w:p w:rsidR="00D66BDE" w:rsidRDefault="00D66BDE" w:rsidP="00FD7DC0">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6909</w:t>
            </w:r>
          </w:p>
        </w:tc>
        <w:tc>
          <w:tcPr>
            <w:tcW w:w="4820" w:type="dxa"/>
          </w:tcPr>
          <w:p w:rsidR="00D66BDE" w:rsidRDefault="00D66BDE" w:rsidP="00D66BDE">
            <w:pPr>
              <w:pStyle w:val="CTACAPS"/>
            </w:pPr>
            <w:r>
              <w:t>CERAMIC WARES FOR LABORATORY, CHEMICAL OR OTHER TECHNICAL USES; CERAMIC TROUGHS, TUBS AND SIMILAR RECEPTACLES OF A KIND USED IN AGRICULTURE; CERAMIC POTS, JARS AND SIMILAR ARTICLES OF A KIND USED FOR THE CONVEYANCE OR PACKING OF GOODS:</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6909.1</w:t>
            </w:r>
          </w:p>
        </w:tc>
        <w:tc>
          <w:tcPr>
            <w:tcW w:w="4820" w:type="dxa"/>
          </w:tcPr>
          <w:p w:rsidR="00D66BDE" w:rsidRDefault="00D66BDE" w:rsidP="00D66BDE">
            <w:pPr>
              <w:pStyle w:val="CTA-"/>
            </w:pPr>
            <w:r>
              <w:t>-Ceramic wares for laboratory, chemical or other technical uses:</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6909.11.00</w:t>
            </w:r>
          </w:p>
        </w:tc>
        <w:tc>
          <w:tcPr>
            <w:tcW w:w="4820" w:type="dxa"/>
          </w:tcPr>
          <w:p w:rsidR="00D66BDE" w:rsidRDefault="00D66BDE" w:rsidP="00D66BDE">
            <w:pPr>
              <w:pStyle w:val="CTA--"/>
            </w:pPr>
            <w:r>
              <w:t xml:space="preserve">--Of porcelain or china </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6909.12.00</w:t>
            </w:r>
          </w:p>
        </w:tc>
        <w:tc>
          <w:tcPr>
            <w:tcW w:w="4820" w:type="dxa"/>
          </w:tcPr>
          <w:p w:rsidR="00D66BDE" w:rsidRDefault="00D66BDE" w:rsidP="00D66BDE">
            <w:pPr>
              <w:pStyle w:val="CTA--"/>
            </w:pPr>
            <w:r>
              <w:t xml:space="preserve">--Articles having a hardness equivalent to 9 or more on the Mohs scale </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6909.19.00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6909.90.00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6910</w:t>
            </w:r>
          </w:p>
        </w:tc>
        <w:tc>
          <w:tcPr>
            <w:tcW w:w="4820" w:type="dxa"/>
          </w:tcPr>
          <w:p w:rsidR="00D66BDE" w:rsidRDefault="00D66BDE" w:rsidP="00D66BDE">
            <w:pPr>
              <w:pStyle w:val="CTACAPS"/>
            </w:pPr>
            <w:r>
              <w:t xml:space="preserve">CERAMIC SINKS, </w:t>
            </w:r>
            <w:smartTag w:uri="urn:schemas-microsoft-com:office:smarttags" w:element="place">
              <w:smartTag w:uri="urn:schemas-microsoft-com:office:smarttags" w:element="City">
                <w:r>
                  <w:t>WASH BASINS</w:t>
                </w:r>
              </w:smartTag>
              <w:r>
                <w:t xml:space="preserve">, </w:t>
              </w:r>
              <w:smartTag w:uri="urn:schemas-microsoft-com:office:smarttags" w:element="State">
                <w:r>
                  <w:t>WASH</w:t>
                </w:r>
              </w:smartTag>
            </w:smartTag>
            <w:r>
              <w:t xml:space="preserve"> BASIN PEDESTALS, BATHS, BIDETS, WATER CLOSET PANS, </w:t>
            </w:r>
            <w:smartTag w:uri="urn:schemas-microsoft-com:office:smarttags" w:element="place">
              <w:r>
                <w:t>FLUSHING</w:t>
              </w:r>
            </w:smartTag>
            <w:r>
              <w:t xml:space="preserve"> CISTERNS, URINALS AND SIMILAR SANITARY FIXTURES:</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6910.10.00</w:t>
            </w:r>
          </w:p>
        </w:tc>
        <w:tc>
          <w:tcPr>
            <w:tcW w:w="4820" w:type="dxa"/>
          </w:tcPr>
          <w:p w:rsidR="00D66BDE" w:rsidRDefault="00D66BDE" w:rsidP="00D66BDE">
            <w:pPr>
              <w:pStyle w:val="CTA-"/>
            </w:pPr>
            <w:r>
              <w:t>-Of porcelain or china</w:t>
            </w:r>
          </w:p>
        </w:tc>
        <w:tc>
          <w:tcPr>
            <w:tcW w:w="1191" w:type="dxa"/>
          </w:tcPr>
          <w:p w:rsidR="00D66BDE" w:rsidRDefault="00D66BDE" w:rsidP="005340BA">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6910.90.00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6911</w:t>
            </w:r>
          </w:p>
        </w:tc>
        <w:tc>
          <w:tcPr>
            <w:tcW w:w="4820" w:type="dxa"/>
          </w:tcPr>
          <w:p w:rsidR="00D66BDE" w:rsidRDefault="00D66BDE" w:rsidP="00D66BDE">
            <w:pPr>
              <w:pStyle w:val="CTACAPS"/>
            </w:pPr>
            <w:r>
              <w:t xml:space="preserve">TABLEWARE, KITCHENWARE, OTHER HOUSEHOLD ARTICLES AND TOILET ARTICLES, OF PORCELAIN OR </w:t>
            </w:r>
            <w:smartTag w:uri="urn:schemas-microsoft-com:office:smarttags" w:element="country-region">
              <w:smartTag w:uri="urn:schemas-microsoft-com:office:smarttags" w:element="place">
                <w:r>
                  <w:t>CHINA</w:t>
                </w:r>
              </w:smartTag>
            </w:smartTag>
            <w:r>
              <w:t>:</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6911.10.00</w:t>
            </w:r>
          </w:p>
        </w:tc>
        <w:tc>
          <w:tcPr>
            <w:tcW w:w="4820" w:type="dxa"/>
          </w:tcPr>
          <w:p w:rsidR="00D66BDE" w:rsidRDefault="00D66BDE" w:rsidP="00D66BDE">
            <w:pPr>
              <w:pStyle w:val="CTA-"/>
            </w:pPr>
            <w:r>
              <w:t>-Tableware and kitchenware</w:t>
            </w:r>
          </w:p>
        </w:tc>
        <w:tc>
          <w:tcPr>
            <w:tcW w:w="1191" w:type="dxa"/>
          </w:tcPr>
          <w:p w:rsidR="00D66BDE" w:rsidRDefault="00D66BDE" w:rsidP="005340BA">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6911.90.00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6912.00.00</w:t>
            </w:r>
          </w:p>
        </w:tc>
        <w:tc>
          <w:tcPr>
            <w:tcW w:w="4820" w:type="dxa"/>
          </w:tcPr>
          <w:p w:rsidR="00D66BDE" w:rsidRDefault="00D66BDE" w:rsidP="00D66BDE">
            <w:pPr>
              <w:pStyle w:val="CTACAPS"/>
            </w:pPr>
            <w:r>
              <w:t xml:space="preserve">CERAMIC TABLEWARE, KITCHENWARE, OTHER HOUSEHOLD ARTICLES AND TOILET ARTICLES, OTHER THAN OF PORCELAIN OR </w:t>
            </w:r>
            <w:smartTag w:uri="urn:schemas-microsoft-com:office:smarttags" w:element="country-region">
              <w:smartTag w:uri="urn:schemas-microsoft-com:office:smarttags" w:element="place">
                <w:r>
                  <w:t>CHINA</w:t>
                </w:r>
              </w:smartTag>
            </w:smartTag>
          </w:p>
        </w:tc>
        <w:tc>
          <w:tcPr>
            <w:tcW w:w="1191" w:type="dxa"/>
          </w:tcPr>
          <w:p w:rsidR="00D66BDE" w:rsidRDefault="00D66BDE" w:rsidP="005340BA">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6913</w:t>
            </w:r>
          </w:p>
        </w:tc>
        <w:tc>
          <w:tcPr>
            <w:tcW w:w="4820" w:type="dxa"/>
          </w:tcPr>
          <w:p w:rsidR="00D66BDE" w:rsidRDefault="00D66BDE" w:rsidP="00D66BDE">
            <w:pPr>
              <w:pStyle w:val="CTACAPS"/>
            </w:pPr>
            <w:r>
              <w:t>STATUETTES AND OTHER ORNAMENTAL CERAMIC ARTICLES:</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6913.10.00</w:t>
            </w:r>
          </w:p>
        </w:tc>
        <w:tc>
          <w:tcPr>
            <w:tcW w:w="4820" w:type="dxa"/>
          </w:tcPr>
          <w:p w:rsidR="00D66BDE" w:rsidRDefault="00D66BDE" w:rsidP="00D66BDE">
            <w:pPr>
              <w:pStyle w:val="CTA-"/>
            </w:pPr>
            <w:r>
              <w:t>-Of porcelain or china</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6913.90.00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6914</w:t>
            </w:r>
          </w:p>
        </w:tc>
        <w:tc>
          <w:tcPr>
            <w:tcW w:w="4820" w:type="dxa"/>
          </w:tcPr>
          <w:p w:rsidR="00D66BDE" w:rsidRDefault="00D66BDE" w:rsidP="00D66BDE">
            <w:pPr>
              <w:pStyle w:val="CTACAPS"/>
            </w:pPr>
            <w:r>
              <w:t xml:space="preserve">OTHER CERAMIC ARTICLES: </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6914.10.00</w:t>
            </w:r>
          </w:p>
        </w:tc>
        <w:tc>
          <w:tcPr>
            <w:tcW w:w="4820" w:type="dxa"/>
          </w:tcPr>
          <w:p w:rsidR="00D66BDE" w:rsidRDefault="00D66BDE" w:rsidP="00D66BDE">
            <w:pPr>
              <w:pStyle w:val="CTA-"/>
            </w:pPr>
            <w:r>
              <w:t>-Of porcelain or china</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6914.90.00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5%</w:t>
            </w:r>
            <w:r>
              <w:br/>
              <w:t>DCS:4%</w:t>
            </w:r>
            <w:r>
              <w:br/>
              <w:t>DCT:5%</w:t>
            </w:r>
          </w:p>
        </w:tc>
      </w:tr>
    </w:tbl>
    <w:p w:rsidR="00D66BDE" w:rsidRDefault="00D66BDE" w:rsidP="00D66BDE"/>
    <w:p w:rsidR="00D66BDE" w:rsidRDefault="00D66BDE" w:rsidP="00D66BDE">
      <w:pPr>
        <w:pStyle w:val="PageBreak"/>
      </w:pPr>
      <w:r>
        <w:br w:type="page"/>
      </w:r>
    </w:p>
    <w:p w:rsidR="00D66BDE" w:rsidRDefault="00D66BDE" w:rsidP="00D66BDE">
      <w:pPr>
        <w:pStyle w:val="ActHead3"/>
      </w:pPr>
      <w:bookmarkStart w:id="38" w:name="_Toc258836336"/>
      <w:r>
        <w:rPr>
          <w:rStyle w:val="CharDivNo"/>
        </w:rPr>
        <w:t>Chapter 70</w:t>
      </w:r>
      <w:r>
        <w:t>—</w:t>
      </w:r>
      <w:r>
        <w:rPr>
          <w:rStyle w:val="CharDivText"/>
        </w:rPr>
        <w:t>Glass and glassware</w:t>
      </w:r>
      <w:bookmarkEnd w:id="38"/>
    </w:p>
    <w:p w:rsidR="00D66BDE" w:rsidRDefault="00D66BDE" w:rsidP="00D66BDE">
      <w:pPr>
        <w:pStyle w:val="ActHead5"/>
        <w:rPr>
          <w:rStyle w:val="CharSectno"/>
        </w:rPr>
      </w:pPr>
      <w:bookmarkStart w:id="39" w:name="_Toc258836337"/>
      <w:r>
        <w:rPr>
          <w:rStyle w:val="CharSectno"/>
        </w:rPr>
        <w:t>Notes.</w:t>
      </w:r>
      <w:bookmarkEnd w:id="39"/>
      <w:r>
        <w:rPr>
          <w:rStyle w:val="CharSectno"/>
        </w:rPr>
        <w:t xml:space="preserve">  </w:t>
      </w:r>
    </w:p>
    <w:p w:rsidR="00D66BDE" w:rsidRDefault="00D66BDE" w:rsidP="00D66BDE">
      <w:pPr>
        <w:pStyle w:val="subsection"/>
      </w:pPr>
      <w:r>
        <w:tab/>
        <w:t>1.-</w:t>
      </w:r>
      <w:r>
        <w:tab/>
        <w:t>This Chapter does not cover:</w:t>
      </w:r>
    </w:p>
    <w:p w:rsidR="00D66BDE" w:rsidRDefault="00D66BDE" w:rsidP="00D66BDE">
      <w:pPr>
        <w:pStyle w:val="paragraph"/>
      </w:pPr>
      <w:r>
        <w:tab/>
        <w:t>(a)</w:t>
      </w:r>
      <w:r>
        <w:tab/>
        <w:t>Goods of 3207 (for example, vitrifiable enamels and glazes, glass frit, other glass in the form of powder, granules or flakes);</w:t>
      </w:r>
    </w:p>
    <w:p w:rsidR="00D66BDE" w:rsidRDefault="00D66BDE" w:rsidP="00D66BDE">
      <w:pPr>
        <w:pStyle w:val="paragraph"/>
      </w:pPr>
      <w:r>
        <w:tab/>
        <w:t>(b)</w:t>
      </w:r>
      <w:r>
        <w:tab/>
        <w:t>Articles of Chapter 71 (for example, imitation jewellery);</w:t>
      </w:r>
    </w:p>
    <w:p w:rsidR="00D66BDE" w:rsidRDefault="00D66BDE" w:rsidP="00D66BDE">
      <w:pPr>
        <w:pStyle w:val="paragraph"/>
      </w:pPr>
      <w:r>
        <w:tab/>
        <w:t>(c)</w:t>
      </w:r>
      <w:r>
        <w:tab/>
        <w:t>Optical fibre cables of 8544, electrical insulators (8546) or fittings of insulating material of 8547;</w:t>
      </w:r>
    </w:p>
    <w:p w:rsidR="00D66BDE" w:rsidRDefault="00D66BDE" w:rsidP="00D66BDE">
      <w:pPr>
        <w:pStyle w:val="paragraph"/>
      </w:pPr>
      <w:r>
        <w:tab/>
        <w:t>(d)</w:t>
      </w:r>
      <w:r>
        <w:tab/>
        <w:t>Optical fibres, optically worked optical elements, hypodermic syringes, artificial eyes, thermometers, barometers, hydrometers or other articles of Chapter 90;</w:t>
      </w:r>
    </w:p>
    <w:p w:rsidR="00D66BDE" w:rsidRDefault="00D66BDE" w:rsidP="00D66BDE">
      <w:pPr>
        <w:pStyle w:val="paragraph"/>
      </w:pPr>
      <w:r>
        <w:tab/>
        <w:t>(e)</w:t>
      </w:r>
      <w:r>
        <w:tab/>
        <w:t>Lamps or lighting fittings, illuminated signs, illuminated name-plates or the like, having a permanently fixed light source, or parts thereof of 9405;</w:t>
      </w:r>
    </w:p>
    <w:p w:rsidR="00D66BDE" w:rsidRDefault="00D66BDE" w:rsidP="00D66BDE">
      <w:pPr>
        <w:pStyle w:val="paragraph"/>
      </w:pPr>
      <w:r>
        <w:tab/>
        <w:t>(f)</w:t>
      </w:r>
      <w:r>
        <w:tab/>
        <w:t>Toys, games, sports requisites, Christmas tree ornaments or other articles of Chapter 95 (excluding glass eyes without mechanisms for dolls or for other articles of Chapter 95); or</w:t>
      </w:r>
    </w:p>
    <w:p w:rsidR="00D66BDE" w:rsidRDefault="00D66BDE" w:rsidP="00D66BDE">
      <w:pPr>
        <w:pStyle w:val="paragraph"/>
      </w:pPr>
      <w:r>
        <w:tab/>
        <w:t>(g)</w:t>
      </w:r>
      <w:r>
        <w:tab/>
        <w:t>Buttons, fitted vacuum flasks, scent or similar sprays or other articles of Chapter 96.</w:t>
      </w:r>
    </w:p>
    <w:p w:rsidR="00D66BDE" w:rsidRDefault="00D66BDE" w:rsidP="00D66BDE">
      <w:pPr>
        <w:pStyle w:val="subsection"/>
      </w:pPr>
      <w:r>
        <w:tab/>
        <w:t>2.-</w:t>
      </w:r>
      <w:r>
        <w:tab/>
        <w:t>For the purposes of 7003, 7004 and 7005:</w:t>
      </w:r>
    </w:p>
    <w:p w:rsidR="00D66BDE" w:rsidRDefault="00D66BDE" w:rsidP="00D66BDE">
      <w:pPr>
        <w:pStyle w:val="paragraph"/>
      </w:pPr>
      <w:r>
        <w:tab/>
        <w:t>(a)</w:t>
      </w:r>
      <w:r>
        <w:tab/>
        <w:t>glass is not regarded as “worked” by reason of any process it has undergone before annealing;</w:t>
      </w:r>
    </w:p>
    <w:p w:rsidR="00D66BDE" w:rsidRDefault="00D66BDE" w:rsidP="00D66BDE">
      <w:pPr>
        <w:pStyle w:val="paragraph"/>
      </w:pPr>
      <w:r>
        <w:tab/>
        <w:t>(b)</w:t>
      </w:r>
      <w:r>
        <w:tab/>
        <w:t>cutting to shape does not affect the classification of glass in sheets;</w:t>
      </w:r>
    </w:p>
    <w:p w:rsidR="00D66BDE" w:rsidRDefault="00D66BDE" w:rsidP="00D66BDE">
      <w:pPr>
        <w:pStyle w:val="paragraph"/>
      </w:pPr>
      <w:r>
        <w:tab/>
        <w:t>(c)</w:t>
      </w:r>
      <w:r>
        <w:tab/>
        <w:t>“absorbent, reflecting or non-reflecting layer” means a microscopically thin coating of metal or of a chemical compound (for example, metal oxide) which absorbs, for example, infra-red light or improves the reflecting qualities of the glass while still allowing it to retain a degree of transparency or translucency; or which prevents light from being reflected on the surface of the glass.</w:t>
      </w:r>
    </w:p>
    <w:p w:rsidR="00D66BDE" w:rsidRDefault="00D66BDE" w:rsidP="00D66BDE">
      <w:pPr>
        <w:pStyle w:val="subsection"/>
      </w:pPr>
      <w:r>
        <w:tab/>
        <w:t>3.-</w:t>
      </w:r>
      <w:r>
        <w:tab/>
        <w:t>The products referred to in 7006.00.00 remain classified in that heading whether or not they have the character of articles.</w:t>
      </w:r>
    </w:p>
    <w:p w:rsidR="00D66BDE" w:rsidRDefault="00D66BDE" w:rsidP="00D66BDE">
      <w:pPr>
        <w:pStyle w:val="subsection"/>
      </w:pPr>
      <w:r>
        <w:tab/>
        <w:t>4.-</w:t>
      </w:r>
      <w:r>
        <w:tab/>
        <w:t>For the purposes of 7019, “glass wool” means:</w:t>
      </w:r>
    </w:p>
    <w:p w:rsidR="00D66BDE" w:rsidRDefault="00D66BDE" w:rsidP="00D66BDE">
      <w:pPr>
        <w:pStyle w:val="paragraph"/>
      </w:pPr>
      <w:r>
        <w:tab/>
        <w:t>(a)</w:t>
      </w:r>
      <w:r>
        <w:tab/>
        <w:t>Mineral wools with a silica (SiO</w:t>
      </w:r>
      <w:r>
        <w:rPr>
          <w:vertAlign w:val="subscript"/>
        </w:rPr>
        <w:t>2</w:t>
      </w:r>
      <w:r>
        <w:t>) content not less than 60% by weight;</w:t>
      </w:r>
    </w:p>
    <w:p w:rsidR="00D66BDE" w:rsidRDefault="00D66BDE" w:rsidP="00D66BDE">
      <w:pPr>
        <w:pStyle w:val="paragraph"/>
      </w:pPr>
      <w:r>
        <w:tab/>
        <w:t>(b)</w:t>
      </w:r>
      <w:r>
        <w:tab/>
        <w:t>Mineral wools with a silica (SiO</w:t>
      </w:r>
      <w:r>
        <w:rPr>
          <w:vertAlign w:val="subscript"/>
        </w:rPr>
        <w:t>2</w:t>
      </w:r>
      <w:r>
        <w:t>) content less than 60% but with an alkaline oxide (K</w:t>
      </w:r>
      <w:r>
        <w:rPr>
          <w:vertAlign w:val="subscript"/>
        </w:rPr>
        <w:t>2</w:t>
      </w:r>
      <w:r>
        <w:t>O or Na</w:t>
      </w:r>
      <w:r>
        <w:rPr>
          <w:vertAlign w:val="subscript"/>
        </w:rPr>
        <w:t>2</w:t>
      </w:r>
      <w:r>
        <w:t>O) content exceeding 5% by weight or a boric oxide (B</w:t>
      </w:r>
      <w:r>
        <w:rPr>
          <w:vertAlign w:val="subscript"/>
        </w:rPr>
        <w:t>2</w:t>
      </w:r>
      <w:r>
        <w:t>O</w:t>
      </w:r>
      <w:r>
        <w:rPr>
          <w:vertAlign w:val="subscript"/>
        </w:rPr>
        <w:t>3</w:t>
      </w:r>
      <w:r>
        <w:t>) content exceeding 2% by weight.</w:t>
      </w:r>
    </w:p>
    <w:p w:rsidR="00D66BDE" w:rsidRDefault="00D66BDE" w:rsidP="00D66BDE">
      <w:pPr>
        <w:pStyle w:val="subsection2"/>
      </w:pPr>
      <w:r>
        <w:t>Mineral wools which do not comply with the above specifications fall in 6806.</w:t>
      </w:r>
    </w:p>
    <w:p w:rsidR="00D66BDE" w:rsidRDefault="00D66BDE" w:rsidP="00D66BDE">
      <w:pPr>
        <w:pStyle w:val="subsection"/>
      </w:pPr>
      <w:r>
        <w:tab/>
        <w:t>5.-</w:t>
      </w:r>
      <w:r>
        <w:tab/>
        <w:t>Throughout this Schedule, “glass” includes fused quartz and other fused silica.</w:t>
      </w:r>
    </w:p>
    <w:p w:rsidR="00D66BDE" w:rsidRDefault="00D66BDE" w:rsidP="00D66BDE">
      <w:pPr>
        <w:pStyle w:val="ActHead5"/>
        <w:rPr>
          <w:rStyle w:val="CharSectno"/>
        </w:rPr>
      </w:pPr>
      <w:bookmarkStart w:id="40" w:name="_Toc258836338"/>
      <w:r>
        <w:rPr>
          <w:rStyle w:val="CharSectno"/>
        </w:rPr>
        <w:t>Subheading Note.</w:t>
      </w:r>
      <w:bookmarkEnd w:id="40"/>
      <w:r>
        <w:rPr>
          <w:rStyle w:val="CharSectno"/>
        </w:rPr>
        <w:t xml:space="preserve">  </w:t>
      </w:r>
    </w:p>
    <w:p w:rsidR="00D66BDE" w:rsidRDefault="00D66BDE" w:rsidP="00D66BDE">
      <w:pPr>
        <w:pStyle w:val="subsection"/>
      </w:pPr>
      <w:r>
        <w:tab/>
        <w:t>1.-</w:t>
      </w:r>
      <w:r>
        <w:tab/>
        <w:t xml:space="preserve">For the purposes of </w:t>
      </w:r>
      <w:r w:rsidR="00AD20E2">
        <w:t>7013.22.00, 7013.33.00, 7013.41.00</w:t>
      </w:r>
      <w:r>
        <w:t xml:space="preserve"> and 7013.91.00, “lead crystal” means only glass having a minimum lead monoxide (PbO) content by weight of 24%.</w:t>
      </w:r>
    </w:p>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7001.00.00</w:t>
            </w:r>
          </w:p>
        </w:tc>
        <w:tc>
          <w:tcPr>
            <w:tcW w:w="4820" w:type="dxa"/>
          </w:tcPr>
          <w:p w:rsidR="00D66BDE" w:rsidRDefault="00D66BDE" w:rsidP="00D66BDE">
            <w:pPr>
              <w:pStyle w:val="CTACAPS"/>
            </w:pPr>
            <w:r>
              <w:t>CULLET AND OTHER WASTE AND SCRAP OF GLASS; GLASS IN THE MASS</w:t>
            </w:r>
          </w:p>
        </w:tc>
        <w:tc>
          <w:tcPr>
            <w:tcW w:w="1191" w:type="dxa"/>
          </w:tcPr>
          <w:p w:rsidR="00D66BDE" w:rsidRDefault="00D66BDE" w:rsidP="005340BA">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7002</w:t>
            </w:r>
          </w:p>
        </w:tc>
        <w:tc>
          <w:tcPr>
            <w:tcW w:w="4820" w:type="dxa"/>
          </w:tcPr>
          <w:p w:rsidR="00D66BDE" w:rsidRDefault="00D66BDE" w:rsidP="00D66BDE">
            <w:pPr>
              <w:pStyle w:val="CTACAPS"/>
            </w:pPr>
            <w:r>
              <w:t>GLASS IN BALLS (OTHER THAN MICROSPHERES OF 7018), RODS OR TUBES, UNWORKED:</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7002.10.00</w:t>
            </w:r>
          </w:p>
        </w:tc>
        <w:tc>
          <w:tcPr>
            <w:tcW w:w="4820" w:type="dxa"/>
          </w:tcPr>
          <w:p w:rsidR="00D66BDE" w:rsidRDefault="00D66BDE" w:rsidP="00D66BDE">
            <w:pPr>
              <w:pStyle w:val="CTA-"/>
            </w:pPr>
            <w:r>
              <w:t>-Balls</w:t>
            </w:r>
          </w:p>
        </w:tc>
        <w:tc>
          <w:tcPr>
            <w:tcW w:w="1191" w:type="dxa"/>
          </w:tcPr>
          <w:p w:rsidR="00D66BDE" w:rsidRDefault="00D66BDE" w:rsidP="005340BA">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7002.20.00</w:t>
            </w:r>
          </w:p>
        </w:tc>
        <w:tc>
          <w:tcPr>
            <w:tcW w:w="4820" w:type="dxa"/>
          </w:tcPr>
          <w:p w:rsidR="00D66BDE" w:rsidRDefault="00D66BDE" w:rsidP="00D66BDE">
            <w:pPr>
              <w:pStyle w:val="CTA-"/>
            </w:pPr>
            <w:r>
              <w:t>-Rods</w:t>
            </w:r>
          </w:p>
        </w:tc>
        <w:tc>
          <w:tcPr>
            <w:tcW w:w="1191" w:type="dxa"/>
          </w:tcPr>
          <w:p w:rsidR="00D66BDE" w:rsidRDefault="00D66BDE" w:rsidP="005340BA">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7002.3</w:t>
            </w:r>
          </w:p>
        </w:tc>
        <w:tc>
          <w:tcPr>
            <w:tcW w:w="4820" w:type="dxa"/>
          </w:tcPr>
          <w:p w:rsidR="00D66BDE" w:rsidRDefault="00D66BDE" w:rsidP="00D66BDE">
            <w:pPr>
              <w:pStyle w:val="CTA-"/>
            </w:pPr>
            <w:r>
              <w:t>-Tubes:</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7002.31.00</w:t>
            </w:r>
          </w:p>
        </w:tc>
        <w:tc>
          <w:tcPr>
            <w:tcW w:w="4820" w:type="dxa"/>
          </w:tcPr>
          <w:p w:rsidR="00D66BDE" w:rsidRDefault="00D66BDE" w:rsidP="00D66BDE">
            <w:pPr>
              <w:pStyle w:val="CTA--"/>
            </w:pPr>
            <w:r>
              <w:t>--Of fused quartz or other fused silica</w:t>
            </w:r>
          </w:p>
        </w:tc>
        <w:tc>
          <w:tcPr>
            <w:tcW w:w="1191" w:type="dxa"/>
          </w:tcPr>
          <w:p w:rsidR="00D66BDE" w:rsidRDefault="00D66BDE" w:rsidP="005340BA">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7002.32.00</w:t>
            </w:r>
          </w:p>
        </w:tc>
        <w:tc>
          <w:tcPr>
            <w:tcW w:w="4820" w:type="dxa"/>
          </w:tcPr>
          <w:p w:rsidR="00D66BDE" w:rsidRDefault="00D66BDE" w:rsidP="00D66BDE">
            <w:pPr>
              <w:pStyle w:val="CTA--"/>
            </w:pPr>
            <w:r>
              <w:t>--Of other glass having a linear coefficient of expansion not exceeding 5 x 10</w:t>
            </w:r>
            <w:r>
              <w:rPr>
                <w:vertAlign w:val="superscript"/>
              </w:rPr>
              <w:t>-6</w:t>
            </w:r>
            <w:r>
              <w:t xml:space="preserve"> per Kelvin within a temperature range of 0 °C to 300 ºC</w:t>
            </w:r>
          </w:p>
        </w:tc>
        <w:tc>
          <w:tcPr>
            <w:tcW w:w="1191" w:type="dxa"/>
          </w:tcPr>
          <w:p w:rsidR="00D66BDE" w:rsidRDefault="00D66BDE" w:rsidP="005340BA">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7002.39.00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7003</w:t>
            </w:r>
          </w:p>
        </w:tc>
        <w:tc>
          <w:tcPr>
            <w:tcW w:w="4820" w:type="dxa"/>
          </w:tcPr>
          <w:p w:rsidR="00D66BDE" w:rsidRDefault="00D66BDE" w:rsidP="00166F2B">
            <w:pPr>
              <w:pStyle w:val="CTACAPS"/>
              <w:keepNext/>
            </w:pPr>
            <w:r>
              <w:t>CAST GLASS AND ROLLED GLASS, IN SHEETS OR PROFILES, WHETHER OR NOT HAVING AN ABSORBENT, REFLECTING OR NON-REFLECTING LAYER, BUT NOT OTHERWISE WORKED:</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7003.1</w:t>
            </w:r>
          </w:p>
        </w:tc>
        <w:tc>
          <w:tcPr>
            <w:tcW w:w="4820" w:type="dxa"/>
          </w:tcPr>
          <w:p w:rsidR="00D66BDE" w:rsidRDefault="00D66BDE" w:rsidP="00166F2B">
            <w:pPr>
              <w:pStyle w:val="CTA-"/>
              <w:keepNext/>
            </w:pPr>
            <w:r>
              <w:t>-Non-wired sheets:</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7003.12.00</w:t>
            </w:r>
          </w:p>
        </w:tc>
        <w:tc>
          <w:tcPr>
            <w:tcW w:w="4820" w:type="dxa"/>
          </w:tcPr>
          <w:p w:rsidR="00D66BDE" w:rsidRDefault="00D66BDE" w:rsidP="00166F2B">
            <w:pPr>
              <w:pStyle w:val="CTA--"/>
              <w:keepNext/>
            </w:pPr>
            <w:r>
              <w:t>--Coloured throughout the mass (body tinted), opacified, flashed or having an absorbent, reflecting or non</w:t>
            </w:r>
            <w:r>
              <w:noBreakHyphen/>
              <w:t>reflecting layer</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7003.19.00</w:t>
            </w:r>
          </w:p>
        </w:tc>
        <w:tc>
          <w:tcPr>
            <w:tcW w:w="4820" w:type="dxa"/>
          </w:tcPr>
          <w:p w:rsidR="00D66BDE" w:rsidRDefault="00D66BDE" w:rsidP="00D66BDE">
            <w:pPr>
              <w:pStyle w:val="CTA--"/>
            </w:pPr>
            <w:r>
              <w:t>--Other</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7003.20.00</w:t>
            </w:r>
          </w:p>
        </w:tc>
        <w:tc>
          <w:tcPr>
            <w:tcW w:w="4820" w:type="dxa"/>
          </w:tcPr>
          <w:p w:rsidR="00D66BDE" w:rsidRDefault="00D66BDE" w:rsidP="00D66BDE">
            <w:pPr>
              <w:pStyle w:val="CTA-"/>
            </w:pPr>
            <w:r>
              <w:t>-Wired sheets</w:t>
            </w:r>
          </w:p>
        </w:tc>
        <w:tc>
          <w:tcPr>
            <w:tcW w:w="1191" w:type="dxa"/>
          </w:tcPr>
          <w:p w:rsidR="00D66BDE" w:rsidRDefault="00D66BDE" w:rsidP="005340BA">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7003.30.00</w:t>
            </w:r>
          </w:p>
        </w:tc>
        <w:tc>
          <w:tcPr>
            <w:tcW w:w="4820" w:type="dxa"/>
          </w:tcPr>
          <w:p w:rsidR="00D66BDE" w:rsidRDefault="00D66BDE" w:rsidP="00D66BDE">
            <w:pPr>
              <w:pStyle w:val="CTA-"/>
            </w:pPr>
            <w:r>
              <w:t>-Profiles</w:t>
            </w:r>
          </w:p>
        </w:tc>
        <w:tc>
          <w:tcPr>
            <w:tcW w:w="1191" w:type="dxa"/>
          </w:tcPr>
          <w:p w:rsidR="00D66BDE" w:rsidRDefault="00D66BDE" w:rsidP="005340BA">
            <w:pPr>
              <w:pStyle w:val="Tabletext"/>
            </w:pPr>
            <w:r>
              <w:t>5%</w:t>
            </w:r>
            <w:r>
              <w:br/>
              <w:t>DCS:4%</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7004</w:t>
            </w:r>
          </w:p>
        </w:tc>
        <w:tc>
          <w:tcPr>
            <w:tcW w:w="4820" w:type="dxa"/>
          </w:tcPr>
          <w:p w:rsidR="00D66BDE" w:rsidRDefault="00D66BDE" w:rsidP="00D66BDE">
            <w:pPr>
              <w:pStyle w:val="CTACAPS"/>
            </w:pPr>
            <w:r>
              <w:t xml:space="preserve">DRAWN GLASS AND BLOWN GLASS, IN SHEETS, WHETHER OR NOT HAVING </w:t>
            </w:r>
            <w:r>
              <w:br/>
              <w:t>AN ABSORBENT, REFLECTING OR</w:t>
            </w:r>
            <w:r>
              <w:br/>
              <w:t>NON-REFLECTING LAYER, BUT NOT OTHERWISE WORKED:</w:t>
            </w:r>
          </w:p>
        </w:tc>
        <w:tc>
          <w:tcPr>
            <w:tcW w:w="1191" w:type="dxa"/>
          </w:tcPr>
          <w:p w:rsidR="00D66BDE" w:rsidRDefault="00D66BDE" w:rsidP="005340BA">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7004.20.00</w:t>
            </w:r>
          </w:p>
        </w:tc>
        <w:tc>
          <w:tcPr>
            <w:tcW w:w="4820" w:type="dxa"/>
          </w:tcPr>
          <w:p w:rsidR="00D66BDE" w:rsidRDefault="00D66BDE" w:rsidP="00D66BDE">
            <w:pPr>
              <w:pStyle w:val="CTA-"/>
            </w:pPr>
            <w:r>
              <w:t>-Glass, coloured throughout the mass (body tinted), opacified, flashed or having an absorbent, reflecting or non-reflecting layer</w:t>
            </w:r>
          </w:p>
        </w:tc>
        <w:tc>
          <w:tcPr>
            <w:tcW w:w="1191" w:type="dxa"/>
          </w:tcPr>
          <w:p w:rsidR="00D66BDE" w:rsidRDefault="00D66BDE" w:rsidP="005340BA">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7004.90.00</w:t>
            </w:r>
          </w:p>
        </w:tc>
        <w:tc>
          <w:tcPr>
            <w:tcW w:w="4820" w:type="dxa"/>
          </w:tcPr>
          <w:p w:rsidR="00D66BDE" w:rsidRDefault="00D66BDE" w:rsidP="00D66BDE">
            <w:pPr>
              <w:pStyle w:val="CTA-"/>
            </w:pPr>
            <w:r>
              <w:t>-Other glass</w:t>
            </w:r>
          </w:p>
        </w:tc>
        <w:tc>
          <w:tcPr>
            <w:tcW w:w="1191" w:type="dxa"/>
          </w:tcPr>
          <w:p w:rsidR="00D66BDE" w:rsidRDefault="00D66BDE" w:rsidP="005340BA">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7005</w:t>
            </w:r>
          </w:p>
        </w:tc>
        <w:tc>
          <w:tcPr>
            <w:tcW w:w="4820" w:type="dxa"/>
          </w:tcPr>
          <w:p w:rsidR="00D66BDE" w:rsidRDefault="00D66BDE" w:rsidP="00D66BDE">
            <w:pPr>
              <w:pStyle w:val="CTACAPS"/>
            </w:pPr>
            <w:r>
              <w:t>FLOAT GLASS AND SURFACE GROUND OR POLISHED GLASS, IN SHEETS, WHETHER OR NOT HAVING AN ABSORBENT, REFLECTING OR NON-REFLECTING LAYER, BUT NOT OTHERWISE WORKED:</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7005.10.00</w:t>
            </w:r>
          </w:p>
        </w:tc>
        <w:tc>
          <w:tcPr>
            <w:tcW w:w="4820" w:type="dxa"/>
          </w:tcPr>
          <w:p w:rsidR="00D66BDE" w:rsidRDefault="00D66BDE" w:rsidP="00D66BDE">
            <w:pPr>
              <w:pStyle w:val="CTA-"/>
            </w:pPr>
            <w:r>
              <w:t>-Non-wired glass, having an absorbent, reflecting or non-reflecting layer</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7005.2</w:t>
            </w:r>
          </w:p>
        </w:tc>
        <w:tc>
          <w:tcPr>
            <w:tcW w:w="4820" w:type="dxa"/>
          </w:tcPr>
          <w:p w:rsidR="00D66BDE" w:rsidRDefault="00D66BDE" w:rsidP="00D66BDE">
            <w:pPr>
              <w:pStyle w:val="CTA-"/>
            </w:pPr>
            <w:r>
              <w:t>-Other non-wired glass: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7005.21.00</w:t>
            </w:r>
          </w:p>
        </w:tc>
        <w:tc>
          <w:tcPr>
            <w:tcW w:w="4820" w:type="dxa"/>
          </w:tcPr>
          <w:p w:rsidR="00D66BDE" w:rsidRDefault="00D66BDE" w:rsidP="00D66BDE">
            <w:pPr>
              <w:pStyle w:val="CTA--"/>
            </w:pPr>
            <w:r>
              <w:t>--Coloured throughout the mass (body tinted), opacified, flashed or merely surface ground</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7005.29.00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7005.30.00</w:t>
            </w:r>
          </w:p>
        </w:tc>
        <w:tc>
          <w:tcPr>
            <w:tcW w:w="4820" w:type="dxa"/>
          </w:tcPr>
          <w:p w:rsidR="00D66BDE" w:rsidRDefault="00D66BDE" w:rsidP="00D66BDE">
            <w:pPr>
              <w:spacing w:before="120"/>
              <w:rPr>
                <w:sz w:val="20"/>
              </w:rPr>
            </w:pPr>
            <w:r>
              <w:rPr>
                <w:sz w:val="20"/>
              </w:rPr>
              <w:t>-Wired glass</w:t>
            </w:r>
          </w:p>
        </w:tc>
        <w:tc>
          <w:tcPr>
            <w:tcW w:w="1191" w:type="dxa"/>
          </w:tcPr>
          <w:p w:rsidR="00D66BDE" w:rsidRDefault="00D66BDE" w:rsidP="00D529AE">
            <w:pPr>
              <w:pStyle w:val="Tabletext"/>
            </w:pPr>
            <w:r>
              <w:t xml:space="preserve">Free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7006.00.00</w:t>
            </w:r>
          </w:p>
        </w:tc>
        <w:tc>
          <w:tcPr>
            <w:tcW w:w="4820" w:type="dxa"/>
          </w:tcPr>
          <w:p w:rsidR="00D66BDE" w:rsidRDefault="00D66BDE" w:rsidP="00D66BDE">
            <w:pPr>
              <w:pStyle w:val="CTACAPS"/>
            </w:pPr>
            <w:r>
              <w:t>GLASS OF 7003, 7004 OR 7005, BENT, EDGE</w:t>
            </w:r>
            <w:r>
              <w:noBreakHyphen/>
              <w:t>WORKED, ENGRAVED, DRILLED, ENAMELLED OR OTHERWISE WORKED, BUT NOT FRAMED OR FITTED WITH OTHER MATERIALS</w:t>
            </w:r>
          </w:p>
        </w:tc>
        <w:tc>
          <w:tcPr>
            <w:tcW w:w="1191" w:type="dxa"/>
          </w:tcPr>
          <w:p w:rsidR="00D66BDE" w:rsidRDefault="00D66BDE" w:rsidP="00D529AE">
            <w:pPr>
              <w:pStyle w:val="Tabletext"/>
            </w:pPr>
            <w:r>
              <w:t>5%</w:t>
            </w:r>
            <w:r>
              <w:br/>
              <w:t>DCS:4%</w:t>
            </w:r>
            <w:r>
              <w:br/>
              <w:t>DCT:5%</w:t>
            </w:r>
          </w:p>
        </w:tc>
      </w:tr>
    </w:tbl>
    <w:p w:rsidR="00D66BDE" w:rsidRDefault="00D66BDE" w:rsidP="00D66BDE">
      <w:pPr>
        <w:pStyle w:val="Table"/>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D66BDE">
        <w:tblPrEx>
          <w:tblCellMar>
            <w:top w:w="0" w:type="dxa"/>
            <w:bottom w:w="0" w:type="dxa"/>
          </w:tblCellMar>
        </w:tblPrEx>
        <w:trPr>
          <w:cantSplit/>
          <w:trHeight w:val="209"/>
        </w:trPr>
        <w:tc>
          <w:tcPr>
            <w:tcW w:w="1191" w:type="dxa"/>
          </w:tcPr>
          <w:p w:rsidR="00D66BDE" w:rsidRDefault="00D66BDE" w:rsidP="00D66BDE">
            <w:pPr>
              <w:pStyle w:val="CTACAPS"/>
            </w:pPr>
            <w:r>
              <w:t>7007</w:t>
            </w:r>
          </w:p>
        </w:tc>
        <w:tc>
          <w:tcPr>
            <w:tcW w:w="4820" w:type="dxa"/>
          </w:tcPr>
          <w:p w:rsidR="00D66BDE" w:rsidRDefault="00D66BDE" w:rsidP="00D66BDE">
            <w:pPr>
              <w:pStyle w:val="CTACAPS"/>
            </w:pPr>
            <w:r>
              <w:t>SAFETY GLASS, CONSISTING OF TOUGHENED (TEMPERED) OR LAMINATED GLASS: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91" w:type="dxa"/>
          </w:tcPr>
          <w:p w:rsidR="00D66BDE" w:rsidRDefault="00D66BDE" w:rsidP="00D66BDE">
            <w:pPr>
              <w:spacing w:before="120"/>
              <w:rPr>
                <w:sz w:val="20"/>
              </w:rPr>
            </w:pPr>
            <w:r>
              <w:rPr>
                <w:sz w:val="20"/>
              </w:rPr>
              <w:t>7007.1</w:t>
            </w:r>
          </w:p>
        </w:tc>
        <w:tc>
          <w:tcPr>
            <w:tcW w:w="4820" w:type="dxa"/>
          </w:tcPr>
          <w:p w:rsidR="00D66BDE" w:rsidRDefault="00D66BDE" w:rsidP="00D66BDE">
            <w:pPr>
              <w:spacing w:before="120"/>
              <w:rPr>
                <w:i/>
                <w:sz w:val="20"/>
              </w:rPr>
            </w:pPr>
            <w:r>
              <w:rPr>
                <w:sz w:val="20"/>
              </w:rPr>
              <w:t>-Toughened (tempered) safety glass: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7007.11</w:t>
            </w:r>
          </w:p>
        </w:tc>
        <w:tc>
          <w:tcPr>
            <w:tcW w:w="4820" w:type="dxa"/>
          </w:tcPr>
          <w:p w:rsidR="00D66BDE" w:rsidRDefault="00D66BDE" w:rsidP="00D66BDE">
            <w:pPr>
              <w:pStyle w:val="CTA--"/>
            </w:pPr>
            <w:r>
              <w:t>--Of size and shape suitable for incorporation in vehicles, aircraft, spacecraft or vessels: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91" w:type="dxa"/>
          </w:tcPr>
          <w:p w:rsidR="00D66BDE" w:rsidRDefault="00D66BDE" w:rsidP="00D66BDE">
            <w:pPr>
              <w:spacing w:before="120"/>
              <w:rPr>
                <w:sz w:val="20"/>
              </w:rPr>
            </w:pPr>
            <w:r>
              <w:rPr>
                <w:sz w:val="20"/>
              </w:rPr>
              <w:t>7007.11.1</w:t>
            </w:r>
          </w:p>
        </w:tc>
        <w:tc>
          <w:tcPr>
            <w:tcW w:w="4820" w:type="dxa"/>
          </w:tcPr>
          <w:p w:rsidR="00D66BDE" w:rsidRDefault="00D66BDE" w:rsidP="00D66BDE">
            <w:pPr>
              <w:spacing w:before="120"/>
              <w:ind w:left="340" w:hanging="340"/>
              <w:rPr>
                <w:sz w:val="20"/>
              </w:rPr>
            </w:pPr>
            <w:r>
              <w:rPr>
                <w:sz w:val="20"/>
              </w:rPr>
              <w:t>---For motor vehicles: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7007.11.11</w:t>
            </w:r>
          </w:p>
        </w:tc>
        <w:tc>
          <w:tcPr>
            <w:tcW w:w="4820" w:type="dxa"/>
          </w:tcPr>
          <w:p w:rsidR="00D66BDE" w:rsidRDefault="00D66BDE" w:rsidP="00D66BDE">
            <w:pPr>
              <w:pStyle w:val="CTA----"/>
            </w:pPr>
            <w:r>
              <w:t>----Of a kind used as components in passenger motor vehicles</w:t>
            </w:r>
          </w:p>
        </w:tc>
        <w:tc>
          <w:tcPr>
            <w:tcW w:w="1191" w:type="dxa"/>
          </w:tcPr>
          <w:p w:rsidR="00D66BDE" w:rsidRDefault="00D66BDE" w:rsidP="00D529AE">
            <w:pPr>
              <w:pStyle w:val="Tabletext"/>
            </w:pPr>
            <w:r>
              <w:t>15%</w:t>
            </w:r>
            <w:r>
              <w:br/>
              <w:t>DC:10%</w:t>
            </w:r>
            <w:r>
              <w:br/>
              <w:t>DCS:10%</w:t>
            </w:r>
            <w:r>
              <w:br/>
              <w:t>CA:7.5%</w:t>
            </w:r>
          </w:p>
        </w:tc>
      </w:tr>
      <w:tr w:rsidR="00D66BDE">
        <w:tblPrEx>
          <w:tblCellMar>
            <w:top w:w="0" w:type="dxa"/>
            <w:bottom w:w="0" w:type="dxa"/>
          </w:tblCellMar>
        </w:tblPrEx>
        <w:tc>
          <w:tcPr>
            <w:tcW w:w="1191"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D529AE">
            <w:pPr>
              <w:pStyle w:val="Tabletext"/>
            </w:pPr>
            <w:r>
              <w:t>10%</w:t>
            </w:r>
            <w:r>
              <w:br/>
              <w:t>DC:5%</w:t>
            </w:r>
            <w:r>
              <w:br/>
              <w:t>CA:2.5%</w:t>
            </w:r>
          </w:p>
        </w:tc>
      </w:tr>
      <w:tr w:rsidR="00D66BDE">
        <w:tblPrEx>
          <w:tblCellMar>
            <w:top w:w="0" w:type="dxa"/>
            <w:bottom w:w="0" w:type="dxa"/>
          </w:tblCellMar>
        </w:tblPrEx>
        <w:tc>
          <w:tcPr>
            <w:tcW w:w="1191"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D529AE">
            <w:pPr>
              <w:pStyle w:val="Tabletext"/>
            </w:pPr>
            <w:r>
              <w:t>5%</w:t>
            </w:r>
            <w:r>
              <w:br/>
              <w:t>CA:Free</w:t>
            </w: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7007.11.19</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5%</w:t>
            </w:r>
            <w:r>
              <w:br/>
              <w:t xml:space="preserve">CA:Free </w:t>
            </w: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7007.11.90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7007.19.00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91" w:type="dxa"/>
          </w:tcPr>
          <w:p w:rsidR="00D66BDE" w:rsidRDefault="00D66BDE" w:rsidP="00D66BDE">
            <w:pPr>
              <w:spacing w:before="120"/>
              <w:rPr>
                <w:sz w:val="20"/>
              </w:rPr>
            </w:pPr>
            <w:r>
              <w:rPr>
                <w:sz w:val="20"/>
              </w:rPr>
              <w:t>7007.2</w:t>
            </w:r>
          </w:p>
        </w:tc>
        <w:tc>
          <w:tcPr>
            <w:tcW w:w="4820" w:type="dxa"/>
          </w:tcPr>
          <w:p w:rsidR="00D66BDE" w:rsidRDefault="00D66BDE" w:rsidP="00D66BDE">
            <w:pPr>
              <w:spacing w:before="120"/>
              <w:rPr>
                <w:sz w:val="20"/>
              </w:rPr>
            </w:pPr>
            <w:r>
              <w:rPr>
                <w:sz w:val="20"/>
              </w:rPr>
              <w:t>-Laminated safety glass: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7007.21</w:t>
            </w:r>
          </w:p>
        </w:tc>
        <w:tc>
          <w:tcPr>
            <w:tcW w:w="4820" w:type="dxa"/>
          </w:tcPr>
          <w:p w:rsidR="00D66BDE" w:rsidRDefault="00D66BDE" w:rsidP="00D66BDE">
            <w:pPr>
              <w:pStyle w:val="CTA--"/>
            </w:pPr>
            <w:r>
              <w:t>--Of size and shape suitable for incorporation in vehicles, aircraft, spacecraft or vessels: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91" w:type="dxa"/>
          </w:tcPr>
          <w:p w:rsidR="00D66BDE" w:rsidRDefault="00D66BDE" w:rsidP="00166F2B">
            <w:pPr>
              <w:keepNext/>
              <w:spacing w:before="120"/>
              <w:rPr>
                <w:sz w:val="20"/>
              </w:rPr>
            </w:pPr>
            <w:r>
              <w:rPr>
                <w:sz w:val="20"/>
              </w:rPr>
              <w:t>7007.21.1</w:t>
            </w:r>
          </w:p>
        </w:tc>
        <w:tc>
          <w:tcPr>
            <w:tcW w:w="4820" w:type="dxa"/>
          </w:tcPr>
          <w:p w:rsidR="00D66BDE" w:rsidRDefault="00D66BDE" w:rsidP="00166F2B">
            <w:pPr>
              <w:keepNext/>
              <w:spacing w:before="120"/>
              <w:ind w:left="340" w:hanging="340"/>
              <w:rPr>
                <w:sz w:val="20"/>
              </w:rPr>
            </w:pPr>
            <w:r>
              <w:rPr>
                <w:sz w:val="20"/>
              </w:rPr>
              <w:t>---For motor vehicles: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91" w:type="dxa"/>
          </w:tcPr>
          <w:p w:rsidR="00D66BDE" w:rsidRDefault="00D66BDE" w:rsidP="00D66BDE">
            <w:pPr>
              <w:pStyle w:val="CTA----"/>
              <w:keepNext/>
            </w:pPr>
            <w:r>
              <w:t>7007.21.11</w:t>
            </w:r>
          </w:p>
        </w:tc>
        <w:tc>
          <w:tcPr>
            <w:tcW w:w="4820" w:type="dxa"/>
          </w:tcPr>
          <w:p w:rsidR="00D66BDE" w:rsidRDefault="00D66BDE" w:rsidP="00D66BDE">
            <w:pPr>
              <w:pStyle w:val="CTA----"/>
              <w:keepNext/>
            </w:pPr>
            <w:r>
              <w:t>----Of a kind used as components in passenger motor vehicles</w:t>
            </w:r>
          </w:p>
        </w:tc>
        <w:tc>
          <w:tcPr>
            <w:tcW w:w="1191" w:type="dxa"/>
          </w:tcPr>
          <w:p w:rsidR="00D66BDE" w:rsidRDefault="00D66BDE" w:rsidP="00D529AE">
            <w:pPr>
              <w:pStyle w:val="Tabletext"/>
            </w:pPr>
            <w:r>
              <w:t>15%</w:t>
            </w:r>
            <w:r>
              <w:br/>
              <w:t>DC:10%</w:t>
            </w:r>
            <w:r>
              <w:br/>
              <w:t>DCS:10%</w:t>
            </w:r>
            <w:r>
              <w:br/>
              <w:t>CA:7.5%</w:t>
            </w:r>
          </w:p>
        </w:tc>
      </w:tr>
      <w:tr w:rsidR="00D66BDE">
        <w:tblPrEx>
          <w:tblCellMar>
            <w:top w:w="0" w:type="dxa"/>
            <w:bottom w:w="0" w:type="dxa"/>
          </w:tblCellMar>
        </w:tblPrEx>
        <w:tc>
          <w:tcPr>
            <w:tcW w:w="1191"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D529AE">
            <w:pPr>
              <w:pStyle w:val="Tabletext"/>
            </w:pPr>
            <w:r>
              <w:t>10%</w:t>
            </w:r>
            <w:r>
              <w:br/>
              <w:t>DC:5%</w:t>
            </w:r>
            <w:r>
              <w:br/>
              <w:t>CA:2.5%</w:t>
            </w:r>
          </w:p>
        </w:tc>
      </w:tr>
      <w:tr w:rsidR="00D66BDE">
        <w:tblPrEx>
          <w:tblCellMar>
            <w:top w:w="0" w:type="dxa"/>
            <w:bottom w:w="0" w:type="dxa"/>
          </w:tblCellMar>
        </w:tblPrEx>
        <w:tc>
          <w:tcPr>
            <w:tcW w:w="1191" w:type="dxa"/>
          </w:tcPr>
          <w:p w:rsidR="00D66BDE" w:rsidRDefault="00D66BDE" w:rsidP="00D66BDE">
            <w:pPr>
              <w:pStyle w:val="CTAright"/>
              <w:keepNext/>
              <w:jc w:val="left"/>
            </w:pPr>
          </w:p>
        </w:tc>
        <w:tc>
          <w:tcPr>
            <w:tcW w:w="4820" w:type="dxa"/>
          </w:tcPr>
          <w:p w:rsidR="00D66BDE" w:rsidRDefault="00D66BDE" w:rsidP="00D66BDE">
            <w:pPr>
              <w:pStyle w:val="CTAright"/>
              <w:keepNex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D529AE">
            <w:pPr>
              <w:pStyle w:val="Tabletext"/>
            </w:pPr>
            <w:r>
              <w:t>5%</w:t>
            </w:r>
            <w:r>
              <w:br/>
              <w:t>CA:Free</w:t>
            </w: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7007.21.19</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5%</w:t>
            </w:r>
            <w:r>
              <w:br/>
              <w:t>CA:Free</w:t>
            </w:r>
          </w:p>
        </w:tc>
      </w:tr>
      <w:tr w:rsidR="00D66BDE">
        <w:tblPrEx>
          <w:tblCellMar>
            <w:top w:w="0" w:type="dxa"/>
            <w:bottom w:w="0" w:type="dxa"/>
          </w:tblCellMar>
        </w:tblPrEx>
        <w:trPr>
          <w:cantSplit/>
          <w:trHeight w:val="209"/>
        </w:trPr>
        <w:tc>
          <w:tcPr>
            <w:tcW w:w="1191" w:type="dxa"/>
          </w:tcPr>
          <w:p w:rsidR="00D66BDE" w:rsidRDefault="00D66BDE" w:rsidP="00D66BDE">
            <w:pPr>
              <w:spacing w:before="120"/>
              <w:rPr>
                <w:sz w:val="20"/>
              </w:rPr>
            </w:pPr>
            <w:r>
              <w:rPr>
                <w:sz w:val="20"/>
              </w:rPr>
              <w:t>7007.21.90</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91" w:type="dxa"/>
          </w:tcPr>
          <w:p w:rsidR="00D66BDE" w:rsidRDefault="00D66BDE" w:rsidP="00D66BDE">
            <w:pPr>
              <w:pStyle w:val="CTA--"/>
            </w:pPr>
            <w:r>
              <w:t>7007.29.00</w:t>
            </w:r>
          </w:p>
        </w:tc>
        <w:tc>
          <w:tcPr>
            <w:tcW w:w="4820" w:type="dxa"/>
          </w:tcPr>
          <w:p w:rsidR="00D66BDE" w:rsidRDefault="00D66BDE" w:rsidP="00D66BDE">
            <w:pPr>
              <w:pStyle w:val="CTA--"/>
            </w:pPr>
            <w:r>
              <w:t xml:space="preserve">--Other </w:t>
            </w:r>
          </w:p>
        </w:tc>
        <w:tc>
          <w:tcPr>
            <w:tcW w:w="1191" w:type="dxa"/>
          </w:tcPr>
          <w:p w:rsidR="00D66BDE" w:rsidRDefault="00D66BDE" w:rsidP="00D529AE">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7008.00.00</w:t>
            </w:r>
          </w:p>
        </w:tc>
        <w:tc>
          <w:tcPr>
            <w:tcW w:w="4820" w:type="dxa"/>
          </w:tcPr>
          <w:p w:rsidR="00D66BDE" w:rsidRDefault="00D66BDE" w:rsidP="00D66BDE">
            <w:pPr>
              <w:pStyle w:val="CTACAPS"/>
            </w:pPr>
            <w:r>
              <w:t>MULTIPLE-WALLED INSULATING UNITS OF GLASS</w:t>
            </w:r>
          </w:p>
        </w:tc>
        <w:tc>
          <w:tcPr>
            <w:tcW w:w="1191" w:type="dxa"/>
          </w:tcPr>
          <w:p w:rsidR="00D66BDE" w:rsidRDefault="00D66BDE" w:rsidP="00D529AE">
            <w:pPr>
              <w:pStyle w:val="Tabletext"/>
            </w:pPr>
            <w:r>
              <w:t>5%</w:t>
            </w:r>
            <w:r>
              <w:br/>
              <w:t>DCS:4%</w:t>
            </w:r>
            <w:r>
              <w:br/>
              <w:t>DCT:5%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7009</w:t>
            </w:r>
          </w:p>
        </w:tc>
        <w:tc>
          <w:tcPr>
            <w:tcW w:w="4820" w:type="dxa"/>
          </w:tcPr>
          <w:p w:rsidR="00D66BDE" w:rsidRDefault="00D66BDE" w:rsidP="00D66BDE">
            <w:pPr>
              <w:pStyle w:val="CTACAPS"/>
            </w:pPr>
            <w:r>
              <w:t>GLASS MIRRORS, WHETHER OR NOT FRAMED, INCLUDING REAR-VIEW MIRRORS: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7009.10</w:t>
            </w:r>
          </w:p>
        </w:tc>
        <w:tc>
          <w:tcPr>
            <w:tcW w:w="4820" w:type="dxa"/>
          </w:tcPr>
          <w:p w:rsidR="00D66BDE" w:rsidRDefault="00D66BDE" w:rsidP="00D66BDE">
            <w:pPr>
              <w:pStyle w:val="CTA-"/>
            </w:pPr>
            <w:r>
              <w:t>-Rear-view mirrors for vehicles: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7009.10.10</w:t>
            </w:r>
          </w:p>
        </w:tc>
        <w:tc>
          <w:tcPr>
            <w:tcW w:w="4820" w:type="dxa"/>
          </w:tcPr>
          <w:p w:rsidR="00D66BDE" w:rsidRDefault="00D66BDE" w:rsidP="00D66BDE">
            <w:pPr>
              <w:spacing w:before="120"/>
              <w:ind w:left="256" w:hanging="256"/>
              <w:rPr>
                <w:sz w:val="20"/>
              </w:rPr>
            </w:pPr>
            <w:r>
              <w:rPr>
                <w:sz w:val="20"/>
              </w:rPr>
              <w:t>---Of a kind used on vehicles of 8702, 8703 or 8704</w:t>
            </w:r>
          </w:p>
        </w:tc>
        <w:tc>
          <w:tcPr>
            <w:tcW w:w="1191" w:type="dxa"/>
          </w:tcPr>
          <w:p w:rsidR="00D66BDE" w:rsidRDefault="00D66BDE" w:rsidP="00D529AE">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D529AE">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7009.10.90</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7009.9</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7009.91.00</w:t>
            </w:r>
          </w:p>
        </w:tc>
        <w:tc>
          <w:tcPr>
            <w:tcW w:w="4820" w:type="dxa"/>
          </w:tcPr>
          <w:p w:rsidR="00D66BDE" w:rsidRDefault="00D66BDE" w:rsidP="00D66BDE">
            <w:pPr>
              <w:pStyle w:val="CTA--"/>
            </w:pPr>
            <w:r>
              <w:t>--Unframed</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7009.92.00</w:t>
            </w:r>
          </w:p>
        </w:tc>
        <w:tc>
          <w:tcPr>
            <w:tcW w:w="4820" w:type="dxa"/>
          </w:tcPr>
          <w:p w:rsidR="00D66BDE" w:rsidRDefault="00D66BDE" w:rsidP="00D66BDE">
            <w:pPr>
              <w:pStyle w:val="CTA--"/>
            </w:pPr>
            <w:r>
              <w:t>--Framed</w:t>
            </w:r>
          </w:p>
        </w:tc>
        <w:tc>
          <w:tcPr>
            <w:tcW w:w="1191" w:type="dxa"/>
          </w:tcPr>
          <w:p w:rsidR="00D66BDE" w:rsidRDefault="00D66BDE" w:rsidP="00D529AE">
            <w:pPr>
              <w:pStyle w:val="Tabletext"/>
            </w:pPr>
            <w:r>
              <w:t>5%</w:t>
            </w:r>
            <w:r>
              <w:br/>
              <w:t>DCS:4%</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7010</w:t>
            </w:r>
          </w:p>
        </w:tc>
        <w:tc>
          <w:tcPr>
            <w:tcW w:w="4820" w:type="dxa"/>
          </w:tcPr>
          <w:p w:rsidR="00D66BDE" w:rsidRDefault="00D66BDE" w:rsidP="00D66BDE">
            <w:pPr>
              <w:pStyle w:val="CTACAPS"/>
            </w:pPr>
            <w:r>
              <w:t>CARBOYS, BOTTLES, FLASKS, JARS, POTS, PHIALS, AMPOULES AND OTHER CONTAINERS, OF GLASS, OF A KIND USED FOR THE CONVEYANCE OR PACKING OF GOODS; PRESERVING JARS OF GLASS; STOPPERS, LIDS AND OTHER CLOSURES, OF GLASS: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7010.10.00</w:t>
            </w:r>
          </w:p>
        </w:tc>
        <w:tc>
          <w:tcPr>
            <w:tcW w:w="4820" w:type="dxa"/>
          </w:tcPr>
          <w:p w:rsidR="00D66BDE" w:rsidRDefault="00D66BDE" w:rsidP="00D66BDE">
            <w:pPr>
              <w:pStyle w:val="CTA-"/>
            </w:pPr>
            <w:r>
              <w:t>-Ampoules</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7010.20.00</w:t>
            </w:r>
          </w:p>
        </w:tc>
        <w:tc>
          <w:tcPr>
            <w:tcW w:w="4820" w:type="dxa"/>
          </w:tcPr>
          <w:p w:rsidR="00D66BDE" w:rsidRDefault="00D66BDE" w:rsidP="00D66BDE">
            <w:pPr>
              <w:pStyle w:val="CTA-"/>
            </w:pPr>
            <w:r>
              <w:t>-Stoppers, lids and other closures</w:t>
            </w:r>
          </w:p>
        </w:tc>
        <w:tc>
          <w:tcPr>
            <w:tcW w:w="1191" w:type="dxa"/>
          </w:tcPr>
          <w:p w:rsidR="00D66BDE" w:rsidRDefault="00D66BDE" w:rsidP="00D529AE">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7010.9</w:t>
            </w:r>
          </w:p>
        </w:tc>
        <w:tc>
          <w:tcPr>
            <w:tcW w:w="4820" w:type="dxa"/>
          </w:tcPr>
          <w:p w:rsidR="00D66BDE" w:rsidRDefault="00D66BDE" w:rsidP="00D66BDE">
            <w:pPr>
              <w:pStyle w:val="CTA-"/>
            </w:pPr>
            <w:r>
              <w:noBreakHyphen/>
              <w:t>Other:</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7010.90.10</w:t>
            </w:r>
          </w:p>
        </w:tc>
        <w:tc>
          <w:tcPr>
            <w:tcW w:w="4820" w:type="dxa"/>
          </w:tcPr>
          <w:p w:rsidR="00D66BDE" w:rsidRDefault="00D66BDE" w:rsidP="00D66BDE">
            <w:pPr>
              <w:pStyle w:val="CTA-"/>
            </w:pPr>
            <w:r>
              <w:noBreakHyphen/>
            </w:r>
            <w:r>
              <w:noBreakHyphen/>
            </w:r>
            <w:r>
              <w:noBreakHyphen/>
              <w:t>Phials, not exceeding 0.15 L</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7010.90.90</w:t>
            </w:r>
          </w:p>
        </w:tc>
        <w:tc>
          <w:tcPr>
            <w:tcW w:w="4820" w:type="dxa"/>
          </w:tcPr>
          <w:p w:rsidR="00D66BDE" w:rsidRDefault="00D66BDE" w:rsidP="00D66BDE">
            <w:pPr>
              <w:pStyle w:val="CTA-"/>
            </w:pPr>
            <w:r>
              <w:noBreakHyphen/>
            </w:r>
            <w:r>
              <w:noBreakHyphen/>
            </w:r>
            <w:r>
              <w:noBreakHyphen/>
              <w:t>Other</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7011</w:t>
            </w:r>
          </w:p>
        </w:tc>
        <w:tc>
          <w:tcPr>
            <w:tcW w:w="4820" w:type="dxa"/>
          </w:tcPr>
          <w:p w:rsidR="00D66BDE" w:rsidRDefault="00D66BDE" w:rsidP="00D66BDE">
            <w:pPr>
              <w:pStyle w:val="CTACAPS"/>
            </w:pPr>
            <w:r>
              <w:t>GLASS ENVELOPES (INCLUDING BULBS AND TUBES), OPEN, AND GLASS PARTS THEREOF, WITHOUT FITTINGS, FOR ELECTRIC LAMPS, CATHODE-RAY TUBES OR THE LIKE:</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7011.10.00</w:t>
            </w:r>
          </w:p>
        </w:tc>
        <w:tc>
          <w:tcPr>
            <w:tcW w:w="4820" w:type="dxa"/>
          </w:tcPr>
          <w:p w:rsidR="00D66BDE" w:rsidRDefault="00D66BDE" w:rsidP="00D66BDE">
            <w:pPr>
              <w:pStyle w:val="CTA-"/>
            </w:pPr>
            <w:r>
              <w:t>-For electric lighting</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7011.20.00</w:t>
            </w:r>
          </w:p>
        </w:tc>
        <w:tc>
          <w:tcPr>
            <w:tcW w:w="4820" w:type="dxa"/>
          </w:tcPr>
          <w:p w:rsidR="00D66BDE" w:rsidRDefault="00D66BDE" w:rsidP="00D66BDE">
            <w:pPr>
              <w:pStyle w:val="CTA-"/>
            </w:pPr>
            <w:r>
              <w:t>-For cathode-ray tubes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7011.90.00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Free</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Change w:id="41">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7013</w:t>
            </w:r>
          </w:p>
        </w:tc>
        <w:tc>
          <w:tcPr>
            <w:tcW w:w="4820" w:type="dxa"/>
          </w:tcPr>
          <w:p w:rsidR="00D66BDE" w:rsidRDefault="00D66BDE" w:rsidP="00D66BDE">
            <w:pPr>
              <w:pStyle w:val="CTACAPS"/>
            </w:pPr>
            <w:r>
              <w:t>GLASSWARE OF A KIND USED FOR TABLE, KITCHEN, TOILET, OFFICE, INDOOR DECORATION OR SIMILAR PURPOSES (OTHER THAN THAT OF 7010 OR 7018):</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7013.10.00</w:t>
            </w:r>
          </w:p>
        </w:tc>
        <w:tc>
          <w:tcPr>
            <w:tcW w:w="4820" w:type="dxa"/>
          </w:tcPr>
          <w:p w:rsidR="00D66BDE" w:rsidRDefault="00D66BDE" w:rsidP="00D66BDE">
            <w:pPr>
              <w:pStyle w:val="CTA-"/>
            </w:pPr>
            <w:r>
              <w:t>-Of glass-ceramics</w:t>
            </w:r>
          </w:p>
        </w:tc>
        <w:tc>
          <w:tcPr>
            <w:tcW w:w="1191" w:type="dxa"/>
          </w:tcPr>
          <w:p w:rsidR="00D66BDE" w:rsidRDefault="00D66BDE" w:rsidP="00D529AE">
            <w:pPr>
              <w:pStyle w:val="Tabletext"/>
            </w:pPr>
            <w:r>
              <w:t>Free</w:t>
            </w: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AD20E2">
            <w:pPr>
              <w:pStyle w:val="CTA-"/>
            </w:pPr>
            <w:r>
              <w:t>7013.2</w:t>
            </w:r>
          </w:p>
        </w:tc>
        <w:tc>
          <w:tcPr>
            <w:tcW w:w="4820" w:type="dxa"/>
          </w:tcPr>
          <w:p w:rsidR="00AD20E2" w:rsidDel="00AD20E2" w:rsidRDefault="00AD20E2" w:rsidP="00AD20E2">
            <w:pPr>
              <w:pStyle w:val="CTA-"/>
            </w:pPr>
            <w:r>
              <w:noBreakHyphen/>
              <w:t>Stemware drinking glasses, other than of glass</w:t>
            </w:r>
            <w:r>
              <w:noBreakHyphen/>
              <w:t>ceramics:</w:t>
            </w:r>
          </w:p>
        </w:tc>
        <w:tc>
          <w:tcPr>
            <w:tcW w:w="1191" w:type="dxa"/>
          </w:tcPr>
          <w:p w:rsidR="00AD20E2" w:rsidDel="00AD20E2" w:rsidRDefault="00AD20E2" w:rsidP="00D529AE">
            <w:pPr>
              <w:pStyle w:val="Tabletext"/>
            </w:pP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AD20E2">
            <w:pPr>
              <w:pStyle w:val="CTA--"/>
            </w:pPr>
            <w:r>
              <w:t>7013.22.00</w:t>
            </w:r>
          </w:p>
        </w:tc>
        <w:tc>
          <w:tcPr>
            <w:tcW w:w="4820" w:type="dxa"/>
          </w:tcPr>
          <w:p w:rsidR="00AD20E2" w:rsidDel="00AD20E2" w:rsidRDefault="00AD20E2" w:rsidP="00AD20E2">
            <w:pPr>
              <w:pStyle w:val="CTA--"/>
            </w:pPr>
            <w:r>
              <w:noBreakHyphen/>
            </w:r>
            <w:r>
              <w:noBreakHyphen/>
              <w:t>Of lead crystal</w:t>
            </w:r>
          </w:p>
        </w:tc>
        <w:tc>
          <w:tcPr>
            <w:tcW w:w="1191" w:type="dxa"/>
          </w:tcPr>
          <w:p w:rsidR="00AD20E2" w:rsidDel="00AD20E2" w:rsidRDefault="00AD20E2" w:rsidP="00D529AE">
            <w:pPr>
              <w:pStyle w:val="Tabletext"/>
            </w:pPr>
            <w:r>
              <w:t>Free</w:t>
            </w: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AD20E2">
            <w:pPr>
              <w:pStyle w:val="CTA--"/>
            </w:pPr>
            <w:r>
              <w:t>7013.28.00</w:t>
            </w:r>
          </w:p>
        </w:tc>
        <w:tc>
          <w:tcPr>
            <w:tcW w:w="4820" w:type="dxa"/>
          </w:tcPr>
          <w:p w:rsidR="00AD20E2" w:rsidDel="00AD20E2" w:rsidRDefault="00AD20E2" w:rsidP="00AD20E2">
            <w:pPr>
              <w:pStyle w:val="CTA--"/>
            </w:pPr>
            <w:r>
              <w:noBreakHyphen/>
            </w:r>
            <w:r>
              <w:noBreakHyphen/>
              <w:t>Other</w:t>
            </w:r>
          </w:p>
        </w:tc>
        <w:tc>
          <w:tcPr>
            <w:tcW w:w="1191" w:type="dxa"/>
          </w:tcPr>
          <w:p w:rsidR="00AD20E2" w:rsidDel="00AD20E2" w:rsidRDefault="00AD20E2" w:rsidP="00D529AE">
            <w:pPr>
              <w:pStyle w:val="Tabletext"/>
            </w:pPr>
            <w:r>
              <w:t>5%</w:t>
            </w:r>
            <w:r>
              <w:br/>
              <w:t>DCS:4%</w:t>
            </w:r>
            <w:r>
              <w:br/>
              <w:t>DCT:5%</w:t>
            </w:r>
          </w:p>
        </w:tc>
      </w:tr>
      <w:tr w:rsidR="00AD20E2" w:rsidDel="00AD20E2" w:rsidTr="00364BE4">
        <w:tblPrEx>
          <w:tblCellMar>
            <w:top w:w="0" w:type="dxa"/>
            <w:bottom w:w="0" w:type="dxa"/>
          </w:tblCellMar>
        </w:tblPrEx>
        <w:trPr>
          <w:cantSplit/>
          <w:trHeight w:val="209"/>
        </w:trPr>
        <w:tc>
          <w:tcPr>
            <w:tcW w:w="1134" w:type="dxa"/>
          </w:tcPr>
          <w:p w:rsidR="00AD20E2" w:rsidRDefault="00AD20E2" w:rsidP="00FC63B9">
            <w:pPr>
              <w:pStyle w:val="CTA-"/>
              <w:keepNext/>
              <w:keepLines/>
            </w:pPr>
            <w:r>
              <w:t>7013.3</w:t>
            </w:r>
          </w:p>
        </w:tc>
        <w:tc>
          <w:tcPr>
            <w:tcW w:w="4820" w:type="dxa"/>
          </w:tcPr>
          <w:p w:rsidR="00AD20E2" w:rsidRDefault="00AD20E2" w:rsidP="00FC63B9">
            <w:pPr>
              <w:pStyle w:val="CTA-"/>
              <w:keepNext/>
              <w:keepLines/>
            </w:pPr>
            <w:r>
              <w:noBreakHyphen/>
              <w:t>Other drinking glasses, other than of glass</w:t>
            </w:r>
            <w:r>
              <w:noBreakHyphen/>
              <w:t>ceramics:</w:t>
            </w:r>
          </w:p>
        </w:tc>
        <w:tc>
          <w:tcPr>
            <w:tcW w:w="1191" w:type="dxa"/>
          </w:tcPr>
          <w:p w:rsidR="00AD20E2" w:rsidRDefault="00AD20E2" w:rsidP="00FC63B9">
            <w:pPr>
              <w:pStyle w:val="Tabletext"/>
              <w:keepNext/>
              <w:keepLines/>
            </w:pP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FC63B9">
            <w:pPr>
              <w:pStyle w:val="CTA--"/>
              <w:keepNext/>
              <w:keepLines/>
            </w:pPr>
            <w:r>
              <w:t>7013.33.00</w:t>
            </w:r>
          </w:p>
        </w:tc>
        <w:tc>
          <w:tcPr>
            <w:tcW w:w="4820" w:type="dxa"/>
          </w:tcPr>
          <w:p w:rsidR="00AD20E2" w:rsidDel="00AD20E2" w:rsidRDefault="00AD20E2" w:rsidP="00FC63B9">
            <w:pPr>
              <w:pStyle w:val="CTA--"/>
              <w:keepNext/>
              <w:keepLines/>
            </w:pPr>
            <w:r>
              <w:noBreakHyphen/>
            </w:r>
            <w:r>
              <w:noBreakHyphen/>
              <w:t>Of lead crystal</w:t>
            </w:r>
          </w:p>
        </w:tc>
        <w:tc>
          <w:tcPr>
            <w:tcW w:w="1191" w:type="dxa"/>
          </w:tcPr>
          <w:p w:rsidR="00AD20E2" w:rsidDel="00AD20E2" w:rsidRDefault="00AD20E2" w:rsidP="00FC63B9">
            <w:pPr>
              <w:pStyle w:val="Tabletext"/>
              <w:keepNext/>
              <w:keepLines/>
            </w:pPr>
            <w:r>
              <w:t>Free</w:t>
            </w: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AD20E2">
            <w:pPr>
              <w:pStyle w:val="CTA--"/>
            </w:pPr>
            <w:r>
              <w:t>7013.37.00</w:t>
            </w:r>
          </w:p>
        </w:tc>
        <w:tc>
          <w:tcPr>
            <w:tcW w:w="4820" w:type="dxa"/>
          </w:tcPr>
          <w:p w:rsidR="00AD20E2" w:rsidDel="00AD20E2" w:rsidRDefault="00AD20E2" w:rsidP="00AD20E2">
            <w:pPr>
              <w:pStyle w:val="CTA--"/>
            </w:pPr>
            <w:r>
              <w:noBreakHyphen/>
            </w:r>
            <w:r>
              <w:noBreakHyphen/>
              <w:t>Other</w:t>
            </w:r>
          </w:p>
        </w:tc>
        <w:tc>
          <w:tcPr>
            <w:tcW w:w="1191" w:type="dxa"/>
          </w:tcPr>
          <w:p w:rsidR="00AD20E2" w:rsidDel="00AD20E2" w:rsidRDefault="00AD20E2" w:rsidP="00D529AE">
            <w:pPr>
              <w:pStyle w:val="Tabletext"/>
            </w:pPr>
            <w:r>
              <w:t>5%</w:t>
            </w:r>
            <w:r>
              <w:br/>
              <w:t>DCS:4%</w:t>
            </w:r>
            <w:r>
              <w:br/>
              <w:t>DCT:5%</w:t>
            </w:r>
          </w:p>
        </w:tc>
      </w:tr>
      <w:tr w:rsidR="00AD20E2" w:rsidDel="00AD20E2" w:rsidTr="00364BE4">
        <w:tblPrEx>
          <w:tblCellMar>
            <w:top w:w="0" w:type="dxa"/>
            <w:bottom w:w="0" w:type="dxa"/>
          </w:tblCellMar>
        </w:tblPrEx>
        <w:trPr>
          <w:cantSplit/>
          <w:trHeight w:val="209"/>
        </w:trPr>
        <w:tc>
          <w:tcPr>
            <w:tcW w:w="1134" w:type="dxa"/>
          </w:tcPr>
          <w:p w:rsidR="00AD20E2" w:rsidRDefault="00AD20E2" w:rsidP="00AD20E2">
            <w:pPr>
              <w:pStyle w:val="CTA-"/>
            </w:pPr>
            <w:r>
              <w:t>7013.4</w:t>
            </w:r>
          </w:p>
        </w:tc>
        <w:tc>
          <w:tcPr>
            <w:tcW w:w="4820" w:type="dxa"/>
          </w:tcPr>
          <w:p w:rsidR="00AD20E2" w:rsidRDefault="00AD20E2" w:rsidP="00AD20E2">
            <w:pPr>
              <w:pStyle w:val="CTA-"/>
            </w:pPr>
            <w:r>
              <w:noBreakHyphen/>
              <w:t>Glassware of a kind used for table (other than drinking glasses) or kitchen purposes, other than of glass</w:t>
            </w:r>
            <w:r>
              <w:noBreakHyphen/>
              <w:t>ceramics:</w:t>
            </w:r>
          </w:p>
        </w:tc>
        <w:tc>
          <w:tcPr>
            <w:tcW w:w="1191" w:type="dxa"/>
          </w:tcPr>
          <w:p w:rsidR="00AD20E2" w:rsidDel="00AD20E2" w:rsidRDefault="00AD20E2" w:rsidP="00D529AE">
            <w:pPr>
              <w:pStyle w:val="Tabletext"/>
            </w:pP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AD20E2">
            <w:pPr>
              <w:pStyle w:val="CTA--"/>
            </w:pPr>
            <w:r>
              <w:t>7013.41.00</w:t>
            </w:r>
          </w:p>
        </w:tc>
        <w:tc>
          <w:tcPr>
            <w:tcW w:w="4820" w:type="dxa"/>
          </w:tcPr>
          <w:p w:rsidR="00AD20E2" w:rsidDel="00AD20E2" w:rsidRDefault="00AD20E2" w:rsidP="00AD20E2">
            <w:pPr>
              <w:pStyle w:val="CTA--"/>
            </w:pPr>
            <w:r>
              <w:noBreakHyphen/>
            </w:r>
            <w:r>
              <w:noBreakHyphen/>
              <w:t>Of lead crystal</w:t>
            </w:r>
          </w:p>
        </w:tc>
        <w:tc>
          <w:tcPr>
            <w:tcW w:w="1191" w:type="dxa"/>
          </w:tcPr>
          <w:p w:rsidR="00AD20E2" w:rsidDel="00AD20E2" w:rsidRDefault="00AD20E2" w:rsidP="00D529AE">
            <w:pPr>
              <w:pStyle w:val="Tabletext"/>
            </w:pPr>
            <w:r>
              <w:t>Free</w:t>
            </w: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AD20E2">
            <w:pPr>
              <w:pStyle w:val="CTA--"/>
            </w:pPr>
            <w:r>
              <w:t>7013.42.00</w:t>
            </w:r>
          </w:p>
        </w:tc>
        <w:tc>
          <w:tcPr>
            <w:tcW w:w="4820" w:type="dxa"/>
          </w:tcPr>
          <w:p w:rsidR="00AD20E2" w:rsidDel="00AD20E2" w:rsidRDefault="00AD20E2" w:rsidP="00AD20E2">
            <w:pPr>
              <w:pStyle w:val="CTA--"/>
            </w:pPr>
            <w:r>
              <w:noBreakHyphen/>
            </w:r>
            <w:r>
              <w:noBreakHyphen/>
              <w:t>Of glass having a linear coefficient of expansion not exceeding 5 x 10</w:t>
            </w:r>
            <w:r>
              <w:rPr>
                <w:vertAlign w:val="superscript"/>
              </w:rPr>
              <w:noBreakHyphen/>
            </w:r>
            <w:r>
              <w:rPr>
                <w:sz w:val="16"/>
                <w:vertAlign w:val="superscript"/>
              </w:rPr>
              <w:t>6</w:t>
            </w:r>
            <w:r>
              <w:t xml:space="preserve"> per Kelvin within a temperature range of 0 ºC to 300 ºC</w:t>
            </w:r>
          </w:p>
        </w:tc>
        <w:tc>
          <w:tcPr>
            <w:tcW w:w="1191" w:type="dxa"/>
          </w:tcPr>
          <w:p w:rsidR="00AD20E2" w:rsidDel="00AD20E2" w:rsidRDefault="00AD20E2" w:rsidP="00D529AE">
            <w:pPr>
              <w:pStyle w:val="Tabletext"/>
            </w:pPr>
            <w:r>
              <w:t>5%</w:t>
            </w:r>
            <w:r>
              <w:br/>
              <w:t>DCS:4%</w:t>
            </w:r>
            <w:r>
              <w:br/>
              <w:t>DCT:5%</w:t>
            </w:r>
          </w:p>
        </w:tc>
      </w:tr>
      <w:tr w:rsidR="00AD20E2" w:rsidDel="00AD20E2" w:rsidTr="00364BE4">
        <w:tblPrEx>
          <w:tblCellMar>
            <w:top w:w="0" w:type="dxa"/>
            <w:bottom w:w="0" w:type="dxa"/>
          </w:tblCellMar>
        </w:tblPrEx>
        <w:trPr>
          <w:cantSplit/>
          <w:trHeight w:val="209"/>
        </w:trPr>
        <w:tc>
          <w:tcPr>
            <w:tcW w:w="1134" w:type="dxa"/>
          </w:tcPr>
          <w:p w:rsidR="00AD20E2" w:rsidDel="00AD20E2" w:rsidRDefault="00AD20E2" w:rsidP="00AD20E2">
            <w:pPr>
              <w:pStyle w:val="CTA--"/>
            </w:pPr>
            <w:r>
              <w:t>7013.49.00</w:t>
            </w:r>
          </w:p>
        </w:tc>
        <w:tc>
          <w:tcPr>
            <w:tcW w:w="4820" w:type="dxa"/>
          </w:tcPr>
          <w:p w:rsidR="00AD20E2" w:rsidDel="00AD20E2" w:rsidRDefault="00AD20E2" w:rsidP="00AD20E2">
            <w:pPr>
              <w:pStyle w:val="CTA--"/>
            </w:pPr>
            <w:r>
              <w:noBreakHyphen/>
            </w:r>
            <w:r>
              <w:noBreakHyphen/>
              <w:t>Other</w:t>
            </w:r>
          </w:p>
        </w:tc>
        <w:tc>
          <w:tcPr>
            <w:tcW w:w="1191" w:type="dxa"/>
          </w:tcPr>
          <w:p w:rsidR="00AD20E2" w:rsidDel="00AD20E2" w:rsidRDefault="00AD20E2"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7013.9</w:t>
            </w:r>
          </w:p>
        </w:tc>
        <w:tc>
          <w:tcPr>
            <w:tcW w:w="4820" w:type="dxa"/>
          </w:tcPr>
          <w:p w:rsidR="00D66BDE" w:rsidRDefault="00D66BDE" w:rsidP="00D66BDE">
            <w:pPr>
              <w:pStyle w:val="CTA-"/>
            </w:pPr>
            <w:r>
              <w:t>-Other glassware:</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7013.91.00</w:t>
            </w:r>
          </w:p>
        </w:tc>
        <w:tc>
          <w:tcPr>
            <w:tcW w:w="4820" w:type="dxa"/>
          </w:tcPr>
          <w:p w:rsidR="00D66BDE" w:rsidRDefault="00D66BDE" w:rsidP="00D66BDE">
            <w:pPr>
              <w:pStyle w:val="CTA--"/>
            </w:pPr>
            <w:r>
              <w:t>--Of lead crystal</w:t>
            </w:r>
          </w:p>
        </w:tc>
        <w:tc>
          <w:tcPr>
            <w:tcW w:w="1191" w:type="dxa"/>
          </w:tcPr>
          <w:p w:rsidR="00D66BDE" w:rsidRDefault="00D66BDE" w:rsidP="00D529AE">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7013.99</w:t>
            </w:r>
          </w:p>
        </w:tc>
        <w:tc>
          <w:tcPr>
            <w:tcW w:w="4820" w:type="dxa"/>
          </w:tcPr>
          <w:p w:rsidR="00D66BDE" w:rsidRDefault="00D66BDE" w:rsidP="00D66BDE">
            <w:pPr>
              <w:pStyle w:val="CTA--"/>
            </w:pPr>
            <w:r>
              <w:t>--Other:</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7013.99.10</w:t>
            </w:r>
          </w:p>
        </w:tc>
        <w:tc>
          <w:tcPr>
            <w:tcW w:w="4820" w:type="dxa"/>
          </w:tcPr>
          <w:p w:rsidR="00D66BDE" w:rsidRDefault="00D66BDE" w:rsidP="00D66BDE">
            <w:pPr>
              <w:spacing w:before="120"/>
              <w:rPr>
                <w:sz w:val="20"/>
              </w:rPr>
            </w:pPr>
            <w:r>
              <w:rPr>
                <w:sz w:val="20"/>
              </w:rPr>
              <w:t>---Goods, as follows:</w:t>
            </w:r>
          </w:p>
          <w:p w:rsidR="00D66BDE" w:rsidRDefault="00164D1B" w:rsidP="00D66BDE">
            <w:pPr>
              <w:pStyle w:val="CTA3a"/>
              <w:spacing w:before="60"/>
            </w:pPr>
            <w:r>
              <w:tab/>
            </w:r>
            <w:r w:rsidR="00D66BDE">
              <w:t>(a)</w:t>
            </w:r>
            <w:r w:rsidR="00D66BDE">
              <w:tab/>
              <w:t>figures of a kind commonly used as ornaments in the household;</w:t>
            </w:r>
          </w:p>
          <w:p w:rsidR="00D66BDE" w:rsidRDefault="00164D1B" w:rsidP="00D66BDE">
            <w:pPr>
              <w:pStyle w:val="CTA3a"/>
              <w:spacing w:before="60"/>
            </w:pPr>
            <w:r>
              <w:tab/>
            </w:r>
            <w:r w:rsidR="00D66BDE">
              <w:t>(b)</w:t>
            </w:r>
            <w:r w:rsidR="00D66BDE">
              <w:tab/>
              <w:t>statuary figures</w:t>
            </w:r>
          </w:p>
        </w:tc>
        <w:tc>
          <w:tcPr>
            <w:tcW w:w="1191" w:type="dxa"/>
          </w:tcPr>
          <w:p w:rsidR="00D66BDE" w:rsidRDefault="00D66BDE" w:rsidP="00D529AE">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7013.99.90</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r>
              <w:t>5%</w:t>
            </w:r>
            <w:r>
              <w:br/>
              <w:t>DCS:4%</w:t>
            </w:r>
            <w:r>
              <w:br/>
              <w:t>DCT:5%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7014</w:t>
            </w:r>
          </w:p>
        </w:tc>
        <w:tc>
          <w:tcPr>
            <w:tcW w:w="4820" w:type="dxa"/>
          </w:tcPr>
          <w:p w:rsidR="00D66BDE" w:rsidRDefault="00D66BDE" w:rsidP="00D66BDE">
            <w:pPr>
              <w:pStyle w:val="CTACAPS"/>
            </w:pPr>
            <w:r>
              <w:t>SIGNALLING GLASSWARE AND OPTICAL ELEMENTS OF GLASS (OTHER THAN THOSE OF 7015), NOT OPTICALLY WORKED:</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7014.00.20</w:t>
            </w:r>
          </w:p>
        </w:tc>
        <w:tc>
          <w:tcPr>
            <w:tcW w:w="4820" w:type="dxa"/>
          </w:tcPr>
          <w:p w:rsidR="00D66BDE" w:rsidRDefault="00D66BDE" w:rsidP="00D66BDE">
            <w:pPr>
              <w:pStyle w:val="CTA---"/>
            </w:pPr>
            <w:r>
              <w:t>---Reflectors and refractors for lighting purposes of a kind used with:</w:t>
            </w:r>
          </w:p>
          <w:p w:rsidR="00D66BDE" w:rsidRDefault="00164D1B" w:rsidP="00D66BDE">
            <w:pPr>
              <w:pStyle w:val="CTA3a"/>
              <w:spacing w:before="60"/>
            </w:pPr>
            <w:r>
              <w:tab/>
            </w:r>
            <w:r w:rsidR="00D66BDE">
              <w:t>(a)</w:t>
            </w:r>
            <w:r w:rsidR="00D66BDE">
              <w:tab/>
              <w:t>vehicles of 8701.20.00, 8702, 8703, 8704 or 8705;</w:t>
            </w:r>
          </w:p>
          <w:p w:rsidR="00D66BDE" w:rsidRDefault="00164D1B" w:rsidP="00D66BDE">
            <w:pPr>
              <w:pStyle w:val="CTA3a"/>
              <w:spacing w:before="60"/>
            </w:pPr>
            <w:r>
              <w:tab/>
            </w:r>
            <w:r w:rsidR="00D66BDE">
              <w:t>(b)</w:t>
            </w:r>
            <w:r w:rsidR="00D66BDE">
              <w:tab/>
              <w:t xml:space="preserve">trailers for articulated vehicles of 8716 </w:t>
            </w:r>
          </w:p>
        </w:tc>
        <w:tc>
          <w:tcPr>
            <w:tcW w:w="1191" w:type="dxa"/>
          </w:tcPr>
          <w:p w:rsidR="00D66BDE" w:rsidRDefault="00D66BDE" w:rsidP="00D529AE">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D529AE">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7014.00.90</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r>
              <w:t xml:space="preserve">Free </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7015</w:t>
            </w:r>
          </w:p>
        </w:tc>
        <w:tc>
          <w:tcPr>
            <w:tcW w:w="4820" w:type="dxa"/>
          </w:tcPr>
          <w:p w:rsidR="00D66BDE" w:rsidRDefault="00D66BDE" w:rsidP="00D66BDE">
            <w:pPr>
              <w:pStyle w:val="CTACAPS"/>
            </w:pPr>
            <w:r>
              <w:t>CLOCK OR WATCH GLASSES AND SIMILAR GLASSES, GLASSES FOR NON-CORRECTIVE OR CORRECTIVE SPECTACLES, CURVED, BENT, HOLLOWED OR THE LIKE, NOT OPTICALLY WORKED; HOLLOW GLASS SPHERES AND THEIR SEGMENTS, FOR THE MANUFACTURE OF SUCH GLASSES: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7015.10.00</w:t>
            </w:r>
          </w:p>
        </w:tc>
        <w:tc>
          <w:tcPr>
            <w:tcW w:w="4820" w:type="dxa"/>
          </w:tcPr>
          <w:p w:rsidR="00D66BDE" w:rsidRDefault="00D66BDE" w:rsidP="00D66BDE">
            <w:pPr>
              <w:pStyle w:val="CTA-"/>
            </w:pPr>
            <w:r>
              <w:t>-Glasses for corrective spectacles</w:t>
            </w:r>
          </w:p>
        </w:tc>
        <w:tc>
          <w:tcPr>
            <w:tcW w:w="1191" w:type="dxa"/>
          </w:tcPr>
          <w:p w:rsidR="00D66BDE" w:rsidRDefault="00D66BDE" w:rsidP="00D529AE">
            <w:pPr>
              <w:pStyle w:val="Tabletext"/>
            </w:pPr>
            <w:r>
              <w:t xml:space="preserve">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7015.90.00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7016</w:t>
            </w:r>
          </w:p>
        </w:tc>
        <w:tc>
          <w:tcPr>
            <w:tcW w:w="4820" w:type="dxa"/>
          </w:tcPr>
          <w:p w:rsidR="00D66BDE" w:rsidRDefault="00D66BDE" w:rsidP="00D66BDE">
            <w:pPr>
              <w:pStyle w:val="CTACAPS"/>
            </w:pPr>
            <w: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7016.10.00</w:t>
            </w:r>
          </w:p>
        </w:tc>
        <w:tc>
          <w:tcPr>
            <w:tcW w:w="4820" w:type="dxa"/>
          </w:tcPr>
          <w:p w:rsidR="00D66BDE" w:rsidRDefault="00D66BDE" w:rsidP="00D66BDE">
            <w:pPr>
              <w:pStyle w:val="CTA-"/>
              <w:rPr>
                <w:i/>
              </w:rPr>
            </w:pPr>
            <w:r>
              <w:t>-Glass cubes and other glass smallwares, whether or not on a backing, for mosaics or similar decorative purposes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7016.90.00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7017</w:t>
            </w:r>
          </w:p>
        </w:tc>
        <w:tc>
          <w:tcPr>
            <w:tcW w:w="4820" w:type="dxa"/>
          </w:tcPr>
          <w:p w:rsidR="00D66BDE" w:rsidRDefault="00D66BDE" w:rsidP="00D66BDE">
            <w:pPr>
              <w:pStyle w:val="CTACAPS"/>
            </w:pPr>
            <w:r>
              <w:t>LABORATORY, HYGIENIC OR PHARMACEUTICAL GLASSWARE, WHETHER OR NOT GRADUATED OR CALIBRATED:</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7017.10.00</w:t>
            </w:r>
          </w:p>
        </w:tc>
        <w:tc>
          <w:tcPr>
            <w:tcW w:w="4820" w:type="dxa"/>
          </w:tcPr>
          <w:p w:rsidR="00D66BDE" w:rsidRDefault="00D66BDE" w:rsidP="00D66BDE">
            <w:pPr>
              <w:pStyle w:val="CTA-"/>
            </w:pPr>
            <w:r>
              <w:t>-Of fused quartz or other fused silica</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7017.20.00</w:t>
            </w:r>
          </w:p>
        </w:tc>
        <w:tc>
          <w:tcPr>
            <w:tcW w:w="4820" w:type="dxa"/>
          </w:tcPr>
          <w:p w:rsidR="00D66BDE" w:rsidRDefault="00D66BDE" w:rsidP="00D66BDE">
            <w:pPr>
              <w:pStyle w:val="CTA-"/>
            </w:pPr>
            <w:r>
              <w:t>-Of other glass having a linear coefficient of expansion not exceeding 5 x 10-6 per Kelvin within a temperature range of 0 °C to 300 °C</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7017.90.00</w:t>
            </w:r>
          </w:p>
        </w:tc>
        <w:tc>
          <w:tcPr>
            <w:tcW w:w="4820" w:type="dxa"/>
          </w:tcPr>
          <w:p w:rsidR="00D66BDE" w:rsidRDefault="00D66BDE" w:rsidP="00D66BDE">
            <w:pPr>
              <w:pStyle w:val="CTA-"/>
              <w:tabs>
                <w:tab w:val="left" w:pos="3402"/>
              </w:tabs>
            </w:pPr>
            <w:r>
              <w:t>-Other</w:t>
            </w:r>
          </w:p>
        </w:tc>
        <w:tc>
          <w:tcPr>
            <w:tcW w:w="1191" w:type="dxa"/>
          </w:tcPr>
          <w:p w:rsidR="00D66BDE" w:rsidRDefault="00D66BDE" w:rsidP="00D529AE">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7018</w:t>
            </w:r>
          </w:p>
        </w:tc>
        <w:tc>
          <w:tcPr>
            <w:tcW w:w="4820" w:type="dxa"/>
          </w:tcPr>
          <w:p w:rsidR="00D66BDE" w:rsidRDefault="00D66BDE" w:rsidP="00D66BDE">
            <w:pPr>
              <w:pStyle w:val="CTACAPS"/>
            </w:pPr>
            <w:r>
              <w:t>GLASS BEADS, IMITATION PEARLS, IMITATION PRECIOUS OR SEMI</w:t>
            </w:r>
            <w:r>
              <w:noBreakHyphen/>
              <w:t>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7018.10.00</w:t>
            </w:r>
          </w:p>
        </w:tc>
        <w:tc>
          <w:tcPr>
            <w:tcW w:w="4820" w:type="dxa"/>
          </w:tcPr>
          <w:p w:rsidR="00D66BDE" w:rsidRDefault="00D66BDE" w:rsidP="00D66BDE">
            <w:pPr>
              <w:pStyle w:val="CTA-"/>
              <w:rPr>
                <w:i/>
              </w:rPr>
            </w:pPr>
            <w:r>
              <w:t>-Glass beads, imitation pearls, imitation precious or semi</w:t>
            </w:r>
            <w:r>
              <w:noBreakHyphen/>
              <w:t>precious stones and similar glass smallwares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7018.20.00</w:t>
            </w:r>
          </w:p>
        </w:tc>
        <w:tc>
          <w:tcPr>
            <w:tcW w:w="4820" w:type="dxa"/>
          </w:tcPr>
          <w:p w:rsidR="00D66BDE" w:rsidRDefault="00D66BDE" w:rsidP="00D66BDE">
            <w:pPr>
              <w:pStyle w:val="CTA-"/>
            </w:pPr>
            <w:r>
              <w:t>-Glass microspheres not exceeding 1 mm in diameter</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7018.90.00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7019</w:t>
            </w:r>
          </w:p>
        </w:tc>
        <w:tc>
          <w:tcPr>
            <w:tcW w:w="4820" w:type="dxa"/>
          </w:tcPr>
          <w:p w:rsidR="00D66BDE" w:rsidRDefault="00D66BDE" w:rsidP="00D66BDE">
            <w:pPr>
              <w:pStyle w:val="CTACAPS"/>
            </w:pPr>
            <w:r>
              <w:t>GLASS FIBRES (INCLUDING GLASS WOOL) AND ARTICLES THEREOF (FOR EXAMPLE, YARN, WOVEN FABRICS):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7019.1</w:t>
            </w:r>
          </w:p>
        </w:tc>
        <w:tc>
          <w:tcPr>
            <w:tcW w:w="4820" w:type="dxa"/>
          </w:tcPr>
          <w:p w:rsidR="00D66BDE" w:rsidRDefault="00D66BDE" w:rsidP="00D66BDE">
            <w:pPr>
              <w:pStyle w:val="CTA-"/>
            </w:pPr>
            <w:r>
              <w:t>-Slivers, rovings, yarn and chopped strands: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7019.11.00</w:t>
            </w:r>
          </w:p>
        </w:tc>
        <w:tc>
          <w:tcPr>
            <w:tcW w:w="4820" w:type="dxa"/>
          </w:tcPr>
          <w:p w:rsidR="00D66BDE" w:rsidRDefault="00D66BDE" w:rsidP="00D66BDE">
            <w:pPr>
              <w:pStyle w:val="CTA--"/>
            </w:pPr>
            <w:r>
              <w:t>--Chopped strands, of a length of not more than 50 mm</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7019.12.00</w:t>
            </w:r>
          </w:p>
        </w:tc>
        <w:tc>
          <w:tcPr>
            <w:tcW w:w="4820" w:type="dxa"/>
          </w:tcPr>
          <w:p w:rsidR="00D66BDE" w:rsidRDefault="00D66BDE" w:rsidP="00D66BDE">
            <w:pPr>
              <w:pStyle w:val="CTA--"/>
            </w:pPr>
            <w:r>
              <w:t>--Rovings</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7019.19.00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7019.3</w:t>
            </w:r>
          </w:p>
        </w:tc>
        <w:tc>
          <w:tcPr>
            <w:tcW w:w="4820" w:type="dxa"/>
          </w:tcPr>
          <w:p w:rsidR="00D66BDE" w:rsidRDefault="00D66BDE" w:rsidP="00D66BDE">
            <w:pPr>
              <w:pStyle w:val="CTA-"/>
            </w:pPr>
            <w:r>
              <w:t>-Thin sheets (voiles), webs, mats, mattresses, boards and similar nonwoven products: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7019.31.00</w:t>
            </w:r>
          </w:p>
        </w:tc>
        <w:tc>
          <w:tcPr>
            <w:tcW w:w="4820" w:type="dxa"/>
          </w:tcPr>
          <w:p w:rsidR="00D66BDE" w:rsidRDefault="00D66BDE" w:rsidP="00D66BDE">
            <w:pPr>
              <w:pStyle w:val="CTA--"/>
            </w:pPr>
            <w:r>
              <w:t>--Mats</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7019.32.00</w:t>
            </w:r>
          </w:p>
        </w:tc>
        <w:tc>
          <w:tcPr>
            <w:tcW w:w="4820" w:type="dxa"/>
          </w:tcPr>
          <w:p w:rsidR="00D66BDE" w:rsidRDefault="00D66BDE" w:rsidP="00D66BDE">
            <w:pPr>
              <w:pStyle w:val="CTA--"/>
            </w:pPr>
            <w:r>
              <w:t xml:space="preserve">--Thin sheets (voiles) </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7019.39</w:t>
            </w:r>
          </w:p>
        </w:tc>
        <w:tc>
          <w:tcPr>
            <w:tcW w:w="4820" w:type="dxa"/>
          </w:tcPr>
          <w:p w:rsidR="00D66BDE" w:rsidRDefault="00D66BDE" w:rsidP="00D66BDE">
            <w:pPr>
              <w:pStyle w:val="CTA--"/>
            </w:pPr>
            <w:r>
              <w:t xml:space="preserve">--Other: </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7019.39.10</w:t>
            </w:r>
          </w:p>
        </w:tc>
        <w:tc>
          <w:tcPr>
            <w:tcW w:w="4820" w:type="dxa"/>
          </w:tcPr>
          <w:p w:rsidR="00D66BDE" w:rsidRDefault="00D66BDE" w:rsidP="00D66BDE">
            <w:pPr>
              <w:pStyle w:val="CTA---"/>
            </w:pPr>
            <w:r>
              <w:t>---Of glass wool</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7019.39.90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7019.40.00</w:t>
            </w:r>
          </w:p>
        </w:tc>
        <w:tc>
          <w:tcPr>
            <w:tcW w:w="4820" w:type="dxa"/>
          </w:tcPr>
          <w:p w:rsidR="00D66BDE" w:rsidRDefault="00D66BDE" w:rsidP="00D66BDE">
            <w:pPr>
              <w:pStyle w:val="CTA-"/>
            </w:pPr>
            <w:r>
              <w:t>-Woven fabrics of rovings</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7019.5</w:t>
            </w:r>
          </w:p>
        </w:tc>
        <w:tc>
          <w:tcPr>
            <w:tcW w:w="4820" w:type="dxa"/>
          </w:tcPr>
          <w:p w:rsidR="00D66BDE" w:rsidRDefault="00D66BDE" w:rsidP="00D66BDE">
            <w:pPr>
              <w:pStyle w:val="CTA-"/>
            </w:pPr>
            <w:r>
              <w:t>-Other woven fabrics: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7019.51.00</w:t>
            </w:r>
          </w:p>
        </w:tc>
        <w:tc>
          <w:tcPr>
            <w:tcW w:w="4820" w:type="dxa"/>
          </w:tcPr>
          <w:p w:rsidR="00D66BDE" w:rsidRDefault="00D66BDE" w:rsidP="00D66BDE">
            <w:pPr>
              <w:pStyle w:val="CTA--"/>
            </w:pPr>
            <w:r>
              <w:t>--Of a width not exceeding 30 cm</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7019.52.00</w:t>
            </w:r>
          </w:p>
        </w:tc>
        <w:tc>
          <w:tcPr>
            <w:tcW w:w="4820" w:type="dxa"/>
          </w:tcPr>
          <w:p w:rsidR="00D66BDE" w:rsidRDefault="00D66BDE" w:rsidP="00166F2B">
            <w:pPr>
              <w:pStyle w:val="CTA--"/>
              <w:keepNext/>
            </w:pPr>
            <w:r>
              <w:t xml:space="preserve">--Of a width exceeding 30 cm, plain weave, weighing less than 250 g/m2, of filaments measuring per single yarn not more than 136 </w:t>
            </w:r>
            <w:smartTag w:uri="urn:schemas-microsoft-com:office:smarttags" w:element="State">
              <w:smartTag w:uri="urn:schemas-microsoft-com:office:smarttags" w:element="place">
                <w:r>
                  <w:t>tex</w:t>
                </w:r>
              </w:smartTag>
            </w:smartTag>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7019.59.00</w:t>
            </w:r>
          </w:p>
        </w:tc>
        <w:tc>
          <w:tcPr>
            <w:tcW w:w="4820" w:type="dxa"/>
          </w:tcPr>
          <w:p w:rsidR="00D66BDE" w:rsidRDefault="00D66BDE" w:rsidP="00166F2B">
            <w:pPr>
              <w:pStyle w:val="CTA--"/>
              <w:keepNext/>
            </w:pPr>
            <w:r>
              <w:t>--Other</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7019.90</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7019.90.10</w:t>
            </w:r>
          </w:p>
        </w:tc>
        <w:tc>
          <w:tcPr>
            <w:tcW w:w="4820" w:type="dxa"/>
          </w:tcPr>
          <w:p w:rsidR="00D66BDE" w:rsidRDefault="00D66BDE" w:rsidP="00D66BDE">
            <w:pPr>
              <w:spacing w:before="120"/>
              <w:rPr>
                <w:sz w:val="20"/>
              </w:rPr>
            </w:pPr>
            <w:r>
              <w:rPr>
                <w:sz w:val="20"/>
              </w:rPr>
              <w:t>---Glass wool and articles thereof</w:t>
            </w:r>
          </w:p>
        </w:tc>
        <w:tc>
          <w:tcPr>
            <w:tcW w:w="1191" w:type="dxa"/>
          </w:tcPr>
          <w:p w:rsidR="00D66BDE" w:rsidRDefault="00D66BDE" w:rsidP="00D529AE">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7019.90.90</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r>
              <w:t>5%</w:t>
            </w:r>
          </w:p>
        </w:tc>
      </w:tr>
    </w:tbl>
    <w:p w:rsidR="00D66BDE" w:rsidRDefault="00D66BDE" w:rsidP="00D66BDE"/>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7020</w:t>
            </w:r>
          </w:p>
        </w:tc>
        <w:tc>
          <w:tcPr>
            <w:tcW w:w="4820" w:type="dxa"/>
          </w:tcPr>
          <w:p w:rsidR="00D66BDE" w:rsidRDefault="00D66BDE" w:rsidP="00D66BDE">
            <w:pPr>
              <w:pStyle w:val="CTACAPS"/>
            </w:pPr>
            <w:r>
              <w:t xml:space="preserve">OTHER ARTICLES OF GLASS: </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7020.00.10</w:t>
            </w:r>
          </w:p>
        </w:tc>
        <w:tc>
          <w:tcPr>
            <w:tcW w:w="4820" w:type="dxa"/>
          </w:tcPr>
          <w:p w:rsidR="00D66BDE" w:rsidRDefault="00D66BDE" w:rsidP="00D66BDE">
            <w:pPr>
              <w:pStyle w:val="CTA---"/>
            </w:pPr>
            <w:r>
              <w:t>---Optical fibre preforms, being goods of a kind used in the manufacture of optical fibres</w:t>
            </w:r>
          </w:p>
        </w:tc>
        <w:tc>
          <w:tcPr>
            <w:tcW w:w="1191" w:type="dxa"/>
          </w:tcPr>
          <w:p w:rsidR="00D66BDE" w:rsidRDefault="00D66BDE" w:rsidP="00D529AE">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7020.00.90</w:t>
            </w:r>
          </w:p>
        </w:tc>
        <w:tc>
          <w:tcPr>
            <w:tcW w:w="4820" w:type="dxa"/>
          </w:tcPr>
          <w:p w:rsidR="00D66BDE" w:rsidRDefault="00D66BDE" w:rsidP="00D66BDE">
            <w:pPr>
              <w:spacing w:before="120"/>
              <w:rPr>
                <w:sz w:val="20"/>
              </w:rPr>
            </w:pPr>
            <w:r>
              <w:rPr>
                <w:sz w:val="20"/>
              </w:rPr>
              <w:t>---Other</w:t>
            </w:r>
          </w:p>
        </w:tc>
        <w:tc>
          <w:tcPr>
            <w:tcW w:w="1191" w:type="dxa"/>
          </w:tcPr>
          <w:p w:rsidR="00D66BDE" w:rsidRDefault="00D66BDE" w:rsidP="00D529AE">
            <w:pPr>
              <w:pStyle w:val="Tabletext"/>
            </w:pPr>
            <w:r>
              <w:t>Free</w:t>
            </w:r>
          </w:p>
        </w:tc>
      </w:tr>
    </w:tbl>
    <w:p w:rsidR="00D66BDE" w:rsidRDefault="00D66BDE" w:rsidP="00D66BDE"/>
    <w:p w:rsidR="00D66BDE" w:rsidRDefault="00D66BDE" w:rsidP="00D66BDE">
      <w:pPr>
        <w:pStyle w:val="PageBreak"/>
      </w:pPr>
      <w:r>
        <w:br w:type="page"/>
      </w:r>
    </w:p>
    <w:p w:rsidR="00D66BDE" w:rsidRDefault="00D66BDE" w:rsidP="00D66BDE">
      <w:pPr>
        <w:pStyle w:val="ActHead2"/>
      </w:pPr>
      <w:bookmarkStart w:id="42" w:name="_Toc258836339"/>
      <w:r>
        <w:rPr>
          <w:rStyle w:val="CharPartNo"/>
        </w:rPr>
        <w:t>Section XIV</w:t>
      </w:r>
      <w:r>
        <w:t>—</w:t>
      </w:r>
      <w:r>
        <w:rPr>
          <w:rStyle w:val="CharPartText"/>
        </w:rPr>
        <w:t>Natural or cultured pearls, precious or semi</w:t>
      </w:r>
      <w:r>
        <w:rPr>
          <w:rStyle w:val="CharPartText"/>
        </w:rPr>
        <w:noBreakHyphen/>
        <w:t>precious stones, precious metals, metals clad with precious metal, and articles thereof; imitation jewellery; coin</w:t>
      </w:r>
      <w:bookmarkEnd w:id="42"/>
    </w:p>
    <w:p w:rsidR="00D66BDE" w:rsidRDefault="00D66BDE" w:rsidP="00D66BDE">
      <w:pPr>
        <w:pStyle w:val="ActHead3"/>
      </w:pPr>
      <w:bookmarkStart w:id="43" w:name="_Toc258836340"/>
      <w:r>
        <w:rPr>
          <w:rStyle w:val="CharDivNo"/>
        </w:rPr>
        <w:t>Chapter 71</w:t>
      </w:r>
      <w:r>
        <w:t>—</w:t>
      </w:r>
      <w:r>
        <w:rPr>
          <w:rStyle w:val="CharDivText"/>
        </w:rPr>
        <w:t>Natural or cultured pearls, precious or semi</w:t>
      </w:r>
      <w:r>
        <w:rPr>
          <w:rStyle w:val="CharDivText"/>
        </w:rPr>
        <w:noBreakHyphen/>
        <w:t>precious stones, precious metals, metals clad with precious metal, and articles thereof; imitation jewellery; coin</w:t>
      </w:r>
      <w:bookmarkEnd w:id="43"/>
    </w:p>
    <w:p w:rsidR="00D66BDE" w:rsidRDefault="00D66BDE" w:rsidP="00D66BDE">
      <w:pPr>
        <w:pStyle w:val="ActHead5"/>
        <w:rPr>
          <w:rStyle w:val="CharSectno"/>
        </w:rPr>
      </w:pPr>
      <w:bookmarkStart w:id="44" w:name="_Toc258836341"/>
      <w:r>
        <w:rPr>
          <w:rStyle w:val="CharSectno"/>
        </w:rPr>
        <w:t>Notes.</w:t>
      </w:r>
      <w:bookmarkEnd w:id="44"/>
      <w:r>
        <w:rPr>
          <w:rStyle w:val="CharSectno"/>
        </w:rPr>
        <w:t xml:space="preserve">  </w:t>
      </w:r>
    </w:p>
    <w:p w:rsidR="00D66BDE" w:rsidRDefault="00D66BDE" w:rsidP="00D66BDE">
      <w:pPr>
        <w:pStyle w:val="subsection"/>
      </w:pPr>
      <w:r>
        <w:tab/>
        <w:t>1.-</w:t>
      </w:r>
      <w:r>
        <w:tab/>
        <w:t>Subject to Note 1(a) to Section VI and except as provided below, all articles consisting wholly or partly:</w:t>
      </w:r>
    </w:p>
    <w:p w:rsidR="00D66BDE" w:rsidRDefault="00D66BDE" w:rsidP="00D66BDE">
      <w:pPr>
        <w:pStyle w:val="paragraph"/>
      </w:pPr>
      <w:r>
        <w:tab/>
        <w:t>(a)</w:t>
      </w:r>
      <w:r>
        <w:tab/>
        <w:t>Of natural or cultured pearls or of precious or semi</w:t>
      </w:r>
      <w:r>
        <w:noBreakHyphen/>
        <w:t>precious stones (natural, synthetic or reconstructed), or</w:t>
      </w:r>
    </w:p>
    <w:p w:rsidR="00D66BDE" w:rsidRDefault="00D66BDE" w:rsidP="00D66BDE">
      <w:pPr>
        <w:pStyle w:val="paragraph"/>
      </w:pPr>
      <w:r>
        <w:tab/>
        <w:t>(b)</w:t>
      </w:r>
      <w:r>
        <w:tab/>
        <w:t>Of precious metal or of metal clad with precious metal,</w:t>
      </w:r>
    </w:p>
    <w:p w:rsidR="00D66BDE" w:rsidRDefault="00D66BDE" w:rsidP="00D66BDE">
      <w:pPr>
        <w:pStyle w:val="subsection2"/>
      </w:pPr>
      <w:r>
        <w:t>are to be classified in this Chapter.</w:t>
      </w:r>
    </w:p>
    <w:p w:rsidR="00D66BDE" w:rsidRDefault="00D66BDE" w:rsidP="00D66BDE">
      <w:pPr>
        <w:pStyle w:val="subsection"/>
        <w:tabs>
          <w:tab w:val="clear" w:pos="1021"/>
          <w:tab w:val="left" w:pos="1276"/>
          <w:tab w:val="left" w:pos="1701"/>
        </w:tabs>
        <w:ind w:left="1701" w:hanging="992"/>
      </w:pPr>
      <w:r>
        <w:t xml:space="preserve"> 2.-</w:t>
      </w:r>
      <w:r>
        <w:tab/>
      </w:r>
      <w:r w:rsidR="00DB6181">
        <w:t>(A)</w:t>
      </w:r>
      <w:r>
        <w:tab/>
        <w:t>7113, 7114 and 7115 do not cover articles in which precious metal or metal clad with precious metal is present as minor constituents only, such as minor fittings or minor ornamentation (for example, monograms, ferrules and rims), and paragraph (b) of the foregoing Note does not apply to such articles.</w:t>
      </w:r>
    </w:p>
    <w:p w:rsidR="00D66BDE" w:rsidRDefault="00D66BDE" w:rsidP="00D66BDE">
      <w:pPr>
        <w:pStyle w:val="paragraph"/>
      </w:pPr>
      <w:r>
        <w:tab/>
      </w:r>
      <w:r w:rsidR="00DB6181">
        <w:t>(B)</w:t>
      </w:r>
      <w:r>
        <w:tab/>
        <w:t>7116 does not cover articles containing precious metal or metal clad with precious metal (other than as minor constituents).</w:t>
      </w:r>
    </w:p>
    <w:p w:rsidR="00D66BDE" w:rsidRDefault="00D66BDE" w:rsidP="00D66BDE">
      <w:pPr>
        <w:pStyle w:val="subsection"/>
      </w:pPr>
      <w:r>
        <w:tab/>
        <w:t>3.-</w:t>
      </w:r>
      <w:r>
        <w:tab/>
        <w:t>This Chapter does not cover:</w:t>
      </w:r>
    </w:p>
    <w:p w:rsidR="00D66BDE" w:rsidRDefault="00D66BDE" w:rsidP="00D66BDE">
      <w:pPr>
        <w:pStyle w:val="paragraph"/>
        <w:ind w:right="-227"/>
      </w:pPr>
      <w:r>
        <w:tab/>
        <w:t>(a)</w:t>
      </w:r>
      <w:r>
        <w:tab/>
        <w:t>Amalgams of precious metal, or colloidal precious metal (2843);</w:t>
      </w:r>
    </w:p>
    <w:p w:rsidR="00D66BDE" w:rsidRDefault="00D66BDE" w:rsidP="00D66BDE">
      <w:pPr>
        <w:pStyle w:val="paragraph"/>
      </w:pPr>
      <w:r>
        <w:tab/>
        <w:t>(b)</w:t>
      </w:r>
      <w:r>
        <w:tab/>
        <w:t>Sterile surgical suture materials, dental fillings or other goods of Chapter 30;</w:t>
      </w:r>
    </w:p>
    <w:p w:rsidR="00D66BDE" w:rsidRDefault="00D66BDE" w:rsidP="00D66BDE">
      <w:pPr>
        <w:pStyle w:val="paragraph"/>
      </w:pPr>
      <w:r>
        <w:tab/>
        <w:t>(c)</w:t>
      </w:r>
      <w:r>
        <w:tab/>
        <w:t>Goods of Chapter 32 (for example, lustres);</w:t>
      </w:r>
    </w:p>
    <w:p w:rsidR="00D66BDE" w:rsidRDefault="00D66BDE" w:rsidP="00D66BDE">
      <w:pPr>
        <w:pStyle w:val="paragraph"/>
      </w:pPr>
      <w:r>
        <w:tab/>
        <w:t>(d)</w:t>
      </w:r>
      <w:r>
        <w:tab/>
        <w:t>Supported catalysts (3815);</w:t>
      </w:r>
    </w:p>
    <w:p w:rsidR="00D66BDE" w:rsidRDefault="00D66BDE" w:rsidP="00D66BDE">
      <w:pPr>
        <w:pStyle w:val="paragraph"/>
        <w:ind w:right="-227"/>
      </w:pPr>
      <w:r>
        <w:tab/>
        <w:t>(e)</w:t>
      </w:r>
      <w:r>
        <w:tab/>
        <w:t>Articles of 4202 or 4203 referred to in Note 2(B) to Chapter 42;</w:t>
      </w:r>
    </w:p>
    <w:p w:rsidR="00D66BDE" w:rsidRDefault="00D66BDE" w:rsidP="00D66BDE">
      <w:pPr>
        <w:pStyle w:val="paragraph"/>
      </w:pPr>
      <w:r>
        <w:tab/>
        <w:t>(f)</w:t>
      </w:r>
      <w:r>
        <w:tab/>
        <w:t>Articles of 4303 or 4304;</w:t>
      </w:r>
    </w:p>
    <w:p w:rsidR="00D66BDE" w:rsidRDefault="00D66BDE" w:rsidP="00D66BDE">
      <w:pPr>
        <w:pStyle w:val="paragraph"/>
      </w:pPr>
      <w:r>
        <w:tab/>
        <w:t>(g)</w:t>
      </w:r>
      <w:r>
        <w:tab/>
        <w:t>Goods of Section XI (textiles and textile articles);</w:t>
      </w:r>
    </w:p>
    <w:p w:rsidR="00D66BDE" w:rsidRDefault="00D66BDE" w:rsidP="00D66BDE">
      <w:pPr>
        <w:pStyle w:val="paragraph"/>
      </w:pPr>
      <w:r>
        <w:tab/>
        <w:t>(h)</w:t>
      </w:r>
      <w:r>
        <w:tab/>
        <w:t>Footwear, headgear or other articles of Chapter 64 or 65;</w:t>
      </w:r>
    </w:p>
    <w:p w:rsidR="00D66BDE" w:rsidRDefault="00D66BDE" w:rsidP="00D66BDE">
      <w:pPr>
        <w:pStyle w:val="paragraph"/>
      </w:pPr>
      <w:r>
        <w:tab/>
        <w:t>(ij)</w:t>
      </w:r>
      <w:r>
        <w:tab/>
        <w:t>Umbrellas, walking-sticks or other articles of Chapter 66;</w:t>
      </w:r>
    </w:p>
    <w:p w:rsidR="00D66BDE" w:rsidRDefault="00D66BDE" w:rsidP="00D66BDE">
      <w:pPr>
        <w:pStyle w:val="paragraph"/>
      </w:pPr>
      <w:r>
        <w:tab/>
        <w:t>(k)</w:t>
      </w:r>
      <w:r>
        <w:tab/>
        <w:t>Abrasive goods of 6804 or 6805 or Chapter 82, containing dust or powder of precious or semi</w:t>
      </w:r>
      <w:r>
        <w:noBreakHyphen/>
        <w:t>precious stones (natural or synthetic); articles of Chapter 82 with a working part of precious or semi</w:t>
      </w:r>
      <w:r>
        <w:noBreakHyphen/>
        <w:t>precious stones (natural, synthetic or reconstructed); machinery, mechanical appliances or electrical goods, or parts thereof, of Section XVI. However, articles and parts thereof, wholly of precious or semi</w:t>
      </w:r>
      <w:r>
        <w:noBreakHyphen/>
        <w:t>precious stones (natural, synthetic or reconstructed) remain classified in this Chapter, except unmounted worked sapphires and diamonds for styli (8522);</w:t>
      </w:r>
    </w:p>
    <w:p w:rsidR="00D66BDE" w:rsidRDefault="00D66BDE" w:rsidP="00D66BDE">
      <w:pPr>
        <w:pStyle w:val="paragraph"/>
      </w:pPr>
      <w:r>
        <w:tab/>
        <w:t>(l)</w:t>
      </w:r>
      <w:r>
        <w:tab/>
        <w:t>Articles of Chapter 90, 91 or 92 (scientific instruments, clocks and watches, musical instruments);</w:t>
      </w:r>
    </w:p>
    <w:p w:rsidR="00D66BDE" w:rsidRDefault="00D66BDE" w:rsidP="00D66BDE">
      <w:pPr>
        <w:pStyle w:val="paragraph"/>
      </w:pPr>
      <w:r>
        <w:tab/>
        <w:t>(m)</w:t>
      </w:r>
      <w:r>
        <w:tab/>
        <w:t>Arms or parts thereof (Chapter 93);</w:t>
      </w:r>
    </w:p>
    <w:p w:rsidR="00D66BDE" w:rsidRDefault="00D66BDE" w:rsidP="00D66BDE">
      <w:pPr>
        <w:pStyle w:val="paragraph"/>
      </w:pPr>
      <w:r>
        <w:tab/>
        <w:t>(n)</w:t>
      </w:r>
      <w:r>
        <w:tab/>
        <w:t>Articles covered by Note 2 to Chapter 95;</w:t>
      </w:r>
    </w:p>
    <w:p w:rsidR="00D66BDE" w:rsidRDefault="00D66BDE" w:rsidP="00D66BDE">
      <w:pPr>
        <w:pStyle w:val="paragraph"/>
      </w:pPr>
      <w:r>
        <w:tab/>
        <w:t>(o)</w:t>
      </w:r>
      <w:r>
        <w:tab/>
        <w:t>Articles classified in Chapter 96 by virtue of Note 4 to that Chapter; or</w:t>
      </w:r>
    </w:p>
    <w:p w:rsidR="00D66BDE" w:rsidRDefault="00D66BDE" w:rsidP="00D66BDE">
      <w:pPr>
        <w:pStyle w:val="paragraph"/>
      </w:pPr>
      <w:r>
        <w:tab/>
        <w:t>(p)</w:t>
      </w:r>
      <w:r>
        <w:tab/>
        <w:t>Original sculptures or statuary (9703.00.00), collectors’ pieces (9705.00.00) or antiques of an age exceeding one hundred years (9706.00.00), other than natural or cultured pearls or precious or semi</w:t>
      </w:r>
      <w:r>
        <w:noBreakHyphen/>
        <w:t>precious stones.</w:t>
      </w:r>
    </w:p>
    <w:p w:rsidR="00D66BDE" w:rsidRDefault="00D66BDE" w:rsidP="00D66BDE">
      <w:pPr>
        <w:pStyle w:val="subsection"/>
        <w:tabs>
          <w:tab w:val="clear" w:pos="1021"/>
          <w:tab w:val="left" w:pos="1560"/>
        </w:tabs>
        <w:ind w:left="1276" w:hanging="567"/>
      </w:pPr>
      <w:r>
        <w:t xml:space="preserve"> 4.-</w:t>
      </w:r>
      <w:r>
        <w:tab/>
      </w:r>
      <w:r w:rsidR="00DB6181">
        <w:t>(A)</w:t>
      </w:r>
      <w:r>
        <w:t>“Precious metal” means silver, gold and platinum.</w:t>
      </w:r>
    </w:p>
    <w:p w:rsidR="00D66BDE" w:rsidRDefault="00D66BDE" w:rsidP="00D66BDE">
      <w:pPr>
        <w:pStyle w:val="paragraph"/>
      </w:pPr>
      <w:r>
        <w:tab/>
      </w:r>
      <w:r w:rsidR="00DB6181">
        <w:t>(B)</w:t>
      </w:r>
      <w:r>
        <w:tab/>
        <w:t>“Platinum” means platinum, iridium, osmium, palladium, rhodium and ruthenium.</w:t>
      </w:r>
    </w:p>
    <w:p w:rsidR="00D66BDE" w:rsidRDefault="00D66BDE" w:rsidP="00D66BDE">
      <w:pPr>
        <w:pStyle w:val="paragraph"/>
      </w:pPr>
      <w:r>
        <w:tab/>
      </w:r>
      <w:r w:rsidR="00DB6181">
        <w:t>(C)</w:t>
      </w:r>
      <w:r>
        <w:tab/>
        <w:t>“Precious or semi</w:t>
      </w:r>
      <w:r>
        <w:noBreakHyphen/>
        <w:t>precious stones” does not include any of the substances specified in Note 2(b) to Chapter 96.</w:t>
      </w:r>
    </w:p>
    <w:p w:rsidR="00D66BDE" w:rsidRDefault="00D66BDE" w:rsidP="00D66BDE">
      <w:pPr>
        <w:pStyle w:val="subsection"/>
      </w:pPr>
      <w:r>
        <w:tab/>
        <w:t>5.-</w:t>
      </w:r>
      <w:r>
        <w:tab/>
        <w:t>For the purposes of this Chapter, any alloy (including a sintered mixture and an inter-metallic compound) containing precious metal is to be treated as an alloy of precious metal if any one precious metal constitutes as much as 2%, by weight, of the alloy. Alloys of precious metal are to be classified according to the following:</w:t>
      </w:r>
    </w:p>
    <w:p w:rsidR="00D66BDE" w:rsidRDefault="00D66BDE" w:rsidP="00D66BDE">
      <w:pPr>
        <w:pStyle w:val="paragraph"/>
      </w:pPr>
      <w:r>
        <w:tab/>
        <w:t>(a)</w:t>
      </w:r>
      <w:r>
        <w:tab/>
        <w:t>An alloy containing 2% or more, by weight, of platinum is to be treated as an alloy of platinum;</w:t>
      </w:r>
    </w:p>
    <w:p w:rsidR="00D66BDE" w:rsidRDefault="00D66BDE" w:rsidP="00D66BDE">
      <w:pPr>
        <w:pStyle w:val="paragraph"/>
      </w:pPr>
      <w:r>
        <w:tab/>
        <w:t>(b)</w:t>
      </w:r>
      <w:r>
        <w:tab/>
        <w:t>An alloy containing 2% or more, by weight, of gold but no platinum, or less than 2%, by weight, of platinum, is to be treated as an alloy of gold;</w:t>
      </w:r>
    </w:p>
    <w:p w:rsidR="00D66BDE" w:rsidRDefault="00D66BDE" w:rsidP="00D66BDE">
      <w:pPr>
        <w:pStyle w:val="paragraph"/>
      </w:pPr>
      <w:r>
        <w:tab/>
        <w:t>(c)</w:t>
      </w:r>
      <w:r>
        <w:tab/>
        <w:t>Other alloys containing 2% or more, by weight, of silver are to be treated as alloys of silver.</w:t>
      </w:r>
    </w:p>
    <w:p w:rsidR="00D66BDE" w:rsidRDefault="00D66BDE" w:rsidP="00D66BDE">
      <w:pPr>
        <w:pStyle w:val="subsection"/>
      </w:pPr>
      <w:r>
        <w:tab/>
        <w:t>6.-</w:t>
      </w:r>
      <w:r>
        <w:tab/>
        <w:t>Except where the context otherwise requires, any reference in this Schedule to precious metal or to any particular precious metal includes a reference to alloys treated as alloys of precious metal or of the particular metal in accordance with Note 5 above, but not to metal clad with precious metal or to base metal or non-metals plated with precious metal.</w:t>
      </w:r>
    </w:p>
    <w:p w:rsidR="00D66BDE" w:rsidRDefault="00D66BDE" w:rsidP="00D66BDE">
      <w:pPr>
        <w:pStyle w:val="subsection"/>
      </w:pPr>
      <w:r>
        <w:tab/>
        <w:t>7.-</w:t>
      </w:r>
      <w:r>
        <w:tab/>
        <w:t>Throughout this Schedule “metal clad with precious metal” means material made with a base of metal upon one or more surfaces of which there is affixed by soldering, brazing, welding, hot-rolling or similar mechanical means a covering of precious metal. Except where the context otherwise requires, “metal clad with precious metal” also covers base metal inlaid with precious metal.</w:t>
      </w:r>
    </w:p>
    <w:p w:rsidR="00D66BDE" w:rsidRDefault="00D66BDE" w:rsidP="00D66BDE">
      <w:pPr>
        <w:pStyle w:val="subsection"/>
      </w:pPr>
      <w:r>
        <w:tab/>
        <w:t>8.-</w:t>
      </w:r>
      <w:r>
        <w:tab/>
        <w:t>Subject to Note 1(a) to Section VI, goods answering to a description in 7112 are to be classified in that heading and in no other heading of this Schedule.</w:t>
      </w:r>
    </w:p>
    <w:p w:rsidR="00DB6181" w:rsidRDefault="00DB6181" w:rsidP="00DB6181">
      <w:pPr>
        <w:pStyle w:val="subsection"/>
      </w:pPr>
      <w:r>
        <w:tab/>
        <w:t>9.</w:t>
      </w:r>
      <w:r>
        <w:noBreakHyphen/>
      </w:r>
      <w:r>
        <w:tab/>
        <w:t>For the purposes of 7113, “articles of jewellery” means:</w:t>
      </w:r>
    </w:p>
    <w:p w:rsidR="00DB6181" w:rsidRDefault="00DB6181" w:rsidP="00DB6181">
      <w:pPr>
        <w:pStyle w:val="paragraph"/>
      </w:pPr>
      <w:r>
        <w:tab/>
        <w:t>(a)</w:t>
      </w:r>
      <w:r>
        <w:tab/>
        <w:t>Any small objects of personal adornment (for example, rings, bracelets, necklaces, brooches, ear</w:t>
      </w:r>
      <w:r>
        <w:noBreakHyphen/>
        <w:t>rings, watch</w:t>
      </w:r>
      <w:r>
        <w:noBreakHyphen/>
        <w:t>chains, fobs, pendants, tie</w:t>
      </w:r>
      <w:r>
        <w:noBreakHyphen/>
        <w:t>pins, cuff</w:t>
      </w:r>
      <w:r>
        <w:noBreakHyphen/>
        <w:t>links, dress</w:t>
      </w:r>
      <w:r>
        <w:noBreakHyphen/>
        <w:t>studs, religious or other medals and insignia); and</w:t>
      </w:r>
    </w:p>
    <w:p w:rsidR="00DB6181" w:rsidRDefault="00DB6181" w:rsidP="00DB6181">
      <w:pPr>
        <w:pStyle w:val="paragraph"/>
      </w:pPr>
      <w:r>
        <w:tab/>
        <w:t>(b)</w:t>
      </w:r>
      <w:r>
        <w:tab/>
        <w:t>Articles of personal use of a kind normally carried in the pocket, in the handbag or on the person (for example, cigar or cigarette cases, snuff boxes, cachou or pill boxes, powder boxes, chain purses or prayer beads).</w:t>
      </w:r>
    </w:p>
    <w:p w:rsidR="00DB6181" w:rsidRDefault="00DB6181" w:rsidP="00DB6181">
      <w:pPr>
        <w:pStyle w:val="subsection2"/>
      </w:pPr>
      <w:r>
        <w:t>These articles may be combined or set, for example, with natural or cultured pearls, precious or semi</w:t>
      </w:r>
      <w:r>
        <w:noBreakHyphen/>
        <w:t>precious stones, synthetic or reconstructed precious or semi</w:t>
      </w:r>
      <w:r>
        <w:noBreakHyphen/>
        <w:t>precious stones, tortoise shell, mother</w:t>
      </w:r>
      <w:r>
        <w:noBreakHyphen/>
        <w:t>of</w:t>
      </w:r>
      <w:r>
        <w:noBreakHyphen/>
        <w:t>pearl, ivory, natural or reconstituted amber, jet or coral.</w:t>
      </w:r>
    </w:p>
    <w:p w:rsidR="00D66BDE" w:rsidRDefault="00D66BDE" w:rsidP="00166F2B">
      <w:pPr>
        <w:pStyle w:val="subsection"/>
        <w:keepNext/>
        <w:keepLines/>
      </w:pPr>
      <w:r>
        <w:tab/>
        <w:t>10.-</w:t>
      </w:r>
      <w:r>
        <w:tab/>
        <w:t>For the purposes of 7114, “articles of goldsmiths’ or silversmiths’ wares” includes such articles as ornaments, tableware, toilet-ware, smokers’ requisites and other articles of household, office or religious use.</w:t>
      </w:r>
    </w:p>
    <w:p w:rsidR="00D66BDE" w:rsidRDefault="00D66BDE" w:rsidP="00D66BDE">
      <w:pPr>
        <w:pStyle w:val="subsection"/>
      </w:pPr>
      <w:r>
        <w:tab/>
        <w:t>11.-</w:t>
      </w:r>
      <w:r>
        <w:tab/>
        <w:t>For the purposes of 7117, “imitation jewellery” means articles of jewellery within the meaning of paragraph (a) of Note 9 above (but not including buttons or other articles of 9606, or dress-combs, hair</w:t>
      </w:r>
      <w:r>
        <w:noBreakHyphen/>
        <w:t>slides or the like, or hairpins, of 9615), not incorporating natural or cultured pearls, precious or semi</w:t>
      </w:r>
      <w:r>
        <w:noBreakHyphen/>
        <w:t>precious stones (natural, synthetic or reconstructed) nor (except as plating or as minor constituents) precious metal or metal clad with precious metal.</w:t>
      </w:r>
    </w:p>
    <w:p w:rsidR="00D66BDE" w:rsidRDefault="00D66BDE" w:rsidP="00D66BDE">
      <w:pPr>
        <w:pStyle w:val="ActHead5"/>
        <w:rPr>
          <w:rStyle w:val="CharSectno"/>
        </w:rPr>
      </w:pPr>
      <w:bookmarkStart w:id="45" w:name="_Toc258836342"/>
      <w:r>
        <w:rPr>
          <w:rStyle w:val="CharSectno"/>
        </w:rPr>
        <w:t>Subheading Notes.</w:t>
      </w:r>
      <w:bookmarkEnd w:id="45"/>
      <w:r>
        <w:rPr>
          <w:rStyle w:val="CharSectno"/>
        </w:rPr>
        <w:t xml:space="preserve">  </w:t>
      </w:r>
    </w:p>
    <w:p w:rsidR="00D66BDE" w:rsidRDefault="00D66BDE" w:rsidP="00D66BDE">
      <w:pPr>
        <w:pStyle w:val="subsection"/>
      </w:pPr>
      <w:r>
        <w:tab/>
        <w:t>1.-</w:t>
      </w:r>
      <w:r>
        <w:tab/>
        <w:t>For the purposes of 7106.10.00, 7108.11.00, 7110.11.00, 7110.21.00, 7110.31.00 and 7110.41.00, “powder” and “in powder form” mean products of which 90% or more by weight passes through a sieve having a mesh aperture of 0.5 mm.</w:t>
      </w:r>
    </w:p>
    <w:p w:rsidR="00D66BDE" w:rsidRDefault="00D66BDE" w:rsidP="00D66BDE">
      <w:pPr>
        <w:pStyle w:val="subsection"/>
      </w:pPr>
      <w:r>
        <w:tab/>
        <w:t>2.-</w:t>
      </w:r>
      <w:r>
        <w:tab/>
        <w:t xml:space="preserve">Notwithstanding the provisions of Chapter </w:t>
      </w:r>
      <w:r w:rsidR="00DB6181">
        <w:t>Note 4(B)</w:t>
      </w:r>
      <w:r>
        <w:t>, for the purposes of 7110.11.00 and 7110.19.00, “platinum” does not include iridium, osmium, palladium, rhodium or ruthenium.</w:t>
      </w:r>
    </w:p>
    <w:p w:rsidR="00D66BDE" w:rsidRDefault="00D66BDE" w:rsidP="00D66BDE">
      <w:pPr>
        <w:pStyle w:val="subsection"/>
      </w:pPr>
      <w:r>
        <w:tab/>
        <w:t>3.-</w:t>
      </w:r>
      <w:r>
        <w:tab/>
        <w:t>For the classification of alloys in the subheadings of 7110, each alloy is to be classified with that metal, platinum, palladium, rhodium, iridium, osmium or ruthenium which predominates by weight over each other of these metals.</w:t>
      </w:r>
    </w:p>
    <w:p w:rsidR="00D66BDE" w:rsidRDefault="00D66BDE" w:rsidP="00D66BDE">
      <w:pPr>
        <w:pStyle w:val="ActHead4"/>
      </w:pPr>
      <w:bookmarkStart w:id="46" w:name="_Toc258836343"/>
      <w:r>
        <w:rPr>
          <w:rStyle w:val="CharSubdNo"/>
        </w:rPr>
        <w:t>Sub-Chapter I</w:t>
      </w:r>
      <w:r>
        <w:t>—</w:t>
      </w:r>
      <w:r>
        <w:rPr>
          <w:rStyle w:val="CharSubdText"/>
        </w:rPr>
        <w:t>Natural or cultured pearls and precious or semi</w:t>
      </w:r>
      <w:r>
        <w:rPr>
          <w:rStyle w:val="CharSubdText"/>
        </w:rPr>
        <w:noBreakHyphen/>
        <w:t>precious stones</w:t>
      </w:r>
      <w:bookmarkEnd w:id="46"/>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7101</w:t>
            </w:r>
          </w:p>
        </w:tc>
        <w:tc>
          <w:tcPr>
            <w:tcW w:w="4820" w:type="dxa"/>
          </w:tcPr>
          <w:p w:rsidR="00D66BDE" w:rsidRDefault="00D66BDE" w:rsidP="00D66BDE">
            <w:pPr>
              <w:pStyle w:val="CTACAPS"/>
            </w:pPr>
            <w:r>
              <w:t>PEARLS, NATURAL OR CULTURED, WHETHER OR NOT WORKED OR GRADED BUT NOT STRUNG, MOUNTED OR SET; PEARLS, NATURAL OR CULTURED, TEMPORARILY STRUNG FOR CONVENIENCE OF TRANSPORT:</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7101.10.00</w:t>
            </w:r>
          </w:p>
        </w:tc>
        <w:tc>
          <w:tcPr>
            <w:tcW w:w="4820" w:type="dxa"/>
          </w:tcPr>
          <w:p w:rsidR="00D66BDE" w:rsidRDefault="00D66BDE" w:rsidP="00D66BDE">
            <w:pPr>
              <w:pStyle w:val="CTA-"/>
            </w:pPr>
            <w:r>
              <w:t>-Natural pearls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7101.2</w:t>
            </w:r>
          </w:p>
        </w:tc>
        <w:tc>
          <w:tcPr>
            <w:tcW w:w="4820" w:type="dxa"/>
          </w:tcPr>
          <w:p w:rsidR="00D66BDE" w:rsidRDefault="00D66BDE" w:rsidP="00D66BDE">
            <w:pPr>
              <w:pStyle w:val="CTA-"/>
            </w:pPr>
            <w:r>
              <w:t>-Cultured pearls: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7101.21.00</w:t>
            </w:r>
          </w:p>
        </w:tc>
        <w:tc>
          <w:tcPr>
            <w:tcW w:w="4820" w:type="dxa"/>
          </w:tcPr>
          <w:p w:rsidR="00D66BDE" w:rsidRDefault="00D66BDE" w:rsidP="00D66BDE">
            <w:pPr>
              <w:pStyle w:val="CTA--"/>
            </w:pPr>
            <w:r>
              <w:t>--Unworked</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7101.22.00</w:t>
            </w:r>
          </w:p>
        </w:tc>
        <w:tc>
          <w:tcPr>
            <w:tcW w:w="4820" w:type="dxa"/>
          </w:tcPr>
          <w:p w:rsidR="00D66BDE" w:rsidRDefault="00D66BDE" w:rsidP="00D66BDE">
            <w:pPr>
              <w:pStyle w:val="CTA--"/>
            </w:pPr>
            <w:r>
              <w:t>--Worked</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7102</w:t>
            </w:r>
          </w:p>
        </w:tc>
        <w:tc>
          <w:tcPr>
            <w:tcW w:w="4820" w:type="dxa"/>
          </w:tcPr>
          <w:p w:rsidR="00D66BDE" w:rsidRDefault="00D66BDE" w:rsidP="00D66BDE">
            <w:pPr>
              <w:pStyle w:val="CTACAPS"/>
            </w:pPr>
            <w:r>
              <w:t>DIAMONDS, WHETHER OR NOT WORKED, BUT NOT MOUNTED OR SET:</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7102.10.00</w:t>
            </w:r>
          </w:p>
        </w:tc>
        <w:tc>
          <w:tcPr>
            <w:tcW w:w="4820" w:type="dxa"/>
          </w:tcPr>
          <w:p w:rsidR="00D66BDE" w:rsidRDefault="00D66BDE" w:rsidP="00D66BDE">
            <w:pPr>
              <w:pStyle w:val="CTA-"/>
            </w:pPr>
            <w:r>
              <w:t>-Unsorted</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7102.2</w:t>
            </w:r>
          </w:p>
        </w:tc>
        <w:tc>
          <w:tcPr>
            <w:tcW w:w="4820" w:type="dxa"/>
          </w:tcPr>
          <w:p w:rsidR="00D66BDE" w:rsidRDefault="00D66BDE" w:rsidP="00D66BDE">
            <w:pPr>
              <w:pStyle w:val="CTA-"/>
            </w:pPr>
            <w:r>
              <w:t>-Industrial:</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7102.21.00</w:t>
            </w:r>
          </w:p>
        </w:tc>
        <w:tc>
          <w:tcPr>
            <w:tcW w:w="4820" w:type="dxa"/>
          </w:tcPr>
          <w:p w:rsidR="00D66BDE" w:rsidRDefault="00D66BDE" w:rsidP="00D66BDE">
            <w:pPr>
              <w:pStyle w:val="CTA--"/>
            </w:pPr>
            <w:r>
              <w:t>--Unworked or simply sawn, cleaved or bruted</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7102.29.00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spacing w:before="120"/>
              <w:rPr>
                <w:sz w:val="20"/>
              </w:rPr>
            </w:pPr>
            <w:r>
              <w:rPr>
                <w:sz w:val="20"/>
              </w:rPr>
              <w:t>7102.3</w:t>
            </w:r>
          </w:p>
        </w:tc>
        <w:tc>
          <w:tcPr>
            <w:tcW w:w="4820" w:type="dxa"/>
          </w:tcPr>
          <w:p w:rsidR="00D66BDE" w:rsidRDefault="00D66BDE" w:rsidP="00D66BDE">
            <w:pPr>
              <w:spacing w:before="120"/>
              <w:rPr>
                <w:sz w:val="20"/>
              </w:rPr>
            </w:pPr>
            <w:r>
              <w:rPr>
                <w:sz w:val="20"/>
              </w:rPr>
              <w:t xml:space="preserve">-Non-industrial: </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7102.31.00</w:t>
            </w:r>
          </w:p>
        </w:tc>
        <w:tc>
          <w:tcPr>
            <w:tcW w:w="4820" w:type="dxa"/>
          </w:tcPr>
          <w:p w:rsidR="00D66BDE" w:rsidRDefault="00D66BDE" w:rsidP="00D66BDE">
            <w:pPr>
              <w:pStyle w:val="CTA--"/>
            </w:pPr>
            <w:r>
              <w:t xml:space="preserve">--Unworked or simply sawn, cleaved or bruted </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7102.39.00</w:t>
            </w:r>
          </w:p>
        </w:tc>
        <w:tc>
          <w:tcPr>
            <w:tcW w:w="4820" w:type="dxa"/>
          </w:tcPr>
          <w:p w:rsidR="00D66BDE" w:rsidRDefault="00D66BDE" w:rsidP="00D66BDE">
            <w:pPr>
              <w:pStyle w:val="CTA--"/>
            </w:pPr>
            <w:r>
              <w:t xml:space="preserve">--Other </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7103</w:t>
            </w:r>
          </w:p>
        </w:tc>
        <w:tc>
          <w:tcPr>
            <w:tcW w:w="4820" w:type="dxa"/>
          </w:tcPr>
          <w:p w:rsidR="00D66BDE" w:rsidRDefault="00D66BDE" w:rsidP="00D66BDE">
            <w:pPr>
              <w:pStyle w:val="CTACAPS"/>
            </w:pPr>
            <w:r>
              <w:t>PRECIOUS STONES (OTHER THAN DIAMONDS) AND SEMI</w:t>
            </w:r>
            <w:r>
              <w:noBreakHyphen/>
              <w:t>PRECIOUS STONES, WHETHER OR NOT WORKED OR GRADED BUT NOT STRUNG, MOUNTED OR SET; UNGRADED PRECIOUS STONES (OTHER THAN DIAMONDS) AND SEMI</w:t>
            </w:r>
            <w:r>
              <w:noBreakHyphen/>
              <w:t>PRECIOUS STONES, TEMPORARILY STRUNG FOR CONVENIENCE OF TRANSPORT:</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7103.10.00</w:t>
            </w:r>
          </w:p>
        </w:tc>
        <w:tc>
          <w:tcPr>
            <w:tcW w:w="4820" w:type="dxa"/>
          </w:tcPr>
          <w:p w:rsidR="00D66BDE" w:rsidRDefault="00D66BDE" w:rsidP="00D66BDE">
            <w:pPr>
              <w:pStyle w:val="CTA-"/>
            </w:pPr>
            <w:r>
              <w:t>-Unworked or simply sawn or roughly shaped</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7103.9</w:t>
            </w:r>
          </w:p>
        </w:tc>
        <w:tc>
          <w:tcPr>
            <w:tcW w:w="4820" w:type="dxa"/>
          </w:tcPr>
          <w:p w:rsidR="00D66BDE" w:rsidRDefault="00D66BDE" w:rsidP="00D66BDE">
            <w:pPr>
              <w:pStyle w:val="CTA-"/>
            </w:pPr>
            <w:r>
              <w:t>-Otherwise worked:</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7103.91.00</w:t>
            </w:r>
          </w:p>
        </w:tc>
        <w:tc>
          <w:tcPr>
            <w:tcW w:w="4820" w:type="dxa"/>
          </w:tcPr>
          <w:p w:rsidR="00D66BDE" w:rsidRDefault="00D66BDE" w:rsidP="00D66BDE">
            <w:pPr>
              <w:pStyle w:val="CTA--"/>
            </w:pPr>
            <w:r>
              <w:t>--Rubies, sapphires and emeralds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7103.99.00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7104</w:t>
            </w:r>
          </w:p>
        </w:tc>
        <w:tc>
          <w:tcPr>
            <w:tcW w:w="4820" w:type="dxa"/>
          </w:tcPr>
          <w:p w:rsidR="00D66BDE" w:rsidRDefault="00D66BDE" w:rsidP="00D66BDE">
            <w:pPr>
              <w:pStyle w:val="CTACAPS"/>
            </w:pPr>
            <w:r>
              <w:t>SYNTHETIC OR RECONSTRUCTED PRECIOUS OR SEMI</w:t>
            </w:r>
            <w:r>
              <w:noBreakHyphen/>
              <w:t>PRECIOUS STONES, WHETHER OR NOT WORKED OR GRADED BUT NOT STRUNG, MOUNTED OR SET; UNGRADED SYNTHETIC OR RECONSTRUCTED PRECIOUS OR SEMI</w:t>
            </w:r>
            <w:r>
              <w:noBreakHyphen/>
              <w:t>PRECIOUS STONES, TEMPORARILY STRUNG FOR CONVENIENCE OF TRANSPORT:</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7104.10.00</w:t>
            </w:r>
          </w:p>
        </w:tc>
        <w:tc>
          <w:tcPr>
            <w:tcW w:w="4820" w:type="dxa"/>
          </w:tcPr>
          <w:p w:rsidR="00D66BDE" w:rsidRDefault="00D66BDE" w:rsidP="00D66BDE">
            <w:pPr>
              <w:pStyle w:val="CTA-"/>
            </w:pPr>
            <w:r>
              <w:t>-Piezo-electric quartz</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7104.20.00</w:t>
            </w:r>
          </w:p>
        </w:tc>
        <w:tc>
          <w:tcPr>
            <w:tcW w:w="4820" w:type="dxa"/>
          </w:tcPr>
          <w:p w:rsidR="00D66BDE" w:rsidRDefault="00D66BDE" w:rsidP="00D66BDE">
            <w:pPr>
              <w:pStyle w:val="CTA-"/>
            </w:pPr>
            <w:r>
              <w:t>-Other, unworked or simply sawn or roughly shaped</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7104.90.00</w:t>
            </w:r>
          </w:p>
        </w:tc>
        <w:tc>
          <w:tcPr>
            <w:tcW w:w="4820" w:type="dxa"/>
          </w:tcPr>
          <w:p w:rsidR="00D66BDE" w:rsidRDefault="00D66BDE" w:rsidP="00D66BDE">
            <w:pPr>
              <w:pStyle w:val="CTA-"/>
            </w:pPr>
            <w:r>
              <w:t>-Other</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7105</w:t>
            </w:r>
          </w:p>
        </w:tc>
        <w:tc>
          <w:tcPr>
            <w:tcW w:w="4820" w:type="dxa"/>
          </w:tcPr>
          <w:p w:rsidR="00D66BDE" w:rsidRDefault="00D66BDE" w:rsidP="00166F2B">
            <w:pPr>
              <w:pStyle w:val="CTACAPS"/>
              <w:keepNext/>
            </w:pPr>
            <w:r>
              <w:t>DUST AND POWDER OF NATURAL OR SYNTHETIC PRECIOUS OR SEMI</w:t>
            </w:r>
            <w:r>
              <w:noBreakHyphen/>
              <w:t>PRECIOUS STONES:</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7105.10.00</w:t>
            </w:r>
          </w:p>
        </w:tc>
        <w:tc>
          <w:tcPr>
            <w:tcW w:w="4820" w:type="dxa"/>
          </w:tcPr>
          <w:p w:rsidR="00D66BDE" w:rsidRDefault="00D66BDE" w:rsidP="00166F2B">
            <w:pPr>
              <w:pStyle w:val="CTA-"/>
              <w:keepNext/>
            </w:pPr>
            <w:r>
              <w:t>-Of diamonds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7105.90.00</w:t>
            </w:r>
          </w:p>
        </w:tc>
        <w:tc>
          <w:tcPr>
            <w:tcW w:w="4820" w:type="dxa"/>
          </w:tcPr>
          <w:p w:rsidR="00D66BDE" w:rsidRDefault="00D66BDE" w:rsidP="00166F2B">
            <w:pPr>
              <w:pStyle w:val="CTA-"/>
              <w:keepNext/>
            </w:pPr>
            <w:r>
              <w:t>-Other</w:t>
            </w:r>
          </w:p>
        </w:tc>
        <w:tc>
          <w:tcPr>
            <w:tcW w:w="1191" w:type="dxa"/>
          </w:tcPr>
          <w:p w:rsidR="00D66BDE" w:rsidRDefault="00D66BDE" w:rsidP="00D529AE">
            <w:pPr>
              <w:pStyle w:val="Tabletext"/>
            </w:pPr>
            <w:r>
              <w:t>Free</w:t>
            </w:r>
          </w:p>
        </w:tc>
      </w:tr>
    </w:tbl>
    <w:p w:rsidR="00D66BDE" w:rsidRDefault="00D66BDE" w:rsidP="00D66BDE">
      <w:pPr>
        <w:pStyle w:val="ActHead4"/>
      </w:pPr>
      <w:bookmarkStart w:id="47" w:name="_Toc258836344"/>
      <w:r>
        <w:rPr>
          <w:rStyle w:val="CharSubdNo"/>
        </w:rPr>
        <w:t>Sub-Chapter II</w:t>
      </w:r>
      <w:r>
        <w:t>—</w:t>
      </w:r>
      <w:r>
        <w:rPr>
          <w:rStyle w:val="CharSubdText"/>
        </w:rPr>
        <w:t>Precious metals and metals clad with precious metal</w:t>
      </w:r>
      <w:bookmarkEnd w:id="47"/>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7106</w:t>
            </w:r>
          </w:p>
        </w:tc>
        <w:tc>
          <w:tcPr>
            <w:tcW w:w="4820" w:type="dxa"/>
          </w:tcPr>
          <w:p w:rsidR="00D66BDE" w:rsidRDefault="00D66BDE" w:rsidP="00D66BDE">
            <w:pPr>
              <w:pStyle w:val="CTACAPS"/>
            </w:pPr>
            <w:r>
              <w:t>SILVER (INCLUDING SILVER PLATED WITH GOLD OR PLATINUM), UNWROUGHT OR IN SEMI</w:t>
            </w:r>
            <w:r>
              <w:noBreakHyphen/>
              <w:t>MANUFACTURED FORMS, OR IN POWDER FORM:</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7106.10.00</w:t>
            </w:r>
          </w:p>
        </w:tc>
        <w:tc>
          <w:tcPr>
            <w:tcW w:w="4820" w:type="dxa"/>
          </w:tcPr>
          <w:p w:rsidR="00D66BDE" w:rsidRDefault="00D66BDE" w:rsidP="00D66BDE">
            <w:pPr>
              <w:pStyle w:val="CTA-"/>
            </w:pPr>
            <w:r>
              <w:t>-Powder</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7106.9</w:t>
            </w:r>
          </w:p>
        </w:tc>
        <w:tc>
          <w:tcPr>
            <w:tcW w:w="4820" w:type="dxa"/>
          </w:tcPr>
          <w:p w:rsidR="00D66BDE" w:rsidRDefault="00D66BDE" w:rsidP="00D66BDE">
            <w:pPr>
              <w:pStyle w:val="CTA-"/>
            </w:pPr>
            <w:r>
              <w:t>-Other:</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7106.91.00</w:t>
            </w:r>
          </w:p>
        </w:tc>
        <w:tc>
          <w:tcPr>
            <w:tcW w:w="4820" w:type="dxa"/>
          </w:tcPr>
          <w:p w:rsidR="00D66BDE" w:rsidRDefault="00D66BDE" w:rsidP="00D66BDE">
            <w:pPr>
              <w:pStyle w:val="CTA--"/>
            </w:pPr>
            <w:r>
              <w:t>--Unwrought</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7106.92.00</w:t>
            </w:r>
          </w:p>
        </w:tc>
        <w:tc>
          <w:tcPr>
            <w:tcW w:w="4820" w:type="dxa"/>
          </w:tcPr>
          <w:p w:rsidR="00D66BDE" w:rsidRDefault="00D66BDE" w:rsidP="00D66BDE">
            <w:pPr>
              <w:pStyle w:val="CTA--"/>
            </w:pPr>
            <w:r>
              <w:t>--Semi</w:t>
            </w:r>
            <w:r>
              <w:noBreakHyphen/>
              <w:t>manufactured</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7107.00.00</w:t>
            </w:r>
          </w:p>
        </w:tc>
        <w:tc>
          <w:tcPr>
            <w:tcW w:w="4820" w:type="dxa"/>
          </w:tcPr>
          <w:p w:rsidR="00D66BDE" w:rsidRDefault="00D66BDE" w:rsidP="00D66BDE">
            <w:pPr>
              <w:pStyle w:val="CTACAPS"/>
            </w:pPr>
            <w:r>
              <w:t>BASE METALS CLAD WITH SILVER, NOT FURTHER WORKED THAN SEMI MANUFACTURED</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7108</w:t>
            </w:r>
          </w:p>
        </w:tc>
        <w:tc>
          <w:tcPr>
            <w:tcW w:w="4820" w:type="dxa"/>
          </w:tcPr>
          <w:p w:rsidR="00D66BDE" w:rsidRDefault="00D66BDE" w:rsidP="00D66BDE">
            <w:pPr>
              <w:pStyle w:val="CTACAPS"/>
            </w:pPr>
            <w:r>
              <w:t>GOLD (INCLUDING GOLD PLATED WITH PLATINUM) UNWROUGHT OR IN SEMI</w:t>
            </w:r>
            <w:r>
              <w:noBreakHyphen/>
              <w:t>MANUFACTURED FORMS, OR IN POWDER FORM:</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7108.1</w:t>
            </w:r>
          </w:p>
        </w:tc>
        <w:tc>
          <w:tcPr>
            <w:tcW w:w="4820" w:type="dxa"/>
          </w:tcPr>
          <w:p w:rsidR="00D66BDE" w:rsidRDefault="00D66BDE" w:rsidP="00D66BDE">
            <w:pPr>
              <w:pStyle w:val="CTA-"/>
            </w:pPr>
            <w:r>
              <w:t>-Non-monetary:</w:t>
            </w:r>
          </w:p>
        </w:tc>
        <w:tc>
          <w:tcPr>
            <w:tcW w:w="1191" w:type="dxa"/>
          </w:tcPr>
          <w:p w:rsidR="00D66BDE" w:rsidRDefault="00D66BDE" w:rsidP="00D529AE">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7108.11.00</w:t>
            </w:r>
          </w:p>
        </w:tc>
        <w:tc>
          <w:tcPr>
            <w:tcW w:w="4820" w:type="dxa"/>
          </w:tcPr>
          <w:p w:rsidR="00D66BDE" w:rsidRDefault="00D66BDE" w:rsidP="00D66BDE">
            <w:pPr>
              <w:pStyle w:val="CTA--"/>
            </w:pPr>
            <w:r>
              <w:t>--Powder</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7108.12.00</w:t>
            </w:r>
          </w:p>
        </w:tc>
        <w:tc>
          <w:tcPr>
            <w:tcW w:w="4820" w:type="dxa"/>
          </w:tcPr>
          <w:p w:rsidR="00D66BDE" w:rsidRDefault="00D66BDE" w:rsidP="00D66BDE">
            <w:pPr>
              <w:pStyle w:val="CTA--"/>
            </w:pPr>
            <w:r>
              <w:t>--Other unwrought forms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7108.13.00</w:t>
            </w:r>
          </w:p>
        </w:tc>
        <w:tc>
          <w:tcPr>
            <w:tcW w:w="4820" w:type="dxa"/>
          </w:tcPr>
          <w:p w:rsidR="00D66BDE" w:rsidRDefault="00D66BDE" w:rsidP="00D66BDE">
            <w:pPr>
              <w:pStyle w:val="CTA--"/>
            </w:pPr>
            <w:r>
              <w:t>--Other semi</w:t>
            </w:r>
            <w:r>
              <w:noBreakHyphen/>
              <w:t>manufactured forms</w:t>
            </w:r>
          </w:p>
        </w:tc>
        <w:tc>
          <w:tcPr>
            <w:tcW w:w="1191" w:type="dxa"/>
          </w:tcPr>
          <w:p w:rsidR="00D66BDE" w:rsidRDefault="00D66BDE" w:rsidP="00D529AE">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7108.20.00</w:t>
            </w:r>
          </w:p>
        </w:tc>
        <w:tc>
          <w:tcPr>
            <w:tcW w:w="4820" w:type="dxa"/>
          </w:tcPr>
          <w:p w:rsidR="00D66BDE" w:rsidRDefault="00D66BDE" w:rsidP="00D66BDE">
            <w:pPr>
              <w:pStyle w:val="CTA-"/>
            </w:pPr>
            <w:r>
              <w:t>-Monetary</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7109.00.00</w:t>
            </w:r>
          </w:p>
        </w:tc>
        <w:tc>
          <w:tcPr>
            <w:tcW w:w="4820" w:type="dxa"/>
          </w:tcPr>
          <w:p w:rsidR="00D66BDE" w:rsidRDefault="00D66BDE" w:rsidP="00D66BDE">
            <w:pPr>
              <w:pStyle w:val="CTACAPS"/>
            </w:pPr>
            <w:r>
              <w:t>BASE METALS OR SILVER, CLAD WITH GOLD, NOT FURTHER WORKED THAN SEMI</w:t>
            </w:r>
            <w:r>
              <w:noBreakHyphen/>
              <w:t>MANUFACTURED</w:t>
            </w:r>
          </w:p>
        </w:tc>
        <w:tc>
          <w:tcPr>
            <w:tcW w:w="1191" w:type="dxa"/>
          </w:tcPr>
          <w:p w:rsidR="00D66BDE" w:rsidRDefault="00D66BDE" w:rsidP="00D529AE">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FC63B9">
            <w:pPr>
              <w:pStyle w:val="CTACAPS"/>
              <w:keepNext/>
              <w:keepLines/>
            </w:pPr>
            <w:r>
              <w:t>7110</w:t>
            </w:r>
          </w:p>
        </w:tc>
        <w:tc>
          <w:tcPr>
            <w:tcW w:w="4820" w:type="dxa"/>
          </w:tcPr>
          <w:p w:rsidR="00D66BDE" w:rsidRDefault="00D66BDE" w:rsidP="00FC63B9">
            <w:pPr>
              <w:pStyle w:val="CTACAPS"/>
              <w:keepNext/>
              <w:keepLines/>
            </w:pPr>
            <w:r>
              <w:t>PLATINUM, UNWROUGHT OR IN SEMI</w:t>
            </w:r>
            <w:r>
              <w:noBreakHyphen/>
              <w:t>MANUFACTURED FORMS, OR IN POWDER FORM:</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7110.1</w:t>
            </w:r>
          </w:p>
        </w:tc>
        <w:tc>
          <w:tcPr>
            <w:tcW w:w="4820" w:type="dxa"/>
          </w:tcPr>
          <w:p w:rsidR="00D66BDE" w:rsidRDefault="00D66BDE" w:rsidP="00D66BDE">
            <w:pPr>
              <w:pStyle w:val="CTA-"/>
            </w:pPr>
            <w:r>
              <w:t>-Platinum:</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7110.11.00</w:t>
            </w:r>
          </w:p>
        </w:tc>
        <w:tc>
          <w:tcPr>
            <w:tcW w:w="4820" w:type="dxa"/>
          </w:tcPr>
          <w:p w:rsidR="00D66BDE" w:rsidRDefault="00D66BDE" w:rsidP="00D66BDE">
            <w:pPr>
              <w:pStyle w:val="CTA--"/>
            </w:pPr>
            <w:r>
              <w:t>--Unwrought or in powder form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7110.19.00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7110.2</w:t>
            </w:r>
          </w:p>
        </w:tc>
        <w:tc>
          <w:tcPr>
            <w:tcW w:w="4820" w:type="dxa"/>
          </w:tcPr>
          <w:p w:rsidR="00D66BDE" w:rsidRDefault="00D66BDE" w:rsidP="00D66BDE">
            <w:pPr>
              <w:pStyle w:val="CTA-"/>
            </w:pPr>
            <w:r>
              <w:t>-Palladium:</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7110.21.00</w:t>
            </w:r>
          </w:p>
        </w:tc>
        <w:tc>
          <w:tcPr>
            <w:tcW w:w="4820" w:type="dxa"/>
          </w:tcPr>
          <w:p w:rsidR="00D66BDE" w:rsidRDefault="00D66BDE" w:rsidP="00D66BDE">
            <w:pPr>
              <w:pStyle w:val="CTA--"/>
            </w:pPr>
            <w:r>
              <w:t>--Unwrought or in powder form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7110.29.00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7110.3</w:t>
            </w:r>
          </w:p>
        </w:tc>
        <w:tc>
          <w:tcPr>
            <w:tcW w:w="4820" w:type="dxa"/>
          </w:tcPr>
          <w:p w:rsidR="00D66BDE" w:rsidRDefault="00D66BDE" w:rsidP="00D66BDE">
            <w:pPr>
              <w:pStyle w:val="CTA-"/>
            </w:pPr>
            <w:r>
              <w:t>-Rhodium:</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7110.31.00</w:t>
            </w:r>
          </w:p>
        </w:tc>
        <w:tc>
          <w:tcPr>
            <w:tcW w:w="4820" w:type="dxa"/>
          </w:tcPr>
          <w:p w:rsidR="00D66BDE" w:rsidRDefault="00D66BDE" w:rsidP="00D66BDE">
            <w:pPr>
              <w:pStyle w:val="CTA--"/>
            </w:pPr>
            <w:r>
              <w:t>--Unwrought or in powder form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7110.39.00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7110.4</w:t>
            </w:r>
          </w:p>
        </w:tc>
        <w:tc>
          <w:tcPr>
            <w:tcW w:w="4820" w:type="dxa"/>
          </w:tcPr>
          <w:p w:rsidR="00D66BDE" w:rsidRDefault="00D66BDE" w:rsidP="00D66BDE">
            <w:pPr>
              <w:pStyle w:val="CTA-"/>
            </w:pPr>
            <w:r>
              <w:t>-Iridium, osmium and ruthenium:</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7110.41.00</w:t>
            </w:r>
          </w:p>
        </w:tc>
        <w:tc>
          <w:tcPr>
            <w:tcW w:w="4820" w:type="dxa"/>
          </w:tcPr>
          <w:p w:rsidR="00D66BDE" w:rsidRDefault="00D66BDE" w:rsidP="00D66BDE">
            <w:pPr>
              <w:pStyle w:val="CTA--"/>
            </w:pPr>
            <w:r>
              <w:t>--Unwrought or in powder form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7110.49.00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7111.00.00</w:t>
            </w:r>
          </w:p>
        </w:tc>
        <w:tc>
          <w:tcPr>
            <w:tcW w:w="4820" w:type="dxa"/>
          </w:tcPr>
          <w:p w:rsidR="00D66BDE" w:rsidRDefault="00D66BDE" w:rsidP="00D66BDE">
            <w:pPr>
              <w:pStyle w:val="CTACAPS"/>
            </w:pPr>
            <w:r>
              <w:t>BASE METALS, SILVER OR GOLD, CLAD WITH PLATINUM, NOT FURTHER WORKED THAN SEMI</w:t>
            </w:r>
            <w:r>
              <w:noBreakHyphen/>
              <w:t>MANUFACTURED</w:t>
            </w:r>
          </w:p>
        </w:tc>
        <w:tc>
          <w:tcPr>
            <w:tcW w:w="1191" w:type="dxa"/>
          </w:tcPr>
          <w:p w:rsidR="00D66BDE" w:rsidRDefault="00D66BDE" w:rsidP="0040473D">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7112</w:t>
            </w:r>
          </w:p>
        </w:tc>
        <w:tc>
          <w:tcPr>
            <w:tcW w:w="4820" w:type="dxa"/>
          </w:tcPr>
          <w:p w:rsidR="00D66BDE" w:rsidRDefault="00D66BDE" w:rsidP="00D66BDE">
            <w:pPr>
              <w:pStyle w:val="CTACAPS"/>
            </w:pPr>
            <w:r>
              <w:t>WASTE AND SCRAP OF PRECIOUS METAL OR OF METAL CLAD WITH PRECIOUS METAL; OTHER WASTE AND SCRAP CONTAINING PRECIOUS METAL OR PRECIOUS METAL COMPOUNDS, OF A KIND USED PRINCIPALLY FOR THE RECOVERY OF PRECIOUS METAL: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7112.30.00</w:t>
            </w:r>
          </w:p>
        </w:tc>
        <w:tc>
          <w:tcPr>
            <w:tcW w:w="4820" w:type="dxa"/>
          </w:tcPr>
          <w:p w:rsidR="00D66BDE" w:rsidRDefault="00D66BDE" w:rsidP="00D66BDE">
            <w:pPr>
              <w:pStyle w:val="CTA-"/>
            </w:pPr>
            <w:r>
              <w:noBreakHyphen/>
              <w:t>Ash containing precious metal or precious metal compounds</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7112.9</w:t>
            </w:r>
          </w:p>
        </w:tc>
        <w:tc>
          <w:tcPr>
            <w:tcW w:w="4820" w:type="dxa"/>
          </w:tcPr>
          <w:p w:rsidR="00D66BDE" w:rsidRDefault="00D66BDE" w:rsidP="00D66BDE">
            <w:pPr>
              <w:pStyle w:val="CTA-"/>
            </w:pPr>
            <w:r>
              <w:noBreakHyphen/>
              <w:t>Other:</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7112.91.00</w:t>
            </w:r>
          </w:p>
        </w:tc>
        <w:tc>
          <w:tcPr>
            <w:tcW w:w="4820" w:type="dxa"/>
          </w:tcPr>
          <w:p w:rsidR="00D66BDE" w:rsidRDefault="00D66BDE" w:rsidP="00D66BDE">
            <w:pPr>
              <w:pStyle w:val="CTA-"/>
              <w:ind w:left="142" w:hanging="142"/>
            </w:pPr>
            <w:r>
              <w:noBreakHyphen/>
            </w:r>
            <w:r>
              <w:noBreakHyphen/>
              <w:t>Of gold, including metal clad with gold but excluding sweepings containing other precious metals</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7112.92.00</w:t>
            </w:r>
          </w:p>
        </w:tc>
        <w:tc>
          <w:tcPr>
            <w:tcW w:w="4820" w:type="dxa"/>
          </w:tcPr>
          <w:p w:rsidR="00D66BDE" w:rsidRDefault="00D66BDE" w:rsidP="00D66BDE">
            <w:pPr>
              <w:pStyle w:val="CTA-"/>
              <w:ind w:left="142" w:hanging="142"/>
            </w:pPr>
            <w:r>
              <w:noBreakHyphen/>
            </w:r>
            <w:r>
              <w:noBreakHyphen/>
              <w:t>Of platinum, including metal clad with platinum but excluding sweepings containing other precious metals</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7112.99.00</w:t>
            </w:r>
          </w:p>
        </w:tc>
        <w:tc>
          <w:tcPr>
            <w:tcW w:w="4820" w:type="dxa"/>
          </w:tcPr>
          <w:p w:rsidR="00D66BDE" w:rsidRDefault="00D66BDE" w:rsidP="00D66BDE">
            <w:pPr>
              <w:pStyle w:val="CTA-"/>
            </w:pPr>
            <w:r>
              <w:noBreakHyphen/>
            </w:r>
            <w:r>
              <w:noBreakHyphen/>
              <w:t>Other</w:t>
            </w:r>
          </w:p>
        </w:tc>
        <w:tc>
          <w:tcPr>
            <w:tcW w:w="1191" w:type="dxa"/>
          </w:tcPr>
          <w:p w:rsidR="00D66BDE" w:rsidRDefault="00D66BDE" w:rsidP="0040473D">
            <w:pPr>
              <w:pStyle w:val="Tabletext"/>
            </w:pPr>
            <w:r>
              <w:t>Free</w:t>
            </w:r>
          </w:p>
        </w:tc>
      </w:tr>
    </w:tbl>
    <w:p w:rsidR="00D66BDE" w:rsidRDefault="00D66BDE" w:rsidP="00D66BDE">
      <w:pPr>
        <w:pStyle w:val="ActHead4"/>
      </w:pPr>
      <w:bookmarkStart w:id="48" w:name="_Toc258836345"/>
      <w:r>
        <w:rPr>
          <w:rStyle w:val="CharSubdNo"/>
        </w:rPr>
        <w:t>Sub-Chapter III</w:t>
      </w:r>
      <w:r>
        <w:t>—</w:t>
      </w:r>
      <w:r>
        <w:rPr>
          <w:rStyle w:val="CharSubdText"/>
        </w:rPr>
        <w:t>Jewellery, goldsmiths’ and silversmiths’ wares and other articles</w:t>
      </w:r>
      <w:bookmarkEnd w:id="48"/>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7113</w:t>
            </w:r>
          </w:p>
        </w:tc>
        <w:tc>
          <w:tcPr>
            <w:tcW w:w="4820" w:type="dxa"/>
          </w:tcPr>
          <w:p w:rsidR="00D66BDE" w:rsidRDefault="00D66BDE" w:rsidP="00D66BDE">
            <w:pPr>
              <w:pStyle w:val="CTACAPS"/>
            </w:pPr>
            <w:r>
              <w:t>ARTICLES OF JEWELLERY AND PARTS THEREOF, OF PRECIOUS METAL OR OF METAL CLAD WITH PRECIOUS METAL: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7113.1</w:t>
            </w:r>
          </w:p>
        </w:tc>
        <w:tc>
          <w:tcPr>
            <w:tcW w:w="4820" w:type="dxa"/>
          </w:tcPr>
          <w:p w:rsidR="00D66BDE" w:rsidRDefault="00D66BDE" w:rsidP="00D66BDE">
            <w:pPr>
              <w:pStyle w:val="CTA-"/>
            </w:pPr>
            <w:r>
              <w:t>-Of precious metal whether or not plated or clad with precious metal: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7113.11.00</w:t>
            </w:r>
          </w:p>
        </w:tc>
        <w:tc>
          <w:tcPr>
            <w:tcW w:w="4820" w:type="dxa"/>
          </w:tcPr>
          <w:p w:rsidR="00D66BDE" w:rsidRDefault="00D66BDE" w:rsidP="00D66BDE">
            <w:pPr>
              <w:pStyle w:val="CTA--"/>
            </w:pPr>
            <w:r>
              <w:t>--Of silver, whether or not plated or clad with other precious metal</w:t>
            </w:r>
          </w:p>
        </w:tc>
        <w:tc>
          <w:tcPr>
            <w:tcW w:w="1191" w:type="dxa"/>
          </w:tcPr>
          <w:p w:rsidR="00D66BDE" w:rsidRDefault="00D66BDE" w:rsidP="0040473D">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7113.19.00</w:t>
            </w:r>
          </w:p>
        </w:tc>
        <w:tc>
          <w:tcPr>
            <w:tcW w:w="4820" w:type="dxa"/>
          </w:tcPr>
          <w:p w:rsidR="00D66BDE" w:rsidRDefault="00D66BDE" w:rsidP="00D66BDE">
            <w:pPr>
              <w:pStyle w:val="CTA--"/>
            </w:pPr>
            <w:r>
              <w:t>--Of other precious metal, whether or not plated or clad with precious metal</w:t>
            </w:r>
          </w:p>
        </w:tc>
        <w:tc>
          <w:tcPr>
            <w:tcW w:w="1191" w:type="dxa"/>
          </w:tcPr>
          <w:p w:rsidR="00D66BDE" w:rsidRDefault="00D66BDE" w:rsidP="0040473D">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7113.20.00</w:t>
            </w:r>
          </w:p>
        </w:tc>
        <w:tc>
          <w:tcPr>
            <w:tcW w:w="4820" w:type="dxa"/>
          </w:tcPr>
          <w:p w:rsidR="00D66BDE" w:rsidRDefault="00D66BDE" w:rsidP="00D66BDE">
            <w:pPr>
              <w:pStyle w:val="CTA-"/>
            </w:pPr>
            <w:r>
              <w:t>-Of base metal clad with precious metal</w:t>
            </w:r>
          </w:p>
        </w:tc>
        <w:tc>
          <w:tcPr>
            <w:tcW w:w="1191" w:type="dxa"/>
          </w:tcPr>
          <w:p w:rsidR="00D66BDE" w:rsidRDefault="00D66BDE" w:rsidP="0040473D">
            <w:pPr>
              <w:pStyle w:val="Tabletext"/>
            </w:pPr>
            <w:r>
              <w:t>5%</w:t>
            </w:r>
            <w:r>
              <w:br/>
              <w:t>CA:Free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7114</w:t>
            </w:r>
          </w:p>
        </w:tc>
        <w:tc>
          <w:tcPr>
            <w:tcW w:w="4820" w:type="dxa"/>
          </w:tcPr>
          <w:p w:rsidR="00D66BDE" w:rsidRDefault="00D66BDE" w:rsidP="00D66BDE">
            <w:pPr>
              <w:pStyle w:val="CTACAPS"/>
            </w:pPr>
            <w:r>
              <w:t>ARTICLES OF GOLDSMITHS’ OR SILVERSMITHS’ WARES AND PARTS THEREOF, OF PRECIOUS METAL OR OF METAL CLAD WITH PRECIOUS METAL: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7114.1</w:t>
            </w:r>
          </w:p>
        </w:tc>
        <w:tc>
          <w:tcPr>
            <w:tcW w:w="4820" w:type="dxa"/>
          </w:tcPr>
          <w:p w:rsidR="00D66BDE" w:rsidRDefault="00D66BDE" w:rsidP="00D66BDE">
            <w:pPr>
              <w:pStyle w:val="CTA-"/>
            </w:pPr>
            <w:r>
              <w:t>-Of precious metal whether or not plated or clad with precious metal: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7114.11.00</w:t>
            </w:r>
          </w:p>
        </w:tc>
        <w:tc>
          <w:tcPr>
            <w:tcW w:w="4820" w:type="dxa"/>
          </w:tcPr>
          <w:p w:rsidR="00D66BDE" w:rsidRDefault="00D66BDE" w:rsidP="00D66BDE">
            <w:pPr>
              <w:pStyle w:val="CTA--"/>
            </w:pPr>
            <w:r>
              <w:t>--Of silver, whether or not plated or clad with other precious metal</w:t>
            </w:r>
          </w:p>
        </w:tc>
        <w:tc>
          <w:tcPr>
            <w:tcW w:w="1191" w:type="dxa"/>
          </w:tcPr>
          <w:p w:rsidR="00D66BDE" w:rsidRDefault="00D66BDE" w:rsidP="0040473D">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7114.19.00</w:t>
            </w:r>
          </w:p>
        </w:tc>
        <w:tc>
          <w:tcPr>
            <w:tcW w:w="4820" w:type="dxa"/>
          </w:tcPr>
          <w:p w:rsidR="00D66BDE" w:rsidRDefault="00D66BDE" w:rsidP="00D66BDE">
            <w:pPr>
              <w:pStyle w:val="CTA--"/>
            </w:pPr>
            <w:r>
              <w:t>--Of other precious metal, whether or not plated or clad with precious metal</w:t>
            </w:r>
          </w:p>
        </w:tc>
        <w:tc>
          <w:tcPr>
            <w:tcW w:w="1191" w:type="dxa"/>
          </w:tcPr>
          <w:p w:rsidR="00D66BDE" w:rsidRDefault="00D66BDE" w:rsidP="0040473D">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7114.20.00</w:t>
            </w:r>
          </w:p>
        </w:tc>
        <w:tc>
          <w:tcPr>
            <w:tcW w:w="4820" w:type="dxa"/>
          </w:tcPr>
          <w:p w:rsidR="00D66BDE" w:rsidRDefault="00D66BDE" w:rsidP="00D66BDE">
            <w:pPr>
              <w:pStyle w:val="CTA-"/>
            </w:pPr>
            <w:r>
              <w:t>-Of base metal clad with precious metal</w:t>
            </w:r>
          </w:p>
        </w:tc>
        <w:tc>
          <w:tcPr>
            <w:tcW w:w="1191" w:type="dxa"/>
          </w:tcPr>
          <w:p w:rsidR="00D66BDE" w:rsidRDefault="00D66BDE" w:rsidP="0040473D">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7115</w:t>
            </w:r>
          </w:p>
        </w:tc>
        <w:tc>
          <w:tcPr>
            <w:tcW w:w="4820" w:type="dxa"/>
          </w:tcPr>
          <w:p w:rsidR="00D66BDE" w:rsidRDefault="00D66BDE" w:rsidP="00D66BDE">
            <w:pPr>
              <w:pStyle w:val="CTACAPS"/>
            </w:pPr>
            <w:r>
              <w:t>OTHER ARTICLES OF PRECIOUS METAL OR OF METAL CLAD WITH PRECIOUS METAL: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7115.10.00</w:t>
            </w:r>
          </w:p>
        </w:tc>
        <w:tc>
          <w:tcPr>
            <w:tcW w:w="4820" w:type="dxa"/>
          </w:tcPr>
          <w:p w:rsidR="00D66BDE" w:rsidRDefault="00D66BDE" w:rsidP="00D66BDE">
            <w:pPr>
              <w:pStyle w:val="CTA-"/>
            </w:pPr>
            <w:r>
              <w:t>-Catalysts in the form of wire cloth or grill, of platinum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7115.90.00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7116</w:t>
            </w:r>
          </w:p>
        </w:tc>
        <w:tc>
          <w:tcPr>
            <w:tcW w:w="4820" w:type="dxa"/>
          </w:tcPr>
          <w:p w:rsidR="00D66BDE" w:rsidRDefault="00D66BDE" w:rsidP="00D66BDE">
            <w:pPr>
              <w:pStyle w:val="CTACAPS"/>
            </w:pPr>
            <w:r>
              <w:t>ARTICLES OF NATURAL OR CULTURED PEARLS, PRECIOUS OR SEMI</w:t>
            </w:r>
            <w:r>
              <w:noBreakHyphen/>
              <w:t>PRECIOUS STONES (NATURAL, SYNTHETIC OR RECONSTRUCTED):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7116.10.00</w:t>
            </w:r>
          </w:p>
        </w:tc>
        <w:tc>
          <w:tcPr>
            <w:tcW w:w="4820" w:type="dxa"/>
          </w:tcPr>
          <w:p w:rsidR="00D66BDE" w:rsidRDefault="00D66BDE" w:rsidP="00D66BDE">
            <w:pPr>
              <w:pStyle w:val="CTA-"/>
            </w:pPr>
            <w:r>
              <w:t>-Of natural or cultured pearls</w:t>
            </w:r>
          </w:p>
        </w:tc>
        <w:tc>
          <w:tcPr>
            <w:tcW w:w="1191" w:type="dxa"/>
          </w:tcPr>
          <w:p w:rsidR="00D66BDE" w:rsidRDefault="00D66BDE" w:rsidP="0040473D">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7116.20.00</w:t>
            </w:r>
          </w:p>
        </w:tc>
        <w:tc>
          <w:tcPr>
            <w:tcW w:w="4820" w:type="dxa"/>
          </w:tcPr>
          <w:p w:rsidR="00D66BDE" w:rsidRDefault="00D66BDE" w:rsidP="00D66BDE">
            <w:pPr>
              <w:pStyle w:val="CTA-"/>
            </w:pPr>
            <w:r>
              <w:t>-Of precious or semi</w:t>
            </w:r>
            <w:r>
              <w:noBreakHyphen/>
              <w:t>precious stones (natural, synthetic or reconstructed)</w:t>
            </w:r>
          </w:p>
        </w:tc>
        <w:tc>
          <w:tcPr>
            <w:tcW w:w="1191" w:type="dxa"/>
          </w:tcPr>
          <w:p w:rsidR="00D66BDE" w:rsidRDefault="00D66BDE" w:rsidP="0040473D">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7117</w:t>
            </w:r>
          </w:p>
        </w:tc>
        <w:tc>
          <w:tcPr>
            <w:tcW w:w="4820" w:type="dxa"/>
          </w:tcPr>
          <w:p w:rsidR="00D66BDE" w:rsidRDefault="00D66BDE" w:rsidP="00D66BDE">
            <w:pPr>
              <w:pStyle w:val="CTACAPS"/>
            </w:pPr>
            <w:r>
              <w:t>IMITATION JEWELLERY:</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7117.1</w:t>
            </w:r>
          </w:p>
        </w:tc>
        <w:tc>
          <w:tcPr>
            <w:tcW w:w="4820" w:type="dxa"/>
          </w:tcPr>
          <w:p w:rsidR="00D66BDE" w:rsidRDefault="00D66BDE" w:rsidP="00D66BDE">
            <w:pPr>
              <w:pStyle w:val="CTA-"/>
            </w:pPr>
            <w:r>
              <w:t>-Of base metal, whether or not plated with precious metal: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7117.11.00</w:t>
            </w:r>
          </w:p>
        </w:tc>
        <w:tc>
          <w:tcPr>
            <w:tcW w:w="4820" w:type="dxa"/>
          </w:tcPr>
          <w:p w:rsidR="00D66BDE" w:rsidRDefault="00D66BDE" w:rsidP="00D66BDE">
            <w:pPr>
              <w:pStyle w:val="CTA--"/>
            </w:pPr>
            <w:r>
              <w:t>--Cuff-links and studs</w:t>
            </w:r>
          </w:p>
        </w:tc>
        <w:tc>
          <w:tcPr>
            <w:tcW w:w="1191" w:type="dxa"/>
          </w:tcPr>
          <w:p w:rsidR="00D66BDE" w:rsidRDefault="00D66BDE" w:rsidP="0040473D">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7117.19.00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7117.90.00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7118</w:t>
            </w:r>
          </w:p>
        </w:tc>
        <w:tc>
          <w:tcPr>
            <w:tcW w:w="4820" w:type="dxa"/>
          </w:tcPr>
          <w:p w:rsidR="00D66BDE" w:rsidRDefault="00D66BDE" w:rsidP="00D66BDE">
            <w:pPr>
              <w:pStyle w:val="CTACAPS"/>
            </w:pPr>
            <w:r>
              <w:t>COIN:</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7118.10.00</w:t>
            </w:r>
          </w:p>
        </w:tc>
        <w:tc>
          <w:tcPr>
            <w:tcW w:w="4820" w:type="dxa"/>
          </w:tcPr>
          <w:p w:rsidR="00D66BDE" w:rsidRDefault="00D66BDE" w:rsidP="00D66BDE">
            <w:pPr>
              <w:pStyle w:val="CTA-"/>
            </w:pPr>
            <w:r>
              <w:t>-Coin (other than gold coin), not being legal tender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7118.90.00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bl>
    <w:p w:rsidR="00D66BDE" w:rsidRDefault="00D66BDE" w:rsidP="00D66BDE"/>
    <w:p w:rsidR="00D66BDE" w:rsidRDefault="00D66BDE" w:rsidP="00D66BDE"/>
    <w:p w:rsidR="00D66BDE" w:rsidRDefault="00D66BDE" w:rsidP="00D66BDE">
      <w:pPr>
        <w:pStyle w:val="PageBreak"/>
      </w:pPr>
      <w:r>
        <w:br w:type="page"/>
      </w:r>
    </w:p>
    <w:p w:rsidR="00D66BDE" w:rsidRDefault="00D66BDE" w:rsidP="00D66BDE">
      <w:pPr>
        <w:pStyle w:val="ActHead2"/>
      </w:pPr>
      <w:bookmarkStart w:id="49" w:name="_Toc258836346"/>
      <w:r>
        <w:rPr>
          <w:rStyle w:val="CharPartNo"/>
        </w:rPr>
        <w:t>Section XV</w:t>
      </w:r>
      <w:r>
        <w:t>—</w:t>
      </w:r>
      <w:r>
        <w:rPr>
          <w:rStyle w:val="CharPartText"/>
        </w:rPr>
        <w:t>Base metals and articles of base metal</w:t>
      </w:r>
      <w:bookmarkEnd w:id="49"/>
    </w:p>
    <w:p w:rsidR="00D66BDE" w:rsidRDefault="00D66BDE" w:rsidP="00D66BDE">
      <w:pPr>
        <w:pStyle w:val="Header"/>
      </w:pPr>
      <w:r>
        <w:rPr>
          <w:rStyle w:val="CharDivNo"/>
        </w:rPr>
        <w:t xml:space="preserve"> </w:t>
      </w:r>
      <w:r>
        <w:rPr>
          <w:rStyle w:val="CharDivText"/>
        </w:rPr>
        <w:t xml:space="preserve"> </w:t>
      </w:r>
    </w:p>
    <w:p w:rsidR="00D66BDE" w:rsidRDefault="00D66BDE" w:rsidP="00D66BDE">
      <w:pPr>
        <w:pStyle w:val="ActHead5"/>
        <w:rPr>
          <w:rStyle w:val="CharSectno"/>
        </w:rPr>
      </w:pPr>
      <w:bookmarkStart w:id="50" w:name="_Toc258836347"/>
      <w:r>
        <w:rPr>
          <w:rStyle w:val="CharSectno"/>
        </w:rPr>
        <w:t>Notes.</w:t>
      </w:r>
      <w:bookmarkEnd w:id="50"/>
      <w:r>
        <w:rPr>
          <w:rStyle w:val="CharSectno"/>
        </w:rPr>
        <w:t xml:space="preserve">  </w:t>
      </w:r>
    </w:p>
    <w:p w:rsidR="00D66BDE" w:rsidRDefault="00D66BDE" w:rsidP="00D66BDE">
      <w:pPr>
        <w:pStyle w:val="subsection"/>
      </w:pPr>
      <w:r>
        <w:tab/>
        <w:t>1.-</w:t>
      </w:r>
      <w:r>
        <w:tab/>
        <w:t>This Section does not cover:</w:t>
      </w:r>
    </w:p>
    <w:p w:rsidR="00D66BDE" w:rsidRDefault="00D66BDE" w:rsidP="00D66BDE">
      <w:pPr>
        <w:pStyle w:val="paragraph"/>
      </w:pPr>
      <w:r>
        <w:tab/>
        <w:t>(a)</w:t>
      </w:r>
      <w:r>
        <w:tab/>
        <w:t>Prepared paints, inks or other products with a basis of metallic flakes or powder (3207 to 3210.00.00, 3212, 3213 or 3215);</w:t>
      </w:r>
    </w:p>
    <w:p w:rsidR="00D66BDE" w:rsidRDefault="00D66BDE" w:rsidP="00D66BDE">
      <w:pPr>
        <w:pStyle w:val="paragraph"/>
      </w:pPr>
      <w:r>
        <w:tab/>
        <w:t>(b)</w:t>
      </w:r>
      <w:r>
        <w:tab/>
        <w:t>Ferro-cerium or other pyrophoric alloys (3606);</w:t>
      </w:r>
    </w:p>
    <w:p w:rsidR="00D66BDE" w:rsidRDefault="00D66BDE" w:rsidP="00D66BDE">
      <w:pPr>
        <w:pStyle w:val="paragraph"/>
      </w:pPr>
      <w:r>
        <w:tab/>
        <w:t>(c)</w:t>
      </w:r>
      <w:r>
        <w:tab/>
        <w:t>Headgear or parts thereof of 6506 or 6507.00.00;</w:t>
      </w:r>
    </w:p>
    <w:p w:rsidR="00D66BDE" w:rsidRDefault="00D66BDE" w:rsidP="00D66BDE">
      <w:pPr>
        <w:pStyle w:val="paragraph"/>
      </w:pPr>
      <w:r>
        <w:tab/>
        <w:t>(d)</w:t>
      </w:r>
      <w:r>
        <w:tab/>
        <w:t>Umbrella frames or other articles of 6603;</w:t>
      </w:r>
    </w:p>
    <w:p w:rsidR="00D66BDE" w:rsidRDefault="00D66BDE" w:rsidP="00D66BDE">
      <w:pPr>
        <w:pStyle w:val="paragraph"/>
      </w:pPr>
      <w:r>
        <w:tab/>
        <w:t>(e)</w:t>
      </w:r>
      <w:r>
        <w:tab/>
        <w:t>Goods of Chapter 71 (for example, precious metal alloys, base metal clad with precious metal, imitation jewellery);</w:t>
      </w:r>
    </w:p>
    <w:p w:rsidR="00D66BDE" w:rsidRDefault="00D66BDE" w:rsidP="00D66BDE">
      <w:pPr>
        <w:pStyle w:val="paragraph"/>
      </w:pPr>
      <w:r>
        <w:tab/>
        <w:t>(f)</w:t>
      </w:r>
      <w:r>
        <w:tab/>
        <w:t>Articles of Section XVI (machinery, mechanical appliances and electrical goods);</w:t>
      </w:r>
    </w:p>
    <w:p w:rsidR="00D66BDE" w:rsidRDefault="00D66BDE" w:rsidP="00D66BDE">
      <w:pPr>
        <w:pStyle w:val="paragraph"/>
      </w:pPr>
      <w:r>
        <w:tab/>
        <w:t>(g)</w:t>
      </w:r>
      <w:r>
        <w:tab/>
        <w:t>Assembled railway or tramway track (8608.00.00) or other articles of Section XVII (vehicles, ships and boats, aircraft);</w:t>
      </w:r>
    </w:p>
    <w:p w:rsidR="00D66BDE" w:rsidRDefault="00D66BDE" w:rsidP="00D66BDE">
      <w:pPr>
        <w:pStyle w:val="paragraph"/>
      </w:pPr>
      <w:r>
        <w:tab/>
        <w:t>(h)</w:t>
      </w:r>
      <w:r>
        <w:tab/>
        <w:t>Instruments or apparatus of Section XVIII, including clock or watch springs;</w:t>
      </w:r>
    </w:p>
    <w:p w:rsidR="00D66BDE" w:rsidRDefault="00D66BDE" w:rsidP="00D66BDE">
      <w:pPr>
        <w:pStyle w:val="paragraph"/>
      </w:pPr>
      <w:r>
        <w:tab/>
        <w:t>(ij)</w:t>
      </w:r>
      <w:r>
        <w:tab/>
        <w:t>Lead shot prepared for ammunition (9306) or other articles of Section XIX (arms and ammunition);</w:t>
      </w:r>
    </w:p>
    <w:p w:rsidR="00D66BDE" w:rsidRDefault="00D66BDE" w:rsidP="00D66BDE">
      <w:pPr>
        <w:pStyle w:val="paragraph"/>
      </w:pPr>
      <w:r>
        <w:tab/>
        <w:t>(k)</w:t>
      </w:r>
      <w:r>
        <w:tab/>
        <w:t>Articles of Chapter 94 (for example, furniture, mattress supports, lamps and lighting fittings, illuminated signs, prefabricated buildings);</w:t>
      </w:r>
    </w:p>
    <w:p w:rsidR="00D66BDE" w:rsidRDefault="00D66BDE" w:rsidP="00D66BDE">
      <w:pPr>
        <w:pStyle w:val="paragraph"/>
      </w:pPr>
      <w:r>
        <w:tab/>
        <w:t>(l)</w:t>
      </w:r>
      <w:r>
        <w:tab/>
        <w:t>Articles of Chapter 95 (for example, toys, games, sports requisites);</w:t>
      </w:r>
    </w:p>
    <w:p w:rsidR="00D66BDE" w:rsidRDefault="00D66BDE" w:rsidP="00D66BDE">
      <w:pPr>
        <w:pStyle w:val="paragraph"/>
      </w:pPr>
      <w:r>
        <w:tab/>
        <w:t>(m)</w:t>
      </w:r>
      <w:r>
        <w:tab/>
        <w:t>Hand sieves, buttons, pens, pencil-holders, pen nibs or other articles of Chapter 96 (miscellaneous manufactured articles); or</w:t>
      </w:r>
    </w:p>
    <w:p w:rsidR="00D66BDE" w:rsidRDefault="00D66BDE" w:rsidP="00D66BDE">
      <w:pPr>
        <w:pStyle w:val="paragraph"/>
      </w:pPr>
      <w:r>
        <w:tab/>
        <w:t>(n)</w:t>
      </w:r>
      <w:r>
        <w:tab/>
        <w:t>Articles of Chapter 97 (for example, works of art).</w:t>
      </w:r>
    </w:p>
    <w:p w:rsidR="00D66BDE" w:rsidRDefault="00D66BDE" w:rsidP="00D66BDE">
      <w:pPr>
        <w:pStyle w:val="subsection"/>
      </w:pPr>
      <w:r>
        <w:tab/>
        <w:t>2.-</w:t>
      </w:r>
      <w:r>
        <w:tab/>
        <w:t>Throughout this Schedule, “parts of general use” means:</w:t>
      </w:r>
    </w:p>
    <w:p w:rsidR="00D66BDE" w:rsidRDefault="00D66BDE" w:rsidP="00D66BDE">
      <w:pPr>
        <w:pStyle w:val="paragraph"/>
      </w:pPr>
      <w:r>
        <w:tab/>
        <w:t>(a)</w:t>
      </w:r>
      <w:r>
        <w:tab/>
        <w:t>Articles of 7307, 7312, 7315, 7317 or 7318 and similar articles of other base metal;</w:t>
      </w:r>
    </w:p>
    <w:p w:rsidR="00D66BDE" w:rsidRDefault="00D66BDE" w:rsidP="00D66BDE">
      <w:pPr>
        <w:pStyle w:val="paragraph"/>
      </w:pPr>
      <w:r>
        <w:tab/>
        <w:t>(b)</w:t>
      </w:r>
      <w:r>
        <w:tab/>
        <w:t>Springs and leaves for springs, of base metal, other than clock or watch springs (9114); and</w:t>
      </w:r>
    </w:p>
    <w:p w:rsidR="00D66BDE" w:rsidRDefault="00D66BDE" w:rsidP="00D66BDE">
      <w:pPr>
        <w:pStyle w:val="paragraph"/>
      </w:pPr>
      <w:r>
        <w:tab/>
        <w:t>(c)</w:t>
      </w:r>
      <w:r>
        <w:tab/>
        <w:t>Articles of 8301, 8302, 8308, 8310.00.00 and frames and mirrors, of base metal, of 8306.</w:t>
      </w:r>
    </w:p>
    <w:p w:rsidR="00D66BDE" w:rsidRDefault="00D66BDE" w:rsidP="00D66BDE">
      <w:pPr>
        <w:pStyle w:val="subsection2"/>
      </w:pPr>
      <w:r>
        <w:t>In Chapters 73 to 76 and 78 to 82 (but not in 7315) references to parts of goods do not include references to parts of general use as defined above.</w:t>
      </w:r>
    </w:p>
    <w:p w:rsidR="00D66BDE" w:rsidRDefault="00D66BDE" w:rsidP="00D66BDE">
      <w:pPr>
        <w:pStyle w:val="subsection2"/>
      </w:pPr>
      <w:r>
        <w:t>Subject to the preceding paragraph and to Note 1 to Chapter 83, the articles of Chapter 82 or 83 are excluded from Chapters 72 to 76 and 78 to 81.</w:t>
      </w:r>
    </w:p>
    <w:p w:rsidR="00D66BDE" w:rsidRDefault="00D66BDE" w:rsidP="00D66BDE">
      <w:pPr>
        <w:pStyle w:val="subsection"/>
      </w:pPr>
      <w:r>
        <w:tab/>
        <w:t>3.-</w:t>
      </w:r>
      <w:r>
        <w:tab/>
        <w:t>Throughout this Schedule, “base metals” means:iron and steel, copper, nickel, aluminium, lead, zinc, tin, tungsten (wolfram), molybdenum, tantalum, magnesium, cobalt, bismuth, cadmium, titanium, zirconium, antimony, manganese, beryllium, chromium, germanium, vanadium, gallium, hafnium, indium, niobium (columbium), rhenium and thallium.</w:t>
      </w:r>
    </w:p>
    <w:p w:rsidR="00D66BDE" w:rsidRDefault="00D66BDE" w:rsidP="00D66BDE">
      <w:pPr>
        <w:pStyle w:val="subsection"/>
      </w:pPr>
      <w:r>
        <w:tab/>
        <w:t>4.-</w:t>
      </w:r>
      <w:r>
        <w:tab/>
        <w:t>Throughout this Schedule, “cermets” means products containing a microscopic heterogeneous combination of a metallic component and a ceramic component. “Cermets” includes sintered metal carbides (metal carbides sintered with a metal).</w:t>
      </w:r>
    </w:p>
    <w:p w:rsidR="00D66BDE" w:rsidRDefault="00D66BDE" w:rsidP="00D66BDE">
      <w:pPr>
        <w:pStyle w:val="subsection"/>
      </w:pPr>
      <w:r>
        <w:tab/>
        <w:t xml:space="preserve">5.- </w:t>
      </w:r>
      <w:r>
        <w:tab/>
        <w:t>Classification of alloys (other than ferro</w:t>
      </w:r>
      <w:r>
        <w:noBreakHyphen/>
        <w:t>alloys and master alloys as defined in Chapters 72 and 74):</w:t>
      </w:r>
    </w:p>
    <w:p w:rsidR="00D66BDE" w:rsidRDefault="00D66BDE" w:rsidP="00D66BDE">
      <w:pPr>
        <w:pStyle w:val="paragraph"/>
      </w:pPr>
      <w:r>
        <w:tab/>
        <w:t>(a)</w:t>
      </w:r>
      <w:r>
        <w:tab/>
        <w:t>An alloy of base metals is to be classified as an alloy of the metal which predominates by weight over each of the other metals;</w:t>
      </w:r>
    </w:p>
    <w:p w:rsidR="00D66BDE" w:rsidRDefault="00D66BDE" w:rsidP="00D66BDE">
      <w:pPr>
        <w:pStyle w:val="paragraph"/>
      </w:pPr>
      <w:r>
        <w:tab/>
        <w:t>(b)</w:t>
      </w:r>
      <w:r>
        <w:tab/>
        <w:t>An alloy composed of base metals of this Section and of elements not falling within this Section is to be treated as an alloy of base metals of this Section if the total weight of such metals equals or exceeds the total weight of the other elements present;</w:t>
      </w:r>
    </w:p>
    <w:p w:rsidR="00D66BDE" w:rsidRDefault="00D66BDE" w:rsidP="00D66BDE">
      <w:pPr>
        <w:pStyle w:val="paragraph"/>
      </w:pPr>
      <w:r>
        <w:tab/>
        <w:t>(c)</w:t>
      </w:r>
      <w:r>
        <w:tab/>
        <w:t>In this Section “alloys” includes sintered mixtures of metal powders, heterogeneous intimate mixtures obtained by melting (other than cermets) and intermetallic compounds.</w:t>
      </w:r>
    </w:p>
    <w:p w:rsidR="00D66BDE" w:rsidRDefault="00D66BDE" w:rsidP="00D66BDE">
      <w:pPr>
        <w:pStyle w:val="subsection"/>
      </w:pPr>
      <w:r>
        <w:tab/>
        <w:t>6.-</w:t>
      </w:r>
      <w:r>
        <w:tab/>
        <w:t>Unless the context otherwise requires, any reference in this Schedule to a base metal includes a reference to alloys which, by virtue of Note 5 above, are to be classified as alloys of that metal.</w:t>
      </w:r>
    </w:p>
    <w:p w:rsidR="00D66BDE" w:rsidRDefault="00D66BDE" w:rsidP="00D66BDE">
      <w:pPr>
        <w:pStyle w:val="subsection"/>
        <w:keepNext/>
      </w:pPr>
      <w:r>
        <w:tab/>
        <w:t>7.-</w:t>
      </w:r>
      <w:r>
        <w:tab/>
        <w:t>Classification of composite articles:</w:t>
      </w:r>
    </w:p>
    <w:p w:rsidR="00D66BDE" w:rsidRDefault="00D66BDE" w:rsidP="00D66BDE">
      <w:pPr>
        <w:pStyle w:val="subsection2"/>
      </w:pPr>
      <w:r>
        <w:t>Except where the headings otherwise require, articles of base metal (including articles of mixed materials treated as articles of base metal under the Interpretation Rules) containing two or more base metals are to be treated as articles of the base metal predominating by weight over each of the other metals. For this purpose:</w:t>
      </w:r>
    </w:p>
    <w:p w:rsidR="00D66BDE" w:rsidRDefault="00D66BDE" w:rsidP="00D66BDE">
      <w:pPr>
        <w:pStyle w:val="paragraph"/>
      </w:pPr>
      <w:r>
        <w:tab/>
        <w:t>(a)</w:t>
      </w:r>
      <w:r>
        <w:tab/>
        <w:t>Iron and steel, or different kinds of iron or steel, are regarded as one and the same metal;</w:t>
      </w:r>
    </w:p>
    <w:p w:rsidR="00D66BDE" w:rsidRDefault="00D66BDE" w:rsidP="00D66BDE">
      <w:pPr>
        <w:pStyle w:val="paragraph"/>
      </w:pPr>
      <w:r>
        <w:tab/>
        <w:t>(b)</w:t>
      </w:r>
      <w:r>
        <w:tab/>
        <w:t>An alloy is regarded as being entirely composed of that metal as an alloy of which, by virtue of Note 5, it is classified; and</w:t>
      </w:r>
    </w:p>
    <w:p w:rsidR="00D66BDE" w:rsidRDefault="00D66BDE" w:rsidP="00D66BDE">
      <w:pPr>
        <w:pStyle w:val="paragraph"/>
      </w:pPr>
      <w:r>
        <w:tab/>
        <w:t>(c)</w:t>
      </w:r>
      <w:r>
        <w:tab/>
        <w:t>A cermet of 8113.00.00 is regarded as a single base metal.</w:t>
      </w:r>
    </w:p>
    <w:p w:rsidR="00D66BDE" w:rsidRDefault="00D66BDE" w:rsidP="00D66BDE">
      <w:pPr>
        <w:pStyle w:val="subsection"/>
      </w:pPr>
      <w:r>
        <w:tab/>
        <w:t>8.-</w:t>
      </w:r>
      <w:r>
        <w:tab/>
        <w:t>In this Section, the following have the meanings hereby assigned to them:</w:t>
      </w:r>
    </w:p>
    <w:p w:rsidR="00D66BDE" w:rsidRDefault="00D66BDE" w:rsidP="00D66BDE">
      <w:pPr>
        <w:pStyle w:val="paragraph"/>
      </w:pPr>
      <w:r>
        <w:tab/>
        <w:t xml:space="preserve">(a) </w:t>
      </w:r>
      <w:r>
        <w:tab/>
      </w:r>
      <w:r>
        <w:rPr>
          <w:b/>
        </w:rPr>
        <w:t>Waste and scrap</w:t>
      </w:r>
    </w:p>
    <w:p w:rsidR="00D66BDE" w:rsidRDefault="00D66BDE" w:rsidP="00D66BDE">
      <w:pPr>
        <w:pStyle w:val="paragraph"/>
      </w:pPr>
      <w:r>
        <w:tab/>
      </w:r>
      <w:r>
        <w:tab/>
        <w:t>Metal waste and scrap from the manufacture or mechanical working of metals, and metal goods definitely not usable as such because of breakage, cutting</w:t>
      </w:r>
      <w:r>
        <w:noBreakHyphen/>
        <w:t>up, wear or other reasons.</w:t>
      </w:r>
    </w:p>
    <w:p w:rsidR="00D66BDE" w:rsidRDefault="00D66BDE" w:rsidP="00D66BDE">
      <w:pPr>
        <w:pStyle w:val="paragraph"/>
      </w:pPr>
      <w:r>
        <w:tab/>
        <w:t>(b)</w:t>
      </w:r>
      <w:r>
        <w:tab/>
      </w:r>
      <w:r>
        <w:rPr>
          <w:b/>
        </w:rPr>
        <w:t>Powders</w:t>
      </w:r>
    </w:p>
    <w:p w:rsidR="00D66BDE" w:rsidRDefault="00D66BDE" w:rsidP="00D66BDE">
      <w:pPr>
        <w:pStyle w:val="paragraph"/>
      </w:pPr>
      <w:r>
        <w:tab/>
      </w:r>
      <w:r>
        <w:tab/>
        <w:t>Products of which 90% or more by weight passes through a sieve having a mesh aperture of 1 mm.</w:t>
      </w:r>
    </w:p>
    <w:p w:rsidR="00D66BDE" w:rsidRDefault="00D66BDE" w:rsidP="0099576C">
      <w:pPr>
        <w:pStyle w:val="ActHead3"/>
        <w:pageBreakBefore/>
      </w:pPr>
      <w:bookmarkStart w:id="51" w:name="_Toc258836348"/>
      <w:r>
        <w:rPr>
          <w:rStyle w:val="CharDivNo"/>
        </w:rPr>
        <w:t>Chapter 72</w:t>
      </w:r>
      <w:r>
        <w:t>—</w:t>
      </w:r>
      <w:r>
        <w:rPr>
          <w:rStyle w:val="CharDivText"/>
        </w:rPr>
        <w:t>Iron and steel</w:t>
      </w:r>
      <w:bookmarkEnd w:id="51"/>
    </w:p>
    <w:p w:rsidR="00D66BDE" w:rsidRDefault="00D66BDE" w:rsidP="00D66BDE">
      <w:pPr>
        <w:pStyle w:val="ActHead5"/>
        <w:rPr>
          <w:rStyle w:val="CharSectno"/>
        </w:rPr>
      </w:pPr>
      <w:bookmarkStart w:id="52" w:name="_Toc258836349"/>
      <w:r>
        <w:rPr>
          <w:rStyle w:val="CharSectno"/>
        </w:rPr>
        <w:t>Notes.</w:t>
      </w:r>
      <w:bookmarkEnd w:id="52"/>
      <w:r>
        <w:rPr>
          <w:rStyle w:val="CharSectno"/>
        </w:rPr>
        <w:t xml:space="preserve">  </w:t>
      </w:r>
    </w:p>
    <w:p w:rsidR="00D66BDE" w:rsidRDefault="00D66BDE" w:rsidP="00D66BDE">
      <w:pPr>
        <w:pStyle w:val="subsection"/>
      </w:pPr>
      <w:r>
        <w:tab/>
        <w:t>1.-</w:t>
      </w:r>
      <w:r>
        <w:tab/>
        <w:t>In this Chapter and, in the case of Notes (d), (e) and (f) throughout this Schedule, the following have the meanings hereby assigned to them:</w:t>
      </w:r>
    </w:p>
    <w:p w:rsidR="00D66BDE" w:rsidRDefault="00D66BDE" w:rsidP="00D66BDE">
      <w:pPr>
        <w:pStyle w:val="paragraph"/>
      </w:pPr>
      <w:r>
        <w:tab/>
        <w:t>(a)</w:t>
      </w:r>
      <w:r>
        <w:tab/>
      </w:r>
      <w:r>
        <w:rPr>
          <w:b/>
        </w:rPr>
        <w:t>Pig iron</w:t>
      </w:r>
    </w:p>
    <w:p w:rsidR="00D66BDE" w:rsidRDefault="00D66BDE" w:rsidP="00D66BDE">
      <w:pPr>
        <w:pStyle w:val="paragraph"/>
      </w:pPr>
      <w:r>
        <w:tab/>
      </w:r>
      <w:r>
        <w:tab/>
        <w:t>Iron-carbon alloys not usefully malleable, containing more than 2% by weight of carbon and which may contain by weight one or more other elements within the following limits:</w:t>
      </w:r>
    </w:p>
    <w:p w:rsidR="00D66BDE" w:rsidRDefault="00D66BDE" w:rsidP="00D66BDE">
      <w:pPr>
        <w:pStyle w:val="paragraph"/>
        <w:tabs>
          <w:tab w:val="clear" w:pos="1531"/>
          <w:tab w:val="left" w:pos="1701"/>
        </w:tabs>
        <w:ind w:left="1843" w:hanging="283"/>
      </w:pPr>
      <w:r>
        <w:tab/>
        <w:t>-</w:t>
      </w:r>
      <w:r>
        <w:tab/>
        <w:t>not more than 10% of chromium</w:t>
      </w:r>
    </w:p>
    <w:p w:rsidR="00D66BDE" w:rsidRDefault="00D66BDE" w:rsidP="00D66BDE">
      <w:pPr>
        <w:pStyle w:val="paragraph"/>
        <w:tabs>
          <w:tab w:val="clear" w:pos="1531"/>
          <w:tab w:val="left" w:pos="1701"/>
        </w:tabs>
        <w:ind w:left="1843" w:hanging="283"/>
      </w:pPr>
      <w:r>
        <w:tab/>
        <w:t>-</w:t>
      </w:r>
      <w:r>
        <w:tab/>
        <w:t>not more than 6% of manganese</w:t>
      </w:r>
    </w:p>
    <w:p w:rsidR="00D66BDE" w:rsidRDefault="00D66BDE" w:rsidP="00D66BDE">
      <w:pPr>
        <w:pStyle w:val="paragraph"/>
        <w:tabs>
          <w:tab w:val="clear" w:pos="1531"/>
          <w:tab w:val="left" w:pos="1701"/>
        </w:tabs>
        <w:ind w:left="1843" w:hanging="283"/>
      </w:pPr>
      <w:r>
        <w:tab/>
        <w:t>-</w:t>
      </w:r>
      <w:r>
        <w:tab/>
        <w:t>not more than 3% of phosphorus</w:t>
      </w:r>
    </w:p>
    <w:p w:rsidR="00D66BDE" w:rsidRDefault="00D66BDE" w:rsidP="00D66BDE">
      <w:pPr>
        <w:pStyle w:val="paragraph"/>
        <w:tabs>
          <w:tab w:val="clear" w:pos="1531"/>
          <w:tab w:val="left" w:pos="1701"/>
        </w:tabs>
        <w:ind w:left="1843" w:hanging="283"/>
      </w:pPr>
      <w:r>
        <w:tab/>
        <w:t>-</w:t>
      </w:r>
      <w:r>
        <w:tab/>
        <w:t>not more than 8% of silicon</w:t>
      </w:r>
    </w:p>
    <w:p w:rsidR="00D66BDE" w:rsidRDefault="00D66BDE" w:rsidP="00D66BDE">
      <w:pPr>
        <w:pStyle w:val="paragraph"/>
        <w:tabs>
          <w:tab w:val="clear" w:pos="1531"/>
          <w:tab w:val="left" w:pos="1701"/>
        </w:tabs>
        <w:ind w:left="1843" w:hanging="283"/>
      </w:pPr>
      <w:r>
        <w:tab/>
        <w:t>-</w:t>
      </w:r>
      <w:r>
        <w:tab/>
        <w:t>a total of not more than 10% of other elements.</w:t>
      </w:r>
    </w:p>
    <w:p w:rsidR="00D66BDE" w:rsidRDefault="00D66BDE" w:rsidP="00D66BDE">
      <w:pPr>
        <w:pStyle w:val="paragraph"/>
        <w:keepNext/>
      </w:pPr>
      <w:r>
        <w:tab/>
        <w:t>(b)</w:t>
      </w:r>
      <w:r>
        <w:tab/>
      </w:r>
      <w:r>
        <w:rPr>
          <w:b/>
        </w:rPr>
        <w:t>Spiegeleisen</w:t>
      </w:r>
    </w:p>
    <w:p w:rsidR="00D66BDE" w:rsidRDefault="00D66BDE" w:rsidP="00D66BDE">
      <w:pPr>
        <w:pStyle w:val="paragraph"/>
      </w:pPr>
      <w:r>
        <w:tab/>
      </w:r>
      <w:r>
        <w:tab/>
        <w:t>Iron-carbon alloys containing by weight more than 6% but not more than 30% of manganese and otherwise conforming to the specification at (a) above.</w:t>
      </w:r>
    </w:p>
    <w:p w:rsidR="00D66BDE" w:rsidRDefault="00D66BDE" w:rsidP="00D66BDE">
      <w:pPr>
        <w:pStyle w:val="paragraph"/>
        <w:keepNext/>
      </w:pPr>
      <w:r>
        <w:tab/>
        <w:t>(c)</w:t>
      </w:r>
      <w:r>
        <w:tab/>
      </w:r>
      <w:r>
        <w:rPr>
          <w:b/>
        </w:rPr>
        <w:t>Ferro</w:t>
      </w:r>
      <w:r>
        <w:rPr>
          <w:b/>
        </w:rPr>
        <w:noBreakHyphen/>
        <w:t>alloys</w:t>
      </w:r>
    </w:p>
    <w:p w:rsidR="00D66BDE" w:rsidRDefault="00D66BDE" w:rsidP="00D66BDE">
      <w:pPr>
        <w:pStyle w:val="paragraph"/>
      </w:pPr>
      <w:r>
        <w:tab/>
      </w:r>
      <w:r>
        <w:tab/>
        <w:t>Alloys in pigs, blocks, lumps or similar primary forms, in forms obtained by continuous casting and also in granular or powder forms, whether or not agglomerated, commonly used as an additive in the manufacture of other alloys or as de</w:t>
      </w:r>
      <w:r>
        <w:noBreakHyphen/>
        <w:t>oxidants, de-sulphurising agents or for similar uses in ferrous metallurgy and generally not usefully malleable, containing by weight 4% or more of the element iron and one or more of the following:</w:t>
      </w:r>
    </w:p>
    <w:p w:rsidR="00D66BDE" w:rsidRDefault="00D66BDE" w:rsidP="00D66BDE">
      <w:pPr>
        <w:pStyle w:val="paragraph"/>
        <w:tabs>
          <w:tab w:val="clear" w:pos="1531"/>
          <w:tab w:val="left" w:pos="1701"/>
        </w:tabs>
        <w:ind w:left="1843" w:hanging="283"/>
      </w:pPr>
      <w:r>
        <w:tab/>
        <w:t>-</w:t>
      </w:r>
      <w:r>
        <w:tab/>
        <w:t>more than 10% of chromium</w:t>
      </w:r>
    </w:p>
    <w:p w:rsidR="00D66BDE" w:rsidRDefault="00D66BDE" w:rsidP="00D66BDE">
      <w:pPr>
        <w:pStyle w:val="paragraph"/>
        <w:tabs>
          <w:tab w:val="clear" w:pos="1531"/>
          <w:tab w:val="left" w:pos="1701"/>
        </w:tabs>
        <w:ind w:left="1843" w:hanging="283"/>
      </w:pPr>
      <w:r>
        <w:tab/>
        <w:t>-</w:t>
      </w:r>
      <w:r>
        <w:tab/>
        <w:t>more than 30% of manganese</w:t>
      </w:r>
    </w:p>
    <w:p w:rsidR="00D66BDE" w:rsidRDefault="00D66BDE" w:rsidP="00D66BDE">
      <w:pPr>
        <w:pStyle w:val="paragraph"/>
        <w:tabs>
          <w:tab w:val="clear" w:pos="1531"/>
          <w:tab w:val="left" w:pos="1701"/>
        </w:tabs>
        <w:ind w:left="1843" w:hanging="283"/>
      </w:pPr>
      <w:r>
        <w:tab/>
        <w:t>-</w:t>
      </w:r>
      <w:r>
        <w:tab/>
        <w:t>more than 3% of phosphorus</w:t>
      </w:r>
    </w:p>
    <w:p w:rsidR="00D66BDE" w:rsidRDefault="00D66BDE" w:rsidP="00D66BDE">
      <w:pPr>
        <w:pStyle w:val="paragraph"/>
        <w:tabs>
          <w:tab w:val="clear" w:pos="1531"/>
          <w:tab w:val="left" w:pos="1701"/>
        </w:tabs>
        <w:ind w:left="1843" w:hanging="283"/>
      </w:pPr>
      <w:r>
        <w:tab/>
        <w:t>-</w:t>
      </w:r>
      <w:r>
        <w:tab/>
        <w:t>more than 8% of silicon</w:t>
      </w:r>
    </w:p>
    <w:p w:rsidR="00D66BDE" w:rsidRDefault="00D66BDE" w:rsidP="00D66BDE">
      <w:pPr>
        <w:pStyle w:val="paragraph"/>
        <w:tabs>
          <w:tab w:val="clear" w:pos="1531"/>
          <w:tab w:val="left" w:pos="1701"/>
        </w:tabs>
        <w:ind w:left="1843" w:hanging="283"/>
      </w:pPr>
      <w:r>
        <w:tab/>
        <w:t>-</w:t>
      </w:r>
      <w:r>
        <w:tab/>
        <w:t>a total of more than 10% of other elements, excluding carbon, subject to a maximum content of 10% in the case of copper.</w:t>
      </w:r>
    </w:p>
    <w:p w:rsidR="00D66BDE" w:rsidRDefault="00D66BDE" w:rsidP="00D66BDE">
      <w:pPr>
        <w:pStyle w:val="paragraph"/>
        <w:keepNext/>
        <w:rPr>
          <w:b/>
        </w:rPr>
      </w:pPr>
      <w:r>
        <w:tab/>
        <w:t>(d)</w:t>
      </w:r>
      <w:r>
        <w:tab/>
      </w:r>
      <w:r>
        <w:rPr>
          <w:b/>
        </w:rPr>
        <w:t>Steel</w:t>
      </w:r>
    </w:p>
    <w:p w:rsidR="00D66BDE" w:rsidRDefault="00D66BDE" w:rsidP="00D66BDE">
      <w:pPr>
        <w:pStyle w:val="paragraph"/>
      </w:pPr>
      <w:r>
        <w:tab/>
      </w:r>
      <w:r>
        <w:tab/>
        <w:t>Ferrous materials other than those of 7203 which (with the exception of certain types produced in the form of castings) are usefully malleable and which contain by weight 2% or less of carbon. However, chromium steels may contain higher proportions of carbon.</w:t>
      </w:r>
    </w:p>
    <w:p w:rsidR="00D66BDE" w:rsidRDefault="00D66BDE" w:rsidP="00D66BDE">
      <w:pPr>
        <w:pStyle w:val="paragraph"/>
        <w:keepNext/>
      </w:pPr>
      <w:r>
        <w:tab/>
        <w:t>(e)</w:t>
      </w:r>
      <w:r>
        <w:tab/>
      </w:r>
      <w:r>
        <w:rPr>
          <w:b/>
        </w:rPr>
        <w:t>Stainless steel</w:t>
      </w:r>
    </w:p>
    <w:p w:rsidR="00D66BDE" w:rsidRDefault="00D66BDE" w:rsidP="00D66BDE">
      <w:pPr>
        <w:pStyle w:val="paragraph"/>
      </w:pPr>
      <w:r>
        <w:tab/>
      </w:r>
      <w:r>
        <w:tab/>
        <w:t>Alloy steels containing, by weight, 1.2% or less of carbon and 10.5% or more of chromium, with or without other elements.</w:t>
      </w:r>
    </w:p>
    <w:p w:rsidR="00D66BDE" w:rsidRDefault="00D66BDE" w:rsidP="00D66BDE">
      <w:pPr>
        <w:pStyle w:val="paragraph"/>
        <w:keepNext/>
      </w:pPr>
      <w:r>
        <w:tab/>
        <w:t>(f)</w:t>
      </w:r>
      <w:r>
        <w:tab/>
      </w:r>
      <w:r>
        <w:rPr>
          <w:b/>
        </w:rPr>
        <w:t>Other alloy steel</w:t>
      </w:r>
    </w:p>
    <w:p w:rsidR="00D66BDE" w:rsidRDefault="00D66BDE" w:rsidP="00D66BDE">
      <w:pPr>
        <w:pStyle w:val="paragraph"/>
      </w:pPr>
      <w:r>
        <w:tab/>
      </w:r>
      <w:r>
        <w:tab/>
        <w:t>Steels not complying with the definition of stainless steel and containing by weight one or more of the following elements in the proportion shown:</w:t>
      </w:r>
    </w:p>
    <w:p w:rsidR="00D66BDE" w:rsidRDefault="00D66BDE" w:rsidP="00D66BDE">
      <w:pPr>
        <w:pStyle w:val="paragraph"/>
        <w:tabs>
          <w:tab w:val="clear" w:pos="1531"/>
          <w:tab w:val="left" w:pos="1701"/>
        </w:tabs>
        <w:ind w:left="1843" w:hanging="283"/>
      </w:pPr>
      <w:r>
        <w:tab/>
        <w:t>-</w:t>
      </w:r>
      <w:r>
        <w:tab/>
        <w:t>0.3% or more of aluminium</w:t>
      </w:r>
    </w:p>
    <w:p w:rsidR="00D66BDE" w:rsidRDefault="00D66BDE" w:rsidP="00D66BDE">
      <w:pPr>
        <w:pStyle w:val="paragraph"/>
        <w:tabs>
          <w:tab w:val="clear" w:pos="1531"/>
          <w:tab w:val="left" w:pos="1701"/>
        </w:tabs>
        <w:ind w:left="1843" w:hanging="283"/>
      </w:pPr>
      <w:r>
        <w:tab/>
        <w:t>-</w:t>
      </w:r>
      <w:r>
        <w:tab/>
        <w:t>0.0008% or more of boron</w:t>
      </w:r>
    </w:p>
    <w:p w:rsidR="00D66BDE" w:rsidRDefault="00D66BDE" w:rsidP="00D66BDE">
      <w:pPr>
        <w:pStyle w:val="paragraph"/>
        <w:tabs>
          <w:tab w:val="clear" w:pos="1531"/>
          <w:tab w:val="left" w:pos="1701"/>
        </w:tabs>
        <w:ind w:left="1843" w:hanging="283"/>
      </w:pPr>
      <w:r>
        <w:tab/>
        <w:t>-</w:t>
      </w:r>
      <w:r>
        <w:tab/>
        <w:t>0.3% or more of chromium</w:t>
      </w:r>
    </w:p>
    <w:p w:rsidR="00D66BDE" w:rsidRDefault="00D66BDE" w:rsidP="00D66BDE">
      <w:pPr>
        <w:pStyle w:val="paragraph"/>
        <w:tabs>
          <w:tab w:val="clear" w:pos="1531"/>
          <w:tab w:val="left" w:pos="1701"/>
        </w:tabs>
        <w:ind w:left="1843" w:hanging="283"/>
      </w:pPr>
      <w:r>
        <w:tab/>
        <w:t>-</w:t>
      </w:r>
      <w:r>
        <w:tab/>
        <w:t>0.3% or more of cobalt</w:t>
      </w:r>
    </w:p>
    <w:p w:rsidR="00D66BDE" w:rsidRDefault="00D66BDE" w:rsidP="00D66BDE">
      <w:pPr>
        <w:pStyle w:val="paragraph"/>
        <w:tabs>
          <w:tab w:val="clear" w:pos="1531"/>
          <w:tab w:val="left" w:pos="1701"/>
        </w:tabs>
        <w:ind w:left="1843" w:hanging="283"/>
      </w:pPr>
      <w:r>
        <w:tab/>
        <w:t>-</w:t>
      </w:r>
      <w:r>
        <w:tab/>
        <w:t>0.4% or more of copper</w:t>
      </w:r>
    </w:p>
    <w:p w:rsidR="00D66BDE" w:rsidRDefault="00D66BDE" w:rsidP="00D66BDE">
      <w:pPr>
        <w:pStyle w:val="paragraph"/>
        <w:tabs>
          <w:tab w:val="clear" w:pos="1531"/>
          <w:tab w:val="left" w:pos="1701"/>
        </w:tabs>
        <w:ind w:left="1843" w:hanging="283"/>
      </w:pPr>
      <w:r>
        <w:tab/>
        <w:t>-</w:t>
      </w:r>
      <w:r>
        <w:tab/>
        <w:t>0.4% or more of lead</w:t>
      </w:r>
    </w:p>
    <w:p w:rsidR="00D66BDE" w:rsidRDefault="00D66BDE" w:rsidP="00D66BDE">
      <w:pPr>
        <w:pStyle w:val="paragraph"/>
        <w:tabs>
          <w:tab w:val="clear" w:pos="1531"/>
          <w:tab w:val="left" w:pos="1701"/>
        </w:tabs>
        <w:ind w:left="1843" w:hanging="283"/>
      </w:pPr>
      <w:r>
        <w:tab/>
        <w:t>-</w:t>
      </w:r>
      <w:r>
        <w:tab/>
        <w:t>1.65% or more of manganese</w:t>
      </w:r>
    </w:p>
    <w:p w:rsidR="00D66BDE" w:rsidRDefault="00D66BDE" w:rsidP="00D66BDE">
      <w:pPr>
        <w:pStyle w:val="paragraph"/>
        <w:tabs>
          <w:tab w:val="clear" w:pos="1531"/>
          <w:tab w:val="left" w:pos="1701"/>
        </w:tabs>
        <w:ind w:left="1843" w:hanging="283"/>
      </w:pPr>
      <w:r>
        <w:tab/>
        <w:t>-</w:t>
      </w:r>
      <w:r>
        <w:tab/>
        <w:t>0.08% or more of molybdenum</w:t>
      </w:r>
    </w:p>
    <w:p w:rsidR="00D66BDE" w:rsidRDefault="00D66BDE" w:rsidP="00D66BDE">
      <w:pPr>
        <w:pStyle w:val="paragraph"/>
        <w:tabs>
          <w:tab w:val="clear" w:pos="1531"/>
          <w:tab w:val="left" w:pos="1701"/>
        </w:tabs>
        <w:ind w:left="1843" w:hanging="283"/>
      </w:pPr>
      <w:r>
        <w:tab/>
        <w:t>-</w:t>
      </w:r>
      <w:r>
        <w:tab/>
        <w:t>0.3% or more of nickel</w:t>
      </w:r>
    </w:p>
    <w:p w:rsidR="00D66BDE" w:rsidRDefault="00D66BDE" w:rsidP="00D66BDE">
      <w:pPr>
        <w:pStyle w:val="paragraph"/>
        <w:tabs>
          <w:tab w:val="clear" w:pos="1531"/>
          <w:tab w:val="left" w:pos="1701"/>
        </w:tabs>
        <w:ind w:left="1843" w:hanging="283"/>
      </w:pPr>
      <w:r>
        <w:tab/>
        <w:t>-</w:t>
      </w:r>
      <w:r>
        <w:tab/>
        <w:t>0.06% or more of niobium</w:t>
      </w:r>
    </w:p>
    <w:p w:rsidR="00D66BDE" w:rsidRDefault="00D66BDE" w:rsidP="00D66BDE">
      <w:pPr>
        <w:pStyle w:val="paragraph"/>
        <w:tabs>
          <w:tab w:val="clear" w:pos="1531"/>
          <w:tab w:val="left" w:pos="1701"/>
        </w:tabs>
        <w:ind w:left="1843" w:hanging="283"/>
      </w:pPr>
      <w:r>
        <w:tab/>
        <w:t>-</w:t>
      </w:r>
      <w:r>
        <w:tab/>
        <w:t>0.6% or more of silicon</w:t>
      </w:r>
    </w:p>
    <w:p w:rsidR="00D66BDE" w:rsidRDefault="00D66BDE" w:rsidP="00D66BDE">
      <w:pPr>
        <w:pStyle w:val="paragraph"/>
        <w:tabs>
          <w:tab w:val="clear" w:pos="1531"/>
          <w:tab w:val="left" w:pos="1701"/>
        </w:tabs>
        <w:ind w:left="1843" w:hanging="283"/>
      </w:pPr>
      <w:r>
        <w:tab/>
        <w:t>-</w:t>
      </w:r>
      <w:r>
        <w:tab/>
        <w:t>0.05% or more of titanium</w:t>
      </w:r>
    </w:p>
    <w:p w:rsidR="00D66BDE" w:rsidRDefault="00D66BDE" w:rsidP="00D66BDE">
      <w:pPr>
        <w:pStyle w:val="paragraph"/>
        <w:tabs>
          <w:tab w:val="clear" w:pos="1531"/>
          <w:tab w:val="left" w:pos="1701"/>
        </w:tabs>
        <w:ind w:left="1843" w:hanging="283"/>
      </w:pPr>
      <w:r>
        <w:tab/>
        <w:t>-</w:t>
      </w:r>
      <w:r>
        <w:tab/>
        <w:t>0.3% or more of tungsten (wolfram)</w:t>
      </w:r>
    </w:p>
    <w:p w:rsidR="00D66BDE" w:rsidRDefault="00D66BDE" w:rsidP="00D66BDE">
      <w:pPr>
        <w:pStyle w:val="paragraph"/>
        <w:tabs>
          <w:tab w:val="clear" w:pos="1531"/>
          <w:tab w:val="left" w:pos="1701"/>
        </w:tabs>
        <w:ind w:left="1843" w:hanging="283"/>
      </w:pPr>
      <w:r>
        <w:tab/>
        <w:t>-</w:t>
      </w:r>
      <w:r>
        <w:tab/>
        <w:t>0.1% or more of vanadium</w:t>
      </w:r>
    </w:p>
    <w:p w:rsidR="00D66BDE" w:rsidRDefault="00D66BDE" w:rsidP="00D66BDE">
      <w:pPr>
        <w:pStyle w:val="paragraph"/>
        <w:tabs>
          <w:tab w:val="clear" w:pos="1531"/>
          <w:tab w:val="left" w:pos="1701"/>
        </w:tabs>
        <w:ind w:left="1843" w:hanging="283"/>
      </w:pPr>
      <w:r>
        <w:tab/>
        <w:t>-</w:t>
      </w:r>
      <w:r>
        <w:tab/>
        <w:t>0.05% or more of zirconium</w:t>
      </w:r>
    </w:p>
    <w:p w:rsidR="00D66BDE" w:rsidRDefault="00D66BDE" w:rsidP="00D66BDE">
      <w:pPr>
        <w:pStyle w:val="paragraph"/>
        <w:tabs>
          <w:tab w:val="clear" w:pos="1531"/>
          <w:tab w:val="left" w:pos="1701"/>
        </w:tabs>
        <w:ind w:left="1843" w:hanging="283"/>
      </w:pPr>
      <w:r>
        <w:tab/>
        <w:t>-</w:t>
      </w:r>
      <w:r>
        <w:tab/>
        <w:t>0.1% or more of other elements (except sulphur, phosphorus, carbon and nitrogen), taken separately.</w:t>
      </w:r>
    </w:p>
    <w:p w:rsidR="00D66BDE" w:rsidRDefault="00D66BDE" w:rsidP="00D66BDE">
      <w:pPr>
        <w:pStyle w:val="paragraph"/>
        <w:keepNext/>
      </w:pPr>
      <w:r>
        <w:tab/>
        <w:t>(g)</w:t>
      </w:r>
      <w:r>
        <w:tab/>
      </w:r>
      <w:r>
        <w:rPr>
          <w:b/>
        </w:rPr>
        <w:t>Remelting scrap ingots of iron or steel</w:t>
      </w:r>
    </w:p>
    <w:p w:rsidR="00D66BDE" w:rsidRDefault="00D66BDE" w:rsidP="00D66BDE">
      <w:pPr>
        <w:pStyle w:val="paragraph"/>
      </w:pPr>
      <w:r>
        <w:tab/>
      </w:r>
      <w:r>
        <w:tab/>
        <w:t>Products roughly cast in the form of ingots without feeder-heads or hot tops, or of pigs, having obvious surface faults and not complying with the chemical composition of pig iron, spiegeleisen or ferro</w:t>
      </w:r>
      <w:r>
        <w:noBreakHyphen/>
        <w:t>alloys.</w:t>
      </w:r>
    </w:p>
    <w:p w:rsidR="00D66BDE" w:rsidRDefault="00D66BDE" w:rsidP="00D66BDE">
      <w:pPr>
        <w:pStyle w:val="paragraph"/>
        <w:keepNext/>
      </w:pPr>
      <w:r>
        <w:tab/>
        <w:t>(h)</w:t>
      </w:r>
      <w:r>
        <w:tab/>
      </w:r>
      <w:r>
        <w:rPr>
          <w:b/>
        </w:rPr>
        <w:t>Granules</w:t>
      </w:r>
    </w:p>
    <w:p w:rsidR="00D66BDE" w:rsidRDefault="00D66BDE" w:rsidP="00D66BDE">
      <w:pPr>
        <w:pStyle w:val="paragraph"/>
      </w:pPr>
      <w:r>
        <w:tab/>
      </w:r>
      <w:r>
        <w:tab/>
        <w:t>Products of which less than 90% by weight passes through a sieve with a mesh aperture of 1 mm and of which 90% or more by weight passes through a sieve with a mesh aperture of 5 mm.</w:t>
      </w:r>
    </w:p>
    <w:p w:rsidR="00D66BDE" w:rsidRDefault="00D66BDE" w:rsidP="00D66BDE">
      <w:pPr>
        <w:pStyle w:val="paragraph"/>
        <w:keepNext/>
      </w:pPr>
      <w:r>
        <w:tab/>
        <w:t>(ij)</w:t>
      </w:r>
      <w:r>
        <w:tab/>
      </w:r>
      <w:r>
        <w:rPr>
          <w:b/>
        </w:rPr>
        <w:t>Semi-finished products</w:t>
      </w:r>
    </w:p>
    <w:p w:rsidR="00D66BDE" w:rsidRDefault="00D66BDE" w:rsidP="00D66BDE">
      <w:pPr>
        <w:pStyle w:val="paragraph"/>
      </w:pPr>
      <w:r>
        <w:tab/>
      </w:r>
      <w:r>
        <w:tab/>
        <w:t>Continuous cast products of solid section, whether or not subjected to primary hot</w:t>
      </w:r>
      <w:r>
        <w:noBreakHyphen/>
        <w:t>rolling; and</w:t>
      </w:r>
    </w:p>
    <w:p w:rsidR="00D66BDE" w:rsidRDefault="00D66BDE" w:rsidP="00D66BDE">
      <w:pPr>
        <w:pStyle w:val="paragraph"/>
      </w:pPr>
      <w:r>
        <w:tab/>
      </w:r>
      <w:r>
        <w:tab/>
        <w:t>Other products of solid section, which have not been further worked than subjected to primary hot</w:t>
      </w:r>
      <w:r>
        <w:noBreakHyphen/>
        <w:t>rolling or roughly shaped by forging, including blanks for angles, shapes or sections.</w:t>
      </w:r>
    </w:p>
    <w:p w:rsidR="00D66BDE" w:rsidRDefault="00D66BDE" w:rsidP="00D66BDE">
      <w:pPr>
        <w:pStyle w:val="paragraph"/>
      </w:pPr>
      <w:r>
        <w:tab/>
      </w:r>
      <w:r>
        <w:tab/>
        <w:t>These products are not presented in coils.</w:t>
      </w:r>
    </w:p>
    <w:p w:rsidR="00D66BDE" w:rsidRDefault="00D66BDE" w:rsidP="00D66BDE">
      <w:pPr>
        <w:pStyle w:val="paragraph"/>
        <w:keepNext/>
      </w:pPr>
      <w:r>
        <w:tab/>
        <w:t>(k)</w:t>
      </w:r>
      <w:r>
        <w:tab/>
      </w:r>
      <w:r>
        <w:rPr>
          <w:b/>
        </w:rPr>
        <w:t>Flat</w:t>
      </w:r>
      <w:r>
        <w:rPr>
          <w:b/>
        </w:rPr>
        <w:noBreakHyphen/>
        <w:t>rolled products</w:t>
      </w:r>
    </w:p>
    <w:p w:rsidR="00D66BDE" w:rsidRDefault="00D66BDE" w:rsidP="00D66BDE">
      <w:pPr>
        <w:pStyle w:val="paragraph"/>
      </w:pPr>
      <w:r>
        <w:tab/>
      </w:r>
      <w:r>
        <w:tab/>
        <w:t>Rolled products of solid rectangular (other than square)</w:t>
      </w:r>
      <w:r>
        <w:br/>
        <w:t>cross</w:t>
      </w:r>
      <w:r>
        <w:noBreakHyphen/>
        <w:t>section, which do not conform to the definition at (ij) above in the form of:</w:t>
      </w:r>
    </w:p>
    <w:p w:rsidR="00D66BDE" w:rsidRDefault="00D66BDE" w:rsidP="00D66BDE">
      <w:pPr>
        <w:pStyle w:val="paragraph"/>
        <w:tabs>
          <w:tab w:val="clear" w:pos="1531"/>
          <w:tab w:val="left" w:pos="1701"/>
        </w:tabs>
        <w:ind w:left="1843" w:hanging="283"/>
      </w:pPr>
      <w:r>
        <w:tab/>
        <w:t>-</w:t>
      </w:r>
      <w:r>
        <w:tab/>
        <w:t>coils of successively superimposed layers, or</w:t>
      </w:r>
    </w:p>
    <w:p w:rsidR="00D66BDE" w:rsidRDefault="00D66BDE" w:rsidP="00D66BDE">
      <w:pPr>
        <w:pStyle w:val="paragraph"/>
        <w:tabs>
          <w:tab w:val="clear" w:pos="1531"/>
          <w:tab w:val="left" w:pos="1701"/>
        </w:tabs>
        <w:ind w:left="1843" w:hanging="283"/>
      </w:pPr>
      <w:r>
        <w:tab/>
        <w:t>-</w:t>
      </w:r>
      <w:r>
        <w:tab/>
        <w:t>straight lengths, which if of a thickness less than 4.75 mm are of a width measuring at least ten times the thickness or if of a thickness of 4.75 mm or more are of a width which exceeds 150 mm and measures at least twice the thickness.</w:t>
      </w:r>
    </w:p>
    <w:p w:rsidR="00D66BDE" w:rsidRDefault="00D66BDE" w:rsidP="00D66BDE">
      <w:pPr>
        <w:pStyle w:val="paragraph"/>
      </w:pPr>
      <w:r>
        <w:tab/>
      </w:r>
      <w:r>
        <w:tab/>
        <w:t>Flat</w:t>
      </w:r>
      <w:r>
        <w:noBreakHyphen/>
        <w:t>rolled products include those with patterns in relief derived directly from rolling (for example, grooves, ribs, chequers, tears, buttons, lozenges) and those which have been perforated, corrugated or polished, provided that they do not thereby assume the character of articles or products of other headings.</w:t>
      </w:r>
    </w:p>
    <w:p w:rsidR="00D66BDE" w:rsidRDefault="00D66BDE" w:rsidP="00D66BDE">
      <w:pPr>
        <w:pStyle w:val="paragraph"/>
      </w:pPr>
      <w:r>
        <w:tab/>
      </w:r>
      <w:r>
        <w:tab/>
        <w:t>Flat</w:t>
      </w:r>
      <w:r>
        <w:noBreakHyphen/>
        <w:t>rolled products of a shape other than rectangular or square, of any size, are to be classified as products of a width of 600 mm or more, provided that they do not assume the character of articles or products of other headings.</w:t>
      </w:r>
    </w:p>
    <w:p w:rsidR="00D66BDE" w:rsidRDefault="00D66BDE" w:rsidP="00D66BDE">
      <w:pPr>
        <w:pStyle w:val="paragraph"/>
        <w:keepNext/>
      </w:pPr>
      <w:r>
        <w:tab/>
        <w:t>(l)</w:t>
      </w:r>
      <w:r>
        <w:tab/>
      </w:r>
      <w:r>
        <w:rPr>
          <w:b/>
        </w:rPr>
        <w:t>Bars and rods, hot</w:t>
      </w:r>
      <w:r>
        <w:rPr>
          <w:b/>
        </w:rPr>
        <w:noBreakHyphen/>
        <w:t>rolled, in irregularly wound coils</w:t>
      </w:r>
    </w:p>
    <w:p w:rsidR="00D66BDE" w:rsidRDefault="00D66BDE" w:rsidP="00D66BDE">
      <w:pPr>
        <w:pStyle w:val="paragraph"/>
      </w:pPr>
      <w:r>
        <w:tab/>
      </w:r>
      <w:r>
        <w:tab/>
        <w:t>Hot</w:t>
      </w:r>
      <w:r>
        <w:noBreakHyphen/>
        <w:t>rolled products in irregularly wound coils, which have a solid cross</w:t>
      </w:r>
      <w:r>
        <w:noBreakHyphen/>
        <w:t>section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 have indentations, ribs, grooves or other deformations produced during the rolling process (reinforcing bars and rods).</w:t>
      </w:r>
    </w:p>
    <w:p w:rsidR="00D66BDE" w:rsidRDefault="00D66BDE" w:rsidP="00D66BDE">
      <w:pPr>
        <w:pStyle w:val="paragraph"/>
        <w:keepNext/>
      </w:pPr>
      <w:r>
        <w:tab/>
        <w:t>(m)</w:t>
      </w:r>
      <w:r>
        <w:tab/>
      </w:r>
      <w:r>
        <w:rPr>
          <w:b/>
        </w:rPr>
        <w:t>Other bars and rods</w:t>
      </w:r>
    </w:p>
    <w:p w:rsidR="00D66BDE" w:rsidRDefault="00D66BDE" w:rsidP="00D66BDE">
      <w:pPr>
        <w:pStyle w:val="paragraph"/>
      </w:pPr>
      <w:r>
        <w:tab/>
      </w:r>
      <w:r>
        <w:tab/>
        <w:t>Products which do not conform to any of the definitions at (ij), (k) or (l) above or to the definition of wire, which have a uniform solid cross</w:t>
      </w:r>
      <w:r>
        <w:noBreakHyphen/>
        <w:t>section along their whole length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w:t>
      </w:r>
    </w:p>
    <w:p w:rsidR="00D66BDE" w:rsidRDefault="00D66BDE" w:rsidP="00D66BDE">
      <w:pPr>
        <w:pStyle w:val="paragraph"/>
        <w:tabs>
          <w:tab w:val="clear" w:pos="1531"/>
          <w:tab w:val="left" w:pos="1701"/>
        </w:tabs>
        <w:ind w:left="1843" w:hanging="283"/>
      </w:pPr>
      <w:r>
        <w:tab/>
        <w:t>-</w:t>
      </w:r>
      <w:r>
        <w:tab/>
        <w:t>have indentations, ribs, grooves or other deformations produced during the rolling process (reinforcing bars and rods);</w:t>
      </w:r>
    </w:p>
    <w:p w:rsidR="00D66BDE" w:rsidRDefault="00D66BDE" w:rsidP="00D66BDE">
      <w:pPr>
        <w:pStyle w:val="paragraph"/>
        <w:tabs>
          <w:tab w:val="clear" w:pos="1531"/>
          <w:tab w:val="left" w:pos="1701"/>
        </w:tabs>
        <w:ind w:left="1843" w:hanging="283"/>
      </w:pPr>
      <w:r>
        <w:tab/>
        <w:t>-</w:t>
      </w:r>
      <w:r>
        <w:tab/>
        <w:t>be twisted after rolling.</w:t>
      </w:r>
    </w:p>
    <w:p w:rsidR="00D66BDE" w:rsidRDefault="00D66BDE" w:rsidP="00D66BDE">
      <w:pPr>
        <w:pStyle w:val="paragraph"/>
        <w:keepNext/>
      </w:pPr>
      <w:r>
        <w:tab/>
        <w:t>(n)</w:t>
      </w:r>
      <w:r>
        <w:tab/>
      </w:r>
      <w:r>
        <w:rPr>
          <w:b/>
        </w:rPr>
        <w:t>Angles, shapes and sections</w:t>
      </w:r>
    </w:p>
    <w:p w:rsidR="00D66BDE" w:rsidRDefault="00D66BDE" w:rsidP="00D66BDE">
      <w:pPr>
        <w:pStyle w:val="paragraph"/>
      </w:pPr>
      <w:r>
        <w:tab/>
      </w:r>
      <w:r>
        <w:tab/>
        <w:t>Products having a uniform solid cross</w:t>
      </w:r>
      <w:r>
        <w:noBreakHyphen/>
        <w:t>section along their whole length which do not conform to any of the definitions at (ij), (k), (l) or (m) above or to the definition of wire.</w:t>
      </w:r>
    </w:p>
    <w:p w:rsidR="00D66BDE" w:rsidRDefault="00D66BDE" w:rsidP="00D66BDE">
      <w:pPr>
        <w:pStyle w:val="paragraph"/>
      </w:pPr>
      <w:r>
        <w:tab/>
      </w:r>
      <w:r>
        <w:tab/>
        <w:t>Chapter 72 does not include products of 7301 or 7302.</w:t>
      </w:r>
    </w:p>
    <w:p w:rsidR="00D66BDE" w:rsidRDefault="00D66BDE" w:rsidP="00D66BDE">
      <w:pPr>
        <w:pStyle w:val="paragraph"/>
        <w:keepNext/>
        <w:rPr>
          <w:b/>
        </w:rPr>
      </w:pPr>
      <w:r>
        <w:tab/>
        <w:t>(o)</w:t>
      </w:r>
      <w:r>
        <w:tab/>
      </w:r>
      <w:r>
        <w:rPr>
          <w:b/>
        </w:rPr>
        <w:t>Wire</w:t>
      </w:r>
    </w:p>
    <w:p w:rsidR="00D66BDE" w:rsidRDefault="00D66BDE" w:rsidP="00D66BDE">
      <w:pPr>
        <w:pStyle w:val="paragraph"/>
      </w:pPr>
      <w:r>
        <w:tab/>
      </w:r>
      <w:r>
        <w:tab/>
        <w:t>Cold</w:t>
      </w:r>
      <w:r>
        <w:noBreakHyphen/>
        <w:t>formed products in coils, of any uniform solid cross</w:t>
      </w:r>
      <w:r>
        <w:noBreakHyphen/>
        <w:t>section along their whole length, which do not conform to the definition of flat</w:t>
      </w:r>
      <w:r>
        <w:noBreakHyphen/>
        <w:t>rolled products.</w:t>
      </w:r>
    </w:p>
    <w:p w:rsidR="00D66BDE" w:rsidRDefault="00D66BDE" w:rsidP="00D66BDE">
      <w:pPr>
        <w:pStyle w:val="paragraph"/>
        <w:keepNext/>
      </w:pPr>
      <w:r>
        <w:tab/>
        <w:t>(p)</w:t>
      </w:r>
      <w:r>
        <w:tab/>
      </w:r>
      <w:r>
        <w:rPr>
          <w:b/>
        </w:rPr>
        <w:t>Hollow drill bars and rods</w:t>
      </w:r>
    </w:p>
    <w:p w:rsidR="00D66BDE" w:rsidRDefault="00D66BDE" w:rsidP="00D66BDE">
      <w:pPr>
        <w:pStyle w:val="paragraph"/>
      </w:pPr>
      <w:r>
        <w:tab/>
      </w:r>
      <w:r>
        <w:tab/>
        <w:t>Hollow bars and rods of any cross</w:t>
      </w:r>
      <w:r>
        <w:noBreakHyphen/>
        <w:t>section, suitable for drills, of which the greatest external dimension of the cross</w:t>
      </w:r>
      <w:r>
        <w:noBreakHyphen/>
        <w:t>section exceeds 15 mm but does not exceed 52 mm, and of which the greatest internal dimension does not exceed one half of the greatest external dimension. Hollow bars and rods of iron or steel not conforming to this definition are to be classified in 7304.</w:t>
      </w:r>
    </w:p>
    <w:p w:rsidR="00D66BDE" w:rsidRDefault="00D66BDE" w:rsidP="00D66BDE">
      <w:pPr>
        <w:pStyle w:val="subsection"/>
      </w:pPr>
      <w:r>
        <w:tab/>
        <w:t>2.-</w:t>
      </w:r>
      <w:r>
        <w:tab/>
        <w:t>Ferrous metals clad with another ferrous metal are to be classified as products of the ferrous metal predominating by weight.</w:t>
      </w:r>
    </w:p>
    <w:p w:rsidR="00D66BDE" w:rsidRDefault="00D66BDE" w:rsidP="00D66BDE">
      <w:pPr>
        <w:pStyle w:val="subsection"/>
      </w:pPr>
      <w:r>
        <w:tab/>
        <w:t>3.-</w:t>
      </w:r>
      <w:r>
        <w:tab/>
        <w:t>Iron or steel products obtained by electrolytic deposition, by pressure casting or by sintering are to be classified, according to their form, their composition and their appearance, in the headings of this Chapter appropriate to similar hot</w:t>
      </w:r>
      <w:r>
        <w:noBreakHyphen/>
        <w:t>rolled products.</w:t>
      </w:r>
    </w:p>
    <w:p w:rsidR="00D66BDE" w:rsidRDefault="00D66BDE" w:rsidP="00D66BDE">
      <w:pPr>
        <w:pStyle w:val="ActHead5"/>
        <w:rPr>
          <w:rStyle w:val="CharSectno"/>
        </w:rPr>
      </w:pPr>
      <w:bookmarkStart w:id="53" w:name="_Toc258836350"/>
      <w:r>
        <w:rPr>
          <w:rStyle w:val="CharSectno"/>
        </w:rPr>
        <w:t>Subheading Notes.</w:t>
      </w:r>
      <w:bookmarkEnd w:id="53"/>
      <w:r>
        <w:rPr>
          <w:rStyle w:val="CharSectno"/>
        </w:rPr>
        <w:t xml:space="preserve">  </w:t>
      </w:r>
    </w:p>
    <w:p w:rsidR="00D66BDE" w:rsidRDefault="00D66BDE" w:rsidP="00D66BDE">
      <w:pPr>
        <w:pStyle w:val="subsection"/>
      </w:pPr>
      <w:r>
        <w:tab/>
        <w:t>1.-</w:t>
      </w:r>
      <w:r>
        <w:tab/>
        <w:t>In this Chapter the following have the meanings hereby assigned to them:</w:t>
      </w:r>
    </w:p>
    <w:p w:rsidR="00D66BDE" w:rsidRDefault="00D66BDE" w:rsidP="00D66BDE">
      <w:pPr>
        <w:pStyle w:val="paragraph"/>
        <w:keepNext/>
      </w:pPr>
      <w:r>
        <w:tab/>
        <w:t>(a)</w:t>
      </w:r>
      <w:r>
        <w:tab/>
      </w:r>
      <w:r>
        <w:rPr>
          <w:b/>
        </w:rPr>
        <w:t>Alloy pig iron</w:t>
      </w:r>
    </w:p>
    <w:p w:rsidR="00D66BDE" w:rsidRDefault="00D66BDE" w:rsidP="00D66BDE">
      <w:pPr>
        <w:pStyle w:val="paragraph"/>
        <w:tabs>
          <w:tab w:val="clear" w:pos="1531"/>
        </w:tabs>
      </w:pPr>
      <w:r>
        <w:tab/>
      </w:r>
      <w:r>
        <w:tab/>
        <w:t>Pig iron containing, by weight, one or more of the following elements in the specified proportions:</w:t>
      </w:r>
    </w:p>
    <w:p w:rsidR="00D66BDE" w:rsidRDefault="00D66BDE" w:rsidP="00D66BDE">
      <w:pPr>
        <w:pStyle w:val="paragraph"/>
        <w:tabs>
          <w:tab w:val="clear" w:pos="1531"/>
          <w:tab w:val="left" w:pos="1701"/>
        </w:tabs>
        <w:ind w:left="1843" w:hanging="283"/>
      </w:pPr>
      <w:r>
        <w:tab/>
        <w:t>-</w:t>
      </w:r>
      <w:r>
        <w:tab/>
        <w:t>more than 0.2% of chromium</w:t>
      </w:r>
    </w:p>
    <w:p w:rsidR="00D66BDE" w:rsidRDefault="00D66BDE" w:rsidP="00D66BDE">
      <w:pPr>
        <w:pStyle w:val="paragraph"/>
        <w:tabs>
          <w:tab w:val="clear" w:pos="1531"/>
          <w:tab w:val="left" w:pos="1701"/>
        </w:tabs>
        <w:ind w:left="1843" w:hanging="283"/>
      </w:pPr>
      <w:r>
        <w:tab/>
        <w:t>-</w:t>
      </w:r>
      <w:r>
        <w:tab/>
        <w:t>more than 0.3% of copper</w:t>
      </w:r>
    </w:p>
    <w:p w:rsidR="00D66BDE" w:rsidRDefault="00D66BDE" w:rsidP="00D66BDE">
      <w:pPr>
        <w:pStyle w:val="paragraph"/>
        <w:tabs>
          <w:tab w:val="clear" w:pos="1531"/>
          <w:tab w:val="left" w:pos="1701"/>
        </w:tabs>
        <w:ind w:left="1843" w:hanging="283"/>
      </w:pPr>
      <w:r>
        <w:tab/>
        <w:t>-</w:t>
      </w:r>
      <w:r>
        <w:tab/>
        <w:t>more than 0.3% of nickel</w:t>
      </w:r>
    </w:p>
    <w:p w:rsidR="00D66BDE" w:rsidRDefault="00D66BDE" w:rsidP="00D66BDE">
      <w:pPr>
        <w:pStyle w:val="paragraph"/>
        <w:tabs>
          <w:tab w:val="clear" w:pos="1531"/>
          <w:tab w:val="left" w:pos="1701"/>
        </w:tabs>
        <w:ind w:left="1843" w:hanging="283"/>
      </w:pPr>
      <w:r>
        <w:tab/>
        <w:t>-</w:t>
      </w:r>
      <w:r>
        <w:tab/>
        <w:t>more than 0.1% of any of the following elements: aluminium, molybdenum, titanium, tungsten (wolfram), vanadium.</w:t>
      </w:r>
    </w:p>
    <w:p w:rsidR="00D66BDE" w:rsidRDefault="00D66BDE" w:rsidP="00D66BDE">
      <w:pPr>
        <w:pStyle w:val="paragraph"/>
        <w:keepNext/>
      </w:pPr>
      <w:r>
        <w:tab/>
        <w:t xml:space="preserve">(b) </w:t>
      </w:r>
      <w:r>
        <w:tab/>
      </w:r>
      <w:r>
        <w:rPr>
          <w:b/>
        </w:rPr>
        <w:t>Non</w:t>
      </w:r>
      <w:r>
        <w:rPr>
          <w:b/>
        </w:rPr>
        <w:noBreakHyphen/>
        <w:t>alloy free-cutting steel</w:t>
      </w:r>
    </w:p>
    <w:p w:rsidR="00D66BDE" w:rsidRDefault="00D66BDE" w:rsidP="00D66BDE">
      <w:pPr>
        <w:pStyle w:val="paragraph"/>
      </w:pPr>
      <w:r>
        <w:tab/>
      </w:r>
      <w:r>
        <w:tab/>
        <w:t>Non</w:t>
      </w:r>
      <w:r>
        <w:noBreakHyphen/>
        <w:t>alloy steel containing, by weight, one or more of the following elements in the specified proportions:</w:t>
      </w:r>
    </w:p>
    <w:p w:rsidR="00D66BDE" w:rsidRDefault="00D66BDE" w:rsidP="00D66BDE">
      <w:pPr>
        <w:pStyle w:val="paragraph"/>
        <w:tabs>
          <w:tab w:val="clear" w:pos="1531"/>
          <w:tab w:val="left" w:pos="1701"/>
        </w:tabs>
        <w:ind w:left="1843" w:hanging="283"/>
      </w:pPr>
      <w:r>
        <w:tab/>
        <w:t>-</w:t>
      </w:r>
      <w:r>
        <w:tab/>
        <w:t>0.08% or more of sulphur</w:t>
      </w:r>
    </w:p>
    <w:p w:rsidR="00D66BDE" w:rsidRDefault="00D66BDE" w:rsidP="00D66BDE">
      <w:pPr>
        <w:pStyle w:val="paragraph"/>
        <w:tabs>
          <w:tab w:val="clear" w:pos="1531"/>
          <w:tab w:val="left" w:pos="1701"/>
        </w:tabs>
        <w:ind w:left="1843" w:hanging="283"/>
      </w:pPr>
      <w:r>
        <w:tab/>
        <w:t>-</w:t>
      </w:r>
      <w:r>
        <w:tab/>
        <w:t>0.1% or more of lead</w:t>
      </w:r>
    </w:p>
    <w:p w:rsidR="00D66BDE" w:rsidRDefault="00D66BDE" w:rsidP="00D66BDE">
      <w:pPr>
        <w:pStyle w:val="paragraph"/>
        <w:tabs>
          <w:tab w:val="clear" w:pos="1531"/>
          <w:tab w:val="left" w:pos="1701"/>
        </w:tabs>
        <w:ind w:left="1843" w:hanging="283"/>
      </w:pPr>
      <w:r>
        <w:tab/>
        <w:t>-</w:t>
      </w:r>
      <w:r>
        <w:tab/>
        <w:t>more than 0.05% of selenium</w:t>
      </w:r>
    </w:p>
    <w:p w:rsidR="00D66BDE" w:rsidRDefault="00D66BDE" w:rsidP="00D66BDE">
      <w:pPr>
        <w:pStyle w:val="paragraph"/>
        <w:tabs>
          <w:tab w:val="clear" w:pos="1531"/>
          <w:tab w:val="left" w:pos="1701"/>
        </w:tabs>
        <w:ind w:left="1843" w:hanging="283"/>
      </w:pPr>
      <w:r>
        <w:tab/>
        <w:t>-</w:t>
      </w:r>
      <w:r>
        <w:tab/>
        <w:t>more than 0.01% of tellurium</w:t>
      </w:r>
    </w:p>
    <w:p w:rsidR="00D66BDE" w:rsidRDefault="00D66BDE" w:rsidP="00D66BDE">
      <w:pPr>
        <w:pStyle w:val="paragraph"/>
        <w:tabs>
          <w:tab w:val="clear" w:pos="1531"/>
          <w:tab w:val="left" w:pos="1701"/>
        </w:tabs>
        <w:ind w:left="1843" w:hanging="283"/>
      </w:pPr>
      <w:r>
        <w:tab/>
        <w:t>-</w:t>
      </w:r>
      <w:r>
        <w:tab/>
        <w:t>more than 0.05% of bismuth.</w:t>
      </w:r>
    </w:p>
    <w:p w:rsidR="00D66BDE" w:rsidRDefault="00D66BDE" w:rsidP="00D66BDE">
      <w:pPr>
        <w:pStyle w:val="paragraph"/>
        <w:keepNext/>
      </w:pPr>
      <w:r>
        <w:tab/>
        <w:t xml:space="preserve">(c) </w:t>
      </w:r>
      <w:r>
        <w:tab/>
      </w:r>
      <w:r w:rsidRPr="00E15F1F">
        <w:rPr>
          <w:b/>
        </w:rPr>
        <w:t>S</w:t>
      </w:r>
      <w:r>
        <w:rPr>
          <w:b/>
        </w:rPr>
        <w:t>ilicon-electrical steel</w:t>
      </w:r>
    </w:p>
    <w:p w:rsidR="00D66BDE" w:rsidRDefault="00D66BDE" w:rsidP="00D66BDE">
      <w:pPr>
        <w:pStyle w:val="paragraph"/>
      </w:pPr>
      <w:r>
        <w:tab/>
      </w:r>
      <w:r>
        <w:tab/>
        <w:t>Alloy steels containing by weight at least 0.6% but not more than 6% of silicon and not more than 0.08% of carbon. They may also contain by weight not more than 1% of aluminium but no other element in a proportion that would give the steel the characteristics of another alloy steel.</w:t>
      </w:r>
    </w:p>
    <w:p w:rsidR="00D66BDE" w:rsidRDefault="00D66BDE" w:rsidP="00D66BDE">
      <w:pPr>
        <w:pStyle w:val="paragraph"/>
        <w:keepNext/>
      </w:pPr>
      <w:r>
        <w:tab/>
        <w:t xml:space="preserve">(d) </w:t>
      </w:r>
      <w:r>
        <w:tab/>
      </w:r>
      <w:r>
        <w:rPr>
          <w:b/>
        </w:rPr>
        <w:t>High speed steel</w:t>
      </w:r>
    </w:p>
    <w:p w:rsidR="00D66BDE" w:rsidRDefault="00D66BDE" w:rsidP="00D66BDE">
      <w:pPr>
        <w:pStyle w:val="paragraph"/>
      </w:pPr>
      <w:r>
        <w:tab/>
      </w:r>
      <w:r>
        <w:tab/>
        <w:t>Alloy steels containing, with or without other elements, at least two of the three elements molybdenum, tungsten and vanadium with a combined content by weight of 7% or more, 0.6% or more of carbon and 3 to 6% of chromium.</w:t>
      </w:r>
    </w:p>
    <w:p w:rsidR="00D66BDE" w:rsidRDefault="00D66BDE" w:rsidP="00D66BDE">
      <w:pPr>
        <w:pStyle w:val="paragraph"/>
        <w:keepNext/>
      </w:pPr>
      <w:r>
        <w:tab/>
        <w:t xml:space="preserve">(e) </w:t>
      </w:r>
      <w:r>
        <w:tab/>
      </w:r>
      <w:r w:rsidRPr="000C1677">
        <w:rPr>
          <w:b/>
        </w:rPr>
        <w:t>S</w:t>
      </w:r>
      <w:r>
        <w:rPr>
          <w:b/>
        </w:rPr>
        <w:t>ilico-manganese steel</w:t>
      </w:r>
    </w:p>
    <w:p w:rsidR="00D66BDE" w:rsidRDefault="00D66BDE" w:rsidP="00D66BDE">
      <w:pPr>
        <w:pStyle w:val="paragraph"/>
      </w:pPr>
      <w:r>
        <w:tab/>
      </w:r>
      <w:r>
        <w:tab/>
        <w:t>Alloy steels containing by weight:</w:t>
      </w:r>
    </w:p>
    <w:p w:rsidR="00D66BDE" w:rsidRDefault="00D66BDE" w:rsidP="00D66BDE">
      <w:pPr>
        <w:pStyle w:val="paragraph"/>
        <w:tabs>
          <w:tab w:val="clear" w:pos="1531"/>
          <w:tab w:val="left" w:pos="1701"/>
        </w:tabs>
        <w:ind w:left="1843" w:hanging="283"/>
      </w:pPr>
      <w:r>
        <w:tab/>
        <w:t>-</w:t>
      </w:r>
      <w:r>
        <w:tab/>
        <w:t>not more than 0.7% of carbon,</w:t>
      </w:r>
    </w:p>
    <w:p w:rsidR="00D66BDE" w:rsidRDefault="00D66BDE" w:rsidP="00D66BDE">
      <w:pPr>
        <w:pStyle w:val="paragraph"/>
        <w:tabs>
          <w:tab w:val="clear" w:pos="1531"/>
          <w:tab w:val="left" w:pos="1701"/>
        </w:tabs>
        <w:ind w:left="1843" w:hanging="283"/>
      </w:pPr>
      <w:r>
        <w:tab/>
        <w:t>-</w:t>
      </w:r>
      <w:r>
        <w:tab/>
        <w:t>0.5% or more but not more than 1.9% of manganese, and</w:t>
      </w:r>
    </w:p>
    <w:p w:rsidR="00D66BDE" w:rsidRDefault="00D66BDE" w:rsidP="00D66BDE">
      <w:pPr>
        <w:pStyle w:val="paragraph"/>
        <w:tabs>
          <w:tab w:val="clear" w:pos="1531"/>
          <w:tab w:val="left" w:pos="1701"/>
        </w:tabs>
        <w:ind w:left="1843" w:hanging="283"/>
      </w:pPr>
      <w:r>
        <w:tab/>
        <w:t>-</w:t>
      </w:r>
      <w:r>
        <w:tab/>
        <w:t>0.6% or more but not more than 2.3% of silicon, but no other element in a proportion that would give the steel the characteristics of another alloy steel.</w:t>
      </w:r>
    </w:p>
    <w:p w:rsidR="00D66BDE" w:rsidRDefault="00D66BDE" w:rsidP="00D66BDE">
      <w:pPr>
        <w:pStyle w:val="subsection"/>
      </w:pPr>
      <w:r>
        <w:tab/>
        <w:t>2.-</w:t>
      </w:r>
      <w:r>
        <w:tab/>
        <w:t>For the classification of ferro</w:t>
      </w:r>
      <w:r>
        <w:noBreakHyphen/>
        <w:t>alloys in the subheadings of 7202 the following should be observed:</w:t>
      </w:r>
    </w:p>
    <w:p w:rsidR="00D66BDE" w:rsidRDefault="00D66BDE" w:rsidP="00D66BDE">
      <w:pPr>
        <w:pStyle w:val="subsection2"/>
      </w:pPr>
      <w:r>
        <w:t>A ferro</w:t>
      </w:r>
      <w:r>
        <w:noBreakHyphen/>
        <w:t>alloy is considered as binary and classified under the relevant subheading (if it exists) if only one of the alloy elements exceeds the minimum percentage laid down in Chapter Note 1(c); by analogy, it is considered respectively as ternary or quarternary if two or three alloy elements exceed the minimum percentage.</w:t>
      </w:r>
    </w:p>
    <w:p w:rsidR="00D66BDE" w:rsidRDefault="00D66BDE" w:rsidP="00D66BDE">
      <w:pPr>
        <w:pStyle w:val="subsection2"/>
      </w:pPr>
      <w:r>
        <w:t>For the application of this Note the unspecified “other elements” referred to in Chapter Note 1(c) must each exceed 10% by weight.</w:t>
      </w:r>
    </w:p>
    <w:p w:rsidR="00D66BDE" w:rsidRDefault="00D66BDE" w:rsidP="00D66BDE">
      <w:pPr>
        <w:pStyle w:val="ActHead5"/>
        <w:rPr>
          <w:rStyle w:val="CharSectno"/>
        </w:rPr>
      </w:pPr>
      <w:bookmarkStart w:id="54" w:name="_Toc258836351"/>
      <w:r>
        <w:rPr>
          <w:rStyle w:val="CharSectno"/>
        </w:rPr>
        <w:t>Additional Note.</w:t>
      </w:r>
      <w:bookmarkEnd w:id="54"/>
      <w:r>
        <w:rPr>
          <w:rStyle w:val="CharSectno"/>
        </w:rPr>
        <w:t xml:space="preserve">  </w:t>
      </w:r>
    </w:p>
    <w:p w:rsidR="00D66BDE" w:rsidRDefault="00D66BDE" w:rsidP="00D66BDE">
      <w:pPr>
        <w:pStyle w:val="subsection"/>
      </w:pPr>
      <w:r>
        <w:tab/>
        <w:t>1.-</w:t>
      </w:r>
      <w:r>
        <w:tab/>
        <w:t>Throughout this Schedule “high alloy steel” means alloy steels containing by weight one or more of the following elements in the proportion shown:</w:t>
      </w:r>
    </w:p>
    <w:p w:rsidR="00D66BDE" w:rsidRDefault="00D66BDE" w:rsidP="00D66BDE">
      <w:pPr>
        <w:pStyle w:val="paragraph"/>
        <w:tabs>
          <w:tab w:val="clear" w:pos="1531"/>
          <w:tab w:val="left" w:pos="1276"/>
        </w:tabs>
        <w:ind w:left="1418" w:hanging="283"/>
      </w:pPr>
      <w:r>
        <w:tab/>
        <w:t>-</w:t>
      </w:r>
      <w:r>
        <w:tab/>
        <w:t>2% or more of manganese</w:t>
      </w:r>
    </w:p>
    <w:p w:rsidR="00D66BDE" w:rsidRDefault="00D66BDE" w:rsidP="00D66BDE">
      <w:pPr>
        <w:pStyle w:val="paragraph"/>
        <w:tabs>
          <w:tab w:val="clear" w:pos="1531"/>
          <w:tab w:val="left" w:pos="1276"/>
        </w:tabs>
        <w:ind w:left="1418" w:hanging="283"/>
      </w:pPr>
      <w:r>
        <w:tab/>
        <w:t>-</w:t>
      </w:r>
      <w:r>
        <w:tab/>
        <w:t>2% or more of silicon</w:t>
      </w:r>
    </w:p>
    <w:p w:rsidR="00D66BDE" w:rsidRDefault="00D66BDE" w:rsidP="00D66BDE">
      <w:pPr>
        <w:pStyle w:val="paragraph"/>
        <w:tabs>
          <w:tab w:val="clear" w:pos="1531"/>
          <w:tab w:val="left" w:pos="1276"/>
        </w:tabs>
        <w:ind w:left="1418" w:hanging="283"/>
      </w:pPr>
      <w:r>
        <w:tab/>
        <w:t>-</w:t>
      </w:r>
      <w:r>
        <w:tab/>
        <w:t>0.5% or more of nickel</w:t>
      </w:r>
    </w:p>
    <w:p w:rsidR="00D66BDE" w:rsidRDefault="00D66BDE" w:rsidP="00D66BDE">
      <w:pPr>
        <w:pStyle w:val="paragraph"/>
        <w:tabs>
          <w:tab w:val="clear" w:pos="1531"/>
          <w:tab w:val="left" w:pos="1276"/>
        </w:tabs>
        <w:ind w:left="1418" w:hanging="283"/>
      </w:pPr>
      <w:r>
        <w:tab/>
        <w:t>-</w:t>
      </w:r>
      <w:r>
        <w:tab/>
        <w:t>1% or more of chromium</w:t>
      </w:r>
    </w:p>
    <w:p w:rsidR="00D66BDE" w:rsidRDefault="00D66BDE" w:rsidP="00D66BDE">
      <w:pPr>
        <w:pStyle w:val="paragraph"/>
        <w:tabs>
          <w:tab w:val="clear" w:pos="1531"/>
          <w:tab w:val="left" w:pos="1276"/>
        </w:tabs>
        <w:ind w:left="1418" w:hanging="283"/>
      </w:pPr>
      <w:r>
        <w:tab/>
        <w:t>-</w:t>
      </w:r>
      <w:r>
        <w:tab/>
        <w:t>0.1% or more of molybdenum</w:t>
      </w:r>
    </w:p>
    <w:p w:rsidR="00D66BDE" w:rsidRDefault="00D66BDE" w:rsidP="00D66BDE">
      <w:pPr>
        <w:pStyle w:val="paragraph"/>
        <w:tabs>
          <w:tab w:val="clear" w:pos="1531"/>
          <w:tab w:val="left" w:pos="1276"/>
        </w:tabs>
        <w:ind w:left="1418" w:hanging="283"/>
      </w:pPr>
      <w:r>
        <w:tab/>
        <w:t>-</w:t>
      </w:r>
      <w:r>
        <w:tab/>
        <w:t>0.1% or more of vanadium</w:t>
      </w:r>
    </w:p>
    <w:p w:rsidR="00D66BDE" w:rsidRDefault="00D66BDE" w:rsidP="00D66BDE">
      <w:pPr>
        <w:pStyle w:val="paragraph"/>
        <w:tabs>
          <w:tab w:val="clear" w:pos="1531"/>
          <w:tab w:val="left" w:pos="1276"/>
        </w:tabs>
        <w:ind w:left="1418" w:hanging="283"/>
      </w:pPr>
      <w:r>
        <w:tab/>
        <w:t>-</w:t>
      </w:r>
      <w:r>
        <w:tab/>
        <w:t>0.3% or more of tungsten</w:t>
      </w:r>
    </w:p>
    <w:p w:rsidR="00D66BDE" w:rsidRDefault="00D66BDE" w:rsidP="00D66BDE">
      <w:pPr>
        <w:pStyle w:val="paragraph"/>
        <w:tabs>
          <w:tab w:val="clear" w:pos="1531"/>
          <w:tab w:val="left" w:pos="1276"/>
        </w:tabs>
        <w:ind w:left="1418" w:hanging="283"/>
      </w:pPr>
      <w:r>
        <w:tab/>
        <w:t>-</w:t>
      </w:r>
      <w:r>
        <w:tab/>
        <w:t>0.3% or more of cobalt</w:t>
      </w:r>
    </w:p>
    <w:p w:rsidR="00D66BDE" w:rsidRDefault="00D66BDE" w:rsidP="00D66BDE">
      <w:pPr>
        <w:pStyle w:val="paragraph"/>
        <w:tabs>
          <w:tab w:val="clear" w:pos="1531"/>
          <w:tab w:val="left" w:pos="1276"/>
        </w:tabs>
        <w:ind w:left="1418" w:hanging="283"/>
      </w:pPr>
      <w:r>
        <w:tab/>
        <w:t>-</w:t>
      </w:r>
      <w:r>
        <w:tab/>
        <w:t>0.8% or more of copper</w:t>
      </w:r>
    </w:p>
    <w:p w:rsidR="00D66BDE" w:rsidRDefault="00D66BDE" w:rsidP="00D66BDE">
      <w:pPr>
        <w:pStyle w:val="paragraph"/>
        <w:tabs>
          <w:tab w:val="clear" w:pos="1531"/>
          <w:tab w:val="left" w:pos="1276"/>
        </w:tabs>
        <w:ind w:left="1418" w:hanging="283"/>
      </w:pPr>
      <w:r>
        <w:tab/>
        <w:t>-</w:t>
      </w:r>
      <w:r>
        <w:tab/>
        <w:t>0.1% or more of any other alloy element not being lead, phosphorus, sulphur, aluminium or carbon.</w:t>
      </w:r>
    </w:p>
    <w:p w:rsidR="00D66BDE" w:rsidRDefault="00D66BDE" w:rsidP="00D66BDE">
      <w:pPr>
        <w:pStyle w:val="ActHead4"/>
      </w:pPr>
      <w:bookmarkStart w:id="55" w:name="_Toc258836352"/>
      <w:r>
        <w:rPr>
          <w:rStyle w:val="CharSubdNo"/>
        </w:rPr>
        <w:t>Sub-Chapter I</w:t>
      </w:r>
      <w:r>
        <w:t>—</w:t>
      </w:r>
      <w:r>
        <w:rPr>
          <w:rStyle w:val="CharSubdText"/>
        </w:rPr>
        <w:t>Primary materials; products in granular or powder form</w:t>
      </w:r>
      <w:bookmarkEnd w:id="55"/>
    </w:p>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7201</w:t>
            </w:r>
          </w:p>
        </w:tc>
        <w:tc>
          <w:tcPr>
            <w:tcW w:w="4820" w:type="dxa"/>
          </w:tcPr>
          <w:p w:rsidR="00D66BDE" w:rsidRDefault="00D66BDE" w:rsidP="00D66BDE">
            <w:pPr>
              <w:pStyle w:val="CTACAPS"/>
            </w:pPr>
            <w:r>
              <w:t>PIG IRON AND SPIEGELEISEN IN PIGS, BLOCKS OR OTHER PRIMARY FORMS:</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7201.10.00</w:t>
            </w:r>
          </w:p>
        </w:tc>
        <w:tc>
          <w:tcPr>
            <w:tcW w:w="4820" w:type="dxa"/>
          </w:tcPr>
          <w:p w:rsidR="00D66BDE" w:rsidRDefault="00D66BDE" w:rsidP="00D66BDE">
            <w:pPr>
              <w:pStyle w:val="CTA-"/>
            </w:pPr>
            <w:r>
              <w:t>-Non</w:t>
            </w:r>
            <w:r>
              <w:noBreakHyphen/>
              <w:t>alloy pig iron containing by weight 0.5% or less of phosphorus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7201.20.00</w:t>
            </w:r>
          </w:p>
        </w:tc>
        <w:tc>
          <w:tcPr>
            <w:tcW w:w="4820" w:type="dxa"/>
          </w:tcPr>
          <w:p w:rsidR="00D66BDE" w:rsidRDefault="00D66BDE" w:rsidP="00D66BDE">
            <w:pPr>
              <w:pStyle w:val="CTA-"/>
            </w:pPr>
            <w:r>
              <w:t>-Non</w:t>
            </w:r>
            <w:r>
              <w:noBreakHyphen/>
              <w:t>alloy pig iron containing by weight more than 0.5% of phosphorus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7201.50.00</w:t>
            </w:r>
          </w:p>
        </w:tc>
        <w:tc>
          <w:tcPr>
            <w:tcW w:w="4820" w:type="dxa"/>
          </w:tcPr>
          <w:p w:rsidR="00D66BDE" w:rsidRDefault="00D66BDE" w:rsidP="00D66BDE">
            <w:pPr>
              <w:pStyle w:val="CTA-"/>
            </w:pPr>
            <w:r>
              <w:t>-Alloy pig iron; spiegeleisen</w:t>
            </w:r>
          </w:p>
        </w:tc>
        <w:tc>
          <w:tcPr>
            <w:tcW w:w="1191" w:type="dxa"/>
          </w:tcPr>
          <w:p w:rsidR="00D66BDE" w:rsidRDefault="00D66BDE" w:rsidP="0040473D">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99576C">
            <w:pPr>
              <w:pStyle w:val="CTACAPS"/>
              <w:keepNext/>
              <w:keepLines/>
            </w:pPr>
            <w:r>
              <w:t>7202</w:t>
            </w:r>
          </w:p>
        </w:tc>
        <w:tc>
          <w:tcPr>
            <w:tcW w:w="4820" w:type="dxa"/>
          </w:tcPr>
          <w:p w:rsidR="00D66BDE" w:rsidRDefault="00D66BDE" w:rsidP="0099576C">
            <w:pPr>
              <w:pStyle w:val="CTACAPS"/>
              <w:keepNext/>
              <w:keepLines/>
            </w:pPr>
            <w:r>
              <w:t>FERRO</w:t>
            </w:r>
            <w:r>
              <w:noBreakHyphen/>
              <w:t>ALLOYS:</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99576C">
            <w:pPr>
              <w:pStyle w:val="CTA-"/>
              <w:keepNext/>
              <w:keepLines/>
            </w:pPr>
            <w:r>
              <w:t>7202.1</w:t>
            </w:r>
          </w:p>
        </w:tc>
        <w:tc>
          <w:tcPr>
            <w:tcW w:w="4820" w:type="dxa"/>
          </w:tcPr>
          <w:p w:rsidR="00D66BDE" w:rsidRDefault="00D66BDE" w:rsidP="0099576C">
            <w:pPr>
              <w:pStyle w:val="CTA-"/>
              <w:keepNext/>
              <w:keepLines/>
            </w:pPr>
            <w:r>
              <w:t>-Ferro-manganese:</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7202.11.00</w:t>
            </w:r>
          </w:p>
        </w:tc>
        <w:tc>
          <w:tcPr>
            <w:tcW w:w="4820" w:type="dxa"/>
          </w:tcPr>
          <w:p w:rsidR="00D66BDE" w:rsidRDefault="00D66BDE" w:rsidP="00D66BDE">
            <w:pPr>
              <w:pStyle w:val="CTA--"/>
            </w:pPr>
            <w:r>
              <w:t>--Containing by weight more than 2% of carbon</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7202.19.00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7202.2</w:t>
            </w:r>
          </w:p>
        </w:tc>
        <w:tc>
          <w:tcPr>
            <w:tcW w:w="4820" w:type="dxa"/>
          </w:tcPr>
          <w:p w:rsidR="00D66BDE" w:rsidRDefault="00D66BDE" w:rsidP="00D66BDE">
            <w:pPr>
              <w:pStyle w:val="CTA-"/>
            </w:pPr>
            <w:r>
              <w:t>-Ferro-silicon:</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7202.21.00</w:t>
            </w:r>
          </w:p>
        </w:tc>
        <w:tc>
          <w:tcPr>
            <w:tcW w:w="4820" w:type="dxa"/>
          </w:tcPr>
          <w:p w:rsidR="00D66BDE" w:rsidRDefault="00D66BDE" w:rsidP="00D66BDE">
            <w:pPr>
              <w:pStyle w:val="CTA--"/>
            </w:pPr>
            <w:r>
              <w:t xml:space="preserve">--Containing by weight more than 55% of silicon </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7202.29.00</w:t>
            </w:r>
          </w:p>
        </w:tc>
        <w:tc>
          <w:tcPr>
            <w:tcW w:w="4820" w:type="dxa"/>
          </w:tcPr>
          <w:p w:rsidR="00D66BDE" w:rsidRDefault="00D66BDE" w:rsidP="00D66BDE">
            <w:pPr>
              <w:pStyle w:val="CTA--"/>
            </w:pPr>
            <w:r>
              <w:t xml:space="preserve">--Other </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7202.30.00</w:t>
            </w:r>
          </w:p>
        </w:tc>
        <w:tc>
          <w:tcPr>
            <w:tcW w:w="4820" w:type="dxa"/>
          </w:tcPr>
          <w:p w:rsidR="00D66BDE" w:rsidRDefault="00D66BDE" w:rsidP="00D66BDE">
            <w:pPr>
              <w:pStyle w:val="CTA-"/>
            </w:pPr>
            <w:r>
              <w:t xml:space="preserve">-Ferro-silico-manganese </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7202.4</w:t>
            </w:r>
          </w:p>
        </w:tc>
        <w:tc>
          <w:tcPr>
            <w:tcW w:w="4820" w:type="dxa"/>
          </w:tcPr>
          <w:p w:rsidR="00D66BDE" w:rsidRDefault="00D66BDE" w:rsidP="00D66BDE">
            <w:pPr>
              <w:pStyle w:val="CTA-"/>
            </w:pPr>
            <w:r>
              <w:t>-Ferro-chromium:</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7202.41.00</w:t>
            </w:r>
          </w:p>
        </w:tc>
        <w:tc>
          <w:tcPr>
            <w:tcW w:w="4820" w:type="dxa"/>
          </w:tcPr>
          <w:p w:rsidR="00D66BDE" w:rsidRDefault="00D66BDE" w:rsidP="00D66BDE">
            <w:pPr>
              <w:pStyle w:val="CTA--"/>
            </w:pPr>
            <w:r>
              <w:t>--Containing by weight more than 4% of carbon</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7202.49.00</w:t>
            </w:r>
          </w:p>
        </w:tc>
        <w:tc>
          <w:tcPr>
            <w:tcW w:w="4820" w:type="dxa"/>
          </w:tcPr>
          <w:p w:rsidR="00D66BDE" w:rsidRDefault="00D66BDE" w:rsidP="000A4E91">
            <w:pPr>
              <w:pStyle w:val="CTA--"/>
            </w:pPr>
            <w:r>
              <w:t>-</w:t>
            </w:r>
            <w:r w:rsidR="000A4E91">
              <w:t>-</w:t>
            </w:r>
            <w:r>
              <w:t>Other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7202.50.00</w:t>
            </w:r>
          </w:p>
        </w:tc>
        <w:tc>
          <w:tcPr>
            <w:tcW w:w="4820" w:type="dxa"/>
          </w:tcPr>
          <w:p w:rsidR="00D66BDE" w:rsidRDefault="00D66BDE" w:rsidP="00D66BDE">
            <w:pPr>
              <w:pStyle w:val="CTA-"/>
            </w:pPr>
            <w:r>
              <w:t>-Ferro-silico-chromium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7202.60.00</w:t>
            </w:r>
          </w:p>
        </w:tc>
        <w:tc>
          <w:tcPr>
            <w:tcW w:w="4820" w:type="dxa"/>
          </w:tcPr>
          <w:p w:rsidR="00D66BDE" w:rsidRDefault="00D66BDE" w:rsidP="00D66BDE">
            <w:pPr>
              <w:pStyle w:val="CTA-"/>
            </w:pPr>
            <w:r>
              <w:t>-Ferro-nickel</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7202.70.00</w:t>
            </w:r>
          </w:p>
        </w:tc>
        <w:tc>
          <w:tcPr>
            <w:tcW w:w="4820" w:type="dxa"/>
          </w:tcPr>
          <w:p w:rsidR="00D66BDE" w:rsidRDefault="00D66BDE" w:rsidP="00D66BDE">
            <w:pPr>
              <w:pStyle w:val="CTA-"/>
            </w:pPr>
            <w:r>
              <w:t>-Ferro-molybdenum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7202.80.00</w:t>
            </w:r>
          </w:p>
        </w:tc>
        <w:tc>
          <w:tcPr>
            <w:tcW w:w="4820" w:type="dxa"/>
          </w:tcPr>
          <w:p w:rsidR="00D66BDE" w:rsidRDefault="00D66BDE" w:rsidP="00D66BDE">
            <w:pPr>
              <w:pStyle w:val="CTA-"/>
            </w:pPr>
            <w:r>
              <w:t>-Ferro-tungsten and ferro-silico-tungsten</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7202.9</w:t>
            </w:r>
          </w:p>
        </w:tc>
        <w:tc>
          <w:tcPr>
            <w:tcW w:w="4820" w:type="dxa"/>
          </w:tcPr>
          <w:p w:rsidR="00D66BDE" w:rsidRDefault="00D66BDE" w:rsidP="00D66BDE">
            <w:pPr>
              <w:pStyle w:val="CTA-"/>
            </w:pPr>
            <w:r>
              <w:t>-Other:</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7202.91.00</w:t>
            </w:r>
          </w:p>
        </w:tc>
        <w:tc>
          <w:tcPr>
            <w:tcW w:w="4820" w:type="dxa"/>
          </w:tcPr>
          <w:p w:rsidR="00D66BDE" w:rsidRDefault="00D66BDE" w:rsidP="00D66BDE">
            <w:pPr>
              <w:pStyle w:val="CTA--"/>
            </w:pPr>
            <w:r>
              <w:t>--Ferro-titanium and ferro-silico-titanium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7202.92.00</w:t>
            </w:r>
          </w:p>
        </w:tc>
        <w:tc>
          <w:tcPr>
            <w:tcW w:w="4820" w:type="dxa"/>
          </w:tcPr>
          <w:p w:rsidR="00D66BDE" w:rsidRDefault="00D66BDE" w:rsidP="00D66BDE">
            <w:pPr>
              <w:pStyle w:val="CTA--"/>
            </w:pPr>
            <w:r>
              <w:t>--Ferro-vanadium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7202.93.00</w:t>
            </w:r>
          </w:p>
        </w:tc>
        <w:tc>
          <w:tcPr>
            <w:tcW w:w="4820" w:type="dxa"/>
          </w:tcPr>
          <w:p w:rsidR="00D66BDE" w:rsidRDefault="00D66BDE" w:rsidP="00D66BDE">
            <w:pPr>
              <w:pStyle w:val="CTA--"/>
            </w:pPr>
            <w:r>
              <w:t>--Ferro-niobium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7202.99.00</w:t>
            </w:r>
          </w:p>
        </w:tc>
        <w:tc>
          <w:tcPr>
            <w:tcW w:w="4820" w:type="dxa"/>
          </w:tcPr>
          <w:p w:rsidR="00D66BDE" w:rsidRDefault="00D66BDE" w:rsidP="00D66BDE">
            <w:pPr>
              <w:pStyle w:val="CTA--"/>
            </w:pPr>
            <w:r>
              <w:t xml:space="preserve">--Other </w:t>
            </w:r>
          </w:p>
        </w:tc>
        <w:tc>
          <w:tcPr>
            <w:tcW w:w="1191" w:type="dxa"/>
          </w:tcPr>
          <w:p w:rsidR="00D66BDE" w:rsidRDefault="00D66BDE" w:rsidP="0040473D">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7203</w:t>
            </w:r>
          </w:p>
        </w:tc>
        <w:tc>
          <w:tcPr>
            <w:tcW w:w="4820" w:type="dxa"/>
          </w:tcPr>
          <w:p w:rsidR="00D66BDE" w:rsidRDefault="00D66BDE" w:rsidP="00D66BDE">
            <w:pPr>
              <w:pStyle w:val="CTACAPS"/>
            </w:pPr>
            <w:r>
              <w:t>FERROUS PRODUCTS OBTAINED BY DIRECT REDUCTION OF IRON ORE AND OTHER SPONGY FERROUS PRODUCTS, IN LUMPS, PELLETS OR SIMILAR FORMS; IRON HAVING A MINIMUM PURITY BY WEIGHT OF 99.94%, IN LUMPS, PELLETS OR SIMILAR FORMS:</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7203.10.00</w:t>
            </w:r>
          </w:p>
        </w:tc>
        <w:tc>
          <w:tcPr>
            <w:tcW w:w="4820" w:type="dxa"/>
          </w:tcPr>
          <w:p w:rsidR="00D66BDE" w:rsidRDefault="00D66BDE" w:rsidP="00D66BDE">
            <w:pPr>
              <w:pStyle w:val="CTA-"/>
            </w:pPr>
            <w:r>
              <w:t>-Ferrous products obtained by direct reduction of iron ore</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7203.90.00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7204</w:t>
            </w:r>
          </w:p>
        </w:tc>
        <w:tc>
          <w:tcPr>
            <w:tcW w:w="4820" w:type="dxa"/>
          </w:tcPr>
          <w:p w:rsidR="00D66BDE" w:rsidRDefault="00D66BDE" w:rsidP="00D66BDE">
            <w:pPr>
              <w:pStyle w:val="CTACAPS"/>
            </w:pPr>
            <w:r>
              <w:t>FERROUS WASTE AND SCRAP; REMELTING SCRAP INGOTS OF IRON OR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7204.10.00</w:t>
            </w:r>
          </w:p>
        </w:tc>
        <w:tc>
          <w:tcPr>
            <w:tcW w:w="4820" w:type="dxa"/>
          </w:tcPr>
          <w:p w:rsidR="00D66BDE" w:rsidRDefault="00D66BDE" w:rsidP="00D66BDE">
            <w:pPr>
              <w:pStyle w:val="CTA-"/>
            </w:pPr>
            <w:r>
              <w:t>-Waste and scrap of cast iron</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7204.2</w:t>
            </w:r>
          </w:p>
        </w:tc>
        <w:tc>
          <w:tcPr>
            <w:tcW w:w="4820" w:type="dxa"/>
          </w:tcPr>
          <w:p w:rsidR="00D66BDE" w:rsidRDefault="00D66BDE" w:rsidP="00D66BDE">
            <w:pPr>
              <w:pStyle w:val="CTA-"/>
            </w:pPr>
            <w:r>
              <w:t>-Waste and scrap of alloy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7204.21.00</w:t>
            </w:r>
          </w:p>
        </w:tc>
        <w:tc>
          <w:tcPr>
            <w:tcW w:w="4820" w:type="dxa"/>
          </w:tcPr>
          <w:p w:rsidR="00D66BDE" w:rsidRDefault="00D66BDE" w:rsidP="00D66BDE">
            <w:pPr>
              <w:pStyle w:val="CTA--"/>
            </w:pPr>
            <w:r>
              <w:t>--Of stainless steel</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7204.29.00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7204.30.00</w:t>
            </w:r>
          </w:p>
        </w:tc>
        <w:tc>
          <w:tcPr>
            <w:tcW w:w="4820" w:type="dxa"/>
          </w:tcPr>
          <w:p w:rsidR="00D66BDE" w:rsidRDefault="00D66BDE" w:rsidP="00D66BDE">
            <w:pPr>
              <w:pStyle w:val="CTA-"/>
            </w:pPr>
            <w:r>
              <w:t>-Waste and scrap of tinned iron or steel</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7204.4</w:t>
            </w:r>
          </w:p>
        </w:tc>
        <w:tc>
          <w:tcPr>
            <w:tcW w:w="4820" w:type="dxa"/>
          </w:tcPr>
          <w:p w:rsidR="00D66BDE" w:rsidRDefault="00D66BDE" w:rsidP="00D66BDE">
            <w:pPr>
              <w:pStyle w:val="CTA-"/>
            </w:pPr>
            <w:r>
              <w:t>-Other waste and scrap:</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7204.41.00</w:t>
            </w:r>
          </w:p>
        </w:tc>
        <w:tc>
          <w:tcPr>
            <w:tcW w:w="4820" w:type="dxa"/>
          </w:tcPr>
          <w:p w:rsidR="00D66BDE" w:rsidRDefault="00D66BDE" w:rsidP="00D66BDE">
            <w:pPr>
              <w:pStyle w:val="CTA--"/>
            </w:pPr>
            <w:r>
              <w:t>--Turnings, shavings, chips, milling waste, sawdust, filings, trimmings and stampings, whether or not in bundles</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7204.49.00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7204.50.00</w:t>
            </w:r>
          </w:p>
        </w:tc>
        <w:tc>
          <w:tcPr>
            <w:tcW w:w="4820" w:type="dxa"/>
          </w:tcPr>
          <w:p w:rsidR="00D66BDE" w:rsidRDefault="00D66BDE" w:rsidP="00D66BDE">
            <w:pPr>
              <w:pStyle w:val="CTA-"/>
            </w:pPr>
            <w:r>
              <w:t>-Remelting scrap ingots</w:t>
            </w:r>
          </w:p>
        </w:tc>
        <w:tc>
          <w:tcPr>
            <w:tcW w:w="1191" w:type="dxa"/>
          </w:tcPr>
          <w:p w:rsidR="00D66BDE" w:rsidRDefault="00D66BDE" w:rsidP="0040473D">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7205</w:t>
            </w:r>
          </w:p>
        </w:tc>
        <w:tc>
          <w:tcPr>
            <w:tcW w:w="4820" w:type="dxa"/>
          </w:tcPr>
          <w:p w:rsidR="00D66BDE" w:rsidRDefault="00D66BDE" w:rsidP="00D66BDE">
            <w:pPr>
              <w:pStyle w:val="CTACAPS"/>
            </w:pPr>
            <w:r>
              <w:t>GRANULES AND POWDERS, OF PIG IRON, SPIEGELEISEN, IRON OR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7205.10.00</w:t>
            </w:r>
          </w:p>
        </w:tc>
        <w:tc>
          <w:tcPr>
            <w:tcW w:w="4820" w:type="dxa"/>
          </w:tcPr>
          <w:p w:rsidR="00D66BDE" w:rsidRDefault="00D66BDE" w:rsidP="00D66BDE">
            <w:pPr>
              <w:pStyle w:val="CTA-"/>
            </w:pPr>
            <w:r>
              <w:t>-Granules</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7205.2</w:t>
            </w:r>
          </w:p>
        </w:tc>
        <w:tc>
          <w:tcPr>
            <w:tcW w:w="4820" w:type="dxa"/>
          </w:tcPr>
          <w:p w:rsidR="00D66BDE" w:rsidRDefault="00D66BDE" w:rsidP="00D66BDE">
            <w:pPr>
              <w:pStyle w:val="CTA-"/>
            </w:pPr>
            <w:r>
              <w:t>-Powders:</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7205.21.00</w:t>
            </w:r>
          </w:p>
        </w:tc>
        <w:tc>
          <w:tcPr>
            <w:tcW w:w="4820" w:type="dxa"/>
          </w:tcPr>
          <w:p w:rsidR="00D66BDE" w:rsidRDefault="00D66BDE" w:rsidP="00D66BDE">
            <w:pPr>
              <w:pStyle w:val="CTA--"/>
            </w:pPr>
            <w:r>
              <w:t>--Of alloy steel</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7205.29.00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Free</w:t>
            </w:r>
          </w:p>
        </w:tc>
      </w:tr>
    </w:tbl>
    <w:p w:rsidR="00D66BDE" w:rsidRDefault="00D66BDE" w:rsidP="00D66BDE"/>
    <w:p w:rsidR="00D66BDE" w:rsidRDefault="00D66BDE" w:rsidP="001E7565">
      <w:pPr>
        <w:pStyle w:val="ActHead4"/>
      </w:pPr>
      <w:bookmarkStart w:id="56" w:name="_Toc258836353"/>
      <w:r>
        <w:rPr>
          <w:rStyle w:val="CharSubdNo"/>
        </w:rPr>
        <w:t>Sub-Chapter II</w:t>
      </w:r>
      <w:r>
        <w:t>—</w:t>
      </w:r>
      <w:r>
        <w:rPr>
          <w:rStyle w:val="CharSubdText"/>
        </w:rPr>
        <w:t>Iron and non</w:t>
      </w:r>
      <w:r>
        <w:rPr>
          <w:rStyle w:val="CharSubdText"/>
        </w:rPr>
        <w:noBreakHyphen/>
        <w:t>alloy steel</w:t>
      </w:r>
      <w:bookmarkEnd w:id="56"/>
    </w:p>
    <w:p w:rsidR="00D66BDE" w:rsidRDefault="00D66BDE" w:rsidP="001E7565">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E7565">
            <w:pPr>
              <w:pStyle w:val="CTACAPS"/>
              <w:keepNext/>
            </w:pPr>
            <w:r>
              <w:t>7206</w:t>
            </w:r>
          </w:p>
        </w:tc>
        <w:tc>
          <w:tcPr>
            <w:tcW w:w="4820" w:type="dxa"/>
          </w:tcPr>
          <w:p w:rsidR="00D66BDE" w:rsidRDefault="00D66BDE" w:rsidP="001E7565">
            <w:pPr>
              <w:pStyle w:val="CTACAPS"/>
              <w:keepNext/>
            </w:pPr>
            <w:r>
              <w:t>IRON AND NON</w:t>
            </w:r>
            <w:r>
              <w:noBreakHyphen/>
              <w:t>ALLOY STEEL IN INGOTS OR OTHER PRIMARY FORMS (EXCLUDING IRON OF 7203):</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7206.10.00</w:t>
            </w:r>
          </w:p>
        </w:tc>
        <w:tc>
          <w:tcPr>
            <w:tcW w:w="4820" w:type="dxa"/>
          </w:tcPr>
          <w:p w:rsidR="00D66BDE" w:rsidRDefault="00D66BDE" w:rsidP="00D66BDE">
            <w:pPr>
              <w:pStyle w:val="CTA-"/>
            </w:pPr>
            <w:r>
              <w:t>-Ingots</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7206.90.00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 xml:space="preserve">DCS:Free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7207</w:t>
            </w:r>
          </w:p>
        </w:tc>
        <w:tc>
          <w:tcPr>
            <w:tcW w:w="4820" w:type="dxa"/>
          </w:tcPr>
          <w:p w:rsidR="00D66BDE" w:rsidRDefault="00D66BDE" w:rsidP="00D66BDE">
            <w:pPr>
              <w:pStyle w:val="CTACAPS"/>
            </w:pPr>
            <w:r>
              <w:t>SEMI-FINISHED PRODUCTS OF IRON OR NON</w:t>
            </w:r>
            <w:r>
              <w:noBreakHyphen/>
              <w:t>ALLOY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7207.1</w:t>
            </w:r>
          </w:p>
        </w:tc>
        <w:tc>
          <w:tcPr>
            <w:tcW w:w="4820" w:type="dxa"/>
          </w:tcPr>
          <w:p w:rsidR="00D66BDE" w:rsidRDefault="00D66BDE" w:rsidP="00D66BDE">
            <w:pPr>
              <w:pStyle w:val="CTA-"/>
            </w:pPr>
            <w:r>
              <w:t>-Containing by weight less than 0.25% of carbon:</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7207.11.00</w:t>
            </w:r>
          </w:p>
        </w:tc>
        <w:tc>
          <w:tcPr>
            <w:tcW w:w="4820" w:type="dxa"/>
          </w:tcPr>
          <w:p w:rsidR="00D66BDE" w:rsidRDefault="00D66BDE" w:rsidP="00D66BDE">
            <w:pPr>
              <w:pStyle w:val="CTA--"/>
            </w:pPr>
            <w:r>
              <w:t>--Of rectangular (including square) cross</w:t>
            </w:r>
            <w:r>
              <w:noBreakHyphen/>
              <w:t>section, the width measuring less than twice the thickness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7207.12.00</w:t>
            </w:r>
          </w:p>
        </w:tc>
        <w:tc>
          <w:tcPr>
            <w:tcW w:w="4820" w:type="dxa"/>
          </w:tcPr>
          <w:p w:rsidR="00D66BDE" w:rsidRDefault="00D66BDE" w:rsidP="00D66BDE">
            <w:pPr>
              <w:pStyle w:val="CTA--"/>
            </w:pPr>
            <w:r>
              <w:t>--Other, of rectangular (other than square) cross</w:t>
            </w:r>
            <w:r>
              <w:noBreakHyphen/>
              <w:t>section</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7207.19.00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 xml:space="preserve">DCS:Free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7207.20.00</w:t>
            </w:r>
          </w:p>
        </w:tc>
        <w:tc>
          <w:tcPr>
            <w:tcW w:w="4820" w:type="dxa"/>
          </w:tcPr>
          <w:p w:rsidR="00D66BDE" w:rsidRDefault="00D66BDE" w:rsidP="00D66BDE">
            <w:pPr>
              <w:pStyle w:val="CTA-"/>
            </w:pPr>
            <w:r>
              <w:t>-Containing by weight 0.25% or more of carbon</w:t>
            </w:r>
          </w:p>
        </w:tc>
        <w:tc>
          <w:tcPr>
            <w:tcW w:w="1191" w:type="dxa"/>
          </w:tcPr>
          <w:p w:rsidR="00D66BDE" w:rsidRDefault="00D66BDE" w:rsidP="0040473D">
            <w:pPr>
              <w:pStyle w:val="Tabletext"/>
            </w:pPr>
            <w:r>
              <w:t>5%</w:t>
            </w:r>
            <w:r>
              <w:br/>
              <w:t>DCS:Free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7208</w:t>
            </w:r>
          </w:p>
        </w:tc>
        <w:tc>
          <w:tcPr>
            <w:tcW w:w="4820" w:type="dxa"/>
          </w:tcPr>
          <w:p w:rsidR="00D66BDE" w:rsidRDefault="00D66BDE" w:rsidP="00D66BDE">
            <w:pPr>
              <w:pStyle w:val="CTACAPS"/>
            </w:pPr>
            <w:r>
              <w:t>FLAT</w:t>
            </w:r>
            <w:r>
              <w:noBreakHyphen/>
              <w:t>ROLLED PRODUCTS OF IRON OR NON</w:t>
            </w:r>
            <w:r>
              <w:noBreakHyphen/>
              <w:t>ALLOY STEEL, OF A WIDTH OF 600 mm OR MORE, HOT</w:t>
            </w:r>
            <w:r>
              <w:noBreakHyphen/>
              <w:t>ROLLED, NOT CLAD, PLATED OR COATED: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7208.10.00</w:t>
            </w:r>
          </w:p>
        </w:tc>
        <w:tc>
          <w:tcPr>
            <w:tcW w:w="4820" w:type="dxa"/>
          </w:tcPr>
          <w:p w:rsidR="00D66BDE" w:rsidRDefault="00D66BDE" w:rsidP="00D66BDE">
            <w:pPr>
              <w:pStyle w:val="CTA-"/>
            </w:pPr>
            <w:r>
              <w:t>-In coils, not further worked than hot</w:t>
            </w:r>
            <w:r>
              <w:noBreakHyphen/>
              <w:t>rolled, with patterns in relief</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7208.2</w:t>
            </w:r>
          </w:p>
        </w:tc>
        <w:tc>
          <w:tcPr>
            <w:tcW w:w="4820" w:type="dxa"/>
          </w:tcPr>
          <w:p w:rsidR="00D66BDE" w:rsidRDefault="00D66BDE" w:rsidP="00D66BDE">
            <w:pPr>
              <w:pStyle w:val="CTA-"/>
            </w:pPr>
            <w:r>
              <w:t>-Other, in coils, not further worked than hot</w:t>
            </w:r>
            <w:r>
              <w:noBreakHyphen/>
              <w:t>rolled, pickled: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7208.25.00</w:t>
            </w:r>
          </w:p>
        </w:tc>
        <w:tc>
          <w:tcPr>
            <w:tcW w:w="4820" w:type="dxa"/>
          </w:tcPr>
          <w:p w:rsidR="00D66BDE" w:rsidRDefault="00D66BDE" w:rsidP="00D66BDE">
            <w:pPr>
              <w:pStyle w:val="CTA--"/>
            </w:pPr>
            <w:r>
              <w:t>--Of a thickness of 4.75 mm or more</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7208.26.00</w:t>
            </w:r>
          </w:p>
        </w:tc>
        <w:tc>
          <w:tcPr>
            <w:tcW w:w="4820" w:type="dxa"/>
          </w:tcPr>
          <w:p w:rsidR="00D66BDE" w:rsidRDefault="00D66BDE" w:rsidP="00D66BDE">
            <w:pPr>
              <w:pStyle w:val="CTA--"/>
            </w:pPr>
            <w:r>
              <w:t>--Of a thickness of 3 mm or more but less than 4.75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7208.27.00</w:t>
            </w:r>
          </w:p>
        </w:tc>
        <w:tc>
          <w:tcPr>
            <w:tcW w:w="4820" w:type="dxa"/>
          </w:tcPr>
          <w:p w:rsidR="00D66BDE" w:rsidRDefault="00D66BDE" w:rsidP="00D66BDE">
            <w:pPr>
              <w:pStyle w:val="CTA--"/>
            </w:pPr>
            <w:r>
              <w:t>--Of a thickness of less than 3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7208.3</w:t>
            </w:r>
          </w:p>
        </w:tc>
        <w:tc>
          <w:tcPr>
            <w:tcW w:w="4820" w:type="dxa"/>
          </w:tcPr>
          <w:p w:rsidR="00D66BDE" w:rsidRDefault="00D66BDE" w:rsidP="00D66BDE">
            <w:pPr>
              <w:pStyle w:val="CTA-"/>
            </w:pPr>
            <w:r>
              <w:t>-Other, in coils, not further worked than hot</w:t>
            </w:r>
            <w:r>
              <w:noBreakHyphen/>
              <w:t>rolled: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7208.36.00</w:t>
            </w:r>
          </w:p>
        </w:tc>
        <w:tc>
          <w:tcPr>
            <w:tcW w:w="4820" w:type="dxa"/>
          </w:tcPr>
          <w:p w:rsidR="00D66BDE" w:rsidRDefault="00D66BDE" w:rsidP="00D66BDE">
            <w:pPr>
              <w:pStyle w:val="CTA--"/>
            </w:pPr>
            <w:r>
              <w:t xml:space="preserve">--Of a thickness exceeding 10 mm </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7208.37.00</w:t>
            </w:r>
          </w:p>
        </w:tc>
        <w:tc>
          <w:tcPr>
            <w:tcW w:w="4820" w:type="dxa"/>
          </w:tcPr>
          <w:p w:rsidR="00D66BDE" w:rsidRDefault="00D66BDE" w:rsidP="00D66BDE">
            <w:pPr>
              <w:pStyle w:val="CTA--"/>
            </w:pPr>
            <w:r>
              <w:t>--Of a thickness of 4.75 mm or more but not exceeding 10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7208.38.00</w:t>
            </w:r>
          </w:p>
        </w:tc>
        <w:tc>
          <w:tcPr>
            <w:tcW w:w="4820" w:type="dxa"/>
          </w:tcPr>
          <w:p w:rsidR="00D66BDE" w:rsidRDefault="00D66BDE" w:rsidP="00D66BDE">
            <w:pPr>
              <w:pStyle w:val="CTA--"/>
            </w:pPr>
            <w:r>
              <w:t>--Of a thickness of 3 mm or more but less than 4.75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7208.39.00</w:t>
            </w:r>
          </w:p>
        </w:tc>
        <w:tc>
          <w:tcPr>
            <w:tcW w:w="4820" w:type="dxa"/>
          </w:tcPr>
          <w:p w:rsidR="00D66BDE" w:rsidRDefault="00D66BDE" w:rsidP="00D66BDE">
            <w:pPr>
              <w:pStyle w:val="CTA--"/>
            </w:pPr>
            <w:r>
              <w:t>--Of a thickness of less than 3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7208.40.00</w:t>
            </w:r>
          </w:p>
        </w:tc>
        <w:tc>
          <w:tcPr>
            <w:tcW w:w="4820" w:type="dxa"/>
          </w:tcPr>
          <w:p w:rsidR="00D66BDE" w:rsidRDefault="00D66BDE" w:rsidP="00D66BDE">
            <w:pPr>
              <w:pStyle w:val="CTA-"/>
            </w:pPr>
            <w:r>
              <w:t>-Not in coils, not further worked than hot</w:t>
            </w:r>
            <w:r>
              <w:noBreakHyphen/>
              <w:t>rolled, with patterns in relief</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7208.5</w:t>
            </w:r>
          </w:p>
        </w:tc>
        <w:tc>
          <w:tcPr>
            <w:tcW w:w="4820" w:type="dxa"/>
          </w:tcPr>
          <w:p w:rsidR="00D66BDE" w:rsidRDefault="00D66BDE" w:rsidP="00D66BDE">
            <w:pPr>
              <w:pStyle w:val="CTA-"/>
            </w:pPr>
            <w:r>
              <w:t>-Other, not in coils, not further worked than hot</w:t>
            </w:r>
            <w:r>
              <w:noBreakHyphen/>
              <w:t>rolled: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7208.51.00</w:t>
            </w:r>
          </w:p>
        </w:tc>
        <w:tc>
          <w:tcPr>
            <w:tcW w:w="4820" w:type="dxa"/>
          </w:tcPr>
          <w:p w:rsidR="00D66BDE" w:rsidRDefault="00D66BDE" w:rsidP="00D66BDE">
            <w:pPr>
              <w:pStyle w:val="CTA--"/>
            </w:pPr>
            <w:r>
              <w:t>--Of a thickness exceeding 10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7208.52.00</w:t>
            </w:r>
          </w:p>
        </w:tc>
        <w:tc>
          <w:tcPr>
            <w:tcW w:w="4820" w:type="dxa"/>
          </w:tcPr>
          <w:p w:rsidR="00D66BDE" w:rsidRDefault="00D66BDE" w:rsidP="00D66BDE">
            <w:pPr>
              <w:pStyle w:val="CTA--"/>
            </w:pPr>
            <w:r>
              <w:t>--Of a thickness of 4.75 mm or more but not exceeding 10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7208.53.00</w:t>
            </w:r>
          </w:p>
        </w:tc>
        <w:tc>
          <w:tcPr>
            <w:tcW w:w="4820" w:type="dxa"/>
          </w:tcPr>
          <w:p w:rsidR="00D66BDE" w:rsidRDefault="00D66BDE" w:rsidP="00D66BDE">
            <w:pPr>
              <w:pStyle w:val="CTA--"/>
            </w:pPr>
            <w:r>
              <w:t>--Of a thickness of 3 mm or more but less than 4.75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7208.54.00</w:t>
            </w:r>
          </w:p>
        </w:tc>
        <w:tc>
          <w:tcPr>
            <w:tcW w:w="4820" w:type="dxa"/>
          </w:tcPr>
          <w:p w:rsidR="00D66BDE" w:rsidRDefault="00D66BDE" w:rsidP="00D66BDE">
            <w:pPr>
              <w:pStyle w:val="CTA--"/>
            </w:pPr>
            <w:r>
              <w:t>--Of a thickness of less than 3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7208.90.00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7209</w:t>
            </w:r>
          </w:p>
        </w:tc>
        <w:tc>
          <w:tcPr>
            <w:tcW w:w="4820" w:type="dxa"/>
          </w:tcPr>
          <w:p w:rsidR="00D66BDE" w:rsidRDefault="00D66BDE" w:rsidP="00D66BDE">
            <w:pPr>
              <w:pStyle w:val="CTACAPS"/>
            </w:pPr>
            <w:r>
              <w:t>FLAT</w:t>
            </w:r>
            <w:r>
              <w:noBreakHyphen/>
              <w:t>ROLLED PRODUCTS OF IRON OR NON</w:t>
            </w:r>
            <w:r>
              <w:noBreakHyphen/>
              <w:t>ALLOY STEEL, OF A WIDTH OF 600 mm OR MORE, COLD</w:t>
            </w:r>
            <w:r>
              <w:noBreakHyphen/>
              <w:t>ROLLED (COLD</w:t>
            </w:r>
            <w:r>
              <w:noBreakHyphen/>
              <w:t>REDUCED), NOT CLAD, PLATED OR COATED: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7209.1</w:t>
            </w:r>
          </w:p>
        </w:tc>
        <w:tc>
          <w:tcPr>
            <w:tcW w:w="4820" w:type="dxa"/>
          </w:tcPr>
          <w:p w:rsidR="00D66BDE" w:rsidRDefault="00D66BDE" w:rsidP="00D66BDE">
            <w:pPr>
              <w:pStyle w:val="CTA-"/>
            </w:pPr>
            <w:r>
              <w:t>-In coils, not further worked than cold</w:t>
            </w:r>
            <w:r>
              <w:noBreakHyphen/>
              <w:t>rolled (cold</w:t>
            </w:r>
            <w:r>
              <w:noBreakHyphen/>
              <w:t>reduced):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7209.15.00</w:t>
            </w:r>
          </w:p>
        </w:tc>
        <w:tc>
          <w:tcPr>
            <w:tcW w:w="4820" w:type="dxa"/>
          </w:tcPr>
          <w:p w:rsidR="00D66BDE" w:rsidRDefault="00D66BDE" w:rsidP="00D66BDE">
            <w:pPr>
              <w:pStyle w:val="CTA--"/>
            </w:pPr>
            <w:r>
              <w:t>--Of a thickness of 3 mm or more</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7209.16.00</w:t>
            </w:r>
          </w:p>
        </w:tc>
        <w:tc>
          <w:tcPr>
            <w:tcW w:w="4820" w:type="dxa"/>
          </w:tcPr>
          <w:p w:rsidR="00D66BDE" w:rsidRDefault="00D66BDE" w:rsidP="00D66BDE">
            <w:pPr>
              <w:pStyle w:val="CTA--"/>
            </w:pPr>
            <w:r>
              <w:t>--Of a thickness exceeding 1 mm but less than 3 mm</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7209.17.00</w:t>
            </w:r>
          </w:p>
        </w:tc>
        <w:tc>
          <w:tcPr>
            <w:tcW w:w="4820" w:type="dxa"/>
          </w:tcPr>
          <w:p w:rsidR="00D66BDE" w:rsidRDefault="00D66BDE" w:rsidP="00D66BDE">
            <w:pPr>
              <w:pStyle w:val="CTA--"/>
            </w:pPr>
            <w:r>
              <w:t>--Of a thickness of 0.5 mm or more but not exceeding 1 mm</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7209.18.00</w:t>
            </w:r>
          </w:p>
        </w:tc>
        <w:tc>
          <w:tcPr>
            <w:tcW w:w="4820" w:type="dxa"/>
          </w:tcPr>
          <w:p w:rsidR="00D66BDE" w:rsidRDefault="00D66BDE" w:rsidP="00D66BDE">
            <w:pPr>
              <w:pStyle w:val="CTA--"/>
            </w:pPr>
            <w:r>
              <w:t>--Of a thickness of less than 0.5 mm</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7209.2</w:t>
            </w:r>
          </w:p>
        </w:tc>
        <w:tc>
          <w:tcPr>
            <w:tcW w:w="4820" w:type="dxa"/>
          </w:tcPr>
          <w:p w:rsidR="00D66BDE" w:rsidRDefault="00D66BDE" w:rsidP="00D66BDE">
            <w:pPr>
              <w:pStyle w:val="CTA-"/>
            </w:pPr>
            <w:r>
              <w:t>-Not in coils, not further worked than cold</w:t>
            </w:r>
            <w:r>
              <w:noBreakHyphen/>
              <w:t>rolled (cold</w:t>
            </w:r>
            <w:r>
              <w:noBreakHyphen/>
              <w:t>reduced):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7209.25.00</w:t>
            </w:r>
          </w:p>
        </w:tc>
        <w:tc>
          <w:tcPr>
            <w:tcW w:w="4820" w:type="dxa"/>
          </w:tcPr>
          <w:p w:rsidR="00D66BDE" w:rsidRDefault="00D66BDE" w:rsidP="00D66BDE">
            <w:pPr>
              <w:pStyle w:val="CTA--"/>
            </w:pPr>
            <w:r>
              <w:t>--Of a thickness of 3 mm or more</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7209.26.00</w:t>
            </w:r>
          </w:p>
        </w:tc>
        <w:tc>
          <w:tcPr>
            <w:tcW w:w="4820" w:type="dxa"/>
          </w:tcPr>
          <w:p w:rsidR="00D66BDE" w:rsidRDefault="00D66BDE" w:rsidP="00D66BDE">
            <w:pPr>
              <w:pStyle w:val="CTA--"/>
            </w:pPr>
            <w:r>
              <w:t>--Of a thickness exceeding 1 mm but less than 3 mm</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7209.27.00</w:t>
            </w:r>
          </w:p>
        </w:tc>
        <w:tc>
          <w:tcPr>
            <w:tcW w:w="4820" w:type="dxa"/>
          </w:tcPr>
          <w:p w:rsidR="00D66BDE" w:rsidRDefault="00D66BDE" w:rsidP="00D66BDE">
            <w:pPr>
              <w:pStyle w:val="CTA--"/>
            </w:pPr>
            <w:r>
              <w:t>--Of a thickness of 0.5 mm or more but not exceeding 1 mm</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7209.28.00</w:t>
            </w:r>
          </w:p>
        </w:tc>
        <w:tc>
          <w:tcPr>
            <w:tcW w:w="4820" w:type="dxa"/>
          </w:tcPr>
          <w:p w:rsidR="00D66BDE" w:rsidRDefault="00D66BDE" w:rsidP="00D66BDE">
            <w:pPr>
              <w:pStyle w:val="CTA--"/>
            </w:pPr>
            <w:r>
              <w:t>--Of a thickness of less than 0.5 mm</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7209.90.00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FC63B9">
            <w:pPr>
              <w:pStyle w:val="CTACAPS"/>
              <w:keepNext/>
              <w:keepLines/>
            </w:pPr>
            <w:r>
              <w:t>7210</w:t>
            </w:r>
          </w:p>
        </w:tc>
        <w:tc>
          <w:tcPr>
            <w:tcW w:w="4820" w:type="dxa"/>
          </w:tcPr>
          <w:p w:rsidR="00D66BDE" w:rsidRDefault="00D66BDE" w:rsidP="00FC63B9">
            <w:pPr>
              <w:pStyle w:val="CTACAPS"/>
              <w:keepNext/>
              <w:keepLines/>
            </w:pPr>
            <w:r>
              <w:t>FLAT</w:t>
            </w:r>
            <w:r>
              <w:noBreakHyphen/>
              <w:t>ROLLED PRODUCTS OF IRON OR NON</w:t>
            </w:r>
            <w:r>
              <w:noBreakHyphen/>
              <w:t>ALLOY STEEL, OF A WIDTH OF 600 mm OR MORE, CLAD, PLATED OR COATED:</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FC63B9">
            <w:pPr>
              <w:pStyle w:val="CTA-"/>
              <w:keepNext/>
              <w:keepLines/>
            </w:pPr>
            <w:r>
              <w:t>7210.1</w:t>
            </w:r>
          </w:p>
        </w:tc>
        <w:tc>
          <w:tcPr>
            <w:tcW w:w="4820" w:type="dxa"/>
          </w:tcPr>
          <w:p w:rsidR="00D66BDE" w:rsidRDefault="00D66BDE" w:rsidP="00FC63B9">
            <w:pPr>
              <w:pStyle w:val="CTA-"/>
              <w:keepNext/>
              <w:keepLines/>
            </w:pPr>
            <w:r>
              <w:t>-Plated or coated with tin:</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7210.11.00</w:t>
            </w:r>
          </w:p>
        </w:tc>
        <w:tc>
          <w:tcPr>
            <w:tcW w:w="4820" w:type="dxa"/>
          </w:tcPr>
          <w:p w:rsidR="00D66BDE" w:rsidRDefault="00D66BDE" w:rsidP="00D66BDE">
            <w:pPr>
              <w:pStyle w:val="CTA--"/>
            </w:pPr>
            <w:r>
              <w:t>--Of a thickness of 0.5 mm or more</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7210.12.00</w:t>
            </w:r>
          </w:p>
        </w:tc>
        <w:tc>
          <w:tcPr>
            <w:tcW w:w="4820" w:type="dxa"/>
          </w:tcPr>
          <w:p w:rsidR="00D66BDE" w:rsidRDefault="00D66BDE" w:rsidP="00D66BDE">
            <w:pPr>
              <w:pStyle w:val="CTA--"/>
            </w:pPr>
            <w:r>
              <w:t>--Of a thickness of less than 0.5 mm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7210.20.00</w:t>
            </w:r>
          </w:p>
        </w:tc>
        <w:tc>
          <w:tcPr>
            <w:tcW w:w="4820" w:type="dxa"/>
          </w:tcPr>
          <w:p w:rsidR="00D66BDE" w:rsidRDefault="00D66BDE" w:rsidP="00D66BDE">
            <w:pPr>
              <w:pStyle w:val="CTA-"/>
            </w:pPr>
            <w:r>
              <w:t>-Plated or coated with lead, including terne-plate</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7210.30.00</w:t>
            </w:r>
          </w:p>
        </w:tc>
        <w:tc>
          <w:tcPr>
            <w:tcW w:w="4820" w:type="dxa"/>
          </w:tcPr>
          <w:p w:rsidR="00D66BDE" w:rsidRDefault="00D66BDE" w:rsidP="00D66BDE">
            <w:pPr>
              <w:pStyle w:val="CTA-"/>
            </w:pPr>
            <w:r>
              <w:t xml:space="preserve">-Electrolytically plated or coated with zinc </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7210.4</w:t>
            </w:r>
          </w:p>
        </w:tc>
        <w:tc>
          <w:tcPr>
            <w:tcW w:w="4820" w:type="dxa"/>
          </w:tcPr>
          <w:p w:rsidR="00D66BDE" w:rsidRDefault="00D66BDE" w:rsidP="00D66BDE">
            <w:pPr>
              <w:pStyle w:val="CTA-"/>
            </w:pPr>
            <w:r>
              <w:t>-Otherwise plated or coated with zinc:</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7210.41.00</w:t>
            </w:r>
          </w:p>
        </w:tc>
        <w:tc>
          <w:tcPr>
            <w:tcW w:w="4820" w:type="dxa"/>
          </w:tcPr>
          <w:p w:rsidR="00D66BDE" w:rsidRDefault="00D66BDE" w:rsidP="00D66BDE">
            <w:pPr>
              <w:pStyle w:val="CTA--"/>
            </w:pPr>
            <w:r>
              <w:t>--Corrugated</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7210.49.00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7210.50.00</w:t>
            </w:r>
          </w:p>
        </w:tc>
        <w:tc>
          <w:tcPr>
            <w:tcW w:w="4820" w:type="dxa"/>
          </w:tcPr>
          <w:p w:rsidR="00D66BDE" w:rsidRDefault="00D66BDE" w:rsidP="00D66BDE">
            <w:pPr>
              <w:pStyle w:val="CTA-"/>
            </w:pPr>
            <w:r>
              <w:t>-Plated or coated with chromium oxides or with chromium and chromium oxides</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keepLines/>
            </w:pPr>
            <w:r>
              <w:t>7210.6</w:t>
            </w:r>
          </w:p>
        </w:tc>
        <w:tc>
          <w:tcPr>
            <w:tcW w:w="4820" w:type="dxa"/>
          </w:tcPr>
          <w:p w:rsidR="00D66BDE" w:rsidRDefault="00D66BDE" w:rsidP="00166F2B">
            <w:pPr>
              <w:pStyle w:val="CTA-"/>
              <w:keepNext/>
              <w:keepLines/>
            </w:pPr>
            <w:r>
              <w:t>-Plated or coated with aluminium:</w:t>
            </w:r>
          </w:p>
        </w:tc>
        <w:tc>
          <w:tcPr>
            <w:tcW w:w="1191" w:type="dxa"/>
          </w:tcPr>
          <w:p w:rsidR="00D66BDE" w:rsidRDefault="00D66BDE" w:rsidP="0040473D">
            <w:pPr>
              <w:pStyle w:val="Tabletext"/>
            </w:pPr>
          </w:p>
        </w:tc>
      </w:tr>
    </w:tbl>
    <w:p w:rsidR="00D66BDE" w:rsidRDefault="00D66BDE" w:rsidP="00166F2B">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66F2B">
            <w:pPr>
              <w:pStyle w:val="CTA--"/>
              <w:keepNext/>
            </w:pPr>
            <w:r>
              <w:t>7210.61.00</w:t>
            </w:r>
          </w:p>
        </w:tc>
        <w:tc>
          <w:tcPr>
            <w:tcW w:w="4820" w:type="dxa"/>
          </w:tcPr>
          <w:p w:rsidR="00D66BDE" w:rsidRDefault="00D66BDE" w:rsidP="00166F2B">
            <w:pPr>
              <w:pStyle w:val="CTA--"/>
              <w:keepNext/>
            </w:pPr>
            <w:r>
              <w:t>--Plated or coated with aluminium-zinc alloys</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7210.69.00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7210.70.00</w:t>
            </w:r>
          </w:p>
        </w:tc>
        <w:tc>
          <w:tcPr>
            <w:tcW w:w="4820" w:type="dxa"/>
          </w:tcPr>
          <w:p w:rsidR="00D66BDE" w:rsidRDefault="00D66BDE" w:rsidP="00D66BDE">
            <w:pPr>
              <w:pStyle w:val="CTA-"/>
            </w:pPr>
            <w:r>
              <w:t>-Painted, varnished or coated with plastics</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7210.90.00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FC63B9">
            <w:pPr>
              <w:pStyle w:val="CTACAPS"/>
              <w:keepNext/>
              <w:keepLines/>
            </w:pPr>
            <w:r>
              <w:t>7211</w:t>
            </w:r>
          </w:p>
        </w:tc>
        <w:tc>
          <w:tcPr>
            <w:tcW w:w="4820" w:type="dxa"/>
          </w:tcPr>
          <w:p w:rsidR="00D66BDE" w:rsidRDefault="00D66BDE" w:rsidP="00FC63B9">
            <w:pPr>
              <w:pStyle w:val="CTACAPS"/>
              <w:keepNext/>
              <w:keepLines/>
            </w:pPr>
            <w:r>
              <w:t>FLAT</w:t>
            </w:r>
            <w:r>
              <w:noBreakHyphen/>
              <w:t>ROLLED PRODUCTS OF IRON OR NON</w:t>
            </w:r>
            <w:r>
              <w:noBreakHyphen/>
              <w:t>ALLOY STEEL, OF A WIDTH OF LESS THAN 600 mm, NOT CLAD, PLATED OR COATED:</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FC63B9">
            <w:pPr>
              <w:pStyle w:val="CTA-"/>
              <w:keepNext/>
              <w:keepLines/>
            </w:pPr>
            <w:r>
              <w:t>7211.1</w:t>
            </w:r>
          </w:p>
        </w:tc>
        <w:tc>
          <w:tcPr>
            <w:tcW w:w="4820" w:type="dxa"/>
          </w:tcPr>
          <w:p w:rsidR="00D66BDE" w:rsidRDefault="00D66BDE" w:rsidP="00FC63B9">
            <w:pPr>
              <w:pStyle w:val="CTA-"/>
              <w:keepNext/>
              <w:keepLines/>
            </w:pPr>
            <w:r>
              <w:t>-Not further worked than hot</w:t>
            </w:r>
            <w:r>
              <w:noBreakHyphen/>
              <w:t>rolled:</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7211.13.00</w:t>
            </w:r>
          </w:p>
        </w:tc>
        <w:tc>
          <w:tcPr>
            <w:tcW w:w="4820" w:type="dxa"/>
          </w:tcPr>
          <w:p w:rsidR="00D66BDE" w:rsidRDefault="00D66BDE" w:rsidP="00D66BDE">
            <w:pPr>
              <w:pStyle w:val="CTA--"/>
              <w:rPr>
                <w:i/>
              </w:rPr>
            </w:pPr>
            <w:r>
              <w:t>--Rolled on four faces or in a closed box pass, of a width exceeding 150 mm and a thickness of not less than 4 mm, not in coils and without patterns in relief</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7211.14.00</w:t>
            </w:r>
          </w:p>
        </w:tc>
        <w:tc>
          <w:tcPr>
            <w:tcW w:w="4820" w:type="dxa"/>
          </w:tcPr>
          <w:p w:rsidR="00D66BDE" w:rsidRDefault="00D66BDE" w:rsidP="00D66BDE">
            <w:pPr>
              <w:pStyle w:val="CTA--"/>
            </w:pPr>
            <w:r>
              <w:t>--Other, of a thickness of 4.75 mm or more</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7211.19.00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7211.2</w:t>
            </w:r>
          </w:p>
        </w:tc>
        <w:tc>
          <w:tcPr>
            <w:tcW w:w="4820" w:type="dxa"/>
          </w:tcPr>
          <w:p w:rsidR="00D66BDE" w:rsidRDefault="00D66BDE" w:rsidP="00D66BDE">
            <w:pPr>
              <w:pStyle w:val="CTA-"/>
            </w:pPr>
            <w:r>
              <w:t>-Not further worked than cold</w:t>
            </w:r>
            <w:r>
              <w:noBreakHyphen/>
              <w:t>rolled (cold</w:t>
            </w:r>
            <w:r>
              <w:noBreakHyphen/>
              <w:t>reduced):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7211.23.00</w:t>
            </w:r>
          </w:p>
        </w:tc>
        <w:tc>
          <w:tcPr>
            <w:tcW w:w="4820" w:type="dxa"/>
          </w:tcPr>
          <w:p w:rsidR="00D66BDE" w:rsidRDefault="00D66BDE" w:rsidP="00D66BDE">
            <w:pPr>
              <w:pStyle w:val="CTA--"/>
            </w:pPr>
            <w:r>
              <w:t>--Containing by weight less than 0.25% of carbon</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7211.29.00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7211.90.00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7212</w:t>
            </w:r>
          </w:p>
        </w:tc>
        <w:tc>
          <w:tcPr>
            <w:tcW w:w="4820" w:type="dxa"/>
          </w:tcPr>
          <w:p w:rsidR="00D66BDE" w:rsidRDefault="00D66BDE" w:rsidP="00166F2B">
            <w:pPr>
              <w:pStyle w:val="CTACAPS"/>
              <w:keepNext/>
            </w:pPr>
            <w:r>
              <w:t>FLAT</w:t>
            </w:r>
            <w:r>
              <w:noBreakHyphen/>
              <w:t>ROLLED PRODUCTS OF IRON OR NON</w:t>
            </w:r>
            <w:r>
              <w:noBreakHyphen/>
              <w:t>ALLOY STEEL, OF A WIDTH OF LESS THAN 600 mm, CLAD, PLATED OR COATED: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7212.10.00</w:t>
            </w:r>
          </w:p>
        </w:tc>
        <w:tc>
          <w:tcPr>
            <w:tcW w:w="4820" w:type="dxa"/>
          </w:tcPr>
          <w:p w:rsidR="00D66BDE" w:rsidRDefault="00D66BDE" w:rsidP="00166F2B">
            <w:pPr>
              <w:pStyle w:val="CTA-"/>
              <w:keepNext/>
            </w:pPr>
            <w:r>
              <w:t>-Plated or coated with tin</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7212.20.00</w:t>
            </w:r>
          </w:p>
        </w:tc>
        <w:tc>
          <w:tcPr>
            <w:tcW w:w="4820" w:type="dxa"/>
          </w:tcPr>
          <w:p w:rsidR="00D66BDE" w:rsidRDefault="00D66BDE" w:rsidP="00D66BDE">
            <w:pPr>
              <w:pStyle w:val="CTA-"/>
            </w:pPr>
            <w:r>
              <w:t>-Electrolytically plated or coated with zinc</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7212.30.00</w:t>
            </w:r>
          </w:p>
        </w:tc>
        <w:tc>
          <w:tcPr>
            <w:tcW w:w="4820" w:type="dxa"/>
          </w:tcPr>
          <w:p w:rsidR="00D66BDE" w:rsidRDefault="00D66BDE" w:rsidP="00D66BDE">
            <w:pPr>
              <w:pStyle w:val="CTA-"/>
            </w:pPr>
            <w:r>
              <w:t>-Otherwise plated or coated with zinc</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7212.40.00</w:t>
            </w:r>
          </w:p>
        </w:tc>
        <w:tc>
          <w:tcPr>
            <w:tcW w:w="4820" w:type="dxa"/>
          </w:tcPr>
          <w:p w:rsidR="00D66BDE" w:rsidRDefault="00D66BDE" w:rsidP="00D66BDE">
            <w:pPr>
              <w:pStyle w:val="CTA-"/>
            </w:pPr>
            <w:r>
              <w:t>-Painted, varnished or coated with plastics</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7212.50.00</w:t>
            </w:r>
          </w:p>
        </w:tc>
        <w:tc>
          <w:tcPr>
            <w:tcW w:w="4820" w:type="dxa"/>
          </w:tcPr>
          <w:p w:rsidR="00D66BDE" w:rsidRDefault="00D66BDE" w:rsidP="00D66BDE">
            <w:pPr>
              <w:pStyle w:val="CTA-"/>
            </w:pPr>
            <w:r>
              <w:t>-Otherwise plated or coated</w:t>
            </w:r>
          </w:p>
        </w:tc>
        <w:tc>
          <w:tcPr>
            <w:tcW w:w="1191" w:type="dxa"/>
          </w:tcPr>
          <w:p w:rsidR="00D66BDE" w:rsidRDefault="00D66BDE" w:rsidP="0040473D">
            <w:pPr>
              <w:pStyle w:val="Tabletext"/>
            </w:pPr>
            <w:r>
              <w:t>5%</w:t>
            </w:r>
            <w:r>
              <w:br/>
              <w:t>DCS:Free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7212.60.00</w:t>
            </w:r>
          </w:p>
        </w:tc>
        <w:tc>
          <w:tcPr>
            <w:tcW w:w="4820" w:type="dxa"/>
          </w:tcPr>
          <w:p w:rsidR="00D66BDE" w:rsidRDefault="00D66BDE" w:rsidP="00D66BDE">
            <w:pPr>
              <w:pStyle w:val="CTA-"/>
            </w:pPr>
            <w:r>
              <w:t>-Clad</w:t>
            </w:r>
          </w:p>
        </w:tc>
        <w:tc>
          <w:tcPr>
            <w:tcW w:w="1191" w:type="dxa"/>
          </w:tcPr>
          <w:p w:rsidR="00D66BDE" w:rsidRDefault="00D66BDE" w:rsidP="0040473D">
            <w:pPr>
              <w:pStyle w:val="Tabletext"/>
            </w:pPr>
            <w:r>
              <w:t>5%</w:t>
            </w:r>
            <w:r>
              <w:br/>
              <w:t>DCS:Free</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7213</w:t>
            </w:r>
          </w:p>
        </w:tc>
        <w:tc>
          <w:tcPr>
            <w:tcW w:w="4820" w:type="dxa"/>
          </w:tcPr>
          <w:p w:rsidR="00D66BDE" w:rsidRDefault="00D66BDE" w:rsidP="00D66BDE">
            <w:pPr>
              <w:pStyle w:val="CTACAPS"/>
            </w:pPr>
            <w:r>
              <w:t>BARS AND RODS, HOT</w:t>
            </w:r>
            <w:r>
              <w:noBreakHyphen/>
              <w:t>ROLLED, IN IRREGULARLY WOUND COILS, OF IRON OR NON</w:t>
            </w:r>
            <w:r>
              <w:noBreakHyphen/>
              <w:t>ALLOY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7213.10.00</w:t>
            </w:r>
          </w:p>
        </w:tc>
        <w:tc>
          <w:tcPr>
            <w:tcW w:w="4820" w:type="dxa"/>
          </w:tcPr>
          <w:p w:rsidR="00D66BDE" w:rsidRDefault="00D66BDE" w:rsidP="00D66BDE">
            <w:pPr>
              <w:pStyle w:val="CTA-"/>
            </w:pPr>
            <w:r>
              <w:t>-Containing indentations, ribs, grooves or other deformations produced during the rolling process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7213.20.00</w:t>
            </w:r>
          </w:p>
        </w:tc>
        <w:tc>
          <w:tcPr>
            <w:tcW w:w="4820" w:type="dxa"/>
          </w:tcPr>
          <w:p w:rsidR="00D66BDE" w:rsidRDefault="00D66BDE" w:rsidP="00D66BDE">
            <w:pPr>
              <w:pStyle w:val="CTA-"/>
            </w:pPr>
            <w:r>
              <w:t>-Other, of free-cutting steel</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7213.9</w:t>
            </w:r>
          </w:p>
        </w:tc>
        <w:tc>
          <w:tcPr>
            <w:tcW w:w="4820" w:type="dxa"/>
          </w:tcPr>
          <w:p w:rsidR="00D66BDE" w:rsidRDefault="00D66BDE" w:rsidP="00D66BDE">
            <w:pPr>
              <w:pStyle w:val="CTA-"/>
            </w:pPr>
            <w:r>
              <w:t>-Other:</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7213.91.00</w:t>
            </w:r>
          </w:p>
        </w:tc>
        <w:tc>
          <w:tcPr>
            <w:tcW w:w="4820" w:type="dxa"/>
          </w:tcPr>
          <w:p w:rsidR="00D66BDE" w:rsidRDefault="00D66BDE" w:rsidP="00D66BDE">
            <w:pPr>
              <w:pStyle w:val="CTA--"/>
            </w:pPr>
            <w:r>
              <w:t>--Of circular cross</w:t>
            </w:r>
            <w:r>
              <w:noBreakHyphen/>
              <w:t xml:space="preserve">section measuring less than 14 mm in diameter </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7213.99.00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7214</w:t>
            </w:r>
          </w:p>
        </w:tc>
        <w:tc>
          <w:tcPr>
            <w:tcW w:w="4820" w:type="dxa"/>
          </w:tcPr>
          <w:p w:rsidR="00D66BDE" w:rsidRDefault="00D66BDE" w:rsidP="00D66BDE">
            <w:pPr>
              <w:pStyle w:val="CTACAPS"/>
            </w:pPr>
            <w:r>
              <w:t>OTHER BARS AND RODS OF IRON OR NON</w:t>
            </w:r>
            <w:r>
              <w:noBreakHyphen/>
              <w:t>ALLOY STEEL, NOT FURTHER WORKED THAN FORGED, HOT</w:t>
            </w:r>
            <w:r>
              <w:noBreakHyphen/>
              <w:t>ROLLED, HOT</w:t>
            </w:r>
            <w:r>
              <w:noBreakHyphen/>
              <w:t>DRAWN OR HOT</w:t>
            </w:r>
            <w:r>
              <w:noBreakHyphen/>
              <w:t>EXTRUDED, BUT INCLUDING THOSE TWISTED AFTER ROLLING:</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7214.10.00</w:t>
            </w:r>
          </w:p>
        </w:tc>
        <w:tc>
          <w:tcPr>
            <w:tcW w:w="4820" w:type="dxa"/>
          </w:tcPr>
          <w:p w:rsidR="00D66BDE" w:rsidRDefault="00D66BDE" w:rsidP="00D66BDE">
            <w:pPr>
              <w:pStyle w:val="CTA-"/>
            </w:pPr>
            <w:r>
              <w:t>-Forged</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7214.20.00</w:t>
            </w:r>
          </w:p>
        </w:tc>
        <w:tc>
          <w:tcPr>
            <w:tcW w:w="4820" w:type="dxa"/>
          </w:tcPr>
          <w:p w:rsidR="00D66BDE" w:rsidRDefault="00D66BDE" w:rsidP="00D66BDE">
            <w:pPr>
              <w:pStyle w:val="CTA-"/>
            </w:pPr>
            <w:r>
              <w:t>-Containing indentations, ribs, grooves or other deformations produced during the rolling process or twisted after rolling</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7214.30.00</w:t>
            </w:r>
          </w:p>
        </w:tc>
        <w:tc>
          <w:tcPr>
            <w:tcW w:w="4820" w:type="dxa"/>
          </w:tcPr>
          <w:p w:rsidR="00D66BDE" w:rsidRDefault="00D66BDE" w:rsidP="00D66BDE">
            <w:pPr>
              <w:pStyle w:val="CTA-"/>
            </w:pPr>
            <w:r>
              <w:t>-Other, of free-cutting steel</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7214.9</w:t>
            </w:r>
          </w:p>
        </w:tc>
        <w:tc>
          <w:tcPr>
            <w:tcW w:w="4820" w:type="dxa"/>
          </w:tcPr>
          <w:p w:rsidR="00D66BDE" w:rsidRDefault="00D66BDE" w:rsidP="00D66BDE">
            <w:pPr>
              <w:pStyle w:val="CTA-"/>
            </w:pPr>
            <w:r>
              <w:t>-Other:</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7214.91.00</w:t>
            </w:r>
          </w:p>
        </w:tc>
        <w:tc>
          <w:tcPr>
            <w:tcW w:w="4820" w:type="dxa"/>
          </w:tcPr>
          <w:p w:rsidR="00D66BDE" w:rsidRDefault="00D66BDE" w:rsidP="00D66BDE">
            <w:pPr>
              <w:pStyle w:val="CTA--"/>
            </w:pPr>
            <w:r>
              <w:t>--Of rectangular (other than square) cross</w:t>
            </w:r>
            <w:r>
              <w:noBreakHyphen/>
              <w:t>section</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7214.99.00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FC63B9">
            <w:pPr>
              <w:pStyle w:val="CTACAPS"/>
              <w:keepNext/>
              <w:keepLines/>
            </w:pPr>
            <w:r>
              <w:t>7215</w:t>
            </w:r>
          </w:p>
        </w:tc>
        <w:tc>
          <w:tcPr>
            <w:tcW w:w="4820" w:type="dxa"/>
          </w:tcPr>
          <w:p w:rsidR="00D66BDE" w:rsidRDefault="00D66BDE" w:rsidP="00FC63B9">
            <w:pPr>
              <w:pStyle w:val="CTACAPS"/>
              <w:keepNext/>
              <w:keepLines/>
            </w:pPr>
            <w:r>
              <w:t>OTHER BARS AND RODS OF IRON OR NON</w:t>
            </w:r>
            <w:r>
              <w:noBreakHyphen/>
              <w:t>ALLOY STEEL:</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FC63B9">
            <w:pPr>
              <w:pStyle w:val="CTA-"/>
              <w:keepNext/>
              <w:keepLines/>
            </w:pPr>
            <w:r>
              <w:t>7215.10</w:t>
            </w:r>
          </w:p>
        </w:tc>
        <w:tc>
          <w:tcPr>
            <w:tcW w:w="4820" w:type="dxa"/>
          </w:tcPr>
          <w:p w:rsidR="00D66BDE" w:rsidRDefault="00D66BDE" w:rsidP="00FC63B9">
            <w:pPr>
              <w:pStyle w:val="CTA-"/>
              <w:keepNext/>
              <w:keepLines/>
            </w:pPr>
            <w:r>
              <w:t>-Of free-cutting steel, not further worked than cold</w:t>
            </w:r>
            <w:r>
              <w:noBreakHyphen/>
              <w:t>formed or cold</w:t>
            </w:r>
            <w:r>
              <w:noBreakHyphen/>
              <w:t>finished:</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7215.10.10</w:t>
            </w:r>
          </w:p>
        </w:tc>
        <w:tc>
          <w:tcPr>
            <w:tcW w:w="4820" w:type="dxa"/>
          </w:tcPr>
          <w:p w:rsidR="00D66BDE" w:rsidRDefault="00D66BDE" w:rsidP="00D66BDE">
            <w:pPr>
              <w:pStyle w:val="CTA---"/>
            </w:pPr>
            <w:r>
              <w:t>---“Flattened circles” and “modified rectangles” as defined in Note 1(m) to Chapter 72</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7215.10.90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7215.50</w:t>
            </w:r>
          </w:p>
        </w:tc>
        <w:tc>
          <w:tcPr>
            <w:tcW w:w="4820" w:type="dxa"/>
          </w:tcPr>
          <w:p w:rsidR="00D66BDE" w:rsidRDefault="00D66BDE" w:rsidP="00D66BDE">
            <w:pPr>
              <w:pStyle w:val="CTA-"/>
            </w:pPr>
            <w:r>
              <w:t>-Other, not further worked than cold</w:t>
            </w:r>
            <w:r>
              <w:noBreakHyphen/>
              <w:t>formed or cold</w:t>
            </w:r>
            <w:r>
              <w:noBreakHyphen/>
              <w:t>finished: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7215.50.10</w:t>
            </w:r>
          </w:p>
        </w:tc>
        <w:tc>
          <w:tcPr>
            <w:tcW w:w="4820" w:type="dxa"/>
          </w:tcPr>
          <w:p w:rsidR="00D66BDE" w:rsidRDefault="00D66BDE" w:rsidP="00D66BDE">
            <w:pPr>
              <w:pStyle w:val="CTA---"/>
            </w:pPr>
            <w:r>
              <w:t>---“Flattened circles” and “modified rectangles” as defined in Note 1(m) to Chapter 72</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7215.50.90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7215.90.00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7216</w:t>
            </w:r>
          </w:p>
        </w:tc>
        <w:tc>
          <w:tcPr>
            <w:tcW w:w="4820" w:type="dxa"/>
          </w:tcPr>
          <w:p w:rsidR="00D66BDE" w:rsidRDefault="00D66BDE" w:rsidP="00D66BDE">
            <w:pPr>
              <w:pStyle w:val="CTACAPS"/>
            </w:pPr>
            <w:r>
              <w:t>ANGLES, SHAPES AND SECTIONS OF IRON OR NON</w:t>
            </w:r>
            <w:r>
              <w:noBreakHyphen/>
              <w:t>ALLOY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7216.10.00</w:t>
            </w:r>
          </w:p>
        </w:tc>
        <w:tc>
          <w:tcPr>
            <w:tcW w:w="4820" w:type="dxa"/>
          </w:tcPr>
          <w:p w:rsidR="00D66BDE" w:rsidRDefault="00D66BDE" w:rsidP="00D66BDE">
            <w:pPr>
              <w:pStyle w:val="CTA-"/>
            </w:pPr>
            <w:r>
              <w:t>-U, I or H sections, not further worked than hot</w:t>
            </w:r>
            <w:r>
              <w:noBreakHyphen/>
              <w:t>rolled, hot</w:t>
            </w:r>
            <w:r>
              <w:noBreakHyphen/>
              <w:t>drawn or extruded, of a height of less than 80 mm</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7216.2</w:t>
            </w:r>
          </w:p>
        </w:tc>
        <w:tc>
          <w:tcPr>
            <w:tcW w:w="4820" w:type="dxa"/>
          </w:tcPr>
          <w:p w:rsidR="00D66BDE" w:rsidRDefault="00D66BDE" w:rsidP="00D66BDE">
            <w:pPr>
              <w:pStyle w:val="CTA-"/>
            </w:pPr>
            <w:r>
              <w:t>-L or T sections, not further worked than hot</w:t>
            </w:r>
            <w:r>
              <w:noBreakHyphen/>
              <w:t>rolled, hot</w:t>
            </w:r>
            <w:r>
              <w:noBreakHyphen/>
              <w:t>drawn or extruded, of a height of less than 80 mm:</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7216.21.00</w:t>
            </w:r>
          </w:p>
        </w:tc>
        <w:tc>
          <w:tcPr>
            <w:tcW w:w="4820" w:type="dxa"/>
          </w:tcPr>
          <w:p w:rsidR="00D66BDE" w:rsidRDefault="00D66BDE" w:rsidP="00D66BDE">
            <w:pPr>
              <w:pStyle w:val="CTA--"/>
            </w:pPr>
            <w:r>
              <w:t>--L sections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7216.22.00</w:t>
            </w:r>
          </w:p>
        </w:tc>
        <w:tc>
          <w:tcPr>
            <w:tcW w:w="4820" w:type="dxa"/>
          </w:tcPr>
          <w:p w:rsidR="00D66BDE" w:rsidRDefault="00D66BDE" w:rsidP="00D66BDE">
            <w:pPr>
              <w:pStyle w:val="CTA--"/>
            </w:pPr>
            <w:r>
              <w:t>--T sections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7216.3</w:t>
            </w:r>
          </w:p>
        </w:tc>
        <w:tc>
          <w:tcPr>
            <w:tcW w:w="4820" w:type="dxa"/>
          </w:tcPr>
          <w:p w:rsidR="00D66BDE" w:rsidRDefault="00D66BDE" w:rsidP="00D66BDE">
            <w:pPr>
              <w:pStyle w:val="CTA-"/>
            </w:pPr>
            <w:r>
              <w:t>-U, I or H sections, not further worked than hot</w:t>
            </w:r>
            <w:r>
              <w:noBreakHyphen/>
              <w:t>rolled, hot</w:t>
            </w:r>
            <w:r>
              <w:noBreakHyphen/>
              <w:t>drawn or extruded, of a height of 80 mm or more:</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7216.31.00</w:t>
            </w:r>
          </w:p>
        </w:tc>
        <w:tc>
          <w:tcPr>
            <w:tcW w:w="4820" w:type="dxa"/>
          </w:tcPr>
          <w:p w:rsidR="00D66BDE" w:rsidRDefault="00D66BDE" w:rsidP="00D66BDE">
            <w:pPr>
              <w:pStyle w:val="CTA--"/>
            </w:pPr>
            <w:r>
              <w:t>--U sections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7216.32.00</w:t>
            </w:r>
          </w:p>
        </w:tc>
        <w:tc>
          <w:tcPr>
            <w:tcW w:w="4820" w:type="dxa"/>
          </w:tcPr>
          <w:p w:rsidR="00D66BDE" w:rsidRDefault="00D66BDE" w:rsidP="00D66BDE">
            <w:pPr>
              <w:pStyle w:val="CTA--"/>
            </w:pPr>
            <w:r>
              <w:t>--I sections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7216.33.00</w:t>
            </w:r>
          </w:p>
        </w:tc>
        <w:tc>
          <w:tcPr>
            <w:tcW w:w="4820" w:type="dxa"/>
          </w:tcPr>
          <w:p w:rsidR="00D66BDE" w:rsidRDefault="00D66BDE" w:rsidP="00D66BDE">
            <w:pPr>
              <w:pStyle w:val="CTA--"/>
            </w:pPr>
            <w:r>
              <w:t>--H sections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7216.40.00</w:t>
            </w:r>
          </w:p>
        </w:tc>
        <w:tc>
          <w:tcPr>
            <w:tcW w:w="4820" w:type="dxa"/>
          </w:tcPr>
          <w:p w:rsidR="00D66BDE" w:rsidRDefault="00D66BDE" w:rsidP="00D66BDE">
            <w:pPr>
              <w:pStyle w:val="CTA-"/>
            </w:pPr>
            <w:r>
              <w:t>-L or T sections, not further worked than hot</w:t>
            </w:r>
            <w:r>
              <w:noBreakHyphen/>
              <w:t>rolled, hot</w:t>
            </w:r>
            <w:r>
              <w:noBreakHyphen/>
              <w:t>drawn or extruded, of a height of 80 mm or more</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7216.50.00</w:t>
            </w:r>
          </w:p>
        </w:tc>
        <w:tc>
          <w:tcPr>
            <w:tcW w:w="4820" w:type="dxa"/>
          </w:tcPr>
          <w:p w:rsidR="00D66BDE" w:rsidRDefault="00D66BDE" w:rsidP="00D66BDE">
            <w:pPr>
              <w:pStyle w:val="CTA-"/>
            </w:pPr>
            <w:r>
              <w:t>-Other angles, shapes and sections, not further worked than hot</w:t>
            </w:r>
            <w:r>
              <w:noBreakHyphen/>
              <w:t>rolled, hot</w:t>
            </w:r>
            <w:r>
              <w:noBreakHyphen/>
              <w:t>drawn or extruded</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7216.6</w:t>
            </w:r>
          </w:p>
        </w:tc>
        <w:tc>
          <w:tcPr>
            <w:tcW w:w="4820" w:type="dxa"/>
          </w:tcPr>
          <w:p w:rsidR="00D66BDE" w:rsidRDefault="00D66BDE" w:rsidP="00D66BDE">
            <w:pPr>
              <w:pStyle w:val="CTA-"/>
            </w:pPr>
            <w:r>
              <w:t>-Angles, shapes and sections, not further worked than cold</w:t>
            </w:r>
            <w:r>
              <w:noBreakHyphen/>
              <w:t>formed or cold</w:t>
            </w:r>
            <w:r>
              <w:noBreakHyphen/>
              <w:t>finished: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7216.61.00</w:t>
            </w:r>
          </w:p>
        </w:tc>
        <w:tc>
          <w:tcPr>
            <w:tcW w:w="4820" w:type="dxa"/>
          </w:tcPr>
          <w:p w:rsidR="00D66BDE" w:rsidRDefault="00D66BDE" w:rsidP="00D66BDE">
            <w:pPr>
              <w:pStyle w:val="CTA--"/>
            </w:pPr>
            <w:r>
              <w:t>--Obtained from flat</w:t>
            </w:r>
            <w:r>
              <w:noBreakHyphen/>
              <w:t>rolled products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7216.69.00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7216.9</w:t>
            </w:r>
          </w:p>
        </w:tc>
        <w:tc>
          <w:tcPr>
            <w:tcW w:w="4820" w:type="dxa"/>
          </w:tcPr>
          <w:p w:rsidR="00D66BDE" w:rsidRDefault="00D66BDE" w:rsidP="00D66BDE">
            <w:pPr>
              <w:pStyle w:val="CTA-"/>
            </w:pPr>
            <w:r>
              <w:t>-Other:</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7216.91.00</w:t>
            </w:r>
          </w:p>
        </w:tc>
        <w:tc>
          <w:tcPr>
            <w:tcW w:w="4820" w:type="dxa"/>
          </w:tcPr>
          <w:p w:rsidR="00D66BDE" w:rsidRDefault="00D66BDE" w:rsidP="00D66BDE">
            <w:pPr>
              <w:pStyle w:val="CTA--"/>
            </w:pPr>
            <w:r>
              <w:t>--Cold</w:t>
            </w:r>
            <w:r>
              <w:noBreakHyphen/>
              <w:t>formed or cold</w:t>
            </w:r>
            <w:r>
              <w:noBreakHyphen/>
              <w:t>finished from</w:t>
            </w:r>
            <w:r>
              <w:br/>
              <w:t>flat</w:t>
            </w:r>
            <w:r>
              <w:noBreakHyphen/>
              <w:t>rolled products</w:t>
            </w:r>
          </w:p>
        </w:tc>
        <w:tc>
          <w:tcPr>
            <w:tcW w:w="1191" w:type="dxa"/>
          </w:tcPr>
          <w:p w:rsidR="00D66BDE" w:rsidRDefault="00D66BDE" w:rsidP="0040473D">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7216.99.00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7217</w:t>
            </w:r>
          </w:p>
        </w:tc>
        <w:tc>
          <w:tcPr>
            <w:tcW w:w="4820" w:type="dxa"/>
          </w:tcPr>
          <w:p w:rsidR="00D66BDE" w:rsidRDefault="00D66BDE" w:rsidP="00D66BDE">
            <w:pPr>
              <w:pStyle w:val="CTACAPS"/>
            </w:pPr>
            <w:r>
              <w:t>WIRE OF IRON OR NON</w:t>
            </w:r>
            <w:r>
              <w:noBreakHyphen/>
              <w:t>ALLOY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7217.10.00</w:t>
            </w:r>
          </w:p>
        </w:tc>
        <w:tc>
          <w:tcPr>
            <w:tcW w:w="4820" w:type="dxa"/>
          </w:tcPr>
          <w:p w:rsidR="00D66BDE" w:rsidRDefault="00D66BDE" w:rsidP="00D66BDE">
            <w:pPr>
              <w:pStyle w:val="CTA-"/>
            </w:pPr>
            <w:r>
              <w:t>-Not plated or coated, whether or not polished</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7217.20.00</w:t>
            </w:r>
          </w:p>
        </w:tc>
        <w:tc>
          <w:tcPr>
            <w:tcW w:w="4820" w:type="dxa"/>
          </w:tcPr>
          <w:p w:rsidR="00D66BDE" w:rsidRDefault="00D66BDE" w:rsidP="00D66BDE">
            <w:pPr>
              <w:pStyle w:val="CTA-"/>
            </w:pPr>
            <w:r>
              <w:t>-Plated or coated with zinc</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7217.30.00</w:t>
            </w:r>
          </w:p>
        </w:tc>
        <w:tc>
          <w:tcPr>
            <w:tcW w:w="4820" w:type="dxa"/>
          </w:tcPr>
          <w:p w:rsidR="00D66BDE" w:rsidRDefault="00D66BDE" w:rsidP="00D66BDE">
            <w:pPr>
              <w:pStyle w:val="CTA-"/>
            </w:pPr>
            <w:r>
              <w:t xml:space="preserve">-Plated or coated with other base metals </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7217.90.00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bl>
    <w:p w:rsidR="00D66BDE" w:rsidRDefault="00D66BDE" w:rsidP="00D66BDE">
      <w:pPr>
        <w:pStyle w:val="ActHead4"/>
      </w:pPr>
      <w:bookmarkStart w:id="57" w:name="_Toc258836354"/>
      <w:r>
        <w:rPr>
          <w:rStyle w:val="CharSubdNo"/>
        </w:rPr>
        <w:t>Sub-Chapter III</w:t>
      </w:r>
      <w:r>
        <w:t>—</w:t>
      </w:r>
      <w:r>
        <w:rPr>
          <w:rStyle w:val="CharSubdText"/>
        </w:rPr>
        <w:t>Stainless steel</w:t>
      </w:r>
      <w:bookmarkEnd w:id="57"/>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7218</w:t>
            </w:r>
          </w:p>
        </w:tc>
        <w:tc>
          <w:tcPr>
            <w:tcW w:w="4820" w:type="dxa"/>
          </w:tcPr>
          <w:p w:rsidR="00D66BDE" w:rsidRDefault="00D66BDE" w:rsidP="00D66BDE">
            <w:pPr>
              <w:pStyle w:val="CTACAPS"/>
            </w:pPr>
            <w:r>
              <w:t>STAINLESS STEEL IN INGOTS OR OTHER PRIMARY FORMS; SEMI-FINISHED PRODUCTS OF STAINLESS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7218.10.00</w:t>
            </w:r>
          </w:p>
        </w:tc>
        <w:tc>
          <w:tcPr>
            <w:tcW w:w="4820" w:type="dxa"/>
          </w:tcPr>
          <w:p w:rsidR="00D66BDE" w:rsidRDefault="00D66BDE" w:rsidP="00D66BDE">
            <w:pPr>
              <w:pStyle w:val="CTA-"/>
            </w:pPr>
            <w:r>
              <w:t>-Ingots and other primary forms</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7218.9</w:t>
            </w:r>
          </w:p>
        </w:tc>
        <w:tc>
          <w:tcPr>
            <w:tcW w:w="4820" w:type="dxa"/>
          </w:tcPr>
          <w:p w:rsidR="00D66BDE" w:rsidRDefault="00D66BDE" w:rsidP="00D66BDE">
            <w:pPr>
              <w:pStyle w:val="CTA-"/>
            </w:pPr>
            <w:r>
              <w:t>-Other:</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7218.91.00</w:t>
            </w:r>
          </w:p>
        </w:tc>
        <w:tc>
          <w:tcPr>
            <w:tcW w:w="4820" w:type="dxa"/>
          </w:tcPr>
          <w:p w:rsidR="00D66BDE" w:rsidRDefault="00D66BDE" w:rsidP="00D66BDE">
            <w:pPr>
              <w:pStyle w:val="CTA--"/>
            </w:pPr>
            <w:r>
              <w:t>--Of rectangular (other than square) cross</w:t>
            </w:r>
            <w:r>
              <w:noBreakHyphen/>
              <w:t>section</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7218.99.00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7219</w:t>
            </w:r>
          </w:p>
        </w:tc>
        <w:tc>
          <w:tcPr>
            <w:tcW w:w="4820" w:type="dxa"/>
          </w:tcPr>
          <w:p w:rsidR="00D66BDE" w:rsidRDefault="00D66BDE" w:rsidP="00D66BDE">
            <w:pPr>
              <w:pStyle w:val="CTACAPS"/>
            </w:pPr>
            <w:r>
              <w:t>FLAT</w:t>
            </w:r>
            <w:r>
              <w:noBreakHyphen/>
              <w:t>ROLLED PRODUCTS OF STAINLESS STEEL, OF A WIDTH OF 600 mm OR MORE:</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7219.1</w:t>
            </w:r>
          </w:p>
        </w:tc>
        <w:tc>
          <w:tcPr>
            <w:tcW w:w="4820" w:type="dxa"/>
          </w:tcPr>
          <w:p w:rsidR="00D66BDE" w:rsidRDefault="00D66BDE" w:rsidP="00D66BDE">
            <w:pPr>
              <w:pStyle w:val="CTA-"/>
            </w:pPr>
            <w:r>
              <w:t>-Not further worked than hot</w:t>
            </w:r>
            <w:r>
              <w:noBreakHyphen/>
              <w:t>rolled, in coils:</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7219.11.00</w:t>
            </w:r>
          </w:p>
        </w:tc>
        <w:tc>
          <w:tcPr>
            <w:tcW w:w="4820" w:type="dxa"/>
          </w:tcPr>
          <w:p w:rsidR="00D66BDE" w:rsidRDefault="00D66BDE" w:rsidP="00D66BDE">
            <w:pPr>
              <w:pStyle w:val="CTA--"/>
            </w:pPr>
            <w:r>
              <w:t>--Of a thickness exceeding 10 mm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7219.12.00</w:t>
            </w:r>
          </w:p>
        </w:tc>
        <w:tc>
          <w:tcPr>
            <w:tcW w:w="4820" w:type="dxa"/>
          </w:tcPr>
          <w:p w:rsidR="00D66BDE" w:rsidRDefault="00D66BDE" w:rsidP="00D66BDE">
            <w:pPr>
              <w:pStyle w:val="CTA--"/>
            </w:pPr>
            <w:r>
              <w:t>--Of a thickness of 4.75 mm or more but not exceeding 10 mm</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7219.13.00</w:t>
            </w:r>
          </w:p>
        </w:tc>
        <w:tc>
          <w:tcPr>
            <w:tcW w:w="4820" w:type="dxa"/>
          </w:tcPr>
          <w:p w:rsidR="00D66BDE" w:rsidRDefault="00D66BDE" w:rsidP="00D66BDE">
            <w:pPr>
              <w:pStyle w:val="CTA--"/>
            </w:pPr>
            <w:r>
              <w:t>--Of a thickness of 3 mm or more but less than 4.75 mm</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7219.14.00</w:t>
            </w:r>
          </w:p>
        </w:tc>
        <w:tc>
          <w:tcPr>
            <w:tcW w:w="4820" w:type="dxa"/>
          </w:tcPr>
          <w:p w:rsidR="00D66BDE" w:rsidRDefault="00D66BDE" w:rsidP="00D66BDE">
            <w:pPr>
              <w:pStyle w:val="CTA--"/>
            </w:pPr>
            <w:r>
              <w:t>--Of a thickness of less than 3 mm</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7219.2</w:t>
            </w:r>
          </w:p>
        </w:tc>
        <w:tc>
          <w:tcPr>
            <w:tcW w:w="4820" w:type="dxa"/>
          </w:tcPr>
          <w:p w:rsidR="00D66BDE" w:rsidRDefault="00D66BDE" w:rsidP="00D66BDE">
            <w:pPr>
              <w:pStyle w:val="CTA-"/>
            </w:pPr>
            <w:r>
              <w:t>-Not further worked than hot</w:t>
            </w:r>
            <w:r>
              <w:noBreakHyphen/>
              <w:t>rolled, not in coils:</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7219.21.00</w:t>
            </w:r>
          </w:p>
        </w:tc>
        <w:tc>
          <w:tcPr>
            <w:tcW w:w="4820" w:type="dxa"/>
          </w:tcPr>
          <w:p w:rsidR="00D66BDE" w:rsidRDefault="00D66BDE" w:rsidP="00D66BDE">
            <w:pPr>
              <w:pStyle w:val="CTA--"/>
            </w:pPr>
            <w:r>
              <w:t>--Of a thickness exceeding 10 mm</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7219.22.00</w:t>
            </w:r>
          </w:p>
        </w:tc>
        <w:tc>
          <w:tcPr>
            <w:tcW w:w="4820" w:type="dxa"/>
          </w:tcPr>
          <w:p w:rsidR="00D66BDE" w:rsidRDefault="00D66BDE" w:rsidP="00D66BDE">
            <w:pPr>
              <w:pStyle w:val="CTA--"/>
            </w:pPr>
            <w:r>
              <w:t>--Of a thickness of 4.75 mm or more but not exceeding 10 mm</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7219.23.00</w:t>
            </w:r>
          </w:p>
        </w:tc>
        <w:tc>
          <w:tcPr>
            <w:tcW w:w="4820" w:type="dxa"/>
          </w:tcPr>
          <w:p w:rsidR="00D66BDE" w:rsidRDefault="00D66BDE" w:rsidP="00D66BDE">
            <w:pPr>
              <w:pStyle w:val="CTA--"/>
            </w:pPr>
            <w:r>
              <w:t>--Of a thickness of 3 mm or more but less than 4.75 mm</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7219.24.00</w:t>
            </w:r>
          </w:p>
        </w:tc>
        <w:tc>
          <w:tcPr>
            <w:tcW w:w="4820" w:type="dxa"/>
          </w:tcPr>
          <w:p w:rsidR="00D66BDE" w:rsidRDefault="00D66BDE" w:rsidP="00D66BDE">
            <w:pPr>
              <w:pStyle w:val="CTA--"/>
            </w:pPr>
            <w:r>
              <w:t>--Of a thickness of less than 3 mm</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7219.3</w:t>
            </w:r>
          </w:p>
        </w:tc>
        <w:tc>
          <w:tcPr>
            <w:tcW w:w="4820" w:type="dxa"/>
          </w:tcPr>
          <w:p w:rsidR="00D66BDE" w:rsidRDefault="00D66BDE" w:rsidP="00D66BDE">
            <w:pPr>
              <w:pStyle w:val="CTA-"/>
            </w:pPr>
            <w:r>
              <w:t>-Not further worked than cold</w:t>
            </w:r>
            <w:r>
              <w:noBreakHyphen/>
              <w:t>rolled (cold</w:t>
            </w:r>
            <w:r>
              <w:noBreakHyphen/>
              <w:t>reduced):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7219.31.00</w:t>
            </w:r>
          </w:p>
        </w:tc>
        <w:tc>
          <w:tcPr>
            <w:tcW w:w="4820" w:type="dxa"/>
          </w:tcPr>
          <w:p w:rsidR="00D66BDE" w:rsidRDefault="00D66BDE" w:rsidP="00D66BDE">
            <w:pPr>
              <w:pStyle w:val="CTA--"/>
            </w:pPr>
            <w:r>
              <w:t>--Of a thickness of 4.75 mm or more</w:t>
            </w:r>
          </w:p>
        </w:tc>
        <w:tc>
          <w:tcPr>
            <w:tcW w:w="1191" w:type="dxa"/>
          </w:tcPr>
          <w:p w:rsidR="00D66BDE" w:rsidRDefault="00D66BDE" w:rsidP="0040473D">
            <w:pPr>
              <w:pStyle w:val="Tabletext"/>
            </w:pPr>
            <w:r>
              <w:t>5%</w:t>
            </w:r>
            <w:r>
              <w:br/>
              <w:t>DCS:4%</w:t>
            </w:r>
            <w:r>
              <w:br/>
              <w:t>CA:Free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7219.32.00</w:t>
            </w:r>
          </w:p>
        </w:tc>
        <w:tc>
          <w:tcPr>
            <w:tcW w:w="4820" w:type="dxa"/>
          </w:tcPr>
          <w:p w:rsidR="00D66BDE" w:rsidRDefault="00D66BDE" w:rsidP="00D66BDE">
            <w:pPr>
              <w:pStyle w:val="CTA--"/>
            </w:pPr>
            <w:r>
              <w:t>--Of a thickness of 3 mm or more but less than 4.75 mm</w:t>
            </w:r>
          </w:p>
        </w:tc>
        <w:tc>
          <w:tcPr>
            <w:tcW w:w="1191" w:type="dxa"/>
          </w:tcPr>
          <w:p w:rsidR="00D66BDE" w:rsidRDefault="00D66BDE" w:rsidP="0040473D">
            <w:pPr>
              <w:pStyle w:val="Tabletext"/>
            </w:pPr>
            <w:r>
              <w:t>5%</w:t>
            </w:r>
            <w:r>
              <w:br/>
              <w:t>DCS:4%</w:t>
            </w:r>
            <w:r>
              <w:br/>
              <w:t>CA:Free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7219.33.00</w:t>
            </w:r>
          </w:p>
        </w:tc>
        <w:tc>
          <w:tcPr>
            <w:tcW w:w="4820" w:type="dxa"/>
          </w:tcPr>
          <w:p w:rsidR="00D66BDE" w:rsidRDefault="00D66BDE" w:rsidP="00D66BDE">
            <w:pPr>
              <w:pStyle w:val="CTA--"/>
            </w:pPr>
            <w:r>
              <w:t>--Of a thickness exceeding 1 mm but less than 3 mm</w:t>
            </w:r>
          </w:p>
        </w:tc>
        <w:tc>
          <w:tcPr>
            <w:tcW w:w="1191" w:type="dxa"/>
          </w:tcPr>
          <w:p w:rsidR="00D66BDE" w:rsidRDefault="00D66BDE" w:rsidP="0040473D">
            <w:pPr>
              <w:pStyle w:val="Tabletext"/>
            </w:pPr>
            <w:r>
              <w:t>5%</w:t>
            </w:r>
            <w:r>
              <w:br/>
              <w:t>DCS:4%</w:t>
            </w:r>
            <w:r>
              <w:br/>
              <w:t>CA:Free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7219.34.00</w:t>
            </w:r>
          </w:p>
        </w:tc>
        <w:tc>
          <w:tcPr>
            <w:tcW w:w="4820" w:type="dxa"/>
          </w:tcPr>
          <w:p w:rsidR="00D66BDE" w:rsidRDefault="00D66BDE" w:rsidP="00D66BDE">
            <w:pPr>
              <w:pStyle w:val="CTA--"/>
            </w:pPr>
            <w:r>
              <w:t xml:space="preserve">--Of a thickness of 0.5 mm or more but not exceeding 1 mm </w:t>
            </w:r>
          </w:p>
        </w:tc>
        <w:tc>
          <w:tcPr>
            <w:tcW w:w="1191" w:type="dxa"/>
          </w:tcPr>
          <w:p w:rsidR="00D66BDE" w:rsidRDefault="00D66BDE" w:rsidP="0040473D">
            <w:pPr>
              <w:pStyle w:val="Tabletext"/>
            </w:pPr>
            <w:r>
              <w:t>5%</w:t>
            </w:r>
            <w:r>
              <w:br/>
              <w:t>DCS:4%</w:t>
            </w:r>
            <w:r>
              <w:br/>
              <w:t>CA:Free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7219.35.00</w:t>
            </w:r>
          </w:p>
        </w:tc>
        <w:tc>
          <w:tcPr>
            <w:tcW w:w="4820" w:type="dxa"/>
          </w:tcPr>
          <w:p w:rsidR="00D66BDE" w:rsidRDefault="00D66BDE" w:rsidP="00D66BDE">
            <w:pPr>
              <w:pStyle w:val="CTA--"/>
            </w:pPr>
            <w:r>
              <w:t>--Of a thickness of less than 0.5 mm</w:t>
            </w:r>
          </w:p>
        </w:tc>
        <w:tc>
          <w:tcPr>
            <w:tcW w:w="1191" w:type="dxa"/>
          </w:tcPr>
          <w:p w:rsidR="00D66BDE" w:rsidRDefault="00D66BDE" w:rsidP="0040473D">
            <w:pPr>
              <w:pStyle w:val="Tabletext"/>
            </w:pPr>
            <w:r>
              <w:t>5%</w:t>
            </w:r>
            <w:r>
              <w:br/>
              <w:t>DCS:4%</w:t>
            </w:r>
            <w:r>
              <w:br/>
              <w:t>CA:Free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7219.90.00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7220</w:t>
            </w:r>
          </w:p>
        </w:tc>
        <w:tc>
          <w:tcPr>
            <w:tcW w:w="4820" w:type="dxa"/>
          </w:tcPr>
          <w:p w:rsidR="00D66BDE" w:rsidRDefault="00D66BDE" w:rsidP="00D66BDE">
            <w:pPr>
              <w:pStyle w:val="CTACAPS"/>
            </w:pPr>
            <w:r>
              <w:t>FLAT</w:t>
            </w:r>
            <w:r>
              <w:noBreakHyphen/>
              <w:t>ROLLED PRODUCTS OF STAINLESS STEEL, OF A WIDTH OF LESS THAN 600 mm:</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7220.1</w:t>
            </w:r>
          </w:p>
        </w:tc>
        <w:tc>
          <w:tcPr>
            <w:tcW w:w="4820" w:type="dxa"/>
          </w:tcPr>
          <w:p w:rsidR="00D66BDE" w:rsidRDefault="00D66BDE" w:rsidP="00D66BDE">
            <w:pPr>
              <w:pStyle w:val="CTA-"/>
            </w:pPr>
            <w:r>
              <w:t>-Not further worked than hot</w:t>
            </w:r>
            <w:r>
              <w:noBreakHyphen/>
              <w:t>rolled: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7220.11.00</w:t>
            </w:r>
          </w:p>
        </w:tc>
        <w:tc>
          <w:tcPr>
            <w:tcW w:w="4820" w:type="dxa"/>
          </w:tcPr>
          <w:p w:rsidR="00D66BDE" w:rsidRDefault="00D66BDE" w:rsidP="00D66BDE">
            <w:pPr>
              <w:pStyle w:val="CTA--"/>
            </w:pPr>
            <w:r>
              <w:t xml:space="preserve">--Of a thickness of 4.75 mm or more </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7220.12.00</w:t>
            </w:r>
          </w:p>
        </w:tc>
        <w:tc>
          <w:tcPr>
            <w:tcW w:w="4820" w:type="dxa"/>
          </w:tcPr>
          <w:p w:rsidR="00D66BDE" w:rsidRDefault="00D66BDE" w:rsidP="00D66BDE">
            <w:pPr>
              <w:pStyle w:val="CTA--"/>
            </w:pPr>
            <w:r>
              <w:t>--Of a thickness of less than 4.75 mm</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7220.20.00</w:t>
            </w:r>
          </w:p>
        </w:tc>
        <w:tc>
          <w:tcPr>
            <w:tcW w:w="4820" w:type="dxa"/>
          </w:tcPr>
          <w:p w:rsidR="00D66BDE" w:rsidRDefault="00D66BDE" w:rsidP="00D66BDE">
            <w:pPr>
              <w:pStyle w:val="CTA-"/>
            </w:pPr>
            <w:r>
              <w:t>-Not further worked than cold</w:t>
            </w:r>
            <w:r>
              <w:noBreakHyphen/>
              <w:t>rolled (cold</w:t>
            </w:r>
            <w:r>
              <w:noBreakHyphen/>
              <w:t>reduced)</w:t>
            </w:r>
          </w:p>
        </w:tc>
        <w:tc>
          <w:tcPr>
            <w:tcW w:w="1191" w:type="dxa"/>
          </w:tcPr>
          <w:p w:rsidR="00D66BDE" w:rsidRDefault="00D66BDE" w:rsidP="0040473D">
            <w:pPr>
              <w:pStyle w:val="Tabletext"/>
            </w:pPr>
            <w:r>
              <w:t>5%</w:t>
            </w:r>
            <w:r>
              <w:br/>
              <w:t>DCS:4%</w:t>
            </w:r>
            <w:r>
              <w:br/>
              <w:t>CA:Free</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7220.90.00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7221.00.00</w:t>
            </w:r>
          </w:p>
        </w:tc>
        <w:tc>
          <w:tcPr>
            <w:tcW w:w="4820" w:type="dxa"/>
          </w:tcPr>
          <w:p w:rsidR="00D66BDE" w:rsidRDefault="00D66BDE" w:rsidP="00D66BDE">
            <w:pPr>
              <w:pStyle w:val="CTACAPS"/>
            </w:pPr>
            <w:r>
              <w:t>BARS AND RODS, HOT</w:t>
            </w:r>
            <w:r>
              <w:noBreakHyphen/>
              <w:t>ROLLED, IN IRREGULARLY WOUND COILS, OF STAINLESS STEEL</w:t>
            </w:r>
          </w:p>
        </w:tc>
        <w:tc>
          <w:tcPr>
            <w:tcW w:w="1191" w:type="dxa"/>
          </w:tcPr>
          <w:p w:rsidR="00D66BDE" w:rsidRDefault="00D66BDE" w:rsidP="0040473D">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FC63B9">
            <w:pPr>
              <w:pStyle w:val="CTACAPS"/>
              <w:keepNext/>
              <w:keepLines/>
            </w:pPr>
            <w:r>
              <w:t>7222</w:t>
            </w:r>
          </w:p>
        </w:tc>
        <w:tc>
          <w:tcPr>
            <w:tcW w:w="4820" w:type="dxa"/>
          </w:tcPr>
          <w:p w:rsidR="00D66BDE" w:rsidRDefault="00D66BDE" w:rsidP="00FC63B9">
            <w:pPr>
              <w:pStyle w:val="CTACAPS"/>
              <w:keepNext/>
              <w:keepLines/>
            </w:pPr>
            <w:r>
              <w:t>OTHER BARS AND RODS OF STAINLESS STEEL; ANGLES, SHAPES AND SECTIONS OF STAINLESS STEEL:</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7222.1</w:t>
            </w:r>
          </w:p>
        </w:tc>
        <w:tc>
          <w:tcPr>
            <w:tcW w:w="4820" w:type="dxa"/>
          </w:tcPr>
          <w:p w:rsidR="00D66BDE" w:rsidRDefault="00D66BDE" w:rsidP="00D66BDE">
            <w:pPr>
              <w:pStyle w:val="CTA-"/>
            </w:pPr>
            <w:r>
              <w:t>-Bars and rods, not further worked than hot</w:t>
            </w:r>
            <w:r>
              <w:noBreakHyphen/>
              <w:t>rolled, hot</w:t>
            </w:r>
            <w:r>
              <w:noBreakHyphen/>
              <w:t>drawn or extruded:</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7222.11.00</w:t>
            </w:r>
          </w:p>
        </w:tc>
        <w:tc>
          <w:tcPr>
            <w:tcW w:w="4820" w:type="dxa"/>
          </w:tcPr>
          <w:p w:rsidR="00D66BDE" w:rsidRDefault="00D66BDE" w:rsidP="00D66BDE">
            <w:pPr>
              <w:pStyle w:val="CTA--"/>
            </w:pPr>
            <w:r>
              <w:t>--Of circular cross</w:t>
            </w:r>
            <w:r>
              <w:noBreakHyphen/>
              <w:t>section</w:t>
            </w:r>
          </w:p>
        </w:tc>
        <w:tc>
          <w:tcPr>
            <w:tcW w:w="1191" w:type="dxa"/>
          </w:tcPr>
          <w:p w:rsidR="00D66BDE" w:rsidRDefault="00D66BDE" w:rsidP="0040473D">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7222.19.00</w:t>
            </w:r>
          </w:p>
        </w:tc>
        <w:tc>
          <w:tcPr>
            <w:tcW w:w="4820" w:type="dxa"/>
          </w:tcPr>
          <w:p w:rsidR="00D66BDE" w:rsidRDefault="00D66BDE" w:rsidP="00D66BDE">
            <w:pPr>
              <w:pStyle w:val="CTA--"/>
            </w:pPr>
            <w:r>
              <w:t xml:space="preserve">--Other </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7222.20.00</w:t>
            </w:r>
          </w:p>
        </w:tc>
        <w:tc>
          <w:tcPr>
            <w:tcW w:w="4820" w:type="dxa"/>
          </w:tcPr>
          <w:p w:rsidR="00D66BDE" w:rsidRDefault="00D66BDE" w:rsidP="00D66BDE">
            <w:pPr>
              <w:pStyle w:val="CTA-"/>
            </w:pPr>
            <w:r>
              <w:t>-Bars and rods, not further worked than cold</w:t>
            </w:r>
            <w:r>
              <w:noBreakHyphen/>
              <w:t>formed or cold</w:t>
            </w:r>
            <w:r>
              <w:noBreakHyphen/>
              <w:t>finished</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7222.30.00</w:t>
            </w:r>
          </w:p>
        </w:tc>
        <w:tc>
          <w:tcPr>
            <w:tcW w:w="4820" w:type="dxa"/>
          </w:tcPr>
          <w:p w:rsidR="00D66BDE" w:rsidRDefault="00D66BDE" w:rsidP="00D66BDE">
            <w:pPr>
              <w:pStyle w:val="CTA-"/>
            </w:pPr>
            <w:r>
              <w:t>-Other bars and rods</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7222.40.00</w:t>
            </w:r>
          </w:p>
        </w:tc>
        <w:tc>
          <w:tcPr>
            <w:tcW w:w="4820" w:type="dxa"/>
          </w:tcPr>
          <w:p w:rsidR="00D66BDE" w:rsidRDefault="00D66BDE" w:rsidP="00D66BDE">
            <w:pPr>
              <w:pStyle w:val="CTA-"/>
            </w:pPr>
            <w:r>
              <w:t>-Angles, shapes and sections</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CAPS"/>
            </w:pPr>
            <w:r>
              <w:t>7223.00.00</w:t>
            </w:r>
          </w:p>
        </w:tc>
        <w:tc>
          <w:tcPr>
            <w:tcW w:w="4820" w:type="dxa"/>
          </w:tcPr>
          <w:p w:rsidR="00D66BDE" w:rsidRDefault="00D66BDE" w:rsidP="00D66BDE">
            <w:pPr>
              <w:pStyle w:val="CTACAPS"/>
            </w:pPr>
            <w:r>
              <w:t>WIRE OF STAINLESS STEEL</w:t>
            </w:r>
          </w:p>
        </w:tc>
        <w:tc>
          <w:tcPr>
            <w:tcW w:w="1191" w:type="dxa"/>
          </w:tcPr>
          <w:p w:rsidR="00D66BDE" w:rsidRDefault="00D66BDE" w:rsidP="0040473D">
            <w:pPr>
              <w:pStyle w:val="Tabletext"/>
            </w:pPr>
            <w:r>
              <w:t>5%</w:t>
            </w:r>
            <w:r>
              <w:br/>
              <w:t>DCS:4%</w:t>
            </w:r>
            <w:r>
              <w:br/>
              <w:t>DCT:5%</w:t>
            </w:r>
          </w:p>
        </w:tc>
      </w:tr>
    </w:tbl>
    <w:p w:rsidR="00D66BDE" w:rsidRDefault="00D66BDE" w:rsidP="00D66BDE">
      <w:pPr>
        <w:pStyle w:val="ActHead4"/>
      </w:pPr>
      <w:bookmarkStart w:id="58" w:name="_Toc258836355"/>
      <w:r>
        <w:rPr>
          <w:rStyle w:val="CharSubdNo"/>
        </w:rPr>
        <w:t>Sub-Chapter IV</w:t>
      </w:r>
      <w:r>
        <w:t>—</w:t>
      </w:r>
      <w:r>
        <w:rPr>
          <w:rStyle w:val="CharSubdText"/>
        </w:rPr>
        <w:t>Other alloy steel; hollow drill bars and rods, of alloy or non</w:t>
      </w:r>
      <w:r>
        <w:rPr>
          <w:rStyle w:val="CharSubdText"/>
        </w:rPr>
        <w:noBreakHyphen/>
        <w:t>alloy steel</w:t>
      </w:r>
      <w:bookmarkEnd w:id="58"/>
    </w:p>
    <w:p w:rsidR="00D66BDE" w:rsidRDefault="00D66BDE" w:rsidP="00D66BDE">
      <w:pPr>
        <w:pStyle w:val="Table"/>
        <w:keepN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7224</w:t>
            </w:r>
          </w:p>
        </w:tc>
        <w:tc>
          <w:tcPr>
            <w:tcW w:w="4820" w:type="dxa"/>
          </w:tcPr>
          <w:p w:rsidR="00D66BDE" w:rsidRDefault="00D66BDE" w:rsidP="00D66BDE">
            <w:pPr>
              <w:pStyle w:val="CTACAPS"/>
            </w:pPr>
            <w:r>
              <w:t>OTHER ALLOY STEEL IN INGOTS OR OTHER PRIMARY FORMS; SEMI-FINISHED PRODUCTS OF OTHER ALLOY STEEL:</w:t>
            </w:r>
          </w:p>
        </w:tc>
        <w:tc>
          <w:tcPr>
            <w:tcW w:w="1191" w:type="dxa"/>
          </w:tcPr>
          <w:p w:rsidR="00D66BDE" w:rsidRDefault="00D66BDE" w:rsidP="0040473D">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7224.10.00</w:t>
            </w:r>
          </w:p>
        </w:tc>
        <w:tc>
          <w:tcPr>
            <w:tcW w:w="4820" w:type="dxa"/>
          </w:tcPr>
          <w:p w:rsidR="00D66BDE" w:rsidRDefault="00D66BDE" w:rsidP="00D66BDE">
            <w:pPr>
              <w:pStyle w:val="CTA-"/>
            </w:pPr>
            <w:r>
              <w:t xml:space="preserve">-Ingots and other primary forms </w:t>
            </w:r>
          </w:p>
        </w:tc>
        <w:tc>
          <w:tcPr>
            <w:tcW w:w="1191" w:type="dxa"/>
          </w:tcPr>
          <w:p w:rsidR="00D66BDE" w:rsidRDefault="00D66BDE" w:rsidP="0040473D">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7224.90.00</w:t>
            </w:r>
          </w:p>
        </w:tc>
        <w:tc>
          <w:tcPr>
            <w:tcW w:w="4820" w:type="dxa"/>
          </w:tcPr>
          <w:p w:rsidR="00D66BDE" w:rsidRDefault="00D66BDE" w:rsidP="00D66BDE">
            <w:pPr>
              <w:pStyle w:val="CTA-"/>
            </w:pPr>
            <w:r>
              <w:t>-Other</w:t>
            </w:r>
          </w:p>
        </w:tc>
        <w:tc>
          <w:tcPr>
            <w:tcW w:w="1191" w:type="dxa"/>
          </w:tcPr>
          <w:p w:rsidR="00D66BDE" w:rsidRDefault="00D66BDE" w:rsidP="0040473D">
            <w:pPr>
              <w:pStyle w:val="Tabletext"/>
            </w:pPr>
            <w:r>
              <w:t>5%</w:t>
            </w:r>
            <w:r>
              <w:br/>
              <w:t>DCS:4%</w:t>
            </w:r>
            <w:r>
              <w:br/>
              <w:t>DCT:5%</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FC63B9">
            <w:pPr>
              <w:pStyle w:val="CTACAPS"/>
              <w:keepNext/>
              <w:keepLines/>
            </w:pPr>
            <w:r>
              <w:t>7225</w:t>
            </w:r>
          </w:p>
        </w:tc>
        <w:tc>
          <w:tcPr>
            <w:tcW w:w="4820" w:type="dxa"/>
          </w:tcPr>
          <w:p w:rsidR="00D66BDE" w:rsidRDefault="00D66BDE" w:rsidP="00FC63B9">
            <w:pPr>
              <w:pStyle w:val="CTACAPS"/>
              <w:keepNext/>
              <w:keepLines/>
            </w:pPr>
            <w:r>
              <w:t>FLAT</w:t>
            </w:r>
            <w:r>
              <w:noBreakHyphen/>
              <w:t>ROLLED PRODUCTS OF OTHER ALLOY STEEL, OF A WIDTH OF 600 mm OR MORE:</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FC63B9">
            <w:pPr>
              <w:pStyle w:val="CTA-"/>
              <w:keepNext/>
              <w:keepLines/>
            </w:pPr>
            <w:r>
              <w:t>7225.1</w:t>
            </w:r>
          </w:p>
        </w:tc>
        <w:tc>
          <w:tcPr>
            <w:tcW w:w="4820" w:type="dxa"/>
          </w:tcPr>
          <w:p w:rsidR="00D66BDE" w:rsidRDefault="00D66BDE" w:rsidP="00FC63B9">
            <w:pPr>
              <w:pStyle w:val="CTA-"/>
              <w:keepNext/>
              <w:keepLines/>
            </w:pPr>
            <w:r>
              <w:t>-Of silicon-electrical steel:</w:t>
            </w:r>
          </w:p>
        </w:tc>
        <w:tc>
          <w:tcPr>
            <w:tcW w:w="1191" w:type="dxa"/>
          </w:tcPr>
          <w:p w:rsidR="00D66BDE" w:rsidRDefault="00D66BDE" w:rsidP="00FC63B9">
            <w:pPr>
              <w:pStyle w:val="Tabletext"/>
              <w:keepNext/>
              <w:keepLines/>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7225.11.00</w:t>
            </w:r>
          </w:p>
        </w:tc>
        <w:tc>
          <w:tcPr>
            <w:tcW w:w="4820" w:type="dxa"/>
          </w:tcPr>
          <w:p w:rsidR="00D66BDE" w:rsidRDefault="00D66BDE" w:rsidP="00D66BDE">
            <w:pPr>
              <w:pStyle w:val="CTA--"/>
            </w:pPr>
            <w:r>
              <w:t>--Grain-oriented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7225.19.00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7225.30.00</w:t>
            </w:r>
          </w:p>
        </w:tc>
        <w:tc>
          <w:tcPr>
            <w:tcW w:w="4820" w:type="dxa"/>
          </w:tcPr>
          <w:p w:rsidR="00D66BDE" w:rsidRDefault="00D66BDE" w:rsidP="00D66BDE">
            <w:pPr>
              <w:pStyle w:val="CTA-"/>
            </w:pPr>
            <w:r>
              <w:t>-Other, not further worked than hot</w:t>
            </w:r>
            <w:r>
              <w:noBreakHyphen/>
              <w:t>rolled, in coils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7225.40.00</w:t>
            </w:r>
          </w:p>
        </w:tc>
        <w:tc>
          <w:tcPr>
            <w:tcW w:w="4820" w:type="dxa"/>
          </w:tcPr>
          <w:p w:rsidR="00D66BDE" w:rsidRDefault="00D66BDE" w:rsidP="00D66BDE">
            <w:pPr>
              <w:pStyle w:val="CTA-"/>
            </w:pPr>
            <w:r>
              <w:t>-Other, not further worked than hot</w:t>
            </w:r>
            <w:r>
              <w:noBreakHyphen/>
              <w:t>rolled, not in coils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7225.50.00</w:t>
            </w:r>
          </w:p>
        </w:tc>
        <w:tc>
          <w:tcPr>
            <w:tcW w:w="4820" w:type="dxa"/>
          </w:tcPr>
          <w:p w:rsidR="00D66BDE" w:rsidRDefault="00D66BDE" w:rsidP="00D66BDE">
            <w:pPr>
              <w:pStyle w:val="CTA-"/>
            </w:pPr>
            <w:r>
              <w:t>-Other, not further worked than cold</w:t>
            </w:r>
            <w:r>
              <w:noBreakHyphen/>
              <w:t>rolled (cold</w:t>
            </w:r>
            <w:r>
              <w:noBreakHyphen/>
              <w:t>reduced)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7225.9</w:t>
            </w:r>
          </w:p>
        </w:tc>
        <w:tc>
          <w:tcPr>
            <w:tcW w:w="4820" w:type="dxa"/>
          </w:tcPr>
          <w:p w:rsidR="00D66BDE" w:rsidRDefault="00D66BDE" w:rsidP="00D66BDE">
            <w:pPr>
              <w:pStyle w:val="CTA-"/>
            </w:pPr>
            <w:r>
              <w:t>-Other: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7225.91.00</w:t>
            </w:r>
          </w:p>
        </w:tc>
        <w:tc>
          <w:tcPr>
            <w:tcW w:w="4820" w:type="dxa"/>
          </w:tcPr>
          <w:p w:rsidR="00D66BDE" w:rsidRDefault="00D66BDE" w:rsidP="00D66BDE">
            <w:pPr>
              <w:pStyle w:val="CTA--"/>
            </w:pPr>
            <w:r>
              <w:t>--Electrolytically plated or coated with zinc</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7225.92.00</w:t>
            </w:r>
          </w:p>
        </w:tc>
        <w:tc>
          <w:tcPr>
            <w:tcW w:w="4820" w:type="dxa"/>
          </w:tcPr>
          <w:p w:rsidR="00D66BDE" w:rsidRDefault="00D66BDE" w:rsidP="00D66BDE">
            <w:pPr>
              <w:pStyle w:val="CTA--"/>
            </w:pPr>
            <w:r>
              <w:t>--Otherwise plated or coated with zinc</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7225.99.00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7226</w:t>
            </w:r>
          </w:p>
        </w:tc>
        <w:tc>
          <w:tcPr>
            <w:tcW w:w="4820" w:type="dxa"/>
          </w:tcPr>
          <w:p w:rsidR="00D66BDE" w:rsidRDefault="00D66BDE" w:rsidP="00D66BDE">
            <w:pPr>
              <w:pStyle w:val="CTACAPS"/>
            </w:pPr>
            <w:r>
              <w:t>FLAT</w:t>
            </w:r>
            <w:r>
              <w:noBreakHyphen/>
              <w:t>ROLLED PRODUCTS OF OTHER ALLOY STEEL, OF A WIDTH OF LESS THAN 600 mm:</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7226.1</w:t>
            </w:r>
          </w:p>
        </w:tc>
        <w:tc>
          <w:tcPr>
            <w:tcW w:w="4820" w:type="dxa"/>
          </w:tcPr>
          <w:p w:rsidR="00D66BDE" w:rsidRDefault="00D66BDE" w:rsidP="00D66BDE">
            <w:pPr>
              <w:pStyle w:val="CTA-"/>
            </w:pPr>
            <w:r>
              <w:t>-Of silicon-electrical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7226.11.00</w:t>
            </w:r>
          </w:p>
        </w:tc>
        <w:tc>
          <w:tcPr>
            <w:tcW w:w="4820" w:type="dxa"/>
          </w:tcPr>
          <w:p w:rsidR="00D66BDE" w:rsidRDefault="00D66BDE" w:rsidP="00D66BDE">
            <w:pPr>
              <w:pStyle w:val="CTA--"/>
            </w:pPr>
            <w:r>
              <w:t>--Grain-oriented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7226.19.00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7226.20.00</w:t>
            </w:r>
          </w:p>
        </w:tc>
        <w:tc>
          <w:tcPr>
            <w:tcW w:w="4820" w:type="dxa"/>
          </w:tcPr>
          <w:p w:rsidR="00D66BDE" w:rsidRDefault="00D66BDE" w:rsidP="00D66BDE">
            <w:pPr>
              <w:pStyle w:val="CTA-"/>
            </w:pPr>
            <w:r>
              <w:t>-Of high speed steel</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7226.9</w:t>
            </w:r>
          </w:p>
        </w:tc>
        <w:tc>
          <w:tcPr>
            <w:tcW w:w="4820" w:type="dxa"/>
          </w:tcPr>
          <w:p w:rsidR="00D66BDE" w:rsidRDefault="00D66BDE" w:rsidP="00D66BDE">
            <w:pPr>
              <w:pStyle w:val="CTA-"/>
            </w:pPr>
            <w:r>
              <w:t>-Other: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7226.91.00</w:t>
            </w:r>
          </w:p>
        </w:tc>
        <w:tc>
          <w:tcPr>
            <w:tcW w:w="4820" w:type="dxa"/>
          </w:tcPr>
          <w:p w:rsidR="00D66BDE" w:rsidRDefault="00D66BDE" w:rsidP="00D66BDE">
            <w:pPr>
              <w:pStyle w:val="CTA--"/>
            </w:pPr>
            <w:r>
              <w:t>--Not further worked than hot</w:t>
            </w:r>
            <w:r>
              <w:noBreakHyphen/>
              <w:t>rolled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7226.92.00</w:t>
            </w:r>
          </w:p>
        </w:tc>
        <w:tc>
          <w:tcPr>
            <w:tcW w:w="4820" w:type="dxa"/>
          </w:tcPr>
          <w:p w:rsidR="00D66BDE" w:rsidRDefault="00D66BDE" w:rsidP="00D66BDE">
            <w:pPr>
              <w:pStyle w:val="CTA--"/>
            </w:pPr>
            <w:r>
              <w:t>--Not further worked than cold</w:t>
            </w:r>
            <w:r>
              <w:noBreakHyphen/>
              <w:t>rolled (cold</w:t>
            </w:r>
            <w:r>
              <w:noBreakHyphen/>
              <w:t>reduced)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7226.99.00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7227</w:t>
            </w:r>
          </w:p>
        </w:tc>
        <w:tc>
          <w:tcPr>
            <w:tcW w:w="4820" w:type="dxa"/>
          </w:tcPr>
          <w:p w:rsidR="00D66BDE" w:rsidRDefault="00D66BDE" w:rsidP="00D66BDE">
            <w:pPr>
              <w:pStyle w:val="CTACAPS"/>
            </w:pPr>
            <w:r>
              <w:t>BARS AND RODS, HOT</w:t>
            </w:r>
            <w:r>
              <w:noBreakHyphen/>
              <w:t>ROLLED, IN IRREGULARLY WOUND COILS, OF OTHER ALLOY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7227.10.00</w:t>
            </w:r>
          </w:p>
        </w:tc>
        <w:tc>
          <w:tcPr>
            <w:tcW w:w="4820" w:type="dxa"/>
          </w:tcPr>
          <w:p w:rsidR="00D66BDE" w:rsidRDefault="00D66BDE" w:rsidP="00D66BDE">
            <w:pPr>
              <w:pStyle w:val="CTA-"/>
            </w:pPr>
            <w:r>
              <w:t>-Of high speed steel</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7227.20</w:t>
            </w:r>
          </w:p>
        </w:tc>
        <w:tc>
          <w:tcPr>
            <w:tcW w:w="4820" w:type="dxa"/>
          </w:tcPr>
          <w:p w:rsidR="00D66BDE" w:rsidRDefault="00D66BDE" w:rsidP="00D66BDE">
            <w:pPr>
              <w:pStyle w:val="CTA-"/>
            </w:pPr>
            <w:r>
              <w:t>-Of silico-manganese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7227.20.10</w:t>
            </w:r>
          </w:p>
        </w:tc>
        <w:tc>
          <w:tcPr>
            <w:tcW w:w="4820" w:type="dxa"/>
          </w:tcPr>
          <w:p w:rsidR="00D66BDE" w:rsidRDefault="00D66BDE" w:rsidP="00D66BDE">
            <w:pPr>
              <w:pStyle w:val="CTA---"/>
            </w:pPr>
            <w:r>
              <w:t>---“Flattened circles” and “modified rectangles” as defined in Note 1(l) to Chapter 72</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7227.20.20</w:t>
            </w:r>
          </w:p>
        </w:tc>
        <w:tc>
          <w:tcPr>
            <w:tcW w:w="4820" w:type="dxa"/>
          </w:tcPr>
          <w:p w:rsidR="00D66BDE" w:rsidRDefault="00D66BDE" w:rsidP="00D66BDE">
            <w:pPr>
              <w:pStyle w:val="CTA---"/>
            </w:pPr>
            <w:r>
              <w:t>---Goods, NSA, as follows:</w:t>
            </w:r>
          </w:p>
          <w:p w:rsidR="00D66BDE" w:rsidRDefault="00164D1B" w:rsidP="00D66BDE">
            <w:pPr>
              <w:pStyle w:val="CTA3a"/>
            </w:pPr>
            <w:r>
              <w:tab/>
            </w:r>
            <w:r w:rsidR="00D66BDE">
              <w:t>(a)</w:t>
            </w:r>
            <w:r w:rsidR="00D66BDE">
              <w:tab/>
              <w:t>containing less than 0.35% of carbon;</w:t>
            </w:r>
          </w:p>
          <w:p w:rsidR="00D66BDE" w:rsidRDefault="00164D1B" w:rsidP="00D66BDE">
            <w:pPr>
              <w:pStyle w:val="CTA3a"/>
            </w:pPr>
            <w:r>
              <w:tab/>
            </w:r>
            <w:r w:rsidR="00D66BDE">
              <w:t>(b)</w:t>
            </w:r>
            <w:r w:rsidR="00D66BDE">
              <w:tab/>
              <w:t>containing more than 1.2% of manganese</w:t>
            </w:r>
          </w:p>
        </w:tc>
        <w:tc>
          <w:tcPr>
            <w:tcW w:w="1191" w:type="dxa"/>
          </w:tcPr>
          <w:p w:rsidR="00D66BDE" w:rsidRDefault="00D66BDE" w:rsidP="00EE1EC5">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7227.20.90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7227.90.10</w:t>
            </w:r>
          </w:p>
        </w:tc>
        <w:tc>
          <w:tcPr>
            <w:tcW w:w="4820" w:type="dxa"/>
          </w:tcPr>
          <w:p w:rsidR="00D66BDE" w:rsidRDefault="00D66BDE" w:rsidP="00D66BDE">
            <w:pPr>
              <w:pStyle w:val="CTA---"/>
            </w:pPr>
            <w:r>
              <w:t>---Goods, as follows:</w:t>
            </w:r>
          </w:p>
          <w:p w:rsidR="00D66BDE" w:rsidRDefault="00164D1B" w:rsidP="00D66BDE">
            <w:pPr>
              <w:pStyle w:val="CTA3a"/>
            </w:pPr>
            <w:r>
              <w:tab/>
            </w:r>
            <w:r w:rsidR="00D66BDE">
              <w:t>(a)</w:t>
            </w:r>
            <w:r w:rsidR="00D66BDE">
              <w:tab/>
              <w:t>of high alloy steel;</w:t>
            </w:r>
          </w:p>
          <w:p w:rsidR="00D66BDE" w:rsidRDefault="00164D1B" w:rsidP="00D66BDE">
            <w:pPr>
              <w:pStyle w:val="CTA3a"/>
            </w:pPr>
            <w:r>
              <w:tab/>
            </w:r>
            <w:r w:rsidR="00D66BDE">
              <w:t>(b)</w:t>
            </w:r>
            <w:r w:rsidR="00D66BDE">
              <w:tab/>
              <w:t xml:space="preserve">“flattened circles” and “modified rectangles” as defined in Note 1(l) to Chapter 72 </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7227.90.90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7228</w:t>
            </w:r>
          </w:p>
        </w:tc>
        <w:tc>
          <w:tcPr>
            <w:tcW w:w="4820" w:type="dxa"/>
          </w:tcPr>
          <w:p w:rsidR="00D66BDE" w:rsidRDefault="00D66BDE" w:rsidP="00166F2B">
            <w:pPr>
              <w:pStyle w:val="CTACAPS"/>
              <w:keepNext/>
            </w:pPr>
            <w:r>
              <w:t>OTHER BARS AND RODS OF OTHER ALLOY STEEL; ANGLES, SHAPES AND SECTIONS, OF OTHER ALLOY STEEL; HOLLOW DRILL BARS AND RODS, OF ALLOY OR NON</w:t>
            </w:r>
            <w:r>
              <w:noBreakHyphen/>
              <w:t>ALLOY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7228.10.00</w:t>
            </w:r>
          </w:p>
        </w:tc>
        <w:tc>
          <w:tcPr>
            <w:tcW w:w="4820" w:type="dxa"/>
          </w:tcPr>
          <w:p w:rsidR="00D66BDE" w:rsidRDefault="00D66BDE" w:rsidP="00166F2B">
            <w:pPr>
              <w:pStyle w:val="CTA-"/>
              <w:keepNext/>
            </w:pPr>
            <w:r>
              <w:t>-Bars and rods, of high speed steel</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1E7565">
            <w:pPr>
              <w:pStyle w:val="CTA-"/>
              <w:keepNext/>
            </w:pPr>
            <w:r>
              <w:t>7228.20</w:t>
            </w:r>
          </w:p>
        </w:tc>
        <w:tc>
          <w:tcPr>
            <w:tcW w:w="4820" w:type="dxa"/>
          </w:tcPr>
          <w:p w:rsidR="00D66BDE" w:rsidRDefault="00D66BDE" w:rsidP="001E7565">
            <w:pPr>
              <w:pStyle w:val="CTA-"/>
              <w:keepNext/>
            </w:pPr>
            <w:r>
              <w:t>-Bars and rods, of silico-manganese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7228.20.10</w:t>
            </w:r>
          </w:p>
        </w:tc>
        <w:tc>
          <w:tcPr>
            <w:tcW w:w="4820" w:type="dxa"/>
          </w:tcPr>
          <w:p w:rsidR="00D66BDE" w:rsidRDefault="00D66BDE" w:rsidP="00D66BDE">
            <w:pPr>
              <w:pStyle w:val="CTA---"/>
            </w:pPr>
            <w:r>
              <w:t>---“Flattened circles” and “modified rectangles” as defined in Note 1(m) to Chapter 72</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7228.20.2</w:t>
            </w:r>
          </w:p>
        </w:tc>
        <w:tc>
          <w:tcPr>
            <w:tcW w:w="4820" w:type="dxa"/>
          </w:tcPr>
          <w:p w:rsidR="00D66BDE" w:rsidRDefault="00D66BDE" w:rsidP="00D66BDE">
            <w:pPr>
              <w:pStyle w:val="CTA---"/>
            </w:pPr>
            <w:r>
              <w:t>---Goods, NSA, as follows:</w:t>
            </w:r>
          </w:p>
          <w:p w:rsidR="00D66BDE" w:rsidRDefault="00D66BDE" w:rsidP="00D66BDE">
            <w:pPr>
              <w:pStyle w:val="CTA3a"/>
            </w:pPr>
            <w:r>
              <w:t>(a)</w:t>
            </w:r>
            <w:r>
              <w:tab/>
              <w:t>containing less than 0.35% of carbon;</w:t>
            </w:r>
          </w:p>
          <w:p w:rsidR="00D66BDE" w:rsidRDefault="00D66BDE" w:rsidP="00D66BDE">
            <w:pPr>
              <w:pStyle w:val="CTA3a"/>
            </w:pPr>
            <w:r>
              <w:t>(b)</w:t>
            </w:r>
            <w:r>
              <w:tab/>
              <w:t>containing more than 1.2% of manganese:</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7228.20.21</w:t>
            </w:r>
          </w:p>
        </w:tc>
        <w:tc>
          <w:tcPr>
            <w:tcW w:w="4820" w:type="dxa"/>
          </w:tcPr>
          <w:p w:rsidR="00D66BDE" w:rsidRDefault="00D66BDE" w:rsidP="00D66BDE">
            <w:pPr>
              <w:pStyle w:val="CTA----"/>
            </w:pPr>
            <w:r>
              <w:t>--</w:t>
            </w:r>
            <w:r w:rsidR="000A4E91">
              <w:t>--</w:t>
            </w:r>
            <w:r>
              <w:t>Not further worked than cold</w:t>
            </w:r>
            <w:r>
              <w:noBreakHyphen/>
              <w:t>formed or cold</w:t>
            </w:r>
            <w:r>
              <w:noBreakHyphen/>
              <w:t>finished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7228.20.29</w:t>
            </w:r>
          </w:p>
        </w:tc>
        <w:tc>
          <w:tcPr>
            <w:tcW w:w="4820" w:type="dxa"/>
          </w:tcPr>
          <w:p w:rsidR="00D66BDE" w:rsidRDefault="00D66BDE" w:rsidP="00D66BDE">
            <w:pPr>
              <w:pStyle w:val="CTA----"/>
            </w:pPr>
            <w:r>
              <w:t>--</w:t>
            </w:r>
            <w:r w:rsidR="000A4E91">
              <w:t>--</w:t>
            </w:r>
            <w:bookmarkStart w:id="59" w:name="_GoBack"/>
            <w:bookmarkEnd w:id="59"/>
            <w:r>
              <w:t>Other</w:t>
            </w:r>
          </w:p>
        </w:tc>
        <w:tc>
          <w:tcPr>
            <w:tcW w:w="1191" w:type="dxa"/>
          </w:tcPr>
          <w:p w:rsidR="00D66BDE" w:rsidRDefault="00D66BDE" w:rsidP="00EE1EC5">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7228.20.90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7228.30</w:t>
            </w:r>
          </w:p>
        </w:tc>
        <w:tc>
          <w:tcPr>
            <w:tcW w:w="4820" w:type="dxa"/>
          </w:tcPr>
          <w:p w:rsidR="00D66BDE" w:rsidRDefault="00D66BDE" w:rsidP="00D66BDE">
            <w:pPr>
              <w:pStyle w:val="CTA-"/>
            </w:pPr>
            <w:r>
              <w:t>-Other bars and rods, not further worked than hot</w:t>
            </w:r>
            <w:r>
              <w:noBreakHyphen/>
              <w:t>rolled, hot</w:t>
            </w:r>
            <w:r>
              <w:noBreakHyphen/>
              <w:t>drawn or extruded:</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7228.30.10</w:t>
            </w:r>
          </w:p>
        </w:tc>
        <w:tc>
          <w:tcPr>
            <w:tcW w:w="4820" w:type="dxa"/>
          </w:tcPr>
          <w:p w:rsidR="00D66BDE" w:rsidRDefault="00D66BDE" w:rsidP="00D66BDE">
            <w:pPr>
              <w:pStyle w:val="CTA---"/>
            </w:pPr>
            <w:r>
              <w:t>---Goods, as follows:</w:t>
            </w:r>
          </w:p>
          <w:p w:rsidR="00D66BDE" w:rsidRDefault="00164D1B" w:rsidP="00D66BDE">
            <w:pPr>
              <w:pStyle w:val="CTA3a"/>
            </w:pPr>
            <w:r>
              <w:tab/>
            </w:r>
            <w:r w:rsidR="00D66BDE">
              <w:t>(a)</w:t>
            </w:r>
            <w:r w:rsidR="00D66BDE">
              <w:tab/>
              <w:t>of high alloy steel;</w:t>
            </w:r>
          </w:p>
          <w:p w:rsidR="00D66BDE" w:rsidRDefault="00164D1B" w:rsidP="00D66BDE">
            <w:pPr>
              <w:pStyle w:val="CTA3a"/>
            </w:pPr>
            <w:r>
              <w:tab/>
            </w:r>
            <w:r w:rsidR="00D66BDE">
              <w:t>(b)</w:t>
            </w:r>
            <w:r w:rsidR="00D66BDE">
              <w:tab/>
              <w:t>“flattened circles” and “modified rectangles” as defined in Note 1(m) to Chapter 72</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7228.30.90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7228.40</w:t>
            </w:r>
          </w:p>
        </w:tc>
        <w:tc>
          <w:tcPr>
            <w:tcW w:w="4820" w:type="dxa"/>
          </w:tcPr>
          <w:p w:rsidR="00D66BDE" w:rsidRDefault="00D66BDE" w:rsidP="00D66BDE">
            <w:pPr>
              <w:pStyle w:val="CTA-"/>
            </w:pPr>
            <w:r>
              <w:t>-Other bars and rods, not further worked than forged:</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7228.40.10</w:t>
            </w:r>
          </w:p>
        </w:tc>
        <w:tc>
          <w:tcPr>
            <w:tcW w:w="4820" w:type="dxa"/>
          </w:tcPr>
          <w:p w:rsidR="00D66BDE" w:rsidRDefault="00D66BDE" w:rsidP="00D66BDE">
            <w:pPr>
              <w:pStyle w:val="CTA---"/>
            </w:pPr>
            <w:r>
              <w:t>---Goods, as follows:</w:t>
            </w:r>
          </w:p>
          <w:p w:rsidR="00D66BDE" w:rsidRDefault="00164D1B" w:rsidP="00D66BDE">
            <w:pPr>
              <w:pStyle w:val="CTA3a"/>
            </w:pPr>
            <w:r>
              <w:tab/>
            </w:r>
            <w:r w:rsidR="00D66BDE">
              <w:t>(a)</w:t>
            </w:r>
            <w:r w:rsidR="00D66BDE">
              <w:tab/>
              <w:t>of high alloy steel;</w:t>
            </w:r>
          </w:p>
          <w:p w:rsidR="00D66BDE" w:rsidRDefault="00164D1B" w:rsidP="00D66BDE">
            <w:pPr>
              <w:pStyle w:val="CTA3a"/>
            </w:pPr>
            <w:r>
              <w:tab/>
            </w:r>
            <w:r w:rsidR="00D66BDE">
              <w:t>(b)</w:t>
            </w:r>
            <w:r w:rsidR="00D66BDE">
              <w:tab/>
              <w:t>“flattened circles” and “modified rectangles” as defined in Note 1(m) to Chapter 72</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7228.40.90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 xml:space="preserve">DCS:Free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7228.50.00</w:t>
            </w:r>
          </w:p>
        </w:tc>
        <w:tc>
          <w:tcPr>
            <w:tcW w:w="4820" w:type="dxa"/>
          </w:tcPr>
          <w:p w:rsidR="00D66BDE" w:rsidRDefault="00D66BDE" w:rsidP="00D66BDE">
            <w:pPr>
              <w:pStyle w:val="CTA-"/>
            </w:pPr>
            <w:r>
              <w:t>-Other bars and rods, not further worked than cold</w:t>
            </w:r>
            <w:r>
              <w:noBreakHyphen/>
              <w:t>formed or cold</w:t>
            </w:r>
            <w:r>
              <w:noBreakHyphen/>
              <w:t xml:space="preserve">finished </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7228.60</w:t>
            </w:r>
          </w:p>
        </w:tc>
        <w:tc>
          <w:tcPr>
            <w:tcW w:w="4820" w:type="dxa"/>
          </w:tcPr>
          <w:p w:rsidR="00D66BDE" w:rsidRDefault="00D66BDE" w:rsidP="00D66BDE">
            <w:pPr>
              <w:pStyle w:val="CTA-"/>
            </w:pPr>
            <w:r>
              <w:t>-Other bars and rods: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7228.60.10</w:t>
            </w:r>
          </w:p>
        </w:tc>
        <w:tc>
          <w:tcPr>
            <w:tcW w:w="4820" w:type="dxa"/>
          </w:tcPr>
          <w:p w:rsidR="00D66BDE" w:rsidRDefault="00D66BDE" w:rsidP="00D66BDE">
            <w:pPr>
              <w:pStyle w:val="CTA---"/>
            </w:pPr>
            <w:r>
              <w:t>---Goods, as follows:</w:t>
            </w:r>
          </w:p>
          <w:p w:rsidR="00D66BDE" w:rsidRDefault="00164D1B" w:rsidP="00D66BDE">
            <w:pPr>
              <w:pStyle w:val="CTA3a"/>
            </w:pPr>
            <w:r>
              <w:tab/>
            </w:r>
            <w:r w:rsidR="00D66BDE">
              <w:t>(a)</w:t>
            </w:r>
            <w:r w:rsidR="00D66BDE">
              <w:tab/>
              <w:t>of high alloy steel;</w:t>
            </w:r>
          </w:p>
          <w:p w:rsidR="00D66BDE" w:rsidRDefault="00164D1B" w:rsidP="00D66BDE">
            <w:pPr>
              <w:pStyle w:val="CTA3a"/>
            </w:pPr>
            <w:r>
              <w:tab/>
            </w:r>
            <w:r w:rsidR="00D66BDE">
              <w:t>(b)</w:t>
            </w:r>
            <w:r w:rsidR="00D66BDE">
              <w:tab/>
              <w:t>“flattened circles” and “modified rectangles” as defined in Note 1(m) to Chapter 72</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7228.60.90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7228.70.00</w:t>
            </w:r>
          </w:p>
        </w:tc>
        <w:tc>
          <w:tcPr>
            <w:tcW w:w="4820" w:type="dxa"/>
          </w:tcPr>
          <w:p w:rsidR="00D66BDE" w:rsidRDefault="00D66BDE" w:rsidP="00D66BDE">
            <w:pPr>
              <w:pStyle w:val="CTA-"/>
            </w:pPr>
            <w:r>
              <w:t>-Angles, shapes and sections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7228.80.00</w:t>
            </w:r>
          </w:p>
        </w:tc>
        <w:tc>
          <w:tcPr>
            <w:tcW w:w="4820" w:type="dxa"/>
          </w:tcPr>
          <w:p w:rsidR="00D66BDE" w:rsidRDefault="00D66BDE" w:rsidP="00D66BDE">
            <w:pPr>
              <w:pStyle w:val="CTA-"/>
            </w:pPr>
            <w:r>
              <w:t>-Hollow drill bars and rods</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Change w:id="60">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7229</w:t>
            </w:r>
          </w:p>
        </w:tc>
        <w:tc>
          <w:tcPr>
            <w:tcW w:w="4820" w:type="dxa"/>
          </w:tcPr>
          <w:p w:rsidR="00D66BDE" w:rsidRDefault="00D66BDE" w:rsidP="00D66BDE">
            <w:pPr>
              <w:pStyle w:val="CTACAPS"/>
            </w:pPr>
            <w:r>
              <w:t>WIRE OF OTHER ALLOY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7229.20.00</w:t>
            </w:r>
          </w:p>
        </w:tc>
        <w:tc>
          <w:tcPr>
            <w:tcW w:w="4820" w:type="dxa"/>
          </w:tcPr>
          <w:p w:rsidR="00D66BDE" w:rsidRDefault="00D66BDE" w:rsidP="00D66BDE">
            <w:pPr>
              <w:pStyle w:val="CTA-"/>
            </w:pPr>
            <w:r>
              <w:t>-Of silico-manganese steel</w:t>
            </w:r>
          </w:p>
        </w:tc>
        <w:tc>
          <w:tcPr>
            <w:tcW w:w="1191" w:type="dxa"/>
          </w:tcPr>
          <w:p w:rsidR="00D66BDE" w:rsidRDefault="00D66BDE"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7229.90</w:t>
            </w:r>
          </w:p>
        </w:tc>
        <w:tc>
          <w:tcPr>
            <w:tcW w:w="4820" w:type="dxa"/>
          </w:tcPr>
          <w:p w:rsidR="00241B8D" w:rsidDel="00241B8D" w:rsidRDefault="00241B8D" w:rsidP="00241B8D">
            <w:pPr>
              <w:pStyle w:val="CTA-"/>
            </w:pPr>
            <w:r>
              <w:t>-Other:</w:t>
            </w:r>
          </w:p>
        </w:tc>
        <w:tc>
          <w:tcPr>
            <w:tcW w:w="1191" w:type="dxa"/>
          </w:tcPr>
          <w:p w:rsidR="00241B8D" w:rsidDel="00241B8D" w:rsidRDefault="00241B8D" w:rsidP="00EE1EC5">
            <w:pPr>
              <w:pStyle w:val="Tabletext"/>
            </w:pP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7229.90.10</w:t>
            </w:r>
          </w:p>
        </w:tc>
        <w:tc>
          <w:tcPr>
            <w:tcW w:w="4820" w:type="dxa"/>
          </w:tcPr>
          <w:p w:rsidR="00241B8D" w:rsidDel="00241B8D" w:rsidRDefault="00241B8D" w:rsidP="00241B8D">
            <w:pPr>
              <w:pStyle w:val="CTA---"/>
            </w:pPr>
            <w:r>
              <w:noBreakHyphen/>
            </w:r>
            <w:r>
              <w:noBreakHyphen/>
            </w:r>
            <w:r>
              <w:noBreakHyphen/>
              <w:t>Of high speed steel</w:t>
            </w:r>
          </w:p>
        </w:tc>
        <w:tc>
          <w:tcPr>
            <w:tcW w:w="1191" w:type="dxa"/>
          </w:tcPr>
          <w:p w:rsidR="00241B8D" w:rsidDel="00241B8D" w:rsidRDefault="00241B8D" w:rsidP="00EE1EC5">
            <w:pPr>
              <w:pStyle w:val="Tabletext"/>
            </w:pPr>
            <w:r>
              <w:t>Free</w:t>
            </w: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7229.90.90</w:t>
            </w:r>
          </w:p>
        </w:tc>
        <w:tc>
          <w:tcPr>
            <w:tcW w:w="4820" w:type="dxa"/>
          </w:tcPr>
          <w:p w:rsidR="00241B8D" w:rsidDel="00241B8D" w:rsidRDefault="00241B8D" w:rsidP="00241B8D">
            <w:pPr>
              <w:pStyle w:val="CTA---"/>
            </w:pPr>
            <w:r>
              <w:noBreakHyphen/>
            </w:r>
            <w:r>
              <w:noBreakHyphen/>
            </w:r>
            <w:r>
              <w:noBreakHyphen/>
              <w:t>Other</w:t>
            </w:r>
          </w:p>
        </w:tc>
        <w:tc>
          <w:tcPr>
            <w:tcW w:w="1191" w:type="dxa"/>
          </w:tcPr>
          <w:p w:rsidR="00241B8D" w:rsidDel="00241B8D" w:rsidRDefault="00241B8D" w:rsidP="00EE1EC5">
            <w:pPr>
              <w:pStyle w:val="Tabletext"/>
            </w:pPr>
            <w:r>
              <w:t>5%</w:t>
            </w:r>
            <w:r>
              <w:br/>
              <w:t>DCS:4%</w:t>
            </w:r>
            <w:r>
              <w:br/>
              <w:t>DCT:5%</w:t>
            </w:r>
          </w:p>
        </w:tc>
      </w:tr>
    </w:tbl>
    <w:p w:rsidR="00D66BDE" w:rsidRDefault="00D66BDE" w:rsidP="00D66BDE">
      <w:pPr>
        <w:pStyle w:val="PageBreak"/>
      </w:pPr>
      <w:r>
        <w:br w:type="page"/>
      </w:r>
    </w:p>
    <w:p w:rsidR="00D66BDE" w:rsidRDefault="00D66BDE" w:rsidP="00D66BDE">
      <w:pPr>
        <w:pStyle w:val="ActHead3"/>
      </w:pPr>
      <w:bookmarkStart w:id="61" w:name="_Toc258836356"/>
      <w:r>
        <w:rPr>
          <w:rStyle w:val="CharDivNo"/>
        </w:rPr>
        <w:t>Chapter 73</w:t>
      </w:r>
      <w:r>
        <w:t>—</w:t>
      </w:r>
      <w:r>
        <w:rPr>
          <w:rStyle w:val="CharDivText"/>
        </w:rPr>
        <w:t>Articles of iron or steel</w:t>
      </w:r>
      <w:bookmarkEnd w:id="61"/>
    </w:p>
    <w:p w:rsidR="00D66BDE" w:rsidRDefault="00D66BDE" w:rsidP="00D66BDE">
      <w:pPr>
        <w:pStyle w:val="ActHead5"/>
      </w:pPr>
      <w:bookmarkStart w:id="62" w:name="_Toc258836357"/>
      <w:r>
        <w:t>Notes.</w:t>
      </w:r>
      <w:bookmarkEnd w:id="62"/>
      <w:r>
        <w:t xml:space="preserve">  </w:t>
      </w:r>
    </w:p>
    <w:p w:rsidR="00D66BDE" w:rsidRDefault="00D66BDE" w:rsidP="00D66BDE">
      <w:pPr>
        <w:pStyle w:val="subsection"/>
      </w:pPr>
      <w:r>
        <w:tab/>
        <w:t>1.-</w:t>
      </w:r>
      <w:r>
        <w:tab/>
        <w:t>In this Chapter “cast iron” applies to products obtained by casting in which iron predominates by weight over each of the other elements and which do not comply with the chemical composition of steel as defined in Note 1(d) to Chapter 72.</w:t>
      </w:r>
    </w:p>
    <w:p w:rsidR="00D66BDE" w:rsidRDefault="00D66BDE" w:rsidP="00D66BDE">
      <w:pPr>
        <w:pStyle w:val="subsection"/>
      </w:pPr>
      <w:r>
        <w:tab/>
        <w:t>2.-</w:t>
      </w:r>
      <w:r>
        <w:tab/>
        <w:t>In this Chapter “wire” means hot or cold</w:t>
      </w:r>
      <w:r>
        <w:noBreakHyphen/>
        <w:t>formed products of any cross</w:t>
      </w:r>
      <w:r>
        <w:noBreakHyphen/>
        <w:t>sectional shape, of which no cross</w:t>
      </w:r>
      <w:r>
        <w:noBreakHyphen/>
        <w:t>sectional dimension exceeds 16 mm.</w:t>
      </w:r>
    </w:p>
    <w:p w:rsidR="00D66BDE" w:rsidRDefault="00D66BDE" w:rsidP="00D66BDE">
      <w:pPr>
        <w:pStyle w:val="ActHead5"/>
      </w:pPr>
      <w:bookmarkStart w:id="63" w:name="_Toc258836358"/>
      <w:r>
        <w:t>Additional Note.</w:t>
      </w:r>
      <w:bookmarkEnd w:id="63"/>
      <w:r>
        <w:t xml:space="preserve">  </w:t>
      </w:r>
    </w:p>
    <w:p w:rsidR="00D66BDE" w:rsidRDefault="00D66BDE" w:rsidP="00D66BDE">
      <w:pPr>
        <w:pStyle w:val="subsection"/>
      </w:pPr>
      <w:r>
        <w:tab/>
        <w:t>1.-</w:t>
      </w:r>
      <w:r>
        <w:tab/>
        <w:t>In 7313.00.00, “twisted hoop” includes barbed obstacle tape, which may be presented in coils and/or in diamond concertina pattern.</w:t>
      </w:r>
    </w:p>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7301</w:t>
            </w:r>
          </w:p>
        </w:tc>
        <w:tc>
          <w:tcPr>
            <w:tcW w:w="4820" w:type="dxa"/>
          </w:tcPr>
          <w:p w:rsidR="00D66BDE" w:rsidRDefault="00D66BDE" w:rsidP="00D66BDE">
            <w:pPr>
              <w:pStyle w:val="CTACAPS"/>
            </w:pPr>
            <w:r>
              <w:t>SHEET PILING OF IRON OR STEEL, WHETHER OR NOT DRILLED, PUNCHED OR MADE FROM ASSEMBLED ELEMENTS; WELDED ANGLES, SHAPES AND SECTIONS,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7301.10.00</w:t>
            </w:r>
          </w:p>
        </w:tc>
        <w:tc>
          <w:tcPr>
            <w:tcW w:w="4820" w:type="dxa"/>
          </w:tcPr>
          <w:p w:rsidR="00D66BDE" w:rsidRDefault="00D66BDE" w:rsidP="00D66BDE">
            <w:pPr>
              <w:pStyle w:val="CTA-"/>
            </w:pPr>
            <w:r>
              <w:t>-Sheet piling</w:t>
            </w:r>
          </w:p>
        </w:tc>
        <w:tc>
          <w:tcPr>
            <w:tcW w:w="1191" w:type="dxa"/>
          </w:tcPr>
          <w:p w:rsidR="00D66BDE" w:rsidRDefault="00D66BDE" w:rsidP="00EE1EC5">
            <w:pPr>
              <w:pStyle w:val="Tabletext"/>
            </w:pPr>
            <w:r>
              <w:t>5%</w:t>
            </w:r>
            <w:r>
              <w:br/>
              <w:t xml:space="preserve">DCS:Free </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7301.20.00</w:t>
            </w:r>
          </w:p>
        </w:tc>
        <w:tc>
          <w:tcPr>
            <w:tcW w:w="4820" w:type="dxa"/>
          </w:tcPr>
          <w:p w:rsidR="00D66BDE" w:rsidRDefault="00D66BDE" w:rsidP="00D66BDE">
            <w:pPr>
              <w:pStyle w:val="CTA-"/>
            </w:pPr>
            <w:r>
              <w:t>-Angles, shapes and sections</w:t>
            </w:r>
          </w:p>
        </w:tc>
        <w:tc>
          <w:tcPr>
            <w:tcW w:w="1191" w:type="dxa"/>
          </w:tcPr>
          <w:p w:rsidR="00D66BDE" w:rsidRDefault="00D66BDE" w:rsidP="00EE1EC5">
            <w:pPr>
              <w:pStyle w:val="Tabletext"/>
            </w:pPr>
            <w:r>
              <w:t>5%</w:t>
            </w:r>
            <w:r>
              <w:br/>
              <w:t>DCS:4%</w:t>
            </w:r>
            <w:r>
              <w:br/>
              <w:t xml:space="preserve">DCT:5% </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7302</w:t>
            </w:r>
          </w:p>
        </w:tc>
        <w:tc>
          <w:tcPr>
            <w:tcW w:w="4820" w:type="dxa"/>
          </w:tcPr>
          <w:p w:rsidR="00D66BDE" w:rsidRDefault="00D66BDE" w:rsidP="00D66BDE">
            <w:pPr>
              <w:pStyle w:val="CTACAPS"/>
            </w:pPr>
            <w:r>
              <w:t>RAILWAY OR TRAMWAY TRACK CONSTRUCTION MATERIAL OF IRON OR STEEL, THE FOLLOWING:RAILS, CHECK-RAILS AND RACK RAILS, SWITCH BLADES, CROSSING FROGS, POINT RODS AND OTHER CROSSING PIECES, SLEEPERS (CROSS</w:t>
            </w:r>
            <w:r>
              <w:noBreakHyphen/>
              <w:t>TIES), FISH</w:t>
            </w:r>
            <w:r>
              <w:noBreakHyphen/>
              <w:t>PLATES, CHAIRS, CHAIR WEDGES, SOLE PLATES (BASE PLATES), RAIL CLIPS, BEDPLATES, TIES AND OTHER MATERIAL SPECIALIZED FOR JOINTING OR FIXING RAILS: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7302.10.00</w:t>
            </w:r>
          </w:p>
        </w:tc>
        <w:tc>
          <w:tcPr>
            <w:tcW w:w="4820" w:type="dxa"/>
          </w:tcPr>
          <w:p w:rsidR="00D66BDE" w:rsidRDefault="00D66BDE" w:rsidP="00D66BDE">
            <w:pPr>
              <w:pStyle w:val="CTA-"/>
            </w:pPr>
            <w:r>
              <w:t>-Rails</w:t>
            </w:r>
          </w:p>
        </w:tc>
        <w:tc>
          <w:tcPr>
            <w:tcW w:w="1191" w:type="dxa"/>
          </w:tcPr>
          <w:p w:rsidR="00D66BDE" w:rsidRDefault="00D66BDE" w:rsidP="00EE1EC5">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7302.30.00</w:t>
            </w:r>
          </w:p>
        </w:tc>
        <w:tc>
          <w:tcPr>
            <w:tcW w:w="4820" w:type="dxa"/>
          </w:tcPr>
          <w:p w:rsidR="00D66BDE" w:rsidRDefault="00D66BDE" w:rsidP="00D66BDE">
            <w:pPr>
              <w:pStyle w:val="CTA-"/>
            </w:pPr>
            <w:r>
              <w:t>-Switch blades, crossing frogs, point rods and other crossing pieces</w:t>
            </w:r>
          </w:p>
        </w:tc>
        <w:tc>
          <w:tcPr>
            <w:tcW w:w="1191" w:type="dxa"/>
          </w:tcPr>
          <w:p w:rsidR="00D66BDE" w:rsidRDefault="00D66BDE" w:rsidP="00EE1EC5">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7302.40.00</w:t>
            </w:r>
          </w:p>
        </w:tc>
        <w:tc>
          <w:tcPr>
            <w:tcW w:w="4820" w:type="dxa"/>
          </w:tcPr>
          <w:p w:rsidR="00D66BDE" w:rsidRDefault="00D66BDE" w:rsidP="00D66BDE">
            <w:pPr>
              <w:pStyle w:val="CTA-"/>
            </w:pPr>
            <w:r>
              <w:t>-Fish</w:t>
            </w:r>
            <w:r>
              <w:noBreakHyphen/>
              <w:t>plates and sole plates</w:t>
            </w:r>
          </w:p>
        </w:tc>
        <w:tc>
          <w:tcPr>
            <w:tcW w:w="1191" w:type="dxa"/>
          </w:tcPr>
          <w:p w:rsidR="00D66BDE" w:rsidRDefault="00D66BDE" w:rsidP="00EE1EC5">
            <w:pPr>
              <w:pStyle w:val="Tabletext"/>
            </w:pPr>
            <w:r>
              <w:t>5%</w:t>
            </w:r>
            <w:r>
              <w:br/>
              <w:t>DCS:Free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7302.90.00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DCS:Free</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7303.00.00</w:t>
            </w:r>
          </w:p>
        </w:tc>
        <w:tc>
          <w:tcPr>
            <w:tcW w:w="4820" w:type="dxa"/>
          </w:tcPr>
          <w:p w:rsidR="00D66BDE" w:rsidRDefault="00D66BDE" w:rsidP="00D66BDE">
            <w:pPr>
              <w:pStyle w:val="CTACAPS"/>
            </w:pPr>
            <w:r>
              <w:t>TUBES, PIPES AND HOLLOW PROFILES, OF CAST IRON</w:t>
            </w:r>
          </w:p>
        </w:tc>
        <w:tc>
          <w:tcPr>
            <w:tcW w:w="1191" w:type="dxa"/>
          </w:tcPr>
          <w:p w:rsidR="00D66BDE" w:rsidRDefault="00D66BDE" w:rsidP="00EE1EC5">
            <w:pPr>
              <w:pStyle w:val="Tabletext"/>
            </w:pPr>
            <w:r>
              <w:t>5%</w:t>
            </w:r>
            <w:r>
              <w:br/>
              <w:t>DCS:Free</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Change w:id="64">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7304</w:t>
            </w:r>
          </w:p>
        </w:tc>
        <w:tc>
          <w:tcPr>
            <w:tcW w:w="4820" w:type="dxa"/>
          </w:tcPr>
          <w:p w:rsidR="00D66BDE" w:rsidRDefault="00D66BDE" w:rsidP="00D66BDE">
            <w:pPr>
              <w:pStyle w:val="CTACAPS"/>
            </w:pPr>
            <w:r>
              <w:t>TUBES, PIPES AND HOLLOW PROFILES, SEAMLESS, OF IRON (OTHER THAN CAST IRON) OR STEEL:</w:t>
            </w:r>
          </w:p>
        </w:tc>
        <w:tc>
          <w:tcPr>
            <w:tcW w:w="1191" w:type="dxa"/>
          </w:tcPr>
          <w:p w:rsidR="00D66BDE" w:rsidRDefault="00D66BDE" w:rsidP="00EE1EC5">
            <w:pPr>
              <w:pStyle w:val="Tabletext"/>
            </w:pP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7304.1</w:t>
            </w:r>
          </w:p>
        </w:tc>
        <w:tc>
          <w:tcPr>
            <w:tcW w:w="4820" w:type="dxa"/>
          </w:tcPr>
          <w:p w:rsidR="00241B8D" w:rsidDel="00241B8D" w:rsidRDefault="00241B8D" w:rsidP="00241B8D">
            <w:pPr>
              <w:pStyle w:val="CTA-"/>
            </w:pPr>
            <w:r>
              <w:noBreakHyphen/>
              <w:t>Line pipe of a kind used for oil or gas pipelines:</w:t>
            </w:r>
          </w:p>
        </w:tc>
        <w:tc>
          <w:tcPr>
            <w:tcW w:w="1191" w:type="dxa"/>
          </w:tcPr>
          <w:p w:rsidR="00241B8D" w:rsidDel="00241B8D" w:rsidRDefault="00241B8D" w:rsidP="00EE1EC5">
            <w:pPr>
              <w:pStyle w:val="Tabletext"/>
            </w:pP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7304.11.00</w:t>
            </w:r>
          </w:p>
        </w:tc>
        <w:tc>
          <w:tcPr>
            <w:tcW w:w="4820" w:type="dxa"/>
          </w:tcPr>
          <w:p w:rsidR="00241B8D" w:rsidDel="00241B8D" w:rsidRDefault="00241B8D" w:rsidP="00241B8D">
            <w:pPr>
              <w:pStyle w:val="CTA--"/>
            </w:pPr>
            <w:r>
              <w:noBreakHyphen/>
            </w:r>
            <w:r>
              <w:noBreakHyphen/>
              <w:t>Of stainless steel</w:t>
            </w:r>
          </w:p>
        </w:tc>
        <w:tc>
          <w:tcPr>
            <w:tcW w:w="1191" w:type="dxa"/>
          </w:tcPr>
          <w:p w:rsidR="00241B8D" w:rsidDel="00241B8D" w:rsidRDefault="00241B8D"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7304.19.00</w:t>
            </w:r>
          </w:p>
        </w:tc>
        <w:tc>
          <w:tcPr>
            <w:tcW w:w="4820" w:type="dxa"/>
          </w:tcPr>
          <w:p w:rsidR="00241B8D" w:rsidDel="00241B8D" w:rsidRDefault="00241B8D" w:rsidP="00241B8D">
            <w:pPr>
              <w:pStyle w:val="CTA--"/>
            </w:pPr>
            <w:r>
              <w:noBreakHyphen/>
            </w:r>
            <w:r>
              <w:noBreakHyphen/>
              <w:t>Other</w:t>
            </w:r>
          </w:p>
        </w:tc>
        <w:tc>
          <w:tcPr>
            <w:tcW w:w="1191" w:type="dxa"/>
          </w:tcPr>
          <w:p w:rsidR="00241B8D" w:rsidDel="00241B8D" w:rsidRDefault="00241B8D"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RDefault="00241B8D" w:rsidP="00241B8D">
            <w:pPr>
              <w:pStyle w:val="CTA-"/>
            </w:pPr>
            <w:r>
              <w:t>7304.2</w:t>
            </w:r>
          </w:p>
        </w:tc>
        <w:tc>
          <w:tcPr>
            <w:tcW w:w="4820" w:type="dxa"/>
          </w:tcPr>
          <w:p w:rsidR="00241B8D" w:rsidRDefault="00241B8D" w:rsidP="00241B8D">
            <w:pPr>
              <w:pStyle w:val="CTA-"/>
            </w:pPr>
            <w:r>
              <w:noBreakHyphen/>
              <w:t>Casing, tubing and drill pipe, of a kind used in drilling for oil or gas:</w:t>
            </w:r>
          </w:p>
        </w:tc>
        <w:tc>
          <w:tcPr>
            <w:tcW w:w="1191" w:type="dxa"/>
          </w:tcPr>
          <w:p w:rsidR="00241B8D" w:rsidDel="00241B8D" w:rsidRDefault="00241B8D" w:rsidP="00EE1EC5">
            <w:pPr>
              <w:pStyle w:val="Tabletext"/>
            </w:pP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7304.22.00</w:t>
            </w:r>
          </w:p>
        </w:tc>
        <w:tc>
          <w:tcPr>
            <w:tcW w:w="4820" w:type="dxa"/>
          </w:tcPr>
          <w:p w:rsidR="00241B8D" w:rsidDel="00241B8D" w:rsidRDefault="00241B8D" w:rsidP="00241B8D">
            <w:pPr>
              <w:pStyle w:val="CTA--"/>
            </w:pPr>
            <w:r>
              <w:noBreakHyphen/>
            </w:r>
            <w:r>
              <w:noBreakHyphen/>
              <w:t>Drill pipe of stainless steel</w:t>
            </w:r>
          </w:p>
        </w:tc>
        <w:tc>
          <w:tcPr>
            <w:tcW w:w="1191" w:type="dxa"/>
          </w:tcPr>
          <w:p w:rsidR="00241B8D" w:rsidDel="00241B8D" w:rsidRDefault="00241B8D"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7304.23.00</w:t>
            </w:r>
          </w:p>
        </w:tc>
        <w:tc>
          <w:tcPr>
            <w:tcW w:w="4820" w:type="dxa"/>
          </w:tcPr>
          <w:p w:rsidR="00241B8D" w:rsidDel="00241B8D" w:rsidRDefault="00241B8D" w:rsidP="00241B8D">
            <w:pPr>
              <w:pStyle w:val="CTA--"/>
            </w:pPr>
            <w:r>
              <w:noBreakHyphen/>
            </w:r>
            <w:r>
              <w:noBreakHyphen/>
              <w:t>Other drill pipe</w:t>
            </w:r>
          </w:p>
        </w:tc>
        <w:tc>
          <w:tcPr>
            <w:tcW w:w="1191" w:type="dxa"/>
          </w:tcPr>
          <w:p w:rsidR="00241B8D" w:rsidDel="00241B8D" w:rsidRDefault="00241B8D"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7304.24.00</w:t>
            </w:r>
          </w:p>
        </w:tc>
        <w:tc>
          <w:tcPr>
            <w:tcW w:w="4820" w:type="dxa"/>
          </w:tcPr>
          <w:p w:rsidR="00241B8D" w:rsidDel="00241B8D" w:rsidRDefault="00241B8D" w:rsidP="00241B8D">
            <w:pPr>
              <w:pStyle w:val="CTA--"/>
            </w:pPr>
            <w:r>
              <w:noBreakHyphen/>
            </w:r>
            <w:r>
              <w:noBreakHyphen/>
              <w:t>Other, of stainless steel</w:t>
            </w:r>
          </w:p>
        </w:tc>
        <w:tc>
          <w:tcPr>
            <w:tcW w:w="1191" w:type="dxa"/>
          </w:tcPr>
          <w:p w:rsidR="00241B8D" w:rsidDel="00241B8D" w:rsidRDefault="00241B8D"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Del="00241B8D" w:rsidRDefault="00241B8D" w:rsidP="00241B8D">
            <w:pPr>
              <w:pStyle w:val="CTA--"/>
            </w:pPr>
            <w:r>
              <w:t>7304.29.00</w:t>
            </w:r>
          </w:p>
        </w:tc>
        <w:tc>
          <w:tcPr>
            <w:tcW w:w="4820" w:type="dxa"/>
          </w:tcPr>
          <w:p w:rsidR="00241B8D" w:rsidDel="00241B8D" w:rsidRDefault="00241B8D" w:rsidP="00241B8D">
            <w:pPr>
              <w:pStyle w:val="CTA--"/>
            </w:pPr>
            <w:r>
              <w:noBreakHyphen/>
            </w:r>
            <w:r>
              <w:noBreakHyphen/>
              <w:t>Other</w:t>
            </w:r>
          </w:p>
        </w:tc>
        <w:tc>
          <w:tcPr>
            <w:tcW w:w="1191" w:type="dxa"/>
          </w:tcPr>
          <w:p w:rsidR="00241B8D" w:rsidDel="00241B8D" w:rsidRDefault="00241B8D"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7304.3</w:t>
            </w:r>
          </w:p>
        </w:tc>
        <w:tc>
          <w:tcPr>
            <w:tcW w:w="4820" w:type="dxa"/>
          </w:tcPr>
          <w:p w:rsidR="00D66BDE" w:rsidRDefault="00D66BDE" w:rsidP="00D66BDE">
            <w:pPr>
              <w:pStyle w:val="CTA-"/>
            </w:pPr>
            <w:r>
              <w:t>-Other, of circular cross</w:t>
            </w:r>
            <w:r>
              <w:noBreakHyphen/>
              <w:t>section, of iron or non</w:t>
            </w:r>
            <w:r>
              <w:noBreakHyphen/>
              <w:t>alloy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7304.31.00</w:t>
            </w:r>
          </w:p>
        </w:tc>
        <w:tc>
          <w:tcPr>
            <w:tcW w:w="4820" w:type="dxa"/>
          </w:tcPr>
          <w:p w:rsidR="00D66BDE" w:rsidRDefault="00D66BDE" w:rsidP="00D66BDE">
            <w:pPr>
              <w:pStyle w:val="CTA--"/>
            </w:pPr>
            <w:r>
              <w:t>--Cold</w:t>
            </w:r>
            <w:r>
              <w:noBreakHyphen/>
              <w:t>drawn or cold</w:t>
            </w:r>
            <w:r>
              <w:noBreakHyphen/>
              <w:t>rolled (cold</w:t>
            </w:r>
            <w:r>
              <w:noBreakHyphen/>
              <w:t>reduced)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7304.39.00</w:t>
            </w:r>
          </w:p>
        </w:tc>
        <w:tc>
          <w:tcPr>
            <w:tcW w:w="4820" w:type="dxa"/>
          </w:tcPr>
          <w:p w:rsidR="00D66BDE" w:rsidRDefault="00D66BDE" w:rsidP="00D66BDE">
            <w:pPr>
              <w:pStyle w:val="CTA--"/>
            </w:pPr>
            <w:r>
              <w:t xml:space="preserve">--Other </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7304.4</w:t>
            </w:r>
          </w:p>
        </w:tc>
        <w:tc>
          <w:tcPr>
            <w:tcW w:w="4820" w:type="dxa"/>
          </w:tcPr>
          <w:p w:rsidR="00D66BDE" w:rsidRDefault="00D66BDE" w:rsidP="00D66BDE">
            <w:pPr>
              <w:pStyle w:val="CTA-"/>
            </w:pPr>
            <w:r>
              <w:t>-Other, of circular cross</w:t>
            </w:r>
            <w:r>
              <w:noBreakHyphen/>
              <w:t>section, of stainless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7304.41.00</w:t>
            </w:r>
          </w:p>
        </w:tc>
        <w:tc>
          <w:tcPr>
            <w:tcW w:w="4820" w:type="dxa"/>
          </w:tcPr>
          <w:p w:rsidR="00D66BDE" w:rsidRDefault="00D66BDE" w:rsidP="00D66BDE">
            <w:pPr>
              <w:pStyle w:val="CTA--"/>
            </w:pPr>
            <w:r>
              <w:t>--Cold</w:t>
            </w:r>
            <w:r>
              <w:noBreakHyphen/>
              <w:t>drawn or cold</w:t>
            </w:r>
            <w:r>
              <w:noBreakHyphen/>
              <w:t>rolled (cold</w:t>
            </w:r>
            <w:r>
              <w:noBreakHyphen/>
              <w:t>reduced)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7304.49.00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7304.5</w:t>
            </w:r>
          </w:p>
        </w:tc>
        <w:tc>
          <w:tcPr>
            <w:tcW w:w="4820" w:type="dxa"/>
          </w:tcPr>
          <w:p w:rsidR="00D66BDE" w:rsidRDefault="00D66BDE" w:rsidP="00D66BDE">
            <w:pPr>
              <w:pStyle w:val="CTA-"/>
            </w:pPr>
            <w:r>
              <w:t>-Other, of circular cross</w:t>
            </w:r>
            <w:r>
              <w:noBreakHyphen/>
              <w:t>section, of other alloy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7304.51.00</w:t>
            </w:r>
          </w:p>
        </w:tc>
        <w:tc>
          <w:tcPr>
            <w:tcW w:w="4820" w:type="dxa"/>
          </w:tcPr>
          <w:p w:rsidR="00D66BDE" w:rsidRDefault="00D66BDE" w:rsidP="00D66BDE">
            <w:pPr>
              <w:pStyle w:val="CTA--"/>
            </w:pPr>
            <w:r>
              <w:t>--Cold</w:t>
            </w:r>
            <w:r>
              <w:noBreakHyphen/>
              <w:t>drawn or cold</w:t>
            </w:r>
            <w:r>
              <w:noBreakHyphen/>
              <w:t>rolled (cold</w:t>
            </w:r>
            <w:r>
              <w:noBreakHyphen/>
              <w:t>reduced)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7304.59.00</w:t>
            </w:r>
          </w:p>
        </w:tc>
        <w:tc>
          <w:tcPr>
            <w:tcW w:w="4820" w:type="dxa"/>
          </w:tcPr>
          <w:p w:rsidR="00D66BDE" w:rsidRDefault="00D66BDE" w:rsidP="00D66BDE">
            <w:pPr>
              <w:pStyle w:val="CTA--"/>
            </w:pPr>
            <w:r>
              <w:t xml:space="preserve">--Other </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7304.90.00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7305</w:t>
            </w:r>
          </w:p>
        </w:tc>
        <w:tc>
          <w:tcPr>
            <w:tcW w:w="4820" w:type="dxa"/>
          </w:tcPr>
          <w:p w:rsidR="00D66BDE" w:rsidRDefault="00D66BDE" w:rsidP="00D66BDE">
            <w:pPr>
              <w:pStyle w:val="CTACAPS"/>
            </w:pPr>
            <w:r>
              <w:t>OTHER TUBES AND PIPES (FOR EXAMPLE, WELDED, RIVETED OR SIMILARLY CLOSED), HAVING CIRCULAR CROSS</w:t>
            </w:r>
            <w:r>
              <w:noBreakHyphen/>
              <w:t>SECTIONS, THE EXTERNAL DIAMETER OF WHICH EXCEEDS 406.4 mm,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7305.1</w:t>
            </w:r>
          </w:p>
        </w:tc>
        <w:tc>
          <w:tcPr>
            <w:tcW w:w="4820" w:type="dxa"/>
          </w:tcPr>
          <w:p w:rsidR="00D66BDE" w:rsidRDefault="00D66BDE" w:rsidP="00D66BDE">
            <w:pPr>
              <w:pStyle w:val="CTA-"/>
            </w:pPr>
            <w:r>
              <w:t>-Line pipe of a kind used for oil or gas pipelines: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7305.11.00</w:t>
            </w:r>
          </w:p>
        </w:tc>
        <w:tc>
          <w:tcPr>
            <w:tcW w:w="4820" w:type="dxa"/>
          </w:tcPr>
          <w:p w:rsidR="00D66BDE" w:rsidRDefault="00D66BDE" w:rsidP="00D66BDE">
            <w:pPr>
              <w:pStyle w:val="CTA--"/>
            </w:pPr>
            <w:r>
              <w:t>--Longitudinally submerged arc welded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7305.12.00</w:t>
            </w:r>
          </w:p>
        </w:tc>
        <w:tc>
          <w:tcPr>
            <w:tcW w:w="4820" w:type="dxa"/>
          </w:tcPr>
          <w:p w:rsidR="00D66BDE" w:rsidRDefault="00D66BDE" w:rsidP="00D66BDE">
            <w:pPr>
              <w:pStyle w:val="CTA--"/>
            </w:pPr>
            <w:r>
              <w:t>--Other, longitudinally welded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7305.19.00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7305.20.00</w:t>
            </w:r>
          </w:p>
        </w:tc>
        <w:tc>
          <w:tcPr>
            <w:tcW w:w="4820" w:type="dxa"/>
          </w:tcPr>
          <w:p w:rsidR="00D66BDE" w:rsidRDefault="00D66BDE" w:rsidP="00D66BDE">
            <w:pPr>
              <w:pStyle w:val="CTA-"/>
            </w:pPr>
            <w:r>
              <w:t>-Casing of a kind used in drilling for oil or gas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7305.3</w:t>
            </w:r>
          </w:p>
        </w:tc>
        <w:tc>
          <w:tcPr>
            <w:tcW w:w="4820" w:type="dxa"/>
          </w:tcPr>
          <w:p w:rsidR="00D66BDE" w:rsidRDefault="00D66BDE" w:rsidP="00166F2B">
            <w:pPr>
              <w:pStyle w:val="CTA-"/>
              <w:keepNext/>
            </w:pPr>
            <w:r>
              <w:t>-Other, welded:</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7305.31.00</w:t>
            </w:r>
          </w:p>
        </w:tc>
        <w:tc>
          <w:tcPr>
            <w:tcW w:w="4820" w:type="dxa"/>
          </w:tcPr>
          <w:p w:rsidR="00D66BDE" w:rsidRDefault="00D66BDE" w:rsidP="00166F2B">
            <w:pPr>
              <w:pStyle w:val="CTA--"/>
              <w:keepNext/>
            </w:pPr>
            <w:r>
              <w:t>--Longitudinally welded</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7305.39.00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7305.90.00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Change w:id="65">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7306</w:t>
            </w:r>
          </w:p>
        </w:tc>
        <w:tc>
          <w:tcPr>
            <w:tcW w:w="4820" w:type="dxa"/>
          </w:tcPr>
          <w:p w:rsidR="00D66BDE" w:rsidRDefault="00D66BDE" w:rsidP="00D66BDE">
            <w:pPr>
              <w:pStyle w:val="CTACAPS"/>
            </w:pPr>
            <w:r>
              <w:t>OTHER TUBES, PIPES AND HOLLOW PROFILES (FOR EXAMPLE, OPEN SEAM OR WELDED, RIVETED OR SIMILARLY CLOSED), OF IRON OR STEEL:</w:t>
            </w:r>
          </w:p>
        </w:tc>
        <w:tc>
          <w:tcPr>
            <w:tcW w:w="1191" w:type="dxa"/>
          </w:tcPr>
          <w:p w:rsidR="00D66BDE" w:rsidRDefault="00D66BDE" w:rsidP="00EE1EC5">
            <w:pPr>
              <w:pStyle w:val="Tabletext"/>
            </w:pPr>
          </w:p>
        </w:tc>
      </w:tr>
      <w:tr w:rsidR="00241B8D" w:rsidDel="00241B8D" w:rsidTr="00364BE4">
        <w:tblPrEx>
          <w:tblCellMar>
            <w:top w:w="0" w:type="dxa"/>
            <w:bottom w:w="0" w:type="dxa"/>
          </w:tblCellMar>
        </w:tblPrEx>
        <w:trPr>
          <w:cantSplit/>
          <w:trHeight w:val="209"/>
        </w:trPr>
        <w:tc>
          <w:tcPr>
            <w:tcW w:w="1134" w:type="dxa"/>
          </w:tcPr>
          <w:p w:rsidR="00241B8D" w:rsidDel="00241B8D" w:rsidRDefault="00DD41F4" w:rsidP="00DD41F4">
            <w:pPr>
              <w:pStyle w:val="CTA-"/>
            </w:pPr>
            <w:r>
              <w:t>7306.1</w:t>
            </w:r>
          </w:p>
        </w:tc>
        <w:tc>
          <w:tcPr>
            <w:tcW w:w="4820" w:type="dxa"/>
          </w:tcPr>
          <w:p w:rsidR="00241B8D" w:rsidDel="00241B8D" w:rsidRDefault="00DD41F4" w:rsidP="00DD41F4">
            <w:pPr>
              <w:pStyle w:val="CTA-"/>
            </w:pPr>
            <w:r>
              <w:noBreakHyphen/>
              <w:t>Line pipe of a kind used for oil or gas pipelines:</w:t>
            </w:r>
          </w:p>
        </w:tc>
        <w:tc>
          <w:tcPr>
            <w:tcW w:w="1191" w:type="dxa"/>
          </w:tcPr>
          <w:p w:rsidR="00241B8D" w:rsidDel="00241B8D" w:rsidRDefault="00241B8D" w:rsidP="00EE1EC5">
            <w:pPr>
              <w:pStyle w:val="Tabletext"/>
            </w:pPr>
          </w:p>
        </w:tc>
      </w:tr>
      <w:tr w:rsidR="00241B8D" w:rsidDel="00241B8D" w:rsidTr="00364BE4">
        <w:tblPrEx>
          <w:tblCellMar>
            <w:top w:w="0" w:type="dxa"/>
            <w:bottom w:w="0" w:type="dxa"/>
          </w:tblCellMar>
        </w:tblPrEx>
        <w:trPr>
          <w:cantSplit/>
          <w:trHeight w:val="209"/>
        </w:trPr>
        <w:tc>
          <w:tcPr>
            <w:tcW w:w="1134" w:type="dxa"/>
          </w:tcPr>
          <w:p w:rsidR="00241B8D" w:rsidDel="00241B8D" w:rsidRDefault="00DD41F4" w:rsidP="00241B8D">
            <w:pPr>
              <w:pStyle w:val="CTA--"/>
            </w:pPr>
            <w:r>
              <w:t>7306.11.00</w:t>
            </w:r>
          </w:p>
        </w:tc>
        <w:tc>
          <w:tcPr>
            <w:tcW w:w="4820" w:type="dxa"/>
          </w:tcPr>
          <w:p w:rsidR="00241B8D" w:rsidDel="00241B8D" w:rsidRDefault="00DD41F4" w:rsidP="00241B8D">
            <w:pPr>
              <w:pStyle w:val="CTA--"/>
            </w:pPr>
            <w:r>
              <w:noBreakHyphen/>
            </w:r>
            <w:r>
              <w:noBreakHyphen/>
              <w:t>Welded, of stainless steel</w:t>
            </w:r>
          </w:p>
        </w:tc>
        <w:tc>
          <w:tcPr>
            <w:tcW w:w="1191" w:type="dxa"/>
          </w:tcPr>
          <w:p w:rsidR="00241B8D" w:rsidDel="00241B8D" w:rsidRDefault="00241B8D"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Del="00241B8D" w:rsidRDefault="00DD41F4" w:rsidP="00241B8D">
            <w:pPr>
              <w:pStyle w:val="CTA--"/>
            </w:pPr>
            <w:r>
              <w:t>7306.19.00</w:t>
            </w:r>
          </w:p>
        </w:tc>
        <w:tc>
          <w:tcPr>
            <w:tcW w:w="4820" w:type="dxa"/>
          </w:tcPr>
          <w:p w:rsidR="00241B8D" w:rsidDel="00241B8D" w:rsidRDefault="00DD41F4" w:rsidP="00241B8D">
            <w:pPr>
              <w:pStyle w:val="CTA--"/>
            </w:pPr>
            <w:r>
              <w:noBreakHyphen/>
            </w:r>
            <w:r>
              <w:noBreakHyphen/>
              <w:t>Other</w:t>
            </w:r>
          </w:p>
        </w:tc>
        <w:tc>
          <w:tcPr>
            <w:tcW w:w="1191" w:type="dxa"/>
          </w:tcPr>
          <w:p w:rsidR="00241B8D" w:rsidDel="00241B8D" w:rsidRDefault="00241B8D" w:rsidP="00EE1EC5">
            <w:pPr>
              <w:pStyle w:val="Tabletext"/>
            </w:pPr>
            <w:r>
              <w:t>5%</w:t>
            </w:r>
            <w:r>
              <w:br/>
              <w:t>DCS:4%</w:t>
            </w:r>
            <w:r>
              <w:br/>
              <w:t>DCT:5%</w:t>
            </w:r>
          </w:p>
        </w:tc>
      </w:tr>
      <w:tr w:rsidR="00241B8D" w:rsidDel="00241B8D" w:rsidTr="00364BE4">
        <w:tblPrEx>
          <w:tblCellMar>
            <w:top w:w="0" w:type="dxa"/>
            <w:bottom w:w="0" w:type="dxa"/>
          </w:tblCellMar>
        </w:tblPrEx>
        <w:trPr>
          <w:cantSplit/>
          <w:trHeight w:val="209"/>
        </w:trPr>
        <w:tc>
          <w:tcPr>
            <w:tcW w:w="1134" w:type="dxa"/>
          </w:tcPr>
          <w:p w:rsidR="00241B8D" w:rsidDel="00241B8D" w:rsidRDefault="00DD41F4" w:rsidP="00DD41F4">
            <w:pPr>
              <w:pStyle w:val="CTA-"/>
            </w:pPr>
            <w:r>
              <w:t>7306.2</w:t>
            </w:r>
          </w:p>
        </w:tc>
        <w:tc>
          <w:tcPr>
            <w:tcW w:w="4820" w:type="dxa"/>
          </w:tcPr>
          <w:p w:rsidR="00241B8D" w:rsidDel="00241B8D" w:rsidRDefault="00DD41F4" w:rsidP="00DD41F4">
            <w:pPr>
              <w:pStyle w:val="CTA-"/>
            </w:pPr>
            <w:r>
              <w:noBreakHyphen/>
              <w:t>Casing and tubing of a kind used in drilling for oil or gas:</w:t>
            </w:r>
          </w:p>
        </w:tc>
        <w:tc>
          <w:tcPr>
            <w:tcW w:w="1191" w:type="dxa"/>
          </w:tcPr>
          <w:p w:rsidR="00241B8D" w:rsidDel="00241B8D" w:rsidRDefault="00241B8D" w:rsidP="00EE1EC5">
            <w:pPr>
              <w:pStyle w:val="Tabletext"/>
            </w:pPr>
          </w:p>
        </w:tc>
      </w:tr>
      <w:tr w:rsidR="00606B14" w:rsidDel="00241B8D" w:rsidTr="00364BE4">
        <w:tblPrEx>
          <w:tblCellMar>
            <w:top w:w="0" w:type="dxa"/>
            <w:bottom w:w="0" w:type="dxa"/>
          </w:tblCellMar>
        </w:tblPrEx>
        <w:trPr>
          <w:cantSplit/>
          <w:trHeight w:val="209"/>
        </w:trPr>
        <w:tc>
          <w:tcPr>
            <w:tcW w:w="1134" w:type="dxa"/>
          </w:tcPr>
          <w:p w:rsidR="00606B14" w:rsidRDefault="00DD41F4" w:rsidP="00364BE4">
            <w:pPr>
              <w:pStyle w:val="CTA--"/>
            </w:pPr>
            <w:r>
              <w:t>7306.21.00</w:t>
            </w:r>
          </w:p>
        </w:tc>
        <w:tc>
          <w:tcPr>
            <w:tcW w:w="4820" w:type="dxa"/>
          </w:tcPr>
          <w:p w:rsidR="00606B14" w:rsidRDefault="00DD41F4" w:rsidP="00364BE4">
            <w:pPr>
              <w:pStyle w:val="CTA--"/>
            </w:pPr>
            <w:r>
              <w:noBreakHyphen/>
            </w:r>
            <w:r>
              <w:noBreakHyphen/>
              <w:t>Welded, of stainless steel</w:t>
            </w:r>
          </w:p>
        </w:tc>
        <w:tc>
          <w:tcPr>
            <w:tcW w:w="1191" w:type="dxa"/>
          </w:tcPr>
          <w:p w:rsidR="00606B14" w:rsidRDefault="00606B14" w:rsidP="00364BE4">
            <w:pPr>
              <w:pStyle w:val="Tabletext"/>
            </w:pPr>
            <w:r w:rsidRPr="00606B14">
              <w:t>5%</w:t>
            </w:r>
            <w:r w:rsidRPr="00606B14">
              <w:br/>
              <w:t>DCS:4%</w:t>
            </w:r>
            <w:r w:rsidRPr="00606B14">
              <w:br/>
              <w:t>DCT:5%</w:t>
            </w:r>
          </w:p>
        </w:tc>
      </w:tr>
      <w:tr w:rsidR="00606B14" w:rsidDel="00241B8D" w:rsidTr="00364BE4">
        <w:tblPrEx>
          <w:tblCellMar>
            <w:top w:w="0" w:type="dxa"/>
            <w:bottom w:w="0" w:type="dxa"/>
          </w:tblCellMar>
        </w:tblPrEx>
        <w:trPr>
          <w:cantSplit/>
          <w:trHeight w:val="209"/>
        </w:trPr>
        <w:tc>
          <w:tcPr>
            <w:tcW w:w="1134" w:type="dxa"/>
          </w:tcPr>
          <w:p w:rsidR="00606B14" w:rsidRPr="00606B14" w:rsidRDefault="00DD41F4" w:rsidP="00606B14">
            <w:pPr>
              <w:pStyle w:val="CTA--"/>
            </w:pPr>
            <w:r>
              <w:t>7306.29.00</w:t>
            </w:r>
          </w:p>
        </w:tc>
        <w:tc>
          <w:tcPr>
            <w:tcW w:w="4820" w:type="dxa"/>
          </w:tcPr>
          <w:p w:rsidR="00606B14" w:rsidRPr="00606B14" w:rsidRDefault="00606B14" w:rsidP="00606B14">
            <w:pPr>
              <w:pStyle w:val="CTA--"/>
            </w:pPr>
            <w:r w:rsidRPr="00606B14">
              <w:noBreakHyphen/>
            </w:r>
            <w:r>
              <w:t>-</w:t>
            </w:r>
            <w:r w:rsidRPr="00606B14">
              <w:t>Other</w:t>
            </w:r>
          </w:p>
        </w:tc>
        <w:tc>
          <w:tcPr>
            <w:tcW w:w="1191" w:type="dxa"/>
          </w:tcPr>
          <w:p w:rsidR="00606B14" w:rsidRPr="00606B14" w:rsidRDefault="00606B14" w:rsidP="00EE1EC5">
            <w:pPr>
              <w:pStyle w:val="Tabletext"/>
            </w:pPr>
            <w:r w:rsidRPr="00606B14">
              <w:t>5%</w:t>
            </w:r>
            <w:r w:rsidRPr="00606B14">
              <w:br/>
              <w:t>DCS:4%</w:t>
            </w:r>
            <w:r w:rsidRPr="00606B14">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7306.30.00</w:t>
            </w:r>
          </w:p>
        </w:tc>
        <w:tc>
          <w:tcPr>
            <w:tcW w:w="4820" w:type="dxa"/>
          </w:tcPr>
          <w:p w:rsidR="00D66BDE" w:rsidRDefault="00D66BDE" w:rsidP="00D66BDE">
            <w:pPr>
              <w:pStyle w:val="CTA-"/>
            </w:pPr>
            <w:r>
              <w:t>-Other, welded, of circular cross</w:t>
            </w:r>
            <w:r>
              <w:noBreakHyphen/>
              <w:t>section, of iron or non</w:t>
            </w:r>
            <w:r>
              <w:noBreakHyphen/>
              <w:t>alloy steel</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7306.40.00</w:t>
            </w:r>
          </w:p>
        </w:tc>
        <w:tc>
          <w:tcPr>
            <w:tcW w:w="4820" w:type="dxa"/>
          </w:tcPr>
          <w:p w:rsidR="00D66BDE" w:rsidRDefault="00D66BDE" w:rsidP="00D66BDE">
            <w:pPr>
              <w:pStyle w:val="CTA-"/>
            </w:pPr>
            <w:r>
              <w:t>-Other, welded, of circular cross</w:t>
            </w:r>
            <w:r>
              <w:noBreakHyphen/>
              <w:t>section, of stainless steel</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7306.50.00</w:t>
            </w:r>
          </w:p>
        </w:tc>
        <w:tc>
          <w:tcPr>
            <w:tcW w:w="4820" w:type="dxa"/>
          </w:tcPr>
          <w:p w:rsidR="00D66BDE" w:rsidRDefault="00D66BDE" w:rsidP="00D66BDE">
            <w:pPr>
              <w:pStyle w:val="CTA-"/>
            </w:pPr>
            <w:r>
              <w:t>-Other, welded, of circular cross</w:t>
            </w:r>
            <w:r>
              <w:noBreakHyphen/>
              <w:t>section, of other alloy steel</w:t>
            </w:r>
          </w:p>
        </w:tc>
        <w:tc>
          <w:tcPr>
            <w:tcW w:w="1191" w:type="dxa"/>
          </w:tcPr>
          <w:p w:rsidR="00D66BDE" w:rsidRDefault="00D66BDE" w:rsidP="00EE1EC5">
            <w:pPr>
              <w:pStyle w:val="Tabletext"/>
            </w:pPr>
            <w:r>
              <w:t>5%</w:t>
            </w:r>
            <w:r>
              <w:br/>
              <w:t>DCS:4%</w:t>
            </w:r>
            <w:r>
              <w:br/>
              <w:t>DCT:5%</w:t>
            </w:r>
          </w:p>
        </w:tc>
      </w:tr>
      <w:tr w:rsidR="00DD41F4" w:rsidDel="00DD41F4" w:rsidTr="00364BE4">
        <w:tblPrEx>
          <w:tblCellMar>
            <w:top w:w="0" w:type="dxa"/>
            <w:bottom w:w="0" w:type="dxa"/>
          </w:tblCellMar>
        </w:tblPrEx>
        <w:trPr>
          <w:cantSplit/>
          <w:trHeight w:val="209"/>
        </w:trPr>
        <w:tc>
          <w:tcPr>
            <w:tcW w:w="1134" w:type="dxa"/>
          </w:tcPr>
          <w:p w:rsidR="00DD41F4" w:rsidDel="00DD41F4" w:rsidRDefault="00DD41F4" w:rsidP="00166F2B">
            <w:pPr>
              <w:pStyle w:val="CTA-"/>
              <w:keepNext/>
            </w:pPr>
            <w:r>
              <w:t>7306.6</w:t>
            </w:r>
          </w:p>
        </w:tc>
        <w:tc>
          <w:tcPr>
            <w:tcW w:w="4820" w:type="dxa"/>
          </w:tcPr>
          <w:p w:rsidR="00DD41F4" w:rsidDel="00DD41F4" w:rsidRDefault="00DD41F4" w:rsidP="00166F2B">
            <w:pPr>
              <w:pStyle w:val="CTA-"/>
              <w:keepNext/>
            </w:pPr>
            <w:r>
              <w:noBreakHyphen/>
              <w:t>Other, welded, of non</w:t>
            </w:r>
            <w:r>
              <w:noBreakHyphen/>
              <w:t>circular cross</w:t>
            </w:r>
            <w:r>
              <w:noBreakHyphen/>
              <w:t>section:</w:t>
            </w:r>
          </w:p>
        </w:tc>
        <w:tc>
          <w:tcPr>
            <w:tcW w:w="1191" w:type="dxa"/>
          </w:tcPr>
          <w:p w:rsidR="00DD41F4" w:rsidDel="00DD41F4" w:rsidRDefault="00DD41F4" w:rsidP="00EE1EC5">
            <w:pPr>
              <w:pStyle w:val="Tabletext"/>
            </w:pPr>
          </w:p>
        </w:tc>
      </w:tr>
      <w:tr w:rsidR="00DD41F4" w:rsidDel="00DD41F4" w:rsidTr="00364BE4">
        <w:tblPrEx>
          <w:tblCellMar>
            <w:top w:w="0" w:type="dxa"/>
            <w:bottom w:w="0" w:type="dxa"/>
          </w:tblCellMar>
        </w:tblPrEx>
        <w:trPr>
          <w:cantSplit/>
          <w:trHeight w:val="209"/>
        </w:trPr>
        <w:tc>
          <w:tcPr>
            <w:tcW w:w="1134" w:type="dxa"/>
          </w:tcPr>
          <w:p w:rsidR="00DD41F4" w:rsidDel="00DD41F4" w:rsidRDefault="00DD41F4" w:rsidP="00166F2B">
            <w:pPr>
              <w:pStyle w:val="CTA--"/>
              <w:keepNext/>
            </w:pPr>
            <w:r>
              <w:t>7306.61.00</w:t>
            </w:r>
          </w:p>
        </w:tc>
        <w:tc>
          <w:tcPr>
            <w:tcW w:w="4820" w:type="dxa"/>
          </w:tcPr>
          <w:p w:rsidR="00DD41F4" w:rsidDel="00DD41F4" w:rsidRDefault="00DD41F4" w:rsidP="00166F2B">
            <w:pPr>
              <w:pStyle w:val="CTA--"/>
              <w:keepNext/>
            </w:pPr>
            <w:r>
              <w:noBreakHyphen/>
            </w:r>
            <w:r>
              <w:noBreakHyphen/>
              <w:t>Of square or rectangular cross</w:t>
            </w:r>
            <w:r>
              <w:noBreakHyphen/>
              <w:t>section</w:t>
            </w:r>
          </w:p>
        </w:tc>
        <w:tc>
          <w:tcPr>
            <w:tcW w:w="1191" w:type="dxa"/>
          </w:tcPr>
          <w:p w:rsidR="00DD41F4" w:rsidDel="00DD41F4" w:rsidRDefault="00DD41F4" w:rsidP="00EE1EC5">
            <w:pPr>
              <w:pStyle w:val="Tabletext"/>
            </w:pPr>
            <w:r>
              <w:t>5%</w:t>
            </w:r>
            <w:r>
              <w:br/>
              <w:t>DCS:4%</w:t>
            </w:r>
            <w:r>
              <w:br/>
              <w:t>DCT:5%</w:t>
            </w:r>
          </w:p>
        </w:tc>
      </w:tr>
      <w:tr w:rsidR="00DD41F4" w:rsidDel="00DD41F4" w:rsidTr="00364BE4">
        <w:tblPrEx>
          <w:tblCellMar>
            <w:top w:w="0" w:type="dxa"/>
            <w:bottom w:w="0" w:type="dxa"/>
          </w:tblCellMar>
        </w:tblPrEx>
        <w:trPr>
          <w:cantSplit/>
          <w:trHeight w:val="209"/>
        </w:trPr>
        <w:tc>
          <w:tcPr>
            <w:tcW w:w="1134" w:type="dxa"/>
          </w:tcPr>
          <w:p w:rsidR="00DD41F4" w:rsidDel="00DD41F4" w:rsidRDefault="00DD41F4" w:rsidP="00DD41F4">
            <w:pPr>
              <w:pStyle w:val="CTA--"/>
            </w:pPr>
            <w:r>
              <w:t>7306.69.00</w:t>
            </w:r>
          </w:p>
        </w:tc>
        <w:tc>
          <w:tcPr>
            <w:tcW w:w="4820" w:type="dxa"/>
          </w:tcPr>
          <w:p w:rsidR="00DD41F4" w:rsidDel="00DD41F4" w:rsidRDefault="00DD41F4" w:rsidP="00DD41F4">
            <w:pPr>
              <w:pStyle w:val="CTA--"/>
            </w:pPr>
            <w:r>
              <w:noBreakHyphen/>
            </w:r>
            <w:r>
              <w:noBreakHyphen/>
              <w:t>Of other non</w:t>
            </w:r>
            <w:r>
              <w:noBreakHyphen/>
              <w:t>circular cross</w:t>
            </w:r>
            <w:r>
              <w:noBreakHyphen/>
              <w:t>section</w:t>
            </w:r>
          </w:p>
        </w:tc>
        <w:tc>
          <w:tcPr>
            <w:tcW w:w="1191" w:type="dxa"/>
          </w:tcPr>
          <w:p w:rsidR="00DD41F4" w:rsidDel="00DD41F4" w:rsidRDefault="00DD41F4"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7306.90.00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7307</w:t>
            </w:r>
          </w:p>
        </w:tc>
        <w:tc>
          <w:tcPr>
            <w:tcW w:w="4820" w:type="dxa"/>
          </w:tcPr>
          <w:p w:rsidR="00D66BDE" w:rsidRDefault="00D66BDE" w:rsidP="00D66BDE">
            <w:pPr>
              <w:pStyle w:val="CTACAPS"/>
            </w:pPr>
            <w:r>
              <w:t>TUBE OR PIPE FITTINGS (FOR EXAMPLE, COUPLINGS, ELBOWS, SLEEVES),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7307.1</w:t>
            </w:r>
          </w:p>
        </w:tc>
        <w:tc>
          <w:tcPr>
            <w:tcW w:w="4820" w:type="dxa"/>
          </w:tcPr>
          <w:p w:rsidR="00D66BDE" w:rsidRDefault="00D66BDE" w:rsidP="00D66BDE">
            <w:pPr>
              <w:pStyle w:val="CTA-"/>
            </w:pPr>
            <w:r>
              <w:t>-Cast fittings: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7307.11.00</w:t>
            </w:r>
          </w:p>
        </w:tc>
        <w:tc>
          <w:tcPr>
            <w:tcW w:w="4820" w:type="dxa"/>
          </w:tcPr>
          <w:p w:rsidR="00D66BDE" w:rsidRDefault="00D66BDE" w:rsidP="00D66BDE">
            <w:pPr>
              <w:pStyle w:val="CTA--"/>
            </w:pPr>
            <w:r>
              <w:t>--Of non</w:t>
            </w:r>
            <w:r>
              <w:noBreakHyphen/>
              <w:t>malleable cast iron</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7307.19.00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7307.2</w:t>
            </w:r>
          </w:p>
        </w:tc>
        <w:tc>
          <w:tcPr>
            <w:tcW w:w="4820" w:type="dxa"/>
          </w:tcPr>
          <w:p w:rsidR="00D66BDE" w:rsidRDefault="00D66BDE" w:rsidP="00D66BDE">
            <w:pPr>
              <w:pStyle w:val="CTA-"/>
            </w:pPr>
            <w:r>
              <w:t>-Other, of stainless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7307.21.00</w:t>
            </w:r>
          </w:p>
        </w:tc>
        <w:tc>
          <w:tcPr>
            <w:tcW w:w="4820" w:type="dxa"/>
          </w:tcPr>
          <w:p w:rsidR="00D66BDE" w:rsidRDefault="00D66BDE" w:rsidP="00D66BDE">
            <w:pPr>
              <w:pStyle w:val="CTA--"/>
            </w:pPr>
            <w:r>
              <w:t>--Flanges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7307.22.00</w:t>
            </w:r>
          </w:p>
        </w:tc>
        <w:tc>
          <w:tcPr>
            <w:tcW w:w="4820" w:type="dxa"/>
          </w:tcPr>
          <w:p w:rsidR="00D66BDE" w:rsidRDefault="00D66BDE" w:rsidP="00D66BDE">
            <w:pPr>
              <w:pStyle w:val="CTA--"/>
            </w:pPr>
            <w:r>
              <w:t>--Threaded elbows, bends and sleeves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7307.23.00</w:t>
            </w:r>
          </w:p>
        </w:tc>
        <w:tc>
          <w:tcPr>
            <w:tcW w:w="4820" w:type="dxa"/>
          </w:tcPr>
          <w:p w:rsidR="00D66BDE" w:rsidRDefault="00D66BDE" w:rsidP="00D66BDE">
            <w:pPr>
              <w:pStyle w:val="CTA--"/>
            </w:pPr>
            <w:r>
              <w:t>--Butt welding fittings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7307.29.00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7307.9</w:t>
            </w:r>
          </w:p>
        </w:tc>
        <w:tc>
          <w:tcPr>
            <w:tcW w:w="4820" w:type="dxa"/>
          </w:tcPr>
          <w:p w:rsidR="00D66BDE" w:rsidRDefault="00D66BDE" w:rsidP="00D66BDE">
            <w:pPr>
              <w:pStyle w:val="CTA-"/>
            </w:pPr>
            <w:r>
              <w:t>-Other: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7307.91.00</w:t>
            </w:r>
          </w:p>
        </w:tc>
        <w:tc>
          <w:tcPr>
            <w:tcW w:w="4820" w:type="dxa"/>
          </w:tcPr>
          <w:p w:rsidR="00D66BDE" w:rsidRDefault="00D66BDE" w:rsidP="00D66BDE">
            <w:pPr>
              <w:pStyle w:val="CTA--"/>
            </w:pPr>
            <w:r>
              <w:t>--Flanges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7307.92.00</w:t>
            </w:r>
          </w:p>
        </w:tc>
        <w:tc>
          <w:tcPr>
            <w:tcW w:w="4820" w:type="dxa"/>
          </w:tcPr>
          <w:p w:rsidR="00D66BDE" w:rsidRDefault="00D66BDE" w:rsidP="00D66BDE">
            <w:pPr>
              <w:pStyle w:val="CTA--"/>
            </w:pPr>
            <w:r>
              <w:t>--Threaded elbows, bends and sleeves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7307.93.00</w:t>
            </w:r>
          </w:p>
        </w:tc>
        <w:tc>
          <w:tcPr>
            <w:tcW w:w="4820" w:type="dxa"/>
          </w:tcPr>
          <w:p w:rsidR="00D66BDE" w:rsidRDefault="00D66BDE" w:rsidP="00D66BDE">
            <w:pPr>
              <w:pStyle w:val="CTA--"/>
            </w:pPr>
            <w:r>
              <w:t>--Butt welding fittings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7307.99.00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7308</w:t>
            </w:r>
          </w:p>
        </w:tc>
        <w:tc>
          <w:tcPr>
            <w:tcW w:w="4820" w:type="dxa"/>
          </w:tcPr>
          <w:p w:rsidR="00D66BDE" w:rsidRDefault="00D66BDE" w:rsidP="00D66BDE">
            <w:pPr>
              <w:pStyle w:val="CTACAPS"/>
            </w:pPr>
            <w:r>
              <w:t>STRUCTURES (EXCLUDING PREFABRICATED BUILDINGS OF 9406.00.00)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7308.10.00</w:t>
            </w:r>
          </w:p>
        </w:tc>
        <w:tc>
          <w:tcPr>
            <w:tcW w:w="4820" w:type="dxa"/>
          </w:tcPr>
          <w:p w:rsidR="00D66BDE" w:rsidRDefault="00D66BDE" w:rsidP="00D66BDE">
            <w:pPr>
              <w:pStyle w:val="CTA-"/>
            </w:pPr>
            <w:r>
              <w:t>-Bridges and bridge-sections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7308.20.00</w:t>
            </w:r>
          </w:p>
        </w:tc>
        <w:tc>
          <w:tcPr>
            <w:tcW w:w="4820" w:type="dxa"/>
          </w:tcPr>
          <w:p w:rsidR="00D66BDE" w:rsidRDefault="00D66BDE" w:rsidP="00D66BDE">
            <w:pPr>
              <w:pStyle w:val="CTA-"/>
            </w:pPr>
            <w:r>
              <w:t>-Towers and lattice masts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7308.30.00</w:t>
            </w:r>
          </w:p>
        </w:tc>
        <w:tc>
          <w:tcPr>
            <w:tcW w:w="4820" w:type="dxa"/>
          </w:tcPr>
          <w:p w:rsidR="00D66BDE" w:rsidRDefault="00D66BDE" w:rsidP="00D66BDE">
            <w:pPr>
              <w:pStyle w:val="CTA-"/>
            </w:pPr>
            <w:r>
              <w:t>-Doors, windows and their frames and thresholds for doors</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7308.40.00</w:t>
            </w:r>
          </w:p>
        </w:tc>
        <w:tc>
          <w:tcPr>
            <w:tcW w:w="4820" w:type="dxa"/>
          </w:tcPr>
          <w:p w:rsidR="00D66BDE" w:rsidRDefault="00D66BDE" w:rsidP="00D66BDE">
            <w:pPr>
              <w:pStyle w:val="CTA-"/>
            </w:pPr>
            <w:r>
              <w:t>-Equipment for scaffolding, shuttering, propping or pit</w:t>
            </w:r>
            <w:r>
              <w:noBreakHyphen/>
              <w:t>propping</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7308.90.00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7309.00.00</w:t>
            </w:r>
          </w:p>
        </w:tc>
        <w:tc>
          <w:tcPr>
            <w:tcW w:w="4820" w:type="dxa"/>
          </w:tcPr>
          <w:p w:rsidR="00D66BDE" w:rsidRDefault="00D66BDE" w:rsidP="00D66BDE">
            <w:pPr>
              <w:pStyle w:val="CTACAPS"/>
            </w:pPr>
            <w:r>
              <w:t>RESERVOIRS, TANKS, VATS AND SIMILAR CONTAINERS FOR ANY MATERIAL (OTHER THAN COMPRESSED OR LIQUEFIED GAS), OF IRON OR STEEL, OF A CAPACITY EXCEEDING 300 L, WHETHER OR NOT LINED OR HEAT</w:t>
            </w:r>
            <w:r>
              <w:noBreakHyphen/>
              <w:t>INSULATED, BUT NOT FITTED WITH MECHANICAL OR THERMAL EQUIPMENT</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7310</w:t>
            </w:r>
          </w:p>
        </w:tc>
        <w:tc>
          <w:tcPr>
            <w:tcW w:w="4820" w:type="dxa"/>
          </w:tcPr>
          <w:p w:rsidR="00D66BDE" w:rsidRDefault="00D66BDE" w:rsidP="00D66BDE">
            <w:pPr>
              <w:pStyle w:val="CTACAPS"/>
            </w:pPr>
            <w: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7310.10.00</w:t>
            </w:r>
          </w:p>
        </w:tc>
        <w:tc>
          <w:tcPr>
            <w:tcW w:w="4820" w:type="dxa"/>
          </w:tcPr>
          <w:p w:rsidR="00D66BDE" w:rsidRDefault="00D66BDE" w:rsidP="00D66BDE">
            <w:pPr>
              <w:pStyle w:val="CTA-"/>
            </w:pPr>
            <w:r>
              <w:t>-Of a capacity of 50 L or more</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7310.2</w:t>
            </w:r>
          </w:p>
        </w:tc>
        <w:tc>
          <w:tcPr>
            <w:tcW w:w="4820" w:type="dxa"/>
          </w:tcPr>
          <w:p w:rsidR="00D66BDE" w:rsidRDefault="00D66BDE" w:rsidP="00D66BDE">
            <w:pPr>
              <w:pStyle w:val="CTA-"/>
            </w:pPr>
            <w:r>
              <w:t>-Of a capacity of less than 50 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7310.21.00</w:t>
            </w:r>
          </w:p>
        </w:tc>
        <w:tc>
          <w:tcPr>
            <w:tcW w:w="4820" w:type="dxa"/>
          </w:tcPr>
          <w:p w:rsidR="00D66BDE" w:rsidRDefault="00D66BDE" w:rsidP="00D66BDE">
            <w:pPr>
              <w:pStyle w:val="CTA--"/>
            </w:pPr>
            <w:r>
              <w:t>--Cans which are to be closed by soldering or crimping</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7310.29.00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r>
              <w:br/>
              <w:t>DCS:4%</w:t>
            </w:r>
            <w:r>
              <w:br/>
              <w:t>DCT:5%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7311.00.00</w:t>
            </w:r>
          </w:p>
        </w:tc>
        <w:tc>
          <w:tcPr>
            <w:tcW w:w="4820" w:type="dxa"/>
          </w:tcPr>
          <w:p w:rsidR="00D66BDE" w:rsidRDefault="00D66BDE" w:rsidP="00D66BDE">
            <w:pPr>
              <w:pStyle w:val="CTACAPS"/>
            </w:pPr>
            <w:r>
              <w:t>CONTAINERS FOR COMPRESSED OR LIQUEFIED GAS, OF IRON OR STEEL</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7312</w:t>
            </w:r>
          </w:p>
        </w:tc>
        <w:tc>
          <w:tcPr>
            <w:tcW w:w="4820" w:type="dxa"/>
          </w:tcPr>
          <w:p w:rsidR="00D66BDE" w:rsidRDefault="00D66BDE" w:rsidP="00D66BDE">
            <w:pPr>
              <w:pStyle w:val="CTACAPS"/>
            </w:pPr>
            <w:r>
              <w:t>STRANDED WIRE, ROPES, CABLES, PLAITED BANDS, SLINGS AND THE LIKE, OF IRON OR STEEL, NOT ELECTRICALLY INSULATED:</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7312.10.00</w:t>
            </w:r>
          </w:p>
        </w:tc>
        <w:tc>
          <w:tcPr>
            <w:tcW w:w="4820" w:type="dxa"/>
          </w:tcPr>
          <w:p w:rsidR="00D66BDE" w:rsidRDefault="00D66BDE" w:rsidP="00D66BDE">
            <w:pPr>
              <w:pStyle w:val="CTA-"/>
            </w:pPr>
            <w:r>
              <w:t xml:space="preserve">-Stranded wire, ropes and cables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7312.90.00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7313.00.00</w:t>
            </w:r>
          </w:p>
        </w:tc>
        <w:tc>
          <w:tcPr>
            <w:tcW w:w="4820" w:type="dxa"/>
          </w:tcPr>
          <w:p w:rsidR="00D66BDE" w:rsidRDefault="00D66BDE" w:rsidP="00166F2B">
            <w:pPr>
              <w:pStyle w:val="CTACAPS"/>
              <w:keepNext/>
            </w:pPr>
            <w:r>
              <w:t>BARBED WIRE OF IRON OR STEEL; TWISTED HOOP OR SINGLE FLAT WIRE, BARBED OR NOT, AND LOOSELY TWISTED DOUBLE WIRE, OF A KIND USED FOR FENCING, OF IRON OR STEEL</w:t>
            </w:r>
          </w:p>
        </w:tc>
        <w:tc>
          <w:tcPr>
            <w:tcW w:w="1191" w:type="dxa"/>
          </w:tcPr>
          <w:p w:rsidR="00D66BDE" w:rsidRDefault="00D66BDE" w:rsidP="00EE1EC5">
            <w:pPr>
              <w:pStyle w:val="Tabletext"/>
            </w:pPr>
            <w:r>
              <w:t>Free</w:t>
            </w:r>
          </w:p>
        </w:tc>
      </w:tr>
    </w:tbl>
    <w:p w:rsidR="00D66BDE" w:rsidRDefault="00D66BDE" w:rsidP="00166F2B">
      <w:pPr>
        <w:pStyle w:val="Table"/>
        <w:keepN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7314</w:t>
            </w:r>
          </w:p>
        </w:tc>
        <w:tc>
          <w:tcPr>
            <w:tcW w:w="4820" w:type="dxa"/>
          </w:tcPr>
          <w:p w:rsidR="00D66BDE" w:rsidRDefault="00D66BDE" w:rsidP="00166F2B">
            <w:pPr>
              <w:pStyle w:val="CTACAPS"/>
              <w:keepNext/>
            </w:pPr>
            <w:r>
              <w:t>CLOTH (INCLUDING ENDLESS BANDS), GRILL, NETTING AND FENCING, OF IRON OR STEEL WIRE; EXPANDED METAL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7314.1</w:t>
            </w:r>
          </w:p>
        </w:tc>
        <w:tc>
          <w:tcPr>
            <w:tcW w:w="4820" w:type="dxa"/>
          </w:tcPr>
          <w:p w:rsidR="00D66BDE" w:rsidRDefault="00D66BDE" w:rsidP="00D66BDE">
            <w:pPr>
              <w:pStyle w:val="CTA-"/>
            </w:pPr>
            <w:r>
              <w:t>-Woven cloth:</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7314.12.00</w:t>
            </w:r>
          </w:p>
        </w:tc>
        <w:tc>
          <w:tcPr>
            <w:tcW w:w="4820" w:type="dxa"/>
          </w:tcPr>
          <w:p w:rsidR="00D66BDE" w:rsidRDefault="00D66BDE" w:rsidP="00D66BDE">
            <w:pPr>
              <w:pStyle w:val="CTA--"/>
            </w:pPr>
            <w:r>
              <w:t>--Endless bands for machinery, of stainless steel</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7314.14.00</w:t>
            </w:r>
          </w:p>
        </w:tc>
        <w:tc>
          <w:tcPr>
            <w:tcW w:w="4820" w:type="dxa"/>
          </w:tcPr>
          <w:p w:rsidR="00D66BDE" w:rsidRDefault="00D66BDE" w:rsidP="00D66BDE">
            <w:pPr>
              <w:pStyle w:val="CTA--"/>
            </w:pPr>
            <w:r>
              <w:t>--Other woven cloth, of stainless steel</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7314.19.00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7314.20.00</w:t>
            </w:r>
          </w:p>
        </w:tc>
        <w:tc>
          <w:tcPr>
            <w:tcW w:w="4820" w:type="dxa"/>
          </w:tcPr>
          <w:p w:rsidR="00D66BDE" w:rsidRDefault="00D66BDE" w:rsidP="00D66BDE">
            <w:pPr>
              <w:pStyle w:val="CTA-"/>
            </w:pPr>
            <w:r>
              <w:t>-Grill, netting and fencing, welded at the intersection, of wire with a maximum cross</w:t>
            </w:r>
            <w:r>
              <w:noBreakHyphen/>
              <w:t>sectional dimension of 3 mm or more and having a mesh size of 100 cm</w:t>
            </w:r>
            <w:r>
              <w:rPr>
                <w:vertAlign w:val="superscript"/>
              </w:rPr>
              <w:t>2</w:t>
            </w:r>
            <w:r>
              <w:t xml:space="preserve"> or more</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7314.3</w:t>
            </w:r>
          </w:p>
        </w:tc>
        <w:tc>
          <w:tcPr>
            <w:tcW w:w="4820" w:type="dxa"/>
          </w:tcPr>
          <w:p w:rsidR="00D66BDE" w:rsidRDefault="00D66BDE" w:rsidP="00D66BDE">
            <w:pPr>
              <w:pStyle w:val="CTA-"/>
            </w:pPr>
            <w:r>
              <w:t>-Other grill, netting and fencing, welded at the intersection:</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7314.31.00</w:t>
            </w:r>
          </w:p>
        </w:tc>
        <w:tc>
          <w:tcPr>
            <w:tcW w:w="4820" w:type="dxa"/>
          </w:tcPr>
          <w:p w:rsidR="00D66BDE" w:rsidRDefault="00D66BDE" w:rsidP="00D66BDE">
            <w:pPr>
              <w:pStyle w:val="CTA--"/>
            </w:pPr>
            <w:r>
              <w:t>--Plated or coated with zinc</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7314.39.00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7314.4</w:t>
            </w:r>
          </w:p>
        </w:tc>
        <w:tc>
          <w:tcPr>
            <w:tcW w:w="4820" w:type="dxa"/>
          </w:tcPr>
          <w:p w:rsidR="00D66BDE" w:rsidRDefault="00D66BDE" w:rsidP="00D66BDE">
            <w:pPr>
              <w:pStyle w:val="CTA-"/>
            </w:pPr>
            <w:r>
              <w:t>-Other cloth, grill, netting and fencing:</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7314.41.00</w:t>
            </w:r>
          </w:p>
        </w:tc>
        <w:tc>
          <w:tcPr>
            <w:tcW w:w="4820" w:type="dxa"/>
          </w:tcPr>
          <w:p w:rsidR="00D66BDE" w:rsidRDefault="00D66BDE" w:rsidP="00D66BDE">
            <w:pPr>
              <w:pStyle w:val="CTA--"/>
            </w:pPr>
            <w:r>
              <w:t>--Plated or coated with zinc</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7314.42.00</w:t>
            </w:r>
          </w:p>
        </w:tc>
        <w:tc>
          <w:tcPr>
            <w:tcW w:w="4820" w:type="dxa"/>
          </w:tcPr>
          <w:p w:rsidR="00D66BDE" w:rsidRDefault="00D66BDE" w:rsidP="00D66BDE">
            <w:pPr>
              <w:pStyle w:val="CTA--"/>
            </w:pPr>
            <w:r>
              <w:t>--Coated with plastics</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7314.49.00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7314.50.00</w:t>
            </w:r>
          </w:p>
        </w:tc>
        <w:tc>
          <w:tcPr>
            <w:tcW w:w="4820" w:type="dxa"/>
          </w:tcPr>
          <w:p w:rsidR="00D66BDE" w:rsidRDefault="00D66BDE" w:rsidP="00D66BDE">
            <w:pPr>
              <w:pStyle w:val="CTA-"/>
            </w:pPr>
            <w:r>
              <w:t>-Expanded metal</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7315</w:t>
            </w:r>
          </w:p>
        </w:tc>
        <w:tc>
          <w:tcPr>
            <w:tcW w:w="4820" w:type="dxa"/>
          </w:tcPr>
          <w:p w:rsidR="00D66BDE" w:rsidRDefault="00D66BDE" w:rsidP="00D66BDE">
            <w:pPr>
              <w:pStyle w:val="CTACAPS"/>
            </w:pPr>
            <w:r>
              <w:t>CHAIN AND PARTS THEREOF,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7315.1</w:t>
            </w:r>
          </w:p>
        </w:tc>
        <w:tc>
          <w:tcPr>
            <w:tcW w:w="4820" w:type="dxa"/>
          </w:tcPr>
          <w:p w:rsidR="00D66BDE" w:rsidRDefault="00D66BDE" w:rsidP="00D66BDE">
            <w:pPr>
              <w:pStyle w:val="CTA-"/>
            </w:pPr>
            <w:r>
              <w:t>-Articulated link chain and parts thereof:</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7315.11.00</w:t>
            </w:r>
          </w:p>
        </w:tc>
        <w:tc>
          <w:tcPr>
            <w:tcW w:w="4820" w:type="dxa"/>
          </w:tcPr>
          <w:p w:rsidR="00D66BDE" w:rsidRDefault="00D66BDE" w:rsidP="00D66BDE">
            <w:pPr>
              <w:pStyle w:val="CTA--"/>
            </w:pPr>
            <w:r>
              <w:t>--Roller chain</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7315.12.00</w:t>
            </w:r>
          </w:p>
        </w:tc>
        <w:tc>
          <w:tcPr>
            <w:tcW w:w="4820" w:type="dxa"/>
          </w:tcPr>
          <w:p w:rsidR="00D66BDE" w:rsidRDefault="00D66BDE" w:rsidP="00D66BDE">
            <w:pPr>
              <w:pStyle w:val="CTA--"/>
            </w:pPr>
            <w:r>
              <w:t>--Other chain</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7315.19.00</w:t>
            </w:r>
          </w:p>
        </w:tc>
        <w:tc>
          <w:tcPr>
            <w:tcW w:w="4820" w:type="dxa"/>
          </w:tcPr>
          <w:p w:rsidR="00D66BDE" w:rsidRDefault="00D66BDE" w:rsidP="00D66BDE">
            <w:pPr>
              <w:pStyle w:val="CTA--"/>
            </w:pPr>
            <w:r>
              <w:t>--Parts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7315.20.00</w:t>
            </w:r>
          </w:p>
        </w:tc>
        <w:tc>
          <w:tcPr>
            <w:tcW w:w="4820" w:type="dxa"/>
          </w:tcPr>
          <w:p w:rsidR="00D66BDE" w:rsidRDefault="00D66BDE" w:rsidP="00D66BDE">
            <w:pPr>
              <w:pStyle w:val="CTA-"/>
            </w:pPr>
            <w:r>
              <w:t>-Skid chain</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7315.8</w:t>
            </w:r>
          </w:p>
        </w:tc>
        <w:tc>
          <w:tcPr>
            <w:tcW w:w="4820" w:type="dxa"/>
          </w:tcPr>
          <w:p w:rsidR="00D66BDE" w:rsidRDefault="00D66BDE" w:rsidP="00D66BDE">
            <w:pPr>
              <w:pStyle w:val="CTA-"/>
            </w:pPr>
            <w:r>
              <w:t>-Other chain:</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7315.81.00</w:t>
            </w:r>
          </w:p>
        </w:tc>
        <w:tc>
          <w:tcPr>
            <w:tcW w:w="4820" w:type="dxa"/>
          </w:tcPr>
          <w:p w:rsidR="00D66BDE" w:rsidRDefault="00D66BDE" w:rsidP="00D66BDE">
            <w:pPr>
              <w:pStyle w:val="CTA--"/>
            </w:pPr>
            <w:r>
              <w:t>--Stud-link</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7315.82.00</w:t>
            </w:r>
          </w:p>
        </w:tc>
        <w:tc>
          <w:tcPr>
            <w:tcW w:w="4820" w:type="dxa"/>
          </w:tcPr>
          <w:p w:rsidR="00D66BDE" w:rsidRDefault="00D66BDE" w:rsidP="00D66BDE">
            <w:pPr>
              <w:pStyle w:val="CTA--"/>
            </w:pPr>
            <w:r>
              <w:t>--Other, welded link</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7315.89.00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7315.90.00</w:t>
            </w:r>
          </w:p>
        </w:tc>
        <w:tc>
          <w:tcPr>
            <w:tcW w:w="4820" w:type="dxa"/>
          </w:tcPr>
          <w:p w:rsidR="00D66BDE" w:rsidRDefault="00D66BDE" w:rsidP="00D66BDE">
            <w:pPr>
              <w:pStyle w:val="CTA-"/>
            </w:pPr>
            <w:r>
              <w:t>-Other parts</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7316.00.00</w:t>
            </w:r>
          </w:p>
        </w:tc>
        <w:tc>
          <w:tcPr>
            <w:tcW w:w="4820" w:type="dxa"/>
          </w:tcPr>
          <w:p w:rsidR="00D66BDE" w:rsidRDefault="00D66BDE" w:rsidP="00D66BDE">
            <w:pPr>
              <w:pStyle w:val="CTACAPS"/>
            </w:pPr>
            <w:r>
              <w:t>ANCHORS, GRAPNELS AND PARTS THEREOF, OF IRON OR STEEL</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7317</w:t>
            </w:r>
          </w:p>
        </w:tc>
        <w:tc>
          <w:tcPr>
            <w:tcW w:w="4820" w:type="dxa"/>
          </w:tcPr>
          <w:p w:rsidR="00D66BDE" w:rsidRDefault="00D66BDE" w:rsidP="00D66BDE">
            <w:pPr>
              <w:pStyle w:val="CTACAPS"/>
            </w:pPr>
            <w:r>
              <w:t>NAILS, TACKS, DRAWING PINS, CORRUGATED NAILS, STAPLES (OTHER THAN THOSE OF 8305) AND SIMILAR ARTICLES, OF IRON OR STEEL, WHETHER OR NOT WITH HEADS OF OTHER MATERIAL, BUT EXCLUDING SUCH ARTICLES WITH HEADS OF COPPER: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7317.00.10</w:t>
            </w:r>
          </w:p>
        </w:tc>
        <w:tc>
          <w:tcPr>
            <w:tcW w:w="4820" w:type="dxa"/>
          </w:tcPr>
          <w:p w:rsidR="00D66BDE" w:rsidRDefault="00D66BDE" w:rsidP="00D66BDE">
            <w:pPr>
              <w:pStyle w:val="CTA---"/>
            </w:pPr>
            <w:r>
              <w:t>---Horse-shoe nails</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7317.00.90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7318</w:t>
            </w:r>
          </w:p>
        </w:tc>
        <w:tc>
          <w:tcPr>
            <w:tcW w:w="4820" w:type="dxa"/>
          </w:tcPr>
          <w:p w:rsidR="00D66BDE" w:rsidRDefault="00D66BDE" w:rsidP="00D66BDE">
            <w:pPr>
              <w:pStyle w:val="CTACAPS"/>
            </w:pPr>
            <w:r>
              <w:t>SCREWS, BOLTS, NUTS, COACH SCREWS, SCREW HOOKS, RIVETS, COTTERS, COTTER-PINS, WASHERS (INCLUDING SPRING WASHERS) AND SIMILAR ARTICLES,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w:t>
            </w:r>
          </w:p>
        </w:tc>
        <w:tc>
          <w:tcPr>
            <w:tcW w:w="4820" w:type="dxa"/>
          </w:tcPr>
          <w:p w:rsidR="00D66BDE" w:rsidRDefault="00D66BDE" w:rsidP="00D66BDE">
            <w:pPr>
              <w:pStyle w:val="CTA-"/>
            </w:pPr>
            <w:r>
              <w:t>-Threaded articles: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7318.11.00</w:t>
            </w:r>
          </w:p>
        </w:tc>
        <w:tc>
          <w:tcPr>
            <w:tcW w:w="4820" w:type="dxa"/>
          </w:tcPr>
          <w:p w:rsidR="00D66BDE" w:rsidRDefault="00D66BDE" w:rsidP="00D66BDE">
            <w:pPr>
              <w:pStyle w:val="CTA--"/>
            </w:pPr>
            <w:r>
              <w:t xml:space="preserve">--Coach screws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7318.12.00</w:t>
            </w:r>
          </w:p>
        </w:tc>
        <w:tc>
          <w:tcPr>
            <w:tcW w:w="4820" w:type="dxa"/>
          </w:tcPr>
          <w:p w:rsidR="00D66BDE" w:rsidRDefault="00D66BDE" w:rsidP="00D66BDE">
            <w:pPr>
              <w:pStyle w:val="CTA--"/>
            </w:pPr>
            <w:r>
              <w:t xml:space="preserve">--Other wood screws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7318.13.00</w:t>
            </w:r>
          </w:p>
        </w:tc>
        <w:tc>
          <w:tcPr>
            <w:tcW w:w="4820" w:type="dxa"/>
          </w:tcPr>
          <w:p w:rsidR="00D66BDE" w:rsidRDefault="00D66BDE" w:rsidP="00D66BDE">
            <w:pPr>
              <w:pStyle w:val="CTA--"/>
            </w:pPr>
            <w:r>
              <w:t xml:space="preserve">--Screw hooks and screw rings </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7318.14.00</w:t>
            </w:r>
          </w:p>
        </w:tc>
        <w:tc>
          <w:tcPr>
            <w:tcW w:w="4820" w:type="dxa"/>
          </w:tcPr>
          <w:p w:rsidR="00D66BDE" w:rsidRDefault="00D66BDE" w:rsidP="00D66BDE">
            <w:pPr>
              <w:pStyle w:val="CTA--"/>
            </w:pPr>
            <w:r>
              <w:t>--Self</w:t>
            </w:r>
            <w:r>
              <w:noBreakHyphen/>
              <w:t xml:space="preserve">tapping screws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7318.15.00</w:t>
            </w:r>
          </w:p>
        </w:tc>
        <w:tc>
          <w:tcPr>
            <w:tcW w:w="4820" w:type="dxa"/>
          </w:tcPr>
          <w:p w:rsidR="00D66BDE" w:rsidRDefault="00D66BDE" w:rsidP="00D66BDE">
            <w:pPr>
              <w:pStyle w:val="CTA--"/>
            </w:pPr>
            <w:r>
              <w:t>--Other screws and bolts, whether or not with their nuts or washers</w:t>
            </w:r>
          </w:p>
        </w:tc>
        <w:tc>
          <w:tcPr>
            <w:tcW w:w="1191" w:type="dxa"/>
          </w:tcPr>
          <w:p w:rsidR="00D66BDE" w:rsidRDefault="00D66BDE" w:rsidP="00EE1EC5">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E1EC5">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7318.16.00</w:t>
            </w:r>
          </w:p>
        </w:tc>
        <w:tc>
          <w:tcPr>
            <w:tcW w:w="4820" w:type="dxa"/>
          </w:tcPr>
          <w:p w:rsidR="00D66BDE" w:rsidRDefault="00D66BDE" w:rsidP="00D66BDE">
            <w:pPr>
              <w:pStyle w:val="CTA--"/>
            </w:pPr>
            <w:r>
              <w:t>--Nuts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7318.19.00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7318.2</w:t>
            </w:r>
          </w:p>
        </w:tc>
        <w:tc>
          <w:tcPr>
            <w:tcW w:w="4820" w:type="dxa"/>
          </w:tcPr>
          <w:p w:rsidR="00D66BDE" w:rsidRDefault="00D66BDE" w:rsidP="00D66BDE">
            <w:pPr>
              <w:pStyle w:val="CTA-"/>
            </w:pPr>
            <w:r>
              <w:t>-Non</w:t>
            </w:r>
            <w:r>
              <w:noBreakHyphen/>
              <w:t>threaded articles: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7318.21.00</w:t>
            </w:r>
          </w:p>
        </w:tc>
        <w:tc>
          <w:tcPr>
            <w:tcW w:w="4820" w:type="dxa"/>
          </w:tcPr>
          <w:p w:rsidR="00D66BDE" w:rsidRDefault="00D66BDE" w:rsidP="00D66BDE">
            <w:pPr>
              <w:pStyle w:val="CTA--"/>
            </w:pPr>
            <w:r>
              <w:t>--Spring washers and other lock washers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7318.22.00</w:t>
            </w:r>
          </w:p>
        </w:tc>
        <w:tc>
          <w:tcPr>
            <w:tcW w:w="4820" w:type="dxa"/>
          </w:tcPr>
          <w:p w:rsidR="00D66BDE" w:rsidRDefault="00D66BDE" w:rsidP="00D66BDE">
            <w:pPr>
              <w:pStyle w:val="CTA--"/>
            </w:pPr>
            <w:r>
              <w:t>--Other washers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7318.23.00</w:t>
            </w:r>
          </w:p>
        </w:tc>
        <w:tc>
          <w:tcPr>
            <w:tcW w:w="4820" w:type="dxa"/>
          </w:tcPr>
          <w:p w:rsidR="00D66BDE" w:rsidRDefault="00D66BDE" w:rsidP="00D66BDE">
            <w:pPr>
              <w:pStyle w:val="CTA--"/>
            </w:pPr>
            <w:r>
              <w:t>--Rivets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7318.24.00</w:t>
            </w:r>
          </w:p>
        </w:tc>
        <w:tc>
          <w:tcPr>
            <w:tcW w:w="4820" w:type="dxa"/>
          </w:tcPr>
          <w:p w:rsidR="00D66BDE" w:rsidRDefault="00D66BDE" w:rsidP="00D66BDE">
            <w:pPr>
              <w:pStyle w:val="CTA--"/>
            </w:pPr>
            <w:r>
              <w:t>--Cotters and cotter-pins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7318.29.00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7319</w:t>
            </w:r>
          </w:p>
        </w:tc>
        <w:tc>
          <w:tcPr>
            <w:tcW w:w="4820" w:type="dxa"/>
          </w:tcPr>
          <w:p w:rsidR="00D66BDE" w:rsidRDefault="00D66BDE" w:rsidP="00D66BDE">
            <w:pPr>
              <w:pStyle w:val="CTACAPS"/>
            </w:pPr>
            <w:r>
              <w:t>SEWING NEEDLES, KNITTING NEEDLES, BODKINS, CROCHET HOOKS, EMBROIDERY STILETTOS AND SIMILAR ARTICLES, FOR USE IN THE HAND, OF IRON OR STEEL; SAFETY PINS AND OTHER PINS OF IRON OR STEEL, NOT ELSEWHERE SPECIFIED OR INCLUDED:</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7319.20.00</w:t>
            </w:r>
          </w:p>
        </w:tc>
        <w:tc>
          <w:tcPr>
            <w:tcW w:w="4820" w:type="dxa"/>
          </w:tcPr>
          <w:p w:rsidR="00D66BDE" w:rsidRDefault="00D66BDE" w:rsidP="00D66BDE">
            <w:pPr>
              <w:pStyle w:val="CTA-"/>
            </w:pPr>
            <w:r>
              <w:t>-Safety pins</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7319.30.00</w:t>
            </w:r>
          </w:p>
        </w:tc>
        <w:tc>
          <w:tcPr>
            <w:tcW w:w="4820" w:type="dxa"/>
          </w:tcPr>
          <w:p w:rsidR="00D66BDE" w:rsidRDefault="00D66BDE" w:rsidP="00D66BDE">
            <w:pPr>
              <w:pStyle w:val="CTA-"/>
            </w:pPr>
            <w:r>
              <w:t>-Other pins</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7319.90.00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Free</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7320</w:t>
            </w:r>
          </w:p>
        </w:tc>
        <w:tc>
          <w:tcPr>
            <w:tcW w:w="4820" w:type="dxa"/>
          </w:tcPr>
          <w:p w:rsidR="00D66BDE" w:rsidRDefault="00D66BDE" w:rsidP="00D66BDE">
            <w:pPr>
              <w:pStyle w:val="CTACAPS"/>
            </w:pPr>
            <w:r>
              <w:t>SPRINGS AND LEAVES FOR SPRINGS,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7320.10.00</w:t>
            </w:r>
          </w:p>
        </w:tc>
        <w:tc>
          <w:tcPr>
            <w:tcW w:w="4820" w:type="dxa"/>
          </w:tcPr>
          <w:p w:rsidR="00D66BDE" w:rsidRDefault="00D66BDE" w:rsidP="00D66BDE">
            <w:pPr>
              <w:pStyle w:val="CTA-"/>
            </w:pPr>
            <w:r>
              <w:t>-Leaf-springs and leaves therefor</w:t>
            </w:r>
          </w:p>
        </w:tc>
        <w:tc>
          <w:tcPr>
            <w:tcW w:w="1191" w:type="dxa"/>
          </w:tcPr>
          <w:p w:rsidR="00D66BDE" w:rsidRDefault="00D66BDE" w:rsidP="00EE1EC5">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E1EC5">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7320.20.00</w:t>
            </w:r>
          </w:p>
        </w:tc>
        <w:tc>
          <w:tcPr>
            <w:tcW w:w="4820" w:type="dxa"/>
          </w:tcPr>
          <w:p w:rsidR="00D66BDE" w:rsidRDefault="00D66BDE" w:rsidP="00D66BDE">
            <w:pPr>
              <w:pStyle w:val="CTA-"/>
            </w:pPr>
            <w:r>
              <w:t>-Helical springs</w:t>
            </w:r>
          </w:p>
        </w:tc>
        <w:tc>
          <w:tcPr>
            <w:tcW w:w="1191" w:type="dxa"/>
          </w:tcPr>
          <w:p w:rsidR="00D66BDE" w:rsidRDefault="00D66BDE" w:rsidP="00EE1EC5">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E1EC5">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7320.90.00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E1EC5">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E1EC5">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Change w:id="66">
          <w:tblGrid>
            <w:gridCol w:w="1134"/>
            <w:gridCol w:w="4820"/>
            <w:gridCol w:w="1191"/>
          </w:tblGrid>
        </w:tblGridChange>
      </w:tblGrid>
      <w:tr w:rsidR="00D66BDE">
        <w:tblPrEx>
          <w:tblCellMar>
            <w:top w:w="0" w:type="dxa"/>
            <w:bottom w:w="0" w:type="dxa"/>
          </w:tblCellMar>
        </w:tblPrEx>
        <w:trPr>
          <w:cantSplit/>
          <w:trHeight w:val="209"/>
        </w:trPr>
        <w:tc>
          <w:tcPr>
            <w:tcW w:w="1134" w:type="dxa"/>
          </w:tcPr>
          <w:p w:rsidR="00D66BDE" w:rsidRDefault="00D66BDE" w:rsidP="00166F2B">
            <w:pPr>
              <w:pStyle w:val="CTACAPS"/>
              <w:keepNext/>
            </w:pPr>
            <w:r>
              <w:t>7321</w:t>
            </w:r>
          </w:p>
        </w:tc>
        <w:tc>
          <w:tcPr>
            <w:tcW w:w="4820" w:type="dxa"/>
          </w:tcPr>
          <w:p w:rsidR="00D66BDE" w:rsidRDefault="00D66BDE" w:rsidP="00166F2B">
            <w:pPr>
              <w:pStyle w:val="CTACAPS"/>
              <w:keepNext/>
            </w:pPr>
            <w:r>
              <w:t>STOVES, RANGES, GRATES, COOKERS (INCLUDING THOSE WITH SUBSIDIARY BOILERS FOR CENTRAL HEATING), BARBECUES, BRAZIERS, GAS-RINGS, PLATE WARMERS AND SIMILAR NON</w:t>
            </w:r>
            <w:r>
              <w:noBreakHyphen/>
              <w:t>ELECTRIC DOMESTIC APPLIANCES, AND PARTS THEREOF,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7321.1</w:t>
            </w:r>
          </w:p>
        </w:tc>
        <w:tc>
          <w:tcPr>
            <w:tcW w:w="4820" w:type="dxa"/>
          </w:tcPr>
          <w:p w:rsidR="00D66BDE" w:rsidRDefault="00D66BDE" w:rsidP="00166F2B">
            <w:pPr>
              <w:pStyle w:val="CTA-"/>
              <w:keepNext/>
            </w:pPr>
            <w:r>
              <w:t>-Cooking appliances and plate warmers: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7321.11.00</w:t>
            </w:r>
          </w:p>
        </w:tc>
        <w:tc>
          <w:tcPr>
            <w:tcW w:w="4820" w:type="dxa"/>
          </w:tcPr>
          <w:p w:rsidR="00D66BDE" w:rsidRDefault="00D66BDE" w:rsidP="00166F2B">
            <w:pPr>
              <w:pStyle w:val="CTA--"/>
              <w:keepNext/>
            </w:pPr>
            <w:r>
              <w:t>--For gas fuel or for both gas and other fuels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7321.12.00</w:t>
            </w:r>
          </w:p>
        </w:tc>
        <w:tc>
          <w:tcPr>
            <w:tcW w:w="4820" w:type="dxa"/>
          </w:tcPr>
          <w:p w:rsidR="00D66BDE" w:rsidRDefault="00D66BDE" w:rsidP="00166F2B">
            <w:pPr>
              <w:pStyle w:val="CTA--"/>
              <w:keepNext/>
            </w:pPr>
            <w:r>
              <w:t>--For liquid fuel</w:t>
            </w:r>
          </w:p>
        </w:tc>
        <w:tc>
          <w:tcPr>
            <w:tcW w:w="1191" w:type="dxa"/>
          </w:tcPr>
          <w:p w:rsidR="00D66BDE" w:rsidRDefault="00D66BDE" w:rsidP="00EE1EC5">
            <w:pPr>
              <w:pStyle w:val="Tabletext"/>
            </w:pPr>
            <w:r>
              <w:t>5%</w:t>
            </w:r>
          </w:p>
        </w:tc>
      </w:tr>
      <w:tr w:rsidR="00DD41F4" w:rsidDel="00DD41F4" w:rsidTr="00364BE4">
        <w:tblPrEx>
          <w:tblCellMar>
            <w:top w:w="0" w:type="dxa"/>
            <w:bottom w:w="0" w:type="dxa"/>
          </w:tblCellMar>
        </w:tblPrEx>
        <w:trPr>
          <w:cantSplit/>
          <w:trHeight w:val="209"/>
        </w:trPr>
        <w:tc>
          <w:tcPr>
            <w:tcW w:w="1134" w:type="dxa"/>
          </w:tcPr>
          <w:p w:rsidR="00DD41F4" w:rsidDel="00DD41F4" w:rsidRDefault="00DD41F4" w:rsidP="00DD41F4">
            <w:pPr>
              <w:pStyle w:val="CTA--"/>
            </w:pPr>
            <w:r>
              <w:t>7321.19.00</w:t>
            </w:r>
          </w:p>
        </w:tc>
        <w:tc>
          <w:tcPr>
            <w:tcW w:w="4820" w:type="dxa"/>
          </w:tcPr>
          <w:p w:rsidR="00DD41F4" w:rsidDel="00DD41F4" w:rsidRDefault="00DD41F4" w:rsidP="00DD41F4">
            <w:pPr>
              <w:pStyle w:val="CTA--"/>
            </w:pPr>
            <w:r>
              <w:noBreakHyphen/>
            </w:r>
            <w:r>
              <w:noBreakHyphen/>
              <w:t>Other, including appliances for solid fuel</w:t>
            </w:r>
          </w:p>
        </w:tc>
        <w:tc>
          <w:tcPr>
            <w:tcW w:w="1191" w:type="dxa"/>
          </w:tcPr>
          <w:p w:rsidR="00DD41F4" w:rsidDel="00DD41F4" w:rsidRDefault="00DD41F4"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7321.8</w:t>
            </w:r>
          </w:p>
        </w:tc>
        <w:tc>
          <w:tcPr>
            <w:tcW w:w="4820" w:type="dxa"/>
          </w:tcPr>
          <w:p w:rsidR="00D66BDE" w:rsidRDefault="00D66BDE" w:rsidP="00D66BDE">
            <w:pPr>
              <w:pStyle w:val="CTA-"/>
            </w:pPr>
            <w:r>
              <w:t>-Other appliances: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7321.81.00</w:t>
            </w:r>
          </w:p>
        </w:tc>
        <w:tc>
          <w:tcPr>
            <w:tcW w:w="4820" w:type="dxa"/>
          </w:tcPr>
          <w:p w:rsidR="00D66BDE" w:rsidRDefault="00D66BDE" w:rsidP="00D66BDE">
            <w:pPr>
              <w:pStyle w:val="CTA--"/>
            </w:pPr>
            <w:r>
              <w:t>--For gas fuel or for both gas and other fuels</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7321.82.00</w:t>
            </w:r>
          </w:p>
        </w:tc>
        <w:tc>
          <w:tcPr>
            <w:tcW w:w="4820" w:type="dxa"/>
          </w:tcPr>
          <w:p w:rsidR="00D66BDE" w:rsidRDefault="00D66BDE" w:rsidP="00D66BDE">
            <w:pPr>
              <w:pStyle w:val="CTA--"/>
            </w:pPr>
            <w:r>
              <w:t>--For liquid fuel</w:t>
            </w:r>
          </w:p>
        </w:tc>
        <w:tc>
          <w:tcPr>
            <w:tcW w:w="1191" w:type="dxa"/>
          </w:tcPr>
          <w:p w:rsidR="00D66BDE" w:rsidRDefault="00D66BDE" w:rsidP="00EE1EC5">
            <w:pPr>
              <w:pStyle w:val="Tabletext"/>
            </w:pPr>
            <w:r>
              <w:t>5%</w:t>
            </w:r>
          </w:p>
        </w:tc>
      </w:tr>
      <w:tr w:rsidR="00DD41F4" w:rsidDel="00DD41F4" w:rsidTr="00364BE4">
        <w:tblPrEx>
          <w:tblCellMar>
            <w:top w:w="0" w:type="dxa"/>
            <w:bottom w:w="0" w:type="dxa"/>
          </w:tblCellMar>
        </w:tblPrEx>
        <w:trPr>
          <w:cantSplit/>
          <w:trHeight w:val="209"/>
        </w:trPr>
        <w:tc>
          <w:tcPr>
            <w:tcW w:w="1134" w:type="dxa"/>
          </w:tcPr>
          <w:p w:rsidR="00DD41F4" w:rsidDel="00DD41F4" w:rsidRDefault="00DD41F4" w:rsidP="00D66BDE">
            <w:pPr>
              <w:pStyle w:val="CTA--"/>
            </w:pPr>
            <w:r>
              <w:t>7321.89.00</w:t>
            </w:r>
          </w:p>
        </w:tc>
        <w:tc>
          <w:tcPr>
            <w:tcW w:w="4820" w:type="dxa"/>
          </w:tcPr>
          <w:p w:rsidR="00DD41F4" w:rsidDel="00DD41F4" w:rsidRDefault="00DD41F4" w:rsidP="00D66BDE">
            <w:pPr>
              <w:pStyle w:val="CTA--"/>
            </w:pPr>
            <w:r>
              <w:noBreakHyphen/>
            </w:r>
            <w:r>
              <w:noBreakHyphen/>
              <w:t>Other, including appliances for solid fuel</w:t>
            </w:r>
          </w:p>
        </w:tc>
        <w:tc>
          <w:tcPr>
            <w:tcW w:w="1191" w:type="dxa"/>
          </w:tcPr>
          <w:p w:rsidR="00DD41F4" w:rsidDel="00DD41F4" w:rsidRDefault="00DD41F4"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7321.90.00</w:t>
            </w:r>
          </w:p>
        </w:tc>
        <w:tc>
          <w:tcPr>
            <w:tcW w:w="4820" w:type="dxa"/>
          </w:tcPr>
          <w:p w:rsidR="00D66BDE" w:rsidRDefault="00D66BDE" w:rsidP="00D66BDE">
            <w:pPr>
              <w:pStyle w:val="CTA-"/>
            </w:pPr>
            <w:r>
              <w:t>-Parts</w:t>
            </w:r>
          </w:p>
        </w:tc>
        <w:tc>
          <w:tcPr>
            <w:tcW w:w="1191" w:type="dxa"/>
          </w:tcPr>
          <w:p w:rsidR="00D66BDE" w:rsidRDefault="00D66BDE" w:rsidP="00EE1EC5">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7322</w:t>
            </w:r>
          </w:p>
        </w:tc>
        <w:tc>
          <w:tcPr>
            <w:tcW w:w="4820" w:type="dxa"/>
          </w:tcPr>
          <w:p w:rsidR="00D66BDE" w:rsidRDefault="00D66BDE" w:rsidP="00D66BDE">
            <w:pPr>
              <w:pStyle w:val="CTACAPS"/>
            </w:pPr>
            <w: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7322.1</w:t>
            </w:r>
          </w:p>
        </w:tc>
        <w:tc>
          <w:tcPr>
            <w:tcW w:w="4820" w:type="dxa"/>
          </w:tcPr>
          <w:p w:rsidR="00D66BDE" w:rsidRDefault="00D66BDE" w:rsidP="00D66BDE">
            <w:pPr>
              <w:pStyle w:val="CTA-"/>
            </w:pPr>
            <w:r>
              <w:t>-Radiators and parts thereof:</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7322.11.00</w:t>
            </w:r>
          </w:p>
        </w:tc>
        <w:tc>
          <w:tcPr>
            <w:tcW w:w="4820" w:type="dxa"/>
          </w:tcPr>
          <w:p w:rsidR="00D66BDE" w:rsidRDefault="00D66BDE" w:rsidP="00D66BDE">
            <w:pPr>
              <w:pStyle w:val="CTA--"/>
            </w:pPr>
            <w:r>
              <w:t>--Of cast iron</w:t>
            </w:r>
          </w:p>
        </w:tc>
        <w:tc>
          <w:tcPr>
            <w:tcW w:w="1191" w:type="dxa"/>
          </w:tcPr>
          <w:p w:rsidR="00D66BDE" w:rsidRDefault="00D66BDE" w:rsidP="00EE1EC5">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E1EC5">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7322.19.00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7322.90.00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7323</w:t>
            </w:r>
          </w:p>
        </w:tc>
        <w:tc>
          <w:tcPr>
            <w:tcW w:w="4820" w:type="dxa"/>
          </w:tcPr>
          <w:p w:rsidR="00D66BDE" w:rsidRDefault="00D66BDE" w:rsidP="00D66BDE">
            <w:pPr>
              <w:pStyle w:val="CTACAPS"/>
            </w:pPr>
            <w:r>
              <w:t>TABLE, KITCHEN OR OTHER HOUSEHOLD ARTICLES AND PARTS THEREOF, OF IRON OR STEEL; IRON OR STEEL WOOL; POT SCOURERS AND SCOURING OR POLISHING PADS, GLOVES AND THE LIKE,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7323.10.00</w:t>
            </w:r>
          </w:p>
        </w:tc>
        <w:tc>
          <w:tcPr>
            <w:tcW w:w="4820" w:type="dxa"/>
          </w:tcPr>
          <w:p w:rsidR="00D66BDE" w:rsidRDefault="00D66BDE" w:rsidP="00D66BDE">
            <w:pPr>
              <w:pStyle w:val="CTA-"/>
            </w:pPr>
            <w:r>
              <w:t>-Iron or steel wool; pot scourers and scouring or polishing pads, gloves and the like</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7323.9</w:t>
            </w:r>
          </w:p>
        </w:tc>
        <w:tc>
          <w:tcPr>
            <w:tcW w:w="4820" w:type="dxa"/>
          </w:tcPr>
          <w:p w:rsidR="00D66BDE" w:rsidRDefault="00D66BDE" w:rsidP="00D66BDE">
            <w:pPr>
              <w:pStyle w:val="CTA-"/>
            </w:pPr>
            <w:r>
              <w:t>-Other: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7323.91.00</w:t>
            </w:r>
          </w:p>
        </w:tc>
        <w:tc>
          <w:tcPr>
            <w:tcW w:w="4820" w:type="dxa"/>
          </w:tcPr>
          <w:p w:rsidR="00D66BDE" w:rsidRDefault="00D66BDE" w:rsidP="00D66BDE">
            <w:pPr>
              <w:pStyle w:val="CTA--"/>
            </w:pPr>
            <w:r>
              <w:t>--Of cast iron, not enamelled</w:t>
            </w:r>
          </w:p>
        </w:tc>
        <w:tc>
          <w:tcPr>
            <w:tcW w:w="1191" w:type="dxa"/>
          </w:tcPr>
          <w:p w:rsidR="00D66BDE" w:rsidRDefault="00D66BDE" w:rsidP="00EE1EC5">
            <w:pPr>
              <w:pStyle w:val="Tabletext"/>
            </w:pPr>
            <w:r>
              <w:t>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7323.92.00</w:t>
            </w:r>
          </w:p>
        </w:tc>
        <w:tc>
          <w:tcPr>
            <w:tcW w:w="4820" w:type="dxa"/>
          </w:tcPr>
          <w:p w:rsidR="00D66BDE" w:rsidRDefault="00D66BDE" w:rsidP="00D66BDE">
            <w:pPr>
              <w:pStyle w:val="CTA--"/>
            </w:pPr>
            <w:r>
              <w:t>--Of cast iron, enamelled</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7323.93.00</w:t>
            </w:r>
          </w:p>
        </w:tc>
        <w:tc>
          <w:tcPr>
            <w:tcW w:w="4820" w:type="dxa"/>
          </w:tcPr>
          <w:p w:rsidR="00D66BDE" w:rsidRDefault="00D66BDE" w:rsidP="00D66BDE">
            <w:pPr>
              <w:pStyle w:val="CTA--"/>
            </w:pPr>
            <w:r>
              <w:t>--Of stainless steel</w:t>
            </w:r>
          </w:p>
        </w:tc>
        <w:tc>
          <w:tcPr>
            <w:tcW w:w="1191" w:type="dxa"/>
          </w:tcPr>
          <w:p w:rsidR="00D66BDE" w:rsidRDefault="00D66BDE" w:rsidP="00EE1EC5">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7323.94.00</w:t>
            </w:r>
          </w:p>
        </w:tc>
        <w:tc>
          <w:tcPr>
            <w:tcW w:w="4820" w:type="dxa"/>
          </w:tcPr>
          <w:p w:rsidR="00D66BDE" w:rsidRDefault="00D66BDE" w:rsidP="00D66BDE">
            <w:pPr>
              <w:pStyle w:val="CTA--"/>
            </w:pPr>
            <w:r>
              <w:t>--Of iron (other than cast iron) or steel, enamelled</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7323.99.00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7324</w:t>
            </w:r>
          </w:p>
        </w:tc>
        <w:tc>
          <w:tcPr>
            <w:tcW w:w="4820" w:type="dxa"/>
          </w:tcPr>
          <w:p w:rsidR="00D66BDE" w:rsidRDefault="00D66BDE" w:rsidP="00D66BDE">
            <w:pPr>
              <w:pStyle w:val="CTACAPS"/>
            </w:pPr>
            <w:r>
              <w:t>SANITARY WARE AND PARTS THEREOF,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7324.10.00</w:t>
            </w:r>
          </w:p>
        </w:tc>
        <w:tc>
          <w:tcPr>
            <w:tcW w:w="4820" w:type="dxa"/>
          </w:tcPr>
          <w:p w:rsidR="00D66BDE" w:rsidRDefault="00D66BDE" w:rsidP="00D66BDE">
            <w:pPr>
              <w:pStyle w:val="CTA-"/>
            </w:pPr>
            <w:r>
              <w:t>-Sinks and wash basins, of stainless steel</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7324.2</w:t>
            </w:r>
          </w:p>
        </w:tc>
        <w:tc>
          <w:tcPr>
            <w:tcW w:w="4820" w:type="dxa"/>
          </w:tcPr>
          <w:p w:rsidR="00D66BDE" w:rsidRDefault="00D66BDE" w:rsidP="00D66BDE">
            <w:pPr>
              <w:pStyle w:val="CTA-"/>
            </w:pPr>
            <w:r>
              <w:t>-Baths:</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7324.21.00</w:t>
            </w:r>
          </w:p>
        </w:tc>
        <w:tc>
          <w:tcPr>
            <w:tcW w:w="4820" w:type="dxa"/>
          </w:tcPr>
          <w:p w:rsidR="00D66BDE" w:rsidRDefault="00D66BDE" w:rsidP="00D66BDE">
            <w:pPr>
              <w:pStyle w:val="CTA--"/>
            </w:pPr>
            <w:r>
              <w:t xml:space="preserve">--Of cast iron, whether or not enamelled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7324.29.00</w:t>
            </w:r>
          </w:p>
        </w:tc>
        <w:tc>
          <w:tcPr>
            <w:tcW w:w="4820" w:type="dxa"/>
          </w:tcPr>
          <w:p w:rsidR="00D66BDE" w:rsidRDefault="00D66BDE" w:rsidP="00D66BDE">
            <w:pPr>
              <w:pStyle w:val="CTA--"/>
            </w:pPr>
            <w:r>
              <w:t xml:space="preserve">--Other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7324.90.00</w:t>
            </w:r>
          </w:p>
        </w:tc>
        <w:tc>
          <w:tcPr>
            <w:tcW w:w="4820" w:type="dxa"/>
          </w:tcPr>
          <w:p w:rsidR="00D66BDE" w:rsidRDefault="00D66BDE" w:rsidP="00D66BDE">
            <w:pPr>
              <w:pStyle w:val="CTA-"/>
            </w:pPr>
            <w:r>
              <w:t>-Other, including parts</w:t>
            </w:r>
          </w:p>
        </w:tc>
        <w:tc>
          <w:tcPr>
            <w:tcW w:w="1191" w:type="dxa"/>
          </w:tcPr>
          <w:p w:rsidR="00D66BDE" w:rsidRDefault="00D66BDE" w:rsidP="00EE1EC5">
            <w:pPr>
              <w:pStyle w:val="Tabletext"/>
            </w:pPr>
            <w:r>
              <w:t>5%</w:t>
            </w:r>
          </w:p>
        </w:tc>
      </w:tr>
    </w:tbl>
    <w:p w:rsidR="00D66BDE" w:rsidRDefault="00D66BDE" w:rsidP="00D66BDE">
      <w:pPr>
        <w:pStyle w:val="Table"/>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7325</w:t>
            </w:r>
          </w:p>
        </w:tc>
        <w:tc>
          <w:tcPr>
            <w:tcW w:w="4820" w:type="dxa"/>
          </w:tcPr>
          <w:p w:rsidR="00D66BDE" w:rsidRDefault="00D66BDE" w:rsidP="00D66BDE">
            <w:pPr>
              <w:pStyle w:val="CTACAPS"/>
            </w:pPr>
            <w:r>
              <w:t>OTHER CAST ARTICLES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7325.10.00</w:t>
            </w:r>
          </w:p>
        </w:tc>
        <w:tc>
          <w:tcPr>
            <w:tcW w:w="4820" w:type="dxa"/>
          </w:tcPr>
          <w:p w:rsidR="00D66BDE" w:rsidRDefault="00D66BDE" w:rsidP="00D66BDE">
            <w:pPr>
              <w:pStyle w:val="CTA-"/>
            </w:pPr>
            <w:r>
              <w:t>-Of non</w:t>
            </w:r>
            <w:r>
              <w:noBreakHyphen/>
              <w:t xml:space="preserve">malleable cast iron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7325.9</w:t>
            </w:r>
          </w:p>
        </w:tc>
        <w:tc>
          <w:tcPr>
            <w:tcW w:w="4820" w:type="dxa"/>
          </w:tcPr>
          <w:p w:rsidR="00D66BDE" w:rsidRDefault="00D66BDE" w:rsidP="00D66BDE">
            <w:pPr>
              <w:pStyle w:val="CTA-"/>
            </w:pPr>
            <w:r>
              <w:t>-Other: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7325.91.00</w:t>
            </w:r>
          </w:p>
        </w:tc>
        <w:tc>
          <w:tcPr>
            <w:tcW w:w="4820" w:type="dxa"/>
          </w:tcPr>
          <w:p w:rsidR="00D66BDE" w:rsidRDefault="00D66BDE" w:rsidP="00D66BDE">
            <w:pPr>
              <w:pStyle w:val="CTA--"/>
            </w:pPr>
            <w:r>
              <w:t xml:space="preserve">--Grinding balls and similar articles for mills </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7325.99.00</w:t>
            </w:r>
          </w:p>
        </w:tc>
        <w:tc>
          <w:tcPr>
            <w:tcW w:w="4820" w:type="dxa"/>
          </w:tcPr>
          <w:p w:rsidR="00D66BDE" w:rsidRDefault="00D66BDE" w:rsidP="00D66BDE">
            <w:pPr>
              <w:pStyle w:val="CTA--"/>
            </w:pPr>
            <w:r>
              <w:t>--Other</w:t>
            </w:r>
          </w:p>
        </w:tc>
        <w:tc>
          <w:tcPr>
            <w:tcW w:w="1191" w:type="dxa"/>
          </w:tcPr>
          <w:p w:rsidR="00D66BDE" w:rsidRDefault="00D66BDE" w:rsidP="00EE1EC5">
            <w:pPr>
              <w:pStyle w:val="Tabletext"/>
            </w:pPr>
            <w:r>
              <w:t>5%</w:t>
            </w:r>
          </w:p>
        </w:tc>
      </w:tr>
    </w:tbl>
    <w:p w:rsidR="00D66BDE" w:rsidRDefault="00D66BDE" w:rsidP="00D66BDE">
      <w:pPr>
        <w:pStyle w:val="Table"/>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tblPrEx>
          <w:tblCellMar>
            <w:top w:w="0" w:type="dxa"/>
            <w:bottom w:w="0" w:type="dxa"/>
          </w:tblCellMar>
        </w:tblPrEx>
        <w:trPr>
          <w:cantSplit/>
          <w:trHeight w:val="209"/>
        </w:trPr>
        <w:tc>
          <w:tcPr>
            <w:tcW w:w="1134" w:type="dxa"/>
          </w:tcPr>
          <w:p w:rsidR="00D66BDE" w:rsidRDefault="00D66BDE" w:rsidP="00D66BDE">
            <w:pPr>
              <w:pStyle w:val="CTACAPS"/>
            </w:pPr>
            <w:r>
              <w:t>7326</w:t>
            </w:r>
          </w:p>
        </w:tc>
        <w:tc>
          <w:tcPr>
            <w:tcW w:w="4820" w:type="dxa"/>
          </w:tcPr>
          <w:p w:rsidR="00D66BDE" w:rsidRDefault="00D66BDE" w:rsidP="00D66BDE">
            <w:pPr>
              <w:pStyle w:val="CTACAPS"/>
            </w:pPr>
            <w:r>
              <w:t>OTHER ARTICLES OF IRON OR STEEL:</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7326.1</w:t>
            </w:r>
          </w:p>
        </w:tc>
        <w:tc>
          <w:tcPr>
            <w:tcW w:w="4820" w:type="dxa"/>
          </w:tcPr>
          <w:p w:rsidR="00D66BDE" w:rsidRDefault="00D66BDE" w:rsidP="00D66BDE">
            <w:pPr>
              <w:pStyle w:val="CTA-"/>
            </w:pPr>
            <w:r>
              <w:t>-Forged or stamped, but not further worked:</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7326.11.00</w:t>
            </w:r>
          </w:p>
        </w:tc>
        <w:tc>
          <w:tcPr>
            <w:tcW w:w="4820" w:type="dxa"/>
          </w:tcPr>
          <w:p w:rsidR="00D66BDE" w:rsidRDefault="00D66BDE" w:rsidP="00D66BDE">
            <w:pPr>
              <w:pStyle w:val="CTA--"/>
            </w:pPr>
            <w:r>
              <w:t xml:space="preserve">--Grinding balls and similar articles for mills </w:t>
            </w:r>
          </w:p>
        </w:tc>
        <w:tc>
          <w:tcPr>
            <w:tcW w:w="1191" w:type="dxa"/>
          </w:tcPr>
          <w:p w:rsidR="00D66BDE" w:rsidRDefault="00D66BDE" w:rsidP="00EE1EC5">
            <w:pPr>
              <w:pStyle w:val="Tabletext"/>
            </w:pPr>
            <w:r>
              <w:t>5%</w:t>
            </w:r>
            <w:r>
              <w:br/>
              <w:t>DCS:4%</w:t>
            </w:r>
            <w:r>
              <w:br/>
              <w:t>DCT:5%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7326.19.00</w:t>
            </w:r>
          </w:p>
        </w:tc>
        <w:tc>
          <w:tcPr>
            <w:tcW w:w="4820" w:type="dxa"/>
          </w:tcPr>
          <w:p w:rsidR="00D66BDE" w:rsidRDefault="00D66BDE" w:rsidP="00D66BDE">
            <w:pPr>
              <w:pStyle w:val="CTA--"/>
            </w:pPr>
            <w:r>
              <w:t xml:space="preserve">--Other </w:t>
            </w:r>
          </w:p>
        </w:tc>
        <w:tc>
          <w:tcPr>
            <w:tcW w:w="1191" w:type="dxa"/>
          </w:tcPr>
          <w:p w:rsidR="00D66BDE" w:rsidRDefault="00D66BDE" w:rsidP="00EE1EC5">
            <w:pPr>
              <w:pStyle w:val="Tabletext"/>
            </w:pPr>
            <w:r>
              <w:t>15%</w:t>
            </w:r>
            <w:r>
              <w:br/>
              <w:t>DC:10%</w:t>
            </w:r>
            <w:r>
              <w:br/>
              <w:t>DCS:10%</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E1EC5">
            <w:pPr>
              <w:pStyle w:val="Tabletext"/>
            </w:pPr>
            <w:r>
              <w:t>10%</w:t>
            </w:r>
            <w:r>
              <w:br/>
              <w:t>DC:5%</w:t>
            </w:r>
          </w:p>
        </w:tc>
      </w:tr>
      <w:tr w:rsidR="00D66BDE">
        <w:tblPrEx>
          <w:tblCellMar>
            <w:top w:w="0" w:type="dxa"/>
            <w:bottom w:w="0" w:type="dxa"/>
          </w:tblCellMar>
        </w:tblPrEx>
        <w:tc>
          <w:tcPr>
            <w:tcW w:w="1134" w:type="dxa"/>
          </w:tcPr>
          <w:p w:rsidR="00D66BDE" w:rsidRDefault="00D66BDE" w:rsidP="00D66BDE">
            <w:pPr>
              <w:pStyle w:val="CTAright"/>
              <w:jc w:val="left"/>
            </w:pPr>
          </w:p>
        </w:tc>
        <w:tc>
          <w:tcPr>
            <w:tcW w:w="4820" w:type="dxa"/>
          </w:tcPr>
          <w:p w:rsidR="00D66BDE" w:rsidRDefault="00D66BDE" w:rsidP="00D66BDE">
            <w:pPr>
              <w:pStyle w:val="CTArigh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D66BDE">
            <w:pPr>
              <w:pStyle w:val="CTA-"/>
            </w:pPr>
            <w:r>
              <w:t>7326.20.00</w:t>
            </w:r>
          </w:p>
        </w:tc>
        <w:tc>
          <w:tcPr>
            <w:tcW w:w="4820" w:type="dxa"/>
          </w:tcPr>
          <w:p w:rsidR="00D66BDE" w:rsidRDefault="00D66BDE" w:rsidP="00D66BDE">
            <w:pPr>
              <w:pStyle w:val="CTA-"/>
            </w:pPr>
            <w:r>
              <w:t xml:space="preserve">-Articles of iron or steel wire </w:t>
            </w:r>
          </w:p>
        </w:tc>
        <w:tc>
          <w:tcPr>
            <w:tcW w:w="1191" w:type="dxa"/>
          </w:tcPr>
          <w:p w:rsidR="00D66BDE" w:rsidRDefault="00D66BDE" w:rsidP="00EE1EC5">
            <w:pPr>
              <w:pStyle w:val="Tabletext"/>
            </w:pPr>
            <w:r>
              <w:t>5%</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7326.90</w:t>
            </w:r>
          </w:p>
        </w:tc>
        <w:tc>
          <w:tcPr>
            <w:tcW w:w="4820" w:type="dxa"/>
          </w:tcPr>
          <w:p w:rsidR="00D66BDE" w:rsidRDefault="00D66BDE" w:rsidP="00166F2B">
            <w:pPr>
              <w:pStyle w:val="CTA-"/>
              <w:keepNext/>
            </w:pPr>
            <w:r>
              <w:t>-Other:</w:t>
            </w:r>
          </w:p>
        </w:tc>
        <w:tc>
          <w:tcPr>
            <w:tcW w:w="1191" w:type="dxa"/>
          </w:tcPr>
          <w:p w:rsidR="00D66BDE" w:rsidRDefault="00D66BDE" w:rsidP="00EE1EC5">
            <w:pPr>
              <w:pStyle w:val="Tabletext"/>
            </w:pP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7326.90.10</w:t>
            </w:r>
          </w:p>
        </w:tc>
        <w:tc>
          <w:tcPr>
            <w:tcW w:w="4820" w:type="dxa"/>
          </w:tcPr>
          <w:p w:rsidR="00D66BDE" w:rsidRDefault="00D66BDE" w:rsidP="00166F2B">
            <w:pPr>
              <w:pStyle w:val="CTA---"/>
              <w:keepNext/>
            </w:pPr>
            <w:r>
              <w:t>---Of a kind used as components in passenger motor vehicles</w:t>
            </w:r>
          </w:p>
        </w:tc>
        <w:tc>
          <w:tcPr>
            <w:tcW w:w="1191" w:type="dxa"/>
          </w:tcPr>
          <w:p w:rsidR="00D66BDE" w:rsidRDefault="00D66BDE" w:rsidP="00EE1EC5">
            <w:pPr>
              <w:pStyle w:val="Tabletext"/>
            </w:pPr>
            <w:r>
              <w:t>15%</w:t>
            </w:r>
            <w:r>
              <w:br/>
              <w:t>DC:10%</w:t>
            </w:r>
            <w:r>
              <w:br/>
              <w:t>DCS:10%</w:t>
            </w:r>
            <w:r>
              <w:br/>
              <w:t>CA:5%</w:t>
            </w:r>
          </w:p>
        </w:tc>
      </w:tr>
      <w:tr w:rsidR="00D66BDE">
        <w:tblPrEx>
          <w:tblCellMar>
            <w:top w:w="0" w:type="dxa"/>
            <w:bottom w:w="0" w:type="dxa"/>
          </w:tblCellMar>
        </w:tblPrEx>
        <w:tc>
          <w:tcPr>
            <w:tcW w:w="1134" w:type="dxa"/>
          </w:tcPr>
          <w:p w:rsidR="00D66BDE" w:rsidRDefault="00D66BDE" w:rsidP="00166F2B">
            <w:pPr>
              <w:pStyle w:val="CTAright"/>
              <w:keepNext/>
              <w:jc w:val="left"/>
            </w:pPr>
          </w:p>
        </w:tc>
        <w:tc>
          <w:tcPr>
            <w:tcW w:w="4820" w:type="dxa"/>
          </w:tcPr>
          <w:p w:rsidR="00D66BDE" w:rsidRDefault="00D66BDE" w:rsidP="00166F2B">
            <w:pPr>
              <w:pStyle w:val="CTAright"/>
              <w:keepNext/>
            </w:pPr>
            <w:r>
              <w:t xml:space="preserve">From </w:t>
            </w:r>
            <w:smartTag w:uri="urn:schemas-microsoft-com:office:smarttags" w:element="date">
              <w:smartTagPr>
                <w:attr w:name="Month" w:val="1"/>
                <w:attr w:name="Day" w:val="1"/>
                <w:attr w:name="Year" w:val="2005"/>
              </w:smartTagPr>
              <w:r>
                <w:t>1 January 2005</w:t>
              </w:r>
            </w:smartTag>
          </w:p>
        </w:tc>
        <w:tc>
          <w:tcPr>
            <w:tcW w:w="1191" w:type="dxa"/>
          </w:tcPr>
          <w:p w:rsidR="00D66BDE" w:rsidRDefault="00D66BDE" w:rsidP="00EE1EC5">
            <w:pPr>
              <w:pStyle w:val="Tabletext"/>
            </w:pPr>
            <w:r>
              <w:t>10%</w:t>
            </w:r>
            <w:r>
              <w:br/>
              <w:t>DC:5%</w:t>
            </w:r>
            <w:r>
              <w:br/>
              <w:t>CA:Free</w:t>
            </w:r>
          </w:p>
        </w:tc>
      </w:tr>
      <w:tr w:rsidR="00D66BDE">
        <w:tblPrEx>
          <w:tblCellMar>
            <w:top w:w="0" w:type="dxa"/>
            <w:bottom w:w="0" w:type="dxa"/>
          </w:tblCellMar>
        </w:tblPrEx>
        <w:tc>
          <w:tcPr>
            <w:tcW w:w="1134" w:type="dxa"/>
          </w:tcPr>
          <w:p w:rsidR="00D66BDE" w:rsidRDefault="00D66BDE" w:rsidP="00166F2B">
            <w:pPr>
              <w:pStyle w:val="CTAright"/>
              <w:keepNext/>
              <w:jc w:val="left"/>
            </w:pPr>
          </w:p>
        </w:tc>
        <w:tc>
          <w:tcPr>
            <w:tcW w:w="4820" w:type="dxa"/>
          </w:tcPr>
          <w:p w:rsidR="00D66BDE" w:rsidRDefault="00D66BDE" w:rsidP="00166F2B">
            <w:pPr>
              <w:pStyle w:val="CTAright"/>
              <w:keepNext/>
            </w:pPr>
            <w:r>
              <w:t xml:space="preserve">From </w:t>
            </w:r>
            <w:smartTag w:uri="urn:schemas-microsoft-com:office:smarttags" w:element="date">
              <w:smartTagPr>
                <w:attr w:name="Month" w:val="1"/>
                <w:attr w:name="Day" w:val="1"/>
                <w:attr w:name="Year" w:val="2010"/>
              </w:smartTagPr>
              <w:r>
                <w:t>1 January 2010</w:t>
              </w:r>
            </w:smartTag>
          </w:p>
        </w:tc>
        <w:tc>
          <w:tcPr>
            <w:tcW w:w="1191" w:type="dxa"/>
          </w:tcPr>
          <w:p w:rsidR="00D66BDE" w:rsidRDefault="00D66BDE" w:rsidP="00EE1EC5">
            <w:pPr>
              <w:pStyle w:val="Tabletext"/>
            </w:pPr>
            <w:r>
              <w:t>5%</w:t>
            </w:r>
            <w:r>
              <w:br/>
              <w:t>CA:Free</w:t>
            </w:r>
          </w:p>
        </w:tc>
      </w:tr>
      <w:tr w:rsidR="00D66BDE">
        <w:tblPrEx>
          <w:tblCellMar>
            <w:top w:w="0" w:type="dxa"/>
            <w:bottom w:w="0" w:type="dxa"/>
          </w:tblCellMar>
        </w:tblPrEx>
        <w:trPr>
          <w:cantSplit/>
          <w:trHeight w:val="209"/>
        </w:trPr>
        <w:tc>
          <w:tcPr>
            <w:tcW w:w="1134" w:type="dxa"/>
          </w:tcPr>
          <w:p w:rsidR="00D66BDE" w:rsidRDefault="00D66BDE" w:rsidP="00166F2B">
            <w:pPr>
              <w:pStyle w:val="CTA---"/>
              <w:keepNext/>
            </w:pPr>
            <w:r>
              <w:t>7326.90.90</w:t>
            </w:r>
          </w:p>
        </w:tc>
        <w:tc>
          <w:tcPr>
            <w:tcW w:w="4820" w:type="dxa"/>
          </w:tcPr>
          <w:p w:rsidR="00D66BDE" w:rsidRDefault="00D66BDE" w:rsidP="00166F2B">
            <w:pPr>
              <w:pStyle w:val="CTA---"/>
              <w:keepNext/>
            </w:pPr>
            <w:r>
              <w:t>---Other</w:t>
            </w:r>
          </w:p>
        </w:tc>
        <w:tc>
          <w:tcPr>
            <w:tcW w:w="1191" w:type="dxa"/>
          </w:tcPr>
          <w:p w:rsidR="00D66BDE" w:rsidRDefault="00D66BDE" w:rsidP="00EE1EC5">
            <w:pPr>
              <w:pStyle w:val="Tabletext"/>
            </w:pPr>
            <w:r>
              <w:t>5%</w:t>
            </w:r>
            <w:r>
              <w:br/>
              <w:t>CA:Free</w:t>
            </w:r>
          </w:p>
        </w:tc>
      </w:tr>
    </w:tbl>
    <w:p w:rsidR="00D66BDE" w:rsidRDefault="00D66BDE" w:rsidP="007A3063">
      <w:pPr>
        <w:sectPr w:rsidR="00D66BDE" w:rsidSect="00596094">
          <w:headerReference w:type="even" r:id="rId19"/>
          <w:headerReference w:type="default" r:id="rId20"/>
          <w:footerReference w:type="even" r:id="rId21"/>
          <w:footerReference w:type="default" r:id="rId22"/>
          <w:headerReference w:type="first" r:id="rId23"/>
          <w:footerReference w:type="first" r:id="rId24"/>
          <w:pgSz w:w="11906" w:h="16838" w:code="9"/>
          <w:pgMar w:top="2268" w:right="2410" w:bottom="3827" w:left="2410" w:header="567" w:footer="3119" w:gutter="0"/>
          <w:pgNumType w:start="1"/>
          <w:cols w:space="708"/>
          <w:docGrid w:linePitch="360"/>
        </w:sectPr>
      </w:pPr>
    </w:p>
    <w:p w:rsidR="00381AB0" w:rsidRPr="00D819B6" w:rsidRDefault="00381AB0" w:rsidP="00D819B6"/>
    <w:sectPr w:rsidR="00381AB0" w:rsidRPr="00D819B6" w:rsidSect="00596094">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99" w:rsidRDefault="00953C99">
      <w:pPr>
        <w:spacing w:line="240" w:lineRule="auto"/>
      </w:pPr>
      <w:r>
        <w:separator/>
      </w:r>
    </w:p>
  </w:endnote>
  <w:endnote w:type="continuationSeparator" w:id="0">
    <w:p w:rsidR="00953C99" w:rsidRDefault="00953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58415C19-2BF1-4B8E-8955-638F2282A2CC}"/>
    <w:embedBold r:id="rId2" w:subsetted="1" w:fontKey="{207CA7BE-A9AC-41DB-B903-7285C81CA8BC}"/>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pPr>
      <w:pBdr>
        <w:top w:val="single" w:sz="6" w:space="1" w:color="auto"/>
      </w:pBdr>
      <w:rPr>
        <w:sz w:val="18"/>
        <w:szCs w:val="18"/>
      </w:rPr>
    </w:pPr>
  </w:p>
  <w:p w:rsidR="008D7487" w:rsidRPr="002A5BF5" w:rsidRDefault="008D7487">
    <w:pPr>
      <w:rPr>
        <w:i/>
        <w:szCs w:val="22"/>
      </w:rPr>
    </w:pPr>
    <w:r w:rsidRPr="002A5BF5">
      <w:rPr>
        <w:i/>
      </w:rPr>
      <w:fldChar w:fldCharType="begin"/>
    </w:r>
    <w:r w:rsidRPr="002A5BF5">
      <w:rPr>
        <w:i/>
      </w:rPr>
      <w:instrText xml:space="preserve">PAGE  </w:instrText>
    </w:r>
    <w:r w:rsidRPr="002A5BF5">
      <w:rPr>
        <w:i/>
      </w:rPr>
      <w:fldChar w:fldCharType="separate"/>
    </w:r>
    <w:r w:rsidR="00596094">
      <w:rPr>
        <w:i/>
        <w:noProof/>
      </w:rPr>
      <w:t>iv</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96094">
      <w:rPr>
        <w:i/>
        <w:noProof/>
        <w:szCs w:val="22"/>
      </w:rPr>
      <w:t>Customs Tariff Act 1995</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pPr>
      <w:pBdr>
        <w:top w:val="single" w:sz="6" w:space="1" w:color="auto"/>
      </w:pBdr>
      <w:rPr>
        <w:sz w:val="18"/>
        <w:szCs w:val="18"/>
      </w:rPr>
    </w:pPr>
  </w:p>
  <w:p w:rsidR="008D7487" w:rsidRDefault="008D748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D6734">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205</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pPr>
      <w:pBdr>
        <w:top w:val="single" w:sz="6" w:space="1" w:color="auto"/>
      </w:pBdr>
      <w:rPr>
        <w:sz w:val="18"/>
      </w:rPr>
    </w:pPr>
  </w:p>
  <w:p w:rsidR="008D7487" w:rsidRDefault="008D7487">
    <w:pPr>
      <w:jc w:val="right"/>
      <w:rPr>
        <w:i/>
        <w:sz w:val="18"/>
      </w:rPr>
    </w:pPr>
    <w:r>
      <w:rPr>
        <w:i/>
        <w:sz w:val="18"/>
      </w:rPr>
      <w:fldChar w:fldCharType="begin"/>
    </w:r>
    <w:r>
      <w:rPr>
        <w:i/>
        <w:sz w:val="18"/>
      </w:rPr>
      <w:instrText xml:space="preserve"> STYLEREF ShortT </w:instrText>
    </w:r>
    <w:r>
      <w:rPr>
        <w:i/>
        <w:sz w:val="18"/>
      </w:rPr>
      <w:fldChar w:fldCharType="separate"/>
    </w:r>
    <w:r w:rsidR="00AD6734">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D6734">
      <w:rPr>
        <w:i/>
        <w:noProof/>
        <w:sz w:val="18"/>
      </w:rPr>
      <w:t>Act No. 147 of 1995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205</w:t>
    </w:r>
    <w:r>
      <w:rPr>
        <w:i/>
        <w:sz w:val="18"/>
      </w:rPr>
      <w:fldChar w:fldCharType="end"/>
    </w:r>
  </w:p>
  <w:p w:rsidR="008D7487" w:rsidRDefault="008D7487">
    <w:pPr>
      <w:rPr>
        <w:i/>
        <w:sz w:val="18"/>
      </w:rPr>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pPr>
      <w:pBdr>
        <w:top w:val="single" w:sz="6" w:space="1" w:color="auto"/>
      </w:pBdr>
      <w:rPr>
        <w:sz w:val="18"/>
        <w:szCs w:val="18"/>
      </w:rPr>
    </w:pPr>
  </w:p>
  <w:p w:rsidR="008D7487" w:rsidRDefault="008D748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D6734">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ccv</w:t>
    </w:r>
    <w:r w:rsidRPr="002A5BF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94" w:rsidRDefault="005960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pPr>
      <w:pBdr>
        <w:top w:val="single" w:sz="6" w:space="1" w:color="auto"/>
      </w:pBdr>
      <w:rPr>
        <w:sz w:val="18"/>
        <w:szCs w:val="18"/>
      </w:rPr>
    </w:pPr>
  </w:p>
  <w:p w:rsidR="008D7487" w:rsidRDefault="008D748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96094">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596094">
      <w:rPr>
        <w:i/>
        <w:noProof/>
      </w:rPr>
      <w:t>v</w:t>
    </w:r>
    <w:r w:rsidRPr="002A5BF5">
      <w:rP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pPr>
      <w:pBdr>
        <w:top w:val="single" w:sz="6" w:space="1" w:color="auto"/>
      </w:pBdr>
      <w:rPr>
        <w:sz w:val="18"/>
      </w:rPr>
    </w:pPr>
  </w:p>
  <w:p w:rsidR="008D7487" w:rsidRDefault="008D7487">
    <w:pPr>
      <w:jc w:val="right"/>
      <w:rPr>
        <w:i/>
        <w:sz w:val="18"/>
      </w:rPr>
    </w:pPr>
    <w:r>
      <w:rPr>
        <w:i/>
        <w:sz w:val="18"/>
      </w:rPr>
      <w:fldChar w:fldCharType="begin"/>
    </w:r>
    <w:r>
      <w:rPr>
        <w:i/>
        <w:sz w:val="18"/>
      </w:rPr>
      <w:instrText xml:space="preserve"> STYLEREF ShortT </w:instrText>
    </w:r>
    <w:r>
      <w:rPr>
        <w:i/>
        <w:sz w:val="18"/>
      </w:rPr>
      <w:fldChar w:fldCharType="separate"/>
    </w:r>
    <w:r w:rsidR="00AD6734">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D6734">
      <w:rPr>
        <w:i/>
        <w:noProof/>
        <w:sz w:val="18"/>
      </w:rPr>
      <w:t>Act No. 147 of 1995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ccv</w:t>
    </w:r>
    <w:r>
      <w:rPr>
        <w:i/>
        <w:sz w:val="18"/>
      </w:rPr>
      <w:fldChar w:fldCharType="end"/>
    </w:r>
  </w:p>
  <w:p w:rsidR="008D7487" w:rsidRDefault="008D7487">
    <w:pPr>
      <w:rPr>
        <w:i/>
        <w:sz w:val="18"/>
      </w:rPr>
    </w:pPr>
    <w:r>
      <w:rPr>
        <w: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pPr>
      <w:pBdr>
        <w:top w:val="single" w:sz="6" w:space="1" w:color="auto"/>
      </w:pBdr>
      <w:rPr>
        <w:sz w:val="18"/>
        <w:szCs w:val="18"/>
      </w:rPr>
    </w:pPr>
  </w:p>
  <w:p w:rsidR="008D7487" w:rsidRPr="002A5BF5" w:rsidRDefault="008D7487">
    <w:pPr>
      <w:rPr>
        <w:i/>
        <w:szCs w:val="22"/>
      </w:rPr>
    </w:pPr>
    <w:r w:rsidRPr="002A5BF5">
      <w:rPr>
        <w:i/>
      </w:rPr>
      <w:fldChar w:fldCharType="begin"/>
    </w:r>
    <w:r w:rsidRPr="002A5BF5">
      <w:rPr>
        <w:i/>
      </w:rPr>
      <w:instrText xml:space="preserve">PAGE  </w:instrText>
    </w:r>
    <w:r w:rsidRPr="002A5BF5">
      <w:rPr>
        <w:i/>
      </w:rPr>
      <w:fldChar w:fldCharType="separate"/>
    </w:r>
    <w:r w:rsidR="00596094">
      <w:rPr>
        <w:i/>
        <w:noProof/>
      </w:rPr>
      <w:t>206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96094">
      <w:rPr>
        <w:i/>
        <w:noProof/>
        <w:szCs w:val="22"/>
      </w:rPr>
      <w:t>Customs Tariff Act 1995</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pPr>
      <w:pBdr>
        <w:top w:val="single" w:sz="6" w:space="1" w:color="auto"/>
      </w:pBdr>
      <w:rPr>
        <w:sz w:val="18"/>
        <w:szCs w:val="18"/>
      </w:rPr>
    </w:pPr>
  </w:p>
  <w:p w:rsidR="008D7487" w:rsidRDefault="008D748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96094">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596094">
      <w:rPr>
        <w:i/>
        <w:noProof/>
      </w:rPr>
      <w:t>205</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pPr>
      <w:pBdr>
        <w:top w:val="single" w:sz="6" w:space="1" w:color="auto"/>
      </w:pBdr>
      <w:rPr>
        <w:sz w:val="18"/>
        <w:szCs w:val="18"/>
      </w:rPr>
    </w:pPr>
  </w:p>
  <w:p w:rsidR="008D7487" w:rsidRDefault="008D748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D6734">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205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2A5BF5" w:rsidRDefault="008D7487" w:rsidP="00C85125">
    <w:pPr>
      <w:pBdr>
        <w:top w:val="single" w:sz="6" w:space="1" w:color="auto"/>
      </w:pBdr>
      <w:rPr>
        <w:sz w:val="18"/>
        <w:szCs w:val="18"/>
      </w:rPr>
    </w:pPr>
  </w:p>
  <w:p w:rsidR="008D7487" w:rsidRDefault="008D7487"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205</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D6734">
      <w:rPr>
        <w:i/>
        <w:noProof/>
        <w:szCs w:val="22"/>
      </w:rPr>
      <w:t>Customs Tariff Act 1995</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99" w:rsidRDefault="00953C99">
      <w:pPr>
        <w:spacing w:line="240" w:lineRule="auto"/>
      </w:pPr>
      <w:r>
        <w:separator/>
      </w:r>
    </w:p>
  </w:footnote>
  <w:footnote w:type="continuationSeparator" w:id="0">
    <w:p w:rsidR="00953C99" w:rsidRDefault="00953C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8C6D62" w:rsidRDefault="008D7487">
    <w:pPr>
      <w:keepNext/>
      <w:rPr>
        <w:sz w:val="20"/>
        <w:szCs w:val="20"/>
      </w:rPr>
    </w:pPr>
  </w:p>
  <w:p w:rsidR="008D7487" w:rsidRPr="008C6D62" w:rsidRDefault="008D7487">
    <w:pPr>
      <w:keepNext/>
      <w:rPr>
        <w:sz w:val="20"/>
        <w:szCs w:val="20"/>
      </w:rPr>
    </w:pPr>
  </w:p>
  <w:p w:rsidR="008D7487" w:rsidRPr="008C6D62" w:rsidRDefault="008D7487">
    <w:pPr>
      <w:keepNext/>
      <w:rPr>
        <w:sz w:val="20"/>
        <w:szCs w:val="20"/>
      </w:rPr>
    </w:pPr>
  </w:p>
  <w:p w:rsidR="008D7487" w:rsidRPr="00E140E4" w:rsidRDefault="008D7487">
    <w:pPr>
      <w:keepNext/>
      <w:rPr>
        <w:sz w:val="24"/>
      </w:rPr>
    </w:pPr>
  </w:p>
  <w:p w:rsidR="008D7487" w:rsidRPr="00E140E4" w:rsidRDefault="008D7487">
    <w:pPr>
      <w:keepNext/>
      <w:rPr>
        <w:sz w:val="24"/>
      </w:rPr>
    </w:pPr>
  </w:p>
  <w:p w:rsidR="008D7487" w:rsidRPr="008C6D62" w:rsidRDefault="008D7487">
    <w:pPr>
      <w:pStyle w:val="Header"/>
      <w:pBdr>
        <w:top w:val="single" w:sz="12"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pPr>
      <w:jc w:val="right"/>
    </w:pPr>
  </w:p>
  <w:p w:rsidR="008D7487" w:rsidRDefault="008D7487">
    <w:pPr>
      <w:jc w:val="right"/>
      <w:rPr>
        <w:i/>
      </w:rPr>
    </w:pPr>
  </w:p>
  <w:p w:rsidR="008D7487" w:rsidRDefault="008D7487">
    <w:pPr>
      <w:jc w:val="right"/>
    </w:pPr>
  </w:p>
  <w:p w:rsidR="008D7487" w:rsidRDefault="008D7487">
    <w:pPr>
      <w:jc w:val="right"/>
      <w:rPr>
        <w:sz w:val="24"/>
      </w:rPr>
    </w:pPr>
  </w:p>
  <w:p w:rsidR="008D7487" w:rsidRDefault="008D7487">
    <w:pPr>
      <w:pBdr>
        <w:bottom w:val="single" w:sz="12" w:space="1" w:color="auto"/>
      </w:pBdr>
      <w:jc w:val="right"/>
      <w:rPr>
        <w:i/>
        <w:sz w:val="24"/>
      </w:rPr>
    </w:pPr>
  </w:p>
  <w:p w:rsidR="008D7487" w:rsidRDefault="008D74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pPr>
      <w:jc w:val="right"/>
      <w:rPr>
        <w:b/>
      </w:rPr>
    </w:pPr>
  </w:p>
  <w:p w:rsidR="008D7487" w:rsidRDefault="008D7487">
    <w:pPr>
      <w:jc w:val="right"/>
      <w:rPr>
        <w:b/>
        <w:i/>
      </w:rPr>
    </w:pPr>
  </w:p>
  <w:p w:rsidR="008D7487" w:rsidRDefault="008D7487">
    <w:pPr>
      <w:jc w:val="right"/>
    </w:pPr>
  </w:p>
  <w:p w:rsidR="008D7487" w:rsidRDefault="008D7487">
    <w:pPr>
      <w:jc w:val="right"/>
      <w:rPr>
        <w:b/>
        <w:sz w:val="24"/>
      </w:rPr>
    </w:pPr>
  </w:p>
  <w:p w:rsidR="008D7487" w:rsidRDefault="008D7487">
    <w:pPr>
      <w:pBdr>
        <w:bottom w:val="single" w:sz="12" w:space="1" w:color="auto"/>
      </w:pBdr>
      <w:jc w:val="right"/>
      <w:rPr>
        <w:b/>
        <w:i/>
        <w:sz w:val="24"/>
      </w:rPr>
    </w:pPr>
  </w:p>
  <w:p w:rsidR="008D7487" w:rsidRDefault="008D74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8C6D62" w:rsidRDefault="008D7487">
    <w:pPr>
      <w:keepNext/>
      <w:jc w:val="right"/>
      <w:rPr>
        <w:sz w:val="20"/>
        <w:szCs w:val="20"/>
      </w:rPr>
    </w:pPr>
  </w:p>
  <w:p w:rsidR="008D7487" w:rsidRPr="008C6D62" w:rsidRDefault="008D7487">
    <w:pPr>
      <w:keepNext/>
      <w:jc w:val="right"/>
      <w:rPr>
        <w:sz w:val="20"/>
        <w:szCs w:val="20"/>
      </w:rPr>
    </w:pPr>
  </w:p>
  <w:p w:rsidR="008D7487" w:rsidRPr="008C6D62" w:rsidRDefault="008D7487">
    <w:pPr>
      <w:keepNext/>
      <w:jc w:val="right"/>
      <w:rPr>
        <w:sz w:val="20"/>
        <w:szCs w:val="20"/>
      </w:rPr>
    </w:pPr>
  </w:p>
  <w:p w:rsidR="008D7487" w:rsidRPr="00E140E4" w:rsidRDefault="008D7487">
    <w:pPr>
      <w:keepNext/>
      <w:jc w:val="right"/>
      <w:rPr>
        <w:sz w:val="24"/>
      </w:rPr>
    </w:pPr>
  </w:p>
  <w:p w:rsidR="008D7487" w:rsidRPr="00E140E4" w:rsidRDefault="008D7487">
    <w:pPr>
      <w:keepNext/>
      <w:jc w:val="right"/>
      <w:rPr>
        <w:sz w:val="24"/>
      </w:rPr>
    </w:pPr>
  </w:p>
  <w:p w:rsidR="008D7487" w:rsidRPr="008C6D62" w:rsidRDefault="008D7487">
    <w:pPr>
      <w:pStyle w:val="Header"/>
      <w:pBdr>
        <w:top w:val="single" w:sz="12"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94" w:rsidRDefault="005960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pPr>
      <w:pStyle w:val="headerpartodd0"/>
      <w:jc w:val="right"/>
    </w:pPr>
  </w:p>
  <w:p w:rsidR="008D7487" w:rsidRDefault="008D7487">
    <w:pPr>
      <w:pStyle w:val="headerpartodd0"/>
      <w:jc w:val="right"/>
      <w:rPr>
        <w:i/>
      </w:rPr>
    </w:pPr>
  </w:p>
  <w:p w:rsidR="008D7487" w:rsidRDefault="008D7487">
    <w:pPr>
      <w:pStyle w:val="headerpartodd0"/>
      <w:jc w:val="right"/>
    </w:pPr>
  </w:p>
  <w:p w:rsidR="008D7487" w:rsidRDefault="008D7487">
    <w:pPr>
      <w:pStyle w:val="headerpartodd0"/>
      <w:jc w:val="right"/>
      <w:rPr>
        <w:sz w:val="24"/>
      </w:rPr>
    </w:pPr>
  </w:p>
  <w:p w:rsidR="008D7487" w:rsidRDefault="008D7487">
    <w:pPr>
      <w:pStyle w:val="headerpartodd0"/>
      <w:pBdr>
        <w:bottom w:val="single" w:sz="6" w:space="1" w:color="auto"/>
      </w:pBdr>
      <w:jc w:val="right"/>
      <w:rPr>
        <w:i/>
        <w:sz w:val="24"/>
      </w:rPr>
    </w:pPr>
  </w:p>
  <w:p w:rsidR="008D7487" w:rsidRDefault="008D74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pPr>
      <w:pStyle w:val="headerpartodd0"/>
      <w:jc w:val="right"/>
      <w:rPr>
        <w:b/>
      </w:rPr>
    </w:pPr>
  </w:p>
  <w:p w:rsidR="008D7487" w:rsidRDefault="008D7487">
    <w:pPr>
      <w:pStyle w:val="headerpartodd0"/>
      <w:jc w:val="right"/>
      <w:rPr>
        <w:b/>
        <w:i/>
      </w:rPr>
    </w:pPr>
  </w:p>
  <w:p w:rsidR="008D7487" w:rsidRDefault="008D7487">
    <w:pPr>
      <w:pStyle w:val="headerpartodd0"/>
      <w:jc w:val="right"/>
    </w:pPr>
  </w:p>
  <w:p w:rsidR="008D7487" w:rsidRDefault="008D7487">
    <w:pPr>
      <w:pStyle w:val="headerpartodd0"/>
      <w:jc w:val="right"/>
      <w:rPr>
        <w:b/>
        <w:sz w:val="24"/>
      </w:rPr>
    </w:pPr>
  </w:p>
  <w:p w:rsidR="008D7487" w:rsidRDefault="008D7487">
    <w:pPr>
      <w:pStyle w:val="headerpartodd0"/>
      <w:pBdr>
        <w:bottom w:val="single" w:sz="6" w:space="1" w:color="auto"/>
      </w:pBdr>
      <w:jc w:val="right"/>
      <w:rPr>
        <w:b/>
        <w:i/>
        <w:sz w:val="24"/>
      </w:rPr>
    </w:pPr>
  </w:p>
  <w:p w:rsidR="008D7487" w:rsidRDefault="008D74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Default="008D748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E140E4" w:rsidRDefault="008D7487">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Pr>
        <w:b/>
        <w:sz w:val="20"/>
        <w:szCs w:val="20"/>
      </w:rPr>
      <w:fldChar w:fldCharType="separate"/>
    </w:r>
    <w:r w:rsidR="00596094">
      <w:rPr>
        <w:b/>
        <w:noProof/>
        <w:sz w:val="20"/>
        <w:szCs w:val="20"/>
      </w:rPr>
      <w:t>Schedule 3</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Pr>
        <w:sz w:val="20"/>
        <w:szCs w:val="20"/>
      </w:rPr>
      <w:fldChar w:fldCharType="separate"/>
    </w:r>
    <w:r w:rsidR="00596094">
      <w:rPr>
        <w:noProof/>
        <w:sz w:val="20"/>
        <w:szCs w:val="20"/>
      </w:rPr>
      <w:t>Classification of goods and general and special rates of duty</w:t>
    </w:r>
    <w:r w:rsidRPr="00E140E4">
      <w:rPr>
        <w:sz w:val="20"/>
        <w:szCs w:val="20"/>
      </w:rPr>
      <w:fldChar w:fldCharType="end"/>
    </w:r>
  </w:p>
  <w:p w:rsidR="008D7487" w:rsidRPr="00E140E4" w:rsidRDefault="008D7487">
    <w:pPr>
      <w:keepNext/>
      <w:rPr>
        <w:b/>
        <w:sz w:val="20"/>
        <w:szCs w:val="20"/>
      </w:rPr>
    </w:pPr>
    <w:r w:rsidRPr="00E140E4">
      <w:rPr>
        <w:b/>
        <w:sz w:val="20"/>
        <w:szCs w:val="20"/>
      </w:rPr>
      <w:fldChar w:fldCharType="begin"/>
    </w:r>
    <w:r w:rsidRPr="00E140E4">
      <w:rPr>
        <w:b/>
        <w:sz w:val="20"/>
        <w:szCs w:val="20"/>
      </w:rPr>
      <w:instrText xml:space="preserve"> STYLEREF  CharPartNo  \* CHARFORMAT </w:instrText>
    </w:r>
    <w:r>
      <w:rPr>
        <w:b/>
        <w:sz w:val="20"/>
        <w:szCs w:val="20"/>
      </w:rPr>
      <w:fldChar w:fldCharType="separate"/>
    </w:r>
    <w:r w:rsidR="00596094">
      <w:rPr>
        <w:b/>
        <w:noProof/>
        <w:sz w:val="20"/>
        <w:szCs w:val="20"/>
      </w:rPr>
      <w:t>Section XV</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CharPartText  \* </w:instrText>
    </w:r>
    <w:r>
      <w:rPr>
        <w:sz w:val="20"/>
        <w:szCs w:val="20"/>
      </w:rPr>
      <w:instrText>CHAR</w:instrText>
    </w:r>
    <w:r w:rsidRPr="00E140E4">
      <w:rPr>
        <w:sz w:val="20"/>
        <w:szCs w:val="20"/>
      </w:rPr>
      <w:instrText xml:space="preserve">FORMAT </w:instrText>
    </w:r>
    <w:r>
      <w:rPr>
        <w:sz w:val="20"/>
        <w:szCs w:val="20"/>
      </w:rPr>
      <w:fldChar w:fldCharType="separate"/>
    </w:r>
    <w:r w:rsidR="00596094">
      <w:rPr>
        <w:noProof/>
        <w:sz w:val="20"/>
        <w:szCs w:val="20"/>
      </w:rPr>
      <w:t>Base metals and articles of base metal</w:t>
    </w:r>
    <w:r w:rsidRPr="00E140E4">
      <w:rPr>
        <w:sz w:val="20"/>
        <w:szCs w:val="20"/>
      </w:rPr>
      <w:fldChar w:fldCharType="end"/>
    </w:r>
  </w:p>
  <w:p w:rsidR="008D7487" w:rsidRPr="00E140E4" w:rsidRDefault="008D7487">
    <w:pPr>
      <w:keepNext/>
      <w:rPr>
        <w:b/>
        <w:sz w:val="20"/>
        <w:szCs w:val="20"/>
      </w:rPr>
    </w:pPr>
    <w:r w:rsidRPr="00E140E4">
      <w:rPr>
        <w:b/>
        <w:sz w:val="20"/>
        <w:szCs w:val="20"/>
      </w:rPr>
      <w:fldChar w:fldCharType="begin"/>
    </w:r>
    <w:r w:rsidRPr="00E140E4">
      <w:rPr>
        <w:b/>
        <w:sz w:val="20"/>
        <w:szCs w:val="20"/>
      </w:rPr>
      <w:instrText xml:space="preserve"> STYLEREF  CharDivNo  \* </w:instrText>
    </w:r>
    <w:r>
      <w:rPr>
        <w:b/>
        <w:sz w:val="20"/>
        <w:szCs w:val="20"/>
      </w:rPr>
      <w:instrText>CHAR</w:instrText>
    </w:r>
    <w:r w:rsidRPr="00E140E4">
      <w:rPr>
        <w:b/>
        <w:sz w:val="20"/>
        <w:szCs w:val="20"/>
      </w:rPr>
      <w:instrText xml:space="preserve">FORMAT </w:instrText>
    </w:r>
    <w:r w:rsidR="00596094">
      <w:rPr>
        <w:b/>
        <w:sz w:val="20"/>
        <w:szCs w:val="20"/>
      </w:rPr>
      <w:fldChar w:fldCharType="separate"/>
    </w:r>
    <w:r w:rsidR="00596094">
      <w:rPr>
        <w:b/>
        <w:noProof/>
        <w:sz w:val="20"/>
        <w:szCs w:val="20"/>
      </w:rPr>
      <w:t>Chapter 72</w:t>
    </w:r>
    <w:r w:rsidRPr="00E140E4">
      <w:rPr>
        <w:b/>
        <w:sz w:val="20"/>
        <w:szCs w:val="20"/>
      </w:rPr>
      <w:fldChar w:fldCharType="end"/>
    </w:r>
    <w:r w:rsidRPr="00E140E4">
      <w:rPr>
        <w:sz w:val="20"/>
        <w:szCs w:val="20"/>
      </w:rPr>
      <w:t xml:space="preserve">  </w:t>
    </w:r>
    <w:r>
      <w:rPr>
        <w:sz w:val="20"/>
        <w:szCs w:val="20"/>
      </w:rPr>
      <w:fldChar w:fldCharType="begin"/>
    </w:r>
    <w:r>
      <w:rPr>
        <w:sz w:val="20"/>
        <w:szCs w:val="20"/>
      </w:rPr>
      <w:instrText xml:space="preserve"> STYLEREF  CharDivText  \* CHARFORMAT </w:instrText>
    </w:r>
    <w:r w:rsidR="00596094">
      <w:rPr>
        <w:sz w:val="20"/>
        <w:szCs w:val="20"/>
      </w:rPr>
      <w:fldChar w:fldCharType="separate"/>
    </w:r>
    <w:r w:rsidR="00596094">
      <w:rPr>
        <w:noProof/>
        <w:sz w:val="20"/>
        <w:szCs w:val="20"/>
      </w:rPr>
      <w:t>Iron and steel</w:t>
    </w:r>
    <w:r>
      <w:rPr>
        <w:sz w:val="20"/>
        <w:szCs w:val="20"/>
      </w:rPr>
      <w:fldChar w:fldCharType="end"/>
    </w:r>
  </w:p>
  <w:p w:rsidR="008D7487" w:rsidRPr="00E140E4" w:rsidRDefault="008D7487">
    <w:pPr>
      <w:keepNext/>
      <w:rPr>
        <w:sz w:val="24"/>
      </w:rPr>
    </w:pPr>
  </w:p>
  <w:p w:rsidR="008D7487" w:rsidRPr="00E140E4" w:rsidRDefault="008D7487">
    <w:pPr>
      <w:keepNext/>
      <w:rPr>
        <w:b/>
        <w:sz w:val="24"/>
      </w:rPr>
    </w:pPr>
  </w:p>
  <w:p w:rsidR="008D7487" w:rsidRPr="00E140E4" w:rsidRDefault="008D7487">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8B6C21" w:rsidRDefault="008D7487">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Pr>
        <w:sz w:val="20"/>
        <w:szCs w:val="20"/>
      </w:rPr>
      <w:fldChar w:fldCharType="separate"/>
    </w:r>
    <w:r w:rsidR="00596094">
      <w:rPr>
        <w:noProof/>
        <w:sz w:val="20"/>
        <w:szCs w:val="20"/>
      </w:rPr>
      <w:t>Classification of goods and general and special rates of duty</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Pr>
        <w:sz w:val="20"/>
        <w:szCs w:val="20"/>
      </w:rPr>
      <w:fldChar w:fldCharType="separate"/>
    </w:r>
    <w:r w:rsidR="00596094">
      <w:rPr>
        <w:b/>
        <w:noProof/>
        <w:sz w:val="20"/>
        <w:szCs w:val="20"/>
      </w:rPr>
      <w:t>Schedule 3</w:t>
    </w:r>
    <w:r w:rsidRPr="008B6C21">
      <w:rPr>
        <w:sz w:val="20"/>
        <w:szCs w:val="20"/>
      </w:rPr>
      <w:fldChar w:fldCharType="end"/>
    </w:r>
  </w:p>
  <w:p w:rsidR="008D7487" w:rsidRPr="008B6C21" w:rsidRDefault="008D7487">
    <w:pPr>
      <w:keepNext/>
      <w:jc w:val="right"/>
      <w:rPr>
        <w:sz w:val="20"/>
        <w:szCs w:val="20"/>
      </w:rPr>
    </w:pPr>
    <w:r w:rsidRPr="008B6C21">
      <w:rPr>
        <w:sz w:val="20"/>
        <w:szCs w:val="20"/>
      </w:rPr>
      <w:fldChar w:fldCharType="begin"/>
    </w:r>
    <w:r w:rsidRPr="008B6C21">
      <w:rPr>
        <w:sz w:val="20"/>
        <w:szCs w:val="20"/>
      </w:rPr>
      <w:instrText xml:space="preserve"> STYLEREF  CharPartText  \* CHARFORMAT </w:instrText>
    </w:r>
    <w:r>
      <w:rPr>
        <w:sz w:val="20"/>
        <w:szCs w:val="20"/>
      </w:rPr>
      <w:fldChar w:fldCharType="separate"/>
    </w:r>
    <w:r w:rsidR="00596094">
      <w:rPr>
        <w:noProof/>
        <w:sz w:val="20"/>
        <w:szCs w:val="20"/>
      </w:rPr>
      <w:t>Base metals and articles of base metal</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CharPartNo  \* CHARFORMAT </w:instrText>
    </w:r>
    <w:r>
      <w:rPr>
        <w:sz w:val="20"/>
        <w:szCs w:val="20"/>
      </w:rPr>
      <w:fldChar w:fldCharType="separate"/>
    </w:r>
    <w:r w:rsidR="00596094">
      <w:rPr>
        <w:b/>
        <w:noProof/>
        <w:sz w:val="20"/>
        <w:szCs w:val="20"/>
      </w:rPr>
      <w:t>Section XV</w:t>
    </w:r>
    <w:r w:rsidRPr="008B6C21">
      <w:rPr>
        <w:sz w:val="20"/>
        <w:szCs w:val="20"/>
      </w:rPr>
      <w:fldChar w:fldCharType="end"/>
    </w:r>
  </w:p>
  <w:p w:rsidR="008D7487" w:rsidRPr="008B6C21" w:rsidRDefault="008D7487">
    <w:pPr>
      <w:keepNext/>
      <w:jc w:val="right"/>
      <w:rPr>
        <w:sz w:val="20"/>
        <w:szCs w:val="20"/>
      </w:rPr>
    </w:pPr>
    <w:r w:rsidRPr="008B6C21">
      <w:rPr>
        <w:sz w:val="20"/>
        <w:szCs w:val="20"/>
      </w:rPr>
      <w:fldChar w:fldCharType="begin"/>
    </w:r>
    <w:r w:rsidRPr="008B6C21">
      <w:rPr>
        <w:sz w:val="20"/>
        <w:szCs w:val="20"/>
      </w:rPr>
      <w:instrText xml:space="preserve"> STYLEREF  CharDivText  \* CHARFORMAT </w:instrText>
    </w:r>
    <w:r w:rsidR="00596094">
      <w:rPr>
        <w:sz w:val="20"/>
        <w:szCs w:val="20"/>
      </w:rPr>
      <w:fldChar w:fldCharType="separate"/>
    </w:r>
    <w:r w:rsidR="00596094">
      <w:rPr>
        <w:noProof/>
        <w:sz w:val="20"/>
        <w:szCs w:val="20"/>
      </w:rPr>
      <w:t>Iron and steel</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CharDivNo  \* CHARFORMAT </w:instrText>
    </w:r>
    <w:r w:rsidR="00596094">
      <w:rPr>
        <w:sz w:val="20"/>
        <w:szCs w:val="20"/>
      </w:rPr>
      <w:fldChar w:fldCharType="separate"/>
    </w:r>
    <w:r w:rsidR="00596094">
      <w:rPr>
        <w:b/>
        <w:noProof/>
        <w:sz w:val="20"/>
        <w:szCs w:val="20"/>
      </w:rPr>
      <w:t>Chapter 72</w:t>
    </w:r>
    <w:r w:rsidRPr="008B6C21">
      <w:rPr>
        <w:sz w:val="20"/>
        <w:szCs w:val="20"/>
      </w:rPr>
      <w:fldChar w:fldCharType="end"/>
    </w:r>
  </w:p>
  <w:p w:rsidR="008D7487" w:rsidRPr="00E140E4" w:rsidRDefault="008D7487">
    <w:pPr>
      <w:keepNext/>
      <w:jc w:val="right"/>
      <w:rPr>
        <w:sz w:val="24"/>
      </w:rPr>
    </w:pPr>
  </w:p>
  <w:p w:rsidR="008D7487" w:rsidRPr="00E140E4" w:rsidRDefault="008D7487">
    <w:pPr>
      <w:keepNext/>
      <w:jc w:val="right"/>
      <w:rPr>
        <w:b/>
        <w:sz w:val="24"/>
      </w:rPr>
    </w:pPr>
  </w:p>
  <w:p w:rsidR="008D7487" w:rsidRPr="008C6D62" w:rsidRDefault="008D7487">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87" w:rsidRPr="008C6D62" w:rsidRDefault="008D7487">
    <w:pPr>
      <w:keepNext/>
      <w:jc w:val="right"/>
      <w:rPr>
        <w:sz w:val="20"/>
        <w:szCs w:val="20"/>
      </w:rPr>
    </w:pPr>
  </w:p>
  <w:p w:rsidR="008D7487" w:rsidRPr="008C6D62" w:rsidRDefault="008D7487">
    <w:pPr>
      <w:keepNext/>
      <w:jc w:val="right"/>
      <w:rPr>
        <w:sz w:val="20"/>
        <w:szCs w:val="20"/>
      </w:rPr>
    </w:pPr>
  </w:p>
  <w:p w:rsidR="008D7487" w:rsidRPr="008C6D62" w:rsidRDefault="008D7487">
    <w:pPr>
      <w:keepNext/>
      <w:jc w:val="right"/>
      <w:rPr>
        <w:sz w:val="20"/>
        <w:szCs w:val="20"/>
      </w:rPr>
    </w:pPr>
  </w:p>
  <w:p w:rsidR="008D7487" w:rsidRPr="00E140E4" w:rsidRDefault="008D7487">
    <w:pPr>
      <w:keepNext/>
      <w:jc w:val="right"/>
      <w:rPr>
        <w:sz w:val="24"/>
      </w:rPr>
    </w:pPr>
  </w:p>
  <w:p w:rsidR="008D7487" w:rsidRPr="00E140E4" w:rsidRDefault="008D7487">
    <w:pPr>
      <w:keepNext/>
      <w:jc w:val="right"/>
      <w:rPr>
        <w:sz w:val="24"/>
      </w:rPr>
    </w:pPr>
  </w:p>
  <w:p w:rsidR="008D7487" w:rsidRPr="008C6D62" w:rsidRDefault="008D7487">
    <w:pPr>
      <w:pStyle w:val="Header"/>
      <w:pBdr>
        <w:top w:val="single" w:sz="12"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3FD9"/>
    <w:rsid w:val="000634B5"/>
    <w:rsid w:val="000701B6"/>
    <w:rsid w:val="00074052"/>
    <w:rsid w:val="00077D05"/>
    <w:rsid w:val="00083DFD"/>
    <w:rsid w:val="000A4E91"/>
    <w:rsid w:val="000B008A"/>
    <w:rsid w:val="000B3504"/>
    <w:rsid w:val="000C0157"/>
    <w:rsid w:val="000C147E"/>
    <w:rsid w:val="000E4497"/>
    <w:rsid w:val="000E677B"/>
    <w:rsid w:val="000F4365"/>
    <w:rsid w:val="00114B9C"/>
    <w:rsid w:val="0013120B"/>
    <w:rsid w:val="00132973"/>
    <w:rsid w:val="0014161E"/>
    <w:rsid w:val="001441F0"/>
    <w:rsid w:val="001510A5"/>
    <w:rsid w:val="0015791B"/>
    <w:rsid w:val="00164D1B"/>
    <w:rsid w:val="00166F2B"/>
    <w:rsid w:val="00172C04"/>
    <w:rsid w:val="00182E26"/>
    <w:rsid w:val="00184B75"/>
    <w:rsid w:val="001A129B"/>
    <w:rsid w:val="001B5915"/>
    <w:rsid w:val="001E14E0"/>
    <w:rsid w:val="001E7565"/>
    <w:rsid w:val="001F0C63"/>
    <w:rsid w:val="001F140F"/>
    <w:rsid w:val="00213F8F"/>
    <w:rsid w:val="00235CB9"/>
    <w:rsid w:val="0024149B"/>
    <w:rsid w:val="00241B8D"/>
    <w:rsid w:val="002452D4"/>
    <w:rsid w:val="0024559C"/>
    <w:rsid w:val="002500C4"/>
    <w:rsid w:val="002505D8"/>
    <w:rsid w:val="0028439E"/>
    <w:rsid w:val="002960BE"/>
    <w:rsid w:val="002B1A7A"/>
    <w:rsid w:val="002E4EF4"/>
    <w:rsid w:val="002E6351"/>
    <w:rsid w:val="002F4B2C"/>
    <w:rsid w:val="002F5B83"/>
    <w:rsid w:val="00317A1F"/>
    <w:rsid w:val="00327646"/>
    <w:rsid w:val="00330CCA"/>
    <w:rsid w:val="00335DD0"/>
    <w:rsid w:val="00345C55"/>
    <w:rsid w:val="00357EC7"/>
    <w:rsid w:val="00364BE4"/>
    <w:rsid w:val="003707C4"/>
    <w:rsid w:val="003709D5"/>
    <w:rsid w:val="00375558"/>
    <w:rsid w:val="00381AB0"/>
    <w:rsid w:val="003970EE"/>
    <w:rsid w:val="003A0C80"/>
    <w:rsid w:val="003B034F"/>
    <w:rsid w:val="003C70C3"/>
    <w:rsid w:val="003D42F6"/>
    <w:rsid w:val="003E552A"/>
    <w:rsid w:val="003F630D"/>
    <w:rsid w:val="0040473D"/>
    <w:rsid w:val="00415589"/>
    <w:rsid w:val="00425129"/>
    <w:rsid w:val="00432AAA"/>
    <w:rsid w:val="00436638"/>
    <w:rsid w:val="00442D3A"/>
    <w:rsid w:val="004918A6"/>
    <w:rsid w:val="0049595A"/>
    <w:rsid w:val="004F5B0B"/>
    <w:rsid w:val="00512768"/>
    <w:rsid w:val="00516FFC"/>
    <w:rsid w:val="005340BA"/>
    <w:rsid w:val="00535A57"/>
    <w:rsid w:val="005442D0"/>
    <w:rsid w:val="00551CB9"/>
    <w:rsid w:val="0057109E"/>
    <w:rsid w:val="005747EB"/>
    <w:rsid w:val="00577815"/>
    <w:rsid w:val="00593821"/>
    <w:rsid w:val="00596094"/>
    <w:rsid w:val="005A0F42"/>
    <w:rsid w:val="005B3CB5"/>
    <w:rsid w:val="005B46FC"/>
    <w:rsid w:val="005B6C63"/>
    <w:rsid w:val="005C22A9"/>
    <w:rsid w:val="005C7E0E"/>
    <w:rsid w:val="00606B14"/>
    <w:rsid w:val="00642C70"/>
    <w:rsid w:val="00653A90"/>
    <w:rsid w:val="00672A6D"/>
    <w:rsid w:val="00677B4A"/>
    <w:rsid w:val="00680E33"/>
    <w:rsid w:val="00685C49"/>
    <w:rsid w:val="0069579B"/>
    <w:rsid w:val="006A2C96"/>
    <w:rsid w:val="006A5342"/>
    <w:rsid w:val="006A7178"/>
    <w:rsid w:val="006A717E"/>
    <w:rsid w:val="006B5C73"/>
    <w:rsid w:val="006C4705"/>
    <w:rsid w:val="006D26ED"/>
    <w:rsid w:val="006E1790"/>
    <w:rsid w:val="006E1AC9"/>
    <w:rsid w:val="006E6579"/>
    <w:rsid w:val="007432AD"/>
    <w:rsid w:val="00744DD5"/>
    <w:rsid w:val="00746642"/>
    <w:rsid w:val="00796F9D"/>
    <w:rsid w:val="007A0BFD"/>
    <w:rsid w:val="007A3063"/>
    <w:rsid w:val="007B7959"/>
    <w:rsid w:val="007C0284"/>
    <w:rsid w:val="007C1615"/>
    <w:rsid w:val="007D5C2E"/>
    <w:rsid w:val="007E5F11"/>
    <w:rsid w:val="007E7545"/>
    <w:rsid w:val="0082304C"/>
    <w:rsid w:val="00825DAF"/>
    <w:rsid w:val="00834CFA"/>
    <w:rsid w:val="00841741"/>
    <w:rsid w:val="008641C0"/>
    <w:rsid w:val="00885366"/>
    <w:rsid w:val="008952BF"/>
    <w:rsid w:val="008B6C45"/>
    <w:rsid w:val="008C1B56"/>
    <w:rsid w:val="008C6ADB"/>
    <w:rsid w:val="008D2E61"/>
    <w:rsid w:val="008D7487"/>
    <w:rsid w:val="008E1294"/>
    <w:rsid w:val="008E6322"/>
    <w:rsid w:val="00904D5F"/>
    <w:rsid w:val="0090787B"/>
    <w:rsid w:val="00930A04"/>
    <w:rsid w:val="0094027A"/>
    <w:rsid w:val="00940902"/>
    <w:rsid w:val="00942740"/>
    <w:rsid w:val="009472EC"/>
    <w:rsid w:val="00947F21"/>
    <w:rsid w:val="00953C99"/>
    <w:rsid w:val="009616AC"/>
    <w:rsid w:val="00964802"/>
    <w:rsid w:val="0097346C"/>
    <w:rsid w:val="009776D5"/>
    <w:rsid w:val="0099576C"/>
    <w:rsid w:val="009A01B5"/>
    <w:rsid w:val="009B5A0A"/>
    <w:rsid w:val="009C14E2"/>
    <w:rsid w:val="009C6061"/>
    <w:rsid w:val="00A10CF4"/>
    <w:rsid w:val="00A154CC"/>
    <w:rsid w:val="00A409D2"/>
    <w:rsid w:val="00A564CD"/>
    <w:rsid w:val="00A769F6"/>
    <w:rsid w:val="00A924B7"/>
    <w:rsid w:val="00A939C6"/>
    <w:rsid w:val="00AB0884"/>
    <w:rsid w:val="00AB67DC"/>
    <w:rsid w:val="00AB7153"/>
    <w:rsid w:val="00AC33D8"/>
    <w:rsid w:val="00AD20E2"/>
    <w:rsid w:val="00AD5D83"/>
    <w:rsid w:val="00AD6734"/>
    <w:rsid w:val="00AE3318"/>
    <w:rsid w:val="00AF728F"/>
    <w:rsid w:val="00B15820"/>
    <w:rsid w:val="00B15D89"/>
    <w:rsid w:val="00B1702A"/>
    <w:rsid w:val="00B33CE6"/>
    <w:rsid w:val="00B8636F"/>
    <w:rsid w:val="00BC415B"/>
    <w:rsid w:val="00BD1789"/>
    <w:rsid w:val="00BE0A7F"/>
    <w:rsid w:val="00BE0FB2"/>
    <w:rsid w:val="00C23E76"/>
    <w:rsid w:val="00C62480"/>
    <w:rsid w:val="00C6343C"/>
    <w:rsid w:val="00C64BB1"/>
    <w:rsid w:val="00C742A6"/>
    <w:rsid w:val="00C85125"/>
    <w:rsid w:val="00C862AE"/>
    <w:rsid w:val="00C940BF"/>
    <w:rsid w:val="00CA4553"/>
    <w:rsid w:val="00CA5CCE"/>
    <w:rsid w:val="00CA733C"/>
    <w:rsid w:val="00CB15C0"/>
    <w:rsid w:val="00CC37B7"/>
    <w:rsid w:val="00CC423E"/>
    <w:rsid w:val="00CD2281"/>
    <w:rsid w:val="00CF562E"/>
    <w:rsid w:val="00CF5852"/>
    <w:rsid w:val="00D06263"/>
    <w:rsid w:val="00D15DDB"/>
    <w:rsid w:val="00D222E2"/>
    <w:rsid w:val="00D303CC"/>
    <w:rsid w:val="00D529AE"/>
    <w:rsid w:val="00D66BDE"/>
    <w:rsid w:val="00D7445A"/>
    <w:rsid w:val="00D819B6"/>
    <w:rsid w:val="00D86AB1"/>
    <w:rsid w:val="00D93011"/>
    <w:rsid w:val="00DB6181"/>
    <w:rsid w:val="00DD41F4"/>
    <w:rsid w:val="00DF2AF9"/>
    <w:rsid w:val="00DF7E94"/>
    <w:rsid w:val="00E0454E"/>
    <w:rsid w:val="00E100E8"/>
    <w:rsid w:val="00E13612"/>
    <w:rsid w:val="00E13A1D"/>
    <w:rsid w:val="00E42BA4"/>
    <w:rsid w:val="00E5211F"/>
    <w:rsid w:val="00E57AD2"/>
    <w:rsid w:val="00E71267"/>
    <w:rsid w:val="00E8036B"/>
    <w:rsid w:val="00E877F2"/>
    <w:rsid w:val="00E919E1"/>
    <w:rsid w:val="00ED7709"/>
    <w:rsid w:val="00EE1EC5"/>
    <w:rsid w:val="00EE2FE5"/>
    <w:rsid w:val="00EF4DCF"/>
    <w:rsid w:val="00F34446"/>
    <w:rsid w:val="00F46836"/>
    <w:rsid w:val="00F63A56"/>
    <w:rsid w:val="00F64012"/>
    <w:rsid w:val="00F66ADA"/>
    <w:rsid w:val="00F76852"/>
    <w:rsid w:val="00F84D94"/>
    <w:rsid w:val="00F93624"/>
    <w:rsid w:val="00F955B8"/>
    <w:rsid w:val="00F958AB"/>
    <w:rsid w:val="00FA00FC"/>
    <w:rsid w:val="00FB3203"/>
    <w:rsid w:val="00FC0982"/>
    <w:rsid w:val="00FC0CBA"/>
    <w:rsid w:val="00FC63B9"/>
    <w:rsid w:val="00FD7DC0"/>
    <w:rsid w:val="00FE7E76"/>
    <w:rsid w:val="00FF5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2B"/>
    <w:pPr>
      <w:spacing w:line="260" w:lineRule="atLeast"/>
    </w:pPr>
    <w:rPr>
      <w:sz w:val="22"/>
      <w:szCs w:val="24"/>
    </w:rPr>
  </w:style>
  <w:style w:type="paragraph" w:styleId="Heading1">
    <w:name w:val="heading 1"/>
    <w:next w:val="Heading2"/>
    <w:autoRedefine/>
    <w:qFormat/>
    <w:rsid w:val="00166F2B"/>
    <w:pPr>
      <w:keepNext/>
      <w:keepLines/>
      <w:ind w:left="1134" w:hanging="1134"/>
      <w:outlineLvl w:val="0"/>
    </w:pPr>
    <w:rPr>
      <w:b/>
      <w:bCs/>
      <w:kern w:val="28"/>
      <w:sz w:val="36"/>
      <w:szCs w:val="32"/>
    </w:rPr>
  </w:style>
  <w:style w:type="paragraph" w:styleId="Heading2">
    <w:name w:val="heading 2"/>
    <w:basedOn w:val="Heading1"/>
    <w:next w:val="Heading3"/>
    <w:autoRedefine/>
    <w:qFormat/>
    <w:rsid w:val="00166F2B"/>
    <w:pPr>
      <w:spacing w:before="280"/>
      <w:outlineLvl w:val="1"/>
    </w:pPr>
    <w:rPr>
      <w:bCs w:val="0"/>
      <w:iCs/>
      <w:sz w:val="32"/>
      <w:szCs w:val="28"/>
    </w:rPr>
  </w:style>
  <w:style w:type="paragraph" w:styleId="Heading3">
    <w:name w:val="heading 3"/>
    <w:basedOn w:val="Heading1"/>
    <w:next w:val="Heading4"/>
    <w:autoRedefine/>
    <w:qFormat/>
    <w:rsid w:val="00166F2B"/>
    <w:pPr>
      <w:spacing w:before="240"/>
      <w:outlineLvl w:val="2"/>
    </w:pPr>
    <w:rPr>
      <w:bCs w:val="0"/>
      <w:sz w:val="28"/>
      <w:szCs w:val="26"/>
    </w:rPr>
  </w:style>
  <w:style w:type="paragraph" w:styleId="Heading4">
    <w:name w:val="heading 4"/>
    <w:basedOn w:val="Heading1"/>
    <w:next w:val="Heading5"/>
    <w:autoRedefine/>
    <w:qFormat/>
    <w:rsid w:val="00166F2B"/>
    <w:pPr>
      <w:spacing w:before="220"/>
      <w:outlineLvl w:val="3"/>
    </w:pPr>
    <w:rPr>
      <w:bCs w:val="0"/>
      <w:sz w:val="26"/>
      <w:szCs w:val="28"/>
    </w:rPr>
  </w:style>
  <w:style w:type="paragraph" w:styleId="Heading5">
    <w:name w:val="heading 5"/>
    <w:basedOn w:val="Heading1"/>
    <w:next w:val="subsection"/>
    <w:autoRedefine/>
    <w:qFormat/>
    <w:rsid w:val="00166F2B"/>
    <w:pPr>
      <w:spacing w:before="280"/>
      <w:outlineLvl w:val="4"/>
    </w:pPr>
    <w:rPr>
      <w:bCs w:val="0"/>
      <w:iCs/>
      <w:sz w:val="24"/>
      <w:szCs w:val="26"/>
    </w:rPr>
  </w:style>
  <w:style w:type="paragraph" w:styleId="Heading6">
    <w:name w:val="heading 6"/>
    <w:basedOn w:val="Heading1"/>
    <w:next w:val="Heading7"/>
    <w:autoRedefine/>
    <w:qFormat/>
    <w:rsid w:val="00166F2B"/>
    <w:pPr>
      <w:outlineLvl w:val="5"/>
    </w:pPr>
    <w:rPr>
      <w:rFonts w:ascii="Arial" w:hAnsi="Arial" w:cs="Arial"/>
      <w:bCs w:val="0"/>
      <w:sz w:val="32"/>
      <w:szCs w:val="22"/>
    </w:rPr>
  </w:style>
  <w:style w:type="paragraph" w:styleId="Heading7">
    <w:name w:val="heading 7"/>
    <w:basedOn w:val="Heading6"/>
    <w:next w:val="Normal"/>
    <w:autoRedefine/>
    <w:qFormat/>
    <w:rsid w:val="00166F2B"/>
    <w:pPr>
      <w:spacing w:before="280"/>
      <w:outlineLvl w:val="6"/>
    </w:pPr>
    <w:rPr>
      <w:sz w:val="28"/>
    </w:rPr>
  </w:style>
  <w:style w:type="paragraph" w:styleId="Heading8">
    <w:name w:val="heading 8"/>
    <w:basedOn w:val="Heading6"/>
    <w:next w:val="Normal"/>
    <w:autoRedefine/>
    <w:qFormat/>
    <w:rsid w:val="00166F2B"/>
    <w:pPr>
      <w:spacing w:before="240"/>
      <w:outlineLvl w:val="7"/>
    </w:pPr>
    <w:rPr>
      <w:iCs/>
      <w:sz w:val="26"/>
    </w:rPr>
  </w:style>
  <w:style w:type="paragraph" w:styleId="Heading9">
    <w:name w:val="heading 9"/>
    <w:basedOn w:val="Heading1"/>
    <w:next w:val="Normal"/>
    <w:autoRedefine/>
    <w:qFormat/>
    <w:rsid w:val="00166F2B"/>
    <w:pPr>
      <w:keepNext w:val="0"/>
      <w:spacing w:before="280"/>
      <w:outlineLvl w:val="8"/>
    </w:pPr>
    <w:rPr>
      <w:i/>
      <w:sz w:val="28"/>
      <w:szCs w:val="22"/>
    </w:rPr>
  </w:style>
  <w:style w:type="character" w:default="1" w:styleId="DefaultParagraphFont">
    <w:name w:val="Default Paragraph Font"/>
    <w:rsid w:val="00166F2B"/>
  </w:style>
  <w:style w:type="table" w:default="1" w:styleId="TableNormal">
    <w:name w:val="Normal Table"/>
    <w:rsid w:val="00166F2B"/>
    <w:tblPr>
      <w:tblInd w:w="0" w:type="dxa"/>
      <w:tblCellMar>
        <w:top w:w="0" w:type="dxa"/>
        <w:left w:w="108" w:type="dxa"/>
        <w:bottom w:w="0" w:type="dxa"/>
        <w:right w:w="108" w:type="dxa"/>
      </w:tblCellMar>
    </w:tblPr>
  </w:style>
  <w:style w:type="numbering" w:default="1" w:styleId="NoList">
    <w:name w:val="No List"/>
    <w:rsid w:val="00166F2B"/>
  </w:style>
  <w:style w:type="numbering" w:styleId="111111">
    <w:name w:val="Outline List 2"/>
    <w:basedOn w:val="NoList"/>
    <w:rsid w:val="00166F2B"/>
    <w:pPr>
      <w:numPr>
        <w:numId w:val="1"/>
      </w:numPr>
    </w:pPr>
  </w:style>
  <w:style w:type="numbering" w:styleId="1ai">
    <w:name w:val="Outline List 1"/>
    <w:basedOn w:val="NoList"/>
    <w:rsid w:val="00166F2B"/>
    <w:pPr>
      <w:numPr>
        <w:numId w:val="2"/>
      </w:numPr>
    </w:pPr>
  </w:style>
  <w:style w:type="paragraph" w:customStyle="1" w:styleId="ActHead1">
    <w:name w:val="ActHead 1"/>
    <w:aliases w:val="c"/>
    <w:next w:val="Normal"/>
    <w:rsid w:val="00166F2B"/>
    <w:pPr>
      <w:keepNext/>
      <w:keepLines/>
      <w:ind w:left="1134" w:hanging="1134"/>
      <w:outlineLvl w:val="0"/>
    </w:pPr>
    <w:rPr>
      <w:b/>
      <w:bCs/>
      <w:kern w:val="28"/>
      <w:sz w:val="36"/>
      <w:szCs w:val="32"/>
    </w:rPr>
  </w:style>
  <w:style w:type="paragraph" w:customStyle="1" w:styleId="ActHead2">
    <w:name w:val="ActHead 2"/>
    <w:aliases w:val="p"/>
    <w:basedOn w:val="ActHead1"/>
    <w:next w:val="Normal"/>
    <w:rsid w:val="00166F2B"/>
    <w:pPr>
      <w:spacing w:before="280"/>
      <w:outlineLvl w:val="1"/>
    </w:pPr>
    <w:rPr>
      <w:sz w:val="32"/>
    </w:rPr>
  </w:style>
  <w:style w:type="paragraph" w:customStyle="1" w:styleId="ActHead3">
    <w:name w:val="ActHead 3"/>
    <w:aliases w:val="d"/>
    <w:basedOn w:val="ActHead1"/>
    <w:next w:val="Normal"/>
    <w:rsid w:val="00166F2B"/>
    <w:pPr>
      <w:spacing w:before="240"/>
      <w:outlineLvl w:val="2"/>
    </w:pPr>
    <w:rPr>
      <w:sz w:val="28"/>
    </w:rPr>
  </w:style>
  <w:style w:type="paragraph" w:customStyle="1" w:styleId="ActHead4">
    <w:name w:val="ActHead 4"/>
    <w:aliases w:val="sd"/>
    <w:basedOn w:val="ActHead1"/>
    <w:next w:val="Normal"/>
    <w:rsid w:val="00166F2B"/>
    <w:pPr>
      <w:spacing w:before="220"/>
      <w:outlineLvl w:val="3"/>
    </w:pPr>
    <w:rPr>
      <w:sz w:val="26"/>
    </w:rPr>
  </w:style>
  <w:style w:type="paragraph" w:customStyle="1" w:styleId="ActHead5">
    <w:name w:val="ActHead 5"/>
    <w:aliases w:val="s"/>
    <w:basedOn w:val="ActHead1"/>
    <w:next w:val="Normal"/>
    <w:rsid w:val="00166F2B"/>
    <w:pPr>
      <w:spacing w:before="280"/>
      <w:outlineLvl w:val="4"/>
    </w:pPr>
    <w:rPr>
      <w:sz w:val="24"/>
    </w:rPr>
  </w:style>
  <w:style w:type="paragraph" w:customStyle="1" w:styleId="ActHead6">
    <w:name w:val="ActHead 6"/>
    <w:aliases w:val="as"/>
    <w:basedOn w:val="ActHead1"/>
    <w:next w:val="Normal"/>
    <w:rsid w:val="00166F2B"/>
    <w:pPr>
      <w:outlineLvl w:val="5"/>
    </w:pPr>
    <w:rPr>
      <w:rFonts w:ascii="Arial" w:hAnsi="Arial"/>
      <w:sz w:val="32"/>
    </w:rPr>
  </w:style>
  <w:style w:type="paragraph" w:customStyle="1" w:styleId="ActHead7">
    <w:name w:val="ActHead 7"/>
    <w:aliases w:val="ap"/>
    <w:basedOn w:val="ActHead6"/>
    <w:next w:val="Normal"/>
    <w:rsid w:val="00166F2B"/>
    <w:pPr>
      <w:spacing w:before="280"/>
      <w:outlineLvl w:val="6"/>
    </w:pPr>
    <w:rPr>
      <w:sz w:val="28"/>
    </w:rPr>
  </w:style>
  <w:style w:type="paragraph" w:customStyle="1" w:styleId="ActHead8">
    <w:name w:val="ActHead 8"/>
    <w:aliases w:val="ad"/>
    <w:basedOn w:val="ActHead6"/>
    <w:next w:val="Normal"/>
    <w:rsid w:val="00166F2B"/>
    <w:pPr>
      <w:spacing w:before="240"/>
      <w:outlineLvl w:val="7"/>
    </w:pPr>
    <w:rPr>
      <w:sz w:val="26"/>
    </w:rPr>
  </w:style>
  <w:style w:type="paragraph" w:customStyle="1" w:styleId="ActHead9">
    <w:name w:val="ActHead 9"/>
    <w:aliases w:val="aat"/>
    <w:basedOn w:val="ActHead1"/>
    <w:next w:val="Normal"/>
    <w:rsid w:val="00166F2B"/>
    <w:pPr>
      <w:keepNext w:val="0"/>
      <w:spacing w:before="280"/>
      <w:outlineLvl w:val="8"/>
    </w:pPr>
    <w:rPr>
      <w:i/>
      <w:sz w:val="28"/>
    </w:rPr>
  </w:style>
  <w:style w:type="paragraph" w:customStyle="1" w:styleId="UpdateDate">
    <w:name w:val="UpdateDate"/>
    <w:basedOn w:val="Normal"/>
    <w:rsid w:val="00166F2B"/>
    <w:pPr>
      <w:spacing w:before="240"/>
    </w:pPr>
    <w:rPr>
      <w:sz w:val="24"/>
    </w:rPr>
  </w:style>
  <w:style w:type="paragraph" w:customStyle="1" w:styleId="Actno">
    <w:name w:val="Actno"/>
    <w:basedOn w:val="UpdateDate"/>
    <w:next w:val="Normal"/>
    <w:rsid w:val="00166F2B"/>
    <w:rPr>
      <w:b/>
    </w:rPr>
  </w:style>
  <w:style w:type="paragraph" w:customStyle="1" w:styleId="ActNotes1">
    <w:name w:val="ActNotes(1)"/>
    <w:basedOn w:val="Normal"/>
    <w:rsid w:val="00166F2B"/>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166F2B"/>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166F2B"/>
    <w:pPr>
      <w:tabs>
        <w:tab w:val="right" w:pos="1843"/>
      </w:tabs>
      <w:spacing w:line="180" w:lineRule="atLeast"/>
      <w:ind w:left="1985" w:hanging="1985"/>
    </w:pPr>
    <w:rPr>
      <w:rFonts w:ascii="Arial" w:hAnsi="Arial"/>
      <w:sz w:val="16"/>
    </w:rPr>
  </w:style>
  <w:style w:type="paragraph" w:customStyle="1" w:styleId="ActNotesa">
    <w:name w:val="ActNotes(a)"/>
    <w:basedOn w:val="Normal"/>
    <w:rsid w:val="00166F2B"/>
    <w:pPr>
      <w:spacing w:before="60" w:line="180" w:lineRule="exact"/>
      <w:ind w:left="425" w:hanging="425"/>
    </w:pPr>
    <w:rPr>
      <w:rFonts w:ascii="Arial" w:hAnsi="Arial"/>
      <w:sz w:val="16"/>
    </w:rPr>
  </w:style>
  <w:style w:type="paragraph" w:customStyle="1" w:styleId="TableOfAmend">
    <w:name w:val="TableOfAmend"/>
    <w:basedOn w:val="Normal"/>
    <w:rsid w:val="00166F2B"/>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166F2B"/>
    <w:pPr>
      <w:spacing w:line="200" w:lineRule="exact"/>
    </w:pPr>
    <w:rPr>
      <w:sz w:val="18"/>
    </w:rPr>
  </w:style>
  <w:style w:type="numbering" w:styleId="ArticleSection">
    <w:name w:val="Outline List 3"/>
    <w:basedOn w:val="NoList"/>
    <w:rsid w:val="00166F2B"/>
    <w:pPr>
      <w:numPr>
        <w:numId w:val="3"/>
      </w:numPr>
    </w:pPr>
  </w:style>
  <w:style w:type="paragraph" w:customStyle="1" w:styleId="asamended">
    <w:name w:val="as amended"/>
    <w:basedOn w:val="Normal"/>
    <w:rsid w:val="00166F2B"/>
    <w:pPr>
      <w:keepNext/>
      <w:spacing w:before="60" w:line="200" w:lineRule="exact"/>
      <w:ind w:left="284"/>
    </w:pPr>
    <w:rPr>
      <w:rFonts w:ascii="Arial" w:hAnsi="Arial"/>
      <w:b/>
      <w:sz w:val="16"/>
    </w:rPr>
  </w:style>
  <w:style w:type="paragraph" w:customStyle="1" w:styleId="asamendedital">
    <w:name w:val="as amended ital"/>
    <w:basedOn w:val="Normal"/>
    <w:rsid w:val="00166F2B"/>
    <w:pPr>
      <w:spacing w:before="60" w:line="200" w:lineRule="exact"/>
      <w:ind w:left="284"/>
    </w:pPr>
    <w:rPr>
      <w:rFonts w:ascii="Arial" w:hAnsi="Arial"/>
      <w:i/>
      <w:sz w:val="16"/>
    </w:rPr>
  </w:style>
  <w:style w:type="paragraph" w:styleId="BalloonText">
    <w:name w:val="Balloon Text"/>
    <w:rsid w:val="00166F2B"/>
    <w:rPr>
      <w:rFonts w:ascii="Tahoma" w:hAnsi="Tahoma" w:cs="Tahoma"/>
      <w:sz w:val="16"/>
      <w:szCs w:val="16"/>
    </w:rPr>
  </w:style>
  <w:style w:type="paragraph" w:styleId="BlockText">
    <w:name w:val="Block Text"/>
    <w:rsid w:val="00166F2B"/>
    <w:pPr>
      <w:spacing w:after="120"/>
      <w:ind w:left="1440" w:right="1440"/>
    </w:pPr>
    <w:rPr>
      <w:sz w:val="22"/>
      <w:szCs w:val="24"/>
    </w:rPr>
  </w:style>
  <w:style w:type="paragraph" w:customStyle="1" w:styleId="Blocks">
    <w:name w:val="Blocks"/>
    <w:aliases w:val="bb"/>
    <w:rsid w:val="00166F2B"/>
    <w:rPr>
      <w:sz w:val="24"/>
      <w:szCs w:val="24"/>
    </w:rPr>
  </w:style>
  <w:style w:type="paragraph" w:styleId="BodyText">
    <w:name w:val="Body Text"/>
    <w:rsid w:val="00166F2B"/>
    <w:pPr>
      <w:spacing w:after="120"/>
    </w:pPr>
    <w:rPr>
      <w:sz w:val="22"/>
      <w:szCs w:val="24"/>
    </w:rPr>
  </w:style>
  <w:style w:type="paragraph" w:styleId="BodyText2">
    <w:name w:val="Body Text 2"/>
    <w:rsid w:val="00166F2B"/>
    <w:pPr>
      <w:spacing w:after="120" w:line="480" w:lineRule="auto"/>
    </w:pPr>
    <w:rPr>
      <w:sz w:val="22"/>
      <w:szCs w:val="24"/>
    </w:rPr>
  </w:style>
  <w:style w:type="paragraph" w:styleId="BodyText3">
    <w:name w:val="Body Text 3"/>
    <w:rsid w:val="00166F2B"/>
    <w:pPr>
      <w:spacing w:after="120"/>
    </w:pPr>
    <w:rPr>
      <w:sz w:val="16"/>
      <w:szCs w:val="16"/>
    </w:rPr>
  </w:style>
  <w:style w:type="paragraph" w:styleId="BodyTextFirstIndent">
    <w:name w:val="Body Text First Indent"/>
    <w:basedOn w:val="BodyText"/>
    <w:rsid w:val="00166F2B"/>
    <w:pPr>
      <w:ind w:firstLine="210"/>
    </w:pPr>
  </w:style>
  <w:style w:type="paragraph" w:styleId="BodyTextIndent">
    <w:name w:val="Body Text Indent"/>
    <w:rsid w:val="00166F2B"/>
    <w:pPr>
      <w:spacing w:after="120"/>
      <w:ind w:left="283"/>
    </w:pPr>
    <w:rPr>
      <w:sz w:val="22"/>
      <w:szCs w:val="24"/>
    </w:rPr>
  </w:style>
  <w:style w:type="paragraph" w:styleId="BodyTextFirstIndent2">
    <w:name w:val="Body Text First Indent 2"/>
    <w:basedOn w:val="BodyTextIndent"/>
    <w:rsid w:val="00166F2B"/>
    <w:pPr>
      <w:ind w:firstLine="210"/>
    </w:pPr>
  </w:style>
  <w:style w:type="paragraph" w:styleId="BodyTextIndent2">
    <w:name w:val="Body Text Indent 2"/>
    <w:rsid w:val="00166F2B"/>
    <w:pPr>
      <w:spacing w:after="120" w:line="480" w:lineRule="auto"/>
      <w:ind w:left="283"/>
    </w:pPr>
    <w:rPr>
      <w:sz w:val="22"/>
      <w:szCs w:val="24"/>
    </w:rPr>
  </w:style>
  <w:style w:type="paragraph" w:styleId="BodyTextIndent3">
    <w:name w:val="Body Text Indent 3"/>
    <w:rsid w:val="00166F2B"/>
    <w:pPr>
      <w:spacing w:after="120"/>
      <w:ind w:left="283"/>
    </w:pPr>
    <w:rPr>
      <w:sz w:val="16"/>
      <w:szCs w:val="16"/>
    </w:rPr>
  </w:style>
  <w:style w:type="paragraph" w:customStyle="1" w:styleId="BodyTextIndex">
    <w:name w:val="Body Text Index"/>
    <w:basedOn w:val="Normal"/>
    <w:next w:val="BodyTextIndent"/>
    <w:rsid w:val="00166F2B"/>
    <w:pPr>
      <w:spacing w:after="120"/>
      <w:ind w:left="284"/>
    </w:pPr>
  </w:style>
  <w:style w:type="paragraph" w:customStyle="1" w:styleId="BoxText">
    <w:name w:val="BoxText"/>
    <w:aliases w:val="bt"/>
    <w:rsid w:val="00166F2B"/>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166F2B"/>
    <w:rPr>
      <w:b/>
    </w:rPr>
  </w:style>
  <w:style w:type="paragraph" w:customStyle="1" w:styleId="BoxHeadItalic">
    <w:name w:val="BoxHeadItalic"/>
    <w:aliases w:val="bhi"/>
    <w:basedOn w:val="BoxHeadBold"/>
    <w:next w:val="Normal"/>
    <w:rsid w:val="00166F2B"/>
    <w:rPr>
      <w:b w:val="0"/>
      <w:i/>
    </w:rPr>
  </w:style>
  <w:style w:type="paragraph" w:customStyle="1" w:styleId="BoxList">
    <w:name w:val="BoxList"/>
    <w:aliases w:val="bl"/>
    <w:basedOn w:val="BoxText"/>
    <w:rsid w:val="00166F2B"/>
    <w:pPr>
      <w:ind w:left="1559" w:hanging="425"/>
    </w:pPr>
  </w:style>
  <w:style w:type="paragraph" w:customStyle="1" w:styleId="BoxNote">
    <w:name w:val="BoxNote"/>
    <w:aliases w:val="bn"/>
    <w:basedOn w:val="BoxText"/>
    <w:rsid w:val="00166F2B"/>
    <w:pPr>
      <w:tabs>
        <w:tab w:val="left" w:pos="1985"/>
      </w:tabs>
      <w:spacing w:before="122" w:line="198" w:lineRule="exact"/>
      <w:ind w:left="2948" w:hanging="1814"/>
    </w:pPr>
    <w:rPr>
      <w:sz w:val="18"/>
    </w:rPr>
  </w:style>
  <w:style w:type="paragraph" w:customStyle="1" w:styleId="BoxPara">
    <w:name w:val="BoxPara"/>
    <w:aliases w:val="bp"/>
    <w:basedOn w:val="BoxText"/>
    <w:rsid w:val="00166F2B"/>
    <w:pPr>
      <w:tabs>
        <w:tab w:val="right" w:pos="2268"/>
      </w:tabs>
      <w:ind w:left="2552" w:hanging="1418"/>
    </w:pPr>
  </w:style>
  <w:style w:type="paragraph" w:customStyle="1" w:styleId="BoxStep">
    <w:name w:val="BoxStep"/>
    <w:aliases w:val="bs"/>
    <w:basedOn w:val="BoxText"/>
    <w:rsid w:val="00166F2B"/>
    <w:pPr>
      <w:ind w:left="1985" w:hanging="851"/>
    </w:pPr>
  </w:style>
  <w:style w:type="paragraph" w:styleId="Caption">
    <w:name w:val="caption"/>
    <w:next w:val="Normal"/>
    <w:qFormat/>
    <w:rsid w:val="00166F2B"/>
    <w:pPr>
      <w:spacing w:before="120" w:after="120"/>
    </w:pPr>
    <w:rPr>
      <w:b/>
      <w:bCs/>
    </w:rPr>
  </w:style>
  <w:style w:type="character" w:customStyle="1" w:styleId="CharAmPartNo">
    <w:name w:val="CharAmPartNo"/>
    <w:basedOn w:val="DefaultParagraphFont"/>
    <w:rsid w:val="00166F2B"/>
  </w:style>
  <w:style w:type="character" w:customStyle="1" w:styleId="CharAmPartText">
    <w:name w:val="CharAmPartText"/>
    <w:basedOn w:val="DefaultParagraphFont"/>
    <w:rsid w:val="00166F2B"/>
  </w:style>
  <w:style w:type="character" w:customStyle="1" w:styleId="CharAmSchNo">
    <w:name w:val="CharAmSchNo"/>
    <w:basedOn w:val="DefaultParagraphFont"/>
    <w:rsid w:val="00166F2B"/>
  </w:style>
  <w:style w:type="character" w:customStyle="1" w:styleId="CharAmSchText">
    <w:name w:val="CharAmSchText"/>
    <w:basedOn w:val="DefaultParagraphFont"/>
    <w:rsid w:val="00166F2B"/>
  </w:style>
  <w:style w:type="character" w:customStyle="1" w:styleId="CharBoldItalic">
    <w:name w:val="CharBoldItalic"/>
    <w:basedOn w:val="DefaultParagraphFont"/>
    <w:rsid w:val="00166F2B"/>
    <w:rPr>
      <w:b/>
      <w:i/>
    </w:rPr>
  </w:style>
  <w:style w:type="character" w:customStyle="1" w:styleId="CharChapNo">
    <w:name w:val="CharChapNo"/>
    <w:basedOn w:val="DefaultParagraphFont"/>
    <w:rsid w:val="00166F2B"/>
  </w:style>
  <w:style w:type="character" w:customStyle="1" w:styleId="CharChapText">
    <w:name w:val="CharChapText"/>
    <w:basedOn w:val="DefaultParagraphFont"/>
    <w:rsid w:val="00166F2B"/>
  </w:style>
  <w:style w:type="character" w:customStyle="1" w:styleId="CharDivNo">
    <w:name w:val="CharDivNo"/>
    <w:basedOn w:val="DefaultParagraphFont"/>
    <w:rsid w:val="00166F2B"/>
  </w:style>
  <w:style w:type="character" w:customStyle="1" w:styleId="CharDivText">
    <w:name w:val="CharDivText"/>
    <w:basedOn w:val="DefaultParagraphFont"/>
    <w:rsid w:val="00166F2B"/>
  </w:style>
  <w:style w:type="character" w:customStyle="1" w:styleId="CharItalic">
    <w:name w:val="CharItalic"/>
    <w:basedOn w:val="DefaultParagraphFont"/>
    <w:rsid w:val="00166F2B"/>
    <w:rPr>
      <w:i/>
    </w:rPr>
  </w:style>
  <w:style w:type="character" w:customStyle="1" w:styleId="CharNotesItals">
    <w:name w:val="CharNotesItals"/>
    <w:basedOn w:val="DefaultParagraphFont"/>
    <w:rsid w:val="00166F2B"/>
    <w:rPr>
      <w:i/>
    </w:rPr>
  </w:style>
  <w:style w:type="character" w:customStyle="1" w:styleId="CharNotesReg">
    <w:name w:val="CharNotesReg"/>
    <w:basedOn w:val="DefaultParagraphFont"/>
    <w:rsid w:val="00166F2B"/>
  </w:style>
  <w:style w:type="character" w:customStyle="1" w:styleId="CharPartNo">
    <w:name w:val="CharPartNo"/>
    <w:basedOn w:val="DefaultParagraphFont"/>
    <w:rsid w:val="00166F2B"/>
  </w:style>
  <w:style w:type="character" w:customStyle="1" w:styleId="CharPartText">
    <w:name w:val="CharPartText"/>
    <w:basedOn w:val="DefaultParagraphFont"/>
    <w:rsid w:val="00166F2B"/>
  </w:style>
  <w:style w:type="character" w:customStyle="1" w:styleId="CharSectno">
    <w:name w:val="CharSectno"/>
    <w:basedOn w:val="DefaultParagraphFont"/>
    <w:rsid w:val="00166F2B"/>
  </w:style>
  <w:style w:type="character" w:customStyle="1" w:styleId="CharSubdNo">
    <w:name w:val="CharSubdNo"/>
    <w:basedOn w:val="DefaultParagraphFont"/>
    <w:rsid w:val="00166F2B"/>
  </w:style>
  <w:style w:type="character" w:customStyle="1" w:styleId="CharSubdText">
    <w:name w:val="CharSubdText"/>
    <w:basedOn w:val="DefaultParagraphFont"/>
    <w:rsid w:val="00166F2B"/>
  </w:style>
  <w:style w:type="paragraph" w:styleId="Closing">
    <w:name w:val="Closing"/>
    <w:rsid w:val="00166F2B"/>
    <w:pPr>
      <w:ind w:left="4252"/>
    </w:pPr>
    <w:rPr>
      <w:sz w:val="22"/>
      <w:szCs w:val="24"/>
    </w:rPr>
  </w:style>
  <w:style w:type="character" w:styleId="CommentReference">
    <w:name w:val="annotation reference"/>
    <w:basedOn w:val="DefaultParagraphFont"/>
    <w:rsid w:val="00166F2B"/>
    <w:rPr>
      <w:sz w:val="16"/>
      <w:szCs w:val="16"/>
    </w:rPr>
  </w:style>
  <w:style w:type="paragraph" w:styleId="CommentText">
    <w:name w:val="annotation text"/>
    <w:rsid w:val="00166F2B"/>
  </w:style>
  <w:style w:type="paragraph" w:styleId="CommentSubject">
    <w:name w:val="annotation subject"/>
    <w:next w:val="CommentText"/>
    <w:rsid w:val="00166F2B"/>
    <w:rPr>
      <w:b/>
      <w:bCs/>
      <w:szCs w:val="24"/>
    </w:rPr>
  </w:style>
  <w:style w:type="paragraph" w:customStyle="1" w:styleId="Contents">
    <w:name w:val="Contents"/>
    <w:basedOn w:val="Normal"/>
    <w:next w:val="Normal"/>
    <w:rsid w:val="00166F2B"/>
    <w:rPr>
      <w:sz w:val="36"/>
    </w:rPr>
  </w:style>
  <w:style w:type="paragraph" w:customStyle="1" w:styleId="CoverActNo">
    <w:name w:val="CoverActNo"/>
    <w:basedOn w:val="UpdateDate"/>
    <w:rsid w:val="00166F2B"/>
    <w:rPr>
      <w:b/>
    </w:rPr>
  </w:style>
  <w:style w:type="paragraph" w:customStyle="1" w:styleId="CTHeading">
    <w:name w:val="CT Heading"/>
    <w:basedOn w:val="Heading8"/>
    <w:next w:val="Normal"/>
    <w:rsid w:val="00166F2B"/>
    <w:rPr>
      <w:rFonts w:ascii="Times New Roman" w:hAnsi="Times New Roman"/>
      <w:sz w:val="20"/>
    </w:rPr>
  </w:style>
  <w:style w:type="paragraph" w:customStyle="1" w:styleId="notetext">
    <w:name w:val="note(text)"/>
    <w:aliases w:val="n"/>
    <w:rsid w:val="00166F2B"/>
    <w:pPr>
      <w:spacing w:before="122" w:line="198" w:lineRule="exact"/>
      <w:ind w:left="1985" w:hanging="851"/>
    </w:pPr>
    <w:rPr>
      <w:sz w:val="18"/>
      <w:szCs w:val="24"/>
    </w:rPr>
  </w:style>
  <w:style w:type="paragraph" w:customStyle="1" w:styleId="notemargin">
    <w:name w:val="note(margin)"/>
    <w:aliases w:val="nm"/>
    <w:basedOn w:val="notetext"/>
    <w:rsid w:val="00166F2B"/>
    <w:pPr>
      <w:tabs>
        <w:tab w:val="left" w:pos="709"/>
      </w:tabs>
      <w:ind w:left="709" w:hanging="709"/>
    </w:pPr>
  </w:style>
  <w:style w:type="paragraph" w:customStyle="1" w:styleId="CTNote">
    <w:name w:val="CT Note"/>
    <w:basedOn w:val="notemargin"/>
    <w:next w:val="CTHeading"/>
    <w:autoRedefine/>
    <w:rsid w:val="00166F2B"/>
    <w:pPr>
      <w:ind w:left="0" w:firstLine="0"/>
    </w:pPr>
    <w:rPr>
      <w:i/>
    </w:rPr>
  </w:style>
  <w:style w:type="paragraph" w:customStyle="1" w:styleId="CTA-">
    <w:name w:val="CTA -"/>
    <w:next w:val="Normal"/>
    <w:rsid w:val="00166F2B"/>
    <w:pPr>
      <w:spacing w:before="60" w:line="240" w:lineRule="atLeast"/>
      <w:ind w:left="85" w:hanging="85"/>
    </w:pPr>
    <w:rPr>
      <w:lang w:eastAsia="en-US"/>
    </w:rPr>
  </w:style>
  <w:style w:type="paragraph" w:customStyle="1" w:styleId="CTA--">
    <w:name w:val="CTA --"/>
    <w:next w:val="Normal"/>
    <w:rsid w:val="00166F2B"/>
    <w:pPr>
      <w:spacing w:before="60" w:line="240" w:lineRule="atLeast"/>
      <w:ind w:left="142" w:hanging="142"/>
    </w:pPr>
    <w:rPr>
      <w:lang w:eastAsia="en-US"/>
    </w:rPr>
  </w:style>
  <w:style w:type="paragraph" w:customStyle="1" w:styleId="CTA---">
    <w:name w:val="CTA ---"/>
    <w:next w:val="Normal"/>
    <w:rsid w:val="00166F2B"/>
    <w:pPr>
      <w:spacing w:before="60" w:line="240" w:lineRule="atLeast"/>
      <w:ind w:left="198" w:hanging="198"/>
    </w:pPr>
    <w:rPr>
      <w:lang w:eastAsia="en-US"/>
    </w:rPr>
  </w:style>
  <w:style w:type="paragraph" w:customStyle="1" w:styleId="CTA----">
    <w:name w:val="CTA ----"/>
    <w:next w:val="Normal"/>
    <w:rsid w:val="00166F2B"/>
    <w:pPr>
      <w:spacing w:before="60" w:line="240" w:lineRule="atLeast"/>
      <w:ind w:left="255" w:hanging="255"/>
    </w:pPr>
  </w:style>
  <w:style w:type="paragraph" w:customStyle="1" w:styleId="CTA1a">
    <w:name w:val="CTA 1(a)"/>
    <w:basedOn w:val="CTA-"/>
    <w:rsid w:val="00166F2B"/>
    <w:pPr>
      <w:tabs>
        <w:tab w:val="right" w:pos="414"/>
      </w:tabs>
      <w:spacing w:before="40"/>
      <w:ind w:left="674" w:hanging="674"/>
    </w:pPr>
  </w:style>
  <w:style w:type="paragraph" w:customStyle="1" w:styleId="CTA1ai">
    <w:name w:val="CTA 1(a)(i)"/>
    <w:basedOn w:val="CTA1a"/>
    <w:rsid w:val="00166F2B"/>
    <w:pPr>
      <w:tabs>
        <w:tab w:val="clear" w:pos="414"/>
        <w:tab w:val="right" w:pos="1004"/>
      </w:tabs>
      <w:ind w:left="1254" w:hanging="1254"/>
    </w:pPr>
  </w:style>
  <w:style w:type="paragraph" w:customStyle="1" w:styleId="CTA2a">
    <w:name w:val="CTA 2(a)"/>
    <w:basedOn w:val="CTA--"/>
    <w:rsid w:val="00166F2B"/>
    <w:pPr>
      <w:tabs>
        <w:tab w:val="right" w:pos="484"/>
      </w:tabs>
      <w:spacing w:before="40"/>
      <w:ind w:left="748" w:hanging="748"/>
    </w:pPr>
  </w:style>
  <w:style w:type="paragraph" w:customStyle="1" w:styleId="CTA2ai">
    <w:name w:val="CTA 2(a)(i)"/>
    <w:basedOn w:val="CTA2a"/>
    <w:rsid w:val="00166F2B"/>
    <w:pPr>
      <w:tabs>
        <w:tab w:val="clear" w:pos="484"/>
        <w:tab w:val="right" w:pos="1086"/>
      </w:tabs>
      <w:ind w:left="1324" w:hanging="1324"/>
    </w:pPr>
  </w:style>
  <w:style w:type="paragraph" w:customStyle="1" w:styleId="CTA3a">
    <w:name w:val="CTA 3(a)"/>
    <w:basedOn w:val="CTA---"/>
    <w:rsid w:val="00166F2B"/>
    <w:pPr>
      <w:tabs>
        <w:tab w:val="right" w:pos="554"/>
      </w:tabs>
      <w:spacing w:before="40"/>
      <w:ind w:left="806" w:hanging="806"/>
    </w:pPr>
  </w:style>
  <w:style w:type="paragraph" w:customStyle="1" w:styleId="CTA3ai">
    <w:name w:val="CTA 3(a)(i)"/>
    <w:basedOn w:val="CTA3a"/>
    <w:rsid w:val="00166F2B"/>
    <w:pPr>
      <w:tabs>
        <w:tab w:val="clear" w:pos="554"/>
        <w:tab w:val="right" w:pos="1142"/>
      </w:tabs>
      <w:ind w:left="1361" w:hanging="1361"/>
    </w:pPr>
  </w:style>
  <w:style w:type="paragraph" w:customStyle="1" w:styleId="CTA4a">
    <w:name w:val="CTA 4(a)"/>
    <w:basedOn w:val="CTA----"/>
    <w:rsid w:val="00166F2B"/>
    <w:pPr>
      <w:tabs>
        <w:tab w:val="right" w:pos="624"/>
      </w:tabs>
      <w:spacing w:before="40"/>
      <w:ind w:left="876" w:hanging="876"/>
    </w:pPr>
  </w:style>
  <w:style w:type="paragraph" w:customStyle="1" w:styleId="CTA4ai">
    <w:name w:val="CTA 4(a)(i)"/>
    <w:basedOn w:val="CTA4a"/>
    <w:rsid w:val="00166F2B"/>
    <w:pPr>
      <w:tabs>
        <w:tab w:val="clear" w:pos="624"/>
        <w:tab w:val="right" w:pos="1212"/>
      </w:tabs>
      <w:ind w:left="1450" w:hanging="1450"/>
    </w:pPr>
  </w:style>
  <w:style w:type="paragraph" w:customStyle="1" w:styleId="CTACAPS">
    <w:name w:val="CTA CAPS"/>
    <w:basedOn w:val="Normal"/>
    <w:rsid w:val="00166F2B"/>
    <w:pPr>
      <w:spacing w:before="60" w:line="240" w:lineRule="atLeast"/>
    </w:pPr>
    <w:rPr>
      <w:sz w:val="20"/>
    </w:rPr>
  </w:style>
  <w:style w:type="paragraph" w:customStyle="1" w:styleId="CTAright">
    <w:name w:val="CTA right"/>
    <w:basedOn w:val="Normal"/>
    <w:rsid w:val="00166F2B"/>
    <w:pPr>
      <w:spacing w:before="60" w:line="240" w:lineRule="auto"/>
      <w:jc w:val="right"/>
    </w:pPr>
    <w:rPr>
      <w:sz w:val="20"/>
      <w:szCs w:val="20"/>
      <w:lang w:eastAsia="en-US"/>
    </w:rPr>
  </w:style>
  <w:style w:type="paragraph" w:styleId="Date">
    <w:name w:val="Date"/>
    <w:next w:val="Normal"/>
    <w:rsid w:val="00166F2B"/>
    <w:rPr>
      <w:sz w:val="22"/>
      <w:szCs w:val="24"/>
    </w:rPr>
  </w:style>
  <w:style w:type="paragraph" w:customStyle="1" w:styleId="subsection">
    <w:name w:val="subsection"/>
    <w:aliases w:val="ss,Subsection"/>
    <w:rsid w:val="00166F2B"/>
    <w:pPr>
      <w:tabs>
        <w:tab w:val="right" w:pos="1021"/>
      </w:tabs>
      <w:spacing w:before="180"/>
      <w:ind w:left="1134" w:hanging="1134"/>
    </w:pPr>
    <w:rPr>
      <w:sz w:val="22"/>
      <w:szCs w:val="24"/>
    </w:rPr>
  </w:style>
  <w:style w:type="paragraph" w:customStyle="1" w:styleId="Definition">
    <w:name w:val="Definition"/>
    <w:aliases w:val="dd"/>
    <w:basedOn w:val="subsection"/>
    <w:rsid w:val="00166F2B"/>
    <w:pPr>
      <w:tabs>
        <w:tab w:val="clear" w:pos="1021"/>
      </w:tabs>
      <w:ind w:firstLine="0"/>
    </w:pPr>
  </w:style>
  <w:style w:type="paragraph" w:styleId="DocumentMap">
    <w:name w:val="Document Map"/>
    <w:rsid w:val="00166F2B"/>
    <w:pPr>
      <w:shd w:val="clear" w:color="auto" w:fill="000080"/>
    </w:pPr>
    <w:rPr>
      <w:rFonts w:ascii="Tahoma" w:hAnsi="Tahoma" w:cs="Tahoma"/>
      <w:sz w:val="22"/>
      <w:szCs w:val="24"/>
    </w:rPr>
  </w:style>
  <w:style w:type="paragraph" w:styleId="E-mailSignature">
    <w:name w:val="E-mail Signature"/>
    <w:rsid w:val="00166F2B"/>
    <w:rPr>
      <w:sz w:val="22"/>
      <w:szCs w:val="24"/>
    </w:rPr>
  </w:style>
  <w:style w:type="character" w:styleId="Emphasis">
    <w:name w:val="Emphasis"/>
    <w:basedOn w:val="DefaultParagraphFont"/>
    <w:qFormat/>
    <w:rsid w:val="00166F2B"/>
    <w:rPr>
      <w:i/>
      <w:iCs/>
    </w:rPr>
  </w:style>
  <w:style w:type="paragraph" w:customStyle="1" w:styleId="EndNote">
    <w:name w:val="EndNote"/>
    <w:basedOn w:val="Normal"/>
    <w:link w:val="EndNoteChar"/>
    <w:rsid w:val="00166F2B"/>
    <w:pPr>
      <w:spacing w:before="180"/>
    </w:pPr>
  </w:style>
  <w:style w:type="character" w:styleId="EndnoteReference">
    <w:name w:val="endnote reference"/>
    <w:basedOn w:val="DefaultParagraphFont"/>
    <w:rsid w:val="00166F2B"/>
    <w:rPr>
      <w:vertAlign w:val="superscript"/>
    </w:rPr>
  </w:style>
  <w:style w:type="paragraph" w:styleId="EndnoteText">
    <w:name w:val="endnote text"/>
    <w:rsid w:val="00166F2B"/>
  </w:style>
  <w:style w:type="paragraph" w:customStyle="1" w:styleId="ENoteNo">
    <w:name w:val="ENoteNo"/>
    <w:basedOn w:val="Normal"/>
    <w:rsid w:val="00166F2B"/>
    <w:pPr>
      <w:spacing w:before="120" w:after="120"/>
      <w:ind w:left="1134" w:hanging="1134"/>
    </w:pPr>
    <w:rPr>
      <w:rFonts w:ascii="Arial" w:hAnsi="Arial"/>
      <w:b/>
      <w:sz w:val="24"/>
    </w:rPr>
  </w:style>
  <w:style w:type="paragraph" w:styleId="EnvelopeAddress">
    <w:name w:val="envelope address"/>
    <w:rsid w:val="00166F2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66F2B"/>
    <w:rPr>
      <w:rFonts w:ascii="Arial" w:hAnsi="Arial" w:cs="Arial"/>
    </w:rPr>
  </w:style>
  <w:style w:type="paragraph" w:customStyle="1" w:styleId="ETAsubitem">
    <w:name w:val="ETA(subitem)"/>
    <w:rsid w:val="00166F2B"/>
    <w:pPr>
      <w:tabs>
        <w:tab w:val="right" w:pos="340"/>
      </w:tabs>
      <w:spacing w:before="60"/>
      <w:ind w:left="454" w:hanging="454"/>
    </w:pPr>
    <w:rPr>
      <w:szCs w:val="24"/>
    </w:rPr>
  </w:style>
  <w:style w:type="paragraph" w:customStyle="1" w:styleId="ETApara">
    <w:name w:val="ETA(para)"/>
    <w:basedOn w:val="ETAsubitem"/>
    <w:rsid w:val="00166F2B"/>
    <w:pPr>
      <w:tabs>
        <w:tab w:val="clear" w:pos="340"/>
        <w:tab w:val="right" w:pos="753"/>
      </w:tabs>
      <w:ind w:left="828" w:hanging="828"/>
    </w:pPr>
  </w:style>
  <w:style w:type="paragraph" w:customStyle="1" w:styleId="ETAsubpara">
    <w:name w:val="ETA(subpara)"/>
    <w:basedOn w:val="ETAsubitem"/>
    <w:rsid w:val="00166F2B"/>
    <w:pPr>
      <w:tabs>
        <w:tab w:val="clear" w:pos="340"/>
        <w:tab w:val="right" w:pos="1083"/>
      </w:tabs>
      <w:ind w:left="1193" w:hanging="1193"/>
    </w:pPr>
  </w:style>
  <w:style w:type="paragraph" w:customStyle="1" w:styleId="ETAsub-subpara">
    <w:name w:val="ETA(sub-subpara)"/>
    <w:basedOn w:val="ETAsubpara"/>
    <w:rsid w:val="00166F2B"/>
    <w:pPr>
      <w:tabs>
        <w:tab w:val="clear" w:pos="1083"/>
        <w:tab w:val="right" w:pos="1413"/>
      </w:tabs>
      <w:ind w:left="1523" w:hanging="1523"/>
    </w:pPr>
  </w:style>
  <w:style w:type="character" w:styleId="FollowedHyperlink">
    <w:name w:val="FollowedHyperlink"/>
    <w:basedOn w:val="DefaultParagraphFont"/>
    <w:rsid w:val="00166F2B"/>
    <w:rPr>
      <w:color w:val="800080"/>
      <w:u w:val="single"/>
    </w:rPr>
  </w:style>
  <w:style w:type="paragraph" w:styleId="Footer">
    <w:name w:val="footer"/>
    <w:rsid w:val="00166F2B"/>
    <w:pPr>
      <w:tabs>
        <w:tab w:val="center" w:pos="4153"/>
        <w:tab w:val="right" w:pos="8306"/>
      </w:tabs>
    </w:pPr>
    <w:rPr>
      <w:sz w:val="22"/>
      <w:szCs w:val="24"/>
    </w:rPr>
  </w:style>
  <w:style w:type="character" w:styleId="FootnoteReference">
    <w:name w:val="footnote reference"/>
    <w:basedOn w:val="DefaultParagraphFont"/>
    <w:rsid w:val="00166F2B"/>
    <w:rPr>
      <w:vertAlign w:val="superscript"/>
    </w:rPr>
  </w:style>
  <w:style w:type="paragraph" w:styleId="FootnoteText">
    <w:name w:val="footnote text"/>
    <w:rsid w:val="00166F2B"/>
  </w:style>
  <w:style w:type="paragraph" w:customStyle="1" w:styleId="Formula">
    <w:name w:val="Formula"/>
    <w:rsid w:val="00166F2B"/>
    <w:pPr>
      <w:ind w:left="1134"/>
    </w:pPr>
    <w:rPr>
      <w:szCs w:val="24"/>
    </w:rPr>
  </w:style>
  <w:style w:type="paragraph" w:styleId="Header">
    <w:name w:val="header"/>
    <w:rsid w:val="00166F2B"/>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166F2B"/>
    <w:pPr>
      <w:keepNext/>
    </w:pPr>
    <w:rPr>
      <w:sz w:val="20"/>
    </w:rPr>
  </w:style>
  <w:style w:type="paragraph" w:customStyle="1" w:styleId="House">
    <w:name w:val="House"/>
    <w:rsid w:val="00166F2B"/>
    <w:rPr>
      <w:sz w:val="28"/>
      <w:szCs w:val="24"/>
    </w:rPr>
  </w:style>
  <w:style w:type="character" w:styleId="HTMLAcronym">
    <w:name w:val="HTML Acronym"/>
    <w:basedOn w:val="DefaultParagraphFont"/>
    <w:rsid w:val="00166F2B"/>
  </w:style>
  <w:style w:type="paragraph" w:styleId="HTMLAddress">
    <w:name w:val="HTML Address"/>
    <w:rsid w:val="00166F2B"/>
    <w:rPr>
      <w:i/>
      <w:iCs/>
      <w:sz w:val="22"/>
      <w:szCs w:val="24"/>
    </w:rPr>
  </w:style>
  <w:style w:type="character" w:styleId="HTMLCite">
    <w:name w:val="HTML Cite"/>
    <w:basedOn w:val="DefaultParagraphFont"/>
    <w:rsid w:val="00166F2B"/>
    <w:rPr>
      <w:i/>
      <w:iCs/>
    </w:rPr>
  </w:style>
  <w:style w:type="character" w:styleId="HTMLCode">
    <w:name w:val="HTML Code"/>
    <w:basedOn w:val="DefaultParagraphFont"/>
    <w:rsid w:val="00166F2B"/>
    <w:rPr>
      <w:rFonts w:ascii="Courier New" w:hAnsi="Courier New" w:cs="Courier New"/>
      <w:sz w:val="20"/>
      <w:szCs w:val="20"/>
    </w:rPr>
  </w:style>
  <w:style w:type="character" w:styleId="HTMLDefinition">
    <w:name w:val="HTML Definition"/>
    <w:basedOn w:val="DefaultParagraphFont"/>
    <w:rsid w:val="00166F2B"/>
    <w:rPr>
      <w:i/>
      <w:iCs/>
    </w:rPr>
  </w:style>
  <w:style w:type="character" w:styleId="HTMLKeyboard">
    <w:name w:val="HTML Keyboard"/>
    <w:basedOn w:val="DefaultParagraphFont"/>
    <w:rsid w:val="00166F2B"/>
    <w:rPr>
      <w:rFonts w:ascii="Courier New" w:hAnsi="Courier New" w:cs="Courier New"/>
      <w:sz w:val="20"/>
      <w:szCs w:val="20"/>
    </w:rPr>
  </w:style>
  <w:style w:type="paragraph" w:styleId="HTMLPreformatted">
    <w:name w:val="HTML Preformatted"/>
    <w:rsid w:val="00166F2B"/>
    <w:rPr>
      <w:rFonts w:ascii="Courier New" w:hAnsi="Courier New" w:cs="Courier New"/>
    </w:rPr>
  </w:style>
  <w:style w:type="character" w:styleId="HTMLSample">
    <w:name w:val="HTML Sample"/>
    <w:basedOn w:val="DefaultParagraphFont"/>
    <w:rsid w:val="00166F2B"/>
    <w:rPr>
      <w:rFonts w:ascii="Courier New" w:hAnsi="Courier New" w:cs="Courier New"/>
    </w:rPr>
  </w:style>
  <w:style w:type="character" w:styleId="HTMLTypewriter">
    <w:name w:val="HTML Typewriter"/>
    <w:basedOn w:val="DefaultParagraphFont"/>
    <w:rsid w:val="00166F2B"/>
    <w:rPr>
      <w:rFonts w:ascii="Courier New" w:hAnsi="Courier New" w:cs="Courier New"/>
      <w:sz w:val="20"/>
      <w:szCs w:val="20"/>
    </w:rPr>
  </w:style>
  <w:style w:type="character" w:styleId="HTMLVariable">
    <w:name w:val="HTML Variable"/>
    <w:basedOn w:val="DefaultParagraphFont"/>
    <w:rsid w:val="00166F2B"/>
    <w:rPr>
      <w:i/>
      <w:iCs/>
    </w:rPr>
  </w:style>
  <w:style w:type="character" w:styleId="Hyperlink">
    <w:name w:val="Hyperlink"/>
    <w:basedOn w:val="DefaultParagraphFont"/>
    <w:rsid w:val="00166F2B"/>
    <w:rPr>
      <w:color w:val="0000FF"/>
      <w:u w:val="single"/>
    </w:rPr>
  </w:style>
  <w:style w:type="paragraph" w:styleId="Index1">
    <w:name w:val="index 1"/>
    <w:next w:val="Normal"/>
    <w:rsid w:val="00166F2B"/>
    <w:pPr>
      <w:ind w:left="220" w:hanging="220"/>
    </w:pPr>
    <w:rPr>
      <w:sz w:val="22"/>
      <w:szCs w:val="24"/>
    </w:rPr>
  </w:style>
  <w:style w:type="paragraph" w:styleId="Index2">
    <w:name w:val="index 2"/>
    <w:next w:val="Normal"/>
    <w:rsid w:val="00166F2B"/>
    <w:pPr>
      <w:ind w:left="440" w:hanging="220"/>
    </w:pPr>
    <w:rPr>
      <w:sz w:val="22"/>
      <w:szCs w:val="24"/>
    </w:rPr>
  </w:style>
  <w:style w:type="paragraph" w:styleId="Index3">
    <w:name w:val="index 3"/>
    <w:next w:val="Normal"/>
    <w:rsid w:val="00166F2B"/>
    <w:pPr>
      <w:ind w:left="660" w:hanging="220"/>
    </w:pPr>
    <w:rPr>
      <w:sz w:val="22"/>
      <w:szCs w:val="24"/>
    </w:rPr>
  </w:style>
  <w:style w:type="paragraph" w:styleId="Index4">
    <w:name w:val="index 4"/>
    <w:next w:val="Normal"/>
    <w:rsid w:val="00166F2B"/>
    <w:pPr>
      <w:ind w:left="880" w:hanging="220"/>
    </w:pPr>
    <w:rPr>
      <w:sz w:val="22"/>
      <w:szCs w:val="24"/>
    </w:rPr>
  </w:style>
  <w:style w:type="paragraph" w:styleId="Index5">
    <w:name w:val="index 5"/>
    <w:next w:val="Normal"/>
    <w:rsid w:val="00166F2B"/>
    <w:pPr>
      <w:ind w:left="1100" w:hanging="220"/>
    </w:pPr>
    <w:rPr>
      <w:sz w:val="22"/>
      <w:szCs w:val="24"/>
    </w:rPr>
  </w:style>
  <w:style w:type="paragraph" w:styleId="Index6">
    <w:name w:val="index 6"/>
    <w:next w:val="Normal"/>
    <w:rsid w:val="00166F2B"/>
    <w:pPr>
      <w:ind w:left="1320" w:hanging="220"/>
    </w:pPr>
    <w:rPr>
      <w:sz w:val="22"/>
      <w:szCs w:val="24"/>
    </w:rPr>
  </w:style>
  <w:style w:type="paragraph" w:styleId="Index7">
    <w:name w:val="index 7"/>
    <w:next w:val="Normal"/>
    <w:rsid w:val="00166F2B"/>
    <w:pPr>
      <w:ind w:left="1540" w:hanging="220"/>
    </w:pPr>
    <w:rPr>
      <w:sz w:val="22"/>
      <w:szCs w:val="24"/>
    </w:rPr>
  </w:style>
  <w:style w:type="paragraph" w:styleId="Index8">
    <w:name w:val="index 8"/>
    <w:next w:val="Normal"/>
    <w:rsid w:val="00166F2B"/>
    <w:pPr>
      <w:ind w:left="1760" w:hanging="220"/>
    </w:pPr>
    <w:rPr>
      <w:sz w:val="22"/>
      <w:szCs w:val="24"/>
    </w:rPr>
  </w:style>
  <w:style w:type="paragraph" w:styleId="Index9">
    <w:name w:val="index 9"/>
    <w:next w:val="Normal"/>
    <w:rsid w:val="00166F2B"/>
    <w:pPr>
      <w:ind w:left="1980" w:hanging="220"/>
    </w:pPr>
    <w:rPr>
      <w:sz w:val="22"/>
      <w:szCs w:val="24"/>
    </w:rPr>
  </w:style>
  <w:style w:type="paragraph" w:styleId="IndexHeading">
    <w:name w:val="index heading"/>
    <w:next w:val="Index1"/>
    <w:rsid w:val="00166F2B"/>
    <w:rPr>
      <w:rFonts w:ascii="Arial" w:hAnsi="Arial" w:cs="Arial"/>
      <w:b/>
      <w:bCs/>
      <w:sz w:val="22"/>
      <w:szCs w:val="24"/>
    </w:rPr>
  </w:style>
  <w:style w:type="paragraph" w:customStyle="1" w:styleId="Item">
    <w:name w:val="Item"/>
    <w:aliases w:val="i"/>
    <w:basedOn w:val="subsection"/>
    <w:next w:val="Normal"/>
    <w:rsid w:val="00166F2B"/>
    <w:pPr>
      <w:keepLines/>
      <w:tabs>
        <w:tab w:val="clear" w:pos="1021"/>
      </w:tabs>
      <w:spacing w:before="80"/>
      <w:ind w:left="709" w:firstLine="0"/>
    </w:pPr>
  </w:style>
  <w:style w:type="paragraph" w:customStyle="1" w:styleId="ItemHead">
    <w:name w:val="ItemHead"/>
    <w:aliases w:val="ih"/>
    <w:basedOn w:val="Heading1"/>
    <w:next w:val="Item"/>
    <w:rsid w:val="00166F2B"/>
    <w:pPr>
      <w:keepNext w:val="0"/>
      <w:spacing w:before="220"/>
      <w:ind w:left="709" w:hanging="709"/>
      <w:outlineLvl w:val="9"/>
    </w:pPr>
    <w:rPr>
      <w:rFonts w:ascii="Arial" w:hAnsi="Arial" w:cs="Arial"/>
      <w:sz w:val="24"/>
    </w:rPr>
  </w:style>
  <w:style w:type="character" w:styleId="LineNumber">
    <w:name w:val="line number"/>
    <w:basedOn w:val="DefaultParagraphFont"/>
    <w:rsid w:val="00166F2B"/>
    <w:rPr>
      <w:sz w:val="16"/>
    </w:rPr>
  </w:style>
  <w:style w:type="paragraph" w:styleId="List">
    <w:name w:val="List"/>
    <w:rsid w:val="00166F2B"/>
    <w:pPr>
      <w:ind w:left="283" w:hanging="283"/>
    </w:pPr>
    <w:rPr>
      <w:sz w:val="22"/>
      <w:szCs w:val="24"/>
    </w:rPr>
  </w:style>
  <w:style w:type="paragraph" w:styleId="List2">
    <w:name w:val="List 2"/>
    <w:rsid w:val="00166F2B"/>
    <w:pPr>
      <w:ind w:left="566" w:hanging="283"/>
    </w:pPr>
    <w:rPr>
      <w:sz w:val="22"/>
      <w:szCs w:val="24"/>
    </w:rPr>
  </w:style>
  <w:style w:type="paragraph" w:styleId="List3">
    <w:name w:val="List 3"/>
    <w:rsid w:val="00166F2B"/>
    <w:pPr>
      <w:ind w:left="849" w:hanging="283"/>
    </w:pPr>
    <w:rPr>
      <w:sz w:val="22"/>
      <w:szCs w:val="24"/>
    </w:rPr>
  </w:style>
  <w:style w:type="paragraph" w:styleId="List4">
    <w:name w:val="List 4"/>
    <w:rsid w:val="00166F2B"/>
    <w:pPr>
      <w:ind w:left="1132" w:hanging="283"/>
    </w:pPr>
    <w:rPr>
      <w:sz w:val="22"/>
      <w:szCs w:val="24"/>
    </w:rPr>
  </w:style>
  <w:style w:type="paragraph" w:styleId="List5">
    <w:name w:val="List 5"/>
    <w:rsid w:val="00166F2B"/>
    <w:pPr>
      <w:ind w:left="1415" w:hanging="283"/>
    </w:pPr>
    <w:rPr>
      <w:sz w:val="22"/>
      <w:szCs w:val="24"/>
    </w:rPr>
  </w:style>
  <w:style w:type="paragraph" w:styleId="ListBullet">
    <w:name w:val="List Bullet"/>
    <w:rsid w:val="00166F2B"/>
    <w:pPr>
      <w:numPr>
        <w:numId w:val="4"/>
      </w:numPr>
      <w:tabs>
        <w:tab w:val="clear" w:pos="360"/>
        <w:tab w:val="num" w:pos="2989"/>
      </w:tabs>
      <w:ind w:left="1225" w:firstLine="1043"/>
    </w:pPr>
    <w:rPr>
      <w:sz w:val="22"/>
      <w:szCs w:val="24"/>
    </w:rPr>
  </w:style>
  <w:style w:type="paragraph" w:styleId="ListBullet2">
    <w:name w:val="List Bullet 2"/>
    <w:rsid w:val="00166F2B"/>
    <w:pPr>
      <w:numPr>
        <w:numId w:val="5"/>
      </w:numPr>
      <w:tabs>
        <w:tab w:val="clear" w:pos="643"/>
        <w:tab w:val="num" w:pos="360"/>
      </w:tabs>
      <w:ind w:left="360"/>
    </w:pPr>
    <w:rPr>
      <w:sz w:val="22"/>
      <w:szCs w:val="24"/>
    </w:rPr>
  </w:style>
  <w:style w:type="paragraph" w:styleId="ListBullet3">
    <w:name w:val="List Bullet 3"/>
    <w:rsid w:val="00166F2B"/>
    <w:pPr>
      <w:numPr>
        <w:numId w:val="6"/>
      </w:numPr>
      <w:tabs>
        <w:tab w:val="clear" w:pos="926"/>
        <w:tab w:val="num" w:pos="360"/>
      </w:tabs>
      <w:ind w:left="360"/>
    </w:pPr>
    <w:rPr>
      <w:sz w:val="22"/>
      <w:szCs w:val="24"/>
    </w:rPr>
  </w:style>
  <w:style w:type="paragraph" w:styleId="ListBullet4">
    <w:name w:val="List Bullet 4"/>
    <w:rsid w:val="00166F2B"/>
    <w:pPr>
      <w:numPr>
        <w:numId w:val="7"/>
      </w:numPr>
      <w:tabs>
        <w:tab w:val="clear" w:pos="1209"/>
        <w:tab w:val="num" w:pos="926"/>
      </w:tabs>
      <w:ind w:left="926"/>
    </w:pPr>
    <w:rPr>
      <w:sz w:val="22"/>
      <w:szCs w:val="24"/>
    </w:rPr>
  </w:style>
  <w:style w:type="paragraph" w:styleId="ListBullet5">
    <w:name w:val="List Bullet 5"/>
    <w:rsid w:val="00166F2B"/>
    <w:pPr>
      <w:numPr>
        <w:numId w:val="8"/>
      </w:numPr>
    </w:pPr>
    <w:rPr>
      <w:sz w:val="22"/>
      <w:szCs w:val="24"/>
    </w:rPr>
  </w:style>
  <w:style w:type="paragraph" w:styleId="ListContinue">
    <w:name w:val="List Continue"/>
    <w:rsid w:val="00166F2B"/>
    <w:pPr>
      <w:spacing w:after="120"/>
      <w:ind w:left="283"/>
    </w:pPr>
    <w:rPr>
      <w:sz w:val="22"/>
      <w:szCs w:val="24"/>
    </w:rPr>
  </w:style>
  <w:style w:type="paragraph" w:styleId="ListContinue2">
    <w:name w:val="List Continue 2"/>
    <w:rsid w:val="00166F2B"/>
    <w:pPr>
      <w:spacing w:after="120"/>
      <w:ind w:left="566"/>
    </w:pPr>
    <w:rPr>
      <w:sz w:val="22"/>
      <w:szCs w:val="24"/>
    </w:rPr>
  </w:style>
  <w:style w:type="paragraph" w:styleId="ListContinue3">
    <w:name w:val="List Continue 3"/>
    <w:rsid w:val="00166F2B"/>
    <w:pPr>
      <w:spacing w:after="120"/>
      <w:ind w:left="849"/>
    </w:pPr>
    <w:rPr>
      <w:sz w:val="22"/>
      <w:szCs w:val="24"/>
    </w:rPr>
  </w:style>
  <w:style w:type="paragraph" w:styleId="ListContinue4">
    <w:name w:val="List Continue 4"/>
    <w:rsid w:val="00166F2B"/>
    <w:pPr>
      <w:spacing w:after="120"/>
      <w:ind w:left="1132"/>
    </w:pPr>
    <w:rPr>
      <w:sz w:val="22"/>
      <w:szCs w:val="24"/>
    </w:rPr>
  </w:style>
  <w:style w:type="paragraph" w:styleId="ListContinue5">
    <w:name w:val="List Continue 5"/>
    <w:rsid w:val="00166F2B"/>
    <w:pPr>
      <w:spacing w:after="120"/>
      <w:ind w:left="1415"/>
    </w:pPr>
    <w:rPr>
      <w:sz w:val="22"/>
      <w:szCs w:val="24"/>
    </w:rPr>
  </w:style>
  <w:style w:type="paragraph" w:styleId="ListNumber">
    <w:name w:val="List Number"/>
    <w:rsid w:val="00166F2B"/>
    <w:pPr>
      <w:numPr>
        <w:numId w:val="9"/>
      </w:numPr>
      <w:tabs>
        <w:tab w:val="clear" w:pos="360"/>
        <w:tab w:val="num" w:pos="4242"/>
      </w:tabs>
      <w:ind w:left="3521" w:hanging="1043"/>
    </w:pPr>
    <w:rPr>
      <w:sz w:val="22"/>
      <w:szCs w:val="24"/>
    </w:rPr>
  </w:style>
  <w:style w:type="paragraph" w:styleId="ListNumber2">
    <w:name w:val="List Number 2"/>
    <w:rsid w:val="00166F2B"/>
    <w:pPr>
      <w:numPr>
        <w:numId w:val="10"/>
      </w:numPr>
      <w:tabs>
        <w:tab w:val="clear" w:pos="643"/>
        <w:tab w:val="num" w:pos="360"/>
      </w:tabs>
      <w:ind w:left="360"/>
    </w:pPr>
    <w:rPr>
      <w:sz w:val="22"/>
      <w:szCs w:val="24"/>
    </w:rPr>
  </w:style>
  <w:style w:type="paragraph" w:styleId="ListNumber3">
    <w:name w:val="List Number 3"/>
    <w:rsid w:val="00166F2B"/>
    <w:pPr>
      <w:numPr>
        <w:numId w:val="11"/>
      </w:numPr>
      <w:tabs>
        <w:tab w:val="clear" w:pos="926"/>
        <w:tab w:val="num" w:pos="360"/>
      </w:tabs>
      <w:ind w:left="360"/>
    </w:pPr>
    <w:rPr>
      <w:sz w:val="22"/>
      <w:szCs w:val="24"/>
    </w:rPr>
  </w:style>
  <w:style w:type="paragraph" w:styleId="ListNumber4">
    <w:name w:val="List Number 4"/>
    <w:rsid w:val="00166F2B"/>
    <w:pPr>
      <w:numPr>
        <w:numId w:val="12"/>
      </w:numPr>
      <w:tabs>
        <w:tab w:val="clear" w:pos="1209"/>
        <w:tab w:val="num" w:pos="360"/>
      </w:tabs>
      <w:ind w:left="360"/>
    </w:pPr>
    <w:rPr>
      <w:sz w:val="22"/>
      <w:szCs w:val="24"/>
    </w:rPr>
  </w:style>
  <w:style w:type="paragraph" w:styleId="ListNumber5">
    <w:name w:val="List Number 5"/>
    <w:rsid w:val="00166F2B"/>
    <w:pPr>
      <w:numPr>
        <w:numId w:val="13"/>
      </w:numPr>
      <w:tabs>
        <w:tab w:val="clear" w:pos="1492"/>
        <w:tab w:val="num" w:pos="1440"/>
      </w:tabs>
      <w:ind w:left="0" w:firstLine="0"/>
    </w:pPr>
    <w:rPr>
      <w:sz w:val="22"/>
      <w:szCs w:val="24"/>
    </w:rPr>
  </w:style>
  <w:style w:type="paragraph" w:customStyle="1" w:styleId="LongT">
    <w:name w:val="LongT"/>
    <w:rsid w:val="00166F2B"/>
    <w:rPr>
      <w:b/>
      <w:sz w:val="32"/>
      <w:szCs w:val="24"/>
    </w:rPr>
  </w:style>
  <w:style w:type="paragraph" w:styleId="MacroText">
    <w:name w:val="macro"/>
    <w:rsid w:val="00166F2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166F2B"/>
  </w:style>
  <w:style w:type="paragraph" w:styleId="MessageHeader">
    <w:name w:val="Message Header"/>
    <w:rsid w:val="00166F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66F2B"/>
    <w:rPr>
      <w:sz w:val="24"/>
      <w:szCs w:val="24"/>
    </w:rPr>
  </w:style>
  <w:style w:type="paragraph" w:styleId="NormalIndent">
    <w:name w:val="Normal Indent"/>
    <w:rsid w:val="00166F2B"/>
    <w:pPr>
      <w:ind w:left="720"/>
    </w:pPr>
    <w:rPr>
      <w:sz w:val="22"/>
      <w:szCs w:val="24"/>
    </w:rPr>
  </w:style>
  <w:style w:type="paragraph" w:styleId="NoteHeading">
    <w:name w:val="Note Heading"/>
    <w:next w:val="Normal"/>
    <w:rsid w:val="00166F2B"/>
    <w:rPr>
      <w:sz w:val="22"/>
      <w:szCs w:val="24"/>
    </w:rPr>
  </w:style>
  <w:style w:type="paragraph" w:customStyle="1" w:styleId="Test">
    <w:name w:val="Test"/>
    <w:basedOn w:val="Normal"/>
    <w:semiHidden/>
    <w:rsid w:val="00D66BDE"/>
    <w:pPr>
      <w:spacing w:before="240" w:after="240"/>
    </w:pPr>
    <w:rPr>
      <w:rFonts w:ascii="Arial" w:hAnsi="Arial"/>
      <w:b/>
      <w:sz w:val="16"/>
    </w:rPr>
  </w:style>
  <w:style w:type="paragraph" w:customStyle="1" w:styleId="notedraft">
    <w:name w:val="note(draft)"/>
    <w:aliases w:val="nd"/>
    <w:rsid w:val="00166F2B"/>
    <w:pPr>
      <w:spacing w:before="240"/>
      <w:ind w:left="284" w:hanging="284"/>
    </w:pPr>
    <w:rPr>
      <w:i/>
      <w:sz w:val="24"/>
      <w:szCs w:val="24"/>
    </w:rPr>
  </w:style>
  <w:style w:type="paragraph" w:customStyle="1" w:styleId="notepara">
    <w:name w:val="note(para)"/>
    <w:aliases w:val="na,note(parap),P1,(a)"/>
    <w:basedOn w:val="notetext"/>
    <w:rsid w:val="00166F2B"/>
    <w:pPr>
      <w:ind w:left="2353" w:hanging="709"/>
    </w:pPr>
  </w:style>
  <w:style w:type="paragraph" w:customStyle="1" w:styleId="noteParlAmend">
    <w:name w:val="note(ParlAmend)"/>
    <w:aliases w:val="npp"/>
    <w:next w:val="Normal"/>
    <w:rsid w:val="00166F2B"/>
    <w:pPr>
      <w:jc w:val="right"/>
    </w:pPr>
    <w:rPr>
      <w:rFonts w:ascii="Arial" w:hAnsi="Arial" w:cs="Arial"/>
      <w:b/>
      <w:i/>
      <w:sz w:val="22"/>
      <w:szCs w:val="24"/>
    </w:rPr>
  </w:style>
  <w:style w:type="paragraph" w:customStyle="1" w:styleId="NotesSection">
    <w:name w:val="NotesSection"/>
    <w:basedOn w:val="Normal"/>
    <w:rsid w:val="00166F2B"/>
    <w:pPr>
      <w:spacing w:before="240"/>
    </w:pPr>
    <w:rPr>
      <w:rFonts w:ascii="Arial" w:hAnsi="Arial"/>
      <w:b/>
      <w:sz w:val="28"/>
    </w:rPr>
  </w:style>
  <w:style w:type="character" w:styleId="PageNumber">
    <w:name w:val="page number"/>
    <w:basedOn w:val="DefaultParagraphFont"/>
    <w:rsid w:val="00166F2B"/>
  </w:style>
  <w:style w:type="paragraph" w:customStyle="1" w:styleId="Page1">
    <w:name w:val="Page1"/>
    <w:basedOn w:val="Normal"/>
    <w:rsid w:val="00166F2B"/>
    <w:pPr>
      <w:spacing w:before="400" w:line="240" w:lineRule="auto"/>
    </w:pPr>
    <w:rPr>
      <w:b/>
      <w:sz w:val="32"/>
    </w:rPr>
  </w:style>
  <w:style w:type="paragraph" w:customStyle="1" w:styleId="PageBreak">
    <w:name w:val="PageBreak"/>
    <w:aliases w:val="pb"/>
    <w:next w:val="Heading2"/>
    <w:rsid w:val="00166F2B"/>
    <w:rPr>
      <w:sz w:val="10"/>
      <w:szCs w:val="24"/>
    </w:rPr>
  </w:style>
  <w:style w:type="paragraph" w:customStyle="1" w:styleId="parabullet">
    <w:name w:val="para bullet"/>
    <w:aliases w:val="b"/>
    <w:rsid w:val="00166F2B"/>
    <w:pPr>
      <w:spacing w:before="240"/>
      <w:ind w:left="1843" w:hanging="284"/>
    </w:pPr>
    <w:rPr>
      <w:sz w:val="22"/>
      <w:szCs w:val="24"/>
    </w:rPr>
  </w:style>
  <w:style w:type="paragraph" w:customStyle="1" w:styleId="paragraph">
    <w:name w:val="paragraph"/>
    <w:aliases w:val="a,indent(a)"/>
    <w:rsid w:val="00166F2B"/>
    <w:pPr>
      <w:tabs>
        <w:tab w:val="right" w:pos="1531"/>
      </w:tabs>
      <w:spacing w:before="40"/>
      <w:ind w:left="1644" w:hanging="1644"/>
    </w:pPr>
    <w:rPr>
      <w:sz w:val="22"/>
      <w:szCs w:val="24"/>
    </w:rPr>
  </w:style>
  <w:style w:type="paragraph" w:customStyle="1" w:styleId="paragraphsub">
    <w:name w:val="paragraph(sub)"/>
    <w:aliases w:val="aa,indent(ii)"/>
    <w:basedOn w:val="paragraph"/>
    <w:rsid w:val="00166F2B"/>
    <w:pPr>
      <w:tabs>
        <w:tab w:val="clear" w:pos="1531"/>
        <w:tab w:val="right" w:pos="1985"/>
      </w:tabs>
      <w:ind w:left="2098" w:hanging="2098"/>
    </w:pPr>
  </w:style>
  <w:style w:type="paragraph" w:customStyle="1" w:styleId="paragraphsub-sub">
    <w:name w:val="paragraph(sub-sub)"/>
    <w:aliases w:val="aaa,indent(A)"/>
    <w:basedOn w:val="paragraph"/>
    <w:rsid w:val="00166F2B"/>
    <w:pPr>
      <w:tabs>
        <w:tab w:val="clear" w:pos="1531"/>
        <w:tab w:val="right" w:pos="2722"/>
      </w:tabs>
      <w:ind w:left="2835" w:hanging="2835"/>
    </w:pPr>
  </w:style>
  <w:style w:type="paragraph" w:customStyle="1" w:styleId="ParlAmend">
    <w:name w:val="ParlAmend"/>
    <w:aliases w:val="pp"/>
    <w:rsid w:val="00166F2B"/>
    <w:pPr>
      <w:spacing w:before="240" w:line="240" w:lineRule="atLeast"/>
      <w:ind w:hanging="567"/>
    </w:pPr>
    <w:rPr>
      <w:sz w:val="24"/>
      <w:szCs w:val="24"/>
    </w:rPr>
  </w:style>
  <w:style w:type="paragraph" w:customStyle="1" w:styleId="Penalty">
    <w:name w:val="Penalty"/>
    <w:rsid w:val="00166F2B"/>
    <w:pPr>
      <w:tabs>
        <w:tab w:val="left" w:pos="2977"/>
      </w:tabs>
      <w:spacing w:before="180"/>
      <w:ind w:left="1985" w:hanging="851"/>
    </w:pPr>
    <w:rPr>
      <w:sz w:val="22"/>
      <w:szCs w:val="24"/>
    </w:rPr>
  </w:style>
  <w:style w:type="paragraph" w:styleId="PlainText">
    <w:name w:val="Plain Text"/>
    <w:rsid w:val="00166F2B"/>
    <w:rPr>
      <w:rFonts w:ascii="Courier New" w:hAnsi="Courier New" w:cs="Courier New"/>
      <w:sz w:val="22"/>
    </w:rPr>
  </w:style>
  <w:style w:type="paragraph" w:customStyle="1" w:styleId="Portfolio">
    <w:name w:val="Portfolio"/>
    <w:rsid w:val="00166F2B"/>
    <w:rPr>
      <w:i/>
      <w:szCs w:val="24"/>
    </w:rPr>
  </w:style>
  <w:style w:type="paragraph" w:customStyle="1" w:styleId="Preamble">
    <w:name w:val="Preamble"/>
    <w:basedOn w:val="Heading5"/>
    <w:next w:val="Normal"/>
    <w:rsid w:val="00166F2B"/>
    <w:pPr>
      <w:tabs>
        <w:tab w:val="center" w:pos="4513"/>
      </w:tabs>
      <w:outlineLvl w:val="9"/>
    </w:pPr>
    <w:rPr>
      <w:sz w:val="28"/>
    </w:rPr>
  </w:style>
  <w:style w:type="paragraph" w:customStyle="1" w:styleId="Reading">
    <w:name w:val="Reading"/>
    <w:rsid w:val="00166F2B"/>
    <w:rPr>
      <w:i/>
      <w:szCs w:val="24"/>
    </w:rPr>
  </w:style>
  <w:style w:type="paragraph" w:customStyle="1" w:styleId="ReprintDate">
    <w:name w:val="ReprintDate"/>
    <w:basedOn w:val="Normal"/>
    <w:rsid w:val="00166F2B"/>
    <w:pPr>
      <w:spacing w:before="240"/>
    </w:pPr>
    <w:rPr>
      <w:b/>
      <w:sz w:val="28"/>
    </w:rPr>
  </w:style>
  <w:style w:type="paragraph" w:styleId="Salutation">
    <w:name w:val="Salutation"/>
    <w:next w:val="Normal"/>
    <w:rsid w:val="00166F2B"/>
    <w:rPr>
      <w:sz w:val="22"/>
      <w:szCs w:val="24"/>
    </w:rPr>
  </w:style>
  <w:style w:type="paragraph" w:customStyle="1" w:styleId="SectHead">
    <w:name w:val="SectHead"/>
    <w:basedOn w:val="Heading5"/>
    <w:rsid w:val="00166F2B"/>
  </w:style>
  <w:style w:type="paragraph" w:customStyle="1" w:styleId="Session">
    <w:name w:val="Session"/>
    <w:rsid w:val="00166F2B"/>
    <w:rPr>
      <w:sz w:val="28"/>
      <w:szCs w:val="24"/>
    </w:rPr>
  </w:style>
  <w:style w:type="paragraph" w:customStyle="1" w:styleId="ShortT">
    <w:name w:val="ShortT"/>
    <w:basedOn w:val="Normal"/>
    <w:next w:val="Normal"/>
    <w:rsid w:val="00166F2B"/>
    <w:pPr>
      <w:spacing w:before="360"/>
    </w:pPr>
    <w:rPr>
      <w:rFonts w:ascii="Times" w:hAnsi="Times"/>
      <w:b/>
      <w:sz w:val="40"/>
      <w:szCs w:val="20"/>
    </w:rPr>
  </w:style>
  <w:style w:type="paragraph" w:styleId="Signature">
    <w:name w:val="Signature"/>
    <w:rsid w:val="00166F2B"/>
    <w:pPr>
      <w:ind w:left="4252"/>
    </w:pPr>
    <w:rPr>
      <w:sz w:val="22"/>
      <w:szCs w:val="24"/>
    </w:rPr>
  </w:style>
  <w:style w:type="paragraph" w:customStyle="1" w:styleId="Specialih">
    <w:name w:val="Special ih"/>
    <w:basedOn w:val="ItemHead"/>
    <w:rsid w:val="00166F2B"/>
  </w:style>
  <w:style w:type="paragraph" w:customStyle="1" w:styleId="Sponsor">
    <w:name w:val="Sponsor"/>
    <w:rsid w:val="00166F2B"/>
    <w:rPr>
      <w:i/>
      <w:sz w:val="22"/>
      <w:szCs w:val="24"/>
    </w:rPr>
  </w:style>
  <w:style w:type="character" w:styleId="Strong">
    <w:name w:val="Strong"/>
    <w:basedOn w:val="DefaultParagraphFont"/>
    <w:qFormat/>
    <w:rsid w:val="00166F2B"/>
    <w:rPr>
      <w:b/>
      <w:bCs/>
    </w:rPr>
  </w:style>
  <w:style w:type="paragraph" w:customStyle="1" w:styleId="Subitem">
    <w:name w:val="Subitem"/>
    <w:aliases w:val="iss"/>
    <w:rsid w:val="00166F2B"/>
    <w:pPr>
      <w:spacing w:before="180"/>
      <w:ind w:left="709" w:hanging="709"/>
    </w:pPr>
    <w:rPr>
      <w:sz w:val="22"/>
      <w:szCs w:val="24"/>
    </w:rPr>
  </w:style>
  <w:style w:type="paragraph" w:customStyle="1" w:styleId="SubitemHead">
    <w:name w:val="SubitemHead"/>
    <w:aliases w:val="issh"/>
    <w:next w:val="Subitem"/>
    <w:rsid w:val="00166F2B"/>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166F2B"/>
    <w:pPr>
      <w:tabs>
        <w:tab w:val="clear" w:pos="1021"/>
      </w:tabs>
      <w:spacing w:before="40"/>
      <w:ind w:firstLine="0"/>
    </w:pPr>
  </w:style>
  <w:style w:type="paragraph" w:customStyle="1" w:styleId="SubsectionHead">
    <w:name w:val="SubsectionHead"/>
    <w:aliases w:val="ssh"/>
    <w:basedOn w:val="subsection"/>
    <w:next w:val="subsection"/>
    <w:rsid w:val="00166F2B"/>
    <w:pPr>
      <w:keepNext/>
      <w:keepLines/>
      <w:tabs>
        <w:tab w:val="clear" w:pos="1021"/>
      </w:tabs>
      <w:spacing w:before="240"/>
      <w:ind w:firstLine="0"/>
    </w:pPr>
    <w:rPr>
      <w:i/>
    </w:rPr>
  </w:style>
  <w:style w:type="paragraph" w:styleId="Subtitle">
    <w:name w:val="Subtitle"/>
    <w:qFormat/>
    <w:rsid w:val="00166F2B"/>
    <w:pPr>
      <w:spacing w:after="60"/>
      <w:jc w:val="center"/>
    </w:pPr>
    <w:rPr>
      <w:rFonts w:ascii="Arial" w:hAnsi="Arial" w:cs="Arial"/>
      <w:sz w:val="24"/>
      <w:szCs w:val="24"/>
    </w:rPr>
  </w:style>
  <w:style w:type="character" w:customStyle="1" w:styleId="superscriptstyle">
    <w:name w:val="superscriptstyle"/>
    <w:basedOn w:val="DefaultParagraphFont"/>
    <w:rsid w:val="00166F2B"/>
    <w:rPr>
      <w:rFonts w:ascii="Times New Roman" w:hAnsi="Times New Roman"/>
      <w:sz w:val="18"/>
      <w:szCs w:val="18"/>
      <w:vertAlign w:val="baseline"/>
    </w:rPr>
  </w:style>
  <w:style w:type="table" w:styleId="Table3Deffects1">
    <w:name w:val="Table 3D effects 1"/>
    <w:basedOn w:val="TableNormal"/>
    <w:rsid w:val="00166F2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6F2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6F2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6F2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6F2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6F2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6F2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6F2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6F2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6F2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6F2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6F2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6F2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6F2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6F2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6F2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6F2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6F2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6F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6F2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6F2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6F2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6F2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6F2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6F2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6F2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6F2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6F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6F2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6F2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6F2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66F2B"/>
    <w:pPr>
      <w:ind w:left="220" w:hanging="220"/>
    </w:pPr>
    <w:rPr>
      <w:sz w:val="22"/>
      <w:szCs w:val="24"/>
    </w:rPr>
  </w:style>
  <w:style w:type="paragraph" w:styleId="TableofFigures">
    <w:name w:val="table of figures"/>
    <w:next w:val="Normal"/>
    <w:rsid w:val="00166F2B"/>
    <w:pPr>
      <w:ind w:left="440" w:hanging="440"/>
    </w:pPr>
    <w:rPr>
      <w:sz w:val="22"/>
      <w:szCs w:val="24"/>
    </w:rPr>
  </w:style>
  <w:style w:type="table" w:styleId="TableProfessional">
    <w:name w:val="Table Professional"/>
    <w:basedOn w:val="TableNormal"/>
    <w:rsid w:val="00166F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6F2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6F2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6F2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6F2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6F2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6F2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6F2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6F2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166F2B"/>
    <w:pPr>
      <w:spacing w:before="60"/>
      <w:ind w:left="284" w:hanging="284"/>
    </w:pPr>
    <w:rPr>
      <w:szCs w:val="24"/>
    </w:rPr>
  </w:style>
  <w:style w:type="paragraph" w:customStyle="1" w:styleId="Tablei">
    <w:name w:val="Table(i)"/>
    <w:aliases w:val="taa"/>
    <w:rsid w:val="00166F2B"/>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166F2B"/>
    <w:pPr>
      <w:tabs>
        <w:tab w:val="clear" w:pos="970"/>
      </w:tabs>
      <w:ind w:left="1055"/>
    </w:pPr>
  </w:style>
  <w:style w:type="paragraph" w:customStyle="1" w:styleId="notebullet">
    <w:name w:val="note(bullet)"/>
    <w:basedOn w:val="Normal"/>
    <w:rsid w:val="00D66BDE"/>
    <w:pPr>
      <w:numPr>
        <w:numId w:val="14"/>
      </w:numPr>
    </w:pPr>
    <w:rPr>
      <w:sz w:val="18"/>
    </w:rPr>
  </w:style>
  <w:style w:type="paragraph" w:customStyle="1" w:styleId="TableA0">
    <w:name w:val="TableA"/>
    <w:basedOn w:val="Normal"/>
    <w:rsid w:val="00166F2B"/>
    <w:pPr>
      <w:spacing w:before="120" w:after="120"/>
    </w:pPr>
    <w:rPr>
      <w:rFonts w:ascii="Arial" w:hAnsi="Arial"/>
      <w:b/>
      <w:sz w:val="24"/>
    </w:rPr>
  </w:style>
  <w:style w:type="paragraph" w:customStyle="1" w:styleId="TableAHead">
    <w:name w:val="TableAHead"/>
    <w:basedOn w:val="TableA0"/>
    <w:rsid w:val="00166F2B"/>
    <w:rPr>
      <w:sz w:val="22"/>
    </w:rPr>
  </w:style>
  <w:style w:type="paragraph" w:customStyle="1" w:styleId="TableAHeadItal">
    <w:name w:val="TableAHeadItal"/>
    <w:basedOn w:val="TableAHead"/>
    <w:rsid w:val="00166F2B"/>
    <w:pPr>
      <w:ind w:left="709" w:hanging="709"/>
    </w:pPr>
    <w:rPr>
      <w:rFonts w:ascii="Times" w:hAnsi="Times"/>
      <w:b w:val="0"/>
      <w:i/>
    </w:rPr>
  </w:style>
  <w:style w:type="paragraph" w:customStyle="1" w:styleId="TableOfActs1">
    <w:name w:val="TableOfActs(1)"/>
    <w:basedOn w:val="Normal"/>
    <w:rsid w:val="00166F2B"/>
    <w:pPr>
      <w:spacing w:before="60" w:line="180" w:lineRule="exact"/>
      <w:ind w:left="142" w:hanging="142"/>
    </w:pPr>
    <w:rPr>
      <w:rFonts w:ascii="Arial" w:hAnsi="Arial"/>
      <w:i/>
      <w:sz w:val="16"/>
    </w:rPr>
  </w:style>
  <w:style w:type="paragraph" w:customStyle="1" w:styleId="TableOfActs2">
    <w:name w:val="TableOfActs(2)"/>
    <w:basedOn w:val="TableOfActs1"/>
    <w:rsid w:val="00166F2B"/>
    <w:pPr>
      <w:ind w:left="0" w:firstLine="0"/>
    </w:pPr>
    <w:rPr>
      <w:i w:val="0"/>
    </w:rPr>
  </w:style>
  <w:style w:type="paragraph" w:customStyle="1" w:styleId="TableOfActsHead">
    <w:name w:val="TableOfActsHead"/>
    <w:basedOn w:val="Normal"/>
    <w:rsid w:val="00166F2B"/>
    <w:pPr>
      <w:spacing w:before="240" w:after="240"/>
    </w:pPr>
    <w:rPr>
      <w:rFonts w:ascii="Arial" w:hAnsi="Arial"/>
      <w:b/>
      <w:sz w:val="24"/>
    </w:rPr>
  </w:style>
  <w:style w:type="paragraph" w:customStyle="1" w:styleId="TableOfAmend0pt">
    <w:name w:val="TableOfAmend0pt"/>
    <w:basedOn w:val="TableOfAmend"/>
    <w:rsid w:val="00166F2B"/>
    <w:pPr>
      <w:spacing w:before="0"/>
    </w:pPr>
  </w:style>
  <w:style w:type="paragraph" w:customStyle="1" w:styleId="TableOfAmendHead">
    <w:name w:val="TableOfAmendHead"/>
    <w:basedOn w:val="Normal"/>
    <w:rsid w:val="00166F2B"/>
    <w:pPr>
      <w:tabs>
        <w:tab w:val="right" w:pos="1021"/>
      </w:tabs>
      <w:spacing w:before="240" w:after="240"/>
      <w:ind w:left="1134" w:hanging="1134"/>
    </w:pPr>
    <w:rPr>
      <w:rFonts w:ascii="Arial" w:hAnsi="Arial"/>
      <w:b/>
      <w:sz w:val="24"/>
    </w:rPr>
  </w:style>
  <w:style w:type="paragraph" w:customStyle="1" w:styleId="Tabletext">
    <w:name w:val="Tabletext"/>
    <w:aliases w:val="tt"/>
    <w:rsid w:val="00166F2B"/>
    <w:pPr>
      <w:spacing w:before="60" w:line="240" w:lineRule="atLeast"/>
    </w:pPr>
    <w:rPr>
      <w:szCs w:val="24"/>
    </w:rPr>
  </w:style>
  <w:style w:type="paragraph" w:customStyle="1" w:styleId="Table">
    <w:name w:val="Table"/>
    <w:aliases w:val="t,Tables"/>
    <w:basedOn w:val="Normal"/>
    <w:rsid w:val="00D66BDE"/>
    <w:pPr>
      <w:spacing w:before="60" w:line="240" w:lineRule="atLeast"/>
    </w:pPr>
    <w:rPr>
      <w:sz w:val="20"/>
    </w:rPr>
  </w:style>
  <w:style w:type="paragraph" w:styleId="Title">
    <w:name w:val="Title"/>
    <w:qFormat/>
    <w:rsid w:val="00166F2B"/>
    <w:pPr>
      <w:spacing w:before="240" w:after="60"/>
      <w:jc w:val="center"/>
    </w:pPr>
    <w:rPr>
      <w:rFonts w:ascii="Arial" w:hAnsi="Arial" w:cs="Arial"/>
      <w:b/>
      <w:bCs/>
      <w:kern w:val="28"/>
      <w:sz w:val="32"/>
      <w:szCs w:val="32"/>
    </w:rPr>
  </w:style>
  <w:style w:type="paragraph" w:customStyle="1" w:styleId="TLPBoxTextnote">
    <w:name w:val="TLPBoxText(note"/>
    <w:aliases w:val="right)"/>
    <w:rsid w:val="00166F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166F2B"/>
    <w:pPr>
      <w:keepLines w:val="0"/>
      <w:spacing w:before="360"/>
      <w:ind w:firstLine="0"/>
      <w:outlineLvl w:val="9"/>
    </w:pPr>
    <w:rPr>
      <w:b w:val="0"/>
      <w:kern w:val="0"/>
      <w:sz w:val="20"/>
    </w:rPr>
  </w:style>
  <w:style w:type="paragraph" w:customStyle="1" w:styleId="TLPNotebullet">
    <w:name w:val="TLPNote(bullet)"/>
    <w:rsid w:val="00166F2B"/>
    <w:pPr>
      <w:numPr>
        <w:numId w:val="15"/>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166F2B"/>
    <w:pPr>
      <w:spacing w:before="122" w:line="198" w:lineRule="exact"/>
      <w:ind w:left="1985" w:hanging="851"/>
      <w:jc w:val="right"/>
    </w:pPr>
    <w:rPr>
      <w:sz w:val="18"/>
      <w:szCs w:val="24"/>
    </w:rPr>
  </w:style>
  <w:style w:type="paragraph" w:customStyle="1" w:styleId="TLPTableBullet">
    <w:name w:val="TLPTableBullet"/>
    <w:aliases w:val="ttb"/>
    <w:rsid w:val="00166F2B"/>
    <w:pPr>
      <w:spacing w:line="240" w:lineRule="exact"/>
      <w:ind w:left="284" w:hanging="284"/>
    </w:pPr>
    <w:rPr>
      <w:szCs w:val="24"/>
    </w:rPr>
  </w:style>
  <w:style w:type="paragraph" w:styleId="TOAHeading">
    <w:name w:val="toa heading"/>
    <w:next w:val="Normal"/>
    <w:rsid w:val="00166F2B"/>
    <w:pPr>
      <w:spacing w:before="120"/>
    </w:pPr>
    <w:rPr>
      <w:rFonts w:ascii="Arial" w:hAnsi="Arial" w:cs="Arial"/>
      <w:b/>
      <w:bCs/>
      <w:sz w:val="24"/>
      <w:szCs w:val="24"/>
    </w:rPr>
  </w:style>
  <w:style w:type="paragraph" w:customStyle="1" w:styleId="TOAmRenumbered">
    <w:name w:val="TOAmRenumbered"/>
    <w:basedOn w:val="TableOfAmend"/>
    <w:rsid w:val="00166F2B"/>
    <w:pPr>
      <w:ind w:left="0" w:firstLine="0"/>
    </w:pPr>
  </w:style>
  <w:style w:type="paragraph" w:styleId="TOC1">
    <w:name w:val="toc 1"/>
    <w:basedOn w:val="Heading1"/>
    <w:next w:val="Normal"/>
    <w:rsid w:val="00166F2B"/>
    <w:pPr>
      <w:tabs>
        <w:tab w:val="right" w:pos="7088"/>
      </w:tabs>
      <w:spacing w:before="120"/>
      <w:ind w:left="1474" w:right="567" w:hanging="1474"/>
      <w:outlineLvl w:val="9"/>
    </w:pPr>
    <w:rPr>
      <w:sz w:val="28"/>
    </w:rPr>
  </w:style>
  <w:style w:type="paragraph" w:styleId="TOC2">
    <w:name w:val="toc 2"/>
    <w:basedOn w:val="Heading2"/>
    <w:next w:val="Normal"/>
    <w:uiPriority w:val="39"/>
    <w:rsid w:val="00166F2B"/>
    <w:pPr>
      <w:tabs>
        <w:tab w:val="right" w:pos="7088"/>
      </w:tabs>
      <w:spacing w:before="120"/>
      <w:ind w:left="879" w:right="567" w:hanging="879"/>
      <w:outlineLvl w:val="9"/>
    </w:pPr>
    <w:rPr>
      <w:sz w:val="24"/>
    </w:rPr>
  </w:style>
  <w:style w:type="paragraph" w:styleId="TOC3">
    <w:name w:val="toc 3"/>
    <w:basedOn w:val="Heading3"/>
    <w:next w:val="Normal"/>
    <w:uiPriority w:val="39"/>
    <w:rsid w:val="00166F2B"/>
    <w:pPr>
      <w:tabs>
        <w:tab w:val="right" w:pos="7088"/>
      </w:tabs>
      <w:spacing w:before="80"/>
      <w:ind w:left="1604" w:right="567" w:hanging="1179"/>
      <w:outlineLvl w:val="9"/>
    </w:pPr>
    <w:rPr>
      <w:sz w:val="22"/>
    </w:rPr>
  </w:style>
  <w:style w:type="paragraph" w:styleId="TOC4">
    <w:name w:val="toc 4"/>
    <w:basedOn w:val="Heading4"/>
    <w:next w:val="Normal"/>
    <w:uiPriority w:val="39"/>
    <w:rsid w:val="00166F2B"/>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166F2B"/>
    <w:pPr>
      <w:keepNext w:val="0"/>
      <w:tabs>
        <w:tab w:val="right" w:leader="dot" w:pos="7088"/>
      </w:tabs>
      <w:spacing w:before="40"/>
      <w:ind w:left="2098" w:right="567" w:hanging="680"/>
      <w:outlineLvl w:val="9"/>
    </w:pPr>
    <w:rPr>
      <w:b w:val="0"/>
      <w:sz w:val="18"/>
    </w:rPr>
  </w:style>
  <w:style w:type="paragraph" w:styleId="TOC6">
    <w:name w:val="toc 6"/>
    <w:basedOn w:val="TOC1"/>
    <w:next w:val="Normal"/>
    <w:rsid w:val="00166F2B"/>
    <w:pPr>
      <w:keepNext w:val="0"/>
      <w:ind w:left="0" w:firstLine="0"/>
    </w:pPr>
    <w:rPr>
      <w:sz w:val="24"/>
    </w:rPr>
  </w:style>
  <w:style w:type="paragraph" w:styleId="TOC7">
    <w:name w:val="toc 7"/>
    <w:basedOn w:val="TOC2"/>
    <w:next w:val="Normal"/>
    <w:rsid w:val="00166F2B"/>
    <w:pPr>
      <w:keepNext w:val="0"/>
      <w:ind w:left="1253" w:hanging="828"/>
    </w:pPr>
    <w:rPr>
      <w:b w:val="0"/>
    </w:rPr>
  </w:style>
  <w:style w:type="paragraph" w:styleId="TOC8">
    <w:name w:val="toc 8"/>
    <w:basedOn w:val="TOC3"/>
    <w:next w:val="Normal"/>
    <w:rsid w:val="00166F2B"/>
    <w:pPr>
      <w:keepNext w:val="0"/>
      <w:ind w:left="1900" w:hanging="1049"/>
    </w:pPr>
    <w:rPr>
      <w:b w:val="0"/>
      <w:sz w:val="20"/>
    </w:rPr>
  </w:style>
  <w:style w:type="paragraph" w:styleId="TOC9">
    <w:name w:val="toc 9"/>
    <w:basedOn w:val="Heading9"/>
    <w:next w:val="Normal"/>
    <w:rsid w:val="00166F2B"/>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166F2B"/>
    <w:pPr>
      <w:tabs>
        <w:tab w:val="clear" w:pos="7088"/>
      </w:tabs>
      <w:spacing w:before="240" w:after="120"/>
      <w:ind w:left="794" w:right="0" w:firstLine="0"/>
    </w:pPr>
  </w:style>
  <w:style w:type="paragraph" w:customStyle="1" w:styleId="TofSectsHeading">
    <w:name w:val="TofSects(Heading)"/>
    <w:basedOn w:val="TOC5"/>
    <w:next w:val="Normal"/>
    <w:rsid w:val="00166F2B"/>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166F2B"/>
    <w:pPr>
      <w:tabs>
        <w:tab w:val="clear" w:pos="7088"/>
      </w:tabs>
      <w:ind w:left="1588" w:right="0" w:hanging="794"/>
    </w:pPr>
  </w:style>
  <w:style w:type="paragraph" w:customStyle="1" w:styleId="TofSectsSubdiv">
    <w:name w:val="TofSects(Subdiv)"/>
    <w:basedOn w:val="TOC4"/>
    <w:rsid w:val="00166F2B"/>
    <w:pPr>
      <w:tabs>
        <w:tab w:val="clear" w:pos="7088"/>
      </w:tabs>
      <w:ind w:left="1588" w:right="0" w:hanging="794"/>
    </w:pPr>
    <w:rPr>
      <w:b w:val="0"/>
      <w:sz w:val="22"/>
    </w:rPr>
  </w:style>
  <w:style w:type="paragraph" w:customStyle="1" w:styleId="ScalePlusRef">
    <w:name w:val="ScalePlusRef"/>
    <w:basedOn w:val="Normal"/>
    <w:rsid w:val="00166F2B"/>
    <w:pPr>
      <w:spacing w:line="240" w:lineRule="auto"/>
    </w:pPr>
    <w:rPr>
      <w:sz w:val="18"/>
      <w:szCs w:val="20"/>
    </w:rPr>
  </w:style>
  <w:style w:type="paragraph" w:customStyle="1" w:styleId="headerpartodd0">
    <w:name w:val="header.part.odd"/>
    <w:basedOn w:val="Normal"/>
    <w:rsid w:val="00166F2B"/>
    <w:pPr>
      <w:keepNext/>
    </w:pPr>
    <w:rPr>
      <w:rFonts w:ascii="Times" w:hAnsi="Times"/>
      <w:sz w:val="20"/>
      <w:szCs w:val="20"/>
    </w:rPr>
  </w:style>
  <w:style w:type="paragraph" w:customStyle="1" w:styleId="TableOfAmendOpt">
    <w:name w:val="TableOfAmendOpt"/>
    <w:basedOn w:val="TableOfAmend"/>
    <w:rsid w:val="00D66BDE"/>
    <w:pPr>
      <w:spacing w:before="0"/>
      <w:ind w:right="-113"/>
    </w:pPr>
    <w:rPr>
      <w:szCs w:val="20"/>
    </w:rPr>
  </w:style>
  <w:style w:type="paragraph" w:customStyle="1" w:styleId="TableColHead">
    <w:name w:val="TableColHead"/>
    <w:basedOn w:val="Normal"/>
    <w:rsid w:val="00166F2B"/>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rsid w:val="00166F2B"/>
  </w:style>
  <w:style w:type="paragraph" w:customStyle="1" w:styleId="TableENotesHeadingAmdt">
    <w:name w:val="TableENotesHeadingAmdt"/>
    <w:basedOn w:val="Normal"/>
    <w:next w:val="TableOfAmendHead"/>
    <w:rsid w:val="00166F2B"/>
    <w:pPr>
      <w:pageBreakBefore/>
      <w:spacing w:before="240" w:after="240" w:line="300" w:lineRule="exact"/>
      <w:ind w:left="2410" w:hanging="2410"/>
    </w:pPr>
    <w:rPr>
      <w:rFonts w:ascii="Arial" w:hAnsi="Arial"/>
      <w:b/>
      <w:noProof/>
      <w:sz w:val="28"/>
    </w:rPr>
  </w:style>
  <w:style w:type="character" w:customStyle="1" w:styleId="EndNoteChar">
    <w:name w:val="EndNote Char"/>
    <w:basedOn w:val="DefaultParagraphFont"/>
    <w:link w:val="EndNote"/>
    <w:rsid w:val="00166F2B"/>
    <w:rPr>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2B"/>
    <w:pPr>
      <w:spacing w:line="260" w:lineRule="atLeast"/>
    </w:pPr>
    <w:rPr>
      <w:sz w:val="22"/>
      <w:szCs w:val="24"/>
    </w:rPr>
  </w:style>
  <w:style w:type="paragraph" w:styleId="Heading1">
    <w:name w:val="heading 1"/>
    <w:next w:val="Heading2"/>
    <w:autoRedefine/>
    <w:qFormat/>
    <w:rsid w:val="00166F2B"/>
    <w:pPr>
      <w:keepNext/>
      <w:keepLines/>
      <w:ind w:left="1134" w:hanging="1134"/>
      <w:outlineLvl w:val="0"/>
    </w:pPr>
    <w:rPr>
      <w:b/>
      <w:bCs/>
      <w:kern w:val="28"/>
      <w:sz w:val="36"/>
      <w:szCs w:val="32"/>
    </w:rPr>
  </w:style>
  <w:style w:type="paragraph" w:styleId="Heading2">
    <w:name w:val="heading 2"/>
    <w:basedOn w:val="Heading1"/>
    <w:next w:val="Heading3"/>
    <w:autoRedefine/>
    <w:qFormat/>
    <w:rsid w:val="00166F2B"/>
    <w:pPr>
      <w:spacing w:before="280"/>
      <w:outlineLvl w:val="1"/>
    </w:pPr>
    <w:rPr>
      <w:bCs w:val="0"/>
      <w:iCs/>
      <w:sz w:val="32"/>
      <w:szCs w:val="28"/>
    </w:rPr>
  </w:style>
  <w:style w:type="paragraph" w:styleId="Heading3">
    <w:name w:val="heading 3"/>
    <w:basedOn w:val="Heading1"/>
    <w:next w:val="Heading4"/>
    <w:autoRedefine/>
    <w:qFormat/>
    <w:rsid w:val="00166F2B"/>
    <w:pPr>
      <w:spacing w:before="240"/>
      <w:outlineLvl w:val="2"/>
    </w:pPr>
    <w:rPr>
      <w:bCs w:val="0"/>
      <w:sz w:val="28"/>
      <w:szCs w:val="26"/>
    </w:rPr>
  </w:style>
  <w:style w:type="paragraph" w:styleId="Heading4">
    <w:name w:val="heading 4"/>
    <w:basedOn w:val="Heading1"/>
    <w:next w:val="Heading5"/>
    <w:autoRedefine/>
    <w:qFormat/>
    <w:rsid w:val="00166F2B"/>
    <w:pPr>
      <w:spacing w:before="220"/>
      <w:outlineLvl w:val="3"/>
    </w:pPr>
    <w:rPr>
      <w:bCs w:val="0"/>
      <w:sz w:val="26"/>
      <w:szCs w:val="28"/>
    </w:rPr>
  </w:style>
  <w:style w:type="paragraph" w:styleId="Heading5">
    <w:name w:val="heading 5"/>
    <w:basedOn w:val="Heading1"/>
    <w:next w:val="subsection"/>
    <w:autoRedefine/>
    <w:qFormat/>
    <w:rsid w:val="00166F2B"/>
    <w:pPr>
      <w:spacing w:before="280"/>
      <w:outlineLvl w:val="4"/>
    </w:pPr>
    <w:rPr>
      <w:bCs w:val="0"/>
      <w:iCs/>
      <w:sz w:val="24"/>
      <w:szCs w:val="26"/>
    </w:rPr>
  </w:style>
  <w:style w:type="paragraph" w:styleId="Heading6">
    <w:name w:val="heading 6"/>
    <w:basedOn w:val="Heading1"/>
    <w:next w:val="Heading7"/>
    <w:autoRedefine/>
    <w:qFormat/>
    <w:rsid w:val="00166F2B"/>
    <w:pPr>
      <w:outlineLvl w:val="5"/>
    </w:pPr>
    <w:rPr>
      <w:rFonts w:ascii="Arial" w:hAnsi="Arial" w:cs="Arial"/>
      <w:bCs w:val="0"/>
      <w:sz w:val="32"/>
      <w:szCs w:val="22"/>
    </w:rPr>
  </w:style>
  <w:style w:type="paragraph" w:styleId="Heading7">
    <w:name w:val="heading 7"/>
    <w:basedOn w:val="Heading6"/>
    <w:next w:val="Normal"/>
    <w:autoRedefine/>
    <w:qFormat/>
    <w:rsid w:val="00166F2B"/>
    <w:pPr>
      <w:spacing w:before="280"/>
      <w:outlineLvl w:val="6"/>
    </w:pPr>
    <w:rPr>
      <w:sz w:val="28"/>
    </w:rPr>
  </w:style>
  <w:style w:type="paragraph" w:styleId="Heading8">
    <w:name w:val="heading 8"/>
    <w:basedOn w:val="Heading6"/>
    <w:next w:val="Normal"/>
    <w:autoRedefine/>
    <w:qFormat/>
    <w:rsid w:val="00166F2B"/>
    <w:pPr>
      <w:spacing w:before="240"/>
      <w:outlineLvl w:val="7"/>
    </w:pPr>
    <w:rPr>
      <w:iCs/>
      <w:sz w:val="26"/>
    </w:rPr>
  </w:style>
  <w:style w:type="paragraph" w:styleId="Heading9">
    <w:name w:val="heading 9"/>
    <w:basedOn w:val="Heading1"/>
    <w:next w:val="Normal"/>
    <w:autoRedefine/>
    <w:qFormat/>
    <w:rsid w:val="00166F2B"/>
    <w:pPr>
      <w:keepNext w:val="0"/>
      <w:spacing w:before="280"/>
      <w:outlineLvl w:val="8"/>
    </w:pPr>
    <w:rPr>
      <w:i/>
      <w:sz w:val="28"/>
      <w:szCs w:val="22"/>
    </w:rPr>
  </w:style>
  <w:style w:type="character" w:default="1" w:styleId="DefaultParagraphFont">
    <w:name w:val="Default Paragraph Font"/>
    <w:rsid w:val="00166F2B"/>
  </w:style>
  <w:style w:type="table" w:default="1" w:styleId="TableNormal">
    <w:name w:val="Normal Table"/>
    <w:rsid w:val="00166F2B"/>
    <w:tblPr>
      <w:tblInd w:w="0" w:type="dxa"/>
      <w:tblCellMar>
        <w:top w:w="0" w:type="dxa"/>
        <w:left w:w="108" w:type="dxa"/>
        <w:bottom w:w="0" w:type="dxa"/>
        <w:right w:w="108" w:type="dxa"/>
      </w:tblCellMar>
    </w:tblPr>
  </w:style>
  <w:style w:type="numbering" w:default="1" w:styleId="NoList">
    <w:name w:val="No List"/>
    <w:rsid w:val="00166F2B"/>
  </w:style>
  <w:style w:type="numbering" w:styleId="111111">
    <w:name w:val="Outline List 2"/>
    <w:basedOn w:val="NoList"/>
    <w:rsid w:val="00166F2B"/>
    <w:pPr>
      <w:numPr>
        <w:numId w:val="1"/>
      </w:numPr>
    </w:pPr>
  </w:style>
  <w:style w:type="numbering" w:styleId="1ai">
    <w:name w:val="Outline List 1"/>
    <w:basedOn w:val="NoList"/>
    <w:rsid w:val="00166F2B"/>
    <w:pPr>
      <w:numPr>
        <w:numId w:val="2"/>
      </w:numPr>
    </w:pPr>
  </w:style>
  <w:style w:type="paragraph" w:customStyle="1" w:styleId="ActHead1">
    <w:name w:val="ActHead 1"/>
    <w:aliases w:val="c"/>
    <w:next w:val="Normal"/>
    <w:rsid w:val="00166F2B"/>
    <w:pPr>
      <w:keepNext/>
      <w:keepLines/>
      <w:ind w:left="1134" w:hanging="1134"/>
      <w:outlineLvl w:val="0"/>
    </w:pPr>
    <w:rPr>
      <w:b/>
      <w:bCs/>
      <w:kern w:val="28"/>
      <w:sz w:val="36"/>
      <w:szCs w:val="32"/>
    </w:rPr>
  </w:style>
  <w:style w:type="paragraph" w:customStyle="1" w:styleId="ActHead2">
    <w:name w:val="ActHead 2"/>
    <w:aliases w:val="p"/>
    <w:basedOn w:val="ActHead1"/>
    <w:next w:val="Normal"/>
    <w:rsid w:val="00166F2B"/>
    <w:pPr>
      <w:spacing w:before="280"/>
      <w:outlineLvl w:val="1"/>
    </w:pPr>
    <w:rPr>
      <w:sz w:val="32"/>
    </w:rPr>
  </w:style>
  <w:style w:type="paragraph" w:customStyle="1" w:styleId="ActHead3">
    <w:name w:val="ActHead 3"/>
    <w:aliases w:val="d"/>
    <w:basedOn w:val="ActHead1"/>
    <w:next w:val="Normal"/>
    <w:rsid w:val="00166F2B"/>
    <w:pPr>
      <w:spacing w:before="240"/>
      <w:outlineLvl w:val="2"/>
    </w:pPr>
    <w:rPr>
      <w:sz w:val="28"/>
    </w:rPr>
  </w:style>
  <w:style w:type="paragraph" w:customStyle="1" w:styleId="ActHead4">
    <w:name w:val="ActHead 4"/>
    <w:aliases w:val="sd"/>
    <w:basedOn w:val="ActHead1"/>
    <w:next w:val="Normal"/>
    <w:rsid w:val="00166F2B"/>
    <w:pPr>
      <w:spacing w:before="220"/>
      <w:outlineLvl w:val="3"/>
    </w:pPr>
    <w:rPr>
      <w:sz w:val="26"/>
    </w:rPr>
  </w:style>
  <w:style w:type="paragraph" w:customStyle="1" w:styleId="ActHead5">
    <w:name w:val="ActHead 5"/>
    <w:aliases w:val="s"/>
    <w:basedOn w:val="ActHead1"/>
    <w:next w:val="Normal"/>
    <w:rsid w:val="00166F2B"/>
    <w:pPr>
      <w:spacing w:before="280"/>
      <w:outlineLvl w:val="4"/>
    </w:pPr>
    <w:rPr>
      <w:sz w:val="24"/>
    </w:rPr>
  </w:style>
  <w:style w:type="paragraph" w:customStyle="1" w:styleId="ActHead6">
    <w:name w:val="ActHead 6"/>
    <w:aliases w:val="as"/>
    <w:basedOn w:val="ActHead1"/>
    <w:next w:val="Normal"/>
    <w:rsid w:val="00166F2B"/>
    <w:pPr>
      <w:outlineLvl w:val="5"/>
    </w:pPr>
    <w:rPr>
      <w:rFonts w:ascii="Arial" w:hAnsi="Arial"/>
      <w:sz w:val="32"/>
    </w:rPr>
  </w:style>
  <w:style w:type="paragraph" w:customStyle="1" w:styleId="ActHead7">
    <w:name w:val="ActHead 7"/>
    <w:aliases w:val="ap"/>
    <w:basedOn w:val="ActHead6"/>
    <w:next w:val="Normal"/>
    <w:rsid w:val="00166F2B"/>
    <w:pPr>
      <w:spacing w:before="280"/>
      <w:outlineLvl w:val="6"/>
    </w:pPr>
    <w:rPr>
      <w:sz w:val="28"/>
    </w:rPr>
  </w:style>
  <w:style w:type="paragraph" w:customStyle="1" w:styleId="ActHead8">
    <w:name w:val="ActHead 8"/>
    <w:aliases w:val="ad"/>
    <w:basedOn w:val="ActHead6"/>
    <w:next w:val="Normal"/>
    <w:rsid w:val="00166F2B"/>
    <w:pPr>
      <w:spacing w:before="240"/>
      <w:outlineLvl w:val="7"/>
    </w:pPr>
    <w:rPr>
      <w:sz w:val="26"/>
    </w:rPr>
  </w:style>
  <w:style w:type="paragraph" w:customStyle="1" w:styleId="ActHead9">
    <w:name w:val="ActHead 9"/>
    <w:aliases w:val="aat"/>
    <w:basedOn w:val="ActHead1"/>
    <w:next w:val="Normal"/>
    <w:rsid w:val="00166F2B"/>
    <w:pPr>
      <w:keepNext w:val="0"/>
      <w:spacing w:before="280"/>
      <w:outlineLvl w:val="8"/>
    </w:pPr>
    <w:rPr>
      <w:i/>
      <w:sz w:val="28"/>
    </w:rPr>
  </w:style>
  <w:style w:type="paragraph" w:customStyle="1" w:styleId="UpdateDate">
    <w:name w:val="UpdateDate"/>
    <w:basedOn w:val="Normal"/>
    <w:rsid w:val="00166F2B"/>
    <w:pPr>
      <w:spacing w:before="240"/>
    </w:pPr>
    <w:rPr>
      <w:sz w:val="24"/>
    </w:rPr>
  </w:style>
  <w:style w:type="paragraph" w:customStyle="1" w:styleId="Actno">
    <w:name w:val="Actno"/>
    <w:basedOn w:val="UpdateDate"/>
    <w:next w:val="Normal"/>
    <w:rsid w:val="00166F2B"/>
    <w:rPr>
      <w:b/>
    </w:rPr>
  </w:style>
  <w:style w:type="paragraph" w:customStyle="1" w:styleId="ActNotes1">
    <w:name w:val="ActNotes(1)"/>
    <w:basedOn w:val="Normal"/>
    <w:rsid w:val="00166F2B"/>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166F2B"/>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166F2B"/>
    <w:pPr>
      <w:tabs>
        <w:tab w:val="right" w:pos="1843"/>
      </w:tabs>
      <w:spacing w:line="180" w:lineRule="atLeast"/>
      <w:ind w:left="1985" w:hanging="1985"/>
    </w:pPr>
    <w:rPr>
      <w:rFonts w:ascii="Arial" w:hAnsi="Arial"/>
      <w:sz w:val="16"/>
    </w:rPr>
  </w:style>
  <w:style w:type="paragraph" w:customStyle="1" w:styleId="ActNotesa">
    <w:name w:val="ActNotes(a)"/>
    <w:basedOn w:val="Normal"/>
    <w:rsid w:val="00166F2B"/>
    <w:pPr>
      <w:spacing w:before="60" w:line="180" w:lineRule="exact"/>
      <w:ind w:left="425" w:hanging="425"/>
    </w:pPr>
    <w:rPr>
      <w:rFonts w:ascii="Arial" w:hAnsi="Arial"/>
      <w:sz w:val="16"/>
    </w:rPr>
  </w:style>
  <w:style w:type="paragraph" w:customStyle="1" w:styleId="TableOfAmend">
    <w:name w:val="TableOfAmend"/>
    <w:basedOn w:val="Normal"/>
    <w:rsid w:val="00166F2B"/>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166F2B"/>
    <w:pPr>
      <w:spacing w:line="200" w:lineRule="exact"/>
    </w:pPr>
    <w:rPr>
      <w:sz w:val="18"/>
    </w:rPr>
  </w:style>
  <w:style w:type="numbering" w:styleId="ArticleSection">
    <w:name w:val="Outline List 3"/>
    <w:basedOn w:val="NoList"/>
    <w:rsid w:val="00166F2B"/>
    <w:pPr>
      <w:numPr>
        <w:numId w:val="3"/>
      </w:numPr>
    </w:pPr>
  </w:style>
  <w:style w:type="paragraph" w:customStyle="1" w:styleId="asamended">
    <w:name w:val="as amended"/>
    <w:basedOn w:val="Normal"/>
    <w:rsid w:val="00166F2B"/>
    <w:pPr>
      <w:keepNext/>
      <w:spacing w:before="60" w:line="200" w:lineRule="exact"/>
      <w:ind w:left="284"/>
    </w:pPr>
    <w:rPr>
      <w:rFonts w:ascii="Arial" w:hAnsi="Arial"/>
      <w:b/>
      <w:sz w:val="16"/>
    </w:rPr>
  </w:style>
  <w:style w:type="paragraph" w:customStyle="1" w:styleId="asamendedital">
    <w:name w:val="as amended ital"/>
    <w:basedOn w:val="Normal"/>
    <w:rsid w:val="00166F2B"/>
    <w:pPr>
      <w:spacing w:before="60" w:line="200" w:lineRule="exact"/>
      <w:ind w:left="284"/>
    </w:pPr>
    <w:rPr>
      <w:rFonts w:ascii="Arial" w:hAnsi="Arial"/>
      <w:i/>
      <w:sz w:val="16"/>
    </w:rPr>
  </w:style>
  <w:style w:type="paragraph" w:styleId="BalloonText">
    <w:name w:val="Balloon Text"/>
    <w:rsid w:val="00166F2B"/>
    <w:rPr>
      <w:rFonts w:ascii="Tahoma" w:hAnsi="Tahoma" w:cs="Tahoma"/>
      <w:sz w:val="16"/>
      <w:szCs w:val="16"/>
    </w:rPr>
  </w:style>
  <w:style w:type="paragraph" w:styleId="BlockText">
    <w:name w:val="Block Text"/>
    <w:rsid w:val="00166F2B"/>
    <w:pPr>
      <w:spacing w:after="120"/>
      <w:ind w:left="1440" w:right="1440"/>
    </w:pPr>
    <w:rPr>
      <w:sz w:val="22"/>
      <w:szCs w:val="24"/>
    </w:rPr>
  </w:style>
  <w:style w:type="paragraph" w:customStyle="1" w:styleId="Blocks">
    <w:name w:val="Blocks"/>
    <w:aliases w:val="bb"/>
    <w:rsid w:val="00166F2B"/>
    <w:rPr>
      <w:sz w:val="24"/>
      <w:szCs w:val="24"/>
    </w:rPr>
  </w:style>
  <w:style w:type="paragraph" w:styleId="BodyText">
    <w:name w:val="Body Text"/>
    <w:rsid w:val="00166F2B"/>
    <w:pPr>
      <w:spacing w:after="120"/>
    </w:pPr>
    <w:rPr>
      <w:sz w:val="22"/>
      <w:szCs w:val="24"/>
    </w:rPr>
  </w:style>
  <w:style w:type="paragraph" w:styleId="BodyText2">
    <w:name w:val="Body Text 2"/>
    <w:rsid w:val="00166F2B"/>
    <w:pPr>
      <w:spacing w:after="120" w:line="480" w:lineRule="auto"/>
    </w:pPr>
    <w:rPr>
      <w:sz w:val="22"/>
      <w:szCs w:val="24"/>
    </w:rPr>
  </w:style>
  <w:style w:type="paragraph" w:styleId="BodyText3">
    <w:name w:val="Body Text 3"/>
    <w:rsid w:val="00166F2B"/>
    <w:pPr>
      <w:spacing w:after="120"/>
    </w:pPr>
    <w:rPr>
      <w:sz w:val="16"/>
      <w:szCs w:val="16"/>
    </w:rPr>
  </w:style>
  <w:style w:type="paragraph" w:styleId="BodyTextFirstIndent">
    <w:name w:val="Body Text First Indent"/>
    <w:basedOn w:val="BodyText"/>
    <w:rsid w:val="00166F2B"/>
    <w:pPr>
      <w:ind w:firstLine="210"/>
    </w:pPr>
  </w:style>
  <w:style w:type="paragraph" w:styleId="BodyTextIndent">
    <w:name w:val="Body Text Indent"/>
    <w:rsid w:val="00166F2B"/>
    <w:pPr>
      <w:spacing w:after="120"/>
      <w:ind w:left="283"/>
    </w:pPr>
    <w:rPr>
      <w:sz w:val="22"/>
      <w:szCs w:val="24"/>
    </w:rPr>
  </w:style>
  <w:style w:type="paragraph" w:styleId="BodyTextFirstIndent2">
    <w:name w:val="Body Text First Indent 2"/>
    <w:basedOn w:val="BodyTextIndent"/>
    <w:rsid w:val="00166F2B"/>
    <w:pPr>
      <w:ind w:firstLine="210"/>
    </w:pPr>
  </w:style>
  <w:style w:type="paragraph" w:styleId="BodyTextIndent2">
    <w:name w:val="Body Text Indent 2"/>
    <w:rsid w:val="00166F2B"/>
    <w:pPr>
      <w:spacing w:after="120" w:line="480" w:lineRule="auto"/>
      <w:ind w:left="283"/>
    </w:pPr>
    <w:rPr>
      <w:sz w:val="22"/>
      <w:szCs w:val="24"/>
    </w:rPr>
  </w:style>
  <w:style w:type="paragraph" w:styleId="BodyTextIndent3">
    <w:name w:val="Body Text Indent 3"/>
    <w:rsid w:val="00166F2B"/>
    <w:pPr>
      <w:spacing w:after="120"/>
      <w:ind w:left="283"/>
    </w:pPr>
    <w:rPr>
      <w:sz w:val="16"/>
      <w:szCs w:val="16"/>
    </w:rPr>
  </w:style>
  <w:style w:type="paragraph" w:customStyle="1" w:styleId="BodyTextIndex">
    <w:name w:val="Body Text Index"/>
    <w:basedOn w:val="Normal"/>
    <w:next w:val="BodyTextIndent"/>
    <w:rsid w:val="00166F2B"/>
    <w:pPr>
      <w:spacing w:after="120"/>
      <w:ind w:left="284"/>
    </w:pPr>
  </w:style>
  <w:style w:type="paragraph" w:customStyle="1" w:styleId="BoxText">
    <w:name w:val="BoxText"/>
    <w:aliases w:val="bt"/>
    <w:rsid w:val="00166F2B"/>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166F2B"/>
    <w:rPr>
      <w:b/>
    </w:rPr>
  </w:style>
  <w:style w:type="paragraph" w:customStyle="1" w:styleId="BoxHeadItalic">
    <w:name w:val="BoxHeadItalic"/>
    <w:aliases w:val="bhi"/>
    <w:basedOn w:val="BoxHeadBold"/>
    <w:next w:val="Normal"/>
    <w:rsid w:val="00166F2B"/>
    <w:rPr>
      <w:b w:val="0"/>
      <w:i/>
    </w:rPr>
  </w:style>
  <w:style w:type="paragraph" w:customStyle="1" w:styleId="BoxList">
    <w:name w:val="BoxList"/>
    <w:aliases w:val="bl"/>
    <w:basedOn w:val="BoxText"/>
    <w:rsid w:val="00166F2B"/>
    <w:pPr>
      <w:ind w:left="1559" w:hanging="425"/>
    </w:pPr>
  </w:style>
  <w:style w:type="paragraph" w:customStyle="1" w:styleId="BoxNote">
    <w:name w:val="BoxNote"/>
    <w:aliases w:val="bn"/>
    <w:basedOn w:val="BoxText"/>
    <w:rsid w:val="00166F2B"/>
    <w:pPr>
      <w:tabs>
        <w:tab w:val="left" w:pos="1985"/>
      </w:tabs>
      <w:spacing w:before="122" w:line="198" w:lineRule="exact"/>
      <w:ind w:left="2948" w:hanging="1814"/>
    </w:pPr>
    <w:rPr>
      <w:sz w:val="18"/>
    </w:rPr>
  </w:style>
  <w:style w:type="paragraph" w:customStyle="1" w:styleId="BoxPara">
    <w:name w:val="BoxPara"/>
    <w:aliases w:val="bp"/>
    <w:basedOn w:val="BoxText"/>
    <w:rsid w:val="00166F2B"/>
    <w:pPr>
      <w:tabs>
        <w:tab w:val="right" w:pos="2268"/>
      </w:tabs>
      <w:ind w:left="2552" w:hanging="1418"/>
    </w:pPr>
  </w:style>
  <w:style w:type="paragraph" w:customStyle="1" w:styleId="BoxStep">
    <w:name w:val="BoxStep"/>
    <w:aliases w:val="bs"/>
    <w:basedOn w:val="BoxText"/>
    <w:rsid w:val="00166F2B"/>
    <w:pPr>
      <w:ind w:left="1985" w:hanging="851"/>
    </w:pPr>
  </w:style>
  <w:style w:type="paragraph" w:styleId="Caption">
    <w:name w:val="caption"/>
    <w:next w:val="Normal"/>
    <w:qFormat/>
    <w:rsid w:val="00166F2B"/>
    <w:pPr>
      <w:spacing w:before="120" w:after="120"/>
    </w:pPr>
    <w:rPr>
      <w:b/>
      <w:bCs/>
    </w:rPr>
  </w:style>
  <w:style w:type="character" w:customStyle="1" w:styleId="CharAmPartNo">
    <w:name w:val="CharAmPartNo"/>
    <w:basedOn w:val="DefaultParagraphFont"/>
    <w:rsid w:val="00166F2B"/>
  </w:style>
  <w:style w:type="character" w:customStyle="1" w:styleId="CharAmPartText">
    <w:name w:val="CharAmPartText"/>
    <w:basedOn w:val="DefaultParagraphFont"/>
    <w:rsid w:val="00166F2B"/>
  </w:style>
  <w:style w:type="character" w:customStyle="1" w:styleId="CharAmSchNo">
    <w:name w:val="CharAmSchNo"/>
    <w:basedOn w:val="DefaultParagraphFont"/>
    <w:rsid w:val="00166F2B"/>
  </w:style>
  <w:style w:type="character" w:customStyle="1" w:styleId="CharAmSchText">
    <w:name w:val="CharAmSchText"/>
    <w:basedOn w:val="DefaultParagraphFont"/>
    <w:rsid w:val="00166F2B"/>
  </w:style>
  <w:style w:type="character" w:customStyle="1" w:styleId="CharBoldItalic">
    <w:name w:val="CharBoldItalic"/>
    <w:basedOn w:val="DefaultParagraphFont"/>
    <w:rsid w:val="00166F2B"/>
    <w:rPr>
      <w:b/>
      <w:i/>
    </w:rPr>
  </w:style>
  <w:style w:type="character" w:customStyle="1" w:styleId="CharChapNo">
    <w:name w:val="CharChapNo"/>
    <w:basedOn w:val="DefaultParagraphFont"/>
    <w:rsid w:val="00166F2B"/>
  </w:style>
  <w:style w:type="character" w:customStyle="1" w:styleId="CharChapText">
    <w:name w:val="CharChapText"/>
    <w:basedOn w:val="DefaultParagraphFont"/>
    <w:rsid w:val="00166F2B"/>
  </w:style>
  <w:style w:type="character" w:customStyle="1" w:styleId="CharDivNo">
    <w:name w:val="CharDivNo"/>
    <w:basedOn w:val="DefaultParagraphFont"/>
    <w:rsid w:val="00166F2B"/>
  </w:style>
  <w:style w:type="character" w:customStyle="1" w:styleId="CharDivText">
    <w:name w:val="CharDivText"/>
    <w:basedOn w:val="DefaultParagraphFont"/>
    <w:rsid w:val="00166F2B"/>
  </w:style>
  <w:style w:type="character" w:customStyle="1" w:styleId="CharItalic">
    <w:name w:val="CharItalic"/>
    <w:basedOn w:val="DefaultParagraphFont"/>
    <w:rsid w:val="00166F2B"/>
    <w:rPr>
      <w:i/>
    </w:rPr>
  </w:style>
  <w:style w:type="character" w:customStyle="1" w:styleId="CharNotesItals">
    <w:name w:val="CharNotesItals"/>
    <w:basedOn w:val="DefaultParagraphFont"/>
    <w:rsid w:val="00166F2B"/>
    <w:rPr>
      <w:i/>
    </w:rPr>
  </w:style>
  <w:style w:type="character" w:customStyle="1" w:styleId="CharNotesReg">
    <w:name w:val="CharNotesReg"/>
    <w:basedOn w:val="DefaultParagraphFont"/>
    <w:rsid w:val="00166F2B"/>
  </w:style>
  <w:style w:type="character" w:customStyle="1" w:styleId="CharPartNo">
    <w:name w:val="CharPartNo"/>
    <w:basedOn w:val="DefaultParagraphFont"/>
    <w:rsid w:val="00166F2B"/>
  </w:style>
  <w:style w:type="character" w:customStyle="1" w:styleId="CharPartText">
    <w:name w:val="CharPartText"/>
    <w:basedOn w:val="DefaultParagraphFont"/>
    <w:rsid w:val="00166F2B"/>
  </w:style>
  <w:style w:type="character" w:customStyle="1" w:styleId="CharSectno">
    <w:name w:val="CharSectno"/>
    <w:basedOn w:val="DefaultParagraphFont"/>
    <w:rsid w:val="00166F2B"/>
  </w:style>
  <w:style w:type="character" w:customStyle="1" w:styleId="CharSubdNo">
    <w:name w:val="CharSubdNo"/>
    <w:basedOn w:val="DefaultParagraphFont"/>
    <w:rsid w:val="00166F2B"/>
  </w:style>
  <w:style w:type="character" w:customStyle="1" w:styleId="CharSubdText">
    <w:name w:val="CharSubdText"/>
    <w:basedOn w:val="DefaultParagraphFont"/>
    <w:rsid w:val="00166F2B"/>
  </w:style>
  <w:style w:type="paragraph" w:styleId="Closing">
    <w:name w:val="Closing"/>
    <w:rsid w:val="00166F2B"/>
    <w:pPr>
      <w:ind w:left="4252"/>
    </w:pPr>
    <w:rPr>
      <w:sz w:val="22"/>
      <w:szCs w:val="24"/>
    </w:rPr>
  </w:style>
  <w:style w:type="character" w:styleId="CommentReference">
    <w:name w:val="annotation reference"/>
    <w:basedOn w:val="DefaultParagraphFont"/>
    <w:rsid w:val="00166F2B"/>
    <w:rPr>
      <w:sz w:val="16"/>
      <w:szCs w:val="16"/>
    </w:rPr>
  </w:style>
  <w:style w:type="paragraph" w:styleId="CommentText">
    <w:name w:val="annotation text"/>
    <w:rsid w:val="00166F2B"/>
  </w:style>
  <w:style w:type="paragraph" w:styleId="CommentSubject">
    <w:name w:val="annotation subject"/>
    <w:next w:val="CommentText"/>
    <w:rsid w:val="00166F2B"/>
    <w:rPr>
      <w:b/>
      <w:bCs/>
      <w:szCs w:val="24"/>
    </w:rPr>
  </w:style>
  <w:style w:type="paragraph" w:customStyle="1" w:styleId="Contents">
    <w:name w:val="Contents"/>
    <w:basedOn w:val="Normal"/>
    <w:next w:val="Normal"/>
    <w:rsid w:val="00166F2B"/>
    <w:rPr>
      <w:sz w:val="36"/>
    </w:rPr>
  </w:style>
  <w:style w:type="paragraph" w:customStyle="1" w:styleId="CoverActNo">
    <w:name w:val="CoverActNo"/>
    <w:basedOn w:val="UpdateDate"/>
    <w:rsid w:val="00166F2B"/>
    <w:rPr>
      <w:b/>
    </w:rPr>
  </w:style>
  <w:style w:type="paragraph" w:customStyle="1" w:styleId="CTHeading">
    <w:name w:val="CT Heading"/>
    <w:basedOn w:val="Heading8"/>
    <w:next w:val="Normal"/>
    <w:rsid w:val="00166F2B"/>
    <w:rPr>
      <w:rFonts w:ascii="Times New Roman" w:hAnsi="Times New Roman"/>
      <w:sz w:val="20"/>
    </w:rPr>
  </w:style>
  <w:style w:type="paragraph" w:customStyle="1" w:styleId="notetext">
    <w:name w:val="note(text)"/>
    <w:aliases w:val="n"/>
    <w:rsid w:val="00166F2B"/>
    <w:pPr>
      <w:spacing w:before="122" w:line="198" w:lineRule="exact"/>
      <w:ind w:left="1985" w:hanging="851"/>
    </w:pPr>
    <w:rPr>
      <w:sz w:val="18"/>
      <w:szCs w:val="24"/>
    </w:rPr>
  </w:style>
  <w:style w:type="paragraph" w:customStyle="1" w:styleId="notemargin">
    <w:name w:val="note(margin)"/>
    <w:aliases w:val="nm"/>
    <w:basedOn w:val="notetext"/>
    <w:rsid w:val="00166F2B"/>
    <w:pPr>
      <w:tabs>
        <w:tab w:val="left" w:pos="709"/>
      </w:tabs>
      <w:ind w:left="709" w:hanging="709"/>
    </w:pPr>
  </w:style>
  <w:style w:type="paragraph" w:customStyle="1" w:styleId="CTNote">
    <w:name w:val="CT Note"/>
    <w:basedOn w:val="notemargin"/>
    <w:next w:val="CTHeading"/>
    <w:autoRedefine/>
    <w:rsid w:val="00166F2B"/>
    <w:pPr>
      <w:ind w:left="0" w:firstLine="0"/>
    </w:pPr>
    <w:rPr>
      <w:i/>
    </w:rPr>
  </w:style>
  <w:style w:type="paragraph" w:customStyle="1" w:styleId="CTA-">
    <w:name w:val="CTA -"/>
    <w:next w:val="Normal"/>
    <w:rsid w:val="00166F2B"/>
    <w:pPr>
      <w:spacing w:before="60" w:line="240" w:lineRule="atLeast"/>
      <w:ind w:left="85" w:hanging="85"/>
    </w:pPr>
    <w:rPr>
      <w:lang w:eastAsia="en-US"/>
    </w:rPr>
  </w:style>
  <w:style w:type="paragraph" w:customStyle="1" w:styleId="CTA--">
    <w:name w:val="CTA --"/>
    <w:next w:val="Normal"/>
    <w:rsid w:val="00166F2B"/>
    <w:pPr>
      <w:spacing w:before="60" w:line="240" w:lineRule="atLeast"/>
      <w:ind w:left="142" w:hanging="142"/>
    </w:pPr>
    <w:rPr>
      <w:lang w:eastAsia="en-US"/>
    </w:rPr>
  </w:style>
  <w:style w:type="paragraph" w:customStyle="1" w:styleId="CTA---">
    <w:name w:val="CTA ---"/>
    <w:next w:val="Normal"/>
    <w:rsid w:val="00166F2B"/>
    <w:pPr>
      <w:spacing w:before="60" w:line="240" w:lineRule="atLeast"/>
      <w:ind w:left="198" w:hanging="198"/>
    </w:pPr>
    <w:rPr>
      <w:lang w:eastAsia="en-US"/>
    </w:rPr>
  </w:style>
  <w:style w:type="paragraph" w:customStyle="1" w:styleId="CTA----">
    <w:name w:val="CTA ----"/>
    <w:next w:val="Normal"/>
    <w:rsid w:val="00166F2B"/>
    <w:pPr>
      <w:spacing w:before="60" w:line="240" w:lineRule="atLeast"/>
      <w:ind w:left="255" w:hanging="255"/>
    </w:pPr>
  </w:style>
  <w:style w:type="paragraph" w:customStyle="1" w:styleId="CTA1a">
    <w:name w:val="CTA 1(a)"/>
    <w:basedOn w:val="CTA-"/>
    <w:rsid w:val="00166F2B"/>
    <w:pPr>
      <w:tabs>
        <w:tab w:val="right" w:pos="414"/>
      </w:tabs>
      <w:spacing w:before="40"/>
      <w:ind w:left="674" w:hanging="674"/>
    </w:pPr>
  </w:style>
  <w:style w:type="paragraph" w:customStyle="1" w:styleId="CTA1ai">
    <w:name w:val="CTA 1(a)(i)"/>
    <w:basedOn w:val="CTA1a"/>
    <w:rsid w:val="00166F2B"/>
    <w:pPr>
      <w:tabs>
        <w:tab w:val="clear" w:pos="414"/>
        <w:tab w:val="right" w:pos="1004"/>
      </w:tabs>
      <w:ind w:left="1254" w:hanging="1254"/>
    </w:pPr>
  </w:style>
  <w:style w:type="paragraph" w:customStyle="1" w:styleId="CTA2a">
    <w:name w:val="CTA 2(a)"/>
    <w:basedOn w:val="CTA--"/>
    <w:rsid w:val="00166F2B"/>
    <w:pPr>
      <w:tabs>
        <w:tab w:val="right" w:pos="484"/>
      </w:tabs>
      <w:spacing w:before="40"/>
      <w:ind w:left="748" w:hanging="748"/>
    </w:pPr>
  </w:style>
  <w:style w:type="paragraph" w:customStyle="1" w:styleId="CTA2ai">
    <w:name w:val="CTA 2(a)(i)"/>
    <w:basedOn w:val="CTA2a"/>
    <w:rsid w:val="00166F2B"/>
    <w:pPr>
      <w:tabs>
        <w:tab w:val="clear" w:pos="484"/>
        <w:tab w:val="right" w:pos="1086"/>
      </w:tabs>
      <w:ind w:left="1324" w:hanging="1324"/>
    </w:pPr>
  </w:style>
  <w:style w:type="paragraph" w:customStyle="1" w:styleId="CTA3a">
    <w:name w:val="CTA 3(a)"/>
    <w:basedOn w:val="CTA---"/>
    <w:rsid w:val="00166F2B"/>
    <w:pPr>
      <w:tabs>
        <w:tab w:val="right" w:pos="554"/>
      </w:tabs>
      <w:spacing w:before="40"/>
      <w:ind w:left="806" w:hanging="806"/>
    </w:pPr>
  </w:style>
  <w:style w:type="paragraph" w:customStyle="1" w:styleId="CTA3ai">
    <w:name w:val="CTA 3(a)(i)"/>
    <w:basedOn w:val="CTA3a"/>
    <w:rsid w:val="00166F2B"/>
    <w:pPr>
      <w:tabs>
        <w:tab w:val="clear" w:pos="554"/>
        <w:tab w:val="right" w:pos="1142"/>
      </w:tabs>
      <w:ind w:left="1361" w:hanging="1361"/>
    </w:pPr>
  </w:style>
  <w:style w:type="paragraph" w:customStyle="1" w:styleId="CTA4a">
    <w:name w:val="CTA 4(a)"/>
    <w:basedOn w:val="CTA----"/>
    <w:rsid w:val="00166F2B"/>
    <w:pPr>
      <w:tabs>
        <w:tab w:val="right" w:pos="624"/>
      </w:tabs>
      <w:spacing w:before="40"/>
      <w:ind w:left="876" w:hanging="876"/>
    </w:pPr>
  </w:style>
  <w:style w:type="paragraph" w:customStyle="1" w:styleId="CTA4ai">
    <w:name w:val="CTA 4(a)(i)"/>
    <w:basedOn w:val="CTA4a"/>
    <w:rsid w:val="00166F2B"/>
    <w:pPr>
      <w:tabs>
        <w:tab w:val="clear" w:pos="624"/>
        <w:tab w:val="right" w:pos="1212"/>
      </w:tabs>
      <w:ind w:left="1450" w:hanging="1450"/>
    </w:pPr>
  </w:style>
  <w:style w:type="paragraph" w:customStyle="1" w:styleId="CTACAPS">
    <w:name w:val="CTA CAPS"/>
    <w:basedOn w:val="Normal"/>
    <w:rsid w:val="00166F2B"/>
    <w:pPr>
      <w:spacing w:before="60" w:line="240" w:lineRule="atLeast"/>
    </w:pPr>
    <w:rPr>
      <w:sz w:val="20"/>
    </w:rPr>
  </w:style>
  <w:style w:type="paragraph" w:customStyle="1" w:styleId="CTAright">
    <w:name w:val="CTA right"/>
    <w:basedOn w:val="Normal"/>
    <w:rsid w:val="00166F2B"/>
    <w:pPr>
      <w:spacing w:before="60" w:line="240" w:lineRule="auto"/>
      <w:jc w:val="right"/>
    </w:pPr>
    <w:rPr>
      <w:sz w:val="20"/>
      <w:szCs w:val="20"/>
      <w:lang w:eastAsia="en-US"/>
    </w:rPr>
  </w:style>
  <w:style w:type="paragraph" w:styleId="Date">
    <w:name w:val="Date"/>
    <w:next w:val="Normal"/>
    <w:rsid w:val="00166F2B"/>
    <w:rPr>
      <w:sz w:val="22"/>
      <w:szCs w:val="24"/>
    </w:rPr>
  </w:style>
  <w:style w:type="paragraph" w:customStyle="1" w:styleId="subsection">
    <w:name w:val="subsection"/>
    <w:aliases w:val="ss,Subsection"/>
    <w:rsid w:val="00166F2B"/>
    <w:pPr>
      <w:tabs>
        <w:tab w:val="right" w:pos="1021"/>
      </w:tabs>
      <w:spacing w:before="180"/>
      <w:ind w:left="1134" w:hanging="1134"/>
    </w:pPr>
    <w:rPr>
      <w:sz w:val="22"/>
      <w:szCs w:val="24"/>
    </w:rPr>
  </w:style>
  <w:style w:type="paragraph" w:customStyle="1" w:styleId="Definition">
    <w:name w:val="Definition"/>
    <w:aliases w:val="dd"/>
    <w:basedOn w:val="subsection"/>
    <w:rsid w:val="00166F2B"/>
    <w:pPr>
      <w:tabs>
        <w:tab w:val="clear" w:pos="1021"/>
      </w:tabs>
      <w:ind w:firstLine="0"/>
    </w:pPr>
  </w:style>
  <w:style w:type="paragraph" w:styleId="DocumentMap">
    <w:name w:val="Document Map"/>
    <w:rsid w:val="00166F2B"/>
    <w:pPr>
      <w:shd w:val="clear" w:color="auto" w:fill="000080"/>
    </w:pPr>
    <w:rPr>
      <w:rFonts w:ascii="Tahoma" w:hAnsi="Tahoma" w:cs="Tahoma"/>
      <w:sz w:val="22"/>
      <w:szCs w:val="24"/>
    </w:rPr>
  </w:style>
  <w:style w:type="paragraph" w:styleId="E-mailSignature">
    <w:name w:val="E-mail Signature"/>
    <w:rsid w:val="00166F2B"/>
    <w:rPr>
      <w:sz w:val="22"/>
      <w:szCs w:val="24"/>
    </w:rPr>
  </w:style>
  <w:style w:type="character" w:styleId="Emphasis">
    <w:name w:val="Emphasis"/>
    <w:basedOn w:val="DefaultParagraphFont"/>
    <w:qFormat/>
    <w:rsid w:val="00166F2B"/>
    <w:rPr>
      <w:i/>
      <w:iCs/>
    </w:rPr>
  </w:style>
  <w:style w:type="paragraph" w:customStyle="1" w:styleId="EndNote">
    <w:name w:val="EndNote"/>
    <w:basedOn w:val="Normal"/>
    <w:link w:val="EndNoteChar"/>
    <w:rsid w:val="00166F2B"/>
    <w:pPr>
      <w:spacing w:before="180"/>
    </w:pPr>
  </w:style>
  <w:style w:type="character" w:styleId="EndnoteReference">
    <w:name w:val="endnote reference"/>
    <w:basedOn w:val="DefaultParagraphFont"/>
    <w:rsid w:val="00166F2B"/>
    <w:rPr>
      <w:vertAlign w:val="superscript"/>
    </w:rPr>
  </w:style>
  <w:style w:type="paragraph" w:styleId="EndnoteText">
    <w:name w:val="endnote text"/>
    <w:rsid w:val="00166F2B"/>
  </w:style>
  <w:style w:type="paragraph" w:customStyle="1" w:styleId="ENoteNo">
    <w:name w:val="ENoteNo"/>
    <w:basedOn w:val="Normal"/>
    <w:rsid w:val="00166F2B"/>
    <w:pPr>
      <w:spacing w:before="120" w:after="120"/>
      <w:ind w:left="1134" w:hanging="1134"/>
    </w:pPr>
    <w:rPr>
      <w:rFonts w:ascii="Arial" w:hAnsi="Arial"/>
      <w:b/>
      <w:sz w:val="24"/>
    </w:rPr>
  </w:style>
  <w:style w:type="paragraph" w:styleId="EnvelopeAddress">
    <w:name w:val="envelope address"/>
    <w:rsid w:val="00166F2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66F2B"/>
    <w:rPr>
      <w:rFonts w:ascii="Arial" w:hAnsi="Arial" w:cs="Arial"/>
    </w:rPr>
  </w:style>
  <w:style w:type="paragraph" w:customStyle="1" w:styleId="ETAsubitem">
    <w:name w:val="ETA(subitem)"/>
    <w:rsid w:val="00166F2B"/>
    <w:pPr>
      <w:tabs>
        <w:tab w:val="right" w:pos="340"/>
      </w:tabs>
      <w:spacing w:before="60"/>
      <w:ind w:left="454" w:hanging="454"/>
    </w:pPr>
    <w:rPr>
      <w:szCs w:val="24"/>
    </w:rPr>
  </w:style>
  <w:style w:type="paragraph" w:customStyle="1" w:styleId="ETApara">
    <w:name w:val="ETA(para)"/>
    <w:basedOn w:val="ETAsubitem"/>
    <w:rsid w:val="00166F2B"/>
    <w:pPr>
      <w:tabs>
        <w:tab w:val="clear" w:pos="340"/>
        <w:tab w:val="right" w:pos="753"/>
      </w:tabs>
      <w:ind w:left="828" w:hanging="828"/>
    </w:pPr>
  </w:style>
  <w:style w:type="paragraph" w:customStyle="1" w:styleId="ETAsubpara">
    <w:name w:val="ETA(subpara)"/>
    <w:basedOn w:val="ETAsubitem"/>
    <w:rsid w:val="00166F2B"/>
    <w:pPr>
      <w:tabs>
        <w:tab w:val="clear" w:pos="340"/>
        <w:tab w:val="right" w:pos="1083"/>
      </w:tabs>
      <w:ind w:left="1193" w:hanging="1193"/>
    </w:pPr>
  </w:style>
  <w:style w:type="paragraph" w:customStyle="1" w:styleId="ETAsub-subpara">
    <w:name w:val="ETA(sub-subpara)"/>
    <w:basedOn w:val="ETAsubpara"/>
    <w:rsid w:val="00166F2B"/>
    <w:pPr>
      <w:tabs>
        <w:tab w:val="clear" w:pos="1083"/>
        <w:tab w:val="right" w:pos="1413"/>
      </w:tabs>
      <w:ind w:left="1523" w:hanging="1523"/>
    </w:pPr>
  </w:style>
  <w:style w:type="character" w:styleId="FollowedHyperlink">
    <w:name w:val="FollowedHyperlink"/>
    <w:basedOn w:val="DefaultParagraphFont"/>
    <w:rsid w:val="00166F2B"/>
    <w:rPr>
      <w:color w:val="800080"/>
      <w:u w:val="single"/>
    </w:rPr>
  </w:style>
  <w:style w:type="paragraph" w:styleId="Footer">
    <w:name w:val="footer"/>
    <w:rsid w:val="00166F2B"/>
    <w:pPr>
      <w:tabs>
        <w:tab w:val="center" w:pos="4153"/>
        <w:tab w:val="right" w:pos="8306"/>
      </w:tabs>
    </w:pPr>
    <w:rPr>
      <w:sz w:val="22"/>
      <w:szCs w:val="24"/>
    </w:rPr>
  </w:style>
  <w:style w:type="character" w:styleId="FootnoteReference">
    <w:name w:val="footnote reference"/>
    <w:basedOn w:val="DefaultParagraphFont"/>
    <w:rsid w:val="00166F2B"/>
    <w:rPr>
      <w:vertAlign w:val="superscript"/>
    </w:rPr>
  </w:style>
  <w:style w:type="paragraph" w:styleId="FootnoteText">
    <w:name w:val="footnote text"/>
    <w:rsid w:val="00166F2B"/>
  </w:style>
  <w:style w:type="paragraph" w:customStyle="1" w:styleId="Formula">
    <w:name w:val="Formula"/>
    <w:rsid w:val="00166F2B"/>
    <w:pPr>
      <w:ind w:left="1134"/>
    </w:pPr>
    <w:rPr>
      <w:szCs w:val="24"/>
    </w:rPr>
  </w:style>
  <w:style w:type="paragraph" w:styleId="Header">
    <w:name w:val="header"/>
    <w:rsid w:val="00166F2B"/>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166F2B"/>
    <w:pPr>
      <w:keepNext/>
    </w:pPr>
    <w:rPr>
      <w:sz w:val="20"/>
    </w:rPr>
  </w:style>
  <w:style w:type="paragraph" w:customStyle="1" w:styleId="House">
    <w:name w:val="House"/>
    <w:rsid w:val="00166F2B"/>
    <w:rPr>
      <w:sz w:val="28"/>
      <w:szCs w:val="24"/>
    </w:rPr>
  </w:style>
  <w:style w:type="character" w:styleId="HTMLAcronym">
    <w:name w:val="HTML Acronym"/>
    <w:basedOn w:val="DefaultParagraphFont"/>
    <w:rsid w:val="00166F2B"/>
  </w:style>
  <w:style w:type="paragraph" w:styleId="HTMLAddress">
    <w:name w:val="HTML Address"/>
    <w:rsid w:val="00166F2B"/>
    <w:rPr>
      <w:i/>
      <w:iCs/>
      <w:sz w:val="22"/>
      <w:szCs w:val="24"/>
    </w:rPr>
  </w:style>
  <w:style w:type="character" w:styleId="HTMLCite">
    <w:name w:val="HTML Cite"/>
    <w:basedOn w:val="DefaultParagraphFont"/>
    <w:rsid w:val="00166F2B"/>
    <w:rPr>
      <w:i/>
      <w:iCs/>
    </w:rPr>
  </w:style>
  <w:style w:type="character" w:styleId="HTMLCode">
    <w:name w:val="HTML Code"/>
    <w:basedOn w:val="DefaultParagraphFont"/>
    <w:rsid w:val="00166F2B"/>
    <w:rPr>
      <w:rFonts w:ascii="Courier New" w:hAnsi="Courier New" w:cs="Courier New"/>
      <w:sz w:val="20"/>
      <w:szCs w:val="20"/>
    </w:rPr>
  </w:style>
  <w:style w:type="character" w:styleId="HTMLDefinition">
    <w:name w:val="HTML Definition"/>
    <w:basedOn w:val="DefaultParagraphFont"/>
    <w:rsid w:val="00166F2B"/>
    <w:rPr>
      <w:i/>
      <w:iCs/>
    </w:rPr>
  </w:style>
  <w:style w:type="character" w:styleId="HTMLKeyboard">
    <w:name w:val="HTML Keyboard"/>
    <w:basedOn w:val="DefaultParagraphFont"/>
    <w:rsid w:val="00166F2B"/>
    <w:rPr>
      <w:rFonts w:ascii="Courier New" w:hAnsi="Courier New" w:cs="Courier New"/>
      <w:sz w:val="20"/>
      <w:szCs w:val="20"/>
    </w:rPr>
  </w:style>
  <w:style w:type="paragraph" w:styleId="HTMLPreformatted">
    <w:name w:val="HTML Preformatted"/>
    <w:rsid w:val="00166F2B"/>
    <w:rPr>
      <w:rFonts w:ascii="Courier New" w:hAnsi="Courier New" w:cs="Courier New"/>
    </w:rPr>
  </w:style>
  <w:style w:type="character" w:styleId="HTMLSample">
    <w:name w:val="HTML Sample"/>
    <w:basedOn w:val="DefaultParagraphFont"/>
    <w:rsid w:val="00166F2B"/>
    <w:rPr>
      <w:rFonts w:ascii="Courier New" w:hAnsi="Courier New" w:cs="Courier New"/>
    </w:rPr>
  </w:style>
  <w:style w:type="character" w:styleId="HTMLTypewriter">
    <w:name w:val="HTML Typewriter"/>
    <w:basedOn w:val="DefaultParagraphFont"/>
    <w:rsid w:val="00166F2B"/>
    <w:rPr>
      <w:rFonts w:ascii="Courier New" w:hAnsi="Courier New" w:cs="Courier New"/>
      <w:sz w:val="20"/>
      <w:szCs w:val="20"/>
    </w:rPr>
  </w:style>
  <w:style w:type="character" w:styleId="HTMLVariable">
    <w:name w:val="HTML Variable"/>
    <w:basedOn w:val="DefaultParagraphFont"/>
    <w:rsid w:val="00166F2B"/>
    <w:rPr>
      <w:i/>
      <w:iCs/>
    </w:rPr>
  </w:style>
  <w:style w:type="character" w:styleId="Hyperlink">
    <w:name w:val="Hyperlink"/>
    <w:basedOn w:val="DefaultParagraphFont"/>
    <w:rsid w:val="00166F2B"/>
    <w:rPr>
      <w:color w:val="0000FF"/>
      <w:u w:val="single"/>
    </w:rPr>
  </w:style>
  <w:style w:type="paragraph" w:styleId="Index1">
    <w:name w:val="index 1"/>
    <w:next w:val="Normal"/>
    <w:rsid w:val="00166F2B"/>
    <w:pPr>
      <w:ind w:left="220" w:hanging="220"/>
    </w:pPr>
    <w:rPr>
      <w:sz w:val="22"/>
      <w:szCs w:val="24"/>
    </w:rPr>
  </w:style>
  <w:style w:type="paragraph" w:styleId="Index2">
    <w:name w:val="index 2"/>
    <w:next w:val="Normal"/>
    <w:rsid w:val="00166F2B"/>
    <w:pPr>
      <w:ind w:left="440" w:hanging="220"/>
    </w:pPr>
    <w:rPr>
      <w:sz w:val="22"/>
      <w:szCs w:val="24"/>
    </w:rPr>
  </w:style>
  <w:style w:type="paragraph" w:styleId="Index3">
    <w:name w:val="index 3"/>
    <w:next w:val="Normal"/>
    <w:rsid w:val="00166F2B"/>
    <w:pPr>
      <w:ind w:left="660" w:hanging="220"/>
    </w:pPr>
    <w:rPr>
      <w:sz w:val="22"/>
      <w:szCs w:val="24"/>
    </w:rPr>
  </w:style>
  <w:style w:type="paragraph" w:styleId="Index4">
    <w:name w:val="index 4"/>
    <w:next w:val="Normal"/>
    <w:rsid w:val="00166F2B"/>
    <w:pPr>
      <w:ind w:left="880" w:hanging="220"/>
    </w:pPr>
    <w:rPr>
      <w:sz w:val="22"/>
      <w:szCs w:val="24"/>
    </w:rPr>
  </w:style>
  <w:style w:type="paragraph" w:styleId="Index5">
    <w:name w:val="index 5"/>
    <w:next w:val="Normal"/>
    <w:rsid w:val="00166F2B"/>
    <w:pPr>
      <w:ind w:left="1100" w:hanging="220"/>
    </w:pPr>
    <w:rPr>
      <w:sz w:val="22"/>
      <w:szCs w:val="24"/>
    </w:rPr>
  </w:style>
  <w:style w:type="paragraph" w:styleId="Index6">
    <w:name w:val="index 6"/>
    <w:next w:val="Normal"/>
    <w:rsid w:val="00166F2B"/>
    <w:pPr>
      <w:ind w:left="1320" w:hanging="220"/>
    </w:pPr>
    <w:rPr>
      <w:sz w:val="22"/>
      <w:szCs w:val="24"/>
    </w:rPr>
  </w:style>
  <w:style w:type="paragraph" w:styleId="Index7">
    <w:name w:val="index 7"/>
    <w:next w:val="Normal"/>
    <w:rsid w:val="00166F2B"/>
    <w:pPr>
      <w:ind w:left="1540" w:hanging="220"/>
    </w:pPr>
    <w:rPr>
      <w:sz w:val="22"/>
      <w:szCs w:val="24"/>
    </w:rPr>
  </w:style>
  <w:style w:type="paragraph" w:styleId="Index8">
    <w:name w:val="index 8"/>
    <w:next w:val="Normal"/>
    <w:rsid w:val="00166F2B"/>
    <w:pPr>
      <w:ind w:left="1760" w:hanging="220"/>
    </w:pPr>
    <w:rPr>
      <w:sz w:val="22"/>
      <w:szCs w:val="24"/>
    </w:rPr>
  </w:style>
  <w:style w:type="paragraph" w:styleId="Index9">
    <w:name w:val="index 9"/>
    <w:next w:val="Normal"/>
    <w:rsid w:val="00166F2B"/>
    <w:pPr>
      <w:ind w:left="1980" w:hanging="220"/>
    </w:pPr>
    <w:rPr>
      <w:sz w:val="22"/>
      <w:szCs w:val="24"/>
    </w:rPr>
  </w:style>
  <w:style w:type="paragraph" w:styleId="IndexHeading">
    <w:name w:val="index heading"/>
    <w:next w:val="Index1"/>
    <w:rsid w:val="00166F2B"/>
    <w:rPr>
      <w:rFonts w:ascii="Arial" w:hAnsi="Arial" w:cs="Arial"/>
      <w:b/>
      <w:bCs/>
      <w:sz w:val="22"/>
      <w:szCs w:val="24"/>
    </w:rPr>
  </w:style>
  <w:style w:type="paragraph" w:customStyle="1" w:styleId="Item">
    <w:name w:val="Item"/>
    <w:aliases w:val="i"/>
    <w:basedOn w:val="subsection"/>
    <w:next w:val="Normal"/>
    <w:rsid w:val="00166F2B"/>
    <w:pPr>
      <w:keepLines/>
      <w:tabs>
        <w:tab w:val="clear" w:pos="1021"/>
      </w:tabs>
      <w:spacing w:before="80"/>
      <w:ind w:left="709" w:firstLine="0"/>
    </w:pPr>
  </w:style>
  <w:style w:type="paragraph" w:customStyle="1" w:styleId="ItemHead">
    <w:name w:val="ItemHead"/>
    <w:aliases w:val="ih"/>
    <w:basedOn w:val="Heading1"/>
    <w:next w:val="Item"/>
    <w:rsid w:val="00166F2B"/>
    <w:pPr>
      <w:keepNext w:val="0"/>
      <w:spacing w:before="220"/>
      <w:ind w:left="709" w:hanging="709"/>
      <w:outlineLvl w:val="9"/>
    </w:pPr>
    <w:rPr>
      <w:rFonts w:ascii="Arial" w:hAnsi="Arial" w:cs="Arial"/>
      <w:sz w:val="24"/>
    </w:rPr>
  </w:style>
  <w:style w:type="character" w:styleId="LineNumber">
    <w:name w:val="line number"/>
    <w:basedOn w:val="DefaultParagraphFont"/>
    <w:rsid w:val="00166F2B"/>
    <w:rPr>
      <w:sz w:val="16"/>
    </w:rPr>
  </w:style>
  <w:style w:type="paragraph" w:styleId="List">
    <w:name w:val="List"/>
    <w:rsid w:val="00166F2B"/>
    <w:pPr>
      <w:ind w:left="283" w:hanging="283"/>
    </w:pPr>
    <w:rPr>
      <w:sz w:val="22"/>
      <w:szCs w:val="24"/>
    </w:rPr>
  </w:style>
  <w:style w:type="paragraph" w:styleId="List2">
    <w:name w:val="List 2"/>
    <w:rsid w:val="00166F2B"/>
    <w:pPr>
      <w:ind w:left="566" w:hanging="283"/>
    </w:pPr>
    <w:rPr>
      <w:sz w:val="22"/>
      <w:szCs w:val="24"/>
    </w:rPr>
  </w:style>
  <w:style w:type="paragraph" w:styleId="List3">
    <w:name w:val="List 3"/>
    <w:rsid w:val="00166F2B"/>
    <w:pPr>
      <w:ind w:left="849" w:hanging="283"/>
    </w:pPr>
    <w:rPr>
      <w:sz w:val="22"/>
      <w:szCs w:val="24"/>
    </w:rPr>
  </w:style>
  <w:style w:type="paragraph" w:styleId="List4">
    <w:name w:val="List 4"/>
    <w:rsid w:val="00166F2B"/>
    <w:pPr>
      <w:ind w:left="1132" w:hanging="283"/>
    </w:pPr>
    <w:rPr>
      <w:sz w:val="22"/>
      <w:szCs w:val="24"/>
    </w:rPr>
  </w:style>
  <w:style w:type="paragraph" w:styleId="List5">
    <w:name w:val="List 5"/>
    <w:rsid w:val="00166F2B"/>
    <w:pPr>
      <w:ind w:left="1415" w:hanging="283"/>
    </w:pPr>
    <w:rPr>
      <w:sz w:val="22"/>
      <w:szCs w:val="24"/>
    </w:rPr>
  </w:style>
  <w:style w:type="paragraph" w:styleId="ListBullet">
    <w:name w:val="List Bullet"/>
    <w:rsid w:val="00166F2B"/>
    <w:pPr>
      <w:numPr>
        <w:numId w:val="4"/>
      </w:numPr>
      <w:tabs>
        <w:tab w:val="clear" w:pos="360"/>
        <w:tab w:val="num" w:pos="2989"/>
      </w:tabs>
      <w:ind w:left="1225" w:firstLine="1043"/>
    </w:pPr>
    <w:rPr>
      <w:sz w:val="22"/>
      <w:szCs w:val="24"/>
    </w:rPr>
  </w:style>
  <w:style w:type="paragraph" w:styleId="ListBullet2">
    <w:name w:val="List Bullet 2"/>
    <w:rsid w:val="00166F2B"/>
    <w:pPr>
      <w:numPr>
        <w:numId w:val="5"/>
      </w:numPr>
      <w:tabs>
        <w:tab w:val="clear" w:pos="643"/>
        <w:tab w:val="num" w:pos="360"/>
      </w:tabs>
      <w:ind w:left="360"/>
    </w:pPr>
    <w:rPr>
      <w:sz w:val="22"/>
      <w:szCs w:val="24"/>
    </w:rPr>
  </w:style>
  <w:style w:type="paragraph" w:styleId="ListBullet3">
    <w:name w:val="List Bullet 3"/>
    <w:rsid w:val="00166F2B"/>
    <w:pPr>
      <w:numPr>
        <w:numId w:val="6"/>
      </w:numPr>
      <w:tabs>
        <w:tab w:val="clear" w:pos="926"/>
        <w:tab w:val="num" w:pos="360"/>
      </w:tabs>
      <w:ind w:left="360"/>
    </w:pPr>
    <w:rPr>
      <w:sz w:val="22"/>
      <w:szCs w:val="24"/>
    </w:rPr>
  </w:style>
  <w:style w:type="paragraph" w:styleId="ListBullet4">
    <w:name w:val="List Bullet 4"/>
    <w:rsid w:val="00166F2B"/>
    <w:pPr>
      <w:numPr>
        <w:numId w:val="7"/>
      </w:numPr>
      <w:tabs>
        <w:tab w:val="clear" w:pos="1209"/>
        <w:tab w:val="num" w:pos="926"/>
      </w:tabs>
      <w:ind w:left="926"/>
    </w:pPr>
    <w:rPr>
      <w:sz w:val="22"/>
      <w:szCs w:val="24"/>
    </w:rPr>
  </w:style>
  <w:style w:type="paragraph" w:styleId="ListBullet5">
    <w:name w:val="List Bullet 5"/>
    <w:rsid w:val="00166F2B"/>
    <w:pPr>
      <w:numPr>
        <w:numId w:val="8"/>
      </w:numPr>
    </w:pPr>
    <w:rPr>
      <w:sz w:val="22"/>
      <w:szCs w:val="24"/>
    </w:rPr>
  </w:style>
  <w:style w:type="paragraph" w:styleId="ListContinue">
    <w:name w:val="List Continue"/>
    <w:rsid w:val="00166F2B"/>
    <w:pPr>
      <w:spacing w:after="120"/>
      <w:ind w:left="283"/>
    </w:pPr>
    <w:rPr>
      <w:sz w:val="22"/>
      <w:szCs w:val="24"/>
    </w:rPr>
  </w:style>
  <w:style w:type="paragraph" w:styleId="ListContinue2">
    <w:name w:val="List Continue 2"/>
    <w:rsid w:val="00166F2B"/>
    <w:pPr>
      <w:spacing w:after="120"/>
      <w:ind w:left="566"/>
    </w:pPr>
    <w:rPr>
      <w:sz w:val="22"/>
      <w:szCs w:val="24"/>
    </w:rPr>
  </w:style>
  <w:style w:type="paragraph" w:styleId="ListContinue3">
    <w:name w:val="List Continue 3"/>
    <w:rsid w:val="00166F2B"/>
    <w:pPr>
      <w:spacing w:after="120"/>
      <w:ind w:left="849"/>
    </w:pPr>
    <w:rPr>
      <w:sz w:val="22"/>
      <w:szCs w:val="24"/>
    </w:rPr>
  </w:style>
  <w:style w:type="paragraph" w:styleId="ListContinue4">
    <w:name w:val="List Continue 4"/>
    <w:rsid w:val="00166F2B"/>
    <w:pPr>
      <w:spacing w:after="120"/>
      <w:ind w:left="1132"/>
    </w:pPr>
    <w:rPr>
      <w:sz w:val="22"/>
      <w:szCs w:val="24"/>
    </w:rPr>
  </w:style>
  <w:style w:type="paragraph" w:styleId="ListContinue5">
    <w:name w:val="List Continue 5"/>
    <w:rsid w:val="00166F2B"/>
    <w:pPr>
      <w:spacing w:after="120"/>
      <w:ind w:left="1415"/>
    </w:pPr>
    <w:rPr>
      <w:sz w:val="22"/>
      <w:szCs w:val="24"/>
    </w:rPr>
  </w:style>
  <w:style w:type="paragraph" w:styleId="ListNumber">
    <w:name w:val="List Number"/>
    <w:rsid w:val="00166F2B"/>
    <w:pPr>
      <w:numPr>
        <w:numId w:val="9"/>
      </w:numPr>
      <w:tabs>
        <w:tab w:val="clear" w:pos="360"/>
        <w:tab w:val="num" w:pos="4242"/>
      </w:tabs>
      <w:ind w:left="3521" w:hanging="1043"/>
    </w:pPr>
    <w:rPr>
      <w:sz w:val="22"/>
      <w:szCs w:val="24"/>
    </w:rPr>
  </w:style>
  <w:style w:type="paragraph" w:styleId="ListNumber2">
    <w:name w:val="List Number 2"/>
    <w:rsid w:val="00166F2B"/>
    <w:pPr>
      <w:numPr>
        <w:numId w:val="10"/>
      </w:numPr>
      <w:tabs>
        <w:tab w:val="clear" w:pos="643"/>
        <w:tab w:val="num" w:pos="360"/>
      </w:tabs>
      <w:ind w:left="360"/>
    </w:pPr>
    <w:rPr>
      <w:sz w:val="22"/>
      <w:szCs w:val="24"/>
    </w:rPr>
  </w:style>
  <w:style w:type="paragraph" w:styleId="ListNumber3">
    <w:name w:val="List Number 3"/>
    <w:rsid w:val="00166F2B"/>
    <w:pPr>
      <w:numPr>
        <w:numId w:val="11"/>
      </w:numPr>
      <w:tabs>
        <w:tab w:val="clear" w:pos="926"/>
        <w:tab w:val="num" w:pos="360"/>
      </w:tabs>
      <w:ind w:left="360"/>
    </w:pPr>
    <w:rPr>
      <w:sz w:val="22"/>
      <w:szCs w:val="24"/>
    </w:rPr>
  </w:style>
  <w:style w:type="paragraph" w:styleId="ListNumber4">
    <w:name w:val="List Number 4"/>
    <w:rsid w:val="00166F2B"/>
    <w:pPr>
      <w:numPr>
        <w:numId w:val="12"/>
      </w:numPr>
      <w:tabs>
        <w:tab w:val="clear" w:pos="1209"/>
        <w:tab w:val="num" w:pos="360"/>
      </w:tabs>
      <w:ind w:left="360"/>
    </w:pPr>
    <w:rPr>
      <w:sz w:val="22"/>
      <w:szCs w:val="24"/>
    </w:rPr>
  </w:style>
  <w:style w:type="paragraph" w:styleId="ListNumber5">
    <w:name w:val="List Number 5"/>
    <w:rsid w:val="00166F2B"/>
    <w:pPr>
      <w:numPr>
        <w:numId w:val="13"/>
      </w:numPr>
      <w:tabs>
        <w:tab w:val="clear" w:pos="1492"/>
        <w:tab w:val="num" w:pos="1440"/>
      </w:tabs>
      <w:ind w:left="0" w:firstLine="0"/>
    </w:pPr>
    <w:rPr>
      <w:sz w:val="22"/>
      <w:szCs w:val="24"/>
    </w:rPr>
  </w:style>
  <w:style w:type="paragraph" w:customStyle="1" w:styleId="LongT">
    <w:name w:val="LongT"/>
    <w:rsid w:val="00166F2B"/>
    <w:rPr>
      <w:b/>
      <w:sz w:val="32"/>
      <w:szCs w:val="24"/>
    </w:rPr>
  </w:style>
  <w:style w:type="paragraph" w:styleId="MacroText">
    <w:name w:val="macro"/>
    <w:rsid w:val="00166F2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166F2B"/>
  </w:style>
  <w:style w:type="paragraph" w:styleId="MessageHeader">
    <w:name w:val="Message Header"/>
    <w:rsid w:val="00166F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66F2B"/>
    <w:rPr>
      <w:sz w:val="24"/>
      <w:szCs w:val="24"/>
    </w:rPr>
  </w:style>
  <w:style w:type="paragraph" w:styleId="NormalIndent">
    <w:name w:val="Normal Indent"/>
    <w:rsid w:val="00166F2B"/>
    <w:pPr>
      <w:ind w:left="720"/>
    </w:pPr>
    <w:rPr>
      <w:sz w:val="22"/>
      <w:szCs w:val="24"/>
    </w:rPr>
  </w:style>
  <w:style w:type="paragraph" w:styleId="NoteHeading">
    <w:name w:val="Note Heading"/>
    <w:next w:val="Normal"/>
    <w:rsid w:val="00166F2B"/>
    <w:rPr>
      <w:sz w:val="22"/>
      <w:szCs w:val="24"/>
    </w:rPr>
  </w:style>
  <w:style w:type="paragraph" w:customStyle="1" w:styleId="Test">
    <w:name w:val="Test"/>
    <w:basedOn w:val="Normal"/>
    <w:semiHidden/>
    <w:rsid w:val="00D66BDE"/>
    <w:pPr>
      <w:spacing w:before="240" w:after="240"/>
    </w:pPr>
    <w:rPr>
      <w:rFonts w:ascii="Arial" w:hAnsi="Arial"/>
      <w:b/>
      <w:sz w:val="16"/>
    </w:rPr>
  </w:style>
  <w:style w:type="paragraph" w:customStyle="1" w:styleId="notedraft">
    <w:name w:val="note(draft)"/>
    <w:aliases w:val="nd"/>
    <w:rsid w:val="00166F2B"/>
    <w:pPr>
      <w:spacing w:before="240"/>
      <w:ind w:left="284" w:hanging="284"/>
    </w:pPr>
    <w:rPr>
      <w:i/>
      <w:sz w:val="24"/>
      <w:szCs w:val="24"/>
    </w:rPr>
  </w:style>
  <w:style w:type="paragraph" w:customStyle="1" w:styleId="notepara">
    <w:name w:val="note(para)"/>
    <w:aliases w:val="na,note(parap),P1,(a)"/>
    <w:basedOn w:val="notetext"/>
    <w:rsid w:val="00166F2B"/>
    <w:pPr>
      <w:ind w:left="2353" w:hanging="709"/>
    </w:pPr>
  </w:style>
  <w:style w:type="paragraph" w:customStyle="1" w:styleId="noteParlAmend">
    <w:name w:val="note(ParlAmend)"/>
    <w:aliases w:val="npp"/>
    <w:next w:val="Normal"/>
    <w:rsid w:val="00166F2B"/>
    <w:pPr>
      <w:jc w:val="right"/>
    </w:pPr>
    <w:rPr>
      <w:rFonts w:ascii="Arial" w:hAnsi="Arial" w:cs="Arial"/>
      <w:b/>
      <w:i/>
      <w:sz w:val="22"/>
      <w:szCs w:val="24"/>
    </w:rPr>
  </w:style>
  <w:style w:type="paragraph" w:customStyle="1" w:styleId="NotesSection">
    <w:name w:val="NotesSection"/>
    <w:basedOn w:val="Normal"/>
    <w:rsid w:val="00166F2B"/>
    <w:pPr>
      <w:spacing w:before="240"/>
    </w:pPr>
    <w:rPr>
      <w:rFonts w:ascii="Arial" w:hAnsi="Arial"/>
      <w:b/>
      <w:sz w:val="28"/>
    </w:rPr>
  </w:style>
  <w:style w:type="character" w:styleId="PageNumber">
    <w:name w:val="page number"/>
    <w:basedOn w:val="DefaultParagraphFont"/>
    <w:rsid w:val="00166F2B"/>
  </w:style>
  <w:style w:type="paragraph" w:customStyle="1" w:styleId="Page1">
    <w:name w:val="Page1"/>
    <w:basedOn w:val="Normal"/>
    <w:rsid w:val="00166F2B"/>
    <w:pPr>
      <w:spacing w:before="400" w:line="240" w:lineRule="auto"/>
    </w:pPr>
    <w:rPr>
      <w:b/>
      <w:sz w:val="32"/>
    </w:rPr>
  </w:style>
  <w:style w:type="paragraph" w:customStyle="1" w:styleId="PageBreak">
    <w:name w:val="PageBreak"/>
    <w:aliases w:val="pb"/>
    <w:next w:val="Heading2"/>
    <w:rsid w:val="00166F2B"/>
    <w:rPr>
      <w:sz w:val="10"/>
      <w:szCs w:val="24"/>
    </w:rPr>
  </w:style>
  <w:style w:type="paragraph" w:customStyle="1" w:styleId="parabullet">
    <w:name w:val="para bullet"/>
    <w:aliases w:val="b"/>
    <w:rsid w:val="00166F2B"/>
    <w:pPr>
      <w:spacing w:before="240"/>
      <w:ind w:left="1843" w:hanging="284"/>
    </w:pPr>
    <w:rPr>
      <w:sz w:val="22"/>
      <w:szCs w:val="24"/>
    </w:rPr>
  </w:style>
  <w:style w:type="paragraph" w:customStyle="1" w:styleId="paragraph">
    <w:name w:val="paragraph"/>
    <w:aliases w:val="a,indent(a)"/>
    <w:rsid w:val="00166F2B"/>
    <w:pPr>
      <w:tabs>
        <w:tab w:val="right" w:pos="1531"/>
      </w:tabs>
      <w:spacing w:before="40"/>
      <w:ind w:left="1644" w:hanging="1644"/>
    </w:pPr>
    <w:rPr>
      <w:sz w:val="22"/>
      <w:szCs w:val="24"/>
    </w:rPr>
  </w:style>
  <w:style w:type="paragraph" w:customStyle="1" w:styleId="paragraphsub">
    <w:name w:val="paragraph(sub)"/>
    <w:aliases w:val="aa,indent(ii)"/>
    <w:basedOn w:val="paragraph"/>
    <w:rsid w:val="00166F2B"/>
    <w:pPr>
      <w:tabs>
        <w:tab w:val="clear" w:pos="1531"/>
        <w:tab w:val="right" w:pos="1985"/>
      </w:tabs>
      <w:ind w:left="2098" w:hanging="2098"/>
    </w:pPr>
  </w:style>
  <w:style w:type="paragraph" w:customStyle="1" w:styleId="paragraphsub-sub">
    <w:name w:val="paragraph(sub-sub)"/>
    <w:aliases w:val="aaa,indent(A)"/>
    <w:basedOn w:val="paragraph"/>
    <w:rsid w:val="00166F2B"/>
    <w:pPr>
      <w:tabs>
        <w:tab w:val="clear" w:pos="1531"/>
        <w:tab w:val="right" w:pos="2722"/>
      </w:tabs>
      <w:ind w:left="2835" w:hanging="2835"/>
    </w:pPr>
  </w:style>
  <w:style w:type="paragraph" w:customStyle="1" w:styleId="ParlAmend">
    <w:name w:val="ParlAmend"/>
    <w:aliases w:val="pp"/>
    <w:rsid w:val="00166F2B"/>
    <w:pPr>
      <w:spacing w:before="240" w:line="240" w:lineRule="atLeast"/>
      <w:ind w:hanging="567"/>
    </w:pPr>
    <w:rPr>
      <w:sz w:val="24"/>
      <w:szCs w:val="24"/>
    </w:rPr>
  </w:style>
  <w:style w:type="paragraph" w:customStyle="1" w:styleId="Penalty">
    <w:name w:val="Penalty"/>
    <w:rsid w:val="00166F2B"/>
    <w:pPr>
      <w:tabs>
        <w:tab w:val="left" w:pos="2977"/>
      </w:tabs>
      <w:spacing w:before="180"/>
      <w:ind w:left="1985" w:hanging="851"/>
    </w:pPr>
    <w:rPr>
      <w:sz w:val="22"/>
      <w:szCs w:val="24"/>
    </w:rPr>
  </w:style>
  <w:style w:type="paragraph" w:styleId="PlainText">
    <w:name w:val="Plain Text"/>
    <w:rsid w:val="00166F2B"/>
    <w:rPr>
      <w:rFonts w:ascii="Courier New" w:hAnsi="Courier New" w:cs="Courier New"/>
      <w:sz w:val="22"/>
    </w:rPr>
  </w:style>
  <w:style w:type="paragraph" w:customStyle="1" w:styleId="Portfolio">
    <w:name w:val="Portfolio"/>
    <w:rsid w:val="00166F2B"/>
    <w:rPr>
      <w:i/>
      <w:szCs w:val="24"/>
    </w:rPr>
  </w:style>
  <w:style w:type="paragraph" w:customStyle="1" w:styleId="Preamble">
    <w:name w:val="Preamble"/>
    <w:basedOn w:val="Heading5"/>
    <w:next w:val="Normal"/>
    <w:rsid w:val="00166F2B"/>
    <w:pPr>
      <w:tabs>
        <w:tab w:val="center" w:pos="4513"/>
      </w:tabs>
      <w:outlineLvl w:val="9"/>
    </w:pPr>
    <w:rPr>
      <w:sz w:val="28"/>
    </w:rPr>
  </w:style>
  <w:style w:type="paragraph" w:customStyle="1" w:styleId="Reading">
    <w:name w:val="Reading"/>
    <w:rsid w:val="00166F2B"/>
    <w:rPr>
      <w:i/>
      <w:szCs w:val="24"/>
    </w:rPr>
  </w:style>
  <w:style w:type="paragraph" w:customStyle="1" w:styleId="ReprintDate">
    <w:name w:val="ReprintDate"/>
    <w:basedOn w:val="Normal"/>
    <w:rsid w:val="00166F2B"/>
    <w:pPr>
      <w:spacing w:before="240"/>
    </w:pPr>
    <w:rPr>
      <w:b/>
      <w:sz w:val="28"/>
    </w:rPr>
  </w:style>
  <w:style w:type="paragraph" w:styleId="Salutation">
    <w:name w:val="Salutation"/>
    <w:next w:val="Normal"/>
    <w:rsid w:val="00166F2B"/>
    <w:rPr>
      <w:sz w:val="22"/>
      <w:szCs w:val="24"/>
    </w:rPr>
  </w:style>
  <w:style w:type="paragraph" w:customStyle="1" w:styleId="SectHead">
    <w:name w:val="SectHead"/>
    <w:basedOn w:val="Heading5"/>
    <w:rsid w:val="00166F2B"/>
  </w:style>
  <w:style w:type="paragraph" w:customStyle="1" w:styleId="Session">
    <w:name w:val="Session"/>
    <w:rsid w:val="00166F2B"/>
    <w:rPr>
      <w:sz w:val="28"/>
      <w:szCs w:val="24"/>
    </w:rPr>
  </w:style>
  <w:style w:type="paragraph" w:customStyle="1" w:styleId="ShortT">
    <w:name w:val="ShortT"/>
    <w:basedOn w:val="Normal"/>
    <w:next w:val="Normal"/>
    <w:rsid w:val="00166F2B"/>
    <w:pPr>
      <w:spacing w:before="360"/>
    </w:pPr>
    <w:rPr>
      <w:rFonts w:ascii="Times" w:hAnsi="Times"/>
      <w:b/>
      <w:sz w:val="40"/>
      <w:szCs w:val="20"/>
    </w:rPr>
  </w:style>
  <w:style w:type="paragraph" w:styleId="Signature">
    <w:name w:val="Signature"/>
    <w:rsid w:val="00166F2B"/>
    <w:pPr>
      <w:ind w:left="4252"/>
    </w:pPr>
    <w:rPr>
      <w:sz w:val="22"/>
      <w:szCs w:val="24"/>
    </w:rPr>
  </w:style>
  <w:style w:type="paragraph" w:customStyle="1" w:styleId="Specialih">
    <w:name w:val="Special ih"/>
    <w:basedOn w:val="ItemHead"/>
    <w:rsid w:val="00166F2B"/>
  </w:style>
  <w:style w:type="paragraph" w:customStyle="1" w:styleId="Sponsor">
    <w:name w:val="Sponsor"/>
    <w:rsid w:val="00166F2B"/>
    <w:rPr>
      <w:i/>
      <w:sz w:val="22"/>
      <w:szCs w:val="24"/>
    </w:rPr>
  </w:style>
  <w:style w:type="character" w:styleId="Strong">
    <w:name w:val="Strong"/>
    <w:basedOn w:val="DefaultParagraphFont"/>
    <w:qFormat/>
    <w:rsid w:val="00166F2B"/>
    <w:rPr>
      <w:b/>
      <w:bCs/>
    </w:rPr>
  </w:style>
  <w:style w:type="paragraph" w:customStyle="1" w:styleId="Subitem">
    <w:name w:val="Subitem"/>
    <w:aliases w:val="iss"/>
    <w:rsid w:val="00166F2B"/>
    <w:pPr>
      <w:spacing w:before="180"/>
      <w:ind w:left="709" w:hanging="709"/>
    </w:pPr>
    <w:rPr>
      <w:sz w:val="22"/>
      <w:szCs w:val="24"/>
    </w:rPr>
  </w:style>
  <w:style w:type="paragraph" w:customStyle="1" w:styleId="SubitemHead">
    <w:name w:val="SubitemHead"/>
    <w:aliases w:val="issh"/>
    <w:next w:val="Subitem"/>
    <w:rsid w:val="00166F2B"/>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166F2B"/>
    <w:pPr>
      <w:tabs>
        <w:tab w:val="clear" w:pos="1021"/>
      </w:tabs>
      <w:spacing w:before="40"/>
      <w:ind w:firstLine="0"/>
    </w:pPr>
  </w:style>
  <w:style w:type="paragraph" w:customStyle="1" w:styleId="SubsectionHead">
    <w:name w:val="SubsectionHead"/>
    <w:aliases w:val="ssh"/>
    <w:basedOn w:val="subsection"/>
    <w:next w:val="subsection"/>
    <w:rsid w:val="00166F2B"/>
    <w:pPr>
      <w:keepNext/>
      <w:keepLines/>
      <w:tabs>
        <w:tab w:val="clear" w:pos="1021"/>
      </w:tabs>
      <w:spacing w:before="240"/>
      <w:ind w:firstLine="0"/>
    </w:pPr>
    <w:rPr>
      <w:i/>
    </w:rPr>
  </w:style>
  <w:style w:type="paragraph" w:styleId="Subtitle">
    <w:name w:val="Subtitle"/>
    <w:qFormat/>
    <w:rsid w:val="00166F2B"/>
    <w:pPr>
      <w:spacing w:after="60"/>
      <w:jc w:val="center"/>
    </w:pPr>
    <w:rPr>
      <w:rFonts w:ascii="Arial" w:hAnsi="Arial" w:cs="Arial"/>
      <w:sz w:val="24"/>
      <w:szCs w:val="24"/>
    </w:rPr>
  </w:style>
  <w:style w:type="character" w:customStyle="1" w:styleId="superscriptstyle">
    <w:name w:val="superscriptstyle"/>
    <w:basedOn w:val="DefaultParagraphFont"/>
    <w:rsid w:val="00166F2B"/>
    <w:rPr>
      <w:rFonts w:ascii="Times New Roman" w:hAnsi="Times New Roman"/>
      <w:sz w:val="18"/>
      <w:szCs w:val="18"/>
      <w:vertAlign w:val="baseline"/>
    </w:rPr>
  </w:style>
  <w:style w:type="table" w:styleId="Table3Deffects1">
    <w:name w:val="Table 3D effects 1"/>
    <w:basedOn w:val="TableNormal"/>
    <w:rsid w:val="00166F2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6F2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6F2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6F2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6F2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6F2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6F2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6F2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6F2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6F2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6F2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6F2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6F2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6F2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6F2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6F2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6F2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6F2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6F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6F2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6F2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6F2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6F2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6F2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6F2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6F2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6F2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6F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6F2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6F2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6F2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66F2B"/>
    <w:pPr>
      <w:ind w:left="220" w:hanging="220"/>
    </w:pPr>
    <w:rPr>
      <w:sz w:val="22"/>
      <w:szCs w:val="24"/>
    </w:rPr>
  </w:style>
  <w:style w:type="paragraph" w:styleId="TableofFigures">
    <w:name w:val="table of figures"/>
    <w:next w:val="Normal"/>
    <w:rsid w:val="00166F2B"/>
    <w:pPr>
      <w:ind w:left="440" w:hanging="440"/>
    </w:pPr>
    <w:rPr>
      <w:sz w:val="22"/>
      <w:szCs w:val="24"/>
    </w:rPr>
  </w:style>
  <w:style w:type="table" w:styleId="TableProfessional">
    <w:name w:val="Table Professional"/>
    <w:basedOn w:val="TableNormal"/>
    <w:rsid w:val="00166F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6F2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6F2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6F2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6F2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6F2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6F2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6F2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6F2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6F2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166F2B"/>
    <w:pPr>
      <w:spacing w:before="60"/>
      <w:ind w:left="284" w:hanging="284"/>
    </w:pPr>
    <w:rPr>
      <w:szCs w:val="24"/>
    </w:rPr>
  </w:style>
  <w:style w:type="paragraph" w:customStyle="1" w:styleId="Tablei">
    <w:name w:val="Table(i)"/>
    <w:aliases w:val="taa"/>
    <w:rsid w:val="00166F2B"/>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166F2B"/>
    <w:pPr>
      <w:tabs>
        <w:tab w:val="clear" w:pos="970"/>
      </w:tabs>
      <w:ind w:left="1055"/>
    </w:pPr>
  </w:style>
  <w:style w:type="paragraph" w:customStyle="1" w:styleId="notebullet">
    <w:name w:val="note(bullet)"/>
    <w:basedOn w:val="Normal"/>
    <w:rsid w:val="00D66BDE"/>
    <w:pPr>
      <w:numPr>
        <w:numId w:val="14"/>
      </w:numPr>
    </w:pPr>
    <w:rPr>
      <w:sz w:val="18"/>
    </w:rPr>
  </w:style>
  <w:style w:type="paragraph" w:customStyle="1" w:styleId="TableA0">
    <w:name w:val="TableA"/>
    <w:basedOn w:val="Normal"/>
    <w:rsid w:val="00166F2B"/>
    <w:pPr>
      <w:spacing w:before="120" w:after="120"/>
    </w:pPr>
    <w:rPr>
      <w:rFonts w:ascii="Arial" w:hAnsi="Arial"/>
      <w:b/>
      <w:sz w:val="24"/>
    </w:rPr>
  </w:style>
  <w:style w:type="paragraph" w:customStyle="1" w:styleId="TableAHead">
    <w:name w:val="TableAHead"/>
    <w:basedOn w:val="TableA0"/>
    <w:rsid w:val="00166F2B"/>
    <w:rPr>
      <w:sz w:val="22"/>
    </w:rPr>
  </w:style>
  <w:style w:type="paragraph" w:customStyle="1" w:styleId="TableAHeadItal">
    <w:name w:val="TableAHeadItal"/>
    <w:basedOn w:val="TableAHead"/>
    <w:rsid w:val="00166F2B"/>
    <w:pPr>
      <w:ind w:left="709" w:hanging="709"/>
    </w:pPr>
    <w:rPr>
      <w:rFonts w:ascii="Times" w:hAnsi="Times"/>
      <w:b w:val="0"/>
      <w:i/>
    </w:rPr>
  </w:style>
  <w:style w:type="paragraph" w:customStyle="1" w:styleId="TableOfActs1">
    <w:name w:val="TableOfActs(1)"/>
    <w:basedOn w:val="Normal"/>
    <w:rsid w:val="00166F2B"/>
    <w:pPr>
      <w:spacing w:before="60" w:line="180" w:lineRule="exact"/>
      <w:ind w:left="142" w:hanging="142"/>
    </w:pPr>
    <w:rPr>
      <w:rFonts w:ascii="Arial" w:hAnsi="Arial"/>
      <w:i/>
      <w:sz w:val="16"/>
    </w:rPr>
  </w:style>
  <w:style w:type="paragraph" w:customStyle="1" w:styleId="TableOfActs2">
    <w:name w:val="TableOfActs(2)"/>
    <w:basedOn w:val="TableOfActs1"/>
    <w:rsid w:val="00166F2B"/>
    <w:pPr>
      <w:ind w:left="0" w:firstLine="0"/>
    </w:pPr>
    <w:rPr>
      <w:i w:val="0"/>
    </w:rPr>
  </w:style>
  <w:style w:type="paragraph" w:customStyle="1" w:styleId="TableOfActsHead">
    <w:name w:val="TableOfActsHead"/>
    <w:basedOn w:val="Normal"/>
    <w:rsid w:val="00166F2B"/>
    <w:pPr>
      <w:spacing w:before="240" w:after="240"/>
    </w:pPr>
    <w:rPr>
      <w:rFonts w:ascii="Arial" w:hAnsi="Arial"/>
      <w:b/>
      <w:sz w:val="24"/>
    </w:rPr>
  </w:style>
  <w:style w:type="paragraph" w:customStyle="1" w:styleId="TableOfAmend0pt">
    <w:name w:val="TableOfAmend0pt"/>
    <w:basedOn w:val="TableOfAmend"/>
    <w:rsid w:val="00166F2B"/>
    <w:pPr>
      <w:spacing w:before="0"/>
    </w:pPr>
  </w:style>
  <w:style w:type="paragraph" w:customStyle="1" w:styleId="TableOfAmendHead">
    <w:name w:val="TableOfAmendHead"/>
    <w:basedOn w:val="Normal"/>
    <w:rsid w:val="00166F2B"/>
    <w:pPr>
      <w:tabs>
        <w:tab w:val="right" w:pos="1021"/>
      </w:tabs>
      <w:spacing w:before="240" w:after="240"/>
      <w:ind w:left="1134" w:hanging="1134"/>
    </w:pPr>
    <w:rPr>
      <w:rFonts w:ascii="Arial" w:hAnsi="Arial"/>
      <w:b/>
      <w:sz w:val="24"/>
    </w:rPr>
  </w:style>
  <w:style w:type="paragraph" w:customStyle="1" w:styleId="Tabletext">
    <w:name w:val="Tabletext"/>
    <w:aliases w:val="tt"/>
    <w:rsid w:val="00166F2B"/>
    <w:pPr>
      <w:spacing w:before="60" w:line="240" w:lineRule="atLeast"/>
    </w:pPr>
    <w:rPr>
      <w:szCs w:val="24"/>
    </w:rPr>
  </w:style>
  <w:style w:type="paragraph" w:customStyle="1" w:styleId="Table">
    <w:name w:val="Table"/>
    <w:aliases w:val="t,Tables"/>
    <w:basedOn w:val="Normal"/>
    <w:rsid w:val="00D66BDE"/>
    <w:pPr>
      <w:spacing w:before="60" w:line="240" w:lineRule="atLeast"/>
    </w:pPr>
    <w:rPr>
      <w:sz w:val="20"/>
    </w:rPr>
  </w:style>
  <w:style w:type="paragraph" w:styleId="Title">
    <w:name w:val="Title"/>
    <w:qFormat/>
    <w:rsid w:val="00166F2B"/>
    <w:pPr>
      <w:spacing w:before="240" w:after="60"/>
      <w:jc w:val="center"/>
    </w:pPr>
    <w:rPr>
      <w:rFonts w:ascii="Arial" w:hAnsi="Arial" w:cs="Arial"/>
      <w:b/>
      <w:bCs/>
      <w:kern w:val="28"/>
      <w:sz w:val="32"/>
      <w:szCs w:val="32"/>
    </w:rPr>
  </w:style>
  <w:style w:type="paragraph" w:customStyle="1" w:styleId="TLPBoxTextnote">
    <w:name w:val="TLPBoxText(note"/>
    <w:aliases w:val="right)"/>
    <w:rsid w:val="00166F2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166F2B"/>
    <w:pPr>
      <w:keepLines w:val="0"/>
      <w:spacing w:before="360"/>
      <w:ind w:firstLine="0"/>
      <w:outlineLvl w:val="9"/>
    </w:pPr>
    <w:rPr>
      <w:b w:val="0"/>
      <w:kern w:val="0"/>
      <w:sz w:val="20"/>
    </w:rPr>
  </w:style>
  <w:style w:type="paragraph" w:customStyle="1" w:styleId="TLPNotebullet">
    <w:name w:val="TLPNote(bullet)"/>
    <w:rsid w:val="00166F2B"/>
    <w:pPr>
      <w:numPr>
        <w:numId w:val="15"/>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166F2B"/>
    <w:pPr>
      <w:spacing w:before="122" w:line="198" w:lineRule="exact"/>
      <w:ind w:left="1985" w:hanging="851"/>
      <w:jc w:val="right"/>
    </w:pPr>
    <w:rPr>
      <w:sz w:val="18"/>
      <w:szCs w:val="24"/>
    </w:rPr>
  </w:style>
  <w:style w:type="paragraph" w:customStyle="1" w:styleId="TLPTableBullet">
    <w:name w:val="TLPTableBullet"/>
    <w:aliases w:val="ttb"/>
    <w:rsid w:val="00166F2B"/>
    <w:pPr>
      <w:spacing w:line="240" w:lineRule="exact"/>
      <w:ind w:left="284" w:hanging="284"/>
    </w:pPr>
    <w:rPr>
      <w:szCs w:val="24"/>
    </w:rPr>
  </w:style>
  <w:style w:type="paragraph" w:styleId="TOAHeading">
    <w:name w:val="toa heading"/>
    <w:next w:val="Normal"/>
    <w:rsid w:val="00166F2B"/>
    <w:pPr>
      <w:spacing w:before="120"/>
    </w:pPr>
    <w:rPr>
      <w:rFonts w:ascii="Arial" w:hAnsi="Arial" w:cs="Arial"/>
      <w:b/>
      <w:bCs/>
      <w:sz w:val="24"/>
      <w:szCs w:val="24"/>
    </w:rPr>
  </w:style>
  <w:style w:type="paragraph" w:customStyle="1" w:styleId="TOAmRenumbered">
    <w:name w:val="TOAmRenumbered"/>
    <w:basedOn w:val="TableOfAmend"/>
    <w:rsid w:val="00166F2B"/>
    <w:pPr>
      <w:ind w:left="0" w:firstLine="0"/>
    </w:pPr>
  </w:style>
  <w:style w:type="paragraph" w:styleId="TOC1">
    <w:name w:val="toc 1"/>
    <w:basedOn w:val="Heading1"/>
    <w:next w:val="Normal"/>
    <w:rsid w:val="00166F2B"/>
    <w:pPr>
      <w:tabs>
        <w:tab w:val="right" w:pos="7088"/>
      </w:tabs>
      <w:spacing w:before="120"/>
      <w:ind w:left="1474" w:right="567" w:hanging="1474"/>
      <w:outlineLvl w:val="9"/>
    </w:pPr>
    <w:rPr>
      <w:sz w:val="28"/>
    </w:rPr>
  </w:style>
  <w:style w:type="paragraph" w:styleId="TOC2">
    <w:name w:val="toc 2"/>
    <w:basedOn w:val="Heading2"/>
    <w:next w:val="Normal"/>
    <w:uiPriority w:val="39"/>
    <w:rsid w:val="00166F2B"/>
    <w:pPr>
      <w:tabs>
        <w:tab w:val="right" w:pos="7088"/>
      </w:tabs>
      <w:spacing w:before="120"/>
      <w:ind w:left="879" w:right="567" w:hanging="879"/>
      <w:outlineLvl w:val="9"/>
    </w:pPr>
    <w:rPr>
      <w:sz w:val="24"/>
    </w:rPr>
  </w:style>
  <w:style w:type="paragraph" w:styleId="TOC3">
    <w:name w:val="toc 3"/>
    <w:basedOn w:val="Heading3"/>
    <w:next w:val="Normal"/>
    <w:uiPriority w:val="39"/>
    <w:rsid w:val="00166F2B"/>
    <w:pPr>
      <w:tabs>
        <w:tab w:val="right" w:pos="7088"/>
      </w:tabs>
      <w:spacing w:before="80"/>
      <w:ind w:left="1604" w:right="567" w:hanging="1179"/>
      <w:outlineLvl w:val="9"/>
    </w:pPr>
    <w:rPr>
      <w:sz w:val="22"/>
    </w:rPr>
  </w:style>
  <w:style w:type="paragraph" w:styleId="TOC4">
    <w:name w:val="toc 4"/>
    <w:basedOn w:val="Heading4"/>
    <w:next w:val="Normal"/>
    <w:uiPriority w:val="39"/>
    <w:rsid w:val="00166F2B"/>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166F2B"/>
    <w:pPr>
      <w:keepNext w:val="0"/>
      <w:tabs>
        <w:tab w:val="right" w:leader="dot" w:pos="7088"/>
      </w:tabs>
      <w:spacing w:before="40"/>
      <w:ind w:left="2098" w:right="567" w:hanging="680"/>
      <w:outlineLvl w:val="9"/>
    </w:pPr>
    <w:rPr>
      <w:b w:val="0"/>
      <w:sz w:val="18"/>
    </w:rPr>
  </w:style>
  <w:style w:type="paragraph" w:styleId="TOC6">
    <w:name w:val="toc 6"/>
    <w:basedOn w:val="TOC1"/>
    <w:next w:val="Normal"/>
    <w:rsid w:val="00166F2B"/>
    <w:pPr>
      <w:keepNext w:val="0"/>
      <w:ind w:left="0" w:firstLine="0"/>
    </w:pPr>
    <w:rPr>
      <w:sz w:val="24"/>
    </w:rPr>
  </w:style>
  <w:style w:type="paragraph" w:styleId="TOC7">
    <w:name w:val="toc 7"/>
    <w:basedOn w:val="TOC2"/>
    <w:next w:val="Normal"/>
    <w:rsid w:val="00166F2B"/>
    <w:pPr>
      <w:keepNext w:val="0"/>
      <w:ind w:left="1253" w:hanging="828"/>
    </w:pPr>
    <w:rPr>
      <w:b w:val="0"/>
    </w:rPr>
  </w:style>
  <w:style w:type="paragraph" w:styleId="TOC8">
    <w:name w:val="toc 8"/>
    <w:basedOn w:val="TOC3"/>
    <w:next w:val="Normal"/>
    <w:rsid w:val="00166F2B"/>
    <w:pPr>
      <w:keepNext w:val="0"/>
      <w:ind w:left="1900" w:hanging="1049"/>
    </w:pPr>
    <w:rPr>
      <w:b w:val="0"/>
      <w:sz w:val="20"/>
    </w:rPr>
  </w:style>
  <w:style w:type="paragraph" w:styleId="TOC9">
    <w:name w:val="toc 9"/>
    <w:basedOn w:val="Heading9"/>
    <w:next w:val="Normal"/>
    <w:rsid w:val="00166F2B"/>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166F2B"/>
    <w:pPr>
      <w:tabs>
        <w:tab w:val="clear" w:pos="7088"/>
      </w:tabs>
      <w:spacing w:before="240" w:after="120"/>
      <w:ind w:left="794" w:right="0" w:firstLine="0"/>
    </w:pPr>
  </w:style>
  <w:style w:type="paragraph" w:customStyle="1" w:styleId="TofSectsHeading">
    <w:name w:val="TofSects(Heading)"/>
    <w:basedOn w:val="TOC5"/>
    <w:next w:val="Normal"/>
    <w:rsid w:val="00166F2B"/>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166F2B"/>
    <w:pPr>
      <w:tabs>
        <w:tab w:val="clear" w:pos="7088"/>
      </w:tabs>
      <w:ind w:left="1588" w:right="0" w:hanging="794"/>
    </w:pPr>
  </w:style>
  <w:style w:type="paragraph" w:customStyle="1" w:styleId="TofSectsSubdiv">
    <w:name w:val="TofSects(Subdiv)"/>
    <w:basedOn w:val="TOC4"/>
    <w:rsid w:val="00166F2B"/>
    <w:pPr>
      <w:tabs>
        <w:tab w:val="clear" w:pos="7088"/>
      </w:tabs>
      <w:ind w:left="1588" w:right="0" w:hanging="794"/>
    </w:pPr>
    <w:rPr>
      <w:b w:val="0"/>
      <w:sz w:val="22"/>
    </w:rPr>
  </w:style>
  <w:style w:type="paragraph" w:customStyle="1" w:styleId="ScalePlusRef">
    <w:name w:val="ScalePlusRef"/>
    <w:basedOn w:val="Normal"/>
    <w:rsid w:val="00166F2B"/>
    <w:pPr>
      <w:spacing w:line="240" w:lineRule="auto"/>
    </w:pPr>
    <w:rPr>
      <w:sz w:val="18"/>
      <w:szCs w:val="20"/>
    </w:rPr>
  </w:style>
  <w:style w:type="paragraph" w:customStyle="1" w:styleId="headerpartodd0">
    <w:name w:val="header.part.odd"/>
    <w:basedOn w:val="Normal"/>
    <w:rsid w:val="00166F2B"/>
    <w:pPr>
      <w:keepNext/>
    </w:pPr>
    <w:rPr>
      <w:rFonts w:ascii="Times" w:hAnsi="Times"/>
      <w:sz w:val="20"/>
      <w:szCs w:val="20"/>
    </w:rPr>
  </w:style>
  <w:style w:type="paragraph" w:customStyle="1" w:styleId="TableOfAmendOpt">
    <w:name w:val="TableOfAmendOpt"/>
    <w:basedOn w:val="TableOfAmend"/>
    <w:rsid w:val="00D66BDE"/>
    <w:pPr>
      <w:spacing w:before="0"/>
      <w:ind w:right="-113"/>
    </w:pPr>
    <w:rPr>
      <w:szCs w:val="20"/>
    </w:rPr>
  </w:style>
  <w:style w:type="paragraph" w:customStyle="1" w:styleId="TableColHead">
    <w:name w:val="TableColHead"/>
    <w:basedOn w:val="Normal"/>
    <w:rsid w:val="00166F2B"/>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rsid w:val="00166F2B"/>
  </w:style>
  <w:style w:type="paragraph" w:customStyle="1" w:styleId="TableENotesHeadingAmdt">
    <w:name w:val="TableENotesHeadingAmdt"/>
    <w:basedOn w:val="Normal"/>
    <w:next w:val="TableOfAmendHead"/>
    <w:rsid w:val="00166F2B"/>
    <w:pPr>
      <w:pageBreakBefore/>
      <w:spacing w:before="240" w:after="240" w:line="300" w:lineRule="exact"/>
      <w:ind w:left="2410" w:hanging="2410"/>
    </w:pPr>
    <w:rPr>
      <w:rFonts w:ascii="Arial" w:hAnsi="Arial"/>
      <w:b/>
      <w:noProof/>
      <w:sz w:val="28"/>
    </w:rPr>
  </w:style>
  <w:style w:type="character" w:customStyle="1" w:styleId="EndNoteChar">
    <w:name w:val="EndNote Char"/>
    <w:basedOn w:val="DefaultParagraphFont"/>
    <w:link w:val="EndNote"/>
    <w:rsid w:val="00166F2B"/>
    <w:rPr>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225</Pages>
  <Words>33436</Words>
  <Characters>160528</Characters>
  <Application>Microsoft Office Word</Application>
  <DocSecurity>0</DocSecurity>
  <PresentationFormat/>
  <Lines>15135</Lines>
  <Paragraphs>8482</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185366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2010-06-18T02:04:00Z</cp:lastPrinted>
  <dcterms:created xsi:type="dcterms:W3CDTF">2017-04-13T03:36:00Z</dcterms:created>
  <dcterms:modified xsi:type="dcterms:W3CDTF">2017-04-13T03:36:00Z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Customs Tariff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ies>
</file>